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B53CB" w:rsidRPr="00EB53CB" w14:paraId="22FE60CD" w14:textId="77777777" w:rsidTr="00E0255E">
        <w:tc>
          <w:tcPr>
            <w:tcW w:w="1514" w:type="pct"/>
          </w:tcPr>
          <w:p w14:paraId="0E9DD117" w14:textId="77777777" w:rsidR="00E0255E" w:rsidRPr="00EB53CB" w:rsidRDefault="00E0255E" w:rsidP="00E941E3">
            <w:pPr>
              <w:pStyle w:val="Nessunaspaziatura"/>
              <w:rPr>
                <w:color w:val="002060"/>
                <w:sz w:val="16"/>
              </w:rPr>
            </w:pPr>
          </w:p>
          <w:p w14:paraId="576B12AE" w14:textId="77777777" w:rsidR="00E0255E" w:rsidRPr="00EB53CB" w:rsidRDefault="00526208" w:rsidP="00E941E3">
            <w:pPr>
              <w:pStyle w:val="Nessunaspaziatura"/>
              <w:rPr>
                <w:color w:val="002060"/>
                <w:sz w:val="16"/>
              </w:rPr>
            </w:pPr>
            <w:r w:rsidRPr="00EB53CB">
              <w:rPr>
                <w:noProof/>
                <w:color w:val="002060"/>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B53CB" w:rsidRDefault="00E0255E" w:rsidP="00E941E3">
            <w:pPr>
              <w:pStyle w:val="Nessunaspaziatura"/>
              <w:jc w:val="center"/>
              <w:rPr>
                <w:rFonts w:ascii="Arial" w:hAnsi="Arial"/>
                <w:b/>
                <w:color w:val="002060"/>
                <w:sz w:val="32"/>
              </w:rPr>
            </w:pPr>
            <w:r w:rsidRPr="00EB53CB">
              <w:rPr>
                <w:rFonts w:ascii="Arial" w:hAnsi="Arial"/>
                <w:b/>
                <w:color w:val="002060"/>
                <w:sz w:val="32"/>
              </w:rPr>
              <w:t>Federazione Italiana Giuoco Calcio</w:t>
            </w:r>
          </w:p>
          <w:p w14:paraId="5F2BC354" w14:textId="77777777" w:rsidR="00E0255E" w:rsidRPr="00EB53CB" w:rsidRDefault="00E0255E" w:rsidP="00E941E3">
            <w:pPr>
              <w:pStyle w:val="Nessunaspaziatura"/>
              <w:jc w:val="center"/>
              <w:rPr>
                <w:rFonts w:ascii="Arial" w:hAnsi="Arial"/>
                <w:b/>
                <w:color w:val="002060"/>
                <w:sz w:val="32"/>
              </w:rPr>
            </w:pPr>
            <w:r w:rsidRPr="00EB53CB">
              <w:rPr>
                <w:rFonts w:ascii="Arial" w:hAnsi="Arial"/>
                <w:b/>
                <w:color w:val="002060"/>
                <w:sz w:val="32"/>
              </w:rPr>
              <w:t>Lega Nazionale Dilettanti</w:t>
            </w:r>
          </w:p>
          <w:p w14:paraId="2CF1615B" w14:textId="77777777" w:rsidR="00E0255E" w:rsidRPr="00EB53CB" w:rsidRDefault="00E0255E" w:rsidP="00E941E3">
            <w:pPr>
              <w:pStyle w:val="Nessunaspaziatura"/>
              <w:jc w:val="center"/>
              <w:rPr>
                <w:rFonts w:ascii="Arial" w:hAnsi="Arial"/>
                <w:b/>
                <w:color w:val="002060"/>
                <w:sz w:val="24"/>
              </w:rPr>
            </w:pPr>
          </w:p>
          <w:p w14:paraId="4330B2DB" w14:textId="77777777" w:rsidR="00E0255E" w:rsidRPr="00EB53CB" w:rsidRDefault="00E0255E" w:rsidP="00E941E3">
            <w:pPr>
              <w:pStyle w:val="Nessunaspaziatura"/>
              <w:jc w:val="center"/>
              <w:rPr>
                <w:rFonts w:ascii="Arial" w:hAnsi="Arial"/>
                <w:b/>
                <w:color w:val="002060"/>
                <w:sz w:val="36"/>
              </w:rPr>
            </w:pPr>
            <w:r w:rsidRPr="00EB53CB">
              <w:rPr>
                <w:rFonts w:ascii="Arial" w:hAnsi="Arial"/>
                <w:b/>
                <w:color w:val="002060"/>
                <w:sz w:val="36"/>
              </w:rPr>
              <w:t>COMITATO REGIONALE MARCHE</w:t>
            </w:r>
          </w:p>
          <w:p w14:paraId="3E4A4A62" w14:textId="77777777" w:rsidR="00E0255E" w:rsidRPr="00EB53CB" w:rsidRDefault="00E0255E" w:rsidP="00E941E3">
            <w:pPr>
              <w:pStyle w:val="Nessunaspaziatura"/>
              <w:jc w:val="center"/>
              <w:rPr>
                <w:rFonts w:ascii="Arial" w:hAnsi="Arial"/>
                <w:color w:val="002060"/>
              </w:rPr>
            </w:pPr>
            <w:r w:rsidRPr="00EB53CB">
              <w:rPr>
                <w:rFonts w:ascii="Arial" w:hAnsi="Arial"/>
                <w:color w:val="002060"/>
              </w:rPr>
              <w:t xml:space="preserve">Via Schiavoni, </w:t>
            </w:r>
            <w:proofErr w:type="spellStart"/>
            <w:r w:rsidRPr="00EB53CB">
              <w:rPr>
                <w:rFonts w:ascii="Arial" w:hAnsi="Arial"/>
                <w:color w:val="002060"/>
              </w:rPr>
              <w:t>snc</w:t>
            </w:r>
            <w:proofErr w:type="spellEnd"/>
            <w:r w:rsidRPr="00EB53CB">
              <w:rPr>
                <w:rFonts w:ascii="Arial" w:hAnsi="Arial"/>
                <w:color w:val="002060"/>
              </w:rPr>
              <w:t xml:space="preserve"> - 60131 ANCONA</w:t>
            </w:r>
          </w:p>
          <w:p w14:paraId="43146EBD" w14:textId="77777777" w:rsidR="00E0255E" w:rsidRPr="00EB53CB" w:rsidRDefault="00E0255E" w:rsidP="00E941E3">
            <w:pPr>
              <w:pStyle w:val="Nessunaspaziatura"/>
              <w:jc w:val="center"/>
              <w:rPr>
                <w:rFonts w:ascii="Arial" w:hAnsi="Arial"/>
                <w:color w:val="002060"/>
              </w:rPr>
            </w:pPr>
            <w:r w:rsidRPr="00EB53CB">
              <w:rPr>
                <w:rFonts w:ascii="Arial" w:hAnsi="Arial"/>
                <w:color w:val="002060"/>
              </w:rPr>
              <w:t>CENTRALINO: 071 285601 - FAX: 071 28560403</w:t>
            </w:r>
          </w:p>
          <w:p w14:paraId="01E91A09" w14:textId="77777777" w:rsidR="00E0255E" w:rsidRPr="00EB53CB" w:rsidRDefault="00E0255E" w:rsidP="00E941E3">
            <w:pPr>
              <w:pStyle w:val="Nessunaspaziatura"/>
              <w:jc w:val="center"/>
              <w:rPr>
                <w:rFonts w:ascii="Arial" w:hAnsi="Arial"/>
                <w:color w:val="002060"/>
                <w:sz w:val="24"/>
              </w:rPr>
            </w:pPr>
          </w:p>
          <w:p w14:paraId="669888C9" w14:textId="77777777" w:rsidR="00E0255E" w:rsidRPr="00EB53CB" w:rsidRDefault="00E0255E" w:rsidP="00E941E3">
            <w:pPr>
              <w:pStyle w:val="Nessunaspaziatura"/>
              <w:jc w:val="center"/>
              <w:rPr>
                <w:rFonts w:ascii="Arial" w:hAnsi="Arial"/>
                <w:color w:val="002060"/>
                <w:sz w:val="24"/>
              </w:rPr>
            </w:pPr>
            <w:r w:rsidRPr="00EB53CB">
              <w:rPr>
                <w:rFonts w:ascii="Arial" w:hAnsi="Arial"/>
                <w:b/>
                <w:color w:val="002060"/>
                <w:sz w:val="24"/>
              </w:rPr>
              <w:t>sito internet</w:t>
            </w:r>
            <w:r w:rsidRPr="00EB53CB">
              <w:rPr>
                <w:rFonts w:ascii="Arial" w:hAnsi="Arial"/>
                <w:color w:val="002060"/>
                <w:sz w:val="24"/>
              </w:rPr>
              <w:t>: marche.lnd.it</w:t>
            </w:r>
          </w:p>
          <w:p w14:paraId="04C465BC" w14:textId="77777777" w:rsidR="00E0255E" w:rsidRPr="00EB53CB" w:rsidRDefault="00E0255E" w:rsidP="00E941E3">
            <w:pPr>
              <w:pStyle w:val="Nessunaspaziatura"/>
              <w:jc w:val="center"/>
              <w:rPr>
                <w:rFonts w:ascii="Arial" w:hAnsi="Arial"/>
                <w:color w:val="002060"/>
                <w:sz w:val="24"/>
              </w:rPr>
            </w:pPr>
            <w:r w:rsidRPr="00EB53CB">
              <w:rPr>
                <w:rFonts w:ascii="Arial" w:hAnsi="Arial"/>
                <w:b/>
                <w:color w:val="002060"/>
                <w:sz w:val="24"/>
              </w:rPr>
              <w:t>e-mail</w:t>
            </w:r>
            <w:r w:rsidRPr="00EB53CB">
              <w:rPr>
                <w:rFonts w:ascii="Arial" w:hAnsi="Arial"/>
                <w:color w:val="002060"/>
                <w:sz w:val="24"/>
              </w:rPr>
              <w:t xml:space="preserve">: </w:t>
            </w:r>
            <w:r w:rsidR="00E941E3" w:rsidRPr="00EB53CB">
              <w:rPr>
                <w:rFonts w:ascii="Arial" w:hAnsi="Arial"/>
                <w:color w:val="002060"/>
                <w:sz w:val="24"/>
              </w:rPr>
              <w:t>c5marche@lnd.it</w:t>
            </w:r>
          </w:p>
          <w:p w14:paraId="7D7F9830" w14:textId="77777777" w:rsidR="00E0255E" w:rsidRPr="00EB53CB" w:rsidRDefault="00E0255E" w:rsidP="00E941E3">
            <w:pPr>
              <w:pStyle w:val="Nessunaspaziatura"/>
              <w:jc w:val="center"/>
              <w:rPr>
                <w:rFonts w:ascii="Arial" w:hAnsi="Arial"/>
                <w:color w:val="002060"/>
                <w:sz w:val="28"/>
              </w:rPr>
            </w:pPr>
            <w:proofErr w:type="spellStart"/>
            <w:r w:rsidRPr="00EB53CB">
              <w:rPr>
                <w:rFonts w:ascii="Arial" w:hAnsi="Arial"/>
                <w:b/>
                <w:color w:val="002060"/>
                <w:sz w:val="24"/>
              </w:rPr>
              <w:t>pec</w:t>
            </w:r>
            <w:proofErr w:type="spellEnd"/>
            <w:r w:rsidRPr="00EB53CB">
              <w:rPr>
                <w:rFonts w:ascii="Arial" w:hAnsi="Arial"/>
                <w:color w:val="002060"/>
                <w:sz w:val="24"/>
              </w:rPr>
              <w:t>: marche@pec.figcmarche.it</w:t>
            </w:r>
          </w:p>
        </w:tc>
      </w:tr>
      <w:tr w:rsidR="00EB53CB" w:rsidRPr="00EB53CB" w14:paraId="316E3265" w14:textId="77777777">
        <w:tc>
          <w:tcPr>
            <w:tcW w:w="5000" w:type="pct"/>
            <w:gridSpan w:val="2"/>
          </w:tcPr>
          <w:p w14:paraId="13D45997" w14:textId="77777777" w:rsidR="00E0255E" w:rsidRPr="00EB53CB" w:rsidRDefault="00E0255E" w:rsidP="003815EE">
            <w:pPr>
              <w:pStyle w:val="IntestazioneComunicato"/>
              <w:rPr>
                <w:rFonts w:ascii="Arial" w:hAnsi="Arial" w:cs="Arial"/>
                <w:color w:val="002060"/>
                <w:sz w:val="32"/>
                <w:szCs w:val="32"/>
              </w:rPr>
            </w:pPr>
          </w:p>
          <w:p w14:paraId="547DA369" w14:textId="77777777" w:rsidR="00AA13B6" w:rsidRPr="00EB53CB" w:rsidRDefault="00AA13B6" w:rsidP="003815EE">
            <w:pPr>
              <w:pStyle w:val="IntestazioneComunicato"/>
              <w:rPr>
                <w:rFonts w:ascii="Arial" w:hAnsi="Arial" w:cs="Arial"/>
                <w:color w:val="002060"/>
                <w:sz w:val="32"/>
                <w:szCs w:val="32"/>
              </w:rPr>
            </w:pPr>
            <w:r w:rsidRPr="00EB53CB">
              <w:rPr>
                <w:rFonts w:ascii="Arial" w:hAnsi="Arial" w:cs="Arial"/>
                <w:color w:val="002060"/>
                <w:sz w:val="32"/>
                <w:szCs w:val="32"/>
              </w:rPr>
              <w:t xml:space="preserve">Stagione Sportiva </w:t>
            </w:r>
            <w:r w:rsidR="00DD52EA" w:rsidRPr="00EB53CB">
              <w:rPr>
                <w:rFonts w:ascii="Arial" w:hAnsi="Arial" w:cs="Arial"/>
                <w:color w:val="002060"/>
                <w:sz w:val="32"/>
                <w:szCs w:val="32"/>
              </w:rPr>
              <w:t>2018/2019</w:t>
            </w:r>
          </w:p>
          <w:p w14:paraId="72F2DDC4" w14:textId="77777777" w:rsidR="00AA13B6" w:rsidRPr="00EB53CB" w:rsidRDefault="00AA13B6" w:rsidP="003815EE">
            <w:pPr>
              <w:pStyle w:val="Nessunaspaziatura"/>
              <w:jc w:val="center"/>
              <w:rPr>
                <w:color w:val="002060"/>
              </w:rPr>
            </w:pPr>
          </w:p>
          <w:p w14:paraId="6A32943F" w14:textId="2177A441" w:rsidR="00AA13B6" w:rsidRPr="00EB53CB" w:rsidRDefault="00AA13B6" w:rsidP="00C76181">
            <w:pPr>
              <w:pStyle w:val="Nessunaspaziatura"/>
              <w:jc w:val="center"/>
              <w:rPr>
                <w:rFonts w:ascii="Arial" w:hAnsi="Arial" w:cs="Arial"/>
                <w:noProof/>
                <w:color w:val="002060"/>
                <w:sz w:val="40"/>
                <w:szCs w:val="40"/>
                <w:lang w:eastAsia="it-IT"/>
              </w:rPr>
            </w:pPr>
            <w:r w:rsidRPr="00EB53CB">
              <w:rPr>
                <w:rFonts w:ascii="Arial" w:hAnsi="Arial" w:cs="Arial"/>
                <w:color w:val="002060"/>
                <w:sz w:val="40"/>
                <w:szCs w:val="40"/>
              </w:rPr>
              <w:t xml:space="preserve">Comunicato Ufficiale N° </w:t>
            </w:r>
            <w:r w:rsidR="008732F9" w:rsidRPr="00EB53CB">
              <w:rPr>
                <w:rFonts w:ascii="Arial" w:hAnsi="Arial" w:cs="Arial"/>
                <w:color w:val="002060"/>
                <w:sz w:val="40"/>
                <w:szCs w:val="40"/>
              </w:rPr>
              <w:t>7</w:t>
            </w:r>
            <w:r w:rsidR="00C76181">
              <w:rPr>
                <w:rFonts w:ascii="Arial" w:hAnsi="Arial" w:cs="Arial"/>
                <w:color w:val="002060"/>
                <w:sz w:val="40"/>
                <w:szCs w:val="40"/>
              </w:rPr>
              <w:t>4</w:t>
            </w:r>
            <w:r w:rsidRPr="00EB53CB">
              <w:rPr>
                <w:rFonts w:ascii="Arial" w:hAnsi="Arial" w:cs="Arial"/>
                <w:color w:val="002060"/>
                <w:sz w:val="40"/>
                <w:szCs w:val="40"/>
              </w:rPr>
              <w:t xml:space="preserve"> del </w:t>
            </w:r>
            <w:r w:rsidR="00C76181">
              <w:rPr>
                <w:rFonts w:ascii="Arial" w:hAnsi="Arial" w:cs="Arial"/>
                <w:color w:val="002060"/>
                <w:sz w:val="40"/>
                <w:szCs w:val="40"/>
              </w:rPr>
              <w:t>06</w:t>
            </w:r>
            <w:r w:rsidR="00CF4C7D" w:rsidRPr="00EB53CB">
              <w:rPr>
                <w:rFonts w:ascii="Arial" w:hAnsi="Arial" w:cs="Arial"/>
                <w:color w:val="002060"/>
                <w:sz w:val="40"/>
                <w:szCs w:val="40"/>
              </w:rPr>
              <w:t>/</w:t>
            </w:r>
            <w:r w:rsidR="000B2CA3" w:rsidRPr="00EB53CB">
              <w:rPr>
                <w:rFonts w:ascii="Arial" w:hAnsi="Arial" w:cs="Arial"/>
                <w:color w:val="002060"/>
                <w:sz w:val="40"/>
                <w:szCs w:val="40"/>
              </w:rPr>
              <w:t>02</w:t>
            </w:r>
            <w:r w:rsidR="00DD0D52" w:rsidRPr="00EB53CB">
              <w:rPr>
                <w:rFonts w:ascii="Arial" w:hAnsi="Arial" w:cs="Arial"/>
                <w:color w:val="002060"/>
                <w:sz w:val="40"/>
                <w:szCs w:val="40"/>
              </w:rPr>
              <w:t>/201</w:t>
            </w:r>
            <w:r w:rsidR="00863DF3" w:rsidRPr="00EB53CB">
              <w:rPr>
                <w:rFonts w:ascii="Arial" w:hAnsi="Arial" w:cs="Arial"/>
                <w:color w:val="002060"/>
                <w:sz w:val="40"/>
                <w:szCs w:val="40"/>
              </w:rPr>
              <w:t>9</w:t>
            </w:r>
          </w:p>
        </w:tc>
      </w:tr>
    </w:tbl>
    <w:p w14:paraId="6B9009AE" w14:textId="77777777" w:rsidR="00AA13B6" w:rsidRPr="00EB53CB" w:rsidRDefault="00AA13B6" w:rsidP="00824900">
      <w:pPr>
        <w:spacing w:after="120"/>
        <w:rPr>
          <w:color w:val="002060"/>
        </w:rPr>
      </w:pPr>
    </w:p>
    <w:p w14:paraId="0FD052DF" w14:textId="77777777" w:rsidR="001B5DD6" w:rsidRPr="00EB53CB" w:rsidRDefault="001B5DD6" w:rsidP="001B5DD6">
      <w:pPr>
        <w:spacing w:after="120"/>
        <w:jc w:val="center"/>
        <w:rPr>
          <w:rFonts w:ascii="Arial" w:hAnsi="Arial" w:cs="Arial"/>
          <w:b/>
          <w:color w:val="002060"/>
          <w:sz w:val="40"/>
        </w:rPr>
      </w:pPr>
      <w:r w:rsidRPr="00EB53CB">
        <w:rPr>
          <w:rFonts w:ascii="Arial" w:hAnsi="Arial" w:cs="Arial"/>
          <w:b/>
          <w:color w:val="002060"/>
          <w:sz w:val="40"/>
        </w:rPr>
        <w:t>CALCIO A CINQUE</w:t>
      </w:r>
    </w:p>
    <w:p w14:paraId="4607F5D3" w14:textId="77777777" w:rsidR="001B5DD6" w:rsidRPr="00EB53CB" w:rsidRDefault="001B5DD6" w:rsidP="001B5DD6">
      <w:pPr>
        <w:spacing w:after="120"/>
        <w:jc w:val="center"/>
        <w:rPr>
          <w:rFonts w:ascii="Arial" w:hAnsi="Arial" w:cs="Arial"/>
          <w:color w:val="002060"/>
        </w:rPr>
      </w:pPr>
    </w:p>
    <w:p w14:paraId="3A6E7E10" w14:textId="77777777" w:rsidR="00937FDE" w:rsidRPr="00EB53CB" w:rsidRDefault="00937FDE" w:rsidP="000822F3">
      <w:pPr>
        <w:pStyle w:val="TITOLOCAMPIONATO"/>
        <w:shd w:val="clear" w:color="auto" w:fill="002060"/>
        <w:spacing w:before="0" w:beforeAutospacing="0" w:after="0" w:afterAutospacing="0"/>
        <w:rPr>
          <w:color w:val="FFFFFF" w:themeColor="background1"/>
        </w:rPr>
      </w:pPr>
      <w:bookmarkStart w:id="0" w:name="_Toc536439828"/>
      <w:r w:rsidRPr="00EB53CB">
        <w:rPr>
          <w:color w:val="FFFFFF" w:themeColor="background1"/>
        </w:rPr>
        <w:t>SOMMARIO</w:t>
      </w:r>
      <w:bookmarkEnd w:id="0"/>
    </w:p>
    <w:p w14:paraId="3BE7008F" w14:textId="77777777" w:rsidR="00937FDE" w:rsidRPr="00EB53CB" w:rsidRDefault="00937FDE" w:rsidP="00DE17C7">
      <w:pPr>
        <w:rPr>
          <w:rFonts w:ascii="Calibri" w:hAnsi="Calibri"/>
          <w:color w:val="002060"/>
          <w:sz w:val="22"/>
          <w:szCs w:val="22"/>
        </w:rPr>
      </w:pPr>
    </w:p>
    <w:p w14:paraId="5D43E276" w14:textId="2A876CAB" w:rsidR="009E3090" w:rsidRPr="00EB53CB" w:rsidRDefault="00660563">
      <w:pPr>
        <w:pStyle w:val="Sommario2"/>
        <w:tabs>
          <w:tab w:val="right" w:leader="dot" w:pos="9912"/>
        </w:tabs>
        <w:rPr>
          <w:rFonts w:asciiTheme="minorHAnsi" w:eastAsiaTheme="minorEastAsia" w:hAnsiTheme="minorHAnsi" w:cstheme="minorBidi"/>
          <w:noProof/>
          <w:color w:val="002060"/>
          <w:sz w:val="22"/>
          <w:szCs w:val="22"/>
        </w:rPr>
      </w:pPr>
      <w:r w:rsidRPr="00EB53CB">
        <w:rPr>
          <w:rFonts w:ascii="Calibri" w:hAnsi="Calibri"/>
          <w:color w:val="002060"/>
          <w:sz w:val="22"/>
          <w:szCs w:val="22"/>
        </w:rPr>
        <w:fldChar w:fldCharType="begin"/>
      </w:r>
      <w:r w:rsidR="00E1702C" w:rsidRPr="00EB53CB">
        <w:rPr>
          <w:rFonts w:ascii="Calibri" w:hAnsi="Calibri"/>
          <w:color w:val="002060"/>
          <w:sz w:val="22"/>
          <w:szCs w:val="22"/>
        </w:rPr>
        <w:instrText xml:space="preserve"> TOC \o "1-3" \h \z \t "TITOLO_CAMPIONATO;2;TITOLO_PRINC;3" </w:instrText>
      </w:r>
      <w:r w:rsidRPr="00EB53CB">
        <w:rPr>
          <w:rFonts w:ascii="Calibri" w:hAnsi="Calibri"/>
          <w:color w:val="002060"/>
          <w:sz w:val="22"/>
          <w:szCs w:val="22"/>
        </w:rPr>
        <w:fldChar w:fldCharType="separate"/>
      </w:r>
      <w:hyperlink w:anchor="_Toc536439828" w:history="1">
        <w:r w:rsidR="009E3090" w:rsidRPr="00EB53CB">
          <w:rPr>
            <w:rStyle w:val="Collegamentoipertestuale"/>
            <w:noProof/>
            <w:color w:val="002060"/>
          </w:rPr>
          <w:t>SOMMARIO</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_Toc536439828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1</w:t>
        </w:r>
        <w:r w:rsidR="009E3090" w:rsidRPr="00EB53CB">
          <w:rPr>
            <w:noProof/>
            <w:webHidden/>
            <w:color w:val="002060"/>
          </w:rPr>
          <w:fldChar w:fldCharType="end"/>
        </w:r>
      </w:hyperlink>
    </w:p>
    <w:p w14:paraId="1053AAF4" w14:textId="125D9F22" w:rsidR="009E3090" w:rsidRPr="00EB53CB" w:rsidRDefault="000334EC">
      <w:pPr>
        <w:pStyle w:val="Sommario2"/>
        <w:tabs>
          <w:tab w:val="right" w:leader="dot" w:pos="9912"/>
        </w:tabs>
        <w:rPr>
          <w:rFonts w:asciiTheme="minorHAnsi" w:eastAsiaTheme="minorEastAsia" w:hAnsiTheme="minorHAnsi" w:cstheme="minorBidi"/>
          <w:noProof/>
          <w:color w:val="002060"/>
          <w:sz w:val="22"/>
          <w:szCs w:val="22"/>
        </w:rPr>
      </w:pPr>
      <w:hyperlink w:anchor="_Toc536439829" w:history="1">
        <w:r w:rsidR="009E3090" w:rsidRPr="00EB53CB">
          <w:rPr>
            <w:rStyle w:val="Collegamentoipertestuale"/>
            <w:noProof/>
            <w:color w:val="002060"/>
          </w:rPr>
          <w:t>COMUNICAZIONI DELLA F.I.G.C.</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_Toc536439829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1</w:t>
        </w:r>
        <w:r w:rsidR="009E3090" w:rsidRPr="00EB53CB">
          <w:rPr>
            <w:noProof/>
            <w:webHidden/>
            <w:color w:val="002060"/>
          </w:rPr>
          <w:fldChar w:fldCharType="end"/>
        </w:r>
      </w:hyperlink>
    </w:p>
    <w:p w14:paraId="74D1FD32" w14:textId="1F52CED8" w:rsidR="009E3090" w:rsidRPr="00EB53CB" w:rsidRDefault="000334EC">
      <w:pPr>
        <w:pStyle w:val="Sommario2"/>
        <w:tabs>
          <w:tab w:val="right" w:leader="dot" w:pos="9912"/>
        </w:tabs>
        <w:rPr>
          <w:rFonts w:asciiTheme="minorHAnsi" w:eastAsiaTheme="minorEastAsia" w:hAnsiTheme="minorHAnsi" w:cstheme="minorBidi"/>
          <w:noProof/>
          <w:color w:val="002060"/>
          <w:sz w:val="22"/>
          <w:szCs w:val="22"/>
        </w:rPr>
      </w:pPr>
      <w:hyperlink w:anchor="_Toc536439830" w:history="1">
        <w:r w:rsidR="009E3090" w:rsidRPr="00EB53CB">
          <w:rPr>
            <w:rStyle w:val="Collegamentoipertestuale"/>
            <w:noProof/>
            <w:color w:val="002060"/>
          </w:rPr>
          <w:t>COMUNICAZIONI DELLA L.N.D.</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_Toc536439830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1</w:t>
        </w:r>
        <w:r w:rsidR="009E3090" w:rsidRPr="00EB53CB">
          <w:rPr>
            <w:noProof/>
            <w:webHidden/>
            <w:color w:val="002060"/>
          </w:rPr>
          <w:fldChar w:fldCharType="end"/>
        </w:r>
      </w:hyperlink>
    </w:p>
    <w:p w14:paraId="36EB6DF6" w14:textId="608DDE56" w:rsidR="009E3090" w:rsidRPr="00EB53CB" w:rsidRDefault="000334EC">
      <w:pPr>
        <w:pStyle w:val="Sommario2"/>
        <w:tabs>
          <w:tab w:val="right" w:leader="dot" w:pos="9912"/>
        </w:tabs>
        <w:rPr>
          <w:rFonts w:asciiTheme="minorHAnsi" w:eastAsiaTheme="minorEastAsia" w:hAnsiTheme="minorHAnsi" w:cstheme="minorBidi"/>
          <w:noProof/>
          <w:color w:val="002060"/>
          <w:sz w:val="22"/>
          <w:szCs w:val="22"/>
        </w:rPr>
      </w:pPr>
      <w:hyperlink w:anchor="_Toc536439831" w:history="1">
        <w:r w:rsidR="009E3090" w:rsidRPr="00EB53CB">
          <w:rPr>
            <w:rStyle w:val="Collegamentoipertestuale"/>
            <w:noProof/>
            <w:color w:val="002060"/>
          </w:rPr>
          <w:t>COMUNICAZIONI DELLA DIVISIONE CALCIO A CINQUE</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_Toc536439831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2</w:t>
        </w:r>
        <w:r w:rsidR="009E3090" w:rsidRPr="00EB53CB">
          <w:rPr>
            <w:noProof/>
            <w:webHidden/>
            <w:color w:val="002060"/>
          </w:rPr>
          <w:fldChar w:fldCharType="end"/>
        </w:r>
      </w:hyperlink>
    </w:p>
    <w:p w14:paraId="00E64785" w14:textId="23C57097" w:rsidR="009E3090" w:rsidRPr="00EB53CB" w:rsidRDefault="000334EC">
      <w:pPr>
        <w:pStyle w:val="Sommario2"/>
        <w:tabs>
          <w:tab w:val="right" w:leader="dot" w:pos="9912"/>
        </w:tabs>
        <w:rPr>
          <w:rFonts w:asciiTheme="minorHAnsi" w:eastAsiaTheme="minorEastAsia" w:hAnsiTheme="minorHAnsi" w:cstheme="minorBidi"/>
          <w:noProof/>
          <w:color w:val="002060"/>
          <w:sz w:val="22"/>
          <w:szCs w:val="22"/>
        </w:rPr>
      </w:pPr>
      <w:hyperlink w:anchor="_Toc536439832" w:history="1">
        <w:r w:rsidR="009E3090" w:rsidRPr="00EB53CB">
          <w:rPr>
            <w:rStyle w:val="Collegamentoipertestuale"/>
            <w:noProof/>
            <w:color w:val="002060"/>
          </w:rPr>
          <w:t>COMUNICAZIONI DEL COMITATO REGIONALE MARCHE</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_Toc536439832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2</w:t>
        </w:r>
        <w:r w:rsidR="009E3090" w:rsidRPr="00EB53CB">
          <w:rPr>
            <w:noProof/>
            <w:webHidden/>
            <w:color w:val="002060"/>
          </w:rPr>
          <w:fldChar w:fldCharType="end"/>
        </w:r>
      </w:hyperlink>
    </w:p>
    <w:p w14:paraId="1D5261EE" w14:textId="66B82D8F" w:rsidR="009E3090" w:rsidRPr="00EB53CB" w:rsidRDefault="000334EC">
      <w:pPr>
        <w:pStyle w:val="Sommario2"/>
        <w:tabs>
          <w:tab w:val="right" w:leader="dot" w:pos="9912"/>
        </w:tabs>
        <w:rPr>
          <w:rFonts w:asciiTheme="minorHAnsi" w:eastAsiaTheme="minorEastAsia" w:hAnsiTheme="minorHAnsi" w:cstheme="minorBidi"/>
          <w:noProof/>
          <w:color w:val="002060"/>
          <w:sz w:val="22"/>
          <w:szCs w:val="22"/>
        </w:rPr>
      </w:pPr>
      <w:hyperlink w:anchor="_Toc536439833" w:history="1">
        <w:r w:rsidR="009E3090" w:rsidRPr="00EB53CB">
          <w:rPr>
            <w:rStyle w:val="Collegamentoipertestuale"/>
            <w:noProof/>
            <w:color w:val="002060"/>
          </w:rPr>
          <w:t>NOTIZIE SU ATTIVITA’ AGONISTICA</w:t>
        </w:r>
        <w:r w:rsidR="009E3090" w:rsidRPr="00EB53CB">
          <w:rPr>
            <w:noProof/>
            <w:webHidden/>
            <w:color w:val="002060"/>
          </w:rPr>
          <w:tab/>
        </w:r>
        <w:r w:rsidR="009E3090" w:rsidRPr="00EB53CB">
          <w:rPr>
            <w:noProof/>
            <w:webHidden/>
            <w:color w:val="002060"/>
          </w:rPr>
          <w:fldChar w:fldCharType="begin"/>
        </w:r>
        <w:r w:rsidR="009E3090" w:rsidRPr="00EB53CB">
          <w:rPr>
            <w:noProof/>
            <w:webHidden/>
            <w:color w:val="002060"/>
          </w:rPr>
          <w:instrText xml:space="preserve"> PAGEREF _Toc536439833 \h </w:instrText>
        </w:r>
        <w:r w:rsidR="009E3090" w:rsidRPr="00EB53CB">
          <w:rPr>
            <w:noProof/>
            <w:webHidden/>
            <w:color w:val="002060"/>
          </w:rPr>
        </w:r>
        <w:r w:rsidR="009E3090" w:rsidRPr="00EB53CB">
          <w:rPr>
            <w:noProof/>
            <w:webHidden/>
            <w:color w:val="002060"/>
          </w:rPr>
          <w:fldChar w:fldCharType="separate"/>
        </w:r>
        <w:r w:rsidR="00F44479">
          <w:rPr>
            <w:noProof/>
            <w:webHidden/>
            <w:color w:val="002060"/>
          </w:rPr>
          <w:t>3</w:t>
        </w:r>
        <w:r w:rsidR="009E3090" w:rsidRPr="00EB53CB">
          <w:rPr>
            <w:noProof/>
            <w:webHidden/>
            <w:color w:val="002060"/>
          </w:rPr>
          <w:fldChar w:fldCharType="end"/>
        </w:r>
      </w:hyperlink>
    </w:p>
    <w:p w14:paraId="0C3A3B0E" w14:textId="7392AEAC" w:rsidR="00674877" w:rsidRPr="00EB53CB" w:rsidRDefault="00660563" w:rsidP="00DE17C7">
      <w:pPr>
        <w:rPr>
          <w:rFonts w:ascii="Calibri" w:hAnsi="Calibri"/>
          <w:color w:val="002060"/>
          <w:sz w:val="22"/>
          <w:szCs w:val="22"/>
        </w:rPr>
      </w:pPr>
      <w:r w:rsidRPr="00EB53CB">
        <w:rPr>
          <w:rFonts w:ascii="Calibri" w:hAnsi="Calibri"/>
          <w:color w:val="002060"/>
          <w:sz w:val="22"/>
          <w:szCs w:val="22"/>
        </w:rPr>
        <w:fldChar w:fldCharType="end"/>
      </w:r>
      <w:bookmarkStart w:id="1" w:name="_GoBack"/>
      <w:bookmarkEnd w:id="1"/>
    </w:p>
    <w:p w14:paraId="30F83E69"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2" w:name="_Toc536439829"/>
      <w:r w:rsidRPr="00EB53CB">
        <w:rPr>
          <w:color w:val="FFFFFF" w:themeColor="background1"/>
        </w:rPr>
        <w:t>COMUNICAZIONI DELLA F.I.G.C.</w:t>
      </w:r>
      <w:bookmarkEnd w:id="2"/>
    </w:p>
    <w:p w14:paraId="381F9F50" w14:textId="7F4E5AC2" w:rsidR="00861775" w:rsidRDefault="00861775" w:rsidP="00122193">
      <w:pPr>
        <w:pStyle w:val="LndNormale1"/>
        <w:rPr>
          <w:color w:val="002060"/>
        </w:rPr>
      </w:pPr>
    </w:p>
    <w:p w14:paraId="4D24B396" w14:textId="77777777" w:rsidR="00F44479" w:rsidRPr="00F44479" w:rsidRDefault="00F44479" w:rsidP="00F44479">
      <w:pPr>
        <w:pStyle w:val="LndNormale1"/>
        <w:jc w:val="left"/>
        <w:rPr>
          <w:b/>
          <w:color w:val="002060"/>
          <w:sz w:val="28"/>
          <w:szCs w:val="28"/>
        </w:rPr>
      </w:pPr>
      <w:r w:rsidRPr="00F44479">
        <w:rPr>
          <w:b/>
          <w:color w:val="002060"/>
          <w:sz w:val="28"/>
          <w:szCs w:val="28"/>
        </w:rPr>
        <w:t>PROROGA VALIDITA’ TESSERE FEDERALI 2018</w:t>
      </w:r>
    </w:p>
    <w:p w14:paraId="140A6F44" w14:textId="77777777" w:rsidR="00F44479" w:rsidRPr="00F44479" w:rsidRDefault="00F44479" w:rsidP="00F44479">
      <w:pPr>
        <w:pStyle w:val="LndNormale1"/>
        <w:jc w:val="left"/>
        <w:rPr>
          <w:color w:val="002060"/>
          <w:szCs w:val="22"/>
        </w:rPr>
      </w:pPr>
    </w:p>
    <w:p w14:paraId="6F5B3B26" w14:textId="77777777" w:rsidR="00F44479" w:rsidRPr="00F44479" w:rsidRDefault="00F44479" w:rsidP="00F44479">
      <w:pPr>
        <w:pStyle w:val="LndNormale1"/>
        <w:rPr>
          <w:b/>
          <w:color w:val="002060"/>
          <w:szCs w:val="22"/>
          <w:u w:val="single"/>
        </w:rPr>
      </w:pPr>
      <w:r w:rsidRPr="00F44479">
        <w:rPr>
          <w:color w:val="002060"/>
          <w:szCs w:val="22"/>
        </w:rPr>
        <w:t xml:space="preserve">Con provvedimento dell’Agenzia delle Entrate si comunica che il termine di validità delle Tessere Federali dell’anno 2018 è stato </w:t>
      </w:r>
      <w:r w:rsidRPr="00F44479">
        <w:rPr>
          <w:b/>
          <w:color w:val="002060"/>
          <w:szCs w:val="22"/>
          <w:u w:val="single"/>
        </w:rPr>
        <w:t>prorogato sino al 31 maggio 2019.</w:t>
      </w:r>
    </w:p>
    <w:p w14:paraId="7BFCC2F4" w14:textId="77777777" w:rsidR="00F44479" w:rsidRPr="00EB53CB" w:rsidRDefault="00F44479" w:rsidP="00122193">
      <w:pPr>
        <w:pStyle w:val="LndNormale1"/>
        <w:rPr>
          <w:color w:val="002060"/>
        </w:rPr>
      </w:pPr>
    </w:p>
    <w:p w14:paraId="32F83937" w14:textId="77777777" w:rsidR="00861775" w:rsidRPr="00EB53CB" w:rsidRDefault="00861775" w:rsidP="00122193">
      <w:pPr>
        <w:pStyle w:val="LndNormale1"/>
        <w:rPr>
          <w:color w:val="002060"/>
        </w:rPr>
      </w:pPr>
    </w:p>
    <w:p w14:paraId="0E92CD1F"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3" w:name="_Toc536439830"/>
      <w:r w:rsidRPr="00EB53CB">
        <w:rPr>
          <w:color w:val="FFFFFF" w:themeColor="background1"/>
        </w:rPr>
        <w:t>COMUNICAZIONI DELLA L.N.D.</w:t>
      </w:r>
      <w:bookmarkEnd w:id="3"/>
    </w:p>
    <w:p w14:paraId="376C9BF3" w14:textId="3A266120" w:rsidR="00EB58CF" w:rsidRDefault="00EB58CF" w:rsidP="00863DF3">
      <w:pPr>
        <w:rPr>
          <w:rFonts w:ascii="Arial" w:hAnsi="Arial" w:cs="Arial"/>
          <w:color w:val="002060"/>
          <w:sz w:val="22"/>
          <w:szCs w:val="22"/>
        </w:rPr>
      </w:pPr>
    </w:p>
    <w:p w14:paraId="2DF630A3" w14:textId="77777777" w:rsidR="00F44479" w:rsidRPr="00F44479" w:rsidRDefault="00F44479" w:rsidP="00F44479">
      <w:pPr>
        <w:pStyle w:val="LndNormale1"/>
        <w:rPr>
          <w:b/>
          <w:color w:val="002060"/>
          <w:sz w:val="28"/>
          <w:szCs w:val="28"/>
        </w:rPr>
      </w:pPr>
      <w:r w:rsidRPr="00F44479">
        <w:rPr>
          <w:b/>
          <w:color w:val="002060"/>
          <w:sz w:val="28"/>
          <w:szCs w:val="28"/>
        </w:rPr>
        <w:t>CU N. 216 DEL 01.02.2019 L.N.D. – STAGIONE SPORTIVA 2018/2019</w:t>
      </w:r>
    </w:p>
    <w:p w14:paraId="58B4BB8C" w14:textId="77777777" w:rsidR="00F44479" w:rsidRPr="00F44479" w:rsidRDefault="00F44479" w:rsidP="00F44479">
      <w:pPr>
        <w:pStyle w:val="LndNormale1"/>
        <w:rPr>
          <w:color w:val="002060"/>
        </w:rPr>
      </w:pPr>
      <w:r w:rsidRPr="00F44479">
        <w:rPr>
          <w:color w:val="002060"/>
        </w:rPr>
        <w:t>Si pubblica in allegato il C.U. n. 37/A della F.I.G.C. inerente la nomina del sig. Demetrio ALBERTINI quale Presidente del Settore Tecnico della F.I.G.C..</w:t>
      </w:r>
    </w:p>
    <w:p w14:paraId="288BDE00" w14:textId="77777777" w:rsidR="00F44479" w:rsidRPr="00F44479" w:rsidRDefault="00F44479" w:rsidP="00F44479">
      <w:pPr>
        <w:spacing w:after="120"/>
        <w:rPr>
          <w:color w:val="002060"/>
        </w:rPr>
      </w:pPr>
    </w:p>
    <w:p w14:paraId="18D06E4F" w14:textId="77777777" w:rsidR="00F44479" w:rsidRPr="00F44479" w:rsidRDefault="00F44479" w:rsidP="00F44479">
      <w:pPr>
        <w:pStyle w:val="LndNormale1"/>
        <w:rPr>
          <w:b/>
          <w:color w:val="002060"/>
          <w:sz w:val="28"/>
          <w:szCs w:val="28"/>
        </w:rPr>
      </w:pPr>
      <w:r w:rsidRPr="00F44479">
        <w:rPr>
          <w:b/>
          <w:color w:val="002060"/>
          <w:sz w:val="28"/>
          <w:szCs w:val="28"/>
        </w:rPr>
        <w:t>CU N. 220 DEL 01.02.2019 L.N.D. – STAGIONE SPORTIVA 2018/2019</w:t>
      </w:r>
    </w:p>
    <w:p w14:paraId="0F248B0B" w14:textId="77777777" w:rsidR="00F44479" w:rsidRPr="00F44479" w:rsidRDefault="00F44479" w:rsidP="00F44479">
      <w:pPr>
        <w:pStyle w:val="LndNormale1"/>
        <w:rPr>
          <w:color w:val="002060"/>
        </w:rPr>
      </w:pPr>
      <w:r w:rsidRPr="00F44479">
        <w:rPr>
          <w:color w:val="002060"/>
        </w:rPr>
        <w:t>Si pubblica in allegato i CC.UU. dal n. 41/A al n. 44/A e i CCUU n. 48/A e 49/A della F.I.G.C. inerenti la modifica regolamentare dell’art. 30 del Regolamento di Lega Nazionale Dilettanti e le modifiche regolamEntari degli artt. 49, 50, 53, 62 e 90 delle N.O.I.F.</w:t>
      </w:r>
    </w:p>
    <w:p w14:paraId="07F6DD45" w14:textId="77777777" w:rsidR="00F44479" w:rsidRPr="00F44479" w:rsidRDefault="00F44479" w:rsidP="00F44479">
      <w:pPr>
        <w:pStyle w:val="LndNormale1"/>
        <w:rPr>
          <w:color w:val="002060"/>
        </w:rPr>
      </w:pPr>
    </w:p>
    <w:p w14:paraId="2493635B" w14:textId="77777777" w:rsidR="00F44479" w:rsidRPr="00F44479" w:rsidRDefault="00F44479" w:rsidP="00F44479">
      <w:pPr>
        <w:pStyle w:val="LndNormale1"/>
        <w:rPr>
          <w:b/>
          <w:color w:val="002060"/>
          <w:sz w:val="28"/>
          <w:szCs w:val="28"/>
        </w:rPr>
      </w:pPr>
      <w:r w:rsidRPr="00F44479">
        <w:rPr>
          <w:b/>
          <w:color w:val="002060"/>
          <w:sz w:val="28"/>
          <w:szCs w:val="28"/>
        </w:rPr>
        <w:t>CU N. 221 DEL 01.02.2019 L.N.D. – STAGIONE SPORTIVA 2018/2019</w:t>
      </w:r>
    </w:p>
    <w:p w14:paraId="455751E1" w14:textId="77777777" w:rsidR="00F44479" w:rsidRPr="00F44479" w:rsidRDefault="00F44479" w:rsidP="00F44479">
      <w:pPr>
        <w:pStyle w:val="LndNormale1"/>
        <w:rPr>
          <w:color w:val="002060"/>
        </w:rPr>
      </w:pPr>
      <w:r w:rsidRPr="00F44479">
        <w:rPr>
          <w:color w:val="002060"/>
        </w:rPr>
        <w:lastRenderedPageBreak/>
        <w:t>Si pubblica in allegato i CC.UU. dal n. 45/A al n. 47/A della F.I.G.C. inerenti la modifiche regolamentari degli artt. 8, 10 e 13 del C.G.S..</w:t>
      </w:r>
    </w:p>
    <w:p w14:paraId="6D68D892" w14:textId="77777777" w:rsidR="00F44479" w:rsidRPr="00F44479" w:rsidRDefault="00F44479" w:rsidP="00863DF3">
      <w:pPr>
        <w:rPr>
          <w:rFonts w:ascii="Arial" w:hAnsi="Arial" w:cs="Arial"/>
          <w:color w:val="002060"/>
          <w:sz w:val="22"/>
          <w:szCs w:val="22"/>
        </w:rPr>
      </w:pPr>
    </w:p>
    <w:p w14:paraId="652359FA" w14:textId="7B248EAD" w:rsidR="005E6C2D" w:rsidRPr="00F44479" w:rsidRDefault="005E6C2D" w:rsidP="00863DF3">
      <w:pPr>
        <w:rPr>
          <w:rFonts w:ascii="Arial" w:hAnsi="Arial" w:cs="Arial"/>
          <w:color w:val="002060"/>
          <w:sz w:val="22"/>
          <w:szCs w:val="22"/>
        </w:rPr>
      </w:pPr>
    </w:p>
    <w:p w14:paraId="6B5D900F" w14:textId="2BEF8772" w:rsidR="0065273A" w:rsidRPr="00EB53CB" w:rsidRDefault="0065273A" w:rsidP="0065273A">
      <w:pPr>
        <w:pStyle w:val="TITOLOCAMPIONATO"/>
        <w:shd w:val="clear" w:color="auto" w:fill="002060"/>
        <w:spacing w:before="0" w:beforeAutospacing="0" w:after="0" w:afterAutospacing="0"/>
        <w:rPr>
          <w:color w:val="FFFFFF" w:themeColor="background1"/>
        </w:rPr>
      </w:pPr>
      <w:bookmarkStart w:id="4" w:name="_Toc536439831"/>
      <w:r w:rsidRPr="00EB53CB">
        <w:rPr>
          <w:color w:val="FFFFFF" w:themeColor="background1"/>
        </w:rPr>
        <w:t>COMUNICAZIONI DELLA DIVISIONE CALCIO A CINQUE</w:t>
      </w:r>
      <w:bookmarkEnd w:id="4"/>
    </w:p>
    <w:p w14:paraId="74CD8E26" w14:textId="6F9C8BF8" w:rsidR="0065273A" w:rsidRDefault="0065273A" w:rsidP="00863DF3">
      <w:pPr>
        <w:rPr>
          <w:rFonts w:ascii="Arial" w:hAnsi="Arial" w:cs="Arial"/>
          <w:color w:val="002060"/>
          <w:sz w:val="22"/>
          <w:szCs w:val="22"/>
        </w:rPr>
      </w:pPr>
    </w:p>
    <w:p w14:paraId="2591321B" w14:textId="77777777" w:rsidR="00AF2714" w:rsidRPr="00986F4D" w:rsidRDefault="00AF2714" w:rsidP="00AF2714">
      <w:pPr>
        <w:pStyle w:val="LndNormale1"/>
        <w:jc w:val="left"/>
        <w:rPr>
          <w:b/>
          <w:color w:val="002060"/>
          <w:sz w:val="28"/>
          <w:szCs w:val="28"/>
        </w:rPr>
      </w:pPr>
      <w:r>
        <w:rPr>
          <w:b/>
          <w:color w:val="002060"/>
          <w:sz w:val="28"/>
          <w:szCs w:val="28"/>
        </w:rPr>
        <w:t>FASE NAZIONALE COPPA ITALIA MASCHILE</w:t>
      </w:r>
    </w:p>
    <w:p w14:paraId="4E3BFBA4" w14:textId="77777777" w:rsidR="00AF2714" w:rsidRPr="00986F4D" w:rsidRDefault="00AF2714" w:rsidP="00AF2714">
      <w:pPr>
        <w:pStyle w:val="LndNormale1"/>
        <w:rPr>
          <w:color w:val="002060"/>
          <w:szCs w:val="22"/>
        </w:rPr>
      </w:pPr>
    </w:p>
    <w:p w14:paraId="6E31A781" w14:textId="3FC82F9E" w:rsidR="00AF2714" w:rsidRDefault="00AF2714" w:rsidP="00AF2714">
      <w:pPr>
        <w:pStyle w:val="LndNormale1"/>
        <w:rPr>
          <w:color w:val="002060"/>
          <w:szCs w:val="22"/>
        </w:rPr>
      </w:pPr>
      <w:r>
        <w:rPr>
          <w:color w:val="002060"/>
          <w:szCs w:val="22"/>
        </w:rPr>
        <w:t>(Stralcio C.U. n° 604 del  05/02/2019 Divisione Calcio a Cinque)</w:t>
      </w:r>
    </w:p>
    <w:p w14:paraId="01F3F368" w14:textId="77777777" w:rsidR="00AF2714" w:rsidRDefault="00AF2714" w:rsidP="00AF2714">
      <w:pPr>
        <w:pStyle w:val="LndNormale1"/>
        <w:rPr>
          <w:color w:val="002060"/>
          <w:szCs w:val="22"/>
        </w:rPr>
      </w:pPr>
    </w:p>
    <w:p w14:paraId="06CD93DB" w14:textId="1EF25AE6" w:rsidR="00AF2714" w:rsidRPr="00F23658" w:rsidRDefault="00AF2714" w:rsidP="00AF2714">
      <w:pPr>
        <w:pStyle w:val="LndNormale1"/>
        <w:rPr>
          <w:b/>
          <w:color w:val="002060"/>
          <w:szCs w:val="22"/>
        </w:rPr>
      </w:pPr>
      <w:r>
        <w:rPr>
          <w:b/>
          <w:color w:val="002060"/>
          <w:szCs w:val="22"/>
        </w:rPr>
        <w:t>FASE NAZIONALE COPPA ITALIA VINCENTI COPPA REGIONALE MASCHILE</w:t>
      </w:r>
    </w:p>
    <w:p w14:paraId="17ADFF72" w14:textId="71805AD2" w:rsidR="00AF2714" w:rsidRDefault="00AF2714" w:rsidP="00AF2714">
      <w:pPr>
        <w:pStyle w:val="LndNormale1"/>
        <w:rPr>
          <w:color w:val="002060"/>
          <w:szCs w:val="22"/>
        </w:rPr>
      </w:pPr>
    </w:p>
    <w:p w14:paraId="1AA6720C" w14:textId="77777777" w:rsidR="00AF2714" w:rsidRPr="009E3090" w:rsidRDefault="00AF2714" w:rsidP="00AF2714">
      <w:pPr>
        <w:pStyle w:val="LndNormale1"/>
        <w:rPr>
          <w:color w:val="002060"/>
          <w:szCs w:val="22"/>
        </w:rPr>
      </w:pPr>
      <w:r>
        <w:rPr>
          <w:color w:val="002060"/>
          <w:szCs w:val="22"/>
        </w:rPr>
        <w:t>…omissis…</w:t>
      </w:r>
    </w:p>
    <w:p w14:paraId="092D7C71" w14:textId="21756ADA" w:rsidR="00AF2714" w:rsidRPr="00F23658" w:rsidRDefault="00AF2714" w:rsidP="00AF2714">
      <w:pPr>
        <w:pStyle w:val="LndNormale1"/>
        <w:rPr>
          <w:b/>
          <w:color w:val="002060"/>
          <w:szCs w:val="22"/>
        </w:rPr>
      </w:pPr>
    </w:p>
    <w:p w14:paraId="310BC2F2" w14:textId="468E5779" w:rsidR="00AF2714" w:rsidRPr="00F23658" w:rsidRDefault="00AF2714" w:rsidP="00AF2714">
      <w:pPr>
        <w:pStyle w:val="LndNormale1"/>
        <w:rPr>
          <w:b/>
          <w:color w:val="002060"/>
          <w:szCs w:val="22"/>
        </w:rPr>
      </w:pPr>
      <w:r>
        <w:rPr>
          <w:b/>
          <w:color w:val="002060"/>
          <w:szCs w:val="22"/>
        </w:rPr>
        <w:t>TRIANGOLARI</w:t>
      </w:r>
      <w:r w:rsidRPr="00F23658">
        <w:rPr>
          <w:b/>
          <w:color w:val="002060"/>
          <w:szCs w:val="22"/>
        </w:rPr>
        <w:t>:</w:t>
      </w:r>
      <w:r w:rsidRPr="00F23658">
        <w:rPr>
          <w:b/>
          <w:color w:val="002060"/>
          <w:szCs w:val="22"/>
        </w:rPr>
        <w:tab/>
      </w:r>
      <w:r>
        <w:rPr>
          <w:b/>
          <w:color w:val="002060"/>
          <w:szCs w:val="22"/>
        </w:rPr>
        <w:t>1^ GIORNATA, 12/02/2019</w:t>
      </w:r>
    </w:p>
    <w:p w14:paraId="2B428F7A" w14:textId="229C99CC" w:rsidR="00AF2714" w:rsidRDefault="00AF2714" w:rsidP="00AF2714">
      <w:pPr>
        <w:pStyle w:val="LndNormale1"/>
        <w:rPr>
          <w:color w:val="002060"/>
          <w:szCs w:val="22"/>
        </w:rPr>
      </w:pPr>
      <w:r>
        <w:rPr>
          <w:color w:val="002060"/>
          <w:szCs w:val="22"/>
        </w:rPr>
        <w:t>…omissis…</w:t>
      </w:r>
    </w:p>
    <w:p w14:paraId="6CC4F508" w14:textId="77777777" w:rsidR="00AF2714" w:rsidRPr="009E3090" w:rsidRDefault="00AF2714" w:rsidP="00AF2714">
      <w:pPr>
        <w:pStyle w:val="LndNormale1"/>
        <w:rPr>
          <w:color w:val="002060"/>
          <w:szCs w:val="22"/>
        </w:rPr>
      </w:pPr>
    </w:p>
    <w:p w14:paraId="63B2A818" w14:textId="4FEDF71C" w:rsidR="00AF2714" w:rsidRDefault="00AF2714" w:rsidP="00863DF3">
      <w:pPr>
        <w:rPr>
          <w:rFonts w:ascii="Arial" w:hAnsi="Arial" w:cs="Arial"/>
          <w:color w:val="002060"/>
          <w:sz w:val="22"/>
          <w:szCs w:val="22"/>
        </w:rPr>
      </w:pPr>
      <w:r>
        <w:rPr>
          <w:rFonts w:ascii="Arial" w:hAnsi="Arial" w:cs="Arial"/>
          <w:color w:val="002060"/>
          <w:sz w:val="22"/>
          <w:szCs w:val="22"/>
        </w:rPr>
        <w:t>GIRONE B</w:t>
      </w:r>
    </w:p>
    <w:p w14:paraId="772DCA14" w14:textId="34B9C038" w:rsidR="00AF2714" w:rsidRDefault="00AF2714" w:rsidP="00863DF3">
      <w:pPr>
        <w:rPr>
          <w:rFonts w:ascii="Arial" w:hAnsi="Arial" w:cs="Arial"/>
          <w:color w:val="002060"/>
          <w:sz w:val="22"/>
          <w:szCs w:val="22"/>
        </w:rPr>
      </w:pPr>
      <w:r>
        <w:rPr>
          <w:rFonts w:ascii="Arial" w:hAnsi="Arial" w:cs="Arial"/>
          <w:color w:val="002060"/>
          <w:sz w:val="22"/>
          <w:szCs w:val="22"/>
        </w:rPr>
        <w:t>1A</w:t>
      </w:r>
      <w:r>
        <w:rPr>
          <w:rFonts w:ascii="Arial" w:hAnsi="Arial" w:cs="Arial"/>
          <w:color w:val="002060"/>
          <w:sz w:val="22"/>
          <w:szCs w:val="22"/>
        </w:rPr>
        <w:tab/>
      </w:r>
      <w:r w:rsidRPr="00AF2714">
        <w:rPr>
          <w:rFonts w:ascii="Arial" w:hAnsi="Arial" w:cs="Arial"/>
          <w:b/>
          <w:color w:val="002060"/>
          <w:sz w:val="22"/>
          <w:szCs w:val="22"/>
        </w:rPr>
        <w:t>A.S.D. OSPEDALETTI CALCIO</w:t>
      </w:r>
      <w:r w:rsidRPr="00AF2714">
        <w:rPr>
          <w:rFonts w:ascii="Arial" w:hAnsi="Arial" w:cs="Arial"/>
          <w:b/>
          <w:color w:val="002060"/>
          <w:sz w:val="22"/>
          <w:szCs w:val="22"/>
        </w:rPr>
        <w:tab/>
        <w:t>A.S.D. JESI CALCIO A 5</w:t>
      </w:r>
    </w:p>
    <w:p w14:paraId="601CDBD5" w14:textId="2F00A9A4" w:rsidR="00AF2714" w:rsidRPr="00AF2714" w:rsidRDefault="00AF2714" w:rsidP="00863DF3">
      <w:pPr>
        <w:rPr>
          <w:rFonts w:ascii="Arial" w:hAnsi="Arial" w:cs="Arial"/>
          <w:b/>
          <w:i/>
          <w:color w:val="002060"/>
          <w:sz w:val="22"/>
          <w:szCs w:val="22"/>
        </w:rPr>
      </w:pPr>
      <w:r>
        <w:rPr>
          <w:rFonts w:ascii="Arial" w:hAnsi="Arial" w:cs="Arial"/>
          <w:color w:val="002060"/>
          <w:sz w:val="22"/>
          <w:szCs w:val="22"/>
        </w:rPr>
        <w:tab/>
      </w:r>
      <w:r w:rsidRPr="00AF2714">
        <w:rPr>
          <w:rFonts w:ascii="Arial" w:hAnsi="Arial" w:cs="Arial"/>
          <w:b/>
          <w:i/>
          <w:color w:val="002060"/>
          <w:sz w:val="22"/>
          <w:szCs w:val="22"/>
        </w:rPr>
        <w:t xml:space="preserve">Palestra Comunale E. </w:t>
      </w:r>
      <w:proofErr w:type="spellStart"/>
      <w:r w:rsidRPr="00AF2714">
        <w:rPr>
          <w:rFonts w:ascii="Arial" w:hAnsi="Arial" w:cs="Arial"/>
          <w:b/>
          <w:i/>
          <w:color w:val="002060"/>
          <w:sz w:val="22"/>
          <w:szCs w:val="22"/>
        </w:rPr>
        <w:t>Biancheri</w:t>
      </w:r>
      <w:proofErr w:type="spellEnd"/>
      <w:r w:rsidRPr="00AF2714">
        <w:rPr>
          <w:rFonts w:ascii="Arial" w:hAnsi="Arial" w:cs="Arial"/>
          <w:b/>
          <w:i/>
          <w:color w:val="002060"/>
          <w:sz w:val="22"/>
          <w:szCs w:val="22"/>
        </w:rPr>
        <w:t>, BORDIGHERA (IM) – ore 14:30</w:t>
      </w:r>
      <w:r w:rsidRPr="00AF2714">
        <w:rPr>
          <w:rFonts w:ascii="Arial" w:hAnsi="Arial" w:cs="Arial"/>
          <w:b/>
          <w:i/>
          <w:color w:val="002060"/>
          <w:sz w:val="22"/>
          <w:szCs w:val="22"/>
        </w:rPr>
        <w:tab/>
      </w:r>
    </w:p>
    <w:p w14:paraId="72AA3C41" w14:textId="77777777" w:rsidR="008B2A42" w:rsidRDefault="008B2A42" w:rsidP="008B2A42">
      <w:pPr>
        <w:pStyle w:val="LndNormale1"/>
        <w:rPr>
          <w:color w:val="002060"/>
          <w:szCs w:val="22"/>
        </w:rPr>
      </w:pPr>
      <w:r>
        <w:rPr>
          <w:color w:val="002060"/>
          <w:szCs w:val="22"/>
        </w:rPr>
        <w:t>…omissis…</w:t>
      </w:r>
    </w:p>
    <w:p w14:paraId="796866DC" w14:textId="77777777" w:rsidR="00A36AE6" w:rsidRPr="00EB53CB" w:rsidRDefault="00A36AE6" w:rsidP="00822CD8">
      <w:pPr>
        <w:spacing w:after="120"/>
        <w:rPr>
          <w:rFonts w:ascii="Arial" w:hAnsi="Arial" w:cs="Arial"/>
          <w:color w:val="002060"/>
          <w:sz w:val="22"/>
          <w:szCs w:val="22"/>
        </w:rPr>
      </w:pPr>
    </w:p>
    <w:p w14:paraId="1B5A5F2E" w14:textId="77777777" w:rsidR="00C967AF" w:rsidRPr="00EB53CB" w:rsidRDefault="00C967AF" w:rsidP="00C967AF">
      <w:pPr>
        <w:pStyle w:val="TITOLOCAMPIONATO"/>
        <w:shd w:val="clear" w:color="auto" w:fill="002060"/>
        <w:spacing w:before="0" w:beforeAutospacing="0" w:after="0" w:afterAutospacing="0"/>
        <w:rPr>
          <w:color w:val="FFFFFF" w:themeColor="background1"/>
        </w:rPr>
      </w:pPr>
      <w:bookmarkStart w:id="5" w:name="_Toc536439832"/>
      <w:r w:rsidRPr="00EB53CB">
        <w:rPr>
          <w:color w:val="FFFFFF" w:themeColor="background1"/>
        </w:rPr>
        <w:t>COMUNICAZIONI DEL COMITATO REGIONALE MARCHE</w:t>
      </w:r>
      <w:bookmarkEnd w:id="5"/>
    </w:p>
    <w:p w14:paraId="75022B4B" w14:textId="77777777" w:rsidR="00822CD8" w:rsidRPr="00EB53CB" w:rsidRDefault="00822CD8" w:rsidP="00822CD8">
      <w:pPr>
        <w:pStyle w:val="LndNormale1"/>
        <w:rPr>
          <w:color w:val="002060"/>
        </w:rPr>
      </w:pPr>
    </w:p>
    <w:p w14:paraId="6F43D64D" w14:textId="77777777" w:rsidR="00ED05C4" w:rsidRPr="00EB53CB" w:rsidRDefault="00ED05C4" w:rsidP="00ED05C4">
      <w:pPr>
        <w:pStyle w:val="LndNormale1"/>
        <w:rPr>
          <w:color w:val="002060"/>
          <w:sz w:val="26"/>
          <w:szCs w:val="26"/>
        </w:rPr>
      </w:pPr>
      <w:r w:rsidRPr="00EB53CB">
        <w:rPr>
          <w:color w:val="002060"/>
          <w:sz w:val="26"/>
          <w:szCs w:val="26"/>
        </w:rPr>
        <w:t xml:space="preserve">Per tutte le comunicazioni con la Segreteria del Calcio a Cinque - richieste di variazione gara comprese - è attiva la casella e-mail </w:t>
      </w:r>
      <w:hyperlink r:id="rId9" w:history="1">
        <w:r w:rsidRPr="00EB53CB">
          <w:rPr>
            <w:rStyle w:val="Collegamentoipertestuale"/>
            <w:color w:val="002060"/>
            <w:sz w:val="26"/>
            <w:szCs w:val="26"/>
          </w:rPr>
          <w:t>c5marche@lnd.it</w:t>
        </w:r>
      </w:hyperlink>
      <w:r w:rsidRPr="00EB53CB">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Pr="00EB53CB" w:rsidRDefault="0067374C" w:rsidP="00ED05C4">
      <w:pPr>
        <w:pStyle w:val="LndNormale1"/>
        <w:rPr>
          <w:color w:val="002060"/>
          <w:sz w:val="26"/>
          <w:szCs w:val="26"/>
        </w:rPr>
      </w:pPr>
    </w:p>
    <w:p w14:paraId="6D1CA9D9" w14:textId="3879D554" w:rsidR="008F035F" w:rsidRPr="00EB53CB" w:rsidRDefault="008F035F" w:rsidP="00ED05C4">
      <w:pPr>
        <w:pStyle w:val="LndNormale1"/>
        <w:rPr>
          <w:color w:val="002060"/>
          <w:sz w:val="26"/>
          <w:szCs w:val="26"/>
        </w:rPr>
      </w:pPr>
    </w:p>
    <w:p w14:paraId="1DA732DB" w14:textId="77777777" w:rsidR="00241A56" w:rsidRPr="00EB53CB" w:rsidRDefault="00241A56" w:rsidP="00241A56">
      <w:pPr>
        <w:pStyle w:val="LndNormale1"/>
        <w:rPr>
          <w:b/>
          <w:color w:val="002060"/>
          <w:sz w:val="28"/>
          <w:szCs w:val="28"/>
        </w:rPr>
      </w:pPr>
      <w:r w:rsidRPr="00EB53CB">
        <w:rPr>
          <w:b/>
          <w:color w:val="002060"/>
          <w:sz w:val="28"/>
          <w:szCs w:val="28"/>
        </w:rPr>
        <w:t>PRONTO AIA CALCIO A CINQUE</w:t>
      </w:r>
    </w:p>
    <w:p w14:paraId="3256B495" w14:textId="77777777" w:rsidR="00241A56" w:rsidRPr="00EB53CB" w:rsidRDefault="00241A56" w:rsidP="00241A56">
      <w:pPr>
        <w:pStyle w:val="LndNormale1"/>
        <w:rPr>
          <w:color w:val="002060"/>
          <w:szCs w:val="22"/>
        </w:rPr>
      </w:pPr>
    </w:p>
    <w:p w14:paraId="435A745F" w14:textId="77777777" w:rsidR="00241A56" w:rsidRPr="00EB53CB" w:rsidRDefault="00241A56" w:rsidP="00241A56">
      <w:pPr>
        <w:pStyle w:val="LndNormale1"/>
        <w:jc w:val="center"/>
        <w:rPr>
          <w:b/>
          <w:color w:val="002060"/>
          <w:sz w:val="28"/>
          <w:szCs w:val="28"/>
        </w:rPr>
      </w:pPr>
      <w:r w:rsidRPr="00EB53CB">
        <w:rPr>
          <w:b/>
          <w:color w:val="002060"/>
          <w:sz w:val="28"/>
          <w:szCs w:val="28"/>
        </w:rPr>
        <w:t>334 3038327</w:t>
      </w:r>
    </w:p>
    <w:p w14:paraId="002F3BDB" w14:textId="77777777" w:rsidR="00C64CBF" w:rsidRPr="00EB53CB"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Pr="00EB53CB"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EB53CB" w:rsidRDefault="00986F4D" w:rsidP="00986F4D">
      <w:pPr>
        <w:pStyle w:val="LndNormale1"/>
        <w:jc w:val="left"/>
        <w:rPr>
          <w:b/>
          <w:color w:val="002060"/>
          <w:sz w:val="28"/>
          <w:szCs w:val="28"/>
        </w:rPr>
      </w:pPr>
      <w:r w:rsidRPr="00EB53CB">
        <w:rPr>
          <w:b/>
          <w:color w:val="002060"/>
          <w:sz w:val="28"/>
          <w:szCs w:val="28"/>
        </w:rPr>
        <w:t>SPOSTAMENTO GARE</w:t>
      </w:r>
    </w:p>
    <w:p w14:paraId="4ED401CD" w14:textId="77777777" w:rsidR="00986F4D" w:rsidRPr="00EB53CB" w:rsidRDefault="00986F4D" w:rsidP="00986F4D">
      <w:pPr>
        <w:pStyle w:val="LndNormale1"/>
        <w:rPr>
          <w:color w:val="002060"/>
          <w:szCs w:val="22"/>
        </w:rPr>
      </w:pPr>
    </w:p>
    <w:p w14:paraId="3655E2BA" w14:textId="77777777" w:rsidR="00986F4D" w:rsidRPr="00EB53CB" w:rsidRDefault="00986F4D" w:rsidP="00986F4D">
      <w:pPr>
        <w:pStyle w:val="LndNormale1"/>
        <w:rPr>
          <w:color w:val="002060"/>
          <w:szCs w:val="22"/>
        </w:rPr>
      </w:pPr>
      <w:r w:rsidRPr="00EB53CB">
        <w:rPr>
          <w:color w:val="002060"/>
          <w:szCs w:val="22"/>
        </w:rPr>
        <w:t xml:space="preserve">Non saranno rinviate gare a data da destinarsi. </w:t>
      </w:r>
    </w:p>
    <w:p w14:paraId="17E7B777" w14:textId="77777777" w:rsidR="00986F4D" w:rsidRPr="00EB53CB" w:rsidRDefault="00986F4D" w:rsidP="00986F4D">
      <w:pPr>
        <w:pStyle w:val="LndNormale1"/>
        <w:rPr>
          <w:color w:val="002060"/>
          <w:szCs w:val="22"/>
        </w:rPr>
      </w:pPr>
      <w:r w:rsidRPr="00EB53CB">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EB53CB" w:rsidRDefault="00986F4D" w:rsidP="00986F4D">
      <w:pPr>
        <w:pStyle w:val="LndNormale1"/>
        <w:rPr>
          <w:color w:val="002060"/>
          <w:szCs w:val="22"/>
        </w:rPr>
      </w:pPr>
      <w:r w:rsidRPr="00EB53CB">
        <w:rPr>
          <w:color w:val="002060"/>
          <w:szCs w:val="22"/>
        </w:rPr>
        <w:t>Le variazione dovranno pervenire alla Segreteria del Calcio a Cinque esclusivamente tramite mail (</w:t>
      </w:r>
      <w:hyperlink r:id="rId10" w:history="1">
        <w:r w:rsidRPr="00EB53CB">
          <w:rPr>
            <w:rStyle w:val="Collegamentoipertestuale"/>
            <w:color w:val="002060"/>
            <w:szCs w:val="22"/>
          </w:rPr>
          <w:t>c5marche@lnd.it</w:t>
        </w:r>
      </w:hyperlink>
      <w:r w:rsidRPr="00EB53CB">
        <w:rPr>
          <w:color w:val="002060"/>
          <w:szCs w:val="22"/>
        </w:rPr>
        <w:t>) con tutta la documentaz</w:t>
      </w:r>
      <w:r w:rsidR="00914048" w:rsidRPr="00EB53CB">
        <w:rPr>
          <w:color w:val="002060"/>
          <w:szCs w:val="22"/>
        </w:rPr>
        <w:t>i</w:t>
      </w:r>
      <w:r w:rsidRPr="00EB53CB">
        <w:rPr>
          <w:color w:val="002060"/>
          <w:szCs w:val="22"/>
        </w:rPr>
        <w:t xml:space="preserve">one necessaria, compreso l’assenso della squadra avversaria, inderogabilmente  </w:t>
      </w:r>
      <w:r w:rsidRPr="00EB53CB">
        <w:rPr>
          <w:b/>
          <w:color w:val="002060"/>
          <w:szCs w:val="22"/>
        </w:rPr>
        <w:t>entro le ore 23:59 del martedì antecedente la gara o entro le 72 ore in caso di turno infrasettimanale</w:t>
      </w:r>
      <w:r w:rsidRPr="00EB53CB">
        <w:rPr>
          <w:color w:val="002060"/>
          <w:szCs w:val="22"/>
        </w:rPr>
        <w:t>.</w:t>
      </w:r>
    </w:p>
    <w:p w14:paraId="5DACC619" w14:textId="77777777" w:rsidR="00986F4D" w:rsidRPr="00EB53CB" w:rsidRDefault="00986F4D" w:rsidP="00986F4D">
      <w:pPr>
        <w:pStyle w:val="LndNormale1"/>
        <w:rPr>
          <w:color w:val="002060"/>
          <w:szCs w:val="22"/>
        </w:rPr>
      </w:pPr>
      <w:r w:rsidRPr="00EB53CB">
        <w:rPr>
          <w:color w:val="002060"/>
          <w:szCs w:val="22"/>
        </w:rPr>
        <w:t>Per il cambio del campo di giuoco e la variazione di inizio gara che non supera i 30 minuti non è necessaria la dichiarazione di consenso della squadra avversaria.</w:t>
      </w:r>
    </w:p>
    <w:p w14:paraId="2CCF81E0" w14:textId="7805C872" w:rsidR="00F17FA1" w:rsidRPr="00EB53CB" w:rsidRDefault="00F17FA1" w:rsidP="003849FA">
      <w:pPr>
        <w:pStyle w:val="LndNormale1"/>
        <w:rPr>
          <w:b/>
          <w:color w:val="002060"/>
          <w:szCs w:val="22"/>
        </w:rPr>
      </w:pPr>
    </w:p>
    <w:p w14:paraId="10E7BEF8" w14:textId="78A8FF2B" w:rsidR="00861775" w:rsidRPr="00EB53CB" w:rsidRDefault="00861775" w:rsidP="003849FA">
      <w:pPr>
        <w:pStyle w:val="LndNormale1"/>
        <w:rPr>
          <w:b/>
          <w:color w:val="002060"/>
          <w:szCs w:val="22"/>
        </w:rPr>
      </w:pPr>
    </w:p>
    <w:p w14:paraId="014A66C3" w14:textId="77777777" w:rsidR="00861775" w:rsidRPr="00EB53CB" w:rsidRDefault="00861775" w:rsidP="00861775">
      <w:pPr>
        <w:pStyle w:val="LndNormale1"/>
        <w:rPr>
          <w:b/>
          <w:color w:val="002060"/>
          <w:sz w:val="28"/>
          <w:szCs w:val="28"/>
        </w:rPr>
      </w:pPr>
      <w:r w:rsidRPr="00EB53CB">
        <w:rPr>
          <w:b/>
          <w:color w:val="002060"/>
          <w:sz w:val="28"/>
          <w:szCs w:val="28"/>
        </w:rPr>
        <w:t>RIUNIONI PROVINCIALI CON LE SOCIETA’</w:t>
      </w:r>
    </w:p>
    <w:p w14:paraId="1E54F1C7" w14:textId="77777777" w:rsidR="00861775" w:rsidRPr="00EB53CB" w:rsidRDefault="00861775" w:rsidP="00861775">
      <w:pPr>
        <w:pStyle w:val="LndNormale1"/>
        <w:rPr>
          <w:color w:val="002060"/>
        </w:rPr>
      </w:pPr>
    </w:p>
    <w:p w14:paraId="3BCC15D8" w14:textId="77777777" w:rsidR="00861775" w:rsidRPr="00EB53CB" w:rsidRDefault="00861775" w:rsidP="00861775">
      <w:pPr>
        <w:pStyle w:val="LndNormale1"/>
        <w:rPr>
          <w:color w:val="002060"/>
        </w:rPr>
      </w:pPr>
      <w:r w:rsidRPr="00EB53CB">
        <w:rPr>
          <w:color w:val="002060"/>
        </w:rPr>
        <w:lastRenderedPageBreak/>
        <w:t>Si comunica che sono state programmate le riunioni provinciali con le Società che si svolgeranno secondo il seguente programma:</w:t>
      </w:r>
    </w:p>
    <w:p w14:paraId="1F6EC771" w14:textId="77777777" w:rsidR="00861775" w:rsidRPr="00EB53CB" w:rsidRDefault="00861775" w:rsidP="00861775">
      <w:pPr>
        <w:pStyle w:val="LndNormale1"/>
        <w:rPr>
          <w:color w:val="002060"/>
        </w:rPr>
      </w:pPr>
      <w:r w:rsidRPr="00EB53CB">
        <w:rPr>
          <w:color w:val="002060"/>
        </w:rPr>
        <w:t xml:space="preserve">                             </w:t>
      </w:r>
    </w:p>
    <w:p w14:paraId="77E5EC40" w14:textId="77777777" w:rsidR="00861775" w:rsidRPr="00EB53CB" w:rsidRDefault="00861775" w:rsidP="00861775">
      <w:pPr>
        <w:pStyle w:val="LndNormale1"/>
        <w:rPr>
          <w:b/>
          <w:color w:val="002060"/>
          <w:u w:val="single"/>
        </w:rPr>
      </w:pPr>
      <w:r w:rsidRPr="00EB53CB">
        <w:rPr>
          <w:b/>
          <w:color w:val="002060"/>
        </w:rPr>
        <w:t>ANCONA</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Lunedì 11.02.2019</w:t>
      </w:r>
    </w:p>
    <w:p w14:paraId="4AA547EA" w14:textId="77777777" w:rsidR="00861775" w:rsidRPr="00EB53CB" w:rsidRDefault="00861775" w:rsidP="00861775">
      <w:pPr>
        <w:pStyle w:val="LndNormale1"/>
        <w:rPr>
          <w:color w:val="002060"/>
        </w:rPr>
      </w:pPr>
      <w:r w:rsidRPr="00EB53CB">
        <w:rPr>
          <w:color w:val="002060"/>
        </w:rPr>
        <w:t>Sala delle riunioni del C.R.Marche FIGC LND di Ancona – via Schiavoni</w:t>
      </w:r>
    </w:p>
    <w:p w14:paraId="41C4AECE" w14:textId="77777777" w:rsidR="00861775" w:rsidRPr="00EB53CB" w:rsidRDefault="00861775" w:rsidP="00861775">
      <w:pPr>
        <w:pStyle w:val="LndNormale1"/>
        <w:rPr>
          <w:color w:val="002060"/>
        </w:rPr>
      </w:pPr>
    </w:p>
    <w:p w14:paraId="3172E3A9" w14:textId="77777777" w:rsidR="00861775" w:rsidRPr="00EB53CB" w:rsidRDefault="00861775" w:rsidP="00861775">
      <w:pPr>
        <w:pStyle w:val="LndNormale1"/>
        <w:rPr>
          <w:b/>
          <w:color w:val="002060"/>
          <w:u w:val="single"/>
        </w:rPr>
      </w:pPr>
      <w:r w:rsidRPr="00EB53CB">
        <w:rPr>
          <w:b/>
          <w:color w:val="002060"/>
        </w:rPr>
        <w:t>FERMO</w:t>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rPr>
        <w:tab/>
      </w:r>
      <w:r w:rsidRPr="00EB53CB">
        <w:rPr>
          <w:b/>
          <w:color w:val="002060"/>
          <w:u w:val="single"/>
        </w:rPr>
        <w:t>Lunedì 18.02.2019</w:t>
      </w:r>
    </w:p>
    <w:p w14:paraId="1F94A788" w14:textId="77777777" w:rsidR="00861775" w:rsidRPr="00EB53CB" w:rsidRDefault="00861775" w:rsidP="00861775">
      <w:pPr>
        <w:pStyle w:val="LndNormale1"/>
        <w:rPr>
          <w:color w:val="002060"/>
        </w:rPr>
      </w:pPr>
      <w:r w:rsidRPr="00EB53CB">
        <w:rPr>
          <w:color w:val="002060"/>
        </w:rPr>
        <w:t>Auditorium di Villa Nazareth di Fermo – via S.Salvatore 6</w:t>
      </w:r>
    </w:p>
    <w:p w14:paraId="24EBDDC8" w14:textId="77777777" w:rsidR="00861775" w:rsidRPr="00EB53CB" w:rsidRDefault="00861775" w:rsidP="00861775">
      <w:pPr>
        <w:pStyle w:val="LndNormale1"/>
        <w:rPr>
          <w:color w:val="002060"/>
        </w:rPr>
      </w:pPr>
    </w:p>
    <w:p w14:paraId="07A7FF2D" w14:textId="77777777" w:rsidR="00861775" w:rsidRPr="00EB53CB" w:rsidRDefault="00861775" w:rsidP="00861775">
      <w:pPr>
        <w:pStyle w:val="LndNormale1"/>
        <w:rPr>
          <w:b/>
          <w:color w:val="002060"/>
          <w:u w:val="single"/>
        </w:rPr>
      </w:pPr>
      <w:r w:rsidRPr="00EB53CB">
        <w:rPr>
          <w:b/>
          <w:color w:val="002060"/>
        </w:rPr>
        <w:t>MACERATA</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Giovedì 21.02.2019</w:t>
      </w:r>
    </w:p>
    <w:p w14:paraId="52F519B1" w14:textId="77777777" w:rsidR="00861775" w:rsidRPr="00EB53CB" w:rsidRDefault="00861775" w:rsidP="00861775">
      <w:pPr>
        <w:pStyle w:val="LndNormale1"/>
        <w:rPr>
          <w:color w:val="002060"/>
        </w:rPr>
      </w:pPr>
      <w:r w:rsidRPr="00EB53CB">
        <w:rPr>
          <w:color w:val="002060"/>
        </w:rPr>
        <w:t>Cine Teatro Spirito Santo di Tolentino, piazza Palmiro Togliatti</w:t>
      </w:r>
    </w:p>
    <w:p w14:paraId="1FE78BEC" w14:textId="77777777" w:rsidR="00861775" w:rsidRPr="00EB53CB" w:rsidRDefault="00861775" w:rsidP="00861775">
      <w:pPr>
        <w:pStyle w:val="LndNormale1"/>
        <w:rPr>
          <w:color w:val="002060"/>
        </w:rPr>
      </w:pPr>
    </w:p>
    <w:p w14:paraId="10EF9070" w14:textId="77777777" w:rsidR="00861775" w:rsidRPr="00EB53CB" w:rsidRDefault="00861775" w:rsidP="00861775">
      <w:pPr>
        <w:pStyle w:val="LndNormale1"/>
        <w:rPr>
          <w:b/>
          <w:color w:val="002060"/>
          <w:u w:val="single"/>
        </w:rPr>
      </w:pPr>
      <w:r w:rsidRPr="00EB53CB">
        <w:rPr>
          <w:b/>
          <w:color w:val="002060"/>
        </w:rPr>
        <w:t>ASCOLI PICENO</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Lunedì 25.02.2019</w:t>
      </w:r>
    </w:p>
    <w:p w14:paraId="5184D8E6" w14:textId="77777777" w:rsidR="00861775" w:rsidRPr="00EB53CB" w:rsidRDefault="00861775" w:rsidP="00861775">
      <w:pPr>
        <w:pStyle w:val="LndNormale1"/>
        <w:rPr>
          <w:color w:val="002060"/>
        </w:rPr>
      </w:pPr>
      <w:r w:rsidRPr="00EB53CB">
        <w:rPr>
          <w:color w:val="002060"/>
        </w:rPr>
        <w:t>Sala Parrocchia SS Simone e Giuda di Ascoli Piceno, via dei Frassini 4 Monticelli</w:t>
      </w:r>
    </w:p>
    <w:p w14:paraId="7081E2F1" w14:textId="77777777" w:rsidR="00861775" w:rsidRPr="00EB53CB" w:rsidRDefault="00861775" w:rsidP="00861775">
      <w:pPr>
        <w:pStyle w:val="LndNormale1"/>
        <w:rPr>
          <w:color w:val="002060"/>
        </w:rPr>
      </w:pPr>
    </w:p>
    <w:p w14:paraId="41EC2D43" w14:textId="77777777" w:rsidR="00861775" w:rsidRPr="00EB53CB" w:rsidRDefault="00861775" w:rsidP="00861775">
      <w:pPr>
        <w:pStyle w:val="LndNormale1"/>
        <w:rPr>
          <w:b/>
          <w:color w:val="002060"/>
          <w:u w:val="single"/>
        </w:rPr>
      </w:pPr>
      <w:r w:rsidRPr="00EB53CB">
        <w:rPr>
          <w:b/>
          <w:color w:val="002060"/>
        </w:rPr>
        <w:t>PESARO</w:t>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color w:val="002060"/>
        </w:rPr>
        <w:tab/>
      </w:r>
      <w:r w:rsidRPr="00EB53CB">
        <w:rPr>
          <w:b/>
          <w:color w:val="002060"/>
          <w:u w:val="single"/>
        </w:rPr>
        <w:t>Giovedì 28.02.2019</w:t>
      </w:r>
    </w:p>
    <w:p w14:paraId="1C914AF8" w14:textId="77777777" w:rsidR="00861775" w:rsidRPr="00EB53CB" w:rsidRDefault="00861775" w:rsidP="00861775">
      <w:pPr>
        <w:pStyle w:val="LndNormale1"/>
        <w:rPr>
          <w:color w:val="002060"/>
        </w:rPr>
      </w:pPr>
      <w:r w:rsidRPr="00EB53CB">
        <w:rPr>
          <w:color w:val="002060"/>
        </w:rPr>
        <w:t>Sede Delegazione FIGC di Pesaro – via del Cinema 5</w:t>
      </w:r>
    </w:p>
    <w:p w14:paraId="0CF5C797" w14:textId="77777777" w:rsidR="00861775" w:rsidRPr="00EB53CB" w:rsidRDefault="00861775" w:rsidP="00861775">
      <w:pPr>
        <w:pStyle w:val="LndNormale1"/>
        <w:rPr>
          <w:color w:val="002060"/>
        </w:rPr>
      </w:pPr>
    </w:p>
    <w:p w14:paraId="4BF6A7DF" w14:textId="77777777" w:rsidR="00861775" w:rsidRPr="00EB53CB" w:rsidRDefault="00861775" w:rsidP="00861775">
      <w:pPr>
        <w:pStyle w:val="LndNormale1"/>
        <w:rPr>
          <w:b/>
          <w:color w:val="002060"/>
          <w:u w:val="single"/>
        </w:rPr>
      </w:pPr>
      <w:r w:rsidRPr="00EB53CB">
        <w:rPr>
          <w:color w:val="002060"/>
        </w:rPr>
        <w:t xml:space="preserve">Tutte le riunioni avranno </w:t>
      </w:r>
      <w:r w:rsidRPr="00EB53CB">
        <w:rPr>
          <w:b/>
          <w:color w:val="002060"/>
          <w:u w:val="single"/>
        </w:rPr>
        <w:t>inizio alle ore 17,30.</w:t>
      </w:r>
    </w:p>
    <w:p w14:paraId="509302CF" w14:textId="77777777" w:rsidR="00861775" w:rsidRPr="00EB53CB" w:rsidRDefault="00861775" w:rsidP="00861775">
      <w:pPr>
        <w:pStyle w:val="LndNormale1"/>
        <w:rPr>
          <w:color w:val="002060"/>
        </w:rPr>
      </w:pPr>
      <w:r w:rsidRPr="00EB53CB">
        <w:rPr>
          <w:color w:val="002060"/>
        </w:rPr>
        <w:t xml:space="preserve">Nel corso delle riunioni saranno trattati e discussi temi e problemi relativi all’attività, sia regolamentari che organizzativi, presenti i dirigenti regionali e provinciali. </w:t>
      </w:r>
    </w:p>
    <w:p w14:paraId="32DF8F26" w14:textId="77777777" w:rsidR="00861775" w:rsidRPr="00EB53CB" w:rsidRDefault="00861775" w:rsidP="00861775">
      <w:pPr>
        <w:pStyle w:val="LndNormale1"/>
        <w:rPr>
          <w:color w:val="002060"/>
        </w:rPr>
      </w:pPr>
      <w:r w:rsidRPr="00EB53CB">
        <w:rPr>
          <w:color w:val="002060"/>
        </w:rPr>
        <w:t>Si auspica la consueta massiccia e responsabile presenza.</w:t>
      </w:r>
    </w:p>
    <w:p w14:paraId="06521FBB" w14:textId="77777777" w:rsidR="00861775" w:rsidRPr="00EB53CB" w:rsidRDefault="00861775" w:rsidP="003849FA">
      <w:pPr>
        <w:pStyle w:val="LndNormale1"/>
        <w:rPr>
          <w:b/>
          <w:color w:val="002060"/>
          <w:szCs w:val="22"/>
        </w:rPr>
      </w:pPr>
    </w:p>
    <w:p w14:paraId="40D24317" w14:textId="028F7F3E" w:rsidR="00697CB9" w:rsidRPr="00EB53CB" w:rsidRDefault="00697CB9" w:rsidP="003849FA">
      <w:pPr>
        <w:pStyle w:val="LndNormale1"/>
        <w:rPr>
          <w:b/>
          <w:color w:val="002060"/>
          <w:szCs w:val="22"/>
        </w:rPr>
      </w:pPr>
    </w:p>
    <w:p w14:paraId="18AC3D42" w14:textId="77777777" w:rsidR="00BC60AF" w:rsidRPr="00EB53CB" w:rsidRDefault="00BC60AF" w:rsidP="00BC60AF">
      <w:pPr>
        <w:pStyle w:val="TITOLOCAMPIONATO"/>
        <w:shd w:val="clear" w:color="auto" w:fill="002060"/>
        <w:spacing w:before="0" w:beforeAutospacing="0" w:after="0" w:afterAutospacing="0"/>
        <w:rPr>
          <w:color w:val="FFFFFF" w:themeColor="background1"/>
        </w:rPr>
      </w:pPr>
      <w:bookmarkStart w:id="6" w:name="_Toc536439833"/>
      <w:r w:rsidRPr="00EB53CB">
        <w:rPr>
          <w:color w:val="FFFFFF" w:themeColor="background1"/>
        </w:rPr>
        <w:t>NOTIZIE SU ATTIVITA’ AGONISTICA</w:t>
      </w:r>
      <w:bookmarkEnd w:id="6"/>
    </w:p>
    <w:p w14:paraId="73BC739C" w14:textId="009A7413" w:rsidR="00E25FED" w:rsidRPr="00EB53CB" w:rsidRDefault="00E25FED" w:rsidP="00E25FED">
      <w:pPr>
        <w:pStyle w:val="breakline"/>
        <w:divId w:val="527259509"/>
        <w:rPr>
          <w:color w:val="002060"/>
        </w:rPr>
      </w:pPr>
    </w:p>
    <w:p w14:paraId="33ADB11B" w14:textId="77777777" w:rsidR="00C76181" w:rsidRPr="00F140C5" w:rsidRDefault="00C76181" w:rsidP="00C76181">
      <w:pPr>
        <w:pStyle w:val="breakline"/>
        <w:divId w:val="527259509"/>
        <w:rPr>
          <w:color w:val="002060"/>
        </w:rPr>
      </w:pPr>
    </w:p>
    <w:p w14:paraId="29702038" w14:textId="77777777" w:rsidR="00C76181" w:rsidRPr="00F140C5" w:rsidRDefault="00C76181" w:rsidP="00C76181">
      <w:pPr>
        <w:pStyle w:val="breakline"/>
        <w:divId w:val="527259509"/>
        <w:rPr>
          <w:color w:val="002060"/>
        </w:rPr>
      </w:pPr>
    </w:p>
    <w:p w14:paraId="4D90BBCA"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CALCIO A CINQUE SERIE C1</w:t>
      </w:r>
    </w:p>
    <w:p w14:paraId="44811E1B" w14:textId="77777777" w:rsidR="00C76181" w:rsidRPr="00F140C5" w:rsidRDefault="00C76181" w:rsidP="00C76181">
      <w:pPr>
        <w:pStyle w:val="TITOLOPRINC"/>
        <w:divId w:val="527259509"/>
        <w:rPr>
          <w:color w:val="002060"/>
        </w:rPr>
      </w:pPr>
      <w:r w:rsidRPr="00F140C5">
        <w:rPr>
          <w:color w:val="002060"/>
        </w:rPr>
        <w:t>RISULTATI</w:t>
      </w:r>
    </w:p>
    <w:p w14:paraId="286CD6F7" w14:textId="77777777" w:rsidR="00C76181" w:rsidRPr="00F140C5" w:rsidRDefault="00C76181" w:rsidP="00C76181">
      <w:pPr>
        <w:pStyle w:val="breakline"/>
        <w:divId w:val="527259509"/>
        <w:rPr>
          <w:color w:val="002060"/>
        </w:rPr>
      </w:pPr>
    </w:p>
    <w:p w14:paraId="727F7D72" w14:textId="77777777" w:rsidR="00C76181" w:rsidRPr="00F140C5" w:rsidRDefault="00C76181" w:rsidP="00C76181">
      <w:pPr>
        <w:pStyle w:val="SOTTOTITOLOCAMPIONATO1"/>
        <w:divId w:val="527259509"/>
        <w:rPr>
          <w:color w:val="002060"/>
        </w:rPr>
      </w:pPr>
      <w:r w:rsidRPr="00F140C5">
        <w:rPr>
          <w:color w:val="002060"/>
        </w:rPr>
        <w:t>RISULTATI UFFICIALI GARE DEL 01/02/2019</w:t>
      </w:r>
    </w:p>
    <w:p w14:paraId="1FFC75B4" w14:textId="77777777" w:rsidR="00C76181" w:rsidRPr="00F140C5" w:rsidRDefault="00C76181" w:rsidP="00C76181">
      <w:pPr>
        <w:pStyle w:val="SOTTOTITOLOCAMPIONATO2"/>
        <w:divId w:val="527259509"/>
        <w:rPr>
          <w:color w:val="002060"/>
        </w:rPr>
      </w:pPr>
      <w:r w:rsidRPr="00F140C5">
        <w:rPr>
          <w:color w:val="002060"/>
        </w:rPr>
        <w:t>Si trascrivono qui di seguito i risultati ufficiali delle gare disputate</w:t>
      </w:r>
    </w:p>
    <w:p w14:paraId="333C3476"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76181" w:rsidRPr="00F140C5" w14:paraId="2C5795FB"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74C7DC8E"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B563F1" w14:textId="77777777" w:rsidR="00C76181" w:rsidRPr="00F140C5" w:rsidRDefault="00C76181" w:rsidP="008B6C75">
                  <w:pPr>
                    <w:pStyle w:val="HEADERTABELLA"/>
                    <w:rPr>
                      <w:color w:val="002060"/>
                    </w:rPr>
                  </w:pPr>
                  <w:r w:rsidRPr="00F140C5">
                    <w:rPr>
                      <w:color w:val="002060"/>
                    </w:rPr>
                    <w:t>GIRONE A - 5 Giornata - R</w:t>
                  </w:r>
                </w:p>
              </w:tc>
            </w:tr>
            <w:tr w:rsidR="00C76181" w:rsidRPr="00F140C5" w14:paraId="6A70A3AA"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26522C8" w14:textId="77777777" w:rsidR="00C76181" w:rsidRPr="00F140C5" w:rsidRDefault="00C76181" w:rsidP="008B6C75">
                  <w:pPr>
                    <w:pStyle w:val="ROWTABELLA"/>
                    <w:rPr>
                      <w:color w:val="002060"/>
                    </w:rPr>
                  </w:pPr>
                  <w:r w:rsidRPr="00F140C5">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F41B69" w14:textId="77777777" w:rsidR="00C76181" w:rsidRPr="00F140C5" w:rsidRDefault="00C76181" w:rsidP="008B6C75">
                  <w:pPr>
                    <w:pStyle w:val="ROWTABELLA"/>
                    <w:rPr>
                      <w:color w:val="002060"/>
                    </w:rPr>
                  </w:pPr>
                  <w:r w:rsidRPr="00F140C5">
                    <w:rPr>
                      <w:color w:val="002060"/>
                    </w:rPr>
                    <w:t>- JESI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CC734B" w14:textId="77777777" w:rsidR="00C76181" w:rsidRPr="00F140C5" w:rsidRDefault="00C76181" w:rsidP="008B6C75">
                  <w:pPr>
                    <w:pStyle w:val="ROWTABELLA"/>
                    <w:jc w:val="center"/>
                    <w:rPr>
                      <w:color w:val="002060"/>
                    </w:rPr>
                  </w:pPr>
                  <w:r w:rsidRPr="00F140C5">
                    <w:rPr>
                      <w:color w:val="002060"/>
                    </w:rP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6FF0AB" w14:textId="77777777" w:rsidR="00C76181" w:rsidRPr="00F140C5" w:rsidRDefault="00C76181" w:rsidP="008B6C75">
                  <w:pPr>
                    <w:pStyle w:val="ROWTABELLA"/>
                    <w:jc w:val="center"/>
                    <w:rPr>
                      <w:color w:val="002060"/>
                    </w:rPr>
                  </w:pPr>
                  <w:r w:rsidRPr="00F140C5">
                    <w:rPr>
                      <w:color w:val="002060"/>
                    </w:rPr>
                    <w:t> </w:t>
                  </w:r>
                </w:p>
              </w:tc>
            </w:tr>
            <w:tr w:rsidR="00C76181" w:rsidRPr="00F140C5" w14:paraId="4C668293"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E439EE6" w14:textId="77777777" w:rsidR="00C76181" w:rsidRPr="00F140C5" w:rsidRDefault="00C76181" w:rsidP="008B6C75">
                  <w:pPr>
                    <w:pStyle w:val="ROWTABELLA"/>
                    <w:rPr>
                      <w:color w:val="002060"/>
                    </w:rPr>
                  </w:pPr>
                  <w:r w:rsidRPr="00F140C5">
                    <w:rPr>
                      <w:color w:val="002060"/>
                    </w:rPr>
                    <w:t>(1) 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333DE36" w14:textId="77777777" w:rsidR="00C76181" w:rsidRPr="00F140C5" w:rsidRDefault="00C76181" w:rsidP="008B6C75">
                  <w:pPr>
                    <w:pStyle w:val="ROWTABELLA"/>
                    <w:rPr>
                      <w:color w:val="002060"/>
                    </w:rPr>
                  </w:pPr>
                  <w:r w:rsidRPr="00F140C5">
                    <w:rPr>
                      <w:color w:val="002060"/>
                    </w:rPr>
                    <w:t>- POL.CAGLI SPORT ASSOCIATI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7E06C72" w14:textId="77777777" w:rsidR="00C76181" w:rsidRPr="00F140C5" w:rsidRDefault="00C76181" w:rsidP="008B6C75">
                  <w:pPr>
                    <w:pStyle w:val="ROWTABELLA"/>
                    <w:jc w:val="center"/>
                    <w:rPr>
                      <w:color w:val="002060"/>
                    </w:rPr>
                  </w:pPr>
                  <w:r w:rsidRPr="00F140C5">
                    <w:rPr>
                      <w:color w:val="002060"/>
                    </w:rPr>
                    <w:t>1 - 5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7AD3F68" w14:textId="77777777" w:rsidR="00C76181" w:rsidRPr="00F140C5" w:rsidRDefault="00C76181" w:rsidP="008B6C75">
                  <w:pPr>
                    <w:pStyle w:val="ROWTABELLA"/>
                    <w:jc w:val="center"/>
                    <w:rPr>
                      <w:color w:val="002060"/>
                    </w:rPr>
                  </w:pPr>
                  <w:r w:rsidRPr="00F140C5">
                    <w:rPr>
                      <w:color w:val="002060"/>
                    </w:rPr>
                    <w:t> </w:t>
                  </w:r>
                </w:p>
              </w:tc>
            </w:tr>
            <w:tr w:rsidR="00C76181" w:rsidRPr="00F140C5" w14:paraId="4A1D51B2"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3AC1CBE" w14:textId="77777777" w:rsidR="00C76181" w:rsidRPr="00F140C5" w:rsidRDefault="00C76181" w:rsidP="008B6C75">
                  <w:pPr>
                    <w:pStyle w:val="ROWTABELLA"/>
                    <w:rPr>
                      <w:color w:val="002060"/>
                    </w:rPr>
                  </w:pPr>
                  <w:r w:rsidRPr="00F140C5">
                    <w:rPr>
                      <w:color w:val="002060"/>
                    </w:rP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CD7689C" w14:textId="77777777" w:rsidR="00C76181" w:rsidRPr="00F140C5" w:rsidRDefault="00C76181" w:rsidP="008B6C75">
                  <w:pPr>
                    <w:pStyle w:val="ROWTABELLA"/>
                    <w:rPr>
                      <w:color w:val="002060"/>
                    </w:rPr>
                  </w:pPr>
                  <w:r w:rsidRPr="00F140C5">
                    <w:rPr>
                      <w:color w:val="002060"/>
                    </w:rPr>
                    <w:t>- PIEVE D ICO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ED4FC5D" w14:textId="77777777" w:rsidR="00C76181" w:rsidRPr="00F140C5" w:rsidRDefault="00C76181" w:rsidP="008B6C75">
                  <w:pPr>
                    <w:pStyle w:val="ROWTABELLA"/>
                    <w:jc w:val="center"/>
                    <w:rPr>
                      <w:color w:val="002060"/>
                    </w:rPr>
                  </w:pPr>
                  <w:r w:rsidRPr="00F140C5">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BE277DE" w14:textId="77777777" w:rsidR="00C76181" w:rsidRPr="00F140C5" w:rsidRDefault="00C76181" w:rsidP="008B6C75">
                  <w:pPr>
                    <w:pStyle w:val="ROWTABELLA"/>
                    <w:jc w:val="center"/>
                    <w:rPr>
                      <w:color w:val="002060"/>
                    </w:rPr>
                  </w:pPr>
                  <w:r w:rsidRPr="00F140C5">
                    <w:rPr>
                      <w:color w:val="002060"/>
                    </w:rPr>
                    <w:t> </w:t>
                  </w:r>
                </w:p>
              </w:tc>
            </w:tr>
            <w:tr w:rsidR="00C76181" w:rsidRPr="00F140C5" w14:paraId="2EAA6B89"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1D3EF88" w14:textId="77777777" w:rsidR="00C76181" w:rsidRPr="00F140C5" w:rsidRDefault="00C76181" w:rsidP="008B6C75">
                  <w:pPr>
                    <w:pStyle w:val="ROWTABELLA"/>
                    <w:rPr>
                      <w:color w:val="002060"/>
                    </w:rPr>
                  </w:pPr>
                  <w:r w:rsidRPr="00F140C5">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A991464" w14:textId="77777777" w:rsidR="00C76181" w:rsidRPr="00F140C5" w:rsidRDefault="00C76181" w:rsidP="008B6C75">
                  <w:pPr>
                    <w:pStyle w:val="ROWTABELLA"/>
                    <w:rPr>
                      <w:color w:val="002060"/>
                    </w:rPr>
                  </w:pPr>
                  <w:r w:rsidRPr="00F140C5">
                    <w:rPr>
                      <w:color w:val="002060"/>
                    </w:rP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DB00DF3" w14:textId="77777777" w:rsidR="00C76181" w:rsidRPr="00F140C5" w:rsidRDefault="00C76181" w:rsidP="008B6C75">
                  <w:pPr>
                    <w:pStyle w:val="ROWTABELLA"/>
                    <w:jc w:val="center"/>
                    <w:rPr>
                      <w:color w:val="002060"/>
                    </w:rPr>
                  </w:pPr>
                  <w:r w:rsidRPr="00F140C5">
                    <w:rPr>
                      <w:color w:val="002060"/>
                    </w:rPr>
                    <w:t>7 - 1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6142A5F" w14:textId="77777777" w:rsidR="00C76181" w:rsidRPr="00F140C5" w:rsidRDefault="00C76181" w:rsidP="008B6C75">
                  <w:pPr>
                    <w:pStyle w:val="ROWTABELLA"/>
                    <w:jc w:val="center"/>
                    <w:rPr>
                      <w:color w:val="002060"/>
                    </w:rPr>
                  </w:pPr>
                  <w:r w:rsidRPr="00F140C5">
                    <w:rPr>
                      <w:color w:val="002060"/>
                    </w:rPr>
                    <w:t> </w:t>
                  </w:r>
                </w:p>
              </w:tc>
            </w:tr>
            <w:tr w:rsidR="00C76181" w:rsidRPr="00F140C5" w14:paraId="7760C05F"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AEC2542" w14:textId="77777777" w:rsidR="00C76181" w:rsidRPr="00F140C5" w:rsidRDefault="00C76181" w:rsidP="008B6C75">
                  <w:pPr>
                    <w:pStyle w:val="ROWTABELLA"/>
                    <w:rPr>
                      <w:color w:val="002060"/>
                    </w:rPr>
                  </w:pPr>
                  <w:r w:rsidRPr="00F140C5">
                    <w:rPr>
                      <w:color w:val="002060"/>
                    </w:rPr>
                    <w:t>PIANACCIO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05E418D" w14:textId="77777777" w:rsidR="00C76181" w:rsidRPr="00F140C5" w:rsidRDefault="00C76181" w:rsidP="008B6C75">
                  <w:pPr>
                    <w:pStyle w:val="ROWTABELLA"/>
                    <w:rPr>
                      <w:color w:val="002060"/>
                    </w:rPr>
                  </w:pPr>
                  <w:r w:rsidRPr="00F140C5">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B057945" w14:textId="77777777" w:rsidR="00C76181" w:rsidRPr="00F140C5" w:rsidRDefault="00C76181" w:rsidP="008B6C75">
                  <w:pPr>
                    <w:pStyle w:val="ROWTABELLA"/>
                    <w:jc w:val="center"/>
                    <w:rPr>
                      <w:color w:val="002060"/>
                    </w:rPr>
                  </w:pPr>
                  <w:r w:rsidRPr="00F140C5">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C0A04A4" w14:textId="77777777" w:rsidR="00C76181" w:rsidRPr="00F140C5" w:rsidRDefault="00C76181" w:rsidP="008B6C75">
                  <w:pPr>
                    <w:pStyle w:val="ROWTABELLA"/>
                    <w:jc w:val="center"/>
                    <w:rPr>
                      <w:color w:val="002060"/>
                    </w:rPr>
                  </w:pPr>
                  <w:r w:rsidRPr="00F140C5">
                    <w:rPr>
                      <w:color w:val="002060"/>
                    </w:rPr>
                    <w:t> </w:t>
                  </w:r>
                </w:p>
              </w:tc>
            </w:tr>
            <w:tr w:rsidR="00C76181" w:rsidRPr="00F140C5" w14:paraId="3474479A"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5C0F093" w14:textId="77777777" w:rsidR="00C76181" w:rsidRPr="00F140C5" w:rsidRDefault="00C76181" w:rsidP="008B6C75">
                  <w:pPr>
                    <w:pStyle w:val="ROWTABELLA"/>
                    <w:rPr>
                      <w:color w:val="002060"/>
                    </w:rPr>
                  </w:pPr>
                  <w:r w:rsidRPr="00F140C5">
                    <w:rPr>
                      <w:color w:val="002060"/>
                    </w:rPr>
                    <w:t>SPORTING GROTTAMMARE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5DA1F2D" w14:textId="77777777" w:rsidR="00C76181" w:rsidRPr="00F140C5" w:rsidRDefault="00C76181" w:rsidP="008B6C75">
                  <w:pPr>
                    <w:pStyle w:val="ROWTABELLA"/>
                    <w:rPr>
                      <w:color w:val="002060"/>
                    </w:rPr>
                  </w:pPr>
                  <w:r w:rsidRPr="00F140C5">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BEAF123" w14:textId="77777777" w:rsidR="00C76181" w:rsidRPr="00F140C5" w:rsidRDefault="00C76181" w:rsidP="008B6C75">
                  <w:pPr>
                    <w:pStyle w:val="ROWTABELLA"/>
                    <w:jc w:val="center"/>
                    <w:rPr>
                      <w:color w:val="002060"/>
                    </w:rPr>
                  </w:pPr>
                  <w:r w:rsidRPr="00F140C5">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F31CC37" w14:textId="77777777" w:rsidR="00C76181" w:rsidRPr="00F140C5" w:rsidRDefault="00C76181" w:rsidP="008B6C75">
                  <w:pPr>
                    <w:pStyle w:val="ROWTABELLA"/>
                    <w:jc w:val="center"/>
                    <w:rPr>
                      <w:color w:val="002060"/>
                    </w:rPr>
                  </w:pPr>
                  <w:r w:rsidRPr="00F140C5">
                    <w:rPr>
                      <w:color w:val="002060"/>
                    </w:rPr>
                    <w:t> </w:t>
                  </w:r>
                </w:p>
              </w:tc>
            </w:tr>
            <w:tr w:rsidR="00C76181" w:rsidRPr="00F140C5" w14:paraId="5A5CD0DE"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BEBAEE4" w14:textId="77777777" w:rsidR="00C76181" w:rsidRPr="00F140C5" w:rsidRDefault="00C76181" w:rsidP="008B6C75">
                  <w:pPr>
                    <w:pStyle w:val="ROWTABELLA"/>
                    <w:rPr>
                      <w:color w:val="002060"/>
                    </w:rPr>
                  </w:pPr>
                  <w:r w:rsidRPr="00F140C5">
                    <w:rPr>
                      <w:color w:val="002060"/>
                    </w:rPr>
                    <w:t>1995 FUTSAL PESARO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BA159C3" w14:textId="77777777" w:rsidR="00C76181" w:rsidRPr="00F140C5" w:rsidRDefault="00C76181" w:rsidP="008B6C75">
                  <w:pPr>
                    <w:pStyle w:val="ROWTABELLA"/>
                    <w:rPr>
                      <w:color w:val="002060"/>
                    </w:rPr>
                  </w:pPr>
                  <w:r w:rsidRPr="00F140C5">
                    <w:rPr>
                      <w:color w:val="002060"/>
                    </w:rPr>
                    <w:t>- CALCETTO CASTRUM LAURI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FD6E47" w14:textId="77777777" w:rsidR="00C76181" w:rsidRPr="00F140C5" w:rsidRDefault="00C76181" w:rsidP="008B6C75">
                  <w:pPr>
                    <w:pStyle w:val="ROWTABELLA"/>
                    <w:jc w:val="center"/>
                    <w:rPr>
                      <w:color w:val="002060"/>
                    </w:rPr>
                  </w:pPr>
                  <w:r w:rsidRPr="00F140C5">
                    <w:rPr>
                      <w:color w:val="002060"/>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7C4481" w14:textId="77777777" w:rsidR="00C76181" w:rsidRPr="00F140C5" w:rsidRDefault="00C76181" w:rsidP="008B6C75">
                  <w:pPr>
                    <w:pStyle w:val="ROWTABELLA"/>
                    <w:jc w:val="center"/>
                    <w:rPr>
                      <w:color w:val="002060"/>
                    </w:rPr>
                  </w:pPr>
                  <w:r w:rsidRPr="00F140C5">
                    <w:rPr>
                      <w:color w:val="002060"/>
                    </w:rPr>
                    <w:t> </w:t>
                  </w:r>
                </w:p>
              </w:tc>
            </w:tr>
            <w:tr w:rsidR="00C76181" w:rsidRPr="00F140C5" w14:paraId="7EF6FE38"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35C5C3D8" w14:textId="77777777" w:rsidR="00C76181" w:rsidRPr="00F140C5" w:rsidRDefault="00C76181" w:rsidP="008B6C75">
                  <w:pPr>
                    <w:pStyle w:val="ROWTABELLA"/>
                    <w:rPr>
                      <w:color w:val="002060"/>
                    </w:rPr>
                  </w:pPr>
                  <w:r w:rsidRPr="00F140C5">
                    <w:rPr>
                      <w:color w:val="002060"/>
                    </w:rPr>
                    <w:t>(1) - disputata il 02/02/2019</w:t>
                  </w:r>
                </w:p>
              </w:tc>
            </w:tr>
          </w:tbl>
          <w:p w14:paraId="6483B8DB" w14:textId="77777777" w:rsidR="00C76181" w:rsidRPr="00F140C5" w:rsidRDefault="00C76181" w:rsidP="008B6C75">
            <w:pPr>
              <w:rPr>
                <w:color w:val="002060"/>
              </w:rPr>
            </w:pPr>
          </w:p>
        </w:tc>
      </w:tr>
    </w:tbl>
    <w:p w14:paraId="372191A8" w14:textId="77777777" w:rsidR="00C76181" w:rsidRPr="00F140C5" w:rsidRDefault="00C76181" w:rsidP="00C76181">
      <w:pPr>
        <w:pStyle w:val="breakline"/>
        <w:divId w:val="527259509"/>
        <w:rPr>
          <w:color w:val="002060"/>
        </w:rPr>
      </w:pPr>
    </w:p>
    <w:p w14:paraId="1DDD9AD9" w14:textId="77777777" w:rsidR="00C76181" w:rsidRPr="00F140C5" w:rsidRDefault="00C76181" w:rsidP="00C76181">
      <w:pPr>
        <w:pStyle w:val="breakline"/>
        <w:divId w:val="527259509"/>
        <w:rPr>
          <w:color w:val="002060"/>
        </w:rPr>
      </w:pPr>
    </w:p>
    <w:p w14:paraId="598A2EE1" w14:textId="77777777" w:rsidR="00C76181" w:rsidRPr="00F140C5" w:rsidRDefault="00C76181" w:rsidP="00C76181">
      <w:pPr>
        <w:pStyle w:val="TITOLOPRINC"/>
        <w:divId w:val="527259509"/>
        <w:rPr>
          <w:color w:val="002060"/>
        </w:rPr>
      </w:pPr>
      <w:r w:rsidRPr="00F140C5">
        <w:rPr>
          <w:color w:val="002060"/>
        </w:rPr>
        <w:t>GIUDICE SPORTIVO</w:t>
      </w:r>
    </w:p>
    <w:p w14:paraId="2535427C" w14:textId="77777777" w:rsidR="00C76181" w:rsidRPr="00F140C5" w:rsidRDefault="00C76181" w:rsidP="00C76181">
      <w:pPr>
        <w:pStyle w:val="diffida"/>
        <w:divId w:val="527259509"/>
        <w:rPr>
          <w:color w:val="002060"/>
        </w:rPr>
      </w:pPr>
      <w:r w:rsidRPr="00F140C5">
        <w:rPr>
          <w:color w:val="002060"/>
        </w:rPr>
        <w:t>Il Giudice Sportivo, Avv. Claudio Romagnoli, con l'assistenza del segretario Angelo Castellana, nella seduta del 06/02/2019, ha adottato le decisioni che di seguito integralmente si riportano:</w:t>
      </w:r>
    </w:p>
    <w:p w14:paraId="0744533C" w14:textId="77777777" w:rsidR="00C76181" w:rsidRPr="00F140C5" w:rsidRDefault="00C76181" w:rsidP="00C76181">
      <w:pPr>
        <w:pStyle w:val="titolo10"/>
        <w:divId w:val="527259509"/>
        <w:rPr>
          <w:color w:val="002060"/>
        </w:rPr>
      </w:pPr>
      <w:r w:rsidRPr="00F140C5">
        <w:rPr>
          <w:color w:val="002060"/>
        </w:rPr>
        <w:t xml:space="preserve">GARE DEL 1/ 2/2019 </w:t>
      </w:r>
    </w:p>
    <w:p w14:paraId="6339E383"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3ED9F3B4" w14:textId="77777777" w:rsidR="00C76181" w:rsidRPr="00F140C5" w:rsidRDefault="00C76181" w:rsidP="00C76181">
      <w:pPr>
        <w:pStyle w:val="TITOLO7B"/>
        <w:divId w:val="527259509"/>
        <w:rPr>
          <w:color w:val="002060"/>
        </w:rPr>
      </w:pPr>
      <w:r w:rsidRPr="00F140C5">
        <w:rPr>
          <w:color w:val="002060"/>
        </w:rPr>
        <w:lastRenderedPageBreak/>
        <w:t xml:space="preserve">In base alle risultanze degli atti ufficiali sono state deliberate le seguenti sanzioni disciplinari. </w:t>
      </w:r>
    </w:p>
    <w:p w14:paraId="4A67156F" w14:textId="77777777" w:rsidR="00C76181" w:rsidRPr="00F140C5" w:rsidRDefault="00C76181" w:rsidP="00C76181">
      <w:pPr>
        <w:pStyle w:val="titolo3"/>
        <w:divId w:val="527259509"/>
        <w:rPr>
          <w:color w:val="002060"/>
        </w:rPr>
      </w:pPr>
      <w:r w:rsidRPr="00F140C5">
        <w:rPr>
          <w:color w:val="002060"/>
        </w:rPr>
        <w:t xml:space="preserve">A CARICO DIRIGENTI </w:t>
      </w:r>
    </w:p>
    <w:p w14:paraId="6FAE2361" w14:textId="77777777" w:rsidR="00C76181" w:rsidRPr="00F140C5" w:rsidRDefault="00C76181" w:rsidP="00C76181">
      <w:pPr>
        <w:pStyle w:val="titolo20"/>
        <w:divId w:val="527259509"/>
        <w:rPr>
          <w:color w:val="002060"/>
        </w:rPr>
      </w:pPr>
      <w:r w:rsidRPr="00F140C5">
        <w:rPr>
          <w:color w:val="002060"/>
        </w:rPr>
        <w:t xml:space="preserve">INIBIZIONE A SVOLGERE OGNI ATTIVITA' FINO AL 13/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18B3258A" w14:textId="77777777" w:rsidTr="00C76181">
        <w:trPr>
          <w:divId w:val="527259509"/>
        </w:trPr>
        <w:tc>
          <w:tcPr>
            <w:tcW w:w="2200" w:type="dxa"/>
            <w:tcMar>
              <w:top w:w="20" w:type="dxa"/>
              <w:left w:w="20" w:type="dxa"/>
              <w:bottom w:w="20" w:type="dxa"/>
              <w:right w:w="20" w:type="dxa"/>
            </w:tcMar>
            <w:vAlign w:val="center"/>
          </w:tcPr>
          <w:p w14:paraId="06903B33" w14:textId="77777777" w:rsidR="00C76181" w:rsidRPr="00F140C5" w:rsidRDefault="00C76181" w:rsidP="008B6C75">
            <w:pPr>
              <w:pStyle w:val="movimento"/>
              <w:rPr>
                <w:color w:val="002060"/>
              </w:rPr>
            </w:pPr>
            <w:r w:rsidRPr="00F140C5">
              <w:rPr>
                <w:color w:val="002060"/>
              </w:rPr>
              <w:t>TORNATI CARLO</w:t>
            </w:r>
          </w:p>
        </w:tc>
        <w:tc>
          <w:tcPr>
            <w:tcW w:w="2200" w:type="dxa"/>
            <w:tcMar>
              <w:top w:w="20" w:type="dxa"/>
              <w:left w:w="20" w:type="dxa"/>
              <w:bottom w:w="20" w:type="dxa"/>
              <w:right w:w="20" w:type="dxa"/>
            </w:tcMar>
            <w:vAlign w:val="center"/>
          </w:tcPr>
          <w:p w14:paraId="663BC9D9" w14:textId="77777777" w:rsidR="00C76181" w:rsidRPr="00F140C5" w:rsidRDefault="00C76181" w:rsidP="008B6C75">
            <w:pPr>
              <w:pStyle w:val="movimento2"/>
              <w:rPr>
                <w:color w:val="002060"/>
              </w:rPr>
            </w:pPr>
            <w:r w:rsidRPr="00F140C5">
              <w:rPr>
                <w:color w:val="002060"/>
              </w:rPr>
              <w:t xml:space="preserve">(1995 FUTSAL PESARO) </w:t>
            </w:r>
          </w:p>
        </w:tc>
        <w:tc>
          <w:tcPr>
            <w:tcW w:w="800" w:type="dxa"/>
            <w:tcMar>
              <w:top w:w="20" w:type="dxa"/>
              <w:left w:w="20" w:type="dxa"/>
              <w:bottom w:w="20" w:type="dxa"/>
              <w:right w:w="20" w:type="dxa"/>
            </w:tcMar>
            <w:vAlign w:val="center"/>
          </w:tcPr>
          <w:p w14:paraId="1EBB7E20"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9E2418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7F7CE54" w14:textId="77777777" w:rsidR="00C76181" w:rsidRPr="00F140C5" w:rsidRDefault="00C76181" w:rsidP="008B6C75">
            <w:pPr>
              <w:pStyle w:val="movimento2"/>
              <w:rPr>
                <w:color w:val="002060"/>
              </w:rPr>
            </w:pPr>
            <w:r w:rsidRPr="00F140C5">
              <w:rPr>
                <w:color w:val="002060"/>
              </w:rPr>
              <w:t> </w:t>
            </w:r>
          </w:p>
        </w:tc>
      </w:tr>
    </w:tbl>
    <w:p w14:paraId="2BB3DB60" w14:textId="77777777" w:rsidR="00C76181" w:rsidRPr="00F140C5" w:rsidRDefault="00C76181" w:rsidP="00C76181">
      <w:pPr>
        <w:pStyle w:val="diffida"/>
        <w:spacing w:before="80" w:beforeAutospacing="0" w:after="40" w:afterAutospacing="0"/>
        <w:divId w:val="527259509"/>
        <w:rPr>
          <w:color w:val="002060"/>
        </w:rPr>
      </w:pPr>
      <w:r w:rsidRPr="00F140C5">
        <w:rPr>
          <w:color w:val="002060"/>
        </w:rPr>
        <w:t xml:space="preserve">Per proteste nei confronti dell'arbitro. Allontanato. </w:t>
      </w:r>
    </w:p>
    <w:p w14:paraId="2DF3CD37" w14:textId="77777777" w:rsidR="00C76181" w:rsidRPr="00F140C5" w:rsidRDefault="00C76181" w:rsidP="00C76181">
      <w:pPr>
        <w:pStyle w:val="titolo3"/>
        <w:divId w:val="527259509"/>
        <w:rPr>
          <w:color w:val="002060"/>
        </w:rPr>
      </w:pPr>
      <w:r w:rsidRPr="00F140C5">
        <w:rPr>
          <w:color w:val="002060"/>
        </w:rPr>
        <w:t xml:space="preserve">A CARICO CALCIATORI ESPULSI DAL CAMPO </w:t>
      </w:r>
    </w:p>
    <w:p w14:paraId="7D147A90" w14:textId="77777777" w:rsidR="00C76181" w:rsidRPr="00F140C5" w:rsidRDefault="00C76181" w:rsidP="00C76181">
      <w:pPr>
        <w:pStyle w:val="titolo20"/>
        <w:divId w:val="527259509"/>
        <w:rPr>
          <w:color w:val="002060"/>
        </w:rPr>
      </w:pPr>
      <w:r w:rsidRPr="00F140C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6927B665" w14:textId="77777777" w:rsidTr="00C76181">
        <w:trPr>
          <w:divId w:val="527259509"/>
        </w:trPr>
        <w:tc>
          <w:tcPr>
            <w:tcW w:w="2200" w:type="dxa"/>
            <w:tcMar>
              <w:top w:w="20" w:type="dxa"/>
              <w:left w:w="20" w:type="dxa"/>
              <w:bottom w:w="20" w:type="dxa"/>
              <w:right w:w="20" w:type="dxa"/>
            </w:tcMar>
            <w:vAlign w:val="center"/>
          </w:tcPr>
          <w:p w14:paraId="15AEE060" w14:textId="77777777" w:rsidR="00C76181" w:rsidRPr="00F140C5" w:rsidRDefault="00C76181" w:rsidP="008B6C75">
            <w:pPr>
              <w:pStyle w:val="movimento"/>
              <w:rPr>
                <w:color w:val="002060"/>
              </w:rPr>
            </w:pPr>
            <w:r w:rsidRPr="00F140C5">
              <w:rPr>
                <w:color w:val="002060"/>
              </w:rPr>
              <w:t>OLIVI FEDERICO</w:t>
            </w:r>
          </w:p>
        </w:tc>
        <w:tc>
          <w:tcPr>
            <w:tcW w:w="2200" w:type="dxa"/>
            <w:tcMar>
              <w:top w:w="20" w:type="dxa"/>
              <w:left w:w="20" w:type="dxa"/>
              <w:bottom w:w="20" w:type="dxa"/>
              <w:right w:w="20" w:type="dxa"/>
            </w:tcMar>
            <w:vAlign w:val="center"/>
          </w:tcPr>
          <w:p w14:paraId="70E2724D" w14:textId="77777777" w:rsidR="00C76181" w:rsidRPr="00F140C5" w:rsidRDefault="00C76181" w:rsidP="008B6C75">
            <w:pPr>
              <w:pStyle w:val="movimento2"/>
              <w:rPr>
                <w:color w:val="002060"/>
              </w:rPr>
            </w:pPr>
            <w:r w:rsidRPr="00F140C5">
              <w:rPr>
                <w:color w:val="002060"/>
              </w:rPr>
              <w:t xml:space="preserve">(AUDAX 1970 S.ANGELO) </w:t>
            </w:r>
          </w:p>
        </w:tc>
        <w:tc>
          <w:tcPr>
            <w:tcW w:w="800" w:type="dxa"/>
            <w:tcMar>
              <w:top w:w="20" w:type="dxa"/>
              <w:left w:w="20" w:type="dxa"/>
              <w:bottom w:w="20" w:type="dxa"/>
              <w:right w:w="20" w:type="dxa"/>
            </w:tcMar>
            <w:vAlign w:val="center"/>
          </w:tcPr>
          <w:p w14:paraId="3A47F35A"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54F9570"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924F06A" w14:textId="77777777" w:rsidR="00C76181" w:rsidRPr="00F140C5" w:rsidRDefault="00C76181" w:rsidP="008B6C75">
            <w:pPr>
              <w:pStyle w:val="movimento2"/>
              <w:rPr>
                <w:color w:val="002060"/>
              </w:rPr>
            </w:pPr>
            <w:r w:rsidRPr="00F140C5">
              <w:rPr>
                <w:color w:val="002060"/>
              </w:rPr>
              <w:t> </w:t>
            </w:r>
          </w:p>
        </w:tc>
      </w:tr>
    </w:tbl>
    <w:p w14:paraId="338D411F"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4D08027A" w14:textId="77777777" w:rsidR="00C76181" w:rsidRPr="00F140C5" w:rsidRDefault="00C76181" w:rsidP="00C76181">
      <w:pPr>
        <w:pStyle w:val="titolo20"/>
        <w:divId w:val="527259509"/>
        <w:rPr>
          <w:color w:val="002060"/>
        </w:rPr>
      </w:pPr>
      <w:r w:rsidRPr="00F140C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8C905E5" w14:textId="77777777" w:rsidTr="00C76181">
        <w:trPr>
          <w:divId w:val="527259509"/>
        </w:trPr>
        <w:tc>
          <w:tcPr>
            <w:tcW w:w="2200" w:type="dxa"/>
            <w:tcMar>
              <w:top w:w="20" w:type="dxa"/>
              <w:left w:w="20" w:type="dxa"/>
              <w:bottom w:w="20" w:type="dxa"/>
              <w:right w:w="20" w:type="dxa"/>
            </w:tcMar>
            <w:vAlign w:val="center"/>
          </w:tcPr>
          <w:p w14:paraId="4753CF59" w14:textId="77777777" w:rsidR="00C76181" w:rsidRPr="00F140C5" w:rsidRDefault="00C76181" w:rsidP="008B6C75">
            <w:pPr>
              <w:pStyle w:val="movimento"/>
              <w:rPr>
                <w:color w:val="002060"/>
              </w:rPr>
            </w:pPr>
            <w:r w:rsidRPr="00F140C5">
              <w:rPr>
                <w:color w:val="002060"/>
              </w:rPr>
              <w:t>SABBATINI GABRIELE</w:t>
            </w:r>
          </w:p>
        </w:tc>
        <w:tc>
          <w:tcPr>
            <w:tcW w:w="2200" w:type="dxa"/>
            <w:tcMar>
              <w:top w:w="20" w:type="dxa"/>
              <w:left w:w="20" w:type="dxa"/>
              <w:bottom w:w="20" w:type="dxa"/>
              <w:right w:w="20" w:type="dxa"/>
            </w:tcMar>
            <w:vAlign w:val="center"/>
          </w:tcPr>
          <w:p w14:paraId="754658AE" w14:textId="77777777" w:rsidR="00C76181" w:rsidRPr="00F140C5" w:rsidRDefault="00C76181" w:rsidP="008B6C75">
            <w:pPr>
              <w:pStyle w:val="movimento2"/>
              <w:rPr>
                <w:color w:val="002060"/>
              </w:rPr>
            </w:pPr>
            <w:r w:rsidRPr="00F140C5">
              <w:rPr>
                <w:color w:val="002060"/>
              </w:rPr>
              <w:t xml:space="preserve">(PIANACCIO) </w:t>
            </w:r>
          </w:p>
        </w:tc>
        <w:tc>
          <w:tcPr>
            <w:tcW w:w="800" w:type="dxa"/>
            <w:tcMar>
              <w:top w:w="20" w:type="dxa"/>
              <w:left w:w="20" w:type="dxa"/>
              <w:bottom w:w="20" w:type="dxa"/>
              <w:right w:w="20" w:type="dxa"/>
            </w:tcMar>
            <w:vAlign w:val="center"/>
          </w:tcPr>
          <w:p w14:paraId="26C4F2C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CA1FDE0" w14:textId="77777777" w:rsidR="00C76181" w:rsidRPr="00F140C5" w:rsidRDefault="00C76181" w:rsidP="008B6C75">
            <w:pPr>
              <w:pStyle w:val="movimento"/>
              <w:rPr>
                <w:color w:val="002060"/>
              </w:rPr>
            </w:pPr>
            <w:r w:rsidRPr="00F140C5">
              <w:rPr>
                <w:color w:val="002060"/>
              </w:rPr>
              <w:t>HYSA BESMIR</w:t>
            </w:r>
          </w:p>
        </w:tc>
        <w:tc>
          <w:tcPr>
            <w:tcW w:w="2200" w:type="dxa"/>
            <w:tcMar>
              <w:top w:w="20" w:type="dxa"/>
              <w:left w:w="20" w:type="dxa"/>
              <w:bottom w:w="20" w:type="dxa"/>
              <w:right w:w="20" w:type="dxa"/>
            </w:tcMar>
            <w:vAlign w:val="center"/>
          </w:tcPr>
          <w:p w14:paraId="1D956ED1" w14:textId="77777777" w:rsidR="00C76181" w:rsidRPr="00F140C5" w:rsidRDefault="00C76181" w:rsidP="008B6C75">
            <w:pPr>
              <w:pStyle w:val="movimento2"/>
              <w:rPr>
                <w:color w:val="002060"/>
              </w:rPr>
            </w:pPr>
            <w:r w:rsidRPr="00F140C5">
              <w:rPr>
                <w:color w:val="002060"/>
              </w:rPr>
              <w:t xml:space="preserve">(1995 FUTSAL PESARO) </w:t>
            </w:r>
          </w:p>
        </w:tc>
      </w:tr>
    </w:tbl>
    <w:p w14:paraId="22F3DDFC" w14:textId="77777777" w:rsidR="00C76181" w:rsidRPr="00F140C5" w:rsidRDefault="00C76181" w:rsidP="00C76181">
      <w:pPr>
        <w:pStyle w:val="titolo20"/>
        <w:divId w:val="527259509"/>
        <w:rPr>
          <w:color w:val="002060"/>
        </w:rPr>
      </w:pPr>
      <w:r w:rsidRPr="00F140C5">
        <w:rPr>
          <w:color w:val="002060"/>
        </w:rPr>
        <w:t xml:space="preserve">AMMONIZIONE (VIII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3F29705D" w14:textId="77777777" w:rsidTr="00C76181">
        <w:trPr>
          <w:divId w:val="527259509"/>
        </w:trPr>
        <w:tc>
          <w:tcPr>
            <w:tcW w:w="2200" w:type="dxa"/>
            <w:tcMar>
              <w:top w:w="20" w:type="dxa"/>
              <w:left w:w="20" w:type="dxa"/>
              <w:bottom w:w="20" w:type="dxa"/>
              <w:right w:w="20" w:type="dxa"/>
            </w:tcMar>
            <w:vAlign w:val="center"/>
          </w:tcPr>
          <w:p w14:paraId="0097E471" w14:textId="77777777" w:rsidR="00C76181" w:rsidRPr="00F140C5" w:rsidRDefault="00C76181" w:rsidP="008B6C75">
            <w:pPr>
              <w:pStyle w:val="movimento"/>
              <w:rPr>
                <w:color w:val="002060"/>
              </w:rPr>
            </w:pPr>
            <w:r w:rsidRPr="00F140C5">
              <w:rPr>
                <w:color w:val="002060"/>
              </w:rPr>
              <w:t>CHIAPPORI STEFANO</w:t>
            </w:r>
          </w:p>
        </w:tc>
        <w:tc>
          <w:tcPr>
            <w:tcW w:w="2200" w:type="dxa"/>
            <w:tcMar>
              <w:top w:w="20" w:type="dxa"/>
              <w:left w:w="20" w:type="dxa"/>
              <w:bottom w:w="20" w:type="dxa"/>
              <w:right w:w="20" w:type="dxa"/>
            </w:tcMar>
            <w:vAlign w:val="center"/>
          </w:tcPr>
          <w:p w14:paraId="5E2378FF" w14:textId="77777777" w:rsidR="00C76181" w:rsidRPr="00F140C5" w:rsidRDefault="00C76181" w:rsidP="008B6C75">
            <w:pPr>
              <w:pStyle w:val="movimento2"/>
              <w:rPr>
                <w:color w:val="002060"/>
              </w:rPr>
            </w:pPr>
            <w:r w:rsidRPr="00F140C5">
              <w:rPr>
                <w:color w:val="002060"/>
              </w:rPr>
              <w:t xml:space="preserve">(FANO CALCIO A 5) </w:t>
            </w:r>
          </w:p>
        </w:tc>
        <w:tc>
          <w:tcPr>
            <w:tcW w:w="800" w:type="dxa"/>
            <w:tcMar>
              <w:top w:w="20" w:type="dxa"/>
              <w:left w:w="20" w:type="dxa"/>
              <w:bottom w:w="20" w:type="dxa"/>
              <w:right w:w="20" w:type="dxa"/>
            </w:tcMar>
            <w:vAlign w:val="center"/>
          </w:tcPr>
          <w:p w14:paraId="11E5C67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6FAF9BA"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54B2724" w14:textId="77777777" w:rsidR="00C76181" w:rsidRPr="00F140C5" w:rsidRDefault="00C76181" w:rsidP="008B6C75">
            <w:pPr>
              <w:pStyle w:val="movimento2"/>
              <w:rPr>
                <w:color w:val="002060"/>
              </w:rPr>
            </w:pPr>
            <w:r w:rsidRPr="00F140C5">
              <w:rPr>
                <w:color w:val="002060"/>
              </w:rPr>
              <w:t> </w:t>
            </w:r>
          </w:p>
        </w:tc>
      </w:tr>
    </w:tbl>
    <w:p w14:paraId="33C862EC" w14:textId="77777777" w:rsidR="00C76181" w:rsidRPr="00F140C5" w:rsidRDefault="00C76181" w:rsidP="00C76181">
      <w:pPr>
        <w:pStyle w:val="titolo20"/>
        <w:divId w:val="527259509"/>
        <w:rPr>
          <w:color w:val="002060"/>
        </w:rPr>
      </w:pPr>
      <w:r w:rsidRPr="00F140C5">
        <w:rPr>
          <w:color w:val="002060"/>
        </w:rPr>
        <w:t xml:space="preserve">AMMONIZIONE (VII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1FC97A13" w14:textId="77777777" w:rsidTr="00C76181">
        <w:trPr>
          <w:divId w:val="527259509"/>
        </w:trPr>
        <w:tc>
          <w:tcPr>
            <w:tcW w:w="2200" w:type="dxa"/>
            <w:tcMar>
              <w:top w:w="20" w:type="dxa"/>
              <w:left w:w="20" w:type="dxa"/>
              <w:bottom w:w="20" w:type="dxa"/>
              <w:right w:w="20" w:type="dxa"/>
            </w:tcMar>
            <w:vAlign w:val="center"/>
          </w:tcPr>
          <w:p w14:paraId="2987C7FC" w14:textId="77777777" w:rsidR="00C76181" w:rsidRPr="00F140C5" w:rsidRDefault="00C76181" w:rsidP="008B6C75">
            <w:pPr>
              <w:pStyle w:val="movimento"/>
              <w:rPr>
                <w:color w:val="002060"/>
              </w:rPr>
            </w:pPr>
            <w:r w:rsidRPr="00F140C5">
              <w:rPr>
                <w:color w:val="002060"/>
              </w:rPr>
              <w:t>MOSCONI FEDERICO</w:t>
            </w:r>
          </w:p>
        </w:tc>
        <w:tc>
          <w:tcPr>
            <w:tcW w:w="2200" w:type="dxa"/>
            <w:tcMar>
              <w:top w:w="20" w:type="dxa"/>
              <w:left w:w="20" w:type="dxa"/>
              <w:bottom w:w="20" w:type="dxa"/>
              <w:right w:w="20" w:type="dxa"/>
            </w:tcMar>
            <w:vAlign w:val="center"/>
          </w:tcPr>
          <w:p w14:paraId="590FD6A0" w14:textId="77777777" w:rsidR="00C76181" w:rsidRPr="00F140C5" w:rsidRDefault="00C76181" w:rsidP="008B6C75">
            <w:pPr>
              <w:pStyle w:val="movimento2"/>
              <w:rPr>
                <w:color w:val="002060"/>
              </w:rPr>
            </w:pPr>
            <w:r w:rsidRPr="00F140C5">
              <w:rPr>
                <w:color w:val="002060"/>
              </w:rPr>
              <w:t xml:space="preserve">(GROTTACCIA 2005) </w:t>
            </w:r>
          </w:p>
        </w:tc>
        <w:tc>
          <w:tcPr>
            <w:tcW w:w="800" w:type="dxa"/>
            <w:tcMar>
              <w:top w:w="20" w:type="dxa"/>
              <w:left w:w="20" w:type="dxa"/>
              <w:bottom w:w="20" w:type="dxa"/>
              <w:right w:w="20" w:type="dxa"/>
            </w:tcMar>
            <w:vAlign w:val="center"/>
          </w:tcPr>
          <w:p w14:paraId="4FA9AE49"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B901185" w14:textId="77777777" w:rsidR="00C76181" w:rsidRPr="00F140C5" w:rsidRDefault="00C76181" w:rsidP="008B6C75">
            <w:pPr>
              <w:pStyle w:val="movimento"/>
              <w:rPr>
                <w:color w:val="002060"/>
              </w:rPr>
            </w:pPr>
            <w:r w:rsidRPr="00F140C5">
              <w:rPr>
                <w:color w:val="002060"/>
              </w:rPr>
              <w:t>BERTOZZI SAMUELE</w:t>
            </w:r>
          </w:p>
        </w:tc>
        <w:tc>
          <w:tcPr>
            <w:tcW w:w="2200" w:type="dxa"/>
            <w:tcMar>
              <w:top w:w="20" w:type="dxa"/>
              <w:left w:w="20" w:type="dxa"/>
              <w:bottom w:w="20" w:type="dxa"/>
              <w:right w:w="20" w:type="dxa"/>
            </w:tcMar>
            <w:vAlign w:val="center"/>
          </w:tcPr>
          <w:p w14:paraId="20FCDD7B" w14:textId="77777777" w:rsidR="00C76181" w:rsidRPr="00F140C5" w:rsidRDefault="00C76181" w:rsidP="008B6C75">
            <w:pPr>
              <w:pStyle w:val="movimento2"/>
              <w:rPr>
                <w:color w:val="002060"/>
              </w:rPr>
            </w:pPr>
            <w:r w:rsidRPr="00F140C5">
              <w:rPr>
                <w:color w:val="002060"/>
              </w:rPr>
              <w:t xml:space="preserve">(PIEVE D ICO CALCIO A 5) </w:t>
            </w:r>
          </w:p>
        </w:tc>
      </w:tr>
      <w:tr w:rsidR="00C76181" w:rsidRPr="00F140C5" w14:paraId="614497E0" w14:textId="77777777" w:rsidTr="00C76181">
        <w:trPr>
          <w:divId w:val="527259509"/>
        </w:trPr>
        <w:tc>
          <w:tcPr>
            <w:tcW w:w="2200" w:type="dxa"/>
            <w:tcMar>
              <w:top w:w="20" w:type="dxa"/>
              <w:left w:w="20" w:type="dxa"/>
              <w:bottom w:w="20" w:type="dxa"/>
              <w:right w:w="20" w:type="dxa"/>
            </w:tcMar>
            <w:vAlign w:val="center"/>
          </w:tcPr>
          <w:p w14:paraId="0F5CDBD5" w14:textId="77777777" w:rsidR="00C76181" w:rsidRPr="00F140C5" w:rsidRDefault="00C76181" w:rsidP="008B6C75">
            <w:pPr>
              <w:pStyle w:val="movimento"/>
              <w:rPr>
                <w:color w:val="002060"/>
              </w:rPr>
            </w:pPr>
            <w:r w:rsidRPr="00F140C5">
              <w:rPr>
                <w:color w:val="002060"/>
              </w:rPr>
              <w:t>LANGIOTTI GABRIELE</w:t>
            </w:r>
          </w:p>
        </w:tc>
        <w:tc>
          <w:tcPr>
            <w:tcW w:w="2200" w:type="dxa"/>
            <w:tcMar>
              <w:top w:w="20" w:type="dxa"/>
              <w:left w:w="20" w:type="dxa"/>
              <w:bottom w:w="20" w:type="dxa"/>
              <w:right w:w="20" w:type="dxa"/>
            </w:tcMar>
            <w:vAlign w:val="center"/>
          </w:tcPr>
          <w:p w14:paraId="786A454E" w14:textId="77777777" w:rsidR="00C76181" w:rsidRPr="00F140C5" w:rsidRDefault="00C76181" w:rsidP="008B6C75">
            <w:pPr>
              <w:pStyle w:val="movimento2"/>
              <w:rPr>
                <w:color w:val="002060"/>
              </w:rPr>
            </w:pPr>
            <w:r w:rsidRPr="00F140C5">
              <w:rPr>
                <w:color w:val="002060"/>
              </w:rPr>
              <w:t xml:space="preserve">(SPORTING GROTTAMMARE) </w:t>
            </w:r>
          </w:p>
        </w:tc>
        <w:tc>
          <w:tcPr>
            <w:tcW w:w="800" w:type="dxa"/>
            <w:tcMar>
              <w:top w:w="20" w:type="dxa"/>
              <w:left w:w="20" w:type="dxa"/>
              <w:bottom w:w="20" w:type="dxa"/>
              <w:right w:w="20" w:type="dxa"/>
            </w:tcMar>
            <w:vAlign w:val="center"/>
          </w:tcPr>
          <w:p w14:paraId="1FF1B3C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689B4A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BE52837" w14:textId="77777777" w:rsidR="00C76181" w:rsidRPr="00F140C5" w:rsidRDefault="00C76181" w:rsidP="008B6C75">
            <w:pPr>
              <w:pStyle w:val="movimento2"/>
              <w:rPr>
                <w:color w:val="002060"/>
              </w:rPr>
            </w:pPr>
            <w:r w:rsidRPr="00F140C5">
              <w:rPr>
                <w:color w:val="002060"/>
              </w:rPr>
              <w:t> </w:t>
            </w:r>
          </w:p>
        </w:tc>
      </w:tr>
    </w:tbl>
    <w:p w14:paraId="1F835AAC" w14:textId="77777777" w:rsidR="00C76181" w:rsidRPr="00F140C5" w:rsidRDefault="00C76181" w:rsidP="00C76181">
      <w:pPr>
        <w:pStyle w:val="titolo20"/>
        <w:divId w:val="527259509"/>
        <w:rPr>
          <w:color w:val="002060"/>
        </w:rPr>
      </w:pPr>
      <w:r w:rsidRPr="00F140C5">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8657DC8" w14:textId="77777777" w:rsidTr="00C76181">
        <w:trPr>
          <w:divId w:val="527259509"/>
        </w:trPr>
        <w:tc>
          <w:tcPr>
            <w:tcW w:w="2200" w:type="dxa"/>
            <w:tcMar>
              <w:top w:w="20" w:type="dxa"/>
              <w:left w:w="20" w:type="dxa"/>
              <w:bottom w:w="20" w:type="dxa"/>
              <w:right w:w="20" w:type="dxa"/>
            </w:tcMar>
            <w:vAlign w:val="center"/>
          </w:tcPr>
          <w:p w14:paraId="0D3A3A5A" w14:textId="77777777" w:rsidR="00C76181" w:rsidRPr="00F140C5" w:rsidRDefault="00C76181" w:rsidP="008B6C75">
            <w:pPr>
              <w:pStyle w:val="movimento"/>
              <w:rPr>
                <w:color w:val="002060"/>
              </w:rPr>
            </w:pPr>
            <w:r w:rsidRPr="00F140C5">
              <w:rPr>
                <w:color w:val="002060"/>
              </w:rPr>
              <w:t>MANCINELLI ALEX</w:t>
            </w:r>
          </w:p>
        </w:tc>
        <w:tc>
          <w:tcPr>
            <w:tcW w:w="2200" w:type="dxa"/>
            <w:tcMar>
              <w:top w:w="20" w:type="dxa"/>
              <w:left w:w="20" w:type="dxa"/>
              <w:bottom w:w="20" w:type="dxa"/>
              <w:right w:w="20" w:type="dxa"/>
            </w:tcMar>
            <w:vAlign w:val="center"/>
          </w:tcPr>
          <w:p w14:paraId="0DDD3536" w14:textId="77777777" w:rsidR="00C76181" w:rsidRPr="00F140C5" w:rsidRDefault="00C76181" w:rsidP="008B6C75">
            <w:pPr>
              <w:pStyle w:val="movimento2"/>
              <w:rPr>
                <w:color w:val="002060"/>
              </w:rPr>
            </w:pPr>
            <w:r w:rsidRPr="00F140C5">
              <w:rPr>
                <w:color w:val="002060"/>
              </w:rPr>
              <w:t xml:space="preserve">(NUOVA JUVENTINA FFC) </w:t>
            </w:r>
          </w:p>
        </w:tc>
        <w:tc>
          <w:tcPr>
            <w:tcW w:w="800" w:type="dxa"/>
            <w:tcMar>
              <w:top w:w="20" w:type="dxa"/>
              <w:left w:w="20" w:type="dxa"/>
              <w:bottom w:w="20" w:type="dxa"/>
              <w:right w:w="20" w:type="dxa"/>
            </w:tcMar>
            <w:vAlign w:val="center"/>
          </w:tcPr>
          <w:p w14:paraId="7A4F1A0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7A66E56" w14:textId="77777777" w:rsidR="00C76181" w:rsidRPr="00F140C5" w:rsidRDefault="00C76181" w:rsidP="008B6C75">
            <w:pPr>
              <w:pStyle w:val="movimento"/>
              <w:rPr>
                <w:color w:val="002060"/>
              </w:rPr>
            </w:pPr>
            <w:r w:rsidRPr="00F140C5">
              <w:rPr>
                <w:color w:val="002060"/>
              </w:rPr>
              <w:t>PALAZZINI ALESSANDRO</w:t>
            </w:r>
          </w:p>
        </w:tc>
        <w:tc>
          <w:tcPr>
            <w:tcW w:w="2200" w:type="dxa"/>
            <w:tcMar>
              <w:top w:w="20" w:type="dxa"/>
              <w:left w:w="20" w:type="dxa"/>
              <w:bottom w:w="20" w:type="dxa"/>
              <w:right w:w="20" w:type="dxa"/>
            </w:tcMar>
            <w:vAlign w:val="center"/>
          </w:tcPr>
          <w:p w14:paraId="56E3B361" w14:textId="77777777" w:rsidR="00C76181" w:rsidRPr="00F140C5" w:rsidRDefault="00C76181" w:rsidP="008B6C75">
            <w:pPr>
              <w:pStyle w:val="movimento2"/>
              <w:rPr>
                <w:color w:val="002060"/>
              </w:rPr>
            </w:pPr>
            <w:r w:rsidRPr="00F140C5">
              <w:rPr>
                <w:color w:val="002060"/>
              </w:rPr>
              <w:t xml:space="preserve">(PIANACCIO) </w:t>
            </w:r>
          </w:p>
        </w:tc>
      </w:tr>
    </w:tbl>
    <w:p w14:paraId="689750EC"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297EF6BB" w14:textId="77777777" w:rsidTr="00C76181">
        <w:trPr>
          <w:divId w:val="527259509"/>
        </w:trPr>
        <w:tc>
          <w:tcPr>
            <w:tcW w:w="2200" w:type="dxa"/>
            <w:tcMar>
              <w:top w:w="20" w:type="dxa"/>
              <w:left w:w="20" w:type="dxa"/>
              <w:bottom w:w="20" w:type="dxa"/>
              <w:right w:w="20" w:type="dxa"/>
            </w:tcMar>
            <w:vAlign w:val="center"/>
          </w:tcPr>
          <w:p w14:paraId="100863E6" w14:textId="77777777" w:rsidR="00C76181" w:rsidRPr="00F140C5" w:rsidRDefault="00C76181" w:rsidP="008B6C75">
            <w:pPr>
              <w:pStyle w:val="movimento"/>
              <w:rPr>
                <w:color w:val="002060"/>
              </w:rPr>
            </w:pPr>
            <w:r w:rsidRPr="00F140C5">
              <w:rPr>
                <w:color w:val="002060"/>
              </w:rPr>
              <w:t>SEMPRONI MATTEO</w:t>
            </w:r>
          </w:p>
        </w:tc>
        <w:tc>
          <w:tcPr>
            <w:tcW w:w="2200" w:type="dxa"/>
            <w:tcMar>
              <w:top w:w="20" w:type="dxa"/>
              <w:left w:w="20" w:type="dxa"/>
              <w:bottom w:w="20" w:type="dxa"/>
              <w:right w:w="20" w:type="dxa"/>
            </w:tcMar>
            <w:vAlign w:val="center"/>
          </w:tcPr>
          <w:p w14:paraId="2CED3331" w14:textId="77777777" w:rsidR="00C76181" w:rsidRPr="00F140C5" w:rsidRDefault="00C76181" w:rsidP="008B6C75">
            <w:pPr>
              <w:pStyle w:val="movimento2"/>
              <w:rPr>
                <w:color w:val="002060"/>
              </w:rPr>
            </w:pPr>
            <w:r w:rsidRPr="00F140C5">
              <w:rPr>
                <w:color w:val="002060"/>
              </w:rPr>
              <w:t xml:space="preserve">(AUDAX 1970 S.ANGELO) </w:t>
            </w:r>
          </w:p>
        </w:tc>
        <w:tc>
          <w:tcPr>
            <w:tcW w:w="800" w:type="dxa"/>
            <w:tcMar>
              <w:top w:w="20" w:type="dxa"/>
              <w:left w:w="20" w:type="dxa"/>
              <w:bottom w:w="20" w:type="dxa"/>
              <w:right w:w="20" w:type="dxa"/>
            </w:tcMar>
            <w:vAlign w:val="center"/>
          </w:tcPr>
          <w:p w14:paraId="22D1A0F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F18E61E" w14:textId="77777777" w:rsidR="00C76181" w:rsidRPr="00F140C5" w:rsidRDefault="00C76181" w:rsidP="008B6C75">
            <w:pPr>
              <w:pStyle w:val="movimento"/>
              <w:rPr>
                <w:color w:val="002060"/>
              </w:rPr>
            </w:pPr>
            <w:r w:rsidRPr="00F140C5">
              <w:rPr>
                <w:color w:val="002060"/>
              </w:rPr>
              <w:t>DIOP MAMADOU</w:t>
            </w:r>
          </w:p>
        </w:tc>
        <w:tc>
          <w:tcPr>
            <w:tcW w:w="2200" w:type="dxa"/>
            <w:tcMar>
              <w:top w:w="20" w:type="dxa"/>
              <w:left w:w="20" w:type="dxa"/>
              <w:bottom w:w="20" w:type="dxa"/>
              <w:right w:w="20" w:type="dxa"/>
            </w:tcMar>
            <w:vAlign w:val="center"/>
          </w:tcPr>
          <w:p w14:paraId="5940E430" w14:textId="77777777" w:rsidR="00C76181" w:rsidRPr="00F140C5" w:rsidRDefault="00C76181" w:rsidP="008B6C75">
            <w:pPr>
              <w:pStyle w:val="movimento2"/>
              <w:rPr>
                <w:color w:val="002060"/>
              </w:rPr>
            </w:pPr>
            <w:r w:rsidRPr="00F140C5">
              <w:rPr>
                <w:color w:val="002060"/>
              </w:rPr>
              <w:t xml:space="preserve">(GROTTACCIA 2005) </w:t>
            </w:r>
          </w:p>
        </w:tc>
      </w:tr>
      <w:tr w:rsidR="00C76181" w:rsidRPr="00F140C5" w14:paraId="5EE27686" w14:textId="77777777" w:rsidTr="00C76181">
        <w:trPr>
          <w:divId w:val="527259509"/>
        </w:trPr>
        <w:tc>
          <w:tcPr>
            <w:tcW w:w="2200" w:type="dxa"/>
            <w:tcMar>
              <w:top w:w="20" w:type="dxa"/>
              <w:left w:w="20" w:type="dxa"/>
              <w:bottom w:w="20" w:type="dxa"/>
              <w:right w:w="20" w:type="dxa"/>
            </w:tcMar>
            <w:vAlign w:val="center"/>
          </w:tcPr>
          <w:p w14:paraId="06CC2FFD" w14:textId="77777777" w:rsidR="00C76181" w:rsidRPr="00F140C5" w:rsidRDefault="00C76181" w:rsidP="008B6C75">
            <w:pPr>
              <w:pStyle w:val="movimento"/>
              <w:rPr>
                <w:color w:val="002060"/>
              </w:rPr>
            </w:pPr>
            <w:r w:rsidRPr="00F140C5">
              <w:rPr>
                <w:color w:val="002060"/>
              </w:rPr>
              <w:t>TRILLINI FILIPPO</w:t>
            </w:r>
          </w:p>
        </w:tc>
        <w:tc>
          <w:tcPr>
            <w:tcW w:w="2200" w:type="dxa"/>
            <w:tcMar>
              <w:top w:w="20" w:type="dxa"/>
              <w:left w:w="20" w:type="dxa"/>
              <w:bottom w:w="20" w:type="dxa"/>
              <w:right w:w="20" w:type="dxa"/>
            </w:tcMar>
            <w:vAlign w:val="center"/>
          </w:tcPr>
          <w:p w14:paraId="6259BE65" w14:textId="77777777" w:rsidR="00C76181" w:rsidRPr="00F140C5" w:rsidRDefault="00C76181" w:rsidP="008B6C75">
            <w:pPr>
              <w:pStyle w:val="movimento2"/>
              <w:rPr>
                <w:color w:val="002060"/>
              </w:rPr>
            </w:pPr>
            <w:r w:rsidRPr="00F140C5">
              <w:rPr>
                <w:color w:val="002060"/>
              </w:rPr>
              <w:t xml:space="preserve">(JESI CALCIO A 5) </w:t>
            </w:r>
          </w:p>
        </w:tc>
        <w:tc>
          <w:tcPr>
            <w:tcW w:w="800" w:type="dxa"/>
            <w:tcMar>
              <w:top w:w="20" w:type="dxa"/>
              <w:left w:w="20" w:type="dxa"/>
              <w:bottom w:w="20" w:type="dxa"/>
              <w:right w:w="20" w:type="dxa"/>
            </w:tcMar>
            <w:vAlign w:val="center"/>
          </w:tcPr>
          <w:p w14:paraId="27EA1F7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BC57B28" w14:textId="77777777" w:rsidR="00C76181" w:rsidRPr="00F140C5" w:rsidRDefault="00C76181" w:rsidP="008B6C75">
            <w:pPr>
              <w:pStyle w:val="movimento"/>
              <w:rPr>
                <w:color w:val="002060"/>
              </w:rPr>
            </w:pPr>
            <w:r w:rsidRPr="00F140C5">
              <w:rPr>
                <w:color w:val="002060"/>
              </w:rPr>
              <w:t>GHETTI FRANCESCO</w:t>
            </w:r>
          </w:p>
        </w:tc>
        <w:tc>
          <w:tcPr>
            <w:tcW w:w="2200" w:type="dxa"/>
            <w:tcMar>
              <w:top w:w="20" w:type="dxa"/>
              <w:left w:w="20" w:type="dxa"/>
              <w:bottom w:w="20" w:type="dxa"/>
              <w:right w:w="20" w:type="dxa"/>
            </w:tcMar>
            <w:vAlign w:val="center"/>
          </w:tcPr>
          <w:p w14:paraId="42129B74" w14:textId="77777777" w:rsidR="00C76181" w:rsidRPr="00F140C5" w:rsidRDefault="00C76181" w:rsidP="008B6C75">
            <w:pPr>
              <w:pStyle w:val="movimento2"/>
              <w:rPr>
                <w:color w:val="002060"/>
              </w:rPr>
            </w:pPr>
            <w:r w:rsidRPr="00F140C5">
              <w:rPr>
                <w:color w:val="002060"/>
              </w:rPr>
              <w:t xml:space="preserve">(PIANACCIO) </w:t>
            </w:r>
          </w:p>
        </w:tc>
      </w:tr>
      <w:tr w:rsidR="00C76181" w:rsidRPr="00F140C5" w14:paraId="782A6054" w14:textId="77777777" w:rsidTr="00C76181">
        <w:trPr>
          <w:divId w:val="527259509"/>
        </w:trPr>
        <w:tc>
          <w:tcPr>
            <w:tcW w:w="2200" w:type="dxa"/>
            <w:tcMar>
              <w:top w:w="20" w:type="dxa"/>
              <w:left w:w="20" w:type="dxa"/>
              <w:bottom w:w="20" w:type="dxa"/>
              <w:right w:w="20" w:type="dxa"/>
            </w:tcMar>
            <w:vAlign w:val="center"/>
          </w:tcPr>
          <w:p w14:paraId="30E9D42A" w14:textId="77777777" w:rsidR="00C76181" w:rsidRPr="00F140C5" w:rsidRDefault="00C76181" w:rsidP="008B6C75">
            <w:pPr>
              <w:pStyle w:val="movimento"/>
              <w:rPr>
                <w:color w:val="002060"/>
              </w:rPr>
            </w:pPr>
            <w:r w:rsidRPr="00F140C5">
              <w:rPr>
                <w:color w:val="002060"/>
              </w:rPr>
              <w:t>BALDELLI THOMAS</w:t>
            </w:r>
          </w:p>
        </w:tc>
        <w:tc>
          <w:tcPr>
            <w:tcW w:w="2200" w:type="dxa"/>
            <w:tcMar>
              <w:top w:w="20" w:type="dxa"/>
              <w:left w:w="20" w:type="dxa"/>
              <w:bottom w:w="20" w:type="dxa"/>
              <w:right w:w="20" w:type="dxa"/>
            </w:tcMar>
            <w:vAlign w:val="center"/>
          </w:tcPr>
          <w:p w14:paraId="157D0ECD" w14:textId="77777777" w:rsidR="00C76181" w:rsidRPr="00F140C5" w:rsidRDefault="00C76181" w:rsidP="008B6C75">
            <w:pPr>
              <w:pStyle w:val="movimento2"/>
              <w:rPr>
                <w:color w:val="002060"/>
              </w:rPr>
            </w:pPr>
            <w:r w:rsidRPr="00F140C5">
              <w:rPr>
                <w:color w:val="002060"/>
              </w:rPr>
              <w:t xml:space="preserve">(1995 FUTSAL PESARO) </w:t>
            </w:r>
          </w:p>
        </w:tc>
        <w:tc>
          <w:tcPr>
            <w:tcW w:w="800" w:type="dxa"/>
            <w:tcMar>
              <w:top w:w="20" w:type="dxa"/>
              <w:left w:w="20" w:type="dxa"/>
              <w:bottom w:w="20" w:type="dxa"/>
              <w:right w:w="20" w:type="dxa"/>
            </w:tcMar>
            <w:vAlign w:val="center"/>
          </w:tcPr>
          <w:p w14:paraId="79AD832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08D16E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FB39A12" w14:textId="77777777" w:rsidR="00C76181" w:rsidRPr="00F140C5" w:rsidRDefault="00C76181" w:rsidP="008B6C75">
            <w:pPr>
              <w:pStyle w:val="movimento2"/>
              <w:rPr>
                <w:color w:val="002060"/>
              </w:rPr>
            </w:pPr>
            <w:r w:rsidRPr="00F140C5">
              <w:rPr>
                <w:color w:val="002060"/>
              </w:rPr>
              <w:t> </w:t>
            </w:r>
          </w:p>
        </w:tc>
      </w:tr>
    </w:tbl>
    <w:p w14:paraId="0CBE74C6"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569DC1B" w14:textId="77777777" w:rsidTr="00C76181">
        <w:trPr>
          <w:divId w:val="527259509"/>
        </w:trPr>
        <w:tc>
          <w:tcPr>
            <w:tcW w:w="2200" w:type="dxa"/>
            <w:tcMar>
              <w:top w:w="20" w:type="dxa"/>
              <w:left w:w="20" w:type="dxa"/>
              <w:bottom w:w="20" w:type="dxa"/>
              <w:right w:w="20" w:type="dxa"/>
            </w:tcMar>
            <w:vAlign w:val="center"/>
          </w:tcPr>
          <w:p w14:paraId="019285F5" w14:textId="77777777" w:rsidR="00C76181" w:rsidRPr="00F140C5" w:rsidRDefault="00C76181" w:rsidP="008B6C75">
            <w:pPr>
              <w:pStyle w:val="movimento"/>
              <w:rPr>
                <w:color w:val="002060"/>
              </w:rPr>
            </w:pPr>
            <w:r w:rsidRPr="00F140C5">
              <w:rPr>
                <w:color w:val="002060"/>
              </w:rPr>
              <w:t>GUERRA LORENZO</w:t>
            </w:r>
          </w:p>
        </w:tc>
        <w:tc>
          <w:tcPr>
            <w:tcW w:w="2200" w:type="dxa"/>
            <w:tcMar>
              <w:top w:w="20" w:type="dxa"/>
              <w:left w:w="20" w:type="dxa"/>
              <w:bottom w:w="20" w:type="dxa"/>
              <w:right w:w="20" w:type="dxa"/>
            </w:tcMar>
            <w:vAlign w:val="center"/>
          </w:tcPr>
          <w:p w14:paraId="6D29BA0E" w14:textId="77777777" w:rsidR="00C76181" w:rsidRPr="00F140C5" w:rsidRDefault="00C76181" w:rsidP="008B6C75">
            <w:pPr>
              <w:pStyle w:val="movimento2"/>
              <w:rPr>
                <w:color w:val="002060"/>
              </w:rPr>
            </w:pPr>
            <w:r w:rsidRPr="00F140C5">
              <w:rPr>
                <w:color w:val="002060"/>
              </w:rPr>
              <w:t xml:space="preserve">(JESI CALCIO A 5) </w:t>
            </w:r>
          </w:p>
        </w:tc>
        <w:tc>
          <w:tcPr>
            <w:tcW w:w="800" w:type="dxa"/>
            <w:tcMar>
              <w:top w:w="20" w:type="dxa"/>
              <w:left w:w="20" w:type="dxa"/>
              <w:bottom w:w="20" w:type="dxa"/>
              <w:right w:w="20" w:type="dxa"/>
            </w:tcMar>
            <w:vAlign w:val="center"/>
          </w:tcPr>
          <w:p w14:paraId="74D391D0"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38DBF23" w14:textId="77777777" w:rsidR="00C76181" w:rsidRPr="00F140C5" w:rsidRDefault="00C76181" w:rsidP="008B6C75">
            <w:pPr>
              <w:pStyle w:val="movimento"/>
              <w:rPr>
                <w:color w:val="002060"/>
              </w:rPr>
            </w:pPr>
            <w:r w:rsidRPr="00F140C5">
              <w:rPr>
                <w:color w:val="002060"/>
              </w:rPr>
              <w:t>ROSSI ANDREA</w:t>
            </w:r>
          </w:p>
        </w:tc>
        <w:tc>
          <w:tcPr>
            <w:tcW w:w="2200" w:type="dxa"/>
            <w:tcMar>
              <w:top w:w="20" w:type="dxa"/>
              <w:left w:w="20" w:type="dxa"/>
              <w:bottom w:w="20" w:type="dxa"/>
              <w:right w:w="20" w:type="dxa"/>
            </w:tcMar>
            <w:vAlign w:val="center"/>
          </w:tcPr>
          <w:p w14:paraId="1FEA952E" w14:textId="77777777" w:rsidR="00C76181" w:rsidRPr="00F140C5" w:rsidRDefault="00C76181" w:rsidP="008B6C75">
            <w:pPr>
              <w:pStyle w:val="movimento2"/>
              <w:rPr>
                <w:color w:val="002060"/>
              </w:rPr>
            </w:pPr>
            <w:r w:rsidRPr="00F140C5">
              <w:rPr>
                <w:color w:val="002060"/>
              </w:rPr>
              <w:t xml:space="preserve">(PIANACCIO) </w:t>
            </w:r>
          </w:p>
        </w:tc>
      </w:tr>
      <w:tr w:rsidR="00C76181" w:rsidRPr="00F140C5" w14:paraId="77E2998F" w14:textId="77777777" w:rsidTr="00C76181">
        <w:trPr>
          <w:divId w:val="527259509"/>
        </w:trPr>
        <w:tc>
          <w:tcPr>
            <w:tcW w:w="2200" w:type="dxa"/>
            <w:tcMar>
              <w:top w:w="20" w:type="dxa"/>
              <w:left w:w="20" w:type="dxa"/>
              <w:bottom w:w="20" w:type="dxa"/>
              <w:right w:w="20" w:type="dxa"/>
            </w:tcMar>
            <w:vAlign w:val="center"/>
          </w:tcPr>
          <w:p w14:paraId="492DBBD8" w14:textId="77777777" w:rsidR="00C76181" w:rsidRPr="00F140C5" w:rsidRDefault="00C76181" w:rsidP="008B6C75">
            <w:pPr>
              <w:pStyle w:val="movimento"/>
              <w:rPr>
                <w:color w:val="002060"/>
              </w:rPr>
            </w:pPr>
            <w:r w:rsidRPr="00F140C5">
              <w:rPr>
                <w:color w:val="002060"/>
              </w:rPr>
              <w:t>AMATO MARCO</w:t>
            </w:r>
          </w:p>
        </w:tc>
        <w:tc>
          <w:tcPr>
            <w:tcW w:w="2200" w:type="dxa"/>
            <w:tcMar>
              <w:top w:w="20" w:type="dxa"/>
              <w:left w:w="20" w:type="dxa"/>
              <w:bottom w:w="20" w:type="dxa"/>
              <w:right w:w="20" w:type="dxa"/>
            </w:tcMar>
            <w:vAlign w:val="center"/>
          </w:tcPr>
          <w:p w14:paraId="7A8C249B" w14:textId="77777777" w:rsidR="00C76181" w:rsidRPr="00F140C5" w:rsidRDefault="00C76181" w:rsidP="008B6C75">
            <w:pPr>
              <w:pStyle w:val="movimento2"/>
              <w:rPr>
                <w:color w:val="002060"/>
              </w:rPr>
            </w:pPr>
            <w:r w:rsidRPr="00F140C5">
              <w:rPr>
                <w:color w:val="002060"/>
              </w:rPr>
              <w:t xml:space="preserve">(PIEVE D ICO CALCIO A 5) </w:t>
            </w:r>
          </w:p>
        </w:tc>
        <w:tc>
          <w:tcPr>
            <w:tcW w:w="800" w:type="dxa"/>
            <w:tcMar>
              <w:top w:w="20" w:type="dxa"/>
              <w:left w:w="20" w:type="dxa"/>
              <w:bottom w:w="20" w:type="dxa"/>
              <w:right w:w="20" w:type="dxa"/>
            </w:tcMar>
            <w:vAlign w:val="center"/>
          </w:tcPr>
          <w:p w14:paraId="6D65580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3EED8F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D0730A9" w14:textId="77777777" w:rsidR="00C76181" w:rsidRPr="00F140C5" w:rsidRDefault="00C76181" w:rsidP="008B6C75">
            <w:pPr>
              <w:pStyle w:val="movimento2"/>
              <w:rPr>
                <w:color w:val="002060"/>
              </w:rPr>
            </w:pPr>
            <w:r w:rsidRPr="00F140C5">
              <w:rPr>
                <w:color w:val="002060"/>
              </w:rPr>
              <w:t> </w:t>
            </w:r>
          </w:p>
        </w:tc>
      </w:tr>
    </w:tbl>
    <w:p w14:paraId="4B29FECE"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30B92AE5" w14:textId="77777777" w:rsidTr="00C76181">
        <w:trPr>
          <w:divId w:val="527259509"/>
        </w:trPr>
        <w:tc>
          <w:tcPr>
            <w:tcW w:w="2200" w:type="dxa"/>
            <w:tcMar>
              <w:top w:w="20" w:type="dxa"/>
              <w:left w:w="20" w:type="dxa"/>
              <w:bottom w:w="20" w:type="dxa"/>
              <w:right w:w="20" w:type="dxa"/>
            </w:tcMar>
            <w:vAlign w:val="center"/>
          </w:tcPr>
          <w:p w14:paraId="2521086B" w14:textId="77777777" w:rsidR="00C76181" w:rsidRPr="00F140C5" w:rsidRDefault="00C76181" w:rsidP="008B6C75">
            <w:pPr>
              <w:pStyle w:val="movimento"/>
              <w:rPr>
                <w:color w:val="002060"/>
              </w:rPr>
            </w:pPr>
            <w:r w:rsidRPr="00F140C5">
              <w:rPr>
                <w:color w:val="002060"/>
              </w:rPr>
              <w:t>MATERA MARCO</w:t>
            </w:r>
          </w:p>
        </w:tc>
        <w:tc>
          <w:tcPr>
            <w:tcW w:w="2200" w:type="dxa"/>
            <w:tcMar>
              <w:top w:w="20" w:type="dxa"/>
              <w:left w:w="20" w:type="dxa"/>
              <w:bottom w:w="20" w:type="dxa"/>
              <w:right w:w="20" w:type="dxa"/>
            </w:tcMar>
            <w:vAlign w:val="center"/>
          </w:tcPr>
          <w:p w14:paraId="7F4CB3B4" w14:textId="77777777" w:rsidR="00C76181" w:rsidRPr="00F140C5" w:rsidRDefault="00C76181" w:rsidP="008B6C75">
            <w:pPr>
              <w:pStyle w:val="movimento2"/>
              <w:rPr>
                <w:color w:val="002060"/>
              </w:rPr>
            </w:pPr>
            <w:r w:rsidRPr="00F140C5">
              <w:rPr>
                <w:color w:val="002060"/>
              </w:rPr>
              <w:t xml:space="preserve">(CALCETTO CASTRUM LAURI) </w:t>
            </w:r>
          </w:p>
        </w:tc>
        <w:tc>
          <w:tcPr>
            <w:tcW w:w="800" w:type="dxa"/>
            <w:tcMar>
              <w:top w:w="20" w:type="dxa"/>
              <w:left w:w="20" w:type="dxa"/>
              <w:bottom w:w="20" w:type="dxa"/>
              <w:right w:w="20" w:type="dxa"/>
            </w:tcMar>
            <w:vAlign w:val="center"/>
          </w:tcPr>
          <w:p w14:paraId="3C97017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821176B" w14:textId="77777777" w:rsidR="00C76181" w:rsidRPr="00F140C5" w:rsidRDefault="00C76181" w:rsidP="008B6C75">
            <w:pPr>
              <w:pStyle w:val="movimento"/>
              <w:rPr>
                <w:color w:val="002060"/>
              </w:rPr>
            </w:pPr>
            <w:r w:rsidRPr="00F140C5">
              <w:rPr>
                <w:color w:val="002060"/>
              </w:rPr>
              <w:t>SABATINELLI MICHELE</w:t>
            </w:r>
          </w:p>
        </w:tc>
        <w:tc>
          <w:tcPr>
            <w:tcW w:w="2200" w:type="dxa"/>
            <w:tcMar>
              <w:top w:w="20" w:type="dxa"/>
              <w:left w:w="20" w:type="dxa"/>
              <w:bottom w:w="20" w:type="dxa"/>
              <w:right w:w="20" w:type="dxa"/>
            </w:tcMar>
            <w:vAlign w:val="center"/>
          </w:tcPr>
          <w:p w14:paraId="788C12C6" w14:textId="77777777" w:rsidR="00C76181" w:rsidRPr="00F140C5" w:rsidRDefault="00C76181" w:rsidP="008B6C75">
            <w:pPr>
              <w:pStyle w:val="movimento2"/>
              <w:rPr>
                <w:color w:val="002060"/>
              </w:rPr>
            </w:pPr>
            <w:r w:rsidRPr="00F140C5">
              <w:rPr>
                <w:color w:val="002060"/>
              </w:rPr>
              <w:t xml:space="preserve">(FANO CALCIO A 5) </w:t>
            </w:r>
          </w:p>
        </w:tc>
      </w:tr>
      <w:tr w:rsidR="00C76181" w:rsidRPr="00F140C5" w14:paraId="4BCC9D4E" w14:textId="77777777" w:rsidTr="00C76181">
        <w:trPr>
          <w:divId w:val="527259509"/>
        </w:trPr>
        <w:tc>
          <w:tcPr>
            <w:tcW w:w="2200" w:type="dxa"/>
            <w:tcMar>
              <w:top w:w="20" w:type="dxa"/>
              <w:left w:w="20" w:type="dxa"/>
              <w:bottom w:w="20" w:type="dxa"/>
              <w:right w:w="20" w:type="dxa"/>
            </w:tcMar>
            <w:vAlign w:val="center"/>
          </w:tcPr>
          <w:p w14:paraId="4AAF5B7F" w14:textId="77777777" w:rsidR="00C76181" w:rsidRPr="00F140C5" w:rsidRDefault="00C76181" w:rsidP="008B6C75">
            <w:pPr>
              <w:pStyle w:val="movimento"/>
              <w:rPr>
                <w:color w:val="002060"/>
              </w:rPr>
            </w:pPr>
            <w:r w:rsidRPr="00F140C5">
              <w:rPr>
                <w:color w:val="002060"/>
              </w:rPr>
              <w:t>DI BERARDINO GIANMARCO</w:t>
            </w:r>
          </w:p>
        </w:tc>
        <w:tc>
          <w:tcPr>
            <w:tcW w:w="2200" w:type="dxa"/>
            <w:tcMar>
              <w:top w:w="20" w:type="dxa"/>
              <w:left w:w="20" w:type="dxa"/>
              <w:bottom w:w="20" w:type="dxa"/>
              <w:right w:w="20" w:type="dxa"/>
            </w:tcMar>
            <w:vAlign w:val="center"/>
          </w:tcPr>
          <w:p w14:paraId="4455FBD7" w14:textId="77777777" w:rsidR="00C76181" w:rsidRPr="00F140C5" w:rsidRDefault="00C76181" w:rsidP="008B6C75">
            <w:pPr>
              <w:pStyle w:val="movimento2"/>
              <w:rPr>
                <w:color w:val="002060"/>
              </w:rPr>
            </w:pPr>
            <w:r w:rsidRPr="00F140C5">
              <w:rPr>
                <w:color w:val="002060"/>
              </w:rPr>
              <w:t xml:space="preserve">(SPORTING GROTTAMMARE) </w:t>
            </w:r>
          </w:p>
        </w:tc>
        <w:tc>
          <w:tcPr>
            <w:tcW w:w="800" w:type="dxa"/>
            <w:tcMar>
              <w:top w:w="20" w:type="dxa"/>
              <w:left w:w="20" w:type="dxa"/>
              <w:bottom w:w="20" w:type="dxa"/>
              <w:right w:w="20" w:type="dxa"/>
            </w:tcMar>
            <w:vAlign w:val="center"/>
          </w:tcPr>
          <w:p w14:paraId="31AB45B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29F4D50" w14:textId="77777777" w:rsidR="00C76181" w:rsidRPr="00F140C5" w:rsidRDefault="00C76181" w:rsidP="008B6C75">
            <w:pPr>
              <w:pStyle w:val="movimento"/>
              <w:rPr>
                <w:color w:val="002060"/>
              </w:rPr>
            </w:pPr>
            <w:r w:rsidRPr="00F140C5">
              <w:rPr>
                <w:color w:val="002060"/>
              </w:rPr>
              <w:t>RIPANTI FILIPPO</w:t>
            </w:r>
          </w:p>
        </w:tc>
        <w:tc>
          <w:tcPr>
            <w:tcW w:w="2200" w:type="dxa"/>
            <w:tcMar>
              <w:top w:w="20" w:type="dxa"/>
              <w:left w:w="20" w:type="dxa"/>
              <w:bottom w:w="20" w:type="dxa"/>
              <w:right w:w="20" w:type="dxa"/>
            </w:tcMar>
            <w:vAlign w:val="center"/>
          </w:tcPr>
          <w:p w14:paraId="0465ADE3" w14:textId="77777777" w:rsidR="00C76181" w:rsidRPr="00F140C5" w:rsidRDefault="00C76181" w:rsidP="008B6C75">
            <w:pPr>
              <w:pStyle w:val="movimento2"/>
              <w:rPr>
                <w:color w:val="002060"/>
              </w:rPr>
            </w:pPr>
            <w:r w:rsidRPr="00F140C5">
              <w:rPr>
                <w:color w:val="002060"/>
              </w:rPr>
              <w:t xml:space="preserve">(1995 FUTSAL PESARO) </w:t>
            </w:r>
          </w:p>
        </w:tc>
      </w:tr>
    </w:tbl>
    <w:p w14:paraId="03BB89E3" w14:textId="77777777" w:rsidR="00C76181" w:rsidRPr="00F140C5" w:rsidRDefault="00C76181" w:rsidP="00C76181">
      <w:pPr>
        <w:pStyle w:val="titolo10"/>
        <w:divId w:val="527259509"/>
        <w:rPr>
          <w:color w:val="002060"/>
        </w:rPr>
      </w:pPr>
      <w:r w:rsidRPr="00F140C5">
        <w:rPr>
          <w:color w:val="002060"/>
        </w:rPr>
        <w:t xml:space="preserve">GARE DEL 2/ 2/2019 </w:t>
      </w:r>
    </w:p>
    <w:p w14:paraId="4CA5870E"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053B09C4"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44F26A56"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22E63FAF" w14:textId="77777777" w:rsidR="00C76181" w:rsidRPr="00F140C5" w:rsidRDefault="00C76181" w:rsidP="00C76181">
      <w:pPr>
        <w:pStyle w:val="titolo20"/>
        <w:divId w:val="527259509"/>
        <w:rPr>
          <w:color w:val="002060"/>
        </w:rPr>
      </w:pPr>
      <w:r w:rsidRPr="00F140C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56B92BD" w14:textId="77777777" w:rsidTr="00C76181">
        <w:trPr>
          <w:divId w:val="527259509"/>
        </w:trPr>
        <w:tc>
          <w:tcPr>
            <w:tcW w:w="2200" w:type="dxa"/>
            <w:tcMar>
              <w:top w:w="20" w:type="dxa"/>
              <w:left w:w="20" w:type="dxa"/>
              <w:bottom w:w="20" w:type="dxa"/>
              <w:right w:w="20" w:type="dxa"/>
            </w:tcMar>
            <w:vAlign w:val="center"/>
          </w:tcPr>
          <w:p w14:paraId="7625D943" w14:textId="77777777" w:rsidR="00C76181" w:rsidRPr="00F140C5" w:rsidRDefault="00C76181" w:rsidP="008B6C75">
            <w:pPr>
              <w:pStyle w:val="movimento"/>
              <w:rPr>
                <w:color w:val="002060"/>
              </w:rPr>
            </w:pPr>
            <w:r w:rsidRPr="00F140C5">
              <w:rPr>
                <w:color w:val="002060"/>
              </w:rPr>
              <w:t>PAGLIARI ALBERTO</w:t>
            </w:r>
          </w:p>
        </w:tc>
        <w:tc>
          <w:tcPr>
            <w:tcW w:w="2200" w:type="dxa"/>
            <w:tcMar>
              <w:top w:w="20" w:type="dxa"/>
              <w:left w:w="20" w:type="dxa"/>
              <w:bottom w:w="20" w:type="dxa"/>
              <w:right w:w="20" w:type="dxa"/>
            </w:tcMar>
            <w:vAlign w:val="center"/>
          </w:tcPr>
          <w:p w14:paraId="250CE47D" w14:textId="77777777" w:rsidR="00C76181" w:rsidRPr="00F140C5" w:rsidRDefault="00C76181" w:rsidP="008B6C75">
            <w:pPr>
              <w:pStyle w:val="movimento2"/>
              <w:rPr>
                <w:color w:val="002060"/>
              </w:rPr>
            </w:pPr>
            <w:r w:rsidRPr="00F140C5">
              <w:rPr>
                <w:color w:val="002060"/>
              </w:rPr>
              <w:t xml:space="preserve">(POL.CAGLI SPORT ASSOCIATI) </w:t>
            </w:r>
          </w:p>
        </w:tc>
        <w:tc>
          <w:tcPr>
            <w:tcW w:w="800" w:type="dxa"/>
            <w:tcMar>
              <w:top w:w="20" w:type="dxa"/>
              <w:left w:w="20" w:type="dxa"/>
              <w:bottom w:w="20" w:type="dxa"/>
              <w:right w:w="20" w:type="dxa"/>
            </w:tcMar>
            <w:vAlign w:val="center"/>
          </w:tcPr>
          <w:p w14:paraId="7AA660B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BD8DCAA"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29964897" w14:textId="77777777" w:rsidR="00C76181" w:rsidRPr="00F140C5" w:rsidRDefault="00C76181" w:rsidP="008B6C75">
            <w:pPr>
              <w:pStyle w:val="movimento2"/>
              <w:rPr>
                <w:color w:val="002060"/>
              </w:rPr>
            </w:pPr>
            <w:r w:rsidRPr="00F140C5">
              <w:rPr>
                <w:color w:val="002060"/>
              </w:rPr>
              <w:t> </w:t>
            </w:r>
          </w:p>
        </w:tc>
      </w:tr>
    </w:tbl>
    <w:p w14:paraId="0AE913E3" w14:textId="77777777" w:rsidR="00C76181" w:rsidRPr="00F140C5" w:rsidRDefault="00C76181" w:rsidP="00C76181">
      <w:pPr>
        <w:pStyle w:val="titolo20"/>
        <w:divId w:val="527259509"/>
        <w:rPr>
          <w:color w:val="002060"/>
        </w:rPr>
      </w:pPr>
      <w:r w:rsidRPr="00F140C5">
        <w:rPr>
          <w:color w:val="002060"/>
        </w:rPr>
        <w:lastRenderedPageBreak/>
        <w:t xml:space="preserve">AMMONIZIONE (VIII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69EE9362" w14:textId="77777777" w:rsidTr="00C76181">
        <w:trPr>
          <w:divId w:val="527259509"/>
        </w:trPr>
        <w:tc>
          <w:tcPr>
            <w:tcW w:w="2200" w:type="dxa"/>
            <w:tcMar>
              <w:top w:w="20" w:type="dxa"/>
              <w:left w:w="20" w:type="dxa"/>
              <w:bottom w:w="20" w:type="dxa"/>
              <w:right w:w="20" w:type="dxa"/>
            </w:tcMar>
            <w:vAlign w:val="center"/>
          </w:tcPr>
          <w:p w14:paraId="2AAC99EC" w14:textId="77777777" w:rsidR="00C76181" w:rsidRPr="00F140C5" w:rsidRDefault="00C76181" w:rsidP="008B6C75">
            <w:pPr>
              <w:pStyle w:val="movimento"/>
              <w:rPr>
                <w:color w:val="002060"/>
              </w:rPr>
            </w:pPr>
            <w:r w:rsidRPr="00F140C5">
              <w:rPr>
                <w:color w:val="002060"/>
              </w:rPr>
              <w:t>MULINARI MATTEO</w:t>
            </w:r>
          </w:p>
        </w:tc>
        <w:tc>
          <w:tcPr>
            <w:tcW w:w="2200" w:type="dxa"/>
            <w:tcMar>
              <w:top w:w="20" w:type="dxa"/>
              <w:left w:w="20" w:type="dxa"/>
              <w:bottom w:w="20" w:type="dxa"/>
              <w:right w:w="20" w:type="dxa"/>
            </w:tcMar>
            <w:vAlign w:val="center"/>
          </w:tcPr>
          <w:p w14:paraId="3A99BDE3" w14:textId="77777777" w:rsidR="00C76181" w:rsidRPr="00F140C5" w:rsidRDefault="00C76181" w:rsidP="008B6C75">
            <w:pPr>
              <w:pStyle w:val="movimento2"/>
              <w:rPr>
                <w:color w:val="002060"/>
              </w:rPr>
            </w:pPr>
            <w:r w:rsidRPr="00F140C5">
              <w:rPr>
                <w:color w:val="002060"/>
              </w:rPr>
              <w:t xml:space="preserve">(CAMPOCAVALLO) </w:t>
            </w:r>
          </w:p>
        </w:tc>
        <w:tc>
          <w:tcPr>
            <w:tcW w:w="800" w:type="dxa"/>
            <w:tcMar>
              <w:top w:w="20" w:type="dxa"/>
              <w:left w:w="20" w:type="dxa"/>
              <w:bottom w:w="20" w:type="dxa"/>
              <w:right w:w="20" w:type="dxa"/>
            </w:tcMar>
            <w:vAlign w:val="center"/>
          </w:tcPr>
          <w:p w14:paraId="37168E6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762A0B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DBCAABB" w14:textId="77777777" w:rsidR="00C76181" w:rsidRPr="00F140C5" w:rsidRDefault="00C76181" w:rsidP="008B6C75">
            <w:pPr>
              <w:pStyle w:val="movimento2"/>
              <w:rPr>
                <w:color w:val="002060"/>
              </w:rPr>
            </w:pPr>
            <w:r w:rsidRPr="00F140C5">
              <w:rPr>
                <w:color w:val="002060"/>
              </w:rPr>
              <w:t> </w:t>
            </w:r>
          </w:p>
        </w:tc>
      </w:tr>
    </w:tbl>
    <w:p w14:paraId="00991370"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5B59915F" w14:textId="77777777" w:rsidTr="00C76181">
        <w:trPr>
          <w:divId w:val="527259509"/>
        </w:trPr>
        <w:tc>
          <w:tcPr>
            <w:tcW w:w="2200" w:type="dxa"/>
            <w:tcMar>
              <w:top w:w="20" w:type="dxa"/>
              <w:left w:w="20" w:type="dxa"/>
              <w:bottom w:w="20" w:type="dxa"/>
              <w:right w:w="20" w:type="dxa"/>
            </w:tcMar>
            <w:vAlign w:val="center"/>
          </w:tcPr>
          <w:p w14:paraId="0B8B5455" w14:textId="77777777" w:rsidR="00C76181" w:rsidRPr="00F140C5" w:rsidRDefault="00C76181" w:rsidP="008B6C75">
            <w:pPr>
              <w:pStyle w:val="movimento"/>
              <w:rPr>
                <w:color w:val="002060"/>
              </w:rPr>
            </w:pPr>
            <w:r w:rsidRPr="00F140C5">
              <w:rPr>
                <w:color w:val="002060"/>
              </w:rPr>
              <w:t>GALLOZZI SIMONE</w:t>
            </w:r>
          </w:p>
        </w:tc>
        <w:tc>
          <w:tcPr>
            <w:tcW w:w="2200" w:type="dxa"/>
            <w:tcMar>
              <w:top w:w="20" w:type="dxa"/>
              <w:left w:w="20" w:type="dxa"/>
              <w:bottom w:w="20" w:type="dxa"/>
              <w:right w:w="20" w:type="dxa"/>
            </w:tcMar>
            <w:vAlign w:val="center"/>
          </w:tcPr>
          <w:p w14:paraId="7B2EED89" w14:textId="77777777" w:rsidR="00C76181" w:rsidRPr="00F140C5" w:rsidRDefault="00C76181" w:rsidP="008B6C75">
            <w:pPr>
              <w:pStyle w:val="movimento2"/>
              <w:rPr>
                <w:color w:val="002060"/>
              </w:rPr>
            </w:pPr>
            <w:r w:rsidRPr="00F140C5">
              <w:rPr>
                <w:color w:val="002060"/>
              </w:rPr>
              <w:t xml:space="preserve">(CAMPOCAVALLO) </w:t>
            </w:r>
          </w:p>
        </w:tc>
        <w:tc>
          <w:tcPr>
            <w:tcW w:w="800" w:type="dxa"/>
            <w:tcMar>
              <w:top w:w="20" w:type="dxa"/>
              <w:left w:w="20" w:type="dxa"/>
              <w:bottom w:w="20" w:type="dxa"/>
              <w:right w:w="20" w:type="dxa"/>
            </w:tcMar>
            <w:vAlign w:val="center"/>
          </w:tcPr>
          <w:p w14:paraId="525B9000"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DB02F89"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B1C64F4" w14:textId="77777777" w:rsidR="00C76181" w:rsidRPr="00F140C5" w:rsidRDefault="00C76181" w:rsidP="008B6C75">
            <w:pPr>
              <w:pStyle w:val="movimento2"/>
              <w:rPr>
                <w:color w:val="002060"/>
              </w:rPr>
            </w:pPr>
            <w:r w:rsidRPr="00F140C5">
              <w:rPr>
                <w:color w:val="002060"/>
              </w:rPr>
              <w:t> </w:t>
            </w:r>
          </w:p>
        </w:tc>
      </w:tr>
    </w:tbl>
    <w:p w14:paraId="162AD436"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7B81EC9" w14:textId="77777777" w:rsidTr="00C76181">
        <w:trPr>
          <w:divId w:val="527259509"/>
        </w:trPr>
        <w:tc>
          <w:tcPr>
            <w:tcW w:w="2200" w:type="dxa"/>
            <w:tcMar>
              <w:top w:w="20" w:type="dxa"/>
              <w:left w:w="20" w:type="dxa"/>
              <w:bottom w:w="20" w:type="dxa"/>
              <w:right w:w="20" w:type="dxa"/>
            </w:tcMar>
            <w:vAlign w:val="center"/>
          </w:tcPr>
          <w:p w14:paraId="041BE846" w14:textId="77777777" w:rsidR="00C76181" w:rsidRPr="00F140C5" w:rsidRDefault="00C76181" w:rsidP="008B6C75">
            <w:pPr>
              <w:pStyle w:val="movimento"/>
              <w:rPr>
                <w:color w:val="002060"/>
              </w:rPr>
            </w:pPr>
            <w:r w:rsidRPr="00F140C5">
              <w:rPr>
                <w:color w:val="002060"/>
              </w:rPr>
              <w:t>VIOLINI MICHELE</w:t>
            </w:r>
          </w:p>
        </w:tc>
        <w:tc>
          <w:tcPr>
            <w:tcW w:w="2200" w:type="dxa"/>
            <w:tcMar>
              <w:top w:w="20" w:type="dxa"/>
              <w:left w:w="20" w:type="dxa"/>
              <w:bottom w:w="20" w:type="dxa"/>
              <w:right w:w="20" w:type="dxa"/>
            </w:tcMar>
            <w:vAlign w:val="center"/>
          </w:tcPr>
          <w:p w14:paraId="3DAA71F0" w14:textId="77777777" w:rsidR="00C76181" w:rsidRPr="00F140C5" w:rsidRDefault="00C76181" w:rsidP="008B6C75">
            <w:pPr>
              <w:pStyle w:val="movimento2"/>
              <w:rPr>
                <w:color w:val="002060"/>
              </w:rPr>
            </w:pPr>
            <w:r w:rsidRPr="00F140C5">
              <w:rPr>
                <w:color w:val="002060"/>
              </w:rPr>
              <w:t xml:space="preserve">(CAMPOCAVALLO) </w:t>
            </w:r>
          </w:p>
        </w:tc>
        <w:tc>
          <w:tcPr>
            <w:tcW w:w="800" w:type="dxa"/>
            <w:tcMar>
              <w:top w:w="20" w:type="dxa"/>
              <w:left w:w="20" w:type="dxa"/>
              <w:bottom w:w="20" w:type="dxa"/>
              <w:right w:w="20" w:type="dxa"/>
            </w:tcMar>
            <w:vAlign w:val="center"/>
          </w:tcPr>
          <w:p w14:paraId="4EE1D9F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9744B33"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D75B547" w14:textId="77777777" w:rsidR="00C76181" w:rsidRPr="00F140C5" w:rsidRDefault="00C76181" w:rsidP="008B6C75">
            <w:pPr>
              <w:pStyle w:val="movimento2"/>
              <w:rPr>
                <w:color w:val="002060"/>
              </w:rPr>
            </w:pPr>
            <w:r w:rsidRPr="00F140C5">
              <w:rPr>
                <w:color w:val="002060"/>
              </w:rPr>
              <w:t> </w:t>
            </w:r>
          </w:p>
        </w:tc>
      </w:tr>
    </w:tbl>
    <w:p w14:paraId="6D81F57C" w14:textId="77777777" w:rsidR="00C76181" w:rsidRPr="00F140C5" w:rsidRDefault="00C76181" w:rsidP="00C76181">
      <w:pPr>
        <w:pStyle w:val="breakline"/>
        <w:divId w:val="527259509"/>
        <w:rPr>
          <w:color w:val="002060"/>
        </w:rPr>
      </w:pPr>
    </w:p>
    <w:p w14:paraId="2DB3889D" w14:textId="77777777" w:rsidR="00C76181" w:rsidRPr="00F140C5" w:rsidRDefault="00C76181" w:rsidP="00C76181">
      <w:pPr>
        <w:pStyle w:val="Nessunaspaziatura"/>
        <w:divId w:val="527259509"/>
        <w:rPr>
          <w:rFonts w:ascii="Arial" w:hAnsi="Arial" w:cs="Arial"/>
          <w:noProof/>
          <w:color w:val="002060"/>
          <w:lang w:eastAsia="it-IT"/>
        </w:rPr>
      </w:pPr>
      <w:bookmarkStart w:id="7" w:name="OLE_LINK11"/>
      <w:bookmarkStart w:id="8" w:name="OLE_LINK12"/>
      <w:bookmarkStart w:id="9" w:name="OLE_LINK13"/>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F.to IL GIUDICE SPORTIVO</w:t>
      </w:r>
    </w:p>
    <w:p w14:paraId="5B8CBE88"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 xml:space="preserve"> </w:t>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 xml:space="preserve">   </w:t>
      </w:r>
      <w:r w:rsidRPr="00F140C5">
        <w:rPr>
          <w:rFonts w:ascii="Arial" w:hAnsi="Arial" w:cs="Arial"/>
          <w:noProof/>
          <w:color w:val="002060"/>
          <w:lang w:eastAsia="it-IT"/>
        </w:rPr>
        <w:tab/>
        <w:t xml:space="preserve">       Claudio Romagnoli</w:t>
      </w:r>
      <w:bookmarkEnd w:id="7"/>
      <w:bookmarkEnd w:id="8"/>
      <w:bookmarkEnd w:id="9"/>
    </w:p>
    <w:p w14:paraId="41765CE5" w14:textId="77777777" w:rsidR="00C76181" w:rsidRPr="00F140C5" w:rsidRDefault="00C76181" w:rsidP="00C76181">
      <w:pPr>
        <w:pStyle w:val="breakline"/>
        <w:divId w:val="527259509"/>
        <w:rPr>
          <w:color w:val="002060"/>
        </w:rPr>
      </w:pPr>
    </w:p>
    <w:p w14:paraId="74D68FD6" w14:textId="77777777" w:rsidR="00C76181" w:rsidRPr="00F140C5" w:rsidRDefault="00C76181" w:rsidP="00C76181">
      <w:pPr>
        <w:pStyle w:val="TITOLOPRINC"/>
        <w:divId w:val="527259509"/>
        <w:rPr>
          <w:color w:val="002060"/>
        </w:rPr>
      </w:pPr>
      <w:r w:rsidRPr="00F140C5">
        <w:rPr>
          <w:color w:val="002060"/>
        </w:rPr>
        <w:t>CLASSIFICA</w:t>
      </w:r>
    </w:p>
    <w:p w14:paraId="6658EBFE" w14:textId="77777777" w:rsidR="00C76181" w:rsidRPr="00F140C5" w:rsidRDefault="00C76181" w:rsidP="00C76181">
      <w:pPr>
        <w:pStyle w:val="breakline"/>
        <w:divId w:val="527259509"/>
        <w:rPr>
          <w:color w:val="002060"/>
        </w:rPr>
      </w:pPr>
    </w:p>
    <w:p w14:paraId="7C6254CC" w14:textId="77777777" w:rsidR="00C76181" w:rsidRPr="00F140C5" w:rsidRDefault="00C76181" w:rsidP="00C76181">
      <w:pPr>
        <w:pStyle w:val="breakline"/>
        <w:divId w:val="527259509"/>
        <w:rPr>
          <w:color w:val="002060"/>
        </w:rPr>
      </w:pPr>
    </w:p>
    <w:p w14:paraId="635C1B08" w14:textId="77777777" w:rsidR="00C76181" w:rsidRPr="00F140C5" w:rsidRDefault="00C76181" w:rsidP="00C76181">
      <w:pPr>
        <w:pStyle w:val="SOTTOTITOLOCAMPIONATO1"/>
        <w:divId w:val="527259509"/>
        <w:rPr>
          <w:color w:val="002060"/>
        </w:rPr>
      </w:pPr>
      <w:r w:rsidRPr="00F140C5">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7C9A71E9"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85E4BC"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A4F08A"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ACBBB9"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AA56A9"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CB82E9"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6A059A"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65C06F"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9433D9"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95D748"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70E1FC" w14:textId="77777777" w:rsidR="00C76181" w:rsidRPr="00F140C5" w:rsidRDefault="00C76181" w:rsidP="008B6C75">
            <w:pPr>
              <w:pStyle w:val="HEADERTABELLA"/>
              <w:rPr>
                <w:color w:val="002060"/>
              </w:rPr>
            </w:pPr>
            <w:r w:rsidRPr="00F140C5">
              <w:rPr>
                <w:color w:val="002060"/>
              </w:rPr>
              <w:t>PE</w:t>
            </w:r>
          </w:p>
        </w:tc>
      </w:tr>
      <w:tr w:rsidR="00C76181" w:rsidRPr="00F140C5" w14:paraId="0A1421A7"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C10F107" w14:textId="77777777" w:rsidR="00C76181" w:rsidRPr="00F140C5" w:rsidRDefault="00C76181" w:rsidP="008B6C75">
            <w:pPr>
              <w:pStyle w:val="ROWTABELLA"/>
              <w:rPr>
                <w:color w:val="002060"/>
              </w:rPr>
            </w:pPr>
            <w:r w:rsidRPr="00F140C5">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B7D46" w14:textId="77777777" w:rsidR="00C76181" w:rsidRPr="00F140C5" w:rsidRDefault="00C76181" w:rsidP="008B6C75">
            <w:pPr>
              <w:pStyle w:val="ROWTABELLA"/>
              <w:jc w:val="center"/>
              <w:rPr>
                <w:color w:val="002060"/>
              </w:rPr>
            </w:pPr>
            <w:r w:rsidRPr="00F140C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1B735"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E1863"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5A6747"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8FC6B"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383E75" w14:textId="77777777" w:rsidR="00C76181" w:rsidRPr="00F140C5" w:rsidRDefault="00C76181" w:rsidP="008B6C75">
            <w:pPr>
              <w:pStyle w:val="ROWTABELLA"/>
              <w:jc w:val="center"/>
              <w:rPr>
                <w:color w:val="002060"/>
              </w:rPr>
            </w:pPr>
            <w:r w:rsidRPr="00F140C5">
              <w:rPr>
                <w:color w:val="002060"/>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0E113" w14:textId="77777777" w:rsidR="00C76181" w:rsidRPr="00F140C5" w:rsidRDefault="00C76181" w:rsidP="008B6C75">
            <w:pPr>
              <w:pStyle w:val="ROWTABELLA"/>
              <w:jc w:val="center"/>
              <w:rPr>
                <w:color w:val="002060"/>
              </w:rPr>
            </w:pPr>
            <w:r w:rsidRPr="00F140C5">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7762F" w14:textId="77777777" w:rsidR="00C76181" w:rsidRPr="00F140C5" w:rsidRDefault="00C76181" w:rsidP="008B6C75">
            <w:pPr>
              <w:pStyle w:val="ROWTABELLA"/>
              <w:jc w:val="center"/>
              <w:rPr>
                <w:color w:val="002060"/>
              </w:rPr>
            </w:pPr>
            <w:r w:rsidRPr="00F140C5">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DD294" w14:textId="77777777" w:rsidR="00C76181" w:rsidRPr="00F140C5" w:rsidRDefault="00C76181" w:rsidP="008B6C75">
            <w:pPr>
              <w:pStyle w:val="ROWTABELLA"/>
              <w:jc w:val="center"/>
              <w:rPr>
                <w:color w:val="002060"/>
              </w:rPr>
            </w:pPr>
            <w:r w:rsidRPr="00F140C5">
              <w:rPr>
                <w:color w:val="002060"/>
              </w:rPr>
              <w:t>0</w:t>
            </w:r>
          </w:p>
        </w:tc>
      </w:tr>
      <w:tr w:rsidR="00C76181" w:rsidRPr="00F140C5" w14:paraId="7B346CAA"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5BCBC0" w14:textId="77777777" w:rsidR="00C76181" w:rsidRPr="00F140C5" w:rsidRDefault="00C76181" w:rsidP="008B6C75">
            <w:pPr>
              <w:pStyle w:val="ROWTABELLA"/>
              <w:rPr>
                <w:color w:val="002060"/>
              </w:rPr>
            </w:pPr>
            <w:r w:rsidRPr="00F140C5">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4548C" w14:textId="77777777" w:rsidR="00C76181" w:rsidRPr="00F140C5" w:rsidRDefault="00C76181" w:rsidP="008B6C75">
            <w:pPr>
              <w:pStyle w:val="ROWTABELLA"/>
              <w:jc w:val="center"/>
              <w:rPr>
                <w:color w:val="002060"/>
              </w:rPr>
            </w:pPr>
            <w:r w:rsidRPr="00F140C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C69DC"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5DF14"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C1160"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38DAE"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1F2526" w14:textId="77777777" w:rsidR="00C76181" w:rsidRPr="00F140C5" w:rsidRDefault="00C76181" w:rsidP="008B6C75">
            <w:pPr>
              <w:pStyle w:val="ROWTABELLA"/>
              <w:jc w:val="center"/>
              <w:rPr>
                <w:color w:val="002060"/>
              </w:rPr>
            </w:pPr>
            <w:r w:rsidRPr="00F140C5">
              <w:rPr>
                <w:color w:val="00206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113F3" w14:textId="77777777" w:rsidR="00C76181" w:rsidRPr="00F140C5" w:rsidRDefault="00C76181" w:rsidP="008B6C75">
            <w:pPr>
              <w:pStyle w:val="ROWTABELLA"/>
              <w:jc w:val="center"/>
              <w:rPr>
                <w:color w:val="002060"/>
              </w:rPr>
            </w:pPr>
            <w:r w:rsidRPr="00F140C5">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C70F8B"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C1F2B" w14:textId="77777777" w:rsidR="00C76181" w:rsidRPr="00F140C5" w:rsidRDefault="00C76181" w:rsidP="008B6C75">
            <w:pPr>
              <w:pStyle w:val="ROWTABELLA"/>
              <w:jc w:val="center"/>
              <w:rPr>
                <w:color w:val="002060"/>
              </w:rPr>
            </w:pPr>
            <w:r w:rsidRPr="00F140C5">
              <w:rPr>
                <w:color w:val="002060"/>
              </w:rPr>
              <w:t>0</w:t>
            </w:r>
          </w:p>
        </w:tc>
      </w:tr>
      <w:tr w:rsidR="00C76181" w:rsidRPr="00F140C5" w14:paraId="026456F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39B0DE" w14:textId="77777777" w:rsidR="00C76181" w:rsidRPr="00F140C5" w:rsidRDefault="00C76181" w:rsidP="008B6C75">
            <w:pPr>
              <w:pStyle w:val="ROWTABELLA"/>
              <w:rPr>
                <w:color w:val="002060"/>
              </w:rPr>
            </w:pPr>
            <w:r w:rsidRPr="00F140C5">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2F8E9" w14:textId="77777777" w:rsidR="00C76181" w:rsidRPr="00F140C5" w:rsidRDefault="00C76181" w:rsidP="008B6C75">
            <w:pPr>
              <w:pStyle w:val="ROWTABELLA"/>
              <w:jc w:val="center"/>
              <w:rPr>
                <w:color w:val="002060"/>
              </w:rPr>
            </w:pPr>
            <w:r w:rsidRPr="00F140C5">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3C853"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391582"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FAF1B8"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18035A"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454F90" w14:textId="77777777" w:rsidR="00C76181" w:rsidRPr="00F140C5" w:rsidRDefault="00C76181" w:rsidP="008B6C75">
            <w:pPr>
              <w:pStyle w:val="ROWTABELLA"/>
              <w:jc w:val="center"/>
              <w:rPr>
                <w:color w:val="002060"/>
              </w:rPr>
            </w:pPr>
            <w:r w:rsidRPr="00F140C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A262C" w14:textId="77777777" w:rsidR="00C76181" w:rsidRPr="00F140C5" w:rsidRDefault="00C76181" w:rsidP="008B6C75">
            <w:pPr>
              <w:pStyle w:val="ROWTABELLA"/>
              <w:jc w:val="center"/>
              <w:rPr>
                <w:color w:val="002060"/>
              </w:rPr>
            </w:pPr>
            <w:r w:rsidRPr="00F140C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673E2C"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9162C" w14:textId="77777777" w:rsidR="00C76181" w:rsidRPr="00F140C5" w:rsidRDefault="00C76181" w:rsidP="008B6C75">
            <w:pPr>
              <w:pStyle w:val="ROWTABELLA"/>
              <w:jc w:val="center"/>
              <w:rPr>
                <w:color w:val="002060"/>
              </w:rPr>
            </w:pPr>
            <w:r w:rsidRPr="00F140C5">
              <w:rPr>
                <w:color w:val="002060"/>
              </w:rPr>
              <w:t>0</w:t>
            </w:r>
          </w:p>
        </w:tc>
      </w:tr>
      <w:tr w:rsidR="00C76181" w:rsidRPr="00F140C5" w14:paraId="2013947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686E42" w14:textId="77777777" w:rsidR="00C76181" w:rsidRPr="00F140C5" w:rsidRDefault="00C76181" w:rsidP="008B6C75">
            <w:pPr>
              <w:pStyle w:val="ROWTABELLA"/>
              <w:rPr>
                <w:color w:val="002060"/>
              </w:rPr>
            </w:pPr>
            <w:r w:rsidRPr="00F140C5">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ACCD8" w14:textId="77777777" w:rsidR="00C76181" w:rsidRPr="00F140C5" w:rsidRDefault="00C76181" w:rsidP="008B6C75">
            <w:pPr>
              <w:pStyle w:val="ROWTABELLA"/>
              <w:jc w:val="center"/>
              <w:rPr>
                <w:color w:val="002060"/>
              </w:rPr>
            </w:pPr>
            <w:r w:rsidRPr="00F140C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71566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0CA8C1"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B2A6D7"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B75ED3"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D7A86" w14:textId="77777777" w:rsidR="00C76181" w:rsidRPr="00F140C5" w:rsidRDefault="00C76181" w:rsidP="008B6C75">
            <w:pPr>
              <w:pStyle w:val="ROWTABELLA"/>
              <w:jc w:val="center"/>
              <w:rPr>
                <w:color w:val="002060"/>
              </w:rPr>
            </w:pPr>
            <w:r w:rsidRPr="00F140C5">
              <w:rPr>
                <w:color w:val="00206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25785" w14:textId="77777777" w:rsidR="00C76181" w:rsidRPr="00F140C5" w:rsidRDefault="00C76181" w:rsidP="008B6C75">
            <w:pPr>
              <w:pStyle w:val="ROWTABELLA"/>
              <w:jc w:val="center"/>
              <w:rPr>
                <w:color w:val="002060"/>
              </w:rPr>
            </w:pPr>
            <w:r w:rsidRPr="00F140C5">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47849"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7762BC" w14:textId="77777777" w:rsidR="00C76181" w:rsidRPr="00F140C5" w:rsidRDefault="00C76181" w:rsidP="008B6C75">
            <w:pPr>
              <w:pStyle w:val="ROWTABELLA"/>
              <w:jc w:val="center"/>
              <w:rPr>
                <w:color w:val="002060"/>
              </w:rPr>
            </w:pPr>
            <w:r w:rsidRPr="00F140C5">
              <w:rPr>
                <w:color w:val="002060"/>
              </w:rPr>
              <w:t>0</w:t>
            </w:r>
          </w:p>
        </w:tc>
      </w:tr>
      <w:tr w:rsidR="00C76181" w:rsidRPr="00F140C5" w14:paraId="7EC93DF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32C490" w14:textId="77777777" w:rsidR="00C76181" w:rsidRPr="00F140C5" w:rsidRDefault="00C76181" w:rsidP="008B6C75">
            <w:pPr>
              <w:pStyle w:val="ROWTABELLA"/>
              <w:rPr>
                <w:color w:val="002060"/>
              </w:rPr>
            </w:pPr>
            <w:r w:rsidRPr="00F140C5">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AB9868" w14:textId="77777777" w:rsidR="00C76181" w:rsidRPr="00F140C5" w:rsidRDefault="00C76181" w:rsidP="008B6C75">
            <w:pPr>
              <w:pStyle w:val="ROWTABELLA"/>
              <w:jc w:val="center"/>
              <w:rPr>
                <w:color w:val="002060"/>
              </w:rPr>
            </w:pPr>
            <w:r w:rsidRPr="00F140C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2D4A6"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A4E2B6"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A2401"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40391"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9BD45" w14:textId="77777777" w:rsidR="00C76181" w:rsidRPr="00F140C5" w:rsidRDefault="00C76181" w:rsidP="008B6C75">
            <w:pPr>
              <w:pStyle w:val="ROWTABELLA"/>
              <w:jc w:val="center"/>
              <w:rPr>
                <w:color w:val="002060"/>
              </w:rPr>
            </w:pPr>
            <w:r w:rsidRPr="00F140C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0EF9FA" w14:textId="77777777" w:rsidR="00C76181" w:rsidRPr="00F140C5" w:rsidRDefault="00C76181" w:rsidP="008B6C75">
            <w:pPr>
              <w:pStyle w:val="ROWTABELLA"/>
              <w:jc w:val="center"/>
              <w:rPr>
                <w:color w:val="002060"/>
              </w:rPr>
            </w:pPr>
            <w:r w:rsidRPr="00F140C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98B3A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1D51A" w14:textId="77777777" w:rsidR="00C76181" w:rsidRPr="00F140C5" w:rsidRDefault="00C76181" w:rsidP="008B6C75">
            <w:pPr>
              <w:pStyle w:val="ROWTABELLA"/>
              <w:jc w:val="center"/>
              <w:rPr>
                <w:color w:val="002060"/>
              </w:rPr>
            </w:pPr>
            <w:r w:rsidRPr="00F140C5">
              <w:rPr>
                <w:color w:val="002060"/>
              </w:rPr>
              <w:t>0</w:t>
            </w:r>
          </w:p>
        </w:tc>
      </w:tr>
      <w:tr w:rsidR="00C76181" w:rsidRPr="00F140C5" w14:paraId="41E3ECB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5AAEFB" w14:textId="77777777" w:rsidR="00C76181" w:rsidRPr="00F140C5" w:rsidRDefault="00C76181" w:rsidP="008B6C75">
            <w:pPr>
              <w:pStyle w:val="ROWTABELLA"/>
              <w:rPr>
                <w:color w:val="002060"/>
              </w:rPr>
            </w:pPr>
            <w:r w:rsidRPr="00F140C5">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7980A"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90B511"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F035A"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B053AE"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873F0F"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AFE3C" w14:textId="77777777" w:rsidR="00C76181" w:rsidRPr="00F140C5" w:rsidRDefault="00C76181" w:rsidP="008B6C75">
            <w:pPr>
              <w:pStyle w:val="ROWTABELLA"/>
              <w:jc w:val="center"/>
              <w:rPr>
                <w:color w:val="002060"/>
              </w:rPr>
            </w:pPr>
            <w:r w:rsidRPr="00F140C5">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83132" w14:textId="77777777" w:rsidR="00C76181" w:rsidRPr="00F140C5" w:rsidRDefault="00C76181" w:rsidP="008B6C75">
            <w:pPr>
              <w:pStyle w:val="ROWTABELLA"/>
              <w:jc w:val="center"/>
              <w:rPr>
                <w:color w:val="002060"/>
              </w:rPr>
            </w:pPr>
            <w:r w:rsidRPr="00F140C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40621"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C1E51" w14:textId="77777777" w:rsidR="00C76181" w:rsidRPr="00F140C5" w:rsidRDefault="00C76181" w:rsidP="008B6C75">
            <w:pPr>
              <w:pStyle w:val="ROWTABELLA"/>
              <w:jc w:val="center"/>
              <w:rPr>
                <w:color w:val="002060"/>
              </w:rPr>
            </w:pPr>
            <w:r w:rsidRPr="00F140C5">
              <w:rPr>
                <w:color w:val="002060"/>
              </w:rPr>
              <w:t>0</w:t>
            </w:r>
          </w:p>
        </w:tc>
      </w:tr>
      <w:tr w:rsidR="00C76181" w:rsidRPr="00F140C5" w14:paraId="75AD041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FCA927" w14:textId="77777777" w:rsidR="00C76181" w:rsidRPr="00F140C5" w:rsidRDefault="00C76181" w:rsidP="008B6C75">
            <w:pPr>
              <w:pStyle w:val="ROWTABELLA"/>
              <w:rPr>
                <w:color w:val="002060"/>
              </w:rPr>
            </w:pPr>
            <w:r w:rsidRPr="00F140C5">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F22F5B" w14:textId="77777777" w:rsidR="00C76181" w:rsidRPr="00F140C5" w:rsidRDefault="00C76181" w:rsidP="008B6C75">
            <w:pPr>
              <w:pStyle w:val="ROWTABELLA"/>
              <w:jc w:val="center"/>
              <w:rPr>
                <w:color w:val="002060"/>
              </w:rPr>
            </w:pPr>
            <w:r w:rsidRPr="00F140C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FAF5E"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785FC"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6BF069"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2BA25"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DBFAA8" w14:textId="77777777" w:rsidR="00C76181" w:rsidRPr="00F140C5" w:rsidRDefault="00C76181" w:rsidP="008B6C75">
            <w:pPr>
              <w:pStyle w:val="ROWTABELLA"/>
              <w:jc w:val="center"/>
              <w:rPr>
                <w:color w:val="002060"/>
              </w:rPr>
            </w:pPr>
            <w:r w:rsidRPr="00F140C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2BB102" w14:textId="77777777" w:rsidR="00C76181" w:rsidRPr="00F140C5" w:rsidRDefault="00C76181" w:rsidP="008B6C75">
            <w:pPr>
              <w:pStyle w:val="ROWTABELLA"/>
              <w:jc w:val="center"/>
              <w:rPr>
                <w:color w:val="002060"/>
              </w:rPr>
            </w:pPr>
            <w:r w:rsidRPr="00F140C5">
              <w:rPr>
                <w:color w:val="002060"/>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2797D"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B6922" w14:textId="77777777" w:rsidR="00C76181" w:rsidRPr="00F140C5" w:rsidRDefault="00C76181" w:rsidP="008B6C75">
            <w:pPr>
              <w:pStyle w:val="ROWTABELLA"/>
              <w:jc w:val="center"/>
              <w:rPr>
                <w:color w:val="002060"/>
              </w:rPr>
            </w:pPr>
            <w:r w:rsidRPr="00F140C5">
              <w:rPr>
                <w:color w:val="002060"/>
              </w:rPr>
              <w:t>0</w:t>
            </w:r>
          </w:p>
        </w:tc>
      </w:tr>
      <w:tr w:rsidR="00C76181" w:rsidRPr="00F140C5" w14:paraId="6332E701"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828574" w14:textId="77777777" w:rsidR="00C76181" w:rsidRPr="00F140C5" w:rsidRDefault="00C76181" w:rsidP="008B6C75">
            <w:pPr>
              <w:pStyle w:val="ROWTABELLA"/>
              <w:rPr>
                <w:color w:val="002060"/>
              </w:rPr>
            </w:pPr>
            <w:r w:rsidRPr="00F140C5">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6754D"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EF3B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8D7A6"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5D440"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C3FAB"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73413C" w14:textId="77777777" w:rsidR="00C76181" w:rsidRPr="00F140C5" w:rsidRDefault="00C76181" w:rsidP="008B6C75">
            <w:pPr>
              <w:pStyle w:val="ROWTABELLA"/>
              <w:jc w:val="center"/>
              <w:rPr>
                <w:color w:val="002060"/>
              </w:rPr>
            </w:pPr>
            <w:r w:rsidRPr="00F140C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9A8AE4" w14:textId="77777777" w:rsidR="00C76181" w:rsidRPr="00F140C5" w:rsidRDefault="00C76181" w:rsidP="008B6C75">
            <w:pPr>
              <w:pStyle w:val="ROWTABELLA"/>
              <w:jc w:val="center"/>
              <w:rPr>
                <w:color w:val="002060"/>
              </w:rPr>
            </w:pPr>
            <w:r w:rsidRPr="00F140C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F1C7A"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45163" w14:textId="77777777" w:rsidR="00C76181" w:rsidRPr="00F140C5" w:rsidRDefault="00C76181" w:rsidP="008B6C75">
            <w:pPr>
              <w:pStyle w:val="ROWTABELLA"/>
              <w:jc w:val="center"/>
              <w:rPr>
                <w:color w:val="002060"/>
              </w:rPr>
            </w:pPr>
            <w:r w:rsidRPr="00F140C5">
              <w:rPr>
                <w:color w:val="002060"/>
              </w:rPr>
              <w:t>0</w:t>
            </w:r>
          </w:p>
        </w:tc>
      </w:tr>
      <w:tr w:rsidR="00C76181" w:rsidRPr="00F140C5" w14:paraId="1502D55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D4F95D" w14:textId="77777777" w:rsidR="00C76181" w:rsidRPr="00F140C5" w:rsidRDefault="00C76181" w:rsidP="008B6C75">
            <w:pPr>
              <w:pStyle w:val="ROWTABELLA"/>
              <w:rPr>
                <w:color w:val="002060"/>
              </w:rPr>
            </w:pPr>
            <w:r w:rsidRPr="00F140C5">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F431F"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ECA09"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49A9F0"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940E5"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0B4976"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E1D85" w14:textId="77777777" w:rsidR="00C76181" w:rsidRPr="00F140C5" w:rsidRDefault="00C76181" w:rsidP="008B6C75">
            <w:pPr>
              <w:pStyle w:val="ROWTABELLA"/>
              <w:jc w:val="center"/>
              <w:rPr>
                <w:color w:val="002060"/>
              </w:rPr>
            </w:pPr>
            <w:r w:rsidRPr="00F140C5">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F2F24" w14:textId="77777777" w:rsidR="00C76181" w:rsidRPr="00F140C5" w:rsidRDefault="00C76181" w:rsidP="008B6C75">
            <w:pPr>
              <w:pStyle w:val="ROWTABELLA"/>
              <w:jc w:val="center"/>
              <w:rPr>
                <w:color w:val="002060"/>
              </w:rPr>
            </w:pPr>
            <w:r w:rsidRPr="00F140C5">
              <w:rPr>
                <w:color w:val="002060"/>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037EB" w14:textId="77777777" w:rsidR="00C76181" w:rsidRPr="00F140C5" w:rsidRDefault="00C76181" w:rsidP="008B6C75">
            <w:pPr>
              <w:pStyle w:val="ROWTABELLA"/>
              <w:jc w:val="center"/>
              <w:rPr>
                <w:color w:val="002060"/>
              </w:rPr>
            </w:pPr>
            <w:r w:rsidRPr="00F140C5">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3E02EA" w14:textId="77777777" w:rsidR="00C76181" w:rsidRPr="00F140C5" w:rsidRDefault="00C76181" w:rsidP="008B6C75">
            <w:pPr>
              <w:pStyle w:val="ROWTABELLA"/>
              <w:jc w:val="center"/>
              <w:rPr>
                <w:color w:val="002060"/>
              </w:rPr>
            </w:pPr>
            <w:r w:rsidRPr="00F140C5">
              <w:rPr>
                <w:color w:val="002060"/>
              </w:rPr>
              <w:t>0</w:t>
            </w:r>
          </w:p>
        </w:tc>
      </w:tr>
      <w:tr w:rsidR="00C76181" w:rsidRPr="00F140C5" w14:paraId="7715424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BEB6FB" w14:textId="77777777" w:rsidR="00C76181" w:rsidRPr="00F140C5" w:rsidRDefault="00C76181" w:rsidP="008B6C75">
            <w:pPr>
              <w:pStyle w:val="ROWTABELLA"/>
              <w:rPr>
                <w:color w:val="002060"/>
              </w:rPr>
            </w:pPr>
            <w:r w:rsidRPr="00F140C5">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7E8F41"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4A82D0"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92300"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0B51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09B43"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5113B6" w14:textId="77777777" w:rsidR="00C76181" w:rsidRPr="00F140C5" w:rsidRDefault="00C76181" w:rsidP="008B6C75">
            <w:pPr>
              <w:pStyle w:val="ROWTABELLA"/>
              <w:jc w:val="center"/>
              <w:rPr>
                <w:color w:val="002060"/>
              </w:rPr>
            </w:pPr>
            <w:r w:rsidRPr="00F140C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DF3B4" w14:textId="77777777" w:rsidR="00C76181" w:rsidRPr="00F140C5" w:rsidRDefault="00C76181" w:rsidP="008B6C75">
            <w:pPr>
              <w:pStyle w:val="ROWTABELLA"/>
              <w:jc w:val="center"/>
              <w:rPr>
                <w:color w:val="002060"/>
              </w:rPr>
            </w:pPr>
            <w:r w:rsidRPr="00F140C5">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AF7E9"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59656" w14:textId="77777777" w:rsidR="00C76181" w:rsidRPr="00F140C5" w:rsidRDefault="00C76181" w:rsidP="008B6C75">
            <w:pPr>
              <w:pStyle w:val="ROWTABELLA"/>
              <w:jc w:val="center"/>
              <w:rPr>
                <w:color w:val="002060"/>
              </w:rPr>
            </w:pPr>
            <w:r w:rsidRPr="00F140C5">
              <w:rPr>
                <w:color w:val="002060"/>
              </w:rPr>
              <w:t>0</w:t>
            </w:r>
          </w:p>
        </w:tc>
      </w:tr>
      <w:tr w:rsidR="00C76181" w:rsidRPr="00F140C5" w14:paraId="02A5B3E0"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9C59E4" w14:textId="77777777" w:rsidR="00C76181" w:rsidRPr="00F140C5" w:rsidRDefault="00C76181" w:rsidP="008B6C75">
            <w:pPr>
              <w:pStyle w:val="ROWTABELLA"/>
              <w:rPr>
                <w:color w:val="002060"/>
              </w:rPr>
            </w:pPr>
            <w:r w:rsidRPr="00F140C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312704" w14:textId="77777777" w:rsidR="00C76181" w:rsidRPr="00F140C5" w:rsidRDefault="00C76181" w:rsidP="008B6C75">
            <w:pPr>
              <w:pStyle w:val="ROWTABELLA"/>
              <w:jc w:val="center"/>
              <w:rPr>
                <w:color w:val="002060"/>
              </w:rPr>
            </w:pPr>
            <w:r w:rsidRPr="00F140C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B29E3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C950D"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ECADE"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99ADD"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6DF8F" w14:textId="77777777" w:rsidR="00C76181" w:rsidRPr="00F140C5" w:rsidRDefault="00C76181" w:rsidP="008B6C75">
            <w:pPr>
              <w:pStyle w:val="ROWTABELLA"/>
              <w:jc w:val="center"/>
              <w:rPr>
                <w:color w:val="002060"/>
              </w:rPr>
            </w:pPr>
            <w:r w:rsidRPr="00F140C5">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B5188" w14:textId="77777777" w:rsidR="00C76181" w:rsidRPr="00F140C5" w:rsidRDefault="00C76181" w:rsidP="008B6C75">
            <w:pPr>
              <w:pStyle w:val="ROWTABELLA"/>
              <w:jc w:val="center"/>
              <w:rPr>
                <w:color w:val="002060"/>
              </w:rPr>
            </w:pPr>
            <w:r w:rsidRPr="00F140C5">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C3AD69"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E0A1A2" w14:textId="77777777" w:rsidR="00C76181" w:rsidRPr="00F140C5" w:rsidRDefault="00C76181" w:rsidP="008B6C75">
            <w:pPr>
              <w:pStyle w:val="ROWTABELLA"/>
              <w:jc w:val="center"/>
              <w:rPr>
                <w:color w:val="002060"/>
              </w:rPr>
            </w:pPr>
            <w:r w:rsidRPr="00F140C5">
              <w:rPr>
                <w:color w:val="002060"/>
              </w:rPr>
              <w:t>0</w:t>
            </w:r>
          </w:p>
        </w:tc>
      </w:tr>
      <w:tr w:rsidR="00C76181" w:rsidRPr="00F140C5" w14:paraId="14ED4AC8"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F23AB2" w14:textId="77777777" w:rsidR="00C76181" w:rsidRPr="00F140C5" w:rsidRDefault="00C76181" w:rsidP="008B6C75">
            <w:pPr>
              <w:pStyle w:val="ROWTABELLA"/>
              <w:rPr>
                <w:color w:val="002060"/>
              </w:rPr>
            </w:pPr>
            <w:r w:rsidRPr="00F140C5">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2797C"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B6B14"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07C0B9"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9469D"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69A80"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B1F373" w14:textId="77777777" w:rsidR="00C76181" w:rsidRPr="00F140C5" w:rsidRDefault="00C76181" w:rsidP="008B6C75">
            <w:pPr>
              <w:pStyle w:val="ROWTABELLA"/>
              <w:jc w:val="center"/>
              <w:rPr>
                <w:color w:val="002060"/>
              </w:rPr>
            </w:pPr>
            <w:r w:rsidRPr="00F140C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5392E" w14:textId="77777777" w:rsidR="00C76181" w:rsidRPr="00F140C5" w:rsidRDefault="00C76181" w:rsidP="008B6C75">
            <w:pPr>
              <w:pStyle w:val="ROWTABELLA"/>
              <w:jc w:val="center"/>
              <w:rPr>
                <w:color w:val="002060"/>
              </w:rPr>
            </w:pPr>
            <w:r w:rsidRPr="00F140C5">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F483E"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344A6" w14:textId="77777777" w:rsidR="00C76181" w:rsidRPr="00F140C5" w:rsidRDefault="00C76181" w:rsidP="008B6C75">
            <w:pPr>
              <w:pStyle w:val="ROWTABELLA"/>
              <w:jc w:val="center"/>
              <w:rPr>
                <w:color w:val="002060"/>
              </w:rPr>
            </w:pPr>
            <w:r w:rsidRPr="00F140C5">
              <w:rPr>
                <w:color w:val="002060"/>
              </w:rPr>
              <w:t>0</w:t>
            </w:r>
          </w:p>
        </w:tc>
      </w:tr>
      <w:tr w:rsidR="00C76181" w:rsidRPr="00F140C5" w14:paraId="01A925C0"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5A9027" w14:textId="77777777" w:rsidR="00C76181" w:rsidRPr="00F140C5" w:rsidRDefault="00C76181" w:rsidP="008B6C75">
            <w:pPr>
              <w:pStyle w:val="ROWTABELLA"/>
              <w:rPr>
                <w:color w:val="002060"/>
              </w:rPr>
            </w:pPr>
            <w:r w:rsidRPr="00F140C5">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91C89"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A86AB2"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11E79C"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F274F"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3E128"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1A51A" w14:textId="77777777" w:rsidR="00C76181" w:rsidRPr="00F140C5" w:rsidRDefault="00C76181" w:rsidP="008B6C75">
            <w:pPr>
              <w:pStyle w:val="ROWTABELLA"/>
              <w:jc w:val="center"/>
              <w:rPr>
                <w:color w:val="002060"/>
              </w:rPr>
            </w:pPr>
            <w:r w:rsidRPr="00F140C5">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47D407" w14:textId="77777777" w:rsidR="00C76181" w:rsidRPr="00F140C5" w:rsidRDefault="00C76181" w:rsidP="008B6C75">
            <w:pPr>
              <w:pStyle w:val="ROWTABELLA"/>
              <w:jc w:val="center"/>
              <w:rPr>
                <w:color w:val="002060"/>
              </w:rPr>
            </w:pPr>
            <w:r w:rsidRPr="00F140C5">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DD481"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E290A" w14:textId="77777777" w:rsidR="00C76181" w:rsidRPr="00F140C5" w:rsidRDefault="00C76181" w:rsidP="008B6C75">
            <w:pPr>
              <w:pStyle w:val="ROWTABELLA"/>
              <w:jc w:val="center"/>
              <w:rPr>
                <w:color w:val="002060"/>
              </w:rPr>
            </w:pPr>
            <w:r w:rsidRPr="00F140C5">
              <w:rPr>
                <w:color w:val="002060"/>
              </w:rPr>
              <w:t>0</w:t>
            </w:r>
          </w:p>
        </w:tc>
      </w:tr>
      <w:tr w:rsidR="00C76181" w:rsidRPr="00F140C5" w14:paraId="1541A414"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19E44E" w14:textId="77777777" w:rsidR="00C76181" w:rsidRPr="00F140C5" w:rsidRDefault="00C76181" w:rsidP="008B6C75">
            <w:pPr>
              <w:pStyle w:val="ROWTABELLA"/>
              <w:rPr>
                <w:color w:val="002060"/>
              </w:rPr>
            </w:pPr>
            <w:r w:rsidRPr="00F140C5">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586EF5"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5A485"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52AED"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CB12B"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5B9BB"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42FF32" w14:textId="77777777" w:rsidR="00C76181" w:rsidRPr="00F140C5" w:rsidRDefault="00C76181" w:rsidP="008B6C75">
            <w:pPr>
              <w:pStyle w:val="ROWTABELLA"/>
              <w:jc w:val="center"/>
              <w:rPr>
                <w:color w:val="002060"/>
              </w:rPr>
            </w:pPr>
            <w:r w:rsidRPr="00F140C5">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4E6D9" w14:textId="77777777" w:rsidR="00C76181" w:rsidRPr="00F140C5" w:rsidRDefault="00C76181" w:rsidP="008B6C75">
            <w:pPr>
              <w:pStyle w:val="ROWTABELLA"/>
              <w:jc w:val="center"/>
              <w:rPr>
                <w:color w:val="002060"/>
              </w:rPr>
            </w:pPr>
            <w:r w:rsidRPr="00F140C5">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8E9D3"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F1913" w14:textId="77777777" w:rsidR="00C76181" w:rsidRPr="00F140C5" w:rsidRDefault="00C76181" w:rsidP="008B6C75">
            <w:pPr>
              <w:pStyle w:val="ROWTABELLA"/>
              <w:jc w:val="center"/>
              <w:rPr>
                <w:color w:val="002060"/>
              </w:rPr>
            </w:pPr>
            <w:r w:rsidRPr="00F140C5">
              <w:rPr>
                <w:color w:val="002060"/>
              </w:rPr>
              <w:t>0</w:t>
            </w:r>
          </w:p>
        </w:tc>
      </w:tr>
    </w:tbl>
    <w:p w14:paraId="12405342" w14:textId="77777777" w:rsidR="00C76181" w:rsidRPr="00F140C5" w:rsidRDefault="00C76181" w:rsidP="00C76181">
      <w:pPr>
        <w:pStyle w:val="breakline"/>
        <w:divId w:val="527259509"/>
        <w:rPr>
          <w:color w:val="002060"/>
        </w:rPr>
      </w:pPr>
    </w:p>
    <w:p w14:paraId="48C6C319" w14:textId="77777777" w:rsidR="00C76181" w:rsidRPr="00F140C5" w:rsidRDefault="00C76181" w:rsidP="00C76181">
      <w:pPr>
        <w:pStyle w:val="TITOLOPRINC"/>
        <w:divId w:val="527259509"/>
        <w:rPr>
          <w:color w:val="002060"/>
        </w:rPr>
      </w:pPr>
      <w:r w:rsidRPr="00F140C5">
        <w:rPr>
          <w:color w:val="002060"/>
        </w:rPr>
        <w:t>PROGRAMMA GARE</w:t>
      </w:r>
    </w:p>
    <w:p w14:paraId="0C3771CC" w14:textId="77777777" w:rsidR="00C76181" w:rsidRPr="00F140C5" w:rsidRDefault="00C76181" w:rsidP="00C76181">
      <w:pPr>
        <w:pStyle w:val="breakline"/>
        <w:divId w:val="527259509"/>
        <w:rPr>
          <w:color w:val="002060"/>
        </w:rPr>
      </w:pPr>
    </w:p>
    <w:p w14:paraId="46155F2C" w14:textId="77777777" w:rsidR="00C76181" w:rsidRPr="00F140C5" w:rsidRDefault="00C76181" w:rsidP="00C76181">
      <w:pPr>
        <w:pStyle w:val="SOTTOTITOLOCAMPIONATO1"/>
        <w:divId w:val="527259509"/>
        <w:rPr>
          <w:color w:val="002060"/>
        </w:rPr>
      </w:pPr>
      <w:r w:rsidRPr="00F140C5">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09"/>
        <w:gridCol w:w="385"/>
        <w:gridCol w:w="898"/>
        <w:gridCol w:w="1198"/>
        <w:gridCol w:w="1556"/>
        <w:gridCol w:w="1550"/>
      </w:tblGrid>
      <w:tr w:rsidR="00C76181" w:rsidRPr="00F140C5" w14:paraId="38CBE694"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F10070"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AAA048"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D3AA99"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446B26"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CF7A28"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8E12FF"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7B7889"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361F1658"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1598832" w14:textId="77777777" w:rsidR="00C76181" w:rsidRPr="00F140C5" w:rsidRDefault="00C76181" w:rsidP="008B6C75">
            <w:pPr>
              <w:pStyle w:val="ROWTABELLA"/>
              <w:rPr>
                <w:color w:val="002060"/>
              </w:rPr>
            </w:pPr>
            <w:r w:rsidRPr="00F140C5">
              <w:rPr>
                <w:color w:val="002060"/>
              </w:rPr>
              <w:t>FUTSAL POTENZA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CAA421" w14:textId="77777777" w:rsidR="00C76181" w:rsidRPr="00F140C5" w:rsidRDefault="00C76181" w:rsidP="008B6C75">
            <w:pPr>
              <w:pStyle w:val="ROWTABELLA"/>
              <w:rPr>
                <w:color w:val="002060"/>
              </w:rPr>
            </w:pPr>
            <w:r w:rsidRPr="00F140C5">
              <w:rPr>
                <w:color w:val="002060"/>
              </w:rPr>
              <w:t>AUDAX 1970 S.ANGELO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3076826"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E3336CC" w14:textId="77777777" w:rsidR="00C76181" w:rsidRPr="00F140C5" w:rsidRDefault="00C76181" w:rsidP="008B6C75">
            <w:pPr>
              <w:pStyle w:val="ROWTABELLA"/>
              <w:rPr>
                <w:color w:val="002060"/>
              </w:rPr>
            </w:pPr>
            <w:r w:rsidRPr="00F140C5">
              <w:rPr>
                <w:color w:val="002060"/>
              </w:rPr>
              <w:t>08/02/2019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CA0468" w14:textId="77777777" w:rsidR="00C76181" w:rsidRPr="00F140C5" w:rsidRDefault="00C76181" w:rsidP="008B6C75">
            <w:pPr>
              <w:pStyle w:val="ROWTABELLA"/>
              <w:rPr>
                <w:color w:val="002060"/>
              </w:rPr>
            </w:pPr>
            <w:r w:rsidRPr="00F140C5">
              <w:rPr>
                <w:color w:val="002060"/>
              </w:rPr>
              <w:t>PALLONE GEODETICO "F.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17CA85" w14:textId="77777777" w:rsidR="00C76181" w:rsidRPr="00F140C5" w:rsidRDefault="00C76181" w:rsidP="008B6C75">
            <w:pPr>
              <w:pStyle w:val="ROWTABELLA"/>
              <w:rPr>
                <w:color w:val="002060"/>
              </w:rPr>
            </w:pPr>
            <w:r w:rsidRPr="00F140C5">
              <w:rPr>
                <w:color w:val="002060"/>
              </w:rP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DC127C2" w14:textId="77777777" w:rsidR="00C76181" w:rsidRPr="00F140C5" w:rsidRDefault="00C76181" w:rsidP="008B6C75">
            <w:pPr>
              <w:pStyle w:val="ROWTABELLA"/>
              <w:rPr>
                <w:color w:val="002060"/>
              </w:rPr>
            </w:pPr>
            <w:r w:rsidRPr="00F140C5">
              <w:rPr>
                <w:color w:val="002060"/>
              </w:rPr>
              <w:t>VIA DELLO SPORT</w:t>
            </w:r>
          </w:p>
        </w:tc>
      </w:tr>
      <w:tr w:rsidR="00C76181" w:rsidRPr="00F140C5" w14:paraId="60B61AFE"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1A8F1C7" w14:textId="77777777" w:rsidR="00C76181" w:rsidRPr="00F140C5" w:rsidRDefault="00C76181" w:rsidP="008B6C75">
            <w:pPr>
              <w:pStyle w:val="ROWTABELLA"/>
              <w:rPr>
                <w:color w:val="002060"/>
              </w:rPr>
            </w:pPr>
            <w:r w:rsidRPr="00F140C5">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95047E5" w14:textId="77777777" w:rsidR="00C76181" w:rsidRPr="00F140C5" w:rsidRDefault="00C76181" w:rsidP="008B6C75">
            <w:pPr>
              <w:pStyle w:val="ROWTABELLA"/>
              <w:rPr>
                <w:color w:val="002060"/>
              </w:rPr>
            </w:pPr>
            <w:r w:rsidRPr="00F140C5">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E2E58D"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68CFF08" w14:textId="77777777" w:rsidR="00C76181" w:rsidRPr="00F140C5" w:rsidRDefault="00C76181" w:rsidP="008B6C75">
            <w:pPr>
              <w:pStyle w:val="ROWTABELLA"/>
              <w:rPr>
                <w:color w:val="002060"/>
              </w:rPr>
            </w:pPr>
            <w:r w:rsidRPr="00F140C5">
              <w:rPr>
                <w:color w:val="002060"/>
              </w:rPr>
              <w:t>08/02/2019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A20A136" w14:textId="77777777" w:rsidR="00C76181" w:rsidRPr="00F140C5" w:rsidRDefault="00C76181" w:rsidP="008B6C75">
            <w:pPr>
              <w:pStyle w:val="ROWTABELLA"/>
              <w:rPr>
                <w:color w:val="002060"/>
              </w:rPr>
            </w:pPr>
            <w:r w:rsidRPr="00F140C5">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D55D26" w14:textId="77777777" w:rsidR="00C76181" w:rsidRPr="00F140C5" w:rsidRDefault="00C76181" w:rsidP="008B6C75">
            <w:pPr>
              <w:pStyle w:val="ROWTABELLA"/>
              <w:rPr>
                <w:color w:val="002060"/>
              </w:rPr>
            </w:pPr>
            <w:r w:rsidRPr="00F140C5">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4634E0D" w14:textId="77777777" w:rsidR="00C76181" w:rsidRPr="00F140C5" w:rsidRDefault="00C76181" w:rsidP="008B6C75">
            <w:pPr>
              <w:pStyle w:val="ROWTABELLA"/>
              <w:rPr>
                <w:color w:val="002060"/>
              </w:rPr>
            </w:pPr>
            <w:r w:rsidRPr="00F140C5">
              <w:rPr>
                <w:color w:val="002060"/>
              </w:rPr>
              <w:t>VIA DEI TESSITORI</w:t>
            </w:r>
          </w:p>
        </w:tc>
      </w:tr>
      <w:tr w:rsidR="00C76181" w:rsidRPr="00F140C5" w14:paraId="4BC1F7D0"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5366D0C" w14:textId="77777777" w:rsidR="00C76181" w:rsidRPr="00F140C5" w:rsidRDefault="00C76181" w:rsidP="008B6C75">
            <w:pPr>
              <w:pStyle w:val="ROWTABELLA"/>
              <w:rPr>
                <w:color w:val="002060"/>
              </w:rPr>
            </w:pPr>
            <w:r w:rsidRPr="00F140C5">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40238FA" w14:textId="77777777" w:rsidR="00C76181" w:rsidRPr="00F140C5" w:rsidRDefault="00C76181" w:rsidP="008B6C75">
            <w:pPr>
              <w:pStyle w:val="ROWTABELLA"/>
              <w:rPr>
                <w:color w:val="002060"/>
              </w:rPr>
            </w:pPr>
            <w:r w:rsidRPr="00F140C5">
              <w:rPr>
                <w:color w:val="002060"/>
              </w:rPr>
              <w:t>SPORTING GROTTAMMARE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450C3EE"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9797DFE" w14:textId="77777777" w:rsidR="00C76181" w:rsidRPr="00F140C5" w:rsidRDefault="00C76181" w:rsidP="008B6C75">
            <w:pPr>
              <w:pStyle w:val="ROWTABELLA"/>
              <w:rPr>
                <w:color w:val="002060"/>
              </w:rPr>
            </w:pPr>
            <w:r w:rsidRPr="00F140C5">
              <w:rPr>
                <w:color w:val="002060"/>
              </w:rPr>
              <w:t>08/02/2019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E34EEB" w14:textId="77777777" w:rsidR="00C76181" w:rsidRPr="00F140C5" w:rsidRDefault="00C76181" w:rsidP="008B6C75">
            <w:pPr>
              <w:pStyle w:val="ROWTABELLA"/>
              <w:rPr>
                <w:color w:val="002060"/>
              </w:rPr>
            </w:pPr>
            <w:r w:rsidRPr="00F140C5">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F575873" w14:textId="77777777" w:rsidR="00C76181" w:rsidRPr="00F140C5" w:rsidRDefault="00C76181" w:rsidP="008B6C75">
            <w:pPr>
              <w:pStyle w:val="ROWTABELLA"/>
              <w:rPr>
                <w:color w:val="002060"/>
              </w:rPr>
            </w:pPr>
            <w:r w:rsidRPr="00F140C5">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E90DC5" w14:textId="77777777" w:rsidR="00C76181" w:rsidRPr="00F140C5" w:rsidRDefault="00C76181" w:rsidP="008B6C75">
            <w:pPr>
              <w:pStyle w:val="ROWTABELLA"/>
              <w:rPr>
                <w:color w:val="002060"/>
              </w:rPr>
            </w:pPr>
            <w:r w:rsidRPr="00F140C5">
              <w:rPr>
                <w:color w:val="002060"/>
              </w:rPr>
              <w:t>VIA ALESSANDRO MANZONI</w:t>
            </w:r>
          </w:p>
        </w:tc>
      </w:tr>
      <w:tr w:rsidR="00C76181" w:rsidRPr="00F140C5" w14:paraId="1D6EC0F6"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B4CB7B5" w14:textId="77777777" w:rsidR="00C76181" w:rsidRPr="00F140C5" w:rsidRDefault="00C76181" w:rsidP="008B6C75">
            <w:pPr>
              <w:pStyle w:val="ROWTABELLA"/>
              <w:rPr>
                <w:color w:val="002060"/>
              </w:rPr>
            </w:pPr>
            <w:r w:rsidRPr="00F140C5">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9309017" w14:textId="77777777" w:rsidR="00C76181" w:rsidRPr="00F140C5" w:rsidRDefault="00C76181" w:rsidP="008B6C75">
            <w:pPr>
              <w:pStyle w:val="ROWTABELLA"/>
              <w:rPr>
                <w:color w:val="002060"/>
              </w:rPr>
            </w:pPr>
            <w:r w:rsidRPr="00F140C5">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714AD94"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F53DDE8" w14:textId="77777777" w:rsidR="00C76181" w:rsidRPr="00F140C5" w:rsidRDefault="00C76181" w:rsidP="008B6C75">
            <w:pPr>
              <w:pStyle w:val="ROWTABELLA"/>
              <w:rPr>
                <w:color w:val="002060"/>
              </w:rPr>
            </w:pPr>
            <w:r w:rsidRPr="00F140C5">
              <w:rPr>
                <w:color w:val="002060"/>
              </w:rPr>
              <w:t>08/02/2019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F74F0A2" w14:textId="77777777" w:rsidR="00C76181" w:rsidRPr="00F140C5" w:rsidRDefault="00C76181" w:rsidP="008B6C75">
            <w:pPr>
              <w:pStyle w:val="ROWTABELLA"/>
              <w:rPr>
                <w:color w:val="002060"/>
              </w:rPr>
            </w:pPr>
            <w:r w:rsidRPr="00F140C5">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407183" w14:textId="77777777" w:rsidR="00C76181" w:rsidRPr="00F140C5" w:rsidRDefault="00C76181" w:rsidP="008B6C75">
            <w:pPr>
              <w:pStyle w:val="ROWTABELLA"/>
              <w:rPr>
                <w:color w:val="002060"/>
              </w:rPr>
            </w:pPr>
            <w:r w:rsidRPr="00F140C5">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4F6F54" w14:textId="77777777" w:rsidR="00C76181" w:rsidRPr="00F140C5" w:rsidRDefault="00C76181" w:rsidP="008B6C75">
            <w:pPr>
              <w:pStyle w:val="ROWTABELLA"/>
              <w:rPr>
                <w:color w:val="002060"/>
              </w:rPr>
            </w:pPr>
            <w:r w:rsidRPr="00F140C5">
              <w:rPr>
                <w:color w:val="002060"/>
              </w:rPr>
              <w:t>CONT.S.LIBORIO VIA VEREGRENSE</w:t>
            </w:r>
          </w:p>
        </w:tc>
      </w:tr>
      <w:tr w:rsidR="00C76181" w:rsidRPr="00F140C5" w14:paraId="498EAF20"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CED4FDF" w14:textId="77777777" w:rsidR="00C76181" w:rsidRPr="00F140C5" w:rsidRDefault="00C76181" w:rsidP="008B6C75">
            <w:pPr>
              <w:pStyle w:val="ROWTABELLA"/>
              <w:rPr>
                <w:color w:val="002060"/>
              </w:rPr>
            </w:pPr>
            <w:r w:rsidRPr="00F140C5">
              <w:rPr>
                <w:color w:val="002060"/>
              </w:rP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71DE1D2" w14:textId="77777777" w:rsidR="00C76181" w:rsidRPr="00F140C5" w:rsidRDefault="00C76181" w:rsidP="008B6C75">
            <w:pPr>
              <w:pStyle w:val="ROWTABELLA"/>
              <w:rPr>
                <w:color w:val="002060"/>
              </w:rPr>
            </w:pPr>
            <w:r w:rsidRPr="00F140C5">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06D1DE3"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5207D30" w14:textId="77777777" w:rsidR="00C76181" w:rsidRPr="00F140C5" w:rsidRDefault="00C76181" w:rsidP="008B6C75">
            <w:pPr>
              <w:pStyle w:val="ROWTABELLA"/>
              <w:rPr>
                <w:color w:val="002060"/>
              </w:rPr>
            </w:pPr>
            <w:r w:rsidRPr="00F140C5">
              <w:rPr>
                <w:color w:val="002060"/>
              </w:rPr>
              <w:t>08/02/2019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A6F473F" w14:textId="77777777" w:rsidR="00C76181" w:rsidRPr="00F140C5" w:rsidRDefault="00C76181" w:rsidP="008B6C75">
            <w:pPr>
              <w:pStyle w:val="ROWTABELLA"/>
              <w:rPr>
                <w:color w:val="002060"/>
              </w:rPr>
            </w:pPr>
            <w:r w:rsidRPr="00F140C5">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0D0731" w14:textId="77777777" w:rsidR="00C76181" w:rsidRPr="00F140C5" w:rsidRDefault="00C76181" w:rsidP="008B6C75">
            <w:pPr>
              <w:pStyle w:val="ROWTABELLA"/>
              <w:rPr>
                <w:color w:val="002060"/>
              </w:rPr>
            </w:pPr>
            <w:r w:rsidRPr="00F140C5">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0D9AB55" w14:textId="77777777" w:rsidR="00C76181" w:rsidRPr="00F140C5" w:rsidRDefault="00C76181" w:rsidP="008B6C75">
            <w:pPr>
              <w:pStyle w:val="ROWTABELLA"/>
              <w:rPr>
                <w:color w:val="002060"/>
              </w:rPr>
            </w:pPr>
            <w:r w:rsidRPr="00F140C5">
              <w:rPr>
                <w:color w:val="002060"/>
              </w:rPr>
              <w:t>PIAZZALE COTIGNOLI</w:t>
            </w:r>
          </w:p>
        </w:tc>
      </w:tr>
      <w:tr w:rsidR="00C76181" w:rsidRPr="00F140C5" w14:paraId="22099538"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1E130E6" w14:textId="77777777" w:rsidR="00C76181" w:rsidRPr="00F140C5" w:rsidRDefault="00C76181" w:rsidP="008B6C75">
            <w:pPr>
              <w:pStyle w:val="ROWTABELLA"/>
              <w:rPr>
                <w:color w:val="002060"/>
              </w:rPr>
            </w:pPr>
            <w:r w:rsidRPr="00F140C5">
              <w:rPr>
                <w:color w:val="002060"/>
              </w:rP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71DABF7" w14:textId="77777777" w:rsidR="00C76181" w:rsidRPr="00F140C5" w:rsidRDefault="00C76181" w:rsidP="008B6C75">
            <w:pPr>
              <w:pStyle w:val="ROWTABELLA"/>
              <w:rPr>
                <w:color w:val="002060"/>
              </w:rPr>
            </w:pPr>
            <w:r w:rsidRPr="00F140C5">
              <w:rPr>
                <w:color w:val="002060"/>
              </w:rP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85AF65B"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4A9C073" w14:textId="77777777" w:rsidR="00C76181" w:rsidRPr="00F140C5" w:rsidRDefault="00C76181" w:rsidP="008B6C75">
            <w:pPr>
              <w:pStyle w:val="ROWTABELLA"/>
              <w:rPr>
                <w:color w:val="002060"/>
              </w:rPr>
            </w:pPr>
            <w:r w:rsidRPr="00F140C5">
              <w:rPr>
                <w:color w:val="002060"/>
              </w:rPr>
              <w:t>09/02/2019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F48C8E2" w14:textId="77777777" w:rsidR="00C76181" w:rsidRPr="00F140C5" w:rsidRDefault="00C76181" w:rsidP="008B6C75">
            <w:pPr>
              <w:pStyle w:val="ROWTABELLA"/>
              <w:rPr>
                <w:color w:val="002060"/>
              </w:rPr>
            </w:pPr>
            <w:r w:rsidRPr="00F140C5">
              <w:rPr>
                <w:color w:val="002060"/>
              </w:rP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4F360E" w14:textId="77777777" w:rsidR="00C76181" w:rsidRPr="00F140C5" w:rsidRDefault="00C76181" w:rsidP="008B6C75">
            <w:pPr>
              <w:pStyle w:val="ROWTABELLA"/>
              <w:rPr>
                <w:color w:val="002060"/>
              </w:rPr>
            </w:pPr>
            <w:r w:rsidRPr="00F140C5">
              <w:rPr>
                <w:color w:val="002060"/>
              </w:rP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D99A84" w14:textId="77777777" w:rsidR="00C76181" w:rsidRPr="00F140C5" w:rsidRDefault="00C76181" w:rsidP="008B6C75">
            <w:pPr>
              <w:pStyle w:val="ROWTABELLA"/>
              <w:rPr>
                <w:color w:val="002060"/>
              </w:rPr>
            </w:pPr>
            <w:r w:rsidRPr="00F140C5">
              <w:rPr>
                <w:color w:val="002060"/>
              </w:rPr>
              <w:t>VIA FAVETO</w:t>
            </w:r>
          </w:p>
        </w:tc>
      </w:tr>
      <w:tr w:rsidR="00C76181" w:rsidRPr="00F140C5" w14:paraId="303C0D54"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4AE41F5" w14:textId="77777777" w:rsidR="00C76181" w:rsidRPr="00F140C5" w:rsidRDefault="00C76181" w:rsidP="008B6C75">
            <w:pPr>
              <w:pStyle w:val="ROWTABELLA"/>
              <w:rPr>
                <w:color w:val="002060"/>
              </w:rPr>
            </w:pPr>
            <w:r w:rsidRPr="00F140C5">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C255230" w14:textId="77777777" w:rsidR="00C76181" w:rsidRPr="00F140C5" w:rsidRDefault="00C76181" w:rsidP="008B6C75">
            <w:pPr>
              <w:pStyle w:val="ROWTABELLA"/>
              <w:rPr>
                <w:color w:val="002060"/>
              </w:rPr>
            </w:pPr>
            <w:r w:rsidRPr="00F140C5">
              <w:rPr>
                <w:color w:val="002060"/>
              </w:rPr>
              <w:t>PIANACCIO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ECEAA6C"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6CA071" w14:textId="77777777" w:rsidR="00C76181" w:rsidRPr="00F140C5" w:rsidRDefault="00C76181" w:rsidP="008B6C75">
            <w:pPr>
              <w:pStyle w:val="ROWTABELLA"/>
              <w:rPr>
                <w:color w:val="002060"/>
              </w:rPr>
            </w:pPr>
            <w:r w:rsidRPr="00F140C5">
              <w:rPr>
                <w:color w:val="002060"/>
              </w:rPr>
              <w:t>09/02/2019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53D329" w14:textId="77777777" w:rsidR="00C76181" w:rsidRPr="00F140C5" w:rsidRDefault="00C76181" w:rsidP="008B6C75">
            <w:pPr>
              <w:pStyle w:val="ROWTABELLA"/>
              <w:rPr>
                <w:color w:val="002060"/>
              </w:rPr>
            </w:pPr>
            <w:r w:rsidRPr="00F140C5">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5D8AA00" w14:textId="77777777" w:rsidR="00C76181" w:rsidRPr="00F140C5" w:rsidRDefault="00C76181" w:rsidP="008B6C75">
            <w:pPr>
              <w:pStyle w:val="ROWTABELLA"/>
              <w:rPr>
                <w:color w:val="002060"/>
              </w:rPr>
            </w:pPr>
            <w:r w:rsidRPr="00F140C5">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FEC79A" w14:textId="77777777" w:rsidR="00C76181" w:rsidRPr="00F140C5" w:rsidRDefault="00C76181" w:rsidP="008B6C75">
            <w:pPr>
              <w:pStyle w:val="ROWTABELLA"/>
              <w:rPr>
                <w:color w:val="002060"/>
              </w:rPr>
            </w:pPr>
            <w:r w:rsidRPr="00F140C5">
              <w:rPr>
                <w:color w:val="002060"/>
              </w:rPr>
              <w:t>VIA BRAMANTE</w:t>
            </w:r>
          </w:p>
        </w:tc>
      </w:tr>
    </w:tbl>
    <w:p w14:paraId="0AD813B4" w14:textId="77777777" w:rsidR="00C76181" w:rsidRPr="00F140C5" w:rsidRDefault="00C76181" w:rsidP="00C76181">
      <w:pPr>
        <w:pStyle w:val="breakline"/>
        <w:divId w:val="527259509"/>
        <w:rPr>
          <w:color w:val="002060"/>
        </w:rPr>
      </w:pPr>
    </w:p>
    <w:p w14:paraId="1E789F1C"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CALCIO A CINQUE SERIE C2</w:t>
      </w:r>
    </w:p>
    <w:p w14:paraId="147CA9ED" w14:textId="77777777" w:rsidR="00C76181" w:rsidRPr="00F140C5" w:rsidRDefault="00C76181" w:rsidP="00C76181">
      <w:pPr>
        <w:pStyle w:val="TITOLOPRINC"/>
        <w:divId w:val="527259509"/>
        <w:rPr>
          <w:color w:val="002060"/>
        </w:rPr>
      </w:pPr>
      <w:r w:rsidRPr="00F140C5">
        <w:rPr>
          <w:color w:val="002060"/>
        </w:rPr>
        <w:t>RECUPERI PROGRAMMATI</w:t>
      </w:r>
    </w:p>
    <w:p w14:paraId="0D8F97C8" w14:textId="77777777" w:rsidR="00C76181" w:rsidRPr="00F140C5" w:rsidRDefault="00C76181" w:rsidP="00C76181">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lastRenderedPageBreak/>
        <w:t>GIRONE “A”</w:t>
      </w:r>
    </w:p>
    <w:p w14:paraId="58BE8D5A" w14:textId="77777777" w:rsidR="00C76181" w:rsidRPr="00F140C5" w:rsidRDefault="00C76181" w:rsidP="00C76181">
      <w:pPr>
        <w:pStyle w:val="Corpodeltesto21"/>
        <w:divId w:val="527259509"/>
        <w:rPr>
          <w:rFonts w:ascii="Arial" w:hAnsi="Arial" w:cs="Arial"/>
          <w:color w:val="002060"/>
          <w:sz w:val="22"/>
          <w:szCs w:val="22"/>
        </w:rPr>
      </w:pPr>
    </w:p>
    <w:p w14:paraId="21418A4B" w14:textId="77777777" w:rsidR="00C76181" w:rsidRPr="00F140C5" w:rsidRDefault="00C76181" w:rsidP="00C76181">
      <w:pPr>
        <w:pStyle w:val="Corpodeltesto21"/>
        <w:divId w:val="527259509"/>
        <w:rPr>
          <w:rFonts w:ascii="Arial" w:hAnsi="Arial" w:cs="Arial"/>
          <w:b/>
          <w:i/>
          <w:color w:val="002060"/>
          <w:sz w:val="22"/>
          <w:szCs w:val="22"/>
        </w:rPr>
      </w:pPr>
      <w:r w:rsidRPr="00F140C5">
        <w:rPr>
          <w:rFonts w:ascii="Arial" w:hAnsi="Arial" w:cs="Arial"/>
          <w:b/>
          <w:i/>
          <w:color w:val="002060"/>
          <w:sz w:val="22"/>
          <w:szCs w:val="22"/>
        </w:rPr>
        <w:t>III^ GIORNATA RITORNO</w:t>
      </w:r>
    </w:p>
    <w:p w14:paraId="6A63157E" w14:textId="77777777" w:rsidR="00C76181" w:rsidRPr="00F140C5" w:rsidRDefault="00C76181" w:rsidP="00C76181">
      <w:pPr>
        <w:pStyle w:val="Corpodeltesto21"/>
        <w:divId w:val="527259509"/>
        <w:rPr>
          <w:rFonts w:ascii="Arial" w:hAnsi="Arial" w:cs="Arial"/>
          <w:color w:val="002060"/>
          <w:sz w:val="22"/>
          <w:szCs w:val="22"/>
        </w:rPr>
      </w:pPr>
    </w:p>
    <w:p w14:paraId="763C7017" w14:textId="77777777" w:rsidR="00C76181" w:rsidRPr="00F140C5" w:rsidRDefault="00C76181" w:rsidP="00C76181">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sidRPr="00F140C5">
        <w:rPr>
          <w:rFonts w:ascii="Arial" w:hAnsi="Arial" w:cs="Arial"/>
          <w:b/>
          <w:color w:val="002060"/>
          <w:sz w:val="22"/>
          <w:szCs w:val="22"/>
        </w:rPr>
        <w:t xml:space="preserve">MONTALTO DI CUCCURANO CA5 – SPORTLAND </w:t>
      </w:r>
      <w:r w:rsidRPr="00F140C5">
        <w:rPr>
          <w:rFonts w:ascii="Arial" w:hAnsi="Arial" w:cs="Arial"/>
          <w:color w:val="002060"/>
          <w:sz w:val="22"/>
          <w:szCs w:val="22"/>
        </w:rPr>
        <w:t xml:space="preserve">sarà disputata </w:t>
      </w:r>
      <w:r w:rsidRPr="00F140C5">
        <w:rPr>
          <w:rFonts w:ascii="Arial" w:hAnsi="Arial" w:cs="Arial"/>
          <w:b/>
          <w:color w:val="002060"/>
          <w:sz w:val="22"/>
          <w:szCs w:val="22"/>
        </w:rPr>
        <w:t>MERCOLEDI</w:t>
      </w:r>
      <w:proofErr w:type="gramStart"/>
      <w:r w:rsidRPr="00F140C5">
        <w:rPr>
          <w:rFonts w:ascii="Arial" w:hAnsi="Arial" w:cs="Arial"/>
          <w:b/>
          <w:color w:val="002060"/>
          <w:sz w:val="22"/>
          <w:szCs w:val="22"/>
        </w:rPr>
        <w:t>’  13</w:t>
      </w:r>
      <w:proofErr w:type="gramEnd"/>
      <w:r w:rsidRPr="00F140C5">
        <w:rPr>
          <w:rFonts w:ascii="Arial" w:hAnsi="Arial" w:cs="Arial"/>
          <w:b/>
          <w:color w:val="002060"/>
          <w:sz w:val="22"/>
          <w:szCs w:val="22"/>
        </w:rPr>
        <w:t>/02/2019</w:t>
      </w:r>
      <w:r w:rsidRPr="00F140C5">
        <w:rPr>
          <w:rFonts w:ascii="Arial" w:hAnsi="Arial" w:cs="Arial"/>
          <w:color w:val="002060"/>
          <w:sz w:val="22"/>
          <w:szCs w:val="22"/>
        </w:rPr>
        <w:t xml:space="preserve"> alle </w:t>
      </w:r>
      <w:r w:rsidRPr="00F140C5">
        <w:rPr>
          <w:rFonts w:ascii="Arial" w:hAnsi="Arial" w:cs="Arial"/>
          <w:b/>
          <w:color w:val="002060"/>
          <w:sz w:val="22"/>
          <w:szCs w:val="22"/>
        </w:rPr>
        <w:t>ore 21:00</w:t>
      </w:r>
      <w:r w:rsidRPr="00F140C5">
        <w:rPr>
          <w:rFonts w:ascii="Arial" w:hAnsi="Arial" w:cs="Arial"/>
          <w:color w:val="002060"/>
          <w:sz w:val="22"/>
          <w:szCs w:val="22"/>
        </w:rPr>
        <w:t>, stesso campo.</w:t>
      </w:r>
    </w:p>
    <w:p w14:paraId="07A52316" w14:textId="77777777" w:rsidR="00C76181" w:rsidRPr="00F140C5" w:rsidRDefault="00C76181" w:rsidP="00C76181">
      <w:pPr>
        <w:pStyle w:val="TITOLOPRINC"/>
        <w:divId w:val="527259509"/>
        <w:rPr>
          <w:color w:val="002060"/>
        </w:rPr>
      </w:pPr>
      <w:r w:rsidRPr="00F140C5">
        <w:rPr>
          <w:color w:val="002060"/>
        </w:rPr>
        <w:t>RISULTATI</w:t>
      </w:r>
    </w:p>
    <w:p w14:paraId="653FB8DD" w14:textId="77777777" w:rsidR="00C76181" w:rsidRPr="00F140C5" w:rsidRDefault="00C76181" w:rsidP="00C76181">
      <w:pPr>
        <w:pStyle w:val="breakline"/>
        <w:divId w:val="527259509"/>
        <w:rPr>
          <w:color w:val="002060"/>
        </w:rPr>
      </w:pPr>
    </w:p>
    <w:p w14:paraId="58A3E720" w14:textId="77777777" w:rsidR="00C76181" w:rsidRPr="00F140C5" w:rsidRDefault="00C76181" w:rsidP="00C76181">
      <w:pPr>
        <w:pStyle w:val="SOTTOTITOLOCAMPIONATO1"/>
        <w:divId w:val="527259509"/>
        <w:rPr>
          <w:color w:val="002060"/>
        </w:rPr>
      </w:pPr>
      <w:r w:rsidRPr="00F140C5">
        <w:rPr>
          <w:color w:val="002060"/>
        </w:rPr>
        <w:t>RISULTATI UFFICIALI GARE DEL 01/02/2019</w:t>
      </w:r>
    </w:p>
    <w:p w14:paraId="22E6A599" w14:textId="77777777" w:rsidR="00C76181" w:rsidRPr="00F140C5" w:rsidRDefault="00C76181" w:rsidP="00C76181">
      <w:pPr>
        <w:pStyle w:val="SOTTOTITOLOCAMPIONATO2"/>
        <w:divId w:val="527259509"/>
        <w:rPr>
          <w:color w:val="002060"/>
        </w:rPr>
      </w:pPr>
      <w:r w:rsidRPr="00F140C5">
        <w:rPr>
          <w:color w:val="002060"/>
        </w:rPr>
        <w:t>Si trascrivono qui di seguito i risultati ufficiali delle gare disputate</w:t>
      </w:r>
    </w:p>
    <w:p w14:paraId="056B9270"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76181" w:rsidRPr="00F140C5" w14:paraId="29ADF205"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6DB05F1A"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DD7A7A" w14:textId="77777777" w:rsidR="00C76181" w:rsidRPr="00F140C5" w:rsidRDefault="00C76181" w:rsidP="008B6C75">
                  <w:pPr>
                    <w:pStyle w:val="HEADERTABELLA"/>
                    <w:rPr>
                      <w:color w:val="002060"/>
                    </w:rPr>
                  </w:pPr>
                  <w:r w:rsidRPr="00F140C5">
                    <w:rPr>
                      <w:color w:val="002060"/>
                    </w:rPr>
                    <w:t>GIRONE A - 5 Giornata - R</w:t>
                  </w:r>
                </w:p>
              </w:tc>
            </w:tr>
            <w:tr w:rsidR="00C76181" w:rsidRPr="00F140C5" w14:paraId="66F07A74"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23D5EE9" w14:textId="77777777" w:rsidR="00C76181" w:rsidRPr="00F140C5" w:rsidRDefault="00C76181" w:rsidP="008B6C75">
                  <w:pPr>
                    <w:pStyle w:val="ROWTABELLA"/>
                    <w:rPr>
                      <w:color w:val="002060"/>
                    </w:rPr>
                  </w:pPr>
                  <w:r w:rsidRPr="00F140C5">
                    <w:rPr>
                      <w:color w:val="002060"/>
                    </w:rPr>
                    <w:t>(1) 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6ECADE" w14:textId="77777777" w:rsidR="00C76181" w:rsidRPr="00F140C5" w:rsidRDefault="00C76181" w:rsidP="008B6C75">
                  <w:pPr>
                    <w:pStyle w:val="ROWTABELLA"/>
                    <w:rPr>
                      <w:color w:val="002060"/>
                    </w:rPr>
                  </w:pPr>
                  <w:r w:rsidRPr="00F140C5">
                    <w:rPr>
                      <w:color w:val="002060"/>
                    </w:rPr>
                    <w:t>- SPORTLAND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695F4B" w14:textId="77777777" w:rsidR="00C76181" w:rsidRPr="00F140C5" w:rsidRDefault="00C76181" w:rsidP="008B6C75">
                  <w:pPr>
                    <w:pStyle w:val="ROWTABELLA"/>
                    <w:jc w:val="center"/>
                    <w:rPr>
                      <w:color w:val="002060"/>
                    </w:rPr>
                  </w:pPr>
                  <w:r w:rsidRPr="00F140C5">
                    <w:rPr>
                      <w:color w:val="002060"/>
                    </w:rP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79A660" w14:textId="77777777" w:rsidR="00C76181" w:rsidRPr="00F140C5" w:rsidRDefault="00C76181" w:rsidP="008B6C75">
                  <w:pPr>
                    <w:pStyle w:val="ROWTABELLA"/>
                    <w:jc w:val="center"/>
                    <w:rPr>
                      <w:color w:val="002060"/>
                    </w:rPr>
                  </w:pPr>
                  <w:r w:rsidRPr="00F140C5">
                    <w:rPr>
                      <w:color w:val="002060"/>
                    </w:rPr>
                    <w:t> </w:t>
                  </w:r>
                </w:p>
              </w:tc>
            </w:tr>
            <w:tr w:rsidR="00C76181" w:rsidRPr="00F140C5" w14:paraId="309E0DBA"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2969C38" w14:textId="77777777" w:rsidR="00C76181" w:rsidRPr="00F140C5" w:rsidRDefault="00C76181" w:rsidP="008B6C75">
                  <w:pPr>
                    <w:pStyle w:val="ROWTABELLA"/>
                    <w:rPr>
                      <w:color w:val="002060"/>
                    </w:rPr>
                  </w:pPr>
                  <w:r w:rsidRPr="00F140C5">
                    <w:rPr>
                      <w:color w:val="002060"/>
                    </w:rPr>
                    <w:t>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6F3CF48" w14:textId="77777777" w:rsidR="00C76181" w:rsidRPr="00F140C5" w:rsidRDefault="00C76181" w:rsidP="008B6C75">
                  <w:pPr>
                    <w:pStyle w:val="ROWTABELLA"/>
                    <w:rPr>
                      <w:color w:val="002060"/>
                    </w:rPr>
                  </w:pPr>
                  <w:r w:rsidRPr="00F140C5">
                    <w:rPr>
                      <w:color w:val="002060"/>
                    </w:rPr>
                    <w:t>- MONTESICURO TRE COLLI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263ED2C" w14:textId="77777777" w:rsidR="00C76181" w:rsidRPr="00F140C5" w:rsidRDefault="00C76181" w:rsidP="008B6C75">
                  <w:pPr>
                    <w:pStyle w:val="ROWTABELLA"/>
                    <w:jc w:val="center"/>
                    <w:rPr>
                      <w:color w:val="002060"/>
                    </w:rPr>
                  </w:pPr>
                  <w:r w:rsidRPr="00F140C5">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E8EA008" w14:textId="77777777" w:rsidR="00C76181" w:rsidRPr="00F140C5" w:rsidRDefault="00C76181" w:rsidP="008B6C75">
                  <w:pPr>
                    <w:pStyle w:val="ROWTABELLA"/>
                    <w:jc w:val="center"/>
                    <w:rPr>
                      <w:color w:val="002060"/>
                    </w:rPr>
                  </w:pPr>
                  <w:r w:rsidRPr="00F140C5">
                    <w:rPr>
                      <w:color w:val="002060"/>
                    </w:rPr>
                    <w:t> </w:t>
                  </w:r>
                </w:p>
              </w:tc>
            </w:tr>
            <w:tr w:rsidR="00C76181" w:rsidRPr="00F140C5" w14:paraId="5C197290"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A81629A" w14:textId="77777777" w:rsidR="00C76181" w:rsidRPr="00F140C5" w:rsidRDefault="00C76181" w:rsidP="008B6C75">
                  <w:pPr>
                    <w:pStyle w:val="ROWTABELLA"/>
                    <w:rPr>
                      <w:color w:val="002060"/>
                    </w:rPr>
                  </w:pPr>
                  <w:r w:rsidRPr="00F140C5">
                    <w:rPr>
                      <w:color w:val="002060"/>
                    </w:rP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0B0731B" w14:textId="77777777" w:rsidR="00C76181" w:rsidRPr="00F140C5" w:rsidRDefault="00C76181" w:rsidP="008B6C75">
                  <w:pPr>
                    <w:pStyle w:val="ROWTABELLA"/>
                    <w:rPr>
                      <w:color w:val="002060"/>
                    </w:rPr>
                  </w:pPr>
                  <w:r w:rsidRPr="00F140C5">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C3C9F62" w14:textId="77777777" w:rsidR="00C76181" w:rsidRPr="00F140C5" w:rsidRDefault="00C76181" w:rsidP="008B6C75">
                  <w:pPr>
                    <w:pStyle w:val="ROWTABELLA"/>
                    <w:jc w:val="center"/>
                    <w:rPr>
                      <w:color w:val="002060"/>
                    </w:rPr>
                  </w:pPr>
                  <w:r w:rsidRPr="00F140C5">
                    <w:rPr>
                      <w:color w:val="002060"/>
                    </w:rP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CBB64DF" w14:textId="77777777" w:rsidR="00C76181" w:rsidRPr="00F140C5" w:rsidRDefault="00C76181" w:rsidP="008B6C75">
                  <w:pPr>
                    <w:pStyle w:val="ROWTABELLA"/>
                    <w:jc w:val="center"/>
                    <w:rPr>
                      <w:color w:val="002060"/>
                    </w:rPr>
                  </w:pPr>
                  <w:r w:rsidRPr="00F140C5">
                    <w:rPr>
                      <w:color w:val="002060"/>
                    </w:rPr>
                    <w:t> </w:t>
                  </w:r>
                </w:p>
              </w:tc>
            </w:tr>
            <w:tr w:rsidR="00C76181" w:rsidRPr="00F140C5" w14:paraId="275B01A3"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74CD6F4" w14:textId="77777777" w:rsidR="00C76181" w:rsidRPr="00F140C5" w:rsidRDefault="00C76181" w:rsidP="008B6C75">
                  <w:pPr>
                    <w:pStyle w:val="ROWTABELLA"/>
                    <w:rPr>
                      <w:color w:val="002060"/>
                    </w:rPr>
                  </w:pPr>
                  <w:r w:rsidRPr="00F140C5">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9DF23E9" w14:textId="77777777" w:rsidR="00C76181" w:rsidRPr="00F140C5" w:rsidRDefault="00C76181" w:rsidP="008B6C75">
                  <w:pPr>
                    <w:pStyle w:val="ROWTABELLA"/>
                    <w:rPr>
                      <w:color w:val="002060"/>
                    </w:rPr>
                  </w:pPr>
                  <w:r w:rsidRPr="00F140C5">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071703F" w14:textId="77777777" w:rsidR="00C76181" w:rsidRPr="00F140C5" w:rsidRDefault="00C76181" w:rsidP="008B6C75">
                  <w:pPr>
                    <w:pStyle w:val="ROWTABELLA"/>
                    <w:jc w:val="center"/>
                    <w:rPr>
                      <w:color w:val="002060"/>
                    </w:rPr>
                  </w:pPr>
                  <w:r w:rsidRPr="00F140C5">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AEBE91E" w14:textId="77777777" w:rsidR="00C76181" w:rsidRPr="00F140C5" w:rsidRDefault="00C76181" w:rsidP="008B6C75">
                  <w:pPr>
                    <w:pStyle w:val="ROWTABELLA"/>
                    <w:jc w:val="center"/>
                    <w:rPr>
                      <w:color w:val="002060"/>
                    </w:rPr>
                  </w:pPr>
                  <w:r w:rsidRPr="00F140C5">
                    <w:rPr>
                      <w:color w:val="002060"/>
                    </w:rPr>
                    <w:t> </w:t>
                  </w:r>
                </w:p>
              </w:tc>
            </w:tr>
            <w:tr w:rsidR="00C76181" w:rsidRPr="00F140C5" w14:paraId="472B401D"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95A869B" w14:textId="77777777" w:rsidR="00C76181" w:rsidRPr="00F140C5" w:rsidRDefault="00C76181" w:rsidP="008B6C75">
                  <w:pPr>
                    <w:pStyle w:val="ROWTABELLA"/>
                    <w:rPr>
                      <w:color w:val="002060"/>
                    </w:rPr>
                  </w:pPr>
                  <w:r w:rsidRPr="00F140C5">
                    <w:rPr>
                      <w:color w:val="002060"/>
                    </w:rPr>
                    <w:t>MONTALTO DI CUCCURANO CA5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0EAD195" w14:textId="77777777" w:rsidR="00C76181" w:rsidRPr="00F140C5" w:rsidRDefault="00C76181" w:rsidP="008B6C75">
                  <w:pPr>
                    <w:pStyle w:val="ROWTABELLA"/>
                    <w:rPr>
                      <w:color w:val="002060"/>
                    </w:rPr>
                  </w:pPr>
                  <w:r w:rsidRPr="00F140C5">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B7722D6" w14:textId="77777777" w:rsidR="00C76181" w:rsidRPr="00F140C5" w:rsidRDefault="00C76181" w:rsidP="008B6C75">
                  <w:pPr>
                    <w:pStyle w:val="ROWTABELLA"/>
                    <w:jc w:val="center"/>
                    <w:rPr>
                      <w:color w:val="002060"/>
                    </w:rPr>
                  </w:pPr>
                  <w:r w:rsidRPr="00F140C5">
                    <w:rPr>
                      <w:color w:val="002060"/>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4804031" w14:textId="77777777" w:rsidR="00C76181" w:rsidRPr="00F140C5" w:rsidRDefault="00C76181" w:rsidP="008B6C75">
                  <w:pPr>
                    <w:pStyle w:val="ROWTABELLA"/>
                    <w:jc w:val="center"/>
                    <w:rPr>
                      <w:color w:val="002060"/>
                    </w:rPr>
                  </w:pPr>
                  <w:r w:rsidRPr="00F140C5">
                    <w:rPr>
                      <w:color w:val="002060"/>
                    </w:rPr>
                    <w:t>B</w:t>
                  </w:r>
                </w:p>
              </w:tc>
            </w:tr>
            <w:tr w:rsidR="00C76181" w:rsidRPr="00F140C5" w14:paraId="1975D8AE"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14767BC" w14:textId="77777777" w:rsidR="00C76181" w:rsidRPr="00F140C5" w:rsidRDefault="00C76181" w:rsidP="008B6C75">
                  <w:pPr>
                    <w:pStyle w:val="ROWTABELLA"/>
                    <w:rPr>
                      <w:color w:val="002060"/>
                    </w:rPr>
                  </w:pPr>
                  <w:r w:rsidRPr="00F140C5">
                    <w:rPr>
                      <w:color w:val="002060"/>
                    </w:rPr>
                    <w:t>(1) OSTRENSE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B6370EA" w14:textId="77777777" w:rsidR="00C76181" w:rsidRPr="00F140C5" w:rsidRDefault="00C76181" w:rsidP="008B6C75">
                  <w:pPr>
                    <w:pStyle w:val="ROWTABELLA"/>
                    <w:rPr>
                      <w:color w:val="002060"/>
                    </w:rPr>
                  </w:pPr>
                  <w:r w:rsidRPr="00F140C5">
                    <w:rPr>
                      <w:color w:val="002060"/>
                    </w:rPr>
                    <w:t>- CHIARAVALLE FUTSAL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0EF7DC7" w14:textId="77777777" w:rsidR="00C76181" w:rsidRPr="00F140C5" w:rsidRDefault="00C76181" w:rsidP="008B6C75">
                  <w:pPr>
                    <w:pStyle w:val="ROWTABELLA"/>
                    <w:jc w:val="center"/>
                    <w:rPr>
                      <w:color w:val="002060"/>
                    </w:rPr>
                  </w:pPr>
                  <w:r w:rsidRPr="00F140C5">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EB8FAAE" w14:textId="77777777" w:rsidR="00C76181" w:rsidRPr="00F140C5" w:rsidRDefault="00C76181" w:rsidP="008B6C75">
                  <w:pPr>
                    <w:pStyle w:val="ROWTABELLA"/>
                    <w:jc w:val="center"/>
                    <w:rPr>
                      <w:color w:val="002060"/>
                    </w:rPr>
                  </w:pPr>
                  <w:r w:rsidRPr="00F140C5">
                    <w:rPr>
                      <w:color w:val="002060"/>
                    </w:rPr>
                    <w:t> </w:t>
                  </w:r>
                </w:p>
              </w:tc>
            </w:tr>
            <w:tr w:rsidR="00C76181" w:rsidRPr="00F140C5" w14:paraId="4B81283D"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90646C7" w14:textId="77777777" w:rsidR="00C76181" w:rsidRPr="00F140C5" w:rsidRDefault="00C76181" w:rsidP="008B6C75">
                  <w:pPr>
                    <w:pStyle w:val="ROWTABELLA"/>
                    <w:rPr>
                      <w:color w:val="002060"/>
                    </w:rPr>
                  </w:pPr>
                  <w:r w:rsidRPr="00F140C5">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D629A4" w14:textId="77777777" w:rsidR="00C76181" w:rsidRPr="00F140C5" w:rsidRDefault="00C76181" w:rsidP="008B6C75">
                  <w:pPr>
                    <w:pStyle w:val="ROWTABELLA"/>
                    <w:rPr>
                      <w:color w:val="002060"/>
                    </w:rPr>
                  </w:pPr>
                  <w:r w:rsidRPr="00F140C5">
                    <w:rPr>
                      <w:color w:val="002060"/>
                    </w:rPr>
                    <w:t>- CANDIA BARACCOLA ASPIO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086142" w14:textId="77777777" w:rsidR="00C76181" w:rsidRPr="00F140C5" w:rsidRDefault="00C76181" w:rsidP="008B6C75">
                  <w:pPr>
                    <w:pStyle w:val="ROWTABELLA"/>
                    <w:jc w:val="center"/>
                    <w:rPr>
                      <w:color w:val="002060"/>
                    </w:rPr>
                  </w:pPr>
                  <w:r w:rsidRPr="00F140C5">
                    <w:rPr>
                      <w:color w:val="002060"/>
                    </w:rP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87CAF0" w14:textId="77777777" w:rsidR="00C76181" w:rsidRPr="00F140C5" w:rsidRDefault="00C76181" w:rsidP="008B6C75">
                  <w:pPr>
                    <w:pStyle w:val="ROWTABELLA"/>
                    <w:jc w:val="center"/>
                    <w:rPr>
                      <w:color w:val="002060"/>
                    </w:rPr>
                  </w:pPr>
                  <w:r w:rsidRPr="00F140C5">
                    <w:rPr>
                      <w:color w:val="002060"/>
                    </w:rPr>
                    <w:t> </w:t>
                  </w:r>
                </w:p>
              </w:tc>
            </w:tr>
            <w:tr w:rsidR="00C76181" w:rsidRPr="00F140C5" w14:paraId="2E8F381E"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34F177D7" w14:textId="77777777" w:rsidR="00C76181" w:rsidRPr="00F140C5" w:rsidRDefault="00C76181" w:rsidP="008B6C75">
                  <w:pPr>
                    <w:pStyle w:val="ROWTABELLA"/>
                    <w:rPr>
                      <w:color w:val="002060"/>
                    </w:rPr>
                  </w:pPr>
                  <w:r w:rsidRPr="00F140C5">
                    <w:rPr>
                      <w:color w:val="002060"/>
                    </w:rPr>
                    <w:t>(1) - disputata il 02/02/2019</w:t>
                  </w:r>
                </w:p>
              </w:tc>
            </w:tr>
          </w:tbl>
          <w:p w14:paraId="4768958A" w14:textId="77777777" w:rsidR="00C76181" w:rsidRPr="00F140C5" w:rsidRDefault="00C76181" w:rsidP="008B6C75">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61ADB3F5"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3DA348" w14:textId="77777777" w:rsidR="00C76181" w:rsidRPr="00F140C5" w:rsidRDefault="00C76181" w:rsidP="008B6C75">
                  <w:pPr>
                    <w:pStyle w:val="HEADERTABELLA"/>
                    <w:rPr>
                      <w:color w:val="002060"/>
                    </w:rPr>
                  </w:pPr>
                  <w:r w:rsidRPr="00F140C5">
                    <w:rPr>
                      <w:color w:val="002060"/>
                    </w:rPr>
                    <w:t>GIRONE B - 5 Giornata - R</w:t>
                  </w:r>
                </w:p>
              </w:tc>
            </w:tr>
            <w:tr w:rsidR="00C76181" w:rsidRPr="00F140C5" w14:paraId="3856CCD3"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FDD9DB0" w14:textId="77777777" w:rsidR="00C76181" w:rsidRPr="00F140C5" w:rsidRDefault="00C76181" w:rsidP="008B6C75">
                  <w:pPr>
                    <w:pStyle w:val="ROWTABELLA"/>
                    <w:rPr>
                      <w:color w:val="002060"/>
                    </w:rPr>
                  </w:pPr>
                  <w:r w:rsidRPr="00F140C5">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F7410D" w14:textId="77777777" w:rsidR="00C76181" w:rsidRPr="00F140C5" w:rsidRDefault="00C76181" w:rsidP="008B6C75">
                  <w:pPr>
                    <w:pStyle w:val="ROWTABELLA"/>
                    <w:rPr>
                      <w:color w:val="002060"/>
                    </w:rPr>
                  </w:pPr>
                  <w:r w:rsidRPr="00F140C5">
                    <w:rPr>
                      <w:color w:val="002060"/>
                    </w:rPr>
                    <w:t>- GAGLIOLE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8780F0" w14:textId="77777777" w:rsidR="00C76181" w:rsidRPr="00F140C5" w:rsidRDefault="00C76181" w:rsidP="008B6C75">
                  <w:pPr>
                    <w:pStyle w:val="ROWTABELLA"/>
                    <w:jc w:val="center"/>
                    <w:rPr>
                      <w:color w:val="002060"/>
                    </w:rPr>
                  </w:pPr>
                  <w:r w:rsidRPr="00F140C5">
                    <w:rPr>
                      <w:color w:val="002060"/>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6A62A3" w14:textId="77777777" w:rsidR="00C76181" w:rsidRPr="00F140C5" w:rsidRDefault="00C76181" w:rsidP="008B6C75">
                  <w:pPr>
                    <w:pStyle w:val="ROWTABELLA"/>
                    <w:jc w:val="center"/>
                    <w:rPr>
                      <w:color w:val="002060"/>
                    </w:rPr>
                  </w:pPr>
                  <w:r w:rsidRPr="00F140C5">
                    <w:rPr>
                      <w:color w:val="002060"/>
                    </w:rPr>
                    <w:t> </w:t>
                  </w:r>
                </w:p>
              </w:tc>
            </w:tr>
            <w:tr w:rsidR="00C76181" w:rsidRPr="00F140C5" w14:paraId="6B007044"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4FC8AAC" w14:textId="77777777" w:rsidR="00C76181" w:rsidRPr="00F140C5" w:rsidRDefault="00C76181" w:rsidP="008B6C75">
                  <w:pPr>
                    <w:pStyle w:val="ROWTABELLA"/>
                    <w:rPr>
                      <w:color w:val="002060"/>
                    </w:rPr>
                  </w:pPr>
                  <w:r w:rsidRPr="00F140C5">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760E864" w14:textId="77777777" w:rsidR="00C76181" w:rsidRPr="00F140C5" w:rsidRDefault="00C76181" w:rsidP="008B6C75">
                  <w:pPr>
                    <w:pStyle w:val="ROWTABELLA"/>
                    <w:rPr>
                      <w:color w:val="002060"/>
                    </w:rPr>
                  </w:pPr>
                  <w:r w:rsidRPr="00F140C5">
                    <w:rPr>
                      <w:color w:val="002060"/>
                    </w:rPr>
                    <w:t>- NUOVA OTTRANO 98</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BBFFA33" w14:textId="77777777" w:rsidR="00C76181" w:rsidRPr="00F140C5" w:rsidRDefault="00C76181" w:rsidP="008B6C75">
                  <w:pPr>
                    <w:pStyle w:val="ROWTABELLA"/>
                    <w:jc w:val="center"/>
                    <w:rPr>
                      <w:color w:val="002060"/>
                    </w:rPr>
                  </w:pPr>
                  <w:r w:rsidRPr="00F140C5">
                    <w:rPr>
                      <w:color w:val="002060"/>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EEE675F" w14:textId="77777777" w:rsidR="00C76181" w:rsidRPr="00F140C5" w:rsidRDefault="00C76181" w:rsidP="008B6C75">
                  <w:pPr>
                    <w:pStyle w:val="ROWTABELLA"/>
                    <w:jc w:val="center"/>
                    <w:rPr>
                      <w:color w:val="002060"/>
                    </w:rPr>
                  </w:pPr>
                  <w:r w:rsidRPr="00F140C5">
                    <w:rPr>
                      <w:color w:val="002060"/>
                    </w:rPr>
                    <w:t> </w:t>
                  </w:r>
                </w:p>
              </w:tc>
            </w:tr>
            <w:tr w:rsidR="00C76181" w:rsidRPr="00F140C5" w14:paraId="1C82D711"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ADFC8DB" w14:textId="77777777" w:rsidR="00C76181" w:rsidRPr="00F140C5" w:rsidRDefault="00C76181" w:rsidP="008B6C75">
                  <w:pPr>
                    <w:pStyle w:val="ROWTABELLA"/>
                    <w:rPr>
                      <w:color w:val="002060"/>
                    </w:rPr>
                  </w:pPr>
                  <w:r w:rsidRPr="00F140C5">
                    <w:rPr>
                      <w:color w:val="002060"/>
                    </w:rPr>
                    <w:t>CERRETO CALCIO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6293F9E" w14:textId="77777777" w:rsidR="00C76181" w:rsidRPr="00F140C5" w:rsidRDefault="00C76181" w:rsidP="008B6C75">
                  <w:pPr>
                    <w:pStyle w:val="ROWTABELLA"/>
                    <w:rPr>
                      <w:color w:val="002060"/>
                    </w:rPr>
                  </w:pPr>
                  <w:r w:rsidRPr="00F140C5">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77A63DF" w14:textId="77777777" w:rsidR="00C76181" w:rsidRPr="00F140C5" w:rsidRDefault="00C76181" w:rsidP="008B6C75">
                  <w:pPr>
                    <w:pStyle w:val="ROWTABELLA"/>
                    <w:jc w:val="center"/>
                    <w:rPr>
                      <w:color w:val="002060"/>
                    </w:rPr>
                  </w:pPr>
                  <w:r w:rsidRPr="00F140C5">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D5622D2" w14:textId="77777777" w:rsidR="00C76181" w:rsidRPr="00F140C5" w:rsidRDefault="00C76181" w:rsidP="008B6C75">
                  <w:pPr>
                    <w:pStyle w:val="ROWTABELLA"/>
                    <w:jc w:val="center"/>
                    <w:rPr>
                      <w:color w:val="002060"/>
                    </w:rPr>
                  </w:pPr>
                  <w:r w:rsidRPr="00F140C5">
                    <w:rPr>
                      <w:color w:val="002060"/>
                    </w:rPr>
                    <w:t> </w:t>
                  </w:r>
                </w:p>
              </w:tc>
            </w:tr>
            <w:tr w:rsidR="00C76181" w:rsidRPr="00F140C5" w14:paraId="250F4CF3"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281558E" w14:textId="77777777" w:rsidR="00C76181" w:rsidRPr="00F140C5" w:rsidRDefault="00C76181" w:rsidP="008B6C75">
                  <w:pPr>
                    <w:pStyle w:val="ROWTABELLA"/>
                    <w:rPr>
                      <w:color w:val="002060"/>
                    </w:rPr>
                  </w:pPr>
                  <w:r w:rsidRPr="00F140C5">
                    <w:rPr>
                      <w:color w:val="002060"/>
                    </w:rPr>
                    <w:t>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6BC1323" w14:textId="77777777" w:rsidR="00C76181" w:rsidRPr="00F140C5" w:rsidRDefault="00C76181" w:rsidP="008B6C75">
                  <w:pPr>
                    <w:pStyle w:val="ROWTABELLA"/>
                    <w:rPr>
                      <w:color w:val="002060"/>
                    </w:rPr>
                  </w:pPr>
                  <w:r w:rsidRPr="00F140C5">
                    <w:rPr>
                      <w:color w:val="002060"/>
                    </w:rP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836E46E" w14:textId="77777777" w:rsidR="00C76181" w:rsidRPr="00F140C5" w:rsidRDefault="00C76181" w:rsidP="008B6C75">
                  <w:pPr>
                    <w:pStyle w:val="ROWTABELLA"/>
                    <w:jc w:val="center"/>
                    <w:rPr>
                      <w:color w:val="002060"/>
                    </w:rPr>
                  </w:pPr>
                  <w:r w:rsidRPr="00F140C5">
                    <w:rPr>
                      <w:color w:val="002060"/>
                    </w:rPr>
                    <w:t>4 - 0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CE62B12" w14:textId="77777777" w:rsidR="00C76181" w:rsidRPr="00F140C5" w:rsidRDefault="00C76181" w:rsidP="008B6C75">
                  <w:pPr>
                    <w:pStyle w:val="ROWTABELLA"/>
                    <w:jc w:val="center"/>
                    <w:rPr>
                      <w:color w:val="002060"/>
                    </w:rPr>
                  </w:pPr>
                  <w:r w:rsidRPr="00F140C5">
                    <w:rPr>
                      <w:color w:val="002060"/>
                    </w:rPr>
                    <w:t> </w:t>
                  </w:r>
                </w:p>
              </w:tc>
            </w:tr>
            <w:tr w:rsidR="00C76181" w:rsidRPr="00F140C5" w14:paraId="26C64743"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707C00C" w14:textId="77777777" w:rsidR="00C76181" w:rsidRPr="00F140C5" w:rsidRDefault="00C76181" w:rsidP="008B6C75">
                  <w:pPr>
                    <w:pStyle w:val="ROWTABELLA"/>
                    <w:rPr>
                      <w:color w:val="002060"/>
                    </w:rPr>
                  </w:pPr>
                  <w:r w:rsidRPr="00F140C5">
                    <w:rPr>
                      <w:color w:val="002060"/>
                    </w:rPr>
                    <w:t>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F5F67EC" w14:textId="77777777" w:rsidR="00C76181" w:rsidRPr="00F140C5" w:rsidRDefault="00C76181" w:rsidP="008B6C75">
                  <w:pPr>
                    <w:pStyle w:val="ROWTABELLA"/>
                    <w:rPr>
                      <w:color w:val="002060"/>
                    </w:rPr>
                  </w:pPr>
                  <w:r w:rsidRPr="00F140C5">
                    <w:rPr>
                      <w:color w:val="002060"/>
                    </w:rPr>
                    <w:t>- AVENALE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A22A139" w14:textId="77777777" w:rsidR="00C76181" w:rsidRPr="00F140C5" w:rsidRDefault="00C76181" w:rsidP="008B6C75">
                  <w:pPr>
                    <w:pStyle w:val="ROWTABELLA"/>
                    <w:jc w:val="center"/>
                    <w:rPr>
                      <w:color w:val="002060"/>
                    </w:rPr>
                  </w:pPr>
                  <w:r w:rsidRPr="00F140C5">
                    <w:rPr>
                      <w:color w:val="002060"/>
                    </w:rPr>
                    <w:t>7 - 5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D8FF567" w14:textId="77777777" w:rsidR="00C76181" w:rsidRPr="00F140C5" w:rsidRDefault="00C76181" w:rsidP="008B6C75">
                  <w:pPr>
                    <w:pStyle w:val="ROWTABELLA"/>
                    <w:jc w:val="center"/>
                    <w:rPr>
                      <w:color w:val="002060"/>
                    </w:rPr>
                  </w:pPr>
                  <w:r w:rsidRPr="00F140C5">
                    <w:rPr>
                      <w:color w:val="002060"/>
                    </w:rPr>
                    <w:t> </w:t>
                  </w:r>
                </w:p>
              </w:tc>
            </w:tr>
            <w:tr w:rsidR="00C76181" w:rsidRPr="00F140C5" w14:paraId="4C58B7D9"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FA89CD3" w14:textId="77777777" w:rsidR="00C76181" w:rsidRPr="00F140C5" w:rsidRDefault="00C76181" w:rsidP="008B6C75">
                  <w:pPr>
                    <w:pStyle w:val="ROWTABELLA"/>
                    <w:rPr>
                      <w:color w:val="002060"/>
                    </w:rPr>
                  </w:pPr>
                  <w:r w:rsidRPr="00F140C5">
                    <w:rPr>
                      <w:color w:val="002060"/>
                    </w:rPr>
                    <w:t>MONTECAROTTO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2950912" w14:textId="77777777" w:rsidR="00C76181" w:rsidRPr="00F140C5" w:rsidRDefault="00C76181" w:rsidP="008B6C75">
                  <w:pPr>
                    <w:pStyle w:val="ROWTABELLA"/>
                    <w:rPr>
                      <w:color w:val="002060"/>
                    </w:rPr>
                  </w:pPr>
                  <w:r w:rsidRPr="00F140C5">
                    <w:rPr>
                      <w:color w:val="002060"/>
                    </w:rPr>
                    <w:t>- ILL.PA.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A89B6C7" w14:textId="77777777" w:rsidR="00C76181" w:rsidRPr="00F140C5" w:rsidRDefault="00C76181" w:rsidP="008B6C75">
                  <w:pPr>
                    <w:pStyle w:val="ROWTABELLA"/>
                    <w:jc w:val="center"/>
                    <w:rPr>
                      <w:color w:val="002060"/>
                    </w:rPr>
                  </w:pPr>
                  <w:r w:rsidRPr="00F140C5">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035D5D3" w14:textId="77777777" w:rsidR="00C76181" w:rsidRPr="00F140C5" w:rsidRDefault="00C76181" w:rsidP="008B6C75">
                  <w:pPr>
                    <w:pStyle w:val="ROWTABELLA"/>
                    <w:jc w:val="center"/>
                    <w:rPr>
                      <w:color w:val="002060"/>
                    </w:rPr>
                  </w:pPr>
                  <w:r w:rsidRPr="00F140C5">
                    <w:rPr>
                      <w:color w:val="002060"/>
                    </w:rPr>
                    <w:t> </w:t>
                  </w:r>
                </w:p>
              </w:tc>
            </w:tr>
            <w:tr w:rsidR="00C76181" w:rsidRPr="00F140C5" w14:paraId="2510F5F6"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291E284" w14:textId="77777777" w:rsidR="00C76181" w:rsidRPr="00F140C5" w:rsidRDefault="00C76181" w:rsidP="008B6C75">
                  <w:pPr>
                    <w:pStyle w:val="ROWTABELLA"/>
                    <w:rPr>
                      <w:color w:val="002060"/>
                    </w:rPr>
                  </w:pPr>
                  <w:r w:rsidRPr="00F140C5">
                    <w:rPr>
                      <w:color w:val="002060"/>
                    </w:rPr>
                    <w:t>(1) MOSCOSI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AB9DE6" w14:textId="77777777" w:rsidR="00C76181" w:rsidRPr="00F140C5" w:rsidRDefault="00C76181" w:rsidP="008B6C75">
                  <w:pPr>
                    <w:pStyle w:val="ROWTABELLA"/>
                    <w:rPr>
                      <w:color w:val="002060"/>
                    </w:rPr>
                  </w:pPr>
                  <w:r w:rsidRPr="00F140C5">
                    <w:rPr>
                      <w:color w:val="002060"/>
                    </w:rPr>
                    <w:t>- CERRETO D ESI C5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D54006" w14:textId="77777777" w:rsidR="00C76181" w:rsidRPr="00F140C5" w:rsidRDefault="00C76181" w:rsidP="008B6C75">
                  <w:pPr>
                    <w:pStyle w:val="ROWTABELLA"/>
                    <w:jc w:val="center"/>
                    <w:rPr>
                      <w:color w:val="002060"/>
                    </w:rPr>
                  </w:pPr>
                  <w:r w:rsidRPr="00F140C5">
                    <w:rPr>
                      <w:color w:val="002060"/>
                    </w:rP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05EAE3" w14:textId="77777777" w:rsidR="00C76181" w:rsidRPr="00F140C5" w:rsidRDefault="00C76181" w:rsidP="008B6C75">
                  <w:pPr>
                    <w:pStyle w:val="ROWTABELLA"/>
                    <w:jc w:val="center"/>
                    <w:rPr>
                      <w:color w:val="002060"/>
                    </w:rPr>
                  </w:pPr>
                  <w:r w:rsidRPr="00F140C5">
                    <w:rPr>
                      <w:color w:val="002060"/>
                    </w:rPr>
                    <w:t> </w:t>
                  </w:r>
                </w:p>
              </w:tc>
            </w:tr>
            <w:tr w:rsidR="00C76181" w:rsidRPr="00F140C5" w14:paraId="435DCA85"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16B89CA3" w14:textId="77777777" w:rsidR="00C76181" w:rsidRPr="00F140C5" w:rsidRDefault="00C76181" w:rsidP="008B6C75">
                  <w:pPr>
                    <w:pStyle w:val="ROWTABELLA"/>
                    <w:rPr>
                      <w:color w:val="002060"/>
                    </w:rPr>
                  </w:pPr>
                  <w:r w:rsidRPr="00F140C5">
                    <w:rPr>
                      <w:color w:val="002060"/>
                    </w:rPr>
                    <w:t>(1) - disputata il 02/02/2019</w:t>
                  </w:r>
                </w:p>
              </w:tc>
            </w:tr>
          </w:tbl>
          <w:p w14:paraId="002F17BA" w14:textId="77777777" w:rsidR="00C76181" w:rsidRPr="00F140C5" w:rsidRDefault="00C76181" w:rsidP="008B6C75">
            <w:pPr>
              <w:rPr>
                <w:color w:val="002060"/>
              </w:rPr>
            </w:pPr>
          </w:p>
        </w:tc>
      </w:tr>
    </w:tbl>
    <w:p w14:paraId="112A6D2E"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76181" w:rsidRPr="00F140C5" w14:paraId="57B632BE"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7D64C3BF"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AB4AE4" w14:textId="77777777" w:rsidR="00C76181" w:rsidRPr="00F140C5" w:rsidRDefault="00C76181" w:rsidP="008B6C75">
                  <w:pPr>
                    <w:pStyle w:val="HEADERTABELLA"/>
                    <w:rPr>
                      <w:color w:val="002060"/>
                    </w:rPr>
                  </w:pPr>
                  <w:r w:rsidRPr="00F140C5">
                    <w:rPr>
                      <w:color w:val="002060"/>
                    </w:rPr>
                    <w:t>GIRONE C - 5 Giornata - R</w:t>
                  </w:r>
                </w:p>
              </w:tc>
            </w:tr>
            <w:tr w:rsidR="00C76181" w:rsidRPr="00F140C5" w14:paraId="76450AA6"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DB67C10" w14:textId="77777777" w:rsidR="00C76181" w:rsidRPr="00F140C5" w:rsidRDefault="00C76181" w:rsidP="008B6C75">
                  <w:pPr>
                    <w:pStyle w:val="ROWTABELLA"/>
                    <w:rPr>
                      <w:color w:val="002060"/>
                    </w:rPr>
                  </w:pPr>
                  <w:r w:rsidRPr="00F140C5">
                    <w:rPr>
                      <w:color w:val="002060"/>
                    </w:rPr>
                    <w:t>BOCASTRUM UNITED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C22715" w14:textId="77777777" w:rsidR="00C76181" w:rsidRPr="00F140C5" w:rsidRDefault="00C76181" w:rsidP="008B6C75">
                  <w:pPr>
                    <w:pStyle w:val="ROWTABELLA"/>
                    <w:rPr>
                      <w:color w:val="002060"/>
                    </w:rPr>
                  </w:pPr>
                  <w:r w:rsidRPr="00F140C5">
                    <w:rPr>
                      <w:color w:val="002060"/>
                    </w:rPr>
                    <w:t>- REAL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625674" w14:textId="77777777" w:rsidR="00C76181" w:rsidRPr="00F140C5" w:rsidRDefault="00C76181" w:rsidP="008B6C75">
                  <w:pPr>
                    <w:pStyle w:val="ROWTABELLA"/>
                    <w:jc w:val="center"/>
                    <w:rPr>
                      <w:color w:val="002060"/>
                    </w:rPr>
                  </w:pPr>
                  <w:r w:rsidRPr="00F140C5">
                    <w:rPr>
                      <w:color w:val="002060"/>
                    </w:rP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9B6380" w14:textId="77777777" w:rsidR="00C76181" w:rsidRPr="00F140C5" w:rsidRDefault="00C76181" w:rsidP="008B6C75">
                  <w:pPr>
                    <w:pStyle w:val="ROWTABELLA"/>
                    <w:jc w:val="center"/>
                    <w:rPr>
                      <w:color w:val="002060"/>
                    </w:rPr>
                  </w:pPr>
                  <w:r w:rsidRPr="00F140C5">
                    <w:rPr>
                      <w:color w:val="002060"/>
                    </w:rPr>
                    <w:t> </w:t>
                  </w:r>
                </w:p>
              </w:tc>
            </w:tr>
            <w:tr w:rsidR="00C76181" w:rsidRPr="00F140C5" w14:paraId="6280039F"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1B68AC0" w14:textId="77777777" w:rsidR="00C76181" w:rsidRPr="00F140C5" w:rsidRDefault="00C76181" w:rsidP="008B6C75">
                  <w:pPr>
                    <w:pStyle w:val="ROWTABELLA"/>
                    <w:rPr>
                      <w:color w:val="002060"/>
                    </w:rPr>
                  </w:pPr>
                  <w:r w:rsidRPr="00F140C5">
                    <w:rPr>
                      <w:color w:val="002060"/>
                    </w:rP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2F5B8BF" w14:textId="77777777" w:rsidR="00C76181" w:rsidRPr="00F140C5" w:rsidRDefault="00C76181" w:rsidP="008B6C75">
                  <w:pPr>
                    <w:pStyle w:val="ROWTABELLA"/>
                    <w:rPr>
                      <w:color w:val="002060"/>
                    </w:rPr>
                  </w:pPr>
                  <w:r w:rsidRPr="00F140C5">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7BD5ECB" w14:textId="77777777" w:rsidR="00C76181" w:rsidRPr="00F140C5" w:rsidRDefault="00C76181" w:rsidP="008B6C75">
                  <w:pPr>
                    <w:pStyle w:val="ROWTABELLA"/>
                    <w:jc w:val="center"/>
                    <w:rPr>
                      <w:color w:val="002060"/>
                    </w:rPr>
                  </w:pPr>
                  <w:r w:rsidRPr="00F140C5">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6EA3857" w14:textId="77777777" w:rsidR="00C76181" w:rsidRPr="00F140C5" w:rsidRDefault="00C76181" w:rsidP="008B6C75">
                  <w:pPr>
                    <w:pStyle w:val="ROWTABELLA"/>
                    <w:jc w:val="center"/>
                    <w:rPr>
                      <w:color w:val="002060"/>
                    </w:rPr>
                  </w:pPr>
                  <w:r w:rsidRPr="00F140C5">
                    <w:rPr>
                      <w:color w:val="002060"/>
                    </w:rPr>
                    <w:t> </w:t>
                  </w:r>
                </w:p>
              </w:tc>
            </w:tr>
            <w:tr w:rsidR="00C76181" w:rsidRPr="00F140C5" w14:paraId="619E0BBF"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417D66F" w14:textId="77777777" w:rsidR="00C76181" w:rsidRPr="00F140C5" w:rsidRDefault="00C76181" w:rsidP="008B6C75">
                  <w:pPr>
                    <w:pStyle w:val="ROWTABELLA"/>
                    <w:rPr>
                      <w:color w:val="002060"/>
                    </w:rPr>
                  </w:pPr>
                  <w:r w:rsidRPr="00F140C5">
                    <w:rPr>
                      <w:color w:val="002060"/>
                    </w:rP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18A3AD7" w14:textId="77777777" w:rsidR="00C76181" w:rsidRPr="00F140C5" w:rsidRDefault="00C76181" w:rsidP="008B6C75">
                  <w:pPr>
                    <w:pStyle w:val="ROWTABELLA"/>
                    <w:rPr>
                      <w:color w:val="002060"/>
                    </w:rPr>
                  </w:pPr>
                  <w:r w:rsidRPr="00F140C5">
                    <w:rPr>
                      <w:color w:val="002060"/>
                    </w:rPr>
                    <w:t>- CSI STELLA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F000DC4" w14:textId="77777777" w:rsidR="00C76181" w:rsidRPr="00F140C5" w:rsidRDefault="00C76181" w:rsidP="008B6C75">
                  <w:pPr>
                    <w:pStyle w:val="ROWTABELLA"/>
                    <w:jc w:val="center"/>
                    <w:rPr>
                      <w:color w:val="002060"/>
                    </w:rPr>
                  </w:pPr>
                  <w:r w:rsidRPr="00F140C5">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01CF2DE" w14:textId="77777777" w:rsidR="00C76181" w:rsidRPr="00F140C5" w:rsidRDefault="00C76181" w:rsidP="008B6C75">
                  <w:pPr>
                    <w:pStyle w:val="ROWTABELLA"/>
                    <w:jc w:val="center"/>
                    <w:rPr>
                      <w:color w:val="002060"/>
                    </w:rPr>
                  </w:pPr>
                  <w:r w:rsidRPr="00F140C5">
                    <w:rPr>
                      <w:color w:val="002060"/>
                    </w:rPr>
                    <w:t> </w:t>
                  </w:r>
                </w:p>
              </w:tc>
            </w:tr>
            <w:tr w:rsidR="00C76181" w:rsidRPr="00F140C5" w14:paraId="5895D30E"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7357F76" w14:textId="77777777" w:rsidR="00C76181" w:rsidRPr="00F140C5" w:rsidRDefault="00C76181" w:rsidP="008B6C75">
                  <w:pPr>
                    <w:pStyle w:val="ROWTABELLA"/>
                    <w:rPr>
                      <w:color w:val="002060"/>
                    </w:rPr>
                  </w:pPr>
                  <w:r w:rsidRPr="00F140C5">
                    <w:rPr>
                      <w:color w:val="002060"/>
                    </w:rPr>
                    <w:t>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A677E3A" w14:textId="77777777" w:rsidR="00C76181" w:rsidRPr="00F140C5" w:rsidRDefault="00C76181" w:rsidP="008B6C75">
                  <w:pPr>
                    <w:pStyle w:val="ROWTABELLA"/>
                    <w:rPr>
                      <w:color w:val="002060"/>
                    </w:rPr>
                  </w:pPr>
                  <w:r w:rsidRPr="00F140C5">
                    <w:rPr>
                      <w:color w:val="002060"/>
                    </w:rPr>
                    <w:t>- FUTSAL FERMO S.C.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F623EED" w14:textId="77777777" w:rsidR="00C76181" w:rsidRPr="00F140C5" w:rsidRDefault="00C76181" w:rsidP="008B6C75">
                  <w:pPr>
                    <w:pStyle w:val="ROWTABELLA"/>
                    <w:jc w:val="center"/>
                    <w:rPr>
                      <w:color w:val="002060"/>
                    </w:rPr>
                  </w:pPr>
                  <w:r w:rsidRPr="00F140C5">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714EB5A" w14:textId="77777777" w:rsidR="00C76181" w:rsidRPr="00F140C5" w:rsidRDefault="00C76181" w:rsidP="008B6C75">
                  <w:pPr>
                    <w:pStyle w:val="ROWTABELLA"/>
                    <w:jc w:val="center"/>
                    <w:rPr>
                      <w:color w:val="002060"/>
                    </w:rPr>
                  </w:pPr>
                  <w:r w:rsidRPr="00F140C5">
                    <w:rPr>
                      <w:color w:val="002060"/>
                    </w:rPr>
                    <w:t> </w:t>
                  </w:r>
                </w:p>
              </w:tc>
            </w:tr>
            <w:tr w:rsidR="00C76181" w:rsidRPr="00F140C5" w14:paraId="6AC699F9"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6CEA77E" w14:textId="77777777" w:rsidR="00C76181" w:rsidRPr="00F140C5" w:rsidRDefault="00C76181" w:rsidP="008B6C75">
                  <w:pPr>
                    <w:pStyle w:val="ROWTABELLA"/>
                    <w:rPr>
                      <w:color w:val="002060"/>
                    </w:rPr>
                  </w:pPr>
                  <w:r w:rsidRPr="00F140C5">
                    <w:rPr>
                      <w:color w:val="002060"/>
                    </w:rPr>
                    <w:t>FUTSAL SANGIUSTESE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0FC335D" w14:textId="77777777" w:rsidR="00C76181" w:rsidRPr="00F140C5" w:rsidRDefault="00C76181" w:rsidP="008B6C75">
                  <w:pPr>
                    <w:pStyle w:val="ROWTABELLA"/>
                    <w:rPr>
                      <w:color w:val="002060"/>
                    </w:rPr>
                  </w:pPr>
                  <w:r w:rsidRPr="00F140C5">
                    <w:rPr>
                      <w:color w:val="002060"/>
                    </w:rPr>
                    <w:t>- AMICI 84</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64B3F2B" w14:textId="77777777" w:rsidR="00C76181" w:rsidRPr="00F140C5" w:rsidRDefault="00C76181" w:rsidP="008B6C75">
                  <w:pPr>
                    <w:pStyle w:val="ROWTABELLA"/>
                    <w:jc w:val="center"/>
                    <w:rPr>
                      <w:color w:val="002060"/>
                    </w:rPr>
                  </w:pPr>
                  <w:r w:rsidRPr="00F140C5">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FC319EE" w14:textId="77777777" w:rsidR="00C76181" w:rsidRPr="00F140C5" w:rsidRDefault="00C76181" w:rsidP="008B6C75">
                  <w:pPr>
                    <w:pStyle w:val="ROWTABELLA"/>
                    <w:jc w:val="center"/>
                    <w:rPr>
                      <w:color w:val="002060"/>
                    </w:rPr>
                  </w:pPr>
                  <w:r w:rsidRPr="00F140C5">
                    <w:rPr>
                      <w:color w:val="002060"/>
                    </w:rPr>
                    <w:t> </w:t>
                  </w:r>
                </w:p>
              </w:tc>
            </w:tr>
            <w:tr w:rsidR="00C76181" w:rsidRPr="00F140C5" w14:paraId="5E0717A6"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00DCF7B" w14:textId="77777777" w:rsidR="00C76181" w:rsidRPr="00F140C5" w:rsidRDefault="00C76181" w:rsidP="008B6C75">
                  <w:pPr>
                    <w:pStyle w:val="ROWTABELLA"/>
                    <w:rPr>
                      <w:color w:val="002060"/>
                    </w:rPr>
                  </w:pPr>
                  <w:r w:rsidRPr="00F140C5">
                    <w:rPr>
                      <w:color w:val="002060"/>
                    </w:rPr>
                    <w:t>FUTSAL SILENZI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CDD7C6D" w14:textId="77777777" w:rsidR="00C76181" w:rsidRPr="00F140C5" w:rsidRDefault="00C76181" w:rsidP="008B6C75">
                  <w:pPr>
                    <w:pStyle w:val="ROWTABELLA"/>
                    <w:rPr>
                      <w:color w:val="002060"/>
                    </w:rPr>
                  </w:pPr>
                  <w:r w:rsidRPr="00F140C5">
                    <w:rPr>
                      <w:color w:val="002060"/>
                    </w:rPr>
                    <w:t>- REAL ANCARIA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7FB13CD" w14:textId="77777777" w:rsidR="00C76181" w:rsidRPr="00F140C5" w:rsidRDefault="00C76181" w:rsidP="008B6C75">
                  <w:pPr>
                    <w:pStyle w:val="ROWTABELLA"/>
                    <w:jc w:val="center"/>
                    <w:rPr>
                      <w:color w:val="002060"/>
                    </w:rPr>
                  </w:pPr>
                  <w:r w:rsidRPr="00F140C5">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6336DC5" w14:textId="77777777" w:rsidR="00C76181" w:rsidRPr="00F140C5" w:rsidRDefault="00C76181" w:rsidP="008B6C75">
                  <w:pPr>
                    <w:pStyle w:val="ROWTABELLA"/>
                    <w:jc w:val="center"/>
                    <w:rPr>
                      <w:color w:val="002060"/>
                    </w:rPr>
                  </w:pPr>
                  <w:r w:rsidRPr="00F140C5">
                    <w:rPr>
                      <w:color w:val="002060"/>
                    </w:rPr>
                    <w:t> </w:t>
                  </w:r>
                </w:p>
              </w:tc>
            </w:tr>
            <w:tr w:rsidR="00C76181" w:rsidRPr="00F140C5" w14:paraId="357F4946"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232986" w14:textId="77777777" w:rsidR="00C76181" w:rsidRPr="00F140C5" w:rsidRDefault="00C76181" w:rsidP="008B6C75">
                  <w:pPr>
                    <w:pStyle w:val="ROWTABELLA"/>
                    <w:rPr>
                      <w:color w:val="002060"/>
                    </w:rPr>
                  </w:pPr>
                  <w:r w:rsidRPr="00F140C5">
                    <w:rPr>
                      <w:color w:val="002060"/>
                    </w:rPr>
                    <w:t>TRE TORRI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FCDAF0" w14:textId="77777777" w:rsidR="00C76181" w:rsidRPr="00F140C5" w:rsidRDefault="00C76181" w:rsidP="008B6C75">
                  <w:pPr>
                    <w:pStyle w:val="ROWTABELLA"/>
                    <w:rPr>
                      <w:color w:val="002060"/>
                    </w:rPr>
                  </w:pPr>
                  <w:r w:rsidRPr="00F140C5">
                    <w:rPr>
                      <w:color w:val="002060"/>
                    </w:rPr>
                    <w:t>- MARTINSICURO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67FA30" w14:textId="77777777" w:rsidR="00C76181" w:rsidRPr="00F140C5" w:rsidRDefault="00C76181" w:rsidP="008B6C75">
                  <w:pPr>
                    <w:pStyle w:val="ROWTABELLA"/>
                    <w:jc w:val="center"/>
                    <w:rPr>
                      <w:color w:val="002060"/>
                    </w:rPr>
                  </w:pPr>
                  <w:r w:rsidRPr="00F140C5">
                    <w:rPr>
                      <w:color w:val="002060"/>
                    </w:rP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F5C479" w14:textId="77777777" w:rsidR="00C76181" w:rsidRPr="00F140C5" w:rsidRDefault="00C76181" w:rsidP="008B6C75">
                  <w:pPr>
                    <w:pStyle w:val="ROWTABELLA"/>
                    <w:jc w:val="center"/>
                    <w:rPr>
                      <w:color w:val="002060"/>
                    </w:rPr>
                  </w:pPr>
                  <w:r w:rsidRPr="00F140C5">
                    <w:rPr>
                      <w:color w:val="002060"/>
                    </w:rPr>
                    <w:t> </w:t>
                  </w:r>
                </w:p>
              </w:tc>
            </w:tr>
          </w:tbl>
          <w:p w14:paraId="6F2ACAE2" w14:textId="77777777" w:rsidR="00C76181" w:rsidRPr="00F140C5" w:rsidRDefault="00C76181" w:rsidP="008B6C75">
            <w:pPr>
              <w:rPr>
                <w:color w:val="002060"/>
              </w:rPr>
            </w:pPr>
          </w:p>
        </w:tc>
      </w:tr>
    </w:tbl>
    <w:p w14:paraId="03C57992" w14:textId="77777777" w:rsidR="00C76181" w:rsidRPr="00F140C5" w:rsidRDefault="00C76181" w:rsidP="00C76181">
      <w:pPr>
        <w:pStyle w:val="breakline"/>
        <w:divId w:val="527259509"/>
        <w:rPr>
          <w:color w:val="002060"/>
        </w:rPr>
      </w:pPr>
    </w:p>
    <w:p w14:paraId="49D581A6" w14:textId="77777777" w:rsidR="00C76181" w:rsidRPr="00F140C5" w:rsidRDefault="00C76181" w:rsidP="00C76181">
      <w:pPr>
        <w:pStyle w:val="breakline"/>
        <w:divId w:val="527259509"/>
        <w:rPr>
          <w:color w:val="002060"/>
        </w:rPr>
      </w:pPr>
    </w:p>
    <w:p w14:paraId="1EDB8C35" w14:textId="77777777" w:rsidR="00C76181" w:rsidRPr="00F140C5" w:rsidRDefault="00C76181" w:rsidP="00C76181">
      <w:pPr>
        <w:pStyle w:val="TITOLOPRINC"/>
        <w:divId w:val="527259509"/>
        <w:rPr>
          <w:color w:val="002060"/>
        </w:rPr>
      </w:pPr>
      <w:r w:rsidRPr="00F140C5">
        <w:rPr>
          <w:color w:val="002060"/>
        </w:rPr>
        <w:t>GIUDICE SPORTIVO</w:t>
      </w:r>
    </w:p>
    <w:p w14:paraId="679E8AFE" w14:textId="77777777" w:rsidR="00C76181" w:rsidRPr="00F140C5" w:rsidRDefault="00C76181" w:rsidP="00C76181">
      <w:pPr>
        <w:pStyle w:val="diffida"/>
        <w:divId w:val="527259509"/>
        <w:rPr>
          <w:color w:val="002060"/>
        </w:rPr>
      </w:pPr>
      <w:r w:rsidRPr="00F140C5">
        <w:rPr>
          <w:color w:val="002060"/>
        </w:rPr>
        <w:t>Il Giudice Sportivo, Avv. Claudio Romagnoli, con l'assistenza del segretario Angelo Castellana, nella seduta del 06/02/2019, ha adottato le decisioni che di seguito integralmente si riportano:</w:t>
      </w:r>
    </w:p>
    <w:p w14:paraId="484725E3" w14:textId="77777777" w:rsidR="00C76181" w:rsidRPr="00F140C5" w:rsidRDefault="00C76181" w:rsidP="00C76181">
      <w:pPr>
        <w:pStyle w:val="titolo10"/>
        <w:divId w:val="527259509"/>
        <w:rPr>
          <w:color w:val="002060"/>
        </w:rPr>
      </w:pPr>
      <w:r w:rsidRPr="00F140C5">
        <w:rPr>
          <w:color w:val="002060"/>
        </w:rPr>
        <w:t xml:space="preserve">GARE DEL 1/ 2/2019 </w:t>
      </w:r>
    </w:p>
    <w:p w14:paraId="6C8559B7" w14:textId="77777777" w:rsidR="00C76181" w:rsidRPr="00F140C5" w:rsidRDefault="00C76181" w:rsidP="00C76181">
      <w:pPr>
        <w:pStyle w:val="titolo6"/>
        <w:divId w:val="527259509"/>
        <w:rPr>
          <w:color w:val="002060"/>
        </w:rPr>
      </w:pPr>
      <w:r w:rsidRPr="00F140C5">
        <w:rPr>
          <w:color w:val="002060"/>
        </w:rPr>
        <w:t xml:space="preserve">DECISIONI DEL GIUDICE SPORTIVO </w:t>
      </w:r>
    </w:p>
    <w:p w14:paraId="52CFC308"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t xml:space="preserve">gara del 1/ 2/2019 MONTALTO DI CUCCURANO CA5 - DINAMIS 1990 </w:t>
      </w:r>
      <w:r w:rsidRPr="00F140C5">
        <w:rPr>
          <w:color w:val="002060"/>
        </w:rPr>
        <w:br/>
        <w:t xml:space="preserve">Rilevato dal referto arbitrale che la gara in oggetto </w:t>
      </w:r>
      <w:proofErr w:type="spellStart"/>
      <w:r w:rsidRPr="00F140C5">
        <w:rPr>
          <w:color w:val="002060"/>
        </w:rPr>
        <w:t>é</w:t>
      </w:r>
      <w:proofErr w:type="spellEnd"/>
      <w:r w:rsidRPr="00F140C5">
        <w:rPr>
          <w:color w:val="002060"/>
        </w:rPr>
        <w:t xml:space="preserve"> stata sospesa per sopraggiunta impraticabilità del terreno di gioco si decide di dare mandato al CRD Marche perché fissi una nuova data per la ripetizione dell'incontro. </w:t>
      </w:r>
    </w:p>
    <w:p w14:paraId="0779E5FF"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6A79242D"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446DC98F" w14:textId="77777777" w:rsidR="00C76181" w:rsidRPr="00F140C5" w:rsidRDefault="00C76181" w:rsidP="00C76181">
      <w:pPr>
        <w:pStyle w:val="titolo3"/>
        <w:divId w:val="527259509"/>
        <w:rPr>
          <w:color w:val="002060"/>
        </w:rPr>
      </w:pPr>
      <w:r w:rsidRPr="00F140C5">
        <w:rPr>
          <w:color w:val="002060"/>
        </w:rPr>
        <w:t xml:space="preserve">A CARICO DI SOCIETA' </w:t>
      </w:r>
    </w:p>
    <w:p w14:paraId="42DA4C6A" w14:textId="77777777" w:rsidR="00C76181" w:rsidRPr="00F140C5" w:rsidRDefault="00C76181" w:rsidP="00C76181">
      <w:pPr>
        <w:pStyle w:val="titolo20"/>
        <w:divId w:val="527259509"/>
        <w:rPr>
          <w:color w:val="002060"/>
        </w:rPr>
      </w:pPr>
      <w:r w:rsidRPr="00F140C5">
        <w:rPr>
          <w:color w:val="002060"/>
        </w:rPr>
        <w:t xml:space="preserve">AMMENDA </w:t>
      </w:r>
    </w:p>
    <w:p w14:paraId="4BB253B3"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t xml:space="preserve">Euro 80,00 EAGLES PAGLIARE </w:t>
      </w:r>
      <w:r w:rsidRPr="00F140C5">
        <w:rPr>
          <w:color w:val="002060"/>
        </w:rPr>
        <w:br/>
        <w:t xml:space="preserve">Per aver un proprio tifoso minacciato e insultato la panchina ospite. </w:t>
      </w:r>
    </w:p>
    <w:p w14:paraId="1341E806"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br/>
        <w:t xml:space="preserve">Euro 80,00 REAL SAN GIORGIO </w:t>
      </w:r>
      <w:r w:rsidRPr="00F140C5">
        <w:rPr>
          <w:color w:val="002060"/>
        </w:rPr>
        <w:br/>
        <w:t xml:space="preserve">Per aver a fine gara rivolto frasi irriguardose nei confronti dell'arbitro. </w:t>
      </w:r>
    </w:p>
    <w:p w14:paraId="626EFA88"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lastRenderedPageBreak/>
        <w:br/>
        <w:t xml:space="preserve">Euro 50,00 VERBENA C5 ANCONA </w:t>
      </w:r>
      <w:r w:rsidRPr="00F140C5">
        <w:rPr>
          <w:color w:val="002060"/>
        </w:rPr>
        <w:br/>
        <w:t xml:space="preserve">Per mancanza di acqua calda nello spogliatoio dell'arbitro. </w:t>
      </w:r>
    </w:p>
    <w:p w14:paraId="568E10C4" w14:textId="77777777" w:rsidR="00C76181" w:rsidRPr="00F140C5" w:rsidRDefault="00C76181" w:rsidP="00C76181">
      <w:pPr>
        <w:pStyle w:val="titolo3"/>
        <w:divId w:val="527259509"/>
        <w:rPr>
          <w:color w:val="002060"/>
        </w:rPr>
      </w:pPr>
      <w:r w:rsidRPr="00F140C5">
        <w:rPr>
          <w:color w:val="002060"/>
        </w:rPr>
        <w:t xml:space="preserve">A CARICO DIRIGENTI </w:t>
      </w:r>
    </w:p>
    <w:p w14:paraId="2326157B" w14:textId="77777777" w:rsidR="00C76181" w:rsidRPr="00F140C5" w:rsidRDefault="00C76181" w:rsidP="00C76181">
      <w:pPr>
        <w:pStyle w:val="titolo20"/>
        <w:divId w:val="527259509"/>
        <w:rPr>
          <w:color w:val="002060"/>
        </w:rPr>
      </w:pPr>
      <w:r w:rsidRPr="00F140C5">
        <w:rPr>
          <w:color w:val="002060"/>
        </w:rPr>
        <w:t xml:space="preserve">INIBIZIONE A SVOLGERE OGNI ATTIVITA' FINO AL 20/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249B47BE" w14:textId="77777777" w:rsidTr="00C76181">
        <w:trPr>
          <w:divId w:val="527259509"/>
        </w:trPr>
        <w:tc>
          <w:tcPr>
            <w:tcW w:w="2200" w:type="dxa"/>
            <w:tcMar>
              <w:top w:w="20" w:type="dxa"/>
              <w:left w:w="20" w:type="dxa"/>
              <w:bottom w:w="20" w:type="dxa"/>
              <w:right w:w="20" w:type="dxa"/>
            </w:tcMar>
            <w:vAlign w:val="center"/>
          </w:tcPr>
          <w:p w14:paraId="0712E734" w14:textId="77777777" w:rsidR="00C76181" w:rsidRPr="00F140C5" w:rsidRDefault="00C76181" w:rsidP="008B6C75">
            <w:pPr>
              <w:pStyle w:val="movimento"/>
              <w:rPr>
                <w:color w:val="002060"/>
              </w:rPr>
            </w:pPr>
            <w:r w:rsidRPr="00F140C5">
              <w:rPr>
                <w:color w:val="002060"/>
              </w:rPr>
              <w:t>ALLEGRINI GABRIELE</w:t>
            </w:r>
          </w:p>
        </w:tc>
        <w:tc>
          <w:tcPr>
            <w:tcW w:w="2200" w:type="dxa"/>
            <w:tcMar>
              <w:top w:w="20" w:type="dxa"/>
              <w:left w:w="20" w:type="dxa"/>
              <w:bottom w:w="20" w:type="dxa"/>
              <w:right w:w="20" w:type="dxa"/>
            </w:tcMar>
            <w:vAlign w:val="center"/>
          </w:tcPr>
          <w:p w14:paraId="7B3C6F5B" w14:textId="77777777" w:rsidR="00C76181" w:rsidRPr="00F140C5" w:rsidRDefault="00C76181" w:rsidP="008B6C75">
            <w:pPr>
              <w:pStyle w:val="movimento2"/>
              <w:rPr>
                <w:color w:val="002060"/>
              </w:rPr>
            </w:pPr>
            <w:r w:rsidRPr="00F140C5">
              <w:rPr>
                <w:color w:val="002060"/>
              </w:rPr>
              <w:t xml:space="preserve">(CASTELBELLINO CALCIO A 5) </w:t>
            </w:r>
          </w:p>
        </w:tc>
        <w:tc>
          <w:tcPr>
            <w:tcW w:w="800" w:type="dxa"/>
            <w:tcMar>
              <w:top w:w="20" w:type="dxa"/>
              <w:left w:w="20" w:type="dxa"/>
              <w:bottom w:w="20" w:type="dxa"/>
              <w:right w:w="20" w:type="dxa"/>
            </w:tcMar>
            <w:vAlign w:val="center"/>
          </w:tcPr>
          <w:p w14:paraId="58890279"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B30C51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9058A66" w14:textId="77777777" w:rsidR="00C76181" w:rsidRPr="00F140C5" w:rsidRDefault="00C76181" w:rsidP="008B6C75">
            <w:pPr>
              <w:pStyle w:val="movimento2"/>
              <w:rPr>
                <w:color w:val="002060"/>
              </w:rPr>
            </w:pPr>
            <w:r w:rsidRPr="00F140C5">
              <w:rPr>
                <w:color w:val="002060"/>
              </w:rPr>
              <w:t> </w:t>
            </w:r>
          </w:p>
        </w:tc>
      </w:tr>
    </w:tbl>
    <w:p w14:paraId="741C11F2"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t>Per comportamento irriguardoso nei confronti dell'arbitro. Allontanato.</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12B611A9" w14:textId="77777777" w:rsidTr="00C76181">
        <w:trPr>
          <w:divId w:val="527259509"/>
        </w:trPr>
        <w:tc>
          <w:tcPr>
            <w:tcW w:w="2200" w:type="dxa"/>
            <w:tcMar>
              <w:top w:w="20" w:type="dxa"/>
              <w:left w:w="20" w:type="dxa"/>
              <w:bottom w:w="20" w:type="dxa"/>
              <w:right w:w="20" w:type="dxa"/>
            </w:tcMar>
            <w:vAlign w:val="center"/>
          </w:tcPr>
          <w:p w14:paraId="73E96D84" w14:textId="77777777" w:rsidR="00C76181" w:rsidRPr="00F140C5" w:rsidRDefault="00C76181" w:rsidP="008B6C75">
            <w:pPr>
              <w:pStyle w:val="movimento"/>
              <w:rPr>
                <w:color w:val="002060"/>
              </w:rPr>
            </w:pPr>
            <w:r w:rsidRPr="00F140C5">
              <w:rPr>
                <w:color w:val="002060"/>
              </w:rPr>
              <w:t>PACE ROBERTO</w:t>
            </w:r>
          </w:p>
        </w:tc>
        <w:tc>
          <w:tcPr>
            <w:tcW w:w="2200" w:type="dxa"/>
            <w:tcMar>
              <w:top w:w="20" w:type="dxa"/>
              <w:left w:w="20" w:type="dxa"/>
              <w:bottom w:w="20" w:type="dxa"/>
              <w:right w:w="20" w:type="dxa"/>
            </w:tcMar>
            <w:vAlign w:val="center"/>
          </w:tcPr>
          <w:p w14:paraId="5D1B63DA" w14:textId="77777777" w:rsidR="00C76181" w:rsidRPr="00F140C5" w:rsidRDefault="00C76181" w:rsidP="008B6C75">
            <w:pPr>
              <w:pStyle w:val="movimento2"/>
              <w:rPr>
                <w:color w:val="002060"/>
              </w:rPr>
            </w:pPr>
            <w:r w:rsidRPr="00F140C5">
              <w:rPr>
                <w:color w:val="002060"/>
              </w:rPr>
              <w:t xml:space="preserve">(CASTELBELLINO CALCIO A 5) </w:t>
            </w:r>
          </w:p>
        </w:tc>
        <w:tc>
          <w:tcPr>
            <w:tcW w:w="800" w:type="dxa"/>
            <w:tcMar>
              <w:top w:w="20" w:type="dxa"/>
              <w:left w:w="20" w:type="dxa"/>
              <w:bottom w:w="20" w:type="dxa"/>
              <w:right w:w="20" w:type="dxa"/>
            </w:tcMar>
            <w:vAlign w:val="center"/>
          </w:tcPr>
          <w:p w14:paraId="7ED2889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DD0213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49712B8" w14:textId="77777777" w:rsidR="00C76181" w:rsidRPr="00F140C5" w:rsidRDefault="00C76181" w:rsidP="008B6C75">
            <w:pPr>
              <w:pStyle w:val="movimento2"/>
              <w:rPr>
                <w:color w:val="002060"/>
              </w:rPr>
            </w:pPr>
            <w:r w:rsidRPr="00F140C5">
              <w:rPr>
                <w:color w:val="002060"/>
              </w:rPr>
              <w:t> </w:t>
            </w:r>
          </w:p>
        </w:tc>
      </w:tr>
    </w:tbl>
    <w:p w14:paraId="6DD03AB0"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t>Per comportamento irriguardoso nei confronti dell'arbitro. Allontanato</w:t>
      </w:r>
    </w:p>
    <w:p w14:paraId="686857EA" w14:textId="77777777" w:rsidR="00C76181" w:rsidRPr="00F140C5" w:rsidRDefault="00C76181" w:rsidP="00C76181">
      <w:pPr>
        <w:pStyle w:val="titolo20"/>
        <w:divId w:val="527259509"/>
        <w:rPr>
          <w:color w:val="002060"/>
        </w:rPr>
      </w:pPr>
      <w:r w:rsidRPr="00F140C5">
        <w:rPr>
          <w:color w:val="002060"/>
        </w:rPr>
        <w:t xml:space="preserve">INIBIZIONE A SVOLGERE OGNI ATTIVITA' FINO AL 13/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397EFA9C" w14:textId="77777777" w:rsidTr="00C76181">
        <w:trPr>
          <w:divId w:val="527259509"/>
        </w:trPr>
        <w:tc>
          <w:tcPr>
            <w:tcW w:w="2200" w:type="dxa"/>
            <w:tcMar>
              <w:top w:w="20" w:type="dxa"/>
              <w:left w:w="20" w:type="dxa"/>
              <w:bottom w:w="20" w:type="dxa"/>
              <w:right w:w="20" w:type="dxa"/>
            </w:tcMar>
            <w:vAlign w:val="center"/>
          </w:tcPr>
          <w:p w14:paraId="06018E18" w14:textId="77777777" w:rsidR="00C76181" w:rsidRPr="00F140C5" w:rsidRDefault="00C76181" w:rsidP="008B6C75">
            <w:pPr>
              <w:pStyle w:val="movimento"/>
              <w:rPr>
                <w:color w:val="002060"/>
              </w:rPr>
            </w:pPr>
            <w:r w:rsidRPr="00F140C5">
              <w:rPr>
                <w:color w:val="002060"/>
              </w:rPr>
              <w:t>NUCCI GIANLUCA</w:t>
            </w:r>
          </w:p>
        </w:tc>
        <w:tc>
          <w:tcPr>
            <w:tcW w:w="2200" w:type="dxa"/>
            <w:tcMar>
              <w:top w:w="20" w:type="dxa"/>
              <w:left w:w="20" w:type="dxa"/>
              <w:bottom w:w="20" w:type="dxa"/>
              <w:right w:w="20" w:type="dxa"/>
            </w:tcMar>
            <w:vAlign w:val="center"/>
          </w:tcPr>
          <w:p w14:paraId="04B4D948" w14:textId="77777777" w:rsidR="00C76181" w:rsidRPr="00F140C5" w:rsidRDefault="00C76181" w:rsidP="008B6C75">
            <w:pPr>
              <w:pStyle w:val="movimento2"/>
              <w:rPr>
                <w:color w:val="002060"/>
              </w:rPr>
            </w:pPr>
            <w:r w:rsidRPr="00F140C5">
              <w:rPr>
                <w:color w:val="002060"/>
              </w:rPr>
              <w:t xml:space="preserve">(FUTSAL MONTURANO) </w:t>
            </w:r>
          </w:p>
        </w:tc>
        <w:tc>
          <w:tcPr>
            <w:tcW w:w="800" w:type="dxa"/>
            <w:tcMar>
              <w:top w:w="20" w:type="dxa"/>
              <w:left w:w="20" w:type="dxa"/>
              <w:bottom w:w="20" w:type="dxa"/>
              <w:right w:w="20" w:type="dxa"/>
            </w:tcMar>
            <w:vAlign w:val="center"/>
          </w:tcPr>
          <w:p w14:paraId="2900593A"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D6BD72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D296E72" w14:textId="77777777" w:rsidR="00C76181" w:rsidRPr="00F140C5" w:rsidRDefault="00C76181" w:rsidP="008B6C75">
            <w:pPr>
              <w:pStyle w:val="movimento2"/>
              <w:rPr>
                <w:color w:val="002060"/>
              </w:rPr>
            </w:pPr>
            <w:r w:rsidRPr="00F140C5">
              <w:rPr>
                <w:color w:val="002060"/>
              </w:rPr>
              <w:t> </w:t>
            </w:r>
          </w:p>
        </w:tc>
      </w:tr>
    </w:tbl>
    <w:p w14:paraId="5760FB6D"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t xml:space="preserve">Per proteste nei confronti dell'arbitro. Allontanato.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540B8DD2" w14:textId="77777777" w:rsidTr="00C76181">
        <w:trPr>
          <w:divId w:val="527259509"/>
        </w:trPr>
        <w:tc>
          <w:tcPr>
            <w:tcW w:w="2200" w:type="dxa"/>
            <w:tcMar>
              <w:top w:w="20" w:type="dxa"/>
              <w:left w:w="20" w:type="dxa"/>
              <w:bottom w:w="20" w:type="dxa"/>
              <w:right w:w="20" w:type="dxa"/>
            </w:tcMar>
            <w:vAlign w:val="center"/>
          </w:tcPr>
          <w:p w14:paraId="3E9A6CC0" w14:textId="77777777" w:rsidR="00C76181" w:rsidRPr="00F140C5" w:rsidRDefault="00C76181" w:rsidP="008B6C75">
            <w:pPr>
              <w:pStyle w:val="movimento"/>
              <w:rPr>
                <w:color w:val="002060"/>
              </w:rPr>
            </w:pPr>
            <w:r w:rsidRPr="00F140C5">
              <w:rPr>
                <w:color w:val="002060"/>
              </w:rPr>
              <w:t>IESARI MAURO</w:t>
            </w:r>
          </w:p>
        </w:tc>
        <w:tc>
          <w:tcPr>
            <w:tcW w:w="2200" w:type="dxa"/>
            <w:tcMar>
              <w:top w:w="20" w:type="dxa"/>
              <w:left w:w="20" w:type="dxa"/>
              <w:bottom w:w="20" w:type="dxa"/>
              <w:right w:w="20" w:type="dxa"/>
            </w:tcMar>
            <w:vAlign w:val="center"/>
          </w:tcPr>
          <w:p w14:paraId="454AC7A8" w14:textId="77777777" w:rsidR="00C76181" w:rsidRPr="00F140C5" w:rsidRDefault="00C76181" w:rsidP="008B6C75">
            <w:pPr>
              <w:pStyle w:val="movimento2"/>
              <w:rPr>
                <w:color w:val="002060"/>
              </w:rPr>
            </w:pPr>
            <w:r w:rsidRPr="00F140C5">
              <w:rPr>
                <w:color w:val="002060"/>
              </w:rPr>
              <w:t xml:space="preserve">(INVICTA FUTSAL MACERATA) </w:t>
            </w:r>
          </w:p>
        </w:tc>
        <w:tc>
          <w:tcPr>
            <w:tcW w:w="800" w:type="dxa"/>
            <w:tcMar>
              <w:top w:w="20" w:type="dxa"/>
              <w:left w:w="20" w:type="dxa"/>
              <w:bottom w:w="20" w:type="dxa"/>
              <w:right w:w="20" w:type="dxa"/>
            </w:tcMar>
            <w:vAlign w:val="center"/>
          </w:tcPr>
          <w:p w14:paraId="60DA63ED"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5386A8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05B279D" w14:textId="77777777" w:rsidR="00C76181" w:rsidRPr="00F140C5" w:rsidRDefault="00C76181" w:rsidP="008B6C75">
            <w:pPr>
              <w:pStyle w:val="movimento2"/>
              <w:rPr>
                <w:color w:val="002060"/>
              </w:rPr>
            </w:pPr>
            <w:r w:rsidRPr="00F140C5">
              <w:rPr>
                <w:color w:val="002060"/>
              </w:rPr>
              <w:t> </w:t>
            </w:r>
          </w:p>
        </w:tc>
      </w:tr>
    </w:tbl>
    <w:p w14:paraId="5A4C9EAF"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t xml:space="preserve">Per proteste nei confronti dell'arbitro. Allontanato. </w:t>
      </w:r>
    </w:p>
    <w:p w14:paraId="487080E8" w14:textId="77777777" w:rsidR="00C76181" w:rsidRPr="00F140C5" w:rsidRDefault="00C76181" w:rsidP="00C76181">
      <w:pPr>
        <w:pStyle w:val="titolo3"/>
        <w:divId w:val="527259509"/>
        <w:rPr>
          <w:color w:val="002060"/>
        </w:rPr>
      </w:pPr>
      <w:r w:rsidRPr="00F140C5">
        <w:rPr>
          <w:color w:val="002060"/>
        </w:rPr>
        <w:t xml:space="preserve">A CARICO DI ALLENATORI </w:t>
      </w:r>
    </w:p>
    <w:p w14:paraId="1F0E1C40" w14:textId="77777777" w:rsidR="00C76181" w:rsidRPr="00F140C5" w:rsidRDefault="00C76181" w:rsidP="00C76181">
      <w:pPr>
        <w:pStyle w:val="titolo20"/>
        <w:divId w:val="527259509"/>
        <w:rPr>
          <w:color w:val="002060"/>
        </w:rPr>
      </w:pPr>
      <w:r w:rsidRPr="00F140C5">
        <w:rPr>
          <w:color w:val="002060"/>
        </w:rPr>
        <w:t xml:space="preserve">SQUALIFICA FINO AL 13/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00AAF2C" w14:textId="77777777" w:rsidTr="00C76181">
        <w:trPr>
          <w:divId w:val="527259509"/>
        </w:trPr>
        <w:tc>
          <w:tcPr>
            <w:tcW w:w="2200" w:type="dxa"/>
            <w:tcMar>
              <w:top w:w="20" w:type="dxa"/>
              <w:left w:w="20" w:type="dxa"/>
              <w:bottom w:w="20" w:type="dxa"/>
              <w:right w:w="20" w:type="dxa"/>
            </w:tcMar>
            <w:vAlign w:val="center"/>
          </w:tcPr>
          <w:p w14:paraId="7B5E802A" w14:textId="77777777" w:rsidR="00C76181" w:rsidRPr="00F140C5" w:rsidRDefault="00C76181" w:rsidP="008B6C75">
            <w:pPr>
              <w:pStyle w:val="movimento"/>
              <w:rPr>
                <w:color w:val="002060"/>
              </w:rPr>
            </w:pPr>
            <w:r w:rsidRPr="00F140C5">
              <w:rPr>
                <w:color w:val="002060"/>
              </w:rPr>
              <w:t>BACHETTI STEFANO</w:t>
            </w:r>
          </w:p>
        </w:tc>
        <w:tc>
          <w:tcPr>
            <w:tcW w:w="2200" w:type="dxa"/>
            <w:tcMar>
              <w:top w:w="20" w:type="dxa"/>
              <w:left w:w="20" w:type="dxa"/>
              <w:bottom w:w="20" w:type="dxa"/>
              <w:right w:w="20" w:type="dxa"/>
            </w:tcMar>
            <w:vAlign w:val="center"/>
          </w:tcPr>
          <w:p w14:paraId="7367BEF2" w14:textId="77777777" w:rsidR="00C76181" w:rsidRPr="00F140C5" w:rsidRDefault="00C76181" w:rsidP="008B6C75">
            <w:pPr>
              <w:pStyle w:val="movimento2"/>
              <w:rPr>
                <w:color w:val="002060"/>
              </w:rPr>
            </w:pPr>
            <w:r w:rsidRPr="00F140C5">
              <w:rPr>
                <w:color w:val="002060"/>
              </w:rPr>
              <w:t xml:space="preserve">(EAGLES PAGLIARE) </w:t>
            </w:r>
          </w:p>
        </w:tc>
        <w:tc>
          <w:tcPr>
            <w:tcW w:w="800" w:type="dxa"/>
            <w:tcMar>
              <w:top w:w="20" w:type="dxa"/>
              <w:left w:w="20" w:type="dxa"/>
              <w:bottom w:w="20" w:type="dxa"/>
              <w:right w:w="20" w:type="dxa"/>
            </w:tcMar>
            <w:vAlign w:val="center"/>
          </w:tcPr>
          <w:p w14:paraId="6E15352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EA456D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1A4F2FD" w14:textId="77777777" w:rsidR="00C76181" w:rsidRPr="00F140C5" w:rsidRDefault="00C76181" w:rsidP="008B6C75">
            <w:pPr>
              <w:pStyle w:val="movimento2"/>
              <w:rPr>
                <w:color w:val="002060"/>
              </w:rPr>
            </w:pPr>
            <w:r w:rsidRPr="00F140C5">
              <w:rPr>
                <w:color w:val="002060"/>
              </w:rPr>
              <w:t> </w:t>
            </w:r>
          </w:p>
        </w:tc>
      </w:tr>
    </w:tbl>
    <w:p w14:paraId="64EF0DF6"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t xml:space="preserve">Per proteste nei confronti dell'arbitro. Allontanato.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50FEC69A" w14:textId="77777777" w:rsidTr="00C76181">
        <w:trPr>
          <w:divId w:val="527259509"/>
        </w:trPr>
        <w:tc>
          <w:tcPr>
            <w:tcW w:w="2200" w:type="dxa"/>
            <w:tcMar>
              <w:top w:w="20" w:type="dxa"/>
              <w:left w:w="20" w:type="dxa"/>
              <w:bottom w:w="20" w:type="dxa"/>
              <w:right w:w="20" w:type="dxa"/>
            </w:tcMar>
            <w:vAlign w:val="center"/>
          </w:tcPr>
          <w:p w14:paraId="41F7949F" w14:textId="77777777" w:rsidR="00C76181" w:rsidRPr="00F140C5" w:rsidRDefault="00C76181" w:rsidP="008B6C75">
            <w:pPr>
              <w:pStyle w:val="movimento"/>
              <w:rPr>
                <w:color w:val="002060"/>
              </w:rPr>
            </w:pPr>
            <w:r w:rsidRPr="00F140C5">
              <w:rPr>
                <w:color w:val="002060"/>
              </w:rPr>
              <w:t>PENNESI GIANLUCA</w:t>
            </w:r>
          </w:p>
        </w:tc>
        <w:tc>
          <w:tcPr>
            <w:tcW w:w="2200" w:type="dxa"/>
            <w:tcMar>
              <w:top w:w="20" w:type="dxa"/>
              <w:left w:w="20" w:type="dxa"/>
              <w:bottom w:w="20" w:type="dxa"/>
              <w:right w:w="20" w:type="dxa"/>
            </w:tcMar>
            <w:vAlign w:val="center"/>
          </w:tcPr>
          <w:p w14:paraId="520D7413" w14:textId="77777777" w:rsidR="00C76181" w:rsidRPr="00F140C5" w:rsidRDefault="00C76181" w:rsidP="008B6C75">
            <w:pPr>
              <w:pStyle w:val="movimento2"/>
              <w:rPr>
                <w:color w:val="002060"/>
              </w:rPr>
            </w:pPr>
            <w:r w:rsidRPr="00F140C5">
              <w:rPr>
                <w:color w:val="002060"/>
              </w:rPr>
              <w:t xml:space="preserve">(INVICTA FUTSAL MACERATA) </w:t>
            </w:r>
          </w:p>
        </w:tc>
        <w:tc>
          <w:tcPr>
            <w:tcW w:w="800" w:type="dxa"/>
            <w:tcMar>
              <w:top w:w="20" w:type="dxa"/>
              <w:left w:w="20" w:type="dxa"/>
              <w:bottom w:w="20" w:type="dxa"/>
              <w:right w:w="20" w:type="dxa"/>
            </w:tcMar>
            <w:vAlign w:val="center"/>
          </w:tcPr>
          <w:p w14:paraId="692ACE59"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2A3B172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7F51A4D" w14:textId="77777777" w:rsidR="00C76181" w:rsidRPr="00F140C5" w:rsidRDefault="00C76181" w:rsidP="008B6C75">
            <w:pPr>
              <w:pStyle w:val="movimento2"/>
              <w:rPr>
                <w:color w:val="002060"/>
              </w:rPr>
            </w:pPr>
            <w:r w:rsidRPr="00F140C5">
              <w:rPr>
                <w:color w:val="002060"/>
              </w:rPr>
              <w:t> </w:t>
            </w:r>
          </w:p>
        </w:tc>
      </w:tr>
    </w:tbl>
    <w:p w14:paraId="5915D87C"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t xml:space="preserve">Per proteste nei confronti dell'arbitro. Allontanato. </w:t>
      </w:r>
    </w:p>
    <w:p w14:paraId="361F0562" w14:textId="77777777" w:rsidR="00C76181" w:rsidRPr="00F140C5" w:rsidRDefault="00C76181" w:rsidP="00C76181">
      <w:pPr>
        <w:pStyle w:val="titolo3"/>
        <w:divId w:val="527259509"/>
        <w:rPr>
          <w:color w:val="002060"/>
        </w:rPr>
      </w:pPr>
      <w:r w:rsidRPr="00F140C5">
        <w:rPr>
          <w:color w:val="002060"/>
        </w:rPr>
        <w:t xml:space="preserve">A CARICO CALCIATORI ESPULSI DAL CAMPO </w:t>
      </w:r>
    </w:p>
    <w:p w14:paraId="5F1E4F80" w14:textId="77777777" w:rsidR="00C76181" w:rsidRPr="00F140C5" w:rsidRDefault="00C76181" w:rsidP="00C76181">
      <w:pPr>
        <w:pStyle w:val="titolo20"/>
        <w:divId w:val="527259509"/>
        <w:rPr>
          <w:color w:val="002060"/>
        </w:rPr>
      </w:pPr>
      <w:r w:rsidRPr="00F140C5">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62516BA" w14:textId="77777777" w:rsidTr="00C76181">
        <w:trPr>
          <w:divId w:val="527259509"/>
        </w:trPr>
        <w:tc>
          <w:tcPr>
            <w:tcW w:w="2200" w:type="dxa"/>
            <w:tcMar>
              <w:top w:w="20" w:type="dxa"/>
              <w:left w:w="20" w:type="dxa"/>
              <w:bottom w:w="20" w:type="dxa"/>
              <w:right w:w="20" w:type="dxa"/>
            </w:tcMar>
            <w:vAlign w:val="center"/>
          </w:tcPr>
          <w:p w14:paraId="28DCC59B" w14:textId="77777777" w:rsidR="00C76181" w:rsidRPr="00F140C5" w:rsidRDefault="00C76181" w:rsidP="008B6C75">
            <w:pPr>
              <w:pStyle w:val="movimento"/>
              <w:rPr>
                <w:color w:val="002060"/>
              </w:rPr>
            </w:pPr>
            <w:r w:rsidRPr="00F140C5">
              <w:rPr>
                <w:color w:val="002060"/>
              </w:rPr>
              <w:t>IESARI MATTEO</w:t>
            </w:r>
          </w:p>
        </w:tc>
        <w:tc>
          <w:tcPr>
            <w:tcW w:w="2200" w:type="dxa"/>
            <w:tcMar>
              <w:top w:w="20" w:type="dxa"/>
              <w:left w:w="20" w:type="dxa"/>
              <w:bottom w:w="20" w:type="dxa"/>
              <w:right w:w="20" w:type="dxa"/>
            </w:tcMar>
            <w:vAlign w:val="center"/>
          </w:tcPr>
          <w:p w14:paraId="3895988F" w14:textId="77777777" w:rsidR="00C76181" w:rsidRPr="00F140C5" w:rsidRDefault="00C76181" w:rsidP="008B6C75">
            <w:pPr>
              <w:pStyle w:val="movimento2"/>
              <w:rPr>
                <w:color w:val="002060"/>
              </w:rPr>
            </w:pPr>
            <w:r w:rsidRPr="00F140C5">
              <w:rPr>
                <w:color w:val="002060"/>
              </w:rPr>
              <w:t xml:space="preserve">(INVICTA FUTSAL MACERATA) </w:t>
            </w:r>
          </w:p>
        </w:tc>
        <w:tc>
          <w:tcPr>
            <w:tcW w:w="800" w:type="dxa"/>
            <w:tcMar>
              <w:top w:w="20" w:type="dxa"/>
              <w:left w:w="20" w:type="dxa"/>
              <w:bottom w:w="20" w:type="dxa"/>
              <w:right w:w="20" w:type="dxa"/>
            </w:tcMar>
            <w:vAlign w:val="center"/>
          </w:tcPr>
          <w:p w14:paraId="5E0A8A3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564C81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65C8348" w14:textId="77777777" w:rsidR="00C76181" w:rsidRPr="00F140C5" w:rsidRDefault="00C76181" w:rsidP="008B6C75">
            <w:pPr>
              <w:pStyle w:val="movimento2"/>
              <w:rPr>
                <w:color w:val="002060"/>
              </w:rPr>
            </w:pPr>
            <w:r w:rsidRPr="00F140C5">
              <w:rPr>
                <w:color w:val="002060"/>
              </w:rPr>
              <w:t> </w:t>
            </w:r>
          </w:p>
        </w:tc>
      </w:tr>
    </w:tbl>
    <w:p w14:paraId="07E5D8E8" w14:textId="77777777" w:rsidR="00C76181" w:rsidRPr="00F140C5" w:rsidRDefault="00C76181" w:rsidP="00C76181">
      <w:pPr>
        <w:pStyle w:val="titolo20"/>
        <w:divId w:val="527259509"/>
        <w:rPr>
          <w:color w:val="002060"/>
        </w:rPr>
      </w:pPr>
      <w:r w:rsidRPr="00F140C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5DC4C5C" w14:textId="77777777" w:rsidTr="00C76181">
        <w:trPr>
          <w:divId w:val="527259509"/>
        </w:trPr>
        <w:tc>
          <w:tcPr>
            <w:tcW w:w="2200" w:type="dxa"/>
            <w:tcMar>
              <w:top w:w="20" w:type="dxa"/>
              <w:left w:w="20" w:type="dxa"/>
              <w:bottom w:w="20" w:type="dxa"/>
              <w:right w:w="20" w:type="dxa"/>
            </w:tcMar>
            <w:vAlign w:val="center"/>
          </w:tcPr>
          <w:p w14:paraId="17BEEF29" w14:textId="77777777" w:rsidR="00C76181" w:rsidRPr="00F140C5" w:rsidRDefault="00C76181" w:rsidP="008B6C75">
            <w:pPr>
              <w:pStyle w:val="movimento"/>
              <w:rPr>
                <w:color w:val="002060"/>
              </w:rPr>
            </w:pPr>
            <w:r w:rsidRPr="00F140C5">
              <w:rPr>
                <w:color w:val="002060"/>
              </w:rPr>
              <w:t>MANCINI GUIDANTONIO</w:t>
            </w:r>
          </w:p>
        </w:tc>
        <w:tc>
          <w:tcPr>
            <w:tcW w:w="2200" w:type="dxa"/>
            <w:tcMar>
              <w:top w:w="20" w:type="dxa"/>
              <w:left w:w="20" w:type="dxa"/>
              <w:bottom w:w="20" w:type="dxa"/>
              <w:right w:w="20" w:type="dxa"/>
            </w:tcMar>
            <w:vAlign w:val="center"/>
          </w:tcPr>
          <w:p w14:paraId="12E9B830" w14:textId="77777777" w:rsidR="00C76181" w:rsidRPr="00F140C5" w:rsidRDefault="00C76181" w:rsidP="008B6C75">
            <w:pPr>
              <w:pStyle w:val="movimento2"/>
              <w:rPr>
                <w:color w:val="002060"/>
              </w:rPr>
            </w:pPr>
            <w:r w:rsidRPr="00F140C5">
              <w:rPr>
                <w:color w:val="002060"/>
              </w:rPr>
              <w:t xml:space="preserve">(ATL URBINO C5 1999) </w:t>
            </w:r>
          </w:p>
        </w:tc>
        <w:tc>
          <w:tcPr>
            <w:tcW w:w="800" w:type="dxa"/>
            <w:tcMar>
              <w:top w:w="20" w:type="dxa"/>
              <w:left w:w="20" w:type="dxa"/>
              <w:bottom w:w="20" w:type="dxa"/>
              <w:right w:w="20" w:type="dxa"/>
            </w:tcMar>
            <w:vAlign w:val="center"/>
          </w:tcPr>
          <w:p w14:paraId="2B4BB71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2BAF8C5" w14:textId="77777777" w:rsidR="00C76181" w:rsidRPr="00F140C5" w:rsidRDefault="00C76181" w:rsidP="008B6C75">
            <w:pPr>
              <w:pStyle w:val="movimento"/>
              <w:rPr>
                <w:color w:val="002060"/>
              </w:rPr>
            </w:pPr>
            <w:r w:rsidRPr="00F140C5">
              <w:rPr>
                <w:color w:val="002060"/>
              </w:rPr>
              <w:t>MAZZIERI DIEGO</w:t>
            </w:r>
          </w:p>
        </w:tc>
        <w:tc>
          <w:tcPr>
            <w:tcW w:w="2200" w:type="dxa"/>
            <w:tcMar>
              <w:top w:w="20" w:type="dxa"/>
              <w:left w:w="20" w:type="dxa"/>
              <w:bottom w:w="20" w:type="dxa"/>
              <w:right w:w="20" w:type="dxa"/>
            </w:tcMar>
            <w:vAlign w:val="center"/>
          </w:tcPr>
          <w:p w14:paraId="29E65F21" w14:textId="77777777" w:rsidR="00C76181" w:rsidRPr="00F140C5" w:rsidRDefault="00C76181" w:rsidP="008B6C75">
            <w:pPr>
              <w:pStyle w:val="movimento2"/>
              <w:rPr>
                <w:color w:val="002060"/>
              </w:rPr>
            </w:pPr>
            <w:r w:rsidRPr="00F140C5">
              <w:rPr>
                <w:color w:val="002060"/>
              </w:rPr>
              <w:t xml:space="preserve">(AVENALE) </w:t>
            </w:r>
          </w:p>
        </w:tc>
      </w:tr>
      <w:tr w:rsidR="00C76181" w:rsidRPr="00F140C5" w14:paraId="44DA35DA" w14:textId="77777777" w:rsidTr="00C76181">
        <w:trPr>
          <w:divId w:val="527259509"/>
        </w:trPr>
        <w:tc>
          <w:tcPr>
            <w:tcW w:w="2200" w:type="dxa"/>
            <w:tcMar>
              <w:top w:w="20" w:type="dxa"/>
              <w:left w:w="20" w:type="dxa"/>
              <w:bottom w:w="20" w:type="dxa"/>
              <w:right w:w="20" w:type="dxa"/>
            </w:tcMar>
            <w:vAlign w:val="center"/>
          </w:tcPr>
          <w:p w14:paraId="6F6A10F4" w14:textId="77777777" w:rsidR="00C76181" w:rsidRPr="00F140C5" w:rsidRDefault="00C76181" w:rsidP="008B6C75">
            <w:pPr>
              <w:pStyle w:val="movimento"/>
              <w:rPr>
                <w:color w:val="002060"/>
              </w:rPr>
            </w:pPr>
            <w:r w:rsidRPr="00F140C5">
              <w:rPr>
                <w:color w:val="002060"/>
              </w:rPr>
              <w:t>PROPERZI SEBASTIANO</w:t>
            </w:r>
          </w:p>
        </w:tc>
        <w:tc>
          <w:tcPr>
            <w:tcW w:w="2200" w:type="dxa"/>
            <w:tcMar>
              <w:top w:w="20" w:type="dxa"/>
              <w:left w:w="20" w:type="dxa"/>
              <w:bottom w:w="20" w:type="dxa"/>
              <w:right w:w="20" w:type="dxa"/>
            </w:tcMar>
            <w:vAlign w:val="center"/>
          </w:tcPr>
          <w:p w14:paraId="53194EEF" w14:textId="77777777" w:rsidR="00C76181" w:rsidRPr="00F140C5" w:rsidRDefault="00C76181" w:rsidP="008B6C75">
            <w:pPr>
              <w:pStyle w:val="movimento2"/>
              <w:rPr>
                <w:color w:val="002060"/>
              </w:rPr>
            </w:pPr>
            <w:r w:rsidRPr="00F140C5">
              <w:rPr>
                <w:color w:val="002060"/>
              </w:rPr>
              <w:t xml:space="preserve">(FUTSAL SANGIUSTESE A.R.L.) </w:t>
            </w:r>
          </w:p>
        </w:tc>
        <w:tc>
          <w:tcPr>
            <w:tcW w:w="800" w:type="dxa"/>
            <w:tcMar>
              <w:top w:w="20" w:type="dxa"/>
              <w:left w:w="20" w:type="dxa"/>
              <w:bottom w:w="20" w:type="dxa"/>
              <w:right w:w="20" w:type="dxa"/>
            </w:tcMar>
            <w:vAlign w:val="center"/>
          </w:tcPr>
          <w:p w14:paraId="0CF60F0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6AC3299" w14:textId="77777777" w:rsidR="00C76181" w:rsidRPr="00F140C5" w:rsidRDefault="00C76181" w:rsidP="008B6C75">
            <w:pPr>
              <w:pStyle w:val="movimento"/>
              <w:rPr>
                <w:color w:val="002060"/>
              </w:rPr>
            </w:pPr>
            <w:r w:rsidRPr="00F140C5">
              <w:rPr>
                <w:color w:val="002060"/>
              </w:rPr>
              <w:t>STROPPA WILLIAM</w:t>
            </w:r>
          </w:p>
        </w:tc>
        <w:tc>
          <w:tcPr>
            <w:tcW w:w="2200" w:type="dxa"/>
            <w:tcMar>
              <w:top w:w="20" w:type="dxa"/>
              <w:left w:w="20" w:type="dxa"/>
              <w:bottom w:w="20" w:type="dxa"/>
              <w:right w:w="20" w:type="dxa"/>
            </w:tcMar>
            <w:vAlign w:val="center"/>
          </w:tcPr>
          <w:p w14:paraId="271DFF5C" w14:textId="77777777" w:rsidR="00C76181" w:rsidRPr="00F140C5" w:rsidRDefault="00C76181" w:rsidP="008B6C75">
            <w:pPr>
              <w:pStyle w:val="movimento2"/>
              <w:rPr>
                <w:color w:val="002060"/>
              </w:rPr>
            </w:pPr>
            <w:r w:rsidRPr="00F140C5">
              <w:rPr>
                <w:color w:val="002060"/>
              </w:rPr>
              <w:t xml:space="preserve">(REAL FABRIANO) </w:t>
            </w:r>
          </w:p>
        </w:tc>
      </w:tr>
      <w:tr w:rsidR="00C76181" w:rsidRPr="00F140C5" w14:paraId="16BCCF45" w14:textId="77777777" w:rsidTr="00C76181">
        <w:trPr>
          <w:divId w:val="527259509"/>
        </w:trPr>
        <w:tc>
          <w:tcPr>
            <w:tcW w:w="2200" w:type="dxa"/>
            <w:tcMar>
              <w:top w:w="20" w:type="dxa"/>
              <w:left w:w="20" w:type="dxa"/>
              <w:bottom w:w="20" w:type="dxa"/>
              <w:right w:w="20" w:type="dxa"/>
            </w:tcMar>
            <w:vAlign w:val="center"/>
          </w:tcPr>
          <w:p w14:paraId="0250C657" w14:textId="77777777" w:rsidR="00C76181" w:rsidRPr="00F140C5" w:rsidRDefault="00C76181" w:rsidP="008B6C75">
            <w:pPr>
              <w:pStyle w:val="movimento"/>
              <w:rPr>
                <w:color w:val="002060"/>
              </w:rPr>
            </w:pPr>
            <w:r w:rsidRPr="00F140C5">
              <w:rPr>
                <w:color w:val="002060"/>
              </w:rPr>
              <w:t>DE RUGGIERO RICCARDO</w:t>
            </w:r>
          </w:p>
        </w:tc>
        <w:tc>
          <w:tcPr>
            <w:tcW w:w="2200" w:type="dxa"/>
            <w:tcMar>
              <w:top w:w="20" w:type="dxa"/>
              <w:left w:w="20" w:type="dxa"/>
              <w:bottom w:w="20" w:type="dxa"/>
              <w:right w:w="20" w:type="dxa"/>
            </w:tcMar>
            <w:vAlign w:val="center"/>
          </w:tcPr>
          <w:p w14:paraId="6FD5986C" w14:textId="77777777" w:rsidR="00C76181" w:rsidRPr="00F140C5" w:rsidRDefault="00C76181" w:rsidP="008B6C75">
            <w:pPr>
              <w:pStyle w:val="movimento2"/>
              <w:rPr>
                <w:color w:val="002060"/>
              </w:rPr>
            </w:pPr>
            <w:r w:rsidRPr="00F140C5">
              <w:rPr>
                <w:color w:val="002060"/>
              </w:rPr>
              <w:t xml:space="preserve">(REAL SAN GIORGIO) </w:t>
            </w:r>
          </w:p>
        </w:tc>
        <w:tc>
          <w:tcPr>
            <w:tcW w:w="800" w:type="dxa"/>
            <w:tcMar>
              <w:top w:w="20" w:type="dxa"/>
              <w:left w:w="20" w:type="dxa"/>
              <w:bottom w:w="20" w:type="dxa"/>
              <w:right w:w="20" w:type="dxa"/>
            </w:tcMar>
            <w:vAlign w:val="center"/>
          </w:tcPr>
          <w:p w14:paraId="7045568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2F14799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F8970E5" w14:textId="77777777" w:rsidR="00C76181" w:rsidRPr="00F140C5" w:rsidRDefault="00C76181" w:rsidP="008B6C75">
            <w:pPr>
              <w:pStyle w:val="movimento2"/>
              <w:rPr>
                <w:color w:val="002060"/>
              </w:rPr>
            </w:pPr>
            <w:r w:rsidRPr="00F140C5">
              <w:rPr>
                <w:color w:val="002060"/>
              </w:rPr>
              <w:t> </w:t>
            </w:r>
          </w:p>
        </w:tc>
      </w:tr>
    </w:tbl>
    <w:p w14:paraId="646847E1"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0F9A7D53" w14:textId="77777777" w:rsidR="00C76181" w:rsidRPr="00F140C5" w:rsidRDefault="00C76181" w:rsidP="00C76181">
      <w:pPr>
        <w:pStyle w:val="titolo20"/>
        <w:divId w:val="527259509"/>
        <w:rPr>
          <w:color w:val="002060"/>
        </w:rPr>
      </w:pPr>
      <w:r w:rsidRPr="00F140C5">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406E5632" w14:textId="77777777" w:rsidTr="00C76181">
        <w:trPr>
          <w:divId w:val="527259509"/>
        </w:trPr>
        <w:tc>
          <w:tcPr>
            <w:tcW w:w="2200" w:type="dxa"/>
            <w:tcMar>
              <w:top w:w="20" w:type="dxa"/>
              <w:left w:w="20" w:type="dxa"/>
              <w:bottom w:w="20" w:type="dxa"/>
              <w:right w:w="20" w:type="dxa"/>
            </w:tcMar>
            <w:vAlign w:val="center"/>
          </w:tcPr>
          <w:p w14:paraId="34C692EC" w14:textId="77777777" w:rsidR="00C76181" w:rsidRPr="00F140C5" w:rsidRDefault="00C76181" w:rsidP="008B6C75">
            <w:pPr>
              <w:pStyle w:val="movimento"/>
              <w:rPr>
                <w:color w:val="002060"/>
              </w:rPr>
            </w:pPr>
            <w:r w:rsidRPr="00F140C5">
              <w:rPr>
                <w:color w:val="002060"/>
              </w:rPr>
              <w:t>FRANCAVILLA MATTEO</w:t>
            </w:r>
          </w:p>
        </w:tc>
        <w:tc>
          <w:tcPr>
            <w:tcW w:w="2200" w:type="dxa"/>
            <w:tcMar>
              <w:top w:w="20" w:type="dxa"/>
              <w:left w:w="20" w:type="dxa"/>
              <w:bottom w:w="20" w:type="dxa"/>
              <w:right w:w="20" w:type="dxa"/>
            </w:tcMar>
            <w:vAlign w:val="center"/>
          </w:tcPr>
          <w:p w14:paraId="40FF434C" w14:textId="77777777" w:rsidR="00C76181" w:rsidRPr="00F140C5" w:rsidRDefault="00C76181" w:rsidP="008B6C75">
            <w:pPr>
              <w:pStyle w:val="movimento2"/>
              <w:rPr>
                <w:color w:val="002060"/>
              </w:rPr>
            </w:pPr>
            <w:r w:rsidRPr="00F140C5">
              <w:rPr>
                <w:color w:val="002060"/>
              </w:rPr>
              <w:t xml:space="preserve">(C.U.S. MACERATA CALCIO A5) </w:t>
            </w:r>
          </w:p>
        </w:tc>
        <w:tc>
          <w:tcPr>
            <w:tcW w:w="800" w:type="dxa"/>
            <w:tcMar>
              <w:top w:w="20" w:type="dxa"/>
              <w:left w:w="20" w:type="dxa"/>
              <w:bottom w:w="20" w:type="dxa"/>
              <w:right w:w="20" w:type="dxa"/>
            </w:tcMar>
            <w:vAlign w:val="center"/>
          </w:tcPr>
          <w:p w14:paraId="1BC5931A"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5A913C8" w14:textId="77777777" w:rsidR="00C76181" w:rsidRPr="00F140C5" w:rsidRDefault="00C76181" w:rsidP="008B6C75">
            <w:pPr>
              <w:pStyle w:val="movimento"/>
              <w:rPr>
                <w:color w:val="002060"/>
              </w:rPr>
            </w:pPr>
            <w:r w:rsidRPr="00F140C5">
              <w:rPr>
                <w:color w:val="002060"/>
              </w:rPr>
              <w:t>ROGANTE ROBERTO</w:t>
            </w:r>
          </w:p>
        </w:tc>
        <w:tc>
          <w:tcPr>
            <w:tcW w:w="2200" w:type="dxa"/>
            <w:tcMar>
              <w:top w:w="20" w:type="dxa"/>
              <w:left w:w="20" w:type="dxa"/>
              <w:bottom w:w="20" w:type="dxa"/>
              <w:right w:w="20" w:type="dxa"/>
            </w:tcMar>
            <w:vAlign w:val="center"/>
          </w:tcPr>
          <w:p w14:paraId="42689023" w14:textId="77777777" w:rsidR="00C76181" w:rsidRPr="00F140C5" w:rsidRDefault="00C76181" w:rsidP="008B6C75">
            <w:pPr>
              <w:pStyle w:val="movimento2"/>
              <w:rPr>
                <w:color w:val="002060"/>
              </w:rPr>
            </w:pPr>
            <w:r w:rsidRPr="00F140C5">
              <w:rPr>
                <w:color w:val="002060"/>
              </w:rPr>
              <w:t xml:space="preserve">(FUTSAL SILENZI) </w:t>
            </w:r>
          </w:p>
        </w:tc>
      </w:tr>
      <w:tr w:rsidR="00C76181" w:rsidRPr="00F140C5" w14:paraId="5A78B858" w14:textId="77777777" w:rsidTr="00C76181">
        <w:trPr>
          <w:divId w:val="527259509"/>
        </w:trPr>
        <w:tc>
          <w:tcPr>
            <w:tcW w:w="2200" w:type="dxa"/>
            <w:tcMar>
              <w:top w:w="20" w:type="dxa"/>
              <w:left w:w="20" w:type="dxa"/>
              <w:bottom w:w="20" w:type="dxa"/>
              <w:right w:w="20" w:type="dxa"/>
            </w:tcMar>
            <w:vAlign w:val="center"/>
          </w:tcPr>
          <w:p w14:paraId="63EDA0F1" w14:textId="77777777" w:rsidR="00C76181" w:rsidRPr="00F140C5" w:rsidRDefault="00C76181" w:rsidP="008B6C75">
            <w:pPr>
              <w:pStyle w:val="movimento"/>
              <w:rPr>
                <w:color w:val="002060"/>
              </w:rPr>
            </w:pPr>
            <w:r w:rsidRPr="00F140C5">
              <w:rPr>
                <w:color w:val="002060"/>
              </w:rPr>
              <w:t>BAVARO VINCENZO PIO</w:t>
            </w:r>
          </w:p>
        </w:tc>
        <w:tc>
          <w:tcPr>
            <w:tcW w:w="2200" w:type="dxa"/>
            <w:tcMar>
              <w:top w:w="20" w:type="dxa"/>
              <w:left w:w="20" w:type="dxa"/>
              <w:bottom w:w="20" w:type="dxa"/>
              <w:right w:w="20" w:type="dxa"/>
            </w:tcMar>
            <w:vAlign w:val="center"/>
          </w:tcPr>
          <w:p w14:paraId="2E442328" w14:textId="77777777" w:rsidR="00C76181" w:rsidRPr="00F140C5" w:rsidRDefault="00C76181" w:rsidP="008B6C75">
            <w:pPr>
              <w:pStyle w:val="movimento2"/>
              <w:rPr>
                <w:color w:val="002060"/>
              </w:rPr>
            </w:pPr>
            <w:r w:rsidRPr="00F140C5">
              <w:rPr>
                <w:color w:val="002060"/>
              </w:rPr>
              <w:t xml:space="preserve">(ILL.PA. CALCIO A 5) </w:t>
            </w:r>
          </w:p>
        </w:tc>
        <w:tc>
          <w:tcPr>
            <w:tcW w:w="800" w:type="dxa"/>
            <w:tcMar>
              <w:top w:w="20" w:type="dxa"/>
              <w:left w:w="20" w:type="dxa"/>
              <w:bottom w:w="20" w:type="dxa"/>
              <w:right w:w="20" w:type="dxa"/>
            </w:tcMar>
            <w:vAlign w:val="center"/>
          </w:tcPr>
          <w:p w14:paraId="070574B3"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75AAF38" w14:textId="77777777" w:rsidR="00C76181" w:rsidRPr="00F140C5" w:rsidRDefault="00C76181" w:rsidP="008B6C75">
            <w:pPr>
              <w:pStyle w:val="movimento"/>
              <w:rPr>
                <w:color w:val="002060"/>
              </w:rPr>
            </w:pPr>
            <w:r w:rsidRPr="00F140C5">
              <w:rPr>
                <w:color w:val="002060"/>
              </w:rPr>
              <w:t>CASSISI JACOPO</w:t>
            </w:r>
          </w:p>
        </w:tc>
        <w:tc>
          <w:tcPr>
            <w:tcW w:w="2200" w:type="dxa"/>
            <w:tcMar>
              <w:top w:w="20" w:type="dxa"/>
              <w:left w:w="20" w:type="dxa"/>
              <w:bottom w:w="20" w:type="dxa"/>
              <w:right w:w="20" w:type="dxa"/>
            </w:tcMar>
            <w:vAlign w:val="center"/>
          </w:tcPr>
          <w:p w14:paraId="6D010063" w14:textId="77777777" w:rsidR="00C76181" w:rsidRPr="00F140C5" w:rsidRDefault="00C76181" w:rsidP="008B6C75">
            <w:pPr>
              <w:pStyle w:val="movimento2"/>
              <w:rPr>
                <w:color w:val="002060"/>
              </w:rPr>
            </w:pPr>
            <w:r w:rsidRPr="00F140C5">
              <w:rPr>
                <w:color w:val="002060"/>
              </w:rPr>
              <w:t xml:space="preserve">(ILL.PA. CALCIO A 5) </w:t>
            </w:r>
          </w:p>
        </w:tc>
      </w:tr>
      <w:tr w:rsidR="00C76181" w:rsidRPr="00F140C5" w14:paraId="261D67E1" w14:textId="77777777" w:rsidTr="00C76181">
        <w:trPr>
          <w:divId w:val="527259509"/>
        </w:trPr>
        <w:tc>
          <w:tcPr>
            <w:tcW w:w="2200" w:type="dxa"/>
            <w:tcMar>
              <w:top w:w="20" w:type="dxa"/>
              <w:left w:w="20" w:type="dxa"/>
              <w:bottom w:w="20" w:type="dxa"/>
              <w:right w:w="20" w:type="dxa"/>
            </w:tcMar>
            <w:vAlign w:val="center"/>
          </w:tcPr>
          <w:p w14:paraId="6444F4D6" w14:textId="77777777" w:rsidR="00C76181" w:rsidRPr="00F140C5" w:rsidRDefault="00C76181" w:rsidP="008B6C75">
            <w:pPr>
              <w:pStyle w:val="movimento"/>
              <w:rPr>
                <w:color w:val="002060"/>
              </w:rPr>
            </w:pPr>
            <w:r w:rsidRPr="00F140C5">
              <w:rPr>
                <w:color w:val="002060"/>
              </w:rPr>
              <w:t>GATTARI MATTEO</w:t>
            </w:r>
          </w:p>
        </w:tc>
        <w:tc>
          <w:tcPr>
            <w:tcW w:w="2200" w:type="dxa"/>
            <w:tcMar>
              <w:top w:w="20" w:type="dxa"/>
              <w:left w:w="20" w:type="dxa"/>
              <w:bottom w:w="20" w:type="dxa"/>
              <w:right w:w="20" w:type="dxa"/>
            </w:tcMar>
            <w:vAlign w:val="center"/>
          </w:tcPr>
          <w:p w14:paraId="4471B306" w14:textId="77777777" w:rsidR="00C76181" w:rsidRPr="00F140C5" w:rsidRDefault="00C76181" w:rsidP="008B6C75">
            <w:pPr>
              <w:pStyle w:val="movimento2"/>
              <w:rPr>
                <w:color w:val="002060"/>
              </w:rPr>
            </w:pPr>
            <w:r w:rsidRPr="00F140C5">
              <w:rPr>
                <w:color w:val="002060"/>
              </w:rPr>
              <w:t xml:space="preserve">(INVICTA FUTSAL MACERATA) </w:t>
            </w:r>
          </w:p>
        </w:tc>
        <w:tc>
          <w:tcPr>
            <w:tcW w:w="800" w:type="dxa"/>
            <w:tcMar>
              <w:top w:w="20" w:type="dxa"/>
              <w:left w:w="20" w:type="dxa"/>
              <w:bottom w:w="20" w:type="dxa"/>
              <w:right w:w="20" w:type="dxa"/>
            </w:tcMar>
            <w:vAlign w:val="center"/>
          </w:tcPr>
          <w:p w14:paraId="58EDBBA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343F026" w14:textId="77777777" w:rsidR="00C76181" w:rsidRPr="00F140C5" w:rsidRDefault="00C76181" w:rsidP="008B6C75">
            <w:pPr>
              <w:pStyle w:val="movimento"/>
              <w:rPr>
                <w:color w:val="002060"/>
              </w:rPr>
            </w:pPr>
            <w:r w:rsidRPr="00F140C5">
              <w:rPr>
                <w:color w:val="002060"/>
              </w:rPr>
              <w:t>GALEAZZI MICHEL</w:t>
            </w:r>
          </w:p>
        </w:tc>
        <w:tc>
          <w:tcPr>
            <w:tcW w:w="2200" w:type="dxa"/>
            <w:tcMar>
              <w:top w:w="20" w:type="dxa"/>
              <w:left w:w="20" w:type="dxa"/>
              <w:bottom w:w="20" w:type="dxa"/>
              <w:right w:w="20" w:type="dxa"/>
            </w:tcMar>
            <w:vAlign w:val="center"/>
          </w:tcPr>
          <w:p w14:paraId="5060A16B" w14:textId="77777777" w:rsidR="00C76181" w:rsidRPr="00F140C5" w:rsidRDefault="00C76181" w:rsidP="008B6C75">
            <w:pPr>
              <w:pStyle w:val="movimento2"/>
              <w:rPr>
                <w:color w:val="002060"/>
              </w:rPr>
            </w:pPr>
            <w:r w:rsidRPr="00F140C5">
              <w:rPr>
                <w:color w:val="002060"/>
              </w:rPr>
              <w:t xml:space="preserve">(PIETRALACROCE 73) </w:t>
            </w:r>
          </w:p>
        </w:tc>
      </w:tr>
      <w:tr w:rsidR="00C76181" w:rsidRPr="00F140C5" w14:paraId="6BD911DA" w14:textId="77777777" w:rsidTr="00C76181">
        <w:trPr>
          <w:divId w:val="527259509"/>
        </w:trPr>
        <w:tc>
          <w:tcPr>
            <w:tcW w:w="2200" w:type="dxa"/>
            <w:tcMar>
              <w:top w:w="20" w:type="dxa"/>
              <w:left w:w="20" w:type="dxa"/>
              <w:bottom w:w="20" w:type="dxa"/>
              <w:right w:w="20" w:type="dxa"/>
            </w:tcMar>
            <w:vAlign w:val="center"/>
          </w:tcPr>
          <w:p w14:paraId="5126ECB1" w14:textId="77777777" w:rsidR="00C76181" w:rsidRPr="00F140C5" w:rsidRDefault="00C76181" w:rsidP="008B6C75">
            <w:pPr>
              <w:pStyle w:val="movimento"/>
              <w:rPr>
                <w:color w:val="002060"/>
              </w:rPr>
            </w:pPr>
            <w:r w:rsidRPr="00F140C5">
              <w:rPr>
                <w:color w:val="002060"/>
              </w:rPr>
              <w:t>TAMBURI MATTEO</w:t>
            </w:r>
          </w:p>
        </w:tc>
        <w:tc>
          <w:tcPr>
            <w:tcW w:w="2200" w:type="dxa"/>
            <w:tcMar>
              <w:top w:w="20" w:type="dxa"/>
              <w:left w:w="20" w:type="dxa"/>
              <w:bottom w:w="20" w:type="dxa"/>
              <w:right w:w="20" w:type="dxa"/>
            </w:tcMar>
            <w:vAlign w:val="center"/>
          </w:tcPr>
          <w:p w14:paraId="5D5326DA" w14:textId="77777777" w:rsidR="00C76181" w:rsidRPr="00F140C5" w:rsidRDefault="00C76181" w:rsidP="008B6C75">
            <w:pPr>
              <w:pStyle w:val="movimento2"/>
              <w:rPr>
                <w:color w:val="002060"/>
              </w:rPr>
            </w:pPr>
            <w:r w:rsidRPr="00F140C5">
              <w:rPr>
                <w:color w:val="002060"/>
              </w:rPr>
              <w:t xml:space="preserve">(TRE TORRI A.S.D.) </w:t>
            </w:r>
          </w:p>
        </w:tc>
        <w:tc>
          <w:tcPr>
            <w:tcW w:w="800" w:type="dxa"/>
            <w:tcMar>
              <w:top w:w="20" w:type="dxa"/>
              <w:left w:w="20" w:type="dxa"/>
              <w:bottom w:w="20" w:type="dxa"/>
              <w:right w:w="20" w:type="dxa"/>
            </w:tcMar>
            <w:vAlign w:val="center"/>
          </w:tcPr>
          <w:p w14:paraId="5A06704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40D5F8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015B54C" w14:textId="77777777" w:rsidR="00C76181" w:rsidRPr="00F140C5" w:rsidRDefault="00C76181" w:rsidP="008B6C75">
            <w:pPr>
              <w:pStyle w:val="movimento2"/>
              <w:rPr>
                <w:color w:val="002060"/>
              </w:rPr>
            </w:pPr>
            <w:r w:rsidRPr="00F140C5">
              <w:rPr>
                <w:color w:val="002060"/>
              </w:rPr>
              <w:t> </w:t>
            </w:r>
          </w:p>
        </w:tc>
      </w:tr>
    </w:tbl>
    <w:p w14:paraId="018ED1F5" w14:textId="77777777" w:rsidR="00C76181" w:rsidRPr="00F140C5" w:rsidRDefault="00C76181" w:rsidP="00C76181">
      <w:pPr>
        <w:pStyle w:val="titolo20"/>
        <w:divId w:val="527259509"/>
        <w:rPr>
          <w:color w:val="002060"/>
        </w:rPr>
      </w:pPr>
      <w:r w:rsidRPr="00F140C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FA38ECC" w14:textId="77777777" w:rsidTr="00C76181">
        <w:trPr>
          <w:divId w:val="527259509"/>
        </w:trPr>
        <w:tc>
          <w:tcPr>
            <w:tcW w:w="2200" w:type="dxa"/>
            <w:tcMar>
              <w:top w:w="20" w:type="dxa"/>
              <w:left w:w="20" w:type="dxa"/>
              <w:bottom w:w="20" w:type="dxa"/>
              <w:right w:w="20" w:type="dxa"/>
            </w:tcMar>
            <w:vAlign w:val="center"/>
          </w:tcPr>
          <w:p w14:paraId="5F195DEC" w14:textId="77777777" w:rsidR="00C76181" w:rsidRPr="00F140C5" w:rsidRDefault="00C76181" w:rsidP="008B6C75">
            <w:pPr>
              <w:pStyle w:val="movimento"/>
              <w:rPr>
                <w:color w:val="002060"/>
              </w:rPr>
            </w:pPr>
            <w:r w:rsidRPr="00F140C5">
              <w:rPr>
                <w:color w:val="002060"/>
              </w:rPr>
              <w:t>ONOFRI FRANCESCO</w:t>
            </w:r>
          </w:p>
        </w:tc>
        <w:tc>
          <w:tcPr>
            <w:tcW w:w="2200" w:type="dxa"/>
            <w:tcMar>
              <w:top w:w="20" w:type="dxa"/>
              <w:left w:w="20" w:type="dxa"/>
              <w:bottom w:w="20" w:type="dxa"/>
              <w:right w:w="20" w:type="dxa"/>
            </w:tcMar>
            <w:vAlign w:val="center"/>
          </w:tcPr>
          <w:p w14:paraId="6B35103B" w14:textId="77777777" w:rsidR="00C76181" w:rsidRPr="00F140C5" w:rsidRDefault="00C76181" w:rsidP="008B6C75">
            <w:pPr>
              <w:pStyle w:val="movimento2"/>
              <w:rPr>
                <w:color w:val="002060"/>
              </w:rPr>
            </w:pPr>
            <w:r w:rsidRPr="00F140C5">
              <w:rPr>
                <w:color w:val="002060"/>
              </w:rPr>
              <w:t xml:space="preserve">(CITTA DI FALCONARA) </w:t>
            </w:r>
          </w:p>
        </w:tc>
        <w:tc>
          <w:tcPr>
            <w:tcW w:w="800" w:type="dxa"/>
            <w:tcMar>
              <w:top w:w="20" w:type="dxa"/>
              <w:left w:w="20" w:type="dxa"/>
              <w:bottom w:w="20" w:type="dxa"/>
              <w:right w:w="20" w:type="dxa"/>
            </w:tcMar>
            <w:vAlign w:val="center"/>
          </w:tcPr>
          <w:p w14:paraId="6DBCA98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9BFC6A6" w14:textId="77777777" w:rsidR="00C76181" w:rsidRPr="00F140C5" w:rsidRDefault="00C76181" w:rsidP="008B6C75">
            <w:pPr>
              <w:pStyle w:val="movimento"/>
              <w:rPr>
                <w:color w:val="002060"/>
              </w:rPr>
            </w:pPr>
            <w:r w:rsidRPr="00F140C5">
              <w:rPr>
                <w:color w:val="002060"/>
              </w:rPr>
              <w:t>BIBA URIM</w:t>
            </w:r>
          </w:p>
        </w:tc>
        <w:tc>
          <w:tcPr>
            <w:tcW w:w="2200" w:type="dxa"/>
            <w:tcMar>
              <w:top w:w="20" w:type="dxa"/>
              <w:left w:w="20" w:type="dxa"/>
              <w:bottom w:w="20" w:type="dxa"/>
              <w:right w:w="20" w:type="dxa"/>
            </w:tcMar>
            <w:vAlign w:val="center"/>
          </w:tcPr>
          <w:p w14:paraId="4D34DA32" w14:textId="77777777" w:rsidR="00C76181" w:rsidRPr="00F140C5" w:rsidRDefault="00C76181" w:rsidP="008B6C75">
            <w:pPr>
              <w:pStyle w:val="movimento2"/>
              <w:rPr>
                <w:color w:val="002060"/>
              </w:rPr>
            </w:pPr>
            <w:r w:rsidRPr="00F140C5">
              <w:rPr>
                <w:color w:val="002060"/>
              </w:rPr>
              <w:t xml:space="preserve">(EAGLES PAGLIARE) </w:t>
            </w:r>
          </w:p>
        </w:tc>
      </w:tr>
      <w:tr w:rsidR="00C76181" w:rsidRPr="00F140C5" w14:paraId="53E30AF7" w14:textId="77777777" w:rsidTr="00C76181">
        <w:trPr>
          <w:divId w:val="527259509"/>
        </w:trPr>
        <w:tc>
          <w:tcPr>
            <w:tcW w:w="2200" w:type="dxa"/>
            <w:tcMar>
              <w:top w:w="20" w:type="dxa"/>
              <w:left w:w="20" w:type="dxa"/>
              <w:bottom w:w="20" w:type="dxa"/>
              <w:right w:w="20" w:type="dxa"/>
            </w:tcMar>
            <w:vAlign w:val="center"/>
          </w:tcPr>
          <w:p w14:paraId="40AA11C2" w14:textId="77777777" w:rsidR="00C76181" w:rsidRPr="00F140C5" w:rsidRDefault="00C76181" w:rsidP="008B6C75">
            <w:pPr>
              <w:pStyle w:val="movimento"/>
              <w:rPr>
                <w:color w:val="002060"/>
              </w:rPr>
            </w:pPr>
            <w:r w:rsidRPr="00F140C5">
              <w:rPr>
                <w:color w:val="002060"/>
              </w:rPr>
              <w:t>DE CAROLIS EROS</w:t>
            </w:r>
          </w:p>
        </w:tc>
        <w:tc>
          <w:tcPr>
            <w:tcW w:w="2200" w:type="dxa"/>
            <w:tcMar>
              <w:top w:w="20" w:type="dxa"/>
              <w:left w:w="20" w:type="dxa"/>
              <w:bottom w:w="20" w:type="dxa"/>
              <w:right w:w="20" w:type="dxa"/>
            </w:tcMar>
            <w:vAlign w:val="center"/>
          </w:tcPr>
          <w:p w14:paraId="57781DCF" w14:textId="77777777" w:rsidR="00C76181" w:rsidRPr="00F140C5" w:rsidRDefault="00C76181" w:rsidP="008B6C75">
            <w:pPr>
              <w:pStyle w:val="movimento2"/>
              <w:rPr>
                <w:color w:val="002060"/>
              </w:rPr>
            </w:pPr>
            <w:r w:rsidRPr="00F140C5">
              <w:rPr>
                <w:color w:val="002060"/>
              </w:rPr>
              <w:t xml:space="preserve">(EAGLES PAGLIARE) </w:t>
            </w:r>
          </w:p>
        </w:tc>
        <w:tc>
          <w:tcPr>
            <w:tcW w:w="800" w:type="dxa"/>
            <w:tcMar>
              <w:top w:w="20" w:type="dxa"/>
              <w:left w:w="20" w:type="dxa"/>
              <w:bottom w:w="20" w:type="dxa"/>
              <w:right w:w="20" w:type="dxa"/>
            </w:tcMar>
            <w:vAlign w:val="center"/>
          </w:tcPr>
          <w:p w14:paraId="361C825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EC10BE8" w14:textId="77777777" w:rsidR="00C76181" w:rsidRPr="00F140C5" w:rsidRDefault="00C76181" w:rsidP="008B6C75">
            <w:pPr>
              <w:pStyle w:val="movimento"/>
              <w:rPr>
                <w:color w:val="002060"/>
              </w:rPr>
            </w:pPr>
            <w:r w:rsidRPr="00F140C5">
              <w:rPr>
                <w:color w:val="002060"/>
              </w:rPr>
              <w:t>ERCOLI GIANLUCA</w:t>
            </w:r>
          </w:p>
        </w:tc>
        <w:tc>
          <w:tcPr>
            <w:tcW w:w="2200" w:type="dxa"/>
            <w:tcMar>
              <w:top w:w="20" w:type="dxa"/>
              <w:left w:w="20" w:type="dxa"/>
              <w:bottom w:w="20" w:type="dxa"/>
              <w:right w:w="20" w:type="dxa"/>
            </w:tcMar>
            <w:vAlign w:val="center"/>
          </w:tcPr>
          <w:p w14:paraId="4EF2CE59" w14:textId="77777777" w:rsidR="00C76181" w:rsidRPr="00F140C5" w:rsidRDefault="00C76181" w:rsidP="008B6C75">
            <w:pPr>
              <w:pStyle w:val="movimento2"/>
              <w:rPr>
                <w:color w:val="002060"/>
              </w:rPr>
            </w:pPr>
            <w:r w:rsidRPr="00F140C5">
              <w:rPr>
                <w:color w:val="002060"/>
              </w:rPr>
              <w:t xml:space="preserve">(FUTSAL MONTURANO) </w:t>
            </w:r>
          </w:p>
        </w:tc>
      </w:tr>
      <w:tr w:rsidR="00C76181" w:rsidRPr="00F140C5" w14:paraId="5C0E6C6D" w14:textId="77777777" w:rsidTr="00C76181">
        <w:trPr>
          <w:divId w:val="527259509"/>
        </w:trPr>
        <w:tc>
          <w:tcPr>
            <w:tcW w:w="2200" w:type="dxa"/>
            <w:tcMar>
              <w:top w:w="20" w:type="dxa"/>
              <w:left w:w="20" w:type="dxa"/>
              <w:bottom w:w="20" w:type="dxa"/>
              <w:right w:w="20" w:type="dxa"/>
            </w:tcMar>
            <w:vAlign w:val="center"/>
          </w:tcPr>
          <w:p w14:paraId="48288F61" w14:textId="77777777" w:rsidR="00C76181" w:rsidRPr="00F140C5" w:rsidRDefault="00C76181" w:rsidP="008B6C75">
            <w:pPr>
              <w:pStyle w:val="movimento"/>
              <w:rPr>
                <w:color w:val="002060"/>
              </w:rPr>
            </w:pPr>
            <w:r w:rsidRPr="00F140C5">
              <w:rPr>
                <w:color w:val="002060"/>
              </w:rPr>
              <w:t>GABRIELLI LEONARDO</w:t>
            </w:r>
          </w:p>
        </w:tc>
        <w:tc>
          <w:tcPr>
            <w:tcW w:w="2200" w:type="dxa"/>
            <w:tcMar>
              <w:top w:w="20" w:type="dxa"/>
              <w:left w:w="20" w:type="dxa"/>
              <w:bottom w:w="20" w:type="dxa"/>
              <w:right w:w="20" w:type="dxa"/>
            </w:tcMar>
            <w:vAlign w:val="center"/>
          </w:tcPr>
          <w:p w14:paraId="57115A6C" w14:textId="77777777" w:rsidR="00C76181" w:rsidRPr="00F140C5" w:rsidRDefault="00C76181" w:rsidP="008B6C75">
            <w:pPr>
              <w:pStyle w:val="movimento2"/>
              <w:rPr>
                <w:color w:val="002060"/>
              </w:rPr>
            </w:pPr>
            <w:r w:rsidRPr="00F140C5">
              <w:rPr>
                <w:color w:val="002060"/>
              </w:rPr>
              <w:t xml:space="preserve">(FUTSAL PRANDONE) </w:t>
            </w:r>
          </w:p>
        </w:tc>
        <w:tc>
          <w:tcPr>
            <w:tcW w:w="800" w:type="dxa"/>
            <w:tcMar>
              <w:top w:w="20" w:type="dxa"/>
              <w:left w:w="20" w:type="dxa"/>
              <w:bottom w:w="20" w:type="dxa"/>
              <w:right w:w="20" w:type="dxa"/>
            </w:tcMar>
            <w:vAlign w:val="center"/>
          </w:tcPr>
          <w:p w14:paraId="4FC6C770"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7DDE43D" w14:textId="77777777" w:rsidR="00C76181" w:rsidRPr="00F140C5" w:rsidRDefault="00C76181" w:rsidP="008B6C75">
            <w:pPr>
              <w:pStyle w:val="movimento"/>
              <w:rPr>
                <w:color w:val="002060"/>
              </w:rPr>
            </w:pPr>
            <w:r w:rsidRPr="00F140C5">
              <w:rPr>
                <w:color w:val="002060"/>
              </w:rPr>
              <w:t>CIAVATTINI FRANCESCO</w:t>
            </w:r>
          </w:p>
        </w:tc>
        <w:tc>
          <w:tcPr>
            <w:tcW w:w="2200" w:type="dxa"/>
            <w:tcMar>
              <w:top w:w="20" w:type="dxa"/>
              <w:left w:w="20" w:type="dxa"/>
              <w:bottom w:w="20" w:type="dxa"/>
              <w:right w:w="20" w:type="dxa"/>
            </w:tcMar>
            <w:vAlign w:val="center"/>
          </w:tcPr>
          <w:p w14:paraId="3689B5C1" w14:textId="77777777" w:rsidR="00C76181" w:rsidRPr="00F140C5" w:rsidRDefault="00C76181" w:rsidP="008B6C75">
            <w:pPr>
              <w:pStyle w:val="movimento2"/>
              <w:rPr>
                <w:color w:val="002060"/>
              </w:rPr>
            </w:pPr>
            <w:r w:rsidRPr="00F140C5">
              <w:rPr>
                <w:color w:val="002060"/>
              </w:rPr>
              <w:t xml:space="preserve">(MONTESICURO TRE COLLI) </w:t>
            </w:r>
          </w:p>
        </w:tc>
      </w:tr>
      <w:tr w:rsidR="00C76181" w:rsidRPr="00F140C5" w14:paraId="50F6BF65" w14:textId="77777777" w:rsidTr="00C76181">
        <w:trPr>
          <w:divId w:val="527259509"/>
        </w:trPr>
        <w:tc>
          <w:tcPr>
            <w:tcW w:w="2200" w:type="dxa"/>
            <w:tcMar>
              <w:top w:w="20" w:type="dxa"/>
              <w:left w:w="20" w:type="dxa"/>
              <w:bottom w:w="20" w:type="dxa"/>
              <w:right w:w="20" w:type="dxa"/>
            </w:tcMar>
            <w:vAlign w:val="center"/>
          </w:tcPr>
          <w:p w14:paraId="30627E18" w14:textId="77777777" w:rsidR="00C76181" w:rsidRPr="00F140C5" w:rsidRDefault="00C76181" w:rsidP="008B6C75">
            <w:pPr>
              <w:pStyle w:val="movimento"/>
              <w:rPr>
                <w:color w:val="002060"/>
              </w:rPr>
            </w:pPr>
            <w:r w:rsidRPr="00F140C5">
              <w:rPr>
                <w:color w:val="002060"/>
              </w:rPr>
              <w:t>CURI ANDREA</w:t>
            </w:r>
          </w:p>
        </w:tc>
        <w:tc>
          <w:tcPr>
            <w:tcW w:w="2200" w:type="dxa"/>
            <w:tcMar>
              <w:top w:w="20" w:type="dxa"/>
              <w:left w:w="20" w:type="dxa"/>
              <w:bottom w:w="20" w:type="dxa"/>
              <w:right w:w="20" w:type="dxa"/>
            </w:tcMar>
            <w:vAlign w:val="center"/>
          </w:tcPr>
          <w:p w14:paraId="4D8C3928" w14:textId="77777777" w:rsidR="00C76181" w:rsidRPr="00F140C5" w:rsidRDefault="00C76181" w:rsidP="008B6C75">
            <w:pPr>
              <w:pStyle w:val="movimento2"/>
              <w:rPr>
                <w:color w:val="002060"/>
              </w:rPr>
            </w:pPr>
            <w:r w:rsidRPr="00F140C5">
              <w:rPr>
                <w:color w:val="002060"/>
              </w:rPr>
              <w:t xml:space="preserve">(TRE TORRI A.S.D.) </w:t>
            </w:r>
          </w:p>
        </w:tc>
        <w:tc>
          <w:tcPr>
            <w:tcW w:w="800" w:type="dxa"/>
            <w:tcMar>
              <w:top w:w="20" w:type="dxa"/>
              <w:left w:w="20" w:type="dxa"/>
              <w:bottom w:w="20" w:type="dxa"/>
              <w:right w:w="20" w:type="dxa"/>
            </w:tcMar>
            <w:vAlign w:val="center"/>
          </w:tcPr>
          <w:p w14:paraId="1779969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2E92D747" w14:textId="77777777" w:rsidR="00C76181" w:rsidRPr="00F140C5" w:rsidRDefault="00C76181" w:rsidP="008B6C75">
            <w:pPr>
              <w:pStyle w:val="movimento"/>
              <w:rPr>
                <w:color w:val="002060"/>
              </w:rPr>
            </w:pPr>
            <w:r w:rsidRPr="00F140C5">
              <w:rPr>
                <w:color w:val="002060"/>
              </w:rPr>
              <w:t>PIERONI MICHELE</w:t>
            </w:r>
          </w:p>
        </w:tc>
        <w:tc>
          <w:tcPr>
            <w:tcW w:w="2200" w:type="dxa"/>
            <w:tcMar>
              <w:top w:w="20" w:type="dxa"/>
              <w:left w:w="20" w:type="dxa"/>
              <w:bottom w:w="20" w:type="dxa"/>
              <w:right w:w="20" w:type="dxa"/>
            </w:tcMar>
            <w:vAlign w:val="center"/>
          </w:tcPr>
          <w:p w14:paraId="52599004" w14:textId="77777777" w:rsidR="00C76181" w:rsidRPr="00F140C5" w:rsidRDefault="00C76181" w:rsidP="008B6C75">
            <w:pPr>
              <w:pStyle w:val="movimento2"/>
              <w:rPr>
                <w:color w:val="002060"/>
              </w:rPr>
            </w:pPr>
            <w:r w:rsidRPr="00F140C5">
              <w:rPr>
                <w:color w:val="002060"/>
              </w:rPr>
              <w:t xml:space="preserve">(VERBENA C5 ANCONA) </w:t>
            </w:r>
          </w:p>
        </w:tc>
      </w:tr>
    </w:tbl>
    <w:p w14:paraId="25196CA5" w14:textId="77777777" w:rsidR="00C76181" w:rsidRPr="00F140C5" w:rsidRDefault="00C76181" w:rsidP="00C76181">
      <w:pPr>
        <w:pStyle w:val="titolo20"/>
        <w:divId w:val="527259509"/>
        <w:rPr>
          <w:color w:val="002060"/>
        </w:rPr>
      </w:pPr>
      <w:r w:rsidRPr="00F140C5">
        <w:rPr>
          <w:color w:val="002060"/>
        </w:rPr>
        <w:t xml:space="preserve">AMMONIZIONE (VIII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1135AFDB" w14:textId="77777777" w:rsidTr="00C76181">
        <w:trPr>
          <w:divId w:val="527259509"/>
        </w:trPr>
        <w:tc>
          <w:tcPr>
            <w:tcW w:w="2200" w:type="dxa"/>
            <w:tcMar>
              <w:top w:w="20" w:type="dxa"/>
              <w:left w:w="20" w:type="dxa"/>
              <w:bottom w:w="20" w:type="dxa"/>
              <w:right w:w="20" w:type="dxa"/>
            </w:tcMar>
            <w:vAlign w:val="center"/>
          </w:tcPr>
          <w:p w14:paraId="5B69BF72" w14:textId="77777777" w:rsidR="00C76181" w:rsidRPr="00F140C5" w:rsidRDefault="00C76181" w:rsidP="008B6C75">
            <w:pPr>
              <w:pStyle w:val="movimento"/>
              <w:rPr>
                <w:color w:val="002060"/>
              </w:rPr>
            </w:pPr>
            <w:r w:rsidRPr="00F140C5">
              <w:rPr>
                <w:color w:val="002060"/>
              </w:rPr>
              <w:lastRenderedPageBreak/>
              <w:t>CURZI LUCA</w:t>
            </w:r>
          </w:p>
        </w:tc>
        <w:tc>
          <w:tcPr>
            <w:tcW w:w="2200" w:type="dxa"/>
            <w:tcMar>
              <w:top w:w="20" w:type="dxa"/>
              <w:left w:w="20" w:type="dxa"/>
              <w:bottom w:w="20" w:type="dxa"/>
              <w:right w:w="20" w:type="dxa"/>
            </w:tcMar>
            <w:vAlign w:val="center"/>
          </w:tcPr>
          <w:p w14:paraId="02E25986" w14:textId="77777777" w:rsidR="00C76181" w:rsidRPr="00F140C5" w:rsidRDefault="00C76181" w:rsidP="008B6C75">
            <w:pPr>
              <w:pStyle w:val="movimento2"/>
              <w:rPr>
                <w:color w:val="002060"/>
              </w:rPr>
            </w:pPr>
            <w:r w:rsidRPr="00F140C5">
              <w:rPr>
                <w:color w:val="002060"/>
              </w:rPr>
              <w:t xml:space="preserve">(FUTSAL SILENZI) </w:t>
            </w:r>
          </w:p>
        </w:tc>
        <w:tc>
          <w:tcPr>
            <w:tcW w:w="800" w:type="dxa"/>
            <w:tcMar>
              <w:top w:w="20" w:type="dxa"/>
              <w:left w:w="20" w:type="dxa"/>
              <w:bottom w:w="20" w:type="dxa"/>
              <w:right w:w="20" w:type="dxa"/>
            </w:tcMar>
            <w:vAlign w:val="center"/>
          </w:tcPr>
          <w:p w14:paraId="40912CB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C6E3E4F" w14:textId="77777777" w:rsidR="00C76181" w:rsidRPr="00F140C5" w:rsidRDefault="00C76181" w:rsidP="008B6C75">
            <w:pPr>
              <w:pStyle w:val="movimento"/>
              <w:rPr>
                <w:color w:val="002060"/>
              </w:rPr>
            </w:pPr>
            <w:r w:rsidRPr="00F140C5">
              <w:rPr>
                <w:color w:val="002060"/>
              </w:rPr>
              <w:t>DANO DRITAN</w:t>
            </w:r>
          </w:p>
        </w:tc>
        <w:tc>
          <w:tcPr>
            <w:tcW w:w="2200" w:type="dxa"/>
            <w:tcMar>
              <w:top w:w="20" w:type="dxa"/>
              <w:left w:w="20" w:type="dxa"/>
              <w:bottom w:w="20" w:type="dxa"/>
              <w:right w:w="20" w:type="dxa"/>
            </w:tcMar>
            <w:vAlign w:val="center"/>
          </w:tcPr>
          <w:p w14:paraId="4C59198A" w14:textId="77777777" w:rsidR="00C76181" w:rsidRPr="00F140C5" w:rsidRDefault="00C76181" w:rsidP="008B6C75">
            <w:pPr>
              <w:pStyle w:val="movimento2"/>
              <w:rPr>
                <w:color w:val="002060"/>
              </w:rPr>
            </w:pPr>
            <w:r w:rsidRPr="00F140C5">
              <w:rPr>
                <w:color w:val="002060"/>
              </w:rPr>
              <w:t xml:space="preserve">(GAGLIOLE F.C.) </w:t>
            </w:r>
          </w:p>
        </w:tc>
      </w:tr>
      <w:tr w:rsidR="00C76181" w:rsidRPr="00F140C5" w14:paraId="0B63D37D" w14:textId="77777777" w:rsidTr="00C76181">
        <w:trPr>
          <w:divId w:val="527259509"/>
        </w:trPr>
        <w:tc>
          <w:tcPr>
            <w:tcW w:w="2200" w:type="dxa"/>
            <w:tcMar>
              <w:top w:w="20" w:type="dxa"/>
              <w:left w:w="20" w:type="dxa"/>
              <w:bottom w:w="20" w:type="dxa"/>
              <w:right w:w="20" w:type="dxa"/>
            </w:tcMar>
            <w:vAlign w:val="center"/>
          </w:tcPr>
          <w:p w14:paraId="53A82D8A" w14:textId="77777777" w:rsidR="00C76181" w:rsidRPr="00F140C5" w:rsidRDefault="00C76181" w:rsidP="008B6C75">
            <w:pPr>
              <w:pStyle w:val="movimento"/>
              <w:rPr>
                <w:color w:val="002060"/>
              </w:rPr>
            </w:pPr>
            <w:r w:rsidRPr="00F140C5">
              <w:rPr>
                <w:color w:val="002060"/>
              </w:rPr>
              <w:t>SABBATINI MILO</w:t>
            </w:r>
          </w:p>
        </w:tc>
        <w:tc>
          <w:tcPr>
            <w:tcW w:w="2200" w:type="dxa"/>
            <w:tcMar>
              <w:top w:w="20" w:type="dxa"/>
              <w:left w:w="20" w:type="dxa"/>
              <w:bottom w:w="20" w:type="dxa"/>
              <w:right w:w="20" w:type="dxa"/>
            </w:tcMar>
            <w:vAlign w:val="center"/>
          </w:tcPr>
          <w:p w14:paraId="75E7DDD2" w14:textId="77777777" w:rsidR="00C76181" w:rsidRPr="00F140C5" w:rsidRDefault="00C76181" w:rsidP="008B6C75">
            <w:pPr>
              <w:pStyle w:val="movimento2"/>
              <w:rPr>
                <w:color w:val="002060"/>
              </w:rPr>
            </w:pPr>
            <w:r w:rsidRPr="00F140C5">
              <w:rPr>
                <w:color w:val="002060"/>
              </w:rPr>
              <w:t xml:space="preserve">(PIETRALACROCE 73) </w:t>
            </w:r>
          </w:p>
        </w:tc>
        <w:tc>
          <w:tcPr>
            <w:tcW w:w="800" w:type="dxa"/>
            <w:tcMar>
              <w:top w:w="20" w:type="dxa"/>
              <w:left w:w="20" w:type="dxa"/>
              <w:bottom w:w="20" w:type="dxa"/>
              <w:right w:w="20" w:type="dxa"/>
            </w:tcMar>
            <w:vAlign w:val="center"/>
          </w:tcPr>
          <w:p w14:paraId="5B35C78F"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935A5F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A2CFFF2" w14:textId="77777777" w:rsidR="00C76181" w:rsidRPr="00F140C5" w:rsidRDefault="00C76181" w:rsidP="008B6C75">
            <w:pPr>
              <w:pStyle w:val="movimento2"/>
              <w:rPr>
                <w:color w:val="002060"/>
              </w:rPr>
            </w:pPr>
            <w:r w:rsidRPr="00F140C5">
              <w:rPr>
                <w:color w:val="002060"/>
              </w:rPr>
              <w:t> </w:t>
            </w:r>
          </w:p>
        </w:tc>
      </w:tr>
    </w:tbl>
    <w:p w14:paraId="0FB51D75" w14:textId="77777777" w:rsidR="00C76181" w:rsidRPr="00F140C5" w:rsidRDefault="00C76181" w:rsidP="00C76181">
      <w:pPr>
        <w:pStyle w:val="titolo20"/>
        <w:divId w:val="527259509"/>
        <w:rPr>
          <w:color w:val="002060"/>
        </w:rPr>
      </w:pPr>
      <w:r w:rsidRPr="00F140C5">
        <w:rPr>
          <w:color w:val="002060"/>
        </w:rPr>
        <w:t xml:space="preserve">AMMONIZIONE (VII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28696B04" w14:textId="77777777" w:rsidTr="00C76181">
        <w:trPr>
          <w:divId w:val="527259509"/>
        </w:trPr>
        <w:tc>
          <w:tcPr>
            <w:tcW w:w="2200" w:type="dxa"/>
            <w:tcMar>
              <w:top w:w="20" w:type="dxa"/>
              <w:left w:w="20" w:type="dxa"/>
              <w:bottom w:w="20" w:type="dxa"/>
              <w:right w:w="20" w:type="dxa"/>
            </w:tcMar>
            <w:vAlign w:val="center"/>
          </w:tcPr>
          <w:p w14:paraId="3237CA13" w14:textId="77777777" w:rsidR="00C76181" w:rsidRPr="00F140C5" w:rsidRDefault="00C76181" w:rsidP="008B6C75">
            <w:pPr>
              <w:pStyle w:val="movimento"/>
              <w:rPr>
                <w:color w:val="002060"/>
              </w:rPr>
            </w:pPr>
            <w:r w:rsidRPr="00F140C5">
              <w:rPr>
                <w:color w:val="002060"/>
              </w:rPr>
              <w:t>CENTOCANTI FABIO</w:t>
            </w:r>
          </w:p>
        </w:tc>
        <w:tc>
          <w:tcPr>
            <w:tcW w:w="2200" w:type="dxa"/>
            <w:tcMar>
              <w:top w:w="20" w:type="dxa"/>
              <w:left w:w="20" w:type="dxa"/>
              <w:bottom w:w="20" w:type="dxa"/>
              <w:right w:w="20" w:type="dxa"/>
            </w:tcMar>
            <w:vAlign w:val="center"/>
          </w:tcPr>
          <w:p w14:paraId="21501A10" w14:textId="77777777" w:rsidR="00C76181" w:rsidRPr="00F140C5" w:rsidRDefault="00C76181" w:rsidP="008B6C75">
            <w:pPr>
              <w:pStyle w:val="movimento2"/>
              <w:rPr>
                <w:color w:val="002060"/>
              </w:rPr>
            </w:pPr>
            <w:r w:rsidRPr="00F140C5">
              <w:rPr>
                <w:color w:val="002060"/>
              </w:rPr>
              <w:t xml:space="preserve">(CERRETO CALCIO) </w:t>
            </w:r>
          </w:p>
        </w:tc>
        <w:tc>
          <w:tcPr>
            <w:tcW w:w="800" w:type="dxa"/>
            <w:tcMar>
              <w:top w:w="20" w:type="dxa"/>
              <w:left w:w="20" w:type="dxa"/>
              <w:bottom w:w="20" w:type="dxa"/>
              <w:right w:w="20" w:type="dxa"/>
            </w:tcMar>
            <w:vAlign w:val="center"/>
          </w:tcPr>
          <w:p w14:paraId="1904A58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24E7A4A"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7B651B4" w14:textId="77777777" w:rsidR="00C76181" w:rsidRPr="00F140C5" w:rsidRDefault="00C76181" w:rsidP="008B6C75">
            <w:pPr>
              <w:pStyle w:val="movimento2"/>
              <w:rPr>
                <w:color w:val="002060"/>
              </w:rPr>
            </w:pPr>
            <w:r w:rsidRPr="00F140C5">
              <w:rPr>
                <w:color w:val="002060"/>
              </w:rPr>
              <w:t> </w:t>
            </w:r>
          </w:p>
        </w:tc>
      </w:tr>
    </w:tbl>
    <w:p w14:paraId="6F3B3F68" w14:textId="77777777" w:rsidR="00C76181" w:rsidRPr="00F140C5" w:rsidRDefault="00C76181" w:rsidP="00C76181">
      <w:pPr>
        <w:pStyle w:val="titolo20"/>
        <w:divId w:val="527259509"/>
        <w:rPr>
          <w:color w:val="002060"/>
        </w:rPr>
      </w:pPr>
      <w:r w:rsidRPr="00F140C5">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25496942" w14:textId="77777777" w:rsidTr="00C76181">
        <w:trPr>
          <w:divId w:val="527259509"/>
        </w:trPr>
        <w:tc>
          <w:tcPr>
            <w:tcW w:w="2200" w:type="dxa"/>
            <w:tcMar>
              <w:top w:w="20" w:type="dxa"/>
              <w:left w:w="20" w:type="dxa"/>
              <w:bottom w:w="20" w:type="dxa"/>
              <w:right w:w="20" w:type="dxa"/>
            </w:tcMar>
            <w:vAlign w:val="center"/>
          </w:tcPr>
          <w:p w14:paraId="4EFC7982" w14:textId="77777777" w:rsidR="00C76181" w:rsidRPr="00F140C5" w:rsidRDefault="00C76181" w:rsidP="008B6C75">
            <w:pPr>
              <w:pStyle w:val="movimento"/>
              <w:rPr>
                <w:color w:val="002060"/>
              </w:rPr>
            </w:pPr>
            <w:r w:rsidRPr="00F140C5">
              <w:rPr>
                <w:color w:val="002060"/>
              </w:rPr>
              <w:t>KANIA DAVID VICTOR</w:t>
            </w:r>
          </w:p>
        </w:tc>
        <w:tc>
          <w:tcPr>
            <w:tcW w:w="2200" w:type="dxa"/>
            <w:tcMar>
              <w:top w:w="20" w:type="dxa"/>
              <w:left w:w="20" w:type="dxa"/>
              <w:bottom w:w="20" w:type="dxa"/>
              <w:right w:w="20" w:type="dxa"/>
            </w:tcMar>
            <w:vAlign w:val="center"/>
          </w:tcPr>
          <w:p w14:paraId="46CE4C77" w14:textId="77777777" w:rsidR="00C76181" w:rsidRPr="00F140C5" w:rsidRDefault="00C76181" w:rsidP="008B6C75">
            <w:pPr>
              <w:pStyle w:val="movimento2"/>
              <w:rPr>
                <w:color w:val="002060"/>
              </w:rPr>
            </w:pPr>
            <w:r w:rsidRPr="00F140C5">
              <w:rPr>
                <w:color w:val="002060"/>
              </w:rPr>
              <w:t xml:space="preserve">(CITTA DI FALCONARA) </w:t>
            </w:r>
          </w:p>
        </w:tc>
        <w:tc>
          <w:tcPr>
            <w:tcW w:w="800" w:type="dxa"/>
            <w:tcMar>
              <w:top w:w="20" w:type="dxa"/>
              <w:left w:w="20" w:type="dxa"/>
              <w:bottom w:w="20" w:type="dxa"/>
              <w:right w:w="20" w:type="dxa"/>
            </w:tcMar>
            <w:vAlign w:val="center"/>
          </w:tcPr>
          <w:p w14:paraId="73583BB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AF77DBA" w14:textId="77777777" w:rsidR="00C76181" w:rsidRPr="00F140C5" w:rsidRDefault="00C76181" w:rsidP="008B6C75">
            <w:pPr>
              <w:pStyle w:val="movimento"/>
              <w:rPr>
                <w:color w:val="002060"/>
              </w:rPr>
            </w:pPr>
            <w:r w:rsidRPr="00F140C5">
              <w:rPr>
                <w:color w:val="002060"/>
              </w:rPr>
              <w:t>ROSSIGNOLI ALEANDRO MARIA</w:t>
            </w:r>
          </w:p>
        </w:tc>
        <w:tc>
          <w:tcPr>
            <w:tcW w:w="2200" w:type="dxa"/>
            <w:tcMar>
              <w:top w:w="20" w:type="dxa"/>
              <w:left w:w="20" w:type="dxa"/>
              <w:bottom w:w="20" w:type="dxa"/>
              <w:right w:w="20" w:type="dxa"/>
            </w:tcMar>
            <w:vAlign w:val="center"/>
          </w:tcPr>
          <w:p w14:paraId="239EFC7F" w14:textId="77777777" w:rsidR="00C76181" w:rsidRPr="00F140C5" w:rsidRDefault="00C76181" w:rsidP="008B6C75">
            <w:pPr>
              <w:pStyle w:val="movimento2"/>
              <w:rPr>
                <w:color w:val="002060"/>
              </w:rPr>
            </w:pPr>
            <w:r w:rsidRPr="00F140C5">
              <w:rPr>
                <w:color w:val="002060"/>
              </w:rPr>
              <w:t xml:space="preserve">(FUTSAL MONTURANO) </w:t>
            </w:r>
          </w:p>
        </w:tc>
      </w:tr>
      <w:tr w:rsidR="00C76181" w:rsidRPr="00F140C5" w14:paraId="0A209BEF" w14:textId="77777777" w:rsidTr="00C76181">
        <w:trPr>
          <w:divId w:val="527259509"/>
        </w:trPr>
        <w:tc>
          <w:tcPr>
            <w:tcW w:w="2200" w:type="dxa"/>
            <w:tcMar>
              <w:top w:w="20" w:type="dxa"/>
              <w:left w:w="20" w:type="dxa"/>
              <w:bottom w:w="20" w:type="dxa"/>
              <w:right w:w="20" w:type="dxa"/>
            </w:tcMar>
            <w:vAlign w:val="center"/>
          </w:tcPr>
          <w:p w14:paraId="0C57C9A5" w14:textId="77777777" w:rsidR="00C76181" w:rsidRPr="00F140C5" w:rsidRDefault="00C76181" w:rsidP="008B6C75">
            <w:pPr>
              <w:pStyle w:val="movimento"/>
              <w:rPr>
                <w:color w:val="002060"/>
              </w:rPr>
            </w:pPr>
            <w:r w:rsidRPr="00F140C5">
              <w:rPr>
                <w:color w:val="002060"/>
              </w:rPr>
              <w:t>PICCININI MARTIN</w:t>
            </w:r>
          </w:p>
        </w:tc>
        <w:tc>
          <w:tcPr>
            <w:tcW w:w="2200" w:type="dxa"/>
            <w:tcMar>
              <w:top w:w="20" w:type="dxa"/>
              <w:left w:w="20" w:type="dxa"/>
              <w:bottom w:w="20" w:type="dxa"/>
              <w:right w:w="20" w:type="dxa"/>
            </w:tcMar>
            <w:vAlign w:val="center"/>
          </w:tcPr>
          <w:p w14:paraId="1EDF690E" w14:textId="77777777" w:rsidR="00C76181" w:rsidRPr="00F140C5" w:rsidRDefault="00C76181" w:rsidP="008B6C75">
            <w:pPr>
              <w:pStyle w:val="movimento2"/>
              <w:rPr>
                <w:color w:val="002060"/>
              </w:rPr>
            </w:pPr>
            <w:r w:rsidRPr="00F140C5">
              <w:rPr>
                <w:color w:val="002060"/>
              </w:rPr>
              <w:t xml:space="preserve">(FUTSAL PRANDONE) </w:t>
            </w:r>
          </w:p>
        </w:tc>
        <w:tc>
          <w:tcPr>
            <w:tcW w:w="800" w:type="dxa"/>
            <w:tcMar>
              <w:top w:w="20" w:type="dxa"/>
              <w:left w:w="20" w:type="dxa"/>
              <w:bottom w:w="20" w:type="dxa"/>
              <w:right w:w="20" w:type="dxa"/>
            </w:tcMar>
            <w:vAlign w:val="center"/>
          </w:tcPr>
          <w:p w14:paraId="7BCDF4B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2731AD8E" w14:textId="77777777" w:rsidR="00C76181" w:rsidRPr="00F140C5" w:rsidRDefault="00C76181" w:rsidP="008B6C75">
            <w:pPr>
              <w:pStyle w:val="movimento"/>
              <w:rPr>
                <w:color w:val="002060"/>
              </w:rPr>
            </w:pPr>
            <w:r w:rsidRPr="00F140C5">
              <w:rPr>
                <w:color w:val="002060"/>
              </w:rPr>
              <w:t>CIONFRINI MARCO</w:t>
            </w:r>
          </w:p>
        </w:tc>
        <w:tc>
          <w:tcPr>
            <w:tcW w:w="2200" w:type="dxa"/>
            <w:tcMar>
              <w:top w:w="20" w:type="dxa"/>
              <w:left w:w="20" w:type="dxa"/>
              <w:bottom w:w="20" w:type="dxa"/>
              <w:right w:w="20" w:type="dxa"/>
            </w:tcMar>
            <w:vAlign w:val="center"/>
          </w:tcPr>
          <w:p w14:paraId="37DBE658" w14:textId="77777777" w:rsidR="00C76181" w:rsidRPr="00F140C5" w:rsidRDefault="00C76181" w:rsidP="008B6C75">
            <w:pPr>
              <w:pStyle w:val="movimento2"/>
              <w:rPr>
                <w:color w:val="002060"/>
              </w:rPr>
            </w:pPr>
            <w:r w:rsidRPr="00F140C5">
              <w:rPr>
                <w:color w:val="002060"/>
              </w:rPr>
              <w:t xml:space="preserve">(FUTSAL SILENZI) </w:t>
            </w:r>
          </w:p>
        </w:tc>
      </w:tr>
      <w:tr w:rsidR="00C76181" w:rsidRPr="00F140C5" w14:paraId="685A53F4" w14:textId="77777777" w:rsidTr="00C76181">
        <w:trPr>
          <w:divId w:val="527259509"/>
        </w:trPr>
        <w:tc>
          <w:tcPr>
            <w:tcW w:w="2200" w:type="dxa"/>
            <w:tcMar>
              <w:top w:w="20" w:type="dxa"/>
              <w:left w:w="20" w:type="dxa"/>
              <w:bottom w:w="20" w:type="dxa"/>
              <w:right w:w="20" w:type="dxa"/>
            </w:tcMar>
            <w:vAlign w:val="center"/>
          </w:tcPr>
          <w:p w14:paraId="200ACAC3" w14:textId="77777777" w:rsidR="00C76181" w:rsidRPr="00F140C5" w:rsidRDefault="00C76181" w:rsidP="008B6C75">
            <w:pPr>
              <w:pStyle w:val="movimento"/>
              <w:rPr>
                <w:color w:val="002060"/>
              </w:rPr>
            </w:pPr>
            <w:r w:rsidRPr="00F140C5">
              <w:rPr>
                <w:color w:val="002060"/>
              </w:rPr>
              <w:t>CARMENATI ANDREA</w:t>
            </w:r>
          </w:p>
        </w:tc>
        <w:tc>
          <w:tcPr>
            <w:tcW w:w="2200" w:type="dxa"/>
            <w:tcMar>
              <w:top w:w="20" w:type="dxa"/>
              <w:left w:w="20" w:type="dxa"/>
              <w:bottom w:w="20" w:type="dxa"/>
              <w:right w:w="20" w:type="dxa"/>
            </w:tcMar>
            <w:vAlign w:val="center"/>
          </w:tcPr>
          <w:p w14:paraId="59115163" w14:textId="77777777" w:rsidR="00C76181" w:rsidRPr="00F140C5" w:rsidRDefault="00C76181" w:rsidP="008B6C75">
            <w:pPr>
              <w:pStyle w:val="movimento2"/>
              <w:rPr>
                <w:color w:val="002060"/>
              </w:rPr>
            </w:pPr>
            <w:r w:rsidRPr="00F140C5">
              <w:rPr>
                <w:color w:val="002060"/>
              </w:rPr>
              <w:t xml:space="preserve">(REAL FABRIANO) </w:t>
            </w:r>
          </w:p>
        </w:tc>
        <w:tc>
          <w:tcPr>
            <w:tcW w:w="800" w:type="dxa"/>
            <w:tcMar>
              <w:top w:w="20" w:type="dxa"/>
              <w:left w:w="20" w:type="dxa"/>
              <w:bottom w:w="20" w:type="dxa"/>
              <w:right w:w="20" w:type="dxa"/>
            </w:tcMar>
            <w:vAlign w:val="center"/>
          </w:tcPr>
          <w:p w14:paraId="086C25CD"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7F2CCFD"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8AEE37E" w14:textId="77777777" w:rsidR="00C76181" w:rsidRPr="00F140C5" w:rsidRDefault="00C76181" w:rsidP="008B6C75">
            <w:pPr>
              <w:pStyle w:val="movimento2"/>
              <w:rPr>
                <w:color w:val="002060"/>
              </w:rPr>
            </w:pPr>
            <w:r w:rsidRPr="00F140C5">
              <w:rPr>
                <w:color w:val="002060"/>
              </w:rPr>
              <w:t> </w:t>
            </w:r>
          </w:p>
        </w:tc>
      </w:tr>
    </w:tbl>
    <w:p w14:paraId="6C53A928"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39F8ECAD" w14:textId="77777777" w:rsidTr="00C76181">
        <w:trPr>
          <w:divId w:val="527259509"/>
        </w:trPr>
        <w:tc>
          <w:tcPr>
            <w:tcW w:w="2200" w:type="dxa"/>
            <w:tcMar>
              <w:top w:w="20" w:type="dxa"/>
              <w:left w:w="20" w:type="dxa"/>
              <w:bottom w:w="20" w:type="dxa"/>
              <w:right w:w="20" w:type="dxa"/>
            </w:tcMar>
            <w:vAlign w:val="center"/>
          </w:tcPr>
          <w:p w14:paraId="608D447D" w14:textId="77777777" w:rsidR="00C76181" w:rsidRPr="00F140C5" w:rsidRDefault="00C76181" w:rsidP="008B6C75">
            <w:pPr>
              <w:pStyle w:val="movimento"/>
              <w:rPr>
                <w:color w:val="002060"/>
              </w:rPr>
            </w:pPr>
            <w:r w:rsidRPr="00F140C5">
              <w:rPr>
                <w:color w:val="002060"/>
              </w:rPr>
              <w:t>ANGELONI FRANCESCO</w:t>
            </w:r>
          </w:p>
        </w:tc>
        <w:tc>
          <w:tcPr>
            <w:tcW w:w="2200" w:type="dxa"/>
            <w:tcMar>
              <w:top w:w="20" w:type="dxa"/>
              <w:left w:w="20" w:type="dxa"/>
              <w:bottom w:w="20" w:type="dxa"/>
              <w:right w:w="20" w:type="dxa"/>
            </w:tcMar>
            <w:vAlign w:val="center"/>
          </w:tcPr>
          <w:p w14:paraId="26894B0D" w14:textId="77777777" w:rsidR="00C76181" w:rsidRPr="00F140C5" w:rsidRDefault="00C76181" w:rsidP="008B6C75">
            <w:pPr>
              <w:pStyle w:val="movimento2"/>
              <w:rPr>
                <w:color w:val="002060"/>
              </w:rPr>
            </w:pPr>
            <w:r w:rsidRPr="00F140C5">
              <w:rPr>
                <w:color w:val="002060"/>
              </w:rPr>
              <w:t xml:space="preserve">(ACLI AUDAX MONTECOSARO C5) </w:t>
            </w:r>
          </w:p>
        </w:tc>
        <w:tc>
          <w:tcPr>
            <w:tcW w:w="800" w:type="dxa"/>
            <w:tcMar>
              <w:top w:w="20" w:type="dxa"/>
              <w:left w:w="20" w:type="dxa"/>
              <w:bottom w:w="20" w:type="dxa"/>
              <w:right w:w="20" w:type="dxa"/>
            </w:tcMar>
            <w:vAlign w:val="center"/>
          </w:tcPr>
          <w:p w14:paraId="7C10EAD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00D3D80" w14:textId="77777777" w:rsidR="00C76181" w:rsidRPr="00F140C5" w:rsidRDefault="00C76181" w:rsidP="008B6C75">
            <w:pPr>
              <w:pStyle w:val="movimento"/>
              <w:rPr>
                <w:color w:val="002060"/>
              </w:rPr>
            </w:pPr>
            <w:r w:rsidRPr="00F140C5">
              <w:rPr>
                <w:color w:val="002060"/>
              </w:rPr>
              <w:t>URENA MONSERRATE ARNOLD EDUARDO</w:t>
            </w:r>
          </w:p>
        </w:tc>
        <w:tc>
          <w:tcPr>
            <w:tcW w:w="2200" w:type="dxa"/>
            <w:tcMar>
              <w:top w:w="20" w:type="dxa"/>
              <w:left w:w="20" w:type="dxa"/>
              <w:bottom w:w="20" w:type="dxa"/>
              <w:right w:w="20" w:type="dxa"/>
            </w:tcMar>
            <w:vAlign w:val="center"/>
          </w:tcPr>
          <w:p w14:paraId="06FD2ECC" w14:textId="77777777" w:rsidR="00C76181" w:rsidRPr="00F140C5" w:rsidRDefault="00C76181" w:rsidP="008B6C75">
            <w:pPr>
              <w:pStyle w:val="movimento2"/>
              <w:rPr>
                <w:color w:val="002060"/>
              </w:rPr>
            </w:pPr>
            <w:r w:rsidRPr="00F140C5">
              <w:rPr>
                <w:color w:val="002060"/>
              </w:rPr>
              <w:t xml:space="preserve">(ACLI MANTOVANI CALCIO A 5) </w:t>
            </w:r>
          </w:p>
        </w:tc>
      </w:tr>
      <w:tr w:rsidR="00C76181" w:rsidRPr="00F140C5" w14:paraId="315A1B29" w14:textId="77777777" w:rsidTr="00C76181">
        <w:trPr>
          <w:divId w:val="527259509"/>
        </w:trPr>
        <w:tc>
          <w:tcPr>
            <w:tcW w:w="2200" w:type="dxa"/>
            <w:tcMar>
              <w:top w:w="20" w:type="dxa"/>
              <w:left w:w="20" w:type="dxa"/>
              <w:bottom w:w="20" w:type="dxa"/>
              <w:right w:w="20" w:type="dxa"/>
            </w:tcMar>
            <w:vAlign w:val="center"/>
          </w:tcPr>
          <w:p w14:paraId="1D9C74E7" w14:textId="77777777" w:rsidR="00C76181" w:rsidRPr="00F140C5" w:rsidRDefault="00C76181" w:rsidP="008B6C75">
            <w:pPr>
              <w:pStyle w:val="movimento"/>
              <w:rPr>
                <w:color w:val="002060"/>
              </w:rPr>
            </w:pPr>
            <w:r w:rsidRPr="00F140C5">
              <w:rPr>
                <w:color w:val="002060"/>
              </w:rPr>
              <w:t>MIZDRAK ELDAR</w:t>
            </w:r>
          </w:p>
        </w:tc>
        <w:tc>
          <w:tcPr>
            <w:tcW w:w="2200" w:type="dxa"/>
            <w:tcMar>
              <w:top w:w="20" w:type="dxa"/>
              <w:left w:w="20" w:type="dxa"/>
              <w:bottom w:w="20" w:type="dxa"/>
              <w:right w:w="20" w:type="dxa"/>
            </w:tcMar>
            <w:vAlign w:val="center"/>
          </w:tcPr>
          <w:p w14:paraId="163D8368" w14:textId="77777777" w:rsidR="00C76181" w:rsidRPr="00F140C5" w:rsidRDefault="00C76181" w:rsidP="008B6C75">
            <w:pPr>
              <w:pStyle w:val="movimento2"/>
              <w:rPr>
                <w:color w:val="002060"/>
              </w:rPr>
            </w:pPr>
            <w:r w:rsidRPr="00F140C5">
              <w:rPr>
                <w:color w:val="002060"/>
              </w:rPr>
              <w:t xml:space="preserve">(AVIS ARCEVIA 1964) </w:t>
            </w:r>
          </w:p>
        </w:tc>
        <w:tc>
          <w:tcPr>
            <w:tcW w:w="800" w:type="dxa"/>
            <w:tcMar>
              <w:top w:w="20" w:type="dxa"/>
              <w:left w:w="20" w:type="dxa"/>
              <w:bottom w:w="20" w:type="dxa"/>
              <w:right w:w="20" w:type="dxa"/>
            </w:tcMar>
            <w:vAlign w:val="center"/>
          </w:tcPr>
          <w:p w14:paraId="50E6FD2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88BA3BA" w14:textId="77777777" w:rsidR="00C76181" w:rsidRPr="00F140C5" w:rsidRDefault="00C76181" w:rsidP="008B6C75">
            <w:pPr>
              <w:pStyle w:val="movimento"/>
              <w:rPr>
                <w:color w:val="002060"/>
              </w:rPr>
            </w:pPr>
            <w:r w:rsidRPr="00F140C5">
              <w:rPr>
                <w:color w:val="002060"/>
              </w:rPr>
              <w:t>BALLONI STEFANO</w:t>
            </w:r>
          </w:p>
        </w:tc>
        <w:tc>
          <w:tcPr>
            <w:tcW w:w="2200" w:type="dxa"/>
            <w:tcMar>
              <w:top w:w="20" w:type="dxa"/>
              <w:left w:w="20" w:type="dxa"/>
              <w:bottom w:w="20" w:type="dxa"/>
              <w:right w:w="20" w:type="dxa"/>
            </w:tcMar>
            <w:vAlign w:val="center"/>
          </w:tcPr>
          <w:p w14:paraId="3015047E" w14:textId="77777777" w:rsidR="00C76181" w:rsidRPr="00F140C5" w:rsidRDefault="00C76181" w:rsidP="008B6C75">
            <w:pPr>
              <w:pStyle w:val="movimento2"/>
              <w:rPr>
                <w:color w:val="002060"/>
              </w:rPr>
            </w:pPr>
            <w:r w:rsidRPr="00F140C5">
              <w:rPr>
                <w:color w:val="002060"/>
              </w:rPr>
              <w:t xml:space="preserve">(BOCASTRUM UNITED) </w:t>
            </w:r>
          </w:p>
        </w:tc>
      </w:tr>
      <w:tr w:rsidR="00C76181" w:rsidRPr="00F140C5" w14:paraId="5BC15469" w14:textId="77777777" w:rsidTr="00C76181">
        <w:trPr>
          <w:divId w:val="527259509"/>
        </w:trPr>
        <w:tc>
          <w:tcPr>
            <w:tcW w:w="2200" w:type="dxa"/>
            <w:tcMar>
              <w:top w:w="20" w:type="dxa"/>
              <w:left w:w="20" w:type="dxa"/>
              <w:bottom w:w="20" w:type="dxa"/>
              <w:right w:w="20" w:type="dxa"/>
            </w:tcMar>
            <w:vAlign w:val="center"/>
          </w:tcPr>
          <w:p w14:paraId="68D0AF03" w14:textId="77777777" w:rsidR="00C76181" w:rsidRPr="00F140C5" w:rsidRDefault="00C76181" w:rsidP="008B6C75">
            <w:pPr>
              <w:pStyle w:val="movimento"/>
              <w:rPr>
                <w:color w:val="002060"/>
              </w:rPr>
            </w:pPr>
            <w:r w:rsidRPr="00F140C5">
              <w:rPr>
                <w:color w:val="002060"/>
              </w:rPr>
              <w:t>DURASTANTI MARCO</w:t>
            </w:r>
          </w:p>
        </w:tc>
        <w:tc>
          <w:tcPr>
            <w:tcW w:w="2200" w:type="dxa"/>
            <w:tcMar>
              <w:top w:w="20" w:type="dxa"/>
              <w:left w:w="20" w:type="dxa"/>
              <w:bottom w:w="20" w:type="dxa"/>
              <w:right w:w="20" w:type="dxa"/>
            </w:tcMar>
            <w:vAlign w:val="center"/>
          </w:tcPr>
          <w:p w14:paraId="28D6EBFE" w14:textId="77777777" w:rsidR="00C76181" w:rsidRPr="00F140C5" w:rsidRDefault="00C76181" w:rsidP="008B6C75">
            <w:pPr>
              <w:pStyle w:val="movimento2"/>
              <w:rPr>
                <w:color w:val="002060"/>
              </w:rPr>
            </w:pPr>
            <w:r w:rsidRPr="00F140C5">
              <w:rPr>
                <w:color w:val="002060"/>
              </w:rPr>
              <w:t xml:space="preserve">(BOCASTRUM UNITED) </w:t>
            </w:r>
          </w:p>
        </w:tc>
        <w:tc>
          <w:tcPr>
            <w:tcW w:w="800" w:type="dxa"/>
            <w:tcMar>
              <w:top w:w="20" w:type="dxa"/>
              <w:left w:w="20" w:type="dxa"/>
              <w:bottom w:w="20" w:type="dxa"/>
              <w:right w:w="20" w:type="dxa"/>
            </w:tcMar>
            <w:vAlign w:val="center"/>
          </w:tcPr>
          <w:p w14:paraId="58284A4F"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CB7AD24" w14:textId="77777777" w:rsidR="00C76181" w:rsidRPr="00F140C5" w:rsidRDefault="00C76181" w:rsidP="008B6C75">
            <w:pPr>
              <w:pStyle w:val="movimento"/>
              <w:rPr>
                <w:color w:val="002060"/>
              </w:rPr>
            </w:pPr>
            <w:r w:rsidRPr="00F140C5">
              <w:rPr>
                <w:color w:val="002060"/>
              </w:rPr>
              <w:t>KOLA FLAVIO</w:t>
            </w:r>
          </w:p>
        </w:tc>
        <w:tc>
          <w:tcPr>
            <w:tcW w:w="2200" w:type="dxa"/>
            <w:tcMar>
              <w:top w:w="20" w:type="dxa"/>
              <w:left w:w="20" w:type="dxa"/>
              <w:bottom w:w="20" w:type="dxa"/>
              <w:right w:w="20" w:type="dxa"/>
            </w:tcMar>
            <w:vAlign w:val="center"/>
          </w:tcPr>
          <w:p w14:paraId="4D79FBE5" w14:textId="77777777" w:rsidR="00C76181" w:rsidRPr="00F140C5" w:rsidRDefault="00C76181" w:rsidP="008B6C75">
            <w:pPr>
              <w:pStyle w:val="movimento2"/>
              <w:rPr>
                <w:color w:val="002060"/>
              </w:rPr>
            </w:pPr>
            <w:r w:rsidRPr="00F140C5">
              <w:rPr>
                <w:color w:val="002060"/>
              </w:rPr>
              <w:t xml:space="preserve">(CASTELBELLINO CALCIO A 5) </w:t>
            </w:r>
          </w:p>
        </w:tc>
      </w:tr>
      <w:tr w:rsidR="00C76181" w:rsidRPr="00F140C5" w14:paraId="51EF0771" w14:textId="77777777" w:rsidTr="00C76181">
        <w:trPr>
          <w:divId w:val="527259509"/>
        </w:trPr>
        <w:tc>
          <w:tcPr>
            <w:tcW w:w="2200" w:type="dxa"/>
            <w:tcMar>
              <w:top w:w="20" w:type="dxa"/>
              <w:left w:w="20" w:type="dxa"/>
              <w:bottom w:w="20" w:type="dxa"/>
              <w:right w:w="20" w:type="dxa"/>
            </w:tcMar>
            <w:vAlign w:val="center"/>
          </w:tcPr>
          <w:p w14:paraId="22D02048" w14:textId="77777777" w:rsidR="00C76181" w:rsidRPr="00F140C5" w:rsidRDefault="00C76181" w:rsidP="008B6C75">
            <w:pPr>
              <w:pStyle w:val="movimento"/>
              <w:rPr>
                <w:color w:val="002060"/>
              </w:rPr>
            </w:pPr>
            <w:r w:rsidRPr="00F140C5">
              <w:rPr>
                <w:color w:val="002060"/>
              </w:rPr>
              <w:t>IMMOBILE SALVATORE</w:t>
            </w:r>
          </w:p>
        </w:tc>
        <w:tc>
          <w:tcPr>
            <w:tcW w:w="2200" w:type="dxa"/>
            <w:tcMar>
              <w:top w:w="20" w:type="dxa"/>
              <w:left w:w="20" w:type="dxa"/>
              <w:bottom w:w="20" w:type="dxa"/>
              <w:right w:w="20" w:type="dxa"/>
            </w:tcMar>
            <w:vAlign w:val="center"/>
          </w:tcPr>
          <w:p w14:paraId="25731F5B" w14:textId="77777777" w:rsidR="00C76181" w:rsidRPr="00F140C5" w:rsidRDefault="00C76181" w:rsidP="008B6C75">
            <w:pPr>
              <w:pStyle w:val="movimento2"/>
              <w:rPr>
                <w:color w:val="002060"/>
              </w:rPr>
            </w:pPr>
            <w:r w:rsidRPr="00F140C5">
              <w:rPr>
                <w:color w:val="002060"/>
              </w:rPr>
              <w:t xml:space="preserve">(ILL.PA. CALCIO A 5) </w:t>
            </w:r>
          </w:p>
        </w:tc>
        <w:tc>
          <w:tcPr>
            <w:tcW w:w="800" w:type="dxa"/>
            <w:tcMar>
              <w:top w:w="20" w:type="dxa"/>
              <w:left w:w="20" w:type="dxa"/>
              <w:bottom w:w="20" w:type="dxa"/>
              <w:right w:w="20" w:type="dxa"/>
            </w:tcMar>
            <w:vAlign w:val="center"/>
          </w:tcPr>
          <w:p w14:paraId="4C86BE8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848EE8D" w14:textId="77777777" w:rsidR="00C76181" w:rsidRPr="00F140C5" w:rsidRDefault="00C76181" w:rsidP="008B6C75">
            <w:pPr>
              <w:pStyle w:val="movimento"/>
              <w:rPr>
                <w:color w:val="002060"/>
              </w:rPr>
            </w:pPr>
            <w:r w:rsidRPr="00F140C5">
              <w:rPr>
                <w:color w:val="002060"/>
              </w:rPr>
              <w:t>FAZZINI DANIELE</w:t>
            </w:r>
          </w:p>
        </w:tc>
        <w:tc>
          <w:tcPr>
            <w:tcW w:w="2200" w:type="dxa"/>
            <w:tcMar>
              <w:top w:w="20" w:type="dxa"/>
              <w:left w:w="20" w:type="dxa"/>
              <w:bottom w:w="20" w:type="dxa"/>
              <w:right w:w="20" w:type="dxa"/>
            </w:tcMar>
            <w:vAlign w:val="center"/>
          </w:tcPr>
          <w:p w14:paraId="50F4946D" w14:textId="77777777" w:rsidR="00C76181" w:rsidRPr="00F140C5" w:rsidRDefault="00C76181" w:rsidP="008B6C75">
            <w:pPr>
              <w:pStyle w:val="movimento2"/>
              <w:rPr>
                <w:color w:val="002060"/>
              </w:rPr>
            </w:pPr>
            <w:r w:rsidRPr="00F140C5">
              <w:rPr>
                <w:color w:val="002060"/>
              </w:rPr>
              <w:t xml:space="preserve">(MARTINSICURO SPORT) </w:t>
            </w:r>
          </w:p>
        </w:tc>
      </w:tr>
      <w:tr w:rsidR="00C76181" w:rsidRPr="00F140C5" w14:paraId="69CDF72A" w14:textId="77777777" w:rsidTr="00C76181">
        <w:trPr>
          <w:divId w:val="527259509"/>
        </w:trPr>
        <w:tc>
          <w:tcPr>
            <w:tcW w:w="2200" w:type="dxa"/>
            <w:tcMar>
              <w:top w:w="20" w:type="dxa"/>
              <w:left w:w="20" w:type="dxa"/>
              <w:bottom w:w="20" w:type="dxa"/>
              <w:right w:w="20" w:type="dxa"/>
            </w:tcMar>
            <w:vAlign w:val="center"/>
          </w:tcPr>
          <w:p w14:paraId="59FD5ED4" w14:textId="77777777" w:rsidR="00C76181" w:rsidRPr="00F140C5" w:rsidRDefault="00C76181" w:rsidP="008B6C75">
            <w:pPr>
              <w:pStyle w:val="movimento"/>
              <w:rPr>
                <w:color w:val="002060"/>
              </w:rPr>
            </w:pPr>
            <w:r w:rsidRPr="00F140C5">
              <w:rPr>
                <w:color w:val="002060"/>
              </w:rPr>
              <w:t>LOSANI ALFREDO</w:t>
            </w:r>
          </w:p>
        </w:tc>
        <w:tc>
          <w:tcPr>
            <w:tcW w:w="2200" w:type="dxa"/>
            <w:tcMar>
              <w:top w:w="20" w:type="dxa"/>
              <w:left w:w="20" w:type="dxa"/>
              <w:bottom w:w="20" w:type="dxa"/>
              <w:right w:w="20" w:type="dxa"/>
            </w:tcMar>
            <w:vAlign w:val="center"/>
          </w:tcPr>
          <w:p w14:paraId="682BD09E" w14:textId="77777777" w:rsidR="00C76181" w:rsidRPr="00F140C5" w:rsidRDefault="00C76181" w:rsidP="008B6C75">
            <w:pPr>
              <w:pStyle w:val="movimento2"/>
              <w:rPr>
                <w:color w:val="002060"/>
              </w:rPr>
            </w:pPr>
            <w:r w:rsidRPr="00F140C5">
              <w:rPr>
                <w:color w:val="002060"/>
              </w:rPr>
              <w:t xml:space="preserve">(MARTINSICURO SPORT) </w:t>
            </w:r>
          </w:p>
        </w:tc>
        <w:tc>
          <w:tcPr>
            <w:tcW w:w="800" w:type="dxa"/>
            <w:tcMar>
              <w:top w:w="20" w:type="dxa"/>
              <w:left w:w="20" w:type="dxa"/>
              <w:bottom w:w="20" w:type="dxa"/>
              <w:right w:w="20" w:type="dxa"/>
            </w:tcMar>
            <w:vAlign w:val="center"/>
          </w:tcPr>
          <w:p w14:paraId="73EF22E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81BBCA8" w14:textId="77777777" w:rsidR="00C76181" w:rsidRPr="00F140C5" w:rsidRDefault="00C76181" w:rsidP="008B6C75">
            <w:pPr>
              <w:pStyle w:val="movimento"/>
              <w:rPr>
                <w:color w:val="002060"/>
              </w:rPr>
            </w:pPr>
            <w:r w:rsidRPr="00F140C5">
              <w:rPr>
                <w:color w:val="002060"/>
              </w:rPr>
              <w:t>ORFEI GIANMARCO</w:t>
            </w:r>
          </w:p>
        </w:tc>
        <w:tc>
          <w:tcPr>
            <w:tcW w:w="2200" w:type="dxa"/>
            <w:tcMar>
              <w:top w:w="20" w:type="dxa"/>
              <w:left w:w="20" w:type="dxa"/>
              <w:bottom w:w="20" w:type="dxa"/>
              <w:right w:w="20" w:type="dxa"/>
            </w:tcMar>
            <w:vAlign w:val="center"/>
          </w:tcPr>
          <w:p w14:paraId="1B215BDD" w14:textId="77777777" w:rsidR="00C76181" w:rsidRPr="00F140C5" w:rsidRDefault="00C76181" w:rsidP="008B6C75">
            <w:pPr>
              <w:pStyle w:val="movimento2"/>
              <w:rPr>
                <w:color w:val="002060"/>
              </w:rPr>
            </w:pPr>
            <w:r w:rsidRPr="00F140C5">
              <w:rPr>
                <w:color w:val="002060"/>
              </w:rPr>
              <w:t xml:space="preserve">(MONTECAROTTO) </w:t>
            </w:r>
          </w:p>
        </w:tc>
      </w:tr>
      <w:tr w:rsidR="00C76181" w:rsidRPr="00F140C5" w14:paraId="321D9937" w14:textId="77777777" w:rsidTr="00C76181">
        <w:trPr>
          <w:divId w:val="527259509"/>
        </w:trPr>
        <w:tc>
          <w:tcPr>
            <w:tcW w:w="2200" w:type="dxa"/>
            <w:tcMar>
              <w:top w:w="20" w:type="dxa"/>
              <w:left w:w="20" w:type="dxa"/>
              <w:bottom w:w="20" w:type="dxa"/>
              <w:right w:w="20" w:type="dxa"/>
            </w:tcMar>
            <w:vAlign w:val="center"/>
          </w:tcPr>
          <w:p w14:paraId="1D8FE3D8" w14:textId="77777777" w:rsidR="00C76181" w:rsidRPr="00F140C5" w:rsidRDefault="00C76181" w:rsidP="008B6C75">
            <w:pPr>
              <w:pStyle w:val="movimento"/>
              <w:rPr>
                <w:color w:val="002060"/>
              </w:rPr>
            </w:pPr>
            <w:r w:rsidRPr="00F140C5">
              <w:rPr>
                <w:color w:val="002060"/>
              </w:rPr>
              <w:t>PERGOLINI FRANCESCO</w:t>
            </w:r>
          </w:p>
        </w:tc>
        <w:tc>
          <w:tcPr>
            <w:tcW w:w="2200" w:type="dxa"/>
            <w:tcMar>
              <w:top w:w="20" w:type="dxa"/>
              <w:left w:w="20" w:type="dxa"/>
              <w:bottom w:w="20" w:type="dxa"/>
              <w:right w:w="20" w:type="dxa"/>
            </w:tcMar>
            <w:vAlign w:val="center"/>
          </w:tcPr>
          <w:p w14:paraId="3424AA4A" w14:textId="77777777" w:rsidR="00C76181" w:rsidRPr="00F140C5" w:rsidRDefault="00C76181" w:rsidP="008B6C75">
            <w:pPr>
              <w:pStyle w:val="movimento2"/>
              <w:rPr>
                <w:color w:val="002060"/>
              </w:rPr>
            </w:pPr>
            <w:r w:rsidRPr="00F140C5">
              <w:rPr>
                <w:color w:val="002060"/>
              </w:rPr>
              <w:t xml:space="preserve">(MONTESICURO TRE COLLI) </w:t>
            </w:r>
          </w:p>
        </w:tc>
        <w:tc>
          <w:tcPr>
            <w:tcW w:w="800" w:type="dxa"/>
            <w:tcMar>
              <w:top w:w="20" w:type="dxa"/>
              <w:left w:w="20" w:type="dxa"/>
              <w:bottom w:w="20" w:type="dxa"/>
              <w:right w:w="20" w:type="dxa"/>
            </w:tcMar>
            <w:vAlign w:val="center"/>
          </w:tcPr>
          <w:p w14:paraId="7DA5A40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692CE3A" w14:textId="77777777" w:rsidR="00C76181" w:rsidRPr="00F140C5" w:rsidRDefault="00C76181" w:rsidP="008B6C75">
            <w:pPr>
              <w:pStyle w:val="movimento"/>
              <w:rPr>
                <w:color w:val="002060"/>
              </w:rPr>
            </w:pPr>
            <w:r w:rsidRPr="00F140C5">
              <w:rPr>
                <w:color w:val="002060"/>
              </w:rPr>
              <w:t>IUGA BOGDAN VASILE</w:t>
            </w:r>
          </w:p>
        </w:tc>
        <w:tc>
          <w:tcPr>
            <w:tcW w:w="2200" w:type="dxa"/>
            <w:tcMar>
              <w:top w:w="20" w:type="dxa"/>
              <w:left w:w="20" w:type="dxa"/>
              <w:bottom w:w="20" w:type="dxa"/>
              <w:right w:w="20" w:type="dxa"/>
            </w:tcMar>
            <w:vAlign w:val="center"/>
          </w:tcPr>
          <w:p w14:paraId="58FE62B5" w14:textId="77777777" w:rsidR="00C76181" w:rsidRPr="00F140C5" w:rsidRDefault="00C76181" w:rsidP="008B6C75">
            <w:pPr>
              <w:pStyle w:val="movimento2"/>
              <w:rPr>
                <w:color w:val="002060"/>
              </w:rPr>
            </w:pPr>
            <w:r w:rsidRPr="00F140C5">
              <w:rPr>
                <w:color w:val="002060"/>
              </w:rPr>
              <w:t xml:space="preserve">(NUOVA OTTRANO 98) </w:t>
            </w:r>
          </w:p>
        </w:tc>
      </w:tr>
      <w:tr w:rsidR="00C76181" w:rsidRPr="00F140C5" w14:paraId="75AE3DAC" w14:textId="77777777" w:rsidTr="00C76181">
        <w:trPr>
          <w:divId w:val="527259509"/>
        </w:trPr>
        <w:tc>
          <w:tcPr>
            <w:tcW w:w="2200" w:type="dxa"/>
            <w:tcMar>
              <w:top w:w="20" w:type="dxa"/>
              <w:left w:w="20" w:type="dxa"/>
              <w:bottom w:w="20" w:type="dxa"/>
              <w:right w:w="20" w:type="dxa"/>
            </w:tcMar>
            <w:vAlign w:val="center"/>
          </w:tcPr>
          <w:p w14:paraId="348B9631" w14:textId="77777777" w:rsidR="00C76181" w:rsidRPr="00F140C5" w:rsidRDefault="00C76181" w:rsidP="008B6C75">
            <w:pPr>
              <w:pStyle w:val="movimento"/>
              <w:rPr>
                <w:color w:val="002060"/>
              </w:rPr>
            </w:pPr>
            <w:r w:rsidRPr="00F140C5">
              <w:rPr>
                <w:color w:val="002060"/>
              </w:rPr>
              <w:t>DI BLASIO GIAMMARCO</w:t>
            </w:r>
          </w:p>
        </w:tc>
        <w:tc>
          <w:tcPr>
            <w:tcW w:w="2200" w:type="dxa"/>
            <w:tcMar>
              <w:top w:w="20" w:type="dxa"/>
              <w:left w:w="20" w:type="dxa"/>
              <w:bottom w:w="20" w:type="dxa"/>
              <w:right w:w="20" w:type="dxa"/>
            </w:tcMar>
            <w:vAlign w:val="center"/>
          </w:tcPr>
          <w:p w14:paraId="6A0DAD04" w14:textId="77777777" w:rsidR="00C76181" w:rsidRPr="00F140C5" w:rsidRDefault="00C76181" w:rsidP="008B6C75">
            <w:pPr>
              <w:pStyle w:val="movimento2"/>
              <w:rPr>
                <w:color w:val="002060"/>
              </w:rPr>
            </w:pPr>
            <w:r w:rsidRPr="00F140C5">
              <w:rPr>
                <w:color w:val="002060"/>
              </w:rPr>
              <w:t xml:space="preserve">(REAL ANCARIA) </w:t>
            </w:r>
          </w:p>
        </w:tc>
        <w:tc>
          <w:tcPr>
            <w:tcW w:w="800" w:type="dxa"/>
            <w:tcMar>
              <w:top w:w="20" w:type="dxa"/>
              <w:left w:w="20" w:type="dxa"/>
              <w:bottom w:w="20" w:type="dxa"/>
              <w:right w:w="20" w:type="dxa"/>
            </w:tcMar>
            <w:vAlign w:val="center"/>
          </w:tcPr>
          <w:p w14:paraId="29B35CC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0FB0E77" w14:textId="77777777" w:rsidR="00C76181" w:rsidRPr="00F140C5" w:rsidRDefault="00C76181" w:rsidP="008B6C75">
            <w:pPr>
              <w:pStyle w:val="movimento"/>
              <w:rPr>
                <w:color w:val="002060"/>
              </w:rPr>
            </w:pPr>
            <w:r w:rsidRPr="00F140C5">
              <w:rPr>
                <w:color w:val="002060"/>
              </w:rPr>
              <w:t>DE CARLONIS NICOLO</w:t>
            </w:r>
          </w:p>
        </w:tc>
        <w:tc>
          <w:tcPr>
            <w:tcW w:w="2200" w:type="dxa"/>
            <w:tcMar>
              <w:top w:w="20" w:type="dxa"/>
              <w:left w:w="20" w:type="dxa"/>
              <w:bottom w:w="20" w:type="dxa"/>
              <w:right w:w="20" w:type="dxa"/>
            </w:tcMar>
            <w:vAlign w:val="center"/>
          </w:tcPr>
          <w:p w14:paraId="1A66D2B6" w14:textId="77777777" w:rsidR="00C76181" w:rsidRPr="00F140C5" w:rsidRDefault="00C76181" w:rsidP="008B6C75">
            <w:pPr>
              <w:pStyle w:val="movimento2"/>
              <w:rPr>
                <w:color w:val="002060"/>
              </w:rPr>
            </w:pPr>
            <w:r w:rsidRPr="00F140C5">
              <w:rPr>
                <w:color w:val="002060"/>
              </w:rPr>
              <w:t xml:space="preserve">(REAL SAN GIORGIO) </w:t>
            </w:r>
          </w:p>
        </w:tc>
      </w:tr>
      <w:tr w:rsidR="00C76181" w:rsidRPr="00F140C5" w14:paraId="09F4AD43" w14:textId="77777777" w:rsidTr="00C76181">
        <w:trPr>
          <w:divId w:val="527259509"/>
        </w:trPr>
        <w:tc>
          <w:tcPr>
            <w:tcW w:w="2200" w:type="dxa"/>
            <w:tcMar>
              <w:top w:w="20" w:type="dxa"/>
              <w:left w:w="20" w:type="dxa"/>
              <w:bottom w:w="20" w:type="dxa"/>
              <w:right w:w="20" w:type="dxa"/>
            </w:tcMar>
            <w:vAlign w:val="center"/>
          </w:tcPr>
          <w:p w14:paraId="3880DA1C" w14:textId="77777777" w:rsidR="00C76181" w:rsidRPr="00F140C5" w:rsidRDefault="00C76181" w:rsidP="008B6C75">
            <w:pPr>
              <w:pStyle w:val="movimento"/>
              <w:rPr>
                <w:color w:val="002060"/>
              </w:rPr>
            </w:pPr>
            <w:r w:rsidRPr="00F140C5">
              <w:rPr>
                <w:color w:val="002060"/>
              </w:rPr>
              <w:t>GIOVAGNOLI LUCA</w:t>
            </w:r>
          </w:p>
        </w:tc>
        <w:tc>
          <w:tcPr>
            <w:tcW w:w="2200" w:type="dxa"/>
            <w:tcMar>
              <w:top w:w="20" w:type="dxa"/>
              <w:left w:w="20" w:type="dxa"/>
              <w:bottom w:w="20" w:type="dxa"/>
              <w:right w:w="20" w:type="dxa"/>
            </w:tcMar>
            <w:vAlign w:val="center"/>
          </w:tcPr>
          <w:p w14:paraId="423C29EE" w14:textId="77777777" w:rsidR="00C76181" w:rsidRPr="00F140C5" w:rsidRDefault="00C76181" w:rsidP="008B6C75">
            <w:pPr>
              <w:pStyle w:val="movimento2"/>
              <w:rPr>
                <w:color w:val="002060"/>
              </w:rPr>
            </w:pPr>
            <w:r w:rsidRPr="00F140C5">
              <w:rPr>
                <w:color w:val="002060"/>
              </w:rPr>
              <w:t xml:space="preserve">(VERBENA C5 ANCONA) </w:t>
            </w:r>
          </w:p>
        </w:tc>
        <w:tc>
          <w:tcPr>
            <w:tcW w:w="800" w:type="dxa"/>
            <w:tcMar>
              <w:top w:w="20" w:type="dxa"/>
              <w:left w:w="20" w:type="dxa"/>
              <w:bottom w:w="20" w:type="dxa"/>
              <w:right w:w="20" w:type="dxa"/>
            </w:tcMar>
            <w:vAlign w:val="center"/>
          </w:tcPr>
          <w:p w14:paraId="19216D6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26F998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E61D350" w14:textId="77777777" w:rsidR="00C76181" w:rsidRPr="00F140C5" w:rsidRDefault="00C76181" w:rsidP="008B6C75">
            <w:pPr>
              <w:pStyle w:val="movimento2"/>
              <w:rPr>
                <w:color w:val="002060"/>
              </w:rPr>
            </w:pPr>
            <w:r w:rsidRPr="00F140C5">
              <w:rPr>
                <w:color w:val="002060"/>
              </w:rPr>
              <w:t> </w:t>
            </w:r>
          </w:p>
        </w:tc>
      </w:tr>
    </w:tbl>
    <w:p w14:paraId="0AA786EF"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5A2071E9" w14:textId="77777777" w:rsidTr="00C76181">
        <w:trPr>
          <w:divId w:val="527259509"/>
        </w:trPr>
        <w:tc>
          <w:tcPr>
            <w:tcW w:w="2200" w:type="dxa"/>
            <w:tcMar>
              <w:top w:w="20" w:type="dxa"/>
              <w:left w:w="20" w:type="dxa"/>
              <w:bottom w:w="20" w:type="dxa"/>
              <w:right w:w="20" w:type="dxa"/>
            </w:tcMar>
            <w:vAlign w:val="center"/>
          </w:tcPr>
          <w:p w14:paraId="57F03D03" w14:textId="77777777" w:rsidR="00C76181" w:rsidRPr="00F140C5" w:rsidRDefault="00C76181" w:rsidP="008B6C75">
            <w:pPr>
              <w:pStyle w:val="movimento"/>
              <w:rPr>
                <w:color w:val="002060"/>
              </w:rPr>
            </w:pPr>
            <w:r w:rsidRPr="00F140C5">
              <w:rPr>
                <w:color w:val="002060"/>
              </w:rPr>
              <w:t>FERMANI LUCA</w:t>
            </w:r>
          </w:p>
        </w:tc>
        <w:tc>
          <w:tcPr>
            <w:tcW w:w="2200" w:type="dxa"/>
            <w:tcMar>
              <w:top w:w="20" w:type="dxa"/>
              <w:left w:w="20" w:type="dxa"/>
              <w:bottom w:w="20" w:type="dxa"/>
              <w:right w:w="20" w:type="dxa"/>
            </w:tcMar>
            <w:vAlign w:val="center"/>
          </w:tcPr>
          <w:p w14:paraId="36619327" w14:textId="77777777" w:rsidR="00C76181" w:rsidRPr="00F140C5" w:rsidRDefault="00C76181" w:rsidP="008B6C75">
            <w:pPr>
              <w:pStyle w:val="movimento2"/>
              <w:rPr>
                <w:color w:val="002060"/>
              </w:rPr>
            </w:pPr>
            <w:r w:rsidRPr="00F140C5">
              <w:rPr>
                <w:color w:val="002060"/>
              </w:rPr>
              <w:t xml:space="preserve">(ACLI AUDAX MONTECOSARO C5) </w:t>
            </w:r>
          </w:p>
        </w:tc>
        <w:tc>
          <w:tcPr>
            <w:tcW w:w="800" w:type="dxa"/>
            <w:tcMar>
              <w:top w:w="20" w:type="dxa"/>
              <w:left w:w="20" w:type="dxa"/>
              <w:bottom w:w="20" w:type="dxa"/>
              <w:right w:w="20" w:type="dxa"/>
            </w:tcMar>
            <w:vAlign w:val="center"/>
          </w:tcPr>
          <w:p w14:paraId="58570AB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E422C1A" w14:textId="77777777" w:rsidR="00C76181" w:rsidRPr="00F140C5" w:rsidRDefault="00C76181" w:rsidP="008B6C75">
            <w:pPr>
              <w:pStyle w:val="movimento"/>
              <w:rPr>
                <w:color w:val="002060"/>
              </w:rPr>
            </w:pPr>
            <w:r w:rsidRPr="00F140C5">
              <w:rPr>
                <w:color w:val="002060"/>
              </w:rPr>
              <w:t>GIOACCHINI GIACOMO</w:t>
            </w:r>
          </w:p>
        </w:tc>
        <w:tc>
          <w:tcPr>
            <w:tcW w:w="2200" w:type="dxa"/>
            <w:tcMar>
              <w:top w:w="20" w:type="dxa"/>
              <w:left w:w="20" w:type="dxa"/>
              <w:bottom w:w="20" w:type="dxa"/>
              <w:right w:w="20" w:type="dxa"/>
            </w:tcMar>
            <w:vAlign w:val="center"/>
          </w:tcPr>
          <w:p w14:paraId="6BA2A853" w14:textId="77777777" w:rsidR="00C76181" w:rsidRPr="00F140C5" w:rsidRDefault="00C76181" w:rsidP="008B6C75">
            <w:pPr>
              <w:pStyle w:val="movimento2"/>
              <w:rPr>
                <w:color w:val="002060"/>
              </w:rPr>
            </w:pPr>
            <w:r w:rsidRPr="00F140C5">
              <w:rPr>
                <w:color w:val="002060"/>
              </w:rPr>
              <w:t xml:space="preserve">(ACLI MANTOVANI CALCIO A 5) </w:t>
            </w:r>
          </w:p>
        </w:tc>
      </w:tr>
      <w:tr w:rsidR="00C76181" w:rsidRPr="00F140C5" w14:paraId="557D6EC1" w14:textId="77777777" w:rsidTr="00C76181">
        <w:trPr>
          <w:divId w:val="527259509"/>
        </w:trPr>
        <w:tc>
          <w:tcPr>
            <w:tcW w:w="2200" w:type="dxa"/>
            <w:tcMar>
              <w:top w:w="20" w:type="dxa"/>
              <w:left w:w="20" w:type="dxa"/>
              <w:bottom w:w="20" w:type="dxa"/>
              <w:right w:w="20" w:type="dxa"/>
            </w:tcMar>
            <w:vAlign w:val="center"/>
          </w:tcPr>
          <w:p w14:paraId="29BED7EE" w14:textId="77777777" w:rsidR="00C76181" w:rsidRPr="00F140C5" w:rsidRDefault="00C76181" w:rsidP="008B6C75">
            <w:pPr>
              <w:pStyle w:val="movimento"/>
              <w:rPr>
                <w:color w:val="002060"/>
              </w:rPr>
            </w:pPr>
            <w:r w:rsidRPr="00F140C5">
              <w:rPr>
                <w:color w:val="002060"/>
              </w:rPr>
              <w:t>SERLONI LORENZO</w:t>
            </w:r>
          </w:p>
        </w:tc>
        <w:tc>
          <w:tcPr>
            <w:tcW w:w="2200" w:type="dxa"/>
            <w:tcMar>
              <w:top w:w="20" w:type="dxa"/>
              <w:left w:w="20" w:type="dxa"/>
              <w:bottom w:w="20" w:type="dxa"/>
              <w:right w:w="20" w:type="dxa"/>
            </w:tcMar>
            <w:vAlign w:val="center"/>
          </w:tcPr>
          <w:p w14:paraId="196E8899" w14:textId="77777777" w:rsidR="00C76181" w:rsidRPr="00F140C5" w:rsidRDefault="00C76181" w:rsidP="008B6C75">
            <w:pPr>
              <w:pStyle w:val="movimento2"/>
              <w:rPr>
                <w:color w:val="002060"/>
              </w:rPr>
            </w:pPr>
            <w:r w:rsidRPr="00F140C5">
              <w:rPr>
                <w:color w:val="002060"/>
              </w:rPr>
              <w:t xml:space="preserve">(AVENALE) </w:t>
            </w:r>
          </w:p>
        </w:tc>
        <w:tc>
          <w:tcPr>
            <w:tcW w:w="800" w:type="dxa"/>
            <w:tcMar>
              <w:top w:w="20" w:type="dxa"/>
              <w:left w:w="20" w:type="dxa"/>
              <w:bottom w:w="20" w:type="dxa"/>
              <w:right w:w="20" w:type="dxa"/>
            </w:tcMar>
            <w:vAlign w:val="center"/>
          </w:tcPr>
          <w:p w14:paraId="407B25D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F672476" w14:textId="77777777" w:rsidR="00C76181" w:rsidRPr="00F140C5" w:rsidRDefault="00C76181" w:rsidP="008B6C75">
            <w:pPr>
              <w:pStyle w:val="movimento"/>
              <w:rPr>
                <w:color w:val="002060"/>
              </w:rPr>
            </w:pPr>
            <w:r w:rsidRPr="00F140C5">
              <w:rPr>
                <w:color w:val="002060"/>
              </w:rPr>
              <w:t>MORETTI STEFANO</w:t>
            </w:r>
          </w:p>
        </w:tc>
        <w:tc>
          <w:tcPr>
            <w:tcW w:w="2200" w:type="dxa"/>
            <w:tcMar>
              <w:top w:w="20" w:type="dxa"/>
              <w:left w:w="20" w:type="dxa"/>
              <w:bottom w:w="20" w:type="dxa"/>
              <w:right w:w="20" w:type="dxa"/>
            </w:tcMar>
            <w:vAlign w:val="center"/>
          </w:tcPr>
          <w:p w14:paraId="42EE92AA" w14:textId="77777777" w:rsidR="00C76181" w:rsidRPr="00F140C5" w:rsidRDefault="00C76181" w:rsidP="008B6C75">
            <w:pPr>
              <w:pStyle w:val="movimento2"/>
              <w:rPr>
                <w:color w:val="002060"/>
              </w:rPr>
            </w:pPr>
            <w:r w:rsidRPr="00F140C5">
              <w:rPr>
                <w:color w:val="002060"/>
              </w:rPr>
              <w:t xml:space="preserve">(CANDIA BARACCOLA ASPIO) </w:t>
            </w:r>
          </w:p>
        </w:tc>
      </w:tr>
      <w:tr w:rsidR="00C76181" w:rsidRPr="00F140C5" w14:paraId="7570C972" w14:textId="77777777" w:rsidTr="00C76181">
        <w:trPr>
          <w:divId w:val="527259509"/>
        </w:trPr>
        <w:tc>
          <w:tcPr>
            <w:tcW w:w="2200" w:type="dxa"/>
            <w:tcMar>
              <w:top w:w="20" w:type="dxa"/>
              <w:left w:w="20" w:type="dxa"/>
              <w:bottom w:w="20" w:type="dxa"/>
              <w:right w:w="20" w:type="dxa"/>
            </w:tcMar>
            <w:vAlign w:val="center"/>
          </w:tcPr>
          <w:p w14:paraId="480ECAA3" w14:textId="77777777" w:rsidR="00C76181" w:rsidRPr="00F140C5" w:rsidRDefault="00C76181" w:rsidP="008B6C75">
            <w:pPr>
              <w:pStyle w:val="movimento"/>
              <w:rPr>
                <w:color w:val="002060"/>
              </w:rPr>
            </w:pPr>
            <w:r w:rsidRPr="00F140C5">
              <w:rPr>
                <w:color w:val="002060"/>
              </w:rPr>
              <w:t>PAOLINELLI ENRICO</w:t>
            </w:r>
          </w:p>
        </w:tc>
        <w:tc>
          <w:tcPr>
            <w:tcW w:w="2200" w:type="dxa"/>
            <w:tcMar>
              <w:top w:w="20" w:type="dxa"/>
              <w:left w:w="20" w:type="dxa"/>
              <w:bottom w:w="20" w:type="dxa"/>
              <w:right w:w="20" w:type="dxa"/>
            </w:tcMar>
            <w:vAlign w:val="center"/>
          </w:tcPr>
          <w:p w14:paraId="7A80B7F6" w14:textId="77777777" w:rsidR="00C76181" w:rsidRPr="00F140C5" w:rsidRDefault="00C76181" w:rsidP="008B6C75">
            <w:pPr>
              <w:pStyle w:val="movimento2"/>
              <w:rPr>
                <w:color w:val="002060"/>
              </w:rPr>
            </w:pPr>
            <w:r w:rsidRPr="00F140C5">
              <w:rPr>
                <w:color w:val="002060"/>
              </w:rPr>
              <w:t xml:space="preserve">(CANDIA BARACCOLA ASPIO) </w:t>
            </w:r>
          </w:p>
        </w:tc>
        <w:tc>
          <w:tcPr>
            <w:tcW w:w="800" w:type="dxa"/>
            <w:tcMar>
              <w:top w:w="20" w:type="dxa"/>
              <w:left w:w="20" w:type="dxa"/>
              <w:bottom w:w="20" w:type="dxa"/>
              <w:right w:w="20" w:type="dxa"/>
            </w:tcMar>
            <w:vAlign w:val="center"/>
          </w:tcPr>
          <w:p w14:paraId="371E560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21D6EF2F" w14:textId="77777777" w:rsidR="00C76181" w:rsidRPr="00F140C5" w:rsidRDefault="00C76181" w:rsidP="008B6C75">
            <w:pPr>
              <w:pStyle w:val="movimento"/>
              <w:rPr>
                <w:color w:val="002060"/>
              </w:rPr>
            </w:pPr>
            <w:r w:rsidRPr="00F140C5">
              <w:rPr>
                <w:color w:val="002060"/>
              </w:rPr>
              <w:t>LARGONI CHRISTIAN</w:t>
            </w:r>
          </w:p>
        </w:tc>
        <w:tc>
          <w:tcPr>
            <w:tcW w:w="2200" w:type="dxa"/>
            <w:tcMar>
              <w:top w:w="20" w:type="dxa"/>
              <w:left w:w="20" w:type="dxa"/>
              <w:bottom w:w="20" w:type="dxa"/>
              <w:right w:w="20" w:type="dxa"/>
            </w:tcMar>
            <w:vAlign w:val="center"/>
          </w:tcPr>
          <w:p w14:paraId="4DA2B118" w14:textId="77777777" w:rsidR="00C76181" w:rsidRPr="00F140C5" w:rsidRDefault="00C76181" w:rsidP="008B6C75">
            <w:pPr>
              <w:pStyle w:val="movimento2"/>
              <w:rPr>
                <w:color w:val="002060"/>
              </w:rPr>
            </w:pPr>
            <w:r w:rsidRPr="00F140C5">
              <w:rPr>
                <w:color w:val="002060"/>
              </w:rPr>
              <w:t xml:space="preserve">(CERRETO CALCIO) </w:t>
            </w:r>
          </w:p>
        </w:tc>
      </w:tr>
      <w:tr w:rsidR="00C76181" w:rsidRPr="00F140C5" w14:paraId="7B2AB83B" w14:textId="77777777" w:rsidTr="00C76181">
        <w:trPr>
          <w:divId w:val="527259509"/>
        </w:trPr>
        <w:tc>
          <w:tcPr>
            <w:tcW w:w="2200" w:type="dxa"/>
            <w:tcMar>
              <w:top w:w="20" w:type="dxa"/>
              <w:left w:w="20" w:type="dxa"/>
              <w:bottom w:w="20" w:type="dxa"/>
              <w:right w:w="20" w:type="dxa"/>
            </w:tcMar>
            <w:vAlign w:val="center"/>
          </w:tcPr>
          <w:p w14:paraId="02ED118E" w14:textId="77777777" w:rsidR="00C76181" w:rsidRPr="00F140C5" w:rsidRDefault="00C76181" w:rsidP="008B6C75">
            <w:pPr>
              <w:pStyle w:val="movimento"/>
              <w:rPr>
                <w:color w:val="002060"/>
              </w:rPr>
            </w:pPr>
            <w:r w:rsidRPr="00F140C5">
              <w:rPr>
                <w:color w:val="002060"/>
              </w:rPr>
              <w:t>PAOLINELLI MATTIA</w:t>
            </w:r>
          </w:p>
        </w:tc>
        <w:tc>
          <w:tcPr>
            <w:tcW w:w="2200" w:type="dxa"/>
            <w:tcMar>
              <w:top w:w="20" w:type="dxa"/>
              <w:left w:w="20" w:type="dxa"/>
              <w:bottom w:w="20" w:type="dxa"/>
              <w:right w:w="20" w:type="dxa"/>
            </w:tcMar>
            <w:vAlign w:val="center"/>
          </w:tcPr>
          <w:p w14:paraId="5BC720DE" w14:textId="77777777" w:rsidR="00C76181" w:rsidRPr="00F140C5" w:rsidRDefault="00C76181" w:rsidP="008B6C75">
            <w:pPr>
              <w:pStyle w:val="movimento2"/>
              <w:rPr>
                <w:color w:val="002060"/>
              </w:rPr>
            </w:pPr>
            <w:r w:rsidRPr="00F140C5">
              <w:rPr>
                <w:color w:val="002060"/>
              </w:rPr>
              <w:t xml:space="preserve">(CITTA DI FALCONARA) </w:t>
            </w:r>
          </w:p>
        </w:tc>
        <w:tc>
          <w:tcPr>
            <w:tcW w:w="800" w:type="dxa"/>
            <w:tcMar>
              <w:top w:w="20" w:type="dxa"/>
              <w:left w:w="20" w:type="dxa"/>
              <w:bottom w:w="20" w:type="dxa"/>
              <w:right w:w="20" w:type="dxa"/>
            </w:tcMar>
            <w:vAlign w:val="center"/>
          </w:tcPr>
          <w:p w14:paraId="0144CBE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74F32EF" w14:textId="77777777" w:rsidR="00C76181" w:rsidRPr="00F140C5" w:rsidRDefault="00C76181" w:rsidP="008B6C75">
            <w:pPr>
              <w:pStyle w:val="movimento"/>
              <w:rPr>
                <w:color w:val="002060"/>
              </w:rPr>
            </w:pPr>
            <w:r w:rsidRPr="00F140C5">
              <w:rPr>
                <w:color w:val="002060"/>
              </w:rPr>
              <w:t>SALERNO ALESSANDRO</w:t>
            </w:r>
          </w:p>
        </w:tc>
        <w:tc>
          <w:tcPr>
            <w:tcW w:w="2200" w:type="dxa"/>
            <w:tcMar>
              <w:top w:w="20" w:type="dxa"/>
              <w:left w:w="20" w:type="dxa"/>
              <w:bottom w:w="20" w:type="dxa"/>
              <w:right w:w="20" w:type="dxa"/>
            </w:tcMar>
            <w:vAlign w:val="center"/>
          </w:tcPr>
          <w:p w14:paraId="4461E8BF" w14:textId="77777777" w:rsidR="00C76181" w:rsidRPr="00F140C5" w:rsidRDefault="00C76181" w:rsidP="008B6C75">
            <w:pPr>
              <w:pStyle w:val="movimento2"/>
              <w:rPr>
                <w:color w:val="002060"/>
              </w:rPr>
            </w:pPr>
            <w:r w:rsidRPr="00F140C5">
              <w:rPr>
                <w:color w:val="002060"/>
              </w:rPr>
              <w:t xml:space="preserve">(CITTA DI FALCONARA) </w:t>
            </w:r>
          </w:p>
        </w:tc>
      </w:tr>
      <w:tr w:rsidR="00C76181" w:rsidRPr="00F140C5" w14:paraId="66A8A31C" w14:textId="77777777" w:rsidTr="00C76181">
        <w:trPr>
          <w:divId w:val="527259509"/>
        </w:trPr>
        <w:tc>
          <w:tcPr>
            <w:tcW w:w="2200" w:type="dxa"/>
            <w:tcMar>
              <w:top w:w="20" w:type="dxa"/>
              <w:left w:w="20" w:type="dxa"/>
              <w:bottom w:w="20" w:type="dxa"/>
              <w:right w:w="20" w:type="dxa"/>
            </w:tcMar>
            <w:vAlign w:val="center"/>
          </w:tcPr>
          <w:p w14:paraId="30EAAF43" w14:textId="77777777" w:rsidR="00C76181" w:rsidRPr="00F140C5" w:rsidRDefault="00C76181" w:rsidP="008B6C75">
            <w:pPr>
              <w:pStyle w:val="movimento"/>
              <w:rPr>
                <w:color w:val="002060"/>
              </w:rPr>
            </w:pPr>
            <w:r w:rsidRPr="00F140C5">
              <w:rPr>
                <w:color w:val="002060"/>
              </w:rPr>
              <w:t>EVANDRI ANDREA</w:t>
            </w:r>
          </w:p>
        </w:tc>
        <w:tc>
          <w:tcPr>
            <w:tcW w:w="2200" w:type="dxa"/>
            <w:tcMar>
              <w:top w:w="20" w:type="dxa"/>
              <w:left w:w="20" w:type="dxa"/>
              <w:bottom w:w="20" w:type="dxa"/>
              <w:right w:w="20" w:type="dxa"/>
            </w:tcMar>
            <w:vAlign w:val="center"/>
          </w:tcPr>
          <w:p w14:paraId="365272AF" w14:textId="77777777" w:rsidR="00C76181" w:rsidRPr="00F140C5" w:rsidRDefault="00C76181" w:rsidP="008B6C75">
            <w:pPr>
              <w:pStyle w:val="movimento2"/>
              <w:rPr>
                <w:color w:val="002060"/>
              </w:rPr>
            </w:pPr>
            <w:r w:rsidRPr="00F140C5">
              <w:rPr>
                <w:color w:val="002060"/>
              </w:rPr>
              <w:t xml:space="preserve">(FUTSAL CAMPIGLIONE) </w:t>
            </w:r>
          </w:p>
        </w:tc>
        <w:tc>
          <w:tcPr>
            <w:tcW w:w="800" w:type="dxa"/>
            <w:tcMar>
              <w:top w:w="20" w:type="dxa"/>
              <w:left w:w="20" w:type="dxa"/>
              <w:bottom w:w="20" w:type="dxa"/>
              <w:right w:w="20" w:type="dxa"/>
            </w:tcMar>
            <w:vAlign w:val="center"/>
          </w:tcPr>
          <w:p w14:paraId="1406792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762448D" w14:textId="77777777" w:rsidR="00C76181" w:rsidRPr="00F140C5" w:rsidRDefault="00C76181" w:rsidP="008B6C75">
            <w:pPr>
              <w:pStyle w:val="movimento"/>
              <w:rPr>
                <w:color w:val="002060"/>
              </w:rPr>
            </w:pPr>
            <w:r w:rsidRPr="00F140C5">
              <w:rPr>
                <w:color w:val="002060"/>
              </w:rPr>
              <w:t>SMERILLI EMANUELE</w:t>
            </w:r>
          </w:p>
        </w:tc>
        <w:tc>
          <w:tcPr>
            <w:tcW w:w="2200" w:type="dxa"/>
            <w:tcMar>
              <w:top w:w="20" w:type="dxa"/>
              <w:left w:w="20" w:type="dxa"/>
              <w:bottom w:w="20" w:type="dxa"/>
              <w:right w:w="20" w:type="dxa"/>
            </w:tcMar>
            <w:vAlign w:val="center"/>
          </w:tcPr>
          <w:p w14:paraId="6FECB354" w14:textId="77777777" w:rsidR="00C76181" w:rsidRPr="00F140C5" w:rsidRDefault="00C76181" w:rsidP="008B6C75">
            <w:pPr>
              <w:pStyle w:val="movimento2"/>
              <w:rPr>
                <w:color w:val="002060"/>
              </w:rPr>
            </w:pPr>
            <w:r w:rsidRPr="00F140C5">
              <w:rPr>
                <w:color w:val="002060"/>
              </w:rPr>
              <w:t xml:space="preserve">(FUTSAL MONTURANO) </w:t>
            </w:r>
          </w:p>
        </w:tc>
      </w:tr>
      <w:tr w:rsidR="00C76181" w:rsidRPr="00F140C5" w14:paraId="2FDCDDB9" w14:textId="77777777" w:rsidTr="00C76181">
        <w:trPr>
          <w:divId w:val="527259509"/>
        </w:trPr>
        <w:tc>
          <w:tcPr>
            <w:tcW w:w="2200" w:type="dxa"/>
            <w:tcMar>
              <w:top w:w="20" w:type="dxa"/>
              <w:left w:w="20" w:type="dxa"/>
              <w:bottom w:w="20" w:type="dxa"/>
              <w:right w:w="20" w:type="dxa"/>
            </w:tcMar>
            <w:vAlign w:val="center"/>
          </w:tcPr>
          <w:p w14:paraId="6E866447" w14:textId="77777777" w:rsidR="00C76181" w:rsidRPr="00F140C5" w:rsidRDefault="00C76181" w:rsidP="008B6C75">
            <w:pPr>
              <w:pStyle w:val="movimento"/>
              <w:rPr>
                <w:color w:val="002060"/>
              </w:rPr>
            </w:pPr>
            <w:r w:rsidRPr="00F140C5">
              <w:rPr>
                <w:color w:val="002060"/>
              </w:rPr>
              <w:t>COCCIO PIER CARLO</w:t>
            </w:r>
          </w:p>
        </w:tc>
        <w:tc>
          <w:tcPr>
            <w:tcW w:w="2200" w:type="dxa"/>
            <w:tcMar>
              <w:top w:w="20" w:type="dxa"/>
              <w:left w:w="20" w:type="dxa"/>
              <w:bottom w:w="20" w:type="dxa"/>
              <w:right w:w="20" w:type="dxa"/>
            </w:tcMar>
            <w:vAlign w:val="center"/>
          </w:tcPr>
          <w:p w14:paraId="34C1E258" w14:textId="77777777" w:rsidR="00C76181" w:rsidRPr="00F140C5" w:rsidRDefault="00C76181" w:rsidP="008B6C75">
            <w:pPr>
              <w:pStyle w:val="movimento2"/>
              <w:rPr>
                <w:color w:val="002060"/>
              </w:rPr>
            </w:pPr>
            <w:r w:rsidRPr="00F140C5">
              <w:rPr>
                <w:color w:val="002060"/>
              </w:rPr>
              <w:t xml:space="preserve">(FUTSAL PRANDONE) </w:t>
            </w:r>
          </w:p>
        </w:tc>
        <w:tc>
          <w:tcPr>
            <w:tcW w:w="800" w:type="dxa"/>
            <w:tcMar>
              <w:top w:w="20" w:type="dxa"/>
              <w:left w:w="20" w:type="dxa"/>
              <w:bottom w:w="20" w:type="dxa"/>
              <w:right w:w="20" w:type="dxa"/>
            </w:tcMar>
            <w:vAlign w:val="center"/>
          </w:tcPr>
          <w:p w14:paraId="0D1508D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B00BC6D" w14:textId="77777777" w:rsidR="00C76181" w:rsidRPr="00F140C5" w:rsidRDefault="00C76181" w:rsidP="008B6C75">
            <w:pPr>
              <w:pStyle w:val="movimento"/>
              <w:rPr>
                <w:color w:val="002060"/>
              </w:rPr>
            </w:pPr>
            <w:r w:rsidRPr="00F140C5">
              <w:rPr>
                <w:color w:val="002060"/>
              </w:rPr>
              <w:t>PIERASCENZI MATTEO</w:t>
            </w:r>
          </w:p>
        </w:tc>
        <w:tc>
          <w:tcPr>
            <w:tcW w:w="2200" w:type="dxa"/>
            <w:tcMar>
              <w:top w:w="20" w:type="dxa"/>
              <w:left w:w="20" w:type="dxa"/>
              <w:bottom w:w="20" w:type="dxa"/>
              <w:right w:w="20" w:type="dxa"/>
            </w:tcMar>
            <w:vAlign w:val="center"/>
          </w:tcPr>
          <w:p w14:paraId="664994C3" w14:textId="77777777" w:rsidR="00C76181" w:rsidRPr="00F140C5" w:rsidRDefault="00C76181" w:rsidP="008B6C75">
            <w:pPr>
              <w:pStyle w:val="movimento2"/>
              <w:rPr>
                <w:color w:val="002060"/>
              </w:rPr>
            </w:pPr>
            <w:r w:rsidRPr="00F140C5">
              <w:rPr>
                <w:color w:val="002060"/>
              </w:rPr>
              <w:t xml:space="preserve">(MARTINSICURO SPORT) </w:t>
            </w:r>
          </w:p>
        </w:tc>
      </w:tr>
      <w:tr w:rsidR="00C76181" w:rsidRPr="00F140C5" w14:paraId="28D5EDC2" w14:textId="77777777" w:rsidTr="00C76181">
        <w:trPr>
          <w:divId w:val="527259509"/>
        </w:trPr>
        <w:tc>
          <w:tcPr>
            <w:tcW w:w="2200" w:type="dxa"/>
            <w:tcMar>
              <w:top w:w="20" w:type="dxa"/>
              <w:left w:w="20" w:type="dxa"/>
              <w:bottom w:w="20" w:type="dxa"/>
              <w:right w:w="20" w:type="dxa"/>
            </w:tcMar>
            <w:vAlign w:val="center"/>
          </w:tcPr>
          <w:p w14:paraId="4732D6BA" w14:textId="77777777" w:rsidR="00C76181" w:rsidRPr="00F140C5" w:rsidRDefault="00C76181" w:rsidP="008B6C75">
            <w:pPr>
              <w:pStyle w:val="movimento"/>
              <w:rPr>
                <w:color w:val="002060"/>
              </w:rPr>
            </w:pPr>
            <w:r w:rsidRPr="00F140C5">
              <w:rPr>
                <w:color w:val="002060"/>
              </w:rPr>
              <w:t>CARNEVALI GABRIELE</w:t>
            </w:r>
          </w:p>
        </w:tc>
        <w:tc>
          <w:tcPr>
            <w:tcW w:w="2200" w:type="dxa"/>
            <w:tcMar>
              <w:top w:w="20" w:type="dxa"/>
              <w:left w:w="20" w:type="dxa"/>
              <w:bottom w:w="20" w:type="dxa"/>
              <w:right w:w="20" w:type="dxa"/>
            </w:tcMar>
            <w:vAlign w:val="center"/>
          </w:tcPr>
          <w:p w14:paraId="04647338" w14:textId="77777777" w:rsidR="00C76181" w:rsidRPr="00F140C5" w:rsidRDefault="00C76181" w:rsidP="008B6C75">
            <w:pPr>
              <w:pStyle w:val="movimento2"/>
              <w:rPr>
                <w:color w:val="002060"/>
              </w:rPr>
            </w:pPr>
            <w:r w:rsidRPr="00F140C5">
              <w:rPr>
                <w:color w:val="002060"/>
              </w:rPr>
              <w:t xml:space="preserve">(REAL FABRIANO) </w:t>
            </w:r>
          </w:p>
        </w:tc>
        <w:tc>
          <w:tcPr>
            <w:tcW w:w="800" w:type="dxa"/>
            <w:tcMar>
              <w:top w:w="20" w:type="dxa"/>
              <w:left w:w="20" w:type="dxa"/>
              <w:bottom w:w="20" w:type="dxa"/>
              <w:right w:w="20" w:type="dxa"/>
            </w:tcMar>
            <w:vAlign w:val="center"/>
          </w:tcPr>
          <w:p w14:paraId="1CA4D010"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9CEA96F" w14:textId="77777777" w:rsidR="00C76181" w:rsidRPr="00F140C5" w:rsidRDefault="00C76181" w:rsidP="008B6C75">
            <w:pPr>
              <w:pStyle w:val="movimento"/>
              <w:rPr>
                <w:color w:val="002060"/>
              </w:rPr>
            </w:pPr>
            <w:r w:rsidRPr="00F140C5">
              <w:rPr>
                <w:color w:val="002060"/>
              </w:rPr>
              <w:t>MASSUCCI MIRKO</w:t>
            </w:r>
          </w:p>
        </w:tc>
        <w:tc>
          <w:tcPr>
            <w:tcW w:w="2200" w:type="dxa"/>
            <w:tcMar>
              <w:top w:w="20" w:type="dxa"/>
              <w:left w:w="20" w:type="dxa"/>
              <w:bottom w:w="20" w:type="dxa"/>
              <w:right w:w="20" w:type="dxa"/>
            </w:tcMar>
            <w:vAlign w:val="center"/>
          </w:tcPr>
          <w:p w14:paraId="08470D4D" w14:textId="77777777" w:rsidR="00C76181" w:rsidRPr="00F140C5" w:rsidRDefault="00C76181" w:rsidP="008B6C75">
            <w:pPr>
              <w:pStyle w:val="movimento2"/>
              <w:rPr>
                <w:color w:val="002060"/>
              </w:rPr>
            </w:pPr>
            <w:r w:rsidRPr="00F140C5">
              <w:rPr>
                <w:color w:val="002060"/>
              </w:rPr>
              <w:t xml:space="preserve">(TRE TORRI A.S.D.) </w:t>
            </w:r>
          </w:p>
        </w:tc>
      </w:tr>
    </w:tbl>
    <w:p w14:paraId="320EFA74"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5BF086C2" w14:textId="77777777" w:rsidTr="00C76181">
        <w:trPr>
          <w:divId w:val="527259509"/>
        </w:trPr>
        <w:tc>
          <w:tcPr>
            <w:tcW w:w="2200" w:type="dxa"/>
            <w:tcMar>
              <w:top w:w="20" w:type="dxa"/>
              <w:left w:w="20" w:type="dxa"/>
              <w:bottom w:w="20" w:type="dxa"/>
              <w:right w:w="20" w:type="dxa"/>
            </w:tcMar>
            <w:vAlign w:val="center"/>
          </w:tcPr>
          <w:p w14:paraId="03AAF8DB" w14:textId="77777777" w:rsidR="00C76181" w:rsidRPr="00F140C5" w:rsidRDefault="00C76181" w:rsidP="008B6C75">
            <w:pPr>
              <w:pStyle w:val="movimento"/>
              <w:rPr>
                <w:color w:val="002060"/>
              </w:rPr>
            </w:pPr>
            <w:r w:rsidRPr="00F140C5">
              <w:rPr>
                <w:color w:val="002060"/>
              </w:rPr>
              <w:t>MANZO ALESSIO</w:t>
            </w:r>
          </w:p>
        </w:tc>
        <w:tc>
          <w:tcPr>
            <w:tcW w:w="2200" w:type="dxa"/>
            <w:tcMar>
              <w:top w:w="20" w:type="dxa"/>
              <w:left w:w="20" w:type="dxa"/>
              <w:bottom w:w="20" w:type="dxa"/>
              <w:right w:w="20" w:type="dxa"/>
            </w:tcMar>
            <w:vAlign w:val="center"/>
          </w:tcPr>
          <w:p w14:paraId="51198C53" w14:textId="77777777" w:rsidR="00C76181" w:rsidRPr="00F140C5" w:rsidRDefault="00C76181" w:rsidP="008B6C75">
            <w:pPr>
              <w:pStyle w:val="movimento2"/>
              <w:rPr>
                <w:color w:val="002060"/>
              </w:rPr>
            </w:pPr>
            <w:r w:rsidRPr="00F140C5">
              <w:rPr>
                <w:color w:val="002060"/>
              </w:rPr>
              <w:t xml:space="preserve">(AVIS ARCEVIA 1964) </w:t>
            </w:r>
          </w:p>
        </w:tc>
        <w:tc>
          <w:tcPr>
            <w:tcW w:w="800" w:type="dxa"/>
            <w:tcMar>
              <w:top w:w="20" w:type="dxa"/>
              <w:left w:w="20" w:type="dxa"/>
              <w:bottom w:w="20" w:type="dxa"/>
              <w:right w:w="20" w:type="dxa"/>
            </w:tcMar>
            <w:vAlign w:val="center"/>
          </w:tcPr>
          <w:p w14:paraId="5C2930C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3414053" w14:textId="77777777" w:rsidR="00C76181" w:rsidRPr="00F140C5" w:rsidRDefault="00C76181" w:rsidP="008B6C75">
            <w:pPr>
              <w:pStyle w:val="movimento"/>
              <w:rPr>
                <w:color w:val="002060"/>
              </w:rPr>
            </w:pPr>
            <w:r w:rsidRPr="00F140C5">
              <w:rPr>
                <w:color w:val="002060"/>
              </w:rPr>
              <w:t>ANGIOLANI MATTEO</w:t>
            </w:r>
          </w:p>
        </w:tc>
        <w:tc>
          <w:tcPr>
            <w:tcW w:w="2200" w:type="dxa"/>
            <w:tcMar>
              <w:top w:w="20" w:type="dxa"/>
              <w:left w:w="20" w:type="dxa"/>
              <w:bottom w:w="20" w:type="dxa"/>
              <w:right w:w="20" w:type="dxa"/>
            </w:tcMar>
            <w:vAlign w:val="center"/>
          </w:tcPr>
          <w:p w14:paraId="694D778F" w14:textId="77777777" w:rsidR="00C76181" w:rsidRPr="00F140C5" w:rsidRDefault="00C76181" w:rsidP="008B6C75">
            <w:pPr>
              <w:pStyle w:val="movimento2"/>
              <w:rPr>
                <w:color w:val="002060"/>
              </w:rPr>
            </w:pPr>
            <w:r w:rsidRPr="00F140C5">
              <w:rPr>
                <w:color w:val="002060"/>
              </w:rPr>
              <w:t xml:space="preserve">(C.U.S. MACERATA CALCIO A5) </w:t>
            </w:r>
          </w:p>
        </w:tc>
      </w:tr>
      <w:tr w:rsidR="00C76181" w:rsidRPr="00F140C5" w14:paraId="651AFFEC" w14:textId="77777777" w:rsidTr="00C76181">
        <w:trPr>
          <w:divId w:val="527259509"/>
        </w:trPr>
        <w:tc>
          <w:tcPr>
            <w:tcW w:w="2200" w:type="dxa"/>
            <w:tcMar>
              <w:top w:w="20" w:type="dxa"/>
              <w:left w:w="20" w:type="dxa"/>
              <w:bottom w:w="20" w:type="dxa"/>
              <w:right w:w="20" w:type="dxa"/>
            </w:tcMar>
            <w:vAlign w:val="center"/>
          </w:tcPr>
          <w:p w14:paraId="356EAA34" w14:textId="77777777" w:rsidR="00C76181" w:rsidRPr="00F140C5" w:rsidRDefault="00C76181" w:rsidP="008B6C75">
            <w:pPr>
              <w:pStyle w:val="movimento"/>
              <w:rPr>
                <w:color w:val="002060"/>
              </w:rPr>
            </w:pPr>
            <w:r w:rsidRPr="00F140C5">
              <w:rPr>
                <w:color w:val="002060"/>
              </w:rPr>
              <w:t>DOMENICHELLI PIETRO</w:t>
            </w:r>
          </w:p>
        </w:tc>
        <w:tc>
          <w:tcPr>
            <w:tcW w:w="2200" w:type="dxa"/>
            <w:tcMar>
              <w:top w:w="20" w:type="dxa"/>
              <w:left w:w="20" w:type="dxa"/>
              <w:bottom w:w="20" w:type="dxa"/>
              <w:right w:w="20" w:type="dxa"/>
            </w:tcMar>
            <w:vAlign w:val="center"/>
          </w:tcPr>
          <w:p w14:paraId="71844BAE" w14:textId="77777777" w:rsidR="00C76181" w:rsidRPr="00F140C5" w:rsidRDefault="00C76181" w:rsidP="008B6C75">
            <w:pPr>
              <w:pStyle w:val="movimento2"/>
              <w:rPr>
                <w:color w:val="002060"/>
              </w:rPr>
            </w:pPr>
            <w:r w:rsidRPr="00F140C5">
              <w:rPr>
                <w:color w:val="002060"/>
              </w:rPr>
              <w:t xml:space="preserve">(CANDIA BARACCOLA ASPIO) </w:t>
            </w:r>
          </w:p>
        </w:tc>
        <w:tc>
          <w:tcPr>
            <w:tcW w:w="800" w:type="dxa"/>
            <w:tcMar>
              <w:top w:w="20" w:type="dxa"/>
              <w:left w:w="20" w:type="dxa"/>
              <w:bottom w:w="20" w:type="dxa"/>
              <w:right w:w="20" w:type="dxa"/>
            </w:tcMar>
            <w:vAlign w:val="center"/>
          </w:tcPr>
          <w:p w14:paraId="7B58344A"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1DAF23F" w14:textId="77777777" w:rsidR="00C76181" w:rsidRPr="00F140C5" w:rsidRDefault="00C76181" w:rsidP="008B6C75">
            <w:pPr>
              <w:pStyle w:val="movimento"/>
              <w:rPr>
                <w:color w:val="002060"/>
              </w:rPr>
            </w:pPr>
            <w:r w:rsidRPr="00F140C5">
              <w:rPr>
                <w:color w:val="002060"/>
              </w:rPr>
              <w:t>GRASSI CHRISTIAN</w:t>
            </w:r>
          </w:p>
        </w:tc>
        <w:tc>
          <w:tcPr>
            <w:tcW w:w="2200" w:type="dxa"/>
            <w:tcMar>
              <w:top w:w="20" w:type="dxa"/>
              <w:left w:w="20" w:type="dxa"/>
              <w:bottom w:w="20" w:type="dxa"/>
              <w:right w:w="20" w:type="dxa"/>
            </w:tcMar>
            <w:vAlign w:val="center"/>
          </w:tcPr>
          <w:p w14:paraId="478C1C00" w14:textId="77777777" w:rsidR="00C76181" w:rsidRPr="00F140C5" w:rsidRDefault="00C76181" w:rsidP="008B6C75">
            <w:pPr>
              <w:pStyle w:val="movimento2"/>
              <w:rPr>
                <w:color w:val="002060"/>
              </w:rPr>
            </w:pPr>
            <w:r w:rsidRPr="00F140C5">
              <w:rPr>
                <w:color w:val="002060"/>
              </w:rPr>
              <w:t xml:space="preserve">(CASTELBELLINO CALCIO A 5) </w:t>
            </w:r>
          </w:p>
        </w:tc>
      </w:tr>
      <w:tr w:rsidR="00C76181" w:rsidRPr="00F140C5" w14:paraId="34233A51" w14:textId="77777777" w:rsidTr="00C76181">
        <w:trPr>
          <w:divId w:val="527259509"/>
        </w:trPr>
        <w:tc>
          <w:tcPr>
            <w:tcW w:w="2200" w:type="dxa"/>
            <w:tcMar>
              <w:top w:w="20" w:type="dxa"/>
              <w:left w:w="20" w:type="dxa"/>
              <w:bottom w:w="20" w:type="dxa"/>
              <w:right w:w="20" w:type="dxa"/>
            </w:tcMar>
            <w:vAlign w:val="center"/>
          </w:tcPr>
          <w:p w14:paraId="57D8DBFF" w14:textId="77777777" w:rsidR="00C76181" w:rsidRPr="00F140C5" w:rsidRDefault="00C76181" w:rsidP="008B6C75">
            <w:pPr>
              <w:pStyle w:val="movimento"/>
              <w:rPr>
                <w:color w:val="002060"/>
              </w:rPr>
            </w:pPr>
            <w:r w:rsidRPr="00F140C5">
              <w:rPr>
                <w:color w:val="002060"/>
              </w:rPr>
              <w:t>MICHETTI DAVIDE</w:t>
            </w:r>
          </w:p>
        </w:tc>
        <w:tc>
          <w:tcPr>
            <w:tcW w:w="2200" w:type="dxa"/>
            <w:tcMar>
              <w:top w:w="20" w:type="dxa"/>
              <w:left w:w="20" w:type="dxa"/>
              <w:bottom w:w="20" w:type="dxa"/>
              <w:right w:w="20" w:type="dxa"/>
            </w:tcMar>
            <w:vAlign w:val="center"/>
          </w:tcPr>
          <w:p w14:paraId="357CA89E" w14:textId="77777777" w:rsidR="00C76181" w:rsidRPr="00F140C5" w:rsidRDefault="00C76181" w:rsidP="008B6C75">
            <w:pPr>
              <w:pStyle w:val="movimento2"/>
              <w:rPr>
                <w:color w:val="002060"/>
              </w:rPr>
            </w:pPr>
            <w:r w:rsidRPr="00F140C5">
              <w:rPr>
                <w:color w:val="002060"/>
              </w:rPr>
              <w:t xml:space="preserve">(CSI STELLA A.S.D.) </w:t>
            </w:r>
          </w:p>
        </w:tc>
        <w:tc>
          <w:tcPr>
            <w:tcW w:w="800" w:type="dxa"/>
            <w:tcMar>
              <w:top w:w="20" w:type="dxa"/>
              <w:left w:w="20" w:type="dxa"/>
              <w:bottom w:w="20" w:type="dxa"/>
              <w:right w:w="20" w:type="dxa"/>
            </w:tcMar>
            <w:vAlign w:val="center"/>
          </w:tcPr>
          <w:p w14:paraId="0A5D8D3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1FF4C53" w14:textId="77777777" w:rsidR="00C76181" w:rsidRPr="00F140C5" w:rsidRDefault="00C76181" w:rsidP="008B6C75">
            <w:pPr>
              <w:pStyle w:val="movimento"/>
              <w:rPr>
                <w:color w:val="002060"/>
              </w:rPr>
            </w:pPr>
            <w:r w:rsidRPr="00F140C5">
              <w:rPr>
                <w:color w:val="002060"/>
              </w:rPr>
              <w:t>ORTENZI ANGELO</w:t>
            </w:r>
          </w:p>
        </w:tc>
        <w:tc>
          <w:tcPr>
            <w:tcW w:w="2200" w:type="dxa"/>
            <w:tcMar>
              <w:top w:w="20" w:type="dxa"/>
              <w:left w:w="20" w:type="dxa"/>
              <w:bottom w:w="20" w:type="dxa"/>
              <w:right w:w="20" w:type="dxa"/>
            </w:tcMar>
            <w:vAlign w:val="center"/>
          </w:tcPr>
          <w:p w14:paraId="7A1FE1B8" w14:textId="77777777" w:rsidR="00C76181" w:rsidRPr="00F140C5" w:rsidRDefault="00C76181" w:rsidP="008B6C75">
            <w:pPr>
              <w:pStyle w:val="movimento2"/>
              <w:rPr>
                <w:color w:val="002060"/>
              </w:rPr>
            </w:pPr>
            <w:r w:rsidRPr="00F140C5">
              <w:rPr>
                <w:color w:val="002060"/>
              </w:rPr>
              <w:t xml:space="preserve">(EAGLES PAGLIARE) </w:t>
            </w:r>
          </w:p>
        </w:tc>
      </w:tr>
      <w:tr w:rsidR="00C76181" w:rsidRPr="00F140C5" w14:paraId="75702F87" w14:textId="77777777" w:rsidTr="00C76181">
        <w:trPr>
          <w:divId w:val="527259509"/>
        </w:trPr>
        <w:tc>
          <w:tcPr>
            <w:tcW w:w="2200" w:type="dxa"/>
            <w:tcMar>
              <w:top w:w="20" w:type="dxa"/>
              <w:left w:w="20" w:type="dxa"/>
              <w:bottom w:w="20" w:type="dxa"/>
              <w:right w:w="20" w:type="dxa"/>
            </w:tcMar>
            <w:vAlign w:val="center"/>
          </w:tcPr>
          <w:p w14:paraId="4681139C" w14:textId="77777777" w:rsidR="00C76181" w:rsidRPr="00F140C5" w:rsidRDefault="00C76181" w:rsidP="008B6C75">
            <w:pPr>
              <w:pStyle w:val="movimento"/>
              <w:rPr>
                <w:color w:val="002060"/>
              </w:rPr>
            </w:pPr>
            <w:r w:rsidRPr="00F140C5">
              <w:rPr>
                <w:color w:val="002060"/>
              </w:rPr>
              <w:t>SAITI BLEND</w:t>
            </w:r>
          </w:p>
        </w:tc>
        <w:tc>
          <w:tcPr>
            <w:tcW w:w="2200" w:type="dxa"/>
            <w:tcMar>
              <w:top w:w="20" w:type="dxa"/>
              <w:left w:w="20" w:type="dxa"/>
              <w:bottom w:w="20" w:type="dxa"/>
              <w:right w:w="20" w:type="dxa"/>
            </w:tcMar>
            <w:vAlign w:val="center"/>
          </w:tcPr>
          <w:p w14:paraId="60DA2DDF" w14:textId="77777777" w:rsidR="00C76181" w:rsidRPr="00F140C5" w:rsidRDefault="00C76181" w:rsidP="008B6C75">
            <w:pPr>
              <w:pStyle w:val="movimento2"/>
              <w:rPr>
                <w:color w:val="002060"/>
              </w:rPr>
            </w:pPr>
            <w:r w:rsidRPr="00F140C5">
              <w:rPr>
                <w:color w:val="002060"/>
              </w:rPr>
              <w:t xml:space="preserve">(FUTSAL SILENZI) </w:t>
            </w:r>
          </w:p>
        </w:tc>
        <w:tc>
          <w:tcPr>
            <w:tcW w:w="800" w:type="dxa"/>
            <w:tcMar>
              <w:top w:w="20" w:type="dxa"/>
              <w:left w:w="20" w:type="dxa"/>
              <w:bottom w:w="20" w:type="dxa"/>
              <w:right w:w="20" w:type="dxa"/>
            </w:tcMar>
            <w:vAlign w:val="center"/>
          </w:tcPr>
          <w:p w14:paraId="2D1EBAED"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EF5D3B1" w14:textId="77777777" w:rsidR="00C76181" w:rsidRPr="00F140C5" w:rsidRDefault="00C76181" w:rsidP="008B6C75">
            <w:pPr>
              <w:pStyle w:val="movimento"/>
              <w:rPr>
                <w:color w:val="002060"/>
              </w:rPr>
            </w:pPr>
            <w:r w:rsidRPr="00F140C5">
              <w:rPr>
                <w:color w:val="002060"/>
              </w:rPr>
              <w:t>SPERNANZONI MATTIA</w:t>
            </w:r>
          </w:p>
        </w:tc>
        <w:tc>
          <w:tcPr>
            <w:tcW w:w="2200" w:type="dxa"/>
            <w:tcMar>
              <w:top w:w="20" w:type="dxa"/>
              <w:left w:w="20" w:type="dxa"/>
              <w:bottom w:w="20" w:type="dxa"/>
              <w:right w:w="20" w:type="dxa"/>
            </w:tcMar>
            <w:vAlign w:val="center"/>
          </w:tcPr>
          <w:p w14:paraId="07C6EC9E" w14:textId="77777777" w:rsidR="00C76181" w:rsidRPr="00F140C5" w:rsidRDefault="00C76181" w:rsidP="008B6C75">
            <w:pPr>
              <w:pStyle w:val="movimento2"/>
              <w:rPr>
                <w:color w:val="002060"/>
              </w:rPr>
            </w:pPr>
            <w:r w:rsidRPr="00F140C5">
              <w:rPr>
                <w:color w:val="002060"/>
              </w:rPr>
              <w:t xml:space="preserve">(INVICTA FUTSAL MACERATA) </w:t>
            </w:r>
          </w:p>
        </w:tc>
      </w:tr>
    </w:tbl>
    <w:p w14:paraId="6BDC4ED8" w14:textId="77777777" w:rsidR="00C76181" w:rsidRPr="00F140C5" w:rsidRDefault="00C76181" w:rsidP="00C76181">
      <w:pPr>
        <w:pStyle w:val="titolo10"/>
        <w:divId w:val="527259509"/>
        <w:rPr>
          <w:color w:val="002060"/>
        </w:rPr>
      </w:pPr>
      <w:r w:rsidRPr="00F140C5">
        <w:rPr>
          <w:color w:val="002060"/>
        </w:rPr>
        <w:t xml:space="preserve">GARE DEL 2/ 2/2019 </w:t>
      </w:r>
    </w:p>
    <w:p w14:paraId="7DC99798"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39C9AE69"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0934C64B" w14:textId="77777777" w:rsidR="00C76181" w:rsidRPr="00F140C5" w:rsidRDefault="00C76181" w:rsidP="00C76181">
      <w:pPr>
        <w:pStyle w:val="titolo3"/>
        <w:divId w:val="527259509"/>
        <w:rPr>
          <w:color w:val="002060"/>
        </w:rPr>
      </w:pPr>
      <w:r w:rsidRPr="00F140C5">
        <w:rPr>
          <w:color w:val="002060"/>
        </w:rPr>
        <w:t xml:space="preserve">A CARICO DIRIGENTI </w:t>
      </w:r>
    </w:p>
    <w:p w14:paraId="48A7DE0C" w14:textId="77777777" w:rsidR="00C76181" w:rsidRPr="00F140C5" w:rsidRDefault="00C76181" w:rsidP="00C76181">
      <w:pPr>
        <w:pStyle w:val="titolo20"/>
        <w:divId w:val="527259509"/>
        <w:rPr>
          <w:color w:val="002060"/>
        </w:rPr>
      </w:pPr>
      <w:r w:rsidRPr="00F140C5">
        <w:rPr>
          <w:color w:val="002060"/>
        </w:rPr>
        <w:t xml:space="preserve">INIBIZIONE A SVOLGERE OGNI ATTIVITA' FINO AL 13/ 2/2019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79056EB" w14:textId="77777777" w:rsidTr="00C76181">
        <w:trPr>
          <w:divId w:val="527259509"/>
        </w:trPr>
        <w:tc>
          <w:tcPr>
            <w:tcW w:w="2200" w:type="dxa"/>
            <w:tcMar>
              <w:top w:w="20" w:type="dxa"/>
              <w:left w:w="20" w:type="dxa"/>
              <w:bottom w:w="20" w:type="dxa"/>
              <w:right w:w="20" w:type="dxa"/>
            </w:tcMar>
            <w:vAlign w:val="center"/>
          </w:tcPr>
          <w:p w14:paraId="6AFE520A" w14:textId="77777777" w:rsidR="00C76181" w:rsidRPr="00F140C5" w:rsidRDefault="00C76181" w:rsidP="008B6C75">
            <w:pPr>
              <w:pStyle w:val="movimento"/>
              <w:rPr>
                <w:color w:val="002060"/>
              </w:rPr>
            </w:pPr>
            <w:r w:rsidRPr="00F140C5">
              <w:rPr>
                <w:color w:val="002060"/>
              </w:rPr>
              <w:t>BRESCINI STEFANO</w:t>
            </w:r>
          </w:p>
        </w:tc>
        <w:tc>
          <w:tcPr>
            <w:tcW w:w="2200" w:type="dxa"/>
            <w:tcMar>
              <w:top w:w="20" w:type="dxa"/>
              <w:left w:w="20" w:type="dxa"/>
              <w:bottom w:w="20" w:type="dxa"/>
              <w:right w:w="20" w:type="dxa"/>
            </w:tcMar>
            <w:vAlign w:val="center"/>
          </w:tcPr>
          <w:p w14:paraId="399E481D" w14:textId="77777777" w:rsidR="00C76181" w:rsidRPr="00F140C5" w:rsidRDefault="00C76181" w:rsidP="008B6C75">
            <w:pPr>
              <w:pStyle w:val="movimento2"/>
              <w:rPr>
                <w:color w:val="002060"/>
              </w:rPr>
            </w:pPr>
            <w:r w:rsidRPr="00F140C5">
              <w:rPr>
                <w:color w:val="002060"/>
              </w:rPr>
              <w:t xml:space="preserve">(SPORTLAND) </w:t>
            </w:r>
          </w:p>
        </w:tc>
        <w:tc>
          <w:tcPr>
            <w:tcW w:w="800" w:type="dxa"/>
            <w:tcMar>
              <w:top w:w="20" w:type="dxa"/>
              <w:left w:w="20" w:type="dxa"/>
              <w:bottom w:w="20" w:type="dxa"/>
              <w:right w:w="20" w:type="dxa"/>
            </w:tcMar>
            <w:vAlign w:val="center"/>
          </w:tcPr>
          <w:p w14:paraId="08414B6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BF60069"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77AA81E" w14:textId="77777777" w:rsidR="00C76181" w:rsidRPr="00F140C5" w:rsidRDefault="00C76181" w:rsidP="008B6C75">
            <w:pPr>
              <w:pStyle w:val="movimento2"/>
              <w:rPr>
                <w:color w:val="002060"/>
              </w:rPr>
            </w:pPr>
            <w:r w:rsidRPr="00F140C5">
              <w:rPr>
                <w:color w:val="002060"/>
              </w:rPr>
              <w:t> </w:t>
            </w:r>
          </w:p>
        </w:tc>
      </w:tr>
    </w:tbl>
    <w:p w14:paraId="77637545" w14:textId="77777777" w:rsidR="00C76181" w:rsidRPr="00F140C5" w:rsidRDefault="00C76181" w:rsidP="00C76181">
      <w:pPr>
        <w:pStyle w:val="diffida"/>
        <w:spacing w:before="80" w:beforeAutospacing="0" w:after="40" w:afterAutospacing="0"/>
        <w:jc w:val="left"/>
        <w:divId w:val="527259509"/>
        <w:rPr>
          <w:color w:val="002060"/>
        </w:rPr>
      </w:pPr>
      <w:r w:rsidRPr="00F140C5">
        <w:rPr>
          <w:color w:val="002060"/>
        </w:rPr>
        <w:t xml:space="preserve">Per proteste nei confronti dell'arbitro. Allontanato. </w:t>
      </w:r>
    </w:p>
    <w:p w14:paraId="3D96DAAB"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5F4F9CAC" w14:textId="77777777" w:rsidR="00C76181" w:rsidRPr="00F140C5" w:rsidRDefault="00C76181" w:rsidP="00C76181">
      <w:pPr>
        <w:pStyle w:val="titolo20"/>
        <w:divId w:val="527259509"/>
        <w:rPr>
          <w:color w:val="002060"/>
        </w:rPr>
      </w:pPr>
      <w:r w:rsidRPr="00F140C5">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09793C4" w14:textId="77777777" w:rsidTr="00C76181">
        <w:trPr>
          <w:divId w:val="527259509"/>
        </w:trPr>
        <w:tc>
          <w:tcPr>
            <w:tcW w:w="2200" w:type="dxa"/>
            <w:tcMar>
              <w:top w:w="20" w:type="dxa"/>
              <w:left w:w="20" w:type="dxa"/>
              <w:bottom w:w="20" w:type="dxa"/>
              <w:right w:w="20" w:type="dxa"/>
            </w:tcMar>
            <w:vAlign w:val="center"/>
          </w:tcPr>
          <w:p w14:paraId="0C3A686D" w14:textId="77777777" w:rsidR="00C76181" w:rsidRPr="00F140C5" w:rsidRDefault="00C76181" w:rsidP="008B6C75">
            <w:pPr>
              <w:pStyle w:val="movimento"/>
              <w:rPr>
                <w:color w:val="002060"/>
              </w:rPr>
            </w:pPr>
            <w:r w:rsidRPr="00F140C5">
              <w:rPr>
                <w:color w:val="002060"/>
              </w:rPr>
              <w:t>ALLEGREZZA NICOLO</w:t>
            </w:r>
          </w:p>
        </w:tc>
        <w:tc>
          <w:tcPr>
            <w:tcW w:w="2200" w:type="dxa"/>
            <w:tcMar>
              <w:top w:w="20" w:type="dxa"/>
              <w:left w:w="20" w:type="dxa"/>
              <w:bottom w:w="20" w:type="dxa"/>
              <w:right w:w="20" w:type="dxa"/>
            </w:tcMar>
            <w:vAlign w:val="center"/>
          </w:tcPr>
          <w:p w14:paraId="37C4CD54" w14:textId="77777777" w:rsidR="00C76181" w:rsidRPr="00F140C5" w:rsidRDefault="00C76181" w:rsidP="008B6C75">
            <w:pPr>
              <w:pStyle w:val="movimento2"/>
              <w:rPr>
                <w:color w:val="002060"/>
              </w:rPr>
            </w:pPr>
            <w:r w:rsidRPr="00F140C5">
              <w:rPr>
                <w:color w:val="002060"/>
              </w:rPr>
              <w:t xml:space="preserve">(SPORTLAND) </w:t>
            </w:r>
          </w:p>
        </w:tc>
        <w:tc>
          <w:tcPr>
            <w:tcW w:w="800" w:type="dxa"/>
            <w:tcMar>
              <w:top w:w="20" w:type="dxa"/>
              <w:left w:w="20" w:type="dxa"/>
              <w:bottom w:w="20" w:type="dxa"/>
              <w:right w:w="20" w:type="dxa"/>
            </w:tcMar>
            <w:vAlign w:val="center"/>
          </w:tcPr>
          <w:p w14:paraId="1405DE0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0240D4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21D7ED5" w14:textId="77777777" w:rsidR="00C76181" w:rsidRPr="00F140C5" w:rsidRDefault="00C76181" w:rsidP="008B6C75">
            <w:pPr>
              <w:pStyle w:val="movimento2"/>
              <w:rPr>
                <w:color w:val="002060"/>
              </w:rPr>
            </w:pPr>
            <w:r w:rsidRPr="00F140C5">
              <w:rPr>
                <w:color w:val="002060"/>
              </w:rPr>
              <w:t> </w:t>
            </w:r>
          </w:p>
        </w:tc>
      </w:tr>
    </w:tbl>
    <w:p w14:paraId="520C6646" w14:textId="77777777" w:rsidR="00C76181" w:rsidRPr="00F140C5" w:rsidRDefault="00C76181" w:rsidP="00C76181">
      <w:pPr>
        <w:pStyle w:val="titolo20"/>
        <w:divId w:val="527259509"/>
        <w:rPr>
          <w:color w:val="002060"/>
        </w:rPr>
      </w:pPr>
      <w:r w:rsidRPr="00F140C5">
        <w:rPr>
          <w:color w:val="002060"/>
        </w:rPr>
        <w:lastRenderedPageBreak/>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217099B1" w14:textId="77777777" w:rsidTr="00C76181">
        <w:trPr>
          <w:divId w:val="527259509"/>
        </w:trPr>
        <w:tc>
          <w:tcPr>
            <w:tcW w:w="2200" w:type="dxa"/>
            <w:tcMar>
              <w:top w:w="20" w:type="dxa"/>
              <w:left w:w="20" w:type="dxa"/>
              <w:bottom w:w="20" w:type="dxa"/>
              <w:right w:w="20" w:type="dxa"/>
            </w:tcMar>
            <w:vAlign w:val="center"/>
          </w:tcPr>
          <w:p w14:paraId="40BC5B61" w14:textId="77777777" w:rsidR="00C76181" w:rsidRPr="00F140C5" w:rsidRDefault="00C76181" w:rsidP="008B6C75">
            <w:pPr>
              <w:pStyle w:val="movimento"/>
              <w:rPr>
                <w:color w:val="002060"/>
              </w:rPr>
            </w:pPr>
            <w:r w:rsidRPr="00F140C5">
              <w:rPr>
                <w:color w:val="002060"/>
              </w:rPr>
              <w:t>PETROLATI MARCO</w:t>
            </w:r>
          </w:p>
        </w:tc>
        <w:tc>
          <w:tcPr>
            <w:tcW w:w="2200" w:type="dxa"/>
            <w:tcMar>
              <w:top w:w="20" w:type="dxa"/>
              <w:left w:w="20" w:type="dxa"/>
              <w:bottom w:w="20" w:type="dxa"/>
              <w:right w:w="20" w:type="dxa"/>
            </w:tcMar>
            <w:vAlign w:val="center"/>
          </w:tcPr>
          <w:p w14:paraId="150A7647" w14:textId="77777777" w:rsidR="00C76181" w:rsidRPr="00F140C5" w:rsidRDefault="00C76181" w:rsidP="008B6C75">
            <w:pPr>
              <w:pStyle w:val="movimento2"/>
              <w:rPr>
                <w:color w:val="002060"/>
              </w:rPr>
            </w:pPr>
            <w:r w:rsidRPr="00F140C5">
              <w:rPr>
                <w:color w:val="002060"/>
              </w:rPr>
              <w:t xml:space="preserve">(OSTRENSE) </w:t>
            </w:r>
          </w:p>
        </w:tc>
        <w:tc>
          <w:tcPr>
            <w:tcW w:w="800" w:type="dxa"/>
            <w:tcMar>
              <w:top w:w="20" w:type="dxa"/>
              <w:left w:w="20" w:type="dxa"/>
              <w:bottom w:w="20" w:type="dxa"/>
              <w:right w:w="20" w:type="dxa"/>
            </w:tcMar>
            <w:vAlign w:val="center"/>
          </w:tcPr>
          <w:p w14:paraId="4D6833B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1940C7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7AEA159" w14:textId="77777777" w:rsidR="00C76181" w:rsidRPr="00F140C5" w:rsidRDefault="00C76181" w:rsidP="008B6C75">
            <w:pPr>
              <w:pStyle w:val="movimento2"/>
              <w:rPr>
                <w:color w:val="002060"/>
              </w:rPr>
            </w:pPr>
            <w:r w:rsidRPr="00F140C5">
              <w:rPr>
                <w:color w:val="002060"/>
              </w:rPr>
              <w:t> </w:t>
            </w:r>
          </w:p>
        </w:tc>
      </w:tr>
    </w:tbl>
    <w:p w14:paraId="77C4E447" w14:textId="77777777" w:rsidR="00C76181" w:rsidRPr="00F140C5" w:rsidRDefault="00C76181" w:rsidP="00C76181">
      <w:pPr>
        <w:pStyle w:val="titolo20"/>
        <w:divId w:val="527259509"/>
        <w:rPr>
          <w:color w:val="002060"/>
        </w:rPr>
      </w:pPr>
      <w:r w:rsidRPr="00F140C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4A542D61" w14:textId="77777777" w:rsidTr="00C76181">
        <w:trPr>
          <w:divId w:val="527259509"/>
        </w:trPr>
        <w:tc>
          <w:tcPr>
            <w:tcW w:w="2200" w:type="dxa"/>
            <w:tcMar>
              <w:top w:w="20" w:type="dxa"/>
              <w:left w:w="20" w:type="dxa"/>
              <w:bottom w:w="20" w:type="dxa"/>
              <w:right w:w="20" w:type="dxa"/>
            </w:tcMar>
            <w:vAlign w:val="center"/>
          </w:tcPr>
          <w:p w14:paraId="577674D9" w14:textId="77777777" w:rsidR="00C76181" w:rsidRPr="00F140C5" w:rsidRDefault="00C76181" w:rsidP="008B6C75">
            <w:pPr>
              <w:pStyle w:val="movimento"/>
              <w:rPr>
                <w:color w:val="002060"/>
              </w:rPr>
            </w:pPr>
            <w:r w:rsidRPr="00F140C5">
              <w:rPr>
                <w:color w:val="002060"/>
              </w:rPr>
              <w:t>GENTILUCCI NICOLO</w:t>
            </w:r>
          </w:p>
        </w:tc>
        <w:tc>
          <w:tcPr>
            <w:tcW w:w="2200" w:type="dxa"/>
            <w:tcMar>
              <w:top w:w="20" w:type="dxa"/>
              <w:left w:w="20" w:type="dxa"/>
              <w:bottom w:w="20" w:type="dxa"/>
              <w:right w:w="20" w:type="dxa"/>
            </w:tcMar>
            <w:vAlign w:val="center"/>
          </w:tcPr>
          <w:p w14:paraId="766D88D0" w14:textId="77777777" w:rsidR="00C76181" w:rsidRPr="00F140C5" w:rsidRDefault="00C76181" w:rsidP="008B6C75">
            <w:pPr>
              <w:pStyle w:val="movimento2"/>
              <w:rPr>
                <w:color w:val="002060"/>
              </w:rPr>
            </w:pPr>
            <w:r w:rsidRPr="00F140C5">
              <w:rPr>
                <w:color w:val="002060"/>
              </w:rPr>
              <w:t xml:space="preserve">(CHIARAVALLE FUTSAL) </w:t>
            </w:r>
          </w:p>
        </w:tc>
        <w:tc>
          <w:tcPr>
            <w:tcW w:w="800" w:type="dxa"/>
            <w:tcMar>
              <w:top w:w="20" w:type="dxa"/>
              <w:left w:w="20" w:type="dxa"/>
              <w:bottom w:w="20" w:type="dxa"/>
              <w:right w:w="20" w:type="dxa"/>
            </w:tcMar>
            <w:vAlign w:val="center"/>
          </w:tcPr>
          <w:p w14:paraId="6326878D"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82B0CF4" w14:textId="77777777" w:rsidR="00C76181" w:rsidRPr="00F140C5" w:rsidRDefault="00C76181" w:rsidP="008B6C75">
            <w:pPr>
              <w:pStyle w:val="movimento"/>
              <w:rPr>
                <w:color w:val="002060"/>
              </w:rPr>
            </w:pPr>
            <w:r w:rsidRPr="00F140C5">
              <w:rPr>
                <w:color w:val="002060"/>
              </w:rPr>
              <w:t>TESEI SIMONE</w:t>
            </w:r>
          </w:p>
        </w:tc>
        <w:tc>
          <w:tcPr>
            <w:tcW w:w="2200" w:type="dxa"/>
            <w:tcMar>
              <w:top w:w="20" w:type="dxa"/>
              <w:left w:w="20" w:type="dxa"/>
              <w:bottom w:w="20" w:type="dxa"/>
              <w:right w:w="20" w:type="dxa"/>
            </w:tcMar>
            <w:vAlign w:val="center"/>
          </w:tcPr>
          <w:p w14:paraId="069CD997" w14:textId="77777777" w:rsidR="00C76181" w:rsidRPr="00F140C5" w:rsidRDefault="00C76181" w:rsidP="008B6C75">
            <w:pPr>
              <w:pStyle w:val="movimento2"/>
              <w:rPr>
                <w:color w:val="002060"/>
              </w:rPr>
            </w:pPr>
            <w:r w:rsidRPr="00F140C5">
              <w:rPr>
                <w:color w:val="002060"/>
              </w:rPr>
              <w:t xml:space="preserve">(CHIARAVALLE FUTSAL) </w:t>
            </w:r>
          </w:p>
        </w:tc>
      </w:tr>
      <w:tr w:rsidR="00C76181" w:rsidRPr="00F140C5" w14:paraId="7B29A9E2" w14:textId="77777777" w:rsidTr="00C76181">
        <w:trPr>
          <w:divId w:val="527259509"/>
        </w:trPr>
        <w:tc>
          <w:tcPr>
            <w:tcW w:w="2200" w:type="dxa"/>
            <w:tcMar>
              <w:top w:w="20" w:type="dxa"/>
              <w:left w:w="20" w:type="dxa"/>
              <w:bottom w:w="20" w:type="dxa"/>
              <w:right w:w="20" w:type="dxa"/>
            </w:tcMar>
            <w:vAlign w:val="center"/>
          </w:tcPr>
          <w:p w14:paraId="1A5DAC92" w14:textId="77777777" w:rsidR="00C76181" w:rsidRPr="00F140C5" w:rsidRDefault="00C76181" w:rsidP="008B6C75">
            <w:pPr>
              <w:pStyle w:val="movimento"/>
              <w:rPr>
                <w:color w:val="002060"/>
              </w:rPr>
            </w:pPr>
            <w:r w:rsidRPr="00F140C5">
              <w:rPr>
                <w:color w:val="002060"/>
              </w:rPr>
              <w:t>VICHI FABRIZIO</w:t>
            </w:r>
          </w:p>
        </w:tc>
        <w:tc>
          <w:tcPr>
            <w:tcW w:w="2200" w:type="dxa"/>
            <w:tcMar>
              <w:top w:w="20" w:type="dxa"/>
              <w:left w:w="20" w:type="dxa"/>
              <w:bottom w:w="20" w:type="dxa"/>
              <w:right w:w="20" w:type="dxa"/>
            </w:tcMar>
            <w:vAlign w:val="center"/>
          </w:tcPr>
          <w:p w14:paraId="16B217B6" w14:textId="77777777" w:rsidR="00C76181" w:rsidRPr="00F140C5" w:rsidRDefault="00C76181" w:rsidP="008B6C75">
            <w:pPr>
              <w:pStyle w:val="movimento2"/>
              <w:rPr>
                <w:color w:val="002060"/>
              </w:rPr>
            </w:pPr>
            <w:r w:rsidRPr="00F140C5">
              <w:rPr>
                <w:color w:val="002060"/>
              </w:rPr>
              <w:t xml:space="preserve">(CHIARAVALLE FUTSAL) </w:t>
            </w:r>
          </w:p>
        </w:tc>
        <w:tc>
          <w:tcPr>
            <w:tcW w:w="800" w:type="dxa"/>
            <w:tcMar>
              <w:top w:w="20" w:type="dxa"/>
              <w:left w:w="20" w:type="dxa"/>
              <w:bottom w:w="20" w:type="dxa"/>
              <w:right w:w="20" w:type="dxa"/>
            </w:tcMar>
            <w:vAlign w:val="center"/>
          </w:tcPr>
          <w:p w14:paraId="49445D3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EB8AE0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DF8C1A4" w14:textId="77777777" w:rsidR="00C76181" w:rsidRPr="00F140C5" w:rsidRDefault="00C76181" w:rsidP="008B6C75">
            <w:pPr>
              <w:pStyle w:val="movimento2"/>
              <w:rPr>
                <w:color w:val="002060"/>
              </w:rPr>
            </w:pPr>
            <w:r w:rsidRPr="00F140C5">
              <w:rPr>
                <w:color w:val="002060"/>
              </w:rPr>
              <w:t> </w:t>
            </w:r>
          </w:p>
        </w:tc>
      </w:tr>
    </w:tbl>
    <w:p w14:paraId="0867464E"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E5AE46E" w14:textId="77777777" w:rsidTr="00C76181">
        <w:trPr>
          <w:divId w:val="527259509"/>
        </w:trPr>
        <w:tc>
          <w:tcPr>
            <w:tcW w:w="2200" w:type="dxa"/>
            <w:tcMar>
              <w:top w:w="20" w:type="dxa"/>
              <w:left w:w="20" w:type="dxa"/>
              <w:bottom w:w="20" w:type="dxa"/>
              <w:right w:w="20" w:type="dxa"/>
            </w:tcMar>
            <w:vAlign w:val="center"/>
          </w:tcPr>
          <w:p w14:paraId="7D00D3E8" w14:textId="77777777" w:rsidR="00C76181" w:rsidRPr="00F140C5" w:rsidRDefault="00C76181" w:rsidP="008B6C75">
            <w:pPr>
              <w:pStyle w:val="movimento"/>
              <w:rPr>
                <w:color w:val="002060"/>
              </w:rPr>
            </w:pPr>
            <w:r w:rsidRPr="00F140C5">
              <w:rPr>
                <w:color w:val="002060"/>
              </w:rPr>
              <w:t>CASAGRANDE RICCARDO</w:t>
            </w:r>
          </w:p>
        </w:tc>
        <w:tc>
          <w:tcPr>
            <w:tcW w:w="2200" w:type="dxa"/>
            <w:tcMar>
              <w:top w:w="20" w:type="dxa"/>
              <w:left w:w="20" w:type="dxa"/>
              <w:bottom w:w="20" w:type="dxa"/>
              <w:right w:w="20" w:type="dxa"/>
            </w:tcMar>
            <w:vAlign w:val="center"/>
          </w:tcPr>
          <w:p w14:paraId="23CE669E" w14:textId="77777777" w:rsidR="00C76181" w:rsidRPr="00F140C5" w:rsidRDefault="00C76181" w:rsidP="008B6C75">
            <w:pPr>
              <w:pStyle w:val="movimento2"/>
              <w:rPr>
                <w:color w:val="002060"/>
              </w:rPr>
            </w:pPr>
            <w:r w:rsidRPr="00F140C5">
              <w:rPr>
                <w:color w:val="002060"/>
              </w:rPr>
              <w:t xml:space="preserve">(AMICI DEL CENTROSOCIO SP.) </w:t>
            </w:r>
          </w:p>
        </w:tc>
        <w:tc>
          <w:tcPr>
            <w:tcW w:w="800" w:type="dxa"/>
            <w:tcMar>
              <w:top w:w="20" w:type="dxa"/>
              <w:left w:w="20" w:type="dxa"/>
              <w:bottom w:w="20" w:type="dxa"/>
              <w:right w:w="20" w:type="dxa"/>
            </w:tcMar>
            <w:vAlign w:val="center"/>
          </w:tcPr>
          <w:p w14:paraId="40436E4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5EA5A14" w14:textId="77777777" w:rsidR="00C76181" w:rsidRPr="00F140C5" w:rsidRDefault="00C76181" w:rsidP="008B6C75">
            <w:pPr>
              <w:pStyle w:val="movimento"/>
              <w:rPr>
                <w:color w:val="002060"/>
              </w:rPr>
            </w:pPr>
            <w:r w:rsidRPr="00F140C5">
              <w:rPr>
                <w:color w:val="002060"/>
              </w:rPr>
              <w:t>DI TOMMASO GIOVANNI</w:t>
            </w:r>
          </w:p>
        </w:tc>
        <w:tc>
          <w:tcPr>
            <w:tcW w:w="2200" w:type="dxa"/>
            <w:tcMar>
              <w:top w:w="20" w:type="dxa"/>
              <w:left w:w="20" w:type="dxa"/>
              <w:bottom w:w="20" w:type="dxa"/>
              <w:right w:w="20" w:type="dxa"/>
            </w:tcMar>
            <w:vAlign w:val="center"/>
          </w:tcPr>
          <w:p w14:paraId="3A8EABA0" w14:textId="77777777" w:rsidR="00C76181" w:rsidRPr="00F140C5" w:rsidRDefault="00C76181" w:rsidP="008B6C75">
            <w:pPr>
              <w:pStyle w:val="movimento2"/>
              <w:rPr>
                <w:color w:val="002060"/>
              </w:rPr>
            </w:pPr>
            <w:r w:rsidRPr="00F140C5">
              <w:rPr>
                <w:color w:val="002060"/>
              </w:rPr>
              <w:t xml:space="preserve">(AMICI DEL CENTROSOCIO SP.) </w:t>
            </w:r>
          </w:p>
        </w:tc>
      </w:tr>
      <w:tr w:rsidR="00C76181" w:rsidRPr="00F140C5" w14:paraId="40B6DFF1" w14:textId="77777777" w:rsidTr="00C76181">
        <w:trPr>
          <w:divId w:val="527259509"/>
        </w:trPr>
        <w:tc>
          <w:tcPr>
            <w:tcW w:w="2200" w:type="dxa"/>
            <w:tcMar>
              <w:top w:w="20" w:type="dxa"/>
              <w:left w:w="20" w:type="dxa"/>
              <w:bottom w:w="20" w:type="dxa"/>
              <w:right w:w="20" w:type="dxa"/>
            </w:tcMar>
            <w:vAlign w:val="center"/>
          </w:tcPr>
          <w:p w14:paraId="4FFA187E" w14:textId="77777777" w:rsidR="00C76181" w:rsidRPr="00F140C5" w:rsidRDefault="00C76181" w:rsidP="008B6C75">
            <w:pPr>
              <w:pStyle w:val="movimento"/>
              <w:rPr>
                <w:color w:val="002060"/>
              </w:rPr>
            </w:pPr>
            <w:r w:rsidRPr="00F140C5">
              <w:rPr>
                <w:color w:val="002060"/>
              </w:rPr>
              <w:t>BELLOCCHI FEDERICO</w:t>
            </w:r>
          </w:p>
        </w:tc>
        <w:tc>
          <w:tcPr>
            <w:tcW w:w="2200" w:type="dxa"/>
            <w:tcMar>
              <w:top w:w="20" w:type="dxa"/>
              <w:left w:w="20" w:type="dxa"/>
              <w:bottom w:w="20" w:type="dxa"/>
              <w:right w:w="20" w:type="dxa"/>
            </w:tcMar>
            <w:vAlign w:val="center"/>
          </w:tcPr>
          <w:p w14:paraId="488A6D05" w14:textId="77777777" w:rsidR="00C76181" w:rsidRPr="00F140C5" w:rsidRDefault="00C76181" w:rsidP="008B6C75">
            <w:pPr>
              <w:pStyle w:val="movimento2"/>
              <w:rPr>
                <w:color w:val="002060"/>
              </w:rPr>
            </w:pPr>
            <w:r w:rsidRPr="00F140C5">
              <w:rPr>
                <w:color w:val="002060"/>
              </w:rPr>
              <w:t xml:space="preserve">(SPORTLAND) </w:t>
            </w:r>
          </w:p>
        </w:tc>
        <w:tc>
          <w:tcPr>
            <w:tcW w:w="800" w:type="dxa"/>
            <w:tcMar>
              <w:top w:w="20" w:type="dxa"/>
              <w:left w:w="20" w:type="dxa"/>
              <w:bottom w:w="20" w:type="dxa"/>
              <w:right w:w="20" w:type="dxa"/>
            </w:tcMar>
            <w:vAlign w:val="center"/>
          </w:tcPr>
          <w:p w14:paraId="01852B1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CD2D5C3"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F5F93D2" w14:textId="77777777" w:rsidR="00C76181" w:rsidRPr="00F140C5" w:rsidRDefault="00C76181" w:rsidP="008B6C75">
            <w:pPr>
              <w:pStyle w:val="movimento2"/>
              <w:rPr>
                <w:color w:val="002060"/>
              </w:rPr>
            </w:pPr>
            <w:r w:rsidRPr="00F140C5">
              <w:rPr>
                <w:color w:val="002060"/>
              </w:rPr>
              <w:t> </w:t>
            </w:r>
          </w:p>
        </w:tc>
      </w:tr>
    </w:tbl>
    <w:p w14:paraId="42B9F5BF"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45A782A3" w14:textId="77777777" w:rsidTr="00C76181">
        <w:trPr>
          <w:divId w:val="527259509"/>
        </w:trPr>
        <w:tc>
          <w:tcPr>
            <w:tcW w:w="2200" w:type="dxa"/>
            <w:tcMar>
              <w:top w:w="20" w:type="dxa"/>
              <w:left w:w="20" w:type="dxa"/>
              <w:bottom w:w="20" w:type="dxa"/>
              <w:right w:w="20" w:type="dxa"/>
            </w:tcMar>
            <w:vAlign w:val="center"/>
          </w:tcPr>
          <w:p w14:paraId="73156804" w14:textId="77777777" w:rsidR="00C76181" w:rsidRPr="00F140C5" w:rsidRDefault="00C76181" w:rsidP="008B6C75">
            <w:pPr>
              <w:pStyle w:val="movimento"/>
              <w:rPr>
                <w:color w:val="002060"/>
              </w:rPr>
            </w:pPr>
            <w:r w:rsidRPr="00F140C5">
              <w:rPr>
                <w:color w:val="002060"/>
              </w:rPr>
              <w:t>SAVELLI MATTEO</w:t>
            </w:r>
          </w:p>
        </w:tc>
        <w:tc>
          <w:tcPr>
            <w:tcW w:w="2200" w:type="dxa"/>
            <w:tcMar>
              <w:top w:w="20" w:type="dxa"/>
              <w:left w:w="20" w:type="dxa"/>
              <w:bottom w:w="20" w:type="dxa"/>
              <w:right w:w="20" w:type="dxa"/>
            </w:tcMar>
            <w:vAlign w:val="center"/>
          </w:tcPr>
          <w:p w14:paraId="1744542C" w14:textId="77777777" w:rsidR="00C76181" w:rsidRPr="00F140C5" w:rsidRDefault="00C76181" w:rsidP="008B6C75">
            <w:pPr>
              <w:pStyle w:val="movimento2"/>
              <w:rPr>
                <w:color w:val="002060"/>
              </w:rPr>
            </w:pPr>
            <w:r w:rsidRPr="00F140C5">
              <w:rPr>
                <w:color w:val="002060"/>
              </w:rPr>
              <w:t xml:space="preserve">(AMICI DEL CENTROSOCIO SP.) </w:t>
            </w:r>
          </w:p>
        </w:tc>
        <w:tc>
          <w:tcPr>
            <w:tcW w:w="800" w:type="dxa"/>
            <w:tcMar>
              <w:top w:w="20" w:type="dxa"/>
              <w:left w:w="20" w:type="dxa"/>
              <w:bottom w:w="20" w:type="dxa"/>
              <w:right w:w="20" w:type="dxa"/>
            </w:tcMar>
            <w:vAlign w:val="center"/>
          </w:tcPr>
          <w:p w14:paraId="335DD30F"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176AD55" w14:textId="77777777" w:rsidR="00C76181" w:rsidRPr="00F140C5" w:rsidRDefault="00C76181" w:rsidP="008B6C75">
            <w:pPr>
              <w:pStyle w:val="movimento"/>
              <w:rPr>
                <w:color w:val="002060"/>
              </w:rPr>
            </w:pPr>
            <w:r w:rsidRPr="00F140C5">
              <w:rPr>
                <w:color w:val="002060"/>
              </w:rPr>
              <w:t>BALDONI IGOR</w:t>
            </w:r>
          </w:p>
        </w:tc>
        <w:tc>
          <w:tcPr>
            <w:tcW w:w="2200" w:type="dxa"/>
            <w:tcMar>
              <w:top w:w="20" w:type="dxa"/>
              <w:left w:w="20" w:type="dxa"/>
              <w:bottom w:w="20" w:type="dxa"/>
              <w:right w:w="20" w:type="dxa"/>
            </w:tcMar>
            <w:vAlign w:val="center"/>
          </w:tcPr>
          <w:p w14:paraId="30E46946" w14:textId="77777777" w:rsidR="00C76181" w:rsidRPr="00F140C5" w:rsidRDefault="00C76181" w:rsidP="008B6C75">
            <w:pPr>
              <w:pStyle w:val="movimento2"/>
              <w:rPr>
                <w:color w:val="002060"/>
              </w:rPr>
            </w:pPr>
            <w:r w:rsidRPr="00F140C5">
              <w:rPr>
                <w:color w:val="002060"/>
              </w:rPr>
              <w:t xml:space="preserve">(CERRETO D ESI C5 A.S.D.) </w:t>
            </w:r>
          </w:p>
        </w:tc>
      </w:tr>
      <w:tr w:rsidR="00C76181" w:rsidRPr="00F140C5" w14:paraId="77E3081C" w14:textId="77777777" w:rsidTr="00C76181">
        <w:trPr>
          <w:divId w:val="527259509"/>
        </w:trPr>
        <w:tc>
          <w:tcPr>
            <w:tcW w:w="2200" w:type="dxa"/>
            <w:tcMar>
              <w:top w:w="20" w:type="dxa"/>
              <w:left w:w="20" w:type="dxa"/>
              <w:bottom w:w="20" w:type="dxa"/>
              <w:right w:w="20" w:type="dxa"/>
            </w:tcMar>
            <w:vAlign w:val="center"/>
          </w:tcPr>
          <w:p w14:paraId="464B89BF" w14:textId="77777777" w:rsidR="00C76181" w:rsidRPr="00F140C5" w:rsidRDefault="00C76181" w:rsidP="008B6C75">
            <w:pPr>
              <w:pStyle w:val="movimento"/>
              <w:rPr>
                <w:color w:val="002060"/>
              </w:rPr>
            </w:pPr>
            <w:r w:rsidRPr="00F140C5">
              <w:rPr>
                <w:color w:val="002060"/>
              </w:rPr>
              <w:t>MESCHINI MARTIN</w:t>
            </w:r>
          </w:p>
        </w:tc>
        <w:tc>
          <w:tcPr>
            <w:tcW w:w="2200" w:type="dxa"/>
            <w:tcMar>
              <w:top w:w="20" w:type="dxa"/>
              <w:left w:w="20" w:type="dxa"/>
              <w:bottom w:w="20" w:type="dxa"/>
              <w:right w:w="20" w:type="dxa"/>
            </w:tcMar>
            <w:vAlign w:val="center"/>
          </w:tcPr>
          <w:p w14:paraId="5AF038C1" w14:textId="77777777" w:rsidR="00C76181" w:rsidRPr="00F140C5" w:rsidRDefault="00C76181" w:rsidP="008B6C75">
            <w:pPr>
              <w:pStyle w:val="movimento2"/>
              <w:rPr>
                <w:color w:val="002060"/>
              </w:rPr>
            </w:pPr>
            <w:r w:rsidRPr="00F140C5">
              <w:rPr>
                <w:color w:val="002060"/>
              </w:rPr>
              <w:t xml:space="preserve">(MOSCOSI 2008) </w:t>
            </w:r>
          </w:p>
        </w:tc>
        <w:tc>
          <w:tcPr>
            <w:tcW w:w="800" w:type="dxa"/>
            <w:tcMar>
              <w:top w:w="20" w:type="dxa"/>
              <w:left w:w="20" w:type="dxa"/>
              <w:bottom w:w="20" w:type="dxa"/>
              <w:right w:w="20" w:type="dxa"/>
            </w:tcMar>
            <w:vAlign w:val="center"/>
          </w:tcPr>
          <w:p w14:paraId="4CBE322F"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7980865" w14:textId="77777777" w:rsidR="00C76181" w:rsidRPr="00F140C5" w:rsidRDefault="00C76181" w:rsidP="008B6C75">
            <w:pPr>
              <w:pStyle w:val="movimento"/>
              <w:rPr>
                <w:color w:val="002060"/>
              </w:rPr>
            </w:pPr>
            <w:r w:rsidRPr="00F140C5">
              <w:rPr>
                <w:color w:val="002060"/>
              </w:rPr>
              <w:t>FABBRONI MATTEO</w:t>
            </w:r>
          </w:p>
        </w:tc>
        <w:tc>
          <w:tcPr>
            <w:tcW w:w="2200" w:type="dxa"/>
            <w:tcMar>
              <w:top w:w="20" w:type="dxa"/>
              <w:left w:w="20" w:type="dxa"/>
              <w:bottom w:w="20" w:type="dxa"/>
              <w:right w:w="20" w:type="dxa"/>
            </w:tcMar>
            <w:vAlign w:val="center"/>
          </w:tcPr>
          <w:p w14:paraId="5E86E3EE" w14:textId="77777777" w:rsidR="00C76181" w:rsidRPr="00F140C5" w:rsidRDefault="00C76181" w:rsidP="008B6C75">
            <w:pPr>
              <w:pStyle w:val="movimento2"/>
              <w:rPr>
                <w:color w:val="002060"/>
              </w:rPr>
            </w:pPr>
            <w:r w:rsidRPr="00F140C5">
              <w:rPr>
                <w:color w:val="002060"/>
              </w:rPr>
              <w:t xml:space="preserve">(SPORTLAND) </w:t>
            </w:r>
          </w:p>
        </w:tc>
      </w:tr>
    </w:tbl>
    <w:p w14:paraId="5BBB1487"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10C39C3E" w14:textId="77777777" w:rsidTr="00C76181">
        <w:trPr>
          <w:divId w:val="527259509"/>
        </w:trPr>
        <w:tc>
          <w:tcPr>
            <w:tcW w:w="2200" w:type="dxa"/>
            <w:tcMar>
              <w:top w:w="20" w:type="dxa"/>
              <w:left w:w="20" w:type="dxa"/>
              <w:bottom w:w="20" w:type="dxa"/>
              <w:right w:w="20" w:type="dxa"/>
            </w:tcMar>
            <w:vAlign w:val="center"/>
          </w:tcPr>
          <w:p w14:paraId="330F70B6" w14:textId="77777777" w:rsidR="00C76181" w:rsidRPr="00F140C5" w:rsidRDefault="00C76181" w:rsidP="008B6C75">
            <w:pPr>
              <w:pStyle w:val="movimento"/>
              <w:rPr>
                <w:color w:val="002060"/>
              </w:rPr>
            </w:pPr>
            <w:r w:rsidRPr="00F140C5">
              <w:rPr>
                <w:color w:val="002060"/>
              </w:rPr>
              <w:t>LUCCHETTI MICHELE</w:t>
            </w:r>
          </w:p>
        </w:tc>
        <w:tc>
          <w:tcPr>
            <w:tcW w:w="2200" w:type="dxa"/>
            <w:tcMar>
              <w:top w:w="20" w:type="dxa"/>
              <w:left w:w="20" w:type="dxa"/>
              <w:bottom w:w="20" w:type="dxa"/>
              <w:right w:w="20" w:type="dxa"/>
            </w:tcMar>
            <w:vAlign w:val="center"/>
          </w:tcPr>
          <w:p w14:paraId="7263BEA5" w14:textId="77777777" w:rsidR="00C76181" w:rsidRPr="00F140C5" w:rsidRDefault="00C76181" w:rsidP="008B6C75">
            <w:pPr>
              <w:pStyle w:val="movimento2"/>
              <w:rPr>
                <w:color w:val="002060"/>
              </w:rPr>
            </w:pPr>
            <w:r w:rsidRPr="00F140C5">
              <w:rPr>
                <w:color w:val="002060"/>
              </w:rPr>
              <w:t xml:space="preserve">(AMICI DEL CENTROSOCIO SP.) </w:t>
            </w:r>
          </w:p>
        </w:tc>
        <w:tc>
          <w:tcPr>
            <w:tcW w:w="800" w:type="dxa"/>
            <w:tcMar>
              <w:top w:w="20" w:type="dxa"/>
              <w:left w:w="20" w:type="dxa"/>
              <w:bottom w:w="20" w:type="dxa"/>
              <w:right w:w="20" w:type="dxa"/>
            </w:tcMar>
            <w:vAlign w:val="center"/>
          </w:tcPr>
          <w:p w14:paraId="7795B98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5FC2892" w14:textId="77777777" w:rsidR="00C76181" w:rsidRPr="00F140C5" w:rsidRDefault="00C76181" w:rsidP="008B6C75">
            <w:pPr>
              <w:pStyle w:val="movimento"/>
              <w:rPr>
                <w:color w:val="002060"/>
              </w:rPr>
            </w:pPr>
            <w:r w:rsidRPr="00F140C5">
              <w:rPr>
                <w:color w:val="002060"/>
              </w:rPr>
              <w:t>SPINACI LUCA</w:t>
            </w:r>
          </w:p>
        </w:tc>
        <w:tc>
          <w:tcPr>
            <w:tcW w:w="2200" w:type="dxa"/>
            <w:tcMar>
              <w:top w:w="20" w:type="dxa"/>
              <w:left w:w="20" w:type="dxa"/>
              <w:bottom w:w="20" w:type="dxa"/>
              <w:right w:w="20" w:type="dxa"/>
            </w:tcMar>
            <w:vAlign w:val="center"/>
          </w:tcPr>
          <w:p w14:paraId="75AD347D" w14:textId="77777777" w:rsidR="00C76181" w:rsidRPr="00F140C5" w:rsidRDefault="00C76181" w:rsidP="008B6C75">
            <w:pPr>
              <w:pStyle w:val="movimento2"/>
              <w:rPr>
                <w:color w:val="002060"/>
              </w:rPr>
            </w:pPr>
            <w:r w:rsidRPr="00F140C5">
              <w:rPr>
                <w:color w:val="002060"/>
              </w:rPr>
              <w:t xml:space="preserve">(AMICI DEL CENTROSOCIO SP.) </w:t>
            </w:r>
          </w:p>
        </w:tc>
      </w:tr>
      <w:tr w:rsidR="00C76181" w:rsidRPr="00F140C5" w14:paraId="3754ED71" w14:textId="77777777" w:rsidTr="00C76181">
        <w:trPr>
          <w:divId w:val="527259509"/>
        </w:trPr>
        <w:tc>
          <w:tcPr>
            <w:tcW w:w="2200" w:type="dxa"/>
            <w:tcMar>
              <w:top w:w="20" w:type="dxa"/>
              <w:left w:w="20" w:type="dxa"/>
              <w:bottom w:w="20" w:type="dxa"/>
              <w:right w:w="20" w:type="dxa"/>
            </w:tcMar>
            <w:vAlign w:val="center"/>
          </w:tcPr>
          <w:p w14:paraId="3B4DC1AD" w14:textId="77777777" w:rsidR="00C76181" w:rsidRPr="00F140C5" w:rsidRDefault="00C76181" w:rsidP="008B6C75">
            <w:pPr>
              <w:pStyle w:val="movimento"/>
              <w:rPr>
                <w:color w:val="002060"/>
              </w:rPr>
            </w:pPr>
            <w:r w:rsidRPr="00F140C5">
              <w:rPr>
                <w:color w:val="002060"/>
              </w:rPr>
              <w:t>ROSSETTI MATTEO</w:t>
            </w:r>
          </w:p>
        </w:tc>
        <w:tc>
          <w:tcPr>
            <w:tcW w:w="2200" w:type="dxa"/>
            <w:tcMar>
              <w:top w:w="20" w:type="dxa"/>
              <w:left w:w="20" w:type="dxa"/>
              <w:bottom w:w="20" w:type="dxa"/>
              <w:right w:w="20" w:type="dxa"/>
            </w:tcMar>
            <w:vAlign w:val="center"/>
          </w:tcPr>
          <w:p w14:paraId="310BEACE" w14:textId="77777777" w:rsidR="00C76181" w:rsidRPr="00F140C5" w:rsidRDefault="00C76181" w:rsidP="008B6C75">
            <w:pPr>
              <w:pStyle w:val="movimento2"/>
              <w:rPr>
                <w:color w:val="002060"/>
              </w:rPr>
            </w:pPr>
            <w:r w:rsidRPr="00F140C5">
              <w:rPr>
                <w:color w:val="002060"/>
              </w:rPr>
              <w:t xml:space="preserve">(MOSCOSI 2008) </w:t>
            </w:r>
          </w:p>
        </w:tc>
        <w:tc>
          <w:tcPr>
            <w:tcW w:w="800" w:type="dxa"/>
            <w:tcMar>
              <w:top w:w="20" w:type="dxa"/>
              <w:left w:w="20" w:type="dxa"/>
              <w:bottom w:w="20" w:type="dxa"/>
              <w:right w:w="20" w:type="dxa"/>
            </w:tcMar>
            <w:vAlign w:val="center"/>
          </w:tcPr>
          <w:p w14:paraId="313BBC53"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BB48DA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8ABF14D" w14:textId="77777777" w:rsidR="00C76181" w:rsidRPr="00F140C5" w:rsidRDefault="00C76181" w:rsidP="008B6C75">
            <w:pPr>
              <w:pStyle w:val="movimento2"/>
              <w:rPr>
                <w:color w:val="002060"/>
              </w:rPr>
            </w:pPr>
            <w:r w:rsidRPr="00F140C5">
              <w:rPr>
                <w:color w:val="002060"/>
              </w:rPr>
              <w:t> </w:t>
            </w:r>
          </w:p>
        </w:tc>
      </w:tr>
    </w:tbl>
    <w:p w14:paraId="5025D30E" w14:textId="77777777" w:rsidR="00C76181" w:rsidRPr="00F140C5" w:rsidRDefault="00C76181" w:rsidP="00C76181">
      <w:pPr>
        <w:pStyle w:val="breakline"/>
        <w:divId w:val="527259509"/>
        <w:rPr>
          <w:color w:val="002060"/>
        </w:rPr>
      </w:pPr>
    </w:p>
    <w:p w14:paraId="561E931B"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F.to IL GIUDICE SPORTIVO</w:t>
      </w:r>
    </w:p>
    <w:p w14:paraId="6DFE5689"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 xml:space="preserve"> </w:t>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 xml:space="preserve">   </w:t>
      </w:r>
      <w:r w:rsidRPr="00F140C5">
        <w:rPr>
          <w:rFonts w:ascii="Arial" w:hAnsi="Arial" w:cs="Arial"/>
          <w:noProof/>
          <w:color w:val="002060"/>
          <w:lang w:eastAsia="it-IT"/>
        </w:rPr>
        <w:tab/>
        <w:t xml:space="preserve">       Claudio Romagnoli</w:t>
      </w:r>
    </w:p>
    <w:p w14:paraId="514ABCE8" w14:textId="77777777" w:rsidR="00C76181" w:rsidRPr="00F140C5" w:rsidRDefault="00C76181" w:rsidP="00C76181">
      <w:pPr>
        <w:pStyle w:val="breakline"/>
        <w:divId w:val="527259509"/>
        <w:rPr>
          <w:color w:val="002060"/>
        </w:rPr>
      </w:pPr>
    </w:p>
    <w:p w14:paraId="3B3DE2EE" w14:textId="77777777" w:rsidR="00C76181" w:rsidRPr="00F140C5" w:rsidRDefault="00C76181" w:rsidP="00C76181">
      <w:pPr>
        <w:pStyle w:val="TITOLOPRINC"/>
        <w:divId w:val="527259509"/>
        <w:rPr>
          <w:color w:val="002060"/>
        </w:rPr>
      </w:pPr>
      <w:r w:rsidRPr="00F140C5">
        <w:rPr>
          <w:color w:val="002060"/>
        </w:rPr>
        <w:t>CLASSIFICA</w:t>
      </w:r>
    </w:p>
    <w:p w14:paraId="50378559" w14:textId="77777777" w:rsidR="00C76181" w:rsidRPr="00F140C5" w:rsidRDefault="00C76181" w:rsidP="00C76181">
      <w:pPr>
        <w:pStyle w:val="breakline"/>
        <w:divId w:val="527259509"/>
        <w:rPr>
          <w:color w:val="002060"/>
        </w:rPr>
      </w:pPr>
    </w:p>
    <w:p w14:paraId="7D038CB5" w14:textId="77777777" w:rsidR="00C76181" w:rsidRPr="00F140C5" w:rsidRDefault="00C76181" w:rsidP="00C76181">
      <w:pPr>
        <w:pStyle w:val="breakline"/>
        <w:divId w:val="527259509"/>
        <w:rPr>
          <w:color w:val="002060"/>
        </w:rPr>
      </w:pPr>
    </w:p>
    <w:p w14:paraId="0C39F2BE" w14:textId="77777777" w:rsidR="00C76181" w:rsidRPr="00F140C5" w:rsidRDefault="00C76181" w:rsidP="00C76181">
      <w:pPr>
        <w:pStyle w:val="SOTTOTITOLOCAMPIONATO1"/>
        <w:divId w:val="527259509"/>
        <w:rPr>
          <w:color w:val="002060"/>
        </w:rPr>
      </w:pPr>
      <w:r w:rsidRPr="00F140C5">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324349AE"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222796"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5560B0"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6B0671"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E31A55"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75FD54"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4602C"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6A5E1C"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A94831"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43487C"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4077DE" w14:textId="77777777" w:rsidR="00C76181" w:rsidRPr="00F140C5" w:rsidRDefault="00C76181" w:rsidP="008B6C75">
            <w:pPr>
              <w:pStyle w:val="HEADERTABELLA"/>
              <w:rPr>
                <w:color w:val="002060"/>
              </w:rPr>
            </w:pPr>
            <w:r w:rsidRPr="00F140C5">
              <w:rPr>
                <w:color w:val="002060"/>
              </w:rPr>
              <w:t>PE</w:t>
            </w:r>
          </w:p>
        </w:tc>
      </w:tr>
      <w:tr w:rsidR="00C76181" w:rsidRPr="00F140C5" w14:paraId="5893169A"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A6E5D5E" w14:textId="77777777" w:rsidR="00C76181" w:rsidRPr="00F140C5" w:rsidRDefault="00C76181" w:rsidP="008B6C75">
            <w:pPr>
              <w:pStyle w:val="ROWTABELLA"/>
              <w:rPr>
                <w:color w:val="002060"/>
              </w:rPr>
            </w:pPr>
            <w:r w:rsidRPr="00F140C5">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0D216" w14:textId="77777777" w:rsidR="00C76181" w:rsidRPr="00F140C5" w:rsidRDefault="00C76181" w:rsidP="008B6C75">
            <w:pPr>
              <w:pStyle w:val="ROWTABELLA"/>
              <w:jc w:val="center"/>
              <w:rPr>
                <w:color w:val="002060"/>
              </w:rPr>
            </w:pPr>
            <w:r w:rsidRPr="00F140C5">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888842"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025E3"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A747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F2F4EF"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AB70C2" w14:textId="77777777" w:rsidR="00C76181" w:rsidRPr="00F140C5" w:rsidRDefault="00C76181" w:rsidP="008B6C75">
            <w:pPr>
              <w:pStyle w:val="ROWTABELLA"/>
              <w:jc w:val="center"/>
              <w:rPr>
                <w:color w:val="002060"/>
              </w:rPr>
            </w:pPr>
            <w:r w:rsidRPr="00F140C5">
              <w:rPr>
                <w:color w:val="002060"/>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1186BC" w14:textId="77777777" w:rsidR="00C76181" w:rsidRPr="00F140C5" w:rsidRDefault="00C76181" w:rsidP="008B6C75">
            <w:pPr>
              <w:pStyle w:val="ROWTABELLA"/>
              <w:jc w:val="center"/>
              <w:rPr>
                <w:color w:val="002060"/>
              </w:rPr>
            </w:pPr>
            <w:r w:rsidRPr="00F140C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AC657" w14:textId="77777777" w:rsidR="00C76181" w:rsidRPr="00F140C5" w:rsidRDefault="00C76181" w:rsidP="008B6C75">
            <w:pPr>
              <w:pStyle w:val="ROWTABELLA"/>
              <w:jc w:val="center"/>
              <w:rPr>
                <w:color w:val="002060"/>
              </w:rPr>
            </w:pPr>
            <w:r w:rsidRPr="00F140C5">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7F51B" w14:textId="77777777" w:rsidR="00C76181" w:rsidRPr="00F140C5" w:rsidRDefault="00C76181" w:rsidP="008B6C75">
            <w:pPr>
              <w:pStyle w:val="ROWTABELLA"/>
              <w:jc w:val="center"/>
              <w:rPr>
                <w:color w:val="002060"/>
              </w:rPr>
            </w:pPr>
            <w:r w:rsidRPr="00F140C5">
              <w:rPr>
                <w:color w:val="002060"/>
              </w:rPr>
              <w:t>0</w:t>
            </w:r>
          </w:p>
        </w:tc>
      </w:tr>
      <w:tr w:rsidR="00C76181" w:rsidRPr="00F140C5" w14:paraId="59F4BF6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D6ED49" w14:textId="77777777" w:rsidR="00C76181" w:rsidRPr="00F140C5" w:rsidRDefault="00C76181" w:rsidP="008B6C75">
            <w:pPr>
              <w:pStyle w:val="ROWTABELLA"/>
              <w:rPr>
                <w:color w:val="002060"/>
              </w:rPr>
            </w:pPr>
            <w:r w:rsidRPr="00F140C5">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9CD1B" w14:textId="77777777" w:rsidR="00C76181" w:rsidRPr="00F140C5" w:rsidRDefault="00C76181" w:rsidP="008B6C75">
            <w:pPr>
              <w:pStyle w:val="ROWTABELLA"/>
              <w:jc w:val="center"/>
              <w:rPr>
                <w:color w:val="002060"/>
              </w:rPr>
            </w:pPr>
            <w:r w:rsidRPr="00F140C5">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E5880"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362295"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9802D"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71437"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F61F6" w14:textId="77777777" w:rsidR="00C76181" w:rsidRPr="00F140C5" w:rsidRDefault="00C76181" w:rsidP="008B6C75">
            <w:pPr>
              <w:pStyle w:val="ROWTABELLA"/>
              <w:jc w:val="center"/>
              <w:rPr>
                <w:color w:val="002060"/>
              </w:rPr>
            </w:pPr>
            <w:r w:rsidRPr="00F140C5">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E0E5C" w14:textId="77777777" w:rsidR="00C76181" w:rsidRPr="00F140C5" w:rsidRDefault="00C76181" w:rsidP="008B6C75">
            <w:pPr>
              <w:pStyle w:val="ROWTABELLA"/>
              <w:jc w:val="center"/>
              <w:rPr>
                <w:color w:val="002060"/>
              </w:rPr>
            </w:pPr>
            <w:r w:rsidRPr="00F140C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999CB"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DC754" w14:textId="77777777" w:rsidR="00C76181" w:rsidRPr="00F140C5" w:rsidRDefault="00C76181" w:rsidP="008B6C75">
            <w:pPr>
              <w:pStyle w:val="ROWTABELLA"/>
              <w:jc w:val="center"/>
              <w:rPr>
                <w:color w:val="002060"/>
              </w:rPr>
            </w:pPr>
            <w:r w:rsidRPr="00F140C5">
              <w:rPr>
                <w:color w:val="002060"/>
              </w:rPr>
              <w:t>0</w:t>
            </w:r>
          </w:p>
        </w:tc>
      </w:tr>
      <w:tr w:rsidR="00C76181" w:rsidRPr="00F140C5" w14:paraId="122DF97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5F9CC0" w14:textId="77777777" w:rsidR="00C76181" w:rsidRPr="00F140C5" w:rsidRDefault="00C76181" w:rsidP="008B6C75">
            <w:pPr>
              <w:pStyle w:val="ROWTABELLA"/>
              <w:rPr>
                <w:color w:val="002060"/>
              </w:rPr>
            </w:pPr>
            <w:r w:rsidRPr="00F140C5">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0D2C6A" w14:textId="77777777" w:rsidR="00C76181" w:rsidRPr="00F140C5" w:rsidRDefault="00C76181" w:rsidP="008B6C75">
            <w:pPr>
              <w:pStyle w:val="ROWTABELLA"/>
              <w:jc w:val="center"/>
              <w:rPr>
                <w:color w:val="002060"/>
              </w:rPr>
            </w:pPr>
            <w:r w:rsidRPr="00F140C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DE754"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504F12"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618F1"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27A040"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BBB1F" w14:textId="77777777" w:rsidR="00C76181" w:rsidRPr="00F140C5" w:rsidRDefault="00C76181" w:rsidP="008B6C75">
            <w:pPr>
              <w:pStyle w:val="ROWTABELLA"/>
              <w:jc w:val="center"/>
              <w:rPr>
                <w:color w:val="002060"/>
              </w:rPr>
            </w:pPr>
            <w:r w:rsidRPr="00F140C5">
              <w:rPr>
                <w:color w:val="002060"/>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68879" w14:textId="77777777" w:rsidR="00C76181" w:rsidRPr="00F140C5" w:rsidRDefault="00C76181" w:rsidP="008B6C75">
            <w:pPr>
              <w:pStyle w:val="ROWTABELLA"/>
              <w:jc w:val="center"/>
              <w:rPr>
                <w:color w:val="002060"/>
              </w:rPr>
            </w:pPr>
            <w:r w:rsidRPr="00F140C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E7F98" w14:textId="77777777" w:rsidR="00C76181" w:rsidRPr="00F140C5" w:rsidRDefault="00C76181" w:rsidP="008B6C75">
            <w:pPr>
              <w:pStyle w:val="ROWTABELLA"/>
              <w:jc w:val="center"/>
              <w:rPr>
                <w:color w:val="002060"/>
              </w:rPr>
            </w:pPr>
            <w:r w:rsidRPr="00F140C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E1CACE" w14:textId="77777777" w:rsidR="00C76181" w:rsidRPr="00F140C5" w:rsidRDefault="00C76181" w:rsidP="008B6C75">
            <w:pPr>
              <w:pStyle w:val="ROWTABELLA"/>
              <w:jc w:val="center"/>
              <w:rPr>
                <w:color w:val="002060"/>
              </w:rPr>
            </w:pPr>
            <w:r w:rsidRPr="00F140C5">
              <w:rPr>
                <w:color w:val="002060"/>
              </w:rPr>
              <w:t>0</w:t>
            </w:r>
          </w:p>
        </w:tc>
      </w:tr>
      <w:tr w:rsidR="00C76181" w:rsidRPr="00F140C5" w14:paraId="39BA80B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C8C9D1" w14:textId="77777777" w:rsidR="00C76181" w:rsidRPr="00F140C5" w:rsidRDefault="00C76181" w:rsidP="008B6C75">
            <w:pPr>
              <w:pStyle w:val="ROWTABELLA"/>
              <w:rPr>
                <w:color w:val="002060"/>
              </w:rPr>
            </w:pPr>
            <w:r w:rsidRPr="00F140C5">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F2FA25" w14:textId="77777777" w:rsidR="00C76181" w:rsidRPr="00F140C5" w:rsidRDefault="00C76181" w:rsidP="008B6C75">
            <w:pPr>
              <w:pStyle w:val="ROWTABELLA"/>
              <w:jc w:val="center"/>
              <w:rPr>
                <w:color w:val="002060"/>
              </w:rPr>
            </w:pPr>
            <w:r w:rsidRPr="00F140C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31F2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F0078"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1EB9C"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8AECB"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566389" w14:textId="77777777" w:rsidR="00C76181" w:rsidRPr="00F140C5" w:rsidRDefault="00C76181" w:rsidP="008B6C75">
            <w:pPr>
              <w:pStyle w:val="ROWTABELLA"/>
              <w:jc w:val="center"/>
              <w:rPr>
                <w:color w:val="002060"/>
              </w:rPr>
            </w:pPr>
            <w:r w:rsidRPr="00F140C5">
              <w:rPr>
                <w:color w:val="002060"/>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544AE" w14:textId="77777777" w:rsidR="00C76181" w:rsidRPr="00F140C5" w:rsidRDefault="00C76181" w:rsidP="008B6C75">
            <w:pPr>
              <w:pStyle w:val="ROWTABELLA"/>
              <w:jc w:val="center"/>
              <w:rPr>
                <w:color w:val="002060"/>
              </w:rPr>
            </w:pPr>
            <w:r w:rsidRPr="00F140C5">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988CBF"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C4471" w14:textId="77777777" w:rsidR="00C76181" w:rsidRPr="00F140C5" w:rsidRDefault="00C76181" w:rsidP="008B6C75">
            <w:pPr>
              <w:pStyle w:val="ROWTABELLA"/>
              <w:jc w:val="center"/>
              <w:rPr>
                <w:color w:val="002060"/>
              </w:rPr>
            </w:pPr>
            <w:r w:rsidRPr="00F140C5">
              <w:rPr>
                <w:color w:val="002060"/>
              </w:rPr>
              <w:t>0</w:t>
            </w:r>
          </w:p>
        </w:tc>
      </w:tr>
      <w:tr w:rsidR="00C76181" w:rsidRPr="00F140C5" w14:paraId="65847A8B"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E8A1E8" w14:textId="77777777" w:rsidR="00C76181" w:rsidRPr="00F140C5" w:rsidRDefault="00C76181" w:rsidP="008B6C75">
            <w:pPr>
              <w:pStyle w:val="ROWTABELLA"/>
              <w:rPr>
                <w:color w:val="002060"/>
              </w:rPr>
            </w:pPr>
            <w:r w:rsidRPr="00F140C5">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80850" w14:textId="77777777" w:rsidR="00C76181" w:rsidRPr="00F140C5" w:rsidRDefault="00C76181" w:rsidP="008B6C75">
            <w:pPr>
              <w:pStyle w:val="ROWTABELLA"/>
              <w:jc w:val="center"/>
              <w:rPr>
                <w:color w:val="002060"/>
              </w:rPr>
            </w:pPr>
            <w:r w:rsidRPr="00F140C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3C664"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EE8BC"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33841"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20C26"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78F56D" w14:textId="77777777" w:rsidR="00C76181" w:rsidRPr="00F140C5" w:rsidRDefault="00C76181" w:rsidP="008B6C75">
            <w:pPr>
              <w:pStyle w:val="ROWTABELLA"/>
              <w:jc w:val="center"/>
              <w:rPr>
                <w:color w:val="002060"/>
              </w:rPr>
            </w:pPr>
            <w:r w:rsidRPr="00F140C5">
              <w:rPr>
                <w:color w:val="002060"/>
              </w:rP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C5ED2" w14:textId="77777777" w:rsidR="00C76181" w:rsidRPr="00F140C5" w:rsidRDefault="00C76181" w:rsidP="008B6C75">
            <w:pPr>
              <w:pStyle w:val="ROWTABELLA"/>
              <w:jc w:val="center"/>
              <w:rPr>
                <w:color w:val="002060"/>
              </w:rPr>
            </w:pPr>
            <w:r w:rsidRPr="00F140C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7E5A75"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10EE0" w14:textId="77777777" w:rsidR="00C76181" w:rsidRPr="00F140C5" w:rsidRDefault="00C76181" w:rsidP="008B6C75">
            <w:pPr>
              <w:pStyle w:val="ROWTABELLA"/>
              <w:jc w:val="center"/>
              <w:rPr>
                <w:color w:val="002060"/>
              </w:rPr>
            </w:pPr>
            <w:r w:rsidRPr="00F140C5">
              <w:rPr>
                <w:color w:val="002060"/>
              </w:rPr>
              <w:t>0</w:t>
            </w:r>
          </w:p>
        </w:tc>
      </w:tr>
      <w:tr w:rsidR="00C76181" w:rsidRPr="00F140C5" w14:paraId="52D6AFE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5E182A" w14:textId="77777777" w:rsidR="00C76181" w:rsidRPr="00F140C5" w:rsidRDefault="00C76181" w:rsidP="008B6C75">
            <w:pPr>
              <w:pStyle w:val="ROWTABELLA"/>
              <w:rPr>
                <w:color w:val="002060"/>
              </w:rPr>
            </w:pPr>
            <w:r w:rsidRPr="00F140C5">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D1CBCB" w14:textId="77777777" w:rsidR="00C76181" w:rsidRPr="00F140C5" w:rsidRDefault="00C76181" w:rsidP="008B6C75">
            <w:pPr>
              <w:pStyle w:val="ROWTABELLA"/>
              <w:jc w:val="center"/>
              <w:rPr>
                <w:color w:val="002060"/>
              </w:rPr>
            </w:pPr>
            <w:r w:rsidRPr="00F140C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3D7A1"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F40DC2"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0CD41"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8F012A"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C9E32" w14:textId="77777777" w:rsidR="00C76181" w:rsidRPr="00F140C5" w:rsidRDefault="00C76181" w:rsidP="008B6C75">
            <w:pPr>
              <w:pStyle w:val="ROWTABELLA"/>
              <w:jc w:val="center"/>
              <w:rPr>
                <w:color w:val="002060"/>
              </w:rPr>
            </w:pPr>
            <w:r w:rsidRPr="00F140C5">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DBA69" w14:textId="77777777" w:rsidR="00C76181" w:rsidRPr="00F140C5" w:rsidRDefault="00C76181" w:rsidP="008B6C75">
            <w:pPr>
              <w:pStyle w:val="ROWTABELLA"/>
              <w:jc w:val="center"/>
              <w:rPr>
                <w:color w:val="002060"/>
              </w:rPr>
            </w:pPr>
            <w:r w:rsidRPr="00F140C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5043F"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09DE8" w14:textId="77777777" w:rsidR="00C76181" w:rsidRPr="00F140C5" w:rsidRDefault="00C76181" w:rsidP="008B6C75">
            <w:pPr>
              <w:pStyle w:val="ROWTABELLA"/>
              <w:jc w:val="center"/>
              <w:rPr>
                <w:color w:val="002060"/>
              </w:rPr>
            </w:pPr>
            <w:r w:rsidRPr="00F140C5">
              <w:rPr>
                <w:color w:val="002060"/>
              </w:rPr>
              <w:t>0</w:t>
            </w:r>
          </w:p>
        </w:tc>
      </w:tr>
      <w:tr w:rsidR="00C76181" w:rsidRPr="00F140C5" w14:paraId="6E2A083B"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2672CE" w14:textId="77777777" w:rsidR="00C76181" w:rsidRPr="00F140C5" w:rsidRDefault="00C76181" w:rsidP="008B6C75">
            <w:pPr>
              <w:pStyle w:val="ROWTABELLA"/>
              <w:rPr>
                <w:color w:val="002060"/>
              </w:rPr>
            </w:pPr>
            <w:r w:rsidRPr="00F140C5">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F0C6D" w14:textId="77777777" w:rsidR="00C76181" w:rsidRPr="00F140C5" w:rsidRDefault="00C76181" w:rsidP="008B6C75">
            <w:pPr>
              <w:pStyle w:val="ROWTABELLA"/>
              <w:jc w:val="center"/>
              <w:rPr>
                <w:color w:val="002060"/>
              </w:rPr>
            </w:pPr>
            <w:r w:rsidRPr="00F140C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C5EEE"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2A62F"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9E04C2"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95C58"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892F5" w14:textId="77777777" w:rsidR="00C76181" w:rsidRPr="00F140C5" w:rsidRDefault="00C76181" w:rsidP="008B6C75">
            <w:pPr>
              <w:pStyle w:val="ROWTABELLA"/>
              <w:jc w:val="center"/>
              <w:rPr>
                <w:color w:val="002060"/>
              </w:rPr>
            </w:pPr>
            <w:r w:rsidRPr="00F140C5">
              <w:rPr>
                <w:color w:val="002060"/>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A8591" w14:textId="77777777" w:rsidR="00C76181" w:rsidRPr="00F140C5" w:rsidRDefault="00C76181" w:rsidP="008B6C75">
            <w:pPr>
              <w:pStyle w:val="ROWTABELLA"/>
              <w:jc w:val="center"/>
              <w:rPr>
                <w:color w:val="002060"/>
              </w:rPr>
            </w:pPr>
            <w:r w:rsidRPr="00F140C5">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A2C6DF"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41F85" w14:textId="77777777" w:rsidR="00C76181" w:rsidRPr="00F140C5" w:rsidRDefault="00C76181" w:rsidP="008B6C75">
            <w:pPr>
              <w:pStyle w:val="ROWTABELLA"/>
              <w:jc w:val="center"/>
              <w:rPr>
                <w:color w:val="002060"/>
              </w:rPr>
            </w:pPr>
            <w:r w:rsidRPr="00F140C5">
              <w:rPr>
                <w:color w:val="002060"/>
              </w:rPr>
              <w:t>0</w:t>
            </w:r>
          </w:p>
        </w:tc>
      </w:tr>
      <w:tr w:rsidR="00C76181" w:rsidRPr="00F140C5" w14:paraId="203B689B"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8AB43F" w14:textId="77777777" w:rsidR="00C76181" w:rsidRPr="00F140C5" w:rsidRDefault="00C76181" w:rsidP="008B6C75">
            <w:pPr>
              <w:pStyle w:val="ROWTABELLA"/>
              <w:rPr>
                <w:color w:val="002060"/>
              </w:rPr>
            </w:pPr>
            <w:r w:rsidRPr="00F140C5">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1B59F"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15B5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EA1CDB"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1C7E2"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3E3080"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75AAB" w14:textId="77777777" w:rsidR="00C76181" w:rsidRPr="00F140C5" w:rsidRDefault="00C76181" w:rsidP="008B6C75">
            <w:pPr>
              <w:pStyle w:val="ROWTABELLA"/>
              <w:jc w:val="center"/>
              <w:rPr>
                <w:color w:val="002060"/>
              </w:rPr>
            </w:pPr>
            <w:r w:rsidRPr="00F140C5">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E267E" w14:textId="77777777" w:rsidR="00C76181" w:rsidRPr="00F140C5" w:rsidRDefault="00C76181" w:rsidP="008B6C75">
            <w:pPr>
              <w:pStyle w:val="ROWTABELLA"/>
              <w:jc w:val="center"/>
              <w:rPr>
                <w:color w:val="002060"/>
              </w:rPr>
            </w:pPr>
            <w:r w:rsidRPr="00F140C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7777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0F7D01" w14:textId="77777777" w:rsidR="00C76181" w:rsidRPr="00F140C5" w:rsidRDefault="00C76181" w:rsidP="008B6C75">
            <w:pPr>
              <w:pStyle w:val="ROWTABELLA"/>
              <w:jc w:val="center"/>
              <w:rPr>
                <w:color w:val="002060"/>
              </w:rPr>
            </w:pPr>
            <w:r w:rsidRPr="00F140C5">
              <w:rPr>
                <w:color w:val="002060"/>
              </w:rPr>
              <w:t>0</w:t>
            </w:r>
          </w:p>
        </w:tc>
      </w:tr>
      <w:tr w:rsidR="00C76181" w:rsidRPr="00F140C5" w14:paraId="4C9FB95A"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28C299" w14:textId="77777777" w:rsidR="00C76181" w:rsidRPr="00F140C5" w:rsidRDefault="00C76181" w:rsidP="008B6C75">
            <w:pPr>
              <w:pStyle w:val="ROWTABELLA"/>
              <w:rPr>
                <w:color w:val="002060"/>
              </w:rPr>
            </w:pPr>
            <w:r w:rsidRPr="00F140C5">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E3B94"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0067FE"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A26333"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C472F8"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B6CF5"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FDD2D" w14:textId="77777777" w:rsidR="00C76181" w:rsidRPr="00F140C5" w:rsidRDefault="00C76181" w:rsidP="008B6C75">
            <w:pPr>
              <w:pStyle w:val="ROWTABELLA"/>
              <w:jc w:val="center"/>
              <w:rPr>
                <w:color w:val="002060"/>
              </w:rPr>
            </w:pPr>
            <w:r w:rsidRPr="00F140C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A4EFF2" w14:textId="77777777" w:rsidR="00C76181" w:rsidRPr="00F140C5" w:rsidRDefault="00C76181" w:rsidP="008B6C75">
            <w:pPr>
              <w:pStyle w:val="ROWTABELLA"/>
              <w:jc w:val="center"/>
              <w:rPr>
                <w:color w:val="002060"/>
              </w:rPr>
            </w:pPr>
            <w:r w:rsidRPr="00F140C5">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9606A3"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94819" w14:textId="77777777" w:rsidR="00C76181" w:rsidRPr="00F140C5" w:rsidRDefault="00C76181" w:rsidP="008B6C75">
            <w:pPr>
              <w:pStyle w:val="ROWTABELLA"/>
              <w:jc w:val="center"/>
              <w:rPr>
                <w:color w:val="002060"/>
              </w:rPr>
            </w:pPr>
            <w:r w:rsidRPr="00F140C5">
              <w:rPr>
                <w:color w:val="002060"/>
              </w:rPr>
              <w:t>0</w:t>
            </w:r>
          </w:p>
        </w:tc>
      </w:tr>
      <w:tr w:rsidR="00C76181" w:rsidRPr="00F140C5" w14:paraId="4597911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969C78" w14:textId="77777777" w:rsidR="00C76181" w:rsidRPr="00F140C5" w:rsidRDefault="00C76181" w:rsidP="008B6C75">
            <w:pPr>
              <w:pStyle w:val="ROWTABELLA"/>
              <w:rPr>
                <w:color w:val="002060"/>
              </w:rPr>
            </w:pPr>
            <w:r w:rsidRPr="00F140C5">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FD7B36"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CBBBA"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ACB2E"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159D0"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DF3996"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0EBBD" w14:textId="77777777" w:rsidR="00C76181" w:rsidRPr="00F140C5" w:rsidRDefault="00C76181" w:rsidP="008B6C75">
            <w:pPr>
              <w:pStyle w:val="ROWTABELLA"/>
              <w:jc w:val="center"/>
              <w:rPr>
                <w:color w:val="002060"/>
              </w:rPr>
            </w:pPr>
            <w:r w:rsidRPr="00F140C5">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5066A2" w14:textId="77777777" w:rsidR="00C76181" w:rsidRPr="00F140C5" w:rsidRDefault="00C76181" w:rsidP="008B6C75">
            <w:pPr>
              <w:pStyle w:val="ROWTABELLA"/>
              <w:jc w:val="center"/>
              <w:rPr>
                <w:color w:val="002060"/>
              </w:rPr>
            </w:pPr>
            <w:r w:rsidRPr="00F140C5">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E3ECD"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C1252" w14:textId="77777777" w:rsidR="00C76181" w:rsidRPr="00F140C5" w:rsidRDefault="00C76181" w:rsidP="008B6C75">
            <w:pPr>
              <w:pStyle w:val="ROWTABELLA"/>
              <w:jc w:val="center"/>
              <w:rPr>
                <w:color w:val="002060"/>
              </w:rPr>
            </w:pPr>
            <w:r w:rsidRPr="00F140C5">
              <w:rPr>
                <w:color w:val="002060"/>
              </w:rPr>
              <w:t>0</w:t>
            </w:r>
          </w:p>
        </w:tc>
      </w:tr>
      <w:tr w:rsidR="00C76181" w:rsidRPr="00F140C5" w14:paraId="75CA0932"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A59C6E" w14:textId="77777777" w:rsidR="00C76181" w:rsidRPr="00F140C5" w:rsidRDefault="00C76181" w:rsidP="008B6C75">
            <w:pPr>
              <w:pStyle w:val="ROWTABELLA"/>
              <w:rPr>
                <w:color w:val="002060"/>
              </w:rPr>
            </w:pPr>
            <w:r w:rsidRPr="00F140C5">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F24F2"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90A7D"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44E8E"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65BD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E91DD"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AE92B2" w14:textId="77777777" w:rsidR="00C76181" w:rsidRPr="00F140C5" w:rsidRDefault="00C76181" w:rsidP="008B6C75">
            <w:pPr>
              <w:pStyle w:val="ROWTABELLA"/>
              <w:jc w:val="center"/>
              <w:rPr>
                <w:color w:val="002060"/>
              </w:rPr>
            </w:pPr>
            <w:r w:rsidRPr="00F140C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E6E1C" w14:textId="77777777" w:rsidR="00C76181" w:rsidRPr="00F140C5" w:rsidRDefault="00C76181" w:rsidP="008B6C75">
            <w:pPr>
              <w:pStyle w:val="ROWTABELLA"/>
              <w:jc w:val="center"/>
              <w:rPr>
                <w:color w:val="002060"/>
              </w:rPr>
            </w:pPr>
            <w:r w:rsidRPr="00F140C5">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311E5"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26358" w14:textId="77777777" w:rsidR="00C76181" w:rsidRPr="00F140C5" w:rsidRDefault="00C76181" w:rsidP="008B6C75">
            <w:pPr>
              <w:pStyle w:val="ROWTABELLA"/>
              <w:jc w:val="center"/>
              <w:rPr>
                <w:color w:val="002060"/>
              </w:rPr>
            </w:pPr>
            <w:r w:rsidRPr="00F140C5">
              <w:rPr>
                <w:color w:val="002060"/>
              </w:rPr>
              <w:t>0</w:t>
            </w:r>
          </w:p>
        </w:tc>
      </w:tr>
      <w:tr w:rsidR="00C76181" w:rsidRPr="00F140C5" w14:paraId="56448AC1"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CFC863" w14:textId="77777777" w:rsidR="00C76181" w:rsidRPr="00F140C5" w:rsidRDefault="00C76181" w:rsidP="008B6C75">
            <w:pPr>
              <w:pStyle w:val="ROWTABELLA"/>
              <w:rPr>
                <w:color w:val="002060"/>
              </w:rPr>
            </w:pPr>
            <w:r w:rsidRPr="00F140C5">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7564E"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6CE1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D4DCE"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E9E92"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60C80"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A4C96" w14:textId="77777777" w:rsidR="00C76181" w:rsidRPr="00F140C5" w:rsidRDefault="00C76181" w:rsidP="008B6C75">
            <w:pPr>
              <w:pStyle w:val="ROWTABELLA"/>
              <w:jc w:val="center"/>
              <w:rPr>
                <w:color w:val="002060"/>
              </w:rPr>
            </w:pPr>
            <w:r w:rsidRPr="00F140C5">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8F845" w14:textId="77777777" w:rsidR="00C76181" w:rsidRPr="00F140C5" w:rsidRDefault="00C76181" w:rsidP="008B6C75">
            <w:pPr>
              <w:pStyle w:val="ROWTABELLA"/>
              <w:jc w:val="center"/>
              <w:rPr>
                <w:color w:val="002060"/>
              </w:rPr>
            </w:pPr>
            <w:r w:rsidRPr="00F140C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A970D8"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5AD906" w14:textId="77777777" w:rsidR="00C76181" w:rsidRPr="00F140C5" w:rsidRDefault="00C76181" w:rsidP="008B6C75">
            <w:pPr>
              <w:pStyle w:val="ROWTABELLA"/>
              <w:jc w:val="center"/>
              <w:rPr>
                <w:color w:val="002060"/>
              </w:rPr>
            </w:pPr>
            <w:r w:rsidRPr="00F140C5">
              <w:rPr>
                <w:color w:val="002060"/>
              </w:rPr>
              <w:t>0</w:t>
            </w:r>
          </w:p>
        </w:tc>
      </w:tr>
      <w:tr w:rsidR="00C76181" w:rsidRPr="00F140C5" w14:paraId="7920144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E8BE435" w14:textId="77777777" w:rsidR="00C76181" w:rsidRPr="00F140C5" w:rsidRDefault="00C76181" w:rsidP="008B6C75">
            <w:pPr>
              <w:pStyle w:val="ROWTABELLA"/>
              <w:rPr>
                <w:color w:val="002060"/>
              </w:rPr>
            </w:pPr>
            <w:r w:rsidRPr="00F140C5">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E93C7"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820E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53B94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F8A852"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E3A77"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F5B78E" w14:textId="77777777" w:rsidR="00C76181" w:rsidRPr="00F140C5" w:rsidRDefault="00C76181" w:rsidP="008B6C75">
            <w:pPr>
              <w:pStyle w:val="ROWTABELLA"/>
              <w:jc w:val="center"/>
              <w:rPr>
                <w:color w:val="002060"/>
              </w:rPr>
            </w:pPr>
            <w:r w:rsidRPr="00F140C5">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8F91A2" w14:textId="77777777" w:rsidR="00C76181" w:rsidRPr="00F140C5" w:rsidRDefault="00C76181" w:rsidP="008B6C75">
            <w:pPr>
              <w:pStyle w:val="ROWTABELLA"/>
              <w:jc w:val="center"/>
              <w:rPr>
                <w:color w:val="002060"/>
              </w:rPr>
            </w:pPr>
            <w:r w:rsidRPr="00F140C5">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2E5E4" w14:textId="77777777" w:rsidR="00C76181" w:rsidRPr="00F140C5" w:rsidRDefault="00C76181" w:rsidP="008B6C75">
            <w:pPr>
              <w:pStyle w:val="ROWTABELLA"/>
              <w:jc w:val="center"/>
              <w:rPr>
                <w:color w:val="002060"/>
              </w:rPr>
            </w:pPr>
            <w:r w:rsidRPr="00F140C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A4759" w14:textId="77777777" w:rsidR="00C76181" w:rsidRPr="00F140C5" w:rsidRDefault="00C76181" w:rsidP="008B6C75">
            <w:pPr>
              <w:pStyle w:val="ROWTABELLA"/>
              <w:jc w:val="center"/>
              <w:rPr>
                <w:color w:val="002060"/>
              </w:rPr>
            </w:pPr>
            <w:r w:rsidRPr="00F140C5">
              <w:rPr>
                <w:color w:val="002060"/>
              </w:rPr>
              <w:t>0</w:t>
            </w:r>
          </w:p>
        </w:tc>
      </w:tr>
      <w:tr w:rsidR="00C76181" w:rsidRPr="00F140C5" w14:paraId="37709A8C"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B68D55" w14:textId="77777777" w:rsidR="00C76181" w:rsidRPr="00F140C5" w:rsidRDefault="00C76181" w:rsidP="008B6C75">
            <w:pPr>
              <w:pStyle w:val="ROWTABELLA"/>
              <w:rPr>
                <w:color w:val="002060"/>
              </w:rPr>
            </w:pPr>
            <w:r w:rsidRPr="00F140C5">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8CFDF"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B5743"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BF5020"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71AA9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AA9AA8"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BE829" w14:textId="77777777" w:rsidR="00C76181" w:rsidRPr="00F140C5" w:rsidRDefault="00C76181" w:rsidP="008B6C75">
            <w:pPr>
              <w:pStyle w:val="ROWTABELLA"/>
              <w:jc w:val="center"/>
              <w:rPr>
                <w:color w:val="002060"/>
              </w:rPr>
            </w:pPr>
            <w:r w:rsidRPr="00F140C5">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65187" w14:textId="77777777" w:rsidR="00C76181" w:rsidRPr="00F140C5" w:rsidRDefault="00C76181" w:rsidP="008B6C75">
            <w:pPr>
              <w:pStyle w:val="ROWTABELLA"/>
              <w:jc w:val="center"/>
              <w:rPr>
                <w:color w:val="002060"/>
              </w:rPr>
            </w:pPr>
            <w:r w:rsidRPr="00F140C5">
              <w:rPr>
                <w:color w:val="002060"/>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25958" w14:textId="77777777" w:rsidR="00C76181" w:rsidRPr="00F140C5" w:rsidRDefault="00C76181" w:rsidP="008B6C75">
            <w:pPr>
              <w:pStyle w:val="ROWTABELLA"/>
              <w:jc w:val="center"/>
              <w:rPr>
                <w:color w:val="002060"/>
              </w:rPr>
            </w:pPr>
            <w:r w:rsidRPr="00F140C5">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DA72BD" w14:textId="77777777" w:rsidR="00C76181" w:rsidRPr="00F140C5" w:rsidRDefault="00C76181" w:rsidP="008B6C75">
            <w:pPr>
              <w:pStyle w:val="ROWTABELLA"/>
              <w:jc w:val="center"/>
              <w:rPr>
                <w:color w:val="002060"/>
              </w:rPr>
            </w:pPr>
            <w:r w:rsidRPr="00F140C5">
              <w:rPr>
                <w:color w:val="002060"/>
              </w:rPr>
              <w:t>6</w:t>
            </w:r>
          </w:p>
        </w:tc>
      </w:tr>
    </w:tbl>
    <w:p w14:paraId="75E5B72F" w14:textId="77777777" w:rsidR="00C76181" w:rsidRPr="00F140C5" w:rsidRDefault="00C76181" w:rsidP="00C76181">
      <w:pPr>
        <w:pStyle w:val="breakline"/>
        <w:divId w:val="527259509"/>
        <w:rPr>
          <w:color w:val="002060"/>
        </w:rPr>
      </w:pPr>
    </w:p>
    <w:p w14:paraId="08B18D79" w14:textId="77777777" w:rsidR="00C76181" w:rsidRPr="00F140C5" w:rsidRDefault="00C76181" w:rsidP="00C76181">
      <w:pPr>
        <w:pStyle w:val="breakline"/>
        <w:divId w:val="527259509"/>
        <w:rPr>
          <w:color w:val="002060"/>
        </w:rPr>
      </w:pPr>
    </w:p>
    <w:p w14:paraId="1E8D1720" w14:textId="77777777" w:rsidR="00C76181" w:rsidRPr="00F140C5" w:rsidRDefault="00C76181" w:rsidP="00C76181">
      <w:pPr>
        <w:pStyle w:val="SOTTOTITOLOCAMPIONATO1"/>
        <w:divId w:val="527259509"/>
        <w:rPr>
          <w:color w:val="002060"/>
        </w:rPr>
      </w:pPr>
      <w:r w:rsidRPr="00F140C5">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689D0F32"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BCFAFF"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F5D057"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46934A"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8D571F"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5426EB"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65B300"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90F897"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9DA0C8"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2DF006"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5DE813" w14:textId="77777777" w:rsidR="00C76181" w:rsidRPr="00F140C5" w:rsidRDefault="00C76181" w:rsidP="008B6C75">
            <w:pPr>
              <w:pStyle w:val="HEADERTABELLA"/>
              <w:rPr>
                <w:color w:val="002060"/>
              </w:rPr>
            </w:pPr>
            <w:r w:rsidRPr="00F140C5">
              <w:rPr>
                <w:color w:val="002060"/>
              </w:rPr>
              <w:t>PE</w:t>
            </w:r>
          </w:p>
        </w:tc>
      </w:tr>
      <w:tr w:rsidR="00C76181" w:rsidRPr="00F140C5" w14:paraId="3A390E06"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C5CD963" w14:textId="77777777" w:rsidR="00C76181" w:rsidRPr="00F140C5" w:rsidRDefault="00C76181" w:rsidP="008B6C75">
            <w:pPr>
              <w:pStyle w:val="ROWTABELLA"/>
              <w:rPr>
                <w:color w:val="002060"/>
              </w:rPr>
            </w:pPr>
            <w:r w:rsidRPr="00F140C5">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C9E34" w14:textId="77777777" w:rsidR="00C76181" w:rsidRPr="00F140C5" w:rsidRDefault="00C76181" w:rsidP="008B6C75">
            <w:pPr>
              <w:pStyle w:val="ROWTABELLA"/>
              <w:jc w:val="center"/>
              <w:rPr>
                <w:color w:val="002060"/>
              </w:rPr>
            </w:pPr>
            <w:r w:rsidRPr="00F140C5">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E18D2"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AE14B"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1CC25"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16F5F"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A77BD" w14:textId="77777777" w:rsidR="00C76181" w:rsidRPr="00F140C5" w:rsidRDefault="00C76181" w:rsidP="008B6C75">
            <w:pPr>
              <w:pStyle w:val="ROWTABELLA"/>
              <w:jc w:val="center"/>
              <w:rPr>
                <w:color w:val="002060"/>
              </w:rPr>
            </w:pPr>
            <w:r w:rsidRPr="00F140C5">
              <w:rPr>
                <w:color w:val="00206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05A89" w14:textId="77777777" w:rsidR="00C76181" w:rsidRPr="00F140C5" w:rsidRDefault="00C76181" w:rsidP="008B6C75">
            <w:pPr>
              <w:pStyle w:val="ROWTABELLA"/>
              <w:jc w:val="center"/>
              <w:rPr>
                <w:color w:val="002060"/>
              </w:rPr>
            </w:pPr>
            <w:r w:rsidRPr="00F140C5">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E218B"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9C14A" w14:textId="77777777" w:rsidR="00C76181" w:rsidRPr="00F140C5" w:rsidRDefault="00C76181" w:rsidP="008B6C75">
            <w:pPr>
              <w:pStyle w:val="ROWTABELLA"/>
              <w:jc w:val="center"/>
              <w:rPr>
                <w:color w:val="002060"/>
              </w:rPr>
            </w:pPr>
            <w:r w:rsidRPr="00F140C5">
              <w:rPr>
                <w:color w:val="002060"/>
              </w:rPr>
              <w:t>0</w:t>
            </w:r>
          </w:p>
        </w:tc>
      </w:tr>
      <w:tr w:rsidR="00C76181" w:rsidRPr="00F140C5" w14:paraId="48FB3F5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DBC35D" w14:textId="77777777" w:rsidR="00C76181" w:rsidRPr="00F140C5" w:rsidRDefault="00C76181" w:rsidP="008B6C75">
            <w:pPr>
              <w:pStyle w:val="ROWTABELLA"/>
              <w:rPr>
                <w:color w:val="002060"/>
              </w:rPr>
            </w:pPr>
            <w:r w:rsidRPr="00F140C5">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28FB1" w14:textId="77777777" w:rsidR="00C76181" w:rsidRPr="00F140C5" w:rsidRDefault="00C76181" w:rsidP="008B6C75">
            <w:pPr>
              <w:pStyle w:val="ROWTABELLA"/>
              <w:jc w:val="center"/>
              <w:rPr>
                <w:color w:val="002060"/>
              </w:rPr>
            </w:pPr>
            <w:r w:rsidRPr="00F140C5">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AF4907"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914F36"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890E7"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FBAFEE"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91846" w14:textId="77777777" w:rsidR="00C76181" w:rsidRPr="00F140C5" w:rsidRDefault="00C76181" w:rsidP="008B6C75">
            <w:pPr>
              <w:pStyle w:val="ROWTABELLA"/>
              <w:jc w:val="center"/>
              <w:rPr>
                <w:color w:val="002060"/>
              </w:rPr>
            </w:pPr>
            <w:r w:rsidRPr="00F140C5">
              <w:rPr>
                <w:color w:val="002060"/>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514F7" w14:textId="77777777" w:rsidR="00C76181" w:rsidRPr="00F140C5" w:rsidRDefault="00C76181" w:rsidP="008B6C75">
            <w:pPr>
              <w:pStyle w:val="ROWTABELLA"/>
              <w:jc w:val="center"/>
              <w:rPr>
                <w:color w:val="002060"/>
              </w:rPr>
            </w:pPr>
            <w:r w:rsidRPr="00F140C5">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211E9" w14:textId="77777777" w:rsidR="00C76181" w:rsidRPr="00F140C5" w:rsidRDefault="00C76181" w:rsidP="008B6C75">
            <w:pPr>
              <w:pStyle w:val="ROWTABELLA"/>
              <w:jc w:val="center"/>
              <w:rPr>
                <w:color w:val="002060"/>
              </w:rPr>
            </w:pPr>
            <w:r w:rsidRPr="00F140C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5EABD" w14:textId="77777777" w:rsidR="00C76181" w:rsidRPr="00F140C5" w:rsidRDefault="00C76181" w:rsidP="008B6C75">
            <w:pPr>
              <w:pStyle w:val="ROWTABELLA"/>
              <w:jc w:val="center"/>
              <w:rPr>
                <w:color w:val="002060"/>
              </w:rPr>
            </w:pPr>
            <w:r w:rsidRPr="00F140C5">
              <w:rPr>
                <w:color w:val="002060"/>
              </w:rPr>
              <w:t>0</w:t>
            </w:r>
          </w:p>
        </w:tc>
      </w:tr>
      <w:tr w:rsidR="00C76181" w:rsidRPr="00F140C5" w14:paraId="7110C43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BA7912" w14:textId="77777777" w:rsidR="00C76181" w:rsidRPr="00F140C5" w:rsidRDefault="00C76181" w:rsidP="008B6C75">
            <w:pPr>
              <w:pStyle w:val="ROWTABELLA"/>
              <w:rPr>
                <w:color w:val="002060"/>
              </w:rPr>
            </w:pPr>
            <w:r w:rsidRPr="00F140C5">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3A0C6" w14:textId="77777777" w:rsidR="00C76181" w:rsidRPr="00F140C5" w:rsidRDefault="00C76181" w:rsidP="008B6C75">
            <w:pPr>
              <w:pStyle w:val="ROWTABELLA"/>
              <w:jc w:val="center"/>
              <w:rPr>
                <w:color w:val="002060"/>
              </w:rPr>
            </w:pPr>
            <w:r w:rsidRPr="00F140C5">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BA1B9"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80F39"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CCF75"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F7580"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AB799B" w14:textId="77777777" w:rsidR="00C76181" w:rsidRPr="00F140C5" w:rsidRDefault="00C76181" w:rsidP="008B6C75">
            <w:pPr>
              <w:pStyle w:val="ROWTABELLA"/>
              <w:jc w:val="center"/>
              <w:rPr>
                <w:color w:val="002060"/>
              </w:rPr>
            </w:pPr>
            <w:r w:rsidRPr="00F140C5">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4FB6F" w14:textId="77777777" w:rsidR="00C76181" w:rsidRPr="00F140C5" w:rsidRDefault="00C76181" w:rsidP="008B6C75">
            <w:pPr>
              <w:pStyle w:val="ROWTABELLA"/>
              <w:jc w:val="center"/>
              <w:rPr>
                <w:color w:val="002060"/>
              </w:rPr>
            </w:pPr>
            <w:r w:rsidRPr="00F140C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EC024"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E17B8" w14:textId="77777777" w:rsidR="00C76181" w:rsidRPr="00F140C5" w:rsidRDefault="00C76181" w:rsidP="008B6C75">
            <w:pPr>
              <w:pStyle w:val="ROWTABELLA"/>
              <w:jc w:val="center"/>
              <w:rPr>
                <w:color w:val="002060"/>
              </w:rPr>
            </w:pPr>
            <w:r w:rsidRPr="00F140C5">
              <w:rPr>
                <w:color w:val="002060"/>
              </w:rPr>
              <w:t>0</w:t>
            </w:r>
          </w:p>
        </w:tc>
      </w:tr>
      <w:tr w:rsidR="00C76181" w:rsidRPr="00F140C5" w14:paraId="62ED1E80"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B451C32" w14:textId="77777777" w:rsidR="00C76181" w:rsidRPr="00F140C5" w:rsidRDefault="00C76181" w:rsidP="008B6C75">
            <w:pPr>
              <w:pStyle w:val="ROWTABELLA"/>
              <w:rPr>
                <w:color w:val="002060"/>
              </w:rPr>
            </w:pPr>
            <w:r w:rsidRPr="00F140C5">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57814F" w14:textId="77777777" w:rsidR="00C76181" w:rsidRPr="00F140C5" w:rsidRDefault="00C76181" w:rsidP="008B6C75">
            <w:pPr>
              <w:pStyle w:val="ROWTABELLA"/>
              <w:jc w:val="center"/>
              <w:rPr>
                <w:color w:val="002060"/>
              </w:rPr>
            </w:pPr>
            <w:r w:rsidRPr="00F140C5">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0870B1"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D80A99"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B5053"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E5313A"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E7D4D" w14:textId="77777777" w:rsidR="00C76181" w:rsidRPr="00F140C5" w:rsidRDefault="00C76181" w:rsidP="008B6C75">
            <w:pPr>
              <w:pStyle w:val="ROWTABELLA"/>
              <w:jc w:val="center"/>
              <w:rPr>
                <w:color w:val="002060"/>
              </w:rPr>
            </w:pPr>
            <w:r w:rsidRPr="00F140C5">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9CDDC" w14:textId="77777777" w:rsidR="00C76181" w:rsidRPr="00F140C5" w:rsidRDefault="00C76181" w:rsidP="008B6C75">
            <w:pPr>
              <w:pStyle w:val="ROWTABELLA"/>
              <w:jc w:val="center"/>
              <w:rPr>
                <w:color w:val="002060"/>
              </w:rPr>
            </w:pPr>
            <w:r w:rsidRPr="00F140C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B576D"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5B6A7" w14:textId="77777777" w:rsidR="00C76181" w:rsidRPr="00F140C5" w:rsidRDefault="00C76181" w:rsidP="008B6C75">
            <w:pPr>
              <w:pStyle w:val="ROWTABELLA"/>
              <w:jc w:val="center"/>
              <w:rPr>
                <w:color w:val="002060"/>
              </w:rPr>
            </w:pPr>
            <w:r w:rsidRPr="00F140C5">
              <w:rPr>
                <w:color w:val="002060"/>
              </w:rPr>
              <w:t>0</w:t>
            </w:r>
          </w:p>
        </w:tc>
      </w:tr>
      <w:tr w:rsidR="00C76181" w:rsidRPr="00F140C5" w14:paraId="091336C7"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B7FBD4" w14:textId="77777777" w:rsidR="00C76181" w:rsidRPr="00F140C5" w:rsidRDefault="00C76181" w:rsidP="008B6C75">
            <w:pPr>
              <w:pStyle w:val="ROWTABELLA"/>
              <w:rPr>
                <w:color w:val="002060"/>
              </w:rPr>
            </w:pPr>
            <w:r w:rsidRPr="00F140C5">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44B9FF" w14:textId="77777777" w:rsidR="00C76181" w:rsidRPr="00F140C5" w:rsidRDefault="00C76181" w:rsidP="008B6C75">
            <w:pPr>
              <w:pStyle w:val="ROWTABELLA"/>
              <w:jc w:val="center"/>
              <w:rPr>
                <w:color w:val="002060"/>
              </w:rPr>
            </w:pPr>
            <w:r w:rsidRPr="00F140C5">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05E81"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63FCD"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DA5325"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48AB6"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A1A8B" w14:textId="77777777" w:rsidR="00C76181" w:rsidRPr="00F140C5" w:rsidRDefault="00C76181" w:rsidP="008B6C75">
            <w:pPr>
              <w:pStyle w:val="ROWTABELLA"/>
              <w:jc w:val="center"/>
              <w:rPr>
                <w:color w:val="002060"/>
              </w:rPr>
            </w:pPr>
            <w:r w:rsidRPr="00F140C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929B4" w14:textId="77777777" w:rsidR="00C76181" w:rsidRPr="00F140C5" w:rsidRDefault="00C76181" w:rsidP="008B6C75">
            <w:pPr>
              <w:pStyle w:val="ROWTABELLA"/>
              <w:jc w:val="center"/>
              <w:rPr>
                <w:color w:val="002060"/>
              </w:rPr>
            </w:pPr>
            <w:r w:rsidRPr="00F140C5">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1A4BF"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A22BC" w14:textId="77777777" w:rsidR="00C76181" w:rsidRPr="00F140C5" w:rsidRDefault="00C76181" w:rsidP="008B6C75">
            <w:pPr>
              <w:pStyle w:val="ROWTABELLA"/>
              <w:jc w:val="center"/>
              <w:rPr>
                <w:color w:val="002060"/>
              </w:rPr>
            </w:pPr>
            <w:r w:rsidRPr="00F140C5">
              <w:rPr>
                <w:color w:val="002060"/>
              </w:rPr>
              <w:t>0</w:t>
            </w:r>
          </w:p>
        </w:tc>
      </w:tr>
      <w:tr w:rsidR="00C76181" w:rsidRPr="00F140C5" w14:paraId="11118A6F"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12937C6" w14:textId="77777777" w:rsidR="00C76181" w:rsidRPr="00F140C5" w:rsidRDefault="00C76181" w:rsidP="008B6C75">
            <w:pPr>
              <w:pStyle w:val="ROWTABELLA"/>
              <w:rPr>
                <w:color w:val="002060"/>
              </w:rPr>
            </w:pPr>
            <w:r w:rsidRPr="00F140C5">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D8BB5" w14:textId="77777777" w:rsidR="00C76181" w:rsidRPr="00F140C5" w:rsidRDefault="00C76181" w:rsidP="008B6C75">
            <w:pPr>
              <w:pStyle w:val="ROWTABELLA"/>
              <w:jc w:val="center"/>
              <w:rPr>
                <w:color w:val="002060"/>
              </w:rPr>
            </w:pPr>
            <w:r w:rsidRPr="00F140C5">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F5845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E37C96"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2F6521"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76646"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B699D" w14:textId="77777777" w:rsidR="00C76181" w:rsidRPr="00F140C5" w:rsidRDefault="00C76181" w:rsidP="008B6C75">
            <w:pPr>
              <w:pStyle w:val="ROWTABELLA"/>
              <w:jc w:val="center"/>
              <w:rPr>
                <w:color w:val="002060"/>
              </w:rPr>
            </w:pPr>
            <w:r w:rsidRPr="00F140C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F923D" w14:textId="77777777" w:rsidR="00C76181" w:rsidRPr="00F140C5" w:rsidRDefault="00C76181" w:rsidP="008B6C75">
            <w:pPr>
              <w:pStyle w:val="ROWTABELLA"/>
              <w:jc w:val="center"/>
              <w:rPr>
                <w:color w:val="002060"/>
              </w:rPr>
            </w:pPr>
            <w:r w:rsidRPr="00F140C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9FEB5"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4D49B5" w14:textId="77777777" w:rsidR="00C76181" w:rsidRPr="00F140C5" w:rsidRDefault="00C76181" w:rsidP="008B6C75">
            <w:pPr>
              <w:pStyle w:val="ROWTABELLA"/>
              <w:jc w:val="center"/>
              <w:rPr>
                <w:color w:val="002060"/>
              </w:rPr>
            </w:pPr>
            <w:r w:rsidRPr="00F140C5">
              <w:rPr>
                <w:color w:val="002060"/>
              </w:rPr>
              <w:t>0</w:t>
            </w:r>
          </w:p>
        </w:tc>
      </w:tr>
      <w:tr w:rsidR="00C76181" w:rsidRPr="00F140C5" w14:paraId="11ED977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8F88A74" w14:textId="77777777" w:rsidR="00C76181" w:rsidRPr="00F140C5" w:rsidRDefault="00C76181" w:rsidP="008B6C75">
            <w:pPr>
              <w:pStyle w:val="ROWTABELLA"/>
              <w:rPr>
                <w:color w:val="002060"/>
              </w:rPr>
            </w:pPr>
            <w:r w:rsidRPr="00F140C5">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484F2" w14:textId="77777777" w:rsidR="00C76181" w:rsidRPr="00F140C5" w:rsidRDefault="00C76181" w:rsidP="008B6C75">
            <w:pPr>
              <w:pStyle w:val="ROWTABELLA"/>
              <w:jc w:val="center"/>
              <w:rPr>
                <w:color w:val="002060"/>
              </w:rPr>
            </w:pPr>
            <w:r w:rsidRPr="00F140C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CF49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0BD19"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F312F1"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2A7D7E"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D31BA" w14:textId="77777777" w:rsidR="00C76181" w:rsidRPr="00F140C5" w:rsidRDefault="00C76181" w:rsidP="008B6C75">
            <w:pPr>
              <w:pStyle w:val="ROWTABELLA"/>
              <w:jc w:val="center"/>
              <w:rPr>
                <w:color w:val="002060"/>
              </w:rPr>
            </w:pPr>
            <w:r w:rsidRPr="00F140C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97613" w14:textId="77777777" w:rsidR="00C76181" w:rsidRPr="00F140C5" w:rsidRDefault="00C76181" w:rsidP="008B6C75">
            <w:pPr>
              <w:pStyle w:val="ROWTABELLA"/>
              <w:jc w:val="center"/>
              <w:rPr>
                <w:color w:val="002060"/>
              </w:rPr>
            </w:pPr>
            <w:r w:rsidRPr="00F140C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39802"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B6E26" w14:textId="77777777" w:rsidR="00C76181" w:rsidRPr="00F140C5" w:rsidRDefault="00C76181" w:rsidP="008B6C75">
            <w:pPr>
              <w:pStyle w:val="ROWTABELLA"/>
              <w:jc w:val="center"/>
              <w:rPr>
                <w:color w:val="002060"/>
              </w:rPr>
            </w:pPr>
            <w:r w:rsidRPr="00F140C5">
              <w:rPr>
                <w:color w:val="002060"/>
              </w:rPr>
              <w:t>0</w:t>
            </w:r>
          </w:p>
        </w:tc>
      </w:tr>
      <w:tr w:rsidR="00C76181" w:rsidRPr="00F140C5" w14:paraId="2053407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D7E321" w14:textId="77777777" w:rsidR="00C76181" w:rsidRPr="00F140C5" w:rsidRDefault="00C76181" w:rsidP="008B6C75">
            <w:pPr>
              <w:pStyle w:val="ROWTABELLA"/>
              <w:rPr>
                <w:color w:val="002060"/>
              </w:rPr>
            </w:pPr>
            <w:r w:rsidRPr="00F140C5">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31465A"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4AA9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1FA30"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17E345"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76B41F"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8CBE0" w14:textId="77777777" w:rsidR="00C76181" w:rsidRPr="00F140C5" w:rsidRDefault="00C76181" w:rsidP="008B6C75">
            <w:pPr>
              <w:pStyle w:val="ROWTABELLA"/>
              <w:jc w:val="center"/>
              <w:rPr>
                <w:color w:val="002060"/>
              </w:rPr>
            </w:pPr>
            <w:r w:rsidRPr="00F140C5">
              <w:rPr>
                <w:color w:val="002060"/>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E21635" w14:textId="77777777" w:rsidR="00C76181" w:rsidRPr="00F140C5" w:rsidRDefault="00C76181" w:rsidP="008B6C75">
            <w:pPr>
              <w:pStyle w:val="ROWTABELLA"/>
              <w:jc w:val="center"/>
              <w:rPr>
                <w:color w:val="002060"/>
              </w:rPr>
            </w:pPr>
            <w:r w:rsidRPr="00F140C5">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AD42E"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ADC53" w14:textId="77777777" w:rsidR="00C76181" w:rsidRPr="00F140C5" w:rsidRDefault="00C76181" w:rsidP="008B6C75">
            <w:pPr>
              <w:pStyle w:val="ROWTABELLA"/>
              <w:jc w:val="center"/>
              <w:rPr>
                <w:color w:val="002060"/>
              </w:rPr>
            </w:pPr>
            <w:r w:rsidRPr="00F140C5">
              <w:rPr>
                <w:color w:val="002060"/>
              </w:rPr>
              <w:t>0</w:t>
            </w:r>
          </w:p>
        </w:tc>
      </w:tr>
      <w:tr w:rsidR="00C76181" w:rsidRPr="00F140C5" w14:paraId="576ABCC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DD90EA" w14:textId="77777777" w:rsidR="00C76181" w:rsidRPr="00F140C5" w:rsidRDefault="00C76181" w:rsidP="008B6C75">
            <w:pPr>
              <w:pStyle w:val="ROWTABELLA"/>
              <w:rPr>
                <w:color w:val="002060"/>
              </w:rPr>
            </w:pPr>
            <w:r w:rsidRPr="00F140C5">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D3FDE"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7FFD7"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FEACEE"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CE76D"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70694"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44EA1" w14:textId="77777777" w:rsidR="00C76181" w:rsidRPr="00F140C5" w:rsidRDefault="00C76181" w:rsidP="008B6C75">
            <w:pPr>
              <w:pStyle w:val="ROWTABELLA"/>
              <w:jc w:val="center"/>
              <w:rPr>
                <w:color w:val="002060"/>
              </w:rPr>
            </w:pPr>
            <w:r w:rsidRPr="00F140C5">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961DD" w14:textId="77777777" w:rsidR="00C76181" w:rsidRPr="00F140C5" w:rsidRDefault="00C76181" w:rsidP="008B6C75">
            <w:pPr>
              <w:pStyle w:val="ROWTABELLA"/>
              <w:jc w:val="center"/>
              <w:rPr>
                <w:color w:val="002060"/>
              </w:rPr>
            </w:pPr>
            <w:r w:rsidRPr="00F140C5">
              <w:rPr>
                <w:color w:val="002060"/>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C19E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0B6D3E" w14:textId="77777777" w:rsidR="00C76181" w:rsidRPr="00F140C5" w:rsidRDefault="00C76181" w:rsidP="008B6C75">
            <w:pPr>
              <w:pStyle w:val="ROWTABELLA"/>
              <w:jc w:val="center"/>
              <w:rPr>
                <w:color w:val="002060"/>
              </w:rPr>
            </w:pPr>
            <w:r w:rsidRPr="00F140C5">
              <w:rPr>
                <w:color w:val="002060"/>
              </w:rPr>
              <w:t>0</w:t>
            </w:r>
          </w:p>
        </w:tc>
      </w:tr>
      <w:tr w:rsidR="00C76181" w:rsidRPr="00F140C5" w14:paraId="33DDBE5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D86B7E" w14:textId="77777777" w:rsidR="00C76181" w:rsidRPr="00F140C5" w:rsidRDefault="00C76181" w:rsidP="008B6C75">
            <w:pPr>
              <w:pStyle w:val="ROWTABELLA"/>
              <w:rPr>
                <w:color w:val="002060"/>
              </w:rPr>
            </w:pPr>
            <w:r w:rsidRPr="00F140C5">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094C4"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7814C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297AC"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178DA"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61518"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2401A7" w14:textId="77777777" w:rsidR="00C76181" w:rsidRPr="00F140C5" w:rsidRDefault="00C76181" w:rsidP="008B6C75">
            <w:pPr>
              <w:pStyle w:val="ROWTABELLA"/>
              <w:jc w:val="center"/>
              <w:rPr>
                <w:color w:val="002060"/>
              </w:rPr>
            </w:pPr>
            <w:r w:rsidRPr="00F140C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602588" w14:textId="77777777" w:rsidR="00C76181" w:rsidRPr="00F140C5" w:rsidRDefault="00C76181" w:rsidP="008B6C75">
            <w:pPr>
              <w:pStyle w:val="ROWTABELLA"/>
              <w:jc w:val="center"/>
              <w:rPr>
                <w:color w:val="002060"/>
              </w:rPr>
            </w:pPr>
            <w:r w:rsidRPr="00F140C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C9F4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774EF" w14:textId="77777777" w:rsidR="00C76181" w:rsidRPr="00F140C5" w:rsidRDefault="00C76181" w:rsidP="008B6C75">
            <w:pPr>
              <w:pStyle w:val="ROWTABELLA"/>
              <w:jc w:val="center"/>
              <w:rPr>
                <w:color w:val="002060"/>
              </w:rPr>
            </w:pPr>
            <w:r w:rsidRPr="00F140C5">
              <w:rPr>
                <w:color w:val="002060"/>
              </w:rPr>
              <w:t>0</w:t>
            </w:r>
          </w:p>
        </w:tc>
      </w:tr>
      <w:tr w:rsidR="00C76181" w:rsidRPr="00F140C5" w14:paraId="07A10A6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CDB7D9F" w14:textId="77777777" w:rsidR="00C76181" w:rsidRPr="00F140C5" w:rsidRDefault="00C76181" w:rsidP="008B6C75">
            <w:pPr>
              <w:pStyle w:val="ROWTABELLA"/>
              <w:rPr>
                <w:color w:val="002060"/>
              </w:rPr>
            </w:pPr>
            <w:r w:rsidRPr="00F140C5">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6F262F"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8C8B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D90732"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5E686"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9988F5"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7F685" w14:textId="77777777" w:rsidR="00C76181" w:rsidRPr="00F140C5" w:rsidRDefault="00C76181" w:rsidP="008B6C75">
            <w:pPr>
              <w:pStyle w:val="ROWTABELLA"/>
              <w:jc w:val="center"/>
              <w:rPr>
                <w:color w:val="002060"/>
              </w:rPr>
            </w:pPr>
            <w:r w:rsidRPr="00F140C5">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292C26" w14:textId="77777777" w:rsidR="00C76181" w:rsidRPr="00F140C5" w:rsidRDefault="00C76181" w:rsidP="008B6C75">
            <w:pPr>
              <w:pStyle w:val="ROWTABELLA"/>
              <w:jc w:val="center"/>
              <w:rPr>
                <w:color w:val="002060"/>
              </w:rPr>
            </w:pPr>
            <w:r w:rsidRPr="00F140C5">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8F93DB"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2821AE" w14:textId="77777777" w:rsidR="00C76181" w:rsidRPr="00F140C5" w:rsidRDefault="00C76181" w:rsidP="008B6C75">
            <w:pPr>
              <w:pStyle w:val="ROWTABELLA"/>
              <w:jc w:val="center"/>
              <w:rPr>
                <w:color w:val="002060"/>
              </w:rPr>
            </w:pPr>
            <w:r w:rsidRPr="00F140C5">
              <w:rPr>
                <w:color w:val="002060"/>
              </w:rPr>
              <w:t>0</w:t>
            </w:r>
          </w:p>
        </w:tc>
      </w:tr>
      <w:tr w:rsidR="00C76181" w:rsidRPr="00F140C5" w14:paraId="449D604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198E9A" w14:textId="77777777" w:rsidR="00C76181" w:rsidRPr="00F140C5" w:rsidRDefault="00C76181" w:rsidP="008B6C75">
            <w:pPr>
              <w:pStyle w:val="ROWTABELLA"/>
              <w:rPr>
                <w:color w:val="002060"/>
              </w:rPr>
            </w:pPr>
            <w:r w:rsidRPr="00F140C5">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807AB9"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F0B757"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65DEB"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DEDF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DFF926"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65F268" w14:textId="77777777" w:rsidR="00C76181" w:rsidRPr="00F140C5" w:rsidRDefault="00C76181" w:rsidP="008B6C75">
            <w:pPr>
              <w:pStyle w:val="ROWTABELLA"/>
              <w:jc w:val="center"/>
              <w:rPr>
                <w:color w:val="002060"/>
              </w:rPr>
            </w:pPr>
            <w:r w:rsidRPr="00F140C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1642F" w14:textId="77777777" w:rsidR="00C76181" w:rsidRPr="00F140C5" w:rsidRDefault="00C76181" w:rsidP="008B6C75">
            <w:pPr>
              <w:pStyle w:val="ROWTABELLA"/>
              <w:jc w:val="center"/>
              <w:rPr>
                <w:color w:val="002060"/>
              </w:rPr>
            </w:pPr>
            <w:r w:rsidRPr="00F140C5">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D4834" w14:textId="77777777" w:rsidR="00C76181" w:rsidRPr="00F140C5" w:rsidRDefault="00C76181" w:rsidP="008B6C75">
            <w:pPr>
              <w:pStyle w:val="ROWTABELLA"/>
              <w:jc w:val="center"/>
              <w:rPr>
                <w:color w:val="002060"/>
              </w:rPr>
            </w:pPr>
            <w:r w:rsidRPr="00F140C5">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7A04C" w14:textId="77777777" w:rsidR="00C76181" w:rsidRPr="00F140C5" w:rsidRDefault="00C76181" w:rsidP="008B6C75">
            <w:pPr>
              <w:pStyle w:val="ROWTABELLA"/>
              <w:jc w:val="center"/>
              <w:rPr>
                <w:color w:val="002060"/>
              </w:rPr>
            </w:pPr>
            <w:r w:rsidRPr="00F140C5">
              <w:rPr>
                <w:color w:val="002060"/>
              </w:rPr>
              <w:t>0</w:t>
            </w:r>
          </w:p>
        </w:tc>
      </w:tr>
      <w:tr w:rsidR="00C76181" w:rsidRPr="00F140C5" w14:paraId="572B4007"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841188" w14:textId="77777777" w:rsidR="00C76181" w:rsidRPr="00F140C5" w:rsidRDefault="00C76181" w:rsidP="008B6C75">
            <w:pPr>
              <w:pStyle w:val="ROWTABELLA"/>
              <w:rPr>
                <w:color w:val="002060"/>
              </w:rPr>
            </w:pPr>
            <w:r w:rsidRPr="00F140C5">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A18B03"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5ECE8E"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6D69C"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3DAE9"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F21E59"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2FFEB" w14:textId="77777777" w:rsidR="00C76181" w:rsidRPr="00F140C5" w:rsidRDefault="00C76181" w:rsidP="008B6C75">
            <w:pPr>
              <w:pStyle w:val="ROWTABELLA"/>
              <w:jc w:val="center"/>
              <w:rPr>
                <w:color w:val="002060"/>
              </w:rPr>
            </w:pPr>
            <w:r w:rsidRPr="00F140C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0AE10" w14:textId="77777777" w:rsidR="00C76181" w:rsidRPr="00F140C5" w:rsidRDefault="00C76181" w:rsidP="008B6C75">
            <w:pPr>
              <w:pStyle w:val="ROWTABELLA"/>
              <w:jc w:val="center"/>
              <w:rPr>
                <w:color w:val="002060"/>
              </w:rPr>
            </w:pPr>
            <w:r w:rsidRPr="00F140C5">
              <w:rPr>
                <w:color w:val="002060"/>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297E5" w14:textId="77777777" w:rsidR="00C76181" w:rsidRPr="00F140C5" w:rsidRDefault="00C76181" w:rsidP="008B6C75">
            <w:pPr>
              <w:pStyle w:val="ROWTABELLA"/>
              <w:jc w:val="center"/>
              <w:rPr>
                <w:color w:val="002060"/>
              </w:rPr>
            </w:pPr>
            <w:r w:rsidRPr="00F140C5">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C9FE3C" w14:textId="77777777" w:rsidR="00C76181" w:rsidRPr="00F140C5" w:rsidRDefault="00C76181" w:rsidP="008B6C75">
            <w:pPr>
              <w:pStyle w:val="ROWTABELLA"/>
              <w:jc w:val="center"/>
              <w:rPr>
                <w:color w:val="002060"/>
              </w:rPr>
            </w:pPr>
            <w:r w:rsidRPr="00F140C5">
              <w:rPr>
                <w:color w:val="002060"/>
              </w:rPr>
              <w:t>0</w:t>
            </w:r>
          </w:p>
        </w:tc>
      </w:tr>
      <w:tr w:rsidR="00C76181" w:rsidRPr="00F140C5" w14:paraId="28A8918A"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1442C87" w14:textId="77777777" w:rsidR="00C76181" w:rsidRPr="00F140C5" w:rsidRDefault="00C76181" w:rsidP="008B6C75">
            <w:pPr>
              <w:pStyle w:val="ROWTABELLA"/>
              <w:rPr>
                <w:color w:val="002060"/>
              </w:rPr>
            </w:pPr>
            <w:r w:rsidRPr="00F140C5">
              <w:rPr>
                <w:color w:val="002060"/>
              </w:rPr>
              <w:lastRenderedPageBreak/>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6D04AC"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58F4D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63C24"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E0EF7"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0E410"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9F47B" w14:textId="77777777" w:rsidR="00C76181" w:rsidRPr="00F140C5" w:rsidRDefault="00C76181" w:rsidP="008B6C75">
            <w:pPr>
              <w:pStyle w:val="ROWTABELLA"/>
              <w:jc w:val="center"/>
              <w:rPr>
                <w:color w:val="002060"/>
              </w:rPr>
            </w:pPr>
            <w:r w:rsidRPr="00F140C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4F523" w14:textId="77777777" w:rsidR="00C76181" w:rsidRPr="00F140C5" w:rsidRDefault="00C76181" w:rsidP="008B6C75">
            <w:pPr>
              <w:pStyle w:val="ROWTABELLA"/>
              <w:jc w:val="center"/>
              <w:rPr>
                <w:color w:val="002060"/>
              </w:rPr>
            </w:pPr>
            <w:r w:rsidRPr="00F140C5">
              <w:rPr>
                <w:color w:val="002060"/>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1D337A" w14:textId="77777777" w:rsidR="00C76181" w:rsidRPr="00F140C5" w:rsidRDefault="00C76181" w:rsidP="008B6C75">
            <w:pPr>
              <w:pStyle w:val="ROWTABELLA"/>
              <w:jc w:val="center"/>
              <w:rPr>
                <w:color w:val="002060"/>
              </w:rPr>
            </w:pPr>
            <w:r w:rsidRPr="00F140C5">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CC182" w14:textId="77777777" w:rsidR="00C76181" w:rsidRPr="00F140C5" w:rsidRDefault="00C76181" w:rsidP="008B6C75">
            <w:pPr>
              <w:pStyle w:val="ROWTABELLA"/>
              <w:jc w:val="center"/>
              <w:rPr>
                <w:color w:val="002060"/>
              </w:rPr>
            </w:pPr>
            <w:r w:rsidRPr="00F140C5">
              <w:rPr>
                <w:color w:val="002060"/>
              </w:rPr>
              <w:t>0</w:t>
            </w:r>
          </w:p>
        </w:tc>
      </w:tr>
    </w:tbl>
    <w:p w14:paraId="65E4119B" w14:textId="77777777" w:rsidR="00C76181" w:rsidRPr="00F140C5" w:rsidRDefault="00C76181" w:rsidP="00C76181">
      <w:pPr>
        <w:pStyle w:val="breakline"/>
        <w:divId w:val="527259509"/>
        <w:rPr>
          <w:color w:val="002060"/>
        </w:rPr>
      </w:pPr>
    </w:p>
    <w:p w14:paraId="7984432B" w14:textId="77777777" w:rsidR="00C76181" w:rsidRPr="00F140C5" w:rsidRDefault="00C76181" w:rsidP="00C76181">
      <w:pPr>
        <w:pStyle w:val="breakline"/>
        <w:divId w:val="527259509"/>
        <w:rPr>
          <w:color w:val="002060"/>
        </w:rPr>
      </w:pPr>
    </w:p>
    <w:p w14:paraId="6211BCFC" w14:textId="77777777" w:rsidR="00C76181" w:rsidRPr="00F140C5" w:rsidRDefault="00C76181" w:rsidP="00C76181">
      <w:pPr>
        <w:pStyle w:val="SOTTOTITOLOCAMPIONATO1"/>
        <w:divId w:val="527259509"/>
        <w:rPr>
          <w:color w:val="002060"/>
        </w:rPr>
      </w:pPr>
      <w:r w:rsidRPr="00F140C5">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6606CC3C"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8BECD5"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0986B0"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80E992"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8D8BDD"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3B60A6"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F77F17"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D39DCD"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599278"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54ECFE"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14BF96" w14:textId="77777777" w:rsidR="00C76181" w:rsidRPr="00F140C5" w:rsidRDefault="00C76181" w:rsidP="008B6C75">
            <w:pPr>
              <w:pStyle w:val="HEADERTABELLA"/>
              <w:rPr>
                <w:color w:val="002060"/>
              </w:rPr>
            </w:pPr>
            <w:r w:rsidRPr="00F140C5">
              <w:rPr>
                <w:color w:val="002060"/>
              </w:rPr>
              <w:t>PE</w:t>
            </w:r>
          </w:p>
        </w:tc>
      </w:tr>
      <w:tr w:rsidR="00C76181" w:rsidRPr="00F140C5" w14:paraId="75F9A612"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DD6059F" w14:textId="77777777" w:rsidR="00C76181" w:rsidRPr="00F140C5" w:rsidRDefault="00C76181" w:rsidP="008B6C75">
            <w:pPr>
              <w:pStyle w:val="ROWTABELLA"/>
              <w:rPr>
                <w:color w:val="002060"/>
              </w:rPr>
            </w:pPr>
            <w:r w:rsidRPr="00F140C5">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266DA" w14:textId="77777777" w:rsidR="00C76181" w:rsidRPr="00F140C5" w:rsidRDefault="00C76181" w:rsidP="008B6C75">
            <w:pPr>
              <w:pStyle w:val="ROWTABELLA"/>
              <w:jc w:val="center"/>
              <w:rPr>
                <w:color w:val="002060"/>
              </w:rPr>
            </w:pPr>
            <w:r w:rsidRPr="00F140C5">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0749E"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968672"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0B454"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02F087"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2481A" w14:textId="77777777" w:rsidR="00C76181" w:rsidRPr="00F140C5" w:rsidRDefault="00C76181" w:rsidP="008B6C75">
            <w:pPr>
              <w:pStyle w:val="ROWTABELLA"/>
              <w:jc w:val="center"/>
              <w:rPr>
                <w:color w:val="002060"/>
              </w:rPr>
            </w:pPr>
            <w:r w:rsidRPr="00F140C5">
              <w:rPr>
                <w:color w:val="002060"/>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4FE36" w14:textId="77777777" w:rsidR="00C76181" w:rsidRPr="00F140C5" w:rsidRDefault="00C76181" w:rsidP="008B6C75">
            <w:pPr>
              <w:pStyle w:val="ROWTABELLA"/>
              <w:jc w:val="center"/>
              <w:rPr>
                <w:color w:val="002060"/>
              </w:rPr>
            </w:pPr>
            <w:r w:rsidRPr="00F140C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9459F"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309CBC" w14:textId="77777777" w:rsidR="00C76181" w:rsidRPr="00F140C5" w:rsidRDefault="00C76181" w:rsidP="008B6C75">
            <w:pPr>
              <w:pStyle w:val="ROWTABELLA"/>
              <w:jc w:val="center"/>
              <w:rPr>
                <w:color w:val="002060"/>
              </w:rPr>
            </w:pPr>
            <w:r w:rsidRPr="00F140C5">
              <w:rPr>
                <w:color w:val="002060"/>
              </w:rPr>
              <w:t>0</w:t>
            </w:r>
          </w:p>
        </w:tc>
      </w:tr>
      <w:tr w:rsidR="00C76181" w:rsidRPr="00F140C5" w14:paraId="048163CF"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64EF36" w14:textId="77777777" w:rsidR="00C76181" w:rsidRPr="00F140C5" w:rsidRDefault="00C76181" w:rsidP="008B6C75">
            <w:pPr>
              <w:pStyle w:val="ROWTABELLA"/>
              <w:rPr>
                <w:color w:val="002060"/>
              </w:rPr>
            </w:pPr>
            <w:r w:rsidRPr="00F140C5">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9A909" w14:textId="77777777" w:rsidR="00C76181" w:rsidRPr="00F140C5" w:rsidRDefault="00C76181" w:rsidP="008B6C75">
            <w:pPr>
              <w:pStyle w:val="ROWTABELLA"/>
              <w:jc w:val="center"/>
              <w:rPr>
                <w:color w:val="002060"/>
              </w:rPr>
            </w:pPr>
            <w:r w:rsidRPr="00F140C5">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67D83"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9C9C1"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DCFAC"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B4DC2B"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F1990" w14:textId="77777777" w:rsidR="00C76181" w:rsidRPr="00F140C5" w:rsidRDefault="00C76181" w:rsidP="008B6C75">
            <w:pPr>
              <w:pStyle w:val="ROWTABELLA"/>
              <w:jc w:val="center"/>
              <w:rPr>
                <w:color w:val="002060"/>
              </w:rPr>
            </w:pPr>
            <w:r w:rsidRPr="00F140C5">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48F24" w14:textId="77777777" w:rsidR="00C76181" w:rsidRPr="00F140C5" w:rsidRDefault="00C76181" w:rsidP="008B6C75">
            <w:pPr>
              <w:pStyle w:val="ROWTABELLA"/>
              <w:jc w:val="center"/>
              <w:rPr>
                <w:color w:val="002060"/>
              </w:rPr>
            </w:pPr>
            <w:r w:rsidRPr="00F140C5">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42C26" w14:textId="77777777" w:rsidR="00C76181" w:rsidRPr="00F140C5" w:rsidRDefault="00C76181" w:rsidP="008B6C75">
            <w:pPr>
              <w:pStyle w:val="ROWTABELLA"/>
              <w:jc w:val="center"/>
              <w:rPr>
                <w:color w:val="002060"/>
              </w:rPr>
            </w:pPr>
            <w:r w:rsidRPr="00F140C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E7FFF" w14:textId="77777777" w:rsidR="00C76181" w:rsidRPr="00F140C5" w:rsidRDefault="00C76181" w:rsidP="008B6C75">
            <w:pPr>
              <w:pStyle w:val="ROWTABELLA"/>
              <w:jc w:val="center"/>
              <w:rPr>
                <w:color w:val="002060"/>
              </w:rPr>
            </w:pPr>
            <w:r w:rsidRPr="00F140C5">
              <w:rPr>
                <w:color w:val="002060"/>
              </w:rPr>
              <w:t>0</w:t>
            </w:r>
          </w:p>
        </w:tc>
      </w:tr>
      <w:tr w:rsidR="00C76181" w:rsidRPr="00F140C5" w14:paraId="3B8E9F38"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DEAD93" w14:textId="77777777" w:rsidR="00C76181" w:rsidRPr="00F140C5" w:rsidRDefault="00C76181" w:rsidP="008B6C75">
            <w:pPr>
              <w:pStyle w:val="ROWTABELLA"/>
              <w:rPr>
                <w:color w:val="002060"/>
              </w:rPr>
            </w:pPr>
            <w:r w:rsidRPr="00F140C5">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B5D524" w14:textId="77777777" w:rsidR="00C76181" w:rsidRPr="00F140C5" w:rsidRDefault="00C76181" w:rsidP="008B6C75">
            <w:pPr>
              <w:pStyle w:val="ROWTABELLA"/>
              <w:jc w:val="center"/>
              <w:rPr>
                <w:color w:val="002060"/>
              </w:rPr>
            </w:pPr>
            <w:r w:rsidRPr="00F140C5">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BE9FE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09CC0C"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E59B63"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6F331"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C6A8F" w14:textId="77777777" w:rsidR="00C76181" w:rsidRPr="00F140C5" w:rsidRDefault="00C76181" w:rsidP="008B6C75">
            <w:pPr>
              <w:pStyle w:val="ROWTABELLA"/>
              <w:jc w:val="center"/>
              <w:rPr>
                <w:color w:val="002060"/>
              </w:rPr>
            </w:pPr>
            <w:r w:rsidRPr="00F140C5">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009590" w14:textId="77777777" w:rsidR="00C76181" w:rsidRPr="00F140C5" w:rsidRDefault="00C76181" w:rsidP="008B6C75">
            <w:pPr>
              <w:pStyle w:val="ROWTABELLA"/>
              <w:jc w:val="center"/>
              <w:rPr>
                <w:color w:val="002060"/>
              </w:rPr>
            </w:pPr>
            <w:r w:rsidRPr="00F140C5">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769631"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CD0AE" w14:textId="77777777" w:rsidR="00C76181" w:rsidRPr="00F140C5" w:rsidRDefault="00C76181" w:rsidP="008B6C75">
            <w:pPr>
              <w:pStyle w:val="ROWTABELLA"/>
              <w:jc w:val="center"/>
              <w:rPr>
                <w:color w:val="002060"/>
              </w:rPr>
            </w:pPr>
            <w:r w:rsidRPr="00F140C5">
              <w:rPr>
                <w:color w:val="002060"/>
              </w:rPr>
              <w:t>0</w:t>
            </w:r>
          </w:p>
        </w:tc>
      </w:tr>
      <w:tr w:rsidR="00C76181" w:rsidRPr="00F140C5" w14:paraId="6340C16D"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7EF27F" w14:textId="77777777" w:rsidR="00C76181" w:rsidRPr="00F140C5" w:rsidRDefault="00C76181" w:rsidP="008B6C75">
            <w:pPr>
              <w:pStyle w:val="ROWTABELLA"/>
              <w:rPr>
                <w:color w:val="002060"/>
              </w:rPr>
            </w:pPr>
            <w:r w:rsidRPr="00F140C5">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9D318" w14:textId="77777777" w:rsidR="00C76181" w:rsidRPr="00F140C5" w:rsidRDefault="00C76181" w:rsidP="008B6C75">
            <w:pPr>
              <w:pStyle w:val="ROWTABELLA"/>
              <w:jc w:val="center"/>
              <w:rPr>
                <w:color w:val="002060"/>
              </w:rPr>
            </w:pPr>
            <w:r w:rsidRPr="00F140C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41B35"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E491C7"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94AB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557DB"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B837B5" w14:textId="77777777" w:rsidR="00C76181" w:rsidRPr="00F140C5" w:rsidRDefault="00C76181" w:rsidP="008B6C75">
            <w:pPr>
              <w:pStyle w:val="ROWTABELLA"/>
              <w:jc w:val="center"/>
              <w:rPr>
                <w:color w:val="002060"/>
              </w:rPr>
            </w:pPr>
            <w:r w:rsidRPr="00F140C5">
              <w:rPr>
                <w:color w:val="002060"/>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3E2213" w14:textId="77777777" w:rsidR="00C76181" w:rsidRPr="00F140C5" w:rsidRDefault="00C76181" w:rsidP="008B6C75">
            <w:pPr>
              <w:pStyle w:val="ROWTABELLA"/>
              <w:jc w:val="center"/>
              <w:rPr>
                <w:color w:val="002060"/>
              </w:rPr>
            </w:pPr>
            <w:r w:rsidRPr="00F140C5">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E0E8A"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70A398" w14:textId="77777777" w:rsidR="00C76181" w:rsidRPr="00F140C5" w:rsidRDefault="00C76181" w:rsidP="008B6C75">
            <w:pPr>
              <w:pStyle w:val="ROWTABELLA"/>
              <w:jc w:val="center"/>
              <w:rPr>
                <w:color w:val="002060"/>
              </w:rPr>
            </w:pPr>
            <w:r w:rsidRPr="00F140C5">
              <w:rPr>
                <w:color w:val="002060"/>
              </w:rPr>
              <w:t>0</w:t>
            </w:r>
          </w:p>
        </w:tc>
      </w:tr>
      <w:tr w:rsidR="00C76181" w:rsidRPr="00F140C5" w14:paraId="416ECCB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49702D" w14:textId="77777777" w:rsidR="00C76181" w:rsidRPr="00F140C5" w:rsidRDefault="00C76181" w:rsidP="008B6C75">
            <w:pPr>
              <w:pStyle w:val="ROWTABELLA"/>
              <w:rPr>
                <w:color w:val="002060"/>
              </w:rPr>
            </w:pPr>
            <w:r w:rsidRPr="00F140C5">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158AD" w14:textId="77777777" w:rsidR="00C76181" w:rsidRPr="00F140C5" w:rsidRDefault="00C76181" w:rsidP="008B6C75">
            <w:pPr>
              <w:pStyle w:val="ROWTABELLA"/>
              <w:jc w:val="center"/>
              <w:rPr>
                <w:color w:val="002060"/>
              </w:rPr>
            </w:pPr>
            <w:r w:rsidRPr="00F140C5">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38EA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D4AA81"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E1126"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4A311"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088DB" w14:textId="77777777" w:rsidR="00C76181" w:rsidRPr="00F140C5" w:rsidRDefault="00C76181" w:rsidP="008B6C75">
            <w:pPr>
              <w:pStyle w:val="ROWTABELLA"/>
              <w:jc w:val="center"/>
              <w:rPr>
                <w:color w:val="002060"/>
              </w:rPr>
            </w:pPr>
            <w:r w:rsidRPr="00F140C5">
              <w:rPr>
                <w:color w:val="002060"/>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BF36EA" w14:textId="77777777" w:rsidR="00C76181" w:rsidRPr="00F140C5" w:rsidRDefault="00C76181" w:rsidP="008B6C75">
            <w:pPr>
              <w:pStyle w:val="ROWTABELLA"/>
              <w:jc w:val="center"/>
              <w:rPr>
                <w:color w:val="002060"/>
              </w:rPr>
            </w:pPr>
            <w:r w:rsidRPr="00F140C5">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AA846E"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A72622" w14:textId="77777777" w:rsidR="00C76181" w:rsidRPr="00F140C5" w:rsidRDefault="00C76181" w:rsidP="008B6C75">
            <w:pPr>
              <w:pStyle w:val="ROWTABELLA"/>
              <w:jc w:val="center"/>
              <w:rPr>
                <w:color w:val="002060"/>
              </w:rPr>
            </w:pPr>
            <w:r w:rsidRPr="00F140C5">
              <w:rPr>
                <w:color w:val="002060"/>
              </w:rPr>
              <w:t>0</w:t>
            </w:r>
          </w:p>
        </w:tc>
      </w:tr>
      <w:tr w:rsidR="00C76181" w:rsidRPr="00F140C5" w14:paraId="7FECB64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B00AE1" w14:textId="77777777" w:rsidR="00C76181" w:rsidRPr="00F140C5" w:rsidRDefault="00C76181" w:rsidP="008B6C75">
            <w:pPr>
              <w:pStyle w:val="ROWTABELLA"/>
              <w:rPr>
                <w:color w:val="002060"/>
              </w:rPr>
            </w:pPr>
            <w:r w:rsidRPr="00F140C5">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9E2C62" w14:textId="77777777" w:rsidR="00C76181" w:rsidRPr="00F140C5" w:rsidRDefault="00C76181" w:rsidP="008B6C75">
            <w:pPr>
              <w:pStyle w:val="ROWTABELLA"/>
              <w:jc w:val="center"/>
              <w:rPr>
                <w:color w:val="002060"/>
              </w:rPr>
            </w:pPr>
            <w:r w:rsidRPr="00F140C5">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992DA"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39A93"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DCA07"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C331B"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F14E00" w14:textId="77777777" w:rsidR="00C76181" w:rsidRPr="00F140C5" w:rsidRDefault="00C76181" w:rsidP="008B6C75">
            <w:pPr>
              <w:pStyle w:val="ROWTABELLA"/>
              <w:jc w:val="center"/>
              <w:rPr>
                <w:color w:val="002060"/>
              </w:rPr>
            </w:pPr>
            <w:r w:rsidRPr="00F140C5">
              <w:rPr>
                <w:color w:val="002060"/>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A42DF" w14:textId="77777777" w:rsidR="00C76181" w:rsidRPr="00F140C5" w:rsidRDefault="00C76181" w:rsidP="008B6C75">
            <w:pPr>
              <w:pStyle w:val="ROWTABELLA"/>
              <w:jc w:val="center"/>
              <w:rPr>
                <w:color w:val="002060"/>
              </w:rPr>
            </w:pPr>
            <w:r w:rsidRPr="00F140C5">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43BEE"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BE7EA" w14:textId="77777777" w:rsidR="00C76181" w:rsidRPr="00F140C5" w:rsidRDefault="00C76181" w:rsidP="008B6C75">
            <w:pPr>
              <w:pStyle w:val="ROWTABELLA"/>
              <w:jc w:val="center"/>
              <w:rPr>
                <w:color w:val="002060"/>
              </w:rPr>
            </w:pPr>
            <w:r w:rsidRPr="00F140C5">
              <w:rPr>
                <w:color w:val="002060"/>
              </w:rPr>
              <w:t>0</w:t>
            </w:r>
          </w:p>
        </w:tc>
      </w:tr>
      <w:tr w:rsidR="00C76181" w:rsidRPr="00F140C5" w14:paraId="43DB82A9"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1A8DF3" w14:textId="77777777" w:rsidR="00C76181" w:rsidRPr="00F140C5" w:rsidRDefault="00C76181" w:rsidP="008B6C75">
            <w:pPr>
              <w:pStyle w:val="ROWTABELLA"/>
              <w:rPr>
                <w:color w:val="002060"/>
              </w:rPr>
            </w:pPr>
            <w:r w:rsidRPr="00F140C5">
              <w:rPr>
                <w:color w:val="002060"/>
              </w:rPr>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4855D" w14:textId="77777777" w:rsidR="00C76181" w:rsidRPr="00F140C5" w:rsidRDefault="00C76181" w:rsidP="008B6C75">
            <w:pPr>
              <w:pStyle w:val="ROWTABELLA"/>
              <w:jc w:val="center"/>
              <w:rPr>
                <w:color w:val="002060"/>
              </w:rPr>
            </w:pPr>
            <w:r w:rsidRPr="00F140C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3CEB5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D6F66"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7937E"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F210C8"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7A917C" w14:textId="77777777" w:rsidR="00C76181" w:rsidRPr="00F140C5" w:rsidRDefault="00C76181" w:rsidP="008B6C75">
            <w:pPr>
              <w:pStyle w:val="ROWTABELLA"/>
              <w:jc w:val="center"/>
              <w:rPr>
                <w:color w:val="002060"/>
              </w:rPr>
            </w:pPr>
            <w:r w:rsidRPr="00F140C5">
              <w:rPr>
                <w:color w:val="002060"/>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C312A" w14:textId="77777777" w:rsidR="00C76181" w:rsidRPr="00F140C5" w:rsidRDefault="00C76181" w:rsidP="008B6C75">
            <w:pPr>
              <w:pStyle w:val="ROWTABELLA"/>
              <w:jc w:val="center"/>
              <w:rPr>
                <w:color w:val="002060"/>
              </w:rPr>
            </w:pPr>
            <w:r w:rsidRPr="00F140C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67007B"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A61EC" w14:textId="77777777" w:rsidR="00C76181" w:rsidRPr="00F140C5" w:rsidRDefault="00C76181" w:rsidP="008B6C75">
            <w:pPr>
              <w:pStyle w:val="ROWTABELLA"/>
              <w:jc w:val="center"/>
              <w:rPr>
                <w:color w:val="002060"/>
              </w:rPr>
            </w:pPr>
            <w:r w:rsidRPr="00F140C5">
              <w:rPr>
                <w:color w:val="002060"/>
              </w:rPr>
              <w:t>0</w:t>
            </w:r>
          </w:p>
        </w:tc>
      </w:tr>
      <w:tr w:rsidR="00C76181" w:rsidRPr="00F140C5" w14:paraId="061F598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3064C3" w14:textId="77777777" w:rsidR="00C76181" w:rsidRPr="00F140C5" w:rsidRDefault="00C76181" w:rsidP="008B6C75">
            <w:pPr>
              <w:pStyle w:val="ROWTABELLA"/>
              <w:rPr>
                <w:color w:val="002060"/>
              </w:rPr>
            </w:pPr>
            <w:r w:rsidRPr="00F140C5">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965EBC"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D409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3C914"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5F783"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50EA5"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5F904F" w14:textId="77777777" w:rsidR="00C76181" w:rsidRPr="00F140C5" w:rsidRDefault="00C76181" w:rsidP="008B6C75">
            <w:pPr>
              <w:pStyle w:val="ROWTABELLA"/>
              <w:jc w:val="center"/>
              <w:rPr>
                <w:color w:val="002060"/>
              </w:rPr>
            </w:pPr>
            <w:r w:rsidRPr="00F140C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FDB4D" w14:textId="77777777" w:rsidR="00C76181" w:rsidRPr="00F140C5" w:rsidRDefault="00C76181" w:rsidP="008B6C75">
            <w:pPr>
              <w:pStyle w:val="ROWTABELLA"/>
              <w:jc w:val="center"/>
              <w:rPr>
                <w:color w:val="002060"/>
              </w:rPr>
            </w:pPr>
            <w:r w:rsidRPr="00F140C5">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FCE015"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D4792" w14:textId="77777777" w:rsidR="00C76181" w:rsidRPr="00F140C5" w:rsidRDefault="00C76181" w:rsidP="008B6C75">
            <w:pPr>
              <w:pStyle w:val="ROWTABELLA"/>
              <w:jc w:val="center"/>
              <w:rPr>
                <w:color w:val="002060"/>
              </w:rPr>
            </w:pPr>
            <w:r w:rsidRPr="00F140C5">
              <w:rPr>
                <w:color w:val="002060"/>
              </w:rPr>
              <w:t>0</w:t>
            </w:r>
          </w:p>
        </w:tc>
      </w:tr>
      <w:tr w:rsidR="00C76181" w:rsidRPr="00F140C5" w14:paraId="56C2E5FE"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BA26F8" w14:textId="77777777" w:rsidR="00C76181" w:rsidRPr="00F140C5" w:rsidRDefault="00C76181" w:rsidP="008B6C75">
            <w:pPr>
              <w:pStyle w:val="ROWTABELLA"/>
              <w:rPr>
                <w:color w:val="002060"/>
              </w:rPr>
            </w:pPr>
            <w:r w:rsidRPr="00F140C5">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75E843"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C290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9EF7D1"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95D395"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2DFFC"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B78CC2" w14:textId="77777777" w:rsidR="00C76181" w:rsidRPr="00F140C5" w:rsidRDefault="00C76181" w:rsidP="008B6C75">
            <w:pPr>
              <w:pStyle w:val="ROWTABELLA"/>
              <w:jc w:val="center"/>
              <w:rPr>
                <w:color w:val="002060"/>
              </w:rPr>
            </w:pPr>
            <w:r w:rsidRPr="00F140C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9FA986" w14:textId="77777777" w:rsidR="00C76181" w:rsidRPr="00F140C5" w:rsidRDefault="00C76181" w:rsidP="008B6C75">
            <w:pPr>
              <w:pStyle w:val="ROWTABELLA"/>
              <w:jc w:val="center"/>
              <w:rPr>
                <w:color w:val="002060"/>
              </w:rPr>
            </w:pPr>
            <w:r w:rsidRPr="00F140C5">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373241"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FABE9" w14:textId="77777777" w:rsidR="00C76181" w:rsidRPr="00F140C5" w:rsidRDefault="00C76181" w:rsidP="008B6C75">
            <w:pPr>
              <w:pStyle w:val="ROWTABELLA"/>
              <w:jc w:val="center"/>
              <w:rPr>
                <w:color w:val="002060"/>
              </w:rPr>
            </w:pPr>
            <w:r w:rsidRPr="00F140C5">
              <w:rPr>
                <w:color w:val="002060"/>
              </w:rPr>
              <w:t>0</w:t>
            </w:r>
          </w:p>
        </w:tc>
      </w:tr>
      <w:tr w:rsidR="00C76181" w:rsidRPr="00F140C5" w14:paraId="5C35190F"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FE296D" w14:textId="77777777" w:rsidR="00C76181" w:rsidRPr="00F140C5" w:rsidRDefault="00C76181" w:rsidP="008B6C75">
            <w:pPr>
              <w:pStyle w:val="ROWTABELLA"/>
              <w:rPr>
                <w:color w:val="002060"/>
              </w:rPr>
            </w:pPr>
            <w:r w:rsidRPr="00F140C5">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80081"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840C2"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2941E5"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1CBED"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8925DB"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E0577" w14:textId="77777777" w:rsidR="00C76181" w:rsidRPr="00F140C5" w:rsidRDefault="00C76181" w:rsidP="008B6C75">
            <w:pPr>
              <w:pStyle w:val="ROWTABELLA"/>
              <w:jc w:val="center"/>
              <w:rPr>
                <w:color w:val="002060"/>
              </w:rPr>
            </w:pPr>
            <w:r w:rsidRPr="00F140C5">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4AE4D" w14:textId="77777777" w:rsidR="00C76181" w:rsidRPr="00F140C5" w:rsidRDefault="00C76181" w:rsidP="008B6C75">
            <w:pPr>
              <w:pStyle w:val="ROWTABELLA"/>
              <w:jc w:val="center"/>
              <w:rPr>
                <w:color w:val="002060"/>
              </w:rPr>
            </w:pPr>
            <w:r w:rsidRPr="00F140C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F946B"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D9B8B" w14:textId="77777777" w:rsidR="00C76181" w:rsidRPr="00F140C5" w:rsidRDefault="00C76181" w:rsidP="008B6C75">
            <w:pPr>
              <w:pStyle w:val="ROWTABELLA"/>
              <w:jc w:val="center"/>
              <w:rPr>
                <w:color w:val="002060"/>
              </w:rPr>
            </w:pPr>
            <w:r w:rsidRPr="00F140C5">
              <w:rPr>
                <w:color w:val="002060"/>
              </w:rPr>
              <w:t>0</w:t>
            </w:r>
          </w:p>
        </w:tc>
      </w:tr>
      <w:tr w:rsidR="00C76181" w:rsidRPr="00F140C5" w14:paraId="77900CE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C0F2E0F" w14:textId="77777777" w:rsidR="00C76181" w:rsidRPr="00F140C5" w:rsidRDefault="00C76181" w:rsidP="008B6C75">
            <w:pPr>
              <w:pStyle w:val="ROWTABELLA"/>
              <w:rPr>
                <w:color w:val="002060"/>
              </w:rPr>
            </w:pPr>
            <w:r w:rsidRPr="00F140C5">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6FEF1"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4F4961"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EE262"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FA2C4"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418E3"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B9495" w14:textId="77777777" w:rsidR="00C76181" w:rsidRPr="00F140C5" w:rsidRDefault="00C76181" w:rsidP="008B6C75">
            <w:pPr>
              <w:pStyle w:val="ROWTABELLA"/>
              <w:jc w:val="center"/>
              <w:rPr>
                <w:color w:val="002060"/>
              </w:rPr>
            </w:pPr>
            <w:r w:rsidRPr="00F140C5">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4FE2FC" w14:textId="77777777" w:rsidR="00C76181" w:rsidRPr="00F140C5" w:rsidRDefault="00C76181" w:rsidP="008B6C75">
            <w:pPr>
              <w:pStyle w:val="ROWTABELLA"/>
              <w:jc w:val="center"/>
              <w:rPr>
                <w:color w:val="002060"/>
              </w:rPr>
            </w:pPr>
            <w:r w:rsidRPr="00F140C5">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3A2A1"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42E676" w14:textId="77777777" w:rsidR="00C76181" w:rsidRPr="00F140C5" w:rsidRDefault="00C76181" w:rsidP="008B6C75">
            <w:pPr>
              <w:pStyle w:val="ROWTABELLA"/>
              <w:jc w:val="center"/>
              <w:rPr>
                <w:color w:val="002060"/>
              </w:rPr>
            </w:pPr>
            <w:r w:rsidRPr="00F140C5">
              <w:rPr>
                <w:color w:val="002060"/>
              </w:rPr>
              <w:t>0</w:t>
            </w:r>
          </w:p>
        </w:tc>
      </w:tr>
      <w:tr w:rsidR="00C76181" w:rsidRPr="00F140C5" w14:paraId="54B48CA8"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4B605D" w14:textId="77777777" w:rsidR="00C76181" w:rsidRPr="00F140C5" w:rsidRDefault="00C76181" w:rsidP="008B6C75">
            <w:pPr>
              <w:pStyle w:val="ROWTABELLA"/>
              <w:rPr>
                <w:color w:val="002060"/>
              </w:rPr>
            </w:pPr>
            <w:r w:rsidRPr="00F140C5">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CD263"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DFEA85"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4BFE3"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263EC"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02343"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5829A" w14:textId="77777777" w:rsidR="00C76181" w:rsidRPr="00F140C5" w:rsidRDefault="00C76181" w:rsidP="008B6C75">
            <w:pPr>
              <w:pStyle w:val="ROWTABELLA"/>
              <w:jc w:val="center"/>
              <w:rPr>
                <w:color w:val="002060"/>
              </w:rPr>
            </w:pPr>
            <w:r w:rsidRPr="00F140C5">
              <w:rPr>
                <w:color w:val="002060"/>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B02FCE" w14:textId="77777777" w:rsidR="00C76181" w:rsidRPr="00F140C5" w:rsidRDefault="00C76181" w:rsidP="008B6C75">
            <w:pPr>
              <w:pStyle w:val="ROWTABELLA"/>
              <w:jc w:val="center"/>
              <w:rPr>
                <w:color w:val="002060"/>
              </w:rPr>
            </w:pPr>
            <w:r w:rsidRPr="00F140C5">
              <w:rPr>
                <w:color w:val="002060"/>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26C4DB"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5AE949" w14:textId="77777777" w:rsidR="00C76181" w:rsidRPr="00F140C5" w:rsidRDefault="00C76181" w:rsidP="008B6C75">
            <w:pPr>
              <w:pStyle w:val="ROWTABELLA"/>
              <w:jc w:val="center"/>
              <w:rPr>
                <w:color w:val="002060"/>
              </w:rPr>
            </w:pPr>
            <w:r w:rsidRPr="00F140C5">
              <w:rPr>
                <w:color w:val="002060"/>
              </w:rPr>
              <w:t>0</w:t>
            </w:r>
          </w:p>
        </w:tc>
      </w:tr>
      <w:tr w:rsidR="00C76181" w:rsidRPr="00F140C5" w14:paraId="473E09B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84DB87" w14:textId="77777777" w:rsidR="00C76181" w:rsidRPr="00F140C5" w:rsidRDefault="00C76181" w:rsidP="008B6C75">
            <w:pPr>
              <w:pStyle w:val="ROWTABELLA"/>
              <w:rPr>
                <w:color w:val="002060"/>
              </w:rPr>
            </w:pPr>
            <w:r w:rsidRPr="00F140C5">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6A35B"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15C7AE"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A2E16"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E6CD98"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6A24A0"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0BD0E4" w14:textId="77777777" w:rsidR="00C76181" w:rsidRPr="00F140C5" w:rsidRDefault="00C76181" w:rsidP="008B6C75">
            <w:pPr>
              <w:pStyle w:val="ROWTABELLA"/>
              <w:jc w:val="center"/>
              <w:rPr>
                <w:color w:val="002060"/>
              </w:rPr>
            </w:pPr>
            <w:r w:rsidRPr="00F140C5">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9683D" w14:textId="77777777" w:rsidR="00C76181" w:rsidRPr="00F140C5" w:rsidRDefault="00C76181" w:rsidP="008B6C75">
            <w:pPr>
              <w:pStyle w:val="ROWTABELLA"/>
              <w:jc w:val="center"/>
              <w:rPr>
                <w:color w:val="002060"/>
              </w:rPr>
            </w:pPr>
            <w:r w:rsidRPr="00F140C5">
              <w:rPr>
                <w:color w:val="002060"/>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0A27C" w14:textId="77777777" w:rsidR="00C76181" w:rsidRPr="00F140C5" w:rsidRDefault="00C76181" w:rsidP="008B6C75">
            <w:pPr>
              <w:pStyle w:val="ROWTABELLA"/>
              <w:jc w:val="center"/>
              <w:rPr>
                <w:color w:val="002060"/>
              </w:rPr>
            </w:pPr>
            <w:r w:rsidRPr="00F140C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663CFA" w14:textId="77777777" w:rsidR="00C76181" w:rsidRPr="00F140C5" w:rsidRDefault="00C76181" w:rsidP="008B6C75">
            <w:pPr>
              <w:pStyle w:val="ROWTABELLA"/>
              <w:jc w:val="center"/>
              <w:rPr>
                <w:color w:val="002060"/>
              </w:rPr>
            </w:pPr>
            <w:r w:rsidRPr="00F140C5">
              <w:rPr>
                <w:color w:val="002060"/>
              </w:rPr>
              <w:t>0</w:t>
            </w:r>
          </w:p>
        </w:tc>
      </w:tr>
      <w:tr w:rsidR="00C76181" w:rsidRPr="00F140C5" w14:paraId="4AC05828"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20711C9" w14:textId="77777777" w:rsidR="00C76181" w:rsidRPr="00F140C5" w:rsidRDefault="00C76181" w:rsidP="008B6C75">
            <w:pPr>
              <w:pStyle w:val="ROWTABELLA"/>
              <w:rPr>
                <w:color w:val="002060"/>
              </w:rPr>
            </w:pPr>
            <w:r w:rsidRPr="00F140C5">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22C3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A78F9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CDB50"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67A22"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83DC0"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5A899" w14:textId="77777777" w:rsidR="00C76181" w:rsidRPr="00F140C5" w:rsidRDefault="00C76181" w:rsidP="008B6C75">
            <w:pPr>
              <w:pStyle w:val="ROWTABELLA"/>
              <w:jc w:val="center"/>
              <w:rPr>
                <w:color w:val="002060"/>
              </w:rPr>
            </w:pPr>
            <w:r w:rsidRPr="00F140C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1B1BF" w14:textId="77777777" w:rsidR="00C76181" w:rsidRPr="00F140C5" w:rsidRDefault="00C76181" w:rsidP="008B6C75">
            <w:pPr>
              <w:pStyle w:val="ROWTABELLA"/>
              <w:jc w:val="center"/>
              <w:rPr>
                <w:color w:val="002060"/>
              </w:rPr>
            </w:pPr>
            <w:r w:rsidRPr="00F140C5">
              <w:rPr>
                <w:color w:val="002060"/>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CE71F" w14:textId="77777777" w:rsidR="00C76181" w:rsidRPr="00F140C5" w:rsidRDefault="00C76181" w:rsidP="008B6C75">
            <w:pPr>
              <w:pStyle w:val="ROWTABELLA"/>
              <w:jc w:val="center"/>
              <w:rPr>
                <w:color w:val="002060"/>
              </w:rPr>
            </w:pPr>
            <w:r w:rsidRPr="00F140C5">
              <w:rPr>
                <w:color w:val="002060"/>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B581F" w14:textId="77777777" w:rsidR="00C76181" w:rsidRPr="00F140C5" w:rsidRDefault="00C76181" w:rsidP="008B6C75">
            <w:pPr>
              <w:pStyle w:val="ROWTABELLA"/>
              <w:jc w:val="center"/>
              <w:rPr>
                <w:color w:val="002060"/>
              </w:rPr>
            </w:pPr>
            <w:r w:rsidRPr="00F140C5">
              <w:rPr>
                <w:color w:val="002060"/>
              </w:rPr>
              <w:t>0</w:t>
            </w:r>
          </w:p>
        </w:tc>
      </w:tr>
    </w:tbl>
    <w:p w14:paraId="5002C787" w14:textId="77777777" w:rsidR="00C76181" w:rsidRPr="00F140C5" w:rsidRDefault="00C76181" w:rsidP="00C76181">
      <w:pPr>
        <w:pStyle w:val="breakline"/>
        <w:divId w:val="527259509"/>
        <w:rPr>
          <w:color w:val="002060"/>
        </w:rPr>
      </w:pPr>
    </w:p>
    <w:p w14:paraId="15AD6D72" w14:textId="77777777" w:rsidR="00C76181" w:rsidRPr="00F140C5" w:rsidRDefault="00C76181" w:rsidP="00C76181">
      <w:pPr>
        <w:pStyle w:val="TITOLOPRINC"/>
        <w:divId w:val="527259509"/>
        <w:rPr>
          <w:color w:val="002060"/>
        </w:rPr>
      </w:pPr>
      <w:r w:rsidRPr="00F140C5">
        <w:rPr>
          <w:color w:val="002060"/>
        </w:rPr>
        <w:t>PROGRAMMA GARE</w:t>
      </w:r>
    </w:p>
    <w:p w14:paraId="394C7B5E" w14:textId="77777777" w:rsidR="00C76181" w:rsidRPr="00F140C5" w:rsidRDefault="00C76181" w:rsidP="00C76181">
      <w:pPr>
        <w:pStyle w:val="breakline"/>
        <w:divId w:val="527259509"/>
        <w:rPr>
          <w:color w:val="002060"/>
        </w:rPr>
      </w:pPr>
    </w:p>
    <w:p w14:paraId="46258D87" w14:textId="77777777" w:rsidR="00C76181" w:rsidRPr="00F140C5" w:rsidRDefault="00C76181" w:rsidP="00C76181">
      <w:pPr>
        <w:pStyle w:val="SOTTOTITOLOCAMPIONATO1"/>
        <w:divId w:val="527259509"/>
        <w:rPr>
          <w:color w:val="002060"/>
        </w:rPr>
      </w:pPr>
      <w:r w:rsidRPr="00F140C5">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3"/>
        <w:gridCol w:w="2013"/>
        <w:gridCol w:w="385"/>
        <w:gridCol w:w="898"/>
        <w:gridCol w:w="1182"/>
        <w:gridCol w:w="1546"/>
        <w:gridCol w:w="1553"/>
      </w:tblGrid>
      <w:tr w:rsidR="00C76181" w:rsidRPr="00F140C5" w14:paraId="0CD9B30D"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B35FB7"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6BC9FE"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30FF4B"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BEE147"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D50C2D"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40FAB5"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DEBBDC"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7AA7F94B"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6B6C22E" w14:textId="77777777" w:rsidR="00C76181" w:rsidRPr="00F140C5" w:rsidRDefault="00C76181" w:rsidP="008B6C75">
            <w:pPr>
              <w:pStyle w:val="ROWTABELLA"/>
              <w:rPr>
                <w:color w:val="002060"/>
              </w:rPr>
            </w:pPr>
            <w:r w:rsidRPr="00F140C5">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442AFC" w14:textId="77777777" w:rsidR="00C76181" w:rsidRPr="00F140C5" w:rsidRDefault="00C76181" w:rsidP="008B6C75">
            <w:pPr>
              <w:pStyle w:val="ROWTABELLA"/>
              <w:rPr>
                <w:color w:val="002060"/>
              </w:rPr>
            </w:pPr>
            <w:r w:rsidRPr="00F140C5">
              <w:rPr>
                <w:color w:val="002060"/>
              </w:rPr>
              <w:t>VERBENA C5 ANCONA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E32024D"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F8F2E72" w14:textId="77777777" w:rsidR="00C76181" w:rsidRPr="00F140C5" w:rsidRDefault="00C76181" w:rsidP="008B6C75">
            <w:pPr>
              <w:pStyle w:val="ROWTABELLA"/>
              <w:rPr>
                <w:color w:val="002060"/>
              </w:rPr>
            </w:pPr>
            <w:r w:rsidRPr="00F140C5">
              <w:rPr>
                <w:color w:val="002060"/>
              </w:rPr>
              <w:t>08/02/2019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F5A985" w14:textId="77777777" w:rsidR="00C76181" w:rsidRPr="00F140C5" w:rsidRDefault="00C76181" w:rsidP="008B6C75">
            <w:pPr>
              <w:pStyle w:val="ROWTABELLA"/>
              <w:rPr>
                <w:color w:val="002060"/>
              </w:rPr>
            </w:pPr>
            <w:r w:rsidRPr="00F140C5">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7558EA" w14:textId="77777777" w:rsidR="00C76181" w:rsidRPr="00F140C5" w:rsidRDefault="00C76181" w:rsidP="008B6C75">
            <w:pPr>
              <w:pStyle w:val="ROWTABELLA"/>
              <w:rPr>
                <w:color w:val="002060"/>
              </w:rPr>
            </w:pPr>
            <w:r w:rsidRPr="00F140C5">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E0DDC1" w14:textId="77777777" w:rsidR="00C76181" w:rsidRPr="00F140C5" w:rsidRDefault="00C76181" w:rsidP="008B6C75">
            <w:pPr>
              <w:pStyle w:val="ROWTABELLA"/>
              <w:rPr>
                <w:color w:val="002060"/>
              </w:rPr>
            </w:pPr>
            <w:r w:rsidRPr="00F140C5">
              <w:rPr>
                <w:color w:val="002060"/>
              </w:rPr>
              <w:t>VIA MADRE TERESA DI CALCUTTA</w:t>
            </w:r>
          </w:p>
        </w:tc>
      </w:tr>
      <w:tr w:rsidR="00C76181" w:rsidRPr="00F140C5" w14:paraId="17636076"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913BDB1" w14:textId="77777777" w:rsidR="00C76181" w:rsidRPr="00F140C5" w:rsidRDefault="00C76181" w:rsidP="008B6C75">
            <w:pPr>
              <w:pStyle w:val="ROWTABELLA"/>
              <w:rPr>
                <w:color w:val="002060"/>
              </w:rPr>
            </w:pPr>
            <w:r w:rsidRPr="00F140C5">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560E421" w14:textId="77777777" w:rsidR="00C76181" w:rsidRPr="00F140C5" w:rsidRDefault="00C76181" w:rsidP="008B6C75">
            <w:pPr>
              <w:pStyle w:val="ROWTABELLA"/>
              <w:rPr>
                <w:color w:val="002060"/>
              </w:rPr>
            </w:pPr>
            <w:r w:rsidRPr="00F140C5">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11C7BA4"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CBFF828" w14:textId="77777777" w:rsidR="00C76181" w:rsidRPr="00F140C5" w:rsidRDefault="00C76181" w:rsidP="008B6C75">
            <w:pPr>
              <w:pStyle w:val="ROWTABELLA"/>
              <w:rPr>
                <w:color w:val="002060"/>
              </w:rPr>
            </w:pPr>
            <w:r w:rsidRPr="00F140C5">
              <w:rPr>
                <w:color w:val="002060"/>
              </w:rPr>
              <w:t>08/02/2019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B9FC523" w14:textId="77777777" w:rsidR="00C76181" w:rsidRPr="00F140C5" w:rsidRDefault="00C76181" w:rsidP="008B6C75">
            <w:pPr>
              <w:pStyle w:val="ROWTABELLA"/>
              <w:rPr>
                <w:color w:val="002060"/>
              </w:rPr>
            </w:pPr>
            <w:r w:rsidRPr="00F140C5">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B5AA8CD" w14:textId="77777777" w:rsidR="00C76181" w:rsidRPr="00F140C5" w:rsidRDefault="00C76181" w:rsidP="008B6C75">
            <w:pPr>
              <w:pStyle w:val="ROWTABELLA"/>
              <w:rPr>
                <w:color w:val="002060"/>
              </w:rPr>
            </w:pPr>
            <w:r w:rsidRPr="00F140C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0ABF8D" w14:textId="77777777" w:rsidR="00C76181" w:rsidRPr="00F140C5" w:rsidRDefault="00C76181" w:rsidP="008B6C75">
            <w:pPr>
              <w:pStyle w:val="ROWTABELLA"/>
              <w:rPr>
                <w:color w:val="002060"/>
              </w:rPr>
            </w:pPr>
            <w:r w:rsidRPr="00F140C5">
              <w:rPr>
                <w:color w:val="002060"/>
              </w:rPr>
              <w:t>LOCALITA' CANDIA</w:t>
            </w:r>
          </w:p>
        </w:tc>
      </w:tr>
      <w:tr w:rsidR="00C76181" w:rsidRPr="00F140C5" w14:paraId="2A132605"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A785958" w14:textId="77777777" w:rsidR="00C76181" w:rsidRPr="00F140C5" w:rsidRDefault="00C76181" w:rsidP="008B6C75">
            <w:pPr>
              <w:pStyle w:val="ROWTABELLA"/>
              <w:rPr>
                <w:color w:val="002060"/>
              </w:rPr>
            </w:pPr>
            <w:r w:rsidRPr="00F140C5">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0873F0" w14:textId="77777777" w:rsidR="00C76181" w:rsidRPr="00F140C5" w:rsidRDefault="00C76181" w:rsidP="008B6C75">
            <w:pPr>
              <w:pStyle w:val="ROWTABELLA"/>
              <w:rPr>
                <w:color w:val="002060"/>
              </w:rPr>
            </w:pPr>
            <w:r w:rsidRPr="00F140C5">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D549867"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1677591" w14:textId="77777777" w:rsidR="00C76181" w:rsidRPr="00F140C5" w:rsidRDefault="00C76181" w:rsidP="008B6C75">
            <w:pPr>
              <w:pStyle w:val="ROWTABELLA"/>
              <w:rPr>
                <w:color w:val="002060"/>
              </w:rPr>
            </w:pPr>
            <w:r w:rsidRPr="00F140C5">
              <w:rPr>
                <w:color w:val="002060"/>
              </w:rPr>
              <w:t>08/02/2019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91626D4" w14:textId="77777777" w:rsidR="00C76181" w:rsidRPr="00F140C5" w:rsidRDefault="00C76181" w:rsidP="008B6C75">
            <w:pPr>
              <w:pStyle w:val="ROWTABELLA"/>
              <w:rPr>
                <w:color w:val="002060"/>
              </w:rPr>
            </w:pPr>
            <w:r w:rsidRPr="00F140C5">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DC3CC0" w14:textId="77777777" w:rsidR="00C76181" w:rsidRPr="00F140C5" w:rsidRDefault="00C76181" w:rsidP="008B6C75">
            <w:pPr>
              <w:pStyle w:val="ROWTABELLA"/>
              <w:rPr>
                <w:color w:val="002060"/>
              </w:rPr>
            </w:pPr>
            <w:r w:rsidRPr="00F140C5">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137241" w14:textId="77777777" w:rsidR="00C76181" w:rsidRPr="00F140C5" w:rsidRDefault="00C76181" w:rsidP="008B6C75">
            <w:pPr>
              <w:pStyle w:val="ROWTABELLA"/>
              <w:rPr>
                <w:color w:val="002060"/>
              </w:rPr>
            </w:pPr>
            <w:r w:rsidRPr="00F140C5">
              <w:rPr>
                <w:color w:val="002060"/>
              </w:rPr>
              <w:t>VIA DELLO STADIO</w:t>
            </w:r>
          </w:p>
        </w:tc>
      </w:tr>
      <w:tr w:rsidR="00C76181" w:rsidRPr="00F140C5" w14:paraId="6EEEEBEB"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BA651B4" w14:textId="77777777" w:rsidR="00C76181" w:rsidRPr="00F140C5" w:rsidRDefault="00C76181" w:rsidP="008B6C75">
            <w:pPr>
              <w:pStyle w:val="ROWTABELLA"/>
              <w:rPr>
                <w:color w:val="002060"/>
              </w:rPr>
            </w:pPr>
            <w:r w:rsidRPr="00F140C5">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6992F98" w14:textId="77777777" w:rsidR="00C76181" w:rsidRPr="00F140C5" w:rsidRDefault="00C76181" w:rsidP="008B6C75">
            <w:pPr>
              <w:pStyle w:val="ROWTABELLA"/>
              <w:rPr>
                <w:color w:val="002060"/>
              </w:rPr>
            </w:pPr>
            <w:r w:rsidRPr="00F140C5">
              <w:rPr>
                <w:color w:val="002060"/>
              </w:rPr>
              <w:t>AVIS ARCEVIA 1964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DC3C5D0"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A88B679" w14:textId="77777777" w:rsidR="00C76181" w:rsidRPr="00F140C5" w:rsidRDefault="00C76181" w:rsidP="008B6C75">
            <w:pPr>
              <w:pStyle w:val="ROWTABELLA"/>
              <w:rPr>
                <w:color w:val="002060"/>
              </w:rPr>
            </w:pPr>
            <w:r w:rsidRPr="00F140C5">
              <w:rPr>
                <w:color w:val="002060"/>
              </w:rPr>
              <w:t>08/02/2019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9CD07D0" w14:textId="77777777" w:rsidR="00C76181" w:rsidRPr="00F140C5" w:rsidRDefault="00C76181" w:rsidP="008B6C75">
            <w:pPr>
              <w:pStyle w:val="ROWTABELLA"/>
              <w:rPr>
                <w:color w:val="002060"/>
              </w:rPr>
            </w:pPr>
            <w:r w:rsidRPr="00F140C5">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B197D3" w14:textId="77777777" w:rsidR="00C76181" w:rsidRPr="00F140C5" w:rsidRDefault="00C76181" w:rsidP="008B6C75">
            <w:pPr>
              <w:pStyle w:val="ROWTABELLA"/>
              <w:rPr>
                <w:color w:val="002060"/>
              </w:rPr>
            </w:pPr>
            <w:r w:rsidRPr="00F140C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1A2448" w14:textId="77777777" w:rsidR="00C76181" w:rsidRPr="00F140C5" w:rsidRDefault="00C76181" w:rsidP="008B6C75">
            <w:pPr>
              <w:pStyle w:val="ROWTABELLA"/>
              <w:rPr>
                <w:color w:val="002060"/>
              </w:rPr>
            </w:pPr>
            <w:r w:rsidRPr="00F140C5">
              <w:rPr>
                <w:color w:val="002060"/>
              </w:rPr>
              <w:t>LOCALITA' NONTESICURO</w:t>
            </w:r>
          </w:p>
        </w:tc>
      </w:tr>
      <w:tr w:rsidR="00C76181" w:rsidRPr="00F140C5" w14:paraId="71E32495"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EDD89AF" w14:textId="77777777" w:rsidR="00C76181" w:rsidRPr="00F140C5" w:rsidRDefault="00C76181" w:rsidP="008B6C75">
            <w:pPr>
              <w:pStyle w:val="ROWTABELLA"/>
              <w:rPr>
                <w:color w:val="002060"/>
              </w:rPr>
            </w:pPr>
            <w:r w:rsidRPr="00F140C5">
              <w:rPr>
                <w:color w:val="002060"/>
              </w:rP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3F7ED64" w14:textId="77777777" w:rsidR="00C76181" w:rsidRPr="00F140C5" w:rsidRDefault="00C76181" w:rsidP="008B6C75">
            <w:pPr>
              <w:pStyle w:val="ROWTABELLA"/>
              <w:rPr>
                <w:color w:val="002060"/>
              </w:rPr>
            </w:pPr>
            <w:r w:rsidRPr="00F140C5">
              <w:rPr>
                <w:color w:val="002060"/>
              </w:rPr>
              <w:t>MONTALTO DI CUCCURANO CA5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5B07F9"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44D8BA4" w14:textId="77777777" w:rsidR="00C76181" w:rsidRPr="00F140C5" w:rsidRDefault="00C76181" w:rsidP="008B6C75">
            <w:pPr>
              <w:pStyle w:val="ROWTABELLA"/>
              <w:rPr>
                <w:color w:val="002060"/>
              </w:rPr>
            </w:pPr>
            <w:r w:rsidRPr="00F140C5">
              <w:rPr>
                <w:color w:val="002060"/>
              </w:rPr>
              <w:t>08/02/2019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DF2BE30" w14:textId="77777777" w:rsidR="00C76181" w:rsidRPr="00F140C5" w:rsidRDefault="00C76181" w:rsidP="008B6C75">
            <w:pPr>
              <w:pStyle w:val="ROWTABELLA"/>
              <w:rPr>
                <w:color w:val="002060"/>
              </w:rPr>
            </w:pPr>
            <w:r w:rsidRPr="00F140C5">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770656" w14:textId="77777777" w:rsidR="00C76181" w:rsidRPr="00F140C5" w:rsidRDefault="00C76181" w:rsidP="008B6C75">
            <w:pPr>
              <w:pStyle w:val="ROWTABELLA"/>
              <w:rPr>
                <w:color w:val="002060"/>
              </w:rPr>
            </w:pPr>
            <w:r w:rsidRPr="00F140C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53AF558" w14:textId="77777777" w:rsidR="00C76181" w:rsidRPr="00F140C5" w:rsidRDefault="00C76181" w:rsidP="008B6C75">
            <w:pPr>
              <w:pStyle w:val="ROWTABELLA"/>
              <w:rPr>
                <w:color w:val="002060"/>
              </w:rPr>
            </w:pPr>
            <w:r w:rsidRPr="00F140C5">
              <w:rPr>
                <w:color w:val="002060"/>
              </w:rPr>
              <w:t>VIA MONTEPELAGO</w:t>
            </w:r>
          </w:p>
        </w:tc>
      </w:tr>
      <w:tr w:rsidR="00C76181" w:rsidRPr="00F140C5" w14:paraId="74E37023"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1FF4C76" w14:textId="77777777" w:rsidR="00C76181" w:rsidRPr="00F140C5" w:rsidRDefault="00C76181" w:rsidP="008B6C75">
            <w:pPr>
              <w:pStyle w:val="ROWTABELLA"/>
              <w:rPr>
                <w:color w:val="002060"/>
              </w:rPr>
            </w:pPr>
            <w:r w:rsidRPr="00F140C5">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A2506BD" w14:textId="77777777" w:rsidR="00C76181" w:rsidRPr="00F140C5" w:rsidRDefault="00C76181" w:rsidP="008B6C75">
            <w:pPr>
              <w:pStyle w:val="ROWTABELLA"/>
              <w:rPr>
                <w:color w:val="002060"/>
              </w:rPr>
            </w:pPr>
            <w:r w:rsidRPr="00F140C5">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9803927"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1D8BB8" w14:textId="77777777" w:rsidR="00C76181" w:rsidRPr="00F140C5" w:rsidRDefault="00C76181" w:rsidP="008B6C75">
            <w:pPr>
              <w:pStyle w:val="ROWTABELLA"/>
              <w:rPr>
                <w:color w:val="002060"/>
              </w:rPr>
            </w:pPr>
            <w:r w:rsidRPr="00F140C5">
              <w:rPr>
                <w:color w:val="002060"/>
              </w:rPr>
              <w:t>08/02/2019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3860A07" w14:textId="77777777" w:rsidR="00C76181" w:rsidRPr="00F140C5" w:rsidRDefault="00C76181" w:rsidP="008B6C75">
            <w:pPr>
              <w:pStyle w:val="ROWTABELLA"/>
              <w:rPr>
                <w:color w:val="002060"/>
              </w:rPr>
            </w:pPr>
            <w:r w:rsidRPr="00F140C5">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3B95DF" w14:textId="77777777" w:rsidR="00C76181" w:rsidRPr="00F140C5" w:rsidRDefault="00C76181" w:rsidP="008B6C75">
            <w:pPr>
              <w:pStyle w:val="ROWTABELLA"/>
              <w:rPr>
                <w:color w:val="002060"/>
              </w:rPr>
            </w:pPr>
            <w:r w:rsidRPr="00F140C5">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F151FE" w14:textId="77777777" w:rsidR="00C76181" w:rsidRPr="00F140C5" w:rsidRDefault="00C76181" w:rsidP="008B6C75">
            <w:pPr>
              <w:pStyle w:val="ROWTABELLA"/>
              <w:rPr>
                <w:color w:val="002060"/>
              </w:rPr>
            </w:pPr>
            <w:r w:rsidRPr="00F140C5">
              <w:rPr>
                <w:color w:val="002060"/>
              </w:rPr>
              <w:t>CUCCURANO DI FANO</w:t>
            </w:r>
          </w:p>
        </w:tc>
      </w:tr>
      <w:tr w:rsidR="00C76181" w:rsidRPr="00F140C5" w14:paraId="1DF24338"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451DA16" w14:textId="77777777" w:rsidR="00C76181" w:rsidRPr="00F140C5" w:rsidRDefault="00C76181" w:rsidP="008B6C75">
            <w:pPr>
              <w:pStyle w:val="ROWTABELLA"/>
              <w:rPr>
                <w:color w:val="002060"/>
              </w:rPr>
            </w:pPr>
            <w:r w:rsidRPr="00F140C5">
              <w:rPr>
                <w:color w:val="002060"/>
              </w:rPr>
              <w:t>CHIARAVALLE FUTSAL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286312" w14:textId="77777777" w:rsidR="00C76181" w:rsidRPr="00F140C5" w:rsidRDefault="00C76181" w:rsidP="008B6C75">
            <w:pPr>
              <w:pStyle w:val="ROWTABELLA"/>
              <w:rPr>
                <w:color w:val="002060"/>
              </w:rPr>
            </w:pPr>
            <w:r w:rsidRPr="00F140C5">
              <w:rPr>
                <w:color w:val="002060"/>
              </w:rPr>
              <w:t>ATL URBINO C5 1999</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F6D84A7"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86CFB6" w14:textId="77777777" w:rsidR="00C76181" w:rsidRPr="00F140C5" w:rsidRDefault="00C76181" w:rsidP="008B6C75">
            <w:pPr>
              <w:pStyle w:val="ROWTABELLA"/>
              <w:rPr>
                <w:color w:val="002060"/>
              </w:rPr>
            </w:pPr>
            <w:r w:rsidRPr="00F140C5">
              <w:rPr>
                <w:color w:val="002060"/>
              </w:rPr>
              <w:t>09/02/2019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DB592E" w14:textId="77777777" w:rsidR="00C76181" w:rsidRPr="00F140C5" w:rsidRDefault="00C76181" w:rsidP="008B6C75">
            <w:pPr>
              <w:pStyle w:val="ROWTABELLA"/>
              <w:rPr>
                <w:color w:val="002060"/>
              </w:rPr>
            </w:pPr>
            <w:r w:rsidRPr="00F140C5">
              <w:rPr>
                <w:color w:val="002060"/>
              </w:rPr>
              <w:t>PALAZZO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F8E7F2" w14:textId="77777777" w:rsidR="00C76181" w:rsidRPr="00F140C5" w:rsidRDefault="00C76181" w:rsidP="008B6C75">
            <w:pPr>
              <w:pStyle w:val="ROWTABELLA"/>
              <w:rPr>
                <w:color w:val="002060"/>
              </w:rPr>
            </w:pPr>
            <w:r w:rsidRPr="00F140C5">
              <w:rPr>
                <w:color w:val="002060"/>
              </w:rP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E6E529" w14:textId="77777777" w:rsidR="00C76181" w:rsidRPr="00F140C5" w:rsidRDefault="00C76181" w:rsidP="008B6C75">
            <w:pPr>
              <w:pStyle w:val="ROWTABELLA"/>
              <w:rPr>
                <w:color w:val="002060"/>
              </w:rPr>
            </w:pPr>
            <w:r w:rsidRPr="00F140C5">
              <w:rPr>
                <w:color w:val="002060"/>
              </w:rPr>
              <w:t>VIA FALCONARA</w:t>
            </w:r>
          </w:p>
        </w:tc>
      </w:tr>
    </w:tbl>
    <w:p w14:paraId="72096F6B" w14:textId="77777777" w:rsidR="00C76181" w:rsidRPr="00F140C5" w:rsidRDefault="00C76181" w:rsidP="00C76181">
      <w:pPr>
        <w:pStyle w:val="breakline"/>
        <w:divId w:val="527259509"/>
        <w:rPr>
          <w:color w:val="002060"/>
        </w:rPr>
      </w:pPr>
    </w:p>
    <w:p w14:paraId="6F043EEC" w14:textId="77777777" w:rsidR="00C76181" w:rsidRPr="00F140C5" w:rsidRDefault="00C76181" w:rsidP="00C76181">
      <w:pPr>
        <w:pStyle w:val="breakline"/>
        <w:divId w:val="527259509"/>
        <w:rPr>
          <w:color w:val="002060"/>
        </w:rPr>
      </w:pPr>
    </w:p>
    <w:p w14:paraId="10EEE909" w14:textId="77777777" w:rsidR="00C76181" w:rsidRPr="00F140C5" w:rsidRDefault="00C76181" w:rsidP="00C76181">
      <w:pPr>
        <w:pStyle w:val="breakline"/>
        <w:divId w:val="527259509"/>
        <w:rPr>
          <w:color w:val="002060"/>
        </w:rPr>
      </w:pPr>
    </w:p>
    <w:p w14:paraId="386EB724" w14:textId="77777777" w:rsidR="00C76181" w:rsidRPr="00F140C5" w:rsidRDefault="00C76181" w:rsidP="00C76181">
      <w:pPr>
        <w:pStyle w:val="SOTTOTITOLOCAMPIONATO1"/>
        <w:divId w:val="527259509"/>
        <w:rPr>
          <w:color w:val="002060"/>
        </w:rPr>
      </w:pPr>
      <w:r w:rsidRPr="00F140C5">
        <w:rPr>
          <w:color w:val="002060"/>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C76181" w:rsidRPr="00F140C5" w14:paraId="182956FE"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74B4C0"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46E6F8"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177AEE"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D3D734"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F39819"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1E9F05"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C7558A"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5F21718B" w14:textId="77777777" w:rsidTr="00C7618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4FB092C" w14:textId="77777777" w:rsidR="00C76181" w:rsidRPr="00F140C5" w:rsidRDefault="00C76181" w:rsidP="008B6C75">
            <w:pPr>
              <w:pStyle w:val="ROWTABELLA"/>
              <w:rPr>
                <w:color w:val="002060"/>
              </w:rPr>
            </w:pPr>
            <w:r w:rsidRPr="00F140C5">
              <w:rPr>
                <w:color w:val="002060"/>
              </w:rPr>
              <w:t>MONTALTO DI CUCCURANO CA5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9B879F" w14:textId="77777777" w:rsidR="00C76181" w:rsidRPr="00F140C5" w:rsidRDefault="00C76181" w:rsidP="008B6C75">
            <w:pPr>
              <w:pStyle w:val="ROWTABELLA"/>
              <w:rPr>
                <w:color w:val="002060"/>
              </w:rPr>
            </w:pPr>
            <w:r w:rsidRPr="00F140C5">
              <w:rPr>
                <w:color w:val="002060"/>
              </w:rPr>
              <w:t>SPORTLAND</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2AE9FCD"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035486D" w14:textId="77777777" w:rsidR="00C76181" w:rsidRPr="00F140C5" w:rsidRDefault="00C76181" w:rsidP="008B6C75">
            <w:pPr>
              <w:pStyle w:val="ROWTABELLA"/>
              <w:rPr>
                <w:color w:val="002060"/>
              </w:rPr>
            </w:pPr>
            <w:r w:rsidRPr="00F140C5">
              <w:rPr>
                <w:color w:val="002060"/>
              </w:rPr>
              <w:t>13/02/2019 21:00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72845FA" w14:textId="77777777" w:rsidR="00C76181" w:rsidRPr="00F140C5" w:rsidRDefault="00C76181" w:rsidP="008B6C75">
            <w:pPr>
              <w:pStyle w:val="ROWTABELLA"/>
              <w:rPr>
                <w:color w:val="002060"/>
              </w:rPr>
            </w:pPr>
            <w:r w:rsidRPr="00F140C5">
              <w:rPr>
                <w:color w:val="002060"/>
              </w:rPr>
              <w:t>PALASPORT "BIAGIONI"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11737E" w14:textId="77777777" w:rsidR="00C76181" w:rsidRPr="00F140C5" w:rsidRDefault="00C76181" w:rsidP="008B6C75">
            <w:pPr>
              <w:pStyle w:val="ROWTABELLA"/>
              <w:rPr>
                <w:color w:val="002060"/>
              </w:rPr>
            </w:pPr>
            <w:r w:rsidRPr="00F140C5">
              <w:rPr>
                <w:color w:val="002060"/>
              </w:rPr>
              <w:t>FANO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B88834A" w14:textId="77777777" w:rsidR="00C76181" w:rsidRPr="00F140C5" w:rsidRDefault="00C76181" w:rsidP="008B6C75">
            <w:pPr>
              <w:pStyle w:val="ROWTABELLA"/>
              <w:rPr>
                <w:color w:val="002060"/>
              </w:rPr>
            </w:pPr>
            <w:r w:rsidRPr="00F140C5">
              <w:rPr>
                <w:color w:val="002060"/>
              </w:rPr>
              <w:t>CUCCURANO DI FANO</w:t>
            </w:r>
          </w:p>
        </w:tc>
      </w:tr>
    </w:tbl>
    <w:p w14:paraId="210DBC29" w14:textId="77777777" w:rsidR="00C76181" w:rsidRPr="00F140C5" w:rsidRDefault="00C76181" w:rsidP="00C76181">
      <w:pPr>
        <w:pStyle w:val="breakline"/>
        <w:divId w:val="527259509"/>
        <w:rPr>
          <w:color w:val="002060"/>
        </w:rPr>
      </w:pPr>
    </w:p>
    <w:p w14:paraId="26F8427E" w14:textId="77777777" w:rsidR="00C76181" w:rsidRPr="00F140C5" w:rsidRDefault="00C76181" w:rsidP="00C76181">
      <w:pPr>
        <w:pStyle w:val="breakline"/>
        <w:divId w:val="527259509"/>
        <w:rPr>
          <w:color w:val="002060"/>
        </w:rPr>
      </w:pPr>
    </w:p>
    <w:p w14:paraId="1D1BAE32" w14:textId="77777777" w:rsidR="00C76181" w:rsidRPr="00F140C5" w:rsidRDefault="00C76181" w:rsidP="00C76181">
      <w:pPr>
        <w:pStyle w:val="breakline"/>
        <w:divId w:val="527259509"/>
        <w:rPr>
          <w:color w:val="002060"/>
        </w:rPr>
      </w:pPr>
    </w:p>
    <w:p w14:paraId="49F68683" w14:textId="77777777" w:rsidR="00C76181" w:rsidRPr="00F140C5" w:rsidRDefault="00C76181" w:rsidP="00C76181">
      <w:pPr>
        <w:pStyle w:val="SOTTOTITOLOCAMPIONATO1"/>
        <w:divId w:val="527259509"/>
        <w:rPr>
          <w:color w:val="002060"/>
        </w:rPr>
      </w:pPr>
      <w:r w:rsidRPr="00F140C5">
        <w:rPr>
          <w:color w:val="002060"/>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5"/>
        <w:gridCol w:w="385"/>
        <w:gridCol w:w="898"/>
        <w:gridCol w:w="1187"/>
        <w:gridCol w:w="1552"/>
        <w:gridCol w:w="1552"/>
      </w:tblGrid>
      <w:tr w:rsidR="00C76181" w:rsidRPr="00F140C5" w14:paraId="4F86FB0D"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931AF9"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7E6B98"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F27558"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8C839D"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A20549"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B1A70C"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6255EB"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20D08406"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85A0408" w14:textId="77777777" w:rsidR="00C76181" w:rsidRPr="00F140C5" w:rsidRDefault="00C76181" w:rsidP="008B6C75">
            <w:pPr>
              <w:pStyle w:val="ROWTABELLA"/>
              <w:rPr>
                <w:color w:val="002060"/>
              </w:rPr>
            </w:pPr>
            <w:r w:rsidRPr="00F140C5">
              <w:rPr>
                <w:color w:val="002060"/>
              </w:rPr>
              <w:t>AVENALE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596660" w14:textId="77777777" w:rsidR="00C76181" w:rsidRPr="00F140C5" w:rsidRDefault="00C76181" w:rsidP="008B6C75">
            <w:pPr>
              <w:pStyle w:val="ROWTABELLA"/>
              <w:rPr>
                <w:color w:val="002060"/>
              </w:rPr>
            </w:pPr>
            <w:r w:rsidRPr="00F140C5">
              <w:rPr>
                <w:color w:val="002060"/>
              </w:rPr>
              <w:t>CERRETO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0B91E96"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D70C53" w14:textId="77777777" w:rsidR="00C76181" w:rsidRPr="00F140C5" w:rsidRDefault="00C76181" w:rsidP="008B6C75">
            <w:pPr>
              <w:pStyle w:val="ROWTABELLA"/>
              <w:rPr>
                <w:color w:val="002060"/>
              </w:rPr>
            </w:pPr>
            <w:r w:rsidRPr="00F140C5">
              <w:rPr>
                <w:color w:val="002060"/>
              </w:rPr>
              <w:t>08/02/2019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00BE54" w14:textId="77777777" w:rsidR="00C76181" w:rsidRPr="00F140C5" w:rsidRDefault="00C76181" w:rsidP="008B6C75">
            <w:pPr>
              <w:pStyle w:val="ROWTABELLA"/>
              <w:rPr>
                <w:color w:val="002060"/>
              </w:rPr>
            </w:pPr>
            <w:r w:rsidRPr="00F140C5">
              <w:rPr>
                <w:color w:val="002060"/>
              </w:rPr>
              <w:t>PALASPORT "LUIGINO QUARESIMA"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928A70" w14:textId="77777777" w:rsidR="00C76181" w:rsidRPr="00F140C5" w:rsidRDefault="00C76181" w:rsidP="008B6C75">
            <w:pPr>
              <w:pStyle w:val="ROWTABELLA"/>
              <w:rPr>
                <w:color w:val="002060"/>
              </w:rPr>
            </w:pPr>
            <w:r w:rsidRPr="00F140C5">
              <w:rPr>
                <w:color w:val="002060"/>
              </w:rP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D5B013" w14:textId="77777777" w:rsidR="00C76181" w:rsidRPr="00F140C5" w:rsidRDefault="00C76181" w:rsidP="008B6C75">
            <w:pPr>
              <w:pStyle w:val="ROWTABELLA"/>
              <w:rPr>
                <w:color w:val="002060"/>
              </w:rPr>
            </w:pPr>
            <w:r w:rsidRPr="00F140C5">
              <w:rPr>
                <w:color w:val="002060"/>
              </w:rPr>
              <w:t>VIA CERQUATTI</w:t>
            </w:r>
          </w:p>
        </w:tc>
      </w:tr>
      <w:tr w:rsidR="00C76181" w:rsidRPr="00F140C5" w14:paraId="656200F3"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A6599B8" w14:textId="77777777" w:rsidR="00C76181" w:rsidRPr="00F140C5" w:rsidRDefault="00C76181" w:rsidP="008B6C75">
            <w:pPr>
              <w:pStyle w:val="ROWTABELLA"/>
              <w:rPr>
                <w:color w:val="002060"/>
              </w:rPr>
            </w:pPr>
            <w:r w:rsidRPr="00F140C5">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6C70E63" w14:textId="77777777" w:rsidR="00C76181" w:rsidRPr="00F140C5" w:rsidRDefault="00C76181" w:rsidP="008B6C75">
            <w:pPr>
              <w:pStyle w:val="ROWTABELLA"/>
              <w:rPr>
                <w:color w:val="002060"/>
              </w:rPr>
            </w:pPr>
            <w:r w:rsidRPr="00F140C5">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D7FA270"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877E8C" w14:textId="77777777" w:rsidR="00C76181" w:rsidRPr="00F140C5" w:rsidRDefault="00C76181" w:rsidP="008B6C75">
            <w:pPr>
              <w:pStyle w:val="ROWTABELLA"/>
              <w:rPr>
                <w:color w:val="002060"/>
              </w:rPr>
            </w:pPr>
            <w:r w:rsidRPr="00F140C5">
              <w:rPr>
                <w:color w:val="002060"/>
              </w:rPr>
              <w:t>08/02/2019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D0EB539" w14:textId="77777777" w:rsidR="00C76181" w:rsidRPr="00F140C5" w:rsidRDefault="00C76181" w:rsidP="008B6C75">
            <w:pPr>
              <w:pStyle w:val="ROWTABELLA"/>
              <w:rPr>
                <w:color w:val="002060"/>
              </w:rPr>
            </w:pPr>
            <w:r w:rsidRPr="00F140C5">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4B28EA" w14:textId="77777777" w:rsidR="00C76181" w:rsidRPr="00F140C5" w:rsidRDefault="00C76181" w:rsidP="008B6C75">
            <w:pPr>
              <w:pStyle w:val="ROWTABELLA"/>
              <w:rPr>
                <w:color w:val="002060"/>
              </w:rPr>
            </w:pPr>
            <w:r w:rsidRPr="00F140C5">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6D97B5" w14:textId="77777777" w:rsidR="00C76181" w:rsidRPr="00F140C5" w:rsidRDefault="00C76181" w:rsidP="008B6C75">
            <w:pPr>
              <w:pStyle w:val="ROWTABELLA"/>
              <w:rPr>
                <w:color w:val="002060"/>
              </w:rPr>
            </w:pPr>
            <w:r w:rsidRPr="00F140C5">
              <w:rPr>
                <w:color w:val="002060"/>
              </w:rPr>
              <w:t>VIA TOBAGI STAZ. CASTELBELLINO</w:t>
            </w:r>
          </w:p>
        </w:tc>
      </w:tr>
      <w:tr w:rsidR="00C76181" w:rsidRPr="00F140C5" w14:paraId="3F795312"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BCB5067" w14:textId="77777777" w:rsidR="00C76181" w:rsidRPr="00F140C5" w:rsidRDefault="00C76181" w:rsidP="008B6C75">
            <w:pPr>
              <w:pStyle w:val="ROWTABELLA"/>
              <w:rPr>
                <w:color w:val="002060"/>
              </w:rPr>
            </w:pPr>
            <w:r w:rsidRPr="00F140C5">
              <w:rPr>
                <w:color w:val="002060"/>
              </w:rPr>
              <w:t>ILL.PA.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1D86F5C" w14:textId="77777777" w:rsidR="00C76181" w:rsidRPr="00F140C5" w:rsidRDefault="00C76181" w:rsidP="008B6C75">
            <w:pPr>
              <w:pStyle w:val="ROWTABELLA"/>
              <w:rPr>
                <w:color w:val="002060"/>
              </w:rPr>
            </w:pPr>
            <w:r w:rsidRPr="00F140C5">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73504A6"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800212F" w14:textId="77777777" w:rsidR="00C76181" w:rsidRPr="00F140C5" w:rsidRDefault="00C76181" w:rsidP="008B6C75">
            <w:pPr>
              <w:pStyle w:val="ROWTABELLA"/>
              <w:rPr>
                <w:color w:val="002060"/>
              </w:rPr>
            </w:pPr>
            <w:r w:rsidRPr="00F140C5">
              <w:rPr>
                <w:color w:val="002060"/>
              </w:rPr>
              <w:t>08/02/2019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805C97C" w14:textId="77777777" w:rsidR="00C76181" w:rsidRPr="00F140C5" w:rsidRDefault="00C76181" w:rsidP="008B6C75">
            <w:pPr>
              <w:pStyle w:val="ROWTABELLA"/>
              <w:rPr>
                <w:color w:val="002060"/>
              </w:rPr>
            </w:pPr>
            <w:r w:rsidRPr="00F140C5">
              <w:rPr>
                <w:color w:val="002060"/>
              </w:rP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0F89D8" w14:textId="77777777" w:rsidR="00C76181" w:rsidRPr="00F140C5" w:rsidRDefault="00C76181" w:rsidP="008B6C75">
            <w:pPr>
              <w:pStyle w:val="ROWTABELLA"/>
              <w:rPr>
                <w:color w:val="002060"/>
              </w:rPr>
            </w:pPr>
            <w:r w:rsidRPr="00F140C5">
              <w:rPr>
                <w:color w:val="002060"/>
              </w:rP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27D73F" w14:textId="77777777" w:rsidR="00C76181" w:rsidRPr="00F140C5" w:rsidRDefault="00C76181" w:rsidP="008B6C75">
            <w:pPr>
              <w:pStyle w:val="ROWTABELLA"/>
              <w:rPr>
                <w:color w:val="002060"/>
              </w:rPr>
            </w:pPr>
            <w:r w:rsidRPr="00F140C5">
              <w:rPr>
                <w:color w:val="002060"/>
              </w:rPr>
              <w:t>FRAZIONE COPPO VIA FORMA</w:t>
            </w:r>
          </w:p>
        </w:tc>
      </w:tr>
      <w:tr w:rsidR="00C76181" w:rsidRPr="00F140C5" w14:paraId="78872ABD"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C74A272" w14:textId="77777777" w:rsidR="00C76181" w:rsidRPr="00F140C5" w:rsidRDefault="00C76181" w:rsidP="008B6C75">
            <w:pPr>
              <w:pStyle w:val="ROWTABELLA"/>
              <w:rPr>
                <w:color w:val="002060"/>
              </w:rPr>
            </w:pPr>
            <w:r w:rsidRPr="00F140C5">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188BF24" w14:textId="77777777" w:rsidR="00C76181" w:rsidRPr="00F140C5" w:rsidRDefault="00C76181" w:rsidP="008B6C75">
            <w:pPr>
              <w:pStyle w:val="ROWTABELLA"/>
              <w:rPr>
                <w:color w:val="002060"/>
              </w:rPr>
            </w:pPr>
            <w:r w:rsidRPr="00F140C5">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61985BE"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C2CB6AB" w14:textId="77777777" w:rsidR="00C76181" w:rsidRPr="00F140C5" w:rsidRDefault="00C76181" w:rsidP="008B6C75">
            <w:pPr>
              <w:pStyle w:val="ROWTABELLA"/>
              <w:rPr>
                <w:color w:val="002060"/>
              </w:rPr>
            </w:pPr>
            <w:r w:rsidRPr="00F140C5">
              <w:rPr>
                <w:color w:val="002060"/>
              </w:rPr>
              <w:t>08/02/2019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A68A67F" w14:textId="77777777" w:rsidR="00C76181" w:rsidRPr="00F140C5" w:rsidRDefault="00C76181" w:rsidP="008B6C75">
            <w:pPr>
              <w:pStyle w:val="ROWTABELLA"/>
              <w:rPr>
                <w:color w:val="002060"/>
              </w:rPr>
            </w:pPr>
            <w:r w:rsidRPr="00F140C5">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C830F3" w14:textId="77777777" w:rsidR="00C76181" w:rsidRPr="00F140C5" w:rsidRDefault="00C76181" w:rsidP="008B6C75">
            <w:pPr>
              <w:pStyle w:val="ROWTABELLA"/>
              <w:rPr>
                <w:color w:val="002060"/>
              </w:rPr>
            </w:pPr>
            <w:r w:rsidRPr="00F140C5">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0AB9D0" w14:textId="77777777" w:rsidR="00C76181" w:rsidRPr="00F140C5" w:rsidRDefault="00C76181" w:rsidP="008B6C75">
            <w:pPr>
              <w:pStyle w:val="ROWTABELLA"/>
              <w:rPr>
                <w:color w:val="002060"/>
              </w:rPr>
            </w:pPr>
            <w:r w:rsidRPr="00F140C5">
              <w:rPr>
                <w:color w:val="002060"/>
              </w:rPr>
              <w:t>VIA GEMME, 13</w:t>
            </w:r>
          </w:p>
        </w:tc>
      </w:tr>
      <w:tr w:rsidR="00C76181" w:rsidRPr="00F140C5" w14:paraId="7AD58E41"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7F8E1E" w14:textId="77777777" w:rsidR="00C76181" w:rsidRPr="00F140C5" w:rsidRDefault="00C76181" w:rsidP="008B6C75">
            <w:pPr>
              <w:pStyle w:val="ROWTABELLA"/>
              <w:rPr>
                <w:color w:val="002060"/>
              </w:rPr>
            </w:pPr>
            <w:r w:rsidRPr="00F140C5">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C7BFFAB" w14:textId="77777777" w:rsidR="00C76181" w:rsidRPr="00F140C5" w:rsidRDefault="00C76181" w:rsidP="008B6C75">
            <w:pPr>
              <w:pStyle w:val="ROWTABELLA"/>
              <w:rPr>
                <w:color w:val="002060"/>
              </w:rPr>
            </w:pPr>
            <w:r w:rsidRPr="00F140C5">
              <w:rPr>
                <w:color w:val="002060"/>
              </w:rPr>
              <w:t>MOSCOSI 2008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C0C3D2F"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C93E36E" w14:textId="77777777" w:rsidR="00C76181" w:rsidRPr="00F140C5" w:rsidRDefault="00C76181" w:rsidP="008B6C75">
            <w:pPr>
              <w:pStyle w:val="ROWTABELLA"/>
              <w:rPr>
                <w:color w:val="002060"/>
              </w:rPr>
            </w:pPr>
            <w:r w:rsidRPr="00F140C5">
              <w:rPr>
                <w:color w:val="002060"/>
              </w:rPr>
              <w:t>08/02/2019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088C501" w14:textId="77777777" w:rsidR="00C76181" w:rsidRPr="00F140C5" w:rsidRDefault="00C76181" w:rsidP="008B6C75">
            <w:pPr>
              <w:pStyle w:val="ROWTABELLA"/>
              <w:rPr>
                <w:color w:val="002060"/>
              </w:rPr>
            </w:pPr>
            <w:r w:rsidRPr="00F140C5">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FAB398" w14:textId="77777777" w:rsidR="00C76181" w:rsidRPr="00F140C5" w:rsidRDefault="00C76181" w:rsidP="008B6C75">
            <w:pPr>
              <w:pStyle w:val="ROWTABELLA"/>
              <w:rPr>
                <w:color w:val="002060"/>
              </w:rPr>
            </w:pPr>
            <w:r w:rsidRPr="00F140C5">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C8AE5A" w14:textId="77777777" w:rsidR="00C76181" w:rsidRPr="00F140C5" w:rsidRDefault="00C76181" w:rsidP="008B6C75">
            <w:pPr>
              <w:pStyle w:val="ROWTABELLA"/>
              <w:rPr>
                <w:color w:val="002060"/>
              </w:rPr>
            </w:pPr>
            <w:r w:rsidRPr="00F140C5">
              <w:rPr>
                <w:color w:val="002060"/>
              </w:rPr>
              <w:t>VIA B.BUOZZI</w:t>
            </w:r>
          </w:p>
        </w:tc>
      </w:tr>
      <w:tr w:rsidR="00C76181" w:rsidRPr="00F140C5" w14:paraId="43606712"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DBF5277" w14:textId="77777777" w:rsidR="00C76181" w:rsidRPr="00F140C5" w:rsidRDefault="00C76181" w:rsidP="008B6C75">
            <w:pPr>
              <w:pStyle w:val="ROWTABELLA"/>
              <w:rPr>
                <w:color w:val="002060"/>
              </w:rPr>
            </w:pPr>
            <w:r w:rsidRPr="00F140C5">
              <w:rPr>
                <w:color w:val="002060"/>
              </w:rPr>
              <w:t>CERRETO D ESI C5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FCB8D00" w14:textId="77777777" w:rsidR="00C76181" w:rsidRPr="00F140C5" w:rsidRDefault="00C76181" w:rsidP="008B6C75">
            <w:pPr>
              <w:pStyle w:val="ROWTABELLA"/>
              <w:rPr>
                <w:color w:val="002060"/>
              </w:rPr>
            </w:pPr>
            <w:r w:rsidRPr="00F140C5">
              <w:rPr>
                <w:color w:val="002060"/>
              </w:rPr>
              <w:t>MONTECAROTTO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EED16E3"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93CCCC" w14:textId="77777777" w:rsidR="00C76181" w:rsidRPr="00F140C5" w:rsidRDefault="00C76181" w:rsidP="008B6C75">
            <w:pPr>
              <w:pStyle w:val="ROWTABELLA"/>
              <w:rPr>
                <w:color w:val="002060"/>
              </w:rPr>
            </w:pPr>
            <w:r w:rsidRPr="00F140C5">
              <w:rPr>
                <w:color w:val="002060"/>
              </w:rPr>
              <w:t>09/02/2019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92468C8" w14:textId="77777777" w:rsidR="00C76181" w:rsidRPr="00F140C5" w:rsidRDefault="00C76181" w:rsidP="008B6C75">
            <w:pPr>
              <w:pStyle w:val="ROWTABELLA"/>
              <w:rPr>
                <w:color w:val="002060"/>
              </w:rPr>
            </w:pPr>
            <w:r w:rsidRPr="00F140C5">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4D47CBF" w14:textId="77777777" w:rsidR="00C76181" w:rsidRPr="00F140C5" w:rsidRDefault="00C76181" w:rsidP="008B6C75">
            <w:pPr>
              <w:pStyle w:val="ROWTABELLA"/>
              <w:rPr>
                <w:color w:val="002060"/>
              </w:rPr>
            </w:pPr>
            <w:r w:rsidRPr="00F140C5">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C29F27" w14:textId="77777777" w:rsidR="00C76181" w:rsidRPr="00F140C5" w:rsidRDefault="00C76181" w:rsidP="008B6C75">
            <w:pPr>
              <w:pStyle w:val="ROWTABELLA"/>
              <w:rPr>
                <w:color w:val="002060"/>
              </w:rPr>
            </w:pPr>
            <w:r w:rsidRPr="00F140C5">
              <w:rPr>
                <w:color w:val="002060"/>
              </w:rPr>
              <w:t>VIA VERDI</w:t>
            </w:r>
          </w:p>
        </w:tc>
      </w:tr>
      <w:tr w:rsidR="00C76181" w:rsidRPr="00F140C5" w14:paraId="68A12B49"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45EF773" w14:textId="77777777" w:rsidR="00C76181" w:rsidRPr="00F140C5" w:rsidRDefault="00C76181" w:rsidP="008B6C75">
            <w:pPr>
              <w:pStyle w:val="ROWTABELLA"/>
              <w:rPr>
                <w:color w:val="002060"/>
              </w:rPr>
            </w:pPr>
            <w:r w:rsidRPr="00F140C5">
              <w:rPr>
                <w:color w:val="002060"/>
              </w:rPr>
              <w:t>GAGLIOLE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47F5C8" w14:textId="77777777" w:rsidR="00C76181" w:rsidRPr="00F140C5" w:rsidRDefault="00C76181" w:rsidP="008B6C75">
            <w:pPr>
              <w:pStyle w:val="ROWTABELLA"/>
              <w:rPr>
                <w:color w:val="002060"/>
              </w:rPr>
            </w:pPr>
            <w:r w:rsidRPr="00F140C5">
              <w:rPr>
                <w:color w:val="002060"/>
              </w:rPr>
              <w:t>C.U.S. MACERATA CALCIO A5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5ACCEED"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8B28B2" w14:textId="77777777" w:rsidR="00C76181" w:rsidRPr="00F140C5" w:rsidRDefault="00C76181" w:rsidP="008B6C75">
            <w:pPr>
              <w:pStyle w:val="ROWTABELLA"/>
              <w:rPr>
                <w:color w:val="002060"/>
              </w:rPr>
            </w:pPr>
            <w:r w:rsidRPr="00F140C5">
              <w:rPr>
                <w:color w:val="002060"/>
              </w:rPr>
              <w:t>09/02/2019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A52343" w14:textId="77777777" w:rsidR="00C76181" w:rsidRPr="00F140C5" w:rsidRDefault="00C76181" w:rsidP="008B6C75">
            <w:pPr>
              <w:pStyle w:val="ROWTABELLA"/>
              <w:rPr>
                <w:color w:val="002060"/>
              </w:rPr>
            </w:pPr>
            <w:r w:rsidRPr="00F140C5">
              <w:rPr>
                <w:color w:val="002060"/>
              </w:rPr>
              <w:t>CAMPO SCOPERTO "S.BORGONOVO"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4678B7" w14:textId="77777777" w:rsidR="00C76181" w:rsidRPr="00F140C5" w:rsidRDefault="00C76181" w:rsidP="008B6C75">
            <w:pPr>
              <w:pStyle w:val="ROWTABELLA"/>
              <w:rPr>
                <w:color w:val="002060"/>
              </w:rPr>
            </w:pPr>
            <w:r w:rsidRPr="00F140C5">
              <w:rPr>
                <w:color w:val="002060"/>
              </w:rPr>
              <w:t>GAGLIOLE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91C0DF" w14:textId="77777777" w:rsidR="00C76181" w:rsidRPr="00F140C5" w:rsidRDefault="00C76181" w:rsidP="008B6C75">
            <w:pPr>
              <w:pStyle w:val="ROWTABELLA"/>
              <w:rPr>
                <w:color w:val="002060"/>
              </w:rPr>
            </w:pPr>
            <w:r w:rsidRPr="00F140C5">
              <w:rPr>
                <w:color w:val="002060"/>
              </w:rPr>
              <w:t>LOCALITA' MADONNA DELLA PIEVE</w:t>
            </w:r>
          </w:p>
        </w:tc>
      </w:tr>
    </w:tbl>
    <w:p w14:paraId="0A068E87" w14:textId="77777777" w:rsidR="00C76181" w:rsidRPr="00F140C5" w:rsidRDefault="00C76181" w:rsidP="00C76181">
      <w:pPr>
        <w:pStyle w:val="breakline"/>
        <w:divId w:val="527259509"/>
        <w:rPr>
          <w:color w:val="002060"/>
        </w:rPr>
      </w:pPr>
    </w:p>
    <w:p w14:paraId="38967FF3" w14:textId="77777777" w:rsidR="00C76181" w:rsidRPr="00F140C5" w:rsidRDefault="00C76181" w:rsidP="00C76181">
      <w:pPr>
        <w:pStyle w:val="breakline"/>
        <w:divId w:val="527259509"/>
        <w:rPr>
          <w:color w:val="002060"/>
        </w:rPr>
      </w:pPr>
    </w:p>
    <w:p w14:paraId="00B75BE2" w14:textId="77777777" w:rsidR="00C76181" w:rsidRPr="00F140C5" w:rsidRDefault="00C76181" w:rsidP="00C76181">
      <w:pPr>
        <w:pStyle w:val="breakline"/>
        <w:divId w:val="527259509"/>
        <w:rPr>
          <w:color w:val="002060"/>
        </w:rPr>
      </w:pPr>
    </w:p>
    <w:p w14:paraId="154C8EF9" w14:textId="77777777" w:rsidR="00C76181" w:rsidRPr="00F140C5" w:rsidRDefault="00C76181" w:rsidP="00C76181">
      <w:pPr>
        <w:pStyle w:val="SOTTOTITOLOCAMPIONATO1"/>
        <w:divId w:val="527259509"/>
        <w:rPr>
          <w:color w:val="002060"/>
        </w:rPr>
      </w:pPr>
      <w:r w:rsidRPr="00F140C5">
        <w:rPr>
          <w:color w:val="002060"/>
        </w:rPr>
        <w:lastRenderedPageBreak/>
        <w:t>GIRONE C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5"/>
        <w:gridCol w:w="385"/>
        <w:gridCol w:w="898"/>
        <w:gridCol w:w="1178"/>
        <w:gridCol w:w="1555"/>
        <w:gridCol w:w="1549"/>
      </w:tblGrid>
      <w:tr w:rsidR="00C76181" w:rsidRPr="00F140C5" w14:paraId="6830BE9E"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159DD5"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54BC46"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C79AFD"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91BE08"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33FA18"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0E459B"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9131D0"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25480494"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10DAD3C" w14:textId="77777777" w:rsidR="00C76181" w:rsidRPr="00F140C5" w:rsidRDefault="00C76181" w:rsidP="008B6C75">
            <w:pPr>
              <w:pStyle w:val="ROWTABELLA"/>
              <w:rPr>
                <w:color w:val="002060"/>
              </w:rPr>
            </w:pPr>
            <w:r w:rsidRPr="00F140C5">
              <w:rPr>
                <w:color w:val="002060"/>
              </w:rPr>
              <w:t>AMICI 84</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4BB979B" w14:textId="77777777" w:rsidR="00C76181" w:rsidRPr="00F140C5" w:rsidRDefault="00C76181" w:rsidP="008B6C75">
            <w:pPr>
              <w:pStyle w:val="ROWTABELLA"/>
              <w:rPr>
                <w:color w:val="002060"/>
              </w:rPr>
            </w:pPr>
            <w:r w:rsidRPr="00F140C5">
              <w:rPr>
                <w:color w:val="002060"/>
              </w:rPr>
              <w:t>EAGLES PAGLIARE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BB41A15"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596C60" w14:textId="77777777" w:rsidR="00C76181" w:rsidRPr="00F140C5" w:rsidRDefault="00C76181" w:rsidP="008B6C75">
            <w:pPr>
              <w:pStyle w:val="ROWTABELLA"/>
              <w:rPr>
                <w:color w:val="002060"/>
              </w:rPr>
            </w:pPr>
            <w:r w:rsidRPr="00F140C5">
              <w:rPr>
                <w:color w:val="002060"/>
              </w:rPr>
              <w:t>08/02/2019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9F6310" w14:textId="77777777" w:rsidR="00C76181" w:rsidRPr="00F140C5" w:rsidRDefault="00C76181" w:rsidP="008B6C75">
            <w:pPr>
              <w:pStyle w:val="ROWTABELLA"/>
              <w:rPr>
                <w:color w:val="002060"/>
              </w:rPr>
            </w:pPr>
            <w:r w:rsidRPr="00F140C5">
              <w:rPr>
                <w:color w:val="002060"/>
              </w:rPr>
              <w:t>PALAROZZI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9A81B86" w14:textId="77777777" w:rsidR="00C76181" w:rsidRPr="00F140C5" w:rsidRDefault="00C76181" w:rsidP="008B6C75">
            <w:pPr>
              <w:pStyle w:val="ROWTABELLA"/>
              <w:rPr>
                <w:color w:val="002060"/>
              </w:rPr>
            </w:pPr>
            <w:r w:rsidRPr="00F140C5">
              <w:rPr>
                <w:color w:val="002060"/>
              </w:rPr>
              <w:t>FOLIGNANO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34E528" w14:textId="77777777" w:rsidR="00C76181" w:rsidRPr="00F140C5" w:rsidRDefault="00C76181" w:rsidP="008B6C75">
            <w:pPr>
              <w:pStyle w:val="ROWTABELLA"/>
              <w:rPr>
                <w:color w:val="002060"/>
              </w:rPr>
            </w:pPr>
            <w:r w:rsidRPr="00F140C5">
              <w:rPr>
                <w:color w:val="002060"/>
              </w:rPr>
              <w:t>PIAZZA S. D'ACQUISTO</w:t>
            </w:r>
          </w:p>
        </w:tc>
      </w:tr>
      <w:tr w:rsidR="00C76181" w:rsidRPr="00F140C5" w14:paraId="540E5E1C"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E45B76" w14:textId="77777777" w:rsidR="00C76181" w:rsidRPr="00F140C5" w:rsidRDefault="00C76181" w:rsidP="008B6C75">
            <w:pPr>
              <w:pStyle w:val="ROWTABELLA"/>
              <w:rPr>
                <w:color w:val="002060"/>
              </w:rPr>
            </w:pPr>
            <w:r w:rsidRPr="00F140C5">
              <w:rPr>
                <w:color w:val="002060"/>
              </w:rP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1959277" w14:textId="77777777" w:rsidR="00C76181" w:rsidRPr="00F140C5" w:rsidRDefault="00C76181" w:rsidP="008B6C75">
            <w:pPr>
              <w:pStyle w:val="ROWTABELLA"/>
              <w:rPr>
                <w:color w:val="002060"/>
              </w:rPr>
            </w:pPr>
            <w:r w:rsidRPr="00F140C5">
              <w:rPr>
                <w:color w:val="002060"/>
              </w:rP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220957B"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71356A4" w14:textId="77777777" w:rsidR="00C76181" w:rsidRPr="00F140C5" w:rsidRDefault="00C76181" w:rsidP="008B6C75">
            <w:pPr>
              <w:pStyle w:val="ROWTABELLA"/>
              <w:rPr>
                <w:color w:val="002060"/>
              </w:rPr>
            </w:pPr>
            <w:r w:rsidRPr="00F140C5">
              <w:rPr>
                <w:color w:val="002060"/>
              </w:rPr>
              <w:t>08/02/2019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BEFABF1" w14:textId="77777777" w:rsidR="00C76181" w:rsidRPr="00F140C5" w:rsidRDefault="00C76181" w:rsidP="008B6C75">
            <w:pPr>
              <w:pStyle w:val="ROWTABELLA"/>
              <w:rPr>
                <w:color w:val="002060"/>
              </w:rPr>
            </w:pPr>
            <w:r w:rsidRPr="00F140C5">
              <w:rPr>
                <w:color w:val="002060"/>
              </w:rP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A418A4" w14:textId="77777777" w:rsidR="00C76181" w:rsidRPr="00F140C5" w:rsidRDefault="00C76181" w:rsidP="008B6C75">
            <w:pPr>
              <w:pStyle w:val="ROWTABELLA"/>
              <w:rPr>
                <w:color w:val="002060"/>
              </w:rPr>
            </w:pPr>
            <w:r w:rsidRPr="00F140C5">
              <w:rPr>
                <w:color w:val="002060"/>
              </w:rP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52081F" w14:textId="77777777" w:rsidR="00C76181" w:rsidRPr="00F140C5" w:rsidRDefault="00C76181" w:rsidP="008B6C75">
            <w:pPr>
              <w:pStyle w:val="ROWTABELLA"/>
              <w:rPr>
                <w:color w:val="002060"/>
              </w:rPr>
            </w:pPr>
            <w:r w:rsidRPr="00F140C5">
              <w:rPr>
                <w:color w:val="002060"/>
              </w:rPr>
              <w:t>VIA CORRADI</w:t>
            </w:r>
          </w:p>
        </w:tc>
      </w:tr>
      <w:tr w:rsidR="00C76181" w:rsidRPr="00F140C5" w14:paraId="0495E26D"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63D31A3" w14:textId="77777777" w:rsidR="00C76181" w:rsidRPr="00F140C5" w:rsidRDefault="00C76181" w:rsidP="008B6C75">
            <w:pPr>
              <w:pStyle w:val="ROWTABELLA"/>
              <w:rPr>
                <w:color w:val="002060"/>
              </w:rPr>
            </w:pPr>
            <w:r w:rsidRPr="00F140C5">
              <w:rPr>
                <w:color w:val="002060"/>
              </w:rP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4A60F69" w14:textId="77777777" w:rsidR="00C76181" w:rsidRPr="00F140C5" w:rsidRDefault="00C76181" w:rsidP="008B6C75">
            <w:pPr>
              <w:pStyle w:val="ROWTABELLA"/>
              <w:rPr>
                <w:color w:val="002060"/>
              </w:rPr>
            </w:pPr>
            <w:r w:rsidRPr="00F140C5">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1A9F6C6"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06CFCA5" w14:textId="77777777" w:rsidR="00C76181" w:rsidRPr="00F140C5" w:rsidRDefault="00C76181" w:rsidP="008B6C75">
            <w:pPr>
              <w:pStyle w:val="ROWTABELLA"/>
              <w:rPr>
                <w:color w:val="002060"/>
              </w:rPr>
            </w:pPr>
            <w:r w:rsidRPr="00F140C5">
              <w:rPr>
                <w:color w:val="002060"/>
              </w:rPr>
              <w:t>08/02/2019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025234E" w14:textId="77777777" w:rsidR="00C76181" w:rsidRPr="00F140C5" w:rsidRDefault="00C76181" w:rsidP="008B6C75">
            <w:pPr>
              <w:pStyle w:val="ROWTABELLA"/>
              <w:rPr>
                <w:color w:val="002060"/>
              </w:rPr>
            </w:pPr>
            <w:r w:rsidRPr="00F140C5">
              <w:rPr>
                <w:color w:val="002060"/>
              </w:rPr>
              <w:t>PALESTRA PROV.FERMO-RAGIONERI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C82740" w14:textId="77777777" w:rsidR="00C76181" w:rsidRPr="00F140C5" w:rsidRDefault="00C76181" w:rsidP="008B6C75">
            <w:pPr>
              <w:pStyle w:val="ROWTABELLA"/>
              <w:rPr>
                <w:color w:val="002060"/>
              </w:rPr>
            </w:pPr>
            <w:r w:rsidRPr="00F140C5">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9699C5" w14:textId="77777777" w:rsidR="00C76181" w:rsidRPr="00F140C5" w:rsidRDefault="00C76181" w:rsidP="008B6C75">
            <w:pPr>
              <w:pStyle w:val="ROWTABELLA"/>
              <w:rPr>
                <w:color w:val="002060"/>
              </w:rPr>
            </w:pPr>
            <w:r w:rsidRPr="00F140C5">
              <w:rPr>
                <w:color w:val="002060"/>
              </w:rPr>
              <w:t>VIALE TRENTO SNC</w:t>
            </w:r>
          </w:p>
        </w:tc>
      </w:tr>
      <w:tr w:rsidR="00C76181" w:rsidRPr="00F140C5" w14:paraId="6C2E9E48"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51C2A7F" w14:textId="77777777" w:rsidR="00C76181" w:rsidRPr="00F140C5" w:rsidRDefault="00C76181" w:rsidP="008B6C75">
            <w:pPr>
              <w:pStyle w:val="ROWTABELLA"/>
              <w:rPr>
                <w:color w:val="002060"/>
              </w:rPr>
            </w:pPr>
            <w:r w:rsidRPr="00F140C5">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496F4C6" w14:textId="77777777" w:rsidR="00C76181" w:rsidRPr="00F140C5" w:rsidRDefault="00C76181" w:rsidP="008B6C75">
            <w:pPr>
              <w:pStyle w:val="ROWTABELLA"/>
              <w:rPr>
                <w:color w:val="002060"/>
              </w:rPr>
            </w:pPr>
            <w:r w:rsidRPr="00F140C5">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E3910F8"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E4CC70B" w14:textId="77777777" w:rsidR="00C76181" w:rsidRPr="00F140C5" w:rsidRDefault="00C76181" w:rsidP="008B6C75">
            <w:pPr>
              <w:pStyle w:val="ROWTABELLA"/>
              <w:rPr>
                <w:color w:val="002060"/>
              </w:rPr>
            </w:pPr>
            <w:r w:rsidRPr="00F140C5">
              <w:rPr>
                <w:color w:val="002060"/>
              </w:rPr>
              <w:t>08/02/2019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27CDFBD" w14:textId="77777777" w:rsidR="00C76181" w:rsidRPr="00F140C5" w:rsidRDefault="00C76181" w:rsidP="008B6C75">
            <w:pPr>
              <w:pStyle w:val="ROWTABELLA"/>
              <w:rPr>
                <w:color w:val="002060"/>
              </w:rPr>
            </w:pPr>
            <w:r w:rsidRPr="00F140C5">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A0417B" w14:textId="77777777" w:rsidR="00C76181" w:rsidRPr="00F140C5" w:rsidRDefault="00C76181" w:rsidP="008B6C75">
            <w:pPr>
              <w:pStyle w:val="ROWTABELLA"/>
              <w:rPr>
                <w:color w:val="002060"/>
              </w:rPr>
            </w:pPr>
            <w:r w:rsidRPr="00F140C5">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FCF421" w14:textId="77777777" w:rsidR="00C76181" w:rsidRPr="00F140C5" w:rsidRDefault="00C76181" w:rsidP="008B6C75">
            <w:pPr>
              <w:pStyle w:val="ROWTABELLA"/>
              <w:rPr>
                <w:color w:val="002060"/>
              </w:rPr>
            </w:pPr>
            <w:r w:rsidRPr="00F140C5">
              <w:rPr>
                <w:color w:val="002060"/>
              </w:rPr>
              <w:t>VIA OLIMPIADI</w:t>
            </w:r>
          </w:p>
        </w:tc>
      </w:tr>
      <w:tr w:rsidR="00C76181" w:rsidRPr="00F140C5" w14:paraId="796EF07B"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37B1994" w14:textId="77777777" w:rsidR="00C76181" w:rsidRPr="00F140C5" w:rsidRDefault="00C76181" w:rsidP="008B6C75">
            <w:pPr>
              <w:pStyle w:val="ROWTABELLA"/>
              <w:rPr>
                <w:color w:val="002060"/>
              </w:rPr>
            </w:pPr>
            <w:r w:rsidRPr="00F140C5">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491327C" w14:textId="77777777" w:rsidR="00C76181" w:rsidRPr="00F140C5" w:rsidRDefault="00C76181" w:rsidP="008B6C75">
            <w:pPr>
              <w:pStyle w:val="ROWTABELLA"/>
              <w:rPr>
                <w:color w:val="002060"/>
              </w:rPr>
            </w:pPr>
            <w:r w:rsidRPr="00F140C5">
              <w:rPr>
                <w:color w:val="002060"/>
              </w:rPr>
              <w:t>FUTSAL SANGIUSTESE A.R.L.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14A9238"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D839A5" w14:textId="77777777" w:rsidR="00C76181" w:rsidRPr="00F140C5" w:rsidRDefault="00C76181" w:rsidP="008B6C75">
            <w:pPr>
              <w:pStyle w:val="ROWTABELLA"/>
              <w:rPr>
                <w:color w:val="002060"/>
              </w:rPr>
            </w:pPr>
            <w:r w:rsidRPr="00F140C5">
              <w:rPr>
                <w:color w:val="002060"/>
              </w:rPr>
              <w:t>08/02/2019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285DD6" w14:textId="77777777" w:rsidR="00C76181" w:rsidRPr="00F140C5" w:rsidRDefault="00C76181" w:rsidP="008B6C75">
            <w:pPr>
              <w:pStyle w:val="ROWTABELLA"/>
              <w:rPr>
                <w:color w:val="002060"/>
              </w:rPr>
            </w:pPr>
            <w:r w:rsidRPr="00F140C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A4ADFC" w14:textId="77777777" w:rsidR="00C76181" w:rsidRPr="00F140C5" w:rsidRDefault="00C76181" w:rsidP="008B6C75">
            <w:pPr>
              <w:pStyle w:val="ROWTABELLA"/>
              <w:rPr>
                <w:color w:val="002060"/>
              </w:rPr>
            </w:pPr>
            <w:r w:rsidRPr="00F140C5">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9B3952E" w14:textId="77777777" w:rsidR="00C76181" w:rsidRPr="00F140C5" w:rsidRDefault="00C76181" w:rsidP="008B6C75">
            <w:pPr>
              <w:pStyle w:val="ROWTABELLA"/>
              <w:rPr>
                <w:color w:val="002060"/>
              </w:rPr>
            </w:pPr>
            <w:r w:rsidRPr="00F140C5">
              <w:rPr>
                <w:color w:val="002060"/>
              </w:rPr>
              <w:t>VIA DELLO SPORT</w:t>
            </w:r>
          </w:p>
        </w:tc>
      </w:tr>
      <w:tr w:rsidR="00C76181" w:rsidRPr="00F140C5" w14:paraId="6C909F7C"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0C98BE" w14:textId="77777777" w:rsidR="00C76181" w:rsidRPr="00F140C5" w:rsidRDefault="00C76181" w:rsidP="008B6C75">
            <w:pPr>
              <w:pStyle w:val="ROWTABELLA"/>
              <w:rPr>
                <w:color w:val="002060"/>
              </w:rPr>
            </w:pPr>
            <w:r w:rsidRPr="00F140C5">
              <w:rPr>
                <w:color w:val="002060"/>
              </w:rP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E4C86D0" w14:textId="77777777" w:rsidR="00C76181" w:rsidRPr="00F140C5" w:rsidRDefault="00C76181" w:rsidP="008B6C75">
            <w:pPr>
              <w:pStyle w:val="ROWTABELLA"/>
              <w:rPr>
                <w:color w:val="002060"/>
              </w:rPr>
            </w:pPr>
            <w:r w:rsidRPr="00F140C5">
              <w:rPr>
                <w:color w:val="002060"/>
              </w:rP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8DCD8F2"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B7B674D" w14:textId="77777777" w:rsidR="00C76181" w:rsidRPr="00F140C5" w:rsidRDefault="00C76181" w:rsidP="008B6C75">
            <w:pPr>
              <w:pStyle w:val="ROWTABELLA"/>
              <w:rPr>
                <w:color w:val="002060"/>
              </w:rPr>
            </w:pPr>
            <w:r w:rsidRPr="00F140C5">
              <w:rPr>
                <w:color w:val="002060"/>
              </w:rPr>
              <w:t>08/02/2019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836AEF7" w14:textId="77777777" w:rsidR="00C76181" w:rsidRPr="00F140C5" w:rsidRDefault="00C76181" w:rsidP="008B6C75">
            <w:pPr>
              <w:pStyle w:val="ROWTABELLA"/>
              <w:rPr>
                <w:color w:val="002060"/>
              </w:rPr>
            </w:pPr>
            <w:r w:rsidRPr="00F140C5">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4E32A33" w14:textId="77777777" w:rsidR="00C76181" w:rsidRPr="00F140C5" w:rsidRDefault="00C76181" w:rsidP="008B6C75">
            <w:pPr>
              <w:pStyle w:val="ROWTABELLA"/>
              <w:rPr>
                <w:color w:val="002060"/>
              </w:rPr>
            </w:pPr>
            <w:r w:rsidRPr="00F140C5">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D6B2A7" w14:textId="77777777" w:rsidR="00C76181" w:rsidRPr="00F140C5" w:rsidRDefault="00C76181" w:rsidP="008B6C75">
            <w:pPr>
              <w:pStyle w:val="ROWTABELLA"/>
              <w:rPr>
                <w:color w:val="002060"/>
              </w:rPr>
            </w:pPr>
            <w:r w:rsidRPr="00F140C5">
              <w:rPr>
                <w:color w:val="002060"/>
              </w:rPr>
              <w:t>VIA FONTE DI MONSIGNORE</w:t>
            </w:r>
          </w:p>
        </w:tc>
      </w:tr>
      <w:tr w:rsidR="00C76181" w:rsidRPr="00F140C5" w14:paraId="1DA8AE2B"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3434AB1" w14:textId="77777777" w:rsidR="00C76181" w:rsidRPr="00F140C5" w:rsidRDefault="00C76181" w:rsidP="008B6C75">
            <w:pPr>
              <w:pStyle w:val="ROWTABELLA"/>
              <w:rPr>
                <w:color w:val="002060"/>
              </w:rPr>
            </w:pPr>
            <w:r w:rsidRPr="00F140C5">
              <w:rPr>
                <w:color w:val="002060"/>
              </w:rPr>
              <w:t>REAL SAN GIORGIO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95187B" w14:textId="77777777" w:rsidR="00C76181" w:rsidRPr="00F140C5" w:rsidRDefault="00C76181" w:rsidP="008B6C75">
            <w:pPr>
              <w:pStyle w:val="ROWTABELLA"/>
              <w:rPr>
                <w:color w:val="002060"/>
              </w:rPr>
            </w:pPr>
            <w:r w:rsidRPr="00F140C5">
              <w:rPr>
                <w:color w:val="002060"/>
              </w:rPr>
              <w:t>FUTSAL CAMPIGLIONE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DD8F8A8"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C82AEF" w14:textId="77777777" w:rsidR="00C76181" w:rsidRPr="00F140C5" w:rsidRDefault="00C76181" w:rsidP="008B6C75">
            <w:pPr>
              <w:pStyle w:val="ROWTABELLA"/>
              <w:rPr>
                <w:color w:val="002060"/>
              </w:rPr>
            </w:pPr>
            <w:r w:rsidRPr="00F140C5">
              <w:rPr>
                <w:color w:val="002060"/>
              </w:rPr>
              <w:t>08/02/2019 21:45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523EDDC" w14:textId="77777777" w:rsidR="00C76181" w:rsidRPr="00F140C5" w:rsidRDefault="00C76181" w:rsidP="008B6C75">
            <w:pPr>
              <w:pStyle w:val="ROWTABELLA"/>
              <w:rPr>
                <w:color w:val="002060"/>
              </w:rPr>
            </w:pPr>
            <w:r w:rsidRPr="00F140C5">
              <w:rPr>
                <w:color w:val="002060"/>
              </w:rPr>
              <w:t>PALASPORT " PALASAVELLI"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69055D" w14:textId="77777777" w:rsidR="00C76181" w:rsidRPr="00F140C5" w:rsidRDefault="00C76181" w:rsidP="008B6C75">
            <w:pPr>
              <w:pStyle w:val="ROWTABELLA"/>
              <w:rPr>
                <w:color w:val="002060"/>
              </w:rPr>
            </w:pPr>
            <w:r w:rsidRPr="00F140C5">
              <w:rPr>
                <w:color w:val="002060"/>
              </w:rP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FF7E9B" w14:textId="77777777" w:rsidR="00C76181" w:rsidRPr="00F140C5" w:rsidRDefault="00C76181" w:rsidP="008B6C75">
            <w:pPr>
              <w:pStyle w:val="ROWTABELLA"/>
              <w:rPr>
                <w:color w:val="002060"/>
              </w:rPr>
            </w:pPr>
            <w:r w:rsidRPr="00F140C5">
              <w:rPr>
                <w:color w:val="002060"/>
              </w:rPr>
              <w:t>VIA S.VITTORIA, 5</w:t>
            </w:r>
          </w:p>
        </w:tc>
      </w:tr>
    </w:tbl>
    <w:p w14:paraId="6B2E6163" w14:textId="77777777" w:rsidR="00C76181" w:rsidRPr="00F140C5" w:rsidRDefault="00C76181" w:rsidP="00C76181">
      <w:pPr>
        <w:pStyle w:val="breakline"/>
        <w:divId w:val="527259509"/>
        <w:rPr>
          <w:color w:val="002060"/>
        </w:rPr>
      </w:pPr>
    </w:p>
    <w:p w14:paraId="6D5B14E3"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REGIONALE CALCIO A 5 FEMMINILE</w:t>
      </w:r>
    </w:p>
    <w:p w14:paraId="11F9DC69" w14:textId="77777777" w:rsidR="00852025" w:rsidRPr="00F140C5" w:rsidRDefault="00852025" w:rsidP="00852025">
      <w:pPr>
        <w:pStyle w:val="TITOLOPRINC"/>
        <w:divId w:val="527259509"/>
        <w:rPr>
          <w:color w:val="002060"/>
        </w:rPr>
      </w:pPr>
      <w:r w:rsidRPr="00F140C5">
        <w:rPr>
          <w:color w:val="002060"/>
        </w:rPr>
        <w:t>VARIAZIONI AL PROGRAMMA GARE</w:t>
      </w:r>
    </w:p>
    <w:p w14:paraId="39895088" w14:textId="0C11B9D8" w:rsidR="00852025" w:rsidRPr="00F140C5" w:rsidRDefault="00852025" w:rsidP="00852025">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w:t>
      </w:r>
      <w:r>
        <w:rPr>
          <w:rFonts w:ascii="Arial" w:hAnsi="Arial" w:cs="Arial"/>
          <w:b/>
          <w:color w:val="002060"/>
          <w:sz w:val="22"/>
          <w:szCs w:val="22"/>
          <w:u w:val="single"/>
        </w:rPr>
        <w:t>SILVER – A</w:t>
      </w:r>
      <w:r w:rsidRPr="00F140C5">
        <w:rPr>
          <w:rFonts w:ascii="Arial" w:hAnsi="Arial" w:cs="Arial"/>
          <w:b/>
          <w:color w:val="002060"/>
          <w:sz w:val="22"/>
          <w:szCs w:val="22"/>
          <w:u w:val="single"/>
        </w:rPr>
        <w:t>”</w:t>
      </w:r>
    </w:p>
    <w:p w14:paraId="63E34792" w14:textId="77777777" w:rsidR="00852025" w:rsidRPr="00F140C5" w:rsidRDefault="00852025" w:rsidP="00852025">
      <w:pPr>
        <w:pStyle w:val="Corpodeltesto21"/>
        <w:divId w:val="527259509"/>
        <w:rPr>
          <w:rFonts w:ascii="Arial" w:hAnsi="Arial" w:cs="Arial"/>
          <w:color w:val="002060"/>
          <w:sz w:val="22"/>
          <w:szCs w:val="22"/>
        </w:rPr>
      </w:pPr>
    </w:p>
    <w:p w14:paraId="213DA7E6" w14:textId="62DF9944" w:rsidR="00852025" w:rsidRPr="00F140C5" w:rsidRDefault="00852025" w:rsidP="00852025">
      <w:pPr>
        <w:pStyle w:val="Corpodeltesto21"/>
        <w:divId w:val="527259509"/>
        <w:rPr>
          <w:rFonts w:ascii="Arial" w:hAnsi="Arial" w:cs="Arial"/>
          <w:b/>
          <w:i/>
          <w:color w:val="002060"/>
          <w:sz w:val="22"/>
          <w:szCs w:val="22"/>
        </w:rPr>
      </w:pPr>
      <w:r w:rsidRPr="00F140C5">
        <w:rPr>
          <w:rFonts w:ascii="Arial" w:hAnsi="Arial" w:cs="Arial"/>
          <w:b/>
          <w:i/>
          <w:color w:val="002060"/>
          <w:sz w:val="22"/>
          <w:szCs w:val="22"/>
        </w:rPr>
        <w:t>IV^ GIORNATA</w:t>
      </w:r>
      <w:r>
        <w:rPr>
          <w:rFonts w:ascii="Arial" w:hAnsi="Arial" w:cs="Arial"/>
          <w:b/>
          <w:i/>
          <w:color w:val="002060"/>
          <w:sz w:val="22"/>
          <w:szCs w:val="22"/>
        </w:rPr>
        <w:t xml:space="preserve"> RITORNO</w:t>
      </w:r>
    </w:p>
    <w:p w14:paraId="555EDFB2" w14:textId="77777777" w:rsidR="00852025" w:rsidRPr="00F140C5" w:rsidRDefault="00852025" w:rsidP="00852025">
      <w:pPr>
        <w:pStyle w:val="Corpodeltesto21"/>
        <w:divId w:val="527259509"/>
        <w:rPr>
          <w:rFonts w:ascii="Arial" w:hAnsi="Arial" w:cs="Arial"/>
          <w:color w:val="002060"/>
          <w:sz w:val="22"/>
          <w:szCs w:val="22"/>
        </w:rPr>
      </w:pPr>
    </w:p>
    <w:p w14:paraId="33B891E5" w14:textId="7A998965" w:rsidR="00852025" w:rsidRPr="00F140C5" w:rsidRDefault="00852025" w:rsidP="00852025">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Pr>
          <w:rFonts w:ascii="Arial" w:hAnsi="Arial" w:cs="Arial"/>
          <w:b/>
          <w:color w:val="002060"/>
          <w:sz w:val="22"/>
          <w:szCs w:val="22"/>
        </w:rPr>
        <w:t>SAN MICHELE – HELVIA RECINA FUTSAL RECA</w:t>
      </w:r>
      <w:r w:rsidRPr="00F140C5">
        <w:rPr>
          <w:rFonts w:ascii="Arial" w:hAnsi="Arial" w:cs="Arial"/>
          <w:b/>
          <w:color w:val="002060"/>
          <w:sz w:val="22"/>
          <w:szCs w:val="22"/>
        </w:rPr>
        <w:t xml:space="preserve"> </w:t>
      </w:r>
      <w:r w:rsidRPr="00F140C5">
        <w:rPr>
          <w:rFonts w:ascii="Arial" w:hAnsi="Arial" w:cs="Arial"/>
          <w:color w:val="002060"/>
          <w:sz w:val="22"/>
          <w:szCs w:val="22"/>
        </w:rPr>
        <w:t xml:space="preserve">sarà disputata </w:t>
      </w:r>
      <w:r>
        <w:rPr>
          <w:rFonts w:ascii="Arial" w:hAnsi="Arial" w:cs="Arial"/>
          <w:b/>
          <w:color w:val="002060"/>
          <w:sz w:val="22"/>
          <w:szCs w:val="22"/>
        </w:rPr>
        <w:t>DOMENICA 17</w:t>
      </w:r>
      <w:r w:rsidRPr="00F140C5">
        <w:rPr>
          <w:rFonts w:ascii="Arial" w:hAnsi="Arial" w:cs="Arial"/>
          <w:b/>
          <w:color w:val="002060"/>
          <w:sz w:val="22"/>
          <w:szCs w:val="22"/>
        </w:rPr>
        <w:t>/02/2019</w:t>
      </w:r>
      <w:r w:rsidRPr="00F140C5">
        <w:rPr>
          <w:rFonts w:ascii="Arial" w:hAnsi="Arial" w:cs="Arial"/>
          <w:color w:val="002060"/>
          <w:sz w:val="22"/>
          <w:szCs w:val="22"/>
        </w:rPr>
        <w:t xml:space="preserve"> alle </w:t>
      </w:r>
      <w:r w:rsidRPr="00F140C5">
        <w:rPr>
          <w:rFonts w:ascii="Arial" w:hAnsi="Arial" w:cs="Arial"/>
          <w:b/>
          <w:color w:val="002060"/>
          <w:sz w:val="22"/>
          <w:szCs w:val="22"/>
        </w:rPr>
        <w:t>ore 19</w:t>
      </w:r>
      <w:r>
        <w:rPr>
          <w:rFonts w:ascii="Arial" w:hAnsi="Arial" w:cs="Arial"/>
          <w:b/>
          <w:color w:val="002060"/>
          <w:sz w:val="22"/>
          <w:szCs w:val="22"/>
        </w:rPr>
        <w:t>:0</w:t>
      </w:r>
      <w:r w:rsidRPr="00F140C5">
        <w:rPr>
          <w:rFonts w:ascii="Arial" w:hAnsi="Arial" w:cs="Arial"/>
          <w:b/>
          <w:color w:val="002060"/>
          <w:sz w:val="22"/>
          <w:szCs w:val="22"/>
        </w:rPr>
        <w:t>0</w:t>
      </w:r>
      <w:r w:rsidRPr="00F140C5">
        <w:rPr>
          <w:rFonts w:ascii="Arial" w:hAnsi="Arial" w:cs="Arial"/>
          <w:color w:val="002060"/>
          <w:sz w:val="22"/>
          <w:szCs w:val="22"/>
        </w:rPr>
        <w:t>,</w:t>
      </w:r>
      <w:r w:rsidRPr="00F140C5">
        <w:rPr>
          <w:rFonts w:ascii="Arial" w:hAnsi="Arial" w:cs="Arial"/>
          <w:b/>
          <w:color w:val="002060"/>
          <w:sz w:val="22"/>
          <w:szCs w:val="22"/>
        </w:rPr>
        <w:t xml:space="preserve"> </w:t>
      </w:r>
      <w:r w:rsidRPr="00F140C5">
        <w:rPr>
          <w:rFonts w:ascii="Arial" w:hAnsi="Arial" w:cs="Arial"/>
          <w:color w:val="002060"/>
          <w:sz w:val="22"/>
          <w:szCs w:val="22"/>
        </w:rPr>
        <w:t>stesso campo.</w:t>
      </w:r>
    </w:p>
    <w:p w14:paraId="5A3D4778" w14:textId="77777777" w:rsidR="00C76181" w:rsidRPr="00F140C5" w:rsidRDefault="00C76181" w:rsidP="00C76181">
      <w:pPr>
        <w:pStyle w:val="TITOLOPRINC"/>
        <w:divId w:val="527259509"/>
        <w:rPr>
          <w:color w:val="002060"/>
        </w:rPr>
      </w:pPr>
      <w:r w:rsidRPr="00F140C5">
        <w:rPr>
          <w:color w:val="002060"/>
        </w:rPr>
        <w:t>RISULTATI</w:t>
      </w:r>
    </w:p>
    <w:p w14:paraId="7BEB9BEF" w14:textId="77777777" w:rsidR="00C76181" w:rsidRPr="00F140C5" w:rsidRDefault="00C76181" w:rsidP="00C76181">
      <w:pPr>
        <w:pStyle w:val="breakline"/>
        <w:divId w:val="527259509"/>
        <w:rPr>
          <w:color w:val="002060"/>
        </w:rPr>
      </w:pPr>
    </w:p>
    <w:p w14:paraId="18CA1BC2" w14:textId="77777777" w:rsidR="00C76181" w:rsidRPr="00F140C5" w:rsidRDefault="00C76181" w:rsidP="00C76181">
      <w:pPr>
        <w:pStyle w:val="SOTTOTITOLOCAMPIONATO1"/>
        <w:divId w:val="527259509"/>
        <w:rPr>
          <w:color w:val="002060"/>
        </w:rPr>
      </w:pPr>
      <w:r w:rsidRPr="00F140C5">
        <w:rPr>
          <w:color w:val="002060"/>
        </w:rPr>
        <w:t>RISULTATI UFFICIALI GARE DEL 03/02/2019</w:t>
      </w:r>
    </w:p>
    <w:p w14:paraId="1C97A5BD" w14:textId="77777777" w:rsidR="00C76181" w:rsidRPr="00F140C5" w:rsidRDefault="00C76181" w:rsidP="00C76181">
      <w:pPr>
        <w:pStyle w:val="SOTTOTITOLOCAMPIONATO2"/>
        <w:divId w:val="527259509"/>
        <w:rPr>
          <w:color w:val="002060"/>
        </w:rPr>
      </w:pPr>
      <w:r w:rsidRPr="00F140C5">
        <w:rPr>
          <w:color w:val="002060"/>
        </w:rPr>
        <w:t>Si trascrivono qui di seguito i risultati ufficiali delle gare disputate</w:t>
      </w:r>
    </w:p>
    <w:p w14:paraId="00BE0959"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76181" w:rsidRPr="00F140C5" w14:paraId="78835259"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6963F1C9"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794BF7" w14:textId="77777777" w:rsidR="00C76181" w:rsidRPr="00F140C5" w:rsidRDefault="00C76181" w:rsidP="008B6C75">
                  <w:pPr>
                    <w:pStyle w:val="HEADERTABELLA"/>
                    <w:rPr>
                      <w:color w:val="002060"/>
                    </w:rPr>
                  </w:pPr>
                  <w:r w:rsidRPr="00F140C5">
                    <w:rPr>
                      <w:color w:val="002060"/>
                    </w:rPr>
                    <w:t>GIRONE G - 2 Giornata - R</w:t>
                  </w:r>
                </w:p>
              </w:tc>
            </w:tr>
            <w:tr w:rsidR="00C76181" w:rsidRPr="00F140C5" w14:paraId="3041AFD6"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A3F940F" w14:textId="77777777" w:rsidR="00C76181" w:rsidRPr="00F140C5" w:rsidRDefault="00C76181" w:rsidP="008B6C75">
                  <w:pPr>
                    <w:pStyle w:val="ROWTABELLA"/>
                    <w:rPr>
                      <w:color w:val="002060"/>
                    </w:rPr>
                  </w:pPr>
                  <w:r w:rsidRPr="00F140C5">
                    <w:rPr>
                      <w:color w:val="002060"/>
                    </w:rPr>
                    <w:t>CSKA CORRIDONIA C5F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1FD220" w14:textId="77777777" w:rsidR="00C76181" w:rsidRPr="00F140C5" w:rsidRDefault="00C76181" w:rsidP="008B6C75">
                  <w:pPr>
                    <w:pStyle w:val="ROWTABELLA"/>
                    <w:rPr>
                      <w:color w:val="002060"/>
                    </w:rPr>
                  </w:pPr>
                  <w:r w:rsidRPr="00F140C5">
                    <w:rPr>
                      <w:color w:val="002060"/>
                    </w:rPr>
                    <w:t>- POLISPORTIVA FILOTTRANO 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CCE4D3" w14:textId="77777777" w:rsidR="00C76181" w:rsidRPr="00F140C5" w:rsidRDefault="00C76181" w:rsidP="008B6C75">
                  <w:pPr>
                    <w:pStyle w:val="ROWTABELLA"/>
                    <w:jc w:val="center"/>
                    <w:rPr>
                      <w:color w:val="002060"/>
                    </w:rPr>
                  </w:pPr>
                  <w:r w:rsidRPr="00F140C5">
                    <w:rPr>
                      <w:color w:val="002060"/>
                    </w:rP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734C45" w14:textId="77777777" w:rsidR="00C76181" w:rsidRPr="00F140C5" w:rsidRDefault="00C76181" w:rsidP="008B6C75">
                  <w:pPr>
                    <w:pStyle w:val="ROWTABELLA"/>
                    <w:jc w:val="center"/>
                    <w:rPr>
                      <w:color w:val="002060"/>
                    </w:rPr>
                  </w:pPr>
                  <w:r w:rsidRPr="00F140C5">
                    <w:rPr>
                      <w:color w:val="002060"/>
                    </w:rPr>
                    <w:t> </w:t>
                  </w:r>
                </w:p>
              </w:tc>
            </w:tr>
            <w:tr w:rsidR="00C76181" w:rsidRPr="00F140C5" w14:paraId="4F73A029"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3036421" w14:textId="77777777" w:rsidR="00C76181" w:rsidRPr="00F140C5" w:rsidRDefault="00C76181" w:rsidP="008B6C75">
                  <w:pPr>
                    <w:pStyle w:val="ROWTABELLA"/>
                    <w:rPr>
                      <w:color w:val="002060"/>
                    </w:rPr>
                  </w:pPr>
                  <w:r w:rsidRPr="00F140C5">
                    <w:rPr>
                      <w:color w:val="002060"/>
                    </w:rPr>
                    <w:t>(1) FUTSAL PRANDONE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4253975" w14:textId="77777777" w:rsidR="00C76181" w:rsidRPr="00F140C5" w:rsidRDefault="00C76181" w:rsidP="008B6C75">
                  <w:pPr>
                    <w:pStyle w:val="ROWTABELLA"/>
                    <w:rPr>
                      <w:color w:val="002060"/>
                    </w:rPr>
                  </w:pPr>
                  <w:r w:rsidRPr="00F140C5">
                    <w:rPr>
                      <w:color w:val="002060"/>
                    </w:rP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319ED75" w14:textId="77777777" w:rsidR="00C76181" w:rsidRPr="00F140C5" w:rsidRDefault="00C76181" w:rsidP="008B6C75">
                  <w:pPr>
                    <w:pStyle w:val="ROWTABELLA"/>
                    <w:jc w:val="center"/>
                    <w:rPr>
                      <w:color w:val="002060"/>
                    </w:rPr>
                  </w:pPr>
                  <w:r w:rsidRPr="00F140C5">
                    <w:rPr>
                      <w:color w:val="002060"/>
                    </w:rP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4B784EF" w14:textId="77777777" w:rsidR="00C76181" w:rsidRPr="00F140C5" w:rsidRDefault="00C76181" w:rsidP="008B6C75">
                  <w:pPr>
                    <w:pStyle w:val="ROWTABELLA"/>
                    <w:jc w:val="center"/>
                    <w:rPr>
                      <w:color w:val="002060"/>
                    </w:rPr>
                  </w:pPr>
                  <w:r w:rsidRPr="00F140C5">
                    <w:rPr>
                      <w:color w:val="002060"/>
                    </w:rPr>
                    <w:t> </w:t>
                  </w:r>
                </w:p>
              </w:tc>
            </w:tr>
            <w:tr w:rsidR="00C76181" w:rsidRPr="00F140C5" w14:paraId="7D73EA83"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1D42ED8" w14:textId="77777777" w:rsidR="00C76181" w:rsidRPr="00F140C5" w:rsidRDefault="00C76181" w:rsidP="008B6C75">
                  <w:pPr>
                    <w:pStyle w:val="ROWTABELLA"/>
                    <w:rPr>
                      <w:color w:val="002060"/>
                    </w:rPr>
                  </w:pPr>
                  <w:r w:rsidRPr="00F140C5">
                    <w:rPr>
                      <w:color w:val="002060"/>
                    </w:rPr>
                    <w:t>FUTSAL 100 TORRI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15E829" w14:textId="77777777" w:rsidR="00C76181" w:rsidRPr="00F140C5" w:rsidRDefault="00C76181" w:rsidP="008B6C75">
                  <w:pPr>
                    <w:pStyle w:val="ROWTABELLA"/>
                    <w:rPr>
                      <w:color w:val="002060"/>
                    </w:rPr>
                  </w:pPr>
                  <w:r w:rsidRPr="00F140C5">
                    <w:rPr>
                      <w:color w:val="002060"/>
                    </w:rPr>
                    <w:t>- DORICA ANUR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7868FA" w14:textId="77777777" w:rsidR="00C76181" w:rsidRPr="00F140C5" w:rsidRDefault="00C76181" w:rsidP="008B6C75">
                  <w:pPr>
                    <w:pStyle w:val="ROWTABELLA"/>
                    <w:jc w:val="center"/>
                    <w:rPr>
                      <w:color w:val="002060"/>
                    </w:rPr>
                  </w:pPr>
                  <w:r w:rsidRPr="00F140C5">
                    <w:rPr>
                      <w:color w:val="002060"/>
                    </w:rP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6010DE" w14:textId="77777777" w:rsidR="00C76181" w:rsidRPr="00F140C5" w:rsidRDefault="00C76181" w:rsidP="008B6C75">
                  <w:pPr>
                    <w:pStyle w:val="ROWTABELLA"/>
                    <w:jc w:val="center"/>
                    <w:rPr>
                      <w:color w:val="002060"/>
                    </w:rPr>
                  </w:pPr>
                  <w:r w:rsidRPr="00F140C5">
                    <w:rPr>
                      <w:color w:val="002060"/>
                    </w:rPr>
                    <w:t> </w:t>
                  </w:r>
                </w:p>
              </w:tc>
            </w:tr>
            <w:tr w:rsidR="00C76181" w:rsidRPr="00F140C5" w14:paraId="789C29E3"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62F8A9EF" w14:textId="77777777" w:rsidR="00C76181" w:rsidRPr="00F140C5" w:rsidRDefault="00C76181" w:rsidP="008B6C75">
                  <w:pPr>
                    <w:pStyle w:val="ROWTABELLA"/>
                    <w:rPr>
                      <w:color w:val="002060"/>
                    </w:rPr>
                  </w:pPr>
                  <w:r w:rsidRPr="00F140C5">
                    <w:rPr>
                      <w:color w:val="002060"/>
                    </w:rPr>
                    <w:t>(1) - disputata il 02/02/2019</w:t>
                  </w:r>
                </w:p>
              </w:tc>
            </w:tr>
          </w:tbl>
          <w:p w14:paraId="19FFD12B" w14:textId="77777777" w:rsidR="00C76181" w:rsidRPr="00F140C5" w:rsidRDefault="00C76181" w:rsidP="008B6C75">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00EA00E5"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082116" w14:textId="77777777" w:rsidR="00C76181" w:rsidRPr="00F140C5" w:rsidRDefault="00C76181" w:rsidP="008B6C75">
                  <w:pPr>
                    <w:pStyle w:val="HEADERTABELLA"/>
                    <w:rPr>
                      <w:color w:val="002060"/>
                    </w:rPr>
                  </w:pPr>
                  <w:r w:rsidRPr="00F140C5">
                    <w:rPr>
                      <w:color w:val="002060"/>
                    </w:rPr>
                    <w:t>GIRONE SA - 2 Giornata - R</w:t>
                  </w:r>
                </w:p>
              </w:tc>
            </w:tr>
            <w:tr w:rsidR="00C76181" w:rsidRPr="00F140C5" w14:paraId="6BC10999"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30F1A3" w14:textId="77777777" w:rsidR="00C76181" w:rsidRPr="00F140C5" w:rsidRDefault="00C76181" w:rsidP="008B6C75">
                  <w:pPr>
                    <w:pStyle w:val="ROWTABELLA"/>
                    <w:rPr>
                      <w:color w:val="002060"/>
                    </w:rPr>
                  </w:pPr>
                  <w:r w:rsidRPr="00F140C5">
                    <w:rPr>
                      <w:color w:val="002060"/>
                    </w:rPr>
                    <w:t>(1) 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B2C6A4" w14:textId="77777777" w:rsidR="00C76181" w:rsidRPr="00F140C5" w:rsidRDefault="00C76181" w:rsidP="008B6C75">
                  <w:pPr>
                    <w:pStyle w:val="ROWTABELLA"/>
                    <w:rPr>
                      <w:color w:val="002060"/>
                    </w:rPr>
                  </w:pPr>
                  <w:r w:rsidRPr="00F140C5">
                    <w:rPr>
                      <w:color w:val="002060"/>
                    </w:rPr>
                    <w:t>- SAN MICHELE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7B7169" w14:textId="77777777" w:rsidR="00C76181" w:rsidRPr="00F140C5" w:rsidRDefault="00C76181" w:rsidP="008B6C75">
                  <w:pPr>
                    <w:pStyle w:val="ROWTABELLA"/>
                    <w:jc w:val="center"/>
                    <w:rPr>
                      <w:color w:val="002060"/>
                    </w:rPr>
                  </w:pPr>
                  <w:r w:rsidRPr="00F140C5">
                    <w:rPr>
                      <w:color w:val="002060"/>
                    </w:rP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BA93B3" w14:textId="77777777" w:rsidR="00C76181" w:rsidRPr="00F140C5" w:rsidRDefault="00C76181" w:rsidP="008B6C75">
                  <w:pPr>
                    <w:pStyle w:val="ROWTABELLA"/>
                    <w:jc w:val="center"/>
                    <w:rPr>
                      <w:color w:val="002060"/>
                    </w:rPr>
                  </w:pPr>
                  <w:r w:rsidRPr="00F140C5">
                    <w:rPr>
                      <w:color w:val="002060"/>
                    </w:rPr>
                    <w:t> </w:t>
                  </w:r>
                </w:p>
              </w:tc>
            </w:tr>
            <w:tr w:rsidR="00C76181" w:rsidRPr="00F140C5" w14:paraId="0D28E38D"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79A2F09" w14:textId="77777777" w:rsidR="00C76181" w:rsidRPr="00F140C5" w:rsidRDefault="00C76181" w:rsidP="008B6C75">
                  <w:pPr>
                    <w:pStyle w:val="ROWTABELLA"/>
                    <w:rPr>
                      <w:color w:val="002060"/>
                    </w:rPr>
                  </w:pPr>
                  <w:r w:rsidRPr="00F140C5">
                    <w:rPr>
                      <w:color w:val="002060"/>
                    </w:rPr>
                    <w:t>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10B613C" w14:textId="77777777" w:rsidR="00C76181" w:rsidRPr="00F140C5" w:rsidRDefault="00C76181" w:rsidP="008B6C75">
                  <w:pPr>
                    <w:pStyle w:val="ROWTABELLA"/>
                    <w:rPr>
                      <w:color w:val="002060"/>
                    </w:rPr>
                  </w:pPr>
                  <w:r w:rsidRPr="00F140C5">
                    <w:rPr>
                      <w:color w:val="002060"/>
                    </w:rPr>
                    <w:t>- LF JESINA FEMMINILE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C9E0307" w14:textId="77777777" w:rsidR="00C76181" w:rsidRPr="00F140C5" w:rsidRDefault="00C76181" w:rsidP="008B6C75">
                  <w:pPr>
                    <w:pStyle w:val="ROWTABELLA"/>
                    <w:jc w:val="center"/>
                    <w:rPr>
                      <w:color w:val="002060"/>
                    </w:rPr>
                  </w:pPr>
                  <w:r w:rsidRPr="00F140C5">
                    <w:rPr>
                      <w:color w:val="002060"/>
                    </w:rPr>
                    <w:t>0 - 6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4E70147" w14:textId="77777777" w:rsidR="00C76181" w:rsidRPr="00F140C5" w:rsidRDefault="00C76181" w:rsidP="008B6C75">
                  <w:pPr>
                    <w:pStyle w:val="ROWTABELLA"/>
                    <w:jc w:val="center"/>
                    <w:rPr>
                      <w:color w:val="002060"/>
                    </w:rPr>
                  </w:pPr>
                  <w:r w:rsidRPr="00F140C5">
                    <w:rPr>
                      <w:color w:val="002060"/>
                    </w:rPr>
                    <w:t> </w:t>
                  </w:r>
                </w:p>
              </w:tc>
            </w:tr>
            <w:tr w:rsidR="00C76181" w:rsidRPr="00F140C5" w14:paraId="70626ED8"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4AE5B21" w14:textId="77777777" w:rsidR="00C76181" w:rsidRPr="00F140C5" w:rsidRDefault="00C76181" w:rsidP="008B6C75">
                  <w:pPr>
                    <w:pStyle w:val="ROWTABELLA"/>
                    <w:rPr>
                      <w:color w:val="002060"/>
                    </w:rPr>
                  </w:pPr>
                  <w:r w:rsidRPr="00F140C5">
                    <w:rPr>
                      <w:color w:val="002060"/>
                    </w:rPr>
                    <w:t>LA FENICE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EB090E" w14:textId="77777777" w:rsidR="00C76181" w:rsidRPr="00F140C5" w:rsidRDefault="00C76181" w:rsidP="008B6C75">
                  <w:pPr>
                    <w:pStyle w:val="ROWTABELLA"/>
                    <w:rPr>
                      <w:color w:val="002060"/>
                    </w:rPr>
                  </w:pPr>
                  <w:r w:rsidRPr="00F140C5">
                    <w:rPr>
                      <w:color w:val="002060"/>
                    </w:rPr>
                    <w:t>- CALCIO A 5 CORINALDO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C758E4" w14:textId="77777777" w:rsidR="00C76181" w:rsidRPr="00F140C5" w:rsidRDefault="00C76181" w:rsidP="008B6C75">
                  <w:pPr>
                    <w:pStyle w:val="ROWTABELLA"/>
                    <w:jc w:val="center"/>
                    <w:rPr>
                      <w:color w:val="002060"/>
                    </w:rPr>
                  </w:pPr>
                  <w:r w:rsidRPr="00F140C5">
                    <w:rPr>
                      <w:color w:val="002060"/>
                    </w:rP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AA17DE" w14:textId="77777777" w:rsidR="00C76181" w:rsidRPr="00F140C5" w:rsidRDefault="00C76181" w:rsidP="008B6C75">
                  <w:pPr>
                    <w:pStyle w:val="ROWTABELLA"/>
                    <w:jc w:val="center"/>
                    <w:rPr>
                      <w:color w:val="002060"/>
                    </w:rPr>
                  </w:pPr>
                  <w:r w:rsidRPr="00F140C5">
                    <w:rPr>
                      <w:color w:val="002060"/>
                    </w:rPr>
                    <w:t> </w:t>
                  </w:r>
                </w:p>
              </w:tc>
            </w:tr>
            <w:tr w:rsidR="00C76181" w:rsidRPr="00F140C5" w14:paraId="310B7C8C"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0B435473" w14:textId="77777777" w:rsidR="00C76181" w:rsidRPr="00F140C5" w:rsidRDefault="00C76181" w:rsidP="008B6C75">
                  <w:pPr>
                    <w:pStyle w:val="ROWTABELLA"/>
                    <w:rPr>
                      <w:color w:val="002060"/>
                    </w:rPr>
                  </w:pPr>
                  <w:r w:rsidRPr="00F140C5">
                    <w:rPr>
                      <w:color w:val="002060"/>
                    </w:rPr>
                    <w:t>(1) - disputata il 02/02/2019</w:t>
                  </w:r>
                </w:p>
              </w:tc>
            </w:tr>
          </w:tbl>
          <w:p w14:paraId="20B5C640" w14:textId="77777777" w:rsidR="00C76181" w:rsidRPr="00F140C5" w:rsidRDefault="00C76181" w:rsidP="008B6C75">
            <w:pPr>
              <w:rPr>
                <w:color w:val="002060"/>
              </w:rPr>
            </w:pPr>
          </w:p>
        </w:tc>
      </w:tr>
    </w:tbl>
    <w:p w14:paraId="60FB1D03"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76181" w:rsidRPr="00F140C5" w14:paraId="68A27FEA"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164FCC95"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94DF86" w14:textId="77777777" w:rsidR="00C76181" w:rsidRPr="00F140C5" w:rsidRDefault="00C76181" w:rsidP="008B6C75">
                  <w:pPr>
                    <w:pStyle w:val="HEADERTABELLA"/>
                    <w:rPr>
                      <w:color w:val="002060"/>
                    </w:rPr>
                  </w:pPr>
                  <w:r w:rsidRPr="00F140C5">
                    <w:rPr>
                      <w:color w:val="002060"/>
                    </w:rPr>
                    <w:t>GIRONE SB - 2 Giornata - R</w:t>
                  </w:r>
                </w:p>
              </w:tc>
            </w:tr>
            <w:tr w:rsidR="00C76181" w:rsidRPr="00F140C5" w14:paraId="3B336042"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E682CC0" w14:textId="77777777" w:rsidR="00C76181" w:rsidRPr="00F140C5" w:rsidRDefault="00C76181" w:rsidP="008B6C75">
                  <w:pPr>
                    <w:pStyle w:val="ROWTABELLA"/>
                    <w:rPr>
                      <w:color w:val="002060"/>
                    </w:rPr>
                  </w:pPr>
                  <w:r w:rsidRPr="00F140C5">
                    <w:rPr>
                      <w:color w:val="002060"/>
                    </w:rPr>
                    <w:t>(1) CANTINE RIUNITE CSI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897334" w14:textId="77777777" w:rsidR="00C76181" w:rsidRPr="00F140C5" w:rsidRDefault="00C76181" w:rsidP="008B6C75">
                  <w:pPr>
                    <w:pStyle w:val="ROWTABELLA"/>
                    <w:rPr>
                      <w:color w:val="002060"/>
                    </w:rPr>
                  </w:pPr>
                  <w:r w:rsidRPr="00F140C5">
                    <w:rPr>
                      <w:color w:val="002060"/>
                    </w:rPr>
                    <w:t>- MONTEVIDONESE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15673C" w14:textId="77777777" w:rsidR="00C76181" w:rsidRPr="00F140C5" w:rsidRDefault="00C76181" w:rsidP="008B6C75">
                  <w:pPr>
                    <w:pStyle w:val="ROWTABELLA"/>
                    <w:jc w:val="center"/>
                    <w:rPr>
                      <w:color w:val="002060"/>
                    </w:rPr>
                  </w:pPr>
                  <w:r w:rsidRPr="00F140C5">
                    <w:rPr>
                      <w:color w:val="002060"/>
                    </w:rP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263E5E" w14:textId="77777777" w:rsidR="00C76181" w:rsidRPr="00F140C5" w:rsidRDefault="00C76181" w:rsidP="008B6C75">
                  <w:pPr>
                    <w:pStyle w:val="ROWTABELLA"/>
                    <w:jc w:val="center"/>
                    <w:rPr>
                      <w:color w:val="002060"/>
                    </w:rPr>
                  </w:pPr>
                  <w:r w:rsidRPr="00F140C5">
                    <w:rPr>
                      <w:color w:val="002060"/>
                    </w:rPr>
                    <w:t> </w:t>
                  </w:r>
                </w:p>
              </w:tc>
            </w:tr>
            <w:tr w:rsidR="00C76181" w:rsidRPr="00F140C5" w14:paraId="61C4315C"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D00A216" w14:textId="77777777" w:rsidR="00C76181" w:rsidRPr="00F140C5" w:rsidRDefault="00C76181" w:rsidP="008B6C75">
                  <w:pPr>
                    <w:pStyle w:val="ROWTABELLA"/>
                    <w:rPr>
                      <w:color w:val="002060"/>
                    </w:rPr>
                  </w:pPr>
                  <w:r w:rsidRPr="00F140C5">
                    <w:rPr>
                      <w:color w:val="002060"/>
                    </w:rPr>
                    <w:t>(1) 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C57053A" w14:textId="77777777" w:rsidR="00C76181" w:rsidRPr="00F140C5" w:rsidRDefault="00C76181" w:rsidP="008B6C75">
                  <w:pPr>
                    <w:pStyle w:val="ROWTABELLA"/>
                    <w:rPr>
                      <w:color w:val="002060"/>
                    </w:rPr>
                  </w:pPr>
                  <w:r w:rsidRPr="00F140C5">
                    <w:rPr>
                      <w:color w:val="002060"/>
                    </w:rPr>
                    <w:t>- BAYER CAPPUCCINI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17056BE" w14:textId="77777777" w:rsidR="00C76181" w:rsidRPr="00F140C5" w:rsidRDefault="00C76181" w:rsidP="008B6C75">
                  <w:pPr>
                    <w:pStyle w:val="ROWTABELLA"/>
                    <w:jc w:val="center"/>
                    <w:rPr>
                      <w:color w:val="002060"/>
                    </w:rPr>
                  </w:pPr>
                  <w:r w:rsidRPr="00F140C5">
                    <w:rPr>
                      <w:color w:val="002060"/>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DBC743E" w14:textId="77777777" w:rsidR="00C76181" w:rsidRPr="00F140C5" w:rsidRDefault="00C76181" w:rsidP="008B6C75">
                  <w:pPr>
                    <w:pStyle w:val="ROWTABELLA"/>
                    <w:jc w:val="center"/>
                    <w:rPr>
                      <w:color w:val="002060"/>
                    </w:rPr>
                  </w:pPr>
                  <w:r w:rsidRPr="00F140C5">
                    <w:rPr>
                      <w:color w:val="002060"/>
                    </w:rPr>
                    <w:t> </w:t>
                  </w:r>
                </w:p>
              </w:tc>
            </w:tr>
            <w:tr w:rsidR="00C76181" w:rsidRPr="00F140C5" w14:paraId="7ECB02D2"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EA67129" w14:textId="77777777" w:rsidR="00C76181" w:rsidRPr="00F140C5" w:rsidRDefault="00C76181" w:rsidP="008B6C75">
                  <w:pPr>
                    <w:pStyle w:val="ROWTABELLA"/>
                    <w:rPr>
                      <w:color w:val="002060"/>
                    </w:rPr>
                  </w:pPr>
                  <w:r w:rsidRPr="00F140C5">
                    <w:rPr>
                      <w:color w:val="002060"/>
                    </w:rPr>
                    <w:t>RIPABERARDA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500A76" w14:textId="77777777" w:rsidR="00C76181" w:rsidRPr="00F140C5" w:rsidRDefault="00C76181" w:rsidP="008B6C75">
                  <w:pPr>
                    <w:pStyle w:val="ROWTABELLA"/>
                    <w:rPr>
                      <w:color w:val="002060"/>
                    </w:rPr>
                  </w:pPr>
                  <w:r w:rsidRPr="00F140C5">
                    <w:rPr>
                      <w:color w:val="002060"/>
                    </w:rPr>
                    <w:t>- U.MANDOLESI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AE1F2B" w14:textId="77777777" w:rsidR="00C76181" w:rsidRPr="00F140C5" w:rsidRDefault="00C76181" w:rsidP="008B6C75">
                  <w:pPr>
                    <w:pStyle w:val="ROWTABELLA"/>
                    <w:jc w:val="center"/>
                    <w:rPr>
                      <w:color w:val="002060"/>
                    </w:rPr>
                  </w:pPr>
                  <w:r w:rsidRPr="00F140C5">
                    <w:rPr>
                      <w:color w:val="002060"/>
                    </w:rP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EE8757" w14:textId="77777777" w:rsidR="00C76181" w:rsidRPr="00F140C5" w:rsidRDefault="00C76181" w:rsidP="008B6C75">
                  <w:pPr>
                    <w:pStyle w:val="ROWTABELLA"/>
                    <w:jc w:val="center"/>
                    <w:rPr>
                      <w:color w:val="002060"/>
                    </w:rPr>
                  </w:pPr>
                  <w:r w:rsidRPr="00F140C5">
                    <w:rPr>
                      <w:color w:val="002060"/>
                    </w:rPr>
                    <w:t> </w:t>
                  </w:r>
                </w:p>
              </w:tc>
            </w:tr>
            <w:tr w:rsidR="00C76181" w:rsidRPr="00F140C5" w14:paraId="011270CC"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4D3839E9" w14:textId="77777777" w:rsidR="00C76181" w:rsidRPr="00F140C5" w:rsidRDefault="00C76181" w:rsidP="008B6C75">
                  <w:pPr>
                    <w:pStyle w:val="ROWTABELLA"/>
                    <w:rPr>
                      <w:color w:val="002060"/>
                    </w:rPr>
                  </w:pPr>
                  <w:r w:rsidRPr="00F140C5">
                    <w:rPr>
                      <w:color w:val="002060"/>
                    </w:rPr>
                    <w:t>(1) - disputata il 02/02/2019</w:t>
                  </w:r>
                </w:p>
              </w:tc>
            </w:tr>
          </w:tbl>
          <w:p w14:paraId="3B7DEAB9" w14:textId="77777777" w:rsidR="00C76181" w:rsidRPr="00F140C5" w:rsidRDefault="00C76181" w:rsidP="008B6C75">
            <w:pPr>
              <w:rPr>
                <w:color w:val="002060"/>
              </w:rPr>
            </w:pPr>
          </w:p>
        </w:tc>
      </w:tr>
    </w:tbl>
    <w:p w14:paraId="3D122EF7" w14:textId="77777777" w:rsidR="00C76181" w:rsidRPr="00F140C5" w:rsidRDefault="00C76181" w:rsidP="00C76181">
      <w:pPr>
        <w:pStyle w:val="breakline"/>
        <w:divId w:val="527259509"/>
        <w:rPr>
          <w:color w:val="002060"/>
        </w:rPr>
      </w:pPr>
    </w:p>
    <w:p w14:paraId="7DA09657" w14:textId="77777777" w:rsidR="00C76181" w:rsidRPr="00F140C5" w:rsidRDefault="00C76181" w:rsidP="00C76181">
      <w:pPr>
        <w:pStyle w:val="breakline"/>
        <w:divId w:val="527259509"/>
        <w:rPr>
          <w:color w:val="002060"/>
        </w:rPr>
      </w:pPr>
    </w:p>
    <w:p w14:paraId="14B474EE" w14:textId="77777777" w:rsidR="00C76181" w:rsidRPr="00F140C5" w:rsidRDefault="00C76181" w:rsidP="00C76181">
      <w:pPr>
        <w:pStyle w:val="TITOLOPRINC"/>
        <w:divId w:val="527259509"/>
        <w:rPr>
          <w:color w:val="002060"/>
        </w:rPr>
      </w:pPr>
      <w:r w:rsidRPr="00F140C5">
        <w:rPr>
          <w:color w:val="002060"/>
        </w:rPr>
        <w:t>GIUDICE SPORTIVO</w:t>
      </w:r>
    </w:p>
    <w:p w14:paraId="69F68289" w14:textId="77777777" w:rsidR="00C76181" w:rsidRPr="00F140C5" w:rsidRDefault="00C76181" w:rsidP="00C76181">
      <w:pPr>
        <w:pStyle w:val="diffida"/>
        <w:divId w:val="527259509"/>
        <w:rPr>
          <w:color w:val="002060"/>
        </w:rPr>
      </w:pPr>
      <w:r w:rsidRPr="00F140C5">
        <w:rPr>
          <w:color w:val="002060"/>
        </w:rPr>
        <w:t>Il Giudice Sportivo, Avv. Claudio Romagnoli, con l'assistenza del segretario Angelo Castellana, nella seduta del 06/02/2019, ha adottato le decisioni che di seguito integralmente si riportano:</w:t>
      </w:r>
    </w:p>
    <w:p w14:paraId="30FAA4D3" w14:textId="77777777" w:rsidR="00C76181" w:rsidRPr="00F140C5" w:rsidRDefault="00C76181" w:rsidP="00C76181">
      <w:pPr>
        <w:pStyle w:val="titolo10"/>
        <w:divId w:val="527259509"/>
        <w:rPr>
          <w:color w:val="002060"/>
        </w:rPr>
      </w:pPr>
      <w:r w:rsidRPr="00F140C5">
        <w:rPr>
          <w:color w:val="002060"/>
        </w:rPr>
        <w:t xml:space="preserve">GARE DEL 2/ 2/2019 </w:t>
      </w:r>
    </w:p>
    <w:p w14:paraId="1A921170"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70B3C6E8"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3BE2AE96" w14:textId="77777777" w:rsidR="00C76181" w:rsidRPr="00F140C5" w:rsidRDefault="00C76181" w:rsidP="00C76181">
      <w:pPr>
        <w:pStyle w:val="titolo3"/>
        <w:divId w:val="527259509"/>
        <w:rPr>
          <w:color w:val="002060"/>
        </w:rPr>
      </w:pPr>
      <w:r w:rsidRPr="00F140C5">
        <w:rPr>
          <w:color w:val="002060"/>
        </w:rPr>
        <w:lastRenderedPageBreak/>
        <w:t xml:space="preserve">A CARICO CALCIATORI NON ESPULSI DAL CAMPO </w:t>
      </w:r>
    </w:p>
    <w:p w14:paraId="02509786"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306E40F" w14:textId="77777777" w:rsidTr="00C76181">
        <w:trPr>
          <w:divId w:val="527259509"/>
        </w:trPr>
        <w:tc>
          <w:tcPr>
            <w:tcW w:w="2200" w:type="dxa"/>
            <w:tcMar>
              <w:top w:w="20" w:type="dxa"/>
              <w:left w:w="20" w:type="dxa"/>
              <w:bottom w:w="20" w:type="dxa"/>
              <w:right w:w="20" w:type="dxa"/>
            </w:tcMar>
            <w:vAlign w:val="center"/>
          </w:tcPr>
          <w:p w14:paraId="68D199CA" w14:textId="77777777" w:rsidR="00C76181" w:rsidRPr="00F140C5" w:rsidRDefault="00C76181" w:rsidP="008B6C75">
            <w:pPr>
              <w:pStyle w:val="movimento"/>
              <w:rPr>
                <w:color w:val="002060"/>
              </w:rPr>
            </w:pPr>
            <w:r w:rsidRPr="00F140C5">
              <w:rPr>
                <w:color w:val="002060"/>
              </w:rPr>
              <w:t>CAPRADOSSI MARA</w:t>
            </w:r>
          </w:p>
        </w:tc>
        <w:tc>
          <w:tcPr>
            <w:tcW w:w="2200" w:type="dxa"/>
            <w:tcMar>
              <w:top w:w="20" w:type="dxa"/>
              <w:left w:w="20" w:type="dxa"/>
              <w:bottom w:w="20" w:type="dxa"/>
              <w:right w:w="20" w:type="dxa"/>
            </w:tcMar>
            <w:vAlign w:val="center"/>
          </w:tcPr>
          <w:p w14:paraId="4C05B75F" w14:textId="77777777" w:rsidR="00C76181" w:rsidRPr="00F140C5" w:rsidRDefault="00C76181" w:rsidP="008B6C75">
            <w:pPr>
              <w:pStyle w:val="movimento2"/>
              <w:rPr>
                <w:color w:val="002060"/>
              </w:rPr>
            </w:pPr>
            <w:r w:rsidRPr="00F140C5">
              <w:rPr>
                <w:color w:val="002060"/>
              </w:rPr>
              <w:t xml:space="preserve">(BAYER CAPPUCCINI) </w:t>
            </w:r>
          </w:p>
        </w:tc>
        <w:tc>
          <w:tcPr>
            <w:tcW w:w="800" w:type="dxa"/>
            <w:tcMar>
              <w:top w:w="20" w:type="dxa"/>
              <w:left w:w="20" w:type="dxa"/>
              <w:bottom w:w="20" w:type="dxa"/>
              <w:right w:w="20" w:type="dxa"/>
            </w:tcMar>
            <w:vAlign w:val="center"/>
          </w:tcPr>
          <w:p w14:paraId="125891F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AE3FA55" w14:textId="77777777" w:rsidR="00C76181" w:rsidRPr="00F140C5" w:rsidRDefault="00C76181" w:rsidP="008B6C75">
            <w:pPr>
              <w:pStyle w:val="movimento"/>
              <w:rPr>
                <w:color w:val="002060"/>
              </w:rPr>
            </w:pPr>
            <w:r w:rsidRPr="00F140C5">
              <w:rPr>
                <w:color w:val="002060"/>
              </w:rPr>
              <w:t>LANI ELISA</w:t>
            </w:r>
          </w:p>
        </w:tc>
        <w:tc>
          <w:tcPr>
            <w:tcW w:w="2200" w:type="dxa"/>
            <w:tcMar>
              <w:top w:w="20" w:type="dxa"/>
              <w:left w:w="20" w:type="dxa"/>
              <w:bottom w:w="20" w:type="dxa"/>
              <w:right w:w="20" w:type="dxa"/>
            </w:tcMar>
            <w:vAlign w:val="center"/>
          </w:tcPr>
          <w:p w14:paraId="47076DAA" w14:textId="77777777" w:rsidR="00C76181" w:rsidRPr="00F140C5" w:rsidRDefault="00C76181" w:rsidP="008B6C75">
            <w:pPr>
              <w:pStyle w:val="movimento2"/>
              <w:rPr>
                <w:color w:val="002060"/>
              </w:rPr>
            </w:pPr>
            <w:r w:rsidRPr="00F140C5">
              <w:rPr>
                <w:color w:val="002060"/>
              </w:rPr>
              <w:t xml:space="preserve">(PIANDIROSE) </w:t>
            </w:r>
          </w:p>
        </w:tc>
      </w:tr>
    </w:tbl>
    <w:p w14:paraId="3A67C9FF"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FEC1202" w14:textId="77777777" w:rsidTr="00C76181">
        <w:trPr>
          <w:divId w:val="527259509"/>
        </w:trPr>
        <w:tc>
          <w:tcPr>
            <w:tcW w:w="2200" w:type="dxa"/>
            <w:tcMar>
              <w:top w:w="20" w:type="dxa"/>
              <w:left w:w="20" w:type="dxa"/>
              <w:bottom w:w="20" w:type="dxa"/>
              <w:right w:w="20" w:type="dxa"/>
            </w:tcMar>
            <w:vAlign w:val="center"/>
          </w:tcPr>
          <w:p w14:paraId="3ABD1E78" w14:textId="77777777" w:rsidR="00C76181" w:rsidRPr="00F140C5" w:rsidRDefault="00C76181" w:rsidP="008B6C75">
            <w:pPr>
              <w:pStyle w:val="movimento"/>
              <w:rPr>
                <w:color w:val="002060"/>
              </w:rPr>
            </w:pPr>
            <w:r w:rsidRPr="00F140C5">
              <w:rPr>
                <w:color w:val="002060"/>
              </w:rPr>
              <w:t>PATREGNANI VALERIA</w:t>
            </w:r>
          </w:p>
        </w:tc>
        <w:tc>
          <w:tcPr>
            <w:tcW w:w="2200" w:type="dxa"/>
            <w:tcMar>
              <w:top w:w="20" w:type="dxa"/>
              <w:left w:w="20" w:type="dxa"/>
              <w:bottom w:w="20" w:type="dxa"/>
              <w:right w:w="20" w:type="dxa"/>
            </w:tcMar>
            <w:vAlign w:val="center"/>
          </w:tcPr>
          <w:p w14:paraId="0446C27B" w14:textId="77777777" w:rsidR="00C76181" w:rsidRPr="00F140C5" w:rsidRDefault="00C76181" w:rsidP="008B6C75">
            <w:pPr>
              <w:pStyle w:val="movimento2"/>
              <w:rPr>
                <w:color w:val="002060"/>
              </w:rPr>
            </w:pPr>
            <w:r w:rsidRPr="00F140C5">
              <w:rPr>
                <w:color w:val="002060"/>
              </w:rPr>
              <w:t xml:space="preserve">(PIANDIROSE) </w:t>
            </w:r>
          </w:p>
        </w:tc>
        <w:tc>
          <w:tcPr>
            <w:tcW w:w="800" w:type="dxa"/>
            <w:tcMar>
              <w:top w:w="20" w:type="dxa"/>
              <w:left w:w="20" w:type="dxa"/>
              <w:bottom w:w="20" w:type="dxa"/>
              <w:right w:w="20" w:type="dxa"/>
            </w:tcMar>
            <w:vAlign w:val="center"/>
          </w:tcPr>
          <w:p w14:paraId="299F96D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A6A8BBF"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4800FD5" w14:textId="77777777" w:rsidR="00C76181" w:rsidRPr="00F140C5" w:rsidRDefault="00C76181" w:rsidP="008B6C75">
            <w:pPr>
              <w:pStyle w:val="movimento2"/>
              <w:rPr>
                <w:color w:val="002060"/>
              </w:rPr>
            </w:pPr>
            <w:r w:rsidRPr="00F140C5">
              <w:rPr>
                <w:color w:val="002060"/>
              </w:rPr>
              <w:t> </w:t>
            </w:r>
          </w:p>
        </w:tc>
      </w:tr>
    </w:tbl>
    <w:p w14:paraId="6E7B8FF8" w14:textId="77777777" w:rsidR="00C76181" w:rsidRPr="00F140C5" w:rsidRDefault="00C76181" w:rsidP="00C76181">
      <w:pPr>
        <w:pStyle w:val="titolo10"/>
        <w:divId w:val="527259509"/>
        <w:rPr>
          <w:color w:val="002060"/>
        </w:rPr>
      </w:pPr>
      <w:r w:rsidRPr="00F140C5">
        <w:rPr>
          <w:color w:val="002060"/>
        </w:rPr>
        <w:t xml:space="preserve">GARE DEL 3/ 2/2019 </w:t>
      </w:r>
    </w:p>
    <w:p w14:paraId="154F149B"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15D64D5C"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59628E19" w14:textId="77777777" w:rsidR="00C76181" w:rsidRPr="00F140C5" w:rsidRDefault="00C76181" w:rsidP="00C76181">
      <w:pPr>
        <w:pStyle w:val="titolo3"/>
        <w:divId w:val="527259509"/>
        <w:rPr>
          <w:color w:val="002060"/>
        </w:rPr>
      </w:pPr>
      <w:r w:rsidRPr="00F140C5">
        <w:rPr>
          <w:color w:val="002060"/>
        </w:rPr>
        <w:t xml:space="preserve">A CARICO CALCIATORI ESPULSI DAL CAMPO </w:t>
      </w:r>
    </w:p>
    <w:p w14:paraId="34F24075" w14:textId="77777777" w:rsidR="00C76181" w:rsidRPr="00F140C5" w:rsidRDefault="00C76181" w:rsidP="00C76181">
      <w:pPr>
        <w:pStyle w:val="titolo20"/>
        <w:divId w:val="527259509"/>
        <w:rPr>
          <w:color w:val="002060"/>
        </w:rPr>
      </w:pPr>
      <w:r w:rsidRPr="00F140C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F2D0170" w14:textId="77777777" w:rsidTr="00C76181">
        <w:trPr>
          <w:divId w:val="527259509"/>
        </w:trPr>
        <w:tc>
          <w:tcPr>
            <w:tcW w:w="2200" w:type="dxa"/>
            <w:tcMar>
              <w:top w:w="20" w:type="dxa"/>
              <w:left w:w="20" w:type="dxa"/>
              <w:bottom w:w="20" w:type="dxa"/>
              <w:right w:w="20" w:type="dxa"/>
            </w:tcMar>
            <w:vAlign w:val="center"/>
          </w:tcPr>
          <w:p w14:paraId="4C9F8725" w14:textId="77777777" w:rsidR="00C76181" w:rsidRPr="00F140C5" w:rsidRDefault="00C76181" w:rsidP="008B6C75">
            <w:pPr>
              <w:pStyle w:val="movimento"/>
              <w:rPr>
                <w:color w:val="002060"/>
              </w:rPr>
            </w:pPr>
            <w:r w:rsidRPr="00F140C5">
              <w:rPr>
                <w:color w:val="002060"/>
              </w:rPr>
              <w:t>VERNELLI LARA</w:t>
            </w:r>
          </w:p>
        </w:tc>
        <w:tc>
          <w:tcPr>
            <w:tcW w:w="2200" w:type="dxa"/>
            <w:tcMar>
              <w:top w:w="20" w:type="dxa"/>
              <w:left w:w="20" w:type="dxa"/>
              <w:bottom w:w="20" w:type="dxa"/>
              <w:right w:w="20" w:type="dxa"/>
            </w:tcMar>
            <w:vAlign w:val="center"/>
          </w:tcPr>
          <w:p w14:paraId="1F106A97" w14:textId="77777777" w:rsidR="00C76181" w:rsidRPr="00F140C5" w:rsidRDefault="00C76181" w:rsidP="008B6C75">
            <w:pPr>
              <w:pStyle w:val="movimento2"/>
              <w:rPr>
                <w:color w:val="002060"/>
              </w:rPr>
            </w:pPr>
            <w:r w:rsidRPr="00F140C5">
              <w:rPr>
                <w:color w:val="002060"/>
              </w:rPr>
              <w:t xml:space="preserve">(CALCIO A 5 CORINALDO) </w:t>
            </w:r>
          </w:p>
        </w:tc>
        <w:tc>
          <w:tcPr>
            <w:tcW w:w="800" w:type="dxa"/>
            <w:tcMar>
              <w:top w:w="20" w:type="dxa"/>
              <w:left w:w="20" w:type="dxa"/>
              <w:bottom w:w="20" w:type="dxa"/>
              <w:right w:w="20" w:type="dxa"/>
            </w:tcMar>
            <w:vAlign w:val="center"/>
          </w:tcPr>
          <w:p w14:paraId="53D5D5A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D726DB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9E7DD99" w14:textId="77777777" w:rsidR="00C76181" w:rsidRPr="00F140C5" w:rsidRDefault="00C76181" w:rsidP="008B6C75">
            <w:pPr>
              <w:pStyle w:val="movimento2"/>
              <w:rPr>
                <w:color w:val="002060"/>
              </w:rPr>
            </w:pPr>
            <w:r w:rsidRPr="00F140C5">
              <w:rPr>
                <w:color w:val="002060"/>
              </w:rPr>
              <w:t> </w:t>
            </w:r>
          </w:p>
        </w:tc>
      </w:tr>
    </w:tbl>
    <w:p w14:paraId="4C9CEAC5"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3AE7738A"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4035B0C8" w14:textId="77777777" w:rsidTr="00C76181">
        <w:trPr>
          <w:divId w:val="527259509"/>
        </w:trPr>
        <w:tc>
          <w:tcPr>
            <w:tcW w:w="2200" w:type="dxa"/>
            <w:tcMar>
              <w:top w:w="20" w:type="dxa"/>
              <w:left w:w="20" w:type="dxa"/>
              <w:bottom w:w="20" w:type="dxa"/>
              <w:right w:w="20" w:type="dxa"/>
            </w:tcMar>
            <w:vAlign w:val="center"/>
          </w:tcPr>
          <w:p w14:paraId="5C484528" w14:textId="77777777" w:rsidR="00C76181" w:rsidRPr="00F140C5" w:rsidRDefault="00C76181" w:rsidP="008B6C75">
            <w:pPr>
              <w:pStyle w:val="movimento"/>
              <w:rPr>
                <w:color w:val="002060"/>
              </w:rPr>
            </w:pPr>
            <w:r w:rsidRPr="00F140C5">
              <w:rPr>
                <w:color w:val="002060"/>
              </w:rPr>
              <w:t>BACI ELISA</w:t>
            </w:r>
          </w:p>
        </w:tc>
        <w:tc>
          <w:tcPr>
            <w:tcW w:w="2200" w:type="dxa"/>
            <w:tcMar>
              <w:top w:w="20" w:type="dxa"/>
              <w:left w:w="20" w:type="dxa"/>
              <w:bottom w:w="20" w:type="dxa"/>
              <w:right w:w="20" w:type="dxa"/>
            </w:tcMar>
            <w:vAlign w:val="center"/>
          </w:tcPr>
          <w:p w14:paraId="5B91E912" w14:textId="77777777" w:rsidR="00C76181" w:rsidRPr="00F140C5" w:rsidRDefault="00C76181" w:rsidP="008B6C75">
            <w:pPr>
              <w:pStyle w:val="movimento2"/>
              <w:rPr>
                <w:color w:val="002060"/>
              </w:rPr>
            </w:pPr>
            <w:r w:rsidRPr="00F140C5">
              <w:rPr>
                <w:color w:val="002060"/>
              </w:rPr>
              <w:t xml:space="preserve">(CALCIO A 5 CORINALDO) </w:t>
            </w:r>
          </w:p>
        </w:tc>
        <w:tc>
          <w:tcPr>
            <w:tcW w:w="800" w:type="dxa"/>
            <w:tcMar>
              <w:top w:w="20" w:type="dxa"/>
              <w:left w:w="20" w:type="dxa"/>
              <w:bottom w:w="20" w:type="dxa"/>
              <w:right w:w="20" w:type="dxa"/>
            </w:tcMar>
            <w:vAlign w:val="center"/>
          </w:tcPr>
          <w:p w14:paraId="07A733B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47743E7" w14:textId="77777777" w:rsidR="00C76181" w:rsidRPr="00F140C5" w:rsidRDefault="00C76181" w:rsidP="008B6C75">
            <w:pPr>
              <w:pStyle w:val="movimento"/>
              <w:rPr>
                <w:color w:val="002060"/>
              </w:rPr>
            </w:pPr>
            <w:r w:rsidRPr="00F140C5">
              <w:rPr>
                <w:color w:val="002060"/>
              </w:rPr>
              <w:t>CREMONESI DILETTA</w:t>
            </w:r>
          </w:p>
        </w:tc>
        <w:tc>
          <w:tcPr>
            <w:tcW w:w="2200" w:type="dxa"/>
            <w:tcMar>
              <w:top w:w="20" w:type="dxa"/>
              <w:left w:w="20" w:type="dxa"/>
              <w:bottom w:w="20" w:type="dxa"/>
              <w:right w:w="20" w:type="dxa"/>
            </w:tcMar>
            <w:vAlign w:val="center"/>
          </w:tcPr>
          <w:p w14:paraId="5E74C1A5" w14:textId="77777777" w:rsidR="00C76181" w:rsidRPr="00F140C5" w:rsidRDefault="00C76181" w:rsidP="008B6C75">
            <w:pPr>
              <w:pStyle w:val="movimento2"/>
              <w:rPr>
                <w:color w:val="002060"/>
              </w:rPr>
            </w:pPr>
            <w:r w:rsidRPr="00F140C5">
              <w:rPr>
                <w:color w:val="002060"/>
              </w:rPr>
              <w:t xml:space="preserve">(DORICA ANUR) </w:t>
            </w:r>
          </w:p>
        </w:tc>
      </w:tr>
      <w:tr w:rsidR="00C76181" w:rsidRPr="00F140C5" w14:paraId="489BCBC7" w14:textId="77777777" w:rsidTr="00C76181">
        <w:trPr>
          <w:divId w:val="527259509"/>
        </w:trPr>
        <w:tc>
          <w:tcPr>
            <w:tcW w:w="2200" w:type="dxa"/>
            <w:tcMar>
              <w:top w:w="20" w:type="dxa"/>
              <w:left w:w="20" w:type="dxa"/>
              <w:bottom w:w="20" w:type="dxa"/>
              <w:right w:w="20" w:type="dxa"/>
            </w:tcMar>
            <w:vAlign w:val="center"/>
          </w:tcPr>
          <w:p w14:paraId="66CBBA53" w14:textId="77777777" w:rsidR="00C76181" w:rsidRPr="00F140C5" w:rsidRDefault="00C76181" w:rsidP="008B6C75">
            <w:pPr>
              <w:pStyle w:val="movimento"/>
              <w:rPr>
                <w:color w:val="002060"/>
              </w:rPr>
            </w:pPr>
            <w:r w:rsidRPr="00F140C5">
              <w:rPr>
                <w:color w:val="002060"/>
              </w:rPr>
              <w:t>PEDICELLI IDA</w:t>
            </w:r>
          </w:p>
        </w:tc>
        <w:tc>
          <w:tcPr>
            <w:tcW w:w="2200" w:type="dxa"/>
            <w:tcMar>
              <w:top w:w="20" w:type="dxa"/>
              <w:left w:w="20" w:type="dxa"/>
              <w:bottom w:w="20" w:type="dxa"/>
              <w:right w:w="20" w:type="dxa"/>
            </w:tcMar>
            <w:vAlign w:val="center"/>
          </w:tcPr>
          <w:p w14:paraId="30B801E8" w14:textId="77777777" w:rsidR="00C76181" w:rsidRPr="00F140C5" w:rsidRDefault="00C76181" w:rsidP="008B6C75">
            <w:pPr>
              <w:pStyle w:val="movimento2"/>
              <w:rPr>
                <w:color w:val="002060"/>
              </w:rPr>
            </w:pPr>
            <w:r w:rsidRPr="00F140C5">
              <w:rPr>
                <w:color w:val="002060"/>
              </w:rPr>
              <w:t xml:space="preserve">(FUTSAL 100 TORRI) </w:t>
            </w:r>
          </w:p>
        </w:tc>
        <w:tc>
          <w:tcPr>
            <w:tcW w:w="800" w:type="dxa"/>
            <w:tcMar>
              <w:top w:w="20" w:type="dxa"/>
              <w:left w:w="20" w:type="dxa"/>
              <w:bottom w:w="20" w:type="dxa"/>
              <w:right w:w="20" w:type="dxa"/>
            </w:tcMar>
            <w:vAlign w:val="center"/>
          </w:tcPr>
          <w:p w14:paraId="1E2DEF8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34A19FA" w14:textId="77777777" w:rsidR="00C76181" w:rsidRPr="00F140C5" w:rsidRDefault="00C76181" w:rsidP="008B6C75">
            <w:pPr>
              <w:pStyle w:val="movimento"/>
              <w:rPr>
                <w:color w:val="002060"/>
              </w:rPr>
            </w:pPr>
            <w:r w:rsidRPr="00F140C5">
              <w:rPr>
                <w:color w:val="002060"/>
              </w:rPr>
              <w:t>LASCA REBECCA</w:t>
            </w:r>
          </w:p>
        </w:tc>
        <w:tc>
          <w:tcPr>
            <w:tcW w:w="2200" w:type="dxa"/>
            <w:tcMar>
              <w:top w:w="20" w:type="dxa"/>
              <w:left w:w="20" w:type="dxa"/>
              <w:bottom w:w="20" w:type="dxa"/>
              <w:right w:w="20" w:type="dxa"/>
            </w:tcMar>
            <w:vAlign w:val="center"/>
          </w:tcPr>
          <w:p w14:paraId="2CD37E2A" w14:textId="77777777" w:rsidR="00C76181" w:rsidRPr="00F140C5" w:rsidRDefault="00C76181" w:rsidP="008B6C75">
            <w:pPr>
              <w:pStyle w:val="movimento2"/>
              <w:rPr>
                <w:color w:val="002060"/>
              </w:rPr>
            </w:pPr>
            <w:r w:rsidRPr="00F140C5">
              <w:rPr>
                <w:color w:val="002060"/>
              </w:rPr>
              <w:t xml:space="preserve">(LF JESINA FEMMINILE) </w:t>
            </w:r>
          </w:p>
        </w:tc>
      </w:tr>
    </w:tbl>
    <w:p w14:paraId="1BE565D1" w14:textId="77777777" w:rsidR="00C76181" w:rsidRPr="00F140C5" w:rsidRDefault="00C76181" w:rsidP="00C76181">
      <w:pPr>
        <w:pStyle w:val="breakline"/>
        <w:divId w:val="527259509"/>
        <w:rPr>
          <w:color w:val="002060"/>
        </w:rPr>
      </w:pPr>
    </w:p>
    <w:p w14:paraId="4A7FB235"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F.to IL GIUDICE SPORTIVO</w:t>
      </w:r>
    </w:p>
    <w:p w14:paraId="1FE46656"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 xml:space="preserve"> </w:t>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 xml:space="preserve">   </w:t>
      </w:r>
      <w:r w:rsidRPr="00F140C5">
        <w:rPr>
          <w:rFonts w:ascii="Arial" w:hAnsi="Arial" w:cs="Arial"/>
          <w:noProof/>
          <w:color w:val="002060"/>
          <w:lang w:eastAsia="it-IT"/>
        </w:rPr>
        <w:tab/>
        <w:t xml:space="preserve">       Claudio Romagnoli</w:t>
      </w:r>
    </w:p>
    <w:p w14:paraId="1836A4DF" w14:textId="77777777" w:rsidR="00C76181" w:rsidRPr="00F140C5" w:rsidRDefault="00C76181" w:rsidP="00C76181">
      <w:pPr>
        <w:pStyle w:val="breakline"/>
        <w:divId w:val="527259509"/>
        <w:rPr>
          <w:color w:val="002060"/>
        </w:rPr>
      </w:pPr>
    </w:p>
    <w:p w14:paraId="035FB843" w14:textId="77777777" w:rsidR="00C76181" w:rsidRPr="00F140C5" w:rsidRDefault="00C76181" w:rsidP="00C76181">
      <w:pPr>
        <w:pStyle w:val="TITOLOPRINC"/>
        <w:divId w:val="527259509"/>
        <w:rPr>
          <w:color w:val="002060"/>
        </w:rPr>
      </w:pPr>
      <w:r w:rsidRPr="00F140C5">
        <w:rPr>
          <w:color w:val="002060"/>
        </w:rPr>
        <w:t>CLASSIFICA</w:t>
      </w:r>
    </w:p>
    <w:p w14:paraId="0A2C8D21" w14:textId="77777777" w:rsidR="00C76181" w:rsidRPr="00F140C5" w:rsidRDefault="00C76181" w:rsidP="00C76181">
      <w:pPr>
        <w:pStyle w:val="breakline"/>
        <w:divId w:val="527259509"/>
        <w:rPr>
          <w:color w:val="002060"/>
        </w:rPr>
      </w:pPr>
    </w:p>
    <w:p w14:paraId="6A2ED399" w14:textId="77777777" w:rsidR="00C76181" w:rsidRPr="00F140C5" w:rsidRDefault="00C76181" w:rsidP="00C76181">
      <w:pPr>
        <w:pStyle w:val="breakline"/>
        <w:divId w:val="527259509"/>
        <w:rPr>
          <w:color w:val="002060"/>
        </w:rPr>
      </w:pPr>
    </w:p>
    <w:p w14:paraId="21787FA8" w14:textId="77777777" w:rsidR="00C76181" w:rsidRPr="00F140C5" w:rsidRDefault="00C76181" w:rsidP="00C76181">
      <w:pPr>
        <w:pStyle w:val="SOTTOTITOLOCAMPIONATO1"/>
        <w:divId w:val="527259509"/>
        <w:rPr>
          <w:color w:val="002060"/>
        </w:rPr>
      </w:pPr>
      <w:r w:rsidRPr="00F140C5">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33B578D5"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C6192A"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C01E87"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5FD259"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1567BE"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399B78"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0E3452"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F9FA38"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00F44E"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A95CDB"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5C159A" w14:textId="77777777" w:rsidR="00C76181" w:rsidRPr="00F140C5" w:rsidRDefault="00C76181" w:rsidP="008B6C75">
            <w:pPr>
              <w:pStyle w:val="HEADERTABELLA"/>
              <w:rPr>
                <w:color w:val="002060"/>
              </w:rPr>
            </w:pPr>
            <w:r w:rsidRPr="00F140C5">
              <w:rPr>
                <w:color w:val="002060"/>
              </w:rPr>
              <w:t>PE</w:t>
            </w:r>
          </w:p>
        </w:tc>
      </w:tr>
      <w:tr w:rsidR="00C76181" w:rsidRPr="00F140C5" w14:paraId="2D8F7F71"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3E94C95" w14:textId="77777777" w:rsidR="00C76181" w:rsidRPr="00F140C5" w:rsidRDefault="00C76181" w:rsidP="008B6C75">
            <w:pPr>
              <w:pStyle w:val="ROWTABELLA"/>
              <w:rPr>
                <w:color w:val="002060"/>
              </w:rPr>
            </w:pPr>
            <w:r w:rsidRPr="00F140C5">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BDBBA"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99421F"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8A40AE"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02D80"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E5C9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74006D"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12612"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5E5D87"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6C77C" w14:textId="77777777" w:rsidR="00C76181" w:rsidRPr="00F140C5" w:rsidRDefault="00C76181" w:rsidP="008B6C75">
            <w:pPr>
              <w:pStyle w:val="ROWTABELLA"/>
              <w:jc w:val="center"/>
              <w:rPr>
                <w:color w:val="002060"/>
              </w:rPr>
            </w:pPr>
            <w:r w:rsidRPr="00F140C5">
              <w:rPr>
                <w:color w:val="002060"/>
              </w:rPr>
              <w:t>0</w:t>
            </w:r>
          </w:p>
        </w:tc>
      </w:tr>
      <w:tr w:rsidR="00C76181" w:rsidRPr="00F140C5" w14:paraId="6806EA4E"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518F002" w14:textId="77777777" w:rsidR="00C76181" w:rsidRPr="00F140C5" w:rsidRDefault="00C76181" w:rsidP="008B6C75">
            <w:pPr>
              <w:pStyle w:val="ROWTABELLA"/>
              <w:rPr>
                <w:color w:val="002060"/>
              </w:rPr>
            </w:pPr>
            <w:r w:rsidRPr="00F140C5">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C7FE3"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31323"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82003B"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F9B1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DC262"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16FB32"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FA5F2"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E2D9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91E93" w14:textId="77777777" w:rsidR="00C76181" w:rsidRPr="00F140C5" w:rsidRDefault="00C76181" w:rsidP="008B6C75">
            <w:pPr>
              <w:pStyle w:val="ROWTABELLA"/>
              <w:jc w:val="center"/>
              <w:rPr>
                <w:color w:val="002060"/>
              </w:rPr>
            </w:pPr>
            <w:r w:rsidRPr="00F140C5">
              <w:rPr>
                <w:color w:val="002060"/>
              </w:rPr>
              <w:t>0</w:t>
            </w:r>
          </w:p>
        </w:tc>
      </w:tr>
      <w:tr w:rsidR="00C76181" w:rsidRPr="00F140C5" w14:paraId="2A071C97"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57AABE" w14:textId="77777777" w:rsidR="00C76181" w:rsidRPr="00F140C5" w:rsidRDefault="00C76181" w:rsidP="008B6C75">
            <w:pPr>
              <w:pStyle w:val="ROWTABELLA"/>
              <w:rPr>
                <w:color w:val="002060"/>
              </w:rPr>
            </w:pPr>
            <w:r w:rsidRPr="00F140C5">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3E3740"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A98BF"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22B306"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3ACCA4"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C972CB"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58699"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985E8"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2F0EB"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0146D4" w14:textId="77777777" w:rsidR="00C76181" w:rsidRPr="00F140C5" w:rsidRDefault="00C76181" w:rsidP="008B6C75">
            <w:pPr>
              <w:pStyle w:val="ROWTABELLA"/>
              <w:jc w:val="center"/>
              <w:rPr>
                <w:color w:val="002060"/>
              </w:rPr>
            </w:pPr>
            <w:r w:rsidRPr="00F140C5">
              <w:rPr>
                <w:color w:val="002060"/>
              </w:rPr>
              <w:t>0</w:t>
            </w:r>
          </w:p>
        </w:tc>
      </w:tr>
      <w:tr w:rsidR="00C76181" w:rsidRPr="00F140C5" w14:paraId="322D1DD7"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E0A425" w14:textId="77777777" w:rsidR="00C76181" w:rsidRPr="00F140C5" w:rsidRDefault="00C76181" w:rsidP="008B6C75">
            <w:pPr>
              <w:pStyle w:val="ROWTABELLA"/>
              <w:rPr>
                <w:color w:val="002060"/>
              </w:rPr>
            </w:pPr>
            <w:r w:rsidRPr="00F140C5">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610BB"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BCC85A"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EE62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16979"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81CF9"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C6A61"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B9D0B3"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8251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04AB51" w14:textId="77777777" w:rsidR="00C76181" w:rsidRPr="00F140C5" w:rsidRDefault="00C76181" w:rsidP="008B6C75">
            <w:pPr>
              <w:pStyle w:val="ROWTABELLA"/>
              <w:jc w:val="center"/>
              <w:rPr>
                <w:color w:val="002060"/>
              </w:rPr>
            </w:pPr>
            <w:r w:rsidRPr="00F140C5">
              <w:rPr>
                <w:color w:val="002060"/>
              </w:rPr>
              <w:t>0</w:t>
            </w:r>
          </w:p>
        </w:tc>
      </w:tr>
      <w:tr w:rsidR="00C76181" w:rsidRPr="00F140C5" w14:paraId="6FD94DC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DE8BAA" w14:textId="77777777" w:rsidR="00C76181" w:rsidRPr="00F140C5" w:rsidRDefault="00C76181" w:rsidP="008B6C75">
            <w:pPr>
              <w:pStyle w:val="ROWTABELLA"/>
              <w:rPr>
                <w:color w:val="002060"/>
              </w:rPr>
            </w:pPr>
            <w:r w:rsidRPr="00F140C5">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A0A1F7"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27D30"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96909"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F6CDD"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803806"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1FA93"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69C51"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78AC5"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37C02" w14:textId="77777777" w:rsidR="00C76181" w:rsidRPr="00F140C5" w:rsidRDefault="00C76181" w:rsidP="008B6C75">
            <w:pPr>
              <w:pStyle w:val="ROWTABELLA"/>
              <w:jc w:val="center"/>
              <w:rPr>
                <w:color w:val="002060"/>
              </w:rPr>
            </w:pPr>
            <w:r w:rsidRPr="00F140C5">
              <w:rPr>
                <w:color w:val="002060"/>
              </w:rPr>
              <w:t>0</w:t>
            </w:r>
          </w:p>
        </w:tc>
      </w:tr>
      <w:tr w:rsidR="00C76181" w:rsidRPr="00F140C5" w14:paraId="59BE4E2C"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E892766" w14:textId="77777777" w:rsidR="00C76181" w:rsidRPr="00F140C5" w:rsidRDefault="00C76181" w:rsidP="008B6C75">
            <w:pPr>
              <w:pStyle w:val="ROWTABELLA"/>
              <w:rPr>
                <w:color w:val="002060"/>
              </w:rPr>
            </w:pPr>
            <w:r w:rsidRPr="00F140C5">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9741B"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A819FB"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99ADB"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6BA3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13D1EF"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69AFDD"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8C9CA9" w14:textId="77777777" w:rsidR="00C76181" w:rsidRPr="00F140C5" w:rsidRDefault="00C76181" w:rsidP="008B6C75">
            <w:pPr>
              <w:pStyle w:val="ROWTABELLA"/>
              <w:jc w:val="center"/>
              <w:rPr>
                <w:color w:val="002060"/>
              </w:rPr>
            </w:pPr>
            <w:r w:rsidRPr="00F140C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2BE0A"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21336B" w14:textId="77777777" w:rsidR="00C76181" w:rsidRPr="00F140C5" w:rsidRDefault="00C76181" w:rsidP="008B6C75">
            <w:pPr>
              <w:pStyle w:val="ROWTABELLA"/>
              <w:jc w:val="center"/>
              <w:rPr>
                <w:color w:val="002060"/>
              </w:rPr>
            </w:pPr>
            <w:r w:rsidRPr="00F140C5">
              <w:rPr>
                <w:color w:val="002060"/>
              </w:rPr>
              <w:t>0</w:t>
            </w:r>
          </w:p>
        </w:tc>
      </w:tr>
    </w:tbl>
    <w:p w14:paraId="74C9DC50" w14:textId="77777777" w:rsidR="00C76181" w:rsidRPr="00F140C5" w:rsidRDefault="00C76181" w:rsidP="00C76181">
      <w:pPr>
        <w:pStyle w:val="breakline"/>
        <w:divId w:val="527259509"/>
        <w:rPr>
          <w:color w:val="002060"/>
        </w:rPr>
      </w:pPr>
    </w:p>
    <w:p w14:paraId="7F15E7FD" w14:textId="77777777" w:rsidR="00C76181" w:rsidRPr="00F140C5" w:rsidRDefault="00C76181" w:rsidP="00C76181">
      <w:pPr>
        <w:pStyle w:val="breakline"/>
        <w:divId w:val="527259509"/>
        <w:rPr>
          <w:color w:val="002060"/>
        </w:rPr>
      </w:pPr>
    </w:p>
    <w:p w14:paraId="0671C9BA" w14:textId="77777777" w:rsidR="00C76181" w:rsidRPr="00F140C5" w:rsidRDefault="00C76181" w:rsidP="00C76181">
      <w:pPr>
        <w:pStyle w:val="SOTTOTITOLOCAMPIONATO1"/>
        <w:divId w:val="527259509"/>
        <w:rPr>
          <w:color w:val="002060"/>
        </w:rPr>
      </w:pPr>
      <w:r w:rsidRPr="00F140C5">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033FE833"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549EF0"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624A23"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C2D83C"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EE667E"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DEAA72"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3D9381"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50AFA1"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6E7F50"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17195F"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352E59" w14:textId="77777777" w:rsidR="00C76181" w:rsidRPr="00F140C5" w:rsidRDefault="00C76181" w:rsidP="008B6C75">
            <w:pPr>
              <w:pStyle w:val="HEADERTABELLA"/>
              <w:rPr>
                <w:color w:val="002060"/>
              </w:rPr>
            </w:pPr>
            <w:r w:rsidRPr="00F140C5">
              <w:rPr>
                <w:color w:val="002060"/>
              </w:rPr>
              <w:t>PE</w:t>
            </w:r>
          </w:p>
        </w:tc>
      </w:tr>
      <w:tr w:rsidR="00C76181" w:rsidRPr="00F140C5" w14:paraId="4B2893A4"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5BB942A" w14:textId="77777777" w:rsidR="00C76181" w:rsidRPr="00F140C5" w:rsidRDefault="00C76181" w:rsidP="008B6C75">
            <w:pPr>
              <w:pStyle w:val="ROWTABELLA"/>
              <w:rPr>
                <w:color w:val="002060"/>
              </w:rPr>
            </w:pPr>
            <w:r w:rsidRPr="00F140C5">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2FEC79" w14:textId="77777777" w:rsidR="00C76181" w:rsidRPr="00F140C5" w:rsidRDefault="00C76181" w:rsidP="008B6C75">
            <w:pPr>
              <w:pStyle w:val="ROWTABELLA"/>
              <w:jc w:val="center"/>
              <w:rPr>
                <w:color w:val="002060"/>
              </w:rPr>
            </w:pPr>
            <w:r w:rsidRPr="00F140C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FA6EF"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41BE2"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AE66B9"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A794D4"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5901D" w14:textId="77777777" w:rsidR="00C76181" w:rsidRPr="00F140C5" w:rsidRDefault="00C76181" w:rsidP="008B6C75">
            <w:pPr>
              <w:pStyle w:val="ROWTABELLA"/>
              <w:jc w:val="center"/>
              <w:rPr>
                <w:color w:val="002060"/>
              </w:rPr>
            </w:pPr>
            <w:r w:rsidRPr="00F140C5">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66F32"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948FA7" w14:textId="77777777" w:rsidR="00C76181" w:rsidRPr="00F140C5" w:rsidRDefault="00C76181" w:rsidP="008B6C75">
            <w:pPr>
              <w:pStyle w:val="ROWTABELLA"/>
              <w:jc w:val="center"/>
              <w:rPr>
                <w:color w:val="002060"/>
              </w:rPr>
            </w:pPr>
            <w:r w:rsidRPr="00F140C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7E63D" w14:textId="77777777" w:rsidR="00C76181" w:rsidRPr="00F140C5" w:rsidRDefault="00C76181" w:rsidP="008B6C75">
            <w:pPr>
              <w:pStyle w:val="ROWTABELLA"/>
              <w:jc w:val="center"/>
              <w:rPr>
                <w:color w:val="002060"/>
              </w:rPr>
            </w:pPr>
            <w:r w:rsidRPr="00F140C5">
              <w:rPr>
                <w:color w:val="002060"/>
              </w:rPr>
              <w:t>0</w:t>
            </w:r>
          </w:p>
        </w:tc>
      </w:tr>
      <w:tr w:rsidR="00C76181" w:rsidRPr="00F140C5" w14:paraId="7D4C96B1"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B4E07A" w14:textId="77777777" w:rsidR="00C76181" w:rsidRPr="00F140C5" w:rsidRDefault="00C76181" w:rsidP="008B6C75">
            <w:pPr>
              <w:pStyle w:val="ROWTABELLA"/>
              <w:rPr>
                <w:color w:val="002060"/>
              </w:rPr>
            </w:pPr>
            <w:r w:rsidRPr="00F140C5">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14A9B9"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FEC5C"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DB4A34"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BAA35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199447"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5A46CD" w14:textId="77777777" w:rsidR="00C76181" w:rsidRPr="00F140C5" w:rsidRDefault="00C76181" w:rsidP="008B6C75">
            <w:pPr>
              <w:pStyle w:val="ROWTABELLA"/>
              <w:jc w:val="center"/>
              <w:rPr>
                <w:color w:val="002060"/>
              </w:rPr>
            </w:pPr>
            <w:r w:rsidRPr="00F140C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B0C9B"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F399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191A1" w14:textId="77777777" w:rsidR="00C76181" w:rsidRPr="00F140C5" w:rsidRDefault="00C76181" w:rsidP="008B6C75">
            <w:pPr>
              <w:pStyle w:val="ROWTABELLA"/>
              <w:jc w:val="center"/>
              <w:rPr>
                <w:color w:val="002060"/>
              </w:rPr>
            </w:pPr>
            <w:r w:rsidRPr="00F140C5">
              <w:rPr>
                <w:color w:val="002060"/>
              </w:rPr>
              <w:t>0</w:t>
            </w:r>
          </w:p>
        </w:tc>
      </w:tr>
      <w:tr w:rsidR="00C76181" w:rsidRPr="00F140C5" w14:paraId="2A8C22C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3DEFE5" w14:textId="77777777" w:rsidR="00C76181" w:rsidRPr="00F140C5" w:rsidRDefault="00C76181" w:rsidP="008B6C75">
            <w:pPr>
              <w:pStyle w:val="ROWTABELLA"/>
              <w:rPr>
                <w:color w:val="002060"/>
              </w:rPr>
            </w:pPr>
            <w:r w:rsidRPr="00F140C5">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291E1A"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4934E"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43D23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4F26E"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354D70"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E8959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045EE"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7A782"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1FD38" w14:textId="77777777" w:rsidR="00C76181" w:rsidRPr="00F140C5" w:rsidRDefault="00C76181" w:rsidP="008B6C75">
            <w:pPr>
              <w:pStyle w:val="ROWTABELLA"/>
              <w:jc w:val="center"/>
              <w:rPr>
                <w:color w:val="002060"/>
              </w:rPr>
            </w:pPr>
            <w:r w:rsidRPr="00F140C5">
              <w:rPr>
                <w:color w:val="002060"/>
              </w:rPr>
              <w:t>0</w:t>
            </w:r>
          </w:p>
        </w:tc>
      </w:tr>
      <w:tr w:rsidR="00C76181" w:rsidRPr="00F140C5" w14:paraId="1525A33E"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1E6F60" w14:textId="77777777" w:rsidR="00C76181" w:rsidRPr="00F140C5" w:rsidRDefault="00C76181" w:rsidP="008B6C75">
            <w:pPr>
              <w:pStyle w:val="ROWTABELLA"/>
              <w:rPr>
                <w:color w:val="002060"/>
              </w:rPr>
            </w:pPr>
            <w:r w:rsidRPr="00F140C5">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A39C39"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D3B8E"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D29260"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4633E9"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22C9E"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B65B00"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DF248"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D4818F"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7B16C7" w14:textId="77777777" w:rsidR="00C76181" w:rsidRPr="00F140C5" w:rsidRDefault="00C76181" w:rsidP="008B6C75">
            <w:pPr>
              <w:pStyle w:val="ROWTABELLA"/>
              <w:jc w:val="center"/>
              <w:rPr>
                <w:color w:val="002060"/>
              </w:rPr>
            </w:pPr>
            <w:r w:rsidRPr="00F140C5">
              <w:rPr>
                <w:color w:val="002060"/>
              </w:rPr>
              <w:t>0</w:t>
            </w:r>
          </w:p>
        </w:tc>
      </w:tr>
      <w:tr w:rsidR="00C76181" w:rsidRPr="00F140C5" w14:paraId="76EE972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F437EB" w14:textId="77777777" w:rsidR="00C76181" w:rsidRPr="00F140C5" w:rsidRDefault="00C76181" w:rsidP="008B6C75">
            <w:pPr>
              <w:pStyle w:val="ROWTABELLA"/>
              <w:rPr>
                <w:color w:val="002060"/>
              </w:rPr>
            </w:pPr>
            <w:r w:rsidRPr="00F140C5">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22DA1"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6D4B9C"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A7C82"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7631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1375C"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57B45"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6DE69"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7F1B89"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505C39" w14:textId="77777777" w:rsidR="00C76181" w:rsidRPr="00F140C5" w:rsidRDefault="00C76181" w:rsidP="008B6C75">
            <w:pPr>
              <w:pStyle w:val="ROWTABELLA"/>
              <w:jc w:val="center"/>
              <w:rPr>
                <w:color w:val="002060"/>
              </w:rPr>
            </w:pPr>
            <w:r w:rsidRPr="00F140C5">
              <w:rPr>
                <w:color w:val="002060"/>
              </w:rPr>
              <w:t>0</w:t>
            </w:r>
          </w:p>
        </w:tc>
      </w:tr>
      <w:tr w:rsidR="00C76181" w:rsidRPr="00F140C5" w14:paraId="5EA04902"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A297F98" w14:textId="77777777" w:rsidR="00C76181" w:rsidRPr="00F140C5" w:rsidRDefault="00C76181" w:rsidP="008B6C75">
            <w:pPr>
              <w:pStyle w:val="ROWTABELLA"/>
              <w:rPr>
                <w:color w:val="002060"/>
              </w:rPr>
            </w:pPr>
            <w:r w:rsidRPr="00F140C5">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0CE8C"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0B304"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07857"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5A449"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3C2F9A"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FB11CB"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68A69"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8CD0A"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ECBE1" w14:textId="77777777" w:rsidR="00C76181" w:rsidRPr="00F140C5" w:rsidRDefault="00C76181" w:rsidP="008B6C75">
            <w:pPr>
              <w:pStyle w:val="ROWTABELLA"/>
              <w:jc w:val="center"/>
              <w:rPr>
                <w:color w:val="002060"/>
              </w:rPr>
            </w:pPr>
            <w:r w:rsidRPr="00F140C5">
              <w:rPr>
                <w:color w:val="002060"/>
              </w:rPr>
              <w:t>0</w:t>
            </w:r>
          </w:p>
        </w:tc>
      </w:tr>
    </w:tbl>
    <w:p w14:paraId="461DBC80" w14:textId="77777777" w:rsidR="00C76181" w:rsidRPr="00F140C5" w:rsidRDefault="00C76181" w:rsidP="00C76181">
      <w:pPr>
        <w:pStyle w:val="breakline"/>
        <w:divId w:val="527259509"/>
        <w:rPr>
          <w:color w:val="002060"/>
        </w:rPr>
      </w:pPr>
    </w:p>
    <w:p w14:paraId="7DD54E1E" w14:textId="77777777" w:rsidR="00C76181" w:rsidRPr="00F140C5" w:rsidRDefault="00C76181" w:rsidP="00C76181">
      <w:pPr>
        <w:pStyle w:val="breakline"/>
        <w:divId w:val="527259509"/>
        <w:rPr>
          <w:color w:val="002060"/>
        </w:rPr>
      </w:pPr>
    </w:p>
    <w:p w14:paraId="7B22CA02" w14:textId="77777777" w:rsidR="00C76181" w:rsidRPr="00F140C5" w:rsidRDefault="00C76181" w:rsidP="00C76181">
      <w:pPr>
        <w:pStyle w:val="SOTTOTITOLOCAMPIONATO1"/>
        <w:divId w:val="527259509"/>
        <w:rPr>
          <w:color w:val="002060"/>
        </w:rPr>
      </w:pPr>
      <w:r w:rsidRPr="00F140C5">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7E7C16DD"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ACAB56"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35B869"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F0A0DC"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5801F1"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4F7B95"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44AE5C"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E1F835"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FBDB9A"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246E52"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A935A7" w14:textId="77777777" w:rsidR="00C76181" w:rsidRPr="00F140C5" w:rsidRDefault="00C76181" w:rsidP="008B6C75">
            <w:pPr>
              <w:pStyle w:val="HEADERTABELLA"/>
              <w:rPr>
                <w:color w:val="002060"/>
              </w:rPr>
            </w:pPr>
            <w:r w:rsidRPr="00F140C5">
              <w:rPr>
                <w:color w:val="002060"/>
              </w:rPr>
              <w:t>PE</w:t>
            </w:r>
          </w:p>
        </w:tc>
      </w:tr>
      <w:tr w:rsidR="00C76181" w:rsidRPr="00F140C5" w14:paraId="46374FAB"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9861C42" w14:textId="77777777" w:rsidR="00C76181" w:rsidRPr="00F140C5" w:rsidRDefault="00C76181" w:rsidP="008B6C75">
            <w:pPr>
              <w:pStyle w:val="ROWTABELLA"/>
              <w:rPr>
                <w:color w:val="002060"/>
              </w:rPr>
            </w:pPr>
            <w:r w:rsidRPr="00F140C5">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71979"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8F66C"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2614E"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BBF89"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FA837"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4F75B"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252CC"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F35F3"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257CF2" w14:textId="77777777" w:rsidR="00C76181" w:rsidRPr="00F140C5" w:rsidRDefault="00C76181" w:rsidP="008B6C75">
            <w:pPr>
              <w:pStyle w:val="ROWTABELLA"/>
              <w:jc w:val="center"/>
              <w:rPr>
                <w:color w:val="002060"/>
              </w:rPr>
            </w:pPr>
            <w:r w:rsidRPr="00F140C5">
              <w:rPr>
                <w:color w:val="002060"/>
              </w:rPr>
              <w:t>0</w:t>
            </w:r>
          </w:p>
        </w:tc>
      </w:tr>
      <w:tr w:rsidR="00C76181" w:rsidRPr="00F140C5" w14:paraId="36ADF5B2"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F8216C" w14:textId="77777777" w:rsidR="00C76181" w:rsidRPr="00F140C5" w:rsidRDefault="00C76181" w:rsidP="008B6C75">
            <w:pPr>
              <w:pStyle w:val="ROWTABELLA"/>
              <w:rPr>
                <w:color w:val="002060"/>
              </w:rPr>
            </w:pPr>
            <w:r w:rsidRPr="00F140C5">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26FEF5"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0FC4DC"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00D2D"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066EB5"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1FD3A"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EC945A"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042B51"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EAE79"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782EF2" w14:textId="77777777" w:rsidR="00C76181" w:rsidRPr="00F140C5" w:rsidRDefault="00C76181" w:rsidP="008B6C75">
            <w:pPr>
              <w:pStyle w:val="ROWTABELLA"/>
              <w:jc w:val="center"/>
              <w:rPr>
                <w:color w:val="002060"/>
              </w:rPr>
            </w:pPr>
            <w:r w:rsidRPr="00F140C5">
              <w:rPr>
                <w:color w:val="002060"/>
              </w:rPr>
              <w:t>0</w:t>
            </w:r>
          </w:p>
        </w:tc>
      </w:tr>
      <w:tr w:rsidR="00C76181" w:rsidRPr="00F140C5" w14:paraId="316982E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B78A33" w14:textId="77777777" w:rsidR="00C76181" w:rsidRPr="00F140C5" w:rsidRDefault="00C76181" w:rsidP="008B6C75">
            <w:pPr>
              <w:pStyle w:val="ROWTABELLA"/>
              <w:rPr>
                <w:color w:val="002060"/>
              </w:rPr>
            </w:pPr>
            <w:r w:rsidRPr="00F140C5">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3DACE0"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E123A"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DF07E"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FFF2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1CF5F4"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4699C"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44297"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B682F"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897EF" w14:textId="77777777" w:rsidR="00C76181" w:rsidRPr="00F140C5" w:rsidRDefault="00C76181" w:rsidP="008B6C75">
            <w:pPr>
              <w:pStyle w:val="ROWTABELLA"/>
              <w:jc w:val="center"/>
              <w:rPr>
                <w:color w:val="002060"/>
              </w:rPr>
            </w:pPr>
            <w:r w:rsidRPr="00F140C5">
              <w:rPr>
                <w:color w:val="002060"/>
              </w:rPr>
              <w:t>0</w:t>
            </w:r>
          </w:p>
        </w:tc>
      </w:tr>
      <w:tr w:rsidR="00C76181" w:rsidRPr="00F140C5" w14:paraId="68E0709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CF4137" w14:textId="77777777" w:rsidR="00C76181" w:rsidRPr="00F140C5" w:rsidRDefault="00C76181" w:rsidP="008B6C75">
            <w:pPr>
              <w:pStyle w:val="ROWTABELLA"/>
              <w:rPr>
                <w:color w:val="002060"/>
              </w:rPr>
            </w:pPr>
            <w:r w:rsidRPr="00F140C5">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5B366"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0106B"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2B3D5"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9DFDA"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0D7035"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967C12"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2277B7"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74B4C"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F075B6" w14:textId="77777777" w:rsidR="00C76181" w:rsidRPr="00F140C5" w:rsidRDefault="00C76181" w:rsidP="008B6C75">
            <w:pPr>
              <w:pStyle w:val="ROWTABELLA"/>
              <w:jc w:val="center"/>
              <w:rPr>
                <w:color w:val="002060"/>
              </w:rPr>
            </w:pPr>
            <w:r w:rsidRPr="00F140C5">
              <w:rPr>
                <w:color w:val="002060"/>
              </w:rPr>
              <w:t>0</w:t>
            </w:r>
          </w:p>
        </w:tc>
      </w:tr>
      <w:tr w:rsidR="00C76181" w:rsidRPr="00F140C5" w14:paraId="232B2C1B"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4C2C29" w14:textId="77777777" w:rsidR="00C76181" w:rsidRPr="00F140C5" w:rsidRDefault="00C76181" w:rsidP="008B6C75">
            <w:pPr>
              <w:pStyle w:val="ROWTABELLA"/>
              <w:rPr>
                <w:color w:val="002060"/>
              </w:rPr>
            </w:pPr>
            <w:r w:rsidRPr="00F140C5">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46CDDA"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53FD6F"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2E71FA"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757F7"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5677E4"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26BDF" w14:textId="77777777" w:rsidR="00C76181" w:rsidRPr="00F140C5" w:rsidRDefault="00C76181" w:rsidP="008B6C75">
            <w:pPr>
              <w:pStyle w:val="ROWTABELLA"/>
              <w:jc w:val="center"/>
              <w:rPr>
                <w:color w:val="002060"/>
              </w:rPr>
            </w:pPr>
            <w:r w:rsidRPr="00F140C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14890" w14:textId="77777777" w:rsidR="00C76181" w:rsidRPr="00F140C5" w:rsidRDefault="00C76181" w:rsidP="008B6C75">
            <w:pPr>
              <w:pStyle w:val="ROWTABELLA"/>
              <w:jc w:val="center"/>
              <w:rPr>
                <w:color w:val="002060"/>
              </w:rPr>
            </w:pPr>
            <w:r w:rsidRPr="00F140C5">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B9B493"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13356" w14:textId="77777777" w:rsidR="00C76181" w:rsidRPr="00F140C5" w:rsidRDefault="00C76181" w:rsidP="008B6C75">
            <w:pPr>
              <w:pStyle w:val="ROWTABELLA"/>
              <w:jc w:val="center"/>
              <w:rPr>
                <w:color w:val="002060"/>
              </w:rPr>
            </w:pPr>
            <w:r w:rsidRPr="00F140C5">
              <w:rPr>
                <w:color w:val="002060"/>
              </w:rPr>
              <w:t>0</w:t>
            </w:r>
          </w:p>
        </w:tc>
      </w:tr>
      <w:tr w:rsidR="00C76181" w:rsidRPr="00F140C5" w14:paraId="02A5D1BD"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A47D4B0" w14:textId="77777777" w:rsidR="00C76181" w:rsidRPr="00F140C5" w:rsidRDefault="00C76181" w:rsidP="008B6C75">
            <w:pPr>
              <w:pStyle w:val="ROWTABELLA"/>
              <w:rPr>
                <w:color w:val="002060"/>
              </w:rPr>
            </w:pPr>
            <w:r w:rsidRPr="00F140C5">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B730D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D9F34F"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580EEB"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11275"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6DD81D"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8A090"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04677D" w14:textId="77777777" w:rsidR="00C76181" w:rsidRPr="00F140C5" w:rsidRDefault="00C76181" w:rsidP="008B6C75">
            <w:pPr>
              <w:pStyle w:val="ROWTABELLA"/>
              <w:jc w:val="center"/>
              <w:rPr>
                <w:color w:val="002060"/>
              </w:rPr>
            </w:pPr>
            <w:r w:rsidRPr="00F140C5">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30292"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684EA" w14:textId="77777777" w:rsidR="00C76181" w:rsidRPr="00F140C5" w:rsidRDefault="00C76181" w:rsidP="008B6C75">
            <w:pPr>
              <w:pStyle w:val="ROWTABELLA"/>
              <w:jc w:val="center"/>
              <w:rPr>
                <w:color w:val="002060"/>
              </w:rPr>
            </w:pPr>
            <w:r w:rsidRPr="00F140C5">
              <w:rPr>
                <w:color w:val="002060"/>
              </w:rPr>
              <w:t>0</w:t>
            </w:r>
          </w:p>
        </w:tc>
      </w:tr>
    </w:tbl>
    <w:p w14:paraId="2E6BF323" w14:textId="77777777" w:rsidR="00C76181" w:rsidRPr="00F140C5" w:rsidRDefault="00C76181" w:rsidP="00C76181">
      <w:pPr>
        <w:pStyle w:val="breakline"/>
        <w:divId w:val="527259509"/>
        <w:rPr>
          <w:color w:val="002060"/>
        </w:rPr>
      </w:pPr>
    </w:p>
    <w:p w14:paraId="7E5B5763" w14:textId="77777777" w:rsidR="00C76181" w:rsidRPr="00F140C5" w:rsidRDefault="00C76181" w:rsidP="00C76181">
      <w:pPr>
        <w:pStyle w:val="TITOLOPRINC"/>
        <w:divId w:val="527259509"/>
        <w:rPr>
          <w:color w:val="002060"/>
        </w:rPr>
      </w:pPr>
      <w:r w:rsidRPr="00F140C5">
        <w:rPr>
          <w:color w:val="002060"/>
        </w:rPr>
        <w:t>PROGRAMMA GARE</w:t>
      </w:r>
    </w:p>
    <w:p w14:paraId="1134615C" w14:textId="77777777" w:rsidR="00C76181" w:rsidRPr="00F140C5" w:rsidRDefault="00C76181" w:rsidP="00C76181">
      <w:pPr>
        <w:pStyle w:val="breakline"/>
        <w:divId w:val="527259509"/>
        <w:rPr>
          <w:color w:val="002060"/>
        </w:rPr>
      </w:pPr>
    </w:p>
    <w:p w14:paraId="2187CB95" w14:textId="77777777" w:rsidR="00C76181" w:rsidRPr="00F140C5" w:rsidRDefault="00C76181" w:rsidP="00C76181">
      <w:pPr>
        <w:pStyle w:val="SOTTOTITOLOCAMPIONATO1"/>
        <w:divId w:val="527259509"/>
        <w:rPr>
          <w:color w:val="002060"/>
        </w:rPr>
      </w:pPr>
      <w:r w:rsidRPr="00F140C5">
        <w:rPr>
          <w:color w:val="002060"/>
        </w:rPr>
        <w:t>GIRONE G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0"/>
        <w:gridCol w:w="2014"/>
        <w:gridCol w:w="385"/>
        <w:gridCol w:w="898"/>
        <w:gridCol w:w="1178"/>
        <w:gridCol w:w="1555"/>
        <w:gridCol w:w="1550"/>
      </w:tblGrid>
      <w:tr w:rsidR="00C76181" w:rsidRPr="00F140C5" w14:paraId="30874EA9"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99DFB4"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27EEA8"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FB7D06"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F8086C"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680EC0"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0A8470"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87885D"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250BBDFC"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1E176CB" w14:textId="77777777" w:rsidR="00C76181" w:rsidRPr="00F140C5" w:rsidRDefault="00C76181" w:rsidP="008B6C75">
            <w:pPr>
              <w:pStyle w:val="ROWTABELLA"/>
              <w:rPr>
                <w:color w:val="002060"/>
              </w:rPr>
            </w:pPr>
            <w:r w:rsidRPr="00F140C5">
              <w:rPr>
                <w:color w:val="002060"/>
              </w:rPr>
              <w:t>PIANDIROSE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973BF0" w14:textId="77777777" w:rsidR="00C76181" w:rsidRPr="00F140C5" w:rsidRDefault="00C76181" w:rsidP="008B6C75">
            <w:pPr>
              <w:pStyle w:val="ROWTABELLA"/>
              <w:rPr>
                <w:color w:val="002060"/>
              </w:rPr>
            </w:pPr>
            <w:r w:rsidRPr="00F140C5">
              <w:rPr>
                <w:color w:val="002060"/>
              </w:rPr>
              <w:t>DORICA ANUR</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1E33922"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13AA1C" w14:textId="77777777" w:rsidR="00C76181" w:rsidRPr="00F140C5" w:rsidRDefault="00C76181" w:rsidP="008B6C75">
            <w:pPr>
              <w:pStyle w:val="ROWTABELLA"/>
              <w:rPr>
                <w:color w:val="002060"/>
              </w:rPr>
            </w:pPr>
            <w:r w:rsidRPr="00F140C5">
              <w:rPr>
                <w:color w:val="002060"/>
              </w:rPr>
              <w:t>08/02/2019 21:15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71EF6F" w14:textId="77777777" w:rsidR="00C76181" w:rsidRPr="00F140C5" w:rsidRDefault="00C76181" w:rsidP="008B6C75">
            <w:pPr>
              <w:pStyle w:val="ROWTABELLA"/>
              <w:rPr>
                <w:color w:val="002060"/>
              </w:rPr>
            </w:pPr>
            <w:r w:rsidRPr="00F140C5">
              <w:rPr>
                <w:color w:val="002060"/>
              </w:rPr>
              <w:t>PALAZZETTO DELLO 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3FB2128" w14:textId="77777777" w:rsidR="00C76181" w:rsidRPr="00F140C5" w:rsidRDefault="00C76181" w:rsidP="008B6C75">
            <w:pPr>
              <w:pStyle w:val="ROWTABELLA"/>
              <w:rPr>
                <w:color w:val="002060"/>
              </w:rPr>
            </w:pPr>
            <w:r w:rsidRPr="00F140C5">
              <w:rPr>
                <w:color w:val="002060"/>
              </w:rPr>
              <w:t>SANT'IPPOLITO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33DF57" w14:textId="77777777" w:rsidR="00C76181" w:rsidRPr="00F140C5" w:rsidRDefault="00C76181" w:rsidP="008B6C75">
            <w:pPr>
              <w:pStyle w:val="ROWTABELLA"/>
              <w:rPr>
                <w:color w:val="002060"/>
              </w:rPr>
            </w:pPr>
            <w:r w:rsidRPr="00F140C5">
              <w:rPr>
                <w:color w:val="002060"/>
              </w:rPr>
              <w:t>VIA ROMA, SNC</w:t>
            </w:r>
          </w:p>
        </w:tc>
      </w:tr>
      <w:tr w:rsidR="00C76181" w:rsidRPr="00F140C5" w14:paraId="4CA4274B"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E843AEC" w14:textId="77777777" w:rsidR="00C76181" w:rsidRPr="00F140C5" w:rsidRDefault="00C76181" w:rsidP="008B6C75">
            <w:pPr>
              <w:pStyle w:val="ROWTABELLA"/>
              <w:rPr>
                <w:color w:val="002060"/>
              </w:rPr>
            </w:pPr>
            <w:r w:rsidRPr="00F140C5">
              <w:rPr>
                <w:color w:val="002060"/>
              </w:rPr>
              <w:t>POLISPORTIVA FILOTTRANO 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1D5496C" w14:textId="77777777" w:rsidR="00C76181" w:rsidRPr="00F140C5" w:rsidRDefault="00C76181" w:rsidP="008B6C75">
            <w:pPr>
              <w:pStyle w:val="ROWTABELLA"/>
              <w:rPr>
                <w:color w:val="002060"/>
              </w:rPr>
            </w:pPr>
            <w:r w:rsidRPr="00F140C5">
              <w:rPr>
                <w:color w:val="002060"/>
              </w:rP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E6E9E56"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BD0482" w14:textId="77777777" w:rsidR="00C76181" w:rsidRPr="00F140C5" w:rsidRDefault="00C76181" w:rsidP="008B6C75">
            <w:pPr>
              <w:pStyle w:val="ROWTABELLA"/>
              <w:rPr>
                <w:color w:val="002060"/>
              </w:rPr>
            </w:pPr>
            <w:r w:rsidRPr="00F140C5">
              <w:rPr>
                <w:color w:val="002060"/>
              </w:rPr>
              <w:t>09/02/2019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262E311" w14:textId="77777777" w:rsidR="00C76181" w:rsidRPr="00F140C5" w:rsidRDefault="00C76181" w:rsidP="008B6C75">
            <w:pPr>
              <w:pStyle w:val="ROWTABELLA"/>
              <w:rPr>
                <w:color w:val="002060"/>
              </w:rPr>
            </w:pPr>
            <w:r w:rsidRPr="00F140C5">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ADD5F8" w14:textId="77777777" w:rsidR="00C76181" w:rsidRPr="00F140C5" w:rsidRDefault="00C76181" w:rsidP="008B6C75">
            <w:pPr>
              <w:pStyle w:val="ROWTABELLA"/>
              <w:rPr>
                <w:color w:val="002060"/>
              </w:rPr>
            </w:pPr>
            <w:r w:rsidRPr="00F140C5">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F68048" w14:textId="77777777" w:rsidR="00C76181" w:rsidRPr="00F140C5" w:rsidRDefault="00C76181" w:rsidP="008B6C75">
            <w:pPr>
              <w:pStyle w:val="ROWTABELLA"/>
              <w:rPr>
                <w:color w:val="002060"/>
              </w:rPr>
            </w:pPr>
            <w:r w:rsidRPr="00F140C5">
              <w:rPr>
                <w:color w:val="002060"/>
              </w:rPr>
              <w:t>VIA GEMME, 13</w:t>
            </w:r>
          </w:p>
        </w:tc>
      </w:tr>
      <w:tr w:rsidR="00C76181" w:rsidRPr="00F140C5" w14:paraId="34430EE7"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084399E" w14:textId="77777777" w:rsidR="00C76181" w:rsidRPr="00F140C5" w:rsidRDefault="00C76181" w:rsidP="008B6C75">
            <w:pPr>
              <w:pStyle w:val="ROWTABELLA"/>
              <w:rPr>
                <w:color w:val="002060"/>
              </w:rPr>
            </w:pPr>
            <w:r w:rsidRPr="00F140C5">
              <w:rPr>
                <w:color w:val="002060"/>
              </w:rPr>
              <w:t>CSKA CORRIDONIA C5F</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A34646" w14:textId="77777777" w:rsidR="00C76181" w:rsidRPr="00F140C5" w:rsidRDefault="00C76181" w:rsidP="008B6C75">
            <w:pPr>
              <w:pStyle w:val="ROWTABELLA"/>
              <w:rPr>
                <w:color w:val="002060"/>
              </w:rPr>
            </w:pPr>
            <w:r w:rsidRPr="00F140C5">
              <w:rPr>
                <w:color w:val="002060"/>
              </w:rPr>
              <w:t>FUTSAL 100 TORRI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1CBF081"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D64F1E" w14:textId="77777777" w:rsidR="00C76181" w:rsidRPr="00F140C5" w:rsidRDefault="00C76181" w:rsidP="008B6C75">
            <w:pPr>
              <w:pStyle w:val="ROWTABELLA"/>
              <w:rPr>
                <w:color w:val="002060"/>
              </w:rPr>
            </w:pPr>
            <w:r w:rsidRPr="00F140C5">
              <w:rPr>
                <w:color w:val="002060"/>
              </w:rPr>
              <w:t>10/02/2019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A60BF7" w14:textId="77777777" w:rsidR="00C76181" w:rsidRPr="00F140C5" w:rsidRDefault="00C76181" w:rsidP="008B6C75">
            <w:pPr>
              <w:pStyle w:val="ROWTABELLA"/>
              <w:rPr>
                <w:color w:val="002060"/>
              </w:rPr>
            </w:pPr>
            <w:r w:rsidRPr="00F140C5">
              <w:rPr>
                <w:color w:val="002060"/>
              </w:rPr>
              <w:t>IMPIANTO C/5 PARS "PIO CAROSI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25C2F2" w14:textId="77777777" w:rsidR="00C76181" w:rsidRPr="00F140C5" w:rsidRDefault="00C76181" w:rsidP="008B6C75">
            <w:pPr>
              <w:pStyle w:val="ROWTABELLA"/>
              <w:rPr>
                <w:color w:val="002060"/>
              </w:rPr>
            </w:pPr>
            <w:r w:rsidRPr="00F140C5">
              <w:rPr>
                <w:color w:val="002060"/>
              </w:rPr>
              <w:t>CORRIDONIA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B48AF2" w14:textId="77777777" w:rsidR="00C76181" w:rsidRPr="00F140C5" w:rsidRDefault="00C76181" w:rsidP="008B6C75">
            <w:pPr>
              <w:pStyle w:val="ROWTABELLA"/>
              <w:rPr>
                <w:color w:val="002060"/>
              </w:rPr>
            </w:pPr>
            <w:r w:rsidRPr="00F140C5">
              <w:rPr>
                <w:color w:val="002060"/>
              </w:rPr>
              <w:t>CONTRADA CIGLIANO 14</w:t>
            </w:r>
          </w:p>
        </w:tc>
      </w:tr>
    </w:tbl>
    <w:p w14:paraId="0B9F751C" w14:textId="77777777" w:rsidR="00C76181" w:rsidRPr="00F140C5" w:rsidRDefault="00C76181" w:rsidP="00C76181">
      <w:pPr>
        <w:pStyle w:val="breakline"/>
        <w:divId w:val="527259509"/>
        <w:rPr>
          <w:color w:val="002060"/>
        </w:rPr>
      </w:pPr>
    </w:p>
    <w:p w14:paraId="7F5C67B1" w14:textId="77777777" w:rsidR="00C76181" w:rsidRPr="00F140C5" w:rsidRDefault="00C76181" w:rsidP="00C76181">
      <w:pPr>
        <w:pStyle w:val="breakline"/>
        <w:divId w:val="527259509"/>
        <w:rPr>
          <w:color w:val="002060"/>
        </w:rPr>
      </w:pPr>
    </w:p>
    <w:p w14:paraId="1702FE2B" w14:textId="77777777" w:rsidR="00C76181" w:rsidRPr="00F140C5" w:rsidRDefault="00C76181" w:rsidP="00C76181">
      <w:pPr>
        <w:pStyle w:val="breakline"/>
        <w:divId w:val="527259509"/>
        <w:rPr>
          <w:color w:val="002060"/>
        </w:rPr>
      </w:pPr>
    </w:p>
    <w:p w14:paraId="68DD7DAD" w14:textId="77777777" w:rsidR="00C76181" w:rsidRPr="00F140C5" w:rsidRDefault="00C76181" w:rsidP="00C76181">
      <w:pPr>
        <w:pStyle w:val="SOTTOTITOLOCAMPIONATO1"/>
        <w:divId w:val="527259509"/>
        <w:rPr>
          <w:color w:val="002060"/>
        </w:rPr>
      </w:pPr>
      <w:r w:rsidRPr="00F140C5">
        <w:rPr>
          <w:color w:val="002060"/>
        </w:rPr>
        <w:t>GIRONE SA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C76181" w:rsidRPr="00F140C5" w14:paraId="40FEF041"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2B4FAF"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9CAD63"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B48D61"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A0709F"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0D47F3"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8E0AFD"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484EAD"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68B000FF"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F53CA4E" w14:textId="77777777" w:rsidR="00C76181" w:rsidRPr="00F140C5" w:rsidRDefault="00C76181" w:rsidP="008B6C75">
            <w:pPr>
              <w:pStyle w:val="ROWTABELLA"/>
              <w:rPr>
                <w:color w:val="002060"/>
              </w:rPr>
            </w:pPr>
            <w:r w:rsidRPr="00F140C5">
              <w:rPr>
                <w:color w:val="002060"/>
              </w:rPr>
              <w:t>HELVIA RECINA FUTSAL RECA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84B9E7" w14:textId="77777777" w:rsidR="00C76181" w:rsidRPr="00F140C5" w:rsidRDefault="00C76181" w:rsidP="008B6C75">
            <w:pPr>
              <w:pStyle w:val="ROWTABELLA"/>
              <w:rPr>
                <w:color w:val="002060"/>
              </w:rPr>
            </w:pPr>
            <w:r w:rsidRPr="00F140C5">
              <w:rPr>
                <w:color w:val="002060"/>
              </w:rPr>
              <w:t>ATL URBINO C5 1999</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ADC82CC"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92A892" w14:textId="77777777" w:rsidR="00C76181" w:rsidRPr="00F140C5" w:rsidRDefault="00C76181" w:rsidP="008B6C75">
            <w:pPr>
              <w:pStyle w:val="ROWTABELLA"/>
              <w:rPr>
                <w:color w:val="002060"/>
              </w:rPr>
            </w:pPr>
            <w:r w:rsidRPr="00F140C5">
              <w:rPr>
                <w:color w:val="002060"/>
              </w:rPr>
              <w:t>08/02/2019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59C86C" w14:textId="77777777" w:rsidR="00C76181" w:rsidRPr="00F140C5" w:rsidRDefault="00C76181" w:rsidP="008B6C75">
            <w:pPr>
              <w:pStyle w:val="ROWTABELLA"/>
              <w:rPr>
                <w:color w:val="002060"/>
              </w:rPr>
            </w:pPr>
            <w:r w:rsidRPr="00F140C5">
              <w:rPr>
                <w:color w:val="002060"/>
              </w:rPr>
              <w:t>CENTRO SPORTIVO RECANATESE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6AB9D7" w14:textId="77777777" w:rsidR="00C76181" w:rsidRPr="00F140C5" w:rsidRDefault="00C76181" w:rsidP="008B6C75">
            <w:pPr>
              <w:pStyle w:val="ROWTABELLA"/>
              <w:rPr>
                <w:color w:val="002060"/>
              </w:rPr>
            </w:pPr>
            <w:r w:rsidRPr="00F140C5">
              <w:rPr>
                <w:color w:val="002060"/>
              </w:rP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684872" w14:textId="77777777" w:rsidR="00C76181" w:rsidRPr="00F140C5" w:rsidRDefault="00C76181" w:rsidP="008B6C75">
            <w:pPr>
              <w:pStyle w:val="ROWTABELLA"/>
              <w:rPr>
                <w:color w:val="002060"/>
              </w:rPr>
            </w:pPr>
            <w:r w:rsidRPr="00F140C5">
              <w:rPr>
                <w:color w:val="002060"/>
              </w:rPr>
              <w:t>VIA ALDO MORO</w:t>
            </w:r>
          </w:p>
        </w:tc>
      </w:tr>
      <w:tr w:rsidR="00C76181" w:rsidRPr="00F140C5" w14:paraId="093AA25A"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2330B2" w14:textId="77777777" w:rsidR="00C76181" w:rsidRPr="00F140C5" w:rsidRDefault="00C76181" w:rsidP="008B6C75">
            <w:pPr>
              <w:pStyle w:val="ROWTABELLA"/>
              <w:rPr>
                <w:color w:val="002060"/>
              </w:rPr>
            </w:pPr>
            <w:r w:rsidRPr="00F140C5">
              <w:rPr>
                <w:color w:val="002060"/>
              </w:rPr>
              <w:t>LF JESINA FEMMINILE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80FF262" w14:textId="77777777" w:rsidR="00C76181" w:rsidRPr="00F140C5" w:rsidRDefault="00C76181" w:rsidP="008B6C75">
            <w:pPr>
              <w:pStyle w:val="ROWTABELLA"/>
              <w:rPr>
                <w:color w:val="002060"/>
              </w:rPr>
            </w:pPr>
            <w:r w:rsidRPr="00F140C5">
              <w:rPr>
                <w:color w:val="002060"/>
              </w:rPr>
              <w:t>LA FENICE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6D26BA6"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178952C" w14:textId="77777777" w:rsidR="00C76181" w:rsidRPr="00F140C5" w:rsidRDefault="00C76181" w:rsidP="008B6C75">
            <w:pPr>
              <w:pStyle w:val="ROWTABELLA"/>
              <w:rPr>
                <w:color w:val="002060"/>
              </w:rPr>
            </w:pPr>
            <w:r w:rsidRPr="00F140C5">
              <w:rPr>
                <w:color w:val="002060"/>
              </w:rPr>
              <w:t>09/02/2019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9FF98F7" w14:textId="77777777" w:rsidR="00C76181" w:rsidRPr="00F140C5" w:rsidRDefault="00C76181" w:rsidP="008B6C75">
            <w:pPr>
              <w:pStyle w:val="ROWTABELLA"/>
              <w:rPr>
                <w:color w:val="002060"/>
              </w:rPr>
            </w:pPr>
            <w:r w:rsidRPr="00F140C5">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9C2FB9" w14:textId="77777777" w:rsidR="00C76181" w:rsidRPr="00F140C5" w:rsidRDefault="00C76181" w:rsidP="008B6C75">
            <w:pPr>
              <w:pStyle w:val="ROWTABELLA"/>
              <w:rPr>
                <w:color w:val="002060"/>
              </w:rPr>
            </w:pPr>
            <w:r w:rsidRPr="00F140C5">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DF8694" w14:textId="77777777" w:rsidR="00C76181" w:rsidRPr="00F140C5" w:rsidRDefault="00C76181" w:rsidP="008B6C75">
            <w:pPr>
              <w:pStyle w:val="ROWTABELLA"/>
              <w:rPr>
                <w:color w:val="002060"/>
              </w:rPr>
            </w:pPr>
            <w:r w:rsidRPr="00F140C5">
              <w:rPr>
                <w:color w:val="002060"/>
              </w:rPr>
              <w:t>VIA ZANNONI</w:t>
            </w:r>
          </w:p>
        </w:tc>
      </w:tr>
      <w:tr w:rsidR="00C76181" w:rsidRPr="00F140C5" w14:paraId="37D210DD"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9730E38" w14:textId="77777777" w:rsidR="00C76181" w:rsidRPr="00F140C5" w:rsidRDefault="00C76181" w:rsidP="008B6C75">
            <w:pPr>
              <w:pStyle w:val="ROWTABELLA"/>
              <w:rPr>
                <w:color w:val="002060"/>
              </w:rPr>
            </w:pPr>
            <w:r w:rsidRPr="00F140C5">
              <w:rPr>
                <w:color w:val="002060"/>
              </w:rPr>
              <w:t>CALCIO A 5 CORINALDO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F544AC" w14:textId="77777777" w:rsidR="00C76181" w:rsidRPr="00F140C5" w:rsidRDefault="00C76181" w:rsidP="008B6C75">
            <w:pPr>
              <w:pStyle w:val="ROWTABELLA"/>
              <w:rPr>
                <w:color w:val="002060"/>
              </w:rPr>
            </w:pPr>
            <w:r w:rsidRPr="00F140C5">
              <w:rPr>
                <w:color w:val="002060"/>
              </w:rPr>
              <w:t>SAN MICHELE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5585B85"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BBB969" w14:textId="77777777" w:rsidR="00C76181" w:rsidRPr="00F140C5" w:rsidRDefault="00C76181" w:rsidP="008B6C75">
            <w:pPr>
              <w:pStyle w:val="ROWTABELLA"/>
              <w:rPr>
                <w:color w:val="002060"/>
              </w:rPr>
            </w:pPr>
            <w:r w:rsidRPr="00F140C5">
              <w:rPr>
                <w:color w:val="002060"/>
              </w:rPr>
              <w:t>10/02/2019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1C4BE8C" w14:textId="77777777" w:rsidR="00C76181" w:rsidRPr="00F140C5" w:rsidRDefault="00C76181" w:rsidP="008B6C75">
            <w:pPr>
              <w:pStyle w:val="ROWTABELLA"/>
              <w:rPr>
                <w:color w:val="002060"/>
              </w:rPr>
            </w:pPr>
            <w:r w:rsidRPr="00F140C5">
              <w:rPr>
                <w:color w:val="002060"/>
              </w:rPr>
              <w:t>CAMPO DI C5 ENTRO SCUOLA EL.R</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CECCB1" w14:textId="77777777" w:rsidR="00C76181" w:rsidRPr="00F140C5" w:rsidRDefault="00C76181" w:rsidP="008B6C75">
            <w:pPr>
              <w:pStyle w:val="ROWTABELLA"/>
              <w:rPr>
                <w:color w:val="002060"/>
              </w:rPr>
            </w:pPr>
            <w:r w:rsidRPr="00F140C5">
              <w:rPr>
                <w:color w:val="002060"/>
              </w:rPr>
              <w:t>CORINALDO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8F4EE1" w14:textId="77777777" w:rsidR="00C76181" w:rsidRPr="00F140C5" w:rsidRDefault="00C76181" w:rsidP="008B6C75">
            <w:pPr>
              <w:pStyle w:val="ROWTABELLA"/>
              <w:rPr>
                <w:color w:val="002060"/>
              </w:rPr>
            </w:pPr>
            <w:r w:rsidRPr="00F140C5">
              <w:rPr>
                <w:color w:val="002060"/>
              </w:rPr>
              <w:t>VIA BORGO DI SOTTO</w:t>
            </w:r>
          </w:p>
        </w:tc>
      </w:tr>
    </w:tbl>
    <w:p w14:paraId="10DDC355" w14:textId="77777777" w:rsidR="00C76181" w:rsidRPr="00F140C5" w:rsidRDefault="00C76181" w:rsidP="00C76181">
      <w:pPr>
        <w:pStyle w:val="breakline"/>
        <w:divId w:val="527259509"/>
        <w:rPr>
          <w:color w:val="002060"/>
        </w:rPr>
      </w:pPr>
    </w:p>
    <w:p w14:paraId="269B4D93" w14:textId="77777777" w:rsidR="00C76181" w:rsidRPr="00F140C5" w:rsidRDefault="00C76181" w:rsidP="00C76181">
      <w:pPr>
        <w:pStyle w:val="breakline"/>
        <w:divId w:val="527259509"/>
        <w:rPr>
          <w:color w:val="002060"/>
        </w:rPr>
      </w:pPr>
    </w:p>
    <w:p w14:paraId="2EFBD4FF" w14:textId="77777777" w:rsidR="00C76181" w:rsidRPr="00F140C5" w:rsidRDefault="00C76181" w:rsidP="00C76181">
      <w:pPr>
        <w:pStyle w:val="breakline"/>
        <w:divId w:val="527259509"/>
        <w:rPr>
          <w:color w:val="002060"/>
        </w:rPr>
      </w:pPr>
    </w:p>
    <w:p w14:paraId="0E271740" w14:textId="77777777" w:rsidR="00C76181" w:rsidRPr="00F140C5" w:rsidRDefault="00C76181" w:rsidP="00C76181">
      <w:pPr>
        <w:pStyle w:val="SOTTOTITOLOCAMPIONATO1"/>
        <w:divId w:val="527259509"/>
        <w:rPr>
          <w:color w:val="002060"/>
        </w:rPr>
      </w:pPr>
      <w:r w:rsidRPr="00F140C5">
        <w:rPr>
          <w:color w:val="002060"/>
        </w:rPr>
        <w:t>GIRONE SB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5"/>
        <w:gridCol w:w="2010"/>
        <w:gridCol w:w="385"/>
        <w:gridCol w:w="898"/>
        <w:gridCol w:w="1192"/>
        <w:gridCol w:w="1545"/>
        <w:gridCol w:w="1545"/>
      </w:tblGrid>
      <w:tr w:rsidR="00C76181" w:rsidRPr="00F140C5" w14:paraId="37BCCBBF"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B3B936"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D5009E"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85897C"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F83CF4"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472D7E"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A8EDDF"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BA7F92"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316FEBDB"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E131B5" w14:textId="77777777" w:rsidR="00C76181" w:rsidRPr="00F140C5" w:rsidRDefault="00C76181" w:rsidP="008B6C75">
            <w:pPr>
              <w:pStyle w:val="ROWTABELLA"/>
              <w:rPr>
                <w:color w:val="002060"/>
              </w:rPr>
            </w:pPr>
            <w:r w:rsidRPr="00F140C5">
              <w:rPr>
                <w:color w:val="002060"/>
              </w:rPr>
              <w:t>MONTEVIDONESE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3CC5FF" w14:textId="77777777" w:rsidR="00C76181" w:rsidRPr="00F140C5" w:rsidRDefault="00C76181" w:rsidP="008B6C75">
            <w:pPr>
              <w:pStyle w:val="ROWTABELLA"/>
              <w:rPr>
                <w:color w:val="002060"/>
              </w:rPr>
            </w:pPr>
            <w:r w:rsidRPr="00F140C5">
              <w:rPr>
                <w:color w:val="002060"/>
              </w:rPr>
              <w:t>FUTSAL ASKL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88487ED"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5F6318" w14:textId="77777777" w:rsidR="00C76181" w:rsidRPr="00F140C5" w:rsidRDefault="00C76181" w:rsidP="008B6C75">
            <w:pPr>
              <w:pStyle w:val="ROWTABELLA"/>
              <w:rPr>
                <w:color w:val="002060"/>
              </w:rPr>
            </w:pPr>
            <w:r w:rsidRPr="00F140C5">
              <w:rPr>
                <w:color w:val="002060"/>
              </w:rPr>
              <w:t>08/02/2019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695AF3" w14:textId="77777777" w:rsidR="00C76181" w:rsidRPr="00F140C5" w:rsidRDefault="00C76181" w:rsidP="008B6C75">
            <w:pPr>
              <w:pStyle w:val="ROWTABELLA"/>
              <w:rPr>
                <w:color w:val="002060"/>
              </w:rPr>
            </w:pPr>
            <w:r w:rsidRPr="00F140C5">
              <w:rPr>
                <w:color w:val="002060"/>
              </w:rPr>
              <w:t>PALESTRA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D2DDD7" w14:textId="77777777" w:rsidR="00C76181" w:rsidRPr="00F140C5" w:rsidRDefault="00C76181" w:rsidP="008B6C75">
            <w:pPr>
              <w:pStyle w:val="ROWTABELLA"/>
              <w:rPr>
                <w:color w:val="002060"/>
              </w:rPr>
            </w:pPr>
            <w:r w:rsidRPr="00F140C5">
              <w:rPr>
                <w:color w:val="002060"/>
              </w:rPr>
              <w:t>MONTE VIDON CORRADO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955879" w14:textId="77777777" w:rsidR="00C76181" w:rsidRPr="00F140C5" w:rsidRDefault="00C76181" w:rsidP="008B6C75">
            <w:pPr>
              <w:pStyle w:val="ROWTABELLA"/>
              <w:rPr>
                <w:color w:val="002060"/>
              </w:rPr>
            </w:pPr>
            <w:r w:rsidRPr="00F140C5">
              <w:rPr>
                <w:color w:val="002060"/>
              </w:rPr>
              <w:t>VIA PIAVE 8</w:t>
            </w:r>
          </w:p>
        </w:tc>
      </w:tr>
      <w:tr w:rsidR="00C76181" w:rsidRPr="00F140C5" w14:paraId="5A9C1126"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B7F87E" w14:textId="77777777" w:rsidR="00C76181" w:rsidRPr="00F140C5" w:rsidRDefault="00C76181" w:rsidP="008B6C75">
            <w:pPr>
              <w:pStyle w:val="ROWTABELLA"/>
              <w:rPr>
                <w:color w:val="002060"/>
              </w:rPr>
            </w:pPr>
            <w:r w:rsidRPr="00F140C5">
              <w:rPr>
                <w:color w:val="002060"/>
              </w:rPr>
              <w:t>BAYER CAPPUCCINI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5C4BBA4" w14:textId="77777777" w:rsidR="00C76181" w:rsidRPr="00F140C5" w:rsidRDefault="00C76181" w:rsidP="008B6C75">
            <w:pPr>
              <w:pStyle w:val="ROWTABELLA"/>
              <w:rPr>
                <w:color w:val="002060"/>
              </w:rPr>
            </w:pPr>
            <w:r w:rsidRPr="00F140C5">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75F2917"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8B83F22" w14:textId="77777777" w:rsidR="00C76181" w:rsidRPr="00F140C5" w:rsidRDefault="00C76181" w:rsidP="008B6C75">
            <w:pPr>
              <w:pStyle w:val="ROWTABELLA"/>
              <w:rPr>
                <w:color w:val="002060"/>
              </w:rPr>
            </w:pPr>
            <w:r w:rsidRPr="00F140C5">
              <w:rPr>
                <w:color w:val="002060"/>
              </w:rPr>
              <w:t>09/02/2019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F5AC4C8" w14:textId="77777777" w:rsidR="00C76181" w:rsidRPr="00F140C5" w:rsidRDefault="00C76181" w:rsidP="008B6C75">
            <w:pPr>
              <w:pStyle w:val="ROWTABELLA"/>
              <w:rPr>
                <w:color w:val="002060"/>
              </w:rPr>
            </w:pPr>
            <w:r w:rsidRPr="00F140C5">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3C06CC" w14:textId="77777777" w:rsidR="00C76181" w:rsidRPr="00F140C5" w:rsidRDefault="00C76181" w:rsidP="008B6C75">
            <w:pPr>
              <w:pStyle w:val="ROWTABELLA"/>
              <w:rPr>
                <w:color w:val="002060"/>
              </w:rPr>
            </w:pPr>
            <w:r w:rsidRPr="00F140C5">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DD874A" w14:textId="77777777" w:rsidR="00C76181" w:rsidRPr="00F140C5" w:rsidRDefault="00C76181" w:rsidP="008B6C75">
            <w:pPr>
              <w:pStyle w:val="ROWTABELLA"/>
              <w:rPr>
                <w:color w:val="002060"/>
              </w:rPr>
            </w:pPr>
            <w:r w:rsidRPr="00F140C5">
              <w:rPr>
                <w:color w:val="002060"/>
              </w:rPr>
              <w:t>VIA ALFIERI SNC</w:t>
            </w:r>
          </w:p>
        </w:tc>
      </w:tr>
      <w:tr w:rsidR="00C76181" w:rsidRPr="00F140C5" w14:paraId="61F7FCC3"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04AD4F8" w14:textId="77777777" w:rsidR="00C76181" w:rsidRPr="00F140C5" w:rsidRDefault="00C76181" w:rsidP="008B6C75">
            <w:pPr>
              <w:pStyle w:val="ROWTABELLA"/>
              <w:rPr>
                <w:color w:val="002060"/>
              </w:rPr>
            </w:pPr>
            <w:r w:rsidRPr="00F140C5">
              <w:rPr>
                <w:color w:val="002060"/>
              </w:rPr>
              <w:t>CANTINE RIUNITE CSI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D8F2BA" w14:textId="77777777" w:rsidR="00C76181" w:rsidRPr="00F140C5" w:rsidRDefault="00C76181" w:rsidP="008B6C75">
            <w:pPr>
              <w:pStyle w:val="ROWTABELLA"/>
              <w:rPr>
                <w:color w:val="002060"/>
              </w:rPr>
            </w:pPr>
            <w:r w:rsidRPr="00F140C5">
              <w:rPr>
                <w:color w:val="002060"/>
              </w:rPr>
              <w:t>RIPABERARDA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AE4B219"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912B77" w14:textId="77777777" w:rsidR="00C76181" w:rsidRPr="00F140C5" w:rsidRDefault="00C76181" w:rsidP="008B6C75">
            <w:pPr>
              <w:pStyle w:val="ROWTABELLA"/>
              <w:rPr>
                <w:color w:val="002060"/>
              </w:rPr>
            </w:pPr>
            <w:r w:rsidRPr="00F140C5">
              <w:rPr>
                <w:color w:val="002060"/>
              </w:rPr>
              <w:t>09/02/2019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3D71E3" w14:textId="77777777" w:rsidR="00C76181" w:rsidRPr="00F140C5" w:rsidRDefault="00C76181" w:rsidP="008B6C75">
            <w:pPr>
              <w:pStyle w:val="ROWTABELLA"/>
              <w:rPr>
                <w:color w:val="002060"/>
              </w:rPr>
            </w:pPr>
            <w:r w:rsidRPr="00F140C5">
              <w:rPr>
                <w:color w:val="002060"/>
              </w:rPr>
              <w:t>PALASPORT "GIULIO CHIERICI"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46DC78" w14:textId="77777777" w:rsidR="00C76181" w:rsidRPr="00F140C5" w:rsidRDefault="00C76181" w:rsidP="008B6C75">
            <w:pPr>
              <w:pStyle w:val="ROWTABELLA"/>
              <w:rPr>
                <w:color w:val="002060"/>
              </w:rPr>
            </w:pPr>
            <w:r w:rsidRPr="00F140C5">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84BA9D" w14:textId="77777777" w:rsidR="00C76181" w:rsidRPr="00F140C5" w:rsidRDefault="00C76181" w:rsidP="008B6C75">
            <w:pPr>
              <w:pStyle w:val="ROWTABELLA"/>
              <w:rPr>
                <w:color w:val="002060"/>
              </w:rPr>
            </w:pPr>
            <w:r w:rsidRPr="00F140C5">
              <w:rPr>
                <w:color w:val="002060"/>
              </w:rPr>
              <w:t>VIA DELLA REPUBBLICA</w:t>
            </w:r>
          </w:p>
        </w:tc>
      </w:tr>
    </w:tbl>
    <w:p w14:paraId="01A8BBFB" w14:textId="77777777" w:rsidR="00C76181" w:rsidRPr="00F140C5" w:rsidRDefault="00C76181" w:rsidP="00C76181">
      <w:pPr>
        <w:pStyle w:val="breakline"/>
        <w:divId w:val="527259509"/>
        <w:rPr>
          <w:color w:val="002060"/>
        </w:rPr>
      </w:pPr>
    </w:p>
    <w:p w14:paraId="41403851" w14:textId="77777777" w:rsidR="00C76181" w:rsidRPr="00F140C5" w:rsidRDefault="00C76181" w:rsidP="00C76181">
      <w:pPr>
        <w:pStyle w:val="breakline"/>
        <w:divId w:val="527259509"/>
        <w:rPr>
          <w:color w:val="002060"/>
        </w:rPr>
      </w:pPr>
    </w:p>
    <w:p w14:paraId="57BD54BE"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UNDER 21 CALCIO A 5 REGIONALE</w:t>
      </w:r>
    </w:p>
    <w:p w14:paraId="1568CFBF" w14:textId="77777777" w:rsidR="00C76181" w:rsidRPr="00F140C5" w:rsidRDefault="00C76181" w:rsidP="00C76181">
      <w:pPr>
        <w:pStyle w:val="TITOLOPRINC"/>
        <w:divId w:val="527259509"/>
        <w:rPr>
          <w:color w:val="002060"/>
        </w:rPr>
      </w:pPr>
      <w:r w:rsidRPr="00F140C5">
        <w:rPr>
          <w:color w:val="002060"/>
        </w:rPr>
        <w:t>RISULTATI</w:t>
      </w:r>
    </w:p>
    <w:p w14:paraId="70F69A3E" w14:textId="77777777" w:rsidR="00C76181" w:rsidRPr="00F140C5" w:rsidRDefault="00C76181" w:rsidP="00C76181">
      <w:pPr>
        <w:pStyle w:val="breakline"/>
        <w:divId w:val="527259509"/>
        <w:rPr>
          <w:color w:val="002060"/>
        </w:rPr>
      </w:pPr>
    </w:p>
    <w:p w14:paraId="3F881DC8" w14:textId="77777777" w:rsidR="00C76181" w:rsidRPr="00F140C5" w:rsidRDefault="00C76181" w:rsidP="00C76181">
      <w:pPr>
        <w:pStyle w:val="SOTTOTITOLOCAMPIONATO1"/>
        <w:divId w:val="527259509"/>
        <w:rPr>
          <w:color w:val="002060"/>
        </w:rPr>
      </w:pPr>
      <w:r w:rsidRPr="00F140C5">
        <w:rPr>
          <w:color w:val="002060"/>
        </w:rPr>
        <w:t>RISULTATI UFFICIALI GARE DEL 02/02/2019</w:t>
      </w:r>
    </w:p>
    <w:p w14:paraId="63EB52CD" w14:textId="77777777" w:rsidR="00C76181" w:rsidRPr="00F140C5" w:rsidRDefault="00C76181" w:rsidP="00C76181">
      <w:pPr>
        <w:pStyle w:val="SOTTOTITOLOCAMPIONATO2"/>
        <w:divId w:val="527259509"/>
        <w:rPr>
          <w:color w:val="002060"/>
        </w:rPr>
      </w:pPr>
      <w:r w:rsidRPr="00F140C5">
        <w:rPr>
          <w:color w:val="002060"/>
        </w:rPr>
        <w:t>Si trascrivono qui di seguito i risultati ufficiali delle gare disputate</w:t>
      </w:r>
    </w:p>
    <w:p w14:paraId="55D477CF"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76181" w:rsidRPr="00F140C5" w14:paraId="2F1F585B"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0859E590"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052B45" w14:textId="77777777" w:rsidR="00C76181" w:rsidRPr="00F140C5" w:rsidRDefault="00C76181" w:rsidP="008B6C75">
                  <w:pPr>
                    <w:pStyle w:val="HEADERTABELLA"/>
                    <w:rPr>
                      <w:color w:val="002060"/>
                    </w:rPr>
                  </w:pPr>
                  <w:r w:rsidRPr="00F140C5">
                    <w:rPr>
                      <w:color w:val="002060"/>
                    </w:rPr>
                    <w:t>GIRONE G - 5 Giornata - A</w:t>
                  </w:r>
                </w:p>
              </w:tc>
            </w:tr>
            <w:tr w:rsidR="00C76181" w:rsidRPr="00F140C5" w14:paraId="5CDE2A87"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BC88393" w14:textId="77777777" w:rsidR="00C76181" w:rsidRPr="00F140C5" w:rsidRDefault="00C76181" w:rsidP="008B6C75">
                  <w:pPr>
                    <w:pStyle w:val="ROWTABELLA"/>
                    <w:rPr>
                      <w:color w:val="002060"/>
                    </w:rPr>
                  </w:pPr>
                  <w:r w:rsidRPr="00F140C5">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6C9C6E" w14:textId="77777777" w:rsidR="00C76181" w:rsidRPr="00F140C5" w:rsidRDefault="00C76181" w:rsidP="008B6C75">
                  <w:pPr>
                    <w:pStyle w:val="ROWTABELLA"/>
                    <w:rPr>
                      <w:color w:val="002060"/>
                    </w:rPr>
                  </w:pPr>
                  <w:r w:rsidRPr="00F140C5">
                    <w:rPr>
                      <w:color w:val="002060"/>
                    </w:rPr>
                    <w:t>- OSTRENSE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BA15E2" w14:textId="77777777" w:rsidR="00C76181" w:rsidRPr="00F140C5" w:rsidRDefault="00C76181" w:rsidP="008B6C75">
                  <w:pPr>
                    <w:pStyle w:val="ROWTABELLA"/>
                    <w:jc w:val="center"/>
                    <w:rPr>
                      <w:color w:val="002060"/>
                    </w:rPr>
                  </w:pPr>
                  <w:r w:rsidRPr="00F140C5">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E6447C" w14:textId="77777777" w:rsidR="00C76181" w:rsidRPr="00F140C5" w:rsidRDefault="00C76181" w:rsidP="008B6C75">
                  <w:pPr>
                    <w:pStyle w:val="ROWTABELLA"/>
                    <w:jc w:val="center"/>
                    <w:rPr>
                      <w:color w:val="002060"/>
                    </w:rPr>
                  </w:pPr>
                  <w:r w:rsidRPr="00F140C5">
                    <w:rPr>
                      <w:color w:val="002060"/>
                    </w:rPr>
                    <w:t> </w:t>
                  </w:r>
                </w:p>
              </w:tc>
            </w:tr>
            <w:tr w:rsidR="00C76181" w:rsidRPr="00F140C5" w14:paraId="2AA99D9E"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21262F2" w14:textId="77777777" w:rsidR="00C76181" w:rsidRPr="00F140C5" w:rsidRDefault="00C76181" w:rsidP="008B6C75">
                  <w:pPr>
                    <w:pStyle w:val="ROWTABELLA"/>
                    <w:rPr>
                      <w:color w:val="002060"/>
                    </w:rPr>
                  </w:pPr>
                  <w:r w:rsidRPr="00F140C5">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66AB8F4" w14:textId="77777777" w:rsidR="00C76181" w:rsidRPr="00F140C5" w:rsidRDefault="00C76181" w:rsidP="008B6C75">
                  <w:pPr>
                    <w:pStyle w:val="ROWTABELLA"/>
                    <w:rPr>
                      <w:color w:val="002060"/>
                    </w:rPr>
                  </w:pPr>
                  <w:r w:rsidRPr="00F140C5">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74636B7" w14:textId="77777777" w:rsidR="00C76181" w:rsidRPr="00F140C5" w:rsidRDefault="00C76181" w:rsidP="008B6C75">
                  <w:pPr>
                    <w:pStyle w:val="ROWTABELLA"/>
                    <w:jc w:val="center"/>
                    <w:rPr>
                      <w:color w:val="002060"/>
                    </w:rPr>
                  </w:pPr>
                  <w:r w:rsidRPr="00F140C5">
                    <w:rPr>
                      <w:color w:val="002060"/>
                    </w:rP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BADEEAA" w14:textId="77777777" w:rsidR="00C76181" w:rsidRPr="00F140C5" w:rsidRDefault="00C76181" w:rsidP="008B6C75">
                  <w:pPr>
                    <w:pStyle w:val="ROWTABELLA"/>
                    <w:jc w:val="center"/>
                    <w:rPr>
                      <w:color w:val="002060"/>
                    </w:rPr>
                  </w:pPr>
                  <w:r w:rsidRPr="00F140C5">
                    <w:rPr>
                      <w:color w:val="002060"/>
                    </w:rPr>
                    <w:t> </w:t>
                  </w:r>
                </w:p>
              </w:tc>
            </w:tr>
            <w:tr w:rsidR="00C76181" w:rsidRPr="00F140C5" w14:paraId="691A8991"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810702B" w14:textId="77777777" w:rsidR="00C76181" w:rsidRPr="00F140C5" w:rsidRDefault="00C76181" w:rsidP="008B6C75">
                  <w:pPr>
                    <w:pStyle w:val="ROWTABELLA"/>
                    <w:rPr>
                      <w:color w:val="002060"/>
                    </w:rPr>
                  </w:pPr>
                  <w:r w:rsidRPr="00F140C5">
                    <w:rPr>
                      <w:color w:val="002060"/>
                    </w:rPr>
                    <w:t>(1) 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9ABFD2F" w14:textId="77777777" w:rsidR="00C76181" w:rsidRPr="00F140C5" w:rsidRDefault="00C76181" w:rsidP="008B6C75">
                  <w:pPr>
                    <w:pStyle w:val="ROWTABELLA"/>
                    <w:rPr>
                      <w:color w:val="002060"/>
                    </w:rPr>
                  </w:pPr>
                  <w:r w:rsidRPr="00F140C5">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61CCC91" w14:textId="77777777" w:rsidR="00C76181" w:rsidRPr="00F140C5" w:rsidRDefault="00C76181" w:rsidP="008B6C75">
                  <w:pPr>
                    <w:pStyle w:val="ROWTABELLA"/>
                    <w:jc w:val="center"/>
                    <w:rPr>
                      <w:color w:val="002060"/>
                    </w:rPr>
                  </w:pPr>
                  <w:r w:rsidRPr="00F140C5">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9E09E01" w14:textId="77777777" w:rsidR="00C76181" w:rsidRPr="00F140C5" w:rsidRDefault="00C76181" w:rsidP="008B6C75">
                  <w:pPr>
                    <w:pStyle w:val="ROWTABELLA"/>
                    <w:jc w:val="center"/>
                    <w:rPr>
                      <w:color w:val="002060"/>
                    </w:rPr>
                  </w:pPr>
                  <w:r w:rsidRPr="00F140C5">
                    <w:rPr>
                      <w:color w:val="002060"/>
                    </w:rPr>
                    <w:t> </w:t>
                  </w:r>
                </w:p>
              </w:tc>
            </w:tr>
            <w:tr w:rsidR="00C76181" w:rsidRPr="00F140C5" w14:paraId="35BE1EFC"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A1C6D85" w14:textId="77777777" w:rsidR="00C76181" w:rsidRPr="00F140C5" w:rsidRDefault="00C76181" w:rsidP="008B6C75">
                  <w:pPr>
                    <w:pStyle w:val="ROWTABELLA"/>
                    <w:rPr>
                      <w:color w:val="002060"/>
                    </w:rPr>
                  </w:pPr>
                  <w:r w:rsidRPr="00F140C5">
                    <w:rPr>
                      <w:color w:val="002060"/>
                    </w:rPr>
                    <w:t>REAL S.COSTANZO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FA26C18" w14:textId="77777777" w:rsidR="00C76181" w:rsidRPr="00F140C5" w:rsidRDefault="00C76181" w:rsidP="008B6C75">
                  <w:pPr>
                    <w:pStyle w:val="ROWTABELLA"/>
                    <w:rPr>
                      <w:color w:val="002060"/>
                    </w:rPr>
                  </w:pPr>
                  <w:r w:rsidRPr="00F140C5">
                    <w:rPr>
                      <w:color w:val="002060"/>
                    </w:rPr>
                    <w:t>- U.MANDOLESI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19BA52" w14:textId="77777777" w:rsidR="00C76181" w:rsidRPr="00F140C5" w:rsidRDefault="00C76181" w:rsidP="008B6C75">
                  <w:pPr>
                    <w:pStyle w:val="ROWTABELLA"/>
                    <w:jc w:val="center"/>
                    <w:rPr>
                      <w:color w:val="002060"/>
                    </w:rPr>
                  </w:pPr>
                  <w:r w:rsidRPr="00F140C5">
                    <w:rPr>
                      <w:color w:val="002060"/>
                    </w:rP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0DC152" w14:textId="77777777" w:rsidR="00C76181" w:rsidRPr="00F140C5" w:rsidRDefault="00C76181" w:rsidP="008B6C75">
                  <w:pPr>
                    <w:pStyle w:val="ROWTABELLA"/>
                    <w:jc w:val="center"/>
                    <w:rPr>
                      <w:color w:val="002060"/>
                    </w:rPr>
                  </w:pPr>
                  <w:r w:rsidRPr="00F140C5">
                    <w:rPr>
                      <w:color w:val="002060"/>
                    </w:rPr>
                    <w:t> </w:t>
                  </w:r>
                </w:p>
              </w:tc>
            </w:tr>
            <w:tr w:rsidR="00C76181" w:rsidRPr="00F140C5" w14:paraId="718B6F60"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59B78C3A" w14:textId="77777777" w:rsidR="00C76181" w:rsidRPr="00F140C5" w:rsidRDefault="00C76181" w:rsidP="008B6C75">
                  <w:pPr>
                    <w:pStyle w:val="ROWTABELLA"/>
                    <w:rPr>
                      <w:color w:val="002060"/>
                    </w:rPr>
                  </w:pPr>
                  <w:r w:rsidRPr="00F140C5">
                    <w:rPr>
                      <w:color w:val="002060"/>
                    </w:rPr>
                    <w:t>(1) - disputata il 04/02/2019</w:t>
                  </w:r>
                </w:p>
              </w:tc>
            </w:tr>
          </w:tbl>
          <w:p w14:paraId="0D3C9BB5" w14:textId="77777777" w:rsidR="00C76181" w:rsidRPr="00F140C5" w:rsidRDefault="00C76181" w:rsidP="008B6C75">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29098CF0"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2E1C88" w14:textId="77777777" w:rsidR="00C76181" w:rsidRPr="00F140C5" w:rsidRDefault="00C76181" w:rsidP="008B6C75">
                  <w:pPr>
                    <w:pStyle w:val="HEADERTABELLA"/>
                    <w:rPr>
                      <w:color w:val="002060"/>
                    </w:rPr>
                  </w:pPr>
                  <w:r w:rsidRPr="00F140C5">
                    <w:rPr>
                      <w:color w:val="002060"/>
                    </w:rPr>
                    <w:t>GIRONE SA - 5 Giornata - A</w:t>
                  </w:r>
                </w:p>
              </w:tc>
            </w:tr>
            <w:tr w:rsidR="00C76181" w:rsidRPr="00F140C5" w14:paraId="2FA52424"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708C81" w14:textId="77777777" w:rsidR="00C76181" w:rsidRPr="00F140C5" w:rsidRDefault="00C76181" w:rsidP="008B6C75">
                  <w:pPr>
                    <w:pStyle w:val="ROWTABELLA"/>
                    <w:rPr>
                      <w:color w:val="002060"/>
                    </w:rPr>
                  </w:pPr>
                  <w:r w:rsidRPr="00F140C5">
                    <w:rPr>
                      <w:color w:val="002060"/>
                    </w:rPr>
                    <w:t>(1) CASTELBELLINO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CB2F57" w14:textId="77777777" w:rsidR="00C76181" w:rsidRPr="00F140C5" w:rsidRDefault="00C76181" w:rsidP="008B6C75">
                  <w:pPr>
                    <w:pStyle w:val="ROWTABELLA"/>
                    <w:rPr>
                      <w:color w:val="002060"/>
                    </w:rPr>
                  </w:pPr>
                  <w:r w:rsidRPr="00F140C5">
                    <w:rPr>
                      <w:color w:val="002060"/>
                    </w:rPr>
                    <w:t>- CITTA DI FALCONARA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E40DD3" w14:textId="77777777" w:rsidR="00C76181" w:rsidRPr="00F140C5" w:rsidRDefault="00C76181" w:rsidP="008B6C75">
                  <w:pPr>
                    <w:pStyle w:val="ROWTABELLA"/>
                    <w:jc w:val="center"/>
                    <w:rPr>
                      <w:color w:val="002060"/>
                    </w:rPr>
                  </w:pPr>
                  <w:r w:rsidRPr="00F140C5">
                    <w:rPr>
                      <w:color w:val="002060"/>
                    </w:rP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F31CCF" w14:textId="77777777" w:rsidR="00C76181" w:rsidRPr="00F140C5" w:rsidRDefault="00C76181" w:rsidP="008B6C75">
                  <w:pPr>
                    <w:pStyle w:val="ROWTABELLA"/>
                    <w:jc w:val="center"/>
                    <w:rPr>
                      <w:color w:val="002060"/>
                    </w:rPr>
                  </w:pPr>
                  <w:r w:rsidRPr="00F140C5">
                    <w:rPr>
                      <w:color w:val="002060"/>
                    </w:rPr>
                    <w:t> </w:t>
                  </w:r>
                </w:p>
              </w:tc>
            </w:tr>
            <w:tr w:rsidR="00C76181" w:rsidRPr="00F140C5" w14:paraId="75E012EB"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D6844FA" w14:textId="77777777" w:rsidR="00C76181" w:rsidRPr="00F140C5" w:rsidRDefault="00C76181" w:rsidP="008B6C75">
                  <w:pPr>
                    <w:pStyle w:val="ROWTABELLA"/>
                    <w:rPr>
                      <w:color w:val="002060"/>
                    </w:rPr>
                  </w:pPr>
                  <w:r w:rsidRPr="00F140C5">
                    <w:rPr>
                      <w:color w:val="002060"/>
                    </w:rPr>
                    <w:t>(1) FFJ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42B2B19" w14:textId="77777777" w:rsidR="00C76181" w:rsidRPr="00F140C5" w:rsidRDefault="00C76181" w:rsidP="008B6C75">
                  <w:pPr>
                    <w:pStyle w:val="ROWTABELLA"/>
                    <w:rPr>
                      <w:color w:val="002060"/>
                    </w:rPr>
                  </w:pPr>
                  <w:r w:rsidRPr="00F140C5">
                    <w:rPr>
                      <w:color w:val="002060"/>
                    </w:rPr>
                    <w:t>- FANO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72136BA" w14:textId="77777777" w:rsidR="00C76181" w:rsidRPr="00F140C5" w:rsidRDefault="00C76181" w:rsidP="008B6C75">
                  <w:pPr>
                    <w:pStyle w:val="ROWTABELLA"/>
                    <w:jc w:val="center"/>
                    <w:rPr>
                      <w:color w:val="002060"/>
                    </w:rPr>
                  </w:pPr>
                  <w:r w:rsidRPr="00F140C5">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03D2C79" w14:textId="77777777" w:rsidR="00C76181" w:rsidRPr="00F140C5" w:rsidRDefault="00C76181" w:rsidP="008B6C75">
                  <w:pPr>
                    <w:pStyle w:val="ROWTABELLA"/>
                    <w:jc w:val="center"/>
                    <w:rPr>
                      <w:color w:val="002060"/>
                    </w:rPr>
                  </w:pPr>
                  <w:r w:rsidRPr="00F140C5">
                    <w:rPr>
                      <w:color w:val="002060"/>
                    </w:rPr>
                    <w:t> </w:t>
                  </w:r>
                </w:p>
              </w:tc>
            </w:tr>
            <w:tr w:rsidR="00C76181" w:rsidRPr="00F140C5" w14:paraId="1ADDF092"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042B00B" w14:textId="77777777" w:rsidR="00C76181" w:rsidRPr="00F140C5" w:rsidRDefault="00C76181" w:rsidP="008B6C75">
                  <w:pPr>
                    <w:pStyle w:val="ROWTABELLA"/>
                    <w:rPr>
                      <w:color w:val="002060"/>
                    </w:rPr>
                  </w:pPr>
                  <w:r w:rsidRPr="00F140C5">
                    <w:rPr>
                      <w:color w:val="002060"/>
                    </w:rPr>
                    <w:t>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68546A" w14:textId="77777777" w:rsidR="00C76181" w:rsidRPr="00F140C5" w:rsidRDefault="00C76181" w:rsidP="008B6C75">
                  <w:pPr>
                    <w:pStyle w:val="ROWTABELLA"/>
                    <w:rPr>
                      <w:color w:val="002060"/>
                    </w:rPr>
                  </w:pPr>
                  <w:r w:rsidRPr="00F140C5">
                    <w:rPr>
                      <w:color w:val="002060"/>
                    </w:rPr>
                    <w:t>- SANTA MARIA NUOVA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27B25C0" w14:textId="77777777" w:rsidR="00C76181" w:rsidRPr="00F140C5" w:rsidRDefault="00C76181" w:rsidP="008B6C75">
                  <w:pPr>
                    <w:pStyle w:val="ROWTABELLA"/>
                    <w:jc w:val="center"/>
                    <w:rPr>
                      <w:color w:val="002060"/>
                    </w:rPr>
                  </w:pPr>
                  <w:r w:rsidRPr="00F140C5">
                    <w:rPr>
                      <w:color w:val="002060"/>
                    </w:rPr>
                    <w:t>16 - 3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63F5EA" w14:textId="77777777" w:rsidR="00C76181" w:rsidRPr="00F140C5" w:rsidRDefault="00C76181" w:rsidP="008B6C75">
                  <w:pPr>
                    <w:pStyle w:val="ROWTABELLA"/>
                    <w:jc w:val="center"/>
                    <w:rPr>
                      <w:color w:val="002060"/>
                    </w:rPr>
                  </w:pPr>
                  <w:r w:rsidRPr="00F140C5">
                    <w:rPr>
                      <w:color w:val="002060"/>
                    </w:rPr>
                    <w:t> </w:t>
                  </w:r>
                </w:p>
              </w:tc>
            </w:tr>
            <w:tr w:rsidR="00C76181" w:rsidRPr="00F140C5" w14:paraId="1FDF76AA"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4F62E45C" w14:textId="77777777" w:rsidR="00C76181" w:rsidRPr="00F140C5" w:rsidRDefault="00C76181" w:rsidP="008B6C75">
                  <w:pPr>
                    <w:pStyle w:val="ROWTABELLA"/>
                    <w:rPr>
                      <w:color w:val="002060"/>
                    </w:rPr>
                  </w:pPr>
                  <w:r w:rsidRPr="00F140C5">
                    <w:rPr>
                      <w:color w:val="002060"/>
                    </w:rPr>
                    <w:t>(1) - disputata il 03/02/2019</w:t>
                  </w:r>
                </w:p>
              </w:tc>
            </w:tr>
          </w:tbl>
          <w:p w14:paraId="5AD8180C" w14:textId="77777777" w:rsidR="00C76181" w:rsidRPr="00F140C5" w:rsidRDefault="00C76181" w:rsidP="008B6C75">
            <w:pPr>
              <w:rPr>
                <w:color w:val="002060"/>
              </w:rPr>
            </w:pPr>
          </w:p>
        </w:tc>
      </w:tr>
    </w:tbl>
    <w:p w14:paraId="608D6649"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76181" w:rsidRPr="00F140C5" w14:paraId="65AB6F0D"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4A2A7AC8"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99E672" w14:textId="77777777" w:rsidR="00C76181" w:rsidRPr="00F140C5" w:rsidRDefault="00C76181" w:rsidP="008B6C75">
                  <w:pPr>
                    <w:pStyle w:val="HEADERTABELLA"/>
                    <w:rPr>
                      <w:color w:val="002060"/>
                    </w:rPr>
                  </w:pPr>
                  <w:r w:rsidRPr="00F140C5">
                    <w:rPr>
                      <w:color w:val="002060"/>
                    </w:rPr>
                    <w:t>GIRONE SB - 5 Giornata - A</w:t>
                  </w:r>
                </w:p>
              </w:tc>
            </w:tr>
            <w:tr w:rsidR="00C76181" w:rsidRPr="00F140C5" w14:paraId="08AFE624"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AB51C8D" w14:textId="77777777" w:rsidR="00C76181" w:rsidRPr="00F140C5" w:rsidRDefault="00C76181" w:rsidP="008B6C75">
                  <w:pPr>
                    <w:pStyle w:val="ROWTABELLA"/>
                    <w:rPr>
                      <w:color w:val="002060"/>
                    </w:rPr>
                  </w:pPr>
                  <w:r w:rsidRPr="00F140C5">
                    <w:rPr>
                      <w:color w:val="002060"/>
                    </w:rPr>
                    <w:t>CANDIA BARACCOLA ASPIO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153B84" w14:textId="77777777" w:rsidR="00C76181" w:rsidRPr="00F140C5" w:rsidRDefault="00C76181" w:rsidP="008B6C75">
                  <w:pPr>
                    <w:pStyle w:val="ROWTABELLA"/>
                    <w:rPr>
                      <w:color w:val="002060"/>
                    </w:rPr>
                  </w:pPr>
                  <w:r w:rsidRPr="00F140C5">
                    <w:rPr>
                      <w:color w:val="002060"/>
                    </w:rPr>
                    <w:t>- NUOVA JUVENTINA FFC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991F2D" w14:textId="77777777" w:rsidR="00C76181" w:rsidRPr="00F140C5" w:rsidRDefault="00C76181" w:rsidP="008B6C75">
                  <w:pPr>
                    <w:pStyle w:val="ROWTABELLA"/>
                    <w:jc w:val="center"/>
                    <w:rPr>
                      <w:color w:val="002060"/>
                    </w:rPr>
                  </w:pPr>
                  <w:r w:rsidRPr="00F140C5">
                    <w:rPr>
                      <w:color w:val="002060"/>
                    </w:rP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4DF4A9" w14:textId="77777777" w:rsidR="00C76181" w:rsidRPr="00F140C5" w:rsidRDefault="00C76181" w:rsidP="008B6C75">
                  <w:pPr>
                    <w:pStyle w:val="ROWTABELLA"/>
                    <w:jc w:val="center"/>
                    <w:rPr>
                      <w:color w:val="002060"/>
                    </w:rPr>
                  </w:pPr>
                  <w:r w:rsidRPr="00F140C5">
                    <w:rPr>
                      <w:color w:val="002060"/>
                    </w:rPr>
                    <w:t> </w:t>
                  </w:r>
                </w:p>
              </w:tc>
            </w:tr>
            <w:tr w:rsidR="00C76181" w:rsidRPr="00F140C5" w14:paraId="60068451"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F1CB863" w14:textId="77777777" w:rsidR="00C76181" w:rsidRPr="00F140C5" w:rsidRDefault="00C76181" w:rsidP="008B6C75">
                  <w:pPr>
                    <w:pStyle w:val="ROWTABELLA"/>
                    <w:rPr>
                      <w:color w:val="002060"/>
                    </w:rPr>
                  </w:pPr>
                  <w:r w:rsidRPr="00F140C5">
                    <w:rPr>
                      <w:color w:val="002060"/>
                    </w:rPr>
                    <w:t>FUTSAL COBA SPORTIVA DIL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BDA887A" w14:textId="77777777" w:rsidR="00C76181" w:rsidRPr="00F140C5" w:rsidRDefault="00C76181" w:rsidP="008B6C75">
                  <w:pPr>
                    <w:pStyle w:val="ROWTABELLA"/>
                    <w:rPr>
                      <w:color w:val="002060"/>
                    </w:rPr>
                  </w:pPr>
                  <w:r w:rsidRPr="00F140C5">
                    <w:rPr>
                      <w:color w:val="002060"/>
                    </w:rPr>
                    <w:t>- INVICTA FUTSAL MACERATA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9B29A58" w14:textId="77777777" w:rsidR="00C76181" w:rsidRPr="00F140C5" w:rsidRDefault="00C76181" w:rsidP="008B6C75">
                  <w:pPr>
                    <w:pStyle w:val="ROWTABELLA"/>
                    <w:jc w:val="center"/>
                    <w:rPr>
                      <w:color w:val="002060"/>
                    </w:rPr>
                  </w:pPr>
                  <w:r w:rsidRPr="00F140C5">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3D7FCB6" w14:textId="77777777" w:rsidR="00C76181" w:rsidRPr="00F140C5" w:rsidRDefault="00C76181" w:rsidP="008B6C75">
                  <w:pPr>
                    <w:pStyle w:val="ROWTABELLA"/>
                    <w:jc w:val="center"/>
                    <w:rPr>
                      <w:color w:val="002060"/>
                    </w:rPr>
                  </w:pPr>
                  <w:r w:rsidRPr="00F140C5">
                    <w:rPr>
                      <w:color w:val="002060"/>
                    </w:rPr>
                    <w:t> </w:t>
                  </w:r>
                </w:p>
              </w:tc>
            </w:tr>
            <w:tr w:rsidR="00C76181" w:rsidRPr="00F140C5" w14:paraId="2406D151"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50F0C16" w14:textId="77777777" w:rsidR="00C76181" w:rsidRPr="00F140C5" w:rsidRDefault="00C76181" w:rsidP="008B6C75">
                  <w:pPr>
                    <w:pStyle w:val="ROWTABELLA"/>
                    <w:rPr>
                      <w:color w:val="002060"/>
                    </w:rPr>
                  </w:pPr>
                  <w:r w:rsidRPr="00F140C5">
                    <w:rPr>
                      <w:color w:val="002060"/>
                    </w:rPr>
                    <w:t>FUTSAL MONTURANO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D4FA113" w14:textId="77777777" w:rsidR="00C76181" w:rsidRPr="00F140C5" w:rsidRDefault="00C76181" w:rsidP="008B6C75">
                  <w:pPr>
                    <w:pStyle w:val="ROWTABELLA"/>
                    <w:rPr>
                      <w:color w:val="002060"/>
                    </w:rPr>
                  </w:pPr>
                  <w:r w:rsidRPr="00F140C5">
                    <w:rPr>
                      <w:color w:val="002060"/>
                    </w:rPr>
                    <w:t>- C.U.S. ANCONA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2E3441F" w14:textId="77777777" w:rsidR="00C76181" w:rsidRPr="00F140C5" w:rsidRDefault="00C76181" w:rsidP="008B6C75">
                  <w:pPr>
                    <w:pStyle w:val="ROWTABELLA"/>
                    <w:jc w:val="center"/>
                    <w:rPr>
                      <w:color w:val="002060"/>
                    </w:rPr>
                  </w:pPr>
                  <w:r w:rsidRPr="00F140C5">
                    <w:rPr>
                      <w:color w:val="002060"/>
                    </w:rP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B93A84" w14:textId="77777777" w:rsidR="00C76181" w:rsidRPr="00F140C5" w:rsidRDefault="00C76181" w:rsidP="008B6C75">
                  <w:pPr>
                    <w:pStyle w:val="ROWTABELLA"/>
                    <w:jc w:val="center"/>
                    <w:rPr>
                      <w:color w:val="002060"/>
                    </w:rPr>
                  </w:pPr>
                  <w:r w:rsidRPr="00F140C5">
                    <w:rPr>
                      <w:color w:val="002060"/>
                    </w:rPr>
                    <w:t> </w:t>
                  </w:r>
                </w:p>
              </w:tc>
            </w:tr>
          </w:tbl>
          <w:p w14:paraId="3498D18A" w14:textId="77777777" w:rsidR="00C76181" w:rsidRPr="00F140C5" w:rsidRDefault="00C76181" w:rsidP="008B6C75">
            <w:pPr>
              <w:rPr>
                <w:color w:val="002060"/>
              </w:rPr>
            </w:pPr>
          </w:p>
        </w:tc>
      </w:tr>
    </w:tbl>
    <w:p w14:paraId="7CD03058" w14:textId="77777777" w:rsidR="00C76181" w:rsidRPr="00F140C5" w:rsidRDefault="00C76181" w:rsidP="00C76181">
      <w:pPr>
        <w:pStyle w:val="breakline"/>
        <w:divId w:val="527259509"/>
        <w:rPr>
          <w:color w:val="002060"/>
        </w:rPr>
      </w:pPr>
    </w:p>
    <w:p w14:paraId="59DB8C04" w14:textId="77777777" w:rsidR="00C76181" w:rsidRPr="00F140C5" w:rsidRDefault="00C76181" w:rsidP="00C76181">
      <w:pPr>
        <w:pStyle w:val="breakline"/>
        <w:divId w:val="527259509"/>
        <w:rPr>
          <w:color w:val="002060"/>
        </w:rPr>
      </w:pPr>
    </w:p>
    <w:p w14:paraId="56974C98" w14:textId="77777777" w:rsidR="00C76181" w:rsidRPr="00F140C5" w:rsidRDefault="00C76181" w:rsidP="00C76181">
      <w:pPr>
        <w:pStyle w:val="TITOLOPRINC"/>
        <w:divId w:val="527259509"/>
        <w:rPr>
          <w:color w:val="002060"/>
        </w:rPr>
      </w:pPr>
      <w:r w:rsidRPr="00F140C5">
        <w:rPr>
          <w:color w:val="002060"/>
        </w:rPr>
        <w:t>GIUDICE SPORTIVO</w:t>
      </w:r>
    </w:p>
    <w:p w14:paraId="05624694" w14:textId="77777777" w:rsidR="00C76181" w:rsidRPr="00F140C5" w:rsidRDefault="00C76181" w:rsidP="00C76181">
      <w:pPr>
        <w:pStyle w:val="diffida"/>
        <w:divId w:val="527259509"/>
        <w:rPr>
          <w:color w:val="002060"/>
        </w:rPr>
      </w:pPr>
      <w:r w:rsidRPr="00F140C5">
        <w:rPr>
          <w:color w:val="002060"/>
        </w:rPr>
        <w:lastRenderedPageBreak/>
        <w:t>Il Giudice Sportivo, Avv. Claudio Romagnoli, con l'assistenza del segretario Angelo Castellana, nella seduta del 06/02/2019, ha adottato le decisioni che di seguito integralmente si riportano:</w:t>
      </w:r>
    </w:p>
    <w:p w14:paraId="263A49B3" w14:textId="77777777" w:rsidR="00C76181" w:rsidRPr="00F140C5" w:rsidRDefault="00C76181" w:rsidP="00C76181">
      <w:pPr>
        <w:pStyle w:val="titolo10"/>
        <w:divId w:val="527259509"/>
        <w:rPr>
          <w:color w:val="002060"/>
        </w:rPr>
      </w:pPr>
      <w:r w:rsidRPr="00F140C5">
        <w:rPr>
          <w:color w:val="002060"/>
        </w:rPr>
        <w:t xml:space="preserve">GARE DEL 2/ 2/2019 </w:t>
      </w:r>
    </w:p>
    <w:p w14:paraId="252A18C4"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5B04EEA5"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674408CE" w14:textId="77777777" w:rsidR="00C76181" w:rsidRPr="00F140C5" w:rsidRDefault="00C76181" w:rsidP="00C76181">
      <w:pPr>
        <w:pStyle w:val="titolo3"/>
        <w:divId w:val="527259509"/>
        <w:rPr>
          <w:color w:val="002060"/>
        </w:rPr>
      </w:pPr>
      <w:r w:rsidRPr="00F140C5">
        <w:rPr>
          <w:color w:val="002060"/>
        </w:rPr>
        <w:t xml:space="preserve">A CARICO CALCIATORI ESPULSI DAL CAMPO </w:t>
      </w:r>
    </w:p>
    <w:p w14:paraId="3812B103" w14:textId="77777777" w:rsidR="00C76181" w:rsidRPr="00F140C5" w:rsidRDefault="00C76181" w:rsidP="00C76181">
      <w:pPr>
        <w:pStyle w:val="titolo20"/>
        <w:divId w:val="527259509"/>
        <w:rPr>
          <w:color w:val="002060"/>
        </w:rPr>
      </w:pPr>
      <w:r w:rsidRPr="00F140C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6DBDEACF" w14:textId="77777777" w:rsidTr="00C76181">
        <w:trPr>
          <w:divId w:val="527259509"/>
        </w:trPr>
        <w:tc>
          <w:tcPr>
            <w:tcW w:w="2200" w:type="dxa"/>
            <w:tcMar>
              <w:top w:w="20" w:type="dxa"/>
              <w:left w:w="20" w:type="dxa"/>
              <w:bottom w:w="20" w:type="dxa"/>
              <w:right w:w="20" w:type="dxa"/>
            </w:tcMar>
            <w:vAlign w:val="center"/>
          </w:tcPr>
          <w:p w14:paraId="401D8254" w14:textId="77777777" w:rsidR="00C76181" w:rsidRPr="00F140C5" w:rsidRDefault="00C76181" w:rsidP="008B6C75">
            <w:pPr>
              <w:pStyle w:val="movimento"/>
              <w:rPr>
                <w:color w:val="002060"/>
              </w:rPr>
            </w:pPr>
            <w:r w:rsidRPr="00F140C5">
              <w:rPr>
                <w:color w:val="002060"/>
              </w:rPr>
              <w:t>ROMAGNOLI GIOVANNI</w:t>
            </w:r>
          </w:p>
        </w:tc>
        <w:tc>
          <w:tcPr>
            <w:tcW w:w="2200" w:type="dxa"/>
            <w:tcMar>
              <w:top w:w="20" w:type="dxa"/>
              <w:left w:w="20" w:type="dxa"/>
              <w:bottom w:w="20" w:type="dxa"/>
              <w:right w:w="20" w:type="dxa"/>
            </w:tcMar>
            <w:vAlign w:val="center"/>
          </w:tcPr>
          <w:p w14:paraId="471D99DF" w14:textId="77777777" w:rsidR="00C76181" w:rsidRPr="00F140C5" w:rsidRDefault="00C76181" w:rsidP="008B6C75">
            <w:pPr>
              <w:pStyle w:val="movimento2"/>
              <w:rPr>
                <w:color w:val="002060"/>
              </w:rPr>
            </w:pPr>
            <w:r w:rsidRPr="00F140C5">
              <w:rPr>
                <w:color w:val="002060"/>
              </w:rPr>
              <w:t xml:space="preserve">(OSTRENSE) </w:t>
            </w:r>
          </w:p>
        </w:tc>
        <w:tc>
          <w:tcPr>
            <w:tcW w:w="800" w:type="dxa"/>
            <w:tcMar>
              <w:top w:w="20" w:type="dxa"/>
              <w:left w:w="20" w:type="dxa"/>
              <w:bottom w:w="20" w:type="dxa"/>
              <w:right w:w="20" w:type="dxa"/>
            </w:tcMar>
            <w:vAlign w:val="center"/>
          </w:tcPr>
          <w:p w14:paraId="55A4D32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2F467D6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E44BAC5" w14:textId="77777777" w:rsidR="00C76181" w:rsidRPr="00F140C5" w:rsidRDefault="00C76181" w:rsidP="008B6C75">
            <w:pPr>
              <w:pStyle w:val="movimento2"/>
              <w:rPr>
                <w:color w:val="002060"/>
              </w:rPr>
            </w:pPr>
            <w:r w:rsidRPr="00F140C5">
              <w:rPr>
                <w:color w:val="002060"/>
              </w:rPr>
              <w:t> </w:t>
            </w:r>
          </w:p>
        </w:tc>
      </w:tr>
    </w:tbl>
    <w:p w14:paraId="29E5FFD6"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7794794C" w14:textId="77777777" w:rsidR="00C76181" w:rsidRPr="00F140C5" w:rsidRDefault="00C76181" w:rsidP="00C76181">
      <w:pPr>
        <w:pStyle w:val="titolo20"/>
        <w:divId w:val="527259509"/>
        <w:rPr>
          <w:color w:val="002060"/>
        </w:rPr>
      </w:pPr>
      <w:r w:rsidRPr="00F140C5">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5ED387AB" w14:textId="77777777" w:rsidTr="00C76181">
        <w:trPr>
          <w:divId w:val="527259509"/>
        </w:trPr>
        <w:tc>
          <w:tcPr>
            <w:tcW w:w="2200" w:type="dxa"/>
            <w:tcMar>
              <w:top w:w="20" w:type="dxa"/>
              <w:left w:w="20" w:type="dxa"/>
              <w:bottom w:w="20" w:type="dxa"/>
              <w:right w:w="20" w:type="dxa"/>
            </w:tcMar>
            <w:vAlign w:val="center"/>
          </w:tcPr>
          <w:p w14:paraId="15FE6088" w14:textId="77777777" w:rsidR="00C76181" w:rsidRPr="00F140C5" w:rsidRDefault="00C76181" w:rsidP="008B6C75">
            <w:pPr>
              <w:pStyle w:val="movimento"/>
              <w:rPr>
                <w:color w:val="002060"/>
              </w:rPr>
            </w:pPr>
            <w:r w:rsidRPr="00F140C5">
              <w:rPr>
                <w:color w:val="002060"/>
              </w:rPr>
              <w:t>GATTARI MATTEO</w:t>
            </w:r>
          </w:p>
        </w:tc>
        <w:tc>
          <w:tcPr>
            <w:tcW w:w="2200" w:type="dxa"/>
            <w:tcMar>
              <w:top w:w="20" w:type="dxa"/>
              <w:left w:w="20" w:type="dxa"/>
              <w:bottom w:w="20" w:type="dxa"/>
              <w:right w:w="20" w:type="dxa"/>
            </w:tcMar>
            <w:vAlign w:val="center"/>
          </w:tcPr>
          <w:p w14:paraId="5ACA0810" w14:textId="77777777" w:rsidR="00C76181" w:rsidRPr="00F140C5" w:rsidRDefault="00C76181" w:rsidP="008B6C75">
            <w:pPr>
              <w:pStyle w:val="movimento2"/>
              <w:rPr>
                <w:color w:val="002060"/>
              </w:rPr>
            </w:pPr>
            <w:r w:rsidRPr="00F140C5">
              <w:rPr>
                <w:color w:val="002060"/>
              </w:rPr>
              <w:t xml:space="preserve">(INVICTA FUTSAL MACERATA) </w:t>
            </w:r>
          </w:p>
        </w:tc>
        <w:tc>
          <w:tcPr>
            <w:tcW w:w="800" w:type="dxa"/>
            <w:tcMar>
              <w:top w:w="20" w:type="dxa"/>
              <w:left w:w="20" w:type="dxa"/>
              <w:bottom w:w="20" w:type="dxa"/>
              <w:right w:w="20" w:type="dxa"/>
            </w:tcMar>
            <w:vAlign w:val="center"/>
          </w:tcPr>
          <w:p w14:paraId="13A432A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D38905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E05C7ED" w14:textId="77777777" w:rsidR="00C76181" w:rsidRPr="00F140C5" w:rsidRDefault="00C76181" w:rsidP="008B6C75">
            <w:pPr>
              <w:pStyle w:val="movimento2"/>
              <w:rPr>
                <w:color w:val="002060"/>
              </w:rPr>
            </w:pPr>
            <w:r w:rsidRPr="00F140C5">
              <w:rPr>
                <w:color w:val="002060"/>
              </w:rPr>
              <w:t> </w:t>
            </w:r>
          </w:p>
        </w:tc>
      </w:tr>
    </w:tbl>
    <w:p w14:paraId="74088A47" w14:textId="77777777" w:rsidR="00C76181" w:rsidRPr="00F140C5" w:rsidRDefault="00C76181" w:rsidP="00C76181">
      <w:pPr>
        <w:pStyle w:val="titolo20"/>
        <w:divId w:val="527259509"/>
        <w:rPr>
          <w:color w:val="002060"/>
        </w:rPr>
      </w:pPr>
      <w:r w:rsidRPr="00F140C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31E0069B" w14:textId="77777777" w:rsidTr="00C76181">
        <w:trPr>
          <w:divId w:val="527259509"/>
        </w:trPr>
        <w:tc>
          <w:tcPr>
            <w:tcW w:w="2200" w:type="dxa"/>
            <w:tcMar>
              <w:top w:w="20" w:type="dxa"/>
              <w:left w:w="20" w:type="dxa"/>
              <w:bottom w:w="20" w:type="dxa"/>
              <w:right w:w="20" w:type="dxa"/>
            </w:tcMar>
            <w:vAlign w:val="center"/>
          </w:tcPr>
          <w:p w14:paraId="06ADB9DC" w14:textId="77777777" w:rsidR="00C76181" w:rsidRPr="00F140C5" w:rsidRDefault="00C76181" w:rsidP="008B6C75">
            <w:pPr>
              <w:pStyle w:val="movimento"/>
              <w:rPr>
                <w:color w:val="002060"/>
              </w:rPr>
            </w:pPr>
            <w:r w:rsidRPr="00F140C5">
              <w:rPr>
                <w:color w:val="002060"/>
              </w:rPr>
              <w:t>FANESI FEDERICO</w:t>
            </w:r>
          </w:p>
        </w:tc>
        <w:tc>
          <w:tcPr>
            <w:tcW w:w="2200" w:type="dxa"/>
            <w:tcMar>
              <w:top w:w="20" w:type="dxa"/>
              <w:left w:w="20" w:type="dxa"/>
              <w:bottom w:w="20" w:type="dxa"/>
              <w:right w:w="20" w:type="dxa"/>
            </w:tcMar>
            <w:vAlign w:val="center"/>
          </w:tcPr>
          <w:p w14:paraId="51BFEE55" w14:textId="77777777" w:rsidR="00C76181" w:rsidRPr="00F140C5" w:rsidRDefault="00C76181" w:rsidP="008B6C75">
            <w:pPr>
              <w:pStyle w:val="movimento2"/>
              <w:rPr>
                <w:color w:val="002060"/>
              </w:rPr>
            </w:pPr>
            <w:r w:rsidRPr="00F140C5">
              <w:rPr>
                <w:color w:val="002060"/>
              </w:rPr>
              <w:t xml:space="preserve">(CANDIA BARACCOLA ASPIO) </w:t>
            </w:r>
          </w:p>
        </w:tc>
        <w:tc>
          <w:tcPr>
            <w:tcW w:w="800" w:type="dxa"/>
            <w:tcMar>
              <w:top w:w="20" w:type="dxa"/>
              <w:left w:w="20" w:type="dxa"/>
              <w:bottom w:w="20" w:type="dxa"/>
              <w:right w:w="20" w:type="dxa"/>
            </w:tcMar>
            <w:vAlign w:val="center"/>
          </w:tcPr>
          <w:p w14:paraId="4B2722A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769FAA0" w14:textId="77777777" w:rsidR="00C76181" w:rsidRPr="00F140C5" w:rsidRDefault="00C76181" w:rsidP="008B6C75">
            <w:pPr>
              <w:pStyle w:val="movimento"/>
              <w:rPr>
                <w:color w:val="002060"/>
              </w:rPr>
            </w:pPr>
            <w:r w:rsidRPr="00F140C5">
              <w:rPr>
                <w:color w:val="002060"/>
              </w:rPr>
              <w:t>PERRI FEDERICO</w:t>
            </w:r>
          </w:p>
        </w:tc>
        <w:tc>
          <w:tcPr>
            <w:tcW w:w="2200" w:type="dxa"/>
            <w:tcMar>
              <w:top w:w="20" w:type="dxa"/>
              <w:left w:w="20" w:type="dxa"/>
              <w:bottom w:w="20" w:type="dxa"/>
              <w:right w:w="20" w:type="dxa"/>
            </w:tcMar>
            <w:vAlign w:val="center"/>
          </w:tcPr>
          <w:p w14:paraId="77C0934E" w14:textId="77777777" w:rsidR="00C76181" w:rsidRPr="00F140C5" w:rsidRDefault="00C76181" w:rsidP="008B6C75">
            <w:pPr>
              <w:pStyle w:val="movimento2"/>
              <w:rPr>
                <w:color w:val="002060"/>
              </w:rPr>
            </w:pPr>
            <w:r w:rsidRPr="00F140C5">
              <w:rPr>
                <w:color w:val="002060"/>
              </w:rPr>
              <w:t xml:space="preserve">(MONTELUPONE CALCIO A 5) </w:t>
            </w:r>
          </w:p>
        </w:tc>
      </w:tr>
      <w:tr w:rsidR="00C76181" w:rsidRPr="00F140C5" w14:paraId="709C14B8" w14:textId="77777777" w:rsidTr="00C76181">
        <w:trPr>
          <w:divId w:val="527259509"/>
        </w:trPr>
        <w:tc>
          <w:tcPr>
            <w:tcW w:w="2200" w:type="dxa"/>
            <w:tcMar>
              <w:top w:w="20" w:type="dxa"/>
              <w:left w:w="20" w:type="dxa"/>
              <w:bottom w:w="20" w:type="dxa"/>
              <w:right w:w="20" w:type="dxa"/>
            </w:tcMar>
            <w:vAlign w:val="center"/>
          </w:tcPr>
          <w:p w14:paraId="7A6A381B" w14:textId="77777777" w:rsidR="00C76181" w:rsidRPr="00F140C5" w:rsidRDefault="00C76181" w:rsidP="008B6C75">
            <w:pPr>
              <w:pStyle w:val="movimento"/>
              <w:rPr>
                <w:color w:val="002060"/>
              </w:rPr>
            </w:pPr>
            <w:r w:rsidRPr="00F140C5">
              <w:rPr>
                <w:color w:val="002060"/>
              </w:rPr>
              <w:t>BAVOSI RICCARDO</w:t>
            </w:r>
          </w:p>
        </w:tc>
        <w:tc>
          <w:tcPr>
            <w:tcW w:w="2200" w:type="dxa"/>
            <w:tcMar>
              <w:top w:w="20" w:type="dxa"/>
              <w:left w:w="20" w:type="dxa"/>
              <w:bottom w:w="20" w:type="dxa"/>
              <w:right w:w="20" w:type="dxa"/>
            </w:tcMar>
            <w:vAlign w:val="center"/>
          </w:tcPr>
          <w:p w14:paraId="57F74ECE" w14:textId="77777777" w:rsidR="00C76181" w:rsidRPr="00F140C5" w:rsidRDefault="00C76181" w:rsidP="008B6C75">
            <w:pPr>
              <w:pStyle w:val="movimento2"/>
              <w:rPr>
                <w:color w:val="002060"/>
              </w:rPr>
            </w:pPr>
            <w:r w:rsidRPr="00F140C5">
              <w:rPr>
                <w:color w:val="002060"/>
              </w:rPr>
              <w:t xml:space="preserve">(REAL S.COSTANZO CALCIO 5) </w:t>
            </w:r>
          </w:p>
        </w:tc>
        <w:tc>
          <w:tcPr>
            <w:tcW w:w="800" w:type="dxa"/>
            <w:tcMar>
              <w:top w:w="20" w:type="dxa"/>
              <w:left w:w="20" w:type="dxa"/>
              <w:bottom w:w="20" w:type="dxa"/>
              <w:right w:w="20" w:type="dxa"/>
            </w:tcMar>
            <w:vAlign w:val="center"/>
          </w:tcPr>
          <w:p w14:paraId="45971D5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14E3B2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140DE47" w14:textId="77777777" w:rsidR="00C76181" w:rsidRPr="00F140C5" w:rsidRDefault="00C76181" w:rsidP="008B6C75">
            <w:pPr>
              <w:pStyle w:val="movimento2"/>
              <w:rPr>
                <w:color w:val="002060"/>
              </w:rPr>
            </w:pPr>
            <w:r w:rsidRPr="00F140C5">
              <w:rPr>
                <w:color w:val="002060"/>
              </w:rPr>
              <w:t> </w:t>
            </w:r>
          </w:p>
        </w:tc>
      </w:tr>
    </w:tbl>
    <w:p w14:paraId="2ED3C943"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663B58CB" w14:textId="77777777" w:rsidTr="00C76181">
        <w:trPr>
          <w:divId w:val="527259509"/>
        </w:trPr>
        <w:tc>
          <w:tcPr>
            <w:tcW w:w="2200" w:type="dxa"/>
            <w:tcMar>
              <w:top w:w="20" w:type="dxa"/>
              <w:left w:w="20" w:type="dxa"/>
              <w:bottom w:w="20" w:type="dxa"/>
              <w:right w:w="20" w:type="dxa"/>
            </w:tcMar>
            <w:vAlign w:val="center"/>
          </w:tcPr>
          <w:p w14:paraId="0DDCD0E8" w14:textId="77777777" w:rsidR="00C76181" w:rsidRPr="00F140C5" w:rsidRDefault="00C76181" w:rsidP="008B6C75">
            <w:pPr>
              <w:pStyle w:val="movimento"/>
              <w:rPr>
                <w:color w:val="002060"/>
              </w:rPr>
            </w:pPr>
            <w:r w:rsidRPr="00F140C5">
              <w:rPr>
                <w:color w:val="002060"/>
              </w:rPr>
              <w:t>TURCHI NICHOLAS</w:t>
            </w:r>
          </w:p>
        </w:tc>
        <w:tc>
          <w:tcPr>
            <w:tcW w:w="2200" w:type="dxa"/>
            <w:tcMar>
              <w:top w:w="20" w:type="dxa"/>
              <w:left w:w="20" w:type="dxa"/>
              <w:bottom w:w="20" w:type="dxa"/>
              <w:right w:w="20" w:type="dxa"/>
            </w:tcMar>
            <w:vAlign w:val="center"/>
          </w:tcPr>
          <w:p w14:paraId="6B470548" w14:textId="77777777" w:rsidR="00C76181" w:rsidRPr="00F140C5" w:rsidRDefault="00C76181" w:rsidP="008B6C75">
            <w:pPr>
              <w:pStyle w:val="movimento2"/>
              <w:rPr>
                <w:color w:val="002060"/>
              </w:rPr>
            </w:pPr>
            <w:r w:rsidRPr="00F140C5">
              <w:rPr>
                <w:color w:val="002060"/>
              </w:rPr>
              <w:t xml:space="preserve">(AUDAX 1970 S.ANGELO) </w:t>
            </w:r>
          </w:p>
        </w:tc>
        <w:tc>
          <w:tcPr>
            <w:tcW w:w="800" w:type="dxa"/>
            <w:tcMar>
              <w:top w:w="20" w:type="dxa"/>
              <w:left w:w="20" w:type="dxa"/>
              <w:bottom w:w="20" w:type="dxa"/>
              <w:right w:w="20" w:type="dxa"/>
            </w:tcMar>
            <w:vAlign w:val="center"/>
          </w:tcPr>
          <w:p w14:paraId="1EA2936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DFE37E0" w14:textId="77777777" w:rsidR="00C76181" w:rsidRPr="00F140C5" w:rsidRDefault="00C76181" w:rsidP="008B6C75">
            <w:pPr>
              <w:pStyle w:val="movimento"/>
              <w:rPr>
                <w:color w:val="002060"/>
              </w:rPr>
            </w:pPr>
            <w:r w:rsidRPr="00F140C5">
              <w:rPr>
                <w:color w:val="002060"/>
              </w:rPr>
              <w:t>ROMAGNOLI RICCARDO</w:t>
            </w:r>
          </w:p>
        </w:tc>
        <w:tc>
          <w:tcPr>
            <w:tcW w:w="2200" w:type="dxa"/>
            <w:tcMar>
              <w:top w:w="20" w:type="dxa"/>
              <w:left w:w="20" w:type="dxa"/>
              <w:bottom w:w="20" w:type="dxa"/>
              <w:right w:w="20" w:type="dxa"/>
            </w:tcMar>
            <w:vAlign w:val="center"/>
          </w:tcPr>
          <w:p w14:paraId="7CB27B91" w14:textId="77777777" w:rsidR="00C76181" w:rsidRPr="00F140C5" w:rsidRDefault="00C76181" w:rsidP="008B6C75">
            <w:pPr>
              <w:pStyle w:val="movimento2"/>
              <w:rPr>
                <w:color w:val="002060"/>
              </w:rPr>
            </w:pPr>
            <w:r w:rsidRPr="00F140C5">
              <w:rPr>
                <w:color w:val="002060"/>
              </w:rPr>
              <w:t xml:space="preserve">(OSTRENSE) </w:t>
            </w:r>
          </w:p>
        </w:tc>
      </w:tr>
    </w:tbl>
    <w:p w14:paraId="0DCA4BFA"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2D1B098D" w14:textId="77777777" w:rsidTr="00C76181">
        <w:trPr>
          <w:divId w:val="527259509"/>
        </w:trPr>
        <w:tc>
          <w:tcPr>
            <w:tcW w:w="2200" w:type="dxa"/>
            <w:tcMar>
              <w:top w:w="20" w:type="dxa"/>
              <w:left w:w="20" w:type="dxa"/>
              <w:bottom w:w="20" w:type="dxa"/>
              <w:right w:w="20" w:type="dxa"/>
            </w:tcMar>
            <w:vAlign w:val="center"/>
          </w:tcPr>
          <w:p w14:paraId="24D15C56" w14:textId="77777777" w:rsidR="00C76181" w:rsidRPr="00F140C5" w:rsidRDefault="00C76181" w:rsidP="008B6C75">
            <w:pPr>
              <w:pStyle w:val="movimento"/>
              <w:rPr>
                <w:color w:val="002060"/>
              </w:rPr>
            </w:pPr>
            <w:r w:rsidRPr="00F140C5">
              <w:rPr>
                <w:color w:val="002060"/>
              </w:rPr>
              <w:t>GIRONACCI GIANLUCA</w:t>
            </w:r>
          </w:p>
        </w:tc>
        <w:tc>
          <w:tcPr>
            <w:tcW w:w="2200" w:type="dxa"/>
            <w:tcMar>
              <w:top w:w="20" w:type="dxa"/>
              <w:left w:w="20" w:type="dxa"/>
              <w:bottom w:w="20" w:type="dxa"/>
              <w:right w:w="20" w:type="dxa"/>
            </w:tcMar>
            <w:vAlign w:val="center"/>
          </w:tcPr>
          <w:p w14:paraId="0ED010A8" w14:textId="77777777" w:rsidR="00C76181" w:rsidRPr="00F140C5" w:rsidRDefault="00C76181" w:rsidP="008B6C75">
            <w:pPr>
              <w:pStyle w:val="movimento2"/>
              <w:rPr>
                <w:color w:val="002060"/>
              </w:rPr>
            </w:pPr>
            <w:r w:rsidRPr="00F140C5">
              <w:rPr>
                <w:color w:val="002060"/>
              </w:rPr>
              <w:t xml:space="preserve">(FUTSAL MONTURANO) </w:t>
            </w:r>
          </w:p>
        </w:tc>
        <w:tc>
          <w:tcPr>
            <w:tcW w:w="800" w:type="dxa"/>
            <w:tcMar>
              <w:top w:w="20" w:type="dxa"/>
              <w:left w:w="20" w:type="dxa"/>
              <w:bottom w:w="20" w:type="dxa"/>
              <w:right w:w="20" w:type="dxa"/>
            </w:tcMar>
            <w:vAlign w:val="center"/>
          </w:tcPr>
          <w:p w14:paraId="5F1BC67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799770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5774EE8" w14:textId="77777777" w:rsidR="00C76181" w:rsidRPr="00F140C5" w:rsidRDefault="00C76181" w:rsidP="008B6C75">
            <w:pPr>
              <w:pStyle w:val="movimento2"/>
              <w:rPr>
                <w:color w:val="002060"/>
              </w:rPr>
            </w:pPr>
            <w:r w:rsidRPr="00F140C5">
              <w:rPr>
                <w:color w:val="002060"/>
              </w:rPr>
              <w:t> </w:t>
            </w:r>
          </w:p>
        </w:tc>
      </w:tr>
    </w:tbl>
    <w:p w14:paraId="014A35F3"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AC10C14" w14:textId="77777777" w:rsidTr="00C76181">
        <w:trPr>
          <w:divId w:val="527259509"/>
        </w:trPr>
        <w:tc>
          <w:tcPr>
            <w:tcW w:w="2200" w:type="dxa"/>
            <w:tcMar>
              <w:top w:w="20" w:type="dxa"/>
              <w:left w:w="20" w:type="dxa"/>
              <w:bottom w:w="20" w:type="dxa"/>
              <w:right w:w="20" w:type="dxa"/>
            </w:tcMar>
            <w:vAlign w:val="center"/>
          </w:tcPr>
          <w:p w14:paraId="170468F2" w14:textId="77777777" w:rsidR="00C76181" w:rsidRPr="00F140C5" w:rsidRDefault="00C76181" w:rsidP="008B6C75">
            <w:pPr>
              <w:pStyle w:val="movimento"/>
              <w:rPr>
                <w:color w:val="002060"/>
              </w:rPr>
            </w:pPr>
            <w:r w:rsidRPr="00F140C5">
              <w:rPr>
                <w:color w:val="002060"/>
              </w:rPr>
              <w:t>PAOLUCCI RICCARDO</w:t>
            </w:r>
          </w:p>
        </w:tc>
        <w:tc>
          <w:tcPr>
            <w:tcW w:w="2200" w:type="dxa"/>
            <w:tcMar>
              <w:top w:w="20" w:type="dxa"/>
              <w:left w:w="20" w:type="dxa"/>
              <w:bottom w:w="20" w:type="dxa"/>
              <w:right w:w="20" w:type="dxa"/>
            </w:tcMar>
            <w:vAlign w:val="center"/>
          </w:tcPr>
          <w:p w14:paraId="1F3AD233" w14:textId="77777777" w:rsidR="00C76181" w:rsidRPr="00F140C5" w:rsidRDefault="00C76181" w:rsidP="008B6C75">
            <w:pPr>
              <w:pStyle w:val="movimento2"/>
              <w:rPr>
                <w:color w:val="002060"/>
              </w:rPr>
            </w:pPr>
            <w:r w:rsidRPr="00F140C5">
              <w:rPr>
                <w:color w:val="002060"/>
              </w:rPr>
              <w:t xml:space="preserve">(ACLI MANTOVANI CALCIO A 5) </w:t>
            </w:r>
          </w:p>
        </w:tc>
        <w:tc>
          <w:tcPr>
            <w:tcW w:w="800" w:type="dxa"/>
            <w:tcMar>
              <w:top w:w="20" w:type="dxa"/>
              <w:left w:w="20" w:type="dxa"/>
              <w:bottom w:w="20" w:type="dxa"/>
              <w:right w:w="20" w:type="dxa"/>
            </w:tcMar>
            <w:vAlign w:val="center"/>
          </w:tcPr>
          <w:p w14:paraId="2E9EBC0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AA0B519" w14:textId="77777777" w:rsidR="00C76181" w:rsidRPr="00F140C5" w:rsidRDefault="00C76181" w:rsidP="008B6C75">
            <w:pPr>
              <w:pStyle w:val="movimento"/>
              <w:rPr>
                <w:color w:val="002060"/>
              </w:rPr>
            </w:pPr>
            <w:r w:rsidRPr="00F140C5">
              <w:rPr>
                <w:color w:val="002060"/>
              </w:rPr>
              <w:t>PECORARI FEDERICO</w:t>
            </w:r>
          </w:p>
        </w:tc>
        <w:tc>
          <w:tcPr>
            <w:tcW w:w="2200" w:type="dxa"/>
            <w:tcMar>
              <w:top w:w="20" w:type="dxa"/>
              <w:left w:w="20" w:type="dxa"/>
              <w:bottom w:w="20" w:type="dxa"/>
              <w:right w:w="20" w:type="dxa"/>
            </w:tcMar>
            <w:vAlign w:val="center"/>
          </w:tcPr>
          <w:p w14:paraId="225039AB" w14:textId="77777777" w:rsidR="00C76181" w:rsidRPr="00F140C5" w:rsidRDefault="00C76181" w:rsidP="008B6C75">
            <w:pPr>
              <w:pStyle w:val="movimento2"/>
              <w:rPr>
                <w:color w:val="002060"/>
              </w:rPr>
            </w:pPr>
            <w:r w:rsidRPr="00F140C5">
              <w:rPr>
                <w:color w:val="002060"/>
              </w:rPr>
              <w:t xml:space="preserve">(FUTSAL COBA SPORTIVA DIL) </w:t>
            </w:r>
          </w:p>
        </w:tc>
      </w:tr>
      <w:tr w:rsidR="00C76181" w:rsidRPr="00F140C5" w14:paraId="485C596C" w14:textId="77777777" w:rsidTr="00C76181">
        <w:trPr>
          <w:divId w:val="527259509"/>
        </w:trPr>
        <w:tc>
          <w:tcPr>
            <w:tcW w:w="2200" w:type="dxa"/>
            <w:tcMar>
              <w:top w:w="20" w:type="dxa"/>
              <w:left w:w="20" w:type="dxa"/>
              <w:bottom w:w="20" w:type="dxa"/>
              <w:right w:w="20" w:type="dxa"/>
            </w:tcMar>
            <w:vAlign w:val="center"/>
          </w:tcPr>
          <w:p w14:paraId="5AF9513D" w14:textId="77777777" w:rsidR="00C76181" w:rsidRPr="00F140C5" w:rsidRDefault="00C76181" w:rsidP="008B6C75">
            <w:pPr>
              <w:pStyle w:val="movimento"/>
              <w:rPr>
                <w:color w:val="002060"/>
              </w:rPr>
            </w:pPr>
            <w:r w:rsidRPr="00F140C5">
              <w:rPr>
                <w:color w:val="002060"/>
              </w:rPr>
              <w:t>MANDOLESI NICOLA</w:t>
            </w:r>
          </w:p>
        </w:tc>
        <w:tc>
          <w:tcPr>
            <w:tcW w:w="2200" w:type="dxa"/>
            <w:tcMar>
              <w:top w:w="20" w:type="dxa"/>
              <w:left w:w="20" w:type="dxa"/>
              <w:bottom w:w="20" w:type="dxa"/>
              <w:right w:w="20" w:type="dxa"/>
            </w:tcMar>
            <w:vAlign w:val="center"/>
          </w:tcPr>
          <w:p w14:paraId="29AE7E08" w14:textId="77777777" w:rsidR="00C76181" w:rsidRPr="00F140C5" w:rsidRDefault="00C76181" w:rsidP="008B6C75">
            <w:pPr>
              <w:pStyle w:val="movimento2"/>
              <w:rPr>
                <w:color w:val="002060"/>
              </w:rPr>
            </w:pPr>
            <w:r w:rsidRPr="00F140C5">
              <w:rPr>
                <w:color w:val="002060"/>
              </w:rPr>
              <w:t xml:space="preserve">(MONTELUPONE CALCIO A 5) </w:t>
            </w:r>
          </w:p>
        </w:tc>
        <w:tc>
          <w:tcPr>
            <w:tcW w:w="800" w:type="dxa"/>
            <w:tcMar>
              <w:top w:w="20" w:type="dxa"/>
              <w:left w:w="20" w:type="dxa"/>
              <w:bottom w:w="20" w:type="dxa"/>
              <w:right w:w="20" w:type="dxa"/>
            </w:tcMar>
            <w:vAlign w:val="center"/>
          </w:tcPr>
          <w:p w14:paraId="2625CFD3"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3A2A01B" w14:textId="77777777" w:rsidR="00C76181" w:rsidRPr="00F140C5" w:rsidRDefault="00C76181" w:rsidP="008B6C75">
            <w:pPr>
              <w:pStyle w:val="movimento"/>
              <w:rPr>
                <w:color w:val="002060"/>
              </w:rPr>
            </w:pPr>
            <w:r w:rsidRPr="00F140C5">
              <w:rPr>
                <w:color w:val="002060"/>
              </w:rPr>
              <w:t>MUZI LEONARDO</w:t>
            </w:r>
          </w:p>
        </w:tc>
        <w:tc>
          <w:tcPr>
            <w:tcW w:w="2200" w:type="dxa"/>
            <w:tcMar>
              <w:top w:w="20" w:type="dxa"/>
              <w:left w:w="20" w:type="dxa"/>
              <w:bottom w:w="20" w:type="dxa"/>
              <w:right w:w="20" w:type="dxa"/>
            </w:tcMar>
            <w:vAlign w:val="center"/>
          </w:tcPr>
          <w:p w14:paraId="60E4E61A" w14:textId="77777777" w:rsidR="00C76181" w:rsidRPr="00F140C5" w:rsidRDefault="00C76181" w:rsidP="008B6C75">
            <w:pPr>
              <w:pStyle w:val="movimento2"/>
              <w:rPr>
                <w:color w:val="002060"/>
              </w:rPr>
            </w:pPr>
            <w:r w:rsidRPr="00F140C5">
              <w:rPr>
                <w:color w:val="002060"/>
              </w:rPr>
              <w:t xml:space="preserve">(NUOVA JUVENTINA FFC) </w:t>
            </w:r>
          </w:p>
        </w:tc>
      </w:tr>
    </w:tbl>
    <w:p w14:paraId="19DF663E" w14:textId="77777777" w:rsidR="00C76181" w:rsidRPr="00F140C5" w:rsidRDefault="00C76181" w:rsidP="00C76181">
      <w:pPr>
        <w:pStyle w:val="titolo10"/>
        <w:divId w:val="527259509"/>
        <w:rPr>
          <w:color w:val="002060"/>
        </w:rPr>
      </w:pPr>
      <w:r w:rsidRPr="00F140C5">
        <w:rPr>
          <w:color w:val="002060"/>
        </w:rPr>
        <w:t xml:space="preserve">GARE DEL 3/ 2/2019 </w:t>
      </w:r>
    </w:p>
    <w:p w14:paraId="2A62227B"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11D186E1"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2E301013"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04E5746F" w14:textId="77777777" w:rsidR="00C76181" w:rsidRPr="00F140C5" w:rsidRDefault="00C76181" w:rsidP="00C76181">
      <w:pPr>
        <w:pStyle w:val="titolo20"/>
        <w:divId w:val="527259509"/>
        <w:rPr>
          <w:color w:val="002060"/>
        </w:rPr>
      </w:pPr>
      <w:r w:rsidRPr="00F140C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27502F73" w14:textId="77777777" w:rsidTr="00C76181">
        <w:trPr>
          <w:divId w:val="527259509"/>
        </w:trPr>
        <w:tc>
          <w:tcPr>
            <w:tcW w:w="2200" w:type="dxa"/>
            <w:tcMar>
              <w:top w:w="20" w:type="dxa"/>
              <w:left w:w="20" w:type="dxa"/>
              <w:bottom w:w="20" w:type="dxa"/>
              <w:right w:w="20" w:type="dxa"/>
            </w:tcMar>
            <w:vAlign w:val="center"/>
          </w:tcPr>
          <w:p w14:paraId="71B07D65" w14:textId="77777777" w:rsidR="00C76181" w:rsidRPr="00F140C5" w:rsidRDefault="00C76181" w:rsidP="008B6C75">
            <w:pPr>
              <w:pStyle w:val="movimento"/>
              <w:rPr>
                <w:color w:val="002060"/>
              </w:rPr>
            </w:pPr>
            <w:r w:rsidRPr="00F140C5">
              <w:rPr>
                <w:color w:val="002060"/>
              </w:rPr>
              <w:t>BARBINI ALESSANDRO</w:t>
            </w:r>
          </w:p>
        </w:tc>
        <w:tc>
          <w:tcPr>
            <w:tcW w:w="2200" w:type="dxa"/>
            <w:tcMar>
              <w:top w:w="20" w:type="dxa"/>
              <w:left w:w="20" w:type="dxa"/>
              <w:bottom w:w="20" w:type="dxa"/>
              <w:right w:w="20" w:type="dxa"/>
            </w:tcMar>
            <w:vAlign w:val="center"/>
          </w:tcPr>
          <w:p w14:paraId="1AC778F1" w14:textId="77777777" w:rsidR="00C76181" w:rsidRPr="00F140C5" w:rsidRDefault="00C76181" w:rsidP="008B6C75">
            <w:pPr>
              <w:pStyle w:val="movimento2"/>
              <w:rPr>
                <w:color w:val="002060"/>
              </w:rPr>
            </w:pPr>
            <w:r w:rsidRPr="00F140C5">
              <w:rPr>
                <w:color w:val="002060"/>
              </w:rPr>
              <w:t xml:space="preserve">(FANO CALCIO A 5) </w:t>
            </w:r>
          </w:p>
        </w:tc>
        <w:tc>
          <w:tcPr>
            <w:tcW w:w="800" w:type="dxa"/>
            <w:tcMar>
              <w:top w:w="20" w:type="dxa"/>
              <w:left w:w="20" w:type="dxa"/>
              <w:bottom w:w="20" w:type="dxa"/>
              <w:right w:w="20" w:type="dxa"/>
            </w:tcMar>
            <w:vAlign w:val="center"/>
          </w:tcPr>
          <w:p w14:paraId="717762B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C138E1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53E6FB4" w14:textId="77777777" w:rsidR="00C76181" w:rsidRPr="00F140C5" w:rsidRDefault="00C76181" w:rsidP="008B6C75">
            <w:pPr>
              <w:pStyle w:val="movimento2"/>
              <w:rPr>
                <w:color w:val="002060"/>
              </w:rPr>
            </w:pPr>
            <w:r w:rsidRPr="00F140C5">
              <w:rPr>
                <w:color w:val="002060"/>
              </w:rPr>
              <w:t> </w:t>
            </w:r>
          </w:p>
        </w:tc>
      </w:tr>
    </w:tbl>
    <w:p w14:paraId="4A390733"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0579AC9" w14:textId="77777777" w:rsidTr="00C76181">
        <w:trPr>
          <w:divId w:val="527259509"/>
        </w:trPr>
        <w:tc>
          <w:tcPr>
            <w:tcW w:w="2200" w:type="dxa"/>
            <w:tcMar>
              <w:top w:w="20" w:type="dxa"/>
              <w:left w:w="20" w:type="dxa"/>
              <w:bottom w:w="20" w:type="dxa"/>
              <w:right w:w="20" w:type="dxa"/>
            </w:tcMar>
            <w:vAlign w:val="center"/>
          </w:tcPr>
          <w:p w14:paraId="08D600C1" w14:textId="77777777" w:rsidR="00C76181" w:rsidRPr="00F140C5" w:rsidRDefault="00C76181" w:rsidP="008B6C75">
            <w:pPr>
              <w:pStyle w:val="movimento"/>
              <w:rPr>
                <w:color w:val="002060"/>
              </w:rPr>
            </w:pPr>
            <w:r w:rsidRPr="00F140C5">
              <w:rPr>
                <w:color w:val="002060"/>
              </w:rPr>
              <w:t>ANTONIONI ALEX</w:t>
            </w:r>
          </w:p>
        </w:tc>
        <w:tc>
          <w:tcPr>
            <w:tcW w:w="2200" w:type="dxa"/>
            <w:tcMar>
              <w:top w:w="20" w:type="dxa"/>
              <w:left w:w="20" w:type="dxa"/>
              <w:bottom w:w="20" w:type="dxa"/>
              <w:right w:w="20" w:type="dxa"/>
            </w:tcMar>
            <w:vAlign w:val="center"/>
          </w:tcPr>
          <w:p w14:paraId="14E79BB2" w14:textId="77777777" w:rsidR="00C76181" w:rsidRPr="00F140C5" w:rsidRDefault="00C76181" w:rsidP="008B6C75">
            <w:pPr>
              <w:pStyle w:val="movimento2"/>
              <w:rPr>
                <w:color w:val="002060"/>
              </w:rPr>
            </w:pPr>
            <w:r w:rsidRPr="00F140C5">
              <w:rPr>
                <w:color w:val="002060"/>
              </w:rPr>
              <w:t xml:space="preserve">(FANO CALCIO A 5) </w:t>
            </w:r>
          </w:p>
        </w:tc>
        <w:tc>
          <w:tcPr>
            <w:tcW w:w="800" w:type="dxa"/>
            <w:tcMar>
              <w:top w:w="20" w:type="dxa"/>
              <w:left w:w="20" w:type="dxa"/>
              <w:bottom w:w="20" w:type="dxa"/>
              <w:right w:w="20" w:type="dxa"/>
            </w:tcMar>
            <w:vAlign w:val="center"/>
          </w:tcPr>
          <w:p w14:paraId="144CBC4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EDED31E" w14:textId="77777777" w:rsidR="00C76181" w:rsidRPr="00F140C5" w:rsidRDefault="00C76181" w:rsidP="008B6C75">
            <w:pPr>
              <w:pStyle w:val="movimento"/>
              <w:rPr>
                <w:color w:val="002060"/>
              </w:rPr>
            </w:pPr>
            <w:r w:rsidRPr="00F140C5">
              <w:rPr>
                <w:color w:val="002060"/>
              </w:rPr>
              <w:t>ESPOSITO LUCA</w:t>
            </w:r>
          </w:p>
        </w:tc>
        <w:tc>
          <w:tcPr>
            <w:tcW w:w="2200" w:type="dxa"/>
            <w:tcMar>
              <w:top w:w="20" w:type="dxa"/>
              <w:left w:w="20" w:type="dxa"/>
              <w:bottom w:w="20" w:type="dxa"/>
              <w:right w:w="20" w:type="dxa"/>
            </w:tcMar>
            <w:vAlign w:val="center"/>
          </w:tcPr>
          <w:p w14:paraId="25560702" w14:textId="77777777" w:rsidR="00C76181" w:rsidRPr="00F140C5" w:rsidRDefault="00C76181" w:rsidP="008B6C75">
            <w:pPr>
              <w:pStyle w:val="movimento2"/>
              <w:rPr>
                <w:color w:val="002060"/>
              </w:rPr>
            </w:pPr>
            <w:r w:rsidRPr="00F140C5">
              <w:rPr>
                <w:color w:val="002060"/>
              </w:rPr>
              <w:t xml:space="preserve">(FANO CALCIO A 5) </w:t>
            </w:r>
          </w:p>
        </w:tc>
      </w:tr>
    </w:tbl>
    <w:p w14:paraId="6BDA00A9"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173D81DD" w14:textId="77777777" w:rsidTr="00C76181">
        <w:trPr>
          <w:divId w:val="527259509"/>
        </w:trPr>
        <w:tc>
          <w:tcPr>
            <w:tcW w:w="2200" w:type="dxa"/>
            <w:tcMar>
              <w:top w:w="20" w:type="dxa"/>
              <w:left w:w="20" w:type="dxa"/>
              <w:bottom w:w="20" w:type="dxa"/>
              <w:right w:w="20" w:type="dxa"/>
            </w:tcMar>
            <w:vAlign w:val="center"/>
          </w:tcPr>
          <w:p w14:paraId="2558461D" w14:textId="77777777" w:rsidR="00C76181" w:rsidRPr="00F140C5" w:rsidRDefault="00C76181" w:rsidP="008B6C75">
            <w:pPr>
              <w:pStyle w:val="movimento"/>
              <w:rPr>
                <w:color w:val="002060"/>
              </w:rPr>
            </w:pPr>
            <w:r w:rsidRPr="00F140C5">
              <w:rPr>
                <w:color w:val="002060"/>
              </w:rPr>
              <w:t>PAOLINELLI MATTIA</w:t>
            </w:r>
          </w:p>
        </w:tc>
        <w:tc>
          <w:tcPr>
            <w:tcW w:w="2200" w:type="dxa"/>
            <w:tcMar>
              <w:top w:w="20" w:type="dxa"/>
              <w:left w:w="20" w:type="dxa"/>
              <w:bottom w:w="20" w:type="dxa"/>
              <w:right w:w="20" w:type="dxa"/>
            </w:tcMar>
            <w:vAlign w:val="center"/>
          </w:tcPr>
          <w:p w14:paraId="46867D9B" w14:textId="77777777" w:rsidR="00C76181" w:rsidRPr="00F140C5" w:rsidRDefault="00C76181" w:rsidP="008B6C75">
            <w:pPr>
              <w:pStyle w:val="movimento2"/>
              <w:rPr>
                <w:color w:val="002060"/>
              </w:rPr>
            </w:pPr>
            <w:r w:rsidRPr="00F140C5">
              <w:rPr>
                <w:color w:val="002060"/>
              </w:rPr>
              <w:t xml:space="preserve">(CITTA DI FALCONARA) </w:t>
            </w:r>
          </w:p>
        </w:tc>
        <w:tc>
          <w:tcPr>
            <w:tcW w:w="800" w:type="dxa"/>
            <w:tcMar>
              <w:top w:w="20" w:type="dxa"/>
              <w:left w:w="20" w:type="dxa"/>
              <w:bottom w:w="20" w:type="dxa"/>
              <w:right w:w="20" w:type="dxa"/>
            </w:tcMar>
            <w:vAlign w:val="center"/>
          </w:tcPr>
          <w:p w14:paraId="308D908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1EF6AFB" w14:textId="77777777" w:rsidR="00C76181" w:rsidRPr="00F140C5" w:rsidRDefault="00C76181" w:rsidP="008B6C75">
            <w:pPr>
              <w:pStyle w:val="movimento"/>
              <w:rPr>
                <w:color w:val="002060"/>
              </w:rPr>
            </w:pPr>
            <w:r w:rsidRPr="00F140C5">
              <w:rPr>
                <w:color w:val="002060"/>
              </w:rPr>
              <w:t>SCIRISCIOLI GIOVANNI</w:t>
            </w:r>
          </w:p>
        </w:tc>
        <w:tc>
          <w:tcPr>
            <w:tcW w:w="2200" w:type="dxa"/>
            <w:tcMar>
              <w:top w:w="20" w:type="dxa"/>
              <w:left w:w="20" w:type="dxa"/>
              <w:bottom w:w="20" w:type="dxa"/>
              <w:right w:w="20" w:type="dxa"/>
            </w:tcMar>
            <w:vAlign w:val="center"/>
          </w:tcPr>
          <w:p w14:paraId="18E7FF65" w14:textId="77777777" w:rsidR="00C76181" w:rsidRPr="00F140C5" w:rsidRDefault="00C76181" w:rsidP="008B6C75">
            <w:pPr>
              <w:pStyle w:val="movimento2"/>
              <w:rPr>
                <w:color w:val="002060"/>
              </w:rPr>
            </w:pPr>
            <w:r w:rsidRPr="00F140C5">
              <w:rPr>
                <w:color w:val="002060"/>
              </w:rPr>
              <w:t xml:space="preserve">(FFJ CALCIO A 5) </w:t>
            </w:r>
          </w:p>
        </w:tc>
      </w:tr>
    </w:tbl>
    <w:p w14:paraId="2DABA94B"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35F9BE04" w14:textId="77777777" w:rsidTr="00C76181">
        <w:trPr>
          <w:divId w:val="527259509"/>
        </w:trPr>
        <w:tc>
          <w:tcPr>
            <w:tcW w:w="2200" w:type="dxa"/>
            <w:tcMar>
              <w:top w:w="20" w:type="dxa"/>
              <w:left w:w="20" w:type="dxa"/>
              <w:bottom w:w="20" w:type="dxa"/>
              <w:right w:w="20" w:type="dxa"/>
            </w:tcMar>
            <w:vAlign w:val="center"/>
          </w:tcPr>
          <w:p w14:paraId="2D8A69F4" w14:textId="77777777" w:rsidR="00C76181" w:rsidRPr="00F140C5" w:rsidRDefault="00C76181" w:rsidP="008B6C75">
            <w:pPr>
              <w:pStyle w:val="movimento"/>
              <w:rPr>
                <w:color w:val="002060"/>
              </w:rPr>
            </w:pPr>
            <w:r w:rsidRPr="00F140C5">
              <w:rPr>
                <w:color w:val="002060"/>
              </w:rPr>
              <w:t>MARIANI TOMMASO</w:t>
            </w:r>
          </w:p>
        </w:tc>
        <w:tc>
          <w:tcPr>
            <w:tcW w:w="2200" w:type="dxa"/>
            <w:tcMar>
              <w:top w:w="20" w:type="dxa"/>
              <w:left w:w="20" w:type="dxa"/>
              <w:bottom w:w="20" w:type="dxa"/>
              <w:right w:w="20" w:type="dxa"/>
            </w:tcMar>
            <w:vAlign w:val="center"/>
          </w:tcPr>
          <w:p w14:paraId="320F88F6" w14:textId="77777777" w:rsidR="00C76181" w:rsidRPr="00F140C5" w:rsidRDefault="00C76181" w:rsidP="008B6C75">
            <w:pPr>
              <w:pStyle w:val="movimento2"/>
              <w:rPr>
                <w:color w:val="002060"/>
              </w:rPr>
            </w:pPr>
            <w:r w:rsidRPr="00F140C5">
              <w:rPr>
                <w:color w:val="002060"/>
              </w:rPr>
              <w:t xml:space="preserve">(FFJ CALCIO A 5) </w:t>
            </w:r>
          </w:p>
        </w:tc>
        <w:tc>
          <w:tcPr>
            <w:tcW w:w="800" w:type="dxa"/>
            <w:tcMar>
              <w:top w:w="20" w:type="dxa"/>
              <w:left w:w="20" w:type="dxa"/>
              <w:bottom w:w="20" w:type="dxa"/>
              <w:right w:w="20" w:type="dxa"/>
            </w:tcMar>
            <w:vAlign w:val="center"/>
          </w:tcPr>
          <w:p w14:paraId="19061E9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AD106F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004DF5C" w14:textId="77777777" w:rsidR="00C76181" w:rsidRPr="00F140C5" w:rsidRDefault="00C76181" w:rsidP="008B6C75">
            <w:pPr>
              <w:pStyle w:val="movimento2"/>
              <w:rPr>
                <w:color w:val="002060"/>
              </w:rPr>
            </w:pPr>
            <w:r w:rsidRPr="00F140C5">
              <w:rPr>
                <w:color w:val="002060"/>
              </w:rPr>
              <w:t> </w:t>
            </w:r>
          </w:p>
        </w:tc>
      </w:tr>
    </w:tbl>
    <w:p w14:paraId="48FB6104" w14:textId="77777777" w:rsidR="00C76181" w:rsidRPr="00F140C5" w:rsidRDefault="00C76181" w:rsidP="00C76181">
      <w:pPr>
        <w:pStyle w:val="titolo10"/>
        <w:divId w:val="527259509"/>
        <w:rPr>
          <w:color w:val="002060"/>
        </w:rPr>
      </w:pPr>
      <w:r w:rsidRPr="00F140C5">
        <w:rPr>
          <w:color w:val="002060"/>
        </w:rPr>
        <w:lastRenderedPageBreak/>
        <w:t xml:space="preserve">GARE DEL 4/ 2/2019 </w:t>
      </w:r>
    </w:p>
    <w:p w14:paraId="6EC5ADD1"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30AA2330"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0A14B072"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56C1CE3E"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4F854288" w14:textId="77777777" w:rsidTr="00C76181">
        <w:trPr>
          <w:divId w:val="527259509"/>
        </w:trPr>
        <w:tc>
          <w:tcPr>
            <w:tcW w:w="2200" w:type="dxa"/>
            <w:tcMar>
              <w:top w:w="20" w:type="dxa"/>
              <w:left w:w="20" w:type="dxa"/>
              <w:bottom w:w="20" w:type="dxa"/>
              <w:right w:w="20" w:type="dxa"/>
            </w:tcMar>
            <w:vAlign w:val="center"/>
          </w:tcPr>
          <w:p w14:paraId="64120FA4" w14:textId="77777777" w:rsidR="00C76181" w:rsidRPr="00F140C5" w:rsidRDefault="00C76181" w:rsidP="008B6C75">
            <w:pPr>
              <w:pStyle w:val="movimento"/>
              <w:rPr>
                <w:color w:val="002060"/>
              </w:rPr>
            </w:pPr>
            <w:r w:rsidRPr="00F140C5">
              <w:rPr>
                <w:color w:val="002060"/>
              </w:rPr>
              <w:t>FERJANI WALID</w:t>
            </w:r>
          </w:p>
        </w:tc>
        <w:tc>
          <w:tcPr>
            <w:tcW w:w="2200" w:type="dxa"/>
            <w:tcMar>
              <w:top w:w="20" w:type="dxa"/>
              <w:left w:w="20" w:type="dxa"/>
              <w:bottom w:w="20" w:type="dxa"/>
              <w:right w:w="20" w:type="dxa"/>
            </w:tcMar>
            <w:vAlign w:val="center"/>
          </w:tcPr>
          <w:p w14:paraId="23EEEEBB" w14:textId="77777777" w:rsidR="00C76181" w:rsidRPr="00F140C5" w:rsidRDefault="00C76181" w:rsidP="008B6C75">
            <w:pPr>
              <w:pStyle w:val="movimento2"/>
              <w:rPr>
                <w:color w:val="002060"/>
              </w:rPr>
            </w:pPr>
            <w:r w:rsidRPr="00F140C5">
              <w:rPr>
                <w:color w:val="002060"/>
              </w:rPr>
              <w:t xml:space="preserve">(PIETRALACROCE 73) </w:t>
            </w:r>
          </w:p>
        </w:tc>
        <w:tc>
          <w:tcPr>
            <w:tcW w:w="800" w:type="dxa"/>
            <w:tcMar>
              <w:top w:w="20" w:type="dxa"/>
              <w:left w:w="20" w:type="dxa"/>
              <w:bottom w:w="20" w:type="dxa"/>
              <w:right w:w="20" w:type="dxa"/>
            </w:tcMar>
            <w:vAlign w:val="center"/>
          </w:tcPr>
          <w:p w14:paraId="204941D8"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56FC101" w14:textId="77777777" w:rsidR="00C76181" w:rsidRPr="00F140C5" w:rsidRDefault="00C76181" w:rsidP="008B6C75">
            <w:pPr>
              <w:pStyle w:val="movimento"/>
              <w:rPr>
                <w:color w:val="002060"/>
              </w:rPr>
            </w:pPr>
            <w:r w:rsidRPr="00F140C5">
              <w:rPr>
                <w:color w:val="002060"/>
              </w:rPr>
              <w:t>MALACCARI FRANCESCO</w:t>
            </w:r>
          </w:p>
        </w:tc>
        <w:tc>
          <w:tcPr>
            <w:tcW w:w="2200" w:type="dxa"/>
            <w:tcMar>
              <w:top w:w="20" w:type="dxa"/>
              <w:left w:w="20" w:type="dxa"/>
              <w:bottom w:w="20" w:type="dxa"/>
              <w:right w:w="20" w:type="dxa"/>
            </w:tcMar>
            <w:vAlign w:val="center"/>
          </w:tcPr>
          <w:p w14:paraId="1B4C0C6C" w14:textId="77777777" w:rsidR="00C76181" w:rsidRPr="00F140C5" w:rsidRDefault="00C76181" w:rsidP="008B6C75">
            <w:pPr>
              <w:pStyle w:val="movimento2"/>
              <w:rPr>
                <w:color w:val="002060"/>
              </w:rPr>
            </w:pPr>
            <w:r w:rsidRPr="00F140C5">
              <w:rPr>
                <w:color w:val="002060"/>
              </w:rPr>
              <w:t xml:space="preserve">(PIETRALACROCE 73) </w:t>
            </w:r>
          </w:p>
        </w:tc>
      </w:tr>
    </w:tbl>
    <w:p w14:paraId="46563731" w14:textId="77777777" w:rsidR="00C76181" w:rsidRPr="00F140C5" w:rsidRDefault="00C76181" w:rsidP="00C76181">
      <w:pPr>
        <w:pStyle w:val="breakline"/>
        <w:divId w:val="527259509"/>
        <w:rPr>
          <w:color w:val="002060"/>
        </w:rPr>
      </w:pPr>
    </w:p>
    <w:p w14:paraId="74904031"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F.to IL GIUDICE SPORTIVO</w:t>
      </w:r>
    </w:p>
    <w:p w14:paraId="5CFB9F7F"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 xml:space="preserve"> </w:t>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 xml:space="preserve">   </w:t>
      </w:r>
      <w:r w:rsidRPr="00F140C5">
        <w:rPr>
          <w:rFonts w:ascii="Arial" w:hAnsi="Arial" w:cs="Arial"/>
          <w:noProof/>
          <w:color w:val="002060"/>
          <w:lang w:eastAsia="it-IT"/>
        </w:rPr>
        <w:tab/>
        <w:t xml:space="preserve">       Claudio Romagnoli</w:t>
      </w:r>
    </w:p>
    <w:p w14:paraId="3C22A32E" w14:textId="77777777" w:rsidR="00C76181" w:rsidRPr="00F140C5" w:rsidRDefault="00C76181" w:rsidP="00C76181">
      <w:pPr>
        <w:pStyle w:val="breakline"/>
        <w:divId w:val="527259509"/>
        <w:rPr>
          <w:color w:val="002060"/>
        </w:rPr>
      </w:pPr>
    </w:p>
    <w:p w14:paraId="17DADF99" w14:textId="77777777" w:rsidR="00C76181" w:rsidRPr="00F140C5" w:rsidRDefault="00C76181" w:rsidP="00C76181">
      <w:pPr>
        <w:pStyle w:val="TITOLOPRINC"/>
        <w:divId w:val="527259509"/>
        <w:rPr>
          <w:color w:val="002060"/>
        </w:rPr>
      </w:pPr>
      <w:r w:rsidRPr="00F140C5">
        <w:rPr>
          <w:color w:val="002060"/>
        </w:rPr>
        <w:t>CLASSIFICA</w:t>
      </w:r>
    </w:p>
    <w:p w14:paraId="42C0B9CA" w14:textId="77777777" w:rsidR="00C76181" w:rsidRPr="00F140C5" w:rsidRDefault="00C76181" w:rsidP="00C76181">
      <w:pPr>
        <w:pStyle w:val="breakline"/>
        <w:divId w:val="527259509"/>
        <w:rPr>
          <w:color w:val="002060"/>
        </w:rPr>
      </w:pPr>
    </w:p>
    <w:p w14:paraId="76A43F9D" w14:textId="77777777" w:rsidR="00C76181" w:rsidRPr="00F140C5" w:rsidRDefault="00C76181" w:rsidP="00C76181">
      <w:pPr>
        <w:pStyle w:val="breakline"/>
        <w:divId w:val="527259509"/>
        <w:rPr>
          <w:color w:val="002060"/>
        </w:rPr>
      </w:pPr>
    </w:p>
    <w:p w14:paraId="162963F2" w14:textId="77777777" w:rsidR="00C76181" w:rsidRPr="00F140C5" w:rsidRDefault="00C76181" w:rsidP="00C76181">
      <w:pPr>
        <w:pStyle w:val="SOTTOTITOLOCAMPIONATO1"/>
        <w:divId w:val="527259509"/>
        <w:rPr>
          <w:color w:val="002060"/>
        </w:rPr>
      </w:pPr>
      <w:r w:rsidRPr="00F140C5">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0AA26F66"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EC02C5"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3320D4"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7F0FA6"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883AB4"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40FEB5"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782E23"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8EBA06"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8352B1"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083A53"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B25CE4" w14:textId="77777777" w:rsidR="00C76181" w:rsidRPr="00F140C5" w:rsidRDefault="00C76181" w:rsidP="008B6C75">
            <w:pPr>
              <w:pStyle w:val="HEADERTABELLA"/>
              <w:rPr>
                <w:color w:val="002060"/>
              </w:rPr>
            </w:pPr>
            <w:r w:rsidRPr="00F140C5">
              <w:rPr>
                <w:color w:val="002060"/>
              </w:rPr>
              <w:t>PE</w:t>
            </w:r>
          </w:p>
        </w:tc>
      </w:tr>
      <w:tr w:rsidR="00C76181" w:rsidRPr="00F140C5" w14:paraId="3E79568B"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49843FF" w14:textId="77777777" w:rsidR="00C76181" w:rsidRPr="00F140C5" w:rsidRDefault="00C76181" w:rsidP="008B6C75">
            <w:pPr>
              <w:pStyle w:val="ROWTABELLA"/>
              <w:rPr>
                <w:color w:val="002060"/>
              </w:rPr>
            </w:pPr>
            <w:r w:rsidRPr="00F140C5">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7539FF"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EB37F"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8CA08"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B65E8"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B13651"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DB4BE"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8BA567"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54C17"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54E8F1" w14:textId="77777777" w:rsidR="00C76181" w:rsidRPr="00F140C5" w:rsidRDefault="00C76181" w:rsidP="008B6C75">
            <w:pPr>
              <w:pStyle w:val="ROWTABELLA"/>
              <w:jc w:val="center"/>
              <w:rPr>
                <w:color w:val="002060"/>
              </w:rPr>
            </w:pPr>
            <w:r w:rsidRPr="00F140C5">
              <w:rPr>
                <w:color w:val="002060"/>
              </w:rPr>
              <w:t>0</w:t>
            </w:r>
          </w:p>
        </w:tc>
      </w:tr>
      <w:tr w:rsidR="00C76181" w:rsidRPr="00F140C5" w14:paraId="7903E01D"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F9E90A" w14:textId="77777777" w:rsidR="00C76181" w:rsidRPr="00F140C5" w:rsidRDefault="00C76181" w:rsidP="008B6C75">
            <w:pPr>
              <w:pStyle w:val="ROWTABELLA"/>
              <w:rPr>
                <w:color w:val="002060"/>
              </w:rPr>
            </w:pPr>
            <w:r w:rsidRPr="00F140C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DF69B"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A6736"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6405B"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8FD6A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B68BC"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5DF5D9"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D61EC"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925746"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B0FA3" w14:textId="77777777" w:rsidR="00C76181" w:rsidRPr="00F140C5" w:rsidRDefault="00C76181" w:rsidP="008B6C75">
            <w:pPr>
              <w:pStyle w:val="ROWTABELLA"/>
              <w:jc w:val="center"/>
              <w:rPr>
                <w:color w:val="002060"/>
              </w:rPr>
            </w:pPr>
            <w:r w:rsidRPr="00F140C5">
              <w:rPr>
                <w:color w:val="002060"/>
              </w:rPr>
              <w:t>0</w:t>
            </w:r>
          </w:p>
        </w:tc>
      </w:tr>
      <w:tr w:rsidR="00C76181" w:rsidRPr="00F140C5" w14:paraId="0CAA6408"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B9BB23" w14:textId="77777777" w:rsidR="00C76181" w:rsidRPr="00F140C5" w:rsidRDefault="00C76181" w:rsidP="008B6C75">
            <w:pPr>
              <w:pStyle w:val="ROWTABELLA"/>
              <w:rPr>
                <w:color w:val="002060"/>
              </w:rPr>
            </w:pPr>
            <w:r w:rsidRPr="00F140C5">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4CF846"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D3EA5"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8EFAC"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F680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5FC5A"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EEA8D"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9059B"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8D1BE"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3335FA" w14:textId="77777777" w:rsidR="00C76181" w:rsidRPr="00F140C5" w:rsidRDefault="00C76181" w:rsidP="008B6C75">
            <w:pPr>
              <w:pStyle w:val="ROWTABELLA"/>
              <w:jc w:val="center"/>
              <w:rPr>
                <w:color w:val="002060"/>
              </w:rPr>
            </w:pPr>
            <w:r w:rsidRPr="00F140C5">
              <w:rPr>
                <w:color w:val="002060"/>
              </w:rPr>
              <w:t>0</w:t>
            </w:r>
          </w:p>
        </w:tc>
      </w:tr>
      <w:tr w:rsidR="00C76181" w:rsidRPr="00F140C5" w14:paraId="7C6E89B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CC40D2" w14:textId="77777777" w:rsidR="00C76181" w:rsidRPr="00F140C5" w:rsidRDefault="00C76181" w:rsidP="008B6C75">
            <w:pPr>
              <w:pStyle w:val="ROWTABELLA"/>
              <w:rPr>
                <w:color w:val="002060"/>
              </w:rPr>
            </w:pPr>
            <w:r w:rsidRPr="00F140C5">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FC826"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E506A"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FE0F4"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5C09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A336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A3BCE2"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91ED3C"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470D6A"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A3D4E" w14:textId="77777777" w:rsidR="00C76181" w:rsidRPr="00F140C5" w:rsidRDefault="00C76181" w:rsidP="008B6C75">
            <w:pPr>
              <w:pStyle w:val="ROWTABELLA"/>
              <w:jc w:val="center"/>
              <w:rPr>
                <w:color w:val="002060"/>
              </w:rPr>
            </w:pPr>
            <w:r w:rsidRPr="00F140C5">
              <w:rPr>
                <w:color w:val="002060"/>
              </w:rPr>
              <w:t>0</w:t>
            </w:r>
          </w:p>
        </w:tc>
      </w:tr>
      <w:tr w:rsidR="00C76181" w:rsidRPr="00F140C5" w14:paraId="541B23E1"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A6FE8A" w14:textId="77777777" w:rsidR="00C76181" w:rsidRPr="00F140C5" w:rsidRDefault="00C76181" w:rsidP="008B6C75">
            <w:pPr>
              <w:pStyle w:val="ROWTABELLA"/>
              <w:rPr>
                <w:color w:val="002060"/>
              </w:rPr>
            </w:pPr>
            <w:r w:rsidRPr="00F140C5">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FB6BF"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928338"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0E046"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8AA9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65D998"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597B88"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E4C5AE"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083A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4820B1" w14:textId="77777777" w:rsidR="00C76181" w:rsidRPr="00F140C5" w:rsidRDefault="00C76181" w:rsidP="008B6C75">
            <w:pPr>
              <w:pStyle w:val="ROWTABELLA"/>
              <w:jc w:val="center"/>
              <w:rPr>
                <w:color w:val="002060"/>
              </w:rPr>
            </w:pPr>
            <w:r w:rsidRPr="00F140C5">
              <w:rPr>
                <w:color w:val="002060"/>
              </w:rPr>
              <w:t>0</w:t>
            </w:r>
          </w:p>
        </w:tc>
      </w:tr>
      <w:tr w:rsidR="00C76181" w:rsidRPr="00F140C5" w14:paraId="4140EC3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3C5910" w14:textId="77777777" w:rsidR="00C76181" w:rsidRPr="00F140C5" w:rsidRDefault="00C76181" w:rsidP="008B6C75">
            <w:pPr>
              <w:pStyle w:val="ROWTABELLA"/>
              <w:rPr>
                <w:color w:val="002060"/>
              </w:rPr>
            </w:pPr>
            <w:r w:rsidRPr="00F140C5">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18AFD"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DCD07"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9F3319"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830B5"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F15583"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A608D"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6D2AB"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CCD4F8"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308AF" w14:textId="77777777" w:rsidR="00C76181" w:rsidRPr="00F140C5" w:rsidRDefault="00C76181" w:rsidP="008B6C75">
            <w:pPr>
              <w:pStyle w:val="ROWTABELLA"/>
              <w:jc w:val="center"/>
              <w:rPr>
                <w:color w:val="002060"/>
              </w:rPr>
            </w:pPr>
            <w:r w:rsidRPr="00F140C5">
              <w:rPr>
                <w:color w:val="002060"/>
              </w:rPr>
              <w:t>0</w:t>
            </w:r>
          </w:p>
        </w:tc>
      </w:tr>
      <w:tr w:rsidR="00C76181" w:rsidRPr="00F140C5" w14:paraId="3FB6782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B25D6E" w14:textId="77777777" w:rsidR="00C76181" w:rsidRPr="00F140C5" w:rsidRDefault="00C76181" w:rsidP="008B6C75">
            <w:pPr>
              <w:pStyle w:val="ROWTABELLA"/>
              <w:rPr>
                <w:color w:val="002060"/>
              </w:rPr>
            </w:pPr>
            <w:r w:rsidRPr="00F140C5">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73D4C"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B75BA8"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442E12"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85410"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ADB663"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AE63B"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9F3F59" w14:textId="77777777" w:rsidR="00C76181" w:rsidRPr="00F140C5" w:rsidRDefault="00C76181" w:rsidP="008B6C75">
            <w:pPr>
              <w:pStyle w:val="ROWTABELLA"/>
              <w:jc w:val="center"/>
              <w:rPr>
                <w:color w:val="002060"/>
              </w:rPr>
            </w:pPr>
            <w:r w:rsidRPr="00F140C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E11F9"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452B9" w14:textId="77777777" w:rsidR="00C76181" w:rsidRPr="00F140C5" w:rsidRDefault="00C76181" w:rsidP="008B6C75">
            <w:pPr>
              <w:pStyle w:val="ROWTABELLA"/>
              <w:jc w:val="center"/>
              <w:rPr>
                <w:color w:val="002060"/>
              </w:rPr>
            </w:pPr>
            <w:r w:rsidRPr="00F140C5">
              <w:rPr>
                <w:color w:val="002060"/>
              </w:rPr>
              <w:t>0</w:t>
            </w:r>
          </w:p>
        </w:tc>
      </w:tr>
      <w:tr w:rsidR="00C76181" w:rsidRPr="00F140C5" w14:paraId="275513BA"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62CF84A" w14:textId="77777777" w:rsidR="00C76181" w:rsidRPr="00F140C5" w:rsidRDefault="00C76181" w:rsidP="008B6C75">
            <w:pPr>
              <w:pStyle w:val="ROWTABELLA"/>
              <w:rPr>
                <w:color w:val="002060"/>
              </w:rPr>
            </w:pPr>
            <w:r w:rsidRPr="00F140C5">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E1397"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24020"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2F54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85C9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5D93D"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BC9B5"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608B5"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8ED95"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F4132" w14:textId="77777777" w:rsidR="00C76181" w:rsidRPr="00F140C5" w:rsidRDefault="00C76181" w:rsidP="008B6C75">
            <w:pPr>
              <w:pStyle w:val="ROWTABELLA"/>
              <w:jc w:val="center"/>
              <w:rPr>
                <w:color w:val="002060"/>
              </w:rPr>
            </w:pPr>
            <w:r w:rsidRPr="00F140C5">
              <w:rPr>
                <w:color w:val="002060"/>
              </w:rPr>
              <w:t>0</w:t>
            </w:r>
          </w:p>
        </w:tc>
      </w:tr>
    </w:tbl>
    <w:p w14:paraId="05E28417" w14:textId="77777777" w:rsidR="00C76181" w:rsidRPr="00F140C5" w:rsidRDefault="00C76181" w:rsidP="00C76181">
      <w:pPr>
        <w:pStyle w:val="breakline"/>
        <w:divId w:val="527259509"/>
        <w:rPr>
          <w:color w:val="002060"/>
        </w:rPr>
      </w:pPr>
    </w:p>
    <w:p w14:paraId="5DF21EB3" w14:textId="77777777" w:rsidR="00C76181" w:rsidRPr="00F140C5" w:rsidRDefault="00C76181" w:rsidP="00C76181">
      <w:pPr>
        <w:pStyle w:val="breakline"/>
        <w:divId w:val="527259509"/>
        <w:rPr>
          <w:color w:val="002060"/>
        </w:rPr>
      </w:pPr>
    </w:p>
    <w:p w14:paraId="2C90A9A5" w14:textId="77777777" w:rsidR="00C76181" w:rsidRPr="00F140C5" w:rsidRDefault="00C76181" w:rsidP="00C76181">
      <w:pPr>
        <w:pStyle w:val="SOTTOTITOLOCAMPIONATO1"/>
        <w:divId w:val="527259509"/>
        <w:rPr>
          <w:color w:val="002060"/>
        </w:rPr>
      </w:pPr>
      <w:r w:rsidRPr="00F140C5">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02320F42"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C8F901"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0581F0"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56C795"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33481E"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626815"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3FEEE1"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BC1451"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643474"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3D157E"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6E43F6" w14:textId="77777777" w:rsidR="00C76181" w:rsidRPr="00F140C5" w:rsidRDefault="00C76181" w:rsidP="008B6C75">
            <w:pPr>
              <w:pStyle w:val="HEADERTABELLA"/>
              <w:rPr>
                <w:color w:val="002060"/>
              </w:rPr>
            </w:pPr>
            <w:r w:rsidRPr="00F140C5">
              <w:rPr>
                <w:color w:val="002060"/>
              </w:rPr>
              <w:t>PE</w:t>
            </w:r>
          </w:p>
        </w:tc>
      </w:tr>
      <w:tr w:rsidR="00C76181" w:rsidRPr="00F140C5" w14:paraId="3E82B520"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580171D" w14:textId="77777777" w:rsidR="00C76181" w:rsidRPr="00F140C5" w:rsidRDefault="00C76181" w:rsidP="008B6C75">
            <w:pPr>
              <w:pStyle w:val="ROWTABELLA"/>
              <w:rPr>
                <w:color w:val="002060"/>
              </w:rPr>
            </w:pPr>
            <w:r w:rsidRPr="00F140C5">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39FF6"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1C647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477A6E"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30AD31"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712BD5"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B6E1C" w14:textId="77777777" w:rsidR="00C76181" w:rsidRPr="00F140C5" w:rsidRDefault="00C76181" w:rsidP="008B6C75">
            <w:pPr>
              <w:pStyle w:val="ROWTABELLA"/>
              <w:jc w:val="center"/>
              <w:rPr>
                <w:color w:val="002060"/>
              </w:rPr>
            </w:pPr>
            <w:r w:rsidRPr="00F140C5">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ABF8F3"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7A2E68"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34B75" w14:textId="77777777" w:rsidR="00C76181" w:rsidRPr="00F140C5" w:rsidRDefault="00C76181" w:rsidP="008B6C75">
            <w:pPr>
              <w:pStyle w:val="ROWTABELLA"/>
              <w:jc w:val="center"/>
              <w:rPr>
                <w:color w:val="002060"/>
              </w:rPr>
            </w:pPr>
            <w:r w:rsidRPr="00F140C5">
              <w:rPr>
                <w:color w:val="002060"/>
              </w:rPr>
              <w:t>0</w:t>
            </w:r>
          </w:p>
        </w:tc>
      </w:tr>
      <w:tr w:rsidR="00C76181" w:rsidRPr="00F140C5" w14:paraId="023472B9"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6B5C80" w14:textId="77777777" w:rsidR="00C76181" w:rsidRPr="00F140C5" w:rsidRDefault="00C76181" w:rsidP="008B6C75">
            <w:pPr>
              <w:pStyle w:val="ROWTABELLA"/>
              <w:rPr>
                <w:color w:val="002060"/>
              </w:rPr>
            </w:pPr>
            <w:r w:rsidRPr="00F140C5">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8661B"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1D7D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C288F5"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CF2C6"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CA729E"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9BE552"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97765"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263A3A"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4A96D" w14:textId="77777777" w:rsidR="00C76181" w:rsidRPr="00F140C5" w:rsidRDefault="00C76181" w:rsidP="008B6C75">
            <w:pPr>
              <w:pStyle w:val="ROWTABELLA"/>
              <w:jc w:val="center"/>
              <w:rPr>
                <w:color w:val="002060"/>
              </w:rPr>
            </w:pPr>
            <w:r w:rsidRPr="00F140C5">
              <w:rPr>
                <w:color w:val="002060"/>
              </w:rPr>
              <w:t>0</w:t>
            </w:r>
          </w:p>
        </w:tc>
      </w:tr>
      <w:tr w:rsidR="00C76181" w:rsidRPr="00F140C5" w14:paraId="4820643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21D88F" w14:textId="77777777" w:rsidR="00C76181" w:rsidRPr="00F140C5" w:rsidRDefault="00C76181" w:rsidP="008B6C75">
            <w:pPr>
              <w:pStyle w:val="ROWTABELLA"/>
              <w:rPr>
                <w:color w:val="002060"/>
              </w:rPr>
            </w:pPr>
            <w:r w:rsidRPr="00F140C5">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7DA603"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6BD8C"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B27276"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DDE119"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159D2"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F89AE"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1C17C"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A8AAC1"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B9FDA" w14:textId="77777777" w:rsidR="00C76181" w:rsidRPr="00F140C5" w:rsidRDefault="00C76181" w:rsidP="008B6C75">
            <w:pPr>
              <w:pStyle w:val="ROWTABELLA"/>
              <w:jc w:val="center"/>
              <w:rPr>
                <w:color w:val="002060"/>
              </w:rPr>
            </w:pPr>
            <w:r w:rsidRPr="00F140C5">
              <w:rPr>
                <w:color w:val="002060"/>
              </w:rPr>
              <w:t>0</w:t>
            </w:r>
          </w:p>
        </w:tc>
      </w:tr>
      <w:tr w:rsidR="00C76181" w:rsidRPr="00F140C5" w14:paraId="1321CEB1"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B12264" w14:textId="77777777" w:rsidR="00C76181" w:rsidRPr="00F140C5" w:rsidRDefault="00C76181" w:rsidP="008B6C75">
            <w:pPr>
              <w:pStyle w:val="ROWTABELLA"/>
              <w:rPr>
                <w:color w:val="002060"/>
              </w:rPr>
            </w:pPr>
            <w:r w:rsidRPr="00F140C5">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127B4"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CE1E9"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35FFE"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65D86"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0EDE1C"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B9888"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C79ABC"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7E567"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888B9" w14:textId="77777777" w:rsidR="00C76181" w:rsidRPr="00F140C5" w:rsidRDefault="00C76181" w:rsidP="008B6C75">
            <w:pPr>
              <w:pStyle w:val="ROWTABELLA"/>
              <w:jc w:val="center"/>
              <w:rPr>
                <w:color w:val="002060"/>
              </w:rPr>
            </w:pPr>
            <w:r w:rsidRPr="00F140C5">
              <w:rPr>
                <w:color w:val="002060"/>
              </w:rPr>
              <w:t>0</w:t>
            </w:r>
          </w:p>
        </w:tc>
      </w:tr>
      <w:tr w:rsidR="00C76181" w:rsidRPr="00F140C5" w14:paraId="3F4D344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031998" w14:textId="77777777" w:rsidR="00C76181" w:rsidRPr="00F140C5" w:rsidRDefault="00C76181" w:rsidP="008B6C75">
            <w:pPr>
              <w:pStyle w:val="ROWTABELLA"/>
              <w:rPr>
                <w:color w:val="002060"/>
              </w:rPr>
            </w:pPr>
            <w:r w:rsidRPr="00F140C5">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9A605"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630ACD"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20D0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B7680"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5DF0FC"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296EA"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45EA9"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003019"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41D31F" w14:textId="77777777" w:rsidR="00C76181" w:rsidRPr="00F140C5" w:rsidRDefault="00C76181" w:rsidP="008B6C75">
            <w:pPr>
              <w:pStyle w:val="ROWTABELLA"/>
              <w:jc w:val="center"/>
              <w:rPr>
                <w:color w:val="002060"/>
              </w:rPr>
            </w:pPr>
            <w:r w:rsidRPr="00F140C5">
              <w:rPr>
                <w:color w:val="002060"/>
              </w:rPr>
              <w:t>0</w:t>
            </w:r>
          </w:p>
        </w:tc>
      </w:tr>
      <w:tr w:rsidR="00C76181" w:rsidRPr="00F140C5" w14:paraId="34013947"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DACCAE" w14:textId="77777777" w:rsidR="00C76181" w:rsidRPr="00F140C5" w:rsidRDefault="00C76181" w:rsidP="008B6C75">
            <w:pPr>
              <w:pStyle w:val="ROWTABELLA"/>
              <w:rPr>
                <w:color w:val="002060"/>
              </w:rPr>
            </w:pPr>
            <w:r w:rsidRPr="00F140C5">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EAD69F"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38806E"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3E0A9"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EEB865"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4BE0D"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9BDDDF"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9BBC9C" w14:textId="77777777" w:rsidR="00C76181" w:rsidRPr="00F140C5" w:rsidRDefault="00C76181" w:rsidP="008B6C75">
            <w:pPr>
              <w:pStyle w:val="ROWTABELLA"/>
              <w:jc w:val="center"/>
              <w:rPr>
                <w:color w:val="002060"/>
              </w:rPr>
            </w:pPr>
            <w:r w:rsidRPr="00F140C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F653E"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FBDAAF" w14:textId="77777777" w:rsidR="00C76181" w:rsidRPr="00F140C5" w:rsidRDefault="00C76181" w:rsidP="008B6C75">
            <w:pPr>
              <w:pStyle w:val="ROWTABELLA"/>
              <w:jc w:val="center"/>
              <w:rPr>
                <w:color w:val="002060"/>
              </w:rPr>
            </w:pPr>
            <w:r w:rsidRPr="00F140C5">
              <w:rPr>
                <w:color w:val="002060"/>
              </w:rPr>
              <w:t>0</w:t>
            </w:r>
          </w:p>
        </w:tc>
      </w:tr>
      <w:tr w:rsidR="00C76181" w:rsidRPr="00F140C5" w14:paraId="415934A2"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DFF1A22" w14:textId="77777777" w:rsidR="00C76181" w:rsidRPr="00F140C5" w:rsidRDefault="00C76181" w:rsidP="008B6C75">
            <w:pPr>
              <w:pStyle w:val="ROWTABELLA"/>
              <w:rPr>
                <w:color w:val="002060"/>
              </w:rPr>
            </w:pPr>
            <w:r w:rsidRPr="00F140C5">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9A4CD0"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1A5D2"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35676"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D8B95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C3671"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D19174"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C5C11E" w14:textId="77777777" w:rsidR="00C76181" w:rsidRPr="00F140C5" w:rsidRDefault="00C76181" w:rsidP="008B6C75">
            <w:pPr>
              <w:pStyle w:val="ROWTABELLA"/>
              <w:jc w:val="center"/>
              <w:rPr>
                <w:color w:val="002060"/>
              </w:rPr>
            </w:pPr>
            <w:r w:rsidRPr="00F140C5">
              <w:rPr>
                <w:color w:val="002060"/>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8E7BA8" w14:textId="77777777" w:rsidR="00C76181" w:rsidRPr="00F140C5" w:rsidRDefault="00C76181" w:rsidP="008B6C75">
            <w:pPr>
              <w:pStyle w:val="ROWTABELLA"/>
              <w:jc w:val="center"/>
              <w:rPr>
                <w:color w:val="002060"/>
              </w:rPr>
            </w:pPr>
            <w:r w:rsidRPr="00F140C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2ABB1D" w14:textId="77777777" w:rsidR="00C76181" w:rsidRPr="00F140C5" w:rsidRDefault="00C76181" w:rsidP="008B6C75">
            <w:pPr>
              <w:pStyle w:val="ROWTABELLA"/>
              <w:jc w:val="center"/>
              <w:rPr>
                <w:color w:val="002060"/>
              </w:rPr>
            </w:pPr>
            <w:r w:rsidRPr="00F140C5">
              <w:rPr>
                <w:color w:val="002060"/>
              </w:rPr>
              <w:t>0</w:t>
            </w:r>
          </w:p>
        </w:tc>
      </w:tr>
    </w:tbl>
    <w:p w14:paraId="1644F050" w14:textId="77777777" w:rsidR="00C76181" w:rsidRPr="00F140C5" w:rsidRDefault="00C76181" w:rsidP="00C76181">
      <w:pPr>
        <w:pStyle w:val="breakline"/>
        <w:divId w:val="527259509"/>
        <w:rPr>
          <w:color w:val="002060"/>
        </w:rPr>
      </w:pPr>
    </w:p>
    <w:p w14:paraId="6DC3EF26" w14:textId="77777777" w:rsidR="00C76181" w:rsidRPr="00F140C5" w:rsidRDefault="00C76181" w:rsidP="00C76181">
      <w:pPr>
        <w:pStyle w:val="breakline"/>
        <w:divId w:val="527259509"/>
        <w:rPr>
          <w:color w:val="002060"/>
        </w:rPr>
      </w:pPr>
    </w:p>
    <w:p w14:paraId="10BA6697" w14:textId="77777777" w:rsidR="00C76181" w:rsidRPr="00F140C5" w:rsidRDefault="00C76181" w:rsidP="00C76181">
      <w:pPr>
        <w:pStyle w:val="SOTTOTITOLOCAMPIONATO1"/>
        <w:divId w:val="527259509"/>
        <w:rPr>
          <w:color w:val="002060"/>
        </w:rPr>
      </w:pPr>
      <w:r w:rsidRPr="00F140C5">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4134D4B5"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FE63FA"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4E65B5"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A09C35"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9573B9"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854B35"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A329A4"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8135F3"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FF55AF"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87136F"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0162B7" w14:textId="77777777" w:rsidR="00C76181" w:rsidRPr="00F140C5" w:rsidRDefault="00C76181" w:rsidP="008B6C75">
            <w:pPr>
              <w:pStyle w:val="HEADERTABELLA"/>
              <w:rPr>
                <w:color w:val="002060"/>
              </w:rPr>
            </w:pPr>
            <w:r w:rsidRPr="00F140C5">
              <w:rPr>
                <w:color w:val="002060"/>
              </w:rPr>
              <w:t>PE</w:t>
            </w:r>
          </w:p>
        </w:tc>
      </w:tr>
      <w:tr w:rsidR="00C76181" w:rsidRPr="00F140C5" w14:paraId="166EC650"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2D0EF82" w14:textId="77777777" w:rsidR="00C76181" w:rsidRPr="00F140C5" w:rsidRDefault="00C76181" w:rsidP="008B6C75">
            <w:pPr>
              <w:pStyle w:val="ROWTABELLA"/>
              <w:rPr>
                <w:color w:val="002060"/>
              </w:rPr>
            </w:pPr>
            <w:r w:rsidRPr="00F140C5">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11A34"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D71DC6"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E0974"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D566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93850"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2460B"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6019E"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B8DA47"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A7B08" w14:textId="77777777" w:rsidR="00C76181" w:rsidRPr="00F140C5" w:rsidRDefault="00C76181" w:rsidP="008B6C75">
            <w:pPr>
              <w:pStyle w:val="ROWTABELLA"/>
              <w:jc w:val="center"/>
              <w:rPr>
                <w:color w:val="002060"/>
              </w:rPr>
            </w:pPr>
            <w:r w:rsidRPr="00F140C5">
              <w:rPr>
                <w:color w:val="002060"/>
              </w:rPr>
              <w:t>0</w:t>
            </w:r>
          </w:p>
        </w:tc>
      </w:tr>
      <w:tr w:rsidR="00C76181" w:rsidRPr="00F140C5" w14:paraId="61C7EB6D"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BAADD3" w14:textId="77777777" w:rsidR="00C76181" w:rsidRPr="00F140C5" w:rsidRDefault="00C76181" w:rsidP="008B6C75">
            <w:pPr>
              <w:pStyle w:val="ROWTABELLA"/>
              <w:rPr>
                <w:color w:val="002060"/>
              </w:rPr>
            </w:pPr>
            <w:r w:rsidRPr="00F140C5">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B4B6C"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94AEC"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3C0DA8"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E4E2A2"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763A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7C362" w14:textId="77777777" w:rsidR="00C76181" w:rsidRPr="00F140C5" w:rsidRDefault="00C76181" w:rsidP="008B6C75">
            <w:pPr>
              <w:pStyle w:val="ROWTABELLA"/>
              <w:jc w:val="center"/>
              <w:rPr>
                <w:color w:val="002060"/>
              </w:rPr>
            </w:pPr>
            <w:r w:rsidRPr="00F140C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F50C8"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ADBC0"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D3F73" w14:textId="77777777" w:rsidR="00C76181" w:rsidRPr="00F140C5" w:rsidRDefault="00C76181" w:rsidP="008B6C75">
            <w:pPr>
              <w:pStyle w:val="ROWTABELLA"/>
              <w:jc w:val="center"/>
              <w:rPr>
                <w:color w:val="002060"/>
              </w:rPr>
            </w:pPr>
            <w:r w:rsidRPr="00F140C5">
              <w:rPr>
                <w:color w:val="002060"/>
              </w:rPr>
              <w:t>0</w:t>
            </w:r>
          </w:p>
        </w:tc>
      </w:tr>
      <w:tr w:rsidR="00C76181" w:rsidRPr="00F140C5" w14:paraId="1D83890F"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9FADD5" w14:textId="77777777" w:rsidR="00C76181" w:rsidRPr="00F140C5" w:rsidRDefault="00C76181" w:rsidP="008B6C75">
            <w:pPr>
              <w:pStyle w:val="ROWTABELLA"/>
              <w:rPr>
                <w:color w:val="002060"/>
              </w:rPr>
            </w:pPr>
            <w:r w:rsidRPr="00F140C5">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C9A2D"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36301"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C9C8C1"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73EBE"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EB0D1"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1FD15"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86E4D6"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05AB94"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40B54" w14:textId="77777777" w:rsidR="00C76181" w:rsidRPr="00F140C5" w:rsidRDefault="00C76181" w:rsidP="008B6C75">
            <w:pPr>
              <w:pStyle w:val="ROWTABELLA"/>
              <w:jc w:val="center"/>
              <w:rPr>
                <w:color w:val="002060"/>
              </w:rPr>
            </w:pPr>
            <w:r w:rsidRPr="00F140C5">
              <w:rPr>
                <w:color w:val="002060"/>
              </w:rPr>
              <w:t>0</w:t>
            </w:r>
          </w:p>
        </w:tc>
      </w:tr>
      <w:tr w:rsidR="00C76181" w:rsidRPr="00F140C5" w14:paraId="3852627D"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2DBB85" w14:textId="77777777" w:rsidR="00C76181" w:rsidRPr="00F140C5" w:rsidRDefault="00C76181" w:rsidP="008B6C75">
            <w:pPr>
              <w:pStyle w:val="ROWTABELLA"/>
              <w:rPr>
                <w:color w:val="002060"/>
              </w:rPr>
            </w:pPr>
            <w:r w:rsidRPr="00F140C5">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7FCA90"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AC9B5"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904F7"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F033E7"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03D2ED"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BF95CE"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E2D328"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B7EC5"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CB3238" w14:textId="77777777" w:rsidR="00C76181" w:rsidRPr="00F140C5" w:rsidRDefault="00C76181" w:rsidP="008B6C75">
            <w:pPr>
              <w:pStyle w:val="ROWTABELLA"/>
              <w:jc w:val="center"/>
              <w:rPr>
                <w:color w:val="002060"/>
              </w:rPr>
            </w:pPr>
            <w:r w:rsidRPr="00F140C5">
              <w:rPr>
                <w:color w:val="002060"/>
              </w:rPr>
              <w:t>0</w:t>
            </w:r>
          </w:p>
        </w:tc>
      </w:tr>
      <w:tr w:rsidR="00C76181" w:rsidRPr="00F140C5" w14:paraId="33834B08"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992E93" w14:textId="77777777" w:rsidR="00C76181" w:rsidRPr="00F140C5" w:rsidRDefault="00C76181" w:rsidP="008B6C75">
            <w:pPr>
              <w:pStyle w:val="ROWTABELLA"/>
              <w:rPr>
                <w:color w:val="002060"/>
              </w:rPr>
            </w:pPr>
            <w:r w:rsidRPr="00F140C5">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C9D16"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32D1B"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6560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F0FA0"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75919"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1E41B"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88B95A"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3B677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E36A7" w14:textId="77777777" w:rsidR="00C76181" w:rsidRPr="00F140C5" w:rsidRDefault="00C76181" w:rsidP="008B6C75">
            <w:pPr>
              <w:pStyle w:val="ROWTABELLA"/>
              <w:jc w:val="center"/>
              <w:rPr>
                <w:color w:val="002060"/>
              </w:rPr>
            </w:pPr>
            <w:r w:rsidRPr="00F140C5">
              <w:rPr>
                <w:color w:val="002060"/>
              </w:rPr>
              <w:t>0</w:t>
            </w:r>
          </w:p>
        </w:tc>
      </w:tr>
      <w:tr w:rsidR="00C76181" w:rsidRPr="00F140C5" w14:paraId="3BDF515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EE24BBF" w14:textId="77777777" w:rsidR="00C76181" w:rsidRPr="00F140C5" w:rsidRDefault="00C76181" w:rsidP="008B6C75">
            <w:pPr>
              <w:pStyle w:val="ROWTABELLA"/>
              <w:rPr>
                <w:color w:val="002060"/>
              </w:rPr>
            </w:pPr>
            <w:r w:rsidRPr="00F140C5">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0BB8F"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844F4"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9FC9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CE0CF"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953D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3505A"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E6B54"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85F29"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7AC71" w14:textId="77777777" w:rsidR="00C76181" w:rsidRPr="00F140C5" w:rsidRDefault="00C76181" w:rsidP="008B6C75">
            <w:pPr>
              <w:pStyle w:val="ROWTABELLA"/>
              <w:jc w:val="center"/>
              <w:rPr>
                <w:color w:val="002060"/>
              </w:rPr>
            </w:pPr>
            <w:r w:rsidRPr="00F140C5">
              <w:rPr>
                <w:color w:val="002060"/>
              </w:rPr>
              <w:t>0</w:t>
            </w:r>
          </w:p>
        </w:tc>
      </w:tr>
      <w:tr w:rsidR="00C76181" w:rsidRPr="00F140C5" w14:paraId="069A21B9"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13FDB09" w14:textId="77777777" w:rsidR="00C76181" w:rsidRPr="00F140C5" w:rsidRDefault="00C76181" w:rsidP="008B6C75">
            <w:pPr>
              <w:pStyle w:val="ROWTABELLA"/>
              <w:rPr>
                <w:color w:val="002060"/>
              </w:rPr>
            </w:pPr>
            <w:r w:rsidRPr="00F140C5">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2A1BE"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C3B5B8"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EFB99"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A6CAB3"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BB1A5E"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F6896"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8BED33" w14:textId="77777777" w:rsidR="00C76181" w:rsidRPr="00F140C5" w:rsidRDefault="00C76181" w:rsidP="008B6C75">
            <w:pPr>
              <w:pStyle w:val="ROWTABELLA"/>
              <w:jc w:val="center"/>
              <w:rPr>
                <w:color w:val="002060"/>
              </w:rPr>
            </w:pPr>
            <w:r w:rsidRPr="00F140C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17ABE6"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2A5F63" w14:textId="77777777" w:rsidR="00C76181" w:rsidRPr="00F140C5" w:rsidRDefault="00C76181" w:rsidP="008B6C75">
            <w:pPr>
              <w:pStyle w:val="ROWTABELLA"/>
              <w:jc w:val="center"/>
              <w:rPr>
                <w:color w:val="002060"/>
              </w:rPr>
            </w:pPr>
            <w:r w:rsidRPr="00F140C5">
              <w:rPr>
                <w:color w:val="002060"/>
              </w:rPr>
              <w:t>0</w:t>
            </w:r>
          </w:p>
        </w:tc>
      </w:tr>
    </w:tbl>
    <w:p w14:paraId="620C77FE" w14:textId="77777777" w:rsidR="00C76181" w:rsidRPr="00F140C5" w:rsidRDefault="00C76181" w:rsidP="00C76181">
      <w:pPr>
        <w:pStyle w:val="breakline"/>
        <w:divId w:val="527259509"/>
        <w:rPr>
          <w:color w:val="002060"/>
        </w:rPr>
      </w:pPr>
    </w:p>
    <w:p w14:paraId="1364378C" w14:textId="77777777" w:rsidR="00C76181" w:rsidRPr="00F140C5" w:rsidRDefault="00C76181" w:rsidP="00C76181">
      <w:pPr>
        <w:pStyle w:val="TITOLOPRINC"/>
        <w:divId w:val="527259509"/>
        <w:rPr>
          <w:color w:val="002060"/>
        </w:rPr>
      </w:pPr>
      <w:r w:rsidRPr="00F140C5">
        <w:rPr>
          <w:color w:val="002060"/>
        </w:rPr>
        <w:t>PROGRAMMA GARE</w:t>
      </w:r>
    </w:p>
    <w:p w14:paraId="06B3BB66" w14:textId="77777777" w:rsidR="00C76181" w:rsidRPr="00F140C5" w:rsidRDefault="00C76181" w:rsidP="00C76181">
      <w:pPr>
        <w:pStyle w:val="breakline"/>
        <w:divId w:val="527259509"/>
        <w:rPr>
          <w:color w:val="002060"/>
        </w:rPr>
      </w:pPr>
    </w:p>
    <w:p w14:paraId="3828DABF" w14:textId="77777777" w:rsidR="00C76181" w:rsidRPr="00F140C5" w:rsidRDefault="00C76181" w:rsidP="00C76181">
      <w:pPr>
        <w:pStyle w:val="SOTTOTITOLOCAMPIONATO1"/>
        <w:divId w:val="527259509"/>
        <w:rPr>
          <w:color w:val="002060"/>
        </w:rPr>
      </w:pPr>
      <w:r w:rsidRPr="00F140C5">
        <w:rPr>
          <w:color w:val="002060"/>
        </w:rPr>
        <w:t>GIRONE G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1"/>
        <w:gridCol w:w="2013"/>
        <w:gridCol w:w="385"/>
        <w:gridCol w:w="898"/>
        <w:gridCol w:w="1181"/>
        <w:gridCol w:w="1549"/>
        <w:gridCol w:w="1553"/>
      </w:tblGrid>
      <w:tr w:rsidR="00C76181" w:rsidRPr="00F140C5" w14:paraId="4F80923E"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5CAF0D"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B43B26"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4DE7D7"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C3DE14"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2B56DF"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B065ED"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4328C9"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22F02BC6"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2772BAB" w14:textId="77777777" w:rsidR="00C76181" w:rsidRPr="00F140C5" w:rsidRDefault="00C76181" w:rsidP="008B6C75">
            <w:pPr>
              <w:pStyle w:val="ROWTABELLA"/>
              <w:rPr>
                <w:color w:val="002060"/>
              </w:rPr>
            </w:pPr>
            <w:r w:rsidRPr="00F140C5">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D2FC1E" w14:textId="77777777" w:rsidR="00C76181" w:rsidRPr="00F140C5" w:rsidRDefault="00C76181" w:rsidP="008B6C75">
            <w:pPr>
              <w:pStyle w:val="ROWTABELLA"/>
              <w:rPr>
                <w:color w:val="002060"/>
              </w:rPr>
            </w:pPr>
            <w:r w:rsidRPr="00F140C5">
              <w:rPr>
                <w:color w:val="002060"/>
              </w:rPr>
              <w:t>REAL S.COSTANZO CALCIO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91EB8D5"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A5841E" w14:textId="77777777" w:rsidR="00C76181" w:rsidRPr="00F140C5" w:rsidRDefault="00C76181" w:rsidP="008B6C75">
            <w:pPr>
              <w:pStyle w:val="ROWTABELLA"/>
              <w:rPr>
                <w:color w:val="002060"/>
              </w:rPr>
            </w:pPr>
            <w:r w:rsidRPr="00F140C5">
              <w:rPr>
                <w:color w:val="002060"/>
              </w:rPr>
              <w:t>09/02/2019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ACA55CD" w14:textId="77777777" w:rsidR="00C76181" w:rsidRPr="00F140C5" w:rsidRDefault="00C76181" w:rsidP="008B6C75">
            <w:pPr>
              <w:pStyle w:val="ROWTABELLA"/>
              <w:rPr>
                <w:color w:val="002060"/>
              </w:rPr>
            </w:pPr>
            <w:r w:rsidRPr="00F140C5">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4A90AE" w14:textId="77777777" w:rsidR="00C76181" w:rsidRPr="00F140C5" w:rsidRDefault="00C76181" w:rsidP="008B6C75">
            <w:pPr>
              <w:pStyle w:val="ROWTABELLA"/>
              <w:rPr>
                <w:color w:val="002060"/>
              </w:rPr>
            </w:pPr>
            <w:r w:rsidRPr="00F140C5">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9D631E" w14:textId="77777777" w:rsidR="00C76181" w:rsidRPr="00F140C5" w:rsidRDefault="00C76181" w:rsidP="008B6C75">
            <w:pPr>
              <w:pStyle w:val="ROWTABELLA"/>
              <w:rPr>
                <w:color w:val="002060"/>
              </w:rPr>
            </w:pPr>
            <w:r w:rsidRPr="00F140C5">
              <w:rPr>
                <w:color w:val="002060"/>
              </w:rPr>
              <w:t>VIA MADRE TERESA DI CALCUTTA</w:t>
            </w:r>
          </w:p>
        </w:tc>
      </w:tr>
      <w:tr w:rsidR="00C76181" w:rsidRPr="00F140C5" w14:paraId="4EA73020"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2CC1568" w14:textId="77777777" w:rsidR="00C76181" w:rsidRPr="00F140C5" w:rsidRDefault="00C76181" w:rsidP="008B6C75">
            <w:pPr>
              <w:pStyle w:val="ROWTABELLA"/>
              <w:rPr>
                <w:color w:val="002060"/>
              </w:rPr>
            </w:pPr>
            <w:r w:rsidRPr="00F140C5">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A5E25C1" w14:textId="77777777" w:rsidR="00C76181" w:rsidRPr="00F140C5" w:rsidRDefault="00C76181" w:rsidP="008B6C75">
            <w:pPr>
              <w:pStyle w:val="ROWTABELLA"/>
              <w:rPr>
                <w:color w:val="002060"/>
              </w:rPr>
            </w:pPr>
            <w:r w:rsidRPr="00F140C5">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8DB110A"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2981C0" w14:textId="77777777" w:rsidR="00C76181" w:rsidRPr="00F140C5" w:rsidRDefault="00C76181" w:rsidP="008B6C75">
            <w:pPr>
              <w:pStyle w:val="ROWTABELLA"/>
              <w:rPr>
                <w:color w:val="002060"/>
              </w:rPr>
            </w:pPr>
            <w:r w:rsidRPr="00F140C5">
              <w:rPr>
                <w:color w:val="002060"/>
              </w:rPr>
              <w:t>09/02/2019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E6389C8" w14:textId="77777777" w:rsidR="00C76181" w:rsidRPr="00F140C5" w:rsidRDefault="00C76181" w:rsidP="008B6C75">
            <w:pPr>
              <w:pStyle w:val="ROWTABELLA"/>
              <w:rPr>
                <w:color w:val="002060"/>
              </w:rPr>
            </w:pPr>
            <w:r w:rsidRPr="00F140C5">
              <w:rPr>
                <w:color w:val="002060"/>
              </w:rPr>
              <w:t>CAMPO DI C5 ENTRO PAL OLIMPIA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A967D8" w14:textId="77777777" w:rsidR="00C76181" w:rsidRPr="00F140C5" w:rsidRDefault="00C76181" w:rsidP="008B6C75">
            <w:pPr>
              <w:pStyle w:val="ROWTABELLA"/>
              <w:rPr>
                <w:color w:val="002060"/>
              </w:rPr>
            </w:pPr>
            <w:r w:rsidRPr="00F140C5">
              <w:rPr>
                <w:color w:val="002060"/>
              </w:rPr>
              <w:t>MONTEPORZIO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01870F" w14:textId="77777777" w:rsidR="00C76181" w:rsidRPr="00F140C5" w:rsidRDefault="00C76181" w:rsidP="008B6C75">
            <w:pPr>
              <w:pStyle w:val="ROWTABELLA"/>
              <w:rPr>
                <w:color w:val="002060"/>
              </w:rPr>
            </w:pPr>
            <w:r w:rsidRPr="00F140C5">
              <w:rPr>
                <w:color w:val="002060"/>
              </w:rPr>
              <w:t>VIA RISORGIMENTO 16</w:t>
            </w:r>
          </w:p>
        </w:tc>
      </w:tr>
      <w:tr w:rsidR="00C76181" w:rsidRPr="00F140C5" w14:paraId="513D1E00"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EEE281E" w14:textId="77777777" w:rsidR="00C76181" w:rsidRPr="00F140C5" w:rsidRDefault="00C76181" w:rsidP="008B6C75">
            <w:pPr>
              <w:pStyle w:val="ROWTABELLA"/>
              <w:rPr>
                <w:color w:val="002060"/>
              </w:rPr>
            </w:pPr>
            <w:r w:rsidRPr="00F140C5">
              <w:rPr>
                <w:color w:val="002060"/>
              </w:rPr>
              <w:lastRenderedPageBreak/>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18607B4" w14:textId="77777777" w:rsidR="00C76181" w:rsidRPr="00F140C5" w:rsidRDefault="00C76181" w:rsidP="008B6C75">
            <w:pPr>
              <w:pStyle w:val="ROWTABELLA"/>
              <w:rPr>
                <w:color w:val="002060"/>
              </w:rPr>
            </w:pPr>
            <w:r w:rsidRPr="00F140C5">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DE24128"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BEA8149" w14:textId="77777777" w:rsidR="00C76181" w:rsidRPr="00F140C5" w:rsidRDefault="00C76181" w:rsidP="008B6C75">
            <w:pPr>
              <w:pStyle w:val="ROWTABELLA"/>
              <w:rPr>
                <w:color w:val="002060"/>
              </w:rPr>
            </w:pPr>
            <w:r w:rsidRPr="00F140C5">
              <w:rPr>
                <w:color w:val="002060"/>
              </w:rPr>
              <w:t>09/02/2019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E6E9A9E" w14:textId="77777777" w:rsidR="00C76181" w:rsidRPr="00F140C5" w:rsidRDefault="00C76181" w:rsidP="008B6C75">
            <w:pPr>
              <w:pStyle w:val="ROWTABELLA"/>
              <w:rPr>
                <w:color w:val="002060"/>
              </w:rPr>
            </w:pPr>
            <w:r w:rsidRPr="00F140C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42E9C14" w14:textId="77777777" w:rsidR="00C76181" w:rsidRPr="00F140C5" w:rsidRDefault="00C76181" w:rsidP="008B6C75">
            <w:pPr>
              <w:pStyle w:val="ROWTABELLA"/>
              <w:rPr>
                <w:color w:val="002060"/>
              </w:rPr>
            </w:pPr>
            <w:r w:rsidRPr="00F140C5">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268EB2" w14:textId="77777777" w:rsidR="00C76181" w:rsidRPr="00F140C5" w:rsidRDefault="00C76181" w:rsidP="008B6C75">
            <w:pPr>
              <w:pStyle w:val="ROWTABELLA"/>
              <w:rPr>
                <w:color w:val="002060"/>
              </w:rPr>
            </w:pPr>
            <w:r w:rsidRPr="00F140C5">
              <w:rPr>
                <w:color w:val="002060"/>
              </w:rPr>
              <w:t>VIA MATTEOTTI</w:t>
            </w:r>
          </w:p>
        </w:tc>
      </w:tr>
      <w:tr w:rsidR="00C76181" w:rsidRPr="00F140C5" w14:paraId="763437C0"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0B4CFF3" w14:textId="77777777" w:rsidR="00C76181" w:rsidRPr="00F140C5" w:rsidRDefault="00C76181" w:rsidP="008B6C75">
            <w:pPr>
              <w:pStyle w:val="ROWTABELLA"/>
              <w:rPr>
                <w:color w:val="002060"/>
              </w:rPr>
            </w:pPr>
            <w:r w:rsidRPr="00F140C5">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9A70F9" w14:textId="77777777" w:rsidR="00C76181" w:rsidRPr="00F140C5" w:rsidRDefault="00C76181" w:rsidP="008B6C75">
            <w:pPr>
              <w:pStyle w:val="ROWTABELLA"/>
              <w:rPr>
                <w:color w:val="002060"/>
              </w:rPr>
            </w:pPr>
            <w:r w:rsidRPr="00F140C5">
              <w:rPr>
                <w:color w:val="002060"/>
              </w:rPr>
              <w:t>MONTELUPONE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6ECD62C"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E14E64" w14:textId="77777777" w:rsidR="00C76181" w:rsidRPr="00F140C5" w:rsidRDefault="00C76181" w:rsidP="008B6C75">
            <w:pPr>
              <w:pStyle w:val="ROWTABELLA"/>
              <w:rPr>
                <w:color w:val="002060"/>
              </w:rPr>
            </w:pPr>
            <w:r w:rsidRPr="00F140C5">
              <w:rPr>
                <w:color w:val="002060"/>
              </w:rPr>
              <w:t>09/02/2019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894EA2" w14:textId="77777777" w:rsidR="00C76181" w:rsidRPr="00F140C5" w:rsidRDefault="00C76181" w:rsidP="008B6C75">
            <w:pPr>
              <w:pStyle w:val="ROWTABELLA"/>
              <w:rPr>
                <w:color w:val="002060"/>
              </w:rPr>
            </w:pPr>
            <w:r w:rsidRPr="00F140C5">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9A83E0" w14:textId="77777777" w:rsidR="00C76181" w:rsidRPr="00F140C5" w:rsidRDefault="00C76181" w:rsidP="008B6C75">
            <w:pPr>
              <w:pStyle w:val="ROWTABELLA"/>
              <w:rPr>
                <w:color w:val="002060"/>
              </w:rPr>
            </w:pPr>
            <w:r w:rsidRPr="00F140C5">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C21F37" w14:textId="77777777" w:rsidR="00C76181" w:rsidRPr="00F140C5" w:rsidRDefault="00C76181" w:rsidP="008B6C75">
            <w:pPr>
              <w:pStyle w:val="ROWTABELLA"/>
              <w:rPr>
                <w:color w:val="002060"/>
              </w:rPr>
            </w:pPr>
            <w:r w:rsidRPr="00F140C5">
              <w:rPr>
                <w:color w:val="002060"/>
              </w:rPr>
              <w:t>VIA MONTEPELAGO</w:t>
            </w:r>
          </w:p>
        </w:tc>
      </w:tr>
    </w:tbl>
    <w:p w14:paraId="4C4BB87C" w14:textId="77777777" w:rsidR="00C76181" w:rsidRPr="00F140C5" w:rsidRDefault="00C76181" w:rsidP="00C76181">
      <w:pPr>
        <w:pStyle w:val="breakline"/>
        <w:divId w:val="527259509"/>
        <w:rPr>
          <w:color w:val="002060"/>
        </w:rPr>
      </w:pPr>
    </w:p>
    <w:p w14:paraId="0FF15114" w14:textId="77777777" w:rsidR="00C76181" w:rsidRPr="00F140C5" w:rsidRDefault="00C76181" w:rsidP="00C76181">
      <w:pPr>
        <w:pStyle w:val="breakline"/>
        <w:divId w:val="527259509"/>
        <w:rPr>
          <w:color w:val="002060"/>
        </w:rPr>
      </w:pPr>
    </w:p>
    <w:p w14:paraId="37C0328D" w14:textId="77777777" w:rsidR="00C76181" w:rsidRPr="00F140C5" w:rsidRDefault="00C76181" w:rsidP="00C76181">
      <w:pPr>
        <w:pStyle w:val="breakline"/>
        <w:divId w:val="527259509"/>
        <w:rPr>
          <w:color w:val="002060"/>
        </w:rPr>
      </w:pPr>
    </w:p>
    <w:p w14:paraId="63600D3C" w14:textId="77777777" w:rsidR="00C76181" w:rsidRPr="00F140C5" w:rsidRDefault="00C76181" w:rsidP="00C76181">
      <w:pPr>
        <w:pStyle w:val="SOTTOTITOLOCAMPIONATO1"/>
        <w:divId w:val="527259509"/>
        <w:rPr>
          <w:color w:val="002060"/>
        </w:rPr>
      </w:pPr>
      <w:r w:rsidRPr="00F140C5">
        <w:rPr>
          <w:color w:val="002060"/>
        </w:rPr>
        <w:t>GIRONE SA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C76181" w:rsidRPr="00F140C5" w14:paraId="645862AF"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E8919B"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326ED34"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66D483"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F3594A"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B55276"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2945E5"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6B318B"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33E46965"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DCEAE77" w14:textId="77777777" w:rsidR="00C76181" w:rsidRPr="00F140C5" w:rsidRDefault="00C76181" w:rsidP="008B6C75">
            <w:pPr>
              <w:pStyle w:val="ROWTABELLA"/>
              <w:rPr>
                <w:color w:val="002060"/>
              </w:rPr>
            </w:pPr>
            <w:r w:rsidRPr="00F140C5">
              <w:rPr>
                <w:color w:val="002060"/>
              </w:rPr>
              <w:t>CITTA DI FALCONARA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07CB5E" w14:textId="77777777" w:rsidR="00C76181" w:rsidRPr="00F140C5" w:rsidRDefault="00C76181" w:rsidP="008B6C75">
            <w:pPr>
              <w:pStyle w:val="ROWTABELLA"/>
              <w:rPr>
                <w:color w:val="002060"/>
              </w:rPr>
            </w:pPr>
            <w:r w:rsidRPr="00F140C5">
              <w:rPr>
                <w:color w:val="002060"/>
              </w:rPr>
              <w:t>FFJ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F11C191"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3BD196" w14:textId="77777777" w:rsidR="00C76181" w:rsidRPr="00F140C5" w:rsidRDefault="00C76181" w:rsidP="008B6C75">
            <w:pPr>
              <w:pStyle w:val="ROWTABELLA"/>
              <w:rPr>
                <w:color w:val="002060"/>
              </w:rPr>
            </w:pPr>
            <w:r w:rsidRPr="00F140C5">
              <w:rPr>
                <w:color w:val="002060"/>
              </w:rPr>
              <w:t>09/02/2019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E42F46" w14:textId="77777777" w:rsidR="00C76181" w:rsidRPr="00F140C5" w:rsidRDefault="00C76181" w:rsidP="008B6C75">
            <w:pPr>
              <w:pStyle w:val="ROWTABELLA"/>
              <w:rPr>
                <w:color w:val="002060"/>
              </w:rPr>
            </w:pPr>
            <w:r w:rsidRPr="00F140C5">
              <w:rPr>
                <w:color w:val="002060"/>
              </w:rPr>
              <w:t>PALASPORT "BADIALI"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F66AB8" w14:textId="77777777" w:rsidR="00C76181" w:rsidRPr="00F140C5" w:rsidRDefault="00C76181" w:rsidP="008B6C75">
            <w:pPr>
              <w:pStyle w:val="ROWTABELLA"/>
              <w:rPr>
                <w:color w:val="002060"/>
              </w:rPr>
            </w:pPr>
            <w:r w:rsidRPr="00F140C5">
              <w:rPr>
                <w:color w:val="002060"/>
              </w:rP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68E9F6" w14:textId="77777777" w:rsidR="00C76181" w:rsidRPr="00F140C5" w:rsidRDefault="00C76181" w:rsidP="008B6C75">
            <w:pPr>
              <w:pStyle w:val="ROWTABELLA"/>
              <w:rPr>
                <w:color w:val="002060"/>
              </w:rPr>
            </w:pPr>
            <w:r w:rsidRPr="00F140C5">
              <w:rPr>
                <w:color w:val="002060"/>
              </w:rPr>
              <w:t>VIA DELLO STADIO</w:t>
            </w:r>
          </w:p>
        </w:tc>
      </w:tr>
      <w:tr w:rsidR="00C76181" w:rsidRPr="00F140C5" w14:paraId="2868BC5E"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CAC182A" w14:textId="77777777" w:rsidR="00C76181" w:rsidRPr="00F140C5" w:rsidRDefault="00C76181" w:rsidP="008B6C75">
            <w:pPr>
              <w:pStyle w:val="ROWTABELLA"/>
              <w:rPr>
                <w:color w:val="002060"/>
              </w:rPr>
            </w:pPr>
            <w:r w:rsidRPr="00F140C5">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127E03E" w14:textId="77777777" w:rsidR="00C76181" w:rsidRPr="00F140C5" w:rsidRDefault="00C76181" w:rsidP="008B6C75">
            <w:pPr>
              <w:pStyle w:val="ROWTABELLA"/>
              <w:rPr>
                <w:color w:val="002060"/>
              </w:rPr>
            </w:pPr>
            <w:r w:rsidRPr="00F140C5">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1D29454"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690F9EA" w14:textId="77777777" w:rsidR="00C76181" w:rsidRPr="00F140C5" w:rsidRDefault="00C76181" w:rsidP="008B6C75">
            <w:pPr>
              <w:pStyle w:val="ROWTABELLA"/>
              <w:rPr>
                <w:color w:val="002060"/>
              </w:rPr>
            </w:pPr>
            <w:r w:rsidRPr="00F140C5">
              <w:rPr>
                <w:color w:val="002060"/>
              </w:rPr>
              <w:t>09/02/2019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2D03D9C" w14:textId="77777777" w:rsidR="00C76181" w:rsidRPr="00F140C5" w:rsidRDefault="00C76181" w:rsidP="008B6C75">
            <w:pPr>
              <w:pStyle w:val="ROWTABELLA"/>
              <w:rPr>
                <w:color w:val="002060"/>
              </w:rPr>
            </w:pPr>
            <w:r w:rsidRPr="00F140C5">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D84B9A" w14:textId="77777777" w:rsidR="00C76181" w:rsidRPr="00F140C5" w:rsidRDefault="00C76181" w:rsidP="008B6C75">
            <w:pPr>
              <w:pStyle w:val="ROWTABELLA"/>
              <w:rPr>
                <w:color w:val="002060"/>
              </w:rPr>
            </w:pPr>
            <w:r w:rsidRPr="00F140C5">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D91789" w14:textId="77777777" w:rsidR="00C76181" w:rsidRPr="00F140C5" w:rsidRDefault="00C76181" w:rsidP="008B6C75">
            <w:pPr>
              <w:pStyle w:val="ROWTABELLA"/>
              <w:rPr>
                <w:color w:val="002060"/>
              </w:rPr>
            </w:pPr>
            <w:r w:rsidRPr="00F140C5">
              <w:rPr>
                <w:color w:val="002060"/>
              </w:rPr>
              <w:t>VIA TITO SPERI</w:t>
            </w:r>
          </w:p>
        </w:tc>
      </w:tr>
      <w:tr w:rsidR="00C76181" w:rsidRPr="00F140C5" w14:paraId="10DF02ED"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0F26C8" w14:textId="77777777" w:rsidR="00C76181" w:rsidRPr="00F140C5" w:rsidRDefault="00C76181" w:rsidP="008B6C75">
            <w:pPr>
              <w:pStyle w:val="ROWTABELLA"/>
              <w:rPr>
                <w:color w:val="002060"/>
              </w:rPr>
            </w:pPr>
            <w:r w:rsidRPr="00F140C5">
              <w:rPr>
                <w:color w:val="002060"/>
              </w:rPr>
              <w:t>SANTA MARIA NUOVA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4FAF2E" w14:textId="77777777" w:rsidR="00C76181" w:rsidRPr="00F140C5" w:rsidRDefault="00C76181" w:rsidP="008B6C75">
            <w:pPr>
              <w:pStyle w:val="ROWTABELLA"/>
              <w:rPr>
                <w:color w:val="002060"/>
              </w:rPr>
            </w:pPr>
            <w:r w:rsidRPr="00F140C5">
              <w:rPr>
                <w:color w:val="002060"/>
              </w:rPr>
              <w:t>CERRETO D ESI C5 A.S.D.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9006076"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816629" w14:textId="77777777" w:rsidR="00C76181" w:rsidRPr="00F140C5" w:rsidRDefault="00C76181" w:rsidP="008B6C75">
            <w:pPr>
              <w:pStyle w:val="ROWTABELLA"/>
              <w:rPr>
                <w:color w:val="002060"/>
              </w:rPr>
            </w:pPr>
            <w:r w:rsidRPr="00F140C5">
              <w:rPr>
                <w:color w:val="002060"/>
              </w:rPr>
              <w:t>09/02/2019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538FDD3" w14:textId="77777777" w:rsidR="00C76181" w:rsidRPr="00F140C5" w:rsidRDefault="00C76181" w:rsidP="008B6C75">
            <w:pPr>
              <w:pStyle w:val="ROWTABELLA"/>
              <w:rPr>
                <w:color w:val="002060"/>
              </w:rPr>
            </w:pPr>
            <w:r w:rsidRPr="00F140C5">
              <w:rPr>
                <w:color w:val="002060"/>
              </w:rPr>
              <w:t>PALASPORT "D. SIMONETTI"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6E53B4" w14:textId="77777777" w:rsidR="00C76181" w:rsidRPr="00F140C5" w:rsidRDefault="00C76181" w:rsidP="008B6C75">
            <w:pPr>
              <w:pStyle w:val="ROWTABELLA"/>
              <w:rPr>
                <w:color w:val="002060"/>
              </w:rPr>
            </w:pPr>
            <w:r w:rsidRPr="00F140C5">
              <w:rPr>
                <w:color w:val="002060"/>
              </w:rPr>
              <w:t>SANTA MARIA NUOVA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8E083F" w14:textId="77777777" w:rsidR="00C76181" w:rsidRPr="00F140C5" w:rsidRDefault="00C76181" w:rsidP="008B6C75">
            <w:pPr>
              <w:pStyle w:val="ROWTABELLA"/>
              <w:rPr>
                <w:color w:val="002060"/>
              </w:rPr>
            </w:pPr>
            <w:r w:rsidRPr="00F140C5">
              <w:rPr>
                <w:color w:val="002060"/>
              </w:rPr>
              <w:t>VIA GAETANO RAVAGLI</w:t>
            </w:r>
          </w:p>
        </w:tc>
      </w:tr>
    </w:tbl>
    <w:p w14:paraId="567FEDC0" w14:textId="77777777" w:rsidR="00C76181" w:rsidRPr="00F140C5" w:rsidRDefault="00C76181" w:rsidP="00C76181">
      <w:pPr>
        <w:pStyle w:val="breakline"/>
        <w:divId w:val="527259509"/>
        <w:rPr>
          <w:color w:val="002060"/>
        </w:rPr>
      </w:pPr>
    </w:p>
    <w:p w14:paraId="04D0CCAC" w14:textId="77777777" w:rsidR="00C76181" w:rsidRPr="00F140C5" w:rsidRDefault="00C76181" w:rsidP="00C76181">
      <w:pPr>
        <w:pStyle w:val="breakline"/>
        <w:divId w:val="527259509"/>
        <w:rPr>
          <w:color w:val="002060"/>
        </w:rPr>
      </w:pPr>
    </w:p>
    <w:p w14:paraId="5948A7DE" w14:textId="77777777" w:rsidR="00C76181" w:rsidRPr="00F140C5" w:rsidRDefault="00C76181" w:rsidP="00C76181">
      <w:pPr>
        <w:pStyle w:val="breakline"/>
        <w:divId w:val="527259509"/>
        <w:rPr>
          <w:color w:val="002060"/>
        </w:rPr>
      </w:pPr>
    </w:p>
    <w:p w14:paraId="535CD121" w14:textId="77777777" w:rsidR="00C76181" w:rsidRPr="00F140C5" w:rsidRDefault="00C76181" w:rsidP="00C76181">
      <w:pPr>
        <w:pStyle w:val="SOTTOTITOLOCAMPIONATO1"/>
        <w:divId w:val="527259509"/>
        <w:rPr>
          <w:color w:val="002060"/>
        </w:rPr>
      </w:pPr>
      <w:r w:rsidRPr="00F140C5">
        <w:rPr>
          <w:color w:val="002060"/>
        </w:rPr>
        <w:t>GIRONE SB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1"/>
        <w:gridCol w:w="385"/>
        <w:gridCol w:w="898"/>
        <w:gridCol w:w="1199"/>
        <w:gridCol w:w="1548"/>
        <w:gridCol w:w="1548"/>
      </w:tblGrid>
      <w:tr w:rsidR="00C76181" w:rsidRPr="00F140C5" w14:paraId="17213228"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CFC4E4"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C139DD"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D5C7BA"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5BE889"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F4B1ED"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5AA8FD"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11CE3A"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71C47005"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8DED03" w14:textId="77777777" w:rsidR="00C76181" w:rsidRPr="00F140C5" w:rsidRDefault="00C76181" w:rsidP="008B6C75">
            <w:pPr>
              <w:pStyle w:val="ROWTABELLA"/>
              <w:rPr>
                <w:color w:val="002060"/>
              </w:rPr>
            </w:pPr>
            <w:r w:rsidRPr="00F140C5">
              <w:rPr>
                <w:color w:val="002060"/>
              </w:rP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CA8D0B" w14:textId="77777777" w:rsidR="00C76181" w:rsidRPr="00F140C5" w:rsidRDefault="00C76181" w:rsidP="008B6C75">
            <w:pPr>
              <w:pStyle w:val="ROWTABELLA"/>
              <w:rPr>
                <w:color w:val="002060"/>
              </w:rPr>
            </w:pPr>
            <w:r w:rsidRPr="00F140C5">
              <w:rPr>
                <w:color w:val="002060"/>
              </w:rPr>
              <w:t>FUTSAL COBA SPORTIVA DIL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F91A9B4"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28158A" w14:textId="77777777" w:rsidR="00C76181" w:rsidRPr="00F140C5" w:rsidRDefault="00C76181" w:rsidP="008B6C75">
            <w:pPr>
              <w:pStyle w:val="ROWTABELLA"/>
              <w:rPr>
                <w:color w:val="002060"/>
              </w:rPr>
            </w:pPr>
            <w:r w:rsidRPr="00F140C5">
              <w:rPr>
                <w:color w:val="002060"/>
              </w:rPr>
              <w:t>09/02/2019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CF1CFC" w14:textId="77777777" w:rsidR="00C76181" w:rsidRPr="00F140C5" w:rsidRDefault="00C76181" w:rsidP="008B6C75">
            <w:pPr>
              <w:pStyle w:val="ROWTABELLA"/>
              <w:rPr>
                <w:color w:val="002060"/>
              </w:rPr>
            </w:pPr>
            <w:r w:rsidRPr="00F140C5">
              <w:rPr>
                <w:color w:val="002060"/>
              </w:rP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97BED3" w14:textId="77777777" w:rsidR="00C76181" w:rsidRPr="00F140C5" w:rsidRDefault="00C76181" w:rsidP="008B6C75">
            <w:pPr>
              <w:pStyle w:val="ROWTABELLA"/>
              <w:rPr>
                <w:color w:val="002060"/>
              </w:rPr>
            </w:pPr>
            <w:r w:rsidRPr="00F140C5">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805EDF" w14:textId="77777777" w:rsidR="00C76181" w:rsidRPr="00F140C5" w:rsidRDefault="00C76181" w:rsidP="008B6C75">
            <w:pPr>
              <w:pStyle w:val="ROWTABELLA"/>
              <w:rPr>
                <w:color w:val="002060"/>
              </w:rPr>
            </w:pPr>
            <w:r w:rsidRPr="00F140C5">
              <w:rPr>
                <w:color w:val="002060"/>
              </w:rPr>
              <w:t>VIA GROTTE DI POSATORA 19/A</w:t>
            </w:r>
          </w:p>
        </w:tc>
      </w:tr>
      <w:tr w:rsidR="00C76181" w:rsidRPr="00F140C5" w14:paraId="4CA5779A"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80A55F2" w14:textId="77777777" w:rsidR="00C76181" w:rsidRPr="00F140C5" w:rsidRDefault="00C76181" w:rsidP="008B6C75">
            <w:pPr>
              <w:pStyle w:val="ROWTABELLA"/>
              <w:rPr>
                <w:color w:val="002060"/>
              </w:rPr>
            </w:pPr>
            <w:r w:rsidRPr="00F140C5">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F8FEE91" w14:textId="77777777" w:rsidR="00C76181" w:rsidRPr="00F140C5" w:rsidRDefault="00C76181" w:rsidP="008B6C75">
            <w:pPr>
              <w:pStyle w:val="ROWTABELLA"/>
              <w:rPr>
                <w:color w:val="002060"/>
              </w:rPr>
            </w:pPr>
            <w:r w:rsidRPr="00F140C5">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C01FB9"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88DB706" w14:textId="77777777" w:rsidR="00C76181" w:rsidRPr="00F140C5" w:rsidRDefault="00C76181" w:rsidP="008B6C75">
            <w:pPr>
              <w:pStyle w:val="ROWTABELLA"/>
              <w:rPr>
                <w:color w:val="002060"/>
              </w:rPr>
            </w:pPr>
            <w:r w:rsidRPr="00F140C5">
              <w:rPr>
                <w:color w:val="002060"/>
              </w:rPr>
              <w:t>09/02/2019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FB35192" w14:textId="77777777" w:rsidR="00C76181" w:rsidRPr="00F140C5" w:rsidRDefault="00C76181" w:rsidP="008B6C75">
            <w:pPr>
              <w:pStyle w:val="ROWTABELLA"/>
              <w:rPr>
                <w:color w:val="002060"/>
              </w:rPr>
            </w:pPr>
            <w:r w:rsidRPr="00F140C5">
              <w:rPr>
                <w:color w:val="002060"/>
              </w:rPr>
              <w:t>TENSOSTRUTTURA S.M.APPARENTE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4D3990" w14:textId="77777777" w:rsidR="00C76181" w:rsidRPr="00F140C5" w:rsidRDefault="00C76181" w:rsidP="008B6C75">
            <w:pPr>
              <w:pStyle w:val="ROWTABELLA"/>
              <w:rPr>
                <w:color w:val="002060"/>
              </w:rPr>
            </w:pPr>
            <w:r w:rsidRPr="00F140C5">
              <w:rPr>
                <w:color w:val="002060"/>
              </w:rP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A615F7" w14:textId="77777777" w:rsidR="00C76181" w:rsidRPr="00F140C5" w:rsidRDefault="00C76181" w:rsidP="008B6C75">
            <w:pPr>
              <w:pStyle w:val="ROWTABELLA"/>
              <w:rPr>
                <w:color w:val="002060"/>
              </w:rPr>
            </w:pPr>
            <w:r w:rsidRPr="00F140C5">
              <w:rPr>
                <w:color w:val="002060"/>
              </w:rPr>
              <w:t>VIA LORENZO LOTTO</w:t>
            </w:r>
          </w:p>
        </w:tc>
      </w:tr>
      <w:tr w:rsidR="00C76181" w:rsidRPr="00F140C5" w14:paraId="0CCF5955"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2EA24BE" w14:textId="77777777" w:rsidR="00C76181" w:rsidRPr="00F140C5" w:rsidRDefault="00C76181" w:rsidP="008B6C75">
            <w:pPr>
              <w:pStyle w:val="ROWTABELLA"/>
              <w:rPr>
                <w:color w:val="002060"/>
              </w:rPr>
            </w:pPr>
            <w:r w:rsidRPr="00F140C5">
              <w:rPr>
                <w:color w:val="002060"/>
              </w:rPr>
              <w:t>INVICTA FUTSAL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903FAC" w14:textId="77777777" w:rsidR="00C76181" w:rsidRPr="00F140C5" w:rsidRDefault="00C76181" w:rsidP="008B6C75">
            <w:pPr>
              <w:pStyle w:val="ROWTABELLA"/>
              <w:rPr>
                <w:color w:val="002060"/>
              </w:rPr>
            </w:pPr>
            <w:r w:rsidRPr="00F140C5">
              <w:rPr>
                <w:color w:val="002060"/>
              </w:rPr>
              <w:t>CASENUOVE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7E7A199"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2F3B95" w14:textId="77777777" w:rsidR="00C76181" w:rsidRPr="00F140C5" w:rsidRDefault="00C76181" w:rsidP="008B6C75">
            <w:pPr>
              <w:pStyle w:val="ROWTABELLA"/>
              <w:rPr>
                <w:color w:val="002060"/>
              </w:rPr>
            </w:pPr>
            <w:r w:rsidRPr="00F140C5">
              <w:rPr>
                <w:color w:val="002060"/>
              </w:rPr>
              <w:t>10/02/2019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B0D842B" w14:textId="77777777" w:rsidR="00C76181" w:rsidRPr="00F140C5" w:rsidRDefault="00C76181" w:rsidP="008B6C75">
            <w:pPr>
              <w:pStyle w:val="ROWTABELLA"/>
              <w:rPr>
                <w:color w:val="002060"/>
              </w:rPr>
            </w:pPr>
            <w:r w:rsidRPr="00F140C5">
              <w:rPr>
                <w:color w:val="002060"/>
              </w:rPr>
              <w:t>PALESTRA C.SPORTIVO"DON BOSCO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943293" w14:textId="77777777" w:rsidR="00C76181" w:rsidRPr="00F140C5" w:rsidRDefault="00C76181" w:rsidP="008B6C75">
            <w:pPr>
              <w:pStyle w:val="ROWTABELLA"/>
              <w:rPr>
                <w:color w:val="002060"/>
              </w:rPr>
            </w:pPr>
            <w:r w:rsidRPr="00F140C5">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64F9C9" w14:textId="77777777" w:rsidR="00C76181" w:rsidRPr="00F140C5" w:rsidRDefault="00C76181" w:rsidP="008B6C75">
            <w:pPr>
              <w:pStyle w:val="ROWTABELLA"/>
              <w:rPr>
                <w:color w:val="002060"/>
              </w:rPr>
            </w:pPr>
            <w:r w:rsidRPr="00F140C5">
              <w:rPr>
                <w:color w:val="002060"/>
              </w:rPr>
              <w:t>VIA ALFIERI SNC</w:t>
            </w:r>
          </w:p>
        </w:tc>
      </w:tr>
    </w:tbl>
    <w:p w14:paraId="09A2C608" w14:textId="77777777" w:rsidR="00C76181" w:rsidRPr="00F140C5" w:rsidRDefault="00C76181" w:rsidP="00C76181">
      <w:pPr>
        <w:pStyle w:val="breakline"/>
        <w:divId w:val="527259509"/>
        <w:rPr>
          <w:color w:val="002060"/>
        </w:rPr>
      </w:pPr>
    </w:p>
    <w:p w14:paraId="4493E491"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UNDER 19 CALCIO A 5 REGIONALE</w:t>
      </w:r>
    </w:p>
    <w:p w14:paraId="78B46956" w14:textId="77777777" w:rsidR="00C76181" w:rsidRPr="00F140C5" w:rsidRDefault="00C76181" w:rsidP="00C76181">
      <w:pPr>
        <w:pStyle w:val="TITOLOPRINC"/>
        <w:divId w:val="527259509"/>
        <w:rPr>
          <w:color w:val="002060"/>
        </w:rPr>
      </w:pPr>
      <w:r w:rsidRPr="00F140C5">
        <w:rPr>
          <w:color w:val="002060"/>
        </w:rPr>
        <w:t>VARIAZIONI AL PROGRAMMA GARE</w:t>
      </w:r>
    </w:p>
    <w:p w14:paraId="3C3A0034" w14:textId="77777777" w:rsidR="00C76181" w:rsidRPr="00F140C5" w:rsidRDefault="00C76181" w:rsidP="00C76181">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“GOLD”</w:t>
      </w:r>
    </w:p>
    <w:p w14:paraId="18269D64" w14:textId="77777777" w:rsidR="00C76181" w:rsidRPr="00F140C5" w:rsidRDefault="00C76181" w:rsidP="00C76181">
      <w:pPr>
        <w:pStyle w:val="Corpodeltesto21"/>
        <w:divId w:val="527259509"/>
        <w:rPr>
          <w:rFonts w:ascii="Arial" w:hAnsi="Arial" w:cs="Arial"/>
          <w:color w:val="002060"/>
          <w:sz w:val="22"/>
          <w:szCs w:val="22"/>
        </w:rPr>
      </w:pPr>
    </w:p>
    <w:p w14:paraId="1C70B848" w14:textId="77777777" w:rsidR="00C76181" w:rsidRPr="00F140C5" w:rsidRDefault="00C76181" w:rsidP="00C76181">
      <w:pPr>
        <w:pStyle w:val="Corpodeltesto21"/>
        <w:divId w:val="527259509"/>
        <w:rPr>
          <w:rFonts w:ascii="Arial" w:hAnsi="Arial" w:cs="Arial"/>
          <w:b/>
          <w:i/>
          <w:color w:val="002060"/>
          <w:sz w:val="22"/>
          <w:szCs w:val="22"/>
        </w:rPr>
      </w:pPr>
      <w:r w:rsidRPr="00F140C5">
        <w:rPr>
          <w:rFonts w:ascii="Arial" w:hAnsi="Arial" w:cs="Arial"/>
          <w:b/>
          <w:i/>
          <w:color w:val="002060"/>
          <w:sz w:val="22"/>
          <w:szCs w:val="22"/>
        </w:rPr>
        <w:t>IV^ GIORNATA</w:t>
      </w:r>
    </w:p>
    <w:p w14:paraId="2B5A696A" w14:textId="77777777" w:rsidR="00C76181" w:rsidRPr="00F140C5" w:rsidRDefault="00C76181" w:rsidP="00C76181">
      <w:pPr>
        <w:pStyle w:val="Corpodeltesto21"/>
        <w:divId w:val="527259509"/>
        <w:rPr>
          <w:rFonts w:ascii="Arial" w:hAnsi="Arial" w:cs="Arial"/>
          <w:color w:val="002060"/>
          <w:sz w:val="22"/>
          <w:szCs w:val="22"/>
        </w:rPr>
      </w:pPr>
    </w:p>
    <w:p w14:paraId="468AD762" w14:textId="77777777" w:rsidR="00C76181" w:rsidRPr="00F140C5" w:rsidRDefault="00C76181" w:rsidP="00C76181">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sidRPr="00F140C5">
        <w:rPr>
          <w:rFonts w:ascii="Arial" w:hAnsi="Arial" w:cs="Arial"/>
          <w:b/>
          <w:color w:val="002060"/>
          <w:sz w:val="22"/>
          <w:szCs w:val="22"/>
        </w:rPr>
        <w:t xml:space="preserve">ACLI AUDAX MONTECOSARO C5 – FUTSAL FBC </w:t>
      </w:r>
      <w:r w:rsidRPr="00F140C5">
        <w:rPr>
          <w:rFonts w:ascii="Arial" w:hAnsi="Arial" w:cs="Arial"/>
          <w:color w:val="002060"/>
          <w:sz w:val="22"/>
          <w:szCs w:val="22"/>
        </w:rPr>
        <w:t xml:space="preserve">sarà disputata </w:t>
      </w:r>
      <w:r w:rsidRPr="00F140C5">
        <w:rPr>
          <w:rFonts w:ascii="Arial" w:hAnsi="Arial" w:cs="Arial"/>
          <w:b/>
          <w:color w:val="002060"/>
          <w:sz w:val="22"/>
          <w:szCs w:val="22"/>
        </w:rPr>
        <w:t>MERCOLEDI’ 12/02/2019</w:t>
      </w:r>
      <w:r w:rsidRPr="00F140C5">
        <w:rPr>
          <w:rFonts w:ascii="Arial" w:hAnsi="Arial" w:cs="Arial"/>
          <w:color w:val="002060"/>
          <w:sz w:val="22"/>
          <w:szCs w:val="22"/>
        </w:rPr>
        <w:t xml:space="preserve"> alle </w:t>
      </w:r>
      <w:r w:rsidRPr="00F140C5">
        <w:rPr>
          <w:rFonts w:ascii="Arial" w:hAnsi="Arial" w:cs="Arial"/>
          <w:b/>
          <w:color w:val="002060"/>
          <w:sz w:val="22"/>
          <w:szCs w:val="22"/>
        </w:rPr>
        <w:t>ore 19:30</w:t>
      </w:r>
      <w:r w:rsidRPr="00F140C5">
        <w:rPr>
          <w:rFonts w:ascii="Arial" w:hAnsi="Arial" w:cs="Arial"/>
          <w:color w:val="002060"/>
          <w:sz w:val="22"/>
          <w:szCs w:val="22"/>
        </w:rPr>
        <w:t>,</w:t>
      </w:r>
      <w:r w:rsidRPr="00F140C5">
        <w:rPr>
          <w:rFonts w:ascii="Arial" w:hAnsi="Arial" w:cs="Arial"/>
          <w:b/>
          <w:color w:val="002060"/>
          <w:sz w:val="22"/>
          <w:szCs w:val="22"/>
        </w:rPr>
        <w:t xml:space="preserve"> </w:t>
      </w:r>
      <w:r w:rsidRPr="00F140C5">
        <w:rPr>
          <w:rFonts w:ascii="Arial" w:hAnsi="Arial" w:cs="Arial"/>
          <w:color w:val="002060"/>
          <w:sz w:val="22"/>
          <w:szCs w:val="22"/>
        </w:rPr>
        <w:t>stesso campo.</w:t>
      </w:r>
    </w:p>
    <w:p w14:paraId="57759634" w14:textId="77777777" w:rsidR="00C76181" w:rsidRPr="00F140C5" w:rsidRDefault="00C76181" w:rsidP="00C76181">
      <w:pPr>
        <w:pStyle w:val="TITOLOPRINC"/>
        <w:divId w:val="527259509"/>
        <w:rPr>
          <w:color w:val="002060"/>
        </w:rPr>
      </w:pPr>
      <w:r w:rsidRPr="00F140C5">
        <w:rPr>
          <w:color w:val="002060"/>
        </w:rPr>
        <w:t>RISULTATI</w:t>
      </w:r>
    </w:p>
    <w:p w14:paraId="55102D4B" w14:textId="77777777" w:rsidR="00C76181" w:rsidRPr="00F140C5" w:rsidRDefault="00C76181" w:rsidP="00C76181">
      <w:pPr>
        <w:pStyle w:val="breakline"/>
        <w:divId w:val="527259509"/>
        <w:rPr>
          <w:color w:val="002060"/>
        </w:rPr>
      </w:pPr>
    </w:p>
    <w:p w14:paraId="68A67F5E" w14:textId="77777777" w:rsidR="00C76181" w:rsidRPr="00F140C5" w:rsidRDefault="00C76181" w:rsidP="00C76181">
      <w:pPr>
        <w:pStyle w:val="SOTTOTITOLOCAMPIONATO1"/>
        <w:divId w:val="527259509"/>
        <w:rPr>
          <w:color w:val="002060"/>
        </w:rPr>
      </w:pPr>
      <w:r w:rsidRPr="00F140C5">
        <w:rPr>
          <w:color w:val="002060"/>
        </w:rPr>
        <w:t>RISULTATI UFFICIALI GARE DEL 02/02/2019</w:t>
      </w:r>
    </w:p>
    <w:p w14:paraId="56713348" w14:textId="77777777" w:rsidR="00C76181" w:rsidRPr="00F140C5" w:rsidRDefault="00C76181" w:rsidP="00C76181">
      <w:pPr>
        <w:pStyle w:val="SOTTOTITOLOCAMPIONATO2"/>
        <w:divId w:val="527259509"/>
        <w:rPr>
          <w:color w:val="002060"/>
        </w:rPr>
      </w:pPr>
      <w:r w:rsidRPr="00F140C5">
        <w:rPr>
          <w:color w:val="002060"/>
        </w:rPr>
        <w:t>Si trascrivono qui di seguito i risultati ufficiali delle gare disputate</w:t>
      </w:r>
    </w:p>
    <w:p w14:paraId="4FC92DD8"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76181" w:rsidRPr="00F140C5" w14:paraId="2F276EA6"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6D3A49EE"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F08564" w14:textId="77777777" w:rsidR="00C76181" w:rsidRPr="00F140C5" w:rsidRDefault="00C76181" w:rsidP="008B6C75">
                  <w:pPr>
                    <w:pStyle w:val="HEADERTABELLA"/>
                    <w:rPr>
                      <w:color w:val="002060"/>
                    </w:rPr>
                  </w:pPr>
                  <w:r w:rsidRPr="00F140C5">
                    <w:rPr>
                      <w:color w:val="002060"/>
                    </w:rPr>
                    <w:t>GIRONE G - 5 Giornata - A</w:t>
                  </w:r>
                </w:p>
              </w:tc>
            </w:tr>
            <w:tr w:rsidR="00C76181" w:rsidRPr="00F140C5" w14:paraId="6CBF81BC"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033325C" w14:textId="77777777" w:rsidR="00C76181" w:rsidRPr="00F140C5" w:rsidRDefault="00C76181" w:rsidP="008B6C75">
                  <w:pPr>
                    <w:pStyle w:val="ROWTABELLA"/>
                    <w:rPr>
                      <w:color w:val="002060"/>
                    </w:rPr>
                  </w:pPr>
                  <w:r w:rsidRPr="00F140C5">
                    <w:rPr>
                      <w:color w:val="002060"/>
                    </w:rPr>
                    <w:t>(1) 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1FD9D9" w14:textId="77777777" w:rsidR="00C76181" w:rsidRPr="00F140C5" w:rsidRDefault="00C76181" w:rsidP="008B6C75">
                  <w:pPr>
                    <w:pStyle w:val="ROWTABELLA"/>
                    <w:rPr>
                      <w:color w:val="002060"/>
                    </w:rPr>
                  </w:pPr>
                  <w:r w:rsidRPr="00F140C5">
                    <w:rPr>
                      <w:color w:val="002060"/>
                    </w:rPr>
                    <w:t>- ACLI AUDAX MONTECOSARO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BF53F5D" w14:textId="77777777" w:rsidR="00C76181" w:rsidRPr="00F140C5" w:rsidRDefault="00C76181" w:rsidP="008B6C75">
                  <w:pPr>
                    <w:pStyle w:val="ROWTABELLA"/>
                    <w:jc w:val="center"/>
                    <w:rPr>
                      <w:color w:val="002060"/>
                    </w:rPr>
                  </w:pPr>
                  <w:r w:rsidRPr="00F140C5">
                    <w:rPr>
                      <w:color w:val="002060"/>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8C8B0F" w14:textId="77777777" w:rsidR="00C76181" w:rsidRPr="00F140C5" w:rsidRDefault="00C76181" w:rsidP="008B6C75">
                  <w:pPr>
                    <w:pStyle w:val="ROWTABELLA"/>
                    <w:jc w:val="center"/>
                    <w:rPr>
                      <w:color w:val="002060"/>
                    </w:rPr>
                  </w:pPr>
                  <w:r w:rsidRPr="00F140C5">
                    <w:rPr>
                      <w:color w:val="002060"/>
                    </w:rPr>
                    <w:t>R</w:t>
                  </w:r>
                </w:p>
              </w:tc>
            </w:tr>
            <w:tr w:rsidR="00C76181" w:rsidRPr="00F140C5" w14:paraId="6DEDEEE0"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E0E77C" w14:textId="77777777" w:rsidR="00C76181" w:rsidRPr="00F140C5" w:rsidRDefault="00C76181" w:rsidP="008B6C75">
                  <w:pPr>
                    <w:pStyle w:val="ROWTABELLA"/>
                    <w:rPr>
                      <w:color w:val="002060"/>
                    </w:rPr>
                  </w:pPr>
                  <w:r w:rsidRPr="00F140C5">
                    <w:rPr>
                      <w:color w:val="002060"/>
                    </w:rPr>
                    <w:t>(2) 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41D3FF7" w14:textId="77777777" w:rsidR="00C76181" w:rsidRPr="00F140C5" w:rsidRDefault="00C76181" w:rsidP="008B6C75">
                  <w:pPr>
                    <w:pStyle w:val="ROWTABELLA"/>
                    <w:rPr>
                      <w:color w:val="002060"/>
                    </w:rPr>
                  </w:pPr>
                  <w:r w:rsidRPr="00F140C5">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12B97E2" w14:textId="77777777" w:rsidR="00C76181" w:rsidRPr="00F140C5" w:rsidRDefault="00C76181" w:rsidP="008B6C75">
                  <w:pPr>
                    <w:pStyle w:val="ROWTABELLA"/>
                    <w:jc w:val="center"/>
                    <w:rPr>
                      <w:color w:val="002060"/>
                    </w:rPr>
                  </w:pPr>
                  <w:r w:rsidRPr="00F140C5">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06E98EF" w14:textId="77777777" w:rsidR="00C76181" w:rsidRPr="00F140C5" w:rsidRDefault="00C76181" w:rsidP="008B6C75">
                  <w:pPr>
                    <w:pStyle w:val="ROWTABELLA"/>
                    <w:jc w:val="center"/>
                    <w:rPr>
                      <w:color w:val="002060"/>
                    </w:rPr>
                  </w:pPr>
                  <w:r w:rsidRPr="00F140C5">
                    <w:rPr>
                      <w:color w:val="002060"/>
                    </w:rPr>
                    <w:t> </w:t>
                  </w:r>
                </w:p>
              </w:tc>
            </w:tr>
            <w:tr w:rsidR="00C76181" w:rsidRPr="00F140C5" w14:paraId="2B008E57"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BF1F059" w14:textId="77777777" w:rsidR="00C76181" w:rsidRPr="00F140C5" w:rsidRDefault="00C76181" w:rsidP="008B6C75">
                  <w:pPr>
                    <w:pStyle w:val="ROWTABELLA"/>
                    <w:rPr>
                      <w:color w:val="002060"/>
                    </w:rPr>
                  </w:pPr>
                  <w:r w:rsidRPr="00F140C5">
                    <w:rPr>
                      <w:color w:val="002060"/>
                    </w:rPr>
                    <w:t>(2) 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B9E729A" w14:textId="77777777" w:rsidR="00C76181" w:rsidRPr="00F140C5" w:rsidRDefault="00C76181" w:rsidP="008B6C75">
                  <w:pPr>
                    <w:pStyle w:val="ROWTABELLA"/>
                    <w:rPr>
                      <w:color w:val="002060"/>
                    </w:rPr>
                  </w:pPr>
                  <w:r w:rsidRPr="00F140C5">
                    <w:rPr>
                      <w:color w:val="002060"/>
                    </w:rP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89F69D8" w14:textId="77777777" w:rsidR="00C76181" w:rsidRPr="00F140C5" w:rsidRDefault="00C76181" w:rsidP="008B6C75">
                  <w:pPr>
                    <w:pStyle w:val="ROWTABELLA"/>
                    <w:jc w:val="center"/>
                    <w:rPr>
                      <w:color w:val="002060"/>
                    </w:rPr>
                  </w:pPr>
                  <w:r w:rsidRPr="00F140C5">
                    <w:rPr>
                      <w:color w:val="002060"/>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6AC4C86" w14:textId="77777777" w:rsidR="00C76181" w:rsidRPr="00F140C5" w:rsidRDefault="00C76181" w:rsidP="008B6C75">
                  <w:pPr>
                    <w:pStyle w:val="ROWTABELLA"/>
                    <w:jc w:val="center"/>
                    <w:rPr>
                      <w:color w:val="002060"/>
                    </w:rPr>
                  </w:pPr>
                  <w:r w:rsidRPr="00F140C5">
                    <w:rPr>
                      <w:color w:val="002060"/>
                    </w:rPr>
                    <w:t>R</w:t>
                  </w:r>
                </w:p>
              </w:tc>
            </w:tr>
            <w:tr w:rsidR="00C76181" w:rsidRPr="00F140C5" w14:paraId="6A5B325C"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F617B64" w14:textId="77777777" w:rsidR="00C76181" w:rsidRPr="00F140C5" w:rsidRDefault="00C76181" w:rsidP="008B6C75">
                  <w:pPr>
                    <w:pStyle w:val="ROWTABELLA"/>
                    <w:rPr>
                      <w:color w:val="002060"/>
                    </w:rPr>
                  </w:pPr>
                  <w:r w:rsidRPr="00F140C5">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C798B9" w14:textId="77777777" w:rsidR="00C76181" w:rsidRPr="00F140C5" w:rsidRDefault="00C76181" w:rsidP="008B6C75">
                  <w:pPr>
                    <w:pStyle w:val="ROWTABELLA"/>
                    <w:rPr>
                      <w:color w:val="002060"/>
                    </w:rPr>
                  </w:pPr>
                  <w:r w:rsidRPr="00F140C5">
                    <w:rPr>
                      <w:color w:val="002060"/>
                    </w:rPr>
                    <w:t>- FUTSAL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3AD28A" w14:textId="77777777" w:rsidR="00C76181" w:rsidRPr="00F140C5" w:rsidRDefault="00C76181" w:rsidP="008B6C75">
                  <w:pPr>
                    <w:pStyle w:val="ROWTABELLA"/>
                    <w:jc w:val="center"/>
                    <w:rPr>
                      <w:color w:val="002060"/>
                    </w:rPr>
                  </w:pPr>
                  <w:r w:rsidRPr="00F140C5">
                    <w:rPr>
                      <w:color w:val="002060"/>
                    </w:rP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0ABD019" w14:textId="77777777" w:rsidR="00C76181" w:rsidRPr="00F140C5" w:rsidRDefault="00C76181" w:rsidP="008B6C75">
                  <w:pPr>
                    <w:pStyle w:val="ROWTABELLA"/>
                    <w:jc w:val="center"/>
                    <w:rPr>
                      <w:color w:val="002060"/>
                    </w:rPr>
                  </w:pPr>
                  <w:r w:rsidRPr="00F140C5">
                    <w:rPr>
                      <w:color w:val="002060"/>
                    </w:rPr>
                    <w:t> </w:t>
                  </w:r>
                </w:p>
              </w:tc>
            </w:tr>
            <w:tr w:rsidR="00C76181" w:rsidRPr="00F140C5" w14:paraId="0F5A0866"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47A7E71C" w14:textId="77777777" w:rsidR="00C76181" w:rsidRPr="00F140C5" w:rsidRDefault="00C76181" w:rsidP="008B6C75">
                  <w:pPr>
                    <w:pStyle w:val="ROWTABELLA"/>
                    <w:rPr>
                      <w:color w:val="002060"/>
                    </w:rPr>
                  </w:pPr>
                  <w:r w:rsidRPr="00F140C5">
                    <w:rPr>
                      <w:color w:val="002060"/>
                    </w:rPr>
                    <w:t>(1) - disputata il 05/02/2019</w:t>
                  </w:r>
                </w:p>
              </w:tc>
            </w:tr>
            <w:tr w:rsidR="00C76181" w:rsidRPr="00F140C5" w14:paraId="18E1ABDE"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0C00E1C3" w14:textId="77777777" w:rsidR="00C76181" w:rsidRPr="00F140C5" w:rsidRDefault="00C76181" w:rsidP="008B6C75">
                  <w:pPr>
                    <w:pStyle w:val="ROWTABELLA"/>
                    <w:rPr>
                      <w:color w:val="002060"/>
                    </w:rPr>
                  </w:pPr>
                  <w:r w:rsidRPr="00F140C5">
                    <w:rPr>
                      <w:color w:val="002060"/>
                    </w:rPr>
                    <w:t>(2) - disputata il 03/02/2019</w:t>
                  </w:r>
                </w:p>
              </w:tc>
            </w:tr>
          </w:tbl>
          <w:p w14:paraId="248B15B4" w14:textId="77777777" w:rsidR="00C76181" w:rsidRPr="00F140C5" w:rsidRDefault="00C76181" w:rsidP="008B6C75">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68C27913"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CC5AC2" w14:textId="77777777" w:rsidR="00C76181" w:rsidRPr="00F140C5" w:rsidRDefault="00C76181" w:rsidP="008B6C75">
                  <w:pPr>
                    <w:pStyle w:val="HEADERTABELLA"/>
                    <w:rPr>
                      <w:color w:val="002060"/>
                    </w:rPr>
                  </w:pPr>
                  <w:r w:rsidRPr="00F140C5">
                    <w:rPr>
                      <w:color w:val="002060"/>
                    </w:rPr>
                    <w:t>GIRONE SA - 5 Giornata - A</w:t>
                  </w:r>
                </w:p>
              </w:tc>
            </w:tr>
            <w:tr w:rsidR="00C76181" w:rsidRPr="00F140C5" w14:paraId="63521D7D"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7ABBB60" w14:textId="77777777" w:rsidR="00C76181" w:rsidRPr="00F140C5" w:rsidRDefault="00C76181" w:rsidP="008B6C75">
                  <w:pPr>
                    <w:pStyle w:val="ROWTABELLA"/>
                    <w:rPr>
                      <w:color w:val="002060"/>
                    </w:rPr>
                  </w:pPr>
                  <w:r w:rsidRPr="00F140C5">
                    <w:rPr>
                      <w:color w:val="002060"/>
                    </w:rPr>
                    <w:t>CAMPOCAVALLO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4013CF" w14:textId="77777777" w:rsidR="00C76181" w:rsidRPr="00F140C5" w:rsidRDefault="00C76181" w:rsidP="008B6C75">
                  <w:pPr>
                    <w:pStyle w:val="ROWTABELLA"/>
                    <w:rPr>
                      <w:color w:val="002060"/>
                    </w:rPr>
                  </w:pPr>
                  <w:r w:rsidRPr="00F140C5">
                    <w:rPr>
                      <w:color w:val="002060"/>
                    </w:rPr>
                    <w:t>- PIETRALACROCE 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44E668" w14:textId="77777777" w:rsidR="00C76181" w:rsidRPr="00F140C5" w:rsidRDefault="00C76181" w:rsidP="008B6C75">
                  <w:pPr>
                    <w:pStyle w:val="ROWTABELLA"/>
                    <w:jc w:val="center"/>
                    <w:rPr>
                      <w:color w:val="002060"/>
                    </w:rPr>
                  </w:pPr>
                  <w:r w:rsidRPr="00F140C5">
                    <w:rPr>
                      <w:color w:val="002060"/>
                    </w:rP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480770" w14:textId="77777777" w:rsidR="00C76181" w:rsidRPr="00F140C5" w:rsidRDefault="00C76181" w:rsidP="008B6C75">
                  <w:pPr>
                    <w:pStyle w:val="ROWTABELLA"/>
                    <w:jc w:val="center"/>
                    <w:rPr>
                      <w:color w:val="002060"/>
                    </w:rPr>
                  </w:pPr>
                  <w:r w:rsidRPr="00F140C5">
                    <w:rPr>
                      <w:color w:val="002060"/>
                    </w:rPr>
                    <w:t> </w:t>
                  </w:r>
                </w:p>
              </w:tc>
            </w:tr>
            <w:tr w:rsidR="00C76181" w:rsidRPr="00F140C5" w14:paraId="5D255101"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0424164" w14:textId="77777777" w:rsidR="00C76181" w:rsidRPr="00F140C5" w:rsidRDefault="00C76181" w:rsidP="008B6C75">
                  <w:pPr>
                    <w:pStyle w:val="ROWTABELLA"/>
                    <w:rPr>
                      <w:color w:val="002060"/>
                    </w:rPr>
                  </w:pPr>
                  <w:r w:rsidRPr="00F140C5">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8D37244" w14:textId="77777777" w:rsidR="00C76181" w:rsidRPr="00F140C5" w:rsidRDefault="00C76181" w:rsidP="008B6C75">
                  <w:pPr>
                    <w:pStyle w:val="ROWTABELLA"/>
                    <w:rPr>
                      <w:color w:val="002060"/>
                    </w:rPr>
                  </w:pPr>
                  <w:r w:rsidRPr="00F140C5">
                    <w:rPr>
                      <w:color w:val="002060"/>
                    </w:rPr>
                    <w:t>- VIRTUS TEAM SOC.COOP.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2D38BD9" w14:textId="77777777" w:rsidR="00C76181" w:rsidRPr="00F140C5" w:rsidRDefault="00C76181" w:rsidP="008B6C75">
                  <w:pPr>
                    <w:pStyle w:val="ROWTABELLA"/>
                    <w:jc w:val="center"/>
                    <w:rPr>
                      <w:color w:val="002060"/>
                    </w:rPr>
                  </w:pPr>
                  <w:r w:rsidRPr="00F140C5">
                    <w:rPr>
                      <w:color w:val="002060"/>
                    </w:rPr>
                    <w:t>9 - 4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8A8C1F2" w14:textId="77777777" w:rsidR="00C76181" w:rsidRPr="00F140C5" w:rsidRDefault="00C76181" w:rsidP="008B6C75">
                  <w:pPr>
                    <w:pStyle w:val="ROWTABELLA"/>
                    <w:jc w:val="center"/>
                    <w:rPr>
                      <w:color w:val="002060"/>
                    </w:rPr>
                  </w:pPr>
                  <w:r w:rsidRPr="00F140C5">
                    <w:rPr>
                      <w:color w:val="002060"/>
                    </w:rPr>
                    <w:t> </w:t>
                  </w:r>
                </w:p>
              </w:tc>
            </w:tr>
            <w:tr w:rsidR="00C76181" w:rsidRPr="00F140C5" w14:paraId="3B5A688C"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BA1895F" w14:textId="77777777" w:rsidR="00C76181" w:rsidRPr="00F140C5" w:rsidRDefault="00C76181" w:rsidP="008B6C75">
                  <w:pPr>
                    <w:pStyle w:val="ROWTABELLA"/>
                    <w:rPr>
                      <w:color w:val="002060"/>
                    </w:rPr>
                  </w:pPr>
                  <w:r w:rsidRPr="00F140C5">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F2004EF" w14:textId="77777777" w:rsidR="00C76181" w:rsidRPr="00F140C5" w:rsidRDefault="00C76181" w:rsidP="008B6C75">
                  <w:pPr>
                    <w:pStyle w:val="ROWTABELLA"/>
                    <w:rPr>
                      <w:color w:val="002060"/>
                    </w:rPr>
                  </w:pPr>
                  <w:r w:rsidRPr="00F140C5">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A6A35BF" w14:textId="77777777" w:rsidR="00C76181" w:rsidRPr="00F140C5" w:rsidRDefault="00C76181" w:rsidP="008B6C75">
                  <w:pPr>
                    <w:pStyle w:val="ROWTABELLA"/>
                    <w:jc w:val="center"/>
                    <w:rPr>
                      <w:color w:val="002060"/>
                    </w:rPr>
                  </w:pPr>
                  <w:r w:rsidRPr="00F140C5">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79C89AD" w14:textId="77777777" w:rsidR="00C76181" w:rsidRPr="00F140C5" w:rsidRDefault="00C76181" w:rsidP="008B6C75">
                  <w:pPr>
                    <w:pStyle w:val="ROWTABELLA"/>
                    <w:jc w:val="center"/>
                    <w:rPr>
                      <w:color w:val="002060"/>
                    </w:rPr>
                  </w:pPr>
                  <w:r w:rsidRPr="00F140C5">
                    <w:rPr>
                      <w:color w:val="002060"/>
                    </w:rPr>
                    <w:t> </w:t>
                  </w:r>
                </w:p>
              </w:tc>
            </w:tr>
            <w:tr w:rsidR="00C76181" w:rsidRPr="00F140C5" w14:paraId="4D0BF3D2"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6698D44" w14:textId="77777777" w:rsidR="00C76181" w:rsidRPr="00F140C5" w:rsidRDefault="00C76181" w:rsidP="008B6C75">
                  <w:pPr>
                    <w:pStyle w:val="ROWTABELLA"/>
                    <w:rPr>
                      <w:color w:val="002060"/>
                    </w:rPr>
                  </w:pPr>
                  <w:r w:rsidRPr="00F140C5">
                    <w:rPr>
                      <w:color w:val="002060"/>
                    </w:rPr>
                    <w:t>(1) SPORTLAND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5D2B57" w14:textId="77777777" w:rsidR="00C76181" w:rsidRPr="00F140C5" w:rsidRDefault="00C76181" w:rsidP="008B6C75">
                  <w:pPr>
                    <w:pStyle w:val="ROWTABELLA"/>
                    <w:rPr>
                      <w:color w:val="002060"/>
                    </w:rPr>
                  </w:pPr>
                  <w:r w:rsidRPr="00F140C5">
                    <w:rPr>
                      <w:color w:val="002060"/>
                    </w:rPr>
                    <w:t>- AUDAX 1970 S.ANGELO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35486F1" w14:textId="77777777" w:rsidR="00C76181" w:rsidRPr="00F140C5" w:rsidRDefault="00C76181" w:rsidP="008B6C75">
                  <w:pPr>
                    <w:pStyle w:val="ROWTABELLA"/>
                    <w:jc w:val="center"/>
                    <w:rPr>
                      <w:color w:val="002060"/>
                    </w:rPr>
                  </w:pPr>
                  <w:r w:rsidRPr="00F140C5">
                    <w:rPr>
                      <w:color w:val="002060"/>
                    </w:rP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C99954" w14:textId="77777777" w:rsidR="00C76181" w:rsidRPr="00F140C5" w:rsidRDefault="00C76181" w:rsidP="008B6C75">
                  <w:pPr>
                    <w:pStyle w:val="ROWTABELLA"/>
                    <w:jc w:val="center"/>
                    <w:rPr>
                      <w:color w:val="002060"/>
                    </w:rPr>
                  </w:pPr>
                  <w:r w:rsidRPr="00F140C5">
                    <w:rPr>
                      <w:color w:val="002060"/>
                    </w:rPr>
                    <w:t> </w:t>
                  </w:r>
                </w:p>
              </w:tc>
            </w:tr>
            <w:tr w:rsidR="00C76181" w:rsidRPr="00F140C5" w14:paraId="2DC125E9"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5E95A3FE" w14:textId="77777777" w:rsidR="00C76181" w:rsidRPr="00F140C5" w:rsidRDefault="00C76181" w:rsidP="008B6C75">
                  <w:pPr>
                    <w:pStyle w:val="ROWTABELLA"/>
                    <w:rPr>
                      <w:color w:val="002060"/>
                    </w:rPr>
                  </w:pPr>
                  <w:r w:rsidRPr="00F140C5">
                    <w:rPr>
                      <w:color w:val="002060"/>
                    </w:rPr>
                    <w:t>(1) - disputata il 04/02/2019</w:t>
                  </w:r>
                </w:p>
              </w:tc>
            </w:tr>
          </w:tbl>
          <w:p w14:paraId="65D81EEE" w14:textId="77777777" w:rsidR="00C76181" w:rsidRPr="00F140C5" w:rsidRDefault="00C76181" w:rsidP="008B6C75">
            <w:pPr>
              <w:rPr>
                <w:color w:val="002060"/>
              </w:rPr>
            </w:pPr>
          </w:p>
        </w:tc>
      </w:tr>
    </w:tbl>
    <w:p w14:paraId="16CC9625"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76181" w:rsidRPr="00F140C5" w14:paraId="1A0773A0"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05BFA2DE"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A8D9FD" w14:textId="77777777" w:rsidR="00C76181" w:rsidRPr="00F140C5" w:rsidRDefault="00C76181" w:rsidP="008B6C75">
                  <w:pPr>
                    <w:pStyle w:val="HEADERTABELLA"/>
                    <w:rPr>
                      <w:color w:val="002060"/>
                    </w:rPr>
                  </w:pPr>
                  <w:r w:rsidRPr="00F140C5">
                    <w:rPr>
                      <w:color w:val="002060"/>
                    </w:rPr>
                    <w:t>GIRONE SB - 5 Giornata - A</w:t>
                  </w:r>
                </w:p>
              </w:tc>
            </w:tr>
            <w:tr w:rsidR="00C76181" w:rsidRPr="00F140C5" w14:paraId="2456A720"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3D7DDF7" w14:textId="77777777" w:rsidR="00C76181" w:rsidRPr="00F140C5" w:rsidRDefault="00C76181" w:rsidP="008B6C75">
                  <w:pPr>
                    <w:pStyle w:val="ROWTABELLA"/>
                    <w:rPr>
                      <w:color w:val="002060"/>
                    </w:rPr>
                  </w:pPr>
                  <w:r w:rsidRPr="00F140C5">
                    <w:rPr>
                      <w:color w:val="002060"/>
                    </w:rPr>
                    <w:t>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6B12DD" w14:textId="77777777" w:rsidR="00C76181" w:rsidRPr="00F140C5" w:rsidRDefault="00C76181" w:rsidP="008B6C75">
                  <w:pPr>
                    <w:pStyle w:val="ROWTABELLA"/>
                    <w:rPr>
                      <w:color w:val="002060"/>
                    </w:rPr>
                  </w:pPr>
                  <w:r w:rsidRPr="00F140C5">
                    <w:rPr>
                      <w:color w:val="002060"/>
                    </w:rPr>
                    <w:t>- MONTELUPONE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BF82B9" w14:textId="77777777" w:rsidR="00C76181" w:rsidRPr="00F140C5" w:rsidRDefault="00C76181" w:rsidP="008B6C75">
                  <w:pPr>
                    <w:pStyle w:val="ROWTABELLA"/>
                    <w:jc w:val="center"/>
                    <w:rPr>
                      <w:color w:val="002060"/>
                    </w:rPr>
                  </w:pPr>
                  <w:r w:rsidRPr="00F140C5">
                    <w:rPr>
                      <w:color w:val="002060"/>
                    </w:rP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06D643" w14:textId="77777777" w:rsidR="00C76181" w:rsidRPr="00F140C5" w:rsidRDefault="00C76181" w:rsidP="008B6C75">
                  <w:pPr>
                    <w:pStyle w:val="ROWTABELLA"/>
                    <w:jc w:val="center"/>
                    <w:rPr>
                      <w:color w:val="002060"/>
                    </w:rPr>
                  </w:pPr>
                  <w:r w:rsidRPr="00F140C5">
                    <w:rPr>
                      <w:color w:val="002060"/>
                    </w:rPr>
                    <w:t> </w:t>
                  </w:r>
                </w:p>
              </w:tc>
            </w:tr>
            <w:tr w:rsidR="00C76181" w:rsidRPr="00F140C5" w14:paraId="344B216B"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B5647D9" w14:textId="77777777" w:rsidR="00C76181" w:rsidRPr="00F140C5" w:rsidRDefault="00C76181" w:rsidP="008B6C75">
                  <w:pPr>
                    <w:pStyle w:val="ROWTABELLA"/>
                    <w:rPr>
                      <w:color w:val="002060"/>
                    </w:rPr>
                  </w:pPr>
                  <w:r w:rsidRPr="00F140C5">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80F25C7" w14:textId="77777777" w:rsidR="00C76181" w:rsidRPr="00F140C5" w:rsidRDefault="00C76181" w:rsidP="008B6C75">
                  <w:pPr>
                    <w:pStyle w:val="ROWTABELLA"/>
                    <w:rPr>
                      <w:color w:val="002060"/>
                    </w:rPr>
                  </w:pPr>
                  <w:r w:rsidRPr="00F140C5">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82903E1" w14:textId="77777777" w:rsidR="00C76181" w:rsidRPr="00F140C5" w:rsidRDefault="00C76181" w:rsidP="008B6C75">
                  <w:pPr>
                    <w:pStyle w:val="ROWTABELLA"/>
                    <w:jc w:val="center"/>
                    <w:rPr>
                      <w:color w:val="002060"/>
                    </w:rPr>
                  </w:pPr>
                  <w:r w:rsidRPr="00F140C5">
                    <w:rPr>
                      <w:color w:val="002060"/>
                    </w:rPr>
                    <w:t>7 - 4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886BE9C" w14:textId="77777777" w:rsidR="00C76181" w:rsidRPr="00F140C5" w:rsidRDefault="00C76181" w:rsidP="008B6C75">
                  <w:pPr>
                    <w:pStyle w:val="ROWTABELLA"/>
                    <w:jc w:val="center"/>
                    <w:rPr>
                      <w:color w:val="002060"/>
                    </w:rPr>
                  </w:pPr>
                  <w:r w:rsidRPr="00F140C5">
                    <w:rPr>
                      <w:color w:val="002060"/>
                    </w:rPr>
                    <w:t> </w:t>
                  </w:r>
                </w:p>
              </w:tc>
            </w:tr>
            <w:tr w:rsidR="00C76181" w:rsidRPr="00F140C5" w14:paraId="48AA6C1C"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14DC8EF" w14:textId="77777777" w:rsidR="00C76181" w:rsidRPr="00F140C5" w:rsidRDefault="00C76181" w:rsidP="008B6C75">
                  <w:pPr>
                    <w:pStyle w:val="ROWTABELLA"/>
                    <w:rPr>
                      <w:color w:val="002060"/>
                    </w:rPr>
                  </w:pPr>
                  <w:r w:rsidRPr="00F140C5">
                    <w:rPr>
                      <w:color w:val="002060"/>
                    </w:rP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22421A" w14:textId="77777777" w:rsidR="00C76181" w:rsidRPr="00F140C5" w:rsidRDefault="00C76181" w:rsidP="008B6C75">
                  <w:pPr>
                    <w:pStyle w:val="ROWTABELLA"/>
                    <w:rPr>
                      <w:color w:val="002060"/>
                    </w:rPr>
                  </w:pPr>
                  <w:r w:rsidRPr="00F140C5">
                    <w:rPr>
                      <w:color w:val="002060"/>
                    </w:rPr>
                    <w:t>- C.U.S. MACERATA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4ED203" w14:textId="77777777" w:rsidR="00C76181" w:rsidRPr="00F140C5" w:rsidRDefault="00C76181" w:rsidP="008B6C75">
                  <w:pPr>
                    <w:pStyle w:val="ROWTABELLA"/>
                    <w:jc w:val="center"/>
                    <w:rPr>
                      <w:color w:val="002060"/>
                    </w:rPr>
                  </w:pPr>
                  <w:r w:rsidRPr="00F140C5">
                    <w:rPr>
                      <w:color w:val="002060"/>
                    </w:rP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DB8C83" w14:textId="77777777" w:rsidR="00C76181" w:rsidRPr="00F140C5" w:rsidRDefault="00C76181" w:rsidP="008B6C75">
                  <w:pPr>
                    <w:pStyle w:val="ROWTABELLA"/>
                    <w:jc w:val="center"/>
                    <w:rPr>
                      <w:color w:val="002060"/>
                    </w:rPr>
                  </w:pPr>
                  <w:r w:rsidRPr="00F140C5">
                    <w:rPr>
                      <w:color w:val="002060"/>
                    </w:rPr>
                    <w:t> </w:t>
                  </w:r>
                </w:p>
              </w:tc>
            </w:tr>
            <w:tr w:rsidR="00C76181" w:rsidRPr="00F140C5" w14:paraId="6B1E71EF"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4D024503" w14:textId="77777777" w:rsidR="00C76181" w:rsidRPr="00F140C5" w:rsidRDefault="00C76181" w:rsidP="008B6C75">
                  <w:pPr>
                    <w:pStyle w:val="ROWTABELLA"/>
                    <w:rPr>
                      <w:color w:val="002060"/>
                    </w:rPr>
                  </w:pPr>
                  <w:r w:rsidRPr="00F140C5">
                    <w:rPr>
                      <w:color w:val="002060"/>
                    </w:rPr>
                    <w:t>(1) - disputata il 03/02/2019</w:t>
                  </w:r>
                </w:p>
              </w:tc>
            </w:tr>
          </w:tbl>
          <w:p w14:paraId="0A05C29B" w14:textId="77777777" w:rsidR="00C76181" w:rsidRPr="00F140C5" w:rsidRDefault="00C76181" w:rsidP="008B6C75">
            <w:pPr>
              <w:rPr>
                <w:color w:val="002060"/>
              </w:rPr>
            </w:pPr>
          </w:p>
        </w:tc>
      </w:tr>
    </w:tbl>
    <w:p w14:paraId="2AEB8742" w14:textId="77777777" w:rsidR="00C76181" w:rsidRPr="00F140C5" w:rsidRDefault="00C76181" w:rsidP="00C76181">
      <w:pPr>
        <w:pStyle w:val="breakline"/>
        <w:divId w:val="527259509"/>
        <w:rPr>
          <w:color w:val="002060"/>
        </w:rPr>
      </w:pPr>
    </w:p>
    <w:p w14:paraId="28B0C96B" w14:textId="77777777" w:rsidR="00C76181" w:rsidRPr="00F140C5" w:rsidRDefault="00C76181" w:rsidP="00C76181">
      <w:pPr>
        <w:pStyle w:val="breakline"/>
        <w:divId w:val="527259509"/>
        <w:rPr>
          <w:color w:val="002060"/>
        </w:rPr>
      </w:pPr>
    </w:p>
    <w:p w14:paraId="212BCA91" w14:textId="77777777" w:rsidR="00C76181" w:rsidRPr="00F140C5" w:rsidRDefault="00C76181" w:rsidP="00C76181">
      <w:pPr>
        <w:pStyle w:val="TITOLOPRINC"/>
        <w:divId w:val="527259509"/>
        <w:rPr>
          <w:color w:val="002060"/>
        </w:rPr>
      </w:pPr>
      <w:r w:rsidRPr="00F140C5">
        <w:rPr>
          <w:color w:val="002060"/>
        </w:rPr>
        <w:lastRenderedPageBreak/>
        <w:t>GIUDICE SPORTIVO</w:t>
      </w:r>
    </w:p>
    <w:p w14:paraId="2806D519" w14:textId="77777777" w:rsidR="00C76181" w:rsidRPr="00F140C5" w:rsidRDefault="00C76181" w:rsidP="00C76181">
      <w:pPr>
        <w:pStyle w:val="diffida"/>
        <w:divId w:val="527259509"/>
        <w:rPr>
          <w:color w:val="002060"/>
        </w:rPr>
      </w:pPr>
      <w:r w:rsidRPr="00F140C5">
        <w:rPr>
          <w:color w:val="002060"/>
        </w:rPr>
        <w:t>Il Giudice Sportivo, Avv. Claudio Romagnoli, con l'assistenza del segretario Angelo Castellana, nella seduta del 06/02/2019, ha adottato le decisioni che di seguito integralmente si riportano:</w:t>
      </w:r>
    </w:p>
    <w:p w14:paraId="2929F14E" w14:textId="77777777" w:rsidR="00C76181" w:rsidRPr="00F140C5" w:rsidRDefault="00C76181" w:rsidP="00C76181">
      <w:pPr>
        <w:pStyle w:val="titolo10"/>
        <w:divId w:val="527259509"/>
        <w:rPr>
          <w:color w:val="002060"/>
        </w:rPr>
      </w:pPr>
      <w:r w:rsidRPr="00F140C5">
        <w:rPr>
          <w:color w:val="002060"/>
        </w:rPr>
        <w:t xml:space="preserve">GARE DEL 2/ 2/2019 </w:t>
      </w:r>
    </w:p>
    <w:p w14:paraId="491B1347"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2EBF71BF"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017B75E5" w14:textId="77777777" w:rsidR="00C76181" w:rsidRPr="00F140C5" w:rsidRDefault="00C76181" w:rsidP="00C76181">
      <w:pPr>
        <w:pStyle w:val="titolo3"/>
        <w:divId w:val="527259509"/>
        <w:rPr>
          <w:color w:val="002060"/>
        </w:rPr>
      </w:pPr>
      <w:r w:rsidRPr="00F140C5">
        <w:rPr>
          <w:color w:val="002060"/>
        </w:rPr>
        <w:t xml:space="preserve">A CARICO CALCIATORI ESPULSI DAL CAMPO </w:t>
      </w:r>
    </w:p>
    <w:p w14:paraId="78668CEF" w14:textId="77777777" w:rsidR="00C76181" w:rsidRPr="00F140C5" w:rsidRDefault="00C76181" w:rsidP="00C76181">
      <w:pPr>
        <w:pStyle w:val="titolo20"/>
        <w:divId w:val="527259509"/>
        <w:rPr>
          <w:color w:val="002060"/>
        </w:rPr>
      </w:pPr>
      <w:r w:rsidRPr="00F140C5">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16873B20" w14:textId="77777777" w:rsidTr="00C76181">
        <w:trPr>
          <w:divId w:val="527259509"/>
        </w:trPr>
        <w:tc>
          <w:tcPr>
            <w:tcW w:w="2200" w:type="dxa"/>
            <w:tcMar>
              <w:top w:w="20" w:type="dxa"/>
              <w:left w:w="20" w:type="dxa"/>
              <w:bottom w:w="20" w:type="dxa"/>
              <w:right w:w="20" w:type="dxa"/>
            </w:tcMar>
            <w:vAlign w:val="center"/>
          </w:tcPr>
          <w:p w14:paraId="11399641" w14:textId="77777777" w:rsidR="00C76181" w:rsidRPr="00F140C5" w:rsidRDefault="00C76181" w:rsidP="008B6C75">
            <w:pPr>
              <w:pStyle w:val="movimento"/>
              <w:rPr>
                <w:color w:val="002060"/>
              </w:rPr>
            </w:pPr>
            <w:r w:rsidRPr="00F140C5">
              <w:rPr>
                <w:color w:val="002060"/>
              </w:rPr>
              <w:t>GRIFI ALESSIO</w:t>
            </w:r>
          </w:p>
        </w:tc>
        <w:tc>
          <w:tcPr>
            <w:tcW w:w="2200" w:type="dxa"/>
            <w:tcMar>
              <w:top w:w="20" w:type="dxa"/>
              <w:left w:w="20" w:type="dxa"/>
              <w:bottom w:w="20" w:type="dxa"/>
              <w:right w:w="20" w:type="dxa"/>
            </w:tcMar>
            <w:vAlign w:val="center"/>
          </w:tcPr>
          <w:p w14:paraId="6945EA24" w14:textId="77777777" w:rsidR="00C76181" w:rsidRPr="00F140C5" w:rsidRDefault="00C76181" w:rsidP="008B6C75">
            <w:pPr>
              <w:pStyle w:val="movimento2"/>
              <w:rPr>
                <w:color w:val="002060"/>
              </w:rPr>
            </w:pPr>
            <w:r w:rsidRPr="00F140C5">
              <w:rPr>
                <w:color w:val="002060"/>
              </w:rPr>
              <w:t xml:space="preserve">(CSI STELLA A.S.D.) </w:t>
            </w:r>
          </w:p>
        </w:tc>
        <w:tc>
          <w:tcPr>
            <w:tcW w:w="800" w:type="dxa"/>
            <w:tcMar>
              <w:top w:w="20" w:type="dxa"/>
              <w:left w:w="20" w:type="dxa"/>
              <w:bottom w:w="20" w:type="dxa"/>
              <w:right w:w="20" w:type="dxa"/>
            </w:tcMar>
            <w:vAlign w:val="center"/>
          </w:tcPr>
          <w:p w14:paraId="3A345F90"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642F427"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519D31AB" w14:textId="77777777" w:rsidR="00C76181" w:rsidRPr="00F140C5" w:rsidRDefault="00C76181" w:rsidP="008B6C75">
            <w:pPr>
              <w:pStyle w:val="movimento2"/>
              <w:rPr>
                <w:color w:val="002060"/>
              </w:rPr>
            </w:pPr>
            <w:r w:rsidRPr="00F140C5">
              <w:rPr>
                <w:color w:val="002060"/>
              </w:rPr>
              <w:t> </w:t>
            </w:r>
          </w:p>
        </w:tc>
      </w:tr>
    </w:tbl>
    <w:p w14:paraId="5CF3F179"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1583874D" w14:textId="77777777" w:rsidR="00C76181" w:rsidRPr="00F140C5" w:rsidRDefault="00C76181" w:rsidP="00C76181">
      <w:pPr>
        <w:pStyle w:val="titolo20"/>
        <w:divId w:val="527259509"/>
        <w:rPr>
          <w:color w:val="002060"/>
        </w:rPr>
      </w:pPr>
      <w:r w:rsidRPr="00F140C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2C7A7148" w14:textId="77777777" w:rsidTr="00C76181">
        <w:trPr>
          <w:divId w:val="527259509"/>
        </w:trPr>
        <w:tc>
          <w:tcPr>
            <w:tcW w:w="2200" w:type="dxa"/>
            <w:tcMar>
              <w:top w:w="20" w:type="dxa"/>
              <w:left w:w="20" w:type="dxa"/>
              <w:bottom w:w="20" w:type="dxa"/>
              <w:right w:w="20" w:type="dxa"/>
            </w:tcMar>
            <w:vAlign w:val="center"/>
          </w:tcPr>
          <w:p w14:paraId="71EA4E5D" w14:textId="77777777" w:rsidR="00C76181" w:rsidRPr="00F140C5" w:rsidRDefault="00C76181" w:rsidP="008B6C75">
            <w:pPr>
              <w:pStyle w:val="movimento"/>
              <w:rPr>
                <w:color w:val="002060"/>
              </w:rPr>
            </w:pPr>
            <w:r w:rsidRPr="00F140C5">
              <w:rPr>
                <w:color w:val="002060"/>
              </w:rPr>
              <w:t>FARAONI NICOLA</w:t>
            </w:r>
          </w:p>
        </w:tc>
        <w:tc>
          <w:tcPr>
            <w:tcW w:w="2200" w:type="dxa"/>
            <w:tcMar>
              <w:top w:w="20" w:type="dxa"/>
              <w:left w:w="20" w:type="dxa"/>
              <w:bottom w:w="20" w:type="dxa"/>
              <w:right w:w="20" w:type="dxa"/>
            </w:tcMar>
            <w:vAlign w:val="center"/>
          </w:tcPr>
          <w:p w14:paraId="44CD4B3C" w14:textId="77777777" w:rsidR="00C76181" w:rsidRPr="00F140C5" w:rsidRDefault="00C76181" w:rsidP="008B6C75">
            <w:pPr>
              <w:pStyle w:val="movimento2"/>
              <w:rPr>
                <w:color w:val="002060"/>
              </w:rPr>
            </w:pPr>
            <w:r w:rsidRPr="00F140C5">
              <w:rPr>
                <w:color w:val="002060"/>
              </w:rPr>
              <w:t xml:space="preserve">(HELVIA RECINA FUTSAL RECA) </w:t>
            </w:r>
          </w:p>
        </w:tc>
        <w:tc>
          <w:tcPr>
            <w:tcW w:w="800" w:type="dxa"/>
            <w:tcMar>
              <w:top w:w="20" w:type="dxa"/>
              <w:left w:w="20" w:type="dxa"/>
              <w:bottom w:w="20" w:type="dxa"/>
              <w:right w:w="20" w:type="dxa"/>
            </w:tcMar>
            <w:vAlign w:val="center"/>
          </w:tcPr>
          <w:p w14:paraId="12CC039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7B31DB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D8899A0" w14:textId="77777777" w:rsidR="00C76181" w:rsidRPr="00F140C5" w:rsidRDefault="00C76181" w:rsidP="008B6C75">
            <w:pPr>
              <w:pStyle w:val="movimento2"/>
              <w:rPr>
                <w:color w:val="002060"/>
              </w:rPr>
            </w:pPr>
            <w:r w:rsidRPr="00F140C5">
              <w:rPr>
                <w:color w:val="002060"/>
              </w:rPr>
              <w:t> </w:t>
            </w:r>
          </w:p>
        </w:tc>
      </w:tr>
    </w:tbl>
    <w:p w14:paraId="7058AF32" w14:textId="77777777" w:rsidR="00C76181" w:rsidRPr="00F140C5" w:rsidRDefault="00C76181" w:rsidP="00C76181">
      <w:pPr>
        <w:pStyle w:val="titolo20"/>
        <w:divId w:val="527259509"/>
        <w:rPr>
          <w:color w:val="002060"/>
        </w:rPr>
      </w:pPr>
      <w:r w:rsidRPr="00F140C5">
        <w:rPr>
          <w:color w:val="002060"/>
        </w:rPr>
        <w:t xml:space="preserve">AMMONIZIONE (VII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60162C2D" w14:textId="77777777" w:rsidTr="00C76181">
        <w:trPr>
          <w:divId w:val="527259509"/>
        </w:trPr>
        <w:tc>
          <w:tcPr>
            <w:tcW w:w="2200" w:type="dxa"/>
            <w:tcMar>
              <w:top w:w="20" w:type="dxa"/>
              <w:left w:w="20" w:type="dxa"/>
              <w:bottom w:w="20" w:type="dxa"/>
              <w:right w:w="20" w:type="dxa"/>
            </w:tcMar>
            <w:vAlign w:val="center"/>
          </w:tcPr>
          <w:p w14:paraId="1545FB6A" w14:textId="77777777" w:rsidR="00C76181" w:rsidRPr="00F140C5" w:rsidRDefault="00C76181" w:rsidP="008B6C75">
            <w:pPr>
              <w:pStyle w:val="movimento"/>
              <w:rPr>
                <w:color w:val="002060"/>
              </w:rPr>
            </w:pPr>
            <w:r w:rsidRPr="00F140C5">
              <w:rPr>
                <w:color w:val="002060"/>
              </w:rPr>
              <w:t>CIAVATTINI FILIPPO</w:t>
            </w:r>
          </w:p>
        </w:tc>
        <w:tc>
          <w:tcPr>
            <w:tcW w:w="2200" w:type="dxa"/>
            <w:tcMar>
              <w:top w:w="20" w:type="dxa"/>
              <w:left w:w="20" w:type="dxa"/>
              <w:bottom w:w="20" w:type="dxa"/>
              <w:right w:w="20" w:type="dxa"/>
            </w:tcMar>
            <w:vAlign w:val="center"/>
          </w:tcPr>
          <w:p w14:paraId="38CADADD" w14:textId="77777777" w:rsidR="00C76181" w:rsidRPr="00F140C5" w:rsidRDefault="00C76181" w:rsidP="008B6C75">
            <w:pPr>
              <w:pStyle w:val="movimento2"/>
              <w:rPr>
                <w:color w:val="002060"/>
              </w:rPr>
            </w:pPr>
            <w:r w:rsidRPr="00F140C5">
              <w:rPr>
                <w:color w:val="002060"/>
              </w:rPr>
              <w:t xml:space="preserve">(CAMPOCAVALLO) </w:t>
            </w:r>
          </w:p>
        </w:tc>
        <w:tc>
          <w:tcPr>
            <w:tcW w:w="800" w:type="dxa"/>
            <w:tcMar>
              <w:top w:w="20" w:type="dxa"/>
              <w:left w:w="20" w:type="dxa"/>
              <w:bottom w:w="20" w:type="dxa"/>
              <w:right w:w="20" w:type="dxa"/>
            </w:tcMar>
            <w:vAlign w:val="center"/>
          </w:tcPr>
          <w:p w14:paraId="593B2374"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CCC0AC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AC76FBB" w14:textId="77777777" w:rsidR="00C76181" w:rsidRPr="00F140C5" w:rsidRDefault="00C76181" w:rsidP="008B6C75">
            <w:pPr>
              <w:pStyle w:val="movimento2"/>
              <w:rPr>
                <w:color w:val="002060"/>
              </w:rPr>
            </w:pPr>
            <w:r w:rsidRPr="00F140C5">
              <w:rPr>
                <w:color w:val="002060"/>
              </w:rPr>
              <w:t> </w:t>
            </w:r>
          </w:p>
        </w:tc>
      </w:tr>
    </w:tbl>
    <w:p w14:paraId="4DA9B2FB" w14:textId="77777777" w:rsidR="00C76181" w:rsidRPr="00F140C5" w:rsidRDefault="00C76181" w:rsidP="00C76181">
      <w:pPr>
        <w:pStyle w:val="titolo20"/>
        <w:divId w:val="527259509"/>
        <w:rPr>
          <w:color w:val="002060"/>
        </w:rPr>
      </w:pPr>
      <w:r w:rsidRPr="00F140C5">
        <w:rPr>
          <w:color w:val="002060"/>
        </w:rPr>
        <w:t xml:space="preserve">AMMONIZIONE (VI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11B22F9E" w14:textId="77777777" w:rsidTr="00C76181">
        <w:trPr>
          <w:divId w:val="527259509"/>
        </w:trPr>
        <w:tc>
          <w:tcPr>
            <w:tcW w:w="2200" w:type="dxa"/>
            <w:tcMar>
              <w:top w:w="20" w:type="dxa"/>
              <w:left w:w="20" w:type="dxa"/>
              <w:bottom w:w="20" w:type="dxa"/>
              <w:right w:w="20" w:type="dxa"/>
            </w:tcMar>
            <w:vAlign w:val="center"/>
          </w:tcPr>
          <w:p w14:paraId="024431F6" w14:textId="77777777" w:rsidR="00C76181" w:rsidRPr="00F140C5" w:rsidRDefault="00C76181" w:rsidP="008B6C75">
            <w:pPr>
              <w:pStyle w:val="movimento"/>
              <w:rPr>
                <w:color w:val="002060"/>
              </w:rPr>
            </w:pPr>
            <w:r w:rsidRPr="00F140C5">
              <w:rPr>
                <w:color w:val="002060"/>
              </w:rPr>
              <w:t>NEPI FILIPPO</w:t>
            </w:r>
          </w:p>
        </w:tc>
        <w:tc>
          <w:tcPr>
            <w:tcW w:w="2200" w:type="dxa"/>
            <w:tcMar>
              <w:top w:w="20" w:type="dxa"/>
              <w:left w:w="20" w:type="dxa"/>
              <w:bottom w:w="20" w:type="dxa"/>
              <w:right w:w="20" w:type="dxa"/>
            </w:tcMar>
            <w:vAlign w:val="center"/>
          </w:tcPr>
          <w:p w14:paraId="0D3D57A1" w14:textId="77777777" w:rsidR="00C76181" w:rsidRPr="00F140C5" w:rsidRDefault="00C76181" w:rsidP="008B6C75">
            <w:pPr>
              <w:pStyle w:val="movimento2"/>
              <w:rPr>
                <w:color w:val="002060"/>
              </w:rPr>
            </w:pPr>
            <w:r w:rsidRPr="00F140C5">
              <w:rPr>
                <w:color w:val="002060"/>
              </w:rPr>
              <w:t xml:space="preserve">(JESI CALCIO A 5) </w:t>
            </w:r>
          </w:p>
        </w:tc>
        <w:tc>
          <w:tcPr>
            <w:tcW w:w="800" w:type="dxa"/>
            <w:tcMar>
              <w:top w:w="20" w:type="dxa"/>
              <w:left w:w="20" w:type="dxa"/>
              <w:bottom w:w="20" w:type="dxa"/>
              <w:right w:w="20" w:type="dxa"/>
            </w:tcMar>
            <w:vAlign w:val="center"/>
          </w:tcPr>
          <w:p w14:paraId="055763E2"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49F758A"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46CEC4D" w14:textId="77777777" w:rsidR="00C76181" w:rsidRPr="00F140C5" w:rsidRDefault="00C76181" w:rsidP="008B6C75">
            <w:pPr>
              <w:pStyle w:val="movimento2"/>
              <w:rPr>
                <w:color w:val="002060"/>
              </w:rPr>
            </w:pPr>
            <w:r w:rsidRPr="00F140C5">
              <w:rPr>
                <w:color w:val="002060"/>
              </w:rPr>
              <w:t> </w:t>
            </w:r>
          </w:p>
        </w:tc>
      </w:tr>
    </w:tbl>
    <w:p w14:paraId="7BD96915"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72AF19D" w14:textId="77777777" w:rsidTr="00C76181">
        <w:trPr>
          <w:divId w:val="527259509"/>
        </w:trPr>
        <w:tc>
          <w:tcPr>
            <w:tcW w:w="2200" w:type="dxa"/>
            <w:tcMar>
              <w:top w:w="20" w:type="dxa"/>
              <w:left w:w="20" w:type="dxa"/>
              <w:bottom w:w="20" w:type="dxa"/>
              <w:right w:w="20" w:type="dxa"/>
            </w:tcMar>
            <w:vAlign w:val="center"/>
          </w:tcPr>
          <w:p w14:paraId="5EA13CAB" w14:textId="77777777" w:rsidR="00C76181" w:rsidRPr="00F140C5" w:rsidRDefault="00C76181" w:rsidP="008B6C75">
            <w:pPr>
              <w:pStyle w:val="movimento"/>
              <w:rPr>
                <w:color w:val="002060"/>
              </w:rPr>
            </w:pPr>
            <w:r w:rsidRPr="00F140C5">
              <w:rPr>
                <w:color w:val="002060"/>
              </w:rPr>
              <w:t>BAFFETTI EDOARDO GIOVANN</w:t>
            </w:r>
          </w:p>
        </w:tc>
        <w:tc>
          <w:tcPr>
            <w:tcW w:w="2200" w:type="dxa"/>
            <w:tcMar>
              <w:top w:w="20" w:type="dxa"/>
              <w:left w:w="20" w:type="dxa"/>
              <w:bottom w:w="20" w:type="dxa"/>
              <w:right w:w="20" w:type="dxa"/>
            </w:tcMar>
            <w:vAlign w:val="center"/>
          </w:tcPr>
          <w:p w14:paraId="6AA157A4" w14:textId="77777777" w:rsidR="00C76181" w:rsidRPr="00F140C5" w:rsidRDefault="00C76181" w:rsidP="008B6C75">
            <w:pPr>
              <w:pStyle w:val="movimento2"/>
              <w:rPr>
                <w:color w:val="002060"/>
              </w:rPr>
            </w:pPr>
            <w:r w:rsidRPr="00F140C5">
              <w:rPr>
                <w:color w:val="002060"/>
              </w:rPr>
              <w:t xml:space="preserve">(CASENUOVE) </w:t>
            </w:r>
          </w:p>
        </w:tc>
        <w:tc>
          <w:tcPr>
            <w:tcW w:w="800" w:type="dxa"/>
            <w:tcMar>
              <w:top w:w="20" w:type="dxa"/>
              <w:left w:w="20" w:type="dxa"/>
              <w:bottom w:w="20" w:type="dxa"/>
              <w:right w:w="20" w:type="dxa"/>
            </w:tcMar>
            <w:vAlign w:val="center"/>
          </w:tcPr>
          <w:p w14:paraId="4AAC218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88EB738" w14:textId="77777777" w:rsidR="00C76181" w:rsidRPr="00F140C5" w:rsidRDefault="00C76181" w:rsidP="008B6C75">
            <w:pPr>
              <w:pStyle w:val="movimento"/>
              <w:rPr>
                <w:color w:val="002060"/>
              </w:rPr>
            </w:pPr>
            <w:r w:rsidRPr="00F140C5">
              <w:rPr>
                <w:color w:val="002060"/>
              </w:rPr>
              <w:t>RONDINE CHRISTIAN</w:t>
            </w:r>
          </w:p>
        </w:tc>
        <w:tc>
          <w:tcPr>
            <w:tcW w:w="2200" w:type="dxa"/>
            <w:tcMar>
              <w:top w:w="20" w:type="dxa"/>
              <w:left w:w="20" w:type="dxa"/>
              <w:bottom w:w="20" w:type="dxa"/>
              <w:right w:w="20" w:type="dxa"/>
            </w:tcMar>
            <w:vAlign w:val="center"/>
          </w:tcPr>
          <w:p w14:paraId="2617B942" w14:textId="77777777" w:rsidR="00C76181" w:rsidRPr="00F140C5" w:rsidRDefault="00C76181" w:rsidP="008B6C75">
            <w:pPr>
              <w:pStyle w:val="movimento2"/>
              <w:rPr>
                <w:color w:val="002060"/>
              </w:rPr>
            </w:pPr>
            <w:r w:rsidRPr="00F140C5">
              <w:rPr>
                <w:color w:val="002060"/>
              </w:rPr>
              <w:t xml:space="preserve">(DINAMIS 1990) </w:t>
            </w:r>
          </w:p>
        </w:tc>
      </w:tr>
      <w:tr w:rsidR="00C76181" w:rsidRPr="00F140C5" w14:paraId="1F68EEA7" w14:textId="77777777" w:rsidTr="00C76181">
        <w:trPr>
          <w:divId w:val="527259509"/>
        </w:trPr>
        <w:tc>
          <w:tcPr>
            <w:tcW w:w="2200" w:type="dxa"/>
            <w:tcMar>
              <w:top w:w="20" w:type="dxa"/>
              <w:left w:w="20" w:type="dxa"/>
              <w:bottom w:w="20" w:type="dxa"/>
              <w:right w:w="20" w:type="dxa"/>
            </w:tcMar>
            <w:vAlign w:val="center"/>
          </w:tcPr>
          <w:p w14:paraId="45840FAB" w14:textId="77777777" w:rsidR="00C76181" w:rsidRPr="00F140C5" w:rsidRDefault="00C76181" w:rsidP="008B6C75">
            <w:pPr>
              <w:pStyle w:val="movimento"/>
              <w:rPr>
                <w:color w:val="002060"/>
              </w:rPr>
            </w:pPr>
            <w:r w:rsidRPr="00F140C5">
              <w:rPr>
                <w:color w:val="002060"/>
              </w:rPr>
              <w:t>MONTIRONI ETTORE</w:t>
            </w:r>
          </w:p>
        </w:tc>
        <w:tc>
          <w:tcPr>
            <w:tcW w:w="2200" w:type="dxa"/>
            <w:tcMar>
              <w:top w:w="20" w:type="dxa"/>
              <w:left w:w="20" w:type="dxa"/>
              <w:bottom w:w="20" w:type="dxa"/>
              <w:right w:w="20" w:type="dxa"/>
            </w:tcMar>
            <w:vAlign w:val="center"/>
          </w:tcPr>
          <w:p w14:paraId="7659E1DE" w14:textId="77777777" w:rsidR="00C76181" w:rsidRPr="00F140C5" w:rsidRDefault="00C76181" w:rsidP="008B6C75">
            <w:pPr>
              <w:pStyle w:val="movimento2"/>
              <w:rPr>
                <w:color w:val="002060"/>
              </w:rPr>
            </w:pPr>
            <w:r w:rsidRPr="00F140C5">
              <w:rPr>
                <w:color w:val="002060"/>
              </w:rPr>
              <w:t xml:space="preserve">(HELVIA RECINA FUTSAL RECA) </w:t>
            </w:r>
          </w:p>
        </w:tc>
        <w:tc>
          <w:tcPr>
            <w:tcW w:w="800" w:type="dxa"/>
            <w:tcMar>
              <w:top w:w="20" w:type="dxa"/>
              <w:left w:w="20" w:type="dxa"/>
              <w:bottom w:w="20" w:type="dxa"/>
              <w:right w:w="20" w:type="dxa"/>
            </w:tcMar>
            <w:vAlign w:val="center"/>
          </w:tcPr>
          <w:p w14:paraId="713AFE2D"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F36005A" w14:textId="77777777" w:rsidR="00C76181" w:rsidRPr="00F140C5" w:rsidRDefault="00C76181" w:rsidP="008B6C75">
            <w:pPr>
              <w:pStyle w:val="movimento"/>
              <w:rPr>
                <w:color w:val="002060"/>
              </w:rPr>
            </w:pPr>
            <w:r w:rsidRPr="00F140C5">
              <w:rPr>
                <w:color w:val="002060"/>
              </w:rPr>
              <w:t>TRABUCCO RICCARDO</w:t>
            </w:r>
          </w:p>
        </w:tc>
        <w:tc>
          <w:tcPr>
            <w:tcW w:w="2200" w:type="dxa"/>
            <w:tcMar>
              <w:top w:w="20" w:type="dxa"/>
              <w:left w:w="20" w:type="dxa"/>
              <w:bottom w:w="20" w:type="dxa"/>
              <w:right w:w="20" w:type="dxa"/>
            </w:tcMar>
            <w:vAlign w:val="center"/>
          </w:tcPr>
          <w:p w14:paraId="55B86E36" w14:textId="77777777" w:rsidR="00C76181" w:rsidRPr="00F140C5" w:rsidRDefault="00C76181" w:rsidP="008B6C75">
            <w:pPr>
              <w:pStyle w:val="movimento2"/>
              <w:rPr>
                <w:color w:val="002060"/>
              </w:rPr>
            </w:pPr>
            <w:r w:rsidRPr="00F140C5">
              <w:rPr>
                <w:color w:val="002060"/>
              </w:rPr>
              <w:t xml:space="preserve">(JESI CALCIO A 5) </w:t>
            </w:r>
          </w:p>
        </w:tc>
      </w:tr>
    </w:tbl>
    <w:p w14:paraId="179838C3"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6A591D9F" w14:textId="77777777" w:rsidTr="00C76181">
        <w:trPr>
          <w:divId w:val="527259509"/>
        </w:trPr>
        <w:tc>
          <w:tcPr>
            <w:tcW w:w="2200" w:type="dxa"/>
            <w:tcMar>
              <w:top w:w="20" w:type="dxa"/>
              <w:left w:w="20" w:type="dxa"/>
              <w:bottom w:w="20" w:type="dxa"/>
              <w:right w:w="20" w:type="dxa"/>
            </w:tcMar>
            <w:vAlign w:val="center"/>
          </w:tcPr>
          <w:p w14:paraId="45C65E3E" w14:textId="77777777" w:rsidR="00C76181" w:rsidRPr="00F140C5" w:rsidRDefault="00C76181" w:rsidP="008B6C75">
            <w:pPr>
              <w:pStyle w:val="movimento"/>
              <w:rPr>
                <w:color w:val="002060"/>
              </w:rPr>
            </w:pPr>
            <w:r w:rsidRPr="00F140C5">
              <w:rPr>
                <w:color w:val="002060"/>
              </w:rPr>
              <w:t>BALDONI MATTEO</w:t>
            </w:r>
          </w:p>
        </w:tc>
        <w:tc>
          <w:tcPr>
            <w:tcW w:w="2200" w:type="dxa"/>
            <w:tcMar>
              <w:top w:w="20" w:type="dxa"/>
              <w:left w:w="20" w:type="dxa"/>
              <w:bottom w:w="20" w:type="dxa"/>
              <w:right w:w="20" w:type="dxa"/>
            </w:tcMar>
            <w:vAlign w:val="center"/>
          </w:tcPr>
          <w:p w14:paraId="661A3C59" w14:textId="77777777" w:rsidR="00C76181" w:rsidRPr="00F140C5" w:rsidRDefault="00C76181" w:rsidP="008B6C75">
            <w:pPr>
              <w:pStyle w:val="movimento2"/>
              <w:rPr>
                <w:color w:val="002060"/>
              </w:rPr>
            </w:pPr>
            <w:r w:rsidRPr="00F140C5">
              <w:rPr>
                <w:color w:val="002060"/>
              </w:rPr>
              <w:t xml:space="preserve">(CAMPOCAVALLO) </w:t>
            </w:r>
          </w:p>
        </w:tc>
        <w:tc>
          <w:tcPr>
            <w:tcW w:w="800" w:type="dxa"/>
            <w:tcMar>
              <w:top w:w="20" w:type="dxa"/>
              <w:left w:w="20" w:type="dxa"/>
              <w:bottom w:w="20" w:type="dxa"/>
              <w:right w:w="20" w:type="dxa"/>
            </w:tcMar>
            <w:vAlign w:val="center"/>
          </w:tcPr>
          <w:p w14:paraId="178A1BA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28533F57" w14:textId="77777777" w:rsidR="00C76181" w:rsidRPr="00F140C5" w:rsidRDefault="00C76181" w:rsidP="008B6C75">
            <w:pPr>
              <w:pStyle w:val="movimento"/>
              <w:rPr>
                <w:color w:val="002060"/>
              </w:rPr>
            </w:pPr>
            <w:r w:rsidRPr="00F140C5">
              <w:rPr>
                <w:color w:val="002060"/>
              </w:rPr>
              <w:t>IODICE NICOLA</w:t>
            </w:r>
          </w:p>
        </w:tc>
        <w:tc>
          <w:tcPr>
            <w:tcW w:w="2200" w:type="dxa"/>
            <w:tcMar>
              <w:top w:w="20" w:type="dxa"/>
              <w:left w:w="20" w:type="dxa"/>
              <w:bottom w:w="20" w:type="dxa"/>
              <w:right w:w="20" w:type="dxa"/>
            </w:tcMar>
            <w:vAlign w:val="center"/>
          </w:tcPr>
          <w:p w14:paraId="1CB1C180" w14:textId="77777777" w:rsidR="00C76181" w:rsidRPr="00F140C5" w:rsidRDefault="00C76181" w:rsidP="008B6C75">
            <w:pPr>
              <w:pStyle w:val="movimento2"/>
              <w:rPr>
                <w:color w:val="002060"/>
              </w:rPr>
            </w:pPr>
            <w:r w:rsidRPr="00F140C5">
              <w:rPr>
                <w:color w:val="002060"/>
              </w:rPr>
              <w:t xml:space="preserve">(JESI CALCIO A 5) </w:t>
            </w:r>
          </w:p>
        </w:tc>
      </w:tr>
    </w:tbl>
    <w:p w14:paraId="77D23998"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A393234" w14:textId="77777777" w:rsidTr="00C76181">
        <w:trPr>
          <w:divId w:val="527259509"/>
        </w:trPr>
        <w:tc>
          <w:tcPr>
            <w:tcW w:w="2200" w:type="dxa"/>
            <w:tcMar>
              <w:top w:w="20" w:type="dxa"/>
              <w:left w:w="20" w:type="dxa"/>
              <w:bottom w:w="20" w:type="dxa"/>
              <w:right w:w="20" w:type="dxa"/>
            </w:tcMar>
            <w:vAlign w:val="center"/>
          </w:tcPr>
          <w:p w14:paraId="56F87E71" w14:textId="77777777" w:rsidR="00C76181" w:rsidRPr="00F140C5" w:rsidRDefault="00C76181" w:rsidP="008B6C75">
            <w:pPr>
              <w:pStyle w:val="movimento"/>
              <w:rPr>
                <w:color w:val="002060"/>
              </w:rPr>
            </w:pPr>
            <w:r w:rsidRPr="00F140C5">
              <w:rPr>
                <w:color w:val="002060"/>
              </w:rPr>
              <w:t>BRASCA NICOLA</w:t>
            </w:r>
          </w:p>
        </w:tc>
        <w:tc>
          <w:tcPr>
            <w:tcW w:w="2200" w:type="dxa"/>
            <w:tcMar>
              <w:top w:w="20" w:type="dxa"/>
              <w:left w:w="20" w:type="dxa"/>
              <w:bottom w:w="20" w:type="dxa"/>
              <w:right w:w="20" w:type="dxa"/>
            </w:tcMar>
            <w:vAlign w:val="center"/>
          </w:tcPr>
          <w:p w14:paraId="1617A991" w14:textId="77777777" w:rsidR="00C76181" w:rsidRPr="00F140C5" w:rsidRDefault="00C76181" w:rsidP="008B6C75">
            <w:pPr>
              <w:pStyle w:val="movimento2"/>
              <w:rPr>
                <w:color w:val="002060"/>
              </w:rPr>
            </w:pPr>
            <w:r w:rsidRPr="00F140C5">
              <w:rPr>
                <w:color w:val="002060"/>
              </w:rPr>
              <w:t xml:space="preserve">(FUTSAL FBC) </w:t>
            </w:r>
          </w:p>
        </w:tc>
        <w:tc>
          <w:tcPr>
            <w:tcW w:w="800" w:type="dxa"/>
            <w:tcMar>
              <w:top w:w="20" w:type="dxa"/>
              <w:left w:w="20" w:type="dxa"/>
              <w:bottom w:w="20" w:type="dxa"/>
              <w:right w:w="20" w:type="dxa"/>
            </w:tcMar>
            <w:vAlign w:val="center"/>
          </w:tcPr>
          <w:p w14:paraId="24D0E47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CD952F6" w14:textId="77777777" w:rsidR="00C76181" w:rsidRPr="00F140C5" w:rsidRDefault="00C76181" w:rsidP="008B6C75">
            <w:pPr>
              <w:pStyle w:val="movimento"/>
              <w:rPr>
                <w:color w:val="002060"/>
              </w:rPr>
            </w:pPr>
            <w:r w:rsidRPr="00F140C5">
              <w:rPr>
                <w:color w:val="002060"/>
              </w:rPr>
              <w:t>ROSI GABRIELE</w:t>
            </w:r>
          </w:p>
        </w:tc>
        <w:tc>
          <w:tcPr>
            <w:tcW w:w="2200" w:type="dxa"/>
            <w:tcMar>
              <w:top w:w="20" w:type="dxa"/>
              <w:left w:w="20" w:type="dxa"/>
              <w:bottom w:w="20" w:type="dxa"/>
              <w:right w:w="20" w:type="dxa"/>
            </w:tcMar>
            <w:vAlign w:val="center"/>
          </w:tcPr>
          <w:p w14:paraId="3850AE3D" w14:textId="77777777" w:rsidR="00C76181" w:rsidRPr="00F140C5" w:rsidRDefault="00C76181" w:rsidP="008B6C75">
            <w:pPr>
              <w:pStyle w:val="movimento2"/>
              <w:rPr>
                <w:color w:val="002060"/>
              </w:rPr>
            </w:pPr>
            <w:r w:rsidRPr="00F140C5">
              <w:rPr>
                <w:color w:val="002060"/>
              </w:rPr>
              <w:t xml:space="preserve">(JESI CALCIO A 5) </w:t>
            </w:r>
          </w:p>
        </w:tc>
      </w:tr>
    </w:tbl>
    <w:p w14:paraId="4F47B8C6" w14:textId="77777777" w:rsidR="00C76181" w:rsidRPr="00F140C5" w:rsidRDefault="00C76181" w:rsidP="00C76181">
      <w:pPr>
        <w:pStyle w:val="titolo10"/>
        <w:divId w:val="527259509"/>
        <w:rPr>
          <w:color w:val="002060"/>
        </w:rPr>
      </w:pPr>
      <w:r w:rsidRPr="00F140C5">
        <w:rPr>
          <w:color w:val="002060"/>
        </w:rPr>
        <w:t xml:space="preserve">GARE DEL 3/ 2/2019 </w:t>
      </w:r>
    </w:p>
    <w:p w14:paraId="0D887380"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46C3BABC"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5DDF91D7"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64EAD340"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189B777C" w14:textId="77777777" w:rsidTr="00C76181">
        <w:trPr>
          <w:divId w:val="527259509"/>
        </w:trPr>
        <w:tc>
          <w:tcPr>
            <w:tcW w:w="2200" w:type="dxa"/>
            <w:tcMar>
              <w:top w:w="20" w:type="dxa"/>
              <w:left w:w="20" w:type="dxa"/>
              <w:bottom w:w="20" w:type="dxa"/>
              <w:right w:w="20" w:type="dxa"/>
            </w:tcMar>
            <w:vAlign w:val="center"/>
          </w:tcPr>
          <w:p w14:paraId="1FB7188A" w14:textId="77777777" w:rsidR="00C76181" w:rsidRPr="00F140C5" w:rsidRDefault="00C76181" w:rsidP="008B6C75">
            <w:pPr>
              <w:pStyle w:val="movimento"/>
              <w:rPr>
                <w:color w:val="002060"/>
              </w:rPr>
            </w:pPr>
            <w:r w:rsidRPr="00F140C5">
              <w:rPr>
                <w:color w:val="002060"/>
              </w:rPr>
              <w:t>CICARE ALESSIO</w:t>
            </w:r>
          </w:p>
        </w:tc>
        <w:tc>
          <w:tcPr>
            <w:tcW w:w="2200" w:type="dxa"/>
            <w:tcMar>
              <w:top w:w="20" w:type="dxa"/>
              <w:left w:w="20" w:type="dxa"/>
              <w:bottom w:w="20" w:type="dxa"/>
              <w:right w:w="20" w:type="dxa"/>
            </w:tcMar>
            <w:vAlign w:val="center"/>
          </w:tcPr>
          <w:p w14:paraId="4E353B40" w14:textId="77777777" w:rsidR="00C76181" w:rsidRPr="00F140C5" w:rsidRDefault="00C76181" w:rsidP="008B6C75">
            <w:pPr>
              <w:pStyle w:val="movimento2"/>
              <w:rPr>
                <w:color w:val="002060"/>
              </w:rPr>
            </w:pPr>
            <w:r w:rsidRPr="00F140C5">
              <w:rPr>
                <w:color w:val="002060"/>
              </w:rPr>
              <w:t xml:space="preserve">(C.U.S. MACERATA CALCIO A5) </w:t>
            </w:r>
          </w:p>
        </w:tc>
        <w:tc>
          <w:tcPr>
            <w:tcW w:w="800" w:type="dxa"/>
            <w:tcMar>
              <w:top w:w="20" w:type="dxa"/>
              <w:left w:w="20" w:type="dxa"/>
              <w:bottom w:w="20" w:type="dxa"/>
              <w:right w:w="20" w:type="dxa"/>
            </w:tcMar>
            <w:vAlign w:val="center"/>
          </w:tcPr>
          <w:p w14:paraId="6B2EED4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2518D45" w14:textId="77777777" w:rsidR="00C76181" w:rsidRPr="00F140C5" w:rsidRDefault="00C76181" w:rsidP="008B6C75">
            <w:pPr>
              <w:pStyle w:val="movimento"/>
              <w:rPr>
                <w:color w:val="002060"/>
              </w:rPr>
            </w:pPr>
            <w:r w:rsidRPr="00F140C5">
              <w:rPr>
                <w:color w:val="002060"/>
              </w:rPr>
              <w:t>RANZUGLIA MICHELE</w:t>
            </w:r>
          </w:p>
        </w:tc>
        <w:tc>
          <w:tcPr>
            <w:tcW w:w="2200" w:type="dxa"/>
            <w:tcMar>
              <w:top w:w="20" w:type="dxa"/>
              <w:left w:w="20" w:type="dxa"/>
              <w:bottom w:w="20" w:type="dxa"/>
              <w:right w:w="20" w:type="dxa"/>
            </w:tcMar>
            <w:vAlign w:val="center"/>
          </w:tcPr>
          <w:p w14:paraId="0DA546D8" w14:textId="77777777" w:rsidR="00C76181" w:rsidRPr="00F140C5" w:rsidRDefault="00C76181" w:rsidP="008B6C75">
            <w:pPr>
              <w:pStyle w:val="movimento2"/>
              <w:rPr>
                <w:color w:val="002060"/>
              </w:rPr>
            </w:pPr>
            <w:r w:rsidRPr="00F140C5">
              <w:rPr>
                <w:color w:val="002060"/>
              </w:rPr>
              <w:t xml:space="preserve">(CANTINE RIUNITE CSI) </w:t>
            </w:r>
          </w:p>
        </w:tc>
      </w:tr>
      <w:tr w:rsidR="00C76181" w:rsidRPr="00F140C5" w14:paraId="16B765A3" w14:textId="77777777" w:rsidTr="00C76181">
        <w:trPr>
          <w:divId w:val="527259509"/>
        </w:trPr>
        <w:tc>
          <w:tcPr>
            <w:tcW w:w="2200" w:type="dxa"/>
            <w:tcMar>
              <w:top w:w="20" w:type="dxa"/>
              <w:left w:w="20" w:type="dxa"/>
              <w:bottom w:w="20" w:type="dxa"/>
              <w:right w:w="20" w:type="dxa"/>
            </w:tcMar>
            <w:vAlign w:val="center"/>
          </w:tcPr>
          <w:p w14:paraId="1F437E34" w14:textId="77777777" w:rsidR="00C76181" w:rsidRPr="00F140C5" w:rsidRDefault="00C76181" w:rsidP="008B6C75">
            <w:pPr>
              <w:pStyle w:val="movimento"/>
              <w:rPr>
                <w:color w:val="002060"/>
              </w:rPr>
            </w:pPr>
            <w:r w:rsidRPr="00F140C5">
              <w:rPr>
                <w:color w:val="002060"/>
              </w:rPr>
              <w:t>QUINZI MATTIA</w:t>
            </w:r>
          </w:p>
        </w:tc>
        <w:tc>
          <w:tcPr>
            <w:tcW w:w="2200" w:type="dxa"/>
            <w:tcMar>
              <w:top w:w="20" w:type="dxa"/>
              <w:left w:w="20" w:type="dxa"/>
              <w:bottom w:w="20" w:type="dxa"/>
              <w:right w:w="20" w:type="dxa"/>
            </w:tcMar>
            <w:vAlign w:val="center"/>
          </w:tcPr>
          <w:p w14:paraId="7B4D6688" w14:textId="77777777" w:rsidR="00C76181" w:rsidRPr="00F140C5" w:rsidRDefault="00C76181" w:rsidP="008B6C75">
            <w:pPr>
              <w:pStyle w:val="movimento2"/>
              <w:rPr>
                <w:color w:val="002060"/>
              </w:rPr>
            </w:pPr>
            <w:r w:rsidRPr="00F140C5">
              <w:rPr>
                <w:color w:val="002060"/>
              </w:rPr>
              <w:t xml:space="preserve">(U.MANDOLESI CALCIO) </w:t>
            </w:r>
          </w:p>
        </w:tc>
        <w:tc>
          <w:tcPr>
            <w:tcW w:w="800" w:type="dxa"/>
            <w:tcMar>
              <w:top w:w="20" w:type="dxa"/>
              <w:left w:w="20" w:type="dxa"/>
              <w:bottom w:w="20" w:type="dxa"/>
              <w:right w:w="20" w:type="dxa"/>
            </w:tcMar>
            <w:vAlign w:val="center"/>
          </w:tcPr>
          <w:p w14:paraId="636360D9"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6873EF8" w14:textId="77777777" w:rsidR="00C76181" w:rsidRPr="00F140C5" w:rsidRDefault="00C76181" w:rsidP="008B6C75">
            <w:pPr>
              <w:pStyle w:val="movimento"/>
              <w:rPr>
                <w:color w:val="002060"/>
              </w:rPr>
            </w:pPr>
            <w:r w:rsidRPr="00F140C5">
              <w:rPr>
                <w:color w:val="002060"/>
              </w:rPr>
              <w:t>TASSOTTI SIMONE</w:t>
            </w:r>
          </w:p>
        </w:tc>
        <w:tc>
          <w:tcPr>
            <w:tcW w:w="2200" w:type="dxa"/>
            <w:tcMar>
              <w:top w:w="20" w:type="dxa"/>
              <w:left w:w="20" w:type="dxa"/>
              <w:bottom w:w="20" w:type="dxa"/>
              <w:right w:w="20" w:type="dxa"/>
            </w:tcMar>
            <w:vAlign w:val="center"/>
          </w:tcPr>
          <w:p w14:paraId="3D879DA4" w14:textId="77777777" w:rsidR="00C76181" w:rsidRPr="00F140C5" w:rsidRDefault="00C76181" w:rsidP="008B6C75">
            <w:pPr>
              <w:pStyle w:val="movimento2"/>
              <w:rPr>
                <w:color w:val="002060"/>
              </w:rPr>
            </w:pPr>
            <w:r w:rsidRPr="00F140C5">
              <w:rPr>
                <w:color w:val="002060"/>
              </w:rPr>
              <w:t xml:space="preserve">(U.MANDOLESI CALCIO) </w:t>
            </w:r>
          </w:p>
        </w:tc>
      </w:tr>
    </w:tbl>
    <w:p w14:paraId="14C2D584"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7F509A7B" w14:textId="77777777" w:rsidTr="00C76181">
        <w:trPr>
          <w:divId w:val="527259509"/>
        </w:trPr>
        <w:tc>
          <w:tcPr>
            <w:tcW w:w="2200" w:type="dxa"/>
            <w:tcMar>
              <w:top w:w="20" w:type="dxa"/>
              <w:left w:w="20" w:type="dxa"/>
              <w:bottom w:w="20" w:type="dxa"/>
              <w:right w:w="20" w:type="dxa"/>
            </w:tcMar>
            <w:vAlign w:val="center"/>
          </w:tcPr>
          <w:p w14:paraId="1185DE61" w14:textId="77777777" w:rsidR="00C76181" w:rsidRPr="00F140C5" w:rsidRDefault="00C76181" w:rsidP="008B6C75">
            <w:pPr>
              <w:pStyle w:val="movimento"/>
              <w:rPr>
                <w:color w:val="002060"/>
              </w:rPr>
            </w:pPr>
            <w:r w:rsidRPr="00F140C5">
              <w:rPr>
                <w:color w:val="002060"/>
              </w:rPr>
              <w:t>SAGRIPANTI FRANCESCO</w:t>
            </w:r>
          </w:p>
        </w:tc>
        <w:tc>
          <w:tcPr>
            <w:tcW w:w="2200" w:type="dxa"/>
            <w:tcMar>
              <w:top w:w="20" w:type="dxa"/>
              <w:left w:w="20" w:type="dxa"/>
              <w:bottom w:w="20" w:type="dxa"/>
              <w:right w:w="20" w:type="dxa"/>
            </w:tcMar>
            <w:vAlign w:val="center"/>
          </w:tcPr>
          <w:p w14:paraId="57B0F645" w14:textId="77777777" w:rsidR="00C76181" w:rsidRPr="00F140C5" w:rsidRDefault="00C76181" w:rsidP="008B6C75">
            <w:pPr>
              <w:pStyle w:val="movimento2"/>
              <w:rPr>
                <w:color w:val="002060"/>
              </w:rPr>
            </w:pPr>
            <w:r w:rsidRPr="00F140C5">
              <w:rPr>
                <w:color w:val="002060"/>
              </w:rPr>
              <w:t xml:space="preserve">(CANTINE RIUNITE CSI) </w:t>
            </w:r>
          </w:p>
        </w:tc>
        <w:tc>
          <w:tcPr>
            <w:tcW w:w="800" w:type="dxa"/>
            <w:tcMar>
              <w:top w:w="20" w:type="dxa"/>
              <w:left w:w="20" w:type="dxa"/>
              <w:bottom w:w="20" w:type="dxa"/>
              <w:right w:w="20" w:type="dxa"/>
            </w:tcMar>
            <w:vAlign w:val="center"/>
          </w:tcPr>
          <w:p w14:paraId="3AE49666"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E6A9F0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B63661A" w14:textId="77777777" w:rsidR="00C76181" w:rsidRPr="00F140C5" w:rsidRDefault="00C76181" w:rsidP="008B6C75">
            <w:pPr>
              <w:pStyle w:val="movimento2"/>
              <w:rPr>
                <w:color w:val="002060"/>
              </w:rPr>
            </w:pPr>
            <w:r w:rsidRPr="00F140C5">
              <w:rPr>
                <w:color w:val="002060"/>
              </w:rPr>
              <w:t> </w:t>
            </w:r>
          </w:p>
        </w:tc>
      </w:tr>
    </w:tbl>
    <w:p w14:paraId="524352E0" w14:textId="77777777" w:rsidR="00C76181" w:rsidRPr="00F140C5" w:rsidRDefault="00C76181" w:rsidP="00C76181">
      <w:pPr>
        <w:pStyle w:val="breakline"/>
        <w:divId w:val="527259509"/>
        <w:rPr>
          <w:color w:val="002060"/>
        </w:rPr>
      </w:pPr>
    </w:p>
    <w:p w14:paraId="7BCF2E51"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lastRenderedPageBreak/>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F.to IL GIUDICE SPORTIVO</w:t>
      </w:r>
    </w:p>
    <w:p w14:paraId="5630DC8D"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 xml:space="preserve"> </w:t>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 xml:space="preserve">   </w:t>
      </w:r>
      <w:r w:rsidRPr="00F140C5">
        <w:rPr>
          <w:rFonts w:ascii="Arial" w:hAnsi="Arial" w:cs="Arial"/>
          <w:noProof/>
          <w:color w:val="002060"/>
          <w:lang w:eastAsia="it-IT"/>
        </w:rPr>
        <w:tab/>
        <w:t xml:space="preserve">       Claudio Romagnoli</w:t>
      </w:r>
    </w:p>
    <w:p w14:paraId="2B89E245" w14:textId="77777777" w:rsidR="00C76181" w:rsidRPr="00F140C5" w:rsidRDefault="00C76181" w:rsidP="00C76181">
      <w:pPr>
        <w:pStyle w:val="breakline"/>
        <w:divId w:val="527259509"/>
        <w:rPr>
          <w:color w:val="002060"/>
        </w:rPr>
      </w:pPr>
    </w:p>
    <w:p w14:paraId="63BA2AC2" w14:textId="77777777" w:rsidR="00C76181" w:rsidRPr="00F140C5" w:rsidRDefault="00C76181" w:rsidP="00C76181">
      <w:pPr>
        <w:pStyle w:val="TITOLOPRINC"/>
        <w:divId w:val="527259509"/>
        <w:rPr>
          <w:color w:val="002060"/>
        </w:rPr>
      </w:pPr>
      <w:r w:rsidRPr="00F140C5">
        <w:rPr>
          <w:color w:val="002060"/>
        </w:rPr>
        <w:t>CLASSIFICA</w:t>
      </w:r>
    </w:p>
    <w:p w14:paraId="78074F6E" w14:textId="77777777" w:rsidR="00C76181" w:rsidRPr="00F140C5" w:rsidRDefault="00C76181" w:rsidP="00C76181">
      <w:pPr>
        <w:pStyle w:val="breakline"/>
        <w:divId w:val="527259509"/>
        <w:rPr>
          <w:color w:val="002060"/>
        </w:rPr>
      </w:pPr>
    </w:p>
    <w:p w14:paraId="4B7F31EF" w14:textId="77777777" w:rsidR="00C76181" w:rsidRPr="00F140C5" w:rsidRDefault="00C76181" w:rsidP="00C76181">
      <w:pPr>
        <w:pStyle w:val="breakline"/>
        <w:divId w:val="527259509"/>
        <w:rPr>
          <w:color w:val="002060"/>
        </w:rPr>
      </w:pPr>
    </w:p>
    <w:p w14:paraId="69AB8B24" w14:textId="77777777" w:rsidR="00C76181" w:rsidRPr="00F140C5" w:rsidRDefault="00C76181" w:rsidP="00C76181">
      <w:pPr>
        <w:pStyle w:val="SOTTOTITOLOCAMPIONATO1"/>
        <w:divId w:val="527259509"/>
        <w:rPr>
          <w:color w:val="002060"/>
        </w:rPr>
      </w:pPr>
      <w:r w:rsidRPr="00F140C5">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6C524622"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05E4CD"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278EEB"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A2D6B7"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14025F"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ABD2D4"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C3BA19"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C73BEE"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52F40C"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69615B"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C8903D" w14:textId="77777777" w:rsidR="00C76181" w:rsidRPr="00F140C5" w:rsidRDefault="00C76181" w:rsidP="008B6C75">
            <w:pPr>
              <w:pStyle w:val="HEADERTABELLA"/>
              <w:rPr>
                <w:color w:val="002060"/>
              </w:rPr>
            </w:pPr>
            <w:r w:rsidRPr="00F140C5">
              <w:rPr>
                <w:color w:val="002060"/>
              </w:rPr>
              <w:t>PE</w:t>
            </w:r>
          </w:p>
        </w:tc>
      </w:tr>
      <w:tr w:rsidR="00C76181" w:rsidRPr="00F140C5" w14:paraId="445E4C48"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B596C41" w14:textId="77777777" w:rsidR="00C76181" w:rsidRPr="00F140C5" w:rsidRDefault="00C76181" w:rsidP="008B6C75">
            <w:pPr>
              <w:pStyle w:val="ROWTABELLA"/>
              <w:rPr>
                <w:color w:val="002060"/>
              </w:rPr>
            </w:pPr>
            <w:r w:rsidRPr="00F140C5">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AD4A7"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DCD8BE"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3D534"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7002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5EF22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D7FCA"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C4153"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2D7EE"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2A9F0" w14:textId="77777777" w:rsidR="00C76181" w:rsidRPr="00F140C5" w:rsidRDefault="00C76181" w:rsidP="008B6C75">
            <w:pPr>
              <w:pStyle w:val="ROWTABELLA"/>
              <w:jc w:val="center"/>
              <w:rPr>
                <w:color w:val="002060"/>
              </w:rPr>
            </w:pPr>
            <w:r w:rsidRPr="00F140C5">
              <w:rPr>
                <w:color w:val="002060"/>
              </w:rPr>
              <w:t>0</w:t>
            </w:r>
          </w:p>
        </w:tc>
      </w:tr>
      <w:tr w:rsidR="00C76181" w:rsidRPr="00F140C5" w14:paraId="52EACA2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A135CD" w14:textId="77777777" w:rsidR="00C76181" w:rsidRPr="00F140C5" w:rsidRDefault="00C76181" w:rsidP="008B6C75">
            <w:pPr>
              <w:pStyle w:val="ROWTABELLA"/>
              <w:rPr>
                <w:color w:val="002060"/>
              </w:rPr>
            </w:pPr>
            <w:r w:rsidRPr="00F140C5">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9FCE5"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7CE1B"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AD7D1"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6706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3D70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DABD8" w14:textId="77777777" w:rsidR="00C76181" w:rsidRPr="00F140C5" w:rsidRDefault="00C76181" w:rsidP="008B6C75">
            <w:pPr>
              <w:pStyle w:val="ROWTABELLA"/>
              <w:jc w:val="center"/>
              <w:rPr>
                <w:color w:val="002060"/>
              </w:rPr>
            </w:pPr>
            <w:r w:rsidRPr="00F140C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6580E"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D0214"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58FCF" w14:textId="77777777" w:rsidR="00C76181" w:rsidRPr="00F140C5" w:rsidRDefault="00C76181" w:rsidP="008B6C75">
            <w:pPr>
              <w:pStyle w:val="ROWTABELLA"/>
              <w:jc w:val="center"/>
              <w:rPr>
                <w:color w:val="002060"/>
              </w:rPr>
            </w:pPr>
            <w:r w:rsidRPr="00F140C5">
              <w:rPr>
                <w:color w:val="002060"/>
              </w:rPr>
              <w:t>0</w:t>
            </w:r>
          </w:p>
        </w:tc>
      </w:tr>
      <w:tr w:rsidR="00C76181" w:rsidRPr="00F140C5" w14:paraId="654DA93E"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45AC8E3" w14:textId="77777777" w:rsidR="00C76181" w:rsidRPr="00F140C5" w:rsidRDefault="00C76181" w:rsidP="008B6C75">
            <w:pPr>
              <w:pStyle w:val="ROWTABELLA"/>
              <w:rPr>
                <w:color w:val="002060"/>
              </w:rPr>
            </w:pPr>
            <w:r w:rsidRPr="00F140C5">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96A34"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CC4082"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37931"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D2EF5"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5F44E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2E180"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1E34F"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AA389E"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4B0D66" w14:textId="77777777" w:rsidR="00C76181" w:rsidRPr="00F140C5" w:rsidRDefault="00C76181" w:rsidP="008B6C75">
            <w:pPr>
              <w:pStyle w:val="ROWTABELLA"/>
              <w:jc w:val="center"/>
              <w:rPr>
                <w:color w:val="002060"/>
              </w:rPr>
            </w:pPr>
            <w:r w:rsidRPr="00F140C5">
              <w:rPr>
                <w:color w:val="002060"/>
              </w:rPr>
              <w:t>0</w:t>
            </w:r>
          </w:p>
        </w:tc>
      </w:tr>
      <w:tr w:rsidR="00C76181" w:rsidRPr="00F140C5" w14:paraId="0FD555A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628949" w14:textId="77777777" w:rsidR="00C76181" w:rsidRPr="00F140C5" w:rsidRDefault="00C76181" w:rsidP="008B6C75">
            <w:pPr>
              <w:pStyle w:val="ROWTABELLA"/>
              <w:rPr>
                <w:color w:val="002060"/>
              </w:rPr>
            </w:pPr>
            <w:r w:rsidRPr="00F140C5">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9A696"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8A613"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C82216"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0712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17967"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B198B"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FBB04"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67A46"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BD7F9B" w14:textId="77777777" w:rsidR="00C76181" w:rsidRPr="00F140C5" w:rsidRDefault="00C76181" w:rsidP="008B6C75">
            <w:pPr>
              <w:pStyle w:val="ROWTABELLA"/>
              <w:jc w:val="center"/>
              <w:rPr>
                <w:color w:val="002060"/>
              </w:rPr>
            </w:pPr>
            <w:r w:rsidRPr="00F140C5">
              <w:rPr>
                <w:color w:val="002060"/>
              </w:rPr>
              <w:t>0</w:t>
            </w:r>
          </w:p>
        </w:tc>
      </w:tr>
      <w:tr w:rsidR="00C76181" w:rsidRPr="00F140C5" w14:paraId="462C19C1"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4369D8" w14:textId="77777777" w:rsidR="00C76181" w:rsidRPr="00F140C5" w:rsidRDefault="00C76181" w:rsidP="008B6C75">
            <w:pPr>
              <w:pStyle w:val="ROWTABELLA"/>
              <w:rPr>
                <w:color w:val="002060"/>
              </w:rPr>
            </w:pPr>
            <w:r w:rsidRPr="00F140C5">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04135"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1281DF"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D05E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A84A1B"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FC9D3"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E5939"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91DB0A"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CE7E0"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A83CA9" w14:textId="77777777" w:rsidR="00C76181" w:rsidRPr="00F140C5" w:rsidRDefault="00C76181" w:rsidP="008B6C75">
            <w:pPr>
              <w:pStyle w:val="ROWTABELLA"/>
              <w:jc w:val="center"/>
              <w:rPr>
                <w:color w:val="002060"/>
              </w:rPr>
            </w:pPr>
            <w:r w:rsidRPr="00F140C5">
              <w:rPr>
                <w:color w:val="002060"/>
              </w:rPr>
              <w:t>0</w:t>
            </w:r>
          </w:p>
        </w:tc>
      </w:tr>
      <w:tr w:rsidR="00C76181" w:rsidRPr="00F140C5" w14:paraId="3D5CEEA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E4CC6B" w14:textId="77777777" w:rsidR="00C76181" w:rsidRPr="00F140C5" w:rsidRDefault="00C76181" w:rsidP="008B6C75">
            <w:pPr>
              <w:pStyle w:val="ROWTABELLA"/>
              <w:rPr>
                <w:color w:val="002060"/>
              </w:rPr>
            </w:pPr>
            <w:r w:rsidRPr="00F140C5">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82ED66"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DA5BA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B5B1B"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2E631"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A58EE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695C50"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73BB6"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8A7602"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DDE9BE" w14:textId="77777777" w:rsidR="00C76181" w:rsidRPr="00F140C5" w:rsidRDefault="00C76181" w:rsidP="008B6C75">
            <w:pPr>
              <w:pStyle w:val="ROWTABELLA"/>
              <w:jc w:val="center"/>
              <w:rPr>
                <w:color w:val="002060"/>
              </w:rPr>
            </w:pPr>
            <w:r w:rsidRPr="00F140C5">
              <w:rPr>
                <w:color w:val="002060"/>
              </w:rPr>
              <w:t>0</w:t>
            </w:r>
          </w:p>
        </w:tc>
      </w:tr>
      <w:tr w:rsidR="00C76181" w:rsidRPr="00F140C5" w14:paraId="3F53BB79"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3C1ADE" w14:textId="77777777" w:rsidR="00C76181" w:rsidRPr="00F140C5" w:rsidRDefault="00C76181" w:rsidP="008B6C75">
            <w:pPr>
              <w:pStyle w:val="ROWTABELLA"/>
              <w:rPr>
                <w:color w:val="002060"/>
              </w:rPr>
            </w:pPr>
            <w:r w:rsidRPr="00F140C5">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F71D7"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F31FA"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CD1AB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87931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2379D4"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59FFE"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D7B55B" w14:textId="77777777" w:rsidR="00C76181" w:rsidRPr="00F140C5" w:rsidRDefault="00C76181" w:rsidP="008B6C75">
            <w:pPr>
              <w:pStyle w:val="ROWTABELLA"/>
              <w:jc w:val="center"/>
              <w:rPr>
                <w:color w:val="002060"/>
              </w:rPr>
            </w:pPr>
            <w:r w:rsidRPr="00F140C5">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534FB"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E619F" w14:textId="77777777" w:rsidR="00C76181" w:rsidRPr="00F140C5" w:rsidRDefault="00C76181" w:rsidP="008B6C75">
            <w:pPr>
              <w:pStyle w:val="ROWTABELLA"/>
              <w:jc w:val="center"/>
              <w:rPr>
                <w:color w:val="002060"/>
              </w:rPr>
            </w:pPr>
            <w:r w:rsidRPr="00F140C5">
              <w:rPr>
                <w:color w:val="002060"/>
              </w:rPr>
              <w:t>0</w:t>
            </w:r>
          </w:p>
        </w:tc>
      </w:tr>
      <w:tr w:rsidR="00C76181" w:rsidRPr="00F140C5" w14:paraId="4D9650D4"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4BD8F7" w14:textId="77777777" w:rsidR="00C76181" w:rsidRPr="00F140C5" w:rsidRDefault="00C76181" w:rsidP="008B6C75">
            <w:pPr>
              <w:pStyle w:val="ROWTABELLA"/>
              <w:rPr>
                <w:color w:val="002060"/>
              </w:rPr>
            </w:pPr>
            <w:r w:rsidRPr="00F140C5">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F4490"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861112"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49A153"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ED96C"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A7F022"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B41167"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CA070" w14:textId="77777777" w:rsidR="00C76181" w:rsidRPr="00F140C5" w:rsidRDefault="00C76181" w:rsidP="008B6C75">
            <w:pPr>
              <w:pStyle w:val="ROWTABELLA"/>
              <w:jc w:val="center"/>
              <w:rPr>
                <w:color w:val="002060"/>
              </w:rPr>
            </w:pPr>
            <w:r w:rsidRPr="00F140C5">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3EAFD"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AC0E2" w14:textId="77777777" w:rsidR="00C76181" w:rsidRPr="00F140C5" w:rsidRDefault="00C76181" w:rsidP="008B6C75">
            <w:pPr>
              <w:pStyle w:val="ROWTABELLA"/>
              <w:jc w:val="center"/>
              <w:rPr>
                <w:color w:val="002060"/>
              </w:rPr>
            </w:pPr>
            <w:r w:rsidRPr="00F140C5">
              <w:rPr>
                <w:color w:val="002060"/>
              </w:rPr>
              <w:t>0</w:t>
            </w:r>
          </w:p>
        </w:tc>
      </w:tr>
    </w:tbl>
    <w:p w14:paraId="1AA7ADBC" w14:textId="77777777" w:rsidR="00C76181" w:rsidRPr="00F140C5" w:rsidRDefault="00C76181" w:rsidP="00C76181">
      <w:pPr>
        <w:pStyle w:val="breakline"/>
        <w:divId w:val="527259509"/>
        <w:rPr>
          <w:color w:val="002060"/>
        </w:rPr>
      </w:pPr>
    </w:p>
    <w:p w14:paraId="2DC0BB2C" w14:textId="77777777" w:rsidR="00C76181" w:rsidRPr="00F140C5" w:rsidRDefault="00C76181" w:rsidP="00C76181">
      <w:pPr>
        <w:pStyle w:val="breakline"/>
        <w:divId w:val="527259509"/>
        <w:rPr>
          <w:color w:val="002060"/>
        </w:rPr>
      </w:pPr>
    </w:p>
    <w:p w14:paraId="55D95176" w14:textId="77777777" w:rsidR="00C76181" w:rsidRPr="00F140C5" w:rsidRDefault="00C76181" w:rsidP="00C76181">
      <w:pPr>
        <w:pStyle w:val="SOTTOTITOLOCAMPIONATO1"/>
        <w:divId w:val="527259509"/>
        <w:rPr>
          <w:color w:val="002060"/>
        </w:rPr>
      </w:pPr>
      <w:r w:rsidRPr="00F140C5">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7B50ECCE"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170AD7"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078DF5"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DDBE27"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D4C951"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3BF886"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BA0D31"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98C27B"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69AC93"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0E263F"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DE041F" w14:textId="77777777" w:rsidR="00C76181" w:rsidRPr="00F140C5" w:rsidRDefault="00C76181" w:rsidP="008B6C75">
            <w:pPr>
              <w:pStyle w:val="HEADERTABELLA"/>
              <w:rPr>
                <w:color w:val="002060"/>
              </w:rPr>
            </w:pPr>
            <w:r w:rsidRPr="00F140C5">
              <w:rPr>
                <w:color w:val="002060"/>
              </w:rPr>
              <w:t>PE</w:t>
            </w:r>
          </w:p>
        </w:tc>
      </w:tr>
      <w:tr w:rsidR="00C76181" w:rsidRPr="00F140C5" w14:paraId="3B9A3178"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A9988FA" w14:textId="77777777" w:rsidR="00C76181" w:rsidRPr="00F140C5" w:rsidRDefault="00C76181" w:rsidP="008B6C75">
            <w:pPr>
              <w:pStyle w:val="ROWTABELLA"/>
              <w:rPr>
                <w:color w:val="002060"/>
              </w:rPr>
            </w:pPr>
            <w:r w:rsidRPr="00F140C5">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28DFA0"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17B9D0"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065B5"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AC86B"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37677F"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8A3693" w14:textId="77777777" w:rsidR="00C76181" w:rsidRPr="00F140C5" w:rsidRDefault="00C76181" w:rsidP="008B6C75">
            <w:pPr>
              <w:pStyle w:val="ROWTABELLA"/>
              <w:jc w:val="center"/>
              <w:rPr>
                <w:color w:val="002060"/>
              </w:rPr>
            </w:pPr>
            <w:r w:rsidRPr="00F140C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C6B29"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7E1DA"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F05FDB" w14:textId="77777777" w:rsidR="00C76181" w:rsidRPr="00F140C5" w:rsidRDefault="00C76181" w:rsidP="008B6C75">
            <w:pPr>
              <w:pStyle w:val="ROWTABELLA"/>
              <w:jc w:val="center"/>
              <w:rPr>
                <w:color w:val="002060"/>
              </w:rPr>
            </w:pPr>
            <w:r w:rsidRPr="00F140C5">
              <w:rPr>
                <w:color w:val="002060"/>
              </w:rPr>
              <w:t>0</w:t>
            </w:r>
          </w:p>
        </w:tc>
      </w:tr>
      <w:tr w:rsidR="00C76181" w:rsidRPr="00F140C5" w14:paraId="04593C62"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68AB6D" w14:textId="77777777" w:rsidR="00C76181" w:rsidRPr="00F140C5" w:rsidRDefault="00C76181" w:rsidP="008B6C75">
            <w:pPr>
              <w:pStyle w:val="ROWTABELLA"/>
              <w:rPr>
                <w:color w:val="002060"/>
              </w:rPr>
            </w:pPr>
            <w:r w:rsidRPr="00F140C5">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853E7A"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AABE9"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61B819"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E0889A"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54D8A"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DC9FEA"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FCCB8"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8D7A3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6AC34" w14:textId="77777777" w:rsidR="00C76181" w:rsidRPr="00F140C5" w:rsidRDefault="00C76181" w:rsidP="008B6C75">
            <w:pPr>
              <w:pStyle w:val="ROWTABELLA"/>
              <w:jc w:val="center"/>
              <w:rPr>
                <w:color w:val="002060"/>
              </w:rPr>
            </w:pPr>
            <w:r w:rsidRPr="00F140C5">
              <w:rPr>
                <w:color w:val="002060"/>
              </w:rPr>
              <w:t>0</w:t>
            </w:r>
          </w:p>
        </w:tc>
      </w:tr>
      <w:tr w:rsidR="00C76181" w:rsidRPr="00F140C5" w14:paraId="7F295152"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6E27E2" w14:textId="77777777" w:rsidR="00C76181" w:rsidRPr="00F140C5" w:rsidRDefault="00C76181" w:rsidP="008B6C75">
            <w:pPr>
              <w:pStyle w:val="ROWTABELLA"/>
              <w:rPr>
                <w:color w:val="002060"/>
              </w:rPr>
            </w:pPr>
            <w:r w:rsidRPr="00F140C5">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FCF05B"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D923A"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F7345"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5DA6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C7C3E8"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3811C"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6CE352"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597396"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B4478A" w14:textId="77777777" w:rsidR="00C76181" w:rsidRPr="00F140C5" w:rsidRDefault="00C76181" w:rsidP="008B6C75">
            <w:pPr>
              <w:pStyle w:val="ROWTABELLA"/>
              <w:jc w:val="center"/>
              <w:rPr>
                <w:color w:val="002060"/>
              </w:rPr>
            </w:pPr>
            <w:r w:rsidRPr="00F140C5">
              <w:rPr>
                <w:color w:val="002060"/>
              </w:rPr>
              <w:t>0</w:t>
            </w:r>
          </w:p>
        </w:tc>
      </w:tr>
      <w:tr w:rsidR="00C76181" w:rsidRPr="00F140C5" w14:paraId="1A3A1BD8"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21AEF9" w14:textId="77777777" w:rsidR="00C76181" w:rsidRPr="00F140C5" w:rsidRDefault="00C76181" w:rsidP="008B6C75">
            <w:pPr>
              <w:pStyle w:val="ROWTABELLA"/>
              <w:rPr>
                <w:color w:val="002060"/>
              </w:rPr>
            </w:pPr>
            <w:r w:rsidRPr="00F140C5">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26DC8"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A7E13"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398D0"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A2B5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DA943"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31E17"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665BE"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A20E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E54DA" w14:textId="77777777" w:rsidR="00C76181" w:rsidRPr="00F140C5" w:rsidRDefault="00C76181" w:rsidP="008B6C75">
            <w:pPr>
              <w:pStyle w:val="ROWTABELLA"/>
              <w:jc w:val="center"/>
              <w:rPr>
                <w:color w:val="002060"/>
              </w:rPr>
            </w:pPr>
            <w:r w:rsidRPr="00F140C5">
              <w:rPr>
                <w:color w:val="002060"/>
              </w:rPr>
              <w:t>0</w:t>
            </w:r>
          </w:p>
        </w:tc>
      </w:tr>
      <w:tr w:rsidR="00C76181" w:rsidRPr="00F140C5" w14:paraId="550B8862"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4AEF7B" w14:textId="77777777" w:rsidR="00C76181" w:rsidRPr="00F140C5" w:rsidRDefault="00C76181" w:rsidP="008B6C75">
            <w:pPr>
              <w:pStyle w:val="ROWTABELLA"/>
              <w:rPr>
                <w:color w:val="002060"/>
              </w:rPr>
            </w:pPr>
            <w:r w:rsidRPr="00F140C5">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21C7F"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C13AC"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AB77A9"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A87D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DAA0E4"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5B3DD7"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605A6B"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97158"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FE18D5" w14:textId="77777777" w:rsidR="00C76181" w:rsidRPr="00F140C5" w:rsidRDefault="00C76181" w:rsidP="008B6C75">
            <w:pPr>
              <w:pStyle w:val="ROWTABELLA"/>
              <w:jc w:val="center"/>
              <w:rPr>
                <w:color w:val="002060"/>
              </w:rPr>
            </w:pPr>
            <w:r w:rsidRPr="00F140C5">
              <w:rPr>
                <w:color w:val="002060"/>
              </w:rPr>
              <w:t>0</w:t>
            </w:r>
          </w:p>
        </w:tc>
      </w:tr>
      <w:tr w:rsidR="00C76181" w:rsidRPr="00F140C5" w14:paraId="14C33FD8"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7BEBBF" w14:textId="77777777" w:rsidR="00C76181" w:rsidRPr="00F140C5" w:rsidRDefault="00C76181" w:rsidP="008B6C75">
            <w:pPr>
              <w:pStyle w:val="ROWTABELLA"/>
              <w:rPr>
                <w:color w:val="002060"/>
              </w:rPr>
            </w:pPr>
            <w:r w:rsidRPr="00F140C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0FD78D"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CD1BE8"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B46B66"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8F2EA"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B99BB"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A5608C" w14:textId="77777777" w:rsidR="00C76181" w:rsidRPr="00F140C5" w:rsidRDefault="00C76181" w:rsidP="008B6C75">
            <w:pPr>
              <w:pStyle w:val="ROWTABELLA"/>
              <w:jc w:val="center"/>
              <w:rPr>
                <w:color w:val="002060"/>
              </w:rPr>
            </w:pPr>
            <w:r w:rsidRPr="00F140C5">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59006" w14:textId="77777777" w:rsidR="00C76181" w:rsidRPr="00F140C5" w:rsidRDefault="00C76181" w:rsidP="008B6C75">
            <w:pPr>
              <w:pStyle w:val="ROWTABELLA"/>
              <w:jc w:val="center"/>
              <w:rPr>
                <w:color w:val="002060"/>
              </w:rPr>
            </w:pPr>
            <w:r w:rsidRPr="00F140C5">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22F801"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911AEF" w14:textId="77777777" w:rsidR="00C76181" w:rsidRPr="00F140C5" w:rsidRDefault="00C76181" w:rsidP="008B6C75">
            <w:pPr>
              <w:pStyle w:val="ROWTABELLA"/>
              <w:jc w:val="center"/>
              <w:rPr>
                <w:color w:val="002060"/>
              </w:rPr>
            </w:pPr>
            <w:r w:rsidRPr="00F140C5">
              <w:rPr>
                <w:color w:val="002060"/>
              </w:rPr>
              <w:t>0</w:t>
            </w:r>
          </w:p>
        </w:tc>
      </w:tr>
      <w:tr w:rsidR="00C76181" w:rsidRPr="00F140C5" w14:paraId="3E5EFDE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750AD3" w14:textId="77777777" w:rsidR="00C76181" w:rsidRPr="00F140C5" w:rsidRDefault="00C76181" w:rsidP="008B6C75">
            <w:pPr>
              <w:pStyle w:val="ROWTABELLA"/>
              <w:rPr>
                <w:color w:val="002060"/>
              </w:rPr>
            </w:pPr>
            <w:r w:rsidRPr="00F140C5">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D13D3"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5E50F5"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548F88"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134E04"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A4C1B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A8C0FA"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030CF" w14:textId="77777777" w:rsidR="00C76181" w:rsidRPr="00F140C5" w:rsidRDefault="00C76181" w:rsidP="008B6C75">
            <w:pPr>
              <w:pStyle w:val="ROWTABELLA"/>
              <w:jc w:val="center"/>
              <w:rPr>
                <w:color w:val="002060"/>
              </w:rPr>
            </w:pPr>
            <w:r w:rsidRPr="00F140C5">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D1D95"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44D9A8" w14:textId="77777777" w:rsidR="00C76181" w:rsidRPr="00F140C5" w:rsidRDefault="00C76181" w:rsidP="008B6C75">
            <w:pPr>
              <w:pStyle w:val="ROWTABELLA"/>
              <w:jc w:val="center"/>
              <w:rPr>
                <w:color w:val="002060"/>
              </w:rPr>
            </w:pPr>
            <w:r w:rsidRPr="00F140C5">
              <w:rPr>
                <w:color w:val="002060"/>
              </w:rPr>
              <w:t>0</w:t>
            </w:r>
          </w:p>
        </w:tc>
      </w:tr>
      <w:tr w:rsidR="00C76181" w:rsidRPr="00F140C5" w14:paraId="0F821A69"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D3ED10B" w14:textId="77777777" w:rsidR="00C76181" w:rsidRPr="00F140C5" w:rsidRDefault="00C76181" w:rsidP="008B6C75">
            <w:pPr>
              <w:pStyle w:val="ROWTABELLA"/>
              <w:rPr>
                <w:color w:val="002060"/>
              </w:rPr>
            </w:pPr>
            <w:r w:rsidRPr="00F140C5">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67C3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764E8"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6CA7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32C559"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C9BA0D"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372F0"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D68CF" w14:textId="77777777" w:rsidR="00C76181" w:rsidRPr="00F140C5" w:rsidRDefault="00C76181" w:rsidP="008B6C75">
            <w:pPr>
              <w:pStyle w:val="ROWTABELLA"/>
              <w:jc w:val="center"/>
              <w:rPr>
                <w:color w:val="002060"/>
              </w:rPr>
            </w:pPr>
            <w:r w:rsidRPr="00F140C5">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FA9E59"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998B4F" w14:textId="77777777" w:rsidR="00C76181" w:rsidRPr="00F140C5" w:rsidRDefault="00C76181" w:rsidP="008B6C75">
            <w:pPr>
              <w:pStyle w:val="ROWTABELLA"/>
              <w:jc w:val="center"/>
              <w:rPr>
                <w:color w:val="002060"/>
              </w:rPr>
            </w:pPr>
            <w:r w:rsidRPr="00F140C5">
              <w:rPr>
                <w:color w:val="002060"/>
              </w:rPr>
              <w:t>0</w:t>
            </w:r>
          </w:p>
        </w:tc>
      </w:tr>
    </w:tbl>
    <w:p w14:paraId="0D3BF747" w14:textId="77777777" w:rsidR="00C76181" w:rsidRPr="00F140C5" w:rsidRDefault="00C76181" w:rsidP="00C76181">
      <w:pPr>
        <w:pStyle w:val="breakline"/>
        <w:divId w:val="527259509"/>
        <w:rPr>
          <w:color w:val="002060"/>
        </w:rPr>
      </w:pPr>
    </w:p>
    <w:p w14:paraId="508A1D0F" w14:textId="77777777" w:rsidR="00C76181" w:rsidRPr="00F140C5" w:rsidRDefault="00C76181" w:rsidP="00C76181">
      <w:pPr>
        <w:pStyle w:val="breakline"/>
        <w:divId w:val="527259509"/>
        <w:rPr>
          <w:color w:val="002060"/>
        </w:rPr>
      </w:pPr>
    </w:p>
    <w:p w14:paraId="5D89A01D" w14:textId="77777777" w:rsidR="00C76181" w:rsidRPr="00F140C5" w:rsidRDefault="00C76181" w:rsidP="00C76181">
      <w:pPr>
        <w:pStyle w:val="SOTTOTITOLOCAMPIONATO1"/>
        <w:divId w:val="527259509"/>
        <w:rPr>
          <w:color w:val="002060"/>
        </w:rPr>
      </w:pPr>
      <w:r w:rsidRPr="00F140C5">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53D5862A"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D0664F"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F19C25"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00212B"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052D7C"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AED718"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7EA708"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DACCBB"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ECC7D8"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BBA639"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E4CE92" w14:textId="77777777" w:rsidR="00C76181" w:rsidRPr="00F140C5" w:rsidRDefault="00C76181" w:rsidP="008B6C75">
            <w:pPr>
              <w:pStyle w:val="HEADERTABELLA"/>
              <w:rPr>
                <w:color w:val="002060"/>
              </w:rPr>
            </w:pPr>
            <w:r w:rsidRPr="00F140C5">
              <w:rPr>
                <w:color w:val="002060"/>
              </w:rPr>
              <w:t>PE</w:t>
            </w:r>
          </w:p>
        </w:tc>
      </w:tr>
      <w:tr w:rsidR="00C76181" w:rsidRPr="00F140C5" w14:paraId="6FC054C6"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88CBE7" w14:textId="77777777" w:rsidR="00C76181" w:rsidRPr="00F140C5" w:rsidRDefault="00C76181" w:rsidP="008B6C75">
            <w:pPr>
              <w:pStyle w:val="ROWTABELLA"/>
              <w:rPr>
                <w:color w:val="002060"/>
              </w:rPr>
            </w:pPr>
            <w:r w:rsidRPr="00F140C5">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3442C"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B0AFF"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1CF9F"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6F1AE"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B2A835"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BC6CE" w14:textId="77777777" w:rsidR="00C76181" w:rsidRPr="00F140C5" w:rsidRDefault="00C76181" w:rsidP="008B6C75">
            <w:pPr>
              <w:pStyle w:val="ROWTABELLA"/>
              <w:jc w:val="center"/>
              <w:rPr>
                <w:color w:val="002060"/>
              </w:rPr>
            </w:pPr>
            <w:r w:rsidRPr="00F140C5">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6A69A"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A22CA6"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97B9D0" w14:textId="77777777" w:rsidR="00C76181" w:rsidRPr="00F140C5" w:rsidRDefault="00C76181" w:rsidP="008B6C75">
            <w:pPr>
              <w:pStyle w:val="ROWTABELLA"/>
              <w:jc w:val="center"/>
              <w:rPr>
                <w:color w:val="002060"/>
              </w:rPr>
            </w:pPr>
            <w:r w:rsidRPr="00F140C5">
              <w:rPr>
                <w:color w:val="002060"/>
              </w:rPr>
              <w:t>0</w:t>
            </w:r>
          </w:p>
        </w:tc>
      </w:tr>
      <w:tr w:rsidR="00C76181" w:rsidRPr="00F140C5" w14:paraId="125ABE11"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08125A4" w14:textId="77777777" w:rsidR="00C76181" w:rsidRPr="00F140C5" w:rsidRDefault="00C76181" w:rsidP="008B6C75">
            <w:pPr>
              <w:pStyle w:val="ROWTABELLA"/>
              <w:rPr>
                <w:color w:val="002060"/>
              </w:rPr>
            </w:pPr>
            <w:r w:rsidRPr="00F140C5">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DEC34"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AB68C0"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E49C4"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0D0F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1EBCF3"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388ED" w14:textId="77777777" w:rsidR="00C76181" w:rsidRPr="00F140C5" w:rsidRDefault="00C76181" w:rsidP="008B6C75">
            <w:pPr>
              <w:pStyle w:val="ROWTABELLA"/>
              <w:jc w:val="center"/>
              <w:rPr>
                <w:color w:val="002060"/>
              </w:rPr>
            </w:pPr>
            <w:r w:rsidRPr="00F140C5">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E8ACFC"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124ED"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27FBA" w14:textId="77777777" w:rsidR="00C76181" w:rsidRPr="00F140C5" w:rsidRDefault="00C76181" w:rsidP="008B6C75">
            <w:pPr>
              <w:pStyle w:val="ROWTABELLA"/>
              <w:jc w:val="center"/>
              <w:rPr>
                <w:color w:val="002060"/>
              </w:rPr>
            </w:pPr>
            <w:r w:rsidRPr="00F140C5">
              <w:rPr>
                <w:color w:val="002060"/>
              </w:rPr>
              <w:t>0</w:t>
            </w:r>
          </w:p>
        </w:tc>
      </w:tr>
      <w:tr w:rsidR="00C76181" w:rsidRPr="00F140C5" w14:paraId="63AFE3E7"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3A4E32" w14:textId="77777777" w:rsidR="00C76181" w:rsidRPr="00F140C5" w:rsidRDefault="00C76181" w:rsidP="008B6C75">
            <w:pPr>
              <w:pStyle w:val="ROWTABELLA"/>
              <w:rPr>
                <w:color w:val="002060"/>
              </w:rPr>
            </w:pPr>
            <w:r w:rsidRPr="00F140C5">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69A98"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5AF89"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BC6FA"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D451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0DFF2"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C172A"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16E56"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2CF68"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B8D7E" w14:textId="77777777" w:rsidR="00C76181" w:rsidRPr="00F140C5" w:rsidRDefault="00C76181" w:rsidP="008B6C75">
            <w:pPr>
              <w:pStyle w:val="ROWTABELLA"/>
              <w:jc w:val="center"/>
              <w:rPr>
                <w:color w:val="002060"/>
              </w:rPr>
            </w:pPr>
            <w:r w:rsidRPr="00F140C5">
              <w:rPr>
                <w:color w:val="002060"/>
              </w:rPr>
              <w:t>0</w:t>
            </w:r>
          </w:p>
        </w:tc>
      </w:tr>
      <w:tr w:rsidR="00C76181" w:rsidRPr="00F140C5" w14:paraId="4338EE9D"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C6F98B" w14:textId="77777777" w:rsidR="00C76181" w:rsidRPr="00F140C5" w:rsidRDefault="00C76181" w:rsidP="008B6C75">
            <w:pPr>
              <w:pStyle w:val="ROWTABELLA"/>
              <w:rPr>
                <w:color w:val="002060"/>
              </w:rPr>
            </w:pPr>
            <w:r w:rsidRPr="00F140C5">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604788"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4CD99"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05255"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341F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7B98A"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5BE2B"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8D6C0E"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75FC6"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A23787" w14:textId="77777777" w:rsidR="00C76181" w:rsidRPr="00F140C5" w:rsidRDefault="00C76181" w:rsidP="008B6C75">
            <w:pPr>
              <w:pStyle w:val="ROWTABELLA"/>
              <w:jc w:val="center"/>
              <w:rPr>
                <w:color w:val="002060"/>
              </w:rPr>
            </w:pPr>
            <w:r w:rsidRPr="00F140C5">
              <w:rPr>
                <w:color w:val="002060"/>
              </w:rPr>
              <w:t>0</w:t>
            </w:r>
          </w:p>
        </w:tc>
      </w:tr>
      <w:tr w:rsidR="00C76181" w:rsidRPr="00F140C5" w14:paraId="72B55C09"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26DC31" w14:textId="77777777" w:rsidR="00C76181" w:rsidRPr="00F140C5" w:rsidRDefault="00C76181" w:rsidP="008B6C75">
            <w:pPr>
              <w:pStyle w:val="ROWTABELLA"/>
              <w:rPr>
                <w:color w:val="002060"/>
              </w:rPr>
            </w:pPr>
            <w:r w:rsidRPr="00F140C5">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A37DD"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9E0110"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B8C3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000AA"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640F0"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62674"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E264D"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0430C"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98EC7D" w14:textId="77777777" w:rsidR="00C76181" w:rsidRPr="00F140C5" w:rsidRDefault="00C76181" w:rsidP="008B6C75">
            <w:pPr>
              <w:pStyle w:val="ROWTABELLA"/>
              <w:jc w:val="center"/>
              <w:rPr>
                <w:color w:val="002060"/>
              </w:rPr>
            </w:pPr>
            <w:r w:rsidRPr="00F140C5">
              <w:rPr>
                <w:color w:val="002060"/>
              </w:rPr>
              <w:t>0</w:t>
            </w:r>
          </w:p>
        </w:tc>
      </w:tr>
      <w:tr w:rsidR="00C76181" w:rsidRPr="00F140C5" w14:paraId="3D1D7F9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98C34D" w14:textId="77777777" w:rsidR="00C76181" w:rsidRPr="00F140C5" w:rsidRDefault="00C76181" w:rsidP="008B6C75">
            <w:pPr>
              <w:pStyle w:val="ROWTABELLA"/>
              <w:rPr>
                <w:color w:val="002060"/>
              </w:rPr>
            </w:pPr>
            <w:r w:rsidRPr="00F140C5">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892888"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4AECB"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125CD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1702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9BC7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06278"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E80BE" w14:textId="77777777" w:rsidR="00C76181" w:rsidRPr="00F140C5" w:rsidRDefault="00C76181" w:rsidP="008B6C75">
            <w:pPr>
              <w:pStyle w:val="ROWTABELLA"/>
              <w:jc w:val="center"/>
              <w:rPr>
                <w:color w:val="002060"/>
              </w:rPr>
            </w:pPr>
            <w:r w:rsidRPr="00F140C5">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DC91F"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098AC5" w14:textId="77777777" w:rsidR="00C76181" w:rsidRPr="00F140C5" w:rsidRDefault="00C76181" w:rsidP="008B6C75">
            <w:pPr>
              <w:pStyle w:val="ROWTABELLA"/>
              <w:jc w:val="center"/>
              <w:rPr>
                <w:color w:val="002060"/>
              </w:rPr>
            </w:pPr>
            <w:r w:rsidRPr="00F140C5">
              <w:rPr>
                <w:color w:val="002060"/>
              </w:rPr>
              <w:t>0</w:t>
            </w:r>
          </w:p>
        </w:tc>
      </w:tr>
      <w:tr w:rsidR="00C76181" w:rsidRPr="00F140C5" w14:paraId="62CD1FD7"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FB5478F" w14:textId="77777777" w:rsidR="00C76181" w:rsidRPr="00F140C5" w:rsidRDefault="00C76181" w:rsidP="008B6C75">
            <w:pPr>
              <w:pStyle w:val="ROWTABELLA"/>
              <w:rPr>
                <w:color w:val="002060"/>
              </w:rPr>
            </w:pPr>
            <w:r w:rsidRPr="00F140C5">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70227"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A7DC4"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79BBF"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EDC8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EF27B2"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2ACC8"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3B5BB0"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39190B"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2BE58" w14:textId="77777777" w:rsidR="00C76181" w:rsidRPr="00F140C5" w:rsidRDefault="00C76181" w:rsidP="008B6C75">
            <w:pPr>
              <w:pStyle w:val="ROWTABELLA"/>
              <w:jc w:val="center"/>
              <w:rPr>
                <w:color w:val="002060"/>
              </w:rPr>
            </w:pPr>
            <w:r w:rsidRPr="00F140C5">
              <w:rPr>
                <w:color w:val="002060"/>
              </w:rPr>
              <w:t>0</w:t>
            </w:r>
          </w:p>
        </w:tc>
      </w:tr>
    </w:tbl>
    <w:p w14:paraId="724B6E44" w14:textId="77777777" w:rsidR="00C76181" w:rsidRPr="00F140C5" w:rsidRDefault="00C76181" w:rsidP="00C76181">
      <w:pPr>
        <w:pStyle w:val="breakline"/>
        <w:divId w:val="527259509"/>
        <w:rPr>
          <w:color w:val="002060"/>
        </w:rPr>
      </w:pPr>
    </w:p>
    <w:p w14:paraId="52D22DDF" w14:textId="77777777" w:rsidR="00C76181" w:rsidRPr="00F140C5" w:rsidRDefault="00C76181" w:rsidP="00C76181">
      <w:pPr>
        <w:pStyle w:val="TITOLOPRINC"/>
        <w:divId w:val="527259509"/>
        <w:rPr>
          <w:color w:val="002060"/>
        </w:rPr>
      </w:pPr>
      <w:r w:rsidRPr="00F140C5">
        <w:rPr>
          <w:color w:val="002060"/>
        </w:rPr>
        <w:t>PROGRAMMA GARE</w:t>
      </w:r>
    </w:p>
    <w:p w14:paraId="6436B7ED" w14:textId="77777777" w:rsidR="00C76181" w:rsidRPr="00F140C5" w:rsidRDefault="00C76181" w:rsidP="00C76181">
      <w:pPr>
        <w:pStyle w:val="breakline"/>
        <w:divId w:val="527259509"/>
        <w:rPr>
          <w:color w:val="002060"/>
        </w:rPr>
      </w:pPr>
    </w:p>
    <w:p w14:paraId="223AD8DD" w14:textId="77777777" w:rsidR="00C76181" w:rsidRPr="00F140C5" w:rsidRDefault="00C76181" w:rsidP="00C76181">
      <w:pPr>
        <w:pStyle w:val="SOTTOTITOLOCAMPIONATO1"/>
        <w:divId w:val="527259509"/>
        <w:rPr>
          <w:color w:val="002060"/>
        </w:rPr>
      </w:pPr>
      <w:r w:rsidRPr="00F140C5">
        <w:rPr>
          <w:color w:val="002060"/>
        </w:rPr>
        <w:t>GIRONE G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C76181" w:rsidRPr="00F140C5" w14:paraId="7F2ACD8F"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9E60FD"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FBA76C"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52A817"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072344"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E0C849"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707787"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A65C2B"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12C920AB"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1CF58A" w14:textId="77777777" w:rsidR="00C76181" w:rsidRPr="00F140C5" w:rsidRDefault="00C76181" w:rsidP="008B6C75">
            <w:pPr>
              <w:pStyle w:val="ROWTABELLA"/>
              <w:rPr>
                <w:color w:val="002060"/>
              </w:rPr>
            </w:pPr>
            <w:r w:rsidRPr="00F140C5">
              <w:rPr>
                <w:color w:val="002060"/>
              </w:rPr>
              <w:t>FUTSAL POTENZA PICENA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047C15" w14:textId="77777777" w:rsidR="00C76181" w:rsidRPr="00F140C5" w:rsidRDefault="00C76181" w:rsidP="008B6C75">
            <w:pPr>
              <w:pStyle w:val="ROWTABELLA"/>
              <w:rPr>
                <w:color w:val="002060"/>
              </w:rPr>
            </w:pPr>
            <w:r w:rsidRPr="00F140C5">
              <w:rPr>
                <w:color w:val="002060"/>
              </w:rPr>
              <w:t>CANTINE RIUNITE CSI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9192060"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FBC855" w14:textId="77777777" w:rsidR="00C76181" w:rsidRPr="00F140C5" w:rsidRDefault="00C76181" w:rsidP="008B6C75">
            <w:pPr>
              <w:pStyle w:val="ROWTABELLA"/>
              <w:rPr>
                <w:color w:val="002060"/>
              </w:rPr>
            </w:pPr>
            <w:r w:rsidRPr="00F140C5">
              <w:rPr>
                <w:color w:val="002060"/>
              </w:rPr>
              <w:t>09/02/2019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414D55" w14:textId="77777777" w:rsidR="00C76181" w:rsidRPr="00F140C5" w:rsidRDefault="00C76181" w:rsidP="008B6C75">
            <w:pPr>
              <w:pStyle w:val="ROWTABELLA"/>
              <w:rPr>
                <w:color w:val="002060"/>
              </w:rPr>
            </w:pPr>
            <w:r w:rsidRPr="00F140C5">
              <w:rPr>
                <w:color w:val="002060"/>
              </w:rPr>
              <w:t>PALLONE GEODETICO "F. ORSELLI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407172" w14:textId="77777777" w:rsidR="00C76181" w:rsidRPr="00F140C5" w:rsidRDefault="00C76181" w:rsidP="008B6C75">
            <w:pPr>
              <w:pStyle w:val="ROWTABELLA"/>
              <w:rPr>
                <w:color w:val="002060"/>
              </w:rPr>
            </w:pPr>
            <w:r w:rsidRPr="00F140C5">
              <w:rPr>
                <w:color w:val="002060"/>
              </w:rPr>
              <w:t>POTENZA PICENA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4D0BC3" w14:textId="77777777" w:rsidR="00C76181" w:rsidRPr="00F140C5" w:rsidRDefault="00C76181" w:rsidP="008B6C75">
            <w:pPr>
              <w:pStyle w:val="ROWTABELLA"/>
              <w:rPr>
                <w:color w:val="002060"/>
              </w:rPr>
            </w:pPr>
            <w:r w:rsidRPr="00F140C5">
              <w:rPr>
                <w:color w:val="002060"/>
              </w:rPr>
              <w:t>VIA DELLO SPORT</w:t>
            </w:r>
          </w:p>
        </w:tc>
      </w:tr>
      <w:tr w:rsidR="00C76181" w:rsidRPr="00F140C5" w14:paraId="257B3A6C"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8F6F804" w14:textId="77777777" w:rsidR="00C76181" w:rsidRPr="00F140C5" w:rsidRDefault="00C76181" w:rsidP="008B6C75">
            <w:pPr>
              <w:pStyle w:val="ROWTABELLA"/>
              <w:rPr>
                <w:color w:val="002060"/>
              </w:rPr>
            </w:pPr>
            <w:r w:rsidRPr="00F140C5">
              <w:rPr>
                <w:color w:val="002060"/>
              </w:rPr>
              <w:t>ACLI MANTOVANI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5959EA0" w14:textId="77777777" w:rsidR="00C76181" w:rsidRPr="00F140C5" w:rsidRDefault="00C76181" w:rsidP="008B6C75">
            <w:pPr>
              <w:pStyle w:val="ROWTABELLA"/>
              <w:rPr>
                <w:color w:val="002060"/>
              </w:rPr>
            </w:pPr>
            <w:r w:rsidRPr="00F140C5">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7F32C8E"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701018D" w14:textId="77777777" w:rsidR="00C76181" w:rsidRPr="00F140C5" w:rsidRDefault="00C76181" w:rsidP="008B6C75">
            <w:pPr>
              <w:pStyle w:val="ROWTABELLA"/>
              <w:rPr>
                <w:color w:val="002060"/>
              </w:rPr>
            </w:pPr>
            <w:r w:rsidRPr="00F140C5">
              <w:rPr>
                <w:color w:val="002060"/>
              </w:rPr>
              <w:t>10/02/2019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A56061" w14:textId="77777777" w:rsidR="00C76181" w:rsidRPr="00F140C5" w:rsidRDefault="00C76181" w:rsidP="008B6C75">
            <w:pPr>
              <w:pStyle w:val="ROWTABELLA"/>
              <w:rPr>
                <w:color w:val="002060"/>
              </w:rPr>
            </w:pPr>
            <w:r w:rsidRPr="00F140C5">
              <w:rPr>
                <w:color w:val="002060"/>
              </w:rPr>
              <w:t>"PALAMASSIMO GALEAZZI"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F6F4121" w14:textId="77777777" w:rsidR="00C76181" w:rsidRPr="00F140C5" w:rsidRDefault="00C76181" w:rsidP="008B6C75">
            <w:pPr>
              <w:pStyle w:val="ROWTABELLA"/>
              <w:rPr>
                <w:color w:val="002060"/>
              </w:rPr>
            </w:pPr>
            <w:r w:rsidRPr="00F140C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226B4D" w14:textId="77777777" w:rsidR="00C76181" w:rsidRPr="00F140C5" w:rsidRDefault="00C76181" w:rsidP="008B6C75">
            <w:pPr>
              <w:pStyle w:val="ROWTABELLA"/>
              <w:rPr>
                <w:color w:val="002060"/>
              </w:rPr>
            </w:pPr>
            <w:r w:rsidRPr="00F140C5">
              <w:rPr>
                <w:color w:val="002060"/>
              </w:rPr>
              <w:t>VIA MADRE TERESA DI CALCUTTA</w:t>
            </w:r>
          </w:p>
        </w:tc>
      </w:tr>
      <w:tr w:rsidR="00C76181" w:rsidRPr="00F140C5" w14:paraId="429ABFE1"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37D05B9" w14:textId="77777777" w:rsidR="00C76181" w:rsidRPr="00F140C5" w:rsidRDefault="00C76181" w:rsidP="008B6C75">
            <w:pPr>
              <w:pStyle w:val="ROWTABELLA"/>
              <w:rPr>
                <w:color w:val="002060"/>
              </w:rPr>
            </w:pPr>
            <w:r w:rsidRPr="00F140C5">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E513E6E" w14:textId="77777777" w:rsidR="00C76181" w:rsidRPr="00F140C5" w:rsidRDefault="00C76181" w:rsidP="008B6C75">
            <w:pPr>
              <w:pStyle w:val="ROWTABELLA"/>
              <w:rPr>
                <w:color w:val="002060"/>
              </w:rPr>
            </w:pPr>
            <w:r w:rsidRPr="00F140C5">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DD4F2F4"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D79512F" w14:textId="77777777" w:rsidR="00C76181" w:rsidRPr="00F140C5" w:rsidRDefault="00C76181" w:rsidP="008B6C75">
            <w:pPr>
              <w:pStyle w:val="ROWTABELLA"/>
              <w:rPr>
                <w:color w:val="002060"/>
              </w:rPr>
            </w:pPr>
            <w:r w:rsidRPr="00F140C5">
              <w:rPr>
                <w:color w:val="002060"/>
              </w:rPr>
              <w:t>10/02/2019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2C4A0C" w14:textId="77777777" w:rsidR="00C76181" w:rsidRPr="00F140C5" w:rsidRDefault="00C76181" w:rsidP="008B6C75">
            <w:pPr>
              <w:pStyle w:val="ROWTABELLA"/>
              <w:rPr>
                <w:color w:val="002060"/>
              </w:rPr>
            </w:pPr>
            <w:r w:rsidRPr="00F140C5">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217D43" w14:textId="77777777" w:rsidR="00C76181" w:rsidRPr="00F140C5" w:rsidRDefault="00C76181" w:rsidP="008B6C75">
            <w:pPr>
              <w:pStyle w:val="ROWTABELLA"/>
              <w:rPr>
                <w:color w:val="002060"/>
              </w:rPr>
            </w:pPr>
            <w:r w:rsidRPr="00F140C5">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CF3114" w14:textId="77777777" w:rsidR="00C76181" w:rsidRPr="00F140C5" w:rsidRDefault="00C76181" w:rsidP="008B6C75">
            <w:pPr>
              <w:pStyle w:val="ROWTABELLA"/>
              <w:rPr>
                <w:color w:val="002060"/>
              </w:rPr>
            </w:pPr>
            <w:r w:rsidRPr="00F140C5">
              <w:rPr>
                <w:color w:val="002060"/>
              </w:rPr>
              <w:t>VIA AMATO</w:t>
            </w:r>
          </w:p>
        </w:tc>
      </w:tr>
      <w:tr w:rsidR="00C76181" w:rsidRPr="00F140C5" w14:paraId="6B38A1A3"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5BFFEFE" w14:textId="77777777" w:rsidR="00C76181" w:rsidRPr="00F140C5" w:rsidRDefault="00C76181" w:rsidP="008B6C75">
            <w:pPr>
              <w:pStyle w:val="ROWTABELLA"/>
              <w:rPr>
                <w:color w:val="002060"/>
              </w:rPr>
            </w:pPr>
            <w:r w:rsidRPr="00F140C5">
              <w:rPr>
                <w:color w:val="002060"/>
              </w:rPr>
              <w:t>ACLI AUDAX MONTECOSARO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A63175" w14:textId="77777777" w:rsidR="00C76181" w:rsidRPr="00F140C5" w:rsidRDefault="00C76181" w:rsidP="008B6C75">
            <w:pPr>
              <w:pStyle w:val="ROWTABELLA"/>
              <w:rPr>
                <w:color w:val="002060"/>
              </w:rPr>
            </w:pPr>
            <w:r w:rsidRPr="00F140C5">
              <w:rPr>
                <w:color w:val="002060"/>
              </w:rPr>
              <w:t>FUTSAL FBC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FC457E2"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6C2EAC" w14:textId="77777777" w:rsidR="00C76181" w:rsidRPr="00F140C5" w:rsidRDefault="00C76181" w:rsidP="008B6C75">
            <w:pPr>
              <w:pStyle w:val="ROWTABELLA"/>
              <w:rPr>
                <w:color w:val="002060"/>
              </w:rPr>
            </w:pPr>
            <w:r w:rsidRPr="00F140C5">
              <w:rPr>
                <w:color w:val="002060"/>
              </w:rPr>
              <w:t>12/02/2019 19:30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4777D2" w14:textId="77777777" w:rsidR="00C76181" w:rsidRPr="00F140C5" w:rsidRDefault="00C76181" w:rsidP="008B6C75">
            <w:pPr>
              <w:pStyle w:val="ROWTABELLA"/>
              <w:rPr>
                <w:color w:val="002060"/>
              </w:rPr>
            </w:pPr>
            <w:r w:rsidRPr="00F140C5">
              <w:rPr>
                <w:color w:val="002060"/>
              </w:rPr>
              <w:t>TENSOSTRUTTURA VIA ROSSINI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CC662B" w14:textId="77777777" w:rsidR="00C76181" w:rsidRPr="00F140C5" w:rsidRDefault="00C76181" w:rsidP="008B6C75">
            <w:pPr>
              <w:pStyle w:val="ROWTABELLA"/>
              <w:rPr>
                <w:color w:val="002060"/>
              </w:rPr>
            </w:pPr>
            <w:r w:rsidRPr="00F140C5">
              <w:rPr>
                <w:color w:val="002060"/>
              </w:rP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783FE9" w14:textId="77777777" w:rsidR="00C76181" w:rsidRPr="00F140C5" w:rsidRDefault="00C76181" w:rsidP="008B6C75">
            <w:pPr>
              <w:pStyle w:val="ROWTABELLA"/>
              <w:rPr>
                <w:color w:val="002060"/>
              </w:rPr>
            </w:pPr>
            <w:r w:rsidRPr="00F140C5">
              <w:rPr>
                <w:color w:val="002060"/>
              </w:rPr>
              <w:t>VIA ROSSINI</w:t>
            </w:r>
          </w:p>
        </w:tc>
      </w:tr>
    </w:tbl>
    <w:p w14:paraId="769DDBCE" w14:textId="77777777" w:rsidR="00C76181" w:rsidRPr="00F140C5" w:rsidRDefault="00C76181" w:rsidP="00C76181">
      <w:pPr>
        <w:pStyle w:val="breakline"/>
        <w:divId w:val="527259509"/>
        <w:rPr>
          <w:color w:val="002060"/>
        </w:rPr>
      </w:pPr>
    </w:p>
    <w:p w14:paraId="210655C4" w14:textId="77777777" w:rsidR="00C76181" w:rsidRPr="00F140C5" w:rsidRDefault="00C76181" w:rsidP="00C76181">
      <w:pPr>
        <w:pStyle w:val="breakline"/>
        <w:divId w:val="527259509"/>
        <w:rPr>
          <w:color w:val="002060"/>
        </w:rPr>
      </w:pPr>
    </w:p>
    <w:p w14:paraId="0B14F149" w14:textId="77777777" w:rsidR="00C76181" w:rsidRPr="00F140C5" w:rsidRDefault="00C76181" w:rsidP="00C76181">
      <w:pPr>
        <w:pStyle w:val="breakline"/>
        <w:divId w:val="527259509"/>
        <w:rPr>
          <w:color w:val="002060"/>
        </w:rPr>
      </w:pPr>
    </w:p>
    <w:p w14:paraId="3D793006" w14:textId="77777777" w:rsidR="00C76181" w:rsidRPr="00F140C5" w:rsidRDefault="00C76181" w:rsidP="00C76181">
      <w:pPr>
        <w:pStyle w:val="SOTTOTITOLOCAMPIONATO1"/>
        <w:divId w:val="527259509"/>
        <w:rPr>
          <w:color w:val="002060"/>
        </w:rPr>
      </w:pPr>
      <w:r w:rsidRPr="00F140C5">
        <w:rPr>
          <w:color w:val="002060"/>
        </w:rPr>
        <w:t>GIRONE SA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16"/>
        <w:gridCol w:w="385"/>
        <w:gridCol w:w="898"/>
        <w:gridCol w:w="1189"/>
        <w:gridCol w:w="1543"/>
        <w:gridCol w:w="1550"/>
      </w:tblGrid>
      <w:tr w:rsidR="00C76181" w:rsidRPr="00F140C5" w14:paraId="7A0D3FAB"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3419FD"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D5E784"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1F55F1"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30F816"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AA464D"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57B771"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2517C3"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49B66723"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9508D49" w14:textId="77777777" w:rsidR="00C76181" w:rsidRPr="00F140C5" w:rsidRDefault="00C76181" w:rsidP="008B6C75">
            <w:pPr>
              <w:pStyle w:val="ROWTABELLA"/>
              <w:rPr>
                <w:color w:val="002060"/>
              </w:rPr>
            </w:pPr>
            <w:r w:rsidRPr="00F140C5">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4927A0" w14:textId="77777777" w:rsidR="00C76181" w:rsidRPr="00F140C5" w:rsidRDefault="00C76181" w:rsidP="008B6C75">
            <w:pPr>
              <w:pStyle w:val="ROWTABELLA"/>
              <w:rPr>
                <w:color w:val="002060"/>
              </w:rPr>
            </w:pPr>
            <w:r w:rsidRPr="00F140C5">
              <w:rPr>
                <w:color w:val="002060"/>
              </w:rPr>
              <w:t>DINAMIS 1990</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B81F380"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674F31" w14:textId="77777777" w:rsidR="00C76181" w:rsidRPr="00F140C5" w:rsidRDefault="00C76181" w:rsidP="008B6C75">
            <w:pPr>
              <w:pStyle w:val="ROWTABELLA"/>
              <w:rPr>
                <w:color w:val="002060"/>
              </w:rPr>
            </w:pPr>
            <w:r w:rsidRPr="00F140C5">
              <w:rPr>
                <w:color w:val="002060"/>
              </w:rPr>
              <w:t>09/02/2019 17:45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55CE89" w14:textId="77777777" w:rsidR="00C76181" w:rsidRPr="00F140C5" w:rsidRDefault="00C76181" w:rsidP="008B6C75">
            <w:pPr>
              <w:pStyle w:val="ROWTABELLA"/>
              <w:rPr>
                <w:color w:val="002060"/>
              </w:rPr>
            </w:pPr>
            <w:r w:rsidRPr="00F140C5">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FE13F66" w14:textId="77777777" w:rsidR="00C76181" w:rsidRPr="00F140C5" w:rsidRDefault="00C76181" w:rsidP="008B6C75">
            <w:pPr>
              <w:pStyle w:val="ROWTABELLA"/>
              <w:rPr>
                <w:color w:val="002060"/>
              </w:rPr>
            </w:pPr>
            <w:r w:rsidRPr="00F140C5">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4A1FE5" w14:textId="77777777" w:rsidR="00C76181" w:rsidRPr="00F140C5" w:rsidRDefault="00C76181" w:rsidP="008B6C75">
            <w:pPr>
              <w:pStyle w:val="ROWTABELLA"/>
              <w:rPr>
                <w:color w:val="002060"/>
              </w:rPr>
            </w:pPr>
            <w:r w:rsidRPr="00F140C5">
              <w:rPr>
                <w:color w:val="002060"/>
              </w:rPr>
              <w:t>VIA ANTONIO ROSMINI 22/B</w:t>
            </w:r>
          </w:p>
        </w:tc>
      </w:tr>
      <w:tr w:rsidR="00C76181" w:rsidRPr="00F140C5" w14:paraId="766864F5"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59F8679" w14:textId="77777777" w:rsidR="00C76181" w:rsidRPr="00F140C5" w:rsidRDefault="00C76181" w:rsidP="008B6C75">
            <w:pPr>
              <w:pStyle w:val="ROWTABELLA"/>
              <w:rPr>
                <w:color w:val="002060"/>
              </w:rPr>
            </w:pPr>
            <w:r w:rsidRPr="00F140C5">
              <w:rPr>
                <w:color w:val="002060"/>
              </w:rPr>
              <w:lastRenderedPageBreak/>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3F6CB38" w14:textId="77777777" w:rsidR="00C76181" w:rsidRPr="00F140C5" w:rsidRDefault="00C76181" w:rsidP="008B6C75">
            <w:pPr>
              <w:pStyle w:val="ROWTABELLA"/>
              <w:rPr>
                <w:color w:val="002060"/>
              </w:rPr>
            </w:pPr>
            <w:r w:rsidRPr="00F140C5">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DECF2E"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7BED527" w14:textId="77777777" w:rsidR="00C76181" w:rsidRPr="00F140C5" w:rsidRDefault="00C76181" w:rsidP="008B6C75">
            <w:pPr>
              <w:pStyle w:val="ROWTABELLA"/>
              <w:rPr>
                <w:color w:val="002060"/>
              </w:rPr>
            </w:pPr>
            <w:r w:rsidRPr="00F140C5">
              <w:rPr>
                <w:color w:val="002060"/>
              </w:rPr>
              <w:t>09/02/2019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0410E9" w14:textId="77777777" w:rsidR="00C76181" w:rsidRPr="00F140C5" w:rsidRDefault="00C76181" w:rsidP="008B6C75">
            <w:pPr>
              <w:pStyle w:val="ROWTABELLA"/>
              <w:rPr>
                <w:color w:val="002060"/>
              </w:rPr>
            </w:pPr>
            <w:r w:rsidRPr="00F140C5">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098904" w14:textId="77777777" w:rsidR="00C76181" w:rsidRPr="00F140C5" w:rsidRDefault="00C76181" w:rsidP="008B6C75">
            <w:pPr>
              <w:pStyle w:val="ROWTABELLA"/>
              <w:rPr>
                <w:color w:val="002060"/>
              </w:rPr>
            </w:pPr>
            <w:r w:rsidRPr="00F140C5">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DA5E82" w14:textId="77777777" w:rsidR="00C76181" w:rsidRPr="00F140C5" w:rsidRDefault="00C76181" w:rsidP="008B6C75">
            <w:pPr>
              <w:pStyle w:val="ROWTABELLA"/>
              <w:rPr>
                <w:color w:val="002060"/>
              </w:rPr>
            </w:pPr>
            <w:r w:rsidRPr="00F140C5">
              <w:rPr>
                <w:color w:val="002060"/>
              </w:rPr>
              <w:t>FRAZ. CASENUOVE DI OSIMO</w:t>
            </w:r>
          </w:p>
        </w:tc>
      </w:tr>
      <w:tr w:rsidR="00C76181" w:rsidRPr="00F140C5" w14:paraId="4D8773E9"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DF61300" w14:textId="77777777" w:rsidR="00C76181" w:rsidRPr="00F140C5" w:rsidRDefault="00C76181" w:rsidP="008B6C75">
            <w:pPr>
              <w:pStyle w:val="ROWTABELLA"/>
              <w:rPr>
                <w:color w:val="002060"/>
              </w:rPr>
            </w:pPr>
            <w:r w:rsidRPr="00F140C5">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43B48E" w14:textId="77777777" w:rsidR="00C76181" w:rsidRPr="00F140C5" w:rsidRDefault="00C76181" w:rsidP="008B6C75">
            <w:pPr>
              <w:pStyle w:val="ROWTABELLA"/>
              <w:rPr>
                <w:color w:val="002060"/>
              </w:rPr>
            </w:pPr>
            <w:r w:rsidRPr="00F140C5">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4725EFD"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2B2DA9E" w14:textId="77777777" w:rsidR="00C76181" w:rsidRPr="00F140C5" w:rsidRDefault="00C76181" w:rsidP="008B6C75">
            <w:pPr>
              <w:pStyle w:val="ROWTABELLA"/>
              <w:rPr>
                <w:color w:val="002060"/>
              </w:rPr>
            </w:pPr>
            <w:r w:rsidRPr="00F140C5">
              <w:rPr>
                <w:color w:val="002060"/>
              </w:rPr>
              <w:t>09/02/2019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279968C" w14:textId="77777777" w:rsidR="00C76181" w:rsidRPr="00F140C5" w:rsidRDefault="00C76181" w:rsidP="008B6C75">
            <w:pPr>
              <w:pStyle w:val="ROWTABELLA"/>
              <w:rPr>
                <w:color w:val="002060"/>
              </w:rPr>
            </w:pPr>
            <w:r w:rsidRPr="00F140C5">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9146B6" w14:textId="77777777" w:rsidR="00C76181" w:rsidRPr="00F140C5" w:rsidRDefault="00C76181" w:rsidP="008B6C75">
            <w:pPr>
              <w:pStyle w:val="ROWTABELLA"/>
              <w:rPr>
                <w:color w:val="002060"/>
              </w:rPr>
            </w:pPr>
            <w:r w:rsidRPr="00F140C5">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528364" w14:textId="77777777" w:rsidR="00C76181" w:rsidRPr="00F140C5" w:rsidRDefault="00C76181" w:rsidP="008B6C75">
            <w:pPr>
              <w:pStyle w:val="ROWTABELLA"/>
              <w:rPr>
                <w:color w:val="002060"/>
              </w:rPr>
            </w:pPr>
            <w:r w:rsidRPr="00F140C5">
              <w:rPr>
                <w:color w:val="002060"/>
              </w:rPr>
              <w:t>VIA DEI TESSITORI</w:t>
            </w:r>
          </w:p>
        </w:tc>
      </w:tr>
      <w:tr w:rsidR="00C76181" w:rsidRPr="00F140C5" w14:paraId="30166571"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07690A7" w14:textId="77777777" w:rsidR="00C76181" w:rsidRPr="00F140C5" w:rsidRDefault="00C76181" w:rsidP="008B6C75">
            <w:pPr>
              <w:pStyle w:val="ROWTABELLA"/>
              <w:rPr>
                <w:color w:val="002060"/>
              </w:rPr>
            </w:pPr>
            <w:r w:rsidRPr="00F140C5">
              <w:rPr>
                <w:color w:val="002060"/>
              </w:rPr>
              <w:t>PIETRALACROCE 73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983CCC" w14:textId="77777777" w:rsidR="00C76181" w:rsidRPr="00F140C5" w:rsidRDefault="00C76181" w:rsidP="008B6C75">
            <w:pPr>
              <w:pStyle w:val="ROWTABELLA"/>
              <w:rPr>
                <w:color w:val="002060"/>
              </w:rPr>
            </w:pPr>
            <w:r w:rsidRPr="00F140C5">
              <w:rPr>
                <w:color w:val="002060"/>
              </w:rPr>
              <w:t>VIRTUS TEAM SOC.COOP.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E6127B0"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03C7304" w14:textId="77777777" w:rsidR="00C76181" w:rsidRPr="00F140C5" w:rsidRDefault="00C76181" w:rsidP="008B6C75">
            <w:pPr>
              <w:pStyle w:val="ROWTABELLA"/>
              <w:rPr>
                <w:color w:val="002060"/>
              </w:rPr>
            </w:pPr>
            <w:r w:rsidRPr="00F140C5">
              <w:rPr>
                <w:color w:val="002060"/>
              </w:rPr>
              <w:t>10/02/2019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151F65" w14:textId="77777777" w:rsidR="00C76181" w:rsidRPr="00F140C5" w:rsidRDefault="00C76181" w:rsidP="008B6C75">
            <w:pPr>
              <w:pStyle w:val="ROWTABELLA"/>
              <w:rPr>
                <w:color w:val="002060"/>
              </w:rPr>
            </w:pPr>
            <w:r w:rsidRPr="00F140C5">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622F5A" w14:textId="77777777" w:rsidR="00C76181" w:rsidRPr="00F140C5" w:rsidRDefault="00C76181" w:rsidP="008B6C75">
            <w:pPr>
              <w:pStyle w:val="ROWTABELLA"/>
              <w:rPr>
                <w:color w:val="002060"/>
              </w:rPr>
            </w:pPr>
            <w:r w:rsidRPr="00F140C5">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BF4066" w14:textId="77777777" w:rsidR="00C76181" w:rsidRPr="00F140C5" w:rsidRDefault="00C76181" w:rsidP="008B6C75">
            <w:pPr>
              <w:pStyle w:val="ROWTABELLA"/>
              <w:rPr>
                <w:color w:val="002060"/>
              </w:rPr>
            </w:pPr>
            <w:r w:rsidRPr="00F140C5">
              <w:rPr>
                <w:color w:val="002060"/>
              </w:rPr>
              <w:t>VIA MONTEPELAGO</w:t>
            </w:r>
          </w:p>
        </w:tc>
      </w:tr>
    </w:tbl>
    <w:p w14:paraId="663E7877" w14:textId="77777777" w:rsidR="00C76181" w:rsidRPr="00F140C5" w:rsidRDefault="00C76181" w:rsidP="00C76181">
      <w:pPr>
        <w:pStyle w:val="breakline"/>
        <w:divId w:val="527259509"/>
        <w:rPr>
          <w:color w:val="002060"/>
        </w:rPr>
      </w:pPr>
    </w:p>
    <w:p w14:paraId="05A053F6" w14:textId="77777777" w:rsidR="00C76181" w:rsidRPr="00F140C5" w:rsidRDefault="00C76181" w:rsidP="00C76181">
      <w:pPr>
        <w:pStyle w:val="breakline"/>
        <w:divId w:val="527259509"/>
        <w:rPr>
          <w:color w:val="002060"/>
        </w:rPr>
      </w:pPr>
    </w:p>
    <w:p w14:paraId="72C1B8F7" w14:textId="77777777" w:rsidR="00C76181" w:rsidRPr="00F140C5" w:rsidRDefault="00C76181" w:rsidP="00C76181">
      <w:pPr>
        <w:pStyle w:val="breakline"/>
        <w:divId w:val="527259509"/>
        <w:rPr>
          <w:color w:val="002060"/>
        </w:rPr>
      </w:pPr>
    </w:p>
    <w:p w14:paraId="0CE1C934" w14:textId="77777777" w:rsidR="00C76181" w:rsidRPr="00F140C5" w:rsidRDefault="00C76181" w:rsidP="00C76181">
      <w:pPr>
        <w:pStyle w:val="SOTTOTITOLOCAMPIONATO1"/>
        <w:divId w:val="527259509"/>
        <w:rPr>
          <w:color w:val="002060"/>
        </w:rPr>
      </w:pPr>
      <w:r w:rsidRPr="00F140C5">
        <w:rPr>
          <w:color w:val="002060"/>
        </w:rPr>
        <w:t>GIRONE SB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06"/>
        <w:gridCol w:w="385"/>
        <w:gridCol w:w="898"/>
        <w:gridCol w:w="1198"/>
        <w:gridCol w:w="1552"/>
        <w:gridCol w:w="1546"/>
      </w:tblGrid>
      <w:tr w:rsidR="00C76181" w:rsidRPr="00F140C5" w14:paraId="6F5C6B16"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F091E7"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1A25BB"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265678"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D003C5"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62D9607"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E14EF4"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9EBA44"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035A8D97"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7852786" w14:textId="77777777" w:rsidR="00C76181" w:rsidRPr="00F140C5" w:rsidRDefault="00C76181" w:rsidP="008B6C75">
            <w:pPr>
              <w:pStyle w:val="ROWTABELLA"/>
              <w:rPr>
                <w:color w:val="002060"/>
              </w:rPr>
            </w:pPr>
            <w:r w:rsidRPr="00F140C5">
              <w:rPr>
                <w:color w:val="002060"/>
              </w:rPr>
              <w:t>HELVIA RECINA FUTSAL RECA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4A1552" w14:textId="77777777" w:rsidR="00C76181" w:rsidRPr="00F140C5" w:rsidRDefault="00C76181" w:rsidP="008B6C75">
            <w:pPr>
              <w:pStyle w:val="ROWTABELLA"/>
              <w:rPr>
                <w:color w:val="002060"/>
              </w:rPr>
            </w:pPr>
            <w:r w:rsidRPr="00F140C5">
              <w:rPr>
                <w:color w:val="002060"/>
              </w:rPr>
              <w:t>ACLI VILLA MUSONE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720DC3A"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AD9D6B" w14:textId="77777777" w:rsidR="00C76181" w:rsidRPr="00F140C5" w:rsidRDefault="00C76181" w:rsidP="008B6C75">
            <w:pPr>
              <w:pStyle w:val="ROWTABELLA"/>
              <w:rPr>
                <w:color w:val="002060"/>
              </w:rPr>
            </w:pPr>
            <w:r w:rsidRPr="00F140C5">
              <w:rPr>
                <w:color w:val="002060"/>
              </w:rPr>
              <w:t>09/02/2019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7D17D9" w14:textId="77777777" w:rsidR="00C76181" w:rsidRPr="00F140C5" w:rsidRDefault="00C76181" w:rsidP="008B6C75">
            <w:pPr>
              <w:pStyle w:val="ROWTABELLA"/>
              <w:rPr>
                <w:color w:val="002060"/>
              </w:rPr>
            </w:pPr>
            <w:r w:rsidRPr="00F140C5">
              <w:rPr>
                <w:color w:val="002060"/>
              </w:rPr>
              <w:t>CENTRO SPORTIVO RECANATESE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088A9E" w14:textId="77777777" w:rsidR="00C76181" w:rsidRPr="00F140C5" w:rsidRDefault="00C76181" w:rsidP="008B6C75">
            <w:pPr>
              <w:pStyle w:val="ROWTABELLA"/>
              <w:rPr>
                <w:color w:val="002060"/>
              </w:rPr>
            </w:pPr>
            <w:r w:rsidRPr="00F140C5">
              <w:rPr>
                <w:color w:val="002060"/>
              </w:rPr>
              <w:t>RECANATI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BA9E60" w14:textId="77777777" w:rsidR="00C76181" w:rsidRPr="00F140C5" w:rsidRDefault="00C76181" w:rsidP="008B6C75">
            <w:pPr>
              <w:pStyle w:val="ROWTABELLA"/>
              <w:rPr>
                <w:color w:val="002060"/>
              </w:rPr>
            </w:pPr>
            <w:r w:rsidRPr="00F140C5">
              <w:rPr>
                <w:color w:val="002060"/>
              </w:rPr>
              <w:t>VIA ALDO MORO</w:t>
            </w:r>
          </w:p>
        </w:tc>
      </w:tr>
      <w:tr w:rsidR="00C76181" w:rsidRPr="00F140C5" w14:paraId="679F5EAD"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F67C9F" w14:textId="77777777" w:rsidR="00C76181" w:rsidRPr="00F140C5" w:rsidRDefault="00C76181" w:rsidP="008B6C75">
            <w:pPr>
              <w:pStyle w:val="ROWTABELLA"/>
              <w:rPr>
                <w:color w:val="002060"/>
              </w:rPr>
            </w:pPr>
            <w:r w:rsidRPr="00F140C5">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217C463" w14:textId="77777777" w:rsidR="00C76181" w:rsidRPr="00F140C5" w:rsidRDefault="00C76181" w:rsidP="008B6C75">
            <w:pPr>
              <w:pStyle w:val="ROWTABELLA"/>
              <w:rPr>
                <w:color w:val="002060"/>
              </w:rPr>
            </w:pPr>
            <w:r w:rsidRPr="00F140C5">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4D607FF"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1FD890B" w14:textId="77777777" w:rsidR="00C76181" w:rsidRPr="00F140C5" w:rsidRDefault="00C76181" w:rsidP="008B6C75">
            <w:pPr>
              <w:pStyle w:val="ROWTABELLA"/>
              <w:rPr>
                <w:color w:val="002060"/>
              </w:rPr>
            </w:pPr>
            <w:r w:rsidRPr="00F140C5">
              <w:rPr>
                <w:color w:val="002060"/>
              </w:rPr>
              <w:t>09/02/2019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7F48CE" w14:textId="77777777" w:rsidR="00C76181" w:rsidRPr="00F140C5" w:rsidRDefault="00C76181" w:rsidP="008B6C75">
            <w:pPr>
              <w:pStyle w:val="ROWTABELLA"/>
              <w:rPr>
                <w:color w:val="002060"/>
              </w:rPr>
            </w:pPr>
            <w:r w:rsidRPr="00F140C5">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C18F08F" w14:textId="77777777" w:rsidR="00C76181" w:rsidRPr="00F140C5" w:rsidRDefault="00C76181" w:rsidP="008B6C75">
            <w:pPr>
              <w:pStyle w:val="ROWTABELLA"/>
              <w:rPr>
                <w:color w:val="002060"/>
              </w:rPr>
            </w:pPr>
            <w:r w:rsidRPr="00F140C5">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D1831B" w14:textId="77777777" w:rsidR="00C76181" w:rsidRPr="00F140C5" w:rsidRDefault="00C76181" w:rsidP="008B6C75">
            <w:pPr>
              <w:pStyle w:val="ROWTABELLA"/>
              <w:rPr>
                <w:color w:val="002060"/>
              </w:rPr>
            </w:pPr>
            <w:r w:rsidRPr="00F140C5">
              <w:rPr>
                <w:color w:val="002060"/>
              </w:rPr>
              <w:t>VIA ALESSANDRO MANZONI</w:t>
            </w:r>
          </w:p>
        </w:tc>
      </w:tr>
      <w:tr w:rsidR="00C76181" w:rsidRPr="00F140C5" w14:paraId="0ACC65D8"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7FFF1B4" w14:textId="77777777" w:rsidR="00C76181" w:rsidRPr="00F140C5" w:rsidRDefault="00C76181" w:rsidP="008B6C75">
            <w:pPr>
              <w:pStyle w:val="ROWTABELLA"/>
              <w:rPr>
                <w:color w:val="002060"/>
              </w:rPr>
            </w:pPr>
            <w:r w:rsidRPr="00F140C5">
              <w:rPr>
                <w:color w:val="002060"/>
              </w:rPr>
              <w:t>C.U.S. MACERATA CALCIO 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E884F1" w14:textId="77777777" w:rsidR="00C76181" w:rsidRPr="00F140C5" w:rsidRDefault="00C76181" w:rsidP="008B6C75">
            <w:pPr>
              <w:pStyle w:val="ROWTABELLA"/>
              <w:rPr>
                <w:color w:val="002060"/>
              </w:rPr>
            </w:pPr>
            <w:r w:rsidRPr="00F140C5">
              <w:rPr>
                <w:color w:val="002060"/>
              </w:rPr>
              <w:t>CSI STELLA A.S.D.</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34109BC"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1F58A1" w14:textId="77777777" w:rsidR="00C76181" w:rsidRPr="00F140C5" w:rsidRDefault="00C76181" w:rsidP="008B6C75">
            <w:pPr>
              <w:pStyle w:val="ROWTABELLA"/>
              <w:rPr>
                <w:color w:val="002060"/>
              </w:rPr>
            </w:pPr>
            <w:r w:rsidRPr="00F140C5">
              <w:rPr>
                <w:color w:val="002060"/>
              </w:rPr>
              <w:t>10/02/2019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A97B81C" w14:textId="77777777" w:rsidR="00C76181" w:rsidRPr="00F140C5" w:rsidRDefault="00C76181" w:rsidP="008B6C75">
            <w:pPr>
              <w:pStyle w:val="ROWTABELLA"/>
              <w:rPr>
                <w:color w:val="002060"/>
              </w:rPr>
            </w:pPr>
            <w:r w:rsidRPr="00F140C5">
              <w:rPr>
                <w:color w:val="002060"/>
              </w:rPr>
              <w:t>PALESTRA SCUOLA"F.LLI CERVI"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7ED6AD" w14:textId="77777777" w:rsidR="00C76181" w:rsidRPr="00F140C5" w:rsidRDefault="00C76181" w:rsidP="008B6C75">
            <w:pPr>
              <w:pStyle w:val="ROWTABELLA"/>
              <w:rPr>
                <w:color w:val="002060"/>
              </w:rPr>
            </w:pPr>
            <w:r w:rsidRPr="00F140C5">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FE7B49" w14:textId="77777777" w:rsidR="00C76181" w:rsidRPr="00F140C5" w:rsidRDefault="00C76181" w:rsidP="008B6C75">
            <w:pPr>
              <w:pStyle w:val="ROWTABELLA"/>
              <w:rPr>
                <w:color w:val="002060"/>
              </w:rPr>
            </w:pPr>
            <w:r w:rsidRPr="00F140C5">
              <w:rPr>
                <w:color w:val="002060"/>
              </w:rPr>
              <w:t>VIA FRATELLI CERVI</w:t>
            </w:r>
          </w:p>
        </w:tc>
      </w:tr>
    </w:tbl>
    <w:p w14:paraId="5E6BC1C8" w14:textId="77777777" w:rsidR="00C76181" w:rsidRPr="00F140C5" w:rsidRDefault="00C76181" w:rsidP="00C76181">
      <w:pPr>
        <w:pStyle w:val="breakline"/>
        <w:divId w:val="527259509"/>
        <w:rPr>
          <w:color w:val="002060"/>
        </w:rPr>
      </w:pPr>
    </w:p>
    <w:p w14:paraId="66F60197"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UNDER 17 C5 REGIONALI MASCHILI</w:t>
      </w:r>
    </w:p>
    <w:p w14:paraId="06A7DD9E" w14:textId="77777777" w:rsidR="00C76181" w:rsidRPr="00F140C5" w:rsidRDefault="00C76181" w:rsidP="00C76181">
      <w:pPr>
        <w:pStyle w:val="TITOLOPRINC"/>
        <w:divId w:val="527259509"/>
        <w:rPr>
          <w:color w:val="002060"/>
        </w:rPr>
      </w:pPr>
      <w:bookmarkStart w:id="10" w:name="OLE_LINK24"/>
      <w:bookmarkStart w:id="11" w:name="OLE_LINK25"/>
      <w:bookmarkStart w:id="12" w:name="OLE_LINK26"/>
      <w:r w:rsidRPr="00F140C5">
        <w:rPr>
          <w:color w:val="002060"/>
        </w:rPr>
        <w:t>VARIAZIONI AL PROGRAMMA GARE</w:t>
      </w:r>
    </w:p>
    <w:bookmarkEnd w:id="10"/>
    <w:bookmarkEnd w:id="11"/>
    <w:bookmarkEnd w:id="12"/>
    <w:p w14:paraId="70EDAF1E" w14:textId="77777777" w:rsidR="00C76181" w:rsidRPr="00F140C5" w:rsidRDefault="00C76181" w:rsidP="00C76181">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“GOLD”</w:t>
      </w:r>
    </w:p>
    <w:p w14:paraId="6963FEFE" w14:textId="77777777" w:rsidR="00C76181" w:rsidRPr="00F140C5" w:rsidRDefault="00C76181" w:rsidP="00C76181">
      <w:pPr>
        <w:pStyle w:val="Corpodeltesto21"/>
        <w:divId w:val="527259509"/>
        <w:rPr>
          <w:rFonts w:ascii="Arial" w:hAnsi="Arial" w:cs="Arial"/>
          <w:color w:val="002060"/>
          <w:sz w:val="22"/>
          <w:szCs w:val="22"/>
        </w:rPr>
      </w:pPr>
    </w:p>
    <w:p w14:paraId="3C3A4219" w14:textId="77777777" w:rsidR="00C76181" w:rsidRPr="00F140C5" w:rsidRDefault="00C76181" w:rsidP="00C76181">
      <w:pPr>
        <w:pStyle w:val="Corpodeltesto21"/>
        <w:divId w:val="527259509"/>
        <w:rPr>
          <w:rFonts w:ascii="Arial" w:hAnsi="Arial" w:cs="Arial"/>
          <w:b/>
          <w:i/>
          <w:color w:val="002060"/>
          <w:sz w:val="22"/>
          <w:szCs w:val="22"/>
        </w:rPr>
      </w:pPr>
      <w:r w:rsidRPr="00F140C5">
        <w:rPr>
          <w:rFonts w:ascii="Arial" w:hAnsi="Arial" w:cs="Arial"/>
          <w:b/>
          <w:i/>
          <w:color w:val="002060"/>
          <w:sz w:val="22"/>
          <w:szCs w:val="22"/>
        </w:rPr>
        <w:t>IV^ GIORNATA</w:t>
      </w:r>
    </w:p>
    <w:p w14:paraId="22067B2C" w14:textId="77777777" w:rsidR="00C76181" w:rsidRPr="00F140C5" w:rsidRDefault="00C76181" w:rsidP="00C76181">
      <w:pPr>
        <w:pStyle w:val="Corpodeltesto21"/>
        <w:divId w:val="527259509"/>
        <w:rPr>
          <w:rFonts w:ascii="Arial" w:hAnsi="Arial" w:cs="Arial"/>
          <w:color w:val="002060"/>
          <w:sz w:val="22"/>
          <w:szCs w:val="22"/>
        </w:rPr>
      </w:pPr>
    </w:p>
    <w:p w14:paraId="6DB00266" w14:textId="77777777" w:rsidR="00C76181" w:rsidRPr="00F140C5" w:rsidRDefault="00C76181" w:rsidP="00C76181">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sidRPr="00F140C5">
        <w:rPr>
          <w:rFonts w:ascii="Arial" w:hAnsi="Arial" w:cs="Arial"/>
          <w:b/>
          <w:color w:val="002060"/>
          <w:sz w:val="22"/>
          <w:szCs w:val="22"/>
        </w:rPr>
        <w:t xml:space="preserve">FUTSAL ASKL – ETA BETA FOOTBALL </w:t>
      </w:r>
      <w:r w:rsidRPr="00F140C5">
        <w:rPr>
          <w:rFonts w:ascii="Arial" w:hAnsi="Arial" w:cs="Arial"/>
          <w:color w:val="002060"/>
          <w:sz w:val="22"/>
          <w:szCs w:val="22"/>
        </w:rPr>
        <w:t xml:space="preserve">sarà disputata </w:t>
      </w:r>
      <w:r w:rsidRPr="00F140C5">
        <w:rPr>
          <w:rFonts w:ascii="Arial" w:hAnsi="Arial" w:cs="Arial"/>
          <w:b/>
          <w:color w:val="002060"/>
          <w:sz w:val="22"/>
          <w:szCs w:val="22"/>
        </w:rPr>
        <w:t>SABATO 09/02/2019</w:t>
      </w:r>
      <w:r w:rsidRPr="00F140C5">
        <w:rPr>
          <w:rFonts w:ascii="Arial" w:hAnsi="Arial" w:cs="Arial"/>
          <w:color w:val="002060"/>
          <w:sz w:val="22"/>
          <w:szCs w:val="22"/>
        </w:rPr>
        <w:t xml:space="preserve"> alle </w:t>
      </w:r>
      <w:r w:rsidRPr="00F140C5">
        <w:rPr>
          <w:rFonts w:ascii="Arial" w:hAnsi="Arial" w:cs="Arial"/>
          <w:b/>
          <w:color w:val="002060"/>
          <w:sz w:val="22"/>
          <w:szCs w:val="22"/>
        </w:rPr>
        <w:t>ore 17:00</w:t>
      </w:r>
      <w:r w:rsidRPr="00F140C5">
        <w:rPr>
          <w:rFonts w:ascii="Arial" w:hAnsi="Arial" w:cs="Arial"/>
          <w:color w:val="002060"/>
          <w:sz w:val="22"/>
          <w:szCs w:val="22"/>
        </w:rPr>
        <w:t>,</w:t>
      </w:r>
      <w:r w:rsidRPr="00F140C5">
        <w:rPr>
          <w:rFonts w:ascii="Arial" w:hAnsi="Arial" w:cs="Arial"/>
          <w:b/>
          <w:color w:val="002060"/>
          <w:sz w:val="22"/>
          <w:szCs w:val="22"/>
        </w:rPr>
        <w:t xml:space="preserve"> </w:t>
      </w:r>
      <w:r w:rsidRPr="00F140C5">
        <w:rPr>
          <w:rFonts w:ascii="Arial" w:hAnsi="Arial" w:cs="Arial"/>
          <w:color w:val="002060"/>
          <w:sz w:val="22"/>
          <w:szCs w:val="22"/>
        </w:rPr>
        <w:t>stesso campo.</w:t>
      </w:r>
    </w:p>
    <w:p w14:paraId="145904D5" w14:textId="77777777" w:rsidR="00C76181" w:rsidRPr="00F140C5" w:rsidRDefault="00C76181" w:rsidP="00C76181">
      <w:pPr>
        <w:pStyle w:val="Corpodeltesto21"/>
        <w:divId w:val="527259509"/>
        <w:rPr>
          <w:rFonts w:ascii="Arial" w:hAnsi="Arial" w:cs="Arial"/>
          <w:color w:val="002060"/>
          <w:sz w:val="22"/>
          <w:szCs w:val="22"/>
        </w:rPr>
      </w:pPr>
    </w:p>
    <w:p w14:paraId="361B29EF" w14:textId="77777777" w:rsidR="00C76181" w:rsidRPr="00F140C5" w:rsidRDefault="00C76181" w:rsidP="00C76181">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“SILVER – A”</w:t>
      </w:r>
    </w:p>
    <w:p w14:paraId="4B248566" w14:textId="77777777" w:rsidR="00C76181" w:rsidRPr="00F140C5" w:rsidRDefault="00C76181" w:rsidP="00C76181">
      <w:pPr>
        <w:pStyle w:val="Corpodeltesto21"/>
        <w:divId w:val="527259509"/>
        <w:rPr>
          <w:rFonts w:ascii="Arial" w:hAnsi="Arial" w:cs="Arial"/>
          <w:color w:val="002060"/>
          <w:sz w:val="22"/>
          <w:szCs w:val="22"/>
        </w:rPr>
      </w:pPr>
    </w:p>
    <w:p w14:paraId="531E7025" w14:textId="77777777" w:rsidR="00C76181" w:rsidRPr="00F140C5" w:rsidRDefault="00C76181" w:rsidP="00C76181">
      <w:pPr>
        <w:pStyle w:val="Corpodeltesto21"/>
        <w:divId w:val="527259509"/>
        <w:rPr>
          <w:rFonts w:ascii="Arial" w:hAnsi="Arial" w:cs="Arial"/>
          <w:b/>
          <w:i/>
          <w:color w:val="002060"/>
          <w:sz w:val="22"/>
          <w:szCs w:val="22"/>
        </w:rPr>
      </w:pPr>
      <w:r w:rsidRPr="00F140C5">
        <w:rPr>
          <w:rFonts w:ascii="Arial" w:hAnsi="Arial" w:cs="Arial"/>
          <w:b/>
          <w:i/>
          <w:color w:val="002060"/>
          <w:sz w:val="22"/>
          <w:szCs w:val="22"/>
        </w:rPr>
        <w:t>IV^ GIORNATA</w:t>
      </w:r>
    </w:p>
    <w:p w14:paraId="51C13054" w14:textId="77777777" w:rsidR="00C76181" w:rsidRPr="00F140C5" w:rsidRDefault="00C76181" w:rsidP="00C76181">
      <w:pPr>
        <w:pStyle w:val="Corpodeltesto21"/>
        <w:divId w:val="527259509"/>
        <w:rPr>
          <w:rFonts w:ascii="Arial" w:hAnsi="Arial" w:cs="Arial"/>
          <w:color w:val="002060"/>
          <w:sz w:val="22"/>
          <w:szCs w:val="22"/>
        </w:rPr>
      </w:pPr>
    </w:p>
    <w:p w14:paraId="7B67EE23" w14:textId="77777777" w:rsidR="00C76181" w:rsidRPr="00F140C5" w:rsidRDefault="00C76181" w:rsidP="00C76181">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sidRPr="00F140C5">
        <w:rPr>
          <w:rFonts w:ascii="Arial" w:hAnsi="Arial" w:cs="Arial"/>
          <w:b/>
          <w:color w:val="002060"/>
          <w:sz w:val="22"/>
          <w:szCs w:val="22"/>
        </w:rPr>
        <w:t xml:space="preserve">VIRTUS TEAM SOC.COOP. – TAVERNELLE </w:t>
      </w:r>
      <w:r w:rsidRPr="00F140C5">
        <w:rPr>
          <w:rFonts w:ascii="Arial" w:hAnsi="Arial" w:cs="Arial"/>
          <w:color w:val="002060"/>
          <w:sz w:val="22"/>
          <w:szCs w:val="22"/>
        </w:rPr>
        <w:t xml:space="preserve">sarà disputata </w:t>
      </w:r>
      <w:r w:rsidRPr="00F140C5">
        <w:rPr>
          <w:rFonts w:ascii="Arial" w:hAnsi="Arial" w:cs="Arial"/>
          <w:b/>
          <w:color w:val="002060"/>
          <w:sz w:val="22"/>
          <w:szCs w:val="22"/>
        </w:rPr>
        <w:t>SABATO 09/02/2019</w:t>
      </w:r>
      <w:r w:rsidRPr="00F140C5">
        <w:rPr>
          <w:rFonts w:ascii="Arial" w:hAnsi="Arial" w:cs="Arial"/>
          <w:color w:val="002060"/>
          <w:sz w:val="22"/>
          <w:szCs w:val="22"/>
        </w:rPr>
        <w:t xml:space="preserve"> alle </w:t>
      </w:r>
      <w:r w:rsidRPr="00F140C5">
        <w:rPr>
          <w:rFonts w:ascii="Arial" w:hAnsi="Arial" w:cs="Arial"/>
          <w:b/>
          <w:color w:val="002060"/>
          <w:sz w:val="22"/>
          <w:szCs w:val="22"/>
        </w:rPr>
        <w:t>ore 16:30</w:t>
      </w:r>
      <w:r w:rsidRPr="00F140C5">
        <w:rPr>
          <w:rFonts w:ascii="Arial" w:hAnsi="Arial" w:cs="Arial"/>
          <w:color w:val="002060"/>
          <w:sz w:val="22"/>
          <w:szCs w:val="22"/>
        </w:rPr>
        <w:t>,</w:t>
      </w:r>
      <w:r w:rsidRPr="00F140C5">
        <w:rPr>
          <w:rFonts w:ascii="Arial" w:hAnsi="Arial" w:cs="Arial"/>
          <w:b/>
          <w:color w:val="002060"/>
          <w:sz w:val="22"/>
          <w:szCs w:val="22"/>
        </w:rPr>
        <w:t xml:space="preserve"> </w:t>
      </w:r>
      <w:r w:rsidRPr="00F140C5">
        <w:rPr>
          <w:rFonts w:ascii="Arial" w:hAnsi="Arial" w:cs="Arial"/>
          <w:color w:val="002060"/>
          <w:sz w:val="22"/>
          <w:szCs w:val="22"/>
        </w:rPr>
        <w:t>stesso campo.</w:t>
      </w:r>
    </w:p>
    <w:p w14:paraId="5D27BCEF" w14:textId="77777777" w:rsidR="00C76181" w:rsidRPr="00F140C5" w:rsidRDefault="00C76181" w:rsidP="00C76181">
      <w:pPr>
        <w:pStyle w:val="Corpodeltesto21"/>
        <w:divId w:val="527259509"/>
        <w:rPr>
          <w:rFonts w:ascii="Arial" w:hAnsi="Arial" w:cs="Arial"/>
          <w:color w:val="002060"/>
          <w:sz w:val="22"/>
          <w:szCs w:val="22"/>
        </w:rPr>
      </w:pPr>
    </w:p>
    <w:p w14:paraId="5887FF5B" w14:textId="77777777" w:rsidR="00C76181" w:rsidRPr="00F140C5" w:rsidRDefault="00C76181" w:rsidP="00C76181">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“SILVER – B”</w:t>
      </w:r>
    </w:p>
    <w:p w14:paraId="745C1A6D" w14:textId="77777777" w:rsidR="00C76181" w:rsidRPr="00F140C5" w:rsidRDefault="00C76181" w:rsidP="00C76181">
      <w:pPr>
        <w:pStyle w:val="Corpodeltesto21"/>
        <w:divId w:val="527259509"/>
        <w:rPr>
          <w:rFonts w:ascii="Arial" w:hAnsi="Arial" w:cs="Arial"/>
          <w:color w:val="002060"/>
          <w:sz w:val="22"/>
          <w:szCs w:val="22"/>
        </w:rPr>
      </w:pPr>
    </w:p>
    <w:p w14:paraId="0C6EB5AC" w14:textId="77777777" w:rsidR="00C76181" w:rsidRPr="00F140C5" w:rsidRDefault="00C76181" w:rsidP="00C76181">
      <w:pPr>
        <w:pStyle w:val="Corpodeltesto21"/>
        <w:divId w:val="527259509"/>
        <w:rPr>
          <w:rFonts w:ascii="Arial" w:hAnsi="Arial" w:cs="Arial"/>
          <w:b/>
          <w:i/>
          <w:color w:val="002060"/>
          <w:sz w:val="22"/>
          <w:szCs w:val="22"/>
        </w:rPr>
      </w:pPr>
      <w:r w:rsidRPr="00F140C5">
        <w:rPr>
          <w:rFonts w:ascii="Arial" w:hAnsi="Arial" w:cs="Arial"/>
          <w:b/>
          <w:i/>
          <w:color w:val="002060"/>
          <w:sz w:val="22"/>
          <w:szCs w:val="22"/>
        </w:rPr>
        <w:t>IV^ GIORNATA</w:t>
      </w:r>
    </w:p>
    <w:p w14:paraId="0E3C3485" w14:textId="77777777" w:rsidR="00C76181" w:rsidRPr="00F140C5" w:rsidRDefault="00C76181" w:rsidP="00C76181">
      <w:pPr>
        <w:pStyle w:val="Corpodeltesto21"/>
        <w:divId w:val="527259509"/>
        <w:rPr>
          <w:rFonts w:ascii="Arial" w:hAnsi="Arial" w:cs="Arial"/>
          <w:color w:val="002060"/>
          <w:sz w:val="22"/>
          <w:szCs w:val="22"/>
        </w:rPr>
      </w:pPr>
    </w:p>
    <w:p w14:paraId="36B78C29" w14:textId="77777777" w:rsidR="00C76181" w:rsidRPr="00F140C5" w:rsidRDefault="00C76181" w:rsidP="00C76181">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sidRPr="00F140C5">
        <w:rPr>
          <w:rFonts w:ascii="Arial" w:hAnsi="Arial" w:cs="Arial"/>
          <w:b/>
          <w:color w:val="002060"/>
          <w:sz w:val="22"/>
          <w:szCs w:val="22"/>
        </w:rPr>
        <w:t xml:space="preserve">FUTSAL FBC – CANTINE RIUNITE CSI </w:t>
      </w:r>
      <w:r w:rsidRPr="00F140C5">
        <w:rPr>
          <w:rFonts w:ascii="Arial" w:hAnsi="Arial" w:cs="Arial"/>
          <w:color w:val="002060"/>
          <w:sz w:val="22"/>
          <w:szCs w:val="22"/>
        </w:rPr>
        <w:t xml:space="preserve">sarà disputata </w:t>
      </w:r>
      <w:r w:rsidRPr="00F140C5">
        <w:rPr>
          <w:rFonts w:ascii="Arial" w:hAnsi="Arial" w:cs="Arial"/>
          <w:b/>
          <w:color w:val="002060"/>
          <w:sz w:val="22"/>
          <w:szCs w:val="22"/>
        </w:rPr>
        <w:t>SABATO 09/02/2019</w:t>
      </w:r>
      <w:r w:rsidRPr="00F140C5">
        <w:rPr>
          <w:rFonts w:ascii="Arial" w:hAnsi="Arial" w:cs="Arial"/>
          <w:color w:val="002060"/>
          <w:sz w:val="22"/>
          <w:szCs w:val="22"/>
        </w:rPr>
        <w:t xml:space="preserve"> alle </w:t>
      </w:r>
      <w:r w:rsidRPr="00F140C5">
        <w:rPr>
          <w:rFonts w:ascii="Arial" w:hAnsi="Arial" w:cs="Arial"/>
          <w:b/>
          <w:color w:val="002060"/>
          <w:sz w:val="22"/>
          <w:szCs w:val="22"/>
        </w:rPr>
        <w:t>ore 20:00</w:t>
      </w:r>
      <w:r w:rsidRPr="00F140C5">
        <w:rPr>
          <w:rFonts w:ascii="Arial" w:hAnsi="Arial" w:cs="Arial"/>
          <w:color w:val="002060"/>
          <w:sz w:val="22"/>
          <w:szCs w:val="22"/>
        </w:rPr>
        <w:t>,</w:t>
      </w:r>
      <w:r w:rsidRPr="00F140C5">
        <w:rPr>
          <w:rFonts w:ascii="Arial" w:hAnsi="Arial" w:cs="Arial"/>
          <w:b/>
          <w:color w:val="002060"/>
          <w:sz w:val="22"/>
          <w:szCs w:val="22"/>
        </w:rPr>
        <w:t xml:space="preserve"> Centro </w:t>
      </w:r>
      <w:proofErr w:type="spellStart"/>
      <w:r w:rsidRPr="00F140C5">
        <w:rPr>
          <w:rFonts w:ascii="Arial" w:hAnsi="Arial" w:cs="Arial"/>
          <w:b/>
          <w:color w:val="002060"/>
          <w:sz w:val="22"/>
          <w:szCs w:val="22"/>
        </w:rPr>
        <w:t>Sp</w:t>
      </w:r>
      <w:proofErr w:type="spellEnd"/>
      <w:r w:rsidRPr="00F140C5">
        <w:rPr>
          <w:rFonts w:ascii="Arial" w:hAnsi="Arial" w:cs="Arial"/>
          <w:b/>
          <w:color w:val="002060"/>
          <w:sz w:val="22"/>
          <w:szCs w:val="22"/>
        </w:rPr>
        <w:t xml:space="preserve">. </w:t>
      </w:r>
      <w:proofErr w:type="spellStart"/>
      <w:r w:rsidRPr="00F140C5">
        <w:rPr>
          <w:rFonts w:ascii="Arial" w:hAnsi="Arial" w:cs="Arial"/>
          <w:b/>
          <w:color w:val="002060"/>
          <w:sz w:val="22"/>
          <w:szCs w:val="22"/>
        </w:rPr>
        <w:t>Pol</w:t>
      </w:r>
      <w:proofErr w:type="spellEnd"/>
      <w:r w:rsidRPr="00F140C5">
        <w:rPr>
          <w:rFonts w:ascii="Arial" w:hAnsi="Arial" w:cs="Arial"/>
          <w:b/>
          <w:color w:val="002060"/>
          <w:sz w:val="22"/>
          <w:szCs w:val="22"/>
        </w:rPr>
        <w:t>. “R. Gattari”</w:t>
      </w:r>
      <w:r w:rsidRPr="00F140C5">
        <w:rPr>
          <w:rFonts w:ascii="Arial" w:hAnsi="Arial" w:cs="Arial"/>
          <w:color w:val="002060"/>
          <w:sz w:val="22"/>
          <w:szCs w:val="22"/>
        </w:rPr>
        <w:t xml:space="preserve">, Via Tagliamento di </w:t>
      </w:r>
      <w:r w:rsidRPr="00F140C5">
        <w:rPr>
          <w:rFonts w:ascii="Arial" w:hAnsi="Arial" w:cs="Arial"/>
          <w:b/>
          <w:color w:val="002060"/>
          <w:sz w:val="22"/>
          <w:szCs w:val="22"/>
        </w:rPr>
        <w:t>TOLENTINO</w:t>
      </w:r>
      <w:r w:rsidRPr="00F140C5">
        <w:rPr>
          <w:rFonts w:ascii="Arial" w:hAnsi="Arial" w:cs="Arial"/>
          <w:color w:val="002060"/>
          <w:sz w:val="22"/>
          <w:szCs w:val="22"/>
        </w:rPr>
        <w:t>.</w:t>
      </w:r>
    </w:p>
    <w:p w14:paraId="3A88E36D" w14:textId="77777777" w:rsidR="00C76181" w:rsidRPr="00F140C5" w:rsidRDefault="00C76181" w:rsidP="00C76181">
      <w:pPr>
        <w:pStyle w:val="TITOLOPRINC"/>
        <w:divId w:val="527259509"/>
        <w:rPr>
          <w:color w:val="002060"/>
        </w:rPr>
      </w:pPr>
      <w:r w:rsidRPr="00F140C5">
        <w:rPr>
          <w:color w:val="002060"/>
        </w:rPr>
        <w:t>RISULTATI</w:t>
      </w:r>
    </w:p>
    <w:p w14:paraId="3089A0F8" w14:textId="77777777" w:rsidR="00C76181" w:rsidRPr="00F140C5" w:rsidRDefault="00C76181" w:rsidP="00C76181">
      <w:pPr>
        <w:pStyle w:val="breakline"/>
        <w:divId w:val="527259509"/>
        <w:rPr>
          <w:color w:val="002060"/>
        </w:rPr>
      </w:pPr>
    </w:p>
    <w:p w14:paraId="3B6DBA3B" w14:textId="77777777" w:rsidR="00C76181" w:rsidRPr="00F140C5" w:rsidRDefault="00C76181" w:rsidP="00C76181">
      <w:pPr>
        <w:pStyle w:val="SOTTOTITOLOCAMPIONATO1"/>
        <w:divId w:val="527259509"/>
        <w:rPr>
          <w:color w:val="002060"/>
        </w:rPr>
      </w:pPr>
      <w:r w:rsidRPr="00F140C5">
        <w:rPr>
          <w:color w:val="002060"/>
        </w:rPr>
        <w:t>RISULTATI UFFICIALI GARE DEL 02/02/2019</w:t>
      </w:r>
    </w:p>
    <w:p w14:paraId="7B8E3914" w14:textId="77777777" w:rsidR="00C76181" w:rsidRPr="00F140C5" w:rsidRDefault="00C76181" w:rsidP="00C76181">
      <w:pPr>
        <w:pStyle w:val="SOTTOTITOLOCAMPIONATO2"/>
        <w:divId w:val="527259509"/>
        <w:rPr>
          <w:color w:val="002060"/>
        </w:rPr>
      </w:pPr>
      <w:r w:rsidRPr="00F140C5">
        <w:rPr>
          <w:color w:val="002060"/>
        </w:rPr>
        <w:t>Si trascrivono qui di seguito i risultati ufficiali delle gare disputate</w:t>
      </w:r>
    </w:p>
    <w:p w14:paraId="1A30B7B1"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76181" w:rsidRPr="00F140C5" w14:paraId="2EC89A7B"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5EB06022"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A03CBDA" w14:textId="77777777" w:rsidR="00C76181" w:rsidRPr="00F140C5" w:rsidRDefault="00C76181" w:rsidP="008B6C75">
                  <w:pPr>
                    <w:pStyle w:val="HEADERTABELLA"/>
                    <w:rPr>
                      <w:color w:val="002060"/>
                    </w:rPr>
                  </w:pPr>
                  <w:r w:rsidRPr="00F140C5">
                    <w:rPr>
                      <w:color w:val="002060"/>
                    </w:rPr>
                    <w:t>GIRONE G - 3 Giornata - A</w:t>
                  </w:r>
                </w:p>
              </w:tc>
            </w:tr>
            <w:tr w:rsidR="00C76181" w:rsidRPr="00F140C5" w14:paraId="0D6B8F41"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F64CE72" w14:textId="77777777" w:rsidR="00C76181" w:rsidRPr="00F140C5" w:rsidRDefault="00C76181" w:rsidP="008B6C75">
                  <w:pPr>
                    <w:pStyle w:val="ROWTABELLA"/>
                    <w:rPr>
                      <w:color w:val="002060"/>
                    </w:rPr>
                  </w:pPr>
                  <w:r w:rsidRPr="00F140C5">
                    <w:rPr>
                      <w:color w:val="002060"/>
                    </w:rPr>
                    <w:t>C.U.S. ANCONA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50B9F0" w14:textId="77777777" w:rsidR="00C76181" w:rsidRPr="00F140C5" w:rsidRDefault="00C76181" w:rsidP="008B6C75">
                  <w:pPr>
                    <w:pStyle w:val="ROWTABELLA"/>
                    <w:rPr>
                      <w:color w:val="002060"/>
                    </w:rPr>
                  </w:pPr>
                  <w:r w:rsidRPr="00F140C5">
                    <w:rPr>
                      <w:color w:val="002060"/>
                    </w:rPr>
                    <w:t>- REAL FABRIANO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8FA13D0" w14:textId="77777777" w:rsidR="00C76181" w:rsidRPr="00F140C5" w:rsidRDefault="00C76181" w:rsidP="008B6C75">
                  <w:pPr>
                    <w:pStyle w:val="ROWTABELLA"/>
                    <w:jc w:val="center"/>
                    <w:rPr>
                      <w:color w:val="002060"/>
                    </w:rPr>
                  </w:pPr>
                  <w:r w:rsidRPr="00F140C5">
                    <w:rPr>
                      <w:color w:val="002060"/>
                    </w:rP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D6F46B" w14:textId="77777777" w:rsidR="00C76181" w:rsidRPr="00F140C5" w:rsidRDefault="00C76181" w:rsidP="008B6C75">
                  <w:pPr>
                    <w:pStyle w:val="ROWTABELLA"/>
                    <w:jc w:val="center"/>
                    <w:rPr>
                      <w:color w:val="002060"/>
                    </w:rPr>
                  </w:pPr>
                  <w:r w:rsidRPr="00F140C5">
                    <w:rPr>
                      <w:color w:val="002060"/>
                    </w:rPr>
                    <w:t> </w:t>
                  </w:r>
                </w:p>
              </w:tc>
            </w:tr>
            <w:tr w:rsidR="00C76181" w:rsidRPr="00F140C5" w14:paraId="4AB6D612"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263771E" w14:textId="77777777" w:rsidR="00C76181" w:rsidRPr="00F140C5" w:rsidRDefault="00C76181" w:rsidP="008B6C75">
                  <w:pPr>
                    <w:pStyle w:val="ROWTABELLA"/>
                    <w:rPr>
                      <w:color w:val="002060"/>
                    </w:rPr>
                  </w:pPr>
                  <w:r w:rsidRPr="00F140C5">
                    <w:rPr>
                      <w:color w:val="002060"/>
                    </w:rPr>
                    <w:t>(1) 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CDDB72D" w14:textId="77777777" w:rsidR="00C76181" w:rsidRPr="00F140C5" w:rsidRDefault="00C76181" w:rsidP="008B6C75">
                  <w:pPr>
                    <w:pStyle w:val="ROWTABELLA"/>
                    <w:rPr>
                      <w:color w:val="002060"/>
                    </w:rPr>
                  </w:pPr>
                  <w:r w:rsidRPr="00F140C5">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0C92E2A" w14:textId="77777777" w:rsidR="00C76181" w:rsidRPr="00F140C5" w:rsidRDefault="00C76181" w:rsidP="008B6C75">
                  <w:pPr>
                    <w:pStyle w:val="ROWTABELLA"/>
                    <w:jc w:val="center"/>
                    <w:rPr>
                      <w:color w:val="002060"/>
                    </w:rPr>
                  </w:pPr>
                  <w:r w:rsidRPr="00F140C5">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0FCBBA1" w14:textId="77777777" w:rsidR="00C76181" w:rsidRPr="00F140C5" w:rsidRDefault="00C76181" w:rsidP="008B6C75">
                  <w:pPr>
                    <w:pStyle w:val="ROWTABELLA"/>
                    <w:jc w:val="center"/>
                    <w:rPr>
                      <w:color w:val="002060"/>
                    </w:rPr>
                  </w:pPr>
                  <w:r w:rsidRPr="00F140C5">
                    <w:rPr>
                      <w:color w:val="002060"/>
                    </w:rPr>
                    <w:t> </w:t>
                  </w:r>
                </w:p>
              </w:tc>
            </w:tr>
            <w:tr w:rsidR="00C76181" w:rsidRPr="00F140C5" w14:paraId="187A7CD1"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33F4E6C" w14:textId="77777777" w:rsidR="00C76181" w:rsidRPr="00F140C5" w:rsidRDefault="00C76181" w:rsidP="008B6C75">
                  <w:pPr>
                    <w:pStyle w:val="ROWTABELLA"/>
                    <w:rPr>
                      <w:color w:val="002060"/>
                    </w:rPr>
                  </w:pPr>
                  <w:r w:rsidRPr="00F140C5">
                    <w:rPr>
                      <w:color w:val="002060"/>
                    </w:rPr>
                    <w:t>(1) ETA BETA FOOTBALL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EB075EE" w14:textId="77777777" w:rsidR="00C76181" w:rsidRPr="00F140C5" w:rsidRDefault="00C76181" w:rsidP="008B6C75">
                  <w:pPr>
                    <w:pStyle w:val="ROWTABELLA"/>
                    <w:rPr>
                      <w:color w:val="002060"/>
                    </w:rPr>
                  </w:pPr>
                  <w:r w:rsidRPr="00F140C5">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2A8E622" w14:textId="77777777" w:rsidR="00C76181" w:rsidRPr="00F140C5" w:rsidRDefault="00C76181" w:rsidP="008B6C75">
                  <w:pPr>
                    <w:pStyle w:val="ROWTABELLA"/>
                    <w:jc w:val="center"/>
                    <w:rPr>
                      <w:color w:val="002060"/>
                    </w:rPr>
                  </w:pPr>
                  <w:r w:rsidRPr="00F140C5">
                    <w:rPr>
                      <w:color w:val="002060"/>
                    </w:rPr>
                    <w:t>9 - 3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4916272" w14:textId="77777777" w:rsidR="00C76181" w:rsidRPr="00F140C5" w:rsidRDefault="00C76181" w:rsidP="008B6C75">
                  <w:pPr>
                    <w:pStyle w:val="ROWTABELLA"/>
                    <w:jc w:val="center"/>
                    <w:rPr>
                      <w:color w:val="002060"/>
                    </w:rPr>
                  </w:pPr>
                  <w:r w:rsidRPr="00F140C5">
                    <w:rPr>
                      <w:color w:val="002060"/>
                    </w:rPr>
                    <w:t> </w:t>
                  </w:r>
                </w:p>
              </w:tc>
            </w:tr>
            <w:tr w:rsidR="00C76181" w:rsidRPr="00F140C5" w14:paraId="5C775FB6"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E1329C1" w14:textId="77777777" w:rsidR="00C76181" w:rsidRPr="00F140C5" w:rsidRDefault="00C76181" w:rsidP="008B6C75">
                  <w:pPr>
                    <w:pStyle w:val="ROWTABELLA"/>
                    <w:rPr>
                      <w:color w:val="002060"/>
                    </w:rPr>
                  </w:pPr>
                  <w:r w:rsidRPr="00F140C5">
                    <w:rPr>
                      <w:color w:val="002060"/>
                    </w:rPr>
                    <w:t>HELVIA RECINA FUTSAL RECA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35A40F" w14:textId="77777777" w:rsidR="00C76181" w:rsidRPr="00F140C5" w:rsidRDefault="00C76181" w:rsidP="008B6C75">
                  <w:pPr>
                    <w:pStyle w:val="ROWTABELLA"/>
                    <w:rPr>
                      <w:color w:val="002060"/>
                    </w:rPr>
                  </w:pPr>
                  <w:r w:rsidRPr="00F140C5">
                    <w:rPr>
                      <w:color w:val="002060"/>
                    </w:rPr>
                    <w:t>- AUDAX 1970 S.ANGELO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E3B037" w14:textId="77777777" w:rsidR="00C76181" w:rsidRPr="00F140C5" w:rsidRDefault="00C76181" w:rsidP="008B6C75">
                  <w:pPr>
                    <w:pStyle w:val="ROWTABELLA"/>
                    <w:jc w:val="center"/>
                    <w:rPr>
                      <w:color w:val="002060"/>
                    </w:rPr>
                  </w:pPr>
                  <w:r w:rsidRPr="00F140C5">
                    <w:rPr>
                      <w:color w:val="002060"/>
                    </w:rP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EBDC82" w14:textId="77777777" w:rsidR="00C76181" w:rsidRPr="00F140C5" w:rsidRDefault="00C76181" w:rsidP="008B6C75">
                  <w:pPr>
                    <w:pStyle w:val="ROWTABELLA"/>
                    <w:jc w:val="center"/>
                    <w:rPr>
                      <w:color w:val="002060"/>
                    </w:rPr>
                  </w:pPr>
                  <w:r w:rsidRPr="00F140C5">
                    <w:rPr>
                      <w:color w:val="002060"/>
                    </w:rPr>
                    <w:t> </w:t>
                  </w:r>
                </w:p>
              </w:tc>
            </w:tr>
            <w:tr w:rsidR="00C76181" w:rsidRPr="00F140C5" w14:paraId="09AE5D82"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6A9FA5F3" w14:textId="77777777" w:rsidR="00C76181" w:rsidRPr="00F140C5" w:rsidRDefault="00C76181" w:rsidP="008B6C75">
                  <w:pPr>
                    <w:pStyle w:val="ROWTABELLA"/>
                    <w:rPr>
                      <w:color w:val="002060"/>
                    </w:rPr>
                  </w:pPr>
                  <w:r w:rsidRPr="00F140C5">
                    <w:rPr>
                      <w:color w:val="002060"/>
                    </w:rPr>
                    <w:t>(1) - disputata il 03/02/2019</w:t>
                  </w:r>
                </w:p>
              </w:tc>
            </w:tr>
          </w:tbl>
          <w:p w14:paraId="0145EBDE" w14:textId="77777777" w:rsidR="00C76181" w:rsidRPr="00F140C5" w:rsidRDefault="00C76181" w:rsidP="008B6C75">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417A927B"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765A7E" w14:textId="77777777" w:rsidR="00C76181" w:rsidRPr="00F140C5" w:rsidRDefault="00C76181" w:rsidP="008B6C75">
                  <w:pPr>
                    <w:pStyle w:val="HEADERTABELLA"/>
                    <w:rPr>
                      <w:color w:val="002060"/>
                    </w:rPr>
                  </w:pPr>
                  <w:r w:rsidRPr="00F140C5">
                    <w:rPr>
                      <w:color w:val="002060"/>
                    </w:rPr>
                    <w:t>GIRONE SA - 3 Giornata - A</w:t>
                  </w:r>
                </w:p>
              </w:tc>
            </w:tr>
            <w:tr w:rsidR="00C76181" w:rsidRPr="00F140C5" w14:paraId="69D69762"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6523DB2" w14:textId="77777777" w:rsidR="00C76181" w:rsidRPr="00F140C5" w:rsidRDefault="00C76181" w:rsidP="008B6C75">
                  <w:pPr>
                    <w:pStyle w:val="ROWTABELLA"/>
                    <w:rPr>
                      <w:color w:val="002060"/>
                    </w:rPr>
                  </w:pPr>
                  <w:r w:rsidRPr="00F140C5">
                    <w:rPr>
                      <w:color w:val="002060"/>
                    </w:rPr>
                    <w:t>(1) CALCETTO NUMANA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15944D" w14:textId="77777777" w:rsidR="00C76181" w:rsidRPr="00F140C5" w:rsidRDefault="00C76181" w:rsidP="008B6C75">
                  <w:pPr>
                    <w:pStyle w:val="ROWTABELLA"/>
                    <w:rPr>
                      <w:color w:val="002060"/>
                    </w:rPr>
                  </w:pPr>
                  <w:r w:rsidRPr="00F140C5">
                    <w:rPr>
                      <w:color w:val="002060"/>
                    </w:rPr>
                    <w:t>- ITALSERVICE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E7487C" w14:textId="77777777" w:rsidR="00C76181" w:rsidRPr="00F140C5" w:rsidRDefault="00C76181" w:rsidP="008B6C75">
                  <w:pPr>
                    <w:pStyle w:val="ROWTABELLA"/>
                    <w:jc w:val="center"/>
                    <w:rPr>
                      <w:color w:val="002060"/>
                    </w:rPr>
                  </w:pPr>
                  <w:r w:rsidRPr="00F140C5">
                    <w:rPr>
                      <w:color w:val="002060"/>
                    </w:rP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D46FEC" w14:textId="77777777" w:rsidR="00C76181" w:rsidRPr="00F140C5" w:rsidRDefault="00C76181" w:rsidP="008B6C75">
                  <w:pPr>
                    <w:pStyle w:val="ROWTABELLA"/>
                    <w:jc w:val="center"/>
                    <w:rPr>
                      <w:color w:val="002060"/>
                    </w:rPr>
                  </w:pPr>
                  <w:r w:rsidRPr="00F140C5">
                    <w:rPr>
                      <w:color w:val="002060"/>
                    </w:rPr>
                    <w:t> </w:t>
                  </w:r>
                </w:p>
              </w:tc>
            </w:tr>
            <w:tr w:rsidR="00C76181" w:rsidRPr="00F140C5" w14:paraId="45F6E419"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87A84F5" w14:textId="77777777" w:rsidR="00C76181" w:rsidRPr="00F140C5" w:rsidRDefault="00C76181" w:rsidP="008B6C75">
                  <w:pPr>
                    <w:pStyle w:val="ROWTABELLA"/>
                    <w:rPr>
                      <w:color w:val="002060"/>
                    </w:rPr>
                  </w:pPr>
                  <w:r w:rsidRPr="00F140C5">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F4B9C98" w14:textId="77777777" w:rsidR="00C76181" w:rsidRPr="00F140C5" w:rsidRDefault="00C76181" w:rsidP="008B6C75">
                  <w:pPr>
                    <w:pStyle w:val="ROWTABELLA"/>
                    <w:rPr>
                      <w:color w:val="002060"/>
                    </w:rPr>
                  </w:pPr>
                  <w:r w:rsidRPr="00F140C5">
                    <w:rPr>
                      <w:color w:val="002060"/>
                    </w:rPr>
                    <w:t>- FFJ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2C35B25" w14:textId="77777777" w:rsidR="00C76181" w:rsidRPr="00F140C5" w:rsidRDefault="00C76181" w:rsidP="008B6C75">
                  <w:pPr>
                    <w:pStyle w:val="ROWTABELLA"/>
                    <w:jc w:val="center"/>
                    <w:rPr>
                      <w:color w:val="002060"/>
                    </w:rPr>
                  </w:pPr>
                  <w:r w:rsidRPr="00F140C5">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B8C71CF" w14:textId="77777777" w:rsidR="00C76181" w:rsidRPr="00F140C5" w:rsidRDefault="00C76181" w:rsidP="008B6C75">
                  <w:pPr>
                    <w:pStyle w:val="ROWTABELLA"/>
                    <w:jc w:val="center"/>
                    <w:rPr>
                      <w:color w:val="002060"/>
                    </w:rPr>
                  </w:pPr>
                  <w:r w:rsidRPr="00F140C5">
                    <w:rPr>
                      <w:color w:val="002060"/>
                    </w:rPr>
                    <w:t> </w:t>
                  </w:r>
                </w:p>
              </w:tc>
            </w:tr>
            <w:tr w:rsidR="00C76181" w:rsidRPr="00F140C5" w14:paraId="76C01E2D"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B995B04" w14:textId="77777777" w:rsidR="00C76181" w:rsidRPr="00F140C5" w:rsidRDefault="00C76181" w:rsidP="008B6C75">
                  <w:pPr>
                    <w:pStyle w:val="ROWTABELLA"/>
                    <w:rPr>
                      <w:color w:val="002060"/>
                    </w:rPr>
                  </w:pPr>
                  <w:r w:rsidRPr="00F140C5">
                    <w:rPr>
                      <w:color w:val="002060"/>
                    </w:rPr>
                    <w:t>(2) POL.CAGLI SPORT ASSOCIATI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456A51" w14:textId="77777777" w:rsidR="00C76181" w:rsidRPr="00F140C5" w:rsidRDefault="00C76181" w:rsidP="008B6C75">
                  <w:pPr>
                    <w:pStyle w:val="ROWTABELLA"/>
                    <w:rPr>
                      <w:color w:val="002060"/>
                    </w:rPr>
                  </w:pPr>
                  <w:r w:rsidRPr="00F140C5">
                    <w:rPr>
                      <w:color w:val="002060"/>
                    </w:rPr>
                    <w:t>- VIRTUS TEAM SOC.COOP.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0C724D" w14:textId="77777777" w:rsidR="00C76181" w:rsidRPr="00F140C5" w:rsidRDefault="00C76181" w:rsidP="008B6C75">
                  <w:pPr>
                    <w:pStyle w:val="ROWTABELLA"/>
                    <w:jc w:val="center"/>
                    <w:rPr>
                      <w:color w:val="002060"/>
                    </w:rPr>
                  </w:pPr>
                  <w:r w:rsidRPr="00F140C5">
                    <w:rPr>
                      <w:color w:val="002060"/>
                    </w:rPr>
                    <w:t>7 - 9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89DBBF" w14:textId="77777777" w:rsidR="00C76181" w:rsidRPr="00F140C5" w:rsidRDefault="00C76181" w:rsidP="008B6C75">
                  <w:pPr>
                    <w:pStyle w:val="ROWTABELLA"/>
                    <w:jc w:val="center"/>
                    <w:rPr>
                      <w:color w:val="002060"/>
                    </w:rPr>
                  </w:pPr>
                  <w:r w:rsidRPr="00F140C5">
                    <w:rPr>
                      <w:color w:val="002060"/>
                    </w:rPr>
                    <w:t> </w:t>
                  </w:r>
                </w:p>
              </w:tc>
            </w:tr>
            <w:tr w:rsidR="00C76181" w:rsidRPr="00F140C5" w14:paraId="548B0674"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4352A4DA" w14:textId="77777777" w:rsidR="00C76181" w:rsidRPr="00F140C5" w:rsidRDefault="00C76181" w:rsidP="008B6C75">
                  <w:pPr>
                    <w:pStyle w:val="ROWTABELLA"/>
                    <w:rPr>
                      <w:color w:val="002060"/>
                    </w:rPr>
                  </w:pPr>
                  <w:r w:rsidRPr="00F140C5">
                    <w:rPr>
                      <w:color w:val="002060"/>
                    </w:rPr>
                    <w:t>(1) - disputata il 31/01/2019</w:t>
                  </w:r>
                </w:p>
              </w:tc>
            </w:tr>
            <w:tr w:rsidR="00C76181" w:rsidRPr="00F140C5" w14:paraId="6F07450E"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74836003" w14:textId="77777777" w:rsidR="00C76181" w:rsidRPr="00F140C5" w:rsidRDefault="00C76181" w:rsidP="008B6C75">
                  <w:pPr>
                    <w:pStyle w:val="ROWTABELLA"/>
                    <w:rPr>
                      <w:color w:val="002060"/>
                    </w:rPr>
                  </w:pPr>
                  <w:r w:rsidRPr="00F140C5">
                    <w:rPr>
                      <w:color w:val="002060"/>
                    </w:rPr>
                    <w:t>(2) - disputata il 03/02/2019</w:t>
                  </w:r>
                </w:p>
              </w:tc>
            </w:tr>
          </w:tbl>
          <w:p w14:paraId="04F10E92" w14:textId="77777777" w:rsidR="00C76181" w:rsidRPr="00F140C5" w:rsidRDefault="00C76181" w:rsidP="008B6C75">
            <w:pPr>
              <w:rPr>
                <w:color w:val="002060"/>
              </w:rPr>
            </w:pPr>
          </w:p>
        </w:tc>
      </w:tr>
    </w:tbl>
    <w:p w14:paraId="60DB374D"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C76181" w:rsidRPr="00F140C5" w14:paraId="41957AE2"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7E50A4C8"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E55DE9" w14:textId="77777777" w:rsidR="00C76181" w:rsidRPr="00F140C5" w:rsidRDefault="00C76181" w:rsidP="008B6C75">
                  <w:pPr>
                    <w:pStyle w:val="HEADERTABELLA"/>
                    <w:rPr>
                      <w:color w:val="002060"/>
                    </w:rPr>
                  </w:pPr>
                  <w:r w:rsidRPr="00F140C5">
                    <w:rPr>
                      <w:color w:val="002060"/>
                    </w:rPr>
                    <w:lastRenderedPageBreak/>
                    <w:t>GIRONE SB - 3 Giornata - A</w:t>
                  </w:r>
                </w:p>
              </w:tc>
            </w:tr>
            <w:tr w:rsidR="00C76181" w:rsidRPr="00F140C5" w14:paraId="01EEE2AC"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6CE977F" w14:textId="77777777" w:rsidR="00C76181" w:rsidRPr="00F140C5" w:rsidRDefault="00C76181" w:rsidP="008B6C75">
                  <w:pPr>
                    <w:pStyle w:val="ROWTABELLA"/>
                    <w:rPr>
                      <w:color w:val="002060"/>
                    </w:rPr>
                  </w:pPr>
                  <w:r w:rsidRPr="00F140C5">
                    <w:rPr>
                      <w:color w:val="002060"/>
                    </w:rPr>
                    <w:t>(1) 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96D34D" w14:textId="77777777" w:rsidR="00C76181" w:rsidRPr="00F140C5" w:rsidRDefault="00C76181" w:rsidP="008B6C75">
                  <w:pPr>
                    <w:pStyle w:val="ROWTABELLA"/>
                    <w:rPr>
                      <w:color w:val="002060"/>
                    </w:rPr>
                  </w:pPr>
                  <w:r w:rsidRPr="00F140C5">
                    <w:rPr>
                      <w:color w:val="002060"/>
                    </w:rPr>
                    <w:t>- ACLI VILLA MUSONE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352E08" w14:textId="77777777" w:rsidR="00C76181" w:rsidRPr="00F140C5" w:rsidRDefault="00C76181" w:rsidP="008B6C75">
                  <w:pPr>
                    <w:pStyle w:val="ROWTABELLA"/>
                    <w:jc w:val="center"/>
                    <w:rPr>
                      <w:color w:val="002060"/>
                    </w:rPr>
                  </w:pPr>
                  <w:r w:rsidRPr="00F140C5">
                    <w:rPr>
                      <w:color w:val="002060"/>
                    </w:rPr>
                    <w:t>10 - 3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33A287" w14:textId="77777777" w:rsidR="00C76181" w:rsidRPr="00F140C5" w:rsidRDefault="00C76181" w:rsidP="008B6C75">
                  <w:pPr>
                    <w:pStyle w:val="ROWTABELLA"/>
                    <w:jc w:val="center"/>
                    <w:rPr>
                      <w:color w:val="002060"/>
                    </w:rPr>
                  </w:pPr>
                  <w:r w:rsidRPr="00F140C5">
                    <w:rPr>
                      <w:color w:val="002060"/>
                    </w:rPr>
                    <w:t> </w:t>
                  </w:r>
                </w:p>
              </w:tc>
            </w:tr>
            <w:tr w:rsidR="00C76181" w:rsidRPr="00F140C5" w14:paraId="03ED76FE"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47A9ADB" w14:textId="77777777" w:rsidR="00C76181" w:rsidRPr="00F140C5" w:rsidRDefault="00C76181" w:rsidP="008B6C75">
                  <w:pPr>
                    <w:pStyle w:val="ROWTABELLA"/>
                    <w:rPr>
                      <w:color w:val="002060"/>
                    </w:rPr>
                  </w:pPr>
                  <w:r w:rsidRPr="00F140C5">
                    <w:rPr>
                      <w:color w:val="002060"/>
                    </w:rPr>
                    <w:t>(2) FUTSAL COBA SPORTIVA DIL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E938A25" w14:textId="77777777" w:rsidR="00C76181" w:rsidRPr="00F140C5" w:rsidRDefault="00C76181" w:rsidP="008B6C75">
                  <w:pPr>
                    <w:pStyle w:val="ROWTABELLA"/>
                    <w:rPr>
                      <w:color w:val="002060"/>
                    </w:rPr>
                  </w:pPr>
                  <w:r w:rsidRPr="00F140C5">
                    <w:rPr>
                      <w:color w:val="002060"/>
                    </w:rPr>
                    <w:t>- FUTSAL FBC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D277BF7" w14:textId="77777777" w:rsidR="00C76181" w:rsidRPr="00F140C5" w:rsidRDefault="00C76181" w:rsidP="008B6C75">
                  <w:pPr>
                    <w:pStyle w:val="ROWTABELLA"/>
                    <w:jc w:val="center"/>
                    <w:rPr>
                      <w:color w:val="002060"/>
                    </w:rPr>
                  </w:pPr>
                  <w:r w:rsidRPr="00F140C5">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ECB9A5C" w14:textId="77777777" w:rsidR="00C76181" w:rsidRPr="00F140C5" w:rsidRDefault="00C76181" w:rsidP="008B6C75">
                  <w:pPr>
                    <w:pStyle w:val="ROWTABELLA"/>
                    <w:jc w:val="center"/>
                    <w:rPr>
                      <w:color w:val="002060"/>
                    </w:rPr>
                  </w:pPr>
                  <w:r w:rsidRPr="00F140C5">
                    <w:rPr>
                      <w:color w:val="002060"/>
                    </w:rPr>
                    <w:t> </w:t>
                  </w:r>
                </w:p>
              </w:tc>
            </w:tr>
            <w:tr w:rsidR="00C76181" w:rsidRPr="00F140C5" w14:paraId="2F14C1E8"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7FAB142" w14:textId="77777777" w:rsidR="00C76181" w:rsidRPr="00F140C5" w:rsidRDefault="00C76181" w:rsidP="008B6C75">
                  <w:pPr>
                    <w:pStyle w:val="ROWTABELLA"/>
                    <w:rPr>
                      <w:color w:val="002060"/>
                    </w:rPr>
                  </w:pPr>
                  <w:r w:rsidRPr="00F140C5">
                    <w:rPr>
                      <w:color w:val="002060"/>
                    </w:rPr>
                    <w:t>L ALTRO SPORT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6F19A6" w14:textId="77777777" w:rsidR="00C76181" w:rsidRPr="00F140C5" w:rsidRDefault="00C76181" w:rsidP="008B6C75">
                  <w:pPr>
                    <w:pStyle w:val="ROWTABELLA"/>
                    <w:rPr>
                      <w:color w:val="002060"/>
                    </w:rPr>
                  </w:pPr>
                  <w:r w:rsidRPr="00F140C5">
                    <w:rPr>
                      <w:color w:val="002060"/>
                    </w:rPr>
                    <w:t>- GROTTACCIA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37EBFD" w14:textId="77777777" w:rsidR="00C76181" w:rsidRPr="00F140C5" w:rsidRDefault="00C76181" w:rsidP="008B6C75">
                  <w:pPr>
                    <w:pStyle w:val="ROWTABELLA"/>
                    <w:jc w:val="center"/>
                    <w:rPr>
                      <w:color w:val="002060"/>
                    </w:rPr>
                  </w:pPr>
                  <w:r w:rsidRPr="00F140C5">
                    <w:rPr>
                      <w:color w:val="002060"/>
                    </w:rP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653E54" w14:textId="77777777" w:rsidR="00C76181" w:rsidRPr="00F140C5" w:rsidRDefault="00C76181" w:rsidP="008B6C75">
                  <w:pPr>
                    <w:pStyle w:val="ROWTABELLA"/>
                    <w:jc w:val="center"/>
                    <w:rPr>
                      <w:color w:val="002060"/>
                    </w:rPr>
                  </w:pPr>
                  <w:r w:rsidRPr="00F140C5">
                    <w:rPr>
                      <w:color w:val="002060"/>
                    </w:rPr>
                    <w:t> </w:t>
                  </w:r>
                </w:p>
              </w:tc>
            </w:tr>
            <w:tr w:rsidR="00C76181" w:rsidRPr="00F140C5" w14:paraId="53869DDC"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4A5FAD42" w14:textId="77777777" w:rsidR="00C76181" w:rsidRPr="00F140C5" w:rsidRDefault="00C76181" w:rsidP="008B6C75">
                  <w:pPr>
                    <w:pStyle w:val="ROWTABELLA"/>
                    <w:rPr>
                      <w:color w:val="002060"/>
                    </w:rPr>
                  </w:pPr>
                  <w:r w:rsidRPr="00F140C5">
                    <w:rPr>
                      <w:color w:val="002060"/>
                    </w:rPr>
                    <w:t>(1) - disputata il 29/01/2019</w:t>
                  </w:r>
                </w:p>
              </w:tc>
            </w:tr>
            <w:tr w:rsidR="00C76181" w:rsidRPr="00F140C5" w14:paraId="60A325B1"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6E62D570" w14:textId="77777777" w:rsidR="00C76181" w:rsidRPr="00F140C5" w:rsidRDefault="00C76181" w:rsidP="008B6C75">
                  <w:pPr>
                    <w:pStyle w:val="ROWTABELLA"/>
                    <w:rPr>
                      <w:color w:val="002060"/>
                    </w:rPr>
                  </w:pPr>
                  <w:r w:rsidRPr="00F140C5">
                    <w:rPr>
                      <w:color w:val="002060"/>
                    </w:rPr>
                    <w:t>(2) - disputata il 03/02/2019</w:t>
                  </w:r>
                </w:p>
              </w:tc>
            </w:tr>
          </w:tbl>
          <w:p w14:paraId="6DE9E8D1" w14:textId="77777777" w:rsidR="00C76181" w:rsidRPr="00F140C5" w:rsidRDefault="00C76181" w:rsidP="008B6C75">
            <w:pPr>
              <w:rPr>
                <w:color w:val="002060"/>
              </w:rPr>
            </w:pPr>
          </w:p>
        </w:tc>
      </w:tr>
    </w:tbl>
    <w:p w14:paraId="1E980BBE" w14:textId="77777777" w:rsidR="00C76181" w:rsidRPr="00F140C5" w:rsidRDefault="00C76181" w:rsidP="00C76181">
      <w:pPr>
        <w:pStyle w:val="breakline"/>
        <w:divId w:val="527259509"/>
        <w:rPr>
          <w:color w:val="002060"/>
        </w:rPr>
      </w:pPr>
    </w:p>
    <w:p w14:paraId="4A07311E" w14:textId="77777777" w:rsidR="00C76181" w:rsidRPr="00F140C5" w:rsidRDefault="00C76181" w:rsidP="00C76181">
      <w:pPr>
        <w:pStyle w:val="breakline"/>
        <w:divId w:val="527259509"/>
        <w:rPr>
          <w:color w:val="002060"/>
        </w:rPr>
      </w:pPr>
    </w:p>
    <w:p w14:paraId="10F4357A" w14:textId="77777777" w:rsidR="00C76181" w:rsidRPr="00F140C5" w:rsidRDefault="00C76181" w:rsidP="00C76181">
      <w:pPr>
        <w:pStyle w:val="TITOLOPRINC"/>
        <w:divId w:val="527259509"/>
        <w:rPr>
          <w:color w:val="002060"/>
        </w:rPr>
      </w:pPr>
      <w:r w:rsidRPr="00F140C5">
        <w:rPr>
          <w:color w:val="002060"/>
        </w:rPr>
        <w:t>GIUDICE SPORTIVO</w:t>
      </w:r>
    </w:p>
    <w:p w14:paraId="03B43A2D" w14:textId="77777777" w:rsidR="00C76181" w:rsidRPr="00F140C5" w:rsidRDefault="00C76181" w:rsidP="00C76181">
      <w:pPr>
        <w:pStyle w:val="diffida"/>
        <w:divId w:val="527259509"/>
        <w:rPr>
          <w:color w:val="002060"/>
        </w:rPr>
      </w:pPr>
      <w:r w:rsidRPr="00F140C5">
        <w:rPr>
          <w:color w:val="002060"/>
        </w:rPr>
        <w:t>Il Giudice Sportivo, Avv. Claudio Romagnoli, con l'assistenza del segretario Angelo Castellana, nella seduta del 06/02/2019, ha adottato le decisioni che di seguito integralmente si riportano:</w:t>
      </w:r>
    </w:p>
    <w:p w14:paraId="3428944F" w14:textId="77777777" w:rsidR="00C76181" w:rsidRPr="00F140C5" w:rsidRDefault="00C76181" w:rsidP="00C76181">
      <w:pPr>
        <w:pStyle w:val="titolo10"/>
        <w:divId w:val="527259509"/>
        <w:rPr>
          <w:color w:val="002060"/>
        </w:rPr>
      </w:pPr>
      <w:r w:rsidRPr="00F140C5">
        <w:rPr>
          <w:color w:val="002060"/>
        </w:rPr>
        <w:t xml:space="preserve">GARE DEL 31/ 1/2019 </w:t>
      </w:r>
    </w:p>
    <w:p w14:paraId="13CE6AE0"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70E6D47C"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62729354"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608AE823"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0CB22BC" w14:textId="77777777" w:rsidTr="00C76181">
        <w:trPr>
          <w:divId w:val="527259509"/>
        </w:trPr>
        <w:tc>
          <w:tcPr>
            <w:tcW w:w="2200" w:type="dxa"/>
            <w:tcMar>
              <w:top w:w="20" w:type="dxa"/>
              <w:left w:w="20" w:type="dxa"/>
              <w:bottom w:w="20" w:type="dxa"/>
              <w:right w:w="20" w:type="dxa"/>
            </w:tcMar>
            <w:vAlign w:val="center"/>
          </w:tcPr>
          <w:p w14:paraId="4BF872C3" w14:textId="77777777" w:rsidR="00C76181" w:rsidRPr="00F140C5" w:rsidRDefault="00C76181" w:rsidP="008B6C75">
            <w:pPr>
              <w:pStyle w:val="movimento"/>
              <w:rPr>
                <w:color w:val="002060"/>
              </w:rPr>
            </w:pPr>
            <w:r w:rsidRPr="00F140C5">
              <w:rPr>
                <w:color w:val="002060"/>
              </w:rPr>
              <w:t>GHEORGHIES GHEORGHE</w:t>
            </w:r>
          </w:p>
        </w:tc>
        <w:tc>
          <w:tcPr>
            <w:tcW w:w="2200" w:type="dxa"/>
            <w:tcMar>
              <w:top w:w="20" w:type="dxa"/>
              <w:left w:w="20" w:type="dxa"/>
              <w:bottom w:w="20" w:type="dxa"/>
              <w:right w:w="20" w:type="dxa"/>
            </w:tcMar>
            <w:vAlign w:val="center"/>
          </w:tcPr>
          <w:p w14:paraId="155779D6" w14:textId="77777777" w:rsidR="00C76181" w:rsidRPr="00F140C5" w:rsidRDefault="00C76181" w:rsidP="008B6C75">
            <w:pPr>
              <w:pStyle w:val="movimento2"/>
              <w:rPr>
                <w:color w:val="002060"/>
              </w:rPr>
            </w:pPr>
            <w:r w:rsidRPr="00F140C5">
              <w:rPr>
                <w:color w:val="002060"/>
              </w:rPr>
              <w:t xml:space="preserve">(CALCETTO NUMANA) </w:t>
            </w:r>
          </w:p>
        </w:tc>
        <w:tc>
          <w:tcPr>
            <w:tcW w:w="800" w:type="dxa"/>
            <w:tcMar>
              <w:top w:w="20" w:type="dxa"/>
              <w:left w:w="20" w:type="dxa"/>
              <w:bottom w:w="20" w:type="dxa"/>
              <w:right w:w="20" w:type="dxa"/>
            </w:tcMar>
            <w:vAlign w:val="center"/>
          </w:tcPr>
          <w:p w14:paraId="57E9B5C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BF02FA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860B34C" w14:textId="77777777" w:rsidR="00C76181" w:rsidRPr="00F140C5" w:rsidRDefault="00C76181" w:rsidP="008B6C75">
            <w:pPr>
              <w:pStyle w:val="movimento2"/>
              <w:rPr>
                <w:color w:val="002060"/>
              </w:rPr>
            </w:pPr>
            <w:r w:rsidRPr="00F140C5">
              <w:rPr>
                <w:color w:val="002060"/>
              </w:rPr>
              <w:t> </w:t>
            </w:r>
          </w:p>
        </w:tc>
      </w:tr>
    </w:tbl>
    <w:p w14:paraId="0C003BA6" w14:textId="77777777" w:rsidR="00C76181" w:rsidRPr="00F140C5" w:rsidRDefault="00C76181" w:rsidP="00C76181">
      <w:pPr>
        <w:pStyle w:val="titolo10"/>
        <w:divId w:val="527259509"/>
        <w:rPr>
          <w:color w:val="002060"/>
        </w:rPr>
      </w:pPr>
      <w:r w:rsidRPr="00F140C5">
        <w:rPr>
          <w:color w:val="002060"/>
        </w:rPr>
        <w:t xml:space="preserve">GARE DEL 2/ 2/2019 </w:t>
      </w:r>
    </w:p>
    <w:p w14:paraId="7FFD0F5E"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2A437A1B"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79B01DB8"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747119B8"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33021800" w14:textId="77777777" w:rsidTr="00C76181">
        <w:trPr>
          <w:divId w:val="527259509"/>
        </w:trPr>
        <w:tc>
          <w:tcPr>
            <w:tcW w:w="2200" w:type="dxa"/>
            <w:tcMar>
              <w:top w:w="20" w:type="dxa"/>
              <w:left w:w="20" w:type="dxa"/>
              <w:bottom w:w="20" w:type="dxa"/>
              <w:right w:w="20" w:type="dxa"/>
            </w:tcMar>
            <w:vAlign w:val="center"/>
          </w:tcPr>
          <w:p w14:paraId="31F4AE0B" w14:textId="77777777" w:rsidR="00C76181" w:rsidRPr="00F140C5" w:rsidRDefault="00C76181" w:rsidP="008B6C75">
            <w:pPr>
              <w:pStyle w:val="movimento"/>
              <w:rPr>
                <w:color w:val="002060"/>
              </w:rPr>
            </w:pPr>
            <w:r w:rsidRPr="00F140C5">
              <w:rPr>
                <w:color w:val="002060"/>
              </w:rPr>
              <w:t>CINGOLANI NICOLA</w:t>
            </w:r>
          </w:p>
        </w:tc>
        <w:tc>
          <w:tcPr>
            <w:tcW w:w="2200" w:type="dxa"/>
            <w:tcMar>
              <w:top w:w="20" w:type="dxa"/>
              <w:left w:w="20" w:type="dxa"/>
              <w:bottom w:w="20" w:type="dxa"/>
              <w:right w:w="20" w:type="dxa"/>
            </w:tcMar>
            <w:vAlign w:val="center"/>
          </w:tcPr>
          <w:p w14:paraId="12C59BC3" w14:textId="77777777" w:rsidR="00C76181" w:rsidRPr="00F140C5" w:rsidRDefault="00C76181" w:rsidP="008B6C75">
            <w:pPr>
              <w:pStyle w:val="movimento2"/>
              <w:rPr>
                <w:color w:val="002060"/>
              </w:rPr>
            </w:pPr>
            <w:r w:rsidRPr="00F140C5">
              <w:rPr>
                <w:color w:val="002060"/>
              </w:rPr>
              <w:t xml:space="preserve">(HELVIA RECINA FUTSAL RECA) </w:t>
            </w:r>
          </w:p>
        </w:tc>
        <w:tc>
          <w:tcPr>
            <w:tcW w:w="800" w:type="dxa"/>
            <w:tcMar>
              <w:top w:w="20" w:type="dxa"/>
              <w:left w:w="20" w:type="dxa"/>
              <w:bottom w:w="20" w:type="dxa"/>
              <w:right w:w="20" w:type="dxa"/>
            </w:tcMar>
            <w:vAlign w:val="center"/>
          </w:tcPr>
          <w:p w14:paraId="41F5516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B415DF1"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5BDF238" w14:textId="77777777" w:rsidR="00C76181" w:rsidRPr="00F140C5" w:rsidRDefault="00C76181" w:rsidP="008B6C75">
            <w:pPr>
              <w:pStyle w:val="movimento2"/>
              <w:rPr>
                <w:color w:val="002060"/>
              </w:rPr>
            </w:pPr>
            <w:r w:rsidRPr="00F140C5">
              <w:rPr>
                <w:color w:val="002060"/>
              </w:rPr>
              <w:t> </w:t>
            </w:r>
          </w:p>
        </w:tc>
      </w:tr>
    </w:tbl>
    <w:p w14:paraId="725F80AD" w14:textId="77777777" w:rsidR="00C76181" w:rsidRPr="00F140C5" w:rsidRDefault="00C76181" w:rsidP="00C76181">
      <w:pPr>
        <w:pStyle w:val="titolo20"/>
        <w:divId w:val="527259509"/>
        <w:rPr>
          <w:color w:val="002060"/>
        </w:rPr>
      </w:pPr>
      <w:r w:rsidRPr="00F140C5">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36AEA3E" w14:textId="77777777" w:rsidTr="00C76181">
        <w:trPr>
          <w:divId w:val="527259509"/>
        </w:trPr>
        <w:tc>
          <w:tcPr>
            <w:tcW w:w="2200" w:type="dxa"/>
            <w:tcMar>
              <w:top w:w="20" w:type="dxa"/>
              <w:left w:w="20" w:type="dxa"/>
              <w:bottom w:w="20" w:type="dxa"/>
              <w:right w:w="20" w:type="dxa"/>
            </w:tcMar>
            <w:vAlign w:val="center"/>
          </w:tcPr>
          <w:p w14:paraId="54D87464" w14:textId="77777777" w:rsidR="00C76181" w:rsidRPr="00F140C5" w:rsidRDefault="00C76181" w:rsidP="008B6C75">
            <w:pPr>
              <w:pStyle w:val="movimento"/>
              <w:rPr>
                <w:color w:val="002060"/>
              </w:rPr>
            </w:pPr>
            <w:r w:rsidRPr="00F140C5">
              <w:rPr>
                <w:color w:val="002060"/>
              </w:rPr>
              <w:t>BONGIOVANNI GABRIELE</w:t>
            </w:r>
          </w:p>
        </w:tc>
        <w:tc>
          <w:tcPr>
            <w:tcW w:w="2200" w:type="dxa"/>
            <w:tcMar>
              <w:top w:w="20" w:type="dxa"/>
              <w:left w:w="20" w:type="dxa"/>
              <w:bottom w:w="20" w:type="dxa"/>
              <w:right w:w="20" w:type="dxa"/>
            </w:tcMar>
            <w:vAlign w:val="center"/>
          </w:tcPr>
          <w:p w14:paraId="0EF610CC" w14:textId="77777777" w:rsidR="00C76181" w:rsidRPr="00F140C5" w:rsidRDefault="00C76181" w:rsidP="008B6C75">
            <w:pPr>
              <w:pStyle w:val="movimento2"/>
              <w:rPr>
                <w:color w:val="002060"/>
              </w:rPr>
            </w:pPr>
            <w:r w:rsidRPr="00F140C5">
              <w:rPr>
                <w:color w:val="002060"/>
              </w:rPr>
              <w:t xml:space="preserve">(REAL FABRIANO) </w:t>
            </w:r>
          </w:p>
        </w:tc>
        <w:tc>
          <w:tcPr>
            <w:tcW w:w="800" w:type="dxa"/>
            <w:tcMar>
              <w:top w:w="20" w:type="dxa"/>
              <w:left w:w="20" w:type="dxa"/>
              <w:bottom w:w="20" w:type="dxa"/>
              <w:right w:w="20" w:type="dxa"/>
            </w:tcMar>
            <w:vAlign w:val="center"/>
          </w:tcPr>
          <w:p w14:paraId="10EF2E3D"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42CDA29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65E453AC" w14:textId="77777777" w:rsidR="00C76181" w:rsidRPr="00F140C5" w:rsidRDefault="00C76181" w:rsidP="008B6C75">
            <w:pPr>
              <w:pStyle w:val="movimento2"/>
              <w:rPr>
                <w:color w:val="002060"/>
              </w:rPr>
            </w:pPr>
            <w:r w:rsidRPr="00F140C5">
              <w:rPr>
                <w:color w:val="002060"/>
              </w:rPr>
              <w:t> </w:t>
            </w:r>
          </w:p>
        </w:tc>
      </w:tr>
    </w:tbl>
    <w:p w14:paraId="37A9108F" w14:textId="77777777" w:rsidR="00C76181" w:rsidRPr="00F140C5" w:rsidRDefault="00C76181" w:rsidP="00C76181">
      <w:pPr>
        <w:pStyle w:val="titolo10"/>
        <w:divId w:val="527259509"/>
        <w:rPr>
          <w:color w:val="002060"/>
        </w:rPr>
      </w:pPr>
      <w:r w:rsidRPr="00F140C5">
        <w:rPr>
          <w:color w:val="002060"/>
        </w:rPr>
        <w:t xml:space="preserve">GARE DEL 3/ 2/2019 </w:t>
      </w:r>
    </w:p>
    <w:p w14:paraId="6BED1517"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014EF6B7"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4D5B7890"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492CFAFD" w14:textId="77777777" w:rsidR="00C76181" w:rsidRPr="00F140C5" w:rsidRDefault="00C76181" w:rsidP="00C76181">
      <w:pPr>
        <w:pStyle w:val="titolo20"/>
        <w:divId w:val="527259509"/>
        <w:rPr>
          <w:color w:val="002060"/>
        </w:rPr>
      </w:pPr>
      <w:r w:rsidRPr="00F140C5">
        <w:rPr>
          <w:color w:val="002060"/>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4E8577BA" w14:textId="77777777" w:rsidTr="00C76181">
        <w:trPr>
          <w:divId w:val="527259509"/>
        </w:trPr>
        <w:tc>
          <w:tcPr>
            <w:tcW w:w="2200" w:type="dxa"/>
            <w:tcMar>
              <w:top w:w="20" w:type="dxa"/>
              <w:left w:w="20" w:type="dxa"/>
              <w:bottom w:w="20" w:type="dxa"/>
              <w:right w:w="20" w:type="dxa"/>
            </w:tcMar>
            <w:vAlign w:val="center"/>
          </w:tcPr>
          <w:p w14:paraId="5DA59692" w14:textId="77777777" w:rsidR="00C76181" w:rsidRPr="00F140C5" w:rsidRDefault="00C76181" w:rsidP="008B6C75">
            <w:pPr>
              <w:pStyle w:val="movimento"/>
              <w:rPr>
                <w:color w:val="002060"/>
              </w:rPr>
            </w:pPr>
            <w:r w:rsidRPr="00F140C5">
              <w:rPr>
                <w:color w:val="002060"/>
              </w:rPr>
              <w:t>DRAGUSIN MICHELANGELO</w:t>
            </w:r>
          </w:p>
        </w:tc>
        <w:tc>
          <w:tcPr>
            <w:tcW w:w="2200" w:type="dxa"/>
            <w:tcMar>
              <w:top w:w="20" w:type="dxa"/>
              <w:left w:w="20" w:type="dxa"/>
              <w:bottom w:w="20" w:type="dxa"/>
              <w:right w:w="20" w:type="dxa"/>
            </w:tcMar>
            <w:vAlign w:val="center"/>
          </w:tcPr>
          <w:p w14:paraId="348E5700" w14:textId="77777777" w:rsidR="00C76181" w:rsidRPr="00F140C5" w:rsidRDefault="00C76181" w:rsidP="008B6C75">
            <w:pPr>
              <w:pStyle w:val="movimento2"/>
              <w:rPr>
                <w:color w:val="002060"/>
              </w:rPr>
            </w:pPr>
            <w:r w:rsidRPr="00F140C5">
              <w:rPr>
                <w:color w:val="002060"/>
              </w:rPr>
              <w:t xml:space="preserve">(FUTSAL COBA SPORTIVA DIL) </w:t>
            </w:r>
          </w:p>
        </w:tc>
        <w:tc>
          <w:tcPr>
            <w:tcW w:w="800" w:type="dxa"/>
            <w:tcMar>
              <w:top w:w="20" w:type="dxa"/>
              <w:left w:w="20" w:type="dxa"/>
              <w:bottom w:w="20" w:type="dxa"/>
              <w:right w:w="20" w:type="dxa"/>
            </w:tcMar>
            <w:vAlign w:val="center"/>
          </w:tcPr>
          <w:p w14:paraId="53AC6D6C"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8EE9A95"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14AD1182" w14:textId="77777777" w:rsidR="00C76181" w:rsidRPr="00F140C5" w:rsidRDefault="00C76181" w:rsidP="008B6C75">
            <w:pPr>
              <w:pStyle w:val="movimento2"/>
              <w:rPr>
                <w:color w:val="002060"/>
              </w:rPr>
            </w:pPr>
            <w:r w:rsidRPr="00F140C5">
              <w:rPr>
                <w:color w:val="002060"/>
              </w:rPr>
              <w:t> </w:t>
            </w:r>
          </w:p>
        </w:tc>
      </w:tr>
    </w:tbl>
    <w:p w14:paraId="714EE9B1" w14:textId="77777777" w:rsidR="00C76181" w:rsidRPr="00F140C5" w:rsidRDefault="00C76181" w:rsidP="00C76181">
      <w:pPr>
        <w:pStyle w:val="titolo20"/>
        <w:divId w:val="527259509"/>
        <w:rPr>
          <w:color w:val="002060"/>
        </w:rPr>
      </w:pPr>
      <w:r w:rsidRPr="00F140C5">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530107FC" w14:textId="77777777" w:rsidTr="00C76181">
        <w:trPr>
          <w:divId w:val="527259509"/>
        </w:trPr>
        <w:tc>
          <w:tcPr>
            <w:tcW w:w="2200" w:type="dxa"/>
            <w:tcMar>
              <w:top w:w="20" w:type="dxa"/>
              <w:left w:w="20" w:type="dxa"/>
              <w:bottom w:w="20" w:type="dxa"/>
              <w:right w:w="20" w:type="dxa"/>
            </w:tcMar>
            <w:vAlign w:val="center"/>
          </w:tcPr>
          <w:p w14:paraId="7B68244F" w14:textId="77777777" w:rsidR="00C76181" w:rsidRPr="00F140C5" w:rsidRDefault="00C76181" w:rsidP="008B6C75">
            <w:pPr>
              <w:pStyle w:val="movimento"/>
              <w:rPr>
                <w:color w:val="002060"/>
              </w:rPr>
            </w:pPr>
            <w:r w:rsidRPr="00F140C5">
              <w:rPr>
                <w:color w:val="002060"/>
              </w:rPr>
              <w:t>VENDITTI ANTONIO</w:t>
            </w:r>
          </w:p>
        </w:tc>
        <w:tc>
          <w:tcPr>
            <w:tcW w:w="2200" w:type="dxa"/>
            <w:tcMar>
              <w:top w:w="20" w:type="dxa"/>
              <w:left w:w="20" w:type="dxa"/>
              <w:bottom w:w="20" w:type="dxa"/>
              <w:right w:w="20" w:type="dxa"/>
            </w:tcMar>
            <w:vAlign w:val="center"/>
          </w:tcPr>
          <w:p w14:paraId="6545D206" w14:textId="77777777" w:rsidR="00C76181" w:rsidRPr="00F140C5" w:rsidRDefault="00C76181" w:rsidP="008B6C75">
            <w:pPr>
              <w:pStyle w:val="movimento2"/>
              <w:rPr>
                <w:color w:val="002060"/>
              </w:rPr>
            </w:pPr>
            <w:r w:rsidRPr="00F140C5">
              <w:rPr>
                <w:color w:val="002060"/>
              </w:rPr>
              <w:t xml:space="preserve">(ACLI AUDAX MONTECOSARO C5) </w:t>
            </w:r>
          </w:p>
        </w:tc>
        <w:tc>
          <w:tcPr>
            <w:tcW w:w="800" w:type="dxa"/>
            <w:tcMar>
              <w:top w:w="20" w:type="dxa"/>
              <w:left w:w="20" w:type="dxa"/>
              <w:bottom w:w="20" w:type="dxa"/>
              <w:right w:w="20" w:type="dxa"/>
            </w:tcMar>
            <w:vAlign w:val="center"/>
          </w:tcPr>
          <w:p w14:paraId="42971C9A"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3A31136B"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7C2B0B0" w14:textId="77777777" w:rsidR="00C76181" w:rsidRPr="00F140C5" w:rsidRDefault="00C76181" w:rsidP="008B6C75">
            <w:pPr>
              <w:pStyle w:val="movimento2"/>
              <w:rPr>
                <w:color w:val="002060"/>
              </w:rPr>
            </w:pPr>
            <w:r w:rsidRPr="00F140C5">
              <w:rPr>
                <w:color w:val="002060"/>
              </w:rPr>
              <w:t> </w:t>
            </w:r>
          </w:p>
        </w:tc>
      </w:tr>
    </w:tbl>
    <w:p w14:paraId="699C234A"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0AD23F5C" w14:textId="77777777" w:rsidTr="00C76181">
        <w:trPr>
          <w:divId w:val="527259509"/>
        </w:trPr>
        <w:tc>
          <w:tcPr>
            <w:tcW w:w="2200" w:type="dxa"/>
            <w:tcMar>
              <w:top w:w="20" w:type="dxa"/>
              <w:left w:w="20" w:type="dxa"/>
              <w:bottom w:w="20" w:type="dxa"/>
              <w:right w:w="20" w:type="dxa"/>
            </w:tcMar>
            <w:vAlign w:val="center"/>
          </w:tcPr>
          <w:p w14:paraId="2602B86F" w14:textId="77777777" w:rsidR="00C76181" w:rsidRPr="00F140C5" w:rsidRDefault="00C76181" w:rsidP="008B6C75">
            <w:pPr>
              <w:pStyle w:val="movimento"/>
              <w:rPr>
                <w:color w:val="002060"/>
              </w:rPr>
            </w:pPr>
            <w:r w:rsidRPr="00F140C5">
              <w:rPr>
                <w:color w:val="002060"/>
              </w:rPr>
              <w:t>TAMIM YOUNES</w:t>
            </w:r>
          </w:p>
        </w:tc>
        <w:tc>
          <w:tcPr>
            <w:tcW w:w="2200" w:type="dxa"/>
            <w:tcMar>
              <w:top w:w="20" w:type="dxa"/>
              <w:left w:w="20" w:type="dxa"/>
              <w:bottom w:w="20" w:type="dxa"/>
              <w:right w:w="20" w:type="dxa"/>
            </w:tcMar>
            <w:vAlign w:val="center"/>
          </w:tcPr>
          <w:p w14:paraId="516A390A" w14:textId="77777777" w:rsidR="00C76181" w:rsidRPr="00F140C5" w:rsidRDefault="00C76181" w:rsidP="008B6C75">
            <w:pPr>
              <w:pStyle w:val="movimento2"/>
              <w:rPr>
                <w:color w:val="002060"/>
              </w:rPr>
            </w:pPr>
            <w:r w:rsidRPr="00F140C5">
              <w:rPr>
                <w:color w:val="002060"/>
              </w:rPr>
              <w:t xml:space="preserve">(FUTSAL COBA SPORTIVA DIL) </w:t>
            </w:r>
          </w:p>
        </w:tc>
        <w:tc>
          <w:tcPr>
            <w:tcW w:w="800" w:type="dxa"/>
            <w:tcMar>
              <w:top w:w="20" w:type="dxa"/>
              <w:left w:w="20" w:type="dxa"/>
              <w:bottom w:w="20" w:type="dxa"/>
              <w:right w:w="20" w:type="dxa"/>
            </w:tcMar>
            <w:vAlign w:val="center"/>
          </w:tcPr>
          <w:p w14:paraId="731B0FB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7037E76D" w14:textId="77777777" w:rsidR="00C76181" w:rsidRPr="00F140C5" w:rsidRDefault="00C76181" w:rsidP="008B6C75">
            <w:pPr>
              <w:pStyle w:val="movimento"/>
              <w:rPr>
                <w:color w:val="002060"/>
              </w:rPr>
            </w:pPr>
            <w:r w:rsidRPr="00F140C5">
              <w:rPr>
                <w:color w:val="002060"/>
              </w:rPr>
              <w:t>PACIARONI MARCO</w:t>
            </w:r>
          </w:p>
        </w:tc>
        <w:tc>
          <w:tcPr>
            <w:tcW w:w="2200" w:type="dxa"/>
            <w:tcMar>
              <w:top w:w="20" w:type="dxa"/>
              <w:left w:w="20" w:type="dxa"/>
              <w:bottom w:w="20" w:type="dxa"/>
              <w:right w:w="20" w:type="dxa"/>
            </w:tcMar>
            <w:vAlign w:val="center"/>
          </w:tcPr>
          <w:p w14:paraId="2BB64718" w14:textId="77777777" w:rsidR="00C76181" w:rsidRPr="00F140C5" w:rsidRDefault="00C76181" w:rsidP="008B6C75">
            <w:pPr>
              <w:pStyle w:val="movimento2"/>
              <w:rPr>
                <w:color w:val="002060"/>
              </w:rPr>
            </w:pPr>
            <w:r w:rsidRPr="00F140C5">
              <w:rPr>
                <w:color w:val="002060"/>
              </w:rPr>
              <w:t xml:space="preserve">(FUTSAL FBC) </w:t>
            </w:r>
          </w:p>
        </w:tc>
      </w:tr>
    </w:tbl>
    <w:p w14:paraId="3ED56585" w14:textId="77777777" w:rsidR="00C76181" w:rsidRPr="00F140C5" w:rsidRDefault="00C76181" w:rsidP="00C76181">
      <w:pPr>
        <w:pStyle w:val="breakline"/>
        <w:divId w:val="527259509"/>
        <w:rPr>
          <w:color w:val="002060"/>
        </w:rPr>
      </w:pPr>
    </w:p>
    <w:p w14:paraId="1BA46288"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lastRenderedPageBreak/>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F.to IL GIUDICE SPORTIVO</w:t>
      </w:r>
    </w:p>
    <w:p w14:paraId="0C64AC43"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 xml:space="preserve"> </w:t>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 xml:space="preserve">   </w:t>
      </w:r>
      <w:r w:rsidRPr="00F140C5">
        <w:rPr>
          <w:rFonts w:ascii="Arial" w:hAnsi="Arial" w:cs="Arial"/>
          <w:noProof/>
          <w:color w:val="002060"/>
          <w:lang w:eastAsia="it-IT"/>
        </w:rPr>
        <w:tab/>
        <w:t xml:space="preserve">       Claudio Romagnoli</w:t>
      </w:r>
    </w:p>
    <w:p w14:paraId="0D314A4E" w14:textId="77777777" w:rsidR="00C76181" w:rsidRPr="00F140C5" w:rsidRDefault="00C76181" w:rsidP="00C76181">
      <w:pPr>
        <w:pStyle w:val="breakline"/>
        <w:divId w:val="527259509"/>
        <w:rPr>
          <w:color w:val="002060"/>
        </w:rPr>
      </w:pPr>
    </w:p>
    <w:p w14:paraId="36FC3C26" w14:textId="77777777" w:rsidR="00C76181" w:rsidRPr="00F140C5" w:rsidRDefault="00C76181" w:rsidP="00C76181">
      <w:pPr>
        <w:pStyle w:val="TITOLOPRINC"/>
        <w:divId w:val="527259509"/>
        <w:rPr>
          <w:color w:val="002060"/>
        </w:rPr>
      </w:pPr>
      <w:r w:rsidRPr="00F140C5">
        <w:rPr>
          <w:color w:val="002060"/>
        </w:rPr>
        <w:t>CLASSIFICA</w:t>
      </w:r>
    </w:p>
    <w:p w14:paraId="059C3EEC" w14:textId="77777777" w:rsidR="00C76181" w:rsidRPr="00F140C5" w:rsidRDefault="00C76181" w:rsidP="00C76181">
      <w:pPr>
        <w:pStyle w:val="breakline"/>
        <w:divId w:val="527259509"/>
        <w:rPr>
          <w:color w:val="002060"/>
        </w:rPr>
      </w:pPr>
    </w:p>
    <w:p w14:paraId="5626914A" w14:textId="77777777" w:rsidR="00C76181" w:rsidRPr="00F140C5" w:rsidRDefault="00C76181" w:rsidP="00C76181">
      <w:pPr>
        <w:pStyle w:val="breakline"/>
        <w:divId w:val="527259509"/>
        <w:rPr>
          <w:color w:val="002060"/>
        </w:rPr>
      </w:pPr>
    </w:p>
    <w:p w14:paraId="20A0AE82" w14:textId="77777777" w:rsidR="00C76181" w:rsidRPr="00F140C5" w:rsidRDefault="00C76181" w:rsidP="00C76181">
      <w:pPr>
        <w:pStyle w:val="SOTTOTITOLOCAMPIONATO1"/>
        <w:divId w:val="527259509"/>
        <w:rPr>
          <w:color w:val="002060"/>
        </w:rPr>
      </w:pPr>
      <w:r w:rsidRPr="00F140C5">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10FA7DA4"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5376E9"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059FA3"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CA05A3"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46F464"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1A6053"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EDF8E9"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72FBA7"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2D1CFF"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BE289F"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292843" w14:textId="77777777" w:rsidR="00C76181" w:rsidRPr="00F140C5" w:rsidRDefault="00C76181" w:rsidP="008B6C75">
            <w:pPr>
              <w:pStyle w:val="HEADERTABELLA"/>
              <w:rPr>
                <w:color w:val="002060"/>
              </w:rPr>
            </w:pPr>
            <w:r w:rsidRPr="00F140C5">
              <w:rPr>
                <w:color w:val="002060"/>
              </w:rPr>
              <w:t>PE</w:t>
            </w:r>
          </w:p>
        </w:tc>
      </w:tr>
      <w:tr w:rsidR="00C76181" w:rsidRPr="00F140C5" w14:paraId="25500E85"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4B2B43F" w14:textId="77777777" w:rsidR="00C76181" w:rsidRPr="00F140C5" w:rsidRDefault="00C76181" w:rsidP="008B6C75">
            <w:pPr>
              <w:pStyle w:val="ROWTABELLA"/>
              <w:rPr>
                <w:color w:val="002060"/>
              </w:rPr>
            </w:pPr>
            <w:r w:rsidRPr="00F140C5">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9D385"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447E5"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6E6F9"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879C9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E7D2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635100"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74A0F"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11237"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4AFFB" w14:textId="77777777" w:rsidR="00C76181" w:rsidRPr="00F140C5" w:rsidRDefault="00C76181" w:rsidP="008B6C75">
            <w:pPr>
              <w:pStyle w:val="ROWTABELLA"/>
              <w:jc w:val="center"/>
              <w:rPr>
                <w:color w:val="002060"/>
              </w:rPr>
            </w:pPr>
            <w:r w:rsidRPr="00F140C5">
              <w:rPr>
                <w:color w:val="002060"/>
              </w:rPr>
              <w:t>0</w:t>
            </w:r>
          </w:p>
        </w:tc>
      </w:tr>
      <w:tr w:rsidR="00C76181" w:rsidRPr="00F140C5" w14:paraId="7AE53E9F"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49D218" w14:textId="77777777" w:rsidR="00C76181" w:rsidRPr="00F140C5" w:rsidRDefault="00C76181" w:rsidP="008B6C75">
            <w:pPr>
              <w:pStyle w:val="ROWTABELLA"/>
              <w:rPr>
                <w:color w:val="002060"/>
              </w:rPr>
            </w:pPr>
            <w:r w:rsidRPr="00F140C5">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0DAB07"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6E9E2"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761BD"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DD52F1"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C3EC1A"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45615C"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4DDF0"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32006"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E045DF" w14:textId="77777777" w:rsidR="00C76181" w:rsidRPr="00F140C5" w:rsidRDefault="00C76181" w:rsidP="008B6C75">
            <w:pPr>
              <w:pStyle w:val="ROWTABELLA"/>
              <w:jc w:val="center"/>
              <w:rPr>
                <w:color w:val="002060"/>
              </w:rPr>
            </w:pPr>
            <w:r w:rsidRPr="00F140C5">
              <w:rPr>
                <w:color w:val="002060"/>
              </w:rPr>
              <w:t>0</w:t>
            </w:r>
          </w:p>
        </w:tc>
      </w:tr>
      <w:tr w:rsidR="00C76181" w:rsidRPr="00F140C5" w14:paraId="0BE7D182"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A045F5" w14:textId="77777777" w:rsidR="00C76181" w:rsidRPr="00F140C5" w:rsidRDefault="00C76181" w:rsidP="008B6C75">
            <w:pPr>
              <w:pStyle w:val="ROWTABELLA"/>
              <w:rPr>
                <w:color w:val="002060"/>
              </w:rPr>
            </w:pPr>
            <w:r w:rsidRPr="00F140C5">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8ACEE"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FF1A00"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54F49"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F82D5"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1ADAA7"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31821"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016D32"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C714BF"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3A759" w14:textId="77777777" w:rsidR="00C76181" w:rsidRPr="00F140C5" w:rsidRDefault="00C76181" w:rsidP="008B6C75">
            <w:pPr>
              <w:pStyle w:val="ROWTABELLA"/>
              <w:jc w:val="center"/>
              <w:rPr>
                <w:color w:val="002060"/>
              </w:rPr>
            </w:pPr>
            <w:r w:rsidRPr="00F140C5">
              <w:rPr>
                <w:color w:val="002060"/>
              </w:rPr>
              <w:t>0</w:t>
            </w:r>
          </w:p>
        </w:tc>
      </w:tr>
      <w:tr w:rsidR="00C76181" w:rsidRPr="00F140C5" w14:paraId="1080CAC9"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5D2957" w14:textId="77777777" w:rsidR="00C76181" w:rsidRPr="00F140C5" w:rsidRDefault="00C76181" w:rsidP="008B6C75">
            <w:pPr>
              <w:pStyle w:val="ROWTABELLA"/>
              <w:rPr>
                <w:color w:val="002060"/>
              </w:rPr>
            </w:pPr>
            <w:r w:rsidRPr="00F140C5">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7C287"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BE794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406B04"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675C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25B9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B198F0"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4EF2D"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986FD5"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071A18" w14:textId="77777777" w:rsidR="00C76181" w:rsidRPr="00F140C5" w:rsidRDefault="00C76181" w:rsidP="008B6C75">
            <w:pPr>
              <w:pStyle w:val="ROWTABELLA"/>
              <w:jc w:val="center"/>
              <w:rPr>
                <w:color w:val="002060"/>
              </w:rPr>
            </w:pPr>
            <w:r w:rsidRPr="00F140C5">
              <w:rPr>
                <w:color w:val="002060"/>
              </w:rPr>
              <w:t>0</w:t>
            </w:r>
          </w:p>
        </w:tc>
      </w:tr>
      <w:tr w:rsidR="00C76181" w:rsidRPr="00F140C5" w14:paraId="531E8028"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7F0401C" w14:textId="77777777" w:rsidR="00C76181" w:rsidRPr="00F140C5" w:rsidRDefault="00C76181" w:rsidP="008B6C75">
            <w:pPr>
              <w:pStyle w:val="ROWTABELLA"/>
              <w:rPr>
                <w:color w:val="002060"/>
              </w:rPr>
            </w:pPr>
            <w:r w:rsidRPr="00F140C5">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849C4"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92A4A5"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30982"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50A994"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66C14"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D28E3"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65C56"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14136"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F72A9" w14:textId="77777777" w:rsidR="00C76181" w:rsidRPr="00F140C5" w:rsidRDefault="00C76181" w:rsidP="008B6C75">
            <w:pPr>
              <w:pStyle w:val="ROWTABELLA"/>
              <w:jc w:val="center"/>
              <w:rPr>
                <w:color w:val="002060"/>
              </w:rPr>
            </w:pPr>
            <w:r w:rsidRPr="00F140C5">
              <w:rPr>
                <w:color w:val="002060"/>
              </w:rPr>
              <w:t>0</w:t>
            </w:r>
          </w:p>
        </w:tc>
      </w:tr>
      <w:tr w:rsidR="00C76181" w:rsidRPr="00F140C5" w14:paraId="4B36B38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427524D" w14:textId="77777777" w:rsidR="00C76181" w:rsidRPr="00F140C5" w:rsidRDefault="00C76181" w:rsidP="008B6C75">
            <w:pPr>
              <w:pStyle w:val="ROWTABELLA"/>
              <w:rPr>
                <w:color w:val="002060"/>
              </w:rPr>
            </w:pPr>
            <w:r w:rsidRPr="00F140C5">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D30A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909152"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3CD07"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7D885E"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55DAE"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47CCC2"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6DB5B"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A2AB2"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4B312" w14:textId="77777777" w:rsidR="00C76181" w:rsidRPr="00F140C5" w:rsidRDefault="00C76181" w:rsidP="008B6C75">
            <w:pPr>
              <w:pStyle w:val="ROWTABELLA"/>
              <w:jc w:val="center"/>
              <w:rPr>
                <w:color w:val="002060"/>
              </w:rPr>
            </w:pPr>
            <w:r w:rsidRPr="00F140C5">
              <w:rPr>
                <w:color w:val="002060"/>
              </w:rPr>
              <w:t>0</w:t>
            </w:r>
          </w:p>
        </w:tc>
      </w:tr>
      <w:tr w:rsidR="00C76181" w:rsidRPr="00F140C5" w14:paraId="442318AE"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C91EA6F" w14:textId="77777777" w:rsidR="00C76181" w:rsidRPr="00F140C5" w:rsidRDefault="00C76181" w:rsidP="008B6C75">
            <w:pPr>
              <w:pStyle w:val="ROWTABELLA"/>
              <w:rPr>
                <w:color w:val="002060"/>
              </w:rPr>
            </w:pPr>
            <w:r w:rsidRPr="00F140C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DB5421"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74B7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579130"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69C0A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113EFA"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A9FB5F"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1D63C6"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96ADC"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D56225" w14:textId="77777777" w:rsidR="00C76181" w:rsidRPr="00F140C5" w:rsidRDefault="00C76181" w:rsidP="008B6C75">
            <w:pPr>
              <w:pStyle w:val="ROWTABELLA"/>
              <w:jc w:val="center"/>
              <w:rPr>
                <w:color w:val="002060"/>
              </w:rPr>
            </w:pPr>
            <w:r w:rsidRPr="00F140C5">
              <w:rPr>
                <w:color w:val="002060"/>
              </w:rPr>
              <w:t>0</w:t>
            </w:r>
          </w:p>
        </w:tc>
      </w:tr>
      <w:tr w:rsidR="00C76181" w:rsidRPr="00F140C5" w14:paraId="01CBF43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76B324" w14:textId="77777777" w:rsidR="00C76181" w:rsidRPr="00F140C5" w:rsidRDefault="00C76181" w:rsidP="008B6C75">
            <w:pPr>
              <w:pStyle w:val="ROWTABELLA"/>
              <w:rPr>
                <w:color w:val="002060"/>
              </w:rPr>
            </w:pPr>
            <w:r w:rsidRPr="00F140C5">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31D16"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3F8088"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3282F9"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772AE"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77086"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4B36C"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E421E9"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59BCB"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6A4C5" w14:textId="77777777" w:rsidR="00C76181" w:rsidRPr="00F140C5" w:rsidRDefault="00C76181" w:rsidP="008B6C75">
            <w:pPr>
              <w:pStyle w:val="ROWTABELLA"/>
              <w:jc w:val="center"/>
              <w:rPr>
                <w:color w:val="002060"/>
              </w:rPr>
            </w:pPr>
            <w:r w:rsidRPr="00F140C5">
              <w:rPr>
                <w:color w:val="002060"/>
              </w:rPr>
              <w:t>0</w:t>
            </w:r>
          </w:p>
        </w:tc>
      </w:tr>
      <w:tr w:rsidR="00C76181" w:rsidRPr="00F140C5" w14:paraId="2878DBFD"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8654D09" w14:textId="77777777" w:rsidR="00C76181" w:rsidRPr="00F140C5" w:rsidRDefault="00C76181" w:rsidP="008B6C75">
            <w:pPr>
              <w:pStyle w:val="ROWTABELLA"/>
              <w:rPr>
                <w:color w:val="002060"/>
              </w:rPr>
            </w:pPr>
            <w:r w:rsidRPr="00F140C5">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8FE55"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51C5DB"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203BF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AA1766"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090A0"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92B9C"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ABF36"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655A8"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30DC1A" w14:textId="77777777" w:rsidR="00C76181" w:rsidRPr="00F140C5" w:rsidRDefault="00C76181" w:rsidP="008B6C75">
            <w:pPr>
              <w:pStyle w:val="ROWTABELLA"/>
              <w:jc w:val="center"/>
              <w:rPr>
                <w:color w:val="002060"/>
              </w:rPr>
            </w:pPr>
            <w:r w:rsidRPr="00F140C5">
              <w:rPr>
                <w:color w:val="002060"/>
              </w:rPr>
              <w:t>0</w:t>
            </w:r>
          </w:p>
        </w:tc>
      </w:tr>
    </w:tbl>
    <w:p w14:paraId="3F9C4D34" w14:textId="77777777" w:rsidR="00C76181" w:rsidRPr="00F140C5" w:rsidRDefault="00C76181" w:rsidP="00C76181">
      <w:pPr>
        <w:pStyle w:val="breakline"/>
        <w:divId w:val="527259509"/>
        <w:rPr>
          <w:color w:val="002060"/>
        </w:rPr>
      </w:pPr>
    </w:p>
    <w:p w14:paraId="6A4AAAFD" w14:textId="77777777" w:rsidR="00C76181" w:rsidRPr="00F140C5" w:rsidRDefault="00C76181" w:rsidP="00C76181">
      <w:pPr>
        <w:pStyle w:val="breakline"/>
        <w:divId w:val="527259509"/>
        <w:rPr>
          <w:color w:val="002060"/>
        </w:rPr>
      </w:pPr>
    </w:p>
    <w:p w14:paraId="4D8EA9B7" w14:textId="77777777" w:rsidR="00C76181" w:rsidRPr="00F140C5" w:rsidRDefault="00C76181" w:rsidP="00C76181">
      <w:pPr>
        <w:pStyle w:val="SOTTOTITOLOCAMPIONATO1"/>
        <w:divId w:val="527259509"/>
        <w:rPr>
          <w:color w:val="002060"/>
        </w:rPr>
      </w:pPr>
      <w:r w:rsidRPr="00F140C5">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17F2C631"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11AA58"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C0DC24"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CA39C1"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167170"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0AA4BD"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5EB256"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EC789E"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DC040A"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93C7C7"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63F675" w14:textId="77777777" w:rsidR="00C76181" w:rsidRPr="00F140C5" w:rsidRDefault="00C76181" w:rsidP="008B6C75">
            <w:pPr>
              <w:pStyle w:val="HEADERTABELLA"/>
              <w:rPr>
                <w:color w:val="002060"/>
              </w:rPr>
            </w:pPr>
            <w:r w:rsidRPr="00F140C5">
              <w:rPr>
                <w:color w:val="002060"/>
              </w:rPr>
              <w:t>PE</w:t>
            </w:r>
          </w:p>
        </w:tc>
      </w:tr>
      <w:tr w:rsidR="00C76181" w:rsidRPr="00F140C5" w14:paraId="6D24C62F"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7A9F78D" w14:textId="77777777" w:rsidR="00C76181" w:rsidRPr="00F140C5" w:rsidRDefault="00C76181" w:rsidP="008B6C75">
            <w:pPr>
              <w:pStyle w:val="ROWTABELLA"/>
              <w:rPr>
                <w:color w:val="002060"/>
              </w:rPr>
            </w:pPr>
            <w:r w:rsidRPr="00F140C5">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8ACD71"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F82D23"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85D53"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1092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D9DCE3"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FBCCB3" w14:textId="77777777" w:rsidR="00C76181" w:rsidRPr="00F140C5" w:rsidRDefault="00C76181" w:rsidP="008B6C75">
            <w:pPr>
              <w:pStyle w:val="ROWTABELLA"/>
              <w:jc w:val="center"/>
              <w:rPr>
                <w:color w:val="002060"/>
              </w:rPr>
            </w:pPr>
            <w:r w:rsidRPr="00F140C5">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8DFDF"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E1369D"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9259D" w14:textId="77777777" w:rsidR="00C76181" w:rsidRPr="00F140C5" w:rsidRDefault="00C76181" w:rsidP="008B6C75">
            <w:pPr>
              <w:pStyle w:val="ROWTABELLA"/>
              <w:jc w:val="center"/>
              <w:rPr>
                <w:color w:val="002060"/>
              </w:rPr>
            </w:pPr>
            <w:r w:rsidRPr="00F140C5">
              <w:rPr>
                <w:color w:val="002060"/>
              </w:rPr>
              <w:t>0</w:t>
            </w:r>
          </w:p>
        </w:tc>
      </w:tr>
      <w:tr w:rsidR="00C76181" w:rsidRPr="00F140C5" w14:paraId="28D52E1B"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D3E439" w14:textId="77777777" w:rsidR="00C76181" w:rsidRPr="00F140C5" w:rsidRDefault="00C76181" w:rsidP="008B6C75">
            <w:pPr>
              <w:pStyle w:val="ROWTABELLA"/>
              <w:rPr>
                <w:color w:val="002060"/>
              </w:rPr>
            </w:pPr>
            <w:r w:rsidRPr="00F140C5">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72EF4"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13516"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E5CF2"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205C1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AF18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914AFF"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F6E8E2"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1148B"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E0EA9" w14:textId="77777777" w:rsidR="00C76181" w:rsidRPr="00F140C5" w:rsidRDefault="00C76181" w:rsidP="008B6C75">
            <w:pPr>
              <w:pStyle w:val="ROWTABELLA"/>
              <w:jc w:val="center"/>
              <w:rPr>
                <w:color w:val="002060"/>
              </w:rPr>
            </w:pPr>
            <w:r w:rsidRPr="00F140C5">
              <w:rPr>
                <w:color w:val="002060"/>
              </w:rPr>
              <w:t>0</w:t>
            </w:r>
          </w:p>
        </w:tc>
      </w:tr>
      <w:tr w:rsidR="00C76181" w:rsidRPr="00F140C5" w14:paraId="485E02E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568AF1" w14:textId="77777777" w:rsidR="00C76181" w:rsidRPr="00F140C5" w:rsidRDefault="00C76181" w:rsidP="008B6C75">
            <w:pPr>
              <w:pStyle w:val="ROWTABELLA"/>
              <w:rPr>
                <w:color w:val="002060"/>
              </w:rPr>
            </w:pPr>
            <w:r w:rsidRPr="00F140C5">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1CFDD1"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421297"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018A1"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4D8FE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7AD8D"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E9B917"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E6A0A"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6F4CC"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A16EB" w14:textId="77777777" w:rsidR="00C76181" w:rsidRPr="00F140C5" w:rsidRDefault="00C76181" w:rsidP="008B6C75">
            <w:pPr>
              <w:pStyle w:val="ROWTABELLA"/>
              <w:jc w:val="center"/>
              <w:rPr>
                <w:color w:val="002060"/>
              </w:rPr>
            </w:pPr>
            <w:r w:rsidRPr="00F140C5">
              <w:rPr>
                <w:color w:val="002060"/>
              </w:rPr>
              <w:t>0</w:t>
            </w:r>
          </w:p>
        </w:tc>
      </w:tr>
      <w:tr w:rsidR="00C76181" w:rsidRPr="00F140C5" w14:paraId="1721FA2B"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9A2F17F" w14:textId="77777777" w:rsidR="00C76181" w:rsidRPr="00F140C5" w:rsidRDefault="00C76181" w:rsidP="008B6C75">
            <w:pPr>
              <w:pStyle w:val="ROWTABELLA"/>
              <w:rPr>
                <w:color w:val="002060"/>
              </w:rPr>
            </w:pPr>
            <w:r w:rsidRPr="00F140C5">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178634"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845667"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F37B44"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CD55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14B30"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4E4F71"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AAE8C"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6D426"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D5A4D9" w14:textId="77777777" w:rsidR="00C76181" w:rsidRPr="00F140C5" w:rsidRDefault="00C76181" w:rsidP="008B6C75">
            <w:pPr>
              <w:pStyle w:val="ROWTABELLA"/>
              <w:jc w:val="center"/>
              <w:rPr>
                <w:color w:val="002060"/>
              </w:rPr>
            </w:pPr>
            <w:r w:rsidRPr="00F140C5">
              <w:rPr>
                <w:color w:val="002060"/>
              </w:rPr>
              <w:t>0</w:t>
            </w:r>
          </w:p>
        </w:tc>
      </w:tr>
      <w:tr w:rsidR="00C76181" w:rsidRPr="00F140C5" w14:paraId="35A617D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86F53A" w14:textId="77777777" w:rsidR="00C76181" w:rsidRPr="00F140C5" w:rsidRDefault="00C76181" w:rsidP="008B6C75">
            <w:pPr>
              <w:pStyle w:val="ROWTABELLA"/>
              <w:rPr>
                <w:color w:val="002060"/>
              </w:rPr>
            </w:pPr>
            <w:r w:rsidRPr="00F140C5">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7A6EFE"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0AD3D"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2C20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A10E3"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68A7D"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BB5D3"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B4661"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7D24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1ABBDE" w14:textId="77777777" w:rsidR="00C76181" w:rsidRPr="00F140C5" w:rsidRDefault="00C76181" w:rsidP="008B6C75">
            <w:pPr>
              <w:pStyle w:val="ROWTABELLA"/>
              <w:jc w:val="center"/>
              <w:rPr>
                <w:color w:val="002060"/>
              </w:rPr>
            </w:pPr>
            <w:r w:rsidRPr="00F140C5">
              <w:rPr>
                <w:color w:val="002060"/>
              </w:rPr>
              <w:t>0</w:t>
            </w:r>
          </w:p>
        </w:tc>
      </w:tr>
      <w:tr w:rsidR="00C76181" w:rsidRPr="00F140C5" w14:paraId="36CB0402"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ECF44F" w14:textId="77777777" w:rsidR="00C76181" w:rsidRPr="00F140C5" w:rsidRDefault="00C76181" w:rsidP="008B6C75">
            <w:pPr>
              <w:pStyle w:val="ROWTABELLA"/>
              <w:rPr>
                <w:color w:val="002060"/>
              </w:rPr>
            </w:pPr>
            <w:r w:rsidRPr="00F140C5">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6561CE"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5CCE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305DF"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5349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EA8EC"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931E27"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8B5C0"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1830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ED971C" w14:textId="77777777" w:rsidR="00C76181" w:rsidRPr="00F140C5" w:rsidRDefault="00C76181" w:rsidP="008B6C75">
            <w:pPr>
              <w:pStyle w:val="ROWTABELLA"/>
              <w:jc w:val="center"/>
              <w:rPr>
                <w:color w:val="002060"/>
              </w:rPr>
            </w:pPr>
            <w:r w:rsidRPr="00F140C5">
              <w:rPr>
                <w:color w:val="002060"/>
              </w:rPr>
              <w:t>0</w:t>
            </w:r>
          </w:p>
        </w:tc>
      </w:tr>
      <w:tr w:rsidR="00C76181" w:rsidRPr="00F140C5" w14:paraId="523EEFC8"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659DDD" w14:textId="77777777" w:rsidR="00C76181" w:rsidRPr="00F140C5" w:rsidRDefault="00C76181" w:rsidP="008B6C75">
            <w:pPr>
              <w:pStyle w:val="ROWTABELLA"/>
              <w:rPr>
                <w:color w:val="002060"/>
              </w:rPr>
            </w:pPr>
            <w:r w:rsidRPr="00F140C5">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65F8A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0128E9"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8B515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BCDA50"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100920"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AF733"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A52FE"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EB098"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97449" w14:textId="77777777" w:rsidR="00C76181" w:rsidRPr="00F140C5" w:rsidRDefault="00C76181" w:rsidP="008B6C75">
            <w:pPr>
              <w:pStyle w:val="ROWTABELLA"/>
              <w:jc w:val="center"/>
              <w:rPr>
                <w:color w:val="002060"/>
              </w:rPr>
            </w:pPr>
            <w:r w:rsidRPr="00F140C5">
              <w:rPr>
                <w:color w:val="002060"/>
              </w:rPr>
              <w:t>0</w:t>
            </w:r>
          </w:p>
        </w:tc>
      </w:tr>
      <w:tr w:rsidR="00C76181" w:rsidRPr="00F140C5" w14:paraId="69815FC9"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81AEA3" w14:textId="77777777" w:rsidR="00C76181" w:rsidRPr="00F140C5" w:rsidRDefault="00C76181" w:rsidP="008B6C75">
            <w:pPr>
              <w:pStyle w:val="ROWTABELLA"/>
              <w:rPr>
                <w:color w:val="002060"/>
              </w:rPr>
            </w:pPr>
            <w:r w:rsidRPr="00F140C5">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157B0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DB740"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BE7D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92765"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F9522B"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1F47F"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D5A72"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384A1"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40931" w14:textId="77777777" w:rsidR="00C76181" w:rsidRPr="00F140C5" w:rsidRDefault="00C76181" w:rsidP="008B6C75">
            <w:pPr>
              <w:pStyle w:val="ROWTABELLA"/>
              <w:jc w:val="center"/>
              <w:rPr>
                <w:color w:val="002060"/>
              </w:rPr>
            </w:pPr>
            <w:r w:rsidRPr="00F140C5">
              <w:rPr>
                <w:color w:val="002060"/>
              </w:rPr>
              <w:t>0</w:t>
            </w:r>
          </w:p>
        </w:tc>
      </w:tr>
      <w:tr w:rsidR="00C76181" w:rsidRPr="00F140C5" w14:paraId="3E090645"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3448AB2" w14:textId="77777777" w:rsidR="00C76181" w:rsidRPr="00F140C5" w:rsidRDefault="00C76181" w:rsidP="008B6C75">
            <w:pPr>
              <w:pStyle w:val="ROWTABELLA"/>
              <w:rPr>
                <w:color w:val="002060"/>
              </w:rPr>
            </w:pPr>
            <w:r w:rsidRPr="00F140C5">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899EFD"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A51EF6"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A18F0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9845F"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7EF3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15F2F"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2D631F" w14:textId="77777777" w:rsidR="00C76181" w:rsidRPr="00F140C5" w:rsidRDefault="00C76181" w:rsidP="008B6C75">
            <w:pPr>
              <w:pStyle w:val="ROWTABELLA"/>
              <w:jc w:val="center"/>
              <w:rPr>
                <w:color w:val="002060"/>
              </w:rPr>
            </w:pPr>
            <w:r w:rsidRPr="00F140C5">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4055F4"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2E6C9A" w14:textId="77777777" w:rsidR="00C76181" w:rsidRPr="00F140C5" w:rsidRDefault="00C76181" w:rsidP="008B6C75">
            <w:pPr>
              <w:pStyle w:val="ROWTABELLA"/>
              <w:jc w:val="center"/>
              <w:rPr>
                <w:color w:val="002060"/>
              </w:rPr>
            </w:pPr>
            <w:r w:rsidRPr="00F140C5">
              <w:rPr>
                <w:color w:val="002060"/>
              </w:rPr>
              <w:t>0</w:t>
            </w:r>
          </w:p>
        </w:tc>
      </w:tr>
    </w:tbl>
    <w:p w14:paraId="7B4252FD" w14:textId="77777777" w:rsidR="00C76181" w:rsidRPr="00F140C5" w:rsidRDefault="00C76181" w:rsidP="00C76181">
      <w:pPr>
        <w:pStyle w:val="breakline"/>
        <w:divId w:val="527259509"/>
        <w:rPr>
          <w:color w:val="002060"/>
        </w:rPr>
      </w:pPr>
    </w:p>
    <w:p w14:paraId="3A76B084" w14:textId="77777777" w:rsidR="00C76181" w:rsidRPr="00F140C5" w:rsidRDefault="00C76181" w:rsidP="00C76181">
      <w:pPr>
        <w:pStyle w:val="breakline"/>
        <w:divId w:val="527259509"/>
        <w:rPr>
          <w:color w:val="002060"/>
        </w:rPr>
      </w:pPr>
    </w:p>
    <w:p w14:paraId="765E947D" w14:textId="77777777" w:rsidR="00C76181" w:rsidRPr="00F140C5" w:rsidRDefault="00C76181" w:rsidP="00C76181">
      <w:pPr>
        <w:pStyle w:val="SOTTOTITOLOCAMPIONATO1"/>
        <w:divId w:val="527259509"/>
        <w:rPr>
          <w:color w:val="002060"/>
        </w:rPr>
      </w:pPr>
      <w:r w:rsidRPr="00F140C5">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5579EF78"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7365C4"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13C879"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FEB39B"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3D1F7E"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EE0AFA"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27E95E"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309F1A"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548E46"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E2E781"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D7EBB2" w14:textId="77777777" w:rsidR="00C76181" w:rsidRPr="00F140C5" w:rsidRDefault="00C76181" w:rsidP="008B6C75">
            <w:pPr>
              <w:pStyle w:val="HEADERTABELLA"/>
              <w:rPr>
                <w:color w:val="002060"/>
              </w:rPr>
            </w:pPr>
            <w:r w:rsidRPr="00F140C5">
              <w:rPr>
                <w:color w:val="002060"/>
              </w:rPr>
              <w:t>PE</w:t>
            </w:r>
          </w:p>
        </w:tc>
      </w:tr>
      <w:tr w:rsidR="00C76181" w:rsidRPr="00F140C5" w14:paraId="52404E98"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41E4A656" w14:textId="77777777" w:rsidR="00C76181" w:rsidRPr="00F140C5" w:rsidRDefault="00C76181" w:rsidP="008B6C75">
            <w:pPr>
              <w:pStyle w:val="ROWTABELLA"/>
              <w:rPr>
                <w:color w:val="002060"/>
              </w:rPr>
            </w:pPr>
            <w:r w:rsidRPr="00F140C5">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DFF9D"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42A17"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F782A"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91CBD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468046"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3F6F6"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162D2F"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03A8A"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62B180" w14:textId="77777777" w:rsidR="00C76181" w:rsidRPr="00F140C5" w:rsidRDefault="00C76181" w:rsidP="008B6C75">
            <w:pPr>
              <w:pStyle w:val="ROWTABELLA"/>
              <w:jc w:val="center"/>
              <w:rPr>
                <w:color w:val="002060"/>
              </w:rPr>
            </w:pPr>
            <w:r w:rsidRPr="00F140C5">
              <w:rPr>
                <w:color w:val="002060"/>
              </w:rPr>
              <w:t>0</w:t>
            </w:r>
          </w:p>
        </w:tc>
      </w:tr>
      <w:tr w:rsidR="00C76181" w:rsidRPr="00F140C5" w14:paraId="7974D78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1407EC" w14:textId="77777777" w:rsidR="00C76181" w:rsidRPr="00F140C5" w:rsidRDefault="00C76181" w:rsidP="008B6C75">
            <w:pPr>
              <w:pStyle w:val="ROWTABELLA"/>
              <w:rPr>
                <w:color w:val="002060"/>
              </w:rPr>
            </w:pPr>
            <w:r w:rsidRPr="00F140C5">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808F07"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FBAC0C"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044484"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5550A"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C5FB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D0A55B"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45E8A"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8B9CBE"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8D8E1" w14:textId="77777777" w:rsidR="00C76181" w:rsidRPr="00F140C5" w:rsidRDefault="00C76181" w:rsidP="008B6C75">
            <w:pPr>
              <w:pStyle w:val="ROWTABELLA"/>
              <w:jc w:val="center"/>
              <w:rPr>
                <w:color w:val="002060"/>
              </w:rPr>
            </w:pPr>
            <w:r w:rsidRPr="00F140C5">
              <w:rPr>
                <w:color w:val="002060"/>
              </w:rPr>
              <w:t>0</w:t>
            </w:r>
          </w:p>
        </w:tc>
      </w:tr>
      <w:tr w:rsidR="00C76181" w:rsidRPr="00F140C5" w14:paraId="098F46CB"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7D2655" w14:textId="77777777" w:rsidR="00C76181" w:rsidRPr="00F140C5" w:rsidRDefault="00C76181" w:rsidP="008B6C75">
            <w:pPr>
              <w:pStyle w:val="ROWTABELLA"/>
              <w:rPr>
                <w:color w:val="002060"/>
              </w:rPr>
            </w:pPr>
            <w:r w:rsidRPr="00F140C5">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34434C"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6B231"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EEFE1B"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738D6"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C3A37"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22CF7"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83E988"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A2CC29"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F4539" w14:textId="77777777" w:rsidR="00C76181" w:rsidRPr="00F140C5" w:rsidRDefault="00C76181" w:rsidP="008B6C75">
            <w:pPr>
              <w:pStyle w:val="ROWTABELLA"/>
              <w:jc w:val="center"/>
              <w:rPr>
                <w:color w:val="002060"/>
              </w:rPr>
            </w:pPr>
            <w:r w:rsidRPr="00F140C5">
              <w:rPr>
                <w:color w:val="002060"/>
              </w:rPr>
              <w:t>0</w:t>
            </w:r>
          </w:p>
        </w:tc>
      </w:tr>
      <w:tr w:rsidR="00C76181" w:rsidRPr="00F140C5" w14:paraId="097F7AE4"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9B9E3B" w14:textId="77777777" w:rsidR="00C76181" w:rsidRPr="00F140C5" w:rsidRDefault="00C76181" w:rsidP="008B6C75">
            <w:pPr>
              <w:pStyle w:val="ROWTABELLA"/>
              <w:rPr>
                <w:color w:val="002060"/>
              </w:rPr>
            </w:pPr>
            <w:r w:rsidRPr="00F140C5">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21805"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068D0"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1A3BF"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638200"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EF98A"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7FE2C"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EAC10"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B9FA0"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7B7B5" w14:textId="77777777" w:rsidR="00C76181" w:rsidRPr="00F140C5" w:rsidRDefault="00C76181" w:rsidP="008B6C75">
            <w:pPr>
              <w:pStyle w:val="ROWTABELLA"/>
              <w:jc w:val="center"/>
              <w:rPr>
                <w:color w:val="002060"/>
              </w:rPr>
            </w:pPr>
            <w:r w:rsidRPr="00F140C5">
              <w:rPr>
                <w:color w:val="002060"/>
              </w:rPr>
              <w:t>0</w:t>
            </w:r>
          </w:p>
        </w:tc>
      </w:tr>
      <w:tr w:rsidR="00C76181" w:rsidRPr="00F140C5" w14:paraId="586B4CAC"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9A3206" w14:textId="77777777" w:rsidR="00C76181" w:rsidRPr="00F140C5" w:rsidRDefault="00C76181" w:rsidP="008B6C75">
            <w:pPr>
              <w:pStyle w:val="ROWTABELLA"/>
              <w:rPr>
                <w:color w:val="002060"/>
              </w:rPr>
            </w:pPr>
            <w:r w:rsidRPr="00F140C5">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7E0F09"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393AD"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1531A8"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1EE3C1"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144857"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281AA8"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936BD6"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CAB31"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01DFD" w14:textId="77777777" w:rsidR="00C76181" w:rsidRPr="00F140C5" w:rsidRDefault="00C76181" w:rsidP="008B6C75">
            <w:pPr>
              <w:pStyle w:val="ROWTABELLA"/>
              <w:jc w:val="center"/>
              <w:rPr>
                <w:color w:val="002060"/>
              </w:rPr>
            </w:pPr>
            <w:r w:rsidRPr="00F140C5">
              <w:rPr>
                <w:color w:val="002060"/>
              </w:rPr>
              <w:t>0</w:t>
            </w:r>
          </w:p>
        </w:tc>
      </w:tr>
      <w:tr w:rsidR="00C76181" w:rsidRPr="00F140C5" w14:paraId="51EBDCB0"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69538E" w14:textId="77777777" w:rsidR="00C76181" w:rsidRPr="00F140C5" w:rsidRDefault="00C76181" w:rsidP="008B6C75">
            <w:pPr>
              <w:pStyle w:val="ROWTABELLA"/>
              <w:rPr>
                <w:color w:val="002060"/>
              </w:rPr>
            </w:pPr>
            <w:r w:rsidRPr="00F140C5">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725BD"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F6B26"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2E6014"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8BFDA"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4C6EA"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5FEC1B"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F18D44"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55228"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ED83F3" w14:textId="77777777" w:rsidR="00C76181" w:rsidRPr="00F140C5" w:rsidRDefault="00C76181" w:rsidP="008B6C75">
            <w:pPr>
              <w:pStyle w:val="ROWTABELLA"/>
              <w:jc w:val="center"/>
              <w:rPr>
                <w:color w:val="002060"/>
              </w:rPr>
            </w:pPr>
            <w:r w:rsidRPr="00F140C5">
              <w:rPr>
                <w:color w:val="002060"/>
              </w:rPr>
              <w:t>0</w:t>
            </w:r>
          </w:p>
        </w:tc>
      </w:tr>
      <w:tr w:rsidR="00C76181" w:rsidRPr="00F140C5" w14:paraId="072BC45A"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7E3CDA" w14:textId="77777777" w:rsidR="00C76181" w:rsidRPr="00F140C5" w:rsidRDefault="00C76181" w:rsidP="008B6C75">
            <w:pPr>
              <w:pStyle w:val="ROWTABELLA"/>
              <w:rPr>
                <w:color w:val="002060"/>
              </w:rPr>
            </w:pPr>
            <w:r w:rsidRPr="00F140C5">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F16D21"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F48771"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FCEEF1"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754D0"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D916C"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09840"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4DBC0C"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3E850"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3F146" w14:textId="77777777" w:rsidR="00C76181" w:rsidRPr="00F140C5" w:rsidRDefault="00C76181" w:rsidP="008B6C75">
            <w:pPr>
              <w:pStyle w:val="ROWTABELLA"/>
              <w:jc w:val="center"/>
              <w:rPr>
                <w:color w:val="002060"/>
              </w:rPr>
            </w:pPr>
            <w:r w:rsidRPr="00F140C5">
              <w:rPr>
                <w:color w:val="002060"/>
              </w:rPr>
              <w:t>0</w:t>
            </w:r>
          </w:p>
        </w:tc>
      </w:tr>
      <w:tr w:rsidR="00C76181" w:rsidRPr="00F140C5" w14:paraId="4066A689"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1873D5" w14:textId="77777777" w:rsidR="00C76181" w:rsidRPr="00F140C5" w:rsidRDefault="00C76181" w:rsidP="008B6C75">
            <w:pPr>
              <w:pStyle w:val="ROWTABELLA"/>
              <w:rPr>
                <w:color w:val="002060"/>
              </w:rPr>
            </w:pPr>
            <w:r w:rsidRPr="00F140C5">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2082A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402292"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B0AD7"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5B9EBD"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5A12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570E6"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905D1" w14:textId="77777777" w:rsidR="00C76181" w:rsidRPr="00F140C5" w:rsidRDefault="00C76181" w:rsidP="008B6C75">
            <w:pPr>
              <w:pStyle w:val="ROWTABELLA"/>
              <w:jc w:val="center"/>
              <w:rPr>
                <w:color w:val="002060"/>
              </w:rPr>
            </w:pPr>
            <w:r w:rsidRPr="00F140C5">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50E9BB"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239DBA" w14:textId="77777777" w:rsidR="00C76181" w:rsidRPr="00F140C5" w:rsidRDefault="00C76181" w:rsidP="008B6C75">
            <w:pPr>
              <w:pStyle w:val="ROWTABELLA"/>
              <w:jc w:val="center"/>
              <w:rPr>
                <w:color w:val="002060"/>
              </w:rPr>
            </w:pPr>
            <w:r w:rsidRPr="00F140C5">
              <w:rPr>
                <w:color w:val="002060"/>
              </w:rPr>
              <w:t>0</w:t>
            </w:r>
          </w:p>
        </w:tc>
      </w:tr>
      <w:tr w:rsidR="00C76181" w:rsidRPr="00F140C5" w14:paraId="13A6FD81"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D0FB7ED" w14:textId="77777777" w:rsidR="00C76181" w:rsidRPr="00F140C5" w:rsidRDefault="00C76181" w:rsidP="008B6C75">
            <w:pPr>
              <w:pStyle w:val="ROWTABELLA"/>
              <w:rPr>
                <w:color w:val="002060"/>
              </w:rPr>
            </w:pPr>
            <w:r w:rsidRPr="00F140C5">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0FD6FE"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78439"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85027"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7D305"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71B0B"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53FA0"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36B3AC"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77919" w14:textId="77777777" w:rsidR="00C76181" w:rsidRPr="00F140C5" w:rsidRDefault="00C76181" w:rsidP="008B6C75">
            <w:pPr>
              <w:pStyle w:val="ROWTABELLA"/>
              <w:jc w:val="center"/>
              <w:rPr>
                <w:color w:val="002060"/>
              </w:rPr>
            </w:pPr>
            <w:r w:rsidRPr="00F140C5">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0D5C9E" w14:textId="77777777" w:rsidR="00C76181" w:rsidRPr="00F140C5" w:rsidRDefault="00C76181" w:rsidP="008B6C75">
            <w:pPr>
              <w:pStyle w:val="ROWTABELLA"/>
              <w:jc w:val="center"/>
              <w:rPr>
                <w:color w:val="002060"/>
              </w:rPr>
            </w:pPr>
            <w:r w:rsidRPr="00F140C5">
              <w:rPr>
                <w:color w:val="002060"/>
              </w:rPr>
              <w:t>0</w:t>
            </w:r>
          </w:p>
        </w:tc>
      </w:tr>
    </w:tbl>
    <w:p w14:paraId="08580B1E" w14:textId="77777777" w:rsidR="00C76181" w:rsidRPr="00F140C5" w:rsidRDefault="00C76181" w:rsidP="00C76181">
      <w:pPr>
        <w:pStyle w:val="breakline"/>
        <w:divId w:val="527259509"/>
        <w:rPr>
          <w:color w:val="002060"/>
        </w:rPr>
      </w:pPr>
    </w:p>
    <w:p w14:paraId="34AF3BCA" w14:textId="77777777" w:rsidR="00C76181" w:rsidRPr="00F140C5" w:rsidRDefault="00C76181" w:rsidP="00C76181">
      <w:pPr>
        <w:pStyle w:val="SOTTOTITOLOCAMPIONATO1"/>
        <w:jc w:val="center"/>
        <w:divId w:val="527259509"/>
        <w:rPr>
          <w:color w:val="002060"/>
          <w:sz w:val="36"/>
          <w:szCs w:val="36"/>
        </w:rPr>
      </w:pPr>
    </w:p>
    <w:p w14:paraId="41958F92" w14:textId="77777777" w:rsidR="00C76181" w:rsidRPr="00F140C5" w:rsidRDefault="00C76181" w:rsidP="00C76181">
      <w:pPr>
        <w:pStyle w:val="SOTTOTITOLOCAMPIONATO1"/>
        <w:jc w:val="center"/>
        <w:divId w:val="527259509"/>
        <w:rPr>
          <w:color w:val="002060"/>
          <w:sz w:val="36"/>
          <w:szCs w:val="36"/>
        </w:rPr>
      </w:pPr>
      <w:r w:rsidRPr="00F140C5">
        <w:rPr>
          <w:color w:val="002060"/>
          <w:sz w:val="36"/>
          <w:szCs w:val="36"/>
        </w:rPr>
        <w:t>PROGRAMMA GARE</w:t>
      </w:r>
    </w:p>
    <w:p w14:paraId="21B1B00E" w14:textId="77777777" w:rsidR="00C76181" w:rsidRPr="00F140C5" w:rsidRDefault="00C76181" w:rsidP="00C76181">
      <w:pPr>
        <w:pStyle w:val="SOTTOTITOLOCAMPIONATO1"/>
        <w:divId w:val="527259509"/>
        <w:rPr>
          <w:color w:val="002060"/>
        </w:rPr>
      </w:pPr>
      <w:r w:rsidRPr="00F140C5">
        <w:rPr>
          <w:color w:val="002060"/>
        </w:rPr>
        <w:t>GIRONE G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8"/>
        <w:gridCol w:w="1995"/>
        <w:gridCol w:w="385"/>
        <w:gridCol w:w="898"/>
        <w:gridCol w:w="1198"/>
        <w:gridCol w:w="1549"/>
        <w:gridCol w:w="1567"/>
      </w:tblGrid>
      <w:tr w:rsidR="00C76181" w:rsidRPr="00F140C5" w14:paraId="7E3DFF10"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BBBEA9"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8E2E5E"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957EE1"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313018"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0EBE98"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B297B2"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7276A1"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115B86E3"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B6EFD54" w14:textId="77777777" w:rsidR="00C76181" w:rsidRPr="00F140C5" w:rsidRDefault="00C76181" w:rsidP="008B6C75">
            <w:pPr>
              <w:pStyle w:val="ROWTABELLA"/>
              <w:rPr>
                <w:color w:val="002060"/>
              </w:rPr>
            </w:pPr>
            <w:r w:rsidRPr="00F140C5">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F94460" w14:textId="77777777" w:rsidR="00C76181" w:rsidRPr="00F140C5" w:rsidRDefault="00C76181" w:rsidP="008B6C75">
            <w:pPr>
              <w:pStyle w:val="ROWTABELLA"/>
              <w:rPr>
                <w:color w:val="002060"/>
              </w:rPr>
            </w:pPr>
            <w:r w:rsidRPr="00F140C5">
              <w:rPr>
                <w:color w:val="002060"/>
              </w:rPr>
              <w:t>C.U.S. MACERATA CALCIO A5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4C0EDF2"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7512EF" w14:textId="77777777" w:rsidR="00C76181" w:rsidRPr="00F140C5" w:rsidRDefault="00C76181" w:rsidP="008B6C75">
            <w:pPr>
              <w:pStyle w:val="ROWTABELLA"/>
              <w:rPr>
                <w:color w:val="002060"/>
              </w:rPr>
            </w:pPr>
            <w:r w:rsidRPr="00F140C5">
              <w:rPr>
                <w:color w:val="002060"/>
              </w:rPr>
              <w:t>09/02/2019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64599A" w14:textId="77777777" w:rsidR="00C76181" w:rsidRPr="00F140C5" w:rsidRDefault="00C76181" w:rsidP="008B6C75">
            <w:pPr>
              <w:pStyle w:val="ROWTABELLA"/>
              <w:rPr>
                <w:color w:val="002060"/>
              </w:rPr>
            </w:pPr>
            <w:r w:rsidRPr="00F140C5">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CE4FAC" w14:textId="77777777" w:rsidR="00C76181" w:rsidRPr="00F140C5" w:rsidRDefault="00C76181" w:rsidP="008B6C75">
            <w:pPr>
              <w:pStyle w:val="ROWTABELLA"/>
              <w:rPr>
                <w:color w:val="002060"/>
              </w:rPr>
            </w:pPr>
            <w:r w:rsidRPr="00F140C5">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7D35472" w14:textId="77777777" w:rsidR="00C76181" w:rsidRPr="00F140C5" w:rsidRDefault="00C76181" w:rsidP="008B6C75">
            <w:pPr>
              <w:pStyle w:val="ROWTABELLA"/>
              <w:rPr>
                <w:color w:val="002060"/>
              </w:rPr>
            </w:pPr>
            <w:r w:rsidRPr="00F140C5">
              <w:rPr>
                <w:color w:val="002060"/>
              </w:rPr>
              <w:t>VIA ANTONIO ROSMINI 22/B</w:t>
            </w:r>
          </w:p>
        </w:tc>
      </w:tr>
      <w:tr w:rsidR="00C76181" w:rsidRPr="00F140C5" w14:paraId="2B9A3653"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F527466" w14:textId="77777777" w:rsidR="00C76181" w:rsidRPr="00F140C5" w:rsidRDefault="00C76181" w:rsidP="008B6C75">
            <w:pPr>
              <w:pStyle w:val="ROWTABELLA"/>
              <w:rPr>
                <w:color w:val="002060"/>
              </w:rPr>
            </w:pPr>
            <w:r w:rsidRPr="00F140C5">
              <w:rPr>
                <w:color w:val="002060"/>
              </w:rP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9486744" w14:textId="77777777" w:rsidR="00C76181" w:rsidRPr="00F140C5" w:rsidRDefault="00C76181" w:rsidP="008B6C75">
            <w:pPr>
              <w:pStyle w:val="ROWTABELLA"/>
              <w:rPr>
                <w:color w:val="002060"/>
              </w:rPr>
            </w:pPr>
            <w:r w:rsidRPr="00F140C5">
              <w:rPr>
                <w:color w:val="002060"/>
              </w:rPr>
              <w:t>ETA BETA FOOTBALL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AE5913"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09BD851" w14:textId="77777777" w:rsidR="00C76181" w:rsidRPr="00F140C5" w:rsidRDefault="00C76181" w:rsidP="008B6C75">
            <w:pPr>
              <w:pStyle w:val="ROWTABELLA"/>
              <w:rPr>
                <w:color w:val="002060"/>
              </w:rPr>
            </w:pPr>
            <w:r w:rsidRPr="00F140C5">
              <w:rPr>
                <w:color w:val="002060"/>
              </w:rPr>
              <w:t>09/02/2019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5C6478E" w14:textId="77777777" w:rsidR="00C76181" w:rsidRPr="00F140C5" w:rsidRDefault="00C76181" w:rsidP="008B6C75">
            <w:pPr>
              <w:pStyle w:val="ROWTABELLA"/>
              <w:rPr>
                <w:color w:val="002060"/>
              </w:rPr>
            </w:pPr>
            <w:r w:rsidRPr="00F140C5">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B41244" w14:textId="77777777" w:rsidR="00C76181" w:rsidRPr="00F140C5" w:rsidRDefault="00C76181" w:rsidP="008B6C75">
            <w:pPr>
              <w:pStyle w:val="ROWTABELLA"/>
              <w:rPr>
                <w:color w:val="002060"/>
              </w:rPr>
            </w:pPr>
            <w:r w:rsidRPr="00F140C5">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12D8D7F" w14:textId="77777777" w:rsidR="00C76181" w:rsidRPr="00F140C5" w:rsidRDefault="00C76181" w:rsidP="008B6C75">
            <w:pPr>
              <w:pStyle w:val="ROWTABELLA"/>
              <w:rPr>
                <w:color w:val="002060"/>
              </w:rPr>
            </w:pPr>
            <w:r w:rsidRPr="00F140C5">
              <w:rPr>
                <w:color w:val="002060"/>
              </w:rPr>
              <w:t>LOC.MONTEROCCO VIA A.MANCINI</w:t>
            </w:r>
          </w:p>
        </w:tc>
      </w:tr>
      <w:tr w:rsidR="00C76181" w:rsidRPr="00F140C5" w14:paraId="325F999F"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22EB4A" w14:textId="77777777" w:rsidR="00C76181" w:rsidRPr="00F140C5" w:rsidRDefault="00C76181" w:rsidP="008B6C75">
            <w:pPr>
              <w:pStyle w:val="ROWTABELLA"/>
              <w:rPr>
                <w:color w:val="002060"/>
              </w:rPr>
            </w:pPr>
            <w:r w:rsidRPr="00F140C5">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4A94742" w14:textId="77777777" w:rsidR="00C76181" w:rsidRPr="00F140C5" w:rsidRDefault="00C76181" w:rsidP="008B6C75">
            <w:pPr>
              <w:pStyle w:val="ROWTABELLA"/>
              <w:rPr>
                <w:color w:val="002060"/>
              </w:rPr>
            </w:pPr>
            <w:r w:rsidRPr="00F140C5">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D1F6C7E"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991FC7B" w14:textId="77777777" w:rsidR="00C76181" w:rsidRPr="00F140C5" w:rsidRDefault="00C76181" w:rsidP="008B6C75">
            <w:pPr>
              <w:pStyle w:val="ROWTABELLA"/>
              <w:rPr>
                <w:color w:val="002060"/>
              </w:rPr>
            </w:pPr>
            <w:r w:rsidRPr="00F140C5">
              <w:rPr>
                <w:color w:val="002060"/>
              </w:rPr>
              <w:t>09/02/2019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08FEB4C" w14:textId="77777777" w:rsidR="00C76181" w:rsidRPr="00F140C5" w:rsidRDefault="00C76181" w:rsidP="008B6C75">
            <w:pPr>
              <w:pStyle w:val="ROWTABELLA"/>
              <w:rPr>
                <w:color w:val="002060"/>
              </w:rPr>
            </w:pPr>
            <w:r w:rsidRPr="00F140C5">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42C31C" w14:textId="77777777" w:rsidR="00C76181" w:rsidRPr="00F140C5" w:rsidRDefault="00C76181" w:rsidP="008B6C75">
            <w:pPr>
              <w:pStyle w:val="ROWTABELLA"/>
              <w:rPr>
                <w:color w:val="002060"/>
              </w:rPr>
            </w:pPr>
            <w:r w:rsidRPr="00F140C5">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43F6CC" w14:textId="77777777" w:rsidR="00C76181" w:rsidRPr="00F140C5" w:rsidRDefault="00C76181" w:rsidP="008B6C75">
            <w:pPr>
              <w:pStyle w:val="ROWTABELLA"/>
              <w:rPr>
                <w:color w:val="002060"/>
              </w:rPr>
            </w:pPr>
            <w:r w:rsidRPr="00F140C5">
              <w:rPr>
                <w:color w:val="002060"/>
              </w:rPr>
              <w:t>VIA B.BUOZZI</w:t>
            </w:r>
          </w:p>
        </w:tc>
      </w:tr>
      <w:tr w:rsidR="00C76181" w:rsidRPr="00F140C5" w14:paraId="2F19D2A6"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895345E" w14:textId="77777777" w:rsidR="00C76181" w:rsidRPr="00F140C5" w:rsidRDefault="00C76181" w:rsidP="008B6C75">
            <w:pPr>
              <w:pStyle w:val="ROWTABELLA"/>
              <w:rPr>
                <w:color w:val="002060"/>
              </w:rPr>
            </w:pPr>
            <w:r w:rsidRPr="00F140C5">
              <w:rPr>
                <w:color w:val="002060"/>
              </w:rPr>
              <w:t>ACLI AUDAX MONTECOSARO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F06B831" w14:textId="77777777" w:rsidR="00C76181" w:rsidRPr="00F140C5" w:rsidRDefault="00C76181" w:rsidP="008B6C75">
            <w:pPr>
              <w:pStyle w:val="ROWTABELLA"/>
              <w:rPr>
                <w:color w:val="002060"/>
              </w:rPr>
            </w:pPr>
            <w:r w:rsidRPr="00F140C5">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FD4F290"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76A5216" w14:textId="77777777" w:rsidR="00C76181" w:rsidRPr="00F140C5" w:rsidRDefault="00C76181" w:rsidP="008B6C75">
            <w:pPr>
              <w:pStyle w:val="ROWTABELLA"/>
              <w:rPr>
                <w:color w:val="002060"/>
              </w:rPr>
            </w:pPr>
            <w:r w:rsidRPr="00F140C5">
              <w:rPr>
                <w:color w:val="002060"/>
              </w:rPr>
              <w:t>10/02/2019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DBCC50" w14:textId="77777777" w:rsidR="00C76181" w:rsidRPr="00F140C5" w:rsidRDefault="00C76181" w:rsidP="008B6C75">
            <w:pPr>
              <w:pStyle w:val="ROWTABELLA"/>
              <w:rPr>
                <w:color w:val="002060"/>
              </w:rPr>
            </w:pPr>
            <w:r w:rsidRPr="00F140C5">
              <w:rPr>
                <w:color w:val="002060"/>
              </w:rPr>
              <w:t>TENSOSTRUTTURA VIA ROSSINI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3A0D5A" w14:textId="77777777" w:rsidR="00C76181" w:rsidRPr="00F140C5" w:rsidRDefault="00C76181" w:rsidP="008B6C75">
            <w:pPr>
              <w:pStyle w:val="ROWTABELLA"/>
              <w:rPr>
                <w:color w:val="002060"/>
              </w:rPr>
            </w:pPr>
            <w:r w:rsidRPr="00F140C5">
              <w:rPr>
                <w:color w:val="002060"/>
              </w:rP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1F0BF0" w14:textId="77777777" w:rsidR="00C76181" w:rsidRPr="00F140C5" w:rsidRDefault="00C76181" w:rsidP="008B6C75">
            <w:pPr>
              <w:pStyle w:val="ROWTABELLA"/>
              <w:rPr>
                <w:color w:val="002060"/>
              </w:rPr>
            </w:pPr>
            <w:r w:rsidRPr="00F140C5">
              <w:rPr>
                <w:color w:val="002060"/>
              </w:rPr>
              <w:t>VIA ROSSINI</w:t>
            </w:r>
          </w:p>
        </w:tc>
      </w:tr>
    </w:tbl>
    <w:p w14:paraId="0CB309B1" w14:textId="77777777" w:rsidR="00C76181" w:rsidRPr="00F140C5" w:rsidRDefault="00C76181" w:rsidP="00C76181">
      <w:pPr>
        <w:pStyle w:val="breakline"/>
        <w:divId w:val="527259509"/>
        <w:rPr>
          <w:color w:val="002060"/>
        </w:rPr>
      </w:pPr>
    </w:p>
    <w:p w14:paraId="4B87878B" w14:textId="77777777" w:rsidR="00C76181" w:rsidRPr="00F140C5" w:rsidRDefault="00C76181" w:rsidP="00C76181">
      <w:pPr>
        <w:pStyle w:val="breakline"/>
        <w:divId w:val="527259509"/>
        <w:rPr>
          <w:color w:val="002060"/>
        </w:rPr>
      </w:pPr>
    </w:p>
    <w:p w14:paraId="2967BAD6" w14:textId="77777777" w:rsidR="00C76181" w:rsidRPr="00F140C5" w:rsidRDefault="00C76181" w:rsidP="00C76181">
      <w:pPr>
        <w:pStyle w:val="breakline"/>
        <w:divId w:val="527259509"/>
        <w:rPr>
          <w:color w:val="002060"/>
        </w:rPr>
      </w:pPr>
    </w:p>
    <w:p w14:paraId="0B776755" w14:textId="77777777" w:rsidR="00C76181" w:rsidRPr="00F140C5" w:rsidRDefault="00C76181" w:rsidP="00C76181">
      <w:pPr>
        <w:pStyle w:val="SOTTOTITOLOCAMPIONATO1"/>
        <w:divId w:val="527259509"/>
        <w:rPr>
          <w:color w:val="002060"/>
        </w:rPr>
      </w:pPr>
      <w:r w:rsidRPr="00F140C5">
        <w:rPr>
          <w:color w:val="002060"/>
        </w:rPr>
        <w:t>GIRONE SA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9"/>
        <w:gridCol w:w="385"/>
        <w:gridCol w:w="898"/>
        <w:gridCol w:w="1177"/>
        <w:gridCol w:w="1559"/>
        <w:gridCol w:w="1549"/>
      </w:tblGrid>
      <w:tr w:rsidR="00C76181" w:rsidRPr="00F140C5" w14:paraId="662CDD2D"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C3D535"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D74E56"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E50B4B"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EEEBC0"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D704BB"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DD6DED"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CED778"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4CB6FE9F" w14:textId="77777777" w:rsidTr="00C7618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622DE53B" w14:textId="77777777" w:rsidR="00C76181" w:rsidRPr="00F140C5" w:rsidRDefault="00C76181" w:rsidP="008B6C75">
            <w:pPr>
              <w:pStyle w:val="ROWTABELLA"/>
              <w:rPr>
                <w:color w:val="002060"/>
              </w:rPr>
            </w:pPr>
            <w:r w:rsidRPr="00F140C5">
              <w:rPr>
                <w:color w:val="002060"/>
              </w:rPr>
              <w:lastRenderedPageBreak/>
              <w:t>TAVERNELLE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15BFF921" w14:textId="77777777" w:rsidR="00C76181" w:rsidRPr="00F140C5" w:rsidRDefault="00C76181" w:rsidP="008B6C75">
            <w:pPr>
              <w:pStyle w:val="ROWTABELLA"/>
              <w:rPr>
                <w:color w:val="002060"/>
              </w:rPr>
            </w:pPr>
            <w:r w:rsidRPr="00F140C5">
              <w:rPr>
                <w:color w:val="002060"/>
              </w:rPr>
              <w:t>AMICI DEL CENTROSOCIO SP.</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0C521A9"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5A90C7D" w14:textId="77777777" w:rsidR="00C76181" w:rsidRPr="00F140C5" w:rsidRDefault="00C76181" w:rsidP="008B6C75">
            <w:pPr>
              <w:pStyle w:val="ROWTABELLA"/>
              <w:rPr>
                <w:color w:val="002060"/>
              </w:rPr>
            </w:pPr>
            <w:r w:rsidRPr="00F140C5">
              <w:rPr>
                <w:color w:val="002060"/>
              </w:rPr>
              <w:t>06/02/2019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150E4CF" w14:textId="77777777" w:rsidR="00C76181" w:rsidRPr="00F140C5" w:rsidRDefault="00C76181" w:rsidP="008B6C75">
            <w:pPr>
              <w:pStyle w:val="ROWTABELLA"/>
              <w:rPr>
                <w:color w:val="002060"/>
              </w:rPr>
            </w:pPr>
            <w:r w:rsidRPr="00F140C5">
              <w:rPr>
                <w:color w:val="002060"/>
              </w:rPr>
              <w:t>CAMPO SCOPERTO TAVERNELLE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766D6E3" w14:textId="77777777" w:rsidR="00C76181" w:rsidRPr="00F140C5" w:rsidRDefault="00C76181" w:rsidP="008B6C75">
            <w:pPr>
              <w:pStyle w:val="ROWTABELLA"/>
              <w:rPr>
                <w:color w:val="002060"/>
              </w:rPr>
            </w:pPr>
            <w:r w:rsidRPr="00F140C5">
              <w:rPr>
                <w:color w:val="002060"/>
              </w:rPr>
              <w:t>SERRUNGARINA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F4ECA63" w14:textId="77777777" w:rsidR="00C76181" w:rsidRPr="00F140C5" w:rsidRDefault="00C76181" w:rsidP="008B6C75">
            <w:pPr>
              <w:pStyle w:val="ROWTABELLA"/>
              <w:rPr>
                <w:color w:val="002060"/>
              </w:rPr>
            </w:pPr>
            <w:r w:rsidRPr="00F140C5">
              <w:rPr>
                <w:color w:val="002060"/>
              </w:rPr>
              <w:t>VIA DEI LECCI-TAVERNELLE</w:t>
            </w:r>
          </w:p>
        </w:tc>
      </w:tr>
    </w:tbl>
    <w:p w14:paraId="2352FE9E" w14:textId="77777777" w:rsidR="00C76181" w:rsidRPr="00F140C5" w:rsidRDefault="00C76181" w:rsidP="00C76181">
      <w:pPr>
        <w:pStyle w:val="breakline"/>
        <w:divId w:val="527259509"/>
        <w:rPr>
          <w:color w:val="002060"/>
        </w:rPr>
      </w:pPr>
    </w:p>
    <w:p w14:paraId="41FEB99B" w14:textId="77777777" w:rsidR="00C76181" w:rsidRPr="00F140C5" w:rsidRDefault="00C76181" w:rsidP="00C76181">
      <w:pPr>
        <w:pStyle w:val="breakline"/>
        <w:divId w:val="527259509"/>
        <w:rPr>
          <w:color w:val="002060"/>
        </w:rPr>
      </w:pPr>
    </w:p>
    <w:p w14:paraId="642350B7" w14:textId="77777777" w:rsidR="00C76181" w:rsidRPr="00F140C5" w:rsidRDefault="00C76181" w:rsidP="00C76181">
      <w:pPr>
        <w:pStyle w:val="breakline"/>
        <w:divId w:val="527259509"/>
        <w:rPr>
          <w:color w:val="002060"/>
        </w:rPr>
      </w:pPr>
    </w:p>
    <w:p w14:paraId="39DC5B6A" w14:textId="77777777" w:rsidR="00C76181" w:rsidRPr="00F140C5" w:rsidRDefault="00C76181" w:rsidP="00C76181">
      <w:pPr>
        <w:pStyle w:val="SOTTOTITOLOCAMPIONATO1"/>
        <w:divId w:val="527259509"/>
        <w:rPr>
          <w:color w:val="002060"/>
        </w:rPr>
      </w:pPr>
      <w:r w:rsidRPr="00F140C5">
        <w:rPr>
          <w:color w:val="002060"/>
        </w:rPr>
        <w:t>GIRONE SA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07"/>
        <w:gridCol w:w="385"/>
        <w:gridCol w:w="898"/>
        <w:gridCol w:w="1194"/>
        <w:gridCol w:w="1555"/>
        <w:gridCol w:w="1547"/>
      </w:tblGrid>
      <w:tr w:rsidR="00C76181" w:rsidRPr="00F140C5" w14:paraId="26F35831"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ABD0AA"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70FDD3"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C648FD"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EAFABC"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A1DCA1"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9A00A1"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16E8F2"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50632165"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08B2631" w14:textId="77777777" w:rsidR="00C76181" w:rsidRPr="00F140C5" w:rsidRDefault="00C76181" w:rsidP="008B6C75">
            <w:pPr>
              <w:pStyle w:val="ROWTABELLA"/>
              <w:rPr>
                <w:color w:val="002060"/>
              </w:rPr>
            </w:pPr>
            <w:r w:rsidRPr="00F140C5">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451033" w14:textId="77777777" w:rsidR="00C76181" w:rsidRPr="00F140C5" w:rsidRDefault="00C76181" w:rsidP="008B6C75">
            <w:pPr>
              <w:pStyle w:val="ROWTABELLA"/>
              <w:rPr>
                <w:color w:val="002060"/>
              </w:rPr>
            </w:pPr>
            <w:r w:rsidRPr="00F140C5">
              <w:rPr>
                <w:color w:val="002060"/>
              </w:rPr>
              <w:t>CALCIO A 5 CORINALDO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58B4BAB"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BE2C27A" w14:textId="77777777" w:rsidR="00C76181" w:rsidRPr="00F140C5" w:rsidRDefault="00C76181" w:rsidP="008B6C75">
            <w:pPr>
              <w:pStyle w:val="ROWTABELLA"/>
              <w:rPr>
                <w:color w:val="002060"/>
              </w:rPr>
            </w:pPr>
            <w:r w:rsidRPr="00F140C5">
              <w:rPr>
                <w:color w:val="002060"/>
              </w:rPr>
              <w:t>09/02/2019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4B969E" w14:textId="77777777" w:rsidR="00C76181" w:rsidRPr="00F140C5" w:rsidRDefault="00C76181" w:rsidP="008B6C75">
            <w:pPr>
              <w:pStyle w:val="ROWTABELLA"/>
              <w:rPr>
                <w:color w:val="002060"/>
              </w:rPr>
            </w:pPr>
            <w:r w:rsidRPr="00F140C5">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DDEC23" w14:textId="77777777" w:rsidR="00C76181" w:rsidRPr="00F140C5" w:rsidRDefault="00C76181" w:rsidP="008B6C75">
            <w:pPr>
              <w:pStyle w:val="ROWTABELLA"/>
              <w:rPr>
                <w:color w:val="002060"/>
              </w:rPr>
            </w:pPr>
            <w:r w:rsidRPr="00F140C5">
              <w:rPr>
                <w:color w:val="002060"/>
              </w:rP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B8D228" w14:textId="77777777" w:rsidR="00C76181" w:rsidRPr="00F140C5" w:rsidRDefault="00C76181" w:rsidP="008B6C75">
            <w:pPr>
              <w:pStyle w:val="ROWTABELLA"/>
              <w:rPr>
                <w:color w:val="002060"/>
              </w:rPr>
            </w:pPr>
            <w:r w:rsidRPr="00F140C5">
              <w:rPr>
                <w:color w:val="002060"/>
              </w:rPr>
              <w:t>VIA AMATO</w:t>
            </w:r>
          </w:p>
        </w:tc>
      </w:tr>
      <w:tr w:rsidR="00C76181" w:rsidRPr="00F140C5" w14:paraId="5F4B7F34"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60509DE" w14:textId="77777777" w:rsidR="00C76181" w:rsidRPr="00F140C5" w:rsidRDefault="00C76181" w:rsidP="008B6C75">
            <w:pPr>
              <w:pStyle w:val="ROWTABELLA"/>
              <w:rPr>
                <w:color w:val="002060"/>
              </w:rPr>
            </w:pPr>
            <w:r w:rsidRPr="00F140C5">
              <w:rPr>
                <w:color w:val="002060"/>
              </w:rPr>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584BE3" w14:textId="77777777" w:rsidR="00C76181" w:rsidRPr="00F140C5" w:rsidRDefault="00C76181" w:rsidP="008B6C75">
            <w:pPr>
              <w:pStyle w:val="ROWTABELLA"/>
              <w:rPr>
                <w:color w:val="002060"/>
              </w:rPr>
            </w:pPr>
            <w:r w:rsidRPr="00F140C5">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8640CD1"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4CA776" w14:textId="77777777" w:rsidR="00C76181" w:rsidRPr="00F140C5" w:rsidRDefault="00C76181" w:rsidP="008B6C75">
            <w:pPr>
              <w:pStyle w:val="ROWTABELLA"/>
              <w:rPr>
                <w:color w:val="002060"/>
              </w:rPr>
            </w:pPr>
            <w:r w:rsidRPr="00F140C5">
              <w:rPr>
                <w:color w:val="002060"/>
              </w:rPr>
              <w:t>09/02/2019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4C12551" w14:textId="77777777" w:rsidR="00C76181" w:rsidRPr="00F140C5" w:rsidRDefault="00C76181" w:rsidP="008B6C75">
            <w:pPr>
              <w:pStyle w:val="ROWTABELLA"/>
              <w:rPr>
                <w:color w:val="002060"/>
              </w:rPr>
            </w:pPr>
            <w:r w:rsidRPr="00F140C5">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C19141" w14:textId="77777777" w:rsidR="00C76181" w:rsidRPr="00F140C5" w:rsidRDefault="00C76181" w:rsidP="008B6C75">
            <w:pPr>
              <w:pStyle w:val="ROWTABELLA"/>
              <w:rPr>
                <w:color w:val="002060"/>
              </w:rPr>
            </w:pPr>
            <w:r w:rsidRPr="00F140C5">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EE5BFA" w14:textId="77777777" w:rsidR="00C76181" w:rsidRPr="00F140C5" w:rsidRDefault="00C76181" w:rsidP="008B6C75">
            <w:pPr>
              <w:pStyle w:val="ROWTABELLA"/>
              <w:rPr>
                <w:color w:val="002060"/>
              </w:rPr>
            </w:pPr>
            <w:r w:rsidRPr="00F140C5">
              <w:rPr>
                <w:color w:val="002060"/>
              </w:rPr>
              <w:t>VIA DELLE ESPOSIZIONI, 33</w:t>
            </w:r>
          </w:p>
        </w:tc>
      </w:tr>
      <w:tr w:rsidR="00C76181" w:rsidRPr="00F140C5" w14:paraId="4F7BF468"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E5BD19E" w14:textId="77777777" w:rsidR="00C76181" w:rsidRPr="00F140C5" w:rsidRDefault="00C76181" w:rsidP="008B6C75">
            <w:pPr>
              <w:pStyle w:val="ROWTABELLA"/>
              <w:rPr>
                <w:color w:val="002060"/>
              </w:rPr>
            </w:pPr>
            <w:r w:rsidRPr="00F140C5">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3859189" w14:textId="77777777" w:rsidR="00C76181" w:rsidRPr="00F140C5" w:rsidRDefault="00C76181" w:rsidP="008B6C75">
            <w:pPr>
              <w:pStyle w:val="ROWTABELLA"/>
              <w:rPr>
                <w:color w:val="002060"/>
              </w:rPr>
            </w:pPr>
            <w:r w:rsidRPr="00F140C5">
              <w:rPr>
                <w:color w:val="002060"/>
              </w:rPr>
              <w:t>TAVERNELLE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62D076A"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88254C2" w14:textId="77777777" w:rsidR="00C76181" w:rsidRPr="00F140C5" w:rsidRDefault="00C76181" w:rsidP="008B6C75">
            <w:pPr>
              <w:pStyle w:val="ROWTABELLA"/>
              <w:rPr>
                <w:color w:val="002060"/>
              </w:rPr>
            </w:pPr>
            <w:r w:rsidRPr="00F140C5">
              <w:rPr>
                <w:color w:val="002060"/>
              </w:rPr>
              <w:t>09/02/2019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AFA7BDB" w14:textId="77777777" w:rsidR="00C76181" w:rsidRPr="00F140C5" w:rsidRDefault="00C76181" w:rsidP="008B6C75">
            <w:pPr>
              <w:pStyle w:val="ROWTABELLA"/>
              <w:rPr>
                <w:color w:val="002060"/>
              </w:rPr>
            </w:pPr>
            <w:r w:rsidRPr="00F140C5">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6E512F" w14:textId="77777777" w:rsidR="00C76181" w:rsidRPr="00F140C5" w:rsidRDefault="00C76181" w:rsidP="008B6C75">
            <w:pPr>
              <w:pStyle w:val="ROWTABELLA"/>
              <w:rPr>
                <w:color w:val="002060"/>
              </w:rPr>
            </w:pPr>
            <w:r w:rsidRPr="00F140C5">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12D3CA2" w14:textId="77777777" w:rsidR="00C76181" w:rsidRPr="00F140C5" w:rsidRDefault="00C76181" w:rsidP="008B6C75">
            <w:pPr>
              <w:pStyle w:val="ROWTABELLA"/>
              <w:rPr>
                <w:color w:val="002060"/>
              </w:rPr>
            </w:pPr>
            <w:r w:rsidRPr="00F140C5">
              <w:rPr>
                <w:color w:val="002060"/>
              </w:rPr>
              <w:t>VIA MARCONI GENGA STAZIONE</w:t>
            </w:r>
          </w:p>
        </w:tc>
      </w:tr>
      <w:tr w:rsidR="00C76181" w:rsidRPr="00F140C5" w14:paraId="00996CEC"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15C26A6" w14:textId="77777777" w:rsidR="00C76181" w:rsidRPr="00F140C5" w:rsidRDefault="00C76181" w:rsidP="008B6C75">
            <w:pPr>
              <w:pStyle w:val="ROWTABELLA"/>
              <w:rPr>
                <w:color w:val="002060"/>
              </w:rPr>
            </w:pPr>
            <w:r w:rsidRPr="00F140C5">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43AB96" w14:textId="77777777" w:rsidR="00C76181" w:rsidRPr="00F140C5" w:rsidRDefault="00C76181" w:rsidP="008B6C75">
            <w:pPr>
              <w:pStyle w:val="ROWTABELLA"/>
              <w:rPr>
                <w:color w:val="002060"/>
              </w:rPr>
            </w:pPr>
            <w:r w:rsidRPr="00F140C5">
              <w:rPr>
                <w:color w:val="002060"/>
              </w:rPr>
              <w:t>POL.CAGLI SPORT ASSOCIATI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A1A67F1"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126936" w14:textId="77777777" w:rsidR="00C76181" w:rsidRPr="00F140C5" w:rsidRDefault="00C76181" w:rsidP="008B6C75">
            <w:pPr>
              <w:pStyle w:val="ROWTABELLA"/>
              <w:rPr>
                <w:color w:val="002060"/>
              </w:rPr>
            </w:pPr>
            <w:r w:rsidRPr="00F140C5">
              <w:rPr>
                <w:color w:val="002060"/>
              </w:rPr>
              <w:t>10/02/2019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5AFC3B" w14:textId="77777777" w:rsidR="00C76181" w:rsidRPr="00F140C5" w:rsidRDefault="00C76181" w:rsidP="008B6C75">
            <w:pPr>
              <w:pStyle w:val="ROWTABELLA"/>
              <w:rPr>
                <w:color w:val="002060"/>
              </w:rPr>
            </w:pPr>
            <w:r w:rsidRPr="00F140C5">
              <w:rPr>
                <w:color w:val="002060"/>
              </w:rPr>
              <w:t>CAMPO SCOPERTO CIRC.MONTECELS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8B4571" w14:textId="77777777" w:rsidR="00C76181" w:rsidRPr="00F140C5" w:rsidRDefault="00C76181" w:rsidP="008B6C75">
            <w:pPr>
              <w:pStyle w:val="ROWTABELLA"/>
              <w:rPr>
                <w:color w:val="002060"/>
              </w:rPr>
            </w:pPr>
            <w:r w:rsidRPr="00F140C5">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F3CA02" w14:textId="77777777" w:rsidR="00C76181" w:rsidRPr="00F140C5" w:rsidRDefault="00C76181" w:rsidP="008B6C75">
            <w:pPr>
              <w:pStyle w:val="ROWTABELLA"/>
              <w:rPr>
                <w:color w:val="002060"/>
              </w:rPr>
            </w:pPr>
            <w:r w:rsidRPr="00F140C5">
              <w:rPr>
                <w:color w:val="002060"/>
              </w:rPr>
              <w:t>VIA DEI PINI</w:t>
            </w:r>
          </w:p>
        </w:tc>
      </w:tr>
    </w:tbl>
    <w:p w14:paraId="18F44413" w14:textId="77777777" w:rsidR="00C76181" w:rsidRPr="00F140C5" w:rsidRDefault="00C76181" w:rsidP="00C76181">
      <w:pPr>
        <w:pStyle w:val="breakline"/>
        <w:divId w:val="527259509"/>
        <w:rPr>
          <w:color w:val="002060"/>
        </w:rPr>
      </w:pPr>
    </w:p>
    <w:p w14:paraId="6DE44910" w14:textId="77777777" w:rsidR="00C76181" w:rsidRPr="00F140C5" w:rsidRDefault="00C76181" w:rsidP="00C76181">
      <w:pPr>
        <w:pStyle w:val="breakline"/>
        <w:divId w:val="527259509"/>
        <w:rPr>
          <w:color w:val="002060"/>
        </w:rPr>
      </w:pPr>
    </w:p>
    <w:p w14:paraId="69D3D26B" w14:textId="77777777" w:rsidR="00C76181" w:rsidRPr="00F140C5" w:rsidRDefault="00C76181" w:rsidP="00C76181">
      <w:pPr>
        <w:pStyle w:val="breakline"/>
        <w:divId w:val="527259509"/>
        <w:rPr>
          <w:color w:val="002060"/>
        </w:rPr>
      </w:pPr>
    </w:p>
    <w:p w14:paraId="7E3C3C97" w14:textId="77777777" w:rsidR="00C76181" w:rsidRPr="00F140C5" w:rsidRDefault="00C76181" w:rsidP="00C76181">
      <w:pPr>
        <w:pStyle w:val="SOTTOTITOLOCAMPIONATO1"/>
        <w:divId w:val="527259509"/>
        <w:rPr>
          <w:color w:val="002060"/>
        </w:rPr>
      </w:pPr>
      <w:r w:rsidRPr="00F140C5">
        <w:rPr>
          <w:color w:val="002060"/>
        </w:rPr>
        <w:t>GIRONE SB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20"/>
        <w:gridCol w:w="385"/>
        <w:gridCol w:w="898"/>
        <w:gridCol w:w="1180"/>
        <w:gridCol w:w="1551"/>
        <w:gridCol w:w="1551"/>
      </w:tblGrid>
      <w:tr w:rsidR="00C76181" w:rsidRPr="00F140C5" w14:paraId="53469C0A"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ED785F"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2FB6BF"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8275E1"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F1374B"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E30A26"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08F560"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BA25BC"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34ECFEB3" w14:textId="77777777" w:rsidTr="00C76181">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56DCFBBB" w14:textId="77777777" w:rsidR="00C76181" w:rsidRPr="00F140C5" w:rsidRDefault="00C76181" w:rsidP="008B6C75">
            <w:pPr>
              <w:pStyle w:val="ROWTABELLA"/>
              <w:rPr>
                <w:color w:val="002060"/>
              </w:rPr>
            </w:pPr>
            <w:r w:rsidRPr="00F140C5">
              <w:rPr>
                <w:color w:val="002060"/>
              </w:rPr>
              <w:t>FERMO SSD ARL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76B21570" w14:textId="77777777" w:rsidR="00C76181" w:rsidRPr="00F140C5" w:rsidRDefault="00C76181" w:rsidP="008B6C75">
            <w:pPr>
              <w:pStyle w:val="ROWTABELLA"/>
              <w:rPr>
                <w:color w:val="002060"/>
              </w:rPr>
            </w:pPr>
            <w:r w:rsidRPr="00F140C5">
              <w:rPr>
                <w:color w:val="002060"/>
              </w:rPr>
              <w:t>POLISPORTIVA GAGLIARDA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8ED6818"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6BF24AE" w14:textId="77777777" w:rsidR="00C76181" w:rsidRPr="00F140C5" w:rsidRDefault="00C76181" w:rsidP="008B6C75">
            <w:pPr>
              <w:pStyle w:val="ROWTABELLA"/>
              <w:rPr>
                <w:color w:val="002060"/>
              </w:rPr>
            </w:pPr>
            <w:r w:rsidRPr="00F140C5">
              <w:rPr>
                <w:color w:val="002060"/>
              </w:rPr>
              <w:t>06/02/2019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DEEF762" w14:textId="77777777" w:rsidR="00C76181" w:rsidRPr="00F140C5" w:rsidRDefault="00C76181" w:rsidP="008B6C75">
            <w:pPr>
              <w:pStyle w:val="ROWTABELLA"/>
              <w:rPr>
                <w:color w:val="002060"/>
              </w:rPr>
            </w:pPr>
            <w:r w:rsidRPr="00F140C5">
              <w:rPr>
                <w:color w:val="002060"/>
              </w:rPr>
              <w:t>P.G.M.VALLESI FIRMUM VILLAGE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3955214" w14:textId="77777777" w:rsidR="00C76181" w:rsidRPr="00F140C5" w:rsidRDefault="00C76181" w:rsidP="008B6C75">
            <w:pPr>
              <w:pStyle w:val="ROWTABELLA"/>
              <w:rPr>
                <w:color w:val="002060"/>
              </w:rPr>
            </w:pPr>
            <w:r w:rsidRPr="00F140C5">
              <w:rPr>
                <w:color w:val="002060"/>
              </w:rPr>
              <w:t>FERMO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27A9D30" w14:textId="77777777" w:rsidR="00C76181" w:rsidRPr="00F140C5" w:rsidRDefault="00C76181" w:rsidP="008B6C75">
            <w:pPr>
              <w:pStyle w:val="ROWTABELLA"/>
              <w:rPr>
                <w:color w:val="002060"/>
              </w:rPr>
            </w:pPr>
            <w:r w:rsidRPr="00F140C5">
              <w:rPr>
                <w:color w:val="002060"/>
              </w:rPr>
              <w:t>EIA OTTORINO RESPIGHI</w:t>
            </w:r>
          </w:p>
        </w:tc>
      </w:tr>
    </w:tbl>
    <w:p w14:paraId="02F3DEB8" w14:textId="77777777" w:rsidR="00C76181" w:rsidRPr="00F140C5" w:rsidRDefault="00C76181" w:rsidP="00C76181">
      <w:pPr>
        <w:pStyle w:val="breakline"/>
        <w:divId w:val="527259509"/>
        <w:rPr>
          <w:color w:val="002060"/>
        </w:rPr>
      </w:pPr>
    </w:p>
    <w:p w14:paraId="60B3DA1C" w14:textId="77777777" w:rsidR="00C76181" w:rsidRPr="00F140C5" w:rsidRDefault="00C76181" w:rsidP="00C76181">
      <w:pPr>
        <w:pStyle w:val="breakline"/>
        <w:divId w:val="527259509"/>
        <w:rPr>
          <w:color w:val="002060"/>
        </w:rPr>
      </w:pPr>
    </w:p>
    <w:p w14:paraId="6EC356E3" w14:textId="77777777" w:rsidR="00C76181" w:rsidRPr="00F140C5" w:rsidRDefault="00C76181" w:rsidP="00C76181">
      <w:pPr>
        <w:pStyle w:val="breakline"/>
        <w:divId w:val="527259509"/>
        <w:rPr>
          <w:color w:val="002060"/>
        </w:rPr>
      </w:pPr>
    </w:p>
    <w:p w14:paraId="56E936D4" w14:textId="77777777" w:rsidR="00C76181" w:rsidRPr="00F140C5" w:rsidRDefault="00C76181" w:rsidP="00C76181">
      <w:pPr>
        <w:pStyle w:val="SOTTOTITOLOCAMPIONATO1"/>
        <w:divId w:val="527259509"/>
        <w:rPr>
          <w:color w:val="002060"/>
        </w:rPr>
      </w:pPr>
      <w:r w:rsidRPr="00F140C5">
        <w:rPr>
          <w:color w:val="002060"/>
        </w:rPr>
        <w:t>GIRONE SB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1"/>
        <w:gridCol w:w="385"/>
        <w:gridCol w:w="898"/>
        <w:gridCol w:w="1184"/>
        <w:gridCol w:w="1555"/>
        <w:gridCol w:w="1550"/>
      </w:tblGrid>
      <w:tr w:rsidR="00C76181" w:rsidRPr="00F140C5" w14:paraId="0B2AD2D6"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E9404D"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54A948"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EF0ACC"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7DED35"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01CD77"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342572"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8D70BC"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6E020EE4"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4E71CDC" w14:textId="77777777" w:rsidR="00C76181" w:rsidRPr="00F140C5" w:rsidRDefault="00C76181" w:rsidP="008B6C75">
            <w:pPr>
              <w:pStyle w:val="ROWTABELLA"/>
              <w:rPr>
                <w:color w:val="002060"/>
              </w:rPr>
            </w:pPr>
            <w:r w:rsidRPr="00F140C5">
              <w:rPr>
                <w:color w:val="002060"/>
              </w:rPr>
              <w:t>ACLI VILLA MUSONE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4AD17B" w14:textId="77777777" w:rsidR="00C76181" w:rsidRPr="00F140C5" w:rsidRDefault="00C76181" w:rsidP="008B6C75">
            <w:pPr>
              <w:pStyle w:val="ROWTABELLA"/>
              <w:rPr>
                <w:color w:val="002060"/>
              </w:rPr>
            </w:pPr>
            <w:r w:rsidRPr="00F140C5">
              <w:rPr>
                <w:color w:val="002060"/>
              </w:rPr>
              <w:t>FUTSAL COBA SPORTIVA DIL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E531FF2" w14:textId="77777777" w:rsidR="00C76181" w:rsidRPr="00F140C5" w:rsidRDefault="00C76181" w:rsidP="008B6C75">
            <w:pPr>
              <w:pStyle w:val="ROWTABELLA"/>
              <w:jc w:val="center"/>
              <w:rPr>
                <w:color w:val="002060"/>
              </w:rPr>
            </w:pPr>
            <w:r w:rsidRPr="00F140C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FD4C98" w14:textId="77777777" w:rsidR="00C76181" w:rsidRPr="00F140C5" w:rsidRDefault="00C76181" w:rsidP="008B6C75">
            <w:pPr>
              <w:pStyle w:val="ROWTABELLA"/>
              <w:rPr>
                <w:color w:val="002060"/>
              </w:rPr>
            </w:pPr>
            <w:r w:rsidRPr="00F140C5">
              <w:rPr>
                <w:color w:val="002060"/>
              </w:rPr>
              <w:t>09/02/2019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706094" w14:textId="77777777" w:rsidR="00C76181" w:rsidRPr="00F140C5" w:rsidRDefault="00C76181" w:rsidP="008B6C75">
            <w:pPr>
              <w:pStyle w:val="ROWTABELLA"/>
              <w:rPr>
                <w:color w:val="002060"/>
              </w:rPr>
            </w:pPr>
            <w:r w:rsidRPr="00F140C5">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35BCE6" w14:textId="77777777" w:rsidR="00C76181" w:rsidRPr="00F140C5" w:rsidRDefault="00C76181" w:rsidP="008B6C75">
            <w:pPr>
              <w:pStyle w:val="ROWTABELLA"/>
              <w:rPr>
                <w:color w:val="002060"/>
              </w:rPr>
            </w:pPr>
            <w:r w:rsidRPr="00F140C5">
              <w:rPr>
                <w:color w:val="002060"/>
              </w:rPr>
              <w:t>LORETO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9C80B2" w14:textId="77777777" w:rsidR="00C76181" w:rsidRPr="00F140C5" w:rsidRDefault="00C76181" w:rsidP="008B6C75">
            <w:pPr>
              <w:pStyle w:val="ROWTABELLA"/>
              <w:rPr>
                <w:color w:val="002060"/>
              </w:rPr>
            </w:pPr>
            <w:r w:rsidRPr="00F140C5">
              <w:rPr>
                <w:color w:val="002060"/>
              </w:rPr>
              <w:t>VIA ROSARIO VILLA MUSONE</w:t>
            </w:r>
          </w:p>
        </w:tc>
      </w:tr>
      <w:tr w:rsidR="00C76181" w:rsidRPr="00F140C5" w14:paraId="236FA9FD"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024620" w14:textId="77777777" w:rsidR="00C76181" w:rsidRPr="00F140C5" w:rsidRDefault="00C76181" w:rsidP="008B6C75">
            <w:pPr>
              <w:pStyle w:val="ROWTABELLA"/>
              <w:rPr>
                <w:color w:val="002060"/>
              </w:rPr>
            </w:pPr>
            <w:r w:rsidRPr="00F140C5">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24918DC" w14:textId="77777777" w:rsidR="00C76181" w:rsidRPr="00F140C5" w:rsidRDefault="00C76181" w:rsidP="008B6C75">
            <w:pPr>
              <w:pStyle w:val="ROWTABELLA"/>
              <w:rPr>
                <w:color w:val="002060"/>
              </w:rPr>
            </w:pPr>
            <w:r w:rsidRPr="00F140C5">
              <w:rPr>
                <w:color w:val="002060"/>
              </w:rPr>
              <w:t>CANTINE RIUNITE CSI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94B8497"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2A786F" w14:textId="77777777" w:rsidR="00C76181" w:rsidRPr="00F140C5" w:rsidRDefault="00C76181" w:rsidP="008B6C75">
            <w:pPr>
              <w:pStyle w:val="ROWTABELLA"/>
              <w:rPr>
                <w:color w:val="002060"/>
              </w:rPr>
            </w:pPr>
            <w:r w:rsidRPr="00F140C5">
              <w:rPr>
                <w:color w:val="002060"/>
              </w:rPr>
              <w:t>09/02/2019 20:00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55B2387" w14:textId="77777777" w:rsidR="00C76181" w:rsidRPr="00F140C5" w:rsidRDefault="00C76181" w:rsidP="008B6C75">
            <w:pPr>
              <w:pStyle w:val="ROWTABELLA"/>
              <w:rPr>
                <w:color w:val="002060"/>
              </w:rPr>
            </w:pPr>
            <w:r w:rsidRPr="00F140C5">
              <w:rPr>
                <w:color w:val="002060"/>
              </w:rPr>
              <w:t>CENTRO SP. POL. "R.GATTARI"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46EA66A" w14:textId="77777777" w:rsidR="00C76181" w:rsidRPr="00F140C5" w:rsidRDefault="00C76181" w:rsidP="008B6C75">
            <w:pPr>
              <w:pStyle w:val="ROWTABELLA"/>
              <w:rPr>
                <w:color w:val="002060"/>
              </w:rPr>
            </w:pPr>
            <w:r w:rsidRPr="00F140C5">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F32F71" w14:textId="77777777" w:rsidR="00C76181" w:rsidRPr="00F140C5" w:rsidRDefault="00C76181" w:rsidP="008B6C75">
            <w:pPr>
              <w:pStyle w:val="ROWTABELLA"/>
              <w:rPr>
                <w:color w:val="002060"/>
              </w:rPr>
            </w:pPr>
            <w:r w:rsidRPr="00F140C5">
              <w:rPr>
                <w:color w:val="002060"/>
              </w:rPr>
              <w:t>VIA TAGLIAMENTO</w:t>
            </w:r>
          </w:p>
        </w:tc>
      </w:tr>
      <w:tr w:rsidR="00C76181" w:rsidRPr="00F140C5" w14:paraId="45829976"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DD921A2" w14:textId="77777777" w:rsidR="00C76181" w:rsidRPr="00F140C5" w:rsidRDefault="00C76181" w:rsidP="008B6C75">
            <w:pPr>
              <w:pStyle w:val="ROWTABELLA"/>
              <w:rPr>
                <w:color w:val="002060"/>
              </w:rPr>
            </w:pPr>
            <w:r w:rsidRPr="00F140C5">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DEC0BB5" w14:textId="77777777" w:rsidR="00C76181" w:rsidRPr="00F140C5" w:rsidRDefault="00C76181" w:rsidP="008B6C75">
            <w:pPr>
              <w:pStyle w:val="ROWTABELLA"/>
              <w:rPr>
                <w:color w:val="002060"/>
              </w:rPr>
            </w:pPr>
            <w:r w:rsidRPr="00F140C5">
              <w:rPr>
                <w:color w:val="002060"/>
              </w:rPr>
              <w:t>FERMO SSD ARL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38A0003"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02F4417" w14:textId="77777777" w:rsidR="00C76181" w:rsidRPr="00F140C5" w:rsidRDefault="00C76181" w:rsidP="008B6C75">
            <w:pPr>
              <w:pStyle w:val="ROWTABELLA"/>
              <w:rPr>
                <w:color w:val="002060"/>
              </w:rPr>
            </w:pPr>
            <w:r w:rsidRPr="00F140C5">
              <w:rPr>
                <w:color w:val="002060"/>
              </w:rPr>
              <w:t>09/02/2019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053E764" w14:textId="77777777" w:rsidR="00C76181" w:rsidRPr="00F140C5" w:rsidRDefault="00C76181" w:rsidP="008B6C75">
            <w:pPr>
              <w:pStyle w:val="ROWTABELLA"/>
              <w:rPr>
                <w:color w:val="002060"/>
              </w:rPr>
            </w:pPr>
            <w:r w:rsidRPr="00F140C5">
              <w:rPr>
                <w:color w:val="002060"/>
              </w:rPr>
              <w:t>CAMPO SCOPERTO C.SP."S.SERGIO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E0DAA5" w14:textId="77777777" w:rsidR="00C76181" w:rsidRPr="00F140C5" w:rsidRDefault="00C76181" w:rsidP="008B6C75">
            <w:pPr>
              <w:pStyle w:val="ROWTABELLA"/>
              <w:rPr>
                <w:color w:val="002060"/>
              </w:rPr>
            </w:pPr>
            <w:r w:rsidRPr="00F140C5">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30B452" w14:textId="77777777" w:rsidR="00C76181" w:rsidRPr="00F140C5" w:rsidRDefault="00C76181" w:rsidP="008B6C75">
            <w:pPr>
              <w:pStyle w:val="ROWTABELLA"/>
              <w:rPr>
                <w:color w:val="002060"/>
              </w:rPr>
            </w:pPr>
            <w:r w:rsidRPr="00F140C5">
              <w:rPr>
                <w:color w:val="002060"/>
              </w:rPr>
              <w:t>LOCALITA' GROTTACCIA</w:t>
            </w:r>
          </w:p>
        </w:tc>
      </w:tr>
      <w:tr w:rsidR="00C76181" w:rsidRPr="00F140C5" w14:paraId="239D367C"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E461E75" w14:textId="77777777" w:rsidR="00C76181" w:rsidRPr="00F140C5" w:rsidRDefault="00C76181" w:rsidP="008B6C75">
            <w:pPr>
              <w:pStyle w:val="ROWTABELLA"/>
              <w:rPr>
                <w:color w:val="002060"/>
              </w:rPr>
            </w:pPr>
            <w:r w:rsidRPr="00F140C5">
              <w:rPr>
                <w:color w:val="002060"/>
              </w:rPr>
              <w:t>POLISPORTIVA GAGLIARDA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0B3922" w14:textId="77777777" w:rsidR="00C76181" w:rsidRPr="00F140C5" w:rsidRDefault="00C76181" w:rsidP="008B6C75">
            <w:pPr>
              <w:pStyle w:val="ROWTABELLA"/>
              <w:rPr>
                <w:color w:val="002060"/>
              </w:rPr>
            </w:pPr>
            <w:r w:rsidRPr="00F140C5">
              <w:rPr>
                <w:color w:val="002060"/>
              </w:rPr>
              <w:t>AMICI 84</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09BA3E6" w14:textId="77777777" w:rsidR="00C76181" w:rsidRPr="00F140C5" w:rsidRDefault="00C76181" w:rsidP="008B6C75">
            <w:pPr>
              <w:pStyle w:val="ROWTABELLA"/>
              <w:jc w:val="center"/>
              <w:rPr>
                <w:color w:val="002060"/>
              </w:rPr>
            </w:pPr>
            <w:r w:rsidRPr="00F140C5">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EB5A29" w14:textId="77777777" w:rsidR="00C76181" w:rsidRPr="00F140C5" w:rsidRDefault="00C76181" w:rsidP="008B6C75">
            <w:pPr>
              <w:pStyle w:val="ROWTABELLA"/>
              <w:rPr>
                <w:color w:val="002060"/>
              </w:rPr>
            </w:pPr>
            <w:r w:rsidRPr="00F140C5">
              <w:rPr>
                <w:color w:val="002060"/>
              </w:rPr>
              <w:t>10/02/2019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EECC28" w14:textId="77777777" w:rsidR="00C76181" w:rsidRPr="00F140C5" w:rsidRDefault="00C76181" w:rsidP="008B6C75">
            <w:pPr>
              <w:pStyle w:val="ROWTABELLA"/>
              <w:rPr>
                <w:color w:val="002060"/>
              </w:rPr>
            </w:pPr>
            <w:r w:rsidRPr="00F140C5">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1B0A3F" w14:textId="77777777" w:rsidR="00C76181" w:rsidRPr="00F140C5" w:rsidRDefault="00C76181" w:rsidP="008B6C75">
            <w:pPr>
              <w:pStyle w:val="ROWTABELLA"/>
              <w:rPr>
                <w:color w:val="002060"/>
              </w:rPr>
            </w:pPr>
            <w:r w:rsidRPr="00F140C5">
              <w:rPr>
                <w:color w:val="002060"/>
              </w:rPr>
              <w:t>MARTINSICURO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650C7F" w14:textId="77777777" w:rsidR="00C76181" w:rsidRPr="00F140C5" w:rsidRDefault="00C76181" w:rsidP="008B6C75">
            <w:pPr>
              <w:pStyle w:val="ROWTABELLA"/>
              <w:rPr>
                <w:color w:val="002060"/>
              </w:rPr>
            </w:pPr>
            <w:r w:rsidRPr="00F140C5">
              <w:rPr>
                <w:color w:val="002060"/>
              </w:rPr>
              <w:t>VIA DELLO SPORT</w:t>
            </w:r>
          </w:p>
        </w:tc>
      </w:tr>
    </w:tbl>
    <w:p w14:paraId="613FFE6C" w14:textId="77777777" w:rsidR="00C76181" w:rsidRPr="00F140C5" w:rsidRDefault="00C76181" w:rsidP="00C76181">
      <w:pPr>
        <w:pStyle w:val="breakline"/>
        <w:divId w:val="527259509"/>
        <w:rPr>
          <w:color w:val="002060"/>
        </w:rPr>
      </w:pPr>
    </w:p>
    <w:p w14:paraId="6F106B18" w14:textId="77777777" w:rsidR="00C76181" w:rsidRPr="00F140C5" w:rsidRDefault="00C76181" w:rsidP="00C76181">
      <w:pPr>
        <w:pStyle w:val="TITOLOCAMPIONATO"/>
        <w:shd w:val="clear" w:color="auto" w:fill="CCCCCC"/>
        <w:spacing w:before="80" w:after="40"/>
        <w:divId w:val="527259509"/>
        <w:rPr>
          <w:color w:val="002060"/>
        </w:rPr>
      </w:pPr>
      <w:r w:rsidRPr="00F140C5">
        <w:rPr>
          <w:color w:val="002060"/>
        </w:rPr>
        <w:t>UNDER 15 C5 REGIONALI MASCHILI</w:t>
      </w:r>
    </w:p>
    <w:p w14:paraId="63E96D34" w14:textId="77777777" w:rsidR="00C76181" w:rsidRPr="00F140C5" w:rsidRDefault="00C76181" w:rsidP="00C76181">
      <w:pPr>
        <w:pStyle w:val="TITOLOPRINC"/>
        <w:divId w:val="527259509"/>
        <w:rPr>
          <w:color w:val="002060"/>
        </w:rPr>
      </w:pPr>
      <w:r w:rsidRPr="00F140C5">
        <w:rPr>
          <w:color w:val="002060"/>
        </w:rPr>
        <w:t>VARIAZIONI AL PROGRAMMA GARE</w:t>
      </w:r>
    </w:p>
    <w:p w14:paraId="0D0F5CE7" w14:textId="77777777" w:rsidR="00C76181" w:rsidRPr="00F140C5" w:rsidRDefault="00C76181" w:rsidP="00C76181">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“A”</w:t>
      </w:r>
    </w:p>
    <w:p w14:paraId="216BCACF" w14:textId="77777777" w:rsidR="00C76181" w:rsidRPr="00F140C5" w:rsidRDefault="00C76181" w:rsidP="00C76181">
      <w:pPr>
        <w:pStyle w:val="Corpodeltesto21"/>
        <w:divId w:val="527259509"/>
        <w:rPr>
          <w:rFonts w:ascii="Arial" w:hAnsi="Arial" w:cs="Arial"/>
          <w:color w:val="002060"/>
          <w:sz w:val="22"/>
          <w:szCs w:val="22"/>
        </w:rPr>
      </w:pPr>
    </w:p>
    <w:p w14:paraId="3F502637" w14:textId="77777777" w:rsidR="00C76181" w:rsidRPr="00F140C5" w:rsidRDefault="00C76181" w:rsidP="00C76181">
      <w:pPr>
        <w:pStyle w:val="Corpodeltesto21"/>
        <w:divId w:val="527259509"/>
        <w:rPr>
          <w:rFonts w:ascii="Arial" w:hAnsi="Arial" w:cs="Arial"/>
          <w:b/>
          <w:i/>
          <w:color w:val="002060"/>
          <w:sz w:val="22"/>
          <w:szCs w:val="22"/>
        </w:rPr>
      </w:pPr>
      <w:r w:rsidRPr="00F140C5">
        <w:rPr>
          <w:rFonts w:ascii="Arial" w:hAnsi="Arial" w:cs="Arial"/>
          <w:b/>
          <w:i/>
          <w:color w:val="002060"/>
          <w:sz w:val="22"/>
          <w:szCs w:val="22"/>
        </w:rPr>
        <w:t>VIII^ GIORNATA RITORNO</w:t>
      </w:r>
    </w:p>
    <w:p w14:paraId="00D6DC9C" w14:textId="77777777" w:rsidR="00C76181" w:rsidRPr="00F140C5" w:rsidRDefault="00C76181" w:rsidP="00C76181">
      <w:pPr>
        <w:pStyle w:val="Corpodeltesto21"/>
        <w:divId w:val="527259509"/>
        <w:rPr>
          <w:rFonts w:ascii="Arial" w:hAnsi="Arial" w:cs="Arial"/>
          <w:color w:val="002060"/>
          <w:sz w:val="22"/>
          <w:szCs w:val="22"/>
        </w:rPr>
      </w:pPr>
    </w:p>
    <w:p w14:paraId="4DD9EADE" w14:textId="77777777" w:rsidR="00C76181" w:rsidRPr="00F140C5" w:rsidRDefault="00C76181" w:rsidP="00C76181">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sidRPr="00F140C5">
        <w:rPr>
          <w:rFonts w:ascii="Arial" w:hAnsi="Arial" w:cs="Arial"/>
          <w:b/>
          <w:color w:val="002060"/>
          <w:sz w:val="22"/>
          <w:szCs w:val="22"/>
        </w:rPr>
        <w:t xml:space="preserve">REAL </w:t>
      </w:r>
      <w:proofErr w:type="gramStart"/>
      <w:r w:rsidRPr="00F140C5">
        <w:rPr>
          <w:rFonts w:ascii="Arial" w:hAnsi="Arial" w:cs="Arial"/>
          <w:b/>
          <w:color w:val="002060"/>
          <w:sz w:val="22"/>
          <w:szCs w:val="22"/>
        </w:rPr>
        <w:t>S.COSTANZO</w:t>
      </w:r>
      <w:proofErr w:type="gramEnd"/>
      <w:r w:rsidRPr="00F140C5">
        <w:rPr>
          <w:rFonts w:ascii="Arial" w:hAnsi="Arial" w:cs="Arial"/>
          <w:b/>
          <w:color w:val="002060"/>
          <w:sz w:val="22"/>
          <w:szCs w:val="22"/>
        </w:rPr>
        <w:t xml:space="preserve"> CALCIO 5 – TAVERNELLE </w:t>
      </w:r>
      <w:r w:rsidRPr="00F140C5">
        <w:rPr>
          <w:rFonts w:ascii="Arial" w:hAnsi="Arial" w:cs="Arial"/>
          <w:color w:val="002060"/>
          <w:sz w:val="22"/>
          <w:szCs w:val="22"/>
        </w:rPr>
        <w:t xml:space="preserve">sarà disputata </w:t>
      </w:r>
      <w:r w:rsidRPr="00F140C5">
        <w:rPr>
          <w:rFonts w:ascii="Arial" w:hAnsi="Arial" w:cs="Arial"/>
          <w:b/>
          <w:color w:val="002060"/>
          <w:sz w:val="22"/>
          <w:szCs w:val="22"/>
        </w:rPr>
        <w:t>DOMENICA 10/02/2019</w:t>
      </w:r>
      <w:r w:rsidRPr="00F140C5">
        <w:rPr>
          <w:rFonts w:ascii="Arial" w:hAnsi="Arial" w:cs="Arial"/>
          <w:color w:val="002060"/>
          <w:sz w:val="22"/>
          <w:szCs w:val="22"/>
        </w:rPr>
        <w:t xml:space="preserve"> alle </w:t>
      </w:r>
      <w:r w:rsidRPr="00F140C5">
        <w:rPr>
          <w:rFonts w:ascii="Arial" w:hAnsi="Arial" w:cs="Arial"/>
          <w:b/>
          <w:color w:val="002060"/>
          <w:sz w:val="22"/>
          <w:szCs w:val="22"/>
        </w:rPr>
        <w:t>ore 10:30</w:t>
      </w:r>
      <w:r w:rsidRPr="00F140C5">
        <w:rPr>
          <w:rFonts w:ascii="Arial" w:hAnsi="Arial" w:cs="Arial"/>
          <w:color w:val="002060"/>
          <w:sz w:val="22"/>
          <w:szCs w:val="22"/>
        </w:rPr>
        <w:t>,</w:t>
      </w:r>
      <w:r w:rsidRPr="00F140C5">
        <w:rPr>
          <w:rFonts w:ascii="Arial" w:hAnsi="Arial" w:cs="Arial"/>
          <w:b/>
          <w:color w:val="002060"/>
          <w:sz w:val="22"/>
          <w:szCs w:val="22"/>
        </w:rPr>
        <w:t xml:space="preserve"> Campo n° 1 Parrocchia San Giuseppe</w:t>
      </w:r>
      <w:r w:rsidRPr="00F140C5">
        <w:rPr>
          <w:rFonts w:ascii="Arial" w:hAnsi="Arial" w:cs="Arial"/>
          <w:color w:val="002060"/>
          <w:sz w:val="22"/>
          <w:szCs w:val="22"/>
        </w:rPr>
        <w:t xml:space="preserve">, Via Guercino, 25 di </w:t>
      </w:r>
      <w:r w:rsidRPr="00F140C5">
        <w:rPr>
          <w:rFonts w:ascii="Arial" w:hAnsi="Arial" w:cs="Arial"/>
          <w:b/>
          <w:color w:val="002060"/>
          <w:sz w:val="22"/>
          <w:szCs w:val="22"/>
        </w:rPr>
        <w:t>SENIGALLIA</w:t>
      </w:r>
      <w:r w:rsidRPr="00F140C5">
        <w:rPr>
          <w:rFonts w:ascii="Arial" w:hAnsi="Arial" w:cs="Arial"/>
          <w:color w:val="002060"/>
          <w:sz w:val="22"/>
          <w:szCs w:val="22"/>
        </w:rPr>
        <w:t>.</w:t>
      </w:r>
    </w:p>
    <w:p w14:paraId="3C142835" w14:textId="77777777" w:rsidR="00C76181" w:rsidRPr="00F140C5" w:rsidRDefault="00C76181" w:rsidP="00C76181">
      <w:pPr>
        <w:pStyle w:val="Corpodeltesto21"/>
        <w:divId w:val="527259509"/>
        <w:rPr>
          <w:rFonts w:ascii="Arial" w:hAnsi="Arial" w:cs="Arial"/>
          <w:color w:val="002060"/>
          <w:sz w:val="22"/>
          <w:szCs w:val="22"/>
        </w:rPr>
      </w:pPr>
    </w:p>
    <w:p w14:paraId="6C574B39" w14:textId="77777777" w:rsidR="00C76181" w:rsidRPr="00F140C5" w:rsidRDefault="00C76181" w:rsidP="00C76181">
      <w:pPr>
        <w:pStyle w:val="Corpodeltesto21"/>
        <w:divId w:val="527259509"/>
        <w:rPr>
          <w:rFonts w:ascii="Arial" w:hAnsi="Arial" w:cs="Arial"/>
          <w:b/>
          <w:color w:val="002060"/>
          <w:sz w:val="22"/>
          <w:szCs w:val="22"/>
          <w:u w:val="single"/>
        </w:rPr>
      </w:pPr>
      <w:r w:rsidRPr="00F140C5">
        <w:rPr>
          <w:rFonts w:ascii="Arial" w:hAnsi="Arial" w:cs="Arial"/>
          <w:b/>
          <w:color w:val="002060"/>
          <w:sz w:val="22"/>
          <w:szCs w:val="22"/>
          <w:u w:val="single"/>
        </w:rPr>
        <w:t>GIRONE “B”</w:t>
      </w:r>
    </w:p>
    <w:p w14:paraId="6BEDBEF8" w14:textId="77777777" w:rsidR="00C76181" w:rsidRPr="00F140C5" w:rsidRDefault="00C76181" w:rsidP="00C76181">
      <w:pPr>
        <w:pStyle w:val="Corpodeltesto21"/>
        <w:divId w:val="527259509"/>
        <w:rPr>
          <w:rFonts w:ascii="Arial" w:hAnsi="Arial" w:cs="Arial"/>
          <w:color w:val="002060"/>
          <w:sz w:val="22"/>
          <w:szCs w:val="22"/>
        </w:rPr>
      </w:pPr>
    </w:p>
    <w:p w14:paraId="1AC41447" w14:textId="77777777" w:rsidR="00C76181" w:rsidRPr="00F140C5" w:rsidRDefault="00C76181" w:rsidP="00C76181">
      <w:pPr>
        <w:pStyle w:val="Corpodeltesto21"/>
        <w:divId w:val="527259509"/>
        <w:rPr>
          <w:rFonts w:ascii="Arial" w:hAnsi="Arial" w:cs="Arial"/>
          <w:b/>
          <w:i/>
          <w:color w:val="002060"/>
          <w:sz w:val="22"/>
          <w:szCs w:val="22"/>
        </w:rPr>
      </w:pPr>
      <w:r w:rsidRPr="00F140C5">
        <w:rPr>
          <w:rFonts w:ascii="Arial" w:hAnsi="Arial" w:cs="Arial"/>
          <w:b/>
          <w:i/>
          <w:color w:val="002060"/>
          <w:sz w:val="22"/>
          <w:szCs w:val="22"/>
        </w:rPr>
        <w:t>VIII^ GIORNATA RITORNO</w:t>
      </w:r>
    </w:p>
    <w:p w14:paraId="6F4A95B9" w14:textId="77777777" w:rsidR="00C76181" w:rsidRPr="00F140C5" w:rsidRDefault="00C76181" w:rsidP="00C76181">
      <w:pPr>
        <w:pStyle w:val="Corpodeltesto21"/>
        <w:divId w:val="527259509"/>
        <w:rPr>
          <w:rFonts w:ascii="Arial" w:hAnsi="Arial" w:cs="Arial"/>
          <w:color w:val="002060"/>
          <w:sz w:val="22"/>
          <w:szCs w:val="22"/>
        </w:rPr>
      </w:pPr>
    </w:p>
    <w:p w14:paraId="1B5EC150" w14:textId="77777777" w:rsidR="00C76181" w:rsidRPr="00F140C5" w:rsidRDefault="00C76181" w:rsidP="00C76181">
      <w:pPr>
        <w:pStyle w:val="Corpodeltesto21"/>
        <w:divId w:val="527259509"/>
        <w:rPr>
          <w:rFonts w:ascii="Arial" w:hAnsi="Arial" w:cs="Arial"/>
          <w:color w:val="002060"/>
          <w:sz w:val="22"/>
          <w:szCs w:val="22"/>
        </w:rPr>
      </w:pPr>
      <w:r w:rsidRPr="00F140C5">
        <w:rPr>
          <w:rFonts w:ascii="Arial" w:hAnsi="Arial" w:cs="Arial"/>
          <w:color w:val="002060"/>
          <w:sz w:val="22"/>
          <w:szCs w:val="22"/>
        </w:rPr>
        <w:t xml:space="preserve">La gara </w:t>
      </w:r>
      <w:r w:rsidRPr="00F140C5">
        <w:rPr>
          <w:rFonts w:ascii="Arial" w:hAnsi="Arial" w:cs="Arial"/>
          <w:b/>
          <w:color w:val="002060"/>
          <w:sz w:val="22"/>
          <w:szCs w:val="22"/>
        </w:rPr>
        <w:t xml:space="preserve">FUTSAL FBC – ACLI MANTOVANI CALCIO A 5 </w:t>
      </w:r>
      <w:proofErr w:type="spellStart"/>
      <w:proofErr w:type="gramStart"/>
      <w:r w:rsidRPr="00F140C5">
        <w:rPr>
          <w:rFonts w:ascii="Arial" w:hAnsi="Arial" w:cs="Arial"/>
          <w:b/>
          <w:color w:val="002060"/>
          <w:sz w:val="22"/>
          <w:szCs w:val="22"/>
        </w:rPr>
        <w:t>sq.B</w:t>
      </w:r>
      <w:proofErr w:type="spellEnd"/>
      <w:proofErr w:type="gramEnd"/>
      <w:r w:rsidRPr="00F140C5">
        <w:rPr>
          <w:rFonts w:ascii="Arial" w:hAnsi="Arial" w:cs="Arial"/>
          <w:b/>
          <w:color w:val="002060"/>
          <w:sz w:val="22"/>
          <w:szCs w:val="22"/>
        </w:rPr>
        <w:t xml:space="preserve"> </w:t>
      </w:r>
      <w:r w:rsidRPr="00F140C5">
        <w:rPr>
          <w:rFonts w:ascii="Arial" w:hAnsi="Arial" w:cs="Arial"/>
          <w:color w:val="002060"/>
          <w:sz w:val="22"/>
          <w:szCs w:val="22"/>
        </w:rPr>
        <w:t xml:space="preserve">sarà disputata </w:t>
      </w:r>
      <w:r w:rsidRPr="00F140C5">
        <w:rPr>
          <w:rFonts w:ascii="Arial" w:hAnsi="Arial" w:cs="Arial"/>
          <w:b/>
          <w:color w:val="002060"/>
          <w:sz w:val="22"/>
          <w:szCs w:val="22"/>
        </w:rPr>
        <w:t>SABATO 09/02/2019</w:t>
      </w:r>
      <w:r w:rsidRPr="00F140C5">
        <w:rPr>
          <w:rFonts w:ascii="Arial" w:hAnsi="Arial" w:cs="Arial"/>
          <w:color w:val="002060"/>
          <w:sz w:val="22"/>
          <w:szCs w:val="22"/>
        </w:rPr>
        <w:t xml:space="preserve"> alle </w:t>
      </w:r>
      <w:r w:rsidRPr="00F140C5">
        <w:rPr>
          <w:rFonts w:ascii="Arial" w:hAnsi="Arial" w:cs="Arial"/>
          <w:b/>
          <w:color w:val="002060"/>
          <w:sz w:val="22"/>
          <w:szCs w:val="22"/>
        </w:rPr>
        <w:t>ore 17:30</w:t>
      </w:r>
      <w:r w:rsidRPr="00F140C5">
        <w:rPr>
          <w:rFonts w:ascii="Arial" w:hAnsi="Arial" w:cs="Arial"/>
          <w:color w:val="002060"/>
          <w:sz w:val="22"/>
          <w:szCs w:val="22"/>
        </w:rPr>
        <w:t>,</w:t>
      </w:r>
      <w:r w:rsidRPr="00F140C5">
        <w:rPr>
          <w:rFonts w:ascii="Arial" w:hAnsi="Arial" w:cs="Arial"/>
          <w:b/>
          <w:color w:val="002060"/>
          <w:sz w:val="22"/>
          <w:szCs w:val="22"/>
        </w:rPr>
        <w:t xml:space="preserve"> </w:t>
      </w:r>
      <w:r w:rsidRPr="00F140C5">
        <w:rPr>
          <w:rFonts w:ascii="Arial" w:hAnsi="Arial" w:cs="Arial"/>
          <w:color w:val="002060"/>
          <w:sz w:val="22"/>
          <w:szCs w:val="22"/>
        </w:rPr>
        <w:t>stesso campo.</w:t>
      </w:r>
    </w:p>
    <w:p w14:paraId="1D2ACB25" w14:textId="77777777" w:rsidR="00C76181" w:rsidRPr="00F140C5" w:rsidRDefault="00C76181" w:rsidP="00C76181">
      <w:pPr>
        <w:pStyle w:val="TITOLOPRINC"/>
        <w:divId w:val="527259509"/>
        <w:rPr>
          <w:color w:val="002060"/>
        </w:rPr>
      </w:pPr>
      <w:r w:rsidRPr="00F140C5">
        <w:rPr>
          <w:color w:val="002060"/>
        </w:rPr>
        <w:t>RISULTATI</w:t>
      </w:r>
    </w:p>
    <w:p w14:paraId="0DBFFCF2" w14:textId="77777777" w:rsidR="00C76181" w:rsidRPr="00F140C5" w:rsidRDefault="00C76181" w:rsidP="00C76181">
      <w:pPr>
        <w:pStyle w:val="breakline"/>
        <w:divId w:val="527259509"/>
        <w:rPr>
          <w:color w:val="002060"/>
        </w:rPr>
      </w:pPr>
    </w:p>
    <w:p w14:paraId="2DE7E89D" w14:textId="77777777" w:rsidR="00C76181" w:rsidRPr="00F140C5" w:rsidRDefault="00C76181" w:rsidP="00C76181">
      <w:pPr>
        <w:pStyle w:val="SOTTOTITOLOCAMPIONATO1"/>
        <w:divId w:val="527259509"/>
        <w:rPr>
          <w:color w:val="002060"/>
        </w:rPr>
      </w:pPr>
      <w:r w:rsidRPr="00F140C5">
        <w:rPr>
          <w:color w:val="002060"/>
        </w:rPr>
        <w:t>RISULTATI UFFICIALI GARE DEL 02/02/2019</w:t>
      </w:r>
    </w:p>
    <w:p w14:paraId="34D3AD25" w14:textId="77777777" w:rsidR="00C76181" w:rsidRPr="00F140C5" w:rsidRDefault="00C76181" w:rsidP="00C76181">
      <w:pPr>
        <w:pStyle w:val="SOTTOTITOLOCAMPIONATO2"/>
        <w:divId w:val="527259509"/>
        <w:rPr>
          <w:color w:val="002060"/>
        </w:rPr>
      </w:pPr>
      <w:r w:rsidRPr="00F140C5">
        <w:rPr>
          <w:color w:val="002060"/>
        </w:rPr>
        <w:t>Si trascrivono qui di seguito i risultati ufficiali delle gare disputate</w:t>
      </w:r>
    </w:p>
    <w:p w14:paraId="37A643AD" w14:textId="77777777" w:rsidR="00C76181" w:rsidRPr="00F140C5" w:rsidRDefault="00C76181" w:rsidP="00C76181">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C76181" w:rsidRPr="00F140C5" w14:paraId="48A95B9F" w14:textId="77777777" w:rsidTr="00C76181">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26DC6389"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7F1885" w14:textId="77777777" w:rsidR="00C76181" w:rsidRPr="00F140C5" w:rsidRDefault="00C76181" w:rsidP="008B6C75">
                  <w:pPr>
                    <w:pStyle w:val="HEADERTABELLA"/>
                    <w:rPr>
                      <w:color w:val="002060"/>
                    </w:rPr>
                  </w:pPr>
                  <w:r w:rsidRPr="00F140C5">
                    <w:rPr>
                      <w:color w:val="002060"/>
                    </w:rPr>
                    <w:t>GIRONE A - 7 Giornata - R</w:t>
                  </w:r>
                </w:p>
              </w:tc>
            </w:tr>
            <w:tr w:rsidR="00C76181" w:rsidRPr="00F140C5" w14:paraId="5FE2B9AE"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FE3419B" w14:textId="77777777" w:rsidR="00C76181" w:rsidRPr="00F140C5" w:rsidRDefault="00C76181" w:rsidP="008B6C75">
                  <w:pPr>
                    <w:pStyle w:val="ROWTABELLA"/>
                    <w:rPr>
                      <w:color w:val="002060"/>
                    </w:rPr>
                  </w:pPr>
                  <w:r w:rsidRPr="00F140C5">
                    <w:rPr>
                      <w:color w:val="002060"/>
                    </w:rPr>
                    <w:t>(1) 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58BD8B" w14:textId="77777777" w:rsidR="00C76181" w:rsidRPr="00F140C5" w:rsidRDefault="00C76181" w:rsidP="008B6C75">
                  <w:pPr>
                    <w:pStyle w:val="ROWTABELLA"/>
                    <w:rPr>
                      <w:color w:val="002060"/>
                    </w:rPr>
                  </w:pPr>
                  <w:r w:rsidRPr="00F140C5">
                    <w:rPr>
                      <w:color w:val="002060"/>
                    </w:rPr>
                    <w:t>- REAL S.COSTANZO CALCIO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6C8B2F" w14:textId="77777777" w:rsidR="00C76181" w:rsidRPr="00F140C5" w:rsidRDefault="00C76181" w:rsidP="008B6C75">
                  <w:pPr>
                    <w:pStyle w:val="ROWTABELLA"/>
                    <w:jc w:val="center"/>
                    <w:rPr>
                      <w:color w:val="002060"/>
                    </w:rPr>
                  </w:pPr>
                  <w:r w:rsidRPr="00F140C5">
                    <w:rPr>
                      <w:color w:val="002060"/>
                    </w:rP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624767F" w14:textId="77777777" w:rsidR="00C76181" w:rsidRPr="00F140C5" w:rsidRDefault="00C76181" w:rsidP="008B6C75">
                  <w:pPr>
                    <w:pStyle w:val="ROWTABELLA"/>
                    <w:jc w:val="center"/>
                    <w:rPr>
                      <w:color w:val="002060"/>
                    </w:rPr>
                  </w:pPr>
                  <w:r w:rsidRPr="00F140C5">
                    <w:rPr>
                      <w:color w:val="002060"/>
                    </w:rPr>
                    <w:t> </w:t>
                  </w:r>
                </w:p>
              </w:tc>
            </w:tr>
            <w:tr w:rsidR="00C76181" w:rsidRPr="00F140C5" w14:paraId="5BA1534F"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7FA365C" w14:textId="77777777" w:rsidR="00C76181" w:rsidRPr="00F140C5" w:rsidRDefault="00C76181" w:rsidP="008B6C75">
                  <w:pPr>
                    <w:pStyle w:val="ROWTABELLA"/>
                    <w:rPr>
                      <w:color w:val="002060"/>
                    </w:rPr>
                  </w:pPr>
                  <w:r w:rsidRPr="00F140C5">
                    <w:rPr>
                      <w:color w:val="002060"/>
                    </w:rPr>
                    <w:t>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5041B58" w14:textId="77777777" w:rsidR="00C76181" w:rsidRPr="00F140C5" w:rsidRDefault="00C76181" w:rsidP="008B6C75">
                  <w:pPr>
                    <w:pStyle w:val="ROWTABELLA"/>
                    <w:rPr>
                      <w:color w:val="002060"/>
                    </w:rPr>
                  </w:pPr>
                  <w:r w:rsidRPr="00F140C5">
                    <w:rPr>
                      <w:color w:val="002060"/>
                    </w:rPr>
                    <w:t xml:space="preserve">- AMICI DEL </w:t>
                  </w:r>
                  <w:proofErr w:type="spellStart"/>
                  <w:r w:rsidRPr="00F140C5">
                    <w:rPr>
                      <w:color w:val="002060"/>
                    </w:rPr>
                    <w:t>CENTROSOCIOsq.B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14:paraId="3999FA74" w14:textId="77777777" w:rsidR="00C76181" w:rsidRPr="00F140C5" w:rsidRDefault="00C76181" w:rsidP="008B6C75">
                  <w:pPr>
                    <w:pStyle w:val="ROWTABELLA"/>
                    <w:jc w:val="center"/>
                    <w:rPr>
                      <w:color w:val="002060"/>
                    </w:rPr>
                  </w:pPr>
                  <w:r w:rsidRPr="00F140C5">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329F4CD" w14:textId="77777777" w:rsidR="00C76181" w:rsidRPr="00F140C5" w:rsidRDefault="00C76181" w:rsidP="008B6C75">
                  <w:pPr>
                    <w:pStyle w:val="ROWTABELLA"/>
                    <w:jc w:val="center"/>
                    <w:rPr>
                      <w:color w:val="002060"/>
                    </w:rPr>
                  </w:pPr>
                  <w:r w:rsidRPr="00F140C5">
                    <w:rPr>
                      <w:color w:val="002060"/>
                    </w:rPr>
                    <w:t> </w:t>
                  </w:r>
                </w:p>
              </w:tc>
            </w:tr>
            <w:tr w:rsidR="00C76181" w:rsidRPr="00F140C5" w14:paraId="427521DC"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705DAAF" w14:textId="77777777" w:rsidR="00C76181" w:rsidRPr="00F140C5" w:rsidRDefault="00C76181" w:rsidP="008B6C75">
                  <w:pPr>
                    <w:pStyle w:val="ROWTABELLA"/>
                    <w:rPr>
                      <w:color w:val="002060"/>
                    </w:rPr>
                  </w:pPr>
                  <w:r w:rsidRPr="00F140C5">
                    <w:rPr>
                      <w:color w:val="002060"/>
                    </w:rPr>
                    <w:t>BULDOG T.N.T. LUCREZIA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6A35560" w14:textId="77777777" w:rsidR="00C76181" w:rsidRPr="00F140C5" w:rsidRDefault="00C76181" w:rsidP="008B6C75">
                  <w:pPr>
                    <w:pStyle w:val="ROWTABELLA"/>
                    <w:rPr>
                      <w:color w:val="002060"/>
                    </w:rPr>
                  </w:pPr>
                  <w:r w:rsidRPr="00F140C5">
                    <w:rPr>
                      <w:color w:val="002060"/>
                    </w:rP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30F09A3" w14:textId="77777777" w:rsidR="00C76181" w:rsidRPr="00F140C5" w:rsidRDefault="00C76181" w:rsidP="008B6C75">
                  <w:pPr>
                    <w:pStyle w:val="ROWTABELLA"/>
                    <w:jc w:val="center"/>
                    <w:rPr>
                      <w:color w:val="002060"/>
                    </w:rPr>
                  </w:pPr>
                  <w:r w:rsidRPr="00F140C5">
                    <w:rPr>
                      <w:color w:val="002060"/>
                    </w:rPr>
                    <w:t>2 - 18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2F169D0" w14:textId="77777777" w:rsidR="00C76181" w:rsidRPr="00F140C5" w:rsidRDefault="00C76181" w:rsidP="008B6C75">
                  <w:pPr>
                    <w:pStyle w:val="ROWTABELLA"/>
                    <w:jc w:val="center"/>
                    <w:rPr>
                      <w:color w:val="002060"/>
                    </w:rPr>
                  </w:pPr>
                  <w:r w:rsidRPr="00F140C5">
                    <w:rPr>
                      <w:color w:val="002060"/>
                    </w:rPr>
                    <w:t> </w:t>
                  </w:r>
                </w:p>
              </w:tc>
            </w:tr>
            <w:tr w:rsidR="00C76181" w:rsidRPr="00F140C5" w14:paraId="2A700F1A"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2A0D1D6" w14:textId="77777777" w:rsidR="00C76181" w:rsidRPr="00F140C5" w:rsidRDefault="00C76181" w:rsidP="008B6C75">
                  <w:pPr>
                    <w:pStyle w:val="ROWTABELLA"/>
                    <w:rPr>
                      <w:color w:val="002060"/>
                    </w:rPr>
                  </w:pPr>
                  <w:r w:rsidRPr="00F140C5">
                    <w:rPr>
                      <w:color w:val="002060"/>
                    </w:rPr>
                    <w:t>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9EBB36" w14:textId="77777777" w:rsidR="00C76181" w:rsidRPr="00F140C5" w:rsidRDefault="00C76181" w:rsidP="008B6C75">
                  <w:pPr>
                    <w:pStyle w:val="ROWTABELLA"/>
                    <w:rPr>
                      <w:color w:val="002060"/>
                    </w:rPr>
                  </w:pPr>
                  <w:r w:rsidRPr="00F140C5">
                    <w:rPr>
                      <w:color w:val="002060"/>
                    </w:rPr>
                    <w:t>- ITALSERVICE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80D07E" w14:textId="77777777" w:rsidR="00C76181" w:rsidRPr="00F140C5" w:rsidRDefault="00C76181" w:rsidP="008B6C75">
                  <w:pPr>
                    <w:pStyle w:val="ROWTABELLA"/>
                    <w:jc w:val="center"/>
                    <w:rPr>
                      <w:color w:val="002060"/>
                    </w:rPr>
                  </w:pPr>
                  <w:r w:rsidRPr="00F140C5">
                    <w:rPr>
                      <w:color w:val="002060"/>
                    </w:rP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ACB75B9" w14:textId="77777777" w:rsidR="00C76181" w:rsidRPr="00F140C5" w:rsidRDefault="00C76181" w:rsidP="008B6C75">
                  <w:pPr>
                    <w:pStyle w:val="ROWTABELLA"/>
                    <w:jc w:val="center"/>
                    <w:rPr>
                      <w:color w:val="002060"/>
                    </w:rPr>
                  </w:pPr>
                  <w:r w:rsidRPr="00F140C5">
                    <w:rPr>
                      <w:color w:val="002060"/>
                    </w:rPr>
                    <w:t> </w:t>
                  </w:r>
                </w:p>
              </w:tc>
            </w:tr>
            <w:tr w:rsidR="00C76181" w:rsidRPr="00F140C5" w14:paraId="296DD983" w14:textId="77777777" w:rsidTr="008B6C75">
              <w:tc>
                <w:tcPr>
                  <w:tcW w:w="4700" w:type="dxa"/>
                  <w:gridSpan w:val="4"/>
                  <w:tcBorders>
                    <w:top w:val="nil"/>
                    <w:left w:val="nil"/>
                    <w:bottom w:val="nil"/>
                    <w:right w:val="nil"/>
                  </w:tcBorders>
                  <w:tcMar>
                    <w:top w:w="20" w:type="dxa"/>
                    <w:left w:w="20" w:type="dxa"/>
                    <w:bottom w:w="20" w:type="dxa"/>
                    <w:right w:w="20" w:type="dxa"/>
                  </w:tcMar>
                  <w:vAlign w:val="center"/>
                </w:tcPr>
                <w:p w14:paraId="28002A92" w14:textId="77777777" w:rsidR="00C76181" w:rsidRPr="00F140C5" w:rsidRDefault="00C76181" w:rsidP="008B6C75">
                  <w:pPr>
                    <w:pStyle w:val="ROWTABELLA"/>
                    <w:rPr>
                      <w:color w:val="002060"/>
                    </w:rPr>
                  </w:pPr>
                  <w:r w:rsidRPr="00F140C5">
                    <w:rPr>
                      <w:color w:val="002060"/>
                    </w:rPr>
                    <w:t>(1) - disputata il 03/02/2019</w:t>
                  </w:r>
                </w:p>
              </w:tc>
            </w:tr>
          </w:tbl>
          <w:p w14:paraId="763E5273" w14:textId="77777777" w:rsidR="00C76181" w:rsidRPr="00F140C5" w:rsidRDefault="00C76181" w:rsidP="008B6C75">
            <w:pPr>
              <w:rPr>
                <w:color w:val="002060"/>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76181" w:rsidRPr="00F140C5" w14:paraId="77A2145C" w14:textId="77777777" w:rsidTr="008B6C7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EDFA24" w14:textId="77777777" w:rsidR="00C76181" w:rsidRPr="00F140C5" w:rsidRDefault="00C76181" w:rsidP="008B6C75">
                  <w:pPr>
                    <w:pStyle w:val="HEADERTABELLA"/>
                    <w:rPr>
                      <w:color w:val="002060"/>
                    </w:rPr>
                  </w:pPr>
                  <w:r w:rsidRPr="00F140C5">
                    <w:rPr>
                      <w:color w:val="002060"/>
                    </w:rPr>
                    <w:t>GIRONE B - 7 Giornata - R</w:t>
                  </w:r>
                </w:p>
              </w:tc>
            </w:tr>
            <w:tr w:rsidR="00C76181" w:rsidRPr="00F140C5" w14:paraId="4FF1F800" w14:textId="77777777" w:rsidTr="008B6C7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FF41319" w14:textId="77777777" w:rsidR="00C76181" w:rsidRPr="00F140C5" w:rsidRDefault="00C76181" w:rsidP="008B6C75">
                  <w:pPr>
                    <w:pStyle w:val="ROWTABELLA"/>
                    <w:rPr>
                      <w:color w:val="002060"/>
                    </w:rPr>
                  </w:pPr>
                  <w:r w:rsidRPr="00F140C5">
                    <w:rPr>
                      <w:color w:val="002060"/>
                    </w:rPr>
                    <w:t>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18D5B5A" w14:textId="77777777" w:rsidR="00C76181" w:rsidRPr="00F140C5" w:rsidRDefault="00C76181" w:rsidP="008B6C75">
                  <w:pPr>
                    <w:pStyle w:val="ROWTABELLA"/>
                    <w:rPr>
                      <w:color w:val="002060"/>
                    </w:rPr>
                  </w:pPr>
                  <w:r w:rsidRPr="00F140C5">
                    <w:rPr>
                      <w:color w:val="002060"/>
                    </w:rPr>
                    <w:t>- C.U.S. MACERATA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F69184" w14:textId="77777777" w:rsidR="00C76181" w:rsidRPr="00F140C5" w:rsidRDefault="00C76181" w:rsidP="008B6C75">
                  <w:pPr>
                    <w:pStyle w:val="ROWTABELLA"/>
                    <w:jc w:val="center"/>
                    <w:rPr>
                      <w:color w:val="002060"/>
                    </w:rPr>
                  </w:pPr>
                  <w:r w:rsidRPr="00F140C5">
                    <w:rPr>
                      <w:color w:val="002060"/>
                    </w:rP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395EAD" w14:textId="77777777" w:rsidR="00C76181" w:rsidRPr="00F140C5" w:rsidRDefault="00C76181" w:rsidP="008B6C75">
                  <w:pPr>
                    <w:pStyle w:val="ROWTABELLA"/>
                    <w:jc w:val="center"/>
                    <w:rPr>
                      <w:color w:val="002060"/>
                    </w:rPr>
                  </w:pPr>
                  <w:r w:rsidRPr="00F140C5">
                    <w:rPr>
                      <w:color w:val="002060"/>
                    </w:rPr>
                    <w:t> </w:t>
                  </w:r>
                </w:p>
              </w:tc>
            </w:tr>
            <w:tr w:rsidR="00C76181" w:rsidRPr="00F140C5" w14:paraId="4E16CAD0"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0C3FA16" w14:textId="77777777" w:rsidR="00C76181" w:rsidRPr="00F140C5" w:rsidRDefault="00C76181" w:rsidP="008B6C75">
                  <w:pPr>
                    <w:pStyle w:val="ROWTABELLA"/>
                    <w:rPr>
                      <w:color w:val="002060"/>
                    </w:rPr>
                  </w:pPr>
                  <w:r w:rsidRPr="00F140C5">
                    <w:rPr>
                      <w:color w:val="002060"/>
                    </w:rPr>
                    <w:t>ACLI MANTOVANI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95DC88D" w14:textId="77777777" w:rsidR="00C76181" w:rsidRPr="00F140C5" w:rsidRDefault="00C76181" w:rsidP="008B6C75">
                  <w:pPr>
                    <w:pStyle w:val="ROWTABELLA"/>
                    <w:rPr>
                      <w:color w:val="002060"/>
                    </w:rPr>
                  </w:pPr>
                  <w:r w:rsidRPr="00F140C5">
                    <w:rPr>
                      <w:color w:val="002060"/>
                    </w:rPr>
                    <w:t>- FUTSAL FBC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DE3A9A8" w14:textId="77777777" w:rsidR="00C76181" w:rsidRPr="00F140C5" w:rsidRDefault="00C76181" w:rsidP="008B6C75">
                  <w:pPr>
                    <w:pStyle w:val="ROWTABELLA"/>
                    <w:jc w:val="center"/>
                    <w:rPr>
                      <w:color w:val="002060"/>
                    </w:rPr>
                  </w:pPr>
                  <w:r w:rsidRPr="00F140C5">
                    <w:rPr>
                      <w:color w:val="002060"/>
                    </w:rPr>
                    <w:t>17 - 4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1F0631B" w14:textId="77777777" w:rsidR="00C76181" w:rsidRPr="00F140C5" w:rsidRDefault="00C76181" w:rsidP="008B6C75">
                  <w:pPr>
                    <w:pStyle w:val="ROWTABELLA"/>
                    <w:jc w:val="center"/>
                    <w:rPr>
                      <w:color w:val="002060"/>
                    </w:rPr>
                  </w:pPr>
                  <w:r w:rsidRPr="00F140C5">
                    <w:rPr>
                      <w:color w:val="002060"/>
                    </w:rPr>
                    <w:t> </w:t>
                  </w:r>
                </w:p>
              </w:tc>
            </w:tr>
            <w:tr w:rsidR="00C76181" w:rsidRPr="00F140C5" w14:paraId="4251EEF4" w14:textId="77777777" w:rsidTr="008B6C7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B6F7CC1" w14:textId="77777777" w:rsidR="00C76181" w:rsidRPr="00F140C5" w:rsidRDefault="00C76181" w:rsidP="008B6C75">
                  <w:pPr>
                    <w:pStyle w:val="ROWTABELLA"/>
                    <w:rPr>
                      <w:color w:val="002060"/>
                    </w:rPr>
                  </w:pPr>
                  <w:r w:rsidRPr="00F140C5">
                    <w:rPr>
                      <w:color w:val="002060"/>
                    </w:rPr>
                    <w:t xml:space="preserve">ACLI MANTOVANI </w:t>
                  </w:r>
                  <w:proofErr w:type="spellStart"/>
                  <w:r w:rsidRPr="00F140C5">
                    <w:rPr>
                      <w:color w:val="002060"/>
                    </w:rPr>
                    <w:t>CALCIOsq.B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F11E73B" w14:textId="77777777" w:rsidR="00C76181" w:rsidRPr="00F140C5" w:rsidRDefault="00C76181" w:rsidP="008B6C75">
                  <w:pPr>
                    <w:pStyle w:val="ROWTABELLA"/>
                    <w:rPr>
                      <w:color w:val="002060"/>
                    </w:rPr>
                  </w:pPr>
                  <w:r w:rsidRPr="00F140C5">
                    <w:rPr>
                      <w:color w:val="002060"/>
                    </w:rPr>
                    <w:t>- FUTBOL3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CE0AA95" w14:textId="77777777" w:rsidR="00C76181" w:rsidRPr="00F140C5" w:rsidRDefault="00C76181" w:rsidP="008B6C75">
                  <w:pPr>
                    <w:pStyle w:val="ROWTABELLA"/>
                    <w:jc w:val="center"/>
                    <w:rPr>
                      <w:color w:val="002060"/>
                    </w:rPr>
                  </w:pPr>
                  <w:r w:rsidRPr="00F140C5">
                    <w:rPr>
                      <w:color w:val="002060"/>
                    </w:rPr>
                    <w:t>2 - 16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1FD0266" w14:textId="77777777" w:rsidR="00C76181" w:rsidRPr="00F140C5" w:rsidRDefault="00C76181" w:rsidP="008B6C75">
                  <w:pPr>
                    <w:pStyle w:val="ROWTABELLA"/>
                    <w:jc w:val="center"/>
                    <w:rPr>
                      <w:color w:val="002060"/>
                    </w:rPr>
                  </w:pPr>
                  <w:r w:rsidRPr="00F140C5">
                    <w:rPr>
                      <w:color w:val="002060"/>
                    </w:rPr>
                    <w:t> </w:t>
                  </w:r>
                </w:p>
              </w:tc>
            </w:tr>
            <w:tr w:rsidR="00C76181" w:rsidRPr="00F140C5" w14:paraId="524B7D68" w14:textId="77777777" w:rsidTr="008B6C7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C48CFB2" w14:textId="77777777" w:rsidR="00C76181" w:rsidRPr="00F140C5" w:rsidRDefault="00C76181" w:rsidP="008B6C75">
                  <w:pPr>
                    <w:pStyle w:val="ROWTABELLA"/>
                    <w:rPr>
                      <w:color w:val="002060"/>
                    </w:rPr>
                  </w:pPr>
                  <w:r w:rsidRPr="00F140C5">
                    <w:rPr>
                      <w:color w:val="002060"/>
                    </w:rPr>
                    <w:t>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54BD52" w14:textId="77777777" w:rsidR="00C76181" w:rsidRPr="00F140C5" w:rsidRDefault="00C76181" w:rsidP="008B6C75">
                  <w:pPr>
                    <w:pStyle w:val="ROWTABELLA"/>
                    <w:rPr>
                      <w:color w:val="002060"/>
                    </w:rPr>
                  </w:pPr>
                  <w:r w:rsidRPr="00F140C5">
                    <w:rPr>
                      <w:color w:val="002060"/>
                    </w:rPr>
                    <w:t>- FUTSAL ASKL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EFF4F0" w14:textId="77777777" w:rsidR="00C76181" w:rsidRPr="00F140C5" w:rsidRDefault="00C76181" w:rsidP="008B6C75">
                  <w:pPr>
                    <w:pStyle w:val="ROWTABELLA"/>
                    <w:jc w:val="center"/>
                    <w:rPr>
                      <w:color w:val="002060"/>
                    </w:rPr>
                  </w:pPr>
                  <w:r w:rsidRPr="00F140C5">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9488A8" w14:textId="77777777" w:rsidR="00C76181" w:rsidRPr="00F140C5" w:rsidRDefault="00C76181" w:rsidP="008B6C75">
                  <w:pPr>
                    <w:pStyle w:val="ROWTABELLA"/>
                    <w:jc w:val="center"/>
                    <w:rPr>
                      <w:color w:val="002060"/>
                    </w:rPr>
                  </w:pPr>
                  <w:r w:rsidRPr="00F140C5">
                    <w:rPr>
                      <w:color w:val="002060"/>
                    </w:rPr>
                    <w:t> </w:t>
                  </w:r>
                </w:p>
              </w:tc>
            </w:tr>
          </w:tbl>
          <w:p w14:paraId="3516D9AC" w14:textId="77777777" w:rsidR="00C76181" w:rsidRPr="00F140C5" w:rsidRDefault="00C76181" w:rsidP="008B6C75">
            <w:pPr>
              <w:rPr>
                <w:color w:val="002060"/>
                <w:sz w:val="24"/>
                <w:szCs w:val="24"/>
              </w:rPr>
            </w:pPr>
          </w:p>
        </w:tc>
      </w:tr>
    </w:tbl>
    <w:p w14:paraId="242CCF2F" w14:textId="77777777" w:rsidR="00C76181" w:rsidRPr="00F140C5" w:rsidRDefault="00C76181" w:rsidP="00C76181">
      <w:pPr>
        <w:pStyle w:val="breakline"/>
        <w:divId w:val="527259509"/>
        <w:rPr>
          <w:color w:val="002060"/>
        </w:rPr>
      </w:pPr>
    </w:p>
    <w:p w14:paraId="6615118B" w14:textId="77777777" w:rsidR="00C76181" w:rsidRPr="00F140C5" w:rsidRDefault="00C76181" w:rsidP="00C76181">
      <w:pPr>
        <w:pStyle w:val="breakline"/>
        <w:divId w:val="527259509"/>
        <w:rPr>
          <w:color w:val="002060"/>
        </w:rPr>
      </w:pPr>
    </w:p>
    <w:p w14:paraId="514EE8AC" w14:textId="77777777" w:rsidR="00C76181" w:rsidRPr="00F140C5" w:rsidRDefault="00C76181" w:rsidP="00C76181">
      <w:pPr>
        <w:pStyle w:val="TITOLOPRINC"/>
        <w:divId w:val="527259509"/>
        <w:rPr>
          <w:color w:val="002060"/>
        </w:rPr>
      </w:pPr>
      <w:r w:rsidRPr="00F140C5">
        <w:rPr>
          <w:color w:val="002060"/>
        </w:rPr>
        <w:t>GIUDICE SPORTIVO</w:t>
      </w:r>
    </w:p>
    <w:p w14:paraId="5B40ECE5" w14:textId="77777777" w:rsidR="00C76181" w:rsidRPr="00F140C5" w:rsidRDefault="00C76181" w:rsidP="00C76181">
      <w:pPr>
        <w:pStyle w:val="diffida"/>
        <w:divId w:val="527259509"/>
        <w:rPr>
          <w:color w:val="002060"/>
        </w:rPr>
      </w:pPr>
      <w:r w:rsidRPr="00F140C5">
        <w:rPr>
          <w:color w:val="002060"/>
        </w:rPr>
        <w:t>Il Giudice Sportivo, Avv. Claudio Romagnoli, con l'assistenza del segretario Angelo Castellana, nella seduta del 06/02/2019, ha adottato le decisioni che di seguito integralmente si riportano:</w:t>
      </w:r>
    </w:p>
    <w:p w14:paraId="64CCE1EF" w14:textId="77777777" w:rsidR="00C76181" w:rsidRPr="00F140C5" w:rsidRDefault="00C76181" w:rsidP="00C76181">
      <w:pPr>
        <w:pStyle w:val="titolo10"/>
        <w:divId w:val="527259509"/>
        <w:rPr>
          <w:color w:val="002060"/>
        </w:rPr>
      </w:pPr>
      <w:r w:rsidRPr="00F140C5">
        <w:rPr>
          <w:color w:val="002060"/>
        </w:rPr>
        <w:t xml:space="preserve">GARE DEL 2/ 2/2019 </w:t>
      </w:r>
    </w:p>
    <w:p w14:paraId="23047860" w14:textId="77777777" w:rsidR="00C76181" w:rsidRPr="00F140C5" w:rsidRDefault="00C76181" w:rsidP="00C76181">
      <w:pPr>
        <w:pStyle w:val="titolo7a"/>
        <w:divId w:val="527259509"/>
        <w:rPr>
          <w:color w:val="002060"/>
        </w:rPr>
      </w:pPr>
      <w:r w:rsidRPr="00F140C5">
        <w:rPr>
          <w:color w:val="002060"/>
        </w:rPr>
        <w:t xml:space="preserve">PROVVEDIMENTI DISCIPLINARI </w:t>
      </w:r>
    </w:p>
    <w:p w14:paraId="7D8AB996" w14:textId="77777777" w:rsidR="00C76181" w:rsidRPr="00F140C5" w:rsidRDefault="00C76181" w:rsidP="00C76181">
      <w:pPr>
        <w:pStyle w:val="TITOLO7B"/>
        <w:divId w:val="527259509"/>
        <w:rPr>
          <w:color w:val="002060"/>
        </w:rPr>
      </w:pPr>
      <w:r w:rsidRPr="00F140C5">
        <w:rPr>
          <w:color w:val="002060"/>
        </w:rPr>
        <w:t xml:space="preserve">In base alle risultanze degli atti ufficiali sono state deliberate le seguenti sanzioni disciplinari. </w:t>
      </w:r>
    </w:p>
    <w:p w14:paraId="4DFEB0F8" w14:textId="77777777" w:rsidR="00C76181" w:rsidRPr="00F140C5" w:rsidRDefault="00C76181" w:rsidP="00C76181">
      <w:pPr>
        <w:pStyle w:val="titolo3"/>
        <w:divId w:val="527259509"/>
        <w:rPr>
          <w:color w:val="002060"/>
        </w:rPr>
      </w:pPr>
      <w:r w:rsidRPr="00F140C5">
        <w:rPr>
          <w:color w:val="002060"/>
        </w:rPr>
        <w:t xml:space="preserve">A CARICO CALCIATORI NON ESPULSI DAL CAMPO </w:t>
      </w:r>
    </w:p>
    <w:p w14:paraId="3ED7EF23" w14:textId="77777777" w:rsidR="00C76181" w:rsidRPr="00F140C5" w:rsidRDefault="00C76181" w:rsidP="00C76181">
      <w:pPr>
        <w:pStyle w:val="titolo20"/>
        <w:divId w:val="527259509"/>
        <w:rPr>
          <w:color w:val="002060"/>
        </w:rPr>
      </w:pPr>
      <w:r w:rsidRPr="00F140C5">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C76181" w:rsidRPr="00F140C5" w14:paraId="326350E7" w14:textId="77777777" w:rsidTr="00C76181">
        <w:trPr>
          <w:divId w:val="527259509"/>
        </w:trPr>
        <w:tc>
          <w:tcPr>
            <w:tcW w:w="2200" w:type="dxa"/>
            <w:tcMar>
              <w:top w:w="20" w:type="dxa"/>
              <w:left w:w="20" w:type="dxa"/>
              <w:bottom w:w="20" w:type="dxa"/>
              <w:right w:w="20" w:type="dxa"/>
            </w:tcMar>
            <w:vAlign w:val="center"/>
          </w:tcPr>
          <w:p w14:paraId="7CFDF1C5" w14:textId="77777777" w:rsidR="00C76181" w:rsidRPr="00F140C5" w:rsidRDefault="00C76181" w:rsidP="008B6C75">
            <w:pPr>
              <w:pStyle w:val="movimento"/>
              <w:rPr>
                <w:color w:val="002060"/>
              </w:rPr>
            </w:pPr>
            <w:r w:rsidRPr="00F140C5">
              <w:rPr>
                <w:color w:val="002060"/>
              </w:rPr>
              <w:t>BOTTICELLI FRANCESCO</w:t>
            </w:r>
          </w:p>
        </w:tc>
        <w:tc>
          <w:tcPr>
            <w:tcW w:w="2200" w:type="dxa"/>
            <w:tcMar>
              <w:top w:w="20" w:type="dxa"/>
              <w:left w:w="20" w:type="dxa"/>
              <w:bottom w:w="20" w:type="dxa"/>
              <w:right w:w="20" w:type="dxa"/>
            </w:tcMar>
            <w:vAlign w:val="center"/>
          </w:tcPr>
          <w:p w14:paraId="35310D86" w14:textId="77777777" w:rsidR="00C76181" w:rsidRPr="00F140C5" w:rsidRDefault="00C76181" w:rsidP="008B6C75">
            <w:pPr>
              <w:pStyle w:val="movimento2"/>
              <w:rPr>
                <w:color w:val="002060"/>
              </w:rPr>
            </w:pPr>
            <w:r w:rsidRPr="00F140C5">
              <w:rPr>
                <w:color w:val="002060"/>
              </w:rPr>
              <w:t xml:space="preserve">(FUTSAL ASKL) </w:t>
            </w:r>
          </w:p>
        </w:tc>
        <w:tc>
          <w:tcPr>
            <w:tcW w:w="800" w:type="dxa"/>
            <w:tcMar>
              <w:top w:w="20" w:type="dxa"/>
              <w:left w:w="20" w:type="dxa"/>
              <w:bottom w:w="20" w:type="dxa"/>
              <w:right w:w="20" w:type="dxa"/>
            </w:tcMar>
            <w:vAlign w:val="center"/>
          </w:tcPr>
          <w:p w14:paraId="35E0AA5E" w14:textId="77777777" w:rsidR="00C76181" w:rsidRPr="00F140C5" w:rsidRDefault="00C76181" w:rsidP="008B6C75">
            <w:pPr>
              <w:pStyle w:val="movimento"/>
              <w:rPr>
                <w:color w:val="002060"/>
              </w:rPr>
            </w:pPr>
            <w:r w:rsidRPr="00F140C5">
              <w:rPr>
                <w:color w:val="002060"/>
              </w:rPr>
              <w:t> </w:t>
            </w:r>
          </w:p>
        </w:tc>
        <w:tc>
          <w:tcPr>
            <w:tcW w:w="2200" w:type="dxa"/>
            <w:tcMar>
              <w:top w:w="20" w:type="dxa"/>
              <w:left w:w="20" w:type="dxa"/>
              <w:bottom w:w="20" w:type="dxa"/>
              <w:right w:w="20" w:type="dxa"/>
            </w:tcMar>
            <w:vAlign w:val="center"/>
          </w:tcPr>
          <w:p w14:paraId="06F4A614" w14:textId="77777777" w:rsidR="00C76181" w:rsidRPr="00F140C5" w:rsidRDefault="00C76181" w:rsidP="008B6C75">
            <w:pPr>
              <w:pStyle w:val="movimento"/>
              <w:rPr>
                <w:color w:val="002060"/>
              </w:rPr>
            </w:pPr>
            <w:r w:rsidRPr="00F140C5">
              <w:rPr>
                <w:color w:val="002060"/>
              </w:rPr>
              <w:t>PICCIONI ROCCO</w:t>
            </w:r>
          </w:p>
        </w:tc>
        <w:tc>
          <w:tcPr>
            <w:tcW w:w="2200" w:type="dxa"/>
            <w:tcMar>
              <w:top w:w="20" w:type="dxa"/>
              <w:left w:w="20" w:type="dxa"/>
              <w:bottom w:w="20" w:type="dxa"/>
              <w:right w:w="20" w:type="dxa"/>
            </w:tcMar>
            <w:vAlign w:val="center"/>
          </w:tcPr>
          <w:p w14:paraId="7293FD24" w14:textId="77777777" w:rsidR="00C76181" w:rsidRPr="00F140C5" w:rsidRDefault="00C76181" w:rsidP="008B6C75">
            <w:pPr>
              <w:pStyle w:val="movimento2"/>
              <w:rPr>
                <w:color w:val="002060"/>
              </w:rPr>
            </w:pPr>
            <w:r w:rsidRPr="00F140C5">
              <w:rPr>
                <w:color w:val="002060"/>
              </w:rPr>
              <w:t xml:space="preserve">(FUTSAL ASKL) </w:t>
            </w:r>
          </w:p>
        </w:tc>
      </w:tr>
    </w:tbl>
    <w:p w14:paraId="27238D74"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F.to IL GIUDICE SPORTIVO</w:t>
      </w:r>
    </w:p>
    <w:p w14:paraId="19F66553" w14:textId="77777777" w:rsidR="00C76181" w:rsidRPr="00F140C5" w:rsidRDefault="00C76181" w:rsidP="00C76181">
      <w:pPr>
        <w:pStyle w:val="Nessunaspaziatura"/>
        <w:divId w:val="527259509"/>
        <w:rPr>
          <w:rFonts w:ascii="Arial" w:hAnsi="Arial" w:cs="Arial"/>
          <w:noProof/>
          <w:color w:val="002060"/>
          <w:lang w:eastAsia="it-IT"/>
        </w:rPr>
      </w:pPr>
      <w:r w:rsidRPr="00F140C5">
        <w:rPr>
          <w:rFonts w:ascii="Arial" w:hAnsi="Arial" w:cs="Arial"/>
          <w:noProof/>
          <w:color w:val="002060"/>
          <w:lang w:eastAsia="it-IT"/>
        </w:rPr>
        <w:t xml:space="preserve"> </w:t>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r>
      <w:r w:rsidRPr="00F140C5">
        <w:rPr>
          <w:rFonts w:ascii="Arial" w:hAnsi="Arial" w:cs="Arial"/>
          <w:noProof/>
          <w:color w:val="002060"/>
          <w:lang w:eastAsia="it-IT"/>
        </w:rPr>
        <w:tab/>
        <w:t xml:space="preserve">   </w:t>
      </w:r>
      <w:r w:rsidRPr="00F140C5">
        <w:rPr>
          <w:rFonts w:ascii="Arial" w:hAnsi="Arial" w:cs="Arial"/>
          <w:noProof/>
          <w:color w:val="002060"/>
          <w:lang w:eastAsia="it-IT"/>
        </w:rPr>
        <w:tab/>
        <w:t xml:space="preserve">       Claudio Romagnoli</w:t>
      </w:r>
    </w:p>
    <w:p w14:paraId="1C99CDE3" w14:textId="77777777" w:rsidR="00C76181" w:rsidRPr="00F140C5" w:rsidRDefault="00C76181" w:rsidP="00C76181">
      <w:pPr>
        <w:pStyle w:val="breakline"/>
        <w:divId w:val="527259509"/>
        <w:rPr>
          <w:color w:val="002060"/>
        </w:rPr>
      </w:pPr>
    </w:p>
    <w:p w14:paraId="537C41CC" w14:textId="77777777" w:rsidR="00C76181" w:rsidRPr="00F140C5" w:rsidRDefault="00C76181" w:rsidP="00C76181">
      <w:pPr>
        <w:pStyle w:val="TITOLOPRINC"/>
        <w:divId w:val="527259509"/>
        <w:rPr>
          <w:color w:val="002060"/>
        </w:rPr>
      </w:pPr>
      <w:r w:rsidRPr="00F140C5">
        <w:rPr>
          <w:color w:val="002060"/>
        </w:rPr>
        <w:t>CLASSIFICA</w:t>
      </w:r>
    </w:p>
    <w:p w14:paraId="60F5221F" w14:textId="77777777" w:rsidR="00C76181" w:rsidRPr="00F140C5" w:rsidRDefault="00C76181" w:rsidP="00C76181">
      <w:pPr>
        <w:pStyle w:val="breakline"/>
        <w:divId w:val="527259509"/>
        <w:rPr>
          <w:color w:val="002060"/>
        </w:rPr>
      </w:pPr>
    </w:p>
    <w:p w14:paraId="372AF87F" w14:textId="77777777" w:rsidR="00C76181" w:rsidRPr="00F140C5" w:rsidRDefault="00C76181" w:rsidP="00C76181">
      <w:pPr>
        <w:pStyle w:val="breakline"/>
        <w:divId w:val="527259509"/>
        <w:rPr>
          <w:color w:val="002060"/>
        </w:rPr>
      </w:pPr>
    </w:p>
    <w:p w14:paraId="068BF5EF" w14:textId="77777777" w:rsidR="00C76181" w:rsidRPr="00F140C5" w:rsidRDefault="00C76181" w:rsidP="00C76181">
      <w:pPr>
        <w:pStyle w:val="SOTTOTITOLOCAMPIONATO1"/>
        <w:divId w:val="527259509"/>
        <w:rPr>
          <w:color w:val="002060"/>
        </w:rPr>
      </w:pPr>
      <w:r w:rsidRPr="00F140C5">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00DA9534"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66847A"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F50E10"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298288"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818C07"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E59C3E"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A7DD1B"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D9FB79"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91204E"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9137E3"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19DA5A" w14:textId="77777777" w:rsidR="00C76181" w:rsidRPr="00F140C5" w:rsidRDefault="00C76181" w:rsidP="008B6C75">
            <w:pPr>
              <w:pStyle w:val="HEADERTABELLA"/>
              <w:rPr>
                <w:color w:val="002060"/>
              </w:rPr>
            </w:pPr>
            <w:r w:rsidRPr="00F140C5">
              <w:rPr>
                <w:color w:val="002060"/>
              </w:rPr>
              <w:t>PE</w:t>
            </w:r>
          </w:p>
        </w:tc>
      </w:tr>
      <w:tr w:rsidR="00C76181" w:rsidRPr="00F140C5" w14:paraId="18574736"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C9A8B95" w14:textId="77777777" w:rsidR="00C76181" w:rsidRPr="00F140C5" w:rsidRDefault="00C76181" w:rsidP="008B6C75">
            <w:pPr>
              <w:pStyle w:val="ROWTABELLA"/>
              <w:rPr>
                <w:color w:val="002060"/>
              </w:rPr>
            </w:pPr>
            <w:r w:rsidRPr="00F140C5">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E9CCF7" w14:textId="77777777" w:rsidR="00C76181" w:rsidRPr="00F140C5" w:rsidRDefault="00C76181" w:rsidP="008B6C75">
            <w:pPr>
              <w:pStyle w:val="ROWTABELLA"/>
              <w:jc w:val="center"/>
              <w:rPr>
                <w:color w:val="002060"/>
              </w:rPr>
            </w:pPr>
            <w:r w:rsidRPr="00F140C5">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8EC02"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32DF1E" w14:textId="77777777" w:rsidR="00C76181" w:rsidRPr="00F140C5" w:rsidRDefault="00C76181" w:rsidP="008B6C75">
            <w:pPr>
              <w:pStyle w:val="ROWTABELLA"/>
              <w:jc w:val="center"/>
              <w:rPr>
                <w:color w:val="002060"/>
              </w:rPr>
            </w:pPr>
            <w:r w:rsidRPr="00F140C5">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66C4B"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576C1"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9872F" w14:textId="77777777" w:rsidR="00C76181" w:rsidRPr="00F140C5" w:rsidRDefault="00C76181" w:rsidP="008B6C75">
            <w:pPr>
              <w:pStyle w:val="ROWTABELLA"/>
              <w:jc w:val="center"/>
              <w:rPr>
                <w:color w:val="002060"/>
              </w:rPr>
            </w:pPr>
            <w:r w:rsidRPr="00F140C5">
              <w:rPr>
                <w:color w:val="002060"/>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3CAF9"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4E9570" w14:textId="77777777" w:rsidR="00C76181" w:rsidRPr="00F140C5" w:rsidRDefault="00C76181" w:rsidP="008B6C75">
            <w:pPr>
              <w:pStyle w:val="ROWTABELLA"/>
              <w:jc w:val="center"/>
              <w:rPr>
                <w:color w:val="002060"/>
              </w:rPr>
            </w:pPr>
            <w:r w:rsidRPr="00F140C5">
              <w:rPr>
                <w:color w:val="002060"/>
              </w:rP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7C180" w14:textId="77777777" w:rsidR="00C76181" w:rsidRPr="00F140C5" w:rsidRDefault="00C76181" w:rsidP="008B6C75">
            <w:pPr>
              <w:pStyle w:val="ROWTABELLA"/>
              <w:jc w:val="center"/>
              <w:rPr>
                <w:color w:val="002060"/>
              </w:rPr>
            </w:pPr>
            <w:r w:rsidRPr="00F140C5">
              <w:rPr>
                <w:color w:val="002060"/>
              </w:rPr>
              <w:t>0</w:t>
            </w:r>
          </w:p>
        </w:tc>
      </w:tr>
      <w:tr w:rsidR="00C76181" w:rsidRPr="00F140C5" w14:paraId="2135D15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5391D2" w14:textId="77777777" w:rsidR="00C76181" w:rsidRPr="00F140C5" w:rsidRDefault="00C76181" w:rsidP="008B6C75">
            <w:pPr>
              <w:pStyle w:val="ROWTABELLA"/>
              <w:rPr>
                <w:color w:val="002060"/>
              </w:rPr>
            </w:pPr>
            <w:r w:rsidRPr="00F140C5">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0E0FC4" w14:textId="77777777" w:rsidR="00C76181" w:rsidRPr="00F140C5" w:rsidRDefault="00C76181" w:rsidP="008B6C75">
            <w:pPr>
              <w:pStyle w:val="ROWTABELLA"/>
              <w:jc w:val="center"/>
              <w:rPr>
                <w:color w:val="002060"/>
              </w:rPr>
            </w:pPr>
            <w:r w:rsidRPr="00F140C5">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7F89F4"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C0E83"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258C43"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2A38E"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967C9" w14:textId="77777777" w:rsidR="00C76181" w:rsidRPr="00F140C5" w:rsidRDefault="00C76181" w:rsidP="008B6C75">
            <w:pPr>
              <w:pStyle w:val="ROWTABELLA"/>
              <w:jc w:val="center"/>
              <w:rPr>
                <w:color w:val="002060"/>
              </w:rPr>
            </w:pPr>
            <w:r w:rsidRPr="00F140C5">
              <w:rPr>
                <w:color w:val="002060"/>
              </w:rPr>
              <w:t>124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F64C2"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E93F0B" w14:textId="77777777" w:rsidR="00C76181" w:rsidRPr="00F140C5" w:rsidRDefault="00C76181" w:rsidP="008B6C75">
            <w:pPr>
              <w:pStyle w:val="ROWTABELLA"/>
              <w:jc w:val="center"/>
              <w:rPr>
                <w:color w:val="002060"/>
              </w:rPr>
            </w:pPr>
            <w:r w:rsidRPr="00F140C5">
              <w:rPr>
                <w:color w:val="002060"/>
              </w:rP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4574C" w14:textId="77777777" w:rsidR="00C76181" w:rsidRPr="00F140C5" w:rsidRDefault="00C76181" w:rsidP="008B6C75">
            <w:pPr>
              <w:pStyle w:val="ROWTABELLA"/>
              <w:jc w:val="center"/>
              <w:rPr>
                <w:color w:val="002060"/>
              </w:rPr>
            </w:pPr>
            <w:r w:rsidRPr="00F140C5">
              <w:rPr>
                <w:color w:val="002060"/>
              </w:rPr>
              <w:t>0</w:t>
            </w:r>
          </w:p>
        </w:tc>
      </w:tr>
      <w:tr w:rsidR="00C76181" w:rsidRPr="00F140C5" w14:paraId="039E8947"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AC71BD" w14:textId="77777777" w:rsidR="00C76181" w:rsidRPr="00F140C5" w:rsidRDefault="00C76181" w:rsidP="008B6C75">
            <w:pPr>
              <w:pStyle w:val="ROWTABELLA"/>
              <w:rPr>
                <w:color w:val="002060"/>
              </w:rPr>
            </w:pPr>
            <w:r w:rsidRPr="00F140C5">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941A8D" w14:textId="77777777" w:rsidR="00C76181" w:rsidRPr="00F140C5" w:rsidRDefault="00C76181" w:rsidP="008B6C75">
            <w:pPr>
              <w:pStyle w:val="ROWTABELLA"/>
              <w:jc w:val="center"/>
              <w:rPr>
                <w:color w:val="002060"/>
              </w:rPr>
            </w:pPr>
            <w:r w:rsidRPr="00F140C5">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CB8A96"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905D9C"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3D73B"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44B6B3"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219BD8" w14:textId="77777777" w:rsidR="00C76181" w:rsidRPr="00F140C5" w:rsidRDefault="00C76181" w:rsidP="008B6C75">
            <w:pPr>
              <w:pStyle w:val="ROWTABELLA"/>
              <w:jc w:val="center"/>
              <w:rPr>
                <w:color w:val="002060"/>
              </w:rPr>
            </w:pPr>
            <w:r w:rsidRPr="00F140C5">
              <w:rPr>
                <w:color w:val="002060"/>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4B979" w14:textId="77777777" w:rsidR="00C76181" w:rsidRPr="00F140C5" w:rsidRDefault="00C76181" w:rsidP="008B6C75">
            <w:pPr>
              <w:pStyle w:val="ROWTABELLA"/>
              <w:jc w:val="center"/>
              <w:rPr>
                <w:color w:val="002060"/>
              </w:rPr>
            </w:pPr>
            <w:r w:rsidRPr="00F140C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C43D4"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32F2EE" w14:textId="77777777" w:rsidR="00C76181" w:rsidRPr="00F140C5" w:rsidRDefault="00C76181" w:rsidP="008B6C75">
            <w:pPr>
              <w:pStyle w:val="ROWTABELLA"/>
              <w:jc w:val="center"/>
              <w:rPr>
                <w:color w:val="002060"/>
              </w:rPr>
            </w:pPr>
            <w:r w:rsidRPr="00F140C5">
              <w:rPr>
                <w:color w:val="002060"/>
              </w:rPr>
              <w:t>0</w:t>
            </w:r>
          </w:p>
        </w:tc>
      </w:tr>
      <w:tr w:rsidR="00C76181" w:rsidRPr="00F140C5" w14:paraId="2FB72A4D"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052329" w14:textId="77777777" w:rsidR="00C76181" w:rsidRPr="00F140C5" w:rsidRDefault="00C76181" w:rsidP="008B6C75">
            <w:pPr>
              <w:pStyle w:val="ROWTABELLA"/>
              <w:rPr>
                <w:color w:val="002060"/>
              </w:rPr>
            </w:pPr>
            <w:r w:rsidRPr="00F140C5">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22C8D8" w14:textId="77777777" w:rsidR="00C76181" w:rsidRPr="00F140C5" w:rsidRDefault="00C76181" w:rsidP="008B6C75">
            <w:pPr>
              <w:pStyle w:val="ROWTABELLA"/>
              <w:jc w:val="center"/>
              <w:rPr>
                <w:color w:val="002060"/>
              </w:rPr>
            </w:pPr>
            <w:r w:rsidRPr="00F140C5">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7FBE24"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AE4358"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5A5FC2"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878AE"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A97EF" w14:textId="77777777" w:rsidR="00C76181" w:rsidRPr="00F140C5" w:rsidRDefault="00C76181" w:rsidP="008B6C75">
            <w:pPr>
              <w:pStyle w:val="ROWTABELLA"/>
              <w:jc w:val="center"/>
              <w:rPr>
                <w:color w:val="002060"/>
              </w:rPr>
            </w:pPr>
            <w:r w:rsidRPr="00F140C5">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374CE" w14:textId="77777777" w:rsidR="00C76181" w:rsidRPr="00F140C5" w:rsidRDefault="00C76181" w:rsidP="008B6C75">
            <w:pPr>
              <w:pStyle w:val="ROWTABELLA"/>
              <w:jc w:val="center"/>
              <w:rPr>
                <w:color w:val="002060"/>
              </w:rPr>
            </w:pPr>
            <w:r w:rsidRPr="00F140C5">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A4D988"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39EFF4" w14:textId="77777777" w:rsidR="00C76181" w:rsidRPr="00F140C5" w:rsidRDefault="00C76181" w:rsidP="008B6C75">
            <w:pPr>
              <w:pStyle w:val="ROWTABELLA"/>
              <w:jc w:val="center"/>
              <w:rPr>
                <w:color w:val="002060"/>
              </w:rPr>
            </w:pPr>
            <w:r w:rsidRPr="00F140C5">
              <w:rPr>
                <w:color w:val="002060"/>
              </w:rPr>
              <w:t>0</w:t>
            </w:r>
          </w:p>
        </w:tc>
      </w:tr>
      <w:tr w:rsidR="00C76181" w:rsidRPr="00F140C5" w14:paraId="6EA995A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DE8A77" w14:textId="77777777" w:rsidR="00C76181" w:rsidRPr="00F140C5" w:rsidRDefault="00C76181" w:rsidP="008B6C75">
            <w:pPr>
              <w:pStyle w:val="ROWTABELLA"/>
              <w:rPr>
                <w:color w:val="002060"/>
              </w:rPr>
            </w:pPr>
            <w:r w:rsidRPr="00F140C5">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2BD71"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A5319"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29EA8"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D4BD4"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2D1B8"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4412F" w14:textId="77777777" w:rsidR="00C76181" w:rsidRPr="00F140C5" w:rsidRDefault="00C76181" w:rsidP="008B6C75">
            <w:pPr>
              <w:pStyle w:val="ROWTABELLA"/>
              <w:jc w:val="center"/>
              <w:rPr>
                <w:color w:val="002060"/>
              </w:rPr>
            </w:pPr>
            <w:r w:rsidRPr="00F140C5">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56A88" w14:textId="77777777" w:rsidR="00C76181" w:rsidRPr="00F140C5" w:rsidRDefault="00C76181" w:rsidP="008B6C75">
            <w:pPr>
              <w:pStyle w:val="ROWTABELLA"/>
              <w:jc w:val="center"/>
              <w:rPr>
                <w:color w:val="002060"/>
              </w:rPr>
            </w:pPr>
            <w:r w:rsidRPr="00F140C5">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D4E808"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D641DE" w14:textId="77777777" w:rsidR="00C76181" w:rsidRPr="00F140C5" w:rsidRDefault="00C76181" w:rsidP="008B6C75">
            <w:pPr>
              <w:pStyle w:val="ROWTABELLA"/>
              <w:jc w:val="center"/>
              <w:rPr>
                <w:color w:val="002060"/>
              </w:rPr>
            </w:pPr>
            <w:r w:rsidRPr="00F140C5">
              <w:rPr>
                <w:color w:val="002060"/>
              </w:rPr>
              <w:t>0</w:t>
            </w:r>
          </w:p>
        </w:tc>
      </w:tr>
      <w:tr w:rsidR="00C76181" w:rsidRPr="00F140C5" w14:paraId="31446C79"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DEDD63" w14:textId="77777777" w:rsidR="00C76181" w:rsidRPr="00F140C5" w:rsidRDefault="00C76181" w:rsidP="008B6C75">
            <w:pPr>
              <w:pStyle w:val="ROWTABELLA"/>
              <w:rPr>
                <w:color w:val="002060"/>
              </w:rPr>
            </w:pPr>
            <w:r w:rsidRPr="00F140C5">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0284F"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73696"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61B2C"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D1211"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B0107"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531DC4" w14:textId="77777777" w:rsidR="00C76181" w:rsidRPr="00F140C5" w:rsidRDefault="00C76181" w:rsidP="008B6C75">
            <w:pPr>
              <w:pStyle w:val="ROWTABELLA"/>
              <w:jc w:val="center"/>
              <w:rPr>
                <w:color w:val="002060"/>
              </w:rPr>
            </w:pPr>
            <w:r w:rsidRPr="00F140C5">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A9D932" w14:textId="77777777" w:rsidR="00C76181" w:rsidRPr="00F140C5" w:rsidRDefault="00C76181" w:rsidP="008B6C75">
            <w:pPr>
              <w:pStyle w:val="ROWTABELLA"/>
              <w:jc w:val="center"/>
              <w:rPr>
                <w:color w:val="002060"/>
              </w:rPr>
            </w:pPr>
            <w:r w:rsidRPr="00F140C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FE29B6"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92D6BA" w14:textId="77777777" w:rsidR="00C76181" w:rsidRPr="00F140C5" w:rsidRDefault="00C76181" w:rsidP="008B6C75">
            <w:pPr>
              <w:pStyle w:val="ROWTABELLA"/>
              <w:jc w:val="center"/>
              <w:rPr>
                <w:color w:val="002060"/>
              </w:rPr>
            </w:pPr>
            <w:r w:rsidRPr="00F140C5">
              <w:rPr>
                <w:color w:val="002060"/>
              </w:rPr>
              <w:t>0</w:t>
            </w:r>
          </w:p>
        </w:tc>
      </w:tr>
      <w:tr w:rsidR="00C76181" w:rsidRPr="00F140C5" w14:paraId="526B7035"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021BB3" w14:textId="77777777" w:rsidR="00C76181" w:rsidRPr="00F140C5" w:rsidRDefault="00C76181" w:rsidP="008B6C75">
            <w:pPr>
              <w:pStyle w:val="ROWTABELLA"/>
              <w:rPr>
                <w:color w:val="002060"/>
              </w:rPr>
            </w:pPr>
            <w:r w:rsidRPr="00F140C5">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D6F47"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2DB0C"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2A368D"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B74DF"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F6AF3"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F6C13F" w14:textId="77777777" w:rsidR="00C76181" w:rsidRPr="00F140C5" w:rsidRDefault="00C76181" w:rsidP="008B6C75">
            <w:pPr>
              <w:pStyle w:val="ROWTABELLA"/>
              <w:jc w:val="center"/>
              <w:rPr>
                <w:color w:val="002060"/>
              </w:rPr>
            </w:pPr>
            <w:r w:rsidRPr="00F140C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066FB" w14:textId="77777777" w:rsidR="00C76181" w:rsidRPr="00F140C5" w:rsidRDefault="00C76181" w:rsidP="008B6C75">
            <w:pPr>
              <w:pStyle w:val="ROWTABELLA"/>
              <w:jc w:val="center"/>
              <w:rPr>
                <w:color w:val="002060"/>
              </w:rPr>
            </w:pPr>
            <w:r w:rsidRPr="00F140C5">
              <w:rPr>
                <w:color w:val="002060"/>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5B5D8A" w14:textId="77777777" w:rsidR="00C76181" w:rsidRPr="00F140C5" w:rsidRDefault="00C76181" w:rsidP="008B6C75">
            <w:pPr>
              <w:pStyle w:val="ROWTABELLA"/>
              <w:jc w:val="center"/>
              <w:rPr>
                <w:color w:val="002060"/>
              </w:rPr>
            </w:pPr>
            <w:r w:rsidRPr="00F140C5">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202D02" w14:textId="77777777" w:rsidR="00C76181" w:rsidRPr="00F140C5" w:rsidRDefault="00C76181" w:rsidP="008B6C75">
            <w:pPr>
              <w:pStyle w:val="ROWTABELLA"/>
              <w:jc w:val="center"/>
              <w:rPr>
                <w:color w:val="002060"/>
              </w:rPr>
            </w:pPr>
            <w:r w:rsidRPr="00F140C5">
              <w:rPr>
                <w:color w:val="002060"/>
              </w:rPr>
              <w:t>0</w:t>
            </w:r>
          </w:p>
        </w:tc>
      </w:tr>
      <w:tr w:rsidR="00C76181" w:rsidRPr="00F140C5" w14:paraId="1A1F5CF3"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EBC755B" w14:textId="77777777" w:rsidR="00C76181" w:rsidRPr="00F140C5" w:rsidRDefault="00C76181" w:rsidP="008B6C75">
            <w:pPr>
              <w:pStyle w:val="ROWTABELLA"/>
              <w:rPr>
                <w:color w:val="002060"/>
              </w:rPr>
            </w:pPr>
            <w:r w:rsidRPr="00F140C5">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F3353"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0B604"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3A081"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141AA"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50F791"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6433B" w14:textId="77777777" w:rsidR="00C76181" w:rsidRPr="00F140C5" w:rsidRDefault="00C76181" w:rsidP="008B6C75">
            <w:pPr>
              <w:pStyle w:val="ROWTABELLA"/>
              <w:jc w:val="center"/>
              <w:rPr>
                <w:color w:val="002060"/>
              </w:rPr>
            </w:pPr>
            <w:r w:rsidRPr="00F140C5">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DE1D5" w14:textId="77777777" w:rsidR="00C76181" w:rsidRPr="00F140C5" w:rsidRDefault="00C76181" w:rsidP="008B6C75">
            <w:pPr>
              <w:pStyle w:val="ROWTABELLA"/>
              <w:jc w:val="center"/>
              <w:rPr>
                <w:color w:val="002060"/>
              </w:rPr>
            </w:pPr>
            <w:r w:rsidRPr="00F140C5">
              <w:rPr>
                <w:color w:val="002060"/>
              </w:rPr>
              <w:t>107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8D9971" w14:textId="77777777" w:rsidR="00C76181" w:rsidRPr="00F140C5" w:rsidRDefault="00C76181" w:rsidP="008B6C75">
            <w:pPr>
              <w:pStyle w:val="ROWTABELLA"/>
              <w:jc w:val="center"/>
              <w:rPr>
                <w:color w:val="002060"/>
              </w:rPr>
            </w:pPr>
            <w:r w:rsidRPr="00F140C5">
              <w:rPr>
                <w:color w:val="002060"/>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487EE" w14:textId="77777777" w:rsidR="00C76181" w:rsidRPr="00F140C5" w:rsidRDefault="00C76181" w:rsidP="008B6C75">
            <w:pPr>
              <w:pStyle w:val="ROWTABELLA"/>
              <w:jc w:val="center"/>
              <w:rPr>
                <w:color w:val="002060"/>
              </w:rPr>
            </w:pPr>
            <w:r w:rsidRPr="00F140C5">
              <w:rPr>
                <w:color w:val="002060"/>
              </w:rPr>
              <w:t>0</w:t>
            </w:r>
          </w:p>
        </w:tc>
      </w:tr>
      <w:tr w:rsidR="00C76181" w:rsidRPr="00F140C5" w14:paraId="32F2FD71"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03DA58E" w14:textId="77777777" w:rsidR="00C76181" w:rsidRPr="00F140C5" w:rsidRDefault="00C76181" w:rsidP="008B6C75">
            <w:pPr>
              <w:pStyle w:val="ROWTABELLA"/>
              <w:rPr>
                <w:color w:val="002060"/>
              </w:rPr>
            </w:pPr>
            <w:proofErr w:type="spellStart"/>
            <w:r w:rsidRPr="00F140C5">
              <w:rPr>
                <w:color w:val="002060"/>
              </w:rPr>
              <w:t>sq.B</w:t>
            </w:r>
            <w:proofErr w:type="spellEnd"/>
            <w:r w:rsidRPr="00F140C5">
              <w:rPr>
                <w:color w:val="002060"/>
              </w:rPr>
              <w:t xml:space="preserve"> AMICI DEL </w:t>
            </w:r>
            <w:proofErr w:type="spellStart"/>
            <w:r w:rsidRPr="00F140C5">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509D0"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62025"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BEC08"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AB86A"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C17541"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BC01AE"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91321"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FA531"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F123B0" w14:textId="77777777" w:rsidR="00C76181" w:rsidRPr="00F140C5" w:rsidRDefault="00C76181" w:rsidP="008B6C75">
            <w:pPr>
              <w:pStyle w:val="ROWTABELLA"/>
              <w:jc w:val="center"/>
              <w:rPr>
                <w:color w:val="002060"/>
              </w:rPr>
            </w:pPr>
            <w:r w:rsidRPr="00F140C5">
              <w:rPr>
                <w:color w:val="002060"/>
              </w:rPr>
              <w:t>0</w:t>
            </w:r>
          </w:p>
        </w:tc>
      </w:tr>
    </w:tbl>
    <w:p w14:paraId="2EF19E1C" w14:textId="77777777" w:rsidR="00C76181" w:rsidRPr="00F140C5" w:rsidRDefault="00C76181" w:rsidP="00C76181">
      <w:pPr>
        <w:pStyle w:val="breakline"/>
        <w:divId w:val="527259509"/>
        <w:rPr>
          <w:color w:val="002060"/>
        </w:rPr>
      </w:pPr>
    </w:p>
    <w:p w14:paraId="064B6BA5" w14:textId="77777777" w:rsidR="00C76181" w:rsidRPr="00F140C5" w:rsidRDefault="00C76181" w:rsidP="00C76181">
      <w:pPr>
        <w:pStyle w:val="breakline"/>
        <w:divId w:val="527259509"/>
        <w:rPr>
          <w:color w:val="002060"/>
        </w:rPr>
      </w:pPr>
    </w:p>
    <w:p w14:paraId="166D59C2" w14:textId="77777777" w:rsidR="00C76181" w:rsidRPr="00F140C5" w:rsidRDefault="00C76181" w:rsidP="00C76181">
      <w:pPr>
        <w:pStyle w:val="SOTTOTITOLOCAMPIONATO1"/>
        <w:divId w:val="527259509"/>
        <w:rPr>
          <w:color w:val="002060"/>
        </w:rPr>
      </w:pPr>
      <w:r w:rsidRPr="00F140C5">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C76181" w:rsidRPr="00F140C5" w14:paraId="3A227D2A" w14:textId="77777777" w:rsidTr="00C76181">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191F85" w14:textId="77777777" w:rsidR="00C76181" w:rsidRPr="00F140C5" w:rsidRDefault="00C76181" w:rsidP="008B6C75">
            <w:pPr>
              <w:pStyle w:val="HEADERTABELLA"/>
              <w:rPr>
                <w:color w:val="002060"/>
              </w:rPr>
            </w:pPr>
            <w:r w:rsidRPr="00F140C5">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DB2C6C" w14:textId="77777777" w:rsidR="00C76181" w:rsidRPr="00F140C5" w:rsidRDefault="00C76181" w:rsidP="008B6C75">
            <w:pPr>
              <w:pStyle w:val="HEADERTABELLA"/>
              <w:rPr>
                <w:color w:val="002060"/>
              </w:rPr>
            </w:pPr>
            <w:r w:rsidRPr="00F140C5">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4415DB" w14:textId="77777777" w:rsidR="00C76181" w:rsidRPr="00F140C5" w:rsidRDefault="00C76181" w:rsidP="008B6C75">
            <w:pPr>
              <w:pStyle w:val="HEADERTABELLA"/>
              <w:rPr>
                <w:color w:val="002060"/>
              </w:rPr>
            </w:pPr>
            <w:r w:rsidRPr="00F140C5">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075EAE" w14:textId="77777777" w:rsidR="00C76181" w:rsidRPr="00F140C5" w:rsidRDefault="00C76181" w:rsidP="008B6C75">
            <w:pPr>
              <w:pStyle w:val="HEADERTABELLA"/>
              <w:rPr>
                <w:color w:val="002060"/>
              </w:rPr>
            </w:pPr>
            <w:r w:rsidRPr="00F140C5">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C8173F" w14:textId="77777777" w:rsidR="00C76181" w:rsidRPr="00F140C5" w:rsidRDefault="00C76181" w:rsidP="008B6C75">
            <w:pPr>
              <w:pStyle w:val="HEADERTABELLA"/>
              <w:rPr>
                <w:color w:val="002060"/>
              </w:rPr>
            </w:pPr>
            <w:r w:rsidRPr="00F140C5">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30A427" w14:textId="77777777" w:rsidR="00C76181" w:rsidRPr="00F140C5" w:rsidRDefault="00C76181" w:rsidP="008B6C75">
            <w:pPr>
              <w:pStyle w:val="HEADERTABELLA"/>
              <w:rPr>
                <w:color w:val="002060"/>
              </w:rPr>
            </w:pPr>
            <w:r w:rsidRPr="00F140C5">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1644F5" w14:textId="77777777" w:rsidR="00C76181" w:rsidRPr="00F140C5" w:rsidRDefault="00C76181" w:rsidP="008B6C75">
            <w:pPr>
              <w:pStyle w:val="HEADERTABELLA"/>
              <w:rPr>
                <w:color w:val="002060"/>
              </w:rPr>
            </w:pPr>
            <w:r w:rsidRPr="00F140C5">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604E36" w14:textId="77777777" w:rsidR="00C76181" w:rsidRPr="00F140C5" w:rsidRDefault="00C76181" w:rsidP="008B6C75">
            <w:pPr>
              <w:pStyle w:val="HEADERTABELLA"/>
              <w:rPr>
                <w:color w:val="002060"/>
              </w:rPr>
            </w:pPr>
            <w:r w:rsidRPr="00F140C5">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A533FA" w14:textId="77777777" w:rsidR="00C76181" w:rsidRPr="00F140C5" w:rsidRDefault="00C76181" w:rsidP="008B6C75">
            <w:pPr>
              <w:pStyle w:val="HEADERTABELLA"/>
              <w:rPr>
                <w:color w:val="002060"/>
              </w:rPr>
            </w:pPr>
            <w:r w:rsidRPr="00F140C5">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C7C6CC" w14:textId="77777777" w:rsidR="00C76181" w:rsidRPr="00F140C5" w:rsidRDefault="00C76181" w:rsidP="008B6C75">
            <w:pPr>
              <w:pStyle w:val="HEADERTABELLA"/>
              <w:rPr>
                <w:color w:val="002060"/>
              </w:rPr>
            </w:pPr>
            <w:r w:rsidRPr="00F140C5">
              <w:rPr>
                <w:color w:val="002060"/>
              </w:rPr>
              <w:t>PE</w:t>
            </w:r>
          </w:p>
        </w:tc>
      </w:tr>
      <w:tr w:rsidR="00C76181" w:rsidRPr="00F140C5" w14:paraId="5071D098" w14:textId="77777777" w:rsidTr="00C76181">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28943D" w14:textId="77777777" w:rsidR="00C76181" w:rsidRPr="00F140C5" w:rsidRDefault="00C76181" w:rsidP="008B6C75">
            <w:pPr>
              <w:pStyle w:val="ROWTABELLA"/>
              <w:rPr>
                <w:color w:val="002060"/>
              </w:rPr>
            </w:pPr>
            <w:r w:rsidRPr="00F140C5">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CBDC27" w14:textId="77777777" w:rsidR="00C76181" w:rsidRPr="00F140C5" w:rsidRDefault="00C76181" w:rsidP="008B6C75">
            <w:pPr>
              <w:pStyle w:val="ROWTABELLA"/>
              <w:jc w:val="center"/>
              <w:rPr>
                <w:color w:val="002060"/>
              </w:rPr>
            </w:pPr>
            <w:r w:rsidRPr="00F140C5">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97E89"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83AB8" w14:textId="77777777" w:rsidR="00C76181" w:rsidRPr="00F140C5" w:rsidRDefault="00C76181" w:rsidP="008B6C75">
            <w:pPr>
              <w:pStyle w:val="ROWTABELLA"/>
              <w:jc w:val="center"/>
              <w:rPr>
                <w:color w:val="002060"/>
              </w:rPr>
            </w:pPr>
            <w:r w:rsidRPr="00F140C5">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15C5E"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014C7A"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FC55A" w14:textId="77777777" w:rsidR="00C76181" w:rsidRPr="00F140C5" w:rsidRDefault="00C76181" w:rsidP="008B6C75">
            <w:pPr>
              <w:pStyle w:val="ROWTABELLA"/>
              <w:jc w:val="center"/>
              <w:rPr>
                <w:color w:val="002060"/>
              </w:rPr>
            </w:pPr>
            <w:r w:rsidRPr="00F140C5">
              <w:rPr>
                <w:color w:val="002060"/>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2F027" w14:textId="77777777" w:rsidR="00C76181" w:rsidRPr="00F140C5" w:rsidRDefault="00C76181" w:rsidP="008B6C75">
            <w:pPr>
              <w:pStyle w:val="ROWTABELLA"/>
              <w:jc w:val="center"/>
              <w:rPr>
                <w:color w:val="002060"/>
              </w:rPr>
            </w:pPr>
            <w:r w:rsidRPr="00F140C5">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E3D591" w14:textId="77777777" w:rsidR="00C76181" w:rsidRPr="00F140C5" w:rsidRDefault="00C76181" w:rsidP="008B6C75">
            <w:pPr>
              <w:pStyle w:val="ROWTABELLA"/>
              <w:jc w:val="center"/>
              <w:rPr>
                <w:color w:val="002060"/>
              </w:rPr>
            </w:pPr>
            <w:r w:rsidRPr="00F140C5">
              <w:rPr>
                <w:color w:val="002060"/>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850DDF" w14:textId="77777777" w:rsidR="00C76181" w:rsidRPr="00F140C5" w:rsidRDefault="00C76181" w:rsidP="008B6C75">
            <w:pPr>
              <w:pStyle w:val="ROWTABELLA"/>
              <w:jc w:val="center"/>
              <w:rPr>
                <w:color w:val="002060"/>
              </w:rPr>
            </w:pPr>
            <w:r w:rsidRPr="00F140C5">
              <w:rPr>
                <w:color w:val="002060"/>
              </w:rPr>
              <w:t>0</w:t>
            </w:r>
          </w:p>
        </w:tc>
      </w:tr>
      <w:tr w:rsidR="00C76181" w:rsidRPr="00F140C5" w14:paraId="38BF363B"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5C33FB" w14:textId="77777777" w:rsidR="00C76181" w:rsidRPr="00F140C5" w:rsidRDefault="00C76181" w:rsidP="008B6C75">
            <w:pPr>
              <w:pStyle w:val="ROWTABELLA"/>
              <w:rPr>
                <w:color w:val="002060"/>
              </w:rPr>
            </w:pPr>
            <w:r w:rsidRPr="00F140C5">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2F914" w14:textId="77777777" w:rsidR="00C76181" w:rsidRPr="00F140C5" w:rsidRDefault="00C76181" w:rsidP="008B6C75">
            <w:pPr>
              <w:pStyle w:val="ROWTABELLA"/>
              <w:jc w:val="center"/>
              <w:rPr>
                <w:color w:val="002060"/>
              </w:rPr>
            </w:pPr>
            <w:r w:rsidRPr="00F140C5">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5A4664"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B20CE" w14:textId="77777777" w:rsidR="00C76181" w:rsidRPr="00F140C5" w:rsidRDefault="00C76181" w:rsidP="008B6C75">
            <w:pPr>
              <w:pStyle w:val="ROWTABELLA"/>
              <w:jc w:val="center"/>
              <w:rPr>
                <w:color w:val="002060"/>
              </w:rPr>
            </w:pPr>
            <w:r w:rsidRPr="00F140C5">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363456"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2953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448BC" w14:textId="77777777" w:rsidR="00C76181" w:rsidRPr="00F140C5" w:rsidRDefault="00C76181" w:rsidP="008B6C75">
            <w:pPr>
              <w:pStyle w:val="ROWTABELLA"/>
              <w:jc w:val="center"/>
              <w:rPr>
                <w:color w:val="002060"/>
              </w:rPr>
            </w:pPr>
            <w:r w:rsidRPr="00F140C5">
              <w:rPr>
                <w:color w:val="002060"/>
              </w:rPr>
              <w:t>125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72CA3" w14:textId="77777777" w:rsidR="00C76181" w:rsidRPr="00F140C5" w:rsidRDefault="00C76181" w:rsidP="008B6C75">
            <w:pPr>
              <w:pStyle w:val="ROWTABELLA"/>
              <w:jc w:val="center"/>
              <w:rPr>
                <w:color w:val="002060"/>
              </w:rPr>
            </w:pPr>
            <w:r w:rsidRPr="00F140C5">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C848F9" w14:textId="77777777" w:rsidR="00C76181" w:rsidRPr="00F140C5" w:rsidRDefault="00C76181" w:rsidP="008B6C75">
            <w:pPr>
              <w:pStyle w:val="ROWTABELLA"/>
              <w:jc w:val="center"/>
              <w:rPr>
                <w:color w:val="002060"/>
              </w:rPr>
            </w:pPr>
            <w:r w:rsidRPr="00F140C5">
              <w:rPr>
                <w:color w:val="002060"/>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4578B" w14:textId="77777777" w:rsidR="00C76181" w:rsidRPr="00F140C5" w:rsidRDefault="00C76181" w:rsidP="008B6C75">
            <w:pPr>
              <w:pStyle w:val="ROWTABELLA"/>
              <w:jc w:val="center"/>
              <w:rPr>
                <w:color w:val="002060"/>
              </w:rPr>
            </w:pPr>
            <w:r w:rsidRPr="00F140C5">
              <w:rPr>
                <w:color w:val="002060"/>
              </w:rPr>
              <w:t>0</w:t>
            </w:r>
          </w:p>
        </w:tc>
      </w:tr>
      <w:tr w:rsidR="00C76181" w:rsidRPr="00F140C5" w14:paraId="3F565D9E"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903AE5" w14:textId="77777777" w:rsidR="00C76181" w:rsidRPr="00F140C5" w:rsidRDefault="00C76181" w:rsidP="008B6C75">
            <w:pPr>
              <w:pStyle w:val="ROWTABELLA"/>
              <w:rPr>
                <w:color w:val="002060"/>
              </w:rPr>
            </w:pPr>
            <w:r w:rsidRPr="00F140C5">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02548" w14:textId="77777777" w:rsidR="00C76181" w:rsidRPr="00F140C5" w:rsidRDefault="00C76181" w:rsidP="008B6C75">
            <w:pPr>
              <w:pStyle w:val="ROWTABELLA"/>
              <w:jc w:val="center"/>
              <w:rPr>
                <w:color w:val="002060"/>
              </w:rPr>
            </w:pPr>
            <w:r w:rsidRPr="00F140C5">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2F694"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A40D1" w14:textId="77777777" w:rsidR="00C76181" w:rsidRPr="00F140C5" w:rsidRDefault="00C76181" w:rsidP="008B6C75">
            <w:pPr>
              <w:pStyle w:val="ROWTABELLA"/>
              <w:jc w:val="center"/>
              <w:rPr>
                <w:color w:val="002060"/>
              </w:rPr>
            </w:pPr>
            <w:r w:rsidRPr="00F140C5">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55C7A"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19AA42"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57C38" w14:textId="77777777" w:rsidR="00C76181" w:rsidRPr="00F140C5" w:rsidRDefault="00C76181" w:rsidP="008B6C75">
            <w:pPr>
              <w:pStyle w:val="ROWTABELLA"/>
              <w:jc w:val="center"/>
              <w:rPr>
                <w:color w:val="002060"/>
              </w:rPr>
            </w:pPr>
            <w:r w:rsidRPr="00F140C5">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B4CCF" w14:textId="77777777" w:rsidR="00C76181" w:rsidRPr="00F140C5" w:rsidRDefault="00C76181" w:rsidP="008B6C75">
            <w:pPr>
              <w:pStyle w:val="ROWTABELLA"/>
              <w:jc w:val="center"/>
              <w:rPr>
                <w:color w:val="002060"/>
              </w:rPr>
            </w:pPr>
            <w:r w:rsidRPr="00F140C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E5A38"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7F8F3" w14:textId="77777777" w:rsidR="00C76181" w:rsidRPr="00F140C5" w:rsidRDefault="00C76181" w:rsidP="008B6C75">
            <w:pPr>
              <w:pStyle w:val="ROWTABELLA"/>
              <w:jc w:val="center"/>
              <w:rPr>
                <w:color w:val="002060"/>
              </w:rPr>
            </w:pPr>
            <w:r w:rsidRPr="00F140C5">
              <w:rPr>
                <w:color w:val="002060"/>
              </w:rPr>
              <w:t>0</w:t>
            </w:r>
          </w:p>
        </w:tc>
      </w:tr>
      <w:tr w:rsidR="00C76181" w:rsidRPr="00F140C5" w14:paraId="3B3F6AA1"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5239FB" w14:textId="77777777" w:rsidR="00C76181" w:rsidRPr="00F140C5" w:rsidRDefault="00C76181" w:rsidP="008B6C75">
            <w:pPr>
              <w:pStyle w:val="ROWTABELLA"/>
              <w:rPr>
                <w:color w:val="002060"/>
              </w:rPr>
            </w:pPr>
            <w:r w:rsidRPr="00F140C5">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74C3E" w14:textId="77777777" w:rsidR="00C76181" w:rsidRPr="00F140C5" w:rsidRDefault="00C76181" w:rsidP="008B6C75">
            <w:pPr>
              <w:pStyle w:val="ROWTABELLA"/>
              <w:jc w:val="center"/>
              <w:rPr>
                <w:color w:val="002060"/>
              </w:rPr>
            </w:pPr>
            <w:r w:rsidRPr="00F140C5">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84BC52"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94870"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CE8CC"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9BBA8A"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03791" w14:textId="77777777" w:rsidR="00C76181" w:rsidRPr="00F140C5" w:rsidRDefault="00C76181" w:rsidP="008B6C75">
            <w:pPr>
              <w:pStyle w:val="ROWTABELLA"/>
              <w:jc w:val="center"/>
              <w:rPr>
                <w:color w:val="002060"/>
              </w:rPr>
            </w:pPr>
            <w:r w:rsidRPr="00F140C5">
              <w:rPr>
                <w:color w:val="002060"/>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70A40B" w14:textId="77777777" w:rsidR="00C76181" w:rsidRPr="00F140C5" w:rsidRDefault="00C76181" w:rsidP="008B6C75">
            <w:pPr>
              <w:pStyle w:val="ROWTABELLA"/>
              <w:jc w:val="center"/>
              <w:rPr>
                <w:color w:val="002060"/>
              </w:rPr>
            </w:pPr>
            <w:r w:rsidRPr="00F140C5">
              <w:rPr>
                <w:color w:val="002060"/>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522943"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5E56D" w14:textId="77777777" w:rsidR="00C76181" w:rsidRPr="00F140C5" w:rsidRDefault="00C76181" w:rsidP="008B6C75">
            <w:pPr>
              <w:pStyle w:val="ROWTABELLA"/>
              <w:jc w:val="center"/>
              <w:rPr>
                <w:color w:val="002060"/>
              </w:rPr>
            </w:pPr>
            <w:r w:rsidRPr="00F140C5">
              <w:rPr>
                <w:color w:val="002060"/>
              </w:rPr>
              <w:t>0</w:t>
            </w:r>
          </w:p>
        </w:tc>
      </w:tr>
      <w:tr w:rsidR="00C76181" w:rsidRPr="00F140C5" w14:paraId="4C6F06D7"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AEA68C6" w14:textId="77777777" w:rsidR="00C76181" w:rsidRPr="00F140C5" w:rsidRDefault="00C76181" w:rsidP="008B6C75">
            <w:pPr>
              <w:pStyle w:val="ROWTABELLA"/>
              <w:rPr>
                <w:color w:val="002060"/>
              </w:rPr>
            </w:pPr>
            <w:r w:rsidRPr="00F140C5">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235F1" w14:textId="77777777" w:rsidR="00C76181" w:rsidRPr="00F140C5" w:rsidRDefault="00C76181" w:rsidP="008B6C75">
            <w:pPr>
              <w:pStyle w:val="ROWTABELLA"/>
              <w:jc w:val="center"/>
              <w:rPr>
                <w:color w:val="002060"/>
              </w:rPr>
            </w:pPr>
            <w:r w:rsidRPr="00F140C5">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C395C" w14:textId="77777777" w:rsidR="00C76181" w:rsidRPr="00F140C5" w:rsidRDefault="00C76181" w:rsidP="008B6C75">
            <w:pPr>
              <w:pStyle w:val="ROWTABELLA"/>
              <w:jc w:val="center"/>
              <w:rPr>
                <w:color w:val="002060"/>
              </w:rPr>
            </w:pPr>
            <w:r w:rsidRPr="00F140C5">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18452" w14:textId="77777777" w:rsidR="00C76181" w:rsidRPr="00F140C5" w:rsidRDefault="00C76181" w:rsidP="008B6C75">
            <w:pPr>
              <w:pStyle w:val="ROWTABELLA"/>
              <w:jc w:val="center"/>
              <w:rPr>
                <w:color w:val="002060"/>
              </w:rPr>
            </w:pPr>
            <w:r w:rsidRPr="00F140C5">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4E080B"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976810"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FEE07" w14:textId="77777777" w:rsidR="00C76181" w:rsidRPr="00F140C5" w:rsidRDefault="00C76181" w:rsidP="008B6C75">
            <w:pPr>
              <w:pStyle w:val="ROWTABELLA"/>
              <w:jc w:val="center"/>
              <w:rPr>
                <w:color w:val="002060"/>
              </w:rPr>
            </w:pPr>
            <w:r w:rsidRPr="00F140C5">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B4F92" w14:textId="77777777" w:rsidR="00C76181" w:rsidRPr="00F140C5" w:rsidRDefault="00C76181" w:rsidP="008B6C75">
            <w:pPr>
              <w:pStyle w:val="ROWTABELLA"/>
              <w:jc w:val="center"/>
              <w:rPr>
                <w:color w:val="002060"/>
              </w:rPr>
            </w:pPr>
            <w:r w:rsidRPr="00F140C5">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86364" w14:textId="77777777" w:rsidR="00C76181" w:rsidRPr="00F140C5" w:rsidRDefault="00C76181" w:rsidP="008B6C75">
            <w:pPr>
              <w:pStyle w:val="ROWTABELLA"/>
              <w:jc w:val="center"/>
              <w:rPr>
                <w:color w:val="002060"/>
              </w:rPr>
            </w:pPr>
            <w:r w:rsidRPr="00F140C5">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9B484" w14:textId="77777777" w:rsidR="00C76181" w:rsidRPr="00F140C5" w:rsidRDefault="00C76181" w:rsidP="008B6C75">
            <w:pPr>
              <w:pStyle w:val="ROWTABELLA"/>
              <w:jc w:val="center"/>
              <w:rPr>
                <w:color w:val="002060"/>
              </w:rPr>
            </w:pPr>
            <w:r w:rsidRPr="00F140C5">
              <w:rPr>
                <w:color w:val="002060"/>
              </w:rPr>
              <w:t>0</w:t>
            </w:r>
          </w:p>
        </w:tc>
      </w:tr>
      <w:tr w:rsidR="00C76181" w:rsidRPr="00F140C5" w14:paraId="55DBFD22"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A664C9B" w14:textId="77777777" w:rsidR="00C76181" w:rsidRPr="00F140C5" w:rsidRDefault="00C76181" w:rsidP="008B6C75">
            <w:pPr>
              <w:pStyle w:val="ROWTABELLA"/>
              <w:rPr>
                <w:color w:val="002060"/>
              </w:rPr>
            </w:pPr>
            <w:r w:rsidRPr="00F140C5">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95C2BB"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C5368"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F87D98" w14:textId="77777777" w:rsidR="00C76181" w:rsidRPr="00F140C5" w:rsidRDefault="00C76181" w:rsidP="008B6C75">
            <w:pPr>
              <w:pStyle w:val="ROWTABELLA"/>
              <w:jc w:val="center"/>
              <w:rPr>
                <w:color w:val="002060"/>
              </w:rPr>
            </w:pPr>
            <w:r w:rsidRPr="00F140C5">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F70EA2"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F90B3B" w14:textId="77777777" w:rsidR="00C76181" w:rsidRPr="00F140C5" w:rsidRDefault="00C76181" w:rsidP="008B6C75">
            <w:pPr>
              <w:pStyle w:val="ROWTABELLA"/>
              <w:jc w:val="center"/>
              <w:rPr>
                <w:color w:val="002060"/>
              </w:rPr>
            </w:pPr>
            <w:r w:rsidRPr="00F140C5">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30C0FB" w14:textId="77777777" w:rsidR="00C76181" w:rsidRPr="00F140C5" w:rsidRDefault="00C76181" w:rsidP="008B6C75">
            <w:pPr>
              <w:pStyle w:val="ROWTABELLA"/>
              <w:jc w:val="center"/>
              <w:rPr>
                <w:color w:val="002060"/>
              </w:rPr>
            </w:pPr>
            <w:r w:rsidRPr="00F140C5">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84244" w14:textId="77777777" w:rsidR="00C76181" w:rsidRPr="00F140C5" w:rsidRDefault="00C76181" w:rsidP="008B6C75">
            <w:pPr>
              <w:pStyle w:val="ROWTABELLA"/>
              <w:jc w:val="center"/>
              <w:rPr>
                <w:color w:val="002060"/>
              </w:rPr>
            </w:pPr>
            <w:r w:rsidRPr="00F140C5">
              <w:rPr>
                <w:color w:val="002060"/>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C2DF74" w14:textId="77777777" w:rsidR="00C76181" w:rsidRPr="00F140C5" w:rsidRDefault="00C76181" w:rsidP="008B6C75">
            <w:pPr>
              <w:pStyle w:val="ROWTABELLA"/>
              <w:jc w:val="center"/>
              <w:rPr>
                <w:color w:val="002060"/>
              </w:rPr>
            </w:pPr>
            <w:r w:rsidRPr="00F140C5">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033A2F" w14:textId="77777777" w:rsidR="00C76181" w:rsidRPr="00F140C5" w:rsidRDefault="00C76181" w:rsidP="008B6C75">
            <w:pPr>
              <w:pStyle w:val="ROWTABELLA"/>
              <w:jc w:val="center"/>
              <w:rPr>
                <w:color w:val="002060"/>
              </w:rPr>
            </w:pPr>
            <w:r w:rsidRPr="00F140C5">
              <w:rPr>
                <w:color w:val="002060"/>
              </w:rPr>
              <w:t>0</w:t>
            </w:r>
          </w:p>
        </w:tc>
      </w:tr>
      <w:tr w:rsidR="00C76181" w:rsidRPr="00F140C5" w14:paraId="0600AEB6"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38AD5F1" w14:textId="77777777" w:rsidR="00C76181" w:rsidRPr="00F140C5" w:rsidRDefault="00C76181" w:rsidP="008B6C75">
            <w:pPr>
              <w:pStyle w:val="ROWTABELLA"/>
              <w:rPr>
                <w:color w:val="002060"/>
              </w:rPr>
            </w:pPr>
            <w:r w:rsidRPr="00F140C5">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3E8187" w14:textId="77777777" w:rsidR="00C76181" w:rsidRPr="00F140C5" w:rsidRDefault="00C76181" w:rsidP="008B6C75">
            <w:pPr>
              <w:pStyle w:val="ROWTABELLA"/>
              <w:jc w:val="center"/>
              <w:rPr>
                <w:color w:val="002060"/>
              </w:rPr>
            </w:pPr>
            <w:r w:rsidRPr="00F140C5">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BDEFF"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A6DD5E" w14:textId="77777777" w:rsidR="00C76181" w:rsidRPr="00F140C5" w:rsidRDefault="00C76181" w:rsidP="008B6C75">
            <w:pPr>
              <w:pStyle w:val="ROWTABELLA"/>
              <w:jc w:val="center"/>
              <w:rPr>
                <w:color w:val="002060"/>
              </w:rPr>
            </w:pPr>
            <w:r w:rsidRPr="00F140C5">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714E0" w14:textId="77777777" w:rsidR="00C76181" w:rsidRPr="00F140C5" w:rsidRDefault="00C76181" w:rsidP="008B6C75">
            <w:pPr>
              <w:pStyle w:val="ROWTABELLA"/>
              <w:jc w:val="center"/>
              <w:rPr>
                <w:color w:val="002060"/>
              </w:rPr>
            </w:pPr>
            <w:r w:rsidRPr="00F140C5">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891EA" w14:textId="77777777" w:rsidR="00C76181" w:rsidRPr="00F140C5" w:rsidRDefault="00C76181" w:rsidP="008B6C75">
            <w:pPr>
              <w:pStyle w:val="ROWTABELLA"/>
              <w:jc w:val="center"/>
              <w:rPr>
                <w:color w:val="002060"/>
              </w:rPr>
            </w:pPr>
            <w:r w:rsidRPr="00F140C5">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2B539" w14:textId="77777777" w:rsidR="00C76181" w:rsidRPr="00F140C5" w:rsidRDefault="00C76181" w:rsidP="008B6C75">
            <w:pPr>
              <w:pStyle w:val="ROWTABELLA"/>
              <w:jc w:val="center"/>
              <w:rPr>
                <w:color w:val="002060"/>
              </w:rPr>
            </w:pPr>
            <w:r w:rsidRPr="00F140C5">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EFEE3" w14:textId="77777777" w:rsidR="00C76181" w:rsidRPr="00F140C5" w:rsidRDefault="00C76181" w:rsidP="008B6C75">
            <w:pPr>
              <w:pStyle w:val="ROWTABELLA"/>
              <w:jc w:val="center"/>
              <w:rPr>
                <w:color w:val="002060"/>
              </w:rPr>
            </w:pPr>
            <w:r w:rsidRPr="00F140C5">
              <w:rPr>
                <w:color w:val="002060"/>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F50044" w14:textId="77777777" w:rsidR="00C76181" w:rsidRPr="00F140C5" w:rsidRDefault="00C76181" w:rsidP="008B6C75">
            <w:pPr>
              <w:pStyle w:val="ROWTABELLA"/>
              <w:jc w:val="center"/>
              <w:rPr>
                <w:color w:val="002060"/>
              </w:rPr>
            </w:pPr>
            <w:r w:rsidRPr="00F140C5">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7F436" w14:textId="77777777" w:rsidR="00C76181" w:rsidRPr="00F140C5" w:rsidRDefault="00C76181" w:rsidP="008B6C75">
            <w:pPr>
              <w:pStyle w:val="ROWTABELLA"/>
              <w:jc w:val="center"/>
              <w:rPr>
                <w:color w:val="002060"/>
              </w:rPr>
            </w:pPr>
            <w:r w:rsidRPr="00F140C5">
              <w:rPr>
                <w:color w:val="002060"/>
              </w:rPr>
              <w:t>0</w:t>
            </w:r>
          </w:p>
        </w:tc>
      </w:tr>
      <w:tr w:rsidR="00C76181" w:rsidRPr="00F140C5" w14:paraId="6E7E6520" w14:textId="77777777" w:rsidTr="00C76181">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33B2F97" w14:textId="77777777" w:rsidR="00C76181" w:rsidRPr="00F140C5" w:rsidRDefault="00C76181" w:rsidP="008B6C75">
            <w:pPr>
              <w:pStyle w:val="ROWTABELLA"/>
              <w:rPr>
                <w:color w:val="002060"/>
              </w:rPr>
            </w:pPr>
            <w:r w:rsidRPr="00F140C5">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9DABE3"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82337"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BE9A4"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F31BC"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3EE7D" w14:textId="77777777" w:rsidR="00C76181" w:rsidRPr="00F140C5" w:rsidRDefault="00C76181" w:rsidP="008B6C75">
            <w:pPr>
              <w:pStyle w:val="ROWTABELLA"/>
              <w:jc w:val="center"/>
              <w:rPr>
                <w:color w:val="002060"/>
              </w:rPr>
            </w:pPr>
            <w:r w:rsidRPr="00F140C5">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0E82F" w14:textId="77777777" w:rsidR="00C76181" w:rsidRPr="00F140C5" w:rsidRDefault="00C76181" w:rsidP="008B6C75">
            <w:pPr>
              <w:pStyle w:val="ROWTABELLA"/>
              <w:jc w:val="center"/>
              <w:rPr>
                <w:color w:val="002060"/>
              </w:rPr>
            </w:pPr>
            <w:r w:rsidRPr="00F140C5">
              <w:rPr>
                <w:color w:val="002060"/>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682472" w14:textId="77777777" w:rsidR="00C76181" w:rsidRPr="00F140C5" w:rsidRDefault="00C76181" w:rsidP="008B6C75">
            <w:pPr>
              <w:pStyle w:val="ROWTABELLA"/>
              <w:jc w:val="center"/>
              <w:rPr>
                <w:color w:val="002060"/>
              </w:rPr>
            </w:pPr>
            <w:r w:rsidRPr="00F140C5">
              <w:rPr>
                <w:color w:val="002060"/>
              </w:rP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4B0D4C" w14:textId="77777777" w:rsidR="00C76181" w:rsidRPr="00F140C5" w:rsidRDefault="00C76181" w:rsidP="008B6C75">
            <w:pPr>
              <w:pStyle w:val="ROWTABELLA"/>
              <w:jc w:val="center"/>
              <w:rPr>
                <w:color w:val="002060"/>
              </w:rPr>
            </w:pPr>
            <w:r w:rsidRPr="00F140C5">
              <w:rPr>
                <w:color w:val="002060"/>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9D508" w14:textId="77777777" w:rsidR="00C76181" w:rsidRPr="00F140C5" w:rsidRDefault="00C76181" w:rsidP="008B6C75">
            <w:pPr>
              <w:pStyle w:val="ROWTABELLA"/>
              <w:jc w:val="center"/>
              <w:rPr>
                <w:color w:val="002060"/>
              </w:rPr>
            </w:pPr>
            <w:r w:rsidRPr="00F140C5">
              <w:rPr>
                <w:color w:val="002060"/>
              </w:rPr>
              <w:t>0</w:t>
            </w:r>
          </w:p>
        </w:tc>
      </w:tr>
      <w:tr w:rsidR="00C76181" w:rsidRPr="00F140C5" w14:paraId="099B92B2" w14:textId="77777777" w:rsidTr="00C76181">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1FA78EF" w14:textId="77777777" w:rsidR="00C76181" w:rsidRPr="00F140C5" w:rsidRDefault="00C76181" w:rsidP="008B6C75">
            <w:pPr>
              <w:pStyle w:val="ROWTABELLA"/>
              <w:rPr>
                <w:color w:val="002060"/>
              </w:rPr>
            </w:pPr>
            <w:proofErr w:type="spellStart"/>
            <w:r w:rsidRPr="00F140C5">
              <w:rPr>
                <w:color w:val="002060"/>
              </w:rPr>
              <w:t>sq.B</w:t>
            </w:r>
            <w:proofErr w:type="spellEnd"/>
            <w:r w:rsidRPr="00F140C5">
              <w:rPr>
                <w:color w:val="002060"/>
              </w:rPr>
              <w:t xml:space="preserve"> ACLI MANTOVANI </w:t>
            </w:r>
            <w:proofErr w:type="spellStart"/>
            <w:r w:rsidRPr="00F140C5">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E297E"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8A70E3" w14:textId="77777777" w:rsidR="00C76181" w:rsidRPr="00F140C5" w:rsidRDefault="00C76181" w:rsidP="008B6C75">
            <w:pPr>
              <w:pStyle w:val="ROWTABELLA"/>
              <w:jc w:val="center"/>
              <w:rPr>
                <w:color w:val="002060"/>
              </w:rPr>
            </w:pPr>
            <w:r w:rsidRPr="00F140C5">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98216"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A05395"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3453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26AFD"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F4992"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641D3" w14:textId="77777777" w:rsidR="00C76181" w:rsidRPr="00F140C5" w:rsidRDefault="00C76181" w:rsidP="008B6C75">
            <w:pPr>
              <w:pStyle w:val="ROWTABELLA"/>
              <w:jc w:val="center"/>
              <w:rPr>
                <w:color w:val="002060"/>
              </w:rPr>
            </w:pPr>
            <w:r w:rsidRPr="00F140C5">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8290C" w14:textId="77777777" w:rsidR="00C76181" w:rsidRPr="00F140C5" w:rsidRDefault="00C76181" w:rsidP="008B6C75">
            <w:pPr>
              <w:pStyle w:val="ROWTABELLA"/>
              <w:jc w:val="center"/>
              <w:rPr>
                <w:color w:val="002060"/>
              </w:rPr>
            </w:pPr>
            <w:r w:rsidRPr="00F140C5">
              <w:rPr>
                <w:color w:val="002060"/>
              </w:rPr>
              <w:t>0</w:t>
            </w:r>
          </w:p>
        </w:tc>
      </w:tr>
    </w:tbl>
    <w:p w14:paraId="30576845" w14:textId="77777777" w:rsidR="00C76181" w:rsidRPr="00F140C5" w:rsidRDefault="00C76181" w:rsidP="00C76181">
      <w:pPr>
        <w:pStyle w:val="breakline"/>
        <w:divId w:val="527259509"/>
        <w:rPr>
          <w:color w:val="002060"/>
        </w:rPr>
      </w:pPr>
    </w:p>
    <w:p w14:paraId="2447DBFC" w14:textId="77777777" w:rsidR="00C76181" w:rsidRPr="00F140C5" w:rsidRDefault="00C76181" w:rsidP="00C76181">
      <w:pPr>
        <w:pStyle w:val="TITOLOPRINC"/>
        <w:divId w:val="527259509"/>
        <w:rPr>
          <w:color w:val="002060"/>
        </w:rPr>
      </w:pPr>
      <w:r w:rsidRPr="00F140C5">
        <w:rPr>
          <w:color w:val="002060"/>
        </w:rPr>
        <w:t>PROGRAMMA GARE</w:t>
      </w:r>
    </w:p>
    <w:p w14:paraId="73CF1FDF" w14:textId="77777777" w:rsidR="00C76181" w:rsidRPr="00F140C5" w:rsidRDefault="00C76181" w:rsidP="00C76181">
      <w:pPr>
        <w:pStyle w:val="breakline"/>
        <w:divId w:val="527259509"/>
        <w:rPr>
          <w:color w:val="002060"/>
        </w:rPr>
      </w:pPr>
    </w:p>
    <w:p w14:paraId="6C06993B" w14:textId="77777777" w:rsidR="00C76181" w:rsidRPr="00F140C5" w:rsidRDefault="00C76181" w:rsidP="00C76181">
      <w:pPr>
        <w:pStyle w:val="SOTTOTITOLOCAMPIONATO1"/>
        <w:divId w:val="527259509"/>
        <w:rPr>
          <w:color w:val="002060"/>
        </w:rPr>
      </w:pPr>
      <w:r w:rsidRPr="00F140C5">
        <w:rPr>
          <w:color w:val="002060"/>
        </w:rPr>
        <w:lastRenderedPageBreak/>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32"/>
        <w:gridCol w:w="2015"/>
        <w:gridCol w:w="385"/>
        <w:gridCol w:w="898"/>
        <w:gridCol w:w="1176"/>
        <w:gridCol w:w="1547"/>
        <w:gridCol w:w="1547"/>
      </w:tblGrid>
      <w:tr w:rsidR="00C76181" w:rsidRPr="00F140C5" w14:paraId="5BE4E9B4"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43169F0"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B9FF9F"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902BAA"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E7D560"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F19BB2"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EEAAA5"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155183"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2C5389FB"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7E6736E" w14:textId="77777777" w:rsidR="00C76181" w:rsidRPr="00F140C5" w:rsidRDefault="00C76181" w:rsidP="008B6C75">
            <w:pPr>
              <w:pStyle w:val="ROWTABELLA"/>
              <w:rPr>
                <w:color w:val="002060"/>
              </w:rPr>
            </w:pPr>
            <w:r w:rsidRPr="00F140C5">
              <w:rPr>
                <w:color w:val="002060"/>
              </w:rPr>
              <w:t xml:space="preserve">AMICI DEL </w:t>
            </w:r>
            <w:proofErr w:type="spellStart"/>
            <w:r w:rsidRPr="00F140C5">
              <w:rPr>
                <w:color w:val="002060"/>
              </w:rPr>
              <w:t>CENTROSOCIOsq.B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E74961" w14:textId="77777777" w:rsidR="00C76181" w:rsidRPr="00F140C5" w:rsidRDefault="00C76181" w:rsidP="008B6C75">
            <w:pPr>
              <w:pStyle w:val="ROWTABELLA"/>
              <w:rPr>
                <w:color w:val="002060"/>
              </w:rPr>
            </w:pPr>
            <w:r w:rsidRPr="00F140C5">
              <w:rPr>
                <w:color w:val="002060"/>
              </w:rPr>
              <w:t>BULDOG T.N.T. LUCREZIA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9F70958"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2E5F84" w14:textId="77777777" w:rsidR="00C76181" w:rsidRPr="00F140C5" w:rsidRDefault="00C76181" w:rsidP="008B6C75">
            <w:pPr>
              <w:pStyle w:val="ROWTABELLA"/>
              <w:rPr>
                <w:color w:val="002060"/>
              </w:rPr>
            </w:pPr>
            <w:r w:rsidRPr="00F140C5">
              <w:rPr>
                <w:color w:val="002060"/>
              </w:rPr>
              <w:t>10/02/2019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133009" w14:textId="77777777" w:rsidR="00C76181" w:rsidRPr="00F140C5" w:rsidRDefault="00C76181" w:rsidP="008B6C75">
            <w:pPr>
              <w:pStyle w:val="ROWTABELLA"/>
              <w:rPr>
                <w:color w:val="002060"/>
              </w:rPr>
            </w:pPr>
            <w:r w:rsidRPr="00F140C5">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267E05" w14:textId="77777777" w:rsidR="00C76181" w:rsidRPr="00F140C5" w:rsidRDefault="00C76181" w:rsidP="008B6C75">
            <w:pPr>
              <w:pStyle w:val="ROWTABELLA"/>
              <w:rPr>
                <w:color w:val="002060"/>
              </w:rPr>
            </w:pPr>
            <w:r w:rsidRPr="00F140C5">
              <w:rPr>
                <w:color w:val="002060"/>
              </w:rP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BD5ADC" w14:textId="77777777" w:rsidR="00C76181" w:rsidRPr="00F140C5" w:rsidRDefault="00C76181" w:rsidP="008B6C75">
            <w:pPr>
              <w:pStyle w:val="ROWTABELLA"/>
              <w:rPr>
                <w:color w:val="002060"/>
              </w:rPr>
            </w:pPr>
            <w:r w:rsidRPr="00F140C5">
              <w:rPr>
                <w:color w:val="002060"/>
              </w:rPr>
              <w:t>VIA AMATO</w:t>
            </w:r>
          </w:p>
        </w:tc>
      </w:tr>
      <w:tr w:rsidR="00C76181" w:rsidRPr="00F140C5" w14:paraId="17A6AB49"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BE136C8" w14:textId="77777777" w:rsidR="00C76181" w:rsidRPr="00F140C5" w:rsidRDefault="00C76181" w:rsidP="008B6C75">
            <w:pPr>
              <w:pStyle w:val="ROWTABELLA"/>
              <w:rPr>
                <w:color w:val="002060"/>
              </w:rPr>
            </w:pPr>
            <w:r w:rsidRPr="00F140C5">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9FF4CE8" w14:textId="77777777" w:rsidR="00C76181" w:rsidRPr="00F140C5" w:rsidRDefault="00C76181" w:rsidP="008B6C75">
            <w:pPr>
              <w:pStyle w:val="ROWTABELLA"/>
              <w:rPr>
                <w:color w:val="002060"/>
              </w:rPr>
            </w:pPr>
            <w:r w:rsidRPr="00F140C5">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236273D"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8C2986" w14:textId="77777777" w:rsidR="00C76181" w:rsidRPr="00F140C5" w:rsidRDefault="00C76181" w:rsidP="008B6C75">
            <w:pPr>
              <w:pStyle w:val="ROWTABELLA"/>
              <w:rPr>
                <w:color w:val="002060"/>
              </w:rPr>
            </w:pPr>
            <w:r w:rsidRPr="00F140C5">
              <w:rPr>
                <w:color w:val="002060"/>
              </w:rPr>
              <w:t>10/02/2019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621D5C4" w14:textId="77777777" w:rsidR="00C76181" w:rsidRPr="00F140C5" w:rsidRDefault="00C76181" w:rsidP="008B6C75">
            <w:pPr>
              <w:pStyle w:val="ROWTABELLA"/>
              <w:rPr>
                <w:color w:val="002060"/>
              </w:rPr>
            </w:pPr>
            <w:r w:rsidRPr="00F140C5">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12A31C" w14:textId="77777777" w:rsidR="00C76181" w:rsidRPr="00F140C5" w:rsidRDefault="00C76181" w:rsidP="008B6C75">
            <w:pPr>
              <w:pStyle w:val="ROWTABELLA"/>
              <w:rPr>
                <w:color w:val="002060"/>
              </w:rPr>
            </w:pPr>
            <w:r w:rsidRPr="00F140C5">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083A05" w14:textId="77777777" w:rsidR="00C76181" w:rsidRPr="00F140C5" w:rsidRDefault="00C76181" w:rsidP="008B6C75">
            <w:pPr>
              <w:pStyle w:val="ROWTABELLA"/>
              <w:rPr>
                <w:color w:val="002060"/>
              </w:rPr>
            </w:pPr>
            <w:r w:rsidRPr="00F140C5">
              <w:rPr>
                <w:color w:val="002060"/>
              </w:rPr>
              <w:t>VIA LORETO</w:t>
            </w:r>
          </w:p>
        </w:tc>
      </w:tr>
      <w:tr w:rsidR="00C76181" w:rsidRPr="00F140C5" w14:paraId="7A49FC17"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005BE59" w14:textId="77777777" w:rsidR="00C76181" w:rsidRPr="00F140C5" w:rsidRDefault="00C76181" w:rsidP="008B6C75">
            <w:pPr>
              <w:pStyle w:val="ROWTABELLA"/>
              <w:rPr>
                <w:color w:val="002060"/>
              </w:rPr>
            </w:pPr>
            <w:r w:rsidRPr="00F140C5">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7644A54" w14:textId="77777777" w:rsidR="00C76181" w:rsidRPr="00F140C5" w:rsidRDefault="00C76181" w:rsidP="008B6C75">
            <w:pPr>
              <w:pStyle w:val="ROWTABELLA"/>
              <w:rPr>
                <w:color w:val="002060"/>
              </w:rPr>
            </w:pPr>
            <w:r w:rsidRPr="00F140C5">
              <w:rPr>
                <w:color w:val="002060"/>
              </w:rPr>
              <w:t>TAVERNELLE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D8444DE"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652D602" w14:textId="77777777" w:rsidR="00C76181" w:rsidRPr="00F140C5" w:rsidRDefault="00C76181" w:rsidP="008B6C75">
            <w:pPr>
              <w:pStyle w:val="ROWTABELLA"/>
              <w:rPr>
                <w:color w:val="002060"/>
              </w:rPr>
            </w:pPr>
            <w:r w:rsidRPr="00F140C5">
              <w:rPr>
                <w:color w:val="002060"/>
              </w:rPr>
              <w:t>10/02/2019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2E8F102" w14:textId="77777777" w:rsidR="00C76181" w:rsidRPr="00F140C5" w:rsidRDefault="00C76181" w:rsidP="008B6C75">
            <w:pPr>
              <w:pStyle w:val="ROWTABELLA"/>
              <w:rPr>
                <w:color w:val="002060"/>
              </w:rPr>
            </w:pPr>
            <w:r w:rsidRPr="00F140C5">
              <w:rPr>
                <w:color w:val="002060"/>
              </w:rPr>
              <w:t>CAMPO NÂ°1 PARR. S. GIUSEPPE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728AE2" w14:textId="77777777" w:rsidR="00C76181" w:rsidRPr="00F140C5" w:rsidRDefault="00C76181" w:rsidP="008B6C75">
            <w:pPr>
              <w:pStyle w:val="ROWTABELLA"/>
              <w:rPr>
                <w:color w:val="002060"/>
              </w:rPr>
            </w:pPr>
            <w:r w:rsidRPr="00F140C5">
              <w:rPr>
                <w:color w:val="002060"/>
              </w:rP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E46B991" w14:textId="77777777" w:rsidR="00C76181" w:rsidRPr="00F140C5" w:rsidRDefault="00C76181" w:rsidP="008B6C75">
            <w:pPr>
              <w:pStyle w:val="ROWTABELLA"/>
              <w:rPr>
                <w:color w:val="002060"/>
              </w:rPr>
            </w:pPr>
            <w:r w:rsidRPr="00F140C5">
              <w:rPr>
                <w:color w:val="002060"/>
              </w:rPr>
              <w:t>VIA GURCINO 25</w:t>
            </w:r>
          </w:p>
        </w:tc>
      </w:tr>
      <w:tr w:rsidR="00C76181" w:rsidRPr="00F140C5" w14:paraId="7183E3F9"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358E77C" w14:textId="77777777" w:rsidR="00C76181" w:rsidRPr="00F140C5" w:rsidRDefault="00C76181" w:rsidP="008B6C75">
            <w:pPr>
              <w:pStyle w:val="ROWTABELLA"/>
              <w:rPr>
                <w:color w:val="002060"/>
              </w:rPr>
            </w:pPr>
            <w:r w:rsidRPr="00F140C5">
              <w:rPr>
                <w:color w:val="002060"/>
              </w:rP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B52D88" w14:textId="77777777" w:rsidR="00C76181" w:rsidRPr="00F140C5" w:rsidRDefault="00C76181" w:rsidP="008B6C75">
            <w:pPr>
              <w:pStyle w:val="ROWTABELLA"/>
              <w:rPr>
                <w:color w:val="002060"/>
              </w:rPr>
            </w:pPr>
            <w:r w:rsidRPr="00F140C5">
              <w:rPr>
                <w:color w:val="002060"/>
              </w:rP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5A077B3"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1CD7D4" w14:textId="77777777" w:rsidR="00C76181" w:rsidRPr="00F140C5" w:rsidRDefault="00C76181" w:rsidP="008B6C75">
            <w:pPr>
              <w:pStyle w:val="ROWTABELLA"/>
              <w:rPr>
                <w:color w:val="002060"/>
              </w:rPr>
            </w:pPr>
            <w:r w:rsidRPr="00F140C5">
              <w:rPr>
                <w:color w:val="002060"/>
              </w:rPr>
              <w:t>10/02/2019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90DCFF" w14:textId="77777777" w:rsidR="00C76181" w:rsidRPr="00F140C5" w:rsidRDefault="00C76181" w:rsidP="008B6C75">
            <w:pPr>
              <w:pStyle w:val="ROWTABELLA"/>
              <w:rPr>
                <w:color w:val="002060"/>
              </w:rPr>
            </w:pPr>
            <w:r w:rsidRPr="00F140C5">
              <w:rPr>
                <w:color w:val="002060"/>
              </w:rPr>
              <w:t>PALLONE GEODETICO CAMPO NÂ°1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7AFB94" w14:textId="77777777" w:rsidR="00C76181" w:rsidRPr="00F140C5" w:rsidRDefault="00C76181" w:rsidP="008B6C75">
            <w:pPr>
              <w:pStyle w:val="ROWTABELLA"/>
              <w:rPr>
                <w:color w:val="002060"/>
              </w:rPr>
            </w:pPr>
            <w:r w:rsidRPr="00F140C5">
              <w:rPr>
                <w:color w:val="002060"/>
              </w:rP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12278C" w14:textId="77777777" w:rsidR="00C76181" w:rsidRPr="00F140C5" w:rsidRDefault="00C76181" w:rsidP="008B6C75">
            <w:pPr>
              <w:pStyle w:val="ROWTABELLA"/>
              <w:rPr>
                <w:color w:val="002060"/>
              </w:rPr>
            </w:pPr>
            <w:r w:rsidRPr="00F140C5">
              <w:rPr>
                <w:color w:val="002060"/>
              </w:rPr>
              <w:t>VIA CELLINI, 13</w:t>
            </w:r>
          </w:p>
        </w:tc>
      </w:tr>
    </w:tbl>
    <w:p w14:paraId="6BCDB78C" w14:textId="77777777" w:rsidR="00C76181" w:rsidRPr="00F140C5" w:rsidRDefault="00C76181" w:rsidP="00C76181">
      <w:pPr>
        <w:pStyle w:val="breakline"/>
        <w:divId w:val="527259509"/>
        <w:rPr>
          <w:color w:val="002060"/>
        </w:rPr>
      </w:pPr>
    </w:p>
    <w:p w14:paraId="4E076BDF" w14:textId="77777777" w:rsidR="00C76181" w:rsidRPr="00F140C5" w:rsidRDefault="00C76181" w:rsidP="00C76181">
      <w:pPr>
        <w:pStyle w:val="breakline"/>
        <w:divId w:val="527259509"/>
        <w:rPr>
          <w:color w:val="002060"/>
        </w:rPr>
      </w:pPr>
    </w:p>
    <w:p w14:paraId="0DC22727" w14:textId="77777777" w:rsidR="00C76181" w:rsidRPr="00F140C5" w:rsidRDefault="00C76181" w:rsidP="00C76181">
      <w:pPr>
        <w:pStyle w:val="breakline"/>
        <w:divId w:val="527259509"/>
        <w:rPr>
          <w:color w:val="002060"/>
        </w:rPr>
      </w:pPr>
    </w:p>
    <w:p w14:paraId="6C64AE2D" w14:textId="77777777" w:rsidR="00C76181" w:rsidRPr="00F140C5" w:rsidRDefault="00C76181" w:rsidP="00C76181">
      <w:pPr>
        <w:pStyle w:val="SOTTOTITOLOCAMPIONATO1"/>
        <w:divId w:val="527259509"/>
        <w:rPr>
          <w:color w:val="002060"/>
        </w:rPr>
      </w:pPr>
      <w:r w:rsidRPr="00F140C5">
        <w:rPr>
          <w:color w:val="002060"/>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8"/>
        <w:gridCol w:w="385"/>
        <w:gridCol w:w="898"/>
        <w:gridCol w:w="1176"/>
        <w:gridCol w:w="1546"/>
        <w:gridCol w:w="1570"/>
      </w:tblGrid>
      <w:tr w:rsidR="00C76181" w:rsidRPr="00F140C5" w14:paraId="10536E1A" w14:textId="77777777" w:rsidTr="00C76181">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7AD83A" w14:textId="77777777" w:rsidR="00C76181" w:rsidRPr="00F140C5" w:rsidRDefault="00C76181" w:rsidP="008B6C75">
            <w:pPr>
              <w:pStyle w:val="HEADERTABELLA"/>
              <w:rPr>
                <w:color w:val="002060"/>
              </w:rPr>
            </w:pPr>
            <w:r w:rsidRPr="00F140C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C607DB" w14:textId="77777777" w:rsidR="00C76181" w:rsidRPr="00F140C5" w:rsidRDefault="00C76181" w:rsidP="008B6C75">
            <w:pPr>
              <w:pStyle w:val="HEADERTABELLA"/>
              <w:rPr>
                <w:color w:val="002060"/>
              </w:rPr>
            </w:pPr>
            <w:r w:rsidRPr="00F140C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282DDA" w14:textId="77777777" w:rsidR="00C76181" w:rsidRPr="00F140C5" w:rsidRDefault="00C76181" w:rsidP="008B6C75">
            <w:pPr>
              <w:pStyle w:val="HEADERTABELLA"/>
              <w:rPr>
                <w:color w:val="002060"/>
              </w:rPr>
            </w:pPr>
            <w:r w:rsidRPr="00F140C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740778" w14:textId="77777777" w:rsidR="00C76181" w:rsidRPr="00F140C5" w:rsidRDefault="00C76181" w:rsidP="008B6C75">
            <w:pPr>
              <w:pStyle w:val="HEADERTABELLA"/>
              <w:rPr>
                <w:color w:val="002060"/>
              </w:rPr>
            </w:pPr>
            <w:r w:rsidRPr="00F140C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4F696D" w14:textId="77777777" w:rsidR="00C76181" w:rsidRPr="00F140C5" w:rsidRDefault="00C76181" w:rsidP="008B6C75">
            <w:pPr>
              <w:pStyle w:val="HEADERTABELLA"/>
              <w:rPr>
                <w:color w:val="002060"/>
              </w:rPr>
            </w:pPr>
            <w:r w:rsidRPr="00F140C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8C447B" w14:textId="77777777" w:rsidR="00C76181" w:rsidRPr="00F140C5" w:rsidRDefault="00C76181" w:rsidP="008B6C75">
            <w:pPr>
              <w:pStyle w:val="HEADERTABELLA"/>
              <w:rPr>
                <w:color w:val="002060"/>
              </w:rPr>
            </w:pPr>
            <w:proofErr w:type="spellStart"/>
            <w:r w:rsidRPr="00F140C5">
              <w:rPr>
                <w:color w:val="002060"/>
              </w:rPr>
              <w:t>Localita'</w:t>
            </w:r>
            <w:proofErr w:type="spellEnd"/>
            <w:r w:rsidRPr="00F140C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2BD9E8" w14:textId="77777777" w:rsidR="00C76181" w:rsidRPr="00F140C5" w:rsidRDefault="00C76181" w:rsidP="008B6C75">
            <w:pPr>
              <w:pStyle w:val="HEADERTABELLA"/>
              <w:rPr>
                <w:color w:val="002060"/>
              </w:rPr>
            </w:pPr>
            <w:r w:rsidRPr="00F140C5">
              <w:rPr>
                <w:color w:val="002060"/>
              </w:rPr>
              <w:t>Indirizzo Impianto</w:t>
            </w:r>
          </w:p>
        </w:tc>
      </w:tr>
      <w:tr w:rsidR="00C76181" w:rsidRPr="00F140C5" w14:paraId="12EBB448" w14:textId="77777777" w:rsidTr="00C76181">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BB3A699" w14:textId="77777777" w:rsidR="00C76181" w:rsidRPr="00F140C5" w:rsidRDefault="00C76181" w:rsidP="008B6C75">
            <w:pPr>
              <w:pStyle w:val="ROWTABELLA"/>
              <w:rPr>
                <w:color w:val="002060"/>
              </w:rPr>
            </w:pPr>
            <w:r w:rsidRPr="00F140C5">
              <w:rPr>
                <w:color w:val="002060"/>
              </w:rPr>
              <w:t>FUTSAL FBC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0B1C8A" w14:textId="77777777" w:rsidR="00C76181" w:rsidRPr="00F140C5" w:rsidRDefault="00C76181" w:rsidP="008B6C75">
            <w:pPr>
              <w:pStyle w:val="ROWTABELLA"/>
              <w:rPr>
                <w:color w:val="002060"/>
              </w:rPr>
            </w:pPr>
            <w:r w:rsidRPr="00F140C5">
              <w:rPr>
                <w:color w:val="002060"/>
              </w:rPr>
              <w:t xml:space="preserve">ACLI MANTOVANI </w:t>
            </w:r>
            <w:proofErr w:type="spellStart"/>
            <w:r w:rsidRPr="00F140C5">
              <w:rPr>
                <w:color w:val="002060"/>
              </w:rPr>
              <w:t>CALCIOsq.B</w:t>
            </w:r>
            <w:proofErr w:type="spellEnd"/>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352B5C5" w14:textId="77777777" w:rsidR="00C76181" w:rsidRPr="00F140C5" w:rsidRDefault="00C76181" w:rsidP="008B6C75">
            <w:pPr>
              <w:pStyle w:val="ROWTABELLA"/>
              <w:jc w:val="center"/>
              <w:rPr>
                <w:color w:val="002060"/>
              </w:rPr>
            </w:pPr>
            <w:r w:rsidRPr="00F140C5">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7142607" w14:textId="77777777" w:rsidR="00C76181" w:rsidRPr="00F140C5" w:rsidRDefault="00C76181" w:rsidP="008B6C75">
            <w:pPr>
              <w:pStyle w:val="ROWTABELLA"/>
              <w:rPr>
                <w:color w:val="002060"/>
              </w:rPr>
            </w:pPr>
            <w:r w:rsidRPr="00F140C5">
              <w:rPr>
                <w:color w:val="002060"/>
              </w:rPr>
              <w:t>09/02/2019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039DC1" w14:textId="77777777" w:rsidR="00C76181" w:rsidRPr="00F140C5" w:rsidRDefault="00C76181" w:rsidP="008B6C75">
            <w:pPr>
              <w:pStyle w:val="ROWTABELLA"/>
              <w:rPr>
                <w:color w:val="002060"/>
              </w:rPr>
            </w:pPr>
            <w:r w:rsidRPr="00F140C5">
              <w:rPr>
                <w:color w:val="002060"/>
              </w:rPr>
              <w:t>CAMPO SCOPERTO "GREEN PLANET"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C7CC54" w14:textId="77777777" w:rsidR="00C76181" w:rsidRPr="00F140C5" w:rsidRDefault="00C76181" w:rsidP="008B6C75">
            <w:pPr>
              <w:pStyle w:val="ROWTABELLA"/>
              <w:rPr>
                <w:color w:val="002060"/>
              </w:rPr>
            </w:pPr>
            <w:r w:rsidRPr="00F140C5">
              <w:rPr>
                <w:color w:val="002060"/>
              </w:rP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F69CD6" w14:textId="77777777" w:rsidR="00C76181" w:rsidRPr="00F140C5" w:rsidRDefault="00C76181" w:rsidP="008B6C75">
            <w:pPr>
              <w:pStyle w:val="ROWTABELLA"/>
              <w:rPr>
                <w:color w:val="002060"/>
              </w:rPr>
            </w:pPr>
            <w:r w:rsidRPr="00F140C5">
              <w:rPr>
                <w:color w:val="002060"/>
              </w:rPr>
              <w:t>VIA ABBADIA DI FIASTRA</w:t>
            </w:r>
          </w:p>
        </w:tc>
      </w:tr>
      <w:tr w:rsidR="00C76181" w:rsidRPr="00F140C5" w14:paraId="3B2A0797"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76FEF44" w14:textId="77777777" w:rsidR="00C76181" w:rsidRPr="00F140C5" w:rsidRDefault="00C76181" w:rsidP="008B6C75">
            <w:pPr>
              <w:pStyle w:val="ROWTABELLA"/>
              <w:rPr>
                <w:color w:val="002060"/>
              </w:rPr>
            </w:pPr>
            <w:r w:rsidRPr="00F140C5">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C3AFDFD" w14:textId="77777777" w:rsidR="00C76181" w:rsidRPr="00F140C5" w:rsidRDefault="00C76181" w:rsidP="008B6C75">
            <w:pPr>
              <w:pStyle w:val="ROWTABELLA"/>
              <w:rPr>
                <w:color w:val="002060"/>
              </w:rPr>
            </w:pPr>
            <w:r w:rsidRPr="00F140C5">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E2E972C"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6A38AA" w14:textId="77777777" w:rsidR="00C76181" w:rsidRPr="00F140C5" w:rsidRDefault="00C76181" w:rsidP="008B6C75">
            <w:pPr>
              <w:pStyle w:val="ROWTABELLA"/>
              <w:rPr>
                <w:color w:val="002060"/>
              </w:rPr>
            </w:pPr>
            <w:r w:rsidRPr="00F140C5">
              <w:rPr>
                <w:color w:val="002060"/>
              </w:rPr>
              <w:t>10/02/2019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20CCF1E" w14:textId="77777777" w:rsidR="00C76181" w:rsidRPr="00F140C5" w:rsidRDefault="00C76181" w:rsidP="008B6C75">
            <w:pPr>
              <w:pStyle w:val="ROWTABELLA"/>
              <w:rPr>
                <w:color w:val="002060"/>
              </w:rPr>
            </w:pPr>
            <w:r w:rsidRPr="00F140C5">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726108" w14:textId="77777777" w:rsidR="00C76181" w:rsidRPr="00F140C5" w:rsidRDefault="00C76181" w:rsidP="008B6C75">
            <w:pPr>
              <w:pStyle w:val="ROWTABELLA"/>
              <w:rPr>
                <w:color w:val="002060"/>
              </w:rPr>
            </w:pPr>
            <w:r w:rsidRPr="00F140C5">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012D0D" w14:textId="77777777" w:rsidR="00C76181" w:rsidRPr="00F140C5" w:rsidRDefault="00C76181" w:rsidP="008B6C75">
            <w:pPr>
              <w:pStyle w:val="ROWTABELLA"/>
              <w:rPr>
                <w:color w:val="002060"/>
              </w:rPr>
            </w:pPr>
            <w:r w:rsidRPr="00F140C5">
              <w:rPr>
                <w:color w:val="002060"/>
              </w:rPr>
              <w:t>VIA FRATELLI CERVI</w:t>
            </w:r>
          </w:p>
        </w:tc>
      </w:tr>
      <w:tr w:rsidR="00C76181" w:rsidRPr="00F140C5" w14:paraId="262C6135" w14:textId="77777777" w:rsidTr="00C76181">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720AB7" w14:textId="77777777" w:rsidR="00C76181" w:rsidRPr="00F140C5" w:rsidRDefault="00C76181" w:rsidP="008B6C75">
            <w:pPr>
              <w:pStyle w:val="ROWTABELLA"/>
              <w:rPr>
                <w:color w:val="002060"/>
              </w:rPr>
            </w:pPr>
            <w:r w:rsidRPr="00F140C5">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011E6AB" w14:textId="77777777" w:rsidR="00C76181" w:rsidRPr="00F140C5" w:rsidRDefault="00C76181" w:rsidP="008B6C75">
            <w:pPr>
              <w:pStyle w:val="ROWTABELLA"/>
              <w:rPr>
                <w:color w:val="002060"/>
              </w:rPr>
            </w:pPr>
            <w:r w:rsidRPr="00F140C5">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9CB264E"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18965AB" w14:textId="77777777" w:rsidR="00C76181" w:rsidRPr="00F140C5" w:rsidRDefault="00C76181" w:rsidP="008B6C75">
            <w:pPr>
              <w:pStyle w:val="ROWTABELLA"/>
              <w:rPr>
                <w:color w:val="002060"/>
              </w:rPr>
            </w:pPr>
            <w:r w:rsidRPr="00F140C5">
              <w:rPr>
                <w:color w:val="002060"/>
              </w:rPr>
              <w:t>10/02/2019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F0DF0D2" w14:textId="77777777" w:rsidR="00C76181" w:rsidRPr="00F140C5" w:rsidRDefault="00C76181" w:rsidP="008B6C75">
            <w:pPr>
              <w:pStyle w:val="ROWTABELLA"/>
              <w:rPr>
                <w:color w:val="002060"/>
              </w:rPr>
            </w:pPr>
            <w:r w:rsidRPr="00F140C5">
              <w:rPr>
                <w:color w:val="002060"/>
              </w:rPr>
              <w:t>CENTRO SP. POL. "R.GATTARI"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DC5566" w14:textId="77777777" w:rsidR="00C76181" w:rsidRPr="00F140C5" w:rsidRDefault="00C76181" w:rsidP="008B6C75">
            <w:pPr>
              <w:pStyle w:val="ROWTABELLA"/>
              <w:rPr>
                <w:color w:val="002060"/>
              </w:rPr>
            </w:pPr>
            <w:r w:rsidRPr="00F140C5">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3C4F65F" w14:textId="77777777" w:rsidR="00C76181" w:rsidRPr="00F140C5" w:rsidRDefault="00C76181" w:rsidP="008B6C75">
            <w:pPr>
              <w:pStyle w:val="ROWTABELLA"/>
              <w:rPr>
                <w:color w:val="002060"/>
              </w:rPr>
            </w:pPr>
            <w:r w:rsidRPr="00F140C5">
              <w:rPr>
                <w:color w:val="002060"/>
              </w:rPr>
              <w:t>VIA TAGLIAMENTO</w:t>
            </w:r>
          </w:p>
        </w:tc>
      </w:tr>
      <w:tr w:rsidR="00C76181" w:rsidRPr="00F140C5" w14:paraId="39185F94" w14:textId="77777777" w:rsidTr="00C76181">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F9A036A" w14:textId="77777777" w:rsidR="00C76181" w:rsidRPr="00F140C5" w:rsidRDefault="00C76181" w:rsidP="008B6C75">
            <w:pPr>
              <w:pStyle w:val="ROWTABELLA"/>
              <w:rPr>
                <w:color w:val="002060"/>
              </w:rPr>
            </w:pPr>
            <w:r w:rsidRPr="00F140C5">
              <w:rPr>
                <w:color w:val="002060"/>
              </w:rPr>
              <w:t>FUTSAL ASKL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281AA7A" w14:textId="77777777" w:rsidR="00C76181" w:rsidRPr="00F140C5" w:rsidRDefault="00C76181" w:rsidP="008B6C75">
            <w:pPr>
              <w:pStyle w:val="ROWTABELLA"/>
              <w:rPr>
                <w:color w:val="002060"/>
              </w:rPr>
            </w:pPr>
            <w:r w:rsidRPr="00F140C5">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375C58D" w14:textId="77777777" w:rsidR="00C76181" w:rsidRPr="00F140C5" w:rsidRDefault="00C76181" w:rsidP="008B6C75">
            <w:pPr>
              <w:pStyle w:val="ROWTABELLA"/>
              <w:jc w:val="center"/>
              <w:rPr>
                <w:color w:val="002060"/>
              </w:rPr>
            </w:pPr>
            <w:r w:rsidRPr="00F140C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8288F66" w14:textId="77777777" w:rsidR="00C76181" w:rsidRPr="00F140C5" w:rsidRDefault="00C76181" w:rsidP="008B6C75">
            <w:pPr>
              <w:pStyle w:val="ROWTABELLA"/>
              <w:rPr>
                <w:color w:val="002060"/>
              </w:rPr>
            </w:pPr>
            <w:r w:rsidRPr="00F140C5">
              <w:rPr>
                <w:color w:val="002060"/>
              </w:rPr>
              <w:t>10/02/2019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11FDB2" w14:textId="77777777" w:rsidR="00C76181" w:rsidRPr="00F140C5" w:rsidRDefault="00C76181" w:rsidP="008B6C75">
            <w:pPr>
              <w:pStyle w:val="ROWTABELLA"/>
              <w:rPr>
                <w:color w:val="002060"/>
              </w:rPr>
            </w:pPr>
            <w:r w:rsidRPr="00F140C5">
              <w:rPr>
                <w:color w:val="002060"/>
              </w:rPr>
              <w:t>CAMPO COPERTO EZIO GALOSI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3E4DA2" w14:textId="77777777" w:rsidR="00C76181" w:rsidRPr="00F140C5" w:rsidRDefault="00C76181" w:rsidP="008B6C75">
            <w:pPr>
              <w:pStyle w:val="ROWTABELLA"/>
              <w:rPr>
                <w:color w:val="002060"/>
              </w:rPr>
            </w:pPr>
            <w:r w:rsidRPr="00F140C5">
              <w:rPr>
                <w:color w:val="002060"/>
              </w:rP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3533FD" w14:textId="77777777" w:rsidR="00C76181" w:rsidRPr="00F140C5" w:rsidRDefault="00C76181" w:rsidP="008B6C75">
            <w:pPr>
              <w:pStyle w:val="ROWTABELLA"/>
              <w:rPr>
                <w:color w:val="002060"/>
              </w:rPr>
            </w:pPr>
            <w:r w:rsidRPr="00F140C5">
              <w:rPr>
                <w:color w:val="002060"/>
              </w:rPr>
              <w:t>LOC.MONTEROCCO VIA A.MANCINI</w:t>
            </w:r>
          </w:p>
        </w:tc>
      </w:tr>
    </w:tbl>
    <w:p w14:paraId="77179577" w14:textId="77777777" w:rsidR="00C76181" w:rsidRPr="00F140C5" w:rsidRDefault="00C76181" w:rsidP="00C76181">
      <w:pPr>
        <w:pStyle w:val="breakline"/>
        <w:divId w:val="527259509"/>
        <w:rPr>
          <w:color w:val="002060"/>
        </w:rPr>
      </w:pPr>
    </w:p>
    <w:p w14:paraId="10062851" w14:textId="77777777" w:rsidR="00EC2BCF" w:rsidRPr="00EB53CB" w:rsidRDefault="00EC2BCF" w:rsidP="006015F9">
      <w:pPr>
        <w:pStyle w:val="Corpodeltesto21"/>
        <w:divId w:val="527259509"/>
        <w:rPr>
          <w:rFonts w:ascii="Arial" w:hAnsi="Arial" w:cs="Arial"/>
          <w:color w:val="002060"/>
          <w:sz w:val="22"/>
          <w:szCs w:val="22"/>
        </w:rPr>
      </w:pPr>
    </w:p>
    <w:p w14:paraId="106D1002" w14:textId="21BB94A7" w:rsidR="00E25FED" w:rsidRDefault="00E25FED" w:rsidP="00E25FED">
      <w:pPr>
        <w:pStyle w:val="breakline"/>
        <w:divId w:val="527259509"/>
        <w:rPr>
          <w:color w:val="002060"/>
        </w:rPr>
      </w:pPr>
    </w:p>
    <w:p w14:paraId="34428291" w14:textId="77777777" w:rsidR="00EB53CB" w:rsidRDefault="00EB53CB" w:rsidP="00E25FED">
      <w:pPr>
        <w:pStyle w:val="breakline"/>
        <w:divId w:val="527259509"/>
        <w:rPr>
          <w:color w:val="002060"/>
        </w:rPr>
      </w:pPr>
    </w:p>
    <w:p w14:paraId="7EB9A855" w14:textId="77777777" w:rsidR="00F44479" w:rsidRPr="00937FDE" w:rsidRDefault="00F44479" w:rsidP="00F44479">
      <w:pPr>
        <w:pStyle w:val="TITOLOCAMPIONATO"/>
        <w:shd w:val="clear" w:color="auto" w:fill="002060"/>
        <w:spacing w:before="0" w:beforeAutospacing="0" w:after="0" w:afterAutospacing="0"/>
        <w:divId w:val="527259509"/>
        <w:rPr>
          <w:color w:val="FFFFFF"/>
          <w:szCs w:val="30"/>
        </w:rPr>
      </w:pPr>
      <w:bookmarkStart w:id="13" w:name="_Toc363308"/>
      <w:r w:rsidRPr="00937FDE">
        <w:rPr>
          <w:color w:val="FFFFFF"/>
          <w:szCs w:val="30"/>
        </w:rPr>
        <w:t>DELIBERE DELLA CORTE SPORTIVA DI APPELLO TERRITORIALE</w:t>
      </w:r>
      <w:bookmarkEnd w:id="13"/>
    </w:p>
    <w:p w14:paraId="337BC100" w14:textId="77777777" w:rsidR="00F44479" w:rsidRPr="00F44479" w:rsidRDefault="00F44479" w:rsidP="00F44479">
      <w:pPr>
        <w:spacing w:after="120"/>
        <w:divId w:val="527259509"/>
        <w:rPr>
          <w:color w:val="002060"/>
        </w:rPr>
      </w:pPr>
    </w:p>
    <w:p w14:paraId="2DA7DF76" w14:textId="77777777" w:rsidR="00F44479" w:rsidRPr="00F44479" w:rsidRDefault="00F44479" w:rsidP="00F44479">
      <w:pPr>
        <w:pStyle w:val="Titolo"/>
        <w:jc w:val="both"/>
        <w:divId w:val="527259509"/>
        <w:rPr>
          <w:rFonts w:cs="Arial"/>
          <w:b w:val="0"/>
          <w:color w:val="002060"/>
          <w:szCs w:val="22"/>
        </w:rPr>
      </w:pPr>
      <w:smartTag w:uri="urn:schemas-microsoft-com:office:smarttags" w:element="PersonName">
        <w:smartTagPr>
          <w:attr w:name="ProductID" w:val="La Corte"/>
        </w:smartTagPr>
        <w:r w:rsidRPr="00F44479">
          <w:rPr>
            <w:b w:val="0"/>
            <w:color w:val="002060"/>
          </w:rPr>
          <w:t>La Corte</w:t>
        </w:r>
      </w:smartTag>
      <w:r w:rsidRPr="00F44479">
        <w:rPr>
          <w:b w:val="0"/>
          <w:color w:val="002060"/>
        </w:rPr>
        <w:t xml:space="preserve"> sportiva d’appello del Comitato Regionale Marche, costituita dall’Avv. Giammario </w:t>
      </w:r>
      <w:proofErr w:type="spellStart"/>
      <w:r w:rsidRPr="00F44479">
        <w:rPr>
          <w:b w:val="0"/>
          <w:color w:val="002060"/>
        </w:rPr>
        <w:t>Schi</w:t>
      </w:r>
      <w:r w:rsidRPr="00F44479">
        <w:rPr>
          <w:b w:val="0"/>
          <w:color w:val="002060"/>
        </w:rPr>
        <w:t>p</w:t>
      </w:r>
      <w:r w:rsidRPr="00F44479">
        <w:rPr>
          <w:b w:val="0"/>
          <w:color w:val="002060"/>
        </w:rPr>
        <w:t>pa</w:t>
      </w:r>
      <w:proofErr w:type="spellEnd"/>
      <w:r w:rsidRPr="00F44479">
        <w:rPr>
          <w:b w:val="0"/>
          <w:color w:val="002060"/>
        </w:rPr>
        <w:t xml:space="preserve"> - </w:t>
      </w:r>
      <w:r w:rsidRPr="00F44479">
        <w:rPr>
          <w:i/>
          <w:color w:val="002060"/>
        </w:rPr>
        <w:t>Presidente</w:t>
      </w:r>
      <w:r w:rsidRPr="00F44479">
        <w:rPr>
          <w:b w:val="0"/>
          <w:color w:val="002060"/>
        </w:rPr>
        <w:t xml:space="preserve">; dall’Avv. Piero </w:t>
      </w:r>
      <w:proofErr w:type="spellStart"/>
      <w:r w:rsidRPr="00F44479">
        <w:rPr>
          <w:b w:val="0"/>
          <w:color w:val="002060"/>
        </w:rPr>
        <w:t>Paciaroni</w:t>
      </w:r>
      <w:proofErr w:type="spellEnd"/>
      <w:r w:rsidRPr="00F44479">
        <w:rPr>
          <w:b w:val="0"/>
          <w:color w:val="002060"/>
        </w:rPr>
        <w:t xml:space="preserve"> - </w:t>
      </w:r>
      <w:r w:rsidRPr="00F44479">
        <w:rPr>
          <w:i/>
          <w:color w:val="002060"/>
        </w:rPr>
        <w:t>Vicepresidente</w:t>
      </w:r>
      <w:r w:rsidRPr="00F44479">
        <w:rPr>
          <w:b w:val="0"/>
          <w:color w:val="002060"/>
        </w:rPr>
        <w:t xml:space="preserve">; dal </w:t>
      </w:r>
      <w:r w:rsidRPr="00F44479">
        <w:rPr>
          <w:rFonts w:cs="Arial"/>
          <w:b w:val="0"/>
          <w:color w:val="002060"/>
          <w:szCs w:val="22"/>
        </w:rPr>
        <w:t xml:space="preserve">Dott. Giovanni Spanti; dall’Avv. Francesco Scaloni; dal Dott. Lorenzo Casagrande Albano - </w:t>
      </w:r>
      <w:r w:rsidRPr="00F44479">
        <w:rPr>
          <w:rFonts w:cs="Arial"/>
          <w:i/>
          <w:color w:val="002060"/>
          <w:szCs w:val="22"/>
        </w:rPr>
        <w:t>Componenti</w:t>
      </w:r>
      <w:r w:rsidRPr="00F44479">
        <w:rPr>
          <w:rFonts w:cs="Arial"/>
          <w:b w:val="0"/>
          <w:color w:val="002060"/>
          <w:szCs w:val="22"/>
        </w:rPr>
        <w:t xml:space="preserve">; con l’assistenza del Rag. Angelo Castellana - </w:t>
      </w:r>
      <w:r w:rsidRPr="00F44479">
        <w:rPr>
          <w:rFonts w:cs="Arial"/>
          <w:i/>
          <w:color w:val="002060"/>
          <w:szCs w:val="22"/>
        </w:rPr>
        <w:t>Segretario</w:t>
      </w:r>
      <w:r w:rsidRPr="00F44479">
        <w:rPr>
          <w:rFonts w:cs="Arial"/>
          <w:b w:val="0"/>
          <w:color w:val="002060"/>
          <w:szCs w:val="22"/>
        </w:rPr>
        <w:t>, con la collaborazione della Dott.ssa Agnese Fiocco si è ri</w:t>
      </w:r>
      <w:r w:rsidRPr="00F44479">
        <w:rPr>
          <w:rFonts w:cs="Arial"/>
          <w:b w:val="0"/>
          <w:color w:val="002060"/>
          <w:szCs w:val="22"/>
        </w:rPr>
        <w:t>u</w:t>
      </w:r>
      <w:r w:rsidRPr="00F44479">
        <w:rPr>
          <w:rFonts w:cs="Arial"/>
          <w:b w:val="0"/>
          <w:color w:val="002060"/>
          <w:szCs w:val="22"/>
        </w:rPr>
        <w:t>nita il giorno 4 febbraio 2019 ed ha assunto le seguenti decisioni:</w:t>
      </w:r>
    </w:p>
    <w:p w14:paraId="5A286493" w14:textId="77777777" w:rsidR="00F44479" w:rsidRPr="00F44479" w:rsidRDefault="00F44479" w:rsidP="00F44479">
      <w:pPr>
        <w:divId w:val="527259509"/>
        <w:rPr>
          <w:rFonts w:ascii="Arial" w:hAnsi="Arial" w:cs="Arial"/>
          <w:color w:val="002060"/>
          <w:sz w:val="22"/>
          <w:szCs w:val="22"/>
        </w:rPr>
      </w:pPr>
    </w:p>
    <w:p w14:paraId="5AA7316B" w14:textId="77777777" w:rsidR="00F44479" w:rsidRPr="00F44479" w:rsidRDefault="00F44479" w:rsidP="00F44479">
      <w:pPr>
        <w:divId w:val="527259509"/>
        <w:rPr>
          <w:rFonts w:ascii="Arial" w:hAnsi="Arial" w:cs="Arial"/>
          <w:b/>
          <w:color w:val="002060"/>
          <w:sz w:val="22"/>
        </w:rPr>
      </w:pPr>
      <w:r w:rsidRPr="00F44479">
        <w:rPr>
          <w:rFonts w:ascii="Arial" w:hAnsi="Arial" w:cs="Arial"/>
          <w:b/>
          <w:color w:val="002060"/>
          <w:sz w:val="22"/>
          <w:u w:val="single"/>
          <w:lang w:val="en-GB"/>
        </w:rPr>
        <w:t xml:space="preserve">RECLAMO C.S.D. VIRTUS TEAM SOC. </w:t>
      </w:r>
      <w:r w:rsidRPr="00F44479">
        <w:rPr>
          <w:rFonts w:ascii="Arial" w:hAnsi="Arial" w:cs="Arial"/>
          <w:b/>
          <w:color w:val="002060"/>
          <w:sz w:val="22"/>
          <w:u w:val="single"/>
        </w:rPr>
        <w:t>COOP. AVVERSO SANZIONI MERITO GARA VIRTUS TEAM SOC. COOP</w:t>
      </w:r>
      <w:proofErr w:type="gramStart"/>
      <w:r w:rsidRPr="00F44479">
        <w:rPr>
          <w:rFonts w:ascii="Arial" w:hAnsi="Arial" w:cs="Arial"/>
          <w:b/>
          <w:color w:val="002060"/>
          <w:sz w:val="22"/>
          <w:u w:val="single"/>
        </w:rPr>
        <w:t>./</w:t>
      </w:r>
      <w:proofErr w:type="gramEnd"/>
      <w:r w:rsidRPr="00F44479">
        <w:rPr>
          <w:rFonts w:ascii="Arial" w:hAnsi="Arial" w:cs="Arial"/>
          <w:b/>
          <w:color w:val="002060"/>
          <w:sz w:val="22"/>
          <w:u w:val="single"/>
        </w:rPr>
        <w:t xml:space="preserve">SPORTLAND </w:t>
      </w:r>
      <w:smartTag w:uri="urn:schemas-microsoft-com:office:smarttags" w:element="State">
        <w:smartTag w:uri="urn:schemas-microsoft-com:office:smarttags" w:element="place">
          <w:r w:rsidRPr="00F44479">
            <w:rPr>
              <w:rFonts w:ascii="Arial" w:hAnsi="Arial" w:cs="Arial"/>
              <w:b/>
              <w:color w:val="002060"/>
              <w:sz w:val="22"/>
              <w:u w:val="single"/>
            </w:rPr>
            <w:t>DEL</w:t>
          </w:r>
        </w:smartTag>
      </w:smartTag>
      <w:r w:rsidRPr="00F44479">
        <w:rPr>
          <w:rFonts w:ascii="Arial" w:hAnsi="Arial" w:cs="Arial"/>
          <w:b/>
          <w:color w:val="002060"/>
          <w:sz w:val="22"/>
          <w:u w:val="single"/>
        </w:rPr>
        <w:t xml:space="preserve"> 12.1.2019 CAMPIONATO REGIONALE UNDER 19 CALCIO A CINQUE GIRONE “SA”</w:t>
      </w:r>
    </w:p>
    <w:p w14:paraId="5B1FC3CA" w14:textId="77777777" w:rsidR="00F44479" w:rsidRPr="00F44479" w:rsidRDefault="00F44479" w:rsidP="00F44479">
      <w:pPr>
        <w:divId w:val="527259509"/>
        <w:rPr>
          <w:rFonts w:ascii="Arial" w:hAnsi="Arial" w:cs="Arial"/>
          <w:color w:val="002060"/>
          <w:sz w:val="22"/>
        </w:rPr>
      </w:pPr>
      <w:r w:rsidRPr="00F44479">
        <w:rPr>
          <w:rFonts w:ascii="Arial" w:hAnsi="Arial" w:cs="Arial"/>
          <w:color w:val="002060"/>
          <w:sz w:val="22"/>
        </w:rPr>
        <w:t xml:space="preserve">(Delibera del Giudice sportivo del Comitato Regionale Marche - </w:t>
      </w:r>
      <w:proofErr w:type="spellStart"/>
      <w:r w:rsidRPr="00F44479">
        <w:rPr>
          <w:rFonts w:ascii="Arial" w:hAnsi="Arial" w:cs="Arial"/>
          <w:color w:val="002060"/>
          <w:sz w:val="22"/>
        </w:rPr>
        <w:t>Com</w:t>
      </w:r>
      <w:proofErr w:type="spellEnd"/>
      <w:r w:rsidRPr="00F44479">
        <w:rPr>
          <w:rFonts w:ascii="Arial" w:hAnsi="Arial" w:cs="Arial"/>
          <w:color w:val="002060"/>
          <w:sz w:val="22"/>
        </w:rPr>
        <w:t xml:space="preserve">. Uff. Calcio a Cinque n. 67 del 16.1.2019) </w:t>
      </w:r>
    </w:p>
    <w:p w14:paraId="6CA70821" w14:textId="77777777" w:rsidR="00F44479" w:rsidRPr="00F44479" w:rsidRDefault="00F44479" w:rsidP="00F44479">
      <w:pPr>
        <w:divId w:val="527259509"/>
        <w:rPr>
          <w:rFonts w:ascii="Arial" w:hAnsi="Arial" w:cs="Arial"/>
          <w:color w:val="002060"/>
          <w:sz w:val="22"/>
        </w:rPr>
      </w:pPr>
    </w:p>
    <w:p w14:paraId="5EEFBB78" w14:textId="77777777" w:rsidR="00F44479" w:rsidRPr="00F44479" w:rsidRDefault="00F44479" w:rsidP="00F44479">
      <w:pPr>
        <w:pStyle w:val="Corpotesto"/>
        <w:divId w:val="527259509"/>
        <w:rPr>
          <w:rFonts w:ascii="Arial" w:hAnsi="Arial" w:cs="Arial"/>
          <w:color w:val="002060"/>
          <w:sz w:val="22"/>
          <w:szCs w:val="22"/>
        </w:rPr>
      </w:pPr>
      <w:r w:rsidRPr="00F44479">
        <w:rPr>
          <w:rFonts w:ascii="Arial" w:hAnsi="Arial" w:cs="Arial"/>
          <w:color w:val="002060"/>
          <w:sz w:val="22"/>
          <w:szCs w:val="22"/>
        </w:rPr>
        <w:t xml:space="preserve">Con delibera pubblicata sul </w:t>
      </w:r>
      <w:proofErr w:type="spellStart"/>
      <w:r w:rsidRPr="00F44479">
        <w:rPr>
          <w:rFonts w:ascii="Arial" w:hAnsi="Arial" w:cs="Arial"/>
          <w:color w:val="002060"/>
          <w:sz w:val="22"/>
          <w:szCs w:val="22"/>
        </w:rPr>
        <w:t>Com</w:t>
      </w:r>
      <w:proofErr w:type="spellEnd"/>
      <w:r w:rsidRPr="00F44479">
        <w:rPr>
          <w:rFonts w:ascii="Arial" w:hAnsi="Arial" w:cs="Arial"/>
          <w:color w:val="002060"/>
          <w:sz w:val="22"/>
          <w:szCs w:val="22"/>
        </w:rPr>
        <w:t>. Uff. indicato in epigrafe, il Giudice sportivo del Comitato Regi</w:t>
      </w:r>
      <w:r w:rsidRPr="00F44479">
        <w:rPr>
          <w:rFonts w:ascii="Arial" w:hAnsi="Arial" w:cs="Arial"/>
          <w:color w:val="002060"/>
          <w:sz w:val="22"/>
          <w:szCs w:val="22"/>
        </w:rPr>
        <w:t>o</w:t>
      </w:r>
      <w:r w:rsidRPr="00F44479">
        <w:rPr>
          <w:rFonts w:ascii="Arial" w:hAnsi="Arial" w:cs="Arial"/>
          <w:color w:val="002060"/>
          <w:sz w:val="22"/>
          <w:szCs w:val="22"/>
        </w:rPr>
        <w:t>nale Marche, in esito all’esame del referto arbitrale relat</w:t>
      </w:r>
      <w:r w:rsidRPr="00F44479">
        <w:rPr>
          <w:rFonts w:ascii="Arial" w:hAnsi="Arial" w:cs="Arial"/>
          <w:color w:val="002060"/>
          <w:sz w:val="22"/>
          <w:szCs w:val="22"/>
        </w:rPr>
        <w:t>i</w:t>
      </w:r>
      <w:r w:rsidRPr="00F44479">
        <w:rPr>
          <w:rFonts w:ascii="Arial" w:hAnsi="Arial" w:cs="Arial"/>
          <w:color w:val="002060"/>
          <w:sz w:val="22"/>
          <w:szCs w:val="22"/>
        </w:rPr>
        <w:t>vo all’incontro emarginato, infliggeva alla reclamante la sanzione dell’ammenda di € 300,00 “per aver permesso ad un proprio sostenitore al termine della gara di sostare nello spazio antistante gli spogliatoi e per aver il medesimo insultato l’arbitro”.</w:t>
      </w:r>
    </w:p>
    <w:p w14:paraId="2DF7D093" w14:textId="77777777" w:rsidR="00F44479" w:rsidRPr="00F44479" w:rsidRDefault="00F44479" w:rsidP="00F44479">
      <w:pPr>
        <w:pStyle w:val="Corpotesto"/>
        <w:divId w:val="527259509"/>
        <w:rPr>
          <w:rFonts w:ascii="Arial" w:hAnsi="Arial" w:cs="Arial"/>
          <w:color w:val="002060"/>
          <w:sz w:val="22"/>
          <w:szCs w:val="22"/>
        </w:rPr>
      </w:pPr>
      <w:r w:rsidRPr="00F44479">
        <w:rPr>
          <w:rFonts w:ascii="Arial" w:hAnsi="Arial" w:cs="Arial"/>
          <w:color w:val="002060"/>
          <w:sz w:val="22"/>
          <w:szCs w:val="22"/>
        </w:rPr>
        <w:t xml:space="preserve">Avverso tale provvedimento ha proposto rituale reclamo la società C.S.D. </w:t>
      </w:r>
      <w:proofErr w:type="spellStart"/>
      <w:r w:rsidRPr="00F44479">
        <w:rPr>
          <w:rFonts w:ascii="Arial" w:hAnsi="Arial" w:cs="Arial"/>
          <w:color w:val="002060"/>
          <w:sz w:val="22"/>
          <w:szCs w:val="22"/>
        </w:rPr>
        <w:t>Virtus</w:t>
      </w:r>
      <w:proofErr w:type="spellEnd"/>
      <w:r w:rsidRPr="00F44479">
        <w:rPr>
          <w:rFonts w:ascii="Arial" w:hAnsi="Arial" w:cs="Arial"/>
          <w:color w:val="002060"/>
          <w:sz w:val="22"/>
          <w:szCs w:val="22"/>
        </w:rPr>
        <w:t xml:space="preserve"> Team </w:t>
      </w:r>
      <w:proofErr w:type="spellStart"/>
      <w:r w:rsidRPr="00F44479">
        <w:rPr>
          <w:rFonts w:ascii="Arial" w:hAnsi="Arial" w:cs="Arial"/>
          <w:color w:val="002060"/>
          <w:sz w:val="22"/>
          <w:szCs w:val="22"/>
        </w:rPr>
        <w:t>Soc</w:t>
      </w:r>
      <w:proofErr w:type="spellEnd"/>
      <w:r w:rsidRPr="00F44479">
        <w:rPr>
          <w:rFonts w:ascii="Arial" w:hAnsi="Arial" w:cs="Arial"/>
          <w:color w:val="002060"/>
          <w:sz w:val="22"/>
          <w:szCs w:val="22"/>
        </w:rPr>
        <w:t>. C</w:t>
      </w:r>
      <w:r w:rsidRPr="00F44479">
        <w:rPr>
          <w:rFonts w:ascii="Arial" w:hAnsi="Arial" w:cs="Arial"/>
          <w:color w:val="002060"/>
          <w:sz w:val="22"/>
          <w:szCs w:val="22"/>
        </w:rPr>
        <w:t>o</w:t>
      </w:r>
      <w:r w:rsidRPr="00F44479">
        <w:rPr>
          <w:rFonts w:ascii="Arial" w:hAnsi="Arial" w:cs="Arial"/>
          <w:color w:val="002060"/>
          <w:sz w:val="22"/>
          <w:szCs w:val="22"/>
        </w:rPr>
        <w:t>op. chiedendo una congrua riduzione della sanzione impugnata.</w:t>
      </w:r>
    </w:p>
    <w:p w14:paraId="1709530C" w14:textId="77777777" w:rsidR="00F44479" w:rsidRPr="00F44479" w:rsidRDefault="00F44479" w:rsidP="00F44479">
      <w:pPr>
        <w:pStyle w:val="Corpotesto"/>
        <w:divId w:val="527259509"/>
        <w:rPr>
          <w:rFonts w:ascii="Arial" w:hAnsi="Arial" w:cs="Arial"/>
          <w:color w:val="002060"/>
          <w:sz w:val="22"/>
          <w:szCs w:val="22"/>
        </w:rPr>
      </w:pPr>
      <w:r w:rsidRPr="00F44479">
        <w:rPr>
          <w:rFonts w:ascii="Arial" w:hAnsi="Arial" w:cs="Arial"/>
          <w:color w:val="002060"/>
          <w:sz w:val="22"/>
          <w:szCs w:val="22"/>
        </w:rPr>
        <w:t>Deduceva la reclamante che:</w:t>
      </w:r>
    </w:p>
    <w:p w14:paraId="5BC3BD50" w14:textId="77777777" w:rsidR="00F44479" w:rsidRPr="00F44479" w:rsidRDefault="00F44479" w:rsidP="00F44479">
      <w:pPr>
        <w:pStyle w:val="Corpotesto"/>
        <w:numPr>
          <w:ilvl w:val="0"/>
          <w:numId w:val="11"/>
        </w:numPr>
        <w:spacing w:after="0"/>
        <w:divId w:val="527259509"/>
        <w:rPr>
          <w:rFonts w:ascii="Arial" w:hAnsi="Arial" w:cs="Arial"/>
          <w:color w:val="002060"/>
          <w:sz w:val="22"/>
          <w:szCs w:val="22"/>
        </w:rPr>
      </w:pPr>
      <w:r w:rsidRPr="00F44479">
        <w:rPr>
          <w:rFonts w:ascii="Arial" w:hAnsi="Arial" w:cs="Arial"/>
          <w:color w:val="002060"/>
          <w:sz w:val="22"/>
          <w:szCs w:val="22"/>
        </w:rPr>
        <w:t>al termine del primo tempo dell’incontro in esame la direttrice di gara segnalò ai dirigenti l</w:t>
      </w:r>
      <w:r w:rsidRPr="00F44479">
        <w:rPr>
          <w:rFonts w:ascii="Arial" w:hAnsi="Arial" w:cs="Arial"/>
          <w:color w:val="002060"/>
          <w:sz w:val="22"/>
          <w:szCs w:val="22"/>
        </w:rPr>
        <w:t>o</w:t>
      </w:r>
      <w:r w:rsidRPr="00F44479">
        <w:rPr>
          <w:rFonts w:ascii="Arial" w:hAnsi="Arial" w:cs="Arial"/>
          <w:color w:val="002060"/>
          <w:sz w:val="22"/>
          <w:szCs w:val="22"/>
        </w:rPr>
        <w:t>cali che una persona l’aveva avvicinata e, toccandola ad un braccio, le aveva chiesto spi</w:t>
      </w:r>
      <w:r w:rsidRPr="00F44479">
        <w:rPr>
          <w:rFonts w:ascii="Arial" w:hAnsi="Arial" w:cs="Arial"/>
          <w:color w:val="002060"/>
          <w:sz w:val="22"/>
          <w:szCs w:val="22"/>
        </w:rPr>
        <w:t>e</w:t>
      </w:r>
      <w:r w:rsidRPr="00F44479">
        <w:rPr>
          <w:rFonts w:ascii="Arial" w:hAnsi="Arial" w:cs="Arial"/>
          <w:color w:val="002060"/>
          <w:sz w:val="22"/>
          <w:szCs w:val="22"/>
        </w:rPr>
        <w:t xml:space="preserve">gazioni per una sua decisione; </w:t>
      </w:r>
    </w:p>
    <w:p w14:paraId="7F428A9D" w14:textId="77777777" w:rsidR="00F44479" w:rsidRPr="00F44479" w:rsidRDefault="00F44479" w:rsidP="00F44479">
      <w:pPr>
        <w:pStyle w:val="Corpotesto"/>
        <w:numPr>
          <w:ilvl w:val="0"/>
          <w:numId w:val="11"/>
        </w:numPr>
        <w:spacing w:after="0"/>
        <w:divId w:val="527259509"/>
        <w:rPr>
          <w:rFonts w:ascii="Arial" w:hAnsi="Arial" w:cs="Arial"/>
          <w:color w:val="002060"/>
          <w:sz w:val="22"/>
          <w:szCs w:val="22"/>
        </w:rPr>
      </w:pPr>
      <w:r w:rsidRPr="00F44479">
        <w:rPr>
          <w:rFonts w:ascii="Arial" w:hAnsi="Arial" w:cs="Arial"/>
          <w:color w:val="002060"/>
          <w:sz w:val="22"/>
          <w:szCs w:val="22"/>
        </w:rPr>
        <w:t>si trattava del genitore del calciatore espulso, subito redarguito ed allontanato dai propri d</w:t>
      </w:r>
      <w:r w:rsidRPr="00F44479">
        <w:rPr>
          <w:rFonts w:ascii="Arial" w:hAnsi="Arial" w:cs="Arial"/>
          <w:color w:val="002060"/>
          <w:sz w:val="22"/>
          <w:szCs w:val="22"/>
        </w:rPr>
        <w:t>i</w:t>
      </w:r>
      <w:r w:rsidRPr="00F44479">
        <w:rPr>
          <w:rFonts w:ascii="Arial" w:hAnsi="Arial" w:cs="Arial"/>
          <w:color w:val="002060"/>
          <w:sz w:val="22"/>
          <w:szCs w:val="22"/>
        </w:rPr>
        <w:t>rigenti;</w:t>
      </w:r>
    </w:p>
    <w:p w14:paraId="36CCA019" w14:textId="77777777" w:rsidR="00F44479" w:rsidRPr="00F44479" w:rsidRDefault="00F44479" w:rsidP="00F44479">
      <w:pPr>
        <w:pStyle w:val="Corpotesto"/>
        <w:numPr>
          <w:ilvl w:val="0"/>
          <w:numId w:val="11"/>
        </w:numPr>
        <w:spacing w:after="0"/>
        <w:divId w:val="527259509"/>
        <w:rPr>
          <w:rFonts w:ascii="Arial" w:hAnsi="Arial" w:cs="Arial"/>
          <w:color w:val="002060"/>
          <w:sz w:val="22"/>
          <w:szCs w:val="22"/>
        </w:rPr>
      </w:pPr>
      <w:r w:rsidRPr="00F44479">
        <w:rPr>
          <w:rFonts w:ascii="Arial" w:hAnsi="Arial" w:cs="Arial"/>
          <w:color w:val="002060"/>
          <w:sz w:val="22"/>
          <w:szCs w:val="22"/>
        </w:rPr>
        <w:t>il secondo tempo della gara si svolse nella massima tranquillità.</w:t>
      </w:r>
    </w:p>
    <w:p w14:paraId="6326AAAF" w14:textId="77777777" w:rsidR="00F44479" w:rsidRPr="00F44479" w:rsidRDefault="00F44479" w:rsidP="00F44479">
      <w:pPr>
        <w:pStyle w:val="Corpotesto"/>
        <w:divId w:val="527259509"/>
        <w:rPr>
          <w:rFonts w:ascii="Arial" w:hAnsi="Arial" w:cs="Arial"/>
          <w:color w:val="002060"/>
          <w:sz w:val="22"/>
          <w:szCs w:val="22"/>
        </w:rPr>
      </w:pPr>
      <w:r w:rsidRPr="00F44479">
        <w:rPr>
          <w:rFonts w:ascii="Arial" w:hAnsi="Arial" w:cs="Arial"/>
          <w:color w:val="002060"/>
          <w:sz w:val="22"/>
          <w:szCs w:val="22"/>
        </w:rPr>
        <w:lastRenderedPageBreak/>
        <w:t>Sentita a chiarimenti, la direttrice di gara ha riferito che alla fine del primo tempo dell’incontro in questione, mentre stava rientrando nello spogliatoio, che si trovava fuori dal campo di gioco, fu fermata da un signore - poi identificato come il padre di un calciatore espulso - che l’afferrò per un braccio protestando contro di lei per la decisione assunta; la stessa si divincolò dalla presa ed e</w:t>
      </w:r>
      <w:r w:rsidRPr="00F44479">
        <w:rPr>
          <w:rFonts w:ascii="Arial" w:hAnsi="Arial" w:cs="Arial"/>
          <w:color w:val="002060"/>
          <w:sz w:val="22"/>
          <w:szCs w:val="22"/>
        </w:rPr>
        <w:t>n</w:t>
      </w:r>
      <w:r w:rsidRPr="00F44479">
        <w:rPr>
          <w:rFonts w:ascii="Arial" w:hAnsi="Arial" w:cs="Arial"/>
          <w:color w:val="002060"/>
          <w:sz w:val="22"/>
          <w:szCs w:val="22"/>
        </w:rPr>
        <w:t>trò nello sp</w:t>
      </w:r>
      <w:r w:rsidRPr="00F44479">
        <w:rPr>
          <w:rFonts w:ascii="Arial" w:hAnsi="Arial" w:cs="Arial"/>
          <w:color w:val="002060"/>
          <w:sz w:val="22"/>
          <w:szCs w:val="22"/>
        </w:rPr>
        <w:t>o</w:t>
      </w:r>
      <w:r w:rsidRPr="00F44479">
        <w:rPr>
          <w:rFonts w:ascii="Arial" w:hAnsi="Arial" w:cs="Arial"/>
          <w:color w:val="002060"/>
          <w:sz w:val="22"/>
          <w:szCs w:val="22"/>
        </w:rPr>
        <w:t xml:space="preserve">gliatoio dove il ridetto estraneo cercò di entrare, ma fu fermato da qualcuno che glielo impedì. </w:t>
      </w:r>
    </w:p>
    <w:p w14:paraId="5D6EDFFA" w14:textId="77777777" w:rsidR="00F44479" w:rsidRPr="00F44479" w:rsidRDefault="00F44479" w:rsidP="00F44479">
      <w:pPr>
        <w:divId w:val="527259509"/>
        <w:rPr>
          <w:rFonts w:ascii="Arial" w:hAnsi="Arial" w:cs="Arial"/>
          <w:color w:val="002060"/>
          <w:sz w:val="22"/>
        </w:rPr>
      </w:pPr>
    </w:p>
    <w:p w14:paraId="019362F3" w14:textId="77777777" w:rsidR="00F44479" w:rsidRPr="00F44479" w:rsidRDefault="00F44479" w:rsidP="00F44479">
      <w:pPr>
        <w:jc w:val="center"/>
        <w:divId w:val="527259509"/>
        <w:rPr>
          <w:rFonts w:ascii="Arial" w:hAnsi="Arial" w:cs="Arial"/>
          <w:b/>
          <w:color w:val="002060"/>
          <w:sz w:val="22"/>
          <w:u w:val="single"/>
        </w:rPr>
      </w:pPr>
      <w:r w:rsidRPr="00F44479">
        <w:rPr>
          <w:rFonts w:ascii="Arial" w:hAnsi="Arial" w:cs="Arial"/>
          <w:b/>
          <w:color w:val="002060"/>
          <w:sz w:val="22"/>
          <w:u w:val="single"/>
        </w:rPr>
        <w:t>Motivi della decisione</w:t>
      </w:r>
    </w:p>
    <w:p w14:paraId="0E47B1B0" w14:textId="77777777" w:rsidR="00F44479" w:rsidRPr="00F44479" w:rsidRDefault="00F44479" w:rsidP="00F44479">
      <w:pPr>
        <w:tabs>
          <w:tab w:val="left" w:pos="720"/>
        </w:tabs>
        <w:divId w:val="527259509"/>
        <w:rPr>
          <w:rFonts w:ascii="Arial" w:hAnsi="Arial" w:cs="Arial"/>
          <w:color w:val="002060"/>
          <w:sz w:val="22"/>
        </w:rPr>
      </w:pPr>
    </w:p>
    <w:p w14:paraId="6F786342" w14:textId="77777777" w:rsidR="00F44479" w:rsidRPr="00F44479" w:rsidRDefault="00F44479" w:rsidP="00F44479">
      <w:pPr>
        <w:divId w:val="527259509"/>
        <w:rPr>
          <w:rFonts w:ascii="Arial" w:hAnsi="Arial" w:cs="Arial"/>
          <w:color w:val="002060"/>
          <w:sz w:val="22"/>
        </w:rPr>
      </w:pPr>
      <w:smartTag w:uri="urn:schemas-microsoft-com:office:smarttags" w:element="PersonName">
        <w:smartTagPr>
          <w:attr w:name="ProductID" w:val="La Corte"/>
        </w:smartTagPr>
        <w:r w:rsidRPr="00F44479">
          <w:rPr>
            <w:rFonts w:ascii="Arial" w:hAnsi="Arial" w:cs="Arial"/>
            <w:color w:val="002060"/>
            <w:sz w:val="22"/>
          </w:rPr>
          <w:t>La Corte</w:t>
        </w:r>
      </w:smartTag>
      <w:r w:rsidRPr="00F44479">
        <w:rPr>
          <w:rFonts w:ascii="Arial" w:hAnsi="Arial" w:cs="Arial"/>
          <w:color w:val="002060"/>
          <w:sz w:val="22"/>
        </w:rPr>
        <w:t xml:space="preserve"> sportiva d’appello territoriale, letto il reclamo, esaminati gli atti ufficiali, ascoltata la dire</w:t>
      </w:r>
      <w:r w:rsidRPr="00F44479">
        <w:rPr>
          <w:rFonts w:ascii="Arial" w:hAnsi="Arial" w:cs="Arial"/>
          <w:color w:val="002060"/>
          <w:sz w:val="22"/>
        </w:rPr>
        <w:t>t</w:t>
      </w:r>
      <w:r w:rsidRPr="00F44479">
        <w:rPr>
          <w:rFonts w:ascii="Arial" w:hAnsi="Arial" w:cs="Arial"/>
          <w:color w:val="002060"/>
          <w:sz w:val="22"/>
        </w:rPr>
        <w:t>trice di gara, udito in camera di consiglio il Giudice relatore, reputa che il proposto gravame po</w:t>
      </w:r>
      <w:r w:rsidRPr="00F44479">
        <w:rPr>
          <w:rFonts w:ascii="Arial" w:hAnsi="Arial" w:cs="Arial"/>
          <w:color w:val="002060"/>
          <w:sz w:val="22"/>
        </w:rPr>
        <w:t>s</w:t>
      </w:r>
      <w:r w:rsidRPr="00F44479">
        <w:rPr>
          <w:rFonts w:ascii="Arial" w:hAnsi="Arial" w:cs="Arial"/>
          <w:color w:val="002060"/>
          <w:sz w:val="22"/>
        </w:rPr>
        <w:t>sa essere a</w:t>
      </w:r>
      <w:r w:rsidRPr="00F44479">
        <w:rPr>
          <w:rFonts w:ascii="Arial" w:hAnsi="Arial" w:cs="Arial"/>
          <w:color w:val="002060"/>
          <w:sz w:val="22"/>
        </w:rPr>
        <w:t>c</w:t>
      </w:r>
      <w:r w:rsidRPr="00F44479">
        <w:rPr>
          <w:rFonts w:ascii="Arial" w:hAnsi="Arial" w:cs="Arial"/>
          <w:color w:val="002060"/>
          <w:sz w:val="22"/>
        </w:rPr>
        <w:t>colto nei limiti e per le ragioni di cui appresso.</w:t>
      </w:r>
    </w:p>
    <w:p w14:paraId="7884DAC3" w14:textId="77777777" w:rsidR="00F44479" w:rsidRPr="00F44479" w:rsidRDefault="00F44479" w:rsidP="00F44479">
      <w:pPr>
        <w:divId w:val="527259509"/>
        <w:rPr>
          <w:rFonts w:ascii="Arial" w:hAnsi="Arial" w:cs="Arial"/>
          <w:i/>
          <w:color w:val="002060"/>
          <w:sz w:val="22"/>
        </w:rPr>
      </w:pPr>
      <w:r w:rsidRPr="00F44479">
        <w:rPr>
          <w:rFonts w:ascii="Arial" w:hAnsi="Arial" w:cs="Arial"/>
          <w:color w:val="002060"/>
          <w:sz w:val="22"/>
        </w:rPr>
        <w:t xml:space="preserve">Non appare superfluo ricordare che a norma dell’art. 65 delle NOIF le società debbono </w:t>
      </w:r>
      <w:r w:rsidRPr="00F44479">
        <w:rPr>
          <w:rFonts w:ascii="Arial" w:hAnsi="Arial" w:cs="Arial"/>
          <w:i/>
          <w:color w:val="002060"/>
          <w:sz w:val="22"/>
        </w:rPr>
        <w:t>protegg</w:t>
      </w:r>
      <w:r w:rsidRPr="00F44479">
        <w:rPr>
          <w:rFonts w:ascii="Arial" w:hAnsi="Arial" w:cs="Arial"/>
          <w:i/>
          <w:color w:val="002060"/>
          <w:sz w:val="22"/>
        </w:rPr>
        <w:t>e</w:t>
      </w:r>
      <w:r w:rsidRPr="00F44479">
        <w:rPr>
          <w:rFonts w:ascii="Arial" w:hAnsi="Arial" w:cs="Arial"/>
          <w:i/>
          <w:color w:val="002060"/>
          <w:sz w:val="22"/>
        </w:rPr>
        <w:t>re gli ufficiali di gara prima, durante e dopo la gara</w:t>
      </w:r>
      <w:r w:rsidRPr="00F44479">
        <w:rPr>
          <w:rFonts w:ascii="Arial" w:hAnsi="Arial" w:cs="Arial"/>
          <w:color w:val="002060"/>
          <w:sz w:val="22"/>
        </w:rPr>
        <w:t xml:space="preserve"> ed ancora, </w:t>
      </w:r>
      <w:r w:rsidRPr="00F44479">
        <w:rPr>
          <w:rFonts w:ascii="Arial" w:hAnsi="Arial" w:cs="Arial"/>
          <w:i/>
          <w:color w:val="002060"/>
          <w:sz w:val="22"/>
        </w:rPr>
        <w:t>le società ospitanti ... sono tenute a mettere a disposizione degli ufficiali di gara un dirigente incaricato all’assistenza dei medesimi ...</w:t>
      </w:r>
      <w:r w:rsidRPr="00F44479">
        <w:rPr>
          <w:rFonts w:ascii="Arial" w:hAnsi="Arial" w:cs="Arial"/>
          <w:color w:val="002060"/>
          <w:sz w:val="22"/>
        </w:rPr>
        <w:t xml:space="preserve"> </w:t>
      </w:r>
      <w:r w:rsidRPr="00F44479">
        <w:rPr>
          <w:rFonts w:ascii="Arial" w:hAnsi="Arial" w:cs="Arial"/>
          <w:i/>
          <w:color w:val="002060"/>
          <w:sz w:val="22"/>
        </w:rPr>
        <w:t>il d</w:t>
      </w:r>
      <w:r w:rsidRPr="00F44479">
        <w:rPr>
          <w:rFonts w:ascii="Arial" w:hAnsi="Arial" w:cs="Arial"/>
          <w:i/>
          <w:color w:val="002060"/>
          <w:sz w:val="22"/>
        </w:rPr>
        <w:t>i</w:t>
      </w:r>
      <w:r w:rsidRPr="00F44479">
        <w:rPr>
          <w:rFonts w:ascii="Arial" w:hAnsi="Arial" w:cs="Arial"/>
          <w:i/>
          <w:color w:val="002060"/>
          <w:sz w:val="22"/>
        </w:rPr>
        <w:t>rigente deve svolgere attività di assistenza agli ufficiali di gara anche dopo il termine della stessa e fino a quando i medesimi non abbiano lasciato il campo, salvo particolari casi che consiglino una più prolungata ass</w:t>
      </w:r>
      <w:r w:rsidRPr="00F44479">
        <w:rPr>
          <w:rFonts w:ascii="Arial" w:hAnsi="Arial" w:cs="Arial"/>
          <w:i/>
          <w:color w:val="002060"/>
          <w:sz w:val="22"/>
        </w:rPr>
        <w:t>i</w:t>
      </w:r>
      <w:r w:rsidRPr="00F44479">
        <w:rPr>
          <w:rFonts w:ascii="Arial" w:hAnsi="Arial" w:cs="Arial"/>
          <w:i/>
          <w:color w:val="002060"/>
          <w:sz w:val="22"/>
        </w:rPr>
        <w:t xml:space="preserve">stenza. </w:t>
      </w:r>
    </w:p>
    <w:p w14:paraId="1BC97622" w14:textId="77777777" w:rsidR="00F44479" w:rsidRPr="00F44479" w:rsidRDefault="00F44479" w:rsidP="00F44479">
      <w:pPr>
        <w:divId w:val="527259509"/>
        <w:rPr>
          <w:rFonts w:ascii="Arial" w:hAnsi="Arial" w:cs="Arial"/>
          <w:color w:val="002060"/>
          <w:sz w:val="22"/>
        </w:rPr>
      </w:pPr>
      <w:r w:rsidRPr="00F44479">
        <w:rPr>
          <w:rFonts w:ascii="Arial" w:hAnsi="Arial" w:cs="Arial"/>
          <w:color w:val="002060"/>
          <w:sz w:val="22"/>
        </w:rPr>
        <w:t>Nel caso di specie, il comportamento omissivo, quantomeno non tempestivo, dei dirigenti della r</w:t>
      </w:r>
      <w:r w:rsidRPr="00F44479">
        <w:rPr>
          <w:rFonts w:ascii="Arial" w:hAnsi="Arial" w:cs="Arial"/>
          <w:color w:val="002060"/>
          <w:sz w:val="22"/>
        </w:rPr>
        <w:t>e</w:t>
      </w:r>
      <w:r w:rsidRPr="00F44479">
        <w:rPr>
          <w:rFonts w:ascii="Arial" w:hAnsi="Arial" w:cs="Arial"/>
          <w:color w:val="002060"/>
          <w:sz w:val="22"/>
        </w:rPr>
        <w:t xml:space="preserve">clamante - che proprio per la particolare conformazione dell’impianto sportivo avrebbero dovuto prestare una maggiore attenzione - risulta confermato </w:t>
      </w:r>
      <w:proofErr w:type="gramStart"/>
      <w:r w:rsidRPr="00F44479">
        <w:rPr>
          <w:rFonts w:ascii="Arial" w:hAnsi="Arial" w:cs="Arial"/>
          <w:color w:val="002060"/>
          <w:sz w:val="22"/>
        </w:rPr>
        <w:t>e</w:t>
      </w:r>
      <w:proofErr w:type="gramEnd"/>
      <w:r w:rsidRPr="00F44479">
        <w:rPr>
          <w:rFonts w:ascii="Arial" w:hAnsi="Arial" w:cs="Arial"/>
          <w:color w:val="002060"/>
          <w:sz w:val="22"/>
        </w:rPr>
        <w:t xml:space="preserve"> l’assenza di rilevanti conseguenze per l’arbitro non può escludere la responsabilità della soci</w:t>
      </w:r>
      <w:r w:rsidRPr="00F44479">
        <w:rPr>
          <w:rFonts w:ascii="Arial" w:hAnsi="Arial" w:cs="Arial"/>
          <w:color w:val="002060"/>
          <w:sz w:val="22"/>
        </w:rPr>
        <w:t>e</w:t>
      </w:r>
      <w:r w:rsidRPr="00F44479">
        <w:rPr>
          <w:rFonts w:ascii="Arial" w:hAnsi="Arial" w:cs="Arial"/>
          <w:color w:val="002060"/>
          <w:sz w:val="22"/>
        </w:rPr>
        <w:t>tà per l’accaduto.</w:t>
      </w:r>
    </w:p>
    <w:p w14:paraId="1AC5C39B" w14:textId="77777777" w:rsidR="00F44479" w:rsidRPr="00F44479" w:rsidRDefault="00F44479" w:rsidP="00F44479">
      <w:pPr>
        <w:divId w:val="527259509"/>
        <w:rPr>
          <w:rFonts w:ascii="Arial" w:hAnsi="Arial" w:cs="Arial"/>
          <w:color w:val="002060"/>
          <w:sz w:val="22"/>
        </w:rPr>
      </w:pPr>
      <w:r w:rsidRPr="00F44479">
        <w:rPr>
          <w:rFonts w:ascii="Arial" w:hAnsi="Arial" w:cs="Arial"/>
          <w:color w:val="002060"/>
          <w:sz w:val="22"/>
        </w:rPr>
        <w:t>La sanzione tuttavia va ridotta</w:t>
      </w:r>
      <w:r w:rsidRPr="00F44479">
        <w:rPr>
          <w:rFonts w:ascii="Arial" w:hAnsi="Arial" w:cs="Arial"/>
          <w:color w:val="002060"/>
          <w:sz w:val="22"/>
          <w:szCs w:val="22"/>
        </w:rPr>
        <w:t xml:space="preserve"> nei termini di cui al dispositivo, apparendo tale più limitata mis</w:t>
      </w:r>
      <w:r w:rsidRPr="00F44479">
        <w:rPr>
          <w:rFonts w:ascii="Arial" w:hAnsi="Arial" w:cs="Arial"/>
          <w:color w:val="002060"/>
          <w:sz w:val="22"/>
          <w:szCs w:val="22"/>
        </w:rPr>
        <w:t>u</w:t>
      </w:r>
      <w:r w:rsidRPr="00F44479">
        <w:rPr>
          <w:rFonts w:ascii="Arial" w:hAnsi="Arial" w:cs="Arial"/>
          <w:color w:val="002060"/>
          <w:sz w:val="22"/>
          <w:szCs w:val="22"/>
        </w:rPr>
        <w:t xml:space="preserve">ra congrua e proporzionata agli addebiti mossi alla reclamante, in considerazione della categoria di appartenenza della società e delle sanzioni inflitte per fattispecie analoghe. </w:t>
      </w:r>
    </w:p>
    <w:p w14:paraId="2FEDCF33" w14:textId="77777777" w:rsidR="00F44479" w:rsidRPr="00F44479" w:rsidRDefault="00F44479" w:rsidP="00F44479">
      <w:pPr>
        <w:divId w:val="527259509"/>
        <w:rPr>
          <w:rFonts w:ascii="Arial" w:hAnsi="Arial" w:cs="Arial"/>
          <w:color w:val="002060"/>
          <w:sz w:val="22"/>
        </w:rPr>
      </w:pPr>
      <w:r w:rsidRPr="00F44479">
        <w:rPr>
          <w:rFonts w:ascii="Arial" w:hAnsi="Arial" w:cs="Arial"/>
          <w:color w:val="002060"/>
          <w:sz w:val="22"/>
        </w:rPr>
        <w:t xml:space="preserve">  </w:t>
      </w:r>
    </w:p>
    <w:p w14:paraId="5132B2B7" w14:textId="77777777" w:rsidR="00F44479" w:rsidRPr="00F44479" w:rsidRDefault="00F44479" w:rsidP="00F44479">
      <w:pPr>
        <w:jc w:val="center"/>
        <w:divId w:val="527259509"/>
        <w:rPr>
          <w:rFonts w:ascii="Arial" w:hAnsi="Arial" w:cs="Arial"/>
          <w:b/>
          <w:color w:val="002060"/>
          <w:sz w:val="22"/>
        </w:rPr>
      </w:pPr>
      <w:r w:rsidRPr="00F44479">
        <w:rPr>
          <w:rFonts w:ascii="Arial" w:hAnsi="Arial" w:cs="Arial"/>
          <w:b/>
          <w:color w:val="002060"/>
          <w:sz w:val="22"/>
        </w:rPr>
        <w:t>P.Q.M.</w:t>
      </w:r>
    </w:p>
    <w:p w14:paraId="20FEF27F" w14:textId="77777777" w:rsidR="00F44479" w:rsidRPr="00F44479" w:rsidRDefault="00F44479" w:rsidP="00F44479">
      <w:pPr>
        <w:divId w:val="527259509"/>
        <w:rPr>
          <w:rFonts w:ascii="Arial" w:hAnsi="Arial" w:cs="Arial"/>
          <w:color w:val="002060"/>
          <w:sz w:val="22"/>
        </w:rPr>
      </w:pPr>
    </w:p>
    <w:p w14:paraId="6FA9A7B5" w14:textId="77777777" w:rsidR="00F44479" w:rsidRPr="00F44479" w:rsidRDefault="00F44479" w:rsidP="00F44479">
      <w:pPr>
        <w:divId w:val="527259509"/>
        <w:rPr>
          <w:rFonts w:ascii="Arial" w:hAnsi="Arial" w:cs="Arial"/>
          <w:color w:val="002060"/>
          <w:sz w:val="22"/>
          <w:szCs w:val="22"/>
        </w:rPr>
      </w:pPr>
      <w:smartTag w:uri="urn:schemas-microsoft-com:office:smarttags" w:element="PersonName">
        <w:smartTagPr>
          <w:attr w:name="ProductID" w:val="La Corte"/>
        </w:smartTagPr>
        <w:r w:rsidRPr="00F44479">
          <w:rPr>
            <w:rFonts w:ascii="Arial" w:hAnsi="Arial" w:cs="Arial"/>
            <w:color w:val="002060"/>
            <w:sz w:val="22"/>
          </w:rPr>
          <w:t>la Corte</w:t>
        </w:r>
      </w:smartTag>
      <w:r w:rsidRPr="00F44479">
        <w:rPr>
          <w:rFonts w:ascii="Arial" w:hAnsi="Arial" w:cs="Arial"/>
          <w:color w:val="002060"/>
          <w:sz w:val="22"/>
        </w:rPr>
        <w:t xml:space="preserve"> sportiva d’appello territoriale </w:t>
      </w:r>
      <w:r w:rsidRPr="00F44479">
        <w:rPr>
          <w:rFonts w:ascii="Arial" w:hAnsi="Arial" w:cs="Arial"/>
          <w:color w:val="002060"/>
          <w:sz w:val="22"/>
          <w:szCs w:val="22"/>
        </w:rPr>
        <w:t xml:space="preserve">accoglie il gravame come sopra proposto dalla società C.S.D. </w:t>
      </w:r>
      <w:proofErr w:type="spellStart"/>
      <w:r w:rsidRPr="00F44479">
        <w:rPr>
          <w:rFonts w:ascii="Arial" w:hAnsi="Arial" w:cs="Arial"/>
          <w:color w:val="002060"/>
          <w:sz w:val="22"/>
          <w:szCs w:val="22"/>
        </w:rPr>
        <w:t>Virtus</w:t>
      </w:r>
      <w:proofErr w:type="spellEnd"/>
      <w:r w:rsidRPr="00F44479">
        <w:rPr>
          <w:rFonts w:ascii="Arial" w:hAnsi="Arial" w:cs="Arial"/>
          <w:color w:val="002060"/>
          <w:sz w:val="22"/>
          <w:szCs w:val="22"/>
        </w:rPr>
        <w:t xml:space="preserve"> Team </w:t>
      </w:r>
      <w:proofErr w:type="spellStart"/>
      <w:r w:rsidRPr="00F44479">
        <w:rPr>
          <w:rFonts w:ascii="Arial" w:hAnsi="Arial" w:cs="Arial"/>
          <w:color w:val="002060"/>
          <w:sz w:val="22"/>
          <w:szCs w:val="22"/>
        </w:rPr>
        <w:t>Soc</w:t>
      </w:r>
      <w:proofErr w:type="spellEnd"/>
      <w:r w:rsidRPr="00F44479">
        <w:rPr>
          <w:rFonts w:ascii="Arial" w:hAnsi="Arial" w:cs="Arial"/>
          <w:color w:val="002060"/>
          <w:sz w:val="22"/>
          <w:szCs w:val="22"/>
        </w:rPr>
        <w:t>. Coop. e, per l’effetto, riduce l’ammenda alla stessa applicata ad € 200,00 (duece</w:t>
      </w:r>
      <w:r w:rsidRPr="00F44479">
        <w:rPr>
          <w:rFonts w:ascii="Arial" w:hAnsi="Arial" w:cs="Arial"/>
          <w:color w:val="002060"/>
          <w:sz w:val="22"/>
          <w:szCs w:val="22"/>
        </w:rPr>
        <w:t>n</w:t>
      </w:r>
      <w:r w:rsidRPr="00F44479">
        <w:rPr>
          <w:rFonts w:ascii="Arial" w:hAnsi="Arial" w:cs="Arial"/>
          <w:color w:val="002060"/>
          <w:sz w:val="22"/>
          <w:szCs w:val="22"/>
        </w:rPr>
        <w:t>to/00).</w:t>
      </w:r>
    </w:p>
    <w:p w14:paraId="5A93C616" w14:textId="77777777" w:rsidR="00F44479" w:rsidRPr="00F44479" w:rsidRDefault="00F44479" w:rsidP="00F44479">
      <w:pPr>
        <w:divId w:val="527259509"/>
        <w:rPr>
          <w:rFonts w:ascii="Arial" w:hAnsi="Arial" w:cs="Arial"/>
          <w:color w:val="002060"/>
          <w:sz w:val="22"/>
          <w:szCs w:val="22"/>
        </w:rPr>
      </w:pPr>
      <w:r w:rsidRPr="00F44479">
        <w:rPr>
          <w:rFonts w:ascii="Arial" w:hAnsi="Arial" w:cs="Arial"/>
          <w:color w:val="002060"/>
          <w:sz w:val="22"/>
          <w:szCs w:val="22"/>
        </w:rPr>
        <w:t>Dispone restituirsi la tassa reclamo.</w:t>
      </w:r>
    </w:p>
    <w:p w14:paraId="7223133B" w14:textId="77777777" w:rsidR="00F44479" w:rsidRPr="00F44479" w:rsidRDefault="00F44479" w:rsidP="00F44479">
      <w:pPr>
        <w:divId w:val="527259509"/>
        <w:rPr>
          <w:rFonts w:ascii="Arial" w:hAnsi="Arial" w:cs="Arial"/>
          <w:color w:val="002060"/>
          <w:sz w:val="22"/>
          <w:szCs w:val="22"/>
        </w:rPr>
      </w:pPr>
      <w:r w:rsidRPr="00F44479">
        <w:rPr>
          <w:rFonts w:ascii="Arial" w:hAnsi="Arial" w:cs="Arial"/>
          <w:color w:val="002060"/>
          <w:sz w:val="22"/>
          <w:szCs w:val="22"/>
        </w:rPr>
        <w:t>Così deciso in Ancona, nella sede della FIGC - LND - Comitato Regionale Marche, in data 4 fe</w:t>
      </w:r>
      <w:r w:rsidRPr="00F44479">
        <w:rPr>
          <w:rFonts w:ascii="Arial" w:hAnsi="Arial" w:cs="Arial"/>
          <w:color w:val="002060"/>
          <w:sz w:val="22"/>
          <w:szCs w:val="22"/>
        </w:rPr>
        <w:t>b</w:t>
      </w:r>
      <w:r w:rsidRPr="00F44479">
        <w:rPr>
          <w:rFonts w:ascii="Arial" w:hAnsi="Arial" w:cs="Arial"/>
          <w:color w:val="002060"/>
          <w:sz w:val="22"/>
          <w:szCs w:val="22"/>
        </w:rPr>
        <w:t xml:space="preserve">braio 2019. </w:t>
      </w:r>
    </w:p>
    <w:p w14:paraId="46A5A516" w14:textId="77777777" w:rsidR="00F44479" w:rsidRPr="00F44479" w:rsidRDefault="00F44479" w:rsidP="00F44479">
      <w:pPr>
        <w:divId w:val="527259509"/>
        <w:rPr>
          <w:rFonts w:ascii="Arial" w:hAnsi="Arial" w:cs="Arial"/>
          <w:color w:val="002060"/>
          <w:sz w:val="22"/>
          <w:szCs w:val="22"/>
        </w:rPr>
      </w:pPr>
      <w:r w:rsidRPr="00F44479">
        <w:rPr>
          <w:rFonts w:ascii="Arial" w:hAnsi="Arial" w:cs="Arial"/>
          <w:color w:val="002060"/>
          <w:sz w:val="22"/>
          <w:szCs w:val="22"/>
        </w:rPr>
        <w:t>Il Relatore                                                                                                    Il Pres</w:t>
      </w:r>
      <w:r w:rsidRPr="00F44479">
        <w:rPr>
          <w:rFonts w:ascii="Arial" w:hAnsi="Arial" w:cs="Arial"/>
          <w:color w:val="002060"/>
          <w:sz w:val="22"/>
          <w:szCs w:val="22"/>
        </w:rPr>
        <w:t>i</w:t>
      </w:r>
      <w:r w:rsidRPr="00F44479">
        <w:rPr>
          <w:rFonts w:ascii="Arial" w:hAnsi="Arial" w:cs="Arial"/>
          <w:color w:val="002060"/>
          <w:sz w:val="22"/>
          <w:szCs w:val="22"/>
        </w:rPr>
        <w:t xml:space="preserve">dente                                              </w:t>
      </w:r>
    </w:p>
    <w:p w14:paraId="5BBB1123" w14:textId="77777777" w:rsidR="00F44479" w:rsidRPr="00F44479" w:rsidRDefault="00F44479" w:rsidP="00F44479">
      <w:pPr>
        <w:divId w:val="527259509"/>
        <w:rPr>
          <w:rFonts w:ascii="Arial" w:hAnsi="Arial" w:cs="Arial"/>
          <w:color w:val="002060"/>
          <w:sz w:val="22"/>
          <w:szCs w:val="22"/>
        </w:rPr>
      </w:pPr>
      <w:r w:rsidRPr="00F44479">
        <w:rPr>
          <w:rFonts w:ascii="Arial" w:hAnsi="Arial" w:cs="Arial"/>
          <w:color w:val="002060"/>
          <w:sz w:val="22"/>
          <w:szCs w:val="22"/>
        </w:rPr>
        <w:t xml:space="preserve">F.to Piero </w:t>
      </w:r>
      <w:proofErr w:type="spellStart"/>
      <w:r w:rsidRPr="00F44479">
        <w:rPr>
          <w:rFonts w:ascii="Arial" w:hAnsi="Arial" w:cs="Arial"/>
          <w:color w:val="002060"/>
          <w:sz w:val="22"/>
          <w:szCs w:val="22"/>
        </w:rPr>
        <w:t>Paciaroni</w:t>
      </w:r>
      <w:proofErr w:type="spellEnd"/>
      <w:r w:rsidRPr="00F44479">
        <w:rPr>
          <w:rFonts w:ascii="Arial" w:hAnsi="Arial" w:cs="Arial"/>
          <w:color w:val="002060"/>
          <w:sz w:val="22"/>
          <w:szCs w:val="22"/>
        </w:rPr>
        <w:t xml:space="preserve">                                                                                     F.to Giammario </w:t>
      </w:r>
      <w:proofErr w:type="spellStart"/>
      <w:r w:rsidRPr="00F44479">
        <w:rPr>
          <w:rFonts w:ascii="Arial" w:hAnsi="Arial" w:cs="Arial"/>
          <w:color w:val="002060"/>
          <w:sz w:val="22"/>
          <w:szCs w:val="22"/>
        </w:rPr>
        <w:t>Schi</w:t>
      </w:r>
      <w:r w:rsidRPr="00F44479">
        <w:rPr>
          <w:rFonts w:ascii="Arial" w:hAnsi="Arial" w:cs="Arial"/>
          <w:color w:val="002060"/>
          <w:sz w:val="22"/>
          <w:szCs w:val="22"/>
        </w:rPr>
        <w:t>p</w:t>
      </w:r>
      <w:r w:rsidRPr="00F44479">
        <w:rPr>
          <w:rFonts w:ascii="Arial" w:hAnsi="Arial" w:cs="Arial"/>
          <w:color w:val="002060"/>
          <w:sz w:val="22"/>
          <w:szCs w:val="22"/>
        </w:rPr>
        <w:t>pa</w:t>
      </w:r>
      <w:proofErr w:type="spellEnd"/>
    </w:p>
    <w:p w14:paraId="328D44E1" w14:textId="77777777" w:rsidR="00F44479" w:rsidRPr="00F44479" w:rsidRDefault="00F44479" w:rsidP="00F44479">
      <w:pPr>
        <w:divId w:val="527259509"/>
        <w:rPr>
          <w:rFonts w:ascii="Arial" w:hAnsi="Arial" w:cs="Arial"/>
          <w:color w:val="002060"/>
          <w:sz w:val="22"/>
          <w:szCs w:val="22"/>
        </w:rPr>
      </w:pPr>
      <w:r w:rsidRPr="00F44479">
        <w:rPr>
          <w:rFonts w:ascii="Arial" w:hAnsi="Arial" w:cs="Arial"/>
          <w:color w:val="002060"/>
          <w:sz w:val="22"/>
          <w:szCs w:val="22"/>
        </w:rPr>
        <w:t>Il Segretario f.f.</w:t>
      </w:r>
    </w:p>
    <w:p w14:paraId="70984B6B" w14:textId="77777777" w:rsidR="00F44479" w:rsidRPr="00F44479" w:rsidRDefault="00F44479" w:rsidP="00F44479">
      <w:pPr>
        <w:divId w:val="527259509"/>
        <w:rPr>
          <w:rFonts w:ascii="Arial" w:hAnsi="Arial" w:cs="Arial"/>
          <w:color w:val="002060"/>
          <w:sz w:val="22"/>
          <w:szCs w:val="22"/>
        </w:rPr>
      </w:pPr>
      <w:r w:rsidRPr="00F44479">
        <w:rPr>
          <w:rFonts w:ascii="Arial" w:hAnsi="Arial" w:cs="Arial"/>
          <w:color w:val="002060"/>
          <w:sz w:val="22"/>
          <w:szCs w:val="22"/>
        </w:rPr>
        <w:t>F.to Francesco Scaloni</w:t>
      </w:r>
    </w:p>
    <w:p w14:paraId="3F991F1E" w14:textId="77777777" w:rsidR="00EB53CB" w:rsidRPr="00F44479" w:rsidRDefault="00EB53CB" w:rsidP="00E25FED">
      <w:pPr>
        <w:pStyle w:val="breakline"/>
        <w:divId w:val="527259509"/>
        <w:rPr>
          <w:rFonts w:ascii="Arial" w:hAnsi="Arial" w:cs="Arial"/>
          <w:color w:val="002060"/>
          <w:sz w:val="22"/>
          <w:szCs w:val="22"/>
        </w:rPr>
      </w:pPr>
    </w:p>
    <w:p w14:paraId="19C9A7A9" w14:textId="77777777" w:rsidR="00A30EC3" w:rsidRPr="00A30EC3" w:rsidRDefault="00A30EC3" w:rsidP="00EB53CB">
      <w:pPr>
        <w:pStyle w:val="LndNormale1"/>
        <w:divId w:val="527259509"/>
        <w:rPr>
          <w:color w:val="002060"/>
          <w:szCs w:val="22"/>
        </w:rPr>
      </w:pPr>
    </w:p>
    <w:p w14:paraId="52552549" w14:textId="77777777" w:rsidR="00EB53CB" w:rsidRPr="00EB53CB" w:rsidRDefault="00EB53CB" w:rsidP="00E25FED">
      <w:pPr>
        <w:pStyle w:val="breakline"/>
        <w:divId w:val="527259509"/>
        <w:rPr>
          <w:color w:val="002060"/>
        </w:rPr>
      </w:pPr>
    </w:p>
    <w:p w14:paraId="29CF53D3" w14:textId="77777777" w:rsidR="00C91750" w:rsidRPr="00EB53CB" w:rsidRDefault="00C91750" w:rsidP="00C91750">
      <w:pPr>
        <w:pStyle w:val="Corpodeltesto21"/>
        <w:jc w:val="center"/>
        <w:divId w:val="527259509"/>
        <w:rPr>
          <w:rFonts w:ascii="Arial" w:hAnsi="Arial" w:cs="Arial"/>
          <w:b/>
          <w:color w:val="002060"/>
          <w:sz w:val="30"/>
          <w:szCs w:val="30"/>
        </w:rPr>
      </w:pPr>
      <w:r w:rsidRPr="00EB53CB">
        <w:rPr>
          <w:rFonts w:ascii="Arial" w:hAnsi="Arial" w:cs="Arial"/>
          <w:b/>
          <w:color w:val="002060"/>
          <w:sz w:val="30"/>
          <w:szCs w:val="30"/>
        </w:rPr>
        <w:t>*     *     *</w:t>
      </w:r>
    </w:p>
    <w:p w14:paraId="11CF98E7" w14:textId="77777777" w:rsidR="00C91750" w:rsidRPr="00EB53CB" w:rsidRDefault="00C91750" w:rsidP="00C91750">
      <w:pPr>
        <w:pStyle w:val="Corpodeltesto21"/>
        <w:divId w:val="527259509"/>
        <w:rPr>
          <w:rFonts w:ascii="Arial" w:hAnsi="Arial" w:cs="Arial"/>
          <w:color w:val="002060"/>
          <w:sz w:val="22"/>
        </w:rPr>
      </w:pPr>
    </w:p>
    <w:p w14:paraId="642981D3" w14:textId="77777777" w:rsidR="00C91750" w:rsidRPr="00EB53CB" w:rsidRDefault="00C91750" w:rsidP="00C91750">
      <w:pPr>
        <w:pStyle w:val="LndNormale1"/>
        <w:divId w:val="527259509"/>
        <w:rPr>
          <w:b/>
          <w:color w:val="002060"/>
          <w:sz w:val="28"/>
          <w:szCs w:val="28"/>
        </w:rPr>
      </w:pPr>
      <w:r w:rsidRPr="00EB53CB">
        <w:rPr>
          <w:b/>
          <w:color w:val="002060"/>
          <w:sz w:val="28"/>
          <w:szCs w:val="28"/>
        </w:rPr>
        <w:t>ORARIO UFFICI</w:t>
      </w:r>
    </w:p>
    <w:p w14:paraId="2766666D" w14:textId="77777777" w:rsidR="00C91750" w:rsidRPr="00EB53CB" w:rsidRDefault="00C91750" w:rsidP="00C91750">
      <w:pPr>
        <w:pStyle w:val="LndNormale1"/>
        <w:divId w:val="527259509"/>
        <w:rPr>
          <w:color w:val="002060"/>
        </w:rPr>
      </w:pPr>
    </w:p>
    <w:p w14:paraId="1E743738" w14:textId="77777777" w:rsidR="00C91750" w:rsidRPr="00EB53CB" w:rsidRDefault="00C91750" w:rsidP="00C91750">
      <w:pPr>
        <w:pStyle w:val="LndNormale1"/>
        <w:divId w:val="527259509"/>
        <w:rPr>
          <w:color w:val="002060"/>
        </w:rPr>
      </w:pPr>
      <w:r w:rsidRPr="00EB53CB">
        <w:rPr>
          <w:color w:val="002060"/>
        </w:rPr>
        <w:t>Si ricorda che l’orario di apertura degli uffici del Comitato Regionale Marche è il seguente:</w:t>
      </w:r>
    </w:p>
    <w:p w14:paraId="6B772E17" w14:textId="77777777" w:rsidR="00C91750" w:rsidRPr="00EB53CB"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EB53CB" w:rsidRPr="00EB53CB" w14:paraId="019C383E" w14:textId="77777777" w:rsidTr="00C91750">
        <w:trPr>
          <w:divId w:val="527259509"/>
        </w:trPr>
        <w:tc>
          <w:tcPr>
            <w:tcW w:w="3448" w:type="dxa"/>
          </w:tcPr>
          <w:p w14:paraId="563024E3" w14:textId="77777777" w:rsidR="00C91750" w:rsidRPr="00EB53CB" w:rsidRDefault="00C91750" w:rsidP="00283D21">
            <w:pPr>
              <w:pStyle w:val="LndNormale1"/>
              <w:rPr>
                <w:b/>
                <w:color w:val="002060"/>
              </w:rPr>
            </w:pPr>
            <w:r w:rsidRPr="00EB53CB">
              <w:rPr>
                <w:b/>
                <w:color w:val="002060"/>
              </w:rPr>
              <w:t>GIORNO</w:t>
            </w:r>
          </w:p>
        </w:tc>
        <w:tc>
          <w:tcPr>
            <w:tcW w:w="3448" w:type="dxa"/>
          </w:tcPr>
          <w:p w14:paraId="1003EE1C" w14:textId="77777777" w:rsidR="00C91750" w:rsidRPr="00EB53CB" w:rsidRDefault="00C91750" w:rsidP="00283D21">
            <w:pPr>
              <w:pStyle w:val="LndNormale1"/>
              <w:rPr>
                <w:b/>
                <w:color w:val="002060"/>
              </w:rPr>
            </w:pPr>
            <w:r w:rsidRPr="00EB53CB">
              <w:rPr>
                <w:b/>
                <w:color w:val="002060"/>
              </w:rPr>
              <w:t>MATTINO</w:t>
            </w:r>
          </w:p>
        </w:tc>
        <w:tc>
          <w:tcPr>
            <w:tcW w:w="3449" w:type="dxa"/>
          </w:tcPr>
          <w:p w14:paraId="01D27341" w14:textId="77777777" w:rsidR="00C91750" w:rsidRPr="00EB53CB" w:rsidRDefault="00C91750" w:rsidP="00283D21">
            <w:pPr>
              <w:pStyle w:val="LndNormale1"/>
              <w:rPr>
                <w:b/>
                <w:color w:val="002060"/>
              </w:rPr>
            </w:pPr>
            <w:r w:rsidRPr="00EB53CB">
              <w:rPr>
                <w:b/>
                <w:color w:val="002060"/>
              </w:rPr>
              <w:t>POMERIGGIO</w:t>
            </w:r>
          </w:p>
        </w:tc>
      </w:tr>
      <w:tr w:rsidR="00EB53CB" w:rsidRPr="00EB53CB" w14:paraId="44E548D7" w14:textId="77777777" w:rsidTr="00C91750">
        <w:trPr>
          <w:divId w:val="527259509"/>
        </w:trPr>
        <w:tc>
          <w:tcPr>
            <w:tcW w:w="3448" w:type="dxa"/>
          </w:tcPr>
          <w:p w14:paraId="61265BC5" w14:textId="77777777" w:rsidR="00C91750" w:rsidRPr="00EB53CB" w:rsidRDefault="00C91750" w:rsidP="00283D21">
            <w:pPr>
              <w:pStyle w:val="LndNormale1"/>
              <w:rPr>
                <w:color w:val="002060"/>
              </w:rPr>
            </w:pPr>
            <w:r w:rsidRPr="00EB53CB">
              <w:rPr>
                <w:color w:val="002060"/>
              </w:rPr>
              <w:t>Lunedì</w:t>
            </w:r>
          </w:p>
        </w:tc>
        <w:tc>
          <w:tcPr>
            <w:tcW w:w="3448" w:type="dxa"/>
          </w:tcPr>
          <w:p w14:paraId="179B7CB7" w14:textId="77777777" w:rsidR="00C91750" w:rsidRPr="00EB53CB" w:rsidRDefault="00C91750" w:rsidP="00283D21">
            <w:pPr>
              <w:pStyle w:val="LndNormale1"/>
              <w:rPr>
                <w:color w:val="002060"/>
              </w:rPr>
            </w:pPr>
            <w:r w:rsidRPr="00EB53CB">
              <w:rPr>
                <w:color w:val="002060"/>
              </w:rPr>
              <w:t>chiuso</w:t>
            </w:r>
          </w:p>
        </w:tc>
        <w:tc>
          <w:tcPr>
            <w:tcW w:w="3449" w:type="dxa"/>
          </w:tcPr>
          <w:p w14:paraId="430C2B48" w14:textId="77777777" w:rsidR="00C91750" w:rsidRPr="00EB53CB" w:rsidRDefault="00C91750" w:rsidP="00283D21">
            <w:pPr>
              <w:pStyle w:val="LndNormale1"/>
              <w:rPr>
                <w:color w:val="002060"/>
              </w:rPr>
            </w:pPr>
            <w:r w:rsidRPr="00EB53CB">
              <w:rPr>
                <w:color w:val="002060"/>
              </w:rPr>
              <w:t>15.00 – 17,00</w:t>
            </w:r>
          </w:p>
        </w:tc>
      </w:tr>
      <w:tr w:rsidR="00EB53CB" w:rsidRPr="00EB53CB" w14:paraId="69D638A9" w14:textId="77777777" w:rsidTr="00C91750">
        <w:trPr>
          <w:divId w:val="527259509"/>
        </w:trPr>
        <w:tc>
          <w:tcPr>
            <w:tcW w:w="3448" w:type="dxa"/>
          </w:tcPr>
          <w:p w14:paraId="2B283839" w14:textId="77777777" w:rsidR="00C91750" w:rsidRPr="00EB53CB" w:rsidRDefault="00C91750" w:rsidP="00283D21">
            <w:pPr>
              <w:pStyle w:val="LndNormale1"/>
              <w:rPr>
                <w:color w:val="002060"/>
              </w:rPr>
            </w:pPr>
            <w:r w:rsidRPr="00EB53CB">
              <w:rPr>
                <w:color w:val="002060"/>
              </w:rPr>
              <w:t>Martedì</w:t>
            </w:r>
          </w:p>
        </w:tc>
        <w:tc>
          <w:tcPr>
            <w:tcW w:w="3448" w:type="dxa"/>
          </w:tcPr>
          <w:p w14:paraId="4101AD90" w14:textId="77777777" w:rsidR="00C91750" w:rsidRPr="00EB53CB" w:rsidRDefault="00C91750" w:rsidP="00283D21">
            <w:pPr>
              <w:pStyle w:val="LndNormale1"/>
              <w:rPr>
                <w:color w:val="002060"/>
              </w:rPr>
            </w:pPr>
            <w:r w:rsidRPr="00EB53CB">
              <w:rPr>
                <w:color w:val="002060"/>
              </w:rPr>
              <w:t>10.00 – 12.00</w:t>
            </w:r>
          </w:p>
        </w:tc>
        <w:tc>
          <w:tcPr>
            <w:tcW w:w="3449" w:type="dxa"/>
          </w:tcPr>
          <w:p w14:paraId="786C3265" w14:textId="77777777" w:rsidR="00C91750" w:rsidRPr="00EB53CB" w:rsidRDefault="00C91750" w:rsidP="00283D21">
            <w:pPr>
              <w:pStyle w:val="LndNormale1"/>
              <w:rPr>
                <w:color w:val="002060"/>
              </w:rPr>
            </w:pPr>
            <w:r w:rsidRPr="00EB53CB">
              <w:rPr>
                <w:color w:val="002060"/>
              </w:rPr>
              <w:t>chiuso</w:t>
            </w:r>
          </w:p>
        </w:tc>
      </w:tr>
      <w:tr w:rsidR="00EB53CB" w:rsidRPr="00EB53CB" w14:paraId="4E02633A" w14:textId="77777777" w:rsidTr="00C91750">
        <w:trPr>
          <w:divId w:val="527259509"/>
        </w:trPr>
        <w:tc>
          <w:tcPr>
            <w:tcW w:w="3448" w:type="dxa"/>
          </w:tcPr>
          <w:p w14:paraId="5A48A1DB" w14:textId="77777777" w:rsidR="00C91750" w:rsidRPr="00EB53CB" w:rsidRDefault="00C91750" w:rsidP="00283D21">
            <w:pPr>
              <w:pStyle w:val="LndNormale1"/>
              <w:rPr>
                <w:color w:val="002060"/>
              </w:rPr>
            </w:pPr>
            <w:r w:rsidRPr="00EB53CB">
              <w:rPr>
                <w:color w:val="002060"/>
              </w:rPr>
              <w:t>Mercoledì</w:t>
            </w:r>
          </w:p>
        </w:tc>
        <w:tc>
          <w:tcPr>
            <w:tcW w:w="3448" w:type="dxa"/>
          </w:tcPr>
          <w:p w14:paraId="2F762F11" w14:textId="77777777" w:rsidR="00C91750" w:rsidRPr="00EB53CB" w:rsidRDefault="00C91750" w:rsidP="00283D21">
            <w:pPr>
              <w:pStyle w:val="LndNormale1"/>
              <w:rPr>
                <w:color w:val="002060"/>
              </w:rPr>
            </w:pPr>
            <w:r w:rsidRPr="00EB53CB">
              <w:rPr>
                <w:color w:val="002060"/>
              </w:rPr>
              <w:t>chiuso</w:t>
            </w:r>
          </w:p>
        </w:tc>
        <w:tc>
          <w:tcPr>
            <w:tcW w:w="3449" w:type="dxa"/>
          </w:tcPr>
          <w:p w14:paraId="63F87737" w14:textId="77777777" w:rsidR="00C91750" w:rsidRPr="00EB53CB" w:rsidRDefault="00C91750" w:rsidP="00283D21">
            <w:pPr>
              <w:pStyle w:val="LndNormale1"/>
              <w:rPr>
                <w:color w:val="002060"/>
              </w:rPr>
            </w:pPr>
            <w:r w:rsidRPr="00EB53CB">
              <w:rPr>
                <w:color w:val="002060"/>
              </w:rPr>
              <w:t>15.00 – 17.00</w:t>
            </w:r>
          </w:p>
        </w:tc>
      </w:tr>
      <w:tr w:rsidR="00EB53CB" w:rsidRPr="00EB53CB" w14:paraId="5E64A7F4" w14:textId="77777777" w:rsidTr="00C91750">
        <w:trPr>
          <w:divId w:val="527259509"/>
        </w:trPr>
        <w:tc>
          <w:tcPr>
            <w:tcW w:w="3448" w:type="dxa"/>
          </w:tcPr>
          <w:p w14:paraId="4CA597A3" w14:textId="77777777" w:rsidR="00C91750" w:rsidRPr="00EB53CB" w:rsidRDefault="00C91750" w:rsidP="00283D21">
            <w:pPr>
              <w:pStyle w:val="LndNormale1"/>
              <w:rPr>
                <w:color w:val="002060"/>
              </w:rPr>
            </w:pPr>
            <w:r w:rsidRPr="00EB53CB">
              <w:rPr>
                <w:color w:val="002060"/>
              </w:rPr>
              <w:t>Giovedì</w:t>
            </w:r>
          </w:p>
        </w:tc>
        <w:tc>
          <w:tcPr>
            <w:tcW w:w="3448" w:type="dxa"/>
          </w:tcPr>
          <w:p w14:paraId="07B733D1" w14:textId="77777777" w:rsidR="00C91750" w:rsidRPr="00EB53CB" w:rsidRDefault="00C91750" w:rsidP="00283D21">
            <w:pPr>
              <w:pStyle w:val="LndNormale1"/>
              <w:rPr>
                <w:color w:val="002060"/>
              </w:rPr>
            </w:pPr>
            <w:r w:rsidRPr="00EB53CB">
              <w:rPr>
                <w:color w:val="002060"/>
              </w:rPr>
              <w:t>10.00 – 12.00</w:t>
            </w:r>
          </w:p>
        </w:tc>
        <w:tc>
          <w:tcPr>
            <w:tcW w:w="3449" w:type="dxa"/>
          </w:tcPr>
          <w:p w14:paraId="1A4B861C" w14:textId="77777777" w:rsidR="00C91750" w:rsidRPr="00EB53CB" w:rsidRDefault="00C91750" w:rsidP="00283D21">
            <w:pPr>
              <w:pStyle w:val="LndNormale1"/>
              <w:rPr>
                <w:color w:val="002060"/>
              </w:rPr>
            </w:pPr>
            <w:r w:rsidRPr="00EB53CB">
              <w:rPr>
                <w:color w:val="002060"/>
              </w:rPr>
              <w:t>chiuso</w:t>
            </w:r>
          </w:p>
        </w:tc>
      </w:tr>
      <w:tr w:rsidR="00C91750" w:rsidRPr="00EB53CB" w14:paraId="03DCA039" w14:textId="77777777" w:rsidTr="00C91750">
        <w:trPr>
          <w:divId w:val="527259509"/>
        </w:trPr>
        <w:tc>
          <w:tcPr>
            <w:tcW w:w="3448" w:type="dxa"/>
          </w:tcPr>
          <w:p w14:paraId="568C15EE" w14:textId="77777777" w:rsidR="00C91750" w:rsidRPr="00EB53CB" w:rsidRDefault="00C91750" w:rsidP="00283D21">
            <w:pPr>
              <w:pStyle w:val="LndNormale1"/>
              <w:rPr>
                <w:color w:val="002060"/>
              </w:rPr>
            </w:pPr>
            <w:r w:rsidRPr="00EB53CB">
              <w:rPr>
                <w:color w:val="002060"/>
              </w:rPr>
              <w:t>Venerdì</w:t>
            </w:r>
          </w:p>
        </w:tc>
        <w:tc>
          <w:tcPr>
            <w:tcW w:w="3448" w:type="dxa"/>
          </w:tcPr>
          <w:p w14:paraId="57322094" w14:textId="77777777" w:rsidR="00C91750" w:rsidRPr="00EB53CB" w:rsidRDefault="00C91750" w:rsidP="00283D21">
            <w:pPr>
              <w:pStyle w:val="LndNormale1"/>
              <w:rPr>
                <w:color w:val="002060"/>
              </w:rPr>
            </w:pPr>
            <w:r w:rsidRPr="00EB53CB">
              <w:rPr>
                <w:color w:val="002060"/>
              </w:rPr>
              <w:t>chiuso</w:t>
            </w:r>
          </w:p>
        </w:tc>
        <w:tc>
          <w:tcPr>
            <w:tcW w:w="3449" w:type="dxa"/>
          </w:tcPr>
          <w:p w14:paraId="3918B4CB" w14:textId="77777777" w:rsidR="00C91750" w:rsidRPr="00EB53CB" w:rsidRDefault="00C91750" w:rsidP="00283D21">
            <w:pPr>
              <w:pStyle w:val="LndNormale1"/>
              <w:rPr>
                <w:color w:val="002060"/>
              </w:rPr>
            </w:pPr>
            <w:r w:rsidRPr="00EB53CB">
              <w:rPr>
                <w:color w:val="002060"/>
              </w:rPr>
              <w:t>15.00 – 17.00</w:t>
            </w:r>
          </w:p>
        </w:tc>
      </w:tr>
    </w:tbl>
    <w:p w14:paraId="41FB6154" w14:textId="77777777" w:rsidR="00C91750" w:rsidRPr="00EB53CB" w:rsidRDefault="00C91750" w:rsidP="00C91750">
      <w:pPr>
        <w:pStyle w:val="LndNormale1"/>
        <w:divId w:val="527259509"/>
        <w:rPr>
          <w:color w:val="002060"/>
        </w:rPr>
      </w:pPr>
    </w:p>
    <w:p w14:paraId="63D1BD50" w14:textId="77777777" w:rsidR="00C91750" w:rsidRPr="00EB53CB" w:rsidRDefault="00C91750" w:rsidP="00C91750">
      <w:pPr>
        <w:pStyle w:val="LndNormale1"/>
        <w:divId w:val="527259509"/>
        <w:rPr>
          <w:b/>
          <w:color w:val="002060"/>
          <w:szCs w:val="22"/>
        </w:rPr>
      </w:pPr>
      <w:r w:rsidRPr="00EB53CB">
        <w:rPr>
          <w:b/>
          <w:color w:val="002060"/>
          <w:szCs w:val="22"/>
        </w:rPr>
        <w:lastRenderedPageBreak/>
        <w:t xml:space="preserve">Durante i suddetti orari è garantito, </w:t>
      </w:r>
      <w:r w:rsidRPr="00EB53CB">
        <w:rPr>
          <w:b/>
          <w:color w:val="002060"/>
          <w:szCs w:val="22"/>
          <w:u w:val="single"/>
        </w:rPr>
        <w:t>salvo assenza degli addetti per ferie o altro,</w:t>
      </w:r>
      <w:r w:rsidRPr="00EB53CB">
        <w:rPr>
          <w:b/>
          <w:color w:val="002060"/>
          <w:szCs w:val="22"/>
        </w:rPr>
        <w:t xml:space="preserve"> anche il servizio telefonico ai seguenti numeri:</w:t>
      </w:r>
    </w:p>
    <w:p w14:paraId="00589230" w14:textId="77777777" w:rsidR="00C91750" w:rsidRPr="00EB53CB" w:rsidRDefault="00C91750" w:rsidP="00C91750">
      <w:pPr>
        <w:pStyle w:val="LndNormale1"/>
        <w:divId w:val="527259509"/>
        <w:rPr>
          <w:color w:val="002060"/>
          <w:szCs w:val="22"/>
        </w:rPr>
      </w:pPr>
      <w:r w:rsidRPr="00EB53CB">
        <w:rPr>
          <w:color w:val="002060"/>
          <w:szCs w:val="22"/>
        </w:rPr>
        <w:t>Segreteria</w:t>
      </w:r>
      <w:r w:rsidRPr="00EB53CB">
        <w:rPr>
          <w:color w:val="002060"/>
          <w:szCs w:val="22"/>
        </w:rPr>
        <w:tab/>
      </w:r>
      <w:r w:rsidRPr="00EB53CB">
        <w:rPr>
          <w:color w:val="002060"/>
          <w:szCs w:val="22"/>
        </w:rPr>
        <w:tab/>
      </w:r>
      <w:r w:rsidRPr="00EB53CB">
        <w:rPr>
          <w:color w:val="002060"/>
          <w:szCs w:val="22"/>
        </w:rPr>
        <w:tab/>
        <w:t>071/28560404</w:t>
      </w:r>
    </w:p>
    <w:p w14:paraId="60ECF308" w14:textId="77777777" w:rsidR="00C91750" w:rsidRPr="00EB53CB" w:rsidRDefault="00C91750" w:rsidP="00C91750">
      <w:pPr>
        <w:pStyle w:val="LndNormale1"/>
        <w:divId w:val="527259509"/>
        <w:rPr>
          <w:color w:val="002060"/>
          <w:szCs w:val="22"/>
        </w:rPr>
      </w:pPr>
      <w:r w:rsidRPr="00EB53CB">
        <w:rPr>
          <w:color w:val="002060"/>
          <w:szCs w:val="22"/>
        </w:rPr>
        <w:t>Segreteria Calcio a 5</w:t>
      </w:r>
      <w:r w:rsidRPr="00EB53CB">
        <w:rPr>
          <w:color w:val="002060"/>
          <w:szCs w:val="22"/>
        </w:rPr>
        <w:tab/>
      </w:r>
      <w:r w:rsidRPr="00EB53CB">
        <w:rPr>
          <w:color w:val="002060"/>
          <w:szCs w:val="22"/>
        </w:rPr>
        <w:tab/>
        <w:t>071/28560407</w:t>
      </w:r>
    </w:p>
    <w:p w14:paraId="7D347191" w14:textId="77777777" w:rsidR="00C91750" w:rsidRPr="00EB53CB" w:rsidRDefault="00C91750" w:rsidP="00C91750">
      <w:pPr>
        <w:pStyle w:val="LndNormale1"/>
        <w:divId w:val="527259509"/>
        <w:rPr>
          <w:color w:val="002060"/>
          <w:sz w:val="18"/>
          <w:szCs w:val="18"/>
        </w:rPr>
      </w:pPr>
      <w:r w:rsidRPr="00EB53CB">
        <w:rPr>
          <w:color w:val="002060"/>
          <w:szCs w:val="22"/>
        </w:rPr>
        <w:t>Ufficio Amministrazione</w:t>
      </w:r>
      <w:r w:rsidRPr="00EB53CB">
        <w:rPr>
          <w:color w:val="002060"/>
          <w:szCs w:val="22"/>
        </w:rPr>
        <w:tab/>
        <w:t xml:space="preserve">071/28560322 </w:t>
      </w:r>
      <w:r w:rsidRPr="00EB53CB">
        <w:rPr>
          <w:b/>
          <w:color w:val="002060"/>
          <w:sz w:val="18"/>
          <w:szCs w:val="18"/>
        </w:rPr>
        <w:t>(Il pomeriggio solo nel giorno di lunedì)</w:t>
      </w:r>
    </w:p>
    <w:p w14:paraId="5FF5B2F9" w14:textId="77777777" w:rsidR="00C91750" w:rsidRPr="00EB53CB" w:rsidRDefault="00C91750" w:rsidP="00C91750">
      <w:pPr>
        <w:pStyle w:val="LndNormale1"/>
        <w:divId w:val="527259509"/>
        <w:rPr>
          <w:b/>
          <w:color w:val="002060"/>
          <w:sz w:val="18"/>
          <w:szCs w:val="18"/>
        </w:rPr>
      </w:pPr>
      <w:r w:rsidRPr="00EB53CB">
        <w:rPr>
          <w:color w:val="002060"/>
          <w:szCs w:val="22"/>
        </w:rPr>
        <w:t xml:space="preserve">Ufficio Tesseramento </w:t>
      </w:r>
      <w:r w:rsidRPr="00EB53CB">
        <w:rPr>
          <w:color w:val="002060"/>
          <w:szCs w:val="22"/>
        </w:rPr>
        <w:tab/>
        <w:t xml:space="preserve">071/28560408 </w:t>
      </w:r>
      <w:r w:rsidRPr="00EB53CB">
        <w:rPr>
          <w:b/>
          <w:color w:val="002060"/>
          <w:sz w:val="18"/>
          <w:szCs w:val="18"/>
        </w:rPr>
        <w:t>(Il pomeriggio solo nei giorni di mercoledì e venerdì)</w:t>
      </w:r>
    </w:p>
    <w:p w14:paraId="6FDFD87D" w14:textId="77777777" w:rsidR="00C91750" w:rsidRPr="00EB53CB" w:rsidRDefault="00C91750" w:rsidP="00C91750">
      <w:pPr>
        <w:pStyle w:val="breakline"/>
        <w:divId w:val="527259509"/>
        <w:rPr>
          <w:color w:val="002060"/>
        </w:rPr>
      </w:pPr>
    </w:p>
    <w:p w14:paraId="79813209" w14:textId="77777777" w:rsidR="00C91750" w:rsidRPr="00EB53CB" w:rsidRDefault="00C91750" w:rsidP="00C91750">
      <w:pPr>
        <w:pStyle w:val="breakline"/>
        <w:divId w:val="527259509"/>
        <w:rPr>
          <w:color w:val="002060"/>
        </w:rPr>
      </w:pPr>
    </w:p>
    <w:p w14:paraId="6C698292" w14:textId="77777777" w:rsidR="00C91750" w:rsidRPr="00EB53CB" w:rsidRDefault="00C91750" w:rsidP="00C91750">
      <w:pPr>
        <w:pStyle w:val="breakline"/>
        <w:divId w:val="527259509"/>
        <w:rPr>
          <w:color w:val="002060"/>
        </w:rPr>
      </w:pPr>
    </w:p>
    <w:p w14:paraId="23BA0523" w14:textId="77777777" w:rsidR="00C91750" w:rsidRPr="00EB53CB" w:rsidRDefault="00C91750" w:rsidP="00FE7E62">
      <w:pPr>
        <w:pStyle w:val="Corpodeltesto21"/>
        <w:divId w:val="527259509"/>
        <w:rPr>
          <w:rFonts w:ascii="Arial" w:hAnsi="Arial" w:cs="Arial"/>
          <w:b/>
          <w:color w:val="002060"/>
          <w:sz w:val="22"/>
          <w:szCs w:val="22"/>
        </w:rPr>
      </w:pPr>
    </w:p>
    <w:p w14:paraId="59271248" w14:textId="32D2CF1B" w:rsidR="00417FAE" w:rsidRPr="00EB53CB" w:rsidRDefault="00417FAE" w:rsidP="00417FAE">
      <w:pPr>
        <w:pStyle w:val="LndNormale1"/>
        <w:rPr>
          <w:b/>
          <w:color w:val="002060"/>
          <w:u w:val="single"/>
        </w:rPr>
      </w:pPr>
      <w:r w:rsidRPr="00EB53CB">
        <w:rPr>
          <w:b/>
          <w:color w:val="002060"/>
          <w:u w:val="single"/>
        </w:rPr>
        <w:t>Le ammende irrogate con il presente comunicato dovranno pervenire a questo</w:t>
      </w:r>
      <w:r w:rsidR="004A4C05" w:rsidRPr="00EB53CB">
        <w:rPr>
          <w:b/>
          <w:color w:val="002060"/>
          <w:u w:val="single"/>
        </w:rPr>
        <w:t xml:space="preserve"> Comitato entro e non oltre il </w:t>
      </w:r>
      <w:r w:rsidR="0065273A" w:rsidRPr="00EB53CB">
        <w:rPr>
          <w:b/>
          <w:color w:val="002060"/>
          <w:u w:val="single"/>
        </w:rPr>
        <w:t>1</w:t>
      </w:r>
      <w:r w:rsidR="00C76181">
        <w:rPr>
          <w:b/>
          <w:color w:val="002060"/>
          <w:u w:val="single"/>
        </w:rPr>
        <w:t>8</w:t>
      </w:r>
      <w:r w:rsidR="004A4C05" w:rsidRPr="00EB53CB">
        <w:rPr>
          <w:b/>
          <w:color w:val="002060"/>
          <w:u w:val="single"/>
        </w:rPr>
        <w:t>/02</w:t>
      </w:r>
      <w:r w:rsidRPr="00EB53CB">
        <w:rPr>
          <w:b/>
          <w:color w:val="002060"/>
          <w:u w:val="single"/>
        </w:rPr>
        <w:t>/2019.</w:t>
      </w:r>
    </w:p>
    <w:p w14:paraId="3263DC4B" w14:textId="77777777" w:rsidR="00822CD8" w:rsidRPr="00EB53CB" w:rsidRDefault="00822CD8" w:rsidP="00822CD8">
      <w:pPr>
        <w:pStyle w:val="LndNormale1"/>
        <w:rPr>
          <w:color w:val="002060"/>
        </w:rPr>
      </w:pPr>
    </w:p>
    <w:p w14:paraId="3C06F526" w14:textId="77777777" w:rsidR="0022051B" w:rsidRPr="00EB53CB" w:rsidRDefault="0022051B" w:rsidP="0022051B">
      <w:pPr>
        <w:pStyle w:val="LndNormale1"/>
        <w:rPr>
          <w:color w:val="002060"/>
        </w:rPr>
      </w:pPr>
    </w:p>
    <w:p w14:paraId="71F78CB7" w14:textId="452A2E30" w:rsidR="0022051B" w:rsidRPr="00EB53CB" w:rsidRDefault="0022051B" w:rsidP="0022051B">
      <w:pPr>
        <w:pStyle w:val="LndNormale1"/>
        <w:jc w:val="center"/>
        <w:rPr>
          <w:b/>
          <w:color w:val="002060"/>
          <w:u w:val="single"/>
        </w:rPr>
      </w:pPr>
      <w:r w:rsidRPr="00EB53CB">
        <w:rPr>
          <w:b/>
          <w:color w:val="002060"/>
          <w:u w:val="single"/>
        </w:rPr>
        <w:t xml:space="preserve">Pubblicato in Ancona ed affisso all’albo del C.R. M. il </w:t>
      </w:r>
      <w:r w:rsidR="00C76181">
        <w:rPr>
          <w:b/>
          <w:color w:val="002060"/>
          <w:u w:val="single"/>
        </w:rPr>
        <w:t>06</w:t>
      </w:r>
      <w:r w:rsidR="005C12EC" w:rsidRPr="00EB53CB">
        <w:rPr>
          <w:b/>
          <w:color w:val="002060"/>
          <w:u w:val="single"/>
        </w:rPr>
        <w:t>/</w:t>
      </w:r>
      <w:r w:rsidR="004B394B" w:rsidRPr="00EB53CB">
        <w:rPr>
          <w:b/>
          <w:color w:val="002060"/>
          <w:u w:val="single"/>
        </w:rPr>
        <w:t>02</w:t>
      </w:r>
      <w:r w:rsidR="00863DF3" w:rsidRPr="00EB53CB">
        <w:rPr>
          <w:b/>
          <w:color w:val="002060"/>
          <w:u w:val="single"/>
        </w:rPr>
        <w:t>/2019</w:t>
      </w:r>
      <w:r w:rsidRPr="00EB53CB">
        <w:rPr>
          <w:b/>
          <w:color w:val="002060"/>
          <w:u w:val="single"/>
        </w:rPr>
        <w:t>.</w:t>
      </w:r>
    </w:p>
    <w:p w14:paraId="40DE477C" w14:textId="77777777" w:rsidR="0022051B" w:rsidRPr="00EB53CB" w:rsidRDefault="0022051B" w:rsidP="0022051B">
      <w:pPr>
        <w:rPr>
          <w:color w:val="002060"/>
        </w:rPr>
      </w:pPr>
    </w:p>
    <w:p w14:paraId="2A693564" w14:textId="77777777" w:rsidR="00DD52EA" w:rsidRPr="00EB53CB" w:rsidRDefault="00DD52EA" w:rsidP="0022051B">
      <w:pPr>
        <w:rPr>
          <w:color w:val="002060"/>
        </w:rPr>
      </w:pPr>
    </w:p>
    <w:p w14:paraId="213212E6" w14:textId="77777777" w:rsidR="0022051B" w:rsidRPr="00EB53CB" w:rsidRDefault="0022051B" w:rsidP="0022051B">
      <w:pPr>
        <w:rPr>
          <w:color w:val="002060"/>
        </w:rPr>
      </w:pPr>
    </w:p>
    <w:p w14:paraId="190BC5AB" w14:textId="77777777" w:rsidR="009D68DE" w:rsidRPr="00EB53CB"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EB53CB" w14:paraId="708BBC66" w14:textId="77777777">
        <w:trPr>
          <w:jc w:val="center"/>
        </w:trPr>
        <w:tc>
          <w:tcPr>
            <w:tcW w:w="2886" w:type="pct"/>
          </w:tcPr>
          <w:p w14:paraId="73AAE8DD" w14:textId="77777777" w:rsidR="00667D4D" w:rsidRPr="00EB53CB" w:rsidRDefault="00667D4D" w:rsidP="00667D4D">
            <w:pPr>
              <w:pStyle w:val="LndNormale1"/>
              <w:jc w:val="center"/>
              <w:rPr>
                <w:rFonts w:cs="Arial"/>
                <w:b/>
                <w:color w:val="002060"/>
                <w:szCs w:val="22"/>
                <w:lang w:eastAsia="it-IT"/>
              </w:rPr>
            </w:pPr>
            <w:r w:rsidRPr="00EB53CB">
              <w:rPr>
                <w:rFonts w:cs="Arial"/>
                <w:b/>
                <w:color w:val="002060"/>
                <w:szCs w:val="22"/>
                <w:lang w:eastAsia="it-IT"/>
              </w:rPr>
              <w:t>Il Responsabile Regionale Calcio a Cinque</w:t>
            </w:r>
          </w:p>
          <w:p w14:paraId="7EB46BE1" w14:textId="77777777" w:rsidR="0022051B" w:rsidRPr="00EB53CB" w:rsidRDefault="00667D4D" w:rsidP="00667D4D">
            <w:pPr>
              <w:pStyle w:val="LndNormale1"/>
              <w:jc w:val="center"/>
              <w:rPr>
                <w:rFonts w:cs="Arial"/>
                <w:b/>
                <w:color w:val="002060"/>
                <w:szCs w:val="22"/>
                <w:lang w:eastAsia="it-IT"/>
              </w:rPr>
            </w:pPr>
            <w:r w:rsidRPr="00EB53CB">
              <w:rPr>
                <w:rFonts w:cs="Arial"/>
                <w:b/>
                <w:color w:val="002060"/>
                <w:szCs w:val="22"/>
              </w:rPr>
              <w:t>(Marco Capretti)</w:t>
            </w:r>
          </w:p>
        </w:tc>
        <w:tc>
          <w:tcPr>
            <w:tcW w:w="2114" w:type="pct"/>
          </w:tcPr>
          <w:p w14:paraId="6A9B91D8" w14:textId="77777777" w:rsidR="0022051B" w:rsidRPr="00EB53CB" w:rsidRDefault="0022051B" w:rsidP="0022051B">
            <w:pPr>
              <w:pStyle w:val="LndNormale1"/>
              <w:jc w:val="center"/>
              <w:rPr>
                <w:rFonts w:cs="Arial"/>
                <w:b/>
                <w:color w:val="002060"/>
                <w:szCs w:val="22"/>
                <w:lang w:eastAsia="it-IT"/>
              </w:rPr>
            </w:pPr>
            <w:r w:rsidRPr="00EB53CB">
              <w:rPr>
                <w:rFonts w:cs="Arial"/>
                <w:b/>
                <w:color w:val="002060"/>
                <w:szCs w:val="22"/>
                <w:lang w:eastAsia="it-IT"/>
              </w:rPr>
              <w:t>Il Presidente</w:t>
            </w:r>
          </w:p>
          <w:p w14:paraId="6D36F617" w14:textId="77777777" w:rsidR="0022051B" w:rsidRPr="00EB53CB" w:rsidRDefault="0022051B" w:rsidP="0022051B">
            <w:pPr>
              <w:pStyle w:val="LndNormale1"/>
              <w:jc w:val="center"/>
              <w:rPr>
                <w:rFonts w:cs="Arial"/>
                <w:b/>
                <w:color w:val="002060"/>
                <w:szCs w:val="22"/>
                <w:lang w:eastAsia="it-IT"/>
              </w:rPr>
            </w:pPr>
            <w:r w:rsidRPr="00EB53CB">
              <w:rPr>
                <w:rFonts w:cs="Arial"/>
                <w:b/>
                <w:color w:val="002060"/>
                <w:szCs w:val="22"/>
                <w:lang w:eastAsia="it-IT"/>
              </w:rPr>
              <w:t>(Paolo Cellini)</w:t>
            </w:r>
          </w:p>
        </w:tc>
      </w:tr>
    </w:tbl>
    <w:p w14:paraId="3BC7928F" w14:textId="77777777" w:rsidR="003F141D" w:rsidRPr="00EB53CB" w:rsidRDefault="003F141D" w:rsidP="00ED05C4">
      <w:pPr>
        <w:rPr>
          <w:rFonts w:ascii="Arial" w:hAnsi="Arial" w:cs="Arial"/>
          <w:b/>
          <w:color w:val="002060"/>
          <w:sz w:val="18"/>
          <w:szCs w:val="18"/>
        </w:rPr>
      </w:pPr>
    </w:p>
    <w:sectPr w:rsidR="003F141D" w:rsidRPr="00EB53CB"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CDD5" w14:textId="77777777" w:rsidR="000334EC" w:rsidRDefault="000334EC">
      <w:r>
        <w:separator/>
      </w:r>
    </w:p>
  </w:endnote>
  <w:endnote w:type="continuationSeparator" w:id="0">
    <w:p w14:paraId="057C7351" w14:textId="77777777" w:rsidR="000334EC" w:rsidRDefault="0003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66AC" w14:textId="77777777" w:rsidR="008B6C75" w:rsidRDefault="008B6C75"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8B6C75" w:rsidRDefault="008B6C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E69E" w14:textId="25FE7F8D" w:rsidR="008B6C75" w:rsidRPr="00687C6B" w:rsidRDefault="008B6C75"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F44479">
      <w:rPr>
        <w:rStyle w:val="Numeropagina"/>
        <w:rFonts w:ascii="Arial" w:hAnsi="Arial" w:cs="Arial"/>
        <w:noProof/>
        <w:color w:val="002060"/>
      </w:rPr>
      <w:t>21</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74</w:t>
    </w:r>
  </w:p>
  <w:p w14:paraId="1225E86F" w14:textId="77777777" w:rsidR="008B6C75" w:rsidRPr="00B41648" w:rsidRDefault="008B6C75"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1F9DE" w14:textId="77777777" w:rsidR="000334EC" w:rsidRDefault="000334EC">
      <w:r>
        <w:separator/>
      </w:r>
    </w:p>
  </w:footnote>
  <w:footnote w:type="continuationSeparator" w:id="0">
    <w:p w14:paraId="16F737A3" w14:textId="77777777" w:rsidR="000334EC" w:rsidRDefault="0003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1D59" w14:textId="77777777" w:rsidR="008B6C75" w:rsidRDefault="008B6C75"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B6C75" w14:paraId="466019D7" w14:textId="77777777">
      <w:tc>
        <w:tcPr>
          <w:tcW w:w="2050" w:type="dxa"/>
        </w:tcPr>
        <w:p w14:paraId="2470E827" w14:textId="77777777" w:rsidR="008B6C75" w:rsidRDefault="008B6C75">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8B6C75" w:rsidRDefault="008B6C75">
          <w:pPr>
            <w:pStyle w:val="Intestazione"/>
            <w:tabs>
              <w:tab w:val="left" w:pos="435"/>
              <w:tab w:val="right" w:pos="7588"/>
            </w:tabs>
            <w:rPr>
              <w:sz w:val="24"/>
            </w:rPr>
          </w:pPr>
        </w:p>
      </w:tc>
    </w:tr>
  </w:tbl>
  <w:p w14:paraId="6FCC206C" w14:textId="77777777" w:rsidR="008B6C75" w:rsidRDefault="008B6C75">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FF635F"/>
    <w:multiLevelType w:val="hybridMultilevel"/>
    <w:tmpl w:val="8586E5C2"/>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E2BD9"/>
    <w:multiLevelType w:val="hybridMultilevel"/>
    <w:tmpl w:val="DD2EBD1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7"/>
  </w:num>
  <w:num w:numId="5">
    <w:abstractNumId w:val="4"/>
  </w:num>
  <w:num w:numId="6">
    <w:abstractNumId w:val="0"/>
  </w:num>
  <w:num w:numId="7">
    <w:abstractNumId w:val="9"/>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147A2"/>
    <w:rsid w:val="00021079"/>
    <w:rsid w:val="00021AE9"/>
    <w:rsid w:val="00022670"/>
    <w:rsid w:val="000260E9"/>
    <w:rsid w:val="00026891"/>
    <w:rsid w:val="00027382"/>
    <w:rsid w:val="00031779"/>
    <w:rsid w:val="0003269E"/>
    <w:rsid w:val="000334EC"/>
    <w:rsid w:val="00036089"/>
    <w:rsid w:val="00040500"/>
    <w:rsid w:val="00042E43"/>
    <w:rsid w:val="00044BFA"/>
    <w:rsid w:val="00044DFA"/>
    <w:rsid w:val="00045E1D"/>
    <w:rsid w:val="0005158A"/>
    <w:rsid w:val="00052314"/>
    <w:rsid w:val="00053AF2"/>
    <w:rsid w:val="000600C2"/>
    <w:rsid w:val="00061D99"/>
    <w:rsid w:val="00062542"/>
    <w:rsid w:val="00066479"/>
    <w:rsid w:val="000669CC"/>
    <w:rsid w:val="00067183"/>
    <w:rsid w:val="000709F5"/>
    <w:rsid w:val="00070E37"/>
    <w:rsid w:val="00075B1B"/>
    <w:rsid w:val="00076533"/>
    <w:rsid w:val="00076856"/>
    <w:rsid w:val="00082180"/>
    <w:rsid w:val="000822F3"/>
    <w:rsid w:val="00087AD7"/>
    <w:rsid w:val="00087F8B"/>
    <w:rsid w:val="00090139"/>
    <w:rsid w:val="00090180"/>
    <w:rsid w:val="00091B0B"/>
    <w:rsid w:val="00093000"/>
    <w:rsid w:val="000930FA"/>
    <w:rsid w:val="00096498"/>
    <w:rsid w:val="00096A3D"/>
    <w:rsid w:val="00097AC7"/>
    <w:rsid w:val="000A1A20"/>
    <w:rsid w:val="000A4314"/>
    <w:rsid w:val="000A48FC"/>
    <w:rsid w:val="000A5520"/>
    <w:rsid w:val="000B05DF"/>
    <w:rsid w:val="000B0CBE"/>
    <w:rsid w:val="000B2CA3"/>
    <w:rsid w:val="000B2E0C"/>
    <w:rsid w:val="000B4152"/>
    <w:rsid w:val="000C30D5"/>
    <w:rsid w:val="000C539B"/>
    <w:rsid w:val="000C5BAA"/>
    <w:rsid w:val="000C7505"/>
    <w:rsid w:val="000C7BA3"/>
    <w:rsid w:val="000D2B0F"/>
    <w:rsid w:val="000D4C5B"/>
    <w:rsid w:val="000D5D8D"/>
    <w:rsid w:val="000D6A1D"/>
    <w:rsid w:val="000D7469"/>
    <w:rsid w:val="000E3E01"/>
    <w:rsid w:val="000E4A63"/>
    <w:rsid w:val="000F0759"/>
    <w:rsid w:val="000F1A9F"/>
    <w:rsid w:val="000F278B"/>
    <w:rsid w:val="000F45DB"/>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37DE0"/>
    <w:rsid w:val="0014462E"/>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776D9"/>
    <w:rsid w:val="001800CC"/>
    <w:rsid w:val="001809B7"/>
    <w:rsid w:val="00181F44"/>
    <w:rsid w:val="00184689"/>
    <w:rsid w:val="00185090"/>
    <w:rsid w:val="00186502"/>
    <w:rsid w:val="0019095B"/>
    <w:rsid w:val="00191B35"/>
    <w:rsid w:val="00192717"/>
    <w:rsid w:val="001947BD"/>
    <w:rsid w:val="0019541B"/>
    <w:rsid w:val="00195D7C"/>
    <w:rsid w:val="001965CF"/>
    <w:rsid w:val="0019673C"/>
    <w:rsid w:val="00196DEF"/>
    <w:rsid w:val="00197177"/>
    <w:rsid w:val="001A0A5E"/>
    <w:rsid w:val="001A1126"/>
    <w:rsid w:val="001A19F1"/>
    <w:rsid w:val="001A26BF"/>
    <w:rsid w:val="001A2994"/>
    <w:rsid w:val="001A3E33"/>
    <w:rsid w:val="001A77D1"/>
    <w:rsid w:val="001A7C6B"/>
    <w:rsid w:val="001B197F"/>
    <w:rsid w:val="001B3335"/>
    <w:rsid w:val="001B3670"/>
    <w:rsid w:val="001B5DD6"/>
    <w:rsid w:val="001B6722"/>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71C"/>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364C"/>
    <w:rsid w:val="0020745A"/>
    <w:rsid w:val="00211492"/>
    <w:rsid w:val="0021468E"/>
    <w:rsid w:val="00217A46"/>
    <w:rsid w:val="00217C7D"/>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14E3"/>
    <w:rsid w:val="002A4210"/>
    <w:rsid w:val="002A5A2C"/>
    <w:rsid w:val="002A5EB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27BF"/>
    <w:rsid w:val="002F3133"/>
    <w:rsid w:val="002F3219"/>
    <w:rsid w:val="002F5CFB"/>
    <w:rsid w:val="002F63EF"/>
    <w:rsid w:val="002F6DFC"/>
    <w:rsid w:val="0030087D"/>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65E3D"/>
    <w:rsid w:val="003705E0"/>
    <w:rsid w:val="003733E5"/>
    <w:rsid w:val="0037615A"/>
    <w:rsid w:val="0037758B"/>
    <w:rsid w:val="0038034B"/>
    <w:rsid w:val="00380A49"/>
    <w:rsid w:val="003815EE"/>
    <w:rsid w:val="003832A3"/>
    <w:rsid w:val="0038357D"/>
    <w:rsid w:val="003849FA"/>
    <w:rsid w:val="003912CF"/>
    <w:rsid w:val="003929EF"/>
    <w:rsid w:val="00397AB1"/>
    <w:rsid w:val="003A4647"/>
    <w:rsid w:val="003B2186"/>
    <w:rsid w:val="003B24F1"/>
    <w:rsid w:val="003B2B2D"/>
    <w:rsid w:val="003B78AA"/>
    <w:rsid w:val="003C0137"/>
    <w:rsid w:val="003C08C1"/>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4B88"/>
    <w:rsid w:val="00416370"/>
    <w:rsid w:val="00417ADC"/>
    <w:rsid w:val="00417F78"/>
    <w:rsid w:val="00417FAE"/>
    <w:rsid w:val="00420411"/>
    <w:rsid w:val="00420864"/>
    <w:rsid w:val="00421858"/>
    <w:rsid w:val="004251EF"/>
    <w:rsid w:val="004270FF"/>
    <w:rsid w:val="004272A8"/>
    <w:rsid w:val="00427B64"/>
    <w:rsid w:val="00427F0B"/>
    <w:rsid w:val="004300C2"/>
    <w:rsid w:val="0043326E"/>
    <w:rsid w:val="00435BBB"/>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62"/>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4C05"/>
    <w:rsid w:val="004A56F3"/>
    <w:rsid w:val="004A5841"/>
    <w:rsid w:val="004A75E4"/>
    <w:rsid w:val="004B13FD"/>
    <w:rsid w:val="004B14A5"/>
    <w:rsid w:val="004B28F1"/>
    <w:rsid w:val="004B394B"/>
    <w:rsid w:val="004B39DA"/>
    <w:rsid w:val="004B5BB8"/>
    <w:rsid w:val="004B6963"/>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626C"/>
    <w:rsid w:val="005173BE"/>
    <w:rsid w:val="00526208"/>
    <w:rsid w:val="00535245"/>
    <w:rsid w:val="00536217"/>
    <w:rsid w:val="005410A5"/>
    <w:rsid w:val="00546489"/>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765EC"/>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12EC"/>
    <w:rsid w:val="005C2FFF"/>
    <w:rsid w:val="005C6356"/>
    <w:rsid w:val="005C68C1"/>
    <w:rsid w:val="005C7CFA"/>
    <w:rsid w:val="005D433D"/>
    <w:rsid w:val="005D68D0"/>
    <w:rsid w:val="005D79C7"/>
    <w:rsid w:val="005E17F8"/>
    <w:rsid w:val="005E1D85"/>
    <w:rsid w:val="005E4D3C"/>
    <w:rsid w:val="005E5503"/>
    <w:rsid w:val="005E566B"/>
    <w:rsid w:val="005E5A14"/>
    <w:rsid w:val="005E64CD"/>
    <w:rsid w:val="005E65E5"/>
    <w:rsid w:val="005E6C2D"/>
    <w:rsid w:val="005F0E90"/>
    <w:rsid w:val="005F12D5"/>
    <w:rsid w:val="005F19C3"/>
    <w:rsid w:val="005F25D4"/>
    <w:rsid w:val="005F285C"/>
    <w:rsid w:val="005F47AA"/>
    <w:rsid w:val="005F6A88"/>
    <w:rsid w:val="005F74B5"/>
    <w:rsid w:val="00601458"/>
    <w:rsid w:val="006015F9"/>
    <w:rsid w:val="006043CD"/>
    <w:rsid w:val="00604F00"/>
    <w:rsid w:val="0060513C"/>
    <w:rsid w:val="00606E1D"/>
    <w:rsid w:val="00607CBB"/>
    <w:rsid w:val="00610CC0"/>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273A"/>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5E98"/>
    <w:rsid w:val="006A735E"/>
    <w:rsid w:val="006A767E"/>
    <w:rsid w:val="006B45A6"/>
    <w:rsid w:val="006B544D"/>
    <w:rsid w:val="006B5818"/>
    <w:rsid w:val="006B5AEE"/>
    <w:rsid w:val="006C0C2A"/>
    <w:rsid w:val="006C170F"/>
    <w:rsid w:val="006C5B97"/>
    <w:rsid w:val="006D145E"/>
    <w:rsid w:val="006D1E9B"/>
    <w:rsid w:val="006D232F"/>
    <w:rsid w:val="006D23E3"/>
    <w:rsid w:val="006D4DC4"/>
    <w:rsid w:val="006D5453"/>
    <w:rsid w:val="006D5C95"/>
    <w:rsid w:val="006E0EC1"/>
    <w:rsid w:val="006E3148"/>
    <w:rsid w:val="006E5758"/>
    <w:rsid w:val="006F0737"/>
    <w:rsid w:val="006F1065"/>
    <w:rsid w:val="006F206C"/>
    <w:rsid w:val="006F66CC"/>
    <w:rsid w:val="006F7160"/>
    <w:rsid w:val="00704E64"/>
    <w:rsid w:val="00705849"/>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0473"/>
    <w:rsid w:val="00751ECD"/>
    <w:rsid w:val="00751FC1"/>
    <w:rsid w:val="007523D9"/>
    <w:rsid w:val="0075280F"/>
    <w:rsid w:val="007535A8"/>
    <w:rsid w:val="00754139"/>
    <w:rsid w:val="007549E7"/>
    <w:rsid w:val="00756487"/>
    <w:rsid w:val="00760249"/>
    <w:rsid w:val="00767996"/>
    <w:rsid w:val="00772BEB"/>
    <w:rsid w:val="00773A03"/>
    <w:rsid w:val="007750F7"/>
    <w:rsid w:val="00775692"/>
    <w:rsid w:val="007769D2"/>
    <w:rsid w:val="0078244A"/>
    <w:rsid w:val="007831A0"/>
    <w:rsid w:val="00783A96"/>
    <w:rsid w:val="00784B7C"/>
    <w:rsid w:val="00784E4A"/>
    <w:rsid w:val="007916CE"/>
    <w:rsid w:val="00791876"/>
    <w:rsid w:val="007954F9"/>
    <w:rsid w:val="00795B2D"/>
    <w:rsid w:val="007A1FCE"/>
    <w:rsid w:val="007A2994"/>
    <w:rsid w:val="007A301E"/>
    <w:rsid w:val="007A4770"/>
    <w:rsid w:val="007A487D"/>
    <w:rsid w:val="007A4C28"/>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46D2B"/>
    <w:rsid w:val="00852025"/>
    <w:rsid w:val="00854ECD"/>
    <w:rsid w:val="00854FBD"/>
    <w:rsid w:val="00857271"/>
    <w:rsid w:val="00857478"/>
    <w:rsid w:val="00860BAD"/>
    <w:rsid w:val="00861775"/>
    <w:rsid w:val="00862D5F"/>
    <w:rsid w:val="00863DF3"/>
    <w:rsid w:val="008664B5"/>
    <w:rsid w:val="00867F74"/>
    <w:rsid w:val="0087023A"/>
    <w:rsid w:val="008705BA"/>
    <w:rsid w:val="00870EDB"/>
    <w:rsid w:val="00870FBA"/>
    <w:rsid w:val="008732F9"/>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2A42"/>
    <w:rsid w:val="008B3C94"/>
    <w:rsid w:val="008B4921"/>
    <w:rsid w:val="008B5003"/>
    <w:rsid w:val="008B6B20"/>
    <w:rsid w:val="008B6C75"/>
    <w:rsid w:val="008C0157"/>
    <w:rsid w:val="008C240D"/>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4C6E"/>
    <w:rsid w:val="008F5303"/>
    <w:rsid w:val="008F7A56"/>
    <w:rsid w:val="009002AA"/>
    <w:rsid w:val="00901A5E"/>
    <w:rsid w:val="00901D73"/>
    <w:rsid w:val="009022A2"/>
    <w:rsid w:val="00904F56"/>
    <w:rsid w:val="00905731"/>
    <w:rsid w:val="00905FE2"/>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05C6"/>
    <w:rsid w:val="0094376C"/>
    <w:rsid w:val="009456DB"/>
    <w:rsid w:val="00945A3E"/>
    <w:rsid w:val="009508DC"/>
    <w:rsid w:val="00952551"/>
    <w:rsid w:val="009529DD"/>
    <w:rsid w:val="00954C53"/>
    <w:rsid w:val="00960130"/>
    <w:rsid w:val="00960C3F"/>
    <w:rsid w:val="00961809"/>
    <w:rsid w:val="009629CF"/>
    <w:rsid w:val="00970658"/>
    <w:rsid w:val="00971DED"/>
    <w:rsid w:val="00972FCE"/>
    <w:rsid w:val="00973727"/>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A546D"/>
    <w:rsid w:val="009B02A7"/>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09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0EC3"/>
    <w:rsid w:val="00A31289"/>
    <w:rsid w:val="00A32388"/>
    <w:rsid w:val="00A336C4"/>
    <w:rsid w:val="00A34892"/>
    <w:rsid w:val="00A35050"/>
    <w:rsid w:val="00A357E6"/>
    <w:rsid w:val="00A3649B"/>
    <w:rsid w:val="00A3682B"/>
    <w:rsid w:val="00A36AE6"/>
    <w:rsid w:val="00A36FB8"/>
    <w:rsid w:val="00A4094A"/>
    <w:rsid w:val="00A43268"/>
    <w:rsid w:val="00A443F5"/>
    <w:rsid w:val="00A446C3"/>
    <w:rsid w:val="00A45666"/>
    <w:rsid w:val="00A46005"/>
    <w:rsid w:val="00A54BA1"/>
    <w:rsid w:val="00A5749D"/>
    <w:rsid w:val="00A57A56"/>
    <w:rsid w:val="00A57A84"/>
    <w:rsid w:val="00A62A2B"/>
    <w:rsid w:val="00A62E18"/>
    <w:rsid w:val="00A637FF"/>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C5D91"/>
    <w:rsid w:val="00AD0722"/>
    <w:rsid w:val="00AD3759"/>
    <w:rsid w:val="00AD41A0"/>
    <w:rsid w:val="00AD60C6"/>
    <w:rsid w:val="00AE125C"/>
    <w:rsid w:val="00AE4A63"/>
    <w:rsid w:val="00AE5DB7"/>
    <w:rsid w:val="00AE6F32"/>
    <w:rsid w:val="00AF2714"/>
    <w:rsid w:val="00AF40A4"/>
    <w:rsid w:val="00AF4F82"/>
    <w:rsid w:val="00AF5DB3"/>
    <w:rsid w:val="00AF742E"/>
    <w:rsid w:val="00B03A23"/>
    <w:rsid w:val="00B11B32"/>
    <w:rsid w:val="00B125E4"/>
    <w:rsid w:val="00B13D00"/>
    <w:rsid w:val="00B174F6"/>
    <w:rsid w:val="00B20610"/>
    <w:rsid w:val="00B21C6B"/>
    <w:rsid w:val="00B2214D"/>
    <w:rsid w:val="00B23150"/>
    <w:rsid w:val="00B26AB0"/>
    <w:rsid w:val="00B27099"/>
    <w:rsid w:val="00B34F0B"/>
    <w:rsid w:val="00B34F14"/>
    <w:rsid w:val="00B3516B"/>
    <w:rsid w:val="00B3574D"/>
    <w:rsid w:val="00B368E9"/>
    <w:rsid w:val="00B43113"/>
    <w:rsid w:val="00B45C66"/>
    <w:rsid w:val="00B471CE"/>
    <w:rsid w:val="00B556E6"/>
    <w:rsid w:val="00B61016"/>
    <w:rsid w:val="00B613E7"/>
    <w:rsid w:val="00B65F87"/>
    <w:rsid w:val="00B700B7"/>
    <w:rsid w:val="00B71565"/>
    <w:rsid w:val="00B7213B"/>
    <w:rsid w:val="00B75320"/>
    <w:rsid w:val="00B76D57"/>
    <w:rsid w:val="00B800D6"/>
    <w:rsid w:val="00B80CF0"/>
    <w:rsid w:val="00B83D2B"/>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58E6"/>
    <w:rsid w:val="00BD6546"/>
    <w:rsid w:val="00BE0388"/>
    <w:rsid w:val="00BE0DCF"/>
    <w:rsid w:val="00BE19CC"/>
    <w:rsid w:val="00BE214B"/>
    <w:rsid w:val="00BE230B"/>
    <w:rsid w:val="00BE55DB"/>
    <w:rsid w:val="00BF0D03"/>
    <w:rsid w:val="00C01A54"/>
    <w:rsid w:val="00C01B62"/>
    <w:rsid w:val="00C04035"/>
    <w:rsid w:val="00C042DF"/>
    <w:rsid w:val="00C05464"/>
    <w:rsid w:val="00C05C17"/>
    <w:rsid w:val="00C07A57"/>
    <w:rsid w:val="00C1014F"/>
    <w:rsid w:val="00C11A0D"/>
    <w:rsid w:val="00C11EAC"/>
    <w:rsid w:val="00C131B5"/>
    <w:rsid w:val="00C14974"/>
    <w:rsid w:val="00C15037"/>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6181"/>
    <w:rsid w:val="00C77ABA"/>
    <w:rsid w:val="00C80213"/>
    <w:rsid w:val="00C8166A"/>
    <w:rsid w:val="00C83FB5"/>
    <w:rsid w:val="00C8638F"/>
    <w:rsid w:val="00C87D9D"/>
    <w:rsid w:val="00C9099D"/>
    <w:rsid w:val="00C91750"/>
    <w:rsid w:val="00C92649"/>
    <w:rsid w:val="00C92E25"/>
    <w:rsid w:val="00C9350C"/>
    <w:rsid w:val="00C93CB3"/>
    <w:rsid w:val="00C967AF"/>
    <w:rsid w:val="00CA1583"/>
    <w:rsid w:val="00CA2185"/>
    <w:rsid w:val="00CA2824"/>
    <w:rsid w:val="00CA2BD8"/>
    <w:rsid w:val="00CA3611"/>
    <w:rsid w:val="00CA6441"/>
    <w:rsid w:val="00CB2906"/>
    <w:rsid w:val="00CB3088"/>
    <w:rsid w:val="00CB37E5"/>
    <w:rsid w:val="00CB3E10"/>
    <w:rsid w:val="00CB417A"/>
    <w:rsid w:val="00CB43FB"/>
    <w:rsid w:val="00CC10F9"/>
    <w:rsid w:val="00CC27C1"/>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07ACA"/>
    <w:rsid w:val="00D16BF6"/>
    <w:rsid w:val="00D17484"/>
    <w:rsid w:val="00D249C8"/>
    <w:rsid w:val="00D26EE8"/>
    <w:rsid w:val="00D30217"/>
    <w:rsid w:val="00D31490"/>
    <w:rsid w:val="00D31AB5"/>
    <w:rsid w:val="00D31C20"/>
    <w:rsid w:val="00D33729"/>
    <w:rsid w:val="00D34617"/>
    <w:rsid w:val="00D34730"/>
    <w:rsid w:val="00D35E0B"/>
    <w:rsid w:val="00D4191A"/>
    <w:rsid w:val="00D43C30"/>
    <w:rsid w:val="00D44462"/>
    <w:rsid w:val="00D44B56"/>
    <w:rsid w:val="00D44EDE"/>
    <w:rsid w:val="00D46629"/>
    <w:rsid w:val="00D50368"/>
    <w:rsid w:val="00D504F7"/>
    <w:rsid w:val="00D50AF9"/>
    <w:rsid w:val="00D50E6F"/>
    <w:rsid w:val="00D5103F"/>
    <w:rsid w:val="00D558E4"/>
    <w:rsid w:val="00D55BD4"/>
    <w:rsid w:val="00D573AC"/>
    <w:rsid w:val="00D62F20"/>
    <w:rsid w:val="00D63918"/>
    <w:rsid w:val="00D67AA8"/>
    <w:rsid w:val="00D723B6"/>
    <w:rsid w:val="00D7312C"/>
    <w:rsid w:val="00D73D53"/>
    <w:rsid w:val="00D768FE"/>
    <w:rsid w:val="00D76C22"/>
    <w:rsid w:val="00D77C16"/>
    <w:rsid w:val="00D80F39"/>
    <w:rsid w:val="00D81601"/>
    <w:rsid w:val="00D819A0"/>
    <w:rsid w:val="00D831C5"/>
    <w:rsid w:val="00D84EC6"/>
    <w:rsid w:val="00D91620"/>
    <w:rsid w:val="00D92CF3"/>
    <w:rsid w:val="00DA0BD0"/>
    <w:rsid w:val="00DA24A0"/>
    <w:rsid w:val="00DA259D"/>
    <w:rsid w:val="00DA7864"/>
    <w:rsid w:val="00DB05A5"/>
    <w:rsid w:val="00DB27C8"/>
    <w:rsid w:val="00DB2EFF"/>
    <w:rsid w:val="00DB3FBF"/>
    <w:rsid w:val="00DC0F71"/>
    <w:rsid w:val="00DC1126"/>
    <w:rsid w:val="00DC415E"/>
    <w:rsid w:val="00DC53C2"/>
    <w:rsid w:val="00DC6353"/>
    <w:rsid w:val="00DC74C6"/>
    <w:rsid w:val="00DD0C98"/>
    <w:rsid w:val="00DD0D52"/>
    <w:rsid w:val="00DD17AD"/>
    <w:rsid w:val="00DD32AC"/>
    <w:rsid w:val="00DD52EA"/>
    <w:rsid w:val="00DD5398"/>
    <w:rsid w:val="00DD56DE"/>
    <w:rsid w:val="00DD764A"/>
    <w:rsid w:val="00DE17C7"/>
    <w:rsid w:val="00DE3D4F"/>
    <w:rsid w:val="00DE405D"/>
    <w:rsid w:val="00DE7545"/>
    <w:rsid w:val="00DE7A81"/>
    <w:rsid w:val="00DE7B3E"/>
    <w:rsid w:val="00DF5814"/>
    <w:rsid w:val="00E00F41"/>
    <w:rsid w:val="00E0255E"/>
    <w:rsid w:val="00E032BF"/>
    <w:rsid w:val="00E0693C"/>
    <w:rsid w:val="00E10D47"/>
    <w:rsid w:val="00E10EF8"/>
    <w:rsid w:val="00E127B0"/>
    <w:rsid w:val="00E12908"/>
    <w:rsid w:val="00E12C41"/>
    <w:rsid w:val="00E13D55"/>
    <w:rsid w:val="00E15BE0"/>
    <w:rsid w:val="00E1702C"/>
    <w:rsid w:val="00E2216A"/>
    <w:rsid w:val="00E22DEF"/>
    <w:rsid w:val="00E2481C"/>
    <w:rsid w:val="00E250A8"/>
    <w:rsid w:val="00E25FED"/>
    <w:rsid w:val="00E26611"/>
    <w:rsid w:val="00E32582"/>
    <w:rsid w:val="00E33D66"/>
    <w:rsid w:val="00E40B24"/>
    <w:rsid w:val="00E44CE0"/>
    <w:rsid w:val="00E4702C"/>
    <w:rsid w:val="00E50DF9"/>
    <w:rsid w:val="00E512B9"/>
    <w:rsid w:val="00E51858"/>
    <w:rsid w:val="00E52C2E"/>
    <w:rsid w:val="00E52CBA"/>
    <w:rsid w:val="00E54836"/>
    <w:rsid w:val="00E55B51"/>
    <w:rsid w:val="00E564C1"/>
    <w:rsid w:val="00E566D0"/>
    <w:rsid w:val="00E57B21"/>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3CB"/>
    <w:rsid w:val="00EB53D5"/>
    <w:rsid w:val="00EB58CF"/>
    <w:rsid w:val="00EB5D47"/>
    <w:rsid w:val="00EC14AD"/>
    <w:rsid w:val="00EC2BCF"/>
    <w:rsid w:val="00EC2F4F"/>
    <w:rsid w:val="00EC57B8"/>
    <w:rsid w:val="00EC58E6"/>
    <w:rsid w:val="00ED05C4"/>
    <w:rsid w:val="00ED115B"/>
    <w:rsid w:val="00ED1A44"/>
    <w:rsid w:val="00ED3128"/>
    <w:rsid w:val="00ED3B5C"/>
    <w:rsid w:val="00ED4AE4"/>
    <w:rsid w:val="00EE5524"/>
    <w:rsid w:val="00EE687E"/>
    <w:rsid w:val="00EE6D2E"/>
    <w:rsid w:val="00EE7552"/>
    <w:rsid w:val="00EE7CC5"/>
    <w:rsid w:val="00EF0853"/>
    <w:rsid w:val="00EF5396"/>
    <w:rsid w:val="00EF6409"/>
    <w:rsid w:val="00F0001D"/>
    <w:rsid w:val="00F00698"/>
    <w:rsid w:val="00F00E88"/>
    <w:rsid w:val="00F0369E"/>
    <w:rsid w:val="00F048E6"/>
    <w:rsid w:val="00F04BBE"/>
    <w:rsid w:val="00F0649A"/>
    <w:rsid w:val="00F079B5"/>
    <w:rsid w:val="00F10308"/>
    <w:rsid w:val="00F10B84"/>
    <w:rsid w:val="00F117DC"/>
    <w:rsid w:val="00F14878"/>
    <w:rsid w:val="00F14EAC"/>
    <w:rsid w:val="00F16CFD"/>
    <w:rsid w:val="00F17FA1"/>
    <w:rsid w:val="00F202EF"/>
    <w:rsid w:val="00F21C89"/>
    <w:rsid w:val="00F21D2D"/>
    <w:rsid w:val="00F23658"/>
    <w:rsid w:val="00F245AB"/>
    <w:rsid w:val="00F24769"/>
    <w:rsid w:val="00F267CF"/>
    <w:rsid w:val="00F27EA5"/>
    <w:rsid w:val="00F30849"/>
    <w:rsid w:val="00F30E46"/>
    <w:rsid w:val="00F31119"/>
    <w:rsid w:val="00F3302A"/>
    <w:rsid w:val="00F33EAE"/>
    <w:rsid w:val="00F34D3C"/>
    <w:rsid w:val="00F37B66"/>
    <w:rsid w:val="00F4123B"/>
    <w:rsid w:val="00F42375"/>
    <w:rsid w:val="00F42613"/>
    <w:rsid w:val="00F42816"/>
    <w:rsid w:val="00F42AF2"/>
    <w:rsid w:val="00F44479"/>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CB4FFCF"/>
  <w15:docId w15:val="{B1BCC36A-AD45-4404-8DDC-2138B6F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 w:type="paragraph" w:customStyle="1" w:styleId="Caratteree">
    <w:name w:val="Carattere"/>
    <w:basedOn w:val="Normale"/>
    <w:rsid w:val="00705849"/>
    <w:pPr>
      <w:spacing w:after="160" w:line="240" w:lineRule="exact"/>
      <w:jc w:val="left"/>
    </w:pPr>
    <w:rPr>
      <w:rFonts w:cs="Verdana"/>
      <w:lang w:val="en-US" w:eastAsia="en-US"/>
    </w:rPr>
  </w:style>
  <w:style w:type="paragraph" w:customStyle="1" w:styleId="Caratteref">
    <w:name w:val="Carattere"/>
    <w:basedOn w:val="Normale"/>
    <w:rsid w:val="00DC0F71"/>
    <w:pPr>
      <w:spacing w:after="160" w:line="240" w:lineRule="exact"/>
      <w:jc w:val="left"/>
    </w:pPr>
    <w:rPr>
      <w:rFonts w:cs="Verdana"/>
      <w:lang w:val="en-US" w:eastAsia="en-US"/>
    </w:rPr>
  </w:style>
  <w:style w:type="paragraph" w:customStyle="1" w:styleId="Caratteref0">
    <w:name w:val="Carattere"/>
    <w:basedOn w:val="Normale"/>
    <w:rsid w:val="00416370"/>
    <w:pPr>
      <w:spacing w:after="160" w:line="240" w:lineRule="exact"/>
      <w:jc w:val="left"/>
    </w:pPr>
    <w:rPr>
      <w:rFonts w:cs="Verdana"/>
      <w:lang w:val="en-US" w:eastAsia="en-US"/>
    </w:rPr>
  </w:style>
  <w:style w:type="paragraph" w:customStyle="1" w:styleId="Caratteref1">
    <w:name w:val="Carattere"/>
    <w:basedOn w:val="Normale"/>
    <w:rsid w:val="006D4DC4"/>
    <w:pPr>
      <w:spacing w:after="160" w:line="240" w:lineRule="exact"/>
      <w:jc w:val="left"/>
    </w:pPr>
    <w:rPr>
      <w:rFonts w:cs="Verdana"/>
      <w:lang w:val="en-US" w:eastAsia="en-US"/>
    </w:rPr>
  </w:style>
  <w:style w:type="paragraph" w:customStyle="1" w:styleId="Caratteref2">
    <w:name w:val="Carattere"/>
    <w:basedOn w:val="Normale"/>
    <w:rsid w:val="006015F9"/>
    <w:pPr>
      <w:spacing w:after="160" w:line="240" w:lineRule="exact"/>
      <w:jc w:val="left"/>
    </w:pPr>
    <w:rPr>
      <w:rFonts w:cs="Verdana"/>
      <w:lang w:val="en-US" w:eastAsia="en-US"/>
    </w:rPr>
  </w:style>
  <w:style w:type="paragraph" w:customStyle="1" w:styleId="Caratteref3">
    <w:name w:val="Carattere"/>
    <w:basedOn w:val="Normale"/>
    <w:rsid w:val="00CC27C1"/>
    <w:pPr>
      <w:spacing w:after="160" w:line="240" w:lineRule="exact"/>
      <w:jc w:val="left"/>
    </w:pPr>
    <w:rPr>
      <w:rFonts w:cs="Verdana"/>
      <w:lang w:val="en-US" w:eastAsia="en-US"/>
    </w:rPr>
  </w:style>
  <w:style w:type="paragraph" w:customStyle="1" w:styleId="Caratteref4">
    <w:name w:val="Carattere"/>
    <w:basedOn w:val="Normale"/>
    <w:rsid w:val="00C76181"/>
    <w:pPr>
      <w:spacing w:after="160" w:line="240" w:lineRule="exact"/>
      <w:jc w:val="left"/>
    </w:pPr>
    <w:rPr>
      <w:rFonts w:cs="Verdana"/>
      <w:lang w:val="en-US" w:eastAsia="en-US"/>
    </w:rPr>
  </w:style>
  <w:style w:type="paragraph" w:customStyle="1" w:styleId="BodyText2">
    <w:name w:val="Body Text 2"/>
    <w:basedOn w:val="Normale"/>
    <w:rsid w:val="00F44479"/>
    <w:pPr>
      <w:overflowPunct w:val="0"/>
      <w:autoSpaceDE w:val="0"/>
      <w:autoSpaceDN w:val="0"/>
      <w:adjustRightInd w:val="0"/>
      <w:jc w:val="left"/>
      <w:textAlignment w:val="baseline"/>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55540981">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E47C7-D8BF-407A-A630-D7F70E6F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41</TotalTime>
  <Pages>26</Pages>
  <Words>7853</Words>
  <Characters>44765</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52513</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5</cp:revision>
  <cp:lastPrinted>2019-01-23T15:44:00Z</cp:lastPrinted>
  <dcterms:created xsi:type="dcterms:W3CDTF">2019-02-06T11:00:00Z</dcterms:created>
  <dcterms:modified xsi:type="dcterms:W3CDTF">2019-02-06T16:14:00Z</dcterms:modified>
</cp:coreProperties>
</file>