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11717C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73265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11717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F42A63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11717C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5E68A9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9184001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52183" w:rsidRDefault="006C57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184001" w:history="1">
        <w:r w:rsidR="00F52183" w:rsidRPr="00BF2582">
          <w:rPr>
            <w:rStyle w:val="Collegamentoipertestuale"/>
            <w:noProof/>
          </w:rPr>
          <w:t>SOMMARIO</w:t>
        </w:r>
        <w:r w:rsidR="00F521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2183">
          <w:rPr>
            <w:noProof/>
            <w:webHidden/>
          </w:rPr>
          <w:instrText xml:space="preserve"> PAGEREF _Toc49184001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0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2183" w:rsidRDefault="006C57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84002" w:history="1">
        <w:r w:rsidR="00F52183" w:rsidRPr="00BF2582">
          <w:rPr>
            <w:rStyle w:val="Collegamentoipertestuale"/>
            <w:noProof/>
          </w:rPr>
          <w:t>COMUNICAZIONI DELLA F.I.G.C.</w:t>
        </w:r>
        <w:r w:rsidR="00F521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2183">
          <w:rPr>
            <w:noProof/>
            <w:webHidden/>
          </w:rPr>
          <w:instrText xml:space="preserve"> PAGEREF _Toc49184002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0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2183" w:rsidRDefault="006C57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84003" w:history="1">
        <w:r w:rsidR="00F52183" w:rsidRPr="00BF2582">
          <w:rPr>
            <w:rStyle w:val="Collegamentoipertestuale"/>
            <w:noProof/>
          </w:rPr>
          <w:t>COMUNICAZIONI DELLA L.N.D.</w:t>
        </w:r>
        <w:r w:rsidR="00F521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2183">
          <w:rPr>
            <w:noProof/>
            <w:webHidden/>
          </w:rPr>
          <w:instrText xml:space="preserve"> PAGEREF _Toc49184003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0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2183" w:rsidRDefault="006C57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84004" w:history="1">
        <w:r w:rsidR="00F52183" w:rsidRPr="00BF2582">
          <w:rPr>
            <w:rStyle w:val="Collegamentoipertestuale"/>
            <w:noProof/>
          </w:rPr>
          <w:t>COMUNICAZIONI DEL COMITATO REGIONALE</w:t>
        </w:r>
        <w:r w:rsidR="00F521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2183">
          <w:rPr>
            <w:noProof/>
            <w:webHidden/>
          </w:rPr>
          <w:instrText xml:space="preserve"> PAGEREF _Toc49184004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0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2183" w:rsidRDefault="006C57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84005" w:history="1">
        <w:r w:rsidR="00F52183" w:rsidRPr="00BF2582">
          <w:rPr>
            <w:rStyle w:val="Collegamentoipertestuale"/>
            <w:noProof/>
          </w:rPr>
          <w:t>DELIBERE DEL TRIBUNALE FEDERALE TERRITORIALE</w:t>
        </w:r>
        <w:r w:rsidR="00F521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2183">
          <w:rPr>
            <w:noProof/>
            <w:webHidden/>
          </w:rPr>
          <w:instrText xml:space="preserve"> PAGEREF _Toc49184005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603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6C574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9184002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918400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4B42D8" w:rsidRPr="005E61E7" w:rsidRDefault="004B42D8" w:rsidP="004B42D8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1</w:t>
      </w:r>
      <w:r w:rsidR="003068E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 w:rsidR="003068E5">
        <w:rPr>
          <w:b/>
          <w:sz w:val="28"/>
          <w:szCs w:val="28"/>
          <w:u w:val="single"/>
        </w:rPr>
        <w:t>24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4B42D8" w:rsidRDefault="004B42D8" w:rsidP="004B42D8">
      <w:pPr>
        <w:pStyle w:val="LndNormale1"/>
      </w:pPr>
      <w:r>
        <w:t xml:space="preserve">Si allega, la copia </w:t>
      </w:r>
      <w:r w:rsidR="002F3786">
        <w:t xml:space="preserve">corretta </w:t>
      </w:r>
      <w:r>
        <w:t>della circolare n. 2</w:t>
      </w:r>
      <w:r w:rsidR="003068E5">
        <w:t>6</w:t>
      </w:r>
      <w:r>
        <w:t>-2020 elaborata dal Centro Studi Tributari della L.N.D. inerente l’oggetto</w:t>
      </w:r>
      <w:r w:rsidR="002F3786">
        <w:t>, già pubblicata in allegato al CU n. 17 del 24.08.2020:</w:t>
      </w:r>
      <w:r>
        <w:t>:</w:t>
      </w:r>
    </w:p>
    <w:p w:rsidR="004B42D8" w:rsidRDefault="004B42D8" w:rsidP="004B42D8">
      <w:pPr>
        <w:pStyle w:val="LndNormale1"/>
        <w:rPr>
          <w:b/>
          <w:i/>
        </w:rPr>
      </w:pPr>
      <w:r>
        <w:rPr>
          <w:b/>
          <w:i/>
        </w:rPr>
        <w:t>“</w:t>
      </w:r>
      <w:r w:rsidR="003068E5">
        <w:rPr>
          <w:b/>
          <w:i/>
        </w:rPr>
        <w:t>Chiarimenti in merito alle disposizioni recate dal D.L. n. 3472020 – Circolare n. 26/E dell’Agenzia delle Entrate . IRAP e Credito d’imposta per canoni di locazione</w:t>
      </w:r>
      <w:r>
        <w:rPr>
          <w:b/>
          <w:i/>
        </w:rPr>
        <w:t>”.</w:t>
      </w:r>
    </w:p>
    <w:p w:rsidR="004B42D8" w:rsidRDefault="004B42D8" w:rsidP="00822CD8">
      <w:pPr>
        <w:pStyle w:val="LndNormale1"/>
      </w:pPr>
    </w:p>
    <w:p w:rsidR="004B42D8" w:rsidRDefault="004B42D8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918400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667FF7" w:rsidRPr="00667FF7" w:rsidRDefault="00667FF7" w:rsidP="00822CD8">
      <w:pPr>
        <w:pStyle w:val="LndNormale1"/>
        <w:rPr>
          <w:b/>
          <w:sz w:val="28"/>
          <w:szCs w:val="28"/>
          <w:u w:val="single"/>
        </w:rPr>
      </w:pPr>
      <w:r w:rsidRPr="00667FF7">
        <w:rPr>
          <w:b/>
          <w:sz w:val="28"/>
          <w:szCs w:val="28"/>
          <w:u w:val="single"/>
        </w:rPr>
        <w:t>PROTOCOLLO F.I.G.C.</w:t>
      </w:r>
    </w:p>
    <w:p w:rsidR="00667FF7" w:rsidRDefault="00667FF7" w:rsidP="00667FF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67FF7" w:rsidRP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sz w:val="22"/>
          <w:szCs w:val="22"/>
        </w:rPr>
        <w:t>Si è riunita questa mattina la commissione costituita presso il Comitato Regionale Marche per analizzare le questioni più urgenti riguardanti l'applicazione del protocollo COVID 19 del 10 Agosto 2020.</w:t>
      </w:r>
    </w:p>
    <w:p w:rsidR="00667FF7" w:rsidRP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sz w:val="22"/>
          <w:szCs w:val="22"/>
        </w:rPr>
        <w:t>Tra le più importanti questioni emerse ed alle decisione prese:</w:t>
      </w:r>
    </w:p>
    <w:p w:rsidR="00667FF7" w:rsidRP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b/>
          <w:sz w:val="22"/>
          <w:szCs w:val="22"/>
          <w:u w:val="single"/>
        </w:rPr>
        <w:t xml:space="preserve">QUARANTENA FIDUCIARIA OBBLIGATORIA A SEGUITO </w:t>
      </w:r>
      <w:proofErr w:type="spellStart"/>
      <w:r w:rsidRPr="00667FF7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667FF7">
        <w:rPr>
          <w:rFonts w:ascii="Arial" w:hAnsi="Arial" w:cs="Arial"/>
          <w:b/>
          <w:sz w:val="22"/>
          <w:szCs w:val="22"/>
          <w:u w:val="single"/>
        </w:rPr>
        <w:t xml:space="preserve"> UN CONTAGIO ACCERTATO</w:t>
      </w:r>
    </w:p>
    <w:p w:rsid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67FF7">
        <w:rPr>
          <w:rFonts w:ascii="Arial" w:hAnsi="Arial" w:cs="Arial"/>
          <w:sz w:val="22"/>
          <w:szCs w:val="22"/>
        </w:rPr>
        <w:t>i richiama a quanto previsto nel protocol</w:t>
      </w:r>
      <w:r>
        <w:rPr>
          <w:rFonts w:ascii="Arial" w:hAnsi="Arial" w:cs="Arial"/>
          <w:sz w:val="22"/>
          <w:szCs w:val="22"/>
        </w:rPr>
        <w:t xml:space="preserve">lo attuativo del 10 Agosto 2020 </w:t>
      </w:r>
      <w:r w:rsidRPr="00667FF7">
        <w:rPr>
          <w:rFonts w:ascii="Arial" w:hAnsi="Arial" w:cs="Arial"/>
          <w:sz w:val="22"/>
          <w:szCs w:val="22"/>
        </w:rPr>
        <w:t>in ordine al fatto  che spetta alla locale autorità sanitaria indicare il periodo di quarantena dei soggetti venuti a contatto con un caso positivo e che, n</w:t>
      </w:r>
      <w:r>
        <w:rPr>
          <w:rFonts w:ascii="Arial" w:hAnsi="Arial" w:cs="Arial"/>
          <w:sz w:val="22"/>
          <w:szCs w:val="22"/>
        </w:rPr>
        <w:t>ella prassi e dalle informazioni</w:t>
      </w:r>
      <w:r w:rsidRPr="00667FF7">
        <w:rPr>
          <w:rFonts w:ascii="Arial" w:hAnsi="Arial" w:cs="Arial"/>
          <w:sz w:val="22"/>
          <w:szCs w:val="22"/>
        </w:rPr>
        <w:t xml:space="preserve"> assunte dagli operatori sanitari addetti, tale </w:t>
      </w:r>
      <w:r w:rsidRPr="00667FF7">
        <w:rPr>
          <w:rFonts w:ascii="Arial" w:hAnsi="Arial" w:cs="Arial"/>
          <w:sz w:val="22"/>
          <w:szCs w:val="22"/>
        </w:rPr>
        <w:lastRenderedPageBreak/>
        <w:t xml:space="preserve">periodo termina nel momento in cui i test individuali effettuati dalla stessa autorità </w:t>
      </w:r>
      <w:r>
        <w:rPr>
          <w:rFonts w:ascii="Arial" w:hAnsi="Arial" w:cs="Arial"/>
          <w:sz w:val="22"/>
          <w:szCs w:val="22"/>
        </w:rPr>
        <w:t xml:space="preserve">danno </w:t>
      </w:r>
      <w:r w:rsidRPr="00667FF7">
        <w:rPr>
          <w:rFonts w:ascii="Arial" w:hAnsi="Arial" w:cs="Arial"/>
          <w:sz w:val="22"/>
          <w:szCs w:val="22"/>
        </w:rPr>
        <w:t xml:space="preserve">un risultato negativo. </w:t>
      </w:r>
    </w:p>
    <w:p w:rsidR="00667FF7" w:rsidRP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sz w:val="22"/>
          <w:szCs w:val="22"/>
        </w:rPr>
        <w:t xml:space="preserve">Si riferisce che nella pratica attuale questi risultati pervengono nel giro di poche ore, interrompendo il periodo di quarantena non appena pervenga un risultato negativo. </w:t>
      </w:r>
    </w:p>
    <w:p w:rsidR="00667FF7" w:rsidRP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b/>
          <w:sz w:val="22"/>
          <w:szCs w:val="22"/>
          <w:u w:val="single"/>
        </w:rPr>
        <w:t>ASSISTENZA ALLE SOCIETÀ PER GLI ADEMPIMENTI PREVISTI DAL PROTOCOLLO</w:t>
      </w:r>
      <w:r w:rsidRPr="00667FF7">
        <w:rPr>
          <w:rFonts w:ascii="Arial" w:hAnsi="Arial" w:cs="Arial"/>
          <w:sz w:val="22"/>
          <w:szCs w:val="22"/>
        </w:rPr>
        <w:t xml:space="preserve">: </w:t>
      </w:r>
    </w:p>
    <w:p w:rsid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sz w:val="22"/>
          <w:szCs w:val="22"/>
        </w:rPr>
        <w:t xml:space="preserve">Il Comitato Regionale, in ottemperanza di quanto previsto relativamente alla "consigliata individuazione di un soggetto formato ed esperto in materia di prevenzione e protezione", nell'ipotesi in cui la </w:t>
      </w:r>
      <w:r>
        <w:rPr>
          <w:rFonts w:ascii="Arial" w:hAnsi="Arial" w:cs="Arial"/>
          <w:sz w:val="22"/>
          <w:szCs w:val="22"/>
        </w:rPr>
        <w:t>S</w:t>
      </w:r>
      <w:r w:rsidRPr="00667FF7">
        <w:rPr>
          <w:rFonts w:ascii="Arial" w:hAnsi="Arial" w:cs="Arial"/>
          <w:sz w:val="22"/>
          <w:szCs w:val="22"/>
        </w:rPr>
        <w:t>ocietà non intenda provvedervi con personale proprio, comunica che da domani 26 Agosto 2020 sarà pubblicato un avviso rivolto a tutti quei soggetti privati che svolgono attività di consulenza che, a prezzi contenuti, siano disponibili a mettersi immed</w:t>
      </w:r>
      <w:r>
        <w:rPr>
          <w:rFonts w:ascii="Arial" w:hAnsi="Arial" w:cs="Arial"/>
          <w:sz w:val="22"/>
          <w:szCs w:val="22"/>
        </w:rPr>
        <w:t>iatamente a disposizione delle S</w:t>
      </w:r>
      <w:r w:rsidRPr="00667FF7">
        <w:rPr>
          <w:rFonts w:ascii="Arial" w:hAnsi="Arial" w:cs="Arial"/>
          <w:sz w:val="22"/>
          <w:szCs w:val="22"/>
        </w:rPr>
        <w:t xml:space="preserve">ocietà per </w:t>
      </w:r>
      <w:r>
        <w:rPr>
          <w:rFonts w:ascii="Arial" w:hAnsi="Arial" w:cs="Arial"/>
          <w:sz w:val="22"/>
          <w:szCs w:val="22"/>
        </w:rPr>
        <w:t xml:space="preserve">fornir loro </w:t>
      </w:r>
      <w:r w:rsidRPr="00667FF7">
        <w:rPr>
          <w:rFonts w:ascii="Arial" w:hAnsi="Arial" w:cs="Arial"/>
          <w:sz w:val="22"/>
          <w:szCs w:val="22"/>
        </w:rPr>
        <w:t>assiste</w:t>
      </w:r>
      <w:r>
        <w:rPr>
          <w:rFonts w:ascii="Arial" w:hAnsi="Arial" w:cs="Arial"/>
          <w:sz w:val="22"/>
          <w:szCs w:val="22"/>
        </w:rPr>
        <w:t>nza</w:t>
      </w:r>
      <w:r w:rsidRPr="00667FF7">
        <w:rPr>
          <w:rFonts w:ascii="Arial" w:hAnsi="Arial" w:cs="Arial"/>
          <w:sz w:val="22"/>
          <w:szCs w:val="22"/>
        </w:rPr>
        <w:t xml:space="preserve"> nell</w:t>
      </w:r>
      <w:r>
        <w:rPr>
          <w:rFonts w:ascii="Arial" w:hAnsi="Arial" w:cs="Arial"/>
          <w:sz w:val="22"/>
          <w:szCs w:val="22"/>
        </w:rPr>
        <w:t>’</w:t>
      </w:r>
      <w:r w:rsidRPr="00667FF7">
        <w:rPr>
          <w:rFonts w:ascii="Arial" w:hAnsi="Arial" w:cs="Arial"/>
          <w:sz w:val="22"/>
          <w:szCs w:val="22"/>
        </w:rPr>
        <w:t xml:space="preserve">applicazione del protocollo. </w:t>
      </w:r>
    </w:p>
    <w:p w:rsid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sz w:val="22"/>
          <w:szCs w:val="22"/>
        </w:rPr>
        <w:t xml:space="preserve">Sul sito del Comitato Regionale sarà pubblicato ed aggiornato quotidianamente l'elenco dei soggetti privati disponibili a svolgere detta attività. </w:t>
      </w:r>
    </w:p>
    <w:p w:rsidR="00667FF7" w:rsidRPr="00667FF7" w:rsidRDefault="00667FF7" w:rsidP="00667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7FF7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evidenzia</w:t>
      </w:r>
      <w:r w:rsidRPr="00667FF7">
        <w:rPr>
          <w:rFonts w:ascii="Arial" w:hAnsi="Arial" w:cs="Arial"/>
          <w:sz w:val="22"/>
          <w:szCs w:val="22"/>
        </w:rPr>
        <w:t xml:space="preserve"> che detto elenco non sarà in alcun modo vincolante per le società. </w:t>
      </w:r>
    </w:p>
    <w:p w:rsidR="00F52183" w:rsidRDefault="00F52183" w:rsidP="00B54289">
      <w:pPr>
        <w:pStyle w:val="LndNormale1"/>
        <w:rPr>
          <w:b/>
          <w:sz w:val="28"/>
          <w:szCs w:val="28"/>
          <w:u w:val="single"/>
        </w:rPr>
      </w:pPr>
    </w:p>
    <w:p w:rsidR="001311FE" w:rsidRDefault="001311FE" w:rsidP="00F71EF5">
      <w:pPr>
        <w:pStyle w:val="LndNormale1"/>
      </w:pPr>
    </w:p>
    <w:p w:rsidR="00714C82" w:rsidRPr="0005571A" w:rsidRDefault="0005571A" w:rsidP="0078077F">
      <w:pPr>
        <w:pStyle w:val="LndNormale1"/>
        <w:rPr>
          <w:b/>
          <w:sz w:val="28"/>
          <w:szCs w:val="28"/>
          <w:u w:val="single"/>
        </w:rPr>
      </w:pPr>
      <w:r w:rsidRPr="0005571A">
        <w:rPr>
          <w:b/>
          <w:sz w:val="28"/>
          <w:szCs w:val="28"/>
          <w:u w:val="single"/>
        </w:rPr>
        <w:t>COPPA ITALIA E COPPA MARCHE</w:t>
      </w:r>
    </w:p>
    <w:p w:rsidR="000D5063" w:rsidRDefault="000D5063" w:rsidP="0078077F">
      <w:pPr>
        <w:pStyle w:val="LndNormale1"/>
      </w:pPr>
    </w:p>
    <w:p w:rsidR="0005571A" w:rsidRDefault="0005571A" w:rsidP="0078077F">
      <w:pPr>
        <w:pStyle w:val="LndNormale1"/>
      </w:pPr>
      <w:r>
        <w:t xml:space="preserve">Causa situazione </w:t>
      </w:r>
      <w:r w:rsidR="00AB32AD">
        <w:t>dovuta all</w:t>
      </w:r>
      <w:r>
        <w:t>’emergenza da COVID-19 la Coppa Italia di Promozione e la Coppa Marche di Prima Categoria e Seconda Categoria, nella corrente stagione sportiva, non verranno disputate.</w:t>
      </w:r>
    </w:p>
    <w:p w:rsidR="0005571A" w:rsidRDefault="0005571A" w:rsidP="0078077F">
      <w:pPr>
        <w:pStyle w:val="LndNormale1"/>
      </w:pPr>
      <w:r>
        <w:t xml:space="preserve">L’importo versato per l’iscrizione </w:t>
      </w:r>
      <w:r w:rsidR="00AB32AD">
        <w:t xml:space="preserve">a dette attività </w:t>
      </w:r>
      <w:r>
        <w:t xml:space="preserve">sarà accreditato nel proprio conto societario. </w:t>
      </w:r>
    </w:p>
    <w:p w:rsidR="0005571A" w:rsidRDefault="0005571A" w:rsidP="0078077F">
      <w:pPr>
        <w:pStyle w:val="LndNormale1"/>
      </w:pPr>
    </w:p>
    <w:p w:rsidR="0005571A" w:rsidRPr="002F4D5C" w:rsidRDefault="0005571A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F42A63">
        <w:rPr>
          <w:b/>
          <w:u w:val="single"/>
        </w:rPr>
        <w:t>2</w:t>
      </w:r>
      <w:r w:rsidR="0011717C">
        <w:rPr>
          <w:b/>
          <w:u w:val="single"/>
        </w:rPr>
        <w:t>5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5E68A9">
        <w:rPr>
          <w:b/>
          <w:u w:val="single"/>
        </w:rPr>
        <w:t>8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23479D" w:rsidRDefault="0023479D" w:rsidP="0078077F"/>
    <w:p w:rsidR="00714C82" w:rsidRPr="009A3AB4" w:rsidRDefault="00714C82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05" w:rsidRDefault="00CF0005">
      <w:r>
        <w:separator/>
      </w:r>
    </w:p>
  </w:endnote>
  <w:endnote w:type="continuationSeparator" w:id="0">
    <w:p w:rsidR="00CF0005" w:rsidRDefault="00C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6C574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F0C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0C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0CC2" w:rsidRDefault="001F0C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6C574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F0C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32AD">
      <w:rPr>
        <w:rStyle w:val="Numeropagina"/>
        <w:noProof/>
      </w:rPr>
      <w:t>2</w:t>
    </w:r>
    <w:r>
      <w:rPr>
        <w:rStyle w:val="Numeropagina"/>
      </w:rPr>
      <w:fldChar w:fldCharType="end"/>
    </w:r>
    <w:r w:rsidR="001F0CC2">
      <w:rPr>
        <w:rStyle w:val="Numeropagina"/>
      </w:rPr>
      <w:t xml:space="preserve"> / </w:t>
    </w:r>
    <w:r w:rsidR="001F0CC2">
      <w:rPr>
        <w:rFonts w:ascii="Trebuchet MS" w:hAnsi="Trebuchet MS"/>
      </w:rPr>
      <w:t>153</w:t>
    </w:r>
  </w:p>
  <w:p w:rsidR="001F0CC2" w:rsidRPr="00B41648" w:rsidRDefault="001F0C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1F0C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05" w:rsidRDefault="00CF0005">
      <w:r>
        <w:separator/>
      </w:r>
    </w:p>
  </w:footnote>
  <w:footnote w:type="continuationSeparator" w:id="0">
    <w:p w:rsidR="00CF0005" w:rsidRDefault="00CF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1F0C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Pr="00C828DB" w:rsidRDefault="001F0C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1F0CC2">
      <w:tc>
        <w:tcPr>
          <w:tcW w:w="2050" w:type="dxa"/>
        </w:tcPr>
        <w:p w:rsidR="001F0CC2" w:rsidRDefault="001F0C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F0CC2" w:rsidRDefault="001F0C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F0CC2" w:rsidRDefault="001F0C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152C"/>
    <w:multiLevelType w:val="hybridMultilevel"/>
    <w:tmpl w:val="2B801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7">
    <w:nsid w:val="1ABF4888"/>
    <w:multiLevelType w:val="hybridMultilevel"/>
    <w:tmpl w:val="4F3E8C70"/>
    <w:lvl w:ilvl="0" w:tplc="0C3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D26A5"/>
    <w:multiLevelType w:val="hybridMultilevel"/>
    <w:tmpl w:val="87F2F092"/>
    <w:lvl w:ilvl="0" w:tplc="D706935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0"/>
  </w:num>
  <w:num w:numId="5">
    <w:abstractNumId w:val="27"/>
  </w:num>
  <w:num w:numId="6">
    <w:abstractNumId w:val="6"/>
  </w:num>
  <w:num w:numId="7">
    <w:abstractNumId w:val="30"/>
  </w:num>
  <w:num w:numId="8">
    <w:abstractNumId w:val="18"/>
  </w:num>
  <w:num w:numId="9">
    <w:abstractNumId w:val="19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5"/>
  </w:num>
  <w:num w:numId="14">
    <w:abstractNumId w:val="36"/>
  </w:num>
  <w:num w:numId="15">
    <w:abstractNumId w:val="38"/>
  </w:num>
  <w:num w:numId="16">
    <w:abstractNumId w:val="28"/>
  </w:num>
  <w:num w:numId="17">
    <w:abstractNumId w:val="23"/>
  </w:num>
  <w:num w:numId="18">
    <w:abstractNumId w:val="2"/>
  </w:num>
  <w:num w:numId="19">
    <w:abstractNumId w:val="14"/>
  </w:num>
  <w:num w:numId="20">
    <w:abstractNumId w:val="37"/>
  </w:num>
  <w:num w:numId="21">
    <w:abstractNumId w:val="31"/>
  </w:num>
  <w:num w:numId="22">
    <w:abstractNumId w:val="16"/>
  </w:num>
  <w:num w:numId="23">
    <w:abstractNumId w:val="13"/>
  </w:num>
  <w:num w:numId="24">
    <w:abstractNumId w:val="40"/>
  </w:num>
  <w:num w:numId="25">
    <w:abstractNumId w:val="12"/>
  </w:num>
  <w:num w:numId="26">
    <w:abstractNumId w:val="22"/>
  </w:num>
  <w:num w:numId="27">
    <w:abstractNumId w:val="8"/>
  </w:num>
  <w:num w:numId="28">
    <w:abstractNumId w:val="3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5"/>
  </w:num>
  <w:num w:numId="32">
    <w:abstractNumId w:val="17"/>
  </w:num>
  <w:num w:numId="33">
    <w:abstractNumId w:val="24"/>
  </w:num>
  <w:num w:numId="34">
    <w:abstractNumId w:val="9"/>
  </w:num>
  <w:num w:numId="35">
    <w:abstractNumId w:val="29"/>
  </w:num>
  <w:num w:numId="36">
    <w:abstractNumId w:val="35"/>
  </w:num>
  <w:num w:numId="37">
    <w:abstractNumId w:val="3"/>
  </w:num>
  <w:num w:numId="38">
    <w:abstractNumId w:val="20"/>
  </w:num>
  <w:num w:numId="39">
    <w:abstractNumId w:val="7"/>
  </w:num>
  <w:num w:numId="40">
    <w:abstractNumId w:val="2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26891"/>
    <w:rsid w:val="000313BE"/>
    <w:rsid w:val="00034FE8"/>
    <w:rsid w:val="0003573E"/>
    <w:rsid w:val="00046759"/>
    <w:rsid w:val="0005571A"/>
    <w:rsid w:val="000570B8"/>
    <w:rsid w:val="00061AE3"/>
    <w:rsid w:val="00066441"/>
    <w:rsid w:val="00070E37"/>
    <w:rsid w:val="000731AC"/>
    <w:rsid w:val="0007400E"/>
    <w:rsid w:val="000758DE"/>
    <w:rsid w:val="00075B1B"/>
    <w:rsid w:val="000822F3"/>
    <w:rsid w:val="00083FBB"/>
    <w:rsid w:val="00090139"/>
    <w:rsid w:val="00091C4F"/>
    <w:rsid w:val="000A06C3"/>
    <w:rsid w:val="000A72A7"/>
    <w:rsid w:val="000B6943"/>
    <w:rsid w:val="000D465C"/>
    <w:rsid w:val="000D4C5B"/>
    <w:rsid w:val="000D5063"/>
    <w:rsid w:val="000D6341"/>
    <w:rsid w:val="000E4A63"/>
    <w:rsid w:val="000E4B1F"/>
    <w:rsid w:val="000E64AA"/>
    <w:rsid w:val="000F1CCE"/>
    <w:rsid w:val="000F5D34"/>
    <w:rsid w:val="000F7C58"/>
    <w:rsid w:val="00100E9C"/>
    <w:rsid w:val="00102631"/>
    <w:rsid w:val="00102D1B"/>
    <w:rsid w:val="00104CEB"/>
    <w:rsid w:val="00111202"/>
    <w:rsid w:val="00115D04"/>
    <w:rsid w:val="0011616A"/>
    <w:rsid w:val="0011717C"/>
    <w:rsid w:val="00122193"/>
    <w:rsid w:val="001241C2"/>
    <w:rsid w:val="001253C5"/>
    <w:rsid w:val="001311FE"/>
    <w:rsid w:val="00132FDD"/>
    <w:rsid w:val="0013720A"/>
    <w:rsid w:val="0014348A"/>
    <w:rsid w:val="001470AF"/>
    <w:rsid w:val="001475DC"/>
    <w:rsid w:val="0015542E"/>
    <w:rsid w:val="00161ADE"/>
    <w:rsid w:val="00162479"/>
    <w:rsid w:val="0016541E"/>
    <w:rsid w:val="00165AF7"/>
    <w:rsid w:val="001717FB"/>
    <w:rsid w:val="00173265"/>
    <w:rsid w:val="00181F44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B7434"/>
    <w:rsid w:val="001C06DD"/>
    <w:rsid w:val="001C41B1"/>
    <w:rsid w:val="001C5328"/>
    <w:rsid w:val="001D131A"/>
    <w:rsid w:val="001D470C"/>
    <w:rsid w:val="001D77D1"/>
    <w:rsid w:val="001E560A"/>
    <w:rsid w:val="001F0CC2"/>
    <w:rsid w:val="001F4581"/>
    <w:rsid w:val="00201F2E"/>
    <w:rsid w:val="002020D0"/>
    <w:rsid w:val="0020745A"/>
    <w:rsid w:val="00212FDF"/>
    <w:rsid w:val="00217A46"/>
    <w:rsid w:val="00221C8E"/>
    <w:rsid w:val="0022581B"/>
    <w:rsid w:val="00225A8F"/>
    <w:rsid w:val="0023479D"/>
    <w:rsid w:val="00242342"/>
    <w:rsid w:val="00245A69"/>
    <w:rsid w:val="002522CE"/>
    <w:rsid w:val="00252716"/>
    <w:rsid w:val="00263B8E"/>
    <w:rsid w:val="00266F10"/>
    <w:rsid w:val="0027092C"/>
    <w:rsid w:val="00277D31"/>
    <w:rsid w:val="002812D4"/>
    <w:rsid w:val="00283444"/>
    <w:rsid w:val="00283E77"/>
    <w:rsid w:val="002871F7"/>
    <w:rsid w:val="0028722A"/>
    <w:rsid w:val="00293048"/>
    <w:rsid w:val="00293752"/>
    <w:rsid w:val="002950F9"/>
    <w:rsid w:val="00295B60"/>
    <w:rsid w:val="002A65CA"/>
    <w:rsid w:val="002A6B46"/>
    <w:rsid w:val="002A7AF5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BBE"/>
    <w:rsid w:val="002D1B3F"/>
    <w:rsid w:val="002D1F6C"/>
    <w:rsid w:val="002D4209"/>
    <w:rsid w:val="002E116E"/>
    <w:rsid w:val="002E4AE4"/>
    <w:rsid w:val="002F30EC"/>
    <w:rsid w:val="002F3219"/>
    <w:rsid w:val="002F3786"/>
    <w:rsid w:val="002F4740"/>
    <w:rsid w:val="002F4D5C"/>
    <w:rsid w:val="002F5CFB"/>
    <w:rsid w:val="002F6FE1"/>
    <w:rsid w:val="00303D84"/>
    <w:rsid w:val="00305179"/>
    <w:rsid w:val="003068E5"/>
    <w:rsid w:val="00315BF7"/>
    <w:rsid w:val="00324DC4"/>
    <w:rsid w:val="00330B73"/>
    <w:rsid w:val="00335DC8"/>
    <w:rsid w:val="0033708C"/>
    <w:rsid w:val="00337A72"/>
    <w:rsid w:val="00343A01"/>
    <w:rsid w:val="003515C4"/>
    <w:rsid w:val="00360C58"/>
    <w:rsid w:val="003645BC"/>
    <w:rsid w:val="00365B17"/>
    <w:rsid w:val="0037758B"/>
    <w:rsid w:val="003815EE"/>
    <w:rsid w:val="0038223B"/>
    <w:rsid w:val="003832A3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0553"/>
    <w:rsid w:val="00434A0F"/>
    <w:rsid w:val="0043676D"/>
    <w:rsid w:val="00436F00"/>
    <w:rsid w:val="00447872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A42DE"/>
    <w:rsid w:val="004A4832"/>
    <w:rsid w:val="004B3397"/>
    <w:rsid w:val="004B42D8"/>
    <w:rsid w:val="004B5A32"/>
    <w:rsid w:val="004B66A8"/>
    <w:rsid w:val="004C0932"/>
    <w:rsid w:val="004C7C21"/>
    <w:rsid w:val="004D37D8"/>
    <w:rsid w:val="004D4EDE"/>
    <w:rsid w:val="004E01BC"/>
    <w:rsid w:val="004E0AA0"/>
    <w:rsid w:val="004E111D"/>
    <w:rsid w:val="004F0975"/>
    <w:rsid w:val="004F5A00"/>
    <w:rsid w:val="0051150E"/>
    <w:rsid w:val="00511D1F"/>
    <w:rsid w:val="005173BE"/>
    <w:rsid w:val="00522C24"/>
    <w:rsid w:val="005260FD"/>
    <w:rsid w:val="00534C6A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86036"/>
    <w:rsid w:val="00594020"/>
    <w:rsid w:val="005A060C"/>
    <w:rsid w:val="005A268B"/>
    <w:rsid w:val="005A42B1"/>
    <w:rsid w:val="005A4D8A"/>
    <w:rsid w:val="005B7D8A"/>
    <w:rsid w:val="005D27E5"/>
    <w:rsid w:val="005D433D"/>
    <w:rsid w:val="005E00A3"/>
    <w:rsid w:val="005E4D3C"/>
    <w:rsid w:val="005E68A9"/>
    <w:rsid w:val="005E72E7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5596F"/>
    <w:rsid w:val="00665A69"/>
    <w:rsid w:val="00667FF7"/>
    <w:rsid w:val="00674877"/>
    <w:rsid w:val="00674B26"/>
    <w:rsid w:val="00674D07"/>
    <w:rsid w:val="00677AA4"/>
    <w:rsid w:val="00680459"/>
    <w:rsid w:val="006814C9"/>
    <w:rsid w:val="006817DB"/>
    <w:rsid w:val="00682F53"/>
    <w:rsid w:val="00691BC5"/>
    <w:rsid w:val="00692D1C"/>
    <w:rsid w:val="006951BA"/>
    <w:rsid w:val="00695EB7"/>
    <w:rsid w:val="0069684C"/>
    <w:rsid w:val="00696D00"/>
    <w:rsid w:val="0069721A"/>
    <w:rsid w:val="006A0DAA"/>
    <w:rsid w:val="006A3F47"/>
    <w:rsid w:val="006A5B93"/>
    <w:rsid w:val="006A7286"/>
    <w:rsid w:val="006C170F"/>
    <w:rsid w:val="006C2892"/>
    <w:rsid w:val="006C4CA8"/>
    <w:rsid w:val="006C5740"/>
    <w:rsid w:val="006D232F"/>
    <w:rsid w:val="006D5C95"/>
    <w:rsid w:val="006D63B0"/>
    <w:rsid w:val="006E212B"/>
    <w:rsid w:val="006E3148"/>
    <w:rsid w:val="006E5758"/>
    <w:rsid w:val="006E753D"/>
    <w:rsid w:val="006E77DF"/>
    <w:rsid w:val="006F253F"/>
    <w:rsid w:val="006F2AD0"/>
    <w:rsid w:val="006F428F"/>
    <w:rsid w:val="006F4484"/>
    <w:rsid w:val="006F7791"/>
    <w:rsid w:val="007007C5"/>
    <w:rsid w:val="00703AE3"/>
    <w:rsid w:val="00705F90"/>
    <w:rsid w:val="00707D77"/>
    <w:rsid w:val="00714C82"/>
    <w:rsid w:val="007160ED"/>
    <w:rsid w:val="007162E8"/>
    <w:rsid w:val="007216F5"/>
    <w:rsid w:val="00725B22"/>
    <w:rsid w:val="007272C4"/>
    <w:rsid w:val="0073046C"/>
    <w:rsid w:val="0074031F"/>
    <w:rsid w:val="00740A81"/>
    <w:rsid w:val="007422B2"/>
    <w:rsid w:val="007535A8"/>
    <w:rsid w:val="00756487"/>
    <w:rsid w:val="00760249"/>
    <w:rsid w:val="007620B8"/>
    <w:rsid w:val="00767A00"/>
    <w:rsid w:val="00771EE1"/>
    <w:rsid w:val="00772C04"/>
    <w:rsid w:val="007740CF"/>
    <w:rsid w:val="00774CC2"/>
    <w:rsid w:val="0078077F"/>
    <w:rsid w:val="00782FD6"/>
    <w:rsid w:val="007832A4"/>
    <w:rsid w:val="00784B7C"/>
    <w:rsid w:val="007954F9"/>
    <w:rsid w:val="007A1FCE"/>
    <w:rsid w:val="007A301E"/>
    <w:rsid w:val="007B144F"/>
    <w:rsid w:val="007B3213"/>
    <w:rsid w:val="007B3434"/>
    <w:rsid w:val="007B586B"/>
    <w:rsid w:val="007B5C01"/>
    <w:rsid w:val="007C326D"/>
    <w:rsid w:val="007C54D7"/>
    <w:rsid w:val="007D1081"/>
    <w:rsid w:val="007D5788"/>
    <w:rsid w:val="007D7EE6"/>
    <w:rsid w:val="007F74C3"/>
    <w:rsid w:val="00802A42"/>
    <w:rsid w:val="008052F6"/>
    <w:rsid w:val="008074F3"/>
    <w:rsid w:val="00807500"/>
    <w:rsid w:val="00807980"/>
    <w:rsid w:val="00815686"/>
    <w:rsid w:val="00820072"/>
    <w:rsid w:val="00821CDA"/>
    <w:rsid w:val="00822CD8"/>
    <w:rsid w:val="00824900"/>
    <w:rsid w:val="00826B43"/>
    <w:rsid w:val="00830740"/>
    <w:rsid w:val="00831627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6C7C"/>
    <w:rsid w:val="00867F74"/>
    <w:rsid w:val="00870FBA"/>
    <w:rsid w:val="008716D6"/>
    <w:rsid w:val="00884B26"/>
    <w:rsid w:val="008900FF"/>
    <w:rsid w:val="00892F4F"/>
    <w:rsid w:val="00893DB3"/>
    <w:rsid w:val="008A50FB"/>
    <w:rsid w:val="008B1625"/>
    <w:rsid w:val="008B4921"/>
    <w:rsid w:val="008C0E81"/>
    <w:rsid w:val="008C566A"/>
    <w:rsid w:val="008D0C91"/>
    <w:rsid w:val="008D174E"/>
    <w:rsid w:val="008D3FA7"/>
    <w:rsid w:val="008E255C"/>
    <w:rsid w:val="008E2777"/>
    <w:rsid w:val="008E6FC1"/>
    <w:rsid w:val="008E7A40"/>
    <w:rsid w:val="008E7CF1"/>
    <w:rsid w:val="008F1BAF"/>
    <w:rsid w:val="008F28BD"/>
    <w:rsid w:val="008F2AC0"/>
    <w:rsid w:val="008F37D6"/>
    <w:rsid w:val="008F4853"/>
    <w:rsid w:val="008F67CD"/>
    <w:rsid w:val="00907709"/>
    <w:rsid w:val="009206A6"/>
    <w:rsid w:val="00920E90"/>
    <w:rsid w:val="00921F96"/>
    <w:rsid w:val="0093411E"/>
    <w:rsid w:val="00934960"/>
    <w:rsid w:val="009349AB"/>
    <w:rsid w:val="00937FDE"/>
    <w:rsid w:val="009456DB"/>
    <w:rsid w:val="00971A50"/>
    <w:rsid w:val="00971DED"/>
    <w:rsid w:val="00972FCE"/>
    <w:rsid w:val="00980FDC"/>
    <w:rsid w:val="00983895"/>
    <w:rsid w:val="00984F8C"/>
    <w:rsid w:val="00990EC0"/>
    <w:rsid w:val="00991CB8"/>
    <w:rsid w:val="009A2BCB"/>
    <w:rsid w:val="009A2E80"/>
    <w:rsid w:val="009A3AB4"/>
    <w:rsid w:val="009A60DA"/>
    <w:rsid w:val="009C157B"/>
    <w:rsid w:val="009C4D19"/>
    <w:rsid w:val="009D0D94"/>
    <w:rsid w:val="009D755C"/>
    <w:rsid w:val="009E0831"/>
    <w:rsid w:val="009E32CF"/>
    <w:rsid w:val="009F03B8"/>
    <w:rsid w:val="009F1FC1"/>
    <w:rsid w:val="009F384B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1EDC"/>
    <w:rsid w:val="00A35050"/>
    <w:rsid w:val="00A3649B"/>
    <w:rsid w:val="00A36FB8"/>
    <w:rsid w:val="00A43268"/>
    <w:rsid w:val="00A47DC3"/>
    <w:rsid w:val="00A54E60"/>
    <w:rsid w:val="00A60F29"/>
    <w:rsid w:val="00A66700"/>
    <w:rsid w:val="00A71067"/>
    <w:rsid w:val="00A734F4"/>
    <w:rsid w:val="00A76D49"/>
    <w:rsid w:val="00A8325C"/>
    <w:rsid w:val="00A85879"/>
    <w:rsid w:val="00A86878"/>
    <w:rsid w:val="00A919C3"/>
    <w:rsid w:val="00A91D60"/>
    <w:rsid w:val="00A95286"/>
    <w:rsid w:val="00AA13B6"/>
    <w:rsid w:val="00AA2274"/>
    <w:rsid w:val="00AA6605"/>
    <w:rsid w:val="00AA6A40"/>
    <w:rsid w:val="00AB32AD"/>
    <w:rsid w:val="00AB4336"/>
    <w:rsid w:val="00AD0722"/>
    <w:rsid w:val="00AD41A0"/>
    <w:rsid w:val="00AD41DB"/>
    <w:rsid w:val="00AD4D11"/>
    <w:rsid w:val="00AD4D51"/>
    <w:rsid w:val="00AE0398"/>
    <w:rsid w:val="00AE299D"/>
    <w:rsid w:val="00AE4A63"/>
    <w:rsid w:val="00AE7FD0"/>
    <w:rsid w:val="00AF04F3"/>
    <w:rsid w:val="00AF59D4"/>
    <w:rsid w:val="00AF742E"/>
    <w:rsid w:val="00B00484"/>
    <w:rsid w:val="00B03850"/>
    <w:rsid w:val="00B11B32"/>
    <w:rsid w:val="00B13BC5"/>
    <w:rsid w:val="00B141F1"/>
    <w:rsid w:val="00B14C25"/>
    <w:rsid w:val="00B15401"/>
    <w:rsid w:val="00B20610"/>
    <w:rsid w:val="00B24A9F"/>
    <w:rsid w:val="00B27099"/>
    <w:rsid w:val="00B368E9"/>
    <w:rsid w:val="00B40F31"/>
    <w:rsid w:val="00B44E19"/>
    <w:rsid w:val="00B46523"/>
    <w:rsid w:val="00B471CE"/>
    <w:rsid w:val="00B54289"/>
    <w:rsid w:val="00B60797"/>
    <w:rsid w:val="00B650E6"/>
    <w:rsid w:val="00B7417E"/>
    <w:rsid w:val="00B74263"/>
    <w:rsid w:val="00B8232D"/>
    <w:rsid w:val="00B8633A"/>
    <w:rsid w:val="00BA5219"/>
    <w:rsid w:val="00BA61B7"/>
    <w:rsid w:val="00BA6A94"/>
    <w:rsid w:val="00BC3253"/>
    <w:rsid w:val="00BC56A2"/>
    <w:rsid w:val="00BD1A6B"/>
    <w:rsid w:val="00BD485E"/>
    <w:rsid w:val="00BD5319"/>
    <w:rsid w:val="00BD6FDC"/>
    <w:rsid w:val="00BE2BA5"/>
    <w:rsid w:val="00BE3F2F"/>
    <w:rsid w:val="00BF0D03"/>
    <w:rsid w:val="00BF6327"/>
    <w:rsid w:val="00BF6AC3"/>
    <w:rsid w:val="00C05C17"/>
    <w:rsid w:val="00C07A57"/>
    <w:rsid w:val="00C11895"/>
    <w:rsid w:val="00C14695"/>
    <w:rsid w:val="00C236B3"/>
    <w:rsid w:val="00C26B86"/>
    <w:rsid w:val="00C31B76"/>
    <w:rsid w:val="00C36D4D"/>
    <w:rsid w:val="00C4204E"/>
    <w:rsid w:val="00C42866"/>
    <w:rsid w:val="00C4728D"/>
    <w:rsid w:val="00C54404"/>
    <w:rsid w:val="00C6504E"/>
    <w:rsid w:val="00C65752"/>
    <w:rsid w:val="00C66B9E"/>
    <w:rsid w:val="00C72570"/>
    <w:rsid w:val="00C75077"/>
    <w:rsid w:val="00C77ABA"/>
    <w:rsid w:val="00C8166A"/>
    <w:rsid w:val="00C83FB5"/>
    <w:rsid w:val="00C87D9D"/>
    <w:rsid w:val="00C92C72"/>
    <w:rsid w:val="00C93C4E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D0622"/>
    <w:rsid w:val="00CD4784"/>
    <w:rsid w:val="00CE3550"/>
    <w:rsid w:val="00CE799E"/>
    <w:rsid w:val="00CF0005"/>
    <w:rsid w:val="00CF0C03"/>
    <w:rsid w:val="00CF0EDD"/>
    <w:rsid w:val="00CF6FE6"/>
    <w:rsid w:val="00D03A05"/>
    <w:rsid w:val="00D16BF6"/>
    <w:rsid w:val="00D1710A"/>
    <w:rsid w:val="00D17484"/>
    <w:rsid w:val="00D348B1"/>
    <w:rsid w:val="00D35CEF"/>
    <w:rsid w:val="00D42110"/>
    <w:rsid w:val="00D502BE"/>
    <w:rsid w:val="00D50368"/>
    <w:rsid w:val="00D50AF9"/>
    <w:rsid w:val="00D6208D"/>
    <w:rsid w:val="00D63711"/>
    <w:rsid w:val="00D846D0"/>
    <w:rsid w:val="00D916EF"/>
    <w:rsid w:val="00D9692D"/>
    <w:rsid w:val="00DA36E8"/>
    <w:rsid w:val="00DA4526"/>
    <w:rsid w:val="00DB2EFF"/>
    <w:rsid w:val="00DB3FBF"/>
    <w:rsid w:val="00DD2454"/>
    <w:rsid w:val="00DD2F26"/>
    <w:rsid w:val="00DD5398"/>
    <w:rsid w:val="00DD56DE"/>
    <w:rsid w:val="00DD6B93"/>
    <w:rsid w:val="00DE17C7"/>
    <w:rsid w:val="00DE3D4F"/>
    <w:rsid w:val="00DE405D"/>
    <w:rsid w:val="00DE7545"/>
    <w:rsid w:val="00DF7798"/>
    <w:rsid w:val="00E10D04"/>
    <w:rsid w:val="00E1702C"/>
    <w:rsid w:val="00E21D37"/>
    <w:rsid w:val="00E2216A"/>
    <w:rsid w:val="00E24D2E"/>
    <w:rsid w:val="00E2610C"/>
    <w:rsid w:val="00E33D66"/>
    <w:rsid w:val="00E34424"/>
    <w:rsid w:val="00E4215D"/>
    <w:rsid w:val="00E5091B"/>
    <w:rsid w:val="00E52C2E"/>
    <w:rsid w:val="00E62814"/>
    <w:rsid w:val="00E721E8"/>
    <w:rsid w:val="00E74AAD"/>
    <w:rsid w:val="00E81086"/>
    <w:rsid w:val="00E85348"/>
    <w:rsid w:val="00E85541"/>
    <w:rsid w:val="00E9344F"/>
    <w:rsid w:val="00E97F2E"/>
    <w:rsid w:val="00EB10A5"/>
    <w:rsid w:val="00EB5D47"/>
    <w:rsid w:val="00EC2105"/>
    <w:rsid w:val="00EC31D1"/>
    <w:rsid w:val="00ED1A44"/>
    <w:rsid w:val="00EE1839"/>
    <w:rsid w:val="00EF0853"/>
    <w:rsid w:val="00EF1F7D"/>
    <w:rsid w:val="00F04462"/>
    <w:rsid w:val="00F0649A"/>
    <w:rsid w:val="00F12302"/>
    <w:rsid w:val="00F12B8D"/>
    <w:rsid w:val="00F202EF"/>
    <w:rsid w:val="00F21754"/>
    <w:rsid w:val="00F26126"/>
    <w:rsid w:val="00F30F10"/>
    <w:rsid w:val="00F31119"/>
    <w:rsid w:val="00F31CE9"/>
    <w:rsid w:val="00F34D3C"/>
    <w:rsid w:val="00F35730"/>
    <w:rsid w:val="00F42A63"/>
    <w:rsid w:val="00F5108A"/>
    <w:rsid w:val="00F5122E"/>
    <w:rsid w:val="00F51C19"/>
    <w:rsid w:val="00F5216C"/>
    <w:rsid w:val="00F52183"/>
    <w:rsid w:val="00F55407"/>
    <w:rsid w:val="00F62F26"/>
    <w:rsid w:val="00F6362A"/>
    <w:rsid w:val="00F6628E"/>
    <w:rsid w:val="00F7043C"/>
    <w:rsid w:val="00F71EF5"/>
    <w:rsid w:val="00F7718A"/>
    <w:rsid w:val="00F8484F"/>
    <w:rsid w:val="00F86E20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72C04"/>
    <w:pPr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7F94-85DE-4012-B2CB-D61BE97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45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3611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5</cp:revision>
  <cp:lastPrinted>2020-08-25T13:44:00Z</cp:lastPrinted>
  <dcterms:created xsi:type="dcterms:W3CDTF">2020-08-25T14:35:00Z</dcterms:created>
  <dcterms:modified xsi:type="dcterms:W3CDTF">2020-08-25T15:20:00Z</dcterms:modified>
</cp:coreProperties>
</file>