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C                   *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ANDATA: 25/10/20 |                       | RITORNO:  7/02/21 |   | ANDATA: 29/11/20 |                       | RITORNO: 14/03/21 |   | ANDATA: 17/01/21 |                       | RITORNO: 25/04/21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ORE...: 14:30    |   1  G I O R N A T A  | ORE....: 15:00    |   | ORE...: 14:30    |  6  G I O R N A T A   | ORE....: 15:00    |   | ORE...: 14:30    |  11  G I O R N A T A  | ORE....: 16:30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CAMERINO CALCIO              -  LE TORRI CASTELPLANIO        |   |  BORGO MINONNA                -  MANCINI RUGGERO             |   | BORGO MINONNA                -  STAFFOLO     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CUPRAMONTANA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G.IPPOLITI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-  STAFFOLO                     |   |  CUPRAMONTANA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G.IPPOLITI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-  FOLGORE CASTELRAIMONDO      |   | CASTELBELLINO CALCIO         -  FOLGORE CASTELRAIMONDO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FABIANI MATELICA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-  SAMPAOLESE CALCIO            |   |  FIUMINATA                    -  MONSERRA CALCIO             |   | FABIANI MATELICA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-  CAMERINO CALCIO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FOLGORE CASTELRAIMONDO       -  LABOR 1950                   |   |  LABOR 1950                   -  FABIANI MATELICA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|   | LE TORRI CASTELPLANIO        -  FIUMINATA    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MANCINI RUGGERO              -  CASTELBELLINO CALCIO         |   |  LE TORRI CASTELPLANIO        -  CASTELBELLINO CALCIO        |   | MANCINI RUGGERO              -  MONSERRA CALCIO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MONSERRA CALCIO              -  BORGO MINONNA                |   |  STAFFOLO                     -  CAMERINO CALCIO             |   | SAMPAOLESE CALCIO            -  CUPRAMONTANA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G.IPPOLITI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     Riposa................  -  FIUMINATA                    |   |       Riposa................  -  SAMPAOLESE CALCIO           |   |      Riposa................  -  LABOR 1950   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ANDATA:  1/11/20 |                       | RITORNO: 14/02/21 |   | ANDATA:  6/12/20 |                       | RITORNO: 21/03/21 |   | ANDATA: 24/01/21 |                       | RITORNO:  2/05/21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ORE...: 14:30    |   2  G I O R N A T A  | ORE....: 15:00    |   | ORE...: 14:30    |  7  G I O R N A T A   | ORE....: 15:00    |   | ORE...: 15:00    |  12  G I O R N A T A  | ORE....: 16:30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BORGO MINONNA                -  FOLGORE CASTELRAIMONDO       |   |  CAMERINO CALCIO              -  FOLGORE CASTELRAIMONDO      |   | CAMERINO CALCIO              -  CASTELBELLINO CALCIO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CASTELBELLINO CALCIO         -  FABIANI MATELICA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|   |  CASTELBELLINO CALCIO         -  STAFFOLO                    |   | CUPRAMONTANA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G.IPPOLITI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-  BORGO MINONNA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LABOR 1950                   -  CUPRAMONTANA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G.IPPOLITI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|   |  FABIANI MATELICA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-  CUPRAMONTANA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G.IPPOLITI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|   | FABIANI MATELICA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-  MANCINI RUGGERO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LE TORRI CASTELPLANIO        -  MONSERRA CALCIO              |   |  LE TORRI CASTELPLANIO        -  BORGO MINONNA               |   | FIUMINATA                    -  LABOR 1950   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SAMPAOLESE CALCIO            -  CAMERINO CALCIO              |   |  MANCINI RUGGERO              -  FIUMINATA                   |   | FOLGORE CASTELRAIMONDO       -  LE TORRI CASTELPLANIO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STAFFOLO                     -  FIUMINATA                    |   |  SAMPAOLESE CALCIO            -  LABOR 1950                  |   | MONSERRA CALCIO              -  SAMPAOLESE CALCIO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     Riposa................  -  MANCINI RUGGERO              |   |       Riposa................  -  MONSERRA CALCIO             |   |      Riposa................  -  STAFFOLO     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ANDATA:  8/11/20 |                       | RITORNO: 21/02/21 |   | ANDATA: 13/12/20 |                       | RITORNO: 28/03/21 |   | ANDATA: 31/01/21 |                       | RITORNO:  9/05/21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ORE...: 14:30    |   3  G I O R N A T A  | ORE....: 15:00    |   | ORE...: 14:30    |  8  G I O R N A T A   | ORE....: 16:00    |   | ORE...: 15:00    |  13  G I O R N A T A  | ORE....: 16:30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CAMERINO CALCIO              -  LABOR 1950                   |   |  BORGO MINONNA                -  SAMPAOLESE CALCIO           |   | BORGO MINONNA                -  FIUMINATA    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CASTELBELLINO CALCIO         -  SAMPAOLESE CALCIO            |   |  CUPRAMONTANA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G.IPPOLITI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-  CAMERINO CALCIO             |   | CASTELBELLINO CALCIO         -  MONSERRA CALCIO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FABIANI MATELICA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-  BORGO MINONNA                |   |  FIUMINATA                    -  FABIANI MATELICA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|   | LABOR 1950                   -  STAFFOLO     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FOLGORE CASTELRAIMONDO       -  FIUMINATA                    |   |  FOLGORE CASTELRAIMONDO       -  MONSERRA CALCIO             |   | LE TORRI CASTELPLANIO        -  CUPRAMONTANA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G.IPPOLITI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MANCINI RUGGERO              -  LE TORRI CASTELPLANIO        |   |  LABOR 1950                   -  CASTELBELLINO CALCIO        |   | MANCINI RUGGERO              -  CAMERINO CALCIO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MONSERRA CALCIO              -  STAFFOLO                     |   |  STAFFOLO                     -  MANCINI RUGGERO             |   | SAMPAOLESE CALCIO            -  FOLGORE CASTELRAIMONDO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     Riposa................  -  CUPRAMONTANA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G.IPPOLITI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|   |       Riposa................  -  LE TORRI CASTELPLANIO       |   |      Riposa................  -  FABIANI MATELICA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ANDATA: 15/11/20 |                       | RITORNO: 28/02/21 |   | ANDATA: 20/12/20 |                       | RITORNO: 11/04/21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ORE...: 14:30    |   4  G I O R N A T A  | ORE....: 15:00    |   | ORE...: 14:30    |  9  G I O R N A T A   | ORE....: 16:00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BORGO MINONNA                -  CAMERINO CALCIO              |   |  BORGO MINONNA                -  LABOR 1950  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FIUMINATA                    -  CUPRAMONTANA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G.IPPOLITI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|   |  CASTELBELLINO CALCIO         -  CUPRAMONTANA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G.IPPOLITI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LABOR 1950                   -  MONSERRA CALCIO              |   |  FABIANI MATELICA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-  MONSERRA CALCIO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LE TORRI CASTELPLANIO        -  FABIANI MATELICA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|   |  LE TORRI CASTELPLANIO        -  STAFFOLO    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SAMPAOLESE CALCIO            -  MANCINI RUGGERO              |   |  MANCINI RUGGERO              -  FOLGORE CASTELRAIMONDO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STAFFOLO                     -  FOLGORE CASTELRAIMONDO       |   |  SAMPAOLESE CALCIO            -  FIUMINATA   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     Riposa................  -  CASTELBELLINO CALCIO         |   |       Riposa................  -  CAMERINO CALCIO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ANDATA: 22/11/20 |                       | RITORNO:  7/03/21 |   | ANDATA: 10/01/21 |                       | RITORNO: 18/04/21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ORE...: 14:30    |   5  G I O R N A T A  | ORE....: 15:00    |   | ORE...: 14:30    | 10  G I O R N A T A   | ORE....: 16:30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CAMERINO CALCIO              -  FIUMINATA                    |   |  CUPRAMONTANA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G.IPPOLITI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-  MANCINI RUGGERO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CASTELBELLINO CALCIO         -  BORGO MINONNA                |   |  FIUMINATA                    -  CASTELBELLINO CALCIO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FABIANI MATELICA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-  STAFFOLO                     |   |  FOLGORE CASTELRAIMONDO       -  FABIANI MATELICA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MANCINI RUGGERO              -  LABOR 1950                   |   |  LABOR 1950                   -  LE TORRI CASTELPLANIO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MONSERRA CALCIO              -  CUPRAMONTANA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G.IPPOLITI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|   |  MONSERRA CALCIO              -  CAMERINO CALCIO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SAMPAOLESE CALCIO            -  LE TORRI CASTELPLANIO        |   |  STAFFOLO                     -  SAMPAOLESE CALCIO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     Riposa................  -  FOLGORE CASTELRAIMONDO       |   |       Riposa................  -  BORGO MINONNA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MARCHE            |       **    PRIMA CATEGORIA                    GIRONE:   C                      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CAMERINO CALCIO                      |  265 | "LIVIO LUZI"                    CAMERINO                      |       | FRAZ. LE CALVIE                | 0737 630367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CUPRAMONTANA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G.IPPOLITI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        |   31 | COMUNALE "SAURO IPPOLITI"       CUPRAMONTANA                  |       | VIA UNCINI 24                  | 0731 789266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FABIANI MATELICA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             |  303 | "GIOVANNI PAOLO II"             MATELICA                      |       | VIA BOSCHETTO                  |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FOLGORE CASTELRAIMONDO               |  268 | COMUNALE                        CASTELRAIMONDO                |       | S.P. 256 MUCCESE               | 334  8795468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MANCINI RUGGERO                      |  325 | COMUNALE "PIE'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DI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GUALDO"       PIORACO                       |       | VIA PIE'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DI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GUALDO             |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MONSERRA CALCIO                      |   58 | COMUNALE                        MONTECAROTTO                  |       | VIA COLLE                      |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BORGO MINONNA                        | 6062 | COMUNALE "GIORDANO PETRACCINI"  JESI                          |       | VIA PIAN DEL MEDICO, 21        | 0731 59877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CASTELBELLINO CALCIO                 |   22 | COMUNALE "IVANO CERCACI"        CASTELBELLINO                 |       | VIA GOBETTI 13                 |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LABOR 1950                           |   86 | COMUNALE                        SANTA MARIA NUOVA             |       | VIA RAVAGLI                    |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LE TORRI CASTELPLANIO                |   27 | COMUNALE                        CASTELPLANIO                  |       | VIA DELLO SPORT                |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 xml:space="preserve">| SAMPAOLESE CALCIO                    |   88 | COM. "ALESSIO MARCHEGIANI"      SAN PAOLO </w:t>
      </w:r>
      <w:proofErr w:type="spellStart"/>
      <w:r w:rsidRPr="00134197">
        <w:rPr>
          <w:rFonts w:ascii="Courier New" w:hAnsi="Courier New" w:cs="Courier New"/>
          <w:sz w:val="12"/>
          <w:szCs w:val="12"/>
        </w:rPr>
        <w:t>DI</w:t>
      </w:r>
      <w:proofErr w:type="spellEnd"/>
      <w:r w:rsidRPr="00134197">
        <w:rPr>
          <w:rFonts w:ascii="Courier New" w:hAnsi="Courier New" w:cs="Courier New"/>
          <w:sz w:val="12"/>
          <w:szCs w:val="12"/>
        </w:rPr>
        <w:t xml:space="preserve"> JESI             |       | VIA VALLE DELLE LAME           |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STAFFOLO                             |  101 | COMUNALE                        STAFFOLO                      |       | BORGO CROCIFISSO               | 328  2496602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FIUMINATA                            |  288 | COMUNALE                        FIUMINATA                     |       | VIA FONDERIA                   |                |</w:t>
      </w:r>
    </w:p>
    <w:p w:rsidR="00134197" w:rsidRPr="00134197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C44AE" w:rsidRDefault="00134197" w:rsidP="0013419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34197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D05B20" w:rsidRDefault="00D05B20" w:rsidP="00134197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05B20" w:rsidRDefault="00D05B20" w:rsidP="00134197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05B20" w:rsidRDefault="00D05B20" w:rsidP="00134197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05B20" w:rsidRDefault="00D05B20" w:rsidP="00D05B20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SABATO</w:t>
      </w:r>
    </w:p>
    <w:p w:rsidR="00D05B20" w:rsidRDefault="00D05B20" w:rsidP="00D05B20">
      <w:pPr>
        <w:pStyle w:val="Nessunaspaziatura"/>
        <w:rPr>
          <w:rFonts w:ascii="Arial" w:hAnsi="Arial" w:cs="Arial"/>
          <w:sz w:val="20"/>
          <w:szCs w:val="20"/>
        </w:rPr>
      </w:pPr>
      <w:r w:rsidRPr="00D05B20">
        <w:rPr>
          <w:rFonts w:ascii="Arial" w:hAnsi="Arial" w:cs="Arial"/>
          <w:sz w:val="20"/>
          <w:szCs w:val="20"/>
        </w:rPr>
        <w:t>TUTTE</w:t>
      </w:r>
    </w:p>
    <w:p w:rsidR="00D05B20" w:rsidRDefault="00D05B20" w:rsidP="00D05B20">
      <w:pPr>
        <w:pStyle w:val="Nessunaspaziatura"/>
        <w:rPr>
          <w:rFonts w:ascii="Arial" w:hAnsi="Arial" w:cs="Arial"/>
          <w:sz w:val="20"/>
          <w:szCs w:val="20"/>
        </w:rPr>
      </w:pPr>
    </w:p>
    <w:p w:rsidR="00D05B20" w:rsidRPr="00D05B20" w:rsidRDefault="00D05B20" w:rsidP="00D05B20">
      <w:pPr>
        <w:pStyle w:val="Nessunaspaziatura"/>
        <w:rPr>
          <w:rFonts w:ascii="Arial" w:hAnsi="Arial" w:cs="Arial"/>
          <w:sz w:val="20"/>
          <w:szCs w:val="20"/>
        </w:rPr>
      </w:pPr>
    </w:p>
    <w:p w:rsidR="00D05B20" w:rsidRPr="00134197" w:rsidRDefault="00D05B20" w:rsidP="00134197">
      <w:pPr>
        <w:pStyle w:val="Nessunaspaziatura"/>
        <w:rPr>
          <w:rFonts w:ascii="Courier New" w:hAnsi="Courier New" w:cs="Courier New"/>
          <w:sz w:val="12"/>
          <w:szCs w:val="12"/>
        </w:rPr>
      </w:pPr>
    </w:p>
    <w:sectPr w:rsidR="00D05B20" w:rsidRPr="00134197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A3C77"/>
    <w:rsid w:val="000B3AF0"/>
    <w:rsid w:val="00134197"/>
    <w:rsid w:val="00151A7D"/>
    <w:rsid w:val="00192590"/>
    <w:rsid w:val="00212BFE"/>
    <w:rsid w:val="00336DCF"/>
    <w:rsid w:val="00371E4A"/>
    <w:rsid w:val="00390E64"/>
    <w:rsid w:val="003C1CE6"/>
    <w:rsid w:val="003C44AE"/>
    <w:rsid w:val="00431EA3"/>
    <w:rsid w:val="00436D20"/>
    <w:rsid w:val="00446FA7"/>
    <w:rsid w:val="00471D21"/>
    <w:rsid w:val="00496458"/>
    <w:rsid w:val="006447DE"/>
    <w:rsid w:val="006F1790"/>
    <w:rsid w:val="006F437F"/>
    <w:rsid w:val="00701FAC"/>
    <w:rsid w:val="007E7626"/>
    <w:rsid w:val="0085150A"/>
    <w:rsid w:val="008D33CA"/>
    <w:rsid w:val="008E1AA8"/>
    <w:rsid w:val="009150EC"/>
    <w:rsid w:val="00976071"/>
    <w:rsid w:val="009D658D"/>
    <w:rsid w:val="009E4197"/>
    <w:rsid w:val="00A15979"/>
    <w:rsid w:val="00A64C1D"/>
    <w:rsid w:val="00A71D39"/>
    <w:rsid w:val="00A941AF"/>
    <w:rsid w:val="00BA3A76"/>
    <w:rsid w:val="00BD4E1A"/>
    <w:rsid w:val="00BE79AD"/>
    <w:rsid w:val="00C75750"/>
    <w:rsid w:val="00D05B20"/>
    <w:rsid w:val="00D65A4E"/>
    <w:rsid w:val="00EA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7</TotalTime>
  <Pages>2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2020-10-07T11:30:00Z</cp:lastPrinted>
  <dcterms:created xsi:type="dcterms:W3CDTF">2020-10-07T15:28:00Z</dcterms:created>
  <dcterms:modified xsi:type="dcterms:W3CDTF">2020-10-08T10:27:00Z</dcterms:modified>
</cp:coreProperties>
</file>