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A                   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AVIS SASSOCORVARO            -  SCHIETI                      |   |  AVIS SASSOCORVARO            -  CARPEGNA                    |   | CASININA CALCIO              -  OLIMPIA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CARPEGNA                     -  VIRIDISSIMA APECCHIO         |   |  CASININA CALCIO              -  VALFOGLIA TAVOLETO          |   | MONTE CERIGNONE VALCONCA     -  AVIS SASSOCORVARO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PEGLIO                       -  CASININA CALCIO              |   |  OLIMPIA             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|   | PIANDIMELETO FRONTINO        -  PEGLIO 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PIANDIMELETO FRONTINO        -  MONTE CERIGNONE VALCONCA     |   |  SCHIETI                      -  PEGLIO                      |   | REAL ALTOFOGLIA     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REAL ALTOFOGLIA              -  VALFOGLIA TAVOLETO           |   |  VIRIDISSIMA APECCHIO         -  PIANDIMELETO FRONTINO       |   | VALFOGLIA TAVOLETO           -  CARPEGNA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-  VIS CANAVACCIO 2008          |   |  VIS CANAVACCIO 2008          -  REAL ALTOFOGLIA             |   | VIS CANAVACCIO 2008          -  SCHIETI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Riposa................  -  OLIMPIA                      |   |       Riposa................  -  MONTE CERIGNONE VALCONCA    |   |      Riposa................  -  VIRIDISSIMA APECCHIO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CASININA CALCIO     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|   |  CASININA CALCIO              -  VIS CANAVACCIO 2008         |   | AVIS SASSOCORVARO            -  VIS CANAVACCIO 2008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MONTE CERIGNONE VALCONCA     -  PEGLIO                       |   |  MONTE CERIGNONE VALCONCA     -  VIRIDISSIMA APECCHIO        |   | CARPEGNA                     -  CASININA CALCIO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SCHIETI                      -  OLIMPIA                      |   |  PEGLIO                       -  CARPEGNA                    |   | OLIMPIA                      -  VIRIDISSIMA APECCHIO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VALFOGLIA TAVOLETO           -  PIANDIMELETO FRONTINO        |   |  PIANDIMELETO FRONTINO        -  AVIS SASSOCORVARO           |   | PEGLIO                       -  VALFOGLIA TAVOLETO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VIRIDISSIMA APECCHIO         -  AVIS SASSOCORVARO            |   |  REAL ALTOFOGLIA              -  OLIMPIA                     |   | PIANDIMELETO FRONTINO        -  REAL ALTOFOGLIA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VIS CANAVACCIO 2008          -  CARPEGNA                     |   |  VALFOGLIA TAVOLETO           -  SCHIETI                     |   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-  MONTE CERIGNONE VALCONCA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     Riposa................  -  REAL ALTOFOGLIA              |   |       Riposa................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|   |      Riposa................  -  SCHIETI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CARPEGNA                     -  OLIMPIA                      |   |  AVIS SASSOCORVARO            -  PEGLIO                      |   | CASININA CALCIO              -  AVIS SASSOCORVARO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PEGLIO                       -  VIRIDISSIMA APECCHIO         |   |  CARPEGNA            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|   | MONTE CERIGNONE VALCONCA     -  CARPEGNA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PIANDIMELETO FRONTINO        -  VIS CANAVACCIO 2008          |   |  OLIMPIA                      -  PIANDIMELETO FRONTINO       |   | REAL ALTOFOGLIA              -  PEGLIO 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REAL ALTOFOGLIA              -  CASININA CALCIO              |   |  SCHIETI                      -  REAL ALTOFOGLIA             |   | VALFOGLIA TAVOLETO  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-  SCHIETI                      |   |  VIRIDISSIMA APECCHIO         -  VALFOGLIA TAVOLETO          |   | VIRIDISSIMA APECCHIO         -  SCHIETI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VALFOGLIA TAVOLETO           -  MONTE CERIGNONE VALCONCA     |   |  VIS CANAVACCIO 2008          -  MONTE CERIGNONE VALCONCA    |   | VIS CANAVACCIO 2008          -  OLIMPIA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Riposa................  -  AVIS SASSOCORVARO            |   |       Riposa................  -  CASININA CALCIO             |   |      Riposa................  -  PIANDIMELETO FRONTINO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CASININA CALCIO              -  PIANDIMELETO FRONTINO        |   |  CASININA CALCIO              -  SCHIETI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MONTE CERIGNONE VALCONCA     -  REAL ALTOFOGLIA              |   |  MONTE CERIGNONE VALCONCA     -  OLIMPIA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OLIMPIA                      -  AVIS SASSOCORVARO            |   |  PIANDIMELETO FRONTINO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SCHIETI                      -  CARPEGNA                     |   |  REAL ALTOFOGLIA              -  CARPEGNA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VIRIDISSIMA APECCHIO         -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|   |  VALFOGLIA TAVOLETO           -  AVIS SASSOCORVARO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VIS CANAVACCIO 2008          -  PEGLIO                       |   |  VIS CANAVACCIO 2008          -  VIRIDISSIMA APECCHIO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Riposa................  -  VALFOGLIA TAVOLETO           |   |       Riposa................  -  PEGLIO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MONTE CERIGNONE VALCONCA     -  CASININA CALCIO              |   |  AVIS SASSOCORVARO            -  REAL ALTOFOGLIA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PEGLIO                       -  OLIMPIA                      |   |  CARPEGNA                     -  PIANDIMELETO FRONTINO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PIANDIMELETO FRONTINO        -  SCHIETI                      |   |  OLIMPIA                      -  VALFOGLIA TAVOLETO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REAL ALTOFOGLIA              -  VIRIDISSIMA APECCHIO         |   | 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-  PEGLIO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-  AVIS SASSOCORVARO            |   |  SCHIETI                      -  MONTE CERIGNONE VALCONCA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VALFOGLIA TAVOLETO           -  VIS CANAVACCIO 2008          |   |  VIRIDISSIMA APECCHIO         -  CASININA CALCIO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Riposa................  -  CARPEGNA                     |   |       Riposa................  -  VIS CANAVACCIO 2008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MARCHE            |       **    SECONDA CATEGORIA                  GIRONE:   A                      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AVIS SASSOCORVARO                    |  484 | COMUNALE MERCATALE              SASSOCORVARO                  |       | VIA DELL'AGONE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CARPEGNA                             |  394 | COMUNALE "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CAV.EROS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BELFORTINI"  CARPEGNA                      |       | VIA RIO MAGGIO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PEGLIO                               |  448 | COMUNALE                        PEGLIO                        |       | VIA SAN DONNINO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PIANDIMELETO FRONTINO                |  468 | COMUNALE                        PIANDIMELETO                  |       | VIA DELLO SPORT                |      33818991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REAL ALTOFOGLIA                      |  386 | COMUNALE                        BELFORTE ALL'ISAURO           |       | VIA TOSCANA                    | 339  7784861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S.CECILIA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URBANIA                    |  497 | COMUNALE PRINCIPALE             URBANIA                       |       | VIA CAMPO SPORTIVO             | 0722 317010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CASININA CALCIO                      |  383 | COMUNALE                        CASININA                      |       | VIA GIUSEPPE MEAZZA            | 320  6056762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MONTE CERIGNONE VALCONCA             |  435 | COMUNALE                        MONTE CERIGNONE               |       | LOCALITA' PERETO               | 348  1431706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SCHIETI                              |  503 | COMUNALE "SCHIETI"              URBINO                        |       |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 xml:space="preserve"> DELLA LIBERTA'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VALFOGLIA TAVOLETO                   |  492 | COMUNALE                        TAVOLETO                      |       | VIA GURKAS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VIRIDISSIMA APECCHIO                 |  381 | COMUNALE                        APECCHIO                      |       | VIA P. NENNI                   | 338  8973507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 xml:space="preserve">| VIS CANAVACCIO 2008                  |  501 | COMUNALE "DON BRAMANTE LIGI"    URBINO                        |       | VIA DELLO SPORT </w:t>
      </w:r>
      <w:proofErr w:type="spellStart"/>
      <w:r w:rsidRPr="00FF30E6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F30E6">
        <w:rPr>
          <w:rFonts w:ascii="Courier New" w:hAnsi="Courier New" w:cs="Courier New"/>
          <w:sz w:val="12"/>
          <w:szCs w:val="12"/>
        </w:rPr>
        <w:t>. CANAVACCI | 345  0640896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OLIMPIA                              |  422 | COMUNALE                        MACERATA FELTRIA              |       | VIA PIEVE                      | 338  3830548   |</w:t>
      </w:r>
    </w:p>
    <w:p w:rsidR="00FF30E6" w:rsidRPr="00FF30E6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FF30E6" w:rsidP="00FF30E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F30E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444ABC" w:rsidRDefault="00444ABC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44ABC" w:rsidRDefault="00444ABC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44ABC" w:rsidRDefault="00444ABC" w:rsidP="00FF30E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444ABC" w:rsidRDefault="00444ABC" w:rsidP="00444ABC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444ABC" w:rsidRDefault="00444ABC" w:rsidP="00444ABC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tranne </w:t>
      </w:r>
      <w:r>
        <w:rPr>
          <w:rFonts w:ascii="Arial" w:hAnsi="Arial" w:cs="Arial"/>
          <w:b/>
          <w:sz w:val="20"/>
          <w:szCs w:val="20"/>
        </w:rPr>
        <w:t>OLIMPIA – PEGLIO – SCHIETI</w:t>
      </w:r>
    </w:p>
    <w:p w:rsidR="00444ABC" w:rsidRDefault="00444ABC" w:rsidP="00444ABC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444ABC" w:rsidRDefault="00444ABC" w:rsidP="00444ABC">
      <w:pPr>
        <w:pStyle w:val="Nessunaspaziatura"/>
        <w:rPr>
          <w:rFonts w:ascii="Arial" w:hAnsi="Arial" w:cs="Arial"/>
          <w:b/>
          <w:sz w:val="20"/>
          <w:szCs w:val="20"/>
        </w:rPr>
      </w:pPr>
    </w:p>
    <w:sectPr w:rsidR="00444ABC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92590"/>
    <w:rsid w:val="00212BF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4ABC"/>
    <w:rsid w:val="00446FA7"/>
    <w:rsid w:val="00471D21"/>
    <w:rsid w:val="00496458"/>
    <w:rsid w:val="005C7D51"/>
    <w:rsid w:val="006447DE"/>
    <w:rsid w:val="006910F3"/>
    <w:rsid w:val="006F1790"/>
    <w:rsid w:val="006F437F"/>
    <w:rsid w:val="00701FAC"/>
    <w:rsid w:val="00716A39"/>
    <w:rsid w:val="007E7626"/>
    <w:rsid w:val="007F371F"/>
    <w:rsid w:val="0085150A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AC744A"/>
    <w:rsid w:val="00AD461C"/>
    <w:rsid w:val="00BA3A76"/>
    <w:rsid w:val="00BD4E1A"/>
    <w:rsid w:val="00BE79AD"/>
    <w:rsid w:val="00C75750"/>
    <w:rsid w:val="00D65A4E"/>
    <w:rsid w:val="00EA6E99"/>
    <w:rsid w:val="00F51A43"/>
    <w:rsid w:val="00FA72FC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11</TotalTime>
  <Pages>2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2020-10-07T11:30:00Z</cp:lastPrinted>
  <dcterms:created xsi:type="dcterms:W3CDTF">2020-10-07T15:37:00Z</dcterms:created>
  <dcterms:modified xsi:type="dcterms:W3CDTF">2020-10-08T13:45:00Z</dcterms:modified>
</cp:coreProperties>
</file>