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 xml:space="preserve">                                                   *   SECONDA CATEGORIA                    GIRONE:   D                   *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ANDATA: 25/10/20 |                       | RITORNO:  7/02/21 |   | ANDATA: 29/11/20 |                       | RITORNO: 14/03/21 |   | ANDATA: 17/01/21 |                       | RITORNO: 25/04/21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ORE...: 14:30    |   1  G I O R N A T A  | ORE....: 15:00    |   | ORE...: 14:30    |  6  G I O R N A T A   | ORE....: 15:00    |   | ORE...: 14:30    |  11  G I O R N A T A  | ORE....: 16:30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AURORA CALCIO JESI           -  PALOMBINA VECCHIA            |   |  ARGIGNANO                    -  MONSANO                     |   | ARGIGNANO                    -  BORGHETTO        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 xml:space="preserve">| AVIS ARCEVIA 1964            -  SAN FRANCESCO CINGOLI ASD    |   |  BORGHETTO                    -  MAIOLATI UNITED             |   | AURORA CALCIO JESI           - 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L.EUROPA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LUCIANO BOCCHINI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 xml:space="preserve">| CAMERATESE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           -  BORGHETTO                    |   |  CAMERATESE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           - 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L.EUROPA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LUCIANO BOCCHINI   |   | MAIOLATI UNITED              -  VICTORIA STRADA  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L.EUROPA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LUCIANO BOCCHINI    -  TERRE DEL LACRIMA            |   |  SAN FRANCESCO CINGOLI ASD    -  PALOMBINA VECCHIA           |   | MONSANO                      -  AVIS ARCEVIA 1964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 xml:space="preserve">| MONSANO                      -  MAIOLATI UNITED              |   |  TERRE DEL LACRIMA            -  AURORA CALCIO JESI          |   | PALOMBINA VECCHIA            -  SERRANA 1933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 xml:space="preserve">| SERRANA 1933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         -  ARGIGNANO                    |   |  VICTORIA STRADA              -  SERRANA 1933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        |   | SAN FRANCESCO CINGOLI ASD    -  CAMERATESE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     Riposa................  -  VICTORIA STRADA              |   |       Riposa................  -  AVIS ARCEVIA 1964           |   |      Riposa................  -  TERRE DEL LACRIMA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ANDATA:  1/11/20 |                       | RITORNO: 14/02/21 |   | ANDATA:  6/12/20 |                       | RITORNO: 21/03/21 |   | ANDATA: 24/01/21 |                       | RITORNO:  2/05/21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ORE...: 14:30    |   2  G I O R N A T A  | ORE....: 15:00    |   | ORE...: 14:30    |  7  G I O R N A T A   | ORE....: 15:00    |   | ORE...: 15:00    |  12  G I O R N A T A  | ORE....: 16:30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 xml:space="preserve">| ARGIGNANO                    -  VICTORIA STRADA              |   |  AURORA CALCIO JESI           -  CAMERATESE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          |   | AVIS ARCEVIA 1964            -  PALOMBINA VECCHIA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 xml:space="preserve">| BORGHETTO                    -  AURORA CALCIO JESI           |   |  AVIS ARCEVIA 1964            -  SERRANA 1933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        |   | CAMERATESE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           -  ARGIGNANO        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 xml:space="preserve">| MAIOLATI UNITED              -  AVIS ARCEVIA 1964            |   | 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L.EUROPA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LUCIANO BOCCHINI    -  BORGHETTO                   |   |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L.EUROPA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LUCIANO BOCCHINI    -  MAIOLATI UNITED  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PALOMBINA VECCHIA            -  MONSANO                      |   |  MAIOLATI UNITED              -  ARGIGNANO                   |   | MONSANO                      -  AURORA CALCIO JESI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 xml:space="preserve">| SAN FRANCESCO CINGOLI ASD    - 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L.EUROPA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LUCIANO BOCCHINI    |   |  MONSANO                      -  VICTORIA STRADA             |   | SERRANA 1933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         -  SAN FRANCESCO CINGOLI ASD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 xml:space="preserve">| TERRE DEL LACRIMA            -  SERRANA 1933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         |   |  SAN FRANCESCO CINGOLI ASD    -  TERRE DEL LACRIMA           |   | VICTORIA STRADA              -  TERRE DEL LACRIMA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 xml:space="preserve">|      Riposa................  -  CAMERATESE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           |   |       Riposa................  -  PALOMBINA VECCHIA           |   |      Riposa................  -  BORGHETTO        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ANDATA:  8/11/20 |                       | RITORNO: 21/02/21 |   | ANDATA: 13/12/20 |                       | RITORNO: 28/03/21 |   | ANDATA: 31/01/21 |                       | RITORNO:  9/05/21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ORE...: 14:30    |   3  G I O R N A T A  | ORE....: 15:00    |   | ORE...: 14:30    |  8  G I O R N A T A   | ORE....: 16:00    |   | ORE...: 15:00    |  13  G I O R N A T A  | ORE....: 16:30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AURORA CALCIO JESI           -  SAN FRANCESCO CINGOLI ASD    |   |  ARGIGNANO                    -  PALOMBINA VECCHIA           |   | AURORA CALCIO JESI           -  AVIS ARCEVIA 1964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AVIS ARCEVIA 1964            -  ARGIGNANO                    |   |  BORGHETTO                    -  SAN FRANCESCO CINGOLI ASD   |   | BORGHETTO                    -  MONSANO          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 xml:space="preserve">| MONSANO                      -  TERRE DEL LACRIMA            |   |  CAMERATESE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           -  MONSANO                     |   | MAIOLATI UNITED              -  SERRANA 1933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 xml:space="preserve">| PALOMBINA VECCHIA            -  MAIOLATI UNITED              |   |  SERRANA 1933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         - 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L.EUROPA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LUCIANO BOCCHINI   |   | PALOMBINA VECCHIA            - 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L.EUROPA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LUCIANO BOCCHINI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 xml:space="preserve">| SERRANA 1933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         -  CAMERATESE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           |   |  TERRE DEL LACRIMA            -  MAIOLATI UNITED             |   | SAN FRANCESCO CINGOLI ASD    -  VICTORIA STRADA  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 xml:space="preserve">| VICTORIA STRADA              -  BORGHETTO                    |   |  VICTORIA STRADA              -  AVIS ARCEVIA 1964           |   | TERRE DEL LACRIMA            -  CAMERATESE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 xml:space="preserve">|      Riposa................  - 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L.EUROPA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LUCIANO BOCCHINI    |   |       Riposa................  -  AURORA CALCIO JESI          |   |      Riposa................  -  ARGIGNANO        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ANDATA: 15/11/20 |                       | RITORNO: 28/02/21 |   | ANDATA: 20/12/20 |                       | RITORNO: 11/04/21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ORE...: 14:30    |   4  G I O R N A T A  | ORE....: 15:00    |   | ORE...: 14:30    |  9  G I O R N A T A   | ORE....: 16:00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 xml:space="preserve">| ARGIGNANO                    - 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L.EUROPA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LUCIANO BOCCHINI    |   |  AURORA CALCIO JESI           -  SERRANA 1933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BORGHETTO                    -  PALOMBINA VECCHIA            |   |  AVIS ARCEVIA 1964            -  BORGHETTO       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 xml:space="preserve">| CAMERATESE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           -  VICTORIA STRADA              |   |  MAIOLATI UNITED              -  CAMERATESE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 xml:space="preserve">| MAIOLATI UNITED              -  AURORA CALCIO JESI           |   |  MONSANO                      - 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L.EUROPA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LUCIANO BOCCHINI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SAN FRANCESCO CINGOLI ASD    -  MONSANO                      |   |  PALOMBINA VECCHIA            -  VICTORIA STRADA 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TERRE DEL LACRIMA            -  AVIS ARCEVIA 1964            |   |  TERRE DEL LACRIMA            -  ARGIGNANO       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 xml:space="preserve">|      Riposa................  -  SERRANA 1933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         |   |       Riposa................  -  SAN FRANCESCO CINGOLI ASD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ANDATA: 22/11/20 |                       | RITORNO:  7/03/21 |   | ANDATA: 10/01/21 |                       | RITORNO: 18/04/21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ORE...: 14:30    |   5  G I O R N A T A  | ORE....: 15:00    |   | ORE...: 14:30    | 10  G I O R N A T A   | ORE....: 16:30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AURORA CALCIO JESI           -  ARGIGNANO                    |   |  ARGIGNANO                    -  SAN FRANCESCO CINGOLI ASD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 xml:space="preserve">| AVIS ARCEVIA 1964            -  CAMERATESE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           |   |  BORGHETTO                    -  TERRE DEL LACRIMA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L.EUROPA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LUCIANO BOCCHINI    -  VICTORIA STRADA              |   |  CAMERATESE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           -  PALOMBINA VECCHIA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 xml:space="preserve">| MAIOLATI UNITED              -  SAN FRANCESCO CINGOLI ASD    |   | 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L.EUROPA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LUCIANO BOCCHINI    -  AVIS ARCEVIA 1964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 xml:space="preserve">| PALOMBINA VECCHIA            -  TERRE DEL LACRIMA            |   |  SERRANA 1933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         -  MONSANO         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 xml:space="preserve">| SERRANA 1933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         -  BORGHETTO                    |   |  VICTORIA STRADA              -  AURORA CALCIO JESI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     Riposa................  -  MONSANO                      |   |       Riposa................  -  MAIOLATI UNITED 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MARCHE            |       **    SECONDA CATEGORIA                  GIRONE:   D                          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AURORA CALCIO JESI                   |   48 | CAMPO "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S.SEBASTIANO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>"            JESI                          |       | LARGO GRAMMERCATO              | 339  201746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AVIS ARCEVIA 1964                    |   13 | COMUNALE                        ARCEVIA                       |       | VIA PORTA DEL SASSO            |    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 xml:space="preserve">| CAMERATESE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                   |   20 | COMUNALE                        CAMERATA PICENA               |       | VIA PIANE                      | 333  3413142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L.EUROPA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LUCIANO BOCCHINI            | 6062 | COMUNALE "GIORDANO PETRACCINI"  JESI                          |       | VIA PIAN DEL MEDICO, 21        | 0731 59877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MONSANO                              |   57 | COMUNALE                        MONSANO                       |       | VIA FONTANELLE, 23             |    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 xml:space="preserve">| SERRANA 1933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                 |   98 | COMUNALE "UGO DUCA"             SERRA SAN QUIRICO             |       | VIA MARTIRI DELLA RESISTENZA   |    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ARGIGNANO                            |   38 | "DON SERGIO MAZZOLI" ARGIGNANO  FABRIANO                      |       | VIA ARGIGNANO                  |    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 xml:space="preserve">| BORGHETTO                            | 6069 | STADIO COMUNALE "E. CARLETTI"   MONTE SAN VITO                |       | VIA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G.FACCHETTI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FZ.BORGHETTO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MAIOLATI UNITED                      |   54 | COMUNALE "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G.SCIREA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>"             MAIOLATI SPONTINI             |       | VIA OLIMPIA                    | 339  4210053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PALOMBINA VECCHIA                    |   41 | COMUNALE "AMADIO"               FALCONARA MARITTIMA           |       | VIA DELL'ARTIGIANATO - CIAF    |      9188985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SAN FRANCESCO CINGOLI ASD            |  270 | "ALDO SPIVACH"                  CINGOLI                       |       | VIA CERQUATTI                  | 0733 604329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TERRE DEL LACRIMA                    |   16 | COMUNALE "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M.PICCIONI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>"           BELVEDERE OSTRENSE            |       | VIA FONTENOVA                  |    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 xml:space="preserve">| VICTORIA STRADA                      | 6088 | COMUNALE VILLA STRADA           CINGOLI                       |       | VIA ROSSINI </w:t>
      </w:r>
      <w:proofErr w:type="spellStart"/>
      <w:r w:rsidRPr="004E4D0F">
        <w:rPr>
          <w:rFonts w:ascii="Courier New" w:hAnsi="Courier New" w:cs="Courier New"/>
          <w:sz w:val="12"/>
          <w:szCs w:val="12"/>
        </w:rPr>
        <w:t>LOC</w:t>
      </w:r>
      <w:proofErr w:type="spellEnd"/>
      <w:r w:rsidRPr="004E4D0F">
        <w:rPr>
          <w:rFonts w:ascii="Courier New" w:hAnsi="Courier New" w:cs="Courier New"/>
          <w:sz w:val="12"/>
          <w:szCs w:val="12"/>
        </w:rPr>
        <w:t>. VILLA STRADA  | 338  5400525   |</w:t>
      </w:r>
    </w:p>
    <w:p w:rsidR="004E4D0F" w:rsidRPr="004E4D0F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C44AE" w:rsidRDefault="004E4D0F" w:rsidP="004E4D0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E4D0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A0343" w:rsidRDefault="00CA0343" w:rsidP="004E4D0F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CA0343" w:rsidRDefault="00CA0343" w:rsidP="004E4D0F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CA0343" w:rsidRDefault="00CA0343" w:rsidP="004E4D0F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CA0343" w:rsidRDefault="00CA0343" w:rsidP="00CA0343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GIOCANO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DI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SABATO</w:t>
      </w:r>
    </w:p>
    <w:p w:rsidR="00CA0343" w:rsidRDefault="00CA0343" w:rsidP="00CA0343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TUTTE </w:t>
      </w:r>
    </w:p>
    <w:p w:rsidR="00CA0343" w:rsidRDefault="00CA0343" w:rsidP="00CA0343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CA0343" w:rsidRDefault="00CA0343" w:rsidP="00CA0343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Sempre ore 14,30</w:t>
      </w:r>
    </w:p>
    <w:p w:rsidR="00CA0343" w:rsidRDefault="00CA0343" w:rsidP="00CA0343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AURORA CALCIO JESI</w:t>
      </w:r>
    </w:p>
    <w:p w:rsidR="00CA0343" w:rsidRDefault="00CA0343" w:rsidP="00CA0343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</w:p>
    <w:p w:rsidR="00CA0343" w:rsidRDefault="00CA0343" w:rsidP="00CA0343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Sempre ore 15,00</w:t>
      </w:r>
    </w:p>
    <w:p w:rsidR="00CA0343" w:rsidRDefault="00CA0343" w:rsidP="00CA0343">
      <w:pPr>
        <w:pStyle w:val="Nessunaspaziatura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L.EUROPA</w:t>
      </w:r>
      <w:proofErr w:type="spellEnd"/>
      <w:r>
        <w:rPr>
          <w:rFonts w:ascii="Arial" w:hAnsi="Arial" w:cs="Arial"/>
          <w:sz w:val="20"/>
          <w:szCs w:val="20"/>
        </w:rPr>
        <w:t xml:space="preserve"> LUCIANO BOCCHINI</w:t>
      </w:r>
    </w:p>
    <w:p w:rsidR="00CA0343" w:rsidRPr="004E4D0F" w:rsidRDefault="00CA0343" w:rsidP="004E4D0F">
      <w:pPr>
        <w:pStyle w:val="Nessunaspaziatura"/>
        <w:rPr>
          <w:rFonts w:ascii="Courier New" w:hAnsi="Courier New" w:cs="Courier New"/>
          <w:sz w:val="12"/>
          <w:szCs w:val="12"/>
        </w:rPr>
      </w:pPr>
    </w:p>
    <w:sectPr w:rsidR="00CA0343" w:rsidRPr="004E4D0F" w:rsidSect="0085150A">
      <w:pgSz w:w="16838" w:h="11906" w:orient="landscape"/>
      <w:pgMar w:top="6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9D658D"/>
    <w:rsid w:val="00006C29"/>
    <w:rsid w:val="000A3C77"/>
    <w:rsid w:val="000B3AF0"/>
    <w:rsid w:val="00134197"/>
    <w:rsid w:val="00151A7D"/>
    <w:rsid w:val="00192590"/>
    <w:rsid w:val="00212BFE"/>
    <w:rsid w:val="00336DCF"/>
    <w:rsid w:val="00371E4A"/>
    <w:rsid w:val="00385CA2"/>
    <w:rsid w:val="00390E64"/>
    <w:rsid w:val="003C1CE6"/>
    <w:rsid w:val="003C44AE"/>
    <w:rsid w:val="003E02D2"/>
    <w:rsid w:val="003E051C"/>
    <w:rsid w:val="00431EA3"/>
    <w:rsid w:val="00436D20"/>
    <w:rsid w:val="00446FA7"/>
    <w:rsid w:val="00471D21"/>
    <w:rsid w:val="00496458"/>
    <w:rsid w:val="004E4D0F"/>
    <w:rsid w:val="005C7D51"/>
    <w:rsid w:val="006447DE"/>
    <w:rsid w:val="006910F3"/>
    <w:rsid w:val="006F1790"/>
    <w:rsid w:val="006F437F"/>
    <w:rsid w:val="00701FAC"/>
    <w:rsid w:val="00771BE4"/>
    <w:rsid w:val="00793104"/>
    <w:rsid w:val="007E7626"/>
    <w:rsid w:val="007F371F"/>
    <w:rsid w:val="0083341E"/>
    <w:rsid w:val="0085150A"/>
    <w:rsid w:val="008D0EF6"/>
    <w:rsid w:val="008E1AA8"/>
    <w:rsid w:val="009150EC"/>
    <w:rsid w:val="00976071"/>
    <w:rsid w:val="009D658D"/>
    <w:rsid w:val="009E4197"/>
    <w:rsid w:val="00A15979"/>
    <w:rsid w:val="00A64C1D"/>
    <w:rsid w:val="00A71D39"/>
    <w:rsid w:val="00A941AF"/>
    <w:rsid w:val="00AC744A"/>
    <w:rsid w:val="00B92234"/>
    <w:rsid w:val="00BA3A76"/>
    <w:rsid w:val="00BD4E1A"/>
    <w:rsid w:val="00BE79AD"/>
    <w:rsid w:val="00C75750"/>
    <w:rsid w:val="00CA0343"/>
    <w:rsid w:val="00D65A4E"/>
    <w:rsid w:val="00E1449D"/>
    <w:rsid w:val="00EA6E99"/>
    <w:rsid w:val="00F51A43"/>
    <w:rsid w:val="00FA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47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COMIT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COMITATO.dot</Template>
  <TotalTime>4</TotalTime>
  <Pages>2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2020-10-07T11:30:00Z</cp:lastPrinted>
  <dcterms:created xsi:type="dcterms:W3CDTF">2020-10-07T15:45:00Z</dcterms:created>
  <dcterms:modified xsi:type="dcterms:W3CDTF">2020-10-08T14:13:00Z</dcterms:modified>
</cp:coreProperties>
</file>