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 xml:space="preserve"> * MARCHE               *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 xml:space="preserve">                                                   *   SECONDA CATEGORIA                    GIRONE:   E                   *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 ANDATA: 25/10/20 |                       | RITORNO:  7/02/21 |   | ANDATA: 29/11/20 |                       | RITORNO: 14/03/21 |   | ANDATA: 17/01/21 |                       | RITORNO: 25/04/21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 ORE...: 14:30    |   1  G I O R N A T A  | ORE....: 15:00    |   | ORE...: 14:30    |  6  G I O R N A T A   | ORE....: 15:00    |   | ORE...: 14:30    |  11  G I O R N A T A  | ORE....: 16:30 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 AGUGLIANO POLVERIGI          -  PIANO SAN LAZZARO            |   |  ACCADEMIA CALCIO             -  FOOTBALL CLUB OSIMO 2011    |   | AGUGLIANO POLVERIGI          -  REAL CAMERANESE           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 xml:space="preserve">| FOOTBALL CLUB OSIMO 2011     -  S.A. CALCIO CASTELFIDARDO    |   |  ANKON DORICA                 -  REAL CAMERANESE             |   | LEONESSA MONTORO CALCIO      -  VARANO </w:t>
      </w:r>
      <w:proofErr w:type="spellStart"/>
      <w:r w:rsidRPr="007053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0537E">
        <w:rPr>
          <w:rFonts w:ascii="Courier New" w:hAnsi="Courier New" w:cs="Courier New"/>
          <w:sz w:val="12"/>
          <w:szCs w:val="12"/>
        </w:rPr>
        <w:t xml:space="preserve">             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 NUOVA FOLGORE                -  REAL PORTO                   |   |  PIETRALACROCE 73             -  AGUGLIANO POLVERIGI         |   | NUOVA SIROLESE               -  FOOTBALL CLUB OSIMO 2011  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 NUOVA SIROLESE               -  LEONESSA MONTORO CALCIO      |   |  REAL PORTO                   -  NUOVA SIROLESE              |   | PIANO SAN LAZZARO            -  NUOVA FOLGORE             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 REAL CAMERANESE              -  PIETRALACROCE 73             |   |  S.A. CALCIO CASTELFIDARDO    -  PIANO SAN LAZZARO           |   | PIETRALACROCE 73             -  ACCADEMIA CALCIO          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 xml:space="preserve">| VARANO </w:t>
      </w:r>
      <w:proofErr w:type="spellStart"/>
      <w:r w:rsidRPr="007053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0537E">
        <w:rPr>
          <w:rFonts w:ascii="Courier New" w:hAnsi="Courier New" w:cs="Courier New"/>
          <w:sz w:val="12"/>
          <w:szCs w:val="12"/>
        </w:rPr>
        <w:t xml:space="preserve">                -  ACCADEMIA CALCIO             |   |  VARANO </w:t>
      </w:r>
      <w:proofErr w:type="spellStart"/>
      <w:r w:rsidRPr="007053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0537E">
        <w:rPr>
          <w:rFonts w:ascii="Courier New" w:hAnsi="Courier New" w:cs="Courier New"/>
          <w:sz w:val="12"/>
          <w:szCs w:val="12"/>
        </w:rPr>
        <w:t xml:space="preserve">                -  NUOVA FOLGORE               |   | S.A. CALCIO CASTELFIDARDO    -  ANKON DORICA              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      Riposa................  -  ANKON DORICA                 |   |       Riposa................  -  LEONESSA MONTORO CALCIO     |   |      Riposa................  -  REAL PORTO                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 ANDATA:  1/11/20 |                       | RITORNO: 14/02/21 |   | ANDATA:  6/12/20 |                       | RITORNO: 21/03/21 |   | ANDATA: 24/01/21 |                       | RITORNO:  2/05/21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 ORE...: 14:30    |   2  G I O R N A T A  | ORE....: 15:00    |   | ORE...: 14:30    |  7  G I O R N A T A   | ORE....: 15:00    |   | ORE...: 15:00    |  12  G I O R N A T A  | ORE....: 16:30 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 ACCADEMIA CALCIO             -  ANKON DORICA                 |   |  AGUGLIANO POLVERIGI          -  ANKON DORICA                |   | ANKON DORICA                 -  REAL PORTO                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 LEONESSA MONTORO CALCIO      -  FOOTBALL CLUB OSIMO 2011     |   |  FOOTBALL CLUB OSIMO 2011     -  NUOVA FOLGORE               |   | FOOTBALL CLUB OSIMO 2011     -  PIANO SAN LAZZARO         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 PIANO SAN LAZZARO            -  NUOVA SIROLESE               |   |  LEONESSA MONTORO CALCIO      -  REAL PORTO                  |   | NUOVA FOLGORE                -  S.A. CALCIO CASTELFIDARDO 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 xml:space="preserve">| PIETRALACROCE 73             -  NUOVA FOLGORE                |   |  NUOVA SIROLESE               -  VARANO </w:t>
      </w:r>
      <w:proofErr w:type="spellStart"/>
      <w:r w:rsidRPr="007053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0537E">
        <w:rPr>
          <w:rFonts w:ascii="Courier New" w:hAnsi="Courier New" w:cs="Courier New"/>
          <w:sz w:val="12"/>
          <w:szCs w:val="12"/>
        </w:rPr>
        <w:t xml:space="preserve">               |   | NUOVA SIROLESE               -  AGUGLIANO POLVERIGI       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 xml:space="preserve">| REAL PORTO                   -  VARANO </w:t>
      </w:r>
      <w:proofErr w:type="spellStart"/>
      <w:r w:rsidRPr="007053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0537E">
        <w:rPr>
          <w:rFonts w:ascii="Courier New" w:hAnsi="Courier New" w:cs="Courier New"/>
          <w:sz w:val="12"/>
          <w:szCs w:val="12"/>
        </w:rPr>
        <w:t xml:space="preserve">                |   |  PIANO SAN LAZZARO            -  ACCADEMIA CALCIO            |   | REAL CAMERANESE              -  LEONESSA MONTORO CALCIO   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 xml:space="preserve">| S.A. CALCIO CASTELFIDARDO    -  REAL CAMERANESE              |   |  S.A. CALCIO CASTELFIDARDO    -  PIETRALACROCE 73            |   | VARANO </w:t>
      </w:r>
      <w:proofErr w:type="spellStart"/>
      <w:r w:rsidRPr="007053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0537E">
        <w:rPr>
          <w:rFonts w:ascii="Courier New" w:hAnsi="Courier New" w:cs="Courier New"/>
          <w:sz w:val="12"/>
          <w:szCs w:val="12"/>
        </w:rPr>
        <w:t xml:space="preserve">                -  PIETRALACROCE 73          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      Riposa................  -  AGUGLIANO POLVERIGI          |   |       Riposa................  -  REAL CAMERANESE             |   |      Riposa................  -  ACCADEMIA CALCIO          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 ANDATA:  8/11/20 |                       | RITORNO: 21/02/21 |   | ANDATA: 13/12/20 |                       | RITORNO: 28/03/21 |   | ANDATA: 31/01/21 |                       | RITORNO:  9/05/21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 ORE...: 14:30    |   3  G I O R N A T A  | ORE....: 15:00    |   | ORE...: 14:30    |  8  G I O R N A T A   | ORE....: 16:00    |   | ORE...: 15:00    |  13  G I O R N A T A  | ORE....: 16:30 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 AGUGLIANO POLVERIGI          -  S.A. CALCIO CASTELFIDARDO    |   |  ACCADEMIA CALCIO             -  AGUGLIANO POLVERIGI         |   | AGUGLIANO POLVERIGI          -  FOOTBALL CLUB OSIMO 2011  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 FOOTBALL CLUB OSIMO 2011     -  REAL PORTO                   |   |  ANKON DORICA                 -  NUOVA SIROLESE              |   | LEONESSA MONTORO CALCIO      -  NUOVA FOLGORE             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 NUOVA FOLGORE                -  ANKON DORICA                 |   |  NUOVA FOLGORE                -  REAL CAMERANESE             |   | PIANO SAN LAZZARO            -  REAL CAMERANESE           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 NUOVA SIROLESE               -  PIETRALACROCE 73             |   |  PIETRALACROCE 73             -  LEONESSA MONTORO CALCIO     |   | PIETRALACROCE 73             -  ANKON DORICA              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 PIANO SAN LAZZARO            -  LEONESSA MONTORO CALCIO      |   |  REAL PORTO                   -  PIANO SAN LAZZARO           |   | REAL PORTO                   -  ACCADEMIA CALCIO          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 xml:space="preserve">| REAL CAMERANESE              -  ACCADEMIA CALCIO             |   |  VARANO </w:t>
      </w:r>
      <w:proofErr w:type="spellStart"/>
      <w:r w:rsidRPr="007053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0537E">
        <w:rPr>
          <w:rFonts w:ascii="Courier New" w:hAnsi="Courier New" w:cs="Courier New"/>
          <w:sz w:val="12"/>
          <w:szCs w:val="12"/>
        </w:rPr>
        <w:t xml:space="preserve">                -  FOOTBALL CLUB OSIMO 2011    |   | S.A. CALCIO CASTELFIDARDO    -  VARANO </w:t>
      </w:r>
      <w:proofErr w:type="spellStart"/>
      <w:r w:rsidRPr="007053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0537E">
        <w:rPr>
          <w:rFonts w:ascii="Courier New" w:hAnsi="Courier New" w:cs="Courier New"/>
          <w:sz w:val="12"/>
          <w:szCs w:val="12"/>
        </w:rPr>
        <w:t xml:space="preserve">             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 xml:space="preserve">|      Riposa................  -  VARANO </w:t>
      </w:r>
      <w:proofErr w:type="spellStart"/>
      <w:r w:rsidRPr="007053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0537E">
        <w:rPr>
          <w:rFonts w:ascii="Courier New" w:hAnsi="Courier New" w:cs="Courier New"/>
          <w:sz w:val="12"/>
          <w:szCs w:val="12"/>
        </w:rPr>
        <w:t xml:space="preserve">                |   |       Riposa................  -  S.A. CALCIO CASTELFIDARDO   |   |      Riposa................  -  NUOVA SIROLESE            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 ANDATA: 15/11/20 |                       | RITORNO: 28/02/21 |   | ANDATA: 20/12/20 |                       | RITORNO: 11/04/21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 ORE...: 14:30    |   4  G I O R N A T A  | ORE....: 15:00    |   | ORE...: 14:30    |  9  G I O R N A T A   | ORE....: 16:00 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 ACCADEMIA CALCIO             -  NUOVA FOLGORE                |   |  AGUGLIANO POLVERIGI          -  NUOVA FOLGORE            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 xml:space="preserve">| ANKON DORICA                 -  VARANO </w:t>
      </w:r>
      <w:proofErr w:type="spellStart"/>
      <w:r w:rsidRPr="007053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0537E">
        <w:rPr>
          <w:rFonts w:ascii="Courier New" w:hAnsi="Courier New" w:cs="Courier New"/>
          <w:sz w:val="12"/>
          <w:szCs w:val="12"/>
        </w:rPr>
        <w:t xml:space="preserve">                |   |  LEONESSA MONTORO CALCIO      -  ANKON DORICA             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 LEONESSA MONTORO CALCIO      -  AGUGLIANO POLVERIGI          |   |  NUOVA SIROLESE               -  REAL CAMERANESE          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 xml:space="preserve">| PIETRALACROCE 73             -  FOOTBALL CLUB OSIMO 2011     |   |  PIANO SAN LAZZARO            -  VARANO </w:t>
      </w:r>
      <w:proofErr w:type="spellStart"/>
      <w:r w:rsidRPr="007053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0537E">
        <w:rPr>
          <w:rFonts w:ascii="Courier New" w:hAnsi="Courier New" w:cs="Courier New"/>
          <w:sz w:val="12"/>
          <w:szCs w:val="12"/>
        </w:rPr>
        <w:t xml:space="preserve">            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 REAL PORTO                   -  REAL CAMERANESE              |   |  PIETRALACROCE 73             -  REAL PORTO               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 S.A. CALCIO CASTELFIDARDO    -  NUOVA SIROLESE               |   |  S.A. CALCIO CASTELFIDARDO    -  ACCADEMIA CALCIO         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      Riposa................  -  PIANO SAN LAZZARO            |   |       Riposa................  -  FOOTBALL CLUB OSIMO 2011 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 ANDATA: 22/11/20 |                       | RITORNO:  7/03/21 |   | ANDATA: 10/01/21 |                       | RITORNO: 18/04/21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 ORE...: 14:30    |   5  G I O R N A T A  | ORE....: 15:00    |   | ORE...: 14:30    | 10  G I O R N A T A   | ORE....: 16:30 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 AGUGLIANO POLVERIGI          -  REAL PORTO                   |   |  ACCADEMIA CALCIO             -  LEONESSA MONTORO CALCIO  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 FOOTBALL CLUB OSIMO 2011     -  ANKON DORICA                 |   |  ANKON DORICA                 -  PIANO SAN LAZZARO        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 LEONESSA MONTORO CALCIO      -  S.A. CALCIO CASTELFIDARDO    |   |  NUOVA FOLGORE                -  NUOVA SIROLESE           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 NUOVA SIROLESE               -  ACCADEMIA CALCIO             |   |  REAL CAMERANESE              -  FOOTBALL CLUB OSIMO 2011 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 PIANO SAN LAZZARO            -  PIETRALACROCE 73             |   |  REAL PORTO                   -  S.A. CALCIO CASTELFIDARDO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 xml:space="preserve">| REAL CAMERANESE              -  VARANO </w:t>
      </w:r>
      <w:proofErr w:type="spellStart"/>
      <w:r w:rsidRPr="007053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0537E">
        <w:rPr>
          <w:rFonts w:ascii="Courier New" w:hAnsi="Courier New" w:cs="Courier New"/>
          <w:sz w:val="12"/>
          <w:szCs w:val="12"/>
        </w:rPr>
        <w:t xml:space="preserve">                |   |  VARANO </w:t>
      </w:r>
      <w:proofErr w:type="spellStart"/>
      <w:r w:rsidRPr="007053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0537E">
        <w:rPr>
          <w:rFonts w:ascii="Courier New" w:hAnsi="Courier New" w:cs="Courier New"/>
          <w:sz w:val="12"/>
          <w:szCs w:val="12"/>
        </w:rPr>
        <w:t xml:space="preserve">                -  AGUGLIANO POLVERIGI      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      Riposa................  -  NUOVA FOLGORE                |   |       Riposa................  -  PIETRALACROCE 73         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 MARCHE            |       **    SECONDA CATEGORIA                  GIRONE:   E                                   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 xml:space="preserve">| SOCIETA'                             | </w:t>
      </w:r>
      <w:proofErr w:type="spellStart"/>
      <w:r w:rsidRPr="0070537E">
        <w:rPr>
          <w:rFonts w:ascii="Courier New" w:hAnsi="Courier New" w:cs="Courier New"/>
          <w:sz w:val="12"/>
          <w:szCs w:val="12"/>
        </w:rPr>
        <w:t>CAMPO|</w:t>
      </w:r>
      <w:proofErr w:type="spellEnd"/>
      <w:r w:rsidRPr="0070537E">
        <w:rPr>
          <w:rFonts w:ascii="Courier New" w:hAnsi="Courier New" w:cs="Courier New"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 AGUGLIANO POLVERIGI                  |    1 | COMUNALE "IVO BALEANI"          AGUGLIANO                     |       | VIA FAGIOLI                    | 071         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 FOOTBALL CLUB OSIMO 2011             |   71 | COMUNALE "SANTILLI"             OSIMO                         |       | VIA MOLINO MENSA               |             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 NUOVA FOLGORE                        |    5 | COMUNALE "SORRENTINO"COLLEMARI  ANCONA                        |       | PIAZZALE RIGHI - COLLEMARINO   | 333  7325344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 NUOVA SIROLESE                       |   99 | COMUNALE "</w:t>
      </w:r>
      <w:proofErr w:type="spellStart"/>
      <w:r w:rsidRPr="0070537E">
        <w:rPr>
          <w:rFonts w:ascii="Courier New" w:hAnsi="Courier New" w:cs="Courier New"/>
          <w:sz w:val="12"/>
          <w:szCs w:val="12"/>
        </w:rPr>
        <w:t>R.VIGNONI</w:t>
      </w:r>
      <w:proofErr w:type="spellEnd"/>
      <w:r w:rsidRPr="0070537E">
        <w:rPr>
          <w:rFonts w:ascii="Courier New" w:hAnsi="Courier New" w:cs="Courier New"/>
          <w:sz w:val="12"/>
          <w:szCs w:val="12"/>
        </w:rPr>
        <w:t>" LOC COPPO  SIROLO                        |       | VIA COPPO                      | 335  1389131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 REAL CAMERANESE                      |   18 | COMUNALE"</w:t>
      </w:r>
      <w:proofErr w:type="spellStart"/>
      <w:r w:rsidRPr="0070537E">
        <w:rPr>
          <w:rFonts w:ascii="Courier New" w:hAnsi="Courier New" w:cs="Courier New"/>
          <w:sz w:val="12"/>
          <w:szCs w:val="12"/>
        </w:rPr>
        <w:t>D.MONTENOVO</w:t>
      </w:r>
      <w:proofErr w:type="spellEnd"/>
      <w:r w:rsidRPr="0070537E">
        <w:rPr>
          <w:rFonts w:ascii="Courier New" w:hAnsi="Courier New" w:cs="Courier New"/>
          <w:sz w:val="12"/>
          <w:szCs w:val="12"/>
        </w:rPr>
        <w:t>"           CAMERANO                      |       | VIA LORETANA                   | 071  959259 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 xml:space="preserve">| VARANO </w:t>
      </w:r>
      <w:proofErr w:type="spellStart"/>
      <w:r w:rsidRPr="007053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0537E">
        <w:rPr>
          <w:rFonts w:ascii="Courier New" w:hAnsi="Courier New" w:cs="Courier New"/>
          <w:sz w:val="12"/>
          <w:szCs w:val="12"/>
        </w:rPr>
        <w:t xml:space="preserve">                        | 6064 | COMUNALE "</w:t>
      </w:r>
      <w:proofErr w:type="spellStart"/>
      <w:r w:rsidRPr="0070537E">
        <w:rPr>
          <w:rFonts w:ascii="Courier New" w:hAnsi="Courier New" w:cs="Courier New"/>
          <w:sz w:val="12"/>
          <w:szCs w:val="12"/>
        </w:rPr>
        <w:t>A.CALDARONI</w:t>
      </w:r>
      <w:proofErr w:type="spellEnd"/>
      <w:r w:rsidRPr="0070537E">
        <w:rPr>
          <w:rFonts w:ascii="Courier New" w:hAnsi="Courier New" w:cs="Courier New"/>
          <w:sz w:val="12"/>
          <w:szCs w:val="12"/>
        </w:rPr>
        <w:t>"          ANCONA                        |       | VIA DEI FIENILI ASPIO VECCHIO  | 071  804349 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 ACCADEMIA CALCIO                     |  311 | COMUNALE "DELL'IMMACOLATA"      MONTEFANO                     |       | VIA IMBRECCIATA                | 0733 852758 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 LEONESSA MONTORO CALCIO              | 6056 | COMUNALE MONTORO                FILOTTRANO                    |       | VIA CHIUSURA                   |             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 xml:space="preserve">| PIANO SAN LAZZARO                    | </w:t>
      </w:r>
      <w:r w:rsidR="002D6F93">
        <w:rPr>
          <w:rFonts w:ascii="Courier New" w:hAnsi="Courier New" w:cs="Courier New"/>
          <w:sz w:val="12"/>
          <w:szCs w:val="12"/>
        </w:rPr>
        <w:t xml:space="preserve">   3 </w:t>
      </w:r>
      <w:r w:rsidRPr="0070537E">
        <w:rPr>
          <w:rFonts w:ascii="Courier New" w:hAnsi="Courier New" w:cs="Courier New"/>
          <w:sz w:val="12"/>
          <w:szCs w:val="12"/>
        </w:rPr>
        <w:t xml:space="preserve">| </w:t>
      </w:r>
      <w:r w:rsidR="002D6F93">
        <w:rPr>
          <w:rFonts w:ascii="Courier New" w:hAnsi="Courier New" w:cs="Courier New"/>
          <w:sz w:val="12"/>
          <w:szCs w:val="12"/>
        </w:rPr>
        <w:t>VALLE MIANO</w:t>
      </w:r>
      <w:r w:rsidRPr="0070537E">
        <w:rPr>
          <w:rFonts w:ascii="Courier New" w:hAnsi="Courier New" w:cs="Courier New"/>
          <w:sz w:val="12"/>
          <w:szCs w:val="12"/>
        </w:rPr>
        <w:t xml:space="preserve">    </w:t>
      </w:r>
      <w:r w:rsidR="002D6F93">
        <w:rPr>
          <w:rFonts w:ascii="Courier New" w:hAnsi="Courier New" w:cs="Courier New"/>
          <w:sz w:val="12"/>
          <w:szCs w:val="12"/>
        </w:rPr>
        <w:t xml:space="preserve">                 </w:t>
      </w:r>
      <w:r w:rsidRPr="0070537E">
        <w:rPr>
          <w:rFonts w:ascii="Courier New" w:hAnsi="Courier New" w:cs="Courier New"/>
          <w:sz w:val="12"/>
          <w:szCs w:val="12"/>
        </w:rPr>
        <w:t xml:space="preserve">ANCONA                        |       | VIA PAOLUCCI </w:t>
      </w:r>
      <w:r w:rsidR="002D6F93">
        <w:rPr>
          <w:rFonts w:ascii="Courier New" w:hAnsi="Courier New" w:cs="Courier New"/>
          <w:sz w:val="12"/>
          <w:szCs w:val="12"/>
        </w:rPr>
        <w:t>1</w:t>
      </w:r>
      <w:r w:rsidRPr="0070537E">
        <w:rPr>
          <w:rFonts w:ascii="Courier New" w:hAnsi="Courier New" w:cs="Courier New"/>
          <w:sz w:val="12"/>
          <w:szCs w:val="12"/>
        </w:rPr>
        <w:t xml:space="preserve">           </w:t>
      </w:r>
      <w:r w:rsidR="002D6F93">
        <w:rPr>
          <w:rFonts w:ascii="Courier New" w:hAnsi="Courier New" w:cs="Courier New"/>
          <w:sz w:val="12"/>
          <w:szCs w:val="12"/>
        </w:rPr>
        <w:t xml:space="preserve">      |    </w:t>
      </w:r>
      <w:r w:rsidRPr="0070537E">
        <w:rPr>
          <w:rFonts w:ascii="Courier New" w:hAnsi="Courier New" w:cs="Courier New"/>
          <w:sz w:val="12"/>
          <w:szCs w:val="12"/>
        </w:rPr>
        <w:t xml:space="preserve">         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 PIETRALACROCE 73                     | 7070 | COMUNALE "DORICO"               ANCONA                        |       | VIA DAMIANO CHIESA             |             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 REAL PORTO                           | 7037 | "</w:t>
      </w:r>
      <w:proofErr w:type="spellStart"/>
      <w:r w:rsidRPr="0070537E">
        <w:rPr>
          <w:rFonts w:ascii="Courier New" w:hAnsi="Courier New" w:cs="Courier New"/>
          <w:sz w:val="12"/>
          <w:szCs w:val="12"/>
        </w:rPr>
        <w:t>L.PANETTI</w:t>
      </w:r>
      <w:proofErr w:type="spellEnd"/>
      <w:r w:rsidRPr="0070537E">
        <w:rPr>
          <w:rFonts w:ascii="Courier New" w:hAnsi="Courier New" w:cs="Courier New"/>
          <w:sz w:val="12"/>
          <w:szCs w:val="12"/>
        </w:rPr>
        <w:t xml:space="preserve">" - </w:t>
      </w:r>
      <w:proofErr w:type="spellStart"/>
      <w:r w:rsidRPr="0070537E">
        <w:rPr>
          <w:rFonts w:ascii="Courier New" w:hAnsi="Courier New" w:cs="Courier New"/>
          <w:sz w:val="12"/>
          <w:szCs w:val="12"/>
        </w:rPr>
        <w:t>SUPPL</w:t>
      </w:r>
      <w:proofErr w:type="spellEnd"/>
      <w:r w:rsidRPr="0070537E">
        <w:rPr>
          <w:rFonts w:ascii="Courier New" w:hAnsi="Courier New" w:cs="Courier New"/>
          <w:sz w:val="12"/>
          <w:szCs w:val="12"/>
        </w:rPr>
        <w:t>. "MONALDI"  PORTO RECANATI                |       | SANTA MARIA IN POTENZA         |             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 S.A. CALCIO CASTELFIDARDO            |   24 | COMUNALE "LEO GABBANELLI"       CASTELFIDARDO                 |       | VIA LEONCAVALLO                | 071  7822975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 xml:space="preserve">| ANKON DORICA                         | 5092 | CAMPO SCOPERTO </w:t>
      </w:r>
      <w:proofErr w:type="spellStart"/>
      <w:r w:rsidRPr="0070537E">
        <w:rPr>
          <w:rFonts w:ascii="Courier New" w:hAnsi="Courier New" w:cs="Courier New"/>
          <w:sz w:val="12"/>
          <w:szCs w:val="12"/>
        </w:rPr>
        <w:t>DI</w:t>
      </w:r>
      <w:proofErr w:type="spellEnd"/>
      <w:r w:rsidRPr="0070537E">
        <w:rPr>
          <w:rFonts w:ascii="Courier New" w:hAnsi="Courier New" w:cs="Courier New"/>
          <w:sz w:val="12"/>
          <w:szCs w:val="12"/>
        </w:rPr>
        <w:t xml:space="preserve"> VALLEMIANO    ANCONA                        |       | VIA PAOLUCCI                   | 333            |</w:t>
      </w:r>
    </w:p>
    <w:p w:rsidR="0070537E" w:rsidRPr="0070537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C44AE" w:rsidRDefault="0070537E" w:rsidP="007053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0537E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2D6F93" w:rsidRDefault="002D6F93" w:rsidP="0070537E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2D6F93" w:rsidRDefault="002D6F93" w:rsidP="0070537E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2D6F93" w:rsidRDefault="002D6F93" w:rsidP="0070537E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2D6F93" w:rsidRDefault="002D6F93" w:rsidP="002D6F93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GIOCANO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DI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SABATO</w:t>
      </w:r>
    </w:p>
    <w:p w:rsidR="002D6F93" w:rsidRDefault="002D6F93" w:rsidP="002D6F93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TUTTE </w:t>
      </w:r>
    </w:p>
    <w:p w:rsidR="002D6F93" w:rsidRDefault="002D6F93" w:rsidP="002D6F93">
      <w:pPr>
        <w:pStyle w:val="Nessunaspaziatura"/>
        <w:rPr>
          <w:rFonts w:ascii="Arial" w:hAnsi="Arial" w:cs="Arial"/>
          <w:b/>
          <w:sz w:val="20"/>
          <w:szCs w:val="20"/>
        </w:rPr>
      </w:pPr>
    </w:p>
    <w:p w:rsidR="002D6F93" w:rsidRDefault="002D6F93" w:rsidP="002D6F93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Sempre ore 14,30</w:t>
      </w:r>
    </w:p>
    <w:p w:rsidR="002D6F93" w:rsidRDefault="002D6F93" w:rsidP="002D6F93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AGUGLIANO POLVERIGI </w:t>
      </w:r>
      <w:r w:rsidR="00F32B5B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F32B5B">
        <w:rPr>
          <w:rFonts w:ascii="Arial" w:hAnsi="Arial" w:cs="Arial"/>
          <w:sz w:val="20"/>
          <w:szCs w:val="20"/>
        </w:rPr>
        <w:t xml:space="preserve">PIETRALACROCE 73 – REAL CAMERANESE – VARANO </w:t>
      </w:r>
      <w:proofErr w:type="spellStart"/>
      <w:r w:rsidR="00F32B5B">
        <w:rPr>
          <w:rFonts w:ascii="Arial" w:hAnsi="Arial" w:cs="Arial"/>
          <w:sz w:val="20"/>
          <w:szCs w:val="20"/>
        </w:rPr>
        <w:t>A.S.D.</w:t>
      </w:r>
      <w:proofErr w:type="spellEnd"/>
      <w:r w:rsidR="00F32B5B">
        <w:rPr>
          <w:rFonts w:ascii="Arial" w:hAnsi="Arial" w:cs="Arial"/>
          <w:sz w:val="20"/>
          <w:szCs w:val="20"/>
        </w:rPr>
        <w:t xml:space="preserve"> </w:t>
      </w:r>
    </w:p>
    <w:p w:rsidR="002D6F93" w:rsidRDefault="002D6F93" w:rsidP="002D6F93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</w:p>
    <w:p w:rsidR="002D6F93" w:rsidRDefault="002D6F93" w:rsidP="002D6F93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Sempre ore 15,00</w:t>
      </w:r>
    </w:p>
    <w:p w:rsidR="002D6F93" w:rsidRPr="002D6F93" w:rsidRDefault="002D6F93" w:rsidP="002D6F93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PIANO SAN LAZZARO</w:t>
      </w:r>
    </w:p>
    <w:p w:rsidR="002D6F93" w:rsidRDefault="002D6F93" w:rsidP="002D6F93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</w:p>
    <w:p w:rsidR="002D6F93" w:rsidRDefault="002D6F93" w:rsidP="002D6F93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Sempre ore 16,00</w:t>
      </w:r>
    </w:p>
    <w:p w:rsidR="002D6F93" w:rsidRPr="002D6F93" w:rsidRDefault="002D6F93" w:rsidP="002D6F93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ACCADEMIA CALCIO</w:t>
      </w:r>
    </w:p>
    <w:p w:rsidR="002D6F93" w:rsidRPr="0070537E" w:rsidRDefault="002D6F93" w:rsidP="0070537E">
      <w:pPr>
        <w:pStyle w:val="Nessunaspaziatura"/>
        <w:rPr>
          <w:rFonts w:ascii="Courier New" w:hAnsi="Courier New" w:cs="Courier New"/>
          <w:sz w:val="12"/>
          <w:szCs w:val="12"/>
        </w:rPr>
      </w:pPr>
    </w:p>
    <w:sectPr w:rsidR="002D6F93" w:rsidRPr="0070537E" w:rsidSect="0085150A">
      <w:pgSz w:w="16838" w:h="11906" w:orient="landscape"/>
      <w:pgMar w:top="68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compat/>
  <w:rsids>
    <w:rsidRoot w:val="009D658D"/>
    <w:rsid w:val="00006C29"/>
    <w:rsid w:val="000A3C77"/>
    <w:rsid w:val="000B3AF0"/>
    <w:rsid w:val="00134197"/>
    <w:rsid w:val="00151A7D"/>
    <w:rsid w:val="00192590"/>
    <w:rsid w:val="001C2224"/>
    <w:rsid w:val="00212BFE"/>
    <w:rsid w:val="002D6F93"/>
    <w:rsid w:val="00336DCF"/>
    <w:rsid w:val="00371E4A"/>
    <w:rsid w:val="00385CA2"/>
    <w:rsid w:val="00390E64"/>
    <w:rsid w:val="003C1CE6"/>
    <w:rsid w:val="003C44AE"/>
    <w:rsid w:val="003E02D2"/>
    <w:rsid w:val="003E051C"/>
    <w:rsid w:val="00431EA3"/>
    <w:rsid w:val="00436D20"/>
    <w:rsid w:val="00446FA7"/>
    <w:rsid w:val="00471D21"/>
    <w:rsid w:val="00496458"/>
    <w:rsid w:val="004E4D0F"/>
    <w:rsid w:val="005C7D51"/>
    <w:rsid w:val="006447DE"/>
    <w:rsid w:val="006910F3"/>
    <w:rsid w:val="006F1790"/>
    <w:rsid w:val="006F437F"/>
    <w:rsid w:val="006F50EB"/>
    <w:rsid w:val="00701FAC"/>
    <w:rsid w:val="0070537E"/>
    <w:rsid w:val="00771BE4"/>
    <w:rsid w:val="00793104"/>
    <w:rsid w:val="007E7626"/>
    <w:rsid w:val="007F371F"/>
    <w:rsid w:val="0083341E"/>
    <w:rsid w:val="0085150A"/>
    <w:rsid w:val="008D0EF6"/>
    <w:rsid w:val="008E1AA8"/>
    <w:rsid w:val="009150EC"/>
    <w:rsid w:val="00976071"/>
    <w:rsid w:val="009D658D"/>
    <w:rsid w:val="009E4197"/>
    <w:rsid w:val="00A15979"/>
    <w:rsid w:val="00A64C1D"/>
    <w:rsid w:val="00A71D39"/>
    <w:rsid w:val="00A941AF"/>
    <w:rsid w:val="00AC744A"/>
    <w:rsid w:val="00AE252F"/>
    <w:rsid w:val="00BA3A76"/>
    <w:rsid w:val="00BD4E1A"/>
    <w:rsid w:val="00BE79AD"/>
    <w:rsid w:val="00C75750"/>
    <w:rsid w:val="00D65A4E"/>
    <w:rsid w:val="00DF5452"/>
    <w:rsid w:val="00E1449D"/>
    <w:rsid w:val="00EA6E99"/>
    <w:rsid w:val="00F32B5B"/>
    <w:rsid w:val="00F51A43"/>
    <w:rsid w:val="00FA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07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447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COMITA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COMITATO.dot</Template>
  <TotalTime>16</TotalTime>
  <Pages>2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2020-10-07T11:30:00Z</cp:lastPrinted>
  <dcterms:created xsi:type="dcterms:W3CDTF">2020-10-07T15:49:00Z</dcterms:created>
  <dcterms:modified xsi:type="dcterms:W3CDTF">2020-10-08T14:28:00Z</dcterms:modified>
</cp:coreProperties>
</file>