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I                   *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-  ACQUAVIVA CALCIO             |   |  A.V.I.S. RIPATRANSONE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|   | ACQUAVIVA CALCIO             -  A.V.I.S. RIPATRANSONE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-  ATLETICO PORCHIA             |   |  ACQUAVIVA CALCIO             -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|   | AGRARIA CLUB                 -  REAL CUPRENSE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MONTEFIORE                   -  AGRARIA CLUB                 |   |  ATLETICO PORCHIA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|   | ATLETICO PORCHIA             -  FC TORRIONE CALCIO 1919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PETRITOLI 1960               -  F.C. PEDASO 1969             |   |  F.C. PEDASO 1969             -  MONTEFIORE                  |   | MONTEFIORE                 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REAL CUPRENSE                -  FC TORRIONE CALCIO 1919      |   |  FC TORRIONE CALCIO 1919    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|   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-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|   |  REAL CUPRENSE                -  PETRITOLI 1960              |   |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-  PETRITOLI 1960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Riposa................  -  A.V.I.S. RIPATRANSONE        |   |       Riposa................  -  AGRARIA CLUB                |   |      Riposa................  -  F.C. PEDASO 1969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ACQUAVIVA CALCIO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|   |  ACQUAVIVA CALCIO             -  ATLETICO PORCHIA            |   | A.V.I.S. RIPATRANSONE        -  F.C. PEDASO 1969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AGRARIA CLUB               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|   |  AGRARIA CLUB                 -  F.C. PEDASO 1969            |   |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-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ATLETICO PORCHIA             -  PETRITOLI 1960               |   |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-  PETRITOLI 1960              |   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-  AGRARIA CLUB 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F.C. PEDASO 1969             -  REAL CUPRENSE                |   |  MONTEFIORE                   -  REAL CUPRENSE               |   | MONTEFIORE      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FC TORRIONE CALCIO 1919      -  A.V.I.S. RIPATRANSONE        |   |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-  A.V.I.S. RIPATRANSONE       |   | PETRITOLI 1960               -  ACQUAVIVA CALCIO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-  MONTEFIORE                   |   |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-  FC TORRIONE CALCIO 1919     |   | REAL CUPRENSE                -  ATLETICO PORCHIA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     Riposa................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|   |       Riposa................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|   |      Riposa................  -  FC TORRIONE CALCIO 1919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-  F.C. PEDASO 1969             |   |  A.V.I.S. RIPATRANSONE        -  MONTEFIORE                  |   | ACQUAVIVA CALCIO             -  REAL CUPRENSE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-  FC TORRIONE CALCIO 1919      |   |  ATLETICO PORCHIA             -  AGRARIA CLUB                |   | AGRARIA CLUB                 -  PETRITOLI 1960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MONTEFIORE                   -  ATLETICO PORCHIA             |   |  F.C. PEDASO 1969             -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|   | ATLETICO PORCHIA             -  A.V.I.S. RIPATRANSONE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PETRITOLI 1960               -  A.V.I.S. RIPATRANSONE        |   |  FC TORRIONE CALCIO 1919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|   | F.C. PEDASO 1969             -  FC TORRIONE CALCIO 1919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-  ACQUAVIVA CALCIO             |   |  PETRITOLI 1960  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|   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-  AGRARIA CLUB                 |   |  REAL CUPRENSE              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|   |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Riposa................  -  REAL CUPRENSE                |   |       Riposa................  -  ACQUAVIVA CALCIO            |   |      Riposa................  -  MONTEFIORE   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A.V.I.S. RIPATRANSONE        -  REAL CUPRENSE                |   |  ACQUAVIVA CALCIO             -  FC TORRIONE CALCIO 1919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ACQUAVIVA CALCIO             -  MONTEFIORE                   |   |  AGRARIA CLUB                 -  A.V.I.S. RIPATRANSONE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AGRARIA CLUB    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|   |  ATLETICO PORCHIA             -  F.C. PEDASO 1969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ATLETICO PORCHIA           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|   |  MONTEFIORE      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F.C. PEDASO 1969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|   |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-  PETRITOLI 1960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FC TORRIONE CALCIO 1919      -  PETRITOLI 1960               |   |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-  REAL CUPRENSE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     Riposa................  -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|   |       Riposa................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AGRARIA CLUB                 -  ACQUAVIVA CALCIO             |   |  A.V.I.S. RIPATRANSONE        - 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-  A.V.I.S. RIPATRANSONE        |   |  F.C. PEDASO 1969             -  ACQUAVIVA CALCIO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-  REAL CUPRENSE                |   |  FC TORRIONE CALCIO 1919      -  AGRARIA CLUB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MONTEFIORE                   -  FC TORRIONE CALCIO 1919      |   |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- 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-  F.C. PEDASO 1969             |   |  PETRITOLI 1960               -  MONTEFIORE  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-  ATLETICO PORCHIA             |   |  REAL CUPRENSE                - 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Riposa................  -  PETRITOLI 1960               |   |       Riposa................  -  ATLETICO PORCHIA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MARCHE            |       **    SECONDA CATEGORIA                  GIRONE:   I                      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   |  206 | COMUNALE "VECCHIO"              PORTO SAN GIORGIO             |       | VIA MARSALA                    | 0734 0734/619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G.M.D.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GROTTAMMARE 89                |  170 | COMUNALE "PIRANI"               GROTTAMMARE                   |       | VIA SAN MARTINO                | 0735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MONTEFIORE                           |  182 | COMUNALE "DE VECCHIS"           MONTEFIORE DELL'ASO           |       | VIA DEL MULINO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PETRITOLI 1960                       |  205 | COMUNALE SAN VITALE             PETRITOLI                     |       | VIA SAN VITALE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REAL CUPRENSE                        |  175 | COMUNALE "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G.GIARDINA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>"           MASSIGNANO                    |       | VIA FONTE TRUFO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CALCIO                   | 7093 | COMUNALE "LUCA PELLONI"         PORTO SAN GIORGIO             |       | VIA MARCHE                     | 0734 672581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ACQUAVIVA CALCIO                     |  124 | COMUNALE                        ACQUAVIVA PICENA              |       | VIA COPPI                      | 0735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AGRARIA CLUB                         |  223 | CAMPO "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S.D'ANGELO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>" AGRARIA      SAN BENEDETTO DEL TRONTO      |       | VIA VAL CUVIA SNC              |      656435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ATLETICO PORCHIA                     |  179 | COMUNALE - CONTRADA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S.ALBERTO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MONTALTO DELLE MARCHE         |       | CONTRADA S. ALBERTO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F.C. PEDASO 1969                     |  203 | COMUNALE VAL D'ASO              PEDASO                        |       | VIA AMENDOLA, 18               | 0734 931892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FC TORRIONE CALCIO 1919              |  222 | "CIARROCCHI" PORTO D'ASCOLI     SAN BENEDETTO DEL TRONTO      |       | VIA STURZO                     | 0735 751635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D379EA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D379EA">
        <w:rPr>
          <w:rFonts w:ascii="Courier New" w:hAnsi="Courier New" w:cs="Courier New"/>
          <w:sz w:val="12"/>
          <w:szCs w:val="12"/>
        </w:rPr>
        <w:t xml:space="preserve">                     |  217 | PETRELLA                        RIPATRANSONE                  |       | CONTRADA PETRELLA              | 0735 99141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A.V.I.S. RIPATRANSONE                |  217 | PETRELLA                        RIPATRANSONE                  |       | CONTRADA PETRELLA              | 0735 99141     |</w:t>
      </w:r>
    </w:p>
    <w:p w:rsidR="00D379EA" w:rsidRPr="00D379EA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D379EA" w:rsidP="00D379EA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D379E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400AD" w:rsidRDefault="00C400AD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400AD" w:rsidRDefault="00C400AD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400AD" w:rsidRDefault="00C400AD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400AD" w:rsidRDefault="00C400AD" w:rsidP="00C400A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C400AD" w:rsidRDefault="00C400AD" w:rsidP="00C400AD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</w:t>
      </w:r>
    </w:p>
    <w:p w:rsidR="00C400AD" w:rsidRDefault="00C400AD" w:rsidP="00C400AD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C400AD" w:rsidRDefault="00C400AD" w:rsidP="00C400AD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C400AD" w:rsidRPr="00C400AD" w:rsidRDefault="00C400AD" w:rsidP="00C400AD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BORGO ROSSELLI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– FC TORRIONE 1919 – REAL CUPRENSE – </w:t>
      </w:r>
      <w:proofErr w:type="spellStart"/>
      <w:r>
        <w:rPr>
          <w:rFonts w:ascii="Arial" w:hAnsi="Arial" w:cs="Arial"/>
          <w:sz w:val="20"/>
          <w:szCs w:val="20"/>
        </w:rPr>
        <w:t>U.MANDOLESI</w:t>
      </w:r>
      <w:proofErr w:type="spellEnd"/>
      <w:r>
        <w:rPr>
          <w:rFonts w:ascii="Arial" w:hAnsi="Arial" w:cs="Arial"/>
          <w:sz w:val="20"/>
          <w:szCs w:val="20"/>
        </w:rPr>
        <w:t xml:space="preserve"> CALCIO</w:t>
      </w:r>
    </w:p>
    <w:p w:rsidR="00C400AD" w:rsidRPr="00D379EA" w:rsidRDefault="00C400AD" w:rsidP="00D379EA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C400AD" w:rsidRPr="00D379EA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34197"/>
    <w:rsid w:val="00151A7D"/>
    <w:rsid w:val="00163EEE"/>
    <w:rsid w:val="00192590"/>
    <w:rsid w:val="001C2224"/>
    <w:rsid w:val="001C7F3E"/>
    <w:rsid w:val="00212BFE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D1D78"/>
    <w:rsid w:val="004E4D0F"/>
    <w:rsid w:val="005C7D51"/>
    <w:rsid w:val="006447DE"/>
    <w:rsid w:val="006910F3"/>
    <w:rsid w:val="006F1790"/>
    <w:rsid w:val="006F437F"/>
    <w:rsid w:val="006F50EB"/>
    <w:rsid w:val="006F6304"/>
    <w:rsid w:val="00701FAC"/>
    <w:rsid w:val="0070537E"/>
    <w:rsid w:val="00771BE4"/>
    <w:rsid w:val="00793104"/>
    <w:rsid w:val="007E7626"/>
    <w:rsid w:val="007F371F"/>
    <w:rsid w:val="007F5660"/>
    <w:rsid w:val="0083341E"/>
    <w:rsid w:val="0085150A"/>
    <w:rsid w:val="008D0EF6"/>
    <w:rsid w:val="008E1AA8"/>
    <w:rsid w:val="009150EC"/>
    <w:rsid w:val="00976071"/>
    <w:rsid w:val="009D658D"/>
    <w:rsid w:val="009E408A"/>
    <w:rsid w:val="009E4197"/>
    <w:rsid w:val="00A15979"/>
    <w:rsid w:val="00A64C1D"/>
    <w:rsid w:val="00A71D39"/>
    <w:rsid w:val="00A941AF"/>
    <w:rsid w:val="00AC744A"/>
    <w:rsid w:val="00AD1E4C"/>
    <w:rsid w:val="00AE252F"/>
    <w:rsid w:val="00BA3A76"/>
    <w:rsid w:val="00BD4E1A"/>
    <w:rsid w:val="00BE79AD"/>
    <w:rsid w:val="00C400AD"/>
    <w:rsid w:val="00C73E9C"/>
    <w:rsid w:val="00C75750"/>
    <w:rsid w:val="00D379EA"/>
    <w:rsid w:val="00D65A4E"/>
    <w:rsid w:val="00E1449D"/>
    <w:rsid w:val="00EA6E99"/>
    <w:rsid w:val="00F51A43"/>
    <w:rsid w:val="00FA72FC"/>
    <w:rsid w:val="00FC0028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4</TotalTime>
  <Pages>2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2020-10-07T11:30:00Z</cp:lastPrinted>
  <dcterms:created xsi:type="dcterms:W3CDTF">2020-10-07T16:02:00Z</dcterms:created>
  <dcterms:modified xsi:type="dcterms:W3CDTF">2020-10-08T14:48:00Z</dcterms:modified>
</cp:coreProperties>
</file>