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163834">
              <w:rPr>
                <w:rFonts w:ascii="Arial" w:hAnsi="Arial"/>
                <w:color w:val="002060"/>
              </w:rPr>
              <w:t>www.</w:t>
            </w:r>
            <w:r w:rsidR="004676C1">
              <w:rPr>
                <w:rFonts w:ascii="Arial" w:hAnsi="Arial"/>
                <w:color w:val="002060"/>
              </w:rPr>
              <w:t>figcmarche.it</w:t>
            </w: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E6304A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Pr="004D4E60" w:rsidRDefault="00AA13B6" w:rsidP="003815EE">
            <w:pPr>
              <w:pStyle w:val="Nessunaspaziatura"/>
              <w:jc w:val="center"/>
              <w:rPr>
                <w:rFonts w:ascii="Arial" w:hAnsi="Arial" w:cs="Arial"/>
              </w:rPr>
            </w:pPr>
          </w:p>
          <w:p w:rsidR="00AA13B6" w:rsidRPr="00937FDE" w:rsidRDefault="00AA13B6" w:rsidP="00A868E3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A868E3">
              <w:rPr>
                <w:rFonts w:ascii="Arial" w:hAnsi="Arial" w:cs="Arial"/>
                <w:color w:val="002060"/>
                <w:sz w:val="40"/>
                <w:szCs w:val="40"/>
              </w:rPr>
              <w:t>33</w:t>
            </w:r>
            <w:r w:rsidR="00D30978">
              <w:rPr>
                <w:rFonts w:ascii="Arial" w:hAnsi="Arial" w:cs="Arial"/>
                <w:color w:val="002060"/>
                <w:sz w:val="40"/>
                <w:szCs w:val="40"/>
              </w:rPr>
              <w:t xml:space="preserve"> (Coppe)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A868E3">
              <w:rPr>
                <w:rFonts w:ascii="Arial" w:hAnsi="Arial" w:cs="Arial"/>
                <w:color w:val="002060"/>
                <w:sz w:val="40"/>
                <w:szCs w:val="40"/>
              </w:rPr>
              <w:t>02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A868E3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0/2020</w:t>
            </w:r>
          </w:p>
        </w:tc>
      </w:tr>
    </w:tbl>
    <w:p w:rsidR="00B7417E" w:rsidRDefault="00B7417E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2550426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CA59BB" w:rsidRDefault="003F00F7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52550426" w:history="1">
        <w:r w:rsidR="00CA59BB" w:rsidRPr="00AF4E77">
          <w:rPr>
            <w:rStyle w:val="Collegamentoipertestuale"/>
            <w:noProof/>
          </w:rPr>
          <w:t>SOMMARIO</w:t>
        </w:r>
        <w:r w:rsidR="00CA59BB">
          <w:rPr>
            <w:noProof/>
            <w:webHidden/>
          </w:rPr>
          <w:tab/>
        </w:r>
        <w:r w:rsidR="00CA59BB">
          <w:rPr>
            <w:noProof/>
            <w:webHidden/>
          </w:rPr>
          <w:fldChar w:fldCharType="begin"/>
        </w:r>
        <w:r w:rsidR="00CA59BB">
          <w:rPr>
            <w:noProof/>
            <w:webHidden/>
          </w:rPr>
          <w:instrText xml:space="preserve"> PAGEREF _Toc52550426 \h </w:instrText>
        </w:r>
        <w:r w:rsidR="00CA59BB">
          <w:rPr>
            <w:noProof/>
            <w:webHidden/>
          </w:rPr>
        </w:r>
        <w:r w:rsidR="00CA59BB">
          <w:rPr>
            <w:noProof/>
            <w:webHidden/>
          </w:rPr>
          <w:fldChar w:fldCharType="separate"/>
        </w:r>
        <w:r w:rsidR="00CA59BB">
          <w:rPr>
            <w:noProof/>
            <w:webHidden/>
          </w:rPr>
          <w:t>1</w:t>
        </w:r>
        <w:r w:rsidR="00CA59BB">
          <w:rPr>
            <w:noProof/>
            <w:webHidden/>
          </w:rPr>
          <w:fldChar w:fldCharType="end"/>
        </w:r>
      </w:hyperlink>
    </w:p>
    <w:p w:rsidR="00CA59BB" w:rsidRDefault="00CA59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50427" w:history="1">
        <w:r w:rsidRPr="00AF4E77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_Toc52550427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59BB" w:rsidRDefault="00CA59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50428" w:history="1">
        <w:r w:rsidRPr="00AF4E77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_Toc52550428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59BB" w:rsidRDefault="00CA59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50429" w:history="1">
        <w:r w:rsidRPr="00AF4E77">
          <w:rPr>
            <w:rStyle w:val="Collegamentoipertestuale"/>
            <w:noProof/>
          </w:rPr>
          <w:t>Modifiche al programma gare del 07/10/2020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_Toc52550429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A59BB" w:rsidRDefault="00CA59B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550430" w:history="1">
        <w:r w:rsidRPr="00AF4E77">
          <w:rPr>
            <w:rStyle w:val="Collegamentoipertestuale"/>
            <w:noProof/>
          </w:rPr>
          <w:t>COPPA ITALIA ECCELLENZA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_Toc52550430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967AF" w:rsidRPr="00AD41A0" w:rsidRDefault="003F00F7" w:rsidP="00D30978">
      <w:pPr>
        <w:rPr>
          <w:color w:val="FFFFFF"/>
        </w:rPr>
      </w:pPr>
      <w:r w:rsidRPr="00DE17C7">
        <w:rPr>
          <w:rFonts w:ascii="Calibri" w:hAnsi="Calibri"/>
          <w:sz w:val="22"/>
          <w:szCs w:val="22"/>
        </w:rPr>
        <w:fldChar w:fldCharType="end"/>
      </w:r>
      <w:r w:rsidR="00C967AF">
        <w:rPr>
          <w:color w:val="FFFFFF"/>
        </w:rPr>
        <w:t>MUNICAZIONI DELLA F.I.G.C.</w:t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2550427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1"/>
      <w:proofErr w:type="spellEnd"/>
    </w:p>
    <w:p w:rsidR="00C53DC1" w:rsidRDefault="00C53DC1" w:rsidP="00826D9A">
      <w:pPr>
        <w:pStyle w:val="LndNormale1"/>
        <w:rPr>
          <w:szCs w:val="22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2550428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2"/>
    </w:p>
    <w:p w:rsidR="00822CD8" w:rsidRDefault="00822CD8" w:rsidP="00822CD8">
      <w:pPr>
        <w:pStyle w:val="LndNormale1"/>
      </w:pPr>
    </w:p>
    <w:p w:rsidR="008F5A28" w:rsidRPr="00473DDE" w:rsidRDefault="008F5A28" w:rsidP="008F5A28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473DDE">
        <w:rPr>
          <w:rFonts w:ascii="Arial" w:hAnsi="Arial" w:cs="Arial"/>
          <w:b/>
          <w:bCs/>
          <w:sz w:val="28"/>
          <w:szCs w:val="28"/>
          <w:u w:val="single"/>
        </w:rPr>
        <w:t>PRESENZA DEL PUBBLICO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NEGLI IMPIANTI SPORTIVI</w:t>
      </w:r>
    </w:p>
    <w:p w:rsidR="008F5A28" w:rsidRDefault="008F5A28" w:rsidP="008F5A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5A28" w:rsidRPr="008F5A28" w:rsidRDefault="008F5A28" w:rsidP="008F5A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ricorda che a</w:t>
      </w:r>
      <w:r w:rsidRPr="00473DDE">
        <w:rPr>
          <w:rFonts w:ascii="Arial" w:hAnsi="Arial" w:cs="Arial"/>
          <w:sz w:val="22"/>
          <w:szCs w:val="22"/>
        </w:rPr>
        <w:t>l momento (fino a tutto il 7 ottobre 2020) la partecipazione del pubblico</w:t>
      </w:r>
      <w:r>
        <w:rPr>
          <w:rFonts w:ascii="Arial" w:hAnsi="Arial" w:cs="Arial"/>
          <w:sz w:val="22"/>
          <w:szCs w:val="22"/>
        </w:rPr>
        <w:t xml:space="preserve"> </w:t>
      </w:r>
      <w:r w:rsidRPr="00CA59BB">
        <w:rPr>
          <w:rFonts w:ascii="Arial" w:hAnsi="Arial" w:cs="Arial"/>
          <w:b/>
          <w:sz w:val="22"/>
          <w:szCs w:val="22"/>
          <w:u w:val="single"/>
        </w:rPr>
        <w:t>NON</w:t>
      </w:r>
      <w:r w:rsidRPr="00473DDE">
        <w:rPr>
          <w:rFonts w:ascii="Arial" w:hAnsi="Arial" w:cs="Arial"/>
          <w:sz w:val="22"/>
          <w:szCs w:val="22"/>
        </w:rPr>
        <w:t xml:space="preserve"> è consentita, su tutto il territorio nazionale, </w:t>
      </w:r>
      <w:r w:rsidRPr="008F5A28">
        <w:rPr>
          <w:rFonts w:ascii="Arial" w:hAnsi="Arial" w:cs="Arial"/>
          <w:sz w:val="22"/>
          <w:szCs w:val="22"/>
        </w:rPr>
        <w:t>alle partite delle competizioni ufficiali riconosciute di interesse nazionale e regionale dalla Federazione</w:t>
      </w:r>
      <w:r w:rsidR="00CA59BB">
        <w:rPr>
          <w:rFonts w:ascii="Arial" w:hAnsi="Arial" w:cs="Arial"/>
          <w:sz w:val="22"/>
          <w:szCs w:val="22"/>
        </w:rPr>
        <w:t>.</w:t>
      </w:r>
      <w:r w:rsidRPr="008F5A28">
        <w:rPr>
          <w:rFonts w:ascii="Arial" w:hAnsi="Arial" w:cs="Arial"/>
          <w:sz w:val="22"/>
          <w:szCs w:val="22"/>
        </w:rPr>
        <w:t xml:space="preserve"> </w:t>
      </w:r>
    </w:p>
    <w:p w:rsidR="00EE3339" w:rsidRDefault="00EE3339" w:rsidP="00EE3339">
      <w:pPr>
        <w:pStyle w:val="Titolo2"/>
        <w:numPr>
          <w:ilvl w:val="1"/>
          <w:numId w:val="0"/>
        </w:numPr>
        <w:overflowPunct w:val="0"/>
        <w:autoSpaceDE w:val="0"/>
        <w:autoSpaceDN w:val="0"/>
        <w:adjustRightInd w:val="0"/>
        <w:spacing w:after="120"/>
        <w:jc w:val="left"/>
        <w:textAlignment w:val="baseline"/>
        <w:rPr>
          <w:i w:val="0"/>
          <w:sz w:val="34"/>
          <w:szCs w:val="34"/>
        </w:rPr>
      </w:pPr>
      <w:bookmarkStart w:id="3" w:name="_Toc23942102"/>
      <w:bookmarkStart w:id="4" w:name="_Toc52550429"/>
      <w:r w:rsidRPr="0048524B">
        <w:rPr>
          <w:i w:val="0"/>
          <w:sz w:val="34"/>
          <w:szCs w:val="34"/>
        </w:rPr>
        <w:t xml:space="preserve">Modifiche al programma gare del </w:t>
      </w:r>
      <w:r>
        <w:rPr>
          <w:i w:val="0"/>
          <w:sz w:val="34"/>
          <w:szCs w:val="34"/>
        </w:rPr>
        <w:t>07</w:t>
      </w:r>
      <w:r w:rsidRPr="0048524B">
        <w:rPr>
          <w:i w:val="0"/>
          <w:sz w:val="34"/>
          <w:szCs w:val="34"/>
        </w:rPr>
        <w:t>/</w:t>
      </w:r>
      <w:r>
        <w:rPr>
          <w:i w:val="0"/>
          <w:sz w:val="34"/>
          <w:szCs w:val="34"/>
        </w:rPr>
        <w:t>10</w:t>
      </w:r>
      <w:r w:rsidRPr="0048524B">
        <w:rPr>
          <w:i w:val="0"/>
          <w:sz w:val="34"/>
          <w:szCs w:val="34"/>
        </w:rPr>
        <w:t>/20</w:t>
      </w:r>
      <w:r>
        <w:rPr>
          <w:i w:val="0"/>
          <w:sz w:val="34"/>
          <w:szCs w:val="34"/>
        </w:rPr>
        <w:t>20</w:t>
      </w:r>
      <w:bookmarkEnd w:id="3"/>
      <w:bookmarkEnd w:id="4"/>
    </w:p>
    <w:p w:rsidR="00EE3339" w:rsidRPr="00DA52AA" w:rsidRDefault="00EE3339" w:rsidP="00EE3339">
      <w:pPr>
        <w:pStyle w:val="Nessunaspaziatura"/>
        <w:rPr>
          <w:rFonts w:ascii="Arial" w:hAnsi="Arial" w:cs="Arial"/>
          <w:b/>
          <w:u w:val="single"/>
        </w:rPr>
      </w:pPr>
    </w:p>
    <w:p w:rsidR="00EE3339" w:rsidRDefault="00EE3339" w:rsidP="00EE3339">
      <w:pPr>
        <w:pStyle w:val="Nessunaspaziatura"/>
        <w:rPr>
          <w:rFonts w:ascii="Arial" w:hAnsi="Arial" w:cs="Arial"/>
          <w:b/>
          <w:u w:val="single"/>
        </w:rPr>
      </w:pPr>
      <w:r w:rsidRPr="00DA52AA">
        <w:rPr>
          <w:rFonts w:ascii="Arial" w:hAnsi="Arial" w:cs="Arial"/>
          <w:b/>
          <w:u w:val="single"/>
        </w:rPr>
        <w:t>C</w:t>
      </w:r>
      <w:r>
        <w:rPr>
          <w:rFonts w:ascii="Arial" w:hAnsi="Arial" w:cs="Arial"/>
          <w:b/>
          <w:u w:val="single"/>
        </w:rPr>
        <w:t>OPPA ITALIA</w:t>
      </w:r>
      <w:r w:rsidRPr="00DA52AA">
        <w:rPr>
          <w:rFonts w:ascii="Arial" w:hAnsi="Arial" w:cs="Arial"/>
          <w:b/>
          <w:u w:val="single"/>
        </w:rPr>
        <w:t xml:space="preserve"> ECCELLENZA</w:t>
      </w:r>
    </w:p>
    <w:p w:rsidR="00EE3339" w:rsidRDefault="00EE3339" w:rsidP="00EE3339">
      <w:pPr>
        <w:pStyle w:val="Nessunaspaziatura"/>
        <w:rPr>
          <w:rFonts w:ascii="Arial" w:hAnsi="Arial" w:cs="Arial"/>
          <w:b/>
          <w:u w:val="single"/>
        </w:rPr>
      </w:pPr>
    </w:p>
    <w:p w:rsidR="00EE3339" w:rsidRDefault="00EE3339" w:rsidP="00EE3339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La gara </w:t>
      </w:r>
      <w:r w:rsidRPr="00EE3339">
        <w:rPr>
          <w:rFonts w:ascii="Arial" w:hAnsi="Arial" w:cs="Arial"/>
        </w:rPr>
        <w:t>BIAGIO NAZZARO</w:t>
      </w:r>
      <w:r>
        <w:rPr>
          <w:rFonts w:ascii="Arial" w:hAnsi="Arial" w:cs="Arial"/>
        </w:rPr>
        <w:t>/</w:t>
      </w:r>
      <w:r w:rsidRPr="00EE3339">
        <w:rPr>
          <w:rFonts w:ascii="Arial" w:hAnsi="Arial" w:cs="Arial"/>
        </w:rPr>
        <w:t xml:space="preserve">FABRIANO CERRETO </w:t>
      </w:r>
      <w:r>
        <w:rPr>
          <w:rFonts w:ascii="Arial" w:hAnsi="Arial" w:cs="Arial"/>
        </w:rPr>
        <w:t xml:space="preserve">è </w:t>
      </w:r>
      <w:r w:rsidRPr="00EE3339">
        <w:rPr>
          <w:rFonts w:ascii="Arial" w:hAnsi="Arial" w:cs="Arial"/>
        </w:rPr>
        <w:t>avrà inizio alle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ore 19,00</w:t>
      </w:r>
    </w:p>
    <w:p w:rsidR="00EE3339" w:rsidRDefault="00EE3339" w:rsidP="00EE3339">
      <w:pPr>
        <w:pStyle w:val="Nessunaspaziatura"/>
        <w:jc w:val="both"/>
        <w:rPr>
          <w:rFonts w:ascii="Arial" w:hAnsi="Arial" w:cs="Arial"/>
          <w:b/>
          <w:u w:val="single"/>
        </w:rPr>
      </w:pPr>
    </w:p>
    <w:p w:rsidR="0083030C" w:rsidRPr="0083030C" w:rsidRDefault="0083030C" w:rsidP="00EE3339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83030C">
        <w:rPr>
          <w:rFonts w:ascii="Arial" w:hAnsi="Arial" w:cs="Arial"/>
        </w:rPr>
        <w:t>Visti</w:t>
      </w:r>
      <w:r>
        <w:rPr>
          <w:rFonts w:ascii="Arial" w:hAnsi="Arial" w:cs="Arial"/>
        </w:rPr>
        <w:t xml:space="preserve"> gli accordi societari la gara </w:t>
      </w:r>
      <w:r w:rsidRPr="0083030C">
        <w:rPr>
          <w:rFonts w:ascii="Arial" w:hAnsi="Arial" w:cs="Arial"/>
        </w:rPr>
        <w:t>ATLETICO GALLO COLBORDOLO</w:t>
      </w:r>
      <w:r>
        <w:rPr>
          <w:rFonts w:ascii="Arial" w:hAnsi="Arial" w:cs="Arial"/>
        </w:rPr>
        <w:t>/</w:t>
      </w:r>
      <w:r w:rsidRPr="0083030C">
        <w:rPr>
          <w:rFonts w:ascii="Arial" w:hAnsi="Arial" w:cs="Arial"/>
        </w:rPr>
        <w:t>LMV URBINO CALCIO</w:t>
      </w:r>
      <w:r>
        <w:rPr>
          <w:rFonts w:ascii="Arial" w:hAnsi="Arial" w:cs="Arial"/>
        </w:rPr>
        <w:t xml:space="preserve"> viene </w:t>
      </w:r>
      <w:r w:rsidRPr="0083030C">
        <w:rPr>
          <w:rFonts w:ascii="Arial" w:hAnsi="Arial" w:cs="Arial"/>
          <w:b/>
          <w:u w:val="single"/>
        </w:rPr>
        <w:t>disputata sul campo sportivo “</w:t>
      </w:r>
      <w:proofErr w:type="spellStart"/>
      <w:r w:rsidRPr="0083030C">
        <w:rPr>
          <w:rFonts w:ascii="Arial" w:hAnsi="Arial" w:cs="Arial"/>
          <w:b/>
          <w:u w:val="single"/>
        </w:rPr>
        <w:t>Varea</w:t>
      </w:r>
      <w:proofErr w:type="spellEnd"/>
      <w:r w:rsidRPr="0083030C">
        <w:rPr>
          <w:rFonts w:ascii="Arial" w:hAnsi="Arial" w:cs="Arial"/>
          <w:b/>
          <w:u w:val="single"/>
        </w:rPr>
        <w:t>” di Urbino” con inizio alle ore 20,30</w:t>
      </w:r>
    </w:p>
    <w:p w:rsidR="0083030C" w:rsidRDefault="0083030C" w:rsidP="00EE3339">
      <w:pPr>
        <w:pStyle w:val="Nessunaspaziatura"/>
        <w:jc w:val="both"/>
        <w:rPr>
          <w:rFonts w:ascii="Arial" w:hAnsi="Arial" w:cs="Arial"/>
          <w:b/>
          <w:u w:val="single"/>
        </w:rPr>
      </w:pPr>
    </w:p>
    <w:p w:rsidR="00EE3339" w:rsidRPr="00EE3339" w:rsidRDefault="00EE3339" w:rsidP="00EE3339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gara </w:t>
      </w:r>
      <w:r w:rsidRPr="00EE3339">
        <w:rPr>
          <w:rFonts w:ascii="Arial" w:hAnsi="Arial" w:cs="Arial"/>
        </w:rPr>
        <w:t>CALCIO ATLETICO ASCOLI</w:t>
      </w:r>
      <w:r>
        <w:rPr>
          <w:rFonts w:ascii="Arial" w:hAnsi="Arial" w:cs="Arial"/>
        </w:rPr>
        <w:t>/</w:t>
      </w:r>
      <w:r w:rsidRPr="00EE3339">
        <w:rPr>
          <w:rFonts w:ascii="Arial" w:hAnsi="Arial" w:cs="Arial"/>
        </w:rPr>
        <w:t xml:space="preserve">PORTO D ASCOLI </w:t>
      </w:r>
      <w:proofErr w:type="spellStart"/>
      <w:r w:rsidRPr="00EE3339">
        <w:rPr>
          <w:rFonts w:ascii="Arial" w:hAnsi="Arial" w:cs="Arial"/>
        </w:rPr>
        <w:t>S.R.L.</w:t>
      </w:r>
      <w:proofErr w:type="spellEnd"/>
      <w:r>
        <w:rPr>
          <w:rFonts w:ascii="Arial" w:hAnsi="Arial" w:cs="Arial"/>
        </w:rPr>
        <w:t xml:space="preserve"> avrà inizio alle </w:t>
      </w:r>
      <w:r w:rsidRPr="00EE3339">
        <w:rPr>
          <w:rFonts w:ascii="Arial" w:hAnsi="Arial" w:cs="Arial"/>
          <w:b/>
          <w:u w:val="single"/>
        </w:rPr>
        <w:t>ore 20,30</w:t>
      </w:r>
      <w:r>
        <w:rPr>
          <w:rFonts w:ascii="Arial" w:hAnsi="Arial" w:cs="Arial"/>
        </w:rPr>
        <w:t>.</w:t>
      </w:r>
    </w:p>
    <w:p w:rsidR="00A868E3" w:rsidRDefault="00A868E3" w:rsidP="0078077F">
      <w:pPr>
        <w:pStyle w:val="LndNormale1"/>
        <w:rPr>
          <w:b/>
        </w:rPr>
      </w:pPr>
    </w:p>
    <w:p w:rsidR="008F5A28" w:rsidRDefault="008F5A28" w:rsidP="0078077F">
      <w:pPr>
        <w:pStyle w:val="LndNormale1"/>
        <w:rPr>
          <w:b/>
        </w:rPr>
      </w:pPr>
    </w:p>
    <w:p w:rsidR="008F5A28" w:rsidRDefault="008F5A28" w:rsidP="0078077F">
      <w:pPr>
        <w:pStyle w:val="LndNormale1"/>
        <w:rPr>
          <w:b/>
        </w:rPr>
      </w:pPr>
    </w:p>
    <w:p w:rsidR="008F5A28" w:rsidRDefault="008F5A28" w:rsidP="0078077F">
      <w:pPr>
        <w:pStyle w:val="LndNormale1"/>
        <w:rPr>
          <w:b/>
        </w:rPr>
      </w:pPr>
    </w:p>
    <w:p w:rsidR="008F5A28" w:rsidRPr="008F5A28" w:rsidRDefault="008F5A28" w:rsidP="008F5A28">
      <w:pPr>
        <w:pStyle w:val="LndNormale1"/>
        <w:jc w:val="center"/>
        <w:rPr>
          <w:b/>
          <w:sz w:val="44"/>
          <w:szCs w:val="44"/>
        </w:rPr>
      </w:pPr>
      <w:r w:rsidRPr="008F5A28">
        <w:rPr>
          <w:b/>
          <w:sz w:val="44"/>
          <w:szCs w:val="44"/>
        </w:rPr>
        <w:lastRenderedPageBreak/>
        <w:t>PROGRAMMA GARE</w:t>
      </w:r>
    </w:p>
    <w:p w:rsidR="00D94848" w:rsidRPr="008F5A28" w:rsidRDefault="00D94848" w:rsidP="00D94848">
      <w:pPr>
        <w:pStyle w:val="TITOLOCAMPIONATO"/>
        <w:shd w:val="clear" w:color="auto" w:fill="CCCCCC"/>
        <w:spacing w:before="80" w:after="40"/>
        <w:rPr>
          <w:sz w:val="22"/>
          <w:szCs w:val="22"/>
        </w:rPr>
      </w:pPr>
      <w:bookmarkStart w:id="5" w:name="_Toc52550430"/>
      <w:r w:rsidRPr="008F5A28">
        <w:rPr>
          <w:sz w:val="22"/>
          <w:szCs w:val="22"/>
        </w:rPr>
        <w:t>COPPA ITALIA ECCELLENZA</w:t>
      </w:r>
      <w:bookmarkEnd w:id="5"/>
    </w:p>
    <w:p w:rsidR="00D94848" w:rsidRDefault="00D94848" w:rsidP="00D94848">
      <w:pPr>
        <w:pStyle w:val="SOTTOTITOLOCAMPIONATO1"/>
      </w:pPr>
      <w:r>
        <w:t>GIRONE A - 1 Giornata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2006"/>
        <w:gridCol w:w="2026"/>
        <w:gridCol w:w="385"/>
        <w:gridCol w:w="898"/>
        <w:gridCol w:w="1178"/>
        <w:gridCol w:w="1563"/>
        <w:gridCol w:w="1544"/>
      </w:tblGrid>
      <w:tr w:rsidR="00D94848" w:rsidTr="001F72A4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HEADERTABELLA"/>
            </w:pPr>
            <w:r>
              <w:t>Indirizzo Impianto</w:t>
            </w:r>
          </w:p>
        </w:tc>
      </w:tr>
      <w:tr w:rsidR="00D94848" w:rsidTr="001F72A4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ATLETICO GALLO COLBORDOLO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D94848">
            <w:pPr>
              <w:pStyle w:val="ROWTABELLA"/>
            </w:pPr>
            <w:r>
              <w:t>07/10/2020 20:30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D94848">
            <w:pPr>
              <w:pStyle w:val="ROWTABELLA"/>
            </w:pPr>
            <w:r>
              <w:t>504 COMUNALE “VAREA”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URBINO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D94848">
            <w:pPr>
              <w:pStyle w:val="ROWTABELLA"/>
            </w:pPr>
            <w:r>
              <w:t>VIA PABLO NERUDA</w:t>
            </w:r>
          </w:p>
        </w:tc>
      </w:tr>
      <w:tr w:rsidR="00D94848" w:rsidTr="001F72A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BIAGIO NAZZARO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07/10/2020 19:00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29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CHIARAVALLE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VIA PUCCINI 29</w:t>
            </w:r>
          </w:p>
        </w:tc>
      </w:tr>
      <w:tr w:rsidR="00D94848" w:rsidTr="001F72A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CALCIO ATLETICO ASCOLI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 xml:space="preserve">PORTO D ASCOLI </w:t>
            </w:r>
            <w:proofErr w:type="spellStart"/>
            <w:r>
              <w:t>S.R.L.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07/10/2020 20:30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6057 CAMPO COMUNALE MONTEROCCO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ASCOLI PICENO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VIA FAIANO</w:t>
            </w:r>
          </w:p>
        </w:tc>
      </w:tr>
      <w:tr w:rsidR="00D94848" w:rsidTr="001F72A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MARINA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 xml:space="preserve">FORSEMPRONESE 1949 </w:t>
            </w:r>
            <w:proofErr w:type="spellStart"/>
            <w:r>
              <w:t>SD.ARL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07/10/2020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62 COMUNALE "LE FORNACI" MARINA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MONTEMARCIANO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VIA DELEDDA FRAZ. MARINA</w:t>
            </w:r>
          </w:p>
        </w:tc>
      </w:tr>
      <w:tr w:rsidR="00D94848" w:rsidTr="001F72A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 xml:space="preserve">SANGIUSTESE </w:t>
            </w:r>
            <w:proofErr w:type="spellStart"/>
            <w:r>
              <w:t>M.G.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GROTTAMMARE C. 1899 ARL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07/10/2020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187 STADIO COMUNALE "LA CROCE"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MONTEGRANARO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VIA LA CROCE</w:t>
            </w:r>
          </w:p>
        </w:tc>
      </w:tr>
      <w:tr w:rsidR="00D94848" w:rsidTr="001F72A4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VALDICHIENTI PONTE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 xml:space="preserve">ANCONITANA </w:t>
            </w:r>
            <w:proofErr w:type="spellStart"/>
            <w:r>
              <w:t>A.S.D.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07/10/2020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314 COMUNALE VILLA SAN FILIPPO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MONTE SAN GIUSTO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D94848" w:rsidRDefault="00D94848" w:rsidP="001F72A4">
            <w:pPr>
              <w:pStyle w:val="ROWTABELLA"/>
            </w:pPr>
            <w:r>
              <w:t>VIA MAGELLANO - V.S. FILIPPO</w:t>
            </w:r>
          </w:p>
        </w:tc>
      </w:tr>
    </w:tbl>
    <w:p w:rsidR="00A868E3" w:rsidRDefault="00A868E3" w:rsidP="0078077F">
      <w:pPr>
        <w:pStyle w:val="LndNormale1"/>
        <w:rPr>
          <w:b/>
        </w:rPr>
      </w:pPr>
    </w:p>
    <w:p w:rsidR="00A868E3" w:rsidRDefault="00A868E3" w:rsidP="0078077F">
      <w:pPr>
        <w:pStyle w:val="LndNormale1"/>
        <w:rPr>
          <w:b/>
        </w:rPr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A868E3">
        <w:rPr>
          <w:b/>
          <w:u w:val="single"/>
        </w:rPr>
        <w:t>0</w:t>
      </w:r>
      <w:r w:rsidR="00672FBE">
        <w:rPr>
          <w:b/>
          <w:u w:val="single"/>
        </w:rPr>
        <w:t>2</w:t>
      </w:r>
      <w:r w:rsidRPr="009A3AB4">
        <w:rPr>
          <w:b/>
          <w:u w:val="single"/>
        </w:rPr>
        <w:t>/</w:t>
      </w:r>
      <w:r w:rsidR="00A868E3">
        <w:rPr>
          <w:b/>
          <w:u w:val="single"/>
        </w:rPr>
        <w:t>1</w:t>
      </w:r>
      <w:r w:rsidR="0033708C" w:rsidRPr="009A3AB4">
        <w:rPr>
          <w:b/>
          <w:u w:val="single"/>
        </w:rPr>
        <w:t>0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78077F" w:rsidRPr="009A3AB4" w:rsidRDefault="0078077F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6" w:name="TT_FIRMA"/>
      <w:bookmarkEnd w:id="6"/>
    </w:p>
    <w:sectPr w:rsidR="003F141D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BE" w:rsidRDefault="00CE5EBE">
      <w:r>
        <w:separator/>
      </w:r>
    </w:p>
  </w:endnote>
  <w:endnote w:type="continuationSeparator" w:id="0">
    <w:p w:rsidR="00CE5EBE" w:rsidRDefault="00CE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Default="003F00F7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410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10C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410CE" w:rsidRDefault="00D410C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Default="003F00F7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410C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7D6A">
      <w:rPr>
        <w:rStyle w:val="Numeropagina"/>
        <w:noProof/>
      </w:rPr>
      <w:t>2</w:t>
    </w:r>
    <w:r>
      <w:rPr>
        <w:rStyle w:val="Numeropagina"/>
      </w:rPr>
      <w:fldChar w:fldCharType="end"/>
    </w:r>
    <w:r w:rsidR="00D410CE">
      <w:rPr>
        <w:rStyle w:val="Numeropagina"/>
      </w:rPr>
      <w:t xml:space="preserve"> / </w:t>
    </w:r>
    <w:r w:rsidR="00D410CE">
      <w:rPr>
        <w:rFonts w:ascii="Trebuchet MS" w:hAnsi="Trebuchet MS"/>
      </w:rPr>
      <w:t>153</w:t>
    </w:r>
  </w:p>
  <w:p w:rsidR="00D410CE" w:rsidRPr="00B41648" w:rsidRDefault="00D410CE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Default="00D410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BE" w:rsidRDefault="00CE5EBE">
      <w:r>
        <w:separator/>
      </w:r>
    </w:p>
  </w:footnote>
  <w:footnote w:type="continuationSeparator" w:id="0">
    <w:p w:rsidR="00CE5EBE" w:rsidRDefault="00CE5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Default="00D410C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CE" w:rsidRPr="00C828DB" w:rsidRDefault="00D410CE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D410CE">
      <w:tc>
        <w:tcPr>
          <w:tcW w:w="2050" w:type="dxa"/>
        </w:tcPr>
        <w:p w:rsidR="00D410CE" w:rsidRDefault="00D410CE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D410CE" w:rsidRDefault="00D410CE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D410CE" w:rsidRDefault="00D410CE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1F3"/>
    <w:multiLevelType w:val="hybridMultilevel"/>
    <w:tmpl w:val="8A2062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3FB2"/>
    <w:multiLevelType w:val="hybridMultilevel"/>
    <w:tmpl w:val="B8A4DA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11BF1"/>
    <w:multiLevelType w:val="hybridMultilevel"/>
    <w:tmpl w:val="DB0A8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7F7F"/>
    <w:multiLevelType w:val="hybridMultilevel"/>
    <w:tmpl w:val="97122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50E37"/>
    <w:multiLevelType w:val="hybridMultilevel"/>
    <w:tmpl w:val="359269A4"/>
    <w:lvl w:ilvl="0" w:tplc="098E0C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2E29"/>
    <w:rsid w:val="00002E8B"/>
    <w:rsid w:val="00006DE9"/>
    <w:rsid w:val="00011610"/>
    <w:rsid w:val="00026891"/>
    <w:rsid w:val="00026E4C"/>
    <w:rsid w:val="000313BE"/>
    <w:rsid w:val="000333F6"/>
    <w:rsid w:val="00034FE8"/>
    <w:rsid w:val="0003573E"/>
    <w:rsid w:val="0003590D"/>
    <w:rsid w:val="000403F1"/>
    <w:rsid w:val="00040EA2"/>
    <w:rsid w:val="00046759"/>
    <w:rsid w:val="00061AE3"/>
    <w:rsid w:val="00066441"/>
    <w:rsid w:val="00070E37"/>
    <w:rsid w:val="000731AC"/>
    <w:rsid w:val="0007400E"/>
    <w:rsid w:val="00075B1B"/>
    <w:rsid w:val="000822F3"/>
    <w:rsid w:val="00082699"/>
    <w:rsid w:val="00083FBB"/>
    <w:rsid w:val="00090139"/>
    <w:rsid w:val="00091C4F"/>
    <w:rsid w:val="000A06C3"/>
    <w:rsid w:val="000A72A7"/>
    <w:rsid w:val="000B3A31"/>
    <w:rsid w:val="000D44AB"/>
    <w:rsid w:val="000D465C"/>
    <w:rsid w:val="000D4C5B"/>
    <w:rsid w:val="000D6341"/>
    <w:rsid w:val="000E4A63"/>
    <w:rsid w:val="000E64AA"/>
    <w:rsid w:val="000F1CCE"/>
    <w:rsid w:val="000F2C3F"/>
    <w:rsid w:val="000F33DA"/>
    <w:rsid w:val="000F5D34"/>
    <w:rsid w:val="000F7C58"/>
    <w:rsid w:val="00100E9C"/>
    <w:rsid w:val="00102631"/>
    <w:rsid w:val="00102D1B"/>
    <w:rsid w:val="00110005"/>
    <w:rsid w:val="00111202"/>
    <w:rsid w:val="00113365"/>
    <w:rsid w:val="00115D04"/>
    <w:rsid w:val="0011616A"/>
    <w:rsid w:val="00122193"/>
    <w:rsid w:val="0012303F"/>
    <w:rsid w:val="00123FA9"/>
    <w:rsid w:val="001253C5"/>
    <w:rsid w:val="00132FDD"/>
    <w:rsid w:val="0013720A"/>
    <w:rsid w:val="0014348A"/>
    <w:rsid w:val="001470AF"/>
    <w:rsid w:val="001475DC"/>
    <w:rsid w:val="001502D7"/>
    <w:rsid w:val="001506F3"/>
    <w:rsid w:val="001527B9"/>
    <w:rsid w:val="00161A9E"/>
    <w:rsid w:val="00161ADE"/>
    <w:rsid w:val="00163834"/>
    <w:rsid w:val="0016541E"/>
    <w:rsid w:val="00165AF7"/>
    <w:rsid w:val="001717FB"/>
    <w:rsid w:val="00173265"/>
    <w:rsid w:val="001772BC"/>
    <w:rsid w:val="0017753A"/>
    <w:rsid w:val="00181F44"/>
    <w:rsid w:val="0018771F"/>
    <w:rsid w:val="001909D2"/>
    <w:rsid w:val="00190E38"/>
    <w:rsid w:val="00193924"/>
    <w:rsid w:val="001942A2"/>
    <w:rsid w:val="00195D7C"/>
    <w:rsid w:val="00196CB5"/>
    <w:rsid w:val="001A19F1"/>
    <w:rsid w:val="001A26BF"/>
    <w:rsid w:val="001A448A"/>
    <w:rsid w:val="001A632C"/>
    <w:rsid w:val="001A750A"/>
    <w:rsid w:val="001B0BF1"/>
    <w:rsid w:val="001B197F"/>
    <w:rsid w:val="001B3259"/>
    <w:rsid w:val="001B3335"/>
    <w:rsid w:val="001B3670"/>
    <w:rsid w:val="001C06DD"/>
    <w:rsid w:val="001C08C7"/>
    <w:rsid w:val="001C41B1"/>
    <w:rsid w:val="001C5328"/>
    <w:rsid w:val="001D131A"/>
    <w:rsid w:val="001D470C"/>
    <w:rsid w:val="001D77D1"/>
    <w:rsid w:val="001E76E2"/>
    <w:rsid w:val="001F1815"/>
    <w:rsid w:val="001F4581"/>
    <w:rsid w:val="00201F2E"/>
    <w:rsid w:val="00206325"/>
    <w:rsid w:val="0020745A"/>
    <w:rsid w:val="00212FDF"/>
    <w:rsid w:val="00217A46"/>
    <w:rsid w:val="00225164"/>
    <w:rsid w:val="0022581B"/>
    <w:rsid w:val="00225A8F"/>
    <w:rsid w:val="00242342"/>
    <w:rsid w:val="00243290"/>
    <w:rsid w:val="00245A69"/>
    <w:rsid w:val="002522CE"/>
    <w:rsid w:val="00252716"/>
    <w:rsid w:val="0025604E"/>
    <w:rsid w:val="00266F10"/>
    <w:rsid w:val="0027092C"/>
    <w:rsid w:val="00283444"/>
    <w:rsid w:val="00283E77"/>
    <w:rsid w:val="002871F7"/>
    <w:rsid w:val="0028722A"/>
    <w:rsid w:val="00293752"/>
    <w:rsid w:val="00294939"/>
    <w:rsid w:val="002950F9"/>
    <w:rsid w:val="00297419"/>
    <w:rsid w:val="002976D7"/>
    <w:rsid w:val="002A65CA"/>
    <w:rsid w:val="002A6B46"/>
    <w:rsid w:val="002B032F"/>
    <w:rsid w:val="002B0641"/>
    <w:rsid w:val="002B26CC"/>
    <w:rsid w:val="002B2A42"/>
    <w:rsid w:val="002B2BF9"/>
    <w:rsid w:val="002B2EB3"/>
    <w:rsid w:val="002B3EAC"/>
    <w:rsid w:val="002B6DDC"/>
    <w:rsid w:val="002C1673"/>
    <w:rsid w:val="002C33C2"/>
    <w:rsid w:val="002C75D4"/>
    <w:rsid w:val="002C7BBE"/>
    <w:rsid w:val="002D1B3F"/>
    <w:rsid w:val="002D4209"/>
    <w:rsid w:val="002E116E"/>
    <w:rsid w:val="002F30EC"/>
    <w:rsid w:val="002F3219"/>
    <w:rsid w:val="002F4740"/>
    <w:rsid w:val="002F4D5C"/>
    <w:rsid w:val="002F5CFB"/>
    <w:rsid w:val="002F6FE1"/>
    <w:rsid w:val="003026C6"/>
    <w:rsid w:val="00304F5E"/>
    <w:rsid w:val="00305179"/>
    <w:rsid w:val="00311817"/>
    <w:rsid w:val="00313AA6"/>
    <w:rsid w:val="00315BF7"/>
    <w:rsid w:val="00324DC4"/>
    <w:rsid w:val="00330B73"/>
    <w:rsid w:val="00335DC8"/>
    <w:rsid w:val="0033708C"/>
    <w:rsid w:val="00337F31"/>
    <w:rsid w:val="00341CD8"/>
    <w:rsid w:val="00343A01"/>
    <w:rsid w:val="00352702"/>
    <w:rsid w:val="00353644"/>
    <w:rsid w:val="00360C58"/>
    <w:rsid w:val="003645BC"/>
    <w:rsid w:val="00365B17"/>
    <w:rsid w:val="00367524"/>
    <w:rsid w:val="003733EC"/>
    <w:rsid w:val="00377187"/>
    <w:rsid w:val="0037758B"/>
    <w:rsid w:val="003815EE"/>
    <w:rsid w:val="003832A3"/>
    <w:rsid w:val="003A507E"/>
    <w:rsid w:val="003B2B2D"/>
    <w:rsid w:val="003B4939"/>
    <w:rsid w:val="003B78AA"/>
    <w:rsid w:val="003C730F"/>
    <w:rsid w:val="003D2C6C"/>
    <w:rsid w:val="003D3559"/>
    <w:rsid w:val="003D3E16"/>
    <w:rsid w:val="003D504D"/>
    <w:rsid w:val="003D6892"/>
    <w:rsid w:val="003E09B8"/>
    <w:rsid w:val="003E4440"/>
    <w:rsid w:val="003F00F7"/>
    <w:rsid w:val="003F141D"/>
    <w:rsid w:val="003F1A1F"/>
    <w:rsid w:val="00403B37"/>
    <w:rsid w:val="00404967"/>
    <w:rsid w:val="00411183"/>
    <w:rsid w:val="00413BA7"/>
    <w:rsid w:val="00414365"/>
    <w:rsid w:val="00415559"/>
    <w:rsid w:val="00415BD0"/>
    <w:rsid w:val="00425BA9"/>
    <w:rsid w:val="004272A8"/>
    <w:rsid w:val="00430553"/>
    <w:rsid w:val="004319F1"/>
    <w:rsid w:val="004340C5"/>
    <w:rsid w:val="00436F00"/>
    <w:rsid w:val="004525DF"/>
    <w:rsid w:val="00454B82"/>
    <w:rsid w:val="0045529E"/>
    <w:rsid w:val="004567F3"/>
    <w:rsid w:val="004676C1"/>
    <w:rsid w:val="0047410D"/>
    <w:rsid w:val="004746BF"/>
    <w:rsid w:val="004774F7"/>
    <w:rsid w:val="00477B8D"/>
    <w:rsid w:val="00480FB5"/>
    <w:rsid w:val="00494E71"/>
    <w:rsid w:val="00495BC0"/>
    <w:rsid w:val="004A3585"/>
    <w:rsid w:val="004B5A32"/>
    <w:rsid w:val="004B66A8"/>
    <w:rsid w:val="004C0932"/>
    <w:rsid w:val="004C7C21"/>
    <w:rsid w:val="004D37D8"/>
    <w:rsid w:val="004D4E60"/>
    <w:rsid w:val="004D4EDE"/>
    <w:rsid w:val="004D6638"/>
    <w:rsid w:val="004D6B25"/>
    <w:rsid w:val="004E01BC"/>
    <w:rsid w:val="004E0AA0"/>
    <w:rsid w:val="004E111D"/>
    <w:rsid w:val="004F5A00"/>
    <w:rsid w:val="0051150E"/>
    <w:rsid w:val="00512149"/>
    <w:rsid w:val="005173BE"/>
    <w:rsid w:val="00520C6E"/>
    <w:rsid w:val="005260FD"/>
    <w:rsid w:val="00534C6A"/>
    <w:rsid w:val="0053715D"/>
    <w:rsid w:val="005415EB"/>
    <w:rsid w:val="00541A38"/>
    <w:rsid w:val="00542788"/>
    <w:rsid w:val="0054789B"/>
    <w:rsid w:val="00553521"/>
    <w:rsid w:val="00556D92"/>
    <w:rsid w:val="0056111B"/>
    <w:rsid w:val="00563A0E"/>
    <w:rsid w:val="005646E2"/>
    <w:rsid w:val="00564A57"/>
    <w:rsid w:val="00564BE8"/>
    <w:rsid w:val="005652B5"/>
    <w:rsid w:val="00567A03"/>
    <w:rsid w:val="00567FD6"/>
    <w:rsid w:val="00572C72"/>
    <w:rsid w:val="00576573"/>
    <w:rsid w:val="00576D7F"/>
    <w:rsid w:val="005771FF"/>
    <w:rsid w:val="00583441"/>
    <w:rsid w:val="00594020"/>
    <w:rsid w:val="005A060C"/>
    <w:rsid w:val="005A268B"/>
    <w:rsid w:val="005A49BD"/>
    <w:rsid w:val="005A4D8A"/>
    <w:rsid w:val="005B1C2A"/>
    <w:rsid w:val="005B7D8A"/>
    <w:rsid w:val="005C0827"/>
    <w:rsid w:val="005D27E5"/>
    <w:rsid w:val="005D433D"/>
    <w:rsid w:val="005E00A3"/>
    <w:rsid w:val="005E299C"/>
    <w:rsid w:val="005E4D3C"/>
    <w:rsid w:val="005E714C"/>
    <w:rsid w:val="005E72E7"/>
    <w:rsid w:val="005E7529"/>
    <w:rsid w:val="005F029B"/>
    <w:rsid w:val="00607CBB"/>
    <w:rsid w:val="00607E4F"/>
    <w:rsid w:val="00615188"/>
    <w:rsid w:val="0062095D"/>
    <w:rsid w:val="00621244"/>
    <w:rsid w:val="00631108"/>
    <w:rsid w:val="00636747"/>
    <w:rsid w:val="0063677B"/>
    <w:rsid w:val="006402AB"/>
    <w:rsid w:val="00641101"/>
    <w:rsid w:val="006421D0"/>
    <w:rsid w:val="00644863"/>
    <w:rsid w:val="00653ABD"/>
    <w:rsid w:val="0066067D"/>
    <w:rsid w:val="00665A69"/>
    <w:rsid w:val="00672FBE"/>
    <w:rsid w:val="00674877"/>
    <w:rsid w:val="00674B26"/>
    <w:rsid w:val="00676846"/>
    <w:rsid w:val="00677AA4"/>
    <w:rsid w:val="00680459"/>
    <w:rsid w:val="006814C9"/>
    <w:rsid w:val="006817DB"/>
    <w:rsid w:val="00691BC5"/>
    <w:rsid w:val="006926E3"/>
    <w:rsid w:val="00692D1C"/>
    <w:rsid w:val="006951BA"/>
    <w:rsid w:val="00695EB7"/>
    <w:rsid w:val="0069684C"/>
    <w:rsid w:val="00696D00"/>
    <w:rsid w:val="006A0DAA"/>
    <w:rsid w:val="006A3F47"/>
    <w:rsid w:val="006A40B4"/>
    <w:rsid w:val="006A5B93"/>
    <w:rsid w:val="006C170F"/>
    <w:rsid w:val="006C2892"/>
    <w:rsid w:val="006C4CA8"/>
    <w:rsid w:val="006D0526"/>
    <w:rsid w:val="006D177F"/>
    <w:rsid w:val="006D232F"/>
    <w:rsid w:val="006D5C95"/>
    <w:rsid w:val="006E212B"/>
    <w:rsid w:val="006E3148"/>
    <w:rsid w:val="006E5758"/>
    <w:rsid w:val="006E753D"/>
    <w:rsid w:val="006E77DF"/>
    <w:rsid w:val="006F2AD0"/>
    <w:rsid w:val="006F4484"/>
    <w:rsid w:val="006F7791"/>
    <w:rsid w:val="007007C5"/>
    <w:rsid w:val="00703AE3"/>
    <w:rsid w:val="00705F90"/>
    <w:rsid w:val="00707D77"/>
    <w:rsid w:val="007160ED"/>
    <w:rsid w:val="007162E8"/>
    <w:rsid w:val="007216F5"/>
    <w:rsid w:val="007272C4"/>
    <w:rsid w:val="0074031F"/>
    <w:rsid w:val="00740A81"/>
    <w:rsid w:val="007422B2"/>
    <w:rsid w:val="007520D0"/>
    <w:rsid w:val="007535A8"/>
    <w:rsid w:val="00756487"/>
    <w:rsid w:val="00757892"/>
    <w:rsid w:val="00760249"/>
    <w:rsid w:val="007620B8"/>
    <w:rsid w:val="00764776"/>
    <w:rsid w:val="007740CF"/>
    <w:rsid w:val="00774CC2"/>
    <w:rsid w:val="00777F4C"/>
    <w:rsid w:val="0078008F"/>
    <w:rsid w:val="0078077F"/>
    <w:rsid w:val="00782FD6"/>
    <w:rsid w:val="00784B7C"/>
    <w:rsid w:val="00787C71"/>
    <w:rsid w:val="0079067B"/>
    <w:rsid w:val="007954F9"/>
    <w:rsid w:val="007A1FCE"/>
    <w:rsid w:val="007A2440"/>
    <w:rsid w:val="007A301E"/>
    <w:rsid w:val="007B144F"/>
    <w:rsid w:val="007B3213"/>
    <w:rsid w:val="007B586B"/>
    <w:rsid w:val="007B5C01"/>
    <w:rsid w:val="007C326D"/>
    <w:rsid w:val="007C54D7"/>
    <w:rsid w:val="007D1081"/>
    <w:rsid w:val="007D2984"/>
    <w:rsid w:val="007D7EE6"/>
    <w:rsid w:val="007F74C3"/>
    <w:rsid w:val="007F7D6A"/>
    <w:rsid w:val="00802A42"/>
    <w:rsid w:val="008052F6"/>
    <w:rsid w:val="008074F3"/>
    <w:rsid w:val="00807500"/>
    <w:rsid w:val="008138F8"/>
    <w:rsid w:val="00815686"/>
    <w:rsid w:val="008171AB"/>
    <w:rsid w:val="00820072"/>
    <w:rsid w:val="00821CDA"/>
    <w:rsid w:val="00822CD8"/>
    <w:rsid w:val="00824900"/>
    <w:rsid w:val="00826B43"/>
    <w:rsid w:val="00826D9A"/>
    <w:rsid w:val="0083030C"/>
    <w:rsid w:val="00830740"/>
    <w:rsid w:val="00833E19"/>
    <w:rsid w:val="008456B1"/>
    <w:rsid w:val="008476BF"/>
    <w:rsid w:val="0085101F"/>
    <w:rsid w:val="0086052F"/>
    <w:rsid w:val="00860BAD"/>
    <w:rsid w:val="008629D7"/>
    <w:rsid w:val="00862D5F"/>
    <w:rsid w:val="00863788"/>
    <w:rsid w:val="008664B5"/>
    <w:rsid w:val="00867F74"/>
    <w:rsid w:val="00870FBA"/>
    <w:rsid w:val="008716D6"/>
    <w:rsid w:val="00880880"/>
    <w:rsid w:val="0088144C"/>
    <w:rsid w:val="008820D7"/>
    <w:rsid w:val="00884B26"/>
    <w:rsid w:val="008900FF"/>
    <w:rsid w:val="00892F4F"/>
    <w:rsid w:val="00893DB3"/>
    <w:rsid w:val="008A0986"/>
    <w:rsid w:val="008A50FB"/>
    <w:rsid w:val="008B03A4"/>
    <w:rsid w:val="008B4921"/>
    <w:rsid w:val="008C0E81"/>
    <w:rsid w:val="008C566A"/>
    <w:rsid w:val="008D0C91"/>
    <w:rsid w:val="008D3FA7"/>
    <w:rsid w:val="008E2777"/>
    <w:rsid w:val="008E3C8D"/>
    <w:rsid w:val="008E7CF1"/>
    <w:rsid w:val="008F1BAF"/>
    <w:rsid w:val="008F28BD"/>
    <w:rsid w:val="008F2AC0"/>
    <w:rsid w:val="008F4853"/>
    <w:rsid w:val="008F5A28"/>
    <w:rsid w:val="00904BA9"/>
    <w:rsid w:val="009112A9"/>
    <w:rsid w:val="00917C3C"/>
    <w:rsid w:val="009206A6"/>
    <w:rsid w:val="00921F96"/>
    <w:rsid w:val="0093411E"/>
    <w:rsid w:val="00934960"/>
    <w:rsid w:val="009349AB"/>
    <w:rsid w:val="009353F9"/>
    <w:rsid w:val="00937FDE"/>
    <w:rsid w:val="00940734"/>
    <w:rsid w:val="009456DB"/>
    <w:rsid w:val="00961BEE"/>
    <w:rsid w:val="00967CC6"/>
    <w:rsid w:val="00971A50"/>
    <w:rsid w:val="00971DED"/>
    <w:rsid w:val="00972FCE"/>
    <w:rsid w:val="009811B8"/>
    <w:rsid w:val="00983895"/>
    <w:rsid w:val="00984F8C"/>
    <w:rsid w:val="00985F70"/>
    <w:rsid w:val="00990EC0"/>
    <w:rsid w:val="00995AEC"/>
    <w:rsid w:val="009A2BCB"/>
    <w:rsid w:val="009A2E80"/>
    <w:rsid w:val="009A3AB4"/>
    <w:rsid w:val="009A60DA"/>
    <w:rsid w:val="009D0D94"/>
    <w:rsid w:val="009D337A"/>
    <w:rsid w:val="009D4429"/>
    <w:rsid w:val="009D4E9D"/>
    <w:rsid w:val="009D755C"/>
    <w:rsid w:val="009E0831"/>
    <w:rsid w:val="009E1D5C"/>
    <w:rsid w:val="009E32CF"/>
    <w:rsid w:val="009E5130"/>
    <w:rsid w:val="009F03B8"/>
    <w:rsid w:val="009F1FC1"/>
    <w:rsid w:val="00A04F43"/>
    <w:rsid w:val="00A05395"/>
    <w:rsid w:val="00A12864"/>
    <w:rsid w:val="00A14FC8"/>
    <w:rsid w:val="00A214D3"/>
    <w:rsid w:val="00A22A11"/>
    <w:rsid w:val="00A23C65"/>
    <w:rsid w:val="00A23CE8"/>
    <w:rsid w:val="00A2443F"/>
    <w:rsid w:val="00A262E3"/>
    <w:rsid w:val="00A309DF"/>
    <w:rsid w:val="00A30C64"/>
    <w:rsid w:val="00A35050"/>
    <w:rsid w:val="00A3649B"/>
    <w:rsid w:val="00A36928"/>
    <w:rsid w:val="00A36FB8"/>
    <w:rsid w:val="00A43268"/>
    <w:rsid w:val="00A44D61"/>
    <w:rsid w:val="00A60F29"/>
    <w:rsid w:val="00A66700"/>
    <w:rsid w:val="00A734F4"/>
    <w:rsid w:val="00A76179"/>
    <w:rsid w:val="00A76D49"/>
    <w:rsid w:val="00A8325C"/>
    <w:rsid w:val="00A85879"/>
    <w:rsid w:val="00A86878"/>
    <w:rsid w:val="00A868E3"/>
    <w:rsid w:val="00A91D60"/>
    <w:rsid w:val="00A95286"/>
    <w:rsid w:val="00AA13B6"/>
    <w:rsid w:val="00AA5CBA"/>
    <w:rsid w:val="00AA6A40"/>
    <w:rsid w:val="00AB4336"/>
    <w:rsid w:val="00AC2DC6"/>
    <w:rsid w:val="00AC3CA8"/>
    <w:rsid w:val="00AD0722"/>
    <w:rsid w:val="00AD21E4"/>
    <w:rsid w:val="00AD41A0"/>
    <w:rsid w:val="00AD41DB"/>
    <w:rsid w:val="00AD4D11"/>
    <w:rsid w:val="00AD4D51"/>
    <w:rsid w:val="00AE0398"/>
    <w:rsid w:val="00AE4A63"/>
    <w:rsid w:val="00AE7FD0"/>
    <w:rsid w:val="00AF04F3"/>
    <w:rsid w:val="00AF742E"/>
    <w:rsid w:val="00B00484"/>
    <w:rsid w:val="00B048FF"/>
    <w:rsid w:val="00B11B32"/>
    <w:rsid w:val="00B141F1"/>
    <w:rsid w:val="00B14C25"/>
    <w:rsid w:val="00B20610"/>
    <w:rsid w:val="00B27099"/>
    <w:rsid w:val="00B368E9"/>
    <w:rsid w:val="00B40F31"/>
    <w:rsid w:val="00B410F0"/>
    <w:rsid w:val="00B45DE7"/>
    <w:rsid w:val="00B471CE"/>
    <w:rsid w:val="00B57989"/>
    <w:rsid w:val="00B650E6"/>
    <w:rsid w:val="00B739BA"/>
    <w:rsid w:val="00B7417E"/>
    <w:rsid w:val="00B74263"/>
    <w:rsid w:val="00B76760"/>
    <w:rsid w:val="00B8232D"/>
    <w:rsid w:val="00B838F3"/>
    <w:rsid w:val="00B95E8B"/>
    <w:rsid w:val="00BA2EA2"/>
    <w:rsid w:val="00BA5219"/>
    <w:rsid w:val="00BA61B7"/>
    <w:rsid w:val="00BB193E"/>
    <w:rsid w:val="00BB62FC"/>
    <w:rsid w:val="00BC3253"/>
    <w:rsid w:val="00BD1A6B"/>
    <w:rsid w:val="00BD4436"/>
    <w:rsid w:val="00BD485E"/>
    <w:rsid w:val="00BD5319"/>
    <w:rsid w:val="00BD6FDC"/>
    <w:rsid w:val="00BE2BA5"/>
    <w:rsid w:val="00BF0D03"/>
    <w:rsid w:val="00BF4395"/>
    <w:rsid w:val="00BF6327"/>
    <w:rsid w:val="00BF79F3"/>
    <w:rsid w:val="00C020D0"/>
    <w:rsid w:val="00C05C17"/>
    <w:rsid w:val="00C07A57"/>
    <w:rsid w:val="00C11895"/>
    <w:rsid w:val="00C14695"/>
    <w:rsid w:val="00C26B86"/>
    <w:rsid w:val="00C31B76"/>
    <w:rsid w:val="00C36D4D"/>
    <w:rsid w:val="00C4204E"/>
    <w:rsid w:val="00C42866"/>
    <w:rsid w:val="00C53DC1"/>
    <w:rsid w:val="00C54404"/>
    <w:rsid w:val="00C6504E"/>
    <w:rsid w:val="00C66B9E"/>
    <w:rsid w:val="00C72570"/>
    <w:rsid w:val="00C75077"/>
    <w:rsid w:val="00C77ABA"/>
    <w:rsid w:val="00C8166A"/>
    <w:rsid w:val="00C83FB5"/>
    <w:rsid w:val="00C87D9D"/>
    <w:rsid w:val="00C93CB3"/>
    <w:rsid w:val="00C967AF"/>
    <w:rsid w:val="00C97A40"/>
    <w:rsid w:val="00CA1968"/>
    <w:rsid w:val="00CA2BFF"/>
    <w:rsid w:val="00CA3611"/>
    <w:rsid w:val="00CA5498"/>
    <w:rsid w:val="00CA59BB"/>
    <w:rsid w:val="00CA6441"/>
    <w:rsid w:val="00CB3088"/>
    <w:rsid w:val="00CB3BC6"/>
    <w:rsid w:val="00CB43FB"/>
    <w:rsid w:val="00CB711E"/>
    <w:rsid w:val="00CC2329"/>
    <w:rsid w:val="00CD4784"/>
    <w:rsid w:val="00CE1830"/>
    <w:rsid w:val="00CE3550"/>
    <w:rsid w:val="00CE55C7"/>
    <w:rsid w:val="00CE5EBE"/>
    <w:rsid w:val="00CE799E"/>
    <w:rsid w:val="00CF0C03"/>
    <w:rsid w:val="00CF0EDD"/>
    <w:rsid w:val="00CF3F15"/>
    <w:rsid w:val="00CF6FE6"/>
    <w:rsid w:val="00D03A05"/>
    <w:rsid w:val="00D12F67"/>
    <w:rsid w:val="00D16BF6"/>
    <w:rsid w:val="00D17484"/>
    <w:rsid w:val="00D24780"/>
    <w:rsid w:val="00D30978"/>
    <w:rsid w:val="00D348B1"/>
    <w:rsid w:val="00D35CEF"/>
    <w:rsid w:val="00D410CE"/>
    <w:rsid w:val="00D42110"/>
    <w:rsid w:val="00D456B9"/>
    <w:rsid w:val="00D502BE"/>
    <w:rsid w:val="00D50368"/>
    <w:rsid w:val="00D50AF9"/>
    <w:rsid w:val="00D6208D"/>
    <w:rsid w:val="00D834E0"/>
    <w:rsid w:val="00D8748E"/>
    <w:rsid w:val="00D916EF"/>
    <w:rsid w:val="00D94632"/>
    <w:rsid w:val="00D94848"/>
    <w:rsid w:val="00D97C61"/>
    <w:rsid w:val="00DA36E8"/>
    <w:rsid w:val="00DA4526"/>
    <w:rsid w:val="00DA52AA"/>
    <w:rsid w:val="00DB00C6"/>
    <w:rsid w:val="00DB2EFF"/>
    <w:rsid w:val="00DB3FBF"/>
    <w:rsid w:val="00DD2F26"/>
    <w:rsid w:val="00DD5398"/>
    <w:rsid w:val="00DD56DE"/>
    <w:rsid w:val="00DD6B93"/>
    <w:rsid w:val="00DE17C7"/>
    <w:rsid w:val="00DE2BEF"/>
    <w:rsid w:val="00DE3D4F"/>
    <w:rsid w:val="00DE405D"/>
    <w:rsid w:val="00DE7545"/>
    <w:rsid w:val="00DF09FC"/>
    <w:rsid w:val="00E02447"/>
    <w:rsid w:val="00E10D04"/>
    <w:rsid w:val="00E1702C"/>
    <w:rsid w:val="00E21D37"/>
    <w:rsid w:val="00E2216A"/>
    <w:rsid w:val="00E24D2E"/>
    <w:rsid w:val="00E2590B"/>
    <w:rsid w:val="00E27583"/>
    <w:rsid w:val="00E33D66"/>
    <w:rsid w:val="00E34424"/>
    <w:rsid w:val="00E4215D"/>
    <w:rsid w:val="00E4254D"/>
    <w:rsid w:val="00E42F03"/>
    <w:rsid w:val="00E44068"/>
    <w:rsid w:val="00E5091B"/>
    <w:rsid w:val="00E52C2E"/>
    <w:rsid w:val="00E62814"/>
    <w:rsid w:val="00E6304A"/>
    <w:rsid w:val="00E65454"/>
    <w:rsid w:val="00E65EA7"/>
    <w:rsid w:val="00E74AAD"/>
    <w:rsid w:val="00E75720"/>
    <w:rsid w:val="00E85348"/>
    <w:rsid w:val="00E85541"/>
    <w:rsid w:val="00E87686"/>
    <w:rsid w:val="00E91410"/>
    <w:rsid w:val="00E9344F"/>
    <w:rsid w:val="00E97F2E"/>
    <w:rsid w:val="00EA25F4"/>
    <w:rsid w:val="00EA4553"/>
    <w:rsid w:val="00EB10A5"/>
    <w:rsid w:val="00EB5D47"/>
    <w:rsid w:val="00EC2105"/>
    <w:rsid w:val="00EC31D1"/>
    <w:rsid w:val="00ED1A44"/>
    <w:rsid w:val="00EE3339"/>
    <w:rsid w:val="00EF0853"/>
    <w:rsid w:val="00EF1BA0"/>
    <w:rsid w:val="00EF1F7D"/>
    <w:rsid w:val="00EF601A"/>
    <w:rsid w:val="00F03312"/>
    <w:rsid w:val="00F03D6F"/>
    <w:rsid w:val="00F04462"/>
    <w:rsid w:val="00F0649A"/>
    <w:rsid w:val="00F11AC8"/>
    <w:rsid w:val="00F202EF"/>
    <w:rsid w:val="00F21754"/>
    <w:rsid w:val="00F24323"/>
    <w:rsid w:val="00F26126"/>
    <w:rsid w:val="00F30269"/>
    <w:rsid w:val="00F31119"/>
    <w:rsid w:val="00F31CE9"/>
    <w:rsid w:val="00F34D3C"/>
    <w:rsid w:val="00F35730"/>
    <w:rsid w:val="00F5108A"/>
    <w:rsid w:val="00F5122E"/>
    <w:rsid w:val="00F51C19"/>
    <w:rsid w:val="00F5216C"/>
    <w:rsid w:val="00F55407"/>
    <w:rsid w:val="00F62F26"/>
    <w:rsid w:val="00F65700"/>
    <w:rsid w:val="00F6628E"/>
    <w:rsid w:val="00F70199"/>
    <w:rsid w:val="00F703AD"/>
    <w:rsid w:val="00F7043C"/>
    <w:rsid w:val="00F7718A"/>
    <w:rsid w:val="00F8484F"/>
    <w:rsid w:val="00F87FEF"/>
    <w:rsid w:val="00F90193"/>
    <w:rsid w:val="00F9100A"/>
    <w:rsid w:val="00F917A4"/>
    <w:rsid w:val="00F931CF"/>
    <w:rsid w:val="00F93EBF"/>
    <w:rsid w:val="00F94091"/>
    <w:rsid w:val="00F94CA4"/>
    <w:rsid w:val="00FA410F"/>
    <w:rsid w:val="00FA6383"/>
    <w:rsid w:val="00FA7A13"/>
    <w:rsid w:val="00FC2C01"/>
    <w:rsid w:val="00FC3735"/>
    <w:rsid w:val="00FC4F8D"/>
    <w:rsid w:val="00FC653E"/>
    <w:rsid w:val="00FC7642"/>
    <w:rsid w:val="00FC7A32"/>
    <w:rsid w:val="00FD0486"/>
    <w:rsid w:val="00FD3164"/>
    <w:rsid w:val="00FD35A2"/>
    <w:rsid w:val="00FD4330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4E01BC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E01BC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01BC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4E01BC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E01BC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4E01BC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4E01BC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01B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4E01BC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E01BC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E01BC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E01BC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E01BC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E01BC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4E01BC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E01BC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4E01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4E01BC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4E01BC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4E01BC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4E01BC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4E01BC"/>
    <w:rPr>
      <w:rFonts w:ascii="Verdana" w:hAnsi="Verdana"/>
    </w:rPr>
  </w:style>
  <w:style w:type="paragraph" w:customStyle="1" w:styleId="LndAmmendeSociet">
    <w:name w:val="LndAmmendeSocietà"/>
    <w:basedOn w:val="Normale"/>
    <w:rsid w:val="004E01BC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4E01BC"/>
  </w:style>
  <w:style w:type="paragraph" w:customStyle="1" w:styleId="LndNomeSociet">
    <w:name w:val="LndNomeSocietà"/>
    <w:basedOn w:val="Normale"/>
    <w:next w:val="LndAmmendeSociet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4E01BC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4E01BC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4E01BC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4E01BC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4E01BC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4E01B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4E01BC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4E01BC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4E01BC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4E01BC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4E01BC"/>
    <w:rPr>
      <w:b/>
    </w:rPr>
  </w:style>
  <w:style w:type="paragraph" w:customStyle="1" w:styleId="LndProvvedimenti">
    <w:name w:val="LndProvvedimenti"/>
    <w:basedOn w:val="LndMotivazioneEspulsione"/>
    <w:rsid w:val="004E01BC"/>
    <w:pPr>
      <w:ind w:left="1304"/>
    </w:pPr>
  </w:style>
  <w:style w:type="paragraph" w:customStyle="1" w:styleId="LndTitoloCampionato">
    <w:name w:val="LndTitoloCampionato"/>
    <w:next w:val="LndNormale1"/>
    <w:rsid w:val="004E01B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4E0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E01BC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4E01BC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01BC"/>
  </w:style>
  <w:style w:type="character" w:customStyle="1" w:styleId="object4">
    <w:name w:val="object4"/>
    <w:basedOn w:val="Carpredefinitoparagrafo"/>
    <w:rsid w:val="004E01BC"/>
    <w:rPr>
      <w:rFonts w:cs="Times New Roman"/>
    </w:rPr>
  </w:style>
  <w:style w:type="character" w:customStyle="1" w:styleId="object6">
    <w:name w:val="object6"/>
    <w:basedOn w:val="Carpredefinitoparagrafo"/>
    <w:rsid w:val="004E01BC"/>
    <w:rPr>
      <w:rFonts w:cs="Times New Roman"/>
    </w:rPr>
  </w:style>
  <w:style w:type="table" w:styleId="Grigliatabella">
    <w:name w:val="Table Grid"/>
    <w:basedOn w:val="Tabellanormale"/>
    <w:rsid w:val="00F03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714AC-BF9C-4B12-A07C-A10AB23B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87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2634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8</cp:revision>
  <cp:lastPrinted>2020-10-02T15:00:00Z</cp:lastPrinted>
  <dcterms:created xsi:type="dcterms:W3CDTF">2020-10-02T13:54:00Z</dcterms:created>
  <dcterms:modified xsi:type="dcterms:W3CDTF">2020-10-02T15:21:00Z</dcterms:modified>
</cp:coreProperties>
</file>