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B                   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ANDATA: 25/10/20 |                       | RITORNO: 24/01/21 |   | ANDATA:  6/12/20 |                       | RITORNO:  7/03/21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7  G I O R N A T A   | ORE....: 15:00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AURORA TREIA                 -  CALCIO CORRIDONIA            |   |  AURORA TREIA                 -  CLUENTINA CALCIO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-  LORETO A.D.                  |   |  CALCIO CORRIDONIA            -  S.S. MACERATESE 1922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OSIMANA                      -  CLUENTINA CALCIO             |   |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-  OSIMANA    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PASSATEMPESE                 -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|   |  OSIMOSTAZIONE C.D.           -  LORETO A.D.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-  OSIMOSTAZIONE C.D.           |   |  PASSATEMPESE                 -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VIGOR CASTELFIDARDO-O ASD    -  S.S. MACERATESE 1922         |   |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-  VIGOR CASTELFIDARDO-O ASD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ANDATA:  1/11/20 |                       | RITORNO: 31/01/21 |   | ANDATA: 13/12/20 |                       | RITORNO: 14/03/21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8  G I O R N A T A   | ORE....: 15:00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CALCIO CORRIDONIA            -  VIGOR CASTELFIDARDO-O ASD    |   |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-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CLUENTINA CALCIO             -  PASSATEMPESE                 |   |  CLUENTINA CALCIO             -  CALCIO CORRIDONIA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-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|   |  LORETO A.D.                  -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LORETO A.D.                  -  OSIMANA                      |   |  OSIMANA                      -  PASSATEMPESE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OSIMOSTAZIONE C.D.           -  AURORA TREIA                 |   |  S.S. MACERATESE 1922         -  OSIMOSTAZIONE C.D.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S.S. MACERATESE 1922         -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|   |  VIGOR CASTELFIDARDO-O ASD    -  AURORA TREIA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ANDATA:  8/11/20 |                       | RITORNO:  7/02/21 |   | ANDATA: 20/12/20 |                       | RITORNO: 21/03/21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9  G I O R N A T A   | ORE....: 15:00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AURORA TREIA                 -  LORETO A.D.                  |   |  CALCIO CORRIDONIA            -  LORETO A.D.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-  CLUENTINA CALCIO             |   |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-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-  OSIMOSTAZIONE C.D.           |   |  OSIMOSTAZIONE C.D.           -  OSIMANA    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PASSATEMPESE                 -  CALCIO CORRIDONIA            |   |  PASSATEMPESE                 -  VIGOR CASTELFIDARDO-O ASD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-  S.S. MACERATESE 1922         |   |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-  AURORA TREIA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VIGOR CASTELFIDARDO-O ASD    -  OSIMANA                      |   |  S.S. MACERATESE 1922         -  CLUENTINA CALCIO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ANDATA: 15/11/20 |                       | RITORNO: 14/02/21 |   | ANDATA: 10/01/21 |                       | RITORNO: 28/03/21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10  G I O R N A T A   | ORE....: 16:00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CALCIO CORRIDONIA            -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|   |  AURORA TREIA                 -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CLUENTINA CALCIO             -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|   |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-  CALCIO CORRIDONIA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LORETO A.D.                  -  VIGOR CASTELFIDARDO-O ASD    |   |  LORETO A.D.                  -  CLUENTINA CALCIO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OSIMANA                      -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|   |  OSIMANA                      -  S.S. MACERATESE 1922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OSIMOSTAZIONE C.D.           -  PASSATEMPESE                 |   |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-  PASSATEMPESE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S.S. MACERATESE 1922         -  AURORA TREIA                 |   |  VIGOR CASTELFIDARDO-O ASD    -  OSIMOSTAZIONE C.D.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ANDATA: 22/11/20 |                       | RITORNO: 21/02/21 |   | ANDATA: 17/01/21 |                       | RITORNO: 11/04/21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11  G I O R N A T A   | ORE....: 16:00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AURORA TREIA                 -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|   |  CALCIO CORRIDONIA            -  OSIMANA    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-  S.S. MACERATESE 1922         |   |  CLUENTINA CALCIO             -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OSIMOSTAZIONE C.D.           -  CALCIO CORRIDONIA            |   |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-  VIGOR CASTELFIDARDO-O ASD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PASSATEMPESE                 -  LORETO A.D.                  |   |  OSIMOSTAZIONE C.D.           - 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-  OSIMANA                      |   |  PASSATEMPESE                 -  AURORA TREIA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VIGOR CASTELFIDARDO-O ASD    -  CLUENTINA CALCIO             |   |  S.S. MACERATESE 1922         -  LORETO A.D.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ANDATA: 29/11/20 |                       | RITORNO: 28/02/21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ORE...: 14:30    |   6  G I O R N A T A  | ORE....: 15:00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CALCIO CORRIDONIA            - 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-  VIGOR CASTELFIDARDO-O ASD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CLUENTINA CALCIO             -  OSIMOSTAZIONE C.D.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LORETO A.D.                  - 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OSIMANA                      -  AURORA TREIA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S.S. MACERATESE 1922         -  PASSATEMPESE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1FAC" w:rsidRDefault="00701FAC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MARCHE            |       **    PROMOZIONE                         GIRONE:   B                      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AURORA TREIA                         |  352 | COMUNALE "LEONARDO CAPPONI"     TREIA                         |       | VIA CAMPO SPORTIVO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CHIESANUOVA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        |  355 | "SANDRO ULTIMI" CHIESANUOVA     TREIA                         |       | VIA IV NOVEMBRE, SNC           | 0733 217005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OSIMANA                              |   70 | STADIO COMUNALE "DIANA"         OSIMO                         |       | VIA OLIMPIA 48                 | 071  7231405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PASSATEMPESE                         |   72 | COMUNALE PASSATEMPO             OSIMO                         |       | VIA CASETTE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      | 7012 | COMUNALE "VINCENZO MONALDI"     PORTO RECANATI                |       | SANTA MARIA IN POTENZA         | 071  9798729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CALCIO CORRIDONIA                    |  281 | COMUNALE "SIGISMONDO MARTINI"   CORRIDONIA                    |       | VIA FONTORSOLA                 | 0733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CLUENTINA CALCIO                     |  299 | "VALLEVERDE" PIEDIRIPA          MACERATA                      |       | VIA ANNIBALI                   | 0733 292568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                |   43 | COMUNALE "SAN GIOBBE"           FILOTTRANO                    |       | VIA GEMME, 1                   | 071  7222923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 xml:space="preserve">| LORETO A.D.                          | 7045 |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R.CAPODAGLIO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" </w:t>
      </w:r>
      <w:proofErr w:type="spellStart"/>
      <w:r w:rsidRPr="008E1AA8">
        <w:rPr>
          <w:rFonts w:ascii="Courier New" w:hAnsi="Courier New" w:cs="Courier New"/>
          <w:sz w:val="12"/>
          <w:szCs w:val="12"/>
        </w:rPr>
        <w:t>V.MUSONE</w:t>
      </w:r>
      <w:proofErr w:type="spellEnd"/>
      <w:r w:rsidRPr="008E1AA8">
        <w:rPr>
          <w:rFonts w:ascii="Courier New" w:hAnsi="Courier New" w:cs="Courier New"/>
          <w:sz w:val="12"/>
          <w:szCs w:val="12"/>
        </w:rPr>
        <w:t xml:space="preserve">  LORETO                        |       | VIA ROSARIO                    | 339  7457929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S.S. MACERATESE 1922                 |  292 | "HELVIA RECINA"                 MACERATA                      |       | VIA DEI VELINI                 |                |</w:t>
      </w:r>
    </w:p>
    <w:p w:rsidR="008E1AA8" w:rsidRPr="008E1AA8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8E1AA8" w:rsidP="008E1AA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8E1A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93504" w:rsidRDefault="00693504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93504" w:rsidRDefault="00693504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93504" w:rsidRDefault="00693504" w:rsidP="00693504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693504" w:rsidRDefault="00693504" w:rsidP="008E1AA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TREIA – CLUENTINA CALCIO – LORETO A.D. – OSIMANA – OSIMOSTAZIONE C.D. – PASSATEMPESE – PORTORECANATI –</w:t>
      </w:r>
    </w:p>
    <w:p w:rsidR="00693504" w:rsidRDefault="00693504" w:rsidP="008E1AA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VIGOR CASTELFIDARDO</w:t>
      </w:r>
    </w:p>
    <w:p w:rsidR="00693504" w:rsidRDefault="00693504" w:rsidP="008E1AA8">
      <w:pPr>
        <w:pStyle w:val="Nessunaspaziatura"/>
        <w:rPr>
          <w:rFonts w:ascii="Arial" w:hAnsi="Arial" w:cs="Arial"/>
          <w:sz w:val="20"/>
          <w:szCs w:val="20"/>
        </w:rPr>
      </w:pPr>
    </w:p>
    <w:p w:rsidR="00693504" w:rsidRPr="00693504" w:rsidRDefault="00693504" w:rsidP="008E1AA8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S.S. MACERATESE 1922: sempre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693504">
        <w:rPr>
          <w:rFonts w:ascii="Arial" w:hAnsi="Arial" w:cs="Arial"/>
          <w:b/>
          <w:sz w:val="20"/>
          <w:szCs w:val="20"/>
          <w:u w:val="single"/>
        </w:rPr>
        <w:t xml:space="preserve">omenica ore 15,00 </w:t>
      </w:r>
    </w:p>
    <w:p w:rsidR="00693504" w:rsidRPr="008E1AA8" w:rsidRDefault="00693504" w:rsidP="008E1AA8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693504" w:rsidRPr="008E1AA8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B3AF0"/>
    <w:rsid w:val="00151A7D"/>
    <w:rsid w:val="00192590"/>
    <w:rsid w:val="00390E64"/>
    <w:rsid w:val="003C1CE6"/>
    <w:rsid w:val="003C44AE"/>
    <w:rsid w:val="00446FA7"/>
    <w:rsid w:val="00471D21"/>
    <w:rsid w:val="006447DE"/>
    <w:rsid w:val="00693504"/>
    <w:rsid w:val="006F1790"/>
    <w:rsid w:val="006F437F"/>
    <w:rsid w:val="00701FAC"/>
    <w:rsid w:val="0085150A"/>
    <w:rsid w:val="008E1AA8"/>
    <w:rsid w:val="00976071"/>
    <w:rsid w:val="009D658D"/>
    <w:rsid w:val="00A64C1D"/>
    <w:rsid w:val="00A941AF"/>
    <w:rsid w:val="00BD4E1A"/>
    <w:rsid w:val="00C75750"/>
    <w:rsid w:val="00D35A07"/>
    <w:rsid w:val="00D65A4E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4</TotalTime>
  <Pages>2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2020-10-07T11:43:00Z</dcterms:created>
  <dcterms:modified xsi:type="dcterms:W3CDTF">2020-10-07T16:18:00Z</dcterms:modified>
</cp:coreProperties>
</file>