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                                                  *   PROMOZIONE                           GIRONE:   C                   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25/10/20 |                       | RITORNO: 24/01/21 |   | ANDATA:  6/12/20 |                       | RITORNO:  7/03/21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7  G I O R N A T A   | ORE....: 15:00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CENTOBUCHI 1972 MP           -  MONTURANO CAMPIGLIONE        |   |  ATLETICO CENTOBUCHI          -  MONTURANO CAMPIGLIONE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FUTURA 96                    -  CIVITANOVESE CALCIO          |   |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MONTECOSARO                  -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|   |  MONTECOSARO                  -  CIVITANOVESE CALCIO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PALMENSE SSDARL              -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|   |  MONTERUBBIANESE              -  FUTURA 96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POTENZA PICENA               -  ATLETICO CENTOBUCHI          |   |  POTENZA PICENA               -  PALMENSE SSDARL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TRODICA                      -  MONTERUBBIANESE              |   |  TRODICA                      -  CENTOBUCHI 1972 MP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 1/11/20 |                       | RITORNO: 31/01/21 |   | ANDATA: 13/12/20 |                       | RITORNO: 14/03/21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8  G I O R N A T A   | ORE....: 15:00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ATLETICO CENTOBUCHI          -  MONTECOSARO                  |   |  CENTOBUCHI 1972 MP           -  POTENZA PICENA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PALMENSE SSDARL              |   |  CIVITANOVESE CALCIO          -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CIVITANOVESE CALCIO          -  TRODICA                      |   |  FUTURA 96                    -  TRODICA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MONTERUBBIANESE              -  POTENZA PICENA               |   |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ATLETICO CENTOBUCHI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CENTOBUCHI 1972 MP           |   |  MONTURANO CAMPIGLIONE        -  MONTERUBBIANESE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MONTURANO CAMPIGLIONE        -  FUTURA 96                    |   |  PALMENSE SSDARL              -  MONTECOSARO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 8/11/20 |                       | RITORNO:  7/02/21 |   | ANDATA: 20/12/20 |                       | RITORNO: 21/03/21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9  G I O R N A T A   | ORE....: 15:00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CENTOBUCHI 1972 MP           -  CIVITANOVESE CALCIO          |   |  ATLETICO CENTOBUCHI          -  FUTURA 96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MONTECOSARO                  -  MONTURANO CAMPIGLIONE        |   |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MONTURANO CAMPIGLIONE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MONTERUBBIANESE              -  ATLETICO CENTOBUCHI          |   |  MONTERUBBIANESE              -  CENTOBUCHI 1972 MP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PALMENSE SSDARL              -  FUTURA 96                    |   |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CIVITANOVESE CALCIO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POTENZA PICENA               -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|   |  POTENZA PICENA               -  MONTECOSARO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TRODICA                      -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|   |  TRODICA                      -  PALMENSE SSDARL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15/11/20 |                       | RITORNO: 14/02/21 |   | ANDATA: 10/01/21 |                       | RITORNO: 28/03/21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10  G I O R N A T A   | ORE....: 16:00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ATLETICO CENTOBUCHI          -  TRODICA                      |   |  CENTOBUCHI 1972 MP           -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POTENZA PICENA               |   |  FUTURA 96                    -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CIVITANOVESE CALCIO          -  MONTERUBBIANESE              |   |  MONTECOSARO                  -  MONTERUBBIANESE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FUTURA 96                    -  CENTOBUCHI 1972 MP           |   |  MONTURANO CAMPIGLIONE        -  CIVITANOVESE CALCIO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MONTECOSARO                  |   |  PALMENSE SSDARL              -  ATLETICO CENTOBUCHI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MONTURANO CAMPIGLIONE        -  PALMENSE SSDARL              |   |  POTENZA PICENA               -  TRODICA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22/11/20 |                       | RITORNO: 21/02/21 |   | ANDATA: 17/01/21 |                       | RITORNO: 11/04/21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11  G I O R N A T A   | ORE....: 16:00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ATLETICO CENTOBUCHI          -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|   |  ATLETICO CENTOBUCHI          -  CENTOBUCHI 1972 MP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MONTECOSARO                  -  CENTOBUCHI 1972 MP           |   | 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FUTURA 96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MONTERUBBIANESE              -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|   |  CIVITANOVESE CALCIO          -  POTENZA PICENA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PALMENSE SSDARL              -  CIVITANOVESE CALCIO          |   |  MONTERUBBIANESE              -  PALMENSE SSDARL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POTENZA PICENA               -  FUTURA 96                    |   | 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MONTURANO CAMPIGLIONE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TRODICA                      -  MONTURANO CAMPIGLIONE        |   |  TRODICA                      -  MONTECOSARO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ANDATA: 29/11/20 |                       | RITORNO: 28/02/21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ORE...: 14:30    |   6  G I O R N A T A  | ORE....: 15:00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-  MONTERUBBIANESE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CENTOBUCHI 1972 MP           -  PALMENSE SSDARL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CIVITANOVESE CALCIO          -  ATLETICO CENTOBUCHI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FUTURA 96                    -  MONTECOSARO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-  TRODICA 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MONTURANO CAMPIGLIONE        -  POTENZA PICENA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E4197" w:rsidRDefault="009E4197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9E4197" w:rsidRDefault="009E4197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MARCHE            |       **    PROMOZIONE                         GIRONE:   C                      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CENTOBUCHI 1972 MP                   |  192 | COMUNALE "NICOLAI" CENTOBUCHI   MONTEPRANDONE                 |       | VIA XXIV MAGGIO                | 342  0940901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FUTURA 96                            |  156 | COMUNALE"POSTACCHINI"CAPODARCO  FERMO                         |       | CONTRADA CASTAGNA              |      9575111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MONTECOSARO                          |  279 | "ANTONIO MARIOTTI"              MONTECOSARO                   |       | VIA FILIPPO CORRIDONI          | 349  5615743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PALMENSE SSDARL                      |  158 | "ILARIO E ORLANDO STANGHETTA"   FERMO                         |       | FRAZ. MARINA PALMENSE          | 338  2360696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POTENZA PICENA                       |  331 | "FAVALE SCARFIOTTI SKORPION"    POTENZA PICENA                |       | VIA CAPPUCCINI                 | 0733 672690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TRODICA                              |  319 | "SAN FRANCESCO"                 MORROVALLE                    |       | PIAZZA GIOVANNI XXIII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ATLETICO CENTOBUCHI                  |  192 | COMUNALE "NICOLAI" CENTOBUCHI   MONTEPRANDONE                 |       | VIA XXIV MAGGIO                | 342  0940901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CASTIGNANO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        |  142 | CAMPO SPORTIVO COMUNALE         CASTIGNANO                    |       | VIA DELLA ICONA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CIVITANOVESE CALCIO                  |  275 | "POLISPORTIVO COMUNALE"         CIVITANOVA MARCHE             |       | CORSO GARIBALDI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MONTERUBBIANESE                      |  156 | COMUNALE"POSTACCHINI"CAPODARCO  FERMO                         |       | CONTRADA CASTAGNA              |      9575111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 xml:space="preserve">| MONTICELLI CALCIO </w:t>
      </w:r>
      <w:proofErr w:type="spellStart"/>
      <w:r w:rsidRPr="007E7626">
        <w:rPr>
          <w:rFonts w:ascii="Courier New" w:hAnsi="Courier New" w:cs="Courier New"/>
          <w:sz w:val="12"/>
          <w:szCs w:val="12"/>
        </w:rPr>
        <w:t>S.R.L.</w:t>
      </w:r>
      <w:proofErr w:type="spellEnd"/>
      <w:r w:rsidRPr="007E7626">
        <w:rPr>
          <w:rFonts w:ascii="Courier New" w:hAnsi="Courier New" w:cs="Courier New"/>
          <w:sz w:val="12"/>
          <w:szCs w:val="12"/>
        </w:rPr>
        <w:t xml:space="preserve">             | 6057 | CAMPO COMUNALE MONTEROCCO       ASCOLI PICENO                 |       | VIA FAIANO                     |      257662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MONTURANO CAMPIGLIONE                |  195 | COMUNALE VIA OLIMPIADI          MONTE URANO                   |       | VIA OLIMPIADI                  |                |</w:t>
      </w:r>
    </w:p>
    <w:p w:rsidR="007E7626" w:rsidRPr="007E7626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7E7626" w:rsidP="007E7626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7E7626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3F5F8C" w:rsidRDefault="003F5F8C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F5F8C" w:rsidRDefault="003F5F8C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F5F8C" w:rsidRDefault="003F5F8C" w:rsidP="003F5F8C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ATLETICO CENTOBUCHI – CASTIGNANO </w:t>
      </w:r>
      <w:proofErr w:type="spellStart"/>
      <w:r>
        <w:rPr>
          <w:rFonts w:ascii="Arial" w:hAnsi="Arial" w:cs="Arial"/>
          <w:sz w:val="20"/>
          <w:szCs w:val="20"/>
        </w:rPr>
        <w:t>A.S.D.</w:t>
      </w:r>
      <w:proofErr w:type="spellEnd"/>
      <w:r>
        <w:rPr>
          <w:rFonts w:ascii="Arial" w:hAnsi="Arial" w:cs="Arial"/>
          <w:sz w:val="20"/>
          <w:szCs w:val="20"/>
        </w:rPr>
        <w:t xml:space="preserve"> – CENTOBUCHI 1972 MP – FURURA 96 </w:t>
      </w:r>
      <w:r>
        <w:rPr>
          <w:rFonts w:ascii="Arial" w:hAnsi="Arial" w:cs="Arial"/>
          <w:b/>
          <w:sz w:val="20"/>
          <w:szCs w:val="20"/>
        </w:rPr>
        <w:t xml:space="preserve">sempre ore 15,00 </w:t>
      </w:r>
      <w:r>
        <w:rPr>
          <w:rFonts w:ascii="Arial" w:hAnsi="Arial" w:cs="Arial"/>
          <w:sz w:val="20"/>
          <w:szCs w:val="20"/>
        </w:rPr>
        <w:t>– MONTECOSARO – MONTERUBBIANESE –</w:t>
      </w:r>
    </w:p>
    <w:p w:rsid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MONTICELLI CALCIO SRL </w:t>
      </w:r>
      <w:r>
        <w:rPr>
          <w:rFonts w:ascii="Arial" w:hAnsi="Arial" w:cs="Arial"/>
          <w:b/>
          <w:sz w:val="20"/>
          <w:szCs w:val="20"/>
        </w:rPr>
        <w:t xml:space="preserve">sempre ore 14,30 </w:t>
      </w:r>
      <w:r>
        <w:rPr>
          <w:rFonts w:ascii="Arial" w:hAnsi="Arial" w:cs="Arial"/>
          <w:sz w:val="20"/>
          <w:szCs w:val="20"/>
        </w:rPr>
        <w:t xml:space="preserve">– MONTURANO CAMPIGLIONE </w:t>
      </w:r>
      <w:r>
        <w:rPr>
          <w:rFonts w:ascii="Arial" w:hAnsi="Arial" w:cs="Arial"/>
          <w:b/>
          <w:sz w:val="20"/>
          <w:szCs w:val="20"/>
        </w:rPr>
        <w:t xml:space="preserve">sempre ore 14,30 </w:t>
      </w:r>
      <w:r>
        <w:rPr>
          <w:rFonts w:ascii="Arial" w:hAnsi="Arial" w:cs="Arial"/>
          <w:sz w:val="20"/>
          <w:szCs w:val="20"/>
        </w:rPr>
        <w:t xml:space="preserve">– PALMENSE – TRODICA </w:t>
      </w:r>
    </w:p>
    <w:p w:rsid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</w:p>
    <w:p w:rsidR="003F5F8C" w:rsidRPr="00693504" w:rsidRDefault="003F5F8C" w:rsidP="003F5F8C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CIVITANOVESE CALCIO: sempre </w:t>
      </w:r>
      <w:r>
        <w:rPr>
          <w:rFonts w:ascii="Arial" w:hAnsi="Arial" w:cs="Arial"/>
          <w:b/>
          <w:sz w:val="20"/>
          <w:szCs w:val="20"/>
          <w:u w:val="single"/>
        </w:rPr>
        <w:t>d</w:t>
      </w:r>
      <w:r w:rsidRPr="00693504">
        <w:rPr>
          <w:rFonts w:ascii="Arial" w:hAnsi="Arial" w:cs="Arial"/>
          <w:b/>
          <w:sz w:val="20"/>
          <w:szCs w:val="20"/>
          <w:u w:val="single"/>
        </w:rPr>
        <w:t xml:space="preserve">omenica ore 15,00 </w:t>
      </w:r>
    </w:p>
    <w:p w:rsidR="003F5F8C" w:rsidRP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</w:p>
    <w:p w:rsidR="003F5F8C" w:rsidRPr="003F5F8C" w:rsidRDefault="003F5F8C" w:rsidP="003F5F8C">
      <w:pPr>
        <w:pStyle w:val="Nessunaspaziatura"/>
        <w:rPr>
          <w:rFonts w:ascii="Arial" w:hAnsi="Arial" w:cs="Arial"/>
          <w:sz w:val="20"/>
          <w:szCs w:val="20"/>
        </w:rPr>
      </w:pPr>
    </w:p>
    <w:p w:rsidR="003F5F8C" w:rsidRDefault="003F5F8C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3F5F8C" w:rsidRPr="007E7626" w:rsidRDefault="003F5F8C" w:rsidP="007E7626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3F5F8C" w:rsidRPr="007E7626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6C29"/>
    <w:rsid w:val="000B3AF0"/>
    <w:rsid w:val="00151A7D"/>
    <w:rsid w:val="00192590"/>
    <w:rsid w:val="00390E64"/>
    <w:rsid w:val="003C1CE6"/>
    <w:rsid w:val="003C44AE"/>
    <w:rsid w:val="003F5F8C"/>
    <w:rsid w:val="00431EA3"/>
    <w:rsid w:val="00446FA7"/>
    <w:rsid w:val="00471D21"/>
    <w:rsid w:val="006447DE"/>
    <w:rsid w:val="006F1790"/>
    <w:rsid w:val="006F437F"/>
    <w:rsid w:val="00701FAC"/>
    <w:rsid w:val="00721F2F"/>
    <w:rsid w:val="007E7626"/>
    <w:rsid w:val="0085150A"/>
    <w:rsid w:val="008E1AA8"/>
    <w:rsid w:val="00976071"/>
    <w:rsid w:val="009D658D"/>
    <w:rsid w:val="009E4197"/>
    <w:rsid w:val="00A15979"/>
    <w:rsid w:val="00A64C1D"/>
    <w:rsid w:val="00A941AF"/>
    <w:rsid w:val="00BD4E1A"/>
    <w:rsid w:val="00C75750"/>
    <w:rsid w:val="00D65A4E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7</TotalTime>
  <Pages>2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2020-10-07T11:30:00Z</cp:lastPrinted>
  <dcterms:created xsi:type="dcterms:W3CDTF">2020-10-07T11:45:00Z</dcterms:created>
  <dcterms:modified xsi:type="dcterms:W3CDTF">2020-10-07T16:24:00Z</dcterms:modified>
</cp:coreProperties>
</file>