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 </w:t>
      </w:r>
      <w:r w:rsidRPr="003D4552">
        <w:rPr>
          <w:rFonts w:ascii="Courier New" w:hAnsi="Courier New" w:cs="Courier New"/>
          <w:sz w:val="12"/>
          <w:szCs w:val="12"/>
          <w:lang w:val="en-US"/>
        </w:rPr>
        <w:t>* MARCHE               *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3D4552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************************************************************************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3D4552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3D4552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JUNIORES UNDER 19 REGIONALE          GIRONE:   B                   *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3D4552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ANDATA: 25/10/20 !                       ! RITORNO: 24/01/21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ANDATA:  6/12/20 !                       ! RITORNO:  7/03/21 I</w:t>
      </w:r>
    </w:p>
    <w:p w:rsidR="003D4552" w:rsidRPr="003D4552" w:rsidRDefault="001B7A1F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I ORE...: 15:</w:t>
      </w:r>
      <w:r w:rsidR="003D4552" w:rsidRPr="003D4552">
        <w:rPr>
          <w:rFonts w:ascii="Courier New" w:hAnsi="Courier New" w:cs="Courier New"/>
          <w:sz w:val="12"/>
          <w:szCs w:val="12"/>
        </w:rPr>
        <w:t>0</w:t>
      </w:r>
      <w:r>
        <w:rPr>
          <w:rFonts w:ascii="Courier New" w:hAnsi="Courier New" w:cs="Courier New"/>
          <w:sz w:val="12"/>
          <w:szCs w:val="12"/>
        </w:rPr>
        <w:t>0</w:t>
      </w:r>
      <w:r w:rsidR="003D4552" w:rsidRPr="003D4552">
        <w:rPr>
          <w:rFonts w:ascii="Courier New" w:hAnsi="Courier New" w:cs="Courier New"/>
          <w:sz w:val="12"/>
          <w:szCs w:val="12"/>
        </w:rPr>
        <w:t xml:space="preserve">    !   1  G I O R N A T A  ! ORE....: 15:</w:t>
      </w:r>
      <w:r>
        <w:rPr>
          <w:rFonts w:ascii="Courier New" w:hAnsi="Courier New" w:cs="Courier New"/>
          <w:sz w:val="12"/>
          <w:szCs w:val="12"/>
        </w:rPr>
        <w:t>3</w:t>
      </w:r>
      <w:r w:rsidR="003D4552" w:rsidRPr="003D4552">
        <w:rPr>
          <w:rFonts w:ascii="Courier New" w:hAnsi="Courier New" w:cs="Courier New"/>
          <w:sz w:val="12"/>
          <w:szCs w:val="12"/>
        </w:rPr>
        <w:t xml:space="preserve">0    I   </w:t>
      </w:r>
      <w:proofErr w:type="spellStart"/>
      <w:r w:rsidR="003D4552"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="003D4552" w:rsidRPr="003D4552">
        <w:rPr>
          <w:rFonts w:ascii="Courier New" w:hAnsi="Courier New" w:cs="Courier New"/>
          <w:sz w:val="12"/>
          <w:szCs w:val="12"/>
        </w:rPr>
        <w:t xml:space="preserve"> ORE...: 1</w:t>
      </w:r>
      <w:r>
        <w:rPr>
          <w:rFonts w:ascii="Courier New" w:hAnsi="Courier New" w:cs="Courier New"/>
          <w:sz w:val="12"/>
          <w:szCs w:val="12"/>
        </w:rPr>
        <w:t>5</w:t>
      </w:r>
      <w:r w:rsidR="003D4552" w:rsidRPr="003D4552">
        <w:rPr>
          <w:rFonts w:ascii="Courier New" w:hAnsi="Courier New" w:cs="Courier New"/>
          <w:sz w:val="12"/>
          <w:szCs w:val="12"/>
        </w:rPr>
        <w:t>:</w:t>
      </w:r>
      <w:r>
        <w:rPr>
          <w:rFonts w:ascii="Courier New" w:hAnsi="Courier New" w:cs="Courier New"/>
          <w:sz w:val="12"/>
          <w:szCs w:val="12"/>
        </w:rPr>
        <w:t>0</w:t>
      </w:r>
      <w:r w:rsidR="003D4552" w:rsidRPr="003D4552">
        <w:rPr>
          <w:rFonts w:ascii="Courier New" w:hAnsi="Courier New" w:cs="Courier New"/>
          <w:sz w:val="12"/>
          <w:szCs w:val="12"/>
        </w:rPr>
        <w:t>0    !  7  G</w:t>
      </w:r>
      <w:r>
        <w:rPr>
          <w:rFonts w:ascii="Courier New" w:hAnsi="Courier New" w:cs="Courier New"/>
          <w:sz w:val="12"/>
          <w:szCs w:val="12"/>
        </w:rPr>
        <w:t xml:space="preserve"> I O R N A T A   ! ORE....: 15:3</w:t>
      </w:r>
      <w:r w:rsidR="003D4552" w:rsidRPr="003D4552">
        <w:rPr>
          <w:rFonts w:ascii="Courier New" w:hAnsi="Courier New" w:cs="Courier New"/>
          <w:sz w:val="12"/>
          <w:szCs w:val="12"/>
        </w:rPr>
        <w:t>0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FABRIANO CERRETO             -  PORTUALI CALCIO ANCONA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JESINA CALCIO SRL            -  ANCONITANA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MOIE VALLESINA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-  JESINA CALCIO SRL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MOIE VALLESINA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-  BIAGIO NAZZARO   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OSIMANA                      -  BIAGIO NAZZARO   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OSIMOSTAZIONE C.D.           -  OSIMANA          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PALOMBINA VECCHIA            -  OSIMOSTAZIONE C.D.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PALOMBINA VECCHIA            -  FABRIANO CERRETO 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PASSATEMPESE                 -  SASSOFERRATO GENGA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PASSATEMPESE                 -  VIGOR CASTELFIDARDO-O ASD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VIGOR CASTELFIDARDO-O ASD    -  ANCONITANA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SASSOFERRATO GENGA           -  PORTUALI CALCIO ANCONA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ANDATA:  1/11/20 !                       ! RITORNO: 31/01/21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ANDATA: 13/12/20 !                       ! RITORNO: 14/03/21 I</w:t>
      </w:r>
    </w:p>
    <w:p w:rsidR="003D4552" w:rsidRPr="003D4552" w:rsidRDefault="001B7A1F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I ORE...: 15</w:t>
      </w:r>
      <w:r w:rsidR="003D4552" w:rsidRPr="003D4552">
        <w:rPr>
          <w:rFonts w:ascii="Courier New" w:hAnsi="Courier New" w:cs="Courier New"/>
          <w:sz w:val="12"/>
          <w:szCs w:val="12"/>
        </w:rPr>
        <w:t>:</w:t>
      </w:r>
      <w:r>
        <w:rPr>
          <w:rFonts w:ascii="Courier New" w:hAnsi="Courier New" w:cs="Courier New"/>
          <w:sz w:val="12"/>
          <w:szCs w:val="12"/>
        </w:rPr>
        <w:t>0</w:t>
      </w:r>
      <w:r w:rsidR="003D4552" w:rsidRPr="003D4552">
        <w:rPr>
          <w:rFonts w:ascii="Courier New" w:hAnsi="Courier New" w:cs="Courier New"/>
          <w:sz w:val="12"/>
          <w:szCs w:val="12"/>
        </w:rPr>
        <w:t>0    !   2  G I O R N A T A  ! ORE....: 15:</w:t>
      </w:r>
      <w:r>
        <w:rPr>
          <w:rFonts w:ascii="Courier New" w:hAnsi="Courier New" w:cs="Courier New"/>
          <w:sz w:val="12"/>
          <w:szCs w:val="12"/>
        </w:rPr>
        <w:t>3</w:t>
      </w:r>
      <w:r w:rsidR="003D4552" w:rsidRPr="003D4552">
        <w:rPr>
          <w:rFonts w:ascii="Courier New" w:hAnsi="Courier New" w:cs="Courier New"/>
          <w:sz w:val="12"/>
          <w:szCs w:val="12"/>
        </w:rPr>
        <w:t xml:space="preserve">0    I   </w:t>
      </w:r>
      <w:proofErr w:type="spellStart"/>
      <w:r w:rsidR="003D4552"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="003D4552" w:rsidRPr="003D4552">
        <w:rPr>
          <w:rFonts w:ascii="Courier New" w:hAnsi="Courier New" w:cs="Courier New"/>
          <w:sz w:val="12"/>
          <w:szCs w:val="12"/>
        </w:rPr>
        <w:t xml:space="preserve"> ORE...: 1</w:t>
      </w:r>
      <w:r>
        <w:rPr>
          <w:rFonts w:ascii="Courier New" w:hAnsi="Courier New" w:cs="Courier New"/>
          <w:sz w:val="12"/>
          <w:szCs w:val="12"/>
        </w:rPr>
        <w:t>5</w:t>
      </w:r>
      <w:r w:rsidR="003D4552" w:rsidRPr="003D4552">
        <w:rPr>
          <w:rFonts w:ascii="Courier New" w:hAnsi="Courier New" w:cs="Courier New"/>
          <w:sz w:val="12"/>
          <w:szCs w:val="12"/>
        </w:rPr>
        <w:t>:</w:t>
      </w:r>
      <w:r>
        <w:rPr>
          <w:rFonts w:ascii="Courier New" w:hAnsi="Courier New" w:cs="Courier New"/>
          <w:sz w:val="12"/>
          <w:szCs w:val="12"/>
        </w:rPr>
        <w:t>0</w:t>
      </w:r>
      <w:r w:rsidR="003D4552" w:rsidRPr="003D4552">
        <w:rPr>
          <w:rFonts w:ascii="Courier New" w:hAnsi="Courier New" w:cs="Courier New"/>
          <w:sz w:val="12"/>
          <w:szCs w:val="12"/>
        </w:rPr>
        <w:t xml:space="preserve">0    !  8  G I O R </w:t>
      </w:r>
      <w:r>
        <w:rPr>
          <w:rFonts w:ascii="Courier New" w:hAnsi="Courier New" w:cs="Courier New"/>
          <w:sz w:val="12"/>
          <w:szCs w:val="12"/>
        </w:rPr>
        <w:t>N A T A   ! ORE....: 15:3</w:t>
      </w:r>
      <w:r w:rsidR="003D4552" w:rsidRPr="003D4552">
        <w:rPr>
          <w:rFonts w:ascii="Courier New" w:hAnsi="Courier New" w:cs="Courier New"/>
          <w:sz w:val="12"/>
          <w:szCs w:val="12"/>
        </w:rPr>
        <w:t>0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ANCONITANA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    -  FABRIANO CERRETO 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ANCONITANA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    -  SASSOFERRATO GENGA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BIAGIO NAZZARO               -  PALOMBINA VECCHIA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BIAGIO NAZZARO               -  JESINA CALCIO SRL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JESINA CALCIO SRL            -  VIGOR CASTELFIDARDO-O ASD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FABRIANO CERRETO             -  PASSATEMPESE     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OSIMOSTAZIONE C.D.           -  PASSATEMPESE     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OSIMANA                      -  PALOMBINA VECCHIA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PORTUALI CALCIO ANCONA       -  OSIMANA          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PORTUALI CALCIO ANCONA       -  OSIMOSTAZIONE C.D.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SASSOFERRATO GENGA           -  MOIE VALLESINA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VIGOR CASTELFIDARDO-O ASD    -  MOIE VALLESINA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ANDATA:  8/11/20 !                       ! RITORNO:  7/02/21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ANDATA: 20/12/20 !                       ! RITORNO: 21/03/21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I ORE...: 1</w:t>
      </w:r>
      <w:r w:rsidR="001B7A1F">
        <w:rPr>
          <w:rFonts w:ascii="Courier New" w:hAnsi="Courier New" w:cs="Courier New"/>
          <w:sz w:val="12"/>
          <w:szCs w:val="12"/>
        </w:rPr>
        <w:t>5</w:t>
      </w:r>
      <w:r w:rsidRPr="003D4552">
        <w:rPr>
          <w:rFonts w:ascii="Courier New" w:hAnsi="Courier New" w:cs="Courier New"/>
          <w:sz w:val="12"/>
          <w:szCs w:val="12"/>
        </w:rPr>
        <w:t>:</w:t>
      </w:r>
      <w:r w:rsidR="001B7A1F">
        <w:rPr>
          <w:rFonts w:ascii="Courier New" w:hAnsi="Courier New" w:cs="Courier New"/>
          <w:sz w:val="12"/>
          <w:szCs w:val="12"/>
        </w:rPr>
        <w:t>0</w:t>
      </w:r>
      <w:r w:rsidRPr="003D4552">
        <w:rPr>
          <w:rFonts w:ascii="Courier New" w:hAnsi="Courier New" w:cs="Courier New"/>
          <w:sz w:val="12"/>
          <w:szCs w:val="12"/>
        </w:rPr>
        <w:t>0    !   3  G I O R N A T A  ! ORE....: 15:</w:t>
      </w:r>
      <w:r w:rsidR="001B7A1F">
        <w:rPr>
          <w:rFonts w:ascii="Courier New" w:hAnsi="Courier New" w:cs="Courier New"/>
          <w:sz w:val="12"/>
          <w:szCs w:val="12"/>
        </w:rPr>
        <w:t>3</w:t>
      </w:r>
      <w:r w:rsidRPr="003D4552">
        <w:rPr>
          <w:rFonts w:ascii="Courier New" w:hAnsi="Courier New" w:cs="Courier New"/>
          <w:sz w:val="12"/>
          <w:szCs w:val="12"/>
        </w:rPr>
        <w:t xml:space="preserve">0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ORE...: 1</w:t>
      </w:r>
      <w:r w:rsidR="001B7A1F">
        <w:rPr>
          <w:rFonts w:ascii="Courier New" w:hAnsi="Courier New" w:cs="Courier New"/>
          <w:sz w:val="12"/>
          <w:szCs w:val="12"/>
        </w:rPr>
        <w:t>5</w:t>
      </w:r>
      <w:r w:rsidRPr="003D4552">
        <w:rPr>
          <w:rFonts w:ascii="Courier New" w:hAnsi="Courier New" w:cs="Courier New"/>
          <w:sz w:val="12"/>
          <w:szCs w:val="12"/>
        </w:rPr>
        <w:t>:</w:t>
      </w:r>
      <w:r w:rsidR="001B7A1F">
        <w:rPr>
          <w:rFonts w:ascii="Courier New" w:hAnsi="Courier New" w:cs="Courier New"/>
          <w:sz w:val="12"/>
          <w:szCs w:val="12"/>
        </w:rPr>
        <w:t>0</w:t>
      </w:r>
      <w:r w:rsidRPr="003D4552">
        <w:rPr>
          <w:rFonts w:ascii="Courier New" w:hAnsi="Courier New" w:cs="Courier New"/>
          <w:sz w:val="12"/>
          <w:szCs w:val="12"/>
        </w:rPr>
        <w:t>0    !  9  G</w:t>
      </w:r>
      <w:r w:rsidR="001B7A1F">
        <w:rPr>
          <w:rFonts w:ascii="Courier New" w:hAnsi="Courier New" w:cs="Courier New"/>
          <w:sz w:val="12"/>
          <w:szCs w:val="12"/>
        </w:rPr>
        <w:t xml:space="preserve"> I O R N A T A   ! ORE....: 15:3</w:t>
      </w:r>
      <w:r w:rsidRPr="003D4552">
        <w:rPr>
          <w:rFonts w:ascii="Courier New" w:hAnsi="Courier New" w:cs="Courier New"/>
          <w:sz w:val="12"/>
          <w:szCs w:val="12"/>
        </w:rPr>
        <w:t>0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FABRIANO CERRETO             -  BIAGIO NAZZARO   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ANCONITANA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    -  BIAGIO NAZZARO   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MOIE VALLESINA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-  PORTUALI CALCIO ANCONA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JESINA CALCIO SRL            -  PORTUALI CALCIO ANCONA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OSIMOSTAZIONE C.D.           -  SASSOFERRATO GENGA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OSIMOSTAZIONE C.D.           -  FABRIANO CERRETO 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PALOMBINA VECCHIA            -  JESINA CALCIO SRL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PALOMBINA VECCHIA            -  VIGOR CASTELFIDARDO-O ASD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PASSATEMPESE                 -  ANCONITANA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PASSATEMPESE                 -  MOIE VALLESINA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VIGOR CASTELFIDARDO-O ASD    -  OSIMANA          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SASSOFERRATO GENGA           -  OSIMANA          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ANDATA: 15/11/20 !                       ! RITORNO: 14/02/21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ANDATA: 10/01/21 !                       ! RITORNO: 28/03/21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I ORE...: 1</w:t>
      </w:r>
      <w:r w:rsidR="001B7A1F">
        <w:rPr>
          <w:rFonts w:ascii="Courier New" w:hAnsi="Courier New" w:cs="Courier New"/>
          <w:sz w:val="12"/>
          <w:szCs w:val="12"/>
        </w:rPr>
        <w:t>5</w:t>
      </w:r>
      <w:r w:rsidRPr="003D4552">
        <w:rPr>
          <w:rFonts w:ascii="Courier New" w:hAnsi="Courier New" w:cs="Courier New"/>
          <w:sz w:val="12"/>
          <w:szCs w:val="12"/>
        </w:rPr>
        <w:t>:</w:t>
      </w:r>
      <w:r w:rsidR="001B7A1F">
        <w:rPr>
          <w:rFonts w:ascii="Courier New" w:hAnsi="Courier New" w:cs="Courier New"/>
          <w:sz w:val="12"/>
          <w:szCs w:val="12"/>
        </w:rPr>
        <w:t>0</w:t>
      </w:r>
      <w:r w:rsidRPr="003D4552">
        <w:rPr>
          <w:rFonts w:ascii="Courier New" w:hAnsi="Courier New" w:cs="Courier New"/>
          <w:sz w:val="12"/>
          <w:szCs w:val="12"/>
        </w:rPr>
        <w:t>0    !   4  G I O R N A T A  ! ORE....: 15:</w:t>
      </w:r>
      <w:r w:rsidR="001B7A1F">
        <w:rPr>
          <w:rFonts w:ascii="Courier New" w:hAnsi="Courier New" w:cs="Courier New"/>
          <w:sz w:val="12"/>
          <w:szCs w:val="12"/>
        </w:rPr>
        <w:t>3</w:t>
      </w:r>
      <w:r w:rsidRPr="003D4552">
        <w:rPr>
          <w:rFonts w:ascii="Courier New" w:hAnsi="Courier New" w:cs="Courier New"/>
          <w:sz w:val="12"/>
          <w:szCs w:val="12"/>
        </w:rPr>
        <w:t xml:space="preserve">0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ORE...: 1</w:t>
      </w:r>
      <w:r w:rsidR="001B7A1F">
        <w:rPr>
          <w:rFonts w:ascii="Courier New" w:hAnsi="Courier New" w:cs="Courier New"/>
          <w:sz w:val="12"/>
          <w:szCs w:val="12"/>
        </w:rPr>
        <w:t>5</w:t>
      </w:r>
      <w:r w:rsidRPr="003D4552">
        <w:rPr>
          <w:rFonts w:ascii="Courier New" w:hAnsi="Courier New" w:cs="Courier New"/>
          <w:sz w:val="12"/>
          <w:szCs w:val="12"/>
        </w:rPr>
        <w:t>:</w:t>
      </w:r>
      <w:r w:rsidR="001B7A1F">
        <w:rPr>
          <w:rFonts w:ascii="Courier New" w:hAnsi="Courier New" w:cs="Courier New"/>
          <w:sz w:val="12"/>
          <w:szCs w:val="12"/>
        </w:rPr>
        <w:t>0</w:t>
      </w:r>
      <w:r w:rsidRPr="003D4552">
        <w:rPr>
          <w:rFonts w:ascii="Courier New" w:hAnsi="Courier New" w:cs="Courier New"/>
          <w:sz w:val="12"/>
          <w:szCs w:val="12"/>
        </w:rPr>
        <w:t>0    ! 10  G</w:t>
      </w:r>
      <w:r w:rsidR="001B7A1F">
        <w:rPr>
          <w:rFonts w:ascii="Courier New" w:hAnsi="Courier New" w:cs="Courier New"/>
          <w:sz w:val="12"/>
          <w:szCs w:val="12"/>
        </w:rPr>
        <w:t xml:space="preserve"> I O R N A T A   ! ORE....: 16:3</w:t>
      </w:r>
      <w:r w:rsidRPr="003D4552">
        <w:rPr>
          <w:rFonts w:ascii="Courier New" w:hAnsi="Courier New" w:cs="Courier New"/>
          <w:sz w:val="12"/>
          <w:szCs w:val="12"/>
        </w:rPr>
        <w:t>0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ANCONITANA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    -  MOIE VALLESINA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FABRIANO CERRETO             -  JESINA CALCIO SRL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BIAGIO NAZZARO               -  OSIMOSTAZIONE C.D.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MOIE VALLESINA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-  OSIMOSTAZIONE C.D.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JESINA CALCIO SRL            -  PASSATEMPESE     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OSIMANA                      -  ANCONITANA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OSIMANA                      -  FABRIANO CERRETO 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PASSATEMPESE                 -  PALOMBINA VECCHIA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PORTUALI CALCIO ANCONA       -  VIGOR CASTELFIDARDO-O ASD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PORTUALI CALCIO ANCONA       -  BIAGIO NAZZARO   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SASSOFERRATO GENGA           -  PALOMBINA VECCHIA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VIGOR CASTELFIDARDO-O ASD    -  SASSOFERRATO GENGA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ANDATA: 22/11/20 !                       ! RITORNO: 21/02/21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ANDATA: 17/01/21 !                       ! RITORNO: 11/04/21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I ORE...: 1</w:t>
      </w:r>
      <w:r w:rsidR="001B7A1F">
        <w:rPr>
          <w:rFonts w:ascii="Courier New" w:hAnsi="Courier New" w:cs="Courier New"/>
          <w:sz w:val="12"/>
          <w:szCs w:val="12"/>
        </w:rPr>
        <w:t>5</w:t>
      </w:r>
      <w:r w:rsidRPr="003D4552">
        <w:rPr>
          <w:rFonts w:ascii="Courier New" w:hAnsi="Courier New" w:cs="Courier New"/>
          <w:sz w:val="12"/>
          <w:szCs w:val="12"/>
        </w:rPr>
        <w:t>:</w:t>
      </w:r>
      <w:r w:rsidR="001B7A1F">
        <w:rPr>
          <w:rFonts w:ascii="Courier New" w:hAnsi="Courier New" w:cs="Courier New"/>
          <w:sz w:val="12"/>
          <w:szCs w:val="12"/>
        </w:rPr>
        <w:t>0</w:t>
      </w:r>
      <w:r w:rsidRPr="003D4552">
        <w:rPr>
          <w:rFonts w:ascii="Courier New" w:hAnsi="Courier New" w:cs="Courier New"/>
          <w:sz w:val="12"/>
          <w:szCs w:val="12"/>
        </w:rPr>
        <w:t xml:space="preserve">0    !   5  </w:t>
      </w:r>
      <w:r w:rsidR="001B7A1F">
        <w:rPr>
          <w:rFonts w:ascii="Courier New" w:hAnsi="Courier New" w:cs="Courier New"/>
          <w:sz w:val="12"/>
          <w:szCs w:val="12"/>
        </w:rPr>
        <w:t>G I O R N A T A  ! ORE....: 15:3</w:t>
      </w:r>
      <w:r w:rsidRPr="003D4552">
        <w:rPr>
          <w:rFonts w:ascii="Courier New" w:hAnsi="Courier New" w:cs="Courier New"/>
          <w:sz w:val="12"/>
          <w:szCs w:val="12"/>
        </w:rPr>
        <w:t xml:space="preserve">0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ORE...: 1</w:t>
      </w:r>
      <w:r w:rsidR="001B7A1F">
        <w:rPr>
          <w:rFonts w:ascii="Courier New" w:hAnsi="Courier New" w:cs="Courier New"/>
          <w:sz w:val="12"/>
          <w:szCs w:val="12"/>
        </w:rPr>
        <w:t>5</w:t>
      </w:r>
      <w:r w:rsidRPr="003D4552">
        <w:rPr>
          <w:rFonts w:ascii="Courier New" w:hAnsi="Courier New" w:cs="Courier New"/>
          <w:sz w:val="12"/>
          <w:szCs w:val="12"/>
        </w:rPr>
        <w:t>:</w:t>
      </w:r>
      <w:r w:rsidR="001B7A1F">
        <w:rPr>
          <w:rFonts w:ascii="Courier New" w:hAnsi="Courier New" w:cs="Courier New"/>
          <w:sz w:val="12"/>
          <w:szCs w:val="12"/>
        </w:rPr>
        <w:t>0</w:t>
      </w:r>
      <w:r w:rsidRPr="003D4552">
        <w:rPr>
          <w:rFonts w:ascii="Courier New" w:hAnsi="Courier New" w:cs="Courier New"/>
          <w:sz w:val="12"/>
          <w:szCs w:val="12"/>
        </w:rPr>
        <w:t>0    ! 11  G</w:t>
      </w:r>
      <w:r w:rsidR="001B7A1F">
        <w:rPr>
          <w:rFonts w:ascii="Courier New" w:hAnsi="Courier New" w:cs="Courier New"/>
          <w:sz w:val="12"/>
          <w:szCs w:val="12"/>
        </w:rPr>
        <w:t xml:space="preserve"> I O R N A T A   ! ORE....: 16:3</w:t>
      </w:r>
      <w:r w:rsidRPr="003D4552">
        <w:rPr>
          <w:rFonts w:ascii="Courier New" w:hAnsi="Courier New" w:cs="Courier New"/>
          <w:sz w:val="12"/>
          <w:szCs w:val="12"/>
        </w:rPr>
        <w:t>0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MOIE VALLESINA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-  FABRIANO CERRETO 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ANCONITANA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    -  PORTUALI CALCIO ANCONA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OSIMOSTAZIONE C.D.           -  ANCONITANA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BIAGIO NAZZARO               -  PASSATEMPESE     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PALOMBINA VECCHIA            -  PORTUALI CALCIO ANCONA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JESINA CALCIO SRL            -  OSIMANA          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PASSATEMPESE                 -  OSIMANA          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OSIMOSTAZIONE C.D.           -  VIGOR CASTELFIDARDO-O ASD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SASSOFERRATO GENGA           -  JESINA CALCIO SRL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PALOMBINA VECCHIA            -  MOIE VALLESINA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VIGOR CASTELFIDARDO-O ASD    -  BIAGIO NAZZARO               I  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I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SASSOFERRATO GENGA           -  FABRIANO CERRETO 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I ANDATA: 29/11/20 !                       ! RITORNO: 28/02/21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I ORE...: 1</w:t>
      </w:r>
      <w:r w:rsidR="001B7A1F">
        <w:rPr>
          <w:rFonts w:ascii="Courier New" w:hAnsi="Courier New" w:cs="Courier New"/>
          <w:sz w:val="12"/>
          <w:szCs w:val="12"/>
        </w:rPr>
        <w:t>5</w:t>
      </w:r>
      <w:r w:rsidRPr="003D4552">
        <w:rPr>
          <w:rFonts w:ascii="Courier New" w:hAnsi="Courier New" w:cs="Courier New"/>
          <w:sz w:val="12"/>
          <w:szCs w:val="12"/>
        </w:rPr>
        <w:t>:</w:t>
      </w:r>
      <w:r w:rsidR="001B7A1F">
        <w:rPr>
          <w:rFonts w:ascii="Courier New" w:hAnsi="Courier New" w:cs="Courier New"/>
          <w:sz w:val="12"/>
          <w:szCs w:val="12"/>
        </w:rPr>
        <w:t>0</w:t>
      </w:r>
      <w:r w:rsidRPr="003D4552">
        <w:rPr>
          <w:rFonts w:ascii="Courier New" w:hAnsi="Courier New" w:cs="Courier New"/>
          <w:sz w:val="12"/>
          <w:szCs w:val="12"/>
        </w:rPr>
        <w:t xml:space="preserve">0    !   6  </w:t>
      </w:r>
      <w:r w:rsidR="001B7A1F">
        <w:rPr>
          <w:rFonts w:ascii="Courier New" w:hAnsi="Courier New" w:cs="Courier New"/>
          <w:sz w:val="12"/>
          <w:szCs w:val="12"/>
        </w:rPr>
        <w:t>G I O R N A T A  ! ORE....: 15:3</w:t>
      </w:r>
      <w:r w:rsidRPr="003D4552">
        <w:rPr>
          <w:rFonts w:ascii="Courier New" w:hAnsi="Courier New" w:cs="Courier New"/>
          <w:sz w:val="12"/>
          <w:szCs w:val="12"/>
        </w:rPr>
        <w:t>0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ANCONITANA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    -  PALOMBINA VECCHIA 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I BIAGIO NAZZARO               -  SASSOFERRATO GENGA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I FABRIANO CERRETO             -  VIGOR CASTELFIDARDO-O ASD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I JESINA CALCIO SRL            -  OSIMOSTAZIONE C.D.   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 xml:space="preserve">I OSIMANA                      -  MOIE VALLESINA </w:t>
      </w:r>
      <w:proofErr w:type="spellStart"/>
      <w:r w:rsidRPr="003D45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D4552">
        <w:rPr>
          <w:rFonts w:ascii="Courier New" w:hAnsi="Courier New" w:cs="Courier New"/>
          <w:sz w:val="12"/>
          <w:szCs w:val="12"/>
        </w:rPr>
        <w:t xml:space="preserve">        I</w:t>
      </w:r>
    </w:p>
    <w:p w:rsidR="003D4552" w:rsidRP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I PORTUALI CALCIO ANCONA       -  PASSATEMPESE                 I</w:t>
      </w:r>
    </w:p>
    <w:p w:rsidR="003D4552" w:rsidRDefault="003D4552" w:rsidP="003D455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D45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1F1A65" w:rsidRDefault="001F1A65" w:rsidP="003D4552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F1A65" w:rsidRDefault="001F1A65" w:rsidP="003D4552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F1A65" w:rsidRDefault="001F1A65" w:rsidP="003D4552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F1A65" w:rsidRDefault="001F1A65" w:rsidP="003D4552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F1A65" w:rsidRDefault="001F1A65" w:rsidP="003D4552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F1A65" w:rsidRPr="003D4552" w:rsidRDefault="001F1A65" w:rsidP="003D4552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MARCHE            |       **    JUNIORES UNDER 19 REGIONALE        GIRONE:   B                      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FABRIANO CERRETO                     |   33 | STADIO COMUNALE "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M.AGHETONI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"    FABRIANO                      |       |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P.LE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V.UGO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PETRUIO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        |   56 | "GRANDE TORINO"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LOC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>. MOIE       MAIOLATI SPONTINI             |       | VIA ASCOLI PICENO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OSIMANA                              |   71 | COMUNALE "SANTILLI"             OSIMO                         |       | VIA MOLINO MENSA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PASSATEMPESE                         |   72 | COMUNALE PASSATEMPO             OSIMO                         |       | VIA CASETTE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PORTUALI CALCIO ANCONA               | 6065 | CAMPO FEDERALE "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G.PAOLINELLI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>"   ANCONA                        |       | VIA SCHIAVONI - BARACCCOLA     | 071  5602824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VIGOR CASTELFIDARDO-O ASD            |   24 | COMUNALE "LEO GABBANELLI"       CASTELFIDARDO                 |       | VIA LEONCAVALLO                | 071  7822975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ANCONITANA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            |    5 | COMUNALE "SORRENTINO"COLLEMARI  ANCONA                        |       | PIAZZALE RIGHI - COLLEMARINO   | 333  7325344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BIAGIO NAZZARO                       |  103 | COMUNALE "DEI PINI"             CHIARAVALLE                   |       | VIA SANT'ANDREA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JESINA CALCIO SRL                    |   46 | COMUNALE "PACIFICO CAROTTI"     JESI                          |       | VIALE CAVALLOTTI 39            | 0731 204968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OSIMOSTAZIONE C.D.                   |   74 | COMUNALE "DARIO BERNACCHIA"     OSIMO                         |       | VIA CAMERANO, 5/B STAZIONE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PALOMBINA VECCHIA                    |   42 | COMUNALE "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M.NERI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>"               FALCONARA MARITTIMA           |       | VIA LIGURIA                    |      9174142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SASSOFERRATO GENGA                   |   89 | COMUNALE                        SASSOFERRATO                  |       | VIA ROMA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914B9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05BDD" w:rsidRDefault="00405BDD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05BDD" w:rsidRDefault="00405BDD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05BDD" w:rsidRDefault="00405BDD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770F3" w:rsidRDefault="004770F3" w:rsidP="004770F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ORARI PARTICOLARI</w:t>
      </w:r>
    </w:p>
    <w:p w:rsidR="004770F3" w:rsidRDefault="004770F3" w:rsidP="004770F3">
      <w:pPr>
        <w:spacing w:after="0"/>
        <w:rPr>
          <w:rFonts w:ascii="Arial" w:hAnsi="Arial" w:cs="Arial"/>
          <w:sz w:val="20"/>
          <w:szCs w:val="20"/>
        </w:rPr>
      </w:pPr>
    </w:p>
    <w:p w:rsidR="00652596" w:rsidRDefault="00652596" w:rsidP="004770F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52596">
        <w:rPr>
          <w:rFonts w:ascii="Arial" w:hAnsi="Arial" w:cs="Arial"/>
          <w:b/>
          <w:sz w:val="20"/>
          <w:szCs w:val="20"/>
          <w:u w:val="single"/>
        </w:rPr>
        <w:t>Sabato ora ufficiale</w:t>
      </w:r>
    </w:p>
    <w:p w:rsidR="00652596" w:rsidRPr="00652596" w:rsidRDefault="00652596" w:rsidP="004770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FABRIANO CERRETO – JESINA CALCIO SRL</w:t>
      </w:r>
    </w:p>
    <w:p w:rsidR="004770F3" w:rsidRDefault="00652596" w:rsidP="004770F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15,00</w:t>
      </w:r>
    </w:p>
    <w:p w:rsidR="00652596" w:rsidRPr="00652596" w:rsidRDefault="00652596" w:rsidP="004770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ANCONITANA </w:t>
      </w:r>
      <w:proofErr w:type="spellStart"/>
      <w:r>
        <w:rPr>
          <w:rFonts w:ascii="Arial" w:hAnsi="Arial" w:cs="Arial"/>
          <w:sz w:val="20"/>
          <w:szCs w:val="20"/>
        </w:rPr>
        <w:t>A.S.D.</w:t>
      </w:r>
      <w:proofErr w:type="spellEnd"/>
      <w:r>
        <w:rPr>
          <w:rFonts w:ascii="Arial" w:hAnsi="Arial" w:cs="Arial"/>
          <w:sz w:val="20"/>
          <w:szCs w:val="20"/>
        </w:rPr>
        <w:t xml:space="preserve"> – BIAGIO NAZZARO </w:t>
      </w:r>
    </w:p>
    <w:p w:rsidR="004770F3" w:rsidRDefault="004770F3" w:rsidP="004770F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18,00</w:t>
      </w:r>
    </w:p>
    <w:p w:rsidR="00652596" w:rsidRDefault="00652596" w:rsidP="004770F3">
      <w:pPr>
        <w:spacing w:after="0"/>
        <w:rPr>
          <w:rFonts w:ascii="Arial" w:hAnsi="Arial" w:cs="Arial"/>
          <w:sz w:val="20"/>
          <w:szCs w:val="20"/>
        </w:rPr>
      </w:pPr>
      <w:r w:rsidRPr="00652596">
        <w:rPr>
          <w:rFonts w:ascii="Arial" w:hAnsi="Arial" w:cs="Arial"/>
          <w:sz w:val="20"/>
          <w:szCs w:val="20"/>
        </w:rPr>
        <w:t xml:space="preserve">OSIMOSTAZIONE C.D. </w:t>
      </w:r>
      <w:r>
        <w:rPr>
          <w:rFonts w:ascii="Arial" w:hAnsi="Arial" w:cs="Arial"/>
          <w:sz w:val="20"/>
          <w:szCs w:val="20"/>
        </w:rPr>
        <w:t>–</w:t>
      </w:r>
      <w:r w:rsidRPr="00652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PORTUALI CALCIO ANCONA – VIGOR CASTELFIDARDO-O</w:t>
      </w:r>
    </w:p>
    <w:p w:rsidR="00652596" w:rsidRDefault="00652596" w:rsidP="0065259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18,30</w:t>
      </w:r>
    </w:p>
    <w:p w:rsidR="00652596" w:rsidRPr="00652596" w:rsidRDefault="00652596" w:rsidP="006525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PALOMBINA VECCHIA</w:t>
      </w:r>
    </w:p>
    <w:p w:rsidR="004770F3" w:rsidRDefault="004770F3" w:rsidP="004770F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Domenica ora ufficiale</w:t>
      </w:r>
    </w:p>
    <w:p w:rsidR="00652596" w:rsidRPr="00652596" w:rsidRDefault="00652596" w:rsidP="004770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PASSATEMPESE – SASSOFERRATO GENGA</w:t>
      </w:r>
    </w:p>
    <w:p w:rsidR="00652596" w:rsidRDefault="00652596" w:rsidP="0065259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Domenica ore 15,00</w:t>
      </w:r>
    </w:p>
    <w:p w:rsidR="00652596" w:rsidRPr="00652596" w:rsidRDefault="00652596" w:rsidP="004770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OSIMANA</w:t>
      </w:r>
    </w:p>
    <w:p w:rsidR="004770F3" w:rsidRDefault="004770F3" w:rsidP="004770F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Domenica ore 15,</w:t>
      </w:r>
      <w:r w:rsidR="00652596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0</w:t>
      </w:r>
    </w:p>
    <w:p w:rsidR="00652596" w:rsidRPr="00652596" w:rsidRDefault="00652596" w:rsidP="004770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MOIE VALLESINA </w:t>
      </w:r>
      <w:proofErr w:type="spellStart"/>
      <w:r>
        <w:rPr>
          <w:rFonts w:ascii="Arial" w:hAnsi="Arial" w:cs="Arial"/>
          <w:sz w:val="20"/>
          <w:szCs w:val="20"/>
        </w:rPr>
        <w:t>A.S.D.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405BDD" w:rsidRPr="00D3077E" w:rsidRDefault="00405BDD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405BDD" w:rsidRPr="00D3077E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A3C77"/>
    <w:rsid w:val="000B3AF0"/>
    <w:rsid w:val="00100F70"/>
    <w:rsid w:val="00134197"/>
    <w:rsid w:val="00151A7D"/>
    <w:rsid w:val="00163EEE"/>
    <w:rsid w:val="00192590"/>
    <w:rsid w:val="001B7A1F"/>
    <w:rsid w:val="001C2224"/>
    <w:rsid w:val="001C7F3E"/>
    <w:rsid w:val="001F1A65"/>
    <w:rsid w:val="00212BFE"/>
    <w:rsid w:val="00241EB9"/>
    <w:rsid w:val="002747BB"/>
    <w:rsid w:val="00336DCF"/>
    <w:rsid w:val="00371E4A"/>
    <w:rsid w:val="00385CA2"/>
    <w:rsid w:val="00390E64"/>
    <w:rsid w:val="003C1CE6"/>
    <w:rsid w:val="003C44AE"/>
    <w:rsid w:val="003D4552"/>
    <w:rsid w:val="003E02D2"/>
    <w:rsid w:val="003E051C"/>
    <w:rsid w:val="00405BDD"/>
    <w:rsid w:val="00431EA3"/>
    <w:rsid w:val="00436D20"/>
    <w:rsid w:val="00446FA7"/>
    <w:rsid w:val="0046113C"/>
    <w:rsid w:val="00471D21"/>
    <w:rsid w:val="004770F3"/>
    <w:rsid w:val="00496458"/>
    <w:rsid w:val="004D1D78"/>
    <w:rsid w:val="004E4D0F"/>
    <w:rsid w:val="005C7D51"/>
    <w:rsid w:val="006447DE"/>
    <w:rsid w:val="00652596"/>
    <w:rsid w:val="006910F3"/>
    <w:rsid w:val="006F1790"/>
    <w:rsid w:val="006F2A64"/>
    <w:rsid w:val="006F437F"/>
    <w:rsid w:val="006F50EB"/>
    <w:rsid w:val="006F6304"/>
    <w:rsid w:val="00701FAC"/>
    <w:rsid w:val="0070537E"/>
    <w:rsid w:val="0076028B"/>
    <w:rsid w:val="00771BE4"/>
    <w:rsid w:val="00793104"/>
    <w:rsid w:val="007E7626"/>
    <w:rsid w:val="007F371F"/>
    <w:rsid w:val="007F5660"/>
    <w:rsid w:val="0083341E"/>
    <w:rsid w:val="0085150A"/>
    <w:rsid w:val="008D0EF6"/>
    <w:rsid w:val="008E1AA8"/>
    <w:rsid w:val="009150EC"/>
    <w:rsid w:val="009154BD"/>
    <w:rsid w:val="00942608"/>
    <w:rsid w:val="00951BCD"/>
    <w:rsid w:val="00976071"/>
    <w:rsid w:val="009D658D"/>
    <w:rsid w:val="009E408A"/>
    <w:rsid w:val="009E4197"/>
    <w:rsid w:val="009F2BCC"/>
    <w:rsid w:val="00A05945"/>
    <w:rsid w:val="00A15979"/>
    <w:rsid w:val="00A64C1D"/>
    <w:rsid w:val="00A71D39"/>
    <w:rsid w:val="00A941AF"/>
    <w:rsid w:val="00AC744A"/>
    <w:rsid w:val="00AE252F"/>
    <w:rsid w:val="00BA3A76"/>
    <w:rsid w:val="00BD4E1A"/>
    <w:rsid w:val="00BE79AD"/>
    <w:rsid w:val="00C73E9C"/>
    <w:rsid w:val="00C75750"/>
    <w:rsid w:val="00C914B9"/>
    <w:rsid w:val="00CF7BA3"/>
    <w:rsid w:val="00D3077E"/>
    <w:rsid w:val="00D379EA"/>
    <w:rsid w:val="00D65A4E"/>
    <w:rsid w:val="00DA783D"/>
    <w:rsid w:val="00DC4E6B"/>
    <w:rsid w:val="00E1449D"/>
    <w:rsid w:val="00E35A2B"/>
    <w:rsid w:val="00E4562D"/>
    <w:rsid w:val="00E80A71"/>
    <w:rsid w:val="00EA6E99"/>
    <w:rsid w:val="00EB419D"/>
    <w:rsid w:val="00F51A43"/>
    <w:rsid w:val="00FA72FC"/>
    <w:rsid w:val="00FC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8</TotalTime>
  <Pages>2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2020-10-07T11:30:00Z</cp:lastPrinted>
  <dcterms:created xsi:type="dcterms:W3CDTF">2020-10-15T10:27:00Z</dcterms:created>
  <dcterms:modified xsi:type="dcterms:W3CDTF">2020-10-15T15:27:00Z</dcterms:modified>
</cp:coreProperties>
</file>