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E8" w:rsidRPr="001C554A" w:rsidRDefault="00AC1BE8" w:rsidP="001C554A">
      <w:pPr>
        <w:pStyle w:val="Nessunaspaziatura"/>
        <w:jc w:val="center"/>
        <w:rPr>
          <w:rFonts w:ascii="Arial" w:hAnsi="Arial" w:cs="Arial"/>
          <w:b/>
          <w:u w:val="single"/>
        </w:rPr>
      </w:pPr>
      <w:r w:rsidRPr="001C554A">
        <w:rPr>
          <w:rFonts w:ascii="Arial" w:hAnsi="Arial" w:cs="Arial"/>
          <w:b/>
          <w:u w:val="single"/>
        </w:rPr>
        <w:t>ELENCO SOCIETÀ AVENTI DIRITTO AL VOTO  -  DILETTANTI</w:t>
      </w:r>
      <w:r w:rsidR="007D5C9A" w:rsidRPr="001C554A">
        <w:rPr>
          <w:rFonts w:ascii="Arial" w:hAnsi="Arial" w:cs="Arial"/>
          <w:b/>
          <w:u w:val="single"/>
        </w:rPr>
        <w:t xml:space="preserve"> </w:t>
      </w:r>
      <w:r w:rsidRPr="001C554A">
        <w:rPr>
          <w:rFonts w:ascii="Arial" w:hAnsi="Arial" w:cs="Arial"/>
          <w:b/>
          <w:u w:val="single"/>
        </w:rPr>
        <w:t>C.R. MARCHE</w:t>
      </w:r>
    </w:p>
    <w:p w:rsidR="007D5C9A" w:rsidRDefault="007D5C9A" w:rsidP="007D5C9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D5C9A">
        <w:rPr>
          <w:rFonts w:ascii="Courier New" w:hAnsi="Courier New" w:cs="Courier New"/>
          <w:sz w:val="12"/>
          <w:szCs w:val="12"/>
        </w:rPr>
        <w:t xml:space="preserve"> </w:t>
      </w:r>
    </w:p>
    <w:p w:rsidR="007D5C9A" w:rsidRPr="001C554A" w:rsidRDefault="007D5C9A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CODICE   </w:t>
      </w:r>
      <w:r w:rsidR="001C554A">
        <w:rPr>
          <w:rFonts w:ascii="Courier New" w:hAnsi="Courier New" w:cs="Courier New"/>
          <w:sz w:val="16"/>
          <w:szCs w:val="16"/>
        </w:rPr>
        <w:t xml:space="preserve"> </w:t>
      </w:r>
      <w:r w:rsidRPr="001C554A">
        <w:rPr>
          <w:rFonts w:ascii="Courier New" w:hAnsi="Courier New" w:cs="Courier New"/>
          <w:sz w:val="16"/>
          <w:szCs w:val="16"/>
        </w:rPr>
        <w:t xml:space="preserve">DENOMINAZIONE                      LEGALE RAPPRESENTANTE              </w:t>
      </w:r>
    </w:p>
    <w:p w:rsidR="007D5C9A" w:rsidRPr="001C554A" w:rsidRDefault="007D5C9A" w:rsidP="007D5C9A">
      <w:pPr>
        <w:pStyle w:val="Nessunaspaziatura"/>
        <w:rPr>
          <w:rFonts w:ascii="Courier New" w:hAnsi="Courier New" w:cs="Courier New"/>
          <w:sz w:val="16"/>
          <w:szCs w:val="16"/>
        </w:rPr>
      </w:pPr>
    </w:p>
    <w:p w:rsidR="00AC1BE8" w:rsidRPr="001C554A" w:rsidRDefault="007D5C9A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</w:t>
      </w:r>
      <w:r w:rsidR="00AC1BE8" w:rsidRPr="001C554A">
        <w:rPr>
          <w:rFonts w:ascii="Courier New" w:hAnsi="Courier New" w:cs="Courier New"/>
          <w:sz w:val="16"/>
          <w:szCs w:val="16"/>
        </w:rPr>
        <w:t xml:space="preserve">000290   A.P.D. A.V.I.S. RIPATRANSONE       BERTOLOTTI ROBERTO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932969   U.S.   ABBADIENSE                  RICCI GIAMPAOLO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943403   SSDARL ACADEMY CIVITANOVESE        SQUADRONI PAOLO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700617   A.S.D. ACCADEMIA CALCIO            GENTILI ANDREA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700579   A.S.D. ACLI AUDAX MONTECOSARO C5   MORETTI MASSIMILIANO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932889   A.S.D. ACLI MANTOVANI CALCIO A 5   SBARBATI GIANCARLO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700366   U.S.D. ACLI VILLA MUSONE           CASTAGNARI DAVIDE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943697   A.S.D. ACQUASANTACALCIO 1971       SPALAZZI UBALDO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076591   A.S.   ACQUAVIVA                   VERTENZI ORFEO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943036   A.S.D. ACQUAVIVA CALCIO            CAPRETTI LUIGI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700064   ASS.   AGRARIA CLUB                PIERANTOZZI CRISTIAN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700397   U.S.D. AGUGLIANO POLVERIGI         TOLARDO FABIANO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949631   A.S.D. ALESSI LIBEROSPORT ASCOLI   MARIANI FRANCO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077568   ASD.P. ALMA JUVENTUS FANO          PATRIGNANI GIAMPIERO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943510   A.S.D. AMICI DEL CENTROSOCIO SP.   GIACOMETTI MICHELE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930863   A.S.D. AMICI 84                    ECHITES FLAVIO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934175   A.P.D. ANCONA RESPECT 2001         PAZZAGLI SILVANA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947659   U.S.   ANCONITANA A.S.D.           MARCONI STEFANO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916270   A.S.D. ANCONITANA CALCIO A 5       GIAMBARTOLOMEI GIACOMO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700002   A.S.D. ANKON DORICA                ANGELINI FRANCO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917682   A.S.D. ANKON NOVA MARMI            MECARELLI ORLANDO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002450   U.S.   APPIGNANESE                 CAMILLETTI CLAUDIO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700061   A.S.D. ARGIGNANO                   MECELLA FABIO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914489   A.S.D. ARIES TRODICA 04            MINCIACCA MATTEO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068085   U.P.   ARZILLA                     MANIERI GIANNI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916116   A.S.D. ASPIO 2005                  BORGOGNONI MASSIMO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061506   POL.   ATHLETICO TAVULLIA          SCOGLIO UMBERTO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945702   A.S.D. ATL URBINO C5 1999          FRAGOMENI FILOMENA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071836   A.S.D. ATLETICO ANCONA 1983        BRUNO FRANCESCO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700407   A.S.D. ATLETICO ASCOLI 2000        FUSCO GIOVANNI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932338   A.S.D. ATLETICO AZZURRA COLLI      FIORAVANTI GIOVANNI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078080   A.S.D. ATLETICO CENTOBUCHI         DECAROLIS PIERO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947201   A.S.D. ATLETICO CONERO             ROSATI MARCO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947402   A.S.D. ATLETICO FABRIANO           REGNI LUCA  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650728   A.S.D. ATLETICO GALLO COLBORDOLO   SPERANDIO ALESSANDRO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938106   A.S.D. ATLETICO M.U. CALCIO 84     SARDINI MANUEL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949433   A.S.D. ATLETICO MACERATA           SECCACINI MATTEO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949757   A.S.D. ATLETICO NO BORDERS         ROTATORI DANIELE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934064   A.S.D. ATLETICO PORCHIA            CIABO CLAUDIO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930140   A.S.D. ATLETICO RIVER URBINELLI    </w:t>
      </w:r>
      <w:proofErr w:type="spellStart"/>
      <w:r w:rsidRPr="001C554A">
        <w:rPr>
          <w:rFonts w:ascii="Courier New" w:hAnsi="Courier New" w:cs="Courier New"/>
          <w:sz w:val="16"/>
          <w:szCs w:val="16"/>
        </w:rPr>
        <w:t>URBINELLI</w:t>
      </w:r>
      <w:proofErr w:type="spellEnd"/>
      <w:r w:rsidRPr="001C554A">
        <w:rPr>
          <w:rFonts w:ascii="Courier New" w:hAnsi="Courier New" w:cs="Courier New"/>
          <w:sz w:val="16"/>
          <w:szCs w:val="16"/>
        </w:rPr>
        <w:t xml:space="preserve"> FULVIO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952172   A.S.D. ATLETICO SAN BEACH 2019     MARCHEI ELIA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004100   A.S.D. AUDAX CALCIO PIOBBICO       MARTINELLI RENATO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915546   A.S.D. AUDAX PAGLIARE              ESPOSTO ENRICO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700592   G.S.   AUDAX 1970 S.ANGELO         TARSI TIZIANO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074536   A.S.D. AURORA CALCIO JESI          TOGNI EMILIANO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700349   A.P.   AURORA TREIA                CEGNA STEFANO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913163   A.S.   AVENALE                     SCATIZZA LAMBERTO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920602   A.S.D. AVIS ARCEVIA 1964           AVENALI ANGELO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066023   A.S.D. AVIS MONTECALVO             UCCHIELLI GIORGIO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048030   POL.   AVIS SASSOCORVARO           MONTANARI ADRIANO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938422   A.S.D. AZZURRA MARINER             TALAMONTI GIUSEPPE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lastRenderedPageBreak/>
        <w:t xml:space="preserve"> 071279   A.D.C. BABBUCCE                    BACCHIANI MASSIMO                  </w:t>
      </w:r>
    </w:p>
    <w:p w:rsidR="00AC1BE8" w:rsidRPr="001C554A" w:rsidRDefault="007D5C9A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</w:t>
      </w:r>
      <w:r w:rsidR="00AC1BE8" w:rsidRPr="001C554A">
        <w:rPr>
          <w:rFonts w:ascii="Courier New" w:hAnsi="Courier New" w:cs="Courier New"/>
          <w:sz w:val="16"/>
          <w:szCs w:val="16"/>
        </w:rPr>
        <w:t xml:space="preserve">949466   A.S.D. BAYER CAPPUCCINI            STARNONI DANIELE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060247   A.S.D. BELFORTESE R. SALVATORI     PRUGNI GIANPAOLO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949781   A.S.D. BELPIANDILUNA               FABBRETTI CHRISTIAN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006430   SSDARL BIAGIO NAZZARO              PARASECOLI CESARE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951551   A.P.D. BOCA CIVITANOVA A.          SPERNANZONI SANDRO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700597   A.S.D. BOCASTRUM UNITED            DIGIROLAMO UBALDO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060530   S.S.D. BORGHETTO                   AQUILI CLAUDIO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078799   A.S.D. BORGO MINONNA               CENTANNI FRANCO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914495   A.S.D. BORGO MOGLIANO MADAL FC     PETTINARI ALESSANDRO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069076   A.S.   BORGO PACE                  UGOLINI ALESSIO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935626   C.S.   BORGO ROSSELLI A.S.D.       LUCIANI ELEONORA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949431   A.S.D. BORGOROSSO TOLENTINO        BORRI MICHELE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067315          C.S.I.DELFINO FANO          PIERSANTI SAURO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061711   U.S.   C.S.I.RECANATI              FILIPPONI SILVANO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917659          C.U.S. CAMERINO A.S.D.      BELARDINELLI STEFANO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700208   A.S.D. C.U.S. MACERATA CALCIO A5   DEINTRONA ANTONIO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008430   A.S.D. CAGLIESE CALCIO             MAESTRINI LUCA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936145   A.S.   CALCETTO NUMANA             TABIOCA GIUSEPPE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700609   A.S.D. CALCIO ATLETICO ASCOLI      DIAMANTI ROMANO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700117   A.S.D. CALCIO CORRIDONIA           PROCACCINI SANDRO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700614   S.S.D. CALCIO PIANELLO VALLESINA   CARDINALI MARIO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700420   A.S.D. CALCIO S.ELPIDIO A MARE     PIERONI GIOVANNI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700464   A.S.D. CALDAROLA G.N.C.            CASTELLANI SIMONE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060248   U.S.   CAMERATESE </w:t>
      </w:r>
      <w:proofErr w:type="spellStart"/>
      <w:r w:rsidRPr="001C554A">
        <w:rPr>
          <w:rFonts w:ascii="Courier New" w:hAnsi="Courier New" w:cs="Courier New"/>
          <w:sz w:val="16"/>
          <w:szCs w:val="16"/>
        </w:rPr>
        <w:t>A.S.D.</w:t>
      </w:r>
      <w:proofErr w:type="spellEnd"/>
      <w:r w:rsidRPr="001C554A">
        <w:rPr>
          <w:rFonts w:ascii="Courier New" w:hAnsi="Courier New" w:cs="Courier New"/>
          <w:sz w:val="16"/>
          <w:szCs w:val="16"/>
        </w:rPr>
        <w:t xml:space="preserve">           LUPINELLI ANDREA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065018   A.S.D. CAMERINO CALCIO             PUPILLI ENRICO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069883   A.S.D. CAMPIGLIONE M.URANO         MORETTI LORENZO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914478   A.S.   CAMPOCAVALLO                CAMMERUCCI CRISTIAN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072908   POL.   CAMPOFILONE                 MARCANTONI GIAMPIERO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009450   U.S.D. CANTIANO CALCIO             RAMAIOLI MATTEO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080699   A.S.D. CANTINE RIUNITE CSI         SALVATORI MARCO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934586   A.S.D. CAPODARCO CASABIANCA C5     CICCHITTI LORENZO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058339   POL.   CARASSAI                    UBALDI LUIGI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919671   A.S.D. CASENUOVE                   COPPARI LUIGI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700111   A.S.D. CASETTE D ETE 1968          CORRADINI DANILO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032810   A.S.D. CASETTE VERDINI             PASQUALI PAOLO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062238   A.S.D. CASININA CALCIO             AMATI SAVERIO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952819   A.S.D. CASTEL DI LAMA              ALESI LUIGINO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069884   A.S.D. CASTELBELLINO CALCIO        ACCORRONI CRISTIAN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918934   A.S.D. CASTELBELLINO CALCIO A 5    PACE ROBERTO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059058   U.S.   CASTELFRETTESE A.S.D.       BONACCI AUGUSTO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062239   A.S.D. CASTELLEONESE               MONTEVECCHI MICHELE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700494   A.S.   CASTELRAIMONDO CALCIO A 5   SANTACHIARA FABIO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914465   POL.   CASTIGNANO A.S.D.           ROSSETTI ROBERTO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951960   A.P.D. CASTORANESE                 PEPE GERVAIS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949212   A.S.D. CENTOBUCHI 1972 MP          CALVARESI FRANCESCO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934477   A.P.D. CERRETO D ESI C5 A.S.D.     APO THIERRY 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952033   A.S.D. CESANE                      FORNI FRANCESCO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700615   S.S.D. CHIARAVALLE                 BAIOCCO GIOVANNI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079603   A.S.D. CHIARAVALLE FUTSAL          BALDUCCI MASSIMO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026810   F.C.   CHIESANUOVA A.S.D.          BONVECCHI LUCIANO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941566   A.S.D. CIARNIN                     MARCHETTI SANDRINO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700016          CIRCOLO COLLODI CALCIO 5    MANZOTTI GIANNI                    </w:t>
      </w:r>
    </w:p>
    <w:p w:rsidR="00AC1BE8" w:rsidRPr="001C554A" w:rsidRDefault="007D5C9A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</w:t>
      </w:r>
      <w:r w:rsidR="00AC1BE8" w:rsidRPr="001C554A">
        <w:rPr>
          <w:rFonts w:ascii="Courier New" w:hAnsi="Courier New" w:cs="Courier New"/>
          <w:sz w:val="16"/>
          <w:szCs w:val="16"/>
        </w:rPr>
        <w:t xml:space="preserve">930992   A.S.D. CITTA DI CIVITANOVA         ABBATE GIORDANO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700425   A.S.D. CITTA DI OSTRA              BIRARELLI DENNIO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lastRenderedPageBreak/>
        <w:t xml:space="preserve"> 947459   SSDARL CIVITANOVESE CALCIO         PROFILI MAURO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060249          CLUENTINA CALCIO            MARCOLINI MASSIMILIANO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700590   A.P.D. COLLE 2006                  CONTI CLAUDIO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949669   A.S.D. COLLISPORTVILLAGE           DORIA PAOLO 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067124   U.S.   COMUNANZA                   PERUGINI REMO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059072          CORINALDO CALCIO F.C. ASD   DOMINICI TONINO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947199   A.S.D. CORRIDONIA FOOTBALL CLUB    CIOCCI ALESSANDRO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920666   A.S.D. CORVA CALCIO 2008           CONTI GIUSEPPE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936136   A.S.D. CROCE DI CASALE             AGOSTINI GIANLUIGI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930936   POL.   CSI STELLA A.S.D.           PREVIATI ETTORE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914491   A.S.D. CSKA AMATORI CORRIDONIA     CARDUCCI GIORGIO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947541   A.S.D. CSKA CORRIDONIA C5F         PIERANTONI FEDERICA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937882   A.S.D. CUCCURANO                   BUSCA GLORIANO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014920   A.S.D. CUPRAMONTANA G.IPPOLITI     CAPOGROSSI TERZO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075400   A.S.D. CUPRENSE 1933               STIPA CLAUDIO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930142   A.S.D. DELLA ROVERE CALCIO         TALE FILIPPO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932341   A.S.D. DINAMIS 1990                DIBIASE MICHELE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947634   A.S.D. DORICA                      MARCONI ANDREA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700377   A.S.   EAGLES PAGLIARE             MASCETTI LORYMARIA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079433   G.S.   ELFA TOLENTINO              ROSSINI GIORGIO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917251   A.S.D. ELPIDIENSE CASCINARE        TORRESI GIUSEPPE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017130   A.S.D. ESANATOGLIA                 MODESTI LUCA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916133   A.S.D. EUROPA CALCIO COSTABIANCA   PALAZZO FABIO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943458   A.S.D. F.C. PEDASO 1969            PICCIOTTI GIOVANNI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945144   SSDARL F.C. VIGOR SENIGALLIA       FEDERICONI FRANCO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937754   A.S.D. F.F. REAL GIMARRA           SERAFINI DANIELE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700119   G.S.   FABIANI MATELICA A.S.D.     ORLANDI SABRINA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012370   A.S.D. FABRIANO CERRETO            GUIDARELLI CLAUDIO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017550   U.S.D. FALCO ACQUALAGNA            CHIUSELLI FRANCO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945266   A.S.D. FALCONARESE 1919            MIANI DAVID 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938382   A.S.D. FC TORRIONE CALCIO 1919     ABATE ROBERTO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017880   U.S.   FERMIGNANESE                CLERI LORENZO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937755   A.S.D. FERMIGNANO CALCIO           MARCHIONNI MASSIMO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932775   A.F.C. FERMO SSD ARL               RECCHI DONATELLO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945260   A.S.D. FFJ CALCIO A 5              GRILLI GIODY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081861   U.S.   FILOTTRANESE A.S.D.         BALEANI GIORGIO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700226   POL.   FIUMINATA                   STELLA PAOLO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700007   A.S.D. FOLGORE CASTELRAIMONDO      ANTOGNOZZI DONATELLA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934075   A.S.D. FOOTBALL CLUB OSIMO 2011    CARLETTI CLAUDIO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019250   F.C.   FORSEMPRONESE 1949 SD.ARL   BUONCOMPAGNI CLAUDIO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062241   POL.   FRONTONESE                  TAGNANI GIORGIO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951905   U.S.D. FURLO                       BACCIAGLIA DAVIDE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919488   A.S.D. FUTSAL CAMPIGLIONE          BELLEGGIA GIACOMO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947763   A.S.D. FUTSAL CASELLE              GIORGI DANIELE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949822   A.S.D. FUTSAL D. E G.              MARIANI FEDERICO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  <w:lang w:val="en-US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</w:t>
      </w:r>
      <w:r w:rsidRPr="001C554A">
        <w:rPr>
          <w:rFonts w:ascii="Courier New" w:hAnsi="Courier New" w:cs="Courier New"/>
          <w:sz w:val="16"/>
          <w:szCs w:val="16"/>
          <w:lang w:val="en-US"/>
        </w:rPr>
        <w:t xml:space="preserve">936188   A.S.D. FUTSAL FBC                  BASSO MATTEO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  <w:lang w:val="en-US"/>
        </w:rPr>
        <w:t xml:space="preserve"> 949640   A.S.D. FUTSAL L.C.                 </w:t>
      </w:r>
      <w:r w:rsidRPr="001C554A">
        <w:rPr>
          <w:rFonts w:ascii="Courier New" w:hAnsi="Courier New" w:cs="Courier New"/>
          <w:sz w:val="16"/>
          <w:szCs w:val="16"/>
        </w:rPr>
        <w:t xml:space="preserve">MASSACCI MARCO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943519   A.S.D. FUTSAL MONTEGRANARO         BASSO MICHELE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951529   A.S.D. FUTSAL MONTEMARCIANO C5     PIERINI GIUSEPPE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940933   A.S.D. FUTSAL MONTURANO            PIERBATTISTA MARIANO               </w:t>
      </w:r>
    </w:p>
    <w:p w:rsidR="00AC1BE8" w:rsidRPr="001C554A" w:rsidRDefault="007D5C9A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</w:t>
      </w:r>
      <w:r w:rsidR="00AC1BE8" w:rsidRPr="001C554A">
        <w:rPr>
          <w:rFonts w:ascii="Courier New" w:hAnsi="Courier New" w:cs="Courier New"/>
          <w:sz w:val="16"/>
          <w:szCs w:val="16"/>
        </w:rPr>
        <w:t xml:space="preserve">932729   A.S.D. FUTSAL PRANDONE             CARMINUCCI FEDERICO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919563   A.S.D. FUTSAL SAMBUCHETO           ERCOLI MASSIMO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943695   S.S.D. FUTSAL SANGIUSTESE A.R.L.   PISTOLA GIANLUCA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930993   A.S.D. FUTSAL VIRE C5              ALBERTINI STEFANO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700113   A.S.D. FUTURA 96                   ROGANTE FAUSTO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lastRenderedPageBreak/>
        <w:t xml:space="preserve"> 700140   A.S.   G.M.D. GROTTAMMARE 89       BOLLETTINI ERCOLE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915606   A.S.D. GABICCE GRADARA             MARSILI GIANLUCA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700410   A.S.D. GAGLIOLE F.C.               VERDOLINI ISABELLA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938204   A.S.D. GALASSIA SPORT              PECCI MASSIMO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951554   A.S.D. GALLO FOOTBALL              CECCHINI GABRIELE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913898   A.S.D. GIOVANE ANCONA CALCIO       FRANZONI DIEGO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912467   S.G.C. GIOVANILE CORRIDONIENSE     LATTANZI ERMANNO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947630   A.S.D. GIOVANILE NICOLO CESELLI    </w:t>
      </w:r>
      <w:proofErr w:type="spellStart"/>
      <w:r w:rsidRPr="001C554A">
        <w:rPr>
          <w:rFonts w:ascii="Courier New" w:hAnsi="Courier New" w:cs="Courier New"/>
          <w:sz w:val="16"/>
          <w:szCs w:val="16"/>
        </w:rPr>
        <w:t>CESELLI</w:t>
      </w:r>
      <w:proofErr w:type="spellEnd"/>
      <w:r w:rsidRPr="001C554A">
        <w:rPr>
          <w:rFonts w:ascii="Courier New" w:hAnsi="Courier New" w:cs="Courier New"/>
          <w:sz w:val="16"/>
          <w:szCs w:val="16"/>
        </w:rPr>
        <w:t xml:space="preserve"> FABRIZIO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949719   A.S.D. GLS DORICA AN.UR            URBINATI VITTORIO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914487   A.S.D. GNANO 04                    TOPI ANTONIO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938431   A.S.D. GRADARA CALCIO              GUIDI ROBERTO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081859   S.S.D. GROTTAMMARE C. 1899 ARL     MORA CARLO  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650727   POL.   GROTTESE A.S.D.             BRACALENTE MAURO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061479   A.S.D. ILARIO LORENZINI            CINGOLANI ALBERTO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934063   A.S.D. INVICTA FUTSAL MACERATA     SFORZA GLAUCO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080177   POL.   ISOLA DI FANO               GALANTI GIORGIO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024220   S.S.D. J.R.V.S. ASCOLI             NATALINI MARCELLO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938107   A.S.D. JESI CALCIO A 5             CINGOLANI FILIPPO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913982   S.S.D. JESINA CALCIO SRL           CHIARIOTTI GIANCARLO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080937   A.S.D. JUNIOR CENTRO CITTA         MONTIROLI RAIMONDO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  <w:lang w:val="en-US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</w:t>
      </w:r>
      <w:r w:rsidRPr="001C554A">
        <w:rPr>
          <w:rFonts w:ascii="Courier New" w:hAnsi="Courier New" w:cs="Courier New"/>
          <w:sz w:val="16"/>
          <w:szCs w:val="16"/>
          <w:lang w:val="en-US"/>
        </w:rPr>
        <w:t xml:space="preserve">917163   U.S.   JUNIORJESINA LIBERTAS ASD   TANTUCCI SIRIO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1C554A">
        <w:rPr>
          <w:rFonts w:ascii="Courier New" w:hAnsi="Courier New" w:cs="Courier New"/>
          <w:sz w:val="16"/>
          <w:szCs w:val="16"/>
        </w:rPr>
        <w:t xml:space="preserve">074777   A.S.D. JUVENTUS CLUB TOLENTINO     CORVATTA GIANLUCA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932898   A.S.D. K SPORT MONTECCHIO          TIBONI ENRICO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081545   A.S.D. L ALTRO SPORT CALCIO A 5    LUCIANI FABRIZIO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949722   A.S.D. L.EUROPA LUCIANO BOCCHINI   SAPIO LUCA  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920667   A.S.D. LA FENICE C5                ANDRENELLI PAOLO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930114   A.S.D. LABOR 1950                  PESARESI SIMONE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949606   A.S.D. LAPEDONESE                  CARRUBA MARIO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062247   U.S.   LAURENTINA                  PETRONI MARINO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077738   A.S.D. LE TORRI CASTELPLANIO       BUSCHI MASSIMO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935627   A.S.D. LMV URBINO CALCIO           PAZZAGLIA ANDREA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917164   C.S.   LORETO A.D.                 CAPODAGLIO ANDREA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952068   A.S.D. LUCREZIA CALCIO A 5         CONTI LUCA  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080180   A.S.D. M.P.UNITED CALCIO           MIOLA ALESSANDRA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937913   A.S.D. MAGLIANO CALCIO 2013        AGOSTINI ALESSANDRO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951379   A.S.D. MAIOLATI UNITED             RUGGERI PIERLUIGI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077740   U.S.   MAIOR                       SFUGGITI MARZIANO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919195   A.S.D. MALTIGNANO CALCIO           PIZZINGRILLI PEPPINO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028760   S.S.   MANCINI RUGGERO             BOLDRINI FABIO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058344   SSDARL MARINA CALCIO               SANTINI SANDRO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951855   A.S.D. MAROSO MONDOLFO             RANCHELLA RICCARDO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</w:t>
      </w:r>
      <w:r w:rsidRPr="001C554A">
        <w:rPr>
          <w:rFonts w:ascii="Courier New" w:hAnsi="Courier New" w:cs="Courier New"/>
          <w:sz w:val="16"/>
          <w:szCs w:val="16"/>
          <w:lang w:val="en-US"/>
        </w:rPr>
        <w:t xml:space="preserve">029400   U.S.   MAROTTA A.S.D.              </w:t>
      </w:r>
      <w:r w:rsidRPr="001C554A">
        <w:rPr>
          <w:rFonts w:ascii="Courier New" w:hAnsi="Courier New" w:cs="Courier New"/>
          <w:sz w:val="16"/>
          <w:szCs w:val="16"/>
        </w:rPr>
        <w:t xml:space="preserve">FILIPPETTI GABRIELE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952820   A.S.D. MAROTTESE ARCOBALENO        ARCHILEI MARIO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030360   U.S.   MERCATELLESE                LATTANZI LEONARDO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949720   A.S.D. MICIO UNITED                AMELI MAURIZIO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700434   A.S.D. MMSA GIOVANE AURORA         MORETTI ALDO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700065   S.S.D. MOGLIANESE                  CAPONI LAMBERTO                    </w:t>
      </w:r>
    </w:p>
    <w:p w:rsidR="00AC1BE8" w:rsidRPr="001C554A" w:rsidRDefault="00523E4E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</w:t>
      </w:r>
      <w:r w:rsidR="00AC1BE8" w:rsidRPr="001C554A">
        <w:rPr>
          <w:rFonts w:ascii="Courier New" w:hAnsi="Courier New" w:cs="Courier New"/>
          <w:sz w:val="16"/>
          <w:szCs w:val="16"/>
        </w:rPr>
        <w:t xml:space="preserve">932339          MOIE VALLESINA A.S.D.       POSSANZINI ROBERTO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919482   A.S.D. MONDOLFO  CALCIO            SORCINELLI ALBERTO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069080   POL.   MONSANO                     TANTUCCI MAURIZIO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700112   U.S.   MONSERRA CALCIO             FILIPPONI MASSIMO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947147   A.S.D. MONSERRA CALCIO A 5         MINGO RICCARDO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068087   F.C.   MONTALTO                    VOLUNNI LUCIANO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914509   ASD.AC MONTE CERIGNONE VALCONCA    MONALDI MASSIMO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951683   A.S.D. MONTE GRIMANO TERME         DANTONIO EMILIANO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lastRenderedPageBreak/>
        <w:t xml:space="preserve"> 934476   A.S.D. MONTE PORZIO CALCIO         ACCILI ANTONIO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066176   A.S.D. MONTE S.MARTINO             POMPEI GUIDO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938405   A.S.D. MONTE SAN PIETRANGELI       CINTIO MARCELLO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080938   A.S.D. MONTECASSIANO CALCIO        BALDONI FRANCESCA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951682   A.S.D. MONTECCHIESE CALCIO A 5     MATTEUCCI GAETANO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080013   A.S.D. MONTECOSARO                 SCIPIONI AUGUSTO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940728   S.S.D. MONTEFANO CALCIO A R.L.     BONACCI STEFANO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080186   POL.   MONTEFIORE                  LUCIANI GABRIELE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700440   A.S.D. MONTEGRANARO CALCIO         DICHIARA SAURO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920728   A.S.D. MONTELUPONE CALCIO A 5      FUSELLI ANDREA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700524   U.S.D. MONTELUPONESE               BAIOCCO GIANLUCA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700129   U.S.   MONTEMARCIANO               UTIZI GIACOMO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914016   A.S.D. MONTEMILONE POLLENZA        MARINANGELI GIUSEPPINO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941255   A.S.D. MONTEPRANDONE               BRUNI GABRIELE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075969   U.S.D. MONTERUBBIANESE             ROMANELLI LORENZO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072906   S.S.D. MONTICELLI CALCIO S.R.L.    CASTELLI FRANCESCO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081971          MONTOTTONE GROTTESE ASD     POLONI GIANLUCA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914474   A.S.D. MONTURANO CAMPIGLIONE       LIBERINI AGOSTINO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916298   A.C.D. MORROVALLE                  CHIACCHIERA FLORIANO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932908   A.S.D. MOSCOSI 2008                CICILIANI TARCISIO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033040   G.S.   MURAGLIA S.S.D. A R.L.      FALCIONI STEFANO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921221   A.S.D. NEBBIANO                    BRUSCHI GABRIELE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  <w:lang w:val="en-US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</w:t>
      </w:r>
      <w:r w:rsidRPr="001C554A">
        <w:rPr>
          <w:rFonts w:ascii="Courier New" w:hAnsi="Courier New" w:cs="Courier New"/>
          <w:sz w:val="16"/>
          <w:szCs w:val="16"/>
          <w:lang w:val="en-US"/>
        </w:rPr>
        <w:t xml:space="preserve">941178   A.S.D. NEW ACADEMY                 BORELLO MARIAGIUSEPPIN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1C554A">
        <w:rPr>
          <w:rFonts w:ascii="Courier New" w:hAnsi="Courier New" w:cs="Courier New"/>
          <w:sz w:val="16"/>
          <w:szCs w:val="16"/>
        </w:rPr>
        <w:t xml:space="preserve">700347   G.S.   NOVILARA CALCIO             ZONGHETTI RENZO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952048   A.S.D. NUOVA AQUILA                AMICI ANDREA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952136   A.S.D. NUOVA BEDOSTI               DOMENICUCCI FILIPPO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917675   A.S.D. NUOVA FALERIA CALCIO        ARPILI MARIO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077130   A.C.   NUOVA FOLGORE               BUSSOLARI RENATO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936946   A.S.D. NUOVA JUVENTINA FFC         BRASILI AUGUSTO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947370   A.S.D. NUOVA MONTELABBATE          DELLAROCCA ALESSANDRO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700224   A.S.D. NUOVA OTTRANO 98            MORETTI SIMONE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941355   A.S.D. NUOVA POL. COLBUCCARO       LUCHETTI ROBERTO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937751   A.S.D. NUOVA REAL METAURO          SELLA DIEGO 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034400   S.P.   OFFIDA A.S.D.               STRACCI GIOVANNI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914510   A.S.D. OFFSIDE                     MARIELLA MICHELE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034550   S.S.   OLIMPIA                     FORLANI FABIO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034570   U.S.   OLIMPIA                     BURATTINI CLAUDIO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700228   A.S.D. OLIMPIA JUVENTU FALCONARA   VERONESE STEFANO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935984   A.S.D. OLIMPIA P.S.GIORGIO         SANTONI MASSIMO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068630   A.S.D. OLIMPIA SPINETOLI           PIERANTOZZI PASQUALE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936158   A.S.D. OLIMPYA VILLA PALOMBARA     GIACOMONI FRANCESCO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951377   A.S.D. OLYMPIA FANO C5             FERRETTI FABIO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081561   A.S.D. ORSINI MONTICELLI CALCIO    CELANI TONINO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920713   U.S.D. OSIMANA                     CAMPANELLI ANTONIO                 </w:t>
      </w:r>
    </w:p>
    <w:p w:rsidR="00AC1BE8" w:rsidRPr="001C554A" w:rsidRDefault="00523E4E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</w:t>
      </w:r>
      <w:r w:rsidR="00AC1BE8" w:rsidRPr="001C554A">
        <w:rPr>
          <w:rFonts w:ascii="Courier New" w:hAnsi="Courier New" w:cs="Courier New"/>
          <w:sz w:val="16"/>
          <w:szCs w:val="16"/>
        </w:rPr>
        <w:t xml:space="preserve">937749   SSDARL OSIMOSTAZIONE C.D.          GIROLOMINI ROBERTO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934079   A.S.D. OSTERIA NUOVA               COCCHI LUIGI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006820   S.S.   OSTRA                       TARANTINO FABIO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036160   G.S.   PALMENSE SSDARL             PARADISI GIULIANO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914493   U.S.   PALOMBESE                   MICUCCI ERMANNO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200884   A.S.D. PALOMBINA VECCHIA           PARADISI GIANFRANCO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067925   A.S.D. PASSATEMPESE                STAFFOLANI MAURO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066939   U.S.   PEGLIO                      LUCCIARINI CORRADO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700363   A.S.   PENNESE P.S.G.              GUGLIELMI ROSSANO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700543   A.S.D. PESARO CALCIO               ALBINIRICCIOLI MARCO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064118   A.S.D. PETRITOLI 1960              VITALI GIUSEPPE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lastRenderedPageBreak/>
        <w:t xml:space="preserve"> 700583   U.S.   PIANACCIO                   BRESCINI ENRICO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947045   ASCD   PIANDIMELETO FRONTINO       CIMA MAURO  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078082   A.S.D. PIANDIROSE                  TINTI ALFIO 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934078   A.S.D. PIANE MG                    COTINI DOMENICO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952821   A.S.D. PIANO SAN LAZZARO           </w:t>
      </w:r>
      <w:r w:rsidR="00C33BF6" w:rsidRPr="001C554A">
        <w:rPr>
          <w:rFonts w:ascii="Courier New" w:hAnsi="Courier New" w:cs="Courier New"/>
          <w:sz w:val="16"/>
          <w:szCs w:val="16"/>
        </w:rPr>
        <w:t>MASCELLINI DANIELE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932720   S.S.D. PICENO UNITED MMX A R.L.    ACCORSI SIMONE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700545   A.S.D. PIETRALACROCE 73            MANNA GIULIANO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935934   A.S.D. PIEVEBOVIGLIANA 2012        CASAVECCHIA MARIO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700403   U.S.   PINTURETTA FALCOR           VERDECCHIA STELIO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068629   POL.   POGGIO S.MARCELLO A.S.D.    VENANZI MATTIA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947591   A.S.D. POL. ALTIDONA SMAIL 72      ATTORRESI LORENZO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059464   A.S.D. POL. LUNANO                 LUCAGROSSI RODOLFO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952047   A.D.   POL. SERRA SANT ABBONDIO    SERRA DIEGO 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  <w:lang w:val="en-US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</w:t>
      </w:r>
      <w:r w:rsidRPr="001C554A">
        <w:rPr>
          <w:rFonts w:ascii="Courier New" w:hAnsi="Courier New" w:cs="Courier New"/>
          <w:sz w:val="16"/>
          <w:szCs w:val="16"/>
          <w:lang w:val="en-US"/>
        </w:rPr>
        <w:t xml:space="preserve">950013   A.S.D. POL. SPORT COMMUNICATION    TREMENTOZZI EMANUELE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1C554A">
        <w:rPr>
          <w:rFonts w:ascii="Courier New" w:hAnsi="Courier New" w:cs="Courier New"/>
          <w:sz w:val="16"/>
          <w:szCs w:val="16"/>
        </w:rPr>
        <w:t xml:space="preserve">941375   </w:t>
      </w:r>
      <w:proofErr w:type="spellStart"/>
      <w:r w:rsidRPr="001C554A">
        <w:rPr>
          <w:rFonts w:ascii="Courier New" w:hAnsi="Courier New" w:cs="Courier New"/>
          <w:sz w:val="16"/>
          <w:szCs w:val="16"/>
        </w:rPr>
        <w:t>A.S.D.</w:t>
      </w:r>
      <w:proofErr w:type="spellEnd"/>
      <w:r w:rsidRPr="001C554A">
        <w:rPr>
          <w:rFonts w:ascii="Courier New" w:hAnsi="Courier New" w:cs="Courier New"/>
          <w:sz w:val="16"/>
          <w:szCs w:val="16"/>
        </w:rPr>
        <w:t xml:space="preserve"> POLE CALCIO                 FALASCONI ROBERTO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205335   SSDARL POLISPORTIVA BORGOSOLESTA   PROCACCINI DOMENICO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071427   A.S.D. POLISPORTIVA COSSINEA       SILVESTRI QUINTILIO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947593   A.S.D. POLISPORTIVA FORCESE        ACCIAROLI FERDINANDO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949847          POLISPORTIVA FUTURA A.D.    MENGONI GIANCARLO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938410   A.S.D. POLISPORTIVA VICTORIA       BARIGELLI CLAUDIO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951703   A.S.D. POLLENZA                    PAOLONI MICHELE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949430   A.S.D. POLVERIGI C5                SANTINI GIOVANNI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204948   A.S.D. PONTEROSSO ANCONITANA       MICHELI ALESSANDRO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068090   U.S.   PONTESASSO A.S.D.           SIMONCELLI RENATO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910308   A.S.D. PORTA ROMANA                CACCIATORI MAURIZIO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076319   S.S.D. PORTO D ASCOLI S.R.L.       MASSI VITTORIO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935632   A.S.D. PORTO POTENZA CALCIO        SACCONI FABIO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039170   S.S.   PORTORECANATI A.S.D.        PIGINI FAUSTO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932726   A.S.D. PORTUALI CALCIO ANCONA      PUCCI DAVIDE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039320   A.S.D. POTENZA PICENA              SAVORETTI ANDREA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081860   A.S.D. PRO CALCIO ASCOLI           CINELLI GABRIELE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061493   A.C.   RAPAGNANO                   SILVERI VITALIANO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933915   A.S.D. REAL ALTOFOGLIA             PINI FILIPPO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916179   A.S.D. REAL ANCARIA                OLIVIERI GRAZIA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919196   F.C.D. REAL CAMERANESE             PACI ANGELO 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916085   A.S.D. REAL CASEBRUCIATE           CASCI CRISTIANO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918924   A.S.D. REAL CASTELFIDARDO          MAGI MARCO  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919358   ASD.C. REAL CUPRENSE               VICERE GIANCARLO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952822   A.S.D. REAL ELPIDIENSE CALCIO      PIERONI SAURO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917673   A.S.D. REAL FABRIANO               ALUNNI LORENZO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936143          REAL MATELICA 2012 A.S.D.   ROMALDINI MAURO                    </w:t>
      </w:r>
    </w:p>
    <w:p w:rsidR="00AC1BE8" w:rsidRPr="001C554A" w:rsidRDefault="00523E4E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</w:t>
      </w:r>
      <w:r w:rsidR="00AC1BE8" w:rsidRPr="001C554A">
        <w:rPr>
          <w:rFonts w:ascii="Courier New" w:hAnsi="Courier New" w:cs="Courier New"/>
          <w:sz w:val="16"/>
          <w:szCs w:val="16"/>
        </w:rPr>
        <w:t xml:space="preserve">949432   A.S.D. REAL METAURO 2018           ANDREONI ATTILIO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917669   A.S.D. REAL MOLINO                 CARDINALI EUGENIO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951978   A.S.D. REAL MOMBAROCCIO            CORSINI ENZO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914496   A.S.D. REAL PORTO                  SAMPAOLESI TIZIANO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921234   A.S.D. REAL S.COSTANZO CALCIO 5    CAMPANELLI FEDERICA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  <w:lang w:val="en-US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</w:t>
      </w:r>
      <w:r w:rsidRPr="001C554A">
        <w:rPr>
          <w:rFonts w:ascii="Courier New" w:hAnsi="Courier New" w:cs="Courier New"/>
          <w:sz w:val="16"/>
          <w:szCs w:val="16"/>
          <w:lang w:val="en-US"/>
        </w:rPr>
        <w:t xml:space="preserve">700598   A.S.   REAL SAN GIORGIO            FEDEVECC@ALICE.IT           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1C554A">
        <w:rPr>
          <w:rFonts w:ascii="Courier New" w:hAnsi="Courier New" w:cs="Courier New"/>
          <w:sz w:val="16"/>
          <w:szCs w:val="16"/>
        </w:rPr>
        <w:t xml:space="preserve">945264   </w:t>
      </w:r>
      <w:proofErr w:type="spellStart"/>
      <w:r w:rsidRPr="001C554A">
        <w:rPr>
          <w:rFonts w:ascii="Courier New" w:hAnsi="Courier New" w:cs="Courier New"/>
          <w:sz w:val="16"/>
          <w:szCs w:val="16"/>
        </w:rPr>
        <w:t>A.S.D.</w:t>
      </w:r>
      <w:proofErr w:type="spellEnd"/>
      <w:r w:rsidRPr="001C554A">
        <w:rPr>
          <w:rFonts w:ascii="Courier New" w:hAnsi="Courier New" w:cs="Courier New"/>
          <w:sz w:val="16"/>
          <w:szCs w:val="16"/>
        </w:rPr>
        <w:t xml:space="preserve"> REAL SASSOFERRATO           ROSSI RAFFAELE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943035   A.S.D. REAL VIRTUS PAGLIARE        RE STEFANO  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934324   A.S.D. RECREATIVO P.S.E.           SBROLLA ROBERTO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947278   A.S.D. RENATO LUPETTI CALCIO       BIGIARELLI STEFANO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937022   A.S.D. RIPABERARDA                 ALFONSI ANTONIO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700210   A.S.D. RIPESANGINESIO              TARDELLA ANDREA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082266   A.S.   RIVIERA DELLE PALME         GROSSI ARCANGELO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</w:t>
      </w:r>
      <w:r w:rsidRPr="001C554A">
        <w:rPr>
          <w:rFonts w:ascii="Courier New" w:hAnsi="Courier New" w:cs="Courier New"/>
          <w:sz w:val="16"/>
          <w:szCs w:val="16"/>
          <w:lang w:val="en-US"/>
        </w:rPr>
        <w:t xml:space="preserve">042860   P.G.S. ROBUR A.S.D.                </w:t>
      </w:r>
      <w:r w:rsidRPr="001C554A">
        <w:rPr>
          <w:rFonts w:ascii="Courier New" w:hAnsi="Courier New" w:cs="Courier New"/>
          <w:sz w:val="16"/>
          <w:szCs w:val="16"/>
        </w:rPr>
        <w:t xml:space="preserve">BORGOGNA SIMONE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lastRenderedPageBreak/>
        <w:t xml:space="preserve"> 071434   A.S.D. ROCCAFLUVIONE               BAFILE DOMENICO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920963   A.S.D. ROSORA ANGELI               MONTESI MASSIMO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080182   A.C.   S.ANGELO                    VAGNINI GABRIELE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945846   A.S.D. S.C. SERVIGLIANO            BRUNI PAOLO 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076321   U.S.   S.CECILIA URBANIA           AGOSTINI GUIDO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063497   A.S.D. S.CLAUDIO                   GIUSTOZZI ROBERTO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046180   U.S.   S.COSTANZO                  PAGNETTI FABIO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700116   A.S.D. S.ORSO 1980                 GIANGOLINI VALTER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937747   A.C.D. S.S. MACERATESE 1922        CROCIONI ALBERTO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071072   POL.   S.VENERANDA                 CORSINI ARRIGO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700207   S.S.   SAMPAOLESE CALCIO           MARCHEGIANI ROMOLO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700056          SAN FRANCESCO CINGOLI ASD   ENRICONI PIERGIORGIO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919562   SSDARL SAN GINESIO CALCIO          BALZI ROBERTO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951959   A.S.D. SAN GINESIO FUTSAL          SALVUCCI FABRIZIO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061496   SSDARL SAN MARCO SERV. LORESE      DILETTI CLAUDIO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934072   A.S.D. SAN MICHELE                 MONTESI DANIELE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949763   A.S.D. SAN SILVESTRO               PAOLONI LUIGI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952823   A.S.D. SANGIORGIO                  CICCOLI ANTONELLA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700622   SSDRL  SANGIUSTESE M.G.            TOSONI ANDREA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700542   A.D.P. SANTA MARIA APPARENTE       FORANI GIULIANO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934592   POL.   SANTA MARIA NUOVA A.S.D.    BARBAROSSA ROBERTO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934827   A.S.D. SANTA MARIA TRUENTINA CDL   NARDI LUIGI 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947149   A.S.D. SANTANGIOLESE               BRAVI GIUSEPPE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076620   S.S.   SARNANO                     MONTALI UMBERTO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918900   A.S.D. SASSOFERRATO GENGA          TIBERI ANTONIO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  <w:lang w:val="en-US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</w:t>
      </w:r>
      <w:r w:rsidRPr="001C554A">
        <w:rPr>
          <w:rFonts w:ascii="Courier New" w:hAnsi="Courier New" w:cs="Courier New"/>
          <w:sz w:val="16"/>
          <w:szCs w:val="16"/>
          <w:lang w:val="en-US"/>
        </w:rPr>
        <w:t xml:space="preserve">949605   A.P.D. SAVE THE YOUTHS M.PACINI    DARBOE MUSA 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1C554A">
        <w:rPr>
          <w:rFonts w:ascii="Courier New" w:hAnsi="Courier New" w:cs="Courier New"/>
          <w:sz w:val="16"/>
          <w:szCs w:val="16"/>
        </w:rPr>
        <w:t xml:space="preserve">068628   S.S.   SCHIETI                     EDERA GUIDO 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915636   A.S.D. SEFRENSE                    ANGELINI FABIO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700073          SENIGALLIA CALCIO           GASPARINI PAOLO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081555   POL.   SERRALTA                    CRESCENZI MARCO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915976          SERRANA 1933 A.S.D.         BOCCI MASSIMO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945406   S.S.   SETTEMPEDA A.S.D.           CRUCIANI GILBERTO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948646   A.S.D. SIBILLINI UNITED            RIPANI MASSIMO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945783   A.S.D. SMIRRA CITY                 NUCCI ROBERTO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952155   ASDPS  SORDAPICENA                 MANGIOLA DENIS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941752   A.S.D. SPECIAL ONE SPORTING CLUB   ZAFFINI PIETRO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050180   U.S.D. SPES JESI                   CECILIANI CLAUDIO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206460   POL.D. SPES VALDASO 1993           NAPOLEONI MARIA                    </w:t>
      </w:r>
    </w:p>
    <w:p w:rsidR="00AC1BE8" w:rsidRPr="001C554A" w:rsidRDefault="00523E4E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</w:t>
      </w:r>
      <w:r w:rsidR="00AC1BE8" w:rsidRPr="001C554A">
        <w:rPr>
          <w:rFonts w:ascii="Courier New" w:hAnsi="Courier New" w:cs="Courier New"/>
          <w:sz w:val="16"/>
          <w:szCs w:val="16"/>
        </w:rPr>
        <w:t xml:space="preserve">936126   A.S.D. SPORTING GROTTAMMARE        GIANNETTI NICOLINO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952037   A.S.D. SPORTING PESARO             ORAZI DANIELE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933779   A.S.D. SPORTLANDIA                 DELBIANCO ILARIAFRANCESC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945142   U.S.D. SS OLIMPIA OSTRA VETERE     ROSSI ROLANDO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949824   A.S.D. STELLA D ORO                ROMANO SILVIA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020600   U.S.   TAVERNELLE                  SAMBUCHI GIOVANNI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079430   N.G.S. TELUSIANO CALCIO A.S.D.     PIAMPIANI MARCO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951384   A.P.D. TERRE DEL LACRIMA           CINGOLANI ARMANDO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700444   C.S.R. TIRASSEGNO 95               TUFONI MIRCO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071655   A.S.   TORRE                       SPADONI ADAMO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700118   POL.   TORRE SAN MARCO             PASCUCCI ANDRINO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065031   A.S.   TORRESE                     CATINI GIANCARLO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945744   S.S.D. TRE PONTI SRL               BARTOLUCCI GINO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700144   U.S.   TRE TORRI A.S.D.            FOGANTE MAURIZIO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938205   U.S.D. TREIESE                     MICUCCI RODOLFO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058343   U.S.   TRODICA                     GARBUGLIA ROBERTO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204353   POL.D. U.MANDOLESI CALCIO          TORRESI ANTIMO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lastRenderedPageBreak/>
        <w:t xml:space="preserve"> 921243   A.S.D. U.S.A. S.CATERINA           NATALI MAURIZIO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916000   A.S.D. UNION CALCIO S.G.           TACCHETTI LEANDRO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943452   A.S.D. UNIONE CALCIO PERGOLESE     ROSSI ENRICO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650729   A.S.   UNIONE PIAZZA IMMACOLATA    DEANGELIS ADELINO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951382   A.S.D. UNITED CIVITANOVA           MORELLI ILARIO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016390   A.S.D. URBANIA CALCIO              PAGLIARDINI MARIAFLAVIA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930920   A.S.D. URBANITAS APIRO             BIAGINI ROSSANO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941032          URBIS SALVIA A.S.D.         IOMMI ROBERTO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949214   A.S.D. USAV PISAURUM               RICCI ROBERTO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940934   A.S.D. USG GROTTAZZOLINA CALCIO    ROCCHETTI AURELIO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053940   A.S.D. VADESE CALCIO               SALVI ANDREA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945704   A.S.D. VADO C5                     COSMI DANIELE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947047   A.S.D. VALDICHIENTI PONTE          RIZZO PLACIDOCONSOLA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935703   A.S.D. VALFOGLIA                   GIUNTA GIANCARLO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650730   A.S.D. VALFOGLIA TAVOLETO          SARTORI BRUNO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063495   A.S.D. VALLE DEL GIANO             CARBONE LUIGI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945794   A.S.D. VALLEFOGLIA C5              TIBERI VOLFANGO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075975   POL.   VALTESINO A.S.D.            PIGNOTTI FABRIZIO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069688   U.S.   VARANO A.S.D.               BORRONI MAURO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917685   A.P.D. VERBENA C5 ANCONA           BUGATTI PIERPAOLO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943658   SSDRL  VEREGRA F.C. 2019           SALVATELLI FABIO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938228   A.S.D. VEREGRENSE CALCIO           MEDICI SIMONE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080011   S.S.   VICTORIA BRUGNETTO          CICETTI FABRIZIO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700360   A.S.D. VICTORIA STRADA             PIGLIAPOCO FELIANO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919492   A.S.D. VIGOR CAPRAZZINO            FUCCI MATTEO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937750          VIGOR CASTELFIDARDO-O ASD   CERASA MAURIZIO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941402   A.S.D. VIGOR FOLIGNANO             MARIANI FABIO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700620   A.S.D. VIGOR MACERATA              MONTENOVO SANDRO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921225   A.S.D. VIGOR MONTECOSARO CALCIO    SEGHETTA DAVID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947493   A.S.D. VILLA CECCOLINI CALCIO      ALESSANDRINI CLAUDIO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070301   C.S.   VILLA MUSONE                CAMILLETTI GIANLUCA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058341   A.S.D. VILLA S.MARTINO             CORBELLI SILVIO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068202   POL.   VIRIDISSIMA APECCHIO        MANCIOLI DANIELE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921236   A.S.D. VIRTUS CASTELVECCHIO 1984   RAGNETTI ANDREA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</w:t>
      </w:r>
      <w:r w:rsidRPr="001C554A">
        <w:rPr>
          <w:rFonts w:ascii="Courier New" w:hAnsi="Courier New" w:cs="Courier New"/>
          <w:sz w:val="16"/>
          <w:szCs w:val="16"/>
          <w:lang w:val="en-US"/>
        </w:rPr>
        <w:t xml:space="preserve">947650   C.S.D. VIRTUS TEAM SOC.COOP.       </w:t>
      </w:r>
      <w:r w:rsidRPr="001C554A">
        <w:rPr>
          <w:rFonts w:ascii="Courier New" w:hAnsi="Courier New" w:cs="Courier New"/>
          <w:sz w:val="16"/>
          <w:szCs w:val="16"/>
        </w:rPr>
        <w:t xml:space="preserve">MARINELLI GAETANO                  </w:t>
      </w:r>
    </w:p>
    <w:p w:rsidR="00AC1BE8" w:rsidRPr="001C554A" w:rsidRDefault="00523E4E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</w:t>
      </w:r>
      <w:r w:rsidR="00AC1BE8" w:rsidRPr="001C554A">
        <w:rPr>
          <w:rFonts w:ascii="Courier New" w:hAnsi="Courier New" w:cs="Courier New"/>
          <w:sz w:val="16"/>
          <w:szCs w:val="16"/>
        </w:rPr>
        <w:t xml:space="preserve">920595   A.S.D. VIS CANAVACCIO 2008         BIAGIOTTI DANIELE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919480   A.S.D. VIS GUALDO CALCIO           FORMICA DOMENICO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700600   A.S.D. VIS P.S.ELPIDIO C.FALERIA   TRAINI ANNA   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943567   A.S.D. VIS STELLA MSP              ESPOSTO CLAUDIO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920599   POL.D. VISMARA 2008                PARLANI FLAVIO                     </w:t>
      </w:r>
    </w:p>
    <w:p w:rsidR="00AC1BE8" w:rsidRPr="001C554A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948461   A.S.D. YFIT                        AVALLONE MASSIMILIANO              </w:t>
      </w:r>
    </w:p>
    <w:p w:rsidR="003443E0" w:rsidRDefault="00AC1BE8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1C554A">
        <w:rPr>
          <w:rFonts w:ascii="Courier New" w:hAnsi="Courier New" w:cs="Courier New"/>
          <w:sz w:val="16"/>
          <w:szCs w:val="16"/>
        </w:rPr>
        <w:t xml:space="preserve"> </w:t>
      </w:r>
    </w:p>
    <w:p w:rsidR="008B314A" w:rsidRPr="001C554A" w:rsidRDefault="003443E0" w:rsidP="007D5C9A">
      <w:pPr>
        <w:pStyle w:val="Nessunaspaziatura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AC1BE8" w:rsidRPr="001C554A">
        <w:rPr>
          <w:rFonts w:ascii="Courier New" w:hAnsi="Courier New" w:cs="Courier New"/>
          <w:sz w:val="16"/>
          <w:szCs w:val="16"/>
        </w:rPr>
        <w:t xml:space="preserve">TOTALE SOCIETÀ CON DIRITTO </w:t>
      </w:r>
      <w:proofErr w:type="spellStart"/>
      <w:r w:rsidR="00AC1BE8" w:rsidRPr="001C554A">
        <w:rPr>
          <w:rFonts w:ascii="Courier New" w:hAnsi="Courier New" w:cs="Courier New"/>
          <w:sz w:val="16"/>
          <w:szCs w:val="16"/>
        </w:rPr>
        <w:t>DI</w:t>
      </w:r>
      <w:proofErr w:type="spellEnd"/>
      <w:r w:rsidR="00AC1BE8" w:rsidRPr="001C554A">
        <w:rPr>
          <w:rFonts w:ascii="Courier New" w:hAnsi="Courier New" w:cs="Courier New"/>
          <w:sz w:val="16"/>
          <w:szCs w:val="16"/>
        </w:rPr>
        <w:t xml:space="preserve"> VOTO</w:t>
      </w:r>
      <w:r>
        <w:rPr>
          <w:rFonts w:ascii="Courier New" w:hAnsi="Courier New" w:cs="Courier New"/>
          <w:sz w:val="16"/>
          <w:szCs w:val="16"/>
        </w:rPr>
        <w:t xml:space="preserve"> N. </w:t>
      </w:r>
      <w:r w:rsidR="00AC1BE8" w:rsidRPr="001C554A">
        <w:rPr>
          <w:rFonts w:ascii="Courier New" w:hAnsi="Courier New" w:cs="Courier New"/>
          <w:sz w:val="16"/>
          <w:szCs w:val="16"/>
        </w:rPr>
        <w:t>422</w:t>
      </w:r>
    </w:p>
    <w:sectPr w:rsidR="008B314A" w:rsidRPr="001C554A" w:rsidSect="0085150A">
      <w:pgSz w:w="16838" w:h="11906" w:orient="landscape"/>
      <w:pgMar w:top="6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9D658D"/>
    <w:rsid w:val="00006C29"/>
    <w:rsid w:val="00023D28"/>
    <w:rsid w:val="000A3C77"/>
    <w:rsid w:val="000B3AF0"/>
    <w:rsid w:val="00134197"/>
    <w:rsid w:val="00151A7D"/>
    <w:rsid w:val="00163EEE"/>
    <w:rsid w:val="00174B00"/>
    <w:rsid w:val="00192590"/>
    <w:rsid w:val="001C2224"/>
    <w:rsid w:val="001C554A"/>
    <w:rsid w:val="001C7F3E"/>
    <w:rsid w:val="00212BFE"/>
    <w:rsid w:val="00241EB9"/>
    <w:rsid w:val="00336DCF"/>
    <w:rsid w:val="003443E0"/>
    <w:rsid w:val="00371E4A"/>
    <w:rsid w:val="00376435"/>
    <w:rsid w:val="00385CA2"/>
    <w:rsid w:val="00390E64"/>
    <w:rsid w:val="003C1CE6"/>
    <w:rsid w:val="003C44AE"/>
    <w:rsid w:val="003E02D2"/>
    <w:rsid w:val="003E051C"/>
    <w:rsid w:val="003F6692"/>
    <w:rsid w:val="00431EA3"/>
    <w:rsid w:val="00436D20"/>
    <w:rsid w:val="00446FA7"/>
    <w:rsid w:val="00471D21"/>
    <w:rsid w:val="00475E79"/>
    <w:rsid w:val="00496458"/>
    <w:rsid w:val="004D1D78"/>
    <w:rsid w:val="004E4D0F"/>
    <w:rsid w:val="004E5D03"/>
    <w:rsid w:val="005165D9"/>
    <w:rsid w:val="00523E4E"/>
    <w:rsid w:val="005C23C9"/>
    <w:rsid w:val="005C7D51"/>
    <w:rsid w:val="006447DE"/>
    <w:rsid w:val="006910F3"/>
    <w:rsid w:val="006F1790"/>
    <w:rsid w:val="006F437F"/>
    <w:rsid w:val="006F50EB"/>
    <w:rsid w:val="006F6304"/>
    <w:rsid w:val="00701FAC"/>
    <w:rsid w:val="0070537E"/>
    <w:rsid w:val="00714245"/>
    <w:rsid w:val="0076028B"/>
    <w:rsid w:val="00771BE4"/>
    <w:rsid w:val="00781CEE"/>
    <w:rsid w:val="00793104"/>
    <w:rsid w:val="00795294"/>
    <w:rsid w:val="007B6820"/>
    <w:rsid w:val="007C2409"/>
    <w:rsid w:val="007D5C9A"/>
    <w:rsid w:val="007E7626"/>
    <w:rsid w:val="007F371F"/>
    <w:rsid w:val="007F5660"/>
    <w:rsid w:val="00807153"/>
    <w:rsid w:val="0083341E"/>
    <w:rsid w:val="0085150A"/>
    <w:rsid w:val="008553F9"/>
    <w:rsid w:val="008B314A"/>
    <w:rsid w:val="008D0EF6"/>
    <w:rsid w:val="008E1AA8"/>
    <w:rsid w:val="009023F8"/>
    <w:rsid w:val="0091257F"/>
    <w:rsid w:val="009150EC"/>
    <w:rsid w:val="00933DFF"/>
    <w:rsid w:val="00972D07"/>
    <w:rsid w:val="00976071"/>
    <w:rsid w:val="009D658D"/>
    <w:rsid w:val="009E408A"/>
    <w:rsid w:val="009E4197"/>
    <w:rsid w:val="009F1362"/>
    <w:rsid w:val="00A05945"/>
    <w:rsid w:val="00A15979"/>
    <w:rsid w:val="00A15E33"/>
    <w:rsid w:val="00A273D2"/>
    <w:rsid w:val="00A64C1D"/>
    <w:rsid w:val="00A71D39"/>
    <w:rsid w:val="00A72D08"/>
    <w:rsid w:val="00A75F29"/>
    <w:rsid w:val="00A941AF"/>
    <w:rsid w:val="00AC1BE8"/>
    <w:rsid w:val="00AC744A"/>
    <w:rsid w:val="00AE252F"/>
    <w:rsid w:val="00B0364B"/>
    <w:rsid w:val="00B0372E"/>
    <w:rsid w:val="00B4435F"/>
    <w:rsid w:val="00BA3A76"/>
    <w:rsid w:val="00BD4E1A"/>
    <w:rsid w:val="00BE79AD"/>
    <w:rsid w:val="00C104F3"/>
    <w:rsid w:val="00C33BF6"/>
    <w:rsid w:val="00C73E9C"/>
    <w:rsid w:val="00C75750"/>
    <w:rsid w:val="00C914B9"/>
    <w:rsid w:val="00D3077E"/>
    <w:rsid w:val="00D379EA"/>
    <w:rsid w:val="00D65A4E"/>
    <w:rsid w:val="00DA783D"/>
    <w:rsid w:val="00DC4E6B"/>
    <w:rsid w:val="00E1449D"/>
    <w:rsid w:val="00E35A2B"/>
    <w:rsid w:val="00E4562D"/>
    <w:rsid w:val="00EA6E99"/>
    <w:rsid w:val="00F51A43"/>
    <w:rsid w:val="00FA72FC"/>
    <w:rsid w:val="00FC0028"/>
    <w:rsid w:val="00FC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47D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D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COMI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COMITATO.dot</Template>
  <TotalTime>101</TotalTime>
  <Pages>1</Pages>
  <Words>5130</Words>
  <Characters>29245</Characters>
  <Application>Microsoft Office Word</Application>
  <DocSecurity>0</DocSecurity>
  <Lines>243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2020-10-24T09:42:00Z</cp:lastPrinted>
  <dcterms:created xsi:type="dcterms:W3CDTF">2020-12-21T17:09:00Z</dcterms:created>
  <dcterms:modified xsi:type="dcterms:W3CDTF">2020-12-22T17:25:00Z</dcterms:modified>
</cp:coreProperties>
</file>