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0567FA" w:rsidP="00462427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462427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2F48A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 Ufficiale N° 62 del 04</w:t>
            </w:r>
            <w:r w:rsidR="0098695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964568" w:rsidRPr="000F451B" w:rsidRDefault="00517C2A" w:rsidP="00964568">
      <w:pPr>
        <w:pStyle w:val="Titolo1"/>
      </w:pPr>
      <w:r>
        <w:t>Comunicazioni della L.N.D.</w:t>
      </w:r>
    </w:p>
    <w:p w:rsidR="00517C2A" w:rsidRDefault="00517C2A">
      <w:pPr>
        <w:pStyle w:val="Titolo1"/>
      </w:pPr>
      <w:r>
        <w:t>Comunicazioni del Comitato Regionale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D60626" w:rsidRDefault="00E20F72" w:rsidP="00D60626">
      <w:pPr>
        <w:pStyle w:val="Titolo2"/>
      </w:pPr>
      <w:r>
        <w:t>C</w:t>
      </w:r>
      <w:r w:rsidR="00B14686">
        <w:t>oppe</w:t>
      </w:r>
    </w:p>
    <w:p w:rsidR="00DF51A2" w:rsidRDefault="00DF51A2" w:rsidP="00DF51A2">
      <w:pPr>
        <w:pStyle w:val="LndNormale1"/>
      </w:pPr>
    </w:p>
    <w:p w:rsidR="00255244" w:rsidRDefault="00255244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FINALS CUP CALCIO A CINQUE</w:t>
      </w:r>
    </w:p>
    <w:p w:rsidR="00B14686" w:rsidRPr="00255244" w:rsidRDefault="00B14686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COMITATO REGIONALE MARCHE</w:t>
      </w:r>
    </w:p>
    <w:p w:rsidR="00B14686" w:rsidRPr="00255244" w:rsidRDefault="00B14686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S.S. 2017/2018</w:t>
      </w:r>
    </w:p>
    <w:p w:rsidR="00462427" w:rsidRDefault="00462427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5920E2" w:rsidRDefault="005920E2" w:rsidP="005920E2">
      <w:pPr>
        <w:pStyle w:val="TITOLOCAMPIONATO"/>
        <w:shd w:val="clear" w:color="auto" w:fill="CCCCCC"/>
        <w:spacing w:before="80" w:after="40"/>
      </w:pPr>
      <w:r>
        <w:t>COPPA ITALIA CALCIO A 5</w:t>
      </w:r>
    </w:p>
    <w:p w:rsidR="005920E2" w:rsidRDefault="005920E2" w:rsidP="005920E2">
      <w:pPr>
        <w:pStyle w:val="TITOLOPRINC"/>
      </w:pPr>
      <w:r>
        <w:t>RISULTATI</w:t>
      </w:r>
    </w:p>
    <w:p w:rsidR="005920E2" w:rsidRDefault="005920E2" w:rsidP="005920E2">
      <w:pPr>
        <w:pStyle w:val="breakline"/>
      </w:pPr>
    </w:p>
    <w:p w:rsidR="005920E2" w:rsidRDefault="005920E2" w:rsidP="005920E2">
      <w:pPr>
        <w:pStyle w:val="SOTTOTITOLOCAMPIONATO1"/>
      </w:pPr>
      <w:r>
        <w:t>RISULTATI UFFICIALI GARE DEL 04/01/2018</w:t>
      </w:r>
    </w:p>
    <w:p w:rsidR="005920E2" w:rsidRDefault="005920E2" w:rsidP="005920E2">
      <w:pPr>
        <w:pStyle w:val="SOTTOTITOLOCAMPIONATO2"/>
      </w:pPr>
      <w:r>
        <w:t>Si trascrivono qui di seguito i risultati ufficiali delle gare disputate</w:t>
      </w:r>
    </w:p>
    <w:p w:rsidR="005920E2" w:rsidRDefault="005920E2" w:rsidP="005920E2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920E2" w:rsidTr="0059639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920E2" w:rsidTr="0059639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5920E2" w:rsidTr="0059639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ANKON NOVA MARMI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20E2" w:rsidTr="0059639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CERRETO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20E2" w:rsidTr="0059639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9 - 10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20E2" w:rsidTr="0059639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>GROTTACCIA 2005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920E2" w:rsidRDefault="005920E2" w:rsidP="0059639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5920E2" w:rsidRDefault="005920E2" w:rsidP="0059639E">
            <w:pPr>
              <w:rPr>
                <w:sz w:val="24"/>
                <w:szCs w:val="24"/>
              </w:rPr>
            </w:pPr>
          </w:p>
        </w:tc>
      </w:tr>
    </w:tbl>
    <w:p w:rsidR="005920E2" w:rsidRDefault="005920E2" w:rsidP="005920E2">
      <w:pPr>
        <w:pStyle w:val="breakline"/>
      </w:pPr>
    </w:p>
    <w:p w:rsidR="005920E2" w:rsidRDefault="005920E2" w:rsidP="005920E2">
      <w:pPr>
        <w:pStyle w:val="breakline"/>
      </w:pPr>
    </w:p>
    <w:p w:rsidR="005920E2" w:rsidRDefault="005920E2" w:rsidP="005920E2">
      <w:pPr>
        <w:pStyle w:val="TITOLOPRINC"/>
      </w:pPr>
      <w:r>
        <w:lastRenderedPageBreak/>
        <w:t>GIUDICE SPORTIVO</w:t>
      </w:r>
    </w:p>
    <w:p w:rsidR="005920E2" w:rsidRDefault="005920E2" w:rsidP="005920E2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04/01/2018, ha adottato le decisioni che di seguito integralmente si riportano:</w:t>
      </w:r>
    </w:p>
    <w:p w:rsidR="005920E2" w:rsidRDefault="005920E2" w:rsidP="005920E2">
      <w:pPr>
        <w:pStyle w:val="titolo10"/>
      </w:pPr>
      <w:r>
        <w:t xml:space="preserve">GARE DEL 4/ 1/2018 </w:t>
      </w:r>
    </w:p>
    <w:p w:rsidR="005920E2" w:rsidRDefault="005920E2" w:rsidP="005920E2">
      <w:pPr>
        <w:pStyle w:val="titolo7a"/>
      </w:pPr>
      <w:r>
        <w:t xml:space="preserve">PROVVEDIMENTI DISCIPLINARI </w:t>
      </w:r>
    </w:p>
    <w:p w:rsidR="005920E2" w:rsidRDefault="005920E2" w:rsidP="005920E2">
      <w:pPr>
        <w:pStyle w:val="TITOLO7B0"/>
      </w:pPr>
      <w:r>
        <w:t xml:space="preserve">In base alle risultanze degli atti ufficiali sono state deliberate le seguenti sanzioni disciplinari. </w:t>
      </w:r>
    </w:p>
    <w:p w:rsidR="005920E2" w:rsidRDefault="005920E2" w:rsidP="005920E2">
      <w:pPr>
        <w:pStyle w:val="titolo30"/>
      </w:pPr>
      <w:r>
        <w:t xml:space="preserve">A CARICO DIRIGENTI </w:t>
      </w:r>
    </w:p>
    <w:p w:rsidR="005920E2" w:rsidRDefault="005920E2" w:rsidP="005920E2">
      <w:pPr>
        <w:pStyle w:val="titolo20"/>
      </w:pPr>
      <w:r>
        <w:t xml:space="preserve">INIBIZIONE A SVOLGERE OGNI ATTIVITA' FINO AL 11/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DELLA POSTA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diffida"/>
        <w:spacing w:before="80" w:beforeAutospacing="0" w:after="40" w:afterAutospacing="0"/>
      </w:pPr>
      <w:r>
        <w:t xml:space="preserve">allontanato per proteste nei confronti dell'Arbitro.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CESARE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diffida"/>
        <w:spacing w:before="80" w:beforeAutospacing="0" w:after="40" w:afterAutospacing="0"/>
      </w:pPr>
      <w:r>
        <w:t xml:space="preserve">allontanato per proteste nei confronti dell'Arbitro.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GIOMMI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diffida"/>
        <w:spacing w:before="80" w:beforeAutospacing="0" w:after="40" w:afterAutospacing="0"/>
      </w:pPr>
      <w:r>
        <w:t xml:space="preserve">allontanato per proteste nei confronti dell'Arbitro. </w:t>
      </w:r>
    </w:p>
    <w:p w:rsidR="005920E2" w:rsidRDefault="005920E2" w:rsidP="005920E2">
      <w:pPr>
        <w:pStyle w:val="titolo30"/>
      </w:pPr>
      <w:r>
        <w:t xml:space="preserve">A CARICO CALCIATORI ESPULSI DAL CAMPO </w:t>
      </w:r>
    </w:p>
    <w:p w:rsidR="005920E2" w:rsidRDefault="005920E2" w:rsidP="005920E2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MARTELLI JOSIF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titolo30"/>
      </w:pPr>
      <w:r>
        <w:t xml:space="preserve">A CARICO CALCIATORI NON ESPULSI DAL CAMPO </w:t>
      </w:r>
    </w:p>
    <w:p w:rsidR="005920E2" w:rsidRDefault="005920E2" w:rsidP="005920E2">
      <w:pPr>
        <w:pStyle w:val="titolo20"/>
      </w:pPr>
      <w:r>
        <w:t xml:space="preserve">SQUALIFICA PER UNA GARA PER RECIDIVA IN AMMONIZIONE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LIPPERA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titolo20"/>
      </w:pPr>
      <w: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CENTOCANTI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BRUNI GIANMARIO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PRANDONE) </w:t>
            </w:r>
          </w:p>
        </w:tc>
      </w:tr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PAGLIARI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titolo20"/>
      </w:pPr>
      <w:r>
        <w:t xml:space="preserve">AMMONIZIONE III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STIPA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 </w:t>
            </w:r>
          </w:p>
        </w:tc>
      </w:tr>
    </w:tbl>
    <w:p w:rsidR="005920E2" w:rsidRDefault="005920E2" w:rsidP="005920E2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RICCIOTTI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(ANKON NOVA MARMI)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BARTOLUCCI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(ATL URBINO C5 1999) </w:t>
            </w:r>
          </w:p>
        </w:tc>
      </w:tr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RONZA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BOTTOLINI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ASKL) </w:t>
            </w:r>
          </w:p>
        </w:tc>
      </w:tr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FELICETTI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CONSALVO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(FUTSAL PRANDONE) </w:t>
            </w:r>
          </w:p>
        </w:tc>
      </w:tr>
      <w:tr w:rsidR="005920E2" w:rsidTr="0059639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BANCHETTI JOHANNES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"/>
            </w:pPr>
            <w: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20E2" w:rsidRDefault="005920E2" w:rsidP="0059639E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</w:tr>
    </w:tbl>
    <w:p w:rsidR="00861314" w:rsidRDefault="00861314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861314" w:rsidRPr="000166DD" w:rsidRDefault="00861314" w:rsidP="00861314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861314" w:rsidRPr="00A9239A" w:rsidRDefault="00861314" w:rsidP="0086131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bookmarkEnd w:id="0"/>
      <w:bookmarkEnd w:id="1"/>
      <w:bookmarkEnd w:id="2"/>
      <w:r>
        <w:rPr>
          <w:rFonts w:ascii="Arial" w:hAnsi="Arial" w:cs="Arial"/>
          <w:noProof/>
          <w:lang w:eastAsia="it-IT"/>
        </w:rPr>
        <w:t>Andrea Marchiori</w:t>
      </w:r>
    </w:p>
    <w:p w:rsidR="00B14686" w:rsidRDefault="00B14686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5920E2" w:rsidRDefault="005920E2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5920E2" w:rsidRPr="005920E2" w:rsidRDefault="005920E2" w:rsidP="005920E2">
      <w:pPr>
        <w:pStyle w:val="TITOLOPRINC"/>
      </w:pPr>
      <w:r>
        <w:t>PROGRAMMA GARE</w:t>
      </w:r>
    </w:p>
    <w:p w:rsidR="002F48AB" w:rsidRDefault="002F48AB" w:rsidP="002F48AB">
      <w:pPr>
        <w:pStyle w:val="Corpodeltesto21"/>
        <w:rPr>
          <w:rFonts w:ascii="Arial" w:hAnsi="Arial" w:cs="Arial"/>
          <w:sz w:val="22"/>
          <w:szCs w:val="22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57"/>
      </w:tblGrid>
      <w:tr w:rsidR="002F48AB" w:rsidRPr="00C91EDF" w:rsidTr="0059639E">
        <w:trPr>
          <w:trHeight w:val="240"/>
        </w:trPr>
        <w:tc>
          <w:tcPr>
            <w:tcW w:w="582" w:type="dxa"/>
            <w:tcBorders>
              <w:left w:val="nil"/>
              <w:right w:val="nil"/>
            </w:tcBorders>
            <w:shd w:val="clear" w:color="000000" w:fill="EAEAEA"/>
          </w:tcPr>
          <w:p w:rsidR="002F48AB" w:rsidRDefault="002F48AB" w:rsidP="005963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Quarti di Finale </w:t>
            </w:r>
          </w:p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04/01/2018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06/01/2018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F48AB" w:rsidRPr="00B14686" w:rsidRDefault="002F48AB" w:rsidP="005963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</w:tr>
      <w:tr w:rsidR="002F48AB" w:rsidRPr="00C91EDF" w:rsidTr="0059639E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AB" w:rsidRPr="00C91EDF" w:rsidRDefault="002F48AB" w:rsidP="0059639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C91EDF" w:rsidRDefault="002F48AB" w:rsidP="005963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2F48AB" w:rsidRPr="00122C9F" w:rsidRDefault="002F48AB" w:rsidP="0059639E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ANKON NOVA MARMI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906A92" w:rsidRDefault="00906A92" w:rsidP="0059639E">
            <w:pPr>
              <w:rPr>
                <w:rFonts w:ascii="Arial" w:hAnsi="Arial" w:cs="Arial"/>
                <w:b/>
                <w:color w:val="000000"/>
              </w:rPr>
            </w:pPr>
            <w:r w:rsidRPr="00906A92">
              <w:rPr>
                <w:rFonts w:ascii="Arial" w:hAnsi="Arial" w:cs="Arial"/>
                <w:b/>
                <w:color w:val="000000"/>
              </w:rPr>
              <w:t>MONTELUPONE C5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MONTELUPONE CALCIO A 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FUTSAL PRANDONE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84936" w:rsidP="0059639E">
            <w:pPr>
              <w:rPr>
                <w:rFonts w:ascii="Arial" w:hAnsi="Arial" w:cs="Arial"/>
                <w:color w:val="000000"/>
              </w:rPr>
            </w:pPr>
            <w:r w:rsidRPr="00401F98">
              <w:rPr>
                <w:rFonts w:ascii="Arial" w:hAnsi="Arial" w:cs="Arial"/>
                <w:b/>
                <w:color w:val="000000"/>
              </w:rPr>
              <w:t>ATL URBINO C5 1999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ATL URBINO C5 1999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CERRETO CALCIO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401F98" w:rsidRDefault="00284936" w:rsidP="005963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CERRETO CALCIO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FUTSAL ASKL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F48AB" w:rsidRDefault="002F48AB" w:rsidP="0059639E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GROTTACCIA 2005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339AB" w:rsidRDefault="000339AB" w:rsidP="0059639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339AB">
              <w:rPr>
                <w:rFonts w:ascii="Arial" w:hAnsi="Arial" w:cs="Arial"/>
                <w:b/>
                <w:color w:val="000000"/>
              </w:rPr>
              <w:t>POL.CAGLI</w:t>
            </w:r>
            <w:proofErr w:type="spellEnd"/>
            <w:r w:rsidRPr="000339AB">
              <w:rPr>
                <w:rFonts w:ascii="Arial" w:hAnsi="Arial" w:cs="Arial"/>
                <w:b/>
                <w:color w:val="000000"/>
              </w:rPr>
              <w:t xml:space="preserve"> SPORT 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F48AB" w:rsidRPr="00074115" w:rsidTr="0059639E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F48AB" w:rsidRDefault="002F48AB" w:rsidP="0059639E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B" w:rsidRPr="00462427" w:rsidRDefault="002F48AB" w:rsidP="0059639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2427">
              <w:rPr>
                <w:rFonts w:ascii="Arial" w:hAnsi="Arial" w:cs="Arial"/>
                <w:b/>
                <w:sz w:val="22"/>
                <w:szCs w:val="22"/>
              </w:rPr>
              <w:t>POL.CAGLI</w:t>
            </w:r>
            <w:proofErr w:type="spellEnd"/>
            <w:r w:rsidRPr="00462427">
              <w:rPr>
                <w:rFonts w:ascii="Arial" w:hAnsi="Arial" w:cs="Arial"/>
                <w:b/>
                <w:sz w:val="22"/>
                <w:szCs w:val="22"/>
              </w:rPr>
              <w:t xml:space="preserve"> SPORT ASSOCIATI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AB" w:rsidRPr="00074115" w:rsidRDefault="002F48AB" w:rsidP="00596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F48AB" w:rsidRDefault="002F48AB" w:rsidP="002F48AB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48AB" w:rsidRPr="00B14686" w:rsidRDefault="002F48AB" w:rsidP="002F48AB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Pr="00B14686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2F48AB" w:rsidRPr="00B14686" w:rsidRDefault="002F48AB" w:rsidP="002F48AB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>SABATO 6 GENNAIO 2018</w:t>
      </w:r>
    </w:p>
    <w:p w:rsidR="002F48AB" w:rsidRPr="006368B1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19:00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</w:t>
      </w:r>
      <w:r w:rsidR="006368B1" w:rsidRPr="006368B1">
        <w:rPr>
          <w:rFonts w:ascii="Arial" w:hAnsi="Arial" w:cs="Arial"/>
          <w:b/>
          <w:sz w:val="22"/>
          <w:szCs w:val="22"/>
        </w:rPr>
        <w:t xml:space="preserve">MONTELUPONE CALCIO A 5 - </w:t>
      </w:r>
      <w:r w:rsidR="00401F98">
        <w:rPr>
          <w:rFonts w:ascii="Arial" w:hAnsi="Arial" w:cs="Arial"/>
          <w:b/>
          <w:sz w:val="22"/>
          <w:szCs w:val="22"/>
        </w:rPr>
        <w:t>ATL URBINO C5 1999</w:t>
      </w:r>
    </w:p>
    <w:p w:rsidR="002F48AB" w:rsidRPr="00284936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21:00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 w:rsidR="00284936" w:rsidRPr="00284936">
        <w:rPr>
          <w:rFonts w:ascii="Arial" w:hAnsi="Arial" w:cs="Arial"/>
          <w:b/>
          <w:sz w:val="22"/>
          <w:szCs w:val="22"/>
        </w:rPr>
        <w:t xml:space="preserve">CERRETO CALCIO - </w:t>
      </w:r>
      <w:proofErr w:type="spellStart"/>
      <w:r w:rsidR="000339AB">
        <w:rPr>
          <w:rFonts w:ascii="Arial" w:hAnsi="Arial" w:cs="Arial"/>
          <w:b/>
          <w:sz w:val="22"/>
          <w:szCs w:val="22"/>
        </w:rPr>
        <w:t>POL.CAGLI</w:t>
      </w:r>
      <w:proofErr w:type="spellEnd"/>
      <w:r w:rsidR="000339AB">
        <w:rPr>
          <w:rFonts w:ascii="Arial" w:hAnsi="Arial" w:cs="Arial"/>
          <w:b/>
          <w:sz w:val="22"/>
          <w:szCs w:val="22"/>
        </w:rPr>
        <w:t xml:space="preserve"> SPORT ASSOCIATI</w:t>
      </w:r>
    </w:p>
    <w:p w:rsidR="002F48AB" w:rsidRPr="00B14686" w:rsidRDefault="002F48AB" w:rsidP="002F48AB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Pr="00B14686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2F48AB" w:rsidRPr="00B14686" w:rsidRDefault="002F48AB" w:rsidP="002F48AB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7 GENNAIO 2018 </w:t>
      </w:r>
    </w:p>
    <w:p w:rsidR="002F48AB" w:rsidRPr="00B14686" w:rsidRDefault="002F48AB" w:rsidP="002F48AB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18:30</w:t>
      </w:r>
      <w:r w:rsidRPr="00B14686">
        <w:rPr>
          <w:rFonts w:ascii="Arial" w:hAnsi="Arial" w:cs="Arial"/>
          <w:sz w:val="22"/>
          <w:szCs w:val="22"/>
        </w:rPr>
        <w:tab/>
        <w:t xml:space="preserve">FINALE (vincente 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1 - vincente semifinale gara</w:t>
      </w:r>
      <w:r w:rsidRPr="00B14686">
        <w:rPr>
          <w:rFonts w:ascii="Arial" w:hAnsi="Arial" w:cs="Arial"/>
          <w:sz w:val="22"/>
          <w:szCs w:val="22"/>
        </w:rPr>
        <w:tab/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2)</w:t>
      </w:r>
    </w:p>
    <w:p w:rsidR="002F48AB" w:rsidRDefault="002F48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339AB" w:rsidRDefault="000339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339AB" w:rsidRDefault="000339AB" w:rsidP="000339AB">
      <w:pPr>
        <w:pStyle w:val="SOTTOTITOLOCAMPIONATO1"/>
      </w:pPr>
      <w:r>
        <w:t>SEMIFINALI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3"/>
        <w:gridCol w:w="2014"/>
        <w:gridCol w:w="385"/>
        <w:gridCol w:w="898"/>
        <w:gridCol w:w="1178"/>
        <w:gridCol w:w="1551"/>
        <w:gridCol w:w="1551"/>
      </w:tblGrid>
      <w:tr w:rsidR="000339AB" w:rsidTr="0059639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HEADERTABELLA"/>
            </w:pPr>
            <w:r>
              <w:t>Indirizzo Impianto</w:t>
            </w:r>
          </w:p>
        </w:tc>
      </w:tr>
      <w:tr w:rsidR="000339AB" w:rsidTr="0059639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CERRETO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06/01/2018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VIA CERQUATTI</w:t>
            </w:r>
          </w:p>
        </w:tc>
      </w:tr>
      <w:tr w:rsidR="000339AB" w:rsidTr="0059639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06/01/2018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39AB" w:rsidRDefault="000339AB" w:rsidP="0059639E">
            <w:pPr>
              <w:pStyle w:val="ROWTABELLA"/>
            </w:pPr>
            <w:r>
              <w:t>VIA CERQUATTI</w:t>
            </w:r>
          </w:p>
        </w:tc>
      </w:tr>
    </w:tbl>
    <w:p w:rsidR="000339AB" w:rsidRDefault="000339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Default="002F48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A04D58" w:rsidRDefault="00A04D58" w:rsidP="00A04D58">
      <w:pPr>
        <w:pStyle w:val="TITOLOCAMPIONATO"/>
        <w:shd w:val="clear" w:color="auto" w:fill="CCCCCC"/>
        <w:spacing w:before="80" w:after="40"/>
      </w:pPr>
      <w:r>
        <w:t>PROGRAMMA</w:t>
      </w:r>
      <w:r w:rsidR="000854A9">
        <w:t xml:space="preserve"> GARE</w:t>
      </w:r>
      <w:r>
        <w:t xml:space="preserve"> DEL</w:t>
      </w:r>
      <w:r w:rsidR="000854A9">
        <w:t>LA GIORNATA DEL</w:t>
      </w:r>
      <w:r w:rsidR="002F48AB">
        <w:t xml:space="preserve"> 05</w:t>
      </w:r>
      <w:r>
        <w:t>/01/2018</w:t>
      </w:r>
    </w:p>
    <w:p w:rsidR="00A04D58" w:rsidRDefault="00A04D58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Pr="00B14686" w:rsidRDefault="002F48AB" w:rsidP="002F48A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 xml:space="preserve">COPPA ITALIA SERIE C FEMMINILE </w:t>
      </w:r>
    </w:p>
    <w:p w:rsidR="002F48AB" w:rsidRDefault="002F48AB" w:rsidP="002F48AB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Pr="00B14686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2F48AB" w:rsidRPr="00B14686" w:rsidRDefault="002F48AB" w:rsidP="002F48AB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>VENERDI' 5 GENNAIO 2018</w:t>
      </w:r>
    </w:p>
    <w:p w:rsidR="002F48AB" w:rsidRPr="00B14686" w:rsidRDefault="002F48AB" w:rsidP="002F48AB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19:00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462427">
        <w:rPr>
          <w:rFonts w:ascii="Arial" w:hAnsi="Arial" w:cs="Arial"/>
          <w:b/>
          <w:sz w:val="22"/>
          <w:szCs w:val="22"/>
        </w:rPr>
        <w:t>SPORTING GROTTAMMARE – CANTINE RIUNITE CSI</w:t>
      </w:r>
      <w:r w:rsidRPr="00B14686">
        <w:rPr>
          <w:rFonts w:ascii="Arial" w:hAnsi="Arial" w:cs="Arial"/>
          <w:sz w:val="22"/>
          <w:szCs w:val="22"/>
        </w:rPr>
        <w:t xml:space="preserve"> </w:t>
      </w:r>
    </w:p>
    <w:p w:rsidR="002F48AB" w:rsidRPr="00462427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21:00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462427">
        <w:rPr>
          <w:rFonts w:ascii="Arial" w:hAnsi="Arial" w:cs="Arial"/>
          <w:b/>
          <w:sz w:val="22"/>
          <w:szCs w:val="22"/>
        </w:rPr>
        <w:t>LF JESINA FEMMINILE – ETA BETA FOOTBALL</w:t>
      </w:r>
    </w:p>
    <w:p w:rsidR="002F48AB" w:rsidRDefault="002F48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Default="002F48AB" w:rsidP="002F48A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>COPPA MARCHE JUNIORES CALCIO A 5</w:t>
      </w:r>
    </w:p>
    <w:p w:rsidR="002F48AB" w:rsidRPr="002F48AB" w:rsidRDefault="002F48AB" w:rsidP="002F48A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48AB" w:rsidRPr="00B14686" w:rsidRDefault="002F48AB" w:rsidP="002F48AB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2F48AB" w:rsidRPr="00B14686" w:rsidRDefault="002F48AB" w:rsidP="002F48AB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VENERDI' 5 GENNAIO 2018 </w:t>
      </w:r>
    </w:p>
    <w:p w:rsidR="002F48AB" w:rsidRPr="00B14686" w:rsidRDefault="002F48AB" w:rsidP="002F48AB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15:00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7F5CD0">
        <w:rPr>
          <w:rFonts w:ascii="Arial" w:hAnsi="Arial" w:cs="Arial"/>
          <w:b/>
          <w:sz w:val="22"/>
          <w:szCs w:val="22"/>
        </w:rPr>
        <w:t xml:space="preserve">CSI STELLA </w:t>
      </w:r>
      <w:proofErr w:type="spellStart"/>
      <w:r w:rsidRPr="007F5CD0"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7F5CD0">
        <w:rPr>
          <w:rFonts w:ascii="Arial" w:hAnsi="Arial" w:cs="Arial"/>
          <w:b/>
          <w:sz w:val="22"/>
          <w:szCs w:val="22"/>
        </w:rPr>
        <w:t xml:space="preserve"> – ACLI AUDAX MONTECOSARO</w:t>
      </w:r>
    </w:p>
    <w:p w:rsidR="002F48AB" w:rsidRPr="00B14686" w:rsidRDefault="002F48AB" w:rsidP="002F48AB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17:00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7F5CD0">
        <w:rPr>
          <w:rFonts w:ascii="Arial" w:hAnsi="Arial" w:cs="Arial"/>
          <w:b/>
          <w:sz w:val="22"/>
          <w:szCs w:val="22"/>
        </w:rPr>
        <w:t>ACLI VILLA MUSONE – CALCIO A 5 CORINALDO</w:t>
      </w:r>
    </w:p>
    <w:p w:rsidR="002F48AB" w:rsidRDefault="002F48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3C3895" w:rsidRPr="00B14686" w:rsidRDefault="003C3895" w:rsidP="003C38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>COPPA MARCHE GIOVANISSIMI CALCIO A 5</w:t>
      </w:r>
    </w:p>
    <w:p w:rsidR="003C3895" w:rsidRDefault="003C3895" w:rsidP="003C3895">
      <w:pPr>
        <w:jc w:val="both"/>
        <w:rPr>
          <w:rFonts w:ascii="Arial" w:hAnsi="Arial" w:cs="Arial"/>
        </w:rPr>
      </w:pPr>
    </w:p>
    <w:p w:rsidR="003C3895" w:rsidRPr="00B14686" w:rsidRDefault="003C3895" w:rsidP="003C3895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3C3895" w:rsidRPr="00B14686" w:rsidRDefault="003C3895" w:rsidP="003C3895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VENERDI' 5 GENNAIO 2018 </w:t>
      </w:r>
    </w:p>
    <w:p w:rsidR="003C3895" w:rsidRPr="00B14686" w:rsidRDefault="003C3895" w:rsidP="003C3895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10:00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772D4F">
        <w:rPr>
          <w:rFonts w:ascii="Arial" w:hAnsi="Arial" w:cs="Arial"/>
          <w:b/>
          <w:sz w:val="22"/>
          <w:szCs w:val="22"/>
        </w:rPr>
        <w:t xml:space="preserve">CANTINE RIUNITE CSI – VIRTUS TEAM </w:t>
      </w:r>
      <w:proofErr w:type="spellStart"/>
      <w:r w:rsidRPr="00772D4F">
        <w:rPr>
          <w:rFonts w:ascii="Arial" w:hAnsi="Arial" w:cs="Arial"/>
          <w:b/>
          <w:sz w:val="22"/>
          <w:szCs w:val="22"/>
        </w:rPr>
        <w:t>SOC.COOP</w:t>
      </w:r>
      <w:proofErr w:type="spellEnd"/>
      <w:r w:rsidRPr="00772D4F">
        <w:rPr>
          <w:rFonts w:ascii="Arial" w:hAnsi="Arial" w:cs="Arial"/>
          <w:b/>
          <w:sz w:val="22"/>
          <w:szCs w:val="22"/>
        </w:rPr>
        <w:t>.</w:t>
      </w:r>
      <w:r w:rsidRPr="00B14686">
        <w:rPr>
          <w:rFonts w:ascii="Arial" w:hAnsi="Arial" w:cs="Arial"/>
          <w:sz w:val="22"/>
          <w:szCs w:val="22"/>
        </w:rPr>
        <w:t xml:space="preserve"> </w:t>
      </w:r>
    </w:p>
    <w:p w:rsidR="003C3895" w:rsidRPr="00B14686" w:rsidRDefault="003C3895" w:rsidP="003C3895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12:00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772D4F">
        <w:rPr>
          <w:rFonts w:ascii="Arial" w:hAnsi="Arial" w:cs="Arial"/>
          <w:b/>
          <w:sz w:val="22"/>
          <w:szCs w:val="22"/>
        </w:rPr>
        <w:t>AMICI DEL CENTROSOCIO SP. – C.U.S. ANCONA</w:t>
      </w:r>
    </w:p>
    <w:p w:rsidR="003C3895" w:rsidRDefault="003C3895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szCs w:val="22"/>
        </w:rPr>
      </w:pPr>
    </w:p>
    <w:p w:rsidR="003C3895" w:rsidRDefault="003C3895" w:rsidP="003C3895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lastRenderedPageBreak/>
        <w:t>Pubblicato in Ancona ed affisso all’albo del C.R. M. il 04/01/2018</w:t>
      </w:r>
    </w:p>
    <w:p w:rsidR="003C3895" w:rsidRDefault="003C3895" w:rsidP="003C3895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3C3895" w:rsidTr="0059639E"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 xml:space="preserve"> Il Responsabile Regionale Calcio a Cinque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(Marco Capretti)</w:t>
            </w:r>
          </w:p>
        </w:tc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>Il Presidente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3C3895" w:rsidRDefault="003C3895" w:rsidP="003C3895">
      <w:pPr>
        <w:pStyle w:val="LndNormale1"/>
      </w:pPr>
    </w:p>
    <w:p w:rsidR="003C3895" w:rsidRDefault="003C3895" w:rsidP="00F3759B">
      <w:pPr>
        <w:pStyle w:val="breakline"/>
      </w:pPr>
    </w:p>
    <w:sectPr w:rsidR="003C3895" w:rsidSect="00BB6E8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AC" w:rsidRDefault="00C944AC">
      <w:r>
        <w:separator/>
      </w:r>
    </w:p>
  </w:endnote>
  <w:endnote w:type="continuationSeparator" w:id="0">
    <w:p w:rsidR="00C944AC" w:rsidRDefault="00C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C651C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C651C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20E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AC" w:rsidRDefault="00C944AC">
      <w:r>
        <w:separator/>
      </w:r>
    </w:p>
  </w:footnote>
  <w:footnote w:type="continuationSeparator" w:id="0">
    <w:p w:rsidR="00C944AC" w:rsidRDefault="00C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7F5CD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8"/>
  </w:num>
  <w:num w:numId="11">
    <w:abstractNumId w:val="32"/>
  </w:num>
  <w:num w:numId="12">
    <w:abstractNumId w:val="35"/>
  </w:num>
  <w:num w:numId="13">
    <w:abstractNumId w:val="26"/>
  </w:num>
  <w:num w:numId="14">
    <w:abstractNumId w:val="23"/>
  </w:num>
  <w:num w:numId="15">
    <w:abstractNumId w:val="7"/>
  </w:num>
  <w:num w:numId="16">
    <w:abstractNumId w:val="17"/>
  </w:num>
  <w:num w:numId="17">
    <w:abstractNumId w:val="34"/>
  </w:num>
  <w:num w:numId="18">
    <w:abstractNumId w:val="28"/>
  </w:num>
  <w:num w:numId="19">
    <w:abstractNumId w:val="4"/>
  </w:num>
  <w:num w:numId="20">
    <w:abstractNumId w:val="13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29"/>
  </w:num>
  <w:num w:numId="29">
    <w:abstractNumId w:val="3"/>
  </w:num>
  <w:num w:numId="30">
    <w:abstractNumId w:val="5"/>
  </w:num>
  <w:num w:numId="31">
    <w:abstractNumId w:val="30"/>
  </w:num>
  <w:num w:numId="32">
    <w:abstractNumId w:val="22"/>
  </w:num>
  <w:num w:numId="33">
    <w:abstractNumId w:val="6"/>
  </w:num>
  <w:num w:numId="34">
    <w:abstractNumId w:val="33"/>
  </w:num>
  <w:num w:numId="35">
    <w:abstractNumId w:val="20"/>
  </w:num>
  <w:num w:numId="36">
    <w:abstractNumId w:val="14"/>
  </w:num>
  <w:num w:numId="37">
    <w:abstractNumId w:val="25"/>
  </w:num>
  <w:num w:numId="38">
    <w:abstractNumId w:val="19"/>
  </w:num>
  <w:num w:numId="39">
    <w:abstractNumId w:val="36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166DD"/>
    <w:rsid w:val="0002055F"/>
    <w:rsid w:val="00021F4B"/>
    <w:rsid w:val="000249AE"/>
    <w:rsid w:val="00025A77"/>
    <w:rsid w:val="00032E7B"/>
    <w:rsid w:val="000339AB"/>
    <w:rsid w:val="00043946"/>
    <w:rsid w:val="0004610C"/>
    <w:rsid w:val="00055D56"/>
    <w:rsid w:val="00055ED4"/>
    <w:rsid w:val="000567FA"/>
    <w:rsid w:val="0005743E"/>
    <w:rsid w:val="00057B8F"/>
    <w:rsid w:val="00070647"/>
    <w:rsid w:val="00074DD0"/>
    <w:rsid w:val="00077121"/>
    <w:rsid w:val="000854A9"/>
    <w:rsid w:val="00086E7D"/>
    <w:rsid w:val="00092B69"/>
    <w:rsid w:val="00094F87"/>
    <w:rsid w:val="000A5475"/>
    <w:rsid w:val="000A794F"/>
    <w:rsid w:val="000B451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43F27"/>
    <w:rsid w:val="00156849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6F56"/>
    <w:rsid w:val="001D7A62"/>
    <w:rsid w:val="001E2D14"/>
    <w:rsid w:val="001E4600"/>
    <w:rsid w:val="001E58A8"/>
    <w:rsid w:val="001F2836"/>
    <w:rsid w:val="00203939"/>
    <w:rsid w:val="00203F93"/>
    <w:rsid w:val="002066EC"/>
    <w:rsid w:val="002155B0"/>
    <w:rsid w:val="00226A4F"/>
    <w:rsid w:val="00232A46"/>
    <w:rsid w:val="0023352C"/>
    <w:rsid w:val="0023569B"/>
    <w:rsid w:val="00240F5B"/>
    <w:rsid w:val="00242874"/>
    <w:rsid w:val="00243372"/>
    <w:rsid w:val="00245279"/>
    <w:rsid w:val="002536A5"/>
    <w:rsid w:val="00255244"/>
    <w:rsid w:val="002568C0"/>
    <w:rsid w:val="00257082"/>
    <w:rsid w:val="002611E3"/>
    <w:rsid w:val="00262580"/>
    <w:rsid w:val="00266E4C"/>
    <w:rsid w:val="00267E4D"/>
    <w:rsid w:val="00270B17"/>
    <w:rsid w:val="0027265B"/>
    <w:rsid w:val="00276575"/>
    <w:rsid w:val="0028152D"/>
    <w:rsid w:val="00282C16"/>
    <w:rsid w:val="00283A43"/>
    <w:rsid w:val="0028443B"/>
    <w:rsid w:val="00284936"/>
    <w:rsid w:val="00293C9F"/>
    <w:rsid w:val="002948EC"/>
    <w:rsid w:val="002B59A9"/>
    <w:rsid w:val="002C069B"/>
    <w:rsid w:val="002C3B7D"/>
    <w:rsid w:val="002C48D6"/>
    <w:rsid w:val="002C6F56"/>
    <w:rsid w:val="002D1AC8"/>
    <w:rsid w:val="002D2D28"/>
    <w:rsid w:val="002D68CB"/>
    <w:rsid w:val="002E01E0"/>
    <w:rsid w:val="002E5480"/>
    <w:rsid w:val="002F1770"/>
    <w:rsid w:val="002F48AB"/>
    <w:rsid w:val="00302F2E"/>
    <w:rsid w:val="0030607D"/>
    <w:rsid w:val="00310703"/>
    <w:rsid w:val="00317C04"/>
    <w:rsid w:val="00320FD2"/>
    <w:rsid w:val="0032193D"/>
    <w:rsid w:val="0032556D"/>
    <w:rsid w:val="003309EB"/>
    <w:rsid w:val="003311FA"/>
    <w:rsid w:val="0033445D"/>
    <w:rsid w:val="003377CC"/>
    <w:rsid w:val="003438A0"/>
    <w:rsid w:val="00347D49"/>
    <w:rsid w:val="00352EB7"/>
    <w:rsid w:val="00353476"/>
    <w:rsid w:val="00355D47"/>
    <w:rsid w:val="00364FD1"/>
    <w:rsid w:val="003654BA"/>
    <w:rsid w:val="0038082A"/>
    <w:rsid w:val="00390638"/>
    <w:rsid w:val="003913EE"/>
    <w:rsid w:val="00393605"/>
    <w:rsid w:val="00397161"/>
    <w:rsid w:val="003A23D1"/>
    <w:rsid w:val="003A55ED"/>
    <w:rsid w:val="003A5825"/>
    <w:rsid w:val="003A7E37"/>
    <w:rsid w:val="003B7FD5"/>
    <w:rsid w:val="003C281F"/>
    <w:rsid w:val="003C3895"/>
    <w:rsid w:val="003C429C"/>
    <w:rsid w:val="003C5185"/>
    <w:rsid w:val="003C5C89"/>
    <w:rsid w:val="003C7A22"/>
    <w:rsid w:val="003E2ACA"/>
    <w:rsid w:val="003E6F28"/>
    <w:rsid w:val="003F1908"/>
    <w:rsid w:val="003F38A0"/>
    <w:rsid w:val="00400F5C"/>
    <w:rsid w:val="00401E99"/>
    <w:rsid w:val="00401F98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50DEE"/>
    <w:rsid w:val="004532B7"/>
    <w:rsid w:val="00454AEB"/>
    <w:rsid w:val="0045758F"/>
    <w:rsid w:val="0046222D"/>
    <w:rsid w:val="00462427"/>
    <w:rsid w:val="00463822"/>
    <w:rsid w:val="00463884"/>
    <w:rsid w:val="00482A72"/>
    <w:rsid w:val="0048354F"/>
    <w:rsid w:val="00485013"/>
    <w:rsid w:val="004909E0"/>
    <w:rsid w:val="00496745"/>
    <w:rsid w:val="004A128E"/>
    <w:rsid w:val="004A1C6D"/>
    <w:rsid w:val="004B0BCD"/>
    <w:rsid w:val="004B4536"/>
    <w:rsid w:val="004B5A55"/>
    <w:rsid w:val="004C0F64"/>
    <w:rsid w:val="004C55E7"/>
    <w:rsid w:val="004C685B"/>
    <w:rsid w:val="004C741D"/>
    <w:rsid w:val="004D0C74"/>
    <w:rsid w:val="004D2EDD"/>
    <w:rsid w:val="004D5703"/>
    <w:rsid w:val="004D5F35"/>
    <w:rsid w:val="004F0425"/>
    <w:rsid w:val="004F0916"/>
    <w:rsid w:val="004F7061"/>
    <w:rsid w:val="0050104C"/>
    <w:rsid w:val="00501CA8"/>
    <w:rsid w:val="005133AE"/>
    <w:rsid w:val="00517C2A"/>
    <w:rsid w:val="00530F55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20E2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2FE9"/>
    <w:rsid w:val="005D3E4F"/>
    <w:rsid w:val="005E1C4C"/>
    <w:rsid w:val="005F4DD3"/>
    <w:rsid w:val="005F6667"/>
    <w:rsid w:val="005F66BE"/>
    <w:rsid w:val="006019A2"/>
    <w:rsid w:val="0060355D"/>
    <w:rsid w:val="00616D3A"/>
    <w:rsid w:val="00616DAA"/>
    <w:rsid w:val="00627A72"/>
    <w:rsid w:val="00632742"/>
    <w:rsid w:val="00633A15"/>
    <w:rsid w:val="00633AC7"/>
    <w:rsid w:val="00635E22"/>
    <w:rsid w:val="006368B1"/>
    <w:rsid w:val="00650A83"/>
    <w:rsid w:val="00652689"/>
    <w:rsid w:val="00652EAD"/>
    <w:rsid w:val="0066159B"/>
    <w:rsid w:val="0066575E"/>
    <w:rsid w:val="00671116"/>
    <w:rsid w:val="00673546"/>
    <w:rsid w:val="00675D32"/>
    <w:rsid w:val="006912C3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2BCE"/>
    <w:rsid w:val="006E1AD0"/>
    <w:rsid w:val="006E57C7"/>
    <w:rsid w:val="006E7860"/>
    <w:rsid w:val="006F12B3"/>
    <w:rsid w:val="006F2BD8"/>
    <w:rsid w:val="006F591E"/>
    <w:rsid w:val="006F7385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4ADA"/>
    <w:rsid w:val="00752975"/>
    <w:rsid w:val="00756A66"/>
    <w:rsid w:val="00756F9E"/>
    <w:rsid w:val="007615E7"/>
    <w:rsid w:val="007668AF"/>
    <w:rsid w:val="0076711B"/>
    <w:rsid w:val="00772D4F"/>
    <w:rsid w:val="00772F1F"/>
    <w:rsid w:val="007732F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F37DC"/>
    <w:rsid w:val="007F5744"/>
    <w:rsid w:val="007F5CD0"/>
    <w:rsid w:val="00815419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4031"/>
    <w:rsid w:val="00861314"/>
    <w:rsid w:val="008664E7"/>
    <w:rsid w:val="00866896"/>
    <w:rsid w:val="008679DF"/>
    <w:rsid w:val="00870E45"/>
    <w:rsid w:val="00872CF2"/>
    <w:rsid w:val="00882614"/>
    <w:rsid w:val="008965E6"/>
    <w:rsid w:val="008A2221"/>
    <w:rsid w:val="008B4779"/>
    <w:rsid w:val="008C23F5"/>
    <w:rsid w:val="008C79B0"/>
    <w:rsid w:val="008D1CCC"/>
    <w:rsid w:val="008D6DBD"/>
    <w:rsid w:val="008E447F"/>
    <w:rsid w:val="008E4DB5"/>
    <w:rsid w:val="008E4F1F"/>
    <w:rsid w:val="008F082A"/>
    <w:rsid w:val="008F1BE5"/>
    <w:rsid w:val="008F4260"/>
    <w:rsid w:val="009020A2"/>
    <w:rsid w:val="00906A92"/>
    <w:rsid w:val="00914FA4"/>
    <w:rsid w:val="00921257"/>
    <w:rsid w:val="00926F64"/>
    <w:rsid w:val="0093055C"/>
    <w:rsid w:val="0093154A"/>
    <w:rsid w:val="00933848"/>
    <w:rsid w:val="00935BEA"/>
    <w:rsid w:val="00937A62"/>
    <w:rsid w:val="009436A4"/>
    <w:rsid w:val="00944D4F"/>
    <w:rsid w:val="0094507B"/>
    <w:rsid w:val="00945634"/>
    <w:rsid w:val="009462BD"/>
    <w:rsid w:val="0094745E"/>
    <w:rsid w:val="00960DB6"/>
    <w:rsid w:val="00964568"/>
    <w:rsid w:val="009723C1"/>
    <w:rsid w:val="009751AA"/>
    <w:rsid w:val="009752AC"/>
    <w:rsid w:val="0098695D"/>
    <w:rsid w:val="00997821"/>
    <w:rsid w:val="009A1BFD"/>
    <w:rsid w:val="009A4890"/>
    <w:rsid w:val="009A52BE"/>
    <w:rsid w:val="009A6F29"/>
    <w:rsid w:val="009B2EFE"/>
    <w:rsid w:val="009B3A5E"/>
    <w:rsid w:val="009C6A04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04D58"/>
    <w:rsid w:val="00A104E1"/>
    <w:rsid w:val="00A12408"/>
    <w:rsid w:val="00A160B6"/>
    <w:rsid w:val="00A247BA"/>
    <w:rsid w:val="00A26810"/>
    <w:rsid w:val="00A37B00"/>
    <w:rsid w:val="00A409F1"/>
    <w:rsid w:val="00A423E3"/>
    <w:rsid w:val="00A423E8"/>
    <w:rsid w:val="00A47C16"/>
    <w:rsid w:val="00A50200"/>
    <w:rsid w:val="00A52665"/>
    <w:rsid w:val="00A552AC"/>
    <w:rsid w:val="00A641E1"/>
    <w:rsid w:val="00A73716"/>
    <w:rsid w:val="00A8453D"/>
    <w:rsid w:val="00A8485E"/>
    <w:rsid w:val="00A87729"/>
    <w:rsid w:val="00A91A30"/>
    <w:rsid w:val="00A92A1C"/>
    <w:rsid w:val="00AA1149"/>
    <w:rsid w:val="00AA1C92"/>
    <w:rsid w:val="00AA56A0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41AA"/>
    <w:rsid w:val="00B05301"/>
    <w:rsid w:val="00B14235"/>
    <w:rsid w:val="00B14686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3895"/>
    <w:rsid w:val="00BB6E88"/>
    <w:rsid w:val="00BC16AC"/>
    <w:rsid w:val="00BC246D"/>
    <w:rsid w:val="00BD026B"/>
    <w:rsid w:val="00BD3EB1"/>
    <w:rsid w:val="00BD6A1E"/>
    <w:rsid w:val="00BD6AD5"/>
    <w:rsid w:val="00BE7A29"/>
    <w:rsid w:val="00BF0052"/>
    <w:rsid w:val="00BF7065"/>
    <w:rsid w:val="00C03163"/>
    <w:rsid w:val="00C11676"/>
    <w:rsid w:val="00C1292A"/>
    <w:rsid w:val="00C13043"/>
    <w:rsid w:val="00C1320C"/>
    <w:rsid w:val="00C148BA"/>
    <w:rsid w:val="00C15A84"/>
    <w:rsid w:val="00C162B9"/>
    <w:rsid w:val="00C17983"/>
    <w:rsid w:val="00C25F1D"/>
    <w:rsid w:val="00C26910"/>
    <w:rsid w:val="00C34634"/>
    <w:rsid w:val="00C4052E"/>
    <w:rsid w:val="00C410BA"/>
    <w:rsid w:val="00C544C8"/>
    <w:rsid w:val="00C56451"/>
    <w:rsid w:val="00C60615"/>
    <w:rsid w:val="00C61C93"/>
    <w:rsid w:val="00C651CE"/>
    <w:rsid w:val="00C65F4B"/>
    <w:rsid w:val="00C80D9C"/>
    <w:rsid w:val="00C847F7"/>
    <w:rsid w:val="00C85E79"/>
    <w:rsid w:val="00C91704"/>
    <w:rsid w:val="00C917C9"/>
    <w:rsid w:val="00C91FA1"/>
    <w:rsid w:val="00C938BE"/>
    <w:rsid w:val="00C944AC"/>
    <w:rsid w:val="00CA4F77"/>
    <w:rsid w:val="00CB551D"/>
    <w:rsid w:val="00CC2EEF"/>
    <w:rsid w:val="00CC33E8"/>
    <w:rsid w:val="00CC5317"/>
    <w:rsid w:val="00CC79DD"/>
    <w:rsid w:val="00CD1BB2"/>
    <w:rsid w:val="00CD1C0A"/>
    <w:rsid w:val="00CD3821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6FE9"/>
    <w:rsid w:val="00D41317"/>
    <w:rsid w:val="00D4573F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00A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587E"/>
    <w:rsid w:val="00DC6E1A"/>
    <w:rsid w:val="00DD2B0E"/>
    <w:rsid w:val="00DF1604"/>
    <w:rsid w:val="00DF1AB2"/>
    <w:rsid w:val="00DF2076"/>
    <w:rsid w:val="00DF35B9"/>
    <w:rsid w:val="00DF3C9D"/>
    <w:rsid w:val="00DF4CAD"/>
    <w:rsid w:val="00DF51A2"/>
    <w:rsid w:val="00DF7A8B"/>
    <w:rsid w:val="00DF7D2C"/>
    <w:rsid w:val="00E00210"/>
    <w:rsid w:val="00E041E8"/>
    <w:rsid w:val="00E049B1"/>
    <w:rsid w:val="00E07A87"/>
    <w:rsid w:val="00E106C3"/>
    <w:rsid w:val="00E11EFC"/>
    <w:rsid w:val="00E13E82"/>
    <w:rsid w:val="00E1437B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51410"/>
    <w:rsid w:val="00E64C6B"/>
    <w:rsid w:val="00E657EA"/>
    <w:rsid w:val="00E675D5"/>
    <w:rsid w:val="00E74194"/>
    <w:rsid w:val="00E763FB"/>
    <w:rsid w:val="00E77EB7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692A"/>
    <w:rsid w:val="00F06A0D"/>
    <w:rsid w:val="00F13357"/>
    <w:rsid w:val="00F1364C"/>
    <w:rsid w:val="00F158CD"/>
    <w:rsid w:val="00F16AF4"/>
    <w:rsid w:val="00F271D1"/>
    <w:rsid w:val="00F3759B"/>
    <w:rsid w:val="00F37C90"/>
    <w:rsid w:val="00F475B4"/>
    <w:rsid w:val="00F530D4"/>
    <w:rsid w:val="00F6217D"/>
    <w:rsid w:val="00F71668"/>
    <w:rsid w:val="00F76CBD"/>
    <w:rsid w:val="00F80CAE"/>
    <w:rsid w:val="00F82FEB"/>
    <w:rsid w:val="00F85664"/>
    <w:rsid w:val="00F87B0B"/>
    <w:rsid w:val="00F9032B"/>
    <w:rsid w:val="00F91EE1"/>
    <w:rsid w:val="00F95D19"/>
    <w:rsid w:val="00F971A4"/>
    <w:rsid w:val="00F97672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BAD0-C394-4A3C-B9B1-C5547970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540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4491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12</cp:revision>
  <cp:lastPrinted>2017-11-21T16:52:00Z</cp:lastPrinted>
  <dcterms:created xsi:type="dcterms:W3CDTF">2018-01-04T13:09:00Z</dcterms:created>
  <dcterms:modified xsi:type="dcterms:W3CDTF">2018-01-04T22:16:00Z</dcterms:modified>
</cp:coreProperties>
</file>