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774EE5" w:rsidP="0031679E">
            <w:pPr>
              <w:pStyle w:val="Nessunaspaziatura"/>
              <w:rPr>
                <w:sz w:val="16"/>
              </w:rPr>
            </w:pPr>
            <w:r w:rsidRPr="00774EE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127.5pt;height:127.5pt;z-index:251660288;mso-position-horizontal:left;mso-position-horizontal-relative:margin;mso-position-vertical:top;mso-position-vertical-relative:margin">
                  <v:imagedata r:id="rId8" o:title="logo_crmarche"/>
                  <w10:wrap type="square" anchorx="margin" anchory="margin"/>
                </v:shape>
              </w:pict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6D65DD">
              <w:rPr>
                <w:sz w:val="40"/>
              </w:rPr>
              <w:t>6</w:t>
            </w:r>
            <w:r w:rsidR="00F22EB0">
              <w:rPr>
                <w:sz w:val="40"/>
              </w:rPr>
              <w:t>8 del 17</w:t>
            </w:r>
            <w:r w:rsidR="006D65DD">
              <w:rPr>
                <w:sz w:val="40"/>
              </w:rPr>
              <w:t>/01/2018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801F74" w:rsidRDefault="00517C2A" w:rsidP="00801F74">
      <w:pPr>
        <w:pStyle w:val="Titolo1"/>
      </w:pPr>
      <w:r>
        <w:t>Comunicazioni della L.N.D.</w:t>
      </w: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Pr="003C6A81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720371" w:rsidRDefault="00BD026B" w:rsidP="00720371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02798B" w:rsidRDefault="0002798B" w:rsidP="00A01938">
      <w:pPr>
        <w:pStyle w:val="LndNormale1"/>
        <w:rPr>
          <w:szCs w:val="22"/>
        </w:rPr>
      </w:pPr>
    </w:p>
    <w:p w:rsidR="00E87ED1" w:rsidRDefault="00E87ED1" w:rsidP="00A01938">
      <w:pPr>
        <w:pStyle w:val="LndNormale1"/>
        <w:rPr>
          <w:szCs w:val="22"/>
        </w:rPr>
      </w:pPr>
    </w:p>
    <w:p w:rsidR="00E87ED1" w:rsidRPr="00E87ED1" w:rsidRDefault="00E87ED1" w:rsidP="00A01938">
      <w:pPr>
        <w:pStyle w:val="LndNormale1"/>
        <w:rPr>
          <w:b/>
          <w:sz w:val="28"/>
          <w:szCs w:val="28"/>
        </w:rPr>
      </w:pPr>
      <w:r w:rsidRPr="00E87ED1">
        <w:rPr>
          <w:b/>
          <w:sz w:val="28"/>
          <w:szCs w:val="28"/>
        </w:rPr>
        <w:t>RIUNIONE PROGRAMMATICA ATTIVITA' DI BASE FASE PRIMAVERILE</w:t>
      </w:r>
    </w:p>
    <w:p w:rsidR="009A3588" w:rsidRDefault="009A3588" w:rsidP="00A01938">
      <w:pPr>
        <w:pStyle w:val="LndNormale1"/>
        <w:rPr>
          <w:szCs w:val="22"/>
        </w:rPr>
      </w:pPr>
    </w:p>
    <w:p w:rsidR="00E87ED1" w:rsidRDefault="00E87ED1" w:rsidP="00A01938">
      <w:pPr>
        <w:pStyle w:val="LndNormale1"/>
        <w:rPr>
          <w:szCs w:val="22"/>
        </w:rPr>
      </w:pPr>
      <w:r>
        <w:rPr>
          <w:szCs w:val="22"/>
        </w:rPr>
        <w:t>Nelle Delegazioni Provinciali sono state indette le riunioni programmatiche dei Dirigenti e Responsabili Tecnici delle Società che intendono partecipare ai Tornei dell'Attività di Base (categorie Piccoli Amici - Primi Calci - Pulcini - Esordienti).</w:t>
      </w:r>
    </w:p>
    <w:p w:rsidR="00E87ED1" w:rsidRDefault="00E87ED1" w:rsidP="00A01938">
      <w:pPr>
        <w:pStyle w:val="LndNormale1"/>
        <w:rPr>
          <w:szCs w:val="22"/>
        </w:rPr>
      </w:pPr>
    </w:p>
    <w:p w:rsidR="00E87ED1" w:rsidRDefault="00E87ED1" w:rsidP="00E87ED1">
      <w:pPr>
        <w:pStyle w:val="LndNormale1"/>
        <w:jc w:val="center"/>
        <w:rPr>
          <w:szCs w:val="22"/>
        </w:rPr>
      </w:pPr>
      <w:r>
        <w:rPr>
          <w:szCs w:val="22"/>
        </w:rPr>
        <w:t>Ordine del giorno</w:t>
      </w:r>
    </w:p>
    <w:p w:rsidR="00E87ED1" w:rsidRDefault="00E87ED1" w:rsidP="00A01938">
      <w:pPr>
        <w:pStyle w:val="LndNormale1"/>
        <w:rPr>
          <w:szCs w:val="22"/>
        </w:rPr>
      </w:pPr>
    </w:p>
    <w:p w:rsidR="00E87ED1" w:rsidRPr="00E87ED1" w:rsidRDefault="00E87ED1" w:rsidP="00E87ED1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87ED1">
        <w:rPr>
          <w:rFonts w:ascii="Arial" w:hAnsi="Arial" w:cs="Arial"/>
          <w:b/>
          <w:sz w:val="22"/>
          <w:szCs w:val="22"/>
        </w:rPr>
        <w:t>Verifica dell’attività autunnale svolta;</w:t>
      </w:r>
    </w:p>
    <w:p w:rsidR="00E87ED1" w:rsidRPr="00E87ED1" w:rsidRDefault="00E87ED1" w:rsidP="00E87ED1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87ED1">
        <w:rPr>
          <w:rFonts w:ascii="Arial" w:hAnsi="Arial" w:cs="Arial"/>
          <w:b/>
          <w:sz w:val="22"/>
          <w:szCs w:val="22"/>
        </w:rPr>
        <w:t>Analisi e sviluppo dei Centri Federali Territoriali;</w:t>
      </w:r>
    </w:p>
    <w:p w:rsidR="00E87ED1" w:rsidRPr="00E87ED1" w:rsidRDefault="00E87ED1" w:rsidP="00E87ED1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87ED1">
        <w:rPr>
          <w:rFonts w:ascii="Arial" w:hAnsi="Arial" w:cs="Arial"/>
          <w:b/>
          <w:sz w:val="22"/>
          <w:szCs w:val="22"/>
        </w:rPr>
        <w:lastRenderedPageBreak/>
        <w:t xml:space="preserve">Programmazione dell’attività primaverile nelle categorie PICCOLI AMICI – PRIMI CALCI – PULCINI – ESORDIENTI - </w:t>
      </w:r>
      <w:r w:rsidRPr="00E87ED1">
        <w:rPr>
          <w:rFonts w:ascii="Arial" w:hAnsi="Arial" w:cs="Arial"/>
          <w:b/>
          <w:sz w:val="22"/>
          <w:szCs w:val="22"/>
          <w:u w:val="single"/>
        </w:rPr>
        <w:t>calcio a 5</w:t>
      </w:r>
      <w:r w:rsidRPr="00E87ED1">
        <w:rPr>
          <w:rFonts w:ascii="Arial" w:hAnsi="Arial" w:cs="Arial"/>
          <w:b/>
          <w:sz w:val="22"/>
          <w:szCs w:val="22"/>
        </w:rPr>
        <w:t xml:space="preserve"> e calcio a 11; </w:t>
      </w:r>
    </w:p>
    <w:p w:rsidR="00E87ED1" w:rsidRPr="00E87ED1" w:rsidRDefault="00E87ED1" w:rsidP="00E87ED1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87ED1">
        <w:rPr>
          <w:rFonts w:ascii="Arial" w:hAnsi="Arial" w:cs="Arial"/>
          <w:b/>
          <w:sz w:val="22"/>
          <w:szCs w:val="22"/>
        </w:rPr>
        <w:t>Progetti calcio femminile e Attività Scolastica;</w:t>
      </w:r>
    </w:p>
    <w:p w:rsidR="00E87ED1" w:rsidRPr="00E87ED1" w:rsidRDefault="00E87ED1" w:rsidP="00E87ED1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87ED1">
        <w:rPr>
          <w:rFonts w:ascii="Arial" w:hAnsi="Arial" w:cs="Arial"/>
          <w:b/>
          <w:sz w:val="22"/>
          <w:szCs w:val="22"/>
        </w:rPr>
        <w:t xml:space="preserve">Varie ed eventuali. </w:t>
      </w:r>
    </w:p>
    <w:p w:rsidR="00E87ED1" w:rsidRPr="00E87ED1" w:rsidRDefault="00E87ED1" w:rsidP="00E87ED1">
      <w:pPr>
        <w:jc w:val="both"/>
        <w:rPr>
          <w:rFonts w:ascii="Arial" w:hAnsi="Arial" w:cs="Arial"/>
          <w:sz w:val="22"/>
          <w:szCs w:val="22"/>
        </w:rPr>
      </w:pPr>
    </w:p>
    <w:p w:rsidR="00E87ED1" w:rsidRPr="00E87ED1" w:rsidRDefault="00E87ED1" w:rsidP="00E87ED1">
      <w:pPr>
        <w:jc w:val="both"/>
        <w:rPr>
          <w:rFonts w:ascii="Arial" w:hAnsi="Arial" w:cs="Arial"/>
          <w:sz w:val="22"/>
          <w:szCs w:val="22"/>
        </w:rPr>
      </w:pPr>
      <w:r w:rsidRPr="00E87ED1">
        <w:rPr>
          <w:rFonts w:ascii="Arial" w:hAnsi="Arial" w:cs="Arial"/>
          <w:sz w:val="22"/>
          <w:szCs w:val="22"/>
        </w:rPr>
        <w:t xml:space="preserve">E’ richiesta la presenza obbligatoria dei Responsabili Tecnici e dei Dirigenti Responsabili dell’attività di Base di tutte le Società partecipanti all’attività di calcio a 11 e di </w:t>
      </w:r>
      <w:r w:rsidRPr="00E87ED1">
        <w:rPr>
          <w:rFonts w:ascii="Arial" w:hAnsi="Arial" w:cs="Arial"/>
          <w:b/>
          <w:sz w:val="22"/>
          <w:szCs w:val="22"/>
        </w:rPr>
        <w:t>calcio a 5</w:t>
      </w:r>
      <w:r w:rsidRPr="00E87ED1">
        <w:rPr>
          <w:rFonts w:ascii="Arial" w:hAnsi="Arial" w:cs="Arial"/>
          <w:sz w:val="22"/>
          <w:szCs w:val="22"/>
        </w:rPr>
        <w:t xml:space="preserve"> relativa alla stagione sportiva 2017/2018</w:t>
      </w:r>
      <w:r w:rsidR="001D07E4">
        <w:rPr>
          <w:rFonts w:ascii="Arial" w:hAnsi="Arial" w:cs="Arial"/>
          <w:sz w:val="22"/>
          <w:szCs w:val="22"/>
        </w:rPr>
        <w:t xml:space="preserve"> </w:t>
      </w:r>
      <w:r w:rsidR="001D07E4" w:rsidRPr="001D07E4">
        <w:rPr>
          <w:rFonts w:ascii="Arial" w:hAnsi="Arial" w:cs="Arial"/>
          <w:i/>
          <w:sz w:val="22"/>
          <w:szCs w:val="22"/>
        </w:rPr>
        <w:t>(vedi elenco nominativo di seguito riportato)</w:t>
      </w:r>
      <w:r w:rsidRPr="00E87ED1">
        <w:rPr>
          <w:rFonts w:ascii="Arial" w:hAnsi="Arial" w:cs="Arial"/>
          <w:sz w:val="22"/>
          <w:szCs w:val="22"/>
        </w:rPr>
        <w:t xml:space="preserve">. </w:t>
      </w:r>
    </w:p>
    <w:p w:rsidR="00E87ED1" w:rsidRDefault="00E87ED1" w:rsidP="00E87ED1">
      <w:pPr>
        <w:jc w:val="both"/>
        <w:rPr>
          <w:rFonts w:ascii="Arial" w:hAnsi="Arial" w:cs="Arial"/>
          <w:sz w:val="22"/>
          <w:szCs w:val="22"/>
        </w:rPr>
      </w:pPr>
      <w:r w:rsidRPr="00E87ED1">
        <w:rPr>
          <w:rFonts w:ascii="Arial" w:hAnsi="Arial" w:cs="Arial"/>
          <w:sz w:val="22"/>
          <w:szCs w:val="22"/>
        </w:rPr>
        <w:t xml:space="preserve">Parteciperanno alla riunione il Coordinatore Federale Regionale FIGC/SGS Prof. Floriano MARZIALI, il Delegato </w:t>
      </w:r>
      <w:r>
        <w:rPr>
          <w:rFonts w:ascii="Arial" w:hAnsi="Arial" w:cs="Arial"/>
          <w:sz w:val="22"/>
          <w:szCs w:val="22"/>
        </w:rPr>
        <w:t>Provinciale</w:t>
      </w:r>
      <w:r w:rsidRPr="00E87ED1">
        <w:rPr>
          <w:rFonts w:ascii="Arial" w:hAnsi="Arial" w:cs="Arial"/>
          <w:sz w:val="22"/>
          <w:szCs w:val="22"/>
        </w:rPr>
        <w:t xml:space="preserve"> dell'Attività di Base</w:t>
      </w:r>
      <w:r>
        <w:rPr>
          <w:rFonts w:ascii="Arial" w:hAnsi="Arial" w:cs="Arial"/>
          <w:sz w:val="22"/>
          <w:szCs w:val="22"/>
        </w:rPr>
        <w:t>.</w:t>
      </w:r>
    </w:p>
    <w:p w:rsidR="00E87ED1" w:rsidRDefault="00E87ED1" w:rsidP="00E87ED1">
      <w:pPr>
        <w:jc w:val="both"/>
        <w:rPr>
          <w:rFonts w:ascii="Arial" w:hAnsi="Arial" w:cs="Arial"/>
          <w:sz w:val="22"/>
          <w:szCs w:val="22"/>
        </w:rPr>
      </w:pPr>
    </w:p>
    <w:p w:rsidR="00E87ED1" w:rsidRDefault="00E87ED1" w:rsidP="00E8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Riunioni Programmatiche si terranno nelle seguenti date:</w:t>
      </w:r>
    </w:p>
    <w:p w:rsidR="00E87ED1" w:rsidRDefault="00E87ED1" w:rsidP="00E87ED1">
      <w:pPr>
        <w:jc w:val="both"/>
        <w:rPr>
          <w:rFonts w:ascii="Arial" w:hAnsi="Arial" w:cs="Arial"/>
          <w:sz w:val="22"/>
          <w:szCs w:val="22"/>
        </w:rPr>
      </w:pPr>
    </w:p>
    <w:p w:rsidR="00E87ED1" w:rsidRDefault="00E87ED1" w:rsidP="00E87ED1">
      <w:pPr>
        <w:rPr>
          <w:rFonts w:ascii="Arial" w:hAnsi="Arial" w:cs="Arial"/>
          <w:sz w:val="22"/>
          <w:szCs w:val="22"/>
        </w:rPr>
      </w:pPr>
      <w:r w:rsidRPr="00E87ED1">
        <w:rPr>
          <w:rFonts w:ascii="Arial" w:hAnsi="Arial" w:cs="Arial"/>
          <w:b/>
          <w:sz w:val="22"/>
          <w:szCs w:val="22"/>
        </w:rPr>
        <w:t>ANCONA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87ED1">
        <w:rPr>
          <w:rFonts w:ascii="Arial" w:hAnsi="Arial" w:cs="Arial"/>
          <w:b/>
          <w:sz w:val="22"/>
          <w:szCs w:val="22"/>
        </w:rPr>
        <w:t>Venerdì 26 gennaio 2018, ore 17:30</w:t>
      </w:r>
    </w:p>
    <w:p w:rsidR="00E87ED1" w:rsidRDefault="00E87ED1" w:rsidP="00E87E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Sala Riunioni Comitato Regionale Marche F.I.G.C. - </w:t>
      </w:r>
      <w:proofErr w:type="spellStart"/>
      <w:r>
        <w:rPr>
          <w:rFonts w:ascii="Arial" w:hAnsi="Arial" w:cs="Arial"/>
          <w:sz w:val="22"/>
          <w:szCs w:val="22"/>
        </w:rPr>
        <w:t>L.N.D.</w:t>
      </w:r>
      <w:proofErr w:type="spellEnd"/>
    </w:p>
    <w:p w:rsidR="0093029D" w:rsidRPr="001D07E4" w:rsidRDefault="0093029D" w:rsidP="0093029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  <w:t>SOCIETA'</w:t>
      </w: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  <w:t>DIR. RESPONSABILE</w:t>
      </w:r>
      <w:r w:rsidRPr="001D07E4">
        <w:rPr>
          <w:rFonts w:ascii="Arial" w:hAnsi="Arial" w:cs="Arial"/>
          <w:b/>
          <w:i/>
          <w:sz w:val="22"/>
          <w:szCs w:val="22"/>
        </w:rPr>
        <w:tab/>
        <w:t>RESP. TECNICO</w:t>
      </w:r>
    </w:p>
    <w:p w:rsidR="0093029D" w:rsidRDefault="0093029D" w:rsidP="009302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2393">
        <w:rPr>
          <w:rFonts w:ascii="Arial" w:hAnsi="Arial" w:cs="Arial"/>
          <w:b/>
          <w:sz w:val="22"/>
          <w:szCs w:val="22"/>
        </w:rPr>
        <w:t xml:space="preserve">ACLI </w:t>
      </w:r>
      <w:r w:rsidR="004C4AFE" w:rsidRPr="00C72393">
        <w:rPr>
          <w:rFonts w:ascii="Arial" w:hAnsi="Arial" w:cs="Arial"/>
          <w:b/>
          <w:sz w:val="22"/>
          <w:szCs w:val="22"/>
        </w:rPr>
        <w:t>MANTOVANI</w:t>
      </w:r>
      <w:r w:rsidR="004C4AFE" w:rsidRPr="00C72393">
        <w:rPr>
          <w:rFonts w:ascii="Arial" w:hAnsi="Arial" w:cs="Arial"/>
          <w:b/>
          <w:sz w:val="22"/>
          <w:szCs w:val="22"/>
        </w:rPr>
        <w:tab/>
      </w:r>
      <w:r w:rsidRPr="00C72393">
        <w:rPr>
          <w:rFonts w:ascii="Arial" w:hAnsi="Arial" w:cs="Arial"/>
          <w:sz w:val="22"/>
          <w:szCs w:val="22"/>
        </w:rPr>
        <w:tab/>
      </w:r>
      <w:r w:rsidR="008C0ED6">
        <w:rPr>
          <w:rFonts w:ascii="Arial" w:hAnsi="Arial" w:cs="Arial"/>
          <w:sz w:val="22"/>
          <w:szCs w:val="22"/>
        </w:rPr>
        <w:t>PIERABELLI Massimiliano</w:t>
      </w:r>
      <w:r w:rsidR="008C0ED6">
        <w:rPr>
          <w:rFonts w:ascii="Arial" w:hAnsi="Arial" w:cs="Arial"/>
          <w:sz w:val="22"/>
          <w:szCs w:val="22"/>
        </w:rPr>
        <w:tab/>
        <w:t>BORGIANI Paolo</w:t>
      </w:r>
    </w:p>
    <w:p w:rsidR="00340873" w:rsidRPr="008C0ED6" w:rsidRDefault="00340873" w:rsidP="009302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2393">
        <w:rPr>
          <w:rFonts w:ascii="Arial" w:hAnsi="Arial" w:cs="Arial"/>
          <w:b/>
          <w:sz w:val="22"/>
          <w:szCs w:val="22"/>
        </w:rPr>
        <w:t>CALCIO A 5 CORINALDO</w:t>
      </w:r>
      <w:r w:rsidR="008C0ED6">
        <w:rPr>
          <w:rFonts w:ascii="Arial" w:hAnsi="Arial" w:cs="Arial"/>
          <w:b/>
          <w:sz w:val="22"/>
          <w:szCs w:val="22"/>
        </w:rPr>
        <w:tab/>
      </w:r>
      <w:r w:rsidR="008C0ED6">
        <w:rPr>
          <w:rFonts w:ascii="Arial" w:hAnsi="Arial" w:cs="Arial"/>
          <w:sz w:val="22"/>
          <w:szCs w:val="22"/>
        </w:rPr>
        <w:t>CECCHINI David</w:t>
      </w:r>
      <w:r w:rsidR="008C0ED6">
        <w:rPr>
          <w:rFonts w:ascii="Arial" w:hAnsi="Arial" w:cs="Arial"/>
          <w:sz w:val="22"/>
          <w:szCs w:val="22"/>
        </w:rPr>
        <w:tab/>
      </w:r>
      <w:r w:rsidR="008C0ED6">
        <w:rPr>
          <w:rFonts w:ascii="Arial" w:hAnsi="Arial" w:cs="Arial"/>
          <w:sz w:val="22"/>
          <w:szCs w:val="22"/>
        </w:rPr>
        <w:tab/>
        <w:t>TINTI Massimo</w:t>
      </w:r>
    </w:p>
    <w:p w:rsidR="00340873" w:rsidRPr="008C0ED6" w:rsidRDefault="00340873" w:rsidP="0093029D">
      <w:pPr>
        <w:jc w:val="both"/>
        <w:rPr>
          <w:rFonts w:ascii="Arial" w:hAnsi="Arial" w:cs="Arial"/>
          <w:sz w:val="22"/>
          <w:szCs w:val="22"/>
        </w:rPr>
      </w:pPr>
      <w:r w:rsidRPr="00C72393">
        <w:rPr>
          <w:rFonts w:ascii="Arial" w:hAnsi="Arial" w:cs="Arial"/>
          <w:b/>
          <w:sz w:val="22"/>
          <w:szCs w:val="22"/>
        </w:rPr>
        <w:tab/>
      </w:r>
      <w:r w:rsidRPr="00C72393">
        <w:rPr>
          <w:rFonts w:ascii="Arial" w:hAnsi="Arial" w:cs="Arial"/>
          <w:b/>
          <w:sz w:val="22"/>
          <w:szCs w:val="22"/>
        </w:rPr>
        <w:tab/>
      </w:r>
      <w:r w:rsidRPr="00C72393">
        <w:rPr>
          <w:rFonts w:ascii="Arial" w:hAnsi="Arial" w:cs="Arial"/>
          <w:b/>
          <w:sz w:val="22"/>
          <w:szCs w:val="22"/>
        </w:rPr>
        <w:tab/>
        <w:t>CERRETO D'ESI C5</w:t>
      </w:r>
      <w:r w:rsidRPr="00C72393">
        <w:rPr>
          <w:rFonts w:ascii="Arial" w:hAnsi="Arial" w:cs="Arial"/>
          <w:b/>
          <w:sz w:val="22"/>
          <w:szCs w:val="22"/>
        </w:rPr>
        <w:tab/>
      </w:r>
      <w:r w:rsidR="008C0ED6">
        <w:rPr>
          <w:rFonts w:ascii="Arial" w:hAnsi="Arial" w:cs="Arial"/>
          <w:b/>
          <w:sz w:val="22"/>
          <w:szCs w:val="22"/>
        </w:rPr>
        <w:tab/>
      </w:r>
      <w:r w:rsidR="008C0ED6">
        <w:rPr>
          <w:rFonts w:ascii="Arial" w:hAnsi="Arial" w:cs="Arial"/>
          <w:sz w:val="22"/>
          <w:szCs w:val="22"/>
        </w:rPr>
        <w:t>LUNARDI Francesco</w:t>
      </w:r>
      <w:r w:rsidR="008C0ED6">
        <w:rPr>
          <w:rFonts w:ascii="Arial" w:hAnsi="Arial" w:cs="Arial"/>
          <w:sz w:val="22"/>
          <w:szCs w:val="22"/>
        </w:rPr>
        <w:tab/>
      </w:r>
      <w:r w:rsidR="008C0ED6">
        <w:rPr>
          <w:rFonts w:ascii="Arial" w:hAnsi="Arial" w:cs="Arial"/>
          <w:sz w:val="22"/>
          <w:szCs w:val="22"/>
        </w:rPr>
        <w:tab/>
        <w:t>PULETTI Mauro</w:t>
      </w:r>
    </w:p>
    <w:p w:rsidR="00340873" w:rsidRPr="008C0ED6" w:rsidRDefault="00340873" w:rsidP="0093029D">
      <w:pPr>
        <w:jc w:val="both"/>
        <w:rPr>
          <w:rFonts w:ascii="Arial" w:hAnsi="Arial" w:cs="Arial"/>
          <w:sz w:val="22"/>
          <w:szCs w:val="22"/>
        </w:rPr>
      </w:pPr>
      <w:r w:rsidRPr="00C72393">
        <w:rPr>
          <w:rFonts w:ascii="Arial" w:hAnsi="Arial" w:cs="Arial"/>
          <w:b/>
          <w:sz w:val="22"/>
          <w:szCs w:val="22"/>
        </w:rPr>
        <w:tab/>
      </w:r>
      <w:r w:rsidRPr="00C72393">
        <w:rPr>
          <w:rFonts w:ascii="Arial" w:hAnsi="Arial" w:cs="Arial"/>
          <w:b/>
          <w:sz w:val="22"/>
          <w:szCs w:val="22"/>
        </w:rPr>
        <w:tab/>
      </w:r>
      <w:r w:rsidRPr="00C72393">
        <w:rPr>
          <w:rFonts w:ascii="Arial" w:hAnsi="Arial" w:cs="Arial"/>
          <w:b/>
          <w:sz w:val="22"/>
          <w:szCs w:val="22"/>
        </w:rPr>
        <w:tab/>
        <w:t>C.U.S. ANCONA</w:t>
      </w:r>
      <w:r w:rsidR="008C0ED6">
        <w:rPr>
          <w:rFonts w:ascii="Arial" w:hAnsi="Arial" w:cs="Arial"/>
          <w:b/>
          <w:sz w:val="22"/>
          <w:szCs w:val="22"/>
        </w:rPr>
        <w:tab/>
      </w:r>
      <w:r w:rsidR="008C0ED6">
        <w:rPr>
          <w:rFonts w:ascii="Arial" w:hAnsi="Arial" w:cs="Arial"/>
          <w:b/>
          <w:sz w:val="22"/>
          <w:szCs w:val="22"/>
        </w:rPr>
        <w:tab/>
      </w:r>
      <w:r w:rsidR="008C0ED6">
        <w:rPr>
          <w:rFonts w:ascii="Arial" w:hAnsi="Arial" w:cs="Arial"/>
          <w:sz w:val="22"/>
          <w:szCs w:val="22"/>
        </w:rPr>
        <w:t>CARLETTI Fabio</w:t>
      </w:r>
      <w:r w:rsidR="008C0ED6">
        <w:rPr>
          <w:rFonts w:ascii="Arial" w:hAnsi="Arial" w:cs="Arial"/>
          <w:sz w:val="22"/>
          <w:szCs w:val="22"/>
        </w:rPr>
        <w:tab/>
      </w:r>
      <w:r w:rsidR="008C0ED6">
        <w:rPr>
          <w:rFonts w:ascii="Arial" w:hAnsi="Arial" w:cs="Arial"/>
          <w:sz w:val="22"/>
          <w:szCs w:val="22"/>
        </w:rPr>
        <w:tab/>
        <w:t>UMILE Carlos</w:t>
      </w:r>
    </w:p>
    <w:p w:rsidR="00E87ED1" w:rsidRPr="00C72393" w:rsidRDefault="00340873" w:rsidP="00E87ED1">
      <w:pPr>
        <w:rPr>
          <w:rFonts w:ascii="Arial" w:hAnsi="Arial" w:cs="Arial"/>
          <w:b/>
          <w:sz w:val="22"/>
          <w:szCs w:val="22"/>
        </w:rPr>
      </w:pPr>
      <w:r w:rsidRPr="00C72393">
        <w:rPr>
          <w:rFonts w:ascii="Arial" w:hAnsi="Arial" w:cs="Arial"/>
          <w:b/>
          <w:sz w:val="22"/>
          <w:szCs w:val="22"/>
        </w:rPr>
        <w:tab/>
      </w:r>
      <w:r w:rsidRPr="00C72393">
        <w:rPr>
          <w:rFonts w:ascii="Arial" w:hAnsi="Arial" w:cs="Arial"/>
          <w:b/>
          <w:sz w:val="22"/>
          <w:szCs w:val="22"/>
        </w:rPr>
        <w:tab/>
      </w:r>
      <w:r w:rsidRPr="00C72393">
        <w:rPr>
          <w:rFonts w:ascii="Arial" w:hAnsi="Arial" w:cs="Arial"/>
          <w:b/>
          <w:sz w:val="22"/>
          <w:szCs w:val="22"/>
        </w:rPr>
        <w:tab/>
        <w:t>MONTESICURO T.C.</w:t>
      </w:r>
      <w:r w:rsidR="008C0ED6">
        <w:rPr>
          <w:rFonts w:ascii="Arial" w:hAnsi="Arial" w:cs="Arial"/>
          <w:b/>
          <w:sz w:val="22"/>
          <w:szCs w:val="22"/>
        </w:rPr>
        <w:tab/>
      </w:r>
      <w:r w:rsidR="008C0ED6" w:rsidRPr="008C0ED6">
        <w:rPr>
          <w:rFonts w:ascii="Arial" w:hAnsi="Arial" w:cs="Arial"/>
          <w:sz w:val="22"/>
          <w:szCs w:val="22"/>
        </w:rPr>
        <w:t>POLENTA Luca</w:t>
      </w:r>
      <w:r w:rsidR="008C0ED6" w:rsidRPr="008C0ED6">
        <w:rPr>
          <w:rFonts w:ascii="Arial" w:hAnsi="Arial" w:cs="Arial"/>
          <w:sz w:val="22"/>
          <w:szCs w:val="22"/>
        </w:rPr>
        <w:tab/>
      </w:r>
      <w:r w:rsidR="008C0ED6" w:rsidRPr="008C0ED6">
        <w:rPr>
          <w:rFonts w:ascii="Arial" w:hAnsi="Arial" w:cs="Arial"/>
          <w:sz w:val="22"/>
          <w:szCs w:val="22"/>
        </w:rPr>
        <w:tab/>
        <w:t>SANTILLI Alessio</w:t>
      </w:r>
    </w:p>
    <w:p w:rsidR="00340873" w:rsidRPr="008C0ED6" w:rsidRDefault="00340873" w:rsidP="00E87ED1">
      <w:pPr>
        <w:rPr>
          <w:rFonts w:ascii="Arial" w:hAnsi="Arial" w:cs="Arial"/>
          <w:sz w:val="22"/>
          <w:szCs w:val="22"/>
        </w:rPr>
      </w:pPr>
      <w:r w:rsidRPr="00C72393">
        <w:rPr>
          <w:rFonts w:ascii="Arial" w:hAnsi="Arial" w:cs="Arial"/>
          <w:b/>
          <w:sz w:val="22"/>
          <w:szCs w:val="22"/>
        </w:rPr>
        <w:tab/>
      </w:r>
      <w:r w:rsidRPr="00C72393">
        <w:rPr>
          <w:rFonts w:ascii="Arial" w:hAnsi="Arial" w:cs="Arial"/>
          <w:b/>
          <w:sz w:val="22"/>
          <w:szCs w:val="22"/>
        </w:rPr>
        <w:tab/>
      </w:r>
      <w:r w:rsidRPr="00C72393">
        <w:rPr>
          <w:rFonts w:ascii="Arial" w:hAnsi="Arial" w:cs="Arial"/>
          <w:b/>
          <w:sz w:val="22"/>
          <w:szCs w:val="22"/>
        </w:rPr>
        <w:tab/>
        <w:t>PINOCCHIO C5</w:t>
      </w:r>
      <w:r w:rsidR="008C0ED6">
        <w:rPr>
          <w:rFonts w:ascii="Arial" w:hAnsi="Arial" w:cs="Arial"/>
          <w:b/>
          <w:sz w:val="22"/>
          <w:szCs w:val="22"/>
        </w:rPr>
        <w:tab/>
      </w:r>
      <w:r w:rsidR="008C0ED6">
        <w:rPr>
          <w:rFonts w:ascii="Arial" w:hAnsi="Arial" w:cs="Arial"/>
          <w:b/>
          <w:sz w:val="22"/>
          <w:szCs w:val="22"/>
        </w:rPr>
        <w:tab/>
      </w:r>
      <w:r w:rsidR="008C0ED6">
        <w:rPr>
          <w:rFonts w:ascii="Arial" w:hAnsi="Arial" w:cs="Arial"/>
          <w:sz w:val="22"/>
          <w:szCs w:val="22"/>
        </w:rPr>
        <w:t>TELARUCCI Marco</w:t>
      </w:r>
      <w:r w:rsidR="008C0ED6">
        <w:rPr>
          <w:rFonts w:ascii="Arial" w:hAnsi="Arial" w:cs="Arial"/>
          <w:sz w:val="22"/>
          <w:szCs w:val="22"/>
        </w:rPr>
        <w:tab/>
      </w:r>
      <w:r w:rsidR="008C0ED6">
        <w:rPr>
          <w:rFonts w:ascii="Arial" w:hAnsi="Arial" w:cs="Arial"/>
          <w:sz w:val="22"/>
          <w:szCs w:val="22"/>
        </w:rPr>
        <w:tab/>
        <w:t>MARTINI Amedeo</w:t>
      </w:r>
    </w:p>
    <w:p w:rsidR="00340873" w:rsidRPr="008C0ED6" w:rsidRDefault="00340873" w:rsidP="00E87ED1">
      <w:pPr>
        <w:rPr>
          <w:rFonts w:ascii="Arial" w:hAnsi="Arial" w:cs="Arial"/>
          <w:sz w:val="18"/>
          <w:szCs w:val="22"/>
        </w:rPr>
      </w:pPr>
      <w:r w:rsidRPr="00C72393">
        <w:rPr>
          <w:rFonts w:ascii="Arial" w:hAnsi="Arial" w:cs="Arial"/>
          <w:b/>
          <w:sz w:val="22"/>
          <w:szCs w:val="22"/>
        </w:rPr>
        <w:tab/>
      </w:r>
      <w:r w:rsidRPr="00C72393">
        <w:rPr>
          <w:rFonts w:ascii="Arial" w:hAnsi="Arial" w:cs="Arial"/>
          <w:b/>
          <w:sz w:val="22"/>
          <w:szCs w:val="22"/>
        </w:rPr>
        <w:tab/>
      </w:r>
      <w:r w:rsidRPr="00C72393">
        <w:rPr>
          <w:rFonts w:ascii="Arial" w:hAnsi="Arial" w:cs="Arial"/>
          <w:b/>
          <w:sz w:val="22"/>
          <w:szCs w:val="22"/>
        </w:rPr>
        <w:tab/>
        <w:t>VIRTUS TEAM</w:t>
      </w:r>
      <w:r w:rsidR="008C0ED6">
        <w:rPr>
          <w:rFonts w:ascii="Arial" w:hAnsi="Arial" w:cs="Arial"/>
          <w:b/>
          <w:sz w:val="22"/>
          <w:szCs w:val="22"/>
        </w:rPr>
        <w:tab/>
      </w:r>
      <w:r w:rsidR="008C0ED6">
        <w:rPr>
          <w:rFonts w:ascii="Arial" w:hAnsi="Arial" w:cs="Arial"/>
          <w:b/>
          <w:sz w:val="22"/>
          <w:szCs w:val="22"/>
        </w:rPr>
        <w:tab/>
      </w:r>
      <w:r w:rsidR="008C0ED6">
        <w:rPr>
          <w:rFonts w:ascii="Arial" w:hAnsi="Arial" w:cs="Arial"/>
          <w:sz w:val="22"/>
          <w:szCs w:val="22"/>
        </w:rPr>
        <w:t>MARINELLI Gaetano</w:t>
      </w:r>
      <w:r w:rsidR="008C0ED6">
        <w:rPr>
          <w:rFonts w:ascii="Arial" w:hAnsi="Arial" w:cs="Arial"/>
          <w:sz w:val="22"/>
          <w:szCs w:val="22"/>
        </w:rPr>
        <w:tab/>
      </w:r>
      <w:r w:rsidR="008C0ED6">
        <w:rPr>
          <w:rFonts w:ascii="Arial" w:hAnsi="Arial" w:cs="Arial"/>
          <w:sz w:val="22"/>
          <w:szCs w:val="22"/>
        </w:rPr>
        <w:tab/>
      </w:r>
      <w:r w:rsidR="008C0ED6" w:rsidRPr="008C0ED6">
        <w:rPr>
          <w:rFonts w:ascii="Arial" w:hAnsi="Arial" w:cs="Arial"/>
          <w:sz w:val="18"/>
          <w:szCs w:val="22"/>
        </w:rPr>
        <w:t>JACHETTA Massimiliano</w:t>
      </w:r>
    </w:p>
    <w:p w:rsidR="00340873" w:rsidRDefault="00340873" w:rsidP="00E87ED1">
      <w:pPr>
        <w:rPr>
          <w:rFonts w:ascii="Arial" w:hAnsi="Arial" w:cs="Arial"/>
          <w:sz w:val="22"/>
          <w:szCs w:val="22"/>
        </w:rPr>
      </w:pPr>
    </w:p>
    <w:p w:rsidR="00E87ED1" w:rsidRDefault="00E87ED1" w:rsidP="00E87ED1">
      <w:pPr>
        <w:jc w:val="both"/>
        <w:rPr>
          <w:rFonts w:ascii="Arial" w:hAnsi="Arial" w:cs="Arial"/>
          <w:sz w:val="22"/>
          <w:szCs w:val="22"/>
        </w:rPr>
      </w:pPr>
      <w:r w:rsidRPr="00E87ED1">
        <w:rPr>
          <w:rFonts w:ascii="Arial" w:hAnsi="Arial" w:cs="Arial"/>
          <w:b/>
          <w:sz w:val="22"/>
          <w:szCs w:val="22"/>
        </w:rPr>
        <w:t>ASCOLI PICENO</w:t>
      </w:r>
      <w:r>
        <w:rPr>
          <w:rFonts w:ascii="Arial" w:hAnsi="Arial" w:cs="Arial"/>
          <w:sz w:val="22"/>
          <w:szCs w:val="22"/>
        </w:rPr>
        <w:tab/>
      </w:r>
      <w:r w:rsidRPr="00E87ED1">
        <w:rPr>
          <w:rFonts w:ascii="Arial" w:hAnsi="Arial" w:cs="Arial"/>
          <w:b/>
          <w:sz w:val="22"/>
          <w:szCs w:val="22"/>
        </w:rPr>
        <w:t>Giovedì 25 gennaio 2018, ore 17:30</w:t>
      </w:r>
    </w:p>
    <w:p w:rsidR="00E87ED1" w:rsidRDefault="00E87ED1" w:rsidP="00E8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Sala Riunioni Sezione AIA Ascoli Piceno (Via De </w:t>
      </w:r>
      <w:proofErr w:type="spellStart"/>
      <w:r>
        <w:rPr>
          <w:rFonts w:ascii="Arial" w:hAnsi="Arial" w:cs="Arial"/>
          <w:sz w:val="22"/>
          <w:szCs w:val="22"/>
        </w:rPr>
        <w:t>Dominicis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B25661" w:rsidRPr="001D07E4" w:rsidRDefault="00B25661" w:rsidP="00B2566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  <w:t>SOCIETA'</w:t>
      </w: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  <w:t>DIR. RESPONSABILE</w:t>
      </w:r>
      <w:r w:rsidRPr="001D07E4">
        <w:rPr>
          <w:rFonts w:ascii="Arial" w:hAnsi="Arial" w:cs="Arial"/>
          <w:b/>
          <w:i/>
          <w:sz w:val="22"/>
          <w:szCs w:val="22"/>
        </w:rPr>
        <w:tab/>
        <w:t>RESP. TECNICO</w:t>
      </w:r>
    </w:p>
    <w:p w:rsidR="00B25661" w:rsidRDefault="00B25661" w:rsidP="00B256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FUTSAL ASKL</w:t>
      </w:r>
      <w:r w:rsidRPr="0093029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COTTILLI Massimo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7ED1" w:rsidRDefault="00E87ED1" w:rsidP="00E87ED1">
      <w:pPr>
        <w:jc w:val="both"/>
        <w:rPr>
          <w:rFonts w:ascii="Arial" w:hAnsi="Arial" w:cs="Arial"/>
          <w:sz w:val="22"/>
          <w:szCs w:val="22"/>
        </w:rPr>
      </w:pPr>
    </w:p>
    <w:p w:rsidR="00E87ED1" w:rsidRDefault="00E87ED1" w:rsidP="00E8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FERMO</w:t>
      </w:r>
      <w:r w:rsidRPr="00E87E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Martedì 06 </w:t>
      </w:r>
      <w:r w:rsidRPr="00E87ED1">
        <w:rPr>
          <w:rFonts w:ascii="Arial" w:hAnsi="Arial" w:cs="Arial"/>
          <w:b/>
          <w:sz w:val="22"/>
          <w:szCs w:val="22"/>
        </w:rPr>
        <w:t>febbraio 2018, ore 17:30</w:t>
      </w:r>
    </w:p>
    <w:p w:rsidR="00E87ED1" w:rsidRDefault="00E87ED1" w:rsidP="00E8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Ricreatorio San Carlo, Fermo (Via Don Biagio </w:t>
      </w:r>
      <w:proofErr w:type="spellStart"/>
      <w:r>
        <w:rPr>
          <w:rFonts w:ascii="Arial" w:hAnsi="Arial" w:cs="Arial"/>
          <w:sz w:val="22"/>
          <w:szCs w:val="22"/>
        </w:rPr>
        <w:t>Cipriani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1D07E4" w:rsidRPr="001D07E4" w:rsidRDefault="001D07E4" w:rsidP="001D07E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  <w:t>SOCIETA'</w:t>
      </w: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  <w:t>DIR. RESPONSABILE</w:t>
      </w:r>
      <w:r w:rsidRPr="001D07E4">
        <w:rPr>
          <w:rFonts w:ascii="Arial" w:hAnsi="Arial" w:cs="Arial"/>
          <w:b/>
          <w:i/>
          <w:sz w:val="22"/>
          <w:szCs w:val="22"/>
        </w:rPr>
        <w:tab/>
        <w:t>RESP. TECNICO</w:t>
      </w:r>
    </w:p>
    <w:p w:rsidR="00E87ED1" w:rsidRDefault="001D07E4" w:rsidP="00E8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029D">
        <w:rPr>
          <w:rFonts w:ascii="Arial" w:hAnsi="Arial" w:cs="Arial"/>
          <w:b/>
          <w:sz w:val="22"/>
          <w:szCs w:val="22"/>
        </w:rPr>
        <w:t>NUOVA JUVENTINA</w:t>
      </w:r>
      <w:r w:rsidRPr="0093029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LUCIANI Roberto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BRASILI Simone</w:t>
      </w:r>
    </w:p>
    <w:p w:rsidR="001D07E4" w:rsidRDefault="001D07E4" w:rsidP="00E87ED1">
      <w:pPr>
        <w:jc w:val="both"/>
        <w:rPr>
          <w:rFonts w:ascii="Arial" w:hAnsi="Arial" w:cs="Arial"/>
          <w:sz w:val="22"/>
          <w:szCs w:val="22"/>
        </w:rPr>
      </w:pPr>
    </w:p>
    <w:p w:rsidR="00E87ED1" w:rsidRDefault="00E87ED1" w:rsidP="00E87ED1">
      <w:pPr>
        <w:jc w:val="both"/>
        <w:rPr>
          <w:rFonts w:ascii="Arial" w:hAnsi="Arial" w:cs="Arial"/>
          <w:sz w:val="22"/>
          <w:szCs w:val="22"/>
        </w:rPr>
      </w:pPr>
      <w:r w:rsidRPr="00E87ED1">
        <w:rPr>
          <w:rFonts w:ascii="Arial" w:hAnsi="Arial" w:cs="Arial"/>
          <w:b/>
          <w:sz w:val="22"/>
          <w:szCs w:val="22"/>
        </w:rPr>
        <w:t>MACERATA</w:t>
      </w:r>
      <w:r w:rsidRPr="00E87E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87ED1">
        <w:rPr>
          <w:rFonts w:ascii="Arial" w:hAnsi="Arial" w:cs="Arial"/>
          <w:b/>
          <w:sz w:val="22"/>
          <w:szCs w:val="22"/>
        </w:rPr>
        <w:t>Giovedì 01 febbraio 2018, ore 17:30</w:t>
      </w:r>
    </w:p>
    <w:p w:rsidR="00E87ED1" w:rsidRDefault="00E87ED1" w:rsidP="00E8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Sala Riunioni Hotel Grassetti, </w:t>
      </w:r>
      <w:proofErr w:type="spellStart"/>
      <w:r>
        <w:rPr>
          <w:rFonts w:ascii="Arial" w:hAnsi="Arial" w:cs="Arial"/>
          <w:sz w:val="22"/>
          <w:szCs w:val="22"/>
        </w:rPr>
        <w:t>Corridonia</w:t>
      </w:r>
      <w:proofErr w:type="spellEnd"/>
      <w:r>
        <w:rPr>
          <w:rFonts w:ascii="Arial" w:hAnsi="Arial" w:cs="Arial"/>
          <w:sz w:val="22"/>
          <w:szCs w:val="22"/>
        </w:rPr>
        <w:t xml:space="preserve"> (Zona Industriale)</w:t>
      </w:r>
    </w:p>
    <w:p w:rsidR="00E87ED1" w:rsidRPr="001D07E4" w:rsidRDefault="001D07E4" w:rsidP="00E87ED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  <w:t>SOCIETA'</w:t>
      </w: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  <w:t>DIR. RESPONSABILE</w:t>
      </w:r>
      <w:r w:rsidRPr="001D07E4">
        <w:rPr>
          <w:rFonts w:ascii="Arial" w:hAnsi="Arial" w:cs="Arial"/>
          <w:b/>
          <w:i/>
          <w:sz w:val="22"/>
          <w:szCs w:val="22"/>
        </w:rPr>
        <w:tab/>
        <w:t>RESP. TECNICO</w:t>
      </w:r>
    </w:p>
    <w:p w:rsidR="001D07E4" w:rsidRDefault="001D07E4" w:rsidP="00E8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07E4">
        <w:rPr>
          <w:rFonts w:ascii="Arial" w:hAnsi="Arial" w:cs="Arial"/>
          <w:b/>
          <w:sz w:val="22"/>
          <w:szCs w:val="22"/>
        </w:rPr>
        <w:t xml:space="preserve">ACLI AUDAX </w:t>
      </w:r>
      <w:proofErr w:type="spellStart"/>
      <w:r w:rsidRPr="001D07E4">
        <w:rPr>
          <w:rFonts w:ascii="Arial" w:hAnsi="Arial" w:cs="Arial"/>
          <w:b/>
          <w:sz w:val="22"/>
          <w:szCs w:val="22"/>
        </w:rPr>
        <w:t>M.COSARO</w:t>
      </w:r>
      <w:proofErr w:type="spellEnd"/>
      <w:r>
        <w:rPr>
          <w:rFonts w:ascii="Arial" w:hAnsi="Arial" w:cs="Arial"/>
          <w:sz w:val="22"/>
          <w:szCs w:val="22"/>
        </w:rPr>
        <w:tab/>
        <w:t>MORETTI Massimiliano</w:t>
      </w:r>
      <w:r>
        <w:rPr>
          <w:rFonts w:ascii="Arial" w:hAnsi="Arial" w:cs="Arial"/>
          <w:sz w:val="22"/>
          <w:szCs w:val="22"/>
        </w:rPr>
        <w:tab/>
        <w:t>COPPARI Fabrizio</w:t>
      </w:r>
    </w:p>
    <w:p w:rsidR="001D07E4" w:rsidRDefault="001D07E4" w:rsidP="00E8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07E4">
        <w:rPr>
          <w:rFonts w:ascii="Arial" w:hAnsi="Arial" w:cs="Arial"/>
          <w:b/>
          <w:sz w:val="22"/>
          <w:szCs w:val="22"/>
        </w:rPr>
        <w:t>CANTINE RIUNITE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SALVATORI Marco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PERA' Roberto</w:t>
      </w:r>
    </w:p>
    <w:p w:rsidR="001D07E4" w:rsidRDefault="001D07E4" w:rsidP="00E8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07E4">
        <w:rPr>
          <w:rFonts w:ascii="Arial" w:hAnsi="Arial" w:cs="Arial"/>
          <w:b/>
          <w:sz w:val="22"/>
          <w:szCs w:val="22"/>
        </w:rPr>
        <w:t>CUS MACERATA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MASCITTI Tommaso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ZAMPOLINI Michele</w:t>
      </w:r>
    </w:p>
    <w:p w:rsidR="001D07E4" w:rsidRDefault="001D07E4" w:rsidP="00E8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07E4">
        <w:rPr>
          <w:rFonts w:ascii="Arial" w:hAnsi="Arial" w:cs="Arial"/>
          <w:b/>
          <w:sz w:val="22"/>
          <w:szCs w:val="22"/>
        </w:rPr>
        <w:t>FUTSAL FBC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BASSO Matteo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SERI Fabrizio</w:t>
      </w:r>
    </w:p>
    <w:p w:rsidR="001D07E4" w:rsidRDefault="001D07E4" w:rsidP="00E8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07E4">
        <w:rPr>
          <w:rFonts w:ascii="Arial" w:hAnsi="Arial" w:cs="Arial"/>
          <w:b/>
          <w:sz w:val="22"/>
          <w:szCs w:val="22"/>
        </w:rPr>
        <w:t>TRE TORRI SARNANO</w:t>
      </w:r>
      <w:r>
        <w:rPr>
          <w:rFonts w:ascii="Arial" w:hAnsi="Arial" w:cs="Arial"/>
          <w:sz w:val="22"/>
          <w:szCs w:val="22"/>
        </w:rPr>
        <w:tab/>
        <w:t>FROLLINI Antonio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LUCIANI Marco</w:t>
      </w:r>
      <w:r>
        <w:rPr>
          <w:rFonts w:ascii="Arial" w:hAnsi="Arial" w:cs="Arial"/>
          <w:sz w:val="22"/>
          <w:szCs w:val="22"/>
        </w:rPr>
        <w:tab/>
      </w:r>
    </w:p>
    <w:p w:rsidR="001D07E4" w:rsidRDefault="001D07E4" w:rsidP="00E8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7ED1" w:rsidRDefault="00E87ED1" w:rsidP="00E87E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PESARO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Mercoledì 24</w:t>
      </w:r>
      <w:r w:rsidRPr="00E87ED1">
        <w:rPr>
          <w:rFonts w:ascii="Arial" w:hAnsi="Arial" w:cs="Arial"/>
          <w:b/>
          <w:sz w:val="22"/>
          <w:szCs w:val="22"/>
        </w:rPr>
        <w:t xml:space="preserve"> gennaio 2018, ore 17:30</w:t>
      </w:r>
    </w:p>
    <w:p w:rsidR="00E87ED1" w:rsidRDefault="00E87ED1" w:rsidP="00E87E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Sala Riunioni Delegazione Provinciale F.I.G.C. - </w:t>
      </w:r>
      <w:proofErr w:type="spellStart"/>
      <w:r>
        <w:rPr>
          <w:rFonts w:ascii="Arial" w:hAnsi="Arial" w:cs="Arial"/>
          <w:sz w:val="22"/>
          <w:szCs w:val="22"/>
        </w:rPr>
        <w:t>L.N.D.</w:t>
      </w:r>
      <w:proofErr w:type="spellEnd"/>
      <w:r>
        <w:rPr>
          <w:rFonts w:ascii="Arial" w:hAnsi="Arial" w:cs="Arial"/>
          <w:sz w:val="22"/>
          <w:szCs w:val="22"/>
        </w:rPr>
        <w:t xml:space="preserve"> Pesaro</w:t>
      </w:r>
    </w:p>
    <w:p w:rsidR="0093029D" w:rsidRPr="001D07E4" w:rsidRDefault="0093029D" w:rsidP="0093029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  <w:t>SOCIETA'</w:t>
      </w: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</w:r>
      <w:r w:rsidRPr="001D07E4">
        <w:rPr>
          <w:rFonts w:ascii="Arial" w:hAnsi="Arial" w:cs="Arial"/>
          <w:b/>
          <w:i/>
          <w:sz w:val="22"/>
          <w:szCs w:val="22"/>
        </w:rPr>
        <w:tab/>
        <w:t>DIR. RESPONSABILE</w:t>
      </w:r>
      <w:r w:rsidRPr="001D07E4">
        <w:rPr>
          <w:rFonts w:ascii="Arial" w:hAnsi="Arial" w:cs="Arial"/>
          <w:b/>
          <w:i/>
          <w:sz w:val="22"/>
          <w:szCs w:val="22"/>
        </w:rPr>
        <w:tab/>
        <w:t>RESP. TECNICO</w:t>
      </w:r>
    </w:p>
    <w:p w:rsidR="0093029D" w:rsidRPr="0093029D" w:rsidRDefault="0093029D" w:rsidP="0093029D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AMICI DEL CENTROS.</w:t>
      </w:r>
      <w:r>
        <w:rPr>
          <w:rFonts w:ascii="Arial" w:hAnsi="Arial" w:cs="Arial"/>
          <w:sz w:val="22"/>
          <w:szCs w:val="22"/>
        </w:rPr>
        <w:tab/>
        <w:t>BARTOLUCCI Simone</w:t>
      </w:r>
      <w:r>
        <w:rPr>
          <w:rFonts w:ascii="Arial" w:hAnsi="Arial" w:cs="Arial"/>
          <w:sz w:val="22"/>
          <w:szCs w:val="22"/>
        </w:rPr>
        <w:tab/>
      </w:r>
      <w:r w:rsidRPr="0093029D">
        <w:rPr>
          <w:rFonts w:ascii="Arial" w:hAnsi="Arial" w:cs="Arial"/>
          <w:szCs w:val="21"/>
        </w:rPr>
        <w:t>DITOMMASO Giovanni</w:t>
      </w:r>
    </w:p>
    <w:p w:rsidR="00E87ED1" w:rsidRPr="0093029D" w:rsidRDefault="0093029D" w:rsidP="00E87E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029D">
        <w:rPr>
          <w:rFonts w:ascii="Arial" w:hAnsi="Arial" w:cs="Arial"/>
          <w:b/>
          <w:sz w:val="22"/>
          <w:szCs w:val="22"/>
        </w:rPr>
        <w:t>PIANACCIO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SPERANZINI Corrado</w:t>
      </w:r>
      <w:r>
        <w:rPr>
          <w:rFonts w:ascii="Arial" w:hAnsi="Arial" w:cs="Arial"/>
          <w:sz w:val="22"/>
          <w:szCs w:val="22"/>
        </w:rPr>
        <w:tab/>
      </w:r>
      <w:r w:rsidRPr="0093029D">
        <w:rPr>
          <w:rFonts w:ascii="Arial" w:hAnsi="Arial" w:cs="Arial"/>
          <w:sz w:val="22"/>
          <w:szCs w:val="22"/>
        </w:rPr>
        <w:t>DOMINICI Luca</w:t>
      </w:r>
    </w:p>
    <w:p w:rsidR="00E87ED1" w:rsidRPr="00E87ED1" w:rsidRDefault="0093029D" w:rsidP="00E8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93029D">
        <w:rPr>
          <w:rFonts w:ascii="Arial" w:hAnsi="Arial" w:cs="Arial"/>
          <w:b/>
          <w:sz w:val="22"/>
          <w:szCs w:val="22"/>
        </w:rPr>
        <w:t>POL.CAGLI</w:t>
      </w:r>
      <w:proofErr w:type="spellEnd"/>
      <w:r w:rsidRPr="0093029D">
        <w:rPr>
          <w:rFonts w:ascii="Arial" w:hAnsi="Arial" w:cs="Arial"/>
          <w:b/>
          <w:sz w:val="22"/>
          <w:szCs w:val="22"/>
        </w:rPr>
        <w:t xml:space="preserve"> SPORT A.</w:t>
      </w:r>
      <w:r>
        <w:rPr>
          <w:rFonts w:ascii="Arial" w:hAnsi="Arial" w:cs="Arial"/>
          <w:sz w:val="22"/>
          <w:szCs w:val="22"/>
        </w:rPr>
        <w:tab/>
        <w:t>FAGGIANI Fabio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PIERI Filippo</w:t>
      </w:r>
    </w:p>
    <w:p w:rsidR="00E87ED1" w:rsidRDefault="0093029D" w:rsidP="00A01938">
      <w:pPr>
        <w:pStyle w:val="LndNormale1"/>
        <w:rPr>
          <w:sz w:val="20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3029D">
        <w:rPr>
          <w:b/>
          <w:szCs w:val="22"/>
        </w:rPr>
        <w:t>REAL S.COSTANZO</w:t>
      </w:r>
      <w:r w:rsidRPr="0093029D">
        <w:rPr>
          <w:b/>
          <w:szCs w:val="22"/>
        </w:rPr>
        <w:tab/>
      </w:r>
      <w:r>
        <w:rPr>
          <w:szCs w:val="22"/>
        </w:rPr>
        <w:tab/>
        <w:t>SERFILIPPI Francesco</w:t>
      </w:r>
      <w:r>
        <w:rPr>
          <w:szCs w:val="22"/>
        </w:rPr>
        <w:tab/>
      </w:r>
      <w:r w:rsidRPr="0093029D">
        <w:rPr>
          <w:sz w:val="20"/>
        </w:rPr>
        <w:t>BALDARELLI Federico</w:t>
      </w:r>
    </w:p>
    <w:p w:rsidR="00B25661" w:rsidRPr="00B25661" w:rsidRDefault="00B25661" w:rsidP="00A01938">
      <w:pPr>
        <w:pStyle w:val="LndNormale1"/>
        <w:rPr>
          <w:szCs w:val="22"/>
        </w:rPr>
      </w:pPr>
    </w:p>
    <w:p w:rsidR="00801F74" w:rsidRDefault="00801F74" w:rsidP="00801F74">
      <w:pPr>
        <w:pStyle w:val="Titolo2"/>
      </w:pPr>
      <w:r>
        <w:t>Campionati</w:t>
      </w:r>
    </w:p>
    <w:p w:rsidR="00801F74" w:rsidRDefault="00801F74" w:rsidP="00A01938">
      <w:pPr>
        <w:pStyle w:val="LndNormale1"/>
        <w:rPr>
          <w:szCs w:val="22"/>
        </w:rPr>
      </w:pPr>
    </w:p>
    <w:p w:rsidR="00BE1A53" w:rsidRDefault="00BE1A53" w:rsidP="00BE1A53">
      <w:pPr>
        <w:pStyle w:val="TITOLOCAMPIONATO"/>
        <w:shd w:val="clear" w:color="auto" w:fill="CCCCCC"/>
        <w:spacing w:before="80" w:after="40"/>
      </w:pPr>
      <w:r>
        <w:t>CALCIO A CINQUE SERIE C1</w:t>
      </w:r>
    </w:p>
    <w:p w:rsidR="00BE1A53" w:rsidRDefault="00BE1A53" w:rsidP="00BE1A53">
      <w:pPr>
        <w:pStyle w:val="TITOLOPRINC"/>
      </w:pPr>
      <w:r>
        <w:lastRenderedPageBreak/>
        <w:t>RISULTATI</w:t>
      </w: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RISULTATI UFFICIALI GARE DEL 12/01/2018</w:t>
      </w:r>
    </w:p>
    <w:p w:rsidR="00BE1A53" w:rsidRDefault="00BE1A53" w:rsidP="00BE1A53">
      <w:pPr>
        <w:pStyle w:val="SOTTOTITOLOCAMPIONATO2"/>
      </w:pPr>
      <w:r>
        <w:t>Si trascrivono qui di seguito i risultati ufficiali delle gare disputate</w:t>
      </w:r>
    </w:p>
    <w:p w:rsidR="00BE1A53" w:rsidRDefault="00BE1A53" w:rsidP="00BE1A53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BE1A53" w:rsidTr="0062605B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E1A53" w:rsidTr="0062605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HEADERTABELLA"/>
                  </w:pPr>
                  <w:r>
                    <w:t>GIRONE A - 2 Giornata - R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ANKON NOVA MARMI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DINAMIS 1990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CALCETTO CASTRUM LAURI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- </w:t>
                  </w:r>
                  <w:proofErr w:type="spellStart"/>
                  <w:r>
                    <w:t>POL.CAGLI</w:t>
                  </w:r>
                  <w:proofErr w:type="spellEnd"/>
                  <w:r>
                    <w:t xml:space="preserve"> SPORT ASSOCIATI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CITTA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FALCONARA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BOCASTRUM UNITED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FUTSAL ASKL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FANO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GROTTACCIA 2005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- 1995 FUTSAL PESARO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D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JESI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SPORTING GROTTAMMARE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PIEVE D ICO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C.U.S. MACERATA CALCIO A5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6 - 5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BE1A53" w:rsidRDefault="00BE1A53" w:rsidP="0062605B">
            <w:pPr>
              <w:rPr>
                <w:sz w:val="24"/>
                <w:szCs w:val="24"/>
              </w:rPr>
            </w:pP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TITOLOPRINC"/>
      </w:pPr>
      <w:r>
        <w:t>GIUDICE SPORTIVO</w:t>
      </w:r>
    </w:p>
    <w:p w:rsidR="00BE1A53" w:rsidRDefault="00BE1A53" w:rsidP="00BE1A53">
      <w:pPr>
        <w:pStyle w:val="diffida"/>
      </w:pPr>
      <w:r>
        <w:t>Il Giudice Sportivo, Avv. Claudio Romagnoli nella seduta del 17/01/2018, ha adottato le decisioni che di seguito integralmente si riportano:</w:t>
      </w:r>
    </w:p>
    <w:p w:rsidR="00BE1A53" w:rsidRDefault="00BE1A53" w:rsidP="00BE1A53">
      <w:pPr>
        <w:pStyle w:val="titolo10"/>
      </w:pPr>
      <w:r>
        <w:t xml:space="preserve">GARE DEL 12/ 1/2018 </w:t>
      </w:r>
    </w:p>
    <w:p w:rsidR="00BE1A53" w:rsidRDefault="00BE1A53" w:rsidP="00BE1A53">
      <w:pPr>
        <w:pStyle w:val="titolo20"/>
      </w:pPr>
      <w:r>
        <w:t xml:space="preserve">PREANNUNCIO </w:t>
      </w:r>
      <w:proofErr w:type="spellStart"/>
      <w:r>
        <w:t>DI</w:t>
      </w:r>
      <w:proofErr w:type="spellEnd"/>
      <w:r>
        <w:t xml:space="preserve"> RECLAMO </w:t>
      </w:r>
    </w:p>
    <w:p w:rsidR="00BE1A53" w:rsidRDefault="00BE1A53" w:rsidP="00BE1A53">
      <w:pPr>
        <w:pStyle w:val="diffida"/>
        <w:spacing w:before="80" w:beforeAutospacing="0" w:after="40" w:afterAutospacing="0"/>
        <w:jc w:val="left"/>
      </w:pPr>
      <w:r>
        <w:t xml:space="preserve">gara del 12/ 1/2018 GROTTACCIA 2005 - 1995 FUTSAL PESARO </w:t>
      </w:r>
      <w:r>
        <w:br/>
        <w:t xml:space="preserve">Preso atto del preannuncio di reclamo da parte della </w:t>
      </w:r>
      <w:proofErr w:type="spellStart"/>
      <w:r>
        <w:t>Societa'</w:t>
      </w:r>
      <w:proofErr w:type="spellEnd"/>
      <w:r>
        <w:t xml:space="preserve"> </w:t>
      </w:r>
      <w:proofErr w:type="spellStart"/>
      <w:r>
        <w:t>A.S.D.GROTTACCIA</w:t>
      </w:r>
      <w:proofErr w:type="spellEnd"/>
      <w:r>
        <w:t xml:space="preserve"> 2005 si soprassiede ad ogni decisione in merito. </w:t>
      </w:r>
    </w:p>
    <w:p w:rsidR="00BE1A53" w:rsidRDefault="00BE1A53" w:rsidP="00BE1A53">
      <w:pPr>
        <w:pStyle w:val="diffida"/>
        <w:spacing w:before="80" w:beforeAutospacing="0" w:after="40" w:afterAutospacing="0"/>
        <w:jc w:val="left"/>
      </w:pPr>
      <w:r>
        <w:t xml:space="preserve">Nel relativo paragrafo, di seguito, si riportano i provvedimenti disciplinari assunti a carico di tesserati per quanto in atti. </w:t>
      </w:r>
    </w:p>
    <w:p w:rsidR="00BE1A53" w:rsidRDefault="00BE1A53" w:rsidP="00BE1A53">
      <w:pPr>
        <w:pStyle w:val="titolo7a"/>
      </w:pPr>
      <w:r>
        <w:t xml:space="preserve">PROVVEDIMENTI DISCIPLINARI </w:t>
      </w:r>
    </w:p>
    <w:p w:rsidR="00BE1A53" w:rsidRDefault="00BE1A53" w:rsidP="00BE1A53">
      <w:pPr>
        <w:pStyle w:val="titolo7b"/>
      </w:pPr>
      <w:r>
        <w:t xml:space="preserve">In base alle risultanze degli atti ufficiali sono state deliberate le seguenti sanzioni disciplinari. </w:t>
      </w:r>
    </w:p>
    <w:p w:rsidR="00BE1A53" w:rsidRDefault="00BE1A53" w:rsidP="00BE1A53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SOCIETA' </w:t>
      </w:r>
    </w:p>
    <w:p w:rsidR="00BE1A53" w:rsidRDefault="00BE1A53" w:rsidP="00BE1A53">
      <w:pPr>
        <w:pStyle w:val="titolo20"/>
      </w:pPr>
      <w:r>
        <w:t xml:space="preserve">AMMENDA </w:t>
      </w:r>
    </w:p>
    <w:p w:rsidR="00BE1A53" w:rsidRDefault="00BE1A53" w:rsidP="00BE1A53">
      <w:pPr>
        <w:pStyle w:val="AMMENDA"/>
      </w:pPr>
      <w:r>
        <w:t xml:space="preserve">Euro 50,00 ANKON NOVA MARMI </w:t>
      </w:r>
    </w:p>
    <w:p w:rsidR="00BE1A53" w:rsidRDefault="00BE1A53" w:rsidP="00BE1A53">
      <w:pPr>
        <w:pStyle w:val="titolo30"/>
      </w:pPr>
      <w:r>
        <w:t xml:space="preserve">A CARICO DIRIGENTI </w:t>
      </w:r>
    </w:p>
    <w:p w:rsidR="00BE1A53" w:rsidRDefault="00BE1A53" w:rsidP="00BE1A53">
      <w:pPr>
        <w:pStyle w:val="titolo20"/>
      </w:pPr>
      <w:r>
        <w:t xml:space="preserve">INIBIZIONE A SVOLGERE OGNI ATTIVITA' FINO AL 31/ 1/2018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BRAMUCCI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(CITTA </w:t>
            </w:r>
            <w:proofErr w:type="spellStart"/>
            <w:r>
              <w:t>DI</w:t>
            </w:r>
            <w:proofErr w:type="spellEnd"/>
            <w:r>
              <w:t xml:space="preserve"> FALCONARA)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diffida"/>
        <w:spacing w:before="80" w:beforeAutospacing="0" w:after="40" w:afterAutospacing="0"/>
        <w:jc w:val="left"/>
      </w:pPr>
      <w:r>
        <w:t xml:space="preserve">Per comportamento irriguardoso nei confronti dell'arbitro. Non in distinta, veniva personalmente riconosciuto dall'arbitro durante la gara in tribuna. </w:t>
      </w:r>
    </w:p>
    <w:p w:rsidR="00BE1A53" w:rsidRDefault="00BE1A53" w:rsidP="00BE1A53">
      <w:pPr>
        <w:pStyle w:val="titolo30"/>
      </w:pPr>
      <w:r>
        <w:t xml:space="preserve">A CARICO CALCIATORI ESPULSI DAL CAMPO </w:t>
      </w:r>
    </w:p>
    <w:p w:rsidR="00BE1A53" w:rsidRDefault="00BE1A53" w:rsidP="00BE1A53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MOSCONI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(GROTTACCIA 2005)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FERRI GIANFRANCO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(FANO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30"/>
      </w:pPr>
      <w:r>
        <w:t xml:space="preserve">A CARICO CALCIATORI NON ESPULSI DAL CAMPO </w:t>
      </w:r>
    </w:p>
    <w:p w:rsidR="00BE1A53" w:rsidRDefault="00BE1A53" w:rsidP="00BE1A53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lastRenderedPageBreak/>
              <w:t>CAMPOFREDANO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(ANKON NOVA MARMI)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PIETRACCI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(CALCETTO CASTRUM LAURI) 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PAOLINELLI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(CITTA </w:t>
            </w:r>
            <w:proofErr w:type="spellStart"/>
            <w:r>
              <w:t>DI</w:t>
            </w:r>
            <w:proofErr w:type="spellEnd"/>
            <w:r>
              <w:t xml:space="preserve"> FALCONARA)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NESPOLA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(FANO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ORLANDI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(</w:t>
            </w:r>
            <w:proofErr w:type="spellStart"/>
            <w:r>
              <w:t>POL.CAGLI</w:t>
            </w:r>
            <w:proofErr w:type="spellEnd"/>
            <w:r>
              <w:t xml:space="preserve"> SPORT ASSOCIATI) 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FABIO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BRAVI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(JESI CALCIO A 5)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GENANGELI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(JESI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EUGENIO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(BOCASTRUM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BARTOLINI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(CALCETTO CASTRUM LAURI)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ROCCO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(CITTA </w:t>
            </w:r>
            <w:proofErr w:type="spellStart"/>
            <w:r>
              <w:t>DI</w:t>
            </w:r>
            <w:proofErr w:type="spellEnd"/>
            <w:r>
              <w:t xml:space="preserve"> FALCONARA)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BALLORIANI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(GROTTACCIA 2005)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FUFI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(GROTTACCIA 2005)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TITTARELLI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(JESI CALCIO A 5)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LUCHIZOLA MATIAS GASTON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(SPORTING GROTTAMMARE)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PICCIONI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(BOCASTRUM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BARTAL ACHRAF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(C.U.S. MACERATA CALCIO A5)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BELARDINELLI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(CITTA </w:t>
            </w:r>
            <w:proofErr w:type="spellStart"/>
            <w:r>
              <w:t>DI</w:t>
            </w:r>
            <w:proofErr w:type="spellEnd"/>
            <w:r>
              <w:t xml:space="preserve"> FALCONARA)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GUERRA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(PIEVE D ICO CALCIO A 5)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CLERI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(</w:t>
            </w:r>
            <w:proofErr w:type="spellStart"/>
            <w:r>
              <w:t>POL.CAGLI</w:t>
            </w:r>
            <w:proofErr w:type="spellEnd"/>
            <w:r>
              <w:t xml:space="preserve">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LINI EDUARDO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(SPORTING GROTTAMMARE)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D ANGELO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(1995 FUTSAL PESARO)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breakline"/>
      </w:pPr>
    </w:p>
    <w:p w:rsidR="00BE1A53" w:rsidRPr="000166DD" w:rsidRDefault="00BE1A53" w:rsidP="00BE1A53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E1A53" w:rsidRPr="00A9239A" w:rsidRDefault="00BE1A53" w:rsidP="00BE1A53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BE1A53" w:rsidRDefault="00BE1A53" w:rsidP="00BE1A53">
      <w:pPr>
        <w:pStyle w:val="breakline"/>
      </w:pPr>
    </w:p>
    <w:p w:rsidR="00BE1A53" w:rsidRDefault="00BE1A53" w:rsidP="00BE1A53">
      <w:pPr>
        <w:pStyle w:val="TITOLOPRINC"/>
      </w:pPr>
      <w:r>
        <w:t>CLASSIFICA</w:t>
      </w: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PE</w:t>
            </w:r>
          </w:p>
        </w:tc>
      </w:tr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ANKON NOVA MARMI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</w:t>
            </w:r>
            <w:proofErr w:type="spellStart"/>
            <w:r w:rsidRPr="00483C7F">
              <w:rPr>
                <w:sz w:val="16"/>
                <w:szCs w:val="16"/>
              </w:rPr>
              <w:t>POL.CAGLI</w:t>
            </w:r>
            <w:proofErr w:type="spellEnd"/>
            <w:r w:rsidRPr="00483C7F">
              <w:rPr>
                <w:sz w:val="16"/>
                <w:szCs w:val="16"/>
              </w:rPr>
              <w:t xml:space="preserve"> SPORT ASSOCIATI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SPORTING GROTTAMMARE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GROTTACCIA 2005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PIEVE D ICO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1995 FUTSAL PESARO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BOCASTRUM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S.S. CALCETTO CASTRUM LAURI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CITTA </w:t>
            </w:r>
            <w:proofErr w:type="spellStart"/>
            <w:r w:rsidRPr="00483C7F">
              <w:rPr>
                <w:sz w:val="16"/>
                <w:szCs w:val="16"/>
              </w:rPr>
              <w:t>DI</w:t>
            </w:r>
            <w:proofErr w:type="spellEnd"/>
            <w:r w:rsidRPr="00483C7F">
              <w:rPr>
                <w:sz w:val="16"/>
                <w:szCs w:val="16"/>
              </w:rPr>
              <w:t xml:space="preserve">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TITOLOPRINC"/>
      </w:pPr>
      <w:r>
        <w:t>PROGRAMMA GARE</w:t>
      </w:r>
    </w:p>
    <w:p w:rsidR="00D228C4" w:rsidRDefault="00D228C4" w:rsidP="00D228C4">
      <w:pPr>
        <w:pStyle w:val="SOTTOTITOLOCAMPIONATO1"/>
      </w:pPr>
      <w:r>
        <w:t>GIRONE A - 3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0"/>
        <w:gridCol w:w="2011"/>
        <w:gridCol w:w="385"/>
        <w:gridCol w:w="898"/>
        <w:gridCol w:w="1198"/>
        <w:gridCol w:w="1549"/>
        <w:gridCol w:w="1549"/>
      </w:tblGrid>
      <w:tr w:rsidR="00D228C4" w:rsidTr="006260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Indirizzo Impianto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lastRenderedPageBreak/>
              <w:t>1995 FUTSAL PESARO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PIEVE D ICO CALCIO A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18/01/2018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PALAFIERA CAMPANARA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DELLE ESPOSIZIONI, 33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BOCASTRUM UNITED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GROTTACCIA 2005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PALESTRA C5 CASTORANO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CASTORANO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ROCCHETTA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C.U.S. MACERATA CALCIO A5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CALCETTO CASTRUM LAURI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PALESTRA </w:t>
            </w:r>
            <w:proofErr w:type="spellStart"/>
            <w:r>
              <w:t>IST.TEC.GEOMETRI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GASPARRINI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DINAMIS 1990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JESI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PALASPORT "BADIALI"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DELLO STADIO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FANO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ANKON NOVA MARMI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proofErr w:type="spellStart"/>
            <w:r>
              <w:t>C.COPERTO</w:t>
            </w:r>
            <w:proofErr w:type="spellEnd"/>
            <w:r>
              <w:t xml:space="preserve"> </w:t>
            </w:r>
            <w:proofErr w:type="spellStart"/>
            <w:r>
              <w:t>C.TENNIS</w:t>
            </w:r>
            <w:proofErr w:type="spellEnd"/>
            <w:r>
              <w:t xml:space="preserve"> LA TRAVE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VILLA TOMBARI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CITTA </w:t>
            </w:r>
            <w:proofErr w:type="spellStart"/>
            <w:r>
              <w:t>DI</w:t>
            </w:r>
            <w:proofErr w:type="spellEnd"/>
            <w:r>
              <w:t xml:space="preserve"> FALCONARA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PALLONE GEODETICO "F. ORSELLI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DELLO SPORT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proofErr w:type="spellStart"/>
            <w:r>
              <w:t>POL.CAGLI</w:t>
            </w:r>
            <w:proofErr w:type="spellEnd"/>
            <w:r>
              <w:t xml:space="preserve"> SPORT ASSOCIATI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ASKL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PALESTRA PASICCHI PIERETTI C5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CAGLI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BRAMANTE</w:t>
            </w:r>
          </w:p>
        </w:tc>
      </w:tr>
    </w:tbl>
    <w:p w:rsidR="00BE1A53" w:rsidRDefault="00BE1A53" w:rsidP="00BE1A53">
      <w:pPr>
        <w:pStyle w:val="breakline"/>
      </w:pPr>
    </w:p>
    <w:p w:rsidR="00D228C4" w:rsidRDefault="00D228C4" w:rsidP="00BE1A53">
      <w:pPr>
        <w:pStyle w:val="breakline"/>
      </w:pPr>
    </w:p>
    <w:p w:rsidR="00D228C4" w:rsidRDefault="00D228C4" w:rsidP="00BE1A53">
      <w:pPr>
        <w:pStyle w:val="breakline"/>
      </w:pPr>
    </w:p>
    <w:p w:rsidR="00BE1A53" w:rsidRDefault="00BE1A53" w:rsidP="00BE1A53">
      <w:pPr>
        <w:pStyle w:val="TITOLOCAMPIONATO"/>
        <w:shd w:val="clear" w:color="auto" w:fill="CCCCCC"/>
        <w:spacing w:before="80" w:after="40"/>
      </w:pPr>
      <w:r>
        <w:t>CALCIO A CINQUE SERIE C2</w:t>
      </w:r>
    </w:p>
    <w:p w:rsidR="00BE1A53" w:rsidRDefault="00BE1A53" w:rsidP="00BE1A53">
      <w:pPr>
        <w:pStyle w:val="TITOLOPRINC"/>
      </w:pPr>
      <w:r>
        <w:t>RISULTATI</w:t>
      </w: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RISULTATI UFFICIALI GARE DEL 12/01/2018</w:t>
      </w:r>
    </w:p>
    <w:p w:rsidR="00BE1A53" w:rsidRDefault="00BE1A53" w:rsidP="00BE1A53">
      <w:pPr>
        <w:pStyle w:val="SOTTOTITOLOCAMPIONATO2"/>
      </w:pPr>
      <w:r>
        <w:t>Si trascrivono qui di seguito i risultati ufficiali delle gare disputate</w:t>
      </w:r>
    </w:p>
    <w:p w:rsidR="00BE1A53" w:rsidRDefault="00BE1A53" w:rsidP="00BE1A53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BE1A53" w:rsidTr="0062605B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E1A53" w:rsidTr="0062605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HEADERTABELLA"/>
                  </w:pPr>
                  <w:r>
                    <w:t>GIRONE A - 2 Giornata - R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CASTELBELLINO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ATL URBINO C5 1999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CHIARAVALLE FUTSAL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- 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CALCIO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MONTESICURO TRE COLLI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- CASINE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OSTRENSE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CANDIA BARACCOLA ASPIO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PIANACCIO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- 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PIETRALACROCE 73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AVIS ARCEVIA 1964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(2) VERBENA C5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PIANDIROSE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- disputata il 13/01/2018</w:t>
                  </w:r>
                </w:p>
              </w:tc>
            </w:tr>
            <w:tr w:rsidR="00BE1A53" w:rsidTr="0062605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(2) - disputata il 15/01/2018</w:t>
                  </w:r>
                </w:p>
              </w:tc>
            </w:tr>
          </w:tbl>
          <w:p w:rsidR="00BE1A53" w:rsidRDefault="00BE1A53" w:rsidP="006260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E1A53" w:rsidTr="0062605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HEADERTABELLA"/>
                  </w:pPr>
                  <w:r>
                    <w:t>GIRONE B - 2 Giornata - R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CALCETTO NUMANA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CAMPOCAVALLO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CANTINE RIUNITE CSI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AVENALE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CERRETO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MOSCOSI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6 - 6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FUTSAL SAMBUCHETO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CASENUOVE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5 - 5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proofErr w:type="spellStart"/>
                  <w:r>
                    <w:t>ILL.PA</w:t>
                  </w:r>
                  <w:proofErr w:type="spellEnd"/>
                  <w:r>
                    <w:t>.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HELVIA RECINA FUTSAL RECA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NUOVA OTTRANO 98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REAL FABRIANO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MONTELUPONE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- disputata il 13/01/2018</w:t>
                  </w:r>
                </w:p>
              </w:tc>
            </w:tr>
          </w:tbl>
          <w:p w:rsidR="00BE1A53" w:rsidRDefault="00BE1A53" w:rsidP="0062605B">
            <w:pPr>
              <w:rPr>
                <w:sz w:val="24"/>
                <w:szCs w:val="24"/>
              </w:rPr>
            </w:pPr>
          </w:p>
        </w:tc>
      </w:tr>
    </w:tbl>
    <w:p w:rsidR="00BE1A53" w:rsidRDefault="00BE1A53" w:rsidP="00BE1A53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BE1A53" w:rsidTr="0062605B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E1A53" w:rsidTr="0062605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HEADERTABELLA"/>
                  </w:pPr>
                  <w:r>
                    <w:t>GIRONE C - 2 Giornata - R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CSI STELLA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NUOVA JUVENTINA FFC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5 - 6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FUTSAL BULLS SAMB ONLUS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REAL SAN GIORGIO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2 - 13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FUTSAL MONTURANO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EAGLES PAGLIARE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FUTSAL PRANDONE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AMICI 84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FUTSAL SILENZI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REAL ANCARIA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7 - 6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INVICTA FUTSAL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FUTSAL VIRE C5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4 - 7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RIPABERARDA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FUTSAL CAMPIGLIONE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BE1A53" w:rsidRDefault="00BE1A53" w:rsidP="0062605B">
            <w:pPr>
              <w:rPr>
                <w:sz w:val="24"/>
                <w:szCs w:val="24"/>
              </w:rPr>
            </w:pP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TITOLOPRINC"/>
      </w:pPr>
      <w:r>
        <w:t>GIUDICE SPORTIVO</w:t>
      </w:r>
    </w:p>
    <w:p w:rsidR="00BE1A53" w:rsidRDefault="00BE1A53" w:rsidP="00BE1A53">
      <w:pPr>
        <w:pStyle w:val="diffida"/>
      </w:pPr>
      <w:r>
        <w:t>Il Giudice Sportivo, Avv. Claudio Romagnoli nella seduta del 17/01/2018, ha adottato le decisioni che di seguito integralmente si riportano:</w:t>
      </w:r>
    </w:p>
    <w:p w:rsidR="00BE1A53" w:rsidRDefault="00BE1A53" w:rsidP="00BE1A53">
      <w:pPr>
        <w:pStyle w:val="titolo10"/>
      </w:pPr>
      <w:r>
        <w:t xml:space="preserve">GARE DEL 12/ 1/2018 </w:t>
      </w:r>
    </w:p>
    <w:p w:rsidR="00BE1A53" w:rsidRDefault="00BE1A53" w:rsidP="00BE1A53">
      <w:pPr>
        <w:pStyle w:val="titolo7a"/>
      </w:pPr>
      <w:r>
        <w:t xml:space="preserve">PROVVEDIMENTI DISCIPLINARI </w:t>
      </w:r>
    </w:p>
    <w:p w:rsidR="00BE1A53" w:rsidRDefault="00BE1A53" w:rsidP="00BE1A53">
      <w:pPr>
        <w:pStyle w:val="titolo7b"/>
      </w:pPr>
      <w:r>
        <w:t xml:space="preserve">In base alle risultanze degli atti ufficiali sono state deliberate le seguenti sanzioni disciplinari. </w:t>
      </w:r>
    </w:p>
    <w:p w:rsidR="00BE1A53" w:rsidRDefault="00BE1A53" w:rsidP="00BE1A53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SOCIETA' </w:t>
      </w:r>
    </w:p>
    <w:p w:rsidR="00BE1A53" w:rsidRDefault="00BE1A53" w:rsidP="00BE1A53">
      <w:pPr>
        <w:pStyle w:val="titolo20"/>
      </w:pPr>
      <w:r>
        <w:t xml:space="preserve">AMMENDA </w:t>
      </w:r>
    </w:p>
    <w:p w:rsidR="00BE1A53" w:rsidRDefault="00BE1A53" w:rsidP="00BE1A53">
      <w:pPr>
        <w:pStyle w:val="diffida"/>
        <w:spacing w:before="80" w:beforeAutospacing="0" w:after="40" w:afterAutospacing="0"/>
        <w:jc w:val="left"/>
      </w:pPr>
      <w:r>
        <w:t xml:space="preserve">Euro 300,00 FUTSAL CAMPIGLIONE </w:t>
      </w:r>
      <w:r>
        <w:br/>
        <w:t xml:space="preserve">Per essere, la propria tifoseria, venuta a vie di fatto con alcuni tifosi della squadra avversaria, contravvenendo alle norme sull'anti violenza attualmente in vigore. In campo avverso. </w:t>
      </w:r>
    </w:p>
    <w:p w:rsidR="00BE1A53" w:rsidRDefault="00BE1A53" w:rsidP="00BE1A53">
      <w:pPr>
        <w:pStyle w:val="diffida"/>
        <w:spacing w:before="80" w:beforeAutospacing="0" w:after="40" w:afterAutospacing="0"/>
        <w:jc w:val="left"/>
      </w:pPr>
      <w:r>
        <w:br/>
        <w:t xml:space="preserve">Euro 300,00 RIPABERARDA </w:t>
      </w:r>
      <w:r>
        <w:br/>
      </w:r>
      <w:r>
        <w:lastRenderedPageBreak/>
        <w:t>Per essere, la propria tifoseria, venuta a vie di fatto con alcuni tifosi ospiti, contravvenendo alle norme sull'anti violenza in vigore.</w:t>
      </w:r>
    </w:p>
    <w:p w:rsidR="00BE1A53" w:rsidRDefault="00BE1A53" w:rsidP="00BE1A53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ALLENATORI </w:t>
      </w:r>
    </w:p>
    <w:p w:rsidR="00BE1A53" w:rsidRDefault="00BE1A53" w:rsidP="00BE1A53">
      <w:pPr>
        <w:pStyle w:val="titolo20"/>
      </w:pPr>
      <w:r>
        <w:t xml:space="preserve">SQUALIFICA FINO AL 31/ 1/2018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BACHETTI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9715C0">
            <w:pPr>
              <w:pStyle w:val="movimento2"/>
            </w:pPr>
            <w:r>
              <w:t>(</w:t>
            </w:r>
            <w:r w:rsidR="009715C0">
              <w:t>EAGLES PAGLIARE</w:t>
            </w:r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diffida"/>
        <w:spacing w:before="80" w:beforeAutospacing="0" w:after="40" w:afterAutospacing="0"/>
        <w:jc w:val="left"/>
      </w:pPr>
      <w:r>
        <w:t>Per comportamento non regolamentare. Allontanato</w:t>
      </w:r>
      <w:r w:rsidR="003825E5">
        <w:t>.</w:t>
      </w:r>
      <w:r>
        <w:t xml:space="preserve">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PENNESI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(INVICTA FUTSAL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diffida"/>
        <w:spacing w:before="80" w:beforeAutospacing="0" w:after="40" w:afterAutospacing="0"/>
        <w:jc w:val="left"/>
      </w:pPr>
      <w:r>
        <w:t xml:space="preserve">Per proteste e frasi irriguardose rivolte all'arbitro. Allontanato.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VIRGULTI NICKI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(REAL ANCARIA)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diffida"/>
        <w:spacing w:before="80" w:beforeAutospacing="0" w:after="40" w:afterAutospacing="0"/>
        <w:jc w:val="left"/>
      </w:pPr>
      <w:r>
        <w:t>Per comportamento irriguardoso nei confronti dell'arbitro. Allontanato</w:t>
      </w:r>
    </w:p>
    <w:p w:rsidR="00BE1A53" w:rsidRDefault="00BE1A53" w:rsidP="00BE1A53">
      <w:pPr>
        <w:pStyle w:val="titolo20"/>
      </w:pPr>
      <w:r>
        <w:t xml:space="preserve">SQUALIFICA FINO AL 24/ 1/2018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RINALDI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(CERRETO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diffida"/>
        <w:spacing w:before="80" w:beforeAutospacing="0" w:after="40" w:afterAutospacing="0"/>
        <w:jc w:val="left"/>
      </w:pPr>
      <w:r>
        <w:t xml:space="preserve">Per proteste nei confronti dell'arbitro. Allontanato </w:t>
      </w:r>
    </w:p>
    <w:p w:rsidR="00BE1A53" w:rsidRDefault="00BE1A53" w:rsidP="00BE1A53">
      <w:pPr>
        <w:pStyle w:val="titolo30"/>
      </w:pPr>
      <w:r>
        <w:t xml:space="preserve">A CARICO CALCIATORI ESPULSI DAL CAMPO </w:t>
      </w:r>
    </w:p>
    <w:p w:rsidR="00BE1A53" w:rsidRDefault="00BE1A53" w:rsidP="00BE1A53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KHOUILI YOUSSEF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MARINELLI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CAMPIGLIONE)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BIANCHINI CHICCO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(RIPABERARDA)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BIONDI FULVIO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(RIPABERARDA)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LATINI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(RIPABERARDA)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PALLOTTINI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(EAGLES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GASPARINI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(OSTRENSE)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PETROLATI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(OSTRENSE)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GUBINELLI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(REAL FABRIANO) </w:t>
            </w:r>
          </w:p>
        </w:tc>
      </w:tr>
    </w:tbl>
    <w:p w:rsidR="00BE1A53" w:rsidRDefault="00BE1A53" w:rsidP="00BE1A53">
      <w:pPr>
        <w:pStyle w:val="titolo30"/>
      </w:pPr>
      <w:r>
        <w:t xml:space="preserve">A CARICO CALCIATORI NON ESPULSI DAL CAMPO </w:t>
      </w:r>
    </w:p>
    <w:p w:rsidR="00BE1A53" w:rsidRDefault="00BE1A53" w:rsidP="00BE1A53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MARCHEGIANI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FATONE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BULLS SAMB ONLUS)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LAUSDEI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(MONTESICURO TRE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LORETI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(PIETRALACROCE 73)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CARUSI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(REAL ANCARIA)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CON DIFFIDA (IX)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BAVARO VINCENZO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(</w:t>
            </w:r>
            <w:proofErr w:type="spellStart"/>
            <w:r>
              <w:t>ILL.PA</w:t>
            </w:r>
            <w:proofErr w:type="spellEnd"/>
            <w:r>
              <w:t xml:space="preserve">.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CENTONZE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CROCI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(AMICI 84)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BENIGNI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(AUDAX 1970 </w:t>
            </w:r>
            <w:proofErr w:type="spellStart"/>
            <w:r>
              <w:t>S.ANGELO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PISTELLI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(CANDIA BARACCOLA ASPIO)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KORAC STEVAN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BULLS SAMB ONLUS)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IESARI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(INVICTA FUTSAL MACERATA)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UMILE CARLOS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(MONTESICURO TRE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GALOSI LUCA NAZZARENO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(RIPABERARDA) </w:t>
            </w:r>
          </w:p>
        </w:tc>
      </w:tr>
    </w:tbl>
    <w:p w:rsidR="00BE1A53" w:rsidRDefault="00BE1A53" w:rsidP="00BE1A53">
      <w:pPr>
        <w:pStyle w:val="titolo20"/>
      </w:pPr>
      <w:r>
        <w:t>AMMONIZIONE (</w:t>
      </w:r>
      <w:proofErr w:type="spellStart"/>
      <w:r>
        <w:t>VI</w:t>
      </w:r>
      <w:proofErr w:type="spellEnd"/>
      <w:r>
        <w:t xml:space="preserve">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INCANDELA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BIONDI FULVIO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(RIPABERARDA) 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BARTOLETTI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(AUDAX 1970 </w:t>
            </w:r>
            <w:proofErr w:type="spellStart"/>
            <w:r>
              <w:t>S.ANGELO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MANZO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(AVIS ARCEVIA 1964)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CONTI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(CASINE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DELGRANDE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(CSI STELLA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SCARCELLI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MATALONI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(INVICTA FUTSAL MACERATA)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MARCONDES MARCOS LEANDRO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(MONTESICURO TRE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PIERINI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(NUOVA JUVENTINA FFC)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GIULIANI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(OSTRENSE)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PALAZZINI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(PIANACCIO)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lastRenderedPageBreak/>
              <w:t>LATINI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(RIPABERARDA)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NOCIONI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(CASTELBELLINO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GABRIELLI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(CSI STELLA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SPACCASASSI FELICE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(CSI STELLA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PALESTINI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BULLS SAMB ONLUS)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EL ALJI ZYAD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FABIANI EDDJ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CAMPIGLIONE)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AGOSTINI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VIRE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BRACCHETTI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VIRE C5)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GURINI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(HELVIA RECINA FUTSAL RECA)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GRAVINA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(</w:t>
            </w:r>
            <w:proofErr w:type="spellStart"/>
            <w:r>
              <w:t>ILL.PA</w:t>
            </w:r>
            <w:proofErr w:type="spellEnd"/>
            <w:r>
              <w:t xml:space="preserve">. CALCIO A 5)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MESCHINI MARTIN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(MOSCOSI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FAVETTI CLEVERSON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(NUOVA JUVENTINA FFC) 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GIOVANNELLI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PAONE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(CASINE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CALCATELLI EDOARDO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(CASTELBELLINO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FARNETI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(CERRETO CALCIO)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TRAINI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ROGANTE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SILENZI)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CELANI PIERGIORGIO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VIRE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MARCHEGIANI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(INVICTA FUTSAL MACERATA)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LUCARELLI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(MONTESICURO TRE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MACCULI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(OSTRENSE)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GALEAZZI MICHEL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10"/>
      </w:pPr>
      <w:r>
        <w:t xml:space="preserve">GARE DEL 13/ 1/2018 </w:t>
      </w:r>
    </w:p>
    <w:p w:rsidR="00BE1A53" w:rsidRDefault="00BE1A53" w:rsidP="00BE1A53">
      <w:pPr>
        <w:pStyle w:val="titolo7a"/>
      </w:pPr>
      <w:r>
        <w:t xml:space="preserve">PROVVEDIMENTI DISCIPLINARI </w:t>
      </w:r>
    </w:p>
    <w:p w:rsidR="00BE1A53" w:rsidRDefault="00BE1A53" w:rsidP="00BE1A53">
      <w:pPr>
        <w:pStyle w:val="titolo7b"/>
      </w:pPr>
      <w:r>
        <w:t xml:space="preserve">In base alle risultanze degli atti ufficiali sono state deliberate le seguenti sanzioni disciplinari. </w:t>
      </w:r>
    </w:p>
    <w:p w:rsidR="00BE1A53" w:rsidRDefault="00BE1A53" w:rsidP="00BE1A53">
      <w:pPr>
        <w:pStyle w:val="titolo30"/>
      </w:pPr>
      <w:r>
        <w:t xml:space="preserve">A CARICO DIRIGENTI </w:t>
      </w:r>
    </w:p>
    <w:p w:rsidR="00BE1A53" w:rsidRDefault="00BE1A53" w:rsidP="00BE1A53">
      <w:pPr>
        <w:pStyle w:val="titolo20"/>
      </w:pPr>
      <w:r>
        <w:t xml:space="preserve">INIBIZIONE A SVOLGERE OGNI ATTIVITA' FINO AL 14/ 3/2018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VIRGILI GIAMPIERO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SAMBUCHETO)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diffida"/>
        <w:spacing w:before="80" w:beforeAutospacing="0" w:after="40" w:afterAutospacing="0"/>
        <w:jc w:val="left"/>
      </w:pPr>
      <w:r>
        <w:t xml:space="preserve">Non in distinta, ma riconosciuto personalmente dall'arbitro, a fine gare si avvicinava allo stesso con fare gravemente intimidatorio, tentando di aggredirlo fisicamente insultandolo reiteratamente. </w:t>
      </w:r>
    </w:p>
    <w:p w:rsidR="00BE1A53" w:rsidRDefault="00BE1A53" w:rsidP="00BE1A53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ALLENATORI </w:t>
      </w:r>
    </w:p>
    <w:p w:rsidR="00BE1A53" w:rsidRDefault="00BE1A53" w:rsidP="00BE1A53">
      <w:pPr>
        <w:pStyle w:val="titolo20"/>
      </w:pPr>
      <w:r>
        <w:t xml:space="preserve">SQUALIFICA FINO AL 31/ 1/2018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VIRGINI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SAMBUCHETO)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diffida"/>
        <w:spacing w:before="80" w:beforeAutospacing="0" w:after="40" w:afterAutospacing="0"/>
        <w:jc w:val="left"/>
      </w:pPr>
      <w:r>
        <w:t xml:space="preserve">Espulso per proteste a fine gara rivolgeva all'arbitro frasi minaccio-se </w:t>
      </w:r>
    </w:p>
    <w:p w:rsidR="00BE1A53" w:rsidRDefault="00BE1A53" w:rsidP="00BE1A53">
      <w:pPr>
        <w:pStyle w:val="titolo30"/>
      </w:pPr>
      <w:r>
        <w:t xml:space="preserve">A CARICO CALCIATORI ESPULSI DAL CAMPO </w:t>
      </w:r>
    </w:p>
    <w:p w:rsidR="00BE1A53" w:rsidRDefault="00BE1A53" w:rsidP="00BE1A53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CICCONI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(CALCETTO NUMANA)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30"/>
      </w:pPr>
      <w:r>
        <w:t xml:space="preserve">A CARICO CALCIATORI NON ESPULSI DAL CAMPO </w:t>
      </w:r>
    </w:p>
    <w:p w:rsidR="00BE1A53" w:rsidRDefault="00BE1A53" w:rsidP="00BE1A53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TESEI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(CHIARAVALLE FUTSAL)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LUCHETTI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(CAMPOCAVALLO)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MULINARI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(CAMPOCAVALLO) 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ARICO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(CALCETTO NUMANA)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PERUCCI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(CALCETTO NUMANA)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CARANCINI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(CASENUOVE)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DEL GRECO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(CHIARAVALLE FUTSAL) </w:t>
            </w:r>
          </w:p>
        </w:tc>
      </w:tr>
    </w:tbl>
    <w:p w:rsidR="00BE1A53" w:rsidRDefault="00BE1A53" w:rsidP="00BE1A53">
      <w:pPr>
        <w:pStyle w:val="titolo20"/>
      </w:pPr>
      <w:r>
        <w:lastRenderedPageBreak/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DE CAPUA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(CAMPOCAVALLO)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CAMILLETTI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(CASENUOVE)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LUCARINI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(REAL </w:t>
            </w:r>
            <w:proofErr w:type="spellStart"/>
            <w:r>
              <w:t>S.COSTANZO</w:t>
            </w:r>
            <w:proofErr w:type="spellEnd"/>
            <w:r>
              <w:t xml:space="preserve"> CALCIO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ROSSETTI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(CALCETTO NUMANA)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FRATICELLI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SAMBUCHETO)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TALAMELLI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(REAL </w:t>
            </w:r>
            <w:proofErr w:type="spellStart"/>
            <w:r>
              <w:t>S.COSTANZO</w:t>
            </w:r>
            <w:proofErr w:type="spellEnd"/>
            <w:r>
              <w:t xml:space="preserve"> CALCIO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10"/>
      </w:pPr>
      <w:r>
        <w:t xml:space="preserve">GARE DEL 15/ 1/2018 </w:t>
      </w:r>
    </w:p>
    <w:p w:rsidR="00BE1A53" w:rsidRDefault="00BE1A53" w:rsidP="00BE1A53">
      <w:pPr>
        <w:pStyle w:val="titolo7a"/>
      </w:pPr>
      <w:r>
        <w:t xml:space="preserve">PROVVEDIMENTI DISCIPLINARI </w:t>
      </w:r>
    </w:p>
    <w:p w:rsidR="00BE1A53" w:rsidRDefault="00BE1A53" w:rsidP="00BE1A53">
      <w:pPr>
        <w:pStyle w:val="titolo7b"/>
      </w:pPr>
      <w:r>
        <w:t xml:space="preserve">In base alle risultanze degli atti ufficiali sono state deliberate le seguenti sanzioni disciplinari. </w:t>
      </w:r>
    </w:p>
    <w:p w:rsidR="00BE1A53" w:rsidRDefault="00BE1A53" w:rsidP="00BE1A53">
      <w:pPr>
        <w:pStyle w:val="titolo30"/>
      </w:pPr>
      <w:r>
        <w:t xml:space="preserve">A CARICO CALCIATORI ESPULSI DAL CAMPO </w:t>
      </w:r>
    </w:p>
    <w:p w:rsidR="00BE1A53" w:rsidRDefault="00BE1A53" w:rsidP="00BE1A53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BERARDI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(PIANDIROSE)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30"/>
      </w:pPr>
      <w:r>
        <w:t xml:space="preserve">A CARICO CALCIATORI NON ESPULSI DAL CAMPO </w:t>
      </w:r>
    </w:p>
    <w:p w:rsidR="00BE1A53" w:rsidRDefault="00BE1A53" w:rsidP="00BE1A53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PIERONI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(VERBENA C5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RADI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(PIANDIROSE)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CIMARELLI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(PIANDIROSE)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CANARI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(VERBENA C5 ANCONA) 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TOTO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(VERBENA C5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breakline"/>
      </w:pPr>
    </w:p>
    <w:p w:rsidR="00BE1A53" w:rsidRPr="000166DD" w:rsidRDefault="00BE1A53" w:rsidP="00BE1A53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E1A53" w:rsidRPr="00A9239A" w:rsidRDefault="00BE1A53" w:rsidP="00BE1A53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BE1A53" w:rsidRDefault="00BE1A53" w:rsidP="00BE1A53">
      <w:pPr>
        <w:pStyle w:val="breakline"/>
      </w:pPr>
    </w:p>
    <w:p w:rsidR="00BE1A53" w:rsidRDefault="00BE1A53" w:rsidP="00D228C4">
      <w:pPr>
        <w:pStyle w:val="TITOLOPRINC"/>
      </w:pPr>
      <w:r>
        <w:t>CLASSIFICA</w:t>
      </w:r>
    </w:p>
    <w:p w:rsidR="00BE1A53" w:rsidRDefault="00BE1A53" w:rsidP="00BE1A53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PE</w:t>
            </w:r>
          </w:p>
        </w:tc>
      </w:tr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U.S. PIANACCIO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OSTRENSE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MONTESICURO TRE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 xml:space="preserve">G.S. AUDAX 1970 </w:t>
            </w:r>
            <w:proofErr w:type="spellStart"/>
            <w:r w:rsidRPr="00483C7F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AVIS ARCEVIA 1964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A.P.D.</w:t>
            </w:r>
            <w:proofErr w:type="spellEnd"/>
            <w:r w:rsidRPr="00483C7F">
              <w:rPr>
                <w:sz w:val="16"/>
                <w:szCs w:val="16"/>
              </w:rPr>
              <w:t xml:space="preserve"> VERBENA C5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ASD.P.</w:t>
            </w:r>
            <w:proofErr w:type="spellEnd"/>
            <w:r w:rsidRPr="00483C7F">
              <w:rPr>
                <w:sz w:val="16"/>
                <w:szCs w:val="16"/>
              </w:rPr>
              <w:t xml:space="preserve">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CASTELBELLINO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REAL </w:t>
            </w:r>
            <w:proofErr w:type="spellStart"/>
            <w:r w:rsidRPr="00483C7F">
              <w:rPr>
                <w:sz w:val="16"/>
                <w:szCs w:val="16"/>
              </w:rPr>
              <w:t>S.COSTANZO</w:t>
            </w:r>
            <w:proofErr w:type="spellEnd"/>
            <w:r w:rsidRPr="00483C7F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 xml:space="preserve">G.S. CASINE </w:t>
            </w: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PE</w:t>
            </w:r>
          </w:p>
        </w:tc>
      </w:tr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A.S. AVENALE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MOSCOSI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</w:t>
            </w:r>
            <w:proofErr w:type="spellStart"/>
            <w:r w:rsidRPr="00483C7F">
              <w:rPr>
                <w:sz w:val="16"/>
                <w:szCs w:val="16"/>
              </w:rPr>
              <w:t>ILL.PA</w:t>
            </w:r>
            <w:proofErr w:type="spellEnd"/>
            <w:r w:rsidRPr="00483C7F">
              <w:rPr>
                <w:sz w:val="16"/>
                <w:szCs w:val="16"/>
              </w:rPr>
              <w:t>.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CERRETO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NUOVA OTTRANO 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A.S. CALCETTO NUMANA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SAMBUCHETO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PE</w:t>
            </w:r>
          </w:p>
        </w:tc>
      </w:tr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MONTURANO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A.S. REAL SAN GIORGIO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POL</w:t>
            </w:r>
            <w:proofErr w:type="spellEnd"/>
            <w:r w:rsidRPr="00483C7F">
              <w:rPr>
                <w:sz w:val="16"/>
                <w:szCs w:val="16"/>
              </w:rPr>
              <w:t xml:space="preserve">. CSI STELLA </w:t>
            </w: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REAL ANCARIA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A.S. EAGLES PAGLIARE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SILENZI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BULLS SAMB ONLUS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VIRE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RIPABERARDA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TITOLOPRINC"/>
      </w:pPr>
      <w:r>
        <w:t>PROGRAMMA GARE</w:t>
      </w:r>
    </w:p>
    <w:p w:rsidR="00D228C4" w:rsidRDefault="00D228C4" w:rsidP="00D228C4">
      <w:pPr>
        <w:pStyle w:val="SOTTOTITOLOCAMPIONATO1"/>
      </w:pPr>
      <w:r>
        <w:t>GIRONE A - 3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3"/>
        <w:gridCol w:w="2017"/>
        <w:gridCol w:w="385"/>
        <w:gridCol w:w="898"/>
        <w:gridCol w:w="1187"/>
        <w:gridCol w:w="1547"/>
        <w:gridCol w:w="1563"/>
      </w:tblGrid>
      <w:tr w:rsidR="00D228C4" w:rsidTr="006260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Indirizzo Impianto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ATL URBINO C5 1999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VERBENA C5 ANCONA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proofErr w:type="spellStart"/>
            <w:r>
              <w:t>PAL.DELLO</w:t>
            </w:r>
            <w:proofErr w:type="spellEnd"/>
            <w:r>
              <w:t xml:space="preserve"> SPORT PALAMONDOLCE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DELL'ANNUNZIATA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AUDAX 1970 </w:t>
            </w:r>
            <w:proofErr w:type="spellStart"/>
            <w:r>
              <w:t>S.ANGELO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OSTRENSE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PALESTRA </w:t>
            </w:r>
            <w:proofErr w:type="spellStart"/>
            <w:r>
              <w:t>IST.BETTINO</w:t>
            </w:r>
            <w:proofErr w:type="spellEnd"/>
            <w:r>
              <w:t xml:space="preserve"> PADOVANO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ANTONIO ROSMINI 22/B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AVIS ARCEVIA 1964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MONTESICURO TRE COLLI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CASTELLEONE </w:t>
            </w:r>
            <w:proofErr w:type="spellStart"/>
            <w:r>
              <w:t>DI</w:t>
            </w:r>
            <w:proofErr w:type="spellEnd"/>
            <w:r>
              <w:t xml:space="preserve"> SUASA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ROSSINI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CASINE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CASTELBELLINO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OSTRA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MATTEOTTI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PIANDIROSE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CANDIA BARACCOLA ASPIO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PALAZZETTO DELLO 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SANT'IPPOLITO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ROMA, SNC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REAL </w:t>
            </w:r>
            <w:proofErr w:type="spellStart"/>
            <w:r>
              <w:t>S.COSTANZO</w:t>
            </w:r>
            <w:proofErr w:type="spellEnd"/>
            <w:r>
              <w:t xml:space="preserve"> CALCIO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PIETRALACROCE 73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PALESTRA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DELLA SANTA SELVINO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CHIARAVALLE FUTSAL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PIANACCIO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PALAZZO DELLO SPORT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FALCONARA</w:t>
            </w:r>
          </w:p>
        </w:tc>
      </w:tr>
    </w:tbl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SOTTOTITOLOCAMPIONATO1"/>
      </w:pPr>
      <w:r>
        <w:t>GIRONE B - 3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8"/>
        <w:gridCol w:w="2006"/>
        <w:gridCol w:w="385"/>
        <w:gridCol w:w="898"/>
        <w:gridCol w:w="1198"/>
        <w:gridCol w:w="1551"/>
        <w:gridCol w:w="1544"/>
      </w:tblGrid>
      <w:tr w:rsidR="00D228C4" w:rsidTr="006260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Indirizzo Impianto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ACLI MANTOVANI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CERRETO CALCIO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VIA MADRE TERESA </w:t>
            </w:r>
            <w:proofErr w:type="spellStart"/>
            <w:r>
              <w:t>DI</w:t>
            </w:r>
            <w:proofErr w:type="spellEnd"/>
            <w:r>
              <w:t xml:space="preserve"> CALCUTTA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CASENUOVE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CANTINE RIUNITE CSI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19/01/2018 </w:t>
            </w:r>
            <w:r>
              <w:lastRenderedPageBreak/>
              <w:t>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lastRenderedPageBreak/>
              <w:t xml:space="preserve">PALLONE </w:t>
            </w:r>
            <w:r>
              <w:lastRenderedPageBreak/>
              <w:t>PRESSOSTATICO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lastRenderedPageBreak/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FRAZ. CASENUOVE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r>
              <w:lastRenderedPageBreak/>
              <w:t>OSIMO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lastRenderedPageBreak/>
              <w:t>MONTELUPONE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proofErr w:type="spellStart"/>
            <w:r>
              <w:t>ILL.PA</w:t>
            </w:r>
            <w:proofErr w:type="spellEnd"/>
            <w:r>
              <w:t>.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TENSOSTRUTTURA CALCIO A 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MONTELUPONE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ALESSANDRO MANZONI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MOSCOSI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CALCETTO NUMANA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PALASPORT "LUIGINO QUARESIMA"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CERQUATTI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NUOVA OTTRANO 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SAMBUCHETO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PALAGALIZIA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GEMME, 13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CAMPOCAVALLO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REAL FABRIANO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PALLONE GEODETICO - CAMPO N.1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VESCOVARA, 7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HELVIA RECINA FUTSAL RECA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AVENALE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CAMPO SCOPERTO </w:t>
            </w:r>
            <w:proofErr w:type="spellStart"/>
            <w:r>
              <w:t>C.SP.RECANATES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ALDO MORO</w:t>
            </w:r>
          </w:p>
        </w:tc>
      </w:tr>
    </w:tbl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SOTTOTITOLOCAMPIONATO1"/>
      </w:pPr>
      <w:r>
        <w:t>GIRONE C - 3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0"/>
        <w:gridCol w:w="2012"/>
        <w:gridCol w:w="385"/>
        <w:gridCol w:w="898"/>
        <w:gridCol w:w="1176"/>
        <w:gridCol w:w="1562"/>
        <w:gridCol w:w="1557"/>
      </w:tblGrid>
      <w:tr w:rsidR="00D228C4" w:rsidTr="006260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Indirizzo Impianto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AMICI 84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REAL SAN GIORGIO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PALAROZZI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FOLIGNANO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PIAZZA S. D'ACQUISTO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EAGLES PAGLIARE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INVICTA FUTSAL MACERATA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PALAZZO DELLO 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proofErr w:type="spellStart"/>
            <w:r>
              <w:t>FRAZ.PAGLIARE</w:t>
            </w:r>
            <w:proofErr w:type="spellEnd"/>
            <w:r>
              <w:t xml:space="preserve"> VIA VECCHI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CAMPIGLIONE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BULLS SAMB ONLUS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 COPERTO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VIA </w:t>
            </w:r>
            <w:proofErr w:type="spellStart"/>
            <w:r>
              <w:t>C.ULPIANI</w:t>
            </w:r>
            <w:proofErr w:type="spellEnd"/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SILENZI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RIPABERARDA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PALESTRA </w:t>
            </w:r>
            <w:proofErr w:type="spellStart"/>
            <w:r>
              <w:t>SC.MEDIA</w:t>
            </w:r>
            <w:proofErr w:type="spellEnd"/>
            <w:r>
              <w:t xml:space="preserve"> </w:t>
            </w:r>
            <w:proofErr w:type="spellStart"/>
            <w:r>
              <w:t>B.ROSSELLI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PIRANDELLO AREA MT</w:t>
            </w:r>
            <w:proofErr w:type="spellStart"/>
            <w:r>
              <w:t>.4</w:t>
            </w:r>
            <w:proofErr w:type="spellEnd"/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VIRE C5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CSI STELLA </w:t>
            </w:r>
            <w:proofErr w:type="spellStart"/>
            <w:r>
              <w:t>A.S.D.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PALESTRA C5 "MONTICELLI"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DELL IRIS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NUOVA JUVENTINA FFC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PRANDONE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22:15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PALESTRA SCUOLA MEDIA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proofErr w:type="spellStart"/>
            <w:r>
              <w:t>CONT.S.LIBORIO</w:t>
            </w:r>
            <w:proofErr w:type="spellEnd"/>
            <w:r>
              <w:t xml:space="preserve"> VIA VEREGRENSE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REAL ANCARIA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MONTURANO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PALESTRA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ANCARANO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VIA FONTE </w:t>
            </w:r>
            <w:proofErr w:type="spellStart"/>
            <w:r>
              <w:t>DI</w:t>
            </w:r>
            <w:proofErr w:type="spellEnd"/>
            <w:r>
              <w:t xml:space="preserve"> MONSIGNORE</w:t>
            </w:r>
          </w:p>
        </w:tc>
      </w:tr>
    </w:tbl>
    <w:p w:rsidR="00BE1A53" w:rsidRDefault="00BE1A53" w:rsidP="00BE1A53">
      <w:pPr>
        <w:pStyle w:val="breakline"/>
      </w:pPr>
    </w:p>
    <w:p w:rsidR="00D228C4" w:rsidRDefault="00D228C4" w:rsidP="00BE1A53">
      <w:pPr>
        <w:pStyle w:val="breakline"/>
      </w:pPr>
    </w:p>
    <w:p w:rsidR="00D228C4" w:rsidRDefault="00D228C4" w:rsidP="00BE1A53">
      <w:pPr>
        <w:pStyle w:val="breakline"/>
      </w:pPr>
    </w:p>
    <w:p w:rsidR="00BE1A53" w:rsidRDefault="00BE1A53" w:rsidP="00BE1A53">
      <w:pPr>
        <w:pStyle w:val="TITOLOCAMPIONATO"/>
        <w:shd w:val="clear" w:color="auto" w:fill="CCCCCC"/>
        <w:spacing w:before="80" w:after="40"/>
      </w:pPr>
      <w:r>
        <w:t>REGIONALE CALCIO A 5 FEMMINILE</w:t>
      </w:r>
    </w:p>
    <w:p w:rsidR="00C2788B" w:rsidRPr="00352EB7" w:rsidRDefault="00C2788B" w:rsidP="00C2788B">
      <w:pPr>
        <w:pStyle w:val="TITOLOPRINC"/>
      </w:pPr>
      <w:r>
        <w:t>VARIAZIONI AL PROGRAMMA GARE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6F776A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SILVER - B</w:t>
      </w:r>
      <w:r w:rsidRPr="006F776A">
        <w:rPr>
          <w:rFonts w:ascii="Arial" w:hAnsi="Arial" w:cs="Arial"/>
          <w:b/>
          <w:sz w:val="22"/>
          <w:szCs w:val="22"/>
          <w:u w:val="single"/>
        </w:rPr>
        <w:t>"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</w:p>
    <w:p w:rsidR="00C2788B" w:rsidRPr="006F776A" w:rsidRDefault="00C2788B" w:rsidP="00C2788B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III^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</w:p>
    <w:p w:rsidR="00C2788B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  <w:r w:rsidRPr="006F776A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FUTSAL PRANDONE - COMUNANZA</w:t>
      </w:r>
      <w:r w:rsidRPr="006F776A">
        <w:rPr>
          <w:rFonts w:ascii="Arial" w:hAnsi="Arial" w:cs="Arial"/>
          <w:b/>
          <w:sz w:val="22"/>
          <w:szCs w:val="22"/>
        </w:rPr>
        <w:t xml:space="preserve"> </w:t>
      </w:r>
      <w:r w:rsidRPr="006F776A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DOMENICA 28/01</w:t>
      </w:r>
      <w:r w:rsidRPr="006F776A">
        <w:rPr>
          <w:rFonts w:ascii="Arial" w:hAnsi="Arial" w:cs="Arial"/>
          <w:b/>
          <w:sz w:val="22"/>
          <w:szCs w:val="22"/>
        </w:rPr>
        <w:t>/2018</w:t>
      </w:r>
      <w:r w:rsidRPr="006F776A">
        <w:rPr>
          <w:rFonts w:ascii="Arial" w:hAnsi="Arial" w:cs="Arial"/>
          <w:sz w:val="22"/>
          <w:szCs w:val="22"/>
        </w:rPr>
        <w:t xml:space="preserve"> alle </w:t>
      </w:r>
      <w:r w:rsidRPr="006F776A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14:30</w:t>
      </w:r>
      <w:r w:rsidRPr="006F776A">
        <w:rPr>
          <w:rFonts w:ascii="Arial" w:hAnsi="Arial" w:cs="Arial"/>
          <w:sz w:val="22"/>
          <w:szCs w:val="22"/>
        </w:rPr>
        <w:t xml:space="preserve">, </w:t>
      </w:r>
      <w:r w:rsidRPr="00D922B9">
        <w:rPr>
          <w:rFonts w:ascii="Arial" w:hAnsi="Arial" w:cs="Arial"/>
          <w:sz w:val="22"/>
          <w:szCs w:val="22"/>
        </w:rPr>
        <w:t>stesso campo</w:t>
      </w:r>
      <w:r w:rsidRPr="006F776A">
        <w:rPr>
          <w:rFonts w:ascii="Arial" w:hAnsi="Arial" w:cs="Arial"/>
          <w:sz w:val="22"/>
          <w:szCs w:val="22"/>
        </w:rPr>
        <w:t>.</w:t>
      </w:r>
    </w:p>
    <w:p w:rsidR="00BE1A53" w:rsidRDefault="00BE1A53" w:rsidP="00BE1A53">
      <w:pPr>
        <w:pStyle w:val="TITOLOPRINC"/>
      </w:pPr>
      <w:r>
        <w:t>RISULTATI</w:t>
      </w: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RISULTATI UFFICIALI GARE DEL 13/01/2018</w:t>
      </w:r>
    </w:p>
    <w:p w:rsidR="00BE1A53" w:rsidRDefault="00BE1A53" w:rsidP="00BE1A53">
      <w:pPr>
        <w:pStyle w:val="SOTTOTITOLOCAMPIONATO2"/>
      </w:pPr>
      <w:r>
        <w:t>Si trascrivono qui di seguito i risultati ufficiali delle gare disputate</w:t>
      </w:r>
    </w:p>
    <w:p w:rsidR="00BE1A53" w:rsidRDefault="00BE1A53" w:rsidP="00BE1A53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BE1A53" w:rsidTr="0062605B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E1A53" w:rsidTr="0062605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HEADERTABELLA"/>
                  </w:pPr>
                  <w:r>
                    <w:t>GIRONE G - 1 Giornata - A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C.U.S. MACERATA CALCIO A5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CSKA CORRIDONIA C5F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(2) ETA BETA FOOTBALL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LF JESINA FEMMINILE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POLISPORTIVA FILOTTRANO 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FUTSAL 100 TORRI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SPORTING GROTTAMMARE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CANTINE RIUNITE CSI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- disputata il 12/01/2018</w:t>
                  </w:r>
                </w:p>
              </w:tc>
            </w:tr>
            <w:tr w:rsidR="00BE1A53" w:rsidTr="0062605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(2) - disputata il 14/01/2018</w:t>
                  </w:r>
                </w:p>
              </w:tc>
            </w:tr>
          </w:tbl>
          <w:p w:rsidR="00BE1A53" w:rsidRDefault="00BE1A53" w:rsidP="006260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E1A53" w:rsidTr="0062605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HEADERTABELLA"/>
                  </w:pPr>
                  <w:r>
                    <w:t>GIRONE SA - 1 Giornata - A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ATL URBINO C5 1999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SAN MICHELE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INVICTA FUTSAL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VIRTUS CAMERANO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LA FENICE C5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SS OLIMPIA OSTRA VETERE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4 - 6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(2) PIANDIROSE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HELVIA RECINA FUTSAL RECA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- disputata il 14/01/2018</w:t>
                  </w:r>
                </w:p>
              </w:tc>
            </w:tr>
            <w:tr w:rsidR="00BE1A53" w:rsidTr="0062605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(2) - disputata il 12/01/2018</w:t>
                  </w:r>
                </w:p>
              </w:tc>
            </w:tr>
          </w:tbl>
          <w:p w:rsidR="00BE1A53" w:rsidRDefault="00BE1A53" w:rsidP="0062605B">
            <w:pPr>
              <w:rPr>
                <w:sz w:val="24"/>
                <w:szCs w:val="24"/>
              </w:rPr>
            </w:pPr>
          </w:p>
        </w:tc>
      </w:tr>
    </w:tbl>
    <w:p w:rsidR="00BE1A53" w:rsidRDefault="00BE1A53" w:rsidP="00BE1A53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BE1A53" w:rsidTr="0062605B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E1A53" w:rsidTr="0062605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HEADERTABELLA"/>
                  </w:pPr>
                  <w:r>
                    <w:t>GIRONE SB - 1 Giornata - A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BOCASTRUM UNITED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- </w:t>
                  </w:r>
                  <w:proofErr w:type="spellStart"/>
                  <w:r>
                    <w:t>U.MANDOLESI</w:t>
                  </w:r>
                  <w:proofErr w:type="spellEnd"/>
                  <w:r>
                    <w:t xml:space="preserve">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FUTSAL PRANDONE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RIPABERARDA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(2) MONTEVIDONESE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VIS CIVITANOVA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UNIONE PIAZZA IMMACOLATA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- disputata il 14/01/2018</w:t>
                  </w:r>
                </w:p>
              </w:tc>
            </w:tr>
            <w:tr w:rsidR="00BE1A53" w:rsidTr="0062605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(2) - disputata il 12/01/2018</w:t>
                  </w:r>
                </w:p>
              </w:tc>
            </w:tr>
          </w:tbl>
          <w:p w:rsidR="00BE1A53" w:rsidRDefault="00BE1A53" w:rsidP="0062605B">
            <w:pPr>
              <w:rPr>
                <w:sz w:val="24"/>
                <w:szCs w:val="24"/>
              </w:rPr>
            </w:pP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TITOLOPRINC"/>
      </w:pPr>
      <w:r>
        <w:lastRenderedPageBreak/>
        <w:t>GIUDICE SPORTIVO</w:t>
      </w:r>
    </w:p>
    <w:p w:rsidR="00BE1A53" w:rsidRDefault="00BE1A53" w:rsidP="00BE1A53">
      <w:pPr>
        <w:pStyle w:val="diffida"/>
      </w:pPr>
      <w:r>
        <w:t>Il Giudice Sportivo, Avv. Claudio Romagnoli nella seduta del 17/01/2018, ha adottato le decisioni che di seguito integralmente si riportano:</w:t>
      </w:r>
    </w:p>
    <w:p w:rsidR="00BE1A53" w:rsidRDefault="00BE1A53" w:rsidP="00BE1A53">
      <w:pPr>
        <w:pStyle w:val="titolo10"/>
      </w:pPr>
      <w:r>
        <w:t xml:space="preserve">GARE DEL 12/ 1/2018 </w:t>
      </w:r>
    </w:p>
    <w:p w:rsidR="00BE1A53" w:rsidRDefault="00BE1A53" w:rsidP="00BE1A53">
      <w:pPr>
        <w:pStyle w:val="titolo7a"/>
      </w:pPr>
      <w:r>
        <w:t xml:space="preserve">PROVVEDIMENTI DISCIPLINARI </w:t>
      </w:r>
    </w:p>
    <w:p w:rsidR="00BE1A53" w:rsidRDefault="00BE1A53" w:rsidP="00BE1A53">
      <w:pPr>
        <w:pStyle w:val="titolo7b"/>
      </w:pPr>
      <w:r>
        <w:t xml:space="preserve">In base alle risultanze degli atti ufficiali sono state deliberate le seguenti sanzioni disciplinari. </w:t>
      </w:r>
    </w:p>
    <w:p w:rsidR="00BE1A53" w:rsidRDefault="00BE1A53" w:rsidP="00BE1A53">
      <w:pPr>
        <w:pStyle w:val="titolo30"/>
      </w:pPr>
      <w:r>
        <w:t xml:space="preserve">A CARICO CALCIATORI NON ESPULSI DAL CAMPO </w:t>
      </w:r>
    </w:p>
    <w:p w:rsidR="00BE1A53" w:rsidRDefault="00BE1A53" w:rsidP="00BE1A53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FRONTONI SILVIA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(MONTEVIDONESE)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MASCITTI LAURA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(VIS CIVITANOVA) </w:t>
            </w:r>
          </w:p>
        </w:tc>
      </w:tr>
    </w:tbl>
    <w:p w:rsidR="00BE1A53" w:rsidRDefault="00BE1A53" w:rsidP="00BE1A53">
      <w:pPr>
        <w:pStyle w:val="titolo10"/>
      </w:pPr>
      <w:r>
        <w:t xml:space="preserve">GARE DEL 13/ 1/2018 </w:t>
      </w:r>
    </w:p>
    <w:p w:rsidR="00BE1A53" w:rsidRDefault="00BE1A53" w:rsidP="00BE1A53">
      <w:pPr>
        <w:pStyle w:val="titolo7a"/>
      </w:pPr>
      <w:r>
        <w:t xml:space="preserve">PROVVEDIMENTI DISCIPLINARI </w:t>
      </w:r>
    </w:p>
    <w:p w:rsidR="00BE1A53" w:rsidRDefault="00BE1A53" w:rsidP="00BE1A53">
      <w:pPr>
        <w:pStyle w:val="titolo7b"/>
      </w:pPr>
      <w:r>
        <w:t xml:space="preserve">In base alle risultanze degli atti ufficiali sono state deliberate le seguenti sanzioni disciplinari. </w:t>
      </w:r>
    </w:p>
    <w:p w:rsidR="00BE1A53" w:rsidRDefault="00BE1A53" w:rsidP="00BE1A53">
      <w:pPr>
        <w:pStyle w:val="titolo30"/>
      </w:pPr>
      <w:r>
        <w:t xml:space="preserve">A CARICO CALCIATORI NON ESPULSI DAL CAMPO </w:t>
      </w:r>
    </w:p>
    <w:p w:rsidR="00BE1A53" w:rsidRDefault="00BE1A53" w:rsidP="00BE1A53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CREMONESI DILETTA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(VIRTUS CAMERANO)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GASPARI MARIA FRANCESCA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100 TORRI)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LACCHE MARIA LAURA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(CANTINE RIUNITE CSI)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CAPRADOSSI MARA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(INVICTA FUTSAL MACERATA) </w:t>
            </w:r>
          </w:p>
        </w:tc>
      </w:tr>
    </w:tbl>
    <w:p w:rsidR="00BE1A53" w:rsidRDefault="00BE1A53" w:rsidP="00BE1A53">
      <w:pPr>
        <w:pStyle w:val="titolo10"/>
      </w:pPr>
      <w:r>
        <w:t xml:space="preserve">GARE DEL 14/ 1/2018 </w:t>
      </w:r>
    </w:p>
    <w:p w:rsidR="00BE1A53" w:rsidRDefault="00BE1A53" w:rsidP="00BE1A53">
      <w:pPr>
        <w:pStyle w:val="titolo7a"/>
      </w:pPr>
      <w:r>
        <w:t xml:space="preserve">PROVVEDIMENTI DISCIPLINARI </w:t>
      </w:r>
    </w:p>
    <w:p w:rsidR="00BE1A53" w:rsidRDefault="00BE1A53" w:rsidP="00BE1A53">
      <w:pPr>
        <w:pStyle w:val="titolo7b"/>
      </w:pPr>
      <w:r>
        <w:t xml:space="preserve">In base alle risultanze degli atti ufficiali sono state deliberate le seguenti sanzioni disciplinari. </w:t>
      </w:r>
    </w:p>
    <w:p w:rsidR="00BE1A53" w:rsidRDefault="00BE1A53" w:rsidP="00BE1A53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ALLENATORI </w:t>
      </w:r>
    </w:p>
    <w:p w:rsidR="00BE1A53" w:rsidRDefault="00BE1A53" w:rsidP="00BE1A53">
      <w:pPr>
        <w:pStyle w:val="titolo20"/>
      </w:pPr>
      <w:r>
        <w:t xml:space="preserve">SQUALIFICA FINO AL 31/ 1/2018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DECAROLIS NOVELLA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diffida"/>
        <w:spacing w:before="80" w:beforeAutospacing="0" w:after="40" w:afterAutospacing="0"/>
        <w:jc w:val="left"/>
      </w:pPr>
      <w:r>
        <w:t>Per comportamento irriguardoso nei confronti dell'arbitro. Allontanata.</w:t>
      </w:r>
    </w:p>
    <w:p w:rsidR="00BE1A53" w:rsidRDefault="00BE1A53" w:rsidP="00BE1A53">
      <w:pPr>
        <w:pStyle w:val="breakline"/>
      </w:pPr>
    </w:p>
    <w:p w:rsidR="00BE1A53" w:rsidRPr="000166DD" w:rsidRDefault="00BE1A53" w:rsidP="00BE1A53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E1A53" w:rsidRPr="00A9239A" w:rsidRDefault="00BE1A53" w:rsidP="00BE1A53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BE1A53" w:rsidRDefault="00BE1A53" w:rsidP="00BE1A53">
      <w:pPr>
        <w:pStyle w:val="breakline"/>
      </w:pPr>
    </w:p>
    <w:p w:rsidR="00BE1A53" w:rsidRDefault="00BE1A53" w:rsidP="00D228C4">
      <w:pPr>
        <w:pStyle w:val="TITOLOPRINC"/>
      </w:pPr>
      <w:r>
        <w:t>CLASSIFICA</w:t>
      </w: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GIRONE G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PE</w:t>
            </w:r>
          </w:p>
        </w:tc>
      </w:tr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SPORTING GROTTAMMARE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SSDARL POLISPORTIVA FILOTTRANO 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lastRenderedPageBreak/>
              <w:t>A.S. ETA BETA FOOTBALL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100 TORRI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A.P.D.</w:t>
            </w:r>
            <w:proofErr w:type="spellEnd"/>
            <w:r w:rsidRPr="00483C7F">
              <w:rPr>
                <w:sz w:val="16"/>
                <w:szCs w:val="16"/>
              </w:rPr>
              <w:t xml:space="preserve"> LF JESINA FEMMINILE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CSKA CORRIDONIA C5F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GIRONE SA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PE</w:t>
            </w:r>
          </w:p>
        </w:tc>
      </w:tr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U.S.D. SS OLIMPIA OSTRA VETERE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SAN MICHELE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LA FENICE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VIRTUS CAMERANO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GIRONE SB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PE</w:t>
            </w:r>
          </w:p>
        </w:tc>
      </w:tr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BOCASTRUM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VIS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MONTEVIDONESE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POL.D.</w:t>
            </w:r>
            <w:proofErr w:type="spellEnd"/>
            <w:r w:rsidRPr="00483C7F">
              <w:rPr>
                <w:sz w:val="16"/>
                <w:szCs w:val="16"/>
              </w:rPr>
              <w:t xml:space="preserve"> </w:t>
            </w:r>
            <w:proofErr w:type="spellStart"/>
            <w:r w:rsidRPr="00483C7F">
              <w:rPr>
                <w:sz w:val="16"/>
                <w:szCs w:val="16"/>
              </w:rPr>
              <w:t>U.MANDOLESI</w:t>
            </w:r>
            <w:proofErr w:type="spellEnd"/>
            <w:r w:rsidRPr="00483C7F">
              <w:rPr>
                <w:sz w:val="16"/>
                <w:szCs w:val="16"/>
              </w:rPr>
              <w:t xml:space="preserve">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RIPABERARDA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TITOLOPRINC"/>
      </w:pPr>
      <w:r>
        <w:t>PROGRAMMA GARE</w:t>
      </w:r>
    </w:p>
    <w:p w:rsidR="00D228C4" w:rsidRDefault="00D228C4" w:rsidP="00D228C4">
      <w:pPr>
        <w:pStyle w:val="SOTTOTITOLOCAMPIONATO1"/>
      </w:pPr>
      <w:r>
        <w:t>GIRONE G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7"/>
        <w:gridCol w:w="2018"/>
        <w:gridCol w:w="385"/>
        <w:gridCol w:w="898"/>
        <w:gridCol w:w="1176"/>
        <w:gridCol w:w="1546"/>
        <w:gridCol w:w="1570"/>
      </w:tblGrid>
      <w:tr w:rsidR="00D228C4" w:rsidTr="006260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Indirizzo Impianto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LF JESINA FEMMINILE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SPORTING GROTTAMMARE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PALASPORT "ZANNONI 2"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ZANNONI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CANTINE RIUNITE CSI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C.U.S. MACERATA CALCIO A5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PALASPORT "GIULIO CHIERICI"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DELLA REPUBBLICA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CSKA CORRIDONIA C5F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POLISPORTIVA FILOTTRANO 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IMPIANTO C/5 PARS "PIO CAROSI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CONTRADA CIGLIANO 14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100 TORRI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ETA BETA FOOTBALL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 COPERTO EZIO GALOSI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proofErr w:type="spellStart"/>
            <w:r>
              <w:t>LOC.MONTEROCCO</w:t>
            </w:r>
            <w:proofErr w:type="spellEnd"/>
            <w:r>
              <w:t xml:space="preserve"> VIA </w:t>
            </w:r>
            <w:proofErr w:type="spellStart"/>
            <w:r>
              <w:t>A.MANCINI</w:t>
            </w:r>
            <w:proofErr w:type="spellEnd"/>
          </w:p>
        </w:tc>
      </w:tr>
    </w:tbl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SOTTOTITOLOCAMPIONATO1"/>
      </w:pPr>
      <w:r>
        <w:t>GIRONE SA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3"/>
        <w:gridCol w:w="2012"/>
        <w:gridCol w:w="385"/>
        <w:gridCol w:w="898"/>
        <w:gridCol w:w="1194"/>
        <w:gridCol w:w="1549"/>
        <w:gridCol w:w="1549"/>
      </w:tblGrid>
      <w:tr w:rsidR="00D228C4" w:rsidTr="006260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Indirizzo Impianto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VIRTUS CAMERANO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PIANDIROSE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22:15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PALAZZO DELLO SPORT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CAMERANO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BAGACCIANO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HELVIA RECINA FUTSAL RECA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LA FENICE C5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PALESTRA </w:t>
            </w:r>
            <w:proofErr w:type="spellStart"/>
            <w:r>
              <w:t>SC.EL.M.L.PATRIZI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ALDO MORO-AREA MTL.6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SAN MICHELE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INVICTA FUTSAL MACERATA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PAL.COM. </w:t>
            </w:r>
            <w:proofErr w:type="spellStart"/>
            <w:r>
              <w:t>S.MICHELE</w:t>
            </w:r>
            <w:proofErr w:type="spellEnd"/>
            <w:r>
              <w:t xml:space="preserve"> AL FIUME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MONDAVIO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LORETO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SS OLIMPIA OSTRA VETERE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ATL URBINO C5 1999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 COPERTO NÂ°3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CELLINI</w:t>
            </w:r>
          </w:p>
        </w:tc>
      </w:tr>
    </w:tbl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SOTTOTITOLOCAMPIONATO1"/>
      </w:pPr>
      <w:r>
        <w:t>GIRONE SB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7"/>
        <w:gridCol w:w="2023"/>
        <w:gridCol w:w="385"/>
        <w:gridCol w:w="898"/>
        <w:gridCol w:w="1199"/>
        <w:gridCol w:w="1544"/>
        <w:gridCol w:w="1544"/>
      </w:tblGrid>
      <w:tr w:rsidR="00D228C4" w:rsidTr="006260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Indirizzo Impianto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BOCASTRUM UNITED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19/01/2018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 COPERTO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COMUNANZA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DELLA LIBERTA'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MONTEVIDONESE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19/01/2018 </w:t>
            </w:r>
            <w:r>
              <w:lastRenderedPageBreak/>
              <w:t>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lastRenderedPageBreak/>
              <w:t xml:space="preserve">CAMPO C/5 </w:t>
            </w:r>
            <w:r>
              <w:lastRenderedPageBreak/>
              <w:t>"MANDOLESI"- COPERT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lastRenderedPageBreak/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DELLE REGIONI, 8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lastRenderedPageBreak/>
              <w:t>VIS CIVITANOVA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PRANDONE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TENSOSTRUTTURA </w:t>
            </w:r>
            <w:proofErr w:type="spellStart"/>
            <w:r>
              <w:t>S.M.APPARENTE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LORENZO LOTTO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RIPABERARDA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UNIONE PIAZZA IMMACOLATA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PALASPORT </w:t>
            </w:r>
            <w:proofErr w:type="spellStart"/>
            <w:r>
              <w:t>LOC.RIPABERARDA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CASTIGNANO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DON GIUSEPPE MARUCCI</w:t>
            </w:r>
          </w:p>
        </w:tc>
      </w:tr>
    </w:tbl>
    <w:p w:rsidR="00BE1A53" w:rsidRDefault="00BE1A53" w:rsidP="00BE1A53">
      <w:pPr>
        <w:pStyle w:val="breakline"/>
      </w:pPr>
    </w:p>
    <w:p w:rsidR="00D228C4" w:rsidRDefault="00D228C4" w:rsidP="00BE1A53">
      <w:pPr>
        <w:pStyle w:val="breakline"/>
      </w:pPr>
    </w:p>
    <w:p w:rsidR="00D228C4" w:rsidRDefault="00D228C4" w:rsidP="00BE1A53">
      <w:pPr>
        <w:pStyle w:val="breakline"/>
      </w:pPr>
    </w:p>
    <w:p w:rsidR="00BE1A53" w:rsidRDefault="00BE1A53" w:rsidP="00BE1A53">
      <w:pPr>
        <w:pStyle w:val="TITOLOCAMPIONATO"/>
        <w:shd w:val="clear" w:color="auto" w:fill="CCCCCC"/>
        <w:spacing w:before="80" w:after="40"/>
      </w:pPr>
      <w:r>
        <w:t>REGIONALE CALCIO A 5 UNDER 21</w:t>
      </w:r>
    </w:p>
    <w:p w:rsidR="00BE1A53" w:rsidRDefault="00BE1A53" w:rsidP="00BE1A53">
      <w:pPr>
        <w:pStyle w:val="TITOLOPRINC"/>
      </w:pPr>
      <w:r>
        <w:t>RISULTATI</w:t>
      </w: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RISULTATI UFFICIALI GARE DEL 13/01/2018</w:t>
      </w:r>
    </w:p>
    <w:p w:rsidR="00BE1A53" w:rsidRDefault="00BE1A53" w:rsidP="00BE1A53">
      <w:pPr>
        <w:pStyle w:val="SOTTOTITOLOCAMPIONATO2"/>
      </w:pPr>
      <w:r>
        <w:t>Si trascrivono qui di seguito i risultati ufficiali delle gare disputate</w:t>
      </w:r>
    </w:p>
    <w:p w:rsidR="00BE1A53" w:rsidRDefault="00BE1A53" w:rsidP="00BE1A53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BE1A53" w:rsidTr="0062605B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E1A53" w:rsidTr="0062605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HEADERTABELLA"/>
                  </w:pPr>
                  <w:r>
                    <w:t>GIRONE A - 2 Giornata - R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CASENUOVE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CASTELBELLINO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0 - 10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FUTSAL CAMPIGLIONE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ACLI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FUTSAL MONTURANO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NUOVA JUVENTINA FFC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OSTRENSE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MONTELUPONE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VERBENA C5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9 - 9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BE1A53" w:rsidRDefault="00BE1A53" w:rsidP="0062605B">
            <w:pPr>
              <w:rPr>
                <w:sz w:val="24"/>
                <w:szCs w:val="24"/>
              </w:rPr>
            </w:pP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TITOLOPRINC"/>
      </w:pPr>
      <w:r>
        <w:t>GIUDICE SPORTIVO</w:t>
      </w:r>
    </w:p>
    <w:p w:rsidR="00BE1A53" w:rsidRDefault="00BE1A53" w:rsidP="00BE1A53">
      <w:pPr>
        <w:pStyle w:val="diffida"/>
      </w:pPr>
      <w:r>
        <w:t>Il Giudice Sportivo, Avv. Claudio Romagnoli nella seduta del 17/01/2018, ha adottato le decisioni che di seguito integralmente si riportano:</w:t>
      </w:r>
    </w:p>
    <w:p w:rsidR="00BE1A53" w:rsidRDefault="00BE1A53" w:rsidP="00BE1A53">
      <w:pPr>
        <w:pStyle w:val="titolo10"/>
      </w:pPr>
      <w:r>
        <w:t xml:space="preserve">GARE DEL 13/ 1/2018 </w:t>
      </w:r>
    </w:p>
    <w:p w:rsidR="00BE1A53" w:rsidRDefault="00BE1A53" w:rsidP="00BE1A53">
      <w:pPr>
        <w:pStyle w:val="titolo60"/>
      </w:pPr>
      <w:r>
        <w:t xml:space="preserve">DECISIONI DEL GIUDICE SPORTIVO </w:t>
      </w:r>
    </w:p>
    <w:p w:rsidR="00BE1A53" w:rsidRDefault="00BE1A53" w:rsidP="00BE1A53">
      <w:pPr>
        <w:pStyle w:val="diffida"/>
        <w:spacing w:before="80" w:beforeAutospacing="0" w:after="40" w:afterAutospacing="0"/>
        <w:jc w:val="left"/>
      </w:pPr>
      <w:r>
        <w:t xml:space="preserve">gara del 13/ 1/2018 FUTSAL CAMPIGLIONE - ACLI VILLA MUSONE </w:t>
      </w:r>
      <w:r>
        <w:br/>
        <w:t xml:space="preserve">Rilevato da referto arbitrale che la gara in oggetto è stata definitivamente sospesa al 15esimo minuto del secondo tempo, in quanto la squadra dell'ACLI VILLA MUSONE si è rifiutata di proseguire l'incontro senza che sussistessero, a dire dell'arbitro, condizioni per tale decisione. </w:t>
      </w:r>
    </w:p>
    <w:p w:rsidR="00BE1A53" w:rsidRDefault="00BE1A53" w:rsidP="00BE1A53">
      <w:pPr>
        <w:pStyle w:val="diffida"/>
        <w:spacing w:before="80" w:beforeAutospacing="0" w:after="40" w:afterAutospacing="0"/>
        <w:jc w:val="center"/>
      </w:pPr>
      <w:r>
        <w:t>PQM</w:t>
      </w:r>
    </w:p>
    <w:p w:rsidR="00BE1A53" w:rsidRDefault="00BE1A53" w:rsidP="00BE1A53">
      <w:pPr>
        <w:pStyle w:val="diffida"/>
        <w:spacing w:before="80" w:beforeAutospacing="0" w:after="40" w:afterAutospacing="0"/>
        <w:jc w:val="left"/>
      </w:pPr>
      <w:r>
        <w:t xml:space="preserve">si decide di sanzionare la Società ACLI VILLA MUSONE con la punizione sportiva della perdita della gara con il risultato di FUTSAL CAMPIGLIONE 6 - ACLI VILLA MUSONE 0. </w:t>
      </w:r>
    </w:p>
    <w:p w:rsidR="00BE1A53" w:rsidRDefault="00BE1A53" w:rsidP="00BE1A53">
      <w:pPr>
        <w:pStyle w:val="titolo7a"/>
      </w:pPr>
      <w:r>
        <w:t xml:space="preserve">PROVVEDIMENTI DISCIPLINARI </w:t>
      </w:r>
    </w:p>
    <w:p w:rsidR="00BE1A53" w:rsidRDefault="00BE1A53" w:rsidP="00BE1A53">
      <w:pPr>
        <w:pStyle w:val="titolo7b"/>
      </w:pPr>
      <w:r>
        <w:t xml:space="preserve">In base alle risultanze degli atti ufficiali sono state deliberate le seguenti sanzioni disciplinari. </w:t>
      </w:r>
    </w:p>
    <w:p w:rsidR="00BE1A53" w:rsidRDefault="00BE1A53" w:rsidP="00BE1A53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SOCIETA' </w:t>
      </w:r>
    </w:p>
    <w:p w:rsidR="00BE1A53" w:rsidRDefault="00BE1A53" w:rsidP="00BE1A53">
      <w:pPr>
        <w:pStyle w:val="titolo20"/>
      </w:pPr>
      <w:r>
        <w:t xml:space="preserve">PERDITA DELLA GARA: </w:t>
      </w:r>
    </w:p>
    <w:p w:rsidR="00BE1A53" w:rsidRDefault="00BE1A53" w:rsidP="00BE1A53">
      <w:pPr>
        <w:pStyle w:val="diffida"/>
        <w:spacing w:before="80" w:beforeAutospacing="0" w:after="40" w:afterAutospacing="0"/>
        <w:jc w:val="left"/>
      </w:pPr>
      <w:r>
        <w:t xml:space="preserve">ACLI VILLA MUSONE </w:t>
      </w:r>
      <w:r>
        <w:br/>
        <w:t xml:space="preserve">Vedi delibera. </w:t>
      </w:r>
    </w:p>
    <w:p w:rsidR="00BE1A53" w:rsidRDefault="00BE1A53" w:rsidP="00BE1A53">
      <w:pPr>
        <w:pStyle w:val="titolo30"/>
      </w:pPr>
      <w:r>
        <w:t xml:space="preserve">A CARICO DIRIGENTI </w:t>
      </w:r>
    </w:p>
    <w:p w:rsidR="00BE1A53" w:rsidRDefault="00BE1A53" w:rsidP="00BE1A53">
      <w:pPr>
        <w:pStyle w:val="titolo20"/>
      </w:pPr>
      <w:r>
        <w:t xml:space="preserve">INIBIZIONE A SVOLGERE OGNI ATTIVITA' FINO AL 24/ 1/2018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ASCANI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diffida"/>
        <w:spacing w:before="80" w:beforeAutospacing="0" w:after="40" w:afterAutospacing="0"/>
        <w:jc w:val="left"/>
      </w:pPr>
      <w:r>
        <w:t xml:space="preserve">Per proteste nei confronti dell'arbitro. Allontanato </w:t>
      </w:r>
    </w:p>
    <w:p w:rsidR="00BE1A53" w:rsidRDefault="00BE1A53" w:rsidP="00BE1A53">
      <w:pPr>
        <w:pStyle w:val="titolo30"/>
      </w:pPr>
      <w:r>
        <w:t xml:space="preserve">A CARICO CALCIATORI ESPULSI DAL CAMPO </w:t>
      </w:r>
    </w:p>
    <w:p w:rsidR="00BE1A53" w:rsidRDefault="00BE1A53" w:rsidP="00BE1A53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lastRenderedPageBreak/>
              <w:t>BELLEGGIA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30"/>
      </w:pPr>
      <w:r>
        <w:t xml:space="preserve">A CARICO CALCIATORI NON ESPULSI DAL CAMPO </w:t>
      </w:r>
    </w:p>
    <w:p w:rsidR="00BE1A53" w:rsidRDefault="00BE1A53" w:rsidP="00BE1A53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BELLEGGIA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ANGELANI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(VERBENA C5 ANCONA) 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FUSELLI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ERCOLI ANTHONY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MONTURANO)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TOTO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(VERBENA C5 ANCONA) 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GIAMMARINI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MONTURANO)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ASILI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(MONTELUPONE CALCIO A 5)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BARBOURA FIRAS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(MONTELUPONE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breakline"/>
      </w:pPr>
    </w:p>
    <w:p w:rsidR="00BE1A53" w:rsidRPr="000166DD" w:rsidRDefault="00BE1A53" w:rsidP="00BE1A53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E1A53" w:rsidRPr="00A9239A" w:rsidRDefault="00BE1A53" w:rsidP="00BE1A53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BE1A53" w:rsidRDefault="00BE1A53" w:rsidP="00BE1A53">
      <w:pPr>
        <w:pStyle w:val="breakline"/>
      </w:pPr>
    </w:p>
    <w:p w:rsidR="00BE1A53" w:rsidRDefault="00BE1A53" w:rsidP="00D228C4">
      <w:pPr>
        <w:pStyle w:val="TITOLOPRINC"/>
      </w:pPr>
      <w:r>
        <w:t>CLASSIFICA</w:t>
      </w:r>
    </w:p>
    <w:p w:rsidR="00BE1A53" w:rsidRDefault="00BE1A53" w:rsidP="00BE1A53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PE</w:t>
            </w:r>
          </w:p>
        </w:tc>
      </w:tr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OSTRENSE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CASTELBELLINO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A.P.D.</w:t>
            </w:r>
            <w:proofErr w:type="spellEnd"/>
            <w:r w:rsidRPr="00483C7F">
              <w:rPr>
                <w:sz w:val="16"/>
                <w:szCs w:val="16"/>
              </w:rPr>
              <w:t xml:space="preserve"> VERBENA C5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MONTURANO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TITOLOPRINC"/>
      </w:pPr>
      <w:r>
        <w:t>PROGRAMMA GARE</w:t>
      </w:r>
    </w:p>
    <w:p w:rsidR="00D228C4" w:rsidRDefault="00D228C4" w:rsidP="00D228C4">
      <w:pPr>
        <w:pStyle w:val="SOTTOTITOLOCAMPIONATO1"/>
      </w:pPr>
      <w:r>
        <w:t>GIRONE A - 3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4"/>
        <w:gridCol w:w="1999"/>
        <w:gridCol w:w="385"/>
        <w:gridCol w:w="898"/>
        <w:gridCol w:w="1198"/>
        <w:gridCol w:w="1553"/>
        <w:gridCol w:w="1553"/>
      </w:tblGrid>
      <w:tr w:rsidR="00D228C4" w:rsidTr="006260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Indirizzo Impianto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ACLI MANTOVANI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OSTRENSE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VIA MADRE TERESA </w:t>
            </w:r>
            <w:proofErr w:type="spellStart"/>
            <w:r>
              <w:t>DI</w:t>
            </w:r>
            <w:proofErr w:type="spellEnd"/>
            <w:r>
              <w:t xml:space="preserve"> CALCUTTA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ACLI VILLA MUSONE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NUOVA JUVENTINA FFC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ROSARIO VILLA MUSONE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CASTELBELLINO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MONTURANO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PALASPORT "MARTARELLI"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TOBAGI STAZ. CASTELBELLINO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CAMPIGLIONE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VERBENA C5 ANCONA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 COPERTO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VIA </w:t>
            </w:r>
            <w:proofErr w:type="spellStart"/>
            <w:r>
              <w:t>C.ULPIANI</w:t>
            </w:r>
            <w:proofErr w:type="spellEnd"/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MONTELUPONE CALCIO A 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CASENUOVE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18:30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TENSOSTRUTTURA CALCIO A 5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MONTELUPONE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ALESSANDRO MANZONI</w:t>
            </w:r>
          </w:p>
        </w:tc>
      </w:tr>
    </w:tbl>
    <w:p w:rsidR="00BE1A53" w:rsidRDefault="00BE1A53" w:rsidP="00BE1A53">
      <w:pPr>
        <w:pStyle w:val="breakline"/>
      </w:pPr>
    </w:p>
    <w:p w:rsidR="00D228C4" w:rsidRDefault="00D228C4" w:rsidP="00BE1A53">
      <w:pPr>
        <w:pStyle w:val="breakline"/>
      </w:pPr>
    </w:p>
    <w:p w:rsidR="00D228C4" w:rsidRDefault="00D228C4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TITOLOCAMPIONATO"/>
        <w:shd w:val="clear" w:color="auto" w:fill="CCCCCC"/>
        <w:spacing w:before="80" w:after="40"/>
      </w:pPr>
      <w:r>
        <w:t>REGIONALE JUNIORES CALCIO A 5</w:t>
      </w:r>
    </w:p>
    <w:p w:rsidR="00C2788B" w:rsidRPr="00E85146" w:rsidRDefault="00C2788B" w:rsidP="00C2788B">
      <w:pPr>
        <w:pStyle w:val="TITOLOPRINC"/>
      </w:pPr>
      <w:r w:rsidRPr="00E85146">
        <w:lastRenderedPageBreak/>
        <w:t>VARIAZIONI AL PROGRAMMA GARE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6F776A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GOLD</w:t>
      </w:r>
      <w:r w:rsidRPr="006F776A">
        <w:rPr>
          <w:rFonts w:ascii="Arial" w:hAnsi="Arial" w:cs="Arial"/>
          <w:b/>
          <w:sz w:val="22"/>
          <w:szCs w:val="22"/>
          <w:u w:val="single"/>
        </w:rPr>
        <w:t>"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</w:p>
    <w:p w:rsidR="00C2788B" w:rsidRPr="006F776A" w:rsidRDefault="00C2788B" w:rsidP="00C2788B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III^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</w:p>
    <w:p w:rsidR="00C2788B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  <w:r w:rsidRPr="006F776A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PIETRALACROCE 73 - AUDAX 1970 </w:t>
      </w:r>
      <w:proofErr w:type="spellStart"/>
      <w:r>
        <w:rPr>
          <w:rFonts w:ascii="Arial" w:hAnsi="Arial" w:cs="Arial"/>
          <w:b/>
          <w:sz w:val="22"/>
          <w:szCs w:val="22"/>
        </w:rPr>
        <w:t>S.ANGELO</w:t>
      </w:r>
      <w:proofErr w:type="spellEnd"/>
      <w:r w:rsidRPr="006F776A">
        <w:rPr>
          <w:rFonts w:ascii="Arial" w:hAnsi="Arial" w:cs="Arial"/>
          <w:b/>
          <w:sz w:val="22"/>
          <w:szCs w:val="22"/>
        </w:rPr>
        <w:t xml:space="preserve"> </w:t>
      </w:r>
      <w:r w:rsidRPr="006F776A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SABATO 27/01</w:t>
      </w:r>
      <w:r w:rsidRPr="006F776A">
        <w:rPr>
          <w:rFonts w:ascii="Arial" w:hAnsi="Arial" w:cs="Arial"/>
          <w:b/>
          <w:sz w:val="22"/>
          <w:szCs w:val="22"/>
        </w:rPr>
        <w:t>/2018</w:t>
      </w:r>
      <w:r w:rsidRPr="006F776A">
        <w:rPr>
          <w:rFonts w:ascii="Arial" w:hAnsi="Arial" w:cs="Arial"/>
          <w:sz w:val="22"/>
          <w:szCs w:val="22"/>
        </w:rPr>
        <w:t xml:space="preserve"> alle </w:t>
      </w:r>
      <w:r w:rsidRPr="006F776A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15:30</w:t>
      </w:r>
      <w:r w:rsidRPr="006F776A">
        <w:rPr>
          <w:rFonts w:ascii="Arial" w:hAnsi="Arial" w:cs="Arial"/>
          <w:sz w:val="22"/>
          <w:szCs w:val="22"/>
        </w:rPr>
        <w:t xml:space="preserve">, </w:t>
      </w:r>
      <w:r w:rsidRPr="00604533">
        <w:rPr>
          <w:rFonts w:ascii="Arial" w:hAnsi="Arial" w:cs="Arial"/>
          <w:b/>
          <w:sz w:val="22"/>
          <w:szCs w:val="22"/>
        </w:rPr>
        <w:t>Pallone Geodetico F.I.G.C.</w:t>
      </w:r>
      <w:r>
        <w:rPr>
          <w:rFonts w:ascii="Arial" w:hAnsi="Arial" w:cs="Arial"/>
          <w:sz w:val="22"/>
          <w:szCs w:val="22"/>
        </w:rPr>
        <w:t xml:space="preserve"> Via Schiavoni, Località </w:t>
      </w:r>
      <w:proofErr w:type="spellStart"/>
      <w:r>
        <w:rPr>
          <w:rFonts w:ascii="Arial" w:hAnsi="Arial" w:cs="Arial"/>
          <w:sz w:val="22"/>
          <w:szCs w:val="22"/>
        </w:rPr>
        <w:t>Baraccola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r w:rsidRPr="00604533">
        <w:rPr>
          <w:rFonts w:ascii="Arial" w:hAnsi="Arial" w:cs="Arial"/>
          <w:b/>
          <w:sz w:val="22"/>
          <w:szCs w:val="22"/>
        </w:rPr>
        <w:t>ANCONA</w:t>
      </w:r>
      <w:r w:rsidRPr="006F776A">
        <w:rPr>
          <w:rFonts w:ascii="Arial" w:hAnsi="Arial" w:cs="Arial"/>
          <w:sz w:val="22"/>
          <w:szCs w:val="22"/>
        </w:rPr>
        <w:t>.</w:t>
      </w:r>
    </w:p>
    <w:p w:rsidR="00C2788B" w:rsidRDefault="00C2788B" w:rsidP="00C2788B">
      <w:pPr>
        <w:pStyle w:val="Corpodeltesto21"/>
        <w:rPr>
          <w:rFonts w:ascii="Arial" w:hAnsi="Arial" w:cs="Arial"/>
          <w:b/>
        </w:rPr>
      </w:pPr>
    </w:p>
    <w:p w:rsidR="00C2788B" w:rsidRPr="006F776A" w:rsidRDefault="00C2788B" w:rsidP="00C2788B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6F776A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SILVER - A</w:t>
      </w:r>
      <w:r w:rsidRPr="006F776A">
        <w:rPr>
          <w:rFonts w:ascii="Arial" w:hAnsi="Arial" w:cs="Arial"/>
          <w:b/>
          <w:sz w:val="22"/>
          <w:szCs w:val="22"/>
          <w:u w:val="single"/>
        </w:rPr>
        <w:t>"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</w:p>
    <w:p w:rsidR="00C2788B" w:rsidRPr="006F776A" w:rsidRDefault="00C2788B" w:rsidP="00C2788B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</w:p>
    <w:p w:rsidR="00C2788B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  <w:r w:rsidRPr="006F776A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DINAMIS 1990 - CITTA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FALCONARA</w:t>
      </w:r>
      <w:r w:rsidRPr="006F776A">
        <w:rPr>
          <w:rFonts w:ascii="Arial" w:hAnsi="Arial" w:cs="Arial"/>
          <w:b/>
          <w:sz w:val="22"/>
          <w:szCs w:val="22"/>
        </w:rPr>
        <w:t xml:space="preserve"> </w:t>
      </w:r>
      <w:r w:rsidRPr="006F776A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SABATO 20/01</w:t>
      </w:r>
      <w:r w:rsidRPr="006F776A">
        <w:rPr>
          <w:rFonts w:ascii="Arial" w:hAnsi="Arial" w:cs="Arial"/>
          <w:b/>
          <w:sz w:val="22"/>
          <w:szCs w:val="22"/>
        </w:rPr>
        <w:t>/2018</w:t>
      </w:r>
      <w:r w:rsidRPr="006F776A">
        <w:rPr>
          <w:rFonts w:ascii="Arial" w:hAnsi="Arial" w:cs="Arial"/>
          <w:sz w:val="22"/>
          <w:szCs w:val="22"/>
        </w:rPr>
        <w:t xml:space="preserve"> alle </w:t>
      </w:r>
      <w:r w:rsidRPr="006F776A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18:00</w:t>
      </w:r>
      <w:r w:rsidRPr="006F776A">
        <w:rPr>
          <w:rFonts w:ascii="Arial" w:hAnsi="Arial" w:cs="Arial"/>
          <w:sz w:val="22"/>
          <w:szCs w:val="22"/>
        </w:rPr>
        <w:t xml:space="preserve">, </w:t>
      </w:r>
      <w:r w:rsidRPr="00D922B9">
        <w:rPr>
          <w:rFonts w:ascii="Arial" w:hAnsi="Arial" w:cs="Arial"/>
          <w:sz w:val="22"/>
          <w:szCs w:val="22"/>
        </w:rPr>
        <w:t>stesso campo</w:t>
      </w:r>
      <w:r w:rsidRPr="006F776A">
        <w:rPr>
          <w:rFonts w:ascii="Arial" w:hAnsi="Arial" w:cs="Arial"/>
          <w:sz w:val="22"/>
          <w:szCs w:val="22"/>
        </w:rPr>
        <w:t>.</w:t>
      </w:r>
    </w:p>
    <w:p w:rsidR="00BE1A53" w:rsidRDefault="00BE1A53" w:rsidP="00BE1A53">
      <w:pPr>
        <w:pStyle w:val="TITOLOPRINC"/>
      </w:pPr>
      <w:r>
        <w:t>RISULTATI</w:t>
      </w: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RISULTATI UFFICIALI GARE DEL 13/01/2018</w:t>
      </w:r>
    </w:p>
    <w:p w:rsidR="00BE1A53" w:rsidRDefault="00BE1A53" w:rsidP="00BE1A53">
      <w:pPr>
        <w:pStyle w:val="SOTTOTITOLOCAMPIONATO2"/>
      </w:pPr>
      <w:r>
        <w:t>Si trascrivono qui di seguito i risultati ufficiali delle gare disputate</w:t>
      </w:r>
    </w:p>
    <w:p w:rsidR="00BE1A53" w:rsidRDefault="00BE1A53" w:rsidP="00BE1A53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BE1A53" w:rsidTr="0062605B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E1A53" w:rsidTr="0062605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HEADERTABELLA"/>
                  </w:pPr>
                  <w:r>
                    <w:t>GIRONE G - 1 Giornata - A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CALCIO A 5 CORINALDO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C.U.S. ANCONA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10 - 4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HELVIA RECINA FUTSAL RECA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C.U.S. MACERATA CALCIO A5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INVICTA FUTSAL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- 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PIETRALACROCE 73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- </w:t>
                  </w:r>
                  <w:proofErr w:type="spellStart"/>
                  <w:r>
                    <w:t>U.MANDOLESI</w:t>
                  </w:r>
                  <w:proofErr w:type="spellEnd"/>
                  <w:r>
                    <w:t xml:space="preserve">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- disputata il 16/01/2018</w:t>
                  </w:r>
                </w:p>
              </w:tc>
            </w:tr>
          </w:tbl>
          <w:p w:rsidR="00BE1A53" w:rsidRDefault="00BE1A53" w:rsidP="006260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E1A53" w:rsidTr="0062605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HEADERTABELLA"/>
                  </w:pPr>
                  <w:r>
                    <w:t>GIRONE SA - 1 Giornata - A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ATL URBINO C5 1999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DINAMIS 1990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CASENUOVE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FFJ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CITTA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FALCONARA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FANO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(1) 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CALCIO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REAL FABRIANO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- disputata il 14/01/2018</w:t>
                  </w:r>
                </w:p>
              </w:tc>
            </w:tr>
          </w:tbl>
          <w:p w:rsidR="00BE1A53" w:rsidRDefault="00BE1A53" w:rsidP="0062605B">
            <w:pPr>
              <w:rPr>
                <w:sz w:val="24"/>
                <w:szCs w:val="24"/>
              </w:rPr>
            </w:pPr>
          </w:p>
        </w:tc>
      </w:tr>
    </w:tbl>
    <w:p w:rsidR="00BE1A53" w:rsidRDefault="00BE1A53" w:rsidP="00BE1A53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BE1A53" w:rsidTr="0062605B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E1A53" w:rsidTr="0062605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HEADERTABELLA"/>
                  </w:pPr>
                  <w:r>
                    <w:t>GIRONE SB - 1 Giornata - A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ACLI AUDAX MONTECOSARO C5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FUTSAL PRANDONE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CANTINE RIUNITE CSI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POLISPORTIVA GAGLIARDA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6 - 3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FUTSAL FBC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ACLI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FUTSAL FERMO S.C.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L ALTRO SPORT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6 - 5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- disputata il 14/01/2018</w:t>
                  </w:r>
                </w:p>
              </w:tc>
            </w:tr>
          </w:tbl>
          <w:p w:rsidR="00BE1A53" w:rsidRDefault="00BE1A53" w:rsidP="0062605B">
            <w:pPr>
              <w:rPr>
                <w:sz w:val="24"/>
                <w:szCs w:val="24"/>
              </w:rPr>
            </w:pP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TITOLOPRINC"/>
      </w:pPr>
      <w:r>
        <w:t>GIUDICE SPORTIVO</w:t>
      </w:r>
    </w:p>
    <w:p w:rsidR="00BE1A53" w:rsidRDefault="00BE1A53" w:rsidP="00BE1A53">
      <w:pPr>
        <w:pStyle w:val="diffida"/>
      </w:pPr>
      <w:r>
        <w:t>Il Giudice Sportivo, Avv. Claudio Romagnoli nella seduta del 17/01/2018, ha adottato le decisioni che di seguito integralmente si riportano:</w:t>
      </w:r>
    </w:p>
    <w:p w:rsidR="00BE1A53" w:rsidRDefault="00BE1A53" w:rsidP="00BE1A53">
      <w:pPr>
        <w:pStyle w:val="titolo10"/>
      </w:pPr>
      <w:r>
        <w:t xml:space="preserve">GARE DEL 13/ 1/2018 </w:t>
      </w:r>
    </w:p>
    <w:p w:rsidR="00BE1A53" w:rsidRDefault="00BE1A53" w:rsidP="00BE1A53">
      <w:pPr>
        <w:pStyle w:val="titolo7a"/>
      </w:pPr>
      <w:r>
        <w:t xml:space="preserve">PROVVEDIMENTI DISCIPLINARI </w:t>
      </w:r>
    </w:p>
    <w:p w:rsidR="00BE1A53" w:rsidRDefault="00BE1A53" w:rsidP="00BE1A53">
      <w:pPr>
        <w:pStyle w:val="titolo7b"/>
      </w:pPr>
      <w:r>
        <w:t xml:space="preserve">In base alle risultanze degli atti ufficiali sono state deliberate le seguenti sanzioni disciplinari. </w:t>
      </w:r>
    </w:p>
    <w:p w:rsidR="00BE1A53" w:rsidRDefault="00BE1A53" w:rsidP="00BE1A53">
      <w:pPr>
        <w:pStyle w:val="titolo30"/>
      </w:pPr>
      <w:r>
        <w:t xml:space="preserve">A CARICO CALCIATORI ESPULSI DAL CAMPO </w:t>
      </w:r>
    </w:p>
    <w:p w:rsidR="00BE1A53" w:rsidRDefault="00BE1A53" w:rsidP="00BE1A53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COCHI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(FANO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AMATO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CONCETTI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(</w:t>
            </w:r>
            <w:proofErr w:type="spellStart"/>
            <w:r>
              <w:t>U.MANDOLESI</w:t>
            </w:r>
            <w:proofErr w:type="spellEnd"/>
            <w:r>
              <w:t xml:space="preserve"> CALCIO) </w:t>
            </w:r>
          </w:p>
        </w:tc>
      </w:tr>
    </w:tbl>
    <w:p w:rsidR="00BE1A53" w:rsidRDefault="00BE1A53" w:rsidP="00BE1A53">
      <w:pPr>
        <w:pStyle w:val="titolo30"/>
      </w:pPr>
      <w:r>
        <w:t xml:space="preserve">A CARICO CALCIATORI NON ESPULSI DAL CAMPO </w:t>
      </w:r>
    </w:p>
    <w:p w:rsidR="00BE1A53" w:rsidRDefault="00BE1A53" w:rsidP="00BE1A53">
      <w:pPr>
        <w:pStyle w:val="titolo20"/>
      </w:pPr>
      <w:r>
        <w:lastRenderedPageBreak/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ROSSI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(FANO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TOMASSONI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FERMO S.C.)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ALTAMURA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FRANCAVILLA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(C.U.S. MACERATA CALCIO A5)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CAMILLETTI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(CASENUOVE)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BREGA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(CITTA </w:t>
            </w:r>
            <w:proofErr w:type="spellStart"/>
            <w:r>
              <w:t>DI</w:t>
            </w:r>
            <w:proofErr w:type="spellEnd"/>
            <w:r>
              <w:t xml:space="preserve"> FALCONARA)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DICUONZO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(L ALTRO SPORT CALCIO A 5)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MUSTAFA KUSH TRIM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(</w:t>
            </w:r>
            <w:proofErr w:type="spellStart"/>
            <w:r>
              <w:t>U.MANDOLESI</w:t>
            </w:r>
            <w:proofErr w:type="spellEnd"/>
            <w:r>
              <w:t xml:space="preserve">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CAPITANO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PAPA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(ACLI VILLA MUSONE)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PAPI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(ATL URBINO C5 1999)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SERAGHITI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(ATL URBINO C5 1999)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TOMASSETTI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(AUDAX 1970 </w:t>
            </w:r>
            <w:proofErr w:type="spellStart"/>
            <w:r>
              <w:t>S.ANGELO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VENTURA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(AUDAX 1970 </w:t>
            </w:r>
            <w:proofErr w:type="spellStart"/>
            <w:r>
              <w:t>S.ANGELO</w:t>
            </w:r>
            <w:proofErr w:type="spellEnd"/>
            <w:r>
              <w:t xml:space="preserve">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PALLOTTO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(CASENUOVE)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CORINALDESI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(PIETRALACROCE 73) </w:t>
            </w:r>
          </w:p>
        </w:tc>
      </w:tr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CONCETTI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(</w:t>
            </w:r>
            <w:proofErr w:type="spellStart"/>
            <w:r>
              <w:t>U.MANDOLESI</w:t>
            </w:r>
            <w:proofErr w:type="spellEnd"/>
            <w:r>
              <w:t xml:space="preserve">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RAFFAELI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(</w:t>
            </w:r>
            <w:proofErr w:type="spellStart"/>
            <w:r>
              <w:t>U.MANDOLESI</w:t>
            </w:r>
            <w:proofErr w:type="spellEnd"/>
            <w:r>
              <w:t xml:space="preserve"> CALCIO) </w:t>
            </w:r>
          </w:p>
        </w:tc>
      </w:tr>
    </w:tbl>
    <w:p w:rsidR="00BE1A53" w:rsidRDefault="00BE1A53" w:rsidP="00BE1A53">
      <w:pPr>
        <w:pStyle w:val="titolo10"/>
      </w:pPr>
      <w:r>
        <w:t xml:space="preserve">GARE DEL 14/ 1/2018 </w:t>
      </w:r>
    </w:p>
    <w:p w:rsidR="00BE1A53" w:rsidRDefault="00BE1A53" w:rsidP="00BE1A53">
      <w:pPr>
        <w:pStyle w:val="titolo7a"/>
      </w:pPr>
      <w:r>
        <w:t xml:space="preserve">PROVVEDIMENTI DISCIPLINARI </w:t>
      </w:r>
    </w:p>
    <w:p w:rsidR="00BE1A53" w:rsidRDefault="00BE1A53" w:rsidP="00BE1A53">
      <w:pPr>
        <w:pStyle w:val="titolo7b"/>
      </w:pPr>
      <w:r>
        <w:t xml:space="preserve">In base alle risultanze degli atti ufficiali sono state deliberate le seguenti sanzioni disciplinari. </w:t>
      </w:r>
    </w:p>
    <w:p w:rsidR="00BE1A53" w:rsidRDefault="00BE1A53" w:rsidP="00BE1A53">
      <w:pPr>
        <w:pStyle w:val="titolo30"/>
      </w:pPr>
      <w:r>
        <w:t xml:space="preserve">A CARICO CALCIATORI NON ESPULSI DAL CAMPO </w:t>
      </w:r>
    </w:p>
    <w:p w:rsidR="00BE1A53" w:rsidRDefault="00BE1A53" w:rsidP="00BE1A53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FATTORI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(REAL </w:t>
            </w:r>
            <w:proofErr w:type="spellStart"/>
            <w:r>
              <w:t>S.COSTANZO</w:t>
            </w:r>
            <w:proofErr w:type="spellEnd"/>
            <w:r>
              <w:t xml:space="preserve"> CALCIO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10"/>
      </w:pPr>
      <w:r>
        <w:t xml:space="preserve">GARE DEL 16/ 1/2018 </w:t>
      </w:r>
    </w:p>
    <w:p w:rsidR="00BE1A53" w:rsidRDefault="00BE1A53" w:rsidP="00BE1A53">
      <w:pPr>
        <w:pStyle w:val="titolo7a"/>
      </w:pPr>
      <w:r>
        <w:t xml:space="preserve">PROVVEDIMENTI DISCIPLINARI </w:t>
      </w:r>
    </w:p>
    <w:p w:rsidR="00BE1A53" w:rsidRDefault="00BE1A53" w:rsidP="00BE1A53">
      <w:pPr>
        <w:pStyle w:val="titolo7b"/>
      </w:pPr>
      <w:r>
        <w:t xml:space="preserve">In base alle risultanze degli atti ufficiali sono state deliberate le seguenti sanzioni disciplinari. </w:t>
      </w:r>
    </w:p>
    <w:p w:rsidR="00BE1A53" w:rsidRDefault="00BE1A53" w:rsidP="00BE1A53">
      <w:pPr>
        <w:pStyle w:val="titolo30"/>
      </w:pPr>
      <w:r>
        <w:t xml:space="preserve">A CARICO CALCIATORI NON ESPULSI DAL CAMPO </w:t>
      </w:r>
    </w:p>
    <w:p w:rsidR="00BE1A53" w:rsidRDefault="00BE1A53" w:rsidP="00BE1A53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LIONETTI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(C.U.S.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PIANELLI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(CALCIO A 5 CORINALDO) </w:t>
            </w:r>
          </w:p>
        </w:tc>
      </w:tr>
    </w:tbl>
    <w:p w:rsidR="00BE1A53" w:rsidRDefault="00BE1A53" w:rsidP="00BE1A53">
      <w:pPr>
        <w:pStyle w:val="breakline"/>
      </w:pPr>
    </w:p>
    <w:p w:rsidR="00BE1A53" w:rsidRPr="000166DD" w:rsidRDefault="00BE1A53" w:rsidP="00BE1A53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E1A53" w:rsidRPr="00A9239A" w:rsidRDefault="00BE1A53" w:rsidP="00BE1A53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BE1A53" w:rsidRDefault="00BE1A53" w:rsidP="00BE1A53">
      <w:pPr>
        <w:pStyle w:val="breakline"/>
      </w:pPr>
    </w:p>
    <w:p w:rsidR="00BE1A53" w:rsidRDefault="00BE1A53" w:rsidP="00D228C4">
      <w:pPr>
        <w:pStyle w:val="TITOLOPRINC"/>
      </w:pPr>
      <w:r>
        <w:t>CLASSIFICA</w:t>
      </w: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GIRONE G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PE</w:t>
            </w:r>
          </w:p>
        </w:tc>
      </w:tr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 xml:space="preserve">G.S. AUDAX 1970 </w:t>
            </w:r>
            <w:proofErr w:type="spellStart"/>
            <w:r w:rsidRPr="00483C7F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POL.D.</w:t>
            </w:r>
            <w:proofErr w:type="spellEnd"/>
            <w:r w:rsidRPr="00483C7F">
              <w:rPr>
                <w:sz w:val="16"/>
                <w:szCs w:val="16"/>
              </w:rPr>
              <w:t xml:space="preserve"> </w:t>
            </w:r>
            <w:proofErr w:type="spellStart"/>
            <w:r w:rsidRPr="00483C7F">
              <w:rPr>
                <w:sz w:val="16"/>
                <w:szCs w:val="16"/>
              </w:rPr>
              <w:t>U.MANDOLESI</w:t>
            </w:r>
            <w:proofErr w:type="spellEnd"/>
            <w:r w:rsidRPr="00483C7F">
              <w:rPr>
                <w:sz w:val="16"/>
                <w:szCs w:val="16"/>
              </w:rPr>
              <w:t xml:space="preserve">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lastRenderedPageBreak/>
        <w:t>GIRONE SA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PE</w:t>
            </w:r>
          </w:p>
        </w:tc>
      </w:tr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CITTA </w:t>
            </w:r>
            <w:proofErr w:type="spellStart"/>
            <w:r w:rsidRPr="00483C7F">
              <w:rPr>
                <w:sz w:val="16"/>
                <w:szCs w:val="16"/>
              </w:rPr>
              <w:t>DI</w:t>
            </w:r>
            <w:proofErr w:type="spellEnd"/>
            <w:r w:rsidRPr="00483C7F">
              <w:rPr>
                <w:sz w:val="16"/>
                <w:szCs w:val="16"/>
              </w:rPr>
              <w:t xml:space="preserve">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REAL </w:t>
            </w:r>
            <w:proofErr w:type="spellStart"/>
            <w:r w:rsidRPr="00483C7F">
              <w:rPr>
                <w:sz w:val="16"/>
                <w:szCs w:val="16"/>
              </w:rPr>
              <w:t>S.COSTANZO</w:t>
            </w:r>
            <w:proofErr w:type="spellEnd"/>
            <w:r w:rsidRPr="00483C7F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GIRONE SB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PE</w:t>
            </w:r>
          </w:p>
        </w:tc>
      </w:tr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FERMO S.C.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POL</w:t>
            </w:r>
            <w:proofErr w:type="spellEnd"/>
            <w:r w:rsidRPr="00483C7F">
              <w:rPr>
                <w:sz w:val="16"/>
                <w:szCs w:val="16"/>
              </w:rPr>
              <w:t xml:space="preserve">. CSI STELLA </w:t>
            </w: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TITOLOPRINC"/>
      </w:pPr>
      <w:r>
        <w:t>PROGRAMMA GARE</w:t>
      </w:r>
    </w:p>
    <w:p w:rsidR="00D228C4" w:rsidRDefault="00D228C4" w:rsidP="00D228C4">
      <w:pPr>
        <w:pStyle w:val="SOTTOTITOLOCAMPIONATO1"/>
      </w:pPr>
      <w:r>
        <w:t>GIRONE G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5"/>
        <w:gridCol w:w="2027"/>
        <w:gridCol w:w="385"/>
        <w:gridCol w:w="898"/>
        <w:gridCol w:w="1177"/>
        <w:gridCol w:w="1549"/>
        <w:gridCol w:w="1549"/>
      </w:tblGrid>
      <w:tr w:rsidR="00D228C4" w:rsidTr="006260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Indirizzo Impianto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AUDAX 1970 </w:t>
            </w:r>
            <w:proofErr w:type="spellStart"/>
            <w:r>
              <w:t>S.ANGELO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HELVIA RECINA FUTSAL RECA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PALESTRA </w:t>
            </w:r>
            <w:proofErr w:type="spellStart"/>
            <w:r>
              <w:t>IST.BETTINO</w:t>
            </w:r>
            <w:proofErr w:type="spellEnd"/>
            <w:r>
              <w:t xml:space="preserve"> PADOVANO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ANTONIO ROSMINI 22/B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C.U.S.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AMICI DEL CENTROSOCIO SP.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PALLONE GEODETICO CUS 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VIA GROTTE </w:t>
            </w:r>
            <w:proofErr w:type="spellStart"/>
            <w:r>
              <w:t>DI</w:t>
            </w:r>
            <w:proofErr w:type="spellEnd"/>
            <w:r>
              <w:t xml:space="preserve"> POSATORA 19/A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CALCIO A 5 CORINALDO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 C/5 "MANDOLESI"- COPERT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DELLE REGIONI, 8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C.U.S. MACERATA CALCIO A5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PIETRALACROCE 73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PALESTRA SCUOLA"</w:t>
            </w:r>
            <w:proofErr w:type="spellStart"/>
            <w:r>
              <w:t>F.LLI</w:t>
            </w:r>
            <w:proofErr w:type="spellEnd"/>
            <w:r>
              <w:t xml:space="preserve"> CERVI"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FRATELLI CERVI</w:t>
            </w:r>
          </w:p>
        </w:tc>
      </w:tr>
    </w:tbl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SOTTOTITOLOCAMPIONATO1"/>
      </w:pPr>
      <w:r>
        <w:t>GIRONE SA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9"/>
        <w:gridCol w:w="2010"/>
        <w:gridCol w:w="385"/>
        <w:gridCol w:w="898"/>
        <w:gridCol w:w="1194"/>
        <w:gridCol w:w="1556"/>
        <w:gridCol w:w="1548"/>
      </w:tblGrid>
      <w:tr w:rsidR="00D228C4" w:rsidTr="006260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Indirizzo Impianto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DINAMIS 1990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CITTA </w:t>
            </w:r>
            <w:proofErr w:type="spellStart"/>
            <w:r>
              <w:t>DI</w:t>
            </w:r>
            <w:proofErr w:type="spellEnd"/>
            <w:r>
              <w:t xml:space="preserve"> FALCONARA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PALASPORT "BADIALI"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DELLO STADIO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FANO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REAL </w:t>
            </w:r>
            <w:proofErr w:type="spellStart"/>
            <w:r>
              <w:t>S.COSTANZO</w:t>
            </w:r>
            <w:proofErr w:type="spellEnd"/>
            <w:r>
              <w:t xml:space="preserve"> CALCIO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TITO SPERI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REAL FABRIANO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CASENUOVE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PALESTRA "FERMI"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VIA </w:t>
            </w:r>
            <w:proofErr w:type="spellStart"/>
            <w:r>
              <w:t>B.BUOZZI</w:t>
            </w:r>
            <w:proofErr w:type="spellEnd"/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FFJ CALCIO A 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ACLI MANTOVANI CALCIO A 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CAMPO SCOPERTO </w:t>
            </w:r>
            <w:proofErr w:type="spellStart"/>
            <w:r>
              <w:t>CIRC.MONTECELS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DEI PINI</w:t>
            </w:r>
          </w:p>
        </w:tc>
      </w:tr>
    </w:tbl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SOTTOTITOLOCAMPIONATO1"/>
      </w:pPr>
      <w:r>
        <w:t>GIRONE SB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1"/>
        <w:gridCol w:w="2017"/>
        <w:gridCol w:w="385"/>
        <w:gridCol w:w="898"/>
        <w:gridCol w:w="1176"/>
        <w:gridCol w:w="1567"/>
        <w:gridCol w:w="1546"/>
      </w:tblGrid>
      <w:tr w:rsidR="00D228C4" w:rsidTr="006260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Indirizzo Impianto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PRANDONE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CSI STELLA </w:t>
            </w:r>
            <w:proofErr w:type="spellStart"/>
            <w:r>
              <w:t>A.S.D.</w:t>
            </w:r>
            <w:proofErr w:type="spellEnd"/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15:45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PALESTRA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COLLE GIOIOSO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L ALTRO SPORT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ACLI AUDAX MONTECOSARO C5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PALESTRA "ITIS" MONTANI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SALVO D'ACQUISTO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ACLI VILLA MUSONE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FERMO S.C.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ROSARIO VILLA MUSONE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lastRenderedPageBreak/>
              <w:t>POLISPORTIVA GAGLIARDA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FBC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DELLO SPORT</w:t>
            </w:r>
          </w:p>
        </w:tc>
      </w:tr>
    </w:tbl>
    <w:p w:rsidR="00BE1A53" w:rsidRDefault="00BE1A53" w:rsidP="00BE1A53">
      <w:pPr>
        <w:pStyle w:val="breakline"/>
      </w:pPr>
    </w:p>
    <w:p w:rsidR="00D228C4" w:rsidRDefault="00D228C4" w:rsidP="00BE1A53">
      <w:pPr>
        <w:pStyle w:val="breakline"/>
      </w:pPr>
    </w:p>
    <w:p w:rsidR="00D228C4" w:rsidRDefault="00D228C4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TITOLOCAMPIONATO"/>
        <w:shd w:val="clear" w:color="auto" w:fill="CCCCCC"/>
        <w:spacing w:before="80" w:after="40"/>
      </w:pPr>
      <w:r>
        <w:t>ALLIEVI C5 REGIONALI MASCHILI</w:t>
      </w:r>
    </w:p>
    <w:p w:rsidR="00C2788B" w:rsidRPr="00DF0C7E" w:rsidRDefault="00C2788B" w:rsidP="00C2788B">
      <w:pPr>
        <w:pStyle w:val="TITOLOPRINC"/>
        <w:tabs>
          <w:tab w:val="left" w:pos="1350"/>
          <w:tab w:val="center" w:pos="4819"/>
        </w:tabs>
      </w:pPr>
      <w:r>
        <w:t>VARIAZIONI AL PROGRAMMA GARE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6F776A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6F776A">
        <w:rPr>
          <w:rFonts w:ascii="Arial" w:hAnsi="Arial" w:cs="Arial"/>
          <w:b/>
          <w:sz w:val="22"/>
          <w:szCs w:val="22"/>
          <w:u w:val="single"/>
        </w:rPr>
        <w:t>"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</w:p>
    <w:p w:rsidR="00C2788B" w:rsidRPr="006F776A" w:rsidRDefault="00C2788B" w:rsidP="00C2788B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III</w:t>
      </w:r>
      <w:r w:rsidRPr="006F776A">
        <w:rPr>
          <w:rFonts w:ascii="Arial" w:hAnsi="Arial" w:cs="Arial"/>
          <w:b/>
          <w:i/>
          <w:sz w:val="22"/>
          <w:szCs w:val="22"/>
        </w:rPr>
        <w:t>^</w:t>
      </w:r>
      <w:proofErr w:type="spellEnd"/>
      <w:r w:rsidRPr="006F776A"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C2788B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</w:p>
    <w:p w:rsidR="00C2788B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  <w:r w:rsidRPr="006F776A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REAL </w:t>
      </w:r>
      <w:proofErr w:type="spellStart"/>
      <w:r>
        <w:rPr>
          <w:rFonts w:ascii="Arial" w:hAnsi="Arial" w:cs="Arial"/>
          <w:b/>
          <w:sz w:val="22"/>
          <w:szCs w:val="22"/>
        </w:rPr>
        <w:t>S.COSTANZO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CALCIO 5 - CALCIO A 5 CORINALDO</w:t>
      </w:r>
      <w:r w:rsidRPr="006F776A">
        <w:rPr>
          <w:rFonts w:ascii="Arial" w:hAnsi="Arial" w:cs="Arial"/>
          <w:b/>
          <w:sz w:val="22"/>
          <w:szCs w:val="22"/>
        </w:rPr>
        <w:t xml:space="preserve"> </w:t>
      </w:r>
      <w:r w:rsidRPr="006F776A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LUNEDI' 22/01</w:t>
      </w:r>
      <w:r w:rsidRPr="006F776A">
        <w:rPr>
          <w:rFonts w:ascii="Arial" w:hAnsi="Arial" w:cs="Arial"/>
          <w:b/>
          <w:sz w:val="22"/>
          <w:szCs w:val="22"/>
        </w:rPr>
        <w:t>/2018</w:t>
      </w:r>
      <w:r w:rsidRPr="006F776A">
        <w:rPr>
          <w:rFonts w:ascii="Arial" w:hAnsi="Arial" w:cs="Arial"/>
          <w:sz w:val="22"/>
          <w:szCs w:val="22"/>
        </w:rPr>
        <w:t xml:space="preserve"> alle </w:t>
      </w:r>
      <w:r w:rsidRPr="006F776A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17:00</w:t>
      </w:r>
      <w:r w:rsidRPr="006F776A">
        <w:rPr>
          <w:rFonts w:ascii="Arial" w:hAnsi="Arial" w:cs="Arial"/>
          <w:sz w:val="22"/>
          <w:szCs w:val="22"/>
        </w:rPr>
        <w:t>, stesso campo.</w:t>
      </w:r>
    </w:p>
    <w:p w:rsidR="00C2788B" w:rsidRDefault="00C2788B" w:rsidP="00C2788B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</w:p>
    <w:p w:rsidR="00853B96" w:rsidRPr="006F776A" w:rsidRDefault="00853B96" w:rsidP="00853B96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 w:rsidRPr="006F776A">
        <w:rPr>
          <w:rFonts w:ascii="Arial" w:hAnsi="Arial" w:cs="Arial"/>
          <w:b/>
          <w:i/>
          <w:sz w:val="22"/>
          <w:szCs w:val="22"/>
        </w:rPr>
        <w:t>^</w:t>
      </w:r>
      <w:proofErr w:type="spellEnd"/>
      <w:r w:rsidRPr="006F776A"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853B96" w:rsidRDefault="00853B96" w:rsidP="00853B96">
      <w:pPr>
        <w:pStyle w:val="Corpodeltesto21"/>
        <w:rPr>
          <w:rFonts w:ascii="Arial" w:hAnsi="Arial" w:cs="Arial"/>
          <w:sz w:val="22"/>
          <w:szCs w:val="22"/>
        </w:rPr>
      </w:pPr>
    </w:p>
    <w:p w:rsidR="00853B96" w:rsidRDefault="00853B96" w:rsidP="00853B96">
      <w:pPr>
        <w:pStyle w:val="Corpodeltesto21"/>
        <w:rPr>
          <w:rFonts w:ascii="Arial" w:hAnsi="Arial" w:cs="Arial"/>
          <w:sz w:val="22"/>
          <w:szCs w:val="22"/>
        </w:rPr>
      </w:pPr>
      <w:r w:rsidRPr="006F776A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REAL </w:t>
      </w:r>
      <w:proofErr w:type="spellStart"/>
      <w:r>
        <w:rPr>
          <w:rFonts w:ascii="Arial" w:hAnsi="Arial" w:cs="Arial"/>
          <w:b/>
          <w:sz w:val="22"/>
          <w:szCs w:val="22"/>
        </w:rPr>
        <w:t>S.COSTANZO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CALCIO 5 - AUDAX 1970 </w:t>
      </w:r>
      <w:proofErr w:type="spellStart"/>
      <w:r>
        <w:rPr>
          <w:rFonts w:ascii="Arial" w:hAnsi="Arial" w:cs="Arial"/>
          <w:b/>
          <w:sz w:val="22"/>
          <w:szCs w:val="22"/>
        </w:rPr>
        <w:t>S.ANGELO</w:t>
      </w:r>
      <w:proofErr w:type="spellEnd"/>
      <w:r w:rsidRPr="006F776A">
        <w:rPr>
          <w:rFonts w:ascii="Arial" w:hAnsi="Arial" w:cs="Arial"/>
          <w:b/>
          <w:sz w:val="22"/>
          <w:szCs w:val="22"/>
        </w:rPr>
        <w:t xml:space="preserve"> </w:t>
      </w:r>
      <w:r w:rsidRPr="006F776A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VENERDI' 02/02</w:t>
      </w:r>
      <w:r w:rsidRPr="006F776A">
        <w:rPr>
          <w:rFonts w:ascii="Arial" w:hAnsi="Arial" w:cs="Arial"/>
          <w:b/>
          <w:sz w:val="22"/>
          <w:szCs w:val="22"/>
        </w:rPr>
        <w:t>/2018</w:t>
      </w:r>
      <w:r w:rsidRPr="006F776A">
        <w:rPr>
          <w:rFonts w:ascii="Arial" w:hAnsi="Arial" w:cs="Arial"/>
          <w:sz w:val="22"/>
          <w:szCs w:val="22"/>
        </w:rPr>
        <w:t xml:space="preserve"> alle </w:t>
      </w:r>
      <w:r w:rsidRPr="006F776A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18:30</w:t>
      </w:r>
      <w:r w:rsidRPr="006F776A">
        <w:rPr>
          <w:rFonts w:ascii="Arial" w:hAnsi="Arial" w:cs="Arial"/>
          <w:sz w:val="22"/>
          <w:szCs w:val="22"/>
        </w:rPr>
        <w:t>, stesso campo.</w:t>
      </w:r>
    </w:p>
    <w:p w:rsidR="00853B96" w:rsidRDefault="00853B96" w:rsidP="00C2788B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</w:p>
    <w:p w:rsidR="00C2788B" w:rsidRPr="006F776A" w:rsidRDefault="00C2788B" w:rsidP="00C2788B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6F776A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B</w:t>
      </w:r>
      <w:r w:rsidRPr="006F776A">
        <w:rPr>
          <w:rFonts w:ascii="Arial" w:hAnsi="Arial" w:cs="Arial"/>
          <w:b/>
          <w:sz w:val="22"/>
          <w:szCs w:val="22"/>
          <w:u w:val="single"/>
        </w:rPr>
        <w:t>"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</w:p>
    <w:p w:rsidR="00C2788B" w:rsidRPr="006F776A" w:rsidRDefault="00C2788B" w:rsidP="00C2788B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III</w:t>
      </w:r>
      <w:r w:rsidRPr="006F776A">
        <w:rPr>
          <w:rFonts w:ascii="Arial" w:hAnsi="Arial" w:cs="Arial"/>
          <w:b/>
          <w:i/>
          <w:sz w:val="22"/>
          <w:szCs w:val="22"/>
        </w:rPr>
        <w:t>^</w:t>
      </w:r>
      <w:proofErr w:type="spellEnd"/>
      <w:r w:rsidRPr="006F776A"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C2788B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</w:p>
    <w:p w:rsidR="00C2788B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  <w:r w:rsidRPr="006F776A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ACLI VILLA MUSONE - L'ALTRO SPORT CALCIO A 5</w:t>
      </w:r>
      <w:r w:rsidRPr="006F776A">
        <w:rPr>
          <w:rFonts w:ascii="Arial" w:hAnsi="Arial" w:cs="Arial"/>
          <w:b/>
          <w:sz w:val="22"/>
          <w:szCs w:val="22"/>
        </w:rPr>
        <w:t xml:space="preserve"> </w:t>
      </w:r>
      <w:r w:rsidRPr="006F776A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SABATO 20/01</w:t>
      </w:r>
      <w:r w:rsidRPr="006F776A">
        <w:rPr>
          <w:rFonts w:ascii="Arial" w:hAnsi="Arial" w:cs="Arial"/>
          <w:b/>
          <w:sz w:val="22"/>
          <w:szCs w:val="22"/>
        </w:rPr>
        <w:t>/2018</w:t>
      </w:r>
      <w:r w:rsidRPr="006F776A">
        <w:rPr>
          <w:rFonts w:ascii="Arial" w:hAnsi="Arial" w:cs="Arial"/>
          <w:sz w:val="22"/>
          <w:szCs w:val="22"/>
        </w:rPr>
        <w:t xml:space="preserve"> alle </w:t>
      </w:r>
      <w:r w:rsidRPr="006F776A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18:00</w:t>
      </w:r>
      <w:r w:rsidRPr="006F776A">
        <w:rPr>
          <w:rFonts w:ascii="Arial" w:hAnsi="Arial" w:cs="Arial"/>
          <w:sz w:val="22"/>
          <w:szCs w:val="22"/>
        </w:rPr>
        <w:t>, stesso campo.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</w:p>
    <w:p w:rsidR="00C2788B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  <w:r w:rsidRPr="006F776A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MONTELUPONE CALCIO A 5 - NUOVA JUVENTINA FFC</w:t>
      </w:r>
      <w:r w:rsidRPr="006F776A">
        <w:rPr>
          <w:rFonts w:ascii="Arial" w:hAnsi="Arial" w:cs="Arial"/>
          <w:b/>
          <w:sz w:val="22"/>
          <w:szCs w:val="22"/>
        </w:rPr>
        <w:t xml:space="preserve"> </w:t>
      </w:r>
      <w:r w:rsidRPr="006F776A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MERCOLEDI' 24/01</w:t>
      </w:r>
      <w:r w:rsidRPr="006F776A">
        <w:rPr>
          <w:rFonts w:ascii="Arial" w:hAnsi="Arial" w:cs="Arial"/>
          <w:b/>
          <w:sz w:val="22"/>
          <w:szCs w:val="22"/>
        </w:rPr>
        <w:t>/2018</w:t>
      </w:r>
      <w:r w:rsidRPr="006F776A">
        <w:rPr>
          <w:rFonts w:ascii="Arial" w:hAnsi="Arial" w:cs="Arial"/>
          <w:sz w:val="22"/>
          <w:szCs w:val="22"/>
        </w:rPr>
        <w:t xml:space="preserve"> alle </w:t>
      </w:r>
      <w:r w:rsidRPr="006F776A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19:00</w:t>
      </w:r>
      <w:r w:rsidRPr="006F776A">
        <w:rPr>
          <w:rFonts w:ascii="Arial" w:hAnsi="Arial" w:cs="Arial"/>
          <w:sz w:val="22"/>
          <w:szCs w:val="22"/>
        </w:rPr>
        <w:t>, stesso campo.</w:t>
      </w:r>
    </w:p>
    <w:p w:rsidR="00C2788B" w:rsidRDefault="00C2788B" w:rsidP="00C2788B">
      <w:pPr>
        <w:pStyle w:val="LndNormale1"/>
        <w:rPr>
          <w:szCs w:val="22"/>
        </w:rPr>
      </w:pPr>
    </w:p>
    <w:p w:rsidR="00C2788B" w:rsidRPr="006F776A" w:rsidRDefault="00C2788B" w:rsidP="00C2788B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 w:rsidRPr="006F776A">
        <w:rPr>
          <w:rFonts w:ascii="Arial" w:hAnsi="Arial" w:cs="Arial"/>
          <w:b/>
          <w:i/>
          <w:sz w:val="22"/>
          <w:szCs w:val="22"/>
        </w:rPr>
        <w:t>^</w:t>
      </w:r>
      <w:proofErr w:type="spellEnd"/>
      <w:r w:rsidRPr="006F776A"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</w:p>
    <w:p w:rsidR="00C2788B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  <w:r w:rsidRPr="006F776A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ACLI VILLA MUSONE - FUTSAL ASKL</w:t>
      </w:r>
      <w:r w:rsidRPr="006F776A">
        <w:rPr>
          <w:rFonts w:ascii="Arial" w:hAnsi="Arial" w:cs="Arial"/>
          <w:b/>
          <w:sz w:val="22"/>
          <w:szCs w:val="22"/>
        </w:rPr>
        <w:t xml:space="preserve"> </w:t>
      </w:r>
      <w:r w:rsidRPr="006F776A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DOMENICA 04/02</w:t>
      </w:r>
      <w:r w:rsidRPr="006F776A">
        <w:rPr>
          <w:rFonts w:ascii="Arial" w:hAnsi="Arial" w:cs="Arial"/>
          <w:b/>
          <w:sz w:val="22"/>
          <w:szCs w:val="22"/>
        </w:rPr>
        <w:t>/2018</w:t>
      </w:r>
      <w:r w:rsidRPr="006F776A">
        <w:rPr>
          <w:rFonts w:ascii="Arial" w:hAnsi="Arial" w:cs="Arial"/>
          <w:sz w:val="22"/>
          <w:szCs w:val="22"/>
        </w:rPr>
        <w:t xml:space="preserve"> alle </w:t>
      </w:r>
      <w:r w:rsidRPr="006F776A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11:00</w:t>
      </w:r>
      <w:r w:rsidRPr="006F776A">
        <w:rPr>
          <w:rFonts w:ascii="Arial" w:hAnsi="Arial" w:cs="Arial"/>
          <w:sz w:val="22"/>
          <w:szCs w:val="22"/>
        </w:rPr>
        <w:t>, stesso campo.</w:t>
      </w:r>
    </w:p>
    <w:p w:rsidR="00C2788B" w:rsidRDefault="00C2788B" w:rsidP="00C2788B">
      <w:pPr>
        <w:pStyle w:val="LndNormale1"/>
        <w:rPr>
          <w:szCs w:val="22"/>
        </w:rPr>
      </w:pPr>
    </w:p>
    <w:p w:rsidR="00C2788B" w:rsidRPr="006F776A" w:rsidRDefault="00C2788B" w:rsidP="00C2788B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VII</w:t>
      </w:r>
      <w:r w:rsidRPr="006F776A">
        <w:rPr>
          <w:rFonts w:ascii="Arial" w:hAnsi="Arial" w:cs="Arial"/>
          <w:b/>
          <w:i/>
          <w:sz w:val="22"/>
          <w:szCs w:val="22"/>
        </w:rPr>
        <w:t>^</w:t>
      </w:r>
      <w:proofErr w:type="spellEnd"/>
      <w:r w:rsidRPr="006F776A"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</w:p>
    <w:p w:rsidR="00C2788B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  <w:r w:rsidRPr="006F776A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ACLI VILLA MUSONE - FUTSAL FBC</w:t>
      </w:r>
      <w:r w:rsidRPr="006F776A">
        <w:rPr>
          <w:rFonts w:ascii="Arial" w:hAnsi="Arial" w:cs="Arial"/>
          <w:b/>
          <w:sz w:val="22"/>
          <w:szCs w:val="22"/>
        </w:rPr>
        <w:t xml:space="preserve"> </w:t>
      </w:r>
      <w:r w:rsidRPr="006F776A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SABATO 17/02</w:t>
      </w:r>
      <w:r w:rsidRPr="006F776A">
        <w:rPr>
          <w:rFonts w:ascii="Arial" w:hAnsi="Arial" w:cs="Arial"/>
          <w:b/>
          <w:sz w:val="22"/>
          <w:szCs w:val="22"/>
        </w:rPr>
        <w:t>/2018</w:t>
      </w:r>
      <w:r w:rsidRPr="006F776A">
        <w:rPr>
          <w:rFonts w:ascii="Arial" w:hAnsi="Arial" w:cs="Arial"/>
          <w:sz w:val="22"/>
          <w:szCs w:val="22"/>
        </w:rPr>
        <w:t xml:space="preserve"> alle </w:t>
      </w:r>
      <w:r w:rsidRPr="006F776A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18:00</w:t>
      </w:r>
      <w:r w:rsidRPr="006F776A">
        <w:rPr>
          <w:rFonts w:ascii="Arial" w:hAnsi="Arial" w:cs="Arial"/>
          <w:sz w:val="22"/>
          <w:szCs w:val="22"/>
        </w:rPr>
        <w:t>, stesso campo.</w:t>
      </w:r>
    </w:p>
    <w:p w:rsidR="00C2788B" w:rsidRDefault="00C2788B" w:rsidP="00C2788B">
      <w:pPr>
        <w:pStyle w:val="LndNormale1"/>
        <w:rPr>
          <w:szCs w:val="22"/>
        </w:rPr>
      </w:pPr>
    </w:p>
    <w:p w:rsidR="00C2788B" w:rsidRPr="00DF0C7E" w:rsidRDefault="00C2788B" w:rsidP="00C2788B">
      <w:pPr>
        <w:pStyle w:val="TITOLOPRINC"/>
        <w:tabs>
          <w:tab w:val="left" w:pos="1350"/>
          <w:tab w:val="center" w:pos="4819"/>
        </w:tabs>
      </w:pPr>
      <w:r>
        <w:t>RECUPERO GARE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6F776A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B</w:t>
      </w:r>
      <w:r w:rsidRPr="006F776A">
        <w:rPr>
          <w:rFonts w:ascii="Arial" w:hAnsi="Arial" w:cs="Arial"/>
          <w:b/>
          <w:sz w:val="22"/>
          <w:szCs w:val="22"/>
          <w:u w:val="single"/>
        </w:rPr>
        <w:t>"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</w:p>
    <w:p w:rsidR="00C2788B" w:rsidRPr="006F776A" w:rsidRDefault="00C2788B" w:rsidP="00C2788B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r w:rsidRPr="006F776A">
        <w:rPr>
          <w:rFonts w:ascii="Arial" w:hAnsi="Arial" w:cs="Arial"/>
          <w:b/>
          <w:i/>
          <w:sz w:val="22"/>
          <w:szCs w:val="22"/>
        </w:rPr>
        <w:t>^</w:t>
      </w:r>
      <w:proofErr w:type="spellEnd"/>
      <w:r w:rsidRPr="006F776A"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C2788B" w:rsidRPr="006F776A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</w:p>
    <w:p w:rsidR="00C2788B" w:rsidRDefault="00C2788B" w:rsidP="00C2788B">
      <w:pPr>
        <w:pStyle w:val="Corpodeltesto21"/>
        <w:rPr>
          <w:rFonts w:ascii="Arial" w:hAnsi="Arial" w:cs="Arial"/>
          <w:sz w:val="22"/>
          <w:szCs w:val="22"/>
        </w:rPr>
      </w:pPr>
      <w:r w:rsidRPr="006F776A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C.U.S. MACERATA CALCIO A5 - L'ALTRO SPORT CALCIO A 5</w:t>
      </w:r>
      <w:r w:rsidRPr="006F776A">
        <w:rPr>
          <w:rFonts w:ascii="Arial" w:hAnsi="Arial" w:cs="Arial"/>
          <w:b/>
          <w:sz w:val="22"/>
          <w:szCs w:val="22"/>
        </w:rPr>
        <w:t xml:space="preserve"> </w:t>
      </w:r>
      <w:r w:rsidRPr="006F776A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MERCOLEDI' 24/01</w:t>
      </w:r>
      <w:r w:rsidRPr="006F776A">
        <w:rPr>
          <w:rFonts w:ascii="Arial" w:hAnsi="Arial" w:cs="Arial"/>
          <w:b/>
          <w:sz w:val="22"/>
          <w:szCs w:val="22"/>
        </w:rPr>
        <w:t>/2018</w:t>
      </w:r>
      <w:r w:rsidRPr="006F776A">
        <w:rPr>
          <w:rFonts w:ascii="Arial" w:hAnsi="Arial" w:cs="Arial"/>
          <w:sz w:val="22"/>
          <w:szCs w:val="22"/>
        </w:rPr>
        <w:t xml:space="preserve"> alle </w:t>
      </w:r>
      <w:r w:rsidRPr="006F776A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18:30</w:t>
      </w:r>
      <w:r w:rsidRPr="006F776A">
        <w:rPr>
          <w:rFonts w:ascii="Arial" w:hAnsi="Arial" w:cs="Arial"/>
          <w:sz w:val="22"/>
          <w:szCs w:val="22"/>
        </w:rPr>
        <w:t xml:space="preserve">, </w:t>
      </w:r>
      <w:r w:rsidRPr="008F6B5F">
        <w:rPr>
          <w:rFonts w:ascii="Arial" w:hAnsi="Arial" w:cs="Arial"/>
          <w:b/>
          <w:sz w:val="22"/>
          <w:szCs w:val="22"/>
        </w:rPr>
        <w:t>Campo CUS Macerata coperto</w:t>
      </w:r>
      <w:r>
        <w:rPr>
          <w:rFonts w:ascii="Arial" w:hAnsi="Arial" w:cs="Arial"/>
          <w:sz w:val="22"/>
          <w:szCs w:val="22"/>
        </w:rPr>
        <w:t xml:space="preserve">, Via Salvatore Valerio, 69 di </w:t>
      </w:r>
      <w:r w:rsidRPr="008F6B5F">
        <w:rPr>
          <w:rFonts w:ascii="Arial" w:hAnsi="Arial" w:cs="Arial"/>
          <w:b/>
          <w:sz w:val="22"/>
          <w:szCs w:val="22"/>
        </w:rPr>
        <w:t>MACERATA</w:t>
      </w:r>
      <w:r w:rsidRPr="006F776A">
        <w:rPr>
          <w:rFonts w:ascii="Arial" w:hAnsi="Arial" w:cs="Arial"/>
          <w:sz w:val="22"/>
          <w:szCs w:val="22"/>
        </w:rPr>
        <w:t>.</w:t>
      </w:r>
    </w:p>
    <w:p w:rsidR="00BE1A53" w:rsidRDefault="00BE1A53" w:rsidP="00BE1A53">
      <w:pPr>
        <w:pStyle w:val="TITOLOPRINC"/>
      </w:pPr>
      <w:r>
        <w:t>RISULTATI</w:t>
      </w: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lastRenderedPageBreak/>
        <w:t>RISULTATI UFFICIALI GARE DEL 13/01/2018</w:t>
      </w:r>
    </w:p>
    <w:p w:rsidR="00BE1A53" w:rsidRDefault="00BE1A53" w:rsidP="00BE1A53">
      <w:pPr>
        <w:pStyle w:val="SOTTOTITOLOCAMPIONATO2"/>
      </w:pPr>
      <w:r>
        <w:t>Si trascrivono qui di seguito i risultati ufficiali delle gare disputate</w:t>
      </w:r>
    </w:p>
    <w:p w:rsidR="00BE1A53" w:rsidRDefault="00BE1A53" w:rsidP="00BE1A53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BE1A53" w:rsidTr="0062605B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E1A53" w:rsidTr="0062605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HEADERTABELLA"/>
                  </w:pPr>
                  <w:r>
                    <w:t>GIRONE A - 2 Giornata - R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- CERRETO D ESI C5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6 - 6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CALCIO A 5 CORINALDO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- VIRTUS TEAM </w:t>
                  </w:r>
                  <w:proofErr w:type="spellStart"/>
                  <w:r>
                    <w:t>SOC.COOP.sq.B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23 - 2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FFJ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AMICI DEL CENTROSOCIO SP.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2 - 7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JESI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CHIARAVALLE FUTSAL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14 - 3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PESAROFANO CALCIO A5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- 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CALCIO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8 - 1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VIRTUS TEAM </w:t>
                  </w:r>
                  <w:proofErr w:type="spellStart"/>
                  <w:r>
                    <w:t>SOC.COOP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TAVERNELLE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13 - 2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- disputata il 14/01/2018</w:t>
                  </w:r>
                </w:p>
              </w:tc>
            </w:tr>
          </w:tbl>
          <w:p w:rsidR="00BE1A53" w:rsidRDefault="00BE1A53" w:rsidP="006260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E1A53" w:rsidTr="0062605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HEADERTABELLA"/>
                  </w:pPr>
                  <w:r>
                    <w:t>GIRONE B - 2 Giornata - R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ACLI AUDAX MONTECOSARO C5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C.U.S. MACERATA CALCIO A5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FUTSAL ASKL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C.U.S.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FUTSAL FBC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14 - 7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HELVIA RECINA FUTSAL RECA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AMICI 84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8 - 7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L ALTRO SPORT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CAMPOCAVALLO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3 - 9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NUOVA JUVENTINA FFC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ACLI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1 - 16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- disputata il 14/01/2018</w:t>
                  </w:r>
                </w:p>
              </w:tc>
            </w:tr>
          </w:tbl>
          <w:p w:rsidR="00BE1A53" w:rsidRDefault="00BE1A53" w:rsidP="0062605B">
            <w:pPr>
              <w:rPr>
                <w:sz w:val="24"/>
                <w:szCs w:val="24"/>
              </w:rPr>
            </w:pP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TITOLOPRINC"/>
      </w:pPr>
      <w:r>
        <w:t>GIUDICE SPORTIVO</w:t>
      </w:r>
    </w:p>
    <w:p w:rsidR="00BE1A53" w:rsidRDefault="00BE1A53" w:rsidP="00BE1A53">
      <w:pPr>
        <w:pStyle w:val="diffida"/>
      </w:pPr>
      <w:r>
        <w:t>Il Giudice Sportivo, Avv. Claudio Romagnoli nella seduta del 17/01/2018, ha adottato le decisioni che di seguito integralmente si riportano:</w:t>
      </w:r>
    </w:p>
    <w:p w:rsidR="00BE1A53" w:rsidRDefault="00BE1A53" w:rsidP="00BE1A53">
      <w:pPr>
        <w:pStyle w:val="titolo10"/>
      </w:pPr>
      <w:r>
        <w:t xml:space="preserve">GARE DEL 13/ 1/2018 </w:t>
      </w:r>
    </w:p>
    <w:p w:rsidR="00BE1A53" w:rsidRDefault="00BE1A53" w:rsidP="00BE1A53">
      <w:pPr>
        <w:pStyle w:val="titolo7a"/>
      </w:pPr>
      <w:r>
        <w:t xml:space="preserve">PROVVEDIMENTI DISCIPLINARI </w:t>
      </w:r>
    </w:p>
    <w:p w:rsidR="00BE1A53" w:rsidRDefault="00BE1A53" w:rsidP="00BE1A53">
      <w:pPr>
        <w:pStyle w:val="titolo7b"/>
      </w:pPr>
      <w:r>
        <w:t xml:space="preserve">In base alle risultanze degli atti ufficiali sono state deliberate le seguenti sanzioni disciplinari. </w:t>
      </w:r>
    </w:p>
    <w:p w:rsidR="00BE1A53" w:rsidRDefault="00BE1A53" w:rsidP="00BE1A53">
      <w:pPr>
        <w:pStyle w:val="titolo30"/>
      </w:pPr>
      <w:r>
        <w:t xml:space="preserve">A CARICO CALCIATORI NON ESPULSI DAL CAMPO </w:t>
      </w:r>
    </w:p>
    <w:p w:rsidR="00BE1A53" w:rsidRDefault="00BE1A53" w:rsidP="00BE1A53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LAMARCA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(CAMPOCAVALLO)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SAHBANI AZIZE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(VIRTUS TEAM </w:t>
            </w:r>
            <w:proofErr w:type="spellStart"/>
            <w:r>
              <w:t>SOC.COOP.</w:t>
            </w:r>
            <w:proofErr w:type="spellEnd"/>
            <w:r>
              <w:t xml:space="preserve">) 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IODICE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(JESI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PANDOLFI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(JESI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10"/>
      </w:pPr>
      <w:r>
        <w:t xml:space="preserve">GARE DEL 14/ 1/2018 </w:t>
      </w:r>
    </w:p>
    <w:p w:rsidR="00BE1A53" w:rsidRDefault="00BE1A53" w:rsidP="00BE1A53">
      <w:pPr>
        <w:pStyle w:val="titolo7a"/>
      </w:pPr>
      <w:r>
        <w:t xml:space="preserve">PROVVEDIMENTI DISCIPLINARI </w:t>
      </w:r>
    </w:p>
    <w:p w:rsidR="00BE1A53" w:rsidRDefault="00BE1A53" w:rsidP="00BE1A53">
      <w:pPr>
        <w:pStyle w:val="titolo7b"/>
      </w:pPr>
      <w:r>
        <w:t xml:space="preserve">In base alle risultanze degli atti ufficiali sono state deliberate le seguenti sanzioni disciplinari. </w:t>
      </w:r>
    </w:p>
    <w:p w:rsidR="00BE1A53" w:rsidRDefault="00BE1A53" w:rsidP="00BE1A53">
      <w:pPr>
        <w:pStyle w:val="titolo30"/>
      </w:pPr>
      <w:r>
        <w:t xml:space="preserve">A CARICO CALCIATORI ESPULSI DAL CAMPO </w:t>
      </w:r>
    </w:p>
    <w:p w:rsidR="00BE1A53" w:rsidRDefault="00BE1A53" w:rsidP="00BE1A53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GIUSTOZZI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(C.U.S. MACERATA CALCIO A5)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30"/>
      </w:pPr>
      <w:r>
        <w:t xml:space="preserve">A CARICO CALCIATORI NON ESPULSI DAL CAMPO </w:t>
      </w:r>
    </w:p>
    <w:p w:rsidR="00BE1A53" w:rsidRDefault="00BE1A53" w:rsidP="00BE1A53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COLLETTA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CASTIGNANI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(ACLI AUDAX MONTECOSARO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PACCAMICCIO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(C.U.S. ANCONA) </w:t>
            </w:r>
          </w:p>
        </w:tc>
      </w:tr>
    </w:tbl>
    <w:p w:rsidR="00BE1A53" w:rsidRDefault="00BE1A53" w:rsidP="00BE1A53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SERI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(ACLI AUDAX MONTECOSARO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FRATTANI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(C.U.S. MACERATA CALCIO A5) </w:t>
            </w:r>
          </w:p>
        </w:tc>
      </w:tr>
    </w:tbl>
    <w:p w:rsidR="00BE1A53" w:rsidRDefault="00BE1A53" w:rsidP="00BE1A53">
      <w:pPr>
        <w:pStyle w:val="breakline"/>
      </w:pPr>
    </w:p>
    <w:p w:rsidR="00BE1A53" w:rsidRPr="000166DD" w:rsidRDefault="00BE1A53" w:rsidP="00BE1A53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E1A53" w:rsidRPr="00A9239A" w:rsidRDefault="00BE1A53" w:rsidP="00BE1A53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BE1A53" w:rsidRDefault="00BE1A53" w:rsidP="00BE1A53">
      <w:pPr>
        <w:pStyle w:val="breakline"/>
      </w:pPr>
    </w:p>
    <w:p w:rsidR="00BE1A53" w:rsidRDefault="00BE1A53" w:rsidP="00D228C4">
      <w:pPr>
        <w:pStyle w:val="TITOLOPRINC"/>
      </w:pPr>
      <w:r>
        <w:t>CLASSIFICA</w:t>
      </w: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PE</w:t>
            </w:r>
          </w:p>
        </w:tc>
      </w:tr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A.P.D.</w:t>
            </w:r>
            <w:proofErr w:type="spellEnd"/>
            <w:r w:rsidRPr="00483C7F">
              <w:rPr>
                <w:sz w:val="16"/>
                <w:szCs w:val="16"/>
              </w:rPr>
              <w:t xml:space="preserve"> CERRETO D ESI C5 </w:t>
            </w: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C.S.D.</w:t>
            </w:r>
            <w:proofErr w:type="spellEnd"/>
            <w:r w:rsidRPr="00483C7F">
              <w:rPr>
                <w:sz w:val="16"/>
                <w:szCs w:val="16"/>
              </w:rPr>
              <w:t xml:space="preserve"> VIRTUS TEAM </w:t>
            </w:r>
            <w:proofErr w:type="spellStart"/>
            <w:r w:rsidRPr="00483C7F">
              <w:rPr>
                <w:sz w:val="16"/>
                <w:szCs w:val="16"/>
              </w:rPr>
              <w:t>SOC.COOP</w:t>
            </w:r>
            <w:proofErr w:type="spellEnd"/>
            <w:r w:rsidRPr="00483C7F">
              <w:rPr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A.S. ETA BETA FOOTBALL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REAL </w:t>
            </w:r>
            <w:proofErr w:type="spellStart"/>
            <w:r w:rsidRPr="00483C7F">
              <w:rPr>
                <w:sz w:val="16"/>
                <w:szCs w:val="16"/>
              </w:rPr>
              <w:t>S.COSTANZO</w:t>
            </w:r>
            <w:proofErr w:type="spellEnd"/>
            <w:r w:rsidRPr="00483C7F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 xml:space="preserve">G.S. AUDAX 1970 </w:t>
            </w:r>
            <w:proofErr w:type="spellStart"/>
            <w:r w:rsidRPr="00483C7F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sq.B</w:t>
            </w:r>
            <w:proofErr w:type="spellEnd"/>
            <w:r w:rsidRPr="00483C7F">
              <w:rPr>
                <w:sz w:val="16"/>
                <w:szCs w:val="16"/>
              </w:rPr>
              <w:t xml:space="preserve"> VIRTUS TEAM </w:t>
            </w:r>
            <w:proofErr w:type="spellStart"/>
            <w:r w:rsidRPr="00483C7F">
              <w:rPr>
                <w:sz w:val="16"/>
                <w:szCs w:val="16"/>
              </w:rPr>
              <w:t>SOC.COOP.sq.B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PE</w:t>
            </w:r>
          </w:p>
        </w:tc>
      </w:tr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TITOLOPRINC"/>
      </w:pPr>
      <w:r>
        <w:t>PROGRAMMA GARE</w:t>
      </w:r>
    </w:p>
    <w:p w:rsidR="00D228C4" w:rsidRDefault="00D228C4" w:rsidP="00D228C4">
      <w:pPr>
        <w:pStyle w:val="SOTTOTITOLOCAMPIONATO1"/>
      </w:pPr>
      <w:r>
        <w:t>GIRONE A - 3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3"/>
        <w:gridCol w:w="2007"/>
        <w:gridCol w:w="385"/>
        <w:gridCol w:w="898"/>
        <w:gridCol w:w="1191"/>
        <w:gridCol w:w="1561"/>
        <w:gridCol w:w="1545"/>
      </w:tblGrid>
      <w:tr w:rsidR="00D228C4" w:rsidTr="006260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Indirizzo Impianto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AMICI DEL CENTROSOCIO SP.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VIRTUS TEAM </w:t>
            </w:r>
            <w:proofErr w:type="spellStart"/>
            <w:r>
              <w:t>SOC.COOP</w:t>
            </w:r>
            <w:proofErr w:type="spellEnd"/>
            <w:r>
              <w:t>.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AMATO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CHIARAVALLE FUTSAL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AUDAX 1970 </w:t>
            </w:r>
            <w:proofErr w:type="spellStart"/>
            <w:r>
              <w:t>S.ANGELO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PALAZZO DELLO 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FALCONARA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TAVERNELLE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PESAROFANO CALCIO A5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PALESTRA </w:t>
            </w:r>
            <w:proofErr w:type="spellStart"/>
            <w:r>
              <w:t>COM.LE</w:t>
            </w:r>
            <w:proofErr w:type="spellEnd"/>
            <w:r>
              <w:t xml:space="preserve"> SERRAUNGARINA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TAVERNELLE </w:t>
            </w:r>
            <w:proofErr w:type="spellStart"/>
            <w:r>
              <w:t>DI</w:t>
            </w:r>
            <w:proofErr w:type="spellEnd"/>
            <w:r>
              <w:t xml:space="preserve"> SERRAUNGARINA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DEI PIOPPI 2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VIRTUS TEAM </w:t>
            </w:r>
            <w:proofErr w:type="spellStart"/>
            <w:r>
              <w:t>SOC.COOP.sq.B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JESI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VECCHIO PALASPORT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PIAZZALE VITTOR UGO PETRUIO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ETA BETA 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FFJ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PALASPORT "BIAGIONI"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CUCCURANO </w:t>
            </w:r>
            <w:proofErr w:type="spellStart"/>
            <w:r>
              <w:t>DI</w:t>
            </w:r>
            <w:proofErr w:type="spellEnd"/>
            <w:r>
              <w:t xml:space="preserve"> FANO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REAL </w:t>
            </w:r>
            <w:proofErr w:type="spellStart"/>
            <w:r>
              <w:t>S.COSTANZO</w:t>
            </w:r>
            <w:proofErr w:type="spellEnd"/>
            <w:r>
              <w:t xml:space="preserve"> CALCIO 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CALCIO A 5 CORINALDO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22/01/2018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PALESTRA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DELLA SANTA SELVINO</w:t>
            </w:r>
          </w:p>
        </w:tc>
      </w:tr>
    </w:tbl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SOTTOTITOLOCAMPIONATO1"/>
      </w:pPr>
      <w:r>
        <w:t>GIRONE B - 3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23"/>
        <w:gridCol w:w="2021"/>
        <w:gridCol w:w="385"/>
        <w:gridCol w:w="898"/>
        <w:gridCol w:w="1177"/>
        <w:gridCol w:w="1548"/>
        <w:gridCol w:w="1548"/>
      </w:tblGrid>
      <w:tr w:rsidR="00D228C4" w:rsidTr="006260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Indirizzo Impianto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ACLI VILLA MUSONE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L ALTRO SPORT CALCIO A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ROSARIO VILLA MUSONE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CAMPOCAVALLO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ACLI AUDAX MONTECOSARO C5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PALLONE GEODETICO - CAMPO N.1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VESCOVARA, 7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AMICI 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FBC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PALAROZZI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FOLIGNANO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PIAZZA S. D'ACQUISTO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C.U.S.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HELVIA RECINA FUTSAL RECA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PALLONE GEODETICO CUS 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VIA GROTTE </w:t>
            </w:r>
            <w:proofErr w:type="spellStart"/>
            <w:r>
              <w:t>DI</w:t>
            </w:r>
            <w:proofErr w:type="spellEnd"/>
            <w:r>
              <w:t xml:space="preserve"> POSATORA 19/A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C.U.S. MACERATA CALCIO A5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ASKL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PALESTRA SCUOLA"</w:t>
            </w:r>
            <w:proofErr w:type="spellStart"/>
            <w:r>
              <w:t>F.LLI</w:t>
            </w:r>
            <w:proofErr w:type="spellEnd"/>
            <w:r>
              <w:t xml:space="preserve"> CERVI"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FRATELLI CERVI</w:t>
            </w:r>
          </w:p>
        </w:tc>
      </w:tr>
    </w:tbl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SOTTOTITOLOCAMPIONATO1"/>
      </w:pPr>
      <w:r>
        <w:t>GIRONE B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D228C4" w:rsidTr="006260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Indirizzo Impianto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C.U.S. MACERATA CALCIO A5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L ALTRO SPORT CALCIO A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24/01/2018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 CUS MACERATA (COPERTO)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VALERIO</w:t>
            </w:r>
          </w:p>
        </w:tc>
      </w:tr>
    </w:tbl>
    <w:p w:rsidR="00BE1A53" w:rsidRDefault="00BE1A53" w:rsidP="00BE1A53">
      <w:pPr>
        <w:pStyle w:val="breakline"/>
      </w:pPr>
    </w:p>
    <w:p w:rsidR="00D228C4" w:rsidRDefault="00D228C4" w:rsidP="00BE1A53">
      <w:pPr>
        <w:pStyle w:val="breakline"/>
      </w:pPr>
    </w:p>
    <w:p w:rsidR="00D228C4" w:rsidRDefault="00D228C4" w:rsidP="00BE1A53">
      <w:pPr>
        <w:pStyle w:val="breakline"/>
      </w:pPr>
    </w:p>
    <w:p w:rsidR="00BE1A53" w:rsidRDefault="00BE1A53" w:rsidP="00BE1A53">
      <w:pPr>
        <w:pStyle w:val="TITOLOCAMPIONATO"/>
        <w:shd w:val="clear" w:color="auto" w:fill="CCCCCC"/>
        <w:spacing w:before="80" w:after="40"/>
      </w:pPr>
      <w:r>
        <w:t xml:space="preserve">GIOVANISSIMI C5 </w:t>
      </w:r>
      <w:proofErr w:type="spellStart"/>
      <w:r>
        <w:t>REG</w:t>
      </w:r>
      <w:proofErr w:type="spellEnd"/>
      <w:r>
        <w:t>. MASCHILI</w:t>
      </w:r>
    </w:p>
    <w:p w:rsidR="00BE1A53" w:rsidRDefault="00BE1A53" w:rsidP="00BE1A53">
      <w:pPr>
        <w:pStyle w:val="TITOLOPRINC"/>
      </w:pPr>
      <w:r>
        <w:t>RISULTATI</w:t>
      </w: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RISULTATI UFFICIALI GARE DEL 14/01/2018</w:t>
      </w:r>
    </w:p>
    <w:p w:rsidR="00BE1A53" w:rsidRDefault="00BE1A53" w:rsidP="00BE1A53">
      <w:pPr>
        <w:pStyle w:val="SOTTOTITOLOCAMPIONATO2"/>
      </w:pPr>
      <w:r>
        <w:t>Si trascrivono qui di seguito i risultati ufficiali delle gare disputate</w:t>
      </w:r>
    </w:p>
    <w:p w:rsidR="00BE1A53" w:rsidRDefault="00BE1A53" w:rsidP="00BE1A53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BE1A53" w:rsidTr="0062605B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E1A53" w:rsidTr="0062605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HEADERTABELLA"/>
                  </w:pPr>
                  <w:r>
                    <w:t>GIRONE A - 1 Giornata - R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AMICI DEL </w:t>
                  </w:r>
                  <w:proofErr w:type="spellStart"/>
                  <w:r>
                    <w:t>CENTROSOCIOsq.B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- VIRTUS TEAM </w:t>
                  </w:r>
                  <w:proofErr w:type="spellStart"/>
                  <w:r>
                    <w:t>SOC.COOP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4 - 9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C.U.S.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TAVERNELLE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13 - 1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CALCIO A 5 CORINALDO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AMICI DEL CENTROSOCIO SP.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3 - 8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CALCIsq.B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- 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5 - 8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 xml:space="preserve">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CALCIO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PESAROFANO CALCIO A5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BE1A53" w:rsidRDefault="00BE1A53" w:rsidP="006260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E1A53" w:rsidTr="0062605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HEADERTABELLA"/>
                  </w:pPr>
                  <w:r>
                    <w:t>GIRONE B - 1 Giornata - R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ACLI VILLA MUSONE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FUTSAL ASKL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C.U.S. MACERATA CALCIO A5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FUTSAL FBC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ACLI AUDAX MONTECOSARO C5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9 - 1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POLISPORTIVA GAGLIARDA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E1A53" w:rsidTr="0062605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E1A53" w:rsidRDefault="00BE1A53" w:rsidP="0062605B">
                  <w:pPr>
                    <w:pStyle w:val="ROWTABELLA"/>
                  </w:pPr>
                  <w:r>
                    <w:t>(1) - disputata il 13/01/2018</w:t>
                  </w:r>
                </w:p>
              </w:tc>
            </w:tr>
          </w:tbl>
          <w:p w:rsidR="00BE1A53" w:rsidRDefault="00BE1A53" w:rsidP="0062605B">
            <w:pPr>
              <w:rPr>
                <w:sz w:val="24"/>
                <w:szCs w:val="24"/>
              </w:rPr>
            </w:pP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TITOLOPRINC"/>
      </w:pPr>
      <w:r>
        <w:t>GIUDICE SPORTIVO</w:t>
      </w:r>
    </w:p>
    <w:p w:rsidR="00BE1A53" w:rsidRDefault="00BE1A53" w:rsidP="00BE1A53">
      <w:pPr>
        <w:pStyle w:val="diffida"/>
      </w:pPr>
      <w:r>
        <w:t>Il Giudice Sportivo, Avv. Claudio Romagnoli nella seduta del 17/01/2018, ha adottato le decisioni che di seguito integralmente si riportano:</w:t>
      </w:r>
    </w:p>
    <w:p w:rsidR="00BE1A53" w:rsidRDefault="00BE1A53" w:rsidP="00BE1A53">
      <w:pPr>
        <w:pStyle w:val="titolo10"/>
      </w:pPr>
      <w:r>
        <w:t xml:space="preserve">GARE DEL 14/ 1/2018 </w:t>
      </w:r>
    </w:p>
    <w:p w:rsidR="00BE1A53" w:rsidRDefault="00BE1A53" w:rsidP="00BE1A53">
      <w:pPr>
        <w:pStyle w:val="titolo7a"/>
      </w:pPr>
      <w:r>
        <w:t xml:space="preserve">PROVVEDIMENTI DISCIPLINARI </w:t>
      </w:r>
    </w:p>
    <w:p w:rsidR="00BE1A53" w:rsidRDefault="00BE1A53" w:rsidP="00BE1A53">
      <w:pPr>
        <w:pStyle w:val="titolo7b"/>
      </w:pPr>
      <w:r>
        <w:t xml:space="preserve">In base alle risultanze degli atti ufficiali sono state deliberate le seguenti sanzioni disciplinari. </w:t>
      </w:r>
    </w:p>
    <w:p w:rsidR="00BE1A53" w:rsidRDefault="00BE1A53" w:rsidP="00BE1A53">
      <w:pPr>
        <w:pStyle w:val="titolo30"/>
      </w:pPr>
      <w:r>
        <w:t xml:space="preserve">A CARICO CALCIATORI NON ESPULSI DAL CAMPO </w:t>
      </w:r>
    </w:p>
    <w:p w:rsidR="00BE1A53" w:rsidRDefault="00BE1A53" w:rsidP="00BE1A53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E1A53" w:rsidTr="0062605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AHMED MAHIN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movimento2"/>
            </w:pPr>
            <w:r>
              <w:t> </w:t>
            </w:r>
          </w:p>
        </w:tc>
      </w:tr>
    </w:tbl>
    <w:p w:rsidR="00BE1A53" w:rsidRDefault="00BE1A53" w:rsidP="00BE1A53">
      <w:pPr>
        <w:pStyle w:val="diffida"/>
      </w:pPr>
    </w:p>
    <w:p w:rsidR="00BE1A53" w:rsidRPr="000166DD" w:rsidRDefault="00BE1A53" w:rsidP="00BE1A53">
      <w:pPr>
        <w:pStyle w:val="Nessunaspaziatura"/>
        <w:rPr>
          <w:rFonts w:ascii="Arial" w:hAnsi="Arial" w:cs="Arial"/>
          <w:noProof/>
          <w:lang w:eastAsia="it-IT"/>
        </w:rPr>
      </w:pPr>
      <w:bookmarkStart w:id="0" w:name="OLE_LINK11"/>
      <w:bookmarkStart w:id="1" w:name="OLE_LINK12"/>
      <w:bookmarkStart w:id="2" w:name="OLE_LINK13"/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E1A53" w:rsidRPr="00A9239A" w:rsidRDefault="00BE1A53" w:rsidP="00BE1A53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  <w:bookmarkEnd w:id="0"/>
      <w:bookmarkEnd w:id="1"/>
      <w:bookmarkEnd w:id="2"/>
    </w:p>
    <w:p w:rsidR="00BE1A53" w:rsidRDefault="00BE1A53" w:rsidP="00BE1A53">
      <w:pPr>
        <w:pStyle w:val="TITOLOPRINC"/>
      </w:pPr>
      <w:r>
        <w:t>CLASSIFICA</w:t>
      </w: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PE</w:t>
            </w:r>
          </w:p>
        </w:tc>
      </w:tr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REAL </w:t>
            </w:r>
            <w:proofErr w:type="spellStart"/>
            <w:r w:rsidRPr="00483C7F">
              <w:rPr>
                <w:sz w:val="16"/>
                <w:szCs w:val="16"/>
              </w:rPr>
              <w:t>S.COSTANZO</w:t>
            </w:r>
            <w:proofErr w:type="spellEnd"/>
            <w:r w:rsidRPr="00483C7F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C.S.D.</w:t>
            </w:r>
            <w:proofErr w:type="spellEnd"/>
            <w:r w:rsidRPr="00483C7F">
              <w:rPr>
                <w:sz w:val="16"/>
                <w:szCs w:val="16"/>
              </w:rPr>
              <w:t xml:space="preserve"> VIRTUS TEAM </w:t>
            </w:r>
            <w:proofErr w:type="spellStart"/>
            <w:r w:rsidRPr="00483C7F">
              <w:rPr>
                <w:sz w:val="16"/>
                <w:szCs w:val="16"/>
              </w:rPr>
              <w:t>SOC.COOP</w:t>
            </w:r>
            <w:proofErr w:type="spellEnd"/>
            <w:r w:rsidRPr="00483C7F">
              <w:rPr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 xml:space="preserve">G.S. AUDAX 1970 </w:t>
            </w:r>
            <w:proofErr w:type="spellStart"/>
            <w:r w:rsidRPr="00483C7F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sq.B</w:t>
            </w:r>
            <w:proofErr w:type="spellEnd"/>
            <w:r w:rsidRPr="00483C7F">
              <w:rPr>
                <w:sz w:val="16"/>
                <w:szCs w:val="16"/>
              </w:rPr>
              <w:t xml:space="preserve"> AMICI DEL </w:t>
            </w:r>
            <w:proofErr w:type="spellStart"/>
            <w:r w:rsidRPr="00483C7F">
              <w:rPr>
                <w:sz w:val="16"/>
                <w:szCs w:val="16"/>
              </w:rPr>
              <w:t>CENTROSOCIOsq.B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sq.B</w:t>
            </w:r>
            <w:proofErr w:type="spellEnd"/>
            <w:r w:rsidRPr="00483C7F">
              <w:rPr>
                <w:sz w:val="16"/>
                <w:szCs w:val="16"/>
              </w:rPr>
              <w:t xml:space="preserve"> REAL </w:t>
            </w:r>
            <w:proofErr w:type="spellStart"/>
            <w:r w:rsidRPr="00483C7F">
              <w:rPr>
                <w:sz w:val="16"/>
                <w:szCs w:val="16"/>
              </w:rPr>
              <w:t>S.COSTANZO</w:t>
            </w:r>
            <w:proofErr w:type="spellEnd"/>
            <w:r w:rsidRPr="00483C7F">
              <w:rPr>
                <w:sz w:val="16"/>
                <w:szCs w:val="16"/>
              </w:rPr>
              <w:t xml:space="preserve"> </w:t>
            </w:r>
            <w:proofErr w:type="spellStart"/>
            <w:r w:rsidRPr="00483C7F">
              <w:rPr>
                <w:sz w:val="16"/>
                <w:szCs w:val="16"/>
              </w:rPr>
              <w:t>CALCIsq.B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breakline"/>
      </w:pPr>
    </w:p>
    <w:p w:rsidR="00BE1A53" w:rsidRDefault="00BE1A53" w:rsidP="00BE1A53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Default="00BE1A53" w:rsidP="0062605B">
            <w:pPr>
              <w:pStyle w:val="HEADERTABELLA"/>
            </w:pPr>
            <w:r>
              <w:t>PE</w:t>
            </w:r>
          </w:p>
        </w:tc>
      </w:tr>
      <w:tr w:rsidR="00BE1A53" w:rsidTr="0062605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A.F.C.</w:t>
            </w:r>
            <w:proofErr w:type="spellEnd"/>
            <w:r w:rsidRPr="00483C7F">
              <w:rPr>
                <w:sz w:val="16"/>
                <w:szCs w:val="16"/>
              </w:rPr>
              <w:t xml:space="preserve">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483C7F">
              <w:rPr>
                <w:sz w:val="16"/>
                <w:szCs w:val="16"/>
              </w:rPr>
              <w:t>A.S.D.</w:t>
            </w:r>
            <w:proofErr w:type="spellEnd"/>
            <w:r w:rsidRPr="00483C7F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  <w:tr w:rsidR="00BE1A53" w:rsidTr="0062605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1A53" w:rsidRPr="00483C7F" w:rsidRDefault="00BE1A53" w:rsidP="0062605B">
            <w:pPr>
              <w:pStyle w:val="ROWTABELLA"/>
              <w:jc w:val="center"/>
              <w:rPr>
                <w:sz w:val="16"/>
                <w:szCs w:val="16"/>
              </w:rPr>
            </w:pPr>
            <w:r w:rsidRPr="00483C7F">
              <w:rPr>
                <w:sz w:val="16"/>
                <w:szCs w:val="16"/>
              </w:rPr>
              <w:t>0</w:t>
            </w:r>
          </w:p>
        </w:tc>
      </w:tr>
    </w:tbl>
    <w:p w:rsidR="00BE1A53" w:rsidRDefault="00BE1A53" w:rsidP="00BE1A53">
      <w:pPr>
        <w:pStyle w:val="breakline"/>
      </w:pPr>
    </w:p>
    <w:p w:rsidR="00BE1A53" w:rsidRDefault="00BE1A53" w:rsidP="00BE1A53">
      <w:pPr>
        <w:pStyle w:val="TITOLOPRINC"/>
      </w:pPr>
      <w:r>
        <w:t>PROGRAMMA GARE</w:t>
      </w:r>
    </w:p>
    <w:p w:rsidR="00D228C4" w:rsidRDefault="00D228C4" w:rsidP="00D228C4">
      <w:pPr>
        <w:pStyle w:val="SOTTOTITOLOCAMPIONATO1"/>
      </w:pPr>
      <w:r>
        <w:t>GIRONE A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2"/>
        <w:gridCol w:w="2030"/>
        <w:gridCol w:w="385"/>
        <w:gridCol w:w="898"/>
        <w:gridCol w:w="1175"/>
        <w:gridCol w:w="1555"/>
        <w:gridCol w:w="1545"/>
      </w:tblGrid>
      <w:tr w:rsidR="00D228C4" w:rsidTr="006260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Indirizzo Impianto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AUDAX 1970 </w:t>
            </w:r>
            <w:proofErr w:type="spellStart"/>
            <w:r>
              <w:t>S.ANGELO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AMICI DEL </w:t>
            </w:r>
            <w:proofErr w:type="spellStart"/>
            <w:r>
              <w:t>CENTROSOCIOsq.B</w:t>
            </w:r>
            <w:proofErr w:type="spellEnd"/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PALESTRA </w:t>
            </w:r>
            <w:proofErr w:type="spellStart"/>
            <w:r>
              <w:t>IST.BETTINO</w:t>
            </w:r>
            <w:proofErr w:type="spellEnd"/>
            <w:r>
              <w:t xml:space="preserve"> PADOVANO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ANTONIO ROSMINI 22/B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TAVERNELLE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CALCIO A 5 CORINALDO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 SCOPERTO TAVERNELLE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SERRUNGARINA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DEI LECCI-TAVERNELLE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VIRTUS TEAM </w:t>
            </w:r>
            <w:proofErr w:type="spellStart"/>
            <w:r>
              <w:t>SOC.COOP</w:t>
            </w:r>
            <w:proofErr w:type="spellEnd"/>
            <w: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C.U.S. ANCONA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PALESTRA "FERMI"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VIA </w:t>
            </w:r>
            <w:proofErr w:type="spellStart"/>
            <w:r>
              <w:t>B.BUOZZI</w:t>
            </w:r>
            <w:proofErr w:type="spellEnd"/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AMICI DEL CENTROSOCIO SP.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REAL </w:t>
            </w:r>
            <w:proofErr w:type="spellStart"/>
            <w:r>
              <w:t>S.COSTANZO</w:t>
            </w:r>
            <w:proofErr w:type="spellEnd"/>
            <w:r>
              <w:t xml:space="preserve"> CALCIO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AMATO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PESAROFANO CALCIO A5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REAL </w:t>
            </w:r>
            <w:proofErr w:type="spellStart"/>
            <w:r>
              <w:t>S.COSTANZO</w:t>
            </w:r>
            <w:proofErr w:type="spellEnd"/>
            <w:r>
              <w:t xml:space="preserve"> </w:t>
            </w:r>
            <w:proofErr w:type="spellStart"/>
            <w:r>
              <w:t>CALCIsq.B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"FORMA 2000" CAMPO COPERTO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VIA </w:t>
            </w:r>
            <w:proofErr w:type="spellStart"/>
            <w:r>
              <w:t>O.RESPIGHI</w:t>
            </w:r>
            <w:proofErr w:type="spellEnd"/>
          </w:p>
        </w:tc>
      </w:tr>
    </w:tbl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breakline"/>
      </w:pPr>
    </w:p>
    <w:p w:rsidR="00D228C4" w:rsidRDefault="00D228C4" w:rsidP="00D228C4">
      <w:pPr>
        <w:pStyle w:val="SOTTOTITOLOCAMPIONATO1"/>
      </w:pPr>
      <w:r>
        <w:t>GIRONE B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6"/>
        <w:gridCol w:w="1999"/>
        <w:gridCol w:w="385"/>
        <w:gridCol w:w="898"/>
        <w:gridCol w:w="1198"/>
        <w:gridCol w:w="1548"/>
        <w:gridCol w:w="1566"/>
      </w:tblGrid>
      <w:tr w:rsidR="00D228C4" w:rsidTr="0062605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HEADERTABELLA"/>
            </w:pPr>
            <w:r>
              <w:t>Indirizzo Impianto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ASKL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C.U.S. MACERATA CALCIO A5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20/01/2018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CAMPO COPERTO EZIO GALOSI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proofErr w:type="spellStart"/>
            <w:r>
              <w:t>LOC.MONTEROCCO</w:t>
            </w:r>
            <w:proofErr w:type="spellEnd"/>
            <w:r>
              <w:t xml:space="preserve"> VIA </w:t>
            </w:r>
            <w:proofErr w:type="spellStart"/>
            <w:r>
              <w:t>A.MANCINI</w:t>
            </w:r>
            <w:proofErr w:type="spellEnd"/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ACLI AUDAX MONTECOSARO C5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POLISPORTIVA GAGLIARDA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TENSOSTRUTTURA VIA ROSSINI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ROSSINI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ACLI MANTOVANI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CANTINE RIUNITE CSI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VIA MADRE TERESA </w:t>
            </w:r>
            <w:proofErr w:type="spellStart"/>
            <w:r>
              <w:t>DI</w:t>
            </w:r>
            <w:proofErr w:type="spellEnd"/>
            <w:r>
              <w:t xml:space="preserve"> CALCUTTA</w:t>
            </w:r>
          </w:p>
        </w:tc>
      </w:tr>
      <w:tr w:rsidR="00D228C4" w:rsidTr="0062605B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FUTSAL FBC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FERMO SSD ARL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21/01/2018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 xml:space="preserve">PALESTRA </w:t>
            </w:r>
            <w:proofErr w:type="spellStart"/>
            <w:r>
              <w:t>IST.TEC.GEOMETRI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28C4" w:rsidRDefault="00D228C4" w:rsidP="0062605B">
            <w:pPr>
              <w:pStyle w:val="ROWTABELLA"/>
            </w:pPr>
            <w:r>
              <w:t>VIA GASPARRINI</w:t>
            </w:r>
          </w:p>
        </w:tc>
      </w:tr>
    </w:tbl>
    <w:p w:rsidR="00D228C4" w:rsidRDefault="00D228C4" w:rsidP="00D228C4">
      <w:pPr>
        <w:pStyle w:val="breakline"/>
      </w:pPr>
    </w:p>
    <w:p w:rsidR="00BE1A53" w:rsidRDefault="00BE1A53" w:rsidP="00A01938">
      <w:pPr>
        <w:pStyle w:val="LndNormale1"/>
        <w:rPr>
          <w:szCs w:val="22"/>
        </w:rPr>
      </w:pPr>
    </w:p>
    <w:p w:rsidR="00D228C4" w:rsidRPr="00B533E1" w:rsidRDefault="00D228C4" w:rsidP="00D228C4">
      <w:pPr>
        <w:pStyle w:val="LndNormale1"/>
        <w:jc w:val="center"/>
        <w:rPr>
          <w:b/>
          <w:sz w:val="36"/>
          <w:szCs w:val="28"/>
        </w:rPr>
      </w:pPr>
      <w:r w:rsidRPr="00B533E1">
        <w:rPr>
          <w:b/>
          <w:sz w:val="36"/>
          <w:szCs w:val="28"/>
        </w:rPr>
        <w:t xml:space="preserve">* </w:t>
      </w:r>
      <w:r>
        <w:rPr>
          <w:b/>
          <w:sz w:val="36"/>
          <w:szCs w:val="28"/>
        </w:rPr>
        <w:t xml:space="preserve">    </w:t>
      </w:r>
      <w:r w:rsidRPr="00B533E1">
        <w:rPr>
          <w:b/>
          <w:sz w:val="36"/>
          <w:szCs w:val="28"/>
        </w:rPr>
        <w:t>*</w:t>
      </w:r>
      <w:r>
        <w:rPr>
          <w:b/>
          <w:sz w:val="36"/>
          <w:szCs w:val="28"/>
        </w:rPr>
        <w:t xml:space="preserve">    </w:t>
      </w:r>
      <w:r w:rsidRPr="00B533E1">
        <w:rPr>
          <w:b/>
          <w:sz w:val="36"/>
          <w:szCs w:val="28"/>
        </w:rPr>
        <w:t xml:space="preserve"> *</w:t>
      </w:r>
    </w:p>
    <w:p w:rsidR="00D228C4" w:rsidRPr="00DF51A2" w:rsidRDefault="00D228C4" w:rsidP="00D228C4">
      <w:pPr>
        <w:pStyle w:val="LndNormale1"/>
      </w:pPr>
    </w:p>
    <w:p w:rsidR="00D228C4" w:rsidRDefault="00D228C4" w:rsidP="00D228C4">
      <w:pPr>
        <w:pStyle w:val="LndNormale1"/>
        <w:rPr>
          <w:szCs w:val="22"/>
        </w:rPr>
      </w:pPr>
    </w:p>
    <w:p w:rsidR="00D228C4" w:rsidRPr="00FE4947" w:rsidRDefault="00D228C4" w:rsidP="00D228C4">
      <w:pPr>
        <w:pStyle w:val="LndNormale1"/>
        <w:rPr>
          <w:b/>
          <w:sz w:val="28"/>
          <w:szCs w:val="28"/>
        </w:rPr>
      </w:pPr>
      <w:r w:rsidRPr="00FE4947">
        <w:rPr>
          <w:b/>
          <w:sz w:val="28"/>
          <w:szCs w:val="28"/>
        </w:rPr>
        <w:t>ORARIO UFFICI</w:t>
      </w:r>
    </w:p>
    <w:p w:rsidR="00D228C4" w:rsidRPr="004C3FDD" w:rsidRDefault="00D228C4" w:rsidP="00D228C4">
      <w:pPr>
        <w:pStyle w:val="LndNormale1"/>
      </w:pPr>
    </w:p>
    <w:p w:rsidR="00D228C4" w:rsidRPr="00640E77" w:rsidRDefault="00D228C4" w:rsidP="00D228C4">
      <w:pPr>
        <w:pStyle w:val="LndNormale1"/>
      </w:pPr>
      <w:r>
        <w:lastRenderedPageBreak/>
        <w:t xml:space="preserve">Si ricorda che </w:t>
      </w:r>
      <w:r w:rsidRPr="00640E77">
        <w:t>l’orario</w:t>
      </w:r>
      <w:r>
        <w:t xml:space="preserve"> di apertura degli uffici del Comitato </w:t>
      </w:r>
      <w:r w:rsidRPr="00640E77">
        <w:t>R</w:t>
      </w:r>
      <w:r>
        <w:t>egionale</w:t>
      </w:r>
      <w:r w:rsidRPr="00640E77">
        <w:t xml:space="preserve"> Marche</w:t>
      </w:r>
      <w:r>
        <w:t xml:space="preserve"> è il seguente:</w:t>
      </w:r>
    </w:p>
    <w:p w:rsidR="00D228C4" w:rsidRDefault="00D228C4" w:rsidP="00D228C4">
      <w:pPr>
        <w:pStyle w:val="LndNormale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3375"/>
        <w:gridCol w:w="3390"/>
      </w:tblGrid>
      <w:tr w:rsidR="00D228C4" w:rsidTr="0062605B"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  <w:rPr>
                <w:b/>
              </w:rPr>
            </w:pPr>
            <w:r w:rsidRPr="000A260F">
              <w:rPr>
                <w:b/>
              </w:rPr>
              <w:t>GIORNO</w:t>
            </w:r>
          </w:p>
        </w:tc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  <w:rPr>
                <w:b/>
              </w:rPr>
            </w:pPr>
            <w:r w:rsidRPr="000A260F">
              <w:rPr>
                <w:b/>
              </w:rPr>
              <w:t>MATTINO</w:t>
            </w:r>
          </w:p>
        </w:tc>
        <w:tc>
          <w:tcPr>
            <w:tcW w:w="3449" w:type="dxa"/>
          </w:tcPr>
          <w:p w:rsidR="00D228C4" w:rsidRPr="000A260F" w:rsidRDefault="00D228C4" w:rsidP="0062605B">
            <w:pPr>
              <w:pStyle w:val="LndNormale1"/>
              <w:rPr>
                <w:b/>
              </w:rPr>
            </w:pPr>
            <w:r w:rsidRPr="000A260F">
              <w:rPr>
                <w:b/>
              </w:rPr>
              <w:t>POMERIGGIO</w:t>
            </w:r>
          </w:p>
        </w:tc>
      </w:tr>
      <w:tr w:rsidR="00D228C4" w:rsidTr="0062605B"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Lunedì</w:t>
            </w:r>
          </w:p>
        </w:tc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chiuso</w:t>
            </w:r>
          </w:p>
        </w:tc>
        <w:tc>
          <w:tcPr>
            <w:tcW w:w="3449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15.00 – 17,00</w:t>
            </w:r>
          </w:p>
        </w:tc>
      </w:tr>
      <w:tr w:rsidR="00D228C4" w:rsidTr="0062605B"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Martedì</w:t>
            </w:r>
          </w:p>
        </w:tc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10.00 – 12.00</w:t>
            </w:r>
          </w:p>
        </w:tc>
        <w:tc>
          <w:tcPr>
            <w:tcW w:w="3449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chiuso</w:t>
            </w:r>
          </w:p>
        </w:tc>
      </w:tr>
      <w:tr w:rsidR="00D228C4" w:rsidTr="0062605B"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Mercoledì</w:t>
            </w:r>
          </w:p>
        </w:tc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chiuso</w:t>
            </w:r>
          </w:p>
        </w:tc>
        <w:tc>
          <w:tcPr>
            <w:tcW w:w="3449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15.00 – 17.00</w:t>
            </w:r>
          </w:p>
        </w:tc>
      </w:tr>
      <w:tr w:rsidR="00D228C4" w:rsidTr="0062605B"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Giovedì</w:t>
            </w:r>
          </w:p>
        </w:tc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10.00 – 12.00</w:t>
            </w:r>
          </w:p>
        </w:tc>
        <w:tc>
          <w:tcPr>
            <w:tcW w:w="3449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chiuso</w:t>
            </w:r>
          </w:p>
        </w:tc>
      </w:tr>
      <w:tr w:rsidR="00D228C4" w:rsidTr="0062605B"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Venerdì</w:t>
            </w:r>
          </w:p>
        </w:tc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chiuso</w:t>
            </w:r>
          </w:p>
        </w:tc>
        <w:tc>
          <w:tcPr>
            <w:tcW w:w="3449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15.00 – 17.00</w:t>
            </w:r>
          </w:p>
        </w:tc>
      </w:tr>
    </w:tbl>
    <w:p w:rsidR="00D228C4" w:rsidRDefault="00D228C4" w:rsidP="00D228C4">
      <w:pPr>
        <w:pStyle w:val="LndNormale1"/>
      </w:pPr>
    </w:p>
    <w:p w:rsidR="00D228C4" w:rsidRPr="00DB5C82" w:rsidRDefault="00D228C4" w:rsidP="00D228C4">
      <w:pPr>
        <w:pStyle w:val="LndNormale1"/>
        <w:rPr>
          <w:b/>
          <w:szCs w:val="22"/>
        </w:rPr>
      </w:pPr>
      <w:r w:rsidRPr="00DB5C82">
        <w:rPr>
          <w:b/>
          <w:szCs w:val="22"/>
        </w:rPr>
        <w:t>Durante i suddetti orari è garantito</w:t>
      </w:r>
      <w:r>
        <w:rPr>
          <w:b/>
          <w:szCs w:val="22"/>
        </w:rPr>
        <w:t xml:space="preserve">, </w:t>
      </w:r>
      <w:r>
        <w:rPr>
          <w:b/>
          <w:szCs w:val="22"/>
          <w:u w:val="single"/>
        </w:rPr>
        <w:t>salvo assenza degli addetti per ferie o altro,</w:t>
      </w:r>
      <w:r w:rsidRPr="00DB5C82">
        <w:rPr>
          <w:b/>
          <w:szCs w:val="22"/>
        </w:rPr>
        <w:t xml:space="preserve"> anche il servizio telefonico </w:t>
      </w:r>
      <w:r>
        <w:rPr>
          <w:b/>
          <w:szCs w:val="22"/>
        </w:rPr>
        <w:t>ai</w:t>
      </w:r>
      <w:r w:rsidRPr="00DB5C82">
        <w:rPr>
          <w:b/>
          <w:szCs w:val="22"/>
        </w:rPr>
        <w:t xml:space="preserve"> seguenti numeri:</w:t>
      </w:r>
    </w:p>
    <w:p w:rsidR="00D228C4" w:rsidRDefault="00D228C4" w:rsidP="00D228C4">
      <w:pPr>
        <w:pStyle w:val="LndNormale1"/>
        <w:rPr>
          <w:szCs w:val="22"/>
        </w:rPr>
      </w:pPr>
      <w:r>
        <w:rPr>
          <w:szCs w:val="22"/>
        </w:rPr>
        <w:t>Segreteria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071/28560404</w:t>
      </w:r>
    </w:p>
    <w:p w:rsidR="00D228C4" w:rsidRDefault="00D228C4" w:rsidP="00D228C4">
      <w:pPr>
        <w:pStyle w:val="LndNormale1"/>
        <w:rPr>
          <w:szCs w:val="22"/>
        </w:rPr>
      </w:pPr>
      <w:r>
        <w:rPr>
          <w:szCs w:val="22"/>
        </w:rPr>
        <w:t>Segreteria Calcio a 5</w:t>
      </w:r>
      <w:r>
        <w:rPr>
          <w:szCs w:val="22"/>
        </w:rPr>
        <w:tab/>
      </w:r>
      <w:r>
        <w:rPr>
          <w:szCs w:val="22"/>
        </w:rPr>
        <w:tab/>
        <w:t>071/28560407</w:t>
      </w:r>
    </w:p>
    <w:p w:rsidR="00D228C4" w:rsidRPr="00A16E80" w:rsidRDefault="00D228C4" w:rsidP="00D228C4">
      <w:pPr>
        <w:pStyle w:val="LndNormale1"/>
        <w:rPr>
          <w:sz w:val="18"/>
          <w:szCs w:val="18"/>
        </w:rPr>
      </w:pPr>
      <w:r>
        <w:rPr>
          <w:szCs w:val="22"/>
        </w:rPr>
        <w:t>Ufficio Amministrazione</w:t>
      </w:r>
      <w:r>
        <w:rPr>
          <w:szCs w:val="22"/>
        </w:rPr>
        <w:tab/>
        <w:t xml:space="preserve">071/28560322 </w:t>
      </w:r>
      <w:r w:rsidRPr="00195E31">
        <w:rPr>
          <w:b/>
          <w:sz w:val="18"/>
          <w:szCs w:val="18"/>
        </w:rPr>
        <w:t>(Il pomeriggio solo ne</w:t>
      </w:r>
      <w:r>
        <w:rPr>
          <w:b/>
          <w:sz w:val="18"/>
          <w:szCs w:val="18"/>
        </w:rPr>
        <w:t>l giorno</w:t>
      </w:r>
      <w:r w:rsidRPr="00195E31">
        <w:rPr>
          <w:b/>
          <w:sz w:val="18"/>
          <w:szCs w:val="18"/>
        </w:rPr>
        <w:t xml:space="preserve"> di lunedì)</w:t>
      </w:r>
    </w:p>
    <w:p w:rsidR="00D228C4" w:rsidRDefault="00D228C4" w:rsidP="00D228C4">
      <w:pPr>
        <w:pStyle w:val="LndNormale1"/>
        <w:rPr>
          <w:b/>
          <w:sz w:val="18"/>
          <w:szCs w:val="18"/>
        </w:rPr>
      </w:pPr>
      <w:r>
        <w:rPr>
          <w:szCs w:val="22"/>
        </w:rPr>
        <w:t xml:space="preserve">Ufficio Tesseramento </w:t>
      </w:r>
      <w:r>
        <w:rPr>
          <w:szCs w:val="22"/>
        </w:rPr>
        <w:tab/>
        <w:t xml:space="preserve">071/28560408 </w:t>
      </w:r>
      <w:r w:rsidRPr="00195E31">
        <w:rPr>
          <w:b/>
          <w:sz w:val="18"/>
          <w:szCs w:val="18"/>
        </w:rPr>
        <w:t xml:space="preserve">(Il pomeriggio solo nei giorni di </w:t>
      </w:r>
      <w:r>
        <w:rPr>
          <w:b/>
          <w:sz w:val="18"/>
          <w:szCs w:val="18"/>
        </w:rPr>
        <w:t xml:space="preserve">mercoledì </w:t>
      </w:r>
      <w:r w:rsidRPr="00195E31">
        <w:rPr>
          <w:b/>
          <w:sz w:val="18"/>
          <w:szCs w:val="18"/>
        </w:rPr>
        <w:t xml:space="preserve">e </w:t>
      </w:r>
      <w:r>
        <w:rPr>
          <w:b/>
          <w:sz w:val="18"/>
          <w:szCs w:val="18"/>
        </w:rPr>
        <w:t>venerdì</w:t>
      </w:r>
      <w:r w:rsidRPr="00195E31">
        <w:rPr>
          <w:b/>
          <w:sz w:val="18"/>
          <w:szCs w:val="18"/>
        </w:rPr>
        <w:t>)</w:t>
      </w:r>
    </w:p>
    <w:p w:rsidR="00D228C4" w:rsidRDefault="00D228C4" w:rsidP="00A01938">
      <w:pPr>
        <w:pStyle w:val="LndNormale1"/>
        <w:rPr>
          <w:szCs w:val="22"/>
        </w:rPr>
      </w:pPr>
    </w:p>
    <w:p w:rsidR="00801F74" w:rsidRDefault="00801F74" w:rsidP="00A01938">
      <w:pPr>
        <w:pStyle w:val="LndNormale1"/>
        <w:rPr>
          <w:szCs w:val="22"/>
        </w:rPr>
      </w:pPr>
    </w:p>
    <w:p w:rsidR="00B42612" w:rsidRDefault="00B42612" w:rsidP="00450DEE">
      <w:pPr>
        <w:pStyle w:val="LndNormale1"/>
        <w:rPr>
          <w:szCs w:val="22"/>
        </w:rPr>
      </w:pPr>
    </w:p>
    <w:p w:rsidR="00B42612" w:rsidRDefault="00B42612" w:rsidP="00450DEE">
      <w:pPr>
        <w:pStyle w:val="LndNormale1"/>
        <w:rPr>
          <w:szCs w:val="22"/>
        </w:rPr>
      </w:pPr>
    </w:p>
    <w:p w:rsidR="00B42612" w:rsidRDefault="00B42612" w:rsidP="00B42612">
      <w:pPr>
        <w:pStyle w:val="LndNormale1"/>
        <w:rPr>
          <w:b/>
          <w:u w:val="single"/>
        </w:rPr>
      </w:pPr>
      <w:r>
        <w:rPr>
          <w:b/>
          <w:u w:val="single"/>
        </w:rPr>
        <w:t>Le ammende irrogate con il presente comunicato dovranno pervenire a questo Comitato entro e n</w:t>
      </w:r>
      <w:r w:rsidR="003C6A81">
        <w:rPr>
          <w:b/>
          <w:u w:val="single"/>
        </w:rPr>
        <w:t xml:space="preserve">on oltre il </w:t>
      </w:r>
      <w:r w:rsidR="00457DA1">
        <w:rPr>
          <w:b/>
          <w:u w:val="single"/>
        </w:rPr>
        <w:t>2</w:t>
      </w:r>
      <w:r w:rsidR="000064EA">
        <w:rPr>
          <w:b/>
          <w:u w:val="single"/>
        </w:rPr>
        <w:t>9</w:t>
      </w:r>
      <w:r>
        <w:rPr>
          <w:b/>
          <w:u w:val="single"/>
        </w:rPr>
        <w:t>/01/2018.</w:t>
      </w: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B17C33">
        <w:rPr>
          <w:b/>
          <w:u w:val="single"/>
        </w:rPr>
        <w:t>1</w:t>
      </w:r>
      <w:r w:rsidR="000064EA">
        <w:rPr>
          <w:b/>
          <w:u w:val="single"/>
        </w:rPr>
        <w:t>7</w:t>
      </w:r>
      <w:r w:rsidR="003E2ACA">
        <w:rPr>
          <w:b/>
          <w:u w:val="single"/>
        </w:rPr>
        <w:t>/</w:t>
      </w:r>
      <w:r w:rsidR="006D65DD">
        <w:rPr>
          <w:b/>
          <w:u w:val="single"/>
        </w:rPr>
        <w:t>01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11" w:rsidRDefault="009C7911">
      <w:r>
        <w:separator/>
      </w:r>
    </w:p>
  </w:endnote>
  <w:endnote w:type="continuationSeparator" w:id="0">
    <w:p w:rsidR="009C7911" w:rsidRDefault="009C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774EE5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7B6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7B60" w:rsidRDefault="00207B60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774EE5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7B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3B9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07B60" w:rsidRDefault="00207B60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11" w:rsidRDefault="009C7911">
      <w:r>
        <w:separator/>
      </w:r>
    </w:p>
  </w:footnote>
  <w:footnote w:type="continuationSeparator" w:id="0">
    <w:p w:rsidR="009C7911" w:rsidRDefault="009C7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207B6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9B765F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7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14329"/>
    <w:multiLevelType w:val="hybridMultilevel"/>
    <w:tmpl w:val="CB88980A"/>
    <w:lvl w:ilvl="0" w:tplc="36E4474E">
      <w:numFmt w:val="bullet"/>
      <w:lvlText w:val=""/>
      <w:lvlJc w:val="left"/>
      <w:pPr>
        <w:ind w:left="14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E8E3DC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318C23F6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DFFC6718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82DEDDB0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4958084C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C1F2F48E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6E68253C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C9A2BFA0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10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650DA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21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A40F5"/>
    <w:multiLevelType w:val="multilevel"/>
    <w:tmpl w:val="8362DFAE"/>
    <w:lvl w:ilvl="0">
      <w:start w:val="1"/>
      <w:numFmt w:val="decimal"/>
      <w:lvlText w:val="%1."/>
      <w:lvlJc w:val="left"/>
      <w:pPr>
        <w:ind w:left="1603" w:hanging="47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27" w:hanging="495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62" w:hanging="495"/>
      </w:pPr>
      <w:rPr>
        <w:rFonts w:hint="default"/>
      </w:rPr>
    </w:lvl>
    <w:lvl w:ilvl="3">
      <w:numFmt w:val="bullet"/>
      <w:lvlText w:val="•"/>
      <w:lvlJc w:val="left"/>
      <w:pPr>
        <w:ind w:left="3905" w:hanging="495"/>
      </w:pPr>
      <w:rPr>
        <w:rFonts w:hint="default"/>
      </w:rPr>
    </w:lvl>
    <w:lvl w:ilvl="4">
      <w:numFmt w:val="bullet"/>
      <w:lvlText w:val="•"/>
      <w:lvlJc w:val="left"/>
      <w:pPr>
        <w:ind w:left="5048" w:hanging="495"/>
      </w:pPr>
      <w:rPr>
        <w:rFonts w:hint="default"/>
      </w:rPr>
    </w:lvl>
    <w:lvl w:ilvl="5">
      <w:numFmt w:val="bullet"/>
      <w:lvlText w:val="•"/>
      <w:lvlJc w:val="left"/>
      <w:pPr>
        <w:ind w:left="6191" w:hanging="495"/>
      </w:pPr>
      <w:rPr>
        <w:rFonts w:hint="default"/>
      </w:rPr>
    </w:lvl>
    <w:lvl w:ilvl="6">
      <w:numFmt w:val="bullet"/>
      <w:lvlText w:val="•"/>
      <w:lvlJc w:val="left"/>
      <w:pPr>
        <w:ind w:left="7334" w:hanging="495"/>
      </w:pPr>
      <w:rPr>
        <w:rFonts w:hint="default"/>
      </w:rPr>
    </w:lvl>
    <w:lvl w:ilvl="7">
      <w:numFmt w:val="bullet"/>
      <w:lvlText w:val="•"/>
      <w:lvlJc w:val="left"/>
      <w:pPr>
        <w:ind w:left="8477" w:hanging="495"/>
      </w:pPr>
      <w:rPr>
        <w:rFonts w:hint="default"/>
      </w:rPr>
    </w:lvl>
    <w:lvl w:ilvl="8">
      <w:numFmt w:val="bullet"/>
      <w:lvlText w:val="•"/>
      <w:lvlJc w:val="left"/>
      <w:pPr>
        <w:ind w:left="9620" w:hanging="495"/>
      </w:pPr>
      <w:rPr>
        <w:rFonts w:hint="default"/>
      </w:rPr>
    </w:lvl>
  </w:abstractNum>
  <w:abstractNum w:abstractNumId="23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CB4184"/>
    <w:multiLevelType w:val="hybridMultilevel"/>
    <w:tmpl w:val="0B924220"/>
    <w:lvl w:ilvl="0" w:tplc="C1324B38">
      <w:start w:val="1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4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0"/>
  </w:num>
  <w:num w:numId="11">
    <w:abstractNumId w:val="37"/>
  </w:num>
  <w:num w:numId="12">
    <w:abstractNumId w:val="41"/>
  </w:num>
  <w:num w:numId="13">
    <w:abstractNumId w:val="30"/>
  </w:num>
  <w:num w:numId="14">
    <w:abstractNumId w:val="27"/>
  </w:num>
  <w:num w:numId="15">
    <w:abstractNumId w:val="8"/>
  </w:num>
  <w:num w:numId="16">
    <w:abstractNumId w:val="19"/>
  </w:num>
  <w:num w:numId="17">
    <w:abstractNumId w:val="39"/>
  </w:num>
  <w:num w:numId="18">
    <w:abstractNumId w:val="32"/>
  </w:num>
  <w:num w:numId="19">
    <w:abstractNumId w:val="4"/>
  </w:num>
  <w:num w:numId="20">
    <w:abstractNumId w:val="15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1"/>
  </w:num>
  <w:num w:numId="25">
    <w:abstractNumId w:val="2"/>
  </w:num>
  <w:num w:numId="26">
    <w:abstractNumId w:val="0"/>
  </w:num>
  <w:num w:numId="27">
    <w:abstractNumId w:val="11"/>
  </w:num>
  <w:num w:numId="28">
    <w:abstractNumId w:val="33"/>
  </w:num>
  <w:num w:numId="29">
    <w:abstractNumId w:val="3"/>
  </w:num>
  <w:num w:numId="30">
    <w:abstractNumId w:val="5"/>
  </w:num>
  <w:num w:numId="31">
    <w:abstractNumId w:val="34"/>
  </w:num>
  <w:num w:numId="32">
    <w:abstractNumId w:val="26"/>
  </w:num>
  <w:num w:numId="33">
    <w:abstractNumId w:val="7"/>
  </w:num>
  <w:num w:numId="34">
    <w:abstractNumId w:val="38"/>
  </w:num>
  <w:num w:numId="35">
    <w:abstractNumId w:val="24"/>
  </w:num>
  <w:num w:numId="36">
    <w:abstractNumId w:val="16"/>
  </w:num>
  <w:num w:numId="37">
    <w:abstractNumId w:val="29"/>
  </w:num>
  <w:num w:numId="38">
    <w:abstractNumId w:val="23"/>
  </w:num>
  <w:num w:numId="39">
    <w:abstractNumId w:val="42"/>
  </w:num>
  <w:num w:numId="40">
    <w:abstractNumId w:val="18"/>
  </w:num>
  <w:num w:numId="41">
    <w:abstractNumId w:val="35"/>
  </w:num>
  <w:num w:numId="42">
    <w:abstractNumId w:val="9"/>
  </w:num>
  <w:num w:numId="43">
    <w:abstractNumId w:val="6"/>
  </w:num>
  <w:num w:numId="44">
    <w:abstractNumId w:val="22"/>
  </w:num>
  <w:num w:numId="45">
    <w:abstractNumId w:val="20"/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AC5"/>
    <w:rsid w:val="000064EA"/>
    <w:rsid w:val="000166DD"/>
    <w:rsid w:val="0002055F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55D56"/>
    <w:rsid w:val="00055ED4"/>
    <w:rsid w:val="00056AE0"/>
    <w:rsid w:val="0005743E"/>
    <w:rsid w:val="00070647"/>
    <w:rsid w:val="00074DD0"/>
    <w:rsid w:val="00077121"/>
    <w:rsid w:val="00086E7D"/>
    <w:rsid w:val="00092B69"/>
    <w:rsid w:val="00094F87"/>
    <w:rsid w:val="000A4FE1"/>
    <w:rsid w:val="000A5475"/>
    <w:rsid w:val="000A788C"/>
    <w:rsid w:val="000A794F"/>
    <w:rsid w:val="000B7980"/>
    <w:rsid w:val="000C42D2"/>
    <w:rsid w:val="000C50EC"/>
    <w:rsid w:val="000C6238"/>
    <w:rsid w:val="000D04E9"/>
    <w:rsid w:val="000D1702"/>
    <w:rsid w:val="000D1A2C"/>
    <w:rsid w:val="000D2401"/>
    <w:rsid w:val="000D41E9"/>
    <w:rsid w:val="000E174B"/>
    <w:rsid w:val="000E1DA2"/>
    <w:rsid w:val="000E39FB"/>
    <w:rsid w:val="000E5E9F"/>
    <w:rsid w:val="000E747B"/>
    <w:rsid w:val="000E7C81"/>
    <w:rsid w:val="000F451B"/>
    <w:rsid w:val="000F5D2D"/>
    <w:rsid w:val="00103F09"/>
    <w:rsid w:val="00105120"/>
    <w:rsid w:val="001113A5"/>
    <w:rsid w:val="00112564"/>
    <w:rsid w:val="001313EF"/>
    <w:rsid w:val="0013210A"/>
    <w:rsid w:val="001369A2"/>
    <w:rsid w:val="00143F27"/>
    <w:rsid w:val="00156849"/>
    <w:rsid w:val="00156CE8"/>
    <w:rsid w:val="001575E9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304A"/>
    <w:rsid w:val="001949FB"/>
    <w:rsid w:val="00195C06"/>
    <w:rsid w:val="001979A6"/>
    <w:rsid w:val="001A61AC"/>
    <w:rsid w:val="001A6FBD"/>
    <w:rsid w:val="001B27CE"/>
    <w:rsid w:val="001B3293"/>
    <w:rsid w:val="001B617C"/>
    <w:rsid w:val="001B72B0"/>
    <w:rsid w:val="001D07E4"/>
    <w:rsid w:val="001D6F56"/>
    <w:rsid w:val="001D7A62"/>
    <w:rsid w:val="001E2D14"/>
    <w:rsid w:val="001E4600"/>
    <w:rsid w:val="001E58A8"/>
    <w:rsid w:val="001F2836"/>
    <w:rsid w:val="00203939"/>
    <w:rsid w:val="00203F93"/>
    <w:rsid w:val="002051BD"/>
    <w:rsid w:val="002066EC"/>
    <w:rsid w:val="00207B60"/>
    <w:rsid w:val="002155B0"/>
    <w:rsid w:val="00226A4F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93C9F"/>
    <w:rsid w:val="002948EC"/>
    <w:rsid w:val="002B59A9"/>
    <w:rsid w:val="002C069B"/>
    <w:rsid w:val="002C3B7D"/>
    <w:rsid w:val="002C48D6"/>
    <w:rsid w:val="002C6F56"/>
    <w:rsid w:val="002D1AC8"/>
    <w:rsid w:val="002D68CB"/>
    <w:rsid w:val="002E01E0"/>
    <w:rsid w:val="002E5480"/>
    <w:rsid w:val="002F1770"/>
    <w:rsid w:val="00302F2E"/>
    <w:rsid w:val="0030607D"/>
    <w:rsid w:val="00310703"/>
    <w:rsid w:val="0031679E"/>
    <w:rsid w:val="00317C04"/>
    <w:rsid w:val="00320FD2"/>
    <w:rsid w:val="0032193D"/>
    <w:rsid w:val="0032556D"/>
    <w:rsid w:val="003309EB"/>
    <w:rsid w:val="003311FA"/>
    <w:rsid w:val="0033445D"/>
    <w:rsid w:val="003377CC"/>
    <w:rsid w:val="00340873"/>
    <w:rsid w:val="003438A0"/>
    <w:rsid w:val="00347D49"/>
    <w:rsid w:val="00351113"/>
    <w:rsid w:val="00352EB7"/>
    <w:rsid w:val="00353476"/>
    <w:rsid w:val="00355D47"/>
    <w:rsid w:val="0036202C"/>
    <w:rsid w:val="00364FD1"/>
    <w:rsid w:val="003654BA"/>
    <w:rsid w:val="0038082A"/>
    <w:rsid w:val="003825E5"/>
    <w:rsid w:val="00387C20"/>
    <w:rsid w:val="003913EE"/>
    <w:rsid w:val="00393605"/>
    <w:rsid w:val="00397161"/>
    <w:rsid w:val="003A23D1"/>
    <w:rsid w:val="003A55ED"/>
    <w:rsid w:val="003A5825"/>
    <w:rsid w:val="003A7E37"/>
    <w:rsid w:val="003B7FD5"/>
    <w:rsid w:val="003C1765"/>
    <w:rsid w:val="003C281F"/>
    <w:rsid w:val="003C429C"/>
    <w:rsid w:val="003C5185"/>
    <w:rsid w:val="003C5C89"/>
    <w:rsid w:val="003C6A81"/>
    <w:rsid w:val="003C7A22"/>
    <w:rsid w:val="003E08F1"/>
    <w:rsid w:val="003E2ACA"/>
    <w:rsid w:val="003E6F28"/>
    <w:rsid w:val="003F1908"/>
    <w:rsid w:val="003F38A0"/>
    <w:rsid w:val="003F7681"/>
    <w:rsid w:val="00400F5C"/>
    <w:rsid w:val="00401E99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7C2C"/>
    <w:rsid w:val="00450DEE"/>
    <w:rsid w:val="004532B7"/>
    <w:rsid w:val="00454AEB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5FE6"/>
    <w:rsid w:val="00496745"/>
    <w:rsid w:val="004A128E"/>
    <w:rsid w:val="004A1C6D"/>
    <w:rsid w:val="004B4536"/>
    <w:rsid w:val="004B5A55"/>
    <w:rsid w:val="004C0F64"/>
    <w:rsid w:val="004C4AFE"/>
    <w:rsid w:val="004C55E7"/>
    <w:rsid w:val="004C685B"/>
    <w:rsid w:val="004C741D"/>
    <w:rsid w:val="004D0C74"/>
    <w:rsid w:val="004D2630"/>
    <w:rsid w:val="004D2EDD"/>
    <w:rsid w:val="004D5703"/>
    <w:rsid w:val="004D5F35"/>
    <w:rsid w:val="004D6366"/>
    <w:rsid w:val="004F01F4"/>
    <w:rsid w:val="004F0425"/>
    <w:rsid w:val="004F0916"/>
    <w:rsid w:val="004F7061"/>
    <w:rsid w:val="0050104C"/>
    <w:rsid w:val="00501CA8"/>
    <w:rsid w:val="005071BB"/>
    <w:rsid w:val="005133AE"/>
    <w:rsid w:val="00514885"/>
    <w:rsid w:val="00517C2A"/>
    <w:rsid w:val="00530F55"/>
    <w:rsid w:val="00533858"/>
    <w:rsid w:val="00537743"/>
    <w:rsid w:val="00542091"/>
    <w:rsid w:val="00550A24"/>
    <w:rsid w:val="00557072"/>
    <w:rsid w:val="00560A57"/>
    <w:rsid w:val="00563D41"/>
    <w:rsid w:val="00572191"/>
    <w:rsid w:val="00572C86"/>
    <w:rsid w:val="00577EF4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260B"/>
    <w:rsid w:val="005B5C4B"/>
    <w:rsid w:val="005C171F"/>
    <w:rsid w:val="005D04E7"/>
    <w:rsid w:val="005D2FE9"/>
    <w:rsid w:val="005D3E4F"/>
    <w:rsid w:val="005E1C4C"/>
    <w:rsid w:val="005F4DD3"/>
    <w:rsid w:val="005F6667"/>
    <w:rsid w:val="005F66BE"/>
    <w:rsid w:val="006019A2"/>
    <w:rsid w:val="00602FB4"/>
    <w:rsid w:val="0060355D"/>
    <w:rsid w:val="00616D3A"/>
    <w:rsid w:val="00616DAA"/>
    <w:rsid w:val="00627A72"/>
    <w:rsid w:val="00632742"/>
    <w:rsid w:val="00633A15"/>
    <w:rsid w:val="00633AC7"/>
    <w:rsid w:val="00635E22"/>
    <w:rsid w:val="0064107A"/>
    <w:rsid w:val="0064574E"/>
    <w:rsid w:val="00652689"/>
    <w:rsid w:val="00652EAD"/>
    <w:rsid w:val="006537DD"/>
    <w:rsid w:val="006608A3"/>
    <w:rsid w:val="0066159B"/>
    <w:rsid w:val="0066575E"/>
    <w:rsid w:val="00671116"/>
    <w:rsid w:val="00673546"/>
    <w:rsid w:val="006912C3"/>
    <w:rsid w:val="00692493"/>
    <w:rsid w:val="0069271A"/>
    <w:rsid w:val="00693AEF"/>
    <w:rsid w:val="006A2D15"/>
    <w:rsid w:val="006A2D89"/>
    <w:rsid w:val="006A57F1"/>
    <w:rsid w:val="006A6845"/>
    <w:rsid w:val="006B3417"/>
    <w:rsid w:val="006C1164"/>
    <w:rsid w:val="006C1EC7"/>
    <w:rsid w:val="006C584E"/>
    <w:rsid w:val="006D0D89"/>
    <w:rsid w:val="006D0E2C"/>
    <w:rsid w:val="006D2BCE"/>
    <w:rsid w:val="006D65DD"/>
    <w:rsid w:val="006E1AD0"/>
    <w:rsid w:val="006E57C7"/>
    <w:rsid w:val="006E7860"/>
    <w:rsid w:val="006F12B3"/>
    <w:rsid w:val="006F2BD8"/>
    <w:rsid w:val="006F591E"/>
    <w:rsid w:val="007023FD"/>
    <w:rsid w:val="007141CC"/>
    <w:rsid w:val="00720046"/>
    <w:rsid w:val="00720371"/>
    <w:rsid w:val="00720878"/>
    <w:rsid w:val="00730154"/>
    <w:rsid w:val="0073267B"/>
    <w:rsid w:val="00732F44"/>
    <w:rsid w:val="00734FBB"/>
    <w:rsid w:val="00741B56"/>
    <w:rsid w:val="00752975"/>
    <w:rsid w:val="00756A66"/>
    <w:rsid w:val="00756F9E"/>
    <w:rsid w:val="007615E7"/>
    <w:rsid w:val="007668AF"/>
    <w:rsid w:val="0076711B"/>
    <w:rsid w:val="00772F1F"/>
    <w:rsid w:val="007732F5"/>
    <w:rsid w:val="00774EE5"/>
    <w:rsid w:val="00794E5D"/>
    <w:rsid w:val="007A4C42"/>
    <w:rsid w:val="007B2812"/>
    <w:rsid w:val="007C2EA1"/>
    <w:rsid w:val="007C66F9"/>
    <w:rsid w:val="007C7871"/>
    <w:rsid w:val="007D3B70"/>
    <w:rsid w:val="007D5CCD"/>
    <w:rsid w:val="007D5DD9"/>
    <w:rsid w:val="007D707C"/>
    <w:rsid w:val="007E17D5"/>
    <w:rsid w:val="007E4B39"/>
    <w:rsid w:val="007E7BA0"/>
    <w:rsid w:val="007F2BE4"/>
    <w:rsid w:val="007F37DC"/>
    <w:rsid w:val="007F5744"/>
    <w:rsid w:val="00801F74"/>
    <w:rsid w:val="00815419"/>
    <w:rsid w:val="00823BA0"/>
    <w:rsid w:val="00827274"/>
    <w:rsid w:val="00827897"/>
    <w:rsid w:val="00831B65"/>
    <w:rsid w:val="00832960"/>
    <w:rsid w:val="00844A44"/>
    <w:rsid w:val="00844F95"/>
    <w:rsid w:val="00852E7B"/>
    <w:rsid w:val="0085326F"/>
    <w:rsid w:val="00853359"/>
    <w:rsid w:val="00853B96"/>
    <w:rsid w:val="00854031"/>
    <w:rsid w:val="0085431A"/>
    <w:rsid w:val="008664E7"/>
    <w:rsid w:val="00866896"/>
    <w:rsid w:val="008679DF"/>
    <w:rsid w:val="00870E45"/>
    <w:rsid w:val="00872CF2"/>
    <w:rsid w:val="00882614"/>
    <w:rsid w:val="00887851"/>
    <w:rsid w:val="008902B9"/>
    <w:rsid w:val="008965E6"/>
    <w:rsid w:val="008A2221"/>
    <w:rsid w:val="008B4779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F082A"/>
    <w:rsid w:val="008F4260"/>
    <w:rsid w:val="009020A2"/>
    <w:rsid w:val="00914FA4"/>
    <w:rsid w:val="00921257"/>
    <w:rsid w:val="00926B40"/>
    <w:rsid w:val="00926F64"/>
    <w:rsid w:val="0093029D"/>
    <w:rsid w:val="0093055C"/>
    <w:rsid w:val="0093154A"/>
    <w:rsid w:val="00933848"/>
    <w:rsid w:val="00935BEA"/>
    <w:rsid w:val="00937A62"/>
    <w:rsid w:val="009436A4"/>
    <w:rsid w:val="0094507B"/>
    <w:rsid w:val="00945634"/>
    <w:rsid w:val="009462BD"/>
    <w:rsid w:val="0094745E"/>
    <w:rsid w:val="00960DB6"/>
    <w:rsid w:val="00964568"/>
    <w:rsid w:val="009715C0"/>
    <w:rsid w:val="009723C1"/>
    <w:rsid w:val="009752AC"/>
    <w:rsid w:val="00997821"/>
    <w:rsid w:val="009A1BFD"/>
    <w:rsid w:val="009A3588"/>
    <w:rsid w:val="009A4890"/>
    <w:rsid w:val="009A52BE"/>
    <w:rsid w:val="009A6F29"/>
    <w:rsid w:val="009B2EFE"/>
    <w:rsid w:val="009C6A04"/>
    <w:rsid w:val="009C7911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2236"/>
    <w:rsid w:val="00A104E1"/>
    <w:rsid w:val="00A1078C"/>
    <w:rsid w:val="00A12408"/>
    <w:rsid w:val="00A160B6"/>
    <w:rsid w:val="00A247BA"/>
    <w:rsid w:val="00A254EF"/>
    <w:rsid w:val="00A26810"/>
    <w:rsid w:val="00A37B00"/>
    <w:rsid w:val="00A409F1"/>
    <w:rsid w:val="00A423E8"/>
    <w:rsid w:val="00A45604"/>
    <w:rsid w:val="00A47C16"/>
    <w:rsid w:val="00A50200"/>
    <w:rsid w:val="00A52665"/>
    <w:rsid w:val="00A552AC"/>
    <w:rsid w:val="00A73716"/>
    <w:rsid w:val="00A8453D"/>
    <w:rsid w:val="00A8485E"/>
    <w:rsid w:val="00A87729"/>
    <w:rsid w:val="00A91A30"/>
    <w:rsid w:val="00A92A1C"/>
    <w:rsid w:val="00AA1149"/>
    <w:rsid w:val="00AA1C92"/>
    <w:rsid w:val="00AB05E3"/>
    <w:rsid w:val="00AB764A"/>
    <w:rsid w:val="00AC0447"/>
    <w:rsid w:val="00AC2BF9"/>
    <w:rsid w:val="00AC5878"/>
    <w:rsid w:val="00AD127F"/>
    <w:rsid w:val="00AD2674"/>
    <w:rsid w:val="00AE1A82"/>
    <w:rsid w:val="00AE2142"/>
    <w:rsid w:val="00AF1E46"/>
    <w:rsid w:val="00AF41AA"/>
    <w:rsid w:val="00B05301"/>
    <w:rsid w:val="00B14235"/>
    <w:rsid w:val="00B17C33"/>
    <w:rsid w:val="00B25661"/>
    <w:rsid w:val="00B42612"/>
    <w:rsid w:val="00B45A94"/>
    <w:rsid w:val="00B533E1"/>
    <w:rsid w:val="00B60651"/>
    <w:rsid w:val="00B61C84"/>
    <w:rsid w:val="00B66375"/>
    <w:rsid w:val="00B677C1"/>
    <w:rsid w:val="00B67AC8"/>
    <w:rsid w:val="00B73719"/>
    <w:rsid w:val="00B73B01"/>
    <w:rsid w:val="00B81BC5"/>
    <w:rsid w:val="00B82FBB"/>
    <w:rsid w:val="00B85044"/>
    <w:rsid w:val="00B877B5"/>
    <w:rsid w:val="00B939A2"/>
    <w:rsid w:val="00BA1717"/>
    <w:rsid w:val="00BA1E80"/>
    <w:rsid w:val="00BA2455"/>
    <w:rsid w:val="00BA5101"/>
    <w:rsid w:val="00BB19C5"/>
    <w:rsid w:val="00BB1E5E"/>
    <w:rsid w:val="00BB6E88"/>
    <w:rsid w:val="00BC0E52"/>
    <w:rsid w:val="00BC16AC"/>
    <w:rsid w:val="00BC246D"/>
    <w:rsid w:val="00BD026B"/>
    <w:rsid w:val="00BD3EB1"/>
    <w:rsid w:val="00BD6A1E"/>
    <w:rsid w:val="00BD6AD5"/>
    <w:rsid w:val="00BE1A53"/>
    <w:rsid w:val="00BE7A29"/>
    <w:rsid w:val="00BF0052"/>
    <w:rsid w:val="00BF7065"/>
    <w:rsid w:val="00C03163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F1D"/>
    <w:rsid w:val="00C26910"/>
    <w:rsid w:val="00C2788B"/>
    <w:rsid w:val="00C34634"/>
    <w:rsid w:val="00C4052E"/>
    <w:rsid w:val="00C410BA"/>
    <w:rsid w:val="00C544C8"/>
    <w:rsid w:val="00C56451"/>
    <w:rsid w:val="00C60615"/>
    <w:rsid w:val="00C61C93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4290"/>
    <w:rsid w:val="00CA5691"/>
    <w:rsid w:val="00CB551D"/>
    <w:rsid w:val="00CC2EEF"/>
    <w:rsid w:val="00CC33E8"/>
    <w:rsid w:val="00CC5317"/>
    <w:rsid w:val="00CC79DD"/>
    <w:rsid w:val="00CD1BB2"/>
    <w:rsid w:val="00CD1C0A"/>
    <w:rsid w:val="00CD3821"/>
    <w:rsid w:val="00CD7588"/>
    <w:rsid w:val="00CE01B1"/>
    <w:rsid w:val="00CE078A"/>
    <w:rsid w:val="00CE5BD2"/>
    <w:rsid w:val="00CF204B"/>
    <w:rsid w:val="00CF5C88"/>
    <w:rsid w:val="00D01CAC"/>
    <w:rsid w:val="00D029C3"/>
    <w:rsid w:val="00D12A2C"/>
    <w:rsid w:val="00D13ED2"/>
    <w:rsid w:val="00D164B0"/>
    <w:rsid w:val="00D17CDE"/>
    <w:rsid w:val="00D228C4"/>
    <w:rsid w:val="00D26FE9"/>
    <w:rsid w:val="00D41317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5572"/>
    <w:rsid w:val="00D86E47"/>
    <w:rsid w:val="00D9689D"/>
    <w:rsid w:val="00DA1E45"/>
    <w:rsid w:val="00DA6E3D"/>
    <w:rsid w:val="00DA7F60"/>
    <w:rsid w:val="00DB5B69"/>
    <w:rsid w:val="00DB7416"/>
    <w:rsid w:val="00DC0999"/>
    <w:rsid w:val="00DC28B4"/>
    <w:rsid w:val="00DC3157"/>
    <w:rsid w:val="00DC587E"/>
    <w:rsid w:val="00DC6E1A"/>
    <w:rsid w:val="00DD2B0E"/>
    <w:rsid w:val="00DF1604"/>
    <w:rsid w:val="00DF2076"/>
    <w:rsid w:val="00DF35B9"/>
    <w:rsid w:val="00DF3C9D"/>
    <w:rsid w:val="00DF4CAD"/>
    <w:rsid w:val="00DF51A2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F72"/>
    <w:rsid w:val="00E20FCF"/>
    <w:rsid w:val="00E22008"/>
    <w:rsid w:val="00E24B62"/>
    <w:rsid w:val="00E376D3"/>
    <w:rsid w:val="00E43DA4"/>
    <w:rsid w:val="00E4551C"/>
    <w:rsid w:val="00E462DB"/>
    <w:rsid w:val="00E479F2"/>
    <w:rsid w:val="00E51410"/>
    <w:rsid w:val="00E64C6B"/>
    <w:rsid w:val="00E657EA"/>
    <w:rsid w:val="00E675D5"/>
    <w:rsid w:val="00E74194"/>
    <w:rsid w:val="00E763FB"/>
    <w:rsid w:val="00E77EB7"/>
    <w:rsid w:val="00E87ED1"/>
    <w:rsid w:val="00E90A6A"/>
    <w:rsid w:val="00E92512"/>
    <w:rsid w:val="00E93951"/>
    <w:rsid w:val="00E94C90"/>
    <w:rsid w:val="00EA24FA"/>
    <w:rsid w:val="00EA3C3A"/>
    <w:rsid w:val="00EB29EB"/>
    <w:rsid w:val="00EB7804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7B64"/>
    <w:rsid w:val="00EF2FCA"/>
    <w:rsid w:val="00EF53C4"/>
    <w:rsid w:val="00F012C7"/>
    <w:rsid w:val="00F038F8"/>
    <w:rsid w:val="00F0692A"/>
    <w:rsid w:val="00F13357"/>
    <w:rsid w:val="00F1364C"/>
    <w:rsid w:val="00F158CD"/>
    <w:rsid w:val="00F16AF4"/>
    <w:rsid w:val="00F22EB0"/>
    <w:rsid w:val="00F271D1"/>
    <w:rsid w:val="00F37C90"/>
    <w:rsid w:val="00F466A0"/>
    <w:rsid w:val="00F475B4"/>
    <w:rsid w:val="00F530D4"/>
    <w:rsid w:val="00F6217D"/>
    <w:rsid w:val="00F71668"/>
    <w:rsid w:val="00F76CBD"/>
    <w:rsid w:val="00F80CAE"/>
    <w:rsid w:val="00F82FEB"/>
    <w:rsid w:val="00F85664"/>
    <w:rsid w:val="00F9032B"/>
    <w:rsid w:val="00F91EE1"/>
    <w:rsid w:val="00F95D19"/>
    <w:rsid w:val="00F971A4"/>
    <w:rsid w:val="00F97672"/>
    <w:rsid w:val="00FA24BA"/>
    <w:rsid w:val="00FA3543"/>
    <w:rsid w:val="00FA5A21"/>
    <w:rsid w:val="00FA7E82"/>
    <w:rsid w:val="00FB3E4A"/>
    <w:rsid w:val="00FE15B0"/>
    <w:rsid w:val="00FE31CA"/>
    <w:rsid w:val="00FE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uiPriority w:val="9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AB619-5A81-4BFB-83CA-9B9AA946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123</TotalTime>
  <Pages>23</Pages>
  <Words>6950</Words>
  <Characters>39620</Characters>
  <Application>Microsoft Office Word</Application>
  <DocSecurity>0</DocSecurity>
  <Lines>330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46478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18</cp:revision>
  <cp:lastPrinted>2017-12-20T16:42:00Z</cp:lastPrinted>
  <dcterms:created xsi:type="dcterms:W3CDTF">2018-01-16T15:04:00Z</dcterms:created>
  <dcterms:modified xsi:type="dcterms:W3CDTF">2018-01-17T14:29:00Z</dcterms:modified>
</cp:coreProperties>
</file>