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570BB4" w:rsidP="0031679E">
            <w:pPr>
              <w:pStyle w:val="Nessunaspaziatura"/>
              <w:rPr>
                <w:sz w:val="16"/>
              </w:rPr>
            </w:pPr>
            <w:r w:rsidRPr="00570BB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127.5pt;height:127.5pt;z-index:251660288;mso-position-horizontal:left;mso-position-horizontal-relative:margin;mso-position-vertical:top;mso-position-vertical-relative:margin">
                  <v:imagedata r:id="rId8" o:title="logo_crmarche"/>
                  <w10:wrap type="square" anchorx="margin" anchory="margin"/>
                </v:shape>
              </w:pict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34812">
              <w:rPr>
                <w:sz w:val="40"/>
              </w:rPr>
              <w:t>77 del 09</w:t>
            </w:r>
            <w:r w:rsidR="00BE7E59">
              <w:rPr>
                <w:sz w:val="40"/>
              </w:rPr>
              <w:t>/02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FF61FF" w:rsidRDefault="00FF61FF" w:rsidP="00540AA4">
      <w:pPr>
        <w:pStyle w:val="LndNormale1"/>
        <w:rPr>
          <w:szCs w:val="22"/>
        </w:rPr>
      </w:pPr>
    </w:p>
    <w:p w:rsidR="00865587" w:rsidRPr="00865587" w:rsidRDefault="00865587" w:rsidP="00865587">
      <w:pPr>
        <w:pStyle w:val="LndNormale1"/>
        <w:rPr>
          <w:b/>
          <w:sz w:val="28"/>
          <w:szCs w:val="28"/>
        </w:rPr>
      </w:pPr>
      <w:r w:rsidRPr="00865587">
        <w:rPr>
          <w:b/>
          <w:sz w:val="28"/>
          <w:szCs w:val="28"/>
        </w:rPr>
        <w:t>RIUNIONI PROVINCIALI CON LE SOCIETA’</w:t>
      </w:r>
    </w:p>
    <w:p w:rsidR="00865587" w:rsidRPr="00B572D4" w:rsidRDefault="00865587" w:rsidP="00865587">
      <w:pPr>
        <w:pStyle w:val="LndNormale1"/>
      </w:pPr>
    </w:p>
    <w:p w:rsidR="00865587" w:rsidRDefault="00865587" w:rsidP="00865587">
      <w:pPr>
        <w:pStyle w:val="LndNormale1"/>
      </w:pPr>
      <w:r>
        <w:t>Si comunica che sono state programmate le riunioni provinciali con le Società che si svolgeranno secondo il seguente programma:</w:t>
      </w:r>
    </w:p>
    <w:p w:rsidR="00865587" w:rsidRDefault="00865587" w:rsidP="00865587">
      <w:pPr>
        <w:pStyle w:val="LndNormale1"/>
      </w:pPr>
      <w:r>
        <w:t xml:space="preserve">                             </w:t>
      </w:r>
    </w:p>
    <w:p w:rsidR="00865587" w:rsidRPr="00D753AF" w:rsidRDefault="00865587" w:rsidP="00865587">
      <w:pPr>
        <w:pStyle w:val="LndNormale1"/>
        <w:rPr>
          <w:b/>
          <w:u w:val="single"/>
        </w:rPr>
      </w:pPr>
      <w:r w:rsidRPr="00F86573">
        <w:rPr>
          <w:b/>
        </w:rPr>
        <w:t>A</w:t>
      </w:r>
      <w:r>
        <w:rPr>
          <w:b/>
        </w:rPr>
        <w:t>NCONA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Giovedì 15.02.2018</w:t>
      </w:r>
    </w:p>
    <w:p w:rsidR="00865587" w:rsidRDefault="00865587" w:rsidP="00865587">
      <w:pPr>
        <w:pStyle w:val="LndNormale1"/>
      </w:pPr>
      <w:r>
        <w:lastRenderedPageBreak/>
        <w:t>Sala delle riunioni del C.R.Marche FIGC LND di Ancona – via Schiavoni</w:t>
      </w:r>
    </w:p>
    <w:p w:rsidR="00865587" w:rsidRDefault="00865587" w:rsidP="00865587">
      <w:pPr>
        <w:pStyle w:val="LndNormale1"/>
      </w:pPr>
    </w:p>
    <w:p w:rsidR="00865587" w:rsidRDefault="00865587" w:rsidP="00865587">
      <w:pPr>
        <w:pStyle w:val="LndNormale1"/>
        <w:rPr>
          <w:b/>
          <w:u w:val="single"/>
        </w:rPr>
      </w:pPr>
      <w:r>
        <w:rPr>
          <w:b/>
        </w:rPr>
        <w:t>FERMO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Lun</w:t>
      </w:r>
      <w:r w:rsidRPr="00792FC9">
        <w:rPr>
          <w:b/>
          <w:u w:val="single"/>
        </w:rPr>
        <w:t xml:space="preserve">edì </w:t>
      </w:r>
      <w:r>
        <w:rPr>
          <w:b/>
          <w:u w:val="single"/>
        </w:rPr>
        <w:t>19</w:t>
      </w:r>
      <w:r w:rsidRPr="00792FC9">
        <w:rPr>
          <w:b/>
          <w:u w:val="single"/>
        </w:rPr>
        <w:t>.</w:t>
      </w:r>
      <w:r>
        <w:rPr>
          <w:b/>
          <w:u w:val="single"/>
        </w:rPr>
        <w:t>02</w:t>
      </w:r>
      <w:r w:rsidRPr="00792FC9">
        <w:rPr>
          <w:b/>
          <w:u w:val="single"/>
        </w:rPr>
        <w:t>.201</w:t>
      </w:r>
      <w:r>
        <w:rPr>
          <w:b/>
          <w:u w:val="single"/>
        </w:rPr>
        <w:t>8</w:t>
      </w:r>
    </w:p>
    <w:p w:rsidR="00865587" w:rsidRDefault="00865587" w:rsidP="00865587">
      <w:pPr>
        <w:pStyle w:val="LndNormale1"/>
      </w:pPr>
      <w:r>
        <w:t>Sede da stabilire</w:t>
      </w:r>
    </w:p>
    <w:p w:rsidR="00865587" w:rsidRPr="00A555C0" w:rsidRDefault="00865587" w:rsidP="00865587">
      <w:pPr>
        <w:pStyle w:val="LndNormale1"/>
      </w:pPr>
    </w:p>
    <w:p w:rsidR="00865587" w:rsidRDefault="00865587" w:rsidP="00865587">
      <w:pPr>
        <w:pStyle w:val="LndNormale1"/>
        <w:rPr>
          <w:b/>
          <w:u w:val="single"/>
        </w:rPr>
      </w:pPr>
      <w:r>
        <w:rPr>
          <w:b/>
        </w:rPr>
        <w:t>PESARO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Giovedì 22.02.2018</w:t>
      </w:r>
    </w:p>
    <w:p w:rsidR="00865587" w:rsidRPr="000A52C0" w:rsidRDefault="00865587" w:rsidP="00865587">
      <w:pPr>
        <w:pStyle w:val="LndNormale1"/>
      </w:pPr>
      <w:r>
        <w:t>Sede Delegazione FIGC di Pesaro – via del Cinema 5</w:t>
      </w:r>
    </w:p>
    <w:p w:rsidR="00865587" w:rsidRPr="00192384" w:rsidRDefault="00865587" w:rsidP="00865587">
      <w:pPr>
        <w:pStyle w:val="LndNormale1"/>
      </w:pPr>
    </w:p>
    <w:p w:rsidR="00865587" w:rsidRDefault="00865587" w:rsidP="00865587">
      <w:pPr>
        <w:pStyle w:val="LndNormale1"/>
        <w:rPr>
          <w:b/>
          <w:u w:val="single"/>
        </w:rPr>
      </w:pPr>
      <w:r>
        <w:rPr>
          <w:b/>
        </w:rPr>
        <w:t>MACERATA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Lunedì 26.02.2018</w:t>
      </w:r>
    </w:p>
    <w:p w:rsidR="00865587" w:rsidRDefault="00865587" w:rsidP="00865587">
      <w:pPr>
        <w:pStyle w:val="LndNormale1"/>
      </w:pPr>
      <w:r w:rsidRPr="00AF3EBC">
        <w:t xml:space="preserve">Hotel “Grassetti” di Piediripa di </w:t>
      </w:r>
      <w:r>
        <w:t>Corridonia</w:t>
      </w:r>
    </w:p>
    <w:p w:rsidR="00865587" w:rsidRPr="00192384" w:rsidRDefault="00865587" w:rsidP="00865587">
      <w:pPr>
        <w:pStyle w:val="LndNormale1"/>
      </w:pPr>
    </w:p>
    <w:p w:rsidR="00865587" w:rsidRDefault="00865587" w:rsidP="00865587">
      <w:pPr>
        <w:pStyle w:val="LndNormale1"/>
        <w:rPr>
          <w:b/>
          <w:u w:val="single"/>
        </w:rPr>
      </w:pPr>
      <w:r>
        <w:rPr>
          <w:b/>
        </w:rPr>
        <w:t>ASCOLI PICENO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Giovedì 08.03.2018</w:t>
      </w:r>
    </w:p>
    <w:p w:rsidR="00865587" w:rsidRPr="00F40774" w:rsidRDefault="00865587" w:rsidP="00865587">
      <w:pPr>
        <w:pStyle w:val="LndNormale1"/>
      </w:pPr>
      <w:r>
        <w:t>Sala Casa della Gioventù via Abruzzo – Ascoli Piecno</w:t>
      </w:r>
    </w:p>
    <w:p w:rsidR="00865587" w:rsidRDefault="00865587" w:rsidP="00865587">
      <w:pPr>
        <w:pStyle w:val="LndNormale1"/>
      </w:pPr>
    </w:p>
    <w:p w:rsidR="00865587" w:rsidRDefault="00865587" w:rsidP="00865587">
      <w:pPr>
        <w:pStyle w:val="LndNormale1"/>
        <w:rPr>
          <w:b/>
          <w:u w:val="single"/>
        </w:rPr>
      </w:pPr>
      <w:r>
        <w:t xml:space="preserve">Tutte le riunioni avranno </w:t>
      </w:r>
      <w:r>
        <w:rPr>
          <w:b/>
          <w:u w:val="single"/>
        </w:rPr>
        <w:t>inizio alle ore 17,30.</w:t>
      </w:r>
    </w:p>
    <w:p w:rsidR="00865587" w:rsidRDefault="00865587" w:rsidP="00865587">
      <w:pPr>
        <w:pStyle w:val="LndNormale1"/>
      </w:pPr>
      <w:r>
        <w:t xml:space="preserve">Nel corso delle riunioni saranno trattati e discussi temi e problemi relativi all’attività, sia regolamentari che organizzativi, presenti i dirigenti regionali e provinciali. </w:t>
      </w:r>
    </w:p>
    <w:p w:rsidR="00865587" w:rsidRDefault="00865587" w:rsidP="00865587">
      <w:pPr>
        <w:pStyle w:val="LndNormale1"/>
      </w:pPr>
      <w:r>
        <w:t>Si auspica la consueta massiccia e responsabile presenza.</w:t>
      </w:r>
    </w:p>
    <w:p w:rsidR="00540AA4" w:rsidRPr="00540AA4" w:rsidRDefault="00540AA4" w:rsidP="00A01938">
      <w:pPr>
        <w:pStyle w:val="LndNormale1"/>
        <w:rPr>
          <w:szCs w:val="22"/>
        </w:rPr>
      </w:pPr>
    </w:p>
    <w:p w:rsidR="00743483" w:rsidRPr="00540AA4" w:rsidRDefault="00743483" w:rsidP="00A01938">
      <w:pPr>
        <w:pStyle w:val="LndNormale1"/>
        <w:rPr>
          <w:szCs w:val="22"/>
        </w:rPr>
      </w:pPr>
    </w:p>
    <w:p w:rsidR="00801F74" w:rsidRDefault="00801F74" w:rsidP="00801F74">
      <w:pPr>
        <w:pStyle w:val="Titolo2"/>
      </w:pPr>
      <w:r>
        <w:t>Campionati</w:t>
      </w:r>
    </w:p>
    <w:p w:rsidR="00C42B0F" w:rsidRDefault="00C42B0F" w:rsidP="00C42B0F">
      <w:pPr>
        <w:pStyle w:val="breakline"/>
      </w:pPr>
    </w:p>
    <w:p w:rsidR="00CD67CA" w:rsidRDefault="00CD67CA" w:rsidP="00CD67CA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CD67CA" w:rsidRPr="00BE34F6" w:rsidRDefault="00CD67CA" w:rsidP="00CD67CA">
      <w:pPr>
        <w:pStyle w:val="TITOLOPRINC"/>
      </w:pPr>
      <w:r>
        <w:t>RECUPERO</w:t>
      </w:r>
      <w:r w:rsidRPr="00BE34F6">
        <w:t xml:space="preserve"> GARE</w:t>
      </w:r>
    </w:p>
    <w:p w:rsidR="00CD67CA" w:rsidRPr="00BE34F6" w:rsidRDefault="00CD67CA" w:rsidP="00CD67C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"SILVER - A</w:t>
      </w:r>
      <w:r w:rsidRPr="00BE34F6">
        <w:rPr>
          <w:rFonts w:ascii="Arial" w:hAnsi="Arial" w:cs="Arial"/>
          <w:b/>
          <w:sz w:val="22"/>
          <w:szCs w:val="22"/>
          <w:u w:val="single"/>
        </w:rPr>
        <w:t>"</w:t>
      </w:r>
    </w:p>
    <w:p w:rsidR="00CD67CA" w:rsidRPr="00BE34F6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</w:p>
    <w:p w:rsidR="00CD67CA" w:rsidRPr="00BE34F6" w:rsidRDefault="00CD67CA" w:rsidP="00CD67C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IV</w:t>
      </w:r>
      <w:r w:rsidRPr="00BE34F6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BE34F6"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CD67CA" w:rsidRPr="00BE34F6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</w:p>
    <w:p w:rsidR="00CD67CA" w:rsidRPr="00CD67CA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  <w:r w:rsidRPr="00BE34F6">
        <w:rPr>
          <w:rFonts w:ascii="Arial" w:hAnsi="Arial" w:cs="Arial"/>
          <w:sz w:val="22"/>
          <w:szCs w:val="22"/>
        </w:rPr>
        <w:t xml:space="preserve">La gara </w:t>
      </w:r>
      <w:r w:rsidRPr="00CD67CA">
        <w:rPr>
          <w:rFonts w:ascii="Arial" w:hAnsi="Arial" w:cs="Arial"/>
          <w:b/>
          <w:sz w:val="22"/>
          <w:szCs w:val="22"/>
        </w:rPr>
        <w:t>HELVIA RECINA FUTSAL RECA - INVICTA FUTSAL MACERATA</w:t>
      </w:r>
      <w:r w:rsidRPr="00CD6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sarà recuperata</w:t>
      </w:r>
      <w:r w:rsidRPr="00BE34F6">
        <w:rPr>
          <w:rFonts w:ascii="Arial" w:hAnsi="Arial" w:cs="Arial"/>
          <w:sz w:val="22"/>
          <w:szCs w:val="22"/>
        </w:rPr>
        <w:t xml:space="preserve"> </w:t>
      </w:r>
      <w:r w:rsidRPr="00CD67CA">
        <w:rPr>
          <w:rFonts w:ascii="Arial" w:hAnsi="Arial" w:cs="Arial"/>
          <w:b/>
          <w:sz w:val="22"/>
          <w:szCs w:val="22"/>
        </w:rPr>
        <w:t>MARTEDI' 20/02/2018</w:t>
      </w:r>
      <w:r w:rsidRPr="00BE34F6">
        <w:rPr>
          <w:rFonts w:ascii="Arial" w:hAnsi="Arial" w:cs="Arial"/>
          <w:sz w:val="22"/>
          <w:szCs w:val="22"/>
        </w:rPr>
        <w:t xml:space="preserve"> alle </w:t>
      </w:r>
      <w:r w:rsidRPr="00CD67CA">
        <w:rPr>
          <w:rFonts w:ascii="Arial" w:hAnsi="Arial" w:cs="Arial"/>
          <w:b/>
          <w:sz w:val="22"/>
          <w:szCs w:val="22"/>
        </w:rPr>
        <w:t>ore 21:30</w:t>
      </w:r>
      <w:r w:rsidRPr="00BE34F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BE34F6">
        <w:rPr>
          <w:rFonts w:ascii="Arial" w:hAnsi="Arial" w:cs="Arial"/>
          <w:sz w:val="22"/>
          <w:szCs w:val="22"/>
        </w:rPr>
        <w:t>.</w:t>
      </w:r>
    </w:p>
    <w:p w:rsidR="00CD67CA" w:rsidRPr="00BE34F6" w:rsidRDefault="00CD67CA" w:rsidP="00CD67CA">
      <w:pPr>
        <w:pStyle w:val="TITOLOPRINC"/>
      </w:pPr>
      <w:r w:rsidRPr="00BE34F6">
        <w:t>VARIAZIONI AL PROGRAMMA GARE</w:t>
      </w:r>
    </w:p>
    <w:p w:rsidR="00CD67CA" w:rsidRPr="00BE34F6" w:rsidRDefault="00CD67CA" w:rsidP="00CD67C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BE34F6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GOLD</w:t>
      </w:r>
      <w:r w:rsidRPr="00BE34F6">
        <w:rPr>
          <w:rFonts w:ascii="Arial" w:hAnsi="Arial" w:cs="Arial"/>
          <w:b/>
          <w:sz w:val="22"/>
          <w:szCs w:val="22"/>
          <w:u w:val="single"/>
        </w:rPr>
        <w:t>"</w:t>
      </w:r>
    </w:p>
    <w:p w:rsidR="00CD67CA" w:rsidRPr="00BE34F6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</w:p>
    <w:p w:rsidR="00CD67CA" w:rsidRPr="00BE34F6" w:rsidRDefault="00CD67CA" w:rsidP="00CD67C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 w:rsidRPr="00BE34F6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BE34F6"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CD67CA" w:rsidRPr="00BE34F6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</w:p>
    <w:p w:rsidR="00CD67CA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  <w:r w:rsidRPr="00BE34F6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ETA BETA FOOTBALL - POLISPORTIVA FILOTTRANO P</w:t>
      </w:r>
      <w:r w:rsidRPr="00BE34F6">
        <w:rPr>
          <w:rFonts w:ascii="Arial" w:hAnsi="Arial" w:cs="Arial"/>
          <w:b/>
          <w:sz w:val="22"/>
          <w:szCs w:val="22"/>
        </w:rPr>
        <w:t xml:space="preserve"> </w:t>
      </w:r>
      <w:r w:rsidRPr="00BE34F6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11/02</w:t>
      </w:r>
      <w:r w:rsidRPr="00BE34F6">
        <w:rPr>
          <w:rFonts w:ascii="Arial" w:hAnsi="Arial" w:cs="Arial"/>
          <w:b/>
          <w:sz w:val="22"/>
          <w:szCs w:val="22"/>
        </w:rPr>
        <w:t>/2018</w:t>
      </w:r>
      <w:r w:rsidRPr="00BE34F6">
        <w:rPr>
          <w:rFonts w:ascii="Arial" w:hAnsi="Arial" w:cs="Arial"/>
          <w:sz w:val="22"/>
          <w:szCs w:val="22"/>
        </w:rPr>
        <w:t xml:space="preserve"> alle </w:t>
      </w:r>
      <w:r w:rsidRPr="00BE34F6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15:0</w:t>
      </w:r>
      <w:r w:rsidRPr="00BE34F6">
        <w:rPr>
          <w:rFonts w:ascii="Arial" w:hAnsi="Arial" w:cs="Arial"/>
          <w:b/>
          <w:sz w:val="22"/>
          <w:szCs w:val="22"/>
        </w:rPr>
        <w:t>0</w:t>
      </w:r>
      <w:r w:rsidRPr="00BE34F6">
        <w:rPr>
          <w:rFonts w:ascii="Arial" w:hAnsi="Arial" w:cs="Arial"/>
          <w:sz w:val="22"/>
          <w:szCs w:val="22"/>
        </w:rPr>
        <w:t xml:space="preserve">, </w:t>
      </w:r>
      <w:r w:rsidRPr="0052309C">
        <w:rPr>
          <w:rFonts w:ascii="Arial" w:hAnsi="Arial" w:cs="Arial"/>
          <w:b/>
          <w:sz w:val="22"/>
          <w:szCs w:val="22"/>
        </w:rPr>
        <w:t>Pallone Geodetico "Omar Sivori"</w:t>
      </w:r>
      <w:r>
        <w:rPr>
          <w:rFonts w:ascii="Arial" w:hAnsi="Arial" w:cs="Arial"/>
          <w:sz w:val="22"/>
          <w:szCs w:val="22"/>
        </w:rPr>
        <w:t xml:space="preserve"> Via Nazario Sauro di </w:t>
      </w:r>
      <w:r w:rsidRPr="0052309C">
        <w:rPr>
          <w:rFonts w:ascii="Arial" w:hAnsi="Arial" w:cs="Arial"/>
          <w:b/>
          <w:sz w:val="22"/>
          <w:szCs w:val="22"/>
        </w:rPr>
        <w:t>LUCREZIA di CARTOCETO</w:t>
      </w:r>
      <w:r w:rsidRPr="00BE34F6">
        <w:rPr>
          <w:rFonts w:ascii="Arial" w:hAnsi="Arial" w:cs="Arial"/>
          <w:sz w:val="22"/>
          <w:szCs w:val="22"/>
        </w:rPr>
        <w:t>.</w:t>
      </w:r>
    </w:p>
    <w:p w:rsidR="00CD67CA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</w:p>
    <w:p w:rsidR="00CD67CA" w:rsidRPr="00BE34F6" w:rsidRDefault="00CD67CA" w:rsidP="00CD67C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VII</w:t>
      </w:r>
      <w:r w:rsidRPr="00BE34F6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BE34F6"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CD67CA" w:rsidRPr="00BE34F6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</w:p>
    <w:p w:rsidR="00CD67CA" w:rsidRDefault="00CD67CA" w:rsidP="00CD67CA">
      <w:pPr>
        <w:pStyle w:val="Corpodeltesto21"/>
        <w:rPr>
          <w:rFonts w:ascii="Arial" w:hAnsi="Arial" w:cs="Arial"/>
          <w:sz w:val="22"/>
          <w:szCs w:val="22"/>
        </w:rPr>
      </w:pPr>
      <w:r w:rsidRPr="00BE34F6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FUTSAL 100 TORRI - SPORTING GROTTAMMARE</w:t>
      </w:r>
      <w:r w:rsidRPr="00BE34F6">
        <w:rPr>
          <w:rFonts w:ascii="Arial" w:hAnsi="Arial" w:cs="Arial"/>
          <w:b/>
          <w:sz w:val="22"/>
          <w:szCs w:val="22"/>
        </w:rPr>
        <w:t xml:space="preserve"> </w:t>
      </w:r>
      <w:r w:rsidRPr="00BE34F6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25/02</w:t>
      </w:r>
      <w:r w:rsidRPr="00BE34F6">
        <w:rPr>
          <w:rFonts w:ascii="Arial" w:hAnsi="Arial" w:cs="Arial"/>
          <w:b/>
          <w:sz w:val="22"/>
          <w:szCs w:val="22"/>
        </w:rPr>
        <w:t>/2018</w:t>
      </w:r>
      <w:r w:rsidRPr="00BE34F6">
        <w:rPr>
          <w:rFonts w:ascii="Arial" w:hAnsi="Arial" w:cs="Arial"/>
          <w:sz w:val="22"/>
          <w:szCs w:val="22"/>
        </w:rPr>
        <w:t xml:space="preserve"> alle </w:t>
      </w:r>
      <w:r w:rsidRPr="00BE34F6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15:0</w:t>
      </w:r>
      <w:r w:rsidRPr="00BE34F6">
        <w:rPr>
          <w:rFonts w:ascii="Arial" w:hAnsi="Arial" w:cs="Arial"/>
          <w:b/>
          <w:sz w:val="22"/>
          <w:szCs w:val="22"/>
        </w:rPr>
        <w:t>0</w:t>
      </w:r>
      <w:r w:rsidRPr="00BE34F6">
        <w:rPr>
          <w:rFonts w:ascii="Arial" w:hAnsi="Arial" w:cs="Arial"/>
          <w:sz w:val="22"/>
          <w:szCs w:val="22"/>
        </w:rPr>
        <w:t>, stesso campo.</w:t>
      </w:r>
    </w:p>
    <w:p w:rsidR="00CD67CA" w:rsidRDefault="00CD67CA" w:rsidP="00C42B0F">
      <w:pPr>
        <w:pStyle w:val="breakline"/>
      </w:pPr>
    </w:p>
    <w:p w:rsidR="00CD67CA" w:rsidRDefault="00CD67CA" w:rsidP="00C42B0F">
      <w:pPr>
        <w:pStyle w:val="breakline"/>
      </w:pPr>
    </w:p>
    <w:p w:rsidR="00333234" w:rsidRDefault="00333234" w:rsidP="00333234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333234" w:rsidRDefault="00333234" w:rsidP="00333234">
      <w:pPr>
        <w:pStyle w:val="TITOLOPRINC"/>
      </w:pPr>
      <w:r>
        <w:t>RISULTATI</w:t>
      </w:r>
    </w:p>
    <w:p w:rsidR="00333234" w:rsidRDefault="00333234" w:rsidP="00333234">
      <w:pPr>
        <w:pStyle w:val="breakline"/>
      </w:pPr>
    </w:p>
    <w:p w:rsidR="00333234" w:rsidRDefault="00333234" w:rsidP="00333234">
      <w:pPr>
        <w:pStyle w:val="SOTTOTITOLOCAMPIONATO1"/>
      </w:pPr>
      <w:r>
        <w:t>RISULTATI UFFICIALI GARE DEL 07/02/2018</w:t>
      </w:r>
    </w:p>
    <w:p w:rsidR="00333234" w:rsidRDefault="00333234" w:rsidP="00333234">
      <w:pPr>
        <w:pStyle w:val="SOTTOTITOLOCAMPIONATO2"/>
      </w:pPr>
      <w:r>
        <w:t>Si trascrivono qui di seguito i risultati ufficiali delle gare disputate</w:t>
      </w:r>
    </w:p>
    <w:p w:rsidR="00333234" w:rsidRDefault="00333234" w:rsidP="00333234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333234" w:rsidTr="00767D4C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333234" w:rsidTr="00767D4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333234" w:rsidTr="00767D4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</w:pPr>
                  <w:r>
                    <w:t>MONTELUPONE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</w:pPr>
                  <w: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333234" w:rsidRDefault="00333234" w:rsidP="00767D4C">
            <w:pPr>
              <w:rPr>
                <w:sz w:val="24"/>
                <w:szCs w:val="24"/>
              </w:rPr>
            </w:pPr>
          </w:p>
        </w:tc>
      </w:tr>
    </w:tbl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TITOLOPRINC"/>
      </w:pPr>
      <w:r>
        <w:t>GIUDICE SPORTIVO</w:t>
      </w:r>
    </w:p>
    <w:p w:rsidR="00333234" w:rsidRDefault="00333234" w:rsidP="00333234">
      <w:pPr>
        <w:pStyle w:val="diffida"/>
      </w:pPr>
      <w:r>
        <w:t>Il Giudice Sportivo, Avv. Claudio Romagnoli nella seduta del 09/02/2018, ha adottato le decisioni che di seguito integralmente si riportano:</w:t>
      </w:r>
    </w:p>
    <w:p w:rsidR="00333234" w:rsidRDefault="00333234" w:rsidP="00333234">
      <w:pPr>
        <w:pStyle w:val="titolo10"/>
      </w:pPr>
      <w:r>
        <w:t xml:space="preserve">GARE DEL 7/ 2/2018 </w:t>
      </w:r>
    </w:p>
    <w:p w:rsidR="00333234" w:rsidRDefault="00333234" w:rsidP="00333234">
      <w:pPr>
        <w:pStyle w:val="titolo7a"/>
      </w:pPr>
      <w:r>
        <w:t xml:space="preserve">PROVVEDIMENTI DISCIPLINARI </w:t>
      </w:r>
    </w:p>
    <w:p w:rsidR="00333234" w:rsidRDefault="00333234" w:rsidP="00333234">
      <w:pPr>
        <w:pStyle w:val="TITOLO7B0"/>
      </w:pPr>
      <w:r>
        <w:t xml:space="preserve">In base alle risultanze degli atti ufficiali sono state deliberate le seguenti sanzioni disciplinari. </w:t>
      </w:r>
    </w:p>
    <w:p w:rsidR="00333234" w:rsidRDefault="00333234" w:rsidP="00333234">
      <w:pPr>
        <w:pStyle w:val="titolo30"/>
      </w:pPr>
      <w:r>
        <w:t xml:space="preserve">A CARICO CALCIATORI NON ESPULSI DAL CAMPO </w:t>
      </w:r>
    </w:p>
    <w:p w:rsidR="00333234" w:rsidRDefault="00333234" w:rsidP="00333234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33234" w:rsidTr="00767D4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movimento"/>
            </w:pPr>
            <w:r>
              <w:t>PAVONI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movimento2"/>
            </w:pPr>
            <w:r>
              <w:t xml:space="preserve">(MONTELUPONE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movimento2"/>
            </w:pPr>
            <w:r>
              <w:t> </w:t>
            </w:r>
          </w:p>
        </w:tc>
      </w:tr>
    </w:tbl>
    <w:p w:rsidR="00333234" w:rsidRDefault="00333234" w:rsidP="00333234">
      <w:pPr>
        <w:pStyle w:val="breakline"/>
      </w:pPr>
    </w:p>
    <w:p w:rsidR="00333234" w:rsidRPr="000166DD" w:rsidRDefault="00333234" w:rsidP="00333234">
      <w:pPr>
        <w:pStyle w:val="Nessunaspaziatura"/>
        <w:rPr>
          <w:rFonts w:ascii="Arial" w:hAnsi="Arial" w:cs="Arial"/>
          <w:noProof/>
          <w:lang w:eastAsia="it-IT"/>
        </w:rPr>
      </w:pPr>
      <w:bookmarkStart w:id="0" w:name="OLE_LINK11"/>
      <w:bookmarkStart w:id="1" w:name="OLE_LINK12"/>
      <w:bookmarkStart w:id="2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333234" w:rsidRPr="00A9239A" w:rsidRDefault="00333234" w:rsidP="00333234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0"/>
      <w:bookmarkEnd w:id="1"/>
      <w:bookmarkEnd w:id="2"/>
    </w:p>
    <w:p w:rsidR="00333234" w:rsidRDefault="00333234" w:rsidP="00333234">
      <w:pPr>
        <w:pStyle w:val="breakline"/>
      </w:pPr>
    </w:p>
    <w:p w:rsidR="00333234" w:rsidRDefault="00333234" w:rsidP="00333234">
      <w:pPr>
        <w:pStyle w:val="TITOLOPRINC"/>
      </w:pPr>
      <w:r>
        <w:t>CLASSIFICA</w:t>
      </w:r>
    </w:p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PE</w:t>
            </w:r>
          </w:p>
        </w:tc>
      </w:tr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A.P.D.</w:t>
            </w:r>
            <w:proofErr w:type="spellEnd"/>
            <w:r w:rsidRPr="00333234">
              <w:rPr>
                <w:sz w:val="16"/>
                <w:szCs w:val="16"/>
              </w:rPr>
              <w:t xml:space="preserve"> CERRETO D ESI C5 </w:t>
            </w: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C.S.D.</w:t>
            </w:r>
            <w:proofErr w:type="spellEnd"/>
            <w:r w:rsidRPr="00333234">
              <w:rPr>
                <w:sz w:val="16"/>
                <w:szCs w:val="16"/>
              </w:rPr>
              <w:t xml:space="preserve"> VIRTUS TEAM </w:t>
            </w:r>
            <w:proofErr w:type="spellStart"/>
            <w:r w:rsidRPr="00333234">
              <w:rPr>
                <w:sz w:val="16"/>
                <w:szCs w:val="16"/>
              </w:rPr>
              <w:t>SOC.COOP</w:t>
            </w:r>
            <w:proofErr w:type="spellEnd"/>
            <w:r w:rsidRPr="00333234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 xml:space="preserve">G.S. AUDAX 1970 </w:t>
            </w:r>
            <w:proofErr w:type="spellStart"/>
            <w:r w:rsidRPr="00333234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REAL </w:t>
            </w:r>
            <w:proofErr w:type="spellStart"/>
            <w:r w:rsidRPr="00333234">
              <w:rPr>
                <w:sz w:val="16"/>
                <w:szCs w:val="16"/>
              </w:rPr>
              <w:t>S.COSTANZO</w:t>
            </w:r>
            <w:proofErr w:type="spellEnd"/>
            <w:r w:rsidRPr="00333234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sq.B</w:t>
            </w:r>
            <w:proofErr w:type="spellEnd"/>
            <w:r w:rsidRPr="00333234">
              <w:rPr>
                <w:sz w:val="16"/>
                <w:szCs w:val="16"/>
              </w:rPr>
              <w:t xml:space="preserve"> VIRTUS TEAM </w:t>
            </w:r>
            <w:proofErr w:type="spellStart"/>
            <w:r w:rsidRPr="00333234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</w:tbl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PE</w:t>
            </w:r>
          </w:p>
        </w:tc>
      </w:tr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</w:tbl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333234" w:rsidRDefault="00333234" w:rsidP="00333234">
      <w:pPr>
        <w:pStyle w:val="TITOLOPRINC"/>
      </w:pPr>
      <w:r>
        <w:t>RISULTATI</w:t>
      </w:r>
    </w:p>
    <w:p w:rsidR="00333234" w:rsidRDefault="00333234" w:rsidP="00333234">
      <w:pPr>
        <w:pStyle w:val="breakline"/>
      </w:pPr>
    </w:p>
    <w:p w:rsidR="00333234" w:rsidRDefault="00333234" w:rsidP="00333234">
      <w:pPr>
        <w:pStyle w:val="SOTTOTITOLOCAMPIONATO1"/>
      </w:pPr>
      <w:r>
        <w:t>RISULTATI UFFICIALI GARE DEL 07/02/2018</w:t>
      </w:r>
    </w:p>
    <w:p w:rsidR="00333234" w:rsidRDefault="00333234" w:rsidP="00333234">
      <w:pPr>
        <w:pStyle w:val="SOTTOTITOLOCAMPIONATO2"/>
      </w:pPr>
      <w:r>
        <w:t>Si trascrivono qui di seguito i risultati ufficiali delle gare disputate</w:t>
      </w:r>
    </w:p>
    <w:p w:rsidR="00333234" w:rsidRDefault="00333234" w:rsidP="00333234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333234" w:rsidTr="00767D4C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333234" w:rsidTr="00767D4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333234" w:rsidTr="00767D4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</w:pPr>
                  <w:r>
                    <w:t>- CALCIO A 5 CORINALDO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  <w:jc w:val="center"/>
                  </w:pPr>
                  <w:r>
                    <w:t>20 - 1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33234" w:rsidRDefault="00333234" w:rsidP="00767D4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333234" w:rsidRDefault="00333234" w:rsidP="00767D4C">
            <w:pPr>
              <w:rPr>
                <w:sz w:val="24"/>
                <w:szCs w:val="24"/>
              </w:rPr>
            </w:pPr>
          </w:p>
        </w:tc>
      </w:tr>
    </w:tbl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TITOLOPRINC"/>
      </w:pPr>
      <w:r>
        <w:t>CLASSIFICA</w:t>
      </w:r>
    </w:p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PE</w:t>
            </w:r>
          </w:p>
        </w:tc>
      </w:tr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REAL </w:t>
            </w:r>
            <w:proofErr w:type="spellStart"/>
            <w:r w:rsidRPr="00333234">
              <w:rPr>
                <w:sz w:val="16"/>
                <w:szCs w:val="16"/>
              </w:rPr>
              <w:t>S.COSTANZO</w:t>
            </w:r>
            <w:proofErr w:type="spellEnd"/>
            <w:r w:rsidRPr="00333234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C.S.D.</w:t>
            </w:r>
            <w:proofErr w:type="spellEnd"/>
            <w:r w:rsidRPr="00333234">
              <w:rPr>
                <w:sz w:val="16"/>
                <w:szCs w:val="16"/>
              </w:rPr>
              <w:t xml:space="preserve"> VIRTUS TEAM </w:t>
            </w:r>
            <w:proofErr w:type="spellStart"/>
            <w:r w:rsidRPr="00333234">
              <w:rPr>
                <w:sz w:val="16"/>
                <w:szCs w:val="16"/>
              </w:rPr>
              <w:t>SOC.COOP</w:t>
            </w:r>
            <w:proofErr w:type="spellEnd"/>
            <w:r w:rsidRPr="00333234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 xml:space="preserve">G.S. AUDAX 1970 </w:t>
            </w:r>
            <w:proofErr w:type="spellStart"/>
            <w:r w:rsidRPr="00333234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sq.B</w:t>
            </w:r>
            <w:proofErr w:type="spellEnd"/>
            <w:r w:rsidRPr="00333234">
              <w:rPr>
                <w:sz w:val="16"/>
                <w:szCs w:val="16"/>
              </w:rPr>
              <w:t xml:space="preserve"> AMICI DEL </w:t>
            </w:r>
            <w:proofErr w:type="spellStart"/>
            <w:r w:rsidRPr="00333234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sq.B</w:t>
            </w:r>
            <w:proofErr w:type="spellEnd"/>
            <w:r w:rsidRPr="00333234">
              <w:rPr>
                <w:sz w:val="16"/>
                <w:szCs w:val="16"/>
              </w:rPr>
              <w:t xml:space="preserve"> REAL </w:t>
            </w:r>
            <w:proofErr w:type="spellStart"/>
            <w:r w:rsidRPr="00333234">
              <w:rPr>
                <w:sz w:val="16"/>
                <w:szCs w:val="16"/>
              </w:rPr>
              <w:t>S.COSTANZO</w:t>
            </w:r>
            <w:proofErr w:type="spellEnd"/>
            <w:r w:rsidRPr="00333234">
              <w:rPr>
                <w:sz w:val="16"/>
                <w:szCs w:val="16"/>
              </w:rPr>
              <w:t xml:space="preserve"> </w:t>
            </w:r>
            <w:proofErr w:type="spellStart"/>
            <w:r w:rsidRPr="00333234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</w:tbl>
    <w:p w:rsidR="00333234" w:rsidRDefault="00333234" w:rsidP="00333234">
      <w:pPr>
        <w:pStyle w:val="breakline"/>
      </w:pPr>
    </w:p>
    <w:p w:rsidR="00333234" w:rsidRDefault="00333234" w:rsidP="00333234">
      <w:pPr>
        <w:pStyle w:val="breakline"/>
      </w:pPr>
    </w:p>
    <w:p w:rsidR="00333234" w:rsidRDefault="00333234" w:rsidP="00333234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Default="00333234" w:rsidP="00767D4C">
            <w:pPr>
              <w:pStyle w:val="HEADERTABELLA"/>
            </w:pPr>
            <w:r>
              <w:t>PE</w:t>
            </w:r>
          </w:p>
        </w:tc>
      </w:tr>
      <w:tr w:rsidR="00333234" w:rsidTr="00767D4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A.F.C.</w:t>
            </w:r>
            <w:proofErr w:type="spellEnd"/>
            <w:r w:rsidRPr="00333234">
              <w:rPr>
                <w:sz w:val="16"/>
                <w:szCs w:val="16"/>
              </w:rPr>
              <w:t xml:space="preserve">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333234">
              <w:rPr>
                <w:sz w:val="16"/>
                <w:szCs w:val="16"/>
              </w:rPr>
              <w:t>A.S.D.</w:t>
            </w:r>
            <w:proofErr w:type="spellEnd"/>
            <w:r w:rsidRPr="00333234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  <w:tr w:rsidR="00333234" w:rsidTr="00767D4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234" w:rsidRPr="00333234" w:rsidRDefault="00333234" w:rsidP="00767D4C">
            <w:pPr>
              <w:pStyle w:val="ROWTABELLA"/>
              <w:jc w:val="center"/>
              <w:rPr>
                <w:sz w:val="16"/>
                <w:szCs w:val="16"/>
              </w:rPr>
            </w:pPr>
            <w:r w:rsidRPr="00333234">
              <w:rPr>
                <w:sz w:val="16"/>
                <w:szCs w:val="16"/>
              </w:rPr>
              <w:t>0</w:t>
            </w:r>
          </w:p>
        </w:tc>
      </w:tr>
    </w:tbl>
    <w:p w:rsidR="00D228C4" w:rsidRDefault="00D228C4" w:rsidP="00A01938">
      <w:pPr>
        <w:pStyle w:val="LndNormale1"/>
        <w:rPr>
          <w:szCs w:val="22"/>
        </w:rPr>
      </w:pPr>
    </w:p>
    <w:p w:rsidR="00801F74" w:rsidRDefault="00801F74" w:rsidP="00A01938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B42612">
      <w:pPr>
        <w:pStyle w:val="LndNormale1"/>
        <w:rPr>
          <w:b/>
          <w:u w:val="single"/>
        </w:rPr>
      </w:pPr>
      <w:r>
        <w:rPr>
          <w:b/>
          <w:u w:val="single"/>
        </w:rPr>
        <w:t>Le ammende irrogate con il presente comunicato dovranno pervenire a questo Comitato entro e n</w:t>
      </w:r>
      <w:r w:rsidR="003C6A81">
        <w:rPr>
          <w:b/>
          <w:u w:val="single"/>
        </w:rPr>
        <w:t xml:space="preserve">on oltre il </w:t>
      </w:r>
      <w:r w:rsidR="007C3119">
        <w:rPr>
          <w:b/>
          <w:u w:val="single"/>
        </w:rPr>
        <w:t>1</w:t>
      </w:r>
      <w:r w:rsidR="00B66F95">
        <w:rPr>
          <w:b/>
          <w:u w:val="single"/>
        </w:rPr>
        <w:t>9</w:t>
      </w:r>
      <w:r w:rsidR="00D951C8">
        <w:rPr>
          <w:b/>
          <w:u w:val="single"/>
        </w:rPr>
        <w:t>/02</w:t>
      </w:r>
      <w:r>
        <w:rPr>
          <w:b/>
          <w:u w:val="single"/>
        </w:rPr>
        <w:t>/2018.</w:t>
      </w: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B66F95">
        <w:rPr>
          <w:b/>
          <w:u w:val="single"/>
        </w:rPr>
        <w:t>0</w:t>
      </w:r>
      <w:r w:rsidR="00434812">
        <w:rPr>
          <w:b/>
          <w:u w:val="single"/>
        </w:rPr>
        <w:t>9</w:t>
      </w:r>
      <w:r w:rsidR="003E2ACA">
        <w:rPr>
          <w:b/>
          <w:u w:val="single"/>
        </w:rPr>
        <w:t>/</w:t>
      </w:r>
      <w:r w:rsidR="00B66F95">
        <w:rPr>
          <w:b/>
          <w:u w:val="single"/>
        </w:rPr>
        <w:t>02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B6" w:rsidRDefault="00594DB6">
      <w:r>
        <w:separator/>
      </w:r>
    </w:p>
  </w:endnote>
  <w:endnote w:type="continuationSeparator" w:id="0">
    <w:p w:rsidR="00594DB6" w:rsidRDefault="0059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570BB4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570BB4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67C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B6" w:rsidRDefault="00594DB6">
      <w:r>
        <w:separator/>
      </w:r>
    </w:p>
  </w:footnote>
  <w:footnote w:type="continuationSeparator" w:id="0">
    <w:p w:rsidR="00594DB6" w:rsidRDefault="0059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07B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1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3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37"/>
  </w:num>
  <w:num w:numId="12">
    <w:abstractNumId w:val="41"/>
  </w:num>
  <w:num w:numId="13">
    <w:abstractNumId w:val="30"/>
  </w:num>
  <w:num w:numId="14">
    <w:abstractNumId w:val="27"/>
  </w:num>
  <w:num w:numId="15">
    <w:abstractNumId w:val="8"/>
  </w:num>
  <w:num w:numId="16">
    <w:abstractNumId w:val="19"/>
  </w:num>
  <w:num w:numId="17">
    <w:abstractNumId w:val="39"/>
  </w:num>
  <w:num w:numId="18">
    <w:abstractNumId w:val="32"/>
  </w:num>
  <w:num w:numId="19">
    <w:abstractNumId w:val="4"/>
  </w:num>
  <w:num w:numId="20">
    <w:abstractNumId w:val="15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1"/>
  </w:num>
  <w:num w:numId="25">
    <w:abstractNumId w:val="2"/>
  </w:num>
  <w:num w:numId="26">
    <w:abstractNumId w:val="0"/>
  </w:num>
  <w:num w:numId="27">
    <w:abstractNumId w:val="11"/>
  </w:num>
  <w:num w:numId="28">
    <w:abstractNumId w:val="33"/>
  </w:num>
  <w:num w:numId="29">
    <w:abstractNumId w:val="3"/>
  </w:num>
  <w:num w:numId="30">
    <w:abstractNumId w:val="5"/>
  </w:num>
  <w:num w:numId="31">
    <w:abstractNumId w:val="34"/>
  </w:num>
  <w:num w:numId="32">
    <w:abstractNumId w:val="26"/>
  </w:num>
  <w:num w:numId="33">
    <w:abstractNumId w:val="7"/>
  </w:num>
  <w:num w:numId="34">
    <w:abstractNumId w:val="38"/>
  </w:num>
  <w:num w:numId="35">
    <w:abstractNumId w:val="24"/>
  </w:num>
  <w:num w:numId="36">
    <w:abstractNumId w:val="16"/>
  </w:num>
  <w:num w:numId="37">
    <w:abstractNumId w:val="29"/>
  </w:num>
  <w:num w:numId="38">
    <w:abstractNumId w:val="23"/>
  </w:num>
  <w:num w:numId="39">
    <w:abstractNumId w:val="42"/>
  </w:num>
  <w:num w:numId="40">
    <w:abstractNumId w:val="18"/>
  </w:num>
  <w:num w:numId="41">
    <w:abstractNumId w:val="35"/>
  </w:num>
  <w:num w:numId="42">
    <w:abstractNumId w:val="9"/>
  </w:num>
  <w:num w:numId="43">
    <w:abstractNumId w:val="6"/>
  </w:num>
  <w:num w:numId="44">
    <w:abstractNumId w:val="22"/>
  </w:num>
  <w:num w:numId="45">
    <w:abstractNumId w:val="20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55D56"/>
    <w:rsid w:val="00055ED4"/>
    <w:rsid w:val="00056AE0"/>
    <w:rsid w:val="0005743E"/>
    <w:rsid w:val="00070647"/>
    <w:rsid w:val="00073678"/>
    <w:rsid w:val="00074DD0"/>
    <w:rsid w:val="00077121"/>
    <w:rsid w:val="00086CB9"/>
    <w:rsid w:val="00086E7D"/>
    <w:rsid w:val="00092B69"/>
    <w:rsid w:val="00094F87"/>
    <w:rsid w:val="000A4FE1"/>
    <w:rsid w:val="000A5475"/>
    <w:rsid w:val="000A788C"/>
    <w:rsid w:val="000A794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13EF"/>
    <w:rsid w:val="0013210A"/>
    <w:rsid w:val="001369A2"/>
    <w:rsid w:val="00143F27"/>
    <w:rsid w:val="00156849"/>
    <w:rsid w:val="00156CE8"/>
    <w:rsid w:val="001575E9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06EE"/>
    <w:rsid w:val="001A61AC"/>
    <w:rsid w:val="001A6FBD"/>
    <w:rsid w:val="001B27CE"/>
    <w:rsid w:val="001B3293"/>
    <w:rsid w:val="001B617C"/>
    <w:rsid w:val="001B72B0"/>
    <w:rsid w:val="001D07E4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12AE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3C9F"/>
    <w:rsid w:val="002948EC"/>
    <w:rsid w:val="002A43A4"/>
    <w:rsid w:val="002B59A9"/>
    <w:rsid w:val="002C069B"/>
    <w:rsid w:val="002C3B7D"/>
    <w:rsid w:val="002C48D6"/>
    <w:rsid w:val="002C6F56"/>
    <w:rsid w:val="002D1AC8"/>
    <w:rsid w:val="002D68CB"/>
    <w:rsid w:val="002E01E0"/>
    <w:rsid w:val="002E5480"/>
    <w:rsid w:val="002E6EA3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3234"/>
    <w:rsid w:val="0033445D"/>
    <w:rsid w:val="003377CC"/>
    <w:rsid w:val="00340873"/>
    <w:rsid w:val="003438A0"/>
    <w:rsid w:val="00347D49"/>
    <w:rsid w:val="00351113"/>
    <w:rsid w:val="003522C1"/>
    <w:rsid w:val="00352EB7"/>
    <w:rsid w:val="00353476"/>
    <w:rsid w:val="00355D47"/>
    <w:rsid w:val="0036202C"/>
    <w:rsid w:val="00364FD1"/>
    <w:rsid w:val="003654BA"/>
    <w:rsid w:val="0038082A"/>
    <w:rsid w:val="003825E5"/>
    <w:rsid w:val="00387C20"/>
    <w:rsid w:val="003913EE"/>
    <w:rsid w:val="00393605"/>
    <w:rsid w:val="00397161"/>
    <w:rsid w:val="003A23D1"/>
    <w:rsid w:val="003A55ED"/>
    <w:rsid w:val="003A5825"/>
    <w:rsid w:val="003A7E37"/>
    <w:rsid w:val="003B7FD5"/>
    <w:rsid w:val="003C1765"/>
    <w:rsid w:val="003C281F"/>
    <w:rsid w:val="003C429C"/>
    <w:rsid w:val="003C5185"/>
    <w:rsid w:val="003C5C89"/>
    <w:rsid w:val="003C6A81"/>
    <w:rsid w:val="003C7A22"/>
    <w:rsid w:val="003E08F1"/>
    <w:rsid w:val="003E2ACA"/>
    <w:rsid w:val="003E6F28"/>
    <w:rsid w:val="003F1908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812"/>
    <w:rsid w:val="00434CA7"/>
    <w:rsid w:val="00440668"/>
    <w:rsid w:val="004418B2"/>
    <w:rsid w:val="004431FB"/>
    <w:rsid w:val="00443331"/>
    <w:rsid w:val="00447C2C"/>
    <w:rsid w:val="00450DEE"/>
    <w:rsid w:val="004518F8"/>
    <w:rsid w:val="004532B7"/>
    <w:rsid w:val="00454AEB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5FE6"/>
    <w:rsid w:val="00496745"/>
    <w:rsid w:val="004A128E"/>
    <w:rsid w:val="004A1C6D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D7AB9"/>
    <w:rsid w:val="004F01F4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70BB4"/>
    <w:rsid w:val="00572191"/>
    <w:rsid w:val="00572C86"/>
    <w:rsid w:val="00577EF4"/>
    <w:rsid w:val="005857EF"/>
    <w:rsid w:val="005860BA"/>
    <w:rsid w:val="005868F9"/>
    <w:rsid w:val="005905B0"/>
    <w:rsid w:val="00593E69"/>
    <w:rsid w:val="00594DB6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04E7"/>
    <w:rsid w:val="005D2FE9"/>
    <w:rsid w:val="005D3E4F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4F13"/>
    <w:rsid w:val="0066575E"/>
    <w:rsid w:val="00671116"/>
    <w:rsid w:val="00673546"/>
    <w:rsid w:val="00683D85"/>
    <w:rsid w:val="006912C3"/>
    <w:rsid w:val="00692493"/>
    <w:rsid w:val="0069271A"/>
    <w:rsid w:val="00693AEF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860"/>
    <w:rsid w:val="006F12B3"/>
    <w:rsid w:val="006F2BD8"/>
    <w:rsid w:val="006F591E"/>
    <w:rsid w:val="007023FD"/>
    <w:rsid w:val="007141CC"/>
    <w:rsid w:val="00716CD3"/>
    <w:rsid w:val="00720046"/>
    <w:rsid w:val="00720371"/>
    <w:rsid w:val="00720878"/>
    <w:rsid w:val="00730154"/>
    <w:rsid w:val="0073267B"/>
    <w:rsid w:val="00732F44"/>
    <w:rsid w:val="00734FBB"/>
    <w:rsid w:val="00741B56"/>
    <w:rsid w:val="00743483"/>
    <w:rsid w:val="00752975"/>
    <w:rsid w:val="00756A66"/>
    <w:rsid w:val="00756F9E"/>
    <w:rsid w:val="007615E7"/>
    <w:rsid w:val="007668AF"/>
    <w:rsid w:val="0076711B"/>
    <w:rsid w:val="00772F1F"/>
    <w:rsid w:val="007732F5"/>
    <w:rsid w:val="00774EE5"/>
    <w:rsid w:val="00794E5D"/>
    <w:rsid w:val="007A4C42"/>
    <w:rsid w:val="007B2812"/>
    <w:rsid w:val="007C2EA1"/>
    <w:rsid w:val="007C3119"/>
    <w:rsid w:val="007C66F9"/>
    <w:rsid w:val="007C7871"/>
    <w:rsid w:val="007D3B70"/>
    <w:rsid w:val="007D5CCD"/>
    <w:rsid w:val="007D5DD9"/>
    <w:rsid w:val="007D707C"/>
    <w:rsid w:val="007E17D5"/>
    <w:rsid w:val="007E4B39"/>
    <w:rsid w:val="007E7BA0"/>
    <w:rsid w:val="007F2BE4"/>
    <w:rsid w:val="007F37DC"/>
    <w:rsid w:val="007F5744"/>
    <w:rsid w:val="00801F74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3B96"/>
    <w:rsid w:val="00854031"/>
    <w:rsid w:val="0085431A"/>
    <w:rsid w:val="00865587"/>
    <w:rsid w:val="00866067"/>
    <w:rsid w:val="008664E7"/>
    <w:rsid w:val="00866896"/>
    <w:rsid w:val="008679DF"/>
    <w:rsid w:val="00870E45"/>
    <w:rsid w:val="00872CF2"/>
    <w:rsid w:val="00882614"/>
    <w:rsid w:val="00887851"/>
    <w:rsid w:val="008902B9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1E5"/>
    <w:rsid w:val="008F4260"/>
    <w:rsid w:val="009020A2"/>
    <w:rsid w:val="00914FA4"/>
    <w:rsid w:val="00921257"/>
    <w:rsid w:val="00926B40"/>
    <w:rsid w:val="00926F64"/>
    <w:rsid w:val="0093029D"/>
    <w:rsid w:val="0093055C"/>
    <w:rsid w:val="0093154A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97821"/>
    <w:rsid w:val="009A1BFD"/>
    <w:rsid w:val="009A3588"/>
    <w:rsid w:val="009A4890"/>
    <w:rsid w:val="009A52BE"/>
    <w:rsid w:val="009A6F29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104E1"/>
    <w:rsid w:val="00A1078C"/>
    <w:rsid w:val="00A12408"/>
    <w:rsid w:val="00A160B6"/>
    <w:rsid w:val="00A247BA"/>
    <w:rsid w:val="00A254EF"/>
    <w:rsid w:val="00A26810"/>
    <w:rsid w:val="00A26A60"/>
    <w:rsid w:val="00A37B00"/>
    <w:rsid w:val="00A409F1"/>
    <w:rsid w:val="00A423E8"/>
    <w:rsid w:val="00A45604"/>
    <w:rsid w:val="00A47C16"/>
    <w:rsid w:val="00A50200"/>
    <w:rsid w:val="00A52665"/>
    <w:rsid w:val="00A552AC"/>
    <w:rsid w:val="00A65694"/>
    <w:rsid w:val="00A73716"/>
    <w:rsid w:val="00A8453D"/>
    <w:rsid w:val="00A8485E"/>
    <w:rsid w:val="00A87729"/>
    <w:rsid w:val="00A91A30"/>
    <w:rsid w:val="00A92A1C"/>
    <w:rsid w:val="00AA1149"/>
    <w:rsid w:val="00AA1C92"/>
    <w:rsid w:val="00AA3BF3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1E46"/>
    <w:rsid w:val="00AF41AA"/>
    <w:rsid w:val="00B05301"/>
    <w:rsid w:val="00B14235"/>
    <w:rsid w:val="00B17C33"/>
    <w:rsid w:val="00B25661"/>
    <w:rsid w:val="00B42612"/>
    <w:rsid w:val="00B45A94"/>
    <w:rsid w:val="00B533E1"/>
    <w:rsid w:val="00B60651"/>
    <w:rsid w:val="00B61C84"/>
    <w:rsid w:val="00B66375"/>
    <w:rsid w:val="00B66F95"/>
    <w:rsid w:val="00B677C1"/>
    <w:rsid w:val="00B67AC8"/>
    <w:rsid w:val="00B73719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D026B"/>
    <w:rsid w:val="00BD3EB1"/>
    <w:rsid w:val="00BD6A1E"/>
    <w:rsid w:val="00BD6AD5"/>
    <w:rsid w:val="00BE1A53"/>
    <w:rsid w:val="00BE7A29"/>
    <w:rsid w:val="00BE7E59"/>
    <w:rsid w:val="00BF0052"/>
    <w:rsid w:val="00BF7065"/>
    <w:rsid w:val="00C03163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2788B"/>
    <w:rsid w:val="00C34634"/>
    <w:rsid w:val="00C4052E"/>
    <w:rsid w:val="00C410BA"/>
    <w:rsid w:val="00C41F18"/>
    <w:rsid w:val="00C42B0F"/>
    <w:rsid w:val="00C54234"/>
    <w:rsid w:val="00C544C8"/>
    <w:rsid w:val="00C54616"/>
    <w:rsid w:val="00C56451"/>
    <w:rsid w:val="00C60615"/>
    <w:rsid w:val="00C61C93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B551D"/>
    <w:rsid w:val="00CC2EEF"/>
    <w:rsid w:val="00CC33E8"/>
    <w:rsid w:val="00CC5317"/>
    <w:rsid w:val="00CC79DD"/>
    <w:rsid w:val="00CD1BB2"/>
    <w:rsid w:val="00CD1C0A"/>
    <w:rsid w:val="00CD3821"/>
    <w:rsid w:val="00CD67CA"/>
    <w:rsid w:val="00CD7588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6FE9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51C8"/>
    <w:rsid w:val="00D9689D"/>
    <w:rsid w:val="00DA1E45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79F2"/>
    <w:rsid w:val="00E51410"/>
    <w:rsid w:val="00E64C6B"/>
    <w:rsid w:val="00E657EA"/>
    <w:rsid w:val="00E675D5"/>
    <w:rsid w:val="00E74194"/>
    <w:rsid w:val="00E763FB"/>
    <w:rsid w:val="00E77EB7"/>
    <w:rsid w:val="00E87ED1"/>
    <w:rsid w:val="00E90A6A"/>
    <w:rsid w:val="00E92512"/>
    <w:rsid w:val="00E93951"/>
    <w:rsid w:val="00E94C90"/>
    <w:rsid w:val="00EA24FA"/>
    <w:rsid w:val="00EA3C3A"/>
    <w:rsid w:val="00EB29EB"/>
    <w:rsid w:val="00EB7804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30D4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A24BA"/>
    <w:rsid w:val="00FA3543"/>
    <w:rsid w:val="00FA5A21"/>
    <w:rsid w:val="00FA7E82"/>
    <w:rsid w:val="00FB3E4A"/>
    <w:rsid w:val="00FC3244"/>
    <w:rsid w:val="00FE15B0"/>
    <w:rsid w:val="00FE31CA"/>
    <w:rsid w:val="00FE4947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uiPriority w:val="9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A4EC-EDFB-4248-AFA9-E407AF3B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5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6190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4</cp:revision>
  <cp:lastPrinted>2017-12-20T16:42:00Z</cp:lastPrinted>
  <dcterms:created xsi:type="dcterms:W3CDTF">2018-02-08T11:12:00Z</dcterms:created>
  <dcterms:modified xsi:type="dcterms:W3CDTF">2018-02-09T13:29:00Z</dcterms:modified>
</cp:coreProperties>
</file>