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Layout w:type="fixed"/>
        <w:tblCellMar>
          <w:left w:w="71" w:type="dxa"/>
          <w:right w:w="71" w:type="dxa"/>
        </w:tblCellMar>
        <w:tblLook w:val="0000"/>
      </w:tblPr>
      <w:tblGrid>
        <w:gridCol w:w="2765"/>
        <w:gridCol w:w="7229"/>
      </w:tblGrid>
      <w:tr w:rsidR="0066159B" w:rsidTr="0066159B">
        <w:trPr>
          <w:trHeight w:val="2855"/>
        </w:trPr>
        <w:tc>
          <w:tcPr>
            <w:tcW w:w="2765" w:type="dxa"/>
          </w:tcPr>
          <w:p w:rsidR="0066159B" w:rsidRDefault="00D24C4E" w:rsidP="0031679E">
            <w:pPr>
              <w:pStyle w:val="Nessunaspaziatura"/>
              <w:rPr>
                <w:sz w:val="16"/>
              </w:rPr>
            </w:pPr>
            <w:r>
              <w:rPr>
                <w:noProof/>
                <w:lang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19250" cy="1619250"/>
                  <wp:effectExtent l="0" t="0" r="6350" b="6350"/>
                  <wp:wrapSquare wrapText="bothSides"/>
                  <wp:docPr id="5" name="Immagine 5"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march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19250" cy="1619250"/>
                          </a:xfrm>
                          <a:prstGeom prst="rect">
                            <a:avLst/>
                          </a:prstGeom>
                          <a:noFill/>
                        </pic:spPr>
                      </pic:pic>
                    </a:graphicData>
                  </a:graphic>
                </wp:anchor>
              </w:drawing>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9"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0"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576447">
              <w:rPr>
                <w:sz w:val="40"/>
              </w:rPr>
              <w:t>10</w:t>
            </w:r>
            <w:r w:rsidR="00226242">
              <w:rPr>
                <w:sz w:val="40"/>
              </w:rPr>
              <w:t>2 del 20</w:t>
            </w:r>
            <w:r w:rsidR="009829B4">
              <w:rPr>
                <w:sz w:val="40"/>
              </w:rPr>
              <w:t>/03</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064FFC" w:rsidRPr="00576447" w:rsidRDefault="00517C2A" w:rsidP="00064FFC">
      <w:pPr>
        <w:pStyle w:val="Titolo1"/>
      </w:pPr>
      <w:r>
        <w:t>Comunicazioni della L.N.D.</w:t>
      </w:r>
    </w:p>
    <w:p w:rsidR="00602FB4" w:rsidRDefault="00517C2A" w:rsidP="00602FB4">
      <w:pPr>
        <w:pStyle w:val="Titolo1"/>
      </w:pPr>
      <w:r>
        <w:t>Comunicazioni del Comitato Regionale</w:t>
      </w:r>
    </w:p>
    <w:p w:rsidR="0031679E" w:rsidRDefault="00517C2A" w:rsidP="0031679E">
      <w:pPr>
        <w:pStyle w:val="Titolo2"/>
      </w:pPr>
      <w:r>
        <w:t>Consiglio Direttivo</w:t>
      </w:r>
    </w:p>
    <w:p w:rsidR="00517C2A" w:rsidRDefault="00517C2A">
      <w:pPr>
        <w:pStyle w:val="Titolo2"/>
      </w:pPr>
      <w:r>
        <w:t>Segreteria</w:t>
      </w:r>
    </w:p>
    <w:p w:rsidR="00BD026B" w:rsidRDefault="00BD026B" w:rsidP="00720371">
      <w:pPr>
        <w:pStyle w:val="LndNormale1"/>
        <w:rPr>
          <w:sz w:val="26"/>
          <w:szCs w:val="26"/>
        </w:rPr>
      </w:pPr>
    </w:p>
    <w:p w:rsidR="0002798B" w:rsidRPr="00BE7E59" w:rsidRDefault="00BD026B" w:rsidP="00A01938">
      <w:pPr>
        <w:pStyle w:val="LndNormale1"/>
        <w:rPr>
          <w:sz w:val="26"/>
          <w:szCs w:val="26"/>
        </w:rPr>
      </w:pPr>
      <w:r>
        <w:rPr>
          <w:sz w:val="26"/>
          <w:szCs w:val="26"/>
        </w:rPr>
        <w:t>Per tutte le comunicazioni con la Segreteria del C</w:t>
      </w:r>
      <w:r w:rsidR="002066EC">
        <w:rPr>
          <w:sz w:val="26"/>
          <w:szCs w:val="26"/>
        </w:rPr>
        <w:t xml:space="preserve">alcio a Cinque - richieste di variazione gara comprese - </w:t>
      </w:r>
      <w:r w:rsidR="00720371" w:rsidRPr="00BB1E5E">
        <w:rPr>
          <w:sz w:val="26"/>
          <w:szCs w:val="26"/>
        </w:rPr>
        <w:t xml:space="preserve">è attiva la </w:t>
      </w:r>
      <w:r>
        <w:rPr>
          <w:sz w:val="26"/>
          <w:szCs w:val="26"/>
        </w:rPr>
        <w:t>casella e-</w:t>
      </w:r>
      <w:r w:rsidR="00720371" w:rsidRPr="00BB1E5E">
        <w:rPr>
          <w:sz w:val="26"/>
          <w:szCs w:val="26"/>
        </w:rPr>
        <w:t xml:space="preserve">mail </w:t>
      </w:r>
      <w:hyperlink r:id="rId11" w:history="1">
        <w:r w:rsidR="00720371" w:rsidRPr="00BB1E5E">
          <w:rPr>
            <w:rStyle w:val="Collegamentoipertestuale"/>
            <w:sz w:val="26"/>
            <w:szCs w:val="26"/>
            <w:u w:val="none"/>
          </w:rPr>
          <w:t>c5marche@lnd.it</w:t>
        </w:r>
      </w:hyperlink>
      <w:r>
        <w:rPr>
          <w:sz w:val="26"/>
          <w:szCs w:val="26"/>
        </w:rPr>
        <w:t>; si raccomandano le Società di utilizzare la casella e-mail comunicata all'atto dell'iscrizione</w:t>
      </w:r>
      <w:r w:rsidR="006C1EC7">
        <w:rPr>
          <w:sz w:val="26"/>
          <w:szCs w:val="26"/>
        </w:rPr>
        <w:t xml:space="preserve"> per ogni tipo di comunicazione verso il Comitato Regionale Marche</w:t>
      </w:r>
      <w:r>
        <w:rPr>
          <w:sz w:val="26"/>
          <w:szCs w:val="26"/>
        </w:rPr>
        <w:t>.</w:t>
      </w:r>
      <w:r w:rsidR="00720371" w:rsidRPr="00BB1E5E">
        <w:rPr>
          <w:sz w:val="26"/>
          <w:szCs w:val="26"/>
        </w:rPr>
        <w:t xml:space="preserve"> </w:t>
      </w:r>
    </w:p>
    <w:p w:rsidR="0065188A" w:rsidRDefault="0065188A" w:rsidP="00A01938">
      <w:pPr>
        <w:pStyle w:val="LndNormale1"/>
        <w:rPr>
          <w:szCs w:val="22"/>
        </w:rPr>
      </w:pPr>
    </w:p>
    <w:p w:rsidR="00540AA4" w:rsidRDefault="00540AA4" w:rsidP="00540AA4">
      <w:pPr>
        <w:pStyle w:val="LndNormale1"/>
        <w:rPr>
          <w:szCs w:val="22"/>
        </w:rPr>
      </w:pPr>
    </w:p>
    <w:p w:rsidR="00FF61FF" w:rsidRPr="005876F4" w:rsidRDefault="00FF61FF" w:rsidP="00FF61FF">
      <w:pPr>
        <w:pStyle w:val="LndNormale1"/>
        <w:rPr>
          <w:b/>
          <w:sz w:val="28"/>
          <w:szCs w:val="28"/>
        </w:rPr>
      </w:pPr>
      <w:r w:rsidRPr="005876F4">
        <w:rPr>
          <w:b/>
          <w:sz w:val="28"/>
          <w:szCs w:val="28"/>
        </w:rPr>
        <w:t>PRONTO AIA</w:t>
      </w:r>
      <w:r>
        <w:rPr>
          <w:b/>
          <w:sz w:val="28"/>
          <w:szCs w:val="28"/>
        </w:rPr>
        <w:t xml:space="preserve"> CALCIO A CINQUE</w:t>
      </w:r>
    </w:p>
    <w:p w:rsidR="00FF61FF" w:rsidRDefault="00FF61FF" w:rsidP="00FF61FF">
      <w:pPr>
        <w:pStyle w:val="LndNormale1"/>
        <w:rPr>
          <w:szCs w:val="22"/>
        </w:rPr>
      </w:pPr>
    </w:p>
    <w:p w:rsidR="00FF61FF" w:rsidRPr="005876F4" w:rsidRDefault="00FF61FF" w:rsidP="00FF61FF">
      <w:pPr>
        <w:pStyle w:val="LndNormale1"/>
        <w:jc w:val="center"/>
        <w:rPr>
          <w:b/>
          <w:sz w:val="28"/>
          <w:szCs w:val="28"/>
        </w:rPr>
      </w:pPr>
      <w:r w:rsidRPr="005876F4">
        <w:rPr>
          <w:b/>
          <w:sz w:val="28"/>
          <w:szCs w:val="28"/>
        </w:rPr>
        <w:t>334 3038327</w:t>
      </w:r>
    </w:p>
    <w:p w:rsidR="00F50E25" w:rsidRDefault="00F50E25" w:rsidP="00540AA4">
      <w:pPr>
        <w:pStyle w:val="LndNormale1"/>
        <w:rPr>
          <w:szCs w:val="22"/>
        </w:rPr>
      </w:pPr>
    </w:p>
    <w:p w:rsidR="005170FC" w:rsidRDefault="005170FC" w:rsidP="00540AA4">
      <w:pPr>
        <w:pStyle w:val="LndNormale1"/>
        <w:rPr>
          <w:szCs w:val="22"/>
        </w:rPr>
      </w:pPr>
    </w:p>
    <w:p w:rsidR="00F50E25" w:rsidRPr="00434CA7" w:rsidRDefault="00F50E25" w:rsidP="00F50E25">
      <w:pPr>
        <w:jc w:val="both"/>
        <w:rPr>
          <w:rFonts w:ascii="Arial" w:hAnsi="Arial" w:cs="Arial"/>
          <w:b/>
          <w:sz w:val="28"/>
          <w:szCs w:val="28"/>
        </w:rPr>
      </w:pPr>
      <w:r>
        <w:rPr>
          <w:rFonts w:ascii="Arial" w:hAnsi="Arial" w:cs="Arial"/>
          <w:b/>
          <w:sz w:val="28"/>
          <w:szCs w:val="28"/>
        </w:rPr>
        <w:t>ISCRIZIONI TORNEI CALCIO A CINQUE PRIMAVERILI</w:t>
      </w:r>
    </w:p>
    <w:p w:rsidR="00F50E25" w:rsidRDefault="00F50E25" w:rsidP="00F50E25">
      <w:pPr>
        <w:pStyle w:val="A121"/>
        <w:ind w:left="0"/>
        <w:rPr>
          <w:rFonts w:cs="Arial"/>
          <w:sz w:val="22"/>
          <w:szCs w:val="22"/>
        </w:rPr>
      </w:pPr>
    </w:p>
    <w:p w:rsidR="00F50E25" w:rsidRDefault="00F50E25" w:rsidP="00F50E25">
      <w:pPr>
        <w:pStyle w:val="A121"/>
        <w:ind w:left="0"/>
        <w:rPr>
          <w:rFonts w:cs="Arial"/>
          <w:sz w:val="22"/>
          <w:szCs w:val="22"/>
        </w:rPr>
      </w:pPr>
      <w:r w:rsidRPr="00434CA7">
        <w:rPr>
          <w:rFonts w:cs="Arial"/>
          <w:sz w:val="22"/>
          <w:szCs w:val="22"/>
        </w:rPr>
        <w:t xml:space="preserve">Si comunica che </w:t>
      </w:r>
      <w:r>
        <w:rPr>
          <w:rFonts w:cs="Arial"/>
          <w:sz w:val="22"/>
          <w:szCs w:val="22"/>
        </w:rPr>
        <w:t>sono aperte le iscrizioni</w:t>
      </w:r>
      <w:r w:rsidRPr="00434CA7">
        <w:rPr>
          <w:rFonts w:cs="Arial"/>
          <w:sz w:val="22"/>
          <w:szCs w:val="22"/>
        </w:rPr>
        <w:t xml:space="preserve"> </w:t>
      </w:r>
      <w:r>
        <w:rPr>
          <w:rFonts w:cs="Arial"/>
          <w:sz w:val="22"/>
          <w:szCs w:val="22"/>
        </w:rPr>
        <w:t xml:space="preserve">ai seguenti Tornei </w:t>
      </w:r>
      <w:r w:rsidRPr="00F50E25">
        <w:rPr>
          <w:rFonts w:cs="Arial"/>
          <w:b/>
          <w:sz w:val="22"/>
          <w:szCs w:val="22"/>
        </w:rPr>
        <w:t>riservati alle squadre che non hanno avuto accesso ai Quarti di Finale</w:t>
      </w:r>
      <w:r>
        <w:rPr>
          <w:rFonts w:cs="Arial"/>
          <w:sz w:val="22"/>
          <w:szCs w:val="22"/>
        </w:rPr>
        <w:t xml:space="preserve"> dei rispettivi campionati:</w:t>
      </w:r>
    </w:p>
    <w:p w:rsidR="00F50E25" w:rsidRDefault="00F50E25" w:rsidP="00F50E25">
      <w:pPr>
        <w:pStyle w:val="A121"/>
        <w:ind w:left="0"/>
        <w:rPr>
          <w:rFonts w:cs="Arial"/>
          <w:sz w:val="22"/>
          <w:szCs w:val="22"/>
        </w:rPr>
      </w:pPr>
    </w:p>
    <w:p w:rsidR="00F50E25" w:rsidRDefault="00F50E25" w:rsidP="005C1D72">
      <w:pPr>
        <w:pStyle w:val="A121"/>
        <w:numPr>
          <w:ilvl w:val="0"/>
          <w:numId w:val="2"/>
        </w:numPr>
        <w:rPr>
          <w:rFonts w:cs="Arial"/>
          <w:sz w:val="22"/>
          <w:szCs w:val="22"/>
        </w:rPr>
      </w:pPr>
      <w:r>
        <w:rPr>
          <w:rFonts w:cs="Arial"/>
          <w:b/>
          <w:sz w:val="22"/>
          <w:szCs w:val="22"/>
        </w:rPr>
        <w:t>Torneo Primavera C5 Femminile</w:t>
      </w:r>
    </w:p>
    <w:p w:rsidR="00F50E25" w:rsidRPr="00F50E25" w:rsidRDefault="00F50E25" w:rsidP="005C1D72">
      <w:pPr>
        <w:pStyle w:val="A121"/>
        <w:numPr>
          <w:ilvl w:val="0"/>
          <w:numId w:val="2"/>
        </w:numPr>
        <w:rPr>
          <w:rFonts w:cs="Arial"/>
          <w:b/>
          <w:sz w:val="22"/>
          <w:szCs w:val="22"/>
        </w:rPr>
      </w:pPr>
      <w:r w:rsidRPr="00F50E25">
        <w:rPr>
          <w:rFonts w:cs="Arial"/>
          <w:b/>
          <w:sz w:val="22"/>
          <w:szCs w:val="22"/>
        </w:rPr>
        <w:lastRenderedPageBreak/>
        <w:t>Torneo Primavera C5 Juniores</w:t>
      </w:r>
    </w:p>
    <w:p w:rsidR="00F50E25" w:rsidRPr="00F50E25" w:rsidRDefault="00F50E25" w:rsidP="005C1D72">
      <w:pPr>
        <w:pStyle w:val="A121"/>
        <w:numPr>
          <w:ilvl w:val="0"/>
          <w:numId w:val="2"/>
        </w:numPr>
        <w:rPr>
          <w:rFonts w:cs="Arial"/>
          <w:b/>
          <w:sz w:val="22"/>
          <w:szCs w:val="22"/>
        </w:rPr>
      </w:pPr>
      <w:r w:rsidRPr="00F50E25">
        <w:rPr>
          <w:rFonts w:cs="Arial"/>
          <w:b/>
          <w:sz w:val="22"/>
          <w:szCs w:val="22"/>
        </w:rPr>
        <w:t>Torneo Primavera C5 Allievi</w:t>
      </w:r>
    </w:p>
    <w:p w:rsidR="00F50E25" w:rsidRPr="00F50E25" w:rsidRDefault="00F50E25" w:rsidP="005C1D72">
      <w:pPr>
        <w:pStyle w:val="A121"/>
        <w:numPr>
          <w:ilvl w:val="0"/>
          <w:numId w:val="2"/>
        </w:numPr>
        <w:rPr>
          <w:rFonts w:cs="Arial"/>
          <w:b/>
          <w:sz w:val="22"/>
          <w:szCs w:val="22"/>
        </w:rPr>
      </w:pPr>
      <w:r w:rsidRPr="00F50E25">
        <w:rPr>
          <w:rFonts w:cs="Arial"/>
          <w:b/>
          <w:sz w:val="22"/>
          <w:szCs w:val="22"/>
        </w:rPr>
        <w:t>Torneo Primavera C5 Giovanissimi</w:t>
      </w:r>
    </w:p>
    <w:p w:rsidR="00F50E25" w:rsidRDefault="00F50E25" w:rsidP="00F50E25">
      <w:pPr>
        <w:pStyle w:val="A121"/>
        <w:ind w:left="0"/>
        <w:rPr>
          <w:rFonts w:cs="Arial"/>
          <w:sz w:val="22"/>
          <w:szCs w:val="22"/>
        </w:rPr>
      </w:pPr>
    </w:p>
    <w:p w:rsidR="00F50E25" w:rsidRPr="00434CA7" w:rsidRDefault="00F50E25" w:rsidP="00F50E25">
      <w:pPr>
        <w:pStyle w:val="A121"/>
        <w:ind w:left="0"/>
        <w:rPr>
          <w:rFonts w:cs="Arial"/>
          <w:sz w:val="22"/>
          <w:szCs w:val="22"/>
        </w:rPr>
      </w:pPr>
      <w:r>
        <w:rPr>
          <w:rFonts w:cs="Arial"/>
          <w:sz w:val="22"/>
          <w:szCs w:val="22"/>
        </w:rPr>
        <w:t xml:space="preserve">Le richieste di iscrizione, </w:t>
      </w:r>
      <w:r w:rsidRPr="00434CA7">
        <w:rPr>
          <w:rFonts w:cs="Arial"/>
          <w:sz w:val="22"/>
          <w:szCs w:val="22"/>
          <w:u w:val="single"/>
        </w:rPr>
        <w:t>DA EFFETTUARSI ESCLUSIVAMENTE CON MODALITÀ ON LINE</w:t>
      </w:r>
      <w:r w:rsidRPr="00434CA7">
        <w:rPr>
          <w:rFonts w:cs="Arial"/>
          <w:sz w:val="22"/>
          <w:szCs w:val="22"/>
        </w:rPr>
        <w:t xml:space="preserve">, dovranno essere trasmesse a mezzo </w:t>
      </w:r>
      <w:r w:rsidRPr="00434CA7">
        <w:rPr>
          <w:rFonts w:cs="Arial"/>
          <w:sz w:val="22"/>
          <w:szCs w:val="22"/>
          <w:u w:val="single"/>
        </w:rPr>
        <w:t>firma elettronica</w:t>
      </w:r>
      <w:r w:rsidRPr="00434CA7">
        <w:rPr>
          <w:rFonts w:cs="Arial"/>
          <w:sz w:val="22"/>
          <w:szCs w:val="22"/>
        </w:rPr>
        <w:t>, entro e non oltre il</w:t>
      </w:r>
      <w:r>
        <w:rPr>
          <w:rFonts w:cs="Arial"/>
          <w:sz w:val="22"/>
          <w:szCs w:val="22"/>
        </w:rPr>
        <w:t xml:space="preserve"> giorno</w:t>
      </w:r>
      <w:r w:rsidRPr="00434CA7">
        <w:rPr>
          <w:rFonts w:cs="Arial"/>
          <w:sz w:val="22"/>
          <w:szCs w:val="22"/>
        </w:rPr>
        <w:t>:</w:t>
      </w:r>
    </w:p>
    <w:p w:rsidR="00F50E25" w:rsidRPr="00434CA7" w:rsidRDefault="00F50E25" w:rsidP="00F50E25">
      <w:pPr>
        <w:pStyle w:val="A121"/>
        <w:ind w:left="0"/>
        <w:rPr>
          <w:rFonts w:cs="Arial"/>
          <w:sz w:val="22"/>
          <w:szCs w:val="22"/>
        </w:rPr>
      </w:pPr>
    </w:p>
    <w:p w:rsidR="00F50E25" w:rsidRPr="00434CA7" w:rsidRDefault="00F50E25" w:rsidP="00F50E25">
      <w:pPr>
        <w:pStyle w:val="A121"/>
        <w:ind w:left="0"/>
        <w:jc w:val="center"/>
        <w:rPr>
          <w:rFonts w:cs="Arial"/>
          <w:b/>
          <w:sz w:val="22"/>
          <w:szCs w:val="22"/>
        </w:rPr>
      </w:pPr>
      <w:r>
        <w:rPr>
          <w:rFonts w:cs="Arial"/>
          <w:b/>
          <w:sz w:val="22"/>
          <w:szCs w:val="22"/>
        </w:rPr>
        <w:t>GIOVEDI' 29 MARZO 2018</w:t>
      </w:r>
      <w:r w:rsidRPr="00434CA7">
        <w:rPr>
          <w:rFonts w:cs="Arial"/>
          <w:b/>
          <w:sz w:val="22"/>
          <w:szCs w:val="22"/>
        </w:rPr>
        <w:t>, ORE 19:00</w:t>
      </w:r>
    </w:p>
    <w:p w:rsidR="00F50E25" w:rsidRPr="00434CA7" w:rsidRDefault="00F50E25" w:rsidP="00F50E25">
      <w:pPr>
        <w:rPr>
          <w:rFonts w:ascii="Arial" w:hAnsi="Arial" w:cs="Arial"/>
          <w:sz w:val="22"/>
          <w:szCs w:val="22"/>
        </w:rPr>
      </w:pPr>
    </w:p>
    <w:p w:rsidR="00F50E25" w:rsidRPr="00434CA7" w:rsidRDefault="00F50E25" w:rsidP="00F50E25">
      <w:pPr>
        <w:pStyle w:val="A121"/>
        <w:ind w:left="0"/>
        <w:rPr>
          <w:rFonts w:cs="Arial"/>
          <w:i/>
          <w:spacing w:val="-2"/>
          <w:sz w:val="22"/>
          <w:szCs w:val="22"/>
          <w:lang w:eastAsia="it-IT"/>
        </w:rPr>
      </w:pPr>
      <w:r w:rsidRPr="00434CA7">
        <w:rPr>
          <w:rFonts w:cs="Arial"/>
          <w:i/>
          <w:spacing w:val="-2"/>
          <w:sz w:val="22"/>
          <w:szCs w:val="22"/>
          <w:lang w:eastAsia="it-IT"/>
        </w:rPr>
        <w:t>Per procedere all'iscrizione si ricorda alle Società di seguire l’“applicazione guidata richiesta iscrizioni”</w:t>
      </w:r>
      <w:r>
        <w:rPr>
          <w:rFonts w:cs="Arial"/>
          <w:i/>
          <w:spacing w:val="-2"/>
          <w:sz w:val="22"/>
          <w:szCs w:val="22"/>
          <w:lang w:eastAsia="it-IT"/>
        </w:rPr>
        <w:t xml:space="preserve"> all’interno del menu "I</w:t>
      </w:r>
      <w:r w:rsidRPr="00434CA7">
        <w:rPr>
          <w:rFonts w:cs="Arial"/>
          <w:i/>
          <w:spacing w:val="-2"/>
          <w:sz w:val="22"/>
          <w:szCs w:val="22"/>
          <w:lang w:eastAsia="it-IT"/>
        </w:rPr>
        <w:t>scrizioni regionali e provinciali</w:t>
      </w:r>
      <w:r>
        <w:rPr>
          <w:rFonts w:cs="Arial"/>
          <w:i/>
          <w:spacing w:val="-2"/>
          <w:sz w:val="22"/>
          <w:szCs w:val="22"/>
          <w:lang w:eastAsia="it-IT"/>
        </w:rPr>
        <w:t>" all'interno dell'area società nel portale www.lnd.it</w:t>
      </w:r>
      <w:r w:rsidRPr="00434CA7">
        <w:rPr>
          <w:rFonts w:cs="Arial"/>
          <w:i/>
          <w:spacing w:val="-2"/>
          <w:sz w:val="22"/>
          <w:szCs w:val="22"/>
          <w:lang w:eastAsia="it-IT"/>
        </w:rPr>
        <w:t>.</w:t>
      </w:r>
    </w:p>
    <w:p w:rsidR="00F50E25" w:rsidRDefault="00F50E25" w:rsidP="00F50E25">
      <w:pPr>
        <w:pStyle w:val="LndNormale1"/>
        <w:rPr>
          <w:szCs w:val="22"/>
        </w:rPr>
      </w:pPr>
      <w:r>
        <w:rPr>
          <w:szCs w:val="22"/>
        </w:rPr>
        <w:t xml:space="preserve">Si fa presente inoltre il termine del 29 marzo p.v. non sarà derogabile, pertanto si sollecitano tutte le Società ad ottemperare alle iscrizioni entro tale scadenza. </w:t>
      </w:r>
    </w:p>
    <w:p w:rsidR="00F50E25" w:rsidRDefault="00F50E25" w:rsidP="00540AA4">
      <w:pPr>
        <w:pStyle w:val="LndNormale1"/>
        <w:rPr>
          <w:szCs w:val="22"/>
        </w:rPr>
      </w:pPr>
    </w:p>
    <w:p w:rsidR="00D35CE5" w:rsidRPr="00D35CE5" w:rsidRDefault="00D35CE5" w:rsidP="00540AA4">
      <w:pPr>
        <w:pStyle w:val="LndNormale1"/>
        <w:rPr>
          <w:b/>
          <w:szCs w:val="22"/>
        </w:rPr>
      </w:pPr>
      <w:r w:rsidRPr="00D35CE5">
        <w:rPr>
          <w:b/>
          <w:szCs w:val="22"/>
        </w:rPr>
        <w:t>I Tornei avranno inizio SABATO 7 APRILE p.v.</w:t>
      </w:r>
    </w:p>
    <w:p w:rsidR="00A654AB" w:rsidRDefault="00A654AB" w:rsidP="00A01938">
      <w:pPr>
        <w:pStyle w:val="LndNormale1"/>
        <w:rPr>
          <w:szCs w:val="22"/>
        </w:rPr>
      </w:pPr>
    </w:p>
    <w:p w:rsidR="00567115" w:rsidRDefault="00567115" w:rsidP="00A01938">
      <w:pPr>
        <w:pStyle w:val="LndNormale1"/>
        <w:rPr>
          <w:szCs w:val="22"/>
        </w:rPr>
      </w:pPr>
    </w:p>
    <w:p w:rsidR="009829B4" w:rsidRDefault="009829B4" w:rsidP="009829B4">
      <w:pPr>
        <w:pStyle w:val="Titolo2"/>
      </w:pPr>
      <w:r>
        <w:t>Campionati</w:t>
      </w:r>
      <w:bookmarkStart w:id="0" w:name="OLE_LINK14"/>
      <w:bookmarkStart w:id="1" w:name="OLE_LINK15"/>
    </w:p>
    <w:p w:rsidR="00C53947" w:rsidRDefault="00C53947" w:rsidP="00285860">
      <w:pPr>
        <w:pStyle w:val="breakline"/>
      </w:pPr>
    </w:p>
    <w:p w:rsidR="00226242" w:rsidRDefault="00226242" w:rsidP="00226242">
      <w:pPr>
        <w:pStyle w:val="TITOLOCAMPIONATO"/>
        <w:shd w:val="clear" w:color="auto" w:fill="CCCCCC"/>
        <w:spacing w:before="80" w:after="40"/>
      </w:pPr>
      <w:r>
        <w:t>CALCIO A CINQUE SERIE C1</w:t>
      </w:r>
    </w:p>
    <w:p w:rsidR="00226C73" w:rsidRDefault="00226C73" w:rsidP="00226C73">
      <w:pPr>
        <w:pStyle w:val="TITOLOPRINC"/>
      </w:pPr>
      <w:r w:rsidRPr="00C478DB">
        <w:t>VARIAZIONI AL PROGRAMMA GARE</w:t>
      </w:r>
    </w:p>
    <w:p w:rsidR="00226C73" w:rsidRPr="00672E7D" w:rsidRDefault="00226C73" w:rsidP="00226C73">
      <w:pPr>
        <w:pStyle w:val="Corpodeltesto21"/>
        <w:rPr>
          <w:rFonts w:ascii="Arial" w:hAnsi="Arial" w:cs="Arial"/>
          <w:b/>
          <w:sz w:val="22"/>
          <w:szCs w:val="22"/>
          <w:u w:val="single"/>
        </w:rPr>
      </w:pPr>
      <w:r>
        <w:rPr>
          <w:rFonts w:ascii="Arial" w:hAnsi="Arial" w:cs="Arial"/>
          <w:b/>
          <w:sz w:val="22"/>
          <w:szCs w:val="22"/>
          <w:u w:val="single"/>
        </w:rPr>
        <w:t>GIRONE "A - UNICO"</w:t>
      </w:r>
    </w:p>
    <w:p w:rsidR="00226C73" w:rsidRPr="00672E7D" w:rsidRDefault="00226C73" w:rsidP="00226C73">
      <w:pPr>
        <w:pStyle w:val="Corpodeltesto21"/>
        <w:rPr>
          <w:rFonts w:ascii="Arial" w:hAnsi="Arial" w:cs="Arial"/>
          <w:sz w:val="22"/>
          <w:szCs w:val="22"/>
        </w:rPr>
      </w:pPr>
    </w:p>
    <w:p w:rsidR="00226C73" w:rsidRPr="00672E7D" w:rsidRDefault="00226C73" w:rsidP="00226C73">
      <w:pPr>
        <w:pStyle w:val="Corpodeltesto21"/>
        <w:rPr>
          <w:rFonts w:ascii="Arial" w:hAnsi="Arial" w:cs="Arial"/>
          <w:b/>
          <w:i/>
          <w:sz w:val="22"/>
          <w:szCs w:val="22"/>
        </w:rPr>
      </w:pPr>
      <w:proofErr w:type="spellStart"/>
      <w:r>
        <w:rPr>
          <w:rFonts w:ascii="Arial" w:hAnsi="Arial" w:cs="Arial"/>
          <w:b/>
          <w:i/>
          <w:sz w:val="22"/>
          <w:szCs w:val="22"/>
        </w:rPr>
        <w:t>XII^</w:t>
      </w:r>
      <w:proofErr w:type="spellEnd"/>
      <w:r>
        <w:rPr>
          <w:rFonts w:ascii="Arial" w:hAnsi="Arial" w:cs="Arial"/>
          <w:b/>
          <w:i/>
          <w:sz w:val="22"/>
          <w:szCs w:val="22"/>
        </w:rPr>
        <w:t xml:space="preserve"> GIORNATA RITORNO</w:t>
      </w:r>
    </w:p>
    <w:p w:rsidR="00226C73" w:rsidRPr="00672E7D" w:rsidRDefault="00226C73" w:rsidP="00226C73">
      <w:pPr>
        <w:pStyle w:val="Corpodeltesto21"/>
        <w:rPr>
          <w:rFonts w:ascii="Arial" w:hAnsi="Arial" w:cs="Arial"/>
          <w:sz w:val="22"/>
          <w:szCs w:val="22"/>
        </w:rPr>
      </w:pPr>
    </w:p>
    <w:p w:rsidR="00226C73" w:rsidRPr="00672E7D" w:rsidRDefault="00226C73" w:rsidP="00226C73">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C.U.S. MACERATA CALCIO A5 - 1995 FUTSAL PESARO</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VENERDI' 23</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 xml:space="preserve">ore </w:t>
      </w:r>
      <w:r>
        <w:rPr>
          <w:rFonts w:ascii="Arial" w:hAnsi="Arial" w:cs="Arial"/>
          <w:b/>
          <w:sz w:val="22"/>
          <w:szCs w:val="22"/>
        </w:rPr>
        <w:t>22:00</w:t>
      </w:r>
      <w:r w:rsidRPr="00672E7D">
        <w:rPr>
          <w:rFonts w:ascii="Arial" w:hAnsi="Arial" w:cs="Arial"/>
          <w:sz w:val="22"/>
          <w:szCs w:val="22"/>
        </w:rPr>
        <w:t>,</w:t>
      </w:r>
      <w:r>
        <w:rPr>
          <w:rFonts w:ascii="Arial" w:hAnsi="Arial" w:cs="Arial"/>
          <w:b/>
          <w:sz w:val="22"/>
          <w:szCs w:val="22"/>
        </w:rPr>
        <w:t xml:space="preserve"> </w:t>
      </w:r>
      <w:r w:rsidRPr="00921AF5">
        <w:rPr>
          <w:rFonts w:ascii="Arial" w:hAnsi="Arial" w:cs="Arial"/>
          <w:b/>
          <w:sz w:val="22"/>
          <w:szCs w:val="22"/>
        </w:rPr>
        <w:t xml:space="preserve">Palestra Scuola </w:t>
      </w:r>
      <w:r>
        <w:rPr>
          <w:rFonts w:ascii="Arial" w:hAnsi="Arial" w:cs="Arial"/>
          <w:b/>
          <w:sz w:val="22"/>
          <w:szCs w:val="22"/>
        </w:rPr>
        <w:t>"Fratelli Cervi"</w:t>
      </w:r>
      <w:r w:rsidRPr="00921AF5">
        <w:rPr>
          <w:rFonts w:ascii="Arial" w:hAnsi="Arial" w:cs="Arial"/>
          <w:b/>
          <w:sz w:val="22"/>
          <w:szCs w:val="22"/>
        </w:rPr>
        <w:t xml:space="preserve"> </w:t>
      </w:r>
      <w:r>
        <w:rPr>
          <w:rFonts w:ascii="Arial" w:hAnsi="Arial" w:cs="Arial"/>
          <w:sz w:val="22"/>
          <w:szCs w:val="22"/>
        </w:rPr>
        <w:t xml:space="preserve">Via Fratelli Cervi di </w:t>
      </w:r>
      <w:r>
        <w:rPr>
          <w:rFonts w:ascii="Arial" w:hAnsi="Arial" w:cs="Arial"/>
          <w:b/>
          <w:sz w:val="22"/>
          <w:szCs w:val="22"/>
        </w:rPr>
        <w:t>MACERATA</w:t>
      </w:r>
      <w:r w:rsidRPr="00672E7D">
        <w:rPr>
          <w:rFonts w:ascii="Arial" w:hAnsi="Arial" w:cs="Arial"/>
          <w:sz w:val="22"/>
          <w:szCs w:val="22"/>
        </w:rPr>
        <w:t>.</w:t>
      </w:r>
    </w:p>
    <w:p w:rsidR="00226242" w:rsidRDefault="00226242" w:rsidP="00226242">
      <w:pPr>
        <w:pStyle w:val="TITOLOPRINC"/>
      </w:pPr>
      <w:r>
        <w:t>RISULTATI</w:t>
      </w:r>
    </w:p>
    <w:p w:rsidR="00226242" w:rsidRDefault="00226242" w:rsidP="00226242">
      <w:pPr>
        <w:pStyle w:val="breakline"/>
      </w:pPr>
    </w:p>
    <w:p w:rsidR="00226242" w:rsidRDefault="00226242" w:rsidP="00226242">
      <w:pPr>
        <w:pStyle w:val="SOTTOTITOLOCAMPIONATO1"/>
      </w:pPr>
      <w:r>
        <w:t>RISULTATI UFFICIALI GARE DEL 16/03/2018</w:t>
      </w:r>
    </w:p>
    <w:p w:rsidR="00226242" w:rsidRDefault="00226242" w:rsidP="00226242">
      <w:pPr>
        <w:pStyle w:val="SOTTOTITOLOCAMPIONATO2"/>
      </w:pPr>
      <w:r>
        <w:t>Si trascrivono qui di seguito i risultati ufficiali delle gare disputate</w:t>
      </w:r>
    </w:p>
    <w:p w:rsidR="00226242" w:rsidRDefault="00226242" w:rsidP="00226242">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26242" w:rsidTr="00DA40B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26242" w:rsidTr="00DA40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GIRONE A - 11 Giornata - R</w:t>
                  </w:r>
                </w:p>
              </w:tc>
            </w:tr>
            <w:tr w:rsidR="00226242" w:rsidTr="00DA40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CALCETTO CASTRUM LAURI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CITTA </w:t>
                  </w:r>
                  <w:proofErr w:type="spellStart"/>
                  <w:r>
                    <w:t>DI</w:t>
                  </w:r>
                  <w:proofErr w:type="spellEnd"/>
                  <w:r>
                    <w:t xml:space="preserve">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ANKON NOVA MARMI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 </w:t>
                  </w:r>
                  <w:proofErr w:type="spellStart"/>
                  <w:r>
                    <w:t>POL.CAGLI</w:t>
                  </w:r>
                  <w:proofErr w:type="spellEnd"/>
                  <w:r>
                    <w:t xml:space="preserve"> SPORT ASSOCIATI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bl>
          <w:p w:rsidR="00226242" w:rsidRDefault="00226242" w:rsidP="00DA40BD">
            <w:pPr>
              <w:rPr>
                <w:sz w:val="24"/>
                <w:szCs w:val="24"/>
              </w:rPr>
            </w:pPr>
          </w:p>
        </w:tc>
      </w:tr>
    </w:tbl>
    <w:p w:rsidR="00226242" w:rsidRDefault="00226242" w:rsidP="00226242">
      <w:pPr>
        <w:pStyle w:val="breakline"/>
      </w:pPr>
    </w:p>
    <w:p w:rsidR="00226242" w:rsidRDefault="00226242" w:rsidP="00226242">
      <w:pPr>
        <w:pStyle w:val="breakline"/>
      </w:pPr>
    </w:p>
    <w:p w:rsidR="00226242" w:rsidRDefault="00226242" w:rsidP="00226242">
      <w:pPr>
        <w:pStyle w:val="TITOLOPRINC"/>
      </w:pPr>
      <w:r>
        <w:t>GIUDICE SPORTIVO</w:t>
      </w:r>
    </w:p>
    <w:p w:rsidR="00226242" w:rsidRDefault="00226242" w:rsidP="00226242">
      <w:pPr>
        <w:pStyle w:val="diffida"/>
      </w:pPr>
      <w:r>
        <w:t>Il Giudice Sportivo, Avv. Claudio Romagnoli nella seduta del 20/03/2018, ha adottato le decisioni che di seguito integralmente si riportano:</w:t>
      </w:r>
    </w:p>
    <w:p w:rsidR="00226242" w:rsidRDefault="00226242" w:rsidP="00226242">
      <w:pPr>
        <w:pStyle w:val="titolo10"/>
      </w:pPr>
      <w:r>
        <w:t xml:space="preserve">GARE DEL 16/ 3/2018 </w:t>
      </w:r>
    </w:p>
    <w:p w:rsidR="00226242" w:rsidRDefault="00226242" w:rsidP="00226242">
      <w:pPr>
        <w:pStyle w:val="titolo7a"/>
      </w:pPr>
      <w:r>
        <w:t xml:space="preserve">PROVVEDIMENTI DISCIPLINARI </w:t>
      </w:r>
    </w:p>
    <w:p w:rsidR="00226242" w:rsidRDefault="00226242" w:rsidP="00226242">
      <w:pPr>
        <w:pStyle w:val="TITOLO7B0"/>
      </w:pPr>
      <w:r>
        <w:lastRenderedPageBreak/>
        <w:t xml:space="preserve">In base alle risultanze degli atti ufficiali sono state deliberate le seguenti sanzioni disciplinari. </w:t>
      </w:r>
    </w:p>
    <w:p w:rsidR="00226242" w:rsidRDefault="00226242" w:rsidP="00226242">
      <w:pPr>
        <w:pStyle w:val="titolo30"/>
      </w:pPr>
      <w:r>
        <w:t xml:space="preserve">A CARICO </w:t>
      </w:r>
      <w:proofErr w:type="spellStart"/>
      <w:r>
        <w:t>DI</w:t>
      </w:r>
      <w:proofErr w:type="spellEnd"/>
      <w:r>
        <w:t xml:space="preserve"> SOCIETA' </w:t>
      </w:r>
    </w:p>
    <w:p w:rsidR="00226242" w:rsidRDefault="00226242" w:rsidP="00226242">
      <w:pPr>
        <w:pStyle w:val="titolo20"/>
      </w:pPr>
      <w:r>
        <w:t xml:space="preserve">AMMENDA </w:t>
      </w:r>
    </w:p>
    <w:p w:rsidR="00226242" w:rsidRDefault="00226242" w:rsidP="00226242">
      <w:pPr>
        <w:pStyle w:val="diffida"/>
        <w:spacing w:before="80" w:beforeAutospacing="0" w:after="40" w:afterAutospacing="0"/>
        <w:jc w:val="left"/>
      </w:pPr>
      <w:r>
        <w:t xml:space="preserve">Euro 400,00 PIEVE D ICO CALCIO A 5 </w:t>
      </w:r>
      <w:r>
        <w:br/>
        <w:t xml:space="preserve">Per aver, da prima un proprio sostenitore colpito con una sciarpa al volto un calciatore della squadra avversaria senza arrecare alcun danno. Successivamente un altro proprio sostenitore ripeteva lo stesso gesto noi confronti dell'arbitro, senza arrecare alcun danno. Ed infine, per aver un esagitato, appoggiato la propria mano sulla spalla del secondo arbitro senza arrecare alcuna conseguenza fisica. </w:t>
      </w:r>
    </w:p>
    <w:p w:rsidR="00226242" w:rsidRDefault="00226242" w:rsidP="00226242">
      <w:pPr>
        <w:pStyle w:val="titolo30"/>
      </w:pPr>
      <w:r>
        <w:t xml:space="preserve">A CARICO DIRIGENTI </w:t>
      </w:r>
    </w:p>
    <w:p w:rsidR="00226242" w:rsidRDefault="00226242" w:rsidP="00226242">
      <w:pPr>
        <w:pStyle w:val="titolo20"/>
      </w:pPr>
      <w:r>
        <w:t xml:space="preserve">INIBIZIONE A SVOLGERE OGNI ATTIVITA' FINO AL 27/ 3/2018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CARLETTI ENEA</w:t>
            </w:r>
          </w:p>
        </w:tc>
        <w:tc>
          <w:tcPr>
            <w:tcW w:w="2200" w:type="dxa"/>
            <w:tcMar>
              <w:top w:w="20" w:type="dxa"/>
              <w:left w:w="20" w:type="dxa"/>
              <w:bottom w:w="20" w:type="dxa"/>
              <w:right w:w="20" w:type="dxa"/>
            </w:tcMar>
            <w:vAlign w:val="center"/>
          </w:tcPr>
          <w:p w:rsidR="00226242" w:rsidRDefault="00226242" w:rsidP="00DA40BD">
            <w:pPr>
              <w:pStyle w:val="movimento2"/>
            </w:pPr>
            <w:r>
              <w:t xml:space="preserve">(GROTTACCIA 2005)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t xml:space="preserve">Per proteste nei confronti dell'arbitro. Allontanato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CUCCHIARINI ROBERTO</w:t>
            </w:r>
          </w:p>
        </w:tc>
        <w:tc>
          <w:tcPr>
            <w:tcW w:w="2200" w:type="dxa"/>
            <w:tcMar>
              <w:top w:w="20" w:type="dxa"/>
              <w:left w:w="20" w:type="dxa"/>
              <w:bottom w:w="20" w:type="dxa"/>
              <w:right w:w="20" w:type="dxa"/>
            </w:tcMar>
            <w:vAlign w:val="center"/>
          </w:tcPr>
          <w:p w:rsidR="00226242" w:rsidRDefault="00226242" w:rsidP="00DA40BD">
            <w:pPr>
              <w:pStyle w:val="movimento2"/>
            </w:pPr>
            <w:r>
              <w:t xml:space="preserve">(PIEVE D ICO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t xml:space="preserve">Per proteste nei confronti dell'arbitro. Allontanato </w:t>
      </w:r>
    </w:p>
    <w:p w:rsidR="00226242" w:rsidRDefault="00226242" w:rsidP="00226242">
      <w:pPr>
        <w:pStyle w:val="titolo30"/>
      </w:pPr>
      <w:r>
        <w:t xml:space="preserve">A CARICO CALCIATORI ESPULSI DAL CAMPO </w:t>
      </w:r>
    </w:p>
    <w:p w:rsidR="00226242" w:rsidRDefault="00226242" w:rsidP="00226242">
      <w:pPr>
        <w:pStyle w:val="titolo20"/>
      </w:pPr>
      <w: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BANCHETTI JOELE</w:t>
            </w:r>
          </w:p>
        </w:tc>
        <w:tc>
          <w:tcPr>
            <w:tcW w:w="2200" w:type="dxa"/>
            <w:tcMar>
              <w:top w:w="20" w:type="dxa"/>
              <w:left w:w="20" w:type="dxa"/>
              <w:bottom w:w="20" w:type="dxa"/>
              <w:right w:w="20" w:type="dxa"/>
            </w:tcMar>
            <w:vAlign w:val="center"/>
          </w:tcPr>
          <w:p w:rsidR="00226242" w:rsidRDefault="00226242" w:rsidP="00DA40BD">
            <w:pPr>
              <w:pStyle w:val="movimento2"/>
            </w:pPr>
            <w:r>
              <w:t xml:space="preserve">(GROTTACCIA 2005)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30"/>
      </w:pPr>
      <w:r>
        <w:t xml:space="preserve">A CARICO CALCIATORI NON ESPULSI DAL CAMPO </w:t>
      </w:r>
    </w:p>
    <w:p w:rsidR="00226242" w:rsidRDefault="00226242" w:rsidP="00226242">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MASSA FEDERICO</w:t>
            </w:r>
          </w:p>
        </w:tc>
        <w:tc>
          <w:tcPr>
            <w:tcW w:w="2200" w:type="dxa"/>
            <w:tcMar>
              <w:top w:w="20" w:type="dxa"/>
              <w:left w:w="20" w:type="dxa"/>
              <w:bottom w:w="20" w:type="dxa"/>
              <w:right w:w="20" w:type="dxa"/>
            </w:tcMar>
            <w:vAlign w:val="center"/>
          </w:tcPr>
          <w:p w:rsidR="00226242" w:rsidRDefault="00226242" w:rsidP="00DA40BD">
            <w:pPr>
              <w:pStyle w:val="movimento2"/>
            </w:pPr>
            <w:r>
              <w:t xml:space="preserve">(BOCASTRUM UNITED)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ONOFRI FRANCESCO</w:t>
            </w:r>
          </w:p>
        </w:tc>
        <w:tc>
          <w:tcPr>
            <w:tcW w:w="2200" w:type="dxa"/>
            <w:tcMar>
              <w:top w:w="20" w:type="dxa"/>
              <w:left w:w="20" w:type="dxa"/>
              <w:bottom w:w="20" w:type="dxa"/>
              <w:right w:w="20" w:type="dxa"/>
            </w:tcMar>
            <w:vAlign w:val="center"/>
          </w:tcPr>
          <w:p w:rsidR="00226242" w:rsidRDefault="00226242" w:rsidP="00DA40BD">
            <w:pPr>
              <w:pStyle w:val="movimento2"/>
            </w:pPr>
            <w:r>
              <w:t xml:space="preserve">(CITTA </w:t>
            </w:r>
            <w:proofErr w:type="spellStart"/>
            <w:r>
              <w:t>DI</w:t>
            </w:r>
            <w:proofErr w:type="spellEnd"/>
            <w:r>
              <w:t xml:space="preserve"> FALCONARA)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PENNACCHIONI FABRIZIO</w:t>
            </w:r>
          </w:p>
        </w:tc>
        <w:tc>
          <w:tcPr>
            <w:tcW w:w="2200" w:type="dxa"/>
            <w:tcMar>
              <w:top w:w="20" w:type="dxa"/>
              <w:left w:w="20" w:type="dxa"/>
              <w:bottom w:w="20" w:type="dxa"/>
              <w:right w:w="20" w:type="dxa"/>
            </w:tcMar>
            <w:vAlign w:val="center"/>
          </w:tcPr>
          <w:p w:rsidR="00226242" w:rsidRDefault="00226242" w:rsidP="00DA40BD">
            <w:pPr>
              <w:pStyle w:val="movimento2"/>
            </w:pPr>
            <w:r>
              <w:t xml:space="preserve">(DINAMIS 1990)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CON DIFFIDA (IX)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NESPOLA PAOLO</w:t>
            </w:r>
          </w:p>
        </w:tc>
        <w:tc>
          <w:tcPr>
            <w:tcW w:w="2200" w:type="dxa"/>
            <w:tcMar>
              <w:top w:w="20" w:type="dxa"/>
              <w:left w:w="20" w:type="dxa"/>
              <w:bottom w:w="20" w:type="dxa"/>
              <w:right w:w="20" w:type="dxa"/>
            </w:tcMar>
            <w:vAlign w:val="center"/>
          </w:tcPr>
          <w:p w:rsidR="00226242" w:rsidRDefault="00226242" w:rsidP="00DA40BD">
            <w:pPr>
              <w:pStyle w:val="movimento2"/>
            </w:pPr>
            <w:r>
              <w:t xml:space="preserve">(FANO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BRAVI MATTEO</w:t>
            </w:r>
          </w:p>
        </w:tc>
        <w:tc>
          <w:tcPr>
            <w:tcW w:w="2200" w:type="dxa"/>
            <w:tcMar>
              <w:top w:w="20" w:type="dxa"/>
              <w:left w:w="20" w:type="dxa"/>
              <w:bottom w:w="20" w:type="dxa"/>
              <w:right w:w="20" w:type="dxa"/>
            </w:tcMar>
            <w:vAlign w:val="center"/>
          </w:tcPr>
          <w:p w:rsidR="00226242" w:rsidRDefault="00226242" w:rsidP="00DA40BD">
            <w:pPr>
              <w:pStyle w:val="movimento2"/>
            </w:pPr>
            <w:r>
              <w:t xml:space="preserve">(JESI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CIMATTI CARLO</w:t>
            </w:r>
          </w:p>
        </w:tc>
        <w:tc>
          <w:tcPr>
            <w:tcW w:w="2200" w:type="dxa"/>
            <w:tcMar>
              <w:top w:w="20" w:type="dxa"/>
              <w:left w:w="20" w:type="dxa"/>
              <w:bottom w:w="20" w:type="dxa"/>
              <w:right w:w="20" w:type="dxa"/>
            </w:tcMar>
            <w:vAlign w:val="center"/>
          </w:tcPr>
          <w:p w:rsidR="00226242" w:rsidRDefault="00226242" w:rsidP="00DA40BD">
            <w:pPr>
              <w:pStyle w:val="movimento2"/>
            </w:pPr>
            <w:r>
              <w:t xml:space="preserve">(PIEVE D ICO CALCIO A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PALMA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(SPORTING GROTTAMMARE)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BARTOLUCCI DIEGO</w:t>
            </w:r>
          </w:p>
        </w:tc>
        <w:tc>
          <w:tcPr>
            <w:tcW w:w="2200" w:type="dxa"/>
            <w:tcMar>
              <w:top w:w="20" w:type="dxa"/>
              <w:left w:w="20" w:type="dxa"/>
              <w:bottom w:w="20" w:type="dxa"/>
              <w:right w:w="20" w:type="dxa"/>
            </w:tcMar>
            <w:vAlign w:val="center"/>
          </w:tcPr>
          <w:p w:rsidR="00226242" w:rsidRDefault="00226242" w:rsidP="00DA40BD">
            <w:pPr>
              <w:pStyle w:val="movimento2"/>
            </w:pPr>
            <w:r>
              <w:t xml:space="preserve">(JESI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BERTOZZI SAMUELE</w:t>
            </w:r>
          </w:p>
        </w:tc>
        <w:tc>
          <w:tcPr>
            <w:tcW w:w="2200" w:type="dxa"/>
            <w:tcMar>
              <w:top w:w="20" w:type="dxa"/>
              <w:left w:w="20" w:type="dxa"/>
              <w:bottom w:w="20" w:type="dxa"/>
              <w:right w:w="20" w:type="dxa"/>
            </w:tcMar>
            <w:vAlign w:val="center"/>
          </w:tcPr>
          <w:p w:rsidR="00226242" w:rsidRDefault="00226242" w:rsidP="00DA40BD">
            <w:pPr>
              <w:pStyle w:val="movimento2"/>
            </w:pPr>
            <w:r>
              <w:t xml:space="preserve">(PIEVE D ICO CALCIO A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LANGIOTTI GABRIELE</w:t>
            </w:r>
          </w:p>
        </w:tc>
        <w:tc>
          <w:tcPr>
            <w:tcW w:w="2200" w:type="dxa"/>
            <w:tcMar>
              <w:top w:w="20" w:type="dxa"/>
              <w:left w:w="20" w:type="dxa"/>
              <w:bottom w:w="20" w:type="dxa"/>
              <w:right w:w="20" w:type="dxa"/>
            </w:tcMar>
            <w:vAlign w:val="center"/>
          </w:tcPr>
          <w:p w:rsidR="00226242" w:rsidRDefault="00226242" w:rsidP="00DA40BD">
            <w:pPr>
              <w:pStyle w:val="movimento2"/>
            </w:pPr>
            <w:r>
              <w:t xml:space="preserve">(SPORTING GROTTAMMARE)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KANIA DAVID VICTOR</w:t>
            </w:r>
          </w:p>
        </w:tc>
        <w:tc>
          <w:tcPr>
            <w:tcW w:w="2200" w:type="dxa"/>
            <w:tcMar>
              <w:top w:w="20" w:type="dxa"/>
              <w:left w:w="20" w:type="dxa"/>
              <w:bottom w:w="20" w:type="dxa"/>
              <w:right w:w="20" w:type="dxa"/>
            </w:tcMar>
            <w:vAlign w:val="center"/>
          </w:tcPr>
          <w:p w:rsidR="00226242" w:rsidRDefault="00226242" w:rsidP="00DA40BD">
            <w:pPr>
              <w:pStyle w:val="movimento2"/>
            </w:pPr>
            <w:r>
              <w:t xml:space="preserve">(CITTA </w:t>
            </w:r>
            <w:proofErr w:type="spellStart"/>
            <w:r>
              <w:t>DI</w:t>
            </w:r>
            <w:proofErr w:type="spellEnd"/>
            <w:r>
              <w:t xml:space="preserve"> FALCONARA)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WARID YASSIN</w:t>
            </w:r>
          </w:p>
        </w:tc>
        <w:tc>
          <w:tcPr>
            <w:tcW w:w="2200" w:type="dxa"/>
            <w:tcMar>
              <w:top w:w="20" w:type="dxa"/>
              <w:left w:w="20" w:type="dxa"/>
              <w:bottom w:w="20" w:type="dxa"/>
              <w:right w:w="20" w:type="dxa"/>
            </w:tcMar>
            <w:vAlign w:val="center"/>
          </w:tcPr>
          <w:p w:rsidR="00226242" w:rsidRDefault="00226242" w:rsidP="00DA40BD">
            <w:pPr>
              <w:pStyle w:val="movimento2"/>
            </w:pPr>
            <w:r>
              <w:t xml:space="preserve">(FANO CALCIO A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PAOLINI GIANMARCO</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ASKL)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DIOP MAMADOU</w:t>
            </w:r>
          </w:p>
        </w:tc>
        <w:tc>
          <w:tcPr>
            <w:tcW w:w="2200" w:type="dxa"/>
            <w:tcMar>
              <w:top w:w="20" w:type="dxa"/>
              <w:left w:w="20" w:type="dxa"/>
              <w:bottom w:w="20" w:type="dxa"/>
              <w:right w:w="20" w:type="dxa"/>
            </w:tcMar>
            <w:vAlign w:val="center"/>
          </w:tcPr>
          <w:p w:rsidR="00226242" w:rsidRDefault="00226242" w:rsidP="00DA40BD">
            <w:pPr>
              <w:pStyle w:val="movimento2"/>
            </w:pPr>
            <w:r>
              <w:t xml:space="preserve">(GROTTACCIA 2005) </w:t>
            </w:r>
          </w:p>
        </w:tc>
      </w:tr>
    </w:tbl>
    <w:p w:rsidR="00226242" w:rsidRDefault="00226242" w:rsidP="00226242">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BILO DAVIDE</w:t>
            </w:r>
          </w:p>
        </w:tc>
        <w:tc>
          <w:tcPr>
            <w:tcW w:w="2200" w:type="dxa"/>
            <w:tcMar>
              <w:top w:w="20" w:type="dxa"/>
              <w:left w:w="20" w:type="dxa"/>
              <w:bottom w:w="20" w:type="dxa"/>
              <w:right w:w="20" w:type="dxa"/>
            </w:tcMar>
            <w:vAlign w:val="center"/>
          </w:tcPr>
          <w:p w:rsidR="00226242" w:rsidRDefault="00226242" w:rsidP="00DA40BD">
            <w:pPr>
              <w:pStyle w:val="movimento2"/>
            </w:pPr>
            <w:r>
              <w:t xml:space="preserve">(ANKON NOVA MARMI)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SANTINI TEODORO</w:t>
            </w:r>
          </w:p>
        </w:tc>
        <w:tc>
          <w:tcPr>
            <w:tcW w:w="2200" w:type="dxa"/>
            <w:tcMar>
              <w:top w:w="20" w:type="dxa"/>
              <w:left w:w="20" w:type="dxa"/>
              <w:bottom w:w="20" w:type="dxa"/>
              <w:right w:w="20" w:type="dxa"/>
            </w:tcMar>
            <w:vAlign w:val="center"/>
          </w:tcPr>
          <w:p w:rsidR="00226242" w:rsidRDefault="00226242" w:rsidP="00DA40BD">
            <w:pPr>
              <w:pStyle w:val="movimento2"/>
            </w:pPr>
            <w:r>
              <w:t xml:space="preserve">(CALCETTO CASTRUM LAURI) </w:t>
            </w:r>
          </w:p>
        </w:tc>
      </w:tr>
    </w:tbl>
    <w:p w:rsidR="00226242" w:rsidRDefault="00226242" w:rsidP="00226242">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FICCADENTI MATTEO</w:t>
            </w:r>
          </w:p>
        </w:tc>
        <w:tc>
          <w:tcPr>
            <w:tcW w:w="2200" w:type="dxa"/>
            <w:tcMar>
              <w:top w:w="20" w:type="dxa"/>
              <w:left w:w="20" w:type="dxa"/>
              <w:bottom w:w="20" w:type="dxa"/>
              <w:right w:w="20" w:type="dxa"/>
            </w:tcMar>
            <w:vAlign w:val="center"/>
          </w:tcPr>
          <w:p w:rsidR="00226242" w:rsidRDefault="00226242" w:rsidP="00DA40BD">
            <w:pPr>
              <w:pStyle w:val="movimento2"/>
            </w:pPr>
            <w:r>
              <w:t xml:space="preserve">(BOCASTRUM UNITED)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SESTILI NICCOLO</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ASKL)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GIACOMODONATO VALENTINO</w:t>
            </w:r>
          </w:p>
        </w:tc>
        <w:tc>
          <w:tcPr>
            <w:tcW w:w="2200" w:type="dxa"/>
            <w:tcMar>
              <w:top w:w="20" w:type="dxa"/>
              <w:left w:w="20" w:type="dxa"/>
              <w:bottom w:w="20" w:type="dxa"/>
              <w:right w:w="20" w:type="dxa"/>
            </w:tcMar>
            <w:vAlign w:val="center"/>
          </w:tcPr>
          <w:p w:rsidR="00226242" w:rsidRDefault="00226242" w:rsidP="00DA40BD">
            <w:pPr>
              <w:pStyle w:val="movimento2"/>
            </w:pPr>
            <w:r>
              <w:t xml:space="preserve">(JESI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GUERRA LORENZO</w:t>
            </w:r>
          </w:p>
        </w:tc>
        <w:tc>
          <w:tcPr>
            <w:tcW w:w="2200" w:type="dxa"/>
            <w:tcMar>
              <w:top w:w="20" w:type="dxa"/>
              <w:left w:w="20" w:type="dxa"/>
              <w:bottom w:w="20" w:type="dxa"/>
              <w:right w:w="20" w:type="dxa"/>
            </w:tcMar>
            <w:vAlign w:val="center"/>
          </w:tcPr>
          <w:p w:rsidR="00226242" w:rsidRDefault="00226242" w:rsidP="00DA40BD">
            <w:pPr>
              <w:pStyle w:val="movimento2"/>
            </w:pPr>
            <w:r>
              <w:t xml:space="preserve">(JESI CALCIO A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GARAVANI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(PIEVE D ICO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ZAVOLI LORENZO</w:t>
            </w:r>
          </w:p>
        </w:tc>
        <w:tc>
          <w:tcPr>
            <w:tcW w:w="2200" w:type="dxa"/>
            <w:tcMar>
              <w:top w:w="20" w:type="dxa"/>
              <w:left w:w="20" w:type="dxa"/>
              <w:bottom w:w="20" w:type="dxa"/>
              <w:right w:w="20" w:type="dxa"/>
            </w:tcMar>
            <w:vAlign w:val="center"/>
          </w:tcPr>
          <w:p w:rsidR="00226242" w:rsidRDefault="00226242" w:rsidP="00DA40BD">
            <w:pPr>
              <w:pStyle w:val="movimento2"/>
            </w:pPr>
            <w:r>
              <w:t xml:space="preserve">(1995 FUTSAL PESARO) </w:t>
            </w:r>
          </w:p>
        </w:tc>
      </w:tr>
    </w:tbl>
    <w:p w:rsidR="00226242" w:rsidRDefault="00226242" w:rsidP="00226242">
      <w:pPr>
        <w:pStyle w:val="titolo20"/>
      </w:pPr>
      <w:r>
        <w:lastRenderedPageBreak/>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proofErr w:type="spellStart"/>
            <w:r>
              <w:t>DI</w:t>
            </w:r>
            <w:proofErr w:type="spellEnd"/>
            <w:r>
              <w:t xml:space="preserve"> MAGGIO ENRICO</w:t>
            </w:r>
          </w:p>
        </w:tc>
        <w:tc>
          <w:tcPr>
            <w:tcW w:w="2200" w:type="dxa"/>
            <w:tcMar>
              <w:top w:w="20" w:type="dxa"/>
              <w:left w:w="20" w:type="dxa"/>
              <w:bottom w:w="20" w:type="dxa"/>
              <w:right w:w="20" w:type="dxa"/>
            </w:tcMar>
            <w:vAlign w:val="center"/>
          </w:tcPr>
          <w:p w:rsidR="00226242" w:rsidRDefault="00226242" w:rsidP="00DA40BD">
            <w:pPr>
              <w:pStyle w:val="movimento2"/>
            </w:pPr>
            <w:r>
              <w:t xml:space="preserve">(FANO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breakline"/>
      </w:pPr>
    </w:p>
    <w:p w:rsidR="00226242" w:rsidRPr="000166DD" w:rsidRDefault="00226242" w:rsidP="00226242">
      <w:pPr>
        <w:pStyle w:val="Nessunaspaziatura"/>
        <w:rPr>
          <w:rFonts w:ascii="Arial" w:hAnsi="Arial" w:cs="Arial"/>
          <w:noProof/>
          <w:lang w:eastAsia="it-IT"/>
        </w:rPr>
      </w:pPr>
      <w:bookmarkStart w:id="2" w:name="OLE_LINK11"/>
      <w:bookmarkStart w:id="3" w:name="OLE_LINK12"/>
      <w:bookmarkStart w:id="4" w:name="OLE_LINK13"/>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26242" w:rsidRPr="00A9239A" w:rsidRDefault="00226242" w:rsidP="00226242">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bookmarkEnd w:id="2"/>
      <w:bookmarkEnd w:id="3"/>
      <w:bookmarkEnd w:id="4"/>
    </w:p>
    <w:p w:rsidR="00226242" w:rsidRDefault="00226242" w:rsidP="00226242">
      <w:pPr>
        <w:pStyle w:val="breakline"/>
      </w:pPr>
    </w:p>
    <w:p w:rsidR="00226242" w:rsidRDefault="00226242" w:rsidP="00226242">
      <w:pPr>
        <w:pStyle w:val="TITOLOPRINC"/>
      </w:pPr>
      <w:r>
        <w:t>CLASSIFICA</w:t>
      </w:r>
    </w:p>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26242" w:rsidTr="00DA40BD">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PE</w:t>
            </w:r>
          </w:p>
        </w:tc>
      </w:tr>
      <w:tr w:rsidR="00226242" w:rsidTr="00DA40BD">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ANKON NOVA MARMI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w:t>
            </w:r>
            <w:proofErr w:type="spellStart"/>
            <w:r w:rsidRPr="00FE2B6C">
              <w:rPr>
                <w:sz w:val="16"/>
                <w:szCs w:val="16"/>
              </w:rPr>
              <w:t>POL.CAGLI</w:t>
            </w:r>
            <w:proofErr w:type="spellEnd"/>
            <w:r w:rsidRPr="00FE2B6C">
              <w:rPr>
                <w:sz w:val="16"/>
                <w:szCs w:val="16"/>
              </w:rPr>
              <w:t xml:space="preserve">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CITTA </w:t>
            </w:r>
            <w:proofErr w:type="spellStart"/>
            <w:r w:rsidRPr="00FE2B6C">
              <w:rPr>
                <w:sz w:val="16"/>
                <w:szCs w:val="16"/>
              </w:rPr>
              <w:t>DI</w:t>
            </w:r>
            <w:proofErr w:type="spellEnd"/>
            <w:r w:rsidRPr="00FE2B6C">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bl>
    <w:p w:rsidR="00226242" w:rsidRDefault="00226242" w:rsidP="00226242">
      <w:pPr>
        <w:pStyle w:val="breakline"/>
      </w:pPr>
    </w:p>
    <w:p w:rsidR="00226242" w:rsidRDefault="00226242" w:rsidP="00226242">
      <w:pPr>
        <w:pStyle w:val="TITOLOPRINC"/>
      </w:pPr>
      <w:r>
        <w:t>PROGRAMMA GARE</w:t>
      </w:r>
    </w:p>
    <w:p w:rsidR="00226242" w:rsidRDefault="00226242" w:rsidP="00226242">
      <w:pPr>
        <w:pStyle w:val="SOTTOTITOLOCAMPIONATO1"/>
      </w:pPr>
      <w: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2"/>
        <w:gridCol w:w="2012"/>
        <w:gridCol w:w="385"/>
        <w:gridCol w:w="898"/>
        <w:gridCol w:w="1177"/>
        <w:gridCol w:w="1557"/>
        <w:gridCol w:w="1549"/>
      </w:tblGrid>
      <w:tr w:rsidR="00226242" w:rsidTr="00DA40B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ANKON NOVA MARMI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CALCETTO CASTRUM LAURI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VIA GROTTE </w:t>
            </w:r>
            <w:proofErr w:type="spellStart"/>
            <w:r>
              <w:t>DI</w:t>
            </w:r>
            <w:proofErr w:type="spellEnd"/>
            <w:r>
              <w:t xml:space="preserve"> POSATORA 19/A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6C7951">
            <w:pPr>
              <w:pStyle w:val="ROWTABELLA"/>
            </w:pPr>
            <w:r>
              <w:t xml:space="preserve">23/03/2018 </w:t>
            </w:r>
            <w:r w:rsidR="006C7951">
              <w:t>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226C73">
            <w:pPr>
              <w:pStyle w:val="ROWTABELLA"/>
            </w:pPr>
            <w:r>
              <w:t xml:space="preserve">PALESTRA </w:t>
            </w:r>
            <w:r w:rsidR="00226C73">
              <w:t>SCUOLA "</w:t>
            </w:r>
            <w:proofErr w:type="spellStart"/>
            <w:r w:rsidR="00226C73">
              <w:t>F.LLI</w:t>
            </w:r>
            <w:proofErr w:type="spellEnd"/>
            <w:r w:rsidR="00226C73">
              <w:t xml:space="preserve">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C73" w:rsidP="00DA40BD">
            <w:pPr>
              <w:pStyle w:val="ROWTABELLA"/>
            </w:pPr>
            <w:r>
              <w:t>VIA FRATELLI CERVI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CITTA </w:t>
            </w:r>
            <w:proofErr w:type="spellStart"/>
            <w:r>
              <w:t>DI</w:t>
            </w:r>
            <w:proofErr w:type="spellEnd"/>
            <w:r>
              <w:t xml:space="preserve">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DELLO STADIO</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C.COPERTO</w:t>
            </w:r>
            <w:proofErr w:type="spellEnd"/>
            <w:r>
              <w:t xml:space="preserve"> </w:t>
            </w:r>
            <w:proofErr w:type="spellStart"/>
            <w:r>
              <w:t>C.TENNIS</w:t>
            </w:r>
            <w:proofErr w:type="spellEnd"/>
            <w:r>
              <w:t xml:space="preserve">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VILLA TOMBARI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DEI TESSITORI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SALVO D'ACQUISTO</w:t>
            </w:r>
          </w:p>
        </w:tc>
      </w:tr>
      <w:tr w:rsidR="00226242" w:rsidTr="00DA40B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proofErr w:type="spellStart"/>
            <w:r>
              <w:t>POL.CAGLI</w:t>
            </w:r>
            <w:proofErr w:type="spellEnd"/>
            <w:r>
              <w:t xml:space="preserve">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BOCASTRUM UNITED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24/03/2018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PALESTRA PASICCHI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VIA BRAMANTE</w:t>
            </w:r>
          </w:p>
        </w:tc>
      </w:tr>
    </w:tbl>
    <w:p w:rsidR="00226242" w:rsidRDefault="00226242" w:rsidP="00226242">
      <w:pPr>
        <w:pStyle w:val="breakline"/>
      </w:pPr>
    </w:p>
    <w:p w:rsidR="00226242" w:rsidRDefault="00226242" w:rsidP="00226242">
      <w:pPr>
        <w:pStyle w:val="breakline"/>
      </w:pPr>
    </w:p>
    <w:p w:rsidR="00226242" w:rsidRDefault="00226242" w:rsidP="00226242">
      <w:pPr>
        <w:pStyle w:val="TITOLOCAMPIONATO"/>
        <w:shd w:val="clear" w:color="auto" w:fill="CCCCCC"/>
        <w:spacing w:before="80" w:after="40"/>
      </w:pPr>
      <w:r>
        <w:t>CALCIO A CINQUE SERIE C2</w:t>
      </w:r>
    </w:p>
    <w:p w:rsidR="00226242" w:rsidRDefault="00226242" w:rsidP="00226242">
      <w:pPr>
        <w:pStyle w:val="TITOLOPRINC"/>
      </w:pPr>
      <w:r w:rsidRPr="00C478DB">
        <w:t>VARIAZIONI AL PROGRAMMA GARE</w:t>
      </w:r>
    </w:p>
    <w:p w:rsidR="00226242" w:rsidRPr="00672E7D" w:rsidRDefault="00226242" w:rsidP="00226242">
      <w:pPr>
        <w:pStyle w:val="Corpodeltesto21"/>
        <w:rPr>
          <w:rFonts w:ascii="Arial" w:hAnsi="Arial" w:cs="Arial"/>
          <w:b/>
          <w:sz w:val="22"/>
          <w:szCs w:val="22"/>
          <w:u w:val="single"/>
        </w:rPr>
      </w:pPr>
      <w:r>
        <w:rPr>
          <w:rFonts w:ascii="Arial" w:hAnsi="Arial" w:cs="Arial"/>
          <w:b/>
          <w:sz w:val="22"/>
          <w:szCs w:val="22"/>
          <w:u w:val="single"/>
        </w:rPr>
        <w:t>GIRONE "B"</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proofErr w:type="spellStart"/>
      <w:r>
        <w:rPr>
          <w:rFonts w:ascii="Arial" w:hAnsi="Arial" w:cs="Arial"/>
          <w:b/>
          <w:i/>
          <w:sz w:val="22"/>
          <w:szCs w:val="22"/>
        </w:rPr>
        <w:t>XII^</w:t>
      </w:r>
      <w:proofErr w:type="spellEnd"/>
      <w:r>
        <w:rPr>
          <w:rFonts w:ascii="Arial" w:hAnsi="Arial" w:cs="Arial"/>
          <w:b/>
          <w:i/>
          <w:sz w:val="22"/>
          <w:szCs w:val="22"/>
        </w:rPr>
        <w:t xml:space="preserve"> GIORNATA RITORNO</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sidR="00EF2F48">
        <w:rPr>
          <w:rFonts w:ascii="Arial" w:hAnsi="Arial" w:cs="Arial"/>
          <w:b/>
          <w:sz w:val="22"/>
          <w:szCs w:val="22"/>
        </w:rPr>
        <w:t>CAMPOCAVALLO - ACLI MANTOVANI CALCIO 5</w:t>
      </w:r>
      <w:r w:rsidRPr="00672E7D">
        <w:rPr>
          <w:rFonts w:ascii="Arial" w:hAnsi="Arial" w:cs="Arial"/>
          <w:b/>
          <w:sz w:val="22"/>
          <w:szCs w:val="22"/>
        </w:rPr>
        <w:t xml:space="preserve"> </w:t>
      </w:r>
      <w:r w:rsidRPr="00672E7D">
        <w:rPr>
          <w:rFonts w:ascii="Arial" w:hAnsi="Arial" w:cs="Arial"/>
          <w:sz w:val="22"/>
          <w:szCs w:val="22"/>
        </w:rPr>
        <w:t xml:space="preserve">sarà disputata </w:t>
      </w:r>
      <w:r w:rsidR="00EF2F48">
        <w:rPr>
          <w:rFonts w:ascii="Arial" w:hAnsi="Arial" w:cs="Arial"/>
          <w:b/>
          <w:sz w:val="22"/>
          <w:szCs w:val="22"/>
        </w:rPr>
        <w:t>VENERDI' 23</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ore 2</w:t>
      </w:r>
      <w:r>
        <w:rPr>
          <w:rFonts w:ascii="Arial" w:hAnsi="Arial" w:cs="Arial"/>
          <w:b/>
          <w:sz w:val="22"/>
          <w:szCs w:val="22"/>
        </w:rPr>
        <w:t>1</w:t>
      </w:r>
      <w:r w:rsidRPr="00672E7D">
        <w:rPr>
          <w:rFonts w:ascii="Arial" w:hAnsi="Arial" w:cs="Arial"/>
          <w:b/>
          <w:sz w:val="22"/>
          <w:szCs w:val="22"/>
        </w:rPr>
        <w:t>:</w:t>
      </w:r>
      <w:r>
        <w:rPr>
          <w:rFonts w:ascii="Arial" w:hAnsi="Arial" w:cs="Arial"/>
          <w:b/>
          <w:sz w:val="22"/>
          <w:szCs w:val="22"/>
        </w:rPr>
        <w:t>45</w:t>
      </w:r>
      <w:r w:rsidRPr="00672E7D">
        <w:rPr>
          <w:rFonts w:ascii="Arial" w:hAnsi="Arial" w:cs="Arial"/>
          <w:sz w:val="22"/>
          <w:szCs w:val="22"/>
        </w:rPr>
        <w:t>,</w:t>
      </w:r>
      <w:r>
        <w:rPr>
          <w:rFonts w:ascii="Arial" w:hAnsi="Arial" w:cs="Arial"/>
          <w:b/>
          <w:sz w:val="22"/>
          <w:szCs w:val="22"/>
        </w:rPr>
        <w:t xml:space="preserve"> </w:t>
      </w:r>
      <w:r w:rsidR="00EF2F48">
        <w:rPr>
          <w:rFonts w:ascii="Arial" w:hAnsi="Arial" w:cs="Arial"/>
          <w:b/>
          <w:sz w:val="22"/>
          <w:szCs w:val="22"/>
        </w:rPr>
        <w:t>Pallone Geodetico</w:t>
      </w:r>
      <w:r w:rsidRPr="00921AF5">
        <w:rPr>
          <w:rFonts w:ascii="Arial" w:hAnsi="Arial" w:cs="Arial"/>
          <w:b/>
          <w:sz w:val="22"/>
          <w:szCs w:val="22"/>
        </w:rPr>
        <w:t xml:space="preserve"> </w:t>
      </w:r>
      <w:r w:rsidR="00EF2F48">
        <w:rPr>
          <w:rFonts w:ascii="Arial" w:hAnsi="Arial" w:cs="Arial"/>
          <w:sz w:val="22"/>
          <w:szCs w:val="22"/>
        </w:rPr>
        <w:t xml:space="preserve">Frazione Coppo Via Forma </w:t>
      </w:r>
      <w:r>
        <w:rPr>
          <w:rFonts w:ascii="Arial" w:hAnsi="Arial" w:cs="Arial"/>
          <w:sz w:val="22"/>
          <w:szCs w:val="22"/>
        </w:rPr>
        <w:t xml:space="preserve">di </w:t>
      </w:r>
      <w:r w:rsidR="00EF2F48">
        <w:rPr>
          <w:rFonts w:ascii="Arial" w:hAnsi="Arial" w:cs="Arial"/>
          <w:b/>
          <w:sz w:val="22"/>
          <w:szCs w:val="22"/>
        </w:rPr>
        <w:t>SIROLO</w:t>
      </w:r>
      <w:r w:rsidRPr="00672E7D">
        <w:rPr>
          <w:rFonts w:ascii="Arial" w:hAnsi="Arial" w:cs="Arial"/>
          <w:sz w:val="22"/>
          <w:szCs w:val="22"/>
        </w:rPr>
        <w:t>.</w:t>
      </w:r>
    </w:p>
    <w:p w:rsidR="00226242" w:rsidRDefault="00226242" w:rsidP="00226242">
      <w:pPr>
        <w:pStyle w:val="Corpodeltesto21"/>
        <w:rPr>
          <w:rFonts w:ascii="Arial" w:hAnsi="Arial" w:cs="Arial"/>
          <w:sz w:val="22"/>
          <w:szCs w:val="22"/>
        </w:rPr>
      </w:pPr>
    </w:p>
    <w:p w:rsidR="00EF2F48" w:rsidRPr="00672E7D" w:rsidRDefault="00EF2F48" w:rsidP="00EF2F48">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HELVIA RECINA FUTSAL RECA - CERRETO CALCIO</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GIOVEDI' 22</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ore 2</w:t>
      </w:r>
      <w:r>
        <w:rPr>
          <w:rFonts w:ascii="Arial" w:hAnsi="Arial" w:cs="Arial"/>
          <w:b/>
          <w:sz w:val="22"/>
          <w:szCs w:val="22"/>
        </w:rPr>
        <w:t>1</w:t>
      </w:r>
      <w:r w:rsidRPr="00672E7D">
        <w:rPr>
          <w:rFonts w:ascii="Arial" w:hAnsi="Arial" w:cs="Arial"/>
          <w:b/>
          <w:sz w:val="22"/>
          <w:szCs w:val="22"/>
        </w:rPr>
        <w:t>:</w:t>
      </w:r>
      <w:r>
        <w:rPr>
          <w:rFonts w:ascii="Arial" w:hAnsi="Arial" w:cs="Arial"/>
          <w:b/>
          <w:sz w:val="22"/>
          <w:szCs w:val="22"/>
        </w:rPr>
        <w:t>45</w:t>
      </w:r>
      <w:r w:rsidRPr="00672E7D">
        <w:rPr>
          <w:rFonts w:ascii="Arial" w:hAnsi="Arial" w:cs="Arial"/>
          <w:sz w:val="22"/>
          <w:szCs w:val="22"/>
        </w:rPr>
        <w:t>,</w:t>
      </w:r>
      <w:r>
        <w:rPr>
          <w:rFonts w:ascii="Arial" w:hAnsi="Arial" w:cs="Arial"/>
          <w:b/>
          <w:sz w:val="22"/>
          <w:szCs w:val="22"/>
        </w:rPr>
        <w:t xml:space="preserve"> </w:t>
      </w:r>
      <w:r w:rsidRPr="00921AF5">
        <w:rPr>
          <w:rFonts w:ascii="Arial" w:hAnsi="Arial" w:cs="Arial"/>
          <w:b/>
          <w:sz w:val="22"/>
          <w:szCs w:val="22"/>
        </w:rPr>
        <w:t xml:space="preserve">Palestra Scuola Elementare </w:t>
      </w:r>
      <w:proofErr w:type="spellStart"/>
      <w:r w:rsidRPr="00921AF5">
        <w:rPr>
          <w:rFonts w:ascii="Arial" w:hAnsi="Arial" w:cs="Arial"/>
          <w:b/>
          <w:sz w:val="22"/>
          <w:szCs w:val="22"/>
        </w:rPr>
        <w:t>M.L.</w:t>
      </w:r>
      <w:proofErr w:type="spellEnd"/>
      <w:r w:rsidRPr="00921AF5">
        <w:rPr>
          <w:rFonts w:ascii="Arial" w:hAnsi="Arial" w:cs="Arial"/>
          <w:b/>
          <w:sz w:val="22"/>
          <w:szCs w:val="22"/>
        </w:rPr>
        <w:t xml:space="preserve"> Patrizi </w:t>
      </w:r>
      <w:r>
        <w:rPr>
          <w:rFonts w:ascii="Arial" w:hAnsi="Arial" w:cs="Arial"/>
          <w:sz w:val="22"/>
          <w:szCs w:val="22"/>
        </w:rPr>
        <w:t xml:space="preserve">Via Aldo Moro - Area MTL. 6 di </w:t>
      </w:r>
      <w:r w:rsidRPr="00921AF5">
        <w:rPr>
          <w:rFonts w:ascii="Arial" w:hAnsi="Arial" w:cs="Arial"/>
          <w:b/>
          <w:sz w:val="22"/>
          <w:szCs w:val="22"/>
        </w:rPr>
        <w:t>RECANATI</w:t>
      </w:r>
      <w:r w:rsidRPr="00672E7D">
        <w:rPr>
          <w:rFonts w:ascii="Arial" w:hAnsi="Arial" w:cs="Arial"/>
          <w:sz w:val="22"/>
          <w:szCs w:val="22"/>
        </w:rPr>
        <w:t>.</w:t>
      </w:r>
    </w:p>
    <w:p w:rsidR="00EF2F48" w:rsidRDefault="00EF2F48"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sz w:val="22"/>
          <w:szCs w:val="22"/>
          <w:u w:val="single"/>
        </w:rPr>
      </w:pPr>
      <w:r>
        <w:rPr>
          <w:rFonts w:ascii="Arial" w:hAnsi="Arial" w:cs="Arial"/>
          <w:b/>
          <w:sz w:val="22"/>
          <w:szCs w:val="22"/>
          <w:u w:val="single"/>
        </w:rPr>
        <w:t>GIRONE "C"</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proofErr w:type="spellStart"/>
      <w:r>
        <w:rPr>
          <w:rFonts w:ascii="Arial" w:hAnsi="Arial" w:cs="Arial"/>
          <w:b/>
          <w:i/>
          <w:sz w:val="22"/>
          <w:szCs w:val="22"/>
        </w:rPr>
        <w:t>XII^</w:t>
      </w:r>
      <w:proofErr w:type="spellEnd"/>
      <w:r>
        <w:rPr>
          <w:rFonts w:ascii="Arial" w:hAnsi="Arial" w:cs="Arial"/>
          <w:b/>
          <w:i/>
          <w:sz w:val="22"/>
          <w:szCs w:val="22"/>
        </w:rPr>
        <w:t xml:space="preserve"> GIORNATA RITORNO</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REAL SAN GIORGIO - FUTSAL PRANDONE</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MERCOLEDI' 21</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ore 22:00</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226242" w:rsidRDefault="00226242" w:rsidP="00226242">
      <w:pPr>
        <w:pStyle w:val="TITOLOPRINC"/>
      </w:pPr>
      <w:r>
        <w:t>RISULTATI</w:t>
      </w:r>
    </w:p>
    <w:p w:rsidR="00226242" w:rsidRDefault="00226242" w:rsidP="00226242">
      <w:pPr>
        <w:pStyle w:val="breakline"/>
      </w:pPr>
    </w:p>
    <w:p w:rsidR="00226242" w:rsidRDefault="00226242" w:rsidP="00226242">
      <w:pPr>
        <w:pStyle w:val="SOTTOTITOLOCAMPIONATO1"/>
      </w:pPr>
      <w:r>
        <w:t>RISULTATI UFFICIALI GARE DEL 16/03/2018</w:t>
      </w:r>
    </w:p>
    <w:p w:rsidR="00226242" w:rsidRDefault="00226242" w:rsidP="00226242">
      <w:pPr>
        <w:pStyle w:val="SOTTOTITOLOCAMPIONATO2"/>
      </w:pPr>
      <w:r>
        <w:t>Si trascrivono qui di seguito i risultati ufficiali delle gare disputate</w:t>
      </w:r>
    </w:p>
    <w:p w:rsidR="00226242" w:rsidRDefault="00226242" w:rsidP="00226242">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226242" w:rsidTr="00DA40B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26242" w:rsidTr="00DA40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GIRONE A - 11 Giornata - R</w:t>
                  </w:r>
                </w:p>
              </w:tc>
            </w:tr>
            <w:tr w:rsidR="00226242" w:rsidTr="00DA40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CASINE </w:t>
                  </w:r>
                  <w:proofErr w:type="spellStart"/>
                  <w:r>
                    <w:t>A.S.D.</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ATL URBINO C5 1999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7 - 7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REAL </w:t>
                  </w:r>
                  <w:proofErr w:type="spellStart"/>
                  <w:r>
                    <w:t>S.COSTANZO</w:t>
                  </w:r>
                  <w:proofErr w:type="spellEnd"/>
                  <w:r>
                    <w:t xml:space="preserve">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 AUDAX 1970 </w:t>
                  </w:r>
                  <w:proofErr w:type="spellStart"/>
                  <w:r>
                    <w:t>S.ANGELO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OSTRENSE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c>
                <w:tcPr>
                  <w:tcW w:w="4700" w:type="dxa"/>
                  <w:gridSpan w:val="4"/>
                  <w:tcBorders>
                    <w:top w:val="nil"/>
                    <w:left w:val="nil"/>
                    <w:bottom w:val="nil"/>
                    <w:right w:val="nil"/>
                  </w:tcBorders>
                  <w:tcMar>
                    <w:top w:w="20" w:type="dxa"/>
                    <w:left w:w="20" w:type="dxa"/>
                    <w:bottom w:w="20" w:type="dxa"/>
                    <w:right w:w="20" w:type="dxa"/>
                  </w:tcMar>
                  <w:vAlign w:val="center"/>
                </w:tcPr>
                <w:p w:rsidR="00226242" w:rsidRDefault="00226242" w:rsidP="00DA40BD">
                  <w:pPr>
                    <w:pStyle w:val="ROWTABELLA"/>
                  </w:pPr>
                  <w:r>
                    <w:t>(1) - disputata il 17/03/2018</w:t>
                  </w:r>
                </w:p>
              </w:tc>
            </w:tr>
          </w:tbl>
          <w:p w:rsidR="00226242" w:rsidRDefault="00226242" w:rsidP="00DA40BD">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26242" w:rsidTr="00DA40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GIRONE B - 11 Giornata - R</w:t>
                  </w:r>
                </w:p>
              </w:tc>
            </w:tr>
            <w:tr w:rsidR="00226242" w:rsidTr="00DA40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CASENUOVE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(1) FUTSAL SAMBUCHETO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proofErr w:type="spellStart"/>
                  <w:r>
                    <w:t>ILL.PA</w:t>
                  </w:r>
                  <w:proofErr w:type="spellEnd"/>
                  <w:r>
                    <w: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c>
                <w:tcPr>
                  <w:tcW w:w="4700" w:type="dxa"/>
                  <w:gridSpan w:val="4"/>
                  <w:tcBorders>
                    <w:top w:val="nil"/>
                    <w:left w:val="nil"/>
                    <w:bottom w:val="nil"/>
                    <w:right w:val="nil"/>
                  </w:tcBorders>
                  <w:tcMar>
                    <w:top w:w="20" w:type="dxa"/>
                    <w:left w:w="20" w:type="dxa"/>
                    <w:bottom w:w="20" w:type="dxa"/>
                    <w:right w:w="20" w:type="dxa"/>
                  </w:tcMar>
                  <w:vAlign w:val="center"/>
                </w:tcPr>
                <w:p w:rsidR="00226242" w:rsidRDefault="00226242" w:rsidP="00DA40BD">
                  <w:pPr>
                    <w:pStyle w:val="ROWTABELLA"/>
                  </w:pPr>
                  <w:r>
                    <w:t>(1) - disputata il 17/03/2018</w:t>
                  </w:r>
                </w:p>
              </w:tc>
            </w:tr>
          </w:tbl>
          <w:p w:rsidR="00226242" w:rsidRDefault="00226242" w:rsidP="00DA40BD">
            <w:pPr>
              <w:rPr>
                <w:sz w:val="24"/>
                <w:szCs w:val="24"/>
              </w:rPr>
            </w:pPr>
          </w:p>
        </w:tc>
      </w:tr>
    </w:tbl>
    <w:p w:rsidR="00226242" w:rsidRDefault="00226242" w:rsidP="00226242">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26242" w:rsidTr="00DA40B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26242" w:rsidTr="00DA40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GIRONE C - 11 Giornata - R</w:t>
                  </w:r>
                </w:p>
              </w:tc>
            </w:tr>
            <w:tr w:rsidR="00226242" w:rsidTr="00DA40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CSI STELLA </w:t>
                  </w:r>
                  <w:proofErr w:type="spellStart"/>
                  <w:r>
                    <w:t>A.S.D.</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AMICI 84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FUTSAL BULLS SAMB ONLUS</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VIRE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6 - 8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REAL ANCARIA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REAL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6 - 8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bl>
          <w:p w:rsidR="00226242" w:rsidRDefault="00226242" w:rsidP="00DA40BD">
            <w:pPr>
              <w:rPr>
                <w:sz w:val="24"/>
                <w:szCs w:val="24"/>
              </w:rPr>
            </w:pPr>
          </w:p>
        </w:tc>
      </w:tr>
    </w:tbl>
    <w:p w:rsidR="00226242" w:rsidRDefault="00226242" w:rsidP="00226242">
      <w:pPr>
        <w:pStyle w:val="breakline"/>
      </w:pPr>
    </w:p>
    <w:p w:rsidR="00226242" w:rsidRDefault="00226242" w:rsidP="00226242">
      <w:pPr>
        <w:pStyle w:val="breakline"/>
      </w:pPr>
    </w:p>
    <w:p w:rsidR="00226242" w:rsidRDefault="00226242" w:rsidP="00226242">
      <w:pPr>
        <w:pStyle w:val="TITOLOPRINC"/>
      </w:pPr>
      <w:r>
        <w:t>GIUDICE SPORTIVO</w:t>
      </w:r>
    </w:p>
    <w:p w:rsidR="00226242" w:rsidRDefault="00226242" w:rsidP="00226242">
      <w:pPr>
        <w:pStyle w:val="diffida"/>
      </w:pPr>
      <w:r>
        <w:t>Il Giudice Sportivo, Avv. Claudio Romagnoli nella seduta del 20/03/2018, ha adottato le decisioni che di seguito integralmente si riportano:</w:t>
      </w:r>
    </w:p>
    <w:p w:rsidR="00226242" w:rsidRDefault="00226242" w:rsidP="00226242">
      <w:pPr>
        <w:pStyle w:val="titolo10"/>
      </w:pPr>
      <w:r>
        <w:t xml:space="preserve">GARE DEL 16/ 3/2018 </w:t>
      </w:r>
    </w:p>
    <w:p w:rsidR="00226242" w:rsidRDefault="00226242" w:rsidP="00226242">
      <w:pPr>
        <w:pStyle w:val="titolo7a"/>
      </w:pPr>
      <w:r>
        <w:t xml:space="preserve">PROVVEDIMENTI DISCIPLINARI </w:t>
      </w:r>
    </w:p>
    <w:p w:rsidR="00226242" w:rsidRDefault="00226242" w:rsidP="00226242">
      <w:pPr>
        <w:pStyle w:val="TITOLO7B0"/>
      </w:pPr>
      <w:r>
        <w:t xml:space="preserve">In base alle risultanze degli atti ufficiali sono state deliberate le seguenti sanzioni disciplinari. </w:t>
      </w:r>
    </w:p>
    <w:p w:rsidR="00226242" w:rsidRDefault="00226242" w:rsidP="00226242">
      <w:pPr>
        <w:pStyle w:val="titolo30"/>
      </w:pPr>
      <w:r>
        <w:t xml:space="preserve">A CARICO </w:t>
      </w:r>
      <w:proofErr w:type="spellStart"/>
      <w:r>
        <w:t>DI</w:t>
      </w:r>
      <w:proofErr w:type="spellEnd"/>
      <w:r>
        <w:t xml:space="preserve"> SOCIETA' </w:t>
      </w:r>
    </w:p>
    <w:p w:rsidR="00226242" w:rsidRDefault="00226242" w:rsidP="00226242">
      <w:pPr>
        <w:pStyle w:val="titolo20"/>
      </w:pPr>
      <w:r>
        <w:t xml:space="preserve">AMMENDA </w:t>
      </w:r>
    </w:p>
    <w:p w:rsidR="00226242" w:rsidRDefault="00226242" w:rsidP="00226242">
      <w:pPr>
        <w:pStyle w:val="diffida"/>
        <w:spacing w:before="80" w:beforeAutospacing="0" w:after="40" w:afterAutospacing="0"/>
        <w:jc w:val="left"/>
      </w:pPr>
      <w:r>
        <w:t xml:space="preserve">Euro 80,00 CASINE </w:t>
      </w:r>
      <w:proofErr w:type="spellStart"/>
      <w:r>
        <w:t>A.S.D.</w:t>
      </w:r>
      <w:proofErr w:type="spellEnd"/>
      <w:r>
        <w:t xml:space="preserve"> </w:t>
      </w:r>
      <w:r>
        <w:br/>
        <w:t xml:space="preserve">Per aver, alcuni propri sostenitori, a fine gara, rivolto frasi ingiuriose all'indirizzo dell'arbitro. </w:t>
      </w:r>
    </w:p>
    <w:p w:rsidR="00226242" w:rsidRDefault="00226242" w:rsidP="00226242">
      <w:pPr>
        <w:pStyle w:val="titolo30"/>
      </w:pPr>
      <w:r>
        <w:t xml:space="preserve">A CARICO DIRIGENTI </w:t>
      </w:r>
    </w:p>
    <w:p w:rsidR="00226242" w:rsidRDefault="00226242" w:rsidP="00226242">
      <w:pPr>
        <w:pStyle w:val="titolo20"/>
      </w:pPr>
      <w:r>
        <w:t xml:space="preserve">INIBIZIONE A SVOLGERE OGNI ATTIVITA' FINO AL 10/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BIZZARRI FABRIZIO</w:t>
            </w:r>
          </w:p>
        </w:tc>
        <w:tc>
          <w:tcPr>
            <w:tcW w:w="2200" w:type="dxa"/>
            <w:tcMar>
              <w:top w:w="20" w:type="dxa"/>
              <w:left w:w="20" w:type="dxa"/>
              <w:bottom w:w="20" w:type="dxa"/>
              <w:right w:w="20" w:type="dxa"/>
            </w:tcMar>
            <w:vAlign w:val="center"/>
          </w:tcPr>
          <w:p w:rsidR="00226242" w:rsidRDefault="00226242" w:rsidP="00DA40BD">
            <w:pPr>
              <w:pStyle w:val="movimento2"/>
            </w:pPr>
            <w:r>
              <w:t xml:space="preserve">(EAGLES PAGLIARE)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lastRenderedPageBreak/>
        <w:t xml:space="preserve">Per comportamento gravemente irriguardoso nei confronti dell'arbitro. </w:t>
      </w:r>
    </w:p>
    <w:p w:rsidR="00226242" w:rsidRDefault="00226242" w:rsidP="00226242">
      <w:pPr>
        <w:pStyle w:val="diffida"/>
        <w:spacing w:before="80" w:beforeAutospacing="0" w:after="40" w:afterAutospacing="0"/>
        <w:jc w:val="left"/>
      </w:pPr>
      <w:r>
        <w:t xml:space="preserve">Allontanato </w:t>
      </w:r>
    </w:p>
    <w:p w:rsidR="00226242" w:rsidRDefault="00226242" w:rsidP="00226242">
      <w:pPr>
        <w:pStyle w:val="titolo20"/>
      </w:pPr>
      <w:r>
        <w:t xml:space="preserve">INIBIZIONE A SVOLGERE OGNI ATTIVITA' FINO AL 27/ 3/2018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TONTINI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(PIANDIROSE)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t xml:space="preserve">Per proteste nei confronti dell'arbitro. Allontanato </w:t>
      </w:r>
    </w:p>
    <w:p w:rsidR="00226242" w:rsidRDefault="00226242" w:rsidP="00226242">
      <w:pPr>
        <w:pStyle w:val="titolo30"/>
      </w:pPr>
      <w:r>
        <w:t xml:space="preserve">A CARICO </w:t>
      </w:r>
      <w:proofErr w:type="spellStart"/>
      <w:r>
        <w:t>DI</w:t>
      </w:r>
      <w:proofErr w:type="spellEnd"/>
      <w:r>
        <w:t xml:space="preserve"> ALLENATORI </w:t>
      </w:r>
    </w:p>
    <w:p w:rsidR="00226242" w:rsidRDefault="00226242" w:rsidP="00226242">
      <w:pPr>
        <w:pStyle w:val="titolo20"/>
      </w:pPr>
      <w:r>
        <w:t xml:space="preserve">SQUALIFICA FINO AL 3/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PETROLATI DIEGO</w:t>
            </w:r>
          </w:p>
        </w:tc>
        <w:tc>
          <w:tcPr>
            <w:tcW w:w="2200" w:type="dxa"/>
            <w:tcMar>
              <w:top w:w="20" w:type="dxa"/>
              <w:left w:w="20" w:type="dxa"/>
              <w:bottom w:w="20" w:type="dxa"/>
              <w:right w:w="20" w:type="dxa"/>
            </w:tcMar>
            <w:vAlign w:val="center"/>
          </w:tcPr>
          <w:p w:rsidR="00226242" w:rsidRDefault="00226242" w:rsidP="00DA40BD">
            <w:pPr>
              <w:pStyle w:val="movimento2"/>
            </w:pPr>
            <w:r>
              <w:t xml:space="preserve">(AUDAX 1970 </w:t>
            </w:r>
            <w:proofErr w:type="spellStart"/>
            <w:r>
              <w:t>S.ANGELO</w:t>
            </w:r>
            <w:proofErr w:type="spellEnd"/>
            <w:r>
              <w:t xml:space="preser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t xml:space="preserve">Per comportamento non regolamentare. Allontanato </w:t>
      </w:r>
    </w:p>
    <w:p w:rsidR="00226242" w:rsidRDefault="00226242" w:rsidP="00226242">
      <w:pPr>
        <w:pStyle w:val="titolo30"/>
      </w:pPr>
      <w:r>
        <w:t xml:space="preserve">A CARICO CALCIATORI ESPULSI DAL CAMPO </w:t>
      </w:r>
    </w:p>
    <w:p w:rsidR="00226242" w:rsidRDefault="00226242" w:rsidP="00226242">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PALMIERI EDOARDO</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JUVENTINA FFC)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30"/>
      </w:pPr>
      <w:r>
        <w:t xml:space="preserve">A CARICO CALCIATORI NON ESPULSI DAL CAMPO </w:t>
      </w:r>
    </w:p>
    <w:p w:rsidR="00226242" w:rsidRDefault="00226242" w:rsidP="00226242">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DEL BONO ANGELO</w:t>
            </w:r>
          </w:p>
        </w:tc>
        <w:tc>
          <w:tcPr>
            <w:tcW w:w="2200" w:type="dxa"/>
            <w:tcMar>
              <w:top w:w="20" w:type="dxa"/>
              <w:left w:w="20" w:type="dxa"/>
              <w:bottom w:w="20" w:type="dxa"/>
              <w:right w:w="20" w:type="dxa"/>
            </w:tcMar>
            <w:vAlign w:val="center"/>
          </w:tcPr>
          <w:p w:rsidR="00226242" w:rsidRDefault="00226242" w:rsidP="00DA40BD">
            <w:pPr>
              <w:pStyle w:val="movimento2"/>
            </w:pPr>
            <w:r>
              <w:t xml:space="preserve">(ACLI MANTOVANI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proofErr w:type="spellStart"/>
            <w:r>
              <w:t>DI</w:t>
            </w:r>
            <w:proofErr w:type="spellEnd"/>
            <w:r>
              <w:t xml:space="preserve"> GIROLAMO LORENZO</w:t>
            </w:r>
          </w:p>
        </w:tc>
        <w:tc>
          <w:tcPr>
            <w:tcW w:w="2200" w:type="dxa"/>
            <w:tcMar>
              <w:top w:w="20" w:type="dxa"/>
              <w:left w:w="20" w:type="dxa"/>
              <w:bottom w:w="20" w:type="dxa"/>
              <w:right w:w="20" w:type="dxa"/>
            </w:tcMar>
            <w:vAlign w:val="center"/>
          </w:tcPr>
          <w:p w:rsidR="00226242" w:rsidRDefault="00226242" w:rsidP="00DA40BD">
            <w:pPr>
              <w:pStyle w:val="movimento2"/>
            </w:pPr>
            <w:r>
              <w:t xml:space="preserve">(CSI STELLA </w:t>
            </w:r>
            <w:proofErr w:type="spellStart"/>
            <w:r>
              <w:t>A.S.D.</w:t>
            </w:r>
            <w:proofErr w:type="spellEnd"/>
            <w:r>
              <w:t xml:space="preserve">)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KORAC STEVAN</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BULLS SAMB ONLUS)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RAMUNDO PIGNASECCA MARCO</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JUVENTINA FFC)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VENERE ROBERTO</w:t>
            </w:r>
          </w:p>
        </w:tc>
        <w:tc>
          <w:tcPr>
            <w:tcW w:w="2200" w:type="dxa"/>
            <w:tcMar>
              <w:top w:w="20" w:type="dxa"/>
              <w:left w:w="20" w:type="dxa"/>
              <w:bottom w:w="20" w:type="dxa"/>
              <w:right w:w="20" w:type="dxa"/>
            </w:tcMar>
            <w:vAlign w:val="center"/>
          </w:tcPr>
          <w:p w:rsidR="00226242" w:rsidRDefault="00226242" w:rsidP="00DA40BD">
            <w:pPr>
              <w:pStyle w:val="movimento2"/>
            </w:pPr>
            <w:r>
              <w:t xml:space="preserve">(PIETRALACROCE 73)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CON DIFFIDA (IX)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RADI ALESSANDRO</w:t>
            </w:r>
          </w:p>
        </w:tc>
        <w:tc>
          <w:tcPr>
            <w:tcW w:w="2200" w:type="dxa"/>
            <w:tcMar>
              <w:top w:w="20" w:type="dxa"/>
              <w:left w:w="20" w:type="dxa"/>
              <w:bottom w:w="20" w:type="dxa"/>
              <w:right w:w="20" w:type="dxa"/>
            </w:tcMar>
            <w:vAlign w:val="center"/>
          </w:tcPr>
          <w:p w:rsidR="00226242" w:rsidRDefault="00226242" w:rsidP="00DA40BD">
            <w:pPr>
              <w:pStyle w:val="movimento2"/>
            </w:pPr>
            <w:r>
              <w:t xml:space="preserve">(PIANDIROSE)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CAO GIANLUCA</w:t>
            </w:r>
          </w:p>
        </w:tc>
        <w:tc>
          <w:tcPr>
            <w:tcW w:w="2200" w:type="dxa"/>
            <w:tcMar>
              <w:top w:w="20" w:type="dxa"/>
              <w:left w:w="20" w:type="dxa"/>
              <w:bottom w:w="20" w:type="dxa"/>
              <w:right w:w="20" w:type="dxa"/>
            </w:tcMar>
            <w:vAlign w:val="center"/>
          </w:tcPr>
          <w:p w:rsidR="00226242" w:rsidRDefault="00226242" w:rsidP="00DA40BD">
            <w:pPr>
              <w:pStyle w:val="movimento2"/>
            </w:pPr>
            <w:r>
              <w:t xml:space="preserve">(AMICI 84)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SCATTOLINI SERAFINO</w:t>
            </w:r>
          </w:p>
        </w:tc>
        <w:tc>
          <w:tcPr>
            <w:tcW w:w="2200" w:type="dxa"/>
            <w:tcMar>
              <w:top w:w="20" w:type="dxa"/>
              <w:left w:w="20" w:type="dxa"/>
              <w:bottom w:w="20" w:type="dxa"/>
              <w:right w:w="20" w:type="dxa"/>
            </w:tcMar>
            <w:vAlign w:val="center"/>
          </w:tcPr>
          <w:p w:rsidR="00226242" w:rsidRDefault="00226242" w:rsidP="00DA40BD">
            <w:pPr>
              <w:pStyle w:val="movimento2"/>
            </w:pPr>
            <w:r>
              <w:t xml:space="preserve">(AMICI 84)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DUCA GRAZIANO</w:t>
            </w:r>
          </w:p>
        </w:tc>
        <w:tc>
          <w:tcPr>
            <w:tcW w:w="2200" w:type="dxa"/>
            <w:tcMar>
              <w:top w:w="20" w:type="dxa"/>
              <w:left w:w="20" w:type="dxa"/>
              <w:bottom w:w="20" w:type="dxa"/>
              <w:right w:w="20" w:type="dxa"/>
            </w:tcMar>
            <w:vAlign w:val="center"/>
          </w:tcPr>
          <w:p w:rsidR="00226242" w:rsidRDefault="00226242" w:rsidP="00DA40BD">
            <w:pPr>
              <w:pStyle w:val="movimento2"/>
            </w:pPr>
            <w:r>
              <w:t xml:space="preserve">(CASENUOVE)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INNOCENZI TEO</w:t>
            </w:r>
          </w:p>
        </w:tc>
        <w:tc>
          <w:tcPr>
            <w:tcW w:w="2200" w:type="dxa"/>
            <w:tcMar>
              <w:top w:w="20" w:type="dxa"/>
              <w:left w:w="20" w:type="dxa"/>
              <w:bottom w:w="20" w:type="dxa"/>
              <w:right w:w="20" w:type="dxa"/>
            </w:tcMar>
            <w:vAlign w:val="center"/>
          </w:tcPr>
          <w:p w:rsidR="00226242" w:rsidRDefault="00226242" w:rsidP="00DA40BD">
            <w:pPr>
              <w:pStyle w:val="movimento2"/>
            </w:pPr>
            <w:r>
              <w:t xml:space="preserve">(CERRETO CALCIO)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NAVA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SPACCASASSI FELICE</w:t>
            </w:r>
          </w:p>
        </w:tc>
        <w:tc>
          <w:tcPr>
            <w:tcW w:w="2200" w:type="dxa"/>
            <w:tcMar>
              <w:top w:w="20" w:type="dxa"/>
              <w:left w:w="20" w:type="dxa"/>
              <w:bottom w:w="20" w:type="dxa"/>
              <w:right w:w="20" w:type="dxa"/>
            </w:tcMar>
            <w:vAlign w:val="center"/>
          </w:tcPr>
          <w:p w:rsidR="00226242" w:rsidRDefault="00226242" w:rsidP="00DA40BD">
            <w:pPr>
              <w:pStyle w:val="movimento2"/>
            </w:pPr>
            <w:r>
              <w:t xml:space="preserve">(CSI STELLA </w:t>
            </w:r>
            <w:proofErr w:type="spellStart"/>
            <w:r>
              <w:t>A.S.D.</w:t>
            </w:r>
            <w:proofErr w:type="spellEnd"/>
            <w:r>
              <w:t xml:space="preserve">)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VALIANTI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IACONETA GIUSEPPE</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OTTRANO 98)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LIUTI GIACOMO</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OTTRANO 98)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GALEAZZI MICHEL</w:t>
            </w:r>
          </w:p>
        </w:tc>
        <w:tc>
          <w:tcPr>
            <w:tcW w:w="2200" w:type="dxa"/>
            <w:tcMar>
              <w:top w:w="20" w:type="dxa"/>
              <w:left w:w="20" w:type="dxa"/>
              <w:bottom w:w="20" w:type="dxa"/>
              <w:right w:w="20" w:type="dxa"/>
            </w:tcMar>
            <w:vAlign w:val="center"/>
          </w:tcPr>
          <w:p w:rsidR="00226242" w:rsidRDefault="00226242" w:rsidP="00DA40BD">
            <w:pPr>
              <w:pStyle w:val="movimento2"/>
            </w:pPr>
            <w:r>
              <w:t xml:space="preserve">(PIETRALACROCE 73)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MERLETTI LORENZO</w:t>
            </w:r>
          </w:p>
        </w:tc>
        <w:tc>
          <w:tcPr>
            <w:tcW w:w="2200" w:type="dxa"/>
            <w:tcMar>
              <w:top w:w="20" w:type="dxa"/>
              <w:left w:w="20" w:type="dxa"/>
              <w:bottom w:w="20" w:type="dxa"/>
              <w:right w:w="20" w:type="dxa"/>
            </w:tcMar>
            <w:vAlign w:val="center"/>
          </w:tcPr>
          <w:p w:rsidR="00226242" w:rsidRDefault="00226242" w:rsidP="00DA40BD">
            <w:pPr>
              <w:pStyle w:val="movimento2"/>
            </w:pPr>
            <w:r>
              <w:t xml:space="preserve">(RIPABERARDA)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CIONFRINI MARCO</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SILENZI)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EL ALJI ZYAD</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CAMPIGLIONE)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IESARI MATTEO</w:t>
            </w:r>
          </w:p>
        </w:tc>
        <w:tc>
          <w:tcPr>
            <w:tcW w:w="2200" w:type="dxa"/>
            <w:tcMar>
              <w:top w:w="20" w:type="dxa"/>
              <w:left w:w="20" w:type="dxa"/>
              <w:bottom w:w="20" w:type="dxa"/>
              <w:right w:w="20" w:type="dxa"/>
            </w:tcMar>
            <w:vAlign w:val="center"/>
          </w:tcPr>
          <w:p w:rsidR="00226242" w:rsidRDefault="00226242" w:rsidP="00DA40BD">
            <w:pPr>
              <w:pStyle w:val="movimento2"/>
            </w:pPr>
            <w:r>
              <w:t xml:space="preserve">(INVICTA FUTSAL MACERATA)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DE CARLONIS NICOLO</w:t>
            </w:r>
          </w:p>
        </w:tc>
        <w:tc>
          <w:tcPr>
            <w:tcW w:w="2200" w:type="dxa"/>
            <w:tcMar>
              <w:top w:w="20" w:type="dxa"/>
              <w:left w:w="20" w:type="dxa"/>
              <w:bottom w:w="20" w:type="dxa"/>
              <w:right w:w="20" w:type="dxa"/>
            </w:tcMar>
            <w:vAlign w:val="center"/>
          </w:tcPr>
          <w:p w:rsidR="00226242" w:rsidRDefault="00226242" w:rsidP="00DA40BD">
            <w:pPr>
              <w:pStyle w:val="movimento2"/>
            </w:pPr>
            <w:r>
              <w:t xml:space="preserve">(REAL SAN GIORGIO)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UBALDI MIRKO</w:t>
            </w:r>
          </w:p>
        </w:tc>
        <w:tc>
          <w:tcPr>
            <w:tcW w:w="2200" w:type="dxa"/>
            <w:tcMar>
              <w:top w:w="20" w:type="dxa"/>
              <w:left w:w="20" w:type="dxa"/>
              <w:bottom w:w="20" w:type="dxa"/>
              <w:right w:w="20" w:type="dxa"/>
            </w:tcMar>
            <w:vAlign w:val="center"/>
          </w:tcPr>
          <w:p w:rsidR="00226242" w:rsidRDefault="00226242" w:rsidP="00DA40BD">
            <w:pPr>
              <w:pStyle w:val="movimento2"/>
            </w:pPr>
            <w:r>
              <w:t xml:space="preserve">(AMICI 84)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LAUSDEI FEDERICO</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(MONTESICURO TRE COLLI) </w:t>
            </w:r>
          </w:p>
        </w:tc>
      </w:tr>
    </w:tbl>
    <w:p w:rsidR="00226242" w:rsidRDefault="00226242" w:rsidP="00226242">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RICCI MATTEO</w:t>
            </w:r>
          </w:p>
        </w:tc>
        <w:tc>
          <w:tcPr>
            <w:tcW w:w="2200" w:type="dxa"/>
            <w:tcMar>
              <w:top w:w="20" w:type="dxa"/>
              <w:left w:w="20" w:type="dxa"/>
              <w:bottom w:w="20" w:type="dxa"/>
              <w:right w:w="20" w:type="dxa"/>
            </w:tcMar>
            <w:vAlign w:val="center"/>
          </w:tcPr>
          <w:p w:rsidR="00226242" w:rsidRDefault="00226242" w:rsidP="00DA40BD">
            <w:pPr>
              <w:pStyle w:val="movimento2"/>
            </w:pPr>
            <w:r>
              <w:t xml:space="preserve">(AUDAX 1970 </w:t>
            </w:r>
            <w:proofErr w:type="spellStart"/>
            <w:r>
              <w:t>S.ANGELO</w:t>
            </w:r>
            <w:proofErr w:type="spellEnd"/>
            <w:r>
              <w:t xml:space="preser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OTTAVIANELLI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(CALCETTO NUMANA)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CAMILLETTI MATTEO</w:t>
            </w:r>
          </w:p>
        </w:tc>
        <w:tc>
          <w:tcPr>
            <w:tcW w:w="2200" w:type="dxa"/>
            <w:tcMar>
              <w:top w:w="20" w:type="dxa"/>
              <w:left w:w="20" w:type="dxa"/>
              <w:bottom w:w="20" w:type="dxa"/>
              <w:right w:w="20" w:type="dxa"/>
            </w:tcMar>
            <w:vAlign w:val="center"/>
          </w:tcPr>
          <w:p w:rsidR="00226242" w:rsidRDefault="00226242" w:rsidP="00DA40BD">
            <w:pPr>
              <w:pStyle w:val="movimento2"/>
            </w:pPr>
            <w:r>
              <w:t xml:space="preserve">(CASENUOVE)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SAKUTA RUBENS</w:t>
            </w:r>
          </w:p>
        </w:tc>
        <w:tc>
          <w:tcPr>
            <w:tcW w:w="2200" w:type="dxa"/>
            <w:tcMar>
              <w:top w:w="20" w:type="dxa"/>
              <w:left w:w="20" w:type="dxa"/>
              <w:bottom w:w="20" w:type="dxa"/>
              <w:right w:w="20" w:type="dxa"/>
            </w:tcMar>
            <w:vAlign w:val="center"/>
          </w:tcPr>
          <w:p w:rsidR="00226242" w:rsidRDefault="00226242" w:rsidP="00DA40BD">
            <w:pPr>
              <w:pStyle w:val="movimento2"/>
            </w:pPr>
            <w:r>
              <w:t xml:space="preserve">(CERRETO CALCIO)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GALLO SALVATORE</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SILENZI)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MONTANI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VIRE C5)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GURINI FRANCESCO</w:t>
            </w:r>
          </w:p>
        </w:tc>
        <w:tc>
          <w:tcPr>
            <w:tcW w:w="2200" w:type="dxa"/>
            <w:tcMar>
              <w:top w:w="20" w:type="dxa"/>
              <w:left w:w="20" w:type="dxa"/>
              <w:bottom w:w="20" w:type="dxa"/>
              <w:right w:w="20" w:type="dxa"/>
            </w:tcMar>
            <w:vAlign w:val="center"/>
          </w:tcPr>
          <w:p w:rsidR="00226242" w:rsidRDefault="00226242" w:rsidP="00DA40BD">
            <w:pPr>
              <w:pStyle w:val="movimento2"/>
            </w:pPr>
            <w:r>
              <w:t xml:space="preserve">(HELVIA RECINA FUTSAL RECA)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GIACOMINI GIOVANNI</w:t>
            </w:r>
          </w:p>
        </w:tc>
        <w:tc>
          <w:tcPr>
            <w:tcW w:w="2200" w:type="dxa"/>
            <w:tcMar>
              <w:top w:w="20" w:type="dxa"/>
              <w:left w:w="20" w:type="dxa"/>
              <w:bottom w:w="20" w:type="dxa"/>
              <w:right w:w="20" w:type="dxa"/>
            </w:tcMar>
            <w:vAlign w:val="center"/>
          </w:tcPr>
          <w:p w:rsidR="00226242" w:rsidRDefault="00226242" w:rsidP="00DA40BD">
            <w:pPr>
              <w:pStyle w:val="movimento2"/>
            </w:pPr>
            <w:r>
              <w:t xml:space="preserve">(OSTRENSE)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MATTIOLI MARCO</w:t>
            </w:r>
          </w:p>
        </w:tc>
        <w:tc>
          <w:tcPr>
            <w:tcW w:w="2200" w:type="dxa"/>
            <w:tcMar>
              <w:top w:w="20" w:type="dxa"/>
              <w:left w:w="20" w:type="dxa"/>
              <w:bottom w:w="20" w:type="dxa"/>
              <w:right w:w="20" w:type="dxa"/>
            </w:tcMar>
            <w:vAlign w:val="center"/>
          </w:tcPr>
          <w:p w:rsidR="00226242" w:rsidRDefault="00226242" w:rsidP="00DA40BD">
            <w:pPr>
              <w:pStyle w:val="movimento2"/>
            </w:pPr>
            <w:r>
              <w:t xml:space="preserve">(PIANDIROSE)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lastRenderedPageBreak/>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PAONE CARLO</w:t>
            </w:r>
          </w:p>
        </w:tc>
        <w:tc>
          <w:tcPr>
            <w:tcW w:w="2200" w:type="dxa"/>
            <w:tcMar>
              <w:top w:w="20" w:type="dxa"/>
              <w:left w:w="20" w:type="dxa"/>
              <w:bottom w:w="20" w:type="dxa"/>
              <w:right w:w="20" w:type="dxa"/>
            </w:tcMar>
            <w:vAlign w:val="center"/>
          </w:tcPr>
          <w:p w:rsidR="00226242" w:rsidRDefault="00226242" w:rsidP="00DA40BD">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GRASSELLI MARCO</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JUVENTINA FFC)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BUCCI NICOLA</w:t>
            </w:r>
          </w:p>
        </w:tc>
        <w:tc>
          <w:tcPr>
            <w:tcW w:w="2200" w:type="dxa"/>
            <w:tcMar>
              <w:top w:w="20" w:type="dxa"/>
              <w:left w:w="20" w:type="dxa"/>
              <w:bottom w:w="20" w:type="dxa"/>
              <w:right w:w="20" w:type="dxa"/>
            </w:tcMar>
            <w:vAlign w:val="center"/>
          </w:tcPr>
          <w:p w:rsidR="00226242" w:rsidRDefault="00226242" w:rsidP="00DA40BD">
            <w:pPr>
              <w:pStyle w:val="movimento2"/>
            </w:pPr>
            <w:r>
              <w:t xml:space="preserve">(PIANDIROSE)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DE TULLIO FRANCESCO</w:t>
            </w:r>
          </w:p>
        </w:tc>
        <w:tc>
          <w:tcPr>
            <w:tcW w:w="2200" w:type="dxa"/>
            <w:tcMar>
              <w:top w:w="20" w:type="dxa"/>
              <w:left w:w="20" w:type="dxa"/>
              <w:bottom w:w="20" w:type="dxa"/>
              <w:right w:w="20" w:type="dxa"/>
            </w:tcMar>
            <w:vAlign w:val="center"/>
          </w:tcPr>
          <w:p w:rsidR="00226242" w:rsidRDefault="00226242" w:rsidP="00DA40BD">
            <w:pPr>
              <w:pStyle w:val="movimento2"/>
            </w:pPr>
            <w:r>
              <w:t xml:space="preserve">(REAL </w:t>
            </w:r>
            <w:proofErr w:type="spellStart"/>
            <w:r>
              <w:t>S.COSTANZO</w:t>
            </w:r>
            <w:proofErr w:type="spellEnd"/>
            <w:r>
              <w:t xml:space="preserve"> CALCIO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ROSSI RICCARDO</w:t>
            </w:r>
          </w:p>
        </w:tc>
        <w:tc>
          <w:tcPr>
            <w:tcW w:w="2200" w:type="dxa"/>
            <w:tcMar>
              <w:top w:w="20" w:type="dxa"/>
              <w:left w:w="20" w:type="dxa"/>
              <w:bottom w:w="20" w:type="dxa"/>
              <w:right w:w="20" w:type="dxa"/>
            </w:tcMar>
            <w:vAlign w:val="center"/>
          </w:tcPr>
          <w:p w:rsidR="00226242" w:rsidRDefault="00226242" w:rsidP="00DA40BD">
            <w:pPr>
              <w:pStyle w:val="movimento2"/>
            </w:pPr>
            <w:r>
              <w:t xml:space="preserve">(REAL SAN GIORGIO)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RIPANTI SIMONE</w:t>
            </w:r>
          </w:p>
        </w:tc>
        <w:tc>
          <w:tcPr>
            <w:tcW w:w="2200" w:type="dxa"/>
            <w:tcMar>
              <w:top w:w="20" w:type="dxa"/>
              <w:left w:w="20" w:type="dxa"/>
              <w:bottom w:w="20" w:type="dxa"/>
              <w:right w:w="20" w:type="dxa"/>
            </w:tcMar>
            <w:vAlign w:val="center"/>
          </w:tcPr>
          <w:p w:rsidR="00226242" w:rsidRDefault="00226242" w:rsidP="00DA40BD">
            <w:pPr>
              <w:pStyle w:val="movimento2"/>
            </w:pPr>
            <w:r>
              <w:t xml:space="preserve">(CANDIA BARACCOLA ASPIO)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ORTENZI ANGELO</w:t>
            </w:r>
          </w:p>
        </w:tc>
        <w:tc>
          <w:tcPr>
            <w:tcW w:w="2200" w:type="dxa"/>
            <w:tcMar>
              <w:top w:w="20" w:type="dxa"/>
              <w:left w:w="20" w:type="dxa"/>
              <w:bottom w:w="20" w:type="dxa"/>
              <w:right w:w="20" w:type="dxa"/>
            </w:tcMar>
            <w:vAlign w:val="center"/>
          </w:tcPr>
          <w:p w:rsidR="00226242" w:rsidRDefault="00226242" w:rsidP="00DA40BD">
            <w:pPr>
              <w:pStyle w:val="movimento2"/>
            </w:pPr>
            <w:r>
              <w:t xml:space="preserve">(EAGLES PAGLIARE)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ROSATI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(EAGLES PAGLIARE)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FORESI ROBERTO</w:t>
            </w:r>
          </w:p>
        </w:tc>
        <w:tc>
          <w:tcPr>
            <w:tcW w:w="2200" w:type="dxa"/>
            <w:tcMar>
              <w:top w:w="20" w:type="dxa"/>
              <w:left w:w="20" w:type="dxa"/>
              <w:bottom w:w="20" w:type="dxa"/>
              <w:right w:w="20" w:type="dxa"/>
            </w:tcMar>
            <w:vAlign w:val="center"/>
          </w:tcPr>
          <w:p w:rsidR="00226242" w:rsidRDefault="00226242" w:rsidP="00DA40BD">
            <w:pPr>
              <w:pStyle w:val="movimento2"/>
            </w:pPr>
            <w:r>
              <w:t xml:space="preserve">(NUOVA OTTRANO 98)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FERJANI WALID</w:t>
            </w:r>
          </w:p>
        </w:tc>
        <w:tc>
          <w:tcPr>
            <w:tcW w:w="2200" w:type="dxa"/>
            <w:tcMar>
              <w:top w:w="20" w:type="dxa"/>
              <w:left w:w="20" w:type="dxa"/>
              <w:bottom w:w="20" w:type="dxa"/>
              <w:right w:w="20" w:type="dxa"/>
            </w:tcMar>
            <w:vAlign w:val="center"/>
          </w:tcPr>
          <w:p w:rsidR="00226242" w:rsidRDefault="00226242" w:rsidP="00DA40BD">
            <w:pPr>
              <w:pStyle w:val="movimento2"/>
            </w:pPr>
            <w:r>
              <w:t xml:space="preserve">(PIETRALACROCE 73)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10"/>
      </w:pPr>
      <w:r>
        <w:t xml:space="preserve">GARE DEL 17/ 3/2018 </w:t>
      </w:r>
    </w:p>
    <w:p w:rsidR="00226242" w:rsidRDefault="00226242" w:rsidP="00226242">
      <w:pPr>
        <w:pStyle w:val="titolo7a"/>
      </w:pPr>
      <w:r>
        <w:t xml:space="preserve">PROVVEDIMENTI DISCIPLINARI </w:t>
      </w:r>
    </w:p>
    <w:p w:rsidR="00226242" w:rsidRDefault="00226242" w:rsidP="00226242">
      <w:pPr>
        <w:pStyle w:val="TITOLO7B0"/>
      </w:pPr>
      <w:r>
        <w:t xml:space="preserve">In base alle risultanze degli atti ufficiali sono state deliberate le seguenti sanzioni disciplinari. </w:t>
      </w:r>
    </w:p>
    <w:p w:rsidR="00226242" w:rsidRDefault="00226242" w:rsidP="00226242">
      <w:pPr>
        <w:pStyle w:val="titolo30"/>
      </w:pPr>
      <w:r>
        <w:t xml:space="preserve">A CARICO </w:t>
      </w:r>
      <w:proofErr w:type="spellStart"/>
      <w:r>
        <w:t>DI</w:t>
      </w:r>
      <w:proofErr w:type="spellEnd"/>
      <w:r>
        <w:t xml:space="preserve"> ALLENATORI </w:t>
      </w:r>
    </w:p>
    <w:p w:rsidR="00226242" w:rsidRDefault="00226242" w:rsidP="00226242">
      <w:pPr>
        <w:pStyle w:val="titolo20"/>
      </w:pPr>
      <w:r>
        <w:t xml:space="preserve">AMMONIZIONE CON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MELCHIORRI EMANUELE</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diffida"/>
        <w:spacing w:before="80" w:beforeAutospacing="0" w:after="40" w:afterAutospacing="0"/>
        <w:jc w:val="left"/>
      </w:pPr>
      <w:r>
        <w:t xml:space="preserve">Per intervento inopportuno. Allontanato </w:t>
      </w:r>
    </w:p>
    <w:p w:rsidR="00226242" w:rsidRDefault="00226242" w:rsidP="00226242">
      <w:pPr>
        <w:pStyle w:val="titolo30"/>
      </w:pPr>
      <w:r>
        <w:t xml:space="preserve">A CARICO CALCIATORI NON ESPULSI DAL CAMPO </w:t>
      </w:r>
    </w:p>
    <w:p w:rsidR="00226242" w:rsidRDefault="00226242" w:rsidP="00226242">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GABELLIERI SAMUELE</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DEL GRECO ALESSIO</w:t>
            </w:r>
          </w:p>
        </w:tc>
        <w:tc>
          <w:tcPr>
            <w:tcW w:w="2200" w:type="dxa"/>
            <w:tcMar>
              <w:top w:w="20" w:type="dxa"/>
              <w:left w:w="20" w:type="dxa"/>
              <w:bottom w:w="20" w:type="dxa"/>
              <w:right w:w="20" w:type="dxa"/>
            </w:tcMar>
            <w:vAlign w:val="center"/>
          </w:tcPr>
          <w:p w:rsidR="00226242" w:rsidRDefault="00226242" w:rsidP="00DA40BD">
            <w:pPr>
              <w:pStyle w:val="movimento2"/>
            </w:pPr>
            <w:r>
              <w:t xml:space="preserve">(CHIARAVALLE FUTSAL)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FLAMINI LUDOVICO</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SAMBUCHETO)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RASTELLI RICCARDO</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r>
    </w:tbl>
    <w:p w:rsidR="00226242" w:rsidRDefault="00226242" w:rsidP="00226242">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SOVERCHIA SIMONE</w:t>
            </w:r>
          </w:p>
        </w:tc>
        <w:tc>
          <w:tcPr>
            <w:tcW w:w="2200" w:type="dxa"/>
            <w:tcMar>
              <w:top w:w="20" w:type="dxa"/>
              <w:left w:w="20" w:type="dxa"/>
              <w:bottom w:w="20" w:type="dxa"/>
              <w:right w:w="20" w:type="dxa"/>
            </w:tcMar>
            <w:vAlign w:val="center"/>
          </w:tcPr>
          <w:p w:rsidR="00226242" w:rsidRDefault="00226242" w:rsidP="00DA40BD">
            <w:pPr>
              <w:pStyle w:val="movimento2"/>
            </w:pPr>
            <w:r>
              <w:t xml:space="preserve">(AVENALE)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FRATICELLI MICHELE</w:t>
            </w:r>
          </w:p>
        </w:tc>
        <w:tc>
          <w:tcPr>
            <w:tcW w:w="2200" w:type="dxa"/>
            <w:tcMar>
              <w:top w:w="20" w:type="dxa"/>
              <w:left w:w="20" w:type="dxa"/>
              <w:bottom w:w="20" w:type="dxa"/>
              <w:right w:w="20" w:type="dxa"/>
            </w:tcMar>
            <w:vAlign w:val="center"/>
          </w:tcPr>
          <w:p w:rsidR="00226242" w:rsidRDefault="00226242" w:rsidP="00DA40BD">
            <w:pPr>
              <w:pStyle w:val="movimento2"/>
            </w:pPr>
            <w:r>
              <w:t xml:space="preserve">(FUTSAL SAMBUCHETO)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COLOTTO MATTIA</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GIACOMELLI ANDREA</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r>
      <w:tr w:rsidR="00226242" w:rsidTr="00DA40BD">
        <w:tc>
          <w:tcPr>
            <w:tcW w:w="2200" w:type="dxa"/>
            <w:tcMar>
              <w:top w:w="20" w:type="dxa"/>
              <w:left w:w="20" w:type="dxa"/>
              <w:bottom w:w="20" w:type="dxa"/>
              <w:right w:w="20" w:type="dxa"/>
            </w:tcMar>
            <w:vAlign w:val="center"/>
          </w:tcPr>
          <w:p w:rsidR="00226242" w:rsidRDefault="00226242" w:rsidP="00DA40BD">
            <w:pPr>
              <w:pStyle w:val="movimento"/>
            </w:pPr>
            <w:r>
              <w:t>PRINCIPI DANIELE</w:t>
            </w:r>
          </w:p>
        </w:tc>
        <w:tc>
          <w:tcPr>
            <w:tcW w:w="2200" w:type="dxa"/>
            <w:tcMar>
              <w:top w:w="20" w:type="dxa"/>
              <w:left w:w="20" w:type="dxa"/>
              <w:bottom w:w="20" w:type="dxa"/>
              <w:right w:w="20" w:type="dxa"/>
            </w:tcMar>
            <w:vAlign w:val="center"/>
          </w:tcPr>
          <w:p w:rsidR="00226242" w:rsidRDefault="00226242" w:rsidP="00DA40BD">
            <w:pPr>
              <w:pStyle w:val="movimento2"/>
            </w:pPr>
            <w:r>
              <w:t xml:space="preserve">(MONTELUPONE CALCIO A 5) </w:t>
            </w:r>
          </w:p>
        </w:tc>
        <w:tc>
          <w:tcPr>
            <w:tcW w:w="8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
            </w:pPr>
            <w:r>
              <w:t> </w:t>
            </w:r>
          </w:p>
        </w:tc>
        <w:tc>
          <w:tcPr>
            <w:tcW w:w="2200" w:type="dxa"/>
            <w:tcMar>
              <w:top w:w="20" w:type="dxa"/>
              <w:left w:w="20" w:type="dxa"/>
              <w:bottom w:w="20" w:type="dxa"/>
              <w:right w:w="20" w:type="dxa"/>
            </w:tcMar>
            <w:vAlign w:val="center"/>
          </w:tcPr>
          <w:p w:rsidR="00226242" w:rsidRDefault="00226242" w:rsidP="00DA40BD">
            <w:pPr>
              <w:pStyle w:val="movimento2"/>
            </w:pPr>
            <w:r>
              <w:t> </w:t>
            </w:r>
          </w:p>
        </w:tc>
      </w:tr>
    </w:tbl>
    <w:p w:rsidR="00226242" w:rsidRDefault="00226242" w:rsidP="00226242">
      <w:pPr>
        <w:pStyle w:val="breakline"/>
      </w:pPr>
    </w:p>
    <w:p w:rsidR="00226242" w:rsidRPr="000166DD" w:rsidRDefault="00226242" w:rsidP="00226242">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26242" w:rsidRPr="00A9239A" w:rsidRDefault="00226242" w:rsidP="00226242">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26242" w:rsidRDefault="00226242" w:rsidP="00226242">
      <w:pPr>
        <w:pStyle w:val="breakline"/>
      </w:pPr>
    </w:p>
    <w:p w:rsidR="00226242" w:rsidRDefault="00226242" w:rsidP="00226242">
      <w:pPr>
        <w:pStyle w:val="TITOLOPRINC"/>
      </w:pPr>
      <w:r>
        <w:t>CLASSIFICA</w:t>
      </w:r>
    </w:p>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26242" w:rsidTr="00DA40BD">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PE</w:t>
            </w:r>
          </w:p>
        </w:tc>
      </w:tr>
      <w:tr w:rsidR="00226242" w:rsidTr="00DA40BD">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 xml:space="preserve">G.S. AUDAX 1970 </w:t>
            </w:r>
            <w:proofErr w:type="spellStart"/>
            <w:r w:rsidRPr="00FE2B6C">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A.P.D.</w:t>
            </w:r>
            <w:proofErr w:type="spellEnd"/>
            <w:r w:rsidRPr="00FE2B6C">
              <w:rPr>
                <w:sz w:val="16"/>
                <w:szCs w:val="16"/>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lastRenderedPageBreak/>
              <w:t>ASD.P.</w:t>
            </w:r>
            <w:proofErr w:type="spellEnd"/>
            <w:r w:rsidRPr="00FE2B6C">
              <w:rPr>
                <w:sz w:val="16"/>
                <w:szCs w:val="16"/>
              </w:rP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REAL </w:t>
            </w:r>
            <w:proofErr w:type="spellStart"/>
            <w:r w:rsidRPr="00FE2B6C">
              <w:rPr>
                <w:sz w:val="16"/>
                <w:szCs w:val="16"/>
              </w:rPr>
              <w:t>S.COSTANZO</w:t>
            </w:r>
            <w:proofErr w:type="spellEnd"/>
            <w:r w:rsidRPr="00FE2B6C">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 xml:space="preserve">G.S. CASINE </w:t>
            </w:r>
            <w:proofErr w:type="spellStart"/>
            <w:r w:rsidRPr="00FE2B6C">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bl>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26242" w:rsidTr="00DA40BD">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PE</w:t>
            </w:r>
          </w:p>
        </w:tc>
      </w:tr>
      <w:tr w:rsidR="00226242" w:rsidTr="00DA40BD">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w:t>
            </w:r>
            <w:proofErr w:type="spellStart"/>
            <w:r w:rsidRPr="00FE2B6C">
              <w:rPr>
                <w:sz w:val="16"/>
                <w:szCs w:val="16"/>
              </w:rPr>
              <w:t>ILL.PA</w:t>
            </w:r>
            <w:proofErr w:type="spellEnd"/>
            <w:r w:rsidRPr="00FE2B6C">
              <w:rPr>
                <w:sz w:val="16"/>
                <w:szCs w:val="16"/>
              </w:rPr>
              <w: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SAMBUCHETO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bl>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226242" w:rsidTr="00DA40BD">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PE</w:t>
            </w:r>
          </w:p>
        </w:tc>
      </w:tr>
      <w:tr w:rsidR="00226242" w:rsidTr="00DA40BD">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POL</w:t>
            </w:r>
            <w:proofErr w:type="spellEnd"/>
            <w:r w:rsidRPr="00FE2B6C">
              <w:rPr>
                <w:sz w:val="16"/>
                <w:szCs w:val="16"/>
              </w:rPr>
              <w:t xml:space="preserve">. CSI STELLA </w:t>
            </w:r>
            <w:proofErr w:type="spellStart"/>
            <w:r w:rsidRPr="00FE2B6C">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r w:rsidRPr="00FE2B6C">
              <w:rPr>
                <w:sz w:val="16"/>
                <w:szCs w:val="16"/>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BULLS SAMB ONLUS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nil"/>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r w:rsidR="00226242" w:rsidTr="00DA40B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Pr="00FE2B6C" w:rsidRDefault="00226242" w:rsidP="00DA40BD">
            <w:pPr>
              <w:pStyle w:val="ROWTABELLA"/>
              <w:rPr>
                <w:sz w:val="16"/>
                <w:szCs w:val="16"/>
              </w:rPr>
            </w:pPr>
            <w:proofErr w:type="spellStart"/>
            <w:r w:rsidRPr="00FE2B6C">
              <w:rPr>
                <w:sz w:val="16"/>
                <w:szCs w:val="16"/>
              </w:rPr>
              <w:t>A.S.D.</w:t>
            </w:r>
            <w:proofErr w:type="spellEnd"/>
            <w:r w:rsidRPr="00FE2B6C">
              <w:rPr>
                <w:sz w:val="16"/>
                <w:szCs w:val="16"/>
              </w:rPr>
              <w:t xml:space="preserve"> FUTSAL VIRE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133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226242" w:rsidRPr="00FE2B6C" w:rsidRDefault="00226242" w:rsidP="00DA40BD">
            <w:pPr>
              <w:pStyle w:val="ROWTABELLA"/>
              <w:jc w:val="center"/>
              <w:rPr>
                <w:sz w:val="16"/>
                <w:szCs w:val="16"/>
              </w:rPr>
            </w:pPr>
            <w:r w:rsidRPr="00FE2B6C">
              <w:rPr>
                <w:sz w:val="16"/>
                <w:szCs w:val="16"/>
              </w:rPr>
              <w:t>0</w:t>
            </w:r>
          </w:p>
        </w:tc>
      </w:tr>
    </w:tbl>
    <w:p w:rsidR="00226242" w:rsidRDefault="00226242" w:rsidP="00226242">
      <w:pPr>
        <w:pStyle w:val="breakline"/>
      </w:pPr>
    </w:p>
    <w:p w:rsidR="00226242" w:rsidRDefault="00226242" w:rsidP="00226242">
      <w:pPr>
        <w:pStyle w:val="TITOLOPRINC"/>
      </w:pPr>
      <w:r>
        <w:t>PROGRAMMA GARE</w:t>
      </w:r>
    </w:p>
    <w:p w:rsidR="00226242" w:rsidRDefault="00226242" w:rsidP="00226242">
      <w:pPr>
        <w:pStyle w:val="SOTTOTITOLOCAMPIONATO1"/>
      </w:pPr>
      <w: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7"/>
        <w:gridCol w:w="2015"/>
        <w:gridCol w:w="385"/>
        <w:gridCol w:w="898"/>
        <w:gridCol w:w="1187"/>
        <w:gridCol w:w="1546"/>
        <w:gridCol w:w="1562"/>
      </w:tblGrid>
      <w:tr w:rsidR="00226242" w:rsidTr="00DA40B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CHIARAVALLE FUTSAL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PAL.DELLO</w:t>
            </w:r>
            <w:proofErr w:type="spellEnd"/>
            <w:r>
              <w:t xml:space="preserve">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DELL'ANNUNZIATA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AUDAX 1970 </w:t>
            </w:r>
            <w:proofErr w:type="spellStart"/>
            <w:r>
              <w:t>S.ANGELO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PALESTRA </w:t>
            </w:r>
            <w:proofErr w:type="spellStart"/>
            <w:r>
              <w:t>IST.BETTINO</w:t>
            </w:r>
            <w:proofErr w:type="spellEnd"/>
            <w:r>
              <w:t xml:space="preserve">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ANTONIO ROSMINI 22/B</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CASTELLEONE </w:t>
            </w:r>
            <w:proofErr w:type="spellStart"/>
            <w:r>
              <w:t>DI</w:t>
            </w:r>
            <w:proofErr w:type="spellEnd"/>
            <w:r>
              <w:t xml:space="preserve">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ROSSINI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PALLONE GEODETICO </w:t>
            </w:r>
            <w:proofErr w:type="spellStart"/>
            <w:r>
              <w:t>LOC.CANDIA</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LOCALITA' CANDIA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 xml:space="preserve">CASINE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REAL </w:t>
            </w:r>
            <w:proofErr w:type="spellStart"/>
            <w:r>
              <w:t>S.COSTANZO</w:t>
            </w:r>
            <w:proofErr w:type="spellEnd"/>
            <w:r>
              <w:t xml:space="preserve">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MATTEOTTI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LOCALITA' NONTESICURO</w:t>
            </w:r>
          </w:p>
        </w:tc>
      </w:tr>
      <w:tr w:rsidR="00226242" w:rsidTr="00DA40B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PIANDIROSE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PALAZZETTO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SANT'IPPOLITO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VIA ROMA, SNC</w:t>
            </w:r>
          </w:p>
        </w:tc>
      </w:tr>
    </w:tbl>
    <w:p w:rsidR="00226242" w:rsidRDefault="00226242" w:rsidP="00226242">
      <w:pPr>
        <w:pStyle w:val="breakline"/>
      </w:pPr>
    </w:p>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1"/>
        <w:gridCol w:w="2007"/>
        <w:gridCol w:w="385"/>
        <w:gridCol w:w="898"/>
        <w:gridCol w:w="1180"/>
        <w:gridCol w:w="1562"/>
        <w:gridCol w:w="1547"/>
      </w:tblGrid>
      <w:tr w:rsidR="00226242" w:rsidTr="00DA40BD">
        <w:tc>
          <w:tcPr>
            <w:tcW w:w="202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00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17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56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022"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CAMPOCAVALLO</w:t>
            </w:r>
          </w:p>
        </w:tc>
        <w:tc>
          <w:tcPr>
            <w:tcW w:w="2008"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ILL.PA</w:t>
            </w:r>
            <w:proofErr w:type="spellEnd"/>
            <w:r>
              <w:t>. CALCIO A 5</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21/03/2018 21:30</w:t>
            </w:r>
          </w:p>
        </w:tc>
        <w:tc>
          <w:tcPr>
            <w:tcW w:w="1176"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PALLONE GEODETICO - CAMPO N.1</w:t>
            </w:r>
          </w:p>
        </w:tc>
        <w:tc>
          <w:tcPr>
            <w:tcW w:w="1563"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OSIMO</w:t>
            </w:r>
          </w:p>
        </w:tc>
        <w:tc>
          <w:tcPr>
            <w:tcW w:w="1548"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VESCOVARA, 7</w:t>
            </w:r>
          </w:p>
        </w:tc>
      </w:tr>
      <w:tr w:rsidR="00226242" w:rsidTr="00DA40BD">
        <w:trPr>
          <w:trHeight w:val="165"/>
        </w:trPr>
        <w:tc>
          <w:tcPr>
            <w:tcW w:w="2022"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FUTSAL SAMBUCHETO</w:t>
            </w:r>
          </w:p>
        </w:tc>
        <w:tc>
          <w:tcPr>
            <w:tcW w:w="2008"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CALCETTO NUMANA</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21/03/2018 22:00</w:t>
            </w:r>
          </w:p>
        </w:tc>
        <w:tc>
          <w:tcPr>
            <w:tcW w:w="1176"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TENSOSTRUTTURA CALCIO A 5</w:t>
            </w:r>
          </w:p>
        </w:tc>
        <w:tc>
          <w:tcPr>
            <w:tcW w:w="1563"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MONTELUPONE</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VIA ALESSANDRO MANZONI</w:t>
            </w:r>
          </w:p>
        </w:tc>
      </w:tr>
    </w:tbl>
    <w:p w:rsidR="00226242" w:rsidRDefault="00226242" w:rsidP="00226242">
      <w:pPr>
        <w:pStyle w:val="breakline"/>
      </w:pPr>
    </w:p>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8"/>
        <w:gridCol w:w="2006"/>
        <w:gridCol w:w="385"/>
        <w:gridCol w:w="898"/>
        <w:gridCol w:w="1198"/>
        <w:gridCol w:w="1551"/>
        <w:gridCol w:w="1544"/>
      </w:tblGrid>
      <w:tr w:rsidR="00226242" w:rsidTr="00DA40B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CERRETO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22/03/2018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PALESTRA </w:t>
            </w:r>
            <w:proofErr w:type="spellStart"/>
            <w:r>
              <w:t>SC.EL.M.L.PATRIZI</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ALDO MORO-AREA MTL.6</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AVENALE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ILL.PA</w:t>
            </w:r>
            <w:proofErr w:type="spellEnd"/>
            <w:r>
              <w: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GEMME, 13</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FONTE ANTICA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EF2F48" w:rsidP="00DA40BD">
            <w:pPr>
              <w:pStyle w:val="ROWTABELLA"/>
            </w:pPr>
            <w: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EF2F48" w:rsidP="00DA40BD">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EF2F48" w:rsidP="00DA40BD">
            <w:pPr>
              <w:pStyle w:val="ROWTABELLA"/>
            </w:pPr>
            <w:r>
              <w:t>FRAZIONE COPPO VIA FORMA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FRAZ. CASENUOVE </w:t>
            </w:r>
            <w:proofErr w:type="spellStart"/>
            <w:r>
              <w:t>DI</w:t>
            </w:r>
            <w:proofErr w:type="spellEnd"/>
            <w:r>
              <w:t xml:space="preserve"> OSIMO</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ALESSANDRO MANZONI</w:t>
            </w:r>
          </w:p>
        </w:tc>
      </w:tr>
      <w:tr w:rsidR="00226242" w:rsidTr="00DA40B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MOSCOSI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FUTSAL SAMBUCHETO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PALASPORT "LUIGINO QUARESIMA"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VIA CERQUATTI</w:t>
            </w:r>
          </w:p>
        </w:tc>
      </w:tr>
    </w:tbl>
    <w:p w:rsidR="00226242" w:rsidRDefault="00226242" w:rsidP="00226242">
      <w:pPr>
        <w:pStyle w:val="breakline"/>
      </w:pPr>
    </w:p>
    <w:p w:rsidR="00226242" w:rsidRDefault="00226242" w:rsidP="00226242">
      <w:pPr>
        <w:pStyle w:val="breakline"/>
      </w:pPr>
    </w:p>
    <w:p w:rsidR="00226242" w:rsidRDefault="00226242" w:rsidP="00226242">
      <w:pPr>
        <w:pStyle w:val="breakline"/>
      </w:pPr>
    </w:p>
    <w:p w:rsidR="00226242" w:rsidRDefault="00226242" w:rsidP="00226242">
      <w:pPr>
        <w:pStyle w:val="SOTTOTITOLOCAMPIONATO1"/>
      </w:pPr>
      <w:r>
        <w:t>GIRONE C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5"/>
        <w:gridCol w:w="2007"/>
        <w:gridCol w:w="385"/>
        <w:gridCol w:w="898"/>
        <w:gridCol w:w="1191"/>
        <w:gridCol w:w="1560"/>
        <w:gridCol w:w="1554"/>
      </w:tblGrid>
      <w:tr w:rsidR="00226242" w:rsidTr="00DA40B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REAL SAN GIORGIO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FUTSAL PRANDONE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21/03/2018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PALESTRA </w:t>
            </w:r>
            <w:proofErr w:type="spellStart"/>
            <w:r>
              <w:t>SC.MEDIA</w:t>
            </w:r>
            <w:proofErr w:type="spellEnd"/>
            <w:r>
              <w:t xml:space="preserve"> </w:t>
            </w:r>
            <w:proofErr w:type="spellStart"/>
            <w:r>
              <w:t>B.ROSSELLI</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PIRANDELLO AREA MT</w:t>
            </w:r>
            <w:proofErr w:type="spellStart"/>
            <w:r>
              <w:t>.4</w:t>
            </w:r>
            <w:proofErr w:type="spellEnd"/>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PIAZZA S. D'ACQUISTO</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FRAZ.PAGLIARE</w:t>
            </w:r>
            <w:proofErr w:type="spellEnd"/>
            <w:r>
              <w:t xml:space="preserve"> VIA VECCHI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CSI STELLA </w:t>
            </w:r>
            <w:proofErr w:type="spellStart"/>
            <w:r>
              <w:t>A.S.D.</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VIA </w:t>
            </w:r>
            <w:proofErr w:type="spellStart"/>
            <w:r>
              <w:t>C.ULPIANI</w:t>
            </w:r>
            <w:proofErr w:type="spellEnd"/>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FUTSAL VIRE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DELL IRIS</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FUTSAL BULLS SAMB ONLUS</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PALESTRA </w:t>
            </w:r>
            <w:proofErr w:type="spellStart"/>
            <w:r>
              <w:t>C.SPORTIVO</w:t>
            </w:r>
            <w:proofErr w:type="spellEnd"/>
            <w:r>
              <w:t>"DON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ALFIERI SNC</w:t>
            </w:r>
          </w:p>
        </w:tc>
      </w:tr>
      <w:tr w:rsidR="00226242" w:rsidTr="00DA40B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FUTSAL SILENZI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23/03/2018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proofErr w:type="spellStart"/>
            <w:r>
              <w:t>CONT.S.LIBORIO</w:t>
            </w:r>
            <w:proofErr w:type="spellEnd"/>
            <w:r>
              <w:t xml:space="preserve"> VIA VEREGRENSE</w:t>
            </w:r>
          </w:p>
        </w:tc>
      </w:tr>
    </w:tbl>
    <w:p w:rsidR="00226242" w:rsidRDefault="00226242" w:rsidP="00226242">
      <w:pPr>
        <w:pStyle w:val="breakline"/>
      </w:pPr>
    </w:p>
    <w:p w:rsidR="00226242" w:rsidRDefault="00226242" w:rsidP="00226242">
      <w:pPr>
        <w:pStyle w:val="breakline"/>
      </w:pPr>
    </w:p>
    <w:p w:rsidR="00226242" w:rsidRDefault="00226242" w:rsidP="00226242">
      <w:pPr>
        <w:pStyle w:val="TITOLOCAMPIONATO"/>
        <w:shd w:val="clear" w:color="auto" w:fill="CCCCCC"/>
        <w:spacing w:before="80" w:after="40"/>
      </w:pPr>
      <w:r>
        <w:t>REGIONALE CALCIO A 5 FEMMINILE</w:t>
      </w:r>
    </w:p>
    <w:p w:rsidR="00226242" w:rsidRPr="00120614" w:rsidRDefault="00226242" w:rsidP="00226242">
      <w:pPr>
        <w:pStyle w:val="TITOLOPRINC"/>
      </w:pPr>
      <w:r w:rsidRPr="00120614">
        <w:t>VARIAZIONI AL PROGRAMMA GARE</w:t>
      </w:r>
    </w:p>
    <w:p w:rsidR="00226242" w:rsidRPr="00672E7D" w:rsidRDefault="00226242" w:rsidP="00226242">
      <w:pPr>
        <w:pStyle w:val="Corpodeltesto21"/>
        <w:rPr>
          <w:rFonts w:ascii="Arial" w:hAnsi="Arial" w:cs="Arial"/>
          <w:b/>
          <w:sz w:val="22"/>
          <w:szCs w:val="22"/>
          <w:u w:val="single"/>
        </w:rPr>
      </w:pPr>
      <w:r>
        <w:rPr>
          <w:rFonts w:ascii="Arial" w:hAnsi="Arial" w:cs="Arial"/>
          <w:b/>
          <w:sz w:val="22"/>
          <w:szCs w:val="22"/>
          <w:u w:val="single"/>
        </w:rPr>
        <w:t xml:space="preserve">QUARTI </w:t>
      </w:r>
      <w:proofErr w:type="spellStart"/>
      <w:r>
        <w:rPr>
          <w:rFonts w:ascii="Arial" w:hAnsi="Arial" w:cs="Arial"/>
          <w:b/>
          <w:sz w:val="22"/>
          <w:szCs w:val="22"/>
          <w:u w:val="single"/>
        </w:rPr>
        <w:t>DI</w:t>
      </w:r>
      <w:proofErr w:type="spellEnd"/>
      <w:r>
        <w:rPr>
          <w:rFonts w:ascii="Arial" w:hAnsi="Arial" w:cs="Arial"/>
          <w:b/>
          <w:sz w:val="22"/>
          <w:szCs w:val="22"/>
          <w:u w:val="single"/>
        </w:rPr>
        <w:t xml:space="preserve"> FINALE</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r>
        <w:rPr>
          <w:rFonts w:ascii="Arial" w:hAnsi="Arial" w:cs="Arial"/>
          <w:b/>
          <w:i/>
          <w:sz w:val="22"/>
          <w:szCs w:val="22"/>
        </w:rPr>
        <w:t xml:space="preserve">GARA </w:t>
      </w:r>
      <w:proofErr w:type="spellStart"/>
      <w:r>
        <w:rPr>
          <w:rFonts w:ascii="Arial" w:hAnsi="Arial" w:cs="Arial"/>
          <w:b/>
          <w:i/>
          <w:sz w:val="22"/>
          <w:szCs w:val="22"/>
        </w:rPr>
        <w:t>DI</w:t>
      </w:r>
      <w:proofErr w:type="spellEnd"/>
      <w:r>
        <w:rPr>
          <w:rFonts w:ascii="Arial" w:hAnsi="Arial" w:cs="Arial"/>
          <w:b/>
          <w:i/>
          <w:sz w:val="22"/>
          <w:szCs w:val="22"/>
        </w:rPr>
        <w:t xml:space="preserve"> RITORNO</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CANTINE RIUNITE CSI - C.U.S. MACERATA CALCIO A5</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SABATO 24</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 xml:space="preserve">ore </w:t>
      </w:r>
      <w:r>
        <w:rPr>
          <w:rFonts w:ascii="Arial" w:hAnsi="Arial" w:cs="Arial"/>
          <w:b/>
          <w:sz w:val="22"/>
          <w:szCs w:val="22"/>
        </w:rPr>
        <w:t>15:3</w:t>
      </w:r>
      <w:r w:rsidRPr="00672E7D">
        <w:rPr>
          <w:rFonts w:ascii="Arial" w:hAnsi="Arial" w:cs="Arial"/>
          <w:b/>
          <w:sz w:val="22"/>
          <w:szCs w:val="22"/>
        </w:rPr>
        <w:t>0</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226242"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LF JESINA FEMMINILE - PIANDIROSE</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MERCOLEDI' 21</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ore 2</w:t>
      </w:r>
      <w:r>
        <w:rPr>
          <w:rFonts w:ascii="Arial" w:hAnsi="Arial" w:cs="Arial"/>
          <w:b/>
          <w:sz w:val="22"/>
          <w:szCs w:val="22"/>
        </w:rPr>
        <w:t>1:3</w:t>
      </w:r>
      <w:r w:rsidRPr="00672E7D">
        <w:rPr>
          <w:rFonts w:ascii="Arial" w:hAnsi="Arial" w:cs="Arial"/>
          <w:b/>
          <w:sz w:val="22"/>
          <w:szCs w:val="22"/>
        </w:rPr>
        <w:t>0</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226242" w:rsidRDefault="00226242" w:rsidP="00226242">
      <w:pPr>
        <w:pStyle w:val="TITOLOPRINC"/>
      </w:pPr>
      <w:r>
        <w:t>RISULTATI</w:t>
      </w:r>
    </w:p>
    <w:p w:rsidR="00226242" w:rsidRDefault="00226242" w:rsidP="00226242">
      <w:pPr>
        <w:pStyle w:val="breakline"/>
      </w:pPr>
    </w:p>
    <w:p w:rsidR="00226242" w:rsidRDefault="00226242" w:rsidP="00226242">
      <w:pPr>
        <w:pStyle w:val="SOTTOTITOLOCAMPIONATO1"/>
      </w:pPr>
      <w:r>
        <w:t>RISULTATI UFFICIALI GARE DEL 16/03/2018</w:t>
      </w:r>
    </w:p>
    <w:p w:rsidR="00226242" w:rsidRDefault="00226242" w:rsidP="00226242">
      <w:pPr>
        <w:pStyle w:val="SOTTOTITOLOCAMPIONATO2"/>
      </w:pPr>
      <w:r>
        <w:t>Si trascrivono qui di seguito i risultati ufficiali delle gare disputate</w:t>
      </w:r>
    </w:p>
    <w:p w:rsidR="00226242" w:rsidRDefault="00226242" w:rsidP="00226242">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226242" w:rsidTr="00DA40B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226242" w:rsidTr="00DA40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GIRONE QF - 1 Giornata - A</w:t>
                  </w:r>
                </w:p>
              </w:tc>
            </w:tr>
            <w:tr w:rsidR="00226242" w:rsidTr="00DA40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(1) 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ETA BETA FOOTBALL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PIANDIROSE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(2) 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SPORTING GROTTAMMARE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 </w:t>
                  </w:r>
                </w:p>
              </w:tc>
            </w:tr>
            <w:tr w:rsidR="00226242" w:rsidTr="00DA40BD">
              <w:tc>
                <w:tcPr>
                  <w:tcW w:w="4700" w:type="dxa"/>
                  <w:gridSpan w:val="4"/>
                  <w:tcBorders>
                    <w:top w:val="nil"/>
                    <w:left w:val="nil"/>
                    <w:bottom w:val="nil"/>
                    <w:right w:val="nil"/>
                  </w:tcBorders>
                  <w:tcMar>
                    <w:top w:w="20" w:type="dxa"/>
                    <w:left w:w="20" w:type="dxa"/>
                    <w:bottom w:w="20" w:type="dxa"/>
                    <w:right w:w="20" w:type="dxa"/>
                  </w:tcMar>
                  <w:vAlign w:val="center"/>
                </w:tcPr>
                <w:p w:rsidR="00226242" w:rsidRDefault="00226242" w:rsidP="00DA40BD">
                  <w:pPr>
                    <w:pStyle w:val="ROWTABELLA"/>
                  </w:pPr>
                  <w:r>
                    <w:t>(1) - disputata il 18/03/2018</w:t>
                  </w:r>
                </w:p>
              </w:tc>
            </w:tr>
            <w:tr w:rsidR="00226242" w:rsidTr="00DA40BD">
              <w:tc>
                <w:tcPr>
                  <w:tcW w:w="4700" w:type="dxa"/>
                  <w:gridSpan w:val="4"/>
                  <w:tcBorders>
                    <w:top w:val="nil"/>
                    <w:left w:val="nil"/>
                    <w:bottom w:val="nil"/>
                    <w:right w:val="nil"/>
                  </w:tcBorders>
                  <w:tcMar>
                    <w:top w:w="20" w:type="dxa"/>
                    <w:left w:w="20" w:type="dxa"/>
                    <w:bottom w:w="20" w:type="dxa"/>
                    <w:right w:w="20" w:type="dxa"/>
                  </w:tcMar>
                  <w:vAlign w:val="center"/>
                </w:tcPr>
                <w:p w:rsidR="00226242" w:rsidRDefault="00226242" w:rsidP="00DA40BD">
                  <w:pPr>
                    <w:pStyle w:val="ROWTABELLA"/>
                  </w:pPr>
                  <w:r>
                    <w:t>(2) - disputata il 17/03/2018</w:t>
                  </w:r>
                </w:p>
              </w:tc>
            </w:tr>
          </w:tbl>
          <w:p w:rsidR="00226242" w:rsidRDefault="00226242" w:rsidP="00DA40BD">
            <w:pPr>
              <w:rPr>
                <w:sz w:val="24"/>
                <w:szCs w:val="24"/>
              </w:rPr>
            </w:pPr>
          </w:p>
        </w:tc>
      </w:tr>
    </w:tbl>
    <w:p w:rsidR="00226242" w:rsidRDefault="00226242" w:rsidP="00226242">
      <w:pPr>
        <w:pStyle w:val="breakline"/>
      </w:pPr>
    </w:p>
    <w:p w:rsidR="00226242" w:rsidRDefault="00226242" w:rsidP="00226242">
      <w:pPr>
        <w:pStyle w:val="breakline"/>
      </w:pPr>
    </w:p>
    <w:p w:rsidR="00226242" w:rsidRDefault="00226242" w:rsidP="00226242">
      <w:pPr>
        <w:pStyle w:val="TITOLOPRINC"/>
      </w:pPr>
      <w:r>
        <w:t>PROGRAMMA GARE</w:t>
      </w:r>
    </w:p>
    <w:p w:rsidR="00226242" w:rsidRDefault="00226242" w:rsidP="00226242">
      <w:pPr>
        <w:pStyle w:val="SOTTOTITOLOCAMPIONATO1"/>
      </w:pPr>
      <w: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0"/>
        <w:gridCol w:w="2016"/>
        <w:gridCol w:w="385"/>
        <w:gridCol w:w="898"/>
        <w:gridCol w:w="1177"/>
        <w:gridCol w:w="1556"/>
        <w:gridCol w:w="1548"/>
      </w:tblGrid>
      <w:tr w:rsidR="00226242" w:rsidTr="00DA40B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6242" w:rsidRDefault="00226242" w:rsidP="00DA40BD">
            <w:pPr>
              <w:pStyle w:val="HEADERTABELLA"/>
            </w:pPr>
            <w:r>
              <w:t>Indirizzo Impianto</w:t>
            </w:r>
          </w:p>
        </w:tc>
      </w:tr>
      <w:tr w:rsidR="00226242" w:rsidTr="00DA40B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LF JESINA FEMMINILE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PIANDIROSE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21/03/2018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PALASPORT "ZANNONI 2"</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ZANNONI</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24/03/2018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DELLA REPUBBLICA</w:t>
            </w:r>
          </w:p>
        </w:tc>
      </w:tr>
      <w:tr w:rsidR="00226242" w:rsidTr="00DA40B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26242" w:rsidRDefault="00226242" w:rsidP="00DA40BD">
            <w:pPr>
              <w:pStyle w:val="ROWTABELLA"/>
            </w:pPr>
            <w: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24/03/2018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26242" w:rsidRDefault="00226242" w:rsidP="00DA40BD">
            <w:pPr>
              <w:pStyle w:val="ROWTABELLA"/>
            </w:pPr>
            <w:r>
              <w:t>VIA SALVO D'ACQUISTO</w:t>
            </w:r>
          </w:p>
        </w:tc>
      </w:tr>
      <w:tr w:rsidR="00226242" w:rsidTr="00DA40B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26242" w:rsidRDefault="00226242" w:rsidP="00DA40BD">
            <w:pPr>
              <w:pStyle w:val="ROWTABELLA"/>
            </w:pPr>
            <w:r>
              <w:t>ETA BETA FOOTBALL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FUTSAL 100 TORRI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25/03/2018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26242" w:rsidRDefault="00226242" w:rsidP="00DA40BD">
            <w:pPr>
              <w:pStyle w:val="ROWTABELLA"/>
            </w:pPr>
            <w:r>
              <w:t xml:space="preserve">CUCCURANO </w:t>
            </w:r>
            <w:proofErr w:type="spellStart"/>
            <w:r>
              <w:t>DI</w:t>
            </w:r>
            <w:proofErr w:type="spellEnd"/>
            <w:r>
              <w:t xml:space="preserve"> FANO</w:t>
            </w:r>
          </w:p>
        </w:tc>
      </w:tr>
    </w:tbl>
    <w:p w:rsidR="00226242" w:rsidRDefault="00226242" w:rsidP="00226242">
      <w:pPr>
        <w:pStyle w:val="breakline"/>
      </w:pPr>
    </w:p>
    <w:p w:rsidR="00226242" w:rsidRDefault="00226242" w:rsidP="00226242">
      <w:pPr>
        <w:pStyle w:val="breakline"/>
      </w:pPr>
    </w:p>
    <w:p w:rsidR="00226242" w:rsidRDefault="00226242" w:rsidP="00226242">
      <w:pPr>
        <w:pStyle w:val="TITOLOCAMPIONATO"/>
        <w:shd w:val="clear" w:color="auto" w:fill="CCCCCC"/>
        <w:spacing w:before="80" w:after="40"/>
      </w:pPr>
      <w:bookmarkStart w:id="5" w:name="OLE_LINK27"/>
      <w:bookmarkStart w:id="6" w:name="OLE_LINK28"/>
      <w:bookmarkStart w:id="7" w:name="OLE_LINK29"/>
      <w:r>
        <w:t>ALLIEVI C5 REGIONALI MASCHILI</w:t>
      </w:r>
    </w:p>
    <w:p w:rsidR="00226242" w:rsidRPr="00DF0C7E" w:rsidRDefault="00226242" w:rsidP="00226242">
      <w:pPr>
        <w:pStyle w:val="TITOLOPRINC"/>
        <w:jc w:val="left"/>
      </w:pPr>
      <w:bookmarkStart w:id="8" w:name="OLE_LINK24"/>
      <w:bookmarkStart w:id="9" w:name="OLE_LINK25"/>
      <w:bookmarkStart w:id="10" w:name="OLE_LINK26"/>
      <w:bookmarkEnd w:id="5"/>
      <w:bookmarkEnd w:id="6"/>
      <w:bookmarkEnd w:id="7"/>
      <w:r>
        <w:tab/>
      </w:r>
      <w:r>
        <w:tab/>
        <w:t>VARIAZIONI AL PROGRAMMA GARE</w:t>
      </w:r>
    </w:p>
    <w:bookmarkEnd w:id="8"/>
    <w:bookmarkEnd w:id="9"/>
    <w:bookmarkEnd w:id="10"/>
    <w:p w:rsidR="00226242" w:rsidRPr="00672E7D" w:rsidRDefault="00226242" w:rsidP="00226242">
      <w:pPr>
        <w:pStyle w:val="Corpodeltesto21"/>
        <w:rPr>
          <w:rFonts w:ascii="Arial" w:hAnsi="Arial" w:cs="Arial"/>
          <w:b/>
          <w:sz w:val="22"/>
          <w:szCs w:val="22"/>
          <w:u w:val="single"/>
        </w:rPr>
      </w:pPr>
      <w:r>
        <w:rPr>
          <w:rFonts w:ascii="Arial" w:hAnsi="Arial" w:cs="Arial"/>
          <w:b/>
          <w:sz w:val="22"/>
          <w:szCs w:val="22"/>
          <w:u w:val="single"/>
        </w:rPr>
        <w:t>GIRONE "A"</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proofErr w:type="spellStart"/>
      <w:r>
        <w:rPr>
          <w:rFonts w:ascii="Arial" w:hAnsi="Arial" w:cs="Arial"/>
          <w:b/>
          <w:i/>
          <w:sz w:val="22"/>
          <w:szCs w:val="22"/>
        </w:rPr>
        <w:t>XII^</w:t>
      </w:r>
      <w:proofErr w:type="spellEnd"/>
      <w:r>
        <w:rPr>
          <w:rFonts w:ascii="Arial" w:hAnsi="Arial" w:cs="Arial"/>
          <w:b/>
          <w:i/>
          <w:sz w:val="22"/>
          <w:szCs w:val="22"/>
        </w:rPr>
        <w:t xml:space="preserve"> GIORNATA RITORNO</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 xml:space="preserve">CERRETO D'ESI C5 </w:t>
      </w:r>
      <w:proofErr w:type="spellStart"/>
      <w:r>
        <w:rPr>
          <w:rFonts w:ascii="Arial" w:hAnsi="Arial" w:cs="Arial"/>
          <w:b/>
          <w:sz w:val="22"/>
          <w:szCs w:val="22"/>
        </w:rPr>
        <w:t>A.S.D.</w:t>
      </w:r>
      <w:proofErr w:type="spellEnd"/>
      <w:r>
        <w:rPr>
          <w:rFonts w:ascii="Arial" w:hAnsi="Arial" w:cs="Arial"/>
          <w:b/>
          <w:sz w:val="22"/>
          <w:szCs w:val="22"/>
        </w:rPr>
        <w:t xml:space="preserve"> - PESAROFANO CALCIO A5</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SABATO 24</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 xml:space="preserve">ore </w:t>
      </w:r>
      <w:r>
        <w:rPr>
          <w:rFonts w:ascii="Arial" w:hAnsi="Arial" w:cs="Arial"/>
          <w:b/>
          <w:sz w:val="22"/>
          <w:szCs w:val="22"/>
        </w:rPr>
        <w:t>15:45</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226242"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proofErr w:type="spellStart"/>
      <w:r>
        <w:rPr>
          <w:rFonts w:ascii="Arial" w:hAnsi="Arial" w:cs="Arial"/>
          <w:b/>
          <w:i/>
          <w:sz w:val="22"/>
          <w:szCs w:val="22"/>
        </w:rPr>
        <w:t>XIII^</w:t>
      </w:r>
      <w:proofErr w:type="spellEnd"/>
      <w:r>
        <w:rPr>
          <w:rFonts w:ascii="Arial" w:hAnsi="Arial" w:cs="Arial"/>
          <w:b/>
          <w:i/>
          <w:sz w:val="22"/>
          <w:szCs w:val="22"/>
        </w:rPr>
        <w:t xml:space="preserve"> GIORNATA RITORNO</w:t>
      </w:r>
    </w:p>
    <w:p w:rsidR="00226242"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 xml:space="preserve">VIRTUS TEAM </w:t>
      </w:r>
      <w:proofErr w:type="spellStart"/>
      <w:r>
        <w:rPr>
          <w:rFonts w:ascii="Arial" w:hAnsi="Arial" w:cs="Arial"/>
          <w:b/>
          <w:sz w:val="22"/>
          <w:szCs w:val="22"/>
        </w:rPr>
        <w:t>SOC.COOP</w:t>
      </w:r>
      <w:proofErr w:type="spellEnd"/>
      <w:r>
        <w:rPr>
          <w:rFonts w:ascii="Arial" w:hAnsi="Arial" w:cs="Arial"/>
          <w:b/>
          <w:sz w:val="22"/>
          <w:szCs w:val="22"/>
        </w:rPr>
        <w:t xml:space="preserve">. - VIRTUS TEAM </w:t>
      </w:r>
      <w:proofErr w:type="spellStart"/>
      <w:r>
        <w:rPr>
          <w:rFonts w:ascii="Arial" w:hAnsi="Arial" w:cs="Arial"/>
          <w:b/>
          <w:sz w:val="22"/>
          <w:szCs w:val="22"/>
        </w:rPr>
        <w:t>SOC.COOP</w:t>
      </w:r>
      <w:proofErr w:type="spellEnd"/>
      <w:r>
        <w:rPr>
          <w:rFonts w:ascii="Arial" w:hAnsi="Arial" w:cs="Arial"/>
          <w:b/>
          <w:sz w:val="22"/>
          <w:szCs w:val="22"/>
        </w:rPr>
        <w:t xml:space="preserve">. </w:t>
      </w:r>
      <w:proofErr w:type="spellStart"/>
      <w:r>
        <w:rPr>
          <w:rFonts w:ascii="Arial" w:hAnsi="Arial" w:cs="Arial"/>
          <w:b/>
          <w:sz w:val="22"/>
          <w:szCs w:val="22"/>
        </w:rPr>
        <w:t>sq.B</w:t>
      </w:r>
      <w:proofErr w:type="spellEnd"/>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LUNEDI' 26</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 xml:space="preserve">ore </w:t>
      </w:r>
      <w:r>
        <w:rPr>
          <w:rFonts w:ascii="Arial" w:hAnsi="Arial" w:cs="Arial"/>
          <w:b/>
          <w:sz w:val="22"/>
          <w:szCs w:val="22"/>
        </w:rPr>
        <w:t>15:30</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226242"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sz w:val="22"/>
          <w:szCs w:val="22"/>
          <w:u w:val="single"/>
        </w:rPr>
      </w:pPr>
      <w:r>
        <w:rPr>
          <w:rFonts w:ascii="Arial" w:hAnsi="Arial" w:cs="Arial"/>
          <w:b/>
          <w:sz w:val="22"/>
          <w:szCs w:val="22"/>
          <w:u w:val="single"/>
        </w:rPr>
        <w:t>GIRONE "B"</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b/>
          <w:i/>
          <w:sz w:val="22"/>
          <w:szCs w:val="22"/>
        </w:rPr>
      </w:pPr>
      <w:proofErr w:type="spellStart"/>
      <w:r>
        <w:rPr>
          <w:rFonts w:ascii="Arial" w:hAnsi="Arial" w:cs="Arial"/>
          <w:b/>
          <w:i/>
          <w:sz w:val="22"/>
          <w:szCs w:val="22"/>
        </w:rPr>
        <w:t>XIII^</w:t>
      </w:r>
      <w:proofErr w:type="spellEnd"/>
      <w:r>
        <w:rPr>
          <w:rFonts w:ascii="Arial" w:hAnsi="Arial" w:cs="Arial"/>
          <w:b/>
          <w:i/>
          <w:sz w:val="22"/>
          <w:szCs w:val="22"/>
        </w:rPr>
        <w:t xml:space="preserve"> GIORNATA RITORNO</w:t>
      </w:r>
    </w:p>
    <w:p w:rsidR="00226242" w:rsidRPr="00672E7D" w:rsidRDefault="00226242" w:rsidP="00226242">
      <w:pPr>
        <w:pStyle w:val="Corpodeltesto21"/>
        <w:rPr>
          <w:rFonts w:ascii="Arial" w:hAnsi="Arial" w:cs="Arial"/>
          <w:sz w:val="22"/>
          <w:szCs w:val="22"/>
        </w:rPr>
      </w:pPr>
    </w:p>
    <w:p w:rsidR="00226242" w:rsidRPr="00672E7D" w:rsidRDefault="00226242" w:rsidP="00226242">
      <w:pPr>
        <w:pStyle w:val="Corpodeltesto21"/>
        <w:rPr>
          <w:rFonts w:ascii="Arial" w:hAnsi="Arial" w:cs="Arial"/>
          <w:sz w:val="22"/>
          <w:szCs w:val="22"/>
        </w:rPr>
      </w:pPr>
      <w:r w:rsidRPr="00672E7D">
        <w:rPr>
          <w:rFonts w:ascii="Arial" w:hAnsi="Arial" w:cs="Arial"/>
          <w:sz w:val="22"/>
          <w:szCs w:val="22"/>
        </w:rPr>
        <w:t xml:space="preserve">La gara </w:t>
      </w:r>
      <w:r>
        <w:rPr>
          <w:rFonts w:ascii="Arial" w:hAnsi="Arial" w:cs="Arial"/>
          <w:b/>
          <w:sz w:val="22"/>
          <w:szCs w:val="22"/>
        </w:rPr>
        <w:t>MONTELUPONE CALCIO A 5 - CAMPOCAVALLO</w:t>
      </w:r>
      <w:r w:rsidRPr="00672E7D">
        <w:rPr>
          <w:rFonts w:ascii="Arial" w:hAnsi="Arial" w:cs="Arial"/>
          <w:b/>
          <w:sz w:val="22"/>
          <w:szCs w:val="22"/>
        </w:rPr>
        <w:t xml:space="preserve"> </w:t>
      </w:r>
      <w:r w:rsidRPr="00672E7D">
        <w:rPr>
          <w:rFonts w:ascii="Arial" w:hAnsi="Arial" w:cs="Arial"/>
          <w:sz w:val="22"/>
          <w:szCs w:val="22"/>
        </w:rPr>
        <w:t xml:space="preserve">sarà disputata </w:t>
      </w:r>
      <w:r>
        <w:rPr>
          <w:rFonts w:ascii="Arial" w:hAnsi="Arial" w:cs="Arial"/>
          <w:b/>
          <w:sz w:val="22"/>
          <w:szCs w:val="22"/>
        </w:rPr>
        <w:t>GIOVEDI' 29</w:t>
      </w:r>
      <w:r w:rsidRPr="00672E7D">
        <w:rPr>
          <w:rFonts w:ascii="Arial" w:hAnsi="Arial" w:cs="Arial"/>
          <w:b/>
          <w:sz w:val="22"/>
          <w:szCs w:val="22"/>
        </w:rPr>
        <w:t>/03/2018</w:t>
      </w:r>
      <w:r w:rsidRPr="00672E7D">
        <w:rPr>
          <w:rFonts w:ascii="Arial" w:hAnsi="Arial" w:cs="Arial"/>
          <w:sz w:val="22"/>
          <w:szCs w:val="22"/>
        </w:rPr>
        <w:t xml:space="preserve"> alle </w:t>
      </w:r>
      <w:r w:rsidRPr="00672E7D">
        <w:rPr>
          <w:rFonts w:ascii="Arial" w:hAnsi="Arial" w:cs="Arial"/>
          <w:b/>
          <w:sz w:val="22"/>
          <w:szCs w:val="22"/>
        </w:rPr>
        <w:t xml:space="preserve">ore </w:t>
      </w:r>
      <w:r>
        <w:rPr>
          <w:rFonts w:ascii="Arial" w:hAnsi="Arial" w:cs="Arial"/>
          <w:b/>
          <w:sz w:val="22"/>
          <w:szCs w:val="22"/>
        </w:rPr>
        <w:t>19:00</w:t>
      </w:r>
      <w:r w:rsidRPr="00672E7D">
        <w:rPr>
          <w:rFonts w:ascii="Arial" w:hAnsi="Arial" w:cs="Arial"/>
          <w:sz w:val="22"/>
          <w:szCs w:val="22"/>
        </w:rPr>
        <w:t>,</w:t>
      </w:r>
      <w:r>
        <w:rPr>
          <w:rFonts w:ascii="Arial" w:hAnsi="Arial" w:cs="Arial"/>
          <w:b/>
          <w:sz w:val="22"/>
          <w:szCs w:val="22"/>
        </w:rPr>
        <w:t xml:space="preserve"> </w:t>
      </w:r>
      <w:r>
        <w:rPr>
          <w:rFonts w:ascii="Arial" w:hAnsi="Arial" w:cs="Arial"/>
          <w:sz w:val="22"/>
          <w:szCs w:val="22"/>
        </w:rPr>
        <w:t>stesso campo</w:t>
      </w:r>
      <w:r w:rsidRPr="00672E7D">
        <w:rPr>
          <w:rFonts w:ascii="Arial" w:hAnsi="Arial" w:cs="Arial"/>
          <w:sz w:val="22"/>
          <w:szCs w:val="22"/>
        </w:rPr>
        <w:t>.</w:t>
      </w:r>
    </w:p>
    <w:p w:rsidR="00A83F25" w:rsidRDefault="00A83F25" w:rsidP="00A83F25">
      <w:pPr>
        <w:pStyle w:val="breakline"/>
      </w:pPr>
    </w:p>
    <w:p w:rsidR="008B26C5" w:rsidRDefault="008B26C5" w:rsidP="00AD5567">
      <w:pPr>
        <w:pStyle w:val="Corpodeltesto21"/>
        <w:rPr>
          <w:rFonts w:ascii="Arial" w:hAnsi="Arial" w:cs="Arial"/>
          <w:sz w:val="22"/>
          <w:szCs w:val="22"/>
        </w:rPr>
      </w:pPr>
    </w:p>
    <w:p w:rsidR="00AD2056" w:rsidRDefault="00AD2056" w:rsidP="00AD2056">
      <w:pPr>
        <w:pStyle w:val="breakline"/>
      </w:pPr>
    </w:p>
    <w:p w:rsidR="00AD2056" w:rsidRDefault="00AD2056" w:rsidP="00AD2056">
      <w:pPr>
        <w:pStyle w:val="breakline"/>
      </w:pPr>
    </w:p>
    <w:p w:rsidR="00140AFF" w:rsidRDefault="00140AFF" w:rsidP="00567115">
      <w:pPr>
        <w:pStyle w:val="breakline"/>
      </w:pPr>
    </w:p>
    <w:p w:rsidR="00FB11E7" w:rsidRPr="000812B4" w:rsidRDefault="00FB11E7" w:rsidP="00FB11E7">
      <w:pPr>
        <w:pStyle w:val="LndNormale1"/>
        <w:rPr>
          <w:b/>
          <w:u w:val="single"/>
        </w:rPr>
      </w:pPr>
      <w:r w:rsidRPr="000812B4">
        <w:rPr>
          <w:b/>
          <w:u w:val="single"/>
        </w:rPr>
        <w:t xml:space="preserve">Le ammende irrogate con il presente comunicato dovranno pervenire a questo </w:t>
      </w:r>
      <w:r w:rsidR="00B10CB7">
        <w:rPr>
          <w:b/>
          <w:u w:val="single"/>
        </w:rPr>
        <w:t>Comitato entro e non oltre il 26</w:t>
      </w:r>
      <w:r w:rsidRPr="000812B4">
        <w:rPr>
          <w:b/>
          <w:u w:val="single"/>
        </w:rPr>
        <w:t>/03/2018.</w:t>
      </w: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Default="00567115" w:rsidP="00567115">
      <w:pPr>
        <w:pStyle w:val="breakline"/>
      </w:pPr>
    </w:p>
    <w:bookmarkEnd w:id="0"/>
    <w:bookmarkEnd w:id="1"/>
    <w:p w:rsidR="006B7A62" w:rsidRPr="002F171B" w:rsidRDefault="006B7A62" w:rsidP="00C42B0F">
      <w:pPr>
        <w:pStyle w:val="breakline"/>
        <w:rPr>
          <w:rFonts w:ascii="Arial" w:hAnsi="Arial" w:cs="Arial"/>
          <w:sz w:val="22"/>
          <w:szCs w:val="22"/>
        </w:rPr>
      </w:pP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r w:rsidR="007770CB">
        <w:rPr>
          <w:b/>
          <w:u w:val="single"/>
        </w:rPr>
        <w:t>1</w:t>
      </w:r>
      <w:r w:rsidR="00576447">
        <w:rPr>
          <w:b/>
          <w:u w:val="single"/>
        </w:rPr>
        <w:t>6</w:t>
      </w:r>
      <w:r w:rsidR="003E2ACA">
        <w:rPr>
          <w:b/>
          <w:u w:val="single"/>
        </w:rPr>
        <w:t>/</w:t>
      </w:r>
      <w:r w:rsidR="009829B4">
        <w:rPr>
          <w:b/>
          <w:u w:val="single"/>
        </w:rPr>
        <w:t>03</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2"/>
      <w:footerReference w:type="even" r:id="rId13"/>
      <w:footerReference w:type="default" r:id="rId14"/>
      <w:type w:val="continuous"/>
      <w:pgSz w:w="11907" w:h="16840" w:code="9"/>
      <w:pgMar w:top="1418" w:right="1134" w:bottom="851" w:left="567" w:header="72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42" w:rsidRDefault="00023042">
      <w:r>
        <w:separator/>
      </w:r>
    </w:p>
  </w:endnote>
  <w:endnote w:type="continuationSeparator" w:id="0">
    <w:p w:rsidR="00023042" w:rsidRDefault="00023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39" w:rsidRDefault="00912091" w:rsidP="00BC16AC">
    <w:pPr>
      <w:pStyle w:val="Pidipagina"/>
      <w:framePr w:wrap="around" w:vAnchor="text" w:hAnchor="margin" w:xAlign="right" w:y="1"/>
      <w:rPr>
        <w:rStyle w:val="Numeropagina"/>
      </w:rPr>
    </w:pPr>
    <w:r>
      <w:rPr>
        <w:rStyle w:val="Numeropagina"/>
      </w:rPr>
      <w:fldChar w:fldCharType="begin"/>
    </w:r>
    <w:r w:rsidR="00CA5039">
      <w:rPr>
        <w:rStyle w:val="Numeropagina"/>
      </w:rPr>
      <w:instrText xml:space="preserve">PAGE  </w:instrText>
    </w:r>
    <w:r>
      <w:rPr>
        <w:rStyle w:val="Numeropagina"/>
      </w:rPr>
      <w:fldChar w:fldCharType="end"/>
    </w:r>
  </w:p>
  <w:p w:rsidR="00CA5039" w:rsidRDefault="00CA5039" w:rsidP="004418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39" w:rsidRDefault="00912091" w:rsidP="00BC16AC">
    <w:pPr>
      <w:pStyle w:val="Pidipagina"/>
      <w:framePr w:wrap="around" w:vAnchor="text" w:hAnchor="margin" w:xAlign="right" w:y="1"/>
      <w:rPr>
        <w:rStyle w:val="Numeropagina"/>
      </w:rPr>
    </w:pPr>
    <w:r>
      <w:rPr>
        <w:rStyle w:val="Numeropagina"/>
      </w:rPr>
      <w:fldChar w:fldCharType="begin"/>
    </w:r>
    <w:r w:rsidR="00CA5039">
      <w:rPr>
        <w:rStyle w:val="Numeropagina"/>
      </w:rPr>
      <w:instrText xml:space="preserve">PAGE  </w:instrText>
    </w:r>
    <w:r>
      <w:rPr>
        <w:rStyle w:val="Numeropagina"/>
      </w:rPr>
      <w:fldChar w:fldCharType="separate"/>
    </w:r>
    <w:r w:rsidR="00EF2F48">
      <w:rPr>
        <w:rStyle w:val="Numeropagina"/>
        <w:noProof/>
      </w:rPr>
      <w:t>5</w:t>
    </w:r>
    <w:r>
      <w:rPr>
        <w:rStyle w:val="Numeropagina"/>
      </w:rPr>
      <w:fldChar w:fldCharType="end"/>
    </w:r>
  </w:p>
  <w:p w:rsidR="00CA5039" w:rsidRDefault="00CA5039" w:rsidP="004418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42" w:rsidRDefault="00023042">
      <w:r>
        <w:separator/>
      </w:r>
    </w:p>
  </w:footnote>
  <w:footnote w:type="continuationSeparator" w:id="0">
    <w:p w:rsidR="00023042" w:rsidRDefault="0002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39" w:rsidRDefault="00CA503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linkStyle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1320C"/>
    <w:rsid w:val="00001364"/>
    <w:rsid w:val="00001AC5"/>
    <w:rsid w:val="00005F21"/>
    <w:rsid w:val="000064EA"/>
    <w:rsid w:val="00010C96"/>
    <w:rsid w:val="000166DD"/>
    <w:rsid w:val="0002055F"/>
    <w:rsid w:val="0002133A"/>
    <w:rsid w:val="00021F4B"/>
    <w:rsid w:val="00023042"/>
    <w:rsid w:val="00023759"/>
    <w:rsid w:val="000249AE"/>
    <w:rsid w:val="00025A77"/>
    <w:rsid w:val="0002798B"/>
    <w:rsid w:val="00032E7B"/>
    <w:rsid w:val="00034095"/>
    <w:rsid w:val="0004339B"/>
    <w:rsid w:val="00043946"/>
    <w:rsid w:val="00043DFC"/>
    <w:rsid w:val="0004610C"/>
    <w:rsid w:val="000477BB"/>
    <w:rsid w:val="00055D56"/>
    <w:rsid w:val="00055ED4"/>
    <w:rsid w:val="00056AE0"/>
    <w:rsid w:val="0005743E"/>
    <w:rsid w:val="00064FFC"/>
    <w:rsid w:val="00070647"/>
    <w:rsid w:val="00073678"/>
    <w:rsid w:val="00074DD0"/>
    <w:rsid w:val="00077121"/>
    <w:rsid w:val="00080DE4"/>
    <w:rsid w:val="000812B4"/>
    <w:rsid w:val="00081C76"/>
    <w:rsid w:val="00086CB9"/>
    <w:rsid w:val="00086E7D"/>
    <w:rsid w:val="00092B69"/>
    <w:rsid w:val="00093C00"/>
    <w:rsid w:val="00094168"/>
    <w:rsid w:val="00094F87"/>
    <w:rsid w:val="000A118A"/>
    <w:rsid w:val="000A4FE1"/>
    <w:rsid w:val="000A5475"/>
    <w:rsid w:val="000A788C"/>
    <w:rsid w:val="000A794F"/>
    <w:rsid w:val="000B2CCA"/>
    <w:rsid w:val="000B7980"/>
    <w:rsid w:val="000C42D2"/>
    <w:rsid w:val="000C4D36"/>
    <w:rsid w:val="000C50EC"/>
    <w:rsid w:val="000C6238"/>
    <w:rsid w:val="000D04E9"/>
    <w:rsid w:val="000D1702"/>
    <w:rsid w:val="000D1A2C"/>
    <w:rsid w:val="000D2401"/>
    <w:rsid w:val="000D4195"/>
    <w:rsid w:val="000D41E9"/>
    <w:rsid w:val="000E174B"/>
    <w:rsid w:val="000E1DA2"/>
    <w:rsid w:val="000E39FB"/>
    <w:rsid w:val="000E5E9F"/>
    <w:rsid w:val="000E747B"/>
    <w:rsid w:val="000E7C81"/>
    <w:rsid w:val="000F451B"/>
    <w:rsid w:val="000F4980"/>
    <w:rsid w:val="000F5D2D"/>
    <w:rsid w:val="00103F09"/>
    <w:rsid w:val="00105120"/>
    <w:rsid w:val="001113A5"/>
    <w:rsid w:val="00112564"/>
    <w:rsid w:val="001203ED"/>
    <w:rsid w:val="0013068D"/>
    <w:rsid w:val="001313EF"/>
    <w:rsid w:val="0013210A"/>
    <w:rsid w:val="001338F5"/>
    <w:rsid w:val="001369A2"/>
    <w:rsid w:val="00140AFF"/>
    <w:rsid w:val="00143F27"/>
    <w:rsid w:val="00146B82"/>
    <w:rsid w:val="00151FB1"/>
    <w:rsid w:val="001558A9"/>
    <w:rsid w:val="00156849"/>
    <w:rsid w:val="00156CE8"/>
    <w:rsid w:val="001575E9"/>
    <w:rsid w:val="0016167E"/>
    <w:rsid w:val="00161BEA"/>
    <w:rsid w:val="00162FC8"/>
    <w:rsid w:val="00163251"/>
    <w:rsid w:val="0016476B"/>
    <w:rsid w:val="00167DED"/>
    <w:rsid w:val="00172349"/>
    <w:rsid w:val="00173D71"/>
    <w:rsid w:val="00175794"/>
    <w:rsid w:val="001801D3"/>
    <w:rsid w:val="00180A5F"/>
    <w:rsid w:val="00182E07"/>
    <w:rsid w:val="0018304A"/>
    <w:rsid w:val="001949FB"/>
    <w:rsid w:val="00195C06"/>
    <w:rsid w:val="001979A6"/>
    <w:rsid w:val="001A06EE"/>
    <w:rsid w:val="001A0DFE"/>
    <w:rsid w:val="001A0FB6"/>
    <w:rsid w:val="001A61AC"/>
    <w:rsid w:val="001A6FBD"/>
    <w:rsid w:val="001B27CE"/>
    <w:rsid w:val="001B3293"/>
    <w:rsid w:val="001B617C"/>
    <w:rsid w:val="001B72B0"/>
    <w:rsid w:val="001D07E4"/>
    <w:rsid w:val="001D335E"/>
    <w:rsid w:val="001D6F56"/>
    <w:rsid w:val="001D7A62"/>
    <w:rsid w:val="001E2D14"/>
    <w:rsid w:val="001E35C3"/>
    <w:rsid w:val="001E4600"/>
    <w:rsid w:val="001E58A8"/>
    <w:rsid w:val="001F1BE2"/>
    <w:rsid w:val="001F2836"/>
    <w:rsid w:val="002026A6"/>
    <w:rsid w:val="00203939"/>
    <w:rsid w:val="00203F93"/>
    <w:rsid w:val="002051BD"/>
    <w:rsid w:val="002066EC"/>
    <w:rsid w:val="00207B60"/>
    <w:rsid w:val="002155B0"/>
    <w:rsid w:val="002212AE"/>
    <w:rsid w:val="00226144"/>
    <w:rsid w:val="00226242"/>
    <w:rsid w:val="00226A4F"/>
    <w:rsid w:val="00226C73"/>
    <w:rsid w:val="00227BD0"/>
    <w:rsid w:val="00232A46"/>
    <w:rsid w:val="0023352C"/>
    <w:rsid w:val="0023569B"/>
    <w:rsid w:val="00235981"/>
    <w:rsid w:val="00240F5B"/>
    <w:rsid w:val="00242874"/>
    <w:rsid w:val="00243372"/>
    <w:rsid w:val="00243B4A"/>
    <w:rsid w:val="00245279"/>
    <w:rsid w:val="002536A5"/>
    <w:rsid w:val="00255B8C"/>
    <w:rsid w:val="002566EE"/>
    <w:rsid w:val="002568C0"/>
    <w:rsid w:val="00257082"/>
    <w:rsid w:val="002611E3"/>
    <w:rsid w:val="00262580"/>
    <w:rsid w:val="00266E4C"/>
    <w:rsid w:val="00267E4D"/>
    <w:rsid w:val="00270B17"/>
    <w:rsid w:val="002715D1"/>
    <w:rsid w:val="0027265B"/>
    <w:rsid w:val="00276575"/>
    <w:rsid w:val="00282C16"/>
    <w:rsid w:val="00283A43"/>
    <w:rsid w:val="0028443B"/>
    <w:rsid w:val="00285860"/>
    <w:rsid w:val="0029017B"/>
    <w:rsid w:val="00291083"/>
    <w:rsid w:val="00293C9F"/>
    <w:rsid w:val="002948EC"/>
    <w:rsid w:val="002A2E3C"/>
    <w:rsid w:val="002A43A4"/>
    <w:rsid w:val="002B59A9"/>
    <w:rsid w:val="002C069B"/>
    <w:rsid w:val="002C3B7D"/>
    <w:rsid w:val="002C48D6"/>
    <w:rsid w:val="002C6F56"/>
    <w:rsid w:val="002C7DD8"/>
    <w:rsid w:val="002D1AC8"/>
    <w:rsid w:val="002D68CB"/>
    <w:rsid w:val="002E01E0"/>
    <w:rsid w:val="002E5480"/>
    <w:rsid w:val="002E6EA3"/>
    <w:rsid w:val="002F0F64"/>
    <w:rsid w:val="002F171B"/>
    <w:rsid w:val="002F1770"/>
    <w:rsid w:val="00302F2E"/>
    <w:rsid w:val="0030607D"/>
    <w:rsid w:val="00310703"/>
    <w:rsid w:val="0031679E"/>
    <w:rsid w:val="00317C04"/>
    <w:rsid w:val="00320FD2"/>
    <w:rsid w:val="00321655"/>
    <w:rsid w:val="0032193D"/>
    <w:rsid w:val="0032556D"/>
    <w:rsid w:val="00330336"/>
    <w:rsid w:val="003309EB"/>
    <w:rsid w:val="003311FA"/>
    <w:rsid w:val="0033445D"/>
    <w:rsid w:val="003377CC"/>
    <w:rsid w:val="0034021E"/>
    <w:rsid w:val="00340873"/>
    <w:rsid w:val="00342E2E"/>
    <w:rsid w:val="003438A0"/>
    <w:rsid w:val="00347D49"/>
    <w:rsid w:val="00351113"/>
    <w:rsid w:val="00351FEE"/>
    <w:rsid w:val="00352EB7"/>
    <w:rsid w:val="00353476"/>
    <w:rsid w:val="00355D47"/>
    <w:rsid w:val="0036202C"/>
    <w:rsid w:val="00364022"/>
    <w:rsid w:val="00364FD1"/>
    <w:rsid w:val="003654BA"/>
    <w:rsid w:val="003769DF"/>
    <w:rsid w:val="0038082A"/>
    <w:rsid w:val="003825E5"/>
    <w:rsid w:val="00386B8A"/>
    <w:rsid w:val="00387AB4"/>
    <w:rsid w:val="00387C20"/>
    <w:rsid w:val="0039119E"/>
    <w:rsid w:val="003913EE"/>
    <w:rsid w:val="00393605"/>
    <w:rsid w:val="00394769"/>
    <w:rsid w:val="00397161"/>
    <w:rsid w:val="003A2155"/>
    <w:rsid w:val="003A23D1"/>
    <w:rsid w:val="003A47F1"/>
    <w:rsid w:val="003A55ED"/>
    <w:rsid w:val="003A5825"/>
    <w:rsid w:val="003A7E37"/>
    <w:rsid w:val="003B13E2"/>
    <w:rsid w:val="003B7FD5"/>
    <w:rsid w:val="003C07D9"/>
    <w:rsid w:val="003C1765"/>
    <w:rsid w:val="003C281F"/>
    <w:rsid w:val="003C2C2C"/>
    <w:rsid w:val="003C429C"/>
    <w:rsid w:val="003C5185"/>
    <w:rsid w:val="003C5C89"/>
    <w:rsid w:val="003C6A81"/>
    <w:rsid w:val="003C7A22"/>
    <w:rsid w:val="003D595D"/>
    <w:rsid w:val="003D63CF"/>
    <w:rsid w:val="003E08F1"/>
    <w:rsid w:val="003E2ACA"/>
    <w:rsid w:val="003E6F28"/>
    <w:rsid w:val="003F1908"/>
    <w:rsid w:val="003F29FE"/>
    <w:rsid w:val="003F38A0"/>
    <w:rsid w:val="003F7681"/>
    <w:rsid w:val="00400F5C"/>
    <w:rsid w:val="00401E99"/>
    <w:rsid w:val="00405E79"/>
    <w:rsid w:val="00411B57"/>
    <w:rsid w:val="00425325"/>
    <w:rsid w:val="0043012D"/>
    <w:rsid w:val="00431605"/>
    <w:rsid w:val="0043272B"/>
    <w:rsid w:val="0043422C"/>
    <w:rsid w:val="00434CA7"/>
    <w:rsid w:val="00440668"/>
    <w:rsid w:val="004418B2"/>
    <w:rsid w:val="004431FB"/>
    <w:rsid w:val="00443331"/>
    <w:rsid w:val="00446080"/>
    <w:rsid w:val="00447C2C"/>
    <w:rsid w:val="00450DEE"/>
    <w:rsid w:val="004518F8"/>
    <w:rsid w:val="00452B28"/>
    <w:rsid w:val="004532B7"/>
    <w:rsid w:val="00454AEB"/>
    <w:rsid w:val="00456489"/>
    <w:rsid w:val="0045758F"/>
    <w:rsid w:val="00457DA1"/>
    <w:rsid w:val="0046222D"/>
    <w:rsid w:val="00463822"/>
    <w:rsid w:val="00463884"/>
    <w:rsid w:val="00472589"/>
    <w:rsid w:val="00472C62"/>
    <w:rsid w:val="00482A72"/>
    <w:rsid w:val="0048354F"/>
    <w:rsid w:val="00485013"/>
    <w:rsid w:val="004909E0"/>
    <w:rsid w:val="0049426B"/>
    <w:rsid w:val="00495FE6"/>
    <w:rsid w:val="00496745"/>
    <w:rsid w:val="004A128E"/>
    <w:rsid w:val="004A1C6D"/>
    <w:rsid w:val="004B37FF"/>
    <w:rsid w:val="004B4536"/>
    <w:rsid w:val="004B5A55"/>
    <w:rsid w:val="004C0F64"/>
    <w:rsid w:val="004C4AFE"/>
    <w:rsid w:val="004C4D12"/>
    <w:rsid w:val="004C55E7"/>
    <w:rsid w:val="004C685B"/>
    <w:rsid w:val="004C741D"/>
    <w:rsid w:val="004D0C74"/>
    <w:rsid w:val="004D2630"/>
    <w:rsid w:val="004D2EDD"/>
    <w:rsid w:val="004D49F7"/>
    <w:rsid w:val="004D5703"/>
    <w:rsid w:val="004D5F35"/>
    <w:rsid w:val="004D6366"/>
    <w:rsid w:val="004D7AB9"/>
    <w:rsid w:val="004E4591"/>
    <w:rsid w:val="004E55B9"/>
    <w:rsid w:val="004E792E"/>
    <w:rsid w:val="004F01F4"/>
    <w:rsid w:val="004F024F"/>
    <w:rsid w:val="004F0425"/>
    <w:rsid w:val="004F0916"/>
    <w:rsid w:val="004F2F35"/>
    <w:rsid w:val="004F7061"/>
    <w:rsid w:val="0050104C"/>
    <w:rsid w:val="00501CA8"/>
    <w:rsid w:val="005071BB"/>
    <w:rsid w:val="0051057F"/>
    <w:rsid w:val="005133AE"/>
    <w:rsid w:val="00514885"/>
    <w:rsid w:val="00514B9A"/>
    <w:rsid w:val="005170FC"/>
    <w:rsid w:val="00517C2A"/>
    <w:rsid w:val="00530F55"/>
    <w:rsid w:val="00533858"/>
    <w:rsid w:val="00533BC8"/>
    <w:rsid w:val="00537743"/>
    <w:rsid w:val="00540AA4"/>
    <w:rsid w:val="00540BDE"/>
    <w:rsid w:val="00542091"/>
    <w:rsid w:val="00550A24"/>
    <w:rsid w:val="00553890"/>
    <w:rsid w:val="00557072"/>
    <w:rsid w:val="00560A57"/>
    <w:rsid w:val="00563D41"/>
    <w:rsid w:val="00567115"/>
    <w:rsid w:val="00572191"/>
    <w:rsid w:val="00572C86"/>
    <w:rsid w:val="00574B9E"/>
    <w:rsid w:val="00576447"/>
    <w:rsid w:val="005774C7"/>
    <w:rsid w:val="00577EF4"/>
    <w:rsid w:val="00581D3F"/>
    <w:rsid w:val="005857EF"/>
    <w:rsid w:val="005860BA"/>
    <w:rsid w:val="005868F9"/>
    <w:rsid w:val="005905B0"/>
    <w:rsid w:val="00593E69"/>
    <w:rsid w:val="005962D1"/>
    <w:rsid w:val="005A0288"/>
    <w:rsid w:val="005A0EA4"/>
    <w:rsid w:val="005A3ADC"/>
    <w:rsid w:val="005A5C17"/>
    <w:rsid w:val="005A5D08"/>
    <w:rsid w:val="005A5D57"/>
    <w:rsid w:val="005A6498"/>
    <w:rsid w:val="005A7A56"/>
    <w:rsid w:val="005B086F"/>
    <w:rsid w:val="005B260B"/>
    <w:rsid w:val="005B2999"/>
    <w:rsid w:val="005B5C4B"/>
    <w:rsid w:val="005C171F"/>
    <w:rsid w:val="005C1D72"/>
    <w:rsid w:val="005D04E7"/>
    <w:rsid w:val="005D2FE9"/>
    <w:rsid w:val="005D3E4F"/>
    <w:rsid w:val="005D5C27"/>
    <w:rsid w:val="005E1C4C"/>
    <w:rsid w:val="005E3914"/>
    <w:rsid w:val="005F4DD3"/>
    <w:rsid w:val="005F6667"/>
    <w:rsid w:val="005F66BE"/>
    <w:rsid w:val="006019A2"/>
    <w:rsid w:val="00602FB4"/>
    <w:rsid w:val="0060355D"/>
    <w:rsid w:val="00616D3A"/>
    <w:rsid w:val="00616DAA"/>
    <w:rsid w:val="0062363E"/>
    <w:rsid w:val="00623687"/>
    <w:rsid w:val="00624B56"/>
    <w:rsid w:val="00627A72"/>
    <w:rsid w:val="00632742"/>
    <w:rsid w:val="00633A15"/>
    <w:rsid w:val="00633AC7"/>
    <w:rsid w:val="00635E22"/>
    <w:rsid w:val="0064107A"/>
    <w:rsid w:val="0064574E"/>
    <w:rsid w:val="0065188A"/>
    <w:rsid w:val="00652689"/>
    <w:rsid w:val="00652EAD"/>
    <w:rsid w:val="006537DD"/>
    <w:rsid w:val="006608A3"/>
    <w:rsid w:val="0066159B"/>
    <w:rsid w:val="006617EB"/>
    <w:rsid w:val="006625A5"/>
    <w:rsid w:val="00664F13"/>
    <w:rsid w:val="0066575E"/>
    <w:rsid w:val="00671116"/>
    <w:rsid w:val="00673546"/>
    <w:rsid w:val="00674839"/>
    <w:rsid w:val="006822BF"/>
    <w:rsid w:val="00683D85"/>
    <w:rsid w:val="006912C3"/>
    <w:rsid w:val="00692493"/>
    <w:rsid w:val="0069271A"/>
    <w:rsid w:val="00693AEF"/>
    <w:rsid w:val="006A273A"/>
    <w:rsid w:val="006A2A05"/>
    <w:rsid w:val="006A2D15"/>
    <w:rsid w:val="006A2D89"/>
    <w:rsid w:val="006A57F1"/>
    <w:rsid w:val="006A6845"/>
    <w:rsid w:val="006B331B"/>
    <w:rsid w:val="006B3417"/>
    <w:rsid w:val="006B7A62"/>
    <w:rsid w:val="006C1164"/>
    <w:rsid w:val="006C1EC7"/>
    <w:rsid w:val="006C584E"/>
    <w:rsid w:val="006C6D53"/>
    <w:rsid w:val="006C7951"/>
    <w:rsid w:val="006D0D89"/>
    <w:rsid w:val="006D0E2C"/>
    <w:rsid w:val="006D2BCE"/>
    <w:rsid w:val="006D2D5C"/>
    <w:rsid w:val="006D65DD"/>
    <w:rsid w:val="006E1AD0"/>
    <w:rsid w:val="006E328E"/>
    <w:rsid w:val="006E57C7"/>
    <w:rsid w:val="006E7271"/>
    <w:rsid w:val="006E7860"/>
    <w:rsid w:val="006F12B3"/>
    <w:rsid w:val="006F2BD8"/>
    <w:rsid w:val="006F3AED"/>
    <w:rsid w:val="006F591E"/>
    <w:rsid w:val="00701FC5"/>
    <w:rsid w:val="007023FD"/>
    <w:rsid w:val="007076EA"/>
    <w:rsid w:val="007141CC"/>
    <w:rsid w:val="007168A8"/>
    <w:rsid w:val="00716CD3"/>
    <w:rsid w:val="00720046"/>
    <w:rsid w:val="00720371"/>
    <w:rsid w:val="00720878"/>
    <w:rsid w:val="007249E9"/>
    <w:rsid w:val="007273FE"/>
    <w:rsid w:val="00730154"/>
    <w:rsid w:val="0073267B"/>
    <w:rsid w:val="00732F44"/>
    <w:rsid w:val="00734FBB"/>
    <w:rsid w:val="00740A79"/>
    <w:rsid w:val="00741B56"/>
    <w:rsid w:val="00743483"/>
    <w:rsid w:val="00751DD4"/>
    <w:rsid w:val="00752975"/>
    <w:rsid w:val="00754396"/>
    <w:rsid w:val="00754B11"/>
    <w:rsid w:val="00756A66"/>
    <w:rsid w:val="00756F9E"/>
    <w:rsid w:val="007615E7"/>
    <w:rsid w:val="00764C89"/>
    <w:rsid w:val="007668AF"/>
    <w:rsid w:val="0076711B"/>
    <w:rsid w:val="00772DA5"/>
    <w:rsid w:val="00772F1F"/>
    <w:rsid w:val="007732F5"/>
    <w:rsid w:val="00774EE5"/>
    <w:rsid w:val="007770CB"/>
    <w:rsid w:val="007871C6"/>
    <w:rsid w:val="00794E5D"/>
    <w:rsid w:val="007A4C42"/>
    <w:rsid w:val="007A7C77"/>
    <w:rsid w:val="007B2812"/>
    <w:rsid w:val="007B6906"/>
    <w:rsid w:val="007C18B1"/>
    <w:rsid w:val="007C2EA1"/>
    <w:rsid w:val="007C3119"/>
    <w:rsid w:val="007C66F9"/>
    <w:rsid w:val="007C7871"/>
    <w:rsid w:val="007D2856"/>
    <w:rsid w:val="007D3B70"/>
    <w:rsid w:val="007D5CCD"/>
    <w:rsid w:val="007D5DD9"/>
    <w:rsid w:val="007D707C"/>
    <w:rsid w:val="007E17D5"/>
    <w:rsid w:val="007E2E2D"/>
    <w:rsid w:val="007E4B39"/>
    <w:rsid w:val="007E5CD4"/>
    <w:rsid w:val="007E7BA0"/>
    <w:rsid w:val="007F2BE4"/>
    <w:rsid w:val="007F37DC"/>
    <w:rsid w:val="007F4D6D"/>
    <w:rsid w:val="007F5744"/>
    <w:rsid w:val="007F640E"/>
    <w:rsid w:val="0080072E"/>
    <w:rsid w:val="00801F74"/>
    <w:rsid w:val="008127F8"/>
    <w:rsid w:val="00815419"/>
    <w:rsid w:val="0082097E"/>
    <w:rsid w:val="00823BA0"/>
    <w:rsid w:val="00827274"/>
    <w:rsid w:val="00827897"/>
    <w:rsid w:val="00831B65"/>
    <w:rsid w:val="00832960"/>
    <w:rsid w:val="00844A44"/>
    <w:rsid w:val="00844F95"/>
    <w:rsid w:val="00852799"/>
    <w:rsid w:val="00852E7B"/>
    <w:rsid w:val="0085326F"/>
    <w:rsid w:val="00853359"/>
    <w:rsid w:val="00853B96"/>
    <w:rsid w:val="00853FBA"/>
    <w:rsid w:val="00854031"/>
    <w:rsid w:val="0085431A"/>
    <w:rsid w:val="00855D92"/>
    <w:rsid w:val="00860B8B"/>
    <w:rsid w:val="00862AD2"/>
    <w:rsid w:val="00865587"/>
    <w:rsid w:val="00866067"/>
    <w:rsid w:val="008664E7"/>
    <w:rsid w:val="00866896"/>
    <w:rsid w:val="00866F2C"/>
    <w:rsid w:val="008674B3"/>
    <w:rsid w:val="008679DF"/>
    <w:rsid w:val="00870E45"/>
    <w:rsid w:val="00872CF2"/>
    <w:rsid w:val="00882614"/>
    <w:rsid w:val="00887851"/>
    <w:rsid w:val="008902B9"/>
    <w:rsid w:val="00893CD7"/>
    <w:rsid w:val="008965E6"/>
    <w:rsid w:val="008A2221"/>
    <w:rsid w:val="008B26C5"/>
    <w:rsid w:val="008B373A"/>
    <w:rsid w:val="008B4779"/>
    <w:rsid w:val="008B6A1F"/>
    <w:rsid w:val="008C0ED6"/>
    <w:rsid w:val="008C23F5"/>
    <w:rsid w:val="008C79B0"/>
    <w:rsid w:val="008D1CCC"/>
    <w:rsid w:val="008D30F5"/>
    <w:rsid w:val="008D51DA"/>
    <w:rsid w:val="008D6772"/>
    <w:rsid w:val="008D6DBD"/>
    <w:rsid w:val="008E447F"/>
    <w:rsid w:val="008E4DB5"/>
    <w:rsid w:val="008E4F1F"/>
    <w:rsid w:val="008E7298"/>
    <w:rsid w:val="008F082A"/>
    <w:rsid w:val="008F41E5"/>
    <w:rsid w:val="008F4260"/>
    <w:rsid w:val="009020A2"/>
    <w:rsid w:val="00904E5E"/>
    <w:rsid w:val="00912091"/>
    <w:rsid w:val="00914FA4"/>
    <w:rsid w:val="00921257"/>
    <w:rsid w:val="00926B40"/>
    <w:rsid w:val="00926F64"/>
    <w:rsid w:val="0093029D"/>
    <w:rsid w:val="0093055C"/>
    <w:rsid w:val="0093154A"/>
    <w:rsid w:val="009322E5"/>
    <w:rsid w:val="00932D28"/>
    <w:rsid w:val="00933848"/>
    <w:rsid w:val="00935BEA"/>
    <w:rsid w:val="00937A62"/>
    <w:rsid w:val="009436A4"/>
    <w:rsid w:val="0094507B"/>
    <w:rsid w:val="00945634"/>
    <w:rsid w:val="009462BD"/>
    <w:rsid w:val="00947129"/>
    <w:rsid w:val="0094745E"/>
    <w:rsid w:val="00951A80"/>
    <w:rsid w:val="00960DB6"/>
    <w:rsid w:val="00964568"/>
    <w:rsid w:val="009715C0"/>
    <w:rsid w:val="009723C1"/>
    <w:rsid w:val="009752AC"/>
    <w:rsid w:val="009829B4"/>
    <w:rsid w:val="009903A8"/>
    <w:rsid w:val="00997821"/>
    <w:rsid w:val="00997D31"/>
    <w:rsid w:val="009A1BFD"/>
    <w:rsid w:val="009A3588"/>
    <w:rsid w:val="009A4890"/>
    <w:rsid w:val="009A52BE"/>
    <w:rsid w:val="009A6F29"/>
    <w:rsid w:val="009B1EE5"/>
    <w:rsid w:val="009B2363"/>
    <w:rsid w:val="009B2EFE"/>
    <w:rsid w:val="009C5915"/>
    <w:rsid w:val="009C6A04"/>
    <w:rsid w:val="009C7911"/>
    <w:rsid w:val="009D0731"/>
    <w:rsid w:val="009D494F"/>
    <w:rsid w:val="009D4F9C"/>
    <w:rsid w:val="009D6972"/>
    <w:rsid w:val="009E05CA"/>
    <w:rsid w:val="009E065A"/>
    <w:rsid w:val="009E0D3F"/>
    <w:rsid w:val="009E4982"/>
    <w:rsid w:val="009F0683"/>
    <w:rsid w:val="009F45A1"/>
    <w:rsid w:val="009F5A1D"/>
    <w:rsid w:val="009F5E54"/>
    <w:rsid w:val="009F7E39"/>
    <w:rsid w:val="00A01938"/>
    <w:rsid w:val="00A019DA"/>
    <w:rsid w:val="00A02236"/>
    <w:rsid w:val="00A051EB"/>
    <w:rsid w:val="00A104E1"/>
    <w:rsid w:val="00A1078C"/>
    <w:rsid w:val="00A12408"/>
    <w:rsid w:val="00A160B6"/>
    <w:rsid w:val="00A201D9"/>
    <w:rsid w:val="00A20754"/>
    <w:rsid w:val="00A22395"/>
    <w:rsid w:val="00A247BA"/>
    <w:rsid w:val="00A254EF"/>
    <w:rsid w:val="00A25A45"/>
    <w:rsid w:val="00A25B77"/>
    <w:rsid w:val="00A26810"/>
    <w:rsid w:val="00A26A60"/>
    <w:rsid w:val="00A338AE"/>
    <w:rsid w:val="00A36E9E"/>
    <w:rsid w:val="00A376BD"/>
    <w:rsid w:val="00A37B00"/>
    <w:rsid w:val="00A409F1"/>
    <w:rsid w:val="00A423E8"/>
    <w:rsid w:val="00A45604"/>
    <w:rsid w:val="00A47C16"/>
    <w:rsid w:val="00A50200"/>
    <w:rsid w:val="00A52665"/>
    <w:rsid w:val="00A536EC"/>
    <w:rsid w:val="00A552AC"/>
    <w:rsid w:val="00A654AB"/>
    <w:rsid w:val="00A73716"/>
    <w:rsid w:val="00A83F25"/>
    <w:rsid w:val="00A8453D"/>
    <w:rsid w:val="00A8485E"/>
    <w:rsid w:val="00A87729"/>
    <w:rsid w:val="00A879DF"/>
    <w:rsid w:val="00A91A30"/>
    <w:rsid w:val="00A92A1C"/>
    <w:rsid w:val="00A956BB"/>
    <w:rsid w:val="00AA1149"/>
    <w:rsid w:val="00AA1C92"/>
    <w:rsid w:val="00AA3BF3"/>
    <w:rsid w:val="00AA4A9B"/>
    <w:rsid w:val="00AB05E3"/>
    <w:rsid w:val="00AB764A"/>
    <w:rsid w:val="00AC0447"/>
    <w:rsid w:val="00AC2BF9"/>
    <w:rsid w:val="00AC5878"/>
    <w:rsid w:val="00AD127F"/>
    <w:rsid w:val="00AD2056"/>
    <w:rsid w:val="00AD2674"/>
    <w:rsid w:val="00AD5567"/>
    <w:rsid w:val="00AE1A82"/>
    <w:rsid w:val="00AE2142"/>
    <w:rsid w:val="00AE4516"/>
    <w:rsid w:val="00AF1E46"/>
    <w:rsid w:val="00AF41AA"/>
    <w:rsid w:val="00B032B1"/>
    <w:rsid w:val="00B05301"/>
    <w:rsid w:val="00B10CB7"/>
    <w:rsid w:val="00B14235"/>
    <w:rsid w:val="00B17C33"/>
    <w:rsid w:val="00B25661"/>
    <w:rsid w:val="00B256C7"/>
    <w:rsid w:val="00B42612"/>
    <w:rsid w:val="00B45A94"/>
    <w:rsid w:val="00B50F83"/>
    <w:rsid w:val="00B533E1"/>
    <w:rsid w:val="00B53641"/>
    <w:rsid w:val="00B60651"/>
    <w:rsid w:val="00B61C84"/>
    <w:rsid w:val="00B66375"/>
    <w:rsid w:val="00B66F95"/>
    <w:rsid w:val="00B677C1"/>
    <w:rsid w:val="00B67AC8"/>
    <w:rsid w:val="00B73719"/>
    <w:rsid w:val="00B73A04"/>
    <w:rsid w:val="00B73B01"/>
    <w:rsid w:val="00B77F00"/>
    <w:rsid w:val="00B81BC5"/>
    <w:rsid w:val="00B82FBB"/>
    <w:rsid w:val="00B85044"/>
    <w:rsid w:val="00B877B5"/>
    <w:rsid w:val="00B939A2"/>
    <w:rsid w:val="00BA1717"/>
    <w:rsid w:val="00BA1E80"/>
    <w:rsid w:val="00BA2455"/>
    <w:rsid w:val="00BA2EF5"/>
    <w:rsid w:val="00BA5101"/>
    <w:rsid w:val="00BB19C5"/>
    <w:rsid w:val="00BB1E5E"/>
    <w:rsid w:val="00BB24EF"/>
    <w:rsid w:val="00BB6E88"/>
    <w:rsid w:val="00BC0E52"/>
    <w:rsid w:val="00BC16AC"/>
    <w:rsid w:val="00BC246D"/>
    <w:rsid w:val="00BC3314"/>
    <w:rsid w:val="00BD026B"/>
    <w:rsid w:val="00BD3EB1"/>
    <w:rsid w:val="00BD6A1E"/>
    <w:rsid w:val="00BD6AD5"/>
    <w:rsid w:val="00BE0FC9"/>
    <w:rsid w:val="00BE1A53"/>
    <w:rsid w:val="00BE7A29"/>
    <w:rsid w:val="00BE7E59"/>
    <w:rsid w:val="00BF0052"/>
    <w:rsid w:val="00BF30C5"/>
    <w:rsid w:val="00BF7065"/>
    <w:rsid w:val="00C03163"/>
    <w:rsid w:val="00C0654C"/>
    <w:rsid w:val="00C0768F"/>
    <w:rsid w:val="00C11676"/>
    <w:rsid w:val="00C11B41"/>
    <w:rsid w:val="00C1292A"/>
    <w:rsid w:val="00C13043"/>
    <w:rsid w:val="00C1320C"/>
    <w:rsid w:val="00C148BA"/>
    <w:rsid w:val="00C15A84"/>
    <w:rsid w:val="00C162B9"/>
    <w:rsid w:val="00C17983"/>
    <w:rsid w:val="00C23527"/>
    <w:rsid w:val="00C251EA"/>
    <w:rsid w:val="00C25921"/>
    <w:rsid w:val="00C25F1D"/>
    <w:rsid w:val="00C26910"/>
    <w:rsid w:val="00C2788B"/>
    <w:rsid w:val="00C34634"/>
    <w:rsid w:val="00C4052E"/>
    <w:rsid w:val="00C410BA"/>
    <w:rsid w:val="00C41F18"/>
    <w:rsid w:val="00C42B0F"/>
    <w:rsid w:val="00C42EC7"/>
    <w:rsid w:val="00C53947"/>
    <w:rsid w:val="00C54234"/>
    <w:rsid w:val="00C544C8"/>
    <w:rsid w:val="00C54616"/>
    <w:rsid w:val="00C56451"/>
    <w:rsid w:val="00C60615"/>
    <w:rsid w:val="00C61C93"/>
    <w:rsid w:val="00C63914"/>
    <w:rsid w:val="00C65F4B"/>
    <w:rsid w:val="00C72393"/>
    <w:rsid w:val="00C80D9C"/>
    <w:rsid w:val="00C847F7"/>
    <w:rsid w:val="00C85E79"/>
    <w:rsid w:val="00C87A1D"/>
    <w:rsid w:val="00C91704"/>
    <w:rsid w:val="00C917C9"/>
    <w:rsid w:val="00C91FA1"/>
    <w:rsid w:val="00C938BE"/>
    <w:rsid w:val="00CA2C55"/>
    <w:rsid w:val="00CA4290"/>
    <w:rsid w:val="00CA5039"/>
    <w:rsid w:val="00CA5691"/>
    <w:rsid w:val="00CA5C5F"/>
    <w:rsid w:val="00CB2BEB"/>
    <w:rsid w:val="00CB551D"/>
    <w:rsid w:val="00CC2EEF"/>
    <w:rsid w:val="00CC33E8"/>
    <w:rsid w:val="00CC5317"/>
    <w:rsid w:val="00CC79DD"/>
    <w:rsid w:val="00CD1BB2"/>
    <w:rsid w:val="00CD1C0A"/>
    <w:rsid w:val="00CD3821"/>
    <w:rsid w:val="00CD4155"/>
    <w:rsid w:val="00CD7588"/>
    <w:rsid w:val="00CE01B1"/>
    <w:rsid w:val="00CE078A"/>
    <w:rsid w:val="00CE3139"/>
    <w:rsid w:val="00CE54AD"/>
    <w:rsid w:val="00CE5BD2"/>
    <w:rsid w:val="00CF1471"/>
    <w:rsid w:val="00CF204B"/>
    <w:rsid w:val="00CF5C88"/>
    <w:rsid w:val="00D01CAC"/>
    <w:rsid w:val="00D029C3"/>
    <w:rsid w:val="00D02C9D"/>
    <w:rsid w:val="00D12A2C"/>
    <w:rsid w:val="00D13ED2"/>
    <w:rsid w:val="00D164B0"/>
    <w:rsid w:val="00D17CDE"/>
    <w:rsid w:val="00D228C4"/>
    <w:rsid w:val="00D24C4E"/>
    <w:rsid w:val="00D25BB3"/>
    <w:rsid w:val="00D26FE9"/>
    <w:rsid w:val="00D31F2C"/>
    <w:rsid w:val="00D35CE5"/>
    <w:rsid w:val="00D41317"/>
    <w:rsid w:val="00D447E9"/>
    <w:rsid w:val="00D502DD"/>
    <w:rsid w:val="00D52FFB"/>
    <w:rsid w:val="00D566C9"/>
    <w:rsid w:val="00D56CCD"/>
    <w:rsid w:val="00D56F67"/>
    <w:rsid w:val="00D578F2"/>
    <w:rsid w:val="00D60626"/>
    <w:rsid w:val="00D700F4"/>
    <w:rsid w:val="00D72D76"/>
    <w:rsid w:val="00D80BE2"/>
    <w:rsid w:val="00D814B5"/>
    <w:rsid w:val="00D8289E"/>
    <w:rsid w:val="00D8416F"/>
    <w:rsid w:val="00D85572"/>
    <w:rsid w:val="00D86E47"/>
    <w:rsid w:val="00D90754"/>
    <w:rsid w:val="00D9375C"/>
    <w:rsid w:val="00D951C8"/>
    <w:rsid w:val="00D9600D"/>
    <w:rsid w:val="00D9689D"/>
    <w:rsid w:val="00D96B1C"/>
    <w:rsid w:val="00DA0742"/>
    <w:rsid w:val="00DA1E45"/>
    <w:rsid w:val="00DA6B0B"/>
    <w:rsid w:val="00DA6E3D"/>
    <w:rsid w:val="00DA7F60"/>
    <w:rsid w:val="00DB5B69"/>
    <w:rsid w:val="00DB7416"/>
    <w:rsid w:val="00DC0999"/>
    <w:rsid w:val="00DC0B33"/>
    <w:rsid w:val="00DC28B4"/>
    <w:rsid w:val="00DC3157"/>
    <w:rsid w:val="00DC587E"/>
    <w:rsid w:val="00DC6E1A"/>
    <w:rsid w:val="00DD2B0E"/>
    <w:rsid w:val="00DD6E52"/>
    <w:rsid w:val="00DF1604"/>
    <w:rsid w:val="00DF2076"/>
    <w:rsid w:val="00DF35B9"/>
    <w:rsid w:val="00DF3A92"/>
    <w:rsid w:val="00DF3C9D"/>
    <w:rsid w:val="00DF4CAD"/>
    <w:rsid w:val="00DF51A2"/>
    <w:rsid w:val="00DF76BE"/>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885"/>
    <w:rsid w:val="00E20F72"/>
    <w:rsid w:val="00E20FCF"/>
    <w:rsid w:val="00E22008"/>
    <w:rsid w:val="00E24B62"/>
    <w:rsid w:val="00E376D3"/>
    <w:rsid w:val="00E43DA4"/>
    <w:rsid w:val="00E4551C"/>
    <w:rsid w:val="00E462DB"/>
    <w:rsid w:val="00E465DD"/>
    <w:rsid w:val="00E479F2"/>
    <w:rsid w:val="00E51410"/>
    <w:rsid w:val="00E52AAB"/>
    <w:rsid w:val="00E629B6"/>
    <w:rsid w:val="00E64C6B"/>
    <w:rsid w:val="00E657EA"/>
    <w:rsid w:val="00E675D5"/>
    <w:rsid w:val="00E72A00"/>
    <w:rsid w:val="00E74194"/>
    <w:rsid w:val="00E763FB"/>
    <w:rsid w:val="00E77EB7"/>
    <w:rsid w:val="00E80E48"/>
    <w:rsid w:val="00E87ED1"/>
    <w:rsid w:val="00E90A6A"/>
    <w:rsid w:val="00E92512"/>
    <w:rsid w:val="00E93951"/>
    <w:rsid w:val="00E94C90"/>
    <w:rsid w:val="00EA197A"/>
    <w:rsid w:val="00EA1D34"/>
    <w:rsid w:val="00EA24FA"/>
    <w:rsid w:val="00EA3C3A"/>
    <w:rsid w:val="00EB29EB"/>
    <w:rsid w:val="00EB7804"/>
    <w:rsid w:val="00EC1183"/>
    <w:rsid w:val="00EC4810"/>
    <w:rsid w:val="00EC4F76"/>
    <w:rsid w:val="00EC5564"/>
    <w:rsid w:val="00EC6B2D"/>
    <w:rsid w:val="00ED0B69"/>
    <w:rsid w:val="00ED38B6"/>
    <w:rsid w:val="00ED3F8F"/>
    <w:rsid w:val="00ED62A2"/>
    <w:rsid w:val="00ED646F"/>
    <w:rsid w:val="00EE06DC"/>
    <w:rsid w:val="00EE112C"/>
    <w:rsid w:val="00EE3D0D"/>
    <w:rsid w:val="00EE7B64"/>
    <w:rsid w:val="00EF2F48"/>
    <w:rsid w:val="00EF2FCA"/>
    <w:rsid w:val="00EF53C4"/>
    <w:rsid w:val="00F00715"/>
    <w:rsid w:val="00F012C7"/>
    <w:rsid w:val="00F038F8"/>
    <w:rsid w:val="00F0692A"/>
    <w:rsid w:val="00F13357"/>
    <w:rsid w:val="00F1364C"/>
    <w:rsid w:val="00F15695"/>
    <w:rsid w:val="00F158CD"/>
    <w:rsid w:val="00F16AF4"/>
    <w:rsid w:val="00F22EB0"/>
    <w:rsid w:val="00F25693"/>
    <w:rsid w:val="00F271D1"/>
    <w:rsid w:val="00F37C90"/>
    <w:rsid w:val="00F43517"/>
    <w:rsid w:val="00F466A0"/>
    <w:rsid w:val="00F475B4"/>
    <w:rsid w:val="00F50E25"/>
    <w:rsid w:val="00F530D4"/>
    <w:rsid w:val="00F5612B"/>
    <w:rsid w:val="00F57291"/>
    <w:rsid w:val="00F6078F"/>
    <w:rsid w:val="00F6217D"/>
    <w:rsid w:val="00F71668"/>
    <w:rsid w:val="00F76CBD"/>
    <w:rsid w:val="00F80CAE"/>
    <w:rsid w:val="00F82FEB"/>
    <w:rsid w:val="00F85664"/>
    <w:rsid w:val="00F9032B"/>
    <w:rsid w:val="00F91EE1"/>
    <w:rsid w:val="00F95266"/>
    <w:rsid w:val="00F95D19"/>
    <w:rsid w:val="00F971A4"/>
    <w:rsid w:val="00F97672"/>
    <w:rsid w:val="00F976F1"/>
    <w:rsid w:val="00FA24BA"/>
    <w:rsid w:val="00FA3543"/>
    <w:rsid w:val="00FA5A21"/>
    <w:rsid w:val="00FA7E82"/>
    <w:rsid w:val="00FB11E7"/>
    <w:rsid w:val="00FB3E4A"/>
    <w:rsid w:val="00FC2312"/>
    <w:rsid w:val="00FC3244"/>
    <w:rsid w:val="00FD3355"/>
    <w:rsid w:val="00FE15B0"/>
    <w:rsid w:val="00FE2A65"/>
    <w:rsid w:val="00FE31CA"/>
    <w:rsid w:val="00FE4947"/>
    <w:rsid w:val="00FF188B"/>
    <w:rsid w:val="00FF1CCC"/>
    <w:rsid w:val="00FF2988"/>
    <w:rsid w:val="00FF6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predefinitoparagrafo"/>
    <w:link w:val="Intestazione"/>
    <w:rsid w:val="003377CC"/>
  </w:style>
  <w:style w:type="character" w:customStyle="1" w:styleId="PidipaginaCarattere">
    <w:name w:val="Piè di pagina Carattere"/>
    <w:basedOn w:val="Car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31428047">
      <w:bodyDiv w:val="1"/>
      <w:marLeft w:val="0"/>
      <w:marRight w:val="0"/>
      <w:marTop w:val="0"/>
      <w:marBottom w:val="0"/>
      <w:divBdr>
        <w:top w:val="none" w:sz="0" w:space="0" w:color="auto"/>
        <w:left w:val="none" w:sz="0" w:space="0" w:color="auto"/>
        <w:bottom w:val="none" w:sz="0" w:space="0" w:color="auto"/>
        <w:right w:val="none" w:sz="0" w:space="0" w:color="auto"/>
      </w:divBdr>
      <w:divsChild>
        <w:div w:id="1794054163">
          <w:marLeft w:val="0"/>
          <w:marRight w:val="0"/>
          <w:marTop w:val="0"/>
          <w:marBottom w:val="0"/>
          <w:divBdr>
            <w:top w:val="none" w:sz="0" w:space="0" w:color="auto"/>
            <w:left w:val="none" w:sz="0" w:space="0" w:color="auto"/>
            <w:bottom w:val="none" w:sz="0" w:space="0" w:color="auto"/>
            <w:right w:val="none" w:sz="0" w:space="0" w:color="auto"/>
          </w:divBdr>
          <w:divsChild>
            <w:div w:id="1993824168">
              <w:marLeft w:val="0"/>
              <w:marRight w:val="0"/>
              <w:marTop w:val="0"/>
              <w:marBottom w:val="0"/>
              <w:divBdr>
                <w:top w:val="none" w:sz="0" w:space="0" w:color="auto"/>
                <w:left w:val="none" w:sz="0" w:space="0" w:color="auto"/>
                <w:bottom w:val="none" w:sz="0" w:space="0" w:color="auto"/>
                <w:right w:val="none" w:sz="0" w:space="0" w:color="auto"/>
              </w:divBdr>
              <w:divsChild>
                <w:div w:id="308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4753">
      <w:bodyDiv w:val="1"/>
      <w:marLeft w:val="0"/>
      <w:marRight w:val="0"/>
      <w:marTop w:val="0"/>
      <w:marBottom w:val="0"/>
      <w:divBdr>
        <w:top w:val="none" w:sz="0" w:space="0" w:color="auto"/>
        <w:left w:val="none" w:sz="0" w:space="0" w:color="auto"/>
        <w:bottom w:val="none" w:sz="0" w:space="0" w:color="auto"/>
        <w:right w:val="none" w:sz="0" w:space="0" w:color="auto"/>
      </w:divBdr>
      <w:divsChild>
        <w:div w:id="886334125">
          <w:marLeft w:val="0"/>
          <w:marRight w:val="0"/>
          <w:marTop w:val="0"/>
          <w:marBottom w:val="0"/>
          <w:divBdr>
            <w:top w:val="none" w:sz="0" w:space="0" w:color="auto"/>
            <w:left w:val="none" w:sz="0" w:space="0" w:color="auto"/>
            <w:bottom w:val="none" w:sz="0" w:space="0" w:color="auto"/>
            <w:right w:val="none" w:sz="0" w:space="0" w:color="auto"/>
          </w:divBdr>
          <w:divsChild>
            <w:div w:id="810824582">
              <w:marLeft w:val="0"/>
              <w:marRight w:val="0"/>
              <w:marTop w:val="0"/>
              <w:marBottom w:val="0"/>
              <w:divBdr>
                <w:top w:val="none" w:sz="0" w:space="0" w:color="auto"/>
                <w:left w:val="none" w:sz="0" w:space="0" w:color="auto"/>
                <w:bottom w:val="none" w:sz="0" w:space="0" w:color="auto"/>
                <w:right w:val="none" w:sz="0" w:space="0" w:color="auto"/>
              </w:divBdr>
              <w:divsChild>
                <w:div w:id="16832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 w:id="2064325124">
      <w:bodyDiv w:val="1"/>
      <w:marLeft w:val="0"/>
      <w:marRight w:val="0"/>
      <w:marTop w:val="0"/>
      <w:marBottom w:val="0"/>
      <w:divBdr>
        <w:top w:val="none" w:sz="0" w:space="0" w:color="auto"/>
        <w:left w:val="none" w:sz="0" w:space="0" w:color="auto"/>
        <w:bottom w:val="none" w:sz="0" w:space="0" w:color="auto"/>
        <w:right w:val="none" w:sz="0" w:space="0" w:color="auto"/>
      </w:divBdr>
      <w:divsChild>
        <w:div w:id="1253512283">
          <w:marLeft w:val="0"/>
          <w:marRight w:val="0"/>
          <w:marTop w:val="0"/>
          <w:marBottom w:val="0"/>
          <w:divBdr>
            <w:top w:val="none" w:sz="0" w:space="0" w:color="auto"/>
            <w:left w:val="none" w:sz="0" w:space="0" w:color="auto"/>
            <w:bottom w:val="none" w:sz="0" w:space="0" w:color="auto"/>
            <w:right w:val="none" w:sz="0" w:space="0" w:color="auto"/>
          </w:divBdr>
          <w:divsChild>
            <w:div w:id="495922725">
              <w:marLeft w:val="0"/>
              <w:marRight w:val="0"/>
              <w:marTop w:val="0"/>
              <w:marBottom w:val="0"/>
              <w:divBdr>
                <w:top w:val="none" w:sz="0" w:space="0" w:color="auto"/>
                <w:left w:val="none" w:sz="0" w:space="0" w:color="auto"/>
                <w:bottom w:val="none" w:sz="0" w:space="0" w:color="auto"/>
                <w:right w:val="none" w:sz="0" w:space="0" w:color="auto"/>
              </w:divBdr>
              <w:divsChild>
                <w:div w:id="1806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rlnd.marche01@figc.i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7952-C1FD-4DD3-9605-27C3692B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Lnd34</Template>
  <TotalTime>12</TotalTime>
  <Pages>11</Pages>
  <Words>2969</Words>
  <Characters>16928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19858</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alvertorresi</cp:lastModifiedBy>
  <cp:revision>4</cp:revision>
  <cp:lastPrinted>2018-03-13T16:39:00Z</cp:lastPrinted>
  <dcterms:created xsi:type="dcterms:W3CDTF">2018-03-20T15:16:00Z</dcterms:created>
  <dcterms:modified xsi:type="dcterms:W3CDTF">2018-03-20T16:45:00Z</dcterms:modified>
</cp:coreProperties>
</file>