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576447">
              <w:rPr>
                <w:sz w:val="40"/>
              </w:rPr>
              <w:t>10</w:t>
            </w:r>
            <w:r w:rsidR="00D16744">
              <w:rPr>
                <w:sz w:val="40"/>
              </w:rPr>
              <w:t>4</w:t>
            </w:r>
            <w:r w:rsidR="008F079C">
              <w:rPr>
                <w:sz w:val="40"/>
              </w:rPr>
              <w:t xml:space="preserve"> del 2</w:t>
            </w:r>
            <w:r w:rsidR="00E20341">
              <w:rPr>
                <w:sz w:val="40"/>
              </w:rPr>
              <w:t>2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064FFC" w:rsidRDefault="00517C2A" w:rsidP="00064FFC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50E25" w:rsidRDefault="00F50E25" w:rsidP="00540AA4">
      <w:pPr>
        <w:pStyle w:val="LndNormale1"/>
        <w:rPr>
          <w:szCs w:val="22"/>
        </w:rPr>
      </w:pPr>
    </w:p>
    <w:p w:rsidR="005170FC" w:rsidRDefault="005170FC" w:rsidP="00540AA4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5C1D72">
      <w:pPr>
        <w:pStyle w:val="A121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lastRenderedPageBreak/>
        <w:t>Torneo Primavera C5 Juniores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29076F" w:rsidRDefault="0029076F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p w:rsidR="002E7B0B" w:rsidRPr="002E7B0B" w:rsidRDefault="002E7B0B" w:rsidP="002E7B0B">
      <w:pPr>
        <w:pStyle w:val="LndNormale1"/>
      </w:pPr>
    </w:p>
    <w:p w:rsidR="002E7B0B" w:rsidRDefault="002E7B0B" w:rsidP="002E7B0B">
      <w:pPr>
        <w:pStyle w:val="TITOLOCAMPIONATO"/>
        <w:shd w:val="clear" w:color="auto" w:fill="CCCCCC"/>
        <w:spacing w:before="80" w:after="40"/>
      </w:pPr>
      <w:r>
        <w:t>CALCIO A CINQUE SERIE C2</w:t>
      </w:r>
    </w:p>
    <w:p w:rsidR="002E7B0B" w:rsidRDefault="002E7B0B" w:rsidP="002E7B0B">
      <w:pPr>
        <w:pStyle w:val="TITOLOPRINC"/>
      </w:pPr>
      <w:r>
        <w:t>RISULTATI</w:t>
      </w:r>
    </w:p>
    <w:p w:rsidR="002E7B0B" w:rsidRDefault="002E7B0B" w:rsidP="002E7B0B">
      <w:pPr>
        <w:pStyle w:val="breakline"/>
      </w:pPr>
    </w:p>
    <w:p w:rsidR="002E7B0B" w:rsidRDefault="002E7B0B" w:rsidP="002E7B0B">
      <w:pPr>
        <w:pStyle w:val="SOTTOTITOLOCAMPIONATO1"/>
      </w:pPr>
      <w:r>
        <w:t>RISULTATI UFFICIALI GARE DEL 21/03/2018</w:t>
      </w:r>
    </w:p>
    <w:p w:rsidR="002E7B0B" w:rsidRDefault="002E7B0B" w:rsidP="002E7B0B">
      <w:pPr>
        <w:pStyle w:val="SOTTOTITOLOCAMPIONATO2"/>
      </w:pPr>
      <w:r>
        <w:t>Si trascrivono qui di seguito i risultati ufficiali delle gare disputate</w:t>
      </w:r>
    </w:p>
    <w:p w:rsidR="002E7B0B" w:rsidRDefault="002E7B0B" w:rsidP="002E7B0B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E7B0B" w:rsidTr="00C564B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E7B0B" w:rsidTr="00C564B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2E7B0B" w:rsidTr="00C564B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</w:pPr>
                  <w:r>
                    <w:t>CAMPOCAVALLO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ILL.PA</w:t>
                  </w:r>
                  <w:proofErr w:type="spellEnd"/>
                  <w:r>
                    <w:t>.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E7B0B" w:rsidTr="00C564B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</w:pPr>
                  <w:r>
                    <w:t>FUTSAL SAMBUCHETO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</w:pPr>
                  <w:r>
                    <w:t>- CALCETTO NUMANA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E7B0B" w:rsidRDefault="002E7B0B" w:rsidP="00C564B5">
            <w:pPr>
              <w:rPr>
                <w:sz w:val="24"/>
                <w:szCs w:val="24"/>
              </w:rPr>
            </w:pPr>
          </w:p>
        </w:tc>
      </w:tr>
    </w:tbl>
    <w:p w:rsidR="002E7B0B" w:rsidRDefault="002E7B0B" w:rsidP="002E7B0B">
      <w:pPr>
        <w:pStyle w:val="breakline"/>
      </w:pPr>
    </w:p>
    <w:p w:rsidR="002E7B0B" w:rsidRDefault="002E7B0B" w:rsidP="002E7B0B">
      <w:pPr>
        <w:pStyle w:val="breakline"/>
      </w:pPr>
    </w:p>
    <w:p w:rsidR="002E7B0B" w:rsidRDefault="002E7B0B" w:rsidP="002E7B0B">
      <w:pPr>
        <w:pStyle w:val="TITOLOPRINC"/>
      </w:pPr>
      <w:r>
        <w:t>GIUDICE SPORTIVO</w:t>
      </w:r>
    </w:p>
    <w:p w:rsidR="002E7B0B" w:rsidRDefault="002E7B0B" w:rsidP="002E7B0B">
      <w:pPr>
        <w:pStyle w:val="diffida"/>
      </w:pPr>
      <w:r>
        <w:t>Il Giudice Sportivo, Avv. Claudio Romagnoli nella seduta del 22/03/2018, ha adottato le decisioni che di seguito integralmente si riportano:</w:t>
      </w:r>
    </w:p>
    <w:p w:rsidR="002E7B0B" w:rsidRDefault="002E7B0B" w:rsidP="002E7B0B">
      <w:pPr>
        <w:pStyle w:val="titolo10"/>
      </w:pPr>
      <w:r>
        <w:t xml:space="preserve">GARE DEL 21/ 3/2018 </w:t>
      </w:r>
    </w:p>
    <w:p w:rsidR="002E7B0B" w:rsidRDefault="002E7B0B" w:rsidP="002E7B0B">
      <w:pPr>
        <w:pStyle w:val="titolo7a"/>
      </w:pPr>
      <w:r>
        <w:t xml:space="preserve">PROVVEDIMENTI DISCIPLINARI </w:t>
      </w:r>
    </w:p>
    <w:p w:rsidR="002E7B0B" w:rsidRDefault="002E7B0B" w:rsidP="002E7B0B">
      <w:pPr>
        <w:pStyle w:val="TITOLO7B0"/>
      </w:pPr>
      <w:r>
        <w:t xml:space="preserve">In base alle risultanze degli atti ufficiali sono state deliberate le seguenti sanzioni disciplinari. </w:t>
      </w:r>
    </w:p>
    <w:p w:rsidR="002E7B0B" w:rsidRDefault="002E7B0B" w:rsidP="002E7B0B">
      <w:pPr>
        <w:pStyle w:val="titolo30"/>
      </w:pPr>
      <w:r>
        <w:t xml:space="preserve">A CARICO CALCIATORI NON ESPULSI DAL CAMPO </w:t>
      </w:r>
    </w:p>
    <w:p w:rsidR="002E7B0B" w:rsidRDefault="002E7B0B" w:rsidP="002E7B0B">
      <w:pPr>
        <w:pStyle w:val="titolo20"/>
      </w:pPr>
      <w:r>
        <w:t xml:space="preserve">SQUALIFICA PER UNA GARA PER RECIDIVA IN AMMONIZIONE (X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E7B0B" w:rsidTr="00C564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BAVARO VINCENZO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> </w:t>
            </w:r>
          </w:p>
        </w:tc>
      </w:tr>
    </w:tbl>
    <w:p w:rsidR="002E7B0B" w:rsidRDefault="002E7B0B" w:rsidP="002E7B0B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E7B0B" w:rsidTr="00C564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GRAVINA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ZIMERMANN ALCIMAR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</w:tr>
    </w:tbl>
    <w:p w:rsidR="002E7B0B" w:rsidRDefault="002E7B0B" w:rsidP="002E7B0B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E7B0B" w:rsidTr="00C564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LUCHETTI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> </w:t>
            </w:r>
          </w:p>
        </w:tc>
      </w:tr>
    </w:tbl>
    <w:p w:rsidR="002E7B0B" w:rsidRDefault="002E7B0B" w:rsidP="002E7B0B">
      <w:pPr>
        <w:pStyle w:val="titolo20"/>
      </w:pPr>
      <w:r>
        <w:lastRenderedPageBreak/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E7B0B" w:rsidTr="00C564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ANGELETTI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 xml:space="preserve">(CALCETTO NUMANA)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MONTEFERRANTE GIUSEPPE GABRIE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 xml:space="preserve">(CAMPOCAVALLO) </w:t>
            </w:r>
          </w:p>
        </w:tc>
      </w:tr>
    </w:tbl>
    <w:p w:rsidR="002E7B0B" w:rsidRDefault="002E7B0B" w:rsidP="002E7B0B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E7B0B" w:rsidTr="00C564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ROSSETTI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 xml:space="preserve">(CALCETTO NUMANA)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> </w:t>
            </w:r>
          </w:p>
        </w:tc>
      </w:tr>
    </w:tbl>
    <w:p w:rsidR="002E7B0B" w:rsidRDefault="002E7B0B" w:rsidP="002E7B0B">
      <w:pPr>
        <w:pStyle w:val="breakline"/>
      </w:pPr>
    </w:p>
    <w:p w:rsidR="002E7B0B" w:rsidRPr="000166DD" w:rsidRDefault="002E7B0B" w:rsidP="002E7B0B">
      <w:pPr>
        <w:pStyle w:val="Nessunaspaziatura"/>
        <w:rPr>
          <w:rFonts w:ascii="Arial" w:hAnsi="Arial" w:cs="Arial"/>
          <w:noProof/>
          <w:lang w:eastAsia="it-IT"/>
        </w:rPr>
      </w:pPr>
      <w:bookmarkStart w:id="2" w:name="OLE_LINK11"/>
      <w:bookmarkStart w:id="3" w:name="OLE_LINK12"/>
      <w:bookmarkStart w:id="4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2E7B0B" w:rsidRPr="00A9239A" w:rsidRDefault="002E7B0B" w:rsidP="002E7B0B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  <w:bookmarkEnd w:id="2"/>
      <w:bookmarkEnd w:id="3"/>
      <w:bookmarkEnd w:id="4"/>
    </w:p>
    <w:p w:rsidR="002E7B0B" w:rsidRDefault="002E7B0B" w:rsidP="002E7B0B">
      <w:pPr>
        <w:pStyle w:val="breakline"/>
      </w:pPr>
    </w:p>
    <w:p w:rsidR="002E7B0B" w:rsidRDefault="002E7B0B" w:rsidP="002E7B0B">
      <w:pPr>
        <w:pStyle w:val="TITOLOPRINC"/>
      </w:pPr>
      <w:r>
        <w:t>CLASSIFICA</w:t>
      </w:r>
    </w:p>
    <w:p w:rsidR="002E7B0B" w:rsidRDefault="002E7B0B" w:rsidP="002E7B0B">
      <w:pPr>
        <w:pStyle w:val="breakline"/>
      </w:pPr>
    </w:p>
    <w:p w:rsidR="002E7B0B" w:rsidRDefault="002E7B0B" w:rsidP="002E7B0B">
      <w:pPr>
        <w:pStyle w:val="breakline"/>
      </w:pPr>
    </w:p>
    <w:p w:rsidR="002E7B0B" w:rsidRDefault="002E7B0B" w:rsidP="002E7B0B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E7B0B" w:rsidTr="00C564B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PE</w:t>
            </w:r>
          </w:p>
        </w:tc>
      </w:tr>
      <w:tr w:rsidR="002E7B0B" w:rsidTr="00C564B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U.S. PIANACCIO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 xml:space="preserve">G.S. AUDAX 1970 </w:t>
            </w:r>
            <w:proofErr w:type="spellStart"/>
            <w:r w:rsidRPr="002E7B0B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A.P.D.</w:t>
            </w:r>
            <w:proofErr w:type="spellEnd"/>
            <w:r w:rsidRPr="002E7B0B">
              <w:rPr>
                <w:sz w:val="16"/>
                <w:szCs w:val="16"/>
              </w:rPr>
              <w:t xml:space="preserve">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MONTESICURO TRE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ASD.P.</w:t>
            </w:r>
            <w:proofErr w:type="spellEnd"/>
            <w:r w:rsidRPr="002E7B0B">
              <w:rPr>
                <w:sz w:val="16"/>
                <w:szCs w:val="16"/>
              </w:rPr>
              <w:t xml:space="preserve">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REAL </w:t>
            </w:r>
            <w:proofErr w:type="spellStart"/>
            <w:r w:rsidRPr="002E7B0B">
              <w:rPr>
                <w:sz w:val="16"/>
                <w:szCs w:val="16"/>
              </w:rPr>
              <w:t>S.COSTANZO</w:t>
            </w:r>
            <w:proofErr w:type="spellEnd"/>
            <w:r w:rsidRPr="002E7B0B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 xml:space="preserve">G.S. CASINE </w:t>
            </w: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</w:tbl>
    <w:p w:rsidR="002E7B0B" w:rsidRDefault="002E7B0B" w:rsidP="002E7B0B">
      <w:pPr>
        <w:pStyle w:val="breakline"/>
      </w:pPr>
    </w:p>
    <w:p w:rsidR="002E7B0B" w:rsidRDefault="002E7B0B" w:rsidP="002E7B0B">
      <w:pPr>
        <w:pStyle w:val="breakline"/>
      </w:pPr>
    </w:p>
    <w:p w:rsidR="002E7B0B" w:rsidRDefault="002E7B0B" w:rsidP="002E7B0B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E7B0B" w:rsidTr="00C564B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PE</w:t>
            </w:r>
          </w:p>
        </w:tc>
      </w:tr>
      <w:tr w:rsidR="002E7B0B" w:rsidTr="00C564B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MOSCOSI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A.S. AVENALE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</w:t>
            </w:r>
            <w:proofErr w:type="spellStart"/>
            <w:r w:rsidRPr="002E7B0B">
              <w:rPr>
                <w:sz w:val="16"/>
                <w:szCs w:val="16"/>
              </w:rPr>
              <w:t>ILL.PA</w:t>
            </w:r>
            <w:proofErr w:type="spellEnd"/>
            <w:r w:rsidRPr="002E7B0B">
              <w:rPr>
                <w:sz w:val="16"/>
                <w:szCs w:val="16"/>
              </w:rPr>
              <w:t>.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CERRETO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FUTSAL SAMBUCHETO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NUOVA OTTRANO 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A.S. CALCETTO NUMANA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</w:tbl>
    <w:p w:rsidR="002E7B0B" w:rsidRDefault="002E7B0B" w:rsidP="002E7B0B">
      <w:pPr>
        <w:pStyle w:val="breakline"/>
      </w:pPr>
    </w:p>
    <w:p w:rsidR="002E7B0B" w:rsidRDefault="002E7B0B" w:rsidP="002E7B0B">
      <w:pPr>
        <w:pStyle w:val="breakline"/>
      </w:pPr>
    </w:p>
    <w:p w:rsidR="002E7B0B" w:rsidRDefault="002E7B0B" w:rsidP="002E7B0B">
      <w:pPr>
        <w:pStyle w:val="SOTTOTITOLOCAMPIONATO1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E7B0B" w:rsidTr="00C564B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HEADERTABELLA"/>
            </w:pPr>
            <w:r>
              <w:t>PE</w:t>
            </w:r>
          </w:p>
        </w:tc>
      </w:tr>
      <w:tr w:rsidR="002E7B0B" w:rsidTr="00C564B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A.S. REAL SAN GIORGIO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POL</w:t>
            </w:r>
            <w:proofErr w:type="spellEnd"/>
            <w:r w:rsidRPr="002E7B0B">
              <w:rPr>
                <w:sz w:val="16"/>
                <w:szCs w:val="16"/>
              </w:rPr>
              <w:t xml:space="preserve">. CSI STELLA </w:t>
            </w: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REAL ANCARIA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lastRenderedPageBreak/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A.S. EAGLES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FUTSAL SILENZI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109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FUTSAL BULLS SAMB ONLUS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  <w:tr w:rsidR="002E7B0B" w:rsidTr="00C564B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E7B0B">
              <w:rPr>
                <w:sz w:val="16"/>
                <w:szCs w:val="16"/>
              </w:rPr>
              <w:t>A.S.D.</w:t>
            </w:r>
            <w:proofErr w:type="spellEnd"/>
            <w:r w:rsidRPr="002E7B0B">
              <w:rPr>
                <w:sz w:val="16"/>
                <w:szCs w:val="16"/>
              </w:rPr>
              <w:t xml:space="preserve"> FUTSAL VIRE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133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-72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Pr="002E7B0B" w:rsidRDefault="002E7B0B" w:rsidP="00C564B5">
            <w:pPr>
              <w:pStyle w:val="ROWTABELLA"/>
              <w:jc w:val="center"/>
              <w:rPr>
                <w:sz w:val="16"/>
                <w:szCs w:val="16"/>
              </w:rPr>
            </w:pPr>
            <w:r w:rsidRPr="002E7B0B">
              <w:rPr>
                <w:sz w:val="16"/>
                <w:szCs w:val="16"/>
              </w:rPr>
              <w:t>0</w:t>
            </w:r>
          </w:p>
        </w:tc>
      </w:tr>
    </w:tbl>
    <w:p w:rsidR="002E7B0B" w:rsidRDefault="002E7B0B" w:rsidP="002E7B0B">
      <w:pPr>
        <w:pStyle w:val="breakline"/>
      </w:pPr>
    </w:p>
    <w:p w:rsidR="00C53947" w:rsidRDefault="002E7B0B" w:rsidP="002E7B0B">
      <w:pPr>
        <w:pStyle w:val="breakline"/>
      </w:pPr>
      <w:r>
        <w:tab/>
      </w:r>
    </w:p>
    <w:p w:rsidR="00AC1D8B" w:rsidRDefault="00AC1D8B" w:rsidP="002E7B0B">
      <w:pPr>
        <w:pStyle w:val="breakline"/>
      </w:pPr>
    </w:p>
    <w:p w:rsidR="00CF4D86" w:rsidRDefault="00CF4D86" w:rsidP="00CF4D86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CF4D86" w:rsidRPr="00DF0C7E" w:rsidRDefault="00CF4D86" w:rsidP="00CF4D86">
      <w:pPr>
        <w:pStyle w:val="TITOLOPRINC"/>
      </w:pPr>
      <w:r>
        <w:t>VARIAZIONI AL PROGRAMMA GARE</w:t>
      </w:r>
    </w:p>
    <w:p w:rsidR="00CF4D86" w:rsidRPr="009B7194" w:rsidRDefault="00CF4D86" w:rsidP="00CF4D86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SEMIFINALI</w:t>
      </w:r>
    </w:p>
    <w:p w:rsidR="00CF4D86" w:rsidRPr="009B7194" w:rsidRDefault="00CF4D86" w:rsidP="00CF4D86">
      <w:pPr>
        <w:pStyle w:val="Corpodeltesto21"/>
        <w:rPr>
          <w:rFonts w:ascii="Arial" w:hAnsi="Arial" w:cs="Arial"/>
          <w:sz w:val="22"/>
          <w:szCs w:val="22"/>
        </w:rPr>
      </w:pPr>
    </w:p>
    <w:p w:rsidR="00CF4D86" w:rsidRPr="009B7194" w:rsidRDefault="00CF4D86" w:rsidP="00CF4D86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GARA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ANDATA</w:t>
      </w:r>
    </w:p>
    <w:p w:rsidR="00CF4D86" w:rsidRPr="009B7194" w:rsidRDefault="00CF4D86" w:rsidP="00CF4D86">
      <w:pPr>
        <w:pStyle w:val="Corpodeltesto21"/>
        <w:rPr>
          <w:rFonts w:ascii="Arial" w:hAnsi="Arial" w:cs="Arial"/>
          <w:sz w:val="22"/>
          <w:szCs w:val="22"/>
        </w:rPr>
      </w:pPr>
    </w:p>
    <w:p w:rsidR="00CF4D86" w:rsidRDefault="00CF4D86" w:rsidP="00CF4D86">
      <w:pPr>
        <w:pStyle w:val="Corpodeltesto21"/>
        <w:rPr>
          <w:rFonts w:ascii="Arial" w:hAnsi="Arial" w:cs="Arial"/>
          <w:sz w:val="22"/>
          <w:szCs w:val="22"/>
        </w:rPr>
      </w:pPr>
      <w:r w:rsidRPr="009B719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NUOVA JUVENTINA FFC - CASTELBELLINO CALCIO A 5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28/03</w:t>
      </w:r>
      <w:r w:rsidRPr="009B7194">
        <w:rPr>
          <w:rFonts w:ascii="Arial" w:hAnsi="Arial" w:cs="Arial"/>
          <w:b/>
          <w:sz w:val="22"/>
          <w:szCs w:val="22"/>
        </w:rPr>
        <w:t>/2018</w:t>
      </w:r>
      <w:r w:rsidRPr="009B7194">
        <w:rPr>
          <w:rFonts w:ascii="Arial" w:hAnsi="Arial" w:cs="Arial"/>
          <w:sz w:val="22"/>
          <w:szCs w:val="22"/>
        </w:rPr>
        <w:t xml:space="preserve"> alle </w:t>
      </w:r>
      <w:r w:rsidRPr="009B719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22</w:t>
      </w:r>
      <w:r w:rsidRPr="009B719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9B7194">
        <w:rPr>
          <w:rFonts w:ascii="Arial" w:hAnsi="Arial" w:cs="Arial"/>
          <w:b/>
          <w:sz w:val="22"/>
          <w:szCs w:val="22"/>
        </w:rPr>
        <w:t>0</w:t>
      </w:r>
      <w:r w:rsidRPr="009B7194">
        <w:rPr>
          <w:rFonts w:ascii="Arial" w:hAnsi="Arial" w:cs="Arial"/>
          <w:sz w:val="22"/>
          <w:szCs w:val="22"/>
        </w:rPr>
        <w:t>,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>stesso campo.</w:t>
      </w:r>
    </w:p>
    <w:p w:rsidR="00CF4D86" w:rsidRDefault="00CF4D86" w:rsidP="00CF4D86">
      <w:pPr>
        <w:pStyle w:val="Corpodeltesto21"/>
        <w:rPr>
          <w:rFonts w:ascii="Arial" w:hAnsi="Arial" w:cs="Arial"/>
          <w:sz w:val="22"/>
          <w:szCs w:val="22"/>
        </w:rPr>
      </w:pPr>
    </w:p>
    <w:p w:rsidR="00AC1D8B" w:rsidRPr="00CF4D86" w:rsidRDefault="00AC1D8B" w:rsidP="00CF4D86">
      <w:pPr>
        <w:pStyle w:val="Corpodeltesto21"/>
        <w:rPr>
          <w:rFonts w:ascii="Arial" w:hAnsi="Arial" w:cs="Arial"/>
          <w:sz w:val="22"/>
          <w:szCs w:val="22"/>
        </w:rPr>
      </w:pPr>
    </w:p>
    <w:p w:rsidR="00E20341" w:rsidRDefault="00E20341" w:rsidP="00E20341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9B7194" w:rsidRPr="00DF0C7E" w:rsidRDefault="009B7194" w:rsidP="009B7194">
      <w:pPr>
        <w:pStyle w:val="TITOLOPRINC"/>
      </w:pPr>
      <w:r>
        <w:t>VARIAZIONI AL PROGRAMMA GARE</w:t>
      </w:r>
    </w:p>
    <w:p w:rsidR="009B7194" w:rsidRPr="009B7194" w:rsidRDefault="009B7194" w:rsidP="009B7194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QUARTI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FINALE</w:t>
      </w:r>
    </w:p>
    <w:p w:rsidR="009B7194" w:rsidRPr="009B7194" w:rsidRDefault="009B7194" w:rsidP="009B7194">
      <w:pPr>
        <w:pStyle w:val="Corpodeltesto21"/>
        <w:rPr>
          <w:rFonts w:ascii="Arial" w:hAnsi="Arial" w:cs="Arial"/>
          <w:sz w:val="22"/>
          <w:szCs w:val="22"/>
        </w:rPr>
      </w:pPr>
    </w:p>
    <w:p w:rsidR="009B7194" w:rsidRPr="009B7194" w:rsidRDefault="009B7194" w:rsidP="009B7194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GARA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ANDATA</w:t>
      </w:r>
    </w:p>
    <w:p w:rsidR="009B7194" w:rsidRPr="009B7194" w:rsidRDefault="009B7194" w:rsidP="009B7194">
      <w:pPr>
        <w:pStyle w:val="Corpodeltesto21"/>
        <w:rPr>
          <w:rFonts w:ascii="Arial" w:hAnsi="Arial" w:cs="Arial"/>
          <w:sz w:val="22"/>
          <w:szCs w:val="22"/>
        </w:rPr>
      </w:pPr>
    </w:p>
    <w:p w:rsidR="009B7194" w:rsidRDefault="009B7194" w:rsidP="009B7194">
      <w:pPr>
        <w:pStyle w:val="Corpodeltesto21"/>
        <w:rPr>
          <w:rFonts w:ascii="Arial" w:hAnsi="Arial" w:cs="Arial"/>
          <w:sz w:val="22"/>
          <w:szCs w:val="22"/>
        </w:rPr>
      </w:pPr>
      <w:r w:rsidRPr="009B719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AMICI DEL CENTROSOCIO SP. - CALCIO A 5 CORINALDO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03/04</w:t>
      </w:r>
      <w:r w:rsidRPr="009B7194">
        <w:rPr>
          <w:rFonts w:ascii="Arial" w:hAnsi="Arial" w:cs="Arial"/>
          <w:b/>
          <w:sz w:val="22"/>
          <w:szCs w:val="22"/>
        </w:rPr>
        <w:t>/2018</w:t>
      </w:r>
      <w:r w:rsidRPr="009B7194">
        <w:rPr>
          <w:rFonts w:ascii="Arial" w:hAnsi="Arial" w:cs="Arial"/>
          <w:sz w:val="22"/>
          <w:szCs w:val="22"/>
        </w:rPr>
        <w:t xml:space="preserve"> alle </w:t>
      </w:r>
      <w:r w:rsidRPr="009B719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</w:t>
      </w:r>
      <w:r w:rsidRPr="009B719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9B7194">
        <w:rPr>
          <w:rFonts w:ascii="Arial" w:hAnsi="Arial" w:cs="Arial"/>
          <w:b/>
          <w:sz w:val="22"/>
          <w:szCs w:val="22"/>
        </w:rPr>
        <w:t>0</w:t>
      </w:r>
      <w:r w:rsidRPr="009B7194">
        <w:rPr>
          <w:rFonts w:ascii="Arial" w:hAnsi="Arial" w:cs="Arial"/>
          <w:sz w:val="22"/>
          <w:szCs w:val="22"/>
        </w:rPr>
        <w:t>,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>stesso campo.</w:t>
      </w:r>
    </w:p>
    <w:p w:rsidR="00E20341" w:rsidRPr="00351FEE" w:rsidRDefault="00E20341" w:rsidP="00E20341">
      <w:pPr>
        <w:pStyle w:val="TITOLOPRINC"/>
      </w:pPr>
      <w:r>
        <w:t>FASE FINALE</w:t>
      </w:r>
    </w:p>
    <w:tbl>
      <w:tblPr>
        <w:tblW w:w="101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4"/>
        <w:gridCol w:w="323"/>
        <w:gridCol w:w="3052"/>
        <w:gridCol w:w="323"/>
        <w:gridCol w:w="2656"/>
      </w:tblGrid>
      <w:tr w:rsidR="00E20341" w:rsidRPr="00C53947" w:rsidTr="00924E79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E20341" w:rsidRPr="00C53947" w:rsidRDefault="00E20341" w:rsidP="00924E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Ottavi di Finale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E20341" w:rsidRPr="00C53947" w:rsidRDefault="00E20341" w:rsidP="00924E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E20341" w:rsidRPr="00C53947" w:rsidRDefault="00E20341" w:rsidP="00924E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Quarti di Finale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E20341" w:rsidRPr="00C53947" w:rsidRDefault="00E20341" w:rsidP="00924E7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E20341" w:rsidRPr="00C53947" w:rsidRDefault="00E20341" w:rsidP="00924E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Semifinali</w:t>
            </w: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CALCIO A 5 CORINALDO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AMICI DEL CENTROSOCIO SP.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AMICI DEL CENTROSOCIO SP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CITTA'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FALCONARA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INVICTA FUTSAL MACERATA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HELVIA RECINA FUTSAL RECA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ACLI VILLA MUSONE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ACLI VILLA MUSONE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C.U.S. MACERATA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PIETRALACROCE 73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REAL FABRIANO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REAL FABRIANO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4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40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C.U.S. ANCONA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AUDAX 1970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S.ANGELO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AUDAX 1970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S.ANGELO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0341" w:rsidRPr="00C91EDF" w:rsidTr="00924E7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CANTINE RIUNITE CSI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330336" w:rsidRDefault="00E20341" w:rsidP="00924E7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41" w:rsidRPr="00C91EDF" w:rsidRDefault="00E20341" w:rsidP="00924E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E20341" w:rsidRPr="00556E99" w:rsidRDefault="00E20341" w:rsidP="00E20341">
      <w:pPr>
        <w:pStyle w:val="LndNormale1"/>
        <w:rPr>
          <w:szCs w:val="22"/>
        </w:rPr>
      </w:pPr>
    </w:p>
    <w:p w:rsidR="00E20341" w:rsidRPr="00711158" w:rsidRDefault="00E20341" w:rsidP="00E20341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Quarti di Finale</w:t>
      </w:r>
      <w:r w:rsidRPr="00711158">
        <w:rPr>
          <w:b/>
          <w:i/>
          <w:szCs w:val="22"/>
        </w:rPr>
        <w:t xml:space="preserve"> (gara </w:t>
      </w:r>
      <w:r>
        <w:rPr>
          <w:b/>
          <w:i/>
          <w:szCs w:val="22"/>
        </w:rPr>
        <w:t>andata</w:t>
      </w:r>
      <w:r w:rsidRPr="00711158">
        <w:rPr>
          <w:b/>
          <w:i/>
          <w:szCs w:val="22"/>
        </w:rPr>
        <w:t xml:space="preserve"> </w:t>
      </w:r>
      <w:r>
        <w:rPr>
          <w:b/>
          <w:i/>
          <w:szCs w:val="22"/>
        </w:rPr>
        <w:t xml:space="preserve">24/03/2018 - gara ritorno </w:t>
      </w:r>
      <w:r>
        <w:rPr>
          <w:b/>
          <w:i/>
          <w:szCs w:val="22"/>
        </w:rPr>
        <w:tab/>
        <w:t>07/04/2018</w:t>
      </w:r>
      <w:r w:rsidRPr="00711158">
        <w:rPr>
          <w:b/>
          <w:i/>
          <w:szCs w:val="22"/>
        </w:rPr>
        <w:t>)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prime 4 squadre classificate del girone "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>" unitamente alle 4 squadre qualificate dagli Ottavi di Finale disputeranno gare di andata e ritorno ad eliminazione diretta.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"A"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4^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1</w:t>
      </w:r>
    </w:p>
    <w:p w:rsidR="00E20341" w:rsidRPr="00EB62BA" w:rsidRDefault="00E20341" w:rsidP="00E20341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 xml:space="preserve">AUDAX 1970 </w:t>
      </w:r>
      <w:proofErr w:type="spellStart"/>
      <w:r w:rsidRPr="00EB62BA">
        <w:rPr>
          <w:rFonts w:ascii="Arial" w:hAnsi="Arial" w:cs="Arial"/>
          <w:b/>
          <w:sz w:val="22"/>
        </w:rPr>
        <w:t>S.ANGELO</w:t>
      </w:r>
      <w:proofErr w:type="spellEnd"/>
      <w:r w:rsidRPr="00EB62BA">
        <w:rPr>
          <w:rFonts w:ascii="Arial" w:hAnsi="Arial" w:cs="Arial"/>
          <w:b/>
          <w:sz w:val="22"/>
        </w:rPr>
        <w:t xml:space="preserve"> - C.U.S. ANCONA</w:t>
      </w:r>
      <w:r w:rsidRPr="00EB62BA">
        <w:rPr>
          <w:rFonts w:ascii="Arial" w:hAnsi="Arial" w:cs="Arial"/>
          <w:b/>
          <w:sz w:val="22"/>
        </w:rPr>
        <w:tab/>
        <w:t>Sabato 24/03/2018, ore 18:00</w:t>
      </w:r>
    </w:p>
    <w:p w:rsidR="00E20341" w:rsidRDefault="00E20341" w:rsidP="00E20341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 xml:space="preserve">C.U.S. ANCONA - AUDAX 1970 </w:t>
      </w:r>
      <w:proofErr w:type="spellStart"/>
      <w:r w:rsidRPr="00EB62BA">
        <w:rPr>
          <w:rFonts w:ascii="Arial" w:hAnsi="Arial" w:cs="Arial"/>
          <w:b/>
          <w:sz w:val="22"/>
        </w:rPr>
        <w:t>S.ANGELO</w:t>
      </w:r>
      <w:proofErr w:type="spellEnd"/>
      <w:r w:rsidRPr="00EB62BA">
        <w:rPr>
          <w:rFonts w:ascii="Arial" w:hAnsi="Arial" w:cs="Arial"/>
          <w:b/>
          <w:sz w:val="22"/>
        </w:rPr>
        <w:tab/>
        <w:t>Domenica 08/04/2018, ore 18:00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"B"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3^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2</w:t>
      </w:r>
    </w:p>
    <w:p w:rsidR="00E20341" w:rsidRPr="00EB62BA" w:rsidRDefault="00E20341" w:rsidP="00E20341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E01D8">
        <w:rPr>
          <w:rFonts w:ascii="Arial" w:hAnsi="Arial" w:cs="Arial"/>
          <w:b/>
          <w:sz w:val="22"/>
        </w:rPr>
        <w:t>REAL FABRIANO</w:t>
      </w:r>
      <w:r w:rsidRPr="00EB62BA">
        <w:rPr>
          <w:rFonts w:ascii="Arial" w:hAnsi="Arial" w:cs="Arial"/>
          <w:b/>
          <w:sz w:val="22"/>
        </w:rPr>
        <w:t xml:space="preserve"> - C.U.S. MACERATA</w:t>
      </w:r>
      <w:r>
        <w:rPr>
          <w:rFonts w:ascii="Arial" w:hAnsi="Arial" w:cs="Arial"/>
          <w:b/>
          <w:sz w:val="22"/>
        </w:rPr>
        <w:tab/>
      </w:r>
      <w:r w:rsidRPr="00EB62BA">
        <w:rPr>
          <w:rFonts w:ascii="Arial" w:hAnsi="Arial" w:cs="Arial"/>
          <w:b/>
          <w:sz w:val="22"/>
        </w:rPr>
        <w:tab/>
      </w:r>
      <w:r w:rsidR="00EE3CEC">
        <w:rPr>
          <w:rFonts w:ascii="Arial" w:hAnsi="Arial" w:cs="Arial"/>
          <w:b/>
          <w:sz w:val="22"/>
        </w:rPr>
        <w:t>Sabato 24/03</w:t>
      </w:r>
      <w:r w:rsidR="00FE01D8" w:rsidRPr="00EB62BA">
        <w:rPr>
          <w:rFonts w:ascii="Arial" w:hAnsi="Arial" w:cs="Arial"/>
          <w:b/>
          <w:sz w:val="22"/>
        </w:rPr>
        <w:t>/2018, ore 18:00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C.U.S. MACERATA</w:t>
      </w:r>
      <w:r w:rsidRPr="00EB62BA">
        <w:rPr>
          <w:rFonts w:ascii="Arial" w:hAnsi="Arial" w:cs="Arial"/>
          <w:b/>
          <w:sz w:val="22"/>
        </w:rPr>
        <w:t xml:space="preserve"> - </w:t>
      </w:r>
      <w:r w:rsidR="00FE01D8">
        <w:rPr>
          <w:rFonts w:ascii="Arial" w:hAnsi="Arial" w:cs="Arial"/>
          <w:b/>
          <w:sz w:val="22"/>
        </w:rPr>
        <w:t>REAL FABRIANO</w:t>
      </w:r>
      <w:r>
        <w:rPr>
          <w:rFonts w:ascii="Arial" w:hAnsi="Arial" w:cs="Arial"/>
          <w:b/>
          <w:sz w:val="22"/>
        </w:rPr>
        <w:tab/>
      </w:r>
      <w:r w:rsidRPr="00EB62BA">
        <w:rPr>
          <w:rFonts w:ascii="Arial" w:hAnsi="Arial" w:cs="Arial"/>
          <w:b/>
          <w:sz w:val="22"/>
        </w:rPr>
        <w:tab/>
        <w:t>Domenica 08/04/2018, ore 17:30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"C"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2^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3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>ACLI VILLA MUSONE - INVICTA FUTSAL</w:t>
      </w:r>
      <w:r w:rsidRPr="00EB62BA">
        <w:rPr>
          <w:rFonts w:ascii="Arial" w:hAnsi="Arial" w:cs="Arial"/>
          <w:b/>
          <w:sz w:val="22"/>
        </w:rPr>
        <w:tab/>
      </w:r>
      <w:r w:rsidRPr="00EB62BA">
        <w:rPr>
          <w:rFonts w:ascii="Arial" w:hAnsi="Arial" w:cs="Arial"/>
          <w:b/>
          <w:sz w:val="22"/>
        </w:rPr>
        <w:tab/>
        <w:t>Domenica 25/03/2018, ore 15:00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>INVICTA FUTSAL - ACLI VILLA MUSONE</w:t>
      </w:r>
      <w:r w:rsidRPr="00EB62BA">
        <w:rPr>
          <w:rFonts w:ascii="Arial" w:hAnsi="Arial" w:cs="Arial"/>
          <w:b/>
          <w:sz w:val="22"/>
        </w:rPr>
        <w:tab/>
      </w:r>
      <w:r w:rsidRPr="00EB62BA">
        <w:rPr>
          <w:rFonts w:ascii="Arial" w:hAnsi="Arial" w:cs="Arial"/>
          <w:b/>
          <w:sz w:val="22"/>
        </w:rPr>
        <w:tab/>
        <w:t>Domenica 08/04/2018, ore 15:30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"D"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1^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4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56E99">
        <w:rPr>
          <w:rFonts w:ascii="Arial" w:hAnsi="Arial" w:cs="Arial"/>
          <w:b/>
          <w:sz w:val="22"/>
        </w:rPr>
        <w:t>AMICI DEL CENTROS. - C5 CORINALDO</w:t>
      </w:r>
      <w:r w:rsidRPr="00556E99">
        <w:rPr>
          <w:rFonts w:ascii="Arial" w:hAnsi="Arial" w:cs="Arial"/>
          <w:b/>
          <w:sz w:val="22"/>
        </w:rPr>
        <w:tab/>
      </w:r>
      <w:r w:rsidRPr="00556E99">
        <w:rPr>
          <w:rFonts w:ascii="Arial" w:hAnsi="Arial" w:cs="Arial"/>
          <w:b/>
          <w:sz w:val="22"/>
        </w:rPr>
        <w:tab/>
      </w:r>
      <w:r w:rsidR="00F95ADB">
        <w:rPr>
          <w:rFonts w:ascii="Arial" w:hAnsi="Arial" w:cs="Arial"/>
          <w:b/>
          <w:sz w:val="22"/>
        </w:rPr>
        <w:t>* Martedì 03/04/2018, ore 18:0</w:t>
      </w:r>
      <w:r w:rsidRPr="00556E99">
        <w:rPr>
          <w:rFonts w:ascii="Arial" w:hAnsi="Arial" w:cs="Arial"/>
          <w:b/>
          <w:sz w:val="22"/>
        </w:rPr>
        <w:t>0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56E99">
        <w:rPr>
          <w:rFonts w:ascii="Arial" w:hAnsi="Arial" w:cs="Arial"/>
          <w:b/>
          <w:sz w:val="22"/>
        </w:rPr>
        <w:t>C5 CORINALDO - AMICI DEL CENTROS.</w:t>
      </w:r>
      <w:r w:rsidRPr="00556E99">
        <w:rPr>
          <w:rFonts w:ascii="Arial" w:hAnsi="Arial" w:cs="Arial"/>
          <w:b/>
          <w:sz w:val="22"/>
        </w:rPr>
        <w:tab/>
      </w:r>
      <w:r w:rsidRPr="00556E99">
        <w:rPr>
          <w:rFonts w:ascii="Arial" w:hAnsi="Arial" w:cs="Arial"/>
          <w:b/>
          <w:sz w:val="22"/>
        </w:rPr>
        <w:tab/>
        <w:t>Sabato 07/04/2018, ore 18:30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Persistendo</w:t>
      </w:r>
      <w:r w:rsidRPr="001854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ancora la parità, si disputeranno due tempi supplementari di 5 minuti ciascuno. Se anche al termine dei tempi supplementari si verificasse la situazione di parità si qualificherà la squadra che ha disputato la gara di ritorno in casa.</w:t>
      </w:r>
    </w:p>
    <w:p w:rsidR="00E20341" w:rsidRDefault="00E20341" w:rsidP="00E20341">
      <w:pPr>
        <w:pStyle w:val="Corpodeltesto21"/>
        <w:rPr>
          <w:szCs w:val="22"/>
        </w:rPr>
      </w:pPr>
    </w:p>
    <w:p w:rsidR="00F95ADB" w:rsidRDefault="00F95ADB" w:rsidP="00E20341">
      <w:pPr>
        <w:pStyle w:val="Corpodeltesto21"/>
        <w:rPr>
          <w:rFonts w:ascii="Arial" w:hAnsi="Arial" w:cs="Arial"/>
          <w:i/>
          <w:sz w:val="22"/>
          <w:szCs w:val="22"/>
        </w:rPr>
      </w:pPr>
      <w:r w:rsidRPr="00F95ADB">
        <w:rPr>
          <w:rFonts w:ascii="Arial" w:hAnsi="Arial" w:cs="Arial"/>
          <w:i/>
          <w:sz w:val="22"/>
          <w:szCs w:val="22"/>
        </w:rPr>
        <w:t>* visti gli accordi societari intercorsi</w:t>
      </w:r>
    </w:p>
    <w:p w:rsidR="00AC1D8B" w:rsidRPr="00F95ADB" w:rsidRDefault="00AC1D8B" w:rsidP="00E20341">
      <w:pPr>
        <w:pStyle w:val="Corpodeltesto21"/>
        <w:rPr>
          <w:rFonts w:ascii="Arial" w:hAnsi="Arial" w:cs="Arial"/>
          <w:i/>
          <w:sz w:val="22"/>
          <w:szCs w:val="22"/>
        </w:rPr>
      </w:pPr>
    </w:p>
    <w:p w:rsidR="00E20341" w:rsidRPr="00AE03BB" w:rsidRDefault="00E20341" w:rsidP="00E20341">
      <w:pPr>
        <w:pStyle w:val="Corpodeltesto21"/>
        <w:rPr>
          <w:rFonts w:ascii="Arial" w:hAnsi="Arial" w:cs="Arial"/>
          <w:b/>
          <w:i/>
          <w:iCs/>
          <w:sz w:val="22"/>
        </w:rPr>
      </w:pPr>
      <w:r w:rsidRPr="00AE03BB">
        <w:rPr>
          <w:rFonts w:ascii="Arial" w:hAnsi="Arial" w:cs="Arial"/>
          <w:b/>
          <w:i/>
          <w:iCs/>
          <w:sz w:val="22"/>
        </w:rPr>
        <w:t>Semifinali - Finale</w:t>
      </w:r>
    </w:p>
    <w:p w:rsidR="00E20341" w:rsidRPr="009D2102" w:rsidRDefault="00E20341" w:rsidP="00E20341">
      <w:pPr>
        <w:pStyle w:val="Corpodeltesto21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Gara Unica dal 14 al 15 aprile</w:t>
      </w:r>
      <w:r w:rsidRPr="009D2102">
        <w:rPr>
          <w:rFonts w:ascii="Arial" w:hAnsi="Arial" w:cs="Arial"/>
          <w:b/>
          <w:iCs/>
          <w:sz w:val="22"/>
        </w:rPr>
        <w:t xml:space="preserve"> 2018</w:t>
      </w:r>
    </w:p>
    <w:p w:rsidR="00E20341" w:rsidRDefault="00E20341" w:rsidP="00E20341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4 società vincenti i Quarti di Finale disputeranno, in sede unica la gara di semifinale nel corso delle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>” Juniores, Allievi e Giovanissimi, il regolamento e la disciplina sportiva della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Cup</w:t>
      </w:r>
      <w:proofErr w:type="spellEnd"/>
      <w:r>
        <w:rPr>
          <w:rFonts w:ascii="Arial" w:hAnsi="Arial" w:cs="Arial"/>
          <w:sz w:val="22"/>
        </w:rPr>
        <w:t>” saranno oggetto di apposito C.U.</w:t>
      </w:r>
    </w:p>
    <w:p w:rsidR="00E20341" w:rsidRDefault="00E20341" w:rsidP="00285860">
      <w:pPr>
        <w:pStyle w:val="breakline"/>
      </w:pPr>
    </w:p>
    <w:p w:rsidR="00AC1D8B" w:rsidRDefault="00AC1D8B" w:rsidP="00285860">
      <w:pPr>
        <w:pStyle w:val="breakline"/>
      </w:pPr>
    </w:p>
    <w:p w:rsidR="002E7B0B" w:rsidRDefault="002E7B0B" w:rsidP="00285860">
      <w:pPr>
        <w:pStyle w:val="breakline"/>
      </w:pPr>
    </w:p>
    <w:p w:rsidR="002E7B0B" w:rsidRDefault="002E7B0B" w:rsidP="002E7B0B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2E7B0B" w:rsidRDefault="002E7B0B" w:rsidP="002E7B0B">
      <w:pPr>
        <w:pStyle w:val="TITOLOPRINC"/>
      </w:pPr>
      <w:r>
        <w:lastRenderedPageBreak/>
        <w:t>RISULTATI</w:t>
      </w:r>
    </w:p>
    <w:p w:rsidR="002E7B0B" w:rsidRDefault="002E7B0B" w:rsidP="002E7B0B">
      <w:pPr>
        <w:pStyle w:val="breakline"/>
      </w:pPr>
    </w:p>
    <w:p w:rsidR="002E7B0B" w:rsidRDefault="002E7B0B" w:rsidP="002E7B0B">
      <w:pPr>
        <w:pStyle w:val="SOTTOTITOLOCAMPIONATO1"/>
      </w:pPr>
      <w:r>
        <w:t>RISULTATI UFFICIALI GARE DEL 21/03/2018</w:t>
      </w:r>
    </w:p>
    <w:p w:rsidR="002E7B0B" w:rsidRDefault="002E7B0B" w:rsidP="002E7B0B">
      <w:pPr>
        <w:pStyle w:val="SOTTOTITOLOCAMPIONATO2"/>
      </w:pPr>
      <w:r>
        <w:t>Si trascrivono qui di seguito i risultati ufficiali delle gare disputate</w:t>
      </w:r>
    </w:p>
    <w:p w:rsidR="002E7B0B" w:rsidRDefault="002E7B0B" w:rsidP="002E7B0B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E7B0B" w:rsidTr="00C564B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E7B0B" w:rsidTr="00C564B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HEADERTABELLA"/>
                  </w:pPr>
                  <w:r>
                    <w:t>GIRONE OF - 1 Giornata - A</w:t>
                  </w:r>
                </w:p>
              </w:tc>
            </w:tr>
            <w:tr w:rsidR="002E7B0B" w:rsidTr="00C564B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</w:pPr>
                  <w:r>
                    <w:t>- REAL FABRIANO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E7B0B" w:rsidRDefault="002E7B0B" w:rsidP="00C564B5">
            <w:pPr>
              <w:rPr>
                <w:sz w:val="24"/>
                <w:szCs w:val="24"/>
              </w:rPr>
            </w:pPr>
          </w:p>
        </w:tc>
      </w:tr>
    </w:tbl>
    <w:p w:rsidR="002E7B0B" w:rsidRDefault="002E7B0B" w:rsidP="002E7B0B">
      <w:pPr>
        <w:pStyle w:val="breakline"/>
      </w:pPr>
    </w:p>
    <w:p w:rsidR="002E7B0B" w:rsidRDefault="002E7B0B" w:rsidP="002E7B0B">
      <w:pPr>
        <w:pStyle w:val="breakline"/>
      </w:pPr>
    </w:p>
    <w:p w:rsidR="002E7B0B" w:rsidRDefault="002E7B0B" w:rsidP="002E7B0B">
      <w:pPr>
        <w:pStyle w:val="TITOLOPRINC"/>
      </w:pPr>
      <w:r>
        <w:t>GIUDICE SPORTIVO</w:t>
      </w:r>
    </w:p>
    <w:p w:rsidR="002E7B0B" w:rsidRDefault="002E7B0B" w:rsidP="002E7B0B">
      <w:pPr>
        <w:pStyle w:val="diffida"/>
      </w:pPr>
      <w:r>
        <w:t>Il Giudice Sportivo, Avv. Claudio Romagnoli nella seduta del 22/03/2018, ha adottato le decisioni che di seguito integralmente si riportano:</w:t>
      </w:r>
    </w:p>
    <w:p w:rsidR="002E7B0B" w:rsidRDefault="002E7B0B" w:rsidP="002E7B0B">
      <w:pPr>
        <w:pStyle w:val="titolo10"/>
      </w:pPr>
      <w:r>
        <w:t xml:space="preserve">GARE DEL 21/ 3/2018 </w:t>
      </w:r>
    </w:p>
    <w:p w:rsidR="002E7B0B" w:rsidRDefault="002E7B0B" w:rsidP="002E7B0B">
      <w:pPr>
        <w:pStyle w:val="titolo7a"/>
      </w:pPr>
      <w:r>
        <w:t xml:space="preserve">PROVVEDIMENTI DISCIPLINARI </w:t>
      </w:r>
    </w:p>
    <w:p w:rsidR="002E7B0B" w:rsidRDefault="002E7B0B" w:rsidP="002E7B0B">
      <w:pPr>
        <w:pStyle w:val="TITOLO7B0"/>
      </w:pPr>
      <w:r>
        <w:t xml:space="preserve">In base alle risultanze degli atti ufficiali sono state deliberate le seguenti sanzioni disciplinari. </w:t>
      </w:r>
    </w:p>
    <w:p w:rsidR="002E7B0B" w:rsidRDefault="002E7B0B" w:rsidP="002E7B0B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2E7B0B" w:rsidRDefault="002E7B0B" w:rsidP="002E7B0B">
      <w:pPr>
        <w:pStyle w:val="titolo20"/>
      </w:pPr>
      <w:r>
        <w:t xml:space="preserve">SQUALIFICA FINO AL 29/ 3/2018 </w:t>
      </w:r>
    </w:p>
    <w:p w:rsidR="002E7B0B" w:rsidRDefault="002E7B0B" w:rsidP="002E7B0B">
      <w:pPr>
        <w:pStyle w:val="titolo20"/>
      </w:pPr>
      <w:r>
        <w:t xml:space="preserve">SQUALIFICA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E7B0B" w:rsidTr="00C564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BONTEMPI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> </w:t>
            </w:r>
          </w:p>
        </w:tc>
      </w:tr>
    </w:tbl>
    <w:p w:rsidR="002E7B0B" w:rsidRDefault="002E7B0B" w:rsidP="002E7B0B">
      <w:pPr>
        <w:pStyle w:val="diffida"/>
        <w:spacing w:before="80" w:beforeAutospacing="0" w:after="40" w:afterAutospacing="0"/>
      </w:pPr>
      <w:r>
        <w:t xml:space="preserve">per proteste nei confronti dell'Arbitro. Allontanato. </w:t>
      </w:r>
    </w:p>
    <w:p w:rsidR="002E7B0B" w:rsidRDefault="002E7B0B" w:rsidP="002E7B0B">
      <w:pPr>
        <w:pStyle w:val="titolo30"/>
      </w:pPr>
      <w:r>
        <w:t xml:space="preserve">A CARICO CALCIATORI ESPULSI DAL CAMPO </w:t>
      </w:r>
    </w:p>
    <w:p w:rsidR="002E7B0B" w:rsidRDefault="002E7B0B" w:rsidP="002E7B0B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E7B0B" w:rsidTr="00C564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TONTARELLI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> </w:t>
            </w:r>
          </w:p>
        </w:tc>
      </w:tr>
    </w:tbl>
    <w:p w:rsidR="002E7B0B" w:rsidRDefault="002E7B0B" w:rsidP="002E7B0B">
      <w:pPr>
        <w:pStyle w:val="titolo30"/>
      </w:pPr>
      <w:r>
        <w:t xml:space="preserve">A CARICO CALCIATORI NON ESPULSI DAL CAMPO </w:t>
      </w:r>
    </w:p>
    <w:p w:rsidR="002E7B0B" w:rsidRDefault="002E7B0B" w:rsidP="002E7B0B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E7B0B" w:rsidTr="00C564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CRESCENTINI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 xml:space="preserve">(REAL FABRIANO)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> </w:t>
            </w:r>
          </w:p>
        </w:tc>
      </w:tr>
    </w:tbl>
    <w:p w:rsidR="002E7B0B" w:rsidRDefault="002E7B0B" w:rsidP="002E7B0B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E7B0B" w:rsidTr="00C564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TONTARELLI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> </w:t>
            </w:r>
          </w:p>
        </w:tc>
      </w:tr>
    </w:tbl>
    <w:p w:rsidR="002E7B0B" w:rsidRDefault="002E7B0B" w:rsidP="002E7B0B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E7B0B" w:rsidTr="00C564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ALLEGRO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 xml:space="preserve">(REAL FABRIANO)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"/>
            </w:pPr>
            <w:r>
              <w:t>CARMENATI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7B0B" w:rsidRDefault="002E7B0B" w:rsidP="00C564B5">
            <w:pPr>
              <w:pStyle w:val="movimento2"/>
            </w:pPr>
            <w:r>
              <w:t xml:space="preserve">(REAL FABRIANO) </w:t>
            </w:r>
          </w:p>
        </w:tc>
      </w:tr>
    </w:tbl>
    <w:p w:rsidR="002E7B0B" w:rsidRDefault="002E7B0B" w:rsidP="00285860">
      <w:pPr>
        <w:pStyle w:val="breakline"/>
      </w:pPr>
    </w:p>
    <w:p w:rsidR="002E7B0B" w:rsidRPr="000166DD" w:rsidRDefault="002E7B0B" w:rsidP="002E7B0B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2E7B0B" w:rsidRPr="00A9239A" w:rsidRDefault="002E7B0B" w:rsidP="002E7B0B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2E7B0B" w:rsidRDefault="002E7B0B" w:rsidP="00285860">
      <w:pPr>
        <w:pStyle w:val="breakline"/>
      </w:pPr>
    </w:p>
    <w:p w:rsidR="00E20341" w:rsidRDefault="00E20341" w:rsidP="00285860">
      <w:pPr>
        <w:pStyle w:val="breakline"/>
      </w:pPr>
    </w:p>
    <w:p w:rsidR="008217F0" w:rsidRDefault="008217F0" w:rsidP="008217F0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 MASCHILI</w:t>
      </w:r>
    </w:p>
    <w:p w:rsidR="00F95ADB" w:rsidRPr="00DF0C7E" w:rsidRDefault="00F95ADB" w:rsidP="00F95ADB">
      <w:pPr>
        <w:pStyle w:val="TITOLOPRINC"/>
      </w:pPr>
      <w:r>
        <w:t>VARIAZIONI AL PROGRAMMA GARE</w:t>
      </w:r>
    </w:p>
    <w:p w:rsidR="00F95ADB" w:rsidRPr="009B7194" w:rsidRDefault="00F95ADB" w:rsidP="00F95ADB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QUARTI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FINALE</w:t>
      </w:r>
    </w:p>
    <w:p w:rsidR="00F95ADB" w:rsidRPr="009B7194" w:rsidRDefault="00F95ADB" w:rsidP="00F95ADB">
      <w:pPr>
        <w:pStyle w:val="Corpodeltesto21"/>
        <w:rPr>
          <w:rFonts w:ascii="Arial" w:hAnsi="Arial" w:cs="Arial"/>
          <w:sz w:val="22"/>
          <w:szCs w:val="22"/>
        </w:rPr>
      </w:pPr>
    </w:p>
    <w:p w:rsidR="00F95ADB" w:rsidRPr="009B7194" w:rsidRDefault="00F95ADB" w:rsidP="00F95ADB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GARA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ANDATA</w:t>
      </w:r>
    </w:p>
    <w:p w:rsidR="00F95ADB" w:rsidRPr="009B7194" w:rsidRDefault="00F95ADB" w:rsidP="00F95ADB">
      <w:pPr>
        <w:pStyle w:val="Corpodeltesto21"/>
        <w:rPr>
          <w:rFonts w:ascii="Arial" w:hAnsi="Arial" w:cs="Arial"/>
          <w:sz w:val="22"/>
          <w:szCs w:val="22"/>
        </w:rPr>
      </w:pPr>
    </w:p>
    <w:p w:rsidR="00F95ADB" w:rsidRDefault="00F95ADB" w:rsidP="00F95ADB">
      <w:pPr>
        <w:pStyle w:val="Corpodeltesto21"/>
        <w:rPr>
          <w:rFonts w:ascii="Arial" w:hAnsi="Arial" w:cs="Arial"/>
          <w:sz w:val="22"/>
          <w:szCs w:val="22"/>
        </w:rPr>
      </w:pPr>
      <w:r w:rsidRPr="009B719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FUTSAL ASKL - AMICI DEL CENTROSOCIO SP.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LUNEDI' 26/03</w:t>
      </w:r>
      <w:r w:rsidRPr="009B7194">
        <w:rPr>
          <w:rFonts w:ascii="Arial" w:hAnsi="Arial" w:cs="Arial"/>
          <w:b/>
          <w:sz w:val="22"/>
          <w:szCs w:val="22"/>
        </w:rPr>
        <w:t>/2018</w:t>
      </w:r>
      <w:r w:rsidRPr="009B7194">
        <w:rPr>
          <w:rFonts w:ascii="Arial" w:hAnsi="Arial" w:cs="Arial"/>
          <w:sz w:val="22"/>
          <w:szCs w:val="22"/>
        </w:rPr>
        <w:t xml:space="preserve"> alle </w:t>
      </w:r>
      <w:r w:rsidRPr="009B719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</w:t>
      </w:r>
      <w:r w:rsidRPr="009B719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45</w:t>
      </w:r>
      <w:r w:rsidRPr="009B7194">
        <w:rPr>
          <w:rFonts w:ascii="Arial" w:hAnsi="Arial" w:cs="Arial"/>
          <w:sz w:val="22"/>
          <w:szCs w:val="22"/>
        </w:rPr>
        <w:t>,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>stesso campo.</w:t>
      </w:r>
    </w:p>
    <w:p w:rsidR="008217F0" w:rsidRDefault="008217F0" w:rsidP="008217F0">
      <w:pPr>
        <w:pStyle w:val="TITOLOPRINC"/>
      </w:pPr>
      <w:r>
        <w:t>FASE FINALE</w:t>
      </w:r>
    </w:p>
    <w:tbl>
      <w:tblPr>
        <w:tblW w:w="101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4"/>
        <w:gridCol w:w="323"/>
        <w:gridCol w:w="3052"/>
        <w:gridCol w:w="323"/>
        <w:gridCol w:w="2656"/>
      </w:tblGrid>
      <w:tr w:rsidR="008217F0" w:rsidRPr="00C53947" w:rsidTr="00764BD5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Ottavi di Finale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Quarti di Finale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Semifinali</w:t>
            </w: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C.U.S. ANCONA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FERMO SSD ARL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C43A66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FERMO SSD ARL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REAL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S.COSTANZO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CALCIO 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AMICI DEL CENTROSOCIO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FUTSAL ASKL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E20341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FUTSAL ASKL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CALCIO A 5 CORINALDO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C.U.S. MACERATA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VIRTUS TEAM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SOC.COOP</w:t>
            </w:r>
            <w:proofErr w:type="spellEnd"/>
            <w:r w:rsidR="00C43A66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C43A66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VIRTUS TEAM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SOC.COOP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ACLI VILLA MUSONE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4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40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CANTINE RIUNITE CSI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PESAROFANO CALCIO A5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C43A66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PESAROFANO CALCIO A5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ACLI AUDAX MONTECOSARO C5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217F0" w:rsidRDefault="008217F0" w:rsidP="008217F0">
      <w:pPr>
        <w:pStyle w:val="LndNormale1"/>
        <w:rPr>
          <w:szCs w:val="22"/>
        </w:rPr>
      </w:pPr>
    </w:p>
    <w:p w:rsidR="008217F0" w:rsidRPr="00711158" w:rsidRDefault="008217F0" w:rsidP="008217F0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Quarti di Finale</w:t>
      </w:r>
      <w:r w:rsidRPr="00711158">
        <w:rPr>
          <w:b/>
          <w:i/>
          <w:szCs w:val="22"/>
        </w:rPr>
        <w:t xml:space="preserve"> (gara </w:t>
      </w:r>
      <w:r>
        <w:rPr>
          <w:b/>
          <w:i/>
          <w:szCs w:val="22"/>
        </w:rPr>
        <w:t>andata</w:t>
      </w:r>
      <w:r w:rsidRPr="00711158">
        <w:rPr>
          <w:b/>
          <w:i/>
          <w:szCs w:val="22"/>
        </w:rPr>
        <w:t xml:space="preserve"> </w:t>
      </w:r>
      <w:r>
        <w:rPr>
          <w:b/>
          <w:i/>
          <w:szCs w:val="22"/>
        </w:rPr>
        <w:t>24</w:t>
      </w:r>
      <w:r w:rsidRPr="00711158">
        <w:rPr>
          <w:b/>
          <w:i/>
          <w:szCs w:val="22"/>
        </w:rPr>
        <w:t>/03/201</w:t>
      </w:r>
      <w:r w:rsidR="000B273C">
        <w:rPr>
          <w:b/>
          <w:i/>
          <w:szCs w:val="22"/>
        </w:rPr>
        <w:t xml:space="preserve">8 - gara ritorno </w:t>
      </w:r>
      <w:r w:rsidR="000B273C">
        <w:rPr>
          <w:b/>
          <w:i/>
          <w:szCs w:val="22"/>
        </w:rPr>
        <w:tab/>
        <w:t>07/04/2018</w:t>
      </w:r>
      <w:r w:rsidRPr="00711158">
        <w:rPr>
          <w:b/>
          <w:i/>
          <w:szCs w:val="22"/>
        </w:rPr>
        <w:t>)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prime 2 squadre classificate in ciascun girone unitamente alle 4 squadre qualificate dagli Ottavi di Finale disputeranno gare di andata e ritorno ad eliminazione diretta.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vincente 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1^ classificata girone "A"</w:t>
      </w:r>
    </w:p>
    <w:p w:rsidR="00E26742" w:rsidRPr="00E26742" w:rsidRDefault="00E26742" w:rsidP="008217F0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26742">
        <w:rPr>
          <w:rFonts w:ascii="Arial" w:hAnsi="Arial" w:cs="Arial"/>
          <w:b/>
          <w:sz w:val="22"/>
        </w:rPr>
        <w:t>FERMO SSD ARL - C.U.S. ANCONA</w:t>
      </w:r>
      <w:r w:rsidRPr="00E26742">
        <w:rPr>
          <w:rFonts w:ascii="Arial" w:hAnsi="Arial" w:cs="Arial"/>
          <w:b/>
          <w:sz w:val="22"/>
        </w:rPr>
        <w:tab/>
      </w:r>
      <w:r w:rsidRPr="00E26742">
        <w:rPr>
          <w:rFonts w:ascii="Arial" w:hAnsi="Arial" w:cs="Arial"/>
          <w:b/>
          <w:sz w:val="22"/>
        </w:rPr>
        <w:tab/>
        <w:t>Sabato 24/03/2018, ore 18:15</w:t>
      </w:r>
    </w:p>
    <w:p w:rsidR="00E26742" w:rsidRPr="00E26742" w:rsidRDefault="00E26742" w:rsidP="008217F0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26742">
        <w:rPr>
          <w:rFonts w:ascii="Arial" w:hAnsi="Arial" w:cs="Arial"/>
          <w:b/>
          <w:sz w:val="22"/>
        </w:rPr>
        <w:t>C.U.S. ANCONA - FERMO SSD ARL</w:t>
      </w:r>
      <w:r w:rsidRPr="00E26742">
        <w:rPr>
          <w:rFonts w:ascii="Arial" w:hAnsi="Arial" w:cs="Arial"/>
          <w:b/>
          <w:sz w:val="22"/>
        </w:rPr>
        <w:tab/>
      </w:r>
      <w:r w:rsidRPr="00E26742">
        <w:rPr>
          <w:rFonts w:ascii="Arial" w:hAnsi="Arial" w:cs="Arial"/>
          <w:b/>
          <w:sz w:val="22"/>
        </w:rPr>
        <w:tab/>
        <w:t>Sabato 07/04/2018, ore 18:00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vincente 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1^ classificata girone "B"</w:t>
      </w:r>
    </w:p>
    <w:p w:rsidR="00E26742" w:rsidRPr="00E26742" w:rsidRDefault="00E26742" w:rsidP="00E26742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VIRTUS TEAM - C.U.S. MACERATA</w:t>
      </w:r>
      <w:r w:rsidRPr="00E2674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26742">
        <w:rPr>
          <w:rFonts w:ascii="Arial" w:hAnsi="Arial" w:cs="Arial"/>
          <w:b/>
          <w:sz w:val="22"/>
        </w:rPr>
        <w:t xml:space="preserve">Sabato 24/03/2018, ore </w:t>
      </w:r>
      <w:r>
        <w:rPr>
          <w:rFonts w:ascii="Arial" w:hAnsi="Arial" w:cs="Arial"/>
          <w:b/>
          <w:sz w:val="22"/>
        </w:rPr>
        <w:t>1</w:t>
      </w:r>
      <w:r w:rsidR="007C4701">
        <w:rPr>
          <w:rFonts w:ascii="Arial" w:hAnsi="Arial" w:cs="Arial"/>
          <w:b/>
          <w:sz w:val="22"/>
        </w:rPr>
        <w:t>7:0</w:t>
      </w:r>
      <w:r>
        <w:rPr>
          <w:rFonts w:ascii="Arial" w:hAnsi="Arial" w:cs="Arial"/>
          <w:b/>
          <w:sz w:val="22"/>
        </w:rPr>
        <w:t>0</w:t>
      </w:r>
    </w:p>
    <w:p w:rsidR="00E26742" w:rsidRPr="00E26742" w:rsidRDefault="00E26742" w:rsidP="00E26742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C.U.S. MACERATA - VIRTUS TEAM</w:t>
      </w:r>
      <w:r w:rsidRPr="00E2674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Domenica 08/04</w:t>
      </w:r>
      <w:r w:rsidRPr="00E26742">
        <w:rPr>
          <w:rFonts w:ascii="Arial" w:hAnsi="Arial" w:cs="Arial"/>
          <w:b/>
          <w:sz w:val="22"/>
        </w:rPr>
        <w:t xml:space="preserve">/2018, ore </w:t>
      </w:r>
      <w:r>
        <w:rPr>
          <w:rFonts w:ascii="Arial" w:hAnsi="Arial" w:cs="Arial"/>
          <w:b/>
          <w:sz w:val="22"/>
        </w:rPr>
        <w:t>11:00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- vincente 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2^ classificata girone "A"</w:t>
      </w:r>
    </w:p>
    <w:p w:rsidR="00E20341" w:rsidRDefault="00E26742" w:rsidP="008217F0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20341">
        <w:rPr>
          <w:rFonts w:ascii="Arial" w:hAnsi="Arial" w:cs="Arial"/>
          <w:b/>
          <w:sz w:val="22"/>
        </w:rPr>
        <w:t>FUTSAL ASKL</w:t>
      </w:r>
      <w:r w:rsidRPr="00E26742">
        <w:rPr>
          <w:rFonts w:ascii="Arial" w:hAnsi="Arial" w:cs="Arial"/>
          <w:b/>
          <w:sz w:val="22"/>
        </w:rPr>
        <w:t xml:space="preserve"> - AMICI DEL CENTROS.</w:t>
      </w:r>
      <w:r w:rsidRPr="00E26742">
        <w:rPr>
          <w:rFonts w:ascii="Arial" w:hAnsi="Arial" w:cs="Arial"/>
          <w:b/>
          <w:sz w:val="22"/>
        </w:rPr>
        <w:tab/>
      </w:r>
      <w:r w:rsidRPr="00E26742">
        <w:rPr>
          <w:rFonts w:ascii="Arial" w:hAnsi="Arial" w:cs="Arial"/>
          <w:b/>
          <w:sz w:val="22"/>
        </w:rPr>
        <w:tab/>
      </w:r>
      <w:r w:rsidR="00F95ADB">
        <w:rPr>
          <w:rFonts w:ascii="Arial" w:hAnsi="Arial" w:cs="Arial"/>
          <w:b/>
          <w:sz w:val="22"/>
        </w:rPr>
        <w:t>* Lunedì 26</w:t>
      </w:r>
      <w:r w:rsidR="00E20341">
        <w:rPr>
          <w:rFonts w:ascii="Arial" w:hAnsi="Arial" w:cs="Arial"/>
          <w:b/>
          <w:sz w:val="22"/>
        </w:rPr>
        <w:t>/03</w:t>
      </w:r>
      <w:r w:rsidR="00E20341" w:rsidRPr="00EB62BA">
        <w:rPr>
          <w:rFonts w:ascii="Arial" w:hAnsi="Arial" w:cs="Arial"/>
          <w:b/>
          <w:sz w:val="22"/>
        </w:rPr>
        <w:t xml:space="preserve">/2018, ore </w:t>
      </w:r>
      <w:r w:rsidR="00F95ADB">
        <w:rPr>
          <w:rFonts w:ascii="Arial" w:hAnsi="Arial" w:cs="Arial"/>
          <w:b/>
          <w:sz w:val="22"/>
        </w:rPr>
        <w:t>18:45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26742">
        <w:rPr>
          <w:rFonts w:ascii="Arial" w:hAnsi="Arial" w:cs="Arial"/>
          <w:b/>
          <w:sz w:val="22"/>
        </w:rPr>
        <w:t xml:space="preserve">AMICI DEL CENTROS. - </w:t>
      </w:r>
      <w:r w:rsidR="00E20341">
        <w:rPr>
          <w:rFonts w:ascii="Arial" w:hAnsi="Arial" w:cs="Arial"/>
          <w:b/>
          <w:sz w:val="22"/>
        </w:rPr>
        <w:t>FUTSAL ASKL</w:t>
      </w:r>
      <w:r w:rsidRPr="00E26742">
        <w:rPr>
          <w:rFonts w:ascii="Arial" w:hAnsi="Arial" w:cs="Arial"/>
          <w:b/>
          <w:sz w:val="22"/>
        </w:rPr>
        <w:tab/>
      </w:r>
      <w:r w:rsidRPr="00E26742">
        <w:rPr>
          <w:rFonts w:ascii="Arial" w:hAnsi="Arial" w:cs="Arial"/>
          <w:b/>
          <w:sz w:val="22"/>
        </w:rPr>
        <w:tab/>
        <w:t>Domenica 08/04/2018, ore 10:00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vincente 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2^ classificata girone "B"</w:t>
      </w:r>
    </w:p>
    <w:p w:rsidR="00E26742" w:rsidRPr="00E26742" w:rsidRDefault="00E26742" w:rsidP="00E26742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PESAROFANO - CANTINE RIUNITE CSI</w:t>
      </w:r>
      <w:r w:rsidRPr="00E2674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0B273C">
        <w:rPr>
          <w:rFonts w:ascii="Arial" w:hAnsi="Arial" w:cs="Arial"/>
          <w:b/>
          <w:sz w:val="22"/>
        </w:rPr>
        <w:t>Domenica</w:t>
      </w:r>
      <w:r w:rsidRPr="00E26742">
        <w:rPr>
          <w:rFonts w:ascii="Arial" w:hAnsi="Arial" w:cs="Arial"/>
          <w:b/>
          <w:sz w:val="22"/>
        </w:rPr>
        <w:t xml:space="preserve"> 2</w:t>
      </w:r>
      <w:r w:rsidR="000B273C">
        <w:rPr>
          <w:rFonts w:ascii="Arial" w:hAnsi="Arial" w:cs="Arial"/>
          <w:b/>
          <w:sz w:val="22"/>
        </w:rPr>
        <w:t>5</w:t>
      </w:r>
      <w:r w:rsidRPr="00E26742">
        <w:rPr>
          <w:rFonts w:ascii="Arial" w:hAnsi="Arial" w:cs="Arial"/>
          <w:b/>
          <w:sz w:val="22"/>
        </w:rPr>
        <w:t xml:space="preserve">/03/2018, ore </w:t>
      </w:r>
      <w:r w:rsidR="000B273C">
        <w:rPr>
          <w:rFonts w:ascii="Arial" w:hAnsi="Arial" w:cs="Arial"/>
          <w:b/>
          <w:sz w:val="22"/>
        </w:rPr>
        <w:t>11:00</w:t>
      </w:r>
    </w:p>
    <w:p w:rsidR="00E26742" w:rsidRPr="00E26742" w:rsidRDefault="00E26742" w:rsidP="00E26742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B273C">
        <w:rPr>
          <w:rFonts w:ascii="Arial" w:hAnsi="Arial" w:cs="Arial"/>
          <w:b/>
          <w:sz w:val="22"/>
        </w:rPr>
        <w:t>CANTINE RIUNITE CSI - PESAROFANO</w:t>
      </w:r>
      <w:r w:rsidRPr="00E2674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0B273C">
        <w:rPr>
          <w:rFonts w:ascii="Arial" w:hAnsi="Arial" w:cs="Arial"/>
          <w:b/>
          <w:sz w:val="22"/>
        </w:rPr>
        <w:t>Sabato 07</w:t>
      </w:r>
      <w:r>
        <w:rPr>
          <w:rFonts w:ascii="Arial" w:hAnsi="Arial" w:cs="Arial"/>
          <w:b/>
          <w:sz w:val="22"/>
        </w:rPr>
        <w:t>/04</w:t>
      </w:r>
      <w:r w:rsidRPr="00E26742">
        <w:rPr>
          <w:rFonts w:ascii="Arial" w:hAnsi="Arial" w:cs="Arial"/>
          <w:b/>
          <w:sz w:val="22"/>
        </w:rPr>
        <w:t xml:space="preserve">/2018, ore </w:t>
      </w:r>
      <w:r w:rsidR="000B273C">
        <w:rPr>
          <w:rFonts w:ascii="Arial" w:hAnsi="Arial" w:cs="Arial"/>
          <w:b/>
          <w:sz w:val="22"/>
        </w:rPr>
        <w:t>16:30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Persistendo</w:t>
      </w:r>
      <w:r w:rsidRPr="001854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ancora la parità, si disputeranno due tempi supplementari di 5 minuti ciascuno. Se anche al termine dei tempi supplementari si verificasse la situazione di parità si qualificherà la squadra che ha disputato la gara di ritorno in casa.</w:t>
      </w:r>
    </w:p>
    <w:p w:rsidR="008217F0" w:rsidRDefault="008217F0" w:rsidP="008217F0">
      <w:pPr>
        <w:pStyle w:val="Corpodeltesto21"/>
        <w:rPr>
          <w:szCs w:val="22"/>
        </w:rPr>
      </w:pPr>
    </w:p>
    <w:p w:rsidR="00F95ADB" w:rsidRPr="00F95ADB" w:rsidRDefault="00F95ADB" w:rsidP="008217F0">
      <w:pPr>
        <w:pStyle w:val="Corpodeltesto21"/>
        <w:rPr>
          <w:rFonts w:ascii="Arial" w:hAnsi="Arial" w:cs="Arial"/>
          <w:i/>
          <w:sz w:val="22"/>
          <w:szCs w:val="22"/>
        </w:rPr>
      </w:pPr>
      <w:r w:rsidRPr="00F95ADB">
        <w:rPr>
          <w:rFonts w:ascii="Arial" w:hAnsi="Arial" w:cs="Arial"/>
          <w:i/>
          <w:sz w:val="22"/>
          <w:szCs w:val="22"/>
        </w:rPr>
        <w:t>* visti gli accordi societari intercorsi</w:t>
      </w:r>
    </w:p>
    <w:p w:rsidR="00F95ADB" w:rsidRDefault="00F95ADB" w:rsidP="008217F0">
      <w:pPr>
        <w:pStyle w:val="Corpodeltesto21"/>
        <w:rPr>
          <w:szCs w:val="22"/>
        </w:rPr>
      </w:pPr>
    </w:p>
    <w:p w:rsidR="008217F0" w:rsidRPr="00AE03BB" w:rsidRDefault="008217F0" w:rsidP="008217F0">
      <w:pPr>
        <w:pStyle w:val="Corpodeltesto21"/>
        <w:rPr>
          <w:rFonts w:ascii="Arial" w:hAnsi="Arial" w:cs="Arial"/>
          <w:b/>
          <w:i/>
          <w:iCs/>
          <w:sz w:val="22"/>
        </w:rPr>
      </w:pPr>
      <w:r w:rsidRPr="00AE03BB">
        <w:rPr>
          <w:rFonts w:ascii="Arial" w:hAnsi="Arial" w:cs="Arial"/>
          <w:b/>
          <w:i/>
          <w:iCs/>
          <w:sz w:val="22"/>
        </w:rPr>
        <w:t>Semifinali - Finale</w:t>
      </w:r>
    </w:p>
    <w:p w:rsidR="008217F0" w:rsidRPr="009D2102" w:rsidRDefault="008217F0" w:rsidP="008217F0">
      <w:pPr>
        <w:pStyle w:val="Corpodeltesto21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Gara Unica dal 14 al 15 aprile</w:t>
      </w:r>
      <w:r w:rsidRPr="009D2102">
        <w:rPr>
          <w:rFonts w:ascii="Arial" w:hAnsi="Arial" w:cs="Arial"/>
          <w:b/>
          <w:iCs/>
          <w:sz w:val="22"/>
        </w:rPr>
        <w:t xml:space="preserve"> 2018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4 società vincenti i Quarti di Finale disputeranno, in sede unica la gara di semifinale nel corso delle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>” Juniores, Allievi e Giovanissimi, il regolamento e la disciplina sportiva della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Cup</w:t>
      </w:r>
      <w:proofErr w:type="spellEnd"/>
      <w:r>
        <w:rPr>
          <w:rFonts w:ascii="Arial" w:hAnsi="Arial" w:cs="Arial"/>
          <w:sz w:val="22"/>
        </w:rPr>
        <w:t>” saranno oggetto di apposito C.U.</w:t>
      </w:r>
    </w:p>
    <w:p w:rsidR="00A83F25" w:rsidRDefault="00A83F25" w:rsidP="00A83F25">
      <w:pPr>
        <w:pStyle w:val="breakline"/>
      </w:pPr>
    </w:p>
    <w:p w:rsidR="002E7B0B" w:rsidRDefault="002E7B0B" w:rsidP="002E7B0B">
      <w:pPr>
        <w:pStyle w:val="TITOLOPRINC"/>
      </w:pPr>
      <w:r>
        <w:t>RISULTATI</w:t>
      </w:r>
    </w:p>
    <w:p w:rsidR="002E7B0B" w:rsidRDefault="002E7B0B" w:rsidP="002E7B0B">
      <w:pPr>
        <w:pStyle w:val="breakline"/>
      </w:pPr>
    </w:p>
    <w:p w:rsidR="002E7B0B" w:rsidRDefault="002E7B0B" w:rsidP="002E7B0B">
      <w:pPr>
        <w:pStyle w:val="SOTTOTITOLOCAMPIONATO1"/>
      </w:pPr>
      <w:r>
        <w:t>RISULTATI UFFICIALI GARE DEL 21/03/2018</w:t>
      </w:r>
    </w:p>
    <w:p w:rsidR="002E7B0B" w:rsidRDefault="002E7B0B" w:rsidP="002E7B0B">
      <w:pPr>
        <w:pStyle w:val="SOTTOTITOLOCAMPIONATO2"/>
      </w:pPr>
      <w:r>
        <w:t>Si trascrivono qui di seguito i risultati ufficiali delle gare disputate</w:t>
      </w:r>
    </w:p>
    <w:p w:rsidR="002E7B0B" w:rsidRDefault="002E7B0B" w:rsidP="002E7B0B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E7B0B" w:rsidTr="00C564B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E7B0B" w:rsidTr="00C564B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HEADERTABELLA"/>
                  </w:pPr>
                  <w:r>
                    <w:t>GIRONE OF - 1 Giornata - A</w:t>
                  </w:r>
                </w:p>
              </w:tc>
            </w:tr>
            <w:tr w:rsidR="002E7B0B" w:rsidTr="00C564B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</w:pPr>
                  <w:r>
                    <w:t>FUTSAL ASKL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</w:pPr>
                  <w:r>
                    <w:t>- CALCIO A 5 CORINALDO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E7B0B" w:rsidRDefault="002E7B0B" w:rsidP="00C564B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E7B0B" w:rsidRDefault="002E7B0B" w:rsidP="00C564B5">
            <w:pPr>
              <w:rPr>
                <w:sz w:val="24"/>
                <w:szCs w:val="24"/>
              </w:rPr>
            </w:pPr>
          </w:p>
        </w:tc>
      </w:tr>
    </w:tbl>
    <w:p w:rsidR="008B26C5" w:rsidRDefault="008B26C5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AD2056" w:rsidRDefault="00AD2056" w:rsidP="00AD2056">
      <w:pPr>
        <w:pStyle w:val="breakline"/>
      </w:pPr>
    </w:p>
    <w:p w:rsidR="00AD2056" w:rsidRDefault="00AD2056" w:rsidP="00AD2056">
      <w:pPr>
        <w:pStyle w:val="breakline"/>
      </w:pPr>
    </w:p>
    <w:p w:rsidR="00140AFF" w:rsidRDefault="00140AFF" w:rsidP="00567115">
      <w:pPr>
        <w:pStyle w:val="breakline"/>
      </w:pPr>
    </w:p>
    <w:p w:rsidR="00FB11E7" w:rsidRPr="000812B4" w:rsidRDefault="00FB11E7" w:rsidP="00FB11E7">
      <w:pPr>
        <w:pStyle w:val="LndNormale1"/>
        <w:rPr>
          <w:b/>
          <w:u w:val="single"/>
        </w:rPr>
      </w:pPr>
      <w:r w:rsidRPr="000812B4">
        <w:rPr>
          <w:b/>
          <w:u w:val="single"/>
        </w:rPr>
        <w:t xml:space="preserve">Le ammende irrogate con il presente comunicato dovranno pervenire a questo </w:t>
      </w:r>
      <w:r w:rsidR="00B10CB7">
        <w:rPr>
          <w:b/>
          <w:u w:val="single"/>
        </w:rPr>
        <w:t xml:space="preserve">Comitato entro e non oltre il </w:t>
      </w:r>
      <w:r w:rsidR="008F079C">
        <w:rPr>
          <w:b/>
          <w:u w:val="single"/>
        </w:rPr>
        <w:t>03/04</w:t>
      </w:r>
      <w:r w:rsidRPr="000812B4">
        <w:rPr>
          <w:b/>
          <w:u w:val="single"/>
        </w:rPr>
        <w:t>/2018.</w:t>
      </w: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Default="00567115" w:rsidP="00567115">
      <w:pPr>
        <w:pStyle w:val="breakline"/>
      </w:pPr>
    </w:p>
    <w:bookmarkEnd w:id="0"/>
    <w:bookmarkEnd w:id="1"/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8F079C">
        <w:rPr>
          <w:b/>
          <w:u w:val="single"/>
        </w:rPr>
        <w:t>2</w:t>
      </w:r>
      <w:r w:rsidR="00E20341">
        <w:rPr>
          <w:b/>
          <w:u w:val="single"/>
        </w:rPr>
        <w:t>2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0F" w:rsidRDefault="00E53C0F">
      <w:r>
        <w:separator/>
      </w:r>
    </w:p>
  </w:endnote>
  <w:endnote w:type="continuationSeparator" w:id="0">
    <w:p w:rsidR="00E53C0F" w:rsidRDefault="00E5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D5" w:rsidRDefault="00B57E01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4B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4BD5" w:rsidRDefault="00764BD5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D5" w:rsidRDefault="00B57E01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4B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3CE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64BD5" w:rsidRDefault="00764BD5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0F" w:rsidRDefault="00E53C0F">
      <w:r>
        <w:separator/>
      </w:r>
    </w:p>
  </w:footnote>
  <w:footnote w:type="continuationSeparator" w:id="0">
    <w:p w:rsidR="00E53C0F" w:rsidRDefault="00E53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D5" w:rsidRDefault="00764BD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F21"/>
    <w:rsid w:val="000064EA"/>
    <w:rsid w:val="00010C96"/>
    <w:rsid w:val="000166DD"/>
    <w:rsid w:val="0002055F"/>
    <w:rsid w:val="0002133A"/>
    <w:rsid w:val="00021F4B"/>
    <w:rsid w:val="00023042"/>
    <w:rsid w:val="00023759"/>
    <w:rsid w:val="000249AE"/>
    <w:rsid w:val="00025A77"/>
    <w:rsid w:val="0002798B"/>
    <w:rsid w:val="00032E7B"/>
    <w:rsid w:val="00034095"/>
    <w:rsid w:val="0004339B"/>
    <w:rsid w:val="00043946"/>
    <w:rsid w:val="00043DFC"/>
    <w:rsid w:val="0004610C"/>
    <w:rsid w:val="000477BB"/>
    <w:rsid w:val="00055D56"/>
    <w:rsid w:val="00055ED4"/>
    <w:rsid w:val="00056AE0"/>
    <w:rsid w:val="0005743E"/>
    <w:rsid w:val="00064FFC"/>
    <w:rsid w:val="00070647"/>
    <w:rsid w:val="00073678"/>
    <w:rsid w:val="00074DD0"/>
    <w:rsid w:val="00077121"/>
    <w:rsid w:val="00080DE4"/>
    <w:rsid w:val="000812B4"/>
    <w:rsid w:val="00081C76"/>
    <w:rsid w:val="00086CB9"/>
    <w:rsid w:val="00086E7D"/>
    <w:rsid w:val="00092B69"/>
    <w:rsid w:val="00093C00"/>
    <w:rsid w:val="00094168"/>
    <w:rsid w:val="00094F87"/>
    <w:rsid w:val="000A118A"/>
    <w:rsid w:val="000A4FE1"/>
    <w:rsid w:val="000A5475"/>
    <w:rsid w:val="000A788C"/>
    <w:rsid w:val="000A794F"/>
    <w:rsid w:val="000B273C"/>
    <w:rsid w:val="000B2CCA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4980"/>
    <w:rsid w:val="000F5D2D"/>
    <w:rsid w:val="00103F09"/>
    <w:rsid w:val="00105120"/>
    <w:rsid w:val="001113A5"/>
    <w:rsid w:val="00112564"/>
    <w:rsid w:val="001203ED"/>
    <w:rsid w:val="0013068D"/>
    <w:rsid w:val="001313EF"/>
    <w:rsid w:val="0013210A"/>
    <w:rsid w:val="001338F5"/>
    <w:rsid w:val="001369A2"/>
    <w:rsid w:val="00140AFF"/>
    <w:rsid w:val="00143F27"/>
    <w:rsid w:val="00146B82"/>
    <w:rsid w:val="00151FB1"/>
    <w:rsid w:val="001558A9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75794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35C3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410"/>
    <w:rsid w:val="00207B60"/>
    <w:rsid w:val="002155B0"/>
    <w:rsid w:val="002212AE"/>
    <w:rsid w:val="00226144"/>
    <w:rsid w:val="00226242"/>
    <w:rsid w:val="00226A4F"/>
    <w:rsid w:val="00226C73"/>
    <w:rsid w:val="00227BD0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6EE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85860"/>
    <w:rsid w:val="0029017B"/>
    <w:rsid w:val="0029076F"/>
    <w:rsid w:val="00291083"/>
    <w:rsid w:val="00293C9F"/>
    <w:rsid w:val="002948EC"/>
    <w:rsid w:val="002A2E3C"/>
    <w:rsid w:val="002A43A4"/>
    <w:rsid w:val="002B59A9"/>
    <w:rsid w:val="002C04D3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E7B0B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336"/>
    <w:rsid w:val="003309EB"/>
    <w:rsid w:val="003311FA"/>
    <w:rsid w:val="0033445D"/>
    <w:rsid w:val="003377CC"/>
    <w:rsid w:val="0034021E"/>
    <w:rsid w:val="00340873"/>
    <w:rsid w:val="00342E2E"/>
    <w:rsid w:val="003438A0"/>
    <w:rsid w:val="003456AC"/>
    <w:rsid w:val="00347D49"/>
    <w:rsid w:val="00351113"/>
    <w:rsid w:val="00351FEE"/>
    <w:rsid w:val="00352EB7"/>
    <w:rsid w:val="00353476"/>
    <w:rsid w:val="00355D47"/>
    <w:rsid w:val="0036202C"/>
    <w:rsid w:val="00364022"/>
    <w:rsid w:val="00364FD1"/>
    <w:rsid w:val="003654BA"/>
    <w:rsid w:val="003769DF"/>
    <w:rsid w:val="0038082A"/>
    <w:rsid w:val="003825E5"/>
    <w:rsid w:val="00386B8A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07D9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3124"/>
    <w:rsid w:val="00405E79"/>
    <w:rsid w:val="00411B57"/>
    <w:rsid w:val="00417983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6080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26C9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5FBA"/>
    <w:rsid w:val="004D6366"/>
    <w:rsid w:val="004D7AB9"/>
    <w:rsid w:val="004E4591"/>
    <w:rsid w:val="004E55B9"/>
    <w:rsid w:val="004E792E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057F"/>
    <w:rsid w:val="005133AE"/>
    <w:rsid w:val="00514885"/>
    <w:rsid w:val="00514B9A"/>
    <w:rsid w:val="005170FC"/>
    <w:rsid w:val="00517C2A"/>
    <w:rsid w:val="00530F55"/>
    <w:rsid w:val="00533858"/>
    <w:rsid w:val="00533BC8"/>
    <w:rsid w:val="00537743"/>
    <w:rsid w:val="00540AA4"/>
    <w:rsid w:val="00540BDE"/>
    <w:rsid w:val="00542091"/>
    <w:rsid w:val="00550A24"/>
    <w:rsid w:val="00553890"/>
    <w:rsid w:val="00556E99"/>
    <w:rsid w:val="00557072"/>
    <w:rsid w:val="00560A57"/>
    <w:rsid w:val="00563D41"/>
    <w:rsid w:val="00567115"/>
    <w:rsid w:val="0057036F"/>
    <w:rsid w:val="00572191"/>
    <w:rsid w:val="00572C86"/>
    <w:rsid w:val="00574B9E"/>
    <w:rsid w:val="00576447"/>
    <w:rsid w:val="005774C7"/>
    <w:rsid w:val="00577EF4"/>
    <w:rsid w:val="00581D3F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C1D72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363E"/>
    <w:rsid w:val="00623687"/>
    <w:rsid w:val="00624B56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74839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C7951"/>
    <w:rsid w:val="006D0D89"/>
    <w:rsid w:val="006D0E2C"/>
    <w:rsid w:val="006D2BCE"/>
    <w:rsid w:val="006D2D5C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8A8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4B11"/>
    <w:rsid w:val="00756A66"/>
    <w:rsid w:val="00756F9E"/>
    <w:rsid w:val="007615E7"/>
    <w:rsid w:val="00764BD5"/>
    <w:rsid w:val="00764C89"/>
    <w:rsid w:val="007668AF"/>
    <w:rsid w:val="0076711B"/>
    <w:rsid w:val="00770483"/>
    <w:rsid w:val="00772DA5"/>
    <w:rsid w:val="00772F1F"/>
    <w:rsid w:val="007732F5"/>
    <w:rsid w:val="00774EE5"/>
    <w:rsid w:val="007770CB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4701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4D6D"/>
    <w:rsid w:val="007F5744"/>
    <w:rsid w:val="007F640E"/>
    <w:rsid w:val="0080072E"/>
    <w:rsid w:val="00801F74"/>
    <w:rsid w:val="008127F8"/>
    <w:rsid w:val="00815419"/>
    <w:rsid w:val="0082097E"/>
    <w:rsid w:val="008217F0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3FBA"/>
    <w:rsid w:val="00854031"/>
    <w:rsid w:val="0085431A"/>
    <w:rsid w:val="00855D92"/>
    <w:rsid w:val="00860B8B"/>
    <w:rsid w:val="00862AD2"/>
    <w:rsid w:val="00865587"/>
    <w:rsid w:val="00866067"/>
    <w:rsid w:val="008664E7"/>
    <w:rsid w:val="00866896"/>
    <w:rsid w:val="00866F2C"/>
    <w:rsid w:val="008674B3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26C5"/>
    <w:rsid w:val="008B373A"/>
    <w:rsid w:val="008B4779"/>
    <w:rsid w:val="008B6A1F"/>
    <w:rsid w:val="008C0ED6"/>
    <w:rsid w:val="008C23F5"/>
    <w:rsid w:val="008C79B0"/>
    <w:rsid w:val="008D1CCC"/>
    <w:rsid w:val="008D30F5"/>
    <w:rsid w:val="008D51DA"/>
    <w:rsid w:val="008D6772"/>
    <w:rsid w:val="008D6DBD"/>
    <w:rsid w:val="008E447F"/>
    <w:rsid w:val="008E4DB5"/>
    <w:rsid w:val="008E4F1F"/>
    <w:rsid w:val="008E7298"/>
    <w:rsid w:val="008F079C"/>
    <w:rsid w:val="008F082A"/>
    <w:rsid w:val="008F41E5"/>
    <w:rsid w:val="008F4260"/>
    <w:rsid w:val="009020A2"/>
    <w:rsid w:val="00904E5E"/>
    <w:rsid w:val="00912091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129"/>
    <w:rsid w:val="0094745E"/>
    <w:rsid w:val="00951A80"/>
    <w:rsid w:val="00960DB6"/>
    <w:rsid w:val="00964568"/>
    <w:rsid w:val="009715C0"/>
    <w:rsid w:val="009723C1"/>
    <w:rsid w:val="009752AC"/>
    <w:rsid w:val="00977527"/>
    <w:rsid w:val="009829B4"/>
    <w:rsid w:val="009903A8"/>
    <w:rsid w:val="0099507E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B7194"/>
    <w:rsid w:val="009C5915"/>
    <w:rsid w:val="009C6A04"/>
    <w:rsid w:val="009C7911"/>
    <w:rsid w:val="009D0731"/>
    <w:rsid w:val="009D494F"/>
    <w:rsid w:val="009D4F9C"/>
    <w:rsid w:val="009D6972"/>
    <w:rsid w:val="009E05CA"/>
    <w:rsid w:val="009E065A"/>
    <w:rsid w:val="009E0D3F"/>
    <w:rsid w:val="009E4982"/>
    <w:rsid w:val="009F0683"/>
    <w:rsid w:val="009F2539"/>
    <w:rsid w:val="009F45A1"/>
    <w:rsid w:val="009F5A1D"/>
    <w:rsid w:val="009F5E54"/>
    <w:rsid w:val="009F7E39"/>
    <w:rsid w:val="00A01938"/>
    <w:rsid w:val="00A019DA"/>
    <w:rsid w:val="00A02236"/>
    <w:rsid w:val="00A04BDE"/>
    <w:rsid w:val="00A051EB"/>
    <w:rsid w:val="00A104E1"/>
    <w:rsid w:val="00A1078C"/>
    <w:rsid w:val="00A12408"/>
    <w:rsid w:val="00A160B6"/>
    <w:rsid w:val="00A201D9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6BD"/>
    <w:rsid w:val="00A37B00"/>
    <w:rsid w:val="00A409F1"/>
    <w:rsid w:val="00A423E8"/>
    <w:rsid w:val="00A45604"/>
    <w:rsid w:val="00A47C16"/>
    <w:rsid w:val="00A50200"/>
    <w:rsid w:val="00A52665"/>
    <w:rsid w:val="00A536EC"/>
    <w:rsid w:val="00A552AC"/>
    <w:rsid w:val="00A654AB"/>
    <w:rsid w:val="00A73716"/>
    <w:rsid w:val="00A83F25"/>
    <w:rsid w:val="00A8453D"/>
    <w:rsid w:val="00A8485E"/>
    <w:rsid w:val="00A87729"/>
    <w:rsid w:val="00A879DF"/>
    <w:rsid w:val="00A91A30"/>
    <w:rsid w:val="00A92A1C"/>
    <w:rsid w:val="00A956BB"/>
    <w:rsid w:val="00AA1149"/>
    <w:rsid w:val="00AA1C92"/>
    <w:rsid w:val="00AA1FB2"/>
    <w:rsid w:val="00AA3BF3"/>
    <w:rsid w:val="00AA4A9B"/>
    <w:rsid w:val="00AB05E3"/>
    <w:rsid w:val="00AB764A"/>
    <w:rsid w:val="00AC0447"/>
    <w:rsid w:val="00AC1D8B"/>
    <w:rsid w:val="00AC2BF9"/>
    <w:rsid w:val="00AC5878"/>
    <w:rsid w:val="00AD127F"/>
    <w:rsid w:val="00AD2056"/>
    <w:rsid w:val="00AD2674"/>
    <w:rsid w:val="00AD5567"/>
    <w:rsid w:val="00AE1A82"/>
    <w:rsid w:val="00AE2142"/>
    <w:rsid w:val="00AE4516"/>
    <w:rsid w:val="00AF1E46"/>
    <w:rsid w:val="00AF41AA"/>
    <w:rsid w:val="00B032B1"/>
    <w:rsid w:val="00B05301"/>
    <w:rsid w:val="00B10CB7"/>
    <w:rsid w:val="00B14235"/>
    <w:rsid w:val="00B17C33"/>
    <w:rsid w:val="00B25661"/>
    <w:rsid w:val="00B256C7"/>
    <w:rsid w:val="00B42612"/>
    <w:rsid w:val="00B45A94"/>
    <w:rsid w:val="00B50F83"/>
    <w:rsid w:val="00B533E1"/>
    <w:rsid w:val="00B53641"/>
    <w:rsid w:val="00B57E0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24EF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30C5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43A66"/>
    <w:rsid w:val="00C5394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039"/>
    <w:rsid w:val="00CA5691"/>
    <w:rsid w:val="00CA5C5F"/>
    <w:rsid w:val="00CA5E70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1C2C"/>
    <w:rsid w:val="00CF204B"/>
    <w:rsid w:val="00CF4D86"/>
    <w:rsid w:val="00CF5C88"/>
    <w:rsid w:val="00D01CAC"/>
    <w:rsid w:val="00D029C3"/>
    <w:rsid w:val="00D02C9D"/>
    <w:rsid w:val="00D12A2C"/>
    <w:rsid w:val="00D13ED2"/>
    <w:rsid w:val="00D164B0"/>
    <w:rsid w:val="00D16744"/>
    <w:rsid w:val="00D17CDE"/>
    <w:rsid w:val="00D228C4"/>
    <w:rsid w:val="00D24C4E"/>
    <w:rsid w:val="00D25BB3"/>
    <w:rsid w:val="00D26FE9"/>
    <w:rsid w:val="00D31F2C"/>
    <w:rsid w:val="00D35CE5"/>
    <w:rsid w:val="00D41317"/>
    <w:rsid w:val="00D447E9"/>
    <w:rsid w:val="00D502DD"/>
    <w:rsid w:val="00D52FFB"/>
    <w:rsid w:val="00D566C9"/>
    <w:rsid w:val="00D56CCD"/>
    <w:rsid w:val="00D56F67"/>
    <w:rsid w:val="00D578F2"/>
    <w:rsid w:val="00D60626"/>
    <w:rsid w:val="00D700F4"/>
    <w:rsid w:val="00D72D76"/>
    <w:rsid w:val="00D74544"/>
    <w:rsid w:val="00D80BE2"/>
    <w:rsid w:val="00D814B5"/>
    <w:rsid w:val="00D8289E"/>
    <w:rsid w:val="00D8416F"/>
    <w:rsid w:val="00D85572"/>
    <w:rsid w:val="00D86E47"/>
    <w:rsid w:val="00D90754"/>
    <w:rsid w:val="00D9375C"/>
    <w:rsid w:val="00D951C8"/>
    <w:rsid w:val="00D9600D"/>
    <w:rsid w:val="00D9689D"/>
    <w:rsid w:val="00D96B1C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341"/>
    <w:rsid w:val="00E20885"/>
    <w:rsid w:val="00E20F72"/>
    <w:rsid w:val="00E20FCF"/>
    <w:rsid w:val="00E22008"/>
    <w:rsid w:val="00E24B62"/>
    <w:rsid w:val="00E26742"/>
    <w:rsid w:val="00E376D3"/>
    <w:rsid w:val="00E43DA4"/>
    <w:rsid w:val="00E4551C"/>
    <w:rsid w:val="00E462DB"/>
    <w:rsid w:val="00E465DD"/>
    <w:rsid w:val="00E479F2"/>
    <w:rsid w:val="00E51410"/>
    <w:rsid w:val="00E52AAB"/>
    <w:rsid w:val="00E53C0F"/>
    <w:rsid w:val="00E629B6"/>
    <w:rsid w:val="00E64C6B"/>
    <w:rsid w:val="00E657EA"/>
    <w:rsid w:val="00E675D5"/>
    <w:rsid w:val="00E72A00"/>
    <w:rsid w:val="00E74194"/>
    <w:rsid w:val="00E763FB"/>
    <w:rsid w:val="00E77EB7"/>
    <w:rsid w:val="00E80E48"/>
    <w:rsid w:val="00E8691C"/>
    <w:rsid w:val="00E87ED1"/>
    <w:rsid w:val="00E90A6A"/>
    <w:rsid w:val="00E92512"/>
    <w:rsid w:val="00E93951"/>
    <w:rsid w:val="00E94C90"/>
    <w:rsid w:val="00E96146"/>
    <w:rsid w:val="00EA197A"/>
    <w:rsid w:val="00EA1D34"/>
    <w:rsid w:val="00EA24FA"/>
    <w:rsid w:val="00EA3C3A"/>
    <w:rsid w:val="00EB29EB"/>
    <w:rsid w:val="00EB3012"/>
    <w:rsid w:val="00EB62BA"/>
    <w:rsid w:val="00EB7804"/>
    <w:rsid w:val="00EC1183"/>
    <w:rsid w:val="00EC4810"/>
    <w:rsid w:val="00EC4F76"/>
    <w:rsid w:val="00EC5564"/>
    <w:rsid w:val="00EC6B2D"/>
    <w:rsid w:val="00ED0B69"/>
    <w:rsid w:val="00ED38B6"/>
    <w:rsid w:val="00ED3F8F"/>
    <w:rsid w:val="00ED62A2"/>
    <w:rsid w:val="00ED646F"/>
    <w:rsid w:val="00EE06DC"/>
    <w:rsid w:val="00EE112C"/>
    <w:rsid w:val="00EE3CEC"/>
    <w:rsid w:val="00EE3D0D"/>
    <w:rsid w:val="00EE7B64"/>
    <w:rsid w:val="00EF2F48"/>
    <w:rsid w:val="00EF2FCA"/>
    <w:rsid w:val="00EF53C4"/>
    <w:rsid w:val="00F00715"/>
    <w:rsid w:val="00F012C7"/>
    <w:rsid w:val="00F038F8"/>
    <w:rsid w:val="00F059F4"/>
    <w:rsid w:val="00F0692A"/>
    <w:rsid w:val="00F113EC"/>
    <w:rsid w:val="00F13357"/>
    <w:rsid w:val="00F1364C"/>
    <w:rsid w:val="00F15695"/>
    <w:rsid w:val="00F158CD"/>
    <w:rsid w:val="00F15BAA"/>
    <w:rsid w:val="00F16AF4"/>
    <w:rsid w:val="00F22EB0"/>
    <w:rsid w:val="00F25693"/>
    <w:rsid w:val="00F265D1"/>
    <w:rsid w:val="00F271D1"/>
    <w:rsid w:val="00F37C90"/>
    <w:rsid w:val="00F43517"/>
    <w:rsid w:val="00F466A0"/>
    <w:rsid w:val="00F475B4"/>
    <w:rsid w:val="00F50E25"/>
    <w:rsid w:val="00F530D4"/>
    <w:rsid w:val="00F5612B"/>
    <w:rsid w:val="00F57291"/>
    <w:rsid w:val="00F6078F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ADB"/>
    <w:rsid w:val="00F95D19"/>
    <w:rsid w:val="00F971A4"/>
    <w:rsid w:val="00F97672"/>
    <w:rsid w:val="00F976F1"/>
    <w:rsid w:val="00FA24BA"/>
    <w:rsid w:val="00FA3543"/>
    <w:rsid w:val="00FA5A21"/>
    <w:rsid w:val="00FA7E82"/>
    <w:rsid w:val="00FB11E7"/>
    <w:rsid w:val="00FB3E4A"/>
    <w:rsid w:val="00FC2312"/>
    <w:rsid w:val="00FC3244"/>
    <w:rsid w:val="00FD3355"/>
    <w:rsid w:val="00FE01D8"/>
    <w:rsid w:val="00FE15B0"/>
    <w:rsid w:val="00FE2A65"/>
    <w:rsid w:val="00FE31CA"/>
    <w:rsid w:val="00FE4947"/>
    <w:rsid w:val="00FF188B"/>
    <w:rsid w:val="00FF1CCC"/>
    <w:rsid w:val="00FF290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0">
    <w:name w:val="Carattere"/>
    <w:basedOn w:val="Normale"/>
    <w:rsid w:val="002262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483A-F565-4965-822D-76DC36FF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40</TotalTime>
  <Pages>8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12482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12</cp:revision>
  <cp:lastPrinted>2018-03-13T16:39:00Z</cp:lastPrinted>
  <dcterms:created xsi:type="dcterms:W3CDTF">2018-03-22T08:53:00Z</dcterms:created>
  <dcterms:modified xsi:type="dcterms:W3CDTF">2018-03-22T16:59:00Z</dcterms:modified>
</cp:coreProperties>
</file>