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765"/>
        <w:gridCol w:w="7229"/>
      </w:tblGrid>
      <w:tr w:rsidR="0066159B" w:rsidTr="0066159B">
        <w:trPr>
          <w:trHeight w:val="2855"/>
        </w:trPr>
        <w:tc>
          <w:tcPr>
            <w:tcW w:w="2765" w:type="dxa"/>
          </w:tcPr>
          <w:p w:rsidR="0066159B" w:rsidRDefault="00D24C4E" w:rsidP="0031679E">
            <w:pPr>
              <w:pStyle w:val="Nessunaspaziatura"/>
              <w:rPr>
                <w:sz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619250" cy="1619250"/>
                  <wp:effectExtent l="0" t="0" r="6350" b="6350"/>
                  <wp:wrapSquare wrapText="bothSides"/>
                  <wp:docPr id="5" name="Immagine 5" descr="logo_crmar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crmar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</w:tcPr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Federazione Italiana Giuoco Calcio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Lega Nazionale Dilettanti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24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  <w:b/>
                <w:sz w:val="36"/>
              </w:rPr>
            </w:pPr>
            <w:r w:rsidRPr="00BD3F68">
              <w:rPr>
                <w:rFonts w:ascii="Arial" w:hAnsi="Arial"/>
                <w:b/>
                <w:sz w:val="36"/>
              </w:rPr>
              <w:t>Comitato Regionale Marche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Via Schiavoni, snc - 60131 ANCONA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CENTRALINO: 071 285601 - FAX: 071 28560403</w:t>
            </w: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</w:p>
          <w:p w:rsidR="0066159B" w:rsidRPr="00BD3F68" w:rsidRDefault="0066159B" w:rsidP="0031679E">
            <w:pPr>
              <w:pStyle w:val="Nessunaspaziatura"/>
              <w:jc w:val="center"/>
              <w:rPr>
                <w:rFonts w:ascii="Arial" w:hAnsi="Arial"/>
              </w:rPr>
            </w:pPr>
            <w:r w:rsidRPr="00BD3F68">
              <w:rPr>
                <w:rFonts w:ascii="Arial" w:hAnsi="Arial"/>
              </w:rPr>
              <w:t>sito internet: www.lnd.it</w:t>
            </w:r>
          </w:p>
          <w:p w:rsidR="0066159B" w:rsidRDefault="0066159B" w:rsidP="0066159B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BD3F68">
              <w:rPr>
                <w:rFonts w:ascii="Arial" w:hAnsi="Arial"/>
              </w:rPr>
              <w:t xml:space="preserve">e-mail: </w:t>
            </w:r>
            <w:hyperlink r:id="rId9" w:history="1">
              <w:r>
                <w:rPr>
                  <w:rStyle w:val="Collegamentoipertestuale"/>
                  <w:rFonts w:ascii="Arial" w:hAnsi="Arial"/>
                </w:rPr>
                <w:t>c5marche@lnd.it</w:t>
              </w:r>
            </w:hyperlink>
            <w:r>
              <w:rPr>
                <w:rFonts w:ascii="Arial" w:hAnsi="Arial"/>
              </w:rPr>
              <w:t xml:space="preserve"> – </w:t>
            </w:r>
            <w:r>
              <w:rPr>
                <w:rFonts w:ascii="Arial" w:hAnsi="Arial"/>
                <w:color w:val="000000"/>
              </w:rPr>
              <w:t xml:space="preserve">pec: </w:t>
            </w:r>
            <w:hyperlink r:id="rId10" w:history="1">
              <w:r w:rsidRPr="00AE7A08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</w:tc>
      </w:tr>
      <w:tr w:rsidR="0066159B" w:rsidTr="0066159B">
        <w:trPr>
          <w:trHeight w:val="368"/>
        </w:trPr>
        <w:tc>
          <w:tcPr>
            <w:tcW w:w="9994" w:type="dxa"/>
            <w:gridSpan w:val="2"/>
          </w:tcPr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</w:p>
          <w:p w:rsidR="0066159B" w:rsidRDefault="0066159B" w:rsidP="0031679E">
            <w:pPr>
              <w:pStyle w:val="LndNormale1"/>
              <w:jc w:val="center"/>
              <w:rPr>
                <w:sz w:val="32"/>
              </w:rPr>
            </w:pPr>
            <w:r>
              <w:rPr>
                <w:sz w:val="32"/>
              </w:rPr>
              <w:t>Stagione Sportiva 2017/2018</w:t>
            </w:r>
          </w:p>
          <w:p w:rsidR="0066159B" w:rsidRPr="0066159B" w:rsidRDefault="0066159B" w:rsidP="0031679E">
            <w:pPr>
              <w:pStyle w:val="LndNormale1"/>
              <w:jc w:val="center"/>
              <w:rPr>
                <w:sz w:val="16"/>
                <w:szCs w:val="16"/>
              </w:rPr>
            </w:pPr>
          </w:p>
        </w:tc>
      </w:tr>
      <w:tr w:rsidR="0066159B" w:rsidTr="0066159B">
        <w:trPr>
          <w:trHeight w:val="1412"/>
        </w:trPr>
        <w:tc>
          <w:tcPr>
            <w:tcW w:w="9994" w:type="dxa"/>
            <w:gridSpan w:val="2"/>
          </w:tcPr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Comunicato Ufficiale N° </w:t>
            </w:r>
            <w:r w:rsidR="00576447">
              <w:rPr>
                <w:sz w:val="40"/>
              </w:rPr>
              <w:t>10</w:t>
            </w:r>
            <w:r w:rsidR="0092369C">
              <w:rPr>
                <w:sz w:val="40"/>
              </w:rPr>
              <w:t>8 del 30</w:t>
            </w:r>
            <w:r w:rsidR="009829B4">
              <w:rPr>
                <w:sz w:val="40"/>
              </w:rPr>
              <w:t>/03</w:t>
            </w:r>
            <w:r w:rsidR="006D65DD">
              <w:rPr>
                <w:sz w:val="40"/>
              </w:rPr>
              <w:t>/2018</w:t>
            </w:r>
          </w:p>
          <w:p w:rsidR="0066159B" w:rsidRDefault="0066159B" w:rsidP="00167DED">
            <w:pPr>
              <w:pStyle w:val="LndNormale1"/>
              <w:jc w:val="center"/>
              <w:rPr>
                <w:sz w:val="40"/>
              </w:rPr>
            </w:pPr>
          </w:p>
          <w:p w:rsidR="0066159B" w:rsidRPr="005F66BE" w:rsidRDefault="0066159B" w:rsidP="00167DED">
            <w:pPr>
              <w:pStyle w:val="LndNormale1"/>
              <w:jc w:val="center"/>
              <w:rPr>
                <w:b/>
                <w:sz w:val="40"/>
              </w:rPr>
            </w:pPr>
            <w:r w:rsidRPr="005F66BE">
              <w:rPr>
                <w:b/>
                <w:sz w:val="40"/>
              </w:rPr>
              <w:t>CALCIO A CINQUE</w:t>
            </w:r>
          </w:p>
        </w:tc>
      </w:tr>
    </w:tbl>
    <w:p w:rsidR="00517C2A" w:rsidRDefault="00517C2A">
      <w:pPr>
        <w:pStyle w:val="LndNormale1"/>
      </w:pPr>
    </w:p>
    <w:p w:rsidR="00BB19C5" w:rsidRDefault="00BB19C5">
      <w:pPr>
        <w:pStyle w:val="LndNormale1"/>
      </w:pPr>
    </w:p>
    <w:p w:rsidR="00BB19C5" w:rsidRDefault="00BB19C5">
      <w:pPr>
        <w:pStyle w:val="LndNormale1"/>
      </w:pPr>
    </w:p>
    <w:p w:rsidR="00F97672" w:rsidRPr="00F97672" w:rsidRDefault="00F97672" w:rsidP="00F97672">
      <w:pPr>
        <w:pStyle w:val="LndNormale1"/>
        <w:jc w:val="right"/>
        <w:rPr>
          <w:b/>
          <w:i/>
        </w:rPr>
      </w:pPr>
      <w:r>
        <w:rPr>
          <w:b/>
          <w:i/>
        </w:rPr>
        <w:t>               </w:t>
      </w:r>
    </w:p>
    <w:p w:rsidR="00517C2A" w:rsidRDefault="00517C2A">
      <w:pPr>
        <w:pStyle w:val="Titolo1"/>
      </w:pPr>
      <w:r>
        <w:t>Comunicazioni della F.I.G.C.</w:t>
      </w:r>
    </w:p>
    <w:p w:rsidR="00C01746" w:rsidRPr="00C01746" w:rsidRDefault="00517C2A" w:rsidP="00C01746">
      <w:pPr>
        <w:pStyle w:val="Titolo1"/>
      </w:pPr>
      <w:r>
        <w:t>Comunicazioni della L.N.D.</w:t>
      </w:r>
    </w:p>
    <w:p w:rsidR="00C01746" w:rsidRDefault="00517C2A" w:rsidP="00C01746">
      <w:pPr>
        <w:pStyle w:val="Titolo1"/>
      </w:pPr>
      <w:r>
        <w:t>Comunicazioni del Comitato Regionale</w:t>
      </w:r>
    </w:p>
    <w:p w:rsidR="0031679E" w:rsidRDefault="00517C2A" w:rsidP="0031679E">
      <w:pPr>
        <w:pStyle w:val="Titolo2"/>
      </w:pPr>
      <w:r>
        <w:t>Consiglio Direttivo</w:t>
      </w:r>
    </w:p>
    <w:p w:rsidR="00517C2A" w:rsidRDefault="00517C2A">
      <w:pPr>
        <w:pStyle w:val="Titolo2"/>
      </w:pPr>
      <w:r>
        <w:t>Segreteria</w:t>
      </w:r>
    </w:p>
    <w:p w:rsidR="00BD026B" w:rsidRDefault="00BD026B" w:rsidP="00720371">
      <w:pPr>
        <w:pStyle w:val="LndNormale1"/>
        <w:rPr>
          <w:sz w:val="26"/>
          <w:szCs w:val="26"/>
        </w:rPr>
      </w:pPr>
    </w:p>
    <w:p w:rsidR="0002798B" w:rsidRPr="00BE7E59" w:rsidRDefault="00BD026B" w:rsidP="00A01938">
      <w:pPr>
        <w:pStyle w:val="LndNormale1"/>
        <w:rPr>
          <w:sz w:val="26"/>
          <w:szCs w:val="26"/>
        </w:rPr>
      </w:pPr>
      <w:r>
        <w:rPr>
          <w:sz w:val="26"/>
          <w:szCs w:val="26"/>
        </w:rPr>
        <w:t>Per tutte le comunicazioni con la Segreteria del C</w:t>
      </w:r>
      <w:r w:rsidR="002066EC">
        <w:rPr>
          <w:sz w:val="26"/>
          <w:szCs w:val="26"/>
        </w:rPr>
        <w:t xml:space="preserve">alcio a Cinque - richieste di variazione gara comprese - </w:t>
      </w:r>
      <w:r w:rsidR="00720371" w:rsidRPr="00BB1E5E">
        <w:rPr>
          <w:sz w:val="26"/>
          <w:szCs w:val="26"/>
        </w:rPr>
        <w:t xml:space="preserve">è attiva la </w:t>
      </w:r>
      <w:r>
        <w:rPr>
          <w:sz w:val="26"/>
          <w:szCs w:val="26"/>
        </w:rPr>
        <w:t>casella e-</w:t>
      </w:r>
      <w:r w:rsidR="00720371" w:rsidRPr="00BB1E5E">
        <w:rPr>
          <w:sz w:val="26"/>
          <w:szCs w:val="26"/>
        </w:rPr>
        <w:t xml:space="preserve">mail </w:t>
      </w:r>
      <w:hyperlink r:id="rId11" w:history="1">
        <w:r w:rsidR="00720371" w:rsidRPr="00BB1E5E">
          <w:rPr>
            <w:rStyle w:val="Collegamentoipertestuale"/>
            <w:sz w:val="26"/>
            <w:szCs w:val="26"/>
            <w:u w:val="none"/>
          </w:rPr>
          <w:t>c5marche@lnd.it</w:t>
        </w:r>
      </w:hyperlink>
      <w:r>
        <w:rPr>
          <w:sz w:val="26"/>
          <w:szCs w:val="26"/>
        </w:rPr>
        <w:t>; si raccomandano le Società di utilizzare la casella e-mail comunicata all'atto dell'iscrizione</w:t>
      </w:r>
      <w:r w:rsidR="006C1EC7">
        <w:rPr>
          <w:sz w:val="26"/>
          <w:szCs w:val="26"/>
        </w:rPr>
        <w:t xml:space="preserve"> per ogni tipo di comunicazione verso il Comitato Regionale Marche</w:t>
      </w:r>
      <w:r>
        <w:rPr>
          <w:sz w:val="26"/>
          <w:szCs w:val="26"/>
        </w:rPr>
        <w:t>.</w:t>
      </w:r>
      <w:r w:rsidR="00720371" w:rsidRPr="00BB1E5E">
        <w:rPr>
          <w:sz w:val="26"/>
          <w:szCs w:val="26"/>
        </w:rPr>
        <w:t xml:space="preserve"> </w:t>
      </w:r>
    </w:p>
    <w:p w:rsidR="0065188A" w:rsidRDefault="0065188A" w:rsidP="00A01938">
      <w:pPr>
        <w:pStyle w:val="LndNormale1"/>
        <w:rPr>
          <w:szCs w:val="22"/>
        </w:rPr>
      </w:pPr>
    </w:p>
    <w:p w:rsidR="00540AA4" w:rsidRDefault="00540AA4" w:rsidP="00540AA4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PRONTO AIA</w:t>
      </w:r>
      <w:r>
        <w:rPr>
          <w:b/>
          <w:sz w:val="28"/>
          <w:szCs w:val="28"/>
        </w:rPr>
        <w:t xml:space="preserve"> CALCIO A CINQUE</w:t>
      </w:r>
    </w:p>
    <w:p w:rsidR="00FF61FF" w:rsidRDefault="00FF61FF" w:rsidP="00FF61FF">
      <w:pPr>
        <w:pStyle w:val="LndNormale1"/>
        <w:rPr>
          <w:szCs w:val="22"/>
        </w:rPr>
      </w:pPr>
    </w:p>
    <w:p w:rsidR="00FF61FF" w:rsidRPr="005876F4" w:rsidRDefault="00FF61FF" w:rsidP="00FF61FF">
      <w:pPr>
        <w:pStyle w:val="LndNormale1"/>
        <w:jc w:val="center"/>
        <w:rPr>
          <w:b/>
          <w:sz w:val="28"/>
          <w:szCs w:val="28"/>
        </w:rPr>
      </w:pPr>
      <w:r w:rsidRPr="005876F4">
        <w:rPr>
          <w:b/>
          <w:sz w:val="28"/>
          <w:szCs w:val="28"/>
        </w:rPr>
        <w:t>334 3038327</w:t>
      </w:r>
    </w:p>
    <w:p w:rsidR="0029076F" w:rsidRDefault="0029076F" w:rsidP="00A01938">
      <w:pPr>
        <w:pStyle w:val="LndNormale1"/>
        <w:rPr>
          <w:b/>
          <w:szCs w:val="22"/>
        </w:rPr>
      </w:pPr>
    </w:p>
    <w:p w:rsidR="002F7CDC" w:rsidRDefault="002F7CDC" w:rsidP="00A01938">
      <w:pPr>
        <w:pStyle w:val="LndNormale1"/>
        <w:rPr>
          <w:szCs w:val="22"/>
        </w:rPr>
      </w:pPr>
    </w:p>
    <w:p w:rsidR="009829B4" w:rsidRDefault="009829B4" w:rsidP="009829B4">
      <w:pPr>
        <w:pStyle w:val="Titolo2"/>
      </w:pPr>
      <w:r>
        <w:t>Campionati</w:t>
      </w:r>
      <w:bookmarkStart w:id="0" w:name="OLE_LINK14"/>
      <w:bookmarkStart w:id="1" w:name="OLE_LINK15"/>
    </w:p>
    <w:p w:rsidR="00BB414B" w:rsidRDefault="00BB414B" w:rsidP="00BB414B">
      <w:pPr>
        <w:pStyle w:val="LndNormale1"/>
      </w:pPr>
    </w:p>
    <w:p w:rsidR="00030163" w:rsidRDefault="00030163" w:rsidP="00030163">
      <w:pPr>
        <w:pStyle w:val="TITOLOCAMPIONATO"/>
        <w:shd w:val="clear" w:color="auto" w:fill="CCCCCC"/>
        <w:spacing w:before="80" w:after="40"/>
      </w:pPr>
      <w:r>
        <w:t>REGIONALE CALCIO A 5 UNDER 21</w:t>
      </w:r>
    </w:p>
    <w:p w:rsidR="00030163" w:rsidRDefault="00030163" w:rsidP="00030163">
      <w:pPr>
        <w:pStyle w:val="TITOLOPRINC"/>
      </w:pPr>
      <w:r>
        <w:lastRenderedPageBreak/>
        <w:t>RISULTATI</w:t>
      </w:r>
    </w:p>
    <w:p w:rsidR="00030163" w:rsidRDefault="00030163" w:rsidP="00030163">
      <w:pPr>
        <w:pStyle w:val="breakline"/>
      </w:pPr>
    </w:p>
    <w:p w:rsidR="00030163" w:rsidRDefault="00030163" w:rsidP="00030163">
      <w:pPr>
        <w:pStyle w:val="SOTTOTITOLOCAMPIONATO1"/>
      </w:pPr>
      <w:r>
        <w:t>RISULTATI UFFICIALI GARE DEL 28/03/2018</w:t>
      </w:r>
    </w:p>
    <w:p w:rsidR="00030163" w:rsidRDefault="00030163" w:rsidP="00030163">
      <w:pPr>
        <w:pStyle w:val="SOTTOTITOLOCAMPIONATO2"/>
      </w:pPr>
      <w:r>
        <w:t>Si trascrivono qui di seguito i risultati ufficiali delle gare disputate</w:t>
      </w:r>
    </w:p>
    <w:p w:rsidR="00030163" w:rsidRDefault="00030163" w:rsidP="00030163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9600"/>
      </w:tblGrid>
      <w:tr w:rsidR="00030163" w:rsidTr="00030163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030163" w:rsidTr="00030163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30163" w:rsidRDefault="00030163" w:rsidP="00030163">
                  <w:pPr>
                    <w:pStyle w:val="HEADERTABELLA"/>
                  </w:pPr>
                  <w:r>
                    <w:t>GIRONE SF - 1 Giornata - A</w:t>
                  </w:r>
                </w:p>
              </w:tc>
            </w:tr>
            <w:tr w:rsidR="00030163" w:rsidTr="00030163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30163" w:rsidRDefault="00030163" w:rsidP="00030163">
                  <w:pPr>
                    <w:pStyle w:val="ROWTABELLA"/>
                  </w:pPr>
                  <w:r>
                    <w:t>NUOVA JUVENTINA FFC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30163" w:rsidRDefault="00030163" w:rsidP="00030163">
                  <w:pPr>
                    <w:pStyle w:val="ROWTABELLA"/>
                  </w:pPr>
                  <w:r>
                    <w:t>- CASTELBELLINO CALCIO A 5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30163" w:rsidRDefault="00030163" w:rsidP="00030163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030163" w:rsidRDefault="00030163" w:rsidP="0003016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030163" w:rsidRDefault="00030163" w:rsidP="00030163">
            <w:pPr>
              <w:rPr>
                <w:sz w:val="24"/>
                <w:szCs w:val="24"/>
              </w:rPr>
            </w:pPr>
          </w:p>
        </w:tc>
      </w:tr>
    </w:tbl>
    <w:p w:rsidR="00030163" w:rsidRDefault="00030163" w:rsidP="00030163">
      <w:pPr>
        <w:pStyle w:val="breakline"/>
      </w:pPr>
    </w:p>
    <w:p w:rsidR="00030163" w:rsidRDefault="00030163" w:rsidP="00030163">
      <w:pPr>
        <w:pStyle w:val="breakline"/>
      </w:pPr>
    </w:p>
    <w:p w:rsidR="00030163" w:rsidRDefault="00030163" w:rsidP="00030163">
      <w:pPr>
        <w:pStyle w:val="TITOLOPRINC"/>
      </w:pPr>
      <w:r>
        <w:t>GIUDICE SPORTIVO</w:t>
      </w:r>
    </w:p>
    <w:p w:rsidR="00030163" w:rsidRDefault="00030163" w:rsidP="00030163">
      <w:pPr>
        <w:pStyle w:val="diffida"/>
      </w:pPr>
      <w:r>
        <w:t>Il Giudice Sportivo, Avv. Claudio Romagnoli nella seduta del 30/03/2018, ha adottato le decisioni che di seguito integralmente si riportano:</w:t>
      </w:r>
    </w:p>
    <w:p w:rsidR="00030163" w:rsidRDefault="00030163" w:rsidP="00030163">
      <w:pPr>
        <w:pStyle w:val="titolo10"/>
      </w:pPr>
      <w:r>
        <w:t xml:space="preserve">GARE DEL 28/ 3/2018 </w:t>
      </w:r>
    </w:p>
    <w:p w:rsidR="00030163" w:rsidRDefault="00030163" w:rsidP="00030163">
      <w:pPr>
        <w:pStyle w:val="titolo7a"/>
      </w:pPr>
      <w:r>
        <w:t xml:space="preserve">PROVVEDIMENTI DISCIPLINARI </w:t>
      </w:r>
    </w:p>
    <w:p w:rsidR="00030163" w:rsidRDefault="00030163" w:rsidP="00030163">
      <w:pPr>
        <w:pStyle w:val="TITOLO7B0"/>
      </w:pPr>
      <w:r>
        <w:t xml:space="preserve">In base alle risultanze degli atti ufficiali sono state deliberate le seguenti sanzioni disciplinari. </w:t>
      </w:r>
    </w:p>
    <w:p w:rsidR="00030163" w:rsidRDefault="00030163" w:rsidP="00030163">
      <w:pPr>
        <w:pStyle w:val="titolo30"/>
      </w:pPr>
      <w:r>
        <w:t xml:space="preserve">A CARICO CALCIATORI NON ESPULSI DAL CAMPO </w:t>
      </w:r>
    </w:p>
    <w:p w:rsidR="00030163" w:rsidRDefault="00030163" w:rsidP="00030163">
      <w:pPr>
        <w:pStyle w:val="titolo20"/>
      </w:pPr>
      <w:r>
        <w:t xml:space="preserve">AMMONIZIONE (VI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30163" w:rsidTr="00030163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163" w:rsidRDefault="00030163" w:rsidP="00030163">
            <w:pPr>
              <w:pStyle w:val="movimento"/>
            </w:pPr>
            <w:r>
              <w:t>BUZZO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163" w:rsidRDefault="00030163" w:rsidP="00030163">
            <w:pPr>
              <w:pStyle w:val="movimento2"/>
            </w:pPr>
            <w:r>
              <w:t xml:space="preserve">(CASTELBELLINO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163" w:rsidRDefault="00030163" w:rsidP="0003016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163" w:rsidRDefault="00030163" w:rsidP="00030163">
            <w:pPr>
              <w:pStyle w:val="movimento"/>
            </w:pPr>
            <w:r>
              <w:t>CATINI LEONARDO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163" w:rsidRDefault="00030163" w:rsidP="00030163">
            <w:pPr>
              <w:pStyle w:val="movimento2"/>
            </w:pPr>
            <w:r>
              <w:t xml:space="preserve">(NUOVA JUVENTINA FFC) </w:t>
            </w:r>
          </w:p>
        </w:tc>
      </w:tr>
    </w:tbl>
    <w:p w:rsidR="00030163" w:rsidRDefault="00030163" w:rsidP="00030163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030163" w:rsidTr="00030163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163" w:rsidRDefault="00030163" w:rsidP="00030163">
            <w:pPr>
              <w:pStyle w:val="movimento"/>
            </w:pPr>
            <w:r>
              <w:t>DOUMI YOUNESSE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163" w:rsidRDefault="00030163" w:rsidP="00030163">
            <w:pPr>
              <w:pStyle w:val="movimento2"/>
            </w:pPr>
            <w:r>
              <w:t xml:space="preserve">(NUOVA JUVENTINA FFC)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163" w:rsidRDefault="00030163" w:rsidP="0003016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163" w:rsidRDefault="00030163" w:rsidP="0003016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30163" w:rsidRDefault="00030163" w:rsidP="00030163">
            <w:pPr>
              <w:pStyle w:val="movimento2"/>
            </w:pPr>
            <w:r>
              <w:t> </w:t>
            </w:r>
          </w:p>
        </w:tc>
      </w:tr>
    </w:tbl>
    <w:p w:rsidR="00030163" w:rsidRDefault="00030163" w:rsidP="00BB414B">
      <w:pPr>
        <w:pStyle w:val="LndNormale1"/>
      </w:pPr>
    </w:p>
    <w:p w:rsidR="00030163" w:rsidRPr="000166DD" w:rsidRDefault="00030163" w:rsidP="00030163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030163" w:rsidRPr="00A9239A" w:rsidRDefault="00030163" w:rsidP="00030163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030163" w:rsidRDefault="00030163" w:rsidP="00BB414B">
      <w:pPr>
        <w:pStyle w:val="LndNormale1"/>
      </w:pPr>
    </w:p>
    <w:p w:rsidR="00030163" w:rsidRDefault="00030163" w:rsidP="00BB414B">
      <w:pPr>
        <w:pStyle w:val="LndNormale1"/>
      </w:pPr>
    </w:p>
    <w:p w:rsidR="007E6C6B" w:rsidRDefault="007E6C6B" w:rsidP="007E6C6B">
      <w:pPr>
        <w:pStyle w:val="TITOLOCAMPIONATO"/>
        <w:shd w:val="clear" w:color="auto" w:fill="CCCCCC"/>
        <w:spacing w:before="80" w:after="40"/>
      </w:pPr>
      <w:r>
        <w:t>ALLIEVI C5 REGIONALI MASCHILI</w:t>
      </w:r>
    </w:p>
    <w:p w:rsidR="007E6C6B" w:rsidRDefault="007E6C6B" w:rsidP="007E6C6B">
      <w:pPr>
        <w:pStyle w:val="TITOLOPRINC"/>
      </w:pPr>
      <w:bookmarkStart w:id="2" w:name="OLE_LINK13"/>
      <w:r>
        <w:t>FASE FINALE</w:t>
      </w:r>
    </w:p>
    <w:p w:rsidR="007E6C6B" w:rsidRPr="00905658" w:rsidRDefault="00905658" w:rsidP="007E6C6B">
      <w:pPr>
        <w:pStyle w:val="LndNormale1"/>
        <w:rPr>
          <w:rFonts w:cs="Arial"/>
          <w:b/>
          <w:szCs w:val="22"/>
        </w:rPr>
      </w:pPr>
      <w:bookmarkStart w:id="3" w:name="OLE_LINK11"/>
      <w:bookmarkStart w:id="4" w:name="OLE_LINK12"/>
      <w:r w:rsidRPr="00905658">
        <w:rPr>
          <w:b/>
          <w:szCs w:val="22"/>
        </w:rPr>
        <w:t>SQUADRE QUALIFICATE AI QUARTI DI FINALE</w:t>
      </w:r>
    </w:p>
    <w:bookmarkEnd w:id="3"/>
    <w:bookmarkEnd w:id="4"/>
    <w:p w:rsidR="007E6C6B" w:rsidRDefault="00905658" w:rsidP="007E6C6B">
      <w:pPr>
        <w:pStyle w:val="LndNormale1"/>
        <w:rPr>
          <w:szCs w:val="22"/>
        </w:rPr>
      </w:pPr>
      <w:r>
        <w:rPr>
          <w:szCs w:val="22"/>
        </w:rPr>
        <w:t>1^ classificata girone “A”</w:t>
      </w:r>
      <w:r>
        <w:rPr>
          <w:szCs w:val="22"/>
        </w:rPr>
        <w:tab/>
      </w:r>
      <w:r>
        <w:rPr>
          <w:szCs w:val="22"/>
        </w:rPr>
        <w:tab/>
      </w:r>
      <w:r w:rsidRPr="00905658">
        <w:rPr>
          <w:b/>
          <w:szCs w:val="22"/>
        </w:rPr>
        <w:t>PESAROFANO CALCIO A5</w:t>
      </w:r>
    </w:p>
    <w:p w:rsidR="00905658" w:rsidRDefault="00905658" w:rsidP="007E6C6B">
      <w:pPr>
        <w:pStyle w:val="LndNormale1"/>
        <w:rPr>
          <w:szCs w:val="22"/>
        </w:rPr>
      </w:pPr>
      <w:r>
        <w:rPr>
          <w:szCs w:val="22"/>
        </w:rPr>
        <w:t>2^ classificata girone “A”</w:t>
      </w:r>
      <w:r>
        <w:rPr>
          <w:szCs w:val="22"/>
        </w:rPr>
        <w:tab/>
      </w:r>
      <w:r>
        <w:rPr>
          <w:szCs w:val="22"/>
        </w:rPr>
        <w:tab/>
      </w:r>
      <w:r w:rsidRPr="00905658">
        <w:rPr>
          <w:b/>
          <w:szCs w:val="22"/>
        </w:rPr>
        <w:t>CERRETO D’ESI C5 A.S.D.</w:t>
      </w:r>
    </w:p>
    <w:p w:rsidR="00905658" w:rsidRDefault="00905658" w:rsidP="007E6C6B">
      <w:pPr>
        <w:pStyle w:val="LndNormale1"/>
        <w:rPr>
          <w:szCs w:val="22"/>
        </w:rPr>
      </w:pPr>
      <w:r>
        <w:rPr>
          <w:szCs w:val="22"/>
        </w:rPr>
        <w:t>3^ classificata girone “A”</w:t>
      </w:r>
      <w:r>
        <w:rPr>
          <w:szCs w:val="22"/>
        </w:rPr>
        <w:tab/>
      </w:r>
      <w:r>
        <w:rPr>
          <w:szCs w:val="22"/>
        </w:rPr>
        <w:tab/>
      </w:r>
      <w:r w:rsidRPr="00905658">
        <w:rPr>
          <w:b/>
          <w:szCs w:val="22"/>
        </w:rPr>
        <w:t>CALCIO A 5 CORINALDO</w:t>
      </w:r>
    </w:p>
    <w:p w:rsidR="00905658" w:rsidRDefault="00905658" w:rsidP="007E6C6B">
      <w:pPr>
        <w:pStyle w:val="LndNormale1"/>
        <w:rPr>
          <w:szCs w:val="22"/>
        </w:rPr>
      </w:pPr>
      <w:r>
        <w:rPr>
          <w:szCs w:val="22"/>
        </w:rPr>
        <w:t>4^ classificata girone “A”</w:t>
      </w:r>
      <w:r>
        <w:rPr>
          <w:szCs w:val="22"/>
        </w:rPr>
        <w:tab/>
      </w:r>
      <w:r>
        <w:rPr>
          <w:szCs w:val="22"/>
        </w:rPr>
        <w:tab/>
      </w:r>
      <w:r w:rsidRPr="00905658">
        <w:rPr>
          <w:b/>
          <w:szCs w:val="22"/>
        </w:rPr>
        <w:t>ETA BETA FOOTBALL</w:t>
      </w:r>
    </w:p>
    <w:p w:rsidR="00905658" w:rsidRDefault="00905658" w:rsidP="007E6C6B">
      <w:pPr>
        <w:pStyle w:val="LndNormale1"/>
        <w:rPr>
          <w:szCs w:val="22"/>
        </w:rPr>
      </w:pPr>
    </w:p>
    <w:p w:rsidR="00905658" w:rsidRDefault="00905658" w:rsidP="00905658">
      <w:pPr>
        <w:pStyle w:val="LndNormale1"/>
        <w:rPr>
          <w:szCs w:val="22"/>
        </w:rPr>
      </w:pPr>
      <w:r>
        <w:rPr>
          <w:szCs w:val="22"/>
        </w:rPr>
        <w:t>1^ classificata girone “B”</w:t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t>C.U.S. MACERATA CALCIO A5</w:t>
      </w:r>
    </w:p>
    <w:p w:rsidR="00905658" w:rsidRDefault="00905658" w:rsidP="00905658">
      <w:pPr>
        <w:pStyle w:val="LndNormale1"/>
        <w:rPr>
          <w:szCs w:val="22"/>
        </w:rPr>
      </w:pPr>
      <w:r>
        <w:rPr>
          <w:szCs w:val="22"/>
        </w:rPr>
        <w:t>2^ classificata girone “B”</w:t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t>ACLI VILLA MUSONE</w:t>
      </w:r>
    </w:p>
    <w:p w:rsidR="00905658" w:rsidRDefault="00905658" w:rsidP="00905658">
      <w:pPr>
        <w:pStyle w:val="LndNormale1"/>
        <w:rPr>
          <w:szCs w:val="22"/>
        </w:rPr>
      </w:pPr>
      <w:r>
        <w:rPr>
          <w:szCs w:val="22"/>
        </w:rPr>
        <w:t>3^ classificata girone “B”</w:t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t>C.U.S. ANCONA</w:t>
      </w:r>
    </w:p>
    <w:p w:rsidR="00905658" w:rsidRDefault="00905658" w:rsidP="00905658">
      <w:pPr>
        <w:pStyle w:val="LndNormale1"/>
        <w:rPr>
          <w:szCs w:val="22"/>
        </w:rPr>
      </w:pPr>
      <w:r>
        <w:rPr>
          <w:szCs w:val="22"/>
        </w:rPr>
        <w:t>4^ classificata girone “B”</w:t>
      </w:r>
      <w:r>
        <w:rPr>
          <w:szCs w:val="22"/>
        </w:rPr>
        <w:tab/>
      </w:r>
      <w:r>
        <w:rPr>
          <w:szCs w:val="22"/>
        </w:rPr>
        <w:tab/>
      </w:r>
      <w:r>
        <w:rPr>
          <w:b/>
          <w:szCs w:val="22"/>
        </w:rPr>
        <w:t>AC</w:t>
      </w:r>
      <w:r w:rsidRPr="00905658">
        <w:rPr>
          <w:b/>
          <w:szCs w:val="22"/>
        </w:rPr>
        <w:t>L</w:t>
      </w:r>
      <w:r>
        <w:rPr>
          <w:b/>
          <w:szCs w:val="22"/>
        </w:rPr>
        <w:t>I AUDAX MONTECOSARO</w:t>
      </w:r>
    </w:p>
    <w:p w:rsidR="00905658" w:rsidRDefault="00905658" w:rsidP="007E6C6B">
      <w:pPr>
        <w:pStyle w:val="LndNormale1"/>
        <w:rPr>
          <w:szCs w:val="22"/>
        </w:rPr>
      </w:pPr>
    </w:p>
    <w:p w:rsidR="007E6C6B" w:rsidRPr="00711158" w:rsidRDefault="007E6C6B" w:rsidP="007E6C6B">
      <w:pPr>
        <w:pStyle w:val="LndNormale1"/>
        <w:rPr>
          <w:b/>
          <w:i/>
          <w:szCs w:val="22"/>
        </w:rPr>
      </w:pPr>
      <w:r>
        <w:rPr>
          <w:b/>
          <w:i/>
          <w:szCs w:val="22"/>
        </w:rPr>
        <w:t>Quarti di Finale</w:t>
      </w:r>
      <w:r w:rsidRPr="00711158">
        <w:rPr>
          <w:b/>
          <w:i/>
          <w:szCs w:val="22"/>
        </w:rPr>
        <w:t xml:space="preserve"> (gara </w:t>
      </w:r>
      <w:r>
        <w:rPr>
          <w:b/>
          <w:i/>
          <w:szCs w:val="22"/>
        </w:rPr>
        <w:t>unica 07/04/2018</w:t>
      </w:r>
      <w:r w:rsidRPr="00711158">
        <w:rPr>
          <w:b/>
          <w:i/>
          <w:szCs w:val="22"/>
        </w:rPr>
        <w:t>)</w:t>
      </w:r>
    </w:p>
    <w:p w:rsidR="007E6C6B" w:rsidRDefault="007E6C6B" w:rsidP="007E6C6B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prime 4 squadre classificate in ciascun girone disputeranno uno scontro diretto in casa della squadra meglio piazzata al termine della regular season.</w:t>
      </w:r>
    </w:p>
    <w:p w:rsidR="007E6C6B" w:rsidRDefault="007E6C6B" w:rsidP="007E6C6B">
      <w:pPr>
        <w:pStyle w:val="Corpodeltesto21"/>
        <w:rPr>
          <w:rFonts w:ascii="Arial" w:hAnsi="Arial" w:cs="Arial"/>
          <w:sz w:val="22"/>
        </w:rPr>
      </w:pPr>
    </w:p>
    <w:p w:rsidR="007E6C6B" w:rsidRDefault="007E6C6B" w:rsidP="007E6C6B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Gli abbinamenti saranno composti secondo il seguente criterio:</w:t>
      </w:r>
    </w:p>
    <w:p w:rsidR="007E6C6B" w:rsidRDefault="007E6C6B" w:rsidP="007E6C6B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- 1^ classificata girone "A"</w:t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4^ classificata girone "B"</w:t>
      </w:r>
      <w:r>
        <w:rPr>
          <w:rFonts w:ascii="Arial" w:hAnsi="Arial" w:cs="Arial"/>
          <w:sz w:val="22"/>
        </w:rPr>
        <w:tab/>
      </w:r>
    </w:p>
    <w:p w:rsidR="0035720B" w:rsidRPr="0035720B" w:rsidRDefault="0035720B" w:rsidP="007E6C6B">
      <w:pPr>
        <w:pStyle w:val="Corpodeltesto21"/>
        <w:rPr>
          <w:rFonts w:ascii="Arial" w:hAnsi="Arial" w:cs="Arial"/>
          <w:b/>
          <w:sz w:val="22"/>
        </w:rPr>
      </w:pPr>
      <w:r w:rsidRPr="0035720B">
        <w:rPr>
          <w:rFonts w:ascii="Arial" w:hAnsi="Arial" w:cs="Arial"/>
          <w:b/>
          <w:sz w:val="22"/>
        </w:rPr>
        <w:t>PESAROFANO CALCIO A5 – ACLI AUDAX MONTECOSARO</w:t>
      </w:r>
      <w:r>
        <w:rPr>
          <w:rFonts w:ascii="Arial" w:hAnsi="Arial" w:cs="Arial"/>
          <w:sz w:val="22"/>
        </w:rPr>
        <w:tab/>
      </w:r>
      <w:r w:rsidRPr="0035720B">
        <w:rPr>
          <w:rFonts w:ascii="Arial" w:hAnsi="Arial" w:cs="Arial"/>
          <w:b/>
          <w:sz w:val="22"/>
        </w:rPr>
        <w:t>Sabato 07/04/2018, ore 15:30</w:t>
      </w:r>
    </w:p>
    <w:p w:rsidR="0035720B" w:rsidRPr="0035720B" w:rsidRDefault="0035720B" w:rsidP="007E6C6B">
      <w:pPr>
        <w:pStyle w:val="Corpodeltesto21"/>
        <w:rPr>
          <w:rFonts w:ascii="Arial" w:hAnsi="Arial" w:cs="Arial"/>
          <w:b/>
          <w:sz w:val="22"/>
        </w:rPr>
      </w:pPr>
      <w:r w:rsidRPr="0035720B">
        <w:rPr>
          <w:rFonts w:ascii="Arial" w:hAnsi="Arial" w:cs="Arial"/>
          <w:b/>
          <w:sz w:val="22"/>
        </w:rPr>
        <w:lastRenderedPageBreak/>
        <w:tab/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  <w:t>“</w:t>
      </w:r>
      <w:proofErr w:type="spellStart"/>
      <w:r w:rsidRPr="0035720B">
        <w:rPr>
          <w:rFonts w:ascii="Arial" w:hAnsi="Arial" w:cs="Arial"/>
          <w:b/>
          <w:sz w:val="22"/>
        </w:rPr>
        <w:t>PalaDionigi</w:t>
      </w:r>
      <w:proofErr w:type="spellEnd"/>
      <w:r w:rsidRPr="0035720B">
        <w:rPr>
          <w:rFonts w:ascii="Arial" w:hAnsi="Arial" w:cs="Arial"/>
          <w:b/>
          <w:sz w:val="22"/>
        </w:rPr>
        <w:t>” Montecchio</w:t>
      </w:r>
    </w:p>
    <w:p w:rsidR="0035720B" w:rsidRDefault="0035720B" w:rsidP="007E6C6B">
      <w:pPr>
        <w:pStyle w:val="Corpodeltesto21"/>
        <w:rPr>
          <w:rFonts w:ascii="Arial" w:hAnsi="Arial" w:cs="Arial"/>
          <w:sz w:val="22"/>
        </w:rPr>
      </w:pPr>
    </w:p>
    <w:p w:rsidR="007E6C6B" w:rsidRDefault="007E6C6B" w:rsidP="007E6C6B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- 2^ classificata girone "A"</w:t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3^ classificata girone "B"</w:t>
      </w:r>
    </w:p>
    <w:p w:rsidR="0035720B" w:rsidRPr="0035720B" w:rsidRDefault="0035720B" w:rsidP="007E6C6B">
      <w:pPr>
        <w:pStyle w:val="Corpodeltesto21"/>
        <w:rPr>
          <w:rFonts w:ascii="Arial" w:hAnsi="Arial" w:cs="Arial"/>
          <w:b/>
          <w:sz w:val="22"/>
        </w:rPr>
      </w:pPr>
      <w:r w:rsidRPr="0035720B">
        <w:rPr>
          <w:rFonts w:ascii="Arial" w:hAnsi="Arial" w:cs="Arial"/>
          <w:b/>
          <w:sz w:val="22"/>
        </w:rPr>
        <w:t>CERRETO D’ESI C5 A.S.D. – C.U.S. ANCONA</w:t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  <w:t>Sabato 07/04/2018, ore 18:30</w:t>
      </w:r>
    </w:p>
    <w:p w:rsidR="0035720B" w:rsidRPr="0035720B" w:rsidRDefault="0035720B" w:rsidP="0035720B">
      <w:pPr>
        <w:pStyle w:val="Corpodeltesto21"/>
        <w:ind w:left="5664" w:firstLine="708"/>
        <w:rPr>
          <w:rFonts w:ascii="Arial" w:hAnsi="Arial" w:cs="Arial"/>
          <w:b/>
          <w:sz w:val="22"/>
        </w:rPr>
      </w:pPr>
      <w:r w:rsidRPr="0035720B">
        <w:rPr>
          <w:rFonts w:ascii="Arial" w:hAnsi="Arial" w:cs="Arial"/>
          <w:b/>
          <w:sz w:val="22"/>
        </w:rPr>
        <w:t>“</w:t>
      </w:r>
      <w:proofErr w:type="spellStart"/>
      <w:r w:rsidRPr="0035720B">
        <w:rPr>
          <w:rFonts w:ascii="Arial" w:hAnsi="Arial" w:cs="Arial"/>
          <w:b/>
          <w:sz w:val="22"/>
        </w:rPr>
        <w:t>PalaCarifac</w:t>
      </w:r>
      <w:proofErr w:type="spellEnd"/>
      <w:r w:rsidRPr="0035720B">
        <w:rPr>
          <w:rFonts w:ascii="Arial" w:hAnsi="Arial" w:cs="Arial"/>
          <w:b/>
          <w:sz w:val="22"/>
        </w:rPr>
        <w:t>” Cerreto d’</w:t>
      </w:r>
      <w:proofErr w:type="spellStart"/>
      <w:r w:rsidRPr="0035720B">
        <w:rPr>
          <w:rFonts w:ascii="Arial" w:hAnsi="Arial" w:cs="Arial"/>
          <w:b/>
          <w:sz w:val="22"/>
        </w:rPr>
        <w:t>Esi</w:t>
      </w:r>
      <w:proofErr w:type="spellEnd"/>
    </w:p>
    <w:p w:rsidR="0035720B" w:rsidRDefault="0035720B" w:rsidP="007E6C6B">
      <w:pPr>
        <w:pStyle w:val="Corpodeltesto21"/>
        <w:rPr>
          <w:rFonts w:ascii="Arial" w:hAnsi="Arial" w:cs="Arial"/>
          <w:sz w:val="22"/>
        </w:rPr>
      </w:pPr>
    </w:p>
    <w:p w:rsidR="007E6C6B" w:rsidRDefault="007E6C6B" w:rsidP="007E6C6B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- 1^ classificata girone "B"</w:t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4^classificata girone "A"</w:t>
      </w:r>
    </w:p>
    <w:p w:rsidR="0035720B" w:rsidRPr="0035720B" w:rsidRDefault="0035720B" w:rsidP="007E6C6B">
      <w:pPr>
        <w:pStyle w:val="Corpodeltesto21"/>
        <w:rPr>
          <w:rFonts w:ascii="Arial" w:hAnsi="Arial" w:cs="Arial"/>
          <w:b/>
          <w:sz w:val="22"/>
        </w:rPr>
      </w:pPr>
      <w:r w:rsidRPr="0035720B">
        <w:rPr>
          <w:rFonts w:ascii="Arial" w:hAnsi="Arial" w:cs="Arial"/>
          <w:b/>
          <w:sz w:val="22"/>
        </w:rPr>
        <w:t>C.U.S. MACERATA CALCIO A5 – ETA BETA FOOTBALL</w:t>
      </w:r>
      <w:r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>Domenica 08/04/2018, ore 15:00</w:t>
      </w:r>
    </w:p>
    <w:p w:rsidR="0035720B" w:rsidRPr="0035720B" w:rsidRDefault="0035720B" w:rsidP="007E6C6B">
      <w:pPr>
        <w:pStyle w:val="Corpodeltesto21"/>
        <w:rPr>
          <w:rFonts w:ascii="Arial" w:hAnsi="Arial" w:cs="Arial"/>
          <w:b/>
          <w:sz w:val="22"/>
        </w:rPr>
      </w:pP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  <w:t>“Palestra F.lli Cervi” Macerata</w:t>
      </w:r>
    </w:p>
    <w:p w:rsidR="0035720B" w:rsidRDefault="0035720B" w:rsidP="007E6C6B">
      <w:pPr>
        <w:pStyle w:val="Corpodeltesto21"/>
        <w:rPr>
          <w:rFonts w:ascii="Arial" w:hAnsi="Arial" w:cs="Arial"/>
          <w:sz w:val="22"/>
        </w:rPr>
      </w:pPr>
    </w:p>
    <w:p w:rsidR="007E6C6B" w:rsidRDefault="007E6C6B" w:rsidP="007E6C6B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- 2^ classificata girone "B"</w:t>
      </w:r>
      <w:r>
        <w:rPr>
          <w:rFonts w:ascii="Arial" w:hAnsi="Arial" w:cs="Arial"/>
          <w:sz w:val="22"/>
        </w:rPr>
        <w:tab/>
        <w:t>-</w:t>
      </w:r>
      <w:r>
        <w:rPr>
          <w:rFonts w:ascii="Arial" w:hAnsi="Arial" w:cs="Arial"/>
          <w:sz w:val="22"/>
        </w:rPr>
        <w:tab/>
        <w:t>3^ classificata girone "A"</w:t>
      </w:r>
    </w:p>
    <w:p w:rsidR="007E6C6B" w:rsidRPr="0035720B" w:rsidRDefault="0035720B" w:rsidP="007E6C6B">
      <w:pPr>
        <w:pStyle w:val="Corpodeltesto21"/>
        <w:rPr>
          <w:rFonts w:ascii="Arial" w:hAnsi="Arial" w:cs="Arial"/>
          <w:b/>
          <w:sz w:val="22"/>
        </w:rPr>
      </w:pPr>
      <w:r w:rsidRPr="0035720B">
        <w:rPr>
          <w:rFonts w:ascii="Arial" w:hAnsi="Arial" w:cs="Arial"/>
          <w:b/>
          <w:sz w:val="22"/>
        </w:rPr>
        <w:t>ACLI VILLA MUSONE – CALCIO A 5 CORINALDO</w:t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  <w:t>Sabato 07/04/2018 ore 15:30</w:t>
      </w:r>
    </w:p>
    <w:p w:rsidR="0035720B" w:rsidRPr="0035720B" w:rsidRDefault="0035720B" w:rsidP="007E6C6B">
      <w:pPr>
        <w:pStyle w:val="Corpodeltesto21"/>
        <w:rPr>
          <w:rFonts w:ascii="Arial" w:hAnsi="Arial" w:cs="Arial"/>
          <w:b/>
          <w:sz w:val="22"/>
        </w:rPr>
      </w:pP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</w:r>
      <w:r w:rsidRPr="0035720B">
        <w:rPr>
          <w:rFonts w:ascii="Arial" w:hAnsi="Arial" w:cs="Arial"/>
          <w:b/>
          <w:sz w:val="22"/>
        </w:rPr>
        <w:tab/>
        <w:t>Campo scoperto Villa Musone</w:t>
      </w:r>
    </w:p>
    <w:p w:rsidR="0035720B" w:rsidRDefault="0035720B" w:rsidP="007E6C6B">
      <w:pPr>
        <w:pStyle w:val="Corpodeltesto21"/>
        <w:rPr>
          <w:rFonts w:ascii="Arial" w:hAnsi="Arial" w:cs="Arial"/>
          <w:sz w:val="22"/>
        </w:rPr>
      </w:pPr>
    </w:p>
    <w:p w:rsidR="007E6C6B" w:rsidRDefault="007E6C6B" w:rsidP="007E6C6B">
      <w:pPr>
        <w:pStyle w:val="Corpodeltesto21"/>
        <w:rPr>
          <w:rFonts w:ascii="Arial" w:hAnsi="Arial" w:cs="Arial"/>
          <w:sz w:val="22"/>
        </w:rPr>
      </w:pPr>
      <w:r w:rsidRPr="00DA75B3">
        <w:rPr>
          <w:rFonts w:ascii="Arial" w:hAnsi="Arial" w:cs="Arial"/>
          <w:sz w:val="22"/>
        </w:rPr>
        <w:t>Al termine dei tempi regolamentari, in caso di parità, si disputeranno due tempi supplementari di 5</w:t>
      </w:r>
      <w:r>
        <w:rPr>
          <w:rFonts w:ascii="Arial" w:hAnsi="Arial" w:cs="Arial"/>
          <w:sz w:val="22"/>
        </w:rPr>
        <w:t xml:space="preserve"> minuti ciascuno. Se anche al termine dei tempi supplementari si verificasse la situazione di parità si </w:t>
      </w:r>
      <w:r w:rsidRPr="005606DE">
        <w:rPr>
          <w:rFonts w:ascii="Arial" w:hAnsi="Arial" w:cs="Arial"/>
          <w:sz w:val="22"/>
        </w:rPr>
        <w:t>qualificherà al turno successivo la squadra di casa.</w:t>
      </w:r>
    </w:p>
    <w:p w:rsidR="007E6C6B" w:rsidRDefault="007E6C6B" w:rsidP="007E6C6B">
      <w:pPr>
        <w:pStyle w:val="LndNormale1"/>
        <w:rPr>
          <w:szCs w:val="22"/>
        </w:rPr>
      </w:pPr>
    </w:p>
    <w:p w:rsidR="007E6C6B" w:rsidRDefault="007E6C6B" w:rsidP="007E6C6B">
      <w:pPr>
        <w:pStyle w:val="Corpodeltesto21"/>
        <w:rPr>
          <w:szCs w:val="22"/>
        </w:rPr>
      </w:pPr>
    </w:p>
    <w:p w:rsidR="007E6C6B" w:rsidRPr="00AE03BB" w:rsidRDefault="007E6C6B" w:rsidP="007E6C6B">
      <w:pPr>
        <w:pStyle w:val="Corpodeltesto21"/>
        <w:rPr>
          <w:rFonts w:ascii="Arial" w:hAnsi="Arial" w:cs="Arial"/>
          <w:b/>
          <w:i/>
          <w:iCs/>
          <w:sz w:val="22"/>
        </w:rPr>
      </w:pPr>
      <w:r w:rsidRPr="00AE03BB">
        <w:rPr>
          <w:rFonts w:ascii="Arial" w:hAnsi="Arial" w:cs="Arial"/>
          <w:b/>
          <w:i/>
          <w:iCs/>
          <w:sz w:val="22"/>
        </w:rPr>
        <w:t>Semifinali - Finale</w:t>
      </w:r>
    </w:p>
    <w:p w:rsidR="007E6C6B" w:rsidRPr="009D2102" w:rsidRDefault="007E6C6B" w:rsidP="007E6C6B">
      <w:pPr>
        <w:pStyle w:val="Corpodeltesto21"/>
        <w:rPr>
          <w:rFonts w:ascii="Arial" w:hAnsi="Arial" w:cs="Arial"/>
          <w:b/>
          <w:iCs/>
          <w:sz w:val="22"/>
        </w:rPr>
      </w:pPr>
      <w:r>
        <w:rPr>
          <w:rFonts w:ascii="Arial" w:hAnsi="Arial" w:cs="Arial"/>
          <w:b/>
          <w:iCs/>
          <w:sz w:val="22"/>
        </w:rPr>
        <w:t>Gara Unica dal 14 al 15 aprile</w:t>
      </w:r>
      <w:r w:rsidRPr="009D2102">
        <w:rPr>
          <w:rFonts w:ascii="Arial" w:hAnsi="Arial" w:cs="Arial"/>
          <w:b/>
          <w:iCs/>
          <w:sz w:val="22"/>
        </w:rPr>
        <w:t xml:space="preserve"> 2018</w:t>
      </w:r>
    </w:p>
    <w:p w:rsidR="007E6C6B" w:rsidRDefault="007E6C6B" w:rsidP="007E6C6B">
      <w:pPr>
        <w:pStyle w:val="Corpodeltesto2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4 società vincenti i Quarti di Finale disputeranno, in sede unica la gara di semifinale nel corso delle “</w:t>
      </w:r>
      <w:proofErr w:type="spellStart"/>
      <w:r>
        <w:rPr>
          <w:rFonts w:ascii="Arial" w:hAnsi="Arial" w:cs="Arial"/>
          <w:sz w:val="22"/>
        </w:rPr>
        <w:t>Finals</w:t>
      </w:r>
      <w:proofErr w:type="spellEnd"/>
      <w:r>
        <w:rPr>
          <w:rFonts w:ascii="Arial" w:hAnsi="Arial" w:cs="Arial"/>
          <w:sz w:val="22"/>
        </w:rPr>
        <w:t>” Juniores, Allievi e Giovanissimi, il regolamento e la disciplina sportiva della “</w:t>
      </w:r>
      <w:proofErr w:type="spellStart"/>
      <w:r>
        <w:rPr>
          <w:rFonts w:ascii="Arial" w:hAnsi="Arial" w:cs="Arial"/>
          <w:sz w:val="22"/>
        </w:rPr>
        <w:t>Finals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Cup</w:t>
      </w:r>
      <w:proofErr w:type="spellEnd"/>
      <w:r>
        <w:rPr>
          <w:rFonts w:ascii="Arial" w:hAnsi="Arial" w:cs="Arial"/>
          <w:sz w:val="22"/>
        </w:rPr>
        <w:t>” saranno oggetto di apposito C.U.</w:t>
      </w:r>
    </w:p>
    <w:bookmarkEnd w:id="2"/>
    <w:p w:rsidR="007E6C6B" w:rsidRDefault="007E6C6B" w:rsidP="007E6C6B">
      <w:pPr>
        <w:pStyle w:val="TITOLOPRINC"/>
      </w:pPr>
      <w:r>
        <w:t>RISULTATI</w:t>
      </w:r>
    </w:p>
    <w:p w:rsidR="007E6C6B" w:rsidRDefault="007E6C6B" w:rsidP="007E6C6B">
      <w:pPr>
        <w:pStyle w:val="breakline"/>
      </w:pPr>
    </w:p>
    <w:p w:rsidR="007E6C6B" w:rsidRDefault="007E6C6B" w:rsidP="007E6C6B">
      <w:pPr>
        <w:pStyle w:val="SOTTOTITOLOCAMPIONATO1"/>
      </w:pPr>
      <w:r>
        <w:t>RISULTATI UFFICIALI GARE DEL 27/03/2018</w:t>
      </w:r>
    </w:p>
    <w:p w:rsidR="007E6C6B" w:rsidRDefault="007E6C6B" w:rsidP="007E6C6B">
      <w:pPr>
        <w:pStyle w:val="SOTTOTITOLOCAMPIONATO2"/>
      </w:pPr>
      <w:r>
        <w:t>Si trascrivono qui di seguito i risultati ufficiali delle gare disputate</w:t>
      </w:r>
    </w:p>
    <w:p w:rsidR="007E6C6B" w:rsidRDefault="007E6C6B" w:rsidP="007E6C6B">
      <w:pPr>
        <w:pStyle w:val="breakline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/>
      </w:tblPr>
      <w:tblGrid>
        <w:gridCol w:w="4800"/>
        <w:gridCol w:w="4800"/>
      </w:tblGrid>
      <w:tr w:rsidR="007E6C6B" w:rsidTr="00905658"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7E6C6B" w:rsidTr="0090565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HEADERTABELLA"/>
                  </w:pPr>
                  <w:r>
                    <w:t>GIRONE A - 13 Giornata - R</w:t>
                  </w:r>
                </w:p>
              </w:tc>
            </w:tr>
            <w:tr w:rsidR="007E6C6B" w:rsidTr="0090565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CALCIO A 5 CORINALDO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- CERRETO D ESI C5 A.S.D.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E6C6B" w:rsidTr="0090565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ETA BETA FOOTBALL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- TAVERNELLE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10 - 2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E6C6B" w:rsidTr="0090565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FFJ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- REAL S.COSTANZO CALCIO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E6C6B" w:rsidTr="0090565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JESI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- AUDAX 1970 S.ANGELO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3 - 5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E6C6B" w:rsidTr="0090565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PESAROFANO CALCIO A5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- CHIARAVALLE FUTSAL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20 - 1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E6C6B" w:rsidTr="0090565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(1) VIRTUS TEAM SOC.COOP.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 xml:space="preserve">- VIRTUS TEAM </w:t>
                  </w:r>
                  <w:proofErr w:type="spellStart"/>
                  <w:r>
                    <w:t>SOC.COOP.sq.B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13 - 1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E6C6B" w:rsidTr="0090565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(1) - disputata il 26/03/2018</w:t>
                  </w:r>
                </w:p>
              </w:tc>
            </w:tr>
          </w:tbl>
          <w:p w:rsidR="007E6C6B" w:rsidRDefault="007E6C6B" w:rsidP="0090565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2000"/>
              <w:gridCol w:w="2000"/>
              <w:gridCol w:w="500"/>
              <w:gridCol w:w="200"/>
            </w:tblGrid>
            <w:tr w:rsidR="007E6C6B" w:rsidTr="0090565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HEADERTABELLA"/>
                  </w:pPr>
                  <w:r>
                    <w:t>GIRONE B - 13 Giornata - R</w:t>
                  </w:r>
                </w:p>
              </w:tc>
            </w:tr>
            <w:tr w:rsidR="007E6C6B" w:rsidTr="0090565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ACLI AUDAX MONTECOSARO C5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- AMICI 84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6 - 4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E6C6B" w:rsidTr="0090565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FUTSAL ASKL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- ACLI MANTOVANI CALCIO A 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6 - 5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E6C6B" w:rsidTr="0090565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HELVIA RECINA FUTSAL RECA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- FUTSAL FBC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8 - 1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E6C6B" w:rsidTr="0090565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L ALTRO SPORT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- C.U.S. ANCONA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1 - 8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E6C6B" w:rsidTr="0090565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(1) MONTELUPONE CALCIO A 5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- CAMPOCAVALLO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E6C6B" w:rsidTr="0090565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NUOVA JUVENTINA FFC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- C.U.S. MACERATA CALCIO A5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7E6C6B" w:rsidTr="0090565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7E6C6B" w:rsidRDefault="007E6C6B" w:rsidP="00905658">
                  <w:pPr>
                    <w:pStyle w:val="ROWTABELLA"/>
                  </w:pPr>
                  <w:r>
                    <w:t>(1) - disputata il 29/03/2018</w:t>
                  </w:r>
                </w:p>
              </w:tc>
            </w:tr>
          </w:tbl>
          <w:p w:rsidR="007E6C6B" w:rsidRDefault="007E6C6B" w:rsidP="00905658">
            <w:pPr>
              <w:rPr>
                <w:sz w:val="24"/>
                <w:szCs w:val="24"/>
              </w:rPr>
            </w:pPr>
          </w:p>
        </w:tc>
      </w:tr>
    </w:tbl>
    <w:p w:rsidR="007E6C6B" w:rsidRDefault="007E6C6B" w:rsidP="007E6C6B">
      <w:pPr>
        <w:pStyle w:val="breakline"/>
      </w:pPr>
    </w:p>
    <w:p w:rsidR="007E6C6B" w:rsidRDefault="007E6C6B" w:rsidP="007E6C6B">
      <w:pPr>
        <w:pStyle w:val="breakline"/>
      </w:pPr>
    </w:p>
    <w:p w:rsidR="007E6C6B" w:rsidRDefault="007E6C6B" w:rsidP="007E6C6B">
      <w:pPr>
        <w:pStyle w:val="TITOLOPRINC"/>
      </w:pPr>
      <w:r>
        <w:t>GIUDICE SPORTIVO</w:t>
      </w:r>
    </w:p>
    <w:p w:rsidR="007E6C6B" w:rsidRDefault="007E6C6B" w:rsidP="007E6C6B">
      <w:pPr>
        <w:pStyle w:val="diffida"/>
      </w:pPr>
      <w:r>
        <w:t>Il Giudice Sportivo, Avv. Claudio Romagnoli nella seduta del 30/03/2018, ha adottato le decisioni che di seguito integralmente si riportano:</w:t>
      </w:r>
    </w:p>
    <w:p w:rsidR="007E6C6B" w:rsidRDefault="007E6C6B" w:rsidP="007E6C6B">
      <w:pPr>
        <w:pStyle w:val="titolo10"/>
      </w:pPr>
      <w:r>
        <w:t xml:space="preserve">GARE DEL 27/ 3/2018 </w:t>
      </w:r>
    </w:p>
    <w:p w:rsidR="007E6C6B" w:rsidRDefault="007E6C6B" w:rsidP="007E6C6B">
      <w:pPr>
        <w:pStyle w:val="titolo7a"/>
      </w:pPr>
      <w:r>
        <w:t xml:space="preserve">PROVVEDIMENTI DISCIPLINARI </w:t>
      </w:r>
    </w:p>
    <w:p w:rsidR="007E6C6B" w:rsidRDefault="007E6C6B" w:rsidP="007E6C6B">
      <w:pPr>
        <w:pStyle w:val="TITOLO7B0"/>
      </w:pPr>
      <w:r>
        <w:t xml:space="preserve">In base alle risultanze degli atti ufficiali sono state deliberate le seguenti sanzioni disciplinari. </w:t>
      </w:r>
    </w:p>
    <w:p w:rsidR="007E6C6B" w:rsidRDefault="007E6C6B" w:rsidP="007E6C6B">
      <w:pPr>
        <w:pStyle w:val="titolo30"/>
      </w:pPr>
      <w:r>
        <w:t xml:space="preserve">A CARICO CALCIATORI ESPULSI DAL CAMPO </w:t>
      </w:r>
    </w:p>
    <w:p w:rsidR="007E6C6B" w:rsidRDefault="007E6C6B" w:rsidP="007E6C6B">
      <w:pPr>
        <w:pStyle w:val="titolo20"/>
      </w:pPr>
      <w:r>
        <w:t xml:space="preserve">SQUALIFICA PER DUE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7E6C6B" w:rsidTr="00905658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BUDASSI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2"/>
            </w:pPr>
            <w:r>
              <w:t xml:space="preserve">(ACLI AUDAX MONTECOSARO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2"/>
            </w:pPr>
            <w:r>
              <w:t> </w:t>
            </w:r>
          </w:p>
        </w:tc>
      </w:tr>
    </w:tbl>
    <w:p w:rsidR="007E6C6B" w:rsidRDefault="007E6C6B" w:rsidP="007E6C6B">
      <w:pPr>
        <w:pStyle w:val="titolo20"/>
      </w:pPr>
      <w:r>
        <w:t xml:space="preserve">SQUALIFICA PER UNA GARA/E EFFETTIVA/E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7E6C6B" w:rsidTr="00905658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lastRenderedPageBreak/>
              <w:t>ANDREANELLI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2"/>
            </w:pPr>
            <w:r>
              <w:t xml:space="preserve">(AUDAX 1970 S.ANGELO)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2"/>
            </w:pPr>
            <w:r>
              <w:t> </w:t>
            </w:r>
          </w:p>
        </w:tc>
      </w:tr>
    </w:tbl>
    <w:p w:rsidR="007E6C6B" w:rsidRDefault="007E6C6B" w:rsidP="007E6C6B">
      <w:pPr>
        <w:pStyle w:val="titolo30"/>
      </w:pPr>
      <w:r>
        <w:t xml:space="preserve">A CARICO CALCIATORI NON ESPULSI DAL CAMPO </w:t>
      </w:r>
    </w:p>
    <w:p w:rsidR="007E6C6B" w:rsidRDefault="007E6C6B" w:rsidP="007E6C6B">
      <w:pPr>
        <w:pStyle w:val="titolo20"/>
      </w:pPr>
      <w:r>
        <w:t xml:space="preserve">AMMONIZIONE CON DIFFIDA (IV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7E6C6B" w:rsidTr="00905658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PAOLETTI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2"/>
            </w:pPr>
            <w:r>
              <w:t xml:space="preserve">(ACLI AUDAX MONTECOSARO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ANDRIULO ALFONSO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2"/>
            </w:pPr>
            <w:r>
              <w:t xml:space="preserve">(AUDAX 1970 S.ANGELO) </w:t>
            </w:r>
          </w:p>
        </w:tc>
      </w:tr>
      <w:tr w:rsidR="007E6C6B" w:rsidTr="00905658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BENIGNI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2"/>
            </w:pPr>
            <w:r>
              <w:t xml:space="preserve">(AUDAX 1970 S.ANGELO)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2"/>
            </w:pPr>
            <w:r>
              <w:t> </w:t>
            </w:r>
          </w:p>
        </w:tc>
      </w:tr>
    </w:tbl>
    <w:p w:rsidR="007E6C6B" w:rsidRDefault="007E6C6B" w:rsidP="007E6C6B">
      <w:pPr>
        <w:pStyle w:val="titolo20"/>
      </w:pPr>
      <w:r>
        <w:t xml:space="preserve">AMMONIZIONE (VI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7E6C6B" w:rsidTr="00905658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PACCAMICCIO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2"/>
            </w:pPr>
            <w:r>
              <w:t xml:space="preserve">(C.U.S. ANCONA)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2"/>
            </w:pPr>
            <w:r>
              <w:t> </w:t>
            </w:r>
          </w:p>
        </w:tc>
      </w:tr>
    </w:tbl>
    <w:p w:rsidR="007E6C6B" w:rsidRDefault="007E6C6B" w:rsidP="007E6C6B">
      <w:pPr>
        <w:pStyle w:val="titolo20"/>
      </w:pPr>
      <w:r>
        <w:t xml:space="preserve">AMMONIZIONE (III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7E6C6B" w:rsidTr="00905658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STAZI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2"/>
            </w:pPr>
            <w:r>
              <w:t xml:space="preserve">(CERRETO D ESI C5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2"/>
            </w:pPr>
            <w:r>
              <w:t> </w:t>
            </w:r>
          </w:p>
        </w:tc>
      </w:tr>
    </w:tbl>
    <w:p w:rsidR="007E6C6B" w:rsidRDefault="007E6C6B" w:rsidP="007E6C6B">
      <w:pPr>
        <w:pStyle w:val="titolo20"/>
      </w:pPr>
      <w:r>
        <w:t xml:space="preserve">AMMONIZIONE (I INFR) </w:t>
      </w:r>
    </w:p>
    <w:tbl>
      <w:tblPr>
        <w:tblpPr w:leftFromText="41" w:rightFromText="41" w:vertAnchor="text" w:horzAnchor="margin" w:tblpY="30"/>
        <w:tblOverlap w:val="never"/>
        <w:tblW w:w="9600" w:type="dxa"/>
        <w:tblInd w:w="30" w:type="dxa"/>
        <w:tblCellMar>
          <w:left w:w="0" w:type="dxa"/>
          <w:right w:w="0" w:type="dxa"/>
        </w:tblCellMar>
        <w:tblLook w:val="01E0"/>
      </w:tblPr>
      <w:tblGrid>
        <w:gridCol w:w="2200"/>
        <w:gridCol w:w="2200"/>
        <w:gridCol w:w="800"/>
        <w:gridCol w:w="2200"/>
        <w:gridCol w:w="2200"/>
      </w:tblGrid>
      <w:tr w:rsidR="007E6C6B" w:rsidTr="00905658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BUDASSI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2"/>
            </w:pPr>
            <w:r>
              <w:t xml:space="preserve">(ACLI AUDAX MONTECOSARO C5)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GIULIETTI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2"/>
            </w:pPr>
            <w:r>
              <w:t xml:space="preserve">(AUDAX 1970 S.ANGELO) </w:t>
            </w:r>
          </w:p>
        </w:tc>
      </w:tr>
      <w:tr w:rsidR="007E6C6B" w:rsidTr="00905658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BRASCA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2"/>
            </w:pPr>
            <w:r>
              <w:t xml:space="preserve">(FUTSAL FBC)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TRABUCCO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2"/>
            </w:pPr>
            <w:r>
              <w:t xml:space="preserve">(JESI CALCIO A 5) </w:t>
            </w:r>
          </w:p>
        </w:tc>
      </w:tr>
      <w:tr w:rsidR="007E6C6B" w:rsidTr="00905658"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LANTERMO DIEGO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2"/>
            </w:pPr>
            <w:r>
              <w:t xml:space="preserve">(L ALTRO SPORT CALCIO A 5)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movimento2"/>
            </w:pPr>
            <w:r>
              <w:t> </w:t>
            </w:r>
          </w:p>
        </w:tc>
      </w:tr>
    </w:tbl>
    <w:p w:rsidR="007E6C6B" w:rsidRDefault="007E6C6B" w:rsidP="007E6C6B">
      <w:pPr>
        <w:pStyle w:val="breakline"/>
      </w:pPr>
    </w:p>
    <w:p w:rsidR="007E6C6B" w:rsidRPr="000166DD" w:rsidRDefault="007E6C6B" w:rsidP="007E6C6B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>F.to IL GIUDICE SPORTIVO</w:t>
      </w:r>
    </w:p>
    <w:p w:rsidR="007E6C6B" w:rsidRPr="00A9239A" w:rsidRDefault="007E6C6B" w:rsidP="007E6C6B">
      <w:pPr>
        <w:pStyle w:val="Nessunaspaziatura"/>
        <w:rPr>
          <w:rFonts w:ascii="Arial" w:hAnsi="Arial" w:cs="Arial"/>
          <w:noProof/>
          <w:lang w:eastAsia="it-IT"/>
        </w:rPr>
      </w:pPr>
      <w:r w:rsidRPr="000166DD">
        <w:rPr>
          <w:rFonts w:ascii="Arial" w:hAnsi="Arial" w:cs="Arial"/>
          <w:noProof/>
          <w:lang w:eastAsia="it-IT"/>
        </w:rPr>
        <w:t xml:space="preserve"> </w:t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</w:r>
      <w:r w:rsidRPr="000166DD">
        <w:rPr>
          <w:rFonts w:ascii="Arial" w:hAnsi="Arial" w:cs="Arial"/>
          <w:noProof/>
          <w:lang w:eastAsia="it-IT"/>
        </w:rPr>
        <w:tab/>
        <w:t xml:space="preserve">   </w:t>
      </w:r>
      <w:r w:rsidRPr="000166DD">
        <w:rPr>
          <w:rFonts w:ascii="Arial" w:hAnsi="Arial" w:cs="Arial"/>
          <w:noProof/>
          <w:lang w:eastAsia="it-IT"/>
        </w:rPr>
        <w:tab/>
        <w:t xml:space="preserve">       Claudio Romagnoli</w:t>
      </w:r>
    </w:p>
    <w:p w:rsidR="007E6C6B" w:rsidRDefault="007E6C6B" w:rsidP="007E6C6B">
      <w:pPr>
        <w:pStyle w:val="breakline"/>
      </w:pPr>
    </w:p>
    <w:p w:rsidR="007E6C6B" w:rsidRDefault="007E6C6B" w:rsidP="007E6C6B">
      <w:pPr>
        <w:pStyle w:val="TITOLOPRINC"/>
      </w:pPr>
      <w:r>
        <w:t>CLASSIFICA</w:t>
      </w:r>
    </w:p>
    <w:p w:rsidR="007E6C6B" w:rsidRDefault="007E6C6B" w:rsidP="007E6C6B">
      <w:pPr>
        <w:pStyle w:val="breakline"/>
      </w:pPr>
    </w:p>
    <w:p w:rsidR="007E6C6B" w:rsidRDefault="007E6C6B" w:rsidP="007E6C6B">
      <w:pPr>
        <w:pStyle w:val="breakline"/>
      </w:pPr>
    </w:p>
    <w:p w:rsidR="007E6C6B" w:rsidRDefault="007E6C6B" w:rsidP="007E6C6B">
      <w:pPr>
        <w:pStyle w:val="SOTTOTITOLOCAMPIONATO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E6C6B" w:rsidTr="00905658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HEADERTABELLA"/>
            </w:pPr>
            <w:r>
              <w:t>PE</w:t>
            </w:r>
          </w:p>
        </w:tc>
      </w:tr>
      <w:tr w:rsidR="007E6C6B" w:rsidTr="00905658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A.S.D. PESAROFANO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146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50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A.P.D. CERRETO D ESI C5 A.S.D.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52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A.S.D. CALCIO A 5 CORINALDO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85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A.S. ETA BETA FOOTBALL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148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55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G.S. AUDAX 1970 S.ANGELO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37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82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A.S.D. AMICI DEL CENTROSOCIO SP.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33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80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A.S.D. JESI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C.S.D. VIRTUS TEAM SOC.COOP.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149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A.S.D. REAL S.COSTANZO CALCIO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107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-29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A.S.D. FFJ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44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-76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U.S. TAVERNELLE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45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191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-14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A.S.D. CHIARAVALLE FUTSAL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195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-16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proofErr w:type="spellStart"/>
            <w:r w:rsidRPr="007E6C6B">
              <w:rPr>
                <w:sz w:val="16"/>
                <w:szCs w:val="16"/>
              </w:rPr>
              <w:t>sq.B</w:t>
            </w:r>
            <w:proofErr w:type="spellEnd"/>
            <w:r w:rsidRPr="007E6C6B">
              <w:rPr>
                <w:sz w:val="16"/>
                <w:szCs w:val="16"/>
              </w:rPr>
              <w:t xml:space="preserve"> VIRTUS TEAM </w:t>
            </w:r>
            <w:proofErr w:type="spellStart"/>
            <w:r w:rsidRPr="007E6C6B">
              <w:rPr>
                <w:sz w:val="16"/>
                <w:szCs w:val="16"/>
              </w:rPr>
              <w:t>SOC.COOP.sq.B</w:t>
            </w:r>
            <w:proofErr w:type="spellEnd"/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</w:tbl>
    <w:p w:rsidR="007E6C6B" w:rsidRDefault="007E6C6B" w:rsidP="007E6C6B">
      <w:pPr>
        <w:pStyle w:val="breakline"/>
      </w:pPr>
    </w:p>
    <w:p w:rsidR="00905658" w:rsidRPr="00905658" w:rsidRDefault="00905658" w:rsidP="00905658">
      <w:pPr>
        <w:pStyle w:val="SOTTOTITOLOCAMPIONATO1"/>
        <w:rPr>
          <w:i/>
        </w:rPr>
      </w:pPr>
      <w:r w:rsidRPr="00905658">
        <w:rPr>
          <w:i/>
        </w:rPr>
        <w:t>STRALCIO CLASSIFICA AVULSA</w:t>
      </w:r>
    </w:p>
    <w:p w:rsidR="007E6C6B" w:rsidRDefault="007E6C6B" w:rsidP="007E6C6B">
      <w:pPr>
        <w:pStyle w:val="breakline"/>
      </w:pPr>
    </w:p>
    <w:p w:rsidR="00905658" w:rsidRPr="00905658" w:rsidRDefault="00905658" w:rsidP="00905658">
      <w:pPr>
        <w:pStyle w:val="breakline"/>
        <w:rPr>
          <w:rFonts w:ascii="Courier New" w:hAnsi="Courier New"/>
        </w:rPr>
      </w:pPr>
    </w:p>
    <w:p w:rsidR="00905658" w:rsidRPr="00905658" w:rsidRDefault="00905658" w:rsidP="00905658">
      <w:pPr>
        <w:pStyle w:val="breakline"/>
        <w:rPr>
          <w:rFonts w:ascii="Courier New" w:hAnsi="Courier New"/>
          <w:b/>
        </w:rPr>
      </w:pPr>
      <w:r w:rsidRPr="00905658">
        <w:rPr>
          <w:rFonts w:ascii="Courier New" w:hAnsi="Courier New"/>
          <w:b/>
        </w:rPr>
        <w:t xml:space="preserve">I     </w:t>
      </w:r>
      <w:r>
        <w:rPr>
          <w:rFonts w:ascii="Courier New" w:hAnsi="Courier New"/>
          <w:b/>
        </w:rPr>
        <w:t xml:space="preserve">  </w:t>
      </w:r>
      <w:r w:rsidRPr="00905658">
        <w:rPr>
          <w:rFonts w:ascii="Courier New" w:hAnsi="Courier New"/>
          <w:b/>
        </w:rPr>
        <w:t>Società                       I PN ! GC ! VI ! PE ! NL ! G.F! G.S! DIF I PN ! GI ! VI ! PE ! NL ! G.F! G.S!  DIF!          !</w:t>
      </w:r>
    </w:p>
    <w:p w:rsidR="00905658" w:rsidRPr="00905658" w:rsidRDefault="00905658" w:rsidP="00905658">
      <w:pPr>
        <w:pStyle w:val="breakline"/>
        <w:rPr>
          <w:rFonts w:ascii="Courier New" w:hAnsi="Courier New"/>
          <w:b/>
        </w:rPr>
      </w:pPr>
    </w:p>
    <w:p w:rsidR="00905658" w:rsidRPr="00905658" w:rsidRDefault="00905658" w:rsidP="00905658">
      <w:pPr>
        <w:pStyle w:val="breakline"/>
        <w:rPr>
          <w:rFonts w:ascii="Courier New" w:hAnsi="Courier New"/>
          <w:b/>
        </w:rPr>
      </w:pPr>
      <w:r w:rsidRPr="00905658">
        <w:rPr>
          <w:rFonts w:ascii="Courier New" w:hAnsi="Courier New"/>
          <w:b/>
        </w:rPr>
        <w:t>!  1  A.S.D.PESAROFANO CALCIO A5      I 59 ! 24 ! 19 !  1 !  2 !146 ! 50 ! 96  I  3 !  2 !  1 !  1 !    !  6 !  6 !     !          I</w:t>
      </w:r>
    </w:p>
    <w:p w:rsidR="00905658" w:rsidRPr="00905658" w:rsidRDefault="00905658" w:rsidP="00905658">
      <w:pPr>
        <w:pStyle w:val="breakline"/>
        <w:rPr>
          <w:rFonts w:ascii="Courier New" w:hAnsi="Courier New"/>
          <w:b/>
        </w:rPr>
      </w:pPr>
    </w:p>
    <w:p w:rsidR="00905658" w:rsidRPr="00905658" w:rsidRDefault="00905658" w:rsidP="00905658">
      <w:pPr>
        <w:pStyle w:val="breakline"/>
        <w:rPr>
          <w:b/>
        </w:rPr>
      </w:pPr>
      <w:r w:rsidRPr="00905658">
        <w:rPr>
          <w:rFonts w:ascii="Courier New" w:hAnsi="Courier New"/>
          <w:b/>
        </w:rPr>
        <w:t>!  2  A.P.D.CERRETO D ESI C5 A.S.D.   I 59 ! 24 ! 19 !  1 !  2 !127 ! 52 ! 75  I  3 !  2 !  1 !  1 !    !  6 !  6 !     !          I</w:t>
      </w:r>
    </w:p>
    <w:p w:rsidR="00905658" w:rsidRDefault="00905658" w:rsidP="007E6C6B">
      <w:pPr>
        <w:pStyle w:val="breakline"/>
      </w:pPr>
    </w:p>
    <w:p w:rsidR="00905658" w:rsidRDefault="00905658" w:rsidP="007E6C6B">
      <w:pPr>
        <w:pStyle w:val="SOTTOTITOLOCAMPIONATO1"/>
      </w:pPr>
    </w:p>
    <w:p w:rsidR="007E6C6B" w:rsidRDefault="007E6C6B" w:rsidP="007E6C6B">
      <w:pPr>
        <w:pStyle w:val="SOTTOTITOLOCAMPIONATO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E6C6B" w:rsidTr="00905658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HEADERTABELLA"/>
            </w:pPr>
            <w:r>
              <w:t>Squadra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HEADERTABELLA"/>
            </w:pPr>
            <w:r>
              <w:t>PT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HEADERTABELLA"/>
            </w:pPr>
            <w:r>
              <w:t>G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HEADERTABELLA"/>
            </w:pPr>
            <w:r>
              <w:t>V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HEADERTABELLA"/>
            </w:pPr>
            <w:r>
              <w:t>N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HEADERTABELLA"/>
            </w:pPr>
            <w:r>
              <w:t>P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HEADERTABELLA"/>
            </w:pPr>
            <w:r>
              <w:t>GF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HEADERTABELLA"/>
            </w:pPr>
            <w:r>
              <w:t>GS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HEADERTABELLA"/>
            </w:pPr>
            <w:r>
              <w:t>DR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Default="007E6C6B" w:rsidP="00905658">
            <w:pPr>
              <w:pStyle w:val="HEADERTABELLA"/>
            </w:pPr>
            <w:r>
              <w:t>PE</w:t>
            </w:r>
          </w:p>
        </w:tc>
      </w:tr>
      <w:tr w:rsidR="007E6C6B" w:rsidTr="00905658"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A.S.D. C.U.S. MACERATA CALCIO A5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65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166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58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108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U.S.D. ACLI VILLA MUSONE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162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C.U.S. ANCONA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64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197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A.S. CAMPOCAVALLO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117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78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lastRenderedPageBreak/>
              <w:t>A.S.D. ACLI AUDAX MONTECOSARO C5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43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107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A.S.D. FUTSAL ASKL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38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A.S.D. AMICI 84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31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135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139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-4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A.S.D. HELVIA RECINA FUTSAL RECA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99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-28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A.S.D. FUTSAL FBC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159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-47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A.S.D. L ALTRO SPORT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93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-61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A.S.D. NUOVA JUVENTINA FFC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75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129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-54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A.S.D. ACLI MANTOVANI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12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96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228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-13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  <w:tr w:rsidR="007E6C6B" w:rsidTr="00905658">
        <w:tc>
          <w:tcPr>
            <w:tcW w:w="5640" w:type="dxa"/>
            <w:tcBorders>
              <w:top w:val="nil"/>
              <w:left w:val="outset" w:sz="6" w:space="0" w:color="auto"/>
              <w:bottom w:val="outset" w:sz="6" w:space="0" w:color="auto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A.S.D. MONTELUPONE CALCIO A 5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24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22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36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223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-18</w:t>
            </w:r>
          </w:p>
        </w:tc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E6C6B" w:rsidRPr="007E6C6B" w:rsidRDefault="007E6C6B" w:rsidP="00905658">
            <w:pPr>
              <w:pStyle w:val="ROWTABELLA"/>
              <w:jc w:val="center"/>
              <w:rPr>
                <w:sz w:val="16"/>
                <w:szCs w:val="16"/>
              </w:rPr>
            </w:pPr>
            <w:r w:rsidRPr="007E6C6B">
              <w:rPr>
                <w:sz w:val="16"/>
                <w:szCs w:val="16"/>
              </w:rPr>
              <w:t>0</w:t>
            </w:r>
          </w:p>
        </w:tc>
      </w:tr>
    </w:tbl>
    <w:p w:rsidR="00C01746" w:rsidRDefault="00C01746" w:rsidP="00285860">
      <w:pPr>
        <w:pStyle w:val="breakline"/>
      </w:pPr>
    </w:p>
    <w:p w:rsidR="00AD2056" w:rsidRDefault="00AD2056" w:rsidP="00AD2056">
      <w:pPr>
        <w:pStyle w:val="breakline"/>
      </w:pPr>
    </w:p>
    <w:p w:rsidR="00905658" w:rsidRPr="00905658" w:rsidRDefault="00905658" w:rsidP="00905658">
      <w:pPr>
        <w:pStyle w:val="SOTTOTITOLOCAMPIONATO1"/>
        <w:rPr>
          <w:i/>
        </w:rPr>
      </w:pPr>
      <w:r w:rsidRPr="00905658">
        <w:rPr>
          <w:i/>
        </w:rPr>
        <w:t>STRALCIO CLASSIFICA AVULSA</w:t>
      </w:r>
    </w:p>
    <w:p w:rsidR="00905658" w:rsidRDefault="00905658" w:rsidP="00AD2056">
      <w:pPr>
        <w:pStyle w:val="breakline"/>
      </w:pPr>
    </w:p>
    <w:p w:rsidR="00905658" w:rsidRPr="00905658" w:rsidRDefault="00905658" w:rsidP="00905658">
      <w:pPr>
        <w:pStyle w:val="breakline"/>
        <w:rPr>
          <w:rFonts w:ascii="Courier New" w:hAnsi="Courier New"/>
          <w:b/>
        </w:rPr>
      </w:pPr>
      <w:r w:rsidRPr="00905658">
        <w:rPr>
          <w:rFonts w:ascii="Courier New" w:hAnsi="Courier New"/>
          <w:b/>
        </w:rPr>
        <w:t xml:space="preserve">I     </w:t>
      </w:r>
      <w:r>
        <w:rPr>
          <w:rFonts w:ascii="Courier New" w:hAnsi="Courier New"/>
          <w:b/>
        </w:rPr>
        <w:t xml:space="preserve">  </w:t>
      </w:r>
      <w:r w:rsidRPr="00905658">
        <w:rPr>
          <w:rFonts w:ascii="Courier New" w:hAnsi="Courier New"/>
          <w:b/>
        </w:rPr>
        <w:t>Società                       I PN ! GC ! VI ! PE ! NL ! G.F! G.S! DIF I PN ! GI ! VI ! PE ! NL ! G.F! G.S!  DIF!          !</w:t>
      </w:r>
    </w:p>
    <w:p w:rsidR="00905658" w:rsidRPr="00905658" w:rsidRDefault="00905658" w:rsidP="00905658">
      <w:pPr>
        <w:pStyle w:val="breakline"/>
        <w:rPr>
          <w:rFonts w:ascii="Courier New" w:hAnsi="Courier New"/>
          <w:b/>
        </w:rPr>
      </w:pPr>
    </w:p>
    <w:p w:rsidR="00905658" w:rsidRPr="00905658" w:rsidRDefault="00905658" w:rsidP="00905658">
      <w:pPr>
        <w:pStyle w:val="breakline"/>
        <w:rPr>
          <w:rFonts w:ascii="Courier New" w:hAnsi="Courier New"/>
          <w:b/>
        </w:rPr>
      </w:pPr>
      <w:r w:rsidRPr="00905658">
        <w:rPr>
          <w:rFonts w:ascii="Courier New" w:hAnsi="Courier New"/>
          <w:b/>
        </w:rPr>
        <w:t>!  2  U.S.D.ACLI VILLA MUSONE         I 64 ! 24 ! 21 !  2 !  1 !240 ! 78 !162  I  3 !  2 !  1 !  1 !    !  8 !  6 !  2  !          I</w:t>
      </w:r>
    </w:p>
    <w:p w:rsidR="00905658" w:rsidRPr="00905658" w:rsidRDefault="00905658" w:rsidP="00905658">
      <w:pPr>
        <w:pStyle w:val="breakline"/>
        <w:rPr>
          <w:rFonts w:ascii="Courier New" w:hAnsi="Courier New"/>
          <w:b/>
        </w:rPr>
      </w:pPr>
    </w:p>
    <w:p w:rsidR="00905658" w:rsidRPr="00905658" w:rsidRDefault="00905658" w:rsidP="00905658">
      <w:pPr>
        <w:pStyle w:val="breakline"/>
        <w:rPr>
          <w:rFonts w:ascii="Courier New" w:hAnsi="Courier New"/>
          <w:b/>
        </w:rPr>
      </w:pPr>
      <w:r w:rsidRPr="00905658">
        <w:rPr>
          <w:rFonts w:ascii="Courier New" w:hAnsi="Courier New"/>
          <w:b/>
        </w:rPr>
        <w:t>!  3        C.U.S. ANCONA             I 64 ! 24 ! 21 !  2 !  1 !197 ! 38 !159  I  3 !  2 !  1 !  1 !    !  6 !  8 !  2- !          I</w:t>
      </w:r>
    </w:p>
    <w:p w:rsidR="00905658" w:rsidRPr="00905658" w:rsidRDefault="00905658" w:rsidP="00905658">
      <w:pPr>
        <w:pStyle w:val="breakline"/>
        <w:rPr>
          <w:rFonts w:ascii="Courier New" w:hAnsi="Courier New"/>
          <w:b/>
        </w:rPr>
      </w:pPr>
    </w:p>
    <w:p w:rsidR="00905658" w:rsidRPr="00905658" w:rsidRDefault="00905658" w:rsidP="00905658">
      <w:pPr>
        <w:pStyle w:val="breakline"/>
        <w:rPr>
          <w:rFonts w:ascii="Courier New" w:hAnsi="Courier New"/>
          <w:b/>
        </w:rPr>
      </w:pPr>
      <w:r w:rsidRPr="00905658">
        <w:rPr>
          <w:rFonts w:ascii="Courier New" w:hAnsi="Courier New"/>
          <w:b/>
        </w:rPr>
        <w:t>!  4  A.S.D.ACLI AUDAX MONTECOSARO C5 I 43 ! 24 ! 14 !  9 !  1 !127 !107 ! 20  I  3 !  2 !  1 !  1 !    ! 13 ! 12 !  1  !          I</w:t>
      </w:r>
    </w:p>
    <w:p w:rsidR="00905658" w:rsidRPr="00905658" w:rsidRDefault="00905658" w:rsidP="00905658">
      <w:pPr>
        <w:pStyle w:val="breakline"/>
        <w:rPr>
          <w:rFonts w:ascii="Courier New" w:hAnsi="Courier New"/>
          <w:b/>
        </w:rPr>
      </w:pPr>
    </w:p>
    <w:p w:rsidR="00905658" w:rsidRPr="00905658" w:rsidRDefault="00905658" w:rsidP="00905658">
      <w:pPr>
        <w:pStyle w:val="breakline"/>
        <w:rPr>
          <w:rFonts w:ascii="Courier New" w:hAnsi="Courier New"/>
          <w:b/>
        </w:rPr>
      </w:pPr>
      <w:r w:rsidRPr="00905658">
        <w:rPr>
          <w:rFonts w:ascii="Courier New" w:hAnsi="Courier New"/>
          <w:b/>
        </w:rPr>
        <w:t>!  5  A.S.  CAMPOCAVALLO              I 43 ! 24 ! 14 !  9 !  1 !117 ! 78 ! 39  I  3 !  2 !  1 !  1 !    ! 12 ! 13 !  1- !          I</w:t>
      </w:r>
    </w:p>
    <w:p w:rsidR="009F629D" w:rsidRDefault="009F629D" w:rsidP="00AD2056">
      <w:pPr>
        <w:pStyle w:val="breakline"/>
      </w:pPr>
    </w:p>
    <w:p w:rsidR="00905658" w:rsidRDefault="00905658" w:rsidP="00AD2056">
      <w:pPr>
        <w:pStyle w:val="breakline"/>
      </w:pPr>
    </w:p>
    <w:p w:rsidR="00905658" w:rsidRDefault="00905658" w:rsidP="00AD2056">
      <w:pPr>
        <w:pStyle w:val="breakline"/>
      </w:pPr>
    </w:p>
    <w:p w:rsidR="009F629D" w:rsidRDefault="009F629D" w:rsidP="009F629D">
      <w:pPr>
        <w:pStyle w:val="Titolo2"/>
      </w:pPr>
      <w:r>
        <w:t>Errata Corrige</w:t>
      </w:r>
    </w:p>
    <w:p w:rsidR="007079AC" w:rsidRDefault="007079AC" w:rsidP="00AD2056">
      <w:pPr>
        <w:pStyle w:val="breakline"/>
        <w:rPr>
          <w:rFonts w:ascii="Arial" w:hAnsi="Arial"/>
          <w:sz w:val="22"/>
          <w:szCs w:val="22"/>
        </w:rPr>
      </w:pPr>
    </w:p>
    <w:p w:rsidR="009F629D" w:rsidRPr="007079AC" w:rsidRDefault="007079AC" w:rsidP="00AD2056">
      <w:pPr>
        <w:pStyle w:val="breakline"/>
        <w:rPr>
          <w:rFonts w:ascii="Arial" w:hAnsi="Arial"/>
          <w:b/>
          <w:sz w:val="24"/>
          <w:szCs w:val="24"/>
        </w:rPr>
      </w:pPr>
      <w:r w:rsidRPr="007079AC">
        <w:rPr>
          <w:rFonts w:ascii="Arial" w:hAnsi="Arial"/>
          <w:b/>
          <w:sz w:val="24"/>
          <w:szCs w:val="24"/>
        </w:rPr>
        <w:t>CAMPIO</w:t>
      </w:r>
      <w:r w:rsidR="001B1C01">
        <w:rPr>
          <w:rFonts w:ascii="Arial" w:hAnsi="Arial"/>
          <w:b/>
          <w:sz w:val="24"/>
          <w:szCs w:val="24"/>
        </w:rPr>
        <w:t>NATO REGIONALE CALCIO A CINQUE SERIE C2, GIRONE “C</w:t>
      </w:r>
      <w:r w:rsidRPr="007079AC">
        <w:rPr>
          <w:rFonts w:ascii="Arial" w:hAnsi="Arial"/>
          <w:b/>
          <w:sz w:val="24"/>
          <w:szCs w:val="24"/>
        </w:rPr>
        <w:t>”</w:t>
      </w:r>
    </w:p>
    <w:p w:rsidR="007079AC" w:rsidRDefault="007079AC" w:rsidP="00AD2056">
      <w:pPr>
        <w:pStyle w:val="breakline"/>
        <w:rPr>
          <w:rFonts w:ascii="Arial" w:hAnsi="Arial"/>
          <w:sz w:val="22"/>
          <w:szCs w:val="22"/>
        </w:rPr>
      </w:pPr>
    </w:p>
    <w:p w:rsidR="007079AC" w:rsidRDefault="007079AC" w:rsidP="001B1C01">
      <w:pPr>
        <w:pStyle w:val="breakline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Contrariamente a quanto pubblicato</w:t>
      </w:r>
      <w:r w:rsidR="001B1C01">
        <w:rPr>
          <w:rFonts w:ascii="Arial" w:hAnsi="Arial"/>
          <w:sz w:val="22"/>
          <w:szCs w:val="22"/>
        </w:rPr>
        <w:t xml:space="preserve"> nel Comunicato Ufficiale n° 107 del 28</w:t>
      </w:r>
      <w:r>
        <w:rPr>
          <w:rFonts w:ascii="Arial" w:hAnsi="Arial"/>
          <w:sz w:val="22"/>
          <w:szCs w:val="22"/>
        </w:rPr>
        <w:t>/03/2018</w:t>
      </w:r>
      <w:r w:rsidR="001B1C01">
        <w:rPr>
          <w:rFonts w:ascii="Arial" w:hAnsi="Arial"/>
          <w:sz w:val="22"/>
          <w:szCs w:val="22"/>
        </w:rPr>
        <w:t>, l</w:t>
      </w:r>
      <w:r>
        <w:rPr>
          <w:rFonts w:ascii="Arial" w:hAnsi="Arial"/>
          <w:sz w:val="22"/>
          <w:szCs w:val="22"/>
        </w:rPr>
        <w:t xml:space="preserve">a gara </w:t>
      </w:r>
      <w:r w:rsidR="001B1C01">
        <w:rPr>
          <w:rFonts w:ascii="Arial" w:hAnsi="Arial"/>
          <w:b/>
          <w:sz w:val="22"/>
          <w:szCs w:val="22"/>
        </w:rPr>
        <w:t>EAGLES PAGLIARE - RIPABERARDA</w:t>
      </w:r>
      <w:r>
        <w:rPr>
          <w:rFonts w:ascii="Arial" w:hAnsi="Arial"/>
          <w:sz w:val="22"/>
          <w:szCs w:val="22"/>
        </w:rPr>
        <w:t xml:space="preserve"> è terminata con il risultato di </w:t>
      </w:r>
      <w:r w:rsidR="001B1C01">
        <w:rPr>
          <w:rFonts w:ascii="Arial" w:hAnsi="Arial"/>
          <w:b/>
          <w:sz w:val="22"/>
          <w:szCs w:val="22"/>
        </w:rPr>
        <w:t>4-2</w:t>
      </w:r>
      <w:r w:rsidR="001B1C01">
        <w:rPr>
          <w:rFonts w:ascii="Arial" w:hAnsi="Arial"/>
          <w:sz w:val="22"/>
          <w:szCs w:val="22"/>
        </w:rPr>
        <w:t xml:space="preserve"> e non 1</w:t>
      </w:r>
      <w:r>
        <w:rPr>
          <w:rFonts w:ascii="Arial" w:hAnsi="Arial"/>
          <w:sz w:val="22"/>
          <w:szCs w:val="22"/>
        </w:rPr>
        <w:t>-2.</w:t>
      </w:r>
    </w:p>
    <w:p w:rsidR="007079AC" w:rsidRDefault="007079AC" w:rsidP="00AD2056">
      <w:pPr>
        <w:pStyle w:val="breakline"/>
        <w:rPr>
          <w:rFonts w:ascii="Arial" w:hAnsi="Arial"/>
          <w:sz w:val="22"/>
          <w:szCs w:val="22"/>
        </w:rPr>
      </w:pPr>
    </w:p>
    <w:p w:rsidR="001B1C01" w:rsidRDefault="001B1C01" w:rsidP="00AD2056">
      <w:pPr>
        <w:pStyle w:val="breakline"/>
        <w:rPr>
          <w:rFonts w:ascii="Arial" w:hAnsi="Arial"/>
          <w:sz w:val="22"/>
          <w:szCs w:val="22"/>
        </w:rPr>
      </w:pPr>
    </w:p>
    <w:p w:rsidR="001B1C01" w:rsidRPr="007079AC" w:rsidRDefault="001B1C01" w:rsidP="001B1C01">
      <w:pPr>
        <w:pStyle w:val="breakline"/>
        <w:rPr>
          <w:rFonts w:ascii="Arial" w:hAnsi="Arial"/>
          <w:b/>
          <w:sz w:val="24"/>
          <w:szCs w:val="24"/>
        </w:rPr>
      </w:pPr>
      <w:r w:rsidRPr="007079AC">
        <w:rPr>
          <w:rFonts w:ascii="Arial" w:hAnsi="Arial"/>
          <w:b/>
          <w:sz w:val="24"/>
          <w:szCs w:val="24"/>
        </w:rPr>
        <w:t>CAMPIO</w:t>
      </w:r>
      <w:r>
        <w:rPr>
          <w:rFonts w:ascii="Arial" w:hAnsi="Arial"/>
          <w:b/>
          <w:sz w:val="24"/>
          <w:szCs w:val="24"/>
        </w:rPr>
        <w:t>NATO REGIONALE CALCIO A CINQUE ALLIEVI, GIRONE “A</w:t>
      </w:r>
      <w:r w:rsidRPr="007079AC">
        <w:rPr>
          <w:rFonts w:ascii="Arial" w:hAnsi="Arial"/>
          <w:b/>
          <w:sz w:val="24"/>
          <w:szCs w:val="24"/>
        </w:rPr>
        <w:t>”</w:t>
      </w:r>
    </w:p>
    <w:p w:rsidR="001B1C01" w:rsidRDefault="001B1C01" w:rsidP="001B1C01">
      <w:pPr>
        <w:pStyle w:val="breakline"/>
        <w:rPr>
          <w:rFonts w:ascii="Arial" w:hAnsi="Arial"/>
          <w:sz w:val="22"/>
          <w:szCs w:val="22"/>
        </w:rPr>
      </w:pPr>
    </w:p>
    <w:p w:rsidR="001B1C01" w:rsidRDefault="001B1C01" w:rsidP="001B1C01">
      <w:pPr>
        <w:pStyle w:val="breakline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Contrariamente a quanto pubblicato nel Comunicato Ufficiale n° 105 del 23/03/2018,</w:t>
      </w:r>
      <w:r w:rsidR="003E06F8">
        <w:rPr>
          <w:rFonts w:ascii="Arial" w:hAnsi="Arial"/>
          <w:sz w:val="22"/>
          <w:szCs w:val="22"/>
        </w:rPr>
        <w:t xml:space="preserve"> sentita l’arbitro a chiarimenti,</w:t>
      </w:r>
      <w:r>
        <w:rPr>
          <w:rFonts w:ascii="Arial" w:hAnsi="Arial"/>
          <w:sz w:val="22"/>
          <w:szCs w:val="22"/>
        </w:rPr>
        <w:t xml:space="preserve"> la gara </w:t>
      </w:r>
      <w:r>
        <w:rPr>
          <w:rFonts w:ascii="Arial" w:hAnsi="Arial"/>
          <w:b/>
          <w:sz w:val="22"/>
          <w:szCs w:val="22"/>
        </w:rPr>
        <w:t>FFJ CALCIO A 5 – AUDAX 1970 S.ANGELO</w:t>
      </w:r>
      <w:r>
        <w:rPr>
          <w:rFonts w:ascii="Arial" w:hAnsi="Arial"/>
          <w:sz w:val="22"/>
          <w:szCs w:val="22"/>
        </w:rPr>
        <w:t xml:space="preserve"> è terminata con il risultato di </w:t>
      </w:r>
      <w:r w:rsidR="003E06F8">
        <w:rPr>
          <w:rFonts w:ascii="Arial" w:hAnsi="Arial"/>
          <w:b/>
          <w:sz w:val="22"/>
          <w:szCs w:val="22"/>
        </w:rPr>
        <w:t>3-4</w:t>
      </w:r>
      <w:r>
        <w:rPr>
          <w:rFonts w:ascii="Arial" w:hAnsi="Arial"/>
          <w:sz w:val="22"/>
          <w:szCs w:val="22"/>
        </w:rPr>
        <w:t xml:space="preserve"> e non</w:t>
      </w:r>
      <w:r w:rsidR="003E06F8">
        <w:rPr>
          <w:rFonts w:ascii="Arial" w:hAnsi="Arial"/>
          <w:sz w:val="22"/>
          <w:szCs w:val="22"/>
        </w:rPr>
        <w:t xml:space="preserve"> 4-3</w:t>
      </w:r>
      <w:r>
        <w:rPr>
          <w:rFonts w:ascii="Arial" w:hAnsi="Arial"/>
          <w:sz w:val="22"/>
          <w:szCs w:val="22"/>
        </w:rPr>
        <w:t>.</w:t>
      </w:r>
    </w:p>
    <w:p w:rsidR="001B1C01" w:rsidRPr="007079AC" w:rsidRDefault="001B1C01" w:rsidP="00AD2056">
      <w:pPr>
        <w:pStyle w:val="breakline"/>
        <w:rPr>
          <w:rFonts w:ascii="Arial" w:hAnsi="Arial"/>
          <w:sz w:val="22"/>
          <w:szCs w:val="22"/>
        </w:rPr>
      </w:pPr>
    </w:p>
    <w:p w:rsidR="00AD2056" w:rsidRDefault="00AD2056" w:rsidP="00AD2056">
      <w:pPr>
        <w:pStyle w:val="breakline"/>
      </w:pPr>
    </w:p>
    <w:p w:rsidR="00140AFF" w:rsidRDefault="00140AFF" w:rsidP="00567115">
      <w:pPr>
        <w:pStyle w:val="breakline"/>
      </w:pPr>
    </w:p>
    <w:p w:rsidR="00FB11E7" w:rsidRPr="000812B4" w:rsidRDefault="00FB11E7" w:rsidP="00FB11E7">
      <w:pPr>
        <w:pStyle w:val="LndNormale1"/>
        <w:rPr>
          <w:b/>
          <w:u w:val="single"/>
        </w:rPr>
      </w:pPr>
      <w:r w:rsidRPr="000812B4">
        <w:rPr>
          <w:b/>
          <w:u w:val="single"/>
        </w:rPr>
        <w:t xml:space="preserve">Le ammende irrogate con il presente comunicato dovranno pervenire a questo </w:t>
      </w:r>
      <w:r w:rsidR="00B10CB7">
        <w:rPr>
          <w:b/>
          <w:u w:val="single"/>
        </w:rPr>
        <w:t xml:space="preserve">Comitato entro e non oltre il </w:t>
      </w:r>
      <w:r w:rsidR="003E10AA">
        <w:rPr>
          <w:b/>
          <w:u w:val="single"/>
        </w:rPr>
        <w:t>09</w:t>
      </w:r>
      <w:r w:rsidR="008F079C">
        <w:rPr>
          <w:b/>
          <w:u w:val="single"/>
        </w:rPr>
        <w:t>/04</w:t>
      </w:r>
      <w:r w:rsidRPr="000812B4">
        <w:rPr>
          <w:b/>
          <w:u w:val="single"/>
        </w:rPr>
        <w:t>/2018.</w:t>
      </w: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Pr="000812B4" w:rsidRDefault="00567115" w:rsidP="00567115">
      <w:pPr>
        <w:pStyle w:val="breakline"/>
        <w:rPr>
          <w:color w:val="auto"/>
        </w:rPr>
      </w:pPr>
    </w:p>
    <w:p w:rsidR="00567115" w:rsidRDefault="00567115" w:rsidP="00567115">
      <w:pPr>
        <w:pStyle w:val="breakline"/>
      </w:pPr>
    </w:p>
    <w:bookmarkEnd w:id="0"/>
    <w:bookmarkEnd w:id="1"/>
    <w:p w:rsidR="006B7A62" w:rsidRPr="002F171B" w:rsidRDefault="006B7A62" w:rsidP="00C42B0F">
      <w:pPr>
        <w:pStyle w:val="breakline"/>
        <w:rPr>
          <w:rFonts w:ascii="Arial" w:hAnsi="Arial" w:cs="Arial"/>
          <w:sz w:val="22"/>
          <w:szCs w:val="22"/>
        </w:rPr>
      </w:pPr>
    </w:p>
    <w:p w:rsidR="00F16AF4" w:rsidRDefault="00F16AF4" w:rsidP="00450DEE">
      <w:pPr>
        <w:pStyle w:val="LndNormale1"/>
        <w:rPr>
          <w:szCs w:val="22"/>
        </w:rPr>
      </w:pPr>
    </w:p>
    <w:p w:rsidR="00C91704" w:rsidRDefault="00C91704" w:rsidP="00450DEE">
      <w:pPr>
        <w:pStyle w:val="LndNormale1"/>
        <w:rPr>
          <w:szCs w:val="22"/>
        </w:rPr>
      </w:pPr>
    </w:p>
    <w:p w:rsidR="00517C2A" w:rsidRDefault="00517C2A">
      <w:pPr>
        <w:pStyle w:val="LndNormale1"/>
        <w:jc w:val="center"/>
        <w:rPr>
          <w:b/>
          <w:u w:val="single"/>
        </w:rPr>
      </w:pPr>
      <w:r>
        <w:rPr>
          <w:b/>
          <w:u w:val="single"/>
        </w:rPr>
        <w:t xml:space="preserve">Pubblicato in Ancona ed affisso all’albo del C.R. M. il </w:t>
      </w:r>
      <w:r w:rsidR="00FC45B6">
        <w:rPr>
          <w:b/>
          <w:u w:val="single"/>
        </w:rPr>
        <w:t>30</w:t>
      </w:r>
      <w:bookmarkStart w:id="5" w:name="_GoBack"/>
      <w:bookmarkEnd w:id="5"/>
      <w:r w:rsidR="003E2ACA">
        <w:rPr>
          <w:b/>
          <w:u w:val="single"/>
        </w:rPr>
        <w:t>/</w:t>
      </w:r>
      <w:r w:rsidR="009829B4">
        <w:rPr>
          <w:b/>
          <w:u w:val="single"/>
        </w:rPr>
        <w:t>03</w:t>
      </w:r>
      <w:r w:rsidR="00EC4810">
        <w:rPr>
          <w:b/>
          <w:u w:val="single"/>
        </w:rPr>
        <w:t>/</w:t>
      </w:r>
      <w:r w:rsidR="006D65DD">
        <w:rPr>
          <w:b/>
          <w:u w:val="single"/>
        </w:rPr>
        <w:t>2018</w:t>
      </w:r>
    </w:p>
    <w:p w:rsidR="00517C2A" w:rsidRDefault="00517C2A">
      <w:pPr>
        <w:pStyle w:val="LndNormale1"/>
        <w:rPr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387"/>
        <w:gridCol w:w="5387"/>
      </w:tblGrid>
      <w:tr w:rsidR="00517C2A">
        <w:tc>
          <w:tcPr>
            <w:tcW w:w="5387" w:type="dxa"/>
          </w:tcPr>
          <w:p w:rsidR="00517C2A" w:rsidRDefault="000A5475">
            <w:pPr>
              <w:pStyle w:val="LndNormale1"/>
              <w:jc w:val="center"/>
            </w:pPr>
            <w:r>
              <w:t xml:space="preserve"> </w:t>
            </w:r>
            <w:r w:rsidR="00DF2076">
              <w:t>Il</w:t>
            </w:r>
            <w:r>
              <w:t xml:space="preserve"> </w:t>
            </w:r>
            <w:r w:rsidR="00DF2076">
              <w:t xml:space="preserve">Responsabile </w:t>
            </w:r>
            <w:r w:rsidR="00A73716">
              <w:t>Regionale Calcio a Cinque</w:t>
            </w:r>
          </w:p>
          <w:p w:rsidR="00517C2A" w:rsidRDefault="00517C2A" w:rsidP="00A73716">
            <w:pPr>
              <w:pStyle w:val="LndNormale1"/>
              <w:jc w:val="center"/>
            </w:pPr>
            <w:r>
              <w:t>(</w:t>
            </w:r>
            <w:r w:rsidR="00A73716">
              <w:t>Marco Capretti</w:t>
            </w:r>
            <w:r>
              <w:t>)</w:t>
            </w:r>
          </w:p>
        </w:tc>
        <w:tc>
          <w:tcPr>
            <w:tcW w:w="5387" w:type="dxa"/>
          </w:tcPr>
          <w:p w:rsidR="00517C2A" w:rsidRDefault="00517C2A">
            <w:pPr>
              <w:pStyle w:val="LndNormale1"/>
              <w:jc w:val="center"/>
            </w:pPr>
            <w:r>
              <w:t>Il Presidente</w:t>
            </w:r>
          </w:p>
          <w:p w:rsidR="00517C2A" w:rsidRDefault="00517C2A">
            <w:pPr>
              <w:pStyle w:val="LndNormale1"/>
              <w:jc w:val="center"/>
            </w:pPr>
            <w:r>
              <w:t>(Paolo Cellini)</w:t>
            </w:r>
          </w:p>
        </w:tc>
      </w:tr>
    </w:tbl>
    <w:p w:rsidR="00517C2A" w:rsidRDefault="00517C2A" w:rsidP="001A61AC">
      <w:pPr>
        <w:pStyle w:val="LndNormale1"/>
      </w:pPr>
    </w:p>
    <w:sectPr w:rsidR="00517C2A" w:rsidSect="00BB6E88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851" w:left="567" w:header="720" w:footer="720" w:gutter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597" w:rsidRDefault="00004597">
      <w:r>
        <w:separator/>
      </w:r>
    </w:p>
  </w:endnote>
  <w:endnote w:type="continuationSeparator" w:id="0">
    <w:p w:rsidR="00004597" w:rsidRDefault="00004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0B" w:rsidRDefault="0029045A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5720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5720B" w:rsidRDefault="0035720B" w:rsidP="004418B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0B" w:rsidRDefault="0029045A" w:rsidP="00BC16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5720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A7C77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35720B" w:rsidRDefault="0035720B" w:rsidP="004418B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597" w:rsidRDefault="00004597">
      <w:r>
        <w:separator/>
      </w:r>
    </w:p>
  </w:footnote>
  <w:footnote w:type="continuationSeparator" w:id="0">
    <w:p w:rsidR="00004597" w:rsidRDefault="00004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0B" w:rsidRDefault="0035720B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6C2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2">
    <w:nsid w:val="0AA63CA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2087CBC"/>
    <w:multiLevelType w:val="hybridMultilevel"/>
    <w:tmpl w:val="2FCC1C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B9000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873555"/>
    <w:multiLevelType w:val="hybridMultilevel"/>
    <w:tmpl w:val="E3B41E22"/>
    <w:lvl w:ilvl="0" w:tplc="70A85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/>
  <w:attachedTemplate r:id="rId1"/>
  <w:linkStyles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1320C"/>
    <w:rsid w:val="00001364"/>
    <w:rsid w:val="00001AC5"/>
    <w:rsid w:val="00004597"/>
    <w:rsid w:val="00005F21"/>
    <w:rsid w:val="000064EA"/>
    <w:rsid w:val="00010C96"/>
    <w:rsid w:val="000166DD"/>
    <w:rsid w:val="0002055F"/>
    <w:rsid w:val="0002133A"/>
    <w:rsid w:val="00021F4B"/>
    <w:rsid w:val="00023042"/>
    <w:rsid w:val="00023759"/>
    <w:rsid w:val="000249AE"/>
    <w:rsid w:val="00025A77"/>
    <w:rsid w:val="0002798B"/>
    <w:rsid w:val="00030163"/>
    <w:rsid w:val="00032E7B"/>
    <w:rsid w:val="00034095"/>
    <w:rsid w:val="0004339B"/>
    <w:rsid w:val="00043946"/>
    <w:rsid w:val="00043DFC"/>
    <w:rsid w:val="0004610C"/>
    <w:rsid w:val="000477BB"/>
    <w:rsid w:val="00055D56"/>
    <w:rsid w:val="00055ED4"/>
    <w:rsid w:val="00056AE0"/>
    <w:rsid w:val="0005743E"/>
    <w:rsid w:val="00064FFC"/>
    <w:rsid w:val="00070647"/>
    <w:rsid w:val="00073678"/>
    <w:rsid w:val="00074DD0"/>
    <w:rsid w:val="00077121"/>
    <w:rsid w:val="00080DE4"/>
    <w:rsid w:val="000812B4"/>
    <w:rsid w:val="00081C76"/>
    <w:rsid w:val="00086CB9"/>
    <w:rsid w:val="00086E7D"/>
    <w:rsid w:val="00092B69"/>
    <w:rsid w:val="00093C00"/>
    <w:rsid w:val="00094168"/>
    <w:rsid w:val="00094F87"/>
    <w:rsid w:val="000A118A"/>
    <w:rsid w:val="000A4FE1"/>
    <w:rsid w:val="000A5475"/>
    <w:rsid w:val="000A788C"/>
    <w:rsid w:val="000A794F"/>
    <w:rsid w:val="000B273C"/>
    <w:rsid w:val="000B2CCA"/>
    <w:rsid w:val="000B7980"/>
    <w:rsid w:val="000C42D2"/>
    <w:rsid w:val="000C4D36"/>
    <w:rsid w:val="000C50EC"/>
    <w:rsid w:val="000C6238"/>
    <w:rsid w:val="000D04E9"/>
    <w:rsid w:val="000D1702"/>
    <w:rsid w:val="000D1A2C"/>
    <w:rsid w:val="000D2401"/>
    <w:rsid w:val="000D4195"/>
    <w:rsid w:val="000D41E9"/>
    <w:rsid w:val="000E174B"/>
    <w:rsid w:val="000E1DA2"/>
    <w:rsid w:val="000E39FB"/>
    <w:rsid w:val="000E5E9F"/>
    <w:rsid w:val="000E747B"/>
    <w:rsid w:val="000E7C81"/>
    <w:rsid w:val="000F1B31"/>
    <w:rsid w:val="000F451B"/>
    <w:rsid w:val="000F4980"/>
    <w:rsid w:val="000F5D2D"/>
    <w:rsid w:val="00103F09"/>
    <w:rsid w:val="00105120"/>
    <w:rsid w:val="001113A5"/>
    <w:rsid w:val="00112564"/>
    <w:rsid w:val="001203ED"/>
    <w:rsid w:val="0013068D"/>
    <w:rsid w:val="001313EF"/>
    <w:rsid w:val="0013210A"/>
    <w:rsid w:val="001338F5"/>
    <w:rsid w:val="001369A2"/>
    <w:rsid w:val="00140AFF"/>
    <w:rsid w:val="00143F27"/>
    <w:rsid w:val="00146B82"/>
    <w:rsid w:val="00151FB1"/>
    <w:rsid w:val="001558A9"/>
    <w:rsid w:val="00156849"/>
    <w:rsid w:val="00156CE8"/>
    <w:rsid w:val="001575E9"/>
    <w:rsid w:val="0016167E"/>
    <w:rsid w:val="00161BEA"/>
    <w:rsid w:val="00162FC8"/>
    <w:rsid w:val="00163251"/>
    <w:rsid w:val="0016476B"/>
    <w:rsid w:val="00167DED"/>
    <w:rsid w:val="00172349"/>
    <w:rsid w:val="00173D71"/>
    <w:rsid w:val="00175794"/>
    <w:rsid w:val="001801D3"/>
    <w:rsid w:val="00180A5F"/>
    <w:rsid w:val="00182E07"/>
    <w:rsid w:val="0018304A"/>
    <w:rsid w:val="001949FB"/>
    <w:rsid w:val="00195C06"/>
    <w:rsid w:val="001979A6"/>
    <w:rsid w:val="001A06EE"/>
    <w:rsid w:val="001A0DFE"/>
    <w:rsid w:val="001A0FB6"/>
    <w:rsid w:val="001A1C35"/>
    <w:rsid w:val="001A61AC"/>
    <w:rsid w:val="001A6FBD"/>
    <w:rsid w:val="001B1C01"/>
    <w:rsid w:val="001B27CE"/>
    <w:rsid w:val="001B3293"/>
    <w:rsid w:val="001B617C"/>
    <w:rsid w:val="001B72B0"/>
    <w:rsid w:val="001D07E4"/>
    <w:rsid w:val="001D335E"/>
    <w:rsid w:val="001D6F56"/>
    <w:rsid w:val="001D7A62"/>
    <w:rsid w:val="001E2D14"/>
    <w:rsid w:val="001E35C3"/>
    <w:rsid w:val="001E4600"/>
    <w:rsid w:val="001E58A8"/>
    <w:rsid w:val="001F1BE2"/>
    <w:rsid w:val="001F2836"/>
    <w:rsid w:val="002026A6"/>
    <w:rsid w:val="00203939"/>
    <w:rsid w:val="00203F93"/>
    <w:rsid w:val="002051BD"/>
    <w:rsid w:val="002066EC"/>
    <w:rsid w:val="00207410"/>
    <w:rsid w:val="00207B60"/>
    <w:rsid w:val="002155B0"/>
    <w:rsid w:val="002212AE"/>
    <w:rsid w:val="00226144"/>
    <w:rsid w:val="00226242"/>
    <w:rsid w:val="00226A4F"/>
    <w:rsid w:val="00226C73"/>
    <w:rsid w:val="00227BD0"/>
    <w:rsid w:val="00232A46"/>
    <w:rsid w:val="0023352C"/>
    <w:rsid w:val="0023569B"/>
    <w:rsid w:val="00235981"/>
    <w:rsid w:val="00240F5B"/>
    <w:rsid w:val="00242874"/>
    <w:rsid w:val="00243372"/>
    <w:rsid w:val="00243B4A"/>
    <w:rsid w:val="00245279"/>
    <w:rsid w:val="002536A5"/>
    <w:rsid w:val="00255B8C"/>
    <w:rsid w:val="002566EE"/>
    <w:rsid w:val="002568C0"/>
    <w:rsid w:val="00257082"/>
    <w:rsid w:val="002611E3"/>
    <w:rsid w:val="00262580"/>
    <w:rsid w:val="00266E4C"/>
    <w:rsid w:val="00267E4D"/>
    <w:rsid w:val="00270B17"/>
    <w:rsid w:val="002715D1"/>
    <w:rsid w:val="0027265B"/>
    <w:rsid w:val="00276575"/>
    <w:rsid w:val="00282C16"/>
    <w:rsid w:val="00283A43"/>
    <w:rsid w:val="0028443B"/>
    <w:rsid w:val="00285860"/>
    <w:rsid w:val="0029017B"/>
    <w:rsid w:val="0029045A"/>
    <w:rsid w:val="0029076F"/>
    <w:rsid w:val="00291083"/>
    <w:rsid w:val="00293C9F"/>
    <w:rsid w:val="002948EC"/>
    <w:rsid w:val="002A2E3C"/>
    <w:rsid w:val="002A43A4"/>
    <w:rsid w:val="002B59A9"/>
    <w:rsid w:val="002C04D3"/>
    <w:rsid w:val="002C069B"/>
    <w:rsid w:val="002C0D1E"/>
    <w:rsid w:val="002C3B7D"/>
    <w:rsid w:val="002C48D6"/>
    <w:rsid w:val="002C6F56"/>
    <w:rsid w:val="002C7DD8"/>
    <w:rsid w:val="002D1AC8"/>
    <w:rsid w:val="002D68CB"/>
    <w:rsid w:val="002D6DDC"/>
    <w:rsid w:val="002E01E0"/>
    <w:rsid w:val="002E5480"/>
    <w:rsid w:val="002E661C"/>
    <w:rsid w:val="002E6EA3"/>
    <w:rsid w:val="002E7B0B"/>
    <w:rsid w:val="002F0F64"/>
    <w:rsid w:val="002F171B"/>
    <w:rsid w:val="002F1770"/>
    <w:rsid w:val="002F7CDC"/>
    <w:rsid w:val="00302F2E"/>
    <w:rsid w:val="0030607D"/>
    <w:rsid w:val="00310703"/>
    <w:rsid w:val="0031679E"/>
    <w:rsid w:val="00317C04"/>
    <w:rsid w:val="00320FD2"/>
    <w:rsid w:val="00321655"/>
    <w:rsid w:val="0032193D"/>
    <w:rsid w:val="0032556D"/>
    <w:rsid w:val="00330336"/>
    <w:rsid w:val="003309EB"/>
    <w:rsid w:val="003311FA"/>
    <w:rsid w:val="0033445D"/>
    <w:rsid w:val="003377CC"/>
    <w:rsid w:val="0034021E"/>
    <w:rsid w:val="00340873"/>
    <w:rsid w:val="00342E2E"/>
    <w:rsid w:val="003438A0"/>
    <w:rsid w:val="003456AC"/>
    <w:rsid w:val="00347D49"/>
    <w:rsid w:val="00351113"/>
    <w:rsid w:val="00351FEE"/>
    <w:rsid w:val="00352EB7"/>
    <w:rsid w:val="00353476"/>
    <w:rsid w:val="00355D47"/>
    <w:rsid w:val="0035720B"/>
    <w:rsid w:val="0036202C"/>
    <w:rsid w:val="00364022"/>
    <w:rsid w:val="00364FD1"/>
    <w:rsid w:val="003654BA"/>
    <w:rsid w:val="003769DF"/>
    <w:rsid w:val="0038082A"/>
    <w:rsid w:val="003825E5"/>
    <w:rsid w:val="00386B8A"/>
    <w:rsid w:val="00387AB4"/>
    <w:rsid w:val="00387C20"/>
    <w:rsid w:val="0039119E"/>
    <w:rsid w:val="003913EE"/>
    <w:rsid w:val="00393605"/>
    <w:rsid w:val="00394769"/>
    <w:rsid w:val="00397161"/>
    <w:rsid w:val="003A2155"/>
    <w:rsid w:val="003A23D1"/>
    <w:rsid w:val="003A47F1"/>
    <w:rsid w:val="003A55ED"/>
    <w:rsid w:val="003A5825"/>
    <w:rsid w:val="003A7E37"/>
    <w:rsid w:val="003B13E2"/>
    <w:rsid w:val="003B7FD5"/>
    <w:rsid w:val="003C07D9"/>
    <w:rsid w:val="003C1765"/>
    <w:rsid w:val="003C281F"/>
    <w:rsid w:val="003C2C2C"/>
    <w:rsid w:val="003C429C"/>
    <w:rsid w:val="003C5185"/>
    <w:rsid w:val="003C5C89"/>
    <w:rsid w:val="003C6A81"/>
    <w:rsid w:val="003C7A22"/>
    <w:rsid w:val="003D595D"/>
    <w:rsid w:val="003D63CF"/>
    <w:rsid w:val="003E06F8"/>
    <w:rsid w:val="003E08F1"/>
    <w:rsid w:val="003E10AA"/>
    <w:rsid w:val="003E2ACA"/>
    <w:rsid w:val="003E6F28"/>
    <w:rsid w:val="003F1908"/>
    <w:rsid w:val="003F29FE"/>
    <w:rsid w:val="003F38A0"/>
    <w:rsid w:val="003F7681"/>
    <w:rsid w:val="00400F5C"/>
    <w:rsid w:val="00401E99"/>
    <w:rsid w:val="00403124"/>
    <w:rsid w:val="00405E79"/>
    <w:rsid w:val="00411B57"/>
    <w:rsid w:val="00417983"/>
    <w:rsid w:val="00425325"/>
    <w:rsid w:val="0043012D"/>
    <w:rsid w:val="00431605"/>
    <w:rsid w:val="0043272B"/>
    <w:rsid w:val="0043422C"/>
    <w:rsid w:val="00434CA7"/>
    <w:rsid w:val="00440668"/>
    <w:rsid w:val="004418B2"/>
    <w:rsid w:val="004431FB"/>
    <w:rsid w:val="00443331"/>
    <w:rsid w:val="00446080"/>
    <w:rsid w:val="00447C2C"/>
    <w:rsid w:val="00450DEE"/>
    <w:rsid w:val="004518F8"/>
    <w:rsid w:val="00452B28"/>
    <w:rsid w:val="004532B7"/>
    <w:rsid w:val="00454AEB"/>
    <w:rsid w:val="00456489"/>
    <w:rsid w:val="0045758F"/>
    <w:rsid w:val="00457DA1"/>
    <w:rsid w:val="0046222D"/>
    <w:rsid w:val="00463822"/>
    <w:rsid w:val="00463884"/>
    <w:rsid w:val="00472589"/>
    <w:rsid w:val="00472C62"/>
    <w:rsid w:val="00482A72"/>
    <w:rsid w:val="0048354F"/>
    <w:rsid w:val="00485013"/>
    <w:rsid w:val="004909E0"/>
    <w:rsid w:val="0049426B"/>
    <w:rsid w:val="00495FE6"/>
    <w:rsid w:val="00496745"/>
    <w:rsid w:val="004A128E"/>
    <w:rsid w:val="004A1C6D"/>
    <w:rsid w:val="004B26C9"/>
    <w:rsid w:val="004B37FF"/>
    <w:rsid w:val="004B4536"/>
    <w:rsid w:val="004B5A55"/>
    <w:rsid w:val="004C0F64"/>
    <w:rsid w:val="004C4AFE"/>
    <w:rsid w:val="004C4D12"/>
    <w:rsid w:val="004C55E7"/>
    <w:rsid w:val="004C685B"/>
    <w:rsid w:val="004C741D"/>
    <w:rsid w:val="004D0C74"/>
    <w:rsid w:val="004D2630"/>
    <w:rsid w:val="004D2EDD"/>
    <w:rsid w:val="004D49F7"/>
    <w:rsid w:val="004D5703"/>
    <w:rsid w:val="004D5F35"/>
    <w:rsid w:val="004D5FBA"/>
    <w:rsid w:val="004D6366"/>
    <w:rsid w:val="004D7AB9"/>
    <w:rsid w:val="004E4591"/>
    <w:rsid w:val="004E55B9"/>
    <w:rsid w:val="004E792E"/>
    <w:rsid w:val="004F01F4"/>
    <w:rsid w:val="004F024F"/>
    <w:rsid w:val="004F0425"/>
    <w:rsid w:val="004F0916"/>
    <w:rsid w:val="004F2F35"/>
    <w:rsid w:val="004F7061"/>
    <w:rsid w:val="0050104C"/>
    <w:rsid w:val="00501CA8"/>
    <w:rsid w:val="005071BB"/>
    <w:rsid w:val="0051057F"/>
    <w:rsid w:val="005133AE"/>
    <w:rsid w:val="00514885"/>
    <w:rsid w:val="00514B9A"/>
    <w:rsid w:val="005170FC"/>
    <w:rsid w:val="00517C2A"/>
    <w:rsid w:val="00530F55"/>
    <w:rsid w:val="00533858"/>
    <w:rsid w:val="00533BC8"/>
    <w:rsid w:val="00537743"/>
    <w:rsid w:val="00540AA4"/>
    <w:rsid w:val="00540BDE"/>
    <w:rsid w:val="00542091"/>
    <w:rsid w:val="00550A24"/>
    <w:rsid w:val="00553890"/>
    <w:rsid w:val="00556E99"/>
    <w:rsid w:val="00557072"/>
    <w:rsid w:val="00560A57"/>
    <w:rsid w:val="00563D41"/>
    <w:rsid w:val="00567115"/>
    <w:rsid w:val="0057036F"/>
    <w:rsid w:val="00572191"/>
    <w:rsid w:val="00572C86"/>
    <w:rsid w:val="00574B9E"/>
    <w:rsid w:val="00576447"/>
    <w:rsid w:val="005774C7"/>
    <w:rsid w:val="00577EF4"/>
    <w:rsid w:val="00581D3F"/>
    <w:rsid w:val="005857EF"/>
    <w:rsid w:val="005860BA"/>
    <w:rsid w:val="005868F9"/>
    <w:rsid w:val="005905B0"/>
    <w:rsid w:val="00593E69"/>
    <w:rsid w:val="005962D1"/>
    <w:rsid w:val="005A0288"/>
    <w:rsid w:val="005A0EA4"/>
    <w:rsid w:val="005A3ADC"/>
    <w:rsid w:val="005A4D59"/>
    <w:rsid w:val="005A5C17"/>
    <w:rsid w:val="005A5D08"/>
    <w:rsid w:val="005A5D57"/>
    <w:rsid w:val="005A6498"/>
    <w:rsid w:val="005A7A56"/>
    <w:rsid w:val="005B086F"/>
    <w:rsid w:val="005B260B"/>
    <w:rsid w:val="005B2999"/>
    <w:rsid w:val="005B5C4B"/>
    <w:rsid w:val="005C171F"/>
    <w:rsid w:val="005C1D72"/>
    <w:rsid w:val="005C34BA"/>
    <w:rsid w:val="005D04E7"/>
    <w:rsid w:val="005D2FE9"/>
    <w:rsid w:val="005D3E4F"/>
    <w:rsid w:val="005D5C27"/>
    <w:rsid w:val="005E1C4C"/>
    <w:rsid w:val="005E3914"/>
    <w:rsid w:val="005F4DD3"/>
    <w:rsid w:val="005F6667"/>
    <w:rsid w:val="005F66BE"/>
    <w:rsid w:val="006019A2"/>
    <w:rsid w:val="00602FB4"/>
    <w:rsid w:val="0060355D"/>
    <w:rsid w:val="00616D3A"/>
    <w:rsid w:val="00616DAA"/>
    <w:rsid w:val="0062363E"/>
    <w:rsid w:val="00623687"/>
    <w:rsid w:val="00624B56"/>
    <w:rsid w:val="00627A72"/>
    <w:rsid w:val="00632742"/>
    <w:rsid w:val="00633A15"/>
    <w:rsid w:val="00633AC7"/>
    <w:rsid w:val="00635E22"/>
    <w:rsid w:val="0064107A"/>
    <w:rsid w:val="0064574E"/>
    <w:rsid w:val="0065188A"/>
    <w:rsid w:val="00652689"/>
    <w:rsid w:val="00652EAD"/>
    <w:rsid w:val="006537DD"/>
    <w:rsid w:val="006608A3"/>
    <w:rsid w:val="0066159B"/>
    <w:rsid w:val="006617EB"/>
    <w:rsid w:val="006625A5"/>
    <w:rsid w:val="00664F13"/>
    <w:rsid w:val="0066575E"/>
    <w:rsid w:val="00671116"/>
    <w:rsid w:val="00673546"/>
    <w:rsid w:val="00674839"/>
    <w:rsid w:val="006822BF"/>
    <w:rsid w:val="00683D85"/>
    <w:rsid w:val="006912C3"/>
    <w:rsid w:val="00692493"/>
    <w:rsid w:val="0069271A"/>
    <w:rsid w:val="00693AEF"/>
    <w:rsid w:val="006A273A"/>
    <w:rsid w:val="006A2A05"/>
    <w:rsid w:val="006A2D15"/>
    <w:rsid w:val="006A2D89"/>
    <w:rsid w:val="006A57F1"/>
    <w:rsid w:val="006A6845"/>
    <w:rsid w:val="006B331B"/>
    <w:rsid w:val="006B3417"/>
    <w:rsid w:val="006B7A62"/>
    <w:rsid w:val="006C1164"/>
    <w:rsid w:val="006C1EC7"/>
    <w:rsid w:val="006C584E"/>
    <w:rsid w:val="006C6D53"/>
    <w:rsid w:val="006C7951"/>
    <w:rsid w:val="006D0D89"/>
    <w:rsid w:val="006D0E2C"/>
    <w:rsid w:val="006D2BCE"/>
    <w:rsid w:val="006D2D5C"/>
    <w:rsid w:val="006D65DD"/>
    <w:rsid w:val="006E1AD0"/>
    <w:rsid w:val="006E328E"/>
    <w:rsid w:val="006E57C7"/>
    <w:rsid w:val="006E7271"/>
    <w:rsid w:val="006E7860"/>
    <w:rsid w:val="006F12B3"/>
    <w:rsid w:val="006F2BD8"/>
    <w:rsid w:val="006F3AED"/>
    <w:rsid w:val="006F591E"/>
    <w:rsid w:val="00701FC5"/>
    <w:rsid w:val="007023FD"/>
    <w:rsid w:val="007076EA"/>
    <w:rsid w:val="007079AC"/>
    <w:rsid w:val="007141CC"/>
    <w:rsid w:val="007168A8"/>
    <w:rsid w:val="00716CD3"/>
    <w:rsid w:val="00720046"/>
    <w:rsid w:val="00720371"/>
    <w:rsid w:val="00720878"/>
    <w:rsid w:val="007249E9"/>
    <w:rsid w:val="007273FE"/>
    <w:rsid w:val="00730154"/>
    <w:rsid w:val="0073267B"/>
    <w:rsid w:val="00732F44"/>
    <w:rsid w:val="00734FBB"/>
    <w:rsid w:val="00740A79"/>
    <w:rsid w:val="00741B56"/>
    <w:rsid w:val="00743483"/>
    <w:rsid w:val="00751DD4"/>
    <w:rsid w:val="00752975"/>
    <w:rsid w:val="00754396"/>
    <w:rsid w:val="00754B11"/>
    <w:rsid w:val="00756A66"/>
    <w:rsid w:val="00756F9E"/>
    <w:rsid w:val="007615E7"/>
    <w:rsid w:val="00764BD5"/>
    <w:rsid w:val="00764C89"/>
    <w:rsid w:val="007668AF"/>
    <w:rsid w:val="0076711B"/>
    <w:rsid w:val="00770483"/>
    <w:rsid w:val="00772DA5"/>
    <w:rsid w:val="00772F1F"/>
    <w:rsid w:val="007732F5"/>
    <w:rsid w:val="00774EE5"/>
    <w:rsid w:val="007770CB"/>
    <w:rsid w:val="007871C6"/>
    <w:rsid w:val="00794E5D"/>
    <w:rsid w:val="007A4C42"/>
    <w:rsid w:val="007A7C77"/>
    <w:rsid w:val="007B2812"/>
    <w:rsid w:val="007B6906"/>
    <w:rsid w:val="007C18B1"/>
    <w:rsid w:val="007C2EA1"/>
    <w:rsid w:val="007C3119"/>
    <w:rsid w:val="007C4701"/>
    <w:rsid w:val="007C66F9"/>
    <w:rsid w:val="007C7871"/>
    <w:rsid w:val="007D2856"/>
    <w:rsid w:val="007D3B70"/>
    <w:rsid w:val="007D5CCD"/>
    <w:rsid w:val="007D5DD9"/>
    <w:rsid w:val="007D707C"/>
    <w:rsid w:val="007E17D5"/>
    <w:rsid w:val="007E2E2D"/>
    <w:rsid w:val="007E4B39"/>
    <w:rsid w:val="007E5CD4"/>
    <w:rsid w:val="007E6C6B"/>
    <w:rsid w:val="007E7BA0"/>
    <w:rsid w:val="007F2BE4"/>
    <w:rsid w:val="007F37DC"/>
    <w:rsid w:val="007F4D6D"/>
    <w:rsid w:val="007F5744"/>
    <w:rsid w:val="007F640E"/>
    <w:rsid w:val="0080072E"/>
    <w:rsid w:val="00801F74"/>
    <w:rsid w:val="008127F8"/>
    <w:rsid w:val="00815419"/>
    <w:rsid w:val="0082097E"/>
    <w:rsid w:val="008217F0"/>
    <w:rsid w:val="00823BA0"/>
    <w:rsid w:val="00827274"/>
    <w:rsid w:val="00827897"/>
    <w:rsid w:val="00831B65"/>
    <w:rsid w:val="00832960"/>
    <w:rsid w:val="008374AA"/>
    <w:rsid w:val="00842EB2"/>
    <w:rsid w:val="00844A44"/>
    <w:rsid w:val="00844F95"/>
    <w:rsid w:val="00852799"/>
    <w:rsid w:val="00852E7B"/>
    <w:rsid w:val="0085326F"/>
    <w:rsid w:val="00853359"/>
    <w:rsid w:val="00853B96"/>
    <w:rsid w:val="00853FBA"/>
    <w:rsid w:val="00854031"/>
    <w:rsid w:val="0085431A"/>
    <w:rsid w:val="00855D92"/>
    <w:rsid w:val="00860B8B"/>
    <w:rsid w:val="00862AD2"/>
    <w:rsid w:val="00865587"/>
    <w:rsid w:val="00866067"/>
    <w:rsid w:val="008664E7"/>
    <w:rsid w:val="00866896"/>
    <w:rsid w:val="00866F2C"/>
    <w:rsid w:val="008674B3"/>
    <w:rsid w:val="008679DF"/>
    <w:rsid w:val="00870E45"/>
    <w:rsid w:val="00872CF2"/>
    <w:rsid w:val="00882614"/>
    <w:rsid w:val="00887851"/>
    <w:rsid w:val="008902B9"/>
    <w:rsid w:val="00893CD7"/>
    <w:rsid w:val="008965E6"/>
    <w:rsid w:val="008A2221"/>
    <w:rsid w:val="008B26C5"/>
    <w:rsid w:val="008B373A"/>
    <w:rsid w:val="008B4779"/>
    <w:rsid w:val="008B6A1F"/>
    <w:rsid w:val="008C0ED6"/>
    <w:rsid w:val="008C23F5"/>
    <w:rsid w:val="008C79B0"/>
    <w:rsid w:val="008D1CCC"/>
    <w:rsid w:val="008D30F5"/>
    <w:rsid w:val="008D51DA"/>
    <w:rsid w:val="008D6772"/>
    <w:rsid w:val="008D6DBD"/>
    <w:rsid w:val="008E447F"/>
    <w:rsid w:val="008E4DB5"/>
    <w:rsid w:val="008E4F1F"/>
    <w:rsid w:val="008E7298"/>
    <w:rsid w:val="008F079C"/>
    <w:rsid w:val="008F082A"/>
    <w:rsid w:val="008F41E5"/>
    <w:rsid w:val="008F4260"/>
    <w:rsid w:val="009020A2"/>
    <w:rsid w:val="00904E5E"/>
    <w:rsid w:val="00905658"/>
    <w:rsid w:val="00912091"/>
    <w:rsid w:val="00914FA4"/>
    <w:rsid w:val="00921257"/>
    <w:rsid w:val="0092369C"/>
    <w:rsid w:val="00926B40"/>
    <w:rsid w:val="00926F64"/>
    <w:rsid w:val="0093029D"/>
    <w:rsid w:val="0093055C"/>
    <w:rsid w:val="0093154A"/>
    <w:rsid w:val="009322E5"/>
    <w:rsid w:val="00932D28"/>
    <w:rsid w:val="00933848"/>
    <w:rsid w:val="00935BEA"/>
    <w:rsid w:val="00937A62"/>
    <w:rsid w:val="009436A4"/>
    <w:rsid w:val="0094507B"/>
    <w:rsid w:val="00945634"/>
    <w:rsid w:val="009462BD"/>
    <w:rsid w:val="00947129"/>
    <w:rsid w:val="0094745E"/>
    <w:rsid w:val="00951A80"/>
    <w:rsid w:val="00953D2C"/>
    <w:rsid w:val="00960DB6"/>
    <w:rsid w:val="00964568"/>
    <w:rsid w:val="009715C0"/>
    <w:rsid w:val="009723C1"/>
    <w:rsid w:val="009752AC"/>
    <w:rsid w:val="00977527"/>
    <w:rsid w:val="009829B4"/>
    <w:rsid w:val="009903A8"/>
    <w:rsid w:val="0099507E"/>
    <w:rsid w:val="00997821"/>
    <w:rsid w:val="00997D31"/>
    <w:rsid w:val="009A1BFD"/>
    <w:rsid w:val="009A3588"/>
    <w:rsid w:val="009A4890"/>
    <w:rsid w:val="009A52BE"/>
    <w:rsid w:val="009A6F29"/>
    <w:rsid w:val="009B1EE5"/>
    <w:rsid w:val="009B2363"/>
    <w:rsid w:val="009B2EFE"/>
    <w:rsid w:val="009B7194"/>
    <w:rsid w:val="009C5915"/>
    <w:rsid w:val="009C6A04"/>
    <w:rsid w:val="009C7911"/>
    <w:rsid w:val="009D0731"/>
    <w:rsid w:val="009D494F"/>
    <w:rsid w:val="009D4F9C"/>
    <w:rsid w:val="009D6972"/>
    <w:rsid w:val="009E05CA"/>
    <w:rsid w:val="009E065A"/>
    <w:rsid w:val="009E0D3F"/>
    <w:rsid w:val="009E4982"/>
    <w:rsid w:val="009F0683"/>
    <w:rsid w:val="009F2539"/>
    <w:rsid w:val="009F45A1"/>
    <w:rsid w:val="009F5A1D"/>
    <w:rsid w:val="009F5E54"/>
    <w:rsid w:val="009F629D"/>
    <w:rsid w:val="009F7E39"/>
    <w:rsid w:val="00A01938"/>
    <w:rsid w:val="00A019DA"/>
    <w:rsid w:val="00A02236"/>
    <w:rsid w:val="00A04BDE"/>
    <w:rsid w:val="00A051EB"/>
    <w:rsid w:val="00A104E1"/>
    <w:rsid w:val="00A1078C"/>
    <w:rsid w:val="00A12408"/>
    <w:rsid w:val="00A160B6"/>
    <w:rsid w:val="00A201D9"/>
    <w:rsid w:val="00A20754"/>
    <w:rsid w:val="00A22395"/>
    <w:rsid w:val="00A247BA"/>
    <w:rsid w:val="00A254EF"/>
    <w:rsid w:val="00A25A45"/>
    <w:rsid w:val="00A25B77"/>
    <w:rsid w:val="00A26810"/>
    <w:rsid w:val="00A26A60"/>
    <w:rsid w:val="00A338AE"/>
    <w:rsid w:val="00A36E9E"/>
    <w:rsid w:val="00A376BD"/>
    <w:rsid w:val="00A37B00"/>
    <w:rsid w:val="00A409F1"/>
    <w:rsid w:val="00A423E8"/>
    <w:rsid w:val="00A45604"/>
    <w:rsid w:val="00A47C16"/>
    <w:rsid w:val="00A50200"/>
    <w:rsid w:val="00A52665"/>
    <w:rsid w:val="00A536EC"/>
    <w:rsid w:val="00A552AC"/>
    <w:rsid w:val="00A654AB"/>
    <w:rsid w:val="00A73716"/>
    <w:rsid w:val="00A83F25"/>
    <w:rsid w:val="00A8453D"/>
    <w:rsid w:val="00A8485E"/>
    <w:rsid w:val="00A87729"/>
    <w:rsid w:val="00A879DF"/>
    <w:rsid w:val="00A91A30"/>
    <w:rsid w:val="00A92A1C"/>
    <w:rsid w:val="00A956BB"/>
    <w:rsid w:val="00AA1149"/>
    <w:rsid w:val="00AA1C92"/>
    <w:rsid w:val="00AA1FB2"/>
    <w:rsid w:val="00AA3BF3"/>
    <w:rsid w:val="00AA4A9B"/>
    <w:rsid w:val="00AB05E3"/>
    <w:rsid w:val="00AB764A"/>
    <w:rsid w:val="00AC0447"/>
    <w:rsid w:val="00AC1D8B"/>
    <w:rsid w:val="00AC2BF9"/>
    <w:rsid w:val="00AC5878"/>
    <w:rsid w:val="00AD127F"/>
    <w:rsid w:val="00AD2056"/>
    <w:rsid w:val="00AD2674"/>
    <w:rsid w:val="00AD5567"/>
    <w:rsid w:val="00AE1A82"/>
    <w:rsid w:val="00AE2142"/>
    <w:rsid w:val="00AE4516"/>
    <w:rsid w:val="00AF1E46"/>
    <w:rsid w:val="00AF41AA"/>
    <w:rsid w:val="00B032B1"/>
    <w:rsid w:val="00B05301"/>
    <w:rsid w:val="00B10CB7"/>
    <w:rsid w:val="00B14235"/>
    <w:rsid w:val="00B15D4D"/>
    <w:rsid w:val="00B17C33"/>
    <w:rsid w:val="00B25661"/>
    <w:rsid w:val="00B256C7"/>
    <w:rsid w:val="00B42612"/>
    <w:rsid w:val="00B45A94"/>
    <w:rsid w:val="00B50F83"/>
    <w:rsid w:val="00B533E1"/>
    <w:rsid w:val="00B53641"/>
    <w:rsid w:val="00B57E01"/>
    <w:rsid w:val="00B60651"/>
    <w:rsid w:val="00B61C84"/>
    <w:rsid w:val="00B66375"/>
    <w:rsid w:val="00B66F95"/>
    <w:rsid w:val="00B677C1"/>
    <w:rsid w:val="00B67AC8"/>
    <w:rsid w:val="00B73719"/>
    <w:rsid w:val="00B73A04"/>
    <w:rsid w:val="00B73B01"/>
    <w:rsid w:val="00B77F00"/>
    <w:rsid w:val="00B81BC5"/>
    <w:rsid w:val="00B82FBB"/>
    <w:rsid w:val="00B85044"/>
    <w:rsid w:val="00B877B5"/>
    <w:rsid w:val="00B939A2"/>
    <w:rsid w:val="00BA1717"/>
    <w:rsid w:val="00BA1E80"/>
    <w:rsid w:val="00BA2455"/>
    <w:rsid w:val="00BA2EF5"/>
    <w:rsid w:val="00BA5101"/>
    <w:rsid w:val="00BB19C5"/>
    <w:rsid w:val="00BB1E5E"/>
    <w:rsid w:val="00BB24EF"/>
    <w:rsid w:val="00BB414B"/>
    <w:rsid w:val="00BB6E88"/>
    <w:rsid w:val="00BC0E52"/>
    <w:rsid w:val="00BC16AC"/>
    <w:rsid w:val="00BC246D"/>
    <w:rsid w:val="00BC3314"/>
    <w:rsid w:val="00BD026B"/>
    <w:rsid w:val="00BD3EB1"/>
    <w:rsid w:val="00BD6A1E"/>
    <w:rsid w:val="00BD6AD5"/>
    <w:rsid w:val="00BE0FC9"/>
    <w:rsid w:val="00BE1A53"/>
    <w:rsid w:val="00BE7A29"/>
    <w:rsid w:val="00BE7E59"/>
    <w:rsid w:val="00BF0052"/>
    <w:rsid w:val="00BF30C5"/>
    <w:rsid w:val="00BF7065"/>
    <w:rsid w:val="00C01746"/>
    <w:rsid w:val="00C03163"/>
    <w:rsid w:val="00C0654C"/>
    <w:rsid w:val="00C0768F"/>
    <w:rsid w:val="00C11676"/>
    <w:rsid w:val="00C11B41"/>
    <w:rsid w:val="00C1292A"/>
    <w:rsid w:val="00C13043"/>
    <w:rsid w:val="00C1320C"/>
    <w:rsid w:val="00C148BA"/>
    <w:rsid w:val="00C15A84"/>
    <w:rsid w:val="00C162B9"/>
    <w:rsid w:val="00C17983"/>
    <w:rsid w:val="00C23527"/>
    <w:rsid w:val="00C251EA"/>
    <w:rsid w:val="00C25921"/>
    <w:rsid w:val="00C25F1D"/>
    <w:rsid w:val="00C26910"/>
    <w:rsid w:val="00C2788B"/>
    <w:rsid w:val="00C34634"/>
    <w:rsid w:val="00C4052E"/>
    <w:rsid w:val="00C410BA"/>
    <w:rsid w:val="00C41F18"/>
    <w:rsid w:val="00C42B0F"/>
    <w:rsid w:val="00C42EC7"/>
    <w:rsid w:val="00C43A66"/>
    <w:rsid w:val="00C53947"/>
    <w:rsid w:val="00C54234"/>
    <w:rsid w:val="00C544C8"/>
    <w:rsid w:val="00C54616"/>
    <w:rsid w:val="00C56451"/>
    <w:rsid w:val="00C60615"/>
    <w:rsid w:val="00C61C93"/>
    <w:rsid w:val="00C63914"/>
    <w:rsid w:val="00C65F4B"/>
    <w:rsid w:val="00C72393"/>
    <w:rsid w:val="00C80D9C"/>
    <w:rsid w:val="00C847F7"/>
    <w:rsid w:val="00C85E79"/>
    <w:rsid w:val="00C87A1D"/>
    <w:rsid w:val="00C91704"/>
    <w:rsid w:val="00C917C9"/>
    <w:rsid w:val="00C91FA1"/>
    <w:rsid w:val="00C938BE"/>
    <w:rsid w:val="00CA2C55"/>
    <w:rsid w:val="00CA4290"/>
    <w:rsid w:val="00CA5039"/>
    <w:rsid w:val="00CA5691"/>
    <w:rsid w:val="00CA5C5F"/>
    <w:rsid w:val="00CA5E70"/>
    <w:rsid w:val="00CB2BEB"/>
    <w:rsid w:val="00CB551D"/>
    <w:rsid w:val="00CC2EEF"/>
    <w:rsid w:val="00CC33E8"/>
    <w:rsid w:val="00CC5317"/>
    <w:rsid w:val="00CC79DD"/>
    <w:rsid w:val="00CD1BB2"/>
    <w:rsid w:val="00CD1C0A"/>
    <w:rsid w:val="00CD3821"/>
    <w:rsid w:val="00CD4155"/>
    <w:rsid w:val="00CD7588"/>
    <w:rsid w:val="00CE01B1"/>
    <w:rsid w:val="00CE078A"/>
    <w:rsid w:val="00CE3139"/>
    <w:rsid w:val="00CE54AD"/>
    <w:rsid w:val="00CE5BD2"/>
    <w:rsid w:val="00CF1471"/>
    <w:rsid w:val="00CF1C2C"/>
    <w:rsid w:val="00CF204B"/>
    <w:rsid w:val="00CF4D86"/>
    <w:rsid w:val="00CF5C88"/>
    <w:rsid w:val="00D01CAC"/>
    <w:rsid w:val="00D029C3"/>
    <w:rsid w:val="00D02C9D"/>
    <w:rsid w:val="00D12A2C"/>
    <w:rsid w:val="00D13ED2"/>
    <w:rsid w:val="00D164B0"/>
    <w:rsid w:val="00D16744"/>
    <w:rsid w:val="00D17CDE"/>
    <w:rsid w:val="00D228C4"/>
    <w:rsid w:val="00D24C4E"/>
    <w:rsid w:val="00D25BB3"/>
    <w:rsid w:val="00D26FE9"/>
    <w:rsid w:val="00D31F2C"/>
    <w:rsid w:val="00D35CE5"/>
    <w:rsid w:val="00D41317"/>
    <w:rsid w:val="00D447E9"/>
    <w:rsid w:val="00D502DD"/>
    <w:rsid w:val="00D52FFB"/>
    <w:rsid w:val="00D566C9"/>
    <w:rsid w:val="00D56CCD"/>
    <w:rsid w:val="00D56F67"/>
    <w:rsid w:val="00D578F2"/>
    <w:rsid w:val="00D60626"/>
    <w:rsid w:val="00D700F4"/>
    <w:rsid w:val="00D72D76"/>
    <w:rsid w:val="00D74544"/>
    <w:rsid w:val="00D80BE2"/>
    <w:rsid w:val="00D814B5"/>
    <w:rsid w:val="00D8289E"/>
    <w:rsid w:val="00D8416F"/>
    <w:rsid w:val="00D85572"/>
    <w:rsid w:val="00D86E47"/>
    <w:rsid w:val="00D90754"/>
    <w:rsid w:val="00D9375C"/>
    <w:rsid w:val="00D951C8"/>
    <w:rsid w:val="00D9600D"/>
    <w:rsid w:val="00D9689D"/>
    <w:rsid w:val="00D96B1C"/>
    <w:rsid w:val="00DA0742"/>
    <w:rsid w:val="00DA1E45"/>
    <w:rsid w:val="00DA6B0B"/>
    <w:rsid w:val="00DA6E3D"/>
    <w:rsid w:val="00DA7F60"/>
    <w:rsid w:val="00DB5B69"/>
    <w:rsid w:val="00DB7416"/>
    <w:rsid w:val="00DC0999"/>
    <w:rsid w:val="00DC0B33"/>
    <w:rsid w:val="00DC28B4"/>
    <w:rsid w:val="00DC3157"/>
    <w:rsid w:val="00DC587E"/>
    <w:rsid w:val="00DC6E1A"/>
    <w:rsid w:val="00DD2B0E"/>
    <w:rsid w:val="00DD6E52"/>
    <w:rsid w:val="00DF1604"/>
    <w:rsid w:val="00DF2076"/>
    <w:rsid w:val="00DF35B9"/>
    <w:rsid w:val="00DF3A92"/>
    <w:rsid w:val="00DF3C9D"/>
    <w:rsid w:val="00DF4CAD"/>
    <w:rsid w:val="00DF51A2"/>
    <w:rsid w:val="00DF6992"/>
    <w:rsid w:val="00DF76BE"/>
    <w:rsid w:val="00DF7A8B"/>
    <w:rsid w:val="00DF7D2C"/>
    <w:rsid w:val="00E00210"/>
    <w:rsid w:val="00E041B5"/>
    <w:rsid w:val="00E041E8"/>
    <w:rsid w:val="00E049B1"/>
    <w:rsid w:val="00E07881"/>
    <w:rsid w:val="00E07A87"/>
    <w:rsid w:val="00E106C3"/>
    <w:rsid w:val="00E11EFC"/>
    <w:rsid w:val="00E13E82"/>
    <w:rsid w:val="00E1437B"/>
    <w:rsid w:val="00E148D3"/>
    <w:rsid w:val="00E16D59"/>
    <w:rsid w:val="00E2029F"/>
    <w:rsid w:val="00E20341"/>
    <w:rsid w:val="00E20885"/>
    <w:rsid w:val="00E20F72"/>
    <w:rsid w:val="00E20FCF"/>
    <w:rsid w:val="00E22008"/>
    <w:rsid w:val="00E24B62"/>
    <w:rsid w:val="00E26742"/>
    <w:rsid w:val="00E376D3"/>
    <w:rsid w:val="00E43DA4"/>
    <w:rsid w:val="00E4551C"/>
    <w:rsid w:val="00E462DB"/>
    <w:rsid w:val="00E465DD"/>
    <w:rsid w:val="00E479F2"/>
    <w:rsid w:val="00E51410"/>
    <w:rsid w:val="00E52AAB"/>
    <w:rsid w:val="00E53C0F"/>
    <w:rsid w:val="00E629B6"/>
    <w:rsid w:val="00E64C6B"/>
    <w:rsid w:val="00E657EA"/>
    <w:rsid w:val="00E675D5"/>
    <w:rsid w:val="00E72A00"/>
    <w:rsid w:val="00E74194"/>
    <w:rsid w:val="00E756A7"/>
    <w:rsid w:val="00E763FB"/>
    <w:rsid w:val="00E77EB7"/>
    <w:rsid w:val="00E80E48"/>
    <w:rsid w:val="00E8691C"/>
    <w:rsid w:val="00E87ED1"/>
    <w:rsid w:val="00E90A6A"/>
    <w:rsid w:val="00E92512"/>
    <w:rsid w:val="00E93951"/>
    <w:rsid w:val="00E94C90"/>
    <w:rsid w:val="00E96146"/>
    <w:rsid w:val="00EA197A"/>
    <w:rsid w:val="00EA1D34"/>
    <w:rsid w:val="00EA24FA"/>
    <w:rsid w:val="00EA3C3A"/>
    <w:rsid w:val="00EB29EB"/>
    <w:rsid w:val="00EB3012"/>
    <w:rsid w:val="00EB62BA"/>
    <w:rsid w:val="00EB7804"/>
    <w:rsid w:val="00EC1183"/>
    <w:rsid w:val="00EC4810"/>
    <w:rsid w:val="00EC4F76"/>
    <w:rsid w:val="00EC5564"/>
    <w:rsid w:val="00EC6B2D"/>
    <w:rsid w:val="00ED0B69"/>
    <w:rsid w:val="00ED38B6"/>
    <w:rsid w:val="00ED3F8F"/>
    <w:rsid w:val="00ED62A2"/>
    <w:rsid w:val="00ED646F"/>
    <w:rsid w:val="00EE06DC"/>
    <w:rsid w:val="00EE112C"/>
    <w:rsid w:val="00EE3CEC"/>
    <w:rsid w:val="00EE3D0D"/>
    <w:rsid w:val="00EE7B64"/>
    <w:rsid w:val="00EF2F48"/>
    <w:rsid w:val="00EF2FCA"/>
    <w:rsid w:val="00EF4D3C"/>
    <w:rsid w:val="00EF53C4"/>
    <w:rsid w:val="00F00715"/>
    <w:rsid w:val="00F012C7"/>
    <w:rsid w:val="00F038F8"/>
    <w:rsid w:val="00F059F4"/>
    <w:rsid w:val="00F0692A"/>
    <w:rsid w:val="00F113EC"/>
    <w:rsid w:val="00F13357"/>
    <w:rsid w:val="00F1364C"/>
    <w:rsid w:val="00F15695"/>
    <w:rsid w:val="00F158CD"/>
    <w:rsid w:val="00F15BAA"/>
    <w:rsid w:val="00F16AF4"/>
    <w:rsid w:val="00F22EB0"/>
    <w:rsid w:val="00F25693"/>
    <w:rsid w:val="00F265D1"/>
    <w:rsid w:val="00F271D1"/>
    <w:rsid w:val="00F37C90"/>
    <w:rsid w:val="00F43517"/>
    <w:rsid w:val="00F466A0"/>
    <w:rsid w:val="00F475B4"/>
    <w:rsid w:val="00F50E25"/>
    <w:rsid w:val="00F530D4"/>
    <w:rsid w:val="00F5612B"/>
    <w:rsid w:val="00F57291"/>
    <w:rsid w:val="00F6078F"/>
    <w:rsid w:val="00F6217D"/>
    <w:rsid w:val="00F71668"/>
    <w:rsid w:val="00F76CBD"/>
    <w:rsid w:val="00F80CAE"/>
    <w:rsid w:val="00F82FEB"/>
    <w:rsid w:val="00F85664"/>
    <w:rsid w:val="00F9032B"/>
    <w:rsid w:val="00F91EE1"/>
    <w:rsid w:val="00F95266"/>
    <w:rsid w:val="00F95ADB"/>
    <w:rsid w:val="00F95D19"/>
    <w:rsid w:val="00F971A4"/>
    <w:rsid w:val="00F97672"/>
    <w:rsid w:val="00F976F1"/>
    <w:rsid w:val="00FA24BA"/>
    <w:rsid w:val="00FA3543"/>
    <w:rsid w:val="00FA5A21"/>
    <w:rsid w:val="00FA7C77"/>
    <w:rsid w:val="00FA7E82"/>
    <w:rsid w:val="00FB11E7"/>
    <w:rsid w:val="00FB3E4A"/>
    <w:rsid w:val="00FC2312"/>
    <w:rsid w:val="00FC3244"/>
    <w:rsid w:val="00FC45B6"/>
    <w:rsid w:val="00FD3355"/>
    <w:rsid w:val="00FE01D8"/>
    <w:rsid w:val="00FE15B0"/>
    <w:rsid w:val="00FE2A65"/>
    <w:rsid w:val="00FE31CA"/>
    <w:rsid w:val="00FE4947"/>
    <w:rsid w:val="00FF188B"/>
    <w:rsid w:val="00FF1CCC"/>
    <w:rsid w:val="00FF290C"/>
    <w:rsid w:val="00FF2988"/>
    <w:rsid w:val="00FF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rsid w:val="003377CC"/>
  </w:style>
  <w:style w:type="character" w:customStyle="1" w:styleId="PidipaginaCarattere">
    <w:name w:val="Piè di pagina Carattere"/>
    <w:basedOn w:val="Car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e">
    <w:name w:val="Carattere"/>
    <w:basedOn w:val="Normale"/>
    <w:rsid w:val="00010C9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rpodeltesto22">
    <w:name w:val="Corpo del testo 22"/>
    <w:basedOn w:val="Normale"/>
    <w:rsid w:val="005C1D72"/>
    <w:rPr>
      <w:rFonts w:ascii="Arial" w:hAnsi="Arial"/>
      <w:sz w:val="22"/>
    </w:rPr>
  </w:style>
  <w:style w:type="paragraph" w:customStyle="1" w:styleId="Caratteref">
    <w:name w:val="Carattere"/>
    <w:basedOn w:val="Normale"/>
    <w:rsid w:val="00A83F2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f0">
    <w:name w:val="Carattere"/>
    <w:basedOn w:val="Normale"/>
    <w:rsid w:val="0022624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f1">
    <w:name w:val="Carattere"/>
    <w:basedOn w:val="Normale"/>
    <w:rsid w:val="00BB41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05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" w:hAnsi="Courier" w:cs="Courie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05658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uiPriority="62"/>
    <w:lsdException w:name="No Spacing" w:uiPriority="1" w:qFormat="1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3422C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LndStileBase"/>
    <w:next w:val="LndNormale1"/>
    <w:link w:val="Titolo1Carattere"/>
    <w:qFormat/>
    <w:rsid w:val="0032556D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2556D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2556D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2556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2556D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2556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2556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2556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2556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Normale1">
    <w:name w:val="LndNormale1"/>
    <w:basedOn w:val="Normale"/>
    <w:link w:val="LndNormale1Carattere"/>
    <w:rsid w:val="0032556D"/>
    <w:pPr>
      <w:jc w:val="both"/>
    </w:pPr>
    <w:rPr>
      <w:rFonts w:ascii="Arial" w:hAnsi="Arial"/>
      <w:noProof/>
      <w:sz w:val="22"/>
    </w:rPr>
  </w:style>
  <w:style w:type="paragraph" w:customStyle="1" w:styleId="LndStileBase">
    <w:name w:val="LndStileBase"/>
    <w:link w:val="LndStileBaseCarattere"/>
    <w:rsid w:val="003255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2556D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2556D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2556D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2556D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2556D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2556D"/>
    <w:pPr>
      <w:tabs>
        <w:tab w:val="center" w:pos="4819"/>
        <w:tab w:val="right" w:pos="9638"/>
      </w:tabs>
    </w:pPr>
  </w:style>
  <w:style w:type="character" w:styleId="Numeropagina">
    <w:name w:val="page number"/>
    <w:rsid w:val="0032556D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2556D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atterepredefinitoparagrafo"/>
    <w:rsid w:val="0032556D"/>
  </w:style>
  <w:style w:type="paragraph" w:customStyle="1" w:styleId="LndNomeSociet">
    <w:name w:val="LndNomeSocietà"/>
    <w:basedOn w:val="Normale"/>
    <w:next w:val="LndAmmendeSociet"/>
    <w:rsid w:val="0032556D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2556D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2556D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2556D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2556D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2556D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2556D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2556D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2556D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2556D"/>
    <w:rPr>
      <w:noProof/>
      <w:sz w:val="36"/>
    </w:rPr>
  </w:style>
  <w:style w:type="paragraph" w:customStyle="1" w:styleId="LndGareDel">
    <w:name w:val="LndGareDel"/>
    <w:basedOn w:val="Normale"/>
    <w:next w:val="Normale"/>
    <w:rsid w:val="0032556D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2556D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2556D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2556D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2556D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2556D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2556D"/>
    <w:rPr>
      <w:b/>
    </w:rPr>
  </w:style>
  <w:style w:type="paragraph" w:customStyle="1" w:styleId="LndProvvedimenti">
    <w:name w:val="LndProvvedimenti"/>
    <w:basedOn w:val="LndMotivazioneEspulsione"/>
    <w:rsid w:val="0032556D"/>
    <w:pPr>
      <w:ind w:left="1304"/>
    </w:pPr>
  </w:style>
  <w:style w:type="paragraph" w:customStyle="1" w:styleId="LndTitoloCampionato">
    <w:name w:val="LndTitoloCampionato"/>
    <w:next w:val="LndNormale1"/>
    <w:rsid w:val="0032556D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255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LndNormale1Carattere">
    <w:name w:val="LndNormale1 Carattere"/>
    <w:link w:val="LndNormale1"/>
    <w:locked/>
    <w:rsid w:val="00AB05E3"/>
    <w:rPr>
      <w:rFonts w:ascii="Arial" w:hAnsi="Arial"/>
      <w:noProof/>
      <w:sz w:val="22"/>
      <w:lang w:val="it-IT" w:eastAsia="it-IT" w:bidi="ar-SA"/>
    </w:rPr>
  </w:style>
  <w:style w:type="character" w:styleId="Collegamentoipertestuale">
    <w:name w:val="Hyperlink"/>
    <w:uiPriority w:val="99"/>
    <w:rsid w:val="00AB05E3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2948EC"/>
    <w:pPr>
      <w:tabs>
        <w:tab w:val="left" w:pos="1134"/>
      </w:tabs>
      <w:overflowPunct/>
      <w:autoSpaceDE/>
      <w:autoSpaceDN/>
      <w:adjustRightInd/>
      <w:spacing w:line="240" w:lineRule="atLeast"/>
      <w:ind w:left="426"/>
      <w:jc w:val="both"/>
      <w:textAlignment w:val="auto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2948EC"/>
  </w:style>
  <w:style w:type="paragraph" w:styleId="Nessunaspaziatura">
    <w:name w:val="No Spacing"/>
    <w:link w:val="NessunaspaziaturaCarattere"/>
    <w:uiPriority w:val="1"/>
    <w:qFormat/>
    <w:rsid w:val="006B3417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6B3417"/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0F5D2D"/>
    <w:pPr>
      <w:ind w:left="708"/>
    </w:pPr>
  </w:style>
  <w:style w:type="character" w:customStyle="1" w:styleId="Titolo1Carattere">
    <w:name w:val="Titolo 1 Carattere"/>
    <w:link w:val="Titolo1"/>
    <w:rsid w:val="003377CC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3377CC"/>
    <w:rPr>
      <w:rFonts w:ascii="Arial" w:hAnsi="Arial"/>
      <w:b/>
      <w:noProof/>
      <w:sz w:val="34"/>
    </w:rPr>
  </w:style>
  <w:style w:type="character" w:customStyle="1" w:styleId="Titolo3Carattere">
    <w:name w:val="Titolo 3 Carattere"/>
    <w:link w:val="Titolo3"/>
    <w:rsid w:val="003377CC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3377CC"/>
    <w:rPr>
      <w:rFonts w:ascii="Arial" w:hAnsi="Arial"/>
      <w:b/>
      <w:sz w:val="24"/>
    </w:rPr>
  </w:style>
  <w:style w:type="character" w:customStyle="1" w:styleId="Titolo5Carattere">
    <w:name w:val="Titolo 5 Carattere"/>
    <w:link w:val="Titolo5"/>
    <w:rsid w:val="003377CC"/>
    <w:rPr>
      <w:rFonts w:ascii="Arial" w:hAnsi="Arial"/>
      <w:sz w:val="22"/>
    </w:rPr>
  </w:style>
  <w:style w:type="character" w:customStyle="1" w:styleId="Titolo6Carattere">
    <w:name w:val="Titolo 6 Carattere"/>
    <w:link w:val="Titolo6"/>
    <w:rsid w:val="003377CC"/>
    <w:rPr>
      <w:i/>
      <w:sz w:val="22"/>
    </w:rPr>
  </w:style>
  <w:style w:type="character" w:customStyle="1" w:styleId="Titolo7Carattere">
    <w:name w:val="Titolo 7 Carattere"/>
    <w:link w:val="Titolo7"/>
    <w:rsid w:val="003377CC"/>
    <w:rPr>
      <w:rFonts w:ascii="Arial" w:hAnsi="Arial"/>
    </w:rPr>
  </w:style>
  <w:style w:type="character" w:customStyle="1" w:styleId="Titolo8Carattere">
    <w:name w:val="Titolo 8 Carattere"/>
    <w:link w:val="Titolo8"/>
    <w:rsid w:val="003377CC"/>
    <w:rPr>
      <w:rFonts w:ascii="Arial" w:hAnsi="Arial"/>
      <w:i/>
    </w:rPr>
  </w:style>
  <w:style w:type="character" w:customStyle="1" w:styleId="Titolo9Carattere">
    <w:name w:val="Titolo 9 Carattere"/>
    <w:link w:val="Titolo9"/>
    <w:rsid w:val="003377CC"/>
    <w:rPr>
      <w:rFonts w:ascii="Arial" w:hAnsi="Arial"/>
      <w:b/>
      <w:i/>
      <w:sz w:val="18"/>
    </w:rPr>
  </w:style>
  <w:style w:type="character" w:customStyle="1" w:styleId="IntestazioneCarattere">
    <w:name w:val="Intestazione Carattere"/>
    <w:basedOn w:val="Caratterepredefinitoparagrafo"/>
    <w:link w:val="Intestazione"/>
    <w:rsid w:val="003377CC"/>
  </w:style>
  <w:style w:type="character" w:customStyle="1" w:styleId="PidipaginaCarattere">
    <w:name w:val="Piè di pagina Carattere"/>
    <w:basedOn w:val="Caratterepredefinitoparagrafo"/>
    <w:link w:val="Pidipagina"/>
    <w:rsid w:val="003377CC"/>
  </w:style>
  <w:style w:type="character" w:customStyle="1" w:styleId="IntestazionemessaggioCarattere">
    <w:name w:val="Intestazione messaggio Carattere"/>
    <w:link w:val="Intestazionemessaggio"/>
    <w:rsid w:val="003377CC"/>
    <w:rPr>
      <w:rFonts w:ascii="Arial" w:hAnsi="Arial"/>
      <w:sz w:val="24"/>
      <w:shd w:val="pct20" w:color="auto" w:fill="auto"/>
    </w:rPr>
  </w:style>
  <w:style w:type="paragraph" w:styleId="Testofumetto">
    <w:name w:val="Balloon Text"/>
    <w:basedOn w:val="Normale"/>
    <w:link w:val="TestofumettoCarattere"/>
    <w:rsid w:val="003377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377CC"/>
    <w:rPr>
      <w:rFonts w:ascii="Tahoma" w:hAnsi="Tahoma" w:cs="Tahoma"/>
      <w:sz w:val="16"/>
      <w:szCs w:val="16"/>
    </w:rPr>
  </w:style>
  <w:style w:type="paragraph" w:styleId="Corpodeltesto">
    <w:name w:val="Body Text"/>
    <w:aliases w:val="Corpo testo"/>
    <w:basedOn w:val="Normale"/>
    <w:link w:val="CorpodeltestoCarattere"/>
    <w:rsid w:val="003377CC"/>
    <w:pPr>
      <w:spacing w:after="120"/>
    </w:pPr>
  </w:style>
  <w:style w:type="character" w:customStyle="1" w:styleId="CorpodeltestoCarattere">
    <w:name w:val="Corpo del testo Carattere"/>
    <w:aliases w:val="Corpo testo Carattere"/>
    <w:basedOn w:val="Caratterepredefinitoparagrafo"/>
    <w:link w:val="Corpodeltesto"/>
    <w:rsid w:val="003377CC"/>
  </w:style>
  <w:style w:type="character" w:customStyle="1" w:styleId="object4">
    <w:name w:val="object4"/>
    <w:rsid w:val="003377CC"/>
    <w:rPr>
      <w:rFonts w:cs="Times New Roman"/>
    </w:rPr>
  </w:style>
  <w:style w:type="character" w:customStyle="1" w:styleId="object6">
    <w:name w:val="object6"/>
    <w:rsid w:val="003377CC"/>
    <w:rPr>
      <w:rFonts w:cs="Times New Roman"/>
    </w:rPr>
  </w:style>
  <w:style w:type="paragraph" w:customStyle="1" w:styleId="Corpodeltesto21">
    <w:name w:val="Corpo del testo 21"/>
    <w:basedOn w:val="Normale"/>
    <w:rsid w:val="000249AE"/>
    <w:pPr>
      <w:widowControl w:val="0"/>
      <w:suppressAutoHyphens/>
      <w:overflowPunct/>
      <w:autoSpaceDE/>
      <w:autoSpaceDN/>
      <w:adjustRightInd/>
      <w:jc w:val="both"/>
      <w:textAlignment w:val="auto"/>
    </w:pPr>
    <w:rPr>
      <w:rFonts w:eastAsia="Lucida Sans Unicode"/>
      <w:kern w:val="1"/>
      <w:sz w:val="24"/>
      <w:szCs w:val="24"/>
    </w:rPr>
  </w:style>
  <w:style w:type="character" w:customStyle="1" w:styleId="LndStileBaseCarattere">
    <w:name w:val="LndStileBase Carattere"/>
    <w:link w:val="LndStileBase"/>
    <w:rsid w:val="00025A77"/>
    <w:rPr>
      <w:rFonts w:ascii="Arial" w:hAnsi="Arial"/>
      <w:noProof/>
      <w:sz w:val="22"/>
      <w:lang w:bidi="ar-SA"/>
    </w:rPr>
  </w:style>
  <w:style w:type="paragraph" w:customStyle="1" w:styleId="Default">
    <w:name w:val="Default"/>
    <w:rsid w:val="00926F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grassetto">
    <w:name w:val="Strong"/>
    <w:basedOn w:val="Caratterepredefinitoparagrafo"/>
    <w:uiPriority w:val="22"/>
    <w:qFormat/>
    <w:rsid w:val="00E90A6A"/>
    <w:rPr>
      <w:b/>
      <w:bCs/>
    </w:rPr>
  </w:style>
  <w:style w:type="character" w:customStyle="1" w:styleId="LndNormale1Carattere1">
    <w:name w:val="LndNormale1 Carattere1"/>
    <w:rsid w:val="00D41317"/>
    <w:rPr>
      <w:rFonts w:ascii="Arial" w:hAnsi="Arial"/>
      <w:noProof/>
      <w:sz w:val="22"/>
    </w:rPr>
  </w:style>
  <w:style w:type="paragraph" w:customStyle="1" w:styleId="SOTTOTITOLOCAMPIONATO1">
    <w:name w:val="SOTTOTITOLO_CAMPIONATO_1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b/>
      <w:color w:val="000000"/>
      <w:sz w:val="24"/>
      <w:szCs w:val="24"/>
    </w:rPr>
  </w:style>
  <w:style w:type="paragraph" w:customStyle="1" w:styleId="HEADERTABELLA">
    <w:name w:val="HEADER_TABELLA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</w:rPr>
  </w:style>
  <w:style w:type="paragraph" w:customStyle="1" w:styleId="ROWTABELLA">
    <w:name w:val="ROW_TABELLA"/>
    <w:basedOn w:val="Normale"/>
    <w:rsid w:val="0043422C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  <w:sz w:val="12"/>
      <w:szCs w:val="12"/>
    </w:rPr>
  </w:style>
  <w:style w:type="paragraph" w:customStyle="1" w:styleId="breakline">
    <w:name w:val="breakline"/>
    <w:basedOn w:val="Normale"/>
    <w:rsid w:val="0043422C"/>
    <w:pPr>
      <w:overflowPunct/>
      <w:autoSpaceDE/>
      <w:autoSpaceDN/>
      <w:adjustRightInd/>
      <w:textAlignment w:val="auto"/>
    </w:pPr>
    <w:rPr>
      <w:color w:val="000000"/>
      <w:sz w:val="12"/>
      <w:szCs w:val="12"/>
    </w:rPr>
  </w:style>
  <w:style w:type="paragraph" w:customStyle="1" w:styleId="TITOLOCAMPIONATO">
    <w:name w:val="TITOLO_CAMPIONATO"/>
    <w:basedOn w:val="Normale"/>
    <w:rsid w:val="0043422C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">
    <w:name w:val="TITOLO0"/>
    <w:basedOn w:val="Normale"/>
    <w:rsid w:val="00844F95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10">
    <w:name w:val="titolo1"/>
    <w:basedOn w:val="Normale"/>
    <w:rsid w:val="00844F95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844F95"/>
    <w:pPr>
      <w:overflowPunct/>
      <w:autoSpaceDE/>
      <w:autoSpaceDN/>
      <w:adjustRightInd/>
      <w:spacing w:before="200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">
    <w:name w:val="titolo7b"/>
    <w:basedOn w:val="Normale"/>
    <w:rsid w:val="00844F95"/>
    <w:pPr>
      <w:overflowPunct/>
      <w:autoSpaceDE/>
      <w:autoSpaceDN/>
      <w:adjustRightInd/>
      <w:spacing w:before="100"/>
      <w:textAlignment w:val="auto"/>
    </w:pPr>
    <w:rPr>
      <w:rFonts w:ascii="Arial" w:hAnsi="Arial" w:cs="Arial"/>
      <w:color w:val="000000"/>
    </w:rPr>
  </w:style>
  <w:style w:type="paragraph" w:customStyle="1" w:styleId="titolo30">
    <w:name w:val="titolo3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844F95"/>
    <w:pPr>
      <w:overflowPunct/>
      <w:autoSpaceDE/>
      <w:autoSpaceDN/>
      <w:adjustRightInd/>
      <w:spacing w:before="200" w:after="200"/>
      <w:textAlignment w:val="auto"/>
    </w:pPr>
    <w:rPr>
      <w:rFonts w:ascii="Arial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movimento2">
    <w:name w:val="movimento2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4"/>
      <w:szCs w:val="14"/>
    </w:rPr>
  </w:style>
  <w:style w:type="paragraph" w:customStyle="1" w:styleId="diffida">
    <w:name w:val="diffida"/>
    <w:basedOn w:val="Normale"/>
    <w:rsid w:val="00844F9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Arial" w:hAnsi="Arial" w:cs="Arial"/>
    </w:rPr>
  </w:style>
  <w:style w:type="paragraph" w:customStyle="1" w:styleId="SOTTOTITOLOCAMPIONATO2">
    <w:name w:val="SOTTOTITOLO_CAMPIONATO_2"/>
    <w:basedOn w:val="Normale"/>
    <w:rsid w:val="009A6F29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TITOLOPRINC">
    <w:name w:val="TITOLO_PRINC"/>
    <w:basedOn w:val="Normale"/>
    <w:rsid w:val="00756F9E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MEDIO">
    <w:name w:val="TITOLO_MEDIO"/>
    <w:basedOn w:val="Normale"/>
    <w:rsid w:val="00756F9E"/>
    <w:pPr>
      <w:overflowPunct/>
      <w:autoSpaceDE/>
      <w:autoSpaceDN/>
      <w:adjustRightInd/>
      <w:jc w:val="center"/>
      <w:textAlignment w:val="auto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titolo60">
    <w:name w:val="titolo6"/>
    <w:basedOn w:val="Normale"/>
    <w:rsid w:val="00756F9E"/>
    <w:pPr>
      <w:overflowPunct/>
      <w:autoSpaceDE/>
      <w:autoSpaceDN/>
      <w:adjustRightInd/>
      <w:spacing w:before="200" w:after="200"/>
      <w:jc w:val="center"/>
      <w:textAlignment w:val="auto"/>
    </w:pPr>
    <w:rPr>
      <w:rFonts w:ascii="Arial" w:hAnsi="Arial" w:cs="Arial"/>
      <w:b/>
      <w:bCs/>
      <w:color w:val="000000"/>
    </w:rPr>
  </w:style>
  <w:style w:type="paragraph" w:customStyle="1" w:styleId="TITOLO7B0">
    <w:name w:val="TITOLO7B"/>
    <w:basedOn w:val="Normale"/>
    <w:rsid w:val="00756F9E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styleId="Titolo">
    <w:name w:val="Title"/>
    <w:basedOn w:val="Normale"/>
    <w:link w:val="TitoloCarattere"/>
    <w:qFormat/>
    <w:rsid w:val="006E57C7"/>
    <w:pPr>
      <w:jc w:val="center"/>
      <w:textAlignment w:val="auto"/>
    </w:pPr>
    <w:rPr>
      <w:rFonts w:ascii="Arial" w:hAnsi="Arial"/>
      <w:b/>
      <w:sz w:val="22"/>
    </w:rPr>
  </w:style>
  <w:style w:type="character" w:customStyle="1" w:styleId="TitoloCarattere">
    <w:name w:val="Titolo Carattere"/>
    <w:basedOn w:val="Caratterepredefinitoparagrafo"/>
    <w:link w:val="Titolo"/>
    <w:rsid w:val="006E57C7"/>
    <w:rPr>
      <w:rFonts w:ascii="Arial" w:hAnsi="Arial"/>
      <w:b/>
      <w:sz w:val="22"/>
    </w:rPr>
  </w:style>
  <w:style w:type="paragraph" w:customStyle="1" w:styleId="AMMENDA">
    <w:name w:val="AMMENDA"/>
    <w:basedOn w:val="Normale"/>
    <w:rsid w:val="00627A72"/>
    <w:pPr>
      <w:overflowPunct/>
      <w:autoSpaceDE/>
      <w:autoSpaceDN/>
      <w:adjustRightInd/>
      <w:textAlignment w:val="auto"/>
    </w:pPr>
    <w:rPr>
      <w:rFonts w:ascii="Arial" w:eastAsia="Arial" w:hAnsi="Arial" w:cs="Arial"/>
      <w:color w:val="000000"/>
    </w:rPr>
  </w:style>
  <w:style w:type="paragraph" w:customStyle="1" w:styleId="A121">
    <w:name w:val="A121"/>
    <w:basedOn w:val="Normale"/>
    <w:link w:val="A121Carattere3"/>
    <w:qFormat/>
    <w:rsid w:val="00434CA7"/>
    <w:pPr>
      <w:overflowPunct/>
      <w:autoSpaceDE/>
      <w:autoSpaceDN/>
      <w:adjustRightInd/>
      <w:ind w:left="1247"/>
      <w:jc w:val="both"/>
      <w:textAlignment w:val="auto"/>
    </w:pPr>
    <w:rPr>
      <w:rFonts w:ascii="Arial" w:hAnsi="Arial"/>
      <w:lang w:eastAsia="ar-SA"/>
    </w:rPr>
  </w:style>
  <w:style w:type="character" w:customStyle="1" w:styleId="A121Carattere3">
    <w:name w:val="A121 Carattere3"/>
    <w:link w:val="A121"/>
    <w:rsid w:val="00434CA7"/>
    <w:rPr>
      <w:rFonts w:ascii="Arial" w:hAnsi="Arial"/>
      <w:lang w:eastAsia="ar-SA"/>
    </w:rPr>
  </w:style>
  <w:style w:type="paragraph" w:customStyle="1" w:styleId="IntestazioneLogoSinistra">
    <w:name w:val="Intestazione Logo Sinistra"/>
    <w:rsid w:val="00397161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397161"/>
    <w:pPr>
      <w:overflowPunct/>
      <w:autoSpaceDE/>
      <w:autoSpaceDN/>
      <w:adjustRightInd/>
      <w:jc w:val="center"/>
      <w:textAlignment w:val="auto"/>
    </w:pPr>
    <w:rPr>
      <w:rFonts w:ascii="Trebuchet MS" w:hAnsi="Trebuchet MS"/>
      <w:bCs/>
      <w:color w:val="006699"/>
      <w:sz w:val="32"/>
    </w:rPr>
  </w:style>
  <w:style w:type="character" w:customStyle="1" w:styleId="IntestazioneComitatoCarattere">
    <w:name w:val="Intestazione Comitato Carattere"/>
    <w:link w:val="IntestazioneComitato"/>
    <w:rsid w:val="00397161"/>
    <w:rPr>
      <w:rFonts w:ascii="Trebuchet MS" w:hAnsi="Trebuchet MS"/>
      <w:bCs/>
      <w:color w:val="006699"/>
      <w:sz w:val="32"/>
    </w:rPr>
  </w:style>
  <w:style w:type="paragraph" w:customStyle="1" w:styleId="IntestazioneComunicato">
    <w:name w:val="Intestazione Comunicato"/>
    <w:rsid w:val="00397161"/>
    <w:pPr>
      <w:jc w:val="center"/>
    </w:pPr>
    <w:rPr>
      <w:rFonts w:ascii="Trebuchet MS" w:hAnsi="Trebuchet MS"/>
      <w:bCs/>
      <w:sz w:val="40"/>
    </w:rPr>
  </w:style>
  <w:style w:type="paragraph" w:customStyle="1" w:styleId="Carattere">
    <w:name w:val="Carattere"/>
    <w:basedOn w:val="Normale"/>
    <w:rsid w:val="0039716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397161"/>
    <w:pPr>
      <w:overflowPunct/>
      <w:autoSpaceDE/>
      <w:autoSpaceDN/>
      <w:adjustRightInd/>
      <w:jc w:val="both"/>
      <w:textAlignment w:val="auto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rsid w:val="00397161"/>
    <w:pPr>
      <w:overflowPunct/>
      <w:autoSpaceDE/>
      <w:autoSpaceDN/>
      <w:adjustRightInd/>
      <w:ind w:left="200"/>
      <w:jc w:val="both"/>
      <w:textAlignment w:val="auto"/>
    </w:pPr>
    <w:rPr>
      <w:rFonts w:ascii="Verdana" w:hAnsi="Verdana"/>
    </w:rPr>
  </w:style>
  <w:style w:type="paragraph" w:styleId="Testonormale">
    <w:name w:val="Plain Text"/>
    <w:basedOn w:val="Normale"/>
    <w:link w:val="TestonormaleCarattere"/>
    <w:rsid w:val="00397161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atterepredefinitoparagrafo"/>
    <w:link w:val="Testonormale"/>
    <w:rsid w:val="00397161"/>
    <w:rPr>
      <w:rFonts w:ascii="Courier New" w:hAnsi="Courier New" w:cs="Courier New"/>
    </w:rPr>
  </w:style>
  <w:style w:type="character" w:customStyle="1" w:styleId="Normale1">
    <w:name w:val="Normale1"/>
    <w:rsid w:val="00397161"/>
    <w:rPr>
      <w:rFonts w:ascii="Helvetica" w:hAnsi="Helvetica"/>
      <w:sz w:val="24"/>
    </w:rPr>
  </w:style>
  <w:style w:type="paragraph" w:styleId="Mappadocumento">
    <w:name w:val="Document Map"/>
    <w:basedOn w:val="Normale"/>
    <w:link w:val="MappadocumentoCarattere"/>
    <w:rsid w:val="00397161"/>
    <w:pPr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atterepredefinitoparagrafo"/>
    <w:link w:val="Mappadocumento"/>
    <w:rsid w:val="0039716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e"/>
    <w:rsid w:val="003971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arattere0">
    <w:name w:val="Carattere"/>
    <w:basedOn w:val="Normale"/>
    <w:rsid w:val="0085326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1">
    <w:name w:val="Carattere"/>
    <w:basedOn w:val="Normale"/>
    <w:rsid w:val="00616D3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2">
    <w:name w:val="Carattere"/>
    <w:basedOn w:val="Normale"/>
    <w:rsid w:val="000E17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3">
    <w:name w:val="Carattere"/>
    <w:basedOn w:val="Normale"/>
    <w:rsid w:val="00E20F7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4">
    <w:name w:val="Carattere"/>
    <w:basedOn w:val="Normale"/>
    <w:rsid w:val="0046382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5">
    <w:name w:val="Carattere"/>
    <w:basedOn w:val="Normale"/>
    <w:rsid w:val="0031679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6">
    <w:name w:val="Carattere"/>
    <w:basedOn w:val="Normale"/>
    <w:rsid w:val="003C6A8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7">
    <w:name w:val="Carattere"/>
    <w:basedOn w:val="Normale"/>
    <w:rsid w:val="00BE1A5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8">
    <w:name w:val="Carattere"/>
    <w:basedOn w:val="Normale"/>
    <w:rsid w:val="00C42B0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9">
    <w:name w:val="Carattere"/>
    <w:basedOn w:val="Normale"/>
    <w:rsid w:val="001A06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a">
    <w:name w:val="Carattere"/>
    <w:basedOn w:val="Normale"/>
    <w:rsid w:val="002A43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b">
    <w:name w:val="Carattere"/>
    <w:basedOn w:val="Normale"/>
    <w:rsid w:val="007D285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c">
    <w:name w:val="Carattere"/>
    <w:basedOn w:val="Normale"/>
    <w:rsid w:val="006822B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d">
    <w:name w:val="Carattere"/>
    <w:basedOn w:val="Normale"/>
    <w:rsid w:val="009829B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e">
    <w:name w:val="Carattere"/>
    <w:basedOn w:val="Normale"/>
    <w:rsid w:val="00010C96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orpodeltesto22">
    <w:name w:val="Corpo del testo 22"/>
    <w:basedOn w:val="Normale"/>
    <w:rsid w:val="005C1D72"/>
    <w:rPr>
      <w:rFonts w:ascii="Arial" w:hAnsi="Arial"/>
      <w:sz w:val="22"/>
    </w:rPr>
  </w:style>
  <w:style w:type="paragraph" w:customStyle="1" w:styleId="Caratteref">
    <w:name w:val="Carattere"/>
    <w:basedOn w:val="Normale"/>
    <w:rsid w:val="00A83F2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f0">
    <w:name w:val="Carattere"/>
    <w:basedOn w:val="Normale"/>
    <w:rsid w:val="0022624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Caratteref1">
    <w:name w:val="Carattere"/>
    <w:basedOn w:val="Normale"/>
    <w:rsid w:val="00BB41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05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" w:hAnsi="Courier" w:cs="Courier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905658"/>
    <w:rPr>
      <w:rFonts w:ascii="Courier" w:hAnsi="Courier" w:cs="Courie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5marche@lnd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che@pec.figc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lnd.marche01@figc.i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17BC4-586D-4B9B-9357-73686819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Lnd34</Template>
  <TotalTime>0</TotalTime>
  <Pages>5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9195</CharactersWithSpaces>
  <SharedDoc>false</SharedDoc>
  <HLinks>
    <vt:vector size="18" baseType="variant"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mailto:c5marche@lnd.it</vt:lpwstr>
      </vt:variant>
      <vt:variant>
        <vt:lpwstr/>
      </vt:variant>
      <vt:variant>
        <vt:i4>1704038</vt:i4>
      </vt:variant>
      <vt:variant>
        <vt:i4>3</vt:i4>
      </vt:variant>
      <vt:variant>
        <vt:i4>0</vt:i4>
      </vt:variant>
      <vt:variant>
        <vt:i4>5</vt:i4>
      </vt:variant>
      <vt:variant>
        <vt:lpwstr>mailto:marche@pec.figcmarche.it</vt:lpwstr>
      </vt:variant>
      <vt:variant>
        <vt:lpwstr/>
      </vt:variant>
      <vt:variant>
        <vt:i4>7143425</vt:i4>
      </vt:variant>
      <vt:variant>
        <vt:i4>0</vt:i4>
      </vt:variant>
      <vt:variant>
        <vt:i4>0</vt:i4>
      </vt:variant>
      <vt:variant>
        <vt:i4>5</vt:i4>
      </vt:variant>
      <vt:variant>
        <vt:lpwstr>mailto:crlnd.marche01@figc.it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alvertorresi</cp:lastModifiedBy>
  <cp:revision>2</cp:revision>
  <cp:lastPrinted>2018-04-03T09:19:00Z</cp:lastPrinted>
  <dcterms:created xsi:type="dcterms:W3CDTF">2018-04-03T09:19:00Z</dcterms:created>
  <dcterms:modified xsi:type="dcterms:W3CDTF">2018-04-03T09:19:00Z</dcterms:modified>
</cp:coreProperties>
</file>