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576447">
              <w:rPr>
                <w:sz w:val="40"/>
              </w:rPr>
              <w:t>1</w:t>
            </w:r>
            <w:r w:rsidR="00EF5EDB">
              <w:rPr>
                <w:sz w:val="40"/>
              </w:rPr>
              <w:t>1</w:t>
            </w:r>
            <w:r w:rsidR="00B64110">
              <w:rPr>
                <w:sz w:val="40"/>
              </w:rPr>
              <w:t>1 del 06</w:t>
            </w:r>
            <w:r w:rsidR="0082105E">
              <w:rPr>
                <w:sz w:val="40"/>
              </w:rPr>
              <w:t>/04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C01746" w:rsidRPr="00C01746" w:rsidRDefault="00517C2A" w:rsidP="00C01746">
      <w:pPr>
        <w:pStyle w:val="Titolo1"/>
      </w:pPr>
      <w:r>
        <w:t>Comunicazioni della L.N.D.</w:t>
      </w:r>
    </w:p>
    <w:p w:rsidR="00C01746" w:rsidRDefault="00517C2A" w:rsidP="00C01746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21120F" w:rsidRPr="0021120F" w:rsidRDefault="0021120F" w:rsidP="0021120F">
      <w:pPr>
        <w:pStyle w:val="LndNormale1"/>
        <w:rPr>
          <w:szCs w:val="22"/>
        </w:rPr>
      </w:pPr>
    </w:p>
    <w:p w:rsidR="0021120F" w:rsidRPr="00BE7E59" w:rsidRDefault="0021120F" w:rsidP="0021120F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 xml:space="preserve">Per tutte le comunicazioni con la Segreteria del Calcio a Cinque - richieste di variazione gara comprese - </w:t>
      </w:r>
      <w:r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Pr="00BB1E5E">
        <w:rPr>
          <w:sz w:val="26"/>
          <w:szCs w:val="26"/>
        </w:rPr>
        <w:t xml:space="preserve">mail </w:t>
      </w:r>
      <w:hyperlink r:id="rId11" w:history="1">
        <w:r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 per ogni tipo di comunicazione verso il Comitato Regionale Marche.</w:t>
      </w:r>
      <w:r w:rsidRPr="00BB1E5E">
        <w:rPr>
          <w:sz w:val="26"/>
          <w:szCs w:val="26"/>
        </w:rPr>
        <w:t xml:space="preserve"> </w:t>
      </w:r>
    </w:p>
    <w:p w:rsidR="0021120F" w:rsidRDefault="0021120F" w:rsidP="0021120F">
      <w:pPr>
        <w:pStyle w:val="LndNormale1"/>
        <w:rPr>
          <w:szCs w:val="22"/>
        </w:rPr>
      </w:pPr>
    </w:p>
    <w:p w:rsidR="0021120F" w:rsidRDefault="0021120F" w:rsidP="0021120F">
      <w:pPr>
        <w:pStyle w:val="LndNormale1"/>
        <w:rPr>
          <w:szCs w:val="22"/>
        </w:rPr>
      </w:pPr>
    </w:p>
    <w:p w:rsidR="0021120F" w:rsidRPr="005876F4" w:rsidRDefault="0021120F" w:rsidP="0021120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21120F" w:rsidRDefault="0021120F" w:rsidP="0021120F">
      <w:pPr>
        <w:pStyle w:val="LndNormale1"/>
        <w:rPr>
          <w:szCs w:val="22"/>
        </w:rPr>
      </w:pPr>
    </w:p>
    <w:p w:rsidR="0021120F" w:rsidRPr="005876F4" w:rsidRDefault="0021120F" w:rsidP="0021120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21120F" w:rsidRDefault="0021120F" w:rsidP="0021120F">
      <w:pPr>
        <w:pStyle w:val="LndNormale1"/>
        <w:rPr>
          <w:b/>
          <w:szCs w:val="22"/>
        </w:rPr>
      </w:pPr>
    </w:p>
    <w:p w:rsidR="002318BD" w:rsidRDefault="002318BD" w:rsidP="0021120F">
      <w:pPr>
        <w:pStyle w:val="LndNormale1"/>
        <w:rPr>
          <w:b/>
          <w:szCs w:val="22"/>
        </w:rPr>
      </w:pPr>
    </w:p>
    <w:p w:rsidR="002318BD" w:rsidRPr="005876F4" w:rsidRDefault="002318BD" w:rsidP="002318BD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TEMPO DI ATTESA CAMPIONATI CALCIO A CINQUE SERIE C1 E SERIE C2</w:t>
      </w:r>
    </w:p>
    <w:p w:rsidR="002318BD" w:rsidRDefault="002318BD" w:rsidP="002318BD">
      <w:pPr>
        <w:pStyle w:val="LndNormale1"/>
        <w:rPr>
          <w:b/>
          <w:szCs w:val="22"/>
        </w:rPr>
      </w:pPr>
    </w:p>
    <w:p w:rsidR="002318BD" w:rsidRPr="002318BD" w:rsidRDefault="000120A8" w:rsidP="002318BD">
      <w:pPr>
        <w:pStyle w:val="LndNormale1"/>
        <w:rPr>
          <w:b/>
          <w:szCs w:val="22"/>
        </w:rPr>
      </w:pPr>
      <w:r>
        <w:rPr>
          <w:b/>
          <w:szCs w:val="22"/>
        </w:rPr>
        <w:t>Il tempo di attesa per</w:t>
      </w:r>
      <w:r w:rsidR="002318BD">
        <w:rPr>
          <w:b/>
          <w:szCs w:val="22"/>
        </w:rPr>
        <w:t xml:space="preserve"> </w:t>
      </w:r>
      <w:r w:rsidR="00644DF7">
        <w:rPr>
          <w:b/>
          <w:szCs w:val="22"/>
        </w:rPr>
        <w:t>l'ultima giornata</w:t>
      </w:r>
      <w:r w:rsidR="002318BD">
        <w:rPr>
          <w:b/>
          <w:szCs w:val="22"/>
        </w:rPr>
        <w:t xml:space="preserve"> de</w:t>
      </w:r>
      <w:r w:rsidR="00644DF7">
        <w:rPr>
          <w:b/>
          <w:szCs w:val="22"/>
        </w:rPr>
        <w:t>i Campionati Regionali</w:t>
      </w:r>
      <w:r w:rsidR="002318BD">
        <w:rPr>
          <w:b/>
          <w:szCs w:val="22"/>
        </w:rPr>
        <w:t xml:space="preserve"> Calcio a Cinque Serie C1 </w:t>
      </w:r>
      <w:r w:rsidR="00644DF7">
        <w:rPr>
          <w:b/>
          <w:szCs w:val="22"/>
        </w:rPr>
        <w:t xml:space="preserve">e </w:t>
      </w:r>
      <w:r w:rsidR="002318BD">
        <w:rPr>
          <w:b/>
          <w:szCs w:val="22"/>
        </w:rPr>
        <w:t>Serie C2 è ridotto a 5'.</w:t>
      </w:r>
    </w:p>
    <w:p w:rsidR="002318BD" w:rsidRDefault="002318BD" w:rsidP="0021120F">
      <w:pPr>
        <w:pStyle w:val="LndNormale1"/>
        <w:rPr>
          <w:b/>
          <w:szCs w:val="22"/>
        </w:rPr>
      </w:pPr>
    </w:p>
    <w:p w:rsidR="00E03C90" w:rsidRDefault="00E03C90" w:rsidP="0021120F">
      <w:pPr>
        <w:pStyle w:val="LndNormale1"/>
        <w:rPr>
          <w:b/>
          <w:szCs w:val="22"/>
        </w:rPr>
      </w:pPr>
    </w:p>
    <w:p w:rsidR="00AB3896" w:rsidRPr="002318BD" w:rsidRDefault="00AB3896" w:rsidP="0021120F">
      <w:pPr>
        <w:pStyle w:val="LndNormale1"/>
        <w:rPr>
          <w:b/>
          <w:szCs w:val="22"/>
        </w:rPr>
      </w:pPr>
    </w:p>
    <w:p w:rsidR="008352C3" w:rsidRDefault="008352C3" w:rsidP="008352C3">
      <w:pPr>
        <w:pStyle w:val="Titolo2"/>
      </w:pPr>
      <w:r>
        <w:t>Campionati</w:t>
      </w:r>
    </w:p>
    <w:p w:rsidR="008352C3" w:rsidRDefault="008352C3" w:rsidP="00AA2236">
      <w:pPr>
        <w:pStyle w:val="LndNormale1"/>
        <w:rPr>
          <w:b/>
          <w:szCs w:val="22"/>
        </w:rPr>
      </w:pPr>
    </w:p>
    <w:p w:rsidR="00AA2236" w:rsidRDefault="00AA2236" w:rsidP="00AA2236">
      <w:pPr>
        <w:pStyle w:val="TITOLOCAMPIONATO"/>
        <w:shd w:val="clear" w:color="auto" w:fill="CCCCCC"/>
        <w:spacing w:before="80" w:after="40"/>
      </w:pPr>
      <w:bookmarkStart w:id="0" w:name="OLE_LINK27"/>
      <w:bookmarkStart w:id="1" w:name="OLE_LINK28"/>
      <w:bookmarkStart w:id="2" w:name="OLE_LINK29"/>
      <w:r>
        <w:t>ALLIEVI C5 REGIONALI MASCHILI</w:t>
      </w:r>
    </w:p>
    <w:p w:rsidR="00AA2236" w:rsidRPr="00DF0C7E" w:rsidRDefault="00AA2236" w:rsidP="00F12F36">
      <w:pPr>
        <w:pStyle w:val="TITOLOPRINC"/>
      </w:pPr>
      <w:bookmarkStart w:id="3" w:name="OLE_LINK24"/>
      <w:bookmarkStart w:id="4" w:name="OLE_LINK25"/>
      <w:bookmarkStart w:id="5" w:name="OLE_LINK26"/>
      <w:bookmarkEnd w:id="0"/>
      <w:bookmarkEnd w:id="1"/>
      <w:bookmarkEnd w:id="2"/>
      <w:r>
        <w:t>VARIAZIONI AL PROGRAMMA GARE</w:t>
      </w:r>
    </w:p>
    <w:bookmarkEnd w:id="3"/>
    <w:bookmarkEnd w:id="4"/>
    <w:bookmarkEnd w:id="5"/>
    <w:p w:rsidR="00AA2236" w:rsidRPr="001C7068" w:rsidRDefault="00AA2236" w:rsidP="00AA2236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QUARTI DI FINALE</w:t>
      </w:r>
    </w:p>
    <w:p w:rsidR="00AA2236" w:rsidRPr="001C7068" w:rsidRDefault="00AA2236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AA2236" w:rsidRPr="001C7068" w:rsidRDefault="00AA2236" w:rsidP="00AA2236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 w:rsidRPr="001C7068">
        <w:rPr>
          <w:rFonts w:ascii="Arial" w:hAnsi="Arial" w:cs="Arial"/>
          <w:b/>
          <w:i/>
          <w:sz w:val="22"/>
          <w:szCs w:val="22"/>
        </w:rPr>
        <w:t xml:space="preserve">GARA </w:t>
      </w:r>
      <w:r>
        <w:rPr>
          <w:rFonts w:ascii="Arial" w:hAnsi="Arial" w:cs="Arial"/>
          <w:b/>
          <w:i/>
          <w:sz w:val="22"/>
          <w:szCs w:val="22"/>
        </w:rPr>
        <w:t>UNICA</w:t>
      </w:r>
    </w:p>
    <w:p w:rsidR="00AA2236" w:rsidRPr="001C7068" w:rsidRDefault="00AA2236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AA2236" w:rsidRDefault="00AA2236" w:rsidP="00AA2236">
      <w:pPr>
        <w:pStyle w:val="Corpodeltesto21"/>
        <w:rPr>
          <w:rFonts w:ascii="Arial" w:hAnsi="Arial" w:cs="Arial"/>
          <w:sz w:val="22"/>
          <w:szCs w:val="22"/>
        </w:rPr>
      </w:pPr>
      <w:r w:rsidRPr="001C7068">
        <w:rPr>
          <w:rFonts w:ascii="Arial" w:hAnsi="Arial" w:cs="Arial"/>
          <w:sz w:val="22"/>
          <w:szCs w:val="22"/>
        </w:rPr>
        <w:t xml:space="preserve">La gara </w:t>
      </w:r>
      <w:r w:rsidR="00B64110">
        <w:rPr>
          <w:rFonts w:ascii="Arial" w:hAnsi="Arial" w:cs="Arial"/>
          <w:b/>
          <w:sz w:val="22"/>
          <w:szCs w:val="22"/>
        </w:rPr>
        <w:t>C.U.S. MACERATA CALCIO A5 - ETA BETA FOOTBALL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1C7068">
        <w:rPr>
          <w:rFonts w:ascii="Arial" w:hAnsi="Arial" w:cs="Arial"/>
          <w:sz w:val="22"/>
          <w:szCs w:val="22"/>
        </w:rPr>
        <w:t xml:space="preserve">sarà disputata </w:t>
      </w:r>
      <w:r w:rsidR="00B64110">
        <w:rPr>
          <w:rFonts w:ascii="Arial" w:hAnsi="Arial" w:cs="Arial"/>
          <w:b/>
          <w:sz w:val="22"/>
          <w:szCs w:val="22"/>
        </w:rPr>
        <w:t>DOMENICA 08</w:t>
      </w:r>
      <w:r w:rsidRPr="001C7068">
        <w:rPr>
          <w:rFonts w:ascii="Arial" w:hAnsi="Arial" w:cs="Arial"/>
          <w:b/>
          <w:sz w:val="22"/>
          <w:szCs w:val="22"/>
        </w:rPr>
        <w:t>/04/2018</w:t>
      </w:r>
      <w:r w:rsidRPr="001C7068">
        <w:rPr>
          <w:rFonts w:ascii="Arial" w:hAnsi="Arial" w:cs="Arial"/>
          <w:sz w:val="22"/>
          <w:szCs w:val="22"/>
        </w:rPr>
        <w:t xml:space="preserve"> alle </w:t>
      </w:r>
      <w:r w:rsidRPr="001C7068">
        <w:rPr>
          <w:rFonts w:ascii="Arial" w:hAnsi="Arial" w:cs="Arial"/>
          <w:b/>
          <w:sz w:val="22"/>
          <w:szCs w:val="22"/>
        </w:rPr>
        <w:t xml:space="preserve">ore </w:t>
      </w:r>
      <w:r w:rsidR="00B64110">
        <w:rPr>
          <w:rFonts w:ascii="Arial" w:hAnsi="Arial" w:cs="Arial"/>
          <w:b/>
          <w:sz w:val="22"/>
          <w:szCs w:val="22"/>
        </w:rPr>
        <w:t>15:00</w:t>
      </w:r>
      <w:r w:rsidRPr="001C7068">
        <w:rPr>
          <w:rFonts w:ascii="Arial" w:hAnsi="Arial" w:cs="Arial"/>
          <w:sz w:val="22"/>
          <w:szCs w:val="22"/>
        </w:rPr>
        <w:t>,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="00B64110" w:rsidRPr="00B64110">
        <w:rPr>
          <w:rFonts w:ascii="Arial" w:hAnsi="Arial" w:cs="Arial"/>
          <w:b/>
          <w:sz w:val="22"/>
          <w:szCs w:val="22"/>
        </w:rPr>
        <w:t xml:space="preserve">Palestra Scuola "F.lli Cervi" </w:t>
      </w:r>
      <w:r w:rsidR="00B64110">
        <w:rPr>
          <w:rFonts w:ascii="Arial" w:hAnsi="Arial" w:cs="Arial"/>
          <w:sz w:val="22"/>
          <w:szCs w:val="22"/>
        </w:rPr>
        <w:t xml:space="preserve">Via Fratelli Cervi di </w:t>
      </w:r>
      <w:r w:rsidR="00B64110" w:rsidRPr="00B64110">
        <w:rPr>
          <w:rFonts w:ascii="Arial" w:hAnsi="Arial" w:cs="Arial"/>
          <w:b/>
          <w:sz w:val="22"/>
          <w:szCs w:val="22"/>
        </w:rPr>
        <w:t>MACERATA</w:t>
      </w:r>
      <w:r w:rsidRPr="001C7068">
        <w:rPr>
          <w:rFonts w:ascii="Arial" w:hAnsi="Arial" w:cs="Arial"/>
          <w:sz w:val="22"/>
          <w:szCs w:val="22"/>
        </w:rPr>
        <w:t>.</w:t>
      </w:r>
    </w:p>
    <w:p w:rsidR="00AA2236" w:rsidRDefault="00AA2236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Default="00B64110" w:rsidP="00B64110">
      <w:pPr>
        <w:pStyle w:val="Corpodeltesto21"/>
        <w:rPr>
          <w:rFonts w:ascii="Arial" w:hAnsi="Arial" w:cs="Arial"/>
          <w:sz w:val="22"/>
          <w:szCs w:val="22"/>
        </w:rPr>
      </w:pPr>
      <w:r w:rsidRPr="001C7068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CERRETO D'ESI C5 A.S.D. - C.U.S. ANCONA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1C7068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08</w:t>
      </w:r>
      <w:r w:rsidRPr="001C7068">
        <w:rPr>
          <w:rFonts w:ascii="Arial" w:hAnsi="Arial" w:cs="Arial"/>
          <w:b/>
          <w:sz w:val="22"/>
          <w:szCs w:val="22"/>
        </w:rPr>
        <w:t>/04/2018</w:t>
      </w:r>
      <w:r w:rsidRPr="001C7068">
        <w:rPr>
          <w:rFonts w:ascii="Arial" w:hAnsi="Arial" w:cs="Arial"/>
          <w:sz w:val="22"/>
          <w:szCs w:val="22"/>
        </w:rPr>
        <w:t xml:space="preserve"> alle </w:t>
      </w:r>
      <w:r w:rsidRPr="001C7068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17:00</w:t>
      </w:r>
      <w:r w:rsidRPr="001C70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stesso campo</w:t>
      </w:r>
      <w:r w:rsidRPr="001C7068">
        <w:rPr>
          <w:rFonts w:ascii="Arial" w:hAnsi="Arial" w:cs="Arial"/>
          <w:sz w:val="22"/>
          <w:szCs w:val="22"/>
        </w:rPr>
        <w:t>.</w:t>
      </w:r>
    </w:p>
    <w:p w:rsidR="00B64110" w:rsidRDefault="00B64110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Default="00B64110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AA2236" w:rsidRDefault="00AA2236" w:rsidP="00AA2236">
      <w:pPr>
        <w:pStyle w:val="TITOLOCAMPIONATO"/>
        <w:shd w:val="clear" w:color="auto" w:fill="CCCCCC"/>
        <w:spacing w:before="80" w:after="40"/>
      </w:pPr>
      <w:bookmarkStart w:id="6" w:name="OLE_LINK21"/>
      <w:bookmarkStart w:id="7" w:name="OLE_LINK22"/>
      <w:bookmarkStart w:id="8" w:name="OLE_LINK23"/>
      <w:r w:rsidRPr="000F5D3C">
        <w:t>GIOVANISSIMI C5 REGIONALI MASCHILI</w:t>
      </w:r>
    </w:p>
    <w:p w:rsidR="00AA2236" w:rsidRPr="0008526A" w:rsidRDefault="00AA2236" w:rsidP="00AA2236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bookmarkEnd w:id="6"/>
    <w:bookmarkEnd w:id="7"/>
    <w:bookmarkEnd w:id="8"/>
    <w:p w:rsidR="00AA2236" w:rsidRPr="001C7068" w:rsidRDefault="00AA2236" w:rsidP="00AA2236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QUARTI DI FINALE</w:t>
      </w:r>
    </w:p>
    <w:p w:rsidR="00AA2236" w:rsidRPr="001C7068" w:rsidRDefault="00AA2236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AA2236" w:rsidRPr="001C7068" w:rsidRDefault="00AA2236" w:rsidP="00AA2236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GARA DI RITORNO</w:t>
      </w:r>
    </w:p>
    <w:p w:rsidR="00AA2236" w:rsidRPr="001C7068" w:rsidRDefault="00AA2236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Default="00B64110" w:rsidP="00B64110">
      <w:pPr>
        <w:pStyle w:val="Corpodeltesto21"/>
        <w:rPr>
          <w:rFonts w:ascii="Arial" w:hAnsi="Arial" w:cs="Arial"/>
          <w:sz w:val="22"/>
          <w:szCs w:val="22"/>
        </w:rPr>
      </w:pPr>
      <w:r w:rsidRPr="001C7068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C.U.S. MACERATA CALCIO A5 - VIRTUS TEAM SOC.COOP.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1C7068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08</w:t>
      </w:r>
      <w:r w:rsidRPr="001C7068">
        <w:rPr>
          <w:rFonts w:ascii="Arial" w:hAnsi="Arial" w:cs="Arial"/>
          <w:b/>
          <w:sz w:val="22"/>
          <w:szCs w:val="22"/>
        </w:rPr>
        <w:t>/04/2018</w:t>
      </w:r>
      <w:r w:rsidRPr="001C7068">
        <w:rPr>
          <w:rFonts w:ascii="Arial" w:hAnsi="Arial" w:cs="Arial"/>
          <w:sz w:val="22"/>
          <w:szCs w:val="22"/>
        </w:rPr>
        <w:t xml:space="preserve"> alle </w:t>
      </w:r>
      <w:r w:rsidRPr="001C7068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11:00</w:t>
      </w:r>
      <w:r w:rsidRPr="001C7068">
        <w:rPr>
          <w:rFonts w:ascii="Arial" w:hAnsi="Arial" w:cs="Arial"/>
          <w:sz w:val="22"/>
          <w:szCs w:val="22"/>
        </w:rPr>
        <w:t>,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B64110">
        <w:rPr>
          <w:rFonts w:ascii="Arial" w:hAnsi="Arial" w:cs="Arial"/>
          <w:b/>
          <w:sz w:val="22"/>
          <w:szCs w:val="22"/>
        </w:rPr>
        <w:t xml:space="preserve">Palestra Scuola "F.lli Cervi" </w:t>
      </w:r>
      <w:r>
        <w:rPr>
          <w:rFonts w:ascii="Arial" w:hAnsi="Arial" w:cs="Arial"/>
          <w:sz w:val="22"/>
          <w:szCs w:val="22"/>
        </w:rPr>
        <w:t xml:space="preserve">Via Fratelli Cervi di </w:t>
      </w:r>
      <w:r w:rsidRPr="00B64110">
        <w:rPr>
          <w:rFonts w:ascii="Arial" w:hAnsi="Arial" w:cs="Arial"/>
          <w:b/>
          <w:sz w:val="22"/>
          <w:szCs w:val="22"/>
        </w:rPr>
        <w:t>MACERATA</w:t>
      </w:r>
      <w:r w:rsidRPr="001C7068">
        <w:rPr>
          <w:rFonts w:ascii="Arial" w:hAnsi="Arial" w:cs="Arial"/>
          <w:sz w:val="22"/>
          <w:szCs w:val="22"/>
        </w:rPr>
        <w:t>.</w:t>
      </w:r>
    </w:p>
    <w:p w:rsidR="002C7B21" w:rsidRDefault="002C7B21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Default="00B64110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2C7B21" w:rsidRDefault="002C7B21" w:rsidP="002C7B21">
      <w:pPr>
        <w:pStyle w:val="Titolo2"/>
      </w:pPr>
      <w:r>
        <w:t>Tornei Primaverili</w:t>
      </w:r>
    </w:p>
    <w:p w:rsidR="002C7B21" w:rsidRDefault="002C7B21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11343F" w:rsidRDefault="0011343F" w:rsidP="0011343F">
      <w:pPr>
        <w:pStyle w:val="TITOLOCAMPIONATO"/>
        <w:shd w:val="clear" w:color="auto" w:fill="CCCCCC"/>
        <w:spacing w:before="80" w:after="40"/>
      </w:pPr>
      <w:r>
        <w:t>TORNEO PRIMAVERA C5 FEMMINILE</w:t>
      </w:r>
    </w:p>
    <w:p w:rsidR="0011343F" w:rsidRPr="0008526A" w:rsidRDefault="0011343F" w:rsidP="0011343F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11343F" w:rsidRPr="001C7068" w:rsidRDefault="0011343F" w:rsidP="0011343F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"A"</w:t>
      </w:r>
    </w:p>
    <w:p w:rsidR="0011343F" w:rsidRPr="001C7068" w:rsidRDefault="0011343F" w:rsidP="0011343F">
      <w:pPr>
        <w:pStyle w:val="Corpodeltesto21"/>
        <w:rPr>
          <w:rFonts w:ascii="Arial" w:hAnsi="Arial" w:cs="Arial"/>
          <w:sz w:val="22"/>
          <w:szCs w:val="22"/>
        </w:rPr>
      </w:pPr>
    </w:p>
    <w:p w:rsidR="0011343F" w:rsidRPr="001C7068" w:rsidRDefault="0011343F" w:rsidP="0011343F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I^ GIORNATA</w:t>
      </w:r>
    </w:p>
    <w:p w:rsidR="0011343F" w:rsidRPr="001C7068" w:rsidRDefault="0011343F" w:rsidP="0011343F">
      <w:pPr>
        <w:pStyle w:val="Corpodeltesto21"/>
        <w:rPr>
          <w:rFonts w:ascii="Arial" w:hAnsi="Arial" w:cs="Arial"/>
          <w:sz w:val="22"/>
          <w:szCs w:val="22"/>
        </w:rPr>
      </w:pPr>
    </w:p>
    <w:p w:rsidR="0011343F" w:rsidRDefault="0011343F" w:rsidP="0011343F">
      <w:pPr>
        <w:pStyle w:val="Corpodeltesto21"/>
        <w:rPr>
          <w:rFonts w:ascii="Arial" w:hAnsi="Arial" w:cs="Arial"/>
          <w:sz w:val="22"/>
          <w:szCs w:val="22"/>
        </w:rPr>
      </w:pPr>
      <w:r w:rsidRPr="001C7068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ATL URBINO</w:t>
      </w:r>
      <w:r w:rsidR="00713BC3">
        <w:rPr>
          <w:rFonts w:ascii="Arial" w:hAnsi="Arial" w:cs="Arial"/>
          <w:b/>
          <w:sz w:val="22"/>
          <w:szCs w:val="22"/>
        </w:rPr>
        <w:t xml:space="preserve"> C5 1999 – VIRTUS CAMERANO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1C7068">
        <w:rPr>
          <w:rFonts w:ascii="Arial" w:hAnsi="Arial" w:cs="Arial"/>
          <w:sz w:val="22"/>
          <w:szCs w:val="22"/>
        </w:rPr>
        <w:t xml:space="preserve">sarà disputata </w:t>
      </w:r>
      <w:r w:rsidR="00713BC3">
        <w:rPr>
          <w:rFonts w:ascii="Arial" w:hAnsi="Arial" w:cs="Arial"/>
          <w:b/>
          <w:sz w:val="22"/>
          <w:szCs w:val="22"/>
        </w:rPr>
        <w:t>LUNEDI’ 09</w:t>
      </w:r>
      <w:r w:rsidRPr="001C7068">
        <w:rPr>
          <w:rFonts w:ascii="Arial" w:hAnsi="Arial" w:cs="Arial"/>
          <w:b/>
          <w:sz w:val="22"/>
          <w:szCs w:val="22"/>
        </w:rPr>
        <w:t>/04/2018</w:t>
      </w:r>
      <w:r w:rsidRPr="001C7068">
        <w:rPr>
          <w:rFonts w:ascii="Arial" w:hAnsi="Arial" w:cs="Arial"/>
          <w:sz w:val="22"/>
          <w:szCs w:val="22"/>
        </w:rPr>
        <w:t xml:space="preserve"> alle </w:t>
      </w:r>
      <w:r w:rsidRPr="001C7068">
        <w:rPr>
          <w:rFonts w:ascii="Arial" w:hAnsi="Arial" w:cs="Arial"/>
          <w:b/>
          <w:sz w:val="22"/>
          <w:szCs w:val="22"/>
        </w:rPr>
        <w:t xml:space="preserve">ore </w:t>
      </w:r>
      <w:r w:rsidR="00713BC3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:00</w:t>
      </w:r>
      <w:r w:rsidRPr="001C70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stesso campo</w:t>
      </w:r>
      <w:r w:rsidRPr="001C7068">
        <w:rPr>
          <w:rFonts w:ascii="Arial" w:hAnsi="Arial" w:cs="Arial"/>
          <w:sz w:val="22"/>
          <w:szCs w:val="22"/>
        </w:rPr>
        <w:t>.</w:t>
      </w:r>
    </w:p>
    <w:p w:rsidR="0011343F" w:rsidRDefault="0011343F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11343F" w:rsidRDefault="0011343F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2C7B21" w:rsidRDefault="002C7B21" w:rsidP="002C7B21">
      <w:pPr>
        <w:pStyle w:val="TITOLOCAMPIONATO"/>
        <w:shd w:val="clear" w:color="auto" w:fill="CCCCCC"/>
        <w:spacing w:before="80" w:after="40"/>
      </w:pPr>
      <w:r>
        <w:t xml:space="preserve">TORNEO </w:t>
      </w:r>
      <w:r w:rsidR="00B64110">
        <w:t>JUNIORES C5 PRIMAVERA</w:t>
      </w:r>
    </w:p>
    <w:p w:rsidR="00B64110" w:rsidRDefault="00B64110" w:rsidP="00B64110">
      <w:pPr>
        <w:pStyle w:val="TITOLOPRINC"/>
      </w:pPr>
      <w:r>
        <w:lastRenderedPageBreak/>
        <w:t>ANAGRAFICA/INDIRIZZARIO</w:t>
      </w:r>
    </w:p>
    <w:p w:rsidR="00B64110" w:rsidRPr="00B64110" w:rsidRDefault="00B64110" w:rsidP="00B64110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B64110">
        <w:rPr>
          <w:rFonts w:ascii="Arial" w:hAnsi="Arial" w:cs="Arial"/>
          <w:b/>
          <w:sz w:val="22"/>
          <w:szCs w:val="22"/>
          <w:u w:val="single"/>
        </w:rPr>
        <w:t>GIRONE "B"</w:t>
      </w:r>
    </w:p>
    <w:p w:rsidR="00B64110" w:rsidRPr="00B64110" w:rsidRDefault="00B64110" w:rsidP="00B64110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Default="00B64110" w:rsidP="00B64110">
      <w:pPr>
        <w:pStyle w:val="Corpodeltesto21"/>
        <w:rPr>
          <w:rFonts w:ascii="Arial" w:hAnsi="Arial" w:cs="Arial"/>
          <w:sz w:val="22"/>
          <w:szCs w:val="22"/>
        </w:rPr>
      </w:pPr>
      <w:r w:rsidRPr="00B64110">
        <w:rPr>
          <w:rFonts w:ascii="Arial" w:hAnsi="Arial" w:cs="Arial"/>
          <w:sz w:val="22"/>
          <w:szCs w:val="22"/>
        </w:rPr>
        <w:t xml:space="preserve">La Società </w:t>
      </w:r>
      <w:r w:rsidRPr="00B64110">
        <w:rPr>
          <w:rFonts w:ascii="Arial" w:hAnsi="Arial" w:cs="Arial"/>
          <w:b/>
          <w:sz w:val="22"/>
          <w:szCs w:val="22"/>
        </w:rPr>
        <w:t>FUTSAL FERMO S.C.</w:t>
      </w:r>
      <w:r w:rsidRPr="00B64110">
        <w:rPr>
          <w:rFonts w:ascii="Arial" w:hAnsi="Arial" w:cs="Arial"/>
          <w:sz w:val="22"/>
          <w:szCs w:val="22"/>
        </w:rPr>
        <w:t xml:space="preserve"> comunica che disputerà tutte le gare interne il </w:t>
      </w:r>
      <w:r w:rsidRPr="00B64110">
        <w:rPr>
          <w:rFonts w:ascii="Arial" w:hAnsi="Arial" w:cs="Arial"/>
          <w:b/>
          <w:sz w:val="22"/>
          <w:szCs w:val="22"/>
        </w:rPr>
        <w:t xml:space="preserve">SABATO </w:t>
      </w:r>
      <w:r w:rsidRPr="00B64110">
        <w:rPr>
          <w:rFonts w:ascii="Arial" w:hAnsi="Arial" w:cs="Arial"/>
          <w:sz w:val="22"/>
          <w:szCs w:val="22"/>
        </w:rPr>
        <w:t xml:space="preserve">alle </w:t>
      </w:r>
      <w:r w:rsidRPr="00B64110">
        <w:rPr>
          <w:rFonts w:ascii="Arial" w:hAnsi="Arial" w:cs="Arial"/>
          <w:b/>
          <w:sz w:val="22"/>
          <w:szCs w:val="22"/>
        </w:rPr>
        <w:t>ore 15:30</w:t>
      </w:r>
      <w:r>
        <w:rPr>
          <w:rFonts w:ascii="Arial" w:hAnsi="Arial" w:cs="Arial"/>
          <w:sz w:val="22"/>
          <w:szCs w:val="22"/>
        </w:rPr>
        <w:t xml:space="preserve"> presso la </w:t>
      </w:r>
      <w:r w:rsidRPr="00B64110">
        <w:rPr>
          <w:rFonts w:ascii="Arial" w:hAnsi="Arial" w:cs="Arial"/>
          <w:b/>
          <w:sz w:val="22"/>
          <w:szCs w:val="22"/>
        </w:rPr>
        <w:t>Palestra Provinciale Fermo Ragioneria</w:t>
      </w:r>
      <w:r>
        <w:rPr>
          <w:rFonts w:ascii="Arial" w:hAnsi="Arial" w:cs="Arial"/>
          <w:sz w:val="22"/>
          <w:szCs w:val="22"/>
        </w:rPr>
        <w:t xml:space="preserve">, Viale Trento, snc di </w:t>
      </w:r>
      <w:r w:rsidRPr="00B64110">
        <w:rPr>
          <w:rFonts w:ascii="Arial" w:hAnsi="Arial" w:cs="Arial"/>
          <w:b/>
          <w:sz w:val="22"/>
          <w:szCs w:val="22"/>
        </w:rPr>
        <w:t>FERMO</w:t>
      </w:r>
      <w:r w:rsidRPr="00B64110">
        <w:rPr>
          <w:rFonts w:ascii="Arial" w:hAnsi="Arial" w:cs="Arial"/>
          <w:sz w:val="22"/>
          <w:szCs w:val="22"/>
        </w:rPr>
        <w:t>.</w:t>
      </w:r>
    </w:p>
    <w:p w:rsidR="00177E03" w:rsidRDefault="00177E03" w:rsidP="00B64110">
      <w:pPr>
        <w:pStyle w:val="Corpodeltesto21"/>
        <w:rPr>
          <w:rFonts w:ascii="Arial" w:hAnsi="Arial" w:cs="Arial"/>
          <w:sz w:val="22"/>
          <w:szCs w:val="22"/>
        </w:rPr>
      </w:pPr>
    </w:p>
    <w:p w:rsidR="00177E03" w:rsidRDefault="00177E03" w:rsidP="00177E03">
      <w:pPr>
        <w:pStyle w:val="Corpodeltesto21"/>
        <w:rPr>
          <w:rFonts w:ascii="Arial" w:hAnsi="Arial" w:cs="Arial"/>
          <w:sz w:val="22"/>
          <w:szCs w:val="22"/>
        </w:rPr>
      </w:pPr>
      <w:r w:rsidRPr="00B64110">
        <w:rPr>
          <w:rFonts w:ascii="Arial" w:hAnsi="Arial" w:cs="Arial"/>
          <w:sz w:val="22"/>
          <w:szCs w:val="22"/>
        </w:rPr>
        <w:t xml:space="preserve">La Società </w:t>
      </w:r>
      <w:r>
        <w:rPr>
          <w:rFonts w:ascii="Arial" w:hAnsi="Arial" w:cs="Arial"/>
          <w:b/>
          <w:sz w:val="22"/>
          <w:szCs w:val="22"/>
        </w:rPr>
        <w:t>U</w:t>
      </w:r>
      <w:r w:rsidRPr="00B6411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MANDOLESI CALCIO</w:t>
      </w:r>
      <w:r w:rsidRPr="00B64110">
        <w:rPr>
          <w:rFonts w:ascii="Arial" w:hAnsi="Arial" w:cs="Arial"/>
          <w:sz w:val="22"/>
          <w:szCs w:val="22"/>
        </w:rPr>
        <w:t xml:space="preserve"> comunica che disputerà tutte le gare interne il </w:t>
      </w:r>
      <w:r w:rsidRPr="00B64110">
        <w:rPr>
          <w:rFonts w:ascii="Arial" w:hAnsi="Arial" w:cs="Arial"/>
          <w:b/>
          <w:sz w:val="22"/>
          <w:szCs w:val="22"/>
        </w:rPr>
        <w:t xml:space="preserve">SABATO </w:t>
      </w:r>
      <w:r w:rsidRPr="00B64110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b/>
          <w:sz w:val="22"/>
          <w:szCs w:val="22"/>
        </w:rPr>
        <w:t>ore 18:0</w:t>
      </w:r>
      <w:r w:rsidRPr="00B6411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 stesso campo</w:t>
      </w:r>
      <w:r w:rsidRPr="00B64110">
        <w:rPr>
          <w:rFonts w:ascii="Arial" w:hAnsi="Arial" w:cs="Arial"/>
          <w:sz w:val="22"/>
          <w:szCs w:val="22"/>
        </w:rPr>
        <w:t>.</w:t>
      </w:r>
    </w:p>
    <w:p w:rsidR="00177E03" w:rsidRDefault="00177E03" w:rsidP="00B64110">
      <w:pPr>
        <w:pStyle w:val="Corpodeltesto21"/>
        <w:rPr>
          <w:rFonts w:ascii="Arial" w:hAnsi="Arial" w:cs="Arial"/>
          <w:sz w:val="22"/>
          <w:szCs w:val="22"/>
        </w:rPr>
      </w:pPr>
    </w:p>
    <w:p w:rsidR="00265D3E" w:rsidRPr="0008526A" w:rsidRDefault="00265D3E" w:rsidP="00265D3E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D62A7F" w:rsidRPr="001C7068" w:rsidRDefault="00D62A7F" w:rsidP="00D62A7F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"A"</w:t>
      </w:r>
    </w:p>
    <w:p w:rsidR="00D62A7F" w:rsidRPr="001C7068" w:rsidRDefault="00D62A7F" w:rsidP="00D62A7F">
      <w:pPr>
        <w:pStyle w:val="Corpodeltesto21"/>
        <w:rPr>
          <w:rFonts w:ascii="Arial" w:hAnsi="Arial" w:cs="Arial"/>
          <w:sz w:val="22"/>
          <w:szCs w:val="22"/>
        </w:rPr>
      </w:pPr>
    </w:p>
    <w:p w:rsidR="00D62A7F" w:rsidRPr="001C7068" w:rsidRDefault="00D62A7F" w:rsidP="00D62A7F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I^ GIORNATA</w:t>
      </w:r>
    </w:p>
    <w:p w:rsidR="00D62A7F" w:rsidRPr="001C7068" w:rsidRDefault="00D62A7F" w:rsidP="00D62A7F">
      <w:pPr>
        <w:pStyle w:val="Corpodeltesto21"/>
        <w:rPr>
          <w:rFonts w:ascii="Arial" w:hAnsi="Arial" w:cs="Arial"/>
          <w:sz w:val="22"/>
          <w:szCs w:val="22"/>
        </w:rPr>
      </w:pPr>
    </w:p>
    <w:p w:rsidR="00D62A7F" w:rsidRDefault="00D62A7F" w:rsidP="00D62A7F">
      <w:pPr>
        <w:pStyle w:val="Corpodeltesto21"/>
        <w:rPr>
          <w:rFonts w:ascii="Arial" w:hAnsi="Arial" w:cs="Arial"/>
          <w:sz w:val="22"/>
          <w:szCs w:val="22"/>
        </w:rPr>
      </w:pPr>
      <w:r w:rsidRPr="001C7068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ATL URBINO C5 1999 – ACLI MANTOVANI CALCIO A 5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1C7068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MARTEDI’ 10</w:t>
      </w:r>
      <w:r w:rsidRPr="001C7068">
        <w:rPr>
          <w:rFonts w:ascii="Arial" w:hAnsi="Arial" w:cs="Arial"/>
          <w:b/>
          <w:sz w:val="22"/>
          <w:szCs w:val="22"/>
        </w:rPr>
        <w:t>/04/2018</w:t>
      </w:r>
      <w:r w:rsidRPr="001C7068">
        <w:rPr>
          <w:rFonts w:ascii="Arial" w:hAnsi="Arial" w:cs="Arial"/>
          <w:sz w:val="22"/>
          <w:szCs w:val="22"/>
        </w:rPr>
        <w:t xml:space="preserve"> alle </w:t>
      </w:r>
      <w:r w:rsidRPr="001C7068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19:3</w:t>
      </w:r>
      <w:bookmarkStart w:id="9" w:name="_GoBack"/>
      <w:bookmarkEnd w:id="9"/>
      <w:r>
        <w:rPr>
          <w:rFonts w:ascii="Arial" w:hAnsi="Arial" w:cs="Arial"/>
          <w:b/>
          <w:sz w:val="22"/>
          <w:szCs w:val="22"/>
        </w:rPr>
        <w:t>0</w:t>
      </w:r>
      <w:r w:rsidRPr="001C70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stesso campo</w:t>
      </w:r>
      <w:r w:rsidRPr="001C7068">
        <w:rPr>
          <w:rFonts w:ascii="Arial" w:hAnsi="Arial" w:cs="Arial"/>
          <w:sz w:val="22"/>
          <w:szCs w:val="22"/>
        </w:rPr>
        <w:t>.</w:t>
      </w:r>
    </w:p>
    <w:p w:rsidR="00D62A7F" w:rsidRDefault="00D62A7F" w:rsidP="00265D3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</w:p>
    <w:p w:rsidR="00265D3E" w:rsidRPr="001C7068" w:rsidRDefault="00265D3E" w:rsidP="00265D3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"B"</w:t>
      </w:r>
    </w:p>
    <w:p w:rsidR="00265D3E" w:rsidRPr="001C7068" w:rsidRDefault="00265D3E" w:rsidP="00265D3E">
      <w:pPr>
        <w:pStyle w:val="Corpodeltesto21"/>
        <w:rPr>
          <w:rFonts w:ascii="Arial" w:hAnsi="Arial" w:cs="Arial"/>
          <w:sz w:val="22"/>
          <w:szCs w:val="22"/>
        </w:rPr>
      </w:pPr>
    </w:p>
    <w:p w:rsidR="00265D3E" w:rsidRPr="001C7068" w:rsidRDefault="00265D3E" w:rsidP="00265D3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I^ GIORNATA</w:t>
      </w:r>
    </w:p>
    <w:p w:rsidR="00265D3E" w:rsidRPr="001C7068" w:rsidRDefault="00265D3E" w:rsidP="00265D3E">
      <w:pPr>
        <w:pStyle w:val="Corpodeltesto21"/>
        <w:rPr>
          <w:rFonts w:ascii="Arial" w:hAnsi="Arial" w:cs="Arial"/>
          <w:sz w:val="22"/>
          <w:szCs w:val="22"/>
        </w:rPr>
      </w:pPr>
    </w:p>
    <w:p w:rsidR="00265D3E" w:rsidRDefault="00265D3E" w:rsidP="00265D3E">
      <w:pPr>
        <w:pStyle w:val="Corpodeltesto21"/>
        <w:rPr>
          <w:rFonts w:ascii="Arial" w:hAnsi="Arial" w:cs="Arial"/>
          <w:sz w:val="22"/>
          <w:szCs w:val="22"/>
        </w:rPr>
      </w:pPr>
      <w:r w:rsidRPr="001C7068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FUTSAL PRANDONE - NUOVA JUVENTINA FFC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1C7068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18</w:t>
      </w:r>
      <w:r w:rsidRPr="001C7068">
        <w:rPr>
          <w:rFonts w:ascii="Arial" w:hAnsi="Arial" w:cs="Arial"/>
          <w:b/>
          <w:sz w:val="22"/>
          <w:szCs w:val="22"/>
        </w:rPr>
        <w:t>/04/2018</w:t>
      </w:r>
      <w:r w:rsidRPr="001C7068">
        <w:rPr>
          <w:rFonts w:ascii="Arial" w:hAnsi="Arial" w:cs="Arial"/>
          <w:sz w:val="22"/>
          <w:szCs w:val="22"/>
        </w:rPr>
        <w:t xml:space="preserve"> alle </w:t>
      </w:r>
      <w:r w:rsidRPr="001C7068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16:30</w:t>
      </w:r>
      <w:r w:rsidRPr="001C70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stesso campo</w:t>
      </w:r>
      <w:r w:rsidRPr="001C7068">
        <w:rPr>
          <w:rFonts w:ascii="Arial" w:hAnsi="Arial" w:cs="Arial"/>
          <w:sz w:val="22"/>
          <w:szCs w:val="22"/>
        </w:rPr>
        <w:t>.</w:t>
      </w:r>
    </w:p>
    <w:p w:rsidR="002C7B21" w:rsidRDefault="002C7B21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Default="00B64110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Default="00B64110" w:rsidP="00B64110">
      <w:pPr>
        <w:pStyle w:val="TITOLOCAMPIONATO"/>
        <w:shd w:val="clear" w:color="auto" w:fill="CCCCCC"/>
        <w:spacing w:before="80" w:after="40"/>
      </w:pPr>
      <w:r>
        <w:t>TORNEO ALLIEVI C5 PRIMAVERA</w:t>
      </w:r>
    </w:p>
    <w:p w:rsidR="00B64110" w:rsidRPr="0008526A" w:rsidRDefault="00B64110" w:rsidP="00B64110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B64110" w:rsidRPr="001C7068" w:rsidRDefault="00B64110" w:rsidP="00B64110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"B"</w:t>
      </w:r>
    </w:p>
    <w:p w:rsidR="00B64110" w:rsidRPr="001C7068" w:rsidRDefault="00B64110" w:rsidP="00B64110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Pr="001C7068" w:rsidRDefault="00B64110" w:rsidP="00B64110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I^ GIORNATA</w:t>
      </w:r>
    </w:p>
    <w:p w:rsidR="00B64110" w:rsidRPr="001C7068" w:rsidRDefault="00B64110" w:rsidP="00B64110">
      <w:pPr>
        <w:pStyle w:val="Corpodeltesto21"/>
        <w:rPr>
          <w:rFonts w:ascii="Arial" w:hAnsi="Arial" w:cs="Arial"/>
          <w:sz w:val="22"/>
          <w:szCs w:val="22"/>
        </w:rPr>
      </w:pPr>
    </w:p>
    <w:p w:rsidR="00B64110" w:rsidRDefault="00B64110" w:rsidP="00B64110">
      <w:pPr>
        <w:pStyle w:val="Corpodeltesto21"/>
        <w:rPr>
          <w:rFonts w:ascii="Arial" w:hAnsi="Arial" w:cs="Arial"/>
          <w:sz w:val="22"/>
          <w:szCs w:val="22"/>
        </w:rPr>
      </w:pPr>
      <w:r w:rsidRPr="001C7068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HELVIA RECINA FUTSAL RECA - FUTSAL ASKL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1C7068">
        <w:rPr>
          <w:rFonts w:ascii="Arial" w:hAnsi="Arial" w:cs="Arial"/>
          <w:sz w:val="22"/>
          <w:szCs w:val="22"/>
        </w:rPr>
        <w:t xml:space="preserve">sarà disputata </w:t>
      </w:r>
      <w:r w:rsidR="00426060">
        <w:rPr>
          <w:rFonts w:ascii="Arial" w:hAnsi="Arial" w:cs="Arial"/>
          <w:b/>
          <w:sz w:val="22"/>
          <w:szCs w:val="22"/>
        </w:rPr>
        <w:t>MARTEDI'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6060">
        <w:rPr>
          <w:rFonts w:ascii="Arial" w:hAnsi="Arial" w:cs="Arial"/>
          <w:b/>
          <w:sz w:val="22"/>
          <w:szCs w:val="22"/>
        </w:rPr>
        <w:t>10</w:t>
      </w:r>
      <w:r w:rsidRPr="001C7068">
        <w:rPr>
          <w:rFonts w:ascii="Arial" w:hAnsi="Arial" w:cs="Arial"/>
          <w:b/>
          <w:sz w:val="22"/>
          <w:szCs w:val="22"/>
        </w:rPr>
        <w:t>/04/2018</w:t>
      </w:r>
      <w:r w:rsidRPr="001C7068">
        <w:rPr>
          <w:rFonts w:ascii="Arial" w:hAnsi="Arial" w:cs="Arial"/>
          <w:sz w:val="22"/>
          <w:szCs w:val="22"/>
        </w:rPr>
        <w:t xml:space="preserve"> alle </w:t>
      </w:r>
      <w:r w:rsidRPr="001C7068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</w:t>
      </w:r>
      <w:r w:rsidR="0042606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:00</w:t>
      </w:r>
      <w:r w:rsidRPr="001C7068">
        <w:rPr>
          <w:rFonts w:ascii="Arial" w:hAnsi="Arial" w:cs="Arial"/>
          <w:sz w:val="22"/>
          <w:szCs w:val="22"/>
        </w:rPr>
        <w:t>,</w:t>
      </w:r>
      <w:r w:rsidR="00426060">
        <w:rPr>
          <w:rFonts w:ascii="Arial" w:hAnsi="Arial" w:cs="Arial"/>
          <w:b/>
          <w:sz w:val="22"/>
          <w:szCs w:val="22"/>
        </w:rPr>
        <w:t xml:space="preserve"> </w:t>
      </w:r>
      <w:r w:rsidR="00426060">
        <w:rPr>
          <w:rFonts w:ascii="Arial" w:hAnsi="Arial" w:cs="Arial"/>
          <w:sz w:val="22"/>
          <w:szCs w:val="22"/>
        </w:rPr>
        <w:t>stesso campo</w:t>
      </w:r>
      <w:r w:rsidRPr="001C7068">
        <w:rPr>
          <w:rFonts w:ascii="Arial" w:hAnsi="Arial" w:cs="Arial"/>
          <w:sz w:val="22"/>
          <w:szCs w:val="22"/>
        </w:rPr>
        <w:t>.</w:t>
      </w:r>
    </w:p>
    <w:p w:rsidR="00B64110" w:rsidRDefault="00B64110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385848" w:rsidRDefault="00385848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385848" w:rsidRDefault="00385848" w:rsidP="00385848">
      <w:pPr>
        <w:pStyle w:val="TITOLOCAMPIONATO"/>
        <w:shd w:val="clear" w:color="auto" w:fill="CCCCCC"/>
        <w:spacing w:before="80" w:after="40"/>
      </w:pPr>
      <w:r>
        <w:t>TORNEO PRIMAV. GIOVANISSIMI C5</w:t>
      </w:r>
    </w:p>
    <w:p w:rsidR="00385848" w:rsidRPr="0008526A" w:rsidRDefault="00385848" w:rsidP="00385848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385848" w:rsidRPr="001C7068" w:rsidRDefault="00385848" w:rsidP="00385848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"B"</w:t>
      </w:r>
    </w:p>
    <w:p w:rsidR="00385848" w:rsidRPr="001C7068" w:rsidRDefault="00385848" w:rsidP="00385848">
      <w:pPr>
        <w:pStyle w:val="Corpodeltesto21"/>
        <w:rPr>
          <w:rFonts w:ascii="Arial" w:hAnsi="Arial" w:cs="Arial"/>
          <w:sz w:val="22"/>
          <w:szCs w:val="22"/>
        </w:rPr>
      </w:pPr>
    </w:p>
    <w:p w:rsidR="00385848" w:rsidRPr="001C7068" w:rsidRDefault="00385848" w:rsidP="00385848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I^ GIORNATA</w:t>
      </w:r>
    </w:p>
    <w:p w:rsidR="00385848" w:rsidRPr="001C7068" w:rsidRDefault="00385848" w:rsidP="00385848">
      <w:pPr>
        <w:pStyle w:val="Corpodeltesto21"/>
        <w:rPr>
          <w:rFonts w:ascii="Arial" w:hAnsi="Arial" w:cs="Arial"/>
          <w:sz w:val="22"/>
          <w:szCs w:val="22"/>
        </w:rPr>
      </w:pPr>
    </w:p>
    <w:p w:rsidR="00385848" w:rsidRDefault="00385848" w:rsidP="00385848">
      <w:pPr>
        <w:pStyle w:val="Corpodeltesto21"/>
        <w:rPr>
          <w:rFonts w:ascii="Arial" w:hAnsi="Arial" w:cs="Arial"/>
          <w:sz w:val="22"/>
          <w:szCs w:val="22"/>
        </w:rPr>
      </w:pPr>
      <w:r w:rsidRPr="001C7068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NUOVA JUVENTINA FFC - ACLI VILLA MUSONE</w:t>
      </w:r>
      <w:r w:rsidRPr="001C7068">
        <w:rPr>
          <w:rFonts w:ascii="Arial" w:hAnsi="Arial" w:cs="Arial"/>
          <w:b/>
          <w:sz w:val="22"/>
          <w:szCs w:val="22"/>
        </w:rPr>
        <w:t xml:space="preserve"> </w:t>
      </w:r>
      <w:r w:rsidRPr="001C7068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17</w:t>
      </w:r>
      <w:r w:rsidRPr="001C7068">
        <w:rPr>
          <w:rFonts w:ascii="Arial" w:hAnsi="Arial" w:cs="Arial"/>
          <w:b/>
          <w:sz w:val="22"/>
          <w:szCs w:val="22"/>
        </w:rPr>
        <w:t>/04/2018</w:t>
      </w:r>
      <w:r w:rsidRPr="001C7068">
        <w:rPr>
          <w:rFonts w:ascii="Arial" w:hAnsi="Arial" w:cs="Arial"/>
          <w:sz w:val="22"/>
          <w:szCs w:val="22"/>
        </w:rPr>
        <w:t xml:space="preserve"> alle </w:t>
      </w:r>
      <w:r w:rsidRPr="001C7068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17:00</w:t>
      </w:r>
      <w:r w:rsidRPr="001C70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5848">
        <w:rPr>
          <w:rFonts w:ascii="Arial" w:hAnsi="Arial" w:cs="Arial"/>
          <w:b/>
          <w:sz w:val="22"/>
          <w:szCs w:val="22"/>
        </w:rPr>
        <w:t xml:space="preserve">Impianti Calcio a Cinque Viale </w:t>
      </w:r>
      <w:proofErr w:type="spellStart"/>
      <w:r w:rsidRPr="00385848">
        <w:rPr>
          <w:rFonts w:ascii="Arial" w:hAnsi="Arial" w:cs="Arial"/>
          <w:b/>
          <w:sz w:val="22"/>
          <w:szCs w:val="22"/>
        </w:rPr>
        <w:t>Giustozzi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r w:rsidRPr="00385848">
        <w:rPr>
          <w:rFonts w:ascii="Arial" w:hAnsi="Arial" w:cs="Arial"/>
          <w:b/>
          <w:sz w:val="22"/>
          <w:szCs w:val="22"/>
        </w:rPr>
        <w:t>MONTE SAN GIUSTO</w:t>
      </w:r>
      <w:r w:rsidRPr="001C7068">
        <w:rPr>
          <w:rFonts w:ascii="Arial" w:hAnsi="Arial" w:cs="Arial"/>
          <w:sz w:val="22"/>
          <w:szCs w:val="22"/>
        </w:rPr>
        <w:t>.</w:t>
      </w:r>
    </w:p>
    <w:p w:rsidR="00385848" w:rsidRDefault="00385848" w:rsidP="00AA2236">
      <w:pPr>
        <w:pStyle w:val="Corpodeltesto21"/>
        <w:rPr>
          <w:rFonts w:ascii="Arial" w:hAnsi="Arial" w:cs="Arial"/>
          <w:sz w:val="22"/>
          <w:szCs w:val="22"/>
        </w:rPr>
      </w:pPr>
    </w:p>
    <w:p w:rsidR="00891D6E" w:rsidRDefault="00891D6E" w:rsidP="00AD2056">
      <w:pPr>
        <w:pStyle w:val="breakline"/>
        <w:rPr>
          <w:sz w:val="22"/>
          <w:szCs w:val="22"/>
        </w:rPr>
      </w:pPr>
      <w:bookmarkStart w:id="10" w:name="OLE_LINK14"/>
      <w:bookmarkStart w:id="11" w:name="OLE_LINK15"/>
    </w:p>
    <w:p w:rsidR="00E03C90" w:rsidRPr="0021120F" w:rsidRDefault="00E03C90" w:rsidP="00AD2056">
      <w:pPr>
        <w:pStyle w:val="breakline"/>
        <w:rPr>
          <w:sz w:val="22"/>
          <w:szCs w:val="22"/>
        </w:rPr>
      </w:pPr>
    </w:p>
    <w:p w:rsidR="00140AFF" w:rsidRPr="0021120F" w:rsidRDefault="00140AFF" w:rsidP="00567115">
      <w:pPr>
        <w:pStyle w:val="breakline"/>
        <w:rPr>
          <w:sz w:val="22"/>
          <w:szCs w:val="22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bookmarkEnd w:id="10"/>
    <w:bookmarkEnd w:id="11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82105E">
        <w:rPr>
          <w:b/>
          <w:u w:val="single"/>
        </w:rPr>
        <w:t>0</w:t>
      </w:r>
      <w:r w:rsidR="009E30BD">
        <w:rPr>
          <w:b/>
          <w:u w:val="single"/>
        </w:rPr>
        <w:t>6</w:t>
      </w:r>
      <w:r w:rsidR="003E2ACA">
        <w:rPr>
          <w:b/>
          <w:u w:val="single"/>
        </w:rPr>
        <w:t>/</w:t>
      </w:r>
      <w:r w:rsidR="0082105E">
        <w:rPr>
          <w:b/>
          <w:u w:val="single"/>
        </w:rPr>
        <w:t>04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04" w:rsidRDefault="00375904">
      <w:r>
        <w:separator/>
      </w:r>
    </w:p>
  </w:endnote>
  <w:endnote w:type="continuationSeparator" w:id="0">
    <w:p w:rsidR="00375904" w:rsidRDefault="0037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3F" w:rsidRDefault="007F0C17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34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343F" w:rsidRDefault="0011343F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3F" w:rsidRDefault="007F0C17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34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12E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1343F" w:rsidRDefault="0011343F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04" w:rsidRDefault="00375904">
      <w:r>
        <w:separator/>
      </w:r>
    </w:p>
  </w:footnote>
  <w:footnote w:type="continuationSeparator" w:id="0">
    <w:p w:rsidR="00375904" w:rsidRDefault="00375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3F" w:rsidRDefault="0011343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6C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4293E95"/>
    <w:multiLevelType w:val="hybridMultilevel"/>
    <w:tmpl w:val="F8BC0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AF8B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C069D8"/>
    <w:multiLevelType w:val="hybridMultilevel"/>
    <w:tmpl w:val="B4CEEB94"/>
    <w:lvl w:ilvl="0" w:tplc="D706935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E9D2761"/>
    <w:multiLevelType w:val="hybridMultilevel"/>
    <w:tmpl w:val="F628E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01BFB"/>
    <w:multiLevelType w:val="hybridMultilevel"/>
    <w:tmpl w:val="66867D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385D09AD"/>
    <w:multiLevelType w:val="hybridMultilevel"/>
    <w:tmpl w:val="E8883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F6079"/>
    <w:multiLevelType w:val="hybridMultilevel"/>
    <w:tmpl w:val="AA3E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089B"/>
    <w:multiLevelType w:val="hybridMultilevel"/>
    <w:tmpl w:val="9650E0AE"/>
    <w:lvl w:ilvl="0" w:tplc="CE32DA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9000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88203A"/>
    <w:multiLevelType w:val="hybridMultilevel"/>
    <w:tmpl w:val="EE388376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4597"/>
    <w:rsid w:val="00005F21"/>
    <w:rsid w:val="000064EA"/>
    <w:rsid w:val="00010C96"/>
    <w:rsid w:val="000120A8"/>
    <w:rsid w:val="000166DD"/>
    <w:rsid w:val="0002055F"/>
    <w:rsid w:val="0002133A"/>
    <w:rsid w:val="00021F4B"/>
    <w:rsid w:val="00023042"/>
    <w:rsid w:val="00023499"/>
    <w:rsid w:val="00023759"/>
    <w:rsid w:val="000249AE"/>
    <w:rsid w:val="00025A77"/>
    <w:rsid w:val="00025FE4"/>
    <w:rsid w:val="0002798B"/>
    <w:rsid w:val="00030163"/>
    <w:rsid w:val="00032E7B"/>
    <w:rsid w:val="00034095"/>
    <w:rsid w:val="0004339B"/>
    <w:rsid w:val="00043946"/>
    <w:rsid w:val="00043DFC"/>
    <w:rsid w:val="0004610C"/>
    <w:rsid w:val="000477BB"/>
    <w:rsid w:val="00055D56"/>
    <w:rsid w:val="00055ED4"/>
    <w:rsid w:val="00056AE0"/>
    <w:rsid w:val="0005743E"/>
    <w:rsid w:val="00064724"/>
    <w:rsid w:val="00064FFC"/>
    <w:rsid w:val="00070647"/>
    <w:rsid w:val="00070E52"/>
    <w:rsid w:val="00073678"/>
    <w:rsid w:val="00074DD0"/>
    <w:rsid w:val="00077121"/>
    <w:rsid w:val="00080DE4"/>
    <w:rsid w:val="000812B4"/>
    <w:rsid w:val="00081C76"/>
    <w:rsid w:val="00083773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73C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1B31"/>
    <w:rsid w:val="000F451B"/>
    <w:rsid w:val="000F4980"/>
    <w:rsid w:val="000F5D2D"/>
    <w:rsid w:val="00103F09"/>
    <w:rsid w:val="00105120"/>
    <w:rsid w:val="001113A5"/>
    <w:rsid w:val="00112564"/>
    <w:rsid w:val="0011343F"/>
    <w:rsid w:val="001203ED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58A9"/>
    <w:rsid w:val="00156849"/>
    <w:rsid w:val="00156CE8"/>
    <w:rsid w:val="001575E9"/>
    <w:rsid w:val="0016167E"/>
    <w:rsid w:val="00161BEA"/>
    <w:rsid w:val="00162FC8"/>
    <w:rsid w:val="00163251"/>
    <w:rsid w:val="0016476B"/>
    <w:rsid w:val="0016718F"/>
    <w:rsid w:val="00167DED"/>
    <w:rsid w:val="00172349"/>
    <w:rsid w:val="00173D71"/>
    <w:rsid w:val="00175794"/>
    <w:rsid w:val="00177E03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1C35"/>
    <w:rsid w:val="001A61AC"/>
    <w:rsid w:val="001A6FBD"/>
    <w:rsid w:val="001B1C01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35C3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410"/>
    <w:rsid w:val="00207B60"/>
    <w:rsid w:val="0021120F"/>
    <w:rsid w:val="002155B0"/>
    <w:rsid w:val="002212AE"/>
    <w:rsid w:val="0022209D"/>
    <w:rsid w:val="00226144"/>
    <w:rsid w:val="00226242"/>
    <w:rsid w:val="00226A4F"/>
    <w:rsid w:val="00226C73"/>
    <w:rsid w:val="00227BD0"/>
    <w:rsid w:val="002318BD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5D3E"/>
    <w:rsid w:val="00266E4C"/>
    <w:rsid w:val="00267E4D"/>
    <w:rsid w:val="00270B17"/>
    <w:rsid w:val="002715D1"/>
    <w:rsid w:val="0027265B"/>
    <w:rsid w:val="00276575"/>
    <w:rsid w:val="002772C0"/>
    <w:rsid w:val="00282C16"/>
    <w:rsid w:val="00283A43"/>
    <w:rsid w:val="0028443B"/>
    <w:rsid w:val="00285860"/>
    <w:rsid w:val="0029017B"/>
    <w:rsid w:val="0029045A"/>
    <w:rsid w:val="0029076F"/>
    <w:rsid w:val="00291083"/>
    <w:rsid w:val="00293C9F"/>
    <w:rsid w:val="002948EC"/>
    <w:rsid w:val="002A2E3C"/>
    <w:rsid w:val="002A43A4"/>
    <w:rsid w:val="002B59A9"/>
    <w:rsid w:val="002C04D3"/>
    <w:rsid w:val="002C069B"/>
    <w:rsid w:val="002C0D1E"/>
    <w:rsid w:val="002C3B7D"/>
    <w:rsid w:val="002C48D6"/>
    <w:rsid w:val="002C6F56"/>
    <w:rsid w:val="002C7B21"/>
    <w:rsid w:val="002C7DD8"/>
    <w:rsid w:val="002D1AC8"/>
    <w:rsid w:val="002D34DA"/>
    <w:rsid w:val="002D68CB"/>
    <w:rsid w:val="002D6DDC"/>
    <w:rsid w:val="002E01E0"/>
    <w:rsid w:val="002E5480"/>
    <w:rsid w:val="002E661C"/>
    <w:rsid w:val="002E6EA3"/>
    <w:rsid w:val="002E7B0B"/>
    <w:rsid w:val="002F0F64"/>
    <w:rsid w:val="002F171B"/>
    <w:rsid w:val="002F1770"/>
    <w:rsid w:val="002F7CDC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336"/>
    <w:rsid w:val="003309EB"/>
    <w:rsid w:val="003311FA"/>
    <w:rsid w:val="0033445D"/>
    <w:rsid w:val="003377CC"/>
    <w:rsid w:val="0034021E"/>
    <w:rsid w:val="00340873"/>
    <w:rsid w:val="00342E2E"/>
    <w:rsid w:val="003438A0"/>
    <w:rsid w:val="003456AC"/>
    <w:rsid w:val="00347D49"/>
    <w:rsid w:val="00351113"/>
    <w:rsid w:val="00351FEE"/>
    <w:rsid w:val="00352EB7"/>
    <w:rsid w:val="00353476"/>
    <w:rsid w:val="00355D47"/>
    <w:rsid w:val="0035720B"/>
    <w:rsid w:val="0036202C"/>
    <w:rsid w:val="00364022"/>
    <w:rsid w:val="00364FD1"/>
    <w:rsid w:val="003654BA"/>
    <w:rsid w:val="00375904"/>
    <w:rsid w:val="003769DF"/>
    <w:rsid w:val="0038082A"/>
    <w:rsid w:val="003825E5"/>
    <w:rsid w:val="00385848"/>
    <w:rsid w:val="00386B8A"/>
    <w:rsid w:val="00387AB4"/>
    <w:rsid w:val="00387C20"/>
    <w:rsid w:val="0039119E"/>
    <w:rsid w:val="003913EE"/>
    <w:rsid w:val="00393605"/>
    <w:rsid w:val="00394769"/>
    <w:rsid w:val="00397161"/>
    <w:rsid w:val="00397C9A"/>
    <w:rsid w:val="003A2155"/>
    <w:rsid w:val="003A23D1"/>
    <w:rsid w:val="003A47F1"/>
    <w:rsid w:val="003A55ED"/>
    <w:rsid w:val="003A5825"/>
    <w:rsid w:val="003A7E37"/>
    <w:rsid w:val="003B13E2"/>
    <w:rsid w:val="003B7FD5"/>
    <w:rsid w:val="003C07D9"/>
    <w:rsid w:val="003C1765"/>
    <w:rsid w:val="003C281F"/>
    <w:rsid w:val="003C2C2C"/>
    <w:rsid w:val="003C429C"/>
    <w:rsid w:val="003C5185"/>
    <w:rsid w:val="003C5C89"/>
    <w:rsid w:val="003C6A81"/>
    <w:rsid w:val="003C7A22"/>
    <w:rsid w:val="003D45E2"/>
    <w:rsid w:val="003D595D"/>
    <w:rsid w:val="003D63CF"/>
    <w:rsid w:val="003E06F8"/>
    <w:rsid w:val="003E08F1"/>
    <w:rsid w:val="003E10AA"/>
    <w:rsid w:val="003E2ACA"/>
    <w:rsid w:val="003E6F28"/>
    <w:rsid w:val="003F1908"/>
    <w:rsid w:val="003F29FE"/>
    <w:rsid w:val="003F38A0"/>
    <w:rsid w:val="003F7681"/>
    <w:rsid w:val="00400F5C"/>
    <w:rsid w:val="00401E99"/>
    <w:rsid w:val="00403124"/>
    <w:rsid w:val="00405E79"/>
    <w:rsid w:val="00411B57"/>
    <w:rsid w:val="00417983"/>
    <w:rsid w:val="00425325"/>
    <w:rsid w:val="00426060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6080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1221"/>
    <w:rsid w:val="0046222D"/>
    <w:rsid w:val="00463822"/>
    <w:rsid w:val="00463884"/>
    <w:rsid w:val="00472589"/>
    <w:rsid w:val="00472C62"/>
    <w:rsid w:val="00482A72"/>
    <w:rsid w:val="0048354F"/>
    <w:rsid w:val="00485013"/>
    <w:rsid w:val="004857B0"/>
    <w:rsid w:val="004909E0"/>
    <w:rsid w:val="0049426B"/>
    <w:rsid w:val="00495FE6"/>
    <w:rsid w:val="00496745"/>
    <w:rsid w:val="004A128E"/>
    <w:rsid w:val="004A1C6D"/>
    <w:rsid w:val="004B26C9"/>
    <w:rsid w:val="004B37FF"/>
    <w:rsid w:val="004B4536"/>
    <w:rsid w:val="004B5A55"/>
    <w:rsid w:val="004B6664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5FBA"/>
    <w:rsid w:val="004D6366"/>
    <w:rsid w:val="004D7AB9"/>
    <w:rsid w:val="004E4591"/>
    <w:rsid w:val="004E55B9"/>
    <w:rsid w:val="004E5EC6"/>
    <w:rsid w:val="004E792E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057F"/>
    <w:rsid w:val="005133AE"/>
    <w:rsid w:val="00514885"/>
    <w:rsid w:val="00514B9A"/>
    <w:rsid w:val="00516FEC"/>
    <w:rsid w:val="005170FC"/>
    <w:rsid w:val="00517C2A"/>
    <w:rsid w:val="00530F55"/>
    <w:rsid w:val="00533858"/>
    <w:rsid w:val="00533BC8"/>
    <w:rsid w:val="00537743"/>
    <w:rsid w:val="00540AA4"/>
    <w:rsid w:val="00540BDE"/>
    <w:rsid w:val="00542091"/>
    <w:rsid w:val="00550A24"/>
    <w:rsid w:val="00553890"/>
    <w:rsid w:val="00556E99"/>
    <w:rsid w:val="00557072"/>
    <w:rsid w:val="00560A57"/>
    <w:rsid w:val="00563D41"/>
    <w:rsid w:val="00567115"/>
    <w:rsid w:val="0057036F"/>
    <w:rsid w:val="00572191"/>
    <w:rsid w:val="00572C86"/>
    <w:rsid w:val="00574B9E"/>
    <w:rsid w:val="00576447"/>
    <w:rsid w:val="005774C7"/>
    <w:rsid w:val="00577EF4"/>
    <w:rsid w:val="00581D3F"/>
    <w:rsid w:val="005857EF"/>
    <w:rsid w:val="005860BA"/>
    <w:rsid w:val="005868F9"/>
    <w:rsid w:val="005905B0"/>
    <w:rsid w:val="00593E69"/>
    <w:rsid w:val="005962D1"/>
    <w:rsid w:val="005A0288"/>
    <w:rsid w:val="005A0EA4"/>
    <w:rsid w:val="005A1B1A"/>
    <w:rsid w:val="005A3ADC"/>
    <w:rsid w:val="005A4D59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C1D72"/>
    <w:rsid w:val="005C34BA"/>
    <w:rsid w:val="005D04E7"/>
    <w:rsid w:val="005D2FE9"/>
    <w:rsid w:val="005D3E4F"/>
    <w:rsid w:val="005D5C27"/>
    <w:rsid w:val="005E1C4C"/>
    <w:rsid w:val="005E3914"/>
    <w:rsid w:val="005F12E8"/>
    <w:rsid w:val="005F4DD3"/>
    <w:rsid w:val="005F6667"/>
    <w:rsid w:val="005F66BE"/>
    <w:rsid w:val="006019A2"/>
    <w:rsid w:val="00602FB4"/>
    <w:rsid w:val="0060355D"/>
    <w:rsid w:val="00616D3A"/>
    <w:rsid w:val="00616DAA"/>
    <w:rsid w:val="00621E91"/>
    <w:rsid w:val="0062363E"/>
    <w:rsid w:val="00623687"/>
    <w:rsid w:val="00624B56"/>
    <w:rsid w:val="00627A72"/>
    <w:rsid w:val="00632742"/>
    <w:rsid w:val="00633A15"/>
    <w:rsid w:val="00633AC7"/>
    <w:rsid w:val="00635E22"/>
    <w:rsid w:val="00637D1F"/>
    <w:rsid w:val="0064107A"/>
    <w:rsid w:val="00644DF7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74839"/>
    <w:rsid w:val="006822BF"/>
    <w:rsid w:val="00683D85"/>
    <w:rsid w:val="00687878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08DB"/>
    <w:rsid w:val="006B331B"/>
    <w:rsid w:val="006B3417"/>
    <w:rsid w:val="006B7A62"/>
    <w:rsid w:val="006C1164"/>
    <w:rsid w:val="006C1EC7"/>
    <w:rsid w:val="006C584E"/>
    <w:rsid w:val="006C6D53"/>
    <w:rsid w:val="006C7951"/>
    <w:rsid w:val="006D0D89"/>
    <w:rsid w:val="006D0E2C"/>
    <w:rsid w:val="006D2BCE"/>
    <w:rsid w:val="006D2D5C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079AC"/>
    <w:rsid w:val="00713BC3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3B19"/>
    <w:rsid w:val="00734B5A"/>
    <w:rsid w:val="00734FBB"/>
    <w:rsid w:val="00740A79"/>
    <w:rsid w:val="00741B56"/>
    <w:rsid w:val="00743483"/>
    <w:rsid w:val="00751DD4"/>
    <w:rsid w:val="00752975"/>
    <w:rsid w:val="00754396"/>
    <w:rsid w:val="00754B11"/>
    <w:rsid w:val="00756A66"/>
    <w:rsid w:val="00756F9E"/>
    <w:rsid w:val="007615E7"/>
    <w:rsid w:val="00764BD5"/>
    <w:rsid w:val="00764C89"/>
    <w:rsid w:val="007668AF"/>
    <w:rsid w:val="0076711B"/>
    <w:rsid w:val="00770483"/>
    <w:rsid w:val="00772DA5"/>
    <w:rsid w:val="00772F1F"/>
    <w:rsid w:val="007732F5"/>
    <w:rsid w:val="00774EE5"/>
    <w:rsid w:val="007770CB"/>
    <w:rsid w:val="00777157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4701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6C6B"/>
    <w:rsid w:val="007E7BA0"/>
    <w:rsid w:val="007F0C17"/>
    <w:rsid w:val="007F2BE4"/>
    <w:rsid w:val="007F37DC"/>
    <w:rsid w:val="007F4D6D"/>
    <w:rsid w:val="007F5744"/>
    <w:rsid w:val="007F640E"/>
    <w:rsid w:val="007F7900"/>
    <w:rsid w:val="0080072E"/>
    <w:rsid w:val="00801F74"/>
    <w:rsid w:val="008127F8"/>
    <w:rsid w:val="00815419"/>
    <w:rsid w:val="0082097E"/>
    <w:rsid w:val="0082105E"/>
    <w:rsid w:val="008217F0"/>
    <w:rsid w:val="00823BA0"/>
    <w:rsid w:val="00827274"/>
    <w:rsid w:val="00827897"/>
    <w:rsid w:val="00831B65"/>
    <w:rsid w:val="00832960"/>
    <w:rsid w:val="008352C3"/>
    <w:rsid w:val="008374AA"/>
    <w:rsid w:val="00840601"/>
    <w:rsid w:val="00842EB2"/>
    <w:rsid w:val="00843CA9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2AD2"/>
    <w:rsid w:val="00865587"/>
    <w:rsid w:val="00866067"/>
    <w:rsid w:val="008664E7"/>
    <w:rsid w:val="00866896"/>
    <w:rsid w:val="00866F2C"/>
    <w:rsid w:val="008674B3"/>
    <w:rsid w:val="008679DF"/>
    <w:rsid w:val="00870E45"/>
    <w:rsid w:val="00872CF2"/>
    <w:rsid w:val="00882614"/>
    <w:rsid w:val="00887851"/>
    <w:rsid w:val="008902B9"/>
    <w:rsid w:val="00891D6E"/>
    <w:rsid w:val="00893CD7"/>
    <w:rsid w:val="008965E6"/>
    <w:rsid w:val="008A1388"/>
    <w:rsid w:val="008A2221"/>
    <w:rsid w:val="008B26C5"/>
    <w:rsid w:val="008B373A"/>
    <w:rsid w:val="008B4779"/>
    <w:rsid w:val="008B6A1F"/>
    <w:rsid w:val="008C0ED6"/>
    <w:rsid w:val="008C23F5"/>
    <w:rsid w:val="008C79B0"/>
    <w:rsid w:val="008D1CCC"/>
    <w:rsid w:val="008D30F5"/>
    <w:rsid w:val="008D51DA"/>
    <w:rsid w:val="008D6772"/>
    <w:rsid w:val="008D6DBD"/>
    <w:rsid w:val="008D785A"/>
    <w:rsid w:val="008E447F"/>
    <w:rsid w:val="008E4DB5"/>
    <w:rsid w:val="008E4F1F"/>
    <w:rsid w:val="008E7298"/>
    <w:rsid w:val="008F079C"/>
    <w:rsid w:val="008F082A"/>
    <w:rsid w:val="008F109F"/>
    <w:rsid w:val="008F41E5"/>
    <w:rsid w:val="008F4260"/>
    <w:rsid w:val="009020A2"/>
    <w:rsid w:val="00904E5E"/>
    <w:rsid w:val="00905658"/>
    <w:rsid w:val="00912091"/>
    <w:rsid w:val="00914FA4"/>
    <w:rsid w:val="00921257"/>
    <w:rsid w:val="0092369C"/>
    <w:rsid w:val="00926B40"/>
    <w:rsid w:val="00926F64"/>
    <w:rsid w:val="0093029D"/>
    <w:rsid w:val="0093055C"/>
    <w:rsid w:val="0093154A"/>
    <w:rsid w:val="009322E5"/>
    <w:rsid w:val="00932D28"/>
    <w:rsid w:val="00933603"/>
    <w:rsid w:val="00933848"/>
    <w:rsid w:val="00935BEA"/>
    <w:rsid w:val="00937A62"/>
    <w:rsid w:val="009436A4"/>
    <w:rsid w:val="0094507B"/>
    <w:rsid w:val="00945634"/>
    <w:rsid w:val="009462BD"/>
    <w:rsid w:val="00947129"/>
    <w:rsid w:val="0094745E"/>
    <w:rsid w:val="00951A80"/>
    <w:rsid w:val="00953D2C"/>
    <w:rsid w:val="00954FB3"/>
    <w:rsid w:val="00960DB6"/>
    <w:rsid w:val="00964568"/>
    <w:rsid w:val="009715C0"/>
    <w:rsid w:val="009723C1"/>
    <w:rsid w:val="009752AC"/>
    <w:rsid w:val="00977527"/>
    <w:rsid w:val="009829B4"/>
    <w:rsid w:val="009903A8"/>
    <w:rsid w:val="009947D7"/>
    <w:rsid w:val="0099507E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B7194"/>
    <w:rsid w:val="009C5915"/>
    <w:rsid w:val="009C6A04"/>
    <w:rsid w:val="009C7911"/>
    <w:rsid w:val="009D0731"/>
    <w:rsid w:val="009D494F"/>
    <w:rsid w:val="009D4F9C"/>
    <w:rsid w:val="009D6972"/>
    <w:rsid w:val="009E05CA"/>
    <w:rsid w:val="009E065A"/>
    <w:rsid w:val="009E0D3F"/>
    <w:rsid w:val="009E30BD"/>
    <w:rsid w:val="009E4982"/>
    <w:rsid w:val="009F0683"/>
    <w:rsid w:val="009F2539"/>
    <w:rsid w:val="009F45A1"/>
    <w:rsid w:val="009F5A1D"/>
    <w:rsid w:val="009F5E54"/>
    <w:rsid w:val="009F629D"/>
    <w:rsid w:val="009F66F9"/>
    <w:rsid w:val="009F7E39"/>
    <w:rsid w:val="00A01938"/>
    <w:rsid w:val="00A019DA"/>
    <w:rsid w:val="00A02236"/>
    <w:rsid w:val="00A04BDE"/>
    <w:rsid w:val="00A051EB"/>
    <w:rsid w:val="00A104E1"/>
    <w:rsid w:val="00A1078C"/>
    <w:rsid w:val="00A12408"/>
    <w:rsid w:val="00A160B6"/>
    <w:rsid w:val="00A201D9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6BD"/>
    <w:rsid w:val="00A37B00"/>
    <w:rsid w:val="00A409F1"/>
    <w:rsid w:val="00A423E8"/>
    <w:rsid w:val="00A45604"/>
    <w:rsid w:val="00A47C16"/>
    <w:rsid w:val="00A50200"/>
    <w:rsid w:val="00A52380"/>
    <w:rsid w:val="00A52665"/>
    <w:rsid w:val="00A536EC"/>
    <w:rsid w:val="00A552AC"/>
    <w:rsid w:val="00A654AB"/>
    <w:rsid w:val="00A73716"/>
    <w:rsid w:val="00A74D15"/>
    <w:rsid w:val="00A83F25"/>
    <w:rsid w:val="00A8453D"/>
    <w:rsid w:val="00A8485E"/>
    <w:rsid w:val="00A87729"/>
    <w:rsid w:val="00A879DF"/>
    <w:rsid w:val="00A91A30"/>
    <w:rsid w:val="00A92A1C"/>
    <w:rsid w:val="00A941F0"/>
    <w:rsid w:val="00A956BB"/>
    <w:rsid w:val="00AA1149"/>
    <w:rsid w:val="00AA1C92"/>
    <w:rsid w:val="00AA1FB2"/>
    <w:rsid w:val="00AA2236"/>
    <w:rsid w:val="00AA3BF3"/>
    <w:rsid w:val="00AA4A9B"/>
    <w:rsid w:val="00AB05E3"/>
    <w:rsid w:val="00AB3896"/>
    <w:rsid w:val="00AB5509"/>
    <w:rsid w:val="00AB764A"/>
    <w:rsid w:val="00AC0447"/>
    <w:rsid w:val="00AC1D8B"/>
    <w:rsid w:val="00AC2BF9"/>
    <w:rsid w:val="00AC5878"/>
    <w:rsid w:val="00AD127F"/>
    <w:rsid w:val="00AD2056"/>
    <w:rsid w:val="00AD2674"/>
    <w:rsid w:val="00AD5567"/>
    <w:rsid w:val="00AE1A82"/>
    <w:rsid w:val="00AE2142"/>
    <w:rsid w:val="00AE4516"/>
    <w:rsid w:val="00AF1E46"/>
    <w:rsid w:val="00AF41AA"/>
    <w:rsid w:val="00B032B1"/>
    <w:rsid w:val="00B05301"/>
    <w:rsid w:val="00B10CB7"/>
    <w:rsid w:val="00B14235"/>
    <w:rsid w:val="00B15D4D"/>
    <w:rsid w:val="00B17C33"/>
    <w:rsid w:val="00B25661"/>
    <w:rsid w:val="00B256C7"/>
    <w:rsid w:val="00B42612"/>
    <w:rsid w:val="00B45A94"/>
    <w:rsid w:val="00B50F83"/>
    <w:rsid w:val="00B533E1"/>
    <w:rsid w:val="00B53641"/>
    <w:rsid w:val="00B57E01"/>
    <w:rsid w:val="00B60651"/>
    <w:rsid w:val="00B61C84"/>
    <w:rsid w:val="00B64110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4B97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24EF"/>
    <w:rsid w:val="00BB414B"/>
    <w:rsid w:val="00BB6E88"/>
    <w:rsid w:val="00BC0E52"/>
    <w:rsid w:val="00BC16AC"/>
    <w:rsid w:val="00BC1D27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30C5"/>
    <w:rsid w:val="00BF4995"/>
    <w:rsid w:val="00BF7065"/>
    <w:rsid w:val="00C01746"/>
    <w:rsid w:val="00C03163"/>
    <w:rsid w:val="00C0654C"/>
    <w:rsid w:val="00C0768F"/>
    <w:rsid w:val="00C11676"/>
    <w:rsid w:val="00C118E8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43A66"/>
    <w:rsid w:val="00C53947"/>
    <w:rsid w:val="00C54234"/>
    <w:rsid w:val="00C544C8"/>
    <w:rsid w:val="00C54616"/>
    <w:rsid w:val="00C56451"/>
    <w:rsid w:val="00C57976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039"/>
    <w:rsid w:val="00CA5691"/>
    <w:rsid w:val="00CA5C5F"/>
    <w:rsid w:val="00CA5E70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1C2C"/>
    <w:rsid w:val="00CF204B"/>
    <w:rsid w:val="00CF4D86"/>
    <w:rsid w:val="00CF5C88"/>
    <w:rsid w:val="00D01CAC"/>
    <w:rsid w:val="00D029C3"/>
    <w:rsid w:val="00D02C9D"/>
    <w:rsid w:val="00D12A2C"/>
    <w:rsid w:val="00D13ED2"/>
    <w:rsid w:val="00D164B0"/>
    <w:rsid w:val="00D16744"/>
    <w:rsid w:val="00D17CDE"/>
    <w:rsid w:val="00D228C4"/>
    <w:rsid w:val="00D24C4E"/>
    <w:rsid w:val="00D25BB3"/>
    <w:rsid w:val="00D26FE9"/>
    <w:rsid w:val="00D31F2C"/>
    <w:rsid w:val="00D35CE5"/>
    <w:rsid w:val="00D41317"/>
    <w:rsid w:val="00D447E9"/>
    <w:rsid w:val="00D502DD"/>
    <w:rsid w:val="00D52FFB"/>
    <w:rsid w:val="00D566C9"/>
    <w:rsid w:val="00D56CCD"/>
    <w:rsid w:val="00D56F67"/>
    <w:rsid w:val="00D578F2"/>
    <w:rsid w:val="00D60626"/>
    <w:rsid w:val="00D62A7F"/>
    <w:rsid w:val="00D700F4"/>
    <w:rsid w:val="00D72D76"/>
    <w:rsid w:val="00D74544"/>
    <w:rsid w:val="00D80BE2"/>
    <w:rsid w:val="00D81220"/>
    <w:rsid w:val="00D814B5"/>
    <w:rsid w:val="00D8289E"/>
    <w:rsid w:val="00D8416F"/>
    <w:rsid w:val="00D85572"/>
    <w:rsid w:val="00D86E47"/>
    <w:rsid w:val="00D90754"/>
    <w:rsid w:val="00D9375C"/>
    <w:rsid w:val="00D951C8"/>
    <w:rsid w:val="00D9600D"/>
    <w:rsid w:val="00D9689D"/>
    <w:rsid w:val="00D96B1C"/>
    <w:rsid w:val="00DA0742"/>
    <w:rsid w:val="00DA1E45"/>
    <w:rsid w:val="00DA22D6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6992"/>
    <w:rsid w:val="00DF76BE"/>
    <w:rsid w:val="00DF7A8B"/>
    <w:rsid w:val="00DF7D2C"/>
    <w:rsid w:val="00E00210"/>
    <w:rsid w:val="00E03C9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341"/>
    <w:rsid w:val="00E20885"/>
    <w:rsid w:val="00E20F72"/>
    <w:rsid w:val="00E20FCF"/>
    <w:rsid w:val="00E22008"/>
    <w:rsid w:val="00E24B62"/>
    <w:rsid w:val="00E26742"/>
    <w:rsid w:val="00E376D3"/>
    <w:rsid w:val="00E43DA4"/>
    <w:rsid w:val="00E4551C"/>
    <w:rsid w:val="00E462DB"/>
    <w:rsid w:val="00E465DD"/>
    <w:rsid w:val="00E479F2"/>
    <w:rsid w:val="00E51410"/>
    <w:rsid w:val="00E52AAB"/>
    <w:rsid w:val="00E53C0F"/>
    <w:rsid w:val="00E629B6"/>
    <w:rsid w:val="00E64C6B"/>
    <w:rsid w:val="00E657EA"/>
    <w:rsid w:val="00E675D5"/>
    <w:rsid w:val="00E72A00"/>
    <w:rsid w:val="00E74194"/>
    <w:rsid w:val="00E756A7"/>
    <w:rsid w:val="00E763FB"/>
    <w:rsid w:val="00E77EB7"/>
    <w:rsid w:val="00E80E48"/>
    <w:rsid w:val="00E8691C"/>
    <w:rsid w:val="00E87ED1"/>
    <w:rsid w:val="00E90A6A"/>
    <w:rsid w:val="00E92512"/>
    <w:rsid w:val="00E93951"/>
    <w:rsid w:val="00E94C90"/>
    <w:rsid w:val="00E96146"/>
    <w:rsid w:val="00EA197A"/>
    <w:rsid w:val="00EA1D34"/>
    <w:rsid w:val="00EA24FA"/>
    <w:rsid w:val="00EA3C3A"/>
    <w:rsid w:val="00EB29EB"/>
    <w:rsid w:val="00EB3012"/>
    <w:rsid w:val="00EB62BA"/>
    <w:rsid w:val="00EB7804"/>
    <w:rsid w:val="00EC1183"/>
    <w:rsid w:val="00EC4810"/>
    <w:rsid w:val="00EC4F76"/>
    <w:rsid w:val="00EC5564"/>
    <w:rsid w:val="00EC6B2D"/>
    <w:rsid w:val="00ED0B69"/>
    <w:rsid w:val="00ED38B6"/>
    <w:rsid w:val="00ED3F8F"/>
    <w:rsid w:val="00ED62A2"/>
    <w:rsid w:val="00ED646F"/>
    <w:rsid w:val="00EE06DC"/>
    <w:rsid w:val="00EE112C"/>
    <w:rsid w:val="00EE3CEC"/>
    <w:rsid w:val="00EE3D0D"/>
    <w:rsid w:val="00EE7B64"/>
    <w:rsid w:val="00EF2F48"/>
    <w:rsid w:val="00EF2FCA"/>
    <w:rsid w:val="00EF4D3C"/>
    <w:rsid w:val="00EF53C4"/>
    <w:rsid w:val="00EF5EDB"/>
    <w:rsid w:val="00F00715"/>
    <w:rsid w:val="00F012C7"/>
    <w:rsid w:val="00F038F8"/>
    <w:rsid w:val="00F059F4"/>
    <w:rsid w:val="00F0692A"/>
    <w:rsid w:val="00F113EC"/>
    <w:rsid w:val="00F11C74"/>
    <w:rsid w:val="00F12F36"/>
    <w:rsid w:val="00F13357"/>
    <w:rsid w:val="00F1364C"/>
    <w:rsid w:val="00F15695"/>
    <w:rsid w:val="00F158CD"/>
    <w:rsid w:val="00F15BAA"/>
    <w:rsid w:val="00F16AF4"/>
    <w:rsid w:val="00F22EB0"/>
    <w:rsid w:val="00F25693"/>
    <w:rsid w:val="00F265D1"/>
    <w:rsid w:val="00F271D1"/>
    <w:rsid w:val="00F37C90"/>
    <w:rsid w:val="00F43517"/>
    <w:rsid w:val="00F466A0"/>
    <w:rsid w:val="00F475B4"/>
    <w:rsid w:val="00F50E25"/>
    <w:rsid w:val="00F530D4"/>
    <w:rsid w:val="00F5612B"/>
    <w:rsid w:val="00F57291"/>
    <w:rsid w:val="00F6078F"/>
    <w:rsid w:val="00F6217D"/>
    <w:rsid w:val="00F71668"/>
    <w:rsid w:val="00F76649"/>
    <w:rsid w:val="00F76CBD"/>
    <w:rsid w:val="00F80CAE"/>
    <w:rsid w:val="00F82FEB"/>
    <w:rsid w:val="00F85664"/>
    <w:rsid w:val="00F9032B"/>
    <w:rsid w:val="00F91EE1"/>
    <w:rsid w:val="00F95266"/>
    <w:rsid w:val="00F95ADB"/>
    <w:rsid w:val="00F95D19"/>
    <w:rsid w:val="00F971A4"/>
    <w:rsid w:val="00F97672"/>
    <w:rsid w:val="00F976F1"/>
    <w:rsid w:val="00FA24BA"/>
    <w:rsid w:val="00FA3543"/>
    <w:rsid w:val="00FA5A21"/>
    <w:rsid w:val="00FA7C77"/>
    <w:rsid w:val="00FA7E82"/>
    <w:rsid w:val="00FB11E7"/>
    <w:rsid w:val="00FB3E4A"/>
    <w:rsid w:val="00FC2312"/>
    <w:rsid w:val="00FC3244"/>
    <w:rsid w:val="00FC45B6"/>
    <w:rsid w:val="00FD3355"/>
    <w:rsid w:val="00FE01D8"/>
    <w:rsid w:val="00FE15B0"/>
    <w:rsid w:val="00FE2A65"/>
    <w:rsid w:val="00FE31CA"/>
    <w:rsid w:val="00FE4947"/>
    <w:rsid w:val="00FF188B"/>
    <w:rsid w:val="00FF1CCC"/>
    <w:rsid w:val="00FF290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1">
    <w:name w:val="Carattere"/>
    <w:basedOn w:val="Normale"/>
    <w:rsid w:val="00BB41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5658"/>
    <w:rPr>
      <w:rFonts w:ascii="Courier" w:hAnsi="Courier" w:cs="Courier"/>
    </w:rPr>
  </w:style>
  <w:style w:type="paragraph" w:styleId="Corpodeltesto3">
    <w:name w:val="Body Text 3"/>
    <w:basedOn w:val="Normale"/>
    <w:link w:val="Corpodeltesto3Carattere"/>
    <w:rsid w:val="00644DF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44DF7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03C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03C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1">
    <w:name w:val="Carattere"/>
    <w:basedOn w:val="Normale"/>
    <w:rsid w:val="00BB41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905658"/>
    <w:rPr>
      <w:rFonts w:ascii="Courier" w:hAnsi="Courier" w:cs="Courier"/>
    </w:rPr>
  </w:style>
  <w:style w:type="paragraph" w:styleId="Corpodeltesto3">
    <w:name w:val="Body Text 3"/>
    <w:basedOn w:val="Normale"/>
    <w:link w:val="Corpodeltesto3Carattere"/>
    <w:rsid w:val="00644DF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644DF7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03C9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E0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84B8E-5131-4659-A9ED-92C617A0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3308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2</cp:revision>
  <cp:lastPrinted>2018-04-03T14:31:00Z</cp:lastPrinted>
  <dcterms:created xsi:type="dcterms:W3CDTF">2018-04-09T08:34:00Z</dcterms:created>
  <dcterms:modified xsi:type="dcterms:W3CDTF">2018-04-09T08:34:00Z</dcterms:modified>
</cp:coreProperties>
</file>