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229"/>
      </w:tblGrid>
      <w:tr w:rsidR="0066159B" w14:paraId="1BEAD7BA" w14:textId="77777777" w:rsidTr="0066159B">
        <w:trPr>
          <w:trHeight w:val="2855"/>
        </w:trPr>
        <w:tc>
          <w:tcPr>
            <w:tcW w:w="2765" w:type="dxa"/>
          </w:tcPr>
          <w:p w14:paraId="5C3AAD71" w14:textId="77777777"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BDBFFA6" wp14:editId="01EB559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14:paraId="521C9CA5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14:paraId="2EB2428E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14:paraId="07B0088C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14:paraId="074496DD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14:paraId="6D5C5202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 xml:space="preserve">Via Schiavoni, </w:t>
            </w:r>
            <w:proofErr w:type="spellStart"/>
            <w:r w:rsidRPr="00BD3F68">
              <w:rPr>
                <w:rFonts w:ascii="Arial" w:hAnsi="Arial"/>
              </w:rPr>
              <w:t>snc</w:t>
            </w:r>
            <w:proofErr w:type="spellEnd"/>
            <w:r w:rsidRPr="00BD3F68">
              <w:rPr>
                <w:rFonts w:ascii="Arial" w:hAnsi="Arial"/>
              </w:rPr>
              <w:t xml:space="preserve"> - 60131 ANCONA</w:t>
            </w:r>
          </w:p>
          <w:p w14:paraId="09C2F9A3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14:paraId="17EF8CB4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14:paraId="5BF5887E" w14:textId="77777777"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14:paraId="75821EF7" w14:textId="77777777"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proofErr w:type="spellStart"/>
            <w:r>
              <w:rPr>
                <w:rFonts w:ascii="Arial" w:hAnsi="Arial"/>
                <w:color w:val="000000"/>
              </w:rPr>
              <w:t>pec</w:t>
            </w:r>
            <w:proofErr w:type="spellEnd"/>
            <w:r>
              <w:rPr>
                <w:rFonts w:ascii="Arial" w:hAnsi="Arial"/>
                <w:color w:val="000000"/>
              </w:rPr>
              <w:t xml:space="preserve">: </w:t>
            </w:r>
            <w:hyperlink r:id="rId11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14:paraId="41F00527" w14:textId="77777777" w:rsidTr="0066159B">
        <w:trPr>
          <w:trHeight w:val="368"/>
        </w:trPr>
        <w:tc>
          <w:tcPr>
            <w:tcW w:w="9994" w:type="dxa"/>
            <w:gridSpan w:val="2"/>
          </w:tcPr>
          <w:p w14:paraId="1B62C6ED" w14:textId="77777777"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14:paraId="37762919" w14:textId="77777777"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14:paraId="4B1363FF" w14:textId="77777777"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14:paraId="57126AEF" w14:textId="77777777" w:rsidTr="0066159B">
        <w:trPr>
          <w:trHeight w:val="1412"/>
        </w:trPr>
        <w:tc>
          <w:tcPr>
            <w:tcW w:w="9994" w:type="dxa"/>
            <w:gridSpan w:val="2"/>
          </w:tcPr>
          <w:p w14:paraId="30028901" w14:textId="77777777"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AD2056">
              <w:rPr>
                <w:sz w:val="40"/>
              </w:rPr>
              <w:t>4</w:t>
            </w:r>
            <w:r w:rsidR="009829B4">
              <w:rPr>
                <w:sz w:val="40"/>
              </w:rPr>
              <w:t xml:space="preserve"> del 0</w:t>
            </w:r>
            <w:r w:rsidR="00AD2056">
              <w:rPr>
                <w:sz w:val="40"/>
              </w:rPr>
              <w:t>7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14:paraId="6C4EAB0D" w14:textId="77777777"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14:paraId="2104FAB3" w14:textId="77777777"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14:paraId="789D3EB8" w14:textId="77777777" w:rsidR="00517C2A" w:rsidRDefault="00517C2A">
      <w:pPr>
        <w:pStyle w:val="LndNormale1"/>
      </w:pPr>
    </w:p>
    <w:p w14:paraId="437C0843" w14:textId="77777777" w:rsidR="00BB19C5" w:rsidRDefault="00BB19C5">
      <w:pPr>
        <w:pStyle w:val="LndNormale1"/>
      </w:pPr>
    </w:p>
    <w:p w14:paraId="0855D014" w14:textId="77777777" w:rsidR="00BB19C5" w:rsidRDefault="00BB19C5">
      <w:pPr>
        <w:pStyle w:val="LndNormale1"/>
      </w:pPr>
    </w:p>
    <w:p w14:paraId="5F1C4BA8" w14:textId="77777777"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14:paraId="5B8F554E" w14:textId="77777777" w:rsidR="00517C2A" w:rsidRDefault="00517C2A">
      <w:pPr>
        <w:pStyle w:val="Titolo1"/>
      </w:pPr>
      <w:r>
        <w:t>Comunicazioni della F.I.G.C.</w:t>
      </w:r>
    </w:p>
    <w:p w14:paraId="24C8730B" w14:textId="77777777" w:rsidR="007F4D6D" w:rsidRDefault="00517C2A" w:rsidP="007F4D6D">
      <w:pPr>
        <w:pStyle w:val="Titolo1"/>
      </w:pPr>
      <w:r>
        <w:t>Comunicazioni della L.N.D.</w:t>
      </w:r>
    </w:p>
    <w:p w14:paraId="38F24171" w14:textId="77777777" w:rsidR="00602FB4" w:rsidRDefault="00517C2A" w:rsidP="00602FB4">
      <w:pPr>
        <w:pStyle w:val="Titolo1"/>
      </w:pPr>
      <w:r>
        <w:t>Comunicazioni del Comitato Regionale</w:t>
      </w:r>
    </w:p>
    <w:p w14:paraId="40C55ABA" w14:textId="77777777" w:rsidR="0031679E" w:rsidRDefault="00517C2A" w:rsidP="0031679E">
      <w:pPr>
        <w:pStyle w:val="Titolo2"/>
      </w:pPr>
      <w:r>
        <w:t>Consiglio Direttivo</w:t>
      </w:r>
    </w:p>
    <w:p w14:paraId="6E3660C4" w14:textId="77777777" w:rsidR="00517C2A" w:rsidRDefault="00517C2A">
      <w:pPr>
        <w:pStyle w:val="Titolo2"/>
      </w:pPr>
      <w:r>
        <w:t>Segreteria</w:t>
      </w:r>
    </w:p>
    <w:p w14:paraId="372B3F2E" w14:textId="77777777" w:rsidR="00BD026B" w:rsidRDefault="00BD026B" w:rsidP="00720371">
      <w:pPr>
        <w:pStyle w:val="LndNormale1"/>
        <w:rPr>
          <w:sz w:val="26"/>
          <w:szCs w:val="26"/>
        </w:rPr>
      </w:pPr>
    </w:p>
    <w:p w14:paraId="1123AAD8" w14:textId="77777777"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2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14:paraId="205DDFDC" w14:textId="77777777" w:rsidR="0065188A" w:rsidRDefault="0065188A" w:rsidP="00A01938">
      <w:pPr>
        <w:pStyle w:val="LndNormale1"/>
        <w:rPr>
          <w:szCs w:val="22"/>
        </w:rPr>
      </w:pPr>
    </w:p>
    <w:p w14:paraId="4C61C806" w14:textId="77777777" w:rsidR="00540AA4" w:rsidRDefault="00540AA4" w:rsidP="00540AA4">
      <w:pPr>
        <w:pStyle w:val="LndNormale1"/>
        <w:rPr>
          <w:szCs w:val="22"/>
        </w:rPr>
      </w:pPr>
    </w:p>
    <w:p w14:paraId="5E43647F" w14:textId="77777777"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14:paraId="5A733F91" w14:textId="77777777" w:rsidR="00FF61FF" w:rsidRDefault="00FF61FF" w:rsidP="00FF61FF">
      <w:pPr>
        <w:pStyle w:val="LndNormale1"/>
        <w:rPr>
          <w:szCs w:val="22"/>
        </w:rPr>
      </w:pPr>
    </w:p>
    <w:p w14:paraId="125A78F1" w14:textId="77777777"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14:paraId="33DE722B" w14:textId="77777777" w:rsidR="00FF61FF" w:rsidRDefault="00FF61FF" w:rsidP="00540AA4">
      <w:pPr>
        <w:pStyle w:val="LndNormale1"/>
        <w:rPr>
          <w:szCs w:val="22"/>
        </w:rPr>
      </w:pPr>
    </w:p>
    <w:p w14:paraId="77CEB36F" w14:textId="77777777" w:rsidR="00EA197A" w:rsidRPr="00EA197A" w:rsidRDefault="00EA197A" w:rsidP="00540AA4">
      <w:pPr>
        <w:pStyle w:val="LndNormale1"/>
        <w:rPr>
          <w:b/>
          <w:szCs w:val="22"/>
        </w:rPr>
      </w:pPr>
    </w:p>
    <w:p w14:paraId="4FC6A508" w14:textId="77777777"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14:paraId="12B5F98D" w14:textId="77777777" w:rsidR="00BE0FC9" w:rsidRDefault="00BE0FC9" w:rsidP="00BE0FC9">
      <w:pPr>
        <w:pStyle w:val="LndNormale1"/>
        <w:rPr>
          <w:szCs w:val="22"/>
        </w:rPr>
      </w:pPr>
    </w:p>
    <w:p w14:paraId="6A33614C" w14:textId="77777777"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14:paraId="5028A0F6" w14:textId="77777777" w:rsidR="00F50E25" w:rsidRDefault="00F50E25" w:rsidP="00540AA4">
      <w:pPr>
        <w:pStyle w:val="LndNormale1"/>
        <w:rPr>
          <w:szCs w:val="22"/>
        </w:rPr>
      </w:pPr>
    </w:p>
    <w:p w14:paraId="0C331479" w14:textId="77777777" w:rsidR="005170FC" w:rsidRDefault="005170FC" w:rsidP="00540AA4">
      <w:pPr>
        <w:pStyle w:val="LndNormale1"/>
        <w:rPr>
          <w:szCs w:val="22"/>
        </w:rPr>
      </w:pPr>
    </w:p>
    <w:p w14:paraId="407CB599" w14:textId="77777777" w:rsidR="005170FC" w:rsidRPr="005876F4" w:rsidRDefault="005170FC" w:rsidP="005170FC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PUBBLICAZIONE COMUNICATO UFFICIALE</w:t>
      </w:r>
    </w:p>
    <w:p w14:paraId="0B4F83A1" w14:textId="77777777" w:rsidR="005170FC" w:rsidRDefault="005170FC" w:rsidP="005170FC">
      <w:pPr>
        <w:pStyle w:val="LndNormale1"/>
        <w:rPr>
          <w:szCs w:val="22"/>
        </w:rPr>
      </w:pPr>
    </w:p>
    <w:p w14:paraId="04797130" w14:textId="7C44CBF5" w:rsidR="005170FC" w:rsidRDefault="005170FC" w:rsidP="005170FC">
      <w:pPr>
        <w:pStyle w:val="LndNormale1"/>
        <w:rPr>
          <w:b/>
          <w:szCs w:val="22"/>
        </w:rPr>
      </w:pPr>
      <w:r w:rsidRPr="00EA197A">
        <w:rPr>
          <w:b/>
          <w:szCs w:val="22"/>
        </w:rPr>
        <w:t xml:space="preserve">Il Comunicato Ufficiale recante i risultati, la giustizia sportiva delle gare </w:t>
      </w:r>
      <w:r>
        <w:rPr>
          <w:b/>
          <w:szCs w:val="22"/>
        </w:rPr>
        <w:t xml:space="preserve">dei Campionati di Serie C1, C2 e femminile dello scorso fine settimana </w:t>
      </w:r>
      <w:r w:rsidRPr="00EA197A">
        <w:rPr>
          <w:b/>
          <w:szCs w:val="22"/>
        </w:rPr>
        <w:t>ed il programma gare del prossimo turno sarà pubblicato nell</w:t>
      </w:r>
      <w:r>
        <w:rPr>
          <w:b/>
          <w:szCs w:val="22"/>
        </w:rPr>
        <w:t>a giornata di domani, Giovedì 08</w:t>
      </w:r>
      <w:r w:rsidRPr="00EA197A">
        <w:rPr>
          <w:b/>
          <w:szCs w:val="22"/>
        </w:rPr>
        <w:t xml:space="preserve"> Marzo 2018.</w:t>
      </w:r>
    </w:p>
    <w:p w14:paraId="1EA524AD" w14:textId="77777777" w:rsidR="005170FC" w:rsidRDefault="005170FC" w:rsidP="00540AA4">
      <w:pPr>
        <w:pStyle w:val="LndNormale1"/>
        <w:rPr>
          <w:szCs w:val="22"/>
        </w:rPr>
      </w:pPr>
    </w:p>
    <w:p w14:paraId="41B3DCFA" w14:textId="77777777" w:rsidR="00F50E25" w:rsidRDefault="00F50E25" w:rsidP="00F50E25">
      <w:pPr>
        <w:pStyle w:val="LndNormale1"/>
        <w:rPr>
          <w:szCs w:val="22"/>
        </w:rPr>
      </w:pPr>
    </w:p>
    <w:p w14:paraId="2C3133F8" w14:textId="77777777"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14:paraId="76A38011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7974F73F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14:paraId="173E1B75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44B01CD0" w14:textId="77777777"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14:paraId="334E3214" w14:textId="77777777"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14:paraId="59E3ECED" w14:textId="77777777"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14:paraId="18051AC3" w14:textId="77777777"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14:paraId="16E07C71" w14:textId="77777777"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3D12A71C" w14:textId="77777777"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14:paraId="0FA1AF85" w14:textId="77777777"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14:paraId="48D74CB2" w14:textId="77777777"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14:paraId="06A6182B" w14:textId="77777777"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14:paraId="2CF9D262" w14:textId="77777777"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14:paraId="0708CC40" w14:textId="77777777"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14:paraId="77907423" w14:textId="77777777" w:rsidR="00F50E25" w:rsidRDefault="00F50E25" w:rsidP="00540AA4">
      <w:pPr>
        <w:pStyle w:val="LndNormale1"/>
        <w:rPr>
          <w:szCs w:val="22"/>
        </w:rPr>
      </w:pPr>
    </w:p>
    <w:p w14:paraId="7BC44817" w14:textId="77777777"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14:paraId="340E916B" w14:textId="77777777" w:rsidR="00A654AB" w:rsidRDefault="00A654AB" w:rsidP="00A01938">
      <w:pPr>
        <w:pStyle w:val="LndNormale1"/>
        <w:rPr>
          <w:szCs w:val="22"/>
        </w:rPr>
      </w:pPr>
    </w:p>
    <w:p w14:paraId="2DED817A" w14:textId="77777777" w:rsidR="00567115" w:rsidRDefault="00567115" w:rsidP="00A01938">
      <w:pPr>
        <w:pStyle w:val="LndNormale1"/>
        <w:rPr>
          <w:szCs w:val="22"/>
        </w:rPr>
      </w:pPr>
    </w:p>
    <w:p w14:paraId="0B8CE35D" w14:textId="77777777" w:rsidR="00567115" w:rsidRDefault="00567115" w:rsidP="00A01938">
      <w:pPr>
        <w:pStyle w:val="LndNormale1"/>
        <w:rPr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  <w:t xml:space="preserve">Si ribadisce che sono state programmate le riunioni provinciali con le Società che si svolgeranno secondo il seguente programma con </w:t>
      </w:r>
      <w:r w:rsidRPr="00594054">
        <w:rPr>
          <w:b/>
          <w:szCs w:val="22"/>
        </w:rPr>
        <w:t>la variazione, rispetto a quanto pubblicato in precedenza,  della sede ad Ascoli Piceno.</w:t>
      </w:r>
      <w:r w:rsidRPr="00594054">
        <w:rPr>
          <w:b/>
          <w:szCs w:val="22"/>
        </w:rPr>
        <w:cr/>
      </w:r>
      <w:r w:rsidRPr="00594054">
        <w:rPr>
          <w:szCs w:val="22"/>
        </w:rPr>
        <w:t xml:space="preserve">                             </w:t>
      </w:r>
      <w:r w:rsidRPr="00594054">
        <w:rPr>
          <w:szCs w:val="22"/>
        </w:rPr>
        <w:cr/>
      </w:r>
      <w:r w:rsidRPr="00594054">
        <w:rPr>
          <w:b/>
          <w:szCs w:val="22"/>
        </w:rPr>
        <w:t xml:space="preserve"> ASCOLI PICENO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Giovedì 08.03.2018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Sala Parrocchiale SS Simone e Giuda di Monticelli – Ascoli Piecno</w:t>
      </w:r>
      <w:r w:rsidRPr="00594054">
        <w:rPr>
          <w:szCs w:val="22"/>
        </w:rPr>
        <w:cr/>
      </w:r>
      <w:r w:rsidRPr="00594054">
        <w:rPr>
          <w:szCs w:val="22"/>
        </w:rPr>
        <w:cr/>
      </w:r>
      <w:r w:rsidRPr="00594054">
        <w:rPr>
          <w:b/>
          <w:szCs w:val="22"/>
        </w:rPr>
        <w:t>PESARO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Lunedì 12.03.2018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Sede Delegazione FIGC di Pesaro – via del Cinema 5</w:t>
      </w:r>
      <w:r w:rsidRPr="00594054">
        <w:rPr>
          <w:szCs w:val="22"/>
        </w:rPr>
        <w:cr/>
      </w:r>
      <w:r w:rsidRPr="00594054">
        <w:rPr>
          <w:szCs w:val="22"/>
        </w:rPr>
        <w:cr/>
        <w:t xml:space="preserve">Tutte le riunioni avranno inizio alle </w:t>
      </w:r>
      <w:r w:rsidRPr="00594054">
        <w:rPr>
          <w:b/>
          <w:szCs w:val="22"/>
        </w:rPr>
        <w:t>ore 17,30</w:t>
      </w:r>
      <w:r w:rsidRPr="00594054">
        <w:rPr>
          <w:szCs w:val="22"/>
        </w:rPr>
        <w:t>.</w:t>
      </w:r>
      <w:r w:rsidRPr="00594054">
        <w:rPr>
          <w:szCs w:val="22"/>
        </w:rPr>
        <w:cr/>
        <w:t xml:space="preserve">Nel corso delle riunioni saranno trattati e discussi temi e problemi relativi all’attività, sia regolamentari che organizzativi, presenti i dirigenti regionali e provinciali. </w:t>
      </w:r>
      <w:r w:rsidRPr="00594054">
        <w:rPr>
          <w:szCs w:val="22"/>
        </w:rPr>
        <w:cr/>
        <w:t>Si auspica la consueta massiccia e responsabile presenza.</w:t>
      </w:r>
      <w:r w:rsidRPr="00594054">
        <w:rPr>
          <w:szCs w:val="22"/>
        </w:rPr>
        <w:cr/>
      </w:r>
    </w:p>
    <w:p w14:paraId="36FB298C" w14:textId="77777777" w:rsidR="00A654AB" w:rsidRPr="00540AA4" w:rsidRDefault="00A654AB" w:rsidP="00A01938">
      <w:pPr>
        <w:pStyle w:val="LndNormale1"/>
        <w:rPr>
          <w:szCs w:val="22"/>
        </w:rPr>
      </w:pPr>
    </w:p>
    <w:p w14:paraId="5C75B3A1" w14:textId="77777777"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14:paraId="2A79042D" w14:textId="77777777" w:rsidR="00A25A45" w:rsidRDefault="00A25A45" w:rsidP="00A25A45">
      <w:pPr>
        <w:pStyle w:val="LndNormale1"/>
      </w:pPr>
    </w:p>
    <w:p w14:paraId="73A6BCF9" w14:textId="0B2D4A39" w:rsidR="007168A8" w:rsidRDefault="007168A8" w:rsidP="007168A8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14:paraId="5EAC90AB" w14:textId="77777777" w:rsidR="007168A8" w:rsidRDefault="007168A8" w:rsidP="007168A8">
      <w:pPr>
        <w:pStyle w:val="TITOLOPRINC"/>
      </w:pPr>
      <w:r>
        <w:lastRenderedPageBreak/>
        <w:t>VARIAZIONI AL PROGRAMMA GARE</w:t>
      </w:r>
    </w:p>
    <w:p w14:paraId="1D36E5D6" w14:textId="034212FE" w:rsidR="007168A8" w:rsidRPr="00A64E84" w:rsidRDefault="007168A8" w:rsidP="007168A8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OTTAVI DI FINALE</w:t>
      </w:r>
    </w:p>
    <w:p w14:paraId="5E1C03EE" w14:textId="77777777" w:rsidR="007168A8" w:rsidRDefault="007168A8" w:rsidP="007168A8">
      <w:pPr>
        <w:pStyle w:val="Corpodeltesto21"/>
        <w:rPr>
          <w:rFonts w:ascii="Arial" w:hAnsi="Arial" w:cs="Arial"/>
          <w:sz w:val="22"/>
          <w:szCs w:val="22"/>
        </w:rPr>
      </w:pPr>
    </w:p>
    <w:p w14:paraId="73CF9C59" w14:textId="4C62B1A5" w:rsidR="007168A8" w:rsidRPr="00A64E84" w:rsidRDefault="007168A8" w:rsidP="007168A8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GARA DI RITORNO</w:t>
      </w:r>
    </w:p>
    <w:p w14:paraId="7EADE8D5" w14:textId="77777777" w:rsidR="007168A8" w:rsidRPr="00A64E84" w:rsidRDefault="007168A8" w:rsidP="007168A8">
      <w:pPr>
        <w:pStyle w:val="Corpodeltesto21"/>
        <w:rPr>
          <w:rFonts w:ascii="Arial" w:hAnsi="Arial" w:cs="Arial"/>
          <w:sz w:val="22"/>
          <w:szCs w:val="22"/>
        </w:rPr>
      </w:pPr>
    </w:p>
    <w:p w14:paraId="70CA1FCC" w14:textId="1E7DADD2" w:rsidR="007168A8" w:rsidRDefault="007168A8" w:rsidP="007168A8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ETA BETA FOOTBALL – INVICTA FUTSAL MACERATA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disputata </w:t>
      </w:r>
      <w:r>
        <w:rPr>
          <w:rFonts w:cs="Arial"/>
          <w:b/>
          <w:szCs w:val="22"/>
        </w:rPr>
        <w:t>MARTEDI’ 13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 xml:space="preserve">ore </w:t>
      </w:r>
      <w:r>
        <w:rPr>
          <w:rFonts w:cs="Arial"/>
          <w:b/>
          <w:szCs w:val="22"/>
        </w:rPr>
        <w:t>21:3</w:t>
      </w:r>
      <w:r w:rsidRPr="00151FB1">
        <w:rPr>
          <w:rFonts w:cs="Arial"/>
          <w:b/>
          <w:szCs w:val="22"/>
        </w:rPr>
        <w:t>0</w:t>
      </w:r>
      <w:r w:rsidRPr="00151FB1">
        <w:rPr>
          <w:rFonts w:cs="Arial"/>
          <w:szCs w:val="22"/>
        </w:rPr>
        <w:t xml:space="preserve">, </w:t>
      </w:r>
      <w:r w:rsidRPr="007168A8">
        <w:rPr>
          <w:rFonts w:cs="Arial"/>
          <w:b/>
          <w:szCs w:val="22"/>
        </w:rPr>
        <w:t>Pallone Geodetico “Omar Sivori”</w:t>
      </w:r>
      <w:r>
        <w:rPr>
          <w:rFonts w:cs="Arial"/>
          <w:szCs w:val="22"/>
        </w:rPr>
        <w:t xml:space="preserve"> Via Nazario Sauro di </w:t>
      </w:r>
      <w:r w:rsidRPr="007168A8">
        <w:rPr>
          <w:rFonts w:cs="Arial"/>
          <w:b/>
          <w:szCs w:val="22"/>
        </w:rPr>
        <w:t>LUCREZIA di CARTOCETO</w:t>
      </w:r>
      <w:r w:rsidRPr="00151FB1">
        <w:rPr>
          <w:rFonts w:cs="Arial"/>
          <w:szCs w:val="22"/>
        </w:rPr>
        <w:t>.</w:t>
      </w:r>
    </w:p>
    <w:p w14:paraId="263C1738" w14:textId="77777777" w:rsidR="007168A8" w:rsidRDefault="007168A8" w:rsidP="007168A8">
      <w:pPr>
        <w:pStyle w:val="LndNormale1"/>
        <w:rPr>
          <w:rFonts w:cs="Arial"/>
          <w:szCs w:val="22"/>
        </w:rPr>
      </w:pPr>
    </w:p>
    <w:p w14:paraId="23FA73D1" w14:textId="63CD555C" w:rsidR="007168A8" w:rsidRPr="00151FB1" w:rsidRDefault="007168A8" w:rsidP="007168A8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>
        <w:rPr>
          <w:rFonts w:cs="Arial"/>
          <w:b/>
          <w:szCs w:val="22"/>
        </w:rPr>
        <w:t>FUTSAL 100 TORRI – BOCASTRUM UNITED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disputata </w:t>
      </w:r>
      <w:r w:rsidRPr="00151FB1">
        <w:rPr>
          <w:rFonts w:cs="Arial"/>
          <w:b/>
          <w:szCs w:val="22"/>
        </w:rPr>
        <w:t>DOMENICA 11/03/2018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>ore 1</w:t>
      </w:r>
      <w:r>
        <w:rPr>
          <w:rFonts w:cs="Arial"/>
          <w:b/>
          <w:szCs w:val="22"/>
        </w:rPr>
        <w:t>9</w:t>
      </w:r>
      <w:r w:rsidRPr="00151FB1">
        <w:rPr>
          <w:rFonts w:cs="Arial"/>
          <w:b/>
          <w:szCs w:val="22"/>
        </w:rPr>
        <w:t>:00</w:t>
      </w:r>
      <w:r w:rsidRPr="00151FB1">
        <w:rPr>
          <w:rFonts w:cs="Arial"/>
          <w:szCs w:val="22"/>
        </w:rPr>
        <w:t>, stesso campo.</w:t>
      </w:r>
    </w:p>
    <w:p w14:paraId="7A99A6F3" w14:textId="77777777" w:rsidR="007168A8" w:rsidRDefault="007168A8" w:rsidP="00A25A45">
      <w:pPr>
        <w:pStyle w:val="LndNormale1"/>
      </w:pPr>
    </w:p>
    <w:p w14:paraId="7FA20045" w14:textId="77777777" w:rsidR="007F4D6D" w:rsidRDefault="007F4D6D" w:rsidP="007F4D6D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14:paraId="04F153AD" w14:textId="77777777" w:rsidR="007F4D6D" w:rsidRDefault="007F4D6D" w:rsidP="007F4D6D">
      <w:pPr>
        <w:pStyle w:val="TITOLOPRINC"/>
      </w:pPr>
      <w:r>
        <w:t>VARIAZIONI AL PROGRAMMA GARE</w:t>
      </w:r>
    </w:p>
    <w:p w14:paraId="3923CA06" w14:textId="77777777" w:rsidR="00764C89" w:rsidRPr="00A64E84" w:rsidRDefault="007F4D6D" w:rsidP="00764C89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"A - UNICO"</w:t>
      </w:r>
    </w:p>
    <w:p w14:paraId="2D0A082C" w14:textId="77777777"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14:paraId="74E8381A" w14:textId="77777777" w:rsidR="00764C89" w:rsidRPr="00A64E84" w:rsidRDefault="007F4D6D" w:rsidP="00764C89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IX^ GIORNATA RITORNO</w:t>
      </w:r>
    </w:p>
    <w:p w14:paraId="0BBD3F86" w14:textId="77777777" w:rsidR="00764C89" w:rsidRPr="00A64E84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14:paraId="763AB7BE" w14:textId="77777777" w:rsidR="008127F8" w:rsidRPr="00151FB1" w:rsidRDefault="00764C89" w:rsidP="00764C89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t xml:space="preserve">La gara </w:t>
      </w:r>
      <w:r w:rsidR="00151FB1" w:rsidRPr="00151FB1">
        <w:rPr>
          <w:rFonts w:cs="Arial"/>
          <w:b/>
          <w:szCs w:val="22"/>
        </w:rPr>
        <w:t>ACLI MANTOVANI CALCIO A 5 – ACLI VILLA MUSONE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disputata </w:t>
      </w:r>
      <w:r w:rsidR="00567115" w:rsidRPr="00151FB1">
        <w:rPr>
          <w:rFonts w:cs="Arial"/>
          <w:b/>
          <w:szCs w:val="22"/>
        </w:rPr>
        <w:t>DOMENICA 11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 xml:space="preserve">ore </w:t>
      </w:r>
      <w:r w:rsidR="00567115" w:rsidRPr="00151FB1">
        <w:rPr>
          <w:rFonts w:cs="Arial"/>
          <w:b/>
          <w:szCs w:val="22"/>
        </w:rPr>
        <w:t>1</w:t>
      </w:r>
      <w:r w:rsidR="00151FB1" w:rsidRPr="00151FB1">
        <w:rPr>
          <w:rFonts w:cs="Arial"/>
          <w:b/>
          <w:szCs w:val="22"/>
        </w:rPr>
        <w:t>5</w:t>
      </w:r>
      <w:r w:rsidRPr="00151FB1">
        <w:rPr>
          <w:rFonts w:cs="Arial"/>
          <w:b/>
          <w:szCs w:val="22"/>
        </w:rPr>
        <w:t>:00</w:t>
      </w:r>
      <w:r w:rsidRPr="00151FB1">
        <w:rPr>
          <w:rFonts w:cs="Arial"/>
          <w:szCs w:val="22"/>
        </w:rPr>
        <w:t>, stesso campo.</w:t>
      </w:r>
    </w:p>
    <w:p w14:paraId="45A7D97A" w14:textId="77777777" w:rsidR="00764C89" w:rsidRPr="00151FB1" w:rsidRDefault="00764C89" w:rsidP="00764C89">
      <w:pPr>
        <w:pStyle w:val="LndNormale1"/>
      </w:pPr>
    </w:p>
    <w:p w14:paraId="534EF50F" w14:textId="77777777" w:rsidR="00567115" w:rsidRDefault="00567115" w:rsidP="00567115">
      <w:pPr>
        <w:pStyle w:val="TITOLOCAMPIONATO"/>
        <w:shd w:val="clear" w:color="auto" w:fill="CCCCCC"/>
        <w:spacing w:before="80" w:after="40"/>
      </w:pPr>
      <w:r w:rsidRPr="00151FB1">
        <w:t>REGIONALE JUNIORES CALCIO A 5</w:t>
      </w:r>
    </w:p>
    <w:p w14:paraId="171C3531" w14:textId="77777777" w:rsidR="00AD2056" w:rsidRDefault="00AD2056" w:rsidP="00AD2056">
      <w:pPr>
        <w:pStyle w:val="TITOLOPRINC"/>
      </w:pPr>
      <w:r>
        <w:t>RISULTATI</w:t>
      </w:r>
    </w:p>
    <w:p w14:paraId="30314C21" w14:textId="77777777" w:rsidR="00AD2056" w:rsidRDefault="00AD2056" w:rsidP="00AD2056">
      <w:pPr>
        <w:pStyle w:val="breakline"/>
      </w:pPr>
    </w:p>
    <w:p w14:paraId="6E4251B9" w14:textId="77777777" w:rsidR="00AD2056" w:rsidRDefault="00AD2056" w:rsidP="00AD2056">
      <w:pPr>
        <w:pStyle w:val="SOTTOTITOLOCAMPIONATO1"/>
      </w:pPr>
      <w:r>
        <w:t>RISULTATI UFFICIALI GARE DEL 06/03/2018</w:t>
      </w:r>
    </w:p>
    <w:p w14:paraId="014607D8" w14:textId="77777777" w:rsidR="00AD2056" w:rsidRDefault="00AD2056" w:rsidP="00AD2056">
      <w:pPr>
        <w:pStyle w:val="SOTTOTITOLOCAMPIONATO2"/>
      </w:pPr>
      <w:r>
        <w:t>Si trascrivono qui di seguito i risultati ufficiali delle gare disputate</w:t>
      </w:r>
    </w:p>
    <w:p w14:paraId="76A790A7" w14:textId="77777777" w:rsidR="00AD2056" w:rsidRDefault="00AD2056" w:rsidP="00AD205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AD2056" w14:paraId="5DE4C66B" w14:textId="77777777" w:rsidTr="00992E8B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AD2056" w14:paraId="6BBFA659" w14:textId="77777777" w:rsidTr="00992E8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6556CD" w14:textId="77777777" w:rsidR="00AD2056" w:rsidRDefault="00AD2056" w:rsidP="00992E8B">
                  <w:pPr>
                    <w:pStyle w:val="HEADERTABELLA"/>
                  </w:pPr>
                  <w:r>
                    <w:t>GIRONE SA - 8 Giornata - A</w:t>
                  </w:r>
                </w:p>
              </w:tc>
            </w:tr>
            <w:tr w:rsidR="00AD2056" w14:paraId="0830D3DF" w14:textId="77777777" w:rsidTr="00992E8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5DA728" w14:textId="77777777" w:rsidR="00AD2056" w:rsidRDefault="00AD2056" w:rsidP="00992E8B">
                  <w:pPr>
                    <w:pStyle w:val="ROWTABELLA"/>
                  </w:pPr>
                  <w:r>
                    <w:t>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E28910" w14:textId="77777777" w:rsidR="00AD2056" w:rsidRDefault="00AD2056" w:rsidP="00992E8B">
                  <w:pPr>
                    <w:pStyle w:val="ROWTABELLA"/>
                  </w:pPr>
                  <w: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B11B5C" w14:textId="77777777" w:rsidR="00AD2056" w:rsidRDefault="00AD2056" w:rsidP="00992E8B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734527" w14:textId="77777777" w:rsidR="00AD2056" w:rsidRDefault="00AD2056" w:rsidP="00992E8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D2056" w14:paraId="70F2C3CD" w14:textId="77777777" w:rsidTr="00992E8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3CB84D" w14:textId="77777777" w:rsidR="00AD2056" w:rsidRDefault="00AD2056" w:rsidP="00992E8B">
                  <w:pPr>
                    <w:pStyle w:val="ROWTABELLA"/>
                  </w:pPr>
                  <w:r>
                    <w:t>CITTA DI FALCONARA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7734D8" w14:textId="77777777" w:rsidR="00AD2056" w:rsidRDefault="00AD2056" w:rsidP="00992E8B">
                  <w:pPr>
                    <w:pStyle w:val="ROWTABELLA"/>
                  </w:pPr>
                  <w:r>
                    <w:t>- FFJ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331843" w14:textId="77777777" w:rsidR="00AD2056" w:rsidRDefault="00AD2056" w:rsidP="00992E8B">
                  <w:pPr>
                    <w:pStyle w:val="ROWTABELLA"/>
                    <w:jc w:val="center"/>
                  </w:pPr>
                  <w:r>
                    <w:t>12 - 0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369B5B" w14:textId="77777777" w:rsidR="00AD2056" w:rsidRDefault="00AD2056" w:rsidP="00992E8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C4E9632" w14:textId="77777777" w:rsidR="00AD2056" w:rsidRDefault="00AD2056" w:rsidP="00992E8B">
            <w:pPr>
              <w:rPr>
                <w:sz w:val="24"/>
                <w:szCs w:val="24"/>
              </w:rPr>
            </w:pPr>
          </w:p>
        </w:tc>
      </w:tr>
    </w:tbl>
    <w:p w14:paraId="2C9CD0F0" w14:textId="77777777" w:rsidR="00AD2056" w:rsidRDefault="00AD2056" w:rsidP="00AD2056">
      <w:pPr>
        <w:pStyle w:val="breakline"/>
      </w:pPr>
    </w:p>
    <w:p w14:paraId="17084767" w14:textId="77777777" w:rsidR="00AD2056" w:rsidRDefault="00AD2056" w:rsidP="00AD2056">
      <w:pPr>
        <w:pStyle w:val="breakline"/>
      </w:pPr>
    </w:p>
    <w:p w14:paraId="33A80772" w14:textId="77777777" w:rsidR="00AD2056" w:rsidRDefault="00AD2056" w:rsidP="00AD2056">
      <w:pPr>
        <w:pStyle w:val="TITOLOPRINC"/>
      </w:pPr>
      <w:r>
        <w:t>GIUDICE SPORTIVO</w:t>
      </w:r>
    </w:p>
    <w:p w14:paraId="50326FC3" w14:textId="77777777" w:rsidR="00AD2056" w:rsidRDefault="00AD2056" w:rsidP="00AD2056">
      <w:pPr>
        <w:pStyle w:val="diffida"/>
      </w:pPr>
      <w:r>
        <w:t>Il Giudice Sportivo, Avv. Claudio Romagnoli nella seduta del 07/03/2018, ha adottato le decisioni che di seguito integralmente si riportano:</w:t>
      </w:r>
    </w:p>
    <w:p w14:paraId="39F67364" w14:textId="77777777" w:rsidR="00AD2056" w:rsidRDefault="00AD2056" w:rsidP="00AD2056">
      <w:pPr>
        <w:pStyle w:val="titolo10"/>
      </w:pPr>
      <w:r>
        <w:t xml:space="preserve">GARE DEL 6/ 3/2018 </w:t>
      </w:r>
    </w:p>
    <w:p w14:paraId="3EB59E37" w14:textId="77777777" w:rsidR="00AD2056" w:rsidRDefault="00AD2056" w:rsidP="00AD2056">
      <w:pPr>
        <w:pStyle w:val="titolo7a"/>
      </w:pPr>
      <w:r>
        <w:t xml:space="preserve">PROVVEDIMENTI DISCIPLINARI </w:t>
      </w:r>
    </w:p>
    <w:p w14:paraId="58838A7B" w14:textId="77777777" w:rsidR="00AD2056" w:rsidRDefault="00AD2056" w:rsidP="00AD2056">
      <w:pPr>
        <w:pStyle w:val="TITOLO7B0"/>
      </w:pPr>
      <w:r>
        <w:t xml:space="preserve">In base alle risultanze degli atti ufficiali sono state deliberate le seguenti sanzioni disciplinari. </w:t>
      </w:r>
    </w:p>
    <w:p w14:paraId="49647D1B" w14:textId="77777777" w:rsidR="00AD2056" w:rsidRDefault="00AD2056" w:rsidP="00AD2056">
      <w:pPr>
        <w:pStyle w:val="titolo30"/>
      </w:pPr>
      <w:r>
        <w:t xml:space="preserve">A CARICO CALCIATORI NON ESPULSI DAL CAMPO </w:t>
      </w:r>
    </w:p>
    <w:p w14:paraId="2F204848" w14:textId="77777777" w:rsidR="00AD2056" w:rsidRDefault="00AD2056" w:rsidP="00AD2056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AD2056" w14:paraId="3A824A39" w14:textId="77777777" w:rsidTr="00992E8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81B2F9" w14:textId="77777777" w:rsidR="00AD2056" w:rsidRDefault="00AD2056" w:rsidP="00992E8B">
            <w:pPr>
              <w:pStyle w:val="movimento"/>
            </w:pPr>
            <w:r>
              <w:t>TANCINI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BBB280" w14:textId="77777777" w:rsidR="00AD2056" w:rsidRDefault="00AD2056" w:rsidP="00992E8B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BBD39C" w14:textId="77777777" w:rsidR="00AD2056" w:rsidRDefault="00AD2056" w:rsidP="00992E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B1CBEF" w14:textId="77777777" w:rsidR="00AD2056" w:rsidRDefault="00AD2056" w:rsidP="00992E8B">
            <w:pPr>
              <w:pStyle w:val="movimento"/>
            </w:pPr>
            <w:r>
              <w:t>SPADA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95582" w14:textId="77777777" w:rsidR="00AD2056" w:rsidRDefault="00AD2056" w:rsidP="00992E8B">
            <w:pPr>
              <w:pStyle w:val="movimento2"/>
            </w:pPr>
            <w:r>
              <w:t xml:space="preserve">(FFJ CALCIO A 5) </w:t>
            </w:r>
          </w:p>
        </w:tc>
      </w:tr>
    </w:tbl>
    <w:p w14:paraId="3366390F" w14:textId="77777777" w:rsidR="00AD2056" w:rsidRDefault="00AD2056" w:rsidP="00AD2056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AD2056" w14:paraId="7992E051" w14:textId="77777777" w:rsidTr="00992E8B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A7D1CF" w14:textId="77777777" w:rsidR="00AD2056" w:rsidRDefault="00AD2056" w:rsidP="00992E8B">
            <w:pPr>
              <w:pStyle w:val="movimento"/>
            </w:pPr>
            <w:r>
              <w:t>PETRELLI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28D87B" w14:textId="77777777" w:rsidR="00AD2056" w:rsidRDefault="00AD2056" w:rsidP="00992E8B">
            <w:pPr>
              <w:pStyle w:val="movimento2"/>
            </w:pPr>
            <w:r>
              <w:t xml:space="preserve">(FFJ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0597EA" w14:textId="77777777" w:rsidR="00AD2056" w:rsidRDefault="00AD2056" w:rsidP="00992E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A1AC72" w14:textId="77777777" w:rsidR="00AD2056" w:rsidRDefault="00AD2056" w:rsidP="00992E8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17359" w14:textId="77777777" w:rsidR="00AD2056" w:rsidRDefault="00AD2056" w:rsidP="00992E8B">
            <w:pPr>
              <w:pStyle w:val="movimento2"/>
            </w:pPr>
            <w:r>
              <w:t> </w:t>
            </w:r>
          </w:p>
        </w:tc>
      </w:tr>
    </w:tbl>
    <w:p w14:paraId="12B46C1B" w14:textId="77777777" w:rsidR="00AD2056" w:rsidRDefault="00AD2056" w:rsidP="00AD2056">
      <w:pPr>
        <w:pStyle w:val="breakline"/>
      </w:pPr>
    </w:p>
    <w:p w14:paraId="2EA3F1D8" w14:textId="77777777" w:rsidR="00AD2056" w:rsidRPr="000166DD" w:rsidRDefault="00AD2056" w:rsidP="00AD2056">
      <w:pPr>
        <w:pStyle w:val="Nessunaspaziatura"/>
        <w:rPr>
          <w:rFonts w:ascii="Arial" w:hAnsi="Arial" w:cs="Arial"/>
          <w:noProof/>
          <w:lang w:eastAsia="it-IT"/>
        </w:rPr>
      </w:pPr>
      <w:bookmarkStart w:id="2" w:name="OLE_LINK11"/>
      <w:bookmarkStart w:id="3" w:name="OLE_LINK12"/>
      <w:bookmarkStart w:id="4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14:paraId="6281C17C" w14:textId="77777777" w:rsidR="00AD2056" w:rsidRPr="00A9239A" w:rsidRDefault="00AD2056" w:rsidP="00AD205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2"/>
      <w:bookmarkEnd w:id="3"/>
      <w:bookmarkEnd w:id="4"/>
    </w:p>
    <w:p w14:paraId="26E89FF8" w14:textId="77777777" w:rsidR="00AD2056" w:rsidRDefault="00AD2056" w:rsidP="00AD2056">
      <w:pPr>
        <w:pStyle w:val="breakline"/>
      </w:pPr>
    </w:p>
    <w:p w14:paraId="454DB27A" w14:textId="77777777" w:rsidR="00AD2056" w:rsidRDefault="00AD2056" w:rsidP="00AD2056">
      <w:pPr>
        <w:pStyle w:val="TITOLOPRINC"/>
      </w:pPr>
      <w:r>
        <w:t>CLASSIFICA</w:t>
      </w:r>
    </w:p>
    <w:p w14:paraId="50C4D3CD" w14:textId="77777777" w:rsidR="00AD2056" w:rsidRDefault="00AD2056" w:rsidP="00AD2056">
      <w:pPr>
        <w:pStyle w:val="breakline"/>
      </w:pPr>
    </w:p>
    <w:p w14:paraId="29FE4560" w14:textId="77777777" w:rsidR="00AD2056" w:rsidRDefault="00AD2056" w:rsidP="00AD2056">
      <w:pPr>
        <w:pStyle w:val="breakline"/>
      </w:pPr>
    </w:p>
    <w:p w14:paraId="1AB84EEA" w14:textId="77777777" w:rsidR="00AD2056" w:rsidRDefault="00AD2056" w:rsidP="00AD2056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D2056" w14:paraId="4624089E" w14:textId="77777777" w:rsidTr="00992E8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B83516" w14:textId="77777777" w:rsidR="00AD2056" w:rsidRDefault="00AD2056" w:rsidP="00992E8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D94ACF" w14:textId="77777777" w:rsidR="00AD2056" w:rsidRDefault="00AD2056" w:rsidP="00992E8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17BB6C" w14:textId="77777777" w:rsidR="00AD2056" w:rsidRDefault="00AD2056" w:rsidP="00992E8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7DD801" w14:textId="77777777" w:rsidR="00AD2056" w:rsidRDefault="00AD2056" w:rsidP="00992E8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D479ED" w14:textId="77777777" w:rsidR="00AD2056" w:rsidRDefault="00AD2056" w:rsidP="00992E8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65196" w14:textId="77777777" w:rsidR="00AD2056" w:rsidRDefault="00AD2056" w:rsidP="00992E8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84D530" w14:textId="77777777" w:rsidR="00AD2056" w:rsidRDefault="00AD2056" w:rsidP="00992E8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F36947" w14:textId="77777777" w:rsidR="00AD2056" w:rsidRDefault="00AD2056" w:rsidP="00992E8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1AB6A3" w14:textId="77777777" w:rsidR="00AD2056" w:rsidRDefault="00AD2056" w:rsidP="00992E8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DD7025" w14:textId="77777777" w:rsidR="00AD2056" w:rsidRDefault="00AD2056" w:rsidP="00992E8B">
            <w:pPr>
              <w:pStyle w:val="HEADERTABELLA"/>
            </w:pPr>
            <w:r>
              <w:t>PE</w:t>
            </w:r>
          </w:p>
        </w:tc>
      </w:tr>
      <w:tr w:rsidR="00AD2056" w14:paraId="3CBCD024" w14:textId="77777777" w:rsidTr="00992E8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6B72AE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1B82E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78F3B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2B791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25D7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8C22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1DFC4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6532E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5D7C7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D9B5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11982BDF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9BAC3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EA1D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233DC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697A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47B4B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ACAB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B043A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1FF75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61B69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7208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37B4E15B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D7C668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346B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BD60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EDDF2B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9769A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BD479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706BE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88D6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84A3D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F6F7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434DAB91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63CD2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8193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AF23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AA450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5ECE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FF882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73FA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F08F7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D178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3D936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2866F502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BB3E4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F0FFF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9904F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06E3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02E5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D64B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E90E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A03D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42876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25A8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4EB03E58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22805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55F69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1261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7E2AA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36FF4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ECA3A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0365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138D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E616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5B895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5CA1E025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4A636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9433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3F6B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C6F4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58B0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340A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B4B1B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2B25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08CE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B00F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3B55E219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0DD8F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E082E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0B9EF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ED7B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5EA0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F0265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BFE7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E2F2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4340F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20D34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4FA0E834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F9F5D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219B2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4A4EB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BA554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6D07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579A1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BEC40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7468A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DF125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FD81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</w:tbl>
    <w:p w14:paraId="6AF8FF89" w14:textId="77777777" w:rsidR="00AD2056" w:rsidRDefault="00AD2056" w:rsidP="00AD2056">
      <w:pPr>
        <w:pStyle w:val="breakline"/>
      </w:pPr>
    </w:p>
    <w:p w14:paraId="6D701324" w14:textId="77777777" w:rsidR="00AD2056" w:rsidRDefault="00AD2056" w:rsidP="00AD2056">
      <w:pPr>
        <w:pStyle w:val="breakline"/>
      </w:pPr>
    </w:p>
    <w:p w14:paraId="7F9B4D53" w14:textId="77777777" w:rsidR="00AD2056" w:rsidRDefault="00AD2056" w:rsidP="00AD2056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D2056" w14:paraId="5C0EC9AE" w14:textId="77777777" w:rsidTr="00992E8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27619" w14:textId="77777777" w:rsidR="00AD2056" w:rsidRDefault="00AD2056" w:rsidP="00992E8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943D3" w14:textId="77777777" w:rsidR="00AD2056" w:rsidRDefault="00AD2056" w:rsidP="00992E8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9BA59C" w14:textId="77777777" w:rsidR="00AD2056" w:rsidRDefault="00AD2056" w:rsidP="00992E8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2D0EBE" w14:textId="77777777" w:rsidR="00AD2056" w:rsidRDefault="00AD2056" w:rsidP="00992E8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9B43ED" w14:textId="77777777" w:rsidR="00AD2056" w:rsidRDefault="00AD2056" w:rsidP="00992E8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8997B7" w14:textId="77777777" w:rsidR="00AD2056" w:rsidRDefault="00AD2056" w:rsidP="00992E8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8E1F4C" w14:textId="77777777" w:rsidR="00AD2056" w:rsidRDefault="00AD2056" w:rsidP="00992E8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37BF5" w14:textId="77777777" w:rsidR="00AD2056" w:rsidRDefault="00AD2056" w:rsidP="00992E8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71536" w14:textId="77777777" w:rsidR="00AD2056" w:rsidRDefault="00AD2056" w:rsidP="00992E8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57CBA" w14:textId="77777777" w:rsidR="00AD2056" w:rsidRDefault="00AD2056" w:rsidP="00992E8B">
            <w:pPr>
              <w:pStyle w:val="HEADERTABELLA"/>
            </w:pPr>
            <w:r>
              <w:t>PE</w:t>
            </w:r>
          </w:p>
        </w:tc>
      </w:tr>
      <w:tr w:rsidR="00AD2056" w14:paraId="08AB3485" w14:textId="77777777" w:rsidTr="00992E8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BF772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30A51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9FA3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40AC7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4B8E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5686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12268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5C17D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0AE83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7C96A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1D3B8A5C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0A953B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0BB3C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CADB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A1FA5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D849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A47C6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57CD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D2525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E9DF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EEE10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6428BEB3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7A379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87075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3158C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8227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EE40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3FC91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12A00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1B4C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D15C1B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C776E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11811EDB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28C9DF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5389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E9DF9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34583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27EE3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EAD0C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594F5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45BB0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425F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1B10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6BBFDD95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96BB6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5E8C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FF4F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52C9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CE25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E5027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9D8D8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AD07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BC14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2205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2B04D60E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48282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2F85E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1A0A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BF79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85163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14F8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46012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73E1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04C02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D92C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16004339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490EE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8DCF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92D0B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DF18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74A8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C2839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E34C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7CA89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5C75F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60E5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7C20EC1B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F96AF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47B2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55A79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0B219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13D67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6CFA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8CCE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A6DB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6032F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F0E3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57B9A216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0EB462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ACEB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94EB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5ED06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6EB3C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F2918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C604D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5992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16B9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8AA4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</w:tbl>
    <w:p w14:paraId="078C1198" w14:textId="77777777" w:rsidR="00AD2056" w:rsidRDefault="00AD2056" w:rsidP="00AD2056">
      <w:pPr>
        <w:pStyle w:val="breakline"/>
      </w:pPr>
    </w:p>
    <w:p w14:paraId="238BA167" w14:textId="77777777" w:rsidR="00AD2056" w:rsidRDefault="00AD2056" w:rsidP="00AD2056">
      <w:pPr>
        <w:pStyle w:val="breakline"/>
      </w:pPr>
    </w:p>
    <w:p w14:paraId="3EBBB433" w14:textId="77777777" w:rsidR="00AD2056" w:rsidRDefault="00AD2056" w:rsidP="00AD2056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D2056" w14:paraId="59CC475C" w14:textId="77777777" w:rsidTr="00992E8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FCE2D1" w14:textId="77777777" w:rsidR="00AD2056" w:rsidRDefault="00AD2056" w:rsidP="00992E8B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6410C" w14:textId="77777777" w:rsidR="00AD2056" w:rsidRDefault="00AD2056" w:rsidP="00992E8B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A2A06" w14:textId="77777777" w:rsidR="00AD2056" w:rsidRDefault="00AD2056" w:rsidP="00992E8B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AF8A7" w14:textId="77777777" w:rsidR="00AD2056" w:rsidRDefault="00AD2056" w:rsidP="00992E8B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1FBA8" w14:textId="77777777" w:rsidR="00AD2056" w:rsidRDefault="00AD2056" w:rsidP="00992E8B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001F78" w14:textId="77777777" w:rsidR="00AD2056" w:rsidRDefault="00AD2056" w:rsidP="00992E8B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40459" w14:textId="77777777" w:rsidR="00AD2056" w:rsidRDefault="00AD2056" w:rsidP="00992E8B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E7CEA8" w14:textId="77777777" w:rsidR="00AD2056" w:rsidRDefault="00AD2056" w:rsidP="00992E8B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EFD47A" w14:textId="77777777" w:rsidR="00AD2056" w:rsidRDefault="00AD2056" w:rsidP="00992E8B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B7372B" w14:textId="77777777" w:rsidR="00AD2056" w:rsidRDefault="00AD2056" w:rsidP="00992E8B">
            <w:pPr>
              <w:pStyle w:val="HEADERTABELLA"/>
            </w:pPr>
            <w:r>
              <w:t>PE</w:t>
            </w:r>
          </w:p>
        </w:tc>
      </w:tr>
      <w:tr w:rsidR="00AD2056" w14:paraId="3657F45E" w14:textId="77777777" w:rsidTr="00992E8B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DA6CFE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93F43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0C8E5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D677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36FB3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4FAB7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72E40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3BA6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33395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CA23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75BDF361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69290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1850B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09AB9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8D3B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DEF3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BFCB0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BC90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B8EA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B407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4820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322E2D76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2EB518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E6201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9683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10F9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F97A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AABC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DBD2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EE474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322F6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51B23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3E515F92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92E707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B5C53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CC33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BA4A8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CA21B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D43E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1B7A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F3BE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9527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DD21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0C7990D1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CC4C1D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90D9D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1D6C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98BF8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8497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83ED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FAFC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70788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8ECF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684DB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6F051705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B54BAA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2472E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58DFF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4A45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70FAB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4E199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78B2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E2D30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593CB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C3C90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19EECEC0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0FB1A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DD7A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71F4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69E36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04DC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525D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A3CD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6CEEBA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0F419E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55216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1617D45E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7E51EC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9B115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B77A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191ED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C14FF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2658A1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22E96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1419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D9BD7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F04F1C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  <w:tr w:rsidR="00AD2056" w14:paraId="6A28EDF1" w14:textId="77777777" w:rsidTr="00992E8B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3AE2E8" w14:textId="77777777" w:rsidR="00AD2056" w:rsidRPr="00AD2056" w:rsidRDefault="00AD2056" w:rsidP="00992E8B">
            <w:pPr>
              <w:pStyle w:val="ROWTABELLA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1FA012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C9873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13950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807B1D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00B8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C848E4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1016F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C0D86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B3339" w14:textId="77777777" w:rsidR="00AD2056" w:rsidRPr="00AD2056" w:rsidRDefault="00AD2056" w:rsidP="00992E8B">
            <w:pPr>
              <w:pStyle w:val="ROWTABELLA"/>
              <w:jc w:val="center"/>
              <w:rPr>
                <w:sz w:val="16"/>
                <w:szCs w:val="16"/>
              </w:rPr>
            </w:pPr>
            <w:r w:rsidRPr="00AD2056">
              <w:rPr>
                <w:sz w:val="16"/>
                <w:szCs w:val="16"/>
              </w:rPr>
              <w:t>0</w:t>
            </w:r>
          </w:p>
        </w:tc>
      </w:tr>
    </w:tbl>
    <w:p w14:paraId="3F3D2765" w14:textId="77777777" w:rsidR="00567115" w:rsidRDefault="00567115" w:rsidP="00567115">
      <w:pPr>
        <w:pStyle w:val="breakline"/>
      </w:pPr>
    </w:p>
    <w:p w14:paraId="16AC6FF4" w14:textId="77777777" w:rsidR="00140AFF" w:rsidRDefault="00140AFF" w:rsidP="00567115">
      <w:pPr>
        <w:pStyle w:val="breakline"/>
      </w:pPr>
    </w:p>
    <w:p w14:paraId="3A7EB363" w14:textId="6068AA16" w:rsidR="00140AFF" w:rsidRDefault="00140AFF" w:rsidP="00140AFF">
      <w:pPr>
        <w:pStyle w:val="TITOLOCAMPIONATO"/>
        <w:shd w:val="clear" w:color="auto" w:fill="CCCCCC"/>
        <w:spacing w:before="80" w:after="40"/>
      </w:pPr>
      <w:r>
        <w:t>GIOVANISSIMI C5 REG. MASCHILI</w:t>
      </w:r>
    </w:p>
    <w:p w14:paraId="29B4B30F" w14:textId="77777777" w:rsidR="00140AFF" w:rsidRDefault="00140AFF" w:rsidP="00140AFF">
      <w:pPr>
        <w:pStyle w:val="TITOLOPRINC"/>
      </w:pPr>
      <w:r>
        <w:t>VARIAZIONI AL PROGRAMMA GARE</w:t>
      </w:r>
    </w:p>
    <w:p w14:paraId="144614FA" w14:textId="25906D06" w:rsidR="00140AFF" w:rsidRPr="00A64E84" w:rsidRDefault="00140AFF" w:rsidP="00140AFF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"</w:t>
      </w:r>
    </w:p>
    <w:p w14:paraId="5F9F7C15" w14:textId="77777777" w:rsidR="00140AFF" w:rsidRDefault="00140AFF" w:rsidP="00140AFF">
      <w:pPr>
        <w:pStyle w:val="Corpodeltesto21"/>
        <w:rPr>
          <w:rFonts w:ascii="Arial" w:hAnsi="Arial" w:cs="Arial"/>
          <w:sz w:val="22"/>
          <w:szCs w:val="22"/>
        </w:rPr>
      </w:pPr>
    </w:p>
    <w:p w14:paraId="0468137D" w14:textId="77777777" w:rsidR="00140AFF" w:rsidRPr="00A64E84" w:rsidRDefault="00140AFF" w:rsidP="00140AFF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IX^ GIORNATA RITORNO</w:t>
      </w:r>
    </w:p>
    <w:p w14:paraId="27C05E6E" w14:textId="77777777" w:rsidR="00140AFF" w:rsidRPr="00A64E84" w:rsidRDefault="00140AFF" w:rsidP="00140AFF">
      <w:pPr>
        <w:pStyle w:val="Corpodeltesto21"/>
        <w:rPr>
          <w:rFonts w:ascii="Arial" w:hAnsi="Arial" w:cs="Arial"/>
          <w:sz w:val="22"/>
          <w:szCs w:val="22"/>
        </w:rPr>
      </w:pPr>
    </w:p>
    <w:p w14:paraId="19F36865" w14:textId="20F8C8EA" w:rsidR="00140AFF" w:rsidRPr="00151FB1" w:rsidRDefault="00140AFF" w:rsidP="00140AFF">
      <w:pPr>
        <w:pStyle w:val="LndNormale1"/>
        <w:rPr>
          <w:rFonts w:cs="Arial"/>
          <w:szCs w:val="22"/>
        </w:rPr>
      </w:pPr>
      <w:r w:rsidRPr="00151FB1">
        <w:rPr>
          <w:rFonts w:cs="Arial"/>
          <w:szCs w:val="22"/>
        </w:rPr>
        <w:lastRenderedPageBreak/>
        <w:t xml:space="preserve">La gara </w:t>
      </w:r>
      <w:r>
        <w:rPr>
          <w:rFonts w:cs="Arial"/>
          <w:b/>
          <w:szCs w:val="22"/>
        </w:rPr>
        <w:t>AMICI DEL CENTROSOCIO SP. – AMICI DEL CENTROSOCIO SP. sq.B</w:t>
      </w:r>
      <w:r w:rsidRPr="00151FB1">
        <w:rPr>
          <w:rFonts w:cs="Arial"/>
          <w:b/>
          <w:szCs w:val="22"/>
        </w:rPr>
        <w:t xml:space="preserve"> </w:t>
      </w:r>
      <w:r w:rsidRPr="00151FB1">
        <w:rPr>
          <w:rFonts w:cs="Arial"/>
          <w:szCs w:val="22"/>
        </w:rPr>
        <w:t xml:space="preserve">sarà disputata </w:t>
      </w:r>
      <w:r>
        <w:rPr>
          <w:rFonts w:cs="Arial"/>
          <w:b/>
          <w:szCs w:val="22"/>
        </w:rPr>
        <w:t>SABATO 10</w:t>
      </w:r>
      <w:r w:rsidRPr="00151FB1">
        <w:rPr>
          <w:rFonts w:cs="Arial"/>
          <w:b/>
          <w:szCs w:val="22"/>
        </w:rPr>
        <w:t>/03/2018</w:t>
      </w:r>
      <w:r w:rsidRPr="00151FB1">
        <w:rPr>
          <w:rFonts w:cs="Arial"/>
          <w:szCs w:val="22"/>
        </w:rPr>
        <w:t xml:space="preserve"> alle </w:t>
      </w:r>
      <w:r w:rsidRPr="00151FB1">
        <w:rPr>
          <w:rFonts w:cs="Arial"/>
          <w:b/>
          <w:szCs w:val="22"/>
        </w:rPr>
        <w:t>ore 15:</w:t>
      </w:r>
      <w:r>
        <w:rPr>
          <w:rFonts w:cs="Arial"/>
          <w:b/>
          <w:szCs w:val="22"/>
        </w:rPr>
        <w:t>30</w:t>
      </w:r>
      <w:bookmarkStart w:id="5" w:name="_GoBack"/>
      <w:bookmarkEnd w:id="5"/>
      <w:r w:rsidRPr="00151FB1">
        <w:rPr>
          <w:rFonts w:cs="Arial"/>
          <w:szCs w:val="22"/>
        </w:rPr>
        <w:t>, stesso campo.</w:t>
      </w:r>
    </w:p>
    <w:p w14:paraId="704FA520" w14:textId="77777777" w:rsidR="00140AFF" w:rsidRDefault="00140AFF" w:rsidP="00567115">
      <w:pPr>
        <w:pStyle w:val="breakline"/>
      </w:pPr>
    </w:p>
    <w:p w14:paraId="281D164C" w14:textId="77777777" w:rsidR="00567115" w:rsidRDefault="00567115" w:rsidP="00567115">
      <w:pPr>
        <w:pStyle w:val="breakline"/>
      </w:pPr>
    </w:p>
    <w:p w14:paraId="7EED3BD2" w14:textId="77777777" w:rsidR="00567115" w:rsidRDefault="00567115" w:rsidP="00567115">
      <w:pPr>
        <w:pStyle w:val="breakline"/>
      </w:pPr>
    </w:p>
    <w:p w14:paraId="6E1CDBCD" w14:textId="77777777" w:rsidR="00567115" w:rsidRDefault="00567115" w:rsidP="00567115">
      <w:pPr>
        <w:pStyle w:val="breakline"/>
      </w:pPr>
    </w:p>
    <w:p w14:paraId="642932B1" w14:textId="77777777" w:rsidR="00567115" w:rsidRDefault="00567115" w:rsidP="00567115">
      <w:pPr>
        <w:pStyle w:val="breakline"/>
      </w:pPr>
    </w:p>
    <w:p w14:paraId="1B8AADCF" w14:textId="77777777" w:rsidR="00567115" w:rsidRDefault="00567115" w:rsidP="00567115">
      <w:pPr>
        <w:pStyle w:val="breakline"/>
      </w:pPr>
    </w:p>
    <w:bookmarkEnd w:id="0"/>
    <w:bookmarkEnd w:id="1"/>
    <w:p w14:paraId="323A9B31" w14:textId="77777777"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14:paraId="0D607B19" w14:textId="77777777" w:rsidR="00F16AF4" w:rsidRDefault="00F16AF4" w:rsidP="00450DEE">
      <w:pPr>
        <w:pStyle w:val="LndNormale1"/>
        <w:rPr>
          <w:szCs w:val="22"/>
        </w:rPr>
      </w:pPr>
    </w:p>
    <w:p w14:paraId="495F2ED2" w14:textId="77777777" w:rsidR="00C91704" w:rsidRDefault="00C91704" w:rsidP="00450DEE">
      <w:pPr>
        <w:pStyle w:val="LndNormale1"/>
        <w:rPr>
          <w:szCs w:val="22"/>
        </w:rPr>
      </w:pPr>
    </w:p>
    <w:p w14:paraId="639405BB" w14:textId="77777777"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AD2056">
        <w:rPr>
          <w:b/>
          <w:u w:val="single"/>
        </w:rPr>
        <w:t>7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14:paraId="40ACAFCD" w14:textId="77777777"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517C2A" w14:paraId="4E6F9E86" w14:textId="77777777">
        <w:tc>
          <w:tcPr>
            <w:tcW w:w="5387" w:type="dxa"/>
          </w:tcPr>
          <w:p w14:paraId="3BE10F49" w14:textId="77777777"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14:paraId="441425C2" w14:textId="77777777"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14:paraId="53F94CD5" w14:textId="77777777"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14:paraId="1E055A8D" w14:textId="77777777"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14:paraId="2B216993" w14:textId="77777777" w:rsidR="00517C2A" w:rsidRDefault="00517C2A" w:rsidP="001A61AC">
      <w:pPr>
        <w:pStyle w:val="LndNormale1"/>
      </w:pPr>
    </w:p>
    <w:sectPr w:rsidR="00517C2A" w:rsidSect="00BB6E88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F337" w14:textId="77777777" w:rsidR="00FE2A65" w:rsidRDefault="00FE2A65">
      <w:r>
        <w:separator/>
      </w:r>
    </w:p>
  </w:endnote>
  <w:endnote w:type="continuationSeparator" w:id="0">
    <w:p w14:paraId="67799340" w14:textId="77777777" w:rsidR="00FE2A65" w:rsidRDefault="00FE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FAB9" w14:textId="77777777" w:rsidR="006B7A62" w:rsidRDefault="000F4980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476CE9" w14:textId="77777777" w:rsidR="006B7A62" w:rsidRDefault="006B7A62" w:rsidP="004418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2DE4" w14:textId="77777777" w:rsidR="006B7A62" w:rsidRDefault="000F4980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0AFF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FB759FF" w14:textId="77777777" w:rsidR="006B7A62" w:rsidRDefault="006B7A62" w:rsidP="004418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D32D" w14:textId="77777777" w:rsidR="00FE2A65" w:rsidRDefault="00FE2A65">
      <w:r>
        <w:separator/>
      </w:r>
    </w:p>
  </w:footnote>
  <w:footnote w:type="continuationSeparator" w:id="0">
    <w:p w14:paraId="74EE67D8" w14:textId="77777777" w:rsidR="00FE2A65" w:rsidRDefault="00FE2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B2B7" w14:textId="77777777" w:rsidR="006B7A62" w:rsidRDefault="006B7A6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C76"/>
    <w:rsid w:val="00086CB9"/>
    <w:rsid w:val="00086E7D"/>
    <w:rsid w:val="00092B69"/>
    <w:rsid w:val="00093C00"/>
    <w:rsid w:val="00094168"/>
    <w:rsid w:val="00094F87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0FC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67115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056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6FE9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5693"/>
    <w:rsid w:val="00F271D1"/>
    <w:rsid w:val="00F37C90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2A65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E5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he@pec.figcmarche.it" TargetMode="External"/><Relationship Id="rId12" Type="http://schemas.openxmlformats.org/officeDocument/2006/relationships/hyperlink" Target="mailto:c5marche@lnd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rlnd.marche01@fig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A3C8-6F2E-9D40-B8B6-C72D7E3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\com_uff\Lnd34.dot</Template>
  <TotalTime>7</TotalTime>
  <Pages>5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6527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 Torresi</cp:lastModifiedBy>
  <cp:revision>6</cp:revision>
  <cp:lastPrinted>2018-03-06T09:32:00Z</cp:lastPrinted>
  <dcterms:created xsi:type="dcterms:W3CDTF">2018-03-07T11:55:00Z</dcterms:created>
  <dcterms:modified xsi:type="dcterms:W3CDTF">2018-03-07T15:10:00Z</dcterms:modified>
</cp:coreProperties>
</file>