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12685D2F" w:rsidR="00AA13B6" w:rsidRPr="00937FDE" w:rsidRDefault="00AA13B6" w:rsidP="00E13D55">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182E8F">
              <w:rPr>
                <w:rFonts w:ascii="Arial" w:hAnsi="Arial" w:cs="Arial"/>
                <w:color w:val="002060"/>
                <w:sz w:val="40"/>
                <w:szCs w:val="40"/>
              </w:rPr>
              <w:t>8</w:t>
            </w:r>
            <w:r w:rsidRPr="00937FDE">
              <w:rPr>
                <w:rFonts w:ascii="Arial" w:hAnsi="Arial" w:cs="Arial"/>
                <w:color w:val="002060"/>
                <w:sz w:val="40"/>
                <w:szCs w:val="40"/>
              </w:rPr>
              <w:t xml:space="preserve"> del </w:t>
            </w:r>
            <w:r w:rsidR="00FF358D">
              <w:rPr>
                <w:rFonts w:ascii="Arial" w:hAnsi="Arial" w:cs="Arial"/>
                <w:color w:val="002060"/>
                <w:sz w:val="40"/>
                <w:szCs w:val="40"/>
              </w:rPr>
              <w:t>0</w:t>
            </w:r>
            <w:r w:rsidR="00641309">
              <w:rPr>
                <w:rFonts w:ascii="Arial" w:hAnsi="Arial" w:cs="Arial"/>
                <w:color w:val="002060"/>
                <w:sz w:val="40"/>
                <w:szCs w:val="40"/>
              </w:rPr>
              <w:t>6</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7795838"/>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197D65C7" w14:textId="77777777" w:rsidR="00DC1770" w:rsidRPr="00AC6D72"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AC6D72">
        <w:rPr>
          <w:rFonts w:ascii="Calibri" w:hAnsi="Calibri"/>
          <w:color w:val="002060"/>
          <w:sz w:val="22"/>
          <w:szCs w:val="22"/>
        </w:rPr>
        <w:fldChar w:fldCharType="begin"/>
      </w:r>
      <w:r w:rsidR="00E1702C" w:rsidRPr="00AC6D72">
        <w:rPr>
          <w:rFonts w:ascii="Calibri" w:hAnsi="Calibri"/>
          <w:color w:val="002060"/>
          <w:sz w:val="22"/>
          <w:szCs w:val="22"/>
        </w:rPr>
        <w:instrText xml:space="preserve"> TOC \o "1-3" \h \z \t "TITOLO_CAMPIONATO;2;TITOLO_PRINC;3" </w:instrText>
      </w:r>
      <w:r w:rsidRPr="00AC6D72">
        <w:rPr>
          <w:rFonts w:ascii="Calibri" w:hAnsi="Calibri"/>
          <w:color w:val="002060"/>
          <w:sz w:val="22"/>
          <w:szCs w:val="22"/>
        </w:rPr>
        <w:fldChar w:fldCharType="separate"/>
      </w:r>
      <w:r w:rsidR="00DC1770" w:rsidRPr="00AC6D72">
        <w:rPr>
          <w:noProof/>
          <w:color w:val="002060"/>
        </w:rPr>
        <w:t>SOMMARIO</w:t>
      </w:r>
      <w:r w:rsidR="00DC1770" w:rsidRPr="00AC6D72">
        <w:rPr>
          <w:noProof/>
          <w:color w:val="002060"/>
        </w:rPr>
        <w:tab/>
      </w:r>
      <w:r w:rsidR="00DC1770" w:rsidRPr="00AC6D72">
        <w:rPr>
          <w:noProof/>
          <w:color w:val="002060"/>
        </w:rPr>
        <w:fldChar w:fldCharType="begin"/>
      </w:r>
      <w:r w:rsidR="00DC1770" w:rsidRPr="00AC6D72">
        <w:rPr>
          <w:noProof/>
          <w:color w:val="002060"/>
        </w:rPr>
        <w:instrText xml:space="preserve"> PAGEREF _Toc397795838 \h </w:instrText>
      </w:r>
      <w:r w:rsidR="00DC1770" w:rsidRPr="00AC6D72">
        <w:rPr>
          <w:noProof/>
          <w:color w:val="002060"/>
        </w:rPr>
      </w:r>
      <w:r w:rsidR="00DC1770" w:rsidRPr="00AC6D72">
        <w:rPr>
          <w:noProof/>
          <w:color w:val="002060"/>
        </w:rPr>
        <w:fldChar w:fldCharType="separate"/>
      </w:r>
      <w:r w:rsidR="00DC1770" w:rsidRPr="00AC6D72">
        <w:rPr>
          <w:noProof/>
          <w:color w:val="002060"/>
        </w:rPr>
        <w:t>1</w:t>
      </w:r>
      <w:r w:rsidR="00DC1770" w:rsidRPr="00AC6D72">
        <w:rPr>
          <w:noProof/>
          <w:color w:val="002060"/>
        </w:rPr>
        <w:fldChar w:fldCharType="end"/>
      </w:r>
    </w:p>
    <w:p w14:paraId="7AB640E1" w14:textId="77777777" w:rsidR="00DC1770" w:rsidRPr="00AC6D72" w:rsidRDefault="00DC1770">
      <w:pPr>
        <w:pStyle w:val="Sommario2"/>
        <w:tabs>
          <w:tab w:val="right" w:leader="dot" w:pos="9912"/>
        </w:tabs>
        <w:rPr>
          <w:rFonts w:asciiTheme="minorHAnsi" w:eastAsiaTheme="minorEastAsia" w:hAnsiTheme="minorHAnsi" w:cstheme="minorBidi"/>
          <w:noProof/>
          <w:color w:val="002060"/>
          <w:sz w:val="24"/>
          <w:szCs w:val="24"/>
          <w:lang w:eastAsia="ja-JP"/>
        </w:rPr>
      </w:pPr>
      <w:r w:rsidRPr="00AC6D72">
        <w:rPr>
          <w:noProof/>
          <w:color w:val="002060"/>
        </w:rPr>
        <w:t>COMUNICAZIONI DELLA F.I.G.C.</w:t>
      </w:r>
      <w:r w:rsidRPr="00AC6D72">
        <w:rPr>
          <w:noProof/>
          <w:color w:val="002060"/>
        </w:rPr>
        <w:tab/>
      </w:r>
      <w:r w:rsidRPr="00AC6D72">
        <w:rPr>
          <w:noProof/>
          <w:color w:val="002060"/>
        </w:rPr>
        <w:fldChar w:fldCharType="begin"/>
      </w:r>
      <w:r w:rsidRPr="00AC6D72">
        <w:rPr>
          <w:noProof/>
          <w:color w:val="002060"/>
        </w:rPr>
        <w:instrText xml:space="preserve"> PAGEREF _Toc397795839 \h </w:instrText>
      </w:r>
      <w:r w:rsidRPr="00AC6D72">
        <w:rPr>
          <w:noProof/>
          <w:color w:val="002060"/>
        </w:rPr>
      </w:r>
      <w:r w:rsidRPr="00AC6D72">
        <w:rPr>
          <w:noProof/>
          <w:color w:val="002060"/>
        </w:rPr>
        <w:fldChar w:fldCharType="separate"/>
      </w:r>
      <w:r w:rsidRPr="00AC6D72">
        <w:rPr>
          <w:noProof/>
          <w:color w:val="002060"/>
        </w:rPr>
        <w:t>1</w:t>
      </w:r>
      <w:r w:rsidRPr="00AC6D72">
        <w:rPr>
          <w:noProof/>
          <w:color w:val="002060"/>
        </w:rPr>
        <w:fldChar w:fldCharType="end"/>
      </w:r>
    </w:p>
    <w:p w14:paraId="3CE403C8" w14:textId="77777777" w:rsidR="00DC1770" w:rsidRPr="00AC6D72" w:rsidRDefault="00DC1770">
      <w:pPr>
        <w:pStyle w:val="Sommario2"/>
        <w:tabs>
          <w:tab w:val="right" w:leader="dot" w:pos="9912"/>
        </w:tabs>
        <w:rPr>
          <w:rFonts w:asciiTheme="minorHAnsi" w:eastAsiaTheme="minorEastAsia" w:hAnsiTheme="minorHAnsi" w:cstheme="minorBidi"/>
          <w:noProof/>
          <w:color w:val="002060"/>
          <w:sz w:val="24"/>
          <w:szCs w:val="24"/>
          <w:lang w:eastAsia="ja-JP"/>
        </w:rPr>
      </w:pPr>
      <w:r w:rsidRPr="00AC6D72">
        <w:rPr>
          <w:noProof/>
          <w:color w:val="002060"/>
        </w:rPr>
        <w:t>COMUNICAZIONI DELLA L.N.D.</w:t>
      </w:r>
      <w:r w:rsidRPr="00AC6D72">
        <w:rPr>
          <w:noProof/>
          <w:color w:val="002060"/>
        </w:rPr>
        <w:tab/>
      </w:r>
      <w:r w:rsidRPr="00AC6D72">
        <w:rPr>
          <w:noProof/>
          <w:color w:val="002060"/>
        </w:rPr>
        <w:fldChar w:fldCharType="begin"/>
      </w:r>
      <w:r w:rsidRPr="00AC6D72">
        <w:rPr>
          <w:noProof/>
          <w:color w:val="002060"/>
        </w:rPr>
        <w:instrText xml:space="preserve"> PAGEREF _Toc397795840 \h </w:instrText>
      </w:r>
      <w:r w:rsidRPr="00AC6D72">
        <w:rPr>
          <w:noProof/>
          <w:color w:val="002060"/>
        </w:rPr>
      </w:r>
      <w:r w:rsidRPr="00AC6D72">
        <w:rPr>
          <w:noProof/>
          <w:color w:val="002060"/>
        </w:rPr>
        <w:fldChar w:fldCharType="separate"/>
      </w:r>
      <w:r w:rsidRPr="00AC6D72">
        <w:rPr>
          <w:noProof/>
          <w:color w:val="002060"/>
        </w:rPr>
        <w:t>2</w:t>
      </w:r>
      <w:r w:rsidRPr="00AC6D72">
        <w:rPr>
          <w:noProof/>
          <w:color w:val="002060"/>
        </w:rPr>
        <w:fldChar w:fldCharType="end"/>
      </w:r>
    </w:p>
    <w:p w14:paraId="1271D5DE" w14:textId="77777777" w:rsidR="00DC1770" w:rsidRPr="00AC6D72" w:rsidRDefault="00DC1770">
      <w:pPr>
        <w:pStyle w:val="Sommario2"/>
        <w:tabs>
          <w:tab w:val="right" w:leader="dot" w:pos="9912"/>
        </w:tabs>
        <w:rPr>
          <w:rFonts w:asciiTheme="minorHAnsi" w:eastAsiaTheme="minorEastAsia" w:hAnsiTheme="minorHAnsi" w:cstheme="minorBidi"/>
          <w:noProof/>
          <w:color w:val="002060"/>
          <w:sz w:val="24"/>
          <w:szCs w:val="24"/>
          <w:lang w:eastAsia="ja-JP"/>
        </w:rPr>
      </w:pPr>
      <w:r w:rsidRPr="00AC6D72">
        <w:rPr>
          <w:noProof/>
          <w:color w:val="002060"/>
        </w:rPr>
        <w:t>COMUNICAZIONI DEL COMITATO REGIONALE MARCHE</w:t>
      </w:r>
      <w:r w:rsidRPr="00AC6D72">
        <w:rPr>
          <w:noProof/>
          <w:color w:val="002060"/>
        </w:rPr>
        <w:tab/>
      </w:r>
      <w:r w:rsidRPr="00AC6D72">
        <w:rPr>
          <w:noProof/>
          <w:color w:val="002060"/>
        </w:rPr>
        <w:fldChar w:fldCharType="begin"/>
      </w:r>
      <w:r w:rsidRPr="00AC6D72">
        <w:rPr>
          <w:noProof/>
          <w:color w:val="002060"/>
        </w:rPr>
        <w:instrText xml:space="preserve"> PAGEREF _Toc397795841 \h </w:instrText>
      </w:r>
      <w:r w:rsidRPr="00AC6D72">
        <w:rPr>
          <w:noProof/>
          <w:color w:val="002060"/>
        </w:rPr>
      </w:r>
      <w:r w:rsidRPr="00AC6D72">
        <w:rPr>
          <w:noProof/>
          <w:color w:val="002060"/>
        </w:rPr>
        <w:fldChar w:fldCharType="separate"/>
      </w:r>
      <w:r w:rsidRPr="00AC6D72">
        <w:rPr>
          <w:noProof/>
          <w:color w:val="002060"/>
        </w:rPr>
        <w:t>2</w:t>
      </w:r>
      <w:r w:rsidRPr="00AC6D72">
        <w:rPr>
          <w:noProof/>
          <w:color w:val="002060"/>
        </w:rPr>
        <w:fldChar w:fldCharType="end"/>
      </w:r>
    </w:p>
    <w:p w14:paraId="36091C6B" w14:textId="77777777" w:rsidR="00674877" w:rsidRPr="00DE17C7" w:rsidRDefault="0069247B" w:rsidP="00DE17C7">
      <w:pPr>
        <w:rPr>
          <w:rFonts w:ascii="Calibri" w:hAnsi="Calibri"/>
          <w:sz w:val="22"/>
          <w:szCs w:val="22"/>
        </w:rPr>
      </w:pPr>
      <w:r w:rsidRPr="00AC6D72">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7795839"/>
      <w:r>
        <w:rPr>
          <w:color w:val="FFFFFF"/>
        </w:rPr>
        <w:t>COMUNICAZIONI DELLA F.I.G.C.</w:t>
      </w:r>
      <w:bookmarkEnd w:id="1"/>
    </w:p>
    <w:p w14:paraId="140D6FA2" w14:textId="31825316" w:rsidR="008F1FBA" w:rsidRDefault="008F1FBA" w:rsidP="008F1FBA">
      <w:pPr>
        <w:pStyle w:val="LndNormale1"/>
        <w:rPr>
          <w:color w:val="002060"/>
        </w:rPr>
      </w:pPr>
    </w:p>
    <w:p w14:paraId="00BDA190" w14:textId="77777777" w:rsidR="00182E8F" w:rsidRPr="00182E8F" w:rsidRDefault="00182E8F" w:rsidP="00182E8F">
      <w:pPr>
        <w:pStyle w:val="LndNormale1"/>
        <w:rPr>
          <w:b/>
          <w:color w:val="002060"/>
          <w:sz w:val="28"/>
          <w:szCs w:val="28"/>
        </w:rPr>
      </w:pPr>
      <w:r w:rsidRPr="00182E8F">
        <w:rPr>
          <w:b/>
          <w:color w:val="002060"/>
          <w:sz w:val="28"/>
          <w:szCs w:val="28"/>
        </w:rPr>
        <w:t>RATIFICHE F.I.G.C.</w:t>
      </w:r>
    </w:p>
    <w:p w14:paraId="05EBAF96" w14:textId="77777777" w:rsidR="00182E8F" w:rsidRPr="00182E8F" w:rsidRDefault="00182E8F" w:rsidP="00182E8F">
      <w:pPr>
        <w:pStyle w:val="LndNormale1"/>
        <w:rPr>
          <w:b/>
          <w:color w:val="002060"/>
          <w:szCs w:val="22"/>
        </w:rPr>
      </w:pPr>
    </w:p>
    <w:p w14:paraId="3DBBCFA8" w14:textId="77777777" w:rsidR="00182E8F" w:rsidRPr="00182E8F" w:rsidRDefault="00182E8F" w:rsidP="00182E8F">
      <w:pPr>
        <w:pStyle w:val="LndNormale1"/>
        <w:rPr>
          <w:color w:val="002060"/>
          <w:szCs w:val="22"/>
        </w:rPr>
      </w:pPr>
      <w:r w:rsidRPr="00182E8F">
        <w:rPr>
          <w:color w:val="002060"/>
          <w:szCs w:val="22"/>
        </w:rPr>
        <w:t>La F.I.G.C. ha ratificato le seguenti affiliazioni</w:t>
      </w:r>
    </w:p>
    <w:p w14:paraId="691A2DEA" w14:textId="77777777" w:rsidR="00182E8F" w:rsidRPr="00182E8F" w:rsidRDefault="00182E8F" w:rsidP="00182E8F">
      <w:pPr>
        <w:pStyle w:val="LndNormale1"/>
        <w:rPr>
          <w:b/>
          <w:color w:val="002060"/>
          <w:szCs w:val="22"/>
        </w:rPr>
      </w:pPr>
    </w:p>
    <w:p w14:paraId="2C604858" w14:textId="77777777" w:rsidR="00182E8F" w:rsidRPr="00182E8F" w:rsidRDefault="00182E8F" w:rsidP="00182E8F">
      <w:pPr>
        <w:pStyle w:val="LndNormale1"/>
        <w:rPr>
          <w:b/>
          <w:color w:val="002060"/>
          <w:szCs w:val="22"/>
          <w:u w:val="single"/>
        </w:rPr>
      </w:pPr>
      <w:r w:rsidRPr="00182E8F">
        <w:rPr>
          <w:b/>
          <w:color w:val="002060"/>
          <w:szCs w:val="22"/>
          <w:u w:val="single"/>
        </w:rPr>
        <w:t>L.N.D.</w:t>
      </w:r>
    </w:p>
    <w:p w14:paraId="04C425C0" w14:textId="77777777" w:rsidR="00182E8F" w:rsidRPr="00182E8F" w:rsidRDefault="00182E8F" w:rsidP="00182E8F">
      <w:pPr>
        <w:pStyle w:val="LndNormale1"/>
        <w:rPr>
          <w:color w:val="002060"/>
          <w:szCs w:val="22"/>
        </w:rPr>
      </w:pPr>
      <w:r w:rsidRPr="00182E8F">
        <w:rPr>
          <w:color w:val="002060"/>
          <w:szCs w:val="22"/>
        </w:rPr>
        <w:t xml:space="preserve">  67240 U.S.D. VALMETAURO (Fano – PU) già affiliata come “Puro Settore”</w:t>
      </w:r>
    </w:p>
    <w:p w14:paraId="73E8D8B1" w14:textId="77777777" w:rsidR="00182E8F" w:rsidRPr="00182E8F" w:rsidRDefault="00182E8F" w:rsidP="00182E8F">
      <w:pPr>
        <w:pStyle w:val="LndNormale1"/>
        <w:rPr>
          <w:color w:val="002060"/>
          <w:szCs w:val="22"/>
        </w:rPr>
      </w:pPr>
      <w:r w:rsidRPr="00182E8F">
        <w:rPr>
          <w:color w:val="002060"/>
          <w:szCs w:val="22"/>
        </w:rPr>
        <w:t>945946 A.S.D. SC SERVIGLIANO (Servigliano – FM) già affiliata come “Puro Settore”</w:t>
      </w:r>
    </w:p>
    <w:p w14:paraId="46CDE301" w14:textId="77777777" w:rsidR="00182E8F" w:rsidRPr="00182E8F" w:rsidRDefault="00182E8F" w:rsidP="00182E8F">
      <w:pPr>
        <w:pStyle w:val="LndNormale1"/>
        <w:rPr>
          <w:color w:val="002060"/>
          <w:szCs w:val="22"/>
        </w:rPr>
      </w:pPr>
      <w:r w:rsidRPr="00182E8F">
        <w:rPr>
          <w:color w:val="002060"/>
          <w:szCs w:val="22"/>
        </w:rPr>
        <w:t xml:space="preserve">949524 A.S.D. REAL TOMBACCIA (Pesaro) </w:t>
      </w:r>
    </w:p>
    <w:p w14:paraId="638A7BFF" w14:textId="77777777" w:rsidR="00182E8F" w:rsidRPr="00182E8F" w:rsidRDefault="00182E8F" w:rsidP="00182E8F">
      <w:pPr>
        <w:pStyle w:val="LndNormale1"/>
        <w:rPr>
          <w:color w:val="002060"/>
          <w:szCs w:val="22"/>
        </w:rPr>
      </w:pPr>
      <w:r w:rsidRPr="00182E8F">
        <w:rPr>
          <w:color w:val="002060"/>
          <w:szCs w:val="22"/>
        </w:rPr>
        <w:t>949606 A.S.D. LAPEDONESE (Lapedona – FM)</w:t>
      </w:r>
    </w:p>
    <w:p w14:paraId="52C3CF49" w14:textId="77777777" w:rsidR="00182E8F" w:rsidRPr="00182E8F" w:rsidRDefault="00182E8F" w:rsidP="00182E8F">
      <w:pPr>
        <w:pStyle w:val="LndNormale1"/>
        <w:rPr>
          <w:color w:val="002060"/>
          <w:szCs w:val="22"/>
        </w:rPr>
      </w:pPr>
      <w:r w:rsidRPr="00182E8F">
        <w:rPr>
          <w:color w:val="002060"/>
          <w:szCs w:val="22"/>
        </w:rPr>
        <w:t>949631 A.S.D. ALESSI LIBEROSPORT ASCOLI (Ascoli Piceno)</w:t>
      </w:r>
    </w:p>
    <w:p w14:paraId="3CF401B4" w14:textId="77777777" w:rsidR="00182E8F" w:rsidRPr="00182E8F" w:rsidRDefault="00182E8F" w:rsidP="00182E8F">
      <w:pPr>
        <w:pStyle w:val="LndNormale1"/>
        <w:rPr>
          <w:color w:val="002060"/>
          <w:szCs w:val="22"/>
          <w:lang w:val="en-US"/>
        </w:rPr>
      </w:pPr>
      <w:r w:rsidRPr="00182E8F">
        <w:rPr>
          <w:color w:val="002060"/>
          <w:szCs w:val="22"/>
          <w:lang w:val="en-US"/>
        </w:rPr>
        <w:t>949605 A.S.D. SAVE THE YOUTHS M.PACINI (Fermo)</w:t>
      </w:r>
    </w:p>
    <w:p w14:paraId="77F23C97" w14:textId="77777777" w:rsidR="00182E8F" w:rsidRPr="00182E8F" w:rsidRDefault="00182E8F" w:rsidP="00182E8F">
      <w:pPr>
        <w:pStyle w:val="LndNormale1"/>
        <w:rPr>
          <w:color w:val="002060"/>
          <w:szCs w:val="22"/>
        </w:rPr>
      </w:pPr>
      <w:r w:rsidRPr="00182E8F">
        <w:rPr>
          <w:color w:val="002060"/>
          <w:szCs w:val="22"/>
        </w:rPr>
        <w:t>949640 A.S.D. FUTSAL L.C. (Monsampolo del Tronto – AP)</w:t>
      </w:r>
    </w:p>
    <w:p w14:paraId="230B63C5" w14:textId="77777777" w:rsidR="00182E8F" w:rsidRPr="00182E8F" w:rsidRDefault="00182E8F" w:rsidP="00182E8F">
      <w:pPr>
        <w:pStyle w:val="LndNormale1"/>
        <w:rPr>
          <w:color w:val="002060"/>
          <w:szCs w:val="22"/>
        </w:rPr>
      </w:pPr>
      <w:r w:rsidRPr="00182E8F">
        <w:rPr>
          <w:color w:val="002060"/>
          <w:szCs w:val="22"/>
        </w:rPr>
        <w:t>949650 A.S.D. PICENO FOOTBALL TEAM (Ascoli Piceno)</w:t>
      </w:r>
    </w:p>
    <w:p w14:paraId="06FF3A3C" w14:textId="77777777" w:rsidR="00182E8F" w:rsidRPr="00182E8F" w:rsidRDefault="00182E8F" w:rsidP="00182E8F">
      <w:pPr>
        <w:pStyle w:val="LndNormale1"/>
        <w:rPr>
          <w:color w:val="002060"/>
          <w:szCs w:val="22"/>
        </w:rPr>
      </w:pPr>
      <w:r w:rsidRPr="00182E8F">
        <w:rPr>
          <w:color w:val="002060"/>
          <w:szCs w:val="22"/>
        </w:rPr>
        <w:t>949719 A.S.D. DORICA ANUR (Ancona)</w:t>
      </w:r>
    </w:p>
    <w:p w14:paraId="0869D615" w14:textId="77777777" w:rsidR="00182E8F" w:rsidRPr="00182E8F" w:rsidRDefault="00182E8F" w:rsidP="00182E8F">
      <w:pPr>
        <w:pStyle w:val="LndNormale1"/>
        <w:rPr>
          <w:color w:val="002060"/>
          <w:szCs w:val="22"/>
        </w:rPr>
      </w:pPr>
      <w:r w:rsidRPr="00182E8F">
        <w:rPr>
          <w:color w:val="002060"/>
          <w:szCs w:val="22"/>
        </w:rPr>
        <w:t>949720 A.S.D. MICIO UNITED (San Benedetto del Tronto – AP)</w:t>
      </w:r>
    </w:p>
    <w:p w14:paraId="5F46A5A4" w14:textId="77777777" w:rsidR="00182E8F" w:rsidRPr="00182E8F" w:rsidRDefault="00182E8F" w:rsidP="00182E8F">
      <w:pPr>
        <w:pStyle w:val="LndNormale1"/>
        <w:rPr>
          <w:color w:val="002060"/>
          <w:szCs w:val="22"/>
        </w:rPr>
      </w:pPr>
      <w:r w:rsidRPr="00182E8F">
        <w:rPr>
          <w:color w:val="002060"/>
          <w:szCs w:val="22"/>
        </w:rPr>
        <w:t>949722 A.S.D. L.EUROPA LUCIANO BOCCHINI (Jesi – AN)</w:t>
      </w:r>
    </w:p>
    <w:p w14:paraId="344D5F64" w14:textId="77777777" w:rsidR="00182E8F" w:rsidRPr="00182E8F" w:rsidRDefault="00182E8F" w:rsidP="00182E8F">
      <w:pPr>
        <w:pStyle w:val="LndNormale1"/>
        <w:rPr>
          <w:color w:val="002060"/>
          <w:szCs w:val="22"/>
        </w:rPr>
      </w:pPr>
      <w:r w:rsidRPr="00182E8F">
        <w:rPr>
          <w:color w:val="002060"/>
          <w:szCs w:val="22"/>
        </w:rPr>
        <w:t>049724 A.S.D. MONTEMARCIANO CALCIO A 5 (Montemarciano – AN)</w:t>
      </w:r>
    </w:p>
    <w:p w14:paraId="17515EDD" w14:textId="77777777" w:rsidR="00182E8F" w:rsidRPr="00182E8F" w:rsidRDefault="00182E8F" w:rsidP="00182E8F">
      <w:pPr>
        <w:pStyle w:val="LndNormale1"/>
        <w:rPr>
          <w:color w:val="002060"/>
          <w:szCs w:val="22"/>
        </w:rPr>
      </w:pPr>
      <w:r w:rsidRPr="00182E8F">
        <w:rPr>
          <w:color w:val="002060"/>
          <w:szCs w:val="22"/>
        </w:rPr>
        <w:t>949756 A.S.D  ATLETICO LUCEOLI (Cantiano – PU)</w:t>
      </w:r>
    </w:p>
    <w:p w14:paraId="27B10E77" w14:textId="77777777" w:rsidR="00182E8F" w:rsidRPr="00182E8F" w:rsidRDefault="00182E8F" w:rsidP="00182E8F">
      <w:pPr>
        <w:pStyle w:val="LndNormale1"/>
        <w:rPr>
          <w:color w:val="002060"/>
          <w:szCs w:val="22"/>
          <w:lang w:val="en-US"/>
        </w:rPr>
      </w:pPr>
      <w:r w:rsidRPr="00182E8F">
        <w:rPr>
          <w:color w:val="002060"/>
          <w:szCs w:val="22"/>
          <w:lang w:val="en-US"/>
        </w:rPr>
        <w:t>949757 A.S.D. ATLETICO NO BORDERS (Fabriano – AN)</w:t>
      </w:r>
    </w:p>
    <w:p w14:paraId="4E84BE53" w14:textId="77777777" w:rsidR="00182E8F" w:rsidRPr="00182E8F" w:rsidRDefault="00182E8F" w:rsidP="00182E8F">
      <w:pPr>
        <w:pStyle w:val="LndNormale1"/>
        <w:rPr>
          <w:color w:val="002060"/>
          <w:szCs w:val="22"/>
        </w:rPr>
      </w:pPr>
      <w:r w:rsidRPr="00182E8F">
        <w:rPr>
          <w:color w:val="002060"/>
          <w:szCs w:val="22"/>
        </w:rPr>
        <w:t>949763 A.S.D. SAN SILVESTRO (Fermignano – PU)</w:t>
      </w:r>
    </w:p>
    <w:p w14:paraId="38CF38AA" w14:textId="77777777" w:rsidR="00182E8F" w:rsidRDefault="00182E8F" w:rsidP="008F1FBA">
      <w:pPr>
        <w:pStyle w:val="LndNormale1"/>
        <w:rPr>
          <w:color w:val="002060"/>
        </w:rPr>
      </w:pPr>
    </w:p>
    <w:p w14:paraId="4BAA5A45" w14:textId="77777777" w:rsidR="002931D4" w:rsidRPr="00E03192" w:rsidRDefault="002931D4" w:rsidP="002931D4">
      <w:pPr>
        <w:pStyle w:val="LndNormale1"/>
        <w:rPr>
          <w:color w:val="002060"/>
          <w:szCs w:val="22"/>
        </w:rPr>
      </w:pPr>
      <w:r w:rsidRPr="00E03192">
        <w:rPr>
          <w:color w:val="002060"/>
          <w:szCs w:val="22"/>
        </w:rPr>
        <w:t xml:space="preserve">947512 </w:t>
      </w:r>
      <w:r>
        <w:rPr>
          <w:color w:val="002060"/>
          <w:szCs w:val="22"/>
        </w:rPr>
        <w:tab/>
      </w:r>
      <w:r w:rsidRPr="00E03192">
        <w:rPr>
          <w:color w:val="002060"/>
          <w:szCs w:val="22"/>
        </w:rPr>
        <w:t xml:space="preserve">A.S.D. MONSANO SPORTING CLUB    </w:t>
      </w:r>
    </w:p>
    <w:p w14:paraId="6155D68A" w14:textId="77777777" w:rsidR="002931D4" w:rsidRPr="00E03192" w:rsidRDefault="002931D4" w:rsidP="002931D4">
      <w:pPr>
        <w:pStyle w:val="LndNormale1"/>
        <w:rPr>
          <w:color w:val="002060"/>
          <w:szCs w:val="22"/>
        </w:rPr>
      </w:pPr>
      <w:r w:rsidRPr="00E03192">
        <w:rPr>
          <w:color w:val="002060"/>
          <w:szCs w:val="22"/>
        </w:rPr>
        <w:lastRenderedPageBreak/>
        <w:t xml:space="preserve">949724 </w:t>
      </w:r>
      <w:r>
        <w:rPr>
          <w:color w:val="002060"/>
          <w:szCs w:val="22"/>
        </w:rPr>
        <w:tab/>
      </w:r>
      <w:r w:rsidRPr="00E03192">
        <w:rPr>
          <w:color w:val="002060"/>
          <w:szCs w:val="22"/>
        </w:rPr>
        <w:t>A.S.D. MONTEMARCIANO CALCIO A 5</w:t>
      </w:r>
    </w:p>
    <w:p w14:paraId="628061B5" w14:textId="77777777"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7795840"/>
      <w:r>
        <w:rPr>
          <w:color w:val="FFFFFF"/>
        </w:rPr>
        <w:t>COMUNICAZIONI DELLA L.N.D.</w:t>
      </w:r>
      <w:bookmarkEnd w:id="2"/>
    </w:p>
    <w:p w14:paraId="1F481917" w14:textId="77777777" w:rsidR="00182E8F" w:rsidRDefault="00182E8F"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7795841"/>
      <w:r>
        <w:rPr>
          <w:color w:val="FFFFFF"/>
        </w:rPr>
        <w:t>COMUNICAZIONI DEL COMITATO REGIONALE MARCHE</w:t>
      </w:r>
      <w:bookmarkEnd w:id="3"/>
    </w:p>
    <w:p w14:paraId="04F2BC37" w14:textId="77777777" w:rsidR="00822CD8" w:rsidRPr="001B3335"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3163A5C7" w14:textId="26BAE226" w:rsidR="00D34730" w:rsidRDefault="00D34730" w:rsidP="00ED05C4">
      <w:pPr>
        <w:pStyle w:val="LndNormale1"/>
        <w:rPr>
          <w:color w:val="002060"/>
          <w:szCs w:val="22"/>
        </w:rPr>
      </w:pPr>
    </w:p>
    <w:p w14:paraId="1CACB64C" w14:textId="4A09EA74" w:rsidR="00986F4D" w:rsidRPr="00986F4D" w:rsidRDefault="00120A72" w:rsidP="00120A72">
      <w:pPr>
        <w:pStyle w:val="LndNormale1"/>
        <w:rPr>
          <w:b/>
          <w:color w:val="002060"/>
          <w:sz w:val="28"/>
          <w:szCs w:val="28"/>
        </w:rPr>
      </w:pPr>
      <w:r>
        <w:rPr>
          <w:b/>
          <w:color w:val="002060"/>
          <w:sz w:val="28"/>
          <w:szCs w:val="28"/>
        </w:rPr>
        <w:t>COPPA ITALIA FEMMINILE, COPPA MARCHE UNDER 21, UNDER 19, UNDER 17, UNDER 15</w:t>
      </w:r>
    </w:p>
    <w:p w14:paraId="28DA5562" w14:textId="77777777" w:rsidR="00986F4D" w:rsidRPr="00986F4D" w:rsidRDefault="00986F4D" w:rsidP="00986F4D">
      <w:pPr>
        <w:pStyle w:val="LndNormale1"/>
        <w:rPr>
          <w:color w:val="002060"/>
          <w:szCs w:val="22"/>
        </w:rPr>
      </w:pPr>
    </w:p>
    <w:p w14:paraId="1F8CCBDD" w14:textId="77777777" w:rsidR="00EE1826" w:rsidRDefault="00AC6D72" w:rsidP="00986F4D">
      <w:pPr>
        <w:pStyle w:val="LndNormale1"/>
        <w:rPr>
          <w:color w:val="002060"/>
          <w:szCs w:val="22"/>
        </w:rPr>
      </w:pPr>
      <w:r>
        <w:rPr>
          <w:color w:val="002060"/>
          <w:szCs w:val="22"/>
        </w:rPr>
        <w:t xml:space="preserve">A seguito delle numerose segnalazioni ricevute dalle Società, per erronea mancata iscrizione alle Coppe in epigrafe, </w:t>
      </w:r>
      <w:r w:rsidRPr="00AC6D72">
        <w:rPr>
          <w:b/>
          <w:color w:val="002060"/>
          <w:szCs w:val="22"/>
        </w:rPr>
        <w:t>si riaprono i termini di iscrizione fino alle ore 19:00 di Venerdì 7 Settembre p.v.</w:t>
      </w:r>
    </w:p>
    <w:p w14:paraId="7A32A519" w14:textId="4329396C" w:rsidR="00EE1826" w:rsidRPr="00EE1826" w:rsidRDefault="00EE1826" w:rsidP="00986F4D">
      <w:pPr>
        <w:pStyle w:val="LndNormale1"/>
        <w:rPr>
          <w:color w:val="002060"/>
          <w:szCs w:val="22"/>
          <w:u w:val="single"/>
        </w:rPr>
      </w:pPr>
      <w:r w:rsidRPr="00EE1826">
        <w:rPr>
          <w:color w:val="002060"/>
          <w:szCs w:val="22"/>
          <w:u w:val="single"/>
        </w:rPr>
        <w:t>Le iscrizioni debbono essere fatte on-line all’interno dell’area società e trasmesse a mezzo firma elettronica.</w:t>
      </w:r>
    </w:p>
    <w:p w14:paraId="656D8BB7" w14:textId="77777777" w:rsidR="00EE1826" w:rsidRPr="00EE1826" w:rsidRDefault="00EE1826" w:rsidP="00986F4D">
      <w:pPr>
        <w:pStyle w:val="LndNormale1"/>
        <w:rPr>
          <w:color w:val="002060"/>
          <w:szCs w:val="22"/>
        </w:rPr>
      </w:pPr>
    </w:p>
    <w:p w14:paraId="3F14C621" w14:textId="5367DD1C" w:rsidR="00AC6D72" w:rsidRPr="00986F4D" w:rsidRDefault="00AC6D72" w:rsidP="00986F4D">
      <w:pPr>
        <w:pStyle w:val="LndNormale1"/>
        <w:rPr>
          <w:color w:val="002060"/>
          <w:szCs w:val="22"/>
        </w:rPr>
      </w:pPr>
      <w:r>
        <w:rPr>
          <w:color w:val="002060"/>
          <w:szCs w:val="22"/>
        </w:rPr>
        <w:t>Lunedì 10 Settembre p.v. sarà ufficializzato in un apposito Comunicato Ufficiale il nuovo format delle Coppe cercando di preservare nel limite del possibile gli incontri già fissati.</w:t>
      </w:r>
    </w:p>
    <w:p w14:paraId="2BF7591B" w14:textId="77777777" w:rsidR="00182E8F" w:rsidRDefault="00182E8F" w:rsidP="003849FA">
      <w:pPr>
        <w:pStyle w:val="LndNormale1"/>
        <w:rPr>
          <w:color w:val="002060"/>
          <w:szCs w:val="22"/>
        </w:rPr>
      </w:pPr>
    </w:p>
    <w:p w14:paraId="79743582" w14:textId="323627C6" w:rsidR="00120A72" w:rsidRDefault="00120A72" w:rsidP="003849FA">
      <w:pPr>
        <w:pStyle w:val="LndNormale1"/>
        <w:rPr>
          <w:b/>
          <w:color w:val="002060"/>
          <w:szCs w:val="22"/>
        </w:rPr>
      </w:pPr>
    </w:p>
    <w:p w14:paraId="4100D319" w14:textId="77777777" w:rsidR="00E03192" w:rsidRPr="00E03192" w:rsidRDefault="00E03192" w:rsidP="00E03192">
      <w:pPr>
        <w:pStyle w:val="Corpodeltesto21"/>
        <w:rPr>
          <w:rFonts w:ascii="Arial" w:hAnsi="Arial" w:cs="Arial"/>
          <w:b/>
          <w:color w:val="002060"/>
          <w:sz w:val="28"/>
          <w:szCs w:val="28"/>
        </w:rPr>
      </w:pPr>
      <w:r w:rsidRPr="00E03192">
        <w:rPr>
          <w:rFonts w:ascii="Arial" w:hAnsi="Arial" w:cs="Arial"/>
          <w:b/>
          <w:color w:val="002060"/>
          <w:sz w:val="28"/>
          <w:szCs w:val="28"/>
        </w:rPr>
        <w:t xml:space="preserve">COPPA MARCHE CALCIO A CINQUE SERIE D </w:t>
      </w:r>
    </w:p>
    <w:p w14:paraId="57AF4038" w14:textId="77777777" w:rsidR="00E03192" w:rsidRPr="00E03192" w:rsidRDefault="00E03192" w:rsidP="00E03192">
      <w:pPr>
        <w:pStyle w:val="Corpodeltesto21"/>
        <w:rPr>
          <w:rFonts w:ascii="Arial" w:hAnsi="Arial" w:cs="Arial"/>
          <w:color w:val="002060"/>
          <w:sz w:val="22"/>
        </w:rPr>
      </w:pPr>
    </w:p>
    <w:p w14:paraId="793F91E3" w14:textId="77777777" w:rsidR="00E03192" w:rsidRPr="00E03192" w:rsidRDefault="00E03192" w:rsidP="00E03192">
      <w:pPr>
        <w:pStyle w:val="Corpodeltesto21"/>
        <w:rPr>
          <w:rFonts w:ascii="Arial" w:hAnsi="Arial" w:cs="Arial"/>
          <w:b/>
          <w:color w:val="002060"/>
        </w:rPr>
      </w:pPr>
      <w:r w:rsidRPr="00E03192">
        <w:rPr>
          <w:rFonts w:ascii="Arial" w:hAnsi="Arial" w:cs="Arial"/>
          <w:b/>
          <w:color w:val="002060"/>
        </w:rPr>
        <w:t>ORGANICO SQUADRE ISCRITTE</w:t>
      </w:r>
    </w:p>
    <w:p w14:paraId="16CCA0BC" w14:textId="77777777" w:rsidR="00E03192" w:rsidRPr="00E03192" w:rsidRDefault="00E03192" w:rsidP="00E03192">
      <w:pPr>
        <w:pStyle w:val="Corpodeltesto21"/>
        <w:rPr>
          <w:rFonts w:ascii="Arial" w:hAnsi="Arial" w:cs="Arial"/>
          <w:color w:val="002060"/>
          <w:sz w:val="22"/>
          <w:szCs w:val="22"/>
        </w:rPr>
      </w:pPr>
    </w:p>
    <w:p w14:paraId="433F1C18" w14:textId="3264583B" w:rsidR="00E03192" w:rsidRPr="00E03192" w:rsidRDefault="00E03192" w:rsidP="00E03192">
      <w:pPr>
        <w:pStyle w:val="Corpodeltesto21"/>
        <w:rPr>
          <w:rFonts w:ascii="Arial" w:hAnsi="Arial" w:cs="Arial"/>
          <w:color w:val="002060"/>
          <w:sz w:val="22"/>
          <w:szCs w:val="22"/>
        </w:rPr>
      </w:pPr>
      <w:r w:rsidRPr="00E03192">
        <w:rPr>
          <w:rFonts w:ascii="Arial" w:hAnsi="Arial" w:cs="Arial"/>
          <w:color w:val="002060"/>
          <w:sz w:val="22"/>
          <w:szCs w:val="22"/>
        </w:rPr>
        <w:t xml:space="preserve">Sono iscritte alla competizione </w:t>
      </w:r>
      <w:r w:rsidR="003F0485">
        <w:rPr>
          <w:rFonts w:ascii="Arial" w:hAnsi="Arial" w:cs="Arial"/>
          <w:color w:val="002060"/>
          <w:sz w:val="22"/>
          <w:szCs w:val="22"/>
        </w:rPr>
        <w:t xml:space="preserve">le seguenti </w:t>
      </w:r>
      <w:r>
        <w:rPr>
          <w:rFonts w:ascii="Arial" w:hAnsi="Arial" w:cs="Arial"/>
          <w:color w:val="002060"/>
          <w:sz w:val="22"/>
          <w:szCs w:val="22"/>
        </w:rPr>
        <w:t>64</w:t>
      </w:r>
      <w:r w:rsidRPr="00E03192">
        <w:rPr>
          <w:rFonts w:ascii="Arial" w:hAnsi="Arial" w:cs="Arial"/>
          <w:color w:val="002060"/>
          <w:sz w:val="22"/>
          <w:szCs w:val="22"/>
        </w:rPr>
        <w:t xml:space="preserve"> squadre che </w:t>
      </w:r>
      <w:r w:rsidR="003F0485">
        <w:rPr>
          <w:rFonts w:ascii="Arial" w:hAnsi="Arial" w:cs="Arial"/>
          <w:color w:val="002060"/>
          <w:sz w:val="22"/>
          <w:szCs w:val="22"/>
        </w:rPr>
        <w:t>saranno suddivise</w:t>
      </w:r>
      <w:r w:rsidRPr="00E03192">
        <w:rPr>
          <w:rFonts w:ascii="Arial" w:hAnsi="Arial" w:cs="Arial"/>
          <w:color w:val="002060"/>
          <w:sz w:val="22"/>
          <w:szCs w:val="22"/>
        </w:rPr>
        <w:t xml:space="preserve"> </w:t>
      </w:r>
      <w:r w:rsidR="003F0485">
        <w:rPr>
          <w:rFonts w:ascii="Arial" w:hAnsi="Arial" w:cs="Arial"/>
          <w:color w:val="002060"/>
          <w:sz w:val="22"/>
          <w:szCs w:val="22"/>
        </w:rPr>
        <w:t xml:space="preserve">in </w:t>
      </w:r>
      <w:r w:rsidRPr="00E03192">
        <w:rPr>
          <w:rFonts w:ascii="Arial" w:hAnsi="Arial" w:cs="Arial"/>
          <w:color w:val="002060"/>
          <w:sz w:val="22"/>
          <w:szCs w:val="22"/>
        </w:rPr>
        <w:t>quattro raggruppamenti in considerazione del</w:t>
      </w:r>
      <w:r w:rsidR="003F0485">
        <w:rPr>
          <w:rFonts w:ascii="Arial" w:hAnsi="Arial" w:cs="Arial"/>
          <w:color w:val="002060"/>
          <w:sz w:val="22"/>
          <w:szCs w:val="22"/>
        </w:rPr>
        <w:t>la propria posizione geografica all’interno dei quali sarà effettuato un sorteggio per determinare gli accoppiamenti del primo turno:</w:t>
      </w:r>
    </w:p>
    <w:p w14:paraId="6725AFB7" w14:textId="77777777" w:rsidR="00E03192" w:rsidRPr="00E03192" w:rsidRDefault="00E03192" w:rsidP="00E03192">
      <w:pPr>
        <w:pStyle w:val="Corpodeltesto21"/>
        <w:rPr>
          <w:rFonts w:ascii="Arial" w:hAnsi="Arial" w:cs="Arial"/>
          <w:color w:val="002060"/>
          <w:sz w:val="22"/>
          <w:szCs w:val="22"/>
        </w:rPr>
      </w:pPr>
    </w:p>
    <w:p w14:paraId="0D9BAA72" w14:textId="77777777" w:rsidR="00E03192" w:rsidRPr="00E03192" w:rsidRDefault="00E03192" w:rsidP="00E03192">
      <w:pPr>
        <w:pStyle w:val="LndNormale1"/>
        <w:rPr>
          <w:color w:val="002060"/>
          <w:szCs w:val="22"/>
        </w:rPr>
      </w:pPr>
      <w:r w:rsidRPr="00E03192">
        <w:rPr>
          <w:color w:val="002060"/>
          <w:szCs w:val="22"/>
        </w:rPr>
        <w:t xml:space="preserve">943698 </w:t>
      </w:r>
      <w:r>
        <w:rPr>
          <w:color w:val="002060"/>
          <w:szCs w:val="22"/>
        </w:rPr>
        <w:tab/>
      </w:r>
      <w:r w:rsidRPr="00E03192">
        <w:rPr>
          <w:color w:val="002060"/>
          <w:szCs w:val="22"/>
        </w:rPr>
        <w:t>A.S.D. ACLI SANGIOVANNI BOSCO C5</w:t>
      </w:r>
    </w:p>
    <w:p w14:paraId="28BE2B2C" w14:textId="31C7EE8A" w:rsidR="00E12CC6" w:rsidRDefault="00E12CC6" w:rsidP="00E03192">
      <w:pPr>
        <w:pStyle w:val="LndNormale1"/>
        <w:rPr>
          <w:color w:val="002060"/>
          <w:szCs w:val="22"/>
        </w:rPr>
      </w:pPr>
      <w:r w:rsidRPr="00E03192">
        <w:rPr>
          <w:color w:val="002060"/>
          <w:szCs w:val="22"/>
        </w:rPr>
        <w:t xml:space="preserve">700366 </w:t>
      </w:r>
      <w:r>
        <w:rPr>
          <w:color w:val="002060"/>
          <w:szCs w:val="22"/>
        </w:rPr>
        <w:tab/>
      </w:r>
      <w:r w:rsidRPr="00E03192">
        <w:rPr>
          <w:color w:val="002060"/>
          <w:szCs w:val="22"/>
        </w:rPr>
        <w:t>U</w:t>
      </w:r>
      <w:r>
        <w:rPr>
          <w:color w:val="002060"/>
          <w:szCs w:val="22"/>
        </w:rPr>
        <w:t xml:space="preserve">.S.D. ACLI VILLA MUSONE        </w:t>
      </w:r>
    </w:p>
    <w:p w14:paraId="5BE41991" w14:textId="61C04905" w:rsidR="00E03192" w:rsidRPr="00E03192" w:rsidRDefault="00E03192" w:rsidP="00E03192">
      <w:pPr>
        <w:pStyle w:val="LndNormale1"/>
        <w:rPr>
          <w:color w:val="002060"/>
          <w:szCs w:val="22"/>
        </w:rPr>
      </w:pPr>
      <w:r w:rsidRPr="00E03192">
        <w:rPr>
          <w:color w:val="002060"/>
          <w:szCs w:val="22"/>
        </w:rPr>
        <w:t xml:space="preserve">934475 </w:t>
      </w:r>
      <w:r>
        <w:rPr>
          <w:color w:val="002060"/>
          <w:szCs w:val="22"/>
        </w:rPr>
        <w:tab/>
      </w:r>
      <w:r w:rsidRPr="00E03192">
        <w:rPr>
          <w:color w:val="002060"/>
          <w:szCs w:val="22"/>
        </w:rPr>
        <w:t xml:space="preserve">A.S.D. ACQUALAGNA CALCIO C 5    </w:t>
      </w:r>
    </w:p>
    <w:p w14:paraId="3A1895E5" w14:textId="12B6193F" w:rsidR="00E03192" w:rsidRPr="00E03192" w:rsidRDefault="00E03192" w:rsidP="00E03192">
      <w:pPr>
        <w:pStyle w:val="LndNormale1"/>
        <w:rPr>
          <w:color w:val="002060"/>
          <w:szCs w:val="22"/>
        </w:rPr>
      </w:pPr>
      <w:r>
        <w:rPr>
          <w:color w:val="002060"/>
          <w:szCs w:val="22"/>
        </w:rPr>
        <w:t xml:space="preserve"> </w:t>
      </w:r>
      <w:r w:rsidRPr="00E03192">
        <w:rPr>
          <w:color w:val="002060"/>
          <w:szCs w:val="22"/>
        </w:rPr>
        <w:t xml:space="preserve">77568 </w:t>
      </w:r>
      <w:r>
        <w:rPr>
          <w:color w:val="002060"/>
          <w:szCs w:val="22"/>
        </w:rPr>
        <w:tab/>
      </w:r>
      <w:r w:rsidRPr="00E03192">
        <w:rPr>
          <w:color w:val="002060"/>
          <w:szCs w:val="22"/>
        </w:rPr>
        <w:t xml:space="preserve">ASD.P. ALMA JUVENTUS FANO       </w:t>
      </w:r>
    </w:p>
    <w:p w14:paraId="04B5167D" w14:textId="337AD8BC" w:rsidR="00E12CC6" w:rsidRDefault="00E12CC6" w:rsidP="00E03192">
      <w:pPr>
        <w:pStyle w:val="LndNormale1"/>
        <w:rPr>
          <w:color w:val="002060"/>
          <w:szCs w:val="22"/>
        </w:rPr>
      </w:pPr>
      <w:r w:rsidRPr="00E03192">
        <w:rPr>
          <w:color w:val="002060"/>
          <w:szCs w:val="22"/>
        </w:rPr>
        <w:t xml:space="preserve">916270 </w:t>
      </w:r>
      <w:r>
        <w:rPr>
          <w:color w:val="002060"/>
          <w:szCs w:val="22"/>
        </w:rPr>
        <w:tab/>
      </w:r>
      <w:r w:rsidRPr="00E03192">
        <w:rPr>
          <w:color w:val="002060"/>
          <w:szCs w:val="22"/>
        </w:rPr>
        <w:t>A</w:t>
      </w:r>
      <w:r>
        <w:rPr>
          <w:color w:val="002060"/>
          <w:szCs w:val="22"/>
        </w:rPr>
        <w:t xml:space="preserve">.S.D. ANCONITANA CALCIO A 5    </w:t>
      </w:r>
    </w:p>
    <w:p w14:paraId="59EE00B9" w14:textId="18380470" w:rsidR="00E12CC6" w:rsidRDefault="00E12CC6" w:rsidP="00E03192">
      <w:pPr>
        <w:pStyle w:val="LndNormale1"/>
        <w:rPr>
          <w:color w:val="002060"/>
          <w:szCs w:val="22"/>
        </w:rPr>
      </w:pPr>
      <w:r w:rsidRPr="00E03192">
        <w:rPr>
          <w:color w:val="002060"/>
          <w:szCs w:val="22"/>
        </w:rPr>
        <w:t xml:space="preserve">917682 </w:t>
      </w:r>
      <w:r>
        <w:rPr>
          <w:color w:val="002060"/>
          <w:szCs w:val="22"/>
        </w:rPr>
        <w:tab/>
      </w:r>
      <w:r w:rsidRPr="00E03192">
        <w:rPr>
          <w:color w:val="002060"/>
          <w:szCs w:val="22"/>
        </w:rPr>
        <w:t>A</w:t>
      </w:r>
      <w:r>
        <w:rPr>
          <w:color w:val="002060"/>
          <w:szCs w:val="22"/>
        </w:rPr>
        <w:t xml:space="preserve">.S.D. ANKON NOVA MARMI         </w:t>
      </w:r>
    </w:p>
    <w:p w14:paraId="55333F43" w14:textId="43858379" w:rsidR="00E12CC6" w:rsidRDefault="00E12CC6" w:rsidP="00E03192">
      <w:pPr>
        <w:pStyle w:val="LndNormale1"/>
        <w:rPr>
          <w:color w:val="002060"/>
          <w:szCs w:val="22"/>
        </w:rPr>
      </w:pPr>
      <w:r w:rsidRPr="00E03192">
        <w:rPr>
          <w:color w:val="002060"/>
          <w:szCs w:val="22"/>
        </w:rPr>
        <w:t xml:space="preserve">916116 </w:t>
      </w:r>
      <w:r>
        <w:rPr>
          <w:color w:val="002060"/>
          <w:szCs w:val="22"/>
        </w:rPr>
        <w:tab/>
      </w:r>
      <w:r w:rsidRPr="00E03192">
        <w:rPr>
          <w:color w:val="002060"/>
          <w:szCs w:val="22"/>
        </w:rPr>
        <w:t>A</w:t>
      </w:r>
      <w:r>
        <w:rPr>
          <w:color w:val="002060"/>
          <w:szCs w:val="22"/>
        </w:rPr>
        <w:t xml:space="preserve">.S.D. ASPIO 2005               </w:t>
      </w:r>
    </w:p>
    <w:p w14:paraId="6D0EFC4F" w14:textId="2E8C88DB" w:rsidR="002931D4" w:rsidRDefault="002931D4" w:rsidP="00E03192">
      <w:pPr>
        <w:pStyle w:val="LndNormale1"/>
        <w:rPr>
          <w:color w:val="002060"/>
          <w:szCs w:val="22"/>
        </w:rPr>
      </w:pPr>
      <w:r w:rsidRPr="00E03192">
        <w:rPr>
          <w:color w:val="002060"/>
          <w:szCs w:val="22"/>
        </w:rPr>
        <w:t xml:space="preserve">949757 </w:t>
      </w:r>
      <w:r>
        <w:rPr>
          <w:color w:val="002060"/>
          <w:szCs w:val="22"/>
        </w:rPr>
        <w:tab/>
      </w:r>
      <w:r w:rsidRPr="00E03192">
        <w:rPr>
          <w:color w:val="002060"/>
          <w:szCs w:val="22"/>
        </w:rPr>
        <w:t>A</w:t>
      </w:r>
      <w:r>
        <w:rPr>
          <w:color w:val="002060"/>
          <w:szCs w:val="22"/>
        </w:rPr>
        <w:t xml:space="preserve">.S.D. ATLETICO NO BORDERS      </w:t>
      </w:r>
    </w:p>
    <w:p w14:paraId="64FF10DA" w14:textId="6D68EB12" w:rsidR="00E03192" w:rsidRPr="00E03192" w:rsidRDefault="00E03192" w:rsidP="00E03192">
      <w:pPr>
        <w:pStyle w:val="LndNormale1"/>
        <w:rPr>
          <w:color w:val="002060"/>
          <w:szCs w:val="22"/>
        </w:rPr>
      </w:pPr>
      <w:r w:rsidRPr="00E03192">
        <w:rPr>
          <w:color w:val="002060"/>
          <w:szCs w:val="22"/>
        </w:rPr>
        <w:t xml:space="preserve">  4100 </w:t>
      </w:r>
      <w:r>
        <w:rPr>
          <w:color w:val="002060"/>
          <w:szCs w:val="22"/>
        </w:rPr>
        <w:tab/>
      </w:r>
      <w:r>
        <w:rPr>
          <w:color w:val="002060"/>
          <w:szCs w:val="22"/>
        </w:rPr>
        <w:tab/>
      </w:r>
      <w:r w:rsidRPr="00E03192">
        <w:rPr>
          <w:color w:val="002060"/>
          <w:szCs w:val="22"/>
        </w:rPr>
        <w:t xml:space="preserve">A.S.D. AUDAX CALCIO PIOBBICO    </w:t>
      </w:r>
    </w:p>
    <w:p w14:paraId="17B1FBDE" w14:textId="69765D7C" w:rsidR="002931D4" w:rsidRDefault="002931D4" w:rsidP="00E03192">
      <w:pPr>
        <w:pStyle w:val="LndNormale1"/>
        <w:rPr>
          <w:color w:val="002060"/>
          <w:szCs w:val="22"/>
        </w:rPr>
      </w:pPr>
      <w:r w:rsidRPr="00E03192">
        <w:rPr>
          <w:color w:val="002060"/>
          <w:szCs w:val="22"/>
        </w:rPr>
        <w:t xml:space="preserve">700349 </w:t>
      </w:r>
      <w:r>
        <w:rPr>
          <w:color w:val="002060"/>
          <w:szCs w:val="22"/>
        </w:rPr>
        <w:tab/>
      </w:r>
      <w:r w:rsidRPr="00E03192">
        <w:rPr>
          <w:color w:val="002060"/>
          <w:szCs w:val="22"/>
        </w:rPr>
        <w:t xml:space="preserve">A.P.   </w:t>
      </w:r>
      <w:r>
        <w:rPr>
          <w:color w:val="002060"/>
          <w:szCs w:val="22"/>
        </w:rPr>
        <w:tab/>
      </w:r>
      <w:r>
        <w:rPr>
          <w:color w:val="002060"/>
          <w:szCs w:val="22"/>
        </w:rPr>
        <w:t xml:space="preserve">AURORA TREIA             </w:t>
      </w:r>
    </w:p>
    <w:p w14:paraId="0B6B3420" w14:textId="77777777" w:rsidR="002931D4" w:rsidRDefault="00E03192" w:rsidP="00E03192">
      <w:pPr>
        <w:pStyle w:val="LndNormale1"/>
        <w:rPr>
          <w:color w:val="002060"/>
          <w:szCs w:val="22"/>
        </w:rPr>
      </w:pPr>
      <w:r w:rsidRPr="00E03192">
        <w:rPr>
          <w:color w:val="002060"/>
          <w:szCs w:val="22"/>
        </w:rPr>
        <w:t xml:space="preserve">919200 </w:t>
      </w:r>
      <w:r>
        <w:rPr>
          <w:color w:val="002060"/>
          <w:szCs w:val="22"/>
        </w:rPr>
        <w:tab/>
      </w:r>
      <w:r w:rsidRPr="00E03192">
        <w:rPr>
          <w:color w:val="002060"/>
          <w:szCs w:val="22"/>
        </w:rPr>
        <w:t xml:space="preserve">A.S.D. BARCO URBANIA      </w:t>
      </w:r>
    </w:p>
    <w:p w14:paraId="52A3B108" w14:textId="2CDC6FF8" w:rsidR="00E03192" w:rsidRPr="00E03192" w:rsidRDefault="002931D4" w:rsidP="00E03192">
      <w:pPr>
        <w:pStyle w:val="LndNormale1"/>
        <w:rPr>
          <w:color w:val="002060"/>
          <w:szCs w:val="22"/>
        </w:rPr>
      </w:pPr>
      <w:r w:rsidRPr="00E03192">
        <w:rPr>
          <w:color w:val="002060"/>
          <w:szCs w:val="22"/>
        </w:rPr>
        <w:t xml:space="preserve">949466 </w:t>
      </w:r>
      <w:r>
        <w:rPr>
          <w:color w:val="002060"/>
          <w:szCs w:val="22"/>
        </w:rPr>
        <w:tab/>
      </w:r>
      <w:r w:rsidRPr="00E03192">
        <w:rPr>
          <w:color w:val="002060"/>
          <w:szCs w:val="22"/>
        </w:rPr>
        <w:t>A.S.D. BA</w:t>
      </w:r>
      <w:r>
        <w:rPr>
          <w:color w:val="002060"/>
          <w:szCs w:val="22"/>
        </w:rPr>
        <w:t xml:space="preserve">YER CAPPUCCINI         </w:t>
      </w:r>
      <w:r w:rsidR="00E03192" w:rsidRPr="00E03192">
        <w:rPr>
          <w:color w:val="002060"/>
          <w:szCs w:val="22"/>
        </w:rPr>
        <w:t xml:space="preserve">      </w:t>
      </w:r>
    </w:p>
    <w:p w14:paraId="66CB2EF6" w14:textId="77777777" w:rsidR="00E03192" w:rsidRPr="00E03192" w:rsidRDefault="00E03192" w:rsidP="00E03192">
      <w:pPr>
        <w:pStyle w:val="LndNormale1"/>
        <w:rPr>
          <w:color w:val="002060"/>
          <w:szCs w:val="22"/>
        </w:rPr>
      </w:pPr>
      <w:r w:rsidRPr="00E03192">
        <w:rPr>
          <w:color w:val="002060"/>
          <w:szCs w:val="22"/>
        </w:rPr>
        <w:t xml:space="preserve">949781 </w:t>
      </w:r>
      <w:r>
        <w:rPr>
          <w:color w:val="002060"/>
          <w:szCs w:val="22"/>
        </w:rPr>
        <w:tab/>
      </w:r>
      <w:r w:rsidRPr="00E03192">
        <w:rPr>
          <w:color w:val="002060"/>
          <w:szCs w:val="22"/>
        </w:rPr>
        <w:t xml:space="preserve">A.S.D. BELPIANDILUNA            </w:t>
      </w:r>
    </w:p>
    <w:p w14:paraId="6A5E1196" w14:textId="528412B6" w:rsidR="002931D4" w:rsidRDefault="002931D4" w:rsidP="00E03192">
      <w:pPr>
        <w:pStyle w:val="LndNormale1"/>
        <w:rPr>
          <w:color w:val="002060"/>
          <w:szCs w:val="22"/>
        </w:rPr>
      </w:pPr>
      <w:r w:rsidRPr="00E03192">
        <w:rPr>
          <w:color w:val="002060"/>
          <w:szCs w:val="22"/>
        </w:rPr>
        <w:t xml:space="preserve">917659        </w:t>
      </w:r>
      <w:r>
        <w:rPr>
          <w:color w:val="002060"/>
          <w:szCs w:val="22"/>
        </w:rPr>
        <w:tab/>
      </w:r>
      <w:r>
        <w:rPr>
          <w:color w:val="002060"/>
          <w:szCs w:val="22"/>
        </w:rPr>
        <w:tab/>
      </w:r>
      <w:r w:rsidRPr="00E03192">
        <w:rPr>
          <w:color w:val="002060"/>
          <w:szCs w:val="22"/>
        </w:rPr>
        <w:t xml:space="preserve">C.U.S. CAMERINO A.S.D.   </w:t>
      </w:r>
    </w:p>
    <w:p w14:paraId="6D250B82" w14:textId="77777777" w:rsidR="002931D4" w:rsidRDefault="00E12CC6" w:rsidP="00E03192">
      <w:pPr>
        <w:pStyle w:val="LndNormale1"/>
        <w:rPr>
          <w:color w:val="002060"/>
          <w:szCs w:val="22"/>
        </w:rPr>
      </w:pPr>
      <w:r w:rsidRPr="00E03192">
        <w:rPr>
          <w:color w:val="002060"/>
          <w:szCs w:val="22"/>
        </w:rPr>
        <w:t xml:space="preserve">936145 </w:t>
      </w:r>
      <w:r>
        <w:rPr>
          <w:color w:val="002060"/>
          <w:szCs w:val="22"/>
        </w:rPr>
        <w:tab/>
      </w:r>
      <w:r w:rsidRPr="00E03192">
        <w:rPr>
          <w:color w:val="002060"/>
          <w:szCs w:val="22"/>
        </w:rPr>
        <w:t xml:space="preserve">A.S.   </w:t>
      </w:r>
      <w:r>
        <w:rPr>
          <w:color w:val="002060"/>
          <w:szCs w:val="22"/>
        </w:rPr>
        <w:tab/>
      </w:r>
      <w:r>
        <w:rPr>
          <w:color w:val="002060"/>
          <w:szCs w:val="22"/>
        </w:rPr>
        <w:t xml:space="preserve">CALCETTO NUMANA    </w:t>
      </w:r>
    </w:p>
    <w:p w14:paraId="1DEFC519" w14:textId="1D22D5B3" w:rsidR="002931D4" w:rsidRDefault="002931D4" w:rsidP="002931D4">
      <w:pPr>
        <w:pStyle w:val="LndNormale1"/>
        <w:rPr>
          <w:color w:val="002060"/>
          <w:szCs w:val="22"/>
        </w:rPr>
      </w:pPr>
      <w:r w:rsidRPr="00E03192">
        <w:rPr>
          <w:color w:val="002060"/>
          <w:szCs w:val="22"/>
        </w:rPr>
        <w:t xml:space="preserve">700420 </w:t>
      </w:r>
      <w:r>
        <w:rPr>
          <w:color w:val="002060"/>
          <w:szCs w:val="22"/>
        </w:rPr>
        <w:tab/>
      </w:r>
      <w:r w:rsidRPr="00E03192">
        <w:rPr>
          <w:color w:val="002060"/>
          <w:szCs w:val="22"/>
        </w:rPr>
        <w:t xml:space="preserve">A.S.D. CALCIO S.ELPIDIO A MARE  </w:t>
      </w:r>
    </w:p>
    <w:p w14:paraId="7C76389F" w14:textId="3D672EBE" w:rsidR="002931D4" w:rsidRDefault="002931D4" w:rsidP="002931D4">
      <w:pPr>
        <w:pStyle w:val="LndNormale1"/>
        <w:rPr>
          <w:color w:val="002060"/>
          <w:szCs w:val="22"/>
        </w:rPr>
      </w:pPr>
      <w:r>
        <w:rPr>
          <w:color w:val="002060"/>
          <w:szCs w:val="22"/>
        </w:rPr>
        <w:t xml:space="preserve"> </w:t>
      </w:r>
      <w:r w:rsidRPr="00E03192">
        <w:rPr>
          <w:color w:val="002060"/>
          <w:szCs w:val="22"/>
        </w:rPr>
        <w:t xml:space="preserve">80699 </w:t>
      </w:r>
      <w:r>
        <w:rPr>
          <w:color w:val="002060"/>
          <w:szCs w:val="22"/>
        </w:rPr>
        <w:tab/>
      </w:r>
      <w:r w:rsidRPr="00E03192">
        <w:rPr>
          <w:color w:val="002060"/>
          <w:szCs w:val="22"/>
        </w:rPr>
        <w:t>A</w:t>
      </w:r>
      <w:r>
        <w:rPr>
          <w:color w:val="002060"/>
          <w:szCs w:val="22"/>
        </w:rPr>
        <w:t xml:space="preserve">.S.D. CANTINE RIUNITE CSI      </w:t>
      </w:r>
    </w:p>
    <w:p w14:paraId="5C6CEC72" w14:textId="77777777" w:rsidR="002931D4" w:rsidRPr="00E03192" w:rsidRDefault="002931D4" w:rsidP="002931D4">
      <w:pPr>
        <w:pStyle w:val="LndNormale1"/>
        <w:rPr>
          <w:color w:val="002060"/>
          <w:szCs w:val="22"/>
        </w:rPr>
      </w:pPr>
    </w:p>
    <w:p w14:paraId="64F773D7" w14:textId="31045C91" w:rsidR="00E12CC6" w:rsidRDefault="002931D4" w:rsidP="00E03192">
      <w:pPr>
        <w:pStyle w:val="LndNormale1"/>
        <w:rPr>
          <w:color w:val="002060"/>
          <w:szCs w:val="22"/>
        </w:rPr>
      </w:pPr>
      <w:r w:rsidRPr="00E03192">
        <w:rPr>
          <w:color w:val="002060"/>
          <w:szCs w:val="22"/>
        </w:rPr>
        <w:t xml:space="preserve">934586 </w:t>
      </w:r>
      <w:r>
        <w:rPr>
          <w:color w:val="002060"/>
          <w:szCs w:val="22"/>
        </w:rPr>
        <w:tab/>
      </w:r>
      <w:r w:rsidRPr="00E03192">
        <w:rPr>
          <w:color w:val="002060"/>
          <w:szCs w:val="22"/>
        </w:rPr>
        <w:t xml:space="preserve">A.S.D. CAPODARCO CASABIANCA C5  </w:t>
      </w:r>
      <w:r w:rsidR="00E12CC6">
        <w:rPr>
          <w:color w:val="002060"/>
          <w:szCs w:val="22"/>
        </w:rPr>
        <w:t xml:space="preserve">     </w:t>
      </w:r>
    </w:p>
    <w:p w14:paraId="6B99CE34" w14:textId="0361C99D" w:rsidR="00E12CC6" w:rsidRDefault="00E12CC6" w:rsidP="00E03192">
      <w:pPr>
        <w:pStyle w:val="LndNormale1"/>
        <w:rPr>
          <w:color w:val="002060"/>
          <w:szCs w:val="22"/>
        </w:rPr>
      </w:pPr>
      <w:r w:rsidRPr="00E03192">
        <w:rPr>
          <w:color w:val="002060"/>
          <w:szCs w:val="22"/>
        </w:rPr>
        <w:t xml:space="preserve">919671 </w:t>
      </w:r>
      <w:r>
        <w:rPr>
          <w:color w:val="002060"/>
          <w:szCs w:val="22"/>
        </w:rPr>
        <w:tab/>
      </w:r>
      <w:r w:rsidRPr="00E03192">
        <w:rPr>
          <w:color w:val="002060"/>
          <w:szCs w:val="22"/>
        </w:rPr>
        <w:t xml:space="preserve">A.S.D. CASENUOVE                </w:t>
      </w:r>
    </w:p>
    <w:p w14:paraId="28BC0F5C" w14:textId="77777777" w:rsidR="002931D4" w:rsidRDefault="00E12CC6" w:rsidP="00E03192">
      <w:pPr>
        <w:pStyle w:val="LndNormale1"/>
        <w:rPr>
          <w:color w:val="002060"/>
          <w:szCs w:val="22"/>
        </w:rPr>
      </w:pPr>
      <w:r w:rsidRPr="00E03192">
        <w:rPr>
          <w:color w:val="002060"/>
          <w:szCs w:val="22"/>
        </w:rPr>
        <w:t xml:space="preserve">921003 </w:t>
      </w:r>
      <w:r>
        <w:rPr>
          <w:color w:val="002060"/>
          <w:szCs w:val="22"/>
        </w:rPr>
        <w:tab/>
      </w:r>
      <w:r w:rsidRPr="00E03192">
        <w:rPr>
          <w:color w:val="002060"/>
          <w:szCs w:val="22"/>
        </w:rPr>
        <w:t xml:space="preserve">G.S.   </w:t>
      </w:r>
      <w:r>
        <w:rPr>
          <w:color w:val="002060"/>
          <w:szCs w:val="22"/>
        </w:rPr>
        <w:tab/>
      </w:r>
      <w:r w:rsidRPr="00E03192">
        <w:rPr>
          <w:color w:val="002060"/>
          <w:szCs w:val="22"/>
        </w:rPr>
        <w:t xml:space="preserve">CASINE A.S.D.  </w:t>
      </w:r>
    </w:p>
    <w:p w14:paraId="4850AE4A" w14:textId="2E7AC019" w:rsidR="00E12CC6" w:rsidRDefault="002931D4" w:rsidP="00E03192">
      <w:pPr>
        <w:pStyle w:val="LndNormale1"/>
        <w:rPr>
          <w:color w:val="002060"/>
          <w:szCs w:val="22"/>
        </w:rPr>
      </w:pPr>
      <w:r w:rsidRPr="00E03192">
        <w:rPr>
          <w:color w:val="002060"/>
          <w:szCs w:val="22"/>
        </w:rPr>
        <w:t xml:space="preserve">700494 </w:t>
      </w:r>
      <w:r>
        <w:rPr>
          <w:color w:val="002060"/>
          <w:szCs w:val="22"/>
        </w:rPr>
        <w:tab/>
      </w:r>
      <w:r w:rsidRPr="00E03192">
        <w:rPr>
          <w:color w:val="002060"/>
          <w:szCs w:val="22"/>
        </w:rPr>
        <w:t xml:space="preserve">A.S.   </w:t>
      </w:r>
      <w:r>
        <w:rPr>
          <w:color w:val="002060"/>
          <w:szCs w:val="22"/>
        </w:rPr>
        <w:tab/>
      </w:r>
      <w:r>
        <w:rPr>
          <w:color w:val="002060"/>
          <w:szCs w:val="22"/>
        </w:rPr>
        <w:t>CASTELRAIMONDO CALCIO A 5</w:t>
      </w:r>
      <w:r w:rsidR="00E12CC6" w:rsidRPr="00E03192">
        <w:rPr>
          <w:color w:val="002060"/>
          <w:szCs w:val="22"/>
        </w:rPr>
        <w:t xml:space="preserve">          </w:t>
      </w:r>
    </w:p>
    <w:p w14:paraId="379BD69E" w14:textId="2A2AD596" w:rsidR="004D445E" w:rsidRDefault="004D445E" w:rsidP="00E03192">
      <w:pPr>
        <w:pStyle w:val="LndNormale1"/>
        <w:rPr>
          <w:color w:val="002060"/>
          <w:szCs w:val="22"/>
        </w:rPr>
      </w:pPr>
      <w:r w:rsidRPr="00E03192">
        <w:rPr>
          <w:color w:val="002060"/>
          <w:szCs w:val="22"/>
        </w:rPr>
        <w:t xml:space="preserve">941566 </w:t>
      </w:r>
      <w:r>
        <w:rPr>
          <w:color w:val="002060"/>
          <w:szCs w:val="22"/>
        </w:rPr>
        <w:tab/>
      </w:r>
      <w:r w:rsidRPr="00E03192">
        <w:rPr>
          <w:color w:val="002060"/>
          <w:szCs w:val="22"/>
        </w:rPr>
        <w:t>A</w:t>
      </w:r>
      <w:r>
        <w:rPr>
          <w:color w:val="002060"/>
          <w:szCs w:val="22"/>
        </w:rPr>
        <w:t xml:space="preserve">.S.D. CIARNIN                  </w:t>
      </w:r>
    </w:p>
    <w:p w14:paraId="205B687F" w14:textId="31AB07DA" w:rsidR="00E12CC6" w:rsidRDefault="00E12CC6" w:rsidP="00E03192">
      <w:pPr>
        <w:pStyle w:val="LndNormale1"/>
        <w:rPr>
          <w:color w:val="002060"/>
          <w:szCs w:val="22"/>
        </w:rPr>
      </w:pPr>
      <w:r w:rsidRPr="00E03192">
        <w:rPr>
          <w:color w:val="002060"/>
          <w:szCs w:val="22"/>
        </w:rPr>
        <w:t xml:space="preserve">700016        </w:t>
      </w:r>
      <w:r>
        <w:rPr>
          <w:color w:val="002060"/>
          <w:szCs w:val="22"/>
        </w:rPr>
        <w:tab/>
      </w:r>
      <w:r>
        <w:rPr>
          <w:color w:val="002060"/>
          <w:szCs w:val="22"/>
        </w:rPr>
        <w:tab/>
      </w:r>
      <w:r>
        <w:rPr>
          <w:color w:val="002060"/>
          <w:szCs w:val="22"/>
        </w:rPr>
        <w:t xml:space="preserve">CIRCOLO COLLODI CALCIO 5 </w:t>
      </w:r>
    </w:p>
    <w:p w14:paraId="6A3F151C" w14:textId="77777777" w:rsidR="002931D4" w:rsidRDefault="00E12CC6" w:rsidP="00E03192">
      <w:pPr>
        <w:pStyle w:val="LndNormale1"/>
        <w:rPr>
          <w:color w:val="002060"/>
          <w:szCs w:val="22"/>
        </w:rPr>
      </w:pPr>
      <w:r w:rsidRPr="00E03192">
        <w:rPr>
          <w:color w:val="002060"/>
          <w:szCs w:val="22"/>
        </w:rPr>
        <w:t xml:space="preserve">947634 </w:t>
      </w:r>
      <w:r>
        <w:rPr>
          <w:color w:val="002060"/>
          <w:szCs w:val="22"/>
        </w:rPr>
        <w:tab/>
      </w:r>
      <w:r w:rsidRPr="00E03192">
        <w:rPr>
          <w:color w:val="002060"/>
          <w:szCs w:val="22"/>
        </w:rPr>
        <w:t>A.S.D. DORICA</w:t>
      </w:r>
    </w:p>
    <w:p w14:paraId="69030767" w14:textId="0C9CA679" w:rsidR="002931D4" w:rsidRDefault="002931D4" w:rsidP="002931D4">
      <w:pPr>
        <w:pStyle w:val="LndNormale1"/>
        <w:rPr>
          <w:color w:val="002060"/>
          <w:szCs w:val="22"/>
        </w:rPr>
      </w:pPr>
      <w:r w:rsidRPr="00E03192">
        <w:rPr>
          <w:color w:val="002060"/>
          <w:szCs w:val="22"/>
        </w:rPr>
        <w:t xml:space="preserve">945845 </w:t>
      </w:r>
      <w:r>
        <w:rPr>
          <w:color w:val="002060"/>
          <w:szCs w:val="22"/>
        </w:rPr>
        <w:tab/>
      </w:r>
      <w:r w:rsidRPr="00E03192">
        <w:rPr>
          <w:color w:val="002060"/>
          <w:szCs w:val="22"/>
        </w:rPr>
        <w:t>A.</w:t>
      </w:r>
      <w:r>
        <w:rPr>
          <w:color w:val="002060"/>
          <w:szCs w:val="22"/>
        </w:rPr>
        <w:t xml:space="preserve">S.D. FREELY SPORT             </w:t>
      </w:r>
    </w:p>
    <w:p w14:paraId="1E214CFA" w14:textId="1B0D51AD" w:rsidR="002931D4" w:rsidRDefault="002931D4" w:rsidP="002931D4">
      <w:pPr>
        <w:pStyle w:val="LndNormale1"/>
        <w:rPr>
          <w:color w:val="002060"/>
          <w:szCs w:val="22"/>
        </w:rPr>
      </w:pPr>
      <w:r w:rsidRPr="00E03192">
        <w:rPr>
          <w:color w:val="002060"/>
          <w:szCs w:val="22"/>
        </w:rPr>
        <w:t xml:space="preserve">913209 </w:t>
      </w:r>
      <w:r>
        <w:rPr>
          <w:color w:val="002060"/>
          <w:szCs w:val="22"/>
        </w:rPr>
        <w:tab/>
      </w:r>
      <w:r w:rsidRPr="00E03192">
        <w:rPr>
          <w:color w:val="002060"/>
          <w:szCs w:val="22"/>
        </w:rPr>
        <w:t>S</w:t>
      </w:r>
      <w:r>
        <w:rPr>
          <w:color w:val="002060"/>
          <w:szCs w:val="22"/>
        </w:rPr>
        <w:t xml:space="preserve">.S.D. FRONTALE C5              </w:t>
      </w:r>
    </w:p>
    <w:p w14:paraId="24825A93" w14:textId="6B3CFF76" w:rsidR="002931D4" w:rsidRDefault="002931D4" w:rsidP="002931D4">
      <w:pPr>
        <w:pStyle w:val="LndNormale1"/>
        <w:rPr>
          <w:color w:val="002060"/>
          <w:szCs w:val="22"/>
        </w:rPr>
      </w:pPr>
      <w:r w:rsidRPr="00E03192">
        <w:rPr>
          <w:color w:val="002060"/>
          <w:szCs w:val="22"/>
        </w:rPr>
        <w:t xml:space="preserve">947763 </w:t>
      </w:r>
      <w:r>
        <w:rPr>
          <w:color w:val="002060"/>
          <w:szCs w:val="22"/>
        </w:rPr>
        <w:tab/>
      </w:r>
      <w:r w:rsidRPr="00E03192">
        <w:rPr>
          <w:color w:val="002060"/>
          <w:szCs w:val="22"/>
        </w:rPr>
        <w:t>A</w:t>
      </w:r>
      <w:r>
        <w:rPr>
          <w:color w:val="002060"/>
          <w:szCs w:val="22"/>
        </w:rPr>
        <w:t xml:space="preserve">.S.D. FUTSAL CASELLE           </w:t>
      </w:r>
    </w:p>
    <w:p w14:paraId="72A12D80" w14:textId="77777777" w:rsidR="002931D4" w:rsidRDefault="002931D4" w:rsidP="002931D4">
      <w:pPr>
        <w:pStyle w:val="LndNormale1"/>
        <w:rPr>
          <w:color w:val="002060"/>
          <w:szCs w:val="22"/>
        </w:rPr>
      </w:pPr>
      <w:r w:rsidRPr="00E03192">
        <w:rPr>
          <w:color w:val="002060"/>
          <w:szCs w:val="22"/>
        </w:rPr>
        <w:t xml:space="preserve">949822 </w:t>
      </w:r>
      <w:r>
        <w:rPr>
          <w:color w:val="002060"/>
          <w:szCs w:val="22"/>
        </w:rPr>
        <w:tab/>
      </w:r>
      <w:r w:rsidRPr="00E03192">
        <w:rPr>
          <w:color w:val="002060"/>
          <w:szCs w:val="22"/>
        </w:rPr>
        <w:t xml:space="preserve">A.S.D. FUTSAL D. E G.   </w:t>
      </w:r>
    </w:p>
    <w:p w14:paraId="1F3D1625" w14:textId="0EFF2671" w:rsidR="002931D4" w:rsidRPr="00E03192" w:rsidRDefault="002931D4" w:rsidP="002931D4">
      <w:pPr>
        <w:pStyle w:val="LndNormale1"/>
        <w:rPr>
          <w:color w:val="002060"/>
          <w:szCs w:val="22"/>
        </w:rPr>
      </w:pPr>
      <w:r w:rsidRPr="00E03192">
        <w:rPr>
          <w:color w:val="002060"/>
          <w:szCs w:val="22"/>
        </w:rPr>
        <w:t xml:space="preserve">936188 </w:t>
      </w:r>
      <w:r>
        <w:rPr>
          <w:color w:val="002060"/>
          <w:szCs w:val="22"/>
        </w:rPr>
        <w:tab/>
      </w:r>
      <w:r w:rsidRPr="00E03192">
        <w:rPr>
          <w:color w:val="002060"/>
          <w:szCs w:val="22"/>
        </w:rPr>
        <w:t>A</w:t>
      </w:r>
      <w:r>
        <w:rPr>
          <w:color w:val="002060"/>
          <w:szCs w:val="22"/>
        </w:rPr>
        <w:t xml:space="preserve">.S.D. FUTSAL FBC               </w:t>
      </w:r>
      <w:r w:rsidRPr="00E03192">
        <w:rPr>
          <w:color w:val="002060"/>
          <w:szCs w:val="22"/>
        </w:rPr>
        <w:t xml:space="preserve">        </w:t>
      </w:r>
    </w:p>
    <w:p w14:paraId="058744B7" w14:textId="77777777" w:rsidR="002931D4" w:rsidRPr="00E03192" w:rsidRDefault="002931D4" w:rsidP="002931D4">
      <w:pPr>
        <w:pStyle w:val="LndNormale1"/>
        <w:rPr>
          <w:color w:val="002060"/>
          <w:szCs w:val="22"/>
        </w:rPr>
      </w:pPr>
      <w:r w:rsidRPr="00E03192">
        <w:rPr>
          <w:color w:val="002060"/>
          <w:szCs w:val="22"/>
        </w:rPr>
        <w:t xml:space="preserve">949640 </w:t>
      </w:r>
      <w:r>
        <w:rPr>
          <w:color w:val="002060"/>
          <w:szCs w:val="22"/>
        </w:rPr>
        <w:tab/>
      </w:r>
      <w:r w:rsidRPr="00E03192">
        <w:rPr>
          <w:color w:val="002060"/>
          <w:szCs w:val="22"/>
        </w:rPr>
        <w:t xml:space="preserve">A.S.D. FUTSAL L.C.              </w:t>
      </w:r>
    </w:p>
    <w:p w14:paraId="3BBC044F" w14:textId="77777777" w:rsidR="002931D4" w:rsidRDefault="002931D4" w:rsidP="002931D4">
      <w:pPr>
        <w:pStyle w:val="LndNormale1"/>
        <w:rPr>
          <w:color w:val="002060"/>
          <w:szCs w:val="22"/>
        </w:rPr>
      </w:pPr>
      <w:r w:rsidRPr="00E03192">
        <w:rPr>
          <w:color w:val="002060"/>
          <w:szCs w:val="22"/>
        </w:rPr>
        <w:t xml:space="preserve">943519 </w:t>
      </w:r>
      <w:r>
        <w:rPr>
          <w:color w:val="002060"/>
          <w:szCs w:val="22"/>
        </w:rPr>
        <w:tab/>
      </w:r>
      <w:r w:rsidRPr="00E03192">
        <w:rPr>
          <w:color w:val="002060"/>
          <w:szCs w:val="22"/>
        </w:rPr>
        <w:t xml:space="preserve">A.S.D. FUTSAL MONTEGRANARO     </w:t>
      </w:r>
    </w:p>
    <w:p w14:paraId="3163C798" w14:textId="37969214" w:rsidR="002931D4" w:rsidRDefault="002931D4" w:rsidP="002931D4">
      <w:pPr>
        <w:pStyle w:val="LndNormale1"/>
        <w:rPr>
          <w:color w:val="002060"/>
          <w:szCs w:val="22"/>
        </w:rPr>
      </w:pPr>
      <w:r w:rsidRPr="00E03192">
        <w:rPr>
          <w:color w:val="002060"/>
          <w:szCs w:val="22"/>
        </w:rPr>
        <w:t xml:space="preserve">943636 </w:t>
      </w:r>
      <w:r>
        <w:rPr>
          <w:color w:val="002060"/>
          <w:szCs w:val="22"/>
        </w:rPr>
        <w:tab/>
      </w:r>
      <w:r w:rsidRPr="00E03192">
        <w:rPr>
          <w:color w:val="002060"/>
          <w:szCs w:val="22"/>
        </w:rPr>
        <w:t>A</w:t>
      </w:r>
      <w:r>
        <w:rPr>
          <w:color w:val="002060"/>
          <w:szCs w:val="22"/>
        </w:rPr>
        <w:t xml:space="preserve">.S.D. FUTSAL PASSO TREIA       </w:t>
      </w:r>
      <w:r w:rsidRPr="00E03192">
        <w:rPr>
          <w:color w:val="002060"/>
          <w:szCs w:val="22"/>
        </w:rPr>
        <w:t xml:space="preserve"> </w:t>
      </w:r>
    </w:p>
    <w:p w14:paraId="266EC7FC" w14:textId="44FDD8D6" w:rsidR="002931D4" w:rsidRPr="00E03192" w:rsidRDefault="002931D4" w:rsidP="002931D4">
      <w:pPr>
        <w:pStyle w:val="LndNormale1"/>
        <w:rPr>
          <w:color w:val="002060"/>
          <w:szCs w:val="22"/>
        </w:rPr>
      </w:pPr>
      <w:r w:rsidRPr="00E03192">
        <w:rPr>
          <w:color w:val="002060"/>
          <w:szCs w:val="22"/>
        </w:rPr>
        <w:t xml:space="preserve">919563 </w:t>
      </w:r>
      <w:r>
        <w:rPr>
          <w:color w:val="002060"/>
          <w:szCs w:val="22"/>
        </w:rPr>
        <w:tab/>
      </w:r>
      <w:r w:rsidRPr="00E03192">
        <w:rPr>
          <w:color w:val="002060"/>
          <w:szCs w:val="22"/>
        </w:rPr>
        <w:t>A</w:t>
      </w:r>
      <w:r>
        <w:rPr>
          <w:color w:val="002060"/>
          <w:szCs w:val="22"/>
        </w:rPr>
        <w:t xml:space="preserve">.S.D. FUTSAL SAMBUCHETO        </w:t>
      </w:r>
    </w:p>
    <w:p w14:paraId="3FF42715" w14:textId="0B0076D1" w:rsidR="002931D4" w:rsidRDefault="002931D4" w:rsidP="00E03192">
      <w:pPr>
        <w:pStyle w:val="LndNormale1"/>
        <w:rPr>
          <w:color w:val="002060"/>
          <w:szCs w:val="22"/>
        </w:rPr>
      </w:pPr>
      <w:r w:rsidRPr="00E03192">
        <w:rPr>
          <w:color w:val="002060"/>
          <w:szCs w:val="22"/>
        </w:rPr>
        <w:t xml:space="preserve">930993 </w:t>
      </w:r>
      <w:r>
        <w:rPr>
          <w:color w:val="002060"/>
          <w:szCs w:val="22"/>
        </w:rPr>
        <w:tab/>
      </w:r>
      <w:r w:rsidRPr="00E03192">
        <w:rPr>
          <w:color w:val="002060"/>
          <w:szCs w:val="22"/>
        </w:rPr>
        <w:t>A</w:t>
      </w:r>
      <w:r>
        <w:rPr>
          <w:color w:val="002060"/>
          <w:szCs w:val="22"/>
        </w:rPr>
        <w:t xml:space="preserve">.S.D. FUTSAL VIRE C5           </w:t>
      </w:r>
    </w:p>
    <w:p w14:paraId="73EE83D7" w14:textId="03B3FD30" w:rsidR="002931D4" w:rsidRDefault="00E03192" w:rsidP="00E03192">
      <w:pPr>
        <w:pStyle w:val="LndNormale1"/>
        <w:rPr>
          <w:color w:val="002060"/>
          <w:szCs w:val="22"/>
        </w:rPr>
      </w:pPr>
      <w:r w:rsidRPr="00E03192">
        <w:rPr>
          <w:color w:val="002060"/>
          <w:szCs w:val="22"/>
        </w:rPr>
        <w:t xml:space="preserve">914487 </w:t>
      </w:r>
      <w:r>
        <w:rPr>
          <w:color w:val="002060"/>
          <w:szCs w:val="22"/>
        </w:rPr>
        <w:tab/>
      </w:r>
      <w:r w:rsidRPr="00E03192">
        <w:rPr>
          <w:color w:val="002060"/>
          <w:szCs w:val="22"/>
        </w:rPr>
        <w:t xml:space="preserve">A.S.D. GNANO 04   </w:t>
      </w:r>
    </w:p>
    <w:p w14:paraId="2B04C5AC" w14:textId="32DF2D64" w:rsidR="002931D4" w:rsidRDefault="002931D4" w:rsidP="00E03192">
      <w:pPr>
        <w:pStyle w:val="LndNormale1"/>
        <w:rPr>
          <w:color w:val="002060"/>
          <w:szCs w:val="22"/>
        </w:rPr>
      </w:pPr>
      <w:r>
        <w:rPr>
          <w:color w:val="002060"/>
          <w:szCs w:val="22"/>
        </w:rPr>
        <w:t xml:space="preserve"> </w:t>
      </w:r>
      <w:r w:rsidRPr="00E03192">
        <w:rPr>
          <w:color w:val="002060"/>
          <w:szCs w:val="22"/>
        </w:rPr>
        <w:t xml:space="preserve">81545 </w:t>
      </w:r>
      <w:r>
        <w:rPr>
          <w:color w:val="002060"/>
          <w:szCs w:val="22"/>
        </w:rPr>
        <w:tab/>
      </w:r>
      <w:r w:rsidRPr="00E03192">
        <w:rPr>
          <w:color w:val="002060"/>
          <w:szCs w:val="22"/>
        </w:rPr>
        <w:t>A</w:t>
      </w:r>
      <w:r>
        <w:rPr>
          <w:color w:val="002060"/>
          <w:szCs w:val="22"/>
        </w:rPr>
        <w:t xml:space="preserve">.S.D. L ALTRO SPORT CALCIO A 5 </w:t>
      </w:r>
    </w:p>
    <w:p w14:paraId="7470A69D" w14:textId="6DC9F92C" w:rsidR="002931D4" w:rsidRDefault="002931D4" w:rsidP="00E03192">
      <w:pPr>
        <w:pStyle w:val="LndNormale1"/>
        <w:rPr>
          <w:color w:val="002060"/>
          <w:szCs w:val="22"/>
        </w:rPr>
      </w:pPr>
      <w:r w:rsidRPr="00E03192">
        <w:rPr>
          <w:color w:val="002060"/>
          <w:szCs w:val="22"/>
        </w:rPr>
        <w:t xml:space="preserve">700434 </w:t>
      </w:r>
      <w:r>
        <w:rPr>
          <w:color w:val="002060"/>
          <w:szCs w:val="22"/>
        </w:rPr>
        <w:tab/>
      </w:r>
      <w:r w:rsidRPr="00E03192">
        <w:rPr>
          <w:color w:val="002060"/>
          <w:szCs w:val="22"/>
        </w:rPr>
        <w:t>A</w:t>
      </w:r>
      <w:r>
        <w:rPr>
          <w:color w:val="002060"/>
          <w:szCs w:val="22"/>
        </w:rPr>
        <w:t xml:space="preserve">.S.D. MMSA GIOVANE AURORA      </w:t>
      </w:r>
    </w:p>
    <w:p w14:paraId="53C9C162" w14:textId="23058544" w:rsidR="002931D4" w:rsidRDefault="002931D4" w:rsidP="002931D4">
      <w:pPr>
        <w:pStyle w:val="LndNormale1"/>
        <w:rPr>
          <w:color w:val="002060"/>
          <w:szCs w:val="22"/>
        </w:rPr>
      </w:pPr>
      <w:r w:rsidRPr="00E03192">
        <w:rPr>
          <w:color w:val="002060"/>
          <w:szCs w:val="22"/>
        </w:rPr>
        <w:t xml:space="preserve">947512 </w:t>
      </w:r>
      <w:r>
        <w:rPr>
          <w:color w:val="002060"/>
          <w:szCs w:val="22"/>
        </w:rPr>
        <w:tab/>
      </w:r>
      <w:r w:rsidRPr="00E03192">
        <w:rPr>
          <w:color w:val="002060"/>
          <w:szCs w:val="22"/>
        </w:rPr>
        <w:t xml:space="preserve">A.S.D. MONSANO SPORTING CLUB    </w:t>
      </w:r>
    </w:p>
    <w:p w14:paraId="25D64464" w14:textId="651D93F9" w:rsidR="002931D4" w:rsidRPr="00E03192" w:rsidRDefault="002931D4" w:rsidP="002931D4">
      <w:pPr>
        <w:pStyle w:val="LndNormale1"/>
        <w:rPr>
          <w:color w:val="002060"/>
          <w:szCs w:val="22"/>
        </w:rPr>
      </w:pPr>
      <w:r>
        <w:rPr>
          <w:color w:val="002060"/>
          <w:szCs w:val="22"/>
        </w:rPr>
        <w:t xml:space="preserve"> </w:t>
      </w:r>
      <w:r w:rsidRPr="00E03192">
        <w:rPr>
          <w:color w:val="002060"/>
          <w:szCs w:val="22"/>
        </w:rPr>
        <w:t xml:space="preserve">80938 </w:t>
      </w:r>
      <w:r>
        <w:rPr>
          <w:color w:val="002060"/>
          <w:szCs w:val="22"/>
        </w:rPr>
        <w:tab/>
      </w:r>
      <w:r w:rsidRPr="00E03192">
        <w:rPr>
          <w:color w:val="002060"/>
          <w:szCs w:val="22"/>
        </w:rPr>
        <w:t>A</w:t>
      </w:r>
      <w:r>
        <w:rPr>
          <w:color w:val="002060"/>
          <w:szCs w:val="22"/>
        </w:rPr>
        <w:t xml:space="preserve">.S.D. MONTECASSIANO CALCIO     </w:t>
      </w:r>
    </w:p>
    <w:p w14:paraId="3AED96F7" w14:textId="778976FA" w:rsidR="002931D4" w:rsidRDefault="002931D4" w:rsidP="00E03192">
      <w:pPr>
        <w:pStyle w:val="LndNormale1"/>
        <w:rPr>
          <w:color w:val="002060"/>
          <w:szCs w:val="22"/>
        </w:rPr>
      </w:pPr>
      <w:r w:rsidRPr="00E03192">
        <w:rPr>
          <w:color w:val="002060"/>
          <w:szCs w:val="22"/>
        </w:rPr>
        <w:t xml:space="preserve">949724 </w:t>
      </w:r>
      <w:r>
        <w:rPr>
          <w:color w:val="002060"/>
          <w:szCs w:val="22"/>
        </w:rPr>
        <w:tab/>
      </w:r>
      <w:r w:rsidRPr="00E03192">
        <w:rPr>
          <w:color w:val="002060"/>
          <w:szCs w:val="22"/>
        </w:rPr>
        <w:t>A.S.D. MONTEMARCIANO CALCIO A 5</w:t>
      </w:r>
    </w:p>
    <w:p w14:paraId="3B64DB29" w14:textId="24F08A12" w:rsidR="00E03192" w:rsidRPr="00E03192" w:rsidRDefault="002931D4" w:rsidP="00E03192">
      <w:pPr>
        <w:pStyle w:val="LndNormale1"/>
        <w:rPr>
          <w:color w:val="002060"/>
          <w:szCs w:val="22"/>
        </w:rPr>
      </w:pPr>
      <w:r w:rsidRPr="00E03192">
        <w:rPr>
          <w:color w:val="002060"/>
          <w:szCs w:val="22"/>
        </w:rPr>
        <w:t xml:space="preserve">933841 </w:t>
      </w:r>
      <w:r>
        <w:rPr>
          <w:color w:val="002060"/>
          <w:szCs w:val="22"/>
        </w:rPr>
        <w:tab/>
      </w:r>
      <w:r w:rsidRPr="00E03192">
        <w:rPr>
          <w:color w:val="002060"/>
          <w:szCs w:val="22"/>
        </w:rPr>
        <w:t xml:space="preserve">A.S.D. OSIMO FIVE               </w:t>
      </w:r>
      <w:r w:rsidR="00E03192" w:rsidRPr="00E03192">
        <w:rPr>
          <w:color w:val="002060"/>
          <w:szCs w:val="22"/>
        </w:rPr>
        <w:t xml:space="preserve">              </w:t>
      </w:r>
    </w:p>
    <w:p w14:paraId="405DD573" w14:textId="2EFA428B" w:rsidR="00E03192" w:rsidRPr="00E03192" w:rsidRDefault="00E03192" w:rsidP="00E03192">
      <w:pPr>
        <w:pStyle w:val="LndNormale1"/>
        <w:rPr>
          <w:color w:val="002060"/>
          <w:szCs w:val="22"/>
        </w:rPr>
      </w:pPr>
      <w:r>
        <w:rPr>
          <w:color w:val="002060"/>
          <w:szCs w:val="22"/>
        </w:rPr>
        <w:t xml:space="preserve"> </w:t>
      </w:r>
      <w:r w:rsidRPr="00E03192">
        <w:rPr>
          <w:color w:val="002060"/>
          <w:szCs w:val="22"/>
        </w:rPr>
        <w:t xml:space="preserve">66939 </w:t>
      </w:r>
      <w:r>
        <w:rPr>
          <w:color w:val="002060"/>
          <w:szCs w:val="22"/>
        </w:rPr>
        <w:tab/>
      </w:r>
      <w:r w:rsidRPr="00E03192">
        <w:rPr>
          <w:color w:val="002060"/>
          <w:szCs w:val="22"/>
        </w:rPr>
        <w:t xml:space="preserve">U.S.   </w:t>
      </w:r>
      <w:r>
        <w:rPr>
          <w:color w:val="002060"/>
          <w:szCs w:val="22"/>
        </w:rPr>
        <w:tab/>
      </w:r>
      <w:r w:rsidRPr="00E03192">
        <w:rPr>
          <w:color w:val="002060"/>
          <w:szCs w:val="22"/>
        </w:rPr>
        <w:t xml:space="preserve">PEGLIO                   </w:t>
      </w:r>
    </w:p>
    <w:p w14:paraId="56548033" w14:textId="77777777" w:rsidR="002931D4" w:rsidRDefault="00E03192" w:rsidP="00E03192">
      <w:pPr>
        <w:pStyle w:val="LndNormale1"/>
        <w:rPr>
          <w:color w:val="002060"/>
          <w:szCs w:val="22"/>
        </w:rPr>
      </w:pPr>
      <w:r w:rsidRPr="00E03192">
        <w:rPr>
          <w:color w:val="002060"/>
          <w:szCs w:val="22"/>
        </w:rPr>
        <w:t xml:space="preserve"> 78082 </w:t>
      </w:r>
      <w:r>
        <w:rPr>
          <w:color w:val="002060"/>
          <w:szCs w:val="22"/>
        </w:rPr>
        <w:tab/>
      </w:r>
      <w:r w:rsidRPr="00E03192">
        <w:rPr>
          <w:color w:val="002060"/>
          <w:szCs w:val="22"/>
        </w:rPr>
        <w:t xml:space="preserve">A.S.D. PIANDIROSE </w:t>
      </w:r>
    </w:p>
    <w:p w14:paraId="20F795FD" w14:textId="097852F4" w:rsidR="002931D4" w:rsidRDefault="002931D4" w:rsidP="00E03192">
      <w:pPr>
        <w:pStyle w:val="LndNormale1"/>
        <w:rPr>
          <w:color w:val="002060"/>
          <w:szCs w:val="22"/>
        </w:rPr>
      </w:pPr>
      <w:r w:rsidRPr="00E03192">
        <w:rPr>
          <w:color w:val="002060"/>
          <w:szCs w:val="22"/>
        </w:rPr>
        <w:t xml:space="preserve">932720 </w:t>
      </w:r>
      <w:r>
        <w:rPr>
          <w:color w:val="002060"/>
          <w:szCs w:val="22"/>
        </w:rPr>
        <w:tab/>
      </w:r>
      <w:r w:rsidRPr="00E03192">
        <w:rPr>
          <w:color w:val="002060"/>
          <w:szCs w:val="22"/>
        </w:rPr>
        <w:t>A.S.D. PIC</w:t>
      </w:r>
      <w:r>
        <w:rPr>
          <w:color w:val="002060"/>
          <w:szCs w:val="22"/>
        </w:rPr>
        <w:t xml:space="preserve">ENO UNITED MMX        </w:t>
      </w:r>
      <w:r w:rsidR="00E03192" w:rsidRPr="00E03192">
        <w:rPr>
          <w:color w:val="002060"/>
          <w:szCs w:val="22"/>
        </w:rPr>
        <w:t xml:space="preserve"> </w:t>
      </w:r>
    </w:p>
    <w:p w14:paraId="6AD270C5" w14:textId="45E01EC3" w:rsidR="00E03192" w:rsidRPr="00E03192" w:rsidRDefault="002931D4" w:rsidP="00E03192">
      <w:pPr>
        <w:pStyle w:val="LndNormale1"/>
        <w:rPr>
          <w:color w:val="002060"/>
          <w:szCs w:val="22"/>
        </w:rPr>
      </w:pPr>
      <w:r w:rsidRPr="00E03192">
        <w:rPr>
          <w:color w:val="002060"/>
          <w:szCs w:val="22"/>
        </w:rPr>
        <w:t xml:space="preserve">938410 </w:t>
      </w:r>
      <w:r>
        <w:rPr>
          <w:color w:val="002060"/>
          <w:szCs w:val="22"/>
        </w:rPr>
        <w:tab/>
      </w:r>
      <w:r w:rsidRPr="00E03192">
        <w:rPr>
          <w:color w:val="002060"/>
          <w:szCs w:val="22"/>
        </w:rPr>
        <w:t>A</w:t>
      </w:r>
      <w:r>
        <w:rPr>
          <w:color w:val="002060"/>
          <w:szCs w:val="22"/>
        </w:rPr>
        <w:t xml:space="preserve">.S.D. POLISPORTIVA VICTORIA    </w:t>
      </w:r>
      <w:r w:rsidR="00E03192" w:rsidRPr="00E03192">
        <w:rPr>
          <w:color w:val="002060"/>
          <w:szCs w:val="22"/>
        </w:rPr>
        <w:t xml:space="preserve">             </w:t>
      </w:r>
    </w:p>
    <w:p w14:paraId="6D0A1575" w14:textId="06A93A4D" w:rsidR="002931D4" w:rsidRDefault="002931D4" w:rsidP="00E03192">
      <w:pPr>
        <w:pStyle w:val="LndNormale1"/>
        <w:rPr>
          <w:color w:val="002060"/>
          <w:szCs w:val="22"/>
        </w:rPr>
      </w:pPr>
      <w:r w:rsidRPr="00E03192">
        <w:rPr>
          <w:color w:val="002060"/>
          <w:szCs w:val="22"/>
        </w:rPr>
        <w:t xml:space="preserve">949430 </w:t>
      </w:r>
      <w:r>
        <w:rPr>
          <w:color w:val="002060"/>
          <w:szCs w:val="22"/>
        </w:rPr>
        <w:tab/>
      </w:r>
      <w:r w:rsidRPr="00E03192">
        <w:rPr>
          <w:color w:val="002060"/>
          <w:szCs w:val="22"/>
        </w:rPr>
        <w:t>A</w:t>
      </w:r>
      <w:r>
        <w:rPr>
          <w:color w:val="002060"/>
          <w:szCs w:val="22"/>
        </w:rPr>
        <w:t xml:space="preserve">.S.D. POLVERIGI C5             </w:t>
      </w:r>
    </w:p>
    <w:p w14:paraId="7B7A3F93" w14:textId="30AC56CD" w:rsidR="002931D4" w:rsidRPr="00E03192" w:rsidRDefault="002931D4" w:rsidP="002931D4">
      <w:pPr>
        <w:pStyle w:val="LndNormale1"/>
        <w:rPr>
          <w:color w:val="002060"/>
          <w:szCs w:val="22"/>
        </w:rPr>
      </w:pPr>
      <w:r>
        <w:rPr>
          <w:color w:val="002060"/>
          <w:szCs w:val="22"/>
        </w:rPr>
        <w:t xml:space="preserve"> </w:t>
      </w:r>
      <w:r w:rsidRPr="00E03192">
        <w:rPr>
          <w:color w:val="002060"/>
          <w:szCs w:val="22"/>
        </w:rPr>
        <w:t xml:space="preserve">39320 </w:t>
      </w:r>
      <w:r>
        <w:rPr>
          <w:color w:val="002060"/>
          <w:szCs w:val="22"/>
        </w:rPr>
        <w:tab/>
      </w:r>
      <w:r w:rsidRPr="00E03192">
        <w:rPr>
          <w:color w:val="002060"/>
          <w:szCs w:val="22"/>
        </w:rPr>
        <w:t xml:space="preserve">A.S.D. POTENZA PICENA           </w:t>
      </w:r>
    </w:p>
    <w:p w14:paraId="0A15AE03" w14:textId="49DCA02C" w:rsidR="00E03192" w:rsidRDefault="00E03192" w:rsidP="00E03192">
      <w:pPr>
        <w:pStyle w:val="LndNormale1"/>
        <w:rPr>
          <w:color w:val="002060"/>
          <w:szCs w:val="22"/>
        </w:rPr>
      </w:pPr>
      <w:r w:rsidRPr="00E03192">
        <w:rPr>
          <w:color w:val="002060"/>
          <w:szCs w:val="22"/>
        </w:rPr>
        <w:t xml:space="preserve">921234 </w:t>
      </w:r>
      <w:r>
        <w:rPr>
          <w:color w:val="002060"/>
          <w:szCs w:val="22"/>
        </w:rPr>
        <w:tab/>
      </w:r>
      <w:r w:rsidRPr="00E03192">
        <w:rPr>
          <w:color w:val="002060"/>
          <w:szCs w:val="22"/>
        </w:rPr>
        <w:t xml:space="preserve">A.S.D. REAL S.COSTANZO CALCIO 5 </w:t>
      </w:r>
    </w:p>
    <w:p w14:paraId="5CD9AEEF" w14:textId="77777777" w:rsidR="002931D4" w:rsidRPr="00E03192" w:rsidRDefault="002931D4" w:rsidP="002931D4">
      <w:pPr>
        <w:pStyle w:val="LndNormale1"/>
        <w:rPr>
          <w:color w:val="002060"/>
          <w:szCs w:val="22"/>
        </w:rPr>
      </w:pPr>
      <w:r w:rsidRPr="00E03192">
        <w:rPr>
          <w:color w:val="002060"/>
          <w:szCs w:val="22"/>
        </w:rPr>
        <w:t xml:space="preserve">937022 </w:t>
      </w:r>
      <w:r>
        <w:rPr>
          <w:color w:val="002060"/>
          <w:szCs w:val="22"/>
        </w:rPr>
        <w:tab/>
      </w:r>
      <w:r w:rsidRPr="00E03192">
        <w:rPr>
          <w:color w:val="002060"/>
          <w:szCs w:val="22"/>
        </w:rPr>
        <w:t xml:space="preserve">A.S.D. RIPABERARDA              </w:t>
      </w:r>
    </w:p>
    <w:p w14:paraId="2618E097" w14:textId="77777777" w:rsidR="002931D4" w:rsidRPr="00E03192" w:rsidRDefault="002931D4" w:rsidP="002931D4">
      <w:pPr>
        <w:pStyle w:val="LndNormale1"/>
        <w:rPr>
          <w:color w:val="002060"/>
          <w:szCs w:val="22"/>
        </w:rPr>
      </w:pPr>
      <w:r w:rsidRPr="00E03192">
        <w:rPr>
          <w:color w:val="002060"/>
          <w:szCs w:val="22"/>
        </w:rPr>
        <w:t xml:space="preserve"> 82266 </w:t>
      </w:r>
      <w:r>
        <w:rPr>
          <w:color w:val="002060"/>
          <w:szCs w:val="22"/>
        </w:rPr>
        <w:tab/>
      </w:r>
      <w:r w:rsidRPr="00E03192">
        <w:rPr>
          <w:color w:val="002060"/>
          <w:szCs w:val="22"/>
        </w:rPr>
        <w:t xml:space="preserve">A.S.   </w:t>
      </w:r>
      <w:r>
        <w:rPr>
          <w:color w:val="002060"/>
          <w:szCs w:val="22"/>
        </w:rPr>
        <w:tab/>
      </w:r>
      <w:r w:rsidRPr="00E03192">
        <w:rPr>
          <w:color w:val="002060"/>
          <w:szCs w:val="22"/>
        </w:rPr>
        <w:t xml:space="preserve">RIVIERA DELLE PALME      </w:t>
      </w:r>
    </w:p>
    <w:p w14:paraId="306022F9" w14:textId="2053C83B" w:rsidR="002931D4" w:rsidRPr="00E03192" w:rsidRDefault="002931D4" w:rsidP="00E03192">
      <w:pPr>
        <w:pStyle w:val="LndNormale1"/>
        <w:rPr>
          <w:color w:val="002060"/>
          <w:szCs w:val="22"/>
        </w:rPr>
      </w:pPr>
      <w:r w:rsidRPr="00E03192">
        <w:rPr>
          <w:color w:val="002060"/>
          <w:szCs w:val="22"/>
        </w:rPr>
        <w:t xml:space="preserve"> 71434 </w:t>
      </w:r>
      <w:r>
        <w:rPr>
          <w:color w:val="002060"/>
          <w:szCs w:val="22"/>
        </w:rPr>
        <w:tab/>
      </w:r>
      <w:r w:rsidRPr="00E03192">
        <w:rPr>
          <w:color w:val="002060"/>
          <w:szCs w:val="22"/>
        </w:rPr>
        <w:t>A</w:t>
      </w:r>
      <w:r>
        <w:rPr>
          <w:color w:val="002060"/>
          <w:szCs w:val="22"/>
        </w:rPr>
        <w:t xml:space="preserve">.S.D. ROCCAFLUVIONE            </w:t>
      </w:r>
    </w:p>
    <w:p w14:paraId="66DD0D04" w14:textId="2B2B8726" w:rsidR="002931D4" w:rsidRDefault="002931D4" w:rsidP="004D445E">
      <w:pPr>
        <w:pStyle w:val="LndNormale1"/>
        <w:rPr>
          <w:color w:val="002060"/>
          <w:szCs w:val="22"/>
        </w:rPr>
      </w:pPr>
      <w:r w:rsidRPr="00E03192">
        <w:rPr>
          <w:color w:val="002060"/>
          <w:szCs w:val="22"/>
        </w:rPr>
        <w:t xml:space="preserve">934592 </w:t>
      </w:r>
      <w:r>
        <w:rPr>
          <w:color w:val="002060"/>
          <w:szCs w:val="22"/>
        </w:rPr>
        <w:tab/>
      </w:r>
      <w:r w:rsidRPr="00E03192">
        <w:rPr>
          <w:color w:val="002060"/>
          <w:szCs w:val="22"/>
        </w:rPr>
        <w:t>P</w:t>
      </w:r>
      <w:r>
        <w:rPr>
          <w:color w:val="002060"/>
          <w:szCs w:val="22"/>
        </w:rPr>
        <w:t xml:space="preserve">OL.   SANTA MARIA NUOVA A.S.D. </w:t>
      </w:r>
    </w:p>
    <w:p w14:paraId="0B7DE96B" w14:textId="7FD2197B" w:rsidR="002931D4" w:rsidRDefault="002931D4" w:rsidP="004D445E">
      <w:pPr>
        <w:pStyle w:val="LndNormale1"/>
        <w:rPr>
          <w:color w:val="002060"/>
          <w:szCs w:val="22"/>
        </w:rPr>
      </w:pPr>
      <w:r>
        <w:rPr>
          <w:color w:val="002060"/>
          <w:szCs w:val="22"/>
        </w:rPr>
        <w:t xml:space="preserve"> </w:t>
      </w:r>
      <w:r w:rsidRPr="00E03192">
        <w:rPr>
          <w:color w:val="002060"/>
          <w:szCs w:val="22"/>
        </w:rPr>
        <w:t xml:space="preserve">81555 </w:t>
      </w:r>
      <w:r>
        <w:rPr>
          <w:color w:val="002060"/>
          <w:szCs w:val="22"/>
        </w:rPr>
        <w:tab/>
      </w:r>
      <w:r w:rsidRPr="00E03192">
        <w:rPr>
          <w:color w:val="002060"/>
          <w:szCs w:val="22"/>
        </w:rPr>
        <w:t>P</w:t>
      </w:r>
      <w:r>
        <w:rPr>
          <w:color w:val="002060"/>
          <w:szCs w:val="22"/>
        </w:rPr>
        <w:t xml:space="preserve">OL.   SERRALTA                 </w:t>
      </w:r>
    </w:p>
    <w:p w14:paraId="2A5AE552" w14:textId="071353AE" w:rsidR="004D445E" w:rsidRPr="00E03192" w:rsidRDefault="004D445E" w:rsidP="004D445E">
      <w:pPr>
        <w:pStyle w:val="LndNormale1"/>
        <w:rPr>
          <w:color w:val="002060"/>
          <w:szCs w:val="22"/>
        </w:rPr>
      </w:pPr>
      <w:r w:rsidRPr="00E03192">
        <w:rPr>
          <w:color w:val="002060"/>
          <w:szCs w:val="22"/>
        </w:rPr>
        <w:t xml:space="preserve">945783 </w:t>
      </w:r>
      <w:r>
        <w:rPr>
          <w:color w:val="002060"/>
          <w:szCs w:val="22"/>
        </w:rPr>
        <w:tab/>
      </w:r>
      <w:r w:rsidRPr="00E03192">
        <w:rPr>
          <w:color w:val="002060"/>
          <w:szCs w:val="22"/>
        </w:rPr>
        <w:t xml:space="preserve">A.S.D. SMIRRA CITY              </w:t>
      </w:r>
    </w:p>
    <w:p w14:paraId="7C1C44E4" w14:textId="77777777" w:rsidR="004D445E" w:rsidRPr="00E03192" w:rsidRDefault="004D445E" w:rsidP="004D445E">
      <w:pPr>
        <w:pStyle w:val="LndNormale1"/>
        <w:rPr>
          <w:color w:val="002060"/>
          <w:szCs w:val="22"/>
        </w:rPr>
      </w:pPr>
      <w:r w:rsidRPr="00E03192">
        <w:rPr>
          <w:color w:val="002060"/>
          <w:szCs w:val="22"/>
        </w:rPr>
        <w:t xml:space="preserve">941752 </w:t>
      </w:r>
      <w:r>
        <w:rPr>
          <w:color w:val="002060"/>
          <w:szCs w:val="22"/>
        </w:rPr>
        <w:tab/>
      </w:r>
      <w:r w:rsidRPr="00E03192">
        <w:rPr>
          <w:color w:val="002060"/>
          <w:szCs w:val="22"/>
        </w:rPr>
        <w:t>A.S.D. SPECIAL ONE SPORTING CLUB</w:t>
      </w:r>
    </w:p>
    <w:p w14:paraId="638BD151" w14:textId="77777777" w:rsidR="004D445E" w:rsidRPr="00E03192" w:rsidRDefault="004D445E" w:rsidP="004D445E">
      <w:pPr>
        <w:pStyle w:val="LndNormale1"/>
        <w:rPr>
          <w:color w:val="002060"/>
          <w:szCs w:val="22"/>
        </w:rPr>
      </w:pPr>
      <w:r w:rsidRPr="00E03192">
        <w:rPr>
          <w:color w:val="002060"/>
          <w:szCs w:val="22"/>
        </w:rPr>
        <w:t xml:space="preserve">945744 </w:t>
      </w:r>
      <w:r>
        <w:rPr>
          <w:color w:val="002060"/>
          <w:szCs w:val="22"/>
        </w:rPr>
        <w:tab/>
      </w:r>
      <w:r w:rsidRPr="00E03192">
        <w:rPr>
          <w:color w:val="002060"/>
          <w:szCs w:val="22"/>
        </w:rPr>
        <w:t xml:space="preserve">S.S.D. TRE PONTI SRL            </w:t>
      </w:r>
    </w:p>
    <w:p w14:paraId="792E64FE" w14:textId="7144027E" w:rsidR="002931D4" w:rsidRDefault="002931D4" w:rsidP="004D445E">
      <w:pPr>
        <w:pStyle w:val="LndNormale1"/>
        <w:rPr>
          <w:color w:val="002060"/>
          <w:szCs w:val="22"/>
        </w:rPr>
      </w:pPr>
      <w:r w:rsidRPr="00E03192">
        <w:rPr>
          <w:color w:val="002060"/>
          <w:szCs w:val="22"/>
        </w:rPr>
        <w:t xml:space="preserve">700489 </w:t>
      </w:r>
      <w:r>
        <w:rPr>
          <w:color w:val="002060"/>
          <w:szCs w:val="22"/>
        </w:rPr>
        <w:tab/>
      </w:r>
      <w:r w:rsidRPr="00E03192">
        <w:rPr>
          <w:color w:val="002060"/>
          <w:szCs w:val="22"/>
        </w:rPr>
        <w:t>A.</w:t>
      </w:r>
      <w:r>
        <w:rPr>
          <w:color w:val="002060"/>
          <w:szCs w:val="22"/>
        </w:rPr>
        <w:t xml:space="preserve">S.D. TRIBALCIO PICENA         </w:t>
      </w:r>
    </w:p>
    <w:p w14:paraId="7DD7BE41" w14:textId="63D4E3A7" w:rsidR="002931D4" w:rsidRDefault="002931D4" w:rsidP="004D445E">
      <w:pPr>
        <w:pStyle w:val="LndNormale1"/>
        <w:rPr>
          <w:color w:val="002060"/>
          <w:szCs w:val="22"/>
        </w:rPr>
      </w:pPr>
      <w:r w:rsidRPr="00E03192">
        <w:rPr>
          <w:color w:val="002060"/>
          <w:szCs w:val="22"/>
        </w:rPr>
        <w:t xml:space="preserve">204353 </w:t>
      </w:r>
      <w:r>
        <w:rPr>
          <w:color w:val="002060"/>
          <w:szCs w:val="22"/>
        </w:rPr>
        <w:tab/>
      </w:r>
      <w:r w:rsidRPr="00E03192">
        <w:rPr>
          <w:color w:val="002060"/>
          <w:szCs w:val="22"/>
        </w:rPr>
        <w:t>P</w:t>
      </w:r>
      <w:r>
        <w:rPr>
          <w:color w:val="002060"/>
          <w:szCs w:val="22"/>
        </w:rPr>
        <w:t xml:space="preserve">OL.D. U.MANDOLESI CALCIO       </w:t>
      </w:r>
    </w:p>
    <w:p w14:paraId="7919C059" w14:textId="54DEAE76" w:rsidR="004D445E" w:rsidRPr="00E03192" w:rsidRDefault="004D445E" w:rsidP="004D445E">
      <w:pPr>
        <w:pStyle w:val="LndNormale1"/>
        <w:rPr>
          <w:color w:val="002060"/>
          <w:szCs w:val="22"/>
        </w:rPr>
      </w:pPr>
      <w:r w:rsidRPr="00E03192">
        <w:rPr>
          <w:color w:val="002060"/>
          <w:szCs w:val="22"/>
        </w:rPr>
        <w:t xml:space="preserve">945704 </w:t>
      </w:r>
      <w:r>
        <w:rPr>
          <w:color w:val="002060"/>
          <w:szCs w:val="22"/>
        </w:rPr>
        <w:tab/>
      </w:r>
      <w:r w:rsidRPr="00E03192">
        <w:rPr>
          <w:color w:val="002060"/>
          <w:szCs w:val="22"/>
        </w:rPr>
        <w:t xml:space="preserve">A.S.D. VADO C5                  </w:t>
      </w:r>
    </w:p>
    <w:p w14:paraId="6BF51542" w14:textId="77777777" w:rsidR="004D445E" w:rsidRDefault="004D445E" w:rsidP="004D445E">
      <w:pPr>
        <w:pStyle w:val="LndNormale1"/>
        <w:rPr>
          <w:color w:val="002060"/>
          <w:szCs w:val="22"/>
        </w:rPr>
      </w:pPr>
      <w:r w:rsidRPr="00E03192">
        <w:rPr>
          <w:color w:val="002060"/>
          <w:szCs w:val="22"/>
        </w:rPr>
        <w:t xml:space="preserve">945794 </w:t>
      </w:r>
      <w:r>
        <w:rPr>
          <w:color w:val="002060"/>
          <w:szCs w:val="22"/>
        </w:rPr>
        <w:tab/>
      </w:r>
      <w:r w:rsidRPr="00E03192">
        <w:rPr>
          <w:color w:val="002060"/>
          <w:szCs w:val="22"/>
        </w:rPr>
        <w:t xml:space="preserve">A.S.D. VALLEFOGLIA C5           </w:t>
      </w:r>
    </w:p>
    <w:p w14:paraId="73C02070" w14:textId="77777777" w:rsidR="00E12CC6" w:rsidRPr="00E03192" w:rsidRDefault="00E12CC6" w:rsidP="00E12CC6">
      <w:pPr>
        <w:pStyle w:val="LndNormale1"/>
        <w:rPr>
          <w:color w:val="002060"/>
          <w:szCs w:val="22"/>
        </w:rPr>
      </w:pPr>
      <w:r w:rsidRPr="00E03192">
        <w:rPr>
          <w:color w:val="002060"/>
          <w:szCs w:val="22"/>
        </w:rPr>
        <w:t xml:space="preserve">945782 </w:t>
      </w:r>
      <w:r>
        <w:rPr>
          <w:color w:val="002060"/>
          <w:szCs w:val="22"/>
        </w:rPr>
        <w:tab/>
      </w:r>
      <w:r w:rsidRPr="00E03192">
        <w:rPr>
          <w:color w:val="002060"/>
          <w:szCs w:val="22"/>
        </w:rPr>
        <w:t xml:space="preserve">A.S.D. VIRTUS CAMERANO      </w:t>
      </w:r>
    </w:p>
    <w:p w14:paraId="4A4498B5" w14:textId="77777777" w:rsidR="002931D4" w:rsidRPr="00E03192" w:rsidRDefault="002931D4" w:rsidP="002931D4">
      <w:pPr>
        <w:pStyle w:val="LndNormale1"/>
        <w:rPr>
          <w:color w:val="002060"/>
          <w:szCs w:val="22"/>
        </w:rPr>
      </w:pPr>
      <w:r w:rsidRPr="00E03192">
        <w:rPr>
          <w:color w:val="002060"/>
          <w:szCs w:val="22"/>
        </w:rPr>
        <w:t xml:space="preserve">700066 </w:t>
      </w:r>
      <w:r>
        <w:rPr>
          <w:color w:val="002060"/>
          <w:szCs w:val="22"/>
        </w:rPr>
        <w:tab/>
      </w:r>
      <w:r w:rsidRPr="00E03192">
        <w:rPr>
          <w:color w:val="002060"/>
          <w:szCs w:val="22"/>
        </w:rPr>
        <w:t xml:space="preserve">A.S.   </w:t>
      </w:r>
      <w:r>
        <w:rPr>
          <w:color w:val="002060"/>
          <w:szCs w:val="22"/>
        </w:rPr>
        <w:tab/>
      </w:r>
      <w:r w:rsidRPr="00E03192">
        <w:rPr>
          <w:color w:val="002060"/>
          <w:szCs w:val="22"/>
        </w:rPr>
        <w:t xml:space="preserve">VIRTUS MATELICA      </w:t>
      </w:r>
    </w:p>
    <w:p w14:paraId="44A33F9B" w14:textId="77777777" w:rsidR="002931D4" w:rsidRPr="00E03192" w:rsidRDefault="002931D4" w:rsidP="002931D4">
      <w:pPr>
        <w:pStyle w:val="LndNormale1"/>
        <w:rPr>
          <w:color w:val="002060"/>
          <w:szCs w:val="22"/>
        </w:rPr>
      </w:pPr>
      <w:r>
        <w:rPr>
          <w:color w:val="002060"/>
          <w:szCs w:val="22"/>
        </w:rPr>
        <w:t xml:space="preserve"> </w:t>
      </w:r>
      <w:r w:rsidRPr="00E03192">
        <w:rPr>
          <w:color w:val="002060"/>
          <w:szCs w:val="22"/>
        </w:rPr>
        <w:t xml:space="preserve">81544 </w:t>
      </w:r>
      <w:r>
        <w:rPr>
          <w:color w:val="002060"/>
          <w:szCs w:val="22"/>
        </w:rPr>
        <w:tab/>
      </w:r>
      <w:r w:rsidRPr="00E03192">
        <w:rPr>
          <w:color w:val="002060"/>
          <w:szCs w:val="22"/>
        </w:rPr>
        <w:t xml:space="preserve">S.S.   </w:t>
      </w:r>
      <w:r>
        <w:rPr>
          <w:color w:val="002060"/>
          <w:szCs w:val="22"/>
        </w:rPr>
        <w:tab/>
      </w:r>
      <w:r w:rsidRPr="00E03192">
        <w:rPr>
          <w:color w:val="002060"/>
          <w:szCs w:val="22"/>
        </w:rPr>
        <w:t xml:space="preserve">VIRTUS MOIE          </w:t>
      </w:r>
    </w:p>
    <w:p w14:paraId="45CBEDB5" w14:textId="77777777" w:rsidR="002931D4" w:rsidRPr="00E03192" w:rsidRDefault="002931D4" w:rsidP="002931D4">
      <w:pPr>
        <w:pStyle w:val="LndNormale1"/>
        <w:rPr>
          <w:color w:val="002060"/>
          <w:szCs w:val="22"/>
        </w:rPr>
      </w:pPr>
      <w:r w:rsidRPr="00E03192">
        <w:rPr>
          <w:color w:val="002060"/>
          <w:szCs w:val="22"/>
        </w:rPr>
        <w:t xml:space="preserve">947650 </w:t>
      </w:r>
      <w:r>
        <w:rPr>
          <w:color w:val="002060"/>
          <w:szCs w:val="22"/>
        </w:rPr>
        <w:tab/>
      </w:r>
      <w:r w:rsidRPr="00E03192">
        <w:rPr>
          <w:color w:val="002060"/>
          <w:szCs w:val="22"/>
        </w:rPr>
        <w:t>C.S.D. VIRTUS TEAM SOC.COOP.</w:t>
      </w:r>
    </w:p>
    <w:p w14:paraId="62A095CB" w14:textId="5AFD6943" w:rsidR="00E03192" w:rsidRDefault="00E03192" w:rsidP="00E03192">
      <w:pPr>
        <w:pStyle w:val="LndNormale1"/>
        <w:rPr>
          <w:color w:val="002060"/>
          <w:szCs w:val="22"/>
        </w:rPr>
      </w:pPr>
    </w:p>
    <w:p w14:paraId="4860305A" w14:textId="4F8F9799" w:rsidR="00E03192" w:rsidRPr="002931D4" w:rsidRDefault="00E03192" w:rsidP="003849FA">
      <w:pPr>
        <w:pStyle w:val="LndNormale1"/>
        <w:rPr>
          <w:color w:val="002060"/>
          <w:szCs w:val="22"/>
        </w:rPr>
      </w:pPr>
      <w:bookmarkStart w:id="4" w:name="_GoBack"/>
      <w:bookmarkEnd w:id="4"/>
      <w:r w:rsidRPr="00E03192">
        <w:rPr>
          <w:color w:val="002060"/>
          <w:szCs w:val="22"/>
        </w:rPr>
        <w:t xml:space="preserve">               </w:t>
      </w:r>
    </w:p>
    <w:p w14:paraId="4A194269" w14:textId="77777777" w:rsidR="00182E8F" w:rsidRPr="00182E8F" w:rsidRDefault="00182E8F" w:rsidP="00182E8F">
      <w:pPr>
        <w:pStyle w:val="LndNormale1"/>
        <w:rPr>
          <w:b/>
          <w:color w:val="002060"/>
          <w:sz w:val="28"/>
          <w:szCs w:val="28"/>
        </w:rPr>
      </w:pPr>
      <w:r w:rsidRPr="00182E8F">
        <w:rPr>
          <w:b/>
          <w:color w:val="002060"/>
          <w:sz w:val="28"/>
          <w:szCs w:val="28"/>
        </w:rPr>
        <w:t>CALCIATORI SVINCOLATI</w:t>
      </w:r>
    </w:p>
    <w:p w14:paraId="461590E2" w14:textId="77777777" w:rsidR="00182E8F" w:rsidRPr="00182E8F" w:rsidRDefault="00182E8F" w:rsidP="00182E8F">
      <w:pPr>
        <w:pStyle w:val="LndNormale1"/>
        <w:rPr>
          <w:b/>
          <w:color w:val="002060"/>
          <w:szCs w:val="22"/>
        </w:rPr>
      </w:pPr>
    </w:p>
    <w:p w14:paraId="446406AB" w14:textId="77777777" w:rsidR="00182E8F" w:rsidRPr="00182E8F" w:rsidRDefault="00182E8F" w:rsidP="00182E8F">
      <w:pPr>
        <w:pStyle w:val="LndNormale1"/>
        <w:rPr>
          <w:color w:val="002060"/>
          <w:szCs w:val="22"/>
        </w:rPr>
      </w:pPr>
      <w:r w:rsidRPr="00182E8F">
        <w:rPr>
          <w:color w:val="002060"/>
          <w:szCs w:val="22"/>
        </w:rPr>
        <w:t>All’elenco dei calciatori svincolati, allegato al C.U. n. 7 del 1.8.2018, deve essere aggiunto il seguente nominativo:</w:t>
      </w:r>
    </w:p>
    <w:p w14:paraId="4C609C6C" w14:textId="77777777" w:rsidR="00182E8F" w:rsidRPr="00182E8F" w:rsidRDefault="00182E8F" w:rsidP="00182E8F">
      <w:pPr>
        <w:pStyle w:val="LndNormale1"/>
        <w:rPr>
          <w:b/>
          <w:color w:val="002060"/>
          <w:szCs w:val="22"/>
        </w:rPr>
      </w:pPr>
      <w:r w:rsidRPr="00182E8F">
        <w:rPr>
          <w:b/>
          <w:color w:val="002060"/>
          <w:szCs w:val="22"/>
        </w:rPr>
        <w:t xml:space="preserve">PASQUALI MATTIA </w:t>
      </w:r>
      <w:r w:rsidRPr="00182E8F">
        <w:rPr>
          <w:b/>
          <w:color w:val="002060"/>
          <w:szCs w:val="22"/>
        </w:rPr>
        <w:tab/>
        <w:t>02.06.1993</w:t>
      </w:r>
      <w:r w:rsidRPr="00182E8F">
        <w:rPr>
          <w:b/>
          <w:color w:val="002060"/>
          <w:szCs w:val="22"/>
        </w:rPr>
        <w:tab/>
        <w:t>S.P. OFFIDA A.S.D.</w:t>
      </w:r>
    </w:p>
    <w:p w14:paraId="4B221ACE" w14:textId="77777777" w:rsidR="00182E8F" w:rsidRDefault="00182E8F" w:rsidP="003849FA">
      <w:pPr>
        <w:pStyle w:val="LndNormale1"/>
        <w:rPr>
          <w:b/>
          <w:color w:val="002060"/>
          <w:szCs w:val="22"/>
        </w:rPr>
      </w:pPr>
    </w:p>
    <w:p w14:paraId="58968D6C" w14:textId="77777777" w:rsidR="00182E8F" w:rsidRDefault="00182E8F" w:rsidP="003849FA">
      <w:pPr>
        <w:pStyle w:val="LndNormale1"/>
        <w:rPr>
          <w:b/>
          <w:color w:val="002060"/>
          <w:szCs w:val="22"/>
        </w:rPr>
      </w:pPr>
    </w:p>
    <w:p w14:paraId="25E9D14F" w14:textId="77777777" w:rsidR="00182E8F" w:rsidRPr="00182E8F" w:rsidRDefault="00182E8F" w:rsidP="00182E8F">
      <w:pPr>
        <w:pStyle w:val="LndNormale1"/>
        <w:rPr>
          <w:b/>
          <w:color w:val="002060"/>
          <w:sz w:val="28"/>
          <w:szCs w:val="28"/>
        </w:rPr>
      </w:pPr>
      <w:r w:rsidRPr="00182E8F">
        <w:rPr>
          <w:b/>
          <w:color w:val="002060"/>
          <w:sz w:val="28"/>
          <w:szCs w:val="28"/>
        </w:rPr>
        <w:t>ESECUZIONE DELLE SANZIONI</w:t>
      </w:r>
    </w:p>
    <w:p w14:paraId="160F89C3" w14:textId="77777777" w:rsidR="00182E8F" w:rsidRPr="00182E8F" w:rsidRDefault="00182E8F" w:rsidP="00182E8F">
      <w:pPr>
        <w:pStyle w:val="LndNormale1"/>
        <w:rPr>
          <w:b/>
          <w:color w:val="002060"/>
          <w:szCs w:val="22"/>
        </w:rPr>
      </w:pPr>
    </w:p>
    <w:p w14:paraId="6D24AAF2" w14:textId="77777777" w:rsidR="00182E8F" w:rsidRPr="00182E8F" w:rsidRDefault="00182E8F" w:rsidP="00182E8F">
      <w:pPr>
        <w:pStyle w:val="LndNormale1"/>
        <w:rPr>
          <w:color w:val="002060"/>
          <w:szCs w:val="22"/>
        </w:rPr>
      </w:pPr>
      <w:r w:rsidRPr="00182E8F">
        <w:rPr>
          <w:color w:val="002060"/>
          <w:szCs w:val="22"/>
        </w:rPr>
        <w:t>In merito all’esecuzione delle sanzioni (soprattutto quelle non interamente scontate nella passata stagione sportiva), si ritiene utile riportare il dettato dell’art. 19 – comma 13, dell’art. 22, nonché dell’art. 45 del Codice di Giustizia Sportiva:</w:t>
      </w:r>
    </w:p>
    <w:p w14:paraId="32BEED17" w14:textId="77777777" w:rsidR="00182E8F" w:rsidRPr="00182E8F" w:rsidRDefault="00182E8F" w:rsidP="00182E8F">
      <w:pPr>
        <w:pStyle w:val="LndNormale1"/>
        <w:rPr>
          <w:b/>
          <w:color w:val="002060"/>
          <w:szCs w:val="22"/>
        </w:rPr>
      </w:pPr>
    </w:p>
    <w:p w14:paraId="619A69D7" w14:textId="77777777" w:rsidR="00182E8F" w:rsidRPr="00182E8F" w:rsidRDefault="00182E8F" w:rsidP="00182E8F">
      <w:pPr>
        <w:pStyle w:val="LndNormale1"/>
        <w:rPr>
          <w:b/>
          <w:color w:val="002060"/>
          <w:szCs w:val="22"/>
          <w:u w:val="single"/>
        </w:rPr>
      </w:pPr>
      <w:r w:rsidRPr="00182E8F">
        <w:rPr>
          <w:b/>
          <w:color w:val="002060"/>
          <w:szCs w:val="22"/>
          <w:u w:val="single"/>
        </w:rPr>
        <w:t>Art 19 – Comma 13</w:t>
      </w:r>
    </w:p>
    <w:p w14:paraId="7BDB38D0" w14:textId="77777777" w:rsidR="00182E8F" w:rsidRPr="00182E8F" w:rsidRDefault="00182E8F" w:rsidP="00182E8F">
      <w:pPr>
        <w:pStyle w:val="LndNormale1"/>
        <w:rPr>
          <w:color w:val="002060"/>
          <w:szCs w:val="22"/>
        </w:rPr>
      </w:pPr>
      <w:r w:rsidRPr="00182E8F">
        <w:rPr>
          <w:color w:val="002060"/>
          <w:szCs w:val="22"/>
        </w:rPr>
        <w:t>13. Per le sole gare di play-off e play-out della LND:</w:t>
      </w:r>
    </w:p>
    <w:p w14:paraId="241F905B" w14:textId="77777777" w:rsidR="00182E8F" w:rsidRPr="00182E8F" w:rsidRDefault="00182E8F" w:rsidP="00182E8F">
      <w:pPr>
        <w:pStyle w:val="LndNormale1"/>
        <w:rPr>
          <w:color w:val="002060"/>
          <w:szCs w:val="22"/>
        </w:rPr>
      </w:pPr>
      <w:r w:rsidRPr="00182E8F">
        <w:rPr>
          <w:color w:val="002060"/>
          <w:szCs w:val="22"/>
        </w:rPr>
        <w:t>omissis….</w:t>
      </w:r>
    </w:p>
    <w:p w14:paraId="69F1B239" w14:textId="77777777" w:rsidR="00182E8F" w:rsidRPr="00182E8F" w:rsidRDefault="00182E8F" w:rsidP="00182E8F">
      <w:pPr>
        <w:pStyle w:val="LndNormale1"/>
        <w:rPr>
          <w:color w:val="002060"/>
          <w:szCs w:val="22"/>
        </w:rPr>
      </w:pPr>
      <w:r w:rsidRPr="00182E8F">
        <w:rPr>
          <w:color w:val="002060"/>
          <w:szCs w:val="22"/>
        </w:rPr>
        <w:t xml:space="preserve">b) la seconda ammonizione e l’espulsione determinano l’automatica squalifica per la gara successiva, salvo l’applicazione di più gravi sanzioni disciplinari. </w:t>
      </w:r>
    </w:p>
    <w:p w14:paraId="784F1343" w14:textId="77777777" w:rsidR="00182E8F" w:rsidRPr="00182E8F" w:rsidRDefault="00182E8F" w:rsidP="00182E8F">
      <w:pPr>
        <w:pStyle w:val="LndNormale1"/>
        <w:rPr>
          <w:color w:val="002060"/>
          <w:szCs w:val="22"/>
        </w:rPr>
      </w:pPr>
      <w:r w:rsidRPr="00182E8F">
        <w:rPr>
          <w:color w:val="002060"/>
          <w:szCs w:val="22"/>
        </w:rPr>
        <w:t>Omissis…..</w:t>
      </w:r>
    </w:p>
    <w:p w14:paraId="0CA2FA63" w14:textId="77777777" w:rsidR="00182E8F" w:rsidRPr="00182E8F" w:rsidRDefault="00182E8F" w:rsidP="00182E8F">
      <w:pPr>
        <w:pStyle w:val="LndNormale1"/>
        <w:rPr>
          <w:color w:val="002060"/>
          <w:szCs w:val="22"/>
        </w:rPr>
      </w:pPr>
      <w:r w:rsidRPr="00182E8F">
        <w:rPr>
          <w:color w:val="002060"/>
          <w:szCs w:val="22"/>
        </w:rPr>
        <w:t>Le sanzioni di squalifica che non possono essere scontate in tutto o in parte nelle gare di play-off e play-out devono</w:t>
      </w:r>
    </w:p>
    <w:p w14:paraId="636C63FB" w14:textId="77777777" w:rsidR="00182E8F" w:rsidRPr="00182E8F" w:rsidRDefault="00182E8F" w:rsidP="00182E8F">
      <w:pPr>
        <w:pStyle w:val="LndNormale1"/>
        <w:rPr>
          <w:color w:val="002060"/>
          <w:szCs w:val="22"/>
        </w:rPr>
      </w:pPr>
      <w:r w:rsidRPr="00182E8F">
        <w:rPr>
          <w:color w:val="002060"/>
          <w:szCs w:val="22"/>
        </w:rPr>
        <w:t>essere scontate, anche per il solo residuo, nelle eventuali gare di spareggio-promozione previste dall’art. 49, lett. c), LND, quinto capoverso, delle NOIF o, nelle altre ipotesi, nel campionato successivo, ai sensi dell’art. 22, comma 6.</w:t>
      </w:r>
    </w:p>
    <w:p w14:paraId="504480FB" w14:textId="77777777" w:rsidR="00182E8F" w:rsidRPr="00182E8F" w:rsidRDefault="00182E8F" w:rsidP="00182E8F">
      <w:pPr>
        <w:pStyle w:val="LndNormale1"/>
        <w:rPr>
          <w:b/>
          <w:color w:val="002060"/>
          <w:szCs w:val="22"/>
        </w:rPr>
      </w:pPr>
    </w:p>
    <w:p w14:paraId="6F14ED21" w14:textId="77777777" w:rsidR="00182E8F" w:rsidRPr="00182E8F" w:rsidRDefault="00182E8F" w:rsidP="00182E8F">
      <w:pPr>
        <w:pStyle w:val="LndNormale1"/>
        <w:rPr>
          <w:b/>
          <w:color w:val="002060"/>
          <w:szCs w:val="22"/>
          <w:u w:val="single"/>
        </w:rPr>
      </w:pPr>
      <w:r w:rsidRPr="00182E8F">
        <w:rPr>
          <w:b/>
          <w:color w:val="002060"/>
          <w:szCs w:val="22"/>
          <w:u w:val="single"/>
        </w:rPr>
        <w:t>Art. 22</w:t>
      </w:r>
    </w:p>
    <w:p w14:paraId="10DA03ED" w14:textId="77777777" w:rsidR="00182E8F" w:rsidRPr="00182E8F" w:rsidRDefault="00182E8F" w:rsidP="00182E8F">
      <w:pPr>
        <w:pStyle w:val="LndNormale1"/>
        <w:rPr>
          <w:color w:val="002060"/>
          <w:szCs w:val="22"/>
        </w:rPr>
      </w:pPr>
      <w:r w:rsidRPr="00182E8F">
        <w:rPr>
          <w:color w:val="002060"/>
          <w:szCs w:val="22"/>
        </w:rPr>
        <w:t>1. Le sanzioni inerenti alla squalifica del campo sono eseguite con decorrenza dalla seconda giornata di gara successiva alla data di pubblicazione del comunicato ufficiale e, nel caso in cui debbano disputarsi gare infrasettimanali, dalla terza giornata, salvo diverse disposizioni dell'Organo della giustizia sportiva, per motivi di particolare rilievo. Di norma la squalifica del campo si intende limitata alle gare della squadra che ha dato origine alla punizione. La squalifica del campo si considera scontata soltanto se la gara ha conseguito un risultato valido agli effetti della classifica.</w:t>
      </w:r>
    </w:p>
    <w:p w14:paraId="16D5552C" w14:textId="77777777" w:rsidR="00182E8F" w:rsidRPr="00182E8F" w:rsidRDefault="00182E8F" w:rsidP="00182E8F">
      <w:pPr>
        <w:pStyle w:val="LndNormale1"/>
        <w:rPr>
          <w:color w:val="002060"/>
          <w:szCs w:val="22"/>
        </w:rPr>
      </w:pPr>
      <w:r w:rsidRPr="00182E8F">
        <w:rPr>
          <w:color w:val="002060"/>
          <w:szCs w:val="22"/>
        </w:rPr>
        <w:t>2. Le sanzioni che comportano squalifiche dei tesserati devono essere scontate a partire dal giorno immediatamente successivo a quello di pubblicazione del comunicato ufficiale, salvo quanto previsto dal comma 11 del presente articolo e dall'art. 45, comma 2, del presente Codice.</w:t>
      </w:r>
    </w:p>
    <w:p w14:paraId="113123B2" w14:textId="77777777" w:rsidR="00182E8F" w:rsidRPr="00182E8F" w:rsidRDefault="00182E8F" w:rsidP="00182E8F">
      <w:pPr>
        <w:pStyle w:val="LndNormale1"/>
        <w:rPr>
          <w:color w:val="002060"/>
          <w:szCs w:val="22"/>
        </w:rPr>
      </w:pPr>
      <w:r w:rsidRPr="00182E8F">
        <w:rPr>
          <w:color w:val="002060"/>
          <w:szCs w:val="22"/>
        </w:rPr>
        <w:t>3. II calciatore colpito da squalifica per una o più giornate di gara deve scontare la sanzione nelle gare ufficiali della squadra nella quale militava quando è avvenuta l'infrazione che ha determinato il provvedimento, salvo quanto previsto nel comma 6. Fermo restando quanto previsto dall’art. 17, comma 5, ultima parte, la squalifica non si considera scontata qualora il calciatore squalificato sia inserito nella distinta di gara e non venga impiegato in campo.</w:t>
      </w:r>
    </w:p>
    <w:p w14:paraId="25332BAC" w14:textId="77777777" w:rsidR="00182E8F" w:rsidRPr="00182E8F" w:rsidRDefault="00182E8F" w:rsidP="00182E8F">
      <w:pPr>
        <w:pStyle w:val="LndNormale1"/>
        <w:rPr>
          <w:color w:val="002060"/>
          <w:szCs w:val="22"/>
        </w:rPr>
      </w:pPr>
      <w:r w:rsidRPr="00182E8F">
        <w:rPr>
          <w:color w:val="002060"/>
          <w:szCs w:val="22"/>
        </w:rPr>
        <w:t>Al calciatore squalificato è precluso l’accesso all’interno del recinto di gioco e negli spogliatoi, in occasione delle gare nelle quali deve scontare la squalifica. La violazione di tale divieto comporta la irrogazione di un’autonoma sanzione disciplinare, da applicarsi fra quelle previste dall’art. 19.</w:t>
      </w:r>
    </w:p>
    <w:p w14:paraId="371F2E51" w14:textId="77777777" w:rsidR="00182E8F" w:rsidRPr="00182E8F" w:rsidRDefault="00182E8F" w:rsidP="00182E8F">
      <w:pPr>
        <w:pStyle w:val="LndNormale1"/>
        <w:rPr>
          <w:color w:val="002060"/>
          <w:szCs w:val="22"/>
        </w:rPr>
      </w:pPr>
      <w:r w:rsidRPr="00182E8F">
        <w:rPr>
          <w:color w:val="002060"/>
          <w:szCs w:val="22"/>
        </w:rPr>
        <w:t>4. Le gare, con riferimento alle quali le sanzioni a carico dei tesserati si considerano scontate, sono quelle che hanno conseguito un risultato valido agli effetti della classifica o della qualificazione in competizioni ufficiali, ivi incluse quelle vinte per 3-0 o 6-0 ai sensi dell’art. 17, e non sono state successivamente annullate con decisione definitiva degli Organi della giustizia sportiva. Nel caso di annullamento della gara, il calciatore deve scontare la squalifica nella gara immediatamente successiva alla pubblicazione del provvedimento definitivo.</w:t>
      </w:r>
    </w:p>
    <w:p w14:paraId="4240A22E" w14:textId="77777777" w:rsidR="00182E8F" w:rsidRPr="00182E8F" w:rsidRDefault="00182E8F" w:rsidP="00182E8F">
      <w:pPr>
        <w:pStyle w:val="LndNormale1"/>
        <w:rPr>
          <w:color w:val="002060"/>
          <w:szCs w:val="22"/>
        </w:rPr>
      </w:pPr>
      <w:r w:rsidRPr="00182E8F">
        <w:rPr>
          <w:color w:val="002060"/>
          <w:szCs w:val="22"/>
        </w:rPr>
        <w:t>5. Se la società rinuncia alla disputa di una gara alla quale il proprio calciatore squalificato non avrebbe potuto prendere parte per effetto di squalifica, la sanzione disciplinare non si ritiene eseguita e il calciatore deve scontarla in occasione della gara immediatamente successiva.</w:t>
      </w:r>
    </w:p>
    <w:p w14:paraId="449AA6DC" w14:textId="77777777" w:rsidR="00182E8F" w:rsidRPr="00182E8F" w:rsidRDefault="00182E8F" w:rsidP="00182E8F">
      <w:pPr>
        <w:pStyle w:val="LndNormale1"/>
        <w:rPr>
          <w:color w:val="002060"/>
          <w:szCs w:val="22"/>
        </w:rPr>
      </w:pPr>
      <w:r w:rsidRPr="00182E8F">
        <w:rPr>
          <w:color w:val="002060"/>
          <w:szCs w:val="22"/>
        </w:rPr>
        <w:t xml:space="preserve">6. Le squalifiche che non possono essere scontate, in tutto o in parte, nella stagione sportiva in cui sono state irrogate, devono essere scontate, anche per il solo residuo, nella stagione o nelle stagioni successive. Qualora il calciatore colpito dalla sanzione abbia cambiato società, anche nel corso della stagione, o categoria di appartenenza in caso di attività del Settore per l’attività giovanile e scolastica, la squalifica è scontata, in deroga al comma 3, per le residue giornate in cui disputa gare ufficiali la prima squadra della nuova società o della nuova categoria di appartenenza in caso di attività del Settore per l’attività giovanile e scolastica, ferma la distinzione di cui all’art. 19, comma 11.1 e 11.3. La distinzione prevista dall’art. 19, comma 11.1, ultima  parte, non sussiste nel caso che nella </w:t>
      </w:r>
      <w:r w:rsidRPr="00182E8F">
        <w:rPr>
          <w:color w:val="002060"/>
          <w:szCs w:val="22"/>
        </w:rPr>
        <w:lastRenderedPageBreak/>
        <w:t>successiva stagione sportiva non sia possibile scontare le sanzioni nella medesima Coppa Italia in relazione alla quale sono state inflitte.</w:t>
      </w:r>
    </w:p>
    <w:p w14:paraId="7C003231" w14:textId="77777777" w:rsidR="00182E8F" w:rsidRPr="00182E8F" w:rsidRDefault="00182E8F" w:rsidP="00182E8F">
      <w:pPr>
        <w:pStyle w:val="LndNormale1"/>
        <w:rPr>
          <w:color w:val="002060"/>
          <w:szCs w:val="22"/>
        </w:rPr>
      </w:pPr>
      <w:r w:rsidRPr="00182E8F">
        <w:rPr>
          <w:color w:val="002060"/>
          <w:szCs w:val="22"/>
        </w:rPr>
        <w:t>Le sanzioni di squalifica, irrogate nell’ambito della Coppa Italia organizzata dalla Divisione nazionale calcio</w:t>
      </w:r>
    </w:p>
    <w:p w14:paraId="2E926DB3" w14:textId="77777777" w:rsidR="00182E8F" w:rsidRPr="00182E8F" w:rsidRDefault="00182E8F" w:rsidP="00182E8F">
      <w:pPr>
        <w:pStyle w:val="LndNormale1"/>
        <w:rPr>
          <w:color w:val="002060"/>
          <w:szCs w:val="22"/>
        </w:rPr>
      </w:pPr>
      <w:r w:rsidRPr="00182E8F">
        <w:rPr>
          <w:color w:val="002060"/>
          <w:szCs w:val="22"/>
        </w:rPr>
        <w:t>a 5, per le sole società di serie A e A2, che non possono essere scontate, in tutto o in parte, nella stagione sportiva in cui sono state irrogate, devono essere scontate, anche per il solo residuo, nel campionato successivo.</w:t>
      </w:r>
    </w:p>
    <w:p w14:paraId="42873515" w14:textId="77777777" w:rsidR="00182E8F" w:rsidRPr="00182E8F" w:rsidRDefault="00182E8F" w:rsidP="00182E8F">
      <w:pPr>
        <w:pStyle w:val="LndNormale1"/>
        <w:rPr>
          <w:color w:val="002060"/>
          <w:szCs w:val="22"/>
        </w:rPr>
      </w:pPr>
      <w:r w:rsidRPr="00182E8F">
        <w:rPr>
          <w:color w:val="002060"/>
          <w:szCs w:val="22"/>
        </w:rPr>
        <w:t>7. I tecnici colpiti da squalifica non possono svolgere per tutta la durata della stessa alcuna attività inerente alla disputa delle gare; in particolare sono loro preclusi, in occasione di gare, la direzione con ogni mezzo della squadra, l'assistenza alla stessa in campo e negli spogliatoi, nonché l'accesso all'interno del recinto di giuoco e degli spogliatoi.</w:t>
      </w:r>
    </w:p>
    <w:p w14:paraId="580C444A" w14:textId="77777777" w:rsidR="00182E8F" w:rsidRPr="00182E8F" w:rsidRDefault="00182E8F" w:rsidP="00182E8F">
      <w:pPr>
        <w:pStyle w:val="LndNormale1"/>
        <w:rPr>
          <w:color w:val="002060"/>
          <w:szCs w:val="22"/>
        </w:rPr>
      </w:pPr>
      <w:r w:rsidRPr="00182E8F">
        <w:rPr>
          <w:color w:val="002060"/>
          <w:szCs w:val="22"/>
        </w:rPr>
        <w:t>8. I dirigenti, i tesserati delle società, i soci e non soci di cui all’art. 1, comma 5, colpiti da provvedimenti disciplinari a termine non possono svolgere alcuna attività sportiva nell'ambito della FIGC fino a quando non sia regolarmente scontata la sanzione stessa, ai medesimi è, in ogni caso, precluso l'accesso all'interno del recinto di giuoco e negli spogliatoi in occasione di gare. La violazione dei divieti di cui al presente comma comporta l’aggravamento della sanzione.</w:t>
      </w:r>
    </w:p>
    <w:p w14:paraId="69A4A6AB" w14:textId="77777777" w:rsidR="00182E8F" w:rsidRPr="00182E8F" w:rsidRDefault="00182E8F" w:rsidP="00182E8F">
      <w:pPr>
        <w:pStyle w:val="LndNormale1"/>
        <w:rPr>
          <w:color w:val="002060"/>
          <w:szCs w:val="22"/>
        </w:rPr>
      </w:pPr>
      <w:r w:rsidRPr="00182E8F">
        <w:rPr>
          <w:color w:val="002060"/>
          <w:szCs w:val="22"/>
        </w:rPr>
        <w:t>9. Le Leghe, le Divisioni o i Comitati regionali possono concedere deroghe per i calciatori colpiti da squalifica a termine, solo ai fini della disputa di gare amichevoli o di gare dell'attività ricreativa.</w:t>
      </w:r>
    </w:p>
    <w:p w14:paraId="6C9ADB84" w14:textId="77777777" w:rsidR="00182E8F" w:rsidRPr="00182E8F" w:rsidRDefault="00182E8F" w:rsidP="00182E8F">
      <w:pPr>
        <w:pStyle w:val="LndNormale1"/>
        <w:rPr>
          <w:color w:val="002060"/>
          <w:szCs w:val="22"/>
        </w:rPr>
      </w:pPr>
      <w:r w:rsidRPr="00182E8F">
        <w:rPr>
          <w:color w:val="002060"/>
          <w:szCs w:val="22"/>
        </w:rPr>
        <w:t>10. La decisione di preclusione alla permanenza in qualsiasi categoria della FIGC, adottata da un Organo della giustizia sportiva ai sensi dell’art. 19, comma 3, può essere impugnata con le modalità ed i termini di cui al presente Codice.</w:t>
      </w:r>
    </w:p>
    <w:p w14:paraId="0BE4384A" w14:textId="77777777" w:rsidR="00182E8F" w:rsidRPr="00182E8F" w:rsidRDefault="00182E8F" w:rsidP="00182E8F">
      <w:pPr>
        <w:pStyle w:val="LndNormale1"/>
        <w:rPr>
          <w:color w:val="002060"/>
          <w:szCs w:val="22"/>
        </w:rPr>
      </w:pPr>
      <w:r w:rsidRPr="00182E8F">
        <w:rPr>
          <w:color w:val="002060"/>
          <w:szCs w:val="22"/>
        </w:rPr>
        <w:t>11. Ad eccezione di quelli per i quali è previsto l'obbligo di comunicazione diretta agli interessati, tutti i provvedimenti si ritengono conosciuti, con presunzione assoluta, dalla data di pubblicazione del relativo comunicato ufficiale.</w:t>
      </w:r>
    </w:p>
    <w:p w14:paraId="4D50208F" w14:textId="77777777" w:rsidR="00182E8F" w:rsidRPr="00182E8F" w:rsidRDefault="00182E8F" w:rsidP="00182E8F">
      <w:pPr>
        <w:pStyle w:val="LndNormale1"/>
        <w:rPr>
          <w:color w:val="002060"/>
          <w:szCs w:val="22"/>
        </w:rPr>
      </w:pPr>
      <w:r w:rsidRPr="00182E8F">
        <w:rPr>
          <w:color w:val="002060"/>
          <w:szCs w:val="22"/>
        </w:rPr>
        <w:t>12. Le sanzioni irrogate dagli Organi della giustizia sportiva sono immediatamente esecutive anche se contro di esse sia presentato reclamo.</w:t>
      </w:r>
    </w:p>
    <w:p w14:paraId="15FDF833" w14:textId="77777777" w:rsidR="00182E8F" w:rsidRPr="00182E8F" w:rsidRDefault="00182E8F" w:rsidP="00182E8F">
      <w:pPr>
        <w:pStyle w:val="LndNormale1"/>
        <w:rPr>
          <w:b/>
          <w:color w:val="002060"/>
          <w:szCs w:val="22"/>
        </w:rPr>
      </w:pPr>
      <w:r w:rsidRPr="00182E8F">
        <w:rPr>
          <w:b/>
          <w:color w:val="002060"/>
          <w:szCs w:val="22"/>
        </w:rPr>
        <w:t xml:space="preserve">  </w:t>
      </w:r>
    </w:p>
    <w:p w14:paraId="4B2785BB" w14:textId="77777777" w:rsidR="00182E8F" w:rsidRPr="00182E8F" w:rsidRDefault="00182E8F" w:rsidP="00182E8F">
      <w:pPr>
        <w:pStyle w:val="LndNormale1"/>
        <w:rPr>
          <w:b/>
          <w:color w:val="002060"/>
          <w:szCs w:val="22"/>
          <w:u w:val="single"/>
        </w:rPr>
      </w:pPr>
      <w:r w:rsidRPr="00182E8F">
        <w:rPr>
          <w:b/>
          <w:color w:val="002060"/>
          <w:szCs w:val="22"/>
          <w:u w:val="single"/>
        </w:rPr>
        <w:t>Art. 45</w:t>
      </w:r>
    </w:p>
    <w:p w14:paraId="46424288" w14:textId="77777777" w:rsidR="00182E8F" w:rsidRPr="00182E8F" w:rsidRDefault="00182E8F" w:rsidP="00182E8F">
      <w:pPr>
        <w:pStyle w:val="LndNormale1"/>
        <w:rPr>
          <w:color w:val="002060"/>
          <w:szCs w:val="22"/>
        </w:rPr>
      </w:pPr>
      <w:r w:rsidRPr="00182E8F">
        <w:rPr>
          <w:color w:val="002060"/>
          <w:szCs w:val="22"/>
        </w:rPr>
        <w:t>1. Fatto salvo quanto previsto dall’art. 22, comma 6, il tesserato colpito da squalifica per una o più giornate di gara deve scontare la sanzione nelle gare considerate ufficiali dalla LND e dal Settore per l’attività giovanile e scolastica della squadra nella quale militava quando è avvenuta l'infrazione che ha determinato il provvedimento.</w:t>
      </w:r>
    </w:p>
    <w:p w14:paraId="76FF2EF3" w14:textId="77777777" w:rsidR="00182E8F" w:rsidRPr="00182E8F" w:rsidRDefault="00182E8F" w:rsidP="00182E8F">
      <w:pPr>
        <w:pStyle w:val="LndNormale1"/>
        <w:rPr>
          <w:color w:val="002060"/>
          <w:szCs w:val="22"/>
        </w:rPr>
      </w:pPr>
      <w:r w:rsidRPr="00182E8F">
        <w:rPr>
          <w:color w:val="002060"/>
          <w:szCs w:val="22"/>
        </w:rPr>
        <w:t>2. Ad eccezione delle gare relative alle categorie “Pulcini” ed “Esordienti", il calciatore espulso dal campo nel corso di una gara ufficiale è automaticamente squalificato per una giornata senza declaratoria del Giudice sportivo. Le modalità di esecuzione della squalifica automatica sono le stesse di cui al comma 1. I Comitati e le Divisioni debbono pubblicare, nel proprio comunicato ufficiale, l'elenco dei calciatori espulsi ai quali si applica la squalifica automatica. Tale sanzione può essere aggravata, se del caso, con provvedimento del Giudice sportivo.</w:t>
      </w:r>
    </w:p>
    <w:p w14:paraId="36B90E6C" w14:textId="77777777" w:rsidR="00182E8F" w:rsidRPr="00182E8F" w:rsidRDefault="00182E8F" w:rsidP="00182E8F">
      <w:pPr>
        <w:pStyle w:val="LndNormale1"/>
        <w:rPr>
          <w:color w:val="002060"/>
          <w:szCs w:val="22"/>
        </w:rPr>
      </w:pPr>
      <w:r w:rsidRPr="00182E8F">
        <w:rPr>
          <w:color w:val="002060"/>
          <w:szCs w:val="22"/>
        </w:rPr>
        <w:t>3. Non sono impugnabili in alcuna sede, ad eccezione della impugnazione del Presidente federale, e sono immediatamente esecutivi i seguenti provvedimenti disciplinari:</w:t>
      </w:r>
    </w:p>
    <w:p w14:paraId="746B1FAC" w14:textId="77777777" w:rsidR="00182E8F" w:rsidRPr="00182E8F" w:rsidRDefault="00182E8F" w:rsidP="00182E8F">
      <w:pPr>
        <w:pStyle w:val="LndNormale1"/>
        <w:rPr>
          <w:color w:val="002060"/>
          <w:szCs w:val="22"/>
        </w:rPr>
      </w:pPr>
      <w:r w:rsidRPr="00182E8F">
        <w:rPr>
          <w:color w:val="002060"/>
          <w:szCs w:val="22"/>
        </w:rPr>
        <w:t>a) squalifica dei calciatori fino a due giornate di gara o squalifica a termine fino a quindici giorni;</w:t>
      </w:r>
    </w:p>
    <w:p w14:paraId="4CAAEC8A" w14:textId="77777777" w:rsidR="00182E8F" w:rsidRPr="00182E8F" w:rsidRDefault="00182E8F" w:rsidP="00182E8F">
      <w:pPr>
        <w:pStyle w:val="LndNormale1"/>
        <w:rPr>
          <w:color w:val="002060"/>
          <w:szCs w:val="22"/>
        </w:rPr>
      </w:pPr>
      <w:r w:rsidRPr="00182E8F">
        <w:rPr>
          <w:color w:val="002060"/>
          <w:szCs w:val="22"/>
        </w:rPr>
        <w:t>b) inibizione per dirigenti ovvero squalifica per tecnici e massaggiatori, fino ad un mese;</w:t>
      </w:r>
    </w:p>
    <w:p w14:paraId="54414911" w14:textId="77777777" w:rsidR="00182E8F" w:rsidRPr="00182E8F" w:rsidRDefault="00182E8F" w:rsidP="00182E8F">
      <w:pPr>
        <w:pStyle w:val="LndNormale1"/>
        <w:rPr>
          <w:color w:val="002060"/>
          <w:szCs w:val="22"/>
        </w:rPr>
      </w:pPr>
      <w:r w:rsidRPr="00182E8F">
        <w:rPr>
          <w:color w:val="002060"/>
          <w:szCs w:val="22"/>
        </w:rPr>
        <w:t>c) squalifica del campo di giuoco per una giornata di gara;</w:t>
      </w:r>
    </w:p>
    <w:p w14:paraId="679CF055" w14:textId="77777777" w:rsidR="00182E8F" w:rsidRPr="00182E8F" w:rsidRDefault="00182E8F" w:rsidP="00182E8F">
      <w:pPr>
        <w:pStyle w:val="LndNormale1"/>
        <w:rPr>
          <w:color w:val="002060"/>
          <w:szCs w:val="22"/>
        </w:rPr>
      </w:pPr>
      <w:r w:rsidRPr="00182E8F">
        <w:rPr>
          <w:color w:val="002060"/>
          <w:szCs w:val="22"/>
        </w:rPr>
        <w:t>d) provvedimenti pecuniari non superiori a:</w:t>
      </w:r>
    </w:p>
    <w:p w14:paraId="0ABCE0F2" w14:textId="77777777" w:rsidR="00182E8F" w:rsidRPr="00182E8F" w:rsidRDefault="00182E8F" w:rsidP="00182E8F">
      <w:pPr>
        <w:pStyle w:val="LndNormale1"/>
        <w:rPr>
          <w:color w:val="002060"/>
          <w:szCs w:val="22"/>
        </w:rPr>
      </w:pPr>
      <w:r w:rsidRPr="00182E8F">
        <w:rPr>
          <w:color w:val="002060"/>
          <w:szCs w:val="22"/>
        </w:rPr>
        <w:t>- € 50,00 per le società partecipanti ai campionati di seconda e terza categoria, juniores regionale e provinciale, provinciali del calcio a cinque e calcio femminile nonché per le società partecipanti ai campionati del Settore per l'attività giovanile e scolastica;</w:t>
      </w:r>
    </w:p>
    <w:p w14:paraId="0B0E6541" w14:textId="77777777" w:rsidR="00182E8F" w:rsidRPr="00182E8F" w:rsidRDefault="00182E8F" w:rsidP="00182E8F">
      <w:pPr>
        <w:pStyle w:val="LndNormale1"/>
        <w:rPr>
          <w:color w:val="002060"/>
          <w:szCs w:val="22"/>
        </w:rPr>
      </w:pPr>
      <w:r w:rsidRPr="00182E8F">
        <w:rPr>
          <w:color w:val="002060"/>
          <w:szCs w:val="22"/>
        </w:rPr>
        <w:t>- € 150,00 per le società partecipanti ai campionati di eccellenza, promozione, prima categoria e regionali del calcio a cinque e del calcio femminile.</w:t>
      </w:r>
    </w:p>
    <w:p w14:paraId="22BC4A2B" w14:textId="77777777" w:rsidR="00182E8F" w:rsidRDefault="00182E8F" w:rsidP="003849FA">
      <w:pPr>
        <w:pStyle w:val="LndNormale1"/>
        <w:rPr>
          <w:b/>
          <w:color w:val="002060"/>
          <w:szCs w:val="22"/>
        </w:rPr>
      </w:pPr>
    </w:p>
    <w:p w14:paraId="08B6549E" w14:textId="77777777" w:rsidR="00182E8F" w:rsidRDefault="00182E8F" w:rsidP="003849FA">
      <w:pPr>
        <w:pStyle w:val="LndNormale1"/>
        <w:rPr>
          <w:b/>
          <w:color w:val="002060"/>
          <w:szCs w:val="22"/>
        </w:rPr>
      </w:pPr>
    </w:p>
    <w:p w14:paraId="5C69E454" w14:textId="77777777" w:rsidR="00182E8F" w:rsidRPr="00182E8F" w:rsidRDefault="00182E8F" w:rsidP="00182E8F">
      <w:pPr>
        <w:pStyle w:val="LndNormale1"/>
        <w:rPr>
          <w:b/>
          <w:color w:val="002060"/>
          <w:sz w:val="28"/>
          <w:szCs w:val="28"/>
        </w:rPr>
      </w:pPr>
      <w:r w:rsidRPr="00182E8F">
        <w:rPr>
          <w:b/>
          <w:color w:val="002060"/>
          <w:sz w:val="28"/>
          <w:szCs w:val="28"/>
        </w:rPr>
        <w:t>TESSERAMENTO DIRIGENTI</w:t>
      </w:r>
    </w:p>
    <w:p w14:paraId="6569507E" w14:textId="77777777" w:rsidR="00182E8F" w:rsidRPr="00182E8F" w:rsidRDefault="00182E8F" w:rsidP="00182E8F">
      <w:pPr>
        <w:pStyle w:val="LndNormale1"/>
        <w:rPr>
          <w:b/>
          <w:color w:val="002060"/>
          <w:szCs w:val="22"/>
        </w:rPr>
      </w:pPr>
    </w:p>
    <w:p w14:paraId="1441D3C8" w14:textId="77777777" w:rsidR="00182E8F" w:rsidRPr="00182E8F" w:rsidRDefault="00182E8F" w:rsidP="00182E8F">
      <w:pPr>
        <w:pStyle w:val="LndNormale1"/>
        <w:rPr>
          <w:color w:val="002060"/>
          <w:szCs w:val="22"/>
        </w:rPr>
      </w:pPr>
      <w:r w:rsidRPr="00182E8F">
        <w:rPr>
          <w:color w:val="002060"/>
          <w:szCs w:val="22"/>
        </w:rPr>
        <w:t xml:space="preserve">Come ormai avviene dalle stagioni sportive precedenti i dirigenti che volessero scendere sul terreno di gioco (accompagnatore ufficiale, addetto all’arbitro, massaggiatore, tecnico non qualificato, </w:t>
      </w:r>
      <w:r w:rsidRPr="00182E8F">
        <w:rPr>
          <w:color w:val="002060"/>
          <w:szCs w:val="22"/>
        </w:rPr>
        <w:lastRenderedPageBreak/>
        <w:t>assistente di parte, etc.), nei limiti imposti dalle vigent disposizioni, dovranno essere in possesso di apposita tessera personale da presentare al direttore di gara, la cui emissione deve essere stata richiesta con le consuete modalità on line.</w:t>
      </w:r>
    </w:p>
    <w:p w14:paraId="3C66699C" w14:textId="77777777" w:rsidR="00182E8F" w:rsidRPr="00182E8F" w:rsidRDefault="00182E8F" w:rsidP="00182E8F">
      <w:pPr>
        <w:pStyle w:val="LndNormale1"/>
        <w:rPr>
          <w:b/>
          <w:color w:val="002060"/>
          <w:szCs w:val="22"/>
          <w:u w:val="single"/>
        </w:rPr>
      </w:pPr>
      <w:r w:rsidRPr="00182E8F">
        <w:rPr>
          <w:b/>
          <w:color w:val="002060"/>
          <w:szCs w:val="22"/>
          <w:u w:val="single"/>
        </w:rPr>
        <w:t>Si informa che, nelle more di consegna di tali tessere e comunque fino al 30 settembre p.v., chi è ancora sprovvisto di detta tessera personale dovrà dimostrare al direttore di gara di averla richiesta e potrà avere accesso nel terreno di gioco esibendo un valido documento di identità; in difetto di quanto sopra non verrà ammesso nel recinto di gioco</w:t>
      </w:r>
    </w:p>
    <w:p w14:paraId="3FEE6A3A" w14:textId="77777777" w:rsidR="00182E8F" w:rsidRPr="00182E8F" w:rsidRDefault="00182E8F" w:rsidP="00182E8F">
      <w:pPr>
        <w:pStyle w:val="LndNormale1"/>
        <w:rPr>
          <w:b/>
          <w:color w:val="002060"/>
          <w:szCs w:val="22"/>
        </w:rPr>
      </w:pPr>
    </w:p>
    <w:p w14:paraId="386E03C5" w14:textId="77777777" w:rsidR="00182E8F" w:rsidRPr="00182E8F" w:rsidRDefault="00182E8F" w:rsidP="00182E8F">
      <w:pPr>
        <w:pStyle w:val="LndNormale1"/>
        <w:rPr>
          <w:b/>
          <w:color w:val="002060"/>
          <w:szCs w:val="22"/>
        </w:rPr>
      </w:pPr>
    </w:p>
    <w:p w14:paraId="6F936817" w14:textId="77777777" w:rsidR="00182E8F" w:rsidRPr="00182E8F" w:rsidRDefault="00182E8F" w:rsidP="00182E8F">
      <w:pPr>
        <w:pStyle w:val="LndNormale1"/>
        <w:rPr>
          <w:b/>
          <w:color w:val="002060"/>
          <w:sz w:val="28"/>
          <w:szCs w:val="28"/>
        </w:rPr>
      </w:pPr>
      <w:r w:rsidRPr="00182E8F">
        <w:rPr>
          <w:b/>
          <w:color w:val="002060"/>
          <w:sz w:val="28"/>
          <w:szCs w:val="28"/>
        </w:rPr>
        <w:t>TESSERAMENTO TECNICI</w:t>
      </w:r>
    </w:p>
    <w:p w14:paraId="050D3E29" w14:textId="77777777" w:rsidR="00182E8F" w:rsidRPr="00182E8F" w:rsidRDefault="00182E8F" w:rsidP="00182E8F">
      <w:pPr>
        <w:pStyle w:val="LndNormale1"/>
        <w:rPr>
          <w:b/>
          <w:color w:val="002060"/>
          <w:szCs w:val="22"/>
        </w:rPr>
      </w:pPr>
    </w:p>
    <w:p w14:paraId="68164B7C" w14:textId="77777777" w:rsidR="00182E8F" w:rsidRPr="00182E8F" w:rsidRDefault="00182E8F" w:rsidP="00182E8F">
      <w:pPr>
        <w:pStyle w:val="LndNormale1"/>
        <w:rPr>
          <w:color w:val="002060"/>
          <w:szCs w:val="22"/>
        </w:rPr>
      </w:pPr>
      <w:r w:rsidRPr="00182E8F">
        <w:rPr>
          <w:color w:val="002060"/>
          <w:szCs w:val="22"/>
        </w:rPr>
        <w:t>La F.I.G.C., come per le stagioni precedenti, ha inteso eliminare i moduli cartacei per il tesseramento dei tecnici avviando la procedura informatizzata per la presentazione delle pratiche di tesseramento dei tecnici da parte delle Società L.N.D. e S.G.S.</w:t>
      </w:r>
    </w:p>
    <w:p w14:paraId="3A5AD4C6" w14:textId="77777777" w:rsidR="00182E8F" w:rsidRPr="00182E8F" w:rsidRDefault="00182E8F" w:rsidP="00182E8F">
      <w:pPr>
        <w:pStyle w:val="LndNormale1"/>
        <w:rPr>
          <w:color w:val="002060"/>
          <w:szCs w:val="22"/>
        </w:rPr>
      </w:pPr>
      <w:r w:rsidRPr="00182E8F">
        <w:rPr>
          <w:color w:val="002060"/>
          <w:szCs w:val="22"/>
        </w:rPr>
        <w:t>Il servizio è accessibile attraverso una specifica area funzionale sul portale web LND dedicata al tesseramento dei tecnici e sarà utilizzabile sulla falsariga dei principi operativi già adottati per tutte le altre pratiche online.</w:t>
      </w:r>
    </w:p>
    <w:p w14:paraId="49A18C04" w14:textId="77777777" w:rsidR="00182E8F" w:rsidRPr="00182E8F" w:rsidRDefault="00182E8F" w:rsidP="00182E8F">
      <w:pPr>
        <w:pStyle w:val="LndNormale1"/>
        <w:rPr>
          <w:color w:val="002060"/>
          <w:szCs w:val="22"/>
        </w:rPr>
      </w:pPr>
      <w:r w:rsidRPr="00182E8F">
        <w:rPr>
          <w:color w:val="002060"/>
          <w:szCs w:val="22"/>
        </w:rPr>
        <w:t>In sintesi:</w:t>
      </w:r>
    </w:p>
    <w:p w14:paraId="5585585C" w14:textId="77777777" w:rsidR="00182E8F" w:rsidRPr="00182E8F" w:rsidRDefault="00182E8F" w:rsidP="00182E8F">
      <w:pPr>
        <w:pStyle w:val="LndNormale1"/>
        <w:rPr>
          <w:color w:val="002060"/>
          <w:szCs w:val="22"/>
        </w:rPr>
      </w:pPr>
      <w:r w:rsidRPr="00182E8F">
        <w:rPr>
          <w:color w:val="002060"/>
          <w:szCs w:val="22"/>
        </w:rPr>
        <w:t>Le società non dovranno più approvvigionarsi dei moduli da compilare, ma troveranno una nuova funzione di “creazione pratica di tesseramento” che consentirà loro di compilare tutte le informazioni necessarie direttamente on-line.</w:t>
      </w:r>
    </w:p>
    <w:p w14:paraId="779B9244" w14:textId="77777777" w:rsidR="00182E8F" w:rsidRPr="00182E8F" w:rsidRDefault="00182E8F" w:rsidP="00182E8F">
      <w:pPr>
        <w:pStyle w:val="LndNormale1"/>
        <w:rPr>
          <w:color w:val="002060"/>
          <w:szCs w:val="22"/>
        </w:rPr>
      </w:pPr>
    </w:p>
    <w:p w14:paraId="26473A88" w14:textId="77777777" w:rsidR="00182E8F" w:rsidRPr="00182E8F" w:rsidRDefault="00182E8F" w:rsidP="00182E8F">
      <w:pPr>
        <w:pStyle w:val="LndNormale1"/>
        <w:rPr>
          <w:color w:val="002060"/>
          <w:szCs w:val="22"/>
        </w:rPr>
      </w:pPr>
      <w:r w:rsidRPr="00182E8F">
        <w:rPr>
          <w:color w:val="002060"/>
          <w:szCs w:val="22"/>
        </w:rPr>
        <w:t>Oltre al modulo principale, è possibile scaricare quello relativo all’ Accordo Economico degli allenatori per la tipologia scelta (Gratuito, Oneroso Dilettanti e Oneroso Professionisti) già parzialmente compilato con i dati anagrafici del soggetto e della Società.</w:t>
      </w:r>
    </w:p>
    <w:p w14:paraId="159D48C1" w14:textId="77777777" w:rsidR="00182E8F" w:rsidRPr="00182E8F" w:rsidRDefault="00182E8F" w:rsidP="00182E8F">
      <w:pPr>
        <w:pStyle w:val="LndNormale1"/>
        <w:rPr>
          <w:color w:val="002060"/>
          <w:szCs w:val="22"/>
        </w:rPr>
      </w:pPr>
    </w:p>
    <w:p w14:paraId="4DFCC351" w14:textId="77777777" w:rsidR="00182E8F" w:rsidRPr="00182E8F" w:rsidRDefault="00182E8F" w:rsidP="00182E8F">
      <w:pPr>
        <w:pStyle w:val="LndNormale1"/>
        <w:rPr>
          <w:color w:val="002060"/>
          <w:szCs w:val="22"/>
        </w:rPr>
      </w:pPr>
      <w:r w:rsidRPr="00182E8F">
        <w:rPr>
          <w:color w:val="002060"/>
          <w:szCs w:val="22"/>
        </w:rPr>
        <w:t>Una volta compilata la pratica, la società procederà con la stampa definitiva della stessa (4 copie + informativa sulla privacy); dopo che tutti i moduli sono stati firmati e vidimati in modo opportuno, la Società invia i moduli previsti per il Comitato e per il Settore Tecnico al Comitato Regionale; l’invio può essere effettuato anche via pec (</w:t>
      </w:r>
      <w:hyperlink r:id="rId10" w:history="1">
        <w:r w:rsidRPr="00182E8F">
          <w:rPr>
            <w:rStyle w:val="Collegamentoipertestuale"/>
            <w:szCs w:val="22"/>
          </w:rPr>
          <w:t>marche@pec.figcmarche.it</w:t>
        </w:r>
      </w:hyperlink>
      <w:r w:rsidRPr="00182E8F">
        <w:rPr>
          <w:color w:val="002060"/>
          <w:szCs w:val="22"/>
        </w:rPr>
        <w:t>).</w:t>
      </w:r>
    </w:p>
    <w:p w14:paraId="74DDE4E5" w14:textId="77777777" w:rsidR="00182E8F" w:rsidRPr="00182E8F" w:rsidRDefault="00182E8F" w:rsidP="00182E8F">
      <w:pPr>
        <w:pStyle w:val="LndNormale1"/>
        <w:rPr>
          <w:color w:val="002060"/>
          <w:szCs w:val="22"/>
        </w:rPr>
      </w:pPr>
    </w:p>
    <w:p w14:paraId="7FA329A9" w14:textId="77777777" w:rsidR="00182E8F" w:rsidRPr="00182E8F" w:rsidRDefault="00182E8F" w:rsidP="00182E8F">
      <w:pPr>
        <w:pStyle w:val="LndNormale1"/>
        <w:rPr>
          <w:color w:val="002060"/>
          <w:szCs w:val="22"/>
        </w:rPr>
      </w:pPr>
      <w:r w:rsidRPr="00182E8F">
        <w:rPr>
          <w:color w:val="002060"/>
          <w:szCs w:val="22"/>
        </w:rPr>
        <w:t>La società potrà controllare l’avanzamento delle pratiche e le eventuali segnalazioni di errore direttamente dal portale, tramite la nuova funzione “pratiche aperte”.</w:t>
      </w:r>
    </w:p>
    <w:p w14:paraId="31823DFE" w14:textId="77777777" w:rsidR="00182E8F" w:rsidRPr="00182E8F" w:rsidRDefault="00182E8F" w:rsidP="00182E8F">
      <w:pPr>
        <w:pStyle w:val="LndNormale1"/>
        <w:rPr>
          <w:color w:val="002060"/>
          <w:szCs w:val="22"/>
        </w:rPr>
      </w:pPr>
    </w:p>
    <w:p w14:paraId="6C910E04" w14:textId="77777777" w:rsidR="00182E8F" w:rsidRPr="00182E8F" w:rsidRDefault="00182E8F" w:rsidP="00182E8F">
      <w:pPr>
        <w:pStyle w:val="LndNormale1"/>
        <w:rPr>
          <w:b/>
          <w:color w:val="002060"/>
          <w:szCs w:val="22"/>
        </w:rPr>
      </w:pPr>
      <w:r w:rsidRPr="00182E8F">
        <w:rPr>
          <w:b/>
          <w:color w:val="002060"/>
          <w:szCs w:val="22"/>
        </w:rPr>
        <w:t>Dopo la validazione da parte del Comitato Regionale la Società può stampare dal portale una autorizzazione provvisoria per il tecnico tesserando, senza il quale lo stesso non potrà scendere in campo.</w:t>
      </w:r>
    </w:p>
    <w:p w14:paraId="13D39A01" w14:textId="77777777" w:rsidR="00182E8F" w:rsidRPr="00182E8F" w:rsidRDefault="00182E8F" w:rsidP="00182E8F">
      <w:pPr>
        <w:pStyle w:val="LndNormale1"/>
        <w:rPr>
          <w:b/>
          <w:color w:val="002060"/>
          <w:szCs w:val="22"/>
          <w:u w:val="single"/>
        </w:rPr>
      </w:pPr>
    </w:p>
    <w:p w14:paraId="37C7D73B" w14:textId="77777777" w:rsidR="00182E8F" w:rsidRPr="00182E8F" w:rsidRDefault="00182E8F" w:rsidP="00182E8F">
      <w:pPr>
        <w:pStyle w:val="LndNormale1"/>
        <w:rPr>
          <w:b/>
          <w:color w:val="002060"/>
          <w:szCs w:val="22"/>
          <w:u w:val="single"/>
        </w:rPr>
      </w:pPr>
      <w:r w:rsidRPr="00182E8F">
        <w:rPr>
          <w:b/>
          <w:color w:val="002060"/>
          <w:szCs w:val="22"/>
          <w:u w:val="single"/>
        </w:rPr>
        <w:t>La procedura prevede soltanto il tesseramento; resteranno fuori dal presente progetto  tutte le operazioni riguardanti le seguenti richieste:</w:t>
      </w:r>
    </w:p>
    <w:p w14:paraId="0898B520" w14:textId="77777777" w:rsidR="00182E8F" w:rsidRPr="00182E8F" w:rsidRDefault="00182E8F" w:rsidP="00182E8F">
      <w:pPr>
        <w:pStyle w:val="LndNormale1"/>
        <w:rPr>
          <w:b/>
          <w:color w:val="002060"/>
          <w:szCs w:val="22"/>
          <w:u w:val="single"/>
        </w:rPr>
      </w:pPr>
    </w:p>
    <w:p w14:paraId="65693310" w14:textId="77777777" w:rsidR="00182E8F" w:rsidRPr="00182E8F" w:rsidRDefault="00182E8F" w:rsidP="00182E8F">
      <w:pPr>
        <w:pStyle w:val="LndNormale1"/>
        <w:numPr>
          <w:ilvl w:val="0"/>
          <w:numId w:val="35"/>
        </w:numPr>
        <w:rPr>
          <w:color w:val="002060"/>
          <w:szCs w:val="22"/>
        </w:rPr>
      </w:pPr>
      <w:r w:rsidRPr="00182E8F">
        <w:rPr>
          <w:color w:val="002060"/>
          <w:szCs w:val="22"/>
        </w:rPr>
        <w:t>Modulo per esonero</w:t>
      </w:r>
    </w:p>
    <w:p w14:paraId="0FD8CDA0" w14:textId="77777777" w:rsidR="00182E8F" w:rsidRPr="00182E8F" w:rsidRDefault="00182E8F" w:rsidP="00182E8F">
      <w:pPr>
        <w:pStyle w:val="LndNormale1"/>
        <w:numPr>
          <w:ilvl w:val="0"/>
          <w:numId w:val="35"/>
        </w:numPr>
        <w:rPr>
          <w:color w:val="002060"/>
          <w:szCs w:val="22"/>
        </w:rPr>
      </w:pPr>
      <w:r w:rsidRPr="00182E8F">
        <w:rPr>
          <w:color w:val="002060"/>
          <w:szCs w:val="22"/>
        </w:rPr>
        <w:t>Modulo per revoca esonero</w:t>
      </w:r>
    </w:p>
    <w:p w14:paraId="0B551A51"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dimissioni</w:t>
      </w:r>
    </w:p>
    <w:p w14:paraId="5ADF48D3"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revoca dimissioni</w:t>
      </w:r>
    </w:p>
    <w:p w14:paraId="42F9B7B8"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variazioni incarico</w:t>
      </w:r>
    </w:p>
    <w:p w14:paraId="0109EB5C"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sospensione dai ruoli</w:t>
      </w:r>
    </w:p>
    <w:p w14:paraId="7496CFE8"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riammissione dai ruoli</w:t>
      </w:r>
    </w:p>
    <w:p w14:paraId="58B2ECEB"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variazioni di indirizzo</w:t>
      </w:r>
    </w:p>
    <w:p w14:paraId="6337DF7E" w14:textId="77777777" w:rsidR="00182E8F" w:rsidRPr="00182E8F" w:rsidRDefault="00182E8F" w:rsidP="00182E8F">
      <w:pPr>
        <w:pStyle w:val="LndNormale1"/>
        <w:numPr>
          <w:ilvl w:val="0"/>
          <w:numId w:val="35"/>
        </w:numPr>
        <w:rPr>
          <w:color w:val="002060"/>
          <w:szCs w:val="22"/>
          <w:u w:val="single"/>
        </w:rPr>
      </w:pPr>
      <w:r w:rsidRPr="00182E8F">
        <w:rPr>
          <w:color w:val="002060"/>
          <w:szCs w:val="22"/>
        </w:rPr>
        <w:t>Modulo per variazione dei contatti</w:t>
      </w:r>
    </w:p>
    <w:p w14:paraId="55D8D836" w14:textId="77777777" w:rsidR="00182E8F" w:rsidRPr="00986F4D" w:rsidRDefault="00182E8F" w:rsidP="003849FA">
      <w:pPr>
        <w:pStyle w:val="LndNormale1"/>
        <w:rPr>
          <w:b/>
          <w:color w:val="002060"/>
          <w:szCs w:val="22"/>
        </w:rPr>
      </w:pPr>
    </w:p>
    <w:p w14:paraId="74DCE642" w14:textId="77777777" w:rsidR="00986F4D" w:rsidRDefault="00986F4D" w:rsidP="003849FA">
      <w:pPr>
        <w:pStyle w:val="LndNormale1"/>
        <w:rPr>
          <w:b/>
          <w:color w:val="002060"/>
          <w:szCs w:val="22"/>
        </w:rPr>
      </w:pPr>
    </w:p>
    <w:p w14:paraId="19E716F8" w14:textId="77777777" w:rsidR="00182E8F" w:rsidRPr="00986F4D" w:rsidRDefault="00182E8F" w:rsidP="003849FA">
      <w:pPr>
        <w:pStyle w:val="LndNormale1"/>
        <w:rPr>
          <w:b/>
          <w:color w:val="002060"/>
          <w:szCs w:val="22"/>
        </w:rPr>
      </w:pPr>
    </w:p>
    <w:p w14:paraId="1C497FE6" w14:textId="77777777" w:rsidR="004C447C" w:rsidRPr="00D34730" w:rsidRDefault="004C447C" w:rsidP="00D34730">
      <w:pPr>
        <w:pStyle w:val="Corpotesto"/>
        <w:divId w:val="527259509"/>
        <w:rPr>
          <w:b/>
          <w:color w:val="002060"/>
          <w:szCs w:val="22"/>
          <w:u w:val="single"/>
        </w:rPr>
      </w:pPr>
    </w:p>
    <w:p w14:paraId="5809A5C8" w14:textId="77777777" w:rsidR="0032785D" w:rsidRPr="00D34730" w:rsidRDefault="0032785D"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43C87623"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FF358D">
        <w:rPr>
          <w:b/>
          <w:color w:val="002060"/>
          <w:u w:val="single"/>
        </w:rPr>
        <w:t>0</w:t>
      </w:r>
      <w:r w:rsidR="00641309">
        <w:rPr>
          <w:b/>
          <w:color w:val="002060"/>
          <w:u w:val="single"/>
        </w:rPr>
        <w:t>6</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ABA2" w14:textId="77777777" w:rsidR="008D11AD" w:rsidRDefault="008D11AD">
      <w:r>
        <w:separator/>
      </w:r>
    </w:p>
  </w:endnote>
  <w:endnote w:type="continuationSeparator" w:id="0">
    <w:p w14:paraId="5C75A191" w14:textId="77777777" w:rsidR="008D11AD" w:rsidRDefault="008D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7D4406" w:rsidRDefault="007D440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7D4406" w:rsidRDefault="007D44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4D343BEE" w:rsidR="007D4406" w:rsidRPr="00687C6B" w:rsidRDefault="007D440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2931D4">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641309">
      <w:rPr>
        <w:rStyle w:val="Numeropagina"/>
        <w:rFonts w:ascii="Arial" w:hAnsi="Arial" w:cs="Arial"/>
        <w:color w:val="002060"/>
      </w:rPr>
      <w:t>8</w:t>
    </w:r>
  </w:p>
  <w:p w14:paraId="5657A4D4" w14:textId="77777777" w:rsidR="007D4406" w:rsidRPr="00B41648" w:rsidRDefault="007D4406" w:rsidP="006413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46FF" w14:textId="77777777" w:rsidR="008D11AD" w:rsidRDefault="008D11AD">
      <w:r>
        <w:separator/>
      </w:r>
    </w:p>
  </w:footnote>
  <w:footnote w:type="continuationSeparator" w:id="0">
    <w:p w14:paraId="1909D9BB" w14:textId="77777777" w:rsidR="008D11AD" w:rsidRDefault="008D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7D4406" w14:paraId="7DCA3F09" w14:textId="77777777">
      <w:tc>
        <w:tcPr>
          <w:tcW w:w="2050" w:type="dxa"/>
        </w:tcPr>
        <w:p w14:paraId="73B25920" w14:textId="77777777" w:rsidR="007D4406" w:rsidRDefault="007D4406">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7D4406" w:rsidRDefault="007D4406">
          <w:pPr>
            <w:pStyle w:val="Intestazione"/>
            <w:tabs>
              <w:tab w:val="left" w:pos="435"/>
              <w:tab w:val="right" w:pos="7588"/>
            </w:tabs>
            <w:rPr>
              <w:sz w:val="24"/>
            </w:rPr>
          </w:pPr>
        </w:p>
      </w:tc>
    </w:tr>
  </w:tbl>
  <w:p w14:paraId="52E13E32" w14:textId="77777777" w:rsidR="007D4406" w:rsidRDefault="007D440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D054C60"/>
    <w:multiLevelType w:val="hybridMultilevel"/>
    <w:tmpl w:val="998E4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0"/>
  </w:num>
  <w:num w:numId="2">
    <w:abstractNumId w:val="19"/>
  </w:num>
  <w:num w:numId="3">
    <w:abstractNumId w:val="25"/>
  </w:num>
  <w:num w:numId="4">
    <w:abstractNumId w:val="0"/>
  </w:num>
  <w:num w:numId="5">
    <w:abstractNumId w:val="24"/>
  </w:num>
  <w:num w:numId="6">
    <w:abstractNumId w:val="1"/>
  </w:num>
  <w:num w:numId="7">
    <w:abstractNumId w:val="21"/>
  </w:num>
  <w:num w:numId="8">
    <w:abstractNumId w:val="32"/>
  </w:num>
  <w:num w:numId="9">
    <w:abstractNumId w:val="20"/>
  </w:num>
  <w:num w:numId="10">
    <w:abstractNumId w:val="31"/>
  </w:num>
  <w:num w:numId="11">
    <w:abstractNumId w:val="5"/>
  </w:num>
  <w:num w:numId="12">
    <w:abstractNumId w:val="27"/>
  </w:num>
  <w:num w:numId="13">
    <w:abstractNumId w:val="28"/>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num>
  <w:num w:numId="33">
    <w:abstractNumId w:val="23"/>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22670"/>
    <w:rsid w:val="000260E9"/>
    <w:rsid w:val="00026891"/>
    <w:rsid w:val="00031779"/>
    <w:rsid w:val="0003608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0A72"/>
    <w:rsid w:val="00122193"/>
    <w:rsid w:val="001224B8"/>
    <w:rsid w:val="001253C5"/>
    <w:rsid w:val="001275B9"/>
    <w:rsid w:val="00132FDD"/>
    <w:rsid w:val="001353D4"/>
    <w:rsid w:val="00135DC7"/>
    <w:rsid w:val="00136327"/>
    <w:rsid w:val="00146487"/>
    <w:rsid w:val="001470AF"/>
    <w:rsid w:val="0016034C"/>
    <w:rsid w:val="00161ADE"/>
    <w:rsid w:val="00165AF7"/>
    <w:rsid w:val="00181F44"/>
    <w:rsid w:val="00182E8F"/>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A72"/>
    <w:rsid w:val="001E6FC7"/>
    <w:rsid w:val="001F06E2"/>
    <w:rsid w:val="001F3475"/>
    <w:rsid w:val="002009F1"/>
    <w:rsid w:val="00200A7E"/>
    <w:rsid w:val="0020745A"/>
    <w:rsid w:val="00217A46"/>
    <w:rsid w:val="0022051B"/>
    <w:rsid w:val="00222539"/>
    <w:rsid w:val="00227BFB"/>
    <w:rsid w:val="00232835"/>
    <w:rsid w:val="002333F3"/>
    <w:rsid w:val="00234029"/>
    <w:rsid w:val="002379CA"/>
    <w:rsid w:val="00244D0E"/>
    <w:rsid w:val="002476A9"/>
    <w:rsid w:val="002522CE"/>
    <w:rsid w:val="00252716"/>
    <w:rsid w:val="002544A2"/>
    <w:rsid w:val="00254E50"/>
    <w:rsid w:val="002735B5"/>
    <w:rsid w:val="0027739C"/>
    <w:rsid w:val="00283E77"/>
    <w:rsid w:val="00285909"/>
    <w:rsid w:val="00292B28"/>
    <w:rsid w:val="002931D4"/>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40C4"/>
    <w:rsid w:val="003357BF"/>
    <w:rsid w:val="00335B8D"/>
    <w:rsid w:val="00335DC8"/>
    <w:rsid w:val="00342E13"/>
    <w:rsid w:val="00343A01"/>
    <w:rsid w:val="0035255B"/>
    <w:rsid w:val="003525CD"/>
    <w:rsid w:val="0035278D"/>
    <w:rsid w:val="00354324"/>
    <w:rsid w:val="003645BC"/>
    <w:rsid w:val="003705E0"/>
    <w:rsid w:val="0037758B"/>
    <w:rsid w:val="0038034B"/>
    <w:rsid w:val="003815EE"/>
    <w:rsid w:val="003832A3"/>
    <w:rsid w:val="003849FA"/>
    <w:rsid w:val="003912CF"/>
    <w:rsid w:val="00397AB1"/>
    <w:rsid w:val="003B2186"/>
    <w:rsid w:val="003B2B2D"/>
    <w:rsid w:val="003B78AA"/>
    <w:rsid w:val="003C3740"/>
    <w:rsid w:val="003C730F"/>
    <w:rsid w:val="003D10E8"/>
    <w:rsid w:val="003D2C6C"/>
    <w:rsid w:val="003D4540"/>
    <w:rsid w:val="003D504D"/>
    <w:rsid w:val="003D6892"/>
    <w:rsid w:val="003D69EA"/>
    <w:rsid w:val="003E09B8"/>
    <w:rsid w:val="003E20F7"/>
    <w:rsid w:val="003E4440"/>
    <w:rsid w:val="003F0485"/>
    <w:rsid w:val="003F141D"/>
    <w:rsid w:val="003F2C9C"/>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69EA"/>
    <w:rsid w:val="00467C26"/>
    <w:rsid w:val="004711CF"/>
    <w:rsid w:val="00471540"/>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45E"/>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71D25"/>
    <w:rsid w:val="00580B4F"/>
    <w:rsid w:val="00583441"/>
    <w:rsid w:val="00584732"/>
    <w:rsid w:val="00594020"/>
    <w:rsid w:val="005A060C"/>
    <w:rsid w:val="005A4D8A"/>
    <w:rsid w:val="005B7064"/>
    <w:rsid w:val="005B7D8A"/>
    <w:rsid w:val="005D433D"/>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1309"/>
    <w:rsid w:val="00644863"/>
    <w:rsid w:val="00651DD4"/>
    <w:rsid w:val="00653ABD"/>
    <w:rsid w:val="00654544"/>
    <w:rsid w:val="006575FF"/>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B93"/>
    <w:rsid w:val="006B45A6"/>
    <w:rsid w:val="006C170F"/>
    <w:rsid w:val="006C5B97"/>
    <w:rsid w:val="006D1E9B"/>
    <w:rsid w:val="006D232F"/>
    <w:rsid w:val="006D5453"/>
    <w:rsid w:val="006D5C95"/>
    <w:rsid w:val="006E3148"/>
    <w:rsid w:val="006E5758"/>
    <w:rsid w:val="006F0737"/>
    <w:rsid w:val="006F1065"/>
    <w:rsid w:val="006F7160"/>
    <w:rsid w:val="0071081C"/>
    <w:rsid w:val="00712A38"/>
    <w:rsid w:val="0071504B"/>
    <w:rsid w:val="007162E8"/>
    <w:rsid w:val="007216F5"/>
    <w:rsid w:val="00723CA3"/>
    <w:rsid w:val="00724C16"/>
    <w:rsid w:val="00732815"/>
    <w:rsid w:val="007401B7"/>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0254"/>
    <w:rsid w:val="007C2DC9"/>
    <w:rsid w:val="007C3CE9"/>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55FC"/>
    <w:rsid w:val="008973E8"/>
    <w:rsid w:val="008A50FB"/>
    <w:rsid w:val="008B265B"/>
    <w:rsid w:val="008B4921"/>
    <w:rsid w:val="008B5003"/>
    <w:rsid w:val="008C40FE"/>
    <w:rsid w:val="008C582C"/>
    <w:rsid w:val="008D0C91"/>
    <w:rsid w:val="008D11AD"/>
    <w:rsid w:val="008D3FA7"/>
    <w:rsid w:val="008D6F88"/>
    <w:rsid w:val="008D7FA3"/>
    <w:rsid w:val="008E0B3C"/>
    <w:rsid w:val="008E7CF1"/>
    <w:rsid w:val="008F1FBA"/>
    <w:rsid w:val="008F4853"/>
    <w:rsid w:val="008F5303"/>
    <w:rsid w:val="008F7A56"/>
    <w:rsid w:val="00901A5E"/>
    <w:rsid w:val="00901D73"/>
    <w:rsid w:val="009022A2"/>
    <w:rsid w:val="00905731"/>
    <w:rsid w:val="00906000"/>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A04F43"/>
    <w:rsid w:val="00A05395"/>
    <w:rsid w:val="00A10032"/>
    <w:rsid w:val="00A122CB"/>
    <w:rsid w:val="00A12864"/>
    <w:rsid w:val="00A16111"/>
    <w:rsid w:val="00A2443F"/>
    <w:rsid w:val="00A31289"/>
    <w:rsid w:val="00A336C4"/>
    <w:rsid w:val="00A35050"/>
    <w:rsid w:val="00A3649B"/>
    <w:rsid w:val="00A36FB8"/>
    <w:rsid w:val="00A43268"/>
    <w:rsid w:val="00A54BA1"/>
    <w:rsid w:val="00A5749D"/>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C6D72"/>
    <w:rsid w:val="00AD0722"/>
    <w:rsid w:val="00AD41A0"/>
    <w:rsid w:val="00AD60C6"/>
    <w:rsid w:val="00AE125C"/>
    <w:rsid w:val="00AE4A63"/>
    <w:rsid w:val="00AE6F32"/>
    <w:rsid w:val="00AF40A4"/>
    <w:rsid w:val="00AF4F82"/>
    <w:rsid w:val="00AF742E"/>
    <w:rsid w:val="00B03A23"/>
    <w:rsid w:val="00B11B32"/>
    <w:rsid w:val="00B20610"/>
    <w:rsid w:val="00B26AB0"/>
    <w:rsid w:val="00B27099"/>
    <w:rsid w:val="00B34F0B"/>
    <w:rsid w:val="00B368E9"/>
    <w:rsid w:val="00B43113"/>
    <w:rsid w:val="00B45C66"/>
    <w:rsid w:val="00B471CE"/>
    <w:rsid w:val="00B700B7"/>
    <w:rsid w:val="00B71565"/>
    <w:rsid w:val="00B800D6"/>
    <w:rsid w:val="00B855FC"/>
    <w:rsid w:val="00B86311"/>
    <w:rsid w:val="00B906B9"/>
    <w:rsid w:val="00B94129"/>
    <w:rsid w:val="00B962A2"/>
    <w:rsid w:val="00BA0269"/>
    <w:rsid w:val="00BA1665"/>
    <w:rsid w:val="00BA1A40"/>
    <w:rsid w:val="00BA5219"/>
    <w:rsid w:val="00BB7A1D"/>
    <w:rsid w:val="00BC09D4"/>
    <w:rsid w:val="00BC3253"/>
    <w:rsid w:val="00BC60AF"/>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3E10"/>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1770"/>
    <w:rsid w:val="00DC415E"/>
    <w:rsid w:val="00DC53C2"/>
    <w:rsid w:val="00DC6353"/>
    <w:rsid w:val="00DC74C6"/>
    <w:rsid w:val="00DD0D52"/>
    <w:rsid w:val="00DD52EA"/>
    <w:rsid w:val="00DD5398"/>
    <w:rsid w:val="00DD56DE"/>
    <w:rsid w:val="00DE17C7"/>
    <w:rsid w:val="00DE3D4F"/>
    <w:rsid w:val="00DE405D"/>
    <w:rsid w:val="00DE7545"/>
    <w:rsid w:val="00DE7B3E"/>
    <w:rsid w:val="00E0255E"/>
    <w:rsid w:val="00E03192"/>
    <w:rsid w:val="00E10EF8"/>
    <w:rsid w:val="00E12C41"/>
    <w:rsid w:val="00E12CC6"/>
    <w:rsid w:val="00E13D55"/>
    <w:rsid w:val="00E1702C"/>
    <w:rsid w:val="00E2216A"/>
    <w:rsid w:val="00E22DEF"/>
    <w:rsid w:val="00E2481C"/>
    <w:rsid w:val="00E26611"/>
    <w:rsid w:val="00E32582"/>
    <w:rsid w:val="00E33D66"/>
    <w:rsid w:val="00E512B9"/>
    <w:rsid w:val="00E51858"/>
    <w:rsid w:val="00E52C2E"/>
    <w:rsid w:val="00E52CBA"/>
    <w:rsid w:val="00E54836"/>
    <w:rsid w:val="00E55B51"/>
    <w:rsid w:val="00E564C1"/>
    <w:rsid w:val="00E61342"/>
    <w:rsid w:val="00E73BE1"/>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D4AE4"/>
    <w:rsid w:val="00EE1826"/>
    <w:rsid w:val="00EE687E"/>
    <w:rsid w:val="00EE7552"/>
    <w:rsid w:val="00EF0853"/>
    <w:rsid w:val="00EF5396"/>
    <w:rsid w:val="00EF6409"/>
    <w:rsid w:val="00F0649A"/>
    <w:rsid w:val="00F079B5"/>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86E77"/>
    <w:rsid w:val="00F917A4"/>
    <w:rsid w:val="00F94091"/>
    <w:rsid w:val="00F94CA4"/>
    <w:rsid w:val="00FA1EB5"/>
    <w:rsid w:val="00FB479F"/>
    <w:rsid w:val="00FB7100"/>
    <w:rsid w:val="00FC3735"/>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2B0F9BD5-8AD8-4D5D-B786-CD931FBD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EF6E-90B3-4F0E-8DE5-1D18DE07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85</TotalTime>
  <Pages>7</Pages>
  <Words>2664</Words>
  <Characters>15190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17819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9</cp:revision>
  <cp:lastPrinted>2018-09-05T09:16:00Z</cp:lastPrinted>
  <dcterms:created xsi:type="dcterms:W3CDTF">2018-09-05T17:33:00Z</dcterms:created>
  <dcterms:modified xsi:type="dcterms:W3CDTF">2018-09-06T08:35:00Z</dcterms:modified>
</cp:coreProperties>
</file>