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324D6F72" w:rsidR="00AA13B6" w:rsidRPr="00937FDE" w:rsidRDefault="00AA13B6" w:rsidP="00A23016">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DD52EA">
              <w:rPr>
                <w:rFonts w:ascii="Arial" w:hAnsi="Arial" w:cs="Arial"/>
                <w:color w:val="002060"/>
                <w:sz w:val="40"/>
                <w:szCs w:val="40"/>
              </w:rPr>
              <w:t>0</w:t>
            </w:r>
            <w:r w:rsidR="00A23016">
              <w:rPr>
                <w:rFonts w:ascii="Arial" w:hAnsi="Arial" w:cs="Arial"/>
                <w:color w:val="002060"/>
                <w:sz w:val="40"/>
                <w:szCs w:val="40"/>
              </w:rPr>
              <w:t>9</w:t>
            </w:r>
            <w:r w:rsidRPr="00937FDE">
              <w:rPr>
                <w:rFonts w:ascii="Arial" w:hAnsi="Arial" w:cs="Arial"/>
                <w:color w:val="002060"/>
                <w:sz w:val="40"/>
                <w:szCs w:val="40"/>
              </w:rPr>
              <w:t xml:space="preserve"> del </w:t>
            </w:r>
            <w:r w:rsidR="00A23016">
              <w:rPr>
                <w:rFonts w:ascii="Arial" w:hAnsi="Arial" w:cs="Arial"/>
                <w:color w:val="002060"/>
                <w:sz w:val="40"/>
                <w:szCs w:val="40"/>
              </w:rPr>
              <w:t>10</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2B17A282" w:rsidR="004669EA" w:rsidRPr="00241A56" w:rsidRDefault="0069247B">
      <w:pPr>
        <w:pStyle w:val="Sommario2"/>
        <w:tabs>
          <w:tab w:val="right" w:leader="dot" w:pos="9912"/>
        </w:tabs>
        <w:rPr>
          <w:rFonts w:asciiTheme="minorHAnsi" w:eastAsiaTheme="minorEastAsia" w:hAnsiTheme="minorHAnsi" w:cstheme="minorBidi"/>
          <w:noProof/>
          <w:color w:val="00206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41A56">
        <w:rPr>
          <w:noProof/>
          <w:color w:val="002060"/>
        </w:rPr>
        <w:t>SOMMARIO</w:t>
      </w:r>
      <w:r w:rsidR="004669EA" w:rsidRPr="00241A56">
        <w:rPr>
          <w:noProof/>
          <w:color w:val="002060"/>
        </w:rPr>
        <w:tab/>
      </w:r>
      <w:r w:rsidR="004669EA" w:rsidRPr="00241A56">
        <w:rPr>
          <w:noProof/>
          <w:color w:val="002060"/>
        </w:rPr>
        <w:fldChar w:fldCharType="begin"/>
      </w:r>
      <w:r w:rsidR="004669EA" w:rsidRPr="00241A56">
        <w:rPr>
          <w:noProof/>
          <w:color w:val="002060"/>
        </w:rPr>
        <w:instrText xml:space="preserve"> PAGEREF _Toc396581749 \h </w:instrText>
      </w:r>
      <w:r w:rsidR="004669EA" w:rsidRPr="00241A56">
        <w:rPr>
          <w:noProof/>
          <w:color w:val="002060"/>
        </w:rPr>
      </w:r>
      <w:r w:rsidR="004669EA" w:rsidRPr="00241A56">
        <w:rPr>
          <w:noProof/>
          <w:color w:val="002060"/>
        </w:rPr>
        <w:fldChar w:fldCharType="separate"/>
      </w:r>
      <w:r w:rsidR="00FB0F63">
        <w:rPr>
          <w:noProof/>
          <w:color w:val="002060"/>
        </w:rPr>
        <w:t>1</w:t>
      </w:r>
      <w:r w:rsidR="004669EA" w:rsidRPr="00241A56">
        <w:rPr>
          <w:noProof/>
          <w:color w:val="002060"/>
        </w:rPr>
        <w:fldChar w:fldCharType="end"/>
      </w:r>
    </w:p>
    <w:p w14:paraId="7AEC73A3" w14:textId="67B43AEF"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F.I.G.C.</w:t>
      </w:r>
      <w:r w:rsidRPr="00241A56">
        <w:rPr>
          <w:noProof/>
          <w:color w:val="002060"/>
        </w:rPr>
        <w:tab/>
      </w:r>
      <w:r w:rsidRPr="00241A56">
        <w:rPr>
          <w:noProof/>
          <w:color w:val="002060"/>
        </w:rPr>
        <w:fldChar w:fldCharType="begin"/>
      </w:r>
      <w:r w:rsidRPr="00241A56">
        <w:rPr>
          <w:noProof/>
          <w:color w:val="002060"/>
        </w:rPr>
        <w:instrText xml:space="preserve"> PAGEREF _Toc396581750 \h </w:instrText>
      </w:r>
      <w:r w:rsidRPr="00241A56">
        <w:rPr>
          <w:noProof/>
          <w:color w:val="002060"/>
        </w:rPr>
      </w:r>
      <w:r w:rsidRPr="00241A56">
        <w:rPr>
          <w:noProof/>
          <w:color w:val="002060"/>
        </w:rPr>
        <w:fldChar w:fldCharType="separate"/>
      </w:r>
      <w:r w:rsidR="00FB0F63">
        <w:rPr>
          <w:noProof/>
          <w:color w:val="002060"/>
        </w:rPr>
        <w:t>1</w:t>
      </w:r>
      <w:r w:rsidRPr="00241A56">
        <w:rPr>
          <w:noProof/>
          <w:color w:val="002060"/>
        </w:rPr>
        <w:fldChar w:fldCharType="end"/>
      </w:r>
    </w:p>
    <w:p w14:paraId="5C1D2C53" w14:textId="787FFF1D"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L.N.D.</w:t>
      </w:r>
      <w:r w:rsidRPr="00241A56">
        <w:rPr>
          <w:noProof/>
          <w:color w:val="002060"/>
        </w:rPr>
        <w:tab/>
      </w:r>
      <w:r w:rsidRPr="00241A56">
        <w:rPr>
          <w:noProof/>
          <w:color w:val="002060"/>
        </w:rPr>
        <w:fldChar w:fldCharType="begin"/>
      </w:r>
      <w:r w:rsidRPr="00241A56">
        <w:rPr>
          <w:noProof/>
          <w:color w:val="002060"/>
        </w:rPr>
        <w:instrText xml:space="preserve"> PAGEREF _Toc396581751 \h </w:instrText>
      </w:r>
      <w:r w:rsidRPr="00241A56">
        <w:rPr>
          <w:noProof/>
          <w:color w:val="002060"/>
        </w:rPr>
      </w:r>
      <w:r w:rsidRPr="00241A56">
        <w:rPr>
          <w:noProof/>
          <w:color w:val="002060"/>
        </w:rPr>
        <w:fldChar w:fldCharType="separate"/>
      </w:r>
      <w:r w:rsidR="00FB0F63">
        <w:rPr>
          <w:noProof/>
          <w:color w:val="002060"/>
        </w:rPr>
        <w:t>1</w:t>
      </w:r>
      <w:r w:rsidRPr="00241A56">
        <w:rPr>
          <w:noProof/>
          <w:color w:val="002060"/>
        </w:rPr>
        <w:fldChar w:fldCharType="end"/>
      </w:r>
    </w:p>
    <w:p w14:paraId="663A4C95" w14:textId="5F17A11D"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 COMITATO REGIONALE MARCHE</w:t>
      </w:r>
      <w:r w:rsidRPr="00241A56">
        <w:rPr>
          <w:noProof/>
          <w:color w:val="002060"/>
        </w:rPr>
        <w:tab/>
      </w:r>
      <w:r w:rsidRPr="00241A56">
        <w:rPr>
          <w:noProof/>
          <w:color w:val="002060"/>
        </w:rPr>
        <w:fldChar w:fldCharType="begin"/>
      </w:r>
      <w:r w:rsidRPr="00241A56">
        <w:rPr>
          <w:noProof/>
          <w:color w:val="002060"/>
        </w:rPr>
        <w:instrText xml:space="preserve"> PAGEREF _Toc396581752 \h </w:instrText>
      </w:r>
      <w:r w:rsidRPr="00241A56">
        <w:rPr>
          <w:noProof/>
          <w:color w:val="002060"/>
        </w:rPr>
      </w:r>
      <w:r w:rsidRPr="00241A56">
        <w:rPr>
          <w:noProof/>
          <w:color w:val="002060"/>
        </w:rPr>
        <w:fldChar w:fldCharType="separate"/>
      </w:r>
      <w:r w:rsidR="00FB0F63">
        <w:rPr>
          <w:noProof/>
          <w:color w:val="002060"/>
        </w:rPr>
        <w:t>1</w:t>
      </w:r>
      <w:r w:rsidRPr="00241A56">
        <w:rPr>
          <w:noProof/>
          <w:color w:val="002060"/>
        </w:rPr>
        <w:fldChar w:fldCharType="end"/>
      </w:r>
    </w:p>
    <w:p w14:paraId="6598E790" w14:textId="3B6402B1"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NOTIZIE SU ATTIVITA’ AGONISTICA</w:t>
      </w:r>
      <w:r w:rsidRPr="00241A56">
        <w:rPr>
          <w:noProof/>
          <w:color w:val="002060"/>
        </w:rPr>
        <w:tab/>
      </w:r>
      <w:r w:rsidRPr="00241A56">
        <w:rPr>
          <w:noProof/>
          <w:color w:val="002060"/>
        </w:rPr>
        <w:fldChar w:fldCharType="begin"/>
      </w:r>
      <w:r w:rsidRPr="00241A56">
        <w:rPr>
          <w:noProof/>
          <w:color w:val="002060"/>
        </w:rPr>
        <w:instrText xml:space="preserve"> PAGEREF _Toc396581753 \h </w:instrText>
      </w:r>
      <w:r w:rsidRPr="00241A56">
        <w:rPr>
          <w:noProof/>
          <w:color w:val="002060"/>
        </w:rPr>
      </w:r>
      <w:r w:rsidRPr="00241A56">
        <w:rPr>
          <w:noProof/>
          <w:color w:val="002060"/>
        </w:rPr>
        <w:fldChar w:fldCharType="separate"/>
      </w:r>
      <w:r w:rsidR="00FB0F63">
        <w:rPr>
          <w:noProof/>
          <w:color w:val="002060"/>
        </w:rPr>
        <w:t>2</w:t>
      </w:r>
      <w:r w:rsidRPr="00241A56">
        <w:rPr>
          <w:noProof/>
          <w:color w:val="00206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140D6FA2" w14:textId="31825316" w:rsidR="008F1FBA" w:rsidRDefault="008F1FBA" w:rsidP="008F1FBA">
      <w:pPr>
        <w:pStyle w:val="LndNormale1"/>
        <w:rPr>
          <w:color w:val="002060"/>
        </w:rPr>
      </w:pPr>
    </w:p>
    <w:p w14:paraId="5E46EFE8" w14:textId="77777777" w:rsidR="00036089" w:rsidRPr="00323BD6" w:rsidRDefault="00036089" w:rsidP="008F1FBA">
      <w:pPr>
        <w:pStyle w:val="LndNormale1"/>
        <w:rPr>
          <w:color w:val="002060"/>
        </w:rPr>
      </w:pPr>
    </w:p>
    <w:p w14:paraId="628061B5" w14:textId="77777777"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4E5249CB" w14:textId="1D80175F" w:rsidR="004669EA" w:rsidRDefault="004669EA" w:rsidP="00822CD8">
      <w:pPr>
        <w:spacing w:after="120"/>
        <w:rPr>
          <w:rFonts w:ascii="Arial" w:hAnsi="Arial" w:cs="Arial"/>
          <w:sz w:val="22"/>
          <w:szCs w:val="22"/>
        </w:rPr>
      </w:pPr>
    </w:p>
    <w:p w14:paraId="560D49B6" w14:textId="77777777"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77777777" w:rsidR="00822CD8" w:rsidRPr="001B3335"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13C1F73D" w14:textId="77928CBA" w:rsidR="00241A56" w:rsidRDefault="00241A5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938F5D6" w14:textId="77777777" w:rsidR="00241A56" w:rsidRDefault="00241A56" w:rsidP="00ED05C4">
      <w:pPr>
        <w:pStyle w:val="LndNormale1"/>
        <w:rPr>
          <w:color w:val="002060"/>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5D7BE3BE" w:rsidR="00986F4D" w:rsidRPr="00986F4D" w:rsidRDefault="00986F4D" w:rsidP="003849FA">
      <w:pPr>
        <w:pStyle w:val="LndNormale1"/>
        <w:rPr>
          <w:b/>
          <w:color w:val="002060"/>
          <w:szCs w:val="22"/>
        </w:rPr>
      </w:pPr>
    </w:p>
    <w:p w14:paraId="74DCE642" w14:textId="77777777" w:rsidR="00986F4D" w:rsidRPr="00986F4D" w:rsidRDefault="00986F4D" w:rsidP="003849FA">
      <w:pPr>
        <w:pStyle w:val="LndNormale1"/>
        <w:rPr>
          <w:b/>
          <w:color w:val="002060"/>
          <w:szCs w:val="22"/>
        </w:rPr>
      </w:pPr>
    </w:p>
    <w:p w14:paraId="295A1CFE" w14:textId="0A7EB724" w:rsidR="00ED4AE4" w:rsidRPr="00D34730" w:rsidRDefault="00ED4AE4" w:rsidP="00ED05C4">
      <w:pPr>
        <w:pStyle w:val="LndNormale1"/>
        <w:rPr>
          <w:color w:val="002060"/>
          <w:szCs w:val="22"/>
        </w:rPr>
      </w:pPr>
    </w:p>
    <w:p w14:paraId="56DB9198" w14:textId="77777777" w:rsidR="00D34730" w:rsidRDefault="00D34730" w:rsidP="00ED05C4">
      <w:pPr>
        <w:pStyle w:val="LndNormale1"/>
        <w:rPr>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396581753"/>
      <w:r>
        <w:rPr>
          <w:color w:val="FFFFFF"/>
        </w:rPr>
        <w:t>NOTIZIE SU ATTIVITA’ AGONISTICA</w:t>
      </w:r>
      <w:bookmarkEnd w:id="4"/>
    </w:p>
    <w:p w14:paraId="69801FA8" w14:textId="0D997C02" w:rsidR="00192717" w:rsidRDefault="00192717" w:rsidP="00ED05C4">
      <w:pPr>
        <w:pStyle w:val="LndNormale1"/>
        <w:rPr>
          <w:color w:val="002060"/>
          <w:szCs w:val="22"/>
        </w:rPr>
      </w:pPr>
    </w:p>
    <w:p w14:paraId="0B5B2A12" w14:textId="6AC8535E" w:rsidR="00A23016" w:rsidRDefault="00A23016" w:rsidP="00A23016">
      <w:pPr>
        <w:pStyle w:val="Corpodeltesto21"/>
        <w:jc w:val="center"/>
        <w:divId w:val="527259509"/>
        <w:rPr>
          <w:rFonts w:ascii="Arial" w:hAnsi="Arial" w:cs="Arial"/>
          <w:b/>
          <w:color w:val="002060"/>
          <w:sz w:val="36"/>
          <w:szCs w:val="36"/>
        </w:rPr>
      </w:pPr>
      <w:r>
        <w:rPr>
          <w:rFonts w:ascii="Arial" w:hAnsi="Arial" w:cs="Arial"/>
          <w:b/>
          <w:color w:val="002060"/>
          <w:sz w:val="36"/>
          <w:szCs w:val="36"/>
        </w:rPr>
        <w:t>NUOVI FORMAT, ORGANICI COPPE</w:t>
      </w:r>
    </w:p>
    <w:p w14:paraId="22333C27" w14:textId="77777777" w:rsidR="00A23016" w:rsidRPr="000B4152" w:rsidRDefault="00A23016" w:rsidP="00A23016">
      <w:pPr>
        <w:pStyle w:val="Corpodeltesto21"/>
        <w:jc w:val="center"/>
        <w:divId w:val="527259509"/>
        <w:rPr>
          <w:rFonts w:ascii="Arial" w:hAnsi="Arial" w:cs="Arial"/>
          <w:b/>
          <w:color w:val="002060"/>
          <w:sz w:val="36"/>
          <w:szCs w:val="36"/>
        </w:rPr>
      </w:pPr>
    </w:p>
    <w:p w14:paraId="424BBE01" w14:textId="0BF92C55" w:rsidR="00120270" w:rsidRPr="00A23016" w:rsidRDefault="00A23016" w:rsidP="003849FA">
      <w:pPr>
        <w:pStyle w:val="Corpodeltesto21"/>
        <w:divId w:val="527259509"/>
        <w:rPr>
          <w:rFonts w:ascii="Arial" w:hAnsi="Arial" w:cs="Arial"/>
          <w:b/>
          <w:color w:val="002060"/>
          <w:sz w:val="22"/>
          <w:szCs w:val="22"/>
        </w:rPr>
      </w:pPr>
      <w:r w:rsidRPr="00A23016">
        <w:rPr>
          <w:rFonts w:ascii="Arial" w:hAnsi="Arial" w:cs="Arial"/>
          <w:b/>
          <w:color w:val="002060"/>
          <w:sz w:val="22"/>
          <w:szCs w:val="22"/>
        </w:rPr>
        <w:t xml:space="preserve">Vista la riapertura delle iscrizioni determinata con il Comunicato Ufficiale n° 08 del 06/09/2018 si ufficializzano </w:t>
      </w:r>
      <w:r>
        <w:rPr>
          <w:rFonts w:ascii="Arial" w:hAnsi="Arial" w:cs="Arial"/>
          <w:b/>
          <w:color w:val="002060"/>
          <w:sz w:val="22"/>
          <w:szCs w:val="22"/>
        </w:rPr>
        <w:t xml:space="preserve">di seguito i format, gli organici, i </w:t>
      </w:r>
      <w:r w:rsidRPr="00A23016">
        <w:rPr>
          <w:rFonts w:ascii="Arial" w:hAnsi="Arial" w:cs="Arial"/>
          <w:b/>
          <w:color w:val="002060"/>
          <w:sz w:val="22"/>
          <w:szCs w:val="22"/>
        </w:rPr>
        <w:t xml:space="preserve">calendari </w:t>
      </w:r>
      <w:r>
        <w:rPr>
          <w:rFonts w:ascii="Arial" w:hAnsi="Arial" w:cs="Arial"/>
          <w:b/>
          <w:color w:val="002060"/>
          <w:sz w:val="22"/>
          <w:szCs w:val="22"/>
        </w:rPr>
        <w:t xml:space="preserve">definitivi </w:t>
      </w:r>
      <w:r w:rsidRPr="00A23016">
        <w:rPr>
          <w:rFonts w:ascii="Arial" w:hAnsi="Arial" w:cs="Arial"/>
          <w:b/>
          <w:color w:val="002060"/>
          <w:sz w:val="22"/>
          <w:szCs w:val="22"/>
        </w:rPr>
        <w:t>della Coppa Italia Femminile e delle Coppe Marche Under 21, Under 19, Under 17 e Under 15.</w:t>
      </w:r>
    </w:p>
    <w:p w14:paraId="6EFB34CD" w14:textId="4D8E997E" w:rsidR="007F340C" w:rsidRDefault="007F340C" w:rsidP="00D34730">
      <w:pPr>
        <w:pStyle w:val="Corpotesto"/>
        <w:divId w:val="527259509"/>
        <w:rPr>
          <w:b/>
          <w:color w:val="002060"/>
          <w:szCs w:val="22"/>
          <w:u w:val="single"/>
        </w:rPr>
      </w:pPr>
    </w:p>
    <w:p w14:paraId="4DAFB4D0" w14:textId="13A3D76B" w:rsidR="000B4152" w:rsidRPr="00E32582" w:rsidRDefault="00E32582" w:rsidP="00E32582">
      <w:pPr>
        <w:pStyle w:val="TITOLOCAMPIONATO"/>
        <w:shd w:val="clear" w:color="auto" w:fill="CCCCCC"/>
        <w:spacing w:before="80" w:after="40"/>
        <w:divId w:val="527259509"/>
        <w:rPr>
          <w:color w:val="002060"/>
        </w:rPr>
      </w:pPr>
      <w:bookmarkStart w:id="5" w:name="OLE_LINK12"/>
      <w:bookmarkStart w:id="6" w:name="OLE_LINK13"/>
      <w:r>
        <w:rPr>
          <w:color w:val="002060"/>
        </w:rPr>
        <w:t>COPPA ITALIA FEMM.LE CALCIO A 5</w:t>
      </w:r>
    </w:p>
    <w:p w14:paraId="1E9378F3" w14:textId="77777777" w:rsidR="000B4152" w:rsidRPr="000B4152" w:rsidRDefault="000B4152" w:rsidP="000B4152">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1A93D3BA" w14:textId="77777777" w:rsidR="000B4152" w:rsidRPr="000B4152" w:rsidRDefault="000B4152" w:rsidP="000B4152">
      <w:pPr>
        <w:pStyle w:val="Corpodeltesto21"/>
        <w:divId w:val="527259509"/>
        <w:rPr>
          <w:rFonts w:ascii="Arial" w:hAnsi="Arial" w:cs="Arial"/>
          <w:color w:val="002060"/>
          <w:sz w:val="22"/>
        </w:rPr>
      </w:pPr>
    </w:p>
    <w:p w14:paraId="342E4B0E" w14:textId="261D4DA6" w:rsidR="000B4152" w:rsidRPr="000B4152" w:rsidRDefault="000B4152" w:rsidP="000B4152">
      <w:pPr>
        <w:pStyle w:val="Corpodeltesto21"/>
        <w:divId w:val="527259509"/>
        <w:rPr>
          <w:rFonts w:ascii="Arial" w:hAnsi="Arial" w:cs="Arial"/>
          <w:color w:val="002060"/>
          <w:sz w:val="22"/>
        </w:rPr>
      </w:pPr>
      <w:r w:rsidRPr="000B4152">
        <w:rPr>
          <w:rFonts w:ascii="Arial" w:hAnsi="Arial" w:cs="Arial"/>
          <w:color w:val="002060"/>
          <w:sz w:val="22"/>
        </w:rPr>
        <w:t>Il Comitato Regionale Marche indice, per la stagione sportiva 201</w:t>
      </w:r>
      <w:r w:rsidR="004C447C">
        <w:rPr>
          <w:rFonts w:ascii="Arial" w:hAnsi="Arial" w:cs="Arial"/>
          <w:color w:val="002060"/>
          <w:sz w:val="22"/>
        </w:rPr>
        <w:t>8/2019</w:t>
      </w:r>
      <w:r w:rsidRPr="000B4152">
        <w:rPr>
          <w:rFonts w:ascii="Arial" w:hAnsi="Arial" w:cs="Arial"/>
          <w:color w:val="002060"/>
          <w:sz w:val="22"/>
        </w:rPr>
        <w:t>, la Fase Regionale della Coppa Italia di Calcio a Cinque Femminile riservata alle Società partecipanti al Campionato Regionale di Serie C.</w:t>
      </w:r>
    </w:p>
    <w:p w14:paraId="6F0232AC" w14:textId="77777777" w:rsidR="000B4152" w:rsidRPr="000B4152" w:rsidRDefault="000B4152" w:rsidP="000B4152">
      <w:pPr>
        <w:pStyle w:val="Corpodeltesto21"/>
        <w:divId w:val="527259509"/>
        <w:rPr>
          <w:rFonts w:ascii="Arial" w:hAnsi="Arial" w:cs="Arial"/>
          <w:b/>
          <w:color w:val="002060"/>
          <w:sz w:val="22"/>
        </w:rPr>
      </w:pPr>
    </w:p>
    <w:p w14:paraId="425EE17A" w14:textId="77777777" w:rsidR="000B4152" w:rsidRPr="000B4152" w:rsidRDefault="000B4152" w:rsidP="000B4152">
      <w:pPr>
        <w:pStyle w:val="LndNormale1"/>
        <w:divId w:val="527259509"/>
        <w:rPr>
          <w:b/>
          <w:color w:val="002060"/>
        </w:rPr>
      </w:pPr>
      <w:r w:rsidRPr="000B4152">
        <w:rPr>
          <w:b/>
          <w:color w:val="002060"/>
        </w:rPr>
        <w:t xml:space="preserve">Prima Fase </w:t>
      </w:r>
    </w:p>
    <w:p w14:paraId="4CFCDBDD" w14:textId="7733C238"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1^</w:t>
      </w:r>
      <w:r w:rsidR="004C447C">
        <w:rPr>
          <w:rFonts w:ascii="Arial" w:hAnsi="Arial" w:cs="Arial"/>
          <w:b/>
          <w:iCs/>
          <w:color w:val="002060"/>
          <w:sz w:val="22"/>
        </w:rPr>
        <w:t xml:space="preserve"> giornata 21 settembre 2018</w:t>
      </w:r>
    </w:p>
    <w:p w14:paraId="1B8B7F42" w14:textId="456D6803"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7401B7">
        <w:rPr>
          <w:rFonts w:ascii="Arial" w:hAnsi="Arial" w:cs="Arial"/>
          <w:b/>
          <w:iCs/>
          <w:color w:val="002060"/>
          <w:sz w:val="22"/>
        </w:rPr>
        <w:t>giornata 28 s</w:t>
      </w:r>
      <w:r w:rsidR="004C447C">
        <w:rPr>
          <w:rFonts w:ascii="Arial" w:hAnsi="Arial" w:cs="Arial"/>
          <w:b/>
          <w:iCs/>
          <w:color w:val="002060"/>
          <w:sz w:val="22"/>
        </w:rPr>
        <w:t>ettembre 2018</w:t>
      </w:r>
      <w:r w:rsidRPr="000B4152">
        <w:rPr>
          <w:rFonts w:ascii="Arial" w:hAnsi="Arial" w:cs="Arial"/>
          <w:b/>
          <w:iCs/>
          <w:color w:val="002060"/>
          <w:sz w:val="22"/>
        </w:rPr>
        <w:t xml:space="preserve"> </w:t>
      </w:r>
    </w:p>
    <w:p w14:paraId="519DD5E0" w14:textId="4E98B120"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 xml:space="preserve">3^ giornata </w:t>
      </w:r>
      <w:r w:rsidR="004C447C">
        <w:rPr>
          <w:rFonts w:ascii="Arial" w:hAnsi="Arial" w:cs="Arial"/>
          <w:b/>
          <w:iCs/>
          <w:color w:val="002060"/>
          <w:sz w:val="22"/>
        </w:rPr>
        <w:t>9</w:t>
      </w:r>
      <w:r w:rsidRPr="000B4152">
        <w:rPr>
          <w:rFonts w:ascii="Arial" w:hAnsi="Arial" w:cs="Arial"/>
          <w:b/>
          <w:iCs/>
          <w:color w:val="002060"/>
          <w:sz w:val="22"/>
        </w:rPr>
        <w:t xml:space="preserve"> ottobre </w:t>
      </w:r>
      <w:r w:rsidR="004C447C">
        <w:rPr>
          <w:rFonts w:ascii="Arial" w:hAnsi="Arial" w:cs="Arial"/>
          <w:b/>
          <w:iCs/>
          <w:color w:val="002060"/>
          <w:sz w:val="22"/>
        </w:rPr>
        <w:t>2018</w:t>
      </w:r>
    </w:p>
    <w:p w14:paraId="2F22D67B" w14:textId="77777777" w:rsidR="000B4152" w:rsidRPr="000B4152" w:rsidRDefault="000B4152" w:rsidP="000B4152">
      <w:pPr>
        <w:pStyle w:val="Corpodeltesto21"/>
        <w:divId w:val="527259509"/>
        <w:rPr>
          <w:rFonts w:ascii="Arial" w:hAnsi="Arial" w:cs="Arial"/>
          <w:b/>
          <w:iCs/>
          <w:color w:val="002060"/>
          <w:sz w:val="22"/>
        </w:rPr>
      </w:pPr>
    </w:p>
    <w:p w14:paraId="668AF9EF" w14:textId="2435DB84" w:rsidR="000B4152" w:rsidRPr="000B4152" w:rsidRDefault="000B4152" w:rsidP="000B4152">
      <w:pPr>
        <w:pStyle w:val="LndNormale1"/>
        <w:divId w:val="527259509"/>
        <w:rPr>
          <w:color w:val="002060"/>
        </w:rPr>
      </w:pPr>
      <w:bookmarkStart w:id="7" w:name="OLE_LINK18"/>
      <w:bookmarkStart w:id="8" w:name="OLE_LINK19"/>
      <w:r w:rsidRPr="000B4152">
        <w:rPr>
          <w:color w:val="002060"/>
        </w:rPr>
        <w:t>Le Società iscritte al primo turno saranno sorteggiate in n° 4 gironi</w:t>
      </w:r>
      <w:r w:rsidR="00AE5DB7">
        <w:rPr>
          <w:color w:val="002060"/>
        </w:rPr>
        <w:t>, di cui 2 composti da quattro</w:t>
      </w:r>
      <w:r w:rsidRPr="000B4152">
        <w:rPr>
          <w:color w:val="002060"/>
        </w:rPr>
        <w:t xml:space="preserve"> squadre</w:t>
      </w:r>
      <w:r w:rsidR="00AE5DB7">
        <w:rPr>
          <w:color w:val="002060"/>
        </w:rPr>
        <w:t xml:space="preserve"> e 2 composti da 3 squadre</w:t>
      </w:r>
      <w:r w:rsidRPr="000B4152">
        <w:rPr>
          <w:color w:val="002060"/>
        </w:rPr>
        <w:t>.</w:t>
      </w:r>
    </w:p>
    <w:bookmarkEnd w:id="7"/>
    <w:bookmarkEnd w:id="8"/>
    <w:p w14:paraId="7CA32A13" w14:textId="77777777" w:rsidR="000B4152" w:rsidRPr="000B4152" w:rsidRDefault="000B4152" w:rsidP="000B4152">
      <w:pPr>
        <w:pStyle w:val="LndNormale1"/>
        <w:divId w:val="527259509"/>
        <w:rPr>
          <w:color w:val="002060"/>
        </w:rPr>
      </w:pPr>
    </w:p>
    <w:p w14:paraId="1A921C75" w14:textId="77777777" w:rsidR="000B4152" w:rsidRPr="000B4152" w:rsidRDefault="000B4152" w:rsidP="000B4152">
      <w:pPr>
        <w:pStyle w:val="LndNormale1"/>
        <w:divId w:val="527259509"/>
        <w:rPr>
          <w:color w:val="002060"/>
        </w:rPr>
      </w:pPr>
      <w:r w:rsidRPr="000B4152">
        <w:rPr>
          <w:color w:val="002060"/>
        </w:rPr>
        <w:t>Nei gironi composti da tre squadre lo svolgimento delle gare avverrà nel modo seguente:</w:t>
      </w:r>
    </w:p>
    <w:p w14:paraId="725A6A3A" w14:textId="77777777" w:rsidR="000B4152" w:rsidRPr="000B4152" w:rsidRDefault="000B4152" w:rsidP="000B4152">
      <w:pPr>
        <w:pStyle w:val="LndNormale1"/>
        <w:numPr>
          <w:ilvl w:val="0"/>
          <w:numId w:val="34"/>
        </w:numPr>
        <w:textAlignment w:val="baseline"/>
        <w:divId w:val="527259509"/>
        <w:rPr>
          <w:color w:val="002060"/>
        </w:rPr>
      </w:pPr>
      <w:r w:rsidRPr="000B4152">
        <w:rPr>
          <w:color w:val="002060"/>
        </w:rPr>
        <w:t>La prima giornata viene determinata per sorteggio a cura del C.R. Marche;</w:t>
      </w:r>
    </w:p>
    <w:p w14:paraId="11AA15FB" w14:textId="77777777" w:rsidR="000B4152" w:rsidRPr="000B4152" w:rsidRDefault="000B4152" w:rsidP="000B4152">
      <w:pPr>
        <w:pStyle w:val="LndNormale1"/>
        <w:numPr>
          <w:ilvl w:val="0"/>
          <w:numId w:val="34"/>
        </w:numPr>
        <w:textAlignment w:val="baseline"/>
        <w:divId w:val="527259509"/>
        <w:rPr>
          <w:color w:val="002060"/>
        </w:rPr>
      </w:pPr>
      <w:r w:rsidRPr="000B4152">
        <w:rPr>
          <w:color w:val="002060"/>
        </w:rPr>
        <w:t>Nella seconda giornata riposerà la squadra che ha vinto la prima gara o, in caso di pareggio, quella che ha disputato la prima gara in trasferta;</w:t>
      </w:r>
    </w:p>
    <w:p w14:paraId="4519E8AB" w14:textId="77777777" w:rsidR="000B4152" w:rsidRPr="000B4152" w:rsidRDefault="000B4152" w:rsidP="000B4152">
      <w:pPr>
        <w:pStyle w:val="LndNormale1"/>
        <w:numPr>
          <w:ilvl w:val="0"/>
          <w:numId w:val="34"/>
        </w:numPr>
        <w:textAlignment w:val="baseline"/>
        <w:divId w:val="527259509"/>
        <w:rPr>
          <w:color w:val="002060"/>
        </w:rPr>
      </w:pPr>
      <w:r w:rsidRPr="000B4152">
        <w:rPr>
          <w:color w:val="002060"/>
        </w:rPr>
        <w:t>Nella terza giornata si svolgerà la gara che vedrà impegnate le due squadre che non si sono incontrate e giocherà in casa quella che ha disputato la precedente gara in trasferta.</w:t>
      </w:r>
    </w:p>
    <w:p w14:paraId="0DFFC197" w14:textId="77777777" w:rsidR="000B4152" w:rsidRPr="000B4152" w:rsidRDefault="000B4152" w:rsidP="000B4152">
      <w:pPr>
        <w:pStyle w:val="LndNormale1"/>
        <w:ind w:left="720"/>
        <w:divId w:val="527259509"/>
        <w:rPr>
          <w:color w:val="002060"/>
        </w:rPr>
      </w:pPr>
    </w:p>
    <w:p w14:paraId="27B26CB0" w14:textId="5BC3B6C7" w:rsidR="000B4152" w:rsidRPr="000B4152" w:rsidRDefault="000B4152" w:rsidP="000B4152">
      <w:pPr>
        <w:pStyle w:val="LndNormale1"/>
        <w:divId w:val="527259509"/>
        <w:rPr>
          <w:color w:val="002060"/>
        </w:rPr>
      </w:pPr>
      <w:r w:rsidRPr="000B4152">
        <w:rPr>
          <w:b/>
          <w:i/>
          <w:color w:val="002060"/>
          <w:u w:val="single"/>
        </w:rPr>
        <w:t>La prima e la seconda squadra classificata in ogni girone si qualifica</w:t>
      </w:r>
      <w:r w:rsidR="001E6A72">
        <w:rPr>
          <w:b/>
          <w:i/>
          <w:color w:val="002060"/>
          <w:u w:val="single"/>
        </w:rPr>
        <w:t>no</w:t>
      </w:r>
      <w:r w:rsidRPr="000B4152">
        <w:rPr>
          <w:b/>
          <w:i/>
          <w:color w:val="002060"/>
          <w:u w:val="single"/>
        </w:rPr>
        <w:t xml:space="preserve"> ai Quarti di Finale</w:t>
      </w:r>
      <w:r w:rsidRPr="000B4152">
        <w:rPr>
          <w:color w:val="002060"/>
        </w:rPr>
        <w:t>.</w:t>
      </w:r>
    </w:p>
    <w:p w14:paraId="03006393" w14:textId="77777777" w:rsidR="000B4152" w:rsidRPr="000B4152" w:rsidRDefault="000B4152" w:rsidP="000B4152">
      <w:pPr>
        <w:pStyle w:val="LndNormale1"/>
        <w:divId w:val="527259509"/>
        <w:rPr>
          <w:color w:val="002060"/>
        </w:rPr>
      </w:pPr>
    </w:p>
    <w:p w14:paraId="40F8A464" w14:textId="77777777" w:rsidR="000B4152" w:rsidRPr="000B4152" w:rsidRDefault="000B4152" w:rsidP="000B4152">
      <w:pPr>
        <w:pStyle w:val="LndNormale1"/>
        <w:divId w:val="527259509"/>
        <w:rPr>
          <w:b/>
          <w:i/>
          <w:color w:val="002060"/>
        </w:rPr>
      </w:pPr>
      <w:r w:rsidRPr="000B4152">
        <w:rPr>
          <w:b/>
          <w:i/>
          <w:color w:val="002060"/>
        </w:rPr>
        <w:lastRenderedPageBreak/>
        <w:t>Classifica gironi</w:t>
      </w:r>
    </w:p>
    <w:p w14:paraId="1DC76DB2" w14:textId="77777777" w:rsidR="000B4152" w:rsidRPr="000B4152" w:rsidRDefault="000B4152" w:rsidP="000B4152">
      <w:pPr>
        <w:pStyle w:val="LndNormale1"/>
        <w:divId w:val="527259509"/>
        <w:rPr>
          <w:color w:val="002060"/>
        </w:rPr>
      </w:pPr>
      <w:r w:rsidRPr="000B4152">
        <w:rPr>
          <w:color w:val="002060"/>
        </w:rPr>
        <w:t>Per la compilazione della classifica verranno attribuiti i seguenti punteggi:</w:t>
      </w:r>
    </w:p>
    <w:p w14:paraId="06C7F639" w14:textId="77777777" w:rsidR="000B4152" w:rsidRPr="000B4152" w:rsidRDefault="000B4152" w:rsidP="000B4152">
      <w:pPr>
        <w:pStyle w:val="LndNormale1"/>
        <w:divId w:val="527259509"/>
        <w:rPr>
          <w:color w:val="002060"/>
        </w:rPr>
      </w:pPr>
      <w:r w:rsidRPr="000B4152">
        <w:rPr>
          <w:color w:val="002060"/>
        </w:rPr>
        <w:t>vittoria</w:t>
      </w:r>
      <w:r w:rsidRPr="000B4152">
        <w:rPr>
          <w:color w:val="002060"/>
        </w:rPr>
        <w:tab/>
      </w:r>
      <w:r w:rsidRPr="000B4152">
        <w:rPr>
          <w:color w:val="002060"/>
        </w:rPr>
        <w:tab/>
        <w:t>punti 3</w:t>
      </w:r>
    </w:p>
    <w:p w14:paraId="403D90CB" w14:textId="77777777" w:rsidR="000B4152" w:rsidRPr="000B4152" w:rsidRDefault="000B4152" w:rsidP="000B4152">
      <w:pPr>
        <w:pStyle w:val="LndNormale1"/>
        <w:divId w:val="527259509"/>
        <w:rPr>
          <w:color w:val="002060"/>
        </w:rPr>
      </w:pPr>
      <w:r w:rsidRPr="000B4152">
        <w:rPr>
          <w:color w:val="002060"/>
        </w:rPr>
        <w:t>pareggio</w:t>
      </w:r>
      <w:r w:rsidRPr="000B4152">
        <w:rPr>
          <w:color w:val="002060"/>
        </w:rPr>
        <w:tab/>
        <w:t>punti 1</w:t>
      </w:r>
    </w:p>
    <w:p w14:paraId="14E89C68" w14:textId="77777777" w:rsidR="000B4152" w:rsidRPr="000B4152" w:rsidRDefault="000B4152" w:rsidP="000B4152">
      <w:pPr>
        <w:pStyle w:val="LndNormale1"/>
        <w:divId w:val="527259509"/>
        <w:rPr>
          <w:color w:val="002060"/>
        </w:rPr>
      </w:pPr>
      <w:r w:rsidRPr="000B4152">
        <w:rPr>
          <w:color w:val="002060"/>
        </w:rPr>
        <w:t>sconfitta</w:t>
      </w:r>
      <w:r w:rsidRPr="000B4152">
        <w:rPr>
          <w:color w:val="002060"/>
        </w:rPr>
        <w:tab/>
        <w:t>punti 0</w:t>
      </w:r>
    </w:p>
    <w:p w14:paraId="3AC50165" w14:textId="77777777" w:rsidR="000B4152" w:rsidRPr="000B4152" w:rsidRDefault="000B4152" w:rsidP="000B4152">
      <w:pPr>
        <w:pStyle w:val="LndNormale1"/>
        <w:divId w:val="527259509"/>
        <w:rPr>
          <w:color w:val="002060"/>
        </w:rPr>
      </w:pPr>
    </w:p>
    <w:p w14:paraId="32D361B3" w14:textId="77777777" w:rsidR="000B4152" w:rsidRPr="000B4152" w:rsidRDefault="000B4152" w:rsidP="000B4152">
      <w:pPr>
        <w:pStyle w:val="LndNormale1"/>
        <w:divId w:val="527259509"/>
        <w:rPr>
          <w:color w:val="002060"/>
        </w:rPr>
      </w:pPr>
      <w:r w:rsidRPr="000B4152">
        <w:rPr>
          <w:color w:val="002060"/>
        </w:rPr>
        <w:t>Per la classifica di ogni girone si terrà conto:</w:t>
      </w:r>
    </w:p>
    <w:p w14:paraId="7257D9FB" w14:textId="77777777" w:rsidR="000B4152" w:rsidRPr="000B4152" w:rsidRDefault="000B4152" w:rsidP="000B4152">
      <w:pPr>
        <w:pStyle w:val="LndNormale1"/>
        <w:divId w:val="527259509"/>
        <w:rPr>
          <w:color w:val="002060"/>
        </w:rPr>
      </w:pPr>
      <w:r w:rsidRPr="000B4152">
        <w:rPr>
          <w:color w:val="002060"/>
        </w:rPr>
        <w:t>a) dei punti ottenuti negli incontri disputati;</w:t>
      </w:r>
    </w:p>
    <w:p w14:paraId="2F5256BD" w14:textId="77777777" w:rsidR="000B4152" w:rsidRPr="000B4152" w:rsidRDefault="000B4152" w:rsidP="000B4152">
      <w:pPr>
        <w:pStyle w:val="LndNormale1"/>
        <w:divId w:val="527259509"/>
        <w:rPr>
          <w:color w:val="002060"/>
        </w:rPr>
      </w:pPr>
      <w:r w:rsidRPr="000B4152">
        <w:rPr>
          <w:color w:val="002060"/>
        </w:rPr>
        <w:t>b) della migliore differenza reti;</w:t>
      </w:r>
    </w:p>
    <w:p w14:paraId="04D66183" w14:textId="7F4AC8D0" w:rsidR="000B4152" w:rsidRDefault="000B4152" w:rsidP="000B4152">
      <w:pPr>
        <w:pStyle w:val="LndNormale1"/>
        <w:divId w:val="527259509"/>
        <w:rPr>
          <w:color w:val="002060"/>
        </w:rPr>
      </w:pPr>
      <w:r w:rsidRPr="000B4152">
        <w:rPr>
          <w:color w:val="002060"/>
        </w:rPr>
        <w:t>c) del maggior numero di reti segnate;</w:t>
      </w:r>
    </w:p>
    <w:p w14:paraId="7306CD05" w14:textId="638617D3" w:rsidR="007401B7" w:rsidRPr="000B4152" w:rsidRDefault="007401B7" w:rsidP="000B4152">
      <w:pPr>
        <w:pStyle w:val="LndNormale1"/>
        <w:divId w:val="527259509"/>
        <w:rPr>
          <w:color w:val="002060"/>
        </w:rPr>
      </w:pPr>
      <w:r>
        <w:rPr>
          <w:color w:val="002060"/>
        </w:rPr>
        <w:t>d) miglior piazzamento nella gra</w:t>
      </w:r>
      <w:r w:rsidR="009B44FB">
        <w:rPr>
          <w:color w:val="002060"/>
        </w:rPr>
        <w:t>duatoria disciplina della Coppa.</w:t>
      </w:r>
    </w:p>
    <w:p w14:paraId="2F6791B1" w14:textId="77777777" w:rsidR="000B4152" w:rsidRPr="000B4152" w:rsidRDefault="000B4152" w:rsidP="000B4152">
      <w:pPr>
        <w:pStyle w:val="LndNormale1"/>
        <w:divId w:val="527259509"/>
        <w:rPr>
          <w:color w:val="002060"/>
        </w:rPr>
      </w:pPr>
      <w:r w:rsidRPr="000B4152">
        <w:rPr>
          <w:color w:val="002060"/>
        </w:rPr>
        <w:t>Persistendo ulteriore parità la vincitrice sarà determinata per sorteggio che sarà effettuato dal Comitato Regionale Marche.</w:t>
      </w:r>
    </w:p>
    <w:p w14:paraId="334D087F" w14:textId="77777777" w:rsidR="000B4152" w:rsidRPr="000B4152" w:rsidRDefault="000B4152" w:rsidP="000B4152">
      <w:pPr>
        <w:pStyle w:val="LndNormale1"/>
        <w:divId w:val="527259509"/>
        <w:rPr>
          <w:color w:val="002060"/>
        </w:rPr>
      </w:pPr>
    </w:p>
    <w:p w14:paraId="2D4BB7C5" w14:textId="77777777" w:rsidR="000B4152" w:rsidRPr="000B4152" w:rsidRDefault="000B4152" w:rsidP="000B4152">
      <w:pPr>
        <w:pStyle w:val="LndNormale1"/>
        <w:divId w:val="527259509"/>
        <w:rPr>
          <w:b/>
          <w:color w:val="002060"/>
        </w:rPr>
      </w:pPr>
      <w:r w:rsidRPr="000B4152">
        <w:rPr>
          <w:b/>
          <w:color w:val="002060"/>
        </w:rPr>
        <w:t>Quarti di Finale</w:t>
      </w:r>
    </w:p>
    <w:p w14:paraId="4CD5CCEB" w14:textId="3D1D0617"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Gara di Andata 3</w:t>
      </w:r>
      <w:r w:rsidR="004C447C">
        <w:rPr>
          <w:rFonts w:ascii="Arial" w:hAnsi="Arial" w:cs="Arial"/>
          <w:b/>
          <w:iCs/>
          <w:color w:val="002060"/>
          <w:sz w:val="22"/>
        </w:rPr>
        <w:t>0</w:t>
      </w:r>
      <w:r w:rsidRPr="000B4152">
        <w:rPr>
          <w:rFonts w:ascii="Arial" w:hAnsi="Arial" w:cs="Arial"/>
          <w:b/>
          <w:iCs/>
          <w:color w:val="002060"/>
          <w:sz w:val="22"/>
        </w:rPr>
        <w:t xml:space="preserve"> ottobre</w:t>
      </w:r>
      <w:r w:rsidR="004C447C">
        <w:rPr>
          <w:rFonts w:ascii="Arial" w:hAnsi="Arial" w:cs="Arial"/>
          <w:b/>
          <w:iCs/>
          <w:color w:val="002060"/>
          <w:sz w:val="22"/>
        </w:rPr>
        <w:t xml:space="preserve"> 2018</w:t>
      </w:r>
      <w:r w:rsidRPr="000B4152">
        <w:rPr>
          <w:rFonts w:ascii="Arial" w:hAnsi="Arial" w:cs="Arial"/>
          <w:b/>
          <w:iCs/>
          <w:color w:val="002060"/>
          <w:sz w:val="22"/>
        </w:rPr>
        <w:t xml:space="preserve"> </w:t>
      </w:r>
    </w:p>
    <w:p w14:paraId="40620DE9" w14:textId="77777777" w:rsidR="004C447C" w:rsidRPr="004C447C" w:rsidRDefault="000B4152" w:rsidP="004C447C">
      <w:pPr>
        <w:pStyle w:val="Corpodeltesto21"/>
        <w:divId w:val="527259509"/>
        <w:rPr>
          <w:rFonts w:ascii="Arial" w:hAnsi="Arial" w:cs="Arial"/>
          <w:color w:val="002060"/>
          <w:sz w:val="22"/>
        </w:rPr>
      </w:pPr>
      <w:r w:rsidRPr="000B4152">
        <w:rPr>
          <w:rFonts w:ascii="Arial" w:hAnsi="Arial" w:cs="Arial"/>
          <w:color w:val="002060"/>
          <w:sz w:val="22"/>
        </w:rPr>
        <w:t xml:space="preserve">Le 8 squadre qualificate dalla Prima Fase </w:t>
      </w:r>
      <w:r w:rsidR="004C447C" w:rsidRPr="004C447C">
        <w:rPr>
          <w:rFonts w:ascii="Arial" w:hAnsi="Arial" w:cs="Arial"/>
          <w:color w:val="002060"/>
          <w:sz w:val="22"/>
        </w:rPr>
        <w:t>disputeranno uno scontro diretto in gara unica da disputarsi in casa della squadra prima classificata nella Prima Fase.</w:t>
      </w:r>
    </w:p>
    <w:p w14:paraId="7B0B5B21" w14:textId="64080C38" w:rsidR="000B4152" w:rsidRPr="000B4152" w:rsidRDefault="004C447C" w:rsidP="004C447C">
      <w:pPr>
        <w:pStyle w:val="Corpodeltesto21"/>
        <w:divId w:val="527259509"/>
        <w:rPr>
          <w:rFonts w:ascii="Arial" w:hAnsi="Arial" w:cs="Arial"/>
          <w:color w:val="002060"/>
          <w:sz w:val="22"/>
        </w:rPr>
      </w:pPr>
      <w:r>
        <w:rPr>
          <w:rFonts w:ascii="Arial" w:hAnsi="Arial" w:cs="Arial"/>
          <w:color w:val="002060"/>
          <w:sz w:val="22"/>
        </w:rPr>
        <w:t xml:space="preserve">1^ classificata girone </w:t>
      </w:r>
      <w:r w:rsidRPr="000B4152">
        <w:rPr>
          <w:rFonts w:ascii="Arial" w:hAnsi="Arial" w:cs="Arial"/>
          <w:color w:val="002060"/>
          <w:sz w:val="22"/>
        </w:rPr>
        <w:t xml:space="preserve">"A" </w:t>
      </w:r>
      <w:r>
        <w:rPr>
          <w:rFonts w:ascii="Arial" w:hAnsi="Arial" w:cs="Arial"/>
          <w:color w:val="002060"/>
          <w:sz w:val="22"/>
        </w:rPr>
        <w:t>- 2^ classificata girone "B</w:t>
      </w:r>
      <w:r w:rsidR="000B4152" w:rsidRPr="000B4152">
        <w:rPr>
          <w:rFonts w:ascii="Arial" w:hAnsi="Arial" w:cs="Arial"/>
          <w:color w:val="002060"/>
          <w:sz w:val="22"/>
        </w:rPr>
        <w:t xml:space="preserve">" </w:t>
      </w:r>
    </w:p>
    <w:p w14:paraId="40F1AE0B" w14:textId="1745CAC9" w:rsidR="004C447C" w:rsidRPr="000B4152" w:rsidRDefault="004C447C" w:rsidP="004C447C">
      <w:pPr>
        <w:pStyle w:val="Corpodeltesto21"/>
        <w:divId w:val="527259509"/>
        <w:rPr>
          <w:rFonts w:ascii="Arial" w:hAnsi="Arial" w:cs="Arial"/>
          <w:color w:val="002060"/>
          <w:sz w:val="22"/>
        </w:rPr>
      </w:pPr>
      <w:r>
        <w:rPr>
          <w:rFonts w:ascii="Arial" w:hAnsi="Arial" w:cs="Arial"/>
          <w:color w:val="002060"/>
          <w:sz w:val="22"/>
        </w:rPr>
        <w:t>1^ classificata girone "B</w:t>
      </w:r>
      <w:r w:rsidRPr="000B4152">
        <w:rPr>
          <w:rFonts w:ascii="Arial" w:hAnsi="Arial" w:cs="Arial"/>
          <w:color w:val="002060"/>
          <w:sz w:val="22"/>
        </w:rPr>
        <w:t xml:space="preserve">" </w:t>
      </w:r>
      <w:r>
        <w:rPr>
          <w:rFonts w:ascii="Arial" w:hAnsi="Arial" w:cs="Arial"/>
          <w:color w:val="002060"/>
          <w:sz w:val="22"/>
        </w:rPr>
        <w:t>- 2^ classificata girone "A</w:t>
      </w:r>
      <w:r w:rsidRPr="000B4152">
        <w:rPr>
          <w:rFonts w:ascii="Arial" w:hAnsi="Arial" w:cs="Arial"/>
          <w:color w:val="002060"/>
          <w:sz w:val="22"/>
        </w:rPr>
        <w:t xml:space="preserve">" </w:t>
      </w:r>
    </w:p>
    <w:p w14:paraId="180ADEEF" w14:textId="7FED4FC3" w:rsidR="004C447C" w:rsidRPr="000B4152" w:rsidRDefault="004C447C" w:rsidP="004C447C">
      <w:pPr>
        <w:pStyle w:val="Corpodeltesto21"/>
        <w:divId w:val="527259509"/>
        <w:rPr>
          <w:rFonts w:ascii="Arial" w:hAnsi="Arial" w:cs="Arial"/>
          <w:color w:val="002060"/>
          <w:sz w:val="22"/>
        </w:rPr>
      </w:pPr>
      <w:r>
        <w:rPr>
          <w:rFonts w:ascii="Arial" w:hAnsi="Arial" w:cs="Arial"/>
          <w:color w:val="002060"/>
          <w:sz w:val="22"/>
        </w:rPr>
        <w:t>1^ classificata girone "C</w:t>
      </w:r>
      <w:r w:rsidRPr="000B4152">
        <w:rPr>
          <w:rFonts w:ascii="Arial" w:hAnsi="Arial" w:cs="Arial"/>
          <w:color w:val="002060"/>
          <w:sz w:val="22"/>
        </w:rPr>
        <w:t xml:space="preserve">" </w:t>
      </w:r>
      <w:r>
        <w:rPr>
          <w:rFonts w:ascii="Arial" w:hAnsi="Arial" w:cs="Arial"/>
          <w:color w:val="002060"/>
          <w:sz w:val="22"/>
        </w:rPr>
        <w:t>- 2^ classificata girone "D</w:t>
      </w:r>
      <w:r w:rsidRPr="000B4152">
        <w:rPr>
          <w:rFonts w:ascii="Arial" w:hAnsi="Arial" w:cs="Arial"/>
          <w:color w:val="002060"/>
          <w:sz w:val="22"/>
        </w:rPr>
        <w:t xml:space="preserve">" </w:t>
      </w:r>
    </w:p>
    <w:p w14:paraId="4DA7ABF4" w14:textId="48689F06" w:rsidR="004C447C" w:rsidRPr="000B4152" w:rsidRDefault="004C447C" w:rsidP="004C447C">
      <w:pPr>
        <w:pStyle w:val="Corpodeltesto21"/>
        <w:divId w:val="527259509"/>
        <w:rPr>
          <w:rFonts w:ascii="Arial" w:hAnsi="Arial" w:cs="Arial"/>
          <w:color w:val="002060"/>
          <w:sz w:val="22"/>
        </w:rPr>
      </w:pPr>
      <w:r>
        <w:rPr>
          <w:rFonts w:ascii="Arial" w:hAnsi="Arial" w:cs="Arial"/>
          <w:color w:val="002060"/>
          <w:sz w:val="22"/>
        </w:rPr>
        <w:t>1^ classificata girone "D</w:t>
      </w:r>
      <w:r w:rsidRPr="000B4152">
        <w:rPr>
          <w:rFonts w:ascii="Arial" w:hAnsi="Arial" w:cs="Arial"/>
          <w:color w:val="002060"/>
          <w:sz w:val="22"/>
        </w:rPr>
        <w:t xml:space="preserve">" </w:t>
      </w:r>
      <w:r>
        <w:rPr>
          <w:rFonts w:ascii="Arial" w:hAnsi="Arial" w:cs="Arial"/>
          <w:color w:val="002060"/>
          <w:sz w:val="22"/>
        </w:rPr>
        <w:t>- 2^ classificata girone "C</w:t>
      </w:r>
      <w:r w:rsidRPr="000B4152">
        <w:rPr>
          <w:rFonts w:ascii="Arial" w:hAnsi="Arial" w:cs="Arial"/>
          <w:color w:val="002060"/>
          <w:sz w:val="22"/>
        </w:rPr>
        <w:t xml:space="preserve">" </w:t>
      </w:r>
    </w:p>
    <w:p w14:paraId="2924E39E" w14:textId="77777777" w:rsidR="000B4152" w:rsidRPr="000B4152" w:rsidRDefault="000B4152" w:rsidP="000B4152">
      <w:pPr>
        <w:pStyle w:val="Corpodeltesto21"/>
        <w:divId w:val="527259509"/>
        <w:rPr>
          <w:rFonts w:ascii="Arial" w:hAnsi="Arial" w:cs="Arial"/>
          <w:color w:val="002060"/>
          <w:sz w:val="22"/>
        </w:rPr>
      </w:pPr>
    </w:p>
    <w:p w14:paraId="5AE6F868" w14:textId="77777777" w:rsidR="004C447C" w:rsidRDefault="004C447C" w:rsidP="004C447C">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275F0937" w14:textId="6BA603A6" w:rsidR="004C447C" w:rsidRPr="004C447C" w:rsidRDefault="004C447C" w:rsidP="004C447C">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turno successivo la squadra di casa.</w:t>
      </w:r>
    </w:p>
    <w:p w14:paraId="26A36CDE" w14:textId="77777777" w:rsidR="000B4152" w:rsidRPr="000B4152" w:rsidRDefault="000B4152" w:rsidP="000B4152">
      <w:pPr>
        <w:pStyle w:val="LndNormale1"/>
        <w:divId w:val="527259509"/>
        <w:rPr>
          <w:color w:val="002060"/>
          <w:highlight w:val="yellow"/>
        </w:rPr>
      </w:pPr>
    </w:p>
    <w:p w14:paraId="669449B4" w14:textId="77777777"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61DC5C0D" w14:textId="51216F8C" w:rsidR="000B4152" w:rsidRPr="000B4152" w:rsidRDefault="000B4152" w:rsidP="000B4152">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sidR="004C447C">
        <w:rPr>
          <w:rFonts w:ascii="Arial" w:hAnsi="Arial" w:cs="Arial"/>
          <w:b/>
          <w:iCs/>
          <w:color w:val="002060"/>
          <w:sz w:val="22"/>
        </w:rPr>
        <w:t>gennaio 2019</w:t>
      </w:r>
    </w:p>
    <w:p w14:paraId="5DC43A82" w14:textId="0B67B854" w:rsidR="000B4152" w:rsidRPr="000B4152" w:rsidRDefault="000B4152" w:rsidP="000B4152">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sidR="004C447C">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4C057A9F" w14:textId="77777777" w:rsidR="000B4152" w:rsidRPr="000B4152" w:rsidRDefault="000B4152" w:rsidP="000B4152">
      <w:pPr>
        <w:pStyle w:val="LndNormale1"/>
        <w:divId w:val="527259509"/>
        <w:rPr>
          <w:color w:val="002060"/>
          <w:highlight w:val="yellow"/>
        </w:rPr>
      </w:pPr>
    </w:p>
    <w:p w14:paraId="093E0719" w14:textId="77777777" w:rsidR="000B4152" w:rsidRPr="000B4152" w:rsidRDefault="000B4152" w:rsidP="000B4152">
      <w:pPr>
        <w:pStyle w:val="LndNormale1"/>
        <w:divId w:val="527259509"/>
        <w:rPr>
          <w:b/>
          <w:color w:val="002060"/>
        </w:rPr>
      </w:pPr>
      <w:r w:rsidRPr="000B4152">
        <w:rPr>
          <w:b/>
          <w:color w:val="002060"/>
        </w:rPr>
        <w:t>Premiazione</w:t>
      </w:r>
    </w:p>
    <w:p w14:paraId="2BA2FBB0" w14:textId="0B329CB6" w:rsidR="000B4152" w:rsidRPr="000B4152" w:rsidRDefault="000B4152" w:rsidP="000B4152">
      <w:pPr>
        <w:pStyle w:val="LndNormale1"/>
        <w:divId w:val="527259509"/>
        <w:rPr>
          <w:color w:val="002060"/>
          <w:szCs w:val="22"/>
        </w:rPr>
      </w:pPr>
      <w:r w:rsidRPr="000B4152">
        <w:rPr>
          <w:color w:val="002060"/>
          <w:szCs w:val="22"/>
        </w:rPr>
        <w:t>La Società vincitrice avrà l'accesso alla Fase Nazionale della Coppa Italia Calcio a Cinque Femminile dove è in palio l’ammissione al Campionato di Serie A2 S.S. 201</w:t>
      </w:r>
      <w:r w:rsidR="004C447C">
        <w:rPr>
          <w:color w:val="002060"/>
          <w:szCs w:val="22"/>
        </w:rPr>
        <w:t>9/2020</w:t>
      </w:r>
      <w:r w:rsidRPr="000B4152">
        <w:rPr>
          <w:color w:val="002060"/>
          <w:szCs w:val="22"/>
        </w:rPr>
        <w:t>.</w:t>
      </w:r>
    </w:p>
    <w:p w14:paraId="269E4BDB" w14:textId="77777777" w:rsidR="000B4152" w:rsidRPr="000B4152" w:rsidRDefault="000B4152" w:rsidP="000B4152">
      <w:pPr>
        <w:pStyle w:val="LndNormale1"/>
        <w:divId w:val="527259509"/>
        <w:rPr>
          <w:color w:val="002060"/>
          <w:highlight w:val="yellow"/>
        </w:rPr>
      </w:pPr>
    </w:p>
    <w:p w14:paraId="21D0DDE3" w14:textId="77777777" w:rsidR="000B4152" w:rsidRPr="000B4152" w:rsidRDefault="000B4152" w:rsidP="000B4152">
      <w:pPr>
        <w:divId w:val="527259509"/>
        <w:rPr>
          <w:rFonts w:ascii="Arial" w:hAnsi="Arial" w:cs="Arial"/>
          <w:b/>
          <w:color w:val="002060"/>
          <w:sz w:val="22"/>
          <w:szCs w:val="22"/>
        </w:rPr>
      </w:pPr>
      <w:r w:rsidRPr="000B4152">
        <w:rPr>
          <w:rFonts w:ascii="Arial" w:hAnsi="Arial" w:cs="Arial"/>
          <w:b/>
          <w:color w:val="002060"/>
          <w:sz w:val="22"/>
          <w:szCs w:val="22"/>
        </w:rPr>
        <w:t>Partecipazione delle calciatrici</w:t>
      </w:r>
    </w:p>
    <w:p w14:paraId="64DD1252" w14:textId="77777777" w:rsidR="000B4152" w:rsidRPr="000B4152" w:rsidRDefault="000B4152" w:rsidP="000B4152">
      <w:pPr>
        <w:divId w:val="527259509"/>
        <w:rPr>
          <w:rFonts w:ascii="Arial" w:hAnsi="Arial"/>
          <w:color w:val="002060"/>
          <w:sz w:val="22"/>
          <w:szCs w:val="22"/>
        </w:rPr>
      </w:pPr>
      <w:r w:rsidRPr="000B4152">
        <w:rPr>
          <w:rFonts w:ascii="Arial" w:hAnsi="Arial"/>
          <w:color w:val="002060"/>
          <w:sz w:val="22"/>
          <w:szCs w:val="22"/>
        </w:rPr>
        <w:t xml:space="preserve">Alle gare di Coppa Italia di Serie C Femminile possono partecipare tutte le calciatrici regolarmente tesserate per le rispettive Società. </w:t>
      </w:r>
    </w:p>
    <w:p w14:paraId="1014D139" w14:textId="77777777" w:rsidR="000B4152" w:rsidRPr="000B4152" w:rsidRDefault="000B4152" w:rsidP="000B4152">
      <w:pPr>
        <w:tabs>
          <w:tab w:val="left" w:pos="708"/>
        </w:tabs>
        <w:ind w:firstLine="142"/>
        <w:divId w:val="527259509"/>
        <w:rPr>
          <w:rFonts w:ascii="Arial" w:hAnsi="Arial"/>
          <w:color w:val="002060"/>
          <w:sz w:val="22"/>
          <w:szCs w:val="22"/>
        </w:rPr>
      </w:pPr>
    </w:p>
    <w:p w14:paraId="09AB2DBC" w14:textId="77777777" w:rsidR="000B4152" w:rsidRPr="000B4152" w:rsidRDefault="000B4152" w:rsidP="000B4152">
      <w:pPr>
        <w:tabs>
          <w:tab w:val="left" w:pos="720"/>
        </w:tabs>
        <w:ind w:left="360" w:hanging="360"/>
        <w:divId w:val="527259509"/>
        <w:rPr>
          <w:rFonts w:ascii="Arial" w:hAnsi="Arial"/>
          <w:b/>
          <w:color w:val="002060"/>
          <w:sz w:val="22"/>
          <w:szCs w:val="22"/>
        </w:rPr>
      </w:pPr>
      <w:r w:rsidRPr="000B4152">
        <w:rPr>
          <w:rFonts w:ascii="Arial" w:hAnsi="Arial"/>
          <w:b/>
          <w:color w:val="002060"/>
          <w:sz w:val="22"/>
          <w:szCs w:val="22"/>
        </w:rPr>
        <w:t>Sanzioni a carico dei calciatori</w:t>
      </w:r>
    </w:p>
    <w:p w14:paraId="0706375A" w14:textId="77777777" w:rsidR="000B4152" w:rsidRPr="000B4152" w:rsidRDefault="000B4152" w:rsidP="000B4152">
      <w:pPr>
        <w:divId w:val="527259509"/>
        <w:rPr>
          <w:rFonts w:ascii="Arial" w:hAnsi="Arial"/>
          <w:color w:val="002060"/>
          <w:sz w:val="22"/>
          <w:szCs w:val="22"/>
        </w:rPr>
      </w:pPr>
      <w:r w:rsidRPr="000B4152">
        <w:rPr>
          <w:rFonts w:ascii="Arial" w:hAnsi="Arial"/>
          <w:color w:val="002060"/>
          <w:sz w:val="22"/>
          <w:szCs w:val="22"/>
        </w:rPr>
        <w:t>La squalifica per 1 o più giornate di gara, inflitte dagli Organi competenti in relazione a gare di Coppa Italia dovrà essere scontata nella stessa competizione;</w:t>
      </w:r>
    </w:p>
    <w:p w14:paraId="14863810" w14:textId="77777777" w:rsidR="000B4152" w:rsidRPr="000B4152" w:rsidRDefault="000B4152" w:rsidP="000B4152">
      <w:pPr>
        <w:divId w:val="527259509"/>
        <w:rPr>
          <w:rFonts w:ascii="Arial" w:hAnsi="Arial"/>
          <w:color w:val="002060"/>
          <w:sz w:val="22"/>
          <w:szCs w:val="22"/>
        </w:rPr>
      </w:pPr>
      <w:r w:rsidRPr="000B4152">
        <w:rPr>
          <w:rFonts w:ascii="Arial" w:hAnsi="Arial"/>
          <w:color w:val="002060"/>
          <w:sz w:val="22"/>
          <w:szCs w:val="22"/>
        </w:rPr>
        <w:t xml:space="preserve">Per le gare di Coppa Italia i tesserati incorrono in </w:t>
      </w:r>
      <w:r w:rsidRPr="000B4152">
        <w:rPr>
          <w:rFonts w:ascii="Arial" w:hAnsi="Arial"/>
          <w:b/>
          <w:color w:val="002060"/>
          <w:sz w:val="22"/>
          <w:szCs w:val="22"/>
        </w:rPr>
        <w:t>una giornata di squalifica ogni due ammonizioni</w:t>
      </w:r>
      <w:r w:rsidRPr="000B4152">
        <w:rPr>
          <w:rFonts w:ascii="Arial" w:hAnsi="Arial"/>
          <w:color w:val="002060"/>
          <w:sz w:val="22"/>
          <w:szCs w:val="22"/>
        </w:rPr>
        <w:t xml:space="preserve"> inflitte dall’Organo di Giustizia Sportiva, art. 19 comma 11.2.</w:t>
      </w:r>
    </w:p>
    <w:p w14:paraId="7C217269" w14:textId="77777777" w:rsidR="000B4152" w:rsidRPr="000B4152" w:rsidRDefault="000B4152" w:rsidP="000B4152">
      <w:pPr>
        <w:divId w:val="527259509"/>
        <w:rPr>
          <w:rStyle w:val="Enfasigrassetto"/>
          <w:rFonts w:ascii="Arial" w:hAnsi="Arial" w:cs="Arial"/>
          <w:color w:val="002060"/>
          <w:sz w:val="22"/>
          <w:szCs w:val="22"/>
        </w:rPr>
      </w:pPr>
      <w:r w:rsidRPr="000B4152">
        <w:rPr>
          <w:rStyle w:val="Enfasigrassetto"/>
          <w:rFonts w:ascii="Arial" w:hAnsi="Arial" w:cs="Arial"/>
          <w:color w:val="002060"/>
          <w:sz w:val="22"/>
          <w:szCs w:val="22"/>
        </w:rPr>
        <w:t>Le sanzioni di squalifica a tempo determinato hanno esecuzione secondo il disposto dell’art. 22 comma 8 del C.G.S.</w:t>
      </w:r>
    </w:p>
    <w:p w14:paraId="2A2F139E" w14:textId="77777777" w:rsidR="000B4152" w:rsidRPr="000B4152" w:rsidRDefault="000B4152" w:rsidP="000B4152">
      <w:pPr>
        <w:divId w:val="527259509"/>
        <w:rPr>
          <w:rFonts w:ascii="Arial" w:hAnsi="Arial"/>
          <w:color w:val="002060"/>
          <w:sz w:val="22"/>
          <w:szCs w:val="22"/>
        </w:rPr>
      </w:pPr>
    </w:p>
    <w:p w14:paraId="6B105668" w14:textId="77777777" w:rsidR="000B4152" w:rsidRPr="000B4152" w:rsidRDefault="000B4152" w:rsidP="000B4152">
      <w:pPr>
        <w:pStyle w:val="LndNormale1"/>
        <w:divId w:val="527259509"/>
        <w:rPr>
          <w:b/>
          <w:color w:val="002060"/>
          <w:szCs w:val="22"/>
        </w:rPr>
      </w:pPr>
      <w:r w:rsidRPr="000B4152">
        <w:rPr>
          <w:b/>
          <w:color w:val="002060"/>
          <w:szCs w:val="22"/>
        </w:rPr>
        <w:t>Reclami</w:t>
      </w:r>
    </w:p>
    <w:p w14:paraId="6CCFD4F5" w14:textId="06B5174E" w:rsidR="000B4152" w:rsidRPr="000B4152" w:rsidRDefault="000B4152" w:rsidP="000B4152">
      <w:pPr>
        <w:pStyle w:val="LndNormale1"/>
        <w:divId w:val="527259509"/>
        <w:rPr>
          <w:color w:val="002060"/>
          <w:szCs w:val="22"/>
        </w:rPr>
      </w:pPr>
      <w:r w:rsidRPr="000B4152">
        <w:rPr>
          <w:color w:val="002060"/>
          <w:szCs w:val="22"/>
        </w:rPr>
        <w:t xml:space="preserve">Vale quanto previsto dal C.U. n. </w:t>
      </w:r>
      <w:r w:rsidR="004C447C">
        <w:rPr>
          <w:color w:val="002060"/>
          <w:szCs w:val="22"/>
        </w:rPr>
        <w:t>325</w:t>
      </w:r>
      <w:r w:rsidRPr="000B4152">
        <w:rPr>
          <w:color w:val="002060"/>
          <w:szCs w:val="22"/>
        </w:rPr>
        <w:t xml:space="preserve"> del </w:t>
      </w:r>
      <w:r w:rsidR="004C447C">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7C299A89" w14:textId="77777777" w:rsidR="000B4152" w:rsidRPr="000B4152" w:rsidRDefault="000B4152" w:rsidP="000B4152">
      <w:pPr>
        <w:pStyle w:val="LndNormale1"/>
        <w:divId w:val="527259509"/>
        <w:rPr>
          <w:color w:val="002060"/>
          <w:szCs w:val="22"/>
        </w:rPr>
      </w:pPr>
    </w:p>
    <w:p w14:paraId="631A6A63" w14:textId="77777777" w:rsidR="000B4152" w:rsidRPr="000B4152" w:rsidRDefault="000B4152" w:rsidP="000B4152">
      <w:pPr>
        <w:divId w:val="527259509"/>
        <w:rPr>
          <w:rFonts w:ascii="Arial" w:hAnsi="Arial"/>
          <w:b/>
          <w:color w:val="002060"/>
          <w:sz w:val="22"/>
          <w:szCs w:val="22"/>
        </w:rPr>
      </w:pPr>
      <w:r w:rsidRPr="000B4152">
        <w:rPr>
          <w:rFonts w:ascii="Arial" w:hAnsi="Arial"/>
          <w:b/>
          <w:color w:val="002060"/>
          <w:sz w:val="22"/>
          <w:szCs w:val="22"/>
        </w:rPr>
        <w:t>Rinuncia a gare</w:t>
      </w:r>
    </w:p>
    <w:p w14:paraId="0770321B" w14:textId="77777777" w:rsidR="000B4152" w:rsidRPr="000B4152" w:rsidRDefault="000B4152" w:rsidP="000B4152">
      <w:pPr>
        <w:pStyle w:val="LndStileBase"/>
        <w:jc w:val="both"/>
        <w:divId w:val="527259509"/>
        <w:rPr>
          <w:color w:val="002060"/>
          <w:szCs w:val="22"/>
        </w:rPr>
      </w:pPr>
      <w:r w:rsidRPr="000B4152">
        <w:rPr>
          <w:color w:val="002060"/>
          <w:szCs w:val="22"/>
        </w:rPr>
        <w:lastRenderedPageBreak/>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763EFCFD" w14:textId="77777777" w:rsidR="000B4152" w:rsidRPr="000B4152" w:rsidRDefault="000B4152" w:rsidP="000B4152">
      <w:pPr>
        <w:pStyle w:val="Corpodeltesto21"/>
        <w:divId w:val="527259509"/>
        <w:rPr>
          <w:color w:val="002060"/>
          <w:sz w:val="22"/>
          <w:szCs w:val="22"/>
        </w:rPr>
      </w:pPr>
    </w:p>
    <w:p w14:paraId="697C652D" w14:textId="77777777" w:rsidR="000B4152" w:rsidRPr="000B4152" w:rsidRDefault="000B4152" w:rsidP="000B4152">
      <w:pPr>
        <w:divId w:val="527259509"/>
        <w:rPr>
          <w:rFonts w:ascii="Arial" w:hAnsi="Arial" w:cs="Arial"/>
          <w:b/>
          <w:color w:val="002060"/>
          <w:sz w:val="22"/>
          <w:szCs w:val="22"/>
        </w:rPr>
      </w:pPr>
      <w:r w:rsidRPr="000B4152">
        <w:rPr>
          <w:rFonts w:ascii="Arial" w:hAnsi="Arial" w:cs="Arial"/>
          <w:b/>
          <w:color w:val="002060"/>
          <w:sz w:val="22"/>
          <w:szCs w:val="22"/>
        </w:rPr>
        <w:t>Applicazione regolamenti federali</w:t>
      </w:r>
    </w:p>
    <w:p w14:paraId="64426582" w14:textId="77777777" w:rsidR="000B4152" w:rsidRPr="000B4152" w:rsidRDefault="000B4152" w:rsidP="000B4152">
      <w:pPr>
        <w:tabs>
          <w:tab w:val="left" w:pos="425"/>
        </w:tabs>
        <w:divId w:val="527259509"/>
        <w:rPr>
          <w:rFonts w:ascii="Arial" w:hAnsi="Arial"/>
          <w:color w:val="002060"/>
          <w:sz w:val="22"/>
          <w:szCs w:val="22"/>
        </w:rPr>
      </w:pPr>
      <w:r w:rsidRPr="000B415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bookmarkEnd w:id="5"/>
      <w:bookmarkEnd w:id="6"/>
    </w:p>
    <w:p w14:paraId="38AE26EF" w14:textId="1B652A73" w:rsidR="000B4152" w:rsidRDefault="000B4152" w:rsidP="00D34730">
      <w:pPr>
        <w:pStyle w:val="Corpotesto"/>
        <w:divId w:val="527259509"/>
        <w:rPr>
          <w:b/>
          <w:color w:val="002060"/>
          <w:szCs w:val="22"/>
          <w:u w:val="single"/>
        </w:rPr>
      </w:pPr>
    </w:p>
    <w:p w14:paraId="1CCFC563" w14:textId="670A0032"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69D41C63" w14:textId="77777777" w:rsidR="00E32582" w:rsidRDefault="00E32582" w:rsidP="00E32582">
      <w:pPr>
        <w:pStyle w:val="Corpodeltesto21"/>
        <w:divId w:val="527259509"/>
        <w:rPr>
          <w:rFonts w:ascii="Arial" w:hAnsi="Arial" w:cs="Arial"/>
          <w:color w:val="002060"/>
          <w:sz w:val="22"/>
          <w:szCs w:val="22"/>
          <w:highlight w:val="yellow"/>
        </w:rPr>
      </w:pPr>
    </w:p>
    <w:p w14:paraId="0951EF5D" w14:textId="6B53B1E2"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Sono iscritte alla competizione 1</w:t>
      </w:r>
      <w:r w:rsidR="00AE5DB7">
        <w:rPr>
          <w:rFonts w:ascii="Arial" w:hAnsi="Arial" w:cs="Arial"/>
          <w:color w:val="002060"/>
          <w:sz w:val="22"/>
          <w:szCs w:val="22"/>
        </w:rPr>
        <w:t>4</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27587DC1" w14:textId="77777777" w:rsidR="00E32582" w:rsidRDefault="00E32582" w:rsidP="00E32582">
      <w:pPr>
        <w:pStyle w:val="Corpodeltesto21"/>
        <w:divId w:val="527259509"/>
        <w:rPr>
          <w:rFonts w:ascii="Arial" w:hAnsi="Arial" w:cs="Arial"/>
          <w:color w:val="002060"/>
          <w:sz w:val="22"/>
        </w:rPr>
      </w:pPr>
    </w:p>
    <w:p w14:paraId="08DD2D15"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28173B8C" w14:textId="77777777" w:rsidR="00E32582" w:rsidRPr="00E32582" w:rsidRDefault="00E32582" w:rsidP="00E32582">
      <w:pPr>
        <w:pStyle w:val="Corpodeltesto21"/>
        <w:divId w:val="527259509"/>
        <w:rPr>
          <w:rFonts w:ascii="Arial" w:hAnsi="Arial" w:cs="Arial"/>
          <w:color w:val="002060"/>
          <w:sz w:val="22"/>
        </w:rPr>
      </w:pPr>
      <w:r>
        <w:rPr>
          <w:rFonts w:ascii="Arial" w:hAnsi="Arial" w:cs="Arial"/>
          <w:color w:val="002060"/>
          <w:sz w:val="22"/>
        </w:rPr>
        <w:t xml:space="preserve"> </w:t>
      </w:r>
      <w:r w:rsidRPr="00E32582">
        <w:rPr>
          <w:rFonts w:ascii="Arial" w:hAnsi="Arial" w:cs="Arial"/>
          <w:color w:val="002060"/>
          <w:sz w:val="22"/>
        </w:rPr>
        <w:t xml:space="preserve">78082  </w:t>
      </w:r>
      <w:r>
        <w:rPr>
          <w:rFonts w:ascii="Arial" w:hAnsi="Arial" w:cs="Arial"/>
          <w:color w:val="002060"/>
          <w:sz w:val="22"/>
        </w:rPr>
        <w:tab/>
      </w:r>
      <w:r w:rsidRPr="00E32582">
        <w:rPr>
          <w:rFonts w:ascii="Arial" w:hAnsi="Arial" w:cs="Arial"/>
          <w:color w:val="002060"/>
          <w:sz w:val="22"/>
        </w:rPr>
        <w:t xml:space="preserve">A.S.D. PIANDIROSE               </w:t>
      </w:r>
    </w:p>
    <w:p w14:paraId="1E543730"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921001  </w:t>
      </w:r>
      <w:r>
        <w:rPr>
          <w:rFonts w:ascii="Arial" w:hAnsi="Arial" w:cs="Arial"/>
          <w:color w:val="002060"/>
          <w:sz w:val="22"/>
        </w:rPr>
        <w:tab/>
      </w:r>
      <w:r w:rsidRPr="00E32582">
        <w:rPr>
          <w:rFonts w:ascii="Arial" w:hAnsi="Arial" w:cs="Arial"/>
          <w:color w:val="002060"/>
          <w:sz w:val="22"/>
        </w:rPr>
        <w:t>SSDARL POLISPORTIVA FILOTTRANO P</w:t>
      </w:r>
    </w:p>
    <w:p w14:paraId="1FD5F14D"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934072  </w:t>
      </w:r>
      <w:r>
        <w:rPr>
          <w:rFonts w:ascii="Arial" w:hAnsi="Arial" w:cs="Arial"/>
          <w:color w:val="002060"/>
          <w:sz w:val="22"/>
        </w:rPr>
        <w:tab/>
      </w:r>
      <w:r w:rsidRPr="00E32582">
        <w:rPr>
          <w:rFonts w:ascii="Arial" w:hAnsi="Arial" w:cs="Arial"/>
          <w:color w:val="002060"/>
          <w:sz w:val="22"/>
        </w:rPr>
        <w:t xml:space="preserve">A.S.D. SAN MICHELE              </w:t>
      </w:r>
    </w:p>
    <w:p w14:paraId="6D96C7AC" w14:textId="77777777" w:rsidR="00E32582" w:rsidRDefault="00E32582" w:rsidP="00E32582">
      <w:pPr>
        <w:pStyle w:val="Corpodeltesto21"/>
        <w:divId w:val="527259509"/>
        <w:rPr>
          <w:rFonts w:ascii="Arial" w:hAnsi="Arial" w:cs="Arial"/>
          <w:color w:val="002060"/>
          <w:sz w:val="22"/>
        </w:rPr>
      </w:pPr>
    </w:p>
    <w:p w14:paraId="4C77143C"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0F501A4A" w14:textId="563D4D06" w:rsid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700235  </w:t>
      </w:r>
      <w:r>
        <w:rPr>
          <w:rFonts w:ascii="Arial" w:hAnsi="Arial" w:cs="Arial"/>
          <w:color w:val="002060"/>
          <w:sz w:val="22"/>
        </w:rPr>
        <w:tab/>
      </w:r>
      <w:r w:rsidRPr="00E32582">
        <w:rPr>
          <w:rFonts w:ascii="Arial" w:hAnsi="Arial" w:cs="Arial"/>
          <w:color w:val="002060"/>
          <w:sz w:val="22"/>
        </w:rPr>
        <w:t xml:space="preserve">A.S.D. CALCIO A 5 CORINALDO     </w:t>
      </w:r>
    </w:p>
    <w:p w14:paraId="08C0B846" w14:textId="0745F33A" w:rsidR="00A23016" w:rsidRPr="00E32582" w:rsidRDefault="00A23016" w:rsidP="00E32582">
      <w:pPr>
        <w:pStyle w:val="Corpodeltesto21"/>
        <w:divId w:val="527259509"/>
        <w:rPr>
          <w:rFonts w:ascii="Arial" w:hAnsi="Arial" w:cs="Arial"/>
          <w:color w:val="002060"/>
          <w:sz w:val="22"/>
        </w:rPr>
      </w:pPr>
      <w:r w:rsidRPr="00A23016">
        <w:rPr>
          <w:rFonts w:ascii="Arial" w:hAnsi="Arial" w:cs="Arial"/>
          <w:color w:val="002060"/>
          <w:sz w:val="22"/>
        </w:rPr>
        <w:t xml:space="preserve">949719  </w:t>
      </w:r>
      <w:r w:rsidR="00E9671E">
        <w:rPr>
          <w:rFonts w:ascii="Arial" w:hAnsi="Arial" w:cs="Arial"/>
          <w:color w:val="002060"/>
          <w:sz w:val="22"/>
        </w:rPr>
        <w:tab/>
      </w:r>
      <w:r w:rsidRPr="00A23016">
        <w:rPr>
          <w:rFonts w:ascii="Arial" w:hAnsi="Arial" w:cs="Arial"/>
          <w:color w:val="002060"/>
          <w:sz w:val="22"/>
        </w:rPr>
        <w:t>A.S.D. DORICA ANUR</w:t>
      </w:r>
    </w:p>
    <w:p w14:paraId="0F0D5038"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 77579  </w:t>
      </w:r>
      <w:r>
        <w:rPr>
          <w:rFonts w:ascii="Arial" w:hAnsi="Arial" w:cs="Arial"/>
          <w:color w:val="002060"/>
          <w:sz w:val="22"/>
        </w:rPr>
        <w:tab/>
      </w:r>
      <w:r w:rsidRPr="00E32582">
        <w:rPr>
          <w:rFonts w:ascii="Arial" w:hAnsi="Arial" w:cs="Arial"/>
          <w:color w:val="002060"/>
          <w:sz w:val="22"/>
        </w:rPr>
        <w:t>A.S.D. HELVIA RECINA FUTSAL RECA</w:t>
      </w:r>
    </w:p>
    <w:p w14:paraId="0CCB24D3" w14:textId="77777777" w:rsid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700233  </w:t>
      </w:r>
      <w:r>
        <w:rPr>
          <w:rFonts w:ascii="Arial" w:hAnsi="Arial" w:cs="Arial"/>
          <w:color w:val="002060"/>
          <w:sz w:val="22"/>
        </w:rPr>
        <w:tab/>
      </w:r>
      <w:r w:rsidRPr="00E32582">
        <w:rPr>
          <w:rFonts w:ascii="Arial" w:hAnsi="Arial" w:cs="Arial"/>
          <w:color w:val="002060"/>
          <w:sz w:val="22"/>
        </w:rPr>
        <w:t xml:space="preserve">A.P.D. LF JESINA FEMMINILE   </w:t>
      </w:r>
    </w:p>
    <w:p w14:paraId="68507A22" w14:textId="77777777" w:rsidR="00E32582" w:rsidRDefault="00E32582" w:rsidP="00E32582">
      <w:pPr>
        <w:pStyle w:val="Corpodeltesto21"/>
        <w:divId w:val="527259509"/>
        <w:rPr>
          <w:rFonts w:ascii="Arial" w:hAnsi="Arial" w:cs="Arial"/>
          <w:color w:val="002060"/>
          <w:sz w:val="22"/>
        </w:rPr>
      </w:pPr>
    </w:p>
    <w:p w14:paraId="726A4F21"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736A8A97"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949466  </w:t>
      </w:r>
      <w:r>
        <w:rPr>
          <w:rFonts w:ascii="Arial" w:hAnsi="Arial" w:cs="Arial"/>
          <w:color w:val="002060"/>
          <w:sz w:val="22"/>
        </w:rPr>
        <w:tab/>
      </w:r>
      <w:r w:rsidRPr="00E32582">
        <w:rPr>
          <w:rFonts w:ascii="Arial" w:hAnsi="Arial" w:cs="Arial"/>
          <w:color w:val="002060"/>
          <w:sz w:val="22"/>
        </w:rPr>
        <w:t xml:space="preserve">A.S.D. BAYER CAPPUCCINI   </w:t>
      </w:r>
    </w:p>
    <w:p w14:paraId="5953A862"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 80699  </w:t>
      </w:r>
      <w:r>
        <w:rPr>
          <w:rFonts w:ascii="Arial" w:hAnsi="Arial" w:cs="Arial"/>
          <w:color w:val="002060"/>
          <w:sz w:val="22"/>
        </w:rPr>
        <w:tab/>
      </w:r>
      <w:r w:rsidRPr="00E32582">
        <w:rPr>
          <w:rFonts w:ascii="Arial" w:hAnsi="Arial" w:cs="Arial"/>
          <w:color w:val="002060"/>
          <w:sz w:val="22"/>
        </w:rPr>
        <w:t>A.S.D. CANTINE RIUNITE CSI</w:t>
      </w:r>
    </w:p>
    <w:p w14:paraId="796F963C" w14:textId="77777777" w:rsid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935630  </w:t>
      </w:r>
      <w:r>
        <w:rPr>
          <w:rFonts w:ascii="Arial" w:hAnsi="Arial" w:cs="Arial"/>
          <w:color w:val="002060"/>
          <w:sz w:val="22"/>
        </w:rPr>
        <w:tab/>
      </w:r>
      <w:r w:rsidRPr="00E32582">
        <w:rPr>
          <w:rFonts w:ascii="Arial" w:hAnsi="Arial" w:cs="Arial"/>
          <w:color w:val="002060"/>
          <w:sz w:val="22"/>
        </w:rPr>
        <w:t xml:space="preserve">A.S.D. FUTSAL ASKL        </w:t>
      </w:r>
    </w:p>
    <w:p w14:paraId="48E36572" w14:textId="77777777" w:rsidR="00E32582" w:rsidRDefault="00E32582" w:rsidP="00E32582">
      <w:pPr>
        <w:pStyle w:val="Corpodeltesto21"/>
        <w:divId w:val="527259509"/>
        <w:rPr>
          <w:rFonts w:ascii="Arial" w:hAnsi="Arial" w:cs="Arial"/>
          <w:color w:val="002060"/>
          <w:sz w:val="22"/>
        </w:rPr>
      </w:pPr>
    </w:p>
    <w:p w14:paraId="56B7A4BF"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5E382786"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932729  </w:t>
      </w:r>
      <w:r>
        <w:rPr>
          <w:rFonts w:ascii="Arial" w:hAnsi="Arial" w:cs="Arial"/>
          <w:color w:val="002060"/>
          <w:sz w:val="22"/>
        </w:rPr>
        <w:tab/>
      </w:r>
      <w:r w:rsidRPr="00E32582">
        <w:rPr>
          <w:rFonts w:ascii="Arial" w:hAnsi="Arial" w:cs="Arial"/>
          <w:color w:val="002060"/>
          <w:sz w:val="22"/>
        </w:rPr>
        <w:t xml:space="preserve">A.S.D. FUTSAL PRANDONE </w:t>
      </w:r>
    </w:p>
    <w:p w14:paraId="2B512E5A" w14:textId="77777777" w:rsidR="00E32582" w:rsidRP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941378  </w:t>
      </w:r>
      <w:r>
        <w:rPr>
          <w:rFonts w:ascii="Arial" w:hAnsi="Arial" w:cs="Arial"/>
          <w:color w:val="002060"/>
          <w:sz w:val="22"/>
        </w:rPr>
        <w:tab/>
      </w:r>
      <w:r w:rsidRPr="00E32582">
        <w:rPr>
          <w:rFonts w:ascii="Arial" w:hAnsi="Arial" w:cs="Arial"/>
          <w:color w:val="002060"/>
          <w:sz w:val="22"/>
        </w:rPr>
        <w:t>A.S.D. FUTSAL 100 TORRI</w:t>
      </w:r>
    </w:p>
    <w:p w14:paraId="646BF109" w14:textId="5D040678" w:rsidR="00E32582" w:rsidRDefault="00E32582" w:rsidP="00E32582">
      <w:pPr>
        <w:pStyle w:val="Corpodeltesto21"/>
        <w:divId w:val="527259509"/>
        <w:rPr>
          <w:rFonts w:ascii="Arial" w:hAnsi="Arial" w:cs="Arial"/>
          <w:color w:val="002060"/>
          <w:sz w:val="22"/>
        </w:rPr>
      </w:pPr>
      <w:r w:rsidRPr="00E32582">
        <w:rPr>
          <w:rFonts w:ascii="Arial" w:hAnsi="Arial" w:cs="Arial"/>
          <w:color w:val="002060"/>
          <w:sz w:val="22"/>
        </w:rPr>
        <w:t xml:space="preserve">920667  </w:t>
      </w:r>
      <w:r>
        <w:rPr>
          <w:rFonts w:ascii="Arial" w:hAnsi="Arial" w:cs="Arial"/>
          <w:color w:val="002060"/>
          <w:sz w:val="22"/>
        </w:rPr>
        <w:tab/>
      </w:r>
      <w:r w:rsidRPr="00E32582">
        <w:rPr>
          <w:rFonts w:ascii="Arial" w:hAnsi="Arial" w:cs="Arial"/>
          <w:color w:val="002060"/>
          <w:sz w:val="22"/>
        </w:rPr>
        <w:t xml:space="preserve">A.S.D. LA FENICE C5       </w:t>
      </w:r>
    </w:p>
    <w:p w14:paraId="7E791244" w14:textId="3A6BC8AD" w:rsidR="00E9671E" w:rsidRDefault="00E9671E" w:rsidP="00E32582">
      <w:pPr>
        <w:pStyle w:val="Corpodeltesto21"/>
        <w:divId w:val="527259509"/>
        <w:rPr>
          <w:rFonts w:ascii="Arial" w:hAnsi="Arial" w:cs="Arial"/>
          <w:color w:val="002060"/>
          <w:sz w:val="22"/>
        </w:rPr>
      </w:pPr>
      <w:r w:rsidRPr="00E9671E">
        <w:rPr>
          <w:rFonts w:ascii="Arial" w:hAnsi="Arial" w:cs="Arial"/>
          <w:color w:val="002060"/>
          <w:sz w:val="22"/>
        </w:rPr>
        <w:t xml:space="preserve">947671  </w:t>
      </w:r>
      <w:r>
        <w:rPr>
          <w:rFonts w:ascii="Arial" w:hAnsi="Arial" w:cs="Arial"/>
          <w:color w:val="002060"/>
          <w:sz w:val="22"/>
        </w:rPr>
        <w:tab/>
      </w:r>
      <w:r w:rsidRPr="00E9671E">
        <w:rPr>
          <w:rFonts w:ascii="Arial" w:hAnsi="Arial" w:cs="Arial"/>
          <w:color w:val="002060"/>
          <w:sz w:val="22"/>
        </w:rPr>
        <w:t>A.S.D. MONTEVIDONESE</w:t>
      </w:r>
    </w:p>
    <w:p w14:paraId="6004B2D0" w14:textId="60ABD8B3" w:rsidR="00E32582" w:rsidRDefault="00E32582" w:rsidP="00D34730">
      <w:pPr>
        <w:pStyle w:val="Corpotesto"/>
        <w:divId w:val="527259509"/>
        <w:rPr>
          <w:b/>
          <w:color w:val="002060"/>
          <w:szCs w:val="22"/>
          <w:u w:val="single"/>
        </w:rPr>
      </w:pPr>
    </w:p>
    <w:p w14:paraId="1FCCCAFE" w14:textId="11325BCE"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7F6D5781" w14:textId="581126EF" w:rsidR="000D6A1D" w:rsidRDefault="000D6A1D" w:rsidP="000D6A1D">
      <w:pPr>
        <w:pStyle w:val="SOTTOTITOLOCAMPIONATO1"/>
        <w:divId w:val="527259509"/>
        <w:rPr>
          <w:color w:val="002060"/>
        </w:rPr>
      </w:pPr>
    </w:p>
    <w:p w14:paraId="2B1EF23F" w14:textId="77777777" w:rsidR="00167D8D" w:rsidRPr="00920CE4" w:rsidRDefault="00167D8D" w:rsidP="00167D8D">
      <w:pPr>
        <w:pStyle w:val="SOTTOTITOLOCAMPIONATO1"/>
        <w:divId w:val="527259509"/>
        <w:rPr>
          <w:color w:val="002060"/>
        </w:rPr>
      </w:pPr>
      <w:r w:rsidRPr="00920C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6"/>
        <w:gridCol w:w="385"/>
        <w:gridCol w:w="898"/>
        <w:gridCol w:w="1178"/>
        <w:gridCol w:w="1556"/>
        <w:gridCol w:w="1551"/>
      </w:tblGrid>
      <w:tr w:rsidR="00167D8D" w:rsidRPr="00920CE4" w14:paraId="42EE4EC2"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4030FA"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A3DBB6"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309661"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05E919"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CC371B"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6AC42D"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F4C31F"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600EE296" w14:textId="77777777" w:rsidTr="00167D8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B5041CA" w14:textId="77777777" w:rsidR="00167D8D" w:rsidRPr="00920CE4" w:rsidRDefault="00167D8D" w:rsidP="00C11EAC">
            <w:pPr>
              <w:pStyle w:val="ROWTABELLA"/>
              <w:rPr>
                <w:color w:val="002060"/>
              </w:rPr>
            </w:pPr>
            <w:r w:rsidRPr="00920CE4">
              <w:rPr>
                <w:color w:val="002060"/>
              </w:rPr>
              <w:t>PIANDIROSE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F8D000" w14:textId="77777777" w:rsidR="00167D8D" w:rsidRPr="00920CE4" w:rsidRDefault="00167D8D" w:rsidP="00C11EAC">
            <w:pPr>
              <w:pStyle w:val="ROWTABELLA"/>
              <w:rPr>
                <w:color w:val="002060"/>
              </w:rPr>
            </w:pPr>
            <w:r w:rsidRPr="00920CE4">
              <w:rPr>
                <w:color w:val="002060"/>
              </w:rPr>
              <w:t>SAN MICHELE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50863D"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3A9DC3" w14:textId="77777777" w:rsidR="00167D8D" w:rsidRPr="00920CE4" w:rsidRDefault="00167D8D" w:rsidP="00C11EAC">
            <w:pPr>
              <w:pStyle w:val="ROWTABELLA"/>
              <w:rPr>
                <w:color w:val="002060"/>
              </w:rPr>
            </w:pPr>
            <w:r w:rsidRPr="00920CE4">
              <w:rPr>
                <w:color w:val="002060"/>
              </w:rPr>
              <w:t>21/09/2018 21:15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C3263E" w14:textId="77777777" w:rsidR="00167D8D" w:rsidRPr="00920CE4" w:rsidRDefault="00167D8D" w:rsidP="00C11EAC">
            <w:pPr>
              <w:pStyle w:val="ROWTABELLA"/>
              <w:rPr>
                <w:color w:val="002060"/>
              </w:rPr>
            </w:pPr>
            <w:r w:rsidRPr="00920CE4">
              <w:rPr>
                <w:color w:val="002060"/>
              </w:rPr>
              <w:t>PALAZZETTO DELLO SPORT</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9F01A6" w14:textId="77777777" w:rsidR="00167D8D" w:rsidRPr="00920CE4" w:rsidRDefault="00167D8D" w:rsidP="00C11EAC">
            <w:pPr>
              <w:pStyle w:val="ROWTABELLA"/>
              <w:rPr>
                <w:color w:val="002060"/>
              </w:rPr>
            </w:pPr>
            <w:r w:rsidRPr="00920CE4">
              <w:rPr>
                <w:color w:val="002060"/>
              </w:rPr>
              <w:t>SANT'IPPOLITO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0F1113" w14:textId="77777777" w:rsidR="00167D8D" w:rsidRPr="00920CE4" w:rsidRDefault="00167D8D" w:rsidP="00C11EAC">
            <w:pPr>
              <w:pStyle w:val="ROWTABELLA"/>
              <w:rPr>
                <w:color w:val="002060"/>
              </w:rPr>
            </w:pPr>
            <w:r w:rsidRPr="00920CE4">
              <w:rPr>
                <w:color w:val="002060"/>
              </w:rPr>
              <w:t>VIA ROMA, SNC</w:t>
            </w:r>
          </w:p>
        </w:tc>
      </w:tr>
    </w:tbl>
    <w:p w14:paraId="361788C8" w14:textId="77777777" w:rsidR="00167D8D" w:rsidRPr="00920CE4" w:rsidRDefault="00167D8D" w:rsidP="00167D8D">
      <w:pPr>
        <w:pStyle w:val="breakline"/>
        <w:divId w:val="527259509"/>
        <w:rPr>
          <w:color w:val="002060"/>
        </w:rPr>
      </w:pPr>
    </w:p>
    <w:p w14:paraId="3FE736E6" w14:textId="77777777" w:rsidR="00167D8D" w:rsidRPr="00920CE4" w:rsidRDefault="00167D8D" w:rsidP="00167D8D">
      <w:pPr>
        <w:pStyle w:val="breakline"/>
        <w:divId w:val="527259509"/>
        <w:rPr>
          <w:color w:val="002060"/>
        </w:rPr>
      </w:pPr>
    </w:p>
    <w:p w14:paraId="2431F205" w14:textId="77777777" w:rsidR="00167D8D" w:rsidRPr="00920CE4" w:rsidRDefault="00167D8D" w:rsidP="00167D8D">
      <w:pPr>
        <w:pStyle w:val="breakline"/>
        <w:divId w:val="527259509"/>
        <w:rPr>
          <w:color w:val="002060"/>
        </w:rPr>
      </w:pPr>
    </w:p>
    <w:p w14:paraId="2B1E62D7" w14:textId="77777777" w:rsidR="00167D8D" w:rsidRPr="00920CE4" w:rsidRDefault="00167D8D" w:rsidP="00167D8D">
      <w:pPr>
        <w:pStyle w:val="SOTTOTITOLOCAMPIONATO1"/>
        <w:divId w:val="527259509"/>
        <w:rPr>
          <w:color w:val="002060"/>
        </w:rPr>
      </w:pPr>
      <w:r w:rsidRPr="00920C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4"/>
        <w:gridCol w:w="1549"/>
        <w:gridCol w:w="1549"/>
      </w:tblGrid>
      <w:tr w:rsidR="00167D8D" w:rsidRPr="00920CE4" w14:paraId="39CB0581"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C28E59"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DBC7AC"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87D512"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05E73C"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84BE83"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8DA000"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3FF5F2"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268A71F0"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9EEF5E" w14:textId="77777777" w:rsidR="00167D8D" w:rsidRPr="00920CE4" w:rsidRDefault="00167D8D" w:rsidP="00C11EAC">
            <w:pPr>
              <w:pStyle w:val="ROWTABELLA"/>
              <w:rPr>
                <w:color w:val="002060"/>
              </w:rPr>
            </w:pPr>
            <w:r w:rsidRPr="00920CE4">
              <w:rPr>
                <w:color w:val="002060"/>
              </w:rP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51CA42" w14:textId="77777777" w:rsidR="00167D8D" w:rsidRPr="00920CE4" w:rsidRDefault="00167D8D" w:rsidP="00C11EAC">
            <w:pPr>
              <w:pStyle w:val="ROWTABELLA"/>
              <w:rPr>
                <w:color w:val="002060"/>
              </w:rPr>
            </w:pPr>
            <w:r w:rsidRPr="00920CE4">
              <w:rPr>
                <w:color w:val="002060"/>
              </w:rPr>
              <w:t>DORICA ANUR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4C9090A"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6C8DEA" w14:textId="77777777" w:rsidR="00167D8D" w:rsidRPr="00920CE4" w:rsidRDefault="00167D8D" w:rsidP="00C11EAC">
            <w:pPr>
              <w:pStyle w:val="ROWTABELLA"/>
              <w:rPr>
                <w:color w:val="002060"/>
              </w:rPr>
            </w:pPr>
            <w:r w:rsidRPr="00920CE4">
              <w:rPr>
                <w:color w:val="002060"/>
              </w:rPr>
              <w:t>22/09/2018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8D1636" w14:textId="77777777" w:rsidR="00167D8D" w:rsidRPr="00920CE4" w:rsidRDefault="00167D8D" w:rsidP="00C11EAC">
            <w:pPr>
              <w:pStyle w:val="ROWTABELLA"/>
              <w:rPr>
                <w:color w:val="002060"/>
              </w:rPr>
            </w:pPr>
            <w:r w:rsidRPr="00920CE4">
              <w:rPr>
                <w:color w:val="002060"/>
              </w:rPr>
              <w:t>PALESTRA SC.EL.M.L.PATRIZI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99E50B" w14:textId="77777777" w:rsidR="00167D8D" w:rsidRPr="00920CE4" w:rsidRDefault="00167D8D" w:rsidP="00C11EAC">
            <w:pPr>
              <w:pStyle w:val="ROWTABELLA"/>
              <w:rPr>
                <w:color w:val="002060"/>
              </w:rPr>
            </w:pPr>
            <w:r w:rsidRPr="00920CE4">
              <w:rPr>
                <w:color w:val="002060"/>
              </w:rP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F49F27" w14:textId="77777777" w:rsidR="00167D8D" w:rsidRPr="00920CE4" w:rsidRDefault="00167D8D" w:rsidP="00C11EAC">
            <w:pPr>
              <w:pStyle w:val="ROWTABELLA"/>
              <w:rPr>
                <w:color w:val="002060"/>
              </w:rPr>
            </w:pPr>
            <w:r w:rsidRPr="00920CE4">
              <w:rPr>
                <w:color w:val="002060"/>
              </w:rPr>
              <w:t>VIA ALDO MORO-AREA MTL.6</w:t>
            </w:r>
          </w:p>
        </w:tc>
      </w:tr>
      <w:tr w:rsidR="00167D8D" w:rsidRPr="00920CE4" w14:paraId="094A1458"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41C4B4" w14:textId="77777777" w:rsidR="00167D8D" w:rsidRPr="00920CE4" w:rsidRDefault="00167D8D" w:rsidP="00C11EAC">
            <w:pPr>
              <w:pStyle w:val="ROWTABELLA"/>
              <w:rPr>
                <w:color w:val="002060"/>
              </w:rPr>
            </w:pPr>
            <w:r w:rsidRPr="00920CE4">
              <w:rPr>
                <w:color w:val="002060"/>
              </w:rPr>
              <w:t>CALCIO A 5 CORINALDO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23EFEC" w14:textId="77777777" w:rsidR="00167D8D" w:rsidRPr="00920CE4" w:rsidRDefault="00167D8D" w:rsidP="00C11EAC">
            <w:pPr>
              <w:pStyle w:val="ROWTABELLA"/>
              <w:rPr>
                <w:color w:val="002060"/>
              </w:rPr>
            </w:pPr>
            <w:r w:rsidRPr="00920CE4">
              <w:rPr>
                <w:color w:val="002060"/>
              </w:rPr>
              <w:t>LF JESINA FEMMINILE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3B83C53" w14:textId="77777777" w:rsidR="00167D8D" w:rsidRPr="00920CE4" w:rsidRDefault="00167D8D" w:rsidP="00C11EAC">
            <w:pPr>
              <w:pStyle w:val="ROWTABELLA"/>
              <w:jc w:val="center"/>
              <w:rPr>
                <w:color w:val="002060"/>
              </w:rPr>
            </w:pPr>
            <w:r w:rsidRPr="00920C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EF2548" w14:textId="77777777" w:rsidR="00167D8D" w:rsidRPr="00920CE4" w:rsidRDefault="00167D8D" w:rsidP="00C11EAC">
            <w:pPr>
              <w:pStyle w:val="ROWTABELLA"/>
              <w:rPr>
                <w:color w:val="002060"/>
              </w:rPr>
            </w:pPr>
            <w:r w:rsidRPr="00920CE4">
              <w:rPr>
                <w:color w:val="002060"/>
              </w:rPr>
              <w:t>23/09/2018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75E890" w14:textId="77777777" w:rsidR="00167D8D" w:rsidRPr="00920CE4" w:rsidRDefault="00167D8D" w:rsidP="00C11EAC">
            <w:pPr>
              <w:pStyle w:val="ROWTABELLA"/>
              <w:rPr>
                <w:color w:val="002060"/>
              </w:rPr>
            </w:pPr>
            <w:r w:rsidRPr="00920CE4">
              <w:rPr>
                <w:color w:val="002060"/>
              </w:rPr>
              <w:t>CAMPO DI C5 ENTRO SCUOLA EL.R</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67B901" w14:textId="77777777" w:rsidR="00167D8D" w:rsidRPr="00920CE4" w:rsidRDefault="00167D8D" w:rsidP="00C11EAC">
            <w:pPr>
              <w:pStyle w:val="ROWTABELLA"/>
              <w:rPr>
                <w:color w:val="002060"/>
              </w:rPr>
            </w:pPr>
            <w:r w:rsidRPr="00920CE4">
              <w:rPr>
                <w:color w:val="002060"/>
              </w:rPr>
              <w:t>CORINALDO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3102EE" w14:textId="77777777" w:rsidR="00167D8D" w:rsidRPr="00920CE4" w:rsidRDefault="00167D8D" w:rsidP="00C11EAC">
            <w:pPr>
              <w:pStyle w:val="ROWTABELLA"/>
              <w:rPr>
                <w:color w:val="002060"/>
              </w:rPr>
            </w:pPr>
            <w:r w:rsidRPr="00920CE4">
              <w:rPr>
                <w:color w:val="002060"/>
              </w:rPr>
              <w:t>VIA BORGO DI SOTTO</w:t>
            </w:r>
          </w:p>
        </w:tc>
      </w:tr>
    </w:tbl>
    <w:p w14:paraId="79FB2A10" w14:textId="77777777" w:rsidR="00167D8D" w:rsidRPr="00920CE4" w:rsidRDefault="00167D8D" w:rsidP="00167D8D">
      <w:pPr>
        <w:pStyle w:val="breakline"/>
        <w:divId w:val="527259509"/>
        <w:rPr>
          <w:color w:val="002060"/>
        </w:rPr>
      </w:pPr>
    </w:p>
    <w:p w14:paraId="3389AD90" w14:textId="77777777" w:rsidR="00167D8D" w:rsidRPr="00920CE4" w:rsidRDefault="00167D8D" w:rsidP="00167D8D">
      <w:pPr>
        <w:pStyle w:val="breakline"/>
        <w:divId w:val="527259509"/>
        <w:rPr>
          <w:color w:val="002060"/>
        </w:rPr>
      </w:pPr>
    </w:p>
    <w:p w14:paraId="43D429A1" w14:textId="77777777" w:rsidR="00167D8D" w:rsidRPr="00920CE4" w:rsidRDefault="00167D8D" w:rsidP="00167D8D">
      <w:pPr>
        <w:pStyle w:val="breakline"/>
        <w:divId w:val="527259509"/>
        <w:rPr>
          <w:color w:val="002060"/>
        </w:rPr>
      </w:pPr>
    </w:p>
    <w:p w14:paraId="3D4DE7CB" w14:textId="77777777" w:rsidR="00167D8D" w:rsidRPr="00920CE4" w:rsidRDefault="00167D8D" w:rsidP="00167D8D">
      <w:pPr>
        <w:pStyle w:val="SOTTOTITOLOCAMPIONATO1"/>
        <w:divId w:val="527259509"/>
        <w:rPr>
          <w:color w:val="002060"/>
        </w:rPr>
      </w:pPr>
      <w:r w:rsidRPr="00920CE4">
        <w:rPr>
          <w:color w:val="002060"/>
        </w:rPr>
        <w:lastRenderedPageBreak/>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4"/>
        <w:gridCol w:w="385"/>
        <w:gridCol w:w="898"/>
        <w:gridCol w:w="1183"/>
        <w:gridCol w:w="1550"/>
        <w:gridCol w:w="1557"/>
      </w:tblGrid>
      <w:tr w:rsidR="00167D8D" w:rsidRPr="00920CE4" w14:paraId="52750D38"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C23C92"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9AA778"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179F4D"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473EB6"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3DC1FB"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47894F"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6B6E59"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6D8FA691"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8902B8" w14:textId="77777777" w:rsidR="00167D8D" w:rsidRPr="00920CE4" w:rsidRDefault="00167D8D" w:rsidP="00C11EAC">
            <w:pPr>
              <w:pStyle w:val="ROWTABELLA"/>
              <w:rPr>
                <w:color w:val="002060"/>
              </w:rPr>
            </w:pPr>
            <w:r w:rsidRPr="00920CE4">
              <w:rPr>
                <w:color w:val="002060"/>
              </w:rPr>
              <w:t>DORICA ANUR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3A43D4" w14:textId="77777777" w:rsidR="00167D8D" w:rsidRPr="00920CE4" w:rsidRDefault="00167D8D" w:rsidP="00C11EAC">
            <w:pPr>
              <w:pStyle w:val="ROWTABELLA"/>
              <w:rPr>
                <w:color w:val="002060"/>
              </w:rPr>
            </w:pPr>
            <w:r w:rsidRPr="00920CE4">
              <w:rPr>
                <w:color w:val="002060"/>
              </w:rPr>
              <w:t>CALCIO A 5 CORINALDO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44906F0"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9C06D1" w14:textId="77777777" w:rsidR="00167D8D" w:rsidRPr="00920CE4" w:rsidRDefault="00167D8D" w:rsidP="00C11EAC">
            <w:pPr>
              <w:pStyle w:val="ROWTABELLA"/>
              <w:rPr>
                <w:color w:val="002060"/>
              </w:rPr>
            </w:pPr>
            <w:r w:rsidRPr="00920CE4">
              <w:rPr>
                <w:color w:val="002060"/>
              </w:rPr>
              <w:t>28/09/2018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BE73C4" w14:textId="77777777" w:rsidR="00167D8D" w:rsidRPr="00920CE4" w:rsidRDefault="00167D8D" w:rsidP="00C11EAC">
            <w:pPr>
              <w:pStyle w:val="ROWTABELLA"/>
              <w:rPr>
                <w:color w:val="002060"/>
              </w:rPr>
            </w:pPr>
            <w:r w:rsidRPr="00920CE4">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6BF927" w14:textId="77777777" w:rsidR="00167D8D" w:rsidRPr="00920CE4" w:rsidRDefault="00167D8D" w:rsidP="00C11EAC">
            <w:pPr>
              <w:pStyle w:val="ROWTABELLA"/>
              <w:rPr>
                <w:color w:val="002060"/>
              </w:rPr>
            </w:pPr>
            <w:r w:rsidRPr="00920CE4">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420391" w14:textId="77777777" w:rsidR="00167D8D" w:rsidRPr="00920CE4" w:rsidRDefault="00167D8D" w:rsidP="00C11EAC">
            <w:pPr>
              <w:pStyle w:val="ROWTABELLA"/>
              <w:rPr>
                <w:color w:val="002060"/>
              </w:rPr>
            </w:pPr>
            <w:r w:rsidRPr="00920CE4">
              <w:rPr>
                <w:color w:val="002060"/>
              </w:rPr>
              <w:t>VIA MONTEPELAGO</w:t>
            </w:r>
          </w:p>
        </w:tc>
      </w:tr>
      <w:tr w:rsidR="00167D8D" w:rsidRPr="00920CE4" w14:paraId="665A13FC"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F60129" w14:textId="77777777" w:rsidR="00167D8D" w:rsidRPr="00920CE4" w:rsidRDefault="00167D8D" w:rsidP="00C11EAC">
            <w:pPr>
              <w:pStyle w:val="ROWTABELLA"/>
              <w:rPr>
                <w:color w:val="002060"/>
              </w:rPr>
            </w:pPr>
            <w:r w:rsidRPr="00920CE4">
              <w:rPr>
                <w:color w:val="002060"/>
              </w:rPr>
              <w:t>LF JESINA FEMMINILE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975EBC" w14:textId="77777777" w:rsidR="00167D8D" w:rsidRPr="00920CE4" w:rsidRDefault="00167D8D" w:rsidP="00C11EAC">
            <w:pPr>
              <w:pStyle w:val="ROWTABELLA"/>
              <w:rPr>
                <w:color w:val="002060"/>
              </w:rPr>
            </w:pPr>
            <w:r w:rsidRPr="00920CE4">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C1A07CB" w14:textId="77777777" w:rsidR="00167D8D" w:rsidRPr="00920CE4" w:rsidRDefault="00167D8D" w:rsidP="00C11EAC">
            <w:pPr>
              <w:pStyle w:val="ROWTABELLA"/>
              <w:jc w:val="center"/>
              <w:rPr>
                <w:color w:val="002060"/>
              </w:rPr>
            </w:pPr>
            <w:r w:rsidRPr="00920C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A9EB1C" w14:textId="77777777" w:rsidR="00167D8D" w:rsidRPr="00920CE4" w:rsidRDefault="00167D8D" w:rsidP="00C11EAC">
            <w:pPr>
              <w:pStyle w:val="ROWTABELLA"/>
              <w:rPr>
                <w:color w:val="002060"/>
              </w:rPr>
            </w:pPr>
            <w:r w:rsidRPr="00920CE4">
              <w:rPr>
                <w:color w:val="002060"/>
              </w:rPr>
              <w:t>28/09/2018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AD6E75" w14:textId="77777777" w:rsidR="00167D8D" w:rsidRPr="00920CE4" w:rsidRDefault="00167D8D" w:rsidP="00C11EAC">
            <w:pPr>
              <w:pStyle w:val="ROWTABELLA"/>
              <w:rPr>
                <w:color w:val="002060"/>
              </w:rPr>
            </w:pPr>
            <w:r w:rsidRPr="00920CE4">
              <w:rPr>
                <w:color w:val="002060"/>
              </w:rPr>
              <w:t>PALASPORT "ZANNONI 2"</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735DD0" w14:textId="77777777" w:rsidR="00167D8D" w:rsidRPr="00920CE4" w:rsidRDefault="00167D8D" w:rsidP="00C11EAC">
            <w:pPr>
              <w:pStyle w:val="ROWTABELLA"/>
              <w:rPr>
                <w:color w:val="002060"/>
              </w:rPr>
            </w:pPr>
            <w:r w:rsidRPr="00920CE4">
              <w:rPr>
                <w:color w:val="002060"/>
              </w:rP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E2D034" w14:textId="77777777" w:rsidR="00167D8D" w:rsidRPr="00920CE4" w:rsidRDefault="00167D8D" w:rsidP="00C11EAC">
            <w:pPr>
              <w:pStyle w:val="ROWTABELLA"/>
              <w:rPr>
                <w:color w:val="002060"/>
              </w:rPr>
            </w:pPr>
            <w:r w:rsidRPr="00920CE4">
              <w:rPr>
                <w:color w:val="002060"/>
              </w:rPr>
              <w:t>VIA ZANNONI</w:t>
            </w:r>
          </w:p>
        </w:tc>
      </w:tr>
    </w:tbl>
    <w:p w14:paraId="28BD941F" w14:textId="77777777" w:rsidR="00167D8D" w:rsidRPr="00920CE4" w:rsidRDefault="00167D8D" w:rsidP="00167D8D">
      <w:pPr>
        <w:pStyle w:val="breakline"/>
        <w:divId w:val="527259509"/>
        <w:rPr>
          <w:color w:val="002060"/>
        </w:rPr>
      </w:pPr>
    </w:p>
    <w:p w14:paraId="0BE8407B" w14:textId="77777777" w:rsidR="00167D8D" w:rsidRPr="00920CE4" w:rsidRDefault="00167D8D" w:rsidP="00167D8D">
      <w:pPr>
        <w:pStyle w:val="breakline"/>
        <w:divId w:val="527259509"/>
        <w:rPr>
          <w:color w:val="002060"/>
        </w:rPr>
      </w:pPr>
    </w:p>
    <w:p w14:paraId="67FE72A4" w14:textId="77777777" w:rsidR="00167D8D" w:rsidRPr="00920CE4" w:rsidRDefault="00167D8D" w:rsidP="00167D8D">
      <w:pPr>
        <w:pStyle w:val="breakline"/>
        <w:divId w:val="527259509"/>
        <w:rPr>
          <w:color w:val="002060"/>
        </w:rPr>
      </w:pPr>
    </w:p>
    <w:p w14:paraId="2780F41E" w14:textId="77777777" w:rsidR="00167D8D" w:rsidRPr="00920CE4" w:rsidRDefault="00167D8D" w:rsidP="00167D8D">
      <w:pPr>
        <w:pStyle w:val="SOTTOTITOLOCAMPIONATO1"/>
        <w:divId w:val="527259509"/>
        <w:rPr>
          <w:color w:val="002060"/>
        </w:rPr>
      </w:pPr>
      <w:r w:rsidRPr="00920CE4">
        <w:rPr>
          <w:color w:val="002060"/>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167D8D" w:rsidRPr="00920CE4" w14:paraId="48035349"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21E404"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351B02"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5A0659"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B27061"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8E103A"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117CDB"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EF93BA"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0B609909"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29EF627" w14:textId="77777777" w:rsidR="00167D8D" w:rsidRPr="00920CE4" w:rsidRDefault="00167D8D" w:rsidP="00C11EAC">
            <w:pPr>
              <w:pStyle w:val="ROWTABELLA"/>
              <w:rPr>
                <w:color w:val="002060"/>
              </w:rPr>
            </w:pPr>
            <w:r w:rsidRPr="00920CE4">
              <w:rPr>
                <w:color w:val="002060"/>
              </w:rPr>
              <w:t>CALCIO A 5 CORINALDO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561FD1" w14:textId="77777777" w:rsidR="00167D8D" w:rsidRPr="00920CE4" w:rsidRDefault="00167D8D" w:rsidP="00C11EAC">
            <w:pPr>
              <w:pStyle w:val="ROWTABELLA"/>
              <w:rPr>
                <w:color w:val="002060"/>
              </w:rPr>
            </w:pPr>
            <w:r w:rsidRPr="00920CE4">
              <w:rPr>
                <w:color w:val="002060"/>
              </w:rP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E0F731C"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BFDF5F" w14:textId="77777777" w:rsidR="00167D8D" w:rsidRPr="00920CE4" w:rsidRDefault="00167D8D" w:rsidP="00C11EAC">
            <w:pPr>
              <w:pStyle w:val="ROWTABELLA"/>
              <w:rPr>
                <w:color w:val="002060"/>
              </w:rPr>
            </w:pPr>
            <w:r w:rsidRPr="00920CE4">
              <w:rPr>
                <w:color w:val="002060"/>
              </w:rPr>
              <w:t>09/10/2018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E9366D" w14:textId="77777777" w:rsidR="00167D8D" w:rsidRPr="00920CE4" w:rsidRDefault="00167D8D" w:rsidP="00C11EAC">
            <w:pPr>
              <w:pStyle w:val="ROWTABELLA"/>
              <w:rPr>
                <w:color w:val="002060"/>
              </w:rPr>
            </w:pPr>
            <w:r w:rsidRPr="00920CE4">
              <w:rPr>
                <w:color w:val="002060"/>
              </w:rPr>
              <w:t>CAMPO DI C5 ENTRO SCUOLA EL.R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D9B130" w14:textId="77777777" w:rsidR="00167D8D" w:rsidRPr="00920CE4" w:rsidRDefault="00167D8D" w:rsidP="00C11EAC">
            <w:pPr>
              <w:pStyle w:val="ROWTABELLA"/>
              <w:rPr>
                <w:color w:val="002060"/>
              </w:rPr>
            </w:pPr>
            <w:r w:rsidRPr="00920CE4">
              <w:rPr>
                <w:color w:val="002060"/>
              </w:rPr>
              <w:t>CORINALDO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6F641D" w14:textId="77777777" w:rsidR="00167D8D" w:rsidRPr="00920CE4" w:rsidRDefault="00167D8D" w:rsidP="00C11EAC">
            <w:pPr>
              <w:pStyle w:val="ROWTABELLA"/>
              <w:rPr>
                <w:color w:val="002060"/>
              </w:rPr>
            </w:pPr>
            <w:r w:rsidRPr="00920CE4">
              <w:rPr>
                <w:color w:val="002060"/>
              </w:rPr>
              <w:t>VIA BORGO DI SOTTO</w:t>
            </w:r>
          </w:p>
        </w:tc>
      </w:tr>
      <w:tr w:rsidR="00167D8D" w:rsidRPr="00920CE4" w14:paraId="1AC8F208"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3DBA259" w14:textId="77777777" w:rsidR="00167D8D" w:rsidRPr="00920CE4" w:rsidRDefault="00167D8D" w:rsidP="00C11EAC">
            <w:pPr>
              <w:pStyle w:val="ROWTABELLA"/>
              <w:rPr>
                <w:color w:val="002060"/>
              </w:rPr>
            </w:pPr>
            <w:r w:rsidRPr="00920CE4">
              <w:rPr>
                <w:color w:val="002060"/>
              </w:rPr>
              <w:t>LF JESINA FEMMINILE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EFED06" w14:textId="77777777" w:rsidR="00167D8D" w:rsidRPr="00920CE4" w:rsidRDefault="00167D8D" w:rsidP="00C11EAC">
            <w:pPr>
              <w:pStyle w:val="ROWTABELLA"/>
              <w:rPr>
                <w:color w:val="002060"/>
              </w:rPr>
            </w:pPr>
            <w:r w:rsidRPr="00920CE4">
              <w:rPr>
                <w:color w:val="002060"/>
              </w:rPr>
              <w:t>DORICA ANUR</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E64DDF6" w14:textId="77777777" w:rsidR="00167D8D" w:rsidRPr="00920CE4" w:rsidRDefault="00167D8D" w:rsidP="00C11EAC">
            <w:pPr>
              <w:pStyle w:val="ROWTABELLA"/>
              <w:jc w:val="center"/>
              <w:rPr>
                <w:color w:val="002060"/>
              </w:rPr>
            </w:pPr>
            <w:r w:rsidRPr="00920CE4">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A41E07" w14:textId="77777777" w:rsidR="00167D8D" w:rsidRPr="00920CE4" w:rsidRDefault="00167D8D" w:rsidP="00C11EAC">
            <w:pPr>
              <w:pStyle w:val="ROWTABELLA"/>
              <w:rPr>
                <w:color w:val="002060"/>
              </w:rPr>
            </w:pPr>
            <w:r w:rsidRPr="00920CE4">
              <w:rPr>
                <w:color w:val="002060"/>
              </w:rPr>
              <w:t>09/10/2018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20CF87" w14:textId="77777777" w:rsidR="00167D8D" w:rsidRPr="00920CE4" w:rsidRDefault="00167D8D" w:rsidP="00C11EAC">
            <w:pPr>
              <w:pStyle w:val="ROWTABELLA"/>
              <w:rPr>
                <w:color w:val="002060"/>
              </w:rPr>
            </w:pPr>
            <w:r w:rsidRPr="00920CE4">
              <w:rPr>
                <w:color w:val="002060"/>
              </w:rPr>
              <w:t>PALASPORT "ZANNONI 2"</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C657D8" w14:textId="77777777" w:rsidR="00167D8D" w:rsidRPr="00920CE4" w:rsidRDefault="00167D8D" w:rsidP="00C11EAC">
            <w:pPr>
              <w:pStyle w:val="ROWTABELLA"/>
              <w:rPr>
                <w:color w:val="002060"/>
              </w:rPr>
            </w:pPr>
            <w:r w:rsidRPr="00920CE4">
              <w:rPr>
                <w:color w:val="002060"/>
              </w:rP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24BF3B" w14:textId="77777777" w:rsidR="00167D8D" w:rsidRPr="00920CE4" w:rsidRDefault="00167D8D" w:rsidP="00C11EAC">
            <w:pPr>
              <w:pStyle w:val="ROWTABELLA"/>
              <w:rPr>
                <w:color w:val="002060"/>
              </w:rPr>
            </w:pPr>
            <w:r w:rsidRPr="00920CE4">
              <w:rPr>
                <w:color w:val="002060"/>
              </w:rPr>
              <w:t>VIA ZANNONI</w:t>
            </w:r>
          </w:p>
        </w:tc>
      </w:tr>
    </w:tbl>
    <w:p w14:paraId="29F9EE35" w14:textId="77777777" w:rsidR="00167D8D" w:rsidRPr="00920CE4" w:rsidRDefault="00167D8D" w:rsidP="00167D8D">
      <w:pPr>
        <w:pStyle w:val="breakline"/>
        <w:divId w:val="527259509"/>
        <w:rPr>
          <w:color w:val="002060"/>
        </w:rPr>
      </w:pPr>
    </w:p>
    <w:p w14:paraId="74341DCD" w14:textId="77777777" w:rsidR="00167D8D" w:rsidRPr="00920CE4" w:rsidRDefault="00167D8D" w:rsidP="00167D8D">
      <w:pPr>
        <w:pStyle w:val="breakline"/>
        <w:divId w:val="527259509"/>
        <w:rPr>
          <w:color w:val="002060"/>
        </w:rPr>
      </w:pPr>
    </w:p>
    <w:p w14:paraId="0E68244E" w14:textId="77777777" w:rsidR="00167D8D" w:rsidRPr="00920CE4" w:rsidRDefault="00167D8D" w:rsidP="00167D8D">
      <w:pPr>
        <w:pStyle w:val="breakline"/>
        <w:divId w:val="527259509"/>
        <w:rPr>
          <w:color w:val="002060"/>
        </w:rPr>
      </w:pPr>
    </w:p>
    <w:p w14:paraId="4C458E4A" w14:textId="77777777" w:rsidR="00167D8D" w:rsidRPr="00920CE4" w:rsidRDefault="00167D8D" w:rsidP="00167D8D">
      <w:pPr>
        <w:pStyle w:val="SOTTOTITOLOCAMPIONATO1"/>
        <w:divId w:val="527259509"/>
        <w:rPr>
          <w:color w:val="002060"/>
        </w:rPr>
      </w:pPr>
      <w:r w:rsidRPr="00920C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167D8D" w:rsidRPr="00920CE4" w14:paraId="5892A3AD"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709170"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884663"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010F7D"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BC3235"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DF0894"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58C9D7"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44202A"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137E7778" w14:textId="77777777" w:rsidTr="00167D8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C9E1B70" w14:textId="77777777" w:rsidR="00167D8D" w:rsidRPr="00920CE4" w:rsidRDefault="00167D8D" w:rsidP="00C11EAC">
            <w:pPr>
              <w:pStyle w:val="ROWTABELLA"/>
              <w:rPr>
                <w:color w:val="002060"/>
              </w:rPr>
            </w:pPr>
            <w:r w:rsidRPr="00920CE4">
              <w:rPr>
                <w:color w:val="002060"/>
              </w:rPr>
              <w:t>BAYER CAPPUCCINI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88F4745" w14:textId="77777777" w:rsidR="00167D8D" w:rsidRPr="00920CE4" w:rsidRDefault="00167D8D" w:rsidP="00C11EAC">
            <w:pPr>
              <w:pStyle w:val="ROWTABELLA"/>
              <w:rPr>
                <w:color w:val="002060"/>
              </w:rPr>
            </w:pPr>
            <w:r w:rsidRPr="00920CE4">
              <w:rPr>
                <w:color w:val="002060"/>
              </w:rPr>
              <w:t>FUTSAL ASKL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ADE2A8"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DD1088" w14:textId="77777777" w:rsidR="00167D8D" w:rsidRPr="00920CE4" w:rsidRDefault="00167D8D" w:rsidP="00C11EAC">
            <w:pPr>
              <w:pStyle w:val="ROWTABELLA"/>
              <w:rPr>
                <w:color w:val="002060"/>
              </w:rPr>
            </w:pPr>
            <w:r w:rsidRPr="00920CE4">
              <w:rPr>
                <w:color w:val="002060"/>
              </w:rPr>
              <w:t>22/09/2018 21:30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3D038E0" w14:textId="77777777" w:rsidR="00167D8D" w:rsidRPr="00920CE4" w:rsidRDefault="00167D8D" w:rsidP="00C11EAC">
            <w:pPr>
              <w:pStyle w:val="ROWTABELLA"/>
              <w:rPr>
                <w:color w:val="002060"/>
              </w:rPr>
            </w:pPr>
            <w:r w:rsidRPr="00920CE4">
              <w:rPr>
                <w:color w:val="002060"/>
              </w:rPr>
              <w:t>PALESTRA C.SPORTIVO"DON BOSCO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22D2CC" w14:textId="77777777" w:rsidR="00167D8D" w:rsidRPr="00920CE4" w:rsidRDefault="00167D8D" w:rsidP="00C11EAC">
            <w:pPr>
              <w:pStyle w:val="ROWTABELLA"/>
              <w:rPr>
                <w:color w:val="002060"/>
              </w:rPr>
            </w:pPr>
            <w:r w:rsidRPr="00920CE4">
              <w:rPr>
                <w:color w:val="002060"/>
              </w:rPr>
              <w:t>MACERATA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FDCBC1" w14:textId="77777777" w:rsidR="00167D8D" w:rsidRPr="00920CE4" w:rsidRDefault="00167D8D" w:rsidP="00C11EAC">
            <w:pPr>
              <w:pStyle w:val="ROWTABELLA"/>
              <w:rPr>
                <w:color w:val="002060"/>
              </w:rPr>
            </w:pPr>
            <w:r w:rsidRPr="00920CE4">
              <w:rPr>
                <w:color w:val="002060"/>
              </w:rPr>
              <w:t>VIA ALFIERI SNC</w:t>
            </w:r>
          </w:p>
        </w:tc>
      </w:tr>
    </w:tbl>
    <w:p w14:paraId="75B9ED97" w14:textId="77777777" w:rsidR="00167D8D" w:rsidRPr="00920CE4" w:rsidRDefault="00167D8D" w:rsidP="00167D8D">
      <w:pPr>
        <w:pStyle w:val="breakline"/>
        <w:divId w:val="527259509"/>
        <w:rPr>
          <w:color w:val="002060"/>
        </w:rPr>
      </w:pPr>
    </w:p>
    <w:p w14:paraId="78DCA021" w14:textId="77777777" w:rsidR="00167D8D" w:rsidRPr="00920CE4" w:rsidRDefault="00167D8D" w:rsidP="00167D8D">
      <w:pPr>
        <w:pStyle w:val="breakline"/>
        <w:divId w:val="527259509"/>
        <w:rPr>
          <w:color w:val="002060"/>
        </w:rPr>
      </w:pPr>
    </w:p>
    <w:p w14:paraId="42F80FF1" w14:textId="77777777" w:rsidR="00167D8D" w:rsidRPr="00920CE4" w:rsidRDefault="00167D8D" w:rsidP="00167D8D">
      <w:pPr>
        <w:pStyle w:val="breakline"/>
        <w:divId w:val="527259509"/>
        <w:rPr>
          <w:color w:val="002060"/>
        </w:rPr>
      </w:pPr>
    </w:p>
    <w:p w14:paraId="4188776D" w14:textId="77777777" w:rsidR="00167D8D" w:rsidRPr="00920CE4" w:rsidRDefault="00167D8D" w:rsidP="00167D8D">
      <w:pPr>
        <w:pStyle w:val="SOTTOTITOLOCAMPIONATO1"/>
        <w:divId w:val="527259509"/>
        <w:rPr>
          <w:color w:val="002060"/>
        </w:rPr>
      </w:pPr>
      <w:r w:rsidRPr="00920C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23"/>
        <w:gridCol w:w="385"/>
        <w:gridCol w:w="898"/>
        <w:gridCol w:w="1175"/>
        <w:gridCol w:w="1545"/>
        <w:gridCol w:w="1570"/>
      </w:tblGrid>
      <w:tr w:rsidR="00167D8D" w:rsidRPr="00920CE4" w14:paraId="66823E23" w14:textId="77777777" w:rsidTr="00167D8D">
        <w:trPr>
          <w:divId w:val="527259509"/>
        </w:trPr>
        <w:tc>
          <w:tcPr>
            <w:tcW w:w="200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5A7980" w14:textId="77777777" w:rsidR="00167D8D" w:rsidRPr="00920CE4" w:rsidRDefault="00167D8D" w:rsidP="00C11EAC">
            <w:pPr>
              <w:pStyle w:val="HEADERTABELLA"/>
              <w:rPr>
                <w:color w:val="002060"/>
              </w:rPr>
            </w:pPr>
            <w:r w:rsidRPr="00920CE4">
              <w:rPr>
                <w:color w:val="002060"/>
              </w:rPr>
              <w:t>Squadra 1</w:t>
            </w:r>
          </w:p>
        </w:tc>
        <w:tc>
          <w:tcPr>
            <w:tcW w:w="202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F3E25D" w14:textId="77777777" w:rsidR="00167D8D" w:rsidRPr="00920CE4" w:rsidRDefault="00167D8D" w:rsidP="00C11EAC">
            <w:pPr>
              <w:pStyle w:val="HEADERTABELLA"/>
              <w:rPr>
                <w:color w:val="002060"/>
              </w:rPr>
            </w:pPr>
            <w:r w:rsidRPr="00920CE4">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3FF2D6" w14:textId="77777777" w:rsidR="00167D8D" w:rsidRPr="00920CE4" w:rsidRDefault="00167D8D" w:rsidP="00C11EAC">
            <w:pPr>
              <w:pStyle w:val="HEADERTABELLA"/>
              <w:rPr>
                <w:color w:val="002060"/>
              </w:rPr>
            </w:pPr>
            <w:r w:rsidRPr="00920CE4">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53C88B" w14:textId="77777777" w:rsidR="00167D8D" w:rsidRPr="00920CE4" w:rsidRDefault="00167D8D" w:rsidP="00C11EAC">
            <w:pPr>
              <w:pStyle w:val="HEADERTABELLA"/>
              <w:rPr>
                <w:color w:val="002060"/>
              </w:rPr>
            </w:pPr>
            <w:r w:rsidRPr="00920CE4">
              <w:rPr>
                <w:color w:val="002060"/>
              </w:rPr>
              <w:t>Data/Ora</w:t>
            </w:r>
          </w:p>
        </w:tc>
        <w:tc>
          <w:tcPr>
            <w:tcW w:w="117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415D4E" w14:textId="77777777" w:rsidR="00167D8D" w:rsidRPr="00920CE4" w:rsidRDefault="00167D8D" w:rsidP="00C11EAC">
            <w:pPr>
              <w:pStyle w:val="HEADERTABELLA"/>
              <w:rPr>
                <w:color w:val="002060"/>
              </w:rPr>
            </w:pPr>
            <w:r w:rsidRPr="00920CE4">
              <w:rPr>
                <w:color w:val="002060"/>
              </w:rPr>
              <w:t>Impianto</w:t>
            </w:r>
          </w:p>
        </w:tc>
        <w:tc>
          <w:tcPr>
            <w:tcW w:w="154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A546E4" w14:textId="77777777" w:rsidR="00167D8D" w:rsidRPr="00920CE4" w:rsidRDefault="00167D8D" w:rsidP="00C11EAC">
            <w:pPr>
              <w:pStyle w:val="HEADERTABELLA"/>
              <w:rPr>
                <w:color w:val="002060"/>
              </w:rPr>
            </w:pPr>
            <w:r w:rsidRPr="00920CE4">
              <w:rPr>
                <w:color w:val="002060"/>
              </w:rPr>
              <w:t>Localita' Impianto</w:t>
            </w:r>
          </w:p>
        </w:tc>
        <w:tc>
          <w:tcPr>
            <w:tcW w:w="157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9D4C3B"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5D4E638E" w14:textId="77777777" w:rsidTr="00167D8D">
        <w:trPr>
          <w:divId w:val="527259509"/>
          <w:trHeight w:val="165"/>
        </w:trPr>
        <w:tc>
          <w:tcPr>
            <w:tcW w:w="2004" w:type="dxa"/>
            <w:tcBorders>
              <w:top w:val="outset" w:sz="6" w:space="0" w:color="auto"/>
              <w:left w:val="outset" w:sz="6" w:space="0" w:color="auto"/>
              <w:bottom w:val="nil"/>
              <w:right w:val="nil"/>
            </w:tcBorders>
            <w:tcMar>
              <w:top w:w="20" w:type="dxa"/>
              <w:left w:w="20" w:type="dxa"/>
              <w:bottom w:w="20" w:type="dxa"/>
              <w:right w:w="20" w:type="dxa"/>
            </w:tcMar>
            <w:vAlign w:val="center"/>
          </w:tcPr>
          <w:p w14:paraId="2D96A23A" w14:textId="77777777" w:rsidR="00167D8D" w:rsidRPr="00920CE4" w:rsidRDefault="00167D8D" w:rsidP="00C11EAC">
            <w:pPr>
              <w:pStyle w:val="ROWTABELLA"/>
              <w:rPr>
                <w:color w:val="002060"/>
              </w:rPr>
            </w:pPr>
            <w:r w:rsidRPr="00920CE4">
              <w:rPr>
                <w:color w:val="002060"/>
              </w:rPr>
              <w:t>FUTSAL 100 TORRI</w:t>
            </w:r>
          </w:p>
        </w:tc>
        <w:tc>
          <w:tcPr>
            <w:tcW w:w="2023" w:type="dxa"/>
            <w:tcBorders>
              <w:top w:val="outset" w:sz="6" w:space="0" w:color="auto"/>
              <w:left w:val="nil"/>
              <w:bottom w:val="nil"/>
              <w:right w:val="outset" w:sz="6" w:space="0" w:color="auto"/>
            </w:tcBorders>
            <w:tcMar>
              <w:top w:w="20" w:type="dxa"/>
              <w:left w:w="20" w:type="dxa"/>
              <w:bottom w:w="20" w:type="dxa"/>
              <w:right w:w="20" w:type="dxa"/>
            </w:tcMar>
            <w:vAlign w:val="center"/>
          </w:tcPr>
          <w:p w14:paraId="06DA58ED" w14:textId="77777777" w:rsidR="00167D8D" w:rsidRPr="00920CE4" w:rsidRDefault="00167D8D" w:rsidP="00C11EAC">
            <w:pPr>
              <w:pStyle w:val="ROWTABELLA"/>
              <w:rPr>
                <w:color w:val="002060"/>
              </w:rPr>
            </w:pPr>
            <w:r w:rsidRPr="00920CE4">
              <w:rPr>
                <w:color w:val="002060"/>
              </w:rPr>
              <w:t>FUTSAL PRANDONE</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01922503" w14:textId="77777777" w:rsidR="00167D8D" w:rsidRPr="00920CE4" w:rsidRDefault="00167D8D" w:rsidP="00C11EAC">
            <w:pPr>
              <w:pStyle w:val="ROWTABELLA"/>
              <w:jc w:val="center"/>
              <w:rPr>
                <w:color w:val="002060"/>
              </w:rPr>
            </w:pPr>
            <w:r w:rsidRPr="00920CE4">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5EA29E4F" w14:textId="77777777" w:rsidR="00167D8D" w:rsidRPr="00920CE4" w:rsidRDefault="00167D8D" w:rsidP="00C11EAC">
            <w:pPr>
              <w:pStyle w:val="ROWTABELLA"/>
              <w:rPr>
                <w:color w:val="002060"/>
              </w:rPr>
            </w:pPr>
            <w:r w:rsidRPr="00920CE4">
              <w:rPr>
                <w:color w:val="002060"/>
              </w:rPr>
              <w:t>23/09/2018 15:00</w:t>
            </w:r>
          </w:p>
        </w:tc>
        <w:tc>
          <w:tcPr>
            <w:tcW w:w="1175" w:type="dxa"/>
            <w:tcBorders>
              <w:top w:val="outset" w:sz="6" w:space="0" w:color="auto"/>
              <w:left w:val="nil"/>
              <w:bottom w:val="nil"/>
              <w:right w:val="outset" w:sz="6" w:space="0" w:color="auto"/>
            </w:tcBorders>
            <w:tcMar>
              <w:top w:w="20" w:type="dxa"/>
              <w:left w:w="20" w:type="dxa"/>
              <w:bottom w:w="20" w:type="dxa"/>
              <w:right w:w="20" w:type="dxa"/>
            </w:tcMar>
            <w:vAlign w:val="center"/>
          </w:tcPr>
          <w:p w14:paraId="1FA01BB6" w14:textId="77777777" w:rsidR="00167D8D" w:rsidRPr="00920CE4" w:rsidRDefault="00167D8D" w:rsidP="00C11EAC">
            <w:pPr>
              <w:pStyle w:val="ROWTABELLA"/>
              <w:rPr>
                <w:color w:val="002060"/>
              </w:rPr>
            </w:pPr>
            <w:r w:rsidRPr="00920CE4">
              <w:rPr>
                <w:color w:val="002060"/>
              </w:rPr>
              <w:t>CAMPO COPERTO EZIO GALOSI</w:t>
            </w:r>
          </w:p>
        </w:tc>
        <w:tc>
          <w:tcPr>
            <w:tcW w:w="1545" w:type="dxa"/>
            <w:tcBorders>
              <w:top w:val="outset" w:sz="6" w:space="0" w:color="auto"/>
              <w:left w:val="nil"/>
              <w:bottom w:val="nil"/>
              <w:right w:val="outset" w:sz="6" w:space="0" w:color="auto"/>
            </w:tcBorders>
            <w:tcMar>
              <w:top w:w="20" w:type="dxa"/>
              <w:left w:w="20" w:type="dxa"/>
              <w:bottom w:w="20" w:type="dxa"/>
              <w:right w:w="20" w:type="dxa"/>
            </w:tcMar>
            <w:vAlign w:val="center"/>
          </w:tcPr>
          <w:p w14:paraId="5C53E058" w14:textId="77777777" w:rsidR="00167D8D" w:rsidRPr="00920CE4" w:rsidRDefault="00167D8D" w:rsidP="00C11EAC">
            <w:pPr>
              <w:pStyle w:val="ROWTABELLA"/>
              <w:rPr>
                <w:color w:val="002060"/>
              </w:rPr>
            </w:pPr>
            <w:r w:rsidRPr="00920CE4">
              <w:rPr>
                <w:color w:val="002060"/>
              </w:rPr>
              <w:t>ASCOLI PICENO</w:t>
            </w:r>
          </w:p>
        </w:tc>
        <w:tc>
          <w:tcPr>
            <w:tcW w:w="157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D277E6" w14:textId="77777777" w:rsidR="00167D8D" w:rsidRPr="00920CE4" w:rsidRDefault="00167D8D" w:rsidP="00C11EAC">
            <w:pPr>
              <w:pStyle w:val="ROWTABELLA"/>
              <w:rPr>
                <w:color w:val="002060"/>
              </w:rPr>
            </w:pPr>
            <w:r w:rsidRPr="00920CE4">
              <w:rPr>
                <w:color w:val="002060"/>
              </w:rPr>
              <w:t>LOC.MONTEROCCO VIA A.MANCINI</w:t>
            </w:r>
          </w:p>
        </w:tc>
      </w:tr>
      <w:tr w:rsidR="00167D8D" w:rsidRPr="00920CE4" w14:paraId="7507F115" w14:textId="77777777" w:rsidTr="00167D8D">
        <w:trPr>
          <w:divId w:val="527259509"/>
          <w:trHeight w:val="165"/>
        </w:trPr>
        <w:tc>
          <w:tcPr>
            <w:tcW w:w="2004" w:type="dxa"/>
            <w:tcBorders>
              <w:top w:val="nil"/>
              <w:left w:val="outset" w:sz="6" w:space="0" w:color="auto"/>
              <w:bottom w:val="outset" w:sz="6" w:space="0" w:color="auto"/>
              <w:right w:val="nil"/>
            </w:tcBorders>
            <w:tcMar>
              <w:top w:w="20" w:type="dxa"/>
              <w:left w:w="20" w:type="dxa"/>
              <w:bottom w:w="20" w:type="dxa"/>
              <w:right w:w="20" w:type="dxa"/>
            </w:tcMar>
            <w:vAlign w:val="center"/>
          </w:tcPr>
          <w:p w14:paraId="0AA24608" w14:textId="3E38C8A6" w:rsidR="00167D8D" w:rsidRPr="00920CE4" w:rsidRDefault="00167D8D" w:rsidP="00167D8D">
            <w:pPr>
              <w:pStyle w:val="ROWTABELLA"/>
              <w:rPr>
                <w:color w:val="002060"/>
              </w:rPr>
            </w:pPr>
            <w:r>
              <w:rPr>
                <w:color w:val="002060"/>
              </w:rPr>
              <w:t>LA FENICE C5</w:t>
            </w:r>
          </w:p>
        </w:tc>
        <w:tc>
          <w:tcPr>
            <w:tcW w:w="2023" w:type="dxa"/>
            <w:tcBorders>
              <w:top w:val="nil"/>
              <w:left w:val="nil"/>
              <w:bottom w:val="outset" w:sz="6" w:space="0" w:color="auto"/>
              <w:right w:val="outset" w:sz="6" w:space="0" w:color="auto"/>
            </w:tcBorders>
            <w:tcMar>
              <w:top w:w="20" w:type="dxa"/>
              <w:left w:w="20" w:type="dxa"/>
              <w:bottom w:w="20" w:type="dxa"/>
              <w:right w:w="20" w:type="dxa"/>
            </w:tcMar>
            <w:vAlign w:val="center"/>
          </w:tcPr>
          <w:p w14:paraId="0E6559C8" w14:textId="5D5F1752" w:rsidR="00167D8D" w:rsidRPr="00920CE4" w:rsidRDefault="00167D8D" w:rsidP="00167D8D">
            <w:pPr>
              <w:pStyle w:val="ROWTABELLA"/>
              <w:rPr>
                <w:color w:val="002060"/>
              </w:rPr>
            </w:pPr>
            <w:r>
              <w:rPr>
                <w:color w:val="002060"/>
              </w:rPr>
              <w:t>MONTEVIDONESE</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6131FBF6" w14:textId="70C4D5F6" w:rsidR="00167D8D" w:rsidRPr="00920CE4" w:rsidRDefault="00167D8D" w:rsidP="00167D8D">
            <w:pPr>
              <w:pStyle w:val="ROWTABELLA"/>
              <w:jc w:val="center"/>
              <w:rPr>
                <w:color w:val="002060"/>
              </w:rPr>
            </w:pPr>
            <w:r>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7B5EFCBC" w14:textId="77777777" w:rsidR="00167D8D" w:rsidRDefault="00167D8D" w:rsidP="00167D8D">
            <w:pPr>
              <w:pStyle w:val="ROWTABELLA"/>
              <w:rPr>
                <w:color w:val="002060"/>
              </w:rPr>
            </w:pPr>
            <w:r>
              <w:rPr>
                <w:color w:val="002060"/>
              </w:rPr>
              <w:t>23/09/2018</w:t>
            </w:r>
          </w:p>
          <w:p w14:paraId="559BEFF2" w14:textId="4A457F87" w:rsidR="00167D8D" w:rsidRPr="00920CE4" w:rsidRDefault="00167D8D" w:rsidP="00167D8D">
            <w:pPr>
              <w:pStyle w:val="ROWTABELLA"/>
              <w:rPr>
                <w:color w:val="002060"/>
              </w:rPr>
            </w:pPr>
            <w:r>
              <w:rPr>
                <w:color w:val="002060"/>
              </w:rPr>
              <w:t>18:00</w:t>
            </w:r>
          </w:p>
        </w:tc>
        <w:tc>
          <w:tcPr>
            <w:tcW w:w="1175" w:type="dxa"/>
            <w:tcBorders>
              <w:top w:val="nil"/>
              <w:left w:val="nil"/>
              <w:bottom w:val="outset" w:sz="6" w:space="0" w:color="auto"/>
              <w:right w:val="outset" w:sz="6" w:space="0" w:color="auto"/>
            </w:tcBorders>
            <w:tcMar>
              <w:top w:w="20" w:type="dxa"/>
              <w:left w:w="20" w:type="dxa"/>
              <w:bottom w:w="20" w:type="dxa"/>
              <w:right w:w="20" w:type="dxa"/>
            </w:tcMar>
            <w:vAlign w:val="center"/>
          </w:tcPr>
          <w:p w14:paraId="5A51001D" w14:textId="2E68B9BC" w:rsidR="00167D8D" w:rsidRPr="00920CE4" w:rsidRDefault="00167D8D" w:rsidP="00167D8D">
            <w:pPr>
              <w:pStyle w:val="ROWTABELLA"/>
              <w:rPr>
                <w:color w:val="002060"/>
              </w:rPr>
            </w:pPr>
            <w:r w:rsidRPr="00920CE4">
              <w:rPr>
                <w:color w:val="002060"/>
              </w:rPr>
              <w:t>PALLONE GEODETICO "F. ORSELLI</w:t>
            </w:r>
          </w:p>
        </w:tc>
        <w:tc>
          <w:tcPr>
            <w:tcW w:w="1545" w:type="dxa"/>
            <w:tcBorders>
              <w:top w:val="nil"/>
              <w:left w:val="nil"/>
              <w:bottom w:val="outset" w:sz="6" w:space="0" w:color="auto"/>
              <w:right w:val="outset" w:sz="6" w:space="0" w:color="auto"/>
            </w:tcBorders>
            <w:tcMar>
              <w:top w:w="20" w:type="dxa"/>
              <w:left w:w="20" w:type="dxa"/>
              <w:bottom w:w="20" w:type="dxa"/>
              <w:right w:w="20" w:type="dxa"/>
            </w:tcMar>
            <w:vAlign w:val="center"/>
          </w:tcPr>
          <w:p w14:paraId="707E3345" w14:textId="02AA1E5E" w:rsidR="00167D8D" w:rsidRPr="00920CE4" w:rsidRDefault="00167D8D" w:rsidP="00167D8D">
            <w:pPr>
              <w:pStyle w:val="ROWTABELLA"/>
              <w:rPr>
                <w:color w:val="002060"/>
              </w:rPr>
            </w:pPr>
            <w:r w:rsidRPr="00920CE4">
              <w:rPr>
                <w:color w:val="002060"/>
              </w:rPr>
              <w:t>POTENZA PICENA</w:t>
            </w:r>
          </w:p>
        </w:tc>
        <w:tc>
          <w:tcPr>
            <w:tcW w:w="157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81DCFF" w14:textId="535BB10C" w:rsidR="00167D8D" w:rsidRPr="00920CE4" w:rsidRDefault="00167D8D" w:rsidP="00167D8D">
            <w:pPr>
              <w:pStyle w:val="ROWTABELLA"/>
              <w:rPr>
                <w:color w:val="002060"/>
              </w:rPr>
            </w:pPr>
            <w:r w:rsidRPr="00920CE4">
              <w:rPr>
                <w:color w:val="002060"/>
              </w:rPr>
              <w:t>VIA DELLO SPORT</w:t>
            </w:r>
          </w:p>
        </w:tc>
      </w:tr>
    </w:tbl>
    <w:p w14:paraId="234E36D9" w14:textId="77777777" w:rsidR="00167D8D" w:rsidRPr="00920CE4" w:rsidRDefault="00167D8D" w:rsidP="00167D8D">
      <w:pPr>
        <w:pStyle w:val="breakline"/>
        <w:divId w:val="527259509"/>
        <w:rPr>
          <w:color w:val="002060"/>
        </w:rPr>
      </w:pPr>
    </w:p>
    <w:p w14:paraId="0A9AEAC4" w14:textId="77777777" w:rsidR="00167D8D" w:rsidRPr="00920CE4" w:rsidRDefault="00167D8D" w:rsidP="00167D8D">
      <w:pPr>
        <w:pStyle w:val="breakline"/>
        <w:divId w:val="527259509"/>
        <w:rPr>
          <w:color w:val="002060"/>
        </w:rPr>
      </w:pPr>
    </w:p>
    <w:p w14:paraId="742D2310" w14:textId="77777777" w:rsidR="00167D8D" w:rsidRPr="00920CE4" w:rsidRDefault="00167D8D" w:rsidP="00167D8D">
      <w:pPr>
        <w:pStyle w:val="breakline"/>
        <w:divId w:val="527259509"/>
        <w:rPr>
          <w:color w:val="002060"/>
        </w:rPr>
      </w:pPr>
    </w:p>
    <w:p w14:paraId="02A7100E" w14:textId="77777777" w:rsidR="00167D8D" w:rsidRPr="00920CE4" w:rsidRDefault="00167D8D" w:rsidP="00167D8D">
      <w:pPr>
        <w:pStyle w:val="SOTTOTITOLOCAMPIONATO1"/>
        <w:divId w:val="527259509"/>
        <w:rPr>
          <w:color w:val="002060"/>
        </w:rPr>
      </w:pPr>
      <w:r w:rsidRPr="00920CE4">
        <w:rPr>
          <w:color w:val="002060"/>
        </w:rPr>
        <w:t>GIRONE D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5"/>
        <w:gridCol w:w="2006"/>
        <w:gridCol w:w="385"/>
        <w:gridCol w:w="898"/>
        <w:gridCol w:w="1175"/>
        <w:gridCol w:w="1566"/>
        <w:gridCol w:w="1545"/>
      </w:tblGrid>
      <w:tr w:rsidR="00167D8D" w:rsidRPr="00920CE4" w14:paraId="1DFDAF0B"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1FAAA6"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E279AB"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62A463"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4928D5"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B03611"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16F6FA"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0DB5A0"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630DC1B3"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30EC79" w14:textId="77777777" w:rsidR="00167D8D" w:rsidRPr="00920CE4" w:rsidRDefault="00167D8D" w:rsidP="00C11EAC">
            <w:pPr>
              <w:pStyle w:val="ROWTABELLA"/>
              <w:rPr>
                <w:color w:val="002060"/>
              </w:rPr>
            </w:pPr>
            <w:r w:rsidRPr="00920CE4">
              <w:rPr>
                <w:color w:val="002060"/>
              </w:rPr>
              <w:t>FUTSAL PRANDONE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ECAFA0" w14:textId="77777777" w:rsidR="00167D8D" w:rsidRPr="00920CE4" w:rsidRDefault="00167D8D" w:rsidP="00C11EAC">
            <w:pPr>
              <w:pStyle w:val="ROWTABELLA"/>
              <w:rPr>
                <w:color w:val="002060"/>
              </w:rPr>
            </w:pPr>
            <w:r w:rsidRPr="00920CE4">
              <w:rPr>
                <w:color w:val="002060"/>
              </w:rPr>
              <w:t>LA FENICE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E1A8CE1"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9B6209" w14:textId="77777777" w:rsidR="00167D8D" w:rsidRPr="00920CE4" w:rsidRDefault="00167D8D" w:rsidP="00C11EAC">
            <w:pPr>
              <w:pStyle w:val="ROWTABELLA"/>
              <w:rPr>
                <w:color w:val="002060"/>
              </w:rPr>
            </w:pPr>
            <w:r w:rsidRPr="00920CE4">
              <w:rPr>
                <w:color w:val="002060"/>
              </w:rPr>
              <w:t>29/09/2018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0CEC5B" w14:textId="77777777" w:rsidR="00167D8D" w:rsidRPr="00920CE4" w:rsidRDefault="00167D8D" w:rsidP="00C11EAC">
            <w:pPr>
              <w:pStyle w:val="ROWTABELLA"/>
              <w:rPr>
                <w:color w:val="002060"/>
              </w:rPr>
            </w:pPr>
            <w:r w:rsidRPr="00920CE4">
              <w:rPr>
                <w:color w:val="002060"/>
              </w:rPr>
              <w:t>PALESTRA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D426EA" w14:textId="77777777" w:rsidR="00167D8D" w:rsidRPr="00920CE4" w:rsidRDefault="00167D8D" w:rsidP="00C11EAC">
            <w:pPr>
              <w:pStyle w:val="ROWTABELLA"/>
              <w:rPr>
                <w:color w:val="002060"/>
              </w:rPr>
            </w:pPr>
            <w:r w:rsidRPr="00920CE4">
              <w:rPr>
                <w:color w:val="002060"/>
              </w:rP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E5C044" w14:textId="77777777" w:rsidR="00167D8D" w:rsidRPr="00920CE4" w:rsidRDefault="00167D8D" w:rsidP="00C11EAC">
            <w:pPr>
              <w:pStyle w:val="ROWTABELLA"/>
              <w:rPr>
                <w:color w:val="002060"/>
              </w:rPr>
            </w:pPr>
            <w:r w:rsidRPr="00920CE4">
              <w:rPr>
                <w:color w:val="002060"/>
              </w:rPr>
              <w:t>VIA COLLE GIOIOSO</w:t>
            </w:r>
          </w:p>
        </w:tc>
      </w:tr>
      <w:tr w:rsidR="00167D8D" w:rsidRPr="00920CE4" w14:paraId="746047B0"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C334006" w14:textId="50F01461" w:rsidR="00167D8D" w:rsidRPr="00920CE4" w:rsidRDefault="00167D8D" w:rsidP="00C11EAC">
            <w:pPr>
              <w:pStyle w:val="ROWTABELLA"/>
              <w:rPr>
                <w:color w:val="002060"/>
              </w:rPr>
            </w:pPr>
            <w:r>
              <w:rPr>
                <w:color w:val="002060"/>
              </w:rPr>
              <w:t>MONTEVIDONESE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2C16CC" w14:textId="2C787059" w:rsidR="00167D8D" w:rsidRPr="00920CE4" w:rsidRDefault="00167D8D" w:rsidP="00C11EAC">
            <w:pPr>
              <w:pStyle w:val="ROWTABELLA"/>
              <w:rPr>
                <w:color w:val="002060"/>
              </w:rPr>
            </w:pPr>
            <w:r>
              <w:rPr>
                <w:color w:val="002060"/>
              </w:rPr>
              <w:t>FUTSAL 100 TORRI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7736A2C" w14:textId="549F0591" w:rsidR="00167D8D" w:rsidRPr="00920CE4" w:rsidRDefault="00167D8D" w:rsidP="00C11EAC">
            <w:pPr>
              <w:pStyle w:val="ROWTABELLA"/>
              <w:jc w:val="center"/>
              <w:rPr>
                <w:color w:val="002060"/>
              </w:rPr>
            </w:pPr>
            <w:r>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DA3E48" w14:textId="77777777" w:rsidR="00167D8D" w:rsidRDefault="00167D8D" w:rsidP="00C11EAC">
            <w:pPr>
              <w:pStyle w:val="ROWTABELLA"/>
              <w:rPr>
                <w:color w:val="002060"/>
              </w:rPr>
            </w:pPr>
            <w:r>
              <w:rPr>
                <w:color w:val="002060"/>
              </w:rPr>
              <w:t>28/09/2018</w:t>
            </w:r>
          </w:p>
          <w:p w14:paraId="51BD008F" w14:textId="2A8DA3A1" w:rsidR="00167D8D" w:rsidRPr="00920CE4" w:rsidRDefault="00167D8D" w:rsidP="00C11EAC">
            <w:pPr>
              <w:pStyle w:val="ROWTABELLA"/>
              <w:rPr>
                <w:color w:val="002060"/>
              </w:rPr>
            </w:pPr>
            <w:r>
              <w:rPr>
                <w:color w:val="002060"/>
              </w:rPr>
              <w:t>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CB6156" w14:textId="38DAB174" w:rsidR="00167D8D" w:rsidRPr="00920CE4" w:rsidRDefault="00167D8D" w:rsidP="00C11EAC">
            <w:pPr>
              <w:pStyle w:val="ROWTABELLA"/>
              <w:rPr>
                <w:color w:val="002060"/>
              </w:rPr>
            </w:pPr>
            <w:r>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6215F4" w14:textId="7E02A946" w:rsidR="00167D8D" w:rsidRPr="00920CE4" w:rsidRDefault="00167D8D" w:rsidP="00C11EAC">
            <w:pPr>
              <w:pStyle w:val="ROWTABELLA"/>
              <w:rPr>
                <w:color w:val="002060"/>
              </w:rPr>
            </w:pPr>
            <w:r>
              <w:rPr>
                <w:color w:val="002060"/>
              </w:rPr>
              <w:t>MONTE VIDON CORRADO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F11932" w14:textId="4297C989" w:rsidR="00167D8D" w:rsidRPr="00920CE4" w:rsidRDefault="00167D8D" w:rsidP="00C11EAC">
            <w:pPr>
              <w:pStyle w:val="ROWTABELLA"/>
              <w:rPr>
                <w:color w:val="002060"/>
              </w:rPr>
            </w:pPr>
            <w:r>
              <w:rPr>
                <w:color w:val="002060"/>
              </w:rPr>
              <w:t>VIA PIAVE, 8</w:t>
            </w:r>
          </w:p>
        </w:tc>
      </w:tr>
    </w:tbl>
    <w:p w14:paraId="21CCD76E" w14:textId="77777777" w:rsidR="00167D8D" w:rsidRPr="00920CE4" w:rsidRDefault="00167D8D" w:rsidP="00167D8D">
      <w:pPr>
        <w:pStyle w:val="breakline"/>
        <w:divId w:val="527259509"/>
        <w:rPr>
          <w:color w:val="002060"/>
        </w:rPr>
      </w:pPr>
    </w:p>
    <w:p w14:paraId="4A7163E9" w14:textId="77777777" w:rsidR="00167D8D" w:rsidRPr="00920CE4" w:rsidRDefault="00167D8D" w:rsidP="00167D8D">
      <w:pPr>
        <w:pStyle w:val="breakline"/>
        <w:divId w:val="527259509"/>
        <w:rPr>
          <w:color w:val="002060"/>
        </w:rPr>
      </w:pPr>
    </w:p>
    <w:p w14:paraId="7B12D063" w14:textId="77777777" w:rsidR="00167D8D" w:rsidRPr="00920CE4" w:rsidRDefault="00167D8D" w:rsidP="00167D8D">
      <w:pPr>
        <w:pStyle w:val="breakline"/>
        <w:divId w:val="527259509"/>
        <w:rPr>
          <w:color w:val="002060"/>
        </w:rPr>
      </w:pPr>
    </w:p>
    <w:p w14:paraId="1BD151A4" w14:textId="77777777" w:rsidR="00167D8D" w:rsidRPr="00920CE4" w:rsidRDefault="00167D8D" w:rsidP="00167D8D">
      <w:pPr>
        <w:pStyle w:val="SOTTOTITOLOCAMPIONATO1"/>
        <w:divId w:val="527259509"/>
        <w:rPr>
          <w:color w:val="002060"/>
        </w:rPr>
      </w:pPr>
      <w:r w:rsidRPr="00920CE4">
        <w:rPr>
          <w:color w:val="002060"/>
        </w:rPr>
        <w:t>GIRONE D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30"/>
        <w:gridCol w:w="385"/>
        <w:gridCol w:w="898"/>
        <w:gridCol w:w="1177"/>
        <w:gridCol w:w="1549"/>
        <w:gridCol w:w="1549"/>
      </w:tblGrid>
      <w:tr w:rsidR="00167D8D" w:rsidRPr="00920CE4" w14:paraId="0C8505DD" w14:textId="77777777" w:rsidTr="00167D8D">
        <w:trPr>
          <w:divId w:val="527259509"/>
        </w:trPr>
        <w:tc>
          <w:tcPr>
            <w:tcW w:w="201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35B4CE" w14:textId="77777777" w:rsidR="00167D8D" w:rsidRPr="00920CE4" w:rsidRDefault="00167D8D" w:rsidP="00C11EAC">
            <w:pPr>
              <w:pStyle w:val="HEADERTABELLA"/>
              <w:rPr>
                <w:color w:val="002060"/>
              </w:rPr>
            </w:pPr>
            <w:r w:rsidRPr="00920CE4">
              <w:rPr>
                <w:color w:val="002060"/>
              </w:rPr>
              <w:t>Squadra 1</w:t>
            </w:r>
          </w:p>
        </w:tc>
        <w:tc>
          <w:tcPr>
            <w:tcW w:w="203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660D77" w14:textId="77777777" w:rsidR="00167D8D" w:rsidRPr="00920CE4" w:rsidRDefault="00167D8D" w:rsidP="00C11EAC">
            <w:pPr>
              <w:pStyle w:val="HEADERTABELLA"/>
              <w:rPr>
                <w:color w:val="002060"/>
              </w:rPr>
            </w:pPr>
            <w:r w:rsidRPr="00920CE4">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1F64C6" w14:textId="77777777" w:rsidR="00167D8D" w:rsidRPr="00920CE4" w:rsidRDefault="00167D8D" w:rsidP="00C11EAC">
            <w:pPr>
              <w:pStyle w:val="HEADERTABELLA"/>
              <w:rPr>
                <w:color w:val="002060"/>
              </w:rPr>
            </w:pPr>
            <w:r w:rsidRPr="00920CE4">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69D1E6" w14:textId="77777777" w:rsidR="00167D8D" w:rsidRPr="00920CE4" w:rsidRDefault="00167D8D" w:rsidP="00C11EAC">
            <w:pPr>
              <w:pStyle w:val="HEADERTABELLA"/>
              <w:rPr>
                <w:color w:val="002060"/>
              </w:rPr>
            </w:pPr>
            <w:r w:rsidRPr="00920CE4">
              <w:rPr>
                <w:color w:val="002060"/>
              </w:rPr>
              <w:t>Data/Ora</w:t>
            </w:r>
          </w:p>
        </w:tc>
        <w:tc>
          <w:tcPr>
            <w:tcW w:w="117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A659D1" w14:textId="77777777" w:rsidR="00167D8D" w:rsidRPr="00920CE4" w:rsidRDefault="00167D8D" w:rsidP="00C11EAC">
            <w:pPr>
              <w:pStyle w:val="HEADERTABELLA"/>
              <w:rPr>
                <w:color w:val="002060"/>
              </w:rPr>
            </w:pPr>
            <w:r w:rsidRPr="00920CE4">
              <w:rPr>
                <w:color w:val="002060"/>
              </w:rPr>
              <w:t>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D08B07" w14:textId="77777777" w:rsidR="00167D8D" w:rsidRPr="00920CE4" w:rsidRDefault="00167D8D" w:rsidP="00C11EAC">
            <w:pPr>
              <w:pStyle w:val="HEADERTABELLA"/>
              <w:rPr>
                <w:color w:val="002060"/>
              </w:rPr>
            </w:pPr>
            <w:r w:rsidRPr="00920CE4">
              <w:rPr>
                <w:color w:val="002060"/>
              </w:rPr>
              <w:t>Localita' 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727F28"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437EFFCE" w14:textId="77777777" w:rsidTr="00167D8D">
        <w:trPr>
          <w:divId w:val="527259509"/>
          <w:trHeight w:val="165"/>
        </w:trPr>
        <w:tc>
          <w:tcPr>
            <w:tcW w:w="2012" w:type="dxa"/>
            <w:tcBorders>
              <w:top w:val="outset" w:sz="6" w:space="0" w:color="auto"/>
              <w:left w:val="outset" w:sz="6" w:space="0" w:color="auto"/>
              <w:bottom w:val="nil"/>
              <w:right w:val="nil"/>
            </w:tcBorders>
            <w:tcMar>
              <w:top w:w="20" w:type="dxa"/>
              <w:left w:w="20" w:type="dxa"/>
              <w:bottom w:w="20" w:type="dxa"/>
              <w:right w:w="20" w:type="dxa"/>
            </w:tcMar>
            <w:vAlign w:val="center"/>
          </w:tcPr>
          <w:p w14:paraId="786A6426" w14:textId="24599646" w:rsidR="00167D8D" w:rsidRPr="00920CE4" w:rsidRDefault="00167D8D" w:rsidP="00167D8D">
            <w:pPr>
              <w:pStyle w:val="ROWTABELLA"/>
              <w:rPr>
                <w:color w:val="002060"/>
              </w:rPr>
            </w:pPr>
            <w:r>
              <w:rPr>
                <w:color w:val="002060"/>
              </w:rPr>
              <w:t>FUTSAL PRANDONE</w:t>
            </w:r>
          </w:p>
        </w:tc>
        <w:tc>
          <w:tcPr>
            <w:tcW w:w="203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910542" w14:textId="7D28FDA1" w:rsidR="00167D8D" w:rsidRPr="00920CE4" w:rsidRDefault="00167D8D" w:rsidP="00167D8D">
            <w:pPr>
              <w:pStyle w:val="ROWTABELLA"/>
              <w:rPr>
                <w:color w:val="002060"/>
              </w:rPr>
            </w:pPr>
            <w:r>
              <w:rPr>
                <w:color w:val="002060"/>
              </w:rPr>
              <w:t>MONTEVIDONESE</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6A838DC4" w14:textId="7C5945EE" w:rsidR="00167D8D" w:rsidRPr="00920CE4" w:rsidRDefault="00167D8D" w:rsidP="00167D8D">
            <w:pPr>
              <w:pStyle w:val="ROWTABELLA"/>
              <w:jc w:val="center"/>
              <w:rPr>
                <w:color w:val="002060"/>
              </w:rPr>
            </w:pPr>
            <w:r>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574F16E6" w14:textId="77777777" w:rsidR="00167D8D" w:rsidRDefault="00167D8D" w:rsidP="00167D8D">
            <w:pPr>
              <w:pStyle w:val="ROWTABELLA"/>
              <w:rPr>
                <w:color w:val="002060"/>
              </w:rPr>
            </w:pPr>
            <w:r>
              <w:rPr>
                <w:color w:val="002060"/>
              </w:rPr>
              <w:t>11/10/2018</w:t>
            </w:r>
          </w:p>
          <w:p w14:paraId="53E27B68" w14:textId="0AC0A125" w:rsidR="00167D8D" w:rsidRPr="00920CE4" w:rsidRDefault="00167D8D" w:rsidP="00167D8D">
            <w:pPr>
              <w:pStyle w:val="ROWTABELLA"/>
              <w:rPr>
                <w:color w:val="002060"/>
              </w:rPr>
            </w:pPr>
            <w:r>
              <w:rPr>
                <w:color w:val="002060"/>
              </w:rPr>
              <w:t>21:45</w:t>
            </w:r>
          </w:p>
        </w:tc>
        <w:tc>
          <w:tcPr>
            <w:tcW w:w="1177" w:type="dxa"/>
            <w:tcBorders>
              <w:top w:val="outset" w:sz="6" w:space="0" w:color="auto"/>
              <w:left w:val="nil"/>
              <w:bottom w:val="nil"/>
              <w:right w:val="outset" w:sz="6" w:space="0" w:color="auto"/>
            </w:tcBorders>
            <w:tcMar>
              <w:top w:w="20" w:type="dxa"/>
              <w:left w:w="20" w:type="dxa"/>
              <w:bottom w:w="20" w:type="dxa"/>
              <w:right w:w="20" w:type="dxa"/>
            </w:tcMar>
            <w:vAlign w:val="center"/>
          </w:tcPr>
          <w:p w14:paraId="32A53181" w14:textId="75A97133" w:rsidR="00167D8D" w:rsidRPr="00920CE4" w:rsidRDefault="00167D8D" w:rsidP="00167D8D">
            <w:pPr>
              <w:pStyle w:val="ROWTABELLA"/>
              <w:rPr>
                <w:color w:val="002060"/>
              </w:rPr>
            </w:pPr>
            <w:r w:rsidRPr="00920CE4">
              <w:rPr>
                <w:color w:val="002060"/>
              </w:rPr>
              <w:t>PALESTRA</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tcPr>
          <w:p w14:paraId="0668EAD9" w14:textId="0068B5EE" w:rsidR="00167D8D" w:rsidRPr="00920CE4" w:rsidRDefault="00167D8D" w:rsidP="00167D8D">
            <w:pPr>
              <w:pStyle w:val="ROWTABELLA"/>
              <w:rPr>
                <w:color w:val="002060"/>
              </w:rPr>
            </w:pPr>
            <w:r w:rsidRPr="00920CE4">
              <w:rPr>
                <w:color w:val="002060"/>
              </w:rPr>
              <w:t>MONTEPRANDONE</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tcPr>
          <w:p w14:paraId="0206372A" w14:textId="4C181D70" w:rsidR="00167D8D" w:rsidRPr="00920CE4" w:rsidRDefault="00167D8D" w:rsidP="00167D8D">
            <w:pPr>
              <w:pStyle w:val="ROWTABELLA"/>
              <w:rPr>
                <w:color w:val="002060"/>
              </w:rPr>
            </w:pPr>
            <w:r w:rsidRPr="00920CE4">
              <w:rPr>
                <w:color w:val="002060"/>
              </w:rPr>
              <w:t>VIA COLLE GIOIOSO</w:t>
            </w:r>
          </w:p>
        </w:tc>
      </w:tr>
      <w:tr w:rsidR="00167D8D" w:rsidRPr="00920CE4" w14:paraId="162682A7" w14:textId="77777777" w:rsidTr="00167D8D">
        <w:trPr>
          <w:divId w:val="527259509"/>
          <w:trHeight w:val="165"/>
        </w:trPr>
        <w:tc>
          <w:tcPr>
            <w:tcW w:w="2012" w:type="dxa"/>
            <w:tcBorders>
              <w:top w:val="nil"/>
              <w:left w:val="outset" w:sz="6" w:space="0" w:color="auto"/>
              <w:bottom w:val="outset" w:sz="6" w:space="0" w:color="auto"/>
              <w:right w:val="nil"/>
            </w:tcBorders>
            <w:tcMar>
              <w:top w:w="20" w:type="dxa"/>
              <w:left w:w="20" w:type="dxa"/>
              <w:bottom w:w="20" w:type="dxa"/>
              <w:right w:w="20" w:type="dxa"/>
            </w:tcMar>
            <w:vAlign w:val="center"/>
          </w:tcPr>
          <w:p w14:paraId="663EAB13" w14:textId="77777777" w:rsidR="00167D8D" w:rsidRPr="00920CE4" w:rsidRDefault="00167D8D" w:rsidP="00167D8D">
            <w:pPr>
              <w:pStyle w:val="ROWTABELLA"/>
              <w:rPr>
                <w:color w:val="002060"/>
              </w:rPr>
            </w:pPr>
            <w:r w:rsidRPr="00920CE4">
              <w:rPr>
                <w:color w:val="002060"/>
              </w:rPr>
              <w:t>LA FENICE C5</w:t>
            </w:r>
          </w:p>
        </w:tc>
        <w:tc>
          <w:tcPr>
            <w:tcW w:w="203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35F629" w14:textId="77777777" w:rsidR="00167D8D" w:rsidRPr="00920CE4" w:rsidRDefault="00167D8D" w:rsidP="00167D8D">
            <w:pPr>
              <w:pStyle w:val="ROWTABELLA"/>
              <w:rPr>
                <w:color w:val="002060"/>
              </w:rPr>
            </w:pPr>
            <w:r w:rsidRPr="00920CE4">
              <w:rPr>
                <w:color w:val="002060"/>
              </w:rPr>
              <w:t>FUTSAL 100 TORRI</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6A3138D7" w14:textId="77777777" w:rsidR="00167D8D" w:rsidRPr="00920CE4" w:rsidRDefault="00167D8D" w:rsidP="00167D8D">
            <w:pPr>
              <w:pStyle w:val="ROWTABELLA"/>
              <w:jc w:val="center"/>
              <w:rPr>
                <w:color w:val="002060"/>
              </w:rPr>
            </w:pPr>
            <w:r w:rsidRPr="00920CE4">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7D5E87EA" w14:textId="77777777" w:rsidR="00167D8D" w:rsidRPr="00920CE4" w:rsidRDefault="00167D8D" w:rsidP="00167D8D">
            <w:pPr>
              <w:pStyle w:val="ROWTABELLA"/>
              <w:rPr>
                <w:color w:val="002060"/>
              </w:rPr>
            </w:pPr>
            <w:r w:rsidRPr="00920CE4">
              <w:rPr>
                <w:color w:val="002060"/>
              </w:rPr>
              <w:t>09/10/2018 21:30</w:t>
            </w:r>
          </w:p>
        </w:tc>
        <w:tc>
          <w:tcPr>
            <w:tcW w:w="1177" w:type="dxa"/>
            <w:tcBorders>
              <w:top w:val="nil"/>
              <w:left w:val="nil"/>
              <w:bottom w:val="outset" w:sz="6" w:space="0" w:color="auto"/>
              <w:right w:val="outset" w:sz="6" w:space="0" w:color="auto"/>
            </w:tcBorders>
            <w:tcMar>
              <w:top w:w="20" w:type="dxa"/>
              <w:left w:w="20" w:type="dxa"/>
              <w:bottom w:w="20" w:type="dxa"/>
              <w:right w:w="20" w:type="dxa"/>
            </w:tcMar>
            <w:vAlign w:val="center"/>
          </w:tcPr>
          <w:p w14:paraId="2E9106DB" w14:textId="77777777" w:rsidR="00167D8D" w:rsidRPr="00920CE4" w:rsidRDefault="00167D8D" w:rsidP="00167D8D">
            <w:pPr>
              <w:pStyle w:val="ROWTABELLA"/>
              <w:rPr>
                <w:color w:val="002060"/>
              </w:rPr>
            </w:pPr>
            <w:r w:rsidRPr="00920CE4">
              <w:rPr>
                <w:color w:val="002060"/>
              </w:rPr>
              <w:t>PALLONE GEODETICO "F. ORSELLI</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tcPr>
          <w:p w14:paraId="0CC0DA4D" w14:textId="77777777" w:rsidR="00167D8D" w:rsidRPr="00920CE4" w:rsidRDefault="00167D8D" w:rsidP="00167D8D">
            <w:pPr>
              <w:pStyle w:val="ROWTABELLA"/>
              <w:rPr>
                <w:color w:val="002060"/>
              </w:rPr>
            </w:pPr>
            <w:r w:rsidRPr="00920CE4">
              <w:rPr>
                <w:color w:val="002060"/>
              </w:rPr>
              <w:t>POTENZA PICENA</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tcPr>
          <w:p w14:paraId="5D836E2C" w14:textId="77777777" w:rsidR="00167D8D" w:rsidRPr="00920CE4" w:rsidRDefault="00167D8D" w:rsidP="00167D8D">
            <w:pPr>
              <w:pStyle w:val="ROWTABELLA"/>
              <w:rPr>
                <w:color w:val="002060"/>
              </w:rPr>
            </w:pPr>
            <w:r w:rsidRPr="00920CE4">
              <w:rPr>
                <w:color w:val="002060"/>
              </w:rPr>
              <w:t>VIA DELLO SPORT</w:t>
            </w:r>
          </w:p>
        </w:tc>
      </w:tr>
    </w:tbl>
    <w:p w14:paraId="250F8421" w14:textId="77777777" w:rsidR="00167D8D" w:rsidRDefault="00167D8D" w:rsidP="000D6A1D">
      <w:pPr>
        <w:pStyle w:val="SOTTOTITOLOCAMPIONATO1"/>
        <w:divId w:val="527259509"/>
        <w:rPr>
          <w:color w:val="002060"/>
        </w:rPr>
      </w:pPr>
    </w:p>
    <w:p w14:paraId="02B7178D" w14:textId="4FBCE27C" w:rsidR="004C447C" w:rsidRDefault="004C447C" w:rsidP="00D34730">
      <w:pPr>
        <w:pStyle w:val="Corpotesto"/>
        <w:divId w:val="527259509"/>
        <w:rPr>
          <w:b/>
          <w:color w:val="002060"/>
          <w:szCs w:val="22"/>
          <w:u w:val="single"/>
        </w:rPr>
      </w:pPr>
    </w:p>
    <w:p w14:paraId="5563D840" w14:textId="713A68B6" w:rsidR="00E32582" w:rsidRPr="00E32582" w:rsidRDefault="004C447C" w:rsidP="00E32582">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21</w:t>
      </w:r>
      <w:r w:rsidRPr="000B4152">
        <w:rPr>
          <w:color w:val="002060"/>
        </w:rPr>
        <w:t xml:space="preserve"> CALCIO A 5</w:t>
      </w:r>
    </w:p>
    <w:p w14:paraId="32A2B435" w14:textId="77777777" w:rsidR="001E6A72" w:rsidRPr="000B4152" w:rsidRDefault="001E6A72" w:rsidP="001E6A72">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29EC76D7" w14:textId="77777777" w:rsidR="001E6A72" w:rsidRDefault="001E6A72" w:rsidP="004C447C">
      <w:pPr>
        <w:pStyle w:val="Corpodeltesto21"/>
        <w:divId w:val="527259509"/>
        <w:rPr>
          <w:rFonts w:ascii="Arial" w:hAnsi="Arial" w:cs="Arial"/>
          <w:color w:val="002060"/>
          <w:sz w:val="22"/>
        </w:rPr>
      </w:pPr>
    </w:p>
    <w:p w14:paraId="38FA8B08" w14:textId="435B588C"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21</w:t>
      </w:r>
      <w:r w:rsidRPr="001E6A72">
        <w:rPr>
          <w:rFonts w:ascii="Arial" w:hAnsi="Arial" w:cs="Arial"/>
          <w:color w:val="002060"/>
          <w:sz w:val="22"/>
        </w:rPr>
        <w:t>.</w:t>
      </w:r>
    </w:p>
    <w:p w14:paraId="7EB487B2" w14:textId="77777777" w:rsidR="001E6A72" w:rsidRPr="001E6A72" w:rsidRDefault="001E6A72" w:rsidP="001E6A72">
      <w:pPr>
        <w:pStyle w:val="Corpodeltesto21"/>
        <w:divId w:val="527259509"/>
        <w:rPr>
          <w:rFonts w:ascii="Arial" w:hAnsi="Arial" w:cs="Arial"/>
          <w:b/>
          <w:color w:val="002060"/>
          <w:sz w:val="22"/>
        </w:rPr>
      </w:pPr>
    </w:p>
    <w:p w14:paraId="6C4AD9A3" w14:textId="77777777" w:rsidR="001E6A72" w:rsidRPr="000B4152" w:rsidRDefault="001E6A72" w:rsidP="001E6A72">
      <w:pPr>
        <w:pStyle w:val="LndNormale1"/>
        <w:divId w:val="527259509"/>
        <w:rPr>
          <w:b/>
          <w:color w:val="002060"/>
        </w:rPr>
      </w:pPr>
      <w:r w:rsidRPr="000B4152">
        <w:rPr>
          <w:b/>
          <w:color w:val="002060"/>
        </w:rPr>
        <w:t xml:space="preserve">Prima Fase </w:t>
      </w:r>
    </w:p>
    <w:p w14:paraId="0E8C4232" w14:textId="7E9B6635"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35D434EF" w14:textId="5C319D46"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sidR="007D4406">
        <w:rPr>
          <w:rFonts w:ascii="Arial" w:hAnsi="Arial" w:cs="Arial"/>
          <w:b/>
          <w:iCs/>
          <w:color w:val="002060"/>
          <w:sz w:val="22"/>
        </w:rPr>
        <w:t xml:space="preserve"> s</w:t>
      </w:r>
      <w:r>
        <w:rPr>
          <w:rFonts w:ascii="Arial" w:hAnsi="Arial" w:cs="Arial"/>
          <w:b/>
          <w:iCs/>
          <w:color w:val="002060"/>
          <w:sz w:val="22"/>
        </w:rPr>
        <w:t>ettembre 2018</w:t>
      </w:r>
      <w:r w:rsidRPr="000B4152">
        <w:rPr>
          <w:rFonts w:ascii="Arial" w:hAnsi="Arial" w:cs="Arial"/>
          <w:b/>
          <w:iCs/>
          <w:color w:val="002060"/>
          <w:sz w:val="22"/>
        </w:rPr>
        <w:t xml:space="preserve"> </w:t>
      </w:r>
    </w:p>
    <w:p w14:paraId="28FF7437" w14:textId="77777777"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 xml:space="preserve">3^ giornata </w:t>
      </w:r>
      <w:r>
        <w:rPr>
          <w:rFonts w:ascii="Arial" w:hAnsi="Arial" w:cs="Arial"/>
          <w:b/>
          <w:iCs/>
          <w:color w:val="002060"/>
          <w:sz w:val="22"/>
        </w:rPr>
        <w:t>9</w:t>
      </w:r>
      <w:r w:rsidRPr="000B4152">
        <w:rPr>
          <w:rFonts w:ascii="Arial" w:hAnsi="Arial" w:cs="Arial"/>
          <w:b/>
          <w:iCs/>
          <w:color w:val="002060"/>
          <w:sz w:val="22"/>
        </w:rPr>
        <w:t xml:space="preserve"> ottobre </w:t>
      </w:r>
      <w:r>
        <w:rPr>
          <w:rFonts w:ascii="Arial" w:hAnsi="Arial" w:cs="Arial"/>
          <w:b/>
          <w:iCs/>
          <w:color w:val="002060"/>
          <w:sz w:val="22"/>
        </w:rPr>
        <w:t>2018</w:t>
      </w:r>
    </w:p>
    <w:p w14:paraId="64A7E5C5" w14:textId="77777777" w:rsidR="001E6A72" w:rsidRPr="001E6A72" w:rsidRDefault="001E6A72" w:rsidP="001E6A72">
      <w:pPr>
        <w:pStyle w:val="LndNormale1"/>
        <w:divId w:val="527259509"/>
        <w:rPr>
          <w:b/>
          <w:color w:val="002060"/>
        </w:rPr>
      </w:pPr>
    </w:p>
    <w:p w14:paraId="1826A5C3" w14:textId="767FA054" w:rsidR="001E6A72" w:rsidRDefault="001E6A72" w:rsidP="001E6A72">
      <w:pPr>
        <w:pStyle w:val="LndNormale1"/>
        <w:divId w:val="527259509"/>
        <w:rPr>
          <w:color w:val="002060"/>
        </w:rPr>
      </w:pPr>
      <w:r w:rsidRPr="001E6A72">
        <w:rPr>
          <w:color w:val="002060"/>
        </w:rPr>
        <w:t xml:space="preserve">Le Società iscritte al primo turno saranno sorteggiate in n° 8 gironi, di cui </w:t>
      </w:r>
      <w:r w:rsidR="00AE5DB7">
        <w:rPr>
          <w:color w:val="002060"/>
        </w:rPr>
        <w:t>5</w:t>
      </w:r>
      <w:r>
        <w:rPr>
          <w:color w:val="002060"/>
        </w:rPr>
        <w:t xml:space="preserve"> compost</w:t>
      </w:r>
      <w:r w:rsidR="00AE5DB7">
        <w:rPr>
          <w:color w:val="002060"/>
        </w:rPr>
        <w:t>i</w:t>
      </w:r>
      <w:r w:rsidRPr="001E6A72">
        <w:rPr>
          <w:color w:val="002060"/>
        </w:rPr>
        <w:t xml:space="preserve"> da tre squadre e </w:t>
      </w:r>
      <w:r w:rsidR="00AE5DB7">
        <w:rPr>
          <w:color w:val="002060"/>
        </w:rPr>
        <w:t>3</w:t>
      </w:r>
      <w:r w:rsidRPr="001E6A72">
        <w:rPr>
          <w:color w:val="002060"/>
        </w:rPr>
        <w:t xml:space="preserve"> composti da due squadre.</w:t>
      </w:r>
    </w:p>
    <w:p w14:paraId="4E1FF2A0" w14:textId="77777777" w:rsidR="001E6A72" w:rsidRPr="001E6A72" w:rsidRDefault="001E6A72" w:rsidP="001E6A72">
      <w:pPr>
        <w:pStyle w:val="LndNormale1"/>
        <w:divId w:val="527259509"/>
        <w:rPr>
          <w:i/>
          <w:color w:val="002060"/>
        </w:rPr>
      </w:pPr>
    </w:p>
    <w:p w14:paraId="1DB1F299" w14:textId="77777777" w:rsidR="001E6A72" w:rsidRPr="001E6A72" w:rsidRDefault="001E6A72" w:rsidP="001E6A72">
      <w:pPr>
        <w:pStyle w:val="LndNormale1"/>
        <w:divId w:val="527259509"/>
        <w:rPr>
          <w:color w:val="002060"/>
        </w:rPr>
      </w:pPr>
      <w:r w:rsidRPr="001E6A72">
        <w:rPr>
          <w:color w:val="002060"/>
        </w:rPr>
        <w:t>Nei gironi composti da tre squadre lo svolgimento delle gare avverrà nel modo seguente:</w:t>
      </w:r>
    </w:p>
    <w:p w14:paraId="4EB4995E" w14:textId="77777777" w:rsidR="001E6A72" w:rsidRPr="001E6A72" w:rsidRDefault="001E6A72" w:rsidP="001E6A72">
      <w:pPr>
        <w:pStyle w:val="LndNormale1"/>
        <w:numPr>
          <w:ilvl w:val="0"/>
          <w:numId w:val="34"/>
        </w:numPr>
        <w:textAlignment w:val="baseline"/>
        <w:divId w:val="527259509"/>
        <w:rPr>
          <w:color w:val="002060"/>
        </w:rPr>
      </w:pPr>
      <w:r w:rsidRPr="001E6A72">
        <w:rPr>
          <w:color w:val="002060"/>
        </w:rPr>
        <w:t>La prima giornata viene determinata per sorteggio a cura del C.R. Marche;</w:t>
      </w:r>
    </w:p>
    <w:p w14:paraId="016C976D" w14:textId="77777777" w:rsidR="001E6A72" w:rsidRPr="001E6A72" w:rsidRDefault="001E6A72" w:rsidP="001E6A72">
      <w:pPr>
        <w:pStyle w:val="LndNormale1"/>
        <w:numPr>
          <w:ilvl w:val="0"/>
          <w:numId w:val="34"/>
        </w:numPr>
        <w:textAlignment w:val="baseline"/>
        <w:divId w:val="527259509"/>
        <w:rPr>
          <w:color w:val="002060"/>
        </w:rPr>
      </w:pPr>
      <w:r w:rsidRPr="001E6A72">
        <w:rPr>
          <w:color w:val="002060"/>
        </w:rPr>
        <w:t>Nella seconda giornata riposerà la squadra che ha vinto la prima gara o, in caso di pareggio, quella che ha disputato la prima gara in trasferta;</w:t>
      </w:r>
    </w:p>
    <w:p w14:paraId="3DF9CFC5" w14:textId="77777777" w:rsidR="001E6A72" w:rsidRPr="001E6A72" w:rsidRDefault="001E6A72" w:rsidP="001E6A72">
      <w:pPr>
        <w:pStyle w:val="LndNormale1"/>
        <w:numPr>
          <w:ilvl w:val="0"/>
          <w:numId w:val="34"/>
        </w:numPr>
        <w:textAlignment w:val="baseline"/>
        <w:divId w:val="527259509"/>
        <w:rPr>
          <w:color w:val="002060"/>
        </w:rPr>
      </w:pPr>
      <w:r w:rsidRPr="001E6A72">
        <w:rPr>
          <w:color w:val="002060"/>
        </w:rPr>
        <w:t>Nella terza giornata si svolgerà la gara che vedrà impegnate le due squadre che non si sono incontrate e giocherà in casa quella che ha disputato la precedente gara in trasferta.</w:t>
      </w:r>
    </w:p>
    <w:p w14:paraId="33A481A0" w14:textId="77777777" w:rsidR="001E6A72" w:rsidRPr="001E6A72" w:rsidRDefault="001E6A72" w:rsidP="001E6A72">
      <w:pPr>
        <w:pStyle w:val="LndNormale1"/>
        <w:divId w:val="527259509"/>
        <w:rPr>
          <w:color w:val="002060"/>
        </w:rPr>
      </w:pPr>
    </w:p>
    <w:p w14:paraId="490D99E3" w14:textId="05FE7646" w:rsidR="001E6A72" w:rsidRPr="001E6A72" w:rsidRDefault="001E6A72" w:rsidP="001E6A72">
      <w:pPr>
        <w:pStyle w:val="LndNormale1"/>
        <w:divId w:val="527259509"/>
        <w:rPr>
          <w:b/>
          <w:i/>
          <w:color w:val="002060"/>
        </w:rPr>
      </w:pPr>
      <w:r w:rsidRPr="001E6A72">
        <w:rPr>
          <w:b/>
          <w:i/>
          <w:color w:val="002060"/>
        </w:rPr>
        <w:t>Classifica gironi da tre squadre</w:t>
      </w:r>
    </w:p>
    <w:p w14:paraId="29D56D3D" w14:textId="77777777" w:rsidR="001E6A72" w:rsidRPr="001E6A72" w:rsidRDefault="001E6A72" w:rsidP="001E6A72">
      <w:pPr>
        <w:pStyle w:val="LndNormale1"/>
        <w:divId w:val="527259509"/>
        <w:rPr>
          <w:color w:val="002060"/>
        </w:rPr>
      </w:pPr>
      <w:r w:rsidRPr="001E6A72">
        <w:rPr>
          <w:color w:val="002060"/>
        </w:rPr>
        <w:t>Per la compilazione della classifica verranno attribuiti i seguenti punteggi:</w:t>
      </w:r>
    </w:p>
    <w:p w14:paraId="7BCC737B" w14:textId="77777777" w:rsidR="001E6A72" w:rsidRPr="001E6A72" w:rsidRDefault="001E6A72" w:rsidP="001E6A72">
      <w:pPr>
        <w:pStyle w:val="LndNormale1"/>
        <w:divId w:val="527259509"/>
        <w:rPr>
          <w:color w:val="002060"/>
        </w:rPr>
      </w:pPr>
      <w:r w:rsidRPr="001E6A72">
        <w:rPr>
          <w:color w:val="002060"/>
        </w:rPr>
        <w:t>vittoria</w:t>
      </w:r>
      <w:r w:rsidRPr="001E6A72">
        <w:rPr>
          <w:color w:val="002060"/>
        </w:rPr>
        <w:tab/>
      </w:r>
      <w:r w:rsidRPr="001E6A72">
        <w:rPr>
          <w:color w:val="002060"/>
        </w:rPr>
        <w:tab/>
        <w:t>punti 3</w:t>
      </w:r>
    </w:p>
    <w:p w14:paraId="6D7729F8" w14:textId="77777777" w:rsidR="001E6A72" w:rsidRPr="001E6A72" w:rsidRDefault="001E6A72" w:rsidP="001E6A72">
      <w:pPr>
        <w:pStyle w:val="LndNormale1"/>
        <w:divId w:val="527259509"/>
        <w:rPr>
          <w:color w:val="002060"/>
        </w:rPr>
      </w:pPr>
      <w:r w:rsidRPr="001E6A72">
        <w:rPr>
          <w:color w:val="002060"/>
        </w:rPr>
        <w:t>pareggio</w:t>
      </w:r>
      <w:r w:rsidRPr="001E6A72">
        <w:rPr>
          <w:color w:val="002060"/>
        </w:rPr>
        <w:tab/>
        <w:t>punti 1</w:t>
      </w:r>
    </w:p>
    <w:p w14:paraId="0F920BB4" w14:textId="77777777" w:rsidR="001E6A72" w:rsidRPr="001E6A72" w:rsidRDefault="001E6A72" w:rsidP="001E6A72">
      <w:pPr>
        <w:pStyle w:val="LndNormale1"/>
        <w:divId w:val="527259509"/>
        <w:rPr>
          <w:color w:val="002060"/>
        </w:rPr>
      </w:pPr>
      <w:r w:rsidRPr="001E6A72">
        <w:rPr>
          <w:color w:val="002060"/>
        </w:rPr>
        <w:t>sconfitta</w:t>
      </w:r>
      <w:r w:rsidRPr="001E6A72">
        <w:rPr>
          <w:color w:val="002060"/>
        </w:rPr>
        <w:tab/>
        <w:t>punti 0</w:t>
      </w:r>
    </w:p>
    <w:p w14:paraId="70D7AE90" w14:textId="77777777" w:rsidR="001E6A72" w:rsidRPr="001E6A72" w:rsidRDefault="001E6A72" w:rsidP="001E6A72">
      <w:pPr>
        <w:pStyle w:val="LndNormale1"/>
        <w:divId w:val="527259509"/>
        <w:rPr>
          <w:color w:val="002060"/>
        </w:rPr>
      </w:pPr>
    </w:p>
    <w:p w14:paraId="1D50B0AB" w14:textId="77777777" w:rsidR="001E6A72" w:rsidRPr="001E6A72" w:rsidRDefault="001E6A72" w:rsidP="001E6A72">
      <w:pPr>
        <w:pStyle w:val="LndNormale1"/>
        <w:divId w:val="527259509"/>
        <w:rPr>
          <w:color w:val="002060"/>
        </w:rPr>
      </w:pPr>
      <w:r w:rsidRPr="001E6A72">
        <w:rPr>
          <w:color w:val="002060"/>
        </w:rPr>
        <w:t>Per la classifica di ogni girone si terrà conto:</w:t>
      </w:r>
    </w:p>
    <w:p w14:paraId="3B964865" w14:textId="77777777" w:rsidR="001E6A72" w:rsidRPr="001E6A72" w:rsidRDefault="001E6A72" w:rsidP="001E6A72">
      <w:pPr>
        <w:pStyle w:val="LndNormale1"/>
        <w:divId w:val="527259509"/>
        <w:rPr>
          <w:color w:val="002060"/>
        </w:rPr>
      </w:pPr>
      <w:r w:rsidRPr="001E6A72">
        <w:rPr>
          <w:color w:val="002060"/>
        </w:rPr>
        <w:t>a) dei punti ottenuti negli incontri disputati;</w:t>
      </w:r>
    </w:p>
    <w:p w14:paraId="0F640DFB" w14:textId="77777777" w:rsidR="001E6A72" w:rsidRPr="001E6A72" w:rsidRDefault="001E6A72" w:rsidP="001E6A72">
      <w:pPr>
        <w:pStyle w:val="LndNormale1"/>
        <w:divId w:val="527259509"/>
        <w:rPr>
          <w:color w:val="002060"/>
        </w:rPr>
      </w:pPr>
      <w:r w:rsidRPr="001E6A72">
        <w:rPr>
          <w:color w:val="002060"/>
        </w:rPr>
        <w:t>b) della migliore differenza reti;</w:t>
      </w:r>
    </w:p>
    <w:p w14:paraId="0C790E02" w14:textId="4E03FFE0" w:rsidR="001E6A72" w:rsidRDefault="001E6A72" w:rsidP="001E6A72">
      <w:pPr>
        <w:pStyle w:val="LndNormale1"/>
        <w:divId w:val="527259509"/>
        <w:rPr>
          <w:color w:val="002060"/>
        </w:rPr>
      </w:pPr>
      <w:r w:rsidRPr="001E6A72">
        <w:rPr>
          <w:color w:val="002060"/>
        </w:rPr>
        <w:t>c) del maggior numero di reti segnate;</w:t>
      </w:r>
    </w:p>
    <w:p w14:paraId="6CB46BB3" w14:textId="3058BAE2" w:rsidR="007401B7" w:rsidRPr="000B4152" w:rsidRDefault="007401B7" w:rsidP="007401B7">
      <w:pPr>
        <w:pStyle w:val="LndNormale1"/>
        <w:divId w:val="527259509"/>
        <w:rPr>
          <w:color w:val="002060"/>
        </w:rPr>
      </w:pPr>
      <w:r>
        <w:rPr>
          <w:color w:val="002060"/>
        </w:rPr>
        <w:t>d) miglior piazzamento nella gra</w:t>
      </w:r>
      <w:r w:rsidR="009B44FB">
        <w:rPr>
          <w:color w:val="002060"/>
        </w:rPr>
        <w:t>duatoria disciplina della Coppa.</w:t>
      </w:r>
    </w:p>
    <w:p w14:paraId="0A7C0108" w14:textId="77777777" w:rsidR="007401B7" w:rsidRPr="001E6A72" w:rsidRDefault="007401B7" w:rsidP="001E6A72">
      <w:pPr>
        <w:pStyle w:val="LndNormale1"/>
        <w:divId w:val="527259509"/>
        <w:rPr>
          <w:color w:val="002060"/>
        </w:rPr>
      </w:pPr>
    </w:p>
    <w:p w14:paraId="1B1B2291" w14:textId="77777777" w:rsidR="001E6A72" w:rsidRPr="001E6A72" w:rsidRDefault="001E6A72" w:rsidP="001E6A72">
      <w:pPr>
        <w:pStyle w:val="LndNormale1"/>
        <w:divId w:val="527259509"/>
        <w:rPr>
          <w:color w:val="002060"/>
        </w:rPr>
      </w:pPr>
      <w:r w:rsidRPr="001E6A72">
        <w:rPr>
          <w:color w:val="002060"/>
        </w:rPr>
        <w:t>Persistendo ulteriore parità la vincitrice sarà determinata per sorteggio che sarà effettuato dal Comitato Regionale Marche.</w:t>
      </w:r>
    </w:p>
    <w:p w14:paraId="7B09E538" w14:textId="77777777" w:rsidR="001E6A72" w:rsidRPr="001E6A72" w:rsidRDefault="001E6A72" w:rsidP="001E6A72">
      <w:pPr>
        <w:pStyle w:val="LndNormale1"/>
        <w:divId w:val="527259509"/>
        <w:rPr>
          <w:color w:val="002060"/>
        </w:rPr>
      </w:pPr>
    </w:p>
    <w:p w14:paraId="45AB9FA9" w14:textId="77777777" w:rsidR="001E6A72" w:rsidRPr="001E6A72" w:rsidRDefault="001E6A72" w:rsidP="001E6A72">
      <w:pPr>
        <w:pStyle w:val="LndNormale1"/>
        <w:divId w:val="527259509"/>
        <w:rPr>
          <w:b/>
          <w:i/>
          <w:color w:val="002060"/>
        </w:rPr>
      </w:pPr>
      <w:r w:rsidRPr="001E6A72">
        <w:rPr>
          <w:b/>
          <w:i/>
          <w:color w:val="002060"/>
        </w:rPr>
        <w:t>Gironi da due squadre</w:t>
      </w:r>
    </w:p>
    <w:p w14:paraId="6418FC38"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2D90EAC7"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2B8BA67E" w14:textId="77777777" w:rsidR="001E6A72" w:rsidRPr="001E6A72" w:rsidRDefault="001E6A72" w:rsidP="001E6A72">
      <w:pPr>
        <w:pStyle w:val="LndNormale1"/>
        <w:divId w:val="527259509"/>
        <w:rPr>
          <w:color w:val="002060"/>
        </w:rPr>
      </w:pPr>
    </w:p>
    <w:p w14:paraId="277EED37" w14:textId="11F51135" w:rsidR="001E6A72" w:rsidRPr="001E6A72" w:rsidRDefault="001E6A72" w:rsidP="001E6A72">
      <w:pPr>
        <w:pStyle w:val="LndNormale1"/>
        <w:divId w:val="527259509"/>
        <w:rPr>
          <w:b/>
          <w:color w:val="002060"/>
          <w:u w:val="single"/>
        </w:rPr>
      </w:pPr>
      <w:r w:rsidRPr="001E6A72">
        <w:rPr>
          <w:b/>
          <w:color w:val="002060"/>
          <w:u w:val="single"/>
        </w:rPr>
        <w:t>La prima squadra classificata in ogni girone si qualifica ai Quarti di Finale.</w:t>
      </w:r>
    </w:p>
    <w:p w14:paraId="4B5F2EB9" w14:textId="77777777" w:rsidR="001E6A72" w:rsidRPr="001E6A72" w:rsidRDefault="001E6A72" w:rsidP="001E6A72">
      <w:pPr>
        <w:pStyle w:val="LndNormale1"/>
        <w:divId w:val="527259509"/>
        <w:rPr>
          <w:color w:val="002060"/>
        </w:rPr>
      </w:pPr>
    </w:p>
    <w:p w14:paraId="1D903D96" w14:textId="77777777" w:rsidR="001E6A72" w:rsidRPr="001E6A72" w:rsidRDefault="001E6A72" w:rsidP="001E6A72">
      <w:pPr>
        <w:pStyle w:val="LndNormale1"/>
        <w:divId w:val="527259509"/>
        <w:rPr>
          <w:b/>
          <w:color w:val="002060"/>
        </w:rPr>
      </w:pPr>
      <w:r w:rsidRPr="001E6A72">
        <w:rPr>
          <w:b/>
          <w:color w:val="002060"/>
        </w:rPr>
        <w:t>Quarti di Finale</w:t>
      </w:r>
    </w:p>
    <w:p w14:paraId="419756D1" w14:textId="6C8677E8" w:rsidR="001E6A72" w:rsidRPr="001E6A72" w:rsidRDefault="001E6A72" w:rsidP="001E6A72">
      <w:pPr>
        <w:pStyle w:val="Corpodeltesto21"/>
        <w:divId w:val="527259509"/>
        <w:rPr>
          <w:rFonts w:ascii="Arial" w:hAnsi="Arial" w:cs="Arial"/>
          <w:b/>
          <w:iCs/>
          <w:color w:val="002060"/>
          <w:sz w:val="22"/>
        </w:rPr>
      </w:pPr>
      <w:r w:rsidRPr="001E6A72">
        <w:rPr>
          <w:rFonts w:ascii="Arial" w:hAnsi="Arial" w:cs="Arial"/>
          <w:b/>
          <w:iCs/>
          <w:color w:val="002060"/>
          <w:sz w:val="22"/>
        </w:rPr>
        <w:t xml:space="preserve">Gara di Andata </w:t>
      </w:r>
      <w:r>
        <w:rPr>
          <w:rFonts w:ascii="Arial" w:hAnsi="Arial" w:cs="Arial"/>
          <w:b/>
          <w:iCs/>
          <w:color w:val="002060"/>
          <w:sz w:val="22"/>
        </w:rPr>
        <w:t>23 ottobre 2018</w:t>
      </w:r>
      <w:r w:rsidRPr="001E6A72">
        <w:rPr>
          <w:rFonts w:ascii="Arial" w:hAnsi="Arial" w:cs="Arial"/>
          <w:b/>
          <w:iCs/>
          <w:color w:val="002060"/>
          <w:sz w:val="22"/>
        </w:rPr>
        <w:t xml:space="preserve"> – Gara di Ritorno </w:t>
      </w:r>
      <w:r>
        <w:rPr>
          <w:rFonts w:ascii="Arial" w:hAnsi="Arial" w:cs="Arial"/>
          <w:b/>
          <w:iCs/>
          <w:color w:val="002060"/>
          <w:sz w:val="22"/>
        </w:rPr>
        <w:t>13 novembre 2018</w:t>
      </w:r>
    </w:p>
    <w:p w14:paraId="65EA7A06"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Le 8 squadre qualificate dalla Prima Fase disputeranno gare di andata e ritorno ad eliminazione diretta.</w:t>
      </w:r>
    </w:p>
    <w:p w14:paraId="6F5819CF"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Gli abbinamenti saranno composti secondo il seguente criterio:</w:t>
      </w:r>
    </w:p>
    <w:p w14:paraId="21E30E0A"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"A" - </w:t>
      </w:r>
      <w:r w:rsidRPr="001E6A72">
        <w:rPr>
          <w:rFonts w:ascii="Arial" w:hAnsi="Arial" w:cs="Arial"/>
          <w:color w:val="002060"/>
          <w:sz w:val="22"/>
        </w:rPr>
        <w:tab/>
        <w:t>vincente girone "B"</w:t>
      </w:r>
      <w:r w:rsidRPr="001E6A72">
        <w:rPr>
          <w:rFonts w:ascii="Arial" w:hAnsi="Arial" w:cs="Arial"/>
          <w:color w:val="002060"/>
          <w:sz w:val="22"/>
        </w:rPr>
        <w:tab/>
      </w:r>
    </w:p>
    <w:p w14:paraId="1E9E6895"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"C" - </w:t>
      </w:r>
      <w:r w:rsidRPr="001E6A72">
        <w:rPr>
          <w:rFonts w:ascii="Arial" w:hAnsi="Arial" w:cs="Arial"/>
          <w:color w:val="002060"/>
          <w:sz w:val="22"/>
        </w:rPr>
        <w:tab/>
        <w:t>vincente girone "D"</w:t>
      </w:r>
      <w:r w:rsidRPr="001E6A72">
        <w:rPr>
          <w:rFonts w:ascii="Arial" w:hAnsi="Arial" w:cs="Arial"/>
          <w:color w:val="002060"/>
          <w:sz w:val="22"/>
        </w:rPr>
        <w:tab/>
      </w:r>
    </w:p>
    <w:p w14:paraId="3E1ED287"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"E" - </w:t>
      </w:r>
      <w:r w:rsidRPr="001E6A72">
        <w:rPr>
          <w:rFonts w:ascii="Arial" w:hAnsi="Arial" w:cs="Arial"/>
          <w:color w:val="002060"/>
          <w:sz w:val="22"/>
        </w:rPr>
        <w:tab/>
        <w:t>vincente girone "F"</w:t>
      </w:r>
      <w:r w:rsidRPr="001E6A72">
        <w:rPr>
          <w:rFonts w:ascii="Arial" w:hAnsi="Arial" w:cs="Arial"/>
          <w:color w:val="002060"/>
          <w:sz w:val="22"/>
        </w:rPr>
        <w:tab/>
      </w:r>
    </w:p>
    <w:p w14:paraId="3F7F59F0"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 xml:space="preserve">vincente girone "G" - </w:t>
      </w:r>
      <w:r w:rsidRPr="001E6A72">
        <w:rPr>
          <w:rFonts w:ascii="Arial" w:hAnsi="Arial" w:cs="Arial"/>
          <w:color w:val="002060"/>
          <w:sz w:val="22"/>
        </w:rPr>
        <w:tab/>
        <w:t>vincente girone "H"</w:t>
      </w:r>
      <w:r w:rsidRPr="001E6A72">
        <w:rPr>
          <w:rFonts w:ascii="Arial" w:hAnsi="Arial" w:cs="Arial"/>
          <w:color w:val="002060"/>
          <w:sz w:val="22"/>
        </w:rPr>
        <w:tab/>
      </w:r>
    </w:p>
    <w:p w14:paraId="13AA1E50" w14:textId="77777777" w:rsidR="001E6A72" w:rsidRPr="001E6A72" w:rsidRDefault="001E6A72" w:rsidP="001E6A72">
      <w:pPr>
        <w:pStyle w:val="Corpodeltesto21"/>
        <w:divId w:val="527259509"/>
        <w:rPr>
          <w:rFonts w:ascii="Arial" w:hAnsi="Arial" w:cs="Arial"/>
          <w:color w:val="002060"/>
          <w:sz w:val="22"/>
        </w:rPr>
      </w:pPr>
    </w:p>
    <w:p w14:paraId="0059998A"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0863F8A3" w14:textId="77777777" w:rsidR="001E6A72" w:rsidRPr="001E6A72" w:rsidRDefault="001E6A72" w:rsidP="001E6A72">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E462CDA" w14:textId="77777777" w:rsidR="001E6A72" w:rsidRPr="001E6A72" w:rsidRDefault="001E6A72" w:rsidP="001E6A72">
      <w:pPr>
        <w:pStyle w:val="LndNormale1"/>
        <w:divId w:val="527259509"/>
        <w:rPr>
          <w:color w:val="002060"/>
          <w:highlight w:val="yellow"/>
        </w:rPr>
      </w:pPr>
    </w:p>
    <w:p w14:paraId="375D93AA" w14:textId="77777777"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lastRenderedPageBreak/>
        <w:t>Semifinali - Finale</w:t>
      </w:r>
    </w:p>
    <w:p w14:paraId="1BF6AF49" w14:textId="77777777" w:rsidR="001E6A72" w:rsidRPr="000B4152" w:rsidRDefault="001E6A72" w:rsidP="001E6A72">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61AF44C8" w14:textId="77777777" w:rsidR="001E6A72" w:rsidRPr="000B4152" w:rsidRDefault="001E6A72" w:rsidP="001E6A72">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43D7EAE1" w14:textId="77777777" w:rsidR="001E6A72" w:rsidRPr="001E6A72" w:rsidRDefault="001E6A72" w:rsidP="001E6A72">
      <w:pPr>
        <w:pStyle w:val="Corpodeltesto21"/>
        <w:divId w:val="527259509"/>
        <w:rPr>
          <w:rFonts w:ascii="Arial" w:hAnsi="Arial" w:cs="Arial"/>
          <w:color w:val="002060"/>
          <w:sz w:val="22"/>
        </w:rPr>
      </w:pPr>
    </w:p>
    <w:p w14:paraId="4D5A8FE8" w14:textId="77777777" w:rsidR="001E6A72" w:rsidRPr="001E6A72" w:rsidRDefault="001E6A72" w:rsidP="001E6A72">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264F8CC7" w14:textId="2A611F1D" w:rsidR="001E6A72" w:rsidRPr="001E6A72" w:rsidRDefault="001E6A72" w:rsidP="001E6A72">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21</w:t>
      </w:r>
      <w:r w:rsidRPr="001E6A72">
        <w:rPr>
          <w:rFonts w:ascii="Arial" w:hAnsi="Arial"/>
          <w:color w:val="002060"/>
          <w:sz w:val="22"/>
          <w:szCs w:val="22"/>
        </w:rPr>
        <w:t xml:space="preserve"> possono partecipare tutti i calciatori regolarmente tesserati per le rispettive Società. </w:t>
      </w:r>
    </w:p>
    <w:p w14:paraId="54D86B6F" w14:textId="77777777" w:rsidR="001E6A72" w:rsidRPr="001E6A72" w:rsidRDefault="001E6A72" w:rsidP="001E6A72">
      <w:pPr>
        <w:tabs>
          <w:tab w:val="left" w:pos="708"/>
        </w:tabs>
        <w:ind w:firstLine="142"/>
        <w:divId w:val="527259509"/>
        <w:rPr>
          <w:rFonts w:ascii="Arial" w:hAnsi="Arial"/>
          <w:color w:val="002060"/>
          <w:sz w:val="22"/>
          <w:szCs w:val="22"/>
        </w:rPr>
      </w:pPr>
    </w:p>
    <w:p w14:paraId="0D9E638F" w14:textId="77777777" w:rsidR="001E6A72" w:rsidRPr="001E6A72" w:rsidRDefault="001E6A72" w:rsidP="001E6A72">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105E1D73" w14:textId="77777777" w:rsidR="001E6A72" w:rsidRPr="001E6A72" w:rsidRDefault="001E6A72" w:rsidP="001E6A72">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059C769C" w14:textId="77777777" w:rsidR="001E6A72" w:rsidRPr="001E6A72" w:rsidRDefault="001E6A72" w:rsidP="001E6A72">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5E7EEA21" w14:textId="77777777" w:rsidR="001E6A72" w:rsidRPr="001E6A72" w:rsidRDefault="001E6A72" w:rsidP="001E6A72">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45E8DB50" w14:textId="77777777" w:rsidR="001E6A72" w:rsidRPr="001E6A72" w:rsidRDefault="001E6A72" w:rsidP="001E6A72">
      <w:pPr>
        <w:divId w:val="527259509"/>
        <w:rPr>
          <w:rFonts w:ascii="Arial" w:hAnsi="Arial"/>
          <w:color w:val="002060"/>
          <w:sz w:val="22"/>
          <w:szCs w:val="22"/>
        </w:rPr>
      </w:pPr>
    </w:p>
    <w:p w14:paraId="11327869" w14:textId="77777777" w:rsidR="001E6A72" w:rsidRPr="001E6A72" w:rsidRDefault="001E6A72" w:rsidP="001E6A72">
      <w:pPr>
        <w:pStyle w:val="LndNormale1"/>
        <w:divId w:val="527259509"/>
        <w:rPr>
          <w:b/>
          <w:color w:val="002060"/>
          <w:szCs w:val="22"/>
        </w:rPr>
      </w:pPr>
      <w:r w:rsidRPr="001E6A72">
        <w:rPr>
          <w:b/>
          <w:color w:val="002060"/>
          <w:szCs w:val="22"/>
        </w:rPr>
        <w:t>Reclami</w:t>
      </w:r>
    </w:p>
    <w:p w14:paraId="191E0867" w14:textId="714B8FDB" w:rsidR="001E6A72" w:rsidRPr="000B4152" w:rsidRDefault="001E6A72" w:rsidP="001E6A72">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7BEB453C" w14:textId="77777777" w:rsidR="001E6A72" w:rsidRPr="001E6A72" w:rsidRDefault="001E6A72" w:rsidP="001E6A72">
      <w:pPr>
        <w:pStyle w:val="LndNormale1"/>
        <w:divId w:val="527259509"/>
        <w:rPr>
          <w:color w:val="002060"/>
          <w:szCs w:val="22"/>
        </w:rPr>
      </w:pPr>
    </w:p>
    <w:p w14:paraId="0BCC1333" w14:textId="77777777" w:rsidR="001E6A72" w:rsidRPr="001E6A72" w:rsidRDefault="001E6A72" w:rsidP="001E6A72">
      <w:pPr>
        <w:divId w:val="527259509"/>
        <w:rPr>
          <w:rFonts w:ascii="Arial" w:hAnsi="Arial"/>
          <w:b/>
          <w:color w:val="002060"/>
          <w:sz w:val="22"/>
          <w:szCs w:val="22"/>
        </w:rPr>
      </w:pPr>
      <w:r w:rsidRPr="001E6A72">
        <w:rPr>
          <w:rFonts w:ascii="Arial" w:hAnsi="Arial"/>
          <w:b/>
          <w:color w:val="002060"/>
          <w:sz w:val="22"/>
          <w:szCs w:val="22"/>
        </w:rPr>
        <w:t>Rinuncia a gare</w:t>
      </w:r>
    </w:p>
    <w:p w14:paraId="2F093D82" w14:textId="77777777" w:rsidR="001E6A72" w:rsidRPr="001E6A72" w:rsidRDefault="001E6A72" w:rsidP="001E6A72">
      <w:pPr>
        <w:pStyle w:val="LndStileBase"/>
        <w:jc w:val="both"/>
        <w:divId w:val="527259509"/>
        <w:rPr>
          <w:color w:val="002060"/>
          <w:szCs w:val="22"/>
        </w:rPr>
      </w:pPr>
      <w:r w:rsidRPr="001E6A7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10895DA0" w14:textId="77777777" w:rsidR="001E6A72" w:rsidRPr="001E6A72" w:rsidRDefault="001E6A72" w:rsidP="001E6A72">
      <w:pPr>
        <w:pStyle w:val="Corpodeltesto21"/>
        <w:divId w:val="527259509"/>
        <w:rPr>
          <w:color w:val="002060"/>
          <w:sz w:val="22"/>
          <w:szCs w:val="22"/>
        </w:rPr>
      </w:pPr>
    </w:p>
    <w:p w14:paraId="00D97BDA" w14:textId="77777777" w:rsidR="001E6A72" w:rsidRPr="001E6A72" w:rsidRDefault="001E6A72" w:rsidP="001E6A72">
      <w:pPr>
        <w:divId w:val="527259509"/>
        <w:rPr>
          <w:rFonts w:ascii="Arial" w:hAnsi="Arial" w:cs="Arial"/>
          <w:b/>
          <w:color w:val="002060"/>
          <w:sz w:val="22"/>
          <w:szCs w:val="22"/>
        </w:rPr>
      </w:pPr>
      <w:r w:rsidRPr="001E6A72">
        <w:rPr>
          <w:rFonts w:ascii="Arial" w:hAnsi="Arial" w:cs="Arial"/>
          <w:b/>
          <w:color w:val="002060"/>
          <w:sz w:val="22"/>
          <w:szCs w:val="22"/>
        </w:rPr>
        <w:t>Applicazione regolamenti federali</w:t>
      </w:r>
    </w:p>
    <w:p w14:paraId="3270FA91" w14:textId="77777777" w:rsidR="001E6A72" w:rsidRPr="001E6A72" w:rsidRDefault="001E6A72" w:rsidP="001E6A72">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21938980" w14:textId="3260471C" w:rsidR="001E6A72" w:rsidRDefault="001E6A72" w:rsidP="004C447C">
      <w:pPr>
        <w:pStyle w:val="Corpodeltesto21"/>
        <w:divId w:val="527259509"/>
        <w:rPr>
          <w:rFonts w:ascii="Arial" w:hAnsi="Arial" w:cs="Arial"/>
          <w:color w:val="002060"/>
          <w:sz w:val="22"/>
        </w:rPr>
      </w:pPr>
    </w:p>
    <w:p w14:paraId="54A190B0" w14:textId="63D05914"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55389B89" w14:textId="77777777" w:rsidR="00E32582" w:rsidRDefault="00E32582" w:rsidP="00E32582">
      <w:pPr>
        <w:pStyle w:val="Corpodeltesto21"/>
        <w:divId w:val="527259509"/>
        <w:rPr>
          <w:rFonts w:ascii="Arial" w:hAnsi="Arial" w:cs="Arial"/>
          <w:color w:val="002060"/>
          <w:sz w:val="22"/>
          <w:szCs w:val="22"/>
          <w:highlight w:val="yellow"/>
        </w:rPr>
      </w:pPr>
    </w:p>
    <w:p w14:paraId="77B3AA50" w14:textId="2B9BC8CE"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 xml:space="preserve">Sono iscritte alla competizione </w:t>
      </w:r>
      <w:r w:rsidR="00AE5DB7">
        <w:rPr>
          <w:rFonts w:ascii="Arial" w:hAnsi="Arial" w:cs="Arial"/>
          <w:color w:val="002060"/>
          <w:sz w:val="22"/>
          <w:szCs w:val="22"/>
        </w:rPr>
        <w:t>21</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4299AD35" w14:textId="77777777" w:rsidR="00E32582" w:rsidRDefault="00E32582" w:rsidP="00E32582">
      <w:pPr>
        <w:pStyle w:val="Corpodeltesto21"/>
        <w:divId w:val="527259509"/>
        <w:rPr>
          <w:rFonts w:ascii="Arial" w:hAnsi="Arial" w:cs="Arial"/>
          <w:color w:val="002060"/>
          <w:sz w:val="22"/>
        </w:rPr>
      </w:pPr>
    </w:p>
    <w:p w14:paraId="1C96A4B2" w14:textId="77777777" w:rsidR="00E32582" w:rsidRPr="00E32582" w:rsidRDefault="00E32582" w:rsidP="00E32582">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407D0BDD" w14:textId="703C9253"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943510  </w:t>
      </w:r>
      <w:r w:rsidR="0080471F">
        <w:rPr>
          <w:rFonts w:ascii="Arial" w:hAnsi="Arial" w:cs="Arial"/>
          <w:color w:val="002060"/>
          <w:sz w:val="22"/>
        </w:rPr>
        <w:tab/>
      </w:r>
      <w:r w:rsidRPr="00E73BE1">
        <w:rPr>
          <w:rFonts w:ascii="Arial" w:hAnsi="Arial" w:cs="Arial"/>
          <w:color w:val="002060"/>
          <w:sz w:val="22"/>
        </w:rPr>
        <w:t>A.S.D. AMICI DEL CENTROSOCIO SP.</w:t>
      </w:r>
    </w:p>
    <w:p w14:paraId="53D3BB33" w14:textId="77777777" w:rsidR="00AE5DB7"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700592  </w:t>
      </w:r>
      <w:r w:rsidR="0080471F">
        <w:rPr>
          <w:rFonts w:ascii="Arial" w:hAnsi="Arial" w:cs="Arial"/>
          <w:color w:val="002060"/>
          <w:sz w:val="22"/>
        </w:rPr>
        <w:tab/>
      </w:r>
      <w:r w:rsidRPr="00E73BE1">
        <w:rPr>
          <w:rFonts w:ascii="Arial" w:hAnsi="Arial" w:cs="Arial"/>
          <w:color w:val="002060"/>
          <w:sz w:val="22"/>
        </w:rPr>
        <w:t xml:space="preserve">G.S.   </w:t>
      </w:r>
      <w:r w:rsidR="0080471F">
        <w:rPr>
          <w:rFonts w:ascii="Arial" w:hAnsi="Arial" w:cs="Arial"/>
          <w:color w:val="002060"/>
          <w:sz w:val="22"/>
        </w:rPr>
        <w:tab/>
      </w:r>
      <w:r w:rsidRPr="00E73BE1">
        <w:rPr>
          <w:rFonts w:ascii="Arial" w:hAnsi="Arial" w:cs="Arial"/>
          <w:color w:val="002060"/>
          <w:sz w:val="22"/>
        </w:rPr>
        <w:t xml:space="preserve">AUDAX 1970 S.ANGELO     </w:t>
      </w:r>
    </w:p>
    <w:p w14:paraId="3294DA3C" w14:textId="75EA9AEA" w:rsidR="007D4406" w:rsidRDefault="00AE5DB7" w:rsidP="00E73BE1">
      <w:pPr>
        <w:pStyle w:val="Corpodeltesto21"/>
        <w:divId w:val="527259509"/>
        <w:rPr>
          <w:rFonts w:ascii="Arial" w:hAnsi="Arial" w:cs="Arial"/>
          <w:color w:val="002060"/>
          <w:sz w:val="22"/>
        </w:rPr>
      </w:pPr>
      <w:r w:rsidRPr="00AE5DB7">
        <w:rPr>
          <w:rFonts w:ascii="Arial" w:hAnsi="Arial" w:cs="Arial"/>
          <w:color w:val="002060"/>
          <w:sz w:val="22"/>
        </w:rPr>
        <w:t xml:space="preserve">934592  </w:t>
      </w:r>
      <w:r>
        <w:rPr>
          <w:rFonts w:ascii="Arial" w:hAnsi="Arial" w:cs="Arial"/>
          <w:color w:val="002060"/>
          <w:sz w:val="22"/>
        </w:rPr>
        <w:tab/>
      </w:r>
      <w:r w:rsidRPr="00AE5DB7">
        <w:rPr>
          <w:rFonts w:ascii="Arial" w:hAnsi="Arial" w:cs="Arial"/>
          <w:color w:val="002060"/>
          <w:sz w:val="22"/>
        </w:rPr>
        <w:t>POL.   SANTA MARIA NUOVA A.S.D.</w:t>
      </w:r>
      <w:r w:rsidR="00E73BE1" w:rsidRPr="00E73BE1">
        <w:rPr>
          <w:rFonts w:ascii="Arial" w:hAnsi="Arial" w:cs="Arial"/>
          <w:color w:val="002060"/>
          <w:sz w:val="22"/>
        </w:rPr>
        <w:t xml:space="preserve"> </w:t>
      </w:r>
    </w:p>
    <w:p w14:paraId="69527CE0" w14:textId="4527BCD0" w:rsidR="00E73BE1" w:rsidRDefault="00E73BE1" w:rsidP="00E73BE1">
      <w:pPr>
        <w:pStyle w:val="Corpodeltesto21"/>
        <w:divId w:val="527259509"/>
        <w:rPr>
          <w:rFonts w:ascii="Arial" w:hAnsi="Arial" w:cs="Arial"/>
          <w:color w:val="002060"/>
          <w:sz w:val="22"/>
        </w:rPr>
      </w:pPr>
    </w:p>
    <w:p w14:paraId="342CC609" w14:textId="3C363890" w:rsidR="00E73BE1" w:rsidRPr="00E32582"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1EB3891F" w14:textId="601B8537"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918934  </w:t>
      </w:r>
      <w:r w:rsidR="0080471F">
        <w:rPr>
          <w:rFonts w:ascii="Arial" w:hAnsi="Arial" w:cs="Arial"/>
          <w:color w:val="002060"/>
          <w:sz w:val="22"/>
        </w:rPr>
        <w:tab/>
      </w:r>
      <w:r w:rsidRPr="00E73BE1">
        <w:rPr>
          <w:rFonts w:ascii="Arial" w:hAnsi="Arial" w:cs="Arial"/>
          <w:color w:val="002060"/>
          <w:sz w:val="22"/>
        </w:rPr>
        <w:t>A.S.D. CASTELBELLINO CALCIO A 5</w:t>
      </w:r>
    </w:p>
    <w:p w14:paraId="20835407" w14:textId="48C67AD3"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934477  </w:t>
      </w:r>
      <w:r w:rsidR="0080471F">
        <w:rPr>
          <w:rFonts w:ascii="Arial" w:hAnsi="Arial" w:cs="Arial"/>
          <w:color w:val="002060"/>
          <w:sz w:val="22"/>
        </w:rPr>
        <w:tab/>
      </w:r>
      <w:r w:rsidRPr="00E73BE1">
        <w:rPr>
          <w:rFonts w:ascii="Arial" w:hAnsi="Arial" w:cs="Arial"/>
          <w:color w:val="002060"/>
          <w:sz w:val="22"/>
        </w:rPr>
        <w:t xml:space="preserve">A.P.D. </w:t>
      </w:r>
      <w:r w:rsidR="0080471F">
        <w:rPr>
          <w:rFonts w:ascii="Arial" w:hAnsi="Arial" w:cs="Arial"/>
          <w:color w:val="002060"/>
          <w:sz w:val="22"/>
        </w:rPr>
        <w:tab/>
      </w:r>
      <w:r w:rsidRPr="00E73BE1">
        <w:rPr>
          <w:rFonts w:ascii="Arial" w:hAnsi="Arial" w:cs="Arial"/>
          <w:color w:val="002060"/>
          <w:sz w:val="22"/>
        </w:rPr>
        <w:t>CERRETO D ESI C5 A.S.D.</w:t>
      </w:r>
    </w:p>
    <w:p w14:paraId="0162C3E7" w14:textId="75CFB399" w:rsidR="00AE5DB7" w:rsidRPr="00E73BE1" w:rsidRDefault="00AE5DB7" w:rsidP="00E73BE1">
      <w:pPr>
        <w:pStyle w:val="Corpodeltesto21"/>
        <w:divId w:val="527259509"/>
        <w:rPr>
          <w:rFonts w:ascii="Arial" w:hAnsi="Arial" w:cs="Arial"/>
          <w:color w:val="002060"/>
          <w:sz w:val="22"/>
        </w:rPr>
      </w:pPr>
      <w:r w:rsidRPr="00AE5DB7">
        <w:rPr>
          <w:rFonts w:ascii="Arial" w:hAnsi="Arial" w:cs="Arial"/>
          <w:color w:val="002060"/>
          <w:sz w:val="22"/>
        </w:rPr>
        <w:t xml:space="preserve">935624  </w:t>
      </w:r>
      <w:r>
        <w:rPr>
          <w:rFonts w:ascii="Arial" w:hAnsi="Arial" w:cs="Arial"/>
          <w:color w:val="002060"/>
          <w:sz w:val="22"/>
        </w:rPr>
        <w:tab/>
      </w:r>
      <w:r w:rsidRPr="00AE5DB7">
        <w:rPr>
          <w:rFonts w:ascii="Arial" w:hAnsi="Arial" w:cs="Arial"/>
          <w:color w:val="002060"/>
          <w:sz w:val="22"/>
        </w:rPr>
        <w:t>A.S.D. CITTA DI FALCONARA</w:t>
      </w:r>
    </w:p>
    <w:p w14:paraId="24DAB97E" w14:textId="13E6E9D9" w:rsidR="00E73BE1" w:rsidRDefault="00E73BE1" w:rsidP="00E73BE1">
      <w:pPr>
        <w:pStyle w:val="Corpodeltesto21"/>
        <w:divId w:val="527259509"/>
        <w:rPr>
          <w:rFonts w:ascii="Arial" w:hAnsi="Arial" w:cs="Arial"/>
          <w:color w:val="002060"/>
          <w:sz w:val="22"/>
        </w:rPr>
      </w:pPr>
    </w:p>
    <w:p w14:paraId="1CA5F07E" w14:textId="3A43F883"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08E75427" w14:textId="0649B70C"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913168  </w:t>
      </w:r>
      <w:r w:rsidR="0080471F">
        <w:rPr>
          <w:rFonts w:ascii="Arial" w:hAnsi="Arial" w:cs="Arial"/>
          <w:color w:val="002060"/>
          <w:sz w:val="22"/>
        </w:rPr>
        <w:tab/>
      </w:r>
      <w:r w:rsidRPr="00E73BE1">
        <w:rPr>
          <w:rFonts w:ascii="Arial" w:hAnsi="Arial" w:cs="Arial"/>
          <w:color w:val="002060"/>
          <w:sz w:val="22"/>
        </w:rPr>
        <w:t>A.S.D. FANO CALCIO A 5</w:t>
      </w:r>
    </w:p>
    <w:p w14:paraId="4DD5C5D2" w14:textId="21D0A22B"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945260  </w:t>
      </w:r>
      <w:r w:rsidR="0080471F">
        <w:rPr>
          <w:rFonts w:ascii="Arial" w:hAnsi="Arial" w:cs="Arial"/>
          <w:color w:val="002060"/>
          <w:sz w:val="22"/>
        </w:rPr>
        <w:tab/>
      </w:r>
      <w:r w:rsidRPr="00E73BE1">
        <w:rPr>
          <w:rFonts w:ascii="Arial" w:hAnsi="Arial" w:cs="Arial"/>
          <w:color w:val="002060"/>
          <w:sz w:val="22"/>
        </w:rPr>
        <w:t>A.S.D. FFJ CALCIO A 5</w:t>
      </w:r>
    </w:p>
    <w:p w14:paraId="7F461D7B" w14:textId="2AA2F9E7" w:rsidR="00E73BE1" w:rsidRDefault="00E73BE1" w:rsidP="00E73BE1">
      <w:pPr>
        <w:pStyle w:val="Corpodeltesto21"/>
        <w:divId w:val="527259509"/>
        <w:rPr>
          <w:rFonts w:ascii="Arial" w:hAnsi="Arial" w:cs="Arial"/>
          <w:color w:val="002060"/>
          <w:sz w:val="22"/>
        </w:rPr>
      </w:pPr>
    </w:p>
    <w:p w14:paraId="4959E87C" w14:textId="118B1100"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6C16453B" w14:textId="186FCDF6"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700425  </w:t>
      </w:r>
      <w:r w:rsidR="0080471F">
        <w:rPr>
          <w:rFonts w:ascii="Arial" w:hAnsi="Arial" w:cs="Arial"/>
          <w:color w:val="002060"/>
          <w:sz w:val="22"/>
        </w:rPr>
        <w:tab/>
      </w:r>
      <w:r w:rsidRPr="00E73BE1">
        <w:rPr>
          <w:rFonts w:ascii="Arial" w:hAnsi="Arial" w:cs="Arial"/>
          <w:color w:val="002060"/>
          <w:sz w:val="22"/>
        </w:rPr>
        <w:t xml:space="preserve">A.S.D. OSTRENSE                </w:t>
      </w:r>
    </w:p>
    <w:p w14:paraId="08F305FD" w14:textId="6A915C35"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921234  </w:t>
      </w:r>
      <w:r w:rsidR="0080471F">
        <w:rPr>
          <w:rFonts w:ascii="Arial" w:hAnsi="Arial" w:cs="Arial"/>
          <w:color w:val="002060"/>
          <w:sz w:val="22"/>
        </w:rPr>
        <w:tab/>
      </w:r>
      <w:r w:rsidRPr="00E73BE1">
        <w:rPr>
          <w:rFonts w:ascii="Arial" w:hAnsi="Arial" w:cs="Arial"/>
          <w:color w:val="002060"/>
          <w:sz w:val="22"/>
        </w:rPr>
        <w:t>A.S.D. REAL S.COSTANZO CALCIO 5</w:t>
      </w:r>
    </w:p>
    <w:p w14:paraId="7F72B0C4" w14:textId="65278140" w:rsidR="00E73BE1" w:rsidRDefault="00E73BE1" w:rsidP="00E73BE1">
      <w:pPr>
        <w:pStyle w:val="Corpodeltesto21"/>
        <w:divId w:val="527259509"/>
        <w:rPr>
          <w:rFonts w:ascii="Arial" w:hAnsi="Arial" w:cs="Arial"/>
          <w:color w:val="002060"/>
          <w:sz w:val="22"/>
        </w:rPr>
      </w:pPr>
    </w:p>
    <w:p w14:paraId="37967427" w14:textId="3DACD5AC"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E</w:t>
      </w:r>
      <w:r w:rsidRPr="00E32582">
        <w:rPr>
          <w:rFonts w:ascii="Arial" w:hAnsi="Arial" w:cs="Arial"/>
          <w:b/>
          <w:color w:val="002060"/>
          <w:sz w:val="22"/>
          <w:u w:val="single"/>
        </w:rPr>
        <w:t>”</w:t>
      </w:r>
    </w:p>
    <w:p w14:paraId="66F44995" w14:textId="07C4DACF"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932889 </w:t>
      </w:r>
      <w:r w:rsidR="0080471F">
        <w:rPr>
          <w:rFonts w:ascii="Arial" w:hAnsi="Arial" w:cs="Arial"/>
          <w:color w:val="002060"/>
          <w:sz w:val="22"/>
        </w:rPr>
        <w:tab/>
      </w:r>
      <w:r w:rsidRPr="00E73BE1">
        <w:rPr>
          <w:rFonts w:ascii="Arial" w:hAnsi="Arial" w:cs="Arial"/>
          <w:color w:val="002060"/>
          <w:sz w:val="22"/>
        </w:rPr>
        <w:t xml:space="preserve"> A.S.D. ACLI MANTOVANI CALCIO A 5</w:t>
      </w:r>
    </w:p>
    <w:p w14:paraId="44B7C866" w14:textId="501D31F1"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700092         </w:t>
      </w:r>
      <w:r w:rsidR="0080471F">
        <w:rPr>
          <w:rFonts w:ascii="Arial" w:hAnsi="Arial" w:cs="Arial"/>
          <w:color w:val="002060"/>
          <w:sz w:val="22"/>
        </w:rPr>
        <w:tab/>
      </w:r>
      <w:r w:rsidR="0080471F">
        <w:rPr>
          <w:rFonts w:ascii="Arial" w:hAnsi="Arial" w:cs="Arial"/>
          <w:color w:val="002060"/>
          <w:sz w:val="22"/>
        </w:rPr>
        <w:tab/>
      </w:r>
      <w:r w:rsidRPr="00E73BE1">
        <w:rPr>
          <w:rFonts w:ascii="Arial" w:hAnsi="Arial" w:cs="Arial"/>
          <w:color w:val="002060"/>
          <w:sz w:val="22"/>
        </w:rPr>
        <w:t xml:space="preserve">C.U.S. ANCONA            </w:t>
      </w:r>
    </w:p>
    <w:p w14:paraId="0D102494" w14:textId="2020597D"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919671  </w:t>
      </w:r>
      <w:r w:rsidR="0080471F">
        <w:rPr>
          <w:rFonts w:ascii="Arial" w:hAnsi="Arial" w:cs="Arial"/>
          <w:color w:val="002060"/>
          <w:sz w:val="22"/>
        </w:rPr>
        <w:tab/>
      </w:r>
      <w:r w:rsidRPr="00E73BE1">
        <w:rPr>
          <w:rFonts w:ascii="Arial" w:hAnsi="Arial" w:cs="Arial"/>
          <w:color w:val="002060"/>
          <w:sz w:val="22"/>
        </w:rPr>
        <w:t xml:space="preserve">A.S.D. CASENUOVE                </w:t>
      </w:r>
    </w:p>
    <w:p w14:paraId="79D5BE4F" w14:textId="040ADEAC" w:rsidR="00E73BE1" w:rsidRDefault="00E73BE1" w:rsidP="00E73BE1">
      <w:pPr>
        <w:pStyle w:val="Corpodeltesto21"/>
        <w:divId w:val="527259509"/>
        <w:rPr>
          <w:rFonts w:ascii="Arial" w:hAnsi="Arial" w:cs="Arial"/>
          <w:color w:val="002060"/>
          <w:sz w:val="22"/>
        </w:rPr>
      </w:pPr>
    </w:p>
    <w:p w14:paraId="300D19F8" w14:textId="596381C0"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F</w:t>
      </w:r>
      <w:r w:rsidRPr="00E32582">
        <w:rPr>
          <w:rFonts w:ascii="Arial" w:hAnsi="Arial" w:cs="Arial"/>
          <w:b/>
          <w:color w:val="002060"/>
          <w:sz w:val="22"/>
          <w:u w:val="single"/>
        </w:rPr>
        <w:t>”</w:t>
      </w:r>
    </w:p>
    <w:p w14:paraId="2E9EBB0B" w14:textId="6EE483EB"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937919  </w:t>
      </w:r>
      <w:r w:rsidR="0080471F">
        <w:rPr>
          <w:rFonts w:ascii="Arial" w:hAnsi="Arial" w:cs="Arial"/>
          <w:color w:val="002060"/>
          <w:sz w:val="22"/>
        </w:rPr>
        <w:tab/>
      </w:r>
      <w:r w:rsidRPr="00E73BE1">
        <w:rPr>
          <w:rFonts w:ascii="Arial" w:hAnsi="Arial" w:cs="Arial"/>
          <w:color w:val="002060"/>
          <w:sz w:val="22"/>
        </w:rPr>
        <w:t>S.R.L. FUTSAL COBA SPORTIVA DIL</w:t>
      </w:r>
    </w:p>
    <w:p w14:paraId="233D41F1" w14:textId="2B0AE510"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934063  </w:t>
      </w:r>
      <w:r w:rsidR="0080471F">
        <w:rPr>
          <w:rFonts w:ascii="Arial" w:hAnsi="Arial" w:cs="Arial"/>
          <w:color w:val="002060"/>
          <w:sz w:val="22"/>
        </w:rPr>
        <w:tab/>
      </w:r>
      <w:r w:rsidRPr="00E73BE1">
        <w:rPr>
          <w:rFonts w:ascii="Arial" w:hAnsi="Arial" w:cs="Arial"/>
          <w:color w:val="002060"/>
          <w:sz w:val="22"/>
        </w:rPr>
        <w:t>A.S.D. INVICTA FUTSAL MACERATA</w:t>
      </w:r>
    </w:p>
    <w:p w14:paraId="5C0256E0" w14:textId="075D8910" w:rsidR="00AE5DB7" w:rsidRDefault="00AE5DB7" w:rsidP="00E73BE1">
      <w:pPr>
        <w:pStyle w:val="Corpodeltesto21"/>
        <w:divId w:val="527259509"/>
        <w:rPr>
          <w:rFonts w:ascii="Arial" w:hAnsi="Arial" w:cs="Arial"/>
          <w:color w:val="002060"/>
          <w:sz w:val="22"/>
        </w:rPr>
      </w:pPr>
      <w:r w:rsidRPr="00AE5DB7">
        <w:rPr>
          <w:rFonts w:ascii="Arial" w:hAnsi="Arial" w:cs="Arial"/>
          <w:color w:val="002060"/>
          <w:sz w:val="22"/>
        </w:rPr>
        <w:t xml:space="preserve">936946  </w:t>
      </w:r>
      <w:r>
        <w:rPr>
          <w:rFonts w:ascii="Arial" w:hAnsi="Arial" w:cs="Arial"/>
          <w:color w:val="002060"/>
          <w:sz w:val="22"/>
        </w:rPr>
        <w:tab/>
      </w:r>
      <w:r w:rsidRPr="00AE5DB7">
        <w:rPr>
          <w:rFonts w:ascii="Arial" w:hAnsi="Arial" w:cs="Arial"/>
          <w:color w:val="002060"/>
          <w:sz w:val="22"/>
        </w:rPr>
        <w:t>A.S.D. NUOVA JUVENTINA FFC</w:t>
      </w:r>
    </w:p>
    <w:p w14:paraId="71D0AD2B" w14:textId="5E4676AA" w:rsidR="00E73BE1" w:rsidRDefault="00E73BE1" w:rsidP="00E73BE1">
      <w:pPr>
        <w:pStyle w:val="Corpodeltesto21"/>
        <w:divId w:val="527259509"/>
        <w:rPr>
          <w:rFonts w:ascii="Arial" w:hAnsi="Arial" w:cs="Arial"/>
          <w:color w:val="002060"/>
          <w:sz w:val="22"/>
        </w:rPr>
      </w:pPr>
    </w:p>
    <w:p w14:paraId="50433066" w14:textId="55CF6DDD"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G</w:t>
      </w:r>
      <w:r w:rsidRPr="00E32582">
        <w:rPr>
          <w:rFonts w:ascii="Arial" w:hAnsi="Arial" w:cs="Arial"/>
          <w:b/>
          <w:color w:val="002060"/>
          <w:sz w:val="22"/>
          <w:u w:val="single"/>
        </w:rPr>
        <w:t>”</w:t>
      </w:r>
    </w:p>
    <w:p w14:paraId="5ABE30D3" w14:textId="5E3D9FB8" w:rsidR="00AE5DB7" w:rsidRDefault="00AE5DB7" w:rsidP="00E73BE1">
      <w:pPr>
        <w:pStyle w:val="Corpodeltesto21"/>
        <w:divId w:val="527259509"/>
        <w:rPr>
          <w:rFonts w:ascii="Arial" w:hAnsi="Arial" w:cs="Arial"/>
          <w:color w:val="002060"/>
          <w:sz w:val="22"/>
        </w:rPr>
      </w:pPr>
      <w:r w:rsidRPr="00AE5DB7">
        <w:rPr>
          <w:rFonts w:ascii="Arial" w:hAnsi="Arial" w:cs="Arial"/>
          <w:color w:val="002060"/>
          <w:sz w:val="22"/>
        </w:rPr>
        <w:t xml:space="preserve">940933 </w:t>
      </w:r>
      <w:r>
        <w:rPr>
          <w:rFonts w:ascii="Arial" w:hAnsi="Arial" w:cs="Arial"/>
          <w:color w:val="002060"/>
          <w:sz w:val="22"/>
        </w:rPr>
        <w:tab/>
      </w:r>
      <w:r w:rsidRPr="00AE5DB7">
        <w:rPr>
          <w:rFonts w:ascii="Arial" w:hAnsi="Arial" w:cs="Arial"/>
          <w:color w:val="002060"/>
          <w:sz w:val="22"/>
        </w:rPr>
        <w:t>A.S.D. FUTSAL MONTURANO</w:t>
      </w:r>
    </w:p>
    <w:p w14:paraId="39EA5A98" w14:textId="21F1F7DA"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920728  </w:t>
      </w:r>
      <w:r w:rsidR="0080471F">
        <w:rPr>
          <w:rFonts w:ascii="Arial" w:hAnsi="Arial" w:cs="Arial"/>
          <w:color w:val="002060"/>
          <w:sz w:val="22"/>
        </w:rPr>
        <w:tab/>
      </w:r>
      <w:r w:rsidRPr="00E73BE1">
        <w:rPr>
          <w:rFonts w:ascii="Arial" w:hAnsi="Arial" w:cs="Arial"/>
          <w:color w:val="002060"/>
          <w:sz w:val="22"/>
        </w:rPr>
        <w:t>A.S.D. MONTELUPONE CALCIO A 5</w:t>
      </w:r>
    </w:p>
    <w:p w14:paraId="6CDAB3B7" w14:textId="03D9D77A"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700545  </w:t>
      </w:r>
      <w:r w:rsidR="0080471F">
        <w:rPr>
          <w:rFonts w:ascii="Arial" w:hAnsi="Arial" w:cs="Arial"/>
          <w:color w:val="002060"/>
          <w:sz w:val="22"/>
        </w:rPr>
        <w:tab/>
      </w:r>
      <w:r w:rsidRPr="00E73BE1">
        <w:rPr>
          <w:rFonts w:ascii="Arial" w:hAnsi="Arial" w:cs="Arial"/>
          <w:color w:val="002060"/>
          <w:sz w:val="22"/>
        </w:rPr>
        <w:t xml:space="preserve">A.S.D. PIETRALACROCE 73      </w:t>
      </w:r>
    </w:p>
    <w:p w14:paraId="4C55DDDC" w14:textId="1FCBB4A8" w:rsidR="00E73BE1" w:rsidRDefault="00E73BE1" w:rsidP="00E73BE1">
      <w:pPr>
        <w:pStyle w:val="Corpodeltesto21"/>
        <w:divId w:val="527259509"/>
        <w:rPr>
          <w:rFonts w:ascii="Arial" w:hAnsi="Arial" w:cs="Arial"/>
          <w:color w:val="002060"/>
          <w:sz w:val="22"/>
        </w:rPr>
      </w:pPr>
    </w:p>
    <w:p w14:paraId="64DE5AC2" w14:textId="702052DB" w:rsidR="00E73BE1" w:rsidRPr="00E73BE1" w:rsidRDefault="00E73BE1" w:rsidP="00E73BE1">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H</w:t>
      </w:r>
      <w:r w:rsidRPr="00E32582">
        <w:rPr>
          <w:rFonts w:ascii="Arial" w:hAnsi="Arial" w:cs="Arial"/>
          <w:b/>
          <w:color w:val="002060"/>
          <w:sz w:val="22"/>
          <w:u w:val="single"/>
        </w:rPr>
        <w:t>”</w:t>
      </w:r>
    </w:p>
    <w:p w14:paraId="36A79815" w14:textId="6C574CF3" w:rsidR="00E73BE1" w:rsidRP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204353  </w:t>
      </w:r>
      <w:r w:rsidR="0080471F">
        <w:rPr>
          <w:rFonts w:ascii="Arial" w:hAnsi="Arial" w:cs="Arial"/>
          <w:color w:val="002060"/>
          <w:sz w:val="22"/>
        </w:rPr>
        <w:tab/>
      </w:r>
      <w:r w:rsidRPr="00E73BE1">
        <w:rPr>
          <w:rFonts w:ascii="Arial" w:hAnsi="Arial" w:cs="Arial"/>
          <w:color w:val="002060"/>
          <w:sz w:val="22"/>
        </w:rPr>
        <w:t>POL.D. U.MANDOLESI CALCIO</w:t>
      </w:r>
    </w:p>
    <w:p w14:paraId="0897DAA8" w14:textId="12F4E078" w:rsidR="00E73BE1" w:rsidRDefault="00E73BE1" w:rsidP="00E73BE1">
      <w:pPr>
        <w:pStyle w:val="Corpodeltesto21"/>
        <w:divId w:val="527259509"/>
        <w:rPr>
          <w:rFonts w:ascii="Arial" w:hAnsi="Arial" w:cs="Arial"/>
          <w:color w:val="002060"/>
          <w:sz w:val="22"/>
        </w:rPr>
      </w:pPr>
      <w:r w:rsidRPr="00E73BE1">
        <w:rPr>
          <w:rFonts w:ascii="Arial" w:hAnsi="Arial" w:cs="Arial"/>
          <w:color w:val="002060"/>
          <w:sz w:val="22"/>
        </w:rPr>
        <w:t xml:space="preserve">917685  </w:t>
      </w:r>
      <w:r w:rsidR="0080471F">
        <w:rPr>
          <w:rFonts w:ascii="Arial" w:hAnsi="Arial" w:cs="Arial"/>
          <w:color w:val="002060"/>
          <w:sz w:val="22"/>
        </w:rPr>
        <w:tab/>
      </w:r>
      <w:r w:rsidRPr="00E73BE1">
        <w:rPr>
          <w:rFonts w:ascii="Arial" w:hAnsi="Arial" w:cs="Arial"/>
          <w:color w:val="002060"/>
          <w:sz w:val="22"/>
        </w:rPr>
        <w:t xml:space="preserve">A.P.D. </w:t>
      </w:r>
      <w:r w:rsidR="0080471F">
        <w:rPr>
          <w:rFonts w:ascii="Arial" w:hAnsi="Arial" w:cs="Arial"/>
          <w:color w:val="002060"/>
          <w:sz w:val="22"/>
        </w:rPr>
        <w:tab/>
      </w:r>
      <w:r w:rsidRPr="00E73BE1">
        <w:rPr>
          <w:rFonts w:ascii="Arial" w:hAnsi="Arial" w:cs="Arial"/>
          <w:color w:val="002060"/>
          <w:sz w:val="22"/>
        </w:rPr>
        <w:t>VERBENA C5 ANCONA</w:t>
      </w:r>
    </w:p>
    <w:p w14:paraId="20C586C6" w14:textId="445E997C" w:rsidR="00E73BE1" w:rsidRDefault="00E73BE1" w:rsidP="00E73BE1">
      <w:pPr>
        <w:pStyle w:val="Corpodeltesto21"/>
        <w:divId w:val="527259509"/>
        <w:rPr>
          <w:rFonts w:ascii="Arial" w:hAnsi="Arial" w:cs="Arial"/>
          <w:color w:val="002060"/>
          <w:sz w:val="22"/>
        </w:rPr>
      </w:pPr>
    </w:p>
    <w:p w14:paraId="62ECA4C3" w14:textId="79C671C0" w:rsidR="00E73BE1" w:rsidRPr="000B4152" w:rsidRDefault="00E73BE1" w:rsidP="00E73BE1">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7C330F59" w14:textId="0722C646" w:rsidR="00E73BE1" w:rsidRDefault="00E73BE1" w:rsidP="00E73BE1">
      <w:pPr>
        <w:pStyle w:val="Corpodeltesto21"/>
        <w:divId w:val="527259509"/>
        <w:rPr>
          <w:rFonts w:ascii="Arial" w:hAnsi="Arial" w:cs="Arial"/>
          <w:color w:val="002060"/>
          <w:sz w:val="22"/>
        </w:rPr>
      </w:pPr>
    </w:p>
    <w:p w14:paraId="68F6B790" w14:textId="77777777" w:rsidR="005A2024" w:rsidRPr="00920CE4" w:rsidRDefault="005A2024" w:rsidP="005A2024">
      <w:pPr>
        <w:pStyle w:val="SOTTOTITOLOCAMPIONATO1"/>
        <w:divId w:val="527259509"/>
        <w:rPr>
          <w:color w:val="002060"/>
        </w:rPr>
      </w:pPr>
      <w:r w:rsidRPr="00920C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12"/>
        <w:gridCol w:w="385"/>
        <w:gridCol w:w="898"/>
        <w:gridCol w:w="1177"/>
        <w:gridCol w:w="1553"/>
        <w:gridCol w:w="1557"/>
      </w:tblGrid>
      <w:tr w:rsidR="005A2024" w:rsidRPr="00920CE4" w14:paraId="60DD82EC"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ED0420" w14:textId="77777777" w:rsidR="005A2024" w:rsidRPr="00920CE4" w:rsidRDefault="005A2024"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C42049" w14:textId="77777777" w:rsidR="005A2024" w:rsidRPr="00920CE4" w:rsidRDefault="005A2024"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175022" w14:textId="77777777" w:rsidR="005A2024" w:rsidRPr="00920CE4" w:rsidRDefault="005A2024"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6A0A5B" w14:textId="77777777" w:rsidR="005A2024" w:rsidRPr="00920CE4" w:rsidRDefault="005A2024"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1C3561" w14:textId="77777777" w:rsidR="005A2024" w:rsidRPr="00920CE4" w:rsidRDefault="005A2024"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38886E" w14:textId="77777777" w:rsidR="005A2024" w:rsidRPr="00920CE4" w:rsidRDefault="005A2024"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D6B4A8"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607A47C6" w14:textId="77777777" w:rsidTr="005A2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CF4752C" w14:textId="77777777" w:rsidR="005A2024" w:rsidRPr="00920CE4" w:rsidRDefault="005A2024" w:rsidP="00C11EAC">
            <w:pPr>
              <w:pStyle w:val="ROWTABELLA"/>
              <w:rPr>
                <w:color w:val="002060"/>
              </w:rPr>
            </w:pPr>
            <w:r w:rsidRPr="00920CE4">
              <w:rPr>
                <w:color w:val="002060"/>
              </w:rPr>
              <w:t>AMICI DEL CENTROSOCIO SP.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3FDFDE" w14:textId="77777777" w:rsidR="005A2024" w:rsidRPr="00920CE4" w:rsidRDefault="005A2024" w:rsidP="00C11EAC">
            <w:pPr>
              <w:pStyle w:val="ROWTABELLA"/>
              <w:rPr>
                <w:color w:val="002060"/>
              </w:rPr>
            </w:pPr>
            <w:r w:rsidRPr="00920CE4">
              <w:rPr>
                <w:color w:val="002060"/>
              </w:rPr>
              <w:t>AUDAX 1970 S.ANGELO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27C1B0B" w14:textId="77777777" w:rsidR="005A2024" w:rsidRPr="00920CE4" w:rsidRDefault="005A2024"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E265534" w14:textId="77777777" w:rsidR="005A2024" w:rsidRPr="00920CE4" w:rsidRDefault="005A2024" w:rsidP="00C11EAC">
            <w:pPr>
              <w:pStyle w:val="ROWTABELLA"/>
              <w:rPr>
                <w:color w:val="002060"/>
              </w:rPr>
            </w:pPr>
            <w:r w:rsidRPr="00920CE4">
              <w:rPr>
                <w:color w:val="002060"/>
              </w:rPr>
              <w:t>22/09/2018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F9F8E6C" w14:textId="77777777" w:rsidR="005A2024" w:rsidRPr="00920CE4" w:rsidRDefault="005A2024" w:rsidP="00C11EAC">
            <w:pPr>
              <w:pStyle w:val="ROWTABELLA"/>
              <w:rPr>
                <w:color w:val="002060"/>
              </w:rPr>
            </w:pPr>
            <w:r w:rsidRPr="00920CE4">
              <w:rPr>
                <w:color w:val="002060"/>
              </w:rPr>
              <w:t>CAMPO DI C5 ENTRO PAL OLIMPIA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27999B" w14:textId="77777777" w:rsidR="005A2024" w:rsidRPr="00920CE4" w:rsidRDefault="005A2024" w:rsidP="00C11EAC">
            <w:pPr>
              <w:pStyle w:val="ROWTABELLA"/>
              <w:rPr>
                <w:color w:val="002060"/>
              </w:rPr>
            </w:pPr>
            <w:r w:rsidRPr="00920CE4">
              <w:rPr>
                <w:color w:val="002060"/>
              </w:rPr>
              <w:t>MONTEPORZIO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3C9703" w14:textId="77777777" w:rsidR="005A2024" w:rsidRPr="00920CE4" w:rsidRDefault="005A2024" w:rsidP="00C11EAC">
            <w:pPr>
              <w:pStyle w:val="ROWTABELLA"/>
              <w:rPr>
                <w:color w:val="002060"/>
              </w:rPr>
            </w:pPr>
            <w:r w:rsidRPr="00920CE4">
              <w:rPr>
                <w:color w:val="002060"/>
              </w:rPr>
              <w:t>VIA RISORGIMENTO 16</w:t>
            </w:r>
          </w:p>
        </w:tc>
      </w:tr>
    </w:tbl>
    <w:p w14:paraId="4E20502B" w14:textId="77777777" w:rsidR="005A2024" w:rsidRPr="00920CE4" w:rsidRDefault="005A2024" w:rsidP="005A2024">
      <w:pPr>
        <w:pStyle w:val="breakline"/>
        <w:divId w:val="527259509"/>
        <w:rPr>
          <w:color w:val="002060"/>
        </w:rPr>
      </w:pPr>
    </w:p>
    <w:p w14:paraId="48B06846" w14:textId="77777777" w:rsidR="005A2024" w:rsidRPr="00920CE4" w:rsidRDefault="005A2024" w:rsidP="005A2024">
      <w:pPr>
        <w:pStyle w:val="breakline"/>
        <w:divId w:val="527259509"/>
        <w:rPr>
          <w:color w:val="002060"/>
        </w:rPr>
      </w:pPr>
    </w:p>
    <w:p w14:paraId="329D196D" w14:textId="77777777" w:rsidR="005A2024" w:rsidRPr="00920CE4" w:rsidRDefault="005A2024" w:rsidP="005A2024">
      <w:pPr>
        <w:pStyle w:val="breakline"/>
        <w:divId w:val="527259509"/>
        <w:rPr>
          <w:color w:val="002060"/>
        </w:rPr>
      </w:pPr>
    </w:p>
    <w:p w14:paraId="4FE535D3" w14:textId="77777777" w:rsidR="005A2024" w:rsidRPr="00920CE4" w:rsidRDefault="005A2024" w:rsidP="005A2024">
      <w:pPr>
        <w:pStyle w:val="SOTTOTITOLOCAMPIONATO1"/>
        <w:divId w:val="527259509"/>
        <w:rPr>
          <w:color w:val="002060"/>
        </w:rPr>
      </w:pPr>
      <w:r w:rsidRPr="00920C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07"/>
        <w:gridCol w:w="385"/>
        <w:gridCol w:w="898"/>
        <w:gridCol w:w="1176"/>
        <w:gridCol w:w="1557"/>
        <w:gridCol w:w="1557"/>
      </w:tblGrid>
      <w:tr w:rsidR="005A2024" w:rsidRPr="00920CE4" w14:paraId="6B264FBF"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4EC794" w14:textId="77777777" w:rsidR="005A2024" w:rsidRPr="00920CE4" w:rsidRDefault="005A2024"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4B5023" w14:textId="77777777" w:rsidR="005A2024" w:rsidRPr="00920CE4" w:rsidRDefault="005A2024"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4DFA40" w14:textId="77777777" w:rsidR="005A2024" w:rsidRPr="00920CE4" w:rsidRDefault="005A2024"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86312E" w14:textId="77777777" w:rsidR="005A2024" w:rsidRPr="00920CE4" w:rsidRDefault="005A2024"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1999F1" w14:textId="77777777" w:rsidR="005A2024" w:rsidRPr="00920CE4" w:rsidRDefault="005A2024"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335910" w14:textId="77777777" w:rsidR="005A2024" w:rsidRPr="00920CE4" w:rsidRDefault="005A2024"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ECA297"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59C720A5" w14:textId="77777777" w:rsidTr="005A2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7CE4ADF" w14:textId="77777777" w:rsidR="005A2024" w:rsidRPr="00920CE4" w:rsidRDefault="005A2024" w:rsidP="00C11EAC">
            <w:pPr>
              <w:pStyle w:val="ROWTABELLA"/>
              <w:rPr>
                <w:color w:val="002060"/>
              </w:rPr>
            </w:pPr>
            <w:r w:rsidRPr="00920CE4">
              <w:rPr>
                <w:color w:val="002060"/>
              </w:rPr>
              <w:t>CASTELBELLINO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1B29DA" w14:textId="77777777" w:rsidR="005A2024" w:rsidRPr="00920CE4" w:rsidRDefault="005A2024" w:rsidP="00C11EAC">
            <w:pPr>
              <w:pStyle w:val="ROWTABELLA"/>
              <w:rPr>
                <w:color w:val="002060"/>
              </w:rPr>
            </w:pPr>
            <w:r w:rsidRPr="00920CE4">
              <w:rPr>
                <w:color w:val="002060"/>
              </w:rPr>
              <w:t>CERRETO D ESI C5 A.S.D.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2145B2" w14:textId="77777777" w:rsidR="005A2024" w:rsidRPr="00920CE4" w:rsidRDefault="005A2024"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7B8BAA" w14:textId="77777777" w:rsidR="005A2024" w:rsidRPr="00920CE4" w:rsidRDefault="005A2024" w:rsidP="00C11EAC">
            <w:pPr>
              <w:pStyle w:val="ROWTABELLA"/>
              <w:rPr>
                <w:color w:val="002060"/>
              </w:rPr>
            </w:pPr>
            <w:r w:rsidRPr="00920C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EA9E45B" w14:textId="77777777" w:rsidR="005A2024" w:rsidRPr="00920CE4" w:rsidRDefault="005A2024" w:rsidP="00C11EAC">
            <w:pPr>
              <w:pStyle w:val="ROWTABELLA"/>
              <w:rPr>
                <w:color w:val="002060"/>
              </w:rPr>
            </w:pPr>
            <w:r w:rsidRPr="00920CE4">
              <w:rPr>
                <w:color w:val="002060"/>
              </w:rPr>
              <w:t>PALASPORT "MARTARELLI"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AA4A9A" w14:textId="77777777" w:rsidR="005A2024" w:rsidRPr="00920CE4" w:rsidRDefault="005A2024" w:rsidP="00C11EAC">
            <w:pPr>
              <w:pStyle w:val="ROWTABELLA"/>
              <w:rPr>
                <w:color w:val="002060"/>
              </w:rPr>
            </w:pPr>
            <w:r w:rsidRPr="00920CE4">
              <w:rPr>
                <w:color w:val="002060"/>
              </w:rPr>
              <w:t>CASTELBELLINO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FCE417" w14:textId="77777777" w:rsidR="005A2024" w:rsidRPr="00920CE4" w:rsidRDefault="005A2024" w:rsidP="00C11EAC">
            <w:pPr>
              <w:pStyle w:val="ROWTABELLA"/>
              <w:rPr>
                <w:color w:val="002060"/>
              </w:rPr>
            </w:pPr>
            <w:r w:rsidRPr="00920CE4">
              <w:rPr>
                <w:color w:val="002060"/>
              </w:rPr>
              <w:t>VIA TOBAGI STAZ. CASTELBELLINO</w:t>
            </w:r>
          </w:p>
        </w:tc>
      </w:tr>
    </w:tbl>
    <w:p w14:paraId="473C2F0F" w14:textId="77777777" w:rsidR="005A2024" w:rsidRPr="00920CE4" w:rsidRDefault="005A2024" w:rsidP="005A2024">
      <w:pPr>
        <w:pStyle w:val="breakline"/>
        <w:divId w:val="527259509"/>
        <w:rPr>
          <w:color w:val="002060"/>
        </w:rPr>
      </w:pPr>
    </w:p>
    <w:p w14:paraId="6AE63979" w14:textId="77777777" w:rsidR="005A2024" w:rsidRPr="00920CE4" w:rsidRDefault="005A2024" w:rsidP="005A2024">
      <w:pPr>
        <w:pStyle w:val="breakline"/>
        <w:divId w:val="527259509"/>
        <w:rPr>
          <w:color w:val="002060"/>
        </w:rPr>
      </w:pPr>
    </w:p>
    <w:p w14:paraId="15852BF7" w14:textId="77777777" w:rsidR="005A2024" w:rsidRPr="005A2024" w:rsidRDefault="005A2024" w:rsidP="005A2024">
      <w:pPr>
        <w:pStyle w:val="SOTTOTITOLOCAMPIONATO1"/>
        <w:divId w:val="527259509"/>
        <w:rPr>
          <w:color w:val="002060"/>
        </w:rPr>
      </w:pPr>
      <w:r w:rsidRPr="005A202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5"/>
        <w:gridCol w:w="385"/>
        <w:gridCol w:w="898"/>
        <w:gridCol w:w="1178"/>
        <w:gridCol w:w="1558"/>
        <w:gridCol w:w="1551"/>
      </w:tblGrid>
      <w:tr w:rsidR="005A2024" w:rsidRPr="005A2024" w14:paraId="404A6A25"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F46B43" w14:textId="77777777" w:rsidR="005A2024" w:rsidRPr="005A2024" w:rsidRDefault="005A2024" w:rsidP="00C11EAC">
            <w:pPr>
              <w:pStyle w:val="HEADERTABELLA"/>
              <w:rPr>
                <w:color w:val="002060"/>
              </w:rPr>
            </w:pPr>
            <w:r w:rsidRPr="005A202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C3BC96" w14:textId="77777777" w:rsidR="005A2024" w:rsidRPr="005A2024" w:rsidRDefault="005A2024" w:rsidP="00C11EAC">
            <w:pPr>
              <w:pStyle w:val="HEADERTABELLA"/>
              <w:rPr>
                <w:color w:val="002060"/>
              </w:rPr>
            </w:pPr>
            <w:r w:rsidRPr="005A202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2698C4" w14:textId="77777777" w:rsidR="005A2024" w:rsidRPr="005A2024" w:rsidRDefault="005A2024" w:rsidP="00C11EAC">
            <w:pPr>
              <w:pStyle w:val="HEADERTABELLA"/>
              <w:rPr>
                <w:color w:val="002060"/>
              </w:rPr>
            </w:pPr>
            <w:r w:rsidRPr="005A202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BF5B9D" w14:textId="77777777" w:rsidR="005A2024" w:rsidRPr="005A2024" w:rsidRDefault="005A2024" w:rsidP="00C11EAC">
            <w:pPr>
              <w:pStyle w:val="HEADERTABELLA"/>
              <w:rPr>
                <w:color w:val="002060"/>
              </w:rPr>
            </w:pPr>
            <w:r w:rsidRPr="005A202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2A69A9" w14:textId="77777777" w:rsidR="005A2024" w:rsidRPr="005A2024" w:rsidRDefault="005A2024" w:rsidP="00C11EAC">
            <w:pPr>
              <w:pStyle w:val="HEADERTABELLA"/>
              <w:rPr>
                <w:color w:val="002060"/>
              </w:rPr>
            </w:pPr>
            <w:r w:rsidRPr="005A202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2420C8" w14:textId="77777777" w:rsidR="005A2024" w:rsidRPr="005A2024" w:rsidRDefault="005A2024" w:rsidP="00C11EAC">
            <w:pPr>
              <w:pStyle w:val="HEADERTABELLA"/>
              <w:rPr>
                <w:color w:val="002060"/>
              </w:rPr>
            </w:pPr>
            <w:r w:rsidRPr="005A202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0A6ED4" w14:textId="77777777" w:rsidR="005A2024" w:rsidRPr="005A2024" w:rsidRDefault="005A2024" w:rsidP="00C11EAC">
            <w:pPr>
              <w:pStyle w:val="HEADERTABELLA"/>
              <w:rPr>
                <w:color w:val="002060"/>
              </w:rPr>
            </w:pPr>
            <w:r w:rsidRPr="005A2024">
              <w:rPr>
                <w:color w:val="002060"/>
              </w:rPr>
              <w:t>Indirizzo Impianto</w:t>
            </w:r>
          </w:p>
        </w:tc>
      </w:tr>
      <w:tr w:rsidR="005A2024" w:rsidRPr="005A2024" w14:paraId="31FF3191" w14:textId="77777777" w:rsidTr="005A202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1D6F0F3" w14:textId="77777777" w:rsidR="005A2024" w:rsidRPr="005A2024" w:rsidRDefault="005A2024" w:rsidP="00C11EAC">
            <w:pPr>
              <w:pStyle w:val="ROWTABELLA"/>
              <w:rPr>
                <w:color w:val="002060"/>
              </w:rPr>
            </w:pPr>
            <w:r w:rsidRPr="005A2024">
              <w:rPr>
                <w:color w:val="002060"/>
              </w:rPr>
              <w:t>FANO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E65625" w14:textId="77777777" w:rsidR="005A2024" w:rsidRPr="005A2024" w:rsidRDefault="005A2024" w:rsidP="00C11EAC">
            <w:pPr>
              <w:pStyle w:val="ROWTABELLA"/>
              <w:rPr>
                <w:color w:val="002060"/>
              </w:rPr>
            </w:pPr>
            <w:r w:rsidRPr="005A2024">
              <w:rPr>
                <w:color w:val="002060"/>
              </w:rPr>
              <w:t>FFJ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883A84D" w14:textId="77777777" w:rsidR="005A2024" w:rsidRPr="005A2024" w:rsidRDefault="005A2024" w:rsidP="00C11EAC">
            <w:pPr>
              <w:pStyle w:val="ROWTABELLA"/>
              <w:jc w:val="center"/>
              <w:rPr>
                <w:color w:val="002060"/>
              </w:rPr>
            </w:pPr>
            <w:r w:rsidRPr="005A202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DC812A" w14:textId="77777777" w:rsidR="005A2024" w:rsidRPr="005A2024" w:rsidRDefault="005A2024" w:rsidP="00C11EAC">
            <w:pPr>
              <w:pStyle w:val="ROWTABELLA"/>
              <w:rPr>
                <w:color w:val="002060"/>
              </w:rPr>
            </w:pPr>
            <w:r w:rsidRPr="005A2024">
              <w:rPr>
                <w:color w:val="002060"/>
              </w:rPr>
              <w:t>22/09/2018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541760" w14:textId="77777777" w:rsidR="005A2024" w:rsidRPr="005A2024" w:rsidRDefault="005A2024" w:rsidP="00C11EAC">
            <w:pPr>
              <w:pStyle w:val="ROWTABELLA"/>
              <w:rPr>
                <w:color w:val="002060"/>
              </w:rPr>
            </w:pPr>
            <w:r w:rsidRPr="005A2024">
              <w:rPr>
                <w:color w:val="002060"/>
              </w:rPr>
              <w:t>C.COPERTO C.TENNIS LA TRAVE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11A61A" w14:textId="77777777" w:rsidR="005A2024" w:rsidRPr="005A2024" w:rsidRDefault="005A2024" w:rsidP="00C11EAC">
            <w:pPr>
              <w:pStyle w:val="ROWTABELLA"/>
              <w:rPr>
                <w:color w:val="002060"/>
              </w:rPr>
            </w:pPr>
            <w:r w:rsidRPr="005A2024">
              <w:rPr>
                <w:color w:val="002060"/>
              </w:rP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1E0052" w14:textId="77777777" w:rsidR="005A2024" w:rsidRPr="005A2024" w:rsidRDefault="005A2024" w:rsidP="00C11EAC">
            <w:pPr>
              <w:pStyle w:val="ROWTABELLA"/>
              <w:rPr>
                <w:color w:val="002060"/>
              </w:rPr>
            </w:pPr>
            <w:r w:rsidRPr="005A2024">
              <w:rPr>
                <w:color w:val="002060"/>
              </w:rPr>
              <w:t>VIA VILLA TOMBARI</w:t>
            </w:r>
          </w:p>
        </w:tc>
      </w:tr>
      <w:tr w:rsidR="005A2024" w:rsidRPr="003760FA" w14:paraId="0617A800" w14:textId="77777777" w:rsidTr="005A202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61D512F" w14:textId="77777777" w:rsidR="005A2024" w:rsidRPr="005A2024" w:rsidRDefault="005A2024" w:rsidP="00C11EAC">
            <w:pPr>
              <w:pStyle w:val="ROWTABELLA"/>
              <w:rPr>
                <w:color w:val="002060"/>
              </w:rPr>
            </w:pPr>
            <w:r w:rsidRPr="005A2024">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C032D1" w14:textId="77777777" w:rsidR="005A2024" w:rsidRPr="005A2024" w:rsidRDefault="005A2024" w:rsidP="00C11EAC">
            <w:pPr>
              <w:pStyle w:val="ROWTABELLA"/>
              <w:rPr>
                <w:color w:val="002060"/>
              </w:rPr>
            </w:pPr>
            <w:r w:rsidRPr="005A2024">
              <w:rPr>
                <w:color w:val="002060"/>
              </w:rPr>
              <w:t>FANO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16A6559" w14:textId="77777777" w:rsidR="005A2024" w:rsidRPr="005A2024" w:rsidRDefault="005A2024" w:rsidP="00C11EAC">
            <w:pPr>
              <w:pStyle w:val="ROWTABELLA"/>
              <w:jc w:val="center"/>
              <w:rPr>
                <w:color w:val="002060"/>
              </w:rPr>
            </w:pPr>
            <w:r w:rsidRPr="005A202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BEF6FA" w14:textId="77777777" w:rsidR="005A2024" w:rsidRPr="005A2024" w:rsidRDefault="005A2024" w:rsidP="00C11EAC">
            <w:pPr>
              <w:pStyle w:val="ROWTABELLA"/>
              <w:rPr>
                <w:color w:val="002060"/>
              </w:rPr>
            </w:pPr>
            <w:r w:rsidRPr="005A2024">
              <w:rPr>
                <w:color w:val="002060"/>
              </w:rPr>
              <w:t>30/09/2018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15A106" w14:textId="77777777" w:rsidR="005A2024" w:rsidRPr="005A2024" w:rsidRDefault="005A2024" w:rsidP="00C11EAC">
            <w:pPr>
              <w:pStyle w:val="ROWTABELLA"/>
              <w:rPr>
                <w:color w:val="002060"/>
              </w:rPr>
            </w:pPr>
            <w:r w:rsidRPr="005A2024">
              <w:rPr>
                <w:color w:val="002060"/>
              </w:rPr>
              <w:t>CAMPO SCOPERTO CIRC. MONTECELSO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CF329A" w14:textId="77777777" w:rsidR="005A2024" w:rsidRPr="005A2024" w:rsidRDefault="005A2024" w:rsidP="00C11EAC">
            <w:pPr>
              <w:pStyle w:val="ROWTABELLA"/>
              <w:rPr>
                <w:color w:val="002060"/>
              </w:rPr>
            </w:pPr>
            <w:r w:rsidRPr="005A2024">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D52C77" w14:textId="77777777" w:rsidR="005A2024" w:rsidRPr="003760FA" w:rsidRDefault="005A2024" w:rsidP="00C11EAC">
            <w:pPr>
              <w:pStyle w:val="ROWTABELLA"/>
              <w:rPr>
                <w:color w:val="002060"/>
              </w:rPr>
            </w:pPr>
            <w:r w:rsidRPr="005A2024">
              <w:rPr>
                <w:color w:val="002060"/>
              </w:rPr>
              <w:t>VIA DEI PINI</w:t>
            </w:r>
          </w:p>
        </w:tc>
      </w:tr>
    </w:tbl>
    <w:p w14:paraId="5494C883" w14:textId="77777777" w:rsidR="005A2024" w:rsidRDefault="005A2024" w:rsidP="005A2024">
      <w:pPr>
        <w:pStyle w:val="breakline"/>
        <w:divId w:val="527259509"/>
        <w:rPr>
          <w:color w:val="002060"/>
        </w:rPr>
      </w:pPr>
    </w:p>
    <w:p w14:paraId="6ADD327D" w14:textId="77777777" w:rsidR="005A2024" w:rsidRPr="003760FA" w:rsidRDefault="005A2024" w:rsidP="005A2024">
      <w:pPr>
        <w:pStyle w:val="breakline"/>
        <w:divId w:val="527259509"/>
        <w:rPr>
          <w:color w:val="002060"/>
        </w:rPr>
      </w:pPr>
    </w:p>
    <w:p w14:paraId="1D37CDCC" w14:textId="77777777" w:rsidR="005A2024" w:rsidRPr="00920CE4" w:rsidRDefault="005A2024" w:rsidP="005A2024">
      <w:pPr>
        <w:pStyle w:val="breakline"/>
        <w:divId w:val="527259509"/>
        <w:rPr>
          <w:color w:val="002060"/>
        </w:rPr>
      </w:pPr>
    </w:p>
    <w:p w14:paraId="00DEC1E3" w14:textId="77777777" w:rsidR="005A2024" w:rsidRPr="00920CE4" w:rsidRDefault="005A2024" w:rsidP="005A2024">
      <w:pPr>
        <w:pStyle w:val="SOTTOTITOLOCAMPIONATO1"/>
        <w:divId w:val="527259509"/>
        <w:rPr>
          <w:color w:val="002060"/>
        </w:rPr>
      </w:pPr>
      <w:r w:rsidRPr="00920C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5A2024" w:rsidRPr="00920CE4" w14:paraId="5CF73270"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C0CC78" w14:textId="77777777" w:rsidR="005A2024" w:rsidRPr="00920CE4" w:rsidRDefault="005A2024"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121D7" w14:textId="77777777" w:rsidR="005A2024" w:rsidRPr="00920CE4" w:rsidRDefault="005A2024"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2BF912" w14:textId="77777777" w:rsidR="005A2024" w:rsidRPr="00920CE4" w:rsidRDefault="005A2024"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FED159" w14:textId="77777777" w:rsidR="005A2024" w:rsidRPr="00920CE4" w:rsidRDefault="005A2024"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B22AD0" w14:textId="77777777" w:rsidR="005A2024" w:rsidRPr="00920CE4" w:rsidRDefault="005A2024"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211B1E" w14:textId="77777777" w:rsidR="005A2024" w:rsidRPr="00920CE4" w:rsidRDefault="005A2024"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1A3885"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270DA433" w14:textId="77777777" w:rsidTr="005A202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256D0A7" w14:textId="77777777" w:rsidR="005A2024" w:rsidRPr="00920CE4" w:rsidRDefault="005A2024" w:rsidP="00C11EAC">
            <w:pPr>
              <w:pStyle w:val="ROWTABELLA"/>
              <w:rPr>
                <w:color w:val="002060"/>
              </w:rPr>
            </w:pPr>
            <w:r w:rsidRPr="00920CE4">
              <w:rPr>
                <w:color w:val="002060"/>
              </w:rPr>
              <w:t>REAL S.COSTANZO CALCIO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8F419B" w14:textId="77777777" w:rsidR="005A2024" w:rsidRPr="00920CE4" w:rsidRDefault="005A2024" w:rsidP="00C11EAC">
            <w:pPr>
              <w:pStyle w:val="ROWTABELLA"/>
              <w:rPr>
                <w:color w:val="002060"/>
              </w:rPr>
            </w:pPr>
            <w:r w:rsidRPr="00920CE4">
              <w:rPr>
                <w:color w:val="002060"/>
              </w:rPr>
              <w:t>OSTRENSE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DD48DDB" w14:textId="77777777" w:rsidR="005A2024" w:rsidRPr="00920CE4" w:rsidRDefault="005A2024"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52ED64" w14:textId="77777777" w:rsidR="005A2024" w:rsidRPr="00920CE4" w:rsidRDefault="005A2024" w:rsidP="00C11EAC">
            <w:pPr>
              <w:pStyle w:val="ROWTABELLA"/>
              <w:rPr>
                <w:color w:val="002060"/>
              </w:rPr>
            </w:pPr>
            <w:r w:rsidRPr="00920CE4">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69DF34" w14:textId="77777777" w:rsidR="005A2024" w:rsidRPr="00920CE4" w:rsidRDefault="005A2024" w:rsidP="00C11EAC">
            <w:pPr>
              <w:pStyle w:val="ROWTABELLA"/>
              <w:rPr>
                <w:color w:val="002060"/>
              </w:rPr>
            </w:pPr>
            <w:r w:rsidRPr="00920CE4">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A4D1D6" w14:textId="77777777" w:rsidR="005A2024" w:rsidRPr="00920CE4" w:rsidRDefault="005A2024" w:rsidP="00C11EAC">
            <w:pPr>
              <w:pStyle w:val="ROWTABELLA"/>
              <w:rPr>
                <w:color w:val="002060"/>
              </w:rPr>
            </w:pPr>
            <w:r w:rsidRPr="00920CE4">
              <w:rPr>
                <w:color w:val="002060"/>
              </w:rPr>
              <w:t>SAN COSTANZO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12FA00" w14:textId="77777777" w:rsidR="005A2024" w:rsidRPr="00920CE4" w:rsidRDefault="005A2024" w:rsidP="00C11EAC">
            <w:pPr>
              <w:pStyle w:val="ROWTABELLA"/>
              <w:rPr>
                <w:color w:val="002060"/>
              </w:rPr>
            </w:pPr>
            <w:r w:rsidRPr="00920CE4">
              <w:rPr>
                <w:color w:val="002060"/>
              </w:rPr>
              <w:t>VIA DELLA SANTA SELVINO</w:t>
            </w:r>
          </w:p>
        </w:tc>
      </w:tr>
      <w:tr w:rsidR="005A2024" w:rsidRPr="00920CE4" w14:paraId="185CAF43" w14:textId="77777777" w:rsidTr="005A202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60F5F8" w14:textId="77777777" w:rsidR="005A2024" w:rsidRPr="00920CE4" w:rsidRDefault="005A2024" w:rsidP="00C11EAC">
            <w:pPr>
              <w:pStyle w:val="ROWTABELLA"/>
              <w:rPr>
                <w:color w:val="002060"/>
              </w:rPr>
            </w:pPr>
            <w:r w:rsidRPr="00920CE4">
              <w:rPr>
                <w:color w:val="002060"/>
              </w:rPr>
              <w:t>OSTRENSE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C902D7" w14:textId="77777777" w:rsidR="005A2024" w:rsidRPr="00920CE4" w:rsidRDefault="005A2024" w:rsidP="00C11EAC">
            <w:pPr>
              <w:pStyle w:val="ROWTABELLA"/>
              <w:rPr>
                <w:color w:val="002060"/>
              </w:rPr>
            </w:pPr>
            <w:r w:rsidRPr="00920CE4">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D7E9A1E" w14:textId="77777777" w:rsidR="005A2024" w:rsidRPr="00920CE4" w:rsidRDefault="005A2024"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EB4A96" w14:textId="77777777" w:rsidR="005A2024" w:rsidRPr="00920CE4" w:rsidRDefault="005A2024" w:rsidP="00C11EAC">
            <w:pPr>
              <w:pStyle w:val="ROWTABELLA"/>
              <w:rPr>
                <w:color w:val="002060"/>
              </w:rPr>
            </w:pPr>
            <w:r w:rsidRPr="00920CE4">
              <w:rPr>
                <w:color w:val="002060"/>
              </w:rPr>
              <w:t>29/09/2018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994698" w14:textId="77777777" w:rsidR="005A2024" w:rsidRPr="00920CE4" w:rsidRDefault="005A2024" w:rsidP="00C11EAC">
            <w:pPr>
              <w:pStyle w:val="ROWTABELLA"/>
              <w:rPr>
                <w:color w:val="002060"/>
              </w:rPr>
            </w:pPr>
            <w:r w:rsidRPr="00920CE4">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35F07D" w14:textId="77777777" w:rsidR="005A2024" w:rsidRPr="00920CE4" w:rsidRDefault="005A2024" w:rsidP="00C11EAC">
            <w:pPr>
              <w:pStyle w:val="ROWTABELLA"/>
              <w:rPr>
                <w:color w:val="002060"/>
              </w:rPr>
            </w:pPr>
            <w:r w:rsidRPr="00920CE4">
              <w:rPr>
                <w:color w:val="002060"/>
              </w:rPr>
              <w:t>OSTRA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57B8E3" w14:textId="77777777" w:rsidR="005A2024" w:rsidRPr="00920CE4" w:rsidRDefault="005A2024" w:rsidP="00C11EAC">
            <w:pPr>
              <w:pStyle w:val="ROWTABELLA"/>
              <w:rPr>
                <w:color w:val="002060"/>
              </w:rPr>
            </w:pPr>
            <w:r w:rsidRPr="00920CE4">
              <w:rPr>
                <w:color w:val="002060"/>
              </w:rPr>
              <w:t>VIA MATTEOTTI</w:t>
            </w:r>
          </w:p>
        </w:tc>
      </w:tr>
    </w:tbl>
    <w:p w14:paraId="36BC6C2A" w14:textId="77777777" w:rsidR="005A2024" w:rsidRPr="00920CE4" w:rsidRDefault="005A2024" w:rsidP="005A2024">
      <w:pPr>
        <w:pStyle w:val="breakline"/>
        <w:divId w:val="527259509"/>
        <w:rPr>
          <w:color w:val="002060"/>
        </w:rPr>
      </w:pPr>
    </w:p>
    <w:p w14:paraId="758E6464" w14:textId="77777777" w:rsidR="005A2024" w:rsidRPr="00920CE4" w:rsidRDefault="005A2024" w:rsidP="005A2024">
      <w:pPr>
        <w:pStyle w:val="breakline"/>
        <w:divId w:val="527259509"/>
        <w:rPr>
          <w:color w:val="002060"/>
        </w:rPr>
      </w:pPr>
    </w:p>
    <w:p w14:paraId="72AE4810" w14:textId="77777777" w:rsidR="005A2024" w:rsidRPr="00920CE4" w:rsidRDefault="005A2024" w:rsidP="005A2024">
      <w:pPr>
        <w:pStyle w:val="breakline"/>
        <w:divId w:val="527259509"/>
        <w:rPr>
          <w:color w:val="002060"/>
        </w:rPr>
      </w:pPr>
    </w:p>
    <w:p w14:paraId="230F71D8" w14:textId="77777777" w:rsidR="005A2024" w:rsidRPr="00920CE4" w:rsidRDefault="005A2024" w:rsidP="005A2024">
      <w:pPr>
        <w:pStyle w:val="SOTTOTITOLOCAMPIONATO1"/>
        <w:divId w:val="527259509"/>
        <w:rPr>
          <w:color w:val="002060"/>
        </w:rPr>
      </w:pPr>
      <w:r w:rsidRPr="00920CE4">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5"/>
        <w:gridCol w:w="385"/>
        <w:gridCol w:w="898"/>
        <w:gridCol w:w="1184"/>
        <w:gridCol w:w="1551"/>
        <w:gridCol w:w="1551"/>
      </w:tblGrid>
      <w:tr w:rsidR="005A2024" w:rsidRPr="00920CE4" w14:paraId="66F1E7A4"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8F31D4" w14:textId="77777777" w:rsidR="005A2024" w:rsidRPr="00920CE4" w:rsidRDefault="005A2024"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775AFE" w14:textId="77777777" w:rsidR="005A2024" w:rsidRPr="00920CE4" w:rsidRDefault="005A2024"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EABF53" w14:textId="77777777" w:rsidR="005A2024" w:rsidRPr="00920CE4" w:rsidRDefault="005A2024"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BAD96C" w14:textId="77777777" w:rsidR="005A2024" w:rsidRPr="00920CE4" w:rsidRDefault="005A2024"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33F140" w14:textId="77777777" w:rsidR="005A2024" w:rsidRPr="00920CE4" w:rsidRDefault="005A2024"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BB2F8B" w14:textId="77777777" w:rsidR="005A2024" w:rsidRPr="00920CE4" w:rsidRDefault="005A2024"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1BB4BF"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686A9BCC" w14:textId="77777777" w:rsidTr="005A2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95059C3" w14:textId="77777777" w:rsidR="005A2024" w:rsidRPr="00920CE4" w:rsidRDefault="005A2024" w:rsidP="00C11EAC">
            <w:pPr>
              <w:pStyle w:val="ROWTABELLA"/>
              <w:rPr>
                <w:color w:val="002060"/>
              </w:rPr>
            </w:pPr>
            <w:r w:rsidRPr="00920CE4">
              <w:rPr>
                <w:color w:val="002060"/>
              </w:rPr>
              <w:lastRenderedPageBreak/>
              <w:t>ACLI MANTOVANI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909037" w14:textId="77777777" w:rsidR="005A2024" w:rsidRPr="00920CE4" w:rsidRDefault="005A2024" w:rsidP="00C11EAC">
            <w:pPr>
              <w:pStyle w:val="ROWTABELLA"/>
              <w:rPr>
                <w:color w:val="002060"/>
              </w:rPr>
            </w:pPr>
            <w:r w:rsidRPr="00920CE4">
              <w:rPr>
                <w:color w:val="002060"/>
              </w:rPr>
              <w:t>C.U.S. ANCONA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6F969EB" w14:textId="77777777" w:rsidR="005A2024" w:rsidRPr="00920CE4" w:rsidRDefault="005A2024"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613157" w14:textId="77777777" w:rsidR="005A2024" w:rsidRPr="00920CE4" w:rsidRDefault="005A2024" w:rsidP="00C11EAC">
            <w:pPr>
              <w:pStyle w:val="ROWTABELLA"/>
              <w:rPr>
                <w:color w:val="002060"/>
              </w:rPr>
            </w:pPr>
            <w:r w:rsidRPr="00920CE4">
              <w:rPr>
                <w:color w:val="002060"/>
              </w:rPr>
              <w:t>22/09/2018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AEAFB2" w14:textId="77777777" w:rsidR="005A2024" w:rsidRPr="00920CE4" w:rsidRDefault="005A2024" w:rsidP="00C11EAC">
            <w:pPr>
              <w:pStyle w:val="ROWTABELLA"/>
              <w:rPr>
                <w:color w:val="002060"/>
              </w:rPr>
            </w:pPr>
            <w:r w:rsidRPr="00920CE4">
              <w:rPr>
                <w:color w:val="002060"/>
              </w:rPr>
              <w:t>"PALAMASSIMO GALEAZZI"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8971861" w14:textId="77777777" w:rsidR="005A2024" w:rsidRPr="00920CE4" w:rsidRDefault="005A2024" w:rsidP="00C11EAC">
            <w:pPr>
              <w:pStyle w:val="ROWTABELLA"/>
              <w:rPr>
                <w:color w:val="002060"/>
              </w:rPr>
            </w:pPr>
            <w:r w:rsidRPr="00920CE4">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8F1D7A" w14:textId="77777777" w:rsidR="005A2024" w:rsidRPr="00920CE4" w:rsidRDefault="005A2024" w:rsidP="00C11EAC">
            <w:pPr>
              <w:pStyle w:val="ROWTABELLA"/>
              <w:rPr>
                <w:color w:val="002060"/>
              </w:rPr>
            </w:pPr>
            <w:r w:rsidRPr="00920CE4">
              <w:rPr>
                <w:color w:val="002060"/>
              </w:rPr>
              <w:t>VIA MADRE TERESA DI CALCUTTA</w:t>
            </w:r>
          </w:p>
        </w:tc>
      </w:tr>
    </w:tbl>
    <w:p w14:paraId="5CE7D014" w14:textId="77777777" w:rsidR="005A2024" w:rsidRPr="00920CE4" w:rsidRDefault="005A2024" w:rsidP="005A2024">
      <w:pPr>
        <w:pStyle w:val="breakline"/>
        <w:divId w:val="527259509"/>
        <w:rPr>
          <w:color w:val="002060"/>
        </w:rPr>
      </w:pPr>
    </w:p>
    <w:p w14:paraId="4426697B" w14:textId="77777777" w:rsidR="005A2024" w:rsidRPr="00920CE4" w:rsidRDefault="005A2024" w:rsidP="005A2024">
      <w:pPr>
        <w:pStyle w:val="breakline"/>
        <w:divId w:val="527259509"/>
        <w:rPr>
          <w:color w:val="002060"/>
        </w:rPr>
      </w:pPr>
    </w:p>
    <w:p w14:paraId="10A961D6" w14:textId="77777777" w:rsidR="005A2024" w:rsidRPr="00920CE4" w:rsidRDefault="005A2024" w:rsidP="005A2024">
      <w:pPr>
        <w:pStyle w:val="breakline"/>
        <w:divId w:val="527259509"/>
        <w:rPr>
          <w:color w:val="002060"/>
        </w:rPr>
      </w:pPr>
    </w:p>
    <w:p w14:paraId="4D1B1387" w14:textId="77777777" w:rsidR="005A2024" w:rsidRPr="00920CE4" w:rsidRDefault="005A2024" w:rsidP="005A2024">
      <w:pPr>
        <w:pStyle w:val="SOTTOTITOLOCAMPIONATO1"/>
        <w:divId w:val="527259509"/>
        <w:rPr>
          <w:color w:val="002060"/>
        </w:rPr>
      </w:pPr>
      <w:r w:rsidRPr="00920CE4">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5A2024" w:rsidRPr="00920CE4" w14:paraId="3F31C504"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C8F225" w14:textId="77777777" w:rsidR="005A2024" w:rsidRPr="00920CE4" w:rsidRDefault="005A2024"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FE2F97" w14:textId="77777777" w:rsidR="005A2024" w:rsidRPr="00920CE4" w:rsidRDefault="005A2024"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746588" w14:textId="77777777" w:rsidR="005A2024" w:rsidRPr="00920CE4" w:rsidRDefault="005A2024"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67FCA8" w14:textId="77777777" w:rsidR="005A2024" w:rsidRPr="00920CE4" w:rsidRDefault="005A2024"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54823D" w14:textId="77777777" w:rsidR="005A2024" w:rsidRPr="00920CE4" w:rsidRDefault="005A2024"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152364" w14:textId="77777777" w:rsidR="005A2024" w:rsidRPr="00920CE4" w:rsidRDefault="005A2024"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FBAD3C"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586038BE" w14:textId="77777777" w:rsidTr="005A2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3600BB5" w14:textId="77777777" w:rsidR="005A2024" w:rsidRPr="00920CE4" w:rsidRDefault="005A2024" w:rsidP="00C11EAC">
            <w:pPr>
              <w:pStyle w:val="ROWTABELLA"/>
              <w:rPr>
                <w:color w:val="002060"/>
              </w:rPr>
            </w:pPr>
            <w:r w:rsidRPr="00920CE4">
              <w:rPr>
                <w:color w:val="002060"/>
              </w:rPr>
              <w:t>INVICTA FUTSAL MACERATA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6AE161D" w14:textId="77777777" w:rsidR="005A2024" w:rsidRPr="00920CE4" w:rsidRDefault="005A2024" w:rsidP="00C11EAC">
            <w:pPr>
              <w:pStyle w:val="ROWTABELLA"/>
              <w:rPr>
                <w:color w:val="002060"/>
              </w:rPr>
            </w:pPr>
            <w:r w:rsidRPr="00920CE4">
              <w:rPr>
                <w:color w:val="002060"/>
              </w:rPr>
              <w:t>FUTSAL COBA SPORTIVA DIL</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F933E03" w14:textId="77777777" w:rsidR="005A2024" w:rsidRPr="00920CE4" w:rsidRDefault="005A2024"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EBECD02" w14:textId="77777777" w:rsidR="005A2024" w:rsidRPr="00920CE4" w:rsidRDefault="005A2024" w:rsidP="00C11EAC">
            <w:pPr>
              <w:pStyle w:val="ROWTABELLA"/>
              <w:rPr>
                <w:color w:val="002060"/>
              </w:rPr>
            </w:pPr>
            <w:r w:rsidRPr="00920CE4">
              <w:rPr>
                <w:color w:val="002060"/>
              </w:rPr>
              <w:t>23/09/2018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8CBB05A" w14:textId="77777777" w:rsidR="005A2024" w:rsidRPr="00920CE4" w:rsidRDefault="005A2024" w:rsidP="00C11EAC">
            <w:pPr>
              <w:pStyle w:val="ROWTABELLA"/>
              <w:rPr>
                <w:color w:val="002060"/>
              </w:rPr>
            </w:pPr>
            <w:r w:rsidRPr="00920CE4">
              <w:rPr>
                <w:color w:val="002060"/>
              </w:rPr>
              <w:t>PALESTRA C.SPORTIVO"DON BOSCO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9393275" w14:textId="77777777" w:rsidR="005A2024" w:rsidRPr="00920CE4" w:rsidRDefault="005A2024" w:rsidP="00C11EAC">
            <w:pPr>
              <w:pStyle w:val="ROWTABELLA"/>
              <w:rPr>
                <w:color w:val="002060"/>
              </w:rPr>
            </w:pPr>
            <w:r w:rsidRPr="00920CE4">
              <w:rPr>
                <w:color w:val="002060"/>
              </w:rPr>
              <w:t>MACERATA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2516A1B" w14:textId="77777777" w:rsidR="005A2024" w:rsidRPr="00920CE4" w:rsidRDefault="005A2024" w:rsidP="00C11EAC">
            <w:pPr>
              <w:pStyle w:val="ROWTABELLA"/>
              <w:rPr>
                <w:color w:val="002060"/>
              </w:rPr>
            </w:pPr>
            <w:r w:rsidRPr="00920CE4">
              <w:rPr>
                <w:color w:val="002060"/>
              </w:rPr>
              <w:t>VIA ALFIERI SNC</w:t>
            </w:r>
          </w:p>
        </w:tc>
      </w:tr>
    </w:tbl>
    <w:p w14:paraId="7E6DADEE" w14:textId="77777777" w:rsidR="005A2024" w:rsidRPr="00920CE4" w:rsidRDefault="005A2024" w:rsidP="005A2024">
      <w:pPr>
        <w:pStyle w:val="breakline"/>
        <w:divId w:val="527259509"/>
        <w:rPr>
          <w:color w:val="002060"/>
        </w:rPr>
      </w:pPr>
    </w:p>
    <w:p w14:paraId="50B68CA7" w14:textId="77777777" w:rsidR="005A2024" w:rsidRPr="00920CE4" w:rsidRDefault="005A2024" w:rsidP="005A2024">
      <w:pPr>
        <w:pStyle w:val="breakline"/>
        <w:divId w:val="527259509"/>
        <w:rPr>
          <w:color w:val="002060"/>
        </w:rPr>
      </w:pPr>
    </w:p>
    <w:p w14:paraId="063ED2FD" w14:textId="77777777" w:rsidR="005A2024" w:rsidRPr="00920CE4" w:rsidRDefault="005A2024" w:rsidP="005A2024">
      <w:pPr>
        <w:pStyle w:val="breakline"/>
        <w:divId w:val="527259509"/>
        <w:rPr>
          <w:color w:val="002060"/>
        </w:rPr>
      </w:pPr>
    </w:p>
    <w:p w14:paraId="3330F21A" w14:textId="77777777" w:rsidR="005A2024" w:rsidRPr="00920CE4" w:rsidRDefault="005A2024" w:rsidP="005A2024">
      <w:pPr>
        <w:pStyle w:val="SOTTOTITOLOCAMPIONATO1"/>
        <w:divId w:val="527259509"/>
        <w:rPr>
          <w:color w:val="002060"/>
        </w:rPr>
      </w:pPr>
      <w:r w:rsidRPr="00920CE4">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7"/>
        <w:gridCol w:w="385"/>
        <w:gridCol w:w="898"/>
        <w:gridCol w:w="1198"/>
        <w:gridCol w:w="1550"/>
        <w:gridCol w:w="1542"/>
      </w:tblGrid>
      <w:tr w:rsidR="005A2024" w:rsidRPr="00920CE4" w14:paraId="6D572EC6"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C4A024" w14:textId="77777777" w:rsidR="005A2024" w:rsidRPr="00920CE4" w:rsidRDefault="005A2024"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4076F8" w14:textId="77777777" w:rsidR="005A2024" w:rsidRPr="00920CE4" w:rsidRDefault="005A2024"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20E588" w14:textId="77777777" w:rsidR="005A2024" w:rsidRPr="00920CE4" w:rsidRDefault="005A2024"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12594A" w14:textId="77777777" w:rsidR="005A2024" w:rsidRPr="00920CE4" w:rsidRDefault="005A2024"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F83F48" w14:textId="77777777" w:rsidR="005A2024" w:rsidRPr="00920CE4" w:rsidRDefault="005A2024"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A06700" w14:textId="77777777" w:rsidR="005A2024" w:rsidRPr="00920CE4" w:rsidRDefault="005A2024"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9C4D88"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19760C80" w14:textId="77777777" w:rsidTr="005A2024">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4AA5000" w14:textId="77777777" w:rsidR="005A2024" w:rsidRPr="00920CE4" w:rsidRDefault="005A2024" w:rsidP="00C11EAC">
            <w:pPr>
              <w:pStyle w:val="ROWTABELLA"/>
              <w:rPr>
                <w:color w:val="002060"/>
              </w:rPr>
            </w:pPr>
            <w:r w:rsidRPr="00920CE4">
              <w:rPr>
                <w:color w:val="002060"/>
              </w:rPr>
              <w:t>MONTELUPONE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4CBE365" w14:textId="77777777" w:rsidR="005A2024" w:rsidRPr="00920CE4" w:rsidRDefault="005A2024" w:rsidP="00C11EAC">
            <w:pPr>
              <w:pStyle w:val="ROWTABELLA"/>
              <w:rPr>
                <w:color w:val="002060"/>
              </w:rPr>
            </w:pPr>
            <w:r w:rsidRPr="00920CE4">
              <w:rPr>
                <w:color w:val="002060"/>
              </w:rPr>
              <w:t>PIETRALACROCE 73</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DF79E7" w14:textId="77777777" w:rsidR="005A2024" w:rsidRPr="00920CE4" w:rsidRDefault="005A2024"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544F17" w14:textId="77777777" w:rsidR="005A2024" w:rsidRPr="00920CE4" w:rsidRDefault="005A2024" w:rsidP="00C11EAC">
            <w:pPr>
              <w:pStyle w:val="ROWTABELLA"/>
              <w:rPr>
                <w:color w:val="002060"/>
              </w:rPr>
            </w:pPr>
            <w:r w:rsidRPr="00920CE4">
              <w:rPr>
                <w:color w:val="002060"/>
              </w:rPr>
              <w:t>22/09/2018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16AD35E" w14:textId="77777777" w:rsidR="005A2024" w:rsidRPr="00920CE4" w:rsidRDefault="005A2024" w:rsidP="00C11EAC">
            <w:pPr>
              <w:pStyle w:val="ROWTABELLA"/>
              <w:rPr>
                <w:color w:val="002060"/>
              </w:rPr>
            </w:pPr>
            <w:r w:rsidRPr="00920CE4">
              <w:rPr>
                <w:color w:val="002060"/>
              </w:rPr>
              <w:t>TENSOSTRUTTURA CALCIO A 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A3B5E7D" w14:textId="77777777" w:rsidR="005A2024" w:rsidRPr="00920CE4" w:rsidRDefault="005A2024" w:rsidP="00C11EAC">
            <w:pPr>
              <w:pStyle w:val="ROWTABELLA"/>
              <w:rPr>
                <w:color w:val="002060"/>
              </w:rPr>
            </w:pPr>
            <w:r w:rsidRPr="00920CE4">
              <w:rPr>
                <w:color w:val="002060"/>
              </w:rPr>
              <w:t>MONTELUPONE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2A4DB18" w14:textId="77777777" w:rsidR="005A2024" w:rsidRPr="00920CE4" w:rsidRDefault="005A2024" w:rsidP="00C11EAC">
            <w:pPr>
              <w:pStyle w:val="ROWTABELLA"/>
              <w:rPr>
                <w:color w:val="002060"/>
              </w:rPr>
            </w:pPr>
            <w:r w:rsidRPr="00920CE4">
              <w:rPr>
                <w:color w:val="002060"/>
              </w:rPr>
              <w:t>VIA ALESSANDRO MANZONI</w:t>
            </w:r>
          </w:p>
        </w:tc>
      </w:tr>
    </w:tbl>
    <w:p w14:paraId="60CA49BD" w14:textId="77777777" w:rsidR="005A2024" w:rsidRPr="00920CE4" w:rsidRDefault="005A2024" w:rsidP="005A2024">
      <w:pPr>
        <w:pStyle w:val="breakline"/>
        <w:divId w:val="527259509"/>
        <w:rPr>
          <w:color w:val="002060"/>
        </w:rPr>
      </w:pPr>
    </w:p>
    <w:p w14:paraId="4B7BBD30" w14:textId="77777777" w:rsidR="005A2024" w:rsidRPr="00920CE4" w:rsidRDefault="005A2024" w:rsidP="005A2024">
      <w:pPr>
        <w:pStyle w:val="breakline"/>
        <w:divId w:val="527259509"/>
        <w:rPr>
          <w:color w:val="002060"/>
        </w:rPr>
      </w:pPr>
    </w:p>
    <w:p w14:paraId="6515B8FF" w14:textId="77777777" w:rsidR="005A2024" w:rsidRPr="00920CE4" w:rsidRDefault="005A2024" w:rsidP="005A2024">
      <w:pPr>
        <w:pStyle w:val="breakline"/>
        <w:divId w:val="527259509"/>
        <w:rPr>
          <w:color w:val="002060"/>
        </w:rPr>
      </w:pPr>
    </w:p>
    <w:p w14:paraId="0D66F152" w14:textId="77777777" w:rsidR="005A2024" w:rsidRPr="00920CE4" w:rsidRDefault="005A2024" w:rsidP="005A2024">
      <w:pPr>
        <w:pStyle w:val="SOTTOTITOLOCAMPIONATO1"/>
        <w:divId w:val="527259509"/>
        <w:rPr>
          <w:color w:val="002060"/>
        </w:rPr>
      </w:pPr>
      <w:r w:rsidRPr="00920CE4">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8"/>
        <w:gridCol w:w="385"/>
        <w:gridCol w:w="898"/>
        <w:gridCol w:w="1178"/>
        <w:gridCol w:w="1552"/>
        <w:gridCol w:w="1552"/>
      </w:tblGrid>
      <w:tr w:rsidR="005A2024" w:rsidRPr="00920CE4" w14:paraId="10678409" w14:textId="77777777" w:rsidTr="005A2024">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4492BB" w14:textId="77777777" w:rsidR="005A2024" w:rsidRPr="00920CE4" w:rsidRDefault="005A2024"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BDF5C2" w14:textId="77777777" w:rsidR="005A2024" w:rsidRPr="00920CE4" w:rsidRDefault="005A2024"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8A0DE9" w14:textId="77777777" w:rsidR="005A2024" w:rsidRPr="00920CE4" w:rsidRDefault="005A2024"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4475FE" w14:textId="77777777" w:rsidR="005A2024" w:rsidRPr="00920CE4" w:rsidRDefault="005A2024"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6F5CA7" w14:textId="77777777" w:rsidR="005A2024" w:rsidRPr="00920CE4" w:rsidRDefault="005A2024"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42422B" w14:textId="77777777" w:rsidR="005A2024" w:rsidRPr="00920CE4" w:rsidRDefault="005A2024"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F13ABF"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2F5C5A38" w14:textId="77777777" w:rsidTr="005A2024">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410E28" w14:textId="77777777" w:rsidR="005A2024" w:rsidRPr="00920CE4" w:rsidRDefault="005A2024" w:rsidP="00C11EAC">
            <w:pPr>
              <w:pStyle w:val="ROWTABELLA"/>
              <w:rPr>
                <w:color w:val="002060"/>
              </w:rPr>
            </w:pPr>
            <w:r w:rsidRPr="00920CE4">
              <w:rPr>
                <w:color w:val="002060"/>
              </w:rPr>
              <w:t>VERBENA C5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C8F9E9" w14:textId="77777777" w:rsidR="005A2024" w:rsidRPr="00920CE4" w:rsidRDefault="005A2024" w:rsidP="00C11EAC">
            <w:pPr>
              <w:pStyle w:val="ROWTABELLA"/>
              <w:rPr>
                <w:color w:val="002060"/>
              </w:rPr>
            </w:pPr>
            <w:r w:rsidRPr="00920CE4">
              <w:rPr>
                <w:color w:val="002060"/>
              </w:rPr>
              <w:t>U.MANDOLESI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9283058" w14:textId="77777777" w:rsidR="005A2024" w:rsidRPr="00920CE4" w:rsidRDefault="005A2024"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D36B80" w14:textId="77777777" w:rsidR="005A2024" w:rsidRPr="00920CE4" w:rsidRDefault="005A2024" w:rsidP="00C11EAC">
            <w:pPr>
              <w:pStyle w:val="ROWTABELLA"/>
              <w:rPr>
                <w:color w:val="002060"/>
              </w:rPr>
            </w:pPr>
            <w:r w:rsidRPr="00920CE4">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CFC493" w14:textId="77777777" w:rsidR="005A2024" w:rsidRPr="00920CE4" w:rsidRDefault="005A2024" w:rsidP="00C11EAC">
            <w:pPr>
              <w:pStyle w:val="ROWTABELLA"/>
              <w:rPr>
                <w:color w:val="002060"/>
              </w:rPr>
            </w:pPr>
            <w:r w:rsidRPr="00920CE4">
              <w:rPr>
                <w:color w:val="002060"/>
              </w:rPr>
              <w:t>PALLONE GEODETICO VERBENA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B50249" w14:textId="77777777" w:rsidR="005A2024" w:rsidRPr="00920CE4" w:rsidRDefault="005A2024" w:rsidP="00C11EAC">
            <w:pPr>
              <w:pStyle w:val="ROWTABELLA"/>
              <w:rPr>
                <w:color w:val="002060"/>
              </w:rPr>
            </w:pPr>
            <w:r w:rsidRPr="00920CE4">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257DEA" w14:textId="77777777" w:rsidR="005A2024" w:rsidRPr="00920CE4" w:rsidRDefault="005A2024" w:rsidP="00C11EAC">
            <w:pPr>
              <w:pStyle w:val="ROWTABELLA"/>
              <w:rPr>
                <w:color w:val="002060"/>
              </w:rPr>
            </w:pPr>
            <w:r w:rsidRPr="00920CE4">
              <w:rPr>
                <w:color w:val="002060"/>
              </w:rPr>
              <w:t>VIA PETRARCA</w:t>
            </w:r>
          </w:p>
        </w:tc>
      </w:tr>
      <w:tr w:rsidR="005A2024" w:rsidRPr="00920CE4" w14:paraId="2223E4B7" w14:textId="77777777" w:rsidTr="005A2024">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FDD284" w14:textId="77777777" w:rsidR="005A2024" w:rsidRPr="00920CE4" w:rsidRDefault="005A2024" w:rsidP="00C11EAC">
            <w:pPr>
              <w:pStyle w:val="ROWTABELLA"/>
              <w:rPr>
                <w:color w:val="002060"/>
              </w:rPr>
            </w:pPr>
            <w:r w:rsidRPr="00920CE4">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81BFF6" w14:textId="77777777" w:rsidR="005A2024" w:rsidRPr="00920CE4" w:rsidRDefault="005A2024" w:rsidP="00C11EAC">
            <w:pPr>
              <w:pStyle w:val="ROWTABELLA"/>
              <w:rPr>
                <w:color w:val="002060"/>
              </w:rPr>
            </w:pPr>
            <w:r w:rsidRPr="00920CE4">
              <w:rPr>
                <w:color w:val="002060"/>
              </w:rPr>
              <w:t>VERBENA C5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4AE0813" w14:textId="77777777" w:rsidR="005A2024" w:rsidRPr="00920CE4" w:rsidRDefault="005A2024"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789439" w14:textId="77777777" w:rsidR="005A2024" w:rsidRPr="00920CE4" w:rsidRDefault="005A2024" w:rsidP="00C11EAC">
            <w:pPr>
              <w:pStyle w:val="ROWTABELLA"/>
              <w:rPr>
                <w:color w:val="002060"/>
              </w:rPr>
            </w:pPr>
            <w:r w:rsidRPr="00920CE4">
              <w:rPr>
                <w:color w:val="002060"/>
              </w:rPr>
              <w:t>29/09/2018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DB27F3" w14:textId="77777777" w:rsidR="005A2024" w:rsidRPr="00920CE4" w:rsidRDefault="005A2024" w:rsidP="00C11EAC">
            <w:pPr>
              <w:pStyle w:val="ROWTABELLA"/>
              <w:rPr>
                <w:color w:val="002060"/>
              </w:rPr>
            </w:pPr>
            <w:r w:rsidRPr="00920CE4">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985591" w14:textId="77777777" w:rsidR="005A2024" w:rsidRPr="00920CE4" w:rsidRDefault="005A2024" w:rsidP="00C11EAC">
            <w:pPr>
              <w:pStyle w:val="ROWTABELLA"/>
              <w:rPr>
                <w:color w:val="002060"/>
              </w:rPr>
            </w:pPr>
            <w:r w:rsidRPr="00920CE4">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176FAB" w14:textId="77777777" w:rsidR="005A2024" w:rsidRPr="00920CE4" w:rsidRDefault="005A2024" w:rsidP="00C11EAC">
            <w:pPr>
              <w:pStyle w:val="ROWTABELLA"/>
              <w:rPr>
                <w:color w:val="002060"/>
              </w:rPr>
            </w:pPr>
            <w:r w:rsidRPr="00920CE4">
              <w:rPr>
                <w:color w:val="002060"/>
              </w:rPr>
              <w:t>VIA DELLE REGIONI, 8</w:t>
            </w:r>
          </w:p>
        </w:tc>
      </w:tr>
    </w:tbl>
    <w:p w14:paraId="5839BFCB" w14:textId="15896180" w:rsidR="006575FF" w:rsidRPr="003760FA" w:rsidRDefault="006575FF" w:rsidP="006575FF">
      <w:pPr>
        <w:pStyle w:val="breakline"/>
        <w:divId w:val="527259509"/>
        <w:rPr>
          <w:color w:val="002060"/>
        </w:rPr>
      </w:pPr>
    </w:p>
    <w:p w14:paraId="76BC4DA2" w14:textId="77777777" w:rsidR="000D6A1D" w:rsidRPr="00E73BE1" w:rsidRDefault="000D6A1D" w:rsidP="00E73BE1">
      <w:pPr>
        <w:pStyle w:val="Corpodeltesto21"/>
        <w:divId w:val="527259509"/>
        <w:rPr>
          <w:rFonts w:ascii="Arial" w:hAnsi="Arial" w:cs="Arial"/>
          <w:color w:val="002060"/>
          <w:sz w:val="22"/>
        </w:rPr>
      </w:pPr>
    </w:p>
    <w:p w14:paraId="55455BD5" w14:textId="54474DFD" w:rsidR="007D4406" w:rsidRPr="00E32582" w:rsidRDefault="007D4406" w:rsidP="00E32582">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19</w:t>
      </w:r>
      <w:r w:rsidR="00E32582">
        <w:rPr>
          <w:color w:val="002060"/>
        </w:rPr>
        <w:t xml:space="preserve"> CALCIO A 5</w:t>
      </w:r>
    </w:p>
    <w:p w14:paraId="60E0D50A" w14:textId="77777777" w:rsidR="007D4406" w:rsidRPr="000B4152" w:rsidRDefault="007D4406" w:rsidP="007D4406">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2C59D898" w14:textId="77777777" w:rsidR="007D4406" w:rsidRDefault="007D4406" w:rsidP="007D4406">
      <w:pPr>
        <w:pStyle w:val="Corpodeltesto21"/>
        <w:divId w:val="527259509"/>
        <w:rPr>
          <w:rFonts w:ascii="Arial" w:hAnsi="Arial" w:cs="Arial"/>
          <w:color w:val="002060"/>
          <w:sz w:val="22"/>
        </w:rPr>
      </w:pPr>
    </w:p>
    <w:p w14:paraId="0DD711A5" w14:textId="08FE475B"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19</w:t>
      </w:r>
      <w:r w:rsidRPr="001E6A72">
        <w:rPr>
          <w:rFonts w:ascii="Arial" w:hAnsi="Arial" w:cs="Arial"/>
          <w:color w:val="002060"/>
          <w:sz w:val="22"/>
        </w:rPr>
        <w:t>.</w:t>
      </w:r>
    </w:p>
    <w:p w14:paraId="0ECC92ED" w14:textId="77777777" w:rsidR="007D4406" w:rsidRPr="001E6A72" w:rsidRDefault="007D4406" w:rsidP="007D4406">
      <w:pPr>
        <w:pStyle w:val="Corpodeltesto21"/>
        <w:divId w:val="527259509"/>
        <w:rPr>
          <w:rFonts w:ascii="Arial" w:hAnsi="Arial" w:cs="Arial"/>
          <w:b/>
          <w:color w:val="002060"/>
          <w:sz w:val="22"/>
        </w:rPr>
      </w:pPr>
    </w:p>
    <w:p w14:paraId="592D5979" w14:textId="77777777" w:rsidR="007D4406" w:rsidRPr="000B4152" w:rsidRDefault="007D4406" w:rsidP="007D4406">
      <w:pPr>
        <w:pStyle w:val="LndNormale1"/>
        <w:divId w:val="527259509"/>
        <w:rPr>
          <w:b/>
          <w:color w:val="002060"/>
        </w:rPr>
      </w:pPr>
      <w:r w:rsidRPr="000B4152">
        <w:rPr>
          <w:b/>
          <w:color w:val="002060"/>
        </w:rPr>
        <w:t xml:space="preserve">Prima Fase </w:t>
      </w:r>
    </w:p>
    <w:p w14:paraId="3BCE6CD2" w14:textId="519779EA"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79318369" w14:textId="10D21CC8"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Pr>
          <w:rFonts w:ascii="Arial" w:hAnsi="Arial" w:cs="Arial"/>
          <w:b/>
          <w:iCs/>
          <w:color w:val="002060"/>
          <w:sz w:val="22"/>
        </w:rPr>
        <w:t xml:space="preserve"> settembre 2018</w:t>
      </w:r>
      <w:r w:rsidRPr="000B4152">
        <w:rPr>
          <w:rFonts w:ascii="Arial" w:hAnsi="Arial" w:cs="Arial"/>
          <w:b/>
          <w:iCs/>
          <w:color w:val="002060"/>
          <w:sz w:val="22"/>
        </w:rPr>
        <w:t xml:space="preserve"> </w:t>
      </w:r>
    </w:p>
    <w:p w14:paraId="7B8B4C27"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3^ giornata </w:t>
      </w:r>
      <w:r>
        <w:rPr>
          <w:rFonts w:ascii="Arial" w:hAnsi="Arial" w:cs="Arial"/>
          <w:b/>
          <w:iCs/>
          <w:color w:val="002060"/>
          <w:sz w:val="22"/>
        </w:rPr>
        <w:t>9</w:t>
      </w:r>
      <w:r w:rsidRPr="000B4152">
        <w:rPr>
          <w:rFonts w:ascii="Arial" w:hAnsi="Arial" w:cs="Arial"/>
          <w:b/>
          <w:iCs/>
          <w:color w:val="002060"/>
          <w:sz w:val="22"/>
        </w:rPr>
        <w:t xml:space="preserve"> ottobre </w:t>
      </w:r>
      <w:r>
        <w:rPr>
          <w:rFonts w:ascii="Arial" w:hAnsi="Arial" w:cs="Arial"/>
          <w:b/>
          <w:iCs/>
          <w:color w:val="002060"/>
          <w:sz w:val="22"/>
        </w:rPr>
        <w:t>2018</w:t>
      </w:r>
    </w:p>
    <w:p w14:paraId="29F55B7F" w14:textId="77777777" w:rsidR="007D4406" w:rsidRPr="001E6A72" w:rsidRDefault="007D4406" w:rsidP="007D4406">
      <w:pPr>
        <w:pStyle w:val="LndNormale1"/>
        <w:divId w:val="527259509"/>
        <w:rPr>
          <w:b/>
          <w:color w:val="002060"/>
        </w:rPr>
      </w:pPr>
    </w:p>
    <w:p w14:paraId="44C3DD32" w14:textId="183E240F" w:rsidR="007D4406" w:rsidRDefault="007D4406" w:rsidP="007D4406">
      <w:pPr>
        <w:pStyle w:val="LndNormale1"/>
        <w:divId w:val="527259509"/>
        <w:rPr>
          <w:color w:val="002060"/>
        </w:rPr>
      </w:pPr>
      <w:r w:rsidRPr="001E6A72">
        <w:rPr>
          <w:color w:val="002060"/>
        </w:rPr>
        <w:t xml:space="preserve">Le Società iscritte al primo turno saranno sorteggiate in n° 8 gironi, di cui </w:t>
      </w:r>
      <w:r w:rsidR="00AE5DB7">
        <w:rPr>
          <w:color w:val="002060"/>
        </w:rPr>
        <w:t>4</w:t>
      </w:r>
      <w:r>
        <w:rPr>
          <w:color w:val="002060"/>
        </w:rPr>
        <w:t xml:space="preserve"> composti</w:t>
      </w:r>
      <w:r w:rsidRPr="001E6A72">
        <w:rPr>
          <w:color w:val="002060"/>
        </w:rPr>
        <w:t xml:space="preserve"> da tre squadre e </w:t>
      </w:r>
      <w:r w:rsidR="00AE5DB7">
        <w:rPr>
          <w:color w:val="002060"/>
        </w:rPr>
        <w:t>4</w:t>
      </w:r>
      <w:r w:rsidRPr="001E6A72">
        <w:rPr>
          <w:color w:val="002060"/>
        </w:rPr>
        <w:t xml:space="preserve"> composti da due squadre.</w:t>
      </w:r>
    </w:p>
    <w:p w14:paraId="29099AA3" w14:textId="77777777" w:rsidR="007D4406" w:rsidRPr="001E6A72" w:rsidRDefault="007D4406" w:rsidP="007D4406">
      <w:pPr>
        <w:pStyle w:val="LndNormale1"/>
        <w:divId w:val="527259509"/>
        <w:rPr>
          <w:i/>
          <w:color w:val="002060"/>
        </w:rPr>
      </w:pPr>
    </w:p>
    <w:p w14:paraId="707E2006" w14:textId="77777777" w:rsidR="007D4406" w:rsidRPr="001E6A72" w:rsidRDefault="007D4406" w:rsidP="007D4406">
      <w:pPr>
        <w:pStyle w:val="LndNormale1"/>
        <w:divId w:val="527259509"/>
        <w:rPr>
          <w:color w:val="002060"/>
        </w:rPr>
      </w:pPr>
      <w:r w:rsidRPr="001E6A72">
        <w:rPr>
          <w:color w:val="002060"/>
        </w:rPr>
        <w:t>Nei gironi composti da tre squadre lo svolgimento delle gare avverrà nel modo seguente:</w:t>
      </w:r>
    </w:p>
    <w:p w14:paraId="319F8AF4" w14:textId="77777777" w:rsidR="007D4406" w:rsidRPr="001E6A72" w:rsidRDefault="007D4406" w:rsidP="007D4406">
      <w:pPr>
        <w:pStyle w:val="LndNormale1"/>
        <w:numPr>
          <w:ilvl w:val="0"/>
          <w:numId w:val="34"/>
        </w:numPr>
        <w:textAlignment w:val="baseline"/>
        <w:divId w:val="527259509"/>
        <w:rPr>
          <w:color w:val="002060"/>
        </w:rPr>
      </w:pPr>
      <w:r w:rsidRPr="001E6A72">
        <w:rPr>
          <w:color w:val="002060"/>
        </w:rPr>
        <w:t>La prima giornata viene determinata per sorteggio a cura del C.R. Marche;</w:t>
      </w:r>
    </w:p>
    <w:p w14:paraId="50A28762" w14:textId="77777777" w:rsidR="007D4406" w:rsidRPr="001E6A72" w:rsidRDefault="007D4406" w:rsidP="007D4406">
      <w:pPr>
        <w:pStyle w:val="LndNormale1"/>
        <w:numPr>
          <w:ilvl w:val="0"/>
          <w:numId w:val="34"/>
        </w:numPr>
        <w:textAlignment w:val="baseline"/>
        <w:divId w:val="527259509"/>
        <w:rPr>
          <w:color w:val="002060"/>
        </w:rPr>
      </w:pPr>
      <w:r w:rsidRPr="001E6A72">
        <w:rPr>
          <w:color w:val="002060"/>
        </w:rPr>
        <w:t>Nella seconda giornata riposerà la squadra che ha vinto la prima gara o, in caso di pareggio, quella che ha disputato la prima gara in trasferta;</w:t>
      </w:r>
    </w:p>
    <w:p w14:paraId="0630A527" w14:textId="77777777" w:rsidR="007D4406" w:rsidRPr="001E6A72" w:rsidRDefault="007D4406" w:rsidP="007D4406">
      <w:pPr>
        <w:pStyle w:val="LndNormale1"/>
        <w:numPr>
          <w:ilvl w:val="0"/>
          <w:numId w:val="34"/>
        </w:numPr>
        <w:textAlignment w:val="baseline"/>
        <w:divId w:val="527259509"/>
        <w:rPr>
          <w:color w:val="002060"/>
        </w:rPr>
      </w:pPr>
      <w:r w:rsidRPr="001E6A72">
        <w:rPr>
          <w:color w:val="002060"/>
        </w:rPr>
        <w:t>Nella terza giornata si svolgerà la gara che vedrà impegnate le due squadre che non si sono incontrate e giocherà in casa quella che ha disputato la precedente gara in trasferta.</w:t>
      </w:r>
    </w:p>
    <w:p w14:paraId="133C87E3" w14:textId="77777777" w:rsidR="007D4406" w:rsidRPr="001E6A72" w:rsidRDefault="007D4406" w:rsidP="007D4406">
      <w:pPr>
        <w:pStyle w:val="LndNormale1"/>
        <w:divId w:val="527259509"/>
        <w:rPr>
          <w:color w:val="002060"/>
        </w:rPr>
      </w:pPr>
    </w:p>
    <w:p w14:paraId="1435C438" w14:textId="77777777" w:rsidR="007D4406" w:rsidRPr="001E6A72" w:rsidRDefault="007D4406" w:rsidP="007D4406">
      <w:pPr>
        <w:pStyle w:val="LndNormale1"/>
        <w:divId w:val="527259509"/>
        <w:rPr>
          <w:b/>
          <w:i/>
          <w:color w:val="002060"/>
        </w:rPr>
      </w:pPr>
      <w:r w:rsidRPr="001E6A72">
        <w:rPr>
          <w:b/>
          <w:i/>
          <w:color w:val="002060"/>
        </w:rPr>
        <w:t>Classifica gironi da tre squadre</w:t>
      </w:r>
    </w:p>
    <w:p w14:paraId="6DB54706" w14:textId="77777777" w:rsidR="007D4406" w:rsidRPr="001E6A72" w:rsidRDefault="007D4406" w:rsidP="007D4406">
      <w:pPr>
        <w:pStyle w:val="LndNormale1"/>
        <w:divId w:val="527259509"/>
        <w:rPr>
          <w:color w:val="002060"/>
        </w:rPr>
      </w:pPr>
      <w:r w:rsidRPr="001E6A72">
        <w:rPr>
          <w:color w:val="002060"/>
        </w:rPr>
        <w:t>Per la compilazione della classifica verranno attribuiti i seguenti punteggi:</w:t>
      </w:r>
    </w:p>
    <w:p w14:paraId="5E72913C" w14:textId="77777777" w:rsidR="007D4406" w:rsidRPr="001E6A72" w:rsidRDefault="007D4406" w:rsidP="007D4406">
      <w:pPr>
        <w:pStyle w:val="LndNormale1"/>
        <w:divId w:val="527259509"/>
        <w:rPr>
          <w:color w:val="002060"/>
        </w:rPr>
      </w:pPr>
      <w:r w:rsidRPr="001E6A72">
        <w:rPr>
          <w:color w:val="002060"/>
        </w:rPr>
        <w:t>vittoria</w:t>
      </w:r>
      <w:r w:rsidRPr="001E6A72">
        <w:rPr>
          <w:color w:val="002060"/>
        </w:rPr>
        <w:tab/>
      </w:r>
      <w:r w:rsidRPr="001E6A72">
        <w:rPr>
          <w:color w:val="002060"/>
        </w:rPr>
        <w:tab/>
        <w:t>punti 3</w:t>
      </w:r>
    </w:p>
    <w:p w14:paraId="6C3AA5E7" w14:textId="77777777" w:rsidR="007D4406" w:rsidRPr="001E6A72" w:rsidRDefault="007D4406" w:rsidP="007D4406">
      <w:pPr>
        <w:pStyle w:val="LndNormale1"/>
        <w:divId w:val="527259509"/>
        <w:rPr>
          <w:color w:val="002060"/>
        </w:rPr>
      </w:pPr>
      <w:r w:rsidRPr="001E6A72">
        <w:rPr>
          <w:color w:val="002060"/>
        </w:rPr>
        <w:t>pareggio</w:t>
      </w:r>
      <w:r w:rsidRPr="001E6A72">
        <w:rPr>
          <w:color w:val="002060"/>
        </w:rPr>
        <w:tab/>
        <w:t>punti 1</w:t>
      </w:r>
    </w:p>
    <w:p w14:paraId="20FB7978" w14:textId="77777777" w:rsidR="007D4406" w:rsidRPr="001E6A72" w:rsidRDefault="007D4406" w:rsidP="007D4406">
      <w:pPr>
        <w:pStyle w:val="LndNormale1"/>
        <w:divId w:val="527259509"/>
        <w:rPr>
          <w:color w:val="002060"/>
        </w:rPr>
      </w:pPr>
      <w:r w:rsidRPr="001E6A72">
        <w:rPr>
          <w:color w:val="002060"/>
        </w:rPr>
        <w:t>sconfitta</w:t>
      </w:r>
      <w:r w:rsidRPr="001E6A72">
        <w:rPr>
          <w:color w:val="002060"/>
        </w:rPr>
        <w:tab/>
        <w:t>punti 0</w:t>
      </w:r>
    </w:p>
    <w:p w14:paraId="6A6FAF75" w14:textId="77777777" w:rsidR="007D4406" w:rsidRPr="001E6A72" w:rsidRDefault="007D4406" w:rsidP="007D4406">
      <w:pPr>
        <w:pStyle w:val="LndNormale1"/>
        <w:divId w:val="527259509"/>
        <w:rPr>
          <w:color w:val="002060"/>
        </w:rPr>
      </w:pPr>
    </w:p>
    <w:p w14:paraId="59AB048D" w14:textId="77777777" w:rsidR="007D4406" w:rsidRPr="001E6A72" w:rsidRDefault="007D4406" w:rsidP="007D4406">
      <w:pPr>
        <w:pStyle w:val="LndNormale1"/>
        <w:divId w:val="527259509"/>
        <w:rPr>
          <w:color w:val="002060"/>
        </w:rPr>
      </w:pPr>
      <w:r w:rsidRPr="001E6A72">
        <w:rPr>
          <w:color w:val="002060"/>
        </w:rPr>
        <w:lastRenderedPageBreak/>
        <w:t>Per la classifica di ogni girone si terrà conto:</w:t>
      </w:r>
    </w:p>
    <w:p w14:paraId="10DA8864" w14:textId="77777777" w:rsidR="007D4406" w:rsidRPr="001E6A72" w:rsidRDefault="007D4406" w:rsidP="007D4406">
      <w:pPr>
        <w:pStyle w:val="LndNormale1"/>
        <w:divId w:val="527259509"/>
        <w:rPr>
          <w:color w:val="002060"/>
        </w:rPr>
      </w:pPr>
      <w:r w:rsidRPr="001E6A72">
        <w:rPr>
          <w:color w:val="002060"/>
        </w:rPr>
        <w:t>a) dei punti ottenuti negli incontri disputati;</w:t>
      </w:r>
    </w:p>
    <w:p w14:paraId="2AAF1EC6" w14:textId="77777777" w:rsidR="007D4406" w:rsidRPr="001E6A72" w:rsidRDefault="007D4406" w:rsidP="007D4406">
      <w:pPr>
        <w:pStyle w:val="LndNormale1"/>
        <w:divId w:val="527259509"/>
        <w:rPr>
          <w:color w:val="002060"/>
        </w:rPr>
      </w:pPr>
      <w:r w:rsidRPr="001E6A72">
        <w:rPr>
          <w:color w:val="002060"/>
        </w:rPr>
        <w:t>b) della migliore differenza reti;</w:t>
      </w:r>
    </w:p>
    <w:p w14:paraId="1B3C5F7C" w14:textId="354CFA02" w:rsidR="007D4406" w:rsidRDefault="007D4406" w:rsidP="007D4406">
      <w:pPr>
        <w:pStyle w:val="LndNormale1"/>
        <w:divId w:val="527259509"/>
        <w:rPr>
          <w:color w:val="002060"/>
        </w:rPr>
      </w:pPr>
      <w:r w:rsidRPr="001E6A72">
        <w:rPr>
          <w:color w:val="002060"/>
        </w:rPr>
        <w:t>c) del maggior numero di reti segnate;</w:t>
      </w:r>
    </w:p>
    <w:p w14:paraId="651FE5FB" w14:textId="0257506F" w:rsidR="007401B7" w:rsidRPr="001E6A72" w:rsidRDefault="007401B7" w:rsidP="007D4406">
      <w:pPr>
        <w:pStyle w:val="LndNormale1"/>
        <w:divId w:val="527259509"/>
        <w:rPr>
          <w:color w:val="002060"/>
        </w:rPr>
      </w:pPr>
      <w:r>
        <w:rPr>
          <w:color w:val="002060"/>
        </w:rPr>
        <w:t>d) miglior piazzamento nella gra</w:t>
      </w:r>
      <w:r w:rsidR="009B44FB">
        <w:rPr>
          <w:color w:val="002060"/>
        </w:rPr>
        <w:t>duatoria disciplina della Coppa.</w:t>
      </w:r>
    </w:p>
    <w:p w14:paraId="7627CB72" w14:textId="77777777" w:rsidR="007D4406" w:rsidRPr="001E6A72" w:rsidRDefault="007D4406" w:rsidP="007D4406">
      <w:pPr>
        <w:pStyle w:val="LndNormale1"/>
        <w:divId w:val="527259509"/>
        <w:rPr>
          <w:color w:val="002060"/>
        </w:rPr>
      </w:pPr>
      <w:r w:rsidRPr="001E6A72">
        <w:rPr>
          <w:color w:val="002060"/>
        </w:rPr>
        <w:t>Persistendo ulteriore parità la vincitrice sarà determinata per sorteggio che sarà effettuato dal Comitato Regionale Marche.</w:t>
      </w:r>
    </w:p>
    <w:p w14:paraId="6FB4C57A" w14:textId="77777777" w:rsidR="007D4406" w:rsidRPr="001E6A72" w:rsidRDefault="007D4406" w:rsidP="007D4406">
      <w:pPr>
        <w:pStyle w:val="LndNormale1"/>
        <w:divId w:val="527259509"/>
        <w:rPr>
          <w:color w:val="002060"/>
        </w:rPr>
      </w:pPr>
    </w:p>
    <w:p w14:paraId="0508DD46" w14:textId="77777777" w:rsidR="007D4406" w:rsidRPr="001E6A72" w:rsidRDefault="007D4406" w:rsidP="007D4406">
      <w:pPr>
        <w:pStyle w:val="LndNormale1"/>
        <w:divId w:val="527259509"/>
        <w:rPr>
          <w:b/>
          <w:i/>
          <w:color w:val="002060"/>
        </w:rPr>
      </w:pPr>
      <w:r w:rsidRPr="001E6A72">
        <w:rPr>
          <w:b/>
          <w:i/>
          <w:color w:val="002060"/>
        </w:rPr>
        <w:t>Gironi da due squadre</w:t>
      </w:r>
    </w:p>
    <w:p w14:paraId="401D74F6"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451CD37D"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DEA3F3E" w14:textId="77777777" w:rsidR="007D4406" w:rsidRPr="001E6A72" w:rsidRDefault="007D4406" w:rsidP="007D4406">
      <w:pPr>
        <w:pStyle w:val="LndNormale1"/>
        <w:divId w:val="527259509"/>
        <w:rPr>
          <w:color w:val="002060"/>
        </w:rPr>
      </w:pPr>
    </w:p>
    <w:p w14:paraId="1E892FC0" w14:textId="77777777" w:rsidR="007D4406" w:rsidRPr="001E6A72" w:rsidRDefault="007D4406" w:rsidP="007D4406">
      <w:pPr>
        <w:pStyle w:val="LndNormale1"/>
        <w:divId w:val="527259509"/>
        <w:rPr>
          <w:b/>
          <w:color w:val="002060"/>
          <w:u w:val="single"/>
        </w:rPr>
      </w:pPr>
      <w:r w:rsidRPr="001E6A72">
        <w:rPr>
          <w:b/>
          <w:color w:val="002060"/>
          <w:u w:val="single"/>
        </w:rPr>
        <w:t>La prima squadra classificata in ogni girone si qualifica ai Quarti di Finale.</w:t>
      </w:r>
    </w:p>
    <w:p w14:paraId="0FF9A6E7" w14:textId="77777777" w:rsidR="007D4406" w:rsidRPr="001E6A72" w:rsidRDefault="007D4406" w:rsidP="007D4406">
      <w:pPr>
        <w:pStyle w:val="LndNormale1"/>
        <w:divId w:val="527259509"/>
        <w:rPr>
          <w:color w:val="002060"/>
        </w:rPr>
      </w:pPr>
    </w:p>
    <w:p w14:paraId="7784B0B3" w14:textId="77777777" w:rsidR="007D4406" w:rsidRPr="001E6A72" w:rsidRDefault="007D4406" w:rsidP="007D4406">
      <w:pPr>
        <w:pStyle w:val="LndNormale1"/>
        <w:divId w:val="527259509"/>
        <w:rPr>
          <w:b/>
          <w:color w:val="002060"/>
        </w:rPr>
      </w:pPr>
      <w:r w:rsidRPr="001E6A72">
        <w:rPr>
          <w:b/>
          <w:color w:val="002060"/>
        </w:rPr>
        <w:t>Quarti di Finale</w:t>
      </w:r>
    </w:p>
    <w:p w14:paraId="387BB97D" w14:textId="45DFEEFF" w:rsidR="007D4406" w:rsidRPr="001E6A72" w:rsidRDefault="007D4406" w:rsidP="007D4406">
      <w:pPr>
        <w:pStyle w:val="Corpodeltesto21"/>
        <w:divId w:val="527259509"/>
        <w:rPr>
          <w:rFonts w:ascii="Arial" w:hAnsi="Arial" w:cs="Arial"/>
          <w:b/>
          <w:iCs/>
          <w:color w:val="002060"/>
          <w:sz w:val="22"/>
        </w:rPr>
      </w:pPr>
      <w:r w:rsidRPr="001E6A72">
        <w:rPr>
          <w:rFonts w:ascii="Arial" w:hAnsi="Arial" w:cs="Arial"/>
          <w:b/>
          <w:iCs/>
          <w:color w:val="002060"/>
          <w:sz w:val="22"/>
        </w:rPr>
        <w:t xml:space="preserve">Gara di Andata </w:t>
      </w:r>
      <w:r>
        <w:rPr>
          <w:rFonts w:ascii="Arial" w:hAnsi="Arial" w:cs="Arial"/>
          <w:b/>
          <w:iCs/>
          <w:color w:val="002060"/>
          <w:sz w:val="22"/>
        </w:rPr>
        <w:t>16 ottobre 2018</w:t>
      </w:r>
      <w:r w:rsidRPr="001E6A72">
        <w:rPr>
          <w:rFonts w:ascii="Arial" w:hAnsi="Arial" w:cs="Arial"/>
          <w:b/>
          <w:iCs/>
          <w:color w:val="002060"/>
          <w:sz w:val="22"/>
        </w:rPr>
        <w:t xml:space="preserve"> – Gara di Ritorno </w:t>
      </w:r>
      <w:r>
        <w:rPr>
          <w:rFonts w:ascii="Arial" w:hAnsi="Arial" w:cs="Arial"/>
          <w:b/>
          <w:iCs/>
          <w:color w:val="002060"/>
          <w:sz w:val="22"/>
        </w:rPr>
        <w:t>30 ottobre 2018</w:t>
      </w:r>
    </w:p>
    <w:p w14:paraId="7D87D0FD"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Le 8 squadre qualificate dalla Prima Fase disputeranno gare di andata e ritorno ad eliminazione diretta.</w:t>
      </w:r>
    </w:p>
    <w:p w14:paraId="5E697F48"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Gli abbinamenti saranno composti secondo il seguente criterio:</w:t>
      </w:r>
    </w:p>
    <w:p w14:paraId="1044D349"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"A" - </w:t>
      </w:r>
      <w:r w:rsidRPr="001E6A72">
        <w:rPr>
          <w:rFonts w:ascii="Arial" w:hAnsi="Arial" w:cs="Arial"/>
          <w:color w:val="002060"/>
          <w:sz w:val="22"/>
        </w:rPr>
        <w:tab/>
        <w:t>vincente girone "B"</w:t>
      </w:r>
      <w:r w:rsidRPr="001E6A72">
        <w:rPr>
          <w:rFonts w:ascii="Arial" w:hAnsi="Arial" w:cs="Arial"/>
          <w:color w:val="002060"/>
          <w:sz w:val="22"/>
        </w:rPr>
        <w:tab/>
      </w:r>
    </w:p>
    <w:p w14:paraId="3B6A611A"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"C" - </w:t>
      </w:r>
      <w:r w:rsidRPr="001E6A72">
        <w:rPr>
          <w:rFonts w:ascii="Arial" w:hAnsi="Arial" w:cs="Arial"/>
          <w:color w:val="002060"/>
          <w:sz w:val="22"/>
        </w:rPr>
        <w:tab/>
        <w:t>vincente girone "D"</w:t>
      </w:r>
      <w:r w:rsidRPr="001E6A72">
        <w:rPr>
          <w:rFonts w:ascii="Arial" w:hAnsi="Arial" w:cs="Arial"/>
          <w:color w:val="002060"/>
          <w:sz w:val="22"/>
        </w:rPr>
        <w:tab/>
      </w:r>
    </w:p>
    <w:p w14:paraId="7B1BE427"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"E" - </w:t>
      </w:r>
      <w:r w:rsidRPr="001E6A72">
        <w:rPr>
          <w:rFonts w:ascii="Arial" w:hAnsi="Arial" w:cs="Arial"/>
          <w:color w:val="002060"/>
          <w:sz w:val="22"/>
        </w:rPr>
        <w:tab/>
        <w:t>vincente girone "F"</w:t>
      </w:r>
      <w:r w:rsidRPr="001E6A72">
        <w:rPr>
          <w:rFonts w:ascii="Arial" w:hAnsi="Arial" w:cs="Arial"/>
          <w:color w:val="002060"/>
          <w:sz w:val="22"/>
        </w:rPr>
        <w:tab/>
      </w:r>
    </w:p>
    <w:p w14:paraId="780CB7D5"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"G" - </w:t>
      </w:r>
      <w:r w:rsidRPr="001E6A72">
        <w:rPr>
          <w:rFonts w:ascii="Arial" w:hAnsi="Arial" w:cs="Arial"/>
          <w:color w:val="002060"/>
          <w:sz w:val="22"/>
        </w:rPr>
        <w:tab/>
        <w:t>vincente girone "H"</w:t>
      </w:r>
      <w:r w:rsidRPr="001E6A72">
        <w:rPr>
          <w:rFonts w:ascii="Arial" w:hAnsi="Arial" w:cs="Arial"/>
          <w:color w:val="002060"/>
          <w:sz w:val="22"/>
        </w:rPr>
        <w:tab/>
      </w:r>
    </w:p>
    <w:p w14:paraId="1AF55666" w14:textId="77777777" w:rsidR="007D4406" w:rsidRPr="001E6A72" w:rsidRDefault="007D4406" w:rsidP="007D4406">
      <w:pPr>
        <w:pStyle w:val="Corpodeltesto21"/>
        <w:divId w:val="527259509"/>
        <w:rPr>
          <w:rFonts w:ascii="Arial" w:hAnsi="Arial" w:cs="Arial"/>
          <w:color w:val="002060"/>
          <w:sz w:val="22"/>
        </w:rPr>
      </w:pPr>
    </w:p>
    <w:p w14:paraId="51004FCF"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1402A05A"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3CE629A" w14:textId="77777777" w:rsidR="007D4406" w:rsidRPr="001E6A72" w:rsidRDefault="007D4406" w:rsidP="007D4406">
      <w:pPr>
        <w:pStyle w:val="LndNormale1"/>
        <w:divId w:val="527259509"/>
        <w:rPr>
          <w:color w:val="002060"/>
          <w:highlight w:val="yellow"/>
        </w:rPr>
      </w:pPr>
    </w:p>
    <w:p w14:paraId="5FA999D7"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087FBC87"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27703E58" w14:textId="77777777" w:rsidR="007D4406" w:rsidRPr="000B4152" w:rsidRDefault="007D4406" w:rsidP="007D4406">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18146B65" w14:textId="77777777" w:rsidR="007D4406" w:rsidRPr="001E6A72" w:rsidRDefault="007D4406" w:rsidP="007D4406">
      <w:pPr>
        <w:pStyle w:val="Corpodeltesto21"/>
        <w:divId w:val="527259509"/>
        <w:rPr>
          <w:rFonts w:ascii="Arial" w:hAnsi="Arial" w:cs="Arial"/>
          <w:color w:val="002060"/>
          <w:sz w:val="22"/>
        </w:rPr>
      </w:pPr>
    </w:p>
    <w:p w14:paraId="6268C8B9"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68E94289" w14:textId="2C4414D6"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19</w:t>
      </w:r>
      <w:r w:rsidRPr="001E6A72">
        <w:rPr>
          <w:rFonts w:ascii="Arial" w:hAnsi="Arial"/>
          <w:color w:val="002060"/>
          <w:sz w:val="22"/>
          <w:szCs w:val="22"/>
        </w:rPr>
        <w:t xml:space="preserve"> possono partecipare tutti i calciatori regolarmente tesserati per le rispettive Società. </w:t>
      </w:r>
    </w:p>
    <w:p w14:paraId="57AA8019" w14:textId="77777777" w:rsidR="007D4406" w:rsidRPr="001E6A72" w:rsidRDefault="007D4406" w:rsidP="007D4406">
      <w:pPr>
        <w:tabs>
          <w:tab w:val="left" w:pos="708"/>
        </w:tabs>
        <w:ind w:firstLine="142"/>
        <w:divId w:val="527259509"/>
        <w:rPr>
          <w:rFonts w:ascii="Arial" w:hAnsi="Arial"/>
          <w:color w:val="002060"/>
          <w:sz w:val="22"/>
          <w:szCs w:val="22"/>
        </w:rPr>
      </w:pPr>
    </w:p>
    <w:p w14:paraId="4301225D" w14:textId="77777777" w:rsidR="007D4406" w:rsidRPr="001E6A72" w:rsidRDefault="007D4406" w:rsidP="007D4406">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1D90171D"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3BD37865"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3ABE91C2" w14:textId="77777777" w:rsidR="007D4406" w:rsidRPr="001E6A72" w:rsidRDefault="007D4406" w:rsidP="007D4406">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3BEA9BDD" w14:textId="77777777" w:rsidR="007D4406" w:rsidRPr="001E6A72" w:rsidRDefault="007D4406" w:rsidP="007D4406">
      <w:pPr>
        <w:divId w:val="527259509"/>
        <w:rPr>
          <w:rFonts w:ascii="Arial" w:hAnsi="Arial"/>
          <w:color w:val="002060"/>
          <w:sz w:val="22"/>
          <w:szCs w:val="22"/>
        </w:rPr>
      </w:pPr>
    </w:p>
    <w:p w14:paraId="326A45B4" w14:textId="77777777" w:rsidR="007D4406" w:rsidRPr="001E6A72" w:rsidRDefault="007D4406" w:rsidP="007D4406">
      <w:pPr>
        <w:pStyle w:val="LndNormale1"/>
        <w:divId w:val="527259509"/>
        <w:rPr>
          <w:b/>
          <w:color w:val="002060"/>
          <w:szCs w:val="22"/>
        </w:rPr>
      </w:pPr>
      <w:r w:rsidRPr="001E6A72">
        <w:rPr>
          <w:b/>
          <w:color w:val="002060"/>
          <w:szCs w:val="22"/>
        </w:rPr>
        <w:t>Reclami</w:t>
      </w:r>
    </w:p>
    <w:p w14:paraId="3200CAC1" w14:textId="2F828692" w:rsidR="007D4406" w:rsidRPr="000B4152" w:rsidRDefault="007D4406" w:rsidP="007D4406">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636F2913" w14:textId="77777777" w:rsidR="007D4406" w:rsidRPr="001E6A72" w:rsidRDefault="007D4406" w:rsidP="007D4406">
      <w:pPr>
        <w:pStyle w:val="LndNormale1"/>
        <w:divId w:val="527259509"/>
        <w:rPr>
          <w:color w:val="002060"/>
          <w:szCs w:val="22"/>
        </w:rPr>
      </w:pPr>
    </w:p>
    <w:p w14:paraId="3A87AB60" w14:textId="77777777" w:rsidR="007D4406" w:rsidRPr="001E6A72" w:rsidRDefault="007D4406" w:rsidP="007D4406">
      <w:pPr>
        <w:divId w:val="527259509"/>
        <w:rPr>
          <w:rFonts w:ascii="Arial" w:hAnsi="Arial"/>
          <w:b/>
          <w:color w:val="002060"/>
          <w:sz w:val="22"/>
          <w:szCs w:val="22"/>
        </w:rPr>
      </w:pPr>
      <w:r w:rsidRPr="001E6A72">
        <w:rPr>
          <w:rFonts w:ascii="Arial" w:hAnsi="Arial"/>
          <w:b/>
          <w:color w:val="002060"/>
          <w:sz w:val="22"/>
          <w:szCs w:val="22"/>
        </w:rPr>
        <w:t>Rinuncia a gare</w:t>
      </w:r>
    </w:p>
    <w:p w14:paraId="01C643D1" w14:textId="77777777" w:rsidR="007D4406" w:rsidRPr="001E6A72" w:rsidRDefault="007D4406" w:rsidP="007D4406">
      <w:pPr>
        <w:pStyle w:val="LndStileBase"/>
        <w:jc w:val="both"/>
        <w:divId w:val="527259509"/>
        <w:rPr>
          <w:color w:val="002060"/>
          <w:szCs w:val="22"/>
        </w:rPr>
      </w:pPr>
      <w:r w:rsidRPr="001E6A72">
        <w:rPr>
          <w:color w:val="002060"/>
          <w:szCs w:val="22"/>
        </w:rPr>
        <w:lastRenderedPageBreak/>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2E245669" w14:textId="77777777" w:rsidR="007D4406" w:rsidRPr="001E6A72" w:rsidRDefault="007D4406" w:rsidP="007D4406">
      <w:pPr>
        <w:pStyle w:val="Corpodeltesto21"/>
        <w:divId w:val="527259509"/>
        <w:rPr>
          <w:color w:val="002060"/>
          <w:sz w:val="22"/>
          <w:szCs w:val="22"/>
        </w:rPr>
      </w:pPr>
    </w:p>
    <w:p w14:paraId="4313B770"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Applicazione regolamenti federali</w:t>
      </w:r>
    </w:p>
    <w:p w14:paraId="6671247E" w14:textId="77777777" w:rsidR="007D4406" w:rsidRPr="001E6A72" w:rsidRDefault="007D4406" w:rsidP="007D4406">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7D41ABFE" w14:textId="0B07C3B2" w:rsidR="007D4406" w:rsidRDefault="007D4406" w:rsidP="004C447C">
      <w:pPr>
        <w:pStyle w:val="Corpodeltesto21"/>
        <w:divId w:val="527259509"/>
        <w:rPr>
          <w:rFonts w:ascii="Arial" w:hAnsi="Arial" w:cs="Arial"/>
          <w:color w:val="002060"/>
          <w:sz w:val="22"/>
        </w:rPr>
      </w:pPr>
    </w:p>
    <w:p w14:paraId="07E1E773" w14:textId="77777777"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0078E8F1" w14:textId="77777777" w:rsidR="00E32582" w:rsidRDefault="00E32582" w:rsidP="00E32582">
      <w:pPr>
        <w:pStyle w:val="Corpodeltesto21"/>
        <w:divId w:val="527259509"/>
        <w:rPr>
          <w:rFonts w:ascii="Arial" w:hAnsi="Arial" w:cs="Arial"/>
          <w:color w:val="002060"/>
          <w:sz w:val="22"/>
          <w:szCs w:val="22"/>
          <w:highlight w:val="yellow"/>
        </w:rPr>
      </w:pPr>
    </w:p>
    <w:p w14:paraId="398D27F0" w14:textId="54878688"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 xml:space="preserve">Sono iscritte alla competizione </w:t>
      </w:r>
      <w:r w:rsidR="00AE5DB7">
        <w:rPr>
          <w:rFonts w:ascii="Arial" w:hAnsi="Arial" w:cs="Arial"/>
          <w:color w:val="002060"/>
          <w:sz w:val="22"/>
          <w:szCs w:val="22"/>
        </w:rPr>
        <w:t>20</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7741F97A" w14:textId="77777777" w:rsidR="00E32582" w:rsidRDefault="00E32582" w:rsidP="00E32582">
      <w:pPr>
        <w:pStyle w:val="Corpodeltesto21"/>
        <w:divId w:val="527259509"/>
        <w:rPr>
          <w:rFonts w:ascii="Arial" w:hAnsi="Arial" w:cs="Arial"/>
          <w:color w:val="002060"/>
          <w:sz w:val="22"/>
        </w:rPr>
      </w:pPr>
    </w:p>
    <w:p w14:paraId="48A49F95" w14:textId="77777777" w:rsidR="0080471F" w:rsidRPr="00E32582"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61AC7EC8" w14:textId="288DD976"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932889  </w:t>
      </w:r>
      <w:r w:rsidR="007C0254">
        <w:rPr>
          <w:rFonts w:ascii="Arial" w:hAnsi="Arial" w:cs="Arial"/>
          <w:color w:val="002060"/>
          <w:sz w:val="22"/>
        </w:rPr>
        <w:tab/>
      </w:r>
      <w:r w:rsidRPr="0080471F">
        <w:rPr>
          <w:rFonts w:ascii="Arial" w:hAnsi="Arial" w:cs="Arial"/>
          <w:color w:val="002060"/>
          <w:sz w:val="22"/>
        </w:rPr>
        <w:t>A.S.D. ACLI MANTOVANI CALCIO A 5</w:t>
      </w:r>
    </w:p>
    <w:p w14:paraId="3188B9B1" w14:textId="2F5BB713"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943510  </w:t>
      </w:r>
      <w:r w:rsidR="007C0254">
        <w:rPr>
          <w:rFonts w:ascii="Arial" w:hAnsi="Arial" w:cs="Arial"/>
          <w:color w:val="002060"/>
          <w:sz w:val="22"/>
        </w:rPr>
        <w:tab/>
      </w:r>
      <w:r w:rsidRPr="0080471F">
        <w:rPr>
          <w:rFonts w:ascii="Arial" w:hAnsi="Arial" w:cs="Arial"/>
          <w:color w:val="002060"/>
          <w:sz w:val="22"/>
        </w:rPr>
        <w:t>A.S.D. AMICI DEL CENTROSOCIO SP.</w:t>
      </w:r>
    </w:p>
    <w:p w14:paraId="6404DFDC" w14:textId="5BA68EAA"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700592  </w:t>
      </w:r>
      <w:r w:rsidR="007C0254">
        <w:rPr>
          <w:rFonts w:ascii="Arial" w:hAnsi="Arial" w:cs="Arial"/>
          <w:color w:val="002060"/>
          <w:sz w:val="22"/>
        </w:rPr>
        <w:tab/>
      </w:r>
      <w:r w:rsidRPr="0080471F">
        <w:rPr>
          <w:rFonts w:ascii="Arial" w:hAnsi="Arial" w:cs="Arial"/>
          <w:color w:val="002060"/>
          <w:sz w:val="22"/>
        </w:rPr>
        <w:t xml:space="preserve">G.S.   </w:t>
      </w:r>
      <w:r w:rsidR="007C0254">
        <w:rPr>
          <w:rFonts w:ascii="Arial" w:hAnsi="Arial" w:cs="Arial"/>
          <w:color w:val="002060"/>
          <w:sz w:val="22"/>
        </w:rPr>
        <w:tab/>
      </w:r>
      <w:r w:rsidRPr="0080471F">
        <w:rPr>
          <w:rFonts w:ascii="Arial" w:hAnsi="Arial" w:cs="Arial"/>
          <w:color w:val="002060"/>
          <w:sz w:val="22"/>
        </w:rPr>
        <w:t xml:space="preserve">AUDAX 1970 S.ANGELO      </w:t>
      </w:r>
    </w:p>
    <w:p w14:paraId="7A5E521A" w14:textId="77777777" w:rsidR="0080471F" w:rsidRDefault="0080471F" w:rsidP="0080471F">
      <w:pPr>
        <w:pStyle w:val="Corpodeltesto21"/>
        <w:divId w:val="527259509"/>
        <w:rPr>
          <w:rFonts w:ascii="Arial" w:hAnsi="Arial" w:cs="Arial"/>
          <w:color w:val="002060"/>
          <w:sz w:val="22"/>
        </w:rPr>
      </w:pPr>
    </w:p>
    <w:p w14:paraId="2A0CF728" w14:textId="77777777" w:rsidR="0080471F" w:rsidRPr="00E32582"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69294E4C" w14:textId="14DB612C"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919671  </w:t>
      </w:r>
      <w:r w:rsidR="007C0254">
        <w:rPr>
          <w:rFonts w:ascii="Arial" w:hAnsi="Arial" w:cs="Arial"/>
          <w:color w:val="002060"/>
          <w:sz w:val="22"/>
        </w:rPr>
        <w:tab/>
      </w:r>
      <w:r w:rsidRPr="0080471F">
        <w:rPr>
          <w:rFonts w:ascii="Arial" w:hAnsi="Arial" w:cs="Arial"/>
          <w:color w:val="002060"/>
          <w:sz w:val="22"/>
        </w:rPr>
        <w:t xml:space="preserve">A.S.D. CASENUOVE      </w:t>
      </w:r>
    </w:p>
    <w:p w14:paraId="70ADB47D" w14:textId="57CC647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932341  </w:t>
      </w:r>
      <w:r w:rsidR="007C0254">
        <w:rPr>
          <w:rFonts w:ascii="Arial" w:hAnsi="Arial" w:cs="Arial"/>
          <w:color w:val="002060"/>
          <w:sz w:val="22"/>
        </w:rPr>
        <w:tab/>
      </w:r>
      <w:r w:rsidRPr="0080471F">
        <w:rPr>
          <w:rFonts w:ascii="Arial" w:hAnsi="Arial" w:cs="Arial"/>
          <w:color w:val="002060"/>
          <w:sz w:val="22"/>
        </w:rPr>
        <w:t xml:space="preserve">A.S.D. DINAMIS 1990   </w:t>
      </w:r>
    </w:p>
    <w:p w14:paraId="1932887B" w14:textId="359EA718"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938107  </w:t>
      </w:r>
      <w:r w:rsidR="007C0254">
        <w:rPr>
          <w:rFonts w:ascii="Arial" w:hAnsi="Arial" w:cs="Arial"/>
          <w:color w:val="002060"/>
          <w:sz w:val="22"/>
        </w:rPr>
        <w:tab/>
      </w:r>
      <w:r w:rsidRPr="0080471F">
        <w:rPr>
          <w:rFonts w:ascii="Arial" w:hAnsi="Arial" w:cs="Arial"/>
          <w:color w:val="002060"/>
          <w:sz w:val="22"/>
        </w:rPr>
        <w:t>A.S.D. JESI CALCIO A 5</w:t>
      </w:r>
    </w:p>
    <w:p w14:paraId="569456BD" w14:textId="77777777" w:rsidR="0080471F" w:rsidRDefault="0080471F" w:rsidP="0080471F">
      <w:pPr>
        <w:pStyle w:val="Corpodeltesto21"/>
        <w:divId w:val="527259509"/>
        <w:rPr>
          <w:rFonts w:ascii="Arial" w:hAnsi="Arial" w:cs="Arial"/>
          <w:color w:val="002060"/>
          <w:sz w:val="22"/>
        </w:rPr>
      </w:pPr>
    </w:p>
    <w:p w14:paraId="42AA9D44"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69A2C9B5" w14:textId="561B5D7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914478  </w:t>
      </w:r>
      <w:r w:rsidR="007C0254">
        <w:rPr>
          <w:rFonts w:ascii="Arial" w:hAnsi="Arial" w:cs="Arial"/>
          <w:color w:val="002060"/>
          <w:sz w:val="22"/>
        </w:rPr>
        <w:tab/>
      </w:r>
      <w:r w:rsidRPr="0080471F">
        <w:rPr>
          <w:rFonts w:ascii="Arial" w:hAnsi="Arial" w:cs="Arial"/>
          <w:color w:val="002060"/>
          <w:sz w:val="22"/>
        </w:rPr>
        <w:t xml:space="preserve">A.S.   </w:t>
      </w:r>
      <w:r w:rsidR="007C0254">
        <w:rPr>
          <w:rFonts w:ascii="Arial" w:hAnsi="Arial" w:cs="Arial"/>
          <w:color w:val="002060"/>
          <w:sz w:val="22"/>
        </w:rPr>
        <w:tab/>
      </w:r>
      <w:r w:rsidRPr="0080471F">
        <w:rPr>
          <w:rFonts w:ascii="Arial" w:hAnsi="Arial" w:cs="Arial"/>
          <w:color w:val="002060"/>
          <w:sz w:val="22"/>
        </w:rPr>
        <w:t xml:space="preserve">CAMPOCAVALLO    </w:t>
      </w:r>
    </w:p>
    <w:p w14:paraId="7440DA1A" w14:textId="36F2B0BB"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700545  </w:t>
      </w:r>
      <w:r w:rsidR="007C0254">
        <w:rPr>
          <w:rFonts w:ascii="Arial" w:hAnsi="Arial" w:cs="Arial"/>
          <w:color w:val="002060"/>
          <w:sz w:val="22"/>
        </w:rPr>
        <w:tab/>
      </w:r>
      <w:r w:rsidRPr="0080471F">
        <w:rPr>
          <w:rFonts w:ascii="Arial" w:hAnsi="Arial" w:cs="Arial"/>
          <w:color w:val="002060"/>
          <w:sz w:val="22"/>
        </w:rPr>
        <w:t>A.S.D. PIETRALACROCE 73</w:t>
      </w:r>
    </w:p>
    <w:p w14:paraId="5E41AE57" w14:textId="77777777" w:rsidR="0080471F" w:rsidRDefault="0080471F" w:rsidP="0080471F">
      <w:pPr>
        <w:pStyle w:val="Corpodeltesto21"/>
        <w:divId w:val="527259509"/>
        <w:rPr>
          <w:rFonts w:ascii="Arial" w:hAnsi="Arial" w:cs="Arial"/>
          <w:color w:val="002060"/>
          <w:sz w:val="22"/>
        </w:rPr>
      </w:pPr>
    </w:p>
    <w:p w14:paraId="76FC2043"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23395616" w14:textId="551B3DE5" w:rsidR="00AE5DB7" w:rsidRDefault="00AE5DB7" w:rsidP="0080471F">
      <w:pPr>
        <w:pStyle w:val="Corpodeltesto21"/>
        <w:divId w:val="527259509"/>
        <w:rPr>
          <w:rFonts w:ascii="Arial" w:hAnsi="Arial" w:cs="Arial"/>
          <w:color w:val="002060"/>
          <w:sz w:val="22"/>
        </w:rPr>
      </w:pPr>
      <w:r w:rsidRPr="00AE5DB7">
        <w:rPr>
          <w:rFonts w:ascii="Arial" w:hAnsi="Arial" w:cs="Arial"/>
          <w:color w:val="002060"/>
          <w:sz w:val="22"/>
        </w:rPr>
        <w:t xml:space="preserve">917673  </w:t>
      </w:r>
      <w:r>
        <w:rPr>
          <w:rFonts w:ascii="Arial" w:hAnsi="Arial" w:cs="Arial"/>
          <w:color w:val="002060"/>
          <w:sz w:val="22"/>
        </w:rPr>
        <w:tab/>
      </w:r>
      <w:r w:rsidRPr="00AE5DB7">
        <w:rPr>
          <w:rFonts w:ascii="Arial" w:hAnsi="Arial" w:cs="Arial"/>
          <w:color w:val="002060"/>
          <w:sz w:val="22"/>
        </w:rPr>
        <w:t>A.S.D. REAL FABRIANO</w:t>
      </w:r>
    </w:p>
    <w:p w14:paraId="0D37CC2B" w14:textId="6F8A2EFB"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947625  </w:t>
      </w:r>
      <w:r w:rsidR="007C0254">
        <w:rPr>
          <w:rFonts w:ascii="Arial" w:hAnsi="Arial" w:cs="Arial"/>
          <w:color w:val="002060"/>
          <w:sz w:val="22"/>
        </w:rPr>
        <w:tab/>
      </w:r>
      <w:r w:rsidRPr="0080471F">
        <w:rPr>
          <w:rFonts w:ascii="Arial" w:hAnsi="Arial" w:cs="Arial"/>
          <w:color w:val="002060"/>
          <w:sz w:val="22"/>
        </w:rPr>
        <w:t xml:space="preserve">A.S.D. SPORTLAND            </w:t>
      </w:r>
    </w:p>
    <w:p w14:paraId="393D1CD0" w14:textId="583AB464"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947650  </w:t>
      </w:r>
      <w:r w:rsidR="007C0254">
        <w:rPr>
          <w:rFonts w:ascii="Arial" w:hAnsi="Arial" w:cs="Arial"/>
          <w:color w:val="002060"/>
          <w:sz w:val="22"/>
        </w:rPr>
        <w:tab/>
      </w:r>
      <w:r w:rsidRPr="0080471F">
        <w:rPr>
          <w:rFonts w:ascii="Arial" w:hAnsi="Arial" w:cs="Arial"/>
          <w:color w:val="002060"/>
          <w:sz w:val="22"/>
        </w:rPr>
        <w:t>C.S.D. VIRTUS TEAM SOC.COOP.</w:t>
      </w:r>
    </w:p>
    <w:p w14:paraId="5D606DEB" w14:textId="77777777" w:rsidR="0080471F" w:rsidRDefault="0080471F" w:rsidP="0080471F">
      <w:pPr>
        <w:pStyle w:val="Corpodeltesto21"/>
        <w:divId w:val="527259509"/>
        <w:rPr>
          <w:rFonts w:ascii="Arial" w:hAnsi="Arial" w:cs="Arial"/>
          <w:color w:val="002060"/>
          <w:sz w:val="22"/>
        </w:rPr>
      </w:pPr>
    </w:p>
    <w:p w14:paraId="788730F3"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E</w:t>
      </w:r>
      <w:r w:rsidRPr="00E32582">
        <w:rPr>
          <w:rFonts w:ascii="Arial" w:hAnsi="Arial" w:cs="Arial"/>
          <w:b/>
          <w:color w:val="002060"/>
          <w:sz w:val="22"/>
          <w:u w:val="single"/>
        </w:rPr>
        <w:t>”</w:t>
      </w:r>
    </w:p>
    <w:p w14:paraId="2EC54640" w14:textId="4C06175B"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700579  </w:t>
      </w:r>
      <w:r w:rsidR="007C0254">
        <w:rPr>
          <w:rFonts w:ascii="Arial" w:hAnsi="Arial" w:cs="Arial"/>
          <w:color w:val="002060"/>
          <w:sz w:val="22"/>
        </w:rPr>
        <w:tab/>
      </w:r>
      <w:r w:rsidRPr="0080471F">
        <w:rPr>
          <w:rFonts w:ascii="Arial" w:hAnsi="Arial" w:cs="Arial"/>
          <w:color w:val="002060"/>
          <w:sz w:val="22"/>
        </w:rPr>
        <w:t>A.S.D. ACLI AUDAX MONTECOSARO C5</w:t>
      </w:r>
    </w:p>
    <w:p w14:paraId="6124DB58" w14:textId="6923EEC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700366  </w:t>
      </w:r>
      <w:r w:rsidR="007C0254">
        <w:rPr>
          <w:rFonts w:ascii="Arial" w:hAnsi="Arial" w:cs="Arial"/>
          <w:color w:val="002060"/>
          <w:sz w:val="22"/>
        </w:rPr>
        <w:tab/>
      </w:r>
      <w:r w:rsidRPr="0080471F">
        <w:rPr>
          <w:rFonts w:ascii="Arial" w:hAnsi="Arial" w:cs="Arial"/>
          <w:color w:val="002060"/>
          <w:sz w:val="22"/>
        </w:rPr>
        <w:t xml:space="preserve">U.S.D. ACLI VILLA MUSONE        </w:t>
      </w:r>
    </w:p>
    <w:p w14:paraId="4C31E872" w14:textId="7FD48CE9"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 80699  </w:t>
      </w:r>
      <w:r w:rsidR="007C0254">
        <w:rPr>
          <w:rFonts w:ascii="Arial" w:hAnsi="Arial" w:cs="Arial"/>
          <w:color w:val="002060"/>
          <w:sz w:val="22"/>
        </w:rPr>
        <w:tab/>
      </w:r>
      <w:r w:rsidRPr="0080471F">
        <w:rPr>
          <w:rFonts w:ascii="Arial" w:hAnsi="Arial" w:cs="Arial"/>
          <w:color w:val="002060"/>
          <w:sz w:val="22"/>
        </w:rPr>
        <w:t xml:space="preserve">A.S.D. CANTINE RIUNITE CSI      </w:t>
      </w:r>
    </w:p>
    <w:p w14:paraId="7EF58581" w14:textId="77777777" w:rsidR="0080471F" w:rsidRDefault="0080471F" w:rsidP="0080471F">
      <w:pPr>
        <w:pStyle w:val="Corpodeltesto21"/>
        <w:divId w:val="527259509"/>
        <w:rPr>
          <w:rFonts w:ascii="Arial" w:hAnsi="Arial" w:cs="Arial"/>
          <w:color w:val="002060"/>
          <w:sz w:val="22"/>
        </w:rPr>
      </w:pPr>
    </w:p>
    <w:p w14:paraId="31AF2DD0"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F</w:t>
      </w:r>
      <w:r w:rsidRPr="00E32582">
        <w:rPr>
          <w:rFonts w:ascii="Arial" w:hAnsi="Arial" w:cs="Arial"/>
          <w:b/>
          <w:color w:val="002060"/>
          <w:sz w:val="22"/>
          <w:u w:val="single"/>
        </w:rPr>
        <w:t>”</w:t>
      </w:r>
    </w:p>
    <w:p w14:paraId="09A3450B" w14:textId="25FA3294"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930936  </w:t>
      </w:r>
      <w:r w:rsidR="007C0254">
        <w:rPr>
          <w:rFonts w:ascii="Arial" w:hAnsi="Arial" w:cs="Arial"/>
          <w:color w:val="002060"/>
          <w:sz w:val="22"/>
        </w:rPr>
        <w:tab/>
      </w:r>
      <w:r w:rsidRPr="0080471F">
        <w:rPr>
          <w:rFonts w:ascii="Arial" w:hAnsi="Arial" w:cs="Arial"/>
          <w:color w:val="002060"/>
          <w:sz w:val="22"/>
        </w:rPr>
        <w:t>POL.   CSI STELLA A.S.D.</w:t>
      </w:r>
    </w:p>
    <w:p w14:paraId="28C79E53" w14:textId="16748304"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936188  </w:t>
      </w:r>
      <w:r w:rsidR="007C0254">
        <w:rPr>
          <w:rFonts w:ascii="Arial" w:hAnsi="Arial" w:cs="Arial"/>
          <w:color w:val="002060"/>
          <w:sz w:val="22"/>
        </w:rPr>
        <w:tab/>
      </w:r>
      <w:r w:rsidRPr="0080471F">
        <w:rPr>
          <w:rFonts w:ascii="Arial" w:hAnsi="Arial" w:cs="Arial"/>
          <w:color w:val="002060"/>
          <w:sz w:val="22"/>
        </w:rPr>
        <w:t xml:space="preserve">A.S.D. FUTSAL FBC       </w:t>
      </w:r>
    </w:p>
    <w:p w14:paraId="00D26766" w14:textId="77777777" w:rsidR="0080471F" w:rsidRDefault="0080471F" w:rsidP="0080471F">
      <w:pPr>
        <w:pStyle w:val="Corpodeltesto21"/>
        <w:divId w:val="527259509"/>
        <w:rPr>
          <w:rFonts w:ascii="Arial" w:hAnsi="Arial" w:cs="Arial"/>
          <w:color w:val="002060"/>
          <w:sz w:val="22"/>
        </w:rPr>
      </w:pPr>
    </w:p>
    <w:p w14:paraId="0D11916D"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G</w:t>
      </w:r>
      <w:r w:rsidRPr="00E32582">
        <w:rPr>
          <w:rFonts w:ascii="Arial" w:hAnsi="Arial" w:cs="Arial"/>
          <w:b/>
          <w:color w:val="002060"/>
          <w:sz w:val="22"/>
          <w:u w:val="single"/>
        </w:rPr>
        <w:t>”</w:t>
      </w:r>
    </w:p>
    <w:p w14:paraId="32AB6E7A" w14:textId="36B5FF86"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937881  </w:t>
      </w:r>
      <w:r w:rsidR="007C0254">
        <w:rPr>
          <w:rFonts w:ascii="Arial" w:hAnsi="Arial" w:cs="Arial"/>
          <w:color w:val="002060"/>
          <w:sz w:val="22"/>
        </w:rPr>
        <w:tab/>
      </w:r>
      <w:r w:rsidRPr="0080471F">
        <w:rPr>
          <w:rFonts w:ascii="Arial" w:hAnsi="Arial" w:cs="Arial"/>
          <w:color w:val="002060"/>
          <w:sz w:val="22"/>
        </w:rPr>
        <w:t xml:space="preserve">A.S.D. FUTSAL POTENZA PICENA    </w:t>
      </w:r>
    </w:p>
    <w:p w14:paraId="1DBE48E9" w14:textId="22C48127" w:rsid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 77579  </w:t>
      </w:r>
      <w:r w:rsidR="007C0254">
        <w:rPr>
          <w:rFonts w:ascii="Arial" w:hAnsi="Arial" w:cs="Arial"/>
          <w:color w:val="002060"/>
          <w:sz w:val="22"/>
        </w:rPr>
        <w:tab/>
      </w:r>
      <w:r w:rsidRPr="0080471F">
        <w:rPr>
          <w:rFonts w:ascii="Arial" w:hAnsi="Arial" w:cs="Arial"/>
          <w:color w:val="002060"/>
          <w:sz w:val="22"/>
        </w:rPr>
        <w:t>A.S.D. HELVIA RECINA FUTSAL RECA</w:t>
      </w:r>
    </w:p>
    <w:p w14:paraId="6683130F" w14:textId="77777777" w:rsidR="0080471F" w:rsidRDefault="0080471F" w:rsidP="0080471F">
      <w:pPr>
        <w:pStyle w:val="Corpodeltesto21"/>
        <w:divId w:val="527259509"/>
        <w:rPr>
          <w:rFonts w:ascii="Arial" w:hAnsi="Arial" w:cs="Arial"/>
          <w:color w:val="002060"/>
          <w:sz w:val="22"/>
        </w:rPr>
      </w:pPr>
    </w:p>
    <w:p w14:paraId="27FFD063" w14:textId="77777777" w:rsidR="0080471F" w:rsidRPr="00E73BE1" w:rsidRDefault="0080471F" w:rsidP="0080471F">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H</w:t>
      </w:r>
      <w:r w:rsidRPr="00E32582">
        <w:rPr>
          <w:rFonts w:ascii="Arial" w:hAnsi="Arial" w:cs="Arial"/>
          <w:b/>
          <w:color w:val="002060"/>
          <w:sz w:val="22"/>
          <w:u w:val="single"/>
        </w:rPr>
        <w:t>”</w:t>
      </w:r>
    </w:p>
    <w:p w14:paraId="39EB1F4A" w14:textId="46FC9248" w:rsidR="0080471F" w:rsidRPr="0080471F"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920728  </w:t>
      </w:r>
      <w:r w:rsidR="007C0254">
        <w:rPr>
          <w:rFonts w:ascii="Arial" w:hAnsi="Arial" w:cs="Arial"/>
          <w:color w:val="002060"/>
          <w:sz w:val="22"/>
        </w:rPr>
        <w:tab/>
      </w:r>
      <w:r w:rsidRPr="0080471F">
        <w:rPr>
          <w:rFonts w:ascii="Arial" w:hAnsi="Arial" w:cs="Arial"/>
          <w:color w:val="002060"/>
          <w:sz w:val="22"/>
        </w:rPr>
        <w:t xml:space="preserve">A.S.D. </w:t>
      </w:r>
      <w:r w:rsidR="007C0254">
        <w:rPr>
          <w:rFonts w:ascii="Arial" w:hAnsi="Arial" w:cs="Arial"/>
          <w:color w:val="002060"/>
          <w:sz w:val="22"/>
        </w:rPr>
        <w:tab/>
      </w:r>
      <w:r w:rsidRPr="0080471F">
        <w:rPr>
          <w:rFonts w:ascii="Arial" w:hAnsi="Arial" w:cs="Arial"/>
          <w:color w:val="002060"/>
          <w:sz w:val="22"/>
        </w:rPr>
        <w:t>MONTELUPONE CALCIO A 5</w:t>
      </w:r>
    </w:p>
    <w:p w14:paraId="43EB2801" w14:textId="7EE45DD2" w:rsidR="00E32582" w:rsidRDefault="0080471F" w:rsidP="0080471F">
      <w:pPr>
        <w:pStyle w:val="Corpodeltesto21"/>
        <w:divId w:val="527259509"/>
        <w:rPr>
          <w:rFonts w:ascii="Arial" w:hAnsi="Arial" w:cs="Arial"/>
          <w:color w:val="002060"/>
          <w:sz w:val="22"/>
        </w:rPr>
      </w:pPr>
      <w:r w:rsidRPr="0080471F">
        <w:rPr>
          <w:rFonts w:ascii="Arial" w:hAnsi="Arial" w:cs="Arial"/>
          <w:color w:val="002060"/>
          <w:sz w:val="22"/>
        </w:rPr>
        <w:t xml:space="preserve">204353  </w:t>
      </w:r>
      <w:r w:rsidR="007C0254">
        <w:rPr>
          <w:rFonts w:ascii="Arial" w:hAnsi="Arial" w:cs="Arial"/>
          <w:color w:val="002060"/>
          <w:sz w:val="22"/>
        </w:rPr>
        <w:tab/>
        <w:t>POL.D.</w:t>
      </w:r>
      <w:r w:rsidRPr="0080471F">
        <w:rPr>
          <w:rFonts w:ascii="Arial" w:hAnsi="Arial" w:cs="Arial"/>
          <w:color w:val="002060"/>
          <w:sz w:val="22"/>
        </w:rPr>
        <w:t xml:space="preserve">U.MANDOLESI CALCIO    </w:t>
      </w:r>
    </w:p>
    <w:p w14:paraId="346EAC9F" w14:textId="27AD3BBA" w:rsidR="0080471F" w:rsidRDefault="0080471F" w:rsidP="0080471F">
      <w:pPr>
        <w:pStyle w:val="Corpodeltesto21"/>
        <w:divId w:val="527259509"/>
        <w:rPr>
          <w:rFonts w:ascii="Arial" w:hAnsi="Arial" w:cs="Arial"/>
          <w:color w:val="002060"/>
          <w:sz w:val="22"/>
        </w:rPr>
      </w:pPr>
    </w:p>
    <w:p w14:paraId="7561AF3E" w14:textId="19B89EA4" w:rsidR="0080471F" w:rsidRPr="000B4152" w:rsidRDefault="0080471F" w:rsidP="0080471F">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0AB42A9D" w14:textId="2A1086EA" w:rsidR="00AF4F82" w:rsidRDefault="00AF4F82" w:rsidP="00AF4F82">
      <w:pPr>
        <w:pStyle w:val="SOTTOTITOLOCAMPIONATO1"/>
        <w:divId w:val="527259509"/>
        <w:rPr>
          <w:color w:val="002060"/>
        </w:rPr>
      </w:pPr>
    </w:p>
    <w:p w14:paraId="10F31BAA" w14:textId="77777777" w:rsidR="00167D8D" w:rsidRPr="00920CE4" w:rsidRDefault="00167D8D" w:rsidP="00167D8D">
      <w:pPr>
        <w:pStyle w:val="SOTTOTITOLOCAMPIONATO1"/>
        <w:divId w:val="527259509"/>
        <w:rPr>
          <w:color w:val="002060"/>
        </w:rPr>
      </w:pPr>
      <w:r w:rsidRPr="00920C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167D8D" w:rsidRPr="00920CE4" w14:paraId="17A39C2D"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78F87C" w14:textId="77777777" w:rsidR="00167D8D" w:rsidRPr="00920CE4" w:rsidRDefault="00167D8D" w:rsidP="00C11EAC">
            <w:pPr>
              <w:pStyle w:val="HEADERTABELLA"/>
              <w:rPr>
                <w:color w:val="002060"/>
              </w:rPr>
            </w:pPr>
            <w:r w:rsidRPr="00920CE4">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E1A1F0"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0E3573"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255EA3"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AC4F3B"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68773C"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B2E263"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12383DFF" w14:textId="77777777" w:rsidTr="00167D8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AAB2444" w14:textId="77777777" w:rsidR="00167D8D" w:rsidRPr="00920CE4" w:rsidRDefault="00167D8D" w:rsidP="00C11EAC">
            <w:pPr>
              <w:pStyle w:val="ROWTABELLA"/>
              <w:rPr>
                <w:color w:val="002060"/>
              </w:rPr>
            </w:pPr>
            <w:r w:rsidRPr="00920CE4">
              <w:rPr>
                <w:color w:val="002060"/>
              </w:rPr>
              <w:t>AUDAX 1970 S.ANGELO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29B2E35" w14:textId="77777777" w:rsidR="00167D8D" w:rsidRPr="00920CE4" w:rsidRDefault="00167D8D" w:rsidP="00C11EAC">
            <w:pPr>
              <w:pStyle w:val="ROWTABELLA"/>
              <w:rPr>
                <w:color w:val="002060"/>
              </w:rPr>
            </w:pPr>
            <w:r w:rsidRPr="00920CE4">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6485123"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F5D9A28" w14:textId="77777777" w:rsidR="00167D8D" w:rsidRPr="00920CE4" w:rsidRDefault="00167D8D" w:rsidP="00C11EAC">
            <w:pPr>
              <w:pStyle w:val="ROWTABELLA"/>
              <w:rPr>
                <w:color w:val="002060"/>
              </w:rPr>
            </w:pPr>
            <w:r w:rsidRPr="00920CE4">
              <w:rPr>
                <w:color w:val="002060"/>
              </w:rPr>
              <w:t>22/09/2018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EFE6B1" w14:textId="77777777" w:rsidR="00167D8D" w:rsidRPr="00920CE4" w:rsidRDefault="00167D8D" w:rsidP="00C11EAC">
            <w:pPr>
              <w:pStyle w:val="ROWTABELLA"/>
              <w:rPr>
                <w:color w:val="002060"/>
              </w:rPr>
            </w:pPr>
            <w:r w:rsidRPr="00920CE4">
              <w:rPr>
                <w:color w:val="002060"/>
              </w:rPr>
              <w:t>PALLONE GEODETICO CAMPO NÂ°1</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71FF60" w14:textId="77777777" w:rsidR="00167D8D" w:rsidRPr="00920CE4" w:rsidRDefault="00167D8D" w:rsidP="00C11EAC">
            <w:pPr>
              <w:pStyle w:val="ROWTABELLA"/>
              <w:rPr>
                <w:color w:val="002060"/>
              </w:rPr>
            </w:pPr>
            <w:r w:rsidRPr="00920CE4">
              <w:rPr>
                <w:color w:val="002060"/>
              </w:rPr>
              <w:t>SENIGALLIA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A5ECF02" w14:textId="77777777" w:rsidR="00167D8D" w:rsidRPr="00920CE4" w:rsidRDefault="00167D8D" w:rsidP="00C11EAC">
            <w:pPr>
              <w:pStyle w:val="ROWTABELLA"/>
              <w:rPr>
                <w:color w:val="002060"/>
              </w:rPr>
            </w:pPr>
            <w:r w:rsidRPr="00920CE4">
              <w:rPr>
                <w:color w:val="002060"/>
              </w:rPr>
              <w:t>VIA CELLINI, 13</w:t>
            </w:r>
          </w:p>
        </w:tc>
      </w:tr>
    </w:tbl>
    <w:p w14:paraId="12AF10F1" w14:textId="77777777" w:rsidR="00167D8D" w:rsidRPr="00920CE4" w:rsidRDefault="00167D8D" w:rsidP="00167D8D">
      <w:pPr>
        <w:pStyle w:val="breakline"/>
        <w:divId w:val="527259509"/>
        <w:rPr>
          <w:color w:val="002060"/>
        </w:rPr>
      </w:pPr>
    </w:p>
    <w:p w14:paraId="6129B4F5" w14:textId="77777777" w:rsidR="00167D8D" w:rsidRPr="00920CE4" w:rsidRDefault="00167D8D" w:rsidP="00167D8D">
      <w:pPr>
        <w:pStyle w:val="breakline"/>
        <w:divId w:val="527259509"/>
        <w:rPr>
          <w:color w:val="002060"/>
        </w:rPr>
      </w:pPr>
    </w:p>
    <w:p w14:paraId="180FF8D1" w14:textId="77777777" w:rsidR="00167D8D" w:rsidRPr="00920CE4" w:rsidRDefault="00167D8D" w:rsidP="00167D8D">
      <w:pPr>
        <w:pStyle w:val="breakline"/>
        <w:divId w:val="527259509"/>
        <w:rPr>
          <w:color w:val="002060"/>
        </w:rPr>
      </w:pPr>
    </w:p>
    <w:p w14:paraId="37C92D4A" w14:textId="77777777" w:rsidR="00167D8D" w:rsidRPr="00920CE4" w:rsidRDefault="00167D8D" w:rsidP="00167D8D">
      <w:pPr>
        <w:pStyle w:val="SOTTOTITOLOCAMPIONATO1"/>
        <w:divId w:val="527259509"/>
        <w:rPr>
          <w:color w:val="002060"/>
        </w:rPr>
      </w:pPr>
      <w:r w:rsidRPr="00920C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167D8D" w:rsidRPr="00920CE4" w14:paraId="13127758"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DB2EAC"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9A5E90"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2AB199"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EC1B04"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D53986"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0CB80C"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FD938D"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7DF6DF11" w14:textId="77777777" w:rsidTr="00167D8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6792CC1" w14:textId="77777777" w:rsidR="00167D8D" w:rsidRPr="00920CE4" w:rsidRDefault="00167D8D" w:rsidP="00C11EAC">
            <w:pPr>
              <w:pStyle w:val="ROWTABELLA"/>
              <w:rPr>
                <w:color w:val="002060"/>
              </w:rPr>
            </w:pPr>
            <w:r w:rsidRPr="00920CE4">
              <w:rPr>
                <w:color w:val="002060"/>
              </w:rPr>
              <w:t>JESI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1B6D463" w14:textId="77777777" w:rsidR="00167D8D" w:rsidRPr="00920CE4" w:rsidRDefault="00167D8D" w:rsidP="00C11EAC">
            <w:pPr>
              <w:pStyle w:val="ROWTABELLA"/>
              <w:rPr>
                <w:color w:val="002060"/>
              </w:rPr>
            </w:pPr>
            <w:r w:rsidRPr="00920CE4">
              <w:rPr>
                <w:color w:val="002060"/>
              </w:rPr>
              <w:t>CASENUOVE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DFE9F7F"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C39BA8E" w14:textId="77777777" w:rsidR="00167D8D" w:rsidRPr="00920CE4" w:rsidRDefault="00167D8D" w:rsidP="00C11EAC">
            <w:pPr>
              <w:pStyle w:val="ROWTABELLA"/>
              <w:rPr>
                <w:color w:val="002060"/>
              </w:rPr>
            </w:pPr>
            <w:r w:rsidRPr="00920C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DB6B740" w14:textId="77777777" w:rsidR="00167D8D" w:rsidRPr="00920CE4" w:rsidRDefault="00167D8D" w:rsidP="00C11EAC">
            <w:pPr>
              <w:pStyle w:val="ROWTABELLA"/>
              <w:rPr>
                <w:color w:val="002060"/>
              </w:rPr>
            </w:pPr>
            <w:r w:rsidRPr="00920CE4">
              <w:rPr>
                <w:color w:val="002060"/>
              </w:rPr>
              <w:t>PALESTRA RAFFAELA CARBONARI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A0C7AD" w14:textId="77777777" w:rsidR="00167D8D" w:rsidRPr="00920CE4" w:rsidRDefault="00167D8D" w:rsidP="00C11EAC">
            <w:pPr>
              <w:pStyle w:val="ROWTABELLA"/>
              <w:rPr>
                <w:color w:val="002060"/>
              </w:rPr>
            </w:pPr>
            <w:r w:rsidRPr="00920CE4">
              <w:rPr>
                <w:color w:val="002060"/>
              </w:rPr>
              <w:t>JESI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18FEE0" w14:textId="77777777" w:rsidR="00167D8D" w:rsidRPr="00920CE4" w:rsidRDefault="00167D8D" w:rsidP="00C11EAC">
            <w:pPr>
              <w:pStyle w:val="ROWTABELLA"/>
              <w:rPr>
                <w:color w:val="002060"/>
              </w:rPr>
            </w:pPr>
            <w:r w:rsidRPr="00920CE4">
              <w:rPr>
                <w:color w:val="002060"/>
              </w:rPr>
              <w:t>VIA DEI TESSITORI</w:t>
            </w:r>
          </w:p>
        </w:tc>
      </w:tr>
    </w:tbl>
    <w:p w14:paraId="02D88D95" w14:textId="77777777" w:rsidR="00167D8D" w:rsidRPr="00920CE4" w:rsidRDefault="00167D8D" w:rsidP="00167D8D">
      <w:pPr>
        <w:pStyle w:val="breakline"/>
        <w:divId w:val="527259509"/>
        <w:rPr>
          <w:color w:val="002060"/>
        </w:rPr>
      </w:pPr>
    </w:p>
    <w:p w14:paraId="48BC5117" w14:textId="77777777" w:rsidR="00167D8D" w:rsidRPr="00920CE4" w:rsidRDefault="00167D8D" w:rsidP="00167D8D">
      <w:pPr>
        <w:pStyle w:val="breakline"/>
        <w:divId w:val="527259509"/>
        <w:rPr>
          <w:color w:val="002060"/>
        </w:rPr>
      </w:pPr>
    </w:p>
    <w:p w14:paraId="7B7FAF87" w14:textId="77777777" w:rsidR="00167D8D" w:rsidRPr="00920CE4" w:rsidRDefault="00167D8D" w:rsidP="00167D8D">
      <w:pPr>
        <w:pStyle w:val="breakline"/>
        <w:divId w:val="527259509"/>
        <w:rPr>
          <w:color w:val="002060"/>
        </w:rPr>
      </w:pPr>
    </w:p>
    <w:p w14:paraId="6C7DCC85" w14:textId="77777777" w:rsidR="00167D8D" w:rsidRPr="00920CE4" w:rsidRDefault="00167D8D" w:rsidP="00167D8D">
      <w:pPr>
        <w:pStyle w:val="SOTTOTITOLOCAMPIONATO1"/>
        <w:divId w:val="527259509"/>
        <w:rPr>
          <w:color w:val="002060"/>
        </w:rPr>
      </w:pPr>
      <w:r w:rsidRPr="00920C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81"/>
        <w:gridCol w:w="1545"/>
        <w:gridCol w:w="1552"/>
      </w:tblGrid>
      <w:tr w:rsidR="00167D8D" w:rsidRPr="00920CE4" w14:paraId="6ED1BCD9"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1BFB89"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8D7BEE"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D82609"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381988"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3876AF"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2DF037"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65433F"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025C4088"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F46BF6C" w14:textId="77777777" w:rsidR="00167D8D" w:rsidRPr="00920CE4" w:rsidRDefault="00167D8D" w:rsidP="00C11EAC">
            <w:pPr>
              <w:pStyle w:val="ROWTABELLA"/>
              <w:rPr>
                <w:color w:val="002060"/>
              </w:rPr>
            </w:pPr>
            <w:r w:rsidRPr="00920CE4">
              <w:rPr>
                <w:color w:val="002060"/>
              </w:rPr>
              <w:t>PIETRALACROCE 73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2A9655" w14:textId="77777777" w:rsidR="00167D8D" w:rsidRPr="00920CE4" w:rsidRDefault="00167D8D" w:rsidP="00C11EAC">
            <w:pPr>
              <w:pStyle w:val="ROWTABELLA"/>
              <w:rPr>
                <w:color w:val="002060"/>
              </w:rPr>
            </w:pPr>
            <w:r w:rsidRPr="00920CE4">
              <w:rPr>
                <w:color w:val="002060"/>
              </w:rPr>
              <w:t>CAMPOCAVALLO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4D61DB5"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3E98FF" w14:textId="77777777" w:rsidR="00167D8D" w:rsidRPr="00920CE4" w:rsidRDefault="00167D8D" w:rsidP="00C11EAC">
            <w:pPr>
              <w:pStyle w:val="ROWTABELLA"/>
              <w:rPr>
                <w:color w:val="002060"/>
              </w:rPr>
            </w:pPr>
            <w:r w:rsidRPr="00920CE4">
              <w:rPr>
                <w:color w:val="002060"/>
              </w:rPr>
              <w:t>23/09/2018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804C5F" w14:textId="77777777" w:rsidR="00167D8D" w:rsidRPr="00920CE4" w:rsidRDefault="00167D8D" w:rsidP="00C11EAC">
            <w:pPr>
              <w:pStyle w:val="ROWTABELLA"/>
              <w:rPr>
                <w:color w:val="002060"/>
              </w:rPr>
            </w:pPr>
            <w:r w:rsidRPr="00920CE4">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FEBB45" w14:textId="77777777" w:rsidR="00167D8D" w:rsidRPr="00920CE4" w:rsidRDefault="00167D8D" w:rsidP="00C11EAC">
            <w:pPr>
              <w:pStyle w:val="ROWTABELLA"/>
              <w:rPr>
                <w:color w:val="002060"/>
              </w:rPr>
            </w:pPr>
            <w:r w:rsidRPr="00920CE4">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6308FA" w14:textId="77777777" w:rsidR="00167D8D" w:rsidRPr="00920CE4" w:rsidRDefault="00167D8D" w:rsidP="00C11EAC">
            <w:pPr>
              <w:pStyle w:val="ROWTABELLA"/>
              <w:rPr>
                <w:color w:val="002060"/>
              </w:rPr>
            </w:pPr>
            <w:r w:rsidRPr="00920CE4">
              <w:rPr>
                <w:color w:val="002060"/>
              </w:rPr>
              <w:t>VIA MONTEPELAGO</w:t>
            </w:r>
          </w:p>
        </w:tc>
      </w:tr>
      <w:tr w:rsidR="00167D8D" w:rsidRPr="00920CE4" w14:paraId="34567BC3"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244F7D" w14:textId="77777777" w:rsidR="00167D8D" w:rsidRPr="00920CE4" w:rsidRDefault="00167D8D" w:rsidP="00C11EAC">
            <w:pPr>
              <w:pStyle w:val="ROWTABELLA"/>
              <w:rPr>
                <w:color w:val="002060"/>
              </w:rPr>
            </w:pPr>
            <w:r w:rsidRPr="00920CE4">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0A3D17" w14:textId="77777777" w:rsidR="00167D8D" w:rsidRPr="00920CE4" w:rsidRDefault="00167D8D" w:rsidP="00C11EAC">
            <w:pPr>
              <w:pStyle w:val="ROWTABELLA"/>
              <w:rPr>
                <w:color w:val="002060"/>
              </w:rPr>
            </w:pPr>
            <w:r w:rsidRPr="00920CE4">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7D65B31" w14:textId="77777777" w:rsidR="00167D8D" w:rsidRPr="00920CE4" w:rsidRDefault="00167D8D"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5755DB7" w14:textId="77777777" w:rsidR="00167D8D" w:rsidRPr="00920CE4" w:rsidRDefault="00167D8D" w:rsidP="00C11EAC">
            <w:pPr>
              <w:pStyle w:val="ROWTABELLA"/>
              <w:rPr>
                <w:color w:val="002060"/>
              </w:rPr>
            </w:pPr>
            <w:r w:rsidRPr="00920CE4">
              <w:rPr>
                <w:color w:val="002060"/>
              </w:rPr>
              <w:t>29/09/2018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98F313" w14:textId="77777777" w:rsidR="00167D8D" w:rsidRPr="00920CE4" w:rsidRDefault="00167D8D" w:rsidP="00C11EAC">
            <w:pPr>
              <w:pStyle w:val="ROWTABELLA"/>
              <w:rPr>
                <w:color w:val="002060"/>
              </w:rPr>
            </w:pPr>
            <w:r w:rsidRPr="00920CE4">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B1DF37" w14:textId="77777777" w:rsidR="00167D8D" w:rsidRPr="00920CE4" w:rsidRDefault="00167D8D" w:rsidP="00C11EAC">
            <w:pPr>
              <w:pStyle w:val="ROWTABELLA"/>
              <w:rPr>
                <w:color w:val="002060"/>
              </w:rPr>
            </w:pPr>
            <w:r w:rsidRPr="00920CE4">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CD2D7B" w14:textId="77777777" w:rsidR="00167D8D" w:rsidRPr="00920CE4" w:rsidRDefault="00167D8D" w:rsidP="00C11EAC">
            <w:pPr>
              <w:pStyle w:val="ROWTABELLA"/>
              <w:rPr>
                <w:color w:val="002060"/>
              </w:rPr>
            </w:pPr>
            <w:r w:rsidRPr="00920CE4">
              <w:rPr>
                <w:color w:val="002060"/>
              </w:rPr>
              <w:t>VIA VESCOVARA, 7</w:t>
            </w:r>
          </w:p>
        </w:tc>
      </w:tr>
    </w:tbl>
    <w:p w14:paraId="74D6A487" w14:textId="77777777" w:rsidR="00167D8D" w:rsidRPr="00920CE4" w:rsidRDefault="00167D8D" w:rsidP="00167D8D">
      <w:pPr>
        <w:pStyle w:val="breakline"/>
        <w:divId w:val="527259509"/>
        <w:rPr>
          <w:color w:val="002060"/>
        </w:rPr>
      </w:pPr>
    </w:p>
    <w:p w14:paraId="6972D430" w14:textId="77777777" w:rsidR="00167D8D" w:rsidRPr="00920CE4" w:rsidRDefault="00167D8D" w:rsidP="00167D8D">
      <w:pPr>
        <w:pStyle w:val="breakline"/>
        <w:divId w:val="527259509"/>
        <w:rPr>
          <w:color w:val="002060"/>
        </w:rPr>
      </w:pPr>
    </w:p>
    <w:p w14:paraId="75432D18" w14:textId="77777777" w:rsidR="00167D8D" w:rsidRPr="00920CE4" w:rsidRDefault="00167D8D" w:rsidP="00167D8D">
      <w:pPr>
        <w:pStyle w:val="breakline"/>
        <w:divId w:val="527259509"/>
        <w:rPr>
          <w:color w:val="002060"/>
        </w:rPr>
      </w:pPr>
    </w:p>
    <w:p w14:paraId="2D25F4FF" w14:textId="77777777" w:rsidR="00167D8D" w:rsidRPr="00920CE4" w:rsidRDefault="00167D8D" w:rsidP="00167D8D">
      <w:pPr>
        <w:pStyle w:val="SOTTOTITOLOCAMPIONATO1"/>
        <w:divId w:val="527259509"/>
        <w:rPr>
          <w:color w:val="002060"/>
        </w:rPr>
      </w:pPr>
      <w:r w:rsidRPr="00920C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167D8D" w:rsidRPr="00920CE4" w14:paraId="6CF9974C"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34971B"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95B0B1"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A82D86"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E74280"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EEF3A6"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062EA0"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378BC4"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5FB725B7" w14:textId="77777777" w:rsidTr="00167D8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E2E282F" w14:textId="77777777" w:rsidR="00167D8D" w:rsidRPr="00920CE4" w:rsidRDefault="00167D8D" w:rsidP="00C11EAC">
            <w:pPr>
              <w:pStyle w:val="ROWTABELLA"/>
              <w:rPr>
                <w:color w:val="002060"/>
              </w:rPr>
            </w:pPr>
            <w:r w:rsidRPr="00920CE4">
              <w:rPr>
                <w:color w:val="002060"/>
              </w:rPr>
              <w:t>VIRTUS TEAM SOC.COOP.</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BC86A5F" w14:textId="77777777" w:rsidR="00167D8D" w:rsidRPr="00920CE4" w:rsidRDefault="00167D8D" w:rsidP="00C11EAC">
            <w:pPr>
              <w:pStyle w:val="ROWTABELLA"/>
              <w:rPr>
                <w:color w:val="002060"/>
              </w:rPr>
            </w:pPr>
            <w:r w:rsidRPr="00920CE4">
              <w:rPr>
                <w:color w:val="002060"/>
              </w:rPr>
              <w:t>SPORTLAND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2A56314"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DD6C251" w14:textId="77777777" w:rsidR="00167D8D" w:rsidRPr="00920CE4" w:rsidRDefault="00167D8D" w:rsidP="00C11EAC">
            <w:pPr>
              <w:pStyle w:val="ROWTABELLA"/>
              <w:rPr>
                <w:color w:val="002060"/>
              </w:rPr>
            </w:pPr>
            <w:r w:rsidRPr="00920C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2E98546" w14:textId="77777777" w:rsidR="00167D8D" w:rsidRPr="00920CE4" w:rsidRDefault="00167D8D" w:rsidP="00C11EAC">
            <w:pPr>
              <w:pStyle w:val="ROWTABELLA"/>
              <w:rPr>
                <w:color w:val="002060"/>
              </w:rPr>
            </w:pPr>
            <w:r w:rsidRPr="00920CE4">
              <w:rPr>
                <w:color w:val="002060"/>
              </w:rPr>
              <w:t>CAMPO 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3AAC532" w14:textId="77777777" w:rsidR="00167D8D" w:rsidRPr="00920CE4" w:rsidRDefault="00167D8D" w:rsidP="00C11EAC">
            <w:pPr>
              <w:pStyle w:val="ROWTABELLA"/>
              <w:rPr>
                <w:color w:val="002060"/>
              </w:rPr>
            </w:pPr>
            <w:r w:rsidRPr="00920CE4">
              <w:rPr>
                <w:color w:val="002060"/>
              </w:rPr>
              <w:t>GENGA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5BBEE5" w14:textId="77777777" w:rsidR="00167D8D" w:rsidRPr="00920CE4" w:rsidRDefault="00167D8D" w:rsidP="00C11EAC">
            <w:pPr>
              <w:pStyle w:val="ROWTABELLA"/>
              <w:rPr>
                <w:color w:val="002060"/>
              </w:rPr>
            </w:pPr>
            <w:r w:rsidRPr="00920CE4">
              <w:rPr>
                <w:color w:val="002060"/>
              </w:rPr>
              <w:t>VIA MARCONI GENGA STAZIONE</w:t>
            </w:r>
          </w:p>
        </w:tc>
      </w:tr>
    </w:tbl>
    <w:p w14:paraId="102EC51C" w14:textId="77777777" w:rsidR="00167D8D" w:rsidRPr="00920CE4" w:rsidRDefault="00167D8D" w:rsidP="00167D8D">
      <w:pPr>
        <w:pStyle w:val="breakline"/>
        <w:divId w:val="527259509"/>
        <w:rPr>
          <w:color w:val="002060"/>
        </w:rPr>
      </w:pPr>
    </w:p>
    <w:p w14:paraId="6D4C7EAA" w14:textId="77777777" w:rsidR="00167D8D" w:rsidRPr="00920CE4" w:rsidRDefault="00167D8D" w:rsidP="00167D8D">
      <w:pPr>
        <w:pStyle w:val="breakline"/>
        <w:divId w:val="527259509"/>
        <w:rPr>
          <w:color w:val="002060"/>
        </w:rPr>
      </w:pPr>
    </w:p>
    <w:p w14:paraId="2AA42224" w14:textId="77777777" w:rsidR="00167D8D" w:rsidRPr="00920CE4" w:rsidRDefault="00167D8D" w:rsidP="00167D8D">
      <w:pPr>
        <w:pStyle w:val="breakline"/>
        <w:divId w:val="527259509"/>
        <w:rPr>
          <w:color w:val="002060"/>
        </w:rPr>
      </w:pPr>
    </w:p>
    <w:p w14:paraId="75BE8595" w14:textId="77777777" w:rsidR="00167D8D" w:rsidRPr="00920CE4" w:rsidRDefault="00167D8D" w:rsidP="00167D8D">
      <w:pPr>
        <w:pStyle w:val="SOTTOTITOLOCAMPIONATO1"/>
        <w:divId w:val="527259509"/>
        <w:rPr>
          <w:color w:val="002060"/>
        </w:rPr>
      </w:pPr>
      <w:r w:rsidRPr="00920CE4">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167D8D" w:rsidRPr="00920CE4" w14:paraId="5D05803F"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17A269"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BE6499"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25FBE0"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3CA65A"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C6ACB3"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DC3F59"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76F799"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3D92E236" w14:textId="77777777" w:rsidTr="00167D8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715DEA8" w14:textId="77777777" w:rsidR="00167D8D" w:rsidRPr="00920CE4" w:rsidRDefault="00167D8D" w:rsidP="00C11EAC">
            <w:pPr>
              <w:pStyle w:val="ROWTABELLA"/>
              <w:rPr>
                <w:color w:val="002060"/>
              </w:rPr>
            </w:pPr>
            <w:r w:rsidRPr="00920CE4">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0BB0D7" w14:textId="77777777" w:rsidR="00167D8D" w:rsidRPr="00920CE4" w:rsidRDefault="00167D8D" w:rsidP="00C11EAC">
            <w:pPr>
              <w:pStyle w:val="ROWTABELLA"/>
              <w:rPr>
                <w:color w:val="002060"/>
              </w:rPr>
            </w:pPr>
            <w:r w:rsidRPr="00920CE4">
              <w:rPr>
                <w:color w:val="002060"/>
              </w:rPr>
              <w:t>ACLI VILLA MUSONE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48C11D5"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C94D72C" w14:textId="77777777" w:rsidR="00167D8D" w:rsidRPr="00920CE4" w:rsidRDefault="00167D8D" w:rsidP="00C11EAC">
            <w:pPr>
              <w:pStyle w:val="ROWTABELLA"/>
              <w:rPr>
                <w:color w:val="002060"/>
              </w:rPr>
            </w:pPr>
            <w:r w:rsidRPr="00920CE4">
              <w:rPr>
                <w:color w:val="002060"/>
              </w:rPr>
              <w:t>22/09/2018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50F6EB3" w14:textId="77777777" w:rsidR="00167D8D" w:rsidRPr="00920CE4" w:rsidRDefault="00167D8D" w:rsidP="00C11EAC">
            <w:pPr>
              <w:pStyle w:val="ROWTABELLA"/>
              <w:rPr>
                <w:color w:val="002060"/>
              </w:rPr>
            </w:pPr>
            <w:r w:rsidRPr="00920CE4">
              <w:rPr>
                <w:color w:val="002060"/>
              </w:rPr>
              <w:t>PALASPORT "GIULIO CHIERICI"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C16C051" w14:textId="77777777" w:rsidR="00167D8D" w:rsidRPr="00920CE4" w:rsidRDefault="00167D8D" w:rsidP="00C11EAC">
            <w:pPr>
              <w:pStyle w:val="ROWTABELLA"/>
              <w:rPr>
                <w:color w:val="002060"/>
              </w:rPr>
            </w:pPr>
            <w:r w:rsidRPr="00920CE4">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FDC9D7F" w14:textId="77777777" w:rsidR="00167D8D" w:rsidRPr="00920CE4" w:rsidRDefault="00167D8D" w:rsidP="00C11EAC">
            <w:pPr>
              <w:pStyle w:val="ROWTABELLA"/>
              <w:rPr>
                <w:color w:val="002060"/>
              </w:rPr>
            </w:pPr>
            <w:r w:rsidRPr="00920CE4">
              <w:rPr>
                <w:color w:val="002060"/>
              </w:rPr>
              <w:t>VIA DELLA REPUBBLICA</w:t>
            </w:r>
          </w:p>
        </w:tc>
      </w:tr>
    </w:tbl>
    <w:p w14:paraId="46FCF9A0" w14:textId="77777777" w:rsidR="00167D8D" w:rsidRPr="00920CE4" w:rsidRDefault="00167D8D" w:rsidP="00167D8D">
      <w:pPr>
        <w:pStyle w:val="breakline"/>
        <w:divId w:val="527259509"/>
        <w:rPr>
          <w:color w:val="002060"/>
        </w:rPr>
      </w:pPr>
    </w:p>
    <w:p w14:paraId="720137F4" w14:textId="77777777" w:rsidR="00167D8D" w:rsidRPr="00920CE4" w:rsidRDefault="00167D8D" w:rsidP="00167D8D">
      <w:pPr>
        <w:pStyle w:val="breakline"/>
        <w:divId w:val="527259509"/>
        <w:rPr>
          <w:color w:val="002060"/>
        </w:rPr>
      </w:pPr>
    </w:p>
    <w:p w14:paraId="33CC7AC3" w14:textId="77777777" w:rsidR="00167D8D" w:rsidRPr="00920CE4" w:rsidRDefault="00167D8D" w:rsidP="00167D8D">
      <w:pPr>
        <w:pStyle w:val="breakline"/>
        <w:divId w:val="527259509"/>
        <w:rPr>
          <w:color w:val="002060"/>
        </w:rPr>
      </w:pPr>
    </w:p>
    <w:p w14:paraId="468E4CB4" w14:textId="77777777" w:rsidR="00167D8D" w:rsidRPr="00920CE4" w:rsidRDefault="00167D8D" w:rsidP="00167D8D">
      <w:pPr>
        <w:pStyle w:val="SOTTOTITOLOCAMPIONATO1"/>
        <w:divId w:val="527259509"/>
        <w:rPr>
          <w:color w:val="002060"/>
        </w:rPr>
      </w:pPr>
      <w:r w:rsidRPr="00920CE4">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6"/>
        <w:gridCol w:w="385"/>
        <w:gridCol w:w="898"/>
        <w:gridCol w:w="1178"/>
        <w:gridCol w:w="1554"/>
        <w:gridCol w:w="1552"/>
      </w:tblGrid>
      <w:tr w:rsidR="00167D8D" w:rsidRPr="00920CE4" w14:paraId="027C60A5"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216244"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C3B27C"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A2E21C"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C94CAC"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8F501A"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00EBC1"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61440C"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7B8DCCC1"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8945D13" w14:textId="77777777" w:rsidR="00167D8D" w:rsidRPr="00920CE4" w:rsidRDefault="00167D8D" w:rsidP="00C11EAC">
            <w:pPr>
              <w:pStyle w:val="ROWTABELLA"/>
              <w:rPr>
                <w:color w:val="002060"/>
              </w:rPr>
            </w:pPr>
            <w:r w:rsidRPr="00920CE4">
              <w:rPr>
                <w:color w:val="002060"/>
              </w:rPr>
              <w:t>FUTSAL FBC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C39883" w14:textId="77777777" w:rsidR="00167D8D" w:rsidRPr="00920CE4" w:rsidRDefault="00167D8D" w:rsidP="00C11EAC">
            <w:pPr>
              <w:pStyle w:val="ROWTABELLA"/>
              <w:rPr>
                <w:color w:val="002060"/>
              </w:rPr>
            </w:pPr>
            <w:r w:rsidRPr="00920CE4">
              <w:rPr>
                <w:color w:val="002060"/>
              </w:rPr>
              <w:t>CSI STELLA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0BEDF09"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7F4971" w14:textId="77777777" w:rsidR="00167D8D" w:rsidRPr="00920CE4" w:rsidRDefault="00167D8D" w:rsidP="00C11EAC">
            <w:pPr>
              <w:pStyle w:val="ROWTABELLA"/>
              <w:rPr>
                <w:color w:val="002060"/>
              </w:rPr>
            </w:pPr>
            <w:r w:rsidRPr="00920CE4">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31407A" w14:textId="77777777" w:rsidR="00167D8D" w:rsidRPr="00920CE4" w:rsidRDefault="00167D8D" w:rsidP="00C11EAC">
            <w:pPr>
              <w:pStyle w:val="ROWTABELLA"/>
              <w:rPr>
                <w:color w:val="002060"/>
              </w:rPr>
            </w:pPr>
            <w:r w:rsidRPr="00920CE4">
              <w:rPr>
                <w:color w:val="002060"/>
              </w:rPr>
              <w:t>CAMPO SCOPERTO "GREEN PLANET"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836CA7" w14:textId="77777777" w:rsidR="00167D8D" w:rsidRPr="00920CE4" w:rsidRDefault="00167D8D" w:rsidP="00C11EAC">
            <w:pPr>
              <w:pStyle w:val="ROWTABELLA"/>
              <w:rPr>
                <w:color w:val="002060"/>
              </w:rPr>
            </w:pPr>
            <w:r w:rsidRPr="00920CE4">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EBFE76" w14:textId="77777777" w:rsidR="00167D8D" w:rsidRPr="00920CE4" w:rsidRDefault="00167D8D" w:rsidP="00C11EAC">
            <w:pPr>
              <w:pStyle w:val="ROWTABELLA"/>
              <w:rPr>
                <w:color w:val="002060"/>
              </w:rPr>
            </w:pPr>
            <w:r w:rsidRPr="00920CE4">
              <w:rPr>
                <w:color w:val="002060"/>
              </w:rPr>
              <w:t>VIA ABBADIA DI FIASTRA</w:t>
            </w:r>
          </w:p>
        </w:tc>
      </w:tr>
      <w:tr w:rsidR="00167D8D" w:rsidRPr="00920CE4" w14:paraId="17230563"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9F50ACB" w14:textId="77777777" w:rsidR="00167D8D" w:rsidRPr="00920CE4" w:rsidRDefault="00167D8D" w:rsidP="00C11EAC">
            <w:pPr>
              <w:pStyle w:val="ROWTABELLA"/>
              <w:rPr>
                <w:color w:val="002060"/>
              </w:rPr>
            </w:pPr>
            <w:r w:rsidRPr="00920CE4">
              <w:rPr>
                <w:color w:val="002060"/>
              </w:rPr>
              <w:t>CSI STELLA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ABB8D5" w14:textId="77777777" w:rsidR="00167D8D" w:rsidRPr="00920CE4" w:rsidRDefault="00167D8D" w:rsidP="00C11EAC">
            <w:pPr>
              <w:pStyle w:val="ROWTABELLA"/>
              <w:rPr>
                <w:color w:val="002060"/>
              </w:rPr>
            </w:pPr>
            <w:r w:rsidRPr="00920CE4">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EDE87DE" w14:textId="77777777" w:rsidR="00167D8D" w:rsidRPr="00920CE4" w:rsidRDefault="00167D8D"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0F03E1" w14:textId="77777777" w:rsidR="00167D8D" w:rsidRPr="00920CE4" w:rsidRDefault="00167D8D" w:rsidP="00C11EAC">
            <w:pPr>
              <w:pStyle w:val="ROWTABELLA"/>
              <w:rPr>
                <w:color w:val="002060"/>
              </w:rPr>
            </w:pPr>
            <w:r w:rsidRPr="00920CE4">
              <w:rPr>
                <w:color w:val="002060"/>
              </w:rPr>
              <w:t>29/09/2018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147300" w14:textId="77777777" w:rsidR="00167D8D" w:rsidRPr="00920CE4" w:rsidRDefault="00167D8D" w:rsidP="00C11EAC">
            <w:pPr>
              <w:pStyle w:val="ROWTABELLA"/>
              <w:rPr>
                <w:color w:val="002060"/>
              </w:rPr>
            </w:pPr>
            <w:r w:rsidRPr="00920CE4">
              <w:rPr>
                <w:color w:val="002060"/>
              </w:rPr>
              <w:t>PALASPORT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8CC3E9" w14:textId="77777777" w:rsidR="00167D8D" w:rsidRPr="00920CE4" w:rsidRDefault="00167D8D" w:rsidP="00C11EAC">
            <w:pPr>
              <w:pStyle w:val="ROWTABELLA"/>
              <w:rPr>
                <w:color w:val="002060"/>
              </w:rPr>
            </w:pPr>
            <w:r w:rsidRPr="00920CE4">
              <w:rPr>
                <w:color w:val="002060"/>
              </w:rPr>
              <w:t>MONSAMPOLO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446D53" w14:textId="77777777" w:rsidR="00167D8D" w:rsidRPr="00920CE4" w:rsidRDefault="00167D8D" w:rsidP="00C11EAC">
            <w:pPr>
              <w:pStyle w:val="ROWTABELLA"/>
              <w:rPr>
                <w:color w:val="002060"/>
              </w:rPr>
            </w:pPr>
            <w:r w:rsidRPr="00920CE4">
              <w:rPr>
                <w:color w:val="002060"/>
              </w:rPr>
              <w:t>VIA CORRADI</w:t>
            </w:r>
          </w:p>
        </w:tc>
      </w:tr>
    </w:tbl>
    <w:p w14:paraId="359260BC" w14:textId="77777777" w:rsidR="00167D8D" w:rsidRPr="00920CE4" w:rsidRDefault="00167D8D" w:rsidP="00167D8D">
      <w:pPr>
        <w:pStyle w:val="breakline"/>
        <w:divId w:val="527259509"/>
        <w:rPr>
          <w:color w:val="002060"/>
        </w:rPr>
      </w:pPr>
    </w:p>
    <w:p w14:paraId="4B95E7DC" w14:textId="77777777" w:rsidR="00167D8D" w:rsidRPr="00920CE4" w:rsidRDefault="00167D8D" w:rsidP="00167D8D">
      <w:pPr>
        <w:pStyle w:val="breakline"/>
        <w:divId w:val="527259509"/>
        <w:rPr>
          <w:color w:val="002060"/>
        </w:rPr>
      </w:pPr>
    </w:p>
    <w:p w14:paraId="50ECBB69" w14:textId="77777777" w:rsidR="00167D8D" w:rsidRPr="00920CE4" w:rsidRDefault="00167D8D" w:rsidP="00167D8D">
      <w:pPr>
        <w:pStyle w:val="breakline"/>
        <w:divId w:val="527259509"/>
        <w:rPr>
          <w:color w:val="002060"/>
        </w:rPr>
      </w:pPr>
    </w:p>
    <w:p w14:paraId="24DE98D7" w14:textId="77777777" w:rsidR="00167D8D" w:rsidRPr="00920CE4" w:rsidRDefault="00167D8D" w:rsidP="00167D8D">
      <w:pPr>
        <w:pStyle w:val="SOTTOTITOLOCAMPIONATO1"/>
        <w:divId w:val="527259509"/>
        <w:rPr>
          <w:color w:val="002060"/>
        </w:rPr>
      </w:pPr>
      <w:r w:rsidRPr="00920CE4">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167D8D" w:rsidRPr="00920CE4" w14:paraId="55F6E755"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9A46F3"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A09FC2"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1DBA41"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7F3537"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296482"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01ADC9"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74DAB4"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7FECD369"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158DB4" w14:textId="77777777" w:rsidR="00167D8D" w:rsidRPr="00920CE4" w:rsidRDefault="00167D8D" w:rsidP="00C11EAC">
            <w:pPr>
              <w:pStyle w:val="ROWTABELLA"/>
              <w:rPr>
                <w:color w:val="002060"/>
              </w:rPr>
            </w:pPr>
            <w:r w:rsidRPr="00920CE4">
              <w:rPr>
                <w:color w:val="002060"/>
              </w:rP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EA2CD2" w14:textId="77777777" w:rsidR="00167D8D" w:rsidRPr="00920CE4" w:rsidRDefault="00167D8D" w:rsidP="00C11EAC">
            <w:pPr>
              <w:pStyle w:val="ROWTABELLA"/>
              <w:rPr>
                <w:color w:val="002060"/>
              </w:rPr>
            </w:pPr>
            <w:r w:rsidRPr="00920CE4">
              <w:rPr>
                <w:color w:val="002060"/>
              </w:rP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FC66CFF"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506461" w14:textId="77777777" w:rsidR="00167D8D" w:rsidRPr="00920CE4" w:rsidRDefault="00167D8D" w:rsidP="00C11EAC">
            <w:pPr>
              <w:pStyle w:val="ROWTABELLA"/>
              <w:rPr>
                <w:color w:val="002060"/>
              </w:rPr>
            </w:pPr>
            <w:r w:rsidRPr="00920CE4">
              <w:rPr>
                <w:color w:val="002060"/>
              </w:rPr>
              <w:t>22/09/2018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27ACE3" w14:textId="77777777" w:rsidR="00167D8D" w:rsidRPr="00920CE4" w:rsidRDefault="00167D8D" w:rsidP="00C11EAC">
            <w:pPr>
              <w:pStyle w:val="ROWTABELLA"/>
              <w:rPr>
                <w:color w:val="002060"/>
              </w:rPr>
            </w:pPr>
            <w:r w:rsidRPr="00920CE4">
              <w:rPr>
                <w:color w:val="002060"/>
              </w:rPr>
              <w:t>CAMPO SCOPERTO C.SP.RECANATES</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205D87" w14:textId="77777777" w:rsidR="00167D8D" w:rsidRPr="00920CE4" w:rsidRDefault="00167D8D" w:rsidP="00C11EAC">
            <w:pPr>
              <w:pStyle w:val="ROWTABELLA"/>
              <w:rPr>
                <w:color w:val="002060"/>
              </w:rPr>
            </w:pPr>
            <w:r w:rsidRPr="00920CE4">
              <w:rPr>
                <w:color w:val="002060"/>
              </w:rP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B0CE73" w14:textId="77777777" w:rsidR="00167D8D" w:rsidRPr="00920CE4" w:rsidRDefault="00167D8D" w:rsidP="00C11EAC">
            <w:pPr>
              <w:pStyle w:val="ROWTABELLA"/>
              <w:rPr>
                <w:color w:val="002060"/>
              </w:rPr>
            </w:pPr>
            <w:r w:rsidRPr="00920CE4">
              <w:rPr>
                <w:color w:val="002060"/>
              </w:rPr>
              <w:t>VIA ALDO MORO</w:t>
            </w:r>
          </w:p>
        </w:tc>
      </w:tr>
      <w:tr w:rsidR="00167D8D" w:rsidRPr="00920CE4" w14:paraId="1FE6C0FD"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B7767D8" w14:textId="77777777" w:rsidR="00167D8D" w:rsidRPr="00920CE4" w:rsidRDefault="00167D8D" w:rsidP="00C11EAC">
            <w:pPr>
              <w:pStyle w:val="ROWTABELLA"/>
              <w:rPr>
                <w:color w:val="002060"/>
              </w:rPr>
            </w:pPr>
            <w:r w:rsidRPr="00920CE4">
              <w:rPr>
                <w:color w:val="002060"/>
              </w:rPr>
              <w:t>FUTSAL 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D79751" w14:textId="77777777" w:rsidR="00167D8D" w:rsidRPr="00920CE4" w:rsidRDefault="00167D8D" w:rsidP="00C11EAC">
            <w:pPr>
              <w:pStyle w:val="ROWTABELLA"/>
              <w:rPr>
                <w:color w:val="002060"/>
              </w:rPr>
            </w:pPr>
            <w:r w:rsidRPr="00920CE4">
              <w:rPr>
                <w:color w:val="002060"/>
              </w:rPr>
              <w:t>HELVIA RECINA FUTSAL RECA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FD4F410" w14:textId="77777777" w:rsidR="00167D8D" w:rsidRPr="00920CE4" w:rsidRDefault="00167D8D"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A3EA8C" w14:textId="77777777" w:rsidR="00167D8D" w:rsidRPr="00920CE4" w:rsidRDefault="00167D8D" w:rsidP="00C11EAC">
            <w:pPr>
              <w:pStyle w:val="ROWTABELLA"/>
              <w:rPr>
                <w:color w:val="002060"/>
              </w:rPr>
            </w:pPr>
            <w:r w:rsidRPr="00920CE4">
              <w:rPr>
                <w:color w:val="002060"/>
              </w:rPr>
              <w:t>29/09/2018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69C371" w14:textId="77777777" w:rsidR="00167D8D" w:rsidRPr="00920CE4" w:rsidRDefault="00167D8D" w:rsidP="00C11EAC">
            <w:pPr>
              <w:pStyle w:val="ROWTABELLA"/>
              <w:rPr>
                <w:color w:val="002060"/>
              </w:rPr>
            </w:pPr>
            <w:r w:rsidRPr="00920CE4">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7BA3F0" w14:textId="77777777" w:rsidR="00167D8D" w:rsidRPr="00920CE4" w:rsidRDefault="00167D8D" w:rsidP="00C11EAC">
            <w:pPr>
              <w:pStyle w:val="ROWTABELLA"/>
              <w:rPr>
                <w:color w:val="002060"/>
              </w:rPr>
            </w:pPr>
            <w:r w:rsidRPr="00920CE4">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4CF885" w14:textId="77777777" w:rsidR="00167D8D" w:rsidRPr="00920CE4" w:rsidRDefault="00167D8D" w:rsidP="00C11EAC">
            <w:pPr>
              <w:pStyle w:val="ROWTABELLA"/>
              <w:rPr>
                <w:color w:val="002060"/>
              </w:rPr>
            </w:pPr>
            <w:r w:rsidRPr="00920CE4">
              <w:rPr>
                <w:color w:val="002060"/>
              </w:rPr>
              <w:t>VIA DELLO SPORT</w:t>
            </w:r>
          </w:p>
        </w:tc>
      </w:tr>
    </w:tbl>
    <w:p w14:paraId="72866600" w14:textId="77777777" w:rsidR="00167D8D" w:rsidRPr="00920CE4" w:rsidRDefault="00167D8D" w:rsidP="00167D8D">
      <w:pPr>
        <w:pStyle w:val="breakline"/>
        <w:divId w:val="527259509"/>
        <w:rPr>
          <w:color w:val="002060"/>
        </w:rPr>
      </w:pPr>
    </w:p>
    <w:p w14:paraId="290401C4" w14:textId="77777777" w:rsidR="00167D8D" w:rsidRPr="00920CE4" w:rsidRDefault="00167D8D" w:rsidP="00167D8D">
      <w:pPr>
        <w:pStyle w:val="breakline"/>
        <w:divId w:val="527259509"/>
        <w:rPr>
          <w:color w:val="002060"/>
        </w:rPr>
      </w:pPr>
    </w:p>
    <w:p w14:paraId="19C4881C" w14:textId="77777777" w:rsidR="00167D8D" w:rsidRPr="00920CE4" w:rsidRDefault="00167D8D" w:rsidP="00167D8D">
      <w:pPr>
        <w:pStyle w:val="breakline"/>
        <w:divId w:val="527259509"/>
        <w:rPr>
          <w:color w:val="002060"/>
        </w:rPr>
      </w:pPr>
    </w:p>
    <w:p w14:paraId="23A64DB9" w14:textId="77777777" w:rsidR="00167D8D" w:rsidRPr="00920CE4" w:rsidRDefault="00167D8D" w:rsidP="00167D8D">
      <w:pPr>
        <w:pStyle w:val="SOTTOTITOLOCAMPIONATO1"/>
        <w:divId w:val="527259509"/>
        <w:rPr>
          <w:color w:val="002060"/>
        </w:rPr>
      </w:pPr>
      <w:r w:rsidRPr="00920CE4">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2"/>
        <w:gridCol w:w="385"/>
        <w:gridCol w:w="898"/>
        <w:gridCol w:w="1198"/>
        <w:gridCol w:w="1551"/>
        <w:gridCol w:w="1544"/>
      </w:tblGrid>
      <w:tr w:rsidR="00167D8D" w:rsidRPr="00920CE4" w14:paraId="5C388F9F"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008AD9"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DB7C1A"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34C00C"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B85497"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920297"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7A3D9C"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9A72F2"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2576F509"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EA9B36" w14:textId="77777777" w:rsidR="00167D8D" w:rsidRPr="00920CE4" w:rsidRDefault="00167D8D" w:rsidP="00C11EAC">
            <w:pPr>
              <w:pStyle w:val="ROWTABELLA"/>
              <w:rPr>
                <w:color w:val="002060"/>
              </w:rPr>
            </w:pPr>
            <w:r w:rsidRPr="00920CE4">
              <w:rPr>
                <w:color w:val="002060"/>
              </w:rPr>
              <w:t>U.MANDOLESI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510EEE" w14:textId="77777777" w:rsidR="00167D8D" w:rsidRPr="00920CE4" w:rsidRDefault="00167D8D" w:rsidP="00C11EAC">
            <w:pPr>
              <w:pStyle w:val="ROWTABELLA"/>
              <w:rPr>
                <w:color w:val="002060"/>
              </w:rPr>
            </w:pPr>
            <w:r w:rsidRPr="00920CE4">
              <w:rPr>
                <w:color w:val="002060"/>
              </w:rP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7B68FAA"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B22B79" w14:textId="77777777" w:rsidR="00167D8D" w:rsidRPr="00920CE4" w:rsidRDefault="00167D8D" w:rsidP="00C11EAC">
            <w:pPr>
              <w:pStyle w:val="ROWTABELLA"/>
              <w:rPr>
                <w:color w:val="002060"/>
              </w:rPr>
            </w:pPr>
            <w:r w:rsidRPr="00920CE4">
              <w:rPr>
                <w:color w:val="002060"/>
              </w:rPr>
              <w:t>22/09/2018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3A9C12" w14:textId="77777777" w:rsidR="00167D8D" w:rsidRPr="00920CE4" w:rsidRDefault="00167D8D" w:rsidP="00C11EAC">
            <w:pPr>
              <w:pStyle w:val="ROWTABELLA"/>
              <w:rPr>
                <w:color w:val="002060"/>
              </w:rPr>
            </w:pPr>
            <w:r w:rsidRPr="00920CE4">
              <w:rPr>
                <w:color w:val="002060"/>
              </w:rPr>
              <w:t>CAMPO C/5 "MANDOLESI"- COPERT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823395" w14:textId="77777777" w:rsidR="00167D8D" w:rsidRPr="00920CE4" w:rsidRDefault="00167D8D" w:rsidP="00C11EAC">
            <w:pPr>
              <w:pStyle w:val="ROWTABELLA"/>
              <w:rPr>
                <w:color w:val="002060"/>
              </w:rPr>
            </w:pPr>
            <w:r w:rsidRPr="00920CE4">
              <w:rPr>
                <w:color w:val="002060"/>
              </w:rP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01BB2F" w14:textId="77777777" w:rsidR="00167D8D" w:rsidRPr="00920CE4" w:rsidRDefault="00167D8D" w:rsidP="00C11EAC">
            <w:pPr>
              <w:pStyle w:val="ROWTABELLA"/>
              <w:rPr>
                <w:color w:val="002060"/>
              </w:rPr>
            </w:pPr>
            <w:r w:rsidRPr="00920CE4">
              <w:rPr>
                <w:color w:val="002060"/>
              </w:rPr>
              <w:t>VIA DELLE REGIONI, 8</w:t>
            </w:r>
          </w:p>
        </w:tc>
      </w:tr>
      <w:tr w:rsidR="00167D8D" w:rsidRPr="00920CE4" w14:paraId="2BFD04D2" w14:textId="77777777" w:rsidTr="00167D8D">
        <w:trPr>
          <w:divId w:val="527259509"/>
          <w:trHeight w:val="165"/>
        </w:trPr>
        <w:tc>
          <w:tcPr>
            <w:tcW w:w="2100" w:type="dxa"/>
            <w:tcBorders>
              <w:top w:val="nil"/>
              <w:left w:val="outset" w:sz="6" w:space="0" w:color="auto"/>
              <w:bottom w:val="single" w:sz="4" w:space="0" w:color="auto"/>
              <w:right w:val="nil"/>
            </w:tcBorders>
            <w:tcMar>
              <w:top w:w="20" w:type="dxa"/>
              <w:left w:w="20" w:type="dxa"/>
              <w:bottom w:w="20" w:type="dxa"/>
              <w:right w:w="20" w:type="dxa"/>
            </w:tcMar>
            <w:vAlign w:val="center"/>
          </w:tcPr>
          <w:p w14:paraId="012DB2D4" w14:textId="15C401FE" w:rsidR="00167D8D" w:rsidRPr="00920CE4" w:rsidRDefault="00167D8D" w:rsidP="00C11EAC">
            <w:pPr>
              <w:pStyle w:val="ROWTABELLA"/>
              <w:rPr>
                <w:color w:val="002060"/>
              </w:rPr>
            </w:pPr>
            <w:r>
              <w:rPr>
                <w:color w:val="002060"/>
              </w:rPr>
              <w:lastRenderedPageBreak/>
              <w:t>MONTELUPONE CALCIO A 5</w:t>
            </w:r>
          </w:p>
        </w:tc>
        <w:tc>
          <w:tcPr>
            <w:tcW w:w="2100" w:type="dxa"/>
            <w:tcBorders>
              <w:top w:val="nil"/>
              <w:left w:val="nil"/>
              <w:bottom w:val="single" w:sz="4" w:space="0" w:color="auto"/>
              <w:right w:val="outset" w:sz="6" w:space="0" w:color="auto"/>
            </w:tcBorders>
            <w:tcMar>
              <w:top w:w="20" w:type="dxa"/>
              <w:left w:w="20" w:type="dxa"/>
              <w:bottom w:w="20" w:type="dxa"/>
              <w:right w:w="20" w:type="dxa"/>
            </w:tcMar>
            <w:vAlign w:val="center"/>
          </w:tcPr>
          <w:p w14:paraId="51322481" w14:textId="36AB3E6C" w:rsidR="00167D8D" w:rsidRPr="00920CE4" w:rsidRDefault="00167D8D" w:rsidP="00C11EAC">
            <w:pPr>
              <w:pStyle w:val="ROWTABELLA"/>
              <w:rPr>
                <w:color w:val="002060"/>
              </w:rPr>
            </w:pPr>
            <w:r>
              <w:rPr>
                <w:color w:val="002060"/>
              </w:rPr>
              <w:t>U.MANDOLESI CALCIO</w:t>
            </w:r>
          </w:p>
        </w:tc>
        <w:tc>
          <w:tcPr>
            <w:tcW w:w="144" w:type="dxa"/>
            <w:tcBorders>
              <w:top w:val="nil"/>
              <w:left w:val="nil"/>
              <w:bottom w:val="single" w:sz="4" w:space="0" w:color="auto"/>
              <w:right w:val="outset" w:sz="6" w:space="0" w:color="auto"/>
            </w:tcBorders>
            <w:tcMar>
              <w:top w:w="20" w:type="dxa"/>
              <w:left w:w="20" w:type="dxa"/>
              <w:bottom w:w="20" w:type="dxa"/>
              <w:right w:w="20" w:type="dxa"/>
            </w:tcMar>
            <w:vAlign w:val="center"/>
          </w:tcPr>
          <w:p w14:paraId="0BAF4DF9" w14:textId="17D073B7" w:rsidR="00167D8D" w:rsidRPr="00920CE4" w:rsidRDefault="00167D8D" w:rsidP="00C11EAC">
            <w:pPr>
              <w:pStyle w:val="ROWTABELLA"/>
              <w:jc w:val="center"/>
              <w:rPr>
                <w:color w:val="002060"/>
              </w:rPr>
            </w:pPr>
            <w:r>
              <w:rPr>
                <w:color w:val="002060"/>
              </w:rPr>
              <w:t>R</w:t>
            </w:r>
          </w:p>
        </w:tc>
        <w:tc>
          <w:tcPr>
            <w:tcW w:w="900" w:type="dxa"/>
            <w:tcBorders>
              <w:top w:val="nil"/>
              <w:left w:val="nil"/>
              <w:bottom w:val="single" w:sz="4" w:space="0" w:color="auto"/>
              <w:right w:val="outset" w:sz="6" w:space="0" w:color="auto"/>
            </w:tcBorders>
            <w:tcMar>
              <w:top w:w="20" w:type="dxa"/>
              <w:left w:w="20" w:type="dxa"/>
              <w:bottom w:w="20" w:type="dxa"/>
              <w:right w:w="20" w:type="dxa"/>
            </w:tcMar>
            <w:vAlign w:val="center"/>
          </w:tcPr>
          <w:p w14:paraId="048251C5" w14:textId="77777777" w:rsidR="00167D8D" w:rsidRDefault="00167D8D" w:rsidP="00C11EAC">
            <w:pPr>
              <w:pStyle w:val="ROWTABELLA"/>
              <w:rPr>
                <w:color w:val="002060"/>
              </w:rPr>
            </w:pPr>
            <w:r>
              <w:rPr>
                <w:color w:val="002060"/>
              </w:rPr>
              <w:t>29/09/2018</w:t>
            </w:r>
          </w:p>
          <w:p w14:paraId="5F4F1116" w14:textId="7E3307AD" w:rsidR="00167D8D" w:rsidRPr="00920CE4" w:rsidRDefault="00167D8D" w:rsidP="00C11EAC">
            <w:pPr>
              <w:pStyle w:val="ROWTABELLA"/>
              <w:rPr>
                <w:color w:val="002060"/>
              </w:rPr>
            </w:pPr>
            <w:r>
              <w:rPr>
                <w:color w:val="002060"/>
              </w:rPr>
              <w:t>18:30</w:t>
            </w:r>
          </w:p>
        </w:tc>
        <w:tc>
          <w:tcPr>
            <w:tcW w:w="1200" w:type="dxa"/>
            <w:tcBorders>
              <w:top w:val="nil"/>
              <w:left w:val="nil"/>
              <w:bottom w:val="single" w:sz="4" w:space="0" w:color="auto"/>
              <w:right w:val="outset" w:sz="6" w:space="0" w:color="auto"/>
            </w:tcBorders>
            <w:tcMar>
              <w:top w:w="20" w:type="dxa"/>
              <w:left w:w="20" w:type="dxa"/>
              <w:bottom w:w="20" w:type="dxa"/>
              <w:right w:w="20" w:type="dxa"/>
            </w:tcMar>
            <w:vAlign w:val="center"/>
          </w:tcPr>
          <w:p w14:paraId="61D06EDE" w14:textId="77777777" w:rsidR="00167D8D" w:rsidRDefault="00167D8D" w:rsidP="00C11EAC">
            <w:pPr>
              <w:pStyle w:val="ROWTABELLA"/>
              <w:rPr>
                <w:color w:val="002060"/>
              </w:rPr>
            </w:pPr>
            <w:r>
              <w:rPr>
                <w:color w:val="002060"/>
              </w:rPr>
              <w:t>TENSOSTRUTTURA</w:t>
            </w:r>
          </w:p>
          <w:p w14:paraId="774F6BB4" w14:textId="3EA781CC" w:rsidR="00167D8D" w:rsidRPr="00920CE4" w:rsidRDefault="00167D8D" w:rsidP="00C11EAC">
            <w:pPr>
              <w:pStyle w:val="ROWTABELLA"/>
              <w:rPr>
                <w:color w:val="002060"/>
              </w:rPr>
            </w:pPr>
            <w:r>
              <w:rPr>
                <w:color w:val="002060"/>
              </w:rPr>
              <w:t>CALCIO A 5</w:t>
            </w:r>
          </w:p>
        </w:tc>
        <w:tc>
          <w:tcPr>
            <w:tcW w:w="1600" w:type="dxa"/>
            <w:tcBorders>
              <w:top w:val="nil"/>
              <w:left w:val="nil"/>
              <w:bottom w:val="single" w:sz="4" w:space="0" w:color="auto"/>
              <w:right w:val="outset" w:sz="6" w:space="0" w:color="auto"/>
            </w:tcBorders>
            <w:tcMar>
              <w:top w:w="20" w:type="dxa"/>
              <w:left w:w="20" w:type="dxa"/>
              <w:bottom w:w="20" w:type="dxa"/>
              <w:right w:w="20" w:type="dxa"/>
            </w:tcMar>
            <w:vAlign w:val="center"/>
          </w:tcPr>
          <w:p w14:paraId="3CE3DC1D" w14:textId="1D5B31CE" w:rsidR="00167D8D" w:rsidRPr="00920CE4" w:rsidRDefault="00167D8D" w:rsidP="00C11EAC">
            <w:pPr>
              <w:pStyle w:val="ROWTABELLA"/>
              <w:rPr>
                <w:color w:val="002060"/>
              </w:rPr>
            </w:pPr>
            <w:r>
              <w:rPr>
                <w:color w:val="002060"/>
              </w:rPr>
              <w:t>MONTELUPONE</w:t>
            </w:r>
          </w:p>
        </w:tc>
        <w:tc>
          <w:tcPr>
            <w:tcW w:w="1600" w:type="dxa"/>
            <w:tcBorders>
              <w:top w:val="nil"/>
              <w:left w:val="nil"/>
              <w:bottom w:val="single" w:sz="4" w:space="0" w:color="auto"/>
              <w:right w:val="outset" w:sz="6" w:space="0" w:color="auto"/>
            </w:tcBorders>
            <w:tcMar>
              <w:top w:w="20" w:type="dxa"/>
              <w:left w:w="20" w:type="dxa"/>
              <w:bottom w:w="20" w:type="dxa"/>
              <w:right w:w="20" w:type="dxa"/>
            </w:tcMar>
            <w:vAlign w:val="center"/>
          </w:tcPr>
          <w:p w14:paraId="0C802AF7" w14:textId="2D6CE643" w:rsidR="00167D8D" w:rsidRPr="00920CE4" w:rsidRDefault="00167D8D" w:rsidP="00C11EAC">
            <w:pPr>
              <w:pStyle w:val="ROWTABELLA"/>
              <w:rPr>
                <w:color w:val="002060"/>
              </w:rPr>
            </w:pPr>
            <w:r>
              <w:rPr>
                <w:color w:val="002060"/>
              </w:rPr>
              <w:t>VIA ALESSANDRO MANZONI</w:t>
            </w:r>
          </w:p>
        </w:tc>
      </w:tr>
    </w:tbl>
    <w:p w14:paraId="61FA7FEA" w14:textId="2A98358B" w:rsidR="007D4406" w:rsidRDefault="007D4406" w:rsidP="004C447C">
      <w:pPr>
        <w:pStyle w:val="Corpodeltesto21"/>
        <w:divId w:val="527259509"/>
        <w:rPr>
          <w:rFonts w:ascii="Arial" w:hAnsi="Arial" w:cs="Arial"/>
          <w:color w:val="002060"/>
          <w:sz w:val="22"/>
        </w:rPr>
      </w:pPr>
    </w:p>
    <w:p w14:paraId="63B533B6" w14:textId="542812A2" w:rsidR="007D4406" w:rsidRPr="000B4152" w:rsidRDefault="007D4406" w:rsidP="007D4406">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17</w:t>
      </w:r>
      <w:r w:rsidRPr="000B4152">
        <w:rPr>
          <w:color w:val="002060"/>
        </w:rPr>
        <w:t xml:space="preserve"> CALCIO A 5</w:t>
      </w:r>
    </w:p>
    <w:p w14:paraId="52B0DFAF" w14:textId="77777777" w:rsidR="007D4406" w:rsidRPr="000B4152" w:rsidRDefault="007D4406" w:rsidP="007D4406">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66820E05" w14:textId="77777777" w:rsidR="007D4406" w:rsidRDefault="007D4406" w:rsidP="007D4406">
      <w:pPr>
        <w:pStyle w:val="Corpodeltesto21"/>
        <w:divId w:val="527259509"/>
        <w:rPr>
          <w:rFonts w:ascii="Arial" w:hAnsi="Arial" w:cs="Arial"/>
          <w:color w:val="002060"/>
          <w:sz w:val="22"/>
        </w:rPr>
      </w:pPr>
    </w:p>
    <w:p w14:paraId="2660C0AB" w14:textId="65424524"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17</w:t>
      </w:r>
      <w:r w:rsidRPr="001E6A72">
        <w:rPr>
          <w:rFonts w:ascii="Arial" w:hAnsi="Arial" w:cs="Arial"/>
          <w:color w:val="002060"/>
          <w:sz w:val="22"/>
        </w:rPr>
        <w:t>.</w:t>
      </w:r>
    </w:p>
    <w:p w14:paraId="68CC1458" w14:textId="77777777" w:rsidR="007D4406" w:rsidRPr="001E6A72" w:rsidRDefault="007D4406" w:rsidP="007D4406">
      <w:pPr>
        <w:pStyle w:val="Corpodeltesto21"/>
        <w:divId w:val="527259509"/>
        <w:rPr>
          <w:rFonts w:ascii="Arial" w:hAnsi="Arial" w:cs="Arial"/>
          <w:b/>
          <w:color w:val="002060"/>
          <w:sz w:val="22"/>
        </w:rPr>
      </w:pPr>
    </w:p>
    <w:p w14:paraId="783564F5" w14:textId="77777777" w:rsidR="007D4406" w:rsidRPr="000B4152" w:rsidRDefault="007D4406" w:rsidP="007D4406">
      <w:pPr>
        <w:pStyle w:val="LndNormale1"/>
        <w:divId w:val="527259509"/>
        <w:rPr>
          <w:b/>
          <w:color w:val="002060"/>
        </w:rPr>
      </w:pPr>
      <w:r w:rsidRPr="000B4152">
        <w:rPr>
          <w:b/>
          <w:color w:val="002060"/>
        </w:rPr>
        <w:t xml:space="preserve">Prima Fase </w:t>
      </w:r>
    </w:p>
    <w:p w14:paraId="336F07E9" w14:textId="7EBA3674"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458F47B1" w14:textId="3E987AA9" w:rsidR="007D4406"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Pr>
          <w:rFonts w:ascii="Arial" w:hAnsi="Arial" w:cs="Arial"/>
          <w:b/>
          <w:iCs/>
          <w:color w:val="002060"/>
          <w:sz w:val="22"/>
        </w:rPr>
        <w:t xml:space="preserve"> settembre 2018</w:t>
      </w:r>
      <w:r w:rsidRPr="000B4152">
        <w:rPr>
          <w:rFonts w:ascii="Arial" w:hAnsi="Arial" w:cs="Arial"/>
          <w:b/>
          <w:iCs/>
          <w:color w:val="002060"/>
          <w:sz w:val="22"/>
        </w:rPr>
        <w:t xml:space="preserve"> </w:t>
      </w:r>
    </w:p>
    <w:p w14:paraId="7AA678F0" w14:textId="1F6E9E7C" w:rsidR="00DC1126" w:rsidRPr="000B4152" w:rsidRDefault="00DC1126" w:rsidP="007D4406">
      <w:pPr>
        <w:pStyle w:val="Corpodeltesto21"/>
        <w:divId w:val="527259509"/>
        <w:rPr>
          <w:rFonts w:ascii="Arial" w:hAnsi="Arial" w:cs="Arial"/>
          <w:b/>
          <w:iCs/>
          <w:color w:val="002060"/>
          <w:sz w:val="22"/>
        </w:rPr>
      </w:pPr>
      <w:r>
        <w:rPr>
          <w:rFonts w:ascii="Arial" w:hAnsi="Arial" w:cs="Arial"/>
          <w:b/>
          <w:iCs/>
          <w:color w:val="002060"/>
          <w:sz w:val="22"/>
        </w:rPr>
        <w:t>3^ giornata 9 ottobre 2018</w:t>
      </w:r>
    </w:p>
    <w:p w14:paraId="2DF17C9B" w14:textId="77777777" w:rsidR="007D4406" w:rsidRPr="001E6A72" w:rsidRDefault="007D4406" w:rsidP="007D4406">
      <w:pPr>
        <w:pStyle w:val="LndNormale1"/>
        <w:divId w:val="527259509"/>
        <w:rPr>
          <w:b/>
          <w:color w:val="002060"/>
        </w:rPr>
      </w:pPr>
    </w:p>
    <w:p w14:paraId="244613F0" w14:textId="2D9A72B4" w:rsidR="007D4406" w:rsidRDefault="007D4406" w:rsidP="007D4406">
      <w:pPr>
        <w:pStyle w:val="LndNormale1"/>
        <w:divId w:val="527259509"/>
        <w:rPr>
          <w:color w:val="002060"/>
        </w:rPr>
      </w:pPr>
      <w:r w:rsidRPr="001E6A72">
        <w:rPr>
          <w:color w:val="002060"/>
        </w:rPr>
        <w:t xml:space="preserve">Le Società iscritte al primo turno saranno sorteggiate in n° 8 gironi </w:t>
      </w:r>
      <w:r w:rsidR="00DC1126">
        <w:rPr>
          <w:color w:val="002060"/>
        </w:rPr>
        <w:t>di cui 3 composti da tre squadre e 5 composti da 2 squadre</w:t>
      </w:r>
      <w:r w:rsidRPr="001E6A72">
        <w:rPr>
          <w:color w:val="002060"/>
        </w:rPr>
        <w:t>.</w:t>
      </w:r>
    </w:p>
    <w:p w14:paraId="5AA6D98E" w14:textId="139E107C" w:rsidR="007D4406" w:rsidRDefault="007D4406" w:rsidP="007D4406">
      <w:pPr>
        <w:pStyle w:val="LndNormale1"/>
        <w:divId w:val="527259509"/>
        <w:rPr>
          <w:color w:val="002060"/>
        </w:rPr>
      </w:pPr>
    </w:p>
    <w:p w14:paraId="7B0E779B" w14:textId="77777777" w:rsidR="00DC1126" w:rsidRPr="001E6A72" w:rsidRDefault="00DC1126" w:rsidP="00DC1126">
      <w:pPr>
        <w:pStyle w:val="LndNormale1"/>
        <w:divId w:val="527259509"/>
        <w:rPr>
          <w:b/>
          <w:i/>
          <w:color w:val="002060"/>
        </w:rPr>
      </w:pPr>
      <w:r w:rsidRPr="001E6A72">
        <w:rPr>
          <w:b/>
          <w:i/>
          <w:color w:val="002060"/>
        </w:rPr>
        <w:t>Classifica gironi da tre squadre</w:t>
      </w:r>
    </w:p>
    <w:p w14:paraId="750F744F" w14:textId="77777777" w:rsidR="00DC1126" w:rsidRPr="001E6A72" w:rsidRDefault="00DC1126" w:rsidP="00DC1126">
      <w:pPr>
        <w:pStyle w:val="LndNormale1"/>
        <w:divId w:val="527259509"/>
        <w:rPr>
          <w:color w:val="002060"/>
        </w:rPr>
      </w:pPr>
      <w:r w:rsidRPr="001E6A72">
        <w:rPr>
          <w:color w:val="002060"/>
        </w:rPr>
        <w:t>Per la compilazione della classifica verranno attribuiti i seguenti punteggi:</w:t>
      </w:r>
    </w:p>
    <w:p w14:paraId="6CEDF667" w14:textId="77777777" w:rsidR="00DC1126" w:rsidRPr="001E6A72" w:rsidRDefault="00DC1126" w:rsidP="00DC1126">
      <w:pPr>
        <w:pStyle w:val="LndNormale1"/>
        <w:divId w:val="527259509"/>
        <w:rPr>
          <w:color w:val="002060"/>
        </w:rPr>
      </w:pPr>
      <w:r w:rsidRPr="001E6A72">
        <w:rPr>
          <w:color w:val="002060"/>
        </w:rPr>
        <w:t>vittoria</w:t>
      </w:r>
      <w:r w:rsidRPr="001E6A72">
        <w:rPr>
          <w:color w:val="002060"/>
        </w:rPr>
        <w:tab/>
      </w:r>
      <w:r w:rsidRPr="001E6A72">
        <w:rPr>
          <w:color w:val="002060"/>
        </w:rPr>
        <w:tab/>
        <w:t>punti 3</w:t>
      </w:r>
    </w:p>
    <w:p w14:paraId="0012C96E" w14:textId="77777777" w:rsidR="00DC1126" w:rsidRPr="001E6A72" w:rsidRDefault="00DC1126" w:rsidP="00DC1126">
      <w:pPr>
        <w:pStyle w:val="LndNormale1"/>
        <w:divId w:val="527259509"/>
        <w:rPr>
          <w:color w:val="002060"/>
        </w:rPr>
      </w:pPr>
      <w:r w:rsidRPr="001E6A72">
        <w:rPr>
          <w:color w:val="002060"/>
        </w:rPr>
        <w:t>pareggio</w:t>
      </w:r>
      <w:r w:rsidRPr="001E6A72">
        <w:rPr>
          <w:color w:val="002060"/>
        </w:rPr>
        <w:tab/>
        <w:t>punti 1</w:t>
      </w:r>
    </w:p>
    <w:p w14:paraId="6BC625C0" w14:textId="77777777" w:rsidR="00DC1126" w:rsidRPr="001E6A72" w:rsidRDefault="00DC1126" w:rsidP="00DC1126">
      <w:pPr>
        <w:pStyle w:val="LndNormale1"/>
        <w:divId w:val="527259509"/>
        <w:rPr>
          <w:color w:val="002060"/>
        </w:rPr>
      </w:pPr>
      <w:r w:rsidRPr="001E6A72">
        <w:rPr>
          <w:color w:val="002060"/>
        </w:rPr>
        <w:t>sconfitta</w:t>
      </w:r>
      <w:r w:rsidRPr="001E6A72">
        <w:rPr>
          <w:color w:val="002060"/>
        </w:rPr>
        <w:tab/>
        <w:t>punti 0</w:t>
      </w:r>
    </w:p>
    <w:p w14:paraId="2BA317B6" w14:textId="77777777" w:rsidR="00DC1126" w:rsidRPr="001E6A72" w:rsidRDefault="00DC1126" w:rsidP="00DC1126">
      <w:pPr>
        <w:pStyle w:val="LndNormale1"/>
        <w:divId w:val="527259509"/>
        <w:rPr>
          <w:color w:val="002060"/>
        </w:rPr>
      </w:pPr>
    </w:p>
    <w:p w14:paraId="2AD16408" w14:textId="77777777" w:rsidR="00DC1126" w:rsidRPr="001E6A72" w:rsidRDefault="00DC1126" w:rsidP="00DC1126">
      <w:pPr>
        <w:pStyle w:val="LndNormale1"/>
        <w:divId w:val="527259509"/>
        <w:rPr>
          <w:color w:val="002060"/>
        </w:rPr>
      </w:pPr>
      <w:r w:rsidRPr="001E6A72">
        <w:rPr>
          <w:color w:val="002060"/>
        </w:rPr>
        <w:t>Per la classifica di ogni girone si terrà conto:</w:t>
      </w:r>
    </w:p>
    <w:p w14:paraId="3DF74240" w14:textId="77777777" w:rsidR="00DC1126" w:rsidRPr="001E6A72" w:rsidRDefault="00DC1126" w:rsidP="00DC1126">
      <w:pPr>
        <w:pStyle w:val="LndNormale1"/>
        <w:divId w:val="527259509"/>
        <w:rPr>
          <w:color w:val="002060"/>
        </w:rPr>
      </w:pPr>
      <w:r w:rsidRPr="001E6A72">
        <w:rPr>
          <w:color w:val="002060"/>
        </w:rPr>
        <w:t>a) dei punti ottenuti negli incontri disputati;</w:t>
      </w:r>
    </w:p>
    <w:p w14:paraId="51B565B2" w14:textId="77777777" w:rsidR="00DC1126" w:rsidRPr="001E6A72" w:rsidRDefault="00DC1126" w:rsidP="00DC1126">
      <w:pPr>
        <w:pStyle w:val="LndNormale1"/>
        <w:divId w:val="527259509"/>
        <w:rPr>
          <w:color w:val="002060"/>
        </w:rPr>
      </w:pPr>
      <w:r w:rsidRPr="001E6A72">
        <w:rPr>
          <w:color w:val="002060"/>
        </w:rPr>
        <w:t>b) della migliore differenza reti;</w:t>
      </w:r>
    </w:p>
    <w:p w14:paraId="370B2C57" w14:textId="77777777" w:rsidR="00DC1126" w:rsidRDefault="00DC1126" w:rsidP="00DC1126">
      <w:pPr>
        <w:pStyle w:val="LndNormale1"/>
        <w:divId w:val="527259509"/>
        <w:rPr>
          <w:color w:val="002060"/>
        </w:rPr>
      </w:pPr>
      <w:r w:rsidRPr="001E6A72">
        <w:rPr>
          <w:color w:val="002060"/>
        </w:rPr>
        <w:t>c) del maggior numero di reti segnate;</w:t>
      </w:r>
    </w:p>
    <w:p w14:paraId="42B0D4CE" w14:textId="77777777" w:rsidR="00DC1126" w:rsidRPr="001E6A72" w:rsidRDefault="00DC1126" w:rsidP="00DC1126">
      <w:pPr>
        <w:pStyle w:val="LndNormale1"/>
        <w:divId w:val="527259509"/>
        <w:rPr>
          <w:color w:val="002060"/>
        </w:rPr>
      </w:pPr>
      <w:r>
        <w:rPr>
          <w:color w:val="002060"/>
        </w:rPr>
        <w:t>d) miglior piazzamento nella graduatoria disciplina della Coppa.</w:t>
      </w:r>
    </w:p>
    <w:p w14:paraId="14E0BC74" w14:textId="77777777" w:rsidR="00DC1126" w:rsidRPr="001E6A72" w:rsidRDefault="00DC1126" w:rsidP="00DC1126">
      <w:pPr>
        <w:pStyle w:val="LndNormale1"/>
        <w:divId w:val="527259509"/>
        <w:rPr>
          <w:color w:val="002060"/>
        </w:rPr>
      </w:pPr>
      <w:r w:rsidRPr="001E6A72">
        <w:rPr>
          <w:color w:val="002060"/>
        </w:rPr>
        <w:t>Persistendo ulteriore parità la vincitrice sarà determinata per sorteggio che sarà effettuato dal Comitato Regionale Marche.</w:t>
      </w:r>
    </w:p>
    <w:p w14:paraId="31EB1EE5" w14:textId="77777777" w:rsidR="00DC1126" w:rsidRPr="001E6A72" w:rsidRDefault="00DC1126" w:rsidP="007D4406">
      <w:pPr>
        <w:pStyle w:val="LndNormale1"/>
        <w:divId w:val="527259509"/>
        <w:rPr>
          <w:color w:val="002060"/>
        </w:rPr>
      </w:pPr>
    </w:p>
    <w:p w14:paraId="4DF51599" w14:textId="77777777" w:rsidR="007D4406" w:rsidRPr="001E6A72" w:rsidRDefault="007D4406" w:rsidP="007D4406">
      <w:pPr>
        <w:pStyle w:val="LndNormale1"/>
        <w:divId w:val="527259509"/>
        <w:rPr>
          <w:b/>
          <w:i/>
          <w:color w:val="002060"/>
        </w:rPr>
      </w:pPr>
      <w:r w:rsidRPr="001E6A72">
        <w:rPr>
          <w:b/>
          <w:i/>
          <w:color w:val="002060"/>
        </w:rPr>
        <w:t>Gironi da due squadre</w:t>
      </w:r>
    </w:p>
    <w:p w14:paraId="4E4A6679"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174A0C46"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0EC58484" w14:textId="77777777" w:rsidR="007D4406" w:rsidRPr="001E6A72" w:rsidRDefault="007D4406" w:rsidP="007D4406">
      <w:pPr>
        <w:pStyle w:val="LndNormale1"/>
        <w:divId w:val="527259509"/>
        <w:rPr>
          <w:color w:val="002060"/>
        </w:rPr>
      </w:pPr>
    </w:p>
    <w:p w14:paraId="03DCD475" w14:textId="77777777" w:rsidR="007D4406" w:rsidRPr="001E6A72" w:rsidRDefault="007D4406" w:rsidP="007D4406">
      <w:pPr>
        <w:pStyle w:val="LndNormale1"/>
        <w:divId w:val="527259509"/>
        <w:rPr>
          <w:b/>
          <w:color w:val="002060"/>
          <w:u w:val="single"/>
        </w:rPr>
      </w:pPr>
      <w:r w:rsidRPr="001E6A72">
        <w:rPr>
          <w:b/>
          <w:color w:val="002060"/>
          <w:u w:val="single"/>
        </w:rPr>
        <w:t>La prima squadra classificata in ogni girone si qualifica ai Quarti di Finale.</w:t>
      </w:r>
    </w:p>
    <w:p w14:paraId="32412347" w14:textId="77777777" w:rsidR="007D4406" w:rsidRPr="001E6A72" w:rsidRDefault="007D4406" w:rsidP="007D4406">
      <w:pPr>
        <w:pStyle w:val="LndNormale1"/>
        <w:divId w:val="527259509"/>
        <w:rPr>
          <w:color w:val="002060"/>
        </w:rPr>
      </w:pPr>
    </w:p>
    <w:p w14:paraId="07F3256D" w14:textId="77777777" w:rsidR="007D4406" w:rsidRPr="001E6A72" w:rsidRDefault="007D4406" w:rsidP="007D4406">
      <w:pPr>
        <w:pStyle w:val="LndNormale1"/>
        <w:divId w:val="527259509"/>
        <w:rPr>
          <w:b/>
          <w:color w:val="002060"/>
        </w:rPr>
      </w:pPr>
      <w:r w:rsidRPr="001E6A72">
        <w:rPr>
          <w:b/>
          <w:color w:val="002060"/>
        </w:rPr>
        <w:t>Quarti di Finale</w:t>
      </w:r>
    </w:p>
    <w:p w14:paraId="15EF76C8" w14:textId="5899F340" w:rsidR="007D4406" w:rsidRPr="001E6A72" w:rsidRDefault="007D4406" w:rsidP="007D4406">
      <w:pPr>
        <w:pStyle w:val="Corpodeltesto21"/>
        <w:divId w:val="527259509"/>
        <w:rPr>
          <w:rFonts w:ascii="Arial" w:hAnsi="Arial" w:cs="Arial"/>
          <w:b/>
          <w:iCs/>
          <w:color w:val="002060"/>
          <w:sz w:val="22"/>
        </w:rPr>
      </w:pPr>
      <w:r w:rsidRPr="001E6A72">
        <w:rPr>
          <w:rFonts w:ascii="Arial" w:hAnsi="Arial" w:cs="Arial"/>
          <w:b/>
          <w:iCs/>
          <w:color w:val="002060"/>
          <w:sz w:val="22"/>
        </w:rPr>
        <w:t xml:space="preserve">Gara di Andata </w:t>
      </w:r>
      <w:r>
        <w:rPr>
          <w:rFonts w:ascii="Arial" w:hAnsi="Arial" w:cs="Arial"/>
          <w:b/>
          <w:iCs/>
          <w:color w:val="002060"/>
          <w:sz w:val="22"/>
        </w:rPr>
        <w:t>6 novembre 2018</w:t>
      </w:r>
      <w:r w:rsidRPr="001E6A72">
        <w:rPr>
          <w:rFonts w:ascii="Arial" w:hAnsi="Arial" w:cs="Arial"/>
          <w:b/>
          <w:iCs/>
          <w:color w:val="002060"/>
          <w:sz w:val="22"/>
        </w:rPr>
        <w:t xml:space="preserve"> – Gara di Ritorno </w:t>
      </w:r>
      <w:r>
        <w:rPr>
          <w:rFonts w:ascii="Arial" w:hAnsi="Arial" w:cs="Arial"/>
          <w:b/>
          <w:iCs/>
          <w:color w:val="002060"/>
          <w:sz w:val="22"/>
        </w:rPr>
        <w:t>20 novembre 2018</w:t>
      </w:r>
    </w:p>
    <w:p w14:paraId="1EAC8244"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Le 8 squadre qualificate dalla Prima Fase disputeranno gare di andata e ritorno ad eliminazione diretta.</w:t>
      </w:r>
    </w:p>
    <w:p w14:paraId="5B0E399A"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Gli abbinamenti saranno composti secondo il seguente criterio:</w:t>
      </w:r>
    </w:p>
    <w:p w14:paraId="4BC4AD0D"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"A" - </w:t>
      </w:r>
      <w:r w:rsidRPr="001E6A72">
        <w:rPr>
          <w:rFonts w:ascii="Arial" w:hAnsi="Arial" w:cs="Arial"/>
          <w:color w:val="002060"/>
          <w:sz w:val="22"/>
        </w:rPr>
        <w:tab/>
        <w:t>vincente girone "B"</w:t>
      </w:r>
      <w:r w:rsidRPr="001E6A72">
        <w:rPr>
          <w:rFonts w:ascii="Arial" w:hAnsi="Arial" w:cs="Arial"/>
          <w:color w:val="002060"/>
          <w:sz w:val="22"/>
        </w:rPr>
        <w:tab/>
      </w:r>
    </w:p>
    <w:p w14:paraId="532F98F9"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"C" - </w:t>
      </w:r>
      <w:r w:rsidRPr="001E6A72">
        <w:rPr>
          <w:rFonts w:ascii="Arial" w:hAnsi="Arial" w:cs="Arial"/>
          <w:color w:val="002060"/>
          <w:sz w:val="22"/>
        </w:rPr>
        <w:tab/>
        <w:t>vincente girone "D"</w:t>
      </w:r>
      <w:r w:rsidRPr="001E6A72">
        <w:rPr>
          <w:rFonts w:ascii="Arial" w:hAnsi="Arial" w:cs="Arial"/>
          <w:color w:val="002060"/>
          <w:sz w:val="22"/>
        </w:rPr>
        <w:tab/>
      </w:r>
    </w:p>
    <w:p w14:paraId="640C6CB6"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"E" - </w:t>
      </w:r>
      <w:r w:rsidRPr="001E6A72">
        <w:rPr>
          <w:rFonts w:ascii="Arial" w:hAnsi="Arial" w:cs="Arial"/>
          <w:color w:val="002060"/>
          <w:sz w:val="22"/>
        </w:rPr>
        <w:tab/>
        <w:t>vincente girone "F"</w:t>
      </w:r>
      <w:r w:rsidRPr="001E6A72">
        <w:rPr>
          <w:rFonts w:ascii="Arial" w:hAnsi="Arial" w:cs="Arial"/>
          <w:color w:val="002060"/>
          <w:sz w:val="22"/>
        </w:rPr>
        <w:tab/>
      </w:r>
    </w:p>
    <w:p w14:paraId="4BB35D4E"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vincente girone "G" - </w:t>
      </w:r>
      <w:r w:rsidRPr="001E6A72">
        <w:rPr>
          <w:rFonts w:ascii="Arial" w:hAnsi="Arial" w:cs="Arial"/>
          <w:color w:val="002060"/>
          <w:sz w:val="22"/>
        </w:rPr>
        <w:tab/>
        <w:t>vincente girone "H"</w:t>
      </w:r>
      <w:r w:rsidRPr="001E6A72">
        <w:rPr>
          <w:rFonts w:ascii="Arial" w:hAnsi="Arial" w:cs="Arial"/>
          <w:color w:val="002060"/>
          <w:sz w:val="22"/>
        </w:rPr>
        <w:tab/>
      </w:r>
    </w:p>
    <w:p w14:paraId="3B0F5559" w14:textId="77777777" w:rsidR="007D4406" w:rsidRPr="001E6A72" w:rsidRDefault="007D4406" w:rsidP="007D4406">
      <w:pPr>
        <w:pStyle w:val="Corpodeltesto21"/>
        <w:divId w:val="527259509"/>
        <w:rPr>
          <w:rFonts w:ascii="Arial" w:hAnsi="Arial" w:cs="Arial"/>
          <w:color w:val="002060"/>
          <w:sz w:val="22"/>
        </w:rPr>
      </w:pPr>
    </w:p>
    <w:p w14:paraId="564A1345"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72D21308"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 xml:space="preserve">Persistendo ancora la parità, si disputeranno due tempi supplementari di 5 minuti ciascuno. Se anche </w:t>
      </w:r>
      <w:r w:rsidRPr="001E6A72">
        <w:rPr>
          <w:rFonts w:ascii="Arial" w:hAnsi="Arial" w:cs="Arial"/>
          <w:color w:val="002060"/>
          <w:sz w:val="22"/>
        </w:rPr>
        <w:lastRenderedPageBreak/>
        <w:t>al termine dei tempi supplementari si verificasse la situazione di parità si procederà all’effettuazione dei tiri di rigore secondo le modalità previste dalle vigenti norme federali.</w:t>
      </w:r>
    </w:p>
    <w:p w14:paraId="0031195D" w14:textId="77777777" w:rsidR="007D4406" w:rsidRPr="001E6A72" w:rsidRDefault="007D4406" w:rsidP="007D4406">
      <w:pPr>
        <w:pStyle w:val="LndNormale1"/>
        <w:divId w:val="527259509"/>
        <w:rPr>
          <w:color w:val="002060"/>
          <w:highlight w:val="yellow"/>
        </w:rPr>
      </w:pPr>
    </w:p>
    <w:p w14:paraId="76A6B735"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74CF75D2"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55E7F465" w14:textId="77777777" w:rsidR="007D4406" w:rsidRPr="000B4152" w:rsidRDefault="007D4406" w:rsidP="007D4406">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3E97B151" w14:textId="77777777" w:rsidR="007D4406" w:rsidRPr="001E6A72" w:rsidRDefault="007D4406" w:rsidP="007D4406">
      <w:pPr>
        <w:pStyle w:val="Corpodeltesto21"/>
        <w:divId w:val="527259509"/>
        <w:rPr>
          <w:rFonts w:ascii="Arial" w:hAnsi="Arial" w:cs="Arial"/>
          <w:color w:val="002060"/>
          <w:sz w:val="22"/>
        </w:rPr>
      </w:pPr>
    </w:p>
    <w:p w14:paraId="5C7A361C"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577AA72A" w14:textId="0BF35EC4"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1</w:t>
      </w:r>
      <w:r w:rsidR="000B05DF">
        <w:rPr>
          <w:rFonts w:ascii="Arial" w:hAnsi="Arial"/>
          <w:color w:val="002060"/>
          <w:sz w:val="22"/>
          <w:szCs w:val="22"/>
        </w:rPr>
        <w:t>7</w:t>
      </w:r>
      <w:r w:rsidRPr="001E6A72">
        <w:rPr>
          <w:rFonts w:ascii="Arial" w:hAnsi="Arial"/>
          <w:color w:val="002060"/>
          <w:sz w:val="22"/>
          <w:szCs w:val="22"/>
        </w:rPr>
        <w:t xml:space="preserve"> possono partecipare tutti i calciatori regolarmente tesserati per le rispettive Società. </w:t>
      </w:r>
    </w:p>
    <w:p w14:paraId="176BCBAE" w14:textId="77777777" w:rsidR="007D4406" w:rsidRPr="001E6A72" w:rsidRDefault="007D4406" w:rsidP="007D4406">
      <w:pPr>
        <w:tabs>
          <w:tab w:val="left" w:pos="708"/>
        </w:tabs>
        <w:ind w:firstLine="142"/>
        <w:divId w:val="527259509"/>
        <w:rPr>
          <w:rFonts w:ascii="Arial" w:hAnsi="Arial"/>
          <w:color w:val="002060"/>
          <w:sz w:val="22"/>
          <w:szCs w:val="22"/>
        </w:rPr>
      </w:pPr>
    </w:p>
    <w:p w14:paraId="1D718863" w14:textId="77777777" w:rsidR="007D4406" w:rsidRPr="001E6A72" w:rsidRDefault="007D4406" w:rsidP="007D4406">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2789FDF5"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73E0581F"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00A19F57" w14:textId="77777777" w:rsidR="007D4406" w:rsidRPr="001E6A72" w:rsidRDefault="007D4406" w:rsidP="007D4406">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536A8CAB" w14:textId="77777777" w:rsidR="007D4406" w:rsidRPr="001E6A72" w:rsidRDefault="007D4406" w:rsidP="007D4406">
      <w:pPr>
        <w:divId w:val="527259509"/>
        <w:rPr>
          <w:rFonts w:ascii="Arial" w:hAnsi="Arial"/>
          <w:color w:val="002060"/>
          <w:sz w:val="22"/>
          <w:szCs w:val="22"/>
        </w:rPr>
      </w:pPr>
    </w:p>
    <w:p w14:paraId="39A36193" w14:textId="77777777" w:rsidR="007D4406" w:rsidRPr="001E6A72" w:rsidRDefault="007D4406" w:rsidP="007D4406">
      <w:pPr>
        <w:pStyle w:val="LndNormale1"/>
        <w:divId w:val="527259509"/>
        <w:rPr>
          <w:b/>
          <w:color w:val="002060"/>
          <w:szCs w:val="22"/>
        </w:rPr>
      </w:pPr>
      <w:r w:rsidRPr="001E6A72">
        <w:rPr>
          <w:b/>
          <w:color w:val="002060"/>
          <w:szCs w:val="22"/>
        </w:rPr>
        <w:t>Reclami</w:t>
      </w:r>
    </w:p>
    <w:p w14:paraId="4BE32775" w14:textId="38F9EAB6" w:rsidR="007D4406" w:rsidRPr="000B4152" w:rsidRDefault="007D4406" w:rsidP="007D4406">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646D9249" w14:textId="77777777" w:rsidR="007D4406" w:rsidRPr="001E6A72" w:rsidRDefault="007D4406" w:rsidP="007D4406">
      <w:pPr>
        <w:pStyle w:val="LndNormale1"/>
        <w:divId w:val="527259509"/>
        <w:rPr>
          <w:color w:val="002060"/>
          <w:szCs w:val="22"/>
        </w:rPr>
      </w:pPr>
    </w:p>
    <w:p w14:paraId="5A91F21B" w14:textId="77777777" w:rsidR="007D4406" w:rsidRPr="001E6A72" w:rsidRDefault="007D4406" w:rsidP="007D4406">
      <w:pPr>
        <w:divId w:val="527259509"/>
        <w:rPr>
          <w:rFonts w:ascii="Arial" w:hAnsi="Arial"/>
          <w:b/>
          <w:color w:val="002060"/>
          <w:sz w:val="22"/>
          <w:szCs w:val="22"/>
        </w:rPr>
      </w:pPr>
      <w:r w:rsidRPr="001E6A72">
        <w:rPr>
          <w:rFonts w:ascii="Arial" w:hAnsi="Arial"/>
          <w:b/>
          <w:color w:val="002060"/>
          <w:sz w:val="22"/>
          <w:szCs w:val="22"/>
        </w:rPr>
        <w:t>Rinuncia a gare</w:t>
      </w:r>
    </w:p>
    <w:p w14:paraId="2C01CBC1" w14:textId="77777777" w:rsidR="007D4406" w:rsidRPr="001E6A72" w:rsidRDefault="007D4406" w:rsidP="007D4406">
      <w:pPr>
        <w:pStyle w:val="LndStileBase"/>
        <w:jc w:val="both"/>
        <w:divId w:val="527259509"/>
        <w:rPr>
          <w:color w:val="002060"/>
          <w:szCs w:val="22"/>
        </w:rPr>
      </w:pPr>
      <w:r w:rsidRPr="001E6A7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5BF26BB3" w14:textId="77777777" w:rsidR="007D4406" w:rsidRPr="001E6A72" w:rsidRDefault="007D4406" w:rsidP="007D4406">
      <w:pPr>
        <w:pStyle w:val="Corpodeltesto21"/>
        <w:divId w:val="527259509"/>
        <w:rPr>
          <w:color w:val="002060"/>
          <w:sz w:val="22"/>
          <w:szCs w:val="22"/>
        </w:rPr>
      </w:pPr>
    </w:p>
    <w:p w14:paraId="7E1AA1E4"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Applicazione regolamenti federali</w:t>
      </w:r>
    </w:p>
    <w:p w14:paraId="5EC1AF4C" w14:textId="77777777" w:rsidR="007D4406" w:rsidRPr="001E6A72" w:rsidRDefault="007D4406" w:rsidP="007D4406">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78967111" w14:textId="1B85EF8F" w:rsidR="007D4406" w:rsidRDefault="007D4406" w:rsidP="004C447C">
      <w:pPr>
        <w:pStyle w:val="Corpodeltesto21"/>
        <w:divId w:val="527259509"/>
        <w:rPr>
          <w:rFonts w:ascii="Arial" w:hAnsi="Arial" w:cs="Arial"/>
          <w:color w:val="002060"/>
          <w:sz w:val="22"/>
        </w:rPr>
      </w:pPr>
    </w:p>
    <w:p w14:paraId="4469E40C" w14:textId="77777777"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2D5E7C26" w14:textId="77777777" w:rsidR="00E32582" w:rsidRDefault="00E32582" w:rsidP="00E32582">
      <w:pPr>
        <w:pStyle w:val="Corpodeltesto21"/>
        <w:divId w:val="527259509"/>
        <w:rPr>
          <w:rFonts w:ascii="Arial" w:hAnsi="Arial" w:cs="Arial"/>
          <w:color w:val="002060"/>
          <w:sz w:val="22"/>
          <w:szCs w:val="22"/>
          <w:highlight w:val="yellow"/>
        </w:rPr>
      </w:pPr>
    </w:p>
    <w:p w14:paraId="1CCD84D7" w14:textId="6EC20D8B"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Sono iscritte alla competizione 1</w:t>
      </w:r>
      <w:r w:rsidR="00DC1126">
        <w:rPr>
          <w:rFonts w:ascii="Arial" w:hAnsi="Arial" w:cs="Arial"/>
          <w:color w:val="002060"/>
          <w:sz w:val="22"/>
          <w:szCs w:val="22"/>
        </w:rPr>
        <w:t>9</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136DE714" w14:textId="77777777" w:rsidR="00E32582" w:rsidRDefault="00E32582" w:rsidP="00E32582">
      <w:pPr>
        <w:pStyle w:val="Corpodeltesto21"/>
        <w:divId w:val="527259509"/>
        <w:rPr>
          <w:rFonts w:ascii="Arial" w:hAnsi="Arial" w:cs="Arial"/>
          <w:color w:val="002060"/>
          <w:sz w:val="22"/>
        </w:rPr>
      </w:pPr>
    </w:p>
    <w:p w14:paraId="166DA87D"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6D791ACC" w14:textId="2789E41A"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700579  </w:t>
      </w:r>
      <w:r>
        <w:rPr>
          <w:rFonts w:ascii="Arial" w:hAnsi="Arial" w:cs="Arial"/>
          <w:color w:val="002060"/>
          <w:sz w:val="22"/>
        </w:rPr>
        <w:tab/>
      </w:r>
      <w:r w:rsidRPr="007C0254">
        <w:rPr>
          <w:rFonts w:ascii="Arial" w:hAnsi="Arial" w:cs="Arial"/>
          <w:color w:val="002060"/>
          <w:sz w:val="22"/>
        </w:rPr>
        <w:t>A.S.D. ACLI AUDAX MONTECOSARO C5</w:t>
      </w:r>
    </w:p>
    <w:p w14:paraId="38F05DEF" w14:textId="77777777" w:rsidR="00DC1126"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700366  </w:t>
      </w:r>
      <w:r>
        <w:rPr>
          <w:rFonts w:ascii="Arial" w:hAnsi="Arial" w:cs="Arial"/>
          <w:color w:val="002060"/>
          <w:sz w:val="22"/>
        </w:rPr>
        <w:tab/>
      </w:r>
      <w:r w:rsidRPr="007C0254">
        <w:rPr>
          <w:rFonts w:ascii="Arial" w:hAnsi="Arial" w:cs="Arial"/>
          <w:color w:val="002060"/>
          <w:sz w:val="22"/>
        </w:rPr>
        <w:t xml:space="preserve">U.S.D. ACLI VILLA MUSONE </w:t>
      </w:r>
    </w:p>
    <w:p w14:paraId="27EED10F" w14:textId="347E3557" w:rsidR="007C0254" w:rsidRDefault="00DC1126" w:rsidP="007C0254">
      <w:pPr>
        <w:pStyle w:val="Corpodeltesto21"/>
        <w:divId w:val="527259509"/>
        <w:rPr>
          <w:rFonts w:ascii="Arial" w:hAnsi="Arial" w:cs="Arial"/>
          <w:color w:val="002060"/>
          <w:sz w:val="22"/>
        </w:rPr>
      </w:pPr>
      <w:r w:rsidRPr="00DC1126">
        <w:rPr>
          <w:rFonts w:ascii="Arial" w:hAnsi="Arial" w:cs="Arial"/>
          <w:color w:val="002060"/>
          <w:sz w:val="22"/>
        </w:rPr>
        <w:t xml:space="preserve">917678  </w:t>
      </w:r>
      <w:r>
        <w:rPr>
          <w:rFonts w:ascii="Arial" w:hAnsi="Arial" w:cs="Arial"/>
          <w:color w:val="002060"/>
          <w:sz w:val="22"/>
        </w:rPr>
        <w:tab/>
      </w:r>
      <w:r w:rsidRPr="00DC1126">
        <w:rPr>
          <w:rFonts w:ascii="Arial" w:hAnsi="Arial" w:cs="Arial"/>
          <w:color w:val="002060"/>
          <w:sz w:val="22"/>
        </w:rPr>
        <w:t>A.S.D. GROTTACCIA 2005</w:t>
      </w:r>
      <w:r w:rsidR="007C0254" w:rsidRPr="007C0254">
        <w:rPr>
          <w:rFonts w:ascii="Arial" w:hAnsi="Arial" w:cs="Arial"/>
          <w:color w:val="002060"/>
          <w:sz w:val="22"/>
        </w:rPr>
        <w:t xml:space="preserve">       </w:t>
      </w:r>
    </w:p>
    <w:p w14:paraId="36ED9A24" w14:textId="77777777" w:rsidR="007C0254" w:rsidRDefault="007C0254" w:rsidP="007C0254">
      <w:pPr>
        <w:pStyle w:val="Corpodeltesto21"/>
        <w:divId w:val="527259509"/>
        <w:rPr>
          <w:rFonts w:ascii="Arial" w:hAnsi="Arial" w:cs="Arial"/>
          <w:color w:val="002060"/>
          <w:sz w:val="22"/>
        </w:rPr>
      </w:pPr>
    </w:p>
    <w:p w14:paraId="0FD6F9B4"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433AB294" w14:textId="0FD80376"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936145  </w:t>
      </w:r>
      <w:r>
        <w:rPr>
          <w:rFonts w:ascii="Arial" w:hAnsi="Arial" w:cs="Arial"/>
          <w:color w:val="002060"/>
          <w:sz w:val="22"/>
        </w:rPr>
        <w:tab/>
      </w:r>
      <w:r w:rsidRPr="007C0254">
        <w:rPr>
          <w:rFonts w:ascii="Arial" w:hAnsi="Arial" w:cs="Arial"/>
          <w:color w:val="002060"/>
          <w:sz w:val="22"/>
        </w:rPr>
        <w:t xml:space="preserve">A.S.   </w:t>
      </w:r>
      <w:r>
        <w:rPr>
          <w:rFonts w:ascii="Arial" w:hAnsi="Arial" w:cs="Arial"/>
          <w:color w:val="002060"/>
          <w:sz w:val="22"/>
        </w:rPr>
        <w:tab/>
      </w:r>
      <w:r w:rsidRPr="007C0254">
        <w:rPr>
          <w:rFonts w:ascii="Arial" w:hAnsi="Arial" w:cs="Arial"/>
          <w:color w:val="002060"/>
          <w:sz w:val="22"/>
        </w:rPr>
        <w:t xml:space="preserve">CALCETTO NUMANA    </w:t>
      </w:r>
    </w:p>
    <w:p w14:paraId="171AE120" w14:textId="59BEC5E3"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 80699  </w:t>
      </w:r>
      <w:r>
        <w:rPr>
          <w:rFonts w:ascii="Arial" w:hAnsi="Arial" w:cs="Arial"/>
          <w:color w:val="002060"/>
          <w:sz w:val="22"/>
        </w:rPr>
        <w:tab/>
      </w:r>
      <w:r w:rsidRPr="007C0254">
        <w:rPr>
          <w:rFonts w:ascii="Arial" w:hAnsi="Arial" w:cs="Arial"/>
          <w:color w:val="002060"/>
          <w:sz w:val="22"/>
        </w:rPr>
        <w:t>A.S.D. CANTINE RIUNITE CSI</w:t>
      </w:r>
    </w:p>
    <w:p w14:paraId="06BA74DA" w14:textId="7F391F6E" w:rsidR="00DC1126" w:rsidRDefault="00DC1126" w:rsidP="007C0254">
      <w:pPr>
        <w:pStyle w:val="Corpodeltesto21"/>
        <w:divId w:val="527259509"/>
        <w:rPr>
          <w:rFonts w:ascii="Arial" w:hAnsi="Arial" w:cs="Arial"/>
          <w:color w:val="002060"/>
          <w:sz w:val="22"/>
        </w:rPr>
      </w:pPr>
      <w:r w:rsidRPr="00DC1126">
        <w:rPr>
          <w:rFonts w:ascii="Arial" w:hAnsi="Arial" w:cs="Arial"/>
          <w:color w:val="002060"/>
          <w:sz w:val="22"/>
        </w:rPr>
        <w:t xml:space="preserve">917673  </w:t>
      </w:r>
      <w:r>
        <w:rPr>
          <w:rFonts w:ascii="Arial" w:hAnsi="Arial" w:cs="Arial"/>
          <w:color w:val="002060"/>
          <w:sz w:val="22"/>
        </w:rPr>
        <w:tab/>
      </w:r>
      <w:r w:rsidRPr="00DC1126">
        <w:rPr>
          <w:rFonts w:ascii="Arial" w:hAnsi="Arial" w:cs="Arial"/>
          <w:color w:val="002060"/>
          <w:sz w:val="22"/>
        </w:rPr>
        <w:t>A.S.D. REAL FABRIANO</w:t>
      </w:r>
    </w:p>
    <w:p w14:paraId="43DDE72D" w14:textId="77777777" w:rsidR="007C0254" w:rsidRDefault="007C0254" w:rsidP="007C0254">
      <w:pPr>
        <w:pStyle w:val="Corpodeltesto21"/>
        <w:divId w:val="527259509"/>
        <w:rPr>
          <w:rFonts w:ascii="Arial" w:hAnsi="Arial" w:cs="Arial"/>
          <w:color w:val="002060"/>
          <w:sz w:val="22"/>
        </w:rPr>
      </w:pPr>
    </w:p>
    <w:p w14:paraId="7D3B373A"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261DE7BC" w14:textId="6827F76A"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935630  </w:t>
      </w:r>
      <w:r>
        <w:rPr>
          <w:rFonts w:ascii="Arial" w:hAnsi="Arial" w:cs="Arial"/>
          <w:color w:val="002060"/>
          <w:sz w:val="22"/>
        </w:rPr>
        <w:tab/>
      </w:r>
      <w:r w:rsidRPr="007C0254">
        <w:rPr>
          <w:rFonts w:ascii="Arial" w:hAnsi="Arial" w:cs="Arial"/>
          <w:color w:val="002060"/>
          <w:sz w:val="22"/>
        </w:rPr>
        <w:t xml:space="preserve">A.S.D. FUTSAL ASKL             </w:t>
      </w:r>
    </w:p>
    <w:p w14:paraId="7A5A3ACC" w14:textId="4BAED219"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937919  </w:t>
      </w:r>
      <w:r>
        <w:rPr>
          <w:rFonts w:ascii="Arial" w:hAnsi="Arial" w:cs="Arial"/>
          <w:color w:val="002060"/>
          <w:sz w:val="22"/>
        </w:rPr>
        <w:tab/>
      </w:r>
      <w:r w:rsidRPr="007C0254">
        <w:rPr>
          <w:rFonts w:ascii="Arial" w:hAnsi="Arial" w:cs="Arial"/>
          <w:color w:val="002060"/>
          <w:sz w:val="22"/>
        </w:rPr>
        <w:t>S.R.L. FUTSAL COBA SPORTIVA DIL</w:t>
      </w:r>
    </w:p>
    <w:p w14:paraId="252FCB1C" w14:textId="77777777" w:rsidR="007C0254" w:rsidRDefault="007C0254" w:rsidP="007C0254">
      <w:pPr>
        <w:pStyle w:val="Corpodeltesto21"/>
        <w:divId w:val="527259509"/>
        <w:rPr>
          <w:rFonts w:ascii="Arial" w:hAnsi="Arial" w:cs="Arial"/>
          <w:color w:val="002060"/>
          <w:sz w:val="22"/>
        </w:rPr>
      </w:pPr>
    </w:p>
    <w:p w14:paraId="728E90D4"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lastRenderedPageBreak/>
        <w:t>GIRONE “</w:t>
      </w:r>
      <w:r>
        <w:rPr>
          <w:rFonts w:ascii="Arial" w:hAnsi="Arial" w:cs="Arial"/>
          <w:b/>
          <w:color w:val="002060"/>
          <w:sz w:val="22"/>
          <w:u w:val="single"/>
        </w:rPr>
        <w:t>D</w:t>
      </w:r>
      <w:r w:rsidRPr="00E32582">
        <w:rPr>
          <w:rFonts w:ascii="Arial" w:hAnsi="Arial" w:cs="Arial"/>
          <w:b/>
          <w:color w:val="002060"/>
          <w:sz w:val="22"/>
          <w:u w:val="single"/>
        </w:rPr>
        <w:t>”</w:t>
      </w:r>
    </w:p>
    <w:p w14:paraId="09AAB784" w14:textId="144DC87C"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936188  </w:t>
      </w:r>
      <w:r>
        <w:rPr>
          <w:rFonts w:ascii="Arial" w:hAnsi="Arial" w:cs="Arial"/>
          <w:color w:val="002060"/>
          <w:sz w:val="22"/>
        </w:rPr>
        <w:tab/>
      </w:r>
      <w:r w:rsidRPr="007C0254">
        <w:rPr>
          <w:rFonts w:ascii="Arial" w:hAnsi="Arial" w:cs="Arial"/>
          <w:color w:val="002060"/>
          <w:sz w:val="22"/>
        </w:rPr>
        <w:t xml:space="preserve">A.S.D. FUTSAL FBC               </w:t>
      </w:r>
    </w:p>
    <w:p w14:paraId="460CC634" w14:textId="78E13C4C"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 77579  </w:t>
      </w:r>
      <w:r>
        <w:rPr>
          <w:rFonts w:ascii="Arial" w:hAnsi="Arial" w:cs="Arial"/>
          <w:color w:val="002060"/>
          <w:sz w:val="22"/>
        </w:rPr>
        <w:tab/>
      </w:r>
      <w:r w:rsidRPr="007C0254">
        <w:rPr>
          <w:rFonts w:ascii="Arial" w:hAnsi="Arial" w:cs="Arial"/>
          <w:color w:val="002060"/>
          <w:sz w:val="22"/>
        </w:rPr>
        <w:t>A.S.D. HELVIA RECINA FUTSAL RECA</w:t>
      </w:r>
    </w:p>
    <w:p w14:paraId="5D43515F" w14:textId="77777777" w:rsidR="007C0254" w:rsidRDefault="007C0254" w:rsidP="007C0254">
      <w:pPr>
        <w:pStyle w:val="Corpodeltesto21"/>
        <w:divId w:val="527259509"/>
        <w:rPr>
          <w:rFonts w:ascii="Arial" w:hAnsi="Arial" w:cs="Arial"/>
          <w:color w:val="002060"/>
          <w:sz w:val="22"/>
        </w:rPr>
      </w:pPr>
    </w:p>
    <w:p w14:paraId="731CA229"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E</w:t>
      </w:r>
      <w:r w:rsidRPr="00E32582">
        <w:rPr>
          <w:rFonts w:ascii="Arial" w:hAnsi="Arial" w:cs="Arial"/>
          <w:b/>
          <w:color w:val="002060"/>
          <w:sz w:val="22"/>
          <w:u w:val="single"/>
        </w:rPr>
        <w:t>”</w:t>
      </w:r>
    </w:p>
    <w:p w14:paraId="59EDDA77" w14:textId="0ADA137D"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943510  </w:t>
      </w:r>
      <w:r>
        <w:rPr>
          <w:rFonts w:ascii="Arial" w:hAnsi="Arial" w:cs="Arial"/>
          <w:color w:val="002060"/>
          <w:sz w:val="22"/>
        </w:rPr>
        <w:tab/>
      </w:r>
      <w:r w:rsidRPr="007C0254">
        <w:rPr>
          <w:rFonts w:ascii="Arial" w:hAnsi="Arial" w:cs="Arial"/>
          <w:color w:val="002060"/>
          <w:sz w:val="22"/>
        </w:rPr>
        <w:t>A.S.D. AMICI DEL CENTROSOCIO SP.</w:t>
      </w:r>
    </w:p>
    <w:p w14:paraId="6B2A471F" w14:textId="58A7537F" w:rsidR="00DC1126" w:rsidRPr="007C0254" w:rsidRDefault="00DC1126" w:rsidP="007C0254">
      <w:pPr>
        <w:pStyle w:val="Corpodeltesto21"/>
        <w:divId w:val="527259509"/>
        <w:rPr>
          <w:rFonts w:ascii="Arial" w:hAnsi="Arial" w:cs="Arial"/>
          <w:color w:val="002060"/>
          <w:sz w:val="22"/>
        </w:rPr>
      </w:pPr>
      <w:r w:rsidRPr="00DC1126">
        <w:rPr>
          <w:rFonts w:ascii="Arial" w:hAnsi="Arial" w:cs="Arial"/>
          <w:color w:val="002060"/>
          <w:sz w:val="22"/>
        </w:rPr>
        <w:t xml:space="preserve">700592  </w:t>
      </w:r>
      <w:r w:rsidR="0038357D">
        <w:rPr>
          <w:rFonts w:ascii="Arial" w:hAnsi="Arial" w:cs="Arial"/>
          <w:color w:val="002060"/>
          <w:sz w:val="22"/>
        </w:rPr>
        <w:tab/>
      </w:r>
      <w:r w:rsidRPr="00DC1126">
        <w:rPr>
          <w:rFonts w:ascii="Arial" w:hAnsi="Arial" w:cs="Arial"/>
          <w:color w:val="002060"/>
          <w:sz w:val="22"/>
        </w:rPr>
        <w:t xml:space="preserve">G.S.   </w:t>
      </w:r>
      <w:r w:rsidR="0038357D">
        <w:rPr>
          <w:rFonts w:ascii="Arial" w:hAnsi="Arial" w:cs="Arial"/>
          <w:color w:val="002060"/>
          <w:sz w:val="22"/>
        </w:rPr>
        <w:tab/>
      </w:r>
      <w:r w:rsidRPr="00DC1126">
        <w:rPr>
          <w:rFonts w:ascii="Arial" w:hAnsi="Arial" w:cs="Arial"/>
          <w:color w:val="002060"/>
          <w:sz w:val="22"/>
        </w:rPr>
        <w:t>AUDAX 1970 S.ANGELO</w:t>
      </w:r>
    </w:p>
    <w:p w14:paraId="2BFEA461" w14:textId="6A7C25A1"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700092         </w:t>
      </w:r>
      <w:r>
        <w:rPr>
          <w:rFonts w:ascii="Arial" w:hAnsi="Arial" w:cs="Arial"/>
          <w:color w:val="002060"/>
          <w:sz w:val="22"/>
        </w:rPr>
        <w:tab/>
      </w:r>
      <w:r>
        <w:rPr>
          <w:rFonts w:ascii="Arial" w:hAnsi="Arial" w:cs="Arial"/>
          <w:color w:val="002060"/>
          <w:sz w:val="22"/>
        </w:rPr>
        <w:tab/>
      </w:r>
      <w:r w:rsidRPr="007C0254">
        <w:rPr>
          <w:rFonts w:ascii="Arial" w:hAnsi="Arial" w:cs="Arial"/>
          <w:color w:val="002060"/>
          <w:sz w:val="22"/>
        </w:rPr>
        <w:t xml:space="preserve">C.U.S. ANCONA            </w:t>
      </w:r>
    </w:p>
    <w:p w14:paraId="003BC756" w14:textId="77777777" w:rsidR="007C0254" w:rsidRDefault="007C0254" w:rsidP="007C0254">
      <w:pPr>
        <w:pStyle w:val="Corpodeltesto21"/>
        <w:divId w:val="527259509"/>
        <w:rPr>
          <w:rFonts w:ascii="Arial" w:hAnsi="Arial" w:cs="Arial"/>
          <w:color w:val="002060"/>
          <w:sz w:val="22"/>
        </w:rPr>
      </w:pPr>
    </w:p>
    <w:p w14:paraId="62F4F6DA"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F</w:t>
      </w:r>
      <w:r w:rsidRPr="00E32582">
        <w:rPr>
          <w:rFonts w:ascii="Arial" w:hAnsi="Arial" w:cs="Arial"/>
          <w:b/>
          <w:color w:val="002060"/>
          <w:sz w:val="22"/>
          <w:u w:val="single"/>
        </w:rPr>
        <w:t>”</w:t>
      </w:r>
    </w:p>
    <w:p w14:paraId="45E71533" w14:textId="09F483AE"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700235  </w:t>
      </w:r>
      <w:r>
        <w:rPr>
          <w:rFonts w:ascii="Arial" w:hAnsi="Arial" w:cs="Arial"/>
          <w:color w:val="002060"/>
          <w:sz w:val="22"/>
        </w:rPr>
        <w:tab/>
      </w:r>
      <w:r w:rsidRPr="007C0254">
        <w:rPr>
          <w:rFonts w:ascii="Arial" w:hAnsi="Arial" w:cs="Arial"/>
          <w:color w:val="002060"/>
          <w:sz w:val="22"/>
        </w:rPr>
        <w:t>A.S.D. CALCIO A 5 CORINALDO</w:t>
      </w:r>
    </w:p>
    <w:p w14:paraId="3194BE62" w14:textId="05878ADF"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914654  </w:t>
      </w:r>
      <w:r>
        <w:rPr>
          <w:rFonts w:ascii="Arial" w:hAnsi="Arial" w:cs="Arial"/>
          <w:color w:val="002060"/>
          <w:sz w:val="22"/>
        </w:rPr>
        <w:tab/>
      </w:r>
      <w:r w:rsidRPr="007C0254">
        <w:rPr>
          <w:rFonts w:ascii="Arial" w:hAnsi="Arial" w:cs="Arial"/>
          <w:color w:val="002060"/>
          <w:sz w:val="22"/>
        </w:rPr>
        <w:t xml:space="preserve">A.S.   </w:t>
      </w:r>
      <w:r>
        <w:rPr>
          <w:rFonts w:ascii="Arial" w:hAnsi="Arial" w:cs="Arial"/>
          <w:color w:val="002060"/>
          <w:sz w:val="22"/>
        </w:rPr>
        <w:tab/>
      </w:r>
      <w:r w:rsidRPr="007C0254">
        <w:rPr>
          <w:rFonts w:ascii="Arial" w:hAnsi="Arial" w:cs="Arial"/>
          <w:color w:val="002060"/>
          <w:sz w:val="22"/>
        </w:rPr>
        <w:t xml:space="preserve">ETA BETA FOOTBALL   </w:t>
      </w:r>
    </w:p>
    <w:p w14:paraId="65F22A4F" w14:textId="77777777" w:rsidR="007C0254" w:rsidRDefault="007C0254" w:rsidP="007C0254">
      <w:pPr>
        <w:pStyle w:val="Corpodeltesto21"/>
        <w:divId w:val="527259509"/>
        <w:rPr>
          <w:rFonts w:ascii="Arial" w:hAnsi="Arial" w:cs="Arial"/>
          <w:color w:val="002060"/>
          <w:sz w:val="22"/>
        </w:rPr>
      </w:pPr>
    </w:p>
    <w:p w14:paraId="32588BEC"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G</w:t>
      </w:r>
      <w:r w:rsidRPr="00E32582">
        <w:rPr>
          <w:rFonts w:ascii="Arial" w:hAnsi="Arial" w:cs="Arial"/>
          <w:b/>
          <w:color w:val="002060"/>
          <w:sz w:val="22"/>
          <w:u w:val="single"/>
        </w:rPr>
        <w:t>”</w:t>
      </w:r>
    </w:p>
    <w:p w14:paraId="04972268" w14:textId="598161F8"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932341  </w:t>
      </w:r>
      <w:r>
        <w:rPr>
          <w:rFonts w:ascii="Arial" w:hAnsi="Arial" w:cs="Arial"/>
          <w:color w:val="002060"/>
          <w:sz w:val="22"/>
        </w:rPr>
        <w:tab/>
      </w:r>
      <w:r w:rsidRPr="007C0254">
        <w:rPr>
          <w:rFonts w:ascii="Arial" w:hAnsi="Arial" w:cs="Arial"/>
          <w:color w:val="002060"/>
          <w:sz w:val="22"/>
        </w:rPr>
        <w:t xml:space="preserve">A.S.D. </w:t>
      </w:r>
      <w:r>
        <w:rPr>
          <w:rFonts w:ascii="Arial" w:hAnsi="Arial" w:cs="Arial"/>
          <w:color w:val="002060"/>
          <w:sz w:val="22"/>
        </w:rPr>
        <w:tab/>
      </w:r>
      <w:r w:rsidRPr="007C0254">
        <w:rPr>
          <w:rFonts w:ascii="Arial" w:hAnsi="Arial" w:cs="Arial"/>
          <w:color w:val="002060"/>
          <w:sz w:val="22"/>
        </w:rPr>
        <w:t xml:space="preserve">DINAMIS 1990  </w:t>
      </w:r>
    </w:p>
    <w:p w14:paraId="6D189746" w14:textId="4A4612D1"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700364  </w:t>
      </w:r>
      <w:r>
        <w:rPr>
          <w:rFonts w:ascii="Arial" w:hAnsi="Arial" w:cs="Arial"/>
          <w:color w:val="002060"/>
          <w:sz w:val="22"/>
        </w:rPr>
        <w:tab/>
      </w:r>
      <w:r w:rsidRPr="007C0254">
        <w:rPr>
          <w:rFonts w:ascii="Arial" w:hAnsi="Arial" w:cs="Arial"/>
          <w:color w:val="002060"/>
          <w:sz w:val="22"/>
        </w:rPr>
        <w:t>SSDARL ITALSERVICE C5</w:t>
      </w:r>
    </w:p>
    <w:p w14:paraId="718CD047" w14:textId="77777777" w:rsidR="007C0254" w:rsidRDefault="007C0254" w:rsidP="007C0254">
      <w:pPr>
        <w:pStyle w:val="Corpodeltesto21"/>
        <w:divId w:val="527259509"/>
        <w:rPr>
          <w:rFonts w:ascii="Arial" w:hAnsi="Arial" w:cs="Arial"/>
          <w:color w:val="002060"/>
          <w:sz w:val="22"/>
        </w:rPr>
      </w:pPr>
    </w:p>
    <w:p w14:paraId="6370569B"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H</w:t>
      </w:r>
      <w:r w:rsidRPr="00E32582">
        <w:rPr>
          <w:rFonts w:ascii="Arial" w:hAnsi="Arial" w:cs="Arial"/>
          <w:b/>
          <w:color w:val="002060"/>
          <w:sz w:val="22"/>
          <w:u w:val="single"/>
        </w:rPr>
        <w:t>”</w:t>
      </w:r>
    </w:p>
    <w:p w14:paraId="7225066A" w14:textId="5AA0E60F" w:rsidR="007C0254" w:rsidRP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921234  </w:t>
      </w:r>
      <w:r>
        <w:rPr>
          <w:rFonts w:ascii="Arial" w:hAnsi="Arial" w:cs="Arial"/>
          <w:color w:val="002060"/>
          <w:sz w:val="22"/>
        </w:rPr>
        <w:tab/>
      </w:r>
      <w:r w:rsidRPr="007C0254">
        <w:rPr>
          <w:rFonts w:ascii="Arial" w:hAnsi="Arial" w:cs="Arial"/>
          <w:color w:val="002060"/>
          <w:sz w:val="22"/>
        </w:rPr>
        <w:t>A.S.D. REAL S.COSTANZO CALCIO 5</w:t>
      </w:r>
    </w:p>
    <w:p w14:paraId="5917114A" w14:textId="64BAC85D" w:rsidR="007C0254" w:rsidRDefault="007C0254" w:rsidP="007C0254">
      <w:pPr>
        <w:pStyle w:val="Corpodeltesto21"/>
        <w:divId w:val="527259509"/>
        <w:rPr>
          <w:rFonts w:ascii="Arial" w:hAnsi="Arial" w:cs="Arial"/>
          <w:color w:val="002060"/>
          <w:sz w:val="22"/>
        </w:rPr>
      </w:pPr>
      <w:r w:rsidRPr="007C0254">
        <w:rPr>
          <w:rFonts w:ascii="Arial" w:hAnsi="Arial" w:cs="Arial"/>
          <w:color w:val="002060"/>
          <w:sz w:val="22"/>
        </w:rPr>
        <w:t xml:space="preserve">947650  </w:t>
      </w:r>
      <w:r>
        <w:rPr>
          <w:rFonts w:ascii="Arial" w:hAnsi="Arial" w:cs="Arial"/>
          <w:color w:val="002060"/>
          <w:sz w:val="22"/>
        </w:rPr>
        <w:tab/>
      </w:r>
      <w:r w:rsidRPr="007C0254">
        <w:rPr>
          <w:rFonts w:ascii="Arial" w:hAnsi="Arial" w:cs="Arial"/>
          <w:color w:val="002060"/>
          <w:sz w:val="22"/>
        </w:rPr>
        <w:t xml:space="preserve">C.S.D. VIRTUS TEAM SOC.COOP.   </w:t>
      </w:r>
    </w:p>
    <w:p w14:paraId="4053EE81" w14:textId="77777777" w:rsidR="007C0254" w:rsidRDefault="007C0254" w:rsidP="007C0254">
      <w:pPr>
        <w:pStyle w:val="Corpodeltesto21"/>
        <w:divId w:val="527259509"/>
        <w:rPr>
          <w:rFonts w:ascii="Arial" w:hAnsi="Arial" w:cs="Arial"/>
          <w:color w:val="002060"/>
          <w:sz w:val="22"/>
        </w:rPr>
      </w:pPr>
    </w:p>
    <w:p w14:paraId="64FF21FE" w14:textId="77777777" w:rsidR="007C0254" w:rsidRPr="000B4152" w:rsidRDefault="007C0254" w:rsidP="007C0254">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7C440940" w14:textId="353B59ED" w:rsidR="00E32582" w:rsidRDefault="00E32582" w:rsidP="004C447C">
      <w:pPr>
        <w:pStyle w:val="Corpodeltesto21"/>
        <w:divId w:val="527259509"/>
        <w:rPr>
          <w:rFonts w:ascii="Arial" w:hAnsi="Arial" w:cs="Arial"/>
          <w:color w:val="002060"/>
          <w:sz w:val="22"/>
        </w:rPr>
      </w:pPr>
    </w:p>
    <w:p w14:paraId="01FC3A76" w14:textId="77777777" w:rsidR="006F66CC" w:rsidRPr="00920CE4" w:rsidRDefault="006F66CC" w:rsidP="006F66CC">
      <w:pPr>
        <w:pStyle w:val="SOTTOTITOLOCAMPIONATO1"/>
        <w:divId w:val="527259509"/>
        <w:rPr>
          <w:color w:val="002060"/>
        </w:rPr>
      </w:pPr>
      <w:r w:rsidRPr="00920C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4"/>
        <w:gridCol w:w="385"/>
        <w:gridCol w:w="898"/>
        <w:gridCol w:w="1178"/>
        <w:gridCol w:w="1550"/>
        <w:gridCol w:w="1550"/>
      </w:tblGrid>
      <w:tr w:rsidR="006F66CC" w:rsidRPr="00920CE4" w14:paraId="603D2CDE"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5B7192" w14:textId="77777777" w:rsidR="006F66CC" w:rsidRPr="00920CE4" w:rsidRDefault="006F66CC"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20CA6F"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02A705"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CE221E"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FFA552"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76457B"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5461EB"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0FE11BDB" w14:textId="77777777" w:rsidTr="006F66CC">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5EF18D7" w14:textId="77777777" w:rsidR="006F66CC" w:rsidRPr="00920CE4" w:rsidRDefault="006F66CC" w:rsidP="00C11EAC">
            <w:pPr>
              <w:pStyle w:val="ROWTABELLA"/>
              <w:rPr>
                <w:color w:val="002060"/>
              </w:rPr>
            </w:pPr>
            <w:r w:rsidRPr="00920CE4">
              <w:rPr>
                <w:color w:val="002060"/>
              </w:rPr>
              <w:t>ACLI VILLA MUSONE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98C1ED" w14:textId="77777777" w:rsidR="006F66CC" w:rsidRPr="00920CE4" w:rsidRDefault="006F66CC" w:rsidP="00C11EAC">
            <w:pPr>
              <w:pStyle w:val="ROWTABELLA"/>
              <w:rPr>
                <w:color w:val="002060"/>
              </w:rPr>
            </w:pPr>
            <w:r w:rsidRPr="00920CE4">
              <w:rPr>
                <w:color w:val="002060"/>
              </w:rPr>
              <w:t>ACLI AUDAX MONTECOSARO C5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54886C"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9028395" w14:textId="77777777" w:rsidR="006F66CC" w:rsidRPr="00920CE4" w:rsidRDefault="006F66CC" w:rsidP="00C11EAC">
            <w:pPr>
              <w:pStyle w:val="ROWTABELLA"/>
              <w:rPr>
                <w:color w:val="002060"/>
              </w:rPr>
            </w:pPr>
            <w:r w:rsidRPr="00920CE4">
              <w:rPr>
                <w:color w:val="002060"/>
              </w:rPr>
              <w:t>22/09/2018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7EB7A3" w14:textId="77777777" w:rsidR="006F66CC" w:rsidRPr="00920CE4" w:rsidRDefault="006F66CC" w:rsidP="00C11EAC">
            <w:pPr>
              <w:pStyle w:val="ROWTABELLA"/>
              <w:rPr>
                <w:color w:val="002060"/>
              </w:rPr>
            </w:pPr>
            <w:r w:rsidRPr="00920CE4">
              <w:rPr>
                <w:color w:val="002060"/>
              </w:rPr>
              <w:t>CAMPO SCOPERTO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85786CA" w14:textId="77777777" w:rsidR="006F66CC" w:rsidRPr="00920CE4" w:rsidRDefault="006F66CC" w:rsidP="00C11EAC">
            <w:pPr>
              <w:pStyle w:val="ROWTABELLA"/>
              <w:rPr>
                <w:color w:val="002060"/>
              </w:rPr>
            </w:pPr>
            <w:r w:rsidRPr="00920CE4">
              <w:rPr>
                <w:color w:val="002060"/>
              </w:rPr>
              <w:t>LORETO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0DAAB0E" w14:textId="77777777" w:rsidR="006F66CC" w:rsidRPr="00920CE4" w:rsidRDefault="006F66CC" w:rsidP="00C11EAC">
            <w:pPr>
              <w:pStyle w:val="ROWTABELLA"/>
              <w:rPr>
                <w:color w:val="002060"/>
              </w:rPr>
            </w:pPr>
            <w:r w:rsidRPr="00920CE4">
              <w:rPr>
                <w:color w:val="002060"/>
              </w:rPr>
              <w:t>VIA ROSARIO VILLA MUSONE</w:t>
            </w:r>
          </w:p>
        </w:tc>
      </w:tr>
    </w:tbl>
    <w:p w14:paraId="49F661AC" w14:textId="77777777" w:rsidR="006F66CC" w:rsidRPr="00920CE4" w:rsidRDefault="006F66CC" w:rsidP="006F66CC">
      <w:pPr>
        <w:pStyle w:val="breakline"/>
        <w:divId w:val="527259509"/>
        <w:rPr>
          <w:color w:val="002060"/>
        </w:rPr>
      </w:pPr>
    </w:p>
    <w:p w14:paraId="0C0DD768" w14:textId="77777777" w:rsidR="006F66CC" w:rsidRPr="00920CE4" w:rsidRDefault="006F66CC" w:rsidP="006F66CC">
      <w:pPr>
        <w:pStyle w:val="breakline"/>
        <w:divId w:val="527259509"/>
        <w:rPr>
          <w:color w:val="002060"/>
        </w:rPr>
      </w:pPr>
    </w:p>
    <w:p w14:paraId="0A0D750B" w14:textId="77777777" w:rsidR="006F66CC" w:rsidRPr="00920CE4" w:rsidRDefault="006F66CC" w:rsidP="006F66CC">
      <w:pPr>
        <w:pStyle w:val="breakline"/>
        <w:divId w:val="527259509"/>
        <w:rPr>
          <w:color w:val="002060"/>
        </w:rPr>
      </w:pPr>
    </w:p>
    <w:p w14:paraId="414FECAE" w14:textId="77777777" w:rsidR="006F66CC" w:rsidRPr="00920CE4" w:rsidRDefault="006F66CC" w:rsidP="006F66CC">
      <w:pPr>
        <w:pStyle w:val="SOTTOTITOLOCAMPIONATO1"/>
        <w:divId w:val="527259509"/>
        <w:rPr>
          <w:color w:val="002060"/>
        </w:rPr>
      </w:pPr>
      <w:r w:rsidRPr="00920C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F66CC" w:rsidRPr="00920CE4" w14:paraId="1CD86366"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37A634" w14:textId="77777777" w:rsidR="006F66CC" w:rsidRPr="00920CE4" w:rsidRDefault="006F66CC"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EFEE50"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96293C"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B8C926"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099549"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B11399"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4994A6"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18F1DBDF" w14:textId="77777777" w:rsidTr="006F66CC">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3469F149" w14:textId="77777777" w:rsidR="006F66CC" w:rsidRPr="00920CE4" w:rsidRDefault="006F66CC" w:rsidP="00C11EAC">
            <w:pPr>
              <w:pStyle w:val="ROWTABELLA"/>
              <w:rPr>
                <w:color w:val="002060"/>
              </w:rPr>
            </w:pPr>
            <w:r w:rsidRPr="00920CE4">
              <w:rPr>
                <w:color w:val="002060"/>
              </w:rPr>
              <w:t>CALCETTO NUMANA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F5A3DF5" w14:textId="77777777" w:rsidR="006F66CC" w:rsidRPr="00920CE4" w:rsidRDefault="006F66CC" w:rsidP="00C11EAC">
            <w:pPr>
              <w:pStyle w:val="ROWTABELLA"/>
              <w:rPr>
                <w:color w:val="002060"/>
              </w:rPr>
            </w:pPr>
            <w:r w:rsidRPr="00920CE4">
              <w:rPr>
                <w:color w:val="002060"/>
              </w:rPr>
              <w:t>CANTINE RIUNITE CSI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407C1F0"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8A7D72C" w14:textId="77777777" w:rsidR="006F66CC" w:rsidRPr="00920CE4" w:rsidRDefault="006F66CC" w:rsidP="00C11EAC">
            <w:pPr>
              <w:pStyle w:val="ROWTABELLA"/>
              <w:rPr>
                <w:color w:val="002060"/>
              </w:rPr>
            </w:pPr>
            <w:r w:rsidRPr="00920CE4">
              <w:rPr>
                <w:color w:val="002060"/>
              </w:rPr>
              <w:t>22/09/2018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9F69BA9" w14:textId="77777777" w:rsidR="006F66CC" w:rsidRPr="00920CE4" w:rsidRDefault="006F66CC" w:rsidP="00C11EAC">
            <w:pPr>
              <w:pStyle w:val="ROWTABELLA"/>
              <w:rPr>
                <w:color w:val="002060"/>
              </w:rPr>
            </w:pPr>
            <w:r w:rsidRPr="00920CE4">
              <w:rPr>
                <w:color w:val="002060"/>
              </w:rPr>
              <w:t>PALLONE GEODETICO MARCELLI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4BE72B8" w14:textId="77777777" w:rsidR="006F66CC" w:rsidRPr="00920CE4" w:rsidRDefault="006F66CC" w:rsidP="00C11EAC">
            <w:pPr>
              <w:pStyle w:val="ROWTABELLA"/>
              <w:rPr>
                <w:color w:val="002060"/>
              </w:rPr>
            </w:pPr>
            <w:r w:rsidRPr="00920CE4">
              <w:rPr>
                <w:color w:val="002060"/>
              </w:rPr>
              <w:t>NUMANA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43CBE4" w14:textId="77777777" w:rsidR="006F66CC" w:rsidRPr="00920CE4" w:rsidRDefault="006F66CC" w:rsidP="00C11EAC">
            <w:pPr>
              <w:pStyle w:val="ROWTABELLA"/>
              <w:rPr>
                <w:color w:val="002060"/>
              </w:rPr>
            </w:pPr>
            <w:r w:rsidRPr="00920CE4">
              <w:rPr>
                <w:color w:val="002060"/>
              </w:rPr>
              <w:t>VIA FONTE ANTICA</w:t>
            </w:r>
          </w:p>
        </w:tc>
      </w:tr>
    </w:tbl>
    <w:p w14:paraId="118CBF06" w14:textId="77777777" w:rsidR="006F66CC" w:rsidRPr="00920CE4" w:rsidRDefault="006F66CC" w:rsidP="006F66CC">
      <w:pPr>
        <w:pStyle w:val="breakline"/>
        <w:divId w:val="527259509"/>
        <w:rPr>
          <w:color w:val="002060"/>
        </w:rPr>
      </w:pPr>
    </w:p>
    <w:p w14:paraId="5F8907D1" w14:textId="77777777" w:rsidR="006F66CC" w:rsidRPr="00920CE4" w:rsidRDefault="006F66CC" w:rsidP="006F66CC">
      <w:pPr>
        <w:pStyle w:val="breakline"/>
        <w:divId w:val="527259509"/>
        <w:rPr>
          <w:color w:val="002060"/>
        </w:rPr>
      </w:pPr>
    </w:p>
    <w:p w14:paraId="26FDD76F" w14:textId="77777777" w:rsidR="006F66CC" w:rsidRPr="00920CE4" w:rsidRDefault="006F66CC" w:rsidP="006F66CC">
      <w:pPr>
        <w:pStyle w:val="breakline"/>
        <w:divId w:val="527259509"/>
        <w:rPr>
          <w:color w:val="002060"/>
        </w:rPr>
      </w:pPr>
    </w:p>
    <w:p w14:paraId="733E967C" w14:textId="77777777" w:rsidR="006F66CC" w:rsidRPr="00920CE4" w:rsidRDefault="006F66CC" w:rsidP="006F66CC">
      <w:pPr>
        <w:pStyle w:val="SOTTOTITOLOCAMPIONATO1"/>
        <w:divId w:val="527259509"/>
        <w:rPr>
          <w:color w:val="002060"/>
        </w:rPr>
      </w:pPr>
      <w:r w:rsidRPr="00920C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6F66CC" w:rsidRPr="00920CE4" w14:paraId="021CBA51"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201918" w14:textId="77777777" w:rsidR="006F66CC" w:rsidRPr="00920CE4" w:rsidRDefault="006F66CC"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6F85E9"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710D77"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1E7590"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90B501"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7CE132"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D83959"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31EDF7DB" w14:textId="77777777" w:rsidTr="006F66CC">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2464A2" w14:textId="77777777" w:rsidR="006F66CC" w:rsidRPr="00920CE4" w:rsidRDefault="006F66CC" w:rsidP="00C11EAC">
            <w:pPr>
              <w:pStyle w:val="ROWTABELLA"/>
              <w:rPr>
                <w:color w:val="002060"/>
              </w:rPr>
            </w:pPr>
            <w:r w:rsidRPr="00920CE4">
              <w:rPr>
                <w:color w:val="002060"/>
              </w:rPr>
              <w:t>FUTSAL COBA SPORTIVA DIL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356A76" w14:textId="77777777" w:rsidR="006F66CC" w:rsidRPr="00920CE4" w:rsidRDefault="006F66CC" w:rsidP="00C11EAC">
            <w:pPr>
              <w:pStyle w:val="ROWTABELLA"/>
              <w:rPr>
                <w:color w:val="002060"/>
              </w:rPr>
            </w:pPr>
            <w:r w:rsidRPr="00920CE4">
              <w:rPr>
                <w:color w:val="002060"/>
              </w:rP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A4206A0"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04EA83" w14:textId="77777777" w:rsidR="006F66CC" w:rsidRPr="00920CE4" w:rsidRDefault="006F66CC" w:rsidP="00C11EAC">
            <w:pPr>
              <w:pStyle w:val="ROWTABELLA"/>
              <w:rPr>
                <w:color w:val="002060"/>
              </w:rPr>
            </w:pPr>
            <w:r w:rsidRPr="00920CE4">
              <w:rPr>
                <w:color w:val="002060"/>
              </w:rPr>
              <w:t>23/09/2018 11:00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A57AE2" w14:textId="77777777" w:rsidR="006F66CC" w:rsidRPr="00920CE4" w:rsidRDefault="006F66CC" w:rsidP="00C11EAC">
            <w:pPr>
              <w:pStyle w:val="ROWTABELLA"/>
              <w:rPr>
                <w:color w:val="002060"/>
              </w:rPr>
            </w:pPr>
            <w:r w:rsidRPr="00920CE4">
              <w:rPr>
                <w:color w:val="002060"/>
              </w:rPr>
              <w:t>COBA'ARENA-STRUTTURA GEODETIC</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67FB08" w14:textId="77777777" w:rsidR="006F66CC" w:rsidRPr="00920CE4" w:rsidRDefault="006F66CC" w:rsidP="00C11EAC">
            <w:pPr>
              <w:pStyle w:val="ROWTABELLA"/>
              <w:rPr>
                <w:color w:val="002060"/>
              </w:rPr>
            </w:pPr>
            <w:r w:rsidRPr="00920CE4">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162DF6" w14:textId="77777777" w:rsidR="006F66CC" w:rsidRPr="00920CE4" w:rsidRDefault="006F66CC" w:rsidP="00C11EAC">
            <w:pPr>
              <w:pStyle w:val="ROWTABELLA"/>
              <w:rPr>
                <w:color w:val="002060"/>
              </w:rPr>
            </w:pPr>
            <w:r w:rsidRPr="00920CE4">
              <w:rPr>
                <w:color w:val="002060"/>
              </w:rPr>
              <w:t>VIA LETI</w:t>
            </w:r>
          </w:p>
        </w:tc>
      </w:tr>
      <w:tr w:rsidR="006F66CC" w:rsidRPr="00920CE4" w14:paraId="5BDFD8C6" w14:textId="77777777" w:rsidTr="006F66CC">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14A5CF6" w14:textId="77777777" w:rsidR="006F66CC" w:rsidRPr="00920CE4" w:rsidRDefault="006F66CC" w:rsidP="00C11EAC">
            <w:pPr>
              <w:pStyle w:val="ROWTABELLA"/>
              <w:rPr>
                <w:color w:val="002060"/>
              </w:rPr>
            </w:pPr>
            <w:r w:rsidRPr="00920CE4">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DCF905" w14:textId="77777777" w:rsidR="006F66CC" w:rsidRPr="00920CE4" w:rsidRDefault="006F66CC" w:rsidP="00C11EAC">
            <w:pPr>
              <w:pStyle w:val="ROWTABELLA"/>
              <w:rPr>
                <w:color w:val="002060"/>
              </w:rPr>
            </w:pPr>
            <w:r w:rsidRPr="00920CE4">
              <w:rPr>
                <w:color w:val="002060"/>
              </w:rPr>
              <w:t>FUTSAL COBA SPORTIVA DIL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44A22BC" w14:textId="77777777" w:rsidR="006F66CC" w:rsidRPr="00920CE4" w:rsidRDefault="006F66CC"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23721E" w14:textId="77777777" w:rsidR="006F66CC" w:rsidRPr="00920CE4" w:rsidRDefault="006F66CC" w:rsidP="00C11EAC">
            <w:pPr>
              <w:pStyle w:val="ROWTABELLA"/>
              <w:rPr>
                <w:color w:val="002060"/>
              </w:rPr>
            </w:pPr>
            <w:r w:rsidRPr="00920CE4">
              <w:rPr>
                <w:color w:val="002060"/>
              </w:rPr>
              <w:t>29/09/2018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DDD16C" w14:textId="77777777" w:rsidR="006F66CC" w:rsidRPr="00920CE4" w:rsidRDefault="006F66CC" w:rsidP="00C11EAC">
            <w:pPr>
              <w:pStyle w:val="ROWTABELLA"/>
              <w:rPr>
                <w:color w:val="002060"/>
              </w:rPr>
            </w:pPr>
            <w:r w:rsidRPr="00920CE4">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B804FC" w14:textId="77777777" w:rsidR="006F66CC" w:rsidRPr="00920CE4" w:rsidRDefault="006F66CC" w:rsidP="00C11EAC">
            <w:pPr>
              <w:pStyle w:val="ROWTABELLA"/>
              <w:rPr>
                <w:color w:val="002060"/>
              </w:rPr>
            </w:pPr>
            <w:r w:rsidRPr="00920CE4">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A40EFD" w14:textId="77777777" w:rsidR="006F66CC" w:rsidRPr="00920CE4" w:rsidRDefault="006F66CC" w:rsidP="00C11EAC">
            <w:pPr>
              <w:pStyle w:val="ROWTABELLA"/>
              <w:rPr>
                <w:color w:val="002060"/>
              </w:rPr>
            </w:pPr>
            <w:r w:rsidRPr="00920CE4">
              <w:rPr>
                <w:color w:val="002060"/>
              </w:rPr>
              <w:t>LOC.MONTEROCCO VIA A.MANCINI</w:t>
            </w:r>
          </w:p>
        </w:tc>
      </w:tr>
    </w:tbl>
    <w:p w14:paraId="358C0E1B" w14:textId="77777777" w:rsidR="006F66CC" w:rsidRPr="00920CE4" w:rsidRDefault="006F66CC" w:rsidP="006F66CC">
      <w:pPr>
        <w:pStyle w:val="breakline"/>
        <w:divId w:val="527259509"/>
        <w:rPr>
          <w:color w:val="002060"/>
        </w:rPr>
      </w:pPr>
    </w:p>
    <w:p w14:paraId="5905E40B" w14:textId="77777777" w:rsidR="006F66CC" w:rsidRPr="00920CE4" w:rsidRDefault="006F66CC" w:rsidP="006F66CC">
      <w:pPr>
        <w:pStyle w:val="breakline"/>
        <w:divId w:val="527259509"/>
        <w:rPr>
          <w:color w:val="002060"/>
        </w:rPr>
      </w:pPr>
    </w:p>
    <w:p w14:paraId="520A69B7" w14:textId="77777777" w:rsidR="006F66CC" w:rsidRPr="00920CE4" w:rsidRDefault="006F66CC" w:rsidP="006F66CC">
      <w:pPr>
        <w:pStyle w:val="breakline"/>
        <w:divId w:val="527259509"/>
        <w:rPr>
          <w:color w:val="002060"/>
        </w:rPr>
      </w:pPr>
    </w:p>
    <w:p w14:paraId="748664A6" w14:textId="77777777" w:rsidR="006F66CC" w:rsidRPr="00920CE4" w:rsidRDefault="006F66CC" w:rsidP="006F66CC">
      <w:pPr>
        <w:pStyle w:val="SOTTOTITOLOCAMPIONATO1"/>
        <w:divId w:val="527259509"/>
        <w:rPr>
          <w:color w:val="002060"/>
        </w:rPr>
      </w:pPr>
      <w:r w:rsidRPr="00920C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3"/>
        <w:gridCol w:w="385"/>
        <w:gridCol w:w="898"/>
        <w:gridCol w:w="1192"/>
        <w:gridCol w:w="1550"/>
        <w:gridCol w:w="1550"/>
      </w:tblGrid>
      <w:tr w:rsidR="006F66CC" w:rsidRPr="00920CE4" w14:paraId="616C4F24"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D025F8" w14:textId="77777777" w:rsidR="006F66CC" w:rsidRPr="00920CE4" w:rsidRDefault="006F66CC"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4D8A0F"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B66207"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DB74B2"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189574"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2A2CE1"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086DE2"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218878D8" w14:textId="77777777" w:rsidTr="006F66CC">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3250254" w14:textId="77777777" w:rsidR="006F66CC" w:rsidRPr="00920CE4" w:rsidRDefault="006F66CC" w:rsidP="00C11EAC">
            <w:pPr>
              <w:pStyle w:val="ROWTABELLA"/>
              <w:rPr>
                <w:color w:val="002060"/>
              </w:rPr>
            </w:pPr>
            <w:r w:rsidRPr="00920CE4">
              <w:rPr>
                <w:color w:val="002060"/>
              </w:rPr>
              <w:t>FUTSAL FBC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D719B9" w14:textId="77777777" w:rsidR="006F66CC" w:rsidRPr="00920CE4" w:rsidRDefault="006F66CC" w:rsidP="00C11EAC">
            <w:pPr>
              <w:pStyle w:val="ROWTABELLA"/>
              <w:rPr>
                <w:color w:val="002060"/>
              </w:rPr>
            </w:pPr>
            <w:r w:rsidRPr="00920CE4">
              <w:rPr>
                <w:color w:val="002060"/>
              </w:rP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0029372"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DF2998" w14:textId="77777777" w:rsidR="006F66CC" w:rsidRPr="00920CE4" w:rsidRDefault="006F66CC" w:rsidP="00C11EAC">
            <w:pPr>
              <w:pStyle w:val="ROWTABELLA"/>
              <w:rPr>
                <w:color w:val="002060"/>
              </w:rPr>
            </w:pPr>
            <w:r w:rsidRPr="00920CE4">
              <w:rPr>
                <w:color w:val="002060"/>
              </w:rPr>
              <w:t>22/09/2018 17:45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4B9A5E" w14:textId="77777777" w:rsidR="006F66CC" w:rsidRPr="00920CE4" w:rsidRDefault="006F66CC" w:rsidP="00C11EAC">
            <w:pPr>
              <w:pStyle w:val="ROWTABELLA"/>
              <w:rPr>
                <w:color w:val="002060"/>
              </w:rPr>
            </w:pPr>
            <w:r w:rsidRPr="00920CE4">
              <w:rPr>
                <w:color w:val="002060"/>
              </w:rPr>
              <w:t>CAMPO SCOPERTO "GREEN PLANET"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6DBC13" w14:textId="77777777" w:rsidR="006F66CC" w:rsidRPr="00920CE4" w:rsidRDefault="006F66CC" w:rsidP="00C11EAC">
            <w:pPr>
              <w:pStyle w:val="ROWTABELLA"/>
              <w:rPr>
                <w:color w:val="002060"/>
              </w:rPr>
            </w:pPr>
            <w:r w:rsidRPr="00920CE4">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D4FA05" w14:textId="77777777" w:rsidR="006F66CC" w:rsidRPr="00920CE4" w:rsidRDefault="006F66CC" w:rsidP="00C11EAC">
            <w:pPr>
              <w:pStyle w:val="ROWTABELLA"/>
              <w:rPr>
                <w:color w:val="002060"/>
              </w:rPr>
            </w:pPr>
            <w:r w:rsidRPr="00920CE4">
              <w:rPr>
                <w:color w:val="002060"/>
              </w:rPr>
              <w:t>VIA ABBADIA DI FIASTRA</w:t>
            </w:r>
          </w:p>
        </w:tc>
      </w:tr>
      <w:tr w:rsidR="006F66CC" w:rsidRPr="00920CE4" w14:paraId="1684EF98" w14:textId="77777777" w:rsidTr="006F66CC">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B90C6F2" w14:textId="77777777" w:rsidR="006F66CC" w:rsidRPr="00920CE4" w:rsidRDefault="006F66CC" w:rsidP="00C11EAC">
            <w:pPr>
              <w:pStyle w:val="ROWTABELLA"/>
              <w:rPr>
                <w:color w:val="002060"/>
              </w:rPr>
            </w:pPr>
            <w:r w:rsidRPr="00920CE4">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2CE889" w14:textId="77777777" w:rsidR="006F66CC" w:rsidRPr="00920CE4" w:rsidRDefault="006F66CC" w:rsidP="00C11EAC">
            <w:pPr>
              <w:pStyle w:val="ROWTABELLA"/>
              <w:rPr>
                <w:color w:val="002060"/>
              </w:rPr>
            </w:pPr>
            <w:r w:rsidRPr="00920CE4">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1E1B991" w14:textId="77777777" w:rsidR="006F66CC" w:rsidRPr="00920CE4" w:rsidRDefault="006F66CC"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98DBCB" w14:textId="77777777" w:rsidR="006F66CC" w:rsidRPr="00920CE4" w:rsidRDefault="006F66CC" w:rsidP="00C11EAC">
            <w:pPr>
              <w:pStyle w:val="ROWTABELLA"/>
              <w:rPr>
                <w:color w:val="002060"/>
              </w:rPr>
            </w:pPr>
            <w:r w:rsidRPr="00920CE4">
              <w:rPr>
                <w:color w:val="002060"/>
              </w:rPr>
              <w:t>29/09/2018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34FF25" w14:textId="77777777" w:rsidR="006F66CC" w:rsidRPr="00920CE4" w:rsidRDefault="006F66CC" w:rsidP="00C11EAC">
            <w:pPr>
              <w:pStyle w:val="ROWTABELLA"/>
              <w:rPr>
                <w:color w:val="002060"/>
              </w:rPr>
            </w:pPr>
            <w:r w:rsidRPr="00920CE4">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2D06C8" w14:textId="77777777" w:rsidR="006F66CC" w:rsidRPr="00920CE4" w:rsidRDefault="006F66CC" w:rsidP="00C11EAC">
            <w:pPr>
              <w:pStyle w:val="ROWTABELLA"/>
              <w:rPr>
                <w:color w:val="002060"/>
              </w:rPr>
            </w:pPr>
            <w:r w:rsidRPr="00920CE4">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6A0669" w14:textId="77777777" w:rsidR="006F66CC" w:rsidRPr="00920CE4" w:rsidRDefault="006F66CC" w:rsidP="00C11EAC">
            <w:pPr>
              <w:pStyle w:val="ROWTABELLA"/>
              <w:rPr>
                <w:color w:val="002060"/>
              </w:rPr>
            </w:pPr>
            <w:r w:rsidRPr="00920CE4">
              <w:rPr>
                <w:color w:val="002060"/>
              </w:rPr>
              <w:t>VIA ALDO MORO</w:t>
            </w:r>
          </w:p>
        </w:tc>
      </w:tr>
    </w:tbl>
    <w:p w14:paraId="04E86108" w14:textId="77777777" w:rsidR="006F66CC" w:rsidRPr="00920CE4" w:rsidRDefault="006F66CC" w:rsidP="006F66CC">
      <w:pPr>
        <w:pStyle w:val="breakline"/>
        <w:divId w:val="527259509"/>
        <w:rPr>
          <w:color w:val="002060"/>
        </w:rPr>
      </w:pPr>
    </w:p>
    <w:p w14:paraId="61DF15F8" w14:textId="77777777" w:rsidR="006F66CC" w:rsidRPr="00920CE4" w:rsidRDefault="006F66CC" w:rsidP="006F66CC">
      <w:pPr>
        <w:pStyle w:val="breakline"/>
        <w:divId w:val="527259509"/>
        <w:rPr>
          <w:color w:val="002060"/>
        </w:rPr>
      </w:pPr>
    </w:p>
    <w:p w14:paraId="465AAF6C" w14:textId="77777777" w:rsidR="006F66CC" w:rsidRPr="00920CE4" w:rsidRDefault="006F66CC" w:rsidP="006F66CC">
      <w:pPr>
        <w:pStyle w:val="breakline"/>
        <w:divId w:val="527259509"/>
        <w:rPr>
          <w:color w:val="002060"/>
        </w:rPr>
      </w:pPr>
    </w:p>
    <w:p w14:paraId="2008A465" w14:textId="77777777" w:rsidR="006F66CC" w:rsidRPr="00920CE4" w:rsidRDefault="006F66CC" w:rsidP="006F66CC">
      <w:pPr>
        <w:pStyle w:val="SOTTOTITOLOCAMPIONATO1"/>
        <w:divId w:val="527259509"/>
        <w:rPr>
          <w:color w:val="002060"/>
        </w:rPr>
      </w:pPr>
      <w:r w:rsidRPr="00920CE4">
        <w:rPr>
          <w:color w:val="002060"/>
        </w:rPr>
        <w:t>GIRONE E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6F66CC" w:rsidRPr="00920CE4" w14:paraId="5A354315"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976839" w14:textId="77777777" w:rsidR="006F66CC" w:rsidRPr="00920CE4" w:rsidRDefault="006F66CC" w:rsidP="00C11EAC">
            <w:pPr>
              <w:pStyle w:val="HEADERTABELLA"/>
              <w:rPr>
                <w:color w:val="002060"/>
              </w:rPr>
            </w:pPr>
            <w:r w:rsidRPr="00920CE4">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608A7"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06E67B"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C4C13E"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364915"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9E7149"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6CE25F"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1ADA856D" w14:textId="77777777" w:rsidTr="006F66CC">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485B5E09" w14:textId="77777777" w:rsidR="006F66CC" w:rsidRPr="00920CE4" w:rsidRDefault="006F66CC" w:rsidP="00C11EAC">
            <w:pPr>
              <w:pStyle w:val="ROWTABELLA"/>
              <w:rPr>
                <w:color w:val="002060"/>
              </w:rPr>
            </w:pPr>
            <w:r w:rsidRPr="00920CE4">
              <w:rPr>
                <w:color w:val="002060"/>
              </w:rPr>
              <w:t>C.U.S. ANCONA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335E33" w14:textId="77777777" w:rsidR="006F66CC" w:rsidRPr="00920CE4" w:rsidRDefault="006F66CC" w:rsidP="00C11EAC">
            <w:pPr>
              <w:pStyle w:val="ROWTABELLA"/>
              <w:rPr>
                <w:color w:val="002060"/>
              </w:rPr>
            </w:pPr>
            <w:r w:rsidRPr="00920CE4">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1B1D00C"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D875093" w14:textId="77777777" w:rsidR="006F66CC" w:rsidRPr="00920CE4" w:rsidRDefault="006F66CC" w:rsidP="00C11EAC">
            <w:pPr>
              <w:pStyle w:val="ROWTABELLA"/>
              <w:rPr>
                <w:color w:val="002060"/>
              </w:rPr>
            </w:pPr>
            <w:r w:rsidRPr="00920CE4">
              <w:rPr>
                <w:color w:val="002060"/>
              </w:rPr>
              <w:t>23/09/2018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2AE6C0" w14:textId="77777777" w:rsidR="006F66CC" w:rsidRPr="00920CE4" w:rsidRDefault="006F66CC" w:rsidP="00C11EAC">
            <w:pPr>
              <w:pStyle w:val="ROWTABELLA"/>
              <w:rPr>
                <w:color w:val="002060"/>
              </w:rPr>
            </w:pPr>
            <w:r w:rsidRPr="00920CE4">
              <w:rPr>
                <w:color w:val="002060"/>
              </w:rPr>
              <w:t>PALLONE GEODETICO CUS 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7E33B4E" w14:textId="77777777" w:rsidR="006F66CC" w:rsidRPr="00920CE4" w:rsidRDefault="006F66CC" w:rsidP="00C11EAC">
            <w:pPr>
              <w:pStyle w:val="ROWTABELLA"/>
              <w:rPr>
                <w:color w:val="002060"/>
              </w:rPr>
            </w:pPr>
            <w:r w:rsidRPr="00920CE4">
              <w:rPr>
                <w:color w:val="002060"/>
              </w:rP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366D3DD" w14:textId="77777777" w:rsidR="006F66CC" w:rsidRPr="00920CE4" w:rsidRDefault="006F66CC" w:rsidP="00C11EAC">
            <w:pPr>
              <w:pStyle w:val="ROWTABELLA"/>
              <w:rPr>
                <w:color w:val="002060"/>
              </w:rPr>
            </w:pPr>
            <w:r w:rsidRPr="00920CE4">
              <w:rPr>
                <w:color w:val="002060"/>
              </w:rPr>
              <w:t>VIA GROTTE DI POSATORA 19/A</w:t>
            </w:r>
          </w:p>
        </w:tc>
      </w:tr>
    </w:tbl>
    <w:p w14:paraId="4C3D6CA8" w14:textId="77777777" w:rsidR="006F66CC" w:rsidRPr="00920CE4" w:rsidRDefault="006F66CC" w:rsidP="006F66CC">
      <w:pPr>
        <w:pStyle w:val="breakline"/>
        <w:divId w:val="527259509"/>
        <w:rPr>
          <w:color w:val="002060"/>
        </w:rPr>
      </w:pPr>
    </w:p>
    <w:p w14:paraId="6B7E3C80" w14:textId="77777777" w:rsidR="006F66CC" w:rsidRPr="00920CE4" w:rsidRDefault="006F66CC" w:rsidP="006F66CC">
      <w:pPr>
        <w:pStyle w:val="breakline"/>
        <w:divId w:val="527259509"/>
        <w:rPr>
          <w:color w:val="002060"/>
        </w:rPr>
      </w:pPr>
    </w:p>
    <w:p w14:paraId="64E3E1AD" w14:textId="77777777" w:rsidR="006F66CC" w:rsidRPr="00920CE4" w:rsidRDefault="006F66CC" w:rsidP="006F66CC">
      <w:pPr>
        <w:pStyle w:val="breakline"/>
        <w:divId w:val="527259509"/>
        <w:rPr>
          <w:color w:val="002060"/>
        </w:rPr>
      </w:pPr>
    </w:p>
    <w:p w14:paraId="15558856" w14:textId="77777777" w:rsidR="006F66CC" w:rsidRPr="00920CE4" w:rsidRDefault="006F66CC" w:rsidP="006F66CC">
      <w:pPr>
        <w:pStyle w:val="SOTTOTITOLOCAMPIONATO1"/>
        <w:divId w:val="527259509"/>
        <w:rPr>
          <w:color w:val="002060"/>
        </w:rPr>
      </w:pPr>
      <w:r w:rsidRPr="00920CE4">
        <w:rPr>
          <w:color w:val="002060"/>
        </w:rPr>
        <w:t>GIRONE 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F66CC" w:rsidRPr="00920CE4" w14:paraId="7E9EBD93"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5C0098" w14:textId="77777777" w:rsidR="006F66CC" w:rsidRPr="00920CE4" w:rsidRDefault="006F66CC"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8F8749"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45BA9C"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14CA43"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A05325"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A26E03"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632C14"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0D2EB5E4" w14:textId="77777777" w:rsidTr="006F66CC">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ADBA717" w14:textId="77777777" w:rsidR="006F66CC" w:rsidRPr="00920CE4" w:rsidRDefault="006F66CC" w:rsidP="00C11EAC">
            <w:pPr>
              <w:pStyle w:val="ROWTABELLA"/>
              <w:rPr>
                <w:color w:val="002060"/>
              </w:rPr>
            </w:pPr>
            <w:r w:rsidRPr="00920CE4">
              <w:rPr>
                <w:color w:val="002060"/>
              </w:rPr>
              <w:t>CALCIO A 5 CORINALDO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A5EC68" w14:textId="77777777" w:rsidR="006F66CC" w:rsidRPr="00920CE4" w:rsidRDefault="006F66CC" w:rsidP="00C11EAC">
            <w:pPr>
              <w:pStyle w:val="ROWTABELLA"/>
              <w:rPr>
                <w:color w:val="002060"/>
              </w:rPr>
            </w:pPr>
            <w:r w:rsidRPr="00920CE4">
              <w:rPr>
                <w:color w:val="002060"/>
              </w:rPr>
              <w:t>ETA BETA FOOTBALL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36B1D75"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55FCDF" w14:textId="77777777" w:rsidR="006F66CC" w:rsidRPr="00920CE4" w:rsidRDefault="006F66CC" w:rsidP="00C11EAC">
            <w:pPr>
              <w:pStyle w:val="ROWTABELLA"/>
              <w:rPr>
                <w:color w:val="002060"/>
              </w:rPr>
            </w:pPr>
            <w:r w:rsidRPr="00920CE4">
              <w:rPr>
                <w:color w:val="002060"/>
              </w:rPr>
              <w:t>22/09/2018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D30261" w14:textId="77777777" w:rsidR="006F66CC" w:rsidRPr="00920CE4" w:rsidRDefault="006F66CC" w:rsidP="00C11EAC">
            <w:pPr>
              <w:pStyle w:val="ROWTABELLA"/>
              <w:rPr>
                <w:color w:val="002060"/>
              </w:rPr>
            </w:pPr>
            <w:r w:rsidRPr="00920CE4">
              <w:rPr>
                <w:color w:val="002060"/>
              </w:rPr>
              <w:t>CAMPO DI C5 ENTRO SCUOLA EL.R</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0F1762" w14:textId="77777777" w:rsidR="006F66CC" w:rsidRPr="00920CE4" w:rsidRDefault="006F66CC" w:rsidP="00C11EAC">
            <w:pPr>
              <w:pStyle w:val="ROWTABELLA"/>
              <w:rPr>
                <w:color w:val="002060"/>
              </w:rPr>
            </w:pPr>
            <w:r w:rsidRPr="00920CE4">
              <w:rPr>
                <w:color w:val="002060"/>
              </w:rPr>
              <w:t>CORINALDO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00E3C5" w14:textId="77777777" w:rsidR="006F66CC" w:rsidRPr="00920CE4" w:rsidRDefault="006F66CC" w:rsidP="00C11EAC">
            <w:pPr>
              <w:pStyle w:val="ROWTABELLA"/>
              <w:rPr>
                <w:color w:val="002060"/>
              </w:rPr>
            </w:pPr>
            <w:r w:rsidRPr="00920CE4">
              <w:rPr>
                <w:color w:val="002060"/>
              </w:rPr>
              <w:t>VIA BORGO DI SOTTO</w:t>
            </w:r>
          </w:p>
        </w:tc>
      </w:tr>
      <w:tr w:rsidR="006F66CC" w:rsidRPr="00920CE4" w14:paraId="1211C793" w14:textId="77777777" w:rsidTr="006F66CC">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4049D94" w14:textId="77777777" w:rsidR="006F66CC" w:rsidRPr="00920CE4" w:rsidRDefault="006F66CC" w:rsidP="00C11EAC">
            <w:pPr>
              <w:pStyle w:val="ROWTABELLA"/>
              <w:rPr>
                <w:color w:val="002060"/>
              </w:rPr>
            </w:pPr>
            <w:r w:rsidRPr="00920CE4">
              <w:rPr>
                <w:color w:val="002060"/>
              </w:rPr>
              <w:t>ETA BETA FOOTBALL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1E27FB" w14:textId="77777777" w:rsidR="006F66CC" w:rsidRPr="00920CE4" w:rsidRDefault="006F66CC" w:rsidP="00C11EAC">
            <w:pPr>
              <w:pStyle w:val="ROWTABELLA"/>
              <w:rPr>
                <w:color w:val="002060"/>
              </w:rPr>
            </w:pPr>
            <w:r w:rsidRPr="00920CE4">
              <w:rPr>
                <w:color w:val="002060"/>
              </w:rPr>
              <w:t>CALCIO A 5 CORINALDO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FF0B3A2" w14:textId="77777777" w:rsidR="006F66CC" w:rsidRPr="00920CE4" w:rsidRDefault="006F66CC"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281376" w14:textId="77777777" w:rsidR="006F66CC" w:rsidRPr="00920CE4" w:rsidRDefault="006F66CC" w:rsidP="00C11EAC">
            <w:pPr>
              <w:pStyle w:val="ROWTABELLA"/>
              <w:rPr>
                <w:color w:val="002060"/>
              </w:rPr>
            </w:pPr>
            <w:r w:rsidRPr="00920CE4">
              <w:rPr>
                <w:color w:val="002060"/>
              </w:rPr>
              <w:t>30/09/2018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7F65E4" w14:textId="77777777" w:rsidR="006F66CC" w:rsidRPr="00920CE4" w:rsidRDefault="006F66CC" w:rsidP="00C11EAC">
            <w:pPr>
              <w:pStyle w:val="ROWTABELLA"/>
              <w:rPr>
                <w:color w:val="002060"/>
              </w:rPr>
            </w:pPr>
            <w:r w:rsidRPr="00920CE4">
              <w:rPr>
                <w:color w:val="002060"/>
              </w:rP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74B55F" w14:textId="77777777" w:rsidR="006F66CC" w:rsidRPr="00920CE4" w:rsidRDefault="006F66CC" w:rsidP="00C11EAC">
            <w:pPr>
              <w:pStyle w:val="ROWTABELLA"/>
              <w:rPr>
                <w:color w:val="002060"/>
              </w:rPr>
            </w:pPr>
            <w:r w:rsidRPr="00920CE4">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5EB34F" w14:textId="77777777" w:rsidR="006F66CC" w:rsidRPr="00920CE4" w:rsidRDefault="006F66CC" w:rsidP="00C11EAC">
            <w:pPr>
              <w:pStyle w:val="ROWTABELLA"/>
              <w:rPr>
                <w:color w:val="002060"/>
              </w:rPr>
            </w:pPr>
            <w:r w:rsidRPr="00920CE4">
              <w:rPr>
                <w:color w:val="002060"/>
              </w:rPr>
              <w:t>CUCCURANO DI FANO</w:t>
            </w:r>
          </w:p>
        </w:tc>
      </w:tr>
    </w:tbl>
    <w:p w14:paraId="4F221F34" w14:textId="77777777" w:rsidR="006F66CC" w:rsidRPr="00920CE4" w:rsidRDefault="006F66CC" w:rsidP="006F66CC">
      <w:pPr>
        <w:pStyle w:val="breakline"/>
        <w:divId w:val="527259509"/>
        <w:rPr>
          <w:color w:val="002060"/>
        </w:rPr>
      </w:pPr>
    </w:p>
    <w:p w14:paraId="6B13EEB2" w14:textId="77777777" w:rsidR="006F66CC" w:rsidRPr="00920CE4" w:rsidRDefault="006F66CC" w:rsidP="006F66CC">
      <w:pPr>
        <w:pStyle w:val="breakline"/>
        <w:divId w:val="527259509"/>
        <w:rPr>
          <w:color w:val="002060"/>
        </w:rPr>
      </w:pPr>
    </w:p>
    <w:p w14:paraId="76B91693" w14:textId="77777777" w:rsidR="006F66CC" w:rsidRPr="00920CE4" w:rsidRDefault="006F66CC" w:rsidP="006F66CC">
      <w:pPr>
        <w:pStyle w:val="breakline"/>
        <w:divId w:val="527259509"/>
        <w:rPr>
          <w:color w:val="002060"/>
        </w:rPr>
      </w:pPr>
    </w:p>
    <w:p w14:paraId="35A4059B" w14:textId="77777777" w:rsidR="006F66CC" w:rsidRPr="00920CE4" w:rsidRDefault="006F66CC" w:rsidP="006F66CC">
      <w:pPr>
        <w:pStyle w:val="SOTTOTITOLOCAMPIONATO1"/>
        <w:divId w:val="527259509"/>
        <w:rPr>
          <w:color w:val="002060"/>
        </w:rPr>
      </w:pPr>
      <w:r w:rsidRPr="00920CE4">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F66CC" w:rsidRPr="00920CE4" w14:paraId="10F2AF89"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77DD0D" w14:textId="77777777" w:rsidR="006F66CC" w:rsidRPr="00920CE4" w:rsidRDefault="006F66CC"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684272"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C9D9AB"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B04F2F"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DAA4A8"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EB67C4"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F8C6E3"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64366F0E" w14:textId="77777777" w:rsidTr="006F66CC">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944CFAB" w14:textId="77777777" w:rsidR="006F66CC" w:rsidRPr="00920CE4" w:rsidRDefault="006F66CC" w:rsidP="00C11EAC">
            <w:pPr>
              <w:pStyle w:val="ROWTABELLA"/>
              <w:rPr>
                <w:color w:val="002060"/>
              </w:rPr>
            </w:pPr>
            <w:r w:rsidRPr="00920CE4">
              <w:rPr>
                <w:color w:val="002060"/>
              </w:rPr>
              <w:t>DINAMIS 1990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DFB619" w14:textId="77777777" w:rsidR="006F66CC" w:rsidRPr="00920CE4" w:rsidRDefault="006F66CC" w:rsidP="00C11EAC">
            <w:pPr>
              <w:pStyle w:val="ROWTABELLA"/>
              <w:rPr>
                <w:color w:val="002060"/>
              </w:rPr>
            </w:pPr>
            <w:r w:rsidRPr="00920CE4">
              <w:rPr>
                <w:color w:val="002060"/>
              </w:rPr>
              <w:t>ITALSERVICE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459DB42"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3D6EAF" w14:textId="77777777" w:rsidR="006F66CC" w:rsidRPr="00920CE4" w:rsidRDefault="006F66CC" w:rsidP="00C11EAC">
            <w:pPr>
              <w:pStyle w:val="ROWTABELLA"/>
              <w:rPr>
                <w:color w:val="002060"/>
              </w:rPr>
            </w:pPr>
            <w:r w:rsidRPr="00920CE4">
              <w:rPr>
                <w:color w:val="002060"/>
              </w:rPr>
              <w:t>23/09/2018 11:00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CC0537" w14:textId="77777777" w:rsidR="006F66CC" w:rsidRPr="00920CE4" w:rsidRDefault="006F66CC" w:rsidP="00C11EAC">
            <w:pPr>
              <w:pStyle w:val="ROWTABELLA"/>
              <w:rPr>
                <w:color w:val="002060"/>
              </w:rPr>
            </w:pPr>
            <w:r w:rsidRPr="00920CE4">
              <w:rPr>
                <w:color w:val="002060"/>
              </w:rPr>
              <w:t>PALASPORT "BADIALI"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F1006C" w14:textId="77777777" w:rsidR="006F66CC" w:rsidRPr="00920CE4" w:rsidRDefault="006F66CC" w:rsidP="00C11EAC">
            <w:pPr>
              <w:pStyle w:val="ROWTABELLA"/>
              <w:rPr>
                <w:color w:val="002060"/>
              </w:rPr>
            </w:pPr>
            <w:r w:rsidRPr="00920CE4">
              <w:rPr>
                <w:color w:val="002060"/>
              </w:rP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AA0960" w14:textId="77777777" w:rsidR="006F66CC" w:rsidRPr="00920CE4" w:rsidRDefault="006F66CC" w:rsidP="00C11EAC">
            <w:pPr>
              <w:pStyle w:val="ROWTABELLA"/>
              <w:rPr>
                <w:color w:val="002060"/>
              </w:rPr>
            </w:pPr>
            <w:r w:rsidRPr="00920CE4">
              <w:rPr>
                <w:color w:val="002060"/>
              </w:rPr>
              <w:t>VIA DELLO STADIO</w:t>
            </w:r>
          </w:p>
        </w:tc>
      </w:tr>
      <w:tr w:rsidR="006F66CC" w:rsidRPr="00920CE4" w14:paraId="01083CDC" w14:textId="77777777" w:rsidTr="006F66CC">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74F5B5B" w14:textId="77777777" w:rsidR="006F66CC" w:rsidRPr="00920CE4" w:rsidRDefault="006F66CC" w:rsidP="00C11EAC">
            <w:pPr>
              <w:pStyle w:val="ROWTABELLA"/>
              <w:rPr>
                <w:color w:val="002060"/>
              </w:rPr>
            </w:pPr>
            <w:r w:rsidRPr="00920CE4">
              <w:rPr>
                <w:color w:val="002060"/>
              </w:rPr>
              <w:t>ITALSERVICE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7081C8" w14:textId="77777777" w:rsidR="006F66CC" w:rsidRPr="00920CE4" w:rsidRDefault="006F66CC" w:rsidP="00C11EAC">
            <w:pPr>
              <w:pStyle w:val="ROWTABELLA"/>
              <w:rPr>
                <w:color w:val="002060"/>
              </w:rPr>
            </w:pPr>
            <w:r w:rsidRPr="00920CE4">
              <w:rPr>
                <w:color w:val="002060"/>
              </w:rPr>
              <w:t>DINAMIS 1990</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92FB9B0" w14:textId="77777777" w:rsidR="006F66CC" w:rsidRPr="00920CE4" w:rsidRDefault="006F66CC"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F35B39" w14:textId="77777777" w:rsidR="006F66CC" w:rsidRPr="00920CE4" w:rsidRDefault="006F66CC" w:rsidP="00C11EAC">
            <w:pPr>
              <w:pStyle w:val="ROWTABELLA"/>
              <w:rPr>
                <w:color w:val="002060"/>
              </w:rPr>
            </w:pPr>
            <w:r w:rsidRPr="00920CE4">
              <w:rPr>
                <w:color w:val="002060"/>
              </w:rPr>
              <w:t>29/09/2018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FF5BB8" w14:textId="77777777" w:rsidR="006F66CC" w:rsidRPr="00920CE4" w:rsidRDefault="006F66CC" w:rsidP="00C11EAC">
            <w:pPr>
              <w:pStyle w:val="ROWTABELLA"/>
              <w:rPr>
                <w:color w:val="002060"/>
              </w:rPr>
            </w:pPr>
            <w:r w:rsidRPr="00920CE4">
              <w:rPr>
                <w:color w:val="002060"/>
              </w:rPr>
              <w:t>PALAFIERA CAMPANARA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6E7CA8" w14:textId="77777777" w:rsidR="006F66CC" w:rsidRPr="00920CE4" w:rsidRDefault="006F66CC" w:rsidP="00C11EAC">
            <w:pPr>
              <w:pStyle w:val="ROWTABELLA"/>
              <w:rPr>
                <w:color w:val="002060"/>
              </w:rPr>
            </w:pPr>
            <w:r w:rsidRPr="00920CE4">
              <w:rPr>
                <w:color w:val="002060"/>
              </w:rP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B11891" w14:textId="77777777" w:rsidR="006F66CC" w:rsidRPr="00920CE4" w:rsidRDefault="006F66CC" w:rsidP="00C11EAC">
            <w:pPr>
              <w:pStyle w:val="ROWTABELLA"/>
              <w:rPr>
                <w:color w:val="002060"/>
              </w:rPr>
            </w:pPr>
            <w:r w:rsidRPr="00920CE4">
              <w:rPr>
                <w:color w:val="002060"/>
              </w:rPr>
              <w:t>VIA DELLE ESPOSIZIONI, 33</w:t>
            </w:r>
          </w:p>
        </w:tc>
      </w:tr>
    </w:tbl>
    <w:p w14:paraId="341370A8" w14:textId="77777777" w:rsidR="006F66CC" w:rsidRPr="00920CE4" w:rsidRDefault="006F66CC" w:rsidP="006F66CC">
      <w:pPr>
        <w:pStyle w:val="breakline"/>
        <w:divId w:val="527259509"/>
        <w:rPr>
          <w:color w:val="002060"/>
        </w:rPr>
      </w:pPr>
    </w:p>
    <w:p w14:paraId="68D5A15D" w14:textId="77777777" w:rsidR="006F66CC" w:rsidRPr="00920CE4" w:rsidRDefault="006F66CC" w:rsidP="006F66CC">
      <w:pPr>
        <w:pStyle w:val="breakline"/>
        <w:divId w:val="527259509"/>
        <w:rPr>
          <w:color w:val="002060"/>
        </w:rPr>
      </w:pPr>
    </w:p>
    <w:p w14:paraId="669C6B4D" w14:textId="77777777" w:rsidR="006F66CC" w:rsidRPr="00920CE4" w:rsidRDefault="006F66CC" w:rsidP="006F66CC">
      <w:pPr>
        <w:pStyle w:val="breakline"/>
        <w:divId w:val="527259509"/>
        <w:rPr>
          <w:color w:val="002060"/>
        </w:rPr>
      </w:pPr>
    </w:p>
    <w:p w14:paraId="19CD4A88" w14:textId="77777777" w:rsidR="006F66CC" w:rsidRPr="00920CE4" w:rsidRDefault="006F66CC" w:rsidP="006F66CC">
      <w:pPr>
        <w:pStyle w:val="SOTTOTITOLOCAMPIONATO1"/>
        <w:divId w:val="527259509"/>
        <w:rPr>
          <w:color w:val="002060"/>
        </w:rPr>
      </w:pPr>
      <w:r w:rsidRPr="00920CE4">
        <w:rPr>
          <w:color w:val="002060"/>
        </w:rPr>
        <w:t>GIRONE H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6F66CC" w:rsidRPr="00920CE4" w14:paraId="1031BE7E" w14:textId="77777777" w:rsidTr="006F66CC">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B109E9" w14:textId="77777777" w:rsidR="006F66CC" w:rsidRPr="00920CE4" w:rsidRDefault="006F66CC"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D62CEC" w14:textId="77777777" w:rsidR="006F66CC" w:rsidRPr="00920CE4" w:rsidRDefault="006F66CC"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864E8C" w14:textId="77777777" w:rsidR="006F66CC" w:rsidRPr="00920CE4" w:rsidRDefault="006F66CC"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803185" w14:textId="77777777" w:rsidR="006F66CC" w:rsidRPr="00920CE4" w:rsidRDefault="006F66CC"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F87AEE" w14:textId="77777777" w:rsidR="006F66CC" w:rsidRPr="00920CE4" w:rsidRDefault="006F66CC"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90DE77" w14:textId="77777777" w:rsidR="006F66CC" w:rsidRPr="00920CE4" w:rsidRDefault="006F66CC"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B36B8C" w14:textId="77777777" w:rsidR="006F66CC" w:rsidRPr="00920CE4" w:rsidRDefault="006F66CC" w:rsidP="00C11EAC">
            <w:pPr>
              <w:pStyle w:val="HEADERTABELLA"/>
              <w:rPr>
                <w:color w:val="002060"/>
              </w:rPr>
            </w:pPr>
            <w:r w:rsidRPr="00920CE4">
              <w:rPr>
                <w:color w:val="002060"/>
              </w:rPr>
              <w:t>Indirizzo Impianto</w:t>
            </w:r>
          </w:p>
        </w:tc>
      </w:tr>
      <w:tr w:rsidR="006F66CC" w:rsidRPr="00920CE4" w14:paraId="676812E2" w14:textId="77777777" w:rsidTr="006F66CC">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659913" w14:textId="77777777" w:rsidR="006F66CC" w:rsidRPr="00920CE4" w:rsidRDefault="006F66CC" w:rsidP="00C11EAC">
            <w:pPr>
              <w:pStyle w:val="ROWTABELLA"/>
              <w:rPr>
                <w:color w:val="002060"/>
              </w:rPr>
            </w:pPr>
            <w:r w:rsidRPr="00920CE4">
              <w:rPr>
                <w:color w:val="002060"/>
              </w:rPr>
              <w:t>REAL S.COSTANZO CALCIO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AE5BAC" w14:textId="77777777" w:rsidR="006F66CC" w:rsidRPr="00920CE4" w:rsidRDefault="006F66CC" w:rsidP="00C11EAC">
            <w:pPr>
              <w:pStyle w:val="ROWTABELLA"/>
              <w:rPr>
                <w:color w:val="002060"/>
              </w:rPr>
            </w:pPr>
            <w:r w:rsidRPr="00920CE4">
              <w:rPr>
                <w:color w:val="002060"/>
              </w:rPr>
              <w:t>VIRTUS 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6FFB34B" w14:textId="77777777" w:rsidR="006F66CC" w:rsidRPr="00920CE4" w:rsidRDefault="006F66CC"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8E2DF9" w14:textId="77777777" w:rsidR="006F66CC" w:rsidRPr="00920CE4" w:rsidRDefault="006F66CC" w:rsidP="00C11EAC">
            <w:pPr>
              <w:pStyle w:val="ROWTABELLA"/>
              <w:rPr>
                <w:color w:val="002060"/>
              </w:rPr>
            </w:pPr>
            <w:r w:rsidRPr="00920CE4">
              <w:rPr>
                <w:color w:val="002060"/>
              </w:rPr>
              <w:t>22/09/2018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866840" w14:textId="77777777" w:rsidR="006F66CC" w:rsidRPr="00920CE4" w:rsidRDefault="006F66CC" w:rsidP="00C11EAC">
            <w:pPr>
              <w:pStyle w:val="ROWTABELLA"/>
              <w:rPr>
                <w:color w:val="002060"/>
              </w:rPr>
            </w:pPr>
            <w:r w:rsidRPr="00920CE4">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5A1AF7" w14:textId="77777777" w:rsidR="006F66CC" w:rsidRPr="00920CE4" w:rsidRDefault="006F66CC" w:rsidP="00C11EAC">
            <w:pPr>
              <w:pStyle w:val="ROWTABELLA"/>
              <w:rPr>
                <w:color w:val="002060"/>
              </w:rPr>
            </w:pPr>
            <w:r w:rsidRPr="00920CE4">
              <w:rPr>
                <w:color w:val="002060"/>
              </w:rPr>
              <w:t>SAN COSTANZO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C96D04" w14:textId="77777777" w:rsidR="006F66CC" w:rsidRPr="00920CE4" w:rsidRDefault="006F66CC" w:rsidP="00C11EAC">
            <w:pPr>
              <w:pStyle w:val="ROWTABELLA"/>
              <w:rPr>
                <w:color w:val="002060"/>
              </w:rPr>
            </w:pPr>
            <w:r w:rsidRPr="00920CE4">
              <w:rPr>
                <w:color w:val="002060"/>
              </w:rPr>
              <w:t>VIA DELLA SANTA SELVINO</w:t>
            </w:r>
          </w:p>
        </w:tc>
      </w:tr>
      <w:tr w:rsidR="006F66CC" w:rsidRPr="00920CE4" w14:paraId="7F281600" w14:textId="77777777" w:rsidTr="006F66CC">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A95F8A" w14:textId="77777777" w:rsidR="006F66CC" w:rsidRPr="00920CE4" w:rsidRDefault="006F66CC" w:rsidP="00C11EAC">
            <w:pPr>
              <w:pStyle w:val="ROWTABELLA"/>
              <w:rPr>
                <w:color w:val="002060"/>
              </w:rPr>
            </w:pPr>
            <w:r w:rsidRPr="00920CE4">
              <w:rPr>
                <w:color w:val="002060"/>
              </w:rPr>
              <w:t>VIRTUS TEAM SOC.COOP.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C2F923" w14:textId="77777777" w:rsidR="006F66CC" w:rsidRPr="00920CE4" w:rsidRDefault="006F66CC" w:rsidP="00C11EAC">
            <w:pPr>
              <w:pStyle w:val="ROWTABELLA"/>
              <w:rPr>
                <w:color w:val="002060"/>
              </w:rPr>
            </w:pPr>
            <w:r w:rsidRPr="00920CE4">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CDCA2E8" w14:textId="77777777" w:rsidR="006F66CC" w:rsidRPr="00920CE4" w:rsidRDefault="006F66CC"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628D66" w14:textId="77777777" w:rsidR="006F66CC" w:rsidRPr="00920CE4" w:rsidRDefault="006F66CC" w:rsidP="00C11EAC">
            <w:pPr>
              <w:pStyle w:val="ROWTABELLA"/>
              <w:rPr>
                <w:color w:val="002060"/>
              </w:rPr>
            </w:pPr>
            <w:r w:rsidRPr="00920CE4">
              <w:rPr>
                <w:color w:val="002060"/>
              </w:rPr>
              <w:t>30/09/2018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D76A48" w14:textId="77777777" w:rsidR="006F66CC" w:rsidRPr="00920CE4" w:rsidRDefault="006F66CC" w:rsidP="00C11EAC">
            <w:pPr>
              <w:pStyle w:val="ROWTABELLA"/>
              <w:rPr>
                <w:color w:val="002060"/>
              </w:rPr>
            </w:pPr>
            <w:r w:rsidRPr="00920CE4">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151908" w14:textId="77777777" w:rsidR="006F66CC" w:rsidRPr="00920CE4" w:rsidRDefault="006F66CC" w:rsidP="00C11EAC">
            <w:pPr>
              <w:pStyle w:val="ROWTABELLA"/>
              <w:rPr>
                <w:color w:val="002060"/>
              </w:rPr>
            </w:pPr>
            <w:r w:rsidRPr="00920CE4">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6E2FAE" w14:textId="77777777" w:rsidR="006F66CC" w:rsidRPr="00920CE4" w:rsidRDefault="006F66CC" w:rsidP="00C11EAC">
            <w:pPr>
              <w:pStyle w:val="ROWTABELLA"/>
              <w:rPr>
                <w:color w:val="002060"/>
              </w:rPr>
            </w:pPr>
            <w:r w:rsidRPr="00920CE4">
              <w:rPr>
                <w:color w:val="002060"/>
              </w:rPr>
              <w:t>VIA MARCONI GENGA STAZIONE</w:t>
            </w:r>
          </w:p>
        </w:tc>
      </w:tr>
    </w:tbl>
    <w:p w14:paraId="75B27B27" w14:textId="68CF1C73" w:rsidR="007D4406" w:rsidRDefault="007D4406" w:rsidP="004C447C">
      <w:pPr>
        <w:pStyle w:val="Corpodeltesto21"/>
        <w:divId w:val="527259509"/>
        <w:rPr>
          <w:rFonts w:ascii="Arial" w:hAnsi="Arial" w:cs="Arial"/>
          <w:color w:val="002060"/>
          <w:sz w:val="22"/>
        </w:rPr>
      </w:pPr>
    </w:p>
    <w:p w14:paraId="4E3FA264" w14:textId="6E87B887" w:rsidR="007D4406" w:rsidRPr="000B4152" w:rsidRDefault="007D4406" w:rsidP="007D4406">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15</w:t>
      </w:r>
      <w:r w:rsidRPr="000B4152">
        <w:rPr>
          <w:color w:val="002060"/>
        </w:rPr>
        <w:t xml:space="preserve"> CALCIO A 5</w:t>
      </w:r>
    </w:p>
    <w:p w14:paraId="340463DD" w14:textId="77777777" w:rsidR="007D4406" w:rsidRPr="000B4152" w:rsidRDefault="007D4406" w:rsidP="007D4406">
      <w:pPr>
        <w:pStyle w:val="Corpodeltesto21"/>
        <w:jc w:val="center"/>
        <w:divId w:val="527259509"/>
        <w:rPr>
          <w:rFonts w:ascii="Arial" w:hAnsi="Arial" w:cs="Arial"/>
          <w:b/>
          <w:color w:val="002060"/>
          <w:sz w:val="36"/>
          <w:szCs w:val="36"/>
        </w:rPr>
      </w:pPr>
      <w:r w:rsidRPr="000B4152">
        <w:rPr>
          <w:rFonts w:ascii="Arial" w:hAnsi="Arial" w:cs="Arial"/>
          <w:b/>
          <w:color w:val="002060"/>
          <w:sz w:val="36"/>
          <w:szCs w:val="36"/>
        </w:rPr>
        <w:t>REGOLAMENTO</w:t>
      </w:r>
    </w:p>
    <w:p w14:paraId="2777EAA1" w14:textId="77777777" w:rsidR="007D4406" w:rsidRDefault="007D4406" w:rsidP="007D4406">
      <w:pPr>
        <w:pStyle w:val="Corpodeltesto21"/>
        <w:divId w:val="527259509"/>
        <w:rPr>
          <w:rFonts w:ascii="Arial" w:hAnsi="Arial" w:cs="Arial"/>
          <w:color w:val="002060"/>
          <w:sz w:val="22"/>
        </w:rPr>
      </w:pPr>
    </w:p>
    <w:p w14:paraId="3E70F80F" w14:textId="396E9E03"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Il Comitato Regionale Marche indice, per la stagione sportiva 201</w:t>
      </w:r>
      <w:r>
        <w:rPr>
          <w:rFonts w:ascii="Arial" w:hAnsi="Arial" w:cs="Arial"/>
          <w:color w:val="002060"/>
          <w:sz w:val="22"/>
        </w:rPr>
        <w:t>8/2019</w:t>
      </w:r>
      <w:r w:rsidRPr="001E6A72">
        <w:rPr>
          <w:rFonts w:ascii="Arial" w:hAnsi="Arial" w:cs="Arial"/>
          <w:color w:val="002060"/>
          <w:sz w:val="22"/>
        </w:rPr>
        <w:t xml:space="preserve">, la Coppa Marche di Calcio a Cinque riservata alle Società partecipanti al Campionato </w:t>
      </w:r>
      <w:r>
        <w:rPr>
          <w:rFonts w:ascii="Arial" w:hAnsi="Arial" w:cs="Arial"/>
          <w:color w:val="002060"/>
          <w:sz w:val="22"/>
        </w:rPr>
        <w:t>Under 15</w:t>
      </w:r>
      <w:r w:rsidRPr="001E6A72">
        <w:rPr>
          <w:rFonts w:ascii="Arial" w:hAnsi="Arial" w:cs="Arial"/>
          <w:color w:val="002060"/>
          <w:sz w:val="22"/>
        </w:rPr>
        <w:t>.</w:t>
      </w:r>
    </w:p>
    <w:p w14:paraId="0EE91B90" w14:textId="77777777" w:rsidR="007D4406" w:rsidRPr="001E6A72" w:rsidRDefault="007D4406" w:rsidP="007D4406">
      <w:pPr>
        <w:pStyle w:val="Corpodeltesto21"/>
        <w:divId w:val="527259509"/>
        <w:rPr>
          <w:rFonts w:ascii="Arial" w:hAnsi="Arial" w:cs="Arial"/>
          <w:b/>
          <w:color w:val="002060"/>
          <w:sz w:val="22"/>
        </w:rPr>
      </w:pPr>
    </w:p>
    <w:p w14:paraId="1FD31B10" w14:textId="77777777" w:rsidR="007D4406" w:rsidRPr="000B4152" w:rsidRDefault="007D4406" w:rsidP="007D4406">
      <w:pPr>
        <w:pStyle w:val="LndNormale1"/>
        <w:divId w:val="527259509"/>
        <w:rPr>
          <w:b/>
          <w:color w:val="002060"/>
        </w:rPr>
      </w:pPr>
      <w:r w:rsidRPr="000B4152">
        <w:rPr>
          <w:b/>
          <w:color w:val="002060"/>
        </w:rPr>
        <w:t xml:space="preserve">Prima Fase </w:t>
      </w:r>
    </w:p>
    <w:p w14:paraId="00C1EDB0" w14:textId="58F04CC5"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1^</w:t>
      </w:r>
      <w:r w:rsidR="00306653">
        <w:rPr>
          <w:rFonts w:ascii="Arial" w:hAnsi="Arial" w:cs="Arial"/>
          <w:b/>
          <w:iCs/>
          <w:color w:val="002060"/>
          <w:sz w:val="22"/>
        </w:rPr>
        <w:t xml:space="preserve"> giornata 22</w:t>
      </w:r>
      <w:r>
        <w:rPr>
          <w:rFonts w:ascii="Arial" w:hAnsi="Arial" w:cs="Arial"/>
          <w:b/>
          <w:iCs/>
          <w:color w:val="002060"/>
          <w:sz w:val="22"/>
        </w:rPr>
        <w:t xml:space="preserve"> settembre 2018</w:t>
      </w:r>
    </w:p>
    <w:p w14:paraId="2AC8273F" w14:textId="6BC8BC91" w:rsidR="007D4406"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2^ </w:t>
      </w:r>
      <w:r w:rsidR="00306653">
        <w:rPr>
          <w:rFonts w:ascii="Arial" w:hAnsi="Arial" w:cs="Arial"/>
          <w:b/>
          <w:iCs/>
          <w:color w:val="002060"/>
          <w:sz w:val="22"/>
        </w:rPr>
        <w:t>giornata 29</w:t>
      </w:r>
      <w:r>
        <w:rPr>
          <w:rFonts w:ascii="Arial" w:hAnsi="Arial" w:cs="Arial"/>
          <w:b/>
          <w:iCs/>
          <w:color w:val="002060"/>
          <w:sz w:val="22"/>
        </w:rPr>
        <w:t xml:space="preserve"> settembre 2018</w:t>
      </w:r>
      <w:r w:rsidRPr="000B4152">
        <w:rPr>
          <w:rFonts w:ascii="Arial" w:hAnsi="Arial" w:cs="Arial"/>
          <w:b/>
          <w:iCs/>
          <w:color w:val="002060"/>
          <w:sz w:val="22"/>
        </w:rPr>
        <w:t xml:space="preserve"> </w:t>
      </w:r>
    </w:p>
    <w:p w14:paraId="0EF704A2" w14:textId="33358D93" w:rsidR="00442E4E" w:rsidRPr="000B4152" w:rsidRDefault="00442E4E" w:rsidP="007D4406">
      <w:pPr>
        <w:pStyle w:val="Corpodeltesto21"/>
        <w:divId w:val="527259509"/>
        <w:rPr>
          <w:rFonts w:ascii="Arial" w:hAnsi="Arial" w:cs="Arial"/>
          <w:b/>
          <w:iCs/>
          <w:color w:val="002060"/>
          <w:sz w:val="22"/>
        </w:rPr>
      </w:pPr>
      <w:r>
        <w:rPr>
          <w:rFonts w:ascii="Arial" w:hAnsi="Arial" w:cs="Arial"/>
          <w:b/>
          <w:iCs/>
          <w:color w:val="002060"/>
          <w:sz w:val="22"/>
        </w:rPr>
        <w:t>3^ giornata 9 ottobre 2018</w:t>
      </w:r>
    </w:p>
    <w:p w14:paraId="5B96591A" w14:textId="77777777" w:rsidR="007D4406" w:rsidRPr="001E6A72" w:rsidRDefault="007D4406" w:rsidP="007D4406">
      <w:pPr>
        <w:pStyle w:val="LndNormale1"/>
        <w:divId w:val="527259509"/>
        <w:rPr>
          <w:b/>
          <w:color w:val="002060"/>
        </w:rPr>
      </w:pPr>
    </w:p>
    <w:p w14:paraId="773AAD60" w14:textId="2885CAEF" w:rsidR="007D4406" w:rsidRDefault="007D4406" w:rsidP="007D4406">
      <w:pPr>
        <w:pStyle w:val="LndNormale1"/>
        <w:divId w:val="527259509"/>
        <w:rPr>
          <w:color w:val="002060"/>
        </w:rPr>
      </w:pPr>
      <w:r w:rsidRPr="001E6A72">
        <w:rPr>
          <w:color w:val="002060"/>
        </w:rPr>
        <w:t xml:space="preserve">Le Società iscritte al primo turno saranno sorteggiate in n° </w:t>
      </w:r>
      <w:r>
        <w:rPr>
          <w:color w:val="002060"/>
        </w:rPr>
        <w:t>4</w:t>
      </w:r>
      <w:r w:rsidRPr="001E6A72">
        <w:rPr>
          <w:color w:val="002060"/>
        </w:rPr>
        <w:t xml:space="preserve"> gironi </w:t>
      </w:r>
      <w:r w:rsidR="00442E4E">
        <w:rPr>
          <w:color w:val="002060"/>
        </w:rPr>
        <w:t xml:space="preserve">di cui </w:t>
      </w:r>
      <w:r w:rsidR="001E5A40">
        <w:rPr>
          <w:color w:val="002060"/>
        </w:rPr>
        <w:t>1 composto da tre squadre e 3</w:t>
      </w:r>
      <w:r w:rsidR="00442E4E">
        <w:rPr>
          <w:color w:val="002060"/>
        </w:rPr>
        <w:t xml:space="preserve"> </w:t>
      </w:r>
      <w:r w:rsidRPr="001E6A72">
        <w:rPr>
          <w:color w:val="002060"/>
        </w:rPr>
        <w:t>da due squadre.</w:t>
      </w:r>
    </w:p>
    <w:p w14:paraId="00679577" w14:textId="1DF93A0D" w:rsidR="007D4406" w:rsidRDefault="007D4406" w:rsidP="007D4406">
      <w:pPr>
        <w:pStyle w:val="LndNormale1"/>
        <w:divId w:val="527259509"/>
        <w:rPr>
          <w:color w:val="002060"/>
        </w:rPr>
      </w:pPr>
    </w:p>
    <w:p w14:paraId="687F126C" w14:textId="77777777" w:rsidR="00442E4E" w:rsidRPr="001E6A72" w:rsidRDefault="00442E4E" w:rsidP="00442E4E">
      <w:pPr>
        <w:pStyle w:val="LndNormale1"/>
        <w:divId w:val="527259509"/>
        <w:rPr>
          <w:b/>
          <w:i/>
          <w:color w:val="002060"/>
        </w:rPr>
      </w:pPr>
      <w:r w:rsidRPr="001E6A72">
        <w:rPr>
          <w:b/>
          <w:i/>
          <w:color w:val="002060"/>
        </w:rPr>
        <w:t>Classifica gironi da tre squadre</w:t>
      </w:r>
    </w:p>
    <w:p w14:paraId="6DF29E03" w14:textId="77777777" w:rsidR="00442E4E" w:rsidRPr="001E6A72" w:rsidRDefault="00442E4E" w:rsidP="00442E4E">
      <w:pPr>
        <w:pStyle w:val="LndNormale1"/>
        <w:divId w:val="527259509"/>
        <w:rPr>
          <w:color w:val="002060"/>
        </w:rPr>
      </w:pPr>
      <w:r w:rsidRPr="001E6A72">
        <w:rPr>
          <w:color w:val="002060"/>
        </w:rPr>
        <w:t>Per la compilazione della classifica verranno attribuiti i seguenti punteggi:</w:t>
      </w:r>
    </w:p>
    <w:p w14:paraId="0FA4BEB2" w14:textId="77777777" w:rsidR="00442E4E" w:rsidRPr="001E6A72" w:rsidRDefault="00442E4E" w:rsidP="00442E4E">
      <w:pPr>
        <w:pStyle w:val="LndNormale1"/>
        <w:divId w:val="527259509"/>
        <w:rPr>
          <w:color w:val="002060"/>
        </w:rPr>
      </w:pPr>
      <w:r w:rsidRPr="001E6A72">
        <w:rPr>
          <w:color w:val="002060"/>
        </w:rPr>
        <w:t>vittoria</w:t>
      </w:r>
      <w:r w:rsidRPr="001E6A72">
        <w:rPr>
          <w:color w:val="002060"/>
        </w:rPr>
        <w:tab/>
      </w:r>
      <w:r w:rsidRPr="001E6A72">
        <w:rPr>
          <w:color w:val="002060"/>
        </w:rPr>
        <w:tab/>
        <w:t>punti 3</w:t>
      </w:r>
    </w:p>
    <w:p w14:paraId="3E3471D4" w14:textId="77777777" w:rsidR="00442E4E" w:rsidRPr="001E6A72" w:rsidRDefault="00442E4E" w:rsidP="00442E4E">
      <w:pPr>
        <w:pStyle w:val="LndNormale1"/>
        <w:divId w:val="527259509"/>
        <w:rPr>
          <w:color w:val="002060"/>
        </w:rPr>
      </w:pPr>
      <w:r w:rsidRPr="001E6A72">
        <w:rPr>
          <w:color w:val="002060"/>
        </w:rPr>
        <w:t>pareggio</w:t>
      </w:r>
      <w:r w:rsidRPr="001E6A72">
        <w:rPr>
          <w:color w:val="002060"/>
        </w:rPr>
        <w:tab/>
        <w:t>punti 1</w:t>
      </w:r>
    </w:p>
    <w:p w14:paraId="7CFFB092" w14:textId="77777777" w:rsidR="00442E4E" w:rsidRPr="001E6A72" w:rsidRDefault="00442E4E" w:rsidP="00442E4E">
      <w:pPr>
        <w:pStyle w:val="LndNormale1"/>
        <w:divId w:val="527259509"/>
        <w:rPr>
          <w:color w:val="002060"/>
        </w:rPr>
      </w:pPr>
      <w:r w:rsidRPr="001E6A72">
        <w:rPr>
          <w:color w:val="002060"/>
        </w:rPr>
        <w:t>sconfitta</w:t>
      </w:r>
      <w:r w:rsidRPr="001E6A72">
        <w:rPr>
          <w:color w:val="002060"/>
        </w:rPr>
        <w:tab/>
        <w:t>punti 0</w:t>
      </w:r>
    </w:p>
    <w:p w14:paraId="7825DA14" w14:textId="77777777" w:rsidR="00442E4E" w:rsidRPr="001E6A72" w:rsidRDefault="00442E4E" w:rsidP="00442E4E">
      <w:pPr>
        <w:pStyle w:val="LndNormale1"/>
        <w:divId w:val="527259509"/>
        <w:rPr>
          <w:color w:val="002060"/>
        </w:rPr>
      </w:pPr>
    </w:p>
    <w:p w14:paraId="5F2C3A02" w14:textId="77777777" w:rsidR="00442E4E" w:rsidRPr="001E6A72" w:rsidRDefault="00442E4E" w:rsidP="00442E4E">
      <w:pPr>
        <w:pStyle w:val="LndNormale1"/>
        <w:divId w:val="527259509"/>
        <w:rPr>
          <w:color w:val="002060"/>
        </w:rPr>
      </w:pPr>
      <w:r w:rsidRPr="001E6A72">
        <w:rPr>
          <w:color w:val="002060"/>
        </w:rPr>
        <w:t>Per la classifica di ogni girone si terrà conto:</w:t>
      </w:r>
    </w:p>
    <w:p w14:paraId="3EBA4B99" w14:textId="77777777" w:rsidR="00442E4E" w:rsidRPr="001E6A72" w:rsidRDefault="00442E4E" w:rsidP="00442E4E">
      <w:pPr>
        <w:pStyle w:val="LndNormale1"/>
        <w:divId w:val="527259509"/>
        <w:rPr>
          <w:color w:val="002060"/>
        </w:rPr>
      </w:pPr>
      <w:r w:rsidRPr="001E6A72">
        <w:rPr>
          <w:color w:val="002060"/>
        </w:rPr>
        <w:t>a) dei punti ottenuti negli incontri disputati;</w:t>
      </w:r>
    </w:p>
    <w:p w14:paraId="0BF30381" w14:textId="77777777" w:rsidR="00442E4E" w:rsidRPr="001E6A72" w:rsidRDefault="00442E4E" w:rsidP="00442E4E">
      <w:pPr>
        <w:pStyle w:val="LndNormale1"/>
        <w:divId w:val="527259509"/>
        <w:rPr>
          <w:color w:val="002060"/>
        </w:rPr>
      </w:pPr>
      <w:r w:rsidRPr="001E6A72">
        <w:rPr>
          <w:color w:val="002060"/>
        </w:rPr>
        <w:t>b) della migliore differenza reti;</w:t>
      </w:r>
    </w:p>
    <w:p w14:paraId="04DA13F4" w14:textId="77777777" w:rsidR="00442E4E" w:rsidRDefault="00442E4E" w:rsidP="00442E4E">
      <w:pPr>
        <w:pStyle w:val="LndNormale1"/>
        <w:divId w:val="527259509"/>
        <w:rPr>
          <w:color w:val="002060"/>
        </w:rPr>
      </w:pPr>
      <w:r w:rsidRPr="001E6A72">
        <w:rPr>
          <w:color w:val="002060"/>
        </w:rPr>
        <w:lastRenderedPageBreak/>
        <w:t>c) del maggior numero di reti segnate;</w:t>
      </w:r>
    </w:p>
    <w:p w14:paraId="3D3C31EF" w14:textId="77777777" w:rsidR="00442E4E" w:rsidRPr="001E6A72" w:rsidRDefault="00442E4E" w:rsidP="00442E4E">
      <w:pPr>
        <w:pStyle w:val="LndNormale1"/>
        <w:divId w:val="527259509"/>
        <w:rPr>
          <w:color w:val="002060"/>
        </w:rPr>
      </w:pPr>
      <w:r>
        <w:rPr>
          <w:color w:val="002060"/>
        </w:rPr>
        <w:t>d) miglior piazzamento nella graduatoria disciplina della Coppa.</w:t>
      </w:r>
    </w:p>
    <w:p w14:paraId="495483CD" w14:textId="77777777" w:rsidR="00442E4E" w:rsidRPr="001E6A72" w:rsidRDefault="00442E4E" w:rsidP="00442E4E">
      <w:pPr>
        <w:pStyle w:val="LndNormale1"/>
        <w:divId w:val="527259509"/>
        <w:rPr>
          <w:color w:val="002060"/>
        </w:rPr>
      </w:pPr>
      <w:r w:rsidRPr="001E6A72">
        <w:rPr>
          <w:color w:val="002060"/>
        </w:rPr>
        <w:t>Persistendo ulteriore parità la vincitrice sarà determinata per sorteggio che sarà effettuato dal Comitato Regionale Marche.</w:t>
      </w:r>
    </w:p>
    <w:p w14:paraId="7D34C3BC" w14:textId="77777777" w:rsidR="00442E4E" w:rsidRPr="001E6A72" w:rsidRDefault="00442E4E" w:rsidP="007D4406">
      <w:pPr>
        <w:pStyle w:val="LndNormale1"/>
        <w:divId w:val="527259509"/>
        <w:rPr>
          <w:color w:val="002060"/>
        </w:rPr>
      </w:pPr>
    </w:p>
    <w:p w14:paraId="1FBC390F" w14:textId="77777777" w:rsidR="007D4406" w:rsidRPr="001E6A72" w:rsidRDefault="007D4406" w:rsidP="007D4406">
      <w:pPr>
        <w:pStyle w:val="LndNormale1"/>
        <w:divId w:val="527259509"/>
        <w:rPr>
          <w:b/>
          <w:i/>
          <w:color w:val="002060"/>
        </w:rPr>
      </w:pPr>
      <w:r w:rsidRPr="001E6A72">
        <w:rPr>
          <w:b/>
          <w:i/>
          <w:color w:val="002060"/>
        </w:rPr>
        <w:t>Gironi da due squadre</w:t>
      </w:r>
    </w:p>
    <w:p w14:paraId="12E5C4C7"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13BAAEFB" w14:textId="77777777" w:rsidR="007D4406" w:rsidRPr="001E6A72" w:rsidRDefault="007D4406" w:rsidP="007D4406">
      <w:pPr>
        <w:pStyle w:val="Corpodeltesto21"/>
        <w:divId w:val="527259509"/>
        <w:rPr>
          <w:rFonts w:ascii="Arial" w:hAnsi="Arial" w:cs="Arial"/>
          <w:color w:val="002060"/>
          <w:sz w:val="22"/>
        </w:rPr>
      </w:pPr>
      <w:r w:rsidRPr="001E6A72">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BD79EDC" w14:textId="77777777" w:rsidR="007D4406" w:rsidRPr="001E6A72" w:rsidRDefault="007D4406" w:rsidP="007D4406">
      <w:pPr>
        <w:pStyle w:val="LndNormale1"/>
        <w:divId w:val="527259509"/>
        <w:rPr>
          <w:color w:val="002060"/>
        </w:rPr>
      </w:pPr>
    </w:p>
    <w:p w14:paraId="19F6494C" w14:textId="54AD2A32" w:rsidR="007D4406" w:rsidRPr="001E6A72" w:rsidRDefault="007D4406" w:rsidP="007D4406">
      <w:pPr>
        <w:pStyle w:val="LndNormale1"/>
        <w:divId w:val="527259509"/>
        <w:rPr>
          <w:b/>
          <w:color w:val="002060"/>
          <w:u w:val="single"/>
        </w:rPr>
      </w:pPr>
      <w:r w:rsidRPr="001E6A72">
        <w:rPr>
          <w:b/>
          <w:color w:val="002060"/>
          <w:u w:val="single"/>
        </w:rPr>
        <w:t xml:space="preserve">La prima squadra classificata in ogni girone si qualifica </w:t>
      </w:r>
      <w:r w:rsidR="000B05DF">
        <w:rPr>
          <w:b/>
          <w:color w:val="002060"/>
          <w:u w:val="single"/>
        </w:rPr>
        <w:t>alle Semifinali</w:t>
      </w:r>
      <w:r w:rsidRPr="001E6A72">
        <w:rPr>
          <w:b/>
          <w:color w:val="002060"/>
          <w:u w:val="single"/>
        </w:rPr>
        <w:t>.</w:t>
      </w:r>
    </w:p>
    <w:p w14:paraId="1866A754" w14:textId="77777777" w:rsidR="007D4406" w:rsidRPr="001E6A72" w:rsidRDefault="007D4406" w:rsidP="007D4406">
      <w:pPr>
        <w:pStyle w:val="LndNormale1"/>
        <w:divId w:val="527259509"/>
        <w:rPr>
          <w:color w:val="002060"/>
        </w:rPr>
      </w:pPr>
    </w:p>
    <w:p w14:paraId="69263C35"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Semifinali - Finale</w:t>
      </w:r>
    </w:p>
    <w:p w14:paraId="7AE0B702" w14:textId="77777777" w:rsidR="007D4406" w:rsidRPr="000B4152" w:rsidRDefault="007D4406" w:rsidP="007D4406">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Unica </w:t>
      </w:r>
      <w:r>
        <w:rPr>
          <w:rFonts w:ascii="Arial" w:hAnsi="Arial" w:cs="Arial"/>
          <w:b/>
          <w:iCs/>
          <w:color w:val="002060"/>
          <w:sz w:val="22"/>
        </w:rPr>
        <w:t>gennaio 2019</w:t>
      </w:r>
    </w:p>
    <w:p w14:paraId="19D9CE4D" w14:textId="77777777" w:rsidR="007D4406" w:rsidRPr="000B4152" w:rsidRDefault="007D4406" w:rsidP="007D4406">
      <w:pPr>
        <w:pStyle w:val="Corpodeltesto21"/>
        <w:divId w:val="527259509"/>
        <w:rPr>
          <w:rFonts w:ascii="Arial" w:hAnsi="Arial" w:cs="Arial"/>
          <w:color w:val="002060"/>
          <w:sz w:val="22"/>
        </w:rPr>
      </w:pPr>
      <w:r w:rsidRPr="000B4152">
        <w:rPr>
          <w:rFonts w:ascii="Arial" w:hAnsi="Arial" w:cs="Arial"/>
          <w:color w:val="002060"/>
          <w:sz w:val="22"/>
        </w:rPr>
        <w:t xml:space="preserve">Le 4 società vincenti i Quarti di Finale disputeranno, in sede unica la gara di semifinale nel corso delle “Finals Cup” </w:t>
      </w:r>
      <w:r>
        <w:rPr>
          <w:rFonts w:ascii="Arial" w:hAnsi="Arial" w:cs="Arial"/>
          <w:color w:val="002060"/>
          <w:sz w:val="22"/>
        </w:rPr>
        <w:t>che si disputeranno nel mese di gennaio 2019</w:t>
      </w:r>
      <w:r w:rsidRPr="000B4152">
        <w:rPr>
          <w:rFonts w:ascii="Arial" w:hAnsi="Arial" w:cs="Arial"/>
          <w:color w:val="002060"/>
          <w:sz w:val="22"/>
        </w:rPr>
        <w:t>, il regolamento e la disciplina sportiva della “Finals Cup” saranno oggetto di apposito C.U.</w:t>
      </w:r>
    </w:p>
    <w:p w14:paraId="53CC1C24" w14:textId="77777777" w:rsidR="007D4406" w:rsidRPr="001E6A72" w:rsidRDefault="007D4406" w:rsidP="007D4406">
      <w:pPr>
        <w:pStyle w:val="Corpodeltesto21"/>
        <w:divId w:val="527259509"/>
        <w:rPr>
          <w:rFonts w:ascii="Arial" w:hAnsi="Arial" w:cs="Arial"/>
          <w:color w:val="002060"/>
          <w:sz w:val="22"/>
        </w:rPr>
      </w:pPr>
    </w:p>
    <w:p w14:paraId="58606572"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Partecipazione dei calciatori</w:t>
      </w:r>
    </w:p>
    <w:p w14:paraId="0520B47D" w14:textId="65B3F222"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Alle gare di Coppa Marche </w:t>
      </w:r>
      <w:r>
        <w:rPr>
          <w:rFonts w:ascii="Arial" w:hAnsi="Arial"/>
          <w:color w:val="002060"/>
          <w:sz w:val="22"/>
          <w:szCs w:val="22"/>
        </w:rPr>
        <w:t>Under 1</w:t>
      </w:r>
      <w:r w:rsidR="000B05DF">
        <w:rPr>
          <w:rFonts w:ascii="Arial" w:hAnsi="Arial"/>
          <w:color w:val="002060"/>
          <w:sz w:val="22"/>
          <w:szCs w:val="22"/>
        </w:rPr>
        <w:t>5</w:t>
      </w:r>
      <w:r w:rsidRPr="001E6A72">
        <w:rPr>
          <w:rFonts w:ascii="Arial" w:hAnsi="Arial"/>
          <w:color w:val="002060"/>
          <w:sz w:val="22"/>
          <w:szCs w:val="22"/>
        </w:rPr>
        <w:t xml:space="preserve"> possono partecipare tutti i calciatori regolarmente tesserati per le rispettive Società. </w:t>
      </w:r>
    </w:p>
    <w:p w14:paraId="52B8CC5E" w14:textId="77777777" w:rsidR="007D4406" w:rsidRPr="001E6A72" w:rsidRDefault="007D4406" w:rsidP="007D4406">
      <w:pPr>
        <w:tabs>
          <w:tab w:val="left" w:pos="708"/>
        </w:tabs>
        <w:ind w:firstLine="142"/>
        <w:divId w:val="527259509"/>
        <w:rPr>
          <w:rFonts w:ascii="Arial" w:hAnsi="Arial"/>
          <w:color w:val="002060"/>
          <w:sz w:val="22"/>
          <w:szCs w:val="22"/>
        </w:rPr>
      </w:pPr>
    </w:p>
    <w:p w14:paraId="16850B64" w14:textId="77777777" w:rsidR="007D4406" w:rsidRPr="001E6A72" w:rsidRDefault="007D4406" w:rsidP="007D4406">
      <w:pPr>
        <w:tabs>
          <w:tab w:val="left" w:pos="720"/>
        </w:tabs>
        <w:ind w:left="360" w:hanging="360"/>
        <w:divId w:val="527259509"/>
        <w:rPr>
          <w:rFonts w:ascii="Arial" w:hAnsi="Arial"/>
          <w:b/>
          <w:color w:val="002060"/>
          <w:sz w:val="22"/>
          <w:szCs w:val="22"/>
        </w:rPr>
      </w:pPr>
      <w:r w:rsidRPr="001E6A72">
        <w:rPr>
          <w:rFonts w:ascii="Arial" w:hAnsi="Arial"/>
          <w:b/>
          <w:color w:val="002060"/>
          <w:sz w:val="22"/>
          <w:szCs w:val="22"/>
        </w:rPr>
        <w:t>Sanzioni a carico dei calciatori</w:t>
      </w:r>
    </w:p>
    <w:p w14:paraId="0912BB9F"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La squalifica per 1 o più giornate di gara, inflitte dagli Organi competenti in relazione a gare di Coppa Italia dovrà essere scontata nella stessa competizione;</w:t>
      </w:r>
    </w:p>
    <w:p w14:paraId="2EB47065" w14:textId="77777777" w:rsidR="007D4406" w:rsidRPr="001E6A72" w:rsidRDefault="007D4406" w:rsidP="007D4406">
      <w:pPr>
        <w:divId w:val="527259509"/>
        <w:rPr>
          <w:rFonts w:ascii="Arial" w:hAnsi="Arial"/>
          <w:color w:val="002060"/>
          <w:sz w:val="22"/>
          <w:szCs w:val="22"/>
        </w:rPr>
      </w:pPr>
      <w:r w:rsidRPr="001E6A72">
        <w:rPr>
          <w:rFonts w:ascii="Arial" w:hAnsi="Arial"/>
          <w:color w:val="002060"/>
          <w:sz w:val="22"/>
          <w:szCs w:val="22"/>
        </w:rPr>
        <w:t xml:space="preserve">Per le gare di Coppa Italia i tesserati incorrono in </w:t>
      </w:r>
      <w:r w:rsidRPr="001E6A72">
        <w:rPr>
          <w:rFonts w:ascii="Arial" w:hAnsi="Arial"/>
          <w:b/>
          <w:color w:val="002060"/>
          <w:sz w:val="22"/>
          <w:szCs w:val="22"/>
          <w:u w:val="single"/>
        </w:rPr>
        <w:t>una giornata di squalifica ogni due ammonizioni</w:t>
      </w:r>
      <w:r w:rsidRPr="001E6A72">
        <w:rPr>
          <w:rFonts w:ascii="Arial" w:hAnsi="Arial"/>
          <w:color w:val="002060"/>
          <w:sz w:val="22"/>
          <w:szCs w:val="22"/>
        </w:rPr>
        <w:t xml:space="preserve"> inflitte dall’Organo di Giustizia Sportiva, art. 19 comma 11.2.</w:t>
      </w:r>
    </w:p>
    <w:p w14:paraId="5B489DEB" w14:textId="77777777" w:rsidR="007D4406" w:rsidRPr="001E6A72" w:rsidRDefault="007D4406" w:rsidP="007D4406">
      <w:pPr>
        <w:divId w:val="527259509"/>
        <w:rPr>
          <w:rStyle w:val="Enfasigrassetto"/>
          <w:rFonts w:ascii="Arial" w:hAnsi="Arial" w:cs="Arial"/>
          <w:color w:val="002060"/>
          <w:sz w:val="22"/>
          <w:szCs w:val="22"/>
        </w:rPr>
      </w:pPr>
      <w:r w:rsidRPr="001E6A72">
        <w:rPr>
          <w:rStyle w:val="Enfasigrassetto"/>
          <w:rFonts w:ascii="Arial" w:hAnsi="Arial" w:cs="Arial"/>
          <w:color w:val="002060"/>
          <w:sz w:val="22"/>
          <w:szCs w:val="22"/>
        </w:rPr>
        <w:t>Le sanzioni di squalifica a tempo determinato hanno esecuzione secondo il disposto dell’art. 22 comma 8 del C.G.S.</w:t>
      </w:r>
    </w:p>
    <w:p w14:paraId="0BDF284D" w14:textId="77777777" w:rsidR="007D4406" w:rsidRPr="001E6A72" w:rsidRDefault="007D4406" w:rsidP="007D4406">
      <w:pPr>
        <w:divId w:val="527259509"/>
        <w:rPr>
          <w:rFonts w:ascii="Arial" w:hAnsi="Arial"/>
          <w:color w:val="002060"/>
          <w:sz w:val="22"/>
          <w:szCs w:val="22"/>
        </w:rPr>
      </w:pPr>
    </w:p>
    <w:p w14:paraId="0B19C2FB" w14:textId="77777777" w:rsidR="007D4406" w:rsidRPr="001E6A72" w:rsidRDefault="007D4406" w:rsidP="007D4406">
      <w:pPr>
        <w:pStyle w:val="LndNormale1"/>
        <w:divId w:val="527259509"/>
        <w:rPr>
          <w:b/>
          <w:color w:val="002060"/>
          <w:szCs w:val="22"/>
        </w:rPr>
      </w:pPr>
      <w:r w:rsidRPr="001E6A72">
        <w:rPr>
          <w:b/>
          <w:color w:val="002060"/>
          <w:szCs w:val="22"/>
        </w:rPr>
        <w:t>Reclami</w:t>
      </w:r>
    </w:p>
    <w:p w14:paraId="7659C2B7" w14:textId="0A607AF0" w:rsidR="007D4406" w:rsidRPr="000B4152" w:rsidRDefault="007D4406" w:rsidP="007D4406">
      <w:pPr>
        <w:pStyle w:val="LndNormale1"/>
        <w:divId w:val="527259509"/>
        <w:rPr>
          <w:color w:val="002060"/>
          <w:szCs w:val="22"/>
        </w:rPr>
      </w:pPr>
      <w:r w:rsidRPr="000B4152">
        <w:rPr>
          <w:color w:val="002060"/>
          <w:szCs w:val="22"/>
        </w:rPr>
        <w:t xml:space="preserve">Vale quanto previsto dal C.U. n. </w:t>
      </w:r>
      <w:r>
        <w:rPr>
          <w:color w:val="002060"/>
          <w:szCs w:val="22"/>
        </w:rPr>
        <w:t>325</w:t>
      </w:r>
      <w:r w:rsidRPr="000B4152">
        <w:rPr>
          <w:color w:val="002060"/>
          <w:szCs w:val="22"/>
        </w:rPr>
        <w:t xml:space="preserve"> del </w:t>
      </w:r>
      <w:r>
        <w:rPr>
          <w:color w:val="002060"/>
          <w:szCs w:val="22"/>
        </w:rPr>
        <w:t>11.06.2018</w:t>
      </w:r>
      <w:r w:rsidRPr="000B4152">
        <w:rPr>
          <w:color w:val="002060"/>
          <w:szCs w:val="22"/>
        </w:rPr>
        <w:t xml:space="preserve"> della L.N.D.</w:t>
      </w:r>
      <w:r w:rsidR="009B44FB">
        <w:rPr>
          <w:color w:val="002060"/>
          <w:szCs w:val="22"/>
        </w:rPr>
        <w:t xml:space="preserve"> </w:t>
      </w:r>
      <w:r w:rsidRPr="000B4152">
        <w:rPr>
          <w:color w:val="002060"/>
          <w:szCs w:val="22"/>
        </w:rPr>
        <w:t>allegato al presente comunicato ufficiale.</w:t>
      </w:r>
    </w:p>
    <w:p w14:paraId="6C8FD4C6" w14:textId="77777777" w:rsidR="007D4406" w:rsidRPr="001E6A72" w:rsidRDefault="007D4406" w:rsidP="007D4406">
      <w:pPr>
        <w:pStyle w:val="LndNormale1"/>
        <w:divId w:val="527259509"/>
        <w:rPr>
          <w:color w:val="002060"/>
          <w:szCs w:val="22"/>
        </w:rPr>
      </w:pPr>
    </w:p>
    <w:p w14:paraId="64E29827" w14:textId="77777777" w:rsidR="007D4406" w:rsidRPr="001E6A72" w:rsidRDefault="007D4406" w:rsidP="007D4406">
      <w:pPr>
        <w:divId w:val="527259509"/>
        <w:rPr>
          <w:rFonts w:ascii="Arial" w:hAnsi="Arial"/>
          <w:b/>
          <w:color w:val="002060"/>
          <w:sz w:val="22"/>
          <w:szCs w:val="22"/>
        </w:rPr>
      </w:pPr>
      <w:r w:rsidRPr="001E6A72">
        <w:rPr>
          <w:rFonts w:ascii="Arial" w:hAnsi="Arial"/>
          <w:b/>
          <w:color w:val="002060"/>
          <w:sz w:val="22"/>
          <w:szCs w:val="22"/>
        </w:rPr>
        <w:t>Rinuncia a gare</w:t>
      </w:r>
    </w:p>
    <w:p w14:paraId="63F4037B" w14:textId="77777777" w:rsidR="007D4406" w:rsidRPr="001E6A72" w:rsidRDefault="007D4406" w:rsidP="007D4406">
      <w:pPr>
        <w:pStyle w:val="LndStileBase"/>
        <w:jc w:val="both"/>
        <w:divId w:val="527259509"/>
        <w:rPr>
          <w:color w:val="002060"/>
          <w:szCs w:val="22"/>
        </w:rPr>
      </w:pPr>
      <w:r w:rsidRPr="001E6A72">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2336746E" w14:textId="77777777" w:rsidR="007D4406" w:rsidRPr="001E6A72" w:rsidRDefault="007D4406" w:rsidP="007D4406">
      <w:pPr>
        <w:pStyle w:val="Corpodeltesto21"/>
        <w:divId w:val="527259509"/>
        <w:rPr>
          <w:color w:val="002060"/>
          <w:sz w:val="22"/>
          <w:szCs w:val="22"/>
        </w:rPr>
      </w:pPr>
    </w:p>
    <w:p w14:paraId="7B1D6544" w14:textId="77777777" w:rsidR="007D4406" w:rsidRPr="001E6A72" w:rsidRDefault="007D4406" w:rsidP="007D4406">
      <w:pPr>
        <w:divId w:val="527259509"/>
        <w:rPr>
          <w:rFonts w:ascii="Arial" w:hAnsi="Arial" w:cs="Arial"/>
          <w:b/>
          <w:color w:val="002060"/>
          <w:sz w:val="22"/>
          <w:szCs w:val="22"/>
        </w:rPr>
      </w:pPr>
      <w:r w:rsidRPr="001E6A72">
        <w:rPr>
          <w:rFonts w:ascii="Arial" w:hAnsi="Arial" w:cs="Arial"/>
          <w:b/>
          <w:color w:val="002060"/>
          <w:sz w:val="22"/>
          <w:szCs w:val="22"/>
        </w:rPr>
        <w:t>Applicazione regolamenti federali</w:t>
      </w:r>
    </w:p>
    <w:p w14:paraId="31C2E295" w14:textId="77777777" w:rsidR="007D4406" w:rsidRPr="001E6A72" w:rsidRDefault="007D4406" w:rsidP="007D4406">
      <w:pPr>
        <w:pStyle w:val="Corpotesto"/>
        <w:divId w:val="527259509"/>
        <w:rPr>
          <w:b/>
          <w:color w:val="002060"/>
          <w:szCs w:val="22"/>
          <w:u w:val="single"/>
        </w:rPr>
      </w:pPr>
      <w:r w:rsidRPr="001E6A72">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6C8360B6" w14:textId="14AAF8A5" w:rsidR="007D4406" w:rsidRDefault="007D4406" w:rsidP="004C447C">
      <w:pPr>
        <w:pStyle w:val="Corpodeltesto21"/>
        <w:divId w:val="527259509"/>
        <w:rPr>
          <w:rFonts w:ascii="Arial" w:hAnsi="Arial" w:cs="Arial"/>
          <w:color w:val="002060"/>
          <w:sz w:val="22"/>
        </w:rPr>
      </w:pPr>
    </w:p>
    <w:p w14:paraId="12E030C9" w14:textId="77777777" w:rsidR="00E32582" w:rsidRPr="000B4152" w:rsidRDefault="00E32582" w:rsidP="00E32582">
      <w:pPr>
        <w:pStyle w:val="Corpodeltesto21"/>
        <w:jc w:val="center"/>
        <w:divId w:val="527259509"/>
        <w:rPr>
          <w:rFonts w:ascii="Arial" w:hAnsi="Arial" w:cs="Arial"/>
          <w:b/>
          <w:color w:val="002060"/>
          <w:sz w:val="36"/>
          <w:szCs w:val="36"/>
        </w:rPr>
      </w:pPr>
      <w:r>
        <w:rPr>
          <w:rFonts w:ascii="Arial" w:hAnsi="Arial" w:cs="Arial"/>
          <w:b/>
          <w:color w:val="002060"/>
          <w:sz w:val="36"/>
          <w:szCs w:val="36"/>
        </w:rPr>
        <w:t>COMPOSIZIONE DEI GIRONI</w:t>
      </w:r>
    </w:p>
    <w:p w14:paraId="3DBC58D3" w14:textId="77777777" w:rsidR="00E32582" w:rsidRDefault="00E32582" w:rsidP="00E32582">
      <w:pPr>
        <w:pStyle w:val="Corpodeltesto21"/>
        <w:divId w:val="527259509"/>
        <w:rPr>
          <w:rFonts w:ascii="Arial" w:hAnsi="Arial" w:cs="Arial"/>
          <w:color w:val="002060"/>
          <w:sz w:val="22"/>
          <w:szCs w:val="22"/>
          <w:highlight w:val="yellow"/>
        </w:rPr>
      </w:pPr>
    </w:p>
    <w:p w14:paraId="7DA86D44" w14:textId="7B3B2590" w:rsidR="00E32582" w:rsidRPr="00E32582" w:rsidRDefault="00E32582" w:rsidP="00E32582">
      <w:pPr>
        <w:pStyle w:val="Corpodeltesto21"/>
        <w:divId w:val="527259509"/>
        <w:rPr>
          <w:rFonts w:ascii="Arial" w:hAnsi="Arial" w:cs="Arial"/>
          <w:color w:val="002060"/>
          <w:sz w:val="22"/>
          <w:szCs w:val="22"/>
        </w:rPr>
      </w:pPr>
      <w:r w:rsidRPr="00E32582">
        <w:rPr>
          <w:rFonts w:ascii="Arial" w:hAnsi="Arial" w:cs="Arial"/>
          <w:color w:val="002060"/>
          <w:sz w:val="22"/>
          <w:szCs w:val="22"/>
        </w:rPr>
        <w:t xml:space="preserve">Sono iscritte alla competizione </w:t>
      </w:r>
      <w:r w:rsidR="001E5A40">
        <w:rPr>
          <w:rFonts w:ascii="Arial" w:hAnsi="Arial" w:cs="Arial"/>
          <w:color w:val="002060"/>
          <w:sz w:val="22"/>
          <w:szCs w:val="22"/>
        </w:rPr>
        <w:t>9</w:t>
      </w:r>
      <w:r w:rsidRPr="00E32582">
        <w:rPr>
          <w:rFonts w:ascii="Arial" w:hAnsi="Arial" w:cs="Arial"/>
          <w:color w:val="002060"/>
          <w:sz w:val="22"/>
          <w:szCs w:val="22"/>
        </w:rPr>
        <w:t xml:space="preserve"> squadre che sono state divise in due raggruppamenti in considerazione della propria posizione geografica e successivamente sorteggiate come di seguito riportato:</w:t>
      </w:r>
    </w:p>
    <w:p w14:paraId="4174C902" w14:textId="77777777" w:rsidR="00E32582" w:rsidRDefault="00E32582" w:rsidP="00E32582">
      <w:pPr>
        <w:pStyle w:val="Corpodeltesto21"/>
        <w:divId w:val="527259509"/>
        <w:rPr>
          <w:rFonts w:ascii="Arial" w:hAnsi="Arial" w:cs="Arial"/>
          <w:color w:val="002060"/>
          <w:sz w:val="22"/>
        </w:rPr>
      </w:pPr>
    </w:p>
    <w:p w14:paraId="1ABF8240"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574F69EE" w14:textId="0F4352A8" w:rsid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943510  </w:t>
      </w:r>
      <w:r>
        <w:rPr>
          <w:rFonts w:ascii="Arial" w:hAnsi="Arial" w:cs="Arial"/>
          <w:color w:val="002060"/>
          <w:sz w:val="22"/>
        </w:rPr>
        <w:tab/>
      </w:r>
      <w:r w:rsidRPr="002E3BFF">
        <w:rPr>
          <w:rFonts w:ascii="Arial" w:hAnsi="Arial" w:cs="Arial"/>
          <w:color w:val="002060"/>
          <w:sz w:val="22"/>
        </w:rPr>
        <w:t>A.S.D. AMICI DEL CENTROSOCIO SP.</w:t>
      </w:r>
    </w:p>
    <w:p w14:paraId="24C6A3D7" w14:textId="2B647E8F" w:rsidR="00442E4E" w:rsidRPr="002E3BFF" w:rsidRDefault="00442E4E" w:rsidP="002E3BFF">
      <w:pPr>
        <w:pStyle w:val="Corpodeltesto21"/>
        <w:divId w:val="527259509"/>
        <w:rPr>
          <w:rFonts w:ascii="Arial" w:hAnsi="Arial" w:cs="Arial"/>
          <w:color w:val="002060"/>
          <w:sz w:val="22"/>
        </w:rPr>
      </w:pPr>
      <w:r w:rsidRPr="00442E4E">
        <w:rPr>
          <w:rFonts w:ascii="Arial" w:hAnsi="Arial" w:cs="Arial"/>
          <w:color w:val="002060"/>
          <w:sz w:val="22"/>
        </w:rPr>
        <w:t xml:space="preserve">700592  </w:t>
      </w:r>
      <w:r>
        <w:rPr>
          <w:rFonts w:ascii="Arial" w:hAnsi="Arial" w:cs="Arial"/>
          <w:color w:val="002060"/>
          <w:sz w:val="22"/>
        </w:rPr>
        <w:tab/>
      </w:r>
      <w:r w:rsidRPr="00442E4E">
        <w:rPr>
          <w:rFonts w:ascii="Arial" w:hAnsi="Arial" w:cs="Arial"/>
          <w:color w:val="002060"/>
          <w:sz w:val="22"/>
        </w:rPr>
        <w:t xml:space="preserve">G.S.   </w:t>
      </w:r>
      <w:r>
        <w:rPr>
          <w:rFonts w:ascii="Arial" w:hAnsi="Arial" w:cs="Arial"/>
          <w:color w:val="002060"/>
          <w:sz w:val="22"/>
        </w:rPr>
        <w:tab/>
      </w:r>
      <w:r w:rsidRPr="00442E4E">
        <w:rPr>
          <w:rFonts w:ascii="Arial" w:hAnsi="Arial" w:cs="Arial"/>
          <w:color w:val="002060"/>
          <w:sz w:val="22"/>
        </w:rPr>
        <w:t>AUDAX 1970 S.ANGELO</w:t>
      </w:r>
    </w:p>
    <w:p w14:paraId="1D213296" w14:textId="77777777" w:rsidR="002E3BFF" w:rsidRDefault="002E3BFF" w:rsidP="002E3BFF">
      <w:pPr>
        <w:pStyle w:val="Corpodeltesto21"/>
        <w:divId w:val="527259509"/>
        <w:rPr>
          <w:rFonts w:ascii="Arial" w:hAnsi="Arial" w:cs="Arial"/>
          <w:color w:val="002060"/>
          <w:sz w:val="22"/>
        </w:rPr>
      </w:pPr>
    </w:p>
    <w:p w14:paraId="27C979ED" w14:textId="77777777" w:rsidR="007C0254" w:rsidRPr="00E32582"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65A312EC" w14:textId="5BA376FC" w:rsidR="002E3BFF" w:rsidRP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700364  </w:t>
      </w:r>
      <w:r>
        <w:rPr>
          <w:rFonts w:ascii="Arial" w:hAnsi="Arial" w:cs="Arial"/>
          <w:color w:val="002060"/>
          <w:sz w:val="22"/>
        </w:rPr>
        <w:tab/>
      </w:r>
      <w:r w:rsidRPr="002E3BFF">
        <w:rPr>
          <w:rFonts w:ascii="Arial" w:hAnsi="Arial" w:cs="Arial"/>
          <w:color w:val="002060"/>
          <w:sz w:val="22"/>
        </w:rPr>
        <w:t xml:space="preserve">SSDARL ITALSERVICE C5          </w:t>
      </w:r>
    </w:p>
    <w:p w14:paraId="0F204D67" w14:textId="007DDA07" w:rsidR="007C0254"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921234  </w:t>
      </w:r>
      <w:r>
        <w:rPr>
          <w:rFonts w:ascii="Arial" w:hAnsi="Arial" w:cs="Arial"/>
          <w:color w:val="002060"/>
          <w:sz w:val="22"/>
        </w:rPr>
        <w:tab/>
      </w:r>
      <w:r w:rsidRPr="002E3BFF">
        <w:rPr>
          <w:rFonts w:ascii="Arial" w:hAnsi="Arial" w:cs="Arial"/>
          <w:color w:val="002060"/>
          <w:sz w:val="22"/>
        </w:rPr>
        <w:t>A.S.D. REAL S.COSTANZO CALCIO 5</w:t>
      </w:r>
    </w:p>
    <w:p w14:paraId="1A0391AC" w14:textId="77777777" w:rsidR="002E3BFF" w:rsidRDefault="002E3BFF" w:rsidP="002E3BFF">
      <w:pPr>
        <w:pStyle w:val="Corpodeltesto21"/>
        <w:divId w:val="527259509"/>
        <w:rPr>
          <w:rFonts w:ascii="Arial" w:hAnsi="Arial" w:cs="Arial"/>
          <w:color w:val="002060"/>
          <w:sz w:val="22"/>
        </w:rPr>
      </w:pPr>
    </w:p>
    <w:p w14:paraId="65461154"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1E6F5EFC" w14:textId="29ACC8EF" w:rsid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700579  </w:t>
      </w:r>
      <w:r>
        <w:rPr>
          <w:rFonts w:ascii="Arial" w:hAnsi="Arial" w:cs="Arial"/>
          <w:color w:val="002060"/>
          <w:sz w:val="22"/>
        </w:rPr>
        <w:tab/>
      </w:r>
      <w:r w:rsidRPr="002E3BFF">
        <w:rPr>
          <w:rFonts w:ascii="Arial" w:hAnsi="Arial" w:cs="Arial"/>
          <w:color w:val="002060"/>
          <w:sz w:val="22"/>
        </w:rPr>
        <w:t>A.S.D. ACLI AUDAX MONTECOSARO C5</w:t>
      </w:r>
    </w:p>
    <w:p w14:paraId="64A540C1" w14:textId="2B2DBFB6" w:rsidR="00442E4E" w:rsidRPr="002E3BFF" w:rsidRDefault="00442E4E" w:rsidP="002E3BFF">
      <w:pPr>
        <w:pStyle w:val="Corpodeltesto21"/>
        <w:divId w:val="527259509"/>
        <w:rPr>
          <w:rFonts w:ascii="Arial" w:hAnsi="Arial" w:cs="Arial"/>
          <w:color w:val="002060"/>
          <w:sz w:val="22"/>
        </w:rPr>
      </w:pPr>
      <w:r w:rsidRPr="00442E4E">
        <w:rPr>
          <w:rFonts w:ascii="Arial" w:hAnsi="Arial" w:cs="Arial"/>
          <w:color w:val="002060"/>
          <w:sz w:val="22"/>
        </w:rPr>
        <w:t xml:space="preserve">932889  </w:t>
      </w:r>
      <w:r>
        <w:rPr>
          <w:rFonts w:ascii="Arial" w:hAnsi="Arial" w:cs="Arial"/>
          <w:color w:val="002060"/>
          <w:sz w:val="22"/>
        </w:rPr>
        <w:tab/>
      </w:r>
      <w:r w:rsidRPr="00442E4E">
        <w:rPr>
          <w:rFonts w:ascii="Arial" w:hAnsi="Arial" w:cs="Arial"/>
          <w:color w:val="002060"/>
          <w:sz w:val="22"/>
        </w:rPr>
        <w:t>A.S.D. ACLI MANTOVANI CALCIO A 5</w:t>
      </w:r>
    </w:p>
    <w:p w14:paraId="7F0D827B" w14:textId="72CAAAE0" w:rsidR="007C0254"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 80699  </w:t>
      </w:r>
      <w:r>
        <w:rPr>
          <w:rFonts w:ascii="Arial" w:hAnsi="Arial" w:cs="Arial"/>
          <w:color w:val="002060"/>
          <w:sz w:val="22"/>
        </w:rPr>
        <w:tab/>
      </w:r>
      <w:r w:rsidRPr="002E3BFF">
        <w:rPr>
          <w:rFonts w:ascii="Arial" w:hAnsi="Arial" w:cs="Arial"/>
          <w:color w:val="002060"/>
          <w:sz w:val="22"/>
        </w:rPr>
        <w:t xml:space="preserve">A.S.D. CANTINE RIUNITE CSI      </w:t>
      </w:r>
    </w:p>
    <w:p w14:paraId="503DE590" w14:textId="77777777" w:rsidR="002E3BFF" w:rsidRDefault="002E3BFF" w:rsidP="002E3BFF">
      <w:pPr>
        <w:pStyle w:val="Corpodeltesto21"/>
        <w:divId w:val="527259509"/>
        <w:rPr>
          <w:rFonts w:ascii="Arial" w:hAnsi="Arial" w:cs="Arial"/>
          <w:color w:val="002060"/>
          <w:sz w:val="22"/>
        </w:rPr>
      </w:pPr>
    </w:p>
    <w:p w14:paraId="445398A0" w14:textId="77777777" w:rsidR="007C0254" w:rsidRPr="00E73BE1" w:rsidRDefault="007C0254" w:rsidP="007C025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0F370BA9" w14:textId="5D27A765" w:rsidR="002E3BFF" w:rsidRPr="002E3BFF"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935630  </w:t>
      </w:r>
      <w:r>
        <w:rPr>
          <w:rFonts w:ascii="Arial" w:hAnsi="Arial" w:cs="Arial"/>
          <w:color w:val="002060"/>
          <w:sz w:val="22"/>
        </w:rPr>
        <w:tab/>
      </w:r>
      <w:r w:rsidRPr="002E3BFF">
        <w:rPr>
          <w:rFonts w:ascii="Arial" w:hAnsi="Arial" w:cs="Arial"/>
          <w:color w:val="002060"/>
          <w:sz w:val="22"/>
        </w:rPr>
        <w:t>A.S.D. FUTSAL ASKL</w:t>
      </w:r>
    </w:p>
    <w:p w14:paraId="7E118650" w14:textId="44F7C1FA" w:rsidR="00E32582" w:rsidRDefault="002E3BFF" w:rsidP="002E3BFF">
      <w:pPr>
        <w:pStyle w:val="Corpodeltesto21"/>
        <w:divId w:val="527259509"/>
        <w:rPr>
          <w:rFonts w:ascii="Arial" w:hAnsi="Arial" w:cs="Arial"/>
          <w:color w:val="002060"/>
          <w:sz w:val="22"/>
        </w:rPr>
      </w:pPr>
      <w:r w:rsidRPr="002E3BFF">
        <w:rPr>
          <w:rFonts w:ascii="Arial" w:hAnsi="Arial" w:cs="Arial"/>
          <w:color w:val="002060"/>
          <w:sz w:val="22"/>
        </w:rPr>
        <w:t xml:space="preserve">936188  </w:t>
      </w:r>
      <w:r>
        <w:rPr>
          <w:rFonts w:ascii="Arial" w:hAnsi="Arial" w:cs="Arial"/>
          <w:color w:val="002060"/>
          <w:sz w:val="22"/>
        </w:rPr>
        <w:tab/>
      </w:r>
      <w:r w:rsidRPr="002E3BFF">
        <w:rPr>
          <w:rFonts w:ascii="Arial" w:hAnsi="Arial" w:cs="Arial"/>
          <w:color w:val="002060"/>
          <w:sz w:val="22"/>
        </w:rPr>
        <w:t>A.S.D. FUTSAL FBC</w:t>
      </w:r>
    </w:p>
    <w:p w14:paraId="7DAE7149" w14:textId="77777777" w:rsidR="002E3BFF" w:rsidRPr="002E3BFF" w:rsidRDefault="002E3BFF" w:rsidP="002E3BFF">
      <w:pPr>
        <w:pStyle w:val="Corpodeltesto21"/>
        <w:divId w:val="527259509"/>
        <w:rPr>
          <w:rFonts w:ascii="Arial" w:hAnsi="Arial" w:cs="Arial"/>
          <w:color w:val="002060"/>
          <w:sz w:val="22"/>
        </w:rPr>
      </w:pPr>
    </w:p>
    <w:p w14:paraId="7EF8C647" w14:textId="36D965C2" w:rsidR="007C0254" w:rsidRPr="000B4152" w:rsidRDefault="007C0254" w:rsidP="007C0254">
      <w:pPr>
        <w:pStyle w:val="Corpodeltesto21"/>
        <w:jc w:val="center"/>
        <w:divId w:val="527259509"/>
        <w:rPr>
          <w:rFonts w:ascii="Arial" w:hAnsi="Arial" w:cs="Arial"/>
          <w:b/>
          <w:color w:val="002060"/>
          <w:sz w:val="36"/>
          <w:szCs w:val="36"/>
        </w:rPr>
      </w:pPr>
      <w:r>
        <w:rPr>
          <w:rFonts w:ascii="Arial" w:hAnsi="Arial" w:cs="Arial"/>
          <w:b/>
          <w:color w:val="002060"/>
          <w:sz w:val="36"/>
          <w:szCs w:val="36"/>
        </w:rPr>
        <w:t>PROGRAMMA GARE</w:t>
      </w:r>
    </w:p>
    <w:p w14:paraId="060859C3" w14:textId="60DAB1D0" w:rsidR="004C447C" w:rsidRDefault="004C447C" w:rsidP="004C447C">
      <w:pPr>
        <w:pStyle w:val="Corpodeltesto21"/>
        <w:divId w:val="527259509"/>
        <w:rPr>
          <w:rFonts w:ascii="Arial" w:hAnsi="Arial" w:cs="Arial"/>
          <w:color w:val="002060"/>
          <w:sz w:val="22"/>
        </w:rPr>
      </w:pPr>
    </w:p>
    <w:p w14:paraId="7F1AC842" w14:textId="77777777" w:rsidR="00167D8D" w:rsidRPr="00920CE4" w:rsidRDefault="00167D8D" w:rsidP="00167D8D">
      <w:pPr>
        <w:pStyle w:val="SOTTOTITOLOCAMPIONATO1"/>
        <w:divId w:val="527259509"/>
        <w:rPr>
          <w:color w:val="002060"/>
        </w:rPr>
      </w:pPr>
      <w:r w:rsidRPr="00920CE4">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78"/>
        <w:gridCol w:w="1550"/>
        <w:gridCol w:w="1550"/>
      </w:tblGrid>
      <w:tr w:rsidR="00167D8D" w:rsidRPr="00920CE4" w14:paraId="0874B86A"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81880F"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4D797F"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3AD301"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BDAD59"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AFFCF5"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8823BD"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CFD03E"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48ACDB74" w14:textId="77777777" w:rsidTr="009F1E9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D35E7A" w14:textId="77777777" w:rsidR="00167D8D" w:rsidRPr="00920CE4" w:rsidRDefault="00167D8D" w:rsidP="00C11EAC">
            <w:pPr>
              <w:pStyle w:val="ROWTABELLA"/>
              <w:rPr>
                <w:color w:val="002060"/>
              </w:rPr>
            </w:pPr>
            <w:r w:rsidRPr="00920CE4">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DC28FD" w14:textId="77777777" w:rsidR="00167D8D" w:rsidRPr="00920CE4" w:rsidRDefault="00167D8D" w:rsidP="00C11EAC">
            <w:pPr>
              <w:pStyle w:val="ROWTABELLA"/>
              <w:rPr>
                <w:color w:val="002060"/>
              </w:rPr>
            </w:pPr>
            <w:r w:rsidRPr="00920CE4">
              <w:rPr>
                <w:color w:val="002060"/>
              </w:rPr>
              <w:t>AMICI DEL CENTROSOCIO SP.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41D545D"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3A7303" w14:textId="77777777" w:rsidR="00167D8D" w:rsidRPr="00920CE4" w:rsidRDefault="00167D8D" w:rsidP="00C11EAC">
            <w:pPr>
              <w:pStyle w:val="ROWTABELLA"/>
              <w:rPr>
                <w:color w:val="002060"/>
              </w:rPr>
            </w:pPr>
            <w:r w:rsidRPr="00920CE4">
              <w:rPr>
                <w:color w:val="002060"/>
              </w:rPr>
              <w:t>22/09/2018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5B2443" w14:textId="77777777" w:rsidR="00167D8D" w:rsidRPr="00920CE4" w:rsidRDefault="00167D8D" w:rsidP="00C11EAC">
            <w:pPr>
              <w:pStyle w:val="ROWTABELLA"/>
              <w:rPr>
                <w:color w:val="002060"/>
              </w:rPr>
            </w:pPr>
            <w:r w:rsidRPr="00920CE4">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8B06F2" w14:textId="77777777" w:rsidR="00167D8D" w:rsidRPr="00920CE4" w:rsidRDefault="00167D8D" w:rsidP="00C11EAC">
            <w:pPr>
              <w:pStyle w:val="ROWTABELLA"/>
              <w:rPr>
                <w:color w:val="002060"/>
              </w:rPr>
            </w:pPr>
            <w:r w:rsidRPr="00920CE4">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9614E7" w14:textId="77777777" w:rsidR="00167D8D" w:rsidRPr="00920CE4" w:rsidRDefault="00167D8D" w:rsidP="00C11EAC">
            <w:pPr>
              <w:pStyle w:val="ROWTABELLA"/>
              <w:rPr>
                <w:color w:val="002060"/>
              </w:rPr>
            </w:pPr>
            <w:r w:rsidRPr="00920CE4">
              <w:rPr>
                <w:color w:val="002060"/>
              </w:rPr>
              <w:t>VIA CELLINI, 13</w:t>
            </w:r>
          </w:p>
        </w:tc>
      </w:tr>
      <w:tr w:rsidR="009F1E91" w:rsidRPr="00920CE4" w14:paraId="2CBC85DF" w14:textId="77777777" w:rsidTr="009F1E9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BA38B2" w14:textId="5059FA92" w:rsidR="009F1E91" w:rsidRPr="00920CE4" w:rsidRDefault="009F1E91" w:rsidP="00C11EAC">
            <w:pPr>
              <w:pStyle w:val="ROWTABELLA"/>
              <w:rPr>
                <w:color w:val="002060"/>
              </w:rPr>
            </w:pPr>
            <w:r>
              <w:rPr>
                <w:color w:val="002060"/>
              </w:rPr>
              <w:t>AMICI DEL CENTROSOCIO SP.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1DD835" w14:textId="7C8D2F74" w:rsidR="009F1E91" w:rsidRPr="00920CE4" w:rsidRDefault="009F1E91" w:rsidP="00C11EAC">
            <w:pPr>
              <w:pStyle w:val="ROWTABELLA"/>
              <w:rPr>
                <w:color w:val="002060"/>
              </w:rPr>
            </w:pPr>
            <w:r>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6FC5766" w14:textId="42439042" w:rsidR="009F1E91" w:rsidRPr="00920CE4" w:rsidRDefault="009F1E91" w:rsidP="00C11EAC">
            <w:pPr>
              <w:pStyle w:val="ROWTABELLA"/>
              <w:jc w:val="center"/>
              <w:rPr>
                <w:color w:val="002060"/>
              </w:rPr>
            </w:pPr>
            <w:r>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87BC28" w14:textId="77777777" w:rsidR="009F1E91" w:rsidRDefault="009F1E91" w:rsidP="00C11EAC">
            <w:pPr>
              <w:pStyle w:val="ROWTABELLA"/>
              <w:rPr>
                <w:color w:val="002060"/>
              </w:rPr>
            </w:pPr>
            <w:r>
              <w:rPr>
                <w:color w:val="002060"/>
              </w:rPr>
              <w:t>30//09/2018</w:t>
            </w:r>
          </w:p>
          <w:p w14:paraId="59B1BE58" w14:textId="74981176" w:rsidR="009F1E91" w:rsidRPr="00920CE4" w:rsidRDefault="009F1E91" w:rsidP="00C11EAC">
            <w:pPr>
              <w:pStyle w:val="ROWTABELLA"/>
              <w:rPr>
                <w:color w:val="002060"/>
              </w:rPr>
            </w:pPr>
            <w:r>
              <w:rPr>
                <w:color w:val="002060"/>
              </w:rPr>
              <w:t>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E00B17" w14:textId="50F75626" w:rsidR="009F1E91" w:rsidRPr="00920CE4" w:rsidRDefault="009F1E91" w:rsidP="00C11EAC">
            <w:pPr>
              <w:pStyle w:val="ROWTABELLA"/>
              <w:rPr>
                <w:color w:val="002060"/>
              </w:rPr>
            </w:pPr>
            <w:r>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163205" w14:textId="60F4B97E" w:rsidR="009F1E91" w:rsidRPr="00920CE4" w:rsidRDefault="009F1E91" w:rsidP="00C11EAC">
            <w:pPr>
              <w:pStyle w:val="ROWTABELLA"/>
              <w:rPr>
                <w:color w:val="002060"/>
              </w:rPr>
            </w:pPr>
            <w:r>
              <w:rPr>
                <w:color w:val="002060"/>
              </w:rPr>
              <w:t>MONDOLFO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89BA4A" w14:textId="1B36CB8F" w:rsidR="009F1E91" w:rsidRPr="00920CE4" w:rsidRDefault="009F1E91" w:rsidP="00C11EAC">
            <w:pPr>
              <w:pStyle w:val="ROWTABELLA"/>
              <w:rPr>
                <w:color w:val="002060"/>
              </w:rPr>
            </w:pPr>
            <w:r>
              <w:rPr>
                <w:color w:val="002060"/>
              </w:rPr>
              <w:t>VIA AMATO</w:t>
            </w:r>
          </w:p>
        </w:tc>
      </w:tr>
    </w:tbl>
    <w:p w14:paraId="2A6BC7FC" w14:textId="77777777" w:rsidR="00167D8D" w:rsidRPr="00920CE4" w:rsidRDefault="00167D8D" w:rsidP="00167D8D">
      <w:pPr>
        <w:pStyle w:val="breakline"/>
        <w:divId w:val="527259509"/>
        <w:rPr>
          <w:color w:val="002060"/>
        </w:rPr>
      </w:pPr>
    </w:p>
    <w:p w14:paraId="03E3D608" w14:textId="77777777" w:rsidR="00167D8D" w:rsidRPr="00920CE4" w:rsidRDefault="00167D8D" w:rsidP="00167D8D">
      <w:pPr>
        <w:pStyle w:val="breakline"/>
        <w:divId w:val="527259509"/>
        <w:rPr>
          <w:color w:val="002060"/>
        </w:rPr>
      </w:pPr>
    </w:p>
    <w:p w14:paraId="5696AF52" w14:textId="77777777" w:rsidR="00167D8D" w:rsidRPr="00920CE4" w:rsidRDefault="00167D8D" w:rsidP="00167D8D">
      <w:pPr>
        <w:pStyle w:val="breakline"/>
        <w:divId w:val="527259509"/>
        <w:rPr>
          <w:color w:val="002060"/>
        </w:rPr>
      </w:pPr>
    </w:p>
    <w:p w14:paraId="6DD0C264" w14:textId="77777777" w:rsidR="00167D8D" w:rsidRPr="00920CE4" w:rsidRDefault="00167D8D" w:rsidP="00167D8D">
      <w:pPr>
        <w:pStyle w:val="SOTTOTITOLOCAMPIONATO1"/>
        <w:divId w:val="527259509"/>
        <w:rPr>
          <w:color w:val="002060"/>
        </w:rPr>
      </w:pPr>
      <w:r w:rsidRPr="00920CE4">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167D8D" w:rsidRPr="00920CE4" w14:paraId="3818D2E4"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BE5BDA"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D6BF32"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71A487"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C18DD4"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6B0676"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E3ADDE"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91DEB0"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2AD6BD72"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B5F3D36" w14:textId="77777777" w:rsidR="00167D8D" w:rsidRPr="00920CE4" w:rsidRDefault="00167D8D" w:rsidP="00C11EAC">
            <w:pPr>
              <w:pStyle w:val="ROWTABELLA"/>
              <w:rPr>
                <w:color w:val="002060"/>
              </w:rPr>
            </w:pPr>
            <w:r w:rsidRPr="00920CE4">
              <w:rPr>
                <w:color w:val="002060"/>
              </w:rPr>
              <w:t>ITALSERVICE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BC05EC" w14:textId="77777777" w:rsidR="00167D8D" w:rsidRPr="00920CE4" w:rsidRDefault="00167D8D" w:rsidP="00C11EAC">
            <w:pPr>
              <w:pStyle w:val="ROWTABELLA"/>
              <w:rPr>
                <w:color w:val="002060"/>
              </w:rPr>
            </w:pPr>
            <w:r w:rsidRPr="00920CE4">
              <w:rPr>
                <w:color w:val="002060"/>
              </w:rPr>
              <w:t>REAL S.COSTANZO CALCIO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B3C2F9C"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FB5DB1" w14:textId="77777777" w:rsidR="00167D8D" w:rsidRPr="00920CE4" w:rsidRDefault="00167D8D" w:rsidP="00C11EAC">
            <w:pPr>
              <w:pStyle w:val="ROWTABELLA"/>
              <w:rPr>
                <w:color w:val="002060"/>
              </w:rPr>
            </w:pPr>
            <w:r w:rsidRPr="00920CE4">
              <w:rPr>
                <w:color w:val="002060"/>
              </w:rPr>
              <w:t>23/09/2018 11:00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465068" w14:textId="77777777" w:rsidR="00167D8D" w:rsidRPr="00920CE4" w:rsidRDefault="00167D8D" w:rsidP="00C11EAC">
            <w:pPr>
              <w:pStyle w:val="ROWTABELLA"/>
              <w:rPr>
                <w:color w:val="002060"/>
              </w:rPr>
            </w:pPr>
            <w:r w:rsidRPr="00920CE4">
              <w:rPr>
                <w:color w:val="002060"/>
              </w:rPr>
              <w:t>PALAFIERA CAMPANARA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875810" w14:textId="77777777" w:rsidR="00167D8D" w:rsidRPr="00920CE4" w:rsidRDefault="00167D8D" w:rsidP="00C11EAC">
            <w:pPr>
              <w:pStyle w:val="ROWTABELLA"/>
              <w:rPr>
                <w:color w:val="002060"/>
              </w:rPr>
            </w:pPr>
            <w:r w:rsidRPr="00920CE4">
              <w:rPr>
                <w:color w:val="002060"/>
              </w:rP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4A0CB7" w14:textId="77777777" w:rsidR="00167D8D" w:rsidRPr="00920CE4" w:rsidRDefault="00167D8D" w:rsidP="00C11EAC">
            <w:pPr>
              <w:pStyle w:val="ROWTABELLA"/>
              <w:rPr>
                <w:color w:val="002060"/>
              </w:rPr>
            </w:pPr>
            <w:r w:rsidRPr="00920CE4">
              <w:rPr>
                <w:color w:val="002060"/>
              </w:rPr>
              <w:t>VIA DELLE ESPOSIZIONI, 33</w:t>
            </w:r>
          </w:p>
        </w:tc>
      </w:tr>
      <w:tr w:rsidR="00167D8D" w:rsidRPr="00920CE4" w14:paraId="127FBFF0"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B2E921D" w14:textId="77777777" w:rsidR="00167D8D" w:rsidRPr="00920CE4" w:rsidRDefault="00167D8D" w:rsidP="00C11EAC">
            <w:pPr>
              <w:pStyle w:val="ROWTABELLA"/>
              <w:rPr>
                <w:color w:val="002060"/>
              </w:rPr>
            </w:pPr>
            <w:r w:rsidRPr="00920CE4">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A811E5" w14:textId="77777777" w:rsidR="00167D8D" w:rsidRPr="00920CE4" w:rsidRDefault="00167D8D" w:rsidP="00C11EAC">
            <w:pPr>
              <w:pStyle w:val="ROWTABELLA"/>
              <w:rPr>
                <w:color w:val="002060"/>
              </w:rPr>
            </w:pPr>
            <w:r w:rsidRPr="00920CE4">
              <w:rPr>
                <w:color w:val="002060"/>
              </w:rPr>
              <w:t>ITALSERVICE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EC329E1" w14:textId="77777777" w:rsidR="00167D8D" w:rsidRPr="00920CE4" w:rsidRDefault="00167D8D"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2A4C3D" w14:textId="77777777" w:rsidR="00167D8D" w:rsidRPr="00920CE4" w:rsidRDefault="00167D8D" w:rsidP="00C11EAC">
            <w:pPr>
              <w:pStyle w:val="ROWTABELLA"/>
              <w:rPr>
                <w:color w:val="002060"/>
              </w:rPr>
            </w:pPr>
            <w:r w:rsidRPr="00920CE4">
              <w:rPr>
                <w:color w:val="002060"/>
              </w:rPr>
              <w:t>30/09/2018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BBC682" w14:textId="77777777" w:rsidR="00167D8D" w:rsidRPr="00920CE4" w:rsidRDefault="00167D8D" w:rsidP="00C11EAC">
            <w:pPr>
              <w:pStyle w:val="ROWTABELLA"/>
              <w:rPr>
                <w:color w:val="002060"/>
              </w:rPr>
            </w:pPr>
            <w:r w:rsidRPr="00920CE4">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BB36EE" w14:textId="77777777" w:rsidR="00167D8D" w:rsidRPr="00920CE4" w:rsidRDefault="00167D8D" w:rsidP="00C11EAC">
            <w:pPr>
              <w:pStyle w:val="ROWTABELLA"/>
              <w:rPr>
                <w:color w:val="002060"/>
              </w:rPr>
            </w:pPr>
            <w:r w:rsidRPr="00920CE4">
              <w:rPr>
                <w:color w:val="002060"/>
              </w:rPr>
              <w:t>SAN COSTANZO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3709CD" w14:textId="77777777" w:rsidR="00167D8D" w:rsidRPr="00920CE4" w:rsidRDefault="00167D8D" w:rsidP="00C11EAC">
            <w:pPr>
              <w:pStyle w:val="ROWTABELLA"/>
              <w:rPr>
                <w:color w:val="002060"/>
              </w:rPr>
            </w:pPr>
            <w:r w:rsidRPr="00920CE4">
              <w:rPr>
                <w:color w:val="002060"/>
              </w:rPr>
              <w:t>VIA DELLA SANTA SELVINO</w:t>
            </w:r>
          </w:p>
        </w:tc>
      </w:tr>
    </w:tbl>
    <w:p w14:paraId="49F31215" w14:textId="77777777" w:rsidR="00167D8D" w:rsidRPr="00920CE4" w:rsidRDefault="00167D8D" w:rsidP="00167D8D">
      <w:pPr>
        <w:pStyle w:val="breakline"/>
        <w:divId w:val="527259509"/>
        <w:rPr>
          <w:color w:val="002060"/>
        </w:rPr>
      </w:pPr>
    </w:p>
    <w:p w14:paraId="0D099CCE" w14:textId="77777777" w:rsidR="00167D8D" w:rsidRPr="00920CE4" w:rsidRDefault="00167D8D" w:rsidP="00167D8D">
      <w:pPr>
        <w:pStyle w:val="breakline"/>
        <w:divId w:val="527259509"/>
        <w:rPr>
          <w:color w:val="002060"/>
        </w:rPr>
      </w:pPr>
    </w:p>
    <w:p w14:paraId="44D130E6" w14:textId="77777777" w:rsidR="00167D8D" w:rsidRPr="00920CE4" w:rsidRDefault="00167D8D" w:rsidP="00167D8D">
      <w:pPr>
        <w:pStyle w:val="breakline"/>
        <w:divId w:val="527259509"/>
        <w:rPr>
          <w:color w:val="002060"/>
        </w:rPr>
      </w:pPr>
    </w:p>
    <w:p w14:paraId="284DCBE3" w14:textId="77777777" w:rsidR="00167D8D" w:rsidRPr="00920CE4" w:rsidRDefault="00167D8D" w:rsidP="00167D8D">
      <w:pPr>
        <w:pStyle w:val="SOTTOTITOLOCAMPIONATO1"/>
        <w:divId w:val="527259509"/>
        <w:rPr>
          <w:color w:val="002060"/>
        </w:rPr>
      </w:pPr>
      <w:r w:rsidRPr="00920CE4">
        <w:rPr>
          <w:color w:val="002060"/>
        </w:rPr>
        <w:t>GIRONE C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167D8D" w:rsidRPr="00920CE4" w14:paraId="2C0C2883"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937F42"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85DEDD"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C3C6F6"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B49CD0"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F0C268"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5F10BC"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11C701"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5090BD9F" w14:textId="77777777" w:rsidTr="00167D8D">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97AF770" w14:textId="77777777" w:rsidR="00167D8D" w:rsidRPr="00920CE4" w:rsidRDefault="00167D8D" w:rsidP="00C11EAC">
            <w:pPr>
              <w:pStyle w:val="ROWTABELLA"/>
              <w:rPr>
                <w:color w:val="002060"/>
              </w:rPr>
            </w:pPr>
            <w:r w:rsidRPr="00920CE4">
              <w:rPr>
                <w:color w:val="002060"/>
              </w:rPr>
              <w:t>ACLI AUDAX MONTECOSARO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737954" w14:textId="77777777" w:rsidR="00167D8D" w:rsidRPr="00920CE4" w:rsidRDefault="00167D8D" w:rsidP="00C11EAC">
            <w:pPr>
              <w:pStyle w:val="ROWTABELLA"/>
              <w:rPr>
                <w:color w:val="002060"/>
              </w:rPr>
            </w:pPr>
            <w:r w:rsidRPr="00920CE4">
              <w:rPr>
                <w:color w:val="002060"/>
              </w:rPr>
              <w:t>CANTINE RIUNITE CSI</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0245BC"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C3A1C4E" w14:textId="77777777" w:rsidR="00167D8D" w:rsidRPr="00920CE4" w:rsidRDefault="00167D8D" w:rsidP="00C11EAC">
            <w:pPr>
              <w:pStyle w:val="ROWTABELLA"/>
              <w:rPr>
                <w:color w:val="002060"/>
              </w:rPr>
            </w:pPr>
            <w:r w:rsidRPr="00920CE4">
              <w:rPr>
                <w:color w:val="002060"/>
              </w:rPr>
              <w:t>22/09/2018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C5CC277" w14:textId="77777777" w:rsidR="00167D8D" w:rsidRPr="00920CE4" w:rsidRDefault="00167D8D" w:rsidP="00C11EAC">
            <w:pPr>
              <w:pStyle w:val="ROWTABELLA"/>
              <w:rPr>
                <w:color w:val="002060"/>
              </w:rPr>
            </w:pPr>
            <w:r w:rsidRPr="00920CE4">
              <w:rPr>
                <w:color w:val="002060"/>
              </w:rPr>
              <w:t>TENSOSTRUTTURA VIA ROSSINI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9D18E2" w14:textId="77777777" w:rsidR="00167D8D" w:rsidRPr="00920CE4" w:rsidRDefault="00167D8D" w:rsidP="00C11EAC">
            <w:pPr>
              <w:pStyle w:val="ROWTABELLA"/>
              <w:rPr>
                <w:color w:val="002060"/>
              </w:rPr>
            </w:pPr>
            <w:r w:rsidRPr="00920CE4">
              <w:rPr>
                <w:color w:val="002060"/>
              </w:rP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ED08525" w14:textId="77777777" w:rsidR="00167D8D" w:rsidRPr="00920CE4" w:rsidRDefault="00167D8D" w:rsidP="00C11EAC">
            <w:pPr>
              <w:pStyle w:val="ROWTABELLA"/>
              <w:rPr>
                <w:color w:val="002060"/>
              </w:rPr>
            </w:pPr>
            <w:r w:rsidRPr="00920CE4">
              <w:rPr>
                <w:color w:val="002060"/>
              </w:rPr>
              <w:t>VIA ROSSINI</w:t>
            </w:r>
          </w:p>
        </w:tc>
      </w:tr>
    </w:tbl>
    <w:p w14:paraId="5BC76D3A" w14:textId="77777777" w:rsidR="00167D8D" w:rsidRPr="00920CE4" w:rsidRDefault="00167D8D" w:rsidP="00167D8D">
      <w:pPr>
        <w:pStyle w:val="breakline"/>
        <w:divId w:val="527259509"/>
        <w:rPr>
          <w:color w:val="002060"/>
        </w:rPr>
      </w:pPr>
    </w:p>
    <w:p w14:paraId="0CB63C90" w14:textId="77777777" w:rsidR="00167D8D" w:rsidRPr="00920CE4" w:rsidRDefault="00167D8D" w:rsidP="00167D8D">
      <w:pPr>
        <w:pStyle w:val="breakline"/>
        <w:divId w:val="527259509"/>
        <w:rPr>
          <w:color w:val="002060"/>
        </w:rPr>
      </w:pPr>
    </w:p>
    <w:p w14:paraId="463E28C5" w14:textId="77777777" w:rsidR="00167D8D" w:rsidRPr="00920CE4" w:rsidRDefault="00167D8D" w:rsidP="00167D8D">
      <w:pPr>
        <w:pStyle w:val="breakline"/>
        <w:divId w:val="527259509"/>
        <w:rPr>
          <w:color w:val="002060"/>
        </w:rPr>
      </w:pPr>
    </w:p>
    <w:p w14:paraId="59AED9D8" w14:textId="77777777" w:rsidR="00167D8D" w:rsidRPr="00920CE4" w:rsidRDefault="00167D8D" w:rsidP="00167D8D">
      <w:pPr>
        <w:pStyle w:val="SOTTOTITOLOCAMPIONATO1"/>
        <w:divId w:val="527259509"/>
        <w:rPr>
          <w:color w:val="002060"/>
        </w:rPr>
      </w:pPr>
      <w:r w:rsidRPr="00920CE4">
        <w:rPr>
          <w:color w:val="002060"/>
        </w:rPr>
        <w:t>GIRONE D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167D8D" w:rsidRPr="00920CE4" w14:paraId="21D8DCB2" w14:textId="77777777" w:rsidTr="00167D8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E809DD" w14:textId="77777777" w:rsidR="00167D8D" w:rsidRPr="00920CE4" w:rsidRDefault="00167D8D" w:rsidP="00C11EAC">
            <w:pPr>
              <w:pStyle w:val="HEADERTABELLA"/>
              <w:rPr>
                <w:color w:val="002060"/>
              </w:rPr>
            </w:pPr>
            <w:r w:rsidRPr="00920CE4">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CF2753" w14:textId="77777777" w:rsidR="00167D8D" w:rsidRPr="00920CE4" w:rsidRDefault="00167D8D" w:rsidP="00C11EAC">
            <w:pPr>
              <w:pStyle w:val="HEADERTABELLA"/>
              <w:rPr>
                <w:color w:val="002060"/>
              </w:rPr>
            </w:pPr>
            <w:r w:rsidRPr="00920CE4">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244BEF" w14:textId="77777777" w:rsidR="00167D8D" w:rsidRPr="00920CE4" w:rsidRDefault="00167D8D" w:rsidP="00C11EAC">
            <w:pPr>
              <w:pStyle w:val="HEADERTABELLA"/>
              <w:rPr>
                <w:color w:val="002060"/>
              </w:rPr>
            </w:pPr>
            <w:r w:rsidRPr="00920CE4">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81CCD0" w14:textId="77777777" w:rsidR="00167D8D" w:rsidRPr="00920CE4" w:rsidRDefault="00167D8D" w:rsidP="00C11EAC">
            <w:pPr>
              <w:pStyle w:val="HEADERTABELLA"/>
              <w:rPr>
                <w:color w:val="002060"/>
              </w:rPr>
            </w:pPr>
            <w:r w:rsidRPr="00920CE4">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9B4238" w14:textId="77777777" w:rsidR="00167D8D" w:rsidRPr="00920CE4" w:rsidRDefault="00167D8D" w:rsidP="00C11EAC">
            <w:pPr>
              <w:pStyle w:val="HEADERTABELLA"/>
              <w:rPr>
                <w:color w:val="002060"/>
              </w:rPr>
            </w:pPr>
            <w:r w:rsidRPr="00920CE4">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4850E9" w14:textId="77777777" w:rsidR="00167D8D" w:rsidRPr="00920CE4" w:rsidRDefault="00167D8D" w:rsidP="00C11EAC">
            <w:pPr>
              <w:pStyle w:val="HEADERTABELLA"/>
              <w:rPr>
                <w:color w:val="002060"/>
              </w:rPr>
            </w:pPr>
            <w:r w:rsidRPr="00920CE4">
              <w:rPr>
                <w:color w:val="002060"/>
              </w:rP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54CA11" w14:textId="77777777" w:rsidR="00167D8D" w:rsidRPr="00920CE4" w:rsidRDefault="00167D8D" w:rsidP="00C11EAC">
            <w:pPr>
              <w:pStyle w:val="HEADERTABELLA"/>
              <w:rPr>
                <w:color w:val="002060"/>
              </w:rPr>
            </w:pPr>
            <w:r w:rsidRPr="00920CE4">
              <w:rPr>
                <w:color w:val="002060"/>
              </w:rPr>
              <w:t>Indirizzo Impianto</w:t>
            </w:r>
          </w:p>
        </w:tc>
      </w:tr>
      <w:tr w:rsidR="00167D8D" w:rsidRPr="00920CE4" w14:paraId="34C51BCE" w14:textId="77777777" w:rsidTr="00167D8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7976F82" w14:textId="77777777" w:rsidR="00167D8D" w:rsidRPr="00920CE4" w:rsidRDefault="00167D8D" w:rsidP="00C11EAC">
            <w:pPr>
              <w:pStyle w:val="ROWTABELLA"/>
              <w:rPr>
                <w:color w:val="002060"/>
              </w:rPr>
            </w:pPr>
            <w:r w:rsidRPr="00920CE4">
              <w:rPr>
                <w:color w:val="002060"/>
              </w:rPr>
              <w:t>FUTSAL ASKL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9D95B6" w14:textId="77777777" w:rsidR="00167D8D" w:rsidRPr="00920CE4" w:rsidRDefault="00167D8D" w:rsidP="00C11EAC">
            <w:pPr>
              <w:pStyle w:val="ROWTABELLA"/>
              <w:rPr>
                <w:color w:val="002060"/>
              </w:rPr>
            </w:pPr>
            <w:r w:rsidRPr="00920CE4">
              <w:rPr>
                <w:color w:val="002060"/>
              </w:rP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3852588" w14:textId="77777777" w:rsidR="00167D8D" w:rsidRPr="00920CE4" w:rsidRDefault="00167D8D" w:rsidP="00C11EAC">
            <w:pPr>
              <w:pStyle w:val="ROWTABELLA"/>
              <w:jc w:val="center"/>
              <w:rPr>
                <w:color w:val="002060"/>
              </w:rPr>
            </w:pPr>
            <w:r w:rsidRPr="00920CE4">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FDB803" w14:textId="77777777" w:rsidR="00167D8D" w:rsidRPr="00920CE4" w:rsidRDefault="00167D8D" w:rsidP="00C11EAC">
            <w:pPr>
              <w:pStyle w:val="ROWTABELLA"/>
              <w:rPr>
                <w:color w:val="002060"/>
              </w:rPr>
            </w:pPr>
            <w:r w:rsidRPr="00920CE4">
              <w:rPr>
                <w:color w:val="002060"/>
              </w:rPr>
              <w:t>23/09/2018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890A40" w14:textId="77777777" w:rsidR="00167D8D" w:rsidRPr="00920CE4" w:rsidRDefault="00167D8D" w:rsidP="00C11EAC">
            <w:pPr>
              <w:pStyle w:val="ROWTABELLA"/>
              <w:rPr>
                <w:color w:val="002060"/>
              </w:rPr>
            </w:pPr>
            <w:r w:rsidRPr="00920CE4">
              <w:rPr>
                <w:color w:val="002060"/>
              </w:rPr>
              <w:t>CAMPO COPERTO EZIO GALOSI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5B3E2D" w14:textId="77777777" w:rsidR="00167D8D" w:rsidRPr="00920CE4" w:rsidRDefault="00167D8D" w:rsidP="00C11EAC">
            <w:pPr>
              <w:pStyle w:val="ROWTABELLA"/>
              <w:rPr>
                <w:color w:val="002060"/>
              </w:rPr>
            </w:pPr>
            <w:r w:rsidRPr="00920CE4">
              <w:rPr>
                <w:color w:val="002060"/>
              </w:rP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6D00D1" w14:textId="77777777" w:rsidR="00167D8D" w:rsidRPr="00920CE4" w:rsidRDefault="00167D8D" w:rsidP="00C11EAC">
            <w:pPr>
              <w:pStyle w:val="ROWTABELLA"/>
              <w:rPr>
                <w:color w:val="002060"/>
              </w:rPr>
            </w:pPr>
            <w:r w:rsidRPr="00920CE4">
              <w:rPr>
                <w:color w:val="002060"/>
              </w:rPr>
              <w:t>LOC.MONTEROCCO VIA A.MANCINI</w:t>
            </w:r>
          </w:p>
        </w:tc>
      </w:tr>
      <w:tr w:rsidR="00167D8D" w:rsidRPr="00920CE4" w14:paraId="2F6A1829" w14:textId="77777777" w:rsidTr="00167D8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8C88B6D" w14:textId="77777777" w:rsidR="00167D8D" w:rsidRPr="00920CE4" w:rsidRDefault="00167D8D" w:rsidP="00C11EAC">
            <w:pPr>
              <w:pStyle w:val="ROWTABELLA"/>
              <w:rPr>
                <w:color w:val="002060"/>
              </w:rPr>
            </w:pPr>
            <w:r w:rsidRPr="00920CE4">
              <w:rPr>
                <w:color w:val="002060"/>
              </w:rPr>
              <w:t>FUTSAL FBC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99830E" w14:textId="77777777" w:rsidR="00167D8D" w:rsidRPr="00920CE4" w:rsidRDefault="00167D8D" w:rsidP="00C11EAC">
            <w:pPr>
              <w:pStyle w:val="ROWTABELLA"/>
              <w:rPr>
                <w:color w:val="002060"/>
              </w:rPr>
            </w:pPr>
            <w:r w:rsidRPr="00920CE4">
              <w:rPr>
                <w:color w:val="002060"/>
              </w:rPr>
              <w:t>FUTSAL ASKL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C457B3D" w14:textId="77777777" w:rsidR="00167D8D" w:rsidRPr="00920CE4" w:rsidRDefault="00167D8D" w:rsidP="00C11EAC">
            <w:pPr>
              <w:pStyle w:val="ROWTABELLA"/>
              <w:jc w:val="center"/>
              <w:rPr>
                <w:color w:val="002060"/>
              </w:rPr>
            </w:pPr>
            <w:r w:rsidRPr="00920CE4">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95B41E" w14:textId="77777777" w:rsidR="00167D8D" w:rsidRPr="00920CE4" w:rsidRDefault="00167D8D" w:rsidP="00C11EAC">
            <w:pPr>
              <w:pStyle w:val="ROWTABELLA"/>
              <w:rPr>
                <w:color w:val="002060"/>
              </w:rPr>
            </w:pPr>
            <w:r w:rsidRPr="00920CE4">
              <w:rPr>
                <w:color w:val="002060"/>
              </w:rPr>
              <w:t>30/09/2018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2BBE89" w14:textId="77777777" w:rsidR="00167D8D" w:rsidRPr="00920CE4" w:rsidRDefault="00167D8D" w:rsidP="00C11EAC">
            <w:pPr>
              <w:pStyle w:val="ROWTABELLA"/>
              <w:rPr>
                <w:color w:val="002060"/>
              </w:rPr>
            </w:pPr>
            <w:r w:rsidRPr="00920CE4">
              <w:rPr>
                <w:color w:val="002060"/>
              </w:rPr>
              <w:t>CAMPO SCOPERTO "GREEN PLANET"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396D3B" w14:textId="77777777" w:rsidR="00167D8D" w:rsidRPr="00920CE4" w:rsidRDefault="00167D8D" w:rsidP="00C11EAC">
            <w:pPr>
              <w:pStyle w:val="ROWTABELLA"/>
              <w:rPr>
                <w:color w:val="002060"/>
              </w:rPr>
            </w:pPr>
            <w:r w:rsidRPr="00920CE4">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2033A5" w14:textId="77777777" w:rsidR="00167D8D" w:rsidRPr="00920CE4" w:rsidRDefault="00167D8D" w:rsidP="00C11EAC">
            <w:pPr>
              <w:pStyle w:val="ROWTABELLA"/>
              <w:rPr>
                <w:color w:val="002060"/>
              </w:rPr>
            </w:pPr>
            <w:r w:rsidRPr="00920CE4">
              <w:rPr>
                <w:color w:val="002060"/>
              </w:rPr>
              <w:t>VIA ABBADIA DI FIASTRA</w:t>
            </w:r>
          </w:p>
        </w:tc>
      </w:tr>
    </w:tbl>
    <w:p w14:paraId="142DA0DC" w14:textId="77777777" w:rsidR="00167D8D" w:rsidRPr="00920CE4" w:rsidRDefault="00167D8D" w:rsidP="00167D8D">
      <w:pPr>
        <w:pStyle w:val="breakline"/>
        <w:divId w:val="527259509"/>
        <w:rPr>
          <w:color w:val="002060"/>
        </w:rPr>
      </w:pPr>
    </w:p>
    <w:p w14:paraId="1C497FE6" w14:textId="138FD656" w:rsidR="004C447C" w:rsidRDefault="004C447C" w:rsidP="00D34730">
      <w:pPr>
        <w:pStyle w:val="Corpotesto"/>
        <w:divId w:val="527259509"/>
        <w:rPr>
          <w:b/>
          <w:color w:val="002060"/>
          <w:szCs w:val="22"/>
          <w:u w:val="single"/>
        </w:rPr>
      </w:pPr>
    </w:p>
    <w:p w14:paraId="2978F90C" w14:textId="4B1F3C27" w:rsidR="009002AA" w:rsidRPr="009002AA" w:rsidRDefault="009002AA" w:rsidP="009002AA">
      <w:pPr>
        <w:pStyle w:val="TITOLOCAMPIONATO"/>
        <w:shd w:val="clear" w:color="auto" w:fill="CCCCCC"/>
        <w:spacing w:before="80" w:after="40"/>
        <w:divId w:val="527259509"/>
        <w:rPr>
          <w:color w:val="002060"/>
        </w:rPr>
      </w:pPr>
      <w:bookmarkStart w:id="9" w:name="_Toc396581756"/>
      <w:r w:rsidRPr="00D34730">
        <w:rPr>
          <w:color w:val="002060"/>
        </w:rPr>
        <w:t xml:space="preserve">COPPA </w:t>
      </w:r>
      <w:r w:rsidR="009F1E91">
        <w:rPr>
          <w:color w:val="002060"/>
        </w:rPr>
        <w:t>MARCHE</w:t>
      </w:r>
      <w:r w:rsidRPr="00D34730">
        <w:rPr>
          <w:color w:val="002060"/>
        </w:rPr>
        <w:t xml:space="preserve"> CALCIO A 5</w:t>
      </w:r>
      <w:bookmarkEnd w:id="9"/>
      <w:r w:rsidR="009F1E91">
        <w:rPr>
          <w:color w:val="002060"/>
        </w:rPr>
        <w:t xml:space="preserve"> SERIE D</w:t>
      </w:r>
    </w:p>
    <w:p w14:paraId="20F71BA6" w14:textId="77777777" w:rsidR="009002AA" w:rsidRPr="0032785D" w:rsidRDefault="009002AA" w:rsidP="009002AA">
      <w:pPr>
        <w:pStyle w:val="Corpodeltesto21"/>
        <w:jc w:val="center"/>
        <w:divId w:val="527259509"/>
        <w:rPr>
          <w:rFonts w:ascii="Arial" w:hAnsi="Arial" w:cs="Arial"/>
          <w:b/>
          <w:color w:val="002060"/>
          <w:sz w:val="36"/>
          <w:szCs w:val="36"/>
        </w:rPr>
      </w:pPr>
      <w:r w:rsidRPr="0032785D">
        <w:rPr>
          <w:rFonts w:ascii="Arial" w:hAnsi="Arial" w:cs="Arial"/>
          <w:b/>
          <w:color w:val="002060"/>
          <w:sz w:val="36"/>
          <w:szCs w:val="36"/>
        </w:rPr>
        <w:t>REGOLAMENTO</w:t>
      </w:r>
    </w:p>
    <w:p w14:paraId="42EC846C" w14:textId="77777777" w:rsidR="009002AA" w:rsidRPr="00D34730" w:rsidRDefault="009002AA" w:rsidP="009002AA">
      <w:pPr>
        <w:pStyle w:val="Corpodeltesto21"/>
        <w:divId w:val="527259509"/>
        <w:rPr>
          <w:rFonts w:ascii="Arial" w:hAnsi="Arial" w:cs="Arial"/>
          <w:color w:val="002060"/>
          <w:sz w:val="22"/>
        </w:rPr>
      </w:pPr>
    </w:p>
    <w:p w14:paraId="489336A9" w14:textId="66602ACB" w:rsidR="001E5A40" w:rsidRPr="001E5A40" w:rsidRDefault="001E5A40" w:rsidP="001E5A40">
      <w:pPr>
        <w:pStyle w:val="Corpodeltesto21"/>
        <w:divId w:val="527259509"/>
        <w:rPr>
          <w:rFonts w:ascii="Arial" w:hAnsi="Arial" w:cs="Arial"/>
          <w:color w:val="002060"/>
          <w:sz w:val="22"/>
        </w:rPr>
      </w:pPr>
      <w:bookmarkStart w:id="10" w:name="OLE_LINK14"/>
      <w:bookmarkStart w:id="11" w:name="OLE_LINK15"/>
      <w:r w:rsidRPr="001E5A40">
        <w:rPr>
          <w:rFonts w:ascii="Arial" w:hAnsi="Arial" w:cs="Arial"/>
          <w:color w:val="002060"/>
          <w:sz w:val="22"/>
        </w:rPr>
        <w:t>Il Comitato Regionale Marche indice, per la stagione sportiva 201</w:t>
      </w:r>
      <w:r>
        <w:rPr>
          <w:rFonts w:ascii="Arial" w:hAnsi="Arial" w:cs="Arial"/>
          <w:color w:val="002060"/>
          <w:sz w:val="22"/>
        </w:rPr>
        <w:t>8/2019</w:t>
      </w:r>
      <w:r w:rsidRPr="001E5A40">
        <w:rPr>
          <w:rFonts w:ascii="Arial" w:hAnsi="Arial" w:cs="Arial"/>
          <w:color w:val="002060"/>
          <w:sz w:val="22"/>
        </w:rPr>
        <w:t>, la Coppa Marche di Calcio a Cinque riservata alle Società partecipanti al Campionato di Serie D.</w:t>
      </w:r>
    </w:p>
    <w:bookmarkEnd w:id="10"/>
    <w:bookmarkEnd w:id="11"/>
    <w:p w14:paraId="44BE9D05" w14:textId="3E3A74AB" w:rsidR="009002AA" w:rsidRPr="00D34730" w:rsidRDefault="009002AA" w:rsidP="009002AA">
      <w:pPr>
        <w:pStyle w:val="Corpodeltesto21"/>
        <w:divId w:val="527259509"/>
        <w:rPr>
          <w:rFonts w:ascii="Arial" w:hAnsi="Arial" w:cs="Arial"/>
          <w:color w:val="002060"/>
          <w:sz w:val="22"/>
        </w:rPr>
      </w:pPr>
    </w:p>
    <w:p w14:paraId="5F9A9A7D" w14:textId="77777777" w:rsidR="009002AA" w:rsidRPr="00D34730" w:rsidRDefault="009002AA" w:rsidP="009002AA">
      <w:pPr>
        <w:pStyle w:val="Corpodeltesto21"/>
        <w:divId w:val="527259509"/>
        <w:rPr>
          <w:rFonts w:ascii="Arial" w:hAnsi="Arial" w:cs="Arial"/>
          <w:b/>
          <w:color w:val="002060"/>
          <w:sz w:val="22"/>
          <w:u w:val="single"/>
        </w:rPr>
      </w:pPr>
      <w:r w:rsidRPr="00D34730">
        <w:rPr>
          <w:rFonts w:ascii="Arial" w:hAnsi="Arial" w:cs="Arial"/>
          <w:b/>
          <w:color w:val="002060"/>
          <w:sz w:val="22"/>
          <w:u w:val="single"/>
        </w:rPr>
        <w:t>Formula di svolgimento</w:t>
      </w:r>
    </w:p>
    <w:p w14:paraId="492586CD"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La competizione si svolgerà secondo la seguente formula:</w:t>
      </w:r>
    </w:p>
    <w:p w14:paraId="3FB134B3" w14:textId="77777777" w:rsidR="009002AA" w:rsidRPr="00D34730" w:rsidRDefault="009002AA" w:rsidP="009002AA">
      <w:pPr>
        <w:pStyle w:val="Corpodeltesto21"/>
        <w:divId w:val="527259509"/>
        <w:rPr>
          <w:rFonts w:ascii="Arial" w:hAnsi="Arial" w:cs="Arial"/>
          <w:b/>
          <w:color w:val="002060"/>
          <w:sz w:val="22"/>
          <w:u w:val="single"/>
        </w:rPr>
      </w:pPr>
    </w:p>
    <w:p w14:paraId="0C3F82C9" w14:textId="77777777" w:rsidR="009002AA" w:rsidRPr="00D34730" w:rsidRDefault="009002AA" w:rsidP="009002AA">
      <w:pPr>
        <w:pStyle w:val="Corpodeltesto21"/>
        <w:divId w:val="527259509"/>
        <w:rPr>
          <w:rFonts w:ascii="Arial" w:hAnsi="Arial" w:cs="Arial"/>
          <w:b/>
          <w:iCs/>
          <w:color w:val="002060"/>
          <w:sz w:val="22"/>
          <w:szCs w:val="22"/>
          <w:u w:val="single"/>
        </w:rPr>
      </w:pPr>
      <w:r w:rsidRPr="00D34730">
        <w:rPr>
          <w:rFonts w:ascii="Arial" w:hAnsi="Arial" w:cs="Arial"/>
          <w:b/>
          <w:iCs/>
          <w:color w:val="002060"/>
          <w:sz w:val="22"/>
          <w:szCs w:val="22"/>
          <w:u w:val="single"/>
        </w:rPr>
        <w:t>I FASE (Trentaduesimi di Finale):</w:t>
      </w:r>
    </w:p>
    <w:p w14:paraId="7B88FEA1" w14:textId="582A8FD7" w:rsidR="009002AA" w:rsidRPr="00D34730" w:rsidRDefault="009002AA" w:rsidP="009002AA">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sidR="001E5A40">
        <w:rPr>
          <w:rFonts w:ascii="Arial" w:hAnsi="Arial" w:cs="Arial"/>
          <w:b/>
          <w:iCs/>
          <w:color w:val="002060"/>
          <w:sz w:val="22"/>
          <w:u w:val="single"/>
        </w:rPr>
        <w:t xml:space="preserve">21/22 </w:t>
      </w:r>
      <w:r>
        <w:rPr>
          <w:rFonts w:ascii="Arial" w:hAnsi="Arial" w:cs="Arial"/>
          <w:b/>
          <w:iCs/>
          <w:color w:val="002060"/>
          <w:sz w:val="22"/>
          <w:u w:val="single"/>
        </w:rPr>
        <w:t>Settembre 2018</w:t>
      </w:r>
      <w:r w:rsidRPr="00D34730">
        <w:rPr>
          <w:rFonts w:ascii="Arial" w:hAnsi="Arial" w:cs="Arial"/>
          <w:b/>
          <w:iCs/>
          <w:color w:val="002060"/>
          <w:sz w:val="22"/>
          <w:u w:val="single"/>
        </w:rPr>
        <w:t xml:space="preserve"> – Gara di Ritorno </w:t>
      </w:r>
      <w:r w:rsidR="001E5A40">
        <w:rPr>
          <w:rFonts w:ascii="Arial" w:hAnsi="Arial" w:cs="Arial"/>
          <w:b/>
          <w:iCs/>
          <w:color w:val="002060"/>
          <w:sz w:val="22"/>
          <w:u w:val="single"/>
        </w:rPr>
        <w:t>29/30</w:t>
      </w:r>
      <w:r>
        <w:rPr>
          <w:rFonts w:ascii="Arial" w:hAnsi="Arial" w:cs="Arial"/>
          <w:b/>
          <w:iCs/>
          <w:color w:val="002060"/>
          <w:sz w:val="22"/>
          <w:u w:val="single"/>
        </w:rPr>
        <w:t xml:space="preserve"> S</w:t>
      </w:r>
      <w:r w:rsidRPr="00D34730">
        <w:rPr>
          <w:rFonts w:ascii="Arial" w:hAnsi="Arial" w:cs="Arial"/>
          <w:b/>
          <w:iCs/>
          <w:color w:val="002060"/>
          <w:sz w:val="22"/>
          <w:u w:val="single"/>
        </w:rPr>
        <w:t>ettembre 201</w:t>
      </w:r>
      <w:r>
        <w:rPr>
          <w:rFonts w:ascii="Arial" w:hAnsi="Arial" w:cs="Arial"/>
          <w:b/>
          <w:iCs/>
          <w:color w:val="002060"/>
          <w:sz w:val="22"/>
          <w:u w:val="single"/>
        </w:rPr>
        <w:t>8</w:t>
      </w:r>
      <w:r w:rsidRPr="00D34730">
        <w:rPr>
          <w:rFonts w:ascii="Arial" w:hAnsi="Arial" w:cs="Arial"/>
          <w:b/>
          <w:iCs/>
          <w:color w:val="002060"/>
          <w:sz w:val="22"/>
          <w:u w:val="single"/>
        </w:rPr>
        <w:t>.</w:t>
      </w:r>
    </w:p>
    <w:p w14:paraId="519D6DBC" w14:textId="77777777" w:rsidR="009002AA" w:rsidRPr="00D34730" w:rsidRDefault="009002AA" w:rsidP="009002AA">
      <w:pPr>
        <w:pStyle w:val="Corpodeltesto21"/>
        <w:divId w:val="527259509"/>
        <w:rPr>
          <w:rFonts w:ascii="Arial" w:hAnsi="Arial" w:cs="Arial"/>
          <w:b/>
          <w:iCs/>
          <w:color w:val="002060"/>
          <w:sz w:val="22"/>
          <w:u w:val="single"/>
        </w:rPr>
      </w:pPr>
    </w:p>
    <w:p w14:paraId="1F8799E5" w14:textId="77777777" w:rsidR="009002AA" w:rsidRPr="00D34730" w:rsidRDefault="009002AA" w:rsidP="009002AA">
      <w:pPr>
        <w:pStyle w:val="Corpodeltesto21"/>
        <w:divId w:val="527259509"/>
        <w:rPr>
          <w:rFonts w:ascii="Arial" w:hAnsi="Arial" w:cs="Arial"/>
          <w:color w:val="002060"/>
          <w:sz w:val="22"/>
        </w:rPr>
      </w:pPr>
      <w:r>
        <w:rPr>
          <w:rFonts w:ascii="Arial" w:hAnsi="Arial" w:cs="Arial"/>
          <w:color w:val="002060"/>
          <w:sz w:val="22"/>
        </w:rPr>
        <w:t xml:space="preserve">Le </w:t>
      </w:r>
      <w:r w:rsidRPr="00D34730">
        <w:rPr>
          <w:rFonts w:ascii="Arial" w:hAnsi="Arial" w:cs="Arial"/>
          <w:color w:val="002060"/>
          <w:sz w:val="22"/>
        </w:rPr>
        <w:t>squadre disputeranno gare di andata e ritorno ad eliminazione diretta con ordine di svolgimento delle gare stabilito per sorteggio.</w:t>
      </w:r>
    </w:p>
    <w:p w14:paraId="30279C71"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7AA96201"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F21C117" w14:textId="77777777" w:rsidR="009002AA" w:rsidRPr="00D34730" w:rsidRDefault="009002AA" w:rsidP="009002AA">
      <w:pPr>
        <w:pStyle w:val="Corpodeltesto21"/>
        <w:divId w:val="527259509"/>
        <w:rPr>
          <w:rFonts w:ascii="Arial" w:hAnsi="Arial" w:cs="Arial"/>
          <w:b/>
          <w:color w:val="002060"/>
          <w:sz w:val="22"/>
          <w:u w:val="single"/>
        </w:rPr>
      </w:pPr>
    </w:p>
    <w:p w14:paraId="5CF96B97" w14:textId="77777777" w:rsidR="009002AA" w:rsidRPr="00D34730" w:rsidRDefault="009002AA" w:rsidP="009002AA">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II FASE (Sedicesimi di Finale): </w:t>
      </w:r>
    </w:p>
    <w:p w14:paraId="67A170B2" w14:textId="1AFE7E0A" w:rsidR="009002AA" w:rsidRPr="00D34730" w:rsidRDefault="009002AA" w:rsidP="009002AA">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sidR="001E5A40">
        <w:rPr>
          <w:rFonts w:ascii="Arial" w:hAnsi="Arial" w:cs="Arial"/>
          <w:b/>
          <w:iCs/>
          <w:color w:val="002060"/>
          <w:sz w:val="22"/>
          <w:u w:val="single"/>
        </w:rPr>
        <w:t>9</w:t>
      </w:r>
      <w:r>
        <w:rPr>
          <w:rFonts w:ascii="Arial" w:hAnsi="Arial" w:cs="Arial"/>
          <w:b/>
          <w:iCs/>
          <w:color w:val="002060"/>
          <w:sz w:val="22"/>
          <w:u w:val="single"/>
        </w:rPr>
        <w:t xml:space="preserve"> Ottobre</w:t>
      </w:r>
      <w:r w:rsidRPr="00D34730">
        <w:rPr>
          <w:rFonts w:ascii="Arial" w:hAnsi="Arial" w:cs="Arial"/>
          <w:b/>
          <w:iCs/>
          <w:color w:val="002060"/>
          <w:sz w:val="22"/>
          <w:u w:val="single"/>
        </w:rPr>
        <w:t xml:space="preserve"> 201</w:t>
      </w:r>
      <w:r>
        <w:rPr>
          <w:rFonts w:ascii="Arial" w:hAnsi="Arial" w:cs="Arial"/>
          <w:b/>
          <w:iCs/>
          <w:color w:val="002060"/>
          <w:sz w:val="22"/>
          <w:u w:val="single"/>
        </w:rPr>
        <w:t xml:space="preserve">8 - Gara di ritorno </w:t>
      </w:r>
      <w:r w:rsidR="001E5A40">
        <w:rPr>
          <w:rFonts w:ascii="Arial" w:hAnsi="Arial" w:cs="Arial"/>
          <w:b/>
          <w:iCs/>
          <w:color w:val="002060"/>
          <w:sz w:val="22"/>
          <w:u w:val="single"/>
        </w:rPr>
        <w:t>23</w:t>
      </w:r>
      <w:r>
        <w:rPr>
          <w:rFonts w:ascii="Arial" w:hAnsi="Arial" w:cs="Arial"/>
          <w:b/>
          <w:iCs/>
          <w:color w:val="002060"/>
          <w:sz w:val="22"/>
          <w:u w:val="single"/>
        </w:rPr>
        <w:t xml:space="preserve"> O</w:t>
      </w:r>
      <w:r w:rsidRPr="00D34730">
        <w:rPr>
          <w:rFonts w:ascii="Arial" w:hAnsi="Arial" w:cs="Arial"/>
          <w:b/>
          <w:iCs/>
          <w:color w:val="002060"/>
          <w:sz w:val="22"/>
          <w:u w:val="single"/>
        </w:rPr>
        <w:t>ttobre 201</w:t>
      </w:r>
      <w:r>
        <w:rPr>
          <w:rFonts w:ascii="Arial" w:hAnsi="Arial" w:cs="Arial"/>
          <w:b/>
          <w:iCs/>
          <w:color w:val="002060"/>
          <w:sz w:val="22"/>
          <w:u w:val="single"/>
        </w:rPr>
        <w:t>8</w:t>
      </w:r>
    </w:p>
    <w:p w14:paraId="376D4BA2" w14:textId="77777777" w:rsidR="009002AA" w:rsidRPr="00D34730" w:rsidRDefault="009002AA" w:rsidP="009002AA">
      <w:pPr>
        <w:pStyle w:val="Corpodeltesto21"/>
        <w:divId w:val="527259509"/>
        <w:rPr>
          <w:rFonts w:ascii="Arial" w:hAnsi="Arial" w:cs="Arial"/>
          <w:b/>
          <w:iCs/>
          <w:color w:val="002060"/>
          <w:sz w:val="22"/>
          <w:u w:val="single"/>
        </w:rPr>
      </w:pPr>
    </w:p>
    <w:p w14:paraId="76FB6010"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Le 32 squadre qualificate dalla I Fase, accoppiate secondo i criteri già descritti, disputeranno gare di andata e ritorno ad eliminazione diretta.</w:t>
      </w:r>
    </w:p>
    <w:p w14:paraId="24A13A54"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Risulterà qualificata la squadra che al termine delle due gare, avrà ottenuto il miglior punteggio, ovvero, a parità di punteggio, la squadra che avrà la miglior differenza reti.</w:t>
      </w:r>
    </w:p>
    <w:p w14:paraId="58476D60"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73BD2F1" w14:textId="77777777" w:rsidR="009002AA" w:rsidRPr="00D34730" w:rsidRDefault="009002AA" w:rsidP="009002AA">
      <w:pPr>
        <w:pStyle w:val="Corpodeltesto21"/>
        <w:divId w:val="527259509"/>
        <w:rPr>
          <w:rFonts w:ascii="Arial" w:hAnsi="Arial" w:cs="Arial"/>
          <w:color w:val="002060"/>
          <w:sz w:val="22"/>
        </w:rPr>
      </w:pPr>
    </w:p>
    <w:p w14:paraId="5D1843F0" w14:textId="77777777" w:rsidR="009002AA" w:rsidRPr="00D34730" w:rsidRDefault="009002AA" w:rsidP="009002AA">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III FASE (Ottavi di Finale): </w:t>
      </w:r>
    </w:p>
    <w:p w14:paraId="06F3269B" w14:textId="1968A59F" w:rsidR="009002AA" w:rsidRPr="00D34730" w:rsidRDefault="009002AA" w:rsidP="009002AA">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sidR="001E5A40">
        <w:rPr>
          <w:rFonts w:ascii="Arial" w:hAnsi="Arial" w:cs="Arial"/>
          <w:b/>
          <w:iCs/>
          <w:color w:val="002060"/>
          <w:sz w:val="22"/>
          <w:u w:val="single"/>
        </w:rPr>
        <w:t>13</w:t>
      </w:r>
      <w:r>
        <w:rPr>
          <w:rFonts w:ascii="Arial" w:hAnsi="Arial" w:cs="Arial"/>
          <w:b/>
          <w:iCs/>
          <w:color w:val="002060"/>
          <w:sz w:val="22"/>
          <w:u w:val="single"/>
        </w:rPr>
        <w:t xml:space="preserve"> Novembre 2018</w:t>
      </w:r>
      <w:r w:rsidRPr="00D34730">
        <w:rPr>
          <w:rFonts w:ascii="Arial" w:hAnsi="Arial" w:cs="Arial"/>
          <w:b/>
          <w:iCs/>
          <w:color w:val="002060"/>
          <w:sz w:val="22"/>
          <w:u w:val="single"/>
        </w:rPr>
        <w:t xml:space="preserve"> - Gara di ritorno </w:t>
      </w:r>
      <w:r w:rsidR="001F552D">
        <w:rPr>
          <w:rFonts w:ascii="Arial" w:hAnsi="Arial" w:cs="Arial"/>
          <w:b/>
          <w:iCs/>
          <w:color w:val="002060"/>
          <w:sz w:val="22"/>
          <w:u w:val="single"/>
        </w:rPr>
        <w:t>27</w:t>
      </w:r>
      <w:r>
        <w:rPr>
          <w:rFonts w:ascii="Arial" w:hAnsi="Arial" w:cs="Arial"/>
          <w:b/>
          <w:iCs/>
          <w:color w:val="002060"/>
          <w:sz w:val="22"/>
          <w:u w:val="single"/>
        </w:rPr>
        <w:t xml:space="preserve"> N</w:t>
      </w:r>
      <w:r w:rsidRPr="00D34730">
        <w:rPr>
          <w:rFonts w:ascii="Arial" w:hAnsi="Arial" w:cs="Arial"/>
          <w:b/>
          <w:iCs/>
          <w:color w:val="002060"/>
          <w:sz w:val="22"/>
          <w:u w:val="single"/>
        </w:rPr>
        <w:t>ovembre 201</w:t>
      </w:r>
      <w:r>
        <w:rPr>
          <w:rFonts w:ascii="Arial" w:hAnsi="Arial" w:cs="Arial"/>
          <w:b/>
          <w:iCs/>
          <w:color w:val="002060"/>
          <w:sz w:val="22"/>
          <w:u w:val="single"/>
        </w:rPr>
        <w:t>8</w:t>
      </w:r>
    </w:p>
    <w:p w14:paraId="391CC8AC"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Le 16 squadre qualificate dalla II Fase, accoppiate secondo i criteri già descritti, disputeranno gare di andata e ritorno ad eliminazione diretta.</w:t>
      </w:r>
    </w:p>
    <w:p w14:paraId="204B4973" w14:textId="77777777" w:rsidR="009002AA" w:rsidRPr="00D34730" w:rsidRDefault="009002AA" w:rsidP="009002AA">
      <w:pPr>
        <w:pStyle w:val="Corpodeltesto21"/>
        <w:divId w:val="527259509"/>
        <w:rPr>
          <w:rFonts w:ascii="Arial" w:hAnsi="Arial" w:cs="Arial"/>
          <w:color w:val="002060"/>
          <w:sz w:val="22"/>
        </w:rPr>
      </w:pPr>
      <w:r w:rsidRPr="00D3473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034D87E3" w14:textId="67DF3230" w:rsidR="009002AA" w:rsidRDefault="009002AA" w:rsidP="009002AA">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modalità previste dalle vigenti norme federali.</w:t>
      </w:r>
    </w:p>
    <w:p w14:paraId="78954B27" w14:textId="44133EA3" w:rsidR="001F552D" w:rsidRDefault="001F552D" w:rsidP="009002AA">
      <w:pPr>
        <w:pStyle w:val="Corpodeltesto21"/>
        <w:divId w:val="527259509"/>
        <w:rPr>
          <w:rFonts w:ascii="Arial" w:hAnsi="Arial" w:cs="Arial"/>
          <w:color w:val="002060"/>
          <w:sz w:val="22"/>
        </w:rPr>
      </w:pPr>
    </w:p>
    <w:p w14:paraId="7D767BE2" w14:textId="0E3675F7" w:rsidR="001F552D" w:rsidRPr="00D34730" w:rsidRDefault="001F552D" w:rsidP="001F552D">
      <w:pPr>
        <w:pStyle w:val="Corpodeltesto21"/>
        <w:divId w:val="527259509"/>
        <w:rPr>
          <w:rFonts w:ascii="Arial" w:hAnsi="Arial" w:cs="Arial"/>
          <w:b/>
          <w:iCs/>
          <w:color w:val="002060"/>
          <w:sz w:val="22"/>
          <w:u w:val="single"/>
        </w:rPr>
      </w:pPr>
      <w:r>
        <w:rPr>
          <w:rFonts w:ascii="Arial" w:hAnsi="Arial" w:cs="Arial"/>
          <w:b/>
          <w:iCs/>
          <w:color w:val="002060"/>
          <w:sz w:val="22"/>
          <w:u w:val="single"/>
        </w:rPr>
        <w:t>IV</w:t>
      </w:r>
      <w:r w:rsidRPr="00D34730">
        <w:rPr>
          <w:rFonts w:ascii="Arial" w:hAnsi="Arial" w:cs="Arial"/>
          <w:b/>
          <w:iCs/>
          <w:color w:val="002060"/>
          <w:sz w:val="22"/>
          <w:u w:val="single"/>
        </w:rPr>
        <w:t xml:space="preserve"> FASE (</w:t>
      </w:r>
      <w:r>
        <w:rPr>
          <w:rFonts w:ascii="Arial" w:hAnsi="Arial" w:cs="Arial"/>
          <w:b/>
          <w:iCs/>
          <w:color w:val="002060"/>
          <w:sz w:val="22"/>
          <w:u w:val="single"/>
        </w:rPr>
        <w:t>Quarti</w:t>
      </w:r>
      <w:r w:rsidRPr="00D34730">
        <w:rPr>
          <w:rFonts w:ascii="Arial" w:hAnsi="Arial" w:cs="Arial"/>
          <w:b/>
          <w:iCs/>
          <w:color w:val="002060"/>
          <w:sz w:val="22"/>
          <w:u w:val="single"/>
        </w:rPr>
        <w:t xml:space="preserve"> di Finale): </w:t>
      </w:r>
    </w:p>
    <w:p w14:paraId="457B8CDB" w14:textId="58BB25C8" w:rsidR="001F552D" w:rsidRPr="00D34730" w:rsidRDefault="001F552D" w:rsidP="001F552D">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11 Dicembre 2018</w:t>
      </w:r>
      <w:r w:rsidRPr="00D34730">
        <w:rPr>
          <w:rFonts w:ascii="Arial" w:hAnsi="Arial" w:cs="Arial"/>
          <w:b/>
          <w:iCs/>
          <w:color w:val="002060"/>
          <w:sz w:val="22"/>
          <w:u w:val="single"/>
        </w:rPr>
        <w:t xml:space="preserve"> - Gara di ritorno </w:t>
      </w:r>
      <w:r>
        <w:rPr>
          <w:rFonts w:ascii="Arial" w:hAnsi="Arial" w:cs="Arial"/>
          <w:b/>
          <w:iCs/>
          <w:color w:val="002060"/>
          <w:sz w:val="22"/>
          <w:u w:val="single"/>
        </w:rPr>
        <w:t>18 Dice</w:t>
      </w:r>
      <w:r w:rsidRPr="00D34730">
        <w:rPr>
          <w:rFonts w:ascii="Arial" w:hAnsi="Arial" w:cs="Arial"/>
          <w:b/>
          <w:iCs/>
          <w:color w:val="002060"/>
          <w:sz w:val="22"/>
          <w:u w:val="single"/>
        </w:rPr>
        <w:t>mbre 201</w:t>
      </w:r>
      <w:r>
        <w:rPr>
          <w:rFonts w:ascii="Arial" w:hAnsi="Arial" w:cs="Arial"/>
          <w:b/>
          <w:iCs/>
          <w:color w:val="002060"/>
          <w:sz w:val="22"/>
          <w:u w:val="single"/>
        </w:rPr>
        <w:t>8</w:t>
      </w:r>
    </w:p>
    <w:p w14:paraId="2FD77BDC" w14:textId="4853D83B" w:rsidR="001F552D" w:rsidRPr="00D34730" w:rsidRDefault="001F552D" w:rsidP="001F552D">
      <w:pPr>
        <w:pStyle w:val="Corpodeltesto21"/>
        <w:divId w:val="527259509"/>
        <w:rPr>
          <w:rFonts w:ascii="Arial" w:hAnsi="Arial" w:cs="Arial"/>
          <w:color w:val="002060"/>
          <w:sz w:val="22"/>
        </w:rPr>
      </w:pPr>
      <w:r w:rsidRPr="00D34730">
        <w:rPr>
          <w:rFonts w:ascii="Arial" w:hAnsi="Arial" w:cs="Arial"/>
          <w:color w:val="002060"/>
          <w:sz w:val="22"/>
        </w:rPr>
        <w:t xml:space="preserve">Le </w:t>
      </w:r>
      <w:r>
        <w:rPr>
          <w:rFonts w:ascii="Arial" w:hAnsi="Arial" w:cs="Arial"/>
          <w:color w:val="002060"/>
          <w:sz w:val="22"/>
        </w:rPr>
        <w:t>8</w:t>
      </w:r>
      <w:r w:rsidRPr="00D34730">
        <w:rPr>
          <w:rFonts w:ascii="Arial" w:hAnsi="Arial" w:cs="Arial"/>
          <w:color w:val="002060"/>
          <w:sz w:val="22"/>
        </w:rPr>
        <w:t xml:space="preserve"> squadre qualificate dalla II Fase, accoppiate secondo i criteri già descritti, disputeranno gare di andata e ritorno ad eliminazione diretta.</w:t>
      </w:r>
    </w:p>
    <w:p w14:paraId="78B779A4" w14:textId="77777777" w:rsidR="001F552D" w:rsidRPr="00D34730" w:rsidRDefault="001F552D" w:rsidP="001F552D">
      <w:pPr>
        <w:pStyle w:val="Corpodeltesto21"/>
        <w:divId w:val="527259509"/>
        <w:rPr>
          <w:rFonts w:ascii="Arial" w:hAnsi="Arial" w:cs="Arial"/>
          <w:color w:val="002060"/>
          <w:sz w:val="22"/>
        </w:rPr>
      </w:pPr>
      <w:r w:rsidRPr="00D3473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31C276CD" w14:textId="77777777" w:rsidR="001F552D" w:rsidRPr="00D34730" w:rsidRDefault="001F552D" w:rsidP="001F552D">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modalità previste dalle vigenti norme federali.</w:t>
      </w:r>
    </w:p>
    <w:p w14:paraId="78A47333" w14:textId="2D547B67" w:rsidR="009002AA" w:rsidRPr="001F552D" w:rsidRDefault="009002AA" w:rsidP="009002AA">
      <w:pPr>
        <w:pStyle w:val="Corpodeltesto21"/>
        <w:divId w:val="527259509"/>
        <w:rPr>
          <w:rFonts w:ascii="Arial" w:hAnsi="Arial" w:cs="Arial"/>
          <w:color w:val="002060"/>
          <w:sz w:val="22"/>
        </w:rPr>
      </w:pPr>
    </w:p>
    <w:p w14:paraId="36AB0505" w14:textId="77777777" w:rsidR="001E5A40" w:rsidRPr="001F552D" w:rsidRDefault="001E5A40" w:rsidP="001E5A40">
      <w:pPr>
        <w:pStyle w:val="Corpodeltesto21"/>
        <w:divId w:val="527259509"/>
        <w:rPr>
          <w:rFonts w:ascii="Arial" w:hAnsi="Arial" w:cs="Arial"/>
          <w:b/>
          <w:iCs/>
          <w:color w:val="002060"/>
          <w:sz w:val="22"/>
        </w:rPr>
      </w:pPr>
      <w:r w:rsidRPr="001F552D">
        <w:rPr>
          <w:rFonts w:ascii="Arial" w:hAnsi="Arial" w:cs="Arial"/>
          <w:b/>
          <w:iCs/>
          <w:color w:val="002060"/>
          <w:sz w:val="22"/>
        </w:rPr>
        <w:t>Semifinali</w:t>
      </w:r>
    </w:p>
    <w:p w14:paraId="59EC55D3" w14:textId="027A2048" w:rsidR="001E5A40" w:rsidRPr="001F552D" w:rsidRDefault="001E5A40" w:rsidP="001E5A40">
      <w:pPr>
        <w:pStyle w:val="Corpodeltesto21"/>
        <w:divId w:val="527259509"/>
        <w:rPr>
          <w:rFonts w:ascii="Arial" w:hAnsi="Arial" w:cs="Arial"/>
          <w:b/>
          <w:iCs/>
          <w:color w:val="002060"/>
          <w:sz w:val="22"/>
        </w:rPr>
      </w:pPr>
      <w:r w:rsidRPr="001F552D">
        <w:rPr>
          <w:rFonts w:ascii="Arial" w:hAnsi="Arial" w:cs="Arial"/>
          <w:b/>
          <w:iCs/>
          <w:color w:val="002060"/>
          <w:sz w:val="22"/>
        </w:rPr>
        <w:t xml:space="preserve">Gara Unica </w:t>
      </w:r>
      <w:r w:rsidR="001F552D" w:rsidRPr="001F552D">
        <w:rPr>
          <w:rFonts w:ascii="Arial" w:hAnsi="Arial" w:cs="Arial"/>
          <w:b/>
          <w:iCs/>
          <w:color w:val="002060"/>
          <w:sz w:val="22"/>
        </w:rPr>
        <w:t>Gennaio 2019</w:t>
      </w:r>
    </w:p>
    <w:p w14:paraId="5AA564A8" w14:textId="5103EB7D" w:rsidR="001E5A40" w:rsidRPr="001F552D" w:rsidRDefault="001E5A40" w:rsidP="001E5A40">
      <w:pPr>
        <w:pStyle w:val="Corpodeltesto21"/>
        <w:divId w:val="527259509"/>
        <w:rPr>
          <w:rFonts w:ascii="Arial" w:hAnsi="Arial" w:cs="Arial"/>
          <w:color w:val="002060"/>
          <w:sz w:val="22"/>
        </w:rPr>
      </w:pPr>
      <w:r w:rsidRPr="001F552D">
        <w:rPr>
          <w:rFonts w:ascii="Arial" w:hAnsi="Arial" w:cs="Arial"/>
          <w:color w:val="002060"/>
          <w:sz w:val="22"/>
        </w:rPr>
        <w:t xml:space="preserve">Le 4 società vincenti i Quarti di Finale disputeranno, in sede unica la gara di semifinale nel corso delle “Finals Cup” </w:t>
      </w:r>
      <w:r w:rsidR="001F552D">
        <w:rPr>
          <w:rFonts w:ascii="Arial" w:hAnsi="Arial" w:cs="Arial"/>
          <w:color w:val="002060"/>
          <w:sz w:val="22"/>
        </w:rPr>
        <w:t>che si disputeranno nel mese di Gennaio 2019</w:t>
      </w:r>
      <w:r w:rsidRPr="001F552D">
        <w:rPr>
          <w:rFonts w:ascii="Arial" w:hAnsi="Arial" w:cs="Arial"/>
          <w:color w:val="002060"/>
          <w:sz w:val="22"/>
        </w:rPr>
        <w:t>.</w:t>
      </w:r>
    </w:p>
    <w:p w14:paraId="1613552E" w14:textId="5E48CDBE" w:rsidR="001E5A40" w:rsidRPr="001F552D" w:rsidRDefault="001F552D" w:rsidP="001E5A40">
      <w:pPr>
        <w:pStyle w:val="Corpodeltesto21"/>
        <w:divId w:val="527259509"/>
        <w:rPr>
          <w:rFonts w:ascii="Arial" w:hAnsi="Arial" w:cs="Arial"/>
          <w:color w:val="002060"/>
          <w:sz w:val="22"/>
        </w:rPr>
      </w:pPr>
      <w:r>
        <w:rPr>
          <w:rFonts w:ascii="Arial" w:hAnsi="Arial" w:cs="Arial"/>
          <w:color w:val="002060"/>
          <w:sz w:val="22"/>
        </w:rPr>
        <w:t xml:space="preserve">Le gare di </w:t>
      </w:r>
      <w:r w:rsidR="001E5A40" w:rsidRPr="001F552D">
        <w:rPr>
          <w:rFonts w:ascii="Arial" w:hAnsi="Arial" w:cs="Arial"/>
          <w:color w:val="002060"/>
          <w:sz w:val="22"/>
        </w:rPr>
        <w:t>Semifinale verranno disputate con gara unica e gli accoppiamenti saranno determinati per sorteggio.</w:t>
      </w:r>
    </w:p>
    <w:p w14:paraId="7EB77882" w14:textId="77777777" w:rsidR="001E5A40" w:rsidRPr="001F552D" w:rsidRDefault="001E5A40" w:rsidP="001E5A40">
      <w:pPr>
        <w:pStyle w:val="Corpodeltesto21"/>
        <w:divId w:val="527259509"/>
        <w:rPr>
          <w:rFonts w:ascii="Arial" w:hAnsi="Arial" w:cs="Arial"/>
          <w:color w:val="002060"/>
          <w:sz w:val="22"/>
        </w:rPr>
      </w:pPr>
      <w:r w:rsidRPr="001F552D">
        <w:rPr>
          <w:rFonts w:ascii="Arial" w:hAnsi="Arial" w:cs="Arial"/>
          <w:color w:val="002060"/>
          <w:sz w:val="22"/>
        </w:rPr>
        <w:t xml:space="preserve">Al termine dei tempi regolamentari, persistendo ancora la parità, si disputeranno due tempi supplementari di 5 minuti ciascuno. Se anche al termine dei tempi supplementari si verificasse la situazione di parità si procederà all’effettuazione dei tiri di rigore secondo le modalità previste dalle </w:t>
      </w:r>
      <w:r w:rsidRPr="001F552D">
        <w:rPr>
          <w:rFonts w:ascii="Arial" w:hAnsi="Arial" w:cs="Arial"/>
          <w:color w:val="002060"/>
          <w:sz w:val="22"/>
        </w:rPr>
        <w:lastRenderedPageBreak/>
        <w:t>vigenti norme federali.</w:t>
      </w:r>
    </w:p>
    <w:p w14:paraId="5F971946" w14:textId="77777777" w:rsidR="001E5A40" w:rsidRPr="001F552D" w:rsidRDefault="001E5A40" w:rsidP="001E5A40">
      <w:pPr>
        <w:pStyle w:val="LndNormale1"/>
        <w:divId w:val="527259509"/>
        <w:rPr>
          <w:color w:val="002060"/>
          <w:highlight w:val="yellow"/>
        </w:rPr>
      </w:pPr>
    </w:p>
    <w:p w14:paraId="42B16A9F" w14:textId="77777777" w:rsidR="001E5A40" w:rsidRPr="001F552D" w:rsidRDefault="001E5A40" w:rsidP="001E5A40">
      <w:pPr>
        <w:pStyle w:val="Corpodeltesto21"/>
        <w:divId w:val="527259509"/>
        <w:rPr>
          <w:rFonts w:ascii="Arial" w:hAnsi="Arial" w:cs="Arial"/>
          <w:b/>
          <w:iCs/>
          <w:color w:val="002060"/>
          <w:sz w:val="22"/>
        </w:rPr>
      </w:pPr>
      <w:r w:rsidRPr="001F552D">
        <w:rPr>
          <w:rFonts w:ascii="Arial" w:hAnsi="Arial" w:cs="Arial"/>
          <w:b/>
          <w:iCs/>
          <w:color w:val="002060"/>
          <w:sz w:val="22"/>
        </w:rPr>
        <w:t>Finale</w:t>
      </w:r>
    </w:p>
    <w:p w14:paraId="2B542796" w14:textId="77777777" w:rsidR="001E5A40" w:rsidRPr="001F552D" w:rsidRDefault="001E5A40" w:rsidP="001E5A40">
      <w:pPr>
        <w:pStyle w:val="Corpodeltesto21"/>
        <w:divId w:val="527259509"/>
        <w:rPr>
          <w:rFonts w:ascii="Arial" w:hAnsi="Arial" w:cs="Arial"/>
          <w:color w:val="002060"/>
          <w:sz w:val="22"/>
        </w:rPr>
      </w:pPr>
      <w:r w:rsidRPr="001F552D">
        <w:rPr>
          <w:rFonts w:ascii="Arial" w:hAnsi="Arial" w:cs="Arial"/>
          <w:color w:val="002060"/>
          <w:sz w:val="22"/>
        </w:rPr>
        <w:t>Le 2 società vincenti le Semifinali disputeranno, in sede unica la gara di finale.</w:t>
      </w:r>
    </w:p>
    <w:p w14:paraId="567F6674" w14:textId="77777777" w:rsidR="001E5A40" w:rsidRPr="001F552D" w:rsidRDefault="001E5A40" w:rsidP="001E5A40">
      <w:pPr>
        <w:pStyle w:val="Corpodeltesto21"/>
        <w:divId w:val="527259509"/>
        <w:rPr>
          <w:rFonts w:ascii="Arial" w:hAnsi="Arial" w:cs="Arial"/>
          <w:color w:val="002060"/>
          <w:sz w:val="22"/>
        </w:rPr>
      </w:pPr>
      <w:r w:rsidRPr="001F552D">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08A5C7C" w14:textId="77777777" w:rsidR="001E5A40" w:rsidRPr="001F552D" w:rsidRDefault="001E5A40" w:rsidP="001E5A40">
      <w:pPr>
        <w:pStyle w:val="Corpodeltesto21"/>
        <w:divId w:val="527259509"/>
        <w:rPr>
          <w:rFonts w:ascii="Arial" w:hAnsi="Arial" w:cs="Arial"/>
          <w:color w:val="002060"/>
          <w:sz w:val="22"/>
        </w:rPr>
      </w:pPr>
      <w:r w:rsidRPr="001F552D">
        <w:rPr>
          <w:rFonts w:ascii="Arial" w:hAnsi="Arial" w:cs="Arial"/>
          <w:color w:val="002060"/>
          <w:sz w:val="22"/>
        </w:rPr>
        <w:t>La data della gara di finale sarà disputata al termine del Campionato di Serie D e sarà oggetto di apposito C.U.</w:t>
      </w:r>
    </w:p>
    <w:p w14:paraId="070AF3EA" w14:textId="77777777" w:rsidR="001E5A40" w:rsidRPr="001F552D" w:rsidRDefault="001E5A40" w:rsidP="001E5A40">
      <w:pPr>
        <w:pStyle w:val="LndNormale1"/>
        <w:divId w:val="527259509"/>
        <w:rPr>
          <w:color w:val="002060"/>
          <w:highlight w:val="yellow"/>
        </w:rPr>
      </w:pPr>
    </w:p>
    <w:p w14:paraId="4A3C1D04" w14:textId="77777777" w:rsidR="001E5A40" w:rsidRPr="001F552D" w:rsidRDefault="001E5A40" w:rsidP="001E5A40">
      <w:pPr>
        <w:pStyle w:val="LndNormale1"/>
        <w:divId w:val="527259509"/>
        <w:rPr>
          <w:b/>
          <w:color w:val="002060"/>
        </w:rPr>
      </w:pPr>
      <w:r w:rsidRPr="001F552D">
        <w:rPr>
          <w:b/>
          <w:color w:val="002060"/>
        </w:rPr>
        <w:t>Premiazione</w:t>
      </w:r>
    </w:p>
    <w:p w14:paraId="7F320774" w14:textId="503DCDAE" w:rsidR="001E5A40" w:rsidRPr="001F552D" w:rsidRDefault="001E5A40" w:rsidP="001E5A40">
      <w:pPr>
        <w:pStyle w:val="LndNormale1"/>
        <w:divId w:val="527259509"/>
        <w:rPr>
          <w:color w:val="002060"/>
          <w:szCs w:val="22"/>
        </w:rPr>
      </w:pPr>
      <w:r w:rsidRPr="001F552D">
        <w:rPr>
          <w:color w:val="002060"/>
          <w:szCs w:val="22"/>
        </w:rPr>
        <w:t>La Società vincitrice avrà l'accesso alla Serie C2 per la Stagione Sportiva 201</w:t>
      </w:r>
      <w:r w:rsidR="001F552D">
        <w:rPr>
          <w:color w:val="002060"/>
          <w:szCs w:val="22"/>
        </w:rPr>
        <w:t>9/2020</w:t>
      </w:r>
      <w:r w:rsidRPr="001F552D">
        <w:rPr>
          <w:color w:val="002060"/>
          <w:szCs w:val="22"/>
        </w:rPr>
        <w:t>.</w:t>
      </w:r>
    </w:p>
    <w:p w14:paraId="3454B796" w14:textId="77777777" w:rsidR="009002AA" w:rsidRPr="001F552D" w:rsidRDefault="009002AA" w:rsidP="009002AA">
      <w:pPr>
        <w:pStyle w:val="Corpodeltesto21"/>
        <w:divId w:val="527259509"/>
        <w:rPr>
          <w:rFonts w:ascii="Arial" w:hAnsi="Arial" w:cs="Arial"/>
          <w:b/>
          <w:color w:val="002060"/>
          <w:sz w:val="22"/>
        </w:rPr>
      </w:pPr>
    </w:p>
    <w:p w14:paraId="3113BDE0" w14:textId="77777777" w:rsidR="009002AA" w:rsidRPr="00D34730" w:rsidRDefault="009002AA" w:rsidP="009002AA">
      <w:pPr>
        <w:divId w:val="527259509"/>
        <w:rPr>
          <w:rFonts w:ascii="Arial" w:hAnsi="Arial" w:cs="Arial"/>
          <w:b/>
          <w:color w:val="002060"/>
          <w:sz w:val="22"/>
          <w:szCs w:val="22"/>
          <w:u w:val="single"/>
        </w:rPr>
      </w:pPr>
      <w:r w:rsidRPr="00D34730">
        <w:rPr>
          <w:rFonts w:ascii="Arial" w:hAnsi="Arial" w:cs="Arial"/>
          <w:b/>
          <w:color w:val="002060"/>
          <w:sz w:val="22"/>
          <w:szCs w:val="22"/>
          <w:u w:val="single"/>
        </w:rPr>
        <w:t>Partecipazione dei calciatori</w:t>
      </w:r>
    </w:p>
    <w:p w14:paraId="5D67FFAF" w14:textId="2F9DD765" w:rsidR="009002AA" w:rsidRPr="00D34730" w:rsidRDefault="009002AA" w:rsidP="009002AA">
      <w:pPr>
        <w:divId w:val="527259509"/>
        <w:rPr>
          <w:rFonts w:ascii="Arial" w:hAnsi="Arial"/>
          <w:color w:val="002060"/>
          <w:sz w:val="22"/>
          <w:szCs w:val="22"/>
        </w:rPr>
      </w:pPr>
      <w:r w:rsidRPr="00D34730">
        <w:rPr>
          <w:rFonts w:ascii="Arial" w:hAnsi="Arial"/>
          <w:color w:val="002060"/>
          <w:sz w:val="22"/>
          <w:szCs w:val="22"/>
        </w:rPr>
        <w:t xml:space="preserve">Alle gare di Coppa </w:t>
      </w:r>
      <w:r w:rsidR="001F552D">
        <w:rPr>
          <w:rFonts w:ascii="Arial" w:hAnsi="Arial"/>
          <w:color w:val="002060"/>
          <w:sz w:val="22"/>
          <w:szCs w:val="22"/>
        </w:rPr>
        <w:t>Marche</w:t>
      </w:r>
      <w:r w:rsidRPr="00D34730">
        <w:rPr>
          <w:rFonts w:ascii="Arial" w:hAnsi="Arial"/>
          <w:color w:val="002060"/>
          <w:sz w:val="22"/>
          <w:szCs w:val="22"/>
        </w:rPr>
        <w:t xml:space="preserve"> di Serie </w:t>
      </w:r>
      <w:r w:rsidR="001F552D">
        <w:rPr>
          <w:rFonts w:ascii="Arial" w:hAnsi="Arial"/>
          <w:color w:val="002060"/>
          <w:sz w:val="22"/>
          <w:szCs w:val="22"/>
        </w:rPr>
        <w:t xml:space="preserve">D </w:t>
      </w:r>
      <w:r w:rsidRPr="00D34730">
        <w:rPr>
          <w:rFonts w:ascii="Arial" w:hAnsi="Arial"/>
          <w:color w:val="002060"/>
          <w:sz w:val="22"/>
          <w:szCs w:val="22"/>
        </w:rPr>
        <w:t xml:space="preserve">possono partecipare tutti i calciatori regolarmente tesserati per le rispettive Società. </w:t>
      </w:r>
    </w:p>
    <w:p w14:paraId="79C8B716" w14:textId="77777777" w:rsidR="009002AA" w:rsidRPr="00D34730" w:rsidRDefault="009002AA" w:rsidP="009002AA">
      <w:pPr>
        <w:tabs>
          <w:tab w:val="left" w:pos="708"/>
        </w:tabs>
        <w:ind w:firstLine="142"/>
        <w:divId w:val="527259509"/>
        <w:rPr>
          <w:rFonts w:ascii="Arial" w:hAnsi="Arial"/>
          <w:color w:val="002060"/>
          <w:sz w:val="22"/>
          <w:szCs w:val="22"/>
        </w:rPr>
      </w:pPr>
    </w:p>
    <w:p w14:paraId="2424B105" w14:textId="77777777" w:rsidR="009002AA" w:rsidRPr="00D34730" w:rsidRDefault="009002AA" w:rsidP="009002AA">
      <w:pPr>
        <w:tabs>
          <w:tab w:val="left" w:pos="720"/>
        </w:tabs>
        <w:ind w:left="360" w:hanging="360"/>
        <w:divId w:val="527259509"/>
        <w:rPr>
          <w:rFonts w:ascii="Arial" w:hAnsi="Arial"/>
          <w:b/>
          <w:color w:val="002060"/>
          <w:sz w:val="22"/>
          <w:szCs w:val="22"/>
          <w:u w:val="single"/>
        </w:rPr>
      </w:pPr>
      <w:r w:rsidRPr="00D34730">
        <w:rPr>
          <w:rFonts w:ascii="Arial" w:hAnsi="Arial"/>
          <w:b/>
          <w:color w:val="002060"/>
          <w:sz w:val="22"/>
          <w:szCs w:val="22"/>
          <w:u w:val="single"/>
        </w:rPr>
        <w:t>Sanzioni a carico dei calciatori</w:t>
      </w:r>
    </w:p>
    <w:p w14:paraId="2EA7C131" w14:textId="77777777" w:rsidR="009002AA" w:rsidRPr="00D34730" w:rsidRDefault="009002AA" w:rsidP="009002AA">
      <w:pPr>
        <w:divId w:val="527259509"/>
        <w:rPr>
          <w:rFonts w:ascii="Arial" w:hAnsi="Arial"/>
          <w:color w:val="002060"/>
          <w:sz w:val="22"/>
          <w:szCs w:val="22"/>
        </w:rPr>
      </w:pPr>
      <w:r w:rsidRPr="00D34730">
        <w:rPr>
          <w:rFonts w:ascii="Arial" w:hAnsi="Arial"/>
          <w:color w:val="002060"/>
          <w:sz w:val="22"/>
          <w:szCs w:val="22"/>
        </w:rPr>
        <w:t>La squalifica per 1 o più giornate di gara, inflitte dagli Organi competenti in relazione a gare di Coppa Italia dovrà essere scontata nella stessa competizione;</w:t>
      </w:r>
    </w:p>
    <w:p w14:paraId="74AB4D5D" w14:textId="77777777" w:rsidR="009002AA" w:rsidRPr="00D34730" w:rsidRDefault="009002AA" w:rsidP="009002AA">
      <w:pPr>
        <w:divId w:val="527259509"/>
        <w:rPr>
          <w:rFonts w:ascii="Arial" w:hAnsi="Arial"/>
          <w:color w:val="002060"/>
          <w:sz w:val="22"/>
          <w:szCs w:val="22"/>
        </w:rPr>
      </w:pPr>
      <w:r w:rsidRPr="00D34730">
        <w:rPr>
          <w:rFonts w:ascii="Arial" w:hAnsi="Arial"/>
          <w:color w:val="002060"/>
          <w:sz w:val="22"/>
          <w:szCs w:val="22"/>
        </w:rPr>
        <w:t xml:space="preserve">Per le gare di Coppa Italia i tesserati incorrono in </w:t>
      </w:r>
      <w:r w:rsidRPr="00D34730">
        <w:rPr>
          <w:rFonts w:ascii="Arial" w:hAnsi="Arial"/>
          <w:b/>
          <w:color w:val="002060"/>
          <w:sz w:val="22"/>
          <w:szCs w:val="22"/>
          <w:u w:val="single"/>
        </w:rPr>
        <w:t>una giornata di squalifica ogni due ammonizioni</w:t>
      </w:r>
      <w:r w:rsidRPr="00D34730">
        <w:rPr>
          <w:rFonts w:ascii="Arial" w:hAnsi="Arial"/>
          <w:color w:val="002060"/>
          <w:sz w:val="22"/>
          <w:szCs w:val="22"/>
        </w:rPr>
        <w:t xml:space="preserve"> inflitte dall’Organo di Giustizia Sportiva, art. 19 comma 11.2.</w:t>
      </w:r>
    </w:p>
    <w:p w14:paraId="6AC3DD72" w14:textId="77777777" w:rsidR="009002AA" w:rsidRPr="00D34730" w:rsidRDefault="009002AA" w:rsidP="009002AA">
      <w:pPr>
        <w:divId w:val="527259509"/>
        <w:rPr>
          <w:rStyle w:val="Enfasigrassetto"/>
          <w:rFonts w:ascii="Arial" w:hAnsi="Arial" w:cs="Arial"/>
          <w:color w:val="002060"/>
          <w:sz w:val="22"/>
          <w:szCs w:val="22"/>
        </w:rPr>
      </w:pPr>
      <w:r w:rsidRPr="00D34730">
        <w:rPr>
          <w:rStyle w:val="Enfasigrassetto"/>
          <w:rFonts w:ascii="Arial" w:hAnsi="Arial" w:cs="Arial"/>
          <w:color w:val="002060"/>
          <w:sz w:val="22"/>
          <w:szCs w:val="22"/>
        </w:rPr>
        <w:t>Le sanzioni di squalifica a tempo determinato hanno esecuzione secondo il disposto dell’art. 22 comma 8 del C.G.S.</w:t>
      </w:r>
    </w:p>
    <w:p w14:paraId="77135792" w14:textId="77777777" w:rsidR="009002AA" w:rsidRPr="00D34730" w:rsidRDefault="009002AA" w:rsidP="009002AA">
      <w:pPr>
        <w:divId w:val="527259509"/>
        <w:rPr>
          <w:rFonts w:ascii="Arial" w:hAnsi="Arial"/>
          <w:color w:val="002060"/>
          <w:sz w:val="22"/>
          <w:szCs w:val="22"/>
        </w:rPr>
      </w:pPr>
    </w:p>
    <w:p w14:paraId="3C13713A" w14:textId="77777777" w:rsidR="009002AA" w:rsidRPr="00D34730" w:rsidRDefault="009002AA" w:rsidP="009002AA">
      <w:pPr>
        <w:pStyle w:val="LndNormale1"/>
        <w:divId w:val="527259509"/>
        <w:rPr>
          <w:b/>
          <w:color w:val="002060"/>
          <w:szCs w:val="22"/>
          <w:u w:val="single"/>
        </w:rPr>
      </w:pPr>
      <w:r w:rsidRPr="00D34730">
        <w:rPr>
          <w:b/>
          <w:color w:val="002060"/>
          <w:szCs w:val="22"/>
          <w:u w:val="single"/>
        </w:rPr>
        <w:t>Reclami</w:t>
      </w:r>
    </w:p>
    <w:p w14:paraId="50EB9B35" w14:textId="77777777" w:rsidR="009002AA" w:rsidRPr="00D34730" w:rsidRDefault="009002AA" w:rsidP="009002AA">
      <w:pPr>
        <w:pStyle w:val="LndNormale1"/>
        <w:divId w:val="527259509"/>
        <w:rPr>
          <w:color w:val="002060"/>
          <w:szCs w:val="22"/>
        </w:rPr>
      </w:pPr>
      <w:r w:rsidRPr="00D34730">
        <w:rPr>
          <w:color w:val="002060"/>
          <w:szCs w:val="22"/>
        </w:rPr>
        <w:t>Vale quanto previsto dal C.U. n. 3</w:t>
      </w:r>
      <w:r>
        <w:rPr>
          <w:color w:val="002060"/>
          <w:szCs w:val="22"/>
        </w:rPr>
        <w:t>25</w:t>
      </w:r>
      <w:r w:rsidRPr="00D34730">
        <w:rPr>
          <w:color w:val="002060"/>
          <w:szCs w:val="22"/>
        </w:rPr>
        <w:t xml:space="preserve"> del </w:t>
      </w:r>
      <w:r>
        <w:rPr>
          <w:color w:val="002060"/>
          <w:szCs w:val="22"/>
        </w:rPr>
        <w:t>11.06.2018</w:t>
      </w:r>
      <w:r w:rsidRPr="00D34730">
        <w:rPr>
          <w:color w:val="002060"/>
          <w:szCs w:val="22"/>
        </w:rPr>
        <w:t xml:space="preserve"> della L.N.D.allegato al presente comunicato ufficiale.</w:t>
      </w:r>
    </w:p>
    <w:p w14:paraId="79AE119F" w14:textId="77777777" w:rsidR="009002AA" w:rsidRPr="00D34730" w:rsidRDefault="009002AA" w:rsidP="009002AA">
      <w:pPr>
        <w:pStyle w:val="LndNormale1"/>
        <w:divId w:val="527259509"/>
        <w:rPr>
          <w:color w:val="002060"/>
          <w:szCs w:val="22"/>
        </w:rPr>
      </w:pPr>
    </w:p>
    <w:p w14:paraId="25E70B02" w14:textId="77777777" w:rsidR="009002AA" w:rsidRPr="00D34730" w:rsidRDefault="009002AA" w:rsidP="009002AA">
      <w:pPr>
        <w:divId w:val="527259509"/>
        <w:rPr>
          <w:rFonts w:ascii="Arial" w:hAnsi="Arial"/>
          <w:b/>
          <w:color w:val="002060"/>
          <w:sz w:val="22"/>
          <w:szCs w:val="22"/>
          <w:u w:val="single"/>
        </w:rPr>
      </w:pPr>
      <w:r w:rsidRPr="00D34730">
        <w:rPr>
          <w:rFonts w:ascii="Arial" w:hAnsi="Arial"/>
          <w:b/>
          <w:color w:val="002060"/>
          <w:sz w:val="22"/>
          <w:szCs w:val="22"/>
          <w:u w:val="single"/>
        </w:rPr>
        <w:t>Rinuncia a gare</w:t>
      </w:r>
    </w:p>
    <w:p w14:paraId="2B9E0426" w14:textId="77777777" w:rsidR="009002AA" w:rsidRPr="00D34730" w:rsidRDefault="009002AA" w:rsidP="009002AA">
      <w:pPr>
        <w:pStyle w:val="LndStileBase"/>
        <w:jc w:val="both"/>
        <w:divId w:val="527259509"/>
        <w:rPr>
          <w:color w:val="002060"/>
          <w:szCs w:val="22"/>
        </w:rPr>
      </w:pPr>
      <w:r w:rsidRPr="00D34730">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6811F706" w14:textId="77777777" w:rsidR="009002AA" w:rsidRPr="00D34730" w:rsidRDefault="009002AA" w:rsidP="009002AA">
      <w:pPr>
        <w:pStyle w:val="Corpodeltesto21"/>
        <w:divId w:val="527259509"/>
        <w:rPr>
          <w:color w:val="002060"/>
          <w:sz w:val="22"/>
          <w:szCs w:val="22"/>
        </w:rPr>
      </w:pPr>
    </w:p>
    <w:p w14:paraId="143E9D7D" w14:textId="77777777" w:rsidR="009002AA" w:rsidRPr="00D34730" w:rsidRDefault="009002AA" w:rsidP="009002AA">
      <w:pPr>
        <w:divId w:val="527259509"/>
        <w:rPr>
          <w:rFonts w:ascii="Arial" w:hAnsi="Arial" w:cs="Arial"/>
          <w:b/>
          <w:color w:val="002060"/>
          <w:sz w:val="22"/>
          <w:szCs w:val="22"/>
          <w:u w:val="single"/>
        </w:rPr>
      </w:pPr>
      <w:r w:rsidRPr="00D34730">
        <w:rPr>
          <w:rFonts w:ascii="Arial" w:hAnsi="Arial" w:cs="Arial"/>
          <w:b/>
          <w:color w:val="002060"/>
          <w:sz w:val="22"/>
          <w:szCs w:val="22"/>
          <w:u w:val="single"/>
        </w:rPr>
        <w:t>Applicazione regolamenti federali</w:t>
      </w:r>
    </w:p>
    <w:p w14:paraId="412C8500" w14:textId="77777777" w:rsidR="009002AA" w:rsidRPr="00D34730" w:rsidRDefault="009002AA" w:rsidP="009002AA">
      <w:pPr>
        <w:tabs>
          <w:tab w:val="left" w:pos="425"/>
        </w:tabs>
        <w:divId w:val="527259509"/>
        <w:rPr>
          <w:rFonts w:ascii="Arial" w:hAnsi="Arial"/>
          <w:color w:val="002060"/>
          <w:sz w:val="22"/>
          <w:szCs w:val="22"/>
        </w:rPr>
      </w:pPr>
      <w:r w:rsidRPr="00D34730">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10AD97FE" w14:textId="2D17D94D" w:rsidR="009002AA" w:rsidRDefault="009002AA" w:rsidP="009002AA">
      <w:pPr>
        <w:pStyle w:val="Corpotesto"/>
        <w:divId w:val="527259509"/>
        <w:rPr>
          <w:b/>
          <w:color w:val="002060"/>
          <w:szCs w:val="22"/>
          <w:u w:val="single"/>
        </w:rPr>
      </w:pPr>
    </w:p>
    <w:p w14:paraId="52390DC7" w14:textId="77777777" w:rsidR="009002AA" w:rsidRPr="00FB7100" w:rsidRDefault="009002AA" w:rsidP="009002AA">
      <w:pPr>
        <w:pStyle w:val="Corpodeltesto21"/>
        <w:jc w:val="center"/>
        <w:divId w:val="527259509"/>
        <w:rPr>
          <w:rFonts w:ascii="Arial" w:hAnsi="Arial" w:cs="Arial"/>
          <w:b/>
          <w:color w:val="002060"/>
          <w:sz w:val="36"/>
          <w:szCs w:val="36"/>
        </w:rPr>
      </w:pPr>
      <w:r>
        <w:rPr>
          <w:rFonts w:ascii="Arial" w:hAnsi="Arial" w:cs="Arial"/>
          <w:b/>
          <w:color w:val="002060"/>
          <w:sz w:val="36"/>
          <w:szCs w:val="36"/>
        </w:rPr>
        <w:t>SORTEGGIO</w:t>
      </w:r>
    </w:p>
    <w:p w14:paraId="71D273BE" w14:textId="77777777" w:rsidR="009002AA" w:rsidRDefault="009002AA" w:rsidP="009002AA">
      <w:pPr>
        <w:pStyle w:val="Corpodeltesto21"/>
        <w:divId w:val="527259509"/>
        <w:rPr>
          <w:rFonts w:ascii="Arial" w:hAnsi="Arial" w:cs="Arial"/>
          <w:b/>
          <w:color w:val="002060"/>
          <w:sz w:val="22"/>
        </w:rPr>
      </w:pPr>
    </w:p>
    <w:p w14:paraId="31AF21CE" w14:textId="34BA5619" w:rsidR="009002AA" w:rsidRPr="00D34730" w:rsidRDefault="009002AA" w:rsidP="009002AA">
      <w:pPr>
        <w:pStyle w:val="Corpodeltesto21"/>
        <w:divId w:val="527259509"/>
        <w:rPr>
          <w:rFonts w:ascii="Arial" w:hAnsi="Arial" w:cs="Arial"/>
          <w:b/>
          <w:color w:val="002060"/>
          <w:sz w:val="22"/>
        </w:rPr>
      </w:pPr>
      <w:r w:rsidRPr="00D34730">
        <w:rPr>
          <w:rFonts w:ascii="Arial" w:hAnsi="Arial" w:cs="Arial"/>
          <w:b/>
          <w:color w:val="002060"/>
          <w:sz w:val="22"/>
        </w:rPr>
        <w:t xml:space="preserve">Il sorteggio effettuato </w:t>
      </w:r>
      <w:r>
        <w:rPr>
          <w:rFonts w:ascii="Arial" w:hAnsi="Arial" w:cs="Arial"/>
          <w:b/>
          <w:color w:val="002060"/>
          <w:sz w:val="22"/>
        </w:rPr>
        <w:t>Lunedì 10</w:t>
      </w:r>
      <w:r w:rsidRPr="00D34730">
        <w:rPr>
          <w:rFonts w:ascii="Arial" w:hAnsi="Arial" w:cs="Arial"/>
          <w:b/>
          <w:color w:val="002060"/>
          <w:sz w:val="22"/>
        </w:rPr>
        <w:t xml:space="preserve"> c.m. presso la sede del Comitato Regionale Marche ha determinato i seguenti accoppiamenti:</w:t>
      </w:r>
    </w:p>
    <w:p w14:paraId="6475BCAC" w14:textId="77777777" w:rsidR="009002AA" w:rsidRDefault="009002AA" w:rsidP="009002AA">
      <w:pPr>
        <w:pStyle w:val="Corpodeltesto21"/>
        <w:divId w:val="527259509"/>
        <w:rPr>
          <w:rFonts w:ascii="Arial" w:hAnsi="Arial" w:cs="Arial"/>
          <w:color w:val="002060"/>
          <w:sz w:val="22"/>
        </w:rPr>
      </w:pPr>
    </w:p>
    <w:p w14:paraId="13D4044E" w14:textId="77777777" w:rsidR="009002AA" w:rsidRPr="00D34730" w:rsidRDefault="009002AA" w:rsidP="009002AA">
      <w:pPr>
        <w:pStyle w:val="Corpodeltesto21"/>
        <w:divId w:val="527259509"/>
        <w:rPr>
          <w:rFonts w:ascii="Arial" w:hAnsi="Arial" w:cs="Arial"/>
          <w:color w:val="002060"/>
          <w:sz w:val="22"/>
        </w:rPr>
      </w:pPr>
    </w:p>
    <w:tbl>
      <w:tblPr>
        <w:tblW w:w="10293" w:type="dxa"/>
        <w:tblInd w:w="55" w:type="dxa"/>
        <w:tblCellMar>
          <w:left w:w="70" w:type="dxa"/>
          <w:right w:w="70" w:type="dxa"/>
        </w:tblCellMar>
        <w:tblLook w:val="04A0" w:firstRow="1" w:lastRow="0" w:firstColumn="1" w:lastColumn="0" w:noHBand="0" w:noVBand="1"/>
      </w:tblPr>
      <w:tblGrid>
        <w:gridCol w:w="4340"/>
        <w:gridCol w:w="209"/>
        <w:gridCol w:w="2434"/>
        <w:gridCol w:w="209"/>
        <w:gridCol w:w="1718"/>
        <w:gridCol w:w="209"/>
        <w:gridCol w:w="1174"/>
      </w:tblGrid>
      <w:tr w:rsidR="009002AA" w:rsidRPr="00D34730" w14:paraId="5FB2ABED" w14:textId="77777777" w:rsidTr="006A54A5">
        <w:trPr>
          <w:divId w:val="527259509"/>
          <w:trHeight w:val="240"/>
        </w:trPr>
        <w:tc>
          <w:tcPr>
            <w:tcW w:w="4340" w:type="dxa"/>
            <w:tcBorders>
              <w:left w:val="nil"/>
              <w:right w:val="nil"/>
            </w:tcBorders>
            <w:shd w:val="clear" w:color="000000" w:fill="EAEAEA"/>
            <w:noWrap/>
            <w:vAlign w:val="center"/>
            <w:hideMark/>
          </w:tcPr>
          <w:p w14:paraId="47B5D471" w14:textId="244D14A9" w:rsidR="009002AA" w:rsidRPr="00D34730" w:rsidRDefault="00E83EDD" w:rsidP="00E83EDD">
            <w:pPr>
              <w:ind w:right="-511"/>
              <w:rPr>
                <w:rFonts w:ascii="Arial" w:hAnsi="Arial" w:cs="Arial"/>
                <w:b/>
                <w:bCs/>
                <w:color w:val="002060"/>
                <w:sz w:val="22"/>
                <w:szCs w:val="22"/>
              </w:rPr>
            </w:pPr>
            <w:r>
              <w:rPr>
                <w:rFonts w:ascii="Arial" w:hAnsi="Arial" w:cs="Arial"/>
                <w:b/>
                <w:bCs/>
                <w:color w:val="002060"/>
                <w:sz w:val="22"/>
                <w:szCs w:val="22"/>
              </w:rPr>
              <w:t xml:space="preserve">        </w:t>
            </w:r>
            <w:r w:rsidR="009002AA" w:rsidRPr="00D34730">
              <w:rPr>
                <w:rFonts w:ascii="Arial" w:hAnsi="Arial" w:cs="Arial"/>
                <w:b/>
                <w:bCs/>
                <w:color w:val="002060"/>
                <w:sz w:val="22"/>
                <w:szCs w:val="22"/>
              </w:rPr>
              <w:t>Trentaduesimi</w:t>
            </w:r>
            <w:r>
              <w:rPr>
                <w:rFonts w:ascii="Arial" w:hAnsi="Arial" w:cs="Arial"/>
                <w:b/>
                <w:bCs/>
                <w:color w:val="002060"/>
                <w:sz w:val="22"/>
                <w:szCs w:val="22"/>
              </w:rPr>
              <w:t xml:space="preserve">                  Sedicesimi </w:t>
            </w:r>
          </w:p>
        </w:tc>
        <w:tc>
          <w:tcPr>
            <w:tcW w:w="209" w:type="dxa"/>
            <w:tcBorders>
              <w:left w:val="nil"/>
              <w:right w:val="nil"/>
            </w:tcBorders>
            <w:shd w:val="clear" w:color="000000" w:fill="EAEAEA"/>
            <w:noWrap/>
            <w:vAlign w:val="center"/>
            <w:hideMark/>
          </w:tcPr>
          <w:p w14:paraId="25A3BE0E" w14:textId="77777777" w:rsidR="009002AA" w:rsidRPr="00D34730" w:rsidRDefault="009002AA" w:rsidP="00F55985">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434" w:type="dxa"/>
            <w:tcBorders>
              <w:top w:val="nil"/>
              <w:left w:val="nil"/>
              <w:right w:val="nil"/>
            </w:tcBorders>
            <w:shd w:val="clear" w:color="000000" w:fill="EAEAEA"/>
            <w:noWrap/>
            <w:vAlign w:val="center"/>
            <w:hideMark/>
          </w:tcPr>
          <w:p w14:paraId="15BEF21C" w14:textId="52F35925" w:rsidR="009002AA" w:rsidRPr="00D34730" w:rsidRDefault="00E83EDD" w:rsidP="00E83EDD">
            <w:pPr>
              <w:rPr>
                <w:rFonts w:ascii="Arial" w:hAnsi="Arial" w:cs="Arial"/>
                <w:b/>
                <w:bCs/>
                <w:color w:val="002060"/>
                <w:sz w:val="22"/>
                <w:szCs w:val="22"/>
              </w:rPr>
            </w:pPr>
            <w:r>
              <w:rPr>
                <w:rFonts w:ascii="Arial" w:hAnsi="Arial" w:cs="Arial"/>
                <w:b/>
                <w:bCs/>
                <w:color w:val="002060"/>
                <w:sz w:val="22"/>
                <w:szCs w:val="22"/>
              </w:rPr>
              <w:t xml:space="preserve">           Ottavi</w:t>
            </w:r>
          </w:p>
        </w:tc>
        <w:tc>
          <w:tcPr>
            <w:tcW w:w="209" w:type="dxa"/>
            <w:tcBorders>
              <w:top w:val="nil"/>
              <w:left w:val="nil"/>
              <w:right w:val="nil"/>
            </w:tcBorders>
            <w:shd w:val="clear" w:color="000000" w:fill="EAEAEA"/>
            <w:noWrap/>
            <w:vAlign w:val="center"/>
            <w:hideMark/>
          </w:tcPr>
          <w:p w14:paraId="595AD989" w14:textId="77777777" w:rsidR="009002AA" w:rsidRPr="00D34730" w:rsidRDefault="009002AA" w:rsidP="00F55985">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0D5853E9" w14:textId="29399A70" w:rsidR="009002AA" w:rsidRPr="00D34730" w:rsidRDefault="00E83EDD" w:rsidP="00E83EDD">
            <w:pPr>
              <w:rPr>
                <w:rFonts w:ascii="Arial" w:hAnsi="Arial" w:cs="Arial"/>
                <w:b/>
                <w:bCs/>
                <w:color w:val="002060"/>
                <w:sz w:val="22"/>
                <w:szCs w:val="22"/>
              </w:rPr>
            </w:pPr>
            <w:r>
              <w:rPr>
                <w:rFonts w:ascii="Arial" w:hAnsi="Arial" w:cs="Arial"/>
                <w:b/>
                <w:bCs/>
                <w:color w:val="002060"/>
                <w:sz w:val="22"/>
                <w:szCs w:val="22"/>
              </w:rPr>
              <w:t>Quarti</w:t>
            </w:r>
          </w:p>
        </w:tc>
        <w:tc>
          <w:tcPr>
            <w:tcW w:w="209" w:type="dxa"/>
            <w:tcBorders>
              <w:top w:val="nil"/>
              <w:left w:val="nil"/>
              <w:bottom w:val="nil"/>
              <w:right w:val="nil"/>
            </w:tcBorders>
            <w:shd w:val="clear" w:color="000000" w:fill="EAEAEA"/>
            <w:noWrap/>
            <w:vAlign w:val="center"/>
            <w:hideMark/>
          </w:tcPr>
          <w:p w14:paraId="1097BDC8" w14:textId="77777777" w:rsidR="009002AA" w:rsidRPr="00D34730" w:rsidRDefault="009002AA" w:rsidP="00F55985">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174" w:type="dxa"/>
            <w:tcBorders>
              <w:top w:val="nil"/>
              <w:left w:val="nil"/>
              <w:bottom w:val="nil"/>
              <w:right w:val="nil"/>
            </w:tcBorders>
            <w:shd w:val="clear" w:color="000000" w:fill="EAEAEA"/>
            <w:noWrap/>
            <w:vAlign w:val="center"/>
            <w:hideMark/>
          </w:tcPr>
          <w:p w14:paraId="2858549C" w14:textId="624EC839" w:rsidR="009002AA" w:rsidRPr="00D34730" w:rsidRDefault="00E83EDD" w:rsidP="00F55985">
            <w:pPr>
              <w:ind w:left="-309"/>
              <w:jc w:val="center"/>
              <w:rPr>
                <w:rFonts w:ascii="Arial" w:hAnsi="Arial" w:cs="Arial"/>
                <w:b/>
                <w:bCs/>
                <w:color w:val="002060"/>
                <w:sz w:val="22"/>
                <w:szCs w:val="22"/>
              </w:rPr>
            </w:pPr>
            <w:r>
              <w:rPr>
                <w:rFonts w:ascii="Arial" w:hAnsi="Arial" w:cs="Arial"/>
                <w:b/>
                <w:bCs/>
                <w:color w:val="002060"/>
                <w:sz w:val="22"/>
                <w:szCs w:val="22"/>
              </w:rPr>
              <w:t xml:space="preserve">   Semifinali</w:t>
            </w:r>
          </w:p>
        </w:tc>
      </w:tr>
    </w:tbl>
    <w:p w14:paraId="1167B3A2" w14:textId="726B54D2" w:rsidR="00DA24A0" w:rsidRPr="00DA24A0" w:rsidRDefault="00DA24A0" w:rsidP="00DA24A0">
      <w:pPr>
        <w:pStyle w:val="Corpodeltesto21"/>
        <w:jc w:val="left"/>
        <w:divId w:val="527259509"/>
        <w:rPr>
          <w:rFonts w:ascii="Arial" w:hAnsi="Arial" w:cs="Arial"/>
          <w:i/>
          <w:color w:val="002060"/>
          <w:sz w:val="22"/>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9002AA" w:rsidRPr="00FB7100" w14:paraId="09760CBE" w14:textId="39026095" w:rsidTr="009002A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518C99DF" w14:textId="4997ED8A" w:rsidR="00F55985" w:rsidRPr="00F55985" w:rsidRDefault="00F55985" w:rsidP="00F55985">
            <w:pPr>
              <w:jc w:val="left"/>
              <w:rPr>
                <w:rFonts w:ascii="Arial" w:hAnsi="Arial" w:cs="Arial"/>
                <w:b/>
                <w:bCs/>
                <w:color w:val="002060"/>
                <w:sz w:val="22"/>
                <w:szCs w:val="22"/>
              </w:rPr>
            </w:pPr>
            <w:r w:rsidRPr="00F55985">
              <w:rPr>
                <w:rFonts w:ascii="Arial" w:hAnsi="Arial" w:cs="Arial"/>
                <w:b/>
                <w:bCs/>
                <w:color w:val="002060"/>
                <w:sz w:val="22"/>
                <w:szCs w:val="22"/>
              </w:rPr>
              <w:t xml:space="preserve">ACQUALAGNA </w:t>
            </w:r>
          </w:p>
        </w:tc>
        <w:tc>
          <w:tcPr>
            <w:tcW w:w="1845" w:type="dxa"/>
            <w:tcBorders>
              <w:top w:val="nil"/>
              <w:left w:val="nil"/>
              <w:bottom w:val="single" w:sz="8" w:space="0" w:color="auto"/>
              <w:right w:val="nil"/>
            </w:tcBorders>
            <w:shd w:val="clear" w:color="auto" w:fill="auto"/>
            <w:noWrap/>
            <w:vAlign w:val="bottom"/>
            <w:hideMark/>
          </w:tcPr>
          <w:p w14:paraId="19F7E924"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56B7B77C"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681" w:type="dxa"/>
            <w:tcBorders>
              <w:top w:val="nil"/>
              <w:left w:val="nil"/>
              <w:bottom w:val="nil"/>
              <w:right w:val="nil"/>
            </w:tcBorders>
            <w:shd w:val="clear" w:color="auto" w:fill="auto"/>
            <w:noWrap/>
            <w:vAlign w:val="bottom"/>
            <w:hideMark/>
          </w:tcPr>
          <w:p w14:paraId="6106ECBB"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61B4B638" w14:textId="77777777" w:rsidR="009002AA" w:rsidRPr="00FB7100" w:rsidRDefault="009002AA" w:rsidP="00F55985">
            <w:pPr>
              <w:rPr>
                <w:rFonts w:ascii="Arial" w:hAnsi="Arial" w:cs="Arial"/>
                <w:color w:val="000090"/>
                <w:sz w:val="17"/>
                <w:szCs w:val="17"/>
              </w:rPr>
            </w:pPr>
          </w:p>
        </w:tc>
        <w:tc>
          <w:tcPr>
            <w:tcW w:w="1824" w:type="dxa"/>
            <w:tcBorders>
              <w:top w:val="nil"/>
              <w:left w:val="nil"/>
              <w:bottom w:val="nil"/>
              <w:right w:val="nil"/>
            </w:tcBorders>
            <w:shd w:val="clear" w:color="auto" w:fill="auto"/>
            <w:noWrap/>
            <w:vAlign w:val="bottom"/>
            <w:hideMark/>
          </w:tcPr>
          <w:p w14:paraId="6CBF7EF2" w14:textId="77777777" w:rsidR="009002AA" w:rsidRPr="00FB7100" w:rsidRDefault="009002AA" w:rsidP="00F55985">
            <w:pPr>
              <w:jc w:val="center"/>
              <w:rPr>
                <w:rFonts w:ascii="Arial" w:hAnsi="Arial" w:cs="Arial"/>
                <w:color w:val="000090"/>
                <w:sz w:val="17"/>
                <w:szCs w:val="17"/>
              </w:rPr>
            </w:pPr>
          </w:p>
        </w:tc>
        <w:tc>
          <w:tcPr>
            <w:tcW w:w="1824" w:type="dxa"/>
            <w:tcBorders>
              <w:top w:val="nil"/>
              <w:left w:val="nil"/>
              <w:bottom w:val="nil"/>
              <w:right w:val="nil"/>
            </w:tcBorders>
          </w:tcPr>
          <w:p w14:paraId="2B3FFA0A" w14:textId="77777777" w:rsidR="009002AA" w:rsidRPr="00FB7100" w:rsidRDefault="009002AA" w:rsidP="00F55985">
            <w:pPr>
              <w:jc w:val="center"/>
              <w:rPr>
                <w:rFonts w:ascii="Arial" w:hAnsi="Arial" w:cs="Arial"/>
                <w:color w:val="000090"/>
                <w:sz w:val="17"/>
                <w:szCs w:val="17"/>
              </w:rPr>
            </w:pPr>
          </w:p>
        </w:tc>
      </w:tr>
      <w:tr w:rsidR="009002AA" w:rsidRPr="00FB7100" w14:paraId="0B113611" w14:textId="5068172A" w:rsidTr="009002A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1F02DE58" w14:textId="543FE5F1" w:rsidR="009002AA" w:rsidRPr="00F55985" w:rsidRDefault="00F55985" w:rsidP="00F55985">
            <w:pPr>
              <w:jc w:val="left"/>
              <w:rPr>
                <w:rFonts w:ascii="Arial" w:hAnsi="Arial" w:cs="Arial"/>
                <w:b/>
                <w:bCs/>
                <w:color w:val="002060"/>
                <w:sz w:val="22"/>
                <w:szCs w:val="22"/>
              </w:rPr>
            </w:pPr>
            <w:r w:rsidRPr="00F55985">
              <w:rPr>
                <w:rFonts w:ascii="Arial" w:hAnsi="Arial" w:cs="Arial"/>
                <w:b/>
                <w:bCs/>
                <w:color w:val="002060"/>
                <w:sz w:val="22"/>
                <w:szCs w:val="22"/>
              </w:rPr>
              <w:t>ACLI SANGIOVANNI B.</w:t>
            </w:r>
          </w:p>
        </w:tc>
        <w:tc>
          <w:tcPr>
            <w:tcW w:w="1845" w:type="dxa"/>
            <w:tcBorders>
              <w:top w:val="nil"/>
              <w:left w:val="nil"/>
              <w:bottom w:val="nil"/>
              <w:right w:val="nil"/>
            </w:tcBorders>
            <w:shd w:val="clear" w:color="auto" w:fill="auto"/>
            <w:noWrap/>
            <w:vAlign w:val="bottom"/>
            <w:hideMark/>
          </w:tcPr>
          <w:p w14:paraId="4C18A910" w14:textId="77777777" w:rsidR="009002AA" w:rsidRPr="00FB7100" w:rsidRDefault="009002A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691AB582"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40B22F3E"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0ECB3066"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240C687D" w14:textId="77777777" w:rsidR="009002AA" w:rsidRPr="00FB7100" w:rsidRDefault="009002AA" w:rsidP="00F55985">
            <w:pPr>
              <w:jc w:val="center"/>
              <w:rPr>
                <w:rFonts w:ascii="Arial" w:hAnsi="Arial" w:cs="Arial"/>
                <w:color w:val="000090"/>
                <w:sz w:val="17"/>
                <w:szCs w:val="17"/>
              </w:rPr>
            </w:pPr>
          </w:p>
        </w:tc>
        <w:tc>
          <w:tcPr>
            <w:tcW w:w="1824" w:type="dxa"/>
            <w:tcBorders>
              <w:top w:val="nil"/>
              <w:left w:val="nil"/>
              <w:bottom w:val="nil"/>
              <w:right w:val="nil"/>
            </w:tcBorders>
          </w:tcPr>
          <w:p w14:paraId="444D95AD" w14:textId="77777777" w:rsidR="009002AA" w:rsidRPr="00FB7100" w:rsidRDefault="009002AA" w:rsidP="00F55985">
            <w:pPr>
              <w:jc w:val="center"/>
              <w:rPr>
                <w:rFonts w:ascii="Arial" w:hAnsi="Arial" w:cs="Arial"/>
                <w:color w:val="000090"/>
                <w:sz w:val="17"/>
                <w:szCs w:val="17"/>
              </w:rPr>
            </w:pPr>
          </w:p>
        </w:tc>
      </w:tr>
      <w:tr w:rsidR="009002AA" w:rsidRPr="00FB7100" w14:paraId="701AF168" w14:textId="6F73EB81" w:rsidTr="009002A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134AF4E" w14:textId="36BC5117" w:rsidR="009002AA" w:rsidRPr="00F55985" w:rsidRDefault="00F55985" w:rsidP="00F55985">
            <w:pPr>
              <w:jc w:val="left"/>
              <w:rPr>
                <w:rFonts w:ascii="Arial" w:hAnsi="Arial" w:cs="Arial"/>
                <w:b/>
                <w:bCs/>
                <w:color w:val="002060"/>
                <w:sz w:val="22"/>
                <w:szCs w:val="22"/>
              </w:rPr>
            </w:pPr>
            <w:r w:rsidRPr="00F55985">
              <w:rPr>
                <w:rFonts w:ascii="Arial" w:hAnsi="Arial" w:cs="Arial"/>
                <w:b/>
                <w:bCs/>
                <w:color w:val="002060"/>
                <w:sz w:val="22"/>
                <w:szCs w:val="22"/>
              </w:rPr>
              <w:t>ALMA JUVENTUS</w:t>
            </w:r>
            <w:r w:rsidR="00EE6D2E">
              <w:rPr>
                <w:rFonts w:ascii="Arial" w:hAnsi="Arial" w:cs="Arial"/>
                <w:b/>
                <w:bCs/>
                <w:color w:val="002060"/>
                <w:sz w:val="22"/>
                <w:szCs w:val="22"/>
              </w:rPr>
              <w:t xml:space="preserve"> FANO</w:t>
            </w:r>
          </w:p>
        </w:tc>
        <w:tc>
          <w:tcPr>
            <w:tcW w:w="1845" w:type="dxa"/>
            <w:tcBorders>
              <w:top w:val="nil"/>
              <w:left w:val="nil"/>
              <w:bottom w:val="single" w:sz="8" w:space="0" w:color="auto"/>
              <w:right w:val="nil"/>
            </w:tcBorders>
            <w:shd w:val="clear" w:color="auto" w:fill="auto"/>
            <w:noWrap/>
            <w:vAlign w:val="bottom"/>
            <w:hideMark/>
          </w:tcPr>
          <w:p w14:paraId="3D3633CE"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636E31F6"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157F9930"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5B2492B7"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251D4CE0" w14:textId="77777777" w:rsidR="009002AA" w:rsidRPr="00FB7100" w:rsidRDefault="009002AA" w:rsidP="00F55985">
            <w:pPr>
              <w:jc w:val="center"/>
              <w:rPr>
                <w:rFonts w:ascii="Arial" w:hAnsi="Arial" w:cs="Arial"/>
                <w:color w:val="000090"/>
                <w:sz w:val="17"/>
                <w:szCs w:val="17"/>
              </w:rPr>
            </w:pPr>
          </w:p>
        </w:tc>
        <w:tc>
          <w:tcPr>
            <w:tcW w:w="1824" w:type="dxa"/>
            <w:tcBorders>
              <w:top w:val="nil"/>
              <w:left w:val="nil"/>
              <w:right w:val="nil"/>
            </w:tcBorders>
          </w:tcPr>
          <w:p w14:paraId="4D1EB603" w14:textId="77777777" w:rsidR="009002AA" w:rsidRPr="00FB7100" w:rsidRDefault="009002AA" w:rsidP="00F55985">
            <w:pPr>
              <w:jc w:val="center"/>
              <w:rPr>
                <w:rFonts w:ascii="Arial" w:hAnsi="Arial" w:cs="Arial"/>
                <w:color w:val="000090"/>
                <w:sz w:val="17"/>
                <w:szCs w:val="17"/>
              </w:rPr>
            </w:pPr>
          </w:p>
        </w:tc>
      </w:tr>
      <w:tr w:rsidR="009002AA" w:rsidRPr="00FB7100" w14:paraId="35078F34" w14:textId="2E397E90" w:rsidTr="009002A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6A5F73F2" w14:textId="051E4382"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AUDAX PIOBBICO</w:t>
            </w:r>
          </w:p>
        </w:tc>
        <w:tc>
          <w:tcPr>
            <w:tcW w:w="1845" w:type="dxa"/>
            <w:tcBorders>
              <w:top w:val="nil"/>
              <w:left w:val="nil"/>
              <w:bottom w:val="nil"/>
              <w:right w:val="nil"/>
            </w:tcBorders>
            <w:shd w:val="clear" w:color="auto" w:fill="auto"/>
            <w:noWrap/>
            <w:vAlign w:val="bottom"/>
            <w:hideMark/>
          </w:tcPr>
          <w:p w14:paraId="6AF00C8A" w14:textId="69028134" w:rsidR="009002AA" w:rsidRPr="00FB7100" w:rsidRDefault="009002A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161DED1E" w14:textId="77777777" w:rsidR="009002AA" w:rsidRPr="00FB7100" w:rsidRDefault="009002A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151E496E" w14:textId="78CE18CE"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45F3B6E9"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nil"/>
            </w:tcBorders>
            <w:shd w:val="clear" w:color="auto" w:fill="auto"/>
            <w:noWrap/>
            <w:vAlign w:val="bottom"/>
            <w:hideMark/>
          </w:tcPr>
          <w:p w14:paraId="31BCDA18"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right w:val="nil"/>
            </w:tcBorders>
          </w:tcPr>
          <w:p w14:paraId="6EB91C3F" w14:textId="77777777" w:rsidR="009002AA" w:rsidRPr="00FB7100" w:rsidRDefault="009002AA" w:rsidP="00F55985">
            <w:pPr>
              <w:rPr>
                <w:rFonts w:ascii="Arial" w:hAnsi="Arial" w:cs="Arial"/>
                <w:color w:val="000090"/>
                <w:sz w:val="17"/>
                <w:szCs w:val="17"/>
              </w:rPr>
            </w:pPr>
          </w:p>
        </w:tc>
      </w:tr>
      <w:tr w:rsidR="009002AA" w:rsidRPr="00FB7100" w14:paraId="606E128F" w14:textId="4E7D9718" w:rsidTr="009002A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6A9F714F" w14:textId="0140E9FE"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BARCO URBANIA</w:t>
            </w:r>
          </w:p>
        </w:tc>
        <w:tc>
          <w:tcPr>
            <w:tcW w:w="1845" w:type="dxa"/>
            <w:tcBorders>
              <w:top w:val="nil"/>
              <w:left w:val="nil"/>
              <w:bottom w:val="single" w:sz="8" w:space="0" w:color="auto"/>
              <w:right w:val="nil"/>
            </w:tcBorders>
            <w:shd w:val="clear" w:color="auto" w:fill="auto"/>
            <w:noWrap/>
            <w:vAlign w:val="bottom"/>
            <w:hideMark/>
          </w:tcPr>
          <w:p w14:paraId="01CAE09C"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5F176C47"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20A1D50F"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7B777531"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30D7C35A" w14:textId="77777777" w:rsidR="009002AA" w:rsidRPr="00FB7100" w:rsidRDefault="009002AA" w:rsidP="00F55985">
            <w:pPr>
              <w:jc w:val="center"/>
              <w:rPr>
                <w:rFonts w:ascii="Arial" w:hAnsi="Arial" w:cs="Arial"/>
                <w:color w:val="000090"/>
                <w:sz w:val="17"/>
                <w:szCs w:val="17"/>
              </w:rPr>
            </w:pPr>
          </w:p>
        </w:tc>
        <w:tc>
          <w:tcPr>
            <w:tcW w:w="1824" w:type="dxa"/>
            <w:tcBorders>
              <w:left w:val="single" w:sz="4" w:space="0" w:color="auto"/>
            </w:tcBorders>
          </w:tcPr>
          <w:p w14:paraId="431A5773" w14:textId="77777777" w:rsidR="009002AA" w:rsidRPr="00FB7100" w:rsidRDefault="009002AA" w:rsidP="00F55985">
            <w:pPr>
              <w:jc w:val="center"/>
              <w:rPr>
                <w:rFonts w:ascii="Arial" w:hAnsi="Arial" w:cs="Arial"/>
                <w:color w:val="000090"/>
                <w:sz w:val="17"/>
                <w:szCs w:val="17"/>
              </w:rPr>
            </w:pPr>
          </w:p>
        </w:tc>
      </w:tr>
      <w:tr w:rsidR="009002AA" w:rsidRPr="00FB7100" w14:paraId="01C5F2A5" w14:textId="6499A78C" w:rsidTr="009002A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772689CC" w14:textId="7E7F29BA"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BELPIANDILUNA</w:t>
            </w:r>
          </w:p>
        </w:tc>
        <w:tc>
          <w:tcPr>
            <w:tcW w:w="1845" w:type="dxa"/>
            <w:tcBorders>
              <w:top w:val="nil"/>
              <w:left w:val="nil"/>
              <w:bottom w:val="nil"/>
              <w:right w:val="nil"/>
            </w:tcBorders>
            <w:shd w:val="clear" w:color="auto" w:fill="auto"/>
            <w:noWrap/>
            <w:vAlign w:val="bottom"/>
            <w:hideMark/>
          </w:tcPr>
          <w:p w14:paraId="1C815E5C" w14:textId="77777777" w:rsidR="009002AA" w:rsidRPr="00FB7100" w:rsidRDefault="009002A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2A0D9DA8"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6765EC47"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4C264D1D"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74692BE5" w14:textId="77777777" w:rsidR="009002AA" w:rsidRPr="00FB7100" w:rsidRDefault="009002AA" w:rsidP="00F55985">
            <w:pPr>
              <w:jc w:val="center"/>
              <w:rPr>
                <w:rFonts w:ascii="Arial" w:hAnsi="Arial" w:cs="Arial"/>
                <w:color w:val="000090"/>
                <w:sz w:val="17"/>
                <w:szCs w:val="17"/>
              </w:rPr>
            </w:pPr>
          </w:p>
        </w:tc>
        <w:tc>
          <w:tcPr>
            <w:tcW w:w="1824" w:type="dxa"/>
            <w:tcBorders>
              <w:left w:val="single" w:sz="4" w:space="0" w:color="auto"/>
              <w:bottom w:val="nil"/>
            </w:tcBorders>
          </w:tcPr>
          <w:p w14:paraId="75BD9EB7" w14:textId="77777777" w:rsidR="009002AA" w:rsidRPr="00FB7100" w:rsidRDefault="009002AA" w:rsidP="00F55985">
            <w:pPr>
              <w:jc w:val="center"/>
              <w:rPr>
                <w:rFonts w:ascii="Arial" w:hAnsi="Arial" w:cs="Arial"/>
                <w:color w:val="000090"/>
                <w:sz w:val="17"/>
                <w:szCs w:val="17"/>
              </w:rPr>
            </w:pPr>
          </w:p>
        </w:tc>
      </w:tr>
      <w:tr w:rsidR="009002AA" w:rsidRPr="00FB7100" w14:paraId="550E0314" w14:textId="067ED22A" w:rsidTr="009002A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D5725C5" w14:textId="1232FE64"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lastRenderedPageBreak/>
              <w:t>CIARNIN</w:t>
            </w:r>
          </w:p>
        </w:tc>
        <w:tc>
          <w:tcPr>
            <w:tcW w:w="1845" w:type="dxa"/>
            <w:tcBorders>
              <w:top w:val="nil"/>
              <w:left w:val="nil"/>
              <w:bottom w:val="single" w:sz="8" w:space="0" w:color="auto"/>
              <w:right w:val="nil"/>
            </w:tcBorders>
            <w:shd w:val="clear" w:color="auto" w:fill="auto"/>
            <w:noWrap/>
            <w:vAlign w:val="bottom"/>
            <w:hideMark/>
          </w:tcPr>
          <w:p w14:paraId="3350BC8D"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3B5E39BA"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28D95982"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354B87E6" w14:textId="77777777" w:rsidR="009002AA" w:rsidRPr="00FB7100" w:rsidRDefault="009002A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2DA95AD2" w14:textId="77777777" w:rsidR="009002AA" w:rsidRPr="00FB7100" w:rsidRDefault="009002A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4A513627" w14:textId="77777777" w:rsidR="009002AA" w:rsidRPr="00FB7100" w:rsidRDefault="009002AA" w:rsidP="00F55985">
            <w:pPr>
              <w:jc w:val="center"/>
              <w:rPr>
                <w:rFonts w:ascii="Arial" w:hAnsi="Arial" w:cs="Arial"/>
                <w:color w:val="000090"/>
                <w:sz w:val="17"/>
                <w:szCs w:val="17"/>
              </w:rPr>
            </w:pPr>
          </w:p>
        </w:tc>
      </w:tr>
      <w:tr w:rsidR="009002AA" w:rsidRPr="00FB7100" w14:paraId="58BBA402" w14:textId="2897460B" w:rsidTr="009002A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8A75D51" w14:textId="03F49F76"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GNANO 04</w:t>
            </w:r>
          </w:p>
        </w:tc>
        <w:tc>
          <w:tcPr>
            <w:tcW w:w="1845" w:type="dxa"/>
            <w:tcBorders>
              <w:top w:val="nil"/>
              <w:left w:val="nil"/>
              <w:bottom w:val="nil"/>
              <w:right w:val="nil"/>
            </w:tcBorders>
            <w:shd w:val="clear" w:color="auto" w:fill="auto"/>
            <w:noWrap/>
            <w:vAlign w:val="bottom"/>
            <w:hideMark/>
          </w:tcPr>
          <w:p w14:paraId="37B3B568" w14:textId="77777777" w:rsidR="009002AA" w:rsidRPr="00FB7100" w:rsidRDefault="009002A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04432D7A" w14:textId="77777777" w:rsidR="009002AA" w:rsidRPr="00FB7100" w:rsidRDefault="009002A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20345ADE"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138EBD4F" w14:textId="77777777" w:rsidR="009002AA" w:rsidRPr="00FB7100" w:rsidRDefault="009002AA" w:rsidP="00F55985">
            <w:pPr>
              <w:jc w:val="right"/>
              <w:rPr>
                <w:rFonts w:ascii="Arial" w:hAnsi="Arial" w:cs="Arial"/>
                <w:i/>
                <w:iCs/>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66013E30" w14:textId="77777777" w:rsidR="009002AA" w:rsidRPr="00FB7100" w:rsidRDefault="009002AA" w:rsidP="00F55985">
            <w:pPr>
              <w:jc w:val="center"/>
              <w:rPr>
                <w:rFonts w:ascii="Arial" w:hAnsi="Arial" w:cs="Arial"/>
                <w:color w:val="000090"/>
                <w:sz w:val="17"/>
                <w:szCs w:val="17"/>
              </w:rPr>
            </w:pPr>
          </w:p>
        </w:tc>
        <w:tc>
          <w:tcPr>
            <w:tcW w:w="1824" w:type="dxa"/>
            <w:tcBorders>
              <w:top w:val="nil"/>
              <w:left w:val="single" w:sz="4" w:space="0" w:color="auto"/>
            </w:tcBorders>
          </w:tcPr>
          <w:p w14:paraId="4E66DF99" w14:textId="77777777" w:rsidR="009002AA" w:rsidRPr="00FB7100" w:rsidRDefault="009002AA" w:rsidP="00F55985">
            <w:pPr>
              <w:jc w:val="center"/>
              <w:rPr>
                <w:rFonts w:ascii="Arial" w:hAnsi="Arial" w:cs="Arial"/>
                <w:color w:val="000090"/>
                <w:sz w:val="17"/>
                <w:szCs w:val="17"/>
              </w:rPr>
            </w:pPr>
          </w:p>
        </w:tc>
      </w:tr>
      <w:tr w:rsidR="009002AA" w:rsidRPr="00FB7100" w14:paraId="4DCAF60D" w14:textId="5B9CD4FC" w:rsidTr="009002AA">
        <w:trPr>
          <w:divId w:val="527259509"/>
          <w:trHeight w:val="300"/>
        </w:trPr>
        <w:tc>
          <w:tcPr>
            <w:tcW w:w="2768" w:type="dxa"/>
            <w:tcBorders>
              <w:top w:val="nil"/>
              <w:left w:val="nil"/>
              <w:bottom w:val="nil"/>
              <w:right w:val="nil"/>
            </w:tcBorders>
            <w:shd w:val="clear" w:color="auto" w:fill="auto"/>
            <w:noWrap/>
            <w:vAlign w:val="bottom"/>
          </w:tcPr>
          <w:p w14:paraId="73177148" w14:textId="77777777" w:rsidR="009002AA" w:rsidRPr="00F55985" w:rsidRDefault="009002AA" w:rsidP="00F55985">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6561DCAD" w14:textId="77777777" w:rsidR="009002AA" w:rsidRPr="00FB7100" w:rsidRDefault="009002AA" w:rsidP="00F55985">
            <w:pP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765BCD0F" w14:textId="77777777" w:rsidR="009002AA" w:rsidRPr="00FB7100" w:rsidRDefault="009002A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3AD6AE16"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58E162B9" w14:textId="77777777" w:rsidR="009002AA" w:rsidRPr="00FB7100" w:rsidRDefault="009002A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59954027" w14:textId="77777777" w:rsidR="009002AA" w:rsidRPr="00FB7100" w:rsidRDefault="009002AA" w:rsidP="00F55985">
            <w:pPr>
              <w:jc w:val="center"/>
              <w:rPr>
                <w:rFonts w:ascii="Arial" w:hAnsi="Arial" w:cs="Arial"/>
                <w:color w:val="000090"/>
                <w:sz w:val="17"/>
                <w:szCs w:val="17"/>
              </w:rPr>
            </w:pPr>
          </w:p>
        </w:tc>
        <w:tc>
          <w:tcPr>
            <w:tcW w:w="1824" w:type="dxa"/>
            <w:tcBorders>
              <w:top w:val="nil"/>
              <w:left w:val="single" w:sz="4" w:space="0" w:color="auto"/>
              <w:bottom w:val="single" w:sz="4" w:space="0" w:color="auto"/>
            </w:tcBorders>
          </w:tcPr>
          <w:p w14:paraId="2AA3B0AC" w14:textId="77777777" w:rsidR="009002AA" w:rsidRPr="00FB7100" w:rsidRDefault="009002AA" w:rsidP="00F55985">
            <w:pPr>
              <w:jc w:val="center"/>
              <w:rPr>
                <w:rFonts w:ascii="Arial" w:hAnsi="Arial" w:cs="Arial"/>
                <w:color w:val="000090"/>
                <w:sz w:val="17"/>
                <w:szCs w:val="17"/>
              </w:rPr>
            </w:pPr>
          </w:p>
        </w:tc>
      </w:tr>
      <w:tr w:rsidR="009002AA" w:rsidRPr="00FB7100" w14:paraId="638F63BF" w14:textId="64BD8A41" w:rsidTr="009002A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1B30608B" w14:textId="5BCD026D"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REAL S.COSTANZO</w:t>
            </w:r>
          </w:p>
        </w:tc>
        <w:tc>
          <w:tcPr>
            <w:tcW w:w="1845" w:type="dxa"/>
            <w:tcBorders>
              <w:top w:val="nil"/>
              <w:left w:val="nil"/>
              <w:bottom w:val="single" w:sz="8" w:space="0" w:color="auto"/>
              <w:right w:val="nil"/>
            </w:tcBorders>
            <w:shd w:val="clear" w:color="auto" w:fill="auto"/>
            <w:noWrap/>
            <w:vAlign w:val="bottom"/>
            <w:hideMark/>
          </w:tcPr>
          <w:p w14:paraId="29F470AA"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2192FE21"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1F2BFFB2"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75FD22FB" w14:textId="77777777" w:rsidR="009002AA" w:rsidRPr="00FB7100" w:rsidRDefault="009002A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0B33F6CA" w14:textId="77777777" w:rsidR="009002AA" w:rsidRPr="00FB7100" w:rsidRDefault="009002AA" w:rsidP="00F55985">
            <w:pPr>
              <w:jc w:val="center"/>
              <w:rPr>
                <w:rFonts w:ascii="Arial" w:hAnsi="Arial" w:cs="Arial"/>
                <w:color w:val="000090"/>
                <w:sz w:val="17"/>
                <w:szCs w:val="17"/>
              </w:rPr>
            </w:pPr>
          </w:p>
        </w:tc>
        <w:tc>
          <w:tcPr>
            <w:tcW w:w="1824" w:type="dxa"/>
            <w:tcBorders>
              <w:top w:val="single" w:sz="4" w:space="0" w:color="auto"/>
              <w:left w:val="single" w:sz="4" w:space="0" w:color="auto"/>
              <w:bottom w:val="nil"/>
            </w:tcBorders>
          </w:tcPr>
          <w:p w14:paraId="566DBC4C" w14:textId="77777777" w:rsidR="009002AA" w:rsidRPr="00FB7100" w:rsidRDefault="009002AA" w:rsidP="00F55985">
            <w:pPr>
              <w:jc w:val="center"/>
              <w:rPr>
                <w:rFonts w:ascii="Arial" w:hAnsi="Arial" w:cs="Arial"/>
                <w:color w:val="000090"/>
                <w:sz w:val="17"/>
                <w:szCs w:val="17"/>
              </w:rPr>
            </w:pPr>
          </w:p>
        </w:tc>
      </w:tr>
      <w:tr w:rsidR="009002AA" w:rsidRPr="00FB7100" w14:paraId="0DED3DF2" w14:textId="4ADDA3E6" w:rsidTr="009002A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05F350CE" w14:textId="1840BBA4"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PEGLIO</w:t>
            </w:r>
          </w:p>
        </w:tc>
        <w:tc>
          <w:tcPr>
            <w:tcW w:w="1845" w:type="dxa"/>
            <w:tcBorders>
              <w:top w:val="nil"/>
              <w:left w:val="nil"/>
              <w:bottom w:val="nil"/>
              <w:right w:val="nil"/>
            </w:tcBorders>
            <w:shd w:val="clear" w:color="auto" w:fill="auto"/>
            <w:noWrap/>
            <w:vAlign w:val="bottom"/>
            <w:hideMark/>
          </w:tcPr>
          <w:p w14:paraId="626FB0C5" w14:textId="77777777" w:rsidR="009002AA" w:rsidRPr="00FB7100" w:rsidRDefault="009002A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71DD6FC6"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5715E295"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7DA25E71"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590E1FF7" w14:textId="77777777" w:rsidR="009002AA" w:rsidRPr="00FB7100" w:rsidRDefault="009002A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33E584CC" w14:textId="77777777" w:rsidR="009002AA" w:rsidRPr="00FB7100" w:rsidRDefault="009002AA" w:rsidP="00F55985">
            <w:pPr>
              <w:jc w:val="center"/>
              <w:rPr>
                <w:rFonts w:ascii="Arial" w:hAnsi="Arial" w:cs="Arial"/>
                <w:color w:val="000090"/>
                <w:sz w:val="17"/>
                <w:szCs w:val="17"/>
              </w:rPr>
            </w:pPr>
          </w:p>
        </w:tc>
      </w:tr>
      <w:tr w:rsidR="009002AA" w:rsidRPr="00FB7100" w14:paraId="12AC30F1" w14:textId="07246293" w:rsidTr="009002A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58CF0EA5" w14:textId="3DA1C52A"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SMIRRA</w:t>
            </w:r>
          </w:p>
        </w:tc>
        <w:tc>
          <w:tcPr>
            <w:tcW w:w="1845" w:type="dxa"/>
            <w:tcBorders>
              <w:top w:val="nil"/>
              <w:left w:val="nil"/>
              <w:bottom w:val="single" w:sz="8" w:space="0" w:color="auto"/>
              <w:right w:val="nil"/>
            </w:tcBorders>
            <w:shd w:val="clear" w:color="auto" w:fill="auto"/>
            <w:noWrap/>
            <w:vAlign w:val="bottom"/>
            <w:hideMark/>
          </w:tcPr>
          <w:p w14:paraId="1A71BDF0"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18906C8B"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77A0C77E"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6E12130C"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4671B150" w14:textId="77777777" w:rsidR="009002AA" w:rsidRPr="00FB7100" w:rsidRDefault="009002A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19E65A6D" w14:textId="77777777" w:rsidR="009002AA" w:rsidRPr="00FB7100" w:rsidRDefault="009002AA" w:rsidP="00F55985">
            <w:pPr>
              <w:jc w:val="center"/>
              <w:rPr>
                <w:rFonts w:ascii="Arial" w:hAnsi="Arial" w:cs="Arial"/>
                <w:color w:val="000090"/>
                <w:sz w:val="17"/>
                <w:szCs w:val="17"/>
              </w:rPr>
            </w:pPr>
          </w:p>
        </w:tc>
      </w:tr>
      <w:tr w:rsidR="009002AA" w:rsidRPr="00FB7100" w14:paraId="3671B46E" w14:textId="3527C3D7" w:rsidTr="009002A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55B34138" w14:textId="77288653"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PIANDIROSE</w:t>
            </w:r>
          </w:p>
        </w:tc>
        <w:tc>
          <w:tcPr>
            <w:tcW w:w="1845" w:type="dxa"/>
            <w:tcBorders>
              <w:top w:val="nil"/>
              <w:left w:val="nil"/>
              <w:bottom w:val="nil"/>
              <w:right w:val="nil"/>
            </w:tcBorders>
            <w:shd w:val="clear" w:color="auto" w:fill="auto"/>
            <w:noWrap/>
            <w:vAlign w:val="bottom"/>
            <w:hideMark/>
          </w:tcPr>
          <w:p w14:paraId="58D9EA78" w14:textId="77777777" w:rsidR="009002AA" w:rsidRPr="00FB7100" w:rsidRDefault="009002A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3B04D15D" w14:textId="77777777" w:rsidR="009002AA" w:rsidRPr="00FB7100" w:rsidRDefault="009002A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42E0B979"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423824E2"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7EEBC857"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single" w:sz="4" w:space="0" w:color="auto"/>
            </w:tcBorders>
          </w:tcPr>
          <w:p w14:paraId="5190EA71" w14:textId="77777777" w:rsidR="009002AA" w:rsidRPr="00FB7100" w:rsidRDefault="009002AA" w:rsidP="00F55985">
            <w:pPr>
              <w:rPr>
                <w:rFonts w:ascii="Arial" w:hAnsi="Arial" w:cs="Arial"/>
                <w:color w:val="000090"/>
                <w:sz w:val="17"/>
                <w:szCs w:val="17"/>
              </w:rPr>
            </w:pPr>
          </w:p>
        </w:tc>
      </w:tr>
      <w:tr w:rsidR="009002AA" w:rsidRPr="00FB7100" w14:paraId="665C0460" w14:textId="3F7EDB00" w:rsidTr="009002A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4D763551" w14:textId="1D0381AC"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SPECIAL ONE SP. CLUB</w:t>
            </w:r>
          </w:p>
        </w:tc>
        <w:tc>
          <w:tcPr>
            <w:tcW w:w="1845" w:type="dxa"/>
            <w:tcBorders>
              <w:top w:val="nil"/>
              <w:left w:val="nil"/>
              <w:bottom w:val="single" w:sz="8" w:space="0" w:color="auto"/>
              <w:right w:val="nil"/>
            </w:tcBorders>
            <w:shd w:val="clear" w:color="auto" w:fill="auto"/>
            <w:noWrap/>
            <w:vAlign w:val="bottom"/>
            <w:hideMark/>
          </w:tcPr>
          <w:p w14:paraId="4AE83785"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49A6D404"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20206A1B"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169360AF"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nil"/>
            </w:tcBorders>
            <w:shd w:val="clear" w:color="auto" w:fill="auto"/>
            <w:noWrap/>
            <w:vAlign w:val="bottom"/>
            <w:hideMark/>
          </w:tcPr>
          <w:p w14:paraId="2EF0C901" w14:textId="77777777" w:rsidR="009002AA" w:rsidRPr="00FB7100" w:rsidRDefault="009002AA" w:rsidP="00F55985">
            <w:pPr>
              <w:jc w:val="center"/>
              <w:rPr>
                <w:rFonts w:ascii="Arial" w:hAnsi="Arial" w:cs="Arial"/>
                <w:color w:val="000090"/>
                <w:sz w:val="17"/>
                <w:szCs w:val="17"/>
              </w:rPr>
            </w:pPr>
          </w:p>
        </w:tc>
        <w:tc>
          <w:tcPr>
            <w:tcW w:w="1824" w:type="dxa"/>
            <w:tcBorders>
              <w:left w:val="nil"/>
              <w:bottom w:val="nil"/>
              <w:right w:val="nil"/>
            </w:tcBorders>
          </w:tcPr>
          <w:p w14:paraId="00A462B3" w14:textId="77777777" w:rsidR="009002AA" w:rsidRPr="00FB7100" w:rsidRDefault="009002AA" w:rsidP="00F55985">
            <w:pPr>
              <w:jc w:val="center"/>
              <w:rPr>
                <w:rFonts w:ascii="Arial" w:hAnsi="Arial" w:cs="Arial"/>
                <w:color w:val="000090"/>
                <w:sz w:val="17"/>
                <w:szCs w:val="17"/>
              </w:rPr>
            </w:pPr>
          </w:p>
        </w:tc>
      </w:tr>
      <w:tr w:rsidR="009002AA" w:rsidRPr="00FB7100" w14:paraId="1230902B" w14:textId="3D6B1C62" w:rsidTr="009002A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4CB179E7" w14:textId="1428AA62"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TRE PONTI</w:t>
            </w:r>
          </w:p>
        </w:tc>
        <w:tc>
          <w:tcPr>
            <w:tcW w:w="1845" w:type="dxa"/>
            <w:tcBorders>
              <w:top w:val="nil"/>
              <w:left w:val="nil"/>
              <w:bottom w:val="nil"/>
              <w:right w:val="nil"/>
            </w:tcBorders>
            <w:shd w:val="clear" w:color="auto" w:fill="auto"/>
            <w:noWrap/>
            <w:vAlign w:val="bottom"/>
            <w:hideMark/>
          </w:tcPr>
          <w:p w14:paraId="4F9E8389" w14:textId="77777777" w:rsidR="009002AA" w:rsidRPr="00FB7100" w:rsidRDefault="009002A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0F28F8D6"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31DEE9F5" w14:textId="77777777" w:rsidR="009002AA" w:rsidRPr="00FB7100" w:rsidRDefault="009002A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4FC22908" w14:textId="77777777" w:rsidR="009002AA" w:rsidRPr="00FB7100" w:rsidRDefault="009002A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nil"/>
            </w:tcBorders>
            <w:shd w:val="clear" w:color="auto" w:fill="auto"/>
            <w:noWrap/>
            <w:vAlign w:val="bottom"/>
            <w:hideMark/>
          </w:tcPr>
          <w:p w14:paraId="66ACE741" w14:textId="77777777" w:rsidR="009002AA" w:rsidRPr="00FB7100" w:rsidRDefault="009002AA" w:rsidP="00F55985">
            <w:pPr>
              <w:jc w:val="center"/>
              <w:rPr>
                <w:rFonts w:ascii="Arial" w:hAnsi="Arial" w:cs="Arial"/>
                <w:color w:val="000090"/>
                <w:sz w:val="17"/>
                <w:szCs w:val="17"/>
              </w:rPr>
            </w:pPr>
          </w:p>
        </w:tc>
        <w:tc>
          <w:tcPr>
            <w:tcW w:w="1824" w:type="dxa"/>
            <w:tcBorders>
              <w:top w:val="nil"/>
              <w:left w:val="nil"/>
              <w:bottom w:val="nil"/>
              <w:right w:val="nil"/>
            </w:tcBorders>
          </w:tcPr>
          <w:p w14:paraId="512CADA6" w14:textId="77777777" w:rsidR="009002AA" w:rsidRPr="00FB7100" w:rsidRDefault="009002AA" w:rsidP="00F55985">
            <w:pPr>
              <w:jc w:val="center"/>
              <w:rPr>
                <w:rFonts w:ascii="Arial" w:hAnsi="Arial" w:cs="Arial"/>
                <w:color w:val="000090"/>
                <w:sz w:val="17"/>
                <w:szCs w:val="17"/>
              </w:rPr>
            </w:pPr>
          </w:p>
        </w:tc>
      </w:tr>
      <w:tr w:rsidR="009002AA" w:rsidRPr="00FB7100" w14:paraId="1D5AF462" w14:textId="3A0E9AA3" w:rsidTr="009002A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5B1C4FF1" w14:textId="4F43F627"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VADO C5</w:t>
            </w:r>
          </w:p>
        </w:tc>
        <w:tc>
          <w:tcPr>
            <w:tcW w:w="1845" w:type="dxa"/>
            <w:tcBorders>
              <w:top w:val="nil"/>
              <w:left w:val="nil"/>
              <w:bottom w:val="single" w:sz="8" w:space="0" w:color="auto"/>
              <w:right w:val="nil"/>
            </w:tcBorders>
            <w:shd w:val="clear" w:color="auto" w:fill="auto"/>
            <w:noWrap/>
            <w:vAlign w:val="bottom"/>
            <w:hideMark/>
          </w:tcPr>
          <w:p w14:paraId="6833BCF8" w14:textId="77777777" w:rsidR="009002AA" w:rsidRPr="00FB7100" w:rsidRDefault="009002A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23E56FEE" w14:textId="77777777" w:rsidR="009002AA" w:rsidRPr="00FB7100" w:rsidRDefault="009002A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3403BE46"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0EA761D8" w14:textId="77777777" w:rsidR="009002AA" w:rsidRPr="00FB7100" w:rsidRDefault="009002AA" w:rsidP="00F55985">
            <w:pPr>
              <w:rPr>
                <w:rFonts w:ascii="Arial" w:hAnsi="Arial" w:cs="Arial"/>
                <w:color w:val="000090"/>
                <w:sz w:val="10"/>
                <w:szCs w:val="10"/>
              </w:rPr>
            </w:pPr>
          </w:p>
        </w:tc>
        <w:tc>
          <w:tcPr>
            <w:tcW w:w="1824" w:type="dxa"/>
            <w:tcBorders>
              <w:top w:val="nil"/>
              <w:left w:val="nil"/>
              <w:bottom w:val="nil"/>
              <w:right w:val="nil"/>
            </w:tcBorders>
            <w:shd w:val="clear" w:color="auto" w:fill="auto"/>
            <w:noWrap/>
            <w:vAlign w:val="bottom"/>
            <w:hideMark/>
          </w:tcPr>
          <w:p w14:paraId="466149D9" w14:textId="77777777" w:rsidR="009002AA" w:rsidRPr="00FB7100" w:rsidRDefault="009002AA" w:rsidP="00F55985">
            <w:pPr>
              <w:jc w:val="center"/>
              <w:rPr>
                <w:rFonts w:ascii="Arial" w:hAnsi="Arial" w:cs="Arial"/>
                <w:color w:val="000090"/>
                <w:sz w:val="17"/>
                <w:szCs w:val="17"/>
              </w:rPr>
            </w:pPr>
          </w:p>
        </w:tc>
        <w:tc>
          <w:tcPr>
            <w:tcW w:w="1824" w:type="dxa"/>
            <w:tcBorders>
              <w:top w:val="nil"/>
              <w:left w:val="nil"/>
              <w:bottom w:val="nil"/>
              <w:right w:val="nil"/>
            </w:tcBorders>
          </w:tcPr>
          <w:p w14:paraId="5D4F372E" w14:textId="77777777" w:rsidR="009002AA" w:rsidRPr="00FB7100" w:rsidRDefault="009002AA" w:rsidP="00F55985">
            <w:pPr>
              <w:jc w:val="center"/>
              <w:rPr>
                <w:rFonts w:ascii="Arial" w:hAnsi="Arial" w:cs="Arial"/>
                <w:color w:val="000090"/>
                <w:sz w:val="17"/>
                <w:szCs w:val="17"/>
              </w:rPr>
            </w:pPr>
          </w:p>
        </w:tc>
      </w:tr>
      <w:tr w:rsidR="009002AA" w:rsidRPr="00FB7100" w14:paraId="301A89C9" w14:textId="4304C2FE" w:rsidTr="009002A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44F1888A" w14:textId="4E758CAC" w:rsidR="009002AA" w:rsidRPr="00F55985" w:rsidRDefault="00F55985" w:rsidP="00F55985">
            <w:pPr>
              <w:jc w:val="left"/>
              <w:rPr>
                <w:rFonts w:ascii="Arial" w:hAnsi="Arial" w:cs="Arial"/>
                <w:b/>
                <w:bCs/>
                <w:color w:val="002060"/>
                <w:sz w:val="22"/>
                <w:szCs w:val="22"/>
              </w:rPr>
            </w:pPr>
            <w:r>
              <w:rPr>
                <w:rFonts w:ascii="Arial" w:hAnsi="Arial" w:cs="Arial"/>
                <w:b/>
                <w:bCs/>
                <w:color w:val="002060"/>
                <w:sz w:val="22"/>
                <w:szCs w:val="22"/>
              </w:rPr>
              <w:t>VALLEFOGLIA</w:t>
            </w:r>
          </w:p>
        </w:tc>
        <w:tc>
          <w:tcPr>
            <w:tcW w:w="1845" w:type="dxa"/>
            <w:tcBorders>
              <w:top w:val="nil"/>
              <w:left w:val="nil"/>
              <w:bottom w:val="nil"/>
              <w:right w:val="nil"/>
            </w:tcBorders>
            <w:shd w:val="clear" w:color="auto" w:fill="auto"/>
            <w:noWrap/>
            <w:vAlign w:val="bottom"/>
            <w:hideMark/>
          </w:tcPr>
          <w:p w14:paraId="010FEB2E" w14:textId="77777777" w:rsidR="009002AA" w:rsidRPr="00FB7100" w:rsidRDefault="009002A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5ABDFD68" w14:textId="77777777" w:rsidR="009002AA" w:rsidRPr="00FB7100" w:rsidRDefault="009002A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45AF5360" w14:textId="77777777" w:rsidR="009002AA" w:rsidRPr="00FB7100" w:rsidRDefault="009002A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721E71F3" w14:textId="77777777" w:rsidR="009002AA" w:rsidRPr="00FB7100" w:rsidRDefault="009002AA" w:rsidP="00F55985">
            <w:pPr>
              <w:jc w:val="right"/>
              <w:rPr>
                <w:rFonts w:ascii="Arial" w:hAnsi="Arial" w:cs="Arial"/>
                <w:i/>
                <w:iCs/>
                <w:color w:val="000090"/>
                <w:sz w:val="10"/>
                <w:szCs w:val="10"/>
              </w:rPr>
            </w:pPr>
          </w:p>
        </w:tc>
        <w:tc>
          <w:tcPr>
            <w:tcW w:w="1824" w:type="dxa"/>
            <w:tcBorders>
              <w:top w:val="nil"/>
              <w:left w:val="nil"/>
              <w:bottom w:val="nil"/>
              <w:right w:val="nil"/>
            </w:tcBorders>
            <w:shd w:val="clear" w:color="auto" w:fill="auto"/>
            <w:noWrap/>
            <w:vAlign w:val="bottom"/>
            <w:hideMark/>
          </w:tcPr>
          <w:p w14:paraId="15065C95" w14:textId="77777777" w:rsidR="009002AA" w:rsidRPr="00FB7100" w:rsidRDefault="009002AA" w:rsidP="00F55985">
            <w:pPr>
              <w:jc w:val="center"/>
              <w:rPr>
                <w:rFonts w:ascii="Arial" w:hAnsi="Arial" w:cs="Arial"/>
                <w:color w:val="000090"/>
                <w:sz w:val="17"/>
                <w:szCs w:val="17"/>
              </w:rPr>
            </w:pPr>
          </w:p>
        </w:tc>
        <w:tc>
          <w:tcPr>
            <w:tcW w:w="1824" w:type="dxa"/>
            <w:tcBorders>
              <w:top w:val="nil"/>
              <w:left w:val="nil"/>
              <w:bottom w:val="nil"/>
              <w:right w:val="nil"/>
            </w:tcBorders>
          </w:tcPr>
          <w:p w14:paraId="28B9579A" w14:textId="77777777" w:rsidR="009002AA" w:rsidRPr="00FB7100" w:rsidRDefault="009002AA" w:rsidP="00F55985">
            <w:pPr>
              <w:jc w:val="center"/>
              <w:rPr>
                <w:rFonts w:ascii="Arial" w:hAnsi="Arial" w:cs="Arial"/>
                <w:color w:val="000090"/>
                <w:sz w:val="17"/>
                <w:szCs w:val="17"/>
              </w:rPr>
            </w:pPr>
          </w:p>
        </w:tc>
      </w:tr>
    </w:tbl>
    <w:p w14:paraId="44E92DCA" w14:textId="16C7322D" w:rsidR="00DD764A" w:rsidRDefault="00DD764A" w:rsidP="009002AA">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DD764A" w:rsidRPr="00FB7100" w14:paraId="31FA1E7A" w14:textId="77777777" w:rsidTr="00DD764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0C68EA86" w14:textId="01558338" w:rsidR="00DD764A" w:rsidRPr="00F55985" w:rsidRDefault="00266B19" w:rsidP="00F55985">
            <w:pPr>
              <w:jc w:val="left"/>
              <w:rPr>
                <w:rFonts w:ascii="Arial" w:hAnsi="Arial" w:cs="Arial"/>
                <w:b/>
                <w:bCs/>
                <w:color w:val="002060"/>
                <w:sz w:val="22"/>
                <w:szCs w:val="22"/>
              </w:rPr>
            </w:pPr>
            <w:r>
              <w:rPr>
                <w:rFonts w:ascii="Arial" w:hAnsi="Arial" w:cs="Arial"/>
                <w:b/>
                <w:bCs/>
                <w:color w:val="002060"/>
                <w:sz w:val="22"/>
                <w:szCs w:val="22"/>
              </w:rPr>
              <w:t>ANCONITANA C5</w:t>
            </w:r>
          </w:p>
        </w:tc>
        <w:tc>
          <w:tcPr>
            <w:tcW w:w="1845" w:type="dxa"/>
            <w:tcBorders>
              <w:top w:val="nil"/>
              <w:left w:val="nil"/>
              <w:bottom w:val="single" w:sz="8" w:space="0" w:color="auto"/>
              <w:right w:val="nil"/>
            </w:tcBorders>
            <w:shd w:val="clear" w:color="auto" w:fill="auto"/>
            <w:noWrap/>
            <w:vAlign w:val="bottom"/>
            <w:hideMark/>
          </w:tcPr>
          <w:p w14:paraId="2FF9D5EC"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1E907DE7"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81" w:type="dxa"/>
            <w:tcBorders>
              <w:top w:val="nil"/>
              <w:left w:val="nil"/>
              <w:bottom w:val="nil"/>
              <w:right w:val="nil"/>
            </w:tcBorders>
            <w:shd w:val="clear" w:color="auto" w:fill="auto"/>
            <w:noWrap/>
            <w:vAlign w:val="bottom"/>
            <w:hideMark/>
          </w:tcPr>
          <w:p w14:paraId="283ABF1E"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70C29E37" w14:textId="77777777" w:rsidR="00DD764A" w:rsidRPr="00FB7100" w:rsidRDefault="00DD764A" w:rsidP="00F55985">
            <w:pPr>
              <w:rPr>
                <w:rFonts w:ascii="Arial" w:hAnsi="Arial" w:cs="Arial"/>
                <w:color w:val="000090"/>
                <w:sz w:val="17"/>
                <w:szCs w:val="17"/>
              </w:rPr>
            </w:pPr>
          </w:p>
        </w:tc>
        <w:tc>
          <w:tcPr>
            <w:tcW w:w="1824" w:type="dxa"/>
            <w:tcBorders>
              <w:top w:val="nil"/>
              <w:left w:val="nil"/>
              <w:bottom w:val="nil"/>
              <w:right w:val="nil"/>
            </w:tcBorders>
            <w:shd w:val="clear" w:color="auto" w:fill="auto"/>
            <w:noWrap/>
            <w:vAlign w:val="bottom"/>
            <w:hideMark/>
          </w:tcPr>
          <w:p w14:paraId="753C8649"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2DF88459" w14:textId="77777777" w:rsidR="00DD764A" w:rsidRPr="00FB7100" w:rsidRDefault="00DD764A" w:rsidP="00F55985">
            <w:pPr>
              <w:jc w:val="center"/>
              <w:rPr>
                <w:rFonts w:ascii="Arial" w:hAnsi="Arial" w:cs="Arial"/>
                <w:color w:val="000090"/>
                <w:sz w:val="17"/>
                <w:szCs w:val="17"/>
              </w:rPr>
            </w:pPr>
          </w:p>
        </w:tc>
      </w:tr>
      <w:tr w:rsidR="00DD764A" w:rsidRPr="00FB7100" w14:paraId="16986B77"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6370077C" w14:textId="5E6E1063" w:rsidR="00DD764A" w:rsidRPr="00F55985" w:rsidRDefault="00266B19" w:rsidP="00F55985">
            <w:pPr>
              <w:jc w:val="left"/>
              <w:rPr>
                <w:rFonts w:ascii="Arial" w:hAnsi="Arial" w:cs="Arial"/>
                <w:b/>
                <w:bCs/>
                <w:color w:val="002060"/>
                <w:sz w:val="22"/>
                <w:szCs w:val="22"/>
              </w:rPr>
            </w:pPr>
            <w:r>
              <w:rPr>
                <w:rFonts w:ascii="Arial" w:hAnsi="Arial" w:cs="Arial"/>
                <w:b/>
                <w:bCs/>
                <w:color w:val="002060"/>
                <w:sz w:val="22"/>
                <w:szCs w:val="22"/>
              </w:rPr>
              <w:t>ACLI VILLA MUSONE</w:t>
            </w:r>
          </w:p>
        </w:tc>
        <w:tc>
          <w:tcPr>
            <w:tcW w:w="1845" w:type="dxa"/>
            <w:tcBorders>
              <w:top w:val="nil"/>
              <w:left w:val="nil"/>
              <w:bottom w:val="nil"/>
              <w:right w:val="nil"/>
            </w:tcBorders>
            <w:shd w:val="clear" w:color="auto" w:fill="auto"/>
            <w:noWrap/>
            <w:vAlign w:val="bottom"/>
            <w:hideMark/>
          </w:tcPr>
          <w:p w14:paraId="5BDBFFBB"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21EE810D"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55D99A93"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180BE4DA"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1B5744CE"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7DF762DB" w14:textId="77777777" w:rsidR="00DD764A" w:rsidRPr="00FB7100" w:rsidRDefault="00DD764A" w:rsidP="00F55985">
            <w:pPr>
              <w:jc w:val="center"/>
              <w:rPr>
                <w:rFonts w:ascii="Arial" w:hAnsi="Arial" w:cs="Arial"/>
                <w:color w:val="000090"/>
                <w:sz w:val="17"/>
                <w:szCs w:val="17"/>
              </w:rPr>
            </w:pPr>
          </w:p>
        </w:tc>
      </w:tr>
      <w:tr w:rsidR="00DD764A" w:rsidRPr="00FB7100" w14:paraId="3B4D177F"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705F6A1A" w14:textId="78496408" w:rsidR="00DD764A" w:rsidRPr="00F55985" w:rsidRDefault="00F55985" w:rsidP="00F55985">
            <w:pPr>
              <w:jc w:val="left"/>
              <w:rPr>
                <w:rFonts w:ascii="Arial" w:hAnsi="Arial" w:cs="Arial"/>
                <w:b/>
                <w:bCs/>
                <w:color w:val="002060"/>
                <w:sz w:val="22"/>
                <w:szCs w:val="22"/>
              </w:rPr>
            </w:pPr>
            <w:r w:rsidRPr="00F55985">
              <w:rPr>
                <w:rFonts w:ascii="Arial" w:hAnsi="Arial" w:cs="Arial"/>
                <w:b/>
                <w:bCs/>
                <w:color w:val="002060"/>
                <w:sz w:val="22"/>
                <w:szCs w:val="22"/>
              </w:rPr>
              <w:t>ANKON NOVA MARMI</w:t>
            </w:r>
          </w:p>
        </w:tc>
        <w:tc>
          <w:tcPr>
            <w:tcW w:w="1845" w:type="dxa"/>
            <w:tcBorders>
              <w:top w:val="nil"/>
              <w:left w:val="nil"/>
              <w:bottom w:val="single" w:sz="8" w:space="0" w:color="auto"/>
              <w:right w:val="nil"/>
            </w:tcBorders>
            <w:shd w:val="clear" w:color="auto" w:fill="auto"/>
            <w:noWrap/>
            <w:vAlign w:val="bottom"/>
            <w:hideMark/>
          </w:tcPr>
          <w:p w14:paraId="1776584A"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3225D7A4"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70CE705D"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3AB98C0F"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7B3EE10E"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right w:val="nil"/>
            </w:tcBorders>
          </w:tcPr>
          <w:p w14:paraId="364CCC79" w14:textId="77777777" w:rsidR="00DD764A" w:rsidRPr="00FB7100" w:rsidRDefault="00DD764A" w:rsidP="00F55985">
            <w:pPr>
              <w:jc w:val="center"/>
              <w:rPr>
                <w:rFonts w:ascii="Arial" w:hAnsi="Arial" w:cs="Arial"/>
                <w:color w:val="000090"/>
                <w:sz w:val="17"/>
                <w:szCs w:val="17"/>
              </w:rPr>
            </w:pPr>
          </w:p>
        </w:tc>
      </w:tr>
      <w:tr w:rsidR="00DD764A" w:rsidRPr="00FB7100" w14:paraId="3AA01850"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78B3F4D" w14:textId="4D4A8666"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ASPIO 2005</w:t>
            </w:r>
          </w:p>
        </w:tc>
        <w:tc>
          <w:tcPr>
            <w:tcW w:w="1845" w:type="dxa"/>
            <w:tcBorders>
              <w:top w:val="nil"/>
              <w:left w:val="nil"/>
              <w:bottom w:val="nil"/>
              <w:right w:val="nil"/>
            </w:tcBorders>
            <w:shd w:val="clear" w:color="auto" w:fill="auto"/>
            <w:noWrap/>
            <w:vAlign w:val="bottom"/>
            <w:hideMark/>
          </w:tcPr>
          <w:p w14:paraId="5408307B"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5938D1C6"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73D472C4"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3843C13D"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nil"/>
            </w:tcBorders>
            <w:shd w:val="clear" w:color="auto" w:fill="auto"/>
            <w:noWrap/>
            <w:vAlign w:val="bottom"/>
            <w:hideMark/>
          </w:tcPr>
          <w:p w14:paraId="1A591AB4"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right w:val="nil"/>
            </w:tcBorders>
          </w:tcPr>
          <w:p w14:paraId="67622130" w14:textId="77777777" w:rsidR="00DD764A" w:rsidRPr="00FB7100" w:rsidRDefault="00DD764A" w:rsidP="00F55985">
            <w:pPr>
              <w:rPr>
                <w:rFonts w:ascii="Arial" w:hAnsi="Arial" w:cs="Arial"/>
                <w:color w:val="000090"/>
                <w:sz w:val="17"/>
                <w:szCs w:val="17"/>
              </w:rPr>
            </w:pPr>
          </w:p>
        </w:tc>
      </w:tr>
      <w:tr w:rsidR="00DD764A" w:rsidRPr="00FB7100" w14:paraId="2B02F9D0" w14:textId="77777777" w:rsidTr="00DD764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2AD181CA" w14:textId="49488508"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CALCETTO NUMANA</w:t>
            </w:r>
          </w:p>
        </w:tc>
        <w:tc>
          <w:tcPr>
            <w:tcW w:w="1845" w:type="dxa"/>
            <w:tcBorders>
              <w:top w:val="nil"/>
              <w:left w:val="nil"/>
              <w:bottom w:val="single" w:sz="8" w:space="0" w:color="auto"/>
              <w:right w:val="nil"/>
            </w:tcBorders>
            <w:shd w:val="clear" w:color="auto" w:fill="auto"/>
            <w:noWrap/>
            <w:vAlign w:val="bottom"/>
            <w:hideMark/>
          </w:tcPr>
          <w:p w14:paraId="426CFC39"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6A14E860"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3F23AAA1"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5655B0B6"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3069283C" w14:textId="77777777" w:rsidR="00DD764A" w:rsidRPr="00FB7100" w:rsidRDefault="00DD764A" w:rsidP="00F55985">
            <w:pPr>
              <w:jc w:val="center"/>
              <w:rPr>
                <w:rFonts w:ascii="Arial" w:hAnsi="Arial" w:cs="Arial"/>
                <w:color w:val="000090"/>
                <w:sz w:val="17"/>
                <w:szCs w:val="17"/>
              </w:rPr>
            </w:pPr>
          </w:p>
        </w:tc>
        <w:tc>
          <w:tcPr>
            <w:tcW w:w="1824" w:type="dxa"/>
            <w:tcBorders>
              <w:left w:val="single" w:sz="4" w:space="0" w:color="auto"/>
            </w:tcBorders>
          </w:tcPr>
          <w:p w14:paraId="4D3951C6" w14:textId="77777777" w:rsidR="00DD764A" w:rsidRPr="00FB7100" w:rsidRDefault="00DD764A" w:rsidP="00F55985">
            <w:pPr>
              <w:jc w:val="center"/>
              <w:rPr>
                <w:rFonts w:ascii="Arial" w:hAnsi="Arial" w:cs="Arial"/>
                <w:color w:val="000090"/>
                <w:sz w:val="17"/>
                <w:szCs w:val="17"/>
              </w:rPr>
            </w:pPr>
          </w:p>
        </w:tc>
      </w:tr>
      <w:tr w:rsidR="00DD764A" w:rsidRPr="00FB7100" w14:paraId="2B57EB30"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2C367515" w14:textId="429C8B38"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CASENUOVE</w:t>
            </w:r>
          </w:p>
        </w:tc>
        <w:tc>
          <w:tcPr>
            <w:tcW w:w="1845" w:type="dxa"/>
            <w:tcBorders>
              <w:top w:val="nil"/>
              <w:left w:val="nil"/>
              <w:bottom w:val="nil"/>
              <w:right w:val="nil"/>
            </w:tcBorders>
            <w:shd w:val="clear" w:color="auto" w:fill="auto"/>
            <w:noWrap/>
            <w:vAlign w:val="bottom"/>
            <w:hideMark/>
          </w:tcPr>
          <w:p w14:paraId="40367C46"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054A5483"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0F98D938"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75D1F296"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12545C02" w14:textId="77777777" w:rsidR="00DD764A" w:rsidRPr="00FB7100" w:rsidRDefault="00DD764A" w:rsidP="00F55985">
            <w:pPr>
              <w:jc w:val="center"/>
              <w:rPr>
                <w:rFonts w:ascii="Arial" w:hAnsi="Arial" w:cs="Arial"/>
                <w:color w:val="000090"/>
                <w:sz w:val="17"/>
                <w:szCs w:val="17"/>
              </w:rPr>
            </w:pPr>
          </w:p>
        </w:tc>
        <w:tc>
          <w:tcPr>
            <w:tcW w:w="1824" w:type="dxa"/>
            <w:tcBorders>
              <w:left w:val="single" w:sz="4" w:space="0" w:color="auto"/>
              <w:bottom w:val="nil"/>
            </w:tcBorders>
          </w:tcPr>
          <w:p w14:paraId="495A616A" w14:textId="77777777" w:rsidR="00DD764A" w:rsidRPr="00FB7100" w:rsidRDefault="00DD764A" w:rsidP="00F55985">
            <w:pPr>
              <w:jc w:val="center"/>
              <w:rPr>
                <w:rFonts w:ascii="Arial" w:hAnsi="Arial" w:cs="Arial"/>
                <w:color w:val="000090"/>
                <w:sz w:val="17"/>
                <w:szCs w:val="17"/>
              </w:rPr>
            </w:pPr>
          </w:p>
        </w:tc>
      </w:tr>
      <w:tr w:rsidR="00DD764A" w:rsidRPr="00FB7100" w14:paraId="651D05AE"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6E65572" w14:textId="5E0B6348"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CASINE</w:t>
            </w:r>
          </w:p>
        </w:tc>
        <w:tc>
          <w:tcPr>
            <w:tcW w:w="1845" w:type="dxa"/>
            <w:tcBorders>
              <w:top w:val="nil"/>
              <w:left w:val="nil"/>
              <w:bottom w:val="single" w:sz="8" w:space="0" w:color="auto"/>
              <w:right w:val="nil"/>
            </w:tcBorders>
            <w:shd w:val="clear" w:color="auto" w:fill="auto"/>
            <w:noWrap/>
            <w:vAlign w:val="bottom"/>
            <w:hideMark/>
          </w:tcPr>
          <w:p w14:paraId="2D68DB6B"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2AB66C04"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335AAE9E"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38E9C315"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7AEDD4BE"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11076E3E" w14:textId="77777777" w:rsidR="00DD764A" w:rsidRPr="00FB7100" w:rsidRDefault="00DD764A" w:rsidP="00F55985">
            <w:pPr>
              <w:jc w:val="center"/>
              <w:rPr>
                <w:rFonts w:ascii="Arial" w:hAnsi="Arial" w:cs="Arial"/>
                <w:color w:val="000090"/>
                <w:sz w:val="17"/>
                <w:szCs w:val="17"/>
              </w:rPr>
            </w:pPr>
          </w:p>
        </w:tc>
      </w:tr>
      <w:tr w:rsidR="00DD764A" w:rsidRPr="00FB7100" w14:paraId="1950E47F"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56FD727" w14:textId="2AD9875C"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CIRCOLO COLLODI</w:t>
            </w:r>
          </w:p>
        </w:tc>
        <w:tc>
          <w:tcPr>
            <w:tcW w:w="1845" w:type="dxa"/>
            <w:tcBorders>
              <w:top w:val="nil"/>
              <w:left w:val="nil"/>
              <w:bottom w:val="nil"/>
              <w:right w:val="nil"/>
            </w:tcBorders>
            <w:shd w:val="clear" w:color="auto" w:fill="auto"/>
            <w:noWrap/>
            <w:vAlign w:val="bottom"/>
            <w:hideMark/>
          </w:tcPr>
          <w:p w14:paraId="4E9DBF12"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14B7EF75"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6F6A0DC7"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529F86ED" w14:textId="77777777" w:rsidR="00DD764A" w:rsidRPr="00FB7100" w:rsidRDefault="00DD764A" w:rsidP="00F55985">
            <w:pPr>
              <w:jc w:val="right"/>
              <w:rPr>
                <w:rFonts w:ascii="Arial" w:hAnsi="Arial" w:cs="Arial"/>
                <w:i/>
                <w:iCs/>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4D0800D9"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tcBorders>
          </w:tcPr>
          <w:p w14:paraId="47155B00" w14:textId="77777777" w:rsidR="00DD764A" w:rsidRPr="00FB7100" w:rsidRDefault="00DD764A" w:rsidP="00F55985">
            <w:pPr>
              <w:jc w:val="center"/>
              <w:rPr>
                <w:rFonts w:ascii="Arial" w:hAnsi="Arial" w:cs="Arial"/>
                <w:color w:val="000090"/>
                <w:sz w:val="17"/>
                <w:szCs w:val="17"/>
              </w:rPr>
            </w:pPr>
          </w:p>
        </w:tc>
      </w:tr>
      <w:tr w:rsidR="00DD764A" w:rsidRPr="00FB7100" w14:paraId="15158B5E" w14:textId="77777777" w:rsidTr="00DD764A">
        <w:trPr>
          <w:divId w:val="527259509"/>
          <w:trHeight w:val="300"/>
        </w:trPr>
        <w:tc>
          <w:tcPr>
            <w:tcW w:w="2768" w:type="dxa"/>
            <w:tcBorders>
              <w:top w:val="nil"/>
              <w:left w:val="nil"/>
              <w:bottom w:val="nil"/>
              <w:right w:val="nil"/>
            </w:tcBorders>
            <w:shd w:val="clear" w:color="auto" w:fill="auto"/>
            <w:noWrap/>
            <w:vAlign w:val="bottom"/>
          </w:tcPr>
          <w:p w14:paraId="4F5A9947" w14:textId="77777777" w:rsidR="00DD764A" w:rsidRPr="00F55985" w:rsidRDefault="00DD764A" w:rsidP="00F55985">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61B71B06" w14:textId="77777777" w:rsidR="00DD764A" w:rsidRPr="00FB7100" w:rsidRDefault="00DD764A" w:rsidP="00F55985">
            <w:pP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4894940A"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07001BD4"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2A383F7A"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4AE7EC48"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single" w:sz="4" w:space="0" w:color="auto"/>
            </w:tcBorders>
          </w:tcPr>
          <w:p w14:paraId="3E607281" w14:textId="77777777" w:rsidR="00DD764A" w:rsidRPr="00FB7100" w:rsidRDefault="00DD764A" w:rsidP="00F55985">
            <w:pPr>
              <w:jc w:val="center"/>
              <w:rPr>
                <w:rFonts w:ascii="Arial" w:hAnsi="Arial" w:cs="Arial"/>
                <w:color w:val="000090"/>
                <w:sz w:val="17"/>
                <w:szCs w:val="17"/>
              </w:rPr>
            </w:pPr>
          </w:p>
        </w:tc>
      </w:tr>
      <w:tr w:rsidR="00DD764A" w:rsidRPr="00FB7100" w14:paraId="23DA2899" w14:textId="77777777" w:rsidTr="00DD764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76905A14" w14:textId="6376D399"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DORICA</w:t>
            </w:r>
          </w:p>
        </w:tc>
        <w:tc>
          <w:tcPr>
            <w:tcW w:w="1845" w:type="dxa"/>
            <w:tcBorders>
              <w:top w:val="nil"/>
              <w:left w:val="nil"/>
              <w:bottom w:val="single" w:sz="8" w:space="0" w:color="auto"/>
              <w:right w:val="nil"/>
            </w:tcBorders>
            <w:shd w:val="clear" w:color="auto" w:fill="auto"/>
            <w:noWrap/>
            <w:vAlign w:val="bottom"/>
            <w:hideMark/>
          </w:tcPr>
          <w:p w14:paraId="1ADCB5AB"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2032131A"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3C1385D7"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54026830"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7B63E688" w14:textId="77777777" w:rsidR="00DD764A" w:rsidRPr="00FB7100" w:rsidRDefault="00DD764A" w:rsidP="00F55985">
            <w:pPr>
              <w:jc w:val="center"/>
              <w:rPr>
                <w:rFonts w:ascii="Arial" w:hAnsi="Arial" w:cs="Arial"/>
                <w:color w:val="000090"/>
                <w:sz w:val="17"/>
                <w:szCs w:val="17"/>
              </w:rPr>
            </w:pPr>
          </w:p>
        </w:tc>
        <w:tc>
          <w:tcPr>
            <w:tcW w:w="1824" w:type="dxa"/>
            <w:tcBorders>
              <w:top w:val="single" w:sz="4" w:space="0" w:color="auto"/>
              <w:left w:val="single" w:sz="4" w:space="0" w:color="auto"/>
              <w:bottom w:val="nil"/>
            </w:tcBorders>
          </w:tcPr>
          <w:p w14:paraId="428FDB3A" w14:textId="77777777" w:rsidR="00DD764A" w:rsidRPr="00FB7100" w:rsidRDefault="00DD764A" w:rsidP="00F55985">
            <w:pPr>
              <w:jc w:val="center"/>
              <w:rPr>
                <w:rFonts w:ascii="Arial" w:hAnsi="Arial" w:cs="Arial"/>
                <w:color w:val="000090"/>
                <w:sz w:val="17"/>
                <w:szCs w:val="17"/>
              </w:rPr>
            </w:pPr>
          </w:p>
        </w:tc>
      </w:tr>
      <w:tr w:rsidR="00DD764A" w:rsidRPr="00FB7100" w14:paraId="5314DEB1"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035437F9" w14:textId="6A1A23AC"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MONSANO SP. CLUB</w:t>
            </w:r>
          </w:p>
        </w:tc>
        <w:tc>
          <w:tcPr>
            <w:tcW w:w="1845" w:type="dxa"/>
            <w:tcBorders>
              <w:top w:val="nil"/>
              <w:left w:val="nil"/>
              <w:bottom w:val="nil"/>
              <w:right w:val="nil"/>
            </w:tcBorders>
            <w:shd w:val="clear" w:color="auto" w:fill="auto"/>
            <w:noWrap/>
            <w:vAlign w:val="bottom"/>
            <w:hideMark/>
          </w:tcPr>
          <w:p w14:paraId="50F3FC62"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3B262CE5"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4295303F"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7068BFAB"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7D8DFAB4"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4AD7C7B2" w14:textId="77777777" w:rsidR="00DD764A" w:rsidRPr="00FB7100" w:rsidRDefault="00DD764A" w:rsidP="00F55985">
            <w:pPr>
              <w:jc w:val="center"/>
              <w:rPr>
                <w:rFonts w:ascii="Arial" w:hAnsi="Arial" w:cs="Arial"/>
                <w:color w:val="000090"/>
                <w:sz w:val="17"/>
                <w:szCs w:val="17"/>
              </w:rPr>
            </w:pPr>
          </w:p>
        </w:tc>
      </w:tr>
      <w:tr w:rsidR="00DD764A" w:rsidRPr="00FB7100" w14:paraId="502E0EB3"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2AFFCC6" w14:textId="1C4E2C88"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MMSA G. AURORA</w:t>
            </w:r>
          </w:p>
        </w:tc>
        <w:tc>
          <w:tcPr>
            <w:tcW w:w="1845" w:type="dxa"/>
            <w:tcBorders>
              <w:top w:val="nil"/>
              <w:left w:val="nil"/>
              <w:bottom w:val="single" w:sz="8" w:space="0" w:color="auto"/>
              <w:right w:val="nil"/>
            </w:tcBorders>
            <w:shd w:val="clear" w:color="auto" w:fill="auto"/>
            <w:noWrap/>
            <w:vAlign w:val="bottom"/>
            <w:hideMark/>
          </w:tcPr>
          <w:p w14:paraId="148114EB"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370C3ECF"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6BD250F5"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7E78A4F6"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755D692D"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1B98CE46" w14:textId="77777777" w:rsidR="00DD764A" w:rsidRPr="00FB7100" w:rsidRDefault="00DD764A" w:rsidP="00F55985">
            <w:pPr>
              <w:jc w:val="center"/>
              <w:rPr>
                <w:rFonts w:ascii="Arial" w:hAnsi="Arial" w:cs="Arial"/>
                <w:color w:val="000090"/>
                <w:sz w:val="17"/>
                <w:szCs w:val="17"/>
              </w:rPr>
            </w:pPr>
          </w:p>
        </w:tc>
      </w:tr>
      <w:tr w:rsidR="00DD764A" w:rsidRPr="00FB7100" w14:paraId="1536374F"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1F6B682" w14:textId="612BA07A"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MONTEMARCIANO</w:t>
            </w:r>
          </w:p>
        </w:tc>
        <w:tc>
          <w:tcPr>
            <w:tcW w:w="1845" w:type="dxa"/>
            <w:tcBorders>
              <w:top w:val="nil"/>
              <w:left w:val="nil"/>
              <w:bottom w:val="nil"/>
              <w:right w:val="nil"/>
            </w:tcBorders>
            <w:shd w:val="clear" w:color="auto" w:fill="auto"/>
            <w:noWrap/>
            <w:vAlign w:val="bottom"/>
            <w:hideMark/>
          </w:tcPr>
          <w:p w14:paraId="40C445A9"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44B13338"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5D06C87A"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6845E80E"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5CE444F7"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single" w:sz="4" w:space="0" w:color="auto"/>
            </w:tcBorders>
          </w:tcPr>
          <w:p w14:paraId="3C369671" w14:textId="77777777" w:rsidR="00DD764A" w:rsidRPr="00FB7100" w:rsidRDefault="00DD764A" w:rsidP="00F55985">
            <w:pPr>
              <w:rPr>
                <w:rFonts w:ascii="Arial" w:hAnsi="Arial" w:cs="Arial"/>
                <w:color w:val="000090"/>
                <w:sz w:val="17"/>
                <w:szCs w:val="17"/>
              </w:rPr>
            </w:pPr>
          </w:p>
        </w:tc>
      </w:tr>
      <w:tr w:rsidR="00DD764A" w:rsidRPr="00FB7100" w14:paraId="06C703DF" w14:textId="77777777" w:rsidTr="00DD764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5BF48566" w14:textId="67BDA696"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OSIMO FIVE</w:t>
            </w:r>
          </w:p>
        </w:tc>
        <w:tc>
          <w:tcPr>
            <w:tcW w:w="1845" w:type="dxa"/>
            <w:tcBorders>
              <w:top w:val="nil"/>
              <w:left w:val="nil"/>
              <w:bottom w:val="single" w:sz="8" w:space="0" w:color="auto"/>
              <w:right w:val="nil"/>
            </w:tcBorders>
            <w:shd w:val="clear" w:color="auto" w:fill="auto"/>
            <w:noWrap/>
            <w:vAlign w:val="bottom"/>
            <w:hideMark/>
          </w:tcPr>
          <w:p w14:paraId="4EAE80A2"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178993E1"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13FAEE17"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1C8CA98C"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nil"/>
            </w:tcBorders>
            <w:shd w:val="clear" w:color="auto" w:fill="auto"/>
            <w:noWrap/>
            <w:vAlign w:val="bottom"/>
            <w:hideMark/>
          </w:tcPr>
          <w:p w14:paraId="5B511462" w14:textId="77777777" w:rsidR="00DD764A" w:rsidRPr="00FB7100" w:rsidRDefault="00DD764A" w:rsidP="00F55985">
            <w:pPr>
              <w:jc w:val="center"/>
              <w:rPr>
                <w:rFonts w:ascii="Arial" w:hAnsi="Arial" w:cs="Arial"/>
                <w:color w:val="000090"/>
                <w:sz w:val="17"/>
                <w:szCs w:val="17"/>
              </w:rPr>
            </w:pPr>
          </w:p>
        </w:tc>
        <w:tc>
          <w:tcPr>
            <w:tcW w:w="1824" w:type="dxa"/>
            <w:tcBorders>
              <w:left w:val="nil"/>
              <w:bottom w:val="nil"/>
              <w:right w:val="nil"/>
            </w:tcBorders>
          </w:tcPr>
          <w:p w14:paraId="5087DA1A" w14:textId="77777777" w:rsidR="00DD764A" w:rsidRPr="00FB7100" w:rsidRDefault="00DD764A" w:rsidP="00F55985">
            <w:pPr>
              <w:jc w:val="center"/>
              <w:rPr>
                <w:rFonts w:ascii="Arial" w:hAnsi="Arial" w:cs="Arial"/>
                <w:color w:val="000090"/>
                <w:sz w:val="17"/>
                <w:szCs w:val="17"/>
              </w:rPr>
            </w:pPr>
          </w:p>
        </w:tc>
      </w:tr>
      <w:tr w:rsidR="00DD764A" w:rsidRPr="00FB7100" w14:paraId="601DB932"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1BEC2F1F" w14:textId="1DF9DF4A"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POLVERIGI C5</w:t>
            </w:r>
          </w:p>
        </w:tc>
        <w:tc>
          <w:tcPr>
            <w:tcW w:w="1845" w:type="dxa"/>
            <w:tcBorders>
              <w:top w:val="nil"/>
              <w:left w:val="nil"/>
              <w:bottom w:val="nil"/>
              <w:right w:val="nil"/>
            </w:tcBorders>
            <w:shd w:val="clear" w:color="auto" w:fill="auto"/>
            <w:noWrap/>
            <w:vAlign w:val="bottom"/>
            <w:hideMark/>
          </w:tcPr>
          <w:p w14:paraId="4ED87913"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61A9AC4F"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45444DCE"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6869C262"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nil"/>
            </w:tcBorders>
            <w:shd w:val="clear" w:color="auto" w:fill="auto"/>
            <w:noWrap/>
            <w:vAlign w:val="bottom"/>
            <w:hideMark/>
          </w:tcPr>
          <w:p w14:paraId="3C530EAE"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59670453" w14:textId="77777777" w:rsidR="00DD764A" w:rsidRPr="00FB7100" w:rsidRDefault="00DD764A" w:rsidP="00F55985">
            <w:pPr>
              <w:jc w:val="center"/>
              <w:rPr>
                <w:rFonts w:ascii="Arial" w:hAnsi="Arial" w:cs="Arial"/>
                <w:color w:val="000090"/>
                <w:sz w:val="17"/>
                <w:szCs w:val="17"/>
              </w:rPr>
            </w:pPr>
          </w:p>
        </w:tc>
      </w:tr>
      <w:tr w:rsidR="00DD764A" w:rsidRPr="00FB7100" w14:paraId="67CECAE7"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F569338" w14:textId="42159C2E"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SANTA MARIA NUOVA</w:t>
            </w:r>
          </w:p>
        </w:tc>
        <w:tc>
          <w:tcPr>
            <w:tcW w:w="1845" w:type="dxa"/>
            <w:tcBorders>
              <w:top w:val="nil"/>
              <w:left w:val="nil"/>
              <w:bottom w:val="single" w:sz="8" w:space="0" w:color="auto"/>
              <w:right w:val="nil"/>
            </w:tcBorders>
            <w:shd w:val="clear" w:color="auto" w:fill="auto"/>
            <w:noWrap/>
            <w:vAlign w:val="bottom"/>
            <w:hideMark/>
          </w:tcPr>
          <w:p w14:paraId="675AC64D"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207654A9"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769AA551"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25C51109"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nil"/>
            </w:tcBorders>
            <w:shd w:val="clear" w:color="auto" w:fill="auto"/>
            <w:noWrap/>
            <w:vAlign w:val="bottom"/>
            <w:hideMark/>
          </w:tcPr>
          <w:p w14:paraId="142B3C72"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59BAA167" w14:textId="77777777" w:rsidR="00DD764A" w:rsidRPr="00FB7100" w:rsidRDefault="00DD764A" w:rsidP="00F55985">
            <w:pPr>
              <w:jc w:val="center"/>
              <w:rPr>
                <w:rFonts w:ascii="Arial" w:hAnsi="Arial" w:cs="Arial"/>
                <w:color w:val="000090"/>
                <w:sz w:val="17"/>
                <w:szCs w:val="17"/>
              </w:rPr>
            </w:pPr>
          </w:p>
        </w:tc>
      </w:tr>
      <w:tr w:rsidR="00DD764A" w:rsidRPr="00FB7100" w14:paraId="72B111C0"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034ADBA2" w14:textId="5F3F86AB" w:rsidR="00DD764A" w:rsidRPr="00F55985" w:rsidRDefault="00A57A56" w:rsidP="00F55985">
            <w:pPr>
              <w:jc w:val="left"/>
              <w:rPr>
                <w:rFonts w:ascii="Arial" w:hAnsi="Arial" w:cs="Arial"/>
                <w:b/>
                <w:bCs/>
                <w:color w:val="002060"/>
                <w:sz w:val="22"/>
                <w:szCs w:val="22"/>
              </w:rPr>
            </w:pPr>
            <w:r>
              <w:rPr>
                <w:rFonts w:ascii="Arial" w:hAnsi="Arial" w:cs="Arial"/>
                <w:b/>
                <w:bCs/>
                <w:color w:val="002060"/>
                <w:sz w:val="22"/>
                <w:szCs w:val="22"/>
              </w:rPr>
              <w:t>VIRTUS CAMERANO</w:t>
            </w:r>
          </w:p>
        </w:tc>
        <w:tc>
          <w:tcPr>
            <w:tcW w:w="1845" w:type="dxa"/>
            <w:tcBorders>
              <w:top w:val="nil"/>
              <w:left w:val="nil"/>
              <w:bottom w:val="nil"/>
              <w:right w:val="nil"/>
            </w:tcBorders>
            <w:shd w:val="clear" w:color="auto" w:fill="auto"/>
            <w:noWrap/>
            <w:vAlign w:val="bottom"/>
            <w:hideMark/>
          </w:tcPr>
          <w:p w14:paraId="69D895EA"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34FC1777"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461CF876"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6074A49A" w14:textId="77777777" w:rsidR="00DD764A" w:rsidRPr="00FB7100" w:rsidRDefault="00DD764A" w:rsidP="00F55985">
            <w:pPr>
              <w:jc w:val="right"/>
              <w:rPr>
                <w:rFonts w:ascii="Arial" w:hAnsi="Arial" w:cs="Arial"/>
                <w:i/>
                <w:iCs/>
                <w:color w:val="000090"/>
                <w:sz w:val="10"/>
                <w:szCs w:val="10"/>
              </w:rPr>
            </w:pPr>
          </w:p>
        </w:tc>
        <w:tc>
          <w:tcPr>
            <w:tcW w:w="1824" w:type="dxa"/>
            <w:tcBorders>
              <w:top w:val="nil"/>
              <w:left w:val="nil"/>
              <w:bottom w:val="nil"/>
              <w:right w:val="nil"/>
            </w:tcBorders>
            <w:shd w:val="clear" w:color="auto" w:fill="auto"/>
            <w:noWrap/>
            <w:vAlign w:val="bottom"/>
            <w:hideMark/>
          </w:tcPr>
          <w:p w14:paraId="75DB8AB3"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0264DE4E" w14:textId="77777777" w:rsidR="00DD764A" w:rsidRPr="00FB7100" w:rsidRDefault="00DD764A" w:rsidP="00F55985">
            <w:pPr>
              <w:jc w:val="center"/>
              <w:rPr>
                <w:rFonts w:ascii="Arial" w:hAnsi="Arial" w:cs="Arial"/>
                <w:color w:val="000090"/>
                <w:sz w:val="17"/>
                <w:szCs w:val="17"/>
              </w:rPr>
            </w:pPr>
          </w:p>
        </w:tc>
      </w:tr>
    </w:tbl>
    <w:p w14:paraId="72DCAF87" w14:textId="7CADE1C4" w:rsidR="00DD764A" w:rsidRDefault="00DD764A" w:rsidP="009002AA">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DD764A" w:rsidRPr="00FB7100" w14:paraId="0DA0CFBD" w14:textId="77777777" w:rsidTr="00DD764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720E908B" w14:textId="1232413A"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ATL. NO BORDERS</w:t>
            </w:r>
          </w:p>
        </w:tc>
        <w:tc>
          <w:tcPr>
            <w:tcW w:w="1845" w:type="dxa"/>
            <w:tcBorders>
              <w:top w:val="nil"/>
              <w:left w:val="nil"/>
              <w:bottom w:val="single" w:sz="8" w:space="0" w:color="auto"/>
              <w:right w:val="nil"/>
            </w:tcBorders>
            <w:shd w:val="clear" w:color="auto" w:fill="auto"/>
            <w:noWrap/>
            <w:vAlign w:val="bottom"/>
            <w:hideMark/>
          </w:tcPr>
          <w:p w14:paraId="33CC25AC"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39CE1705"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81" w:type="dxa"/>
            <w:tcBorders>
              <w:top w:val="nil"/>
              <w:left w:val="nil"/>
              <w:bottom w:val="nil"/>
              <w:right w:val="nil"/>
            </w:tcBorders>
            <w:shd w:val="clear" w:color="auto" w:fill="auto"/>
            <w:noWrap/>
            <w:vAlign w:val="bottom"/>
            <w:hideMark/>
          </w:tcPr>
          <w:p w14:paraId="3255E4FF"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243EDDBC" w14:textId="77777777" w:rsidR="00DD764A" w:rsidRPr="00FB7100" w:rsidRDefault="00DD764A" w:rsidP="00F55985">
            <w:pPr>
              <w:rPr>
                <w:rFonts w:ascii="Arial" w:hAnsi="Arial" w:cs="Arial"/>
                <w:color w:val="000090"/>
                <w:sz w:val="17"/>
                <w:szCs w:val="17"/>
              </w:rPr>
            </w:pPr>
          </w:p>
        </w:tc>
        <w:tc>
          <w:tcPr>
            <w:tcW w:w="1824" w:type="dxa"/>
            <w:tcBorders>
              <w:top w:val="nil"/>
              <w:left w:val="nil"/>
              <w:bottom w:val="nil"/>
              <w:right w:val="nil"/>
            </w:tcBorders>
            <w:shd w:val="clear" w:color="auto" w:fill="auto"/>
            <w:noWrap/>
            <w:vAlign w:val="bottom"/>
            <w:hideMark/>
          </w:tcPr>
          <w:p w14:paraId="1ACD39A2"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4E28C881" w14:textId="77777777" w:rsidR="00DD764A" w:rsidRPr="00FB7100" w:rsidRDefault="00DD764A" w:rsidP="00F55985">
            <w:pPr>
              <w:jc w:val="center"/>
              <w:rPr>
                <w:rFonts w:ascii="Arial" w:hAnsi="Arial" w:cs="Arial"/>
                <w:color w:val="000090"/>
                <w:sz w:val="17"/>
                <w:szCs w:val="17"/>
              </w:rPr>
            </w:pPr>
          </w:p>
        </w:tc>
      </w:tr>
      <w:tr w:rsidR="00DD764A" w:rsidRPr="00FB7100" w14:paraId="562117BE"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6D4E3516" w14:textId="0EF975A9"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AURORA TREIA</w:t>
            </w:r>
          </w:p>
        </w:tc>
        <w:tc>
          <w:tcPr>
            <w:tcW w:w="1845" w:type="dxa"/>
            <w:tcBorders>
              <w:top w:val="nil"/>
              <w:left w:val="nil"/>
              <w:bottom w:val="nil"/>
              <w:right w:val="nil"/>
            </w:tcBorders>
            <w:shd w:val="clear" w:color="auto" w:fill="auto"/>
            <w:noWrap/>
            <w:vAlign w:val="bottom"/>
            <w:hideMark/>
          </w:tcPr>
          <w:p w14:paraId="6C578C5E"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75B0EA41"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1F17C669"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6E237B4A"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623DBB38"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75443E90" w14:textId="77777777" w:rsidR="00DD764A" w:rsidRPr="00FB7100" w:rsidRDefault="00DD764A" w:rsidP="00F55985">
            <w:pPr>
              <w:jc w:val="center"/>
              <w:rPr>
                <w:rFonts w:ascii="Arial" w:hAnsi="Arial" w:cs="Arial"/>
                <w:color w:val="000090"/>
                <w:sz w:val="17"/>
                <w:szCs w:val="17"/>
              </w:rPr>
            </w:pPr>
          </w:p>
        </w:tc>
      </w:tr>
      <w:tr w:rsidR="00DD764A" w:rsidRPr="00FB7100" w14:paraId="4BD1F4C4"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4E98B08F" w14:textId="691B1E05"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C.U.S. CAMERINO</w:t>
            </w:r>
          </w:p>
        </w:tc>
        <w:tc>
          <w:tcPr>
            <w:tcW w:w="1845" w:type="dxa"/>
            <w:tcBorders>
              <w:top w:val="nil"/>
              <w:left w:val="nil"/>
              <w:bottom w:val="single" w:sz="8" w:space="0" w:color="auto"/>
              <w:right w:val="nil"/>
            </w:tcBorders>
            <w:shd w:val="clear" w:color="auto" w:fill="auto"/>
            <w:noWrap/>
            <w:vAlign w:val="bottom"/>
            <w:hideMark/>
          </w:tcPr>
          <w:p w14:paraId="52BA444D"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4EDB1C75"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46DF9037"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09AC7469"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37FA9F3C"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right w:val="nil"/>
            </w:tcBorders>
          </w:tcPr>
          <w:p w14:paraId="24BB9864" w14:textId="77777777" w:rsidR="00DD764A" w:rsidRPr="00FB7100" w:rsidRDefault="00DD764A" w:rsidP="00F55985">
            <w:pPr>
              <w:jc w:val="center"/>
              <w:rPr>
                <w:rFonts w:ascii="Arial" w:hAnsi="Arial" w:cs="Arial"/>
                <w:color w:val="000090"/>
                <w:sz w:val="17"/>
                <w:szCs w:val="17"/>
              </w:rPr>
            </w:pPr>
          </w:p>
        </w:tc>
      </w:tr>
      <w:tr w:rsidR="00DD764A" w:rsidRPr="00FB7100" w14:paraId="380E67BF"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50A7E522" w14:textId="06379E78"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CANTINE RIUNITE CSI</w:t>
            </w:r>
          </w:p>
        </w:tc>
        <w:tc>
          <w:tcPr>
            <w:tcW w:w="1845" w:type="dxa"/>
            <w:tcBorders>
              <w:top w:val="nil"/>
              <w:left w:val="nil"/>
              <w:bottom w:val="nil"/>
              <w:right w:val="nil"/>
            </w:tcBorders>
            <w:shd w:val="clear" w:color="auto" w:fill="auto"/>
            <w:noWrap/>
            <w:vAlign w:val="bottom"/>
            <w:hideMark/>
          </w:tcPr>
          <w:p w14:paraId="540E32B3"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3FBBE5B4"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2667FAB7"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7E0A0D87"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nil"/>
            </w:tcBorders>
            <w:shd w:val="clear" w:color="auto" w:fill="auto"/>
            <w:noWrap/>
            <w:vAlign w:val="bottom"/>
            <w:hideMark/>
          </w:tcPr>
          <w:p w14:paraId="62B5E615"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right w:val="nil"/>
            </w:tcBorders>
          </w:tcPr>
          <w:p w14:paraId="77489F26" w14:textId="77777777" w:rsidR="00DD764A" w:rsidRPr="00FB7100" w:rsidRDefault="00DD764A" w:rsidP="00F55985">
            <w:pPr>
              <w:rPr>
                <w:rFonts w:ascii="Arial" w:hAnsi="Arial" w:cs="Arial"/>
                <w:color w:val="000090"/>
                <w:sz w:val="17"/>
                <w:szCs w:val="17"/>
              </w:rPr>
            </w:pPr>
          </w:p>
        </w:tc>
      </w:tr>
      <w:tr w:rsidR="00DD764A" w:rsidRPr="00FB7100" w14:paraId="79B8EC33" w14:textId="77777777" w:rsidTr="00DD764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1BAED671" w14:textId="4691006A"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FRONTALE C5</w:t>
            </w:r>
          </w:p>
        </w:tc>
        <w:tc>
          <w:tcPr>
            <w:tcW w:w="1845" w:type="dxa"/>
            <w:tcBorders>
              <w:top w:val="nil"/>
              <w:left w:val="nil"/>
              <w:bottom w:val="single" w:sz="8" w:space="0" w:color="auto"/>
              <w:right w:val="nil"/>
            </w:tcBorders>
            <w:shd w:val="clear" w:color="auto" w:fill="auto"/>
            <w:noWrap/>
            <w:vAlign w:val="bottom"/>
            <w:hideMark/>
          </w:tcPr>
          <w:p w14:paraId="1D656E8A"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574E7488"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77D95B6C"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68952C27"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3DCBBFFE" w14:textId="77777777" w:rsidR="00DD764A" w:rsidRPr="00FB7100" w:rsidRDefault="00DD764A" w:rsidP="00F55985">
            <w:pPr>
              <w:jc w:val="center"/>
              <w:rPr>
                <w:rFonts w:ascii="Arial" w:hAnsi="Arial" w:cs="Arial"/>
                <w:color w:val="000090"/>
                <w:sz w:val="17"/>
                <w:szCs w:val="17"/>
              </w:rPr>
            </w:pPr>
          </w:p>
        </w:tc>
        <w:tc>
          <w:tcPr>
            <w:tcW w:w="1824" w:type="dxa"/>
            <w:tcBorders>
              <w:left w:val="single" w:sz="4" w:space="0" w:color="auto"/>
            </w:tcBorders>
          </w:tcPr>
          <w:p w14:paraId="4C91355C" w14:textId="77777777" w:rsidR="00DD764A" w:rsidRPr="00FB7100" w:rsidRDefault="00DD764A" w:rsidP="00F55985">
            <w:pPr>
              <w:jc w:val="center"/>
              <w:rPr>
                <w:rFonts w:ascii="Arial" w:hAnsi="Arial" w:cs="Arial"/>
                <w:color w:val="000090"/>
                <w:sz w:val="17"/>
                <w:szCs w:val="17"/>
              </w:rPr>
            </w:pPr>
          </w:p>
        </w:tc>
      </w:tr>
      <w:tr w:rsidR="00DD764A" w:rsidRPr="00FB7100" w14:paraId="0AAFE101"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464A624E" w14:textId="0BBF7613"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CASTELRAIMONDO</w:t>
            </w:r>
          </w:p>
        </w:tc>
        <w:tc>
          <w:tcPr>
            <w:tcW w:w="1845" w:type="dxa"/>
            <w:tcBorders>
              <w:top w:val="nil"/>
              <w:left w:val="nil"/>
              <w:bottom w:val="nil"/>
              <w:right w:val="nil"/>
            </w:tcBorders>
            <w:shd w:val="clear" w:color="auto" w:fill="auto"/>
            <w:noWrap/>
            <w:vAlign w:val="bottom"/>
            <w:hideMark/>
          </w:tcPr>
          <w:p w14:paraId="2EAA14E4"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4DF03E67"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1496CB83"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780A2F1D"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39BE5329" w14:textId="77777777" w:rsidR="00DD764A" w:rsidRPr="00FB7100" w:rsidRDefault="00DD764A" w:rsidP="00F55985">
            <w:pPr>
              <w:jc w:val="center"/>
              <w:rPr>
                <w:rFonts w:ascii="Arial" w:hAnsi="Arial" w:cs="Arial"/>
                <w:color w:val="000090"/>
                <w:sz w:val="17"/>
                <w:szCs w:val="17"/>
              </w:rPr>
            </w:pPr>
          </w:p>
        </w:tc>
        <w:tc>
          <w:tcPr>
            <w:tcW w:w="1824" w:type="dxa"/>
            <w:tcBorders>
              <w:left w:val="single" w:sz="4" w:space="0" w:color="auto"/>
              <w:bottom w:val="nil"/>
            </w:tcBorders>
          </w:tcPr>
          <w:p w14:paraId="55892DD3" w14:textId="77777777" w:rsidR="00DD764A" w:rsidRPr="00FB7100" w:rsidRDefault="00DD764A" w:rsidP="00F55985">
            <w:pPr>
              <w:jc w:val="center"/>
              <w:rPr>
                <w:rFonts w:ascii="Arial" w:hAnsi="Arial" w:cs="Arial"/>
                <w:color w:val="000090"/>
                <w:sz w:val="17"/>
                <w:szCs w:val="17"/>
              </w:rPr>
            </w:pPr>
          </w:p>
        </w:tc>
      </w:tr>
      <w:tr w:rsidR="00DD764A" w:rsidRPr="00FB7100" w14:paraId="4FEC7C2F"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1857A5AD" w14:textId="67352CDB"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PASSO TREIA</w:t>
            </w:r>
          </w:p>
        </w:tc>
        <w:tc>
          <w:tcPr>
            <w:tcW w:w="1845" w:type="dxa"/>
            <w:tcBorders>
              <w:top w:val="nil"/>
              <w:left w:val="nil"/>
              <w:bottom w:val="single" w:sz="8" w:space="0" w:color="auto"/>
              <w:right w:val="nil"/>
            </w:tcBorders>
            <w:shd w:val="clear" w:color="auto" w:fill="auto"/>
            <w:noWrap/>
            <w:vAlign w:val="bottom"/>
            <w:hideMark/>
          </w:tcPr>
          <w:p w14:paraId="757BAE2B"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24D59D09"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31F62E06"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4C506828"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43B8A76A"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1DFB6208" w14:textId="77777777" w:rsidR="00DD764A" w:rsidRPr="00FB7100" w:rsidRDefault="00DD764A" w:rsidP="00F55985">
            <w:pPr>
              <w:jc w:val="center"/>
              <w:rPr>
                <w:rFonts w:ascii="Arial" w:hAnsi="Arial" w:cs="Arial"/>
                <w:color w:val="000090"/>
                <w:sz w:val="17"/>
                <w:szCs w:val="17"/>
              </w:rPr>
            </w:pPr>
          </w:p>
        </w:tc>
      </w:tr>
      <w:tr w:rsidR="00DD764A" w:rsidRPr="00FB7100" w14:paraId="6D4C65AD"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3E650884" w14:textId="44770294"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FBC</w:t>
            </w:r>
          </w:p>
        </w:tc>
        <w:tc>
          <w:tcPr>
            <w:tcW w:w="1845" w:type="dxa"/>
            <w:tcBorders>
              <w:top w:val="nil"/>
              <w:left w:val="nil"/>
              <w:bottom w:val="nil"/>
              <w:right w:val="nil"/>
            </w:tcBorders>
            <w:shd w:val="clear" w:color="auto" w:fill="auto"/>
            <w:noWrap/>
            <w:vAlign w:val="bottom"/>
            <w:hideMark/>
          </w:tcPr>
          <w:p w14:paraId="450489F1"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5A2CC228"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0221700C"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57D424F8" w14:textId="77777777" w:rsidR="00DD764A" w:rsidRPr="00FB7100" w:rsidRDefault="00DD764A" w:rsidP="00F55985">
            <w:pPr>
              <w:jc w:val="right"/>
              <w:rPr>
                <w:rFonts w:ascii="Arial" w:hAnsi="Arial" w:cs="Arial"/>
                <w:i/>
                <w:iCs/>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009B292C"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tcBorders>
          </w:tcPr>
          <w:p w14:paraId="5B8736C1" w14:textId="77777777" w:rsidR="00DD764A" w:rsidRPr="00FB7100" w:rsidRDefault="00DD764A" w:rsidP="00F55985">
            <w:pPr>
              <w:jc w:val="center"/>
              <w:rPr>
                <w:rFonts w:ascii="Arial" w:hAnsi="Arial" w:cs="Arial"/>
                <w:color w:val="000090"/>
                <w:sz w:val="17"/>
                <w:szCs w:val="17"/>
              </w:rPr>
            </w:pPr>
          </w:p>
        </w:tc>
      </w:tr>
      <w:tr w:rsidR="00DD764A" w:rsidRPr="00FB7100" w14:paraId="6E1FFFC5" w14:textId="77777777" w:rsidTr="00DD764A">
        <w:trPr>
          <w:divId w:val="527259509"/>
          <w:trHeight w:val="300"/>
        </w:trPr>
        <w:tc>
          <w:tcPr>
            <w:tcW w:w="2768" w:type="dxa"/>
            <w:tcBorders>
              <w:top w:val="nil"/>
              <w:left w:val="nil"/>
              <w:bottom w:val="nil"/>
              <w:right w:val="nil"/>
            </w:tcBorders>
            <w:shd w:val="clear" w:color="auto" w:fill="auto"/>
            <w:noWrap/>
            <w:vAlign w:val="bottom"/>
          </w:tcPr>
          <w:p w14:paraId="26E581CE" w14:textId="77777777" w:rsidR="00DD764A" w:rsidRPr="00A57A56" w:rsidRDefault="00DD764A" w:rsidP="00F55985">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4DB17B4D" w14:textId="77777777" w:rsidR="00DD764A" w:rsidRPr="00FB7100" w:rsidRDefault="00DD764A" w:rsidP="00F55985">
            <w:pP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2CD40D0B"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5E053131"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083D089C"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287FFA0D"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single" w:sz="4" w:space="0" w:color="auto"/>
            </w:tcBorders>
          </w:tcPr>
          <w:p w14:paraId="50A89319" w14:textId="77777777" w:rsidR="00DD764A" w:rsidRPr="00FB7100" w:rsidRDefault="00DD764A" w:rsidP="00F55985">
            <w:pPr>
              <w:jc w:val="center"/>
              <w:rPr>
                <w:rFonts w:ascii="Arial" w:hAnsi="Arial" w:cs="Arial"/>
                <w:color w:val="000090"/>
                <w:sz w:val="17"/>
                <w:szCs w:val="17"/>
              </w:rPr>
            </w:pPr>
          </w:p>
        </w:tc>
      </w:tr>
      <w:tr w:rsidR="00DD764A" w:rsidRPr="00FB7100" w14:paraId="7DFEC657" w14:textId="77777777" w:rsidTr="00DD764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5CA412AA" w14:textId="4E216831"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SAMBUCHETO</w:t>
            </w:r>
          </w:p>
        </w:tc>
        <w:tc>
          <w:tcPr>
            <w:tcW w:w="1845" w:type="dxa"/>
            <w:tcBorders>
              <w:top w:val="nil"/>
              <w:left w:val="nil"/>
              <w:bottom w:val="single" w:sz="8" w:space="0" w:color="auto"/>
              <w:right w:val="nil"/>
            </w:tcBorders>
            <w:shd w:val="clear" w:color="auto" w:fill="auto"/>
            <w:noWrap/>
            <w:vAlign w:val="bottom"/>
            <w:hideMark/>
          </w:tcPr>
          <w:p w14:paraId="1D6CE564"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75A8FACD"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6EAA83A1"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1E88ACC1"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7C5825ED" w14:textId="77777777" w:rsidR="00DD764A" w:rsidRPr="00FB7100" w:rsidRDefault="00DD764A" w:rsidP="00F55985">
            <w:pPr>
              <w:jc w:val="center"/>
              <w:rPr>
                <w:rFonts w:ascii="Arial" w:hAnsi="Arial" w:cs="Arial"/>
                <w:color w:val="000090"/>
                <w:sz w:val="17"/>
                <w:szCs w:val="17"/>
              </w:rPr>
            </w:pPr>
          </w:p>
        </w:tc>
        <w:tc>
          <w:tcPr>
            <w:tcW w:w="1824" w:type="dxa"/>
            <w:tcBorders>
              <w:top w:val="single" w:sz="4" w:space="0" w:color="auto"/>
              <w:left w:val="single" w:sz="4" w:space="0" w:color="auto"/>
              <w:bottom w:val="nil"/>
            </w:tcBorders>
          </w:tcPr>
          <w:p w14:paraId="5CB3EFAE" w14:textId="77777777" w:rsidR="00DD764A" w:rsidRPr="00FB7100" w:rsidRDefault="00DD764A" w:rsidP="00F55985">
            <w:pPr>
              <w:jc w:val="center"/>
              <w:rPr>
                <w:rFonts w:ascii="Arial" w:hAnsi="Arial" w:cs="Arial"/>
                <w:color w:val="000090"/>
                <w:sz w:val="17"/>
                <w:szCs w:val="17"/>
              </w:rPr>
            </w:pPr>
          </w:p>
        </w:tc>
      </w:tr>
      <w:tr w:rsidR="00DD764A" w:rsidRPr="00FB7100" w14:paraId="69766BED"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320BF988" w14:textId="28671D1E"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MONTECASSIANO</w:t>
            </w:r>
          </w:p>
        </w:tc>
        <w:tc>
          <w:tcPr>
            <w:tcW w:w="1845" w:type="dxa"/>
            <w:tcBorders>
              <w:top w:val="nil"/>
              <w:left w:val="nil"/>
              <w:bottom w:val="nil"/>
              <w:right w:val="nil"/>
            </w:tcBorders>
            <w:shd w:val="clear" w:color="auto" w:fill="auto"/>
            <w:noWrap/>
            <w:vAlign w:val="bottom"/>
            <w:hideMark/>
          </w:tcPr>
          <w:p w14:paraId="1070AF0D"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4DF834A1"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4607D317"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3539E196"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0890153B"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1A8B34D4" w14:textId="77777777" w:rsidR="00DD764A" w:rsidRPr="00FB7100" w:rsidRDefault="00DD764A" w:rsidP="00F55985">
            <w:pPr>
              <w:jc w:val="center"/>
              <w:rPr>
                <w:rFonts w:ascii="Arial" w:hAnsi="Arial" w:cs="Arial"/>
                <w:color w:val="000090"/>
                <w:sz w:val="17"/>
                <w:szCs w:val="17"/>
              </w:rPr>
            </w:pPr>
          </w:p>
        </w:tc>
      </w:tr>
      <w:tr w:rsidR="00DD764A" w:rsidRPr="00FB7100" w14:paraId="6C7A6CEC"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7F1744CD" w14:textId="6BED19B9"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POTENZA PICENA</w:t>
            </w:r>
          </w:p>
        </w:tc>
        <w:tc>
          <w:tcPr>
            <w:tcW w:w="1845" w:type="dxa"/>
            <w:tcBorders>
              <w:top w:val="nil"/>
              <w:left w:val="nil"/>
              <w:bottom w:val="single" w:sz="8" w:space="0" w:color="auto"/>
              <w:right w:val="nil"/>
            </w:tcBorders>
            <w:shd w:val="clear" w:color="auto" w:fill="auto"/>
            <w:noWrap/>
            <w:vAlign w:val="bottom"/>
            <w:hideMark/>
          </w:tcPr>
          <w:p w14:paraId="3AB76748"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290203E8"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4D5CB173"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78105E44"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26FD6093"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616EA345" w14:textId="77777777" w:rsidR="00DD764A" w:rsidRPr="00FB7100" w:rsidRDefault="00DD764A" w:rsidP="00F55985">
            <w:pPr>
              <w:jc w:val="center"/>
              <w:rPr>
                <w:rFonts w:ascii="Arial" w:hAnsi="Arial" w:cs="Arial"/>
                <w:color w:val="000090"/>
                <w:sz w:val="17"/>
                <w:szCs w:val="17"/>
              </w:rPr>
            </w:pPr>
          </w:p>
        </w:tc>
      </w:tr>
      <w:tr w:rsidR="00DD764A" w:rsidRPr="00FB7100" w14:paraId="050B1225"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FB1984A" w14:textId="4840ABF4"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POLISP. VICTORIA</w:t>
            </w:r>
          </w:p>
        </w:tc>
        <w:tc>
          <w:tcPr>
            <w:tcW w:w="1845" w:type="dxa"/>
            <w:tcBorders>
              <w:top w:val="nil"/>
              <w:left w:val="nil"/>
              <w:bottom w:val="nil"/>
              <w:right w:val="nil"/>
            </w:tcBorders>
            <w:shd w:val="clear" w:color="auto" w:fill="auto"/>
            <w:noWrap/>
            <w:vAlign w:val="bottom"/>
            <w:hideMark/>
          </w:tcPr>
          <w:p w14:paraId="4B2C20C7"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76F26096"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4B7042B8"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2CBC59CC"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50CDAF7D"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single" w:sz="4" w:space="0" w:color="auto"/>
            </w:tcBorders>
          </w:tcPr>
          <w:p w14:paraId="7DD23A14" w14:textId="77777777" w:rsidR="00DD764A" w:rsidRPr="00FB7100" w:rsidRDefault="00DD764A" w:rsidP="00F55985">
            <w:pPr>
              <w:rPr>
                <w:rFonts w:ascii="Arial" w:hAnsi="Arial" w:cs="Arial"/>
                <w:color w:val="000090"/>
                <w:sz w:val="17"/>
                <w:szCs w:val="17"/>
              </w:rPr>
            </w:pPr>
          </w:p>
        </w:tc>
      </w:tr>
      <w:tr w:rsidR="00DD764A" w:rsidRPr="00FB7100" w14:paraId="66BA1512" w14:textId="77777777" w:rsidTr="00DD764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14C3D91B" w14:textId="1A87A51D"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lastRenderedPageBreak/>
              <w:t>SERRALTA</w:t>
            </w:r>
          </w:p>
        </w:tc>
        <w:tc>
          <w:tcPr>
            <w:tcW w:w="1845" w:type="dxa"/>
            <w:tcBorders>
              <w:top w:val="nil"/>
              <w:left w:val="nil"/>
              <w:bottom w:val="single" w:sz="8" w:space="0" w:color="auto"/>
              <w:right w:val="nil"/>
            </w:tcBorders>
            <w:shd w:val="clear" w:color="auto" w:fill="auto"/>
            <w:noWrap/>
            <w:vAlign w:val="bottom"/>
            <w:hideMark/>
          </w:tcPr>
          <w:p w14:paraId="386C951C"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38A124C5"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190C6BFD"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0C979B43"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nil"/>
            </w:tcBorders>
            <w:shd w:val="clear" w:color="auto" w:fill="auto"/>
            <w:noWrap/>
            <w:vAlign w:val="bottom"/>
            <w:hideMark/>
          </w:tcPr>
          <w:p w14:paraId="2F2BFE5B" w14:textId="77777777" w:rsidR="00DD764A" w:rsidRPr="00FB7100" w:rsidRDefault="00DD764A" w:rsidP="00F55985">
            <w:pPr>
              <w:jc w:val="center"/>
              <w:rPr>
                <w:rFonts w:ascii="Arial" w:hAnsi="Arial" w:cs="Arial"/>
                <w:color w:val="000090"/>
                <w:sz w:val="17"/>
                <w:szCs w:val="17"/>
              </w:rPr>
            </w:pPr>
          </w:p>
        </w:tc>
        <w:tc>
          <w:tcPr>
            <w:tcW w:w="1824" w:type="dxa"/>
            <w:tcBorders>
              <w:left w:val="nil"/>
              <w:bottom w:val="nil"/>
              <w:right w:val="nil"/>
            </w:tcBorders>
          </w:tcPr>
          <w:p w14:paraId="45C9B88F" w14:textId="77777777" w:rsidR="00DD764A" w:rsidRPr="00FB7100" w:rsidRDefault="00DD764A" w:rsidP="00F55985">
            <w:pPr>
              <w:jc w:val="center"/>
              <w:rPr>
                <w:rFonts w:ascii="Arial" w:hAnsi="Arial" w:cs="Arial"/>
                <w:color w:val="000090"/>
                <w:sz w:val="17"/>
                <w:szCs w:val="17"/>
              </w:rPr>
            </w:pPr>
          </w:p>
        </w:tc>
      </w:tr>
      <w:tr w:rsidR="00DD764A" w:rsidRPr="00FB7100" w14:paraId="01E1ACBF"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0BC74C8D" w14:textId="555D0B21" w:rsidR="00DD764A" w:rsidRPr="00A57A56" w:rsidRDefault="00266B19" w:rsidP="00F55985">
            <w:pPr>
              <w:jc w:val="left"/>
              <w:rPr>
                <w:rFonts w:ascii="Arial" w:hAnsi="Arial" w:cs="Arial"/>
                <w:b/>
                <w:bCs/>
                <w:color w:val="002060"/>
                <w:sz w:val="22"/>
                <w:szCs w:val="22"/>
              </w:rPr>
            </w:pPr>
            <w:r>
              <w:rPr>
                <w:rFonts w:ascii="Arial" w:hAnsi="Arial" w:cs="Arial"/>
                <w:b/>
                <w:bCs/>
                <w:color w:val="002060"/>
                <w:sz w:val="22"/>
                <w:szCs w:val="22"/>
              </w:rPr>
              <w:t>VIRTUS MATEL</w:t>
            </w:r>
            <w:r w:rsidR="00A57A56">
              <w:rPr>
                <w:rFonts w:ascii="Arial" w:hAnsi="Arial" w:cs="Arial"/>
                <w:b/>
                <w:bCs/>
                <w:color w:val="002060"/>
                <w:sz w:val="22"/>
                <w:szCs w:val="22"/>
              </w:rPr>
              <w:t>I</w:t>
            </w:r>
            <w:r>
              <w:rPr>
                <w:rFonts w:ascii="Arial" w:hAnsi="Arial" w:cs="Arial"/>
                <w:b/>
                <w:bCs/>
                <w:color w:val="002060"/>
                <w:sz w:val="22"/>
                <w:szCs w:val="22"/>
              </w:rPr>
              <w:t>C</w:t>
            </w:r>
            <w:r w:rsidR="00A57A56">
              <w:rPr>
                <w:rFonts w:ascii="Arial" w:hAnsi="Arial" w:cs="Arial"/>
                <w:b/>
                <w:bCs/>
                <w:color w:val="002060"/>
                <w:sz w:val="22"/>
                <w:szCs w:val="22"/>
              </w:rPr>
              <w:t>A</w:t>
            </w:r>
          </w:p>
        </w:tc>
        <w:tc>
          <w:tcPr>
            <w:tcW w:w="1845" w:type="dxa"/>
            <w:tcBorders>
              <w:top w:val="nil"/>
              <w:left w:val="nil"/>
              <w:bottom w:val="nil"/>
              <w:right w:val="nil"/>
            </w:tcBorders>
            <w:shd w:val="clear" w:color="auto" w:fill="auto"/>
            <w:noWrap/>
            <w:vAlign w:val="bottom"/>
            <w:hideMark/>
          </w:tcPr>
          <w:p w14:paraId="77D07E1C"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1482DD8E"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7B7A3AEB"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1B333B44"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nil"/>
            </w:tcBorders>
            <w:shd w:val="clear" w:color="auto" w:fill="auto"/>
            <w:noWrap/>
            <w:vAlign w:val="bottom"/>
            <w:hideMark/>
          </w:tcPr>
          <w:p w14:paraId="177556C7"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0B8ED72E" w14:textId="77777777" w:rsidR="00DD764A" w:rsidRPr="00FB7100" w:rsidRDefault="00DD764A" w:rsidP="00F55985">
            <w:pPr>
              <w:jc w:val="center"/>
              <w:rPr>
                <w:rFonts w:ascii="Arial" w:hAnsi="Arial" w:cs="Arial"/>
                <w:color w:val="000090"/>
                <w:sz w:val="17"/>
                <w:szCs w:val="17"/>
              </w:rPr>
            </w:pPr>
          </w:p>
        </w:tc>
      </w:tr>
      <w:tr w:rsidR="00DD764A" w:rsidRPr="00FB7100" w14:paraId="4B49FF47"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49ACD53B" w14:textId="0D336E33"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VIRTUS MOIE</w:t>
            </w:r>
          </w:p>
        </w:tc>
        <w:tc>
          <w:tcPr>
            <w:tcW w:w="1845" w:type="dxa"/>
            <w:tcBorders>
              <w:top w:val="nil"/>
              <w:left w:val="nil"/>
              <w:bottom w:val="single" w:sz="8" w:space="0" w:color="auto"/>
              <w:right w:val="nil"/>
            </w:tcBorders>
            <w:shd w:val="clear" w:color="auto" w:fill="auto"/>
            <w:noWrap/>
            <w:vAlign w:val="bottom"/>
            <w:hideMark/>
          </w:tcPr>
          <w:p w14:paraId="067D1AF8"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0880611B"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401A0773"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419C9AEC"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nil"/>
            </w:tcBorders>
            <w:shd w:val="clear" w:color="auto" w:fill="auto"/>
            <w:noWrap/>
            <w:vAlign w:val="bottom"/>
            <w:hideMark/>
          </w:tcPr>
          <w:p w14:paraId="2FF028E6"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2B5DDF3D" w14:textId="77777777" w:rsidR="00DD764A" w:rsidRPr="00FB7100" w:rsidRDefault="00DD764A" w:rsidP="00F55985">
            <w:pPr>
              <w:jc w:val="center"/>
              <w:rPr>
                <w:rFonts w:ascii="Arial" w:hAnsi="Arial" w:cs="Arial"/>
                <w:color w:val="000090"/>
                <w:sz w:val="17"/>
                <w:szCs w:val="17"/>
              </w:rPr>
            </w:pPr>
          </w:p>
        </w:tc>
      </w:tr>
      <w:tr w:rsidR="00DD764A" w:rsidRPr="00FB7100" w14:paraId="7884FD20"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70D311A5" w14:textId="4BD2BE79"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VIRTUS TEAM</w:t>
            </w:r>
          </w:p>
        </w:tc>
        <w:tc>
          <w:tcPr>
            <w:tcW w:w="1845" w:type="dxa"/>
            <w:tcBorders>
              <w:top w:val="nil"/>
              <w:left w:val="nil"/>
              <w:bottom w:val="nil"/>
              <w:right w:val="nil"/>
            </w:tcBorders>
            <w:shd w:val="clear" w:color="auto" w:fill="auto"/>
            <w:noWrap/>
            <w:vAlign w:val="bottom"/>
            <w:hideMark/>
          </w:tcPr>
          <w:p w14:paraId="6C58D263"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268C0C17"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65B88606"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72FA92CE" w14:textId="77777777" w:rsidR="00DD764A" w:rsidRPr="00FB7100" w:rsidRDefault="00DD764A" w:rsidP="00F55985">
            <w:pPr>
              <w:jc w:val="right"/>
              <w:rPr>
                <w:rFonts w:ascii="Arial" w:hAnsi="Arial" w:cs="Arial"/>
                <w:i/>
                <w:iCs/>
                <w:color w:val="000090"/>
                <w:sz w:val="10"/>
                <w:szCs w:val="10"/>
              </w:rPr>
            </w:pPr>
          </w:p>
        </w:tc>
        <w:tc>
          <w:tcPr>
            <w:tcW w:w="1824" w:type="dxa"/>
            <w:tcBorders>
              <w:top w:val="nil"/>
              <w:left w:val="nil"/>
              <w:bottom w:val="nil"/>
              <w:right w:val="nil"/>
            </w:tcBorders>
            <w:shd w:val="clear" w:color="auto" w:fill="auto"/>
            <w:noWrap/>
            <w:vAlign w:val="bottom"/>
            <w:hideMark/>
          </w:tcPr>
          <w:p w14:paraId="11DEE7FE"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2F76B831" w14:textId="77777777" w:rsidR="00DD764A" w:rsidRPr="00FB7100" w:rsidRDefault="00DD764A" w:rsidP="00F55985">
            <w:pPr>
              <w:jc w:val="center"/>
              <w:rPr>
                <w:rFonts w:ascii="Arial" w:hAnsi="Arial" w:cs="Arial"/>
                <w:color w:val="000090"/>
                <w:sz w:val="17"/>
                <w:szCs w:val="17"/>
              </w:rPr>
            </w:pPr>
          </w:p>
        </w:tc>
      </w:tr>
    </w:tbl>
    <w:p w14:paraId="35BB1E34" w14:textId="7FD10ABD" w:rsidR="00DD764A" w:rsidRDefault="00DD764A" w:rsidP="009002AA">
      <w:pPr>
        <w:pStyle w:val="Corpodeltesto21"/>
        <w:jc w:val="center"/>
        <w:divId w:val="527259509"/>
        <w:rPr>
          <w:rFonts w:ascii="Arial" w:hAnsi="Arial" w:cs="Arial"/>
          <w:b/>
          <w:color w:val="002060"/>
          <w:sz w:val="36"/>
          <w:szCs w:val="36"/>
        </w:rPr>
      </w:pPr>
    </w:p>
    <w:tbl>
      <w:tblPr>
        <w:tblW w:w="10264" w:type="dxa"/>
        <w:tblInd w:w="65" w:type="dxa"/>
        <w:tblLayout w:type="fixed"/>
        <w:tblCellMar>
          <w:left w:w="70" w:type="dxa"/>
          <w:right w:w="70" w:type="dxa"/>
        </w:tblCellMar>
        <w:tblLook w:val="04A0" w:firstRow="1" w:lastRow="0" w:firstColumn="1" w:lastColumn="0" w:noHBand="0" w:noVBand="1"/>
      </w:tblPr>
      <w:tblGrid>
        <w:gridCol w:w="2768"/>
        <w:gridCol w:w="1845"/>
        <w:gridCol w:w="162"/>
        <w:gridCol w:w="1681"/>
        <w:gridCol w:w="160"/>
        <w:gridCol w:w="1824"/>
        <w:gridCol w:w="1824"/>
      </w:tblGrid>
      <w:tr w:rsidR="00DD764A" w:rsidRPr="00FB7100" w14:paraId="70491532" w14:textId="77777777" w:rsidTr="00DD764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007672DB" w14:textId="7DD600B4"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BAYER CAPPUCCINI</w:t>
            </w:r>
          </w:p>
        </w:tc>
        <w:tc>
          <w:tcPr>
            <w:tcW w:w="1845" w:type="dxa"/>
            <w:tcBorders>
              <w:top w:val="nil"/>
              <w:left w:val="nil"/>
              <w:bottom w:val="single" w:sz="8" w:space="0" w:color="auto"/>
              <w:right w:val="nil"/>
            </w:tcBorders>
            <w:shd w:val="clear" w:color="auto" w:fill="auto"/>
            <w:noWrap/>
            <w:vAlign w:val="bottom"/>
            <w:hideMark/>
          </w:tcPr>
          <w:p w14:paraId="5B20F5B4"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1A7ED26F"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81" w:type="dxa"/>
            <w:tcBorders>
              <w:top w:val="nil"/>
              <w:left w:val="nil"/>
              <w:bottom w:val="nil"/>
              <w:right w:val="nil"/>
            </w:tcBorders>
            <w:shd w:val="clear" w:color="auto" w:fill="auto"/>
            <w:noWrap/>
            <w:vAlign w:val="bottom"/>
            <w:hideMark/>
          </w:tcPr>
          <w:p w14:paraId="0E5BBBAD"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703B9D08" w14:textId="77777777" w:rsidR="00DD764A" w:rsidRPr="00FB7100" w:rsidRDefault="00DD764A" w:rsidP="00F55985">
            <w:pPr>
              <w:rPr>
                <w:rFonts w:ascii="Arial" w:hAnsi="Arial" w:cs="Arial"/>
                <w:color w:val="000090"/>
                <w:sz w:val="17"/>
                <w:szCs w:val="17"/>
              </w:rPr>
            </w:pPr>
          </w:p>
        </w:tc>
        <w:tc>
          <w:tcPr>
            <w:tcW w:w="1824" w:type="dxa"/>
            <w:tcBorders>
              <w:top w:val="nil"/>
              <w:left w:val="nil"/>
              <w:bottom w:val="nil"/>
              <w:right w:val="nil"/>
            </w:tcBorders>
            <w:shd w:val="clear" w:color="auto" w:fill="auto"/>
            <w:noWrap/>
            <w:vAlign w:val="bottom"/>
            <w:hideMark/>
          </w:tcPr>
          <w:p w14:paraId="3A043D29"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4FAB0E1C" w14:textId="77777777" w:rsidR="00DD764A" w:rsidRPr="00FB7100" w:rsidRDefault="00DD764A" w:rsidP="00F55985">
            <w:pPr>
              <w:jc w:val="center"/>
              <w:rPr>
                <w:rFonts w:ascii="Arial" w:hAnsi="Arial" w:cs="Arial"/>
                <w:color w:val="000090"/>
                <w:sz w:val="17"/>
                <w:szCs w:val="17"/>
              </w:rPr>
            </w:pPr>
          </w:p>
        </w:tc>
      </w:tr>
      <w:tr w:rsidR="00DD764A" w:rsidRPr="00FB7100" w14:paraId="25CDF130"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3EBF14E0" w14:textId="69BBF31E"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CALCIO S.ELPIDIO A M.</w:t>
            </w:r>
          </w:p>
        </w:tc>
        <w:tc>
          <w:tcPr>
            <w:tcW w:w="1845" w:type="dxa"/>
            <w:tcBorders>
              <w:top w:val="nil"/>
              <w:left w:val="nil"/>
              <w:bottom w:val="nil"/>
              <w:right w:val="nil"/>
            </w:tcBorders>
            <w:shd w:val="clear" w:color="auto" w:fill="auto"/>
            <w:noWrap/>
            <w:vAlign w:val="bottom"/>
            <w:hideMark/>
          </w:tcPr>
          <w:p w14:paraId="4390BD00"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22AF8ADC"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436ED5F1"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0E1244FD"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6DED477E"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42DCA5B5" w14:textId="77777777" w:rsidR="00DD764A" w:rsidRPr="00FB7100" w:rsidRDefault="00DD764A" w:rsidP="00F55985">
            <w:pPr>
              <w:jc w:val="center"/>
              <w:rPr>
                <w:rFonts w:ascii="Arial" w:hAnsi="Arial" w:cs="Arial"/>
                <w:color w:val="000090"/>
                <w:sz w:val="17"/>
                <w:szCs w:val="17"/>
              </w:rPr>
            </w:pPr>
          </w:p>
        </w:tc>
      </w:tr>
      <w:tr w:rsidR="00DD764A" w:rsidRPr="00FB7100" w14:paraId="25CF6029"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8AA8F82" w14:textId="255FDCBF"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FREELY SPORT</w:t>
            </w:r>
          </w:p>
        </w:tc>
        <w:tc>
          <w:tcPr>
            <w:tcW w:w="1845" w:type="dxa"/>
            <w:tcBorders>
              <w:top w:val="nil"/>
              <w:left w:val="nil"/>
              <w:bottom w:val="single" w:sz="8" w:space="0" w:color="auto"/>
              <w:right w:val="nil"/>
            </w:tcBorders>
            <w:shd w:val="clear" w:color="auto" w:fill="auto"/>
            <w:noWrap/>
            <w:vAlign w:val="bottom"/>
            <w:hideMark/>
          </w:tcPr>
          <w:p w14:paraId="72505C98"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0FFD226A"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7D1E0543"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03BCC37F"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bottom w:val="nil"/>
              <w:right w:val="nil"/>
            </w:tcBorders>
            <w:shd w:val="clear" w:color="auto" w:fill="auto"/>
            <w:noWrap/>
            <w:vAlign w:val="bottom"/>
            <w:hideMark/>
          </w:tcPr>
          <w:p w14:paraId="7BA47ED4"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right w:val="nil"/>
            </w:tcBorders>
          </w:tcPr>
          <w:p w14:paraId="70A284D9" w14:textId="77777777" w:rsidR="00DD764A" w:rsidRPr="00FB7100" w:rsidRDefault="00DD764A" w:rsidP="00F55985">
            <w:pPr>
              <w:jc w:val="center"/>
              <w:rPr>
                <w:rFonts w:ascii="Arial" w:hAnsi="Arial" w:cs="Arial"/>
                <w:color w:val="000090"/>
                <w:sz w:val="17"/>
                <w:szCs w:val="17"/>
              </w:rPr>
            </w:pPr>
          </w:p>
        </w:tc>
      </w:tr>
      <w:tr w:rsidR="00DD764A" w:rsidRPr="00FB7100" w14:paraId="215C2321"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1FA8CAF4" w14:textId="72AF45AC"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CAPODARCO C.BIANCA</w:t>
            </w:r>
          </w:p>
        </w:tc>
        <w:tc>
          <w:tcPr>
            <w:tcW w:w="1845" w:type="dxa"/>
            <w:tcBorders>
              <w:top w:val="nil"/>
              <w:left w:val="nil"/>
              <w:bottom w:val="nil"/>
              <w:right w:val="nil"/>
            </w:tcBorders>
            <w:shd w:val="clear" w:color="auto" w:fill="auto"/>
            <w:noWrap/>
            <w:vAlign w:val="bottom"/>
            <w:hideMark/>
          </w:tcPr>
          <w:p w14:paraId="297EC61D"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7F830758"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60BDBFBD"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6A71B0C4"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nil"/>
            </w:tcBorders>
            <w:shd w:val="clear" w:color="auto" w:fill="auto"/>
            <w:noWrap/>
            <w:vAlign w:val="bottom"/>
            <w:hideMark/>
          </w:tcPr>
          <w:p w14:paraId="269739C1"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nil"/>
              <w:right w:val="nil"/>
            </w:tcBorders>
          </w:tcPr>
          <w:p w14:paraId="128F5FD5" w14:textId="77777777" w:rsidR="00DD764A" w:rsidRPr="00FB7100" w:rsidRDefault="00DD764A" w:rsidP="00F55985">
            <w:pPr>
              <w:rPr>
                <w:rFonts w:ascii="Arial" w:hAnsi="Arial" w:cs="Arial"/>
                <w:color w:val="000090"/>
                <w:sz w:val="17"/>
                <w:szCs w:val="17"/>
              </w:rPr>
            </w:pPr>
          </w:p>
        </w:tc>
      </w:tr>
      <w:tr w:rsidR="00DD764A" w:rsidRPr="00FB7100" w14:paraId="0DDB19B9" w14:textId="77777777" w:rsidTr="00DD764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66BC7E08" w14:textId="20C65772"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D. E G.</w:t>
            </w:r>
          </w:p>
        </w:tc>
        <w:tc>
          <w:tcPr>
            <w:tcW w:w="1845" w:type="dxa"/>
            <w:tcBorders>
              <w:top w:val="nil"/>
              <w:left w:val="nil"/>
              <w:bottom w:val="single" w:sz="8" w:space="0" w:color="auto"/>
              <w:right w:val="nil"/>
            </w:tcBorders>
            <w:shd w:val="clear" w:color="auto" w:fill="auto"/>
            <w:noWrap/>
            <w:vAlign w:val="bottom"/>
            <w:hideMark/>
          </w:tcPr>
          <w:p w14:paraId="683BD8F6"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5AFF5053"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0FB95CC4"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55289229"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single" w:sz="8" w:space="0" w:color="auto"/>
              <w:left w:val="nil"/>
              <w:bottom w:val="nil"/>
              <w:right w:val="single" w:sz="4" w:space="0" w:color="auto"/>
            </w:tcBorders>
            <w:shd w:val="clear" w:color="auto" w:fill="auto"/>
            <w:noWrap/>
            <w:vAlign w:val="bottom"/>
            <w:hideMark/>
          </w:tcPr>
          <w:p w14:paraId="107C0943" w14:textId="77777777" w:rsidR="00DD764A" w:rsidRPr="00FB7100" w:rsidRDefault="00DD764A" w:rsidP="00F55985">
            <w:pPr>
              <w:jc w:val="center"/>
              <w:rPr>
                <w:rFonts w:ascii="Arial" w:hAnsi="Arial" w:cs="Arial"/>
                <w:color w:val="000090"/>
                <w:sz w:val="17"/>
                <w:szCs w:val="17"/>
              </w:rPr>
            </w:pPr>
          </w:p>
        </w:tc>
        <w:tc>
          <w:tcPr>
            <w:tcW w:w="1824" w:type="dxa"/>
            <w:tcBorders>
              <w:left w:val="single" w:sz="4" w:space="0" w:color="auto"/>
            </w:tcBorders>
          </w:tcPr>
          <w:p w14:paraId="017C0511" w14:textId="77777777" w:rsidR="00DD764A" w:rsidRPr="00FB7100" w:rsidRDefault="00DD764A" w:rsidP="00F55985">
            <w:pPr>
              <w:jc w:val="center"/>
              <w:rPr>
                <w:rFonts w:ascii="Arial" w:hAnsi="Arial" w:cs="Arial"/>
                <w:color w:val="000090"/>
                <w:sz w:val="17"/>
                <w:szCs w:val="17"/>
              </w:rPr>
            </w:pPr>
          </w:p>
        </w:tc>
      </w:tr>
      <w:tr w:rsidR="00DD764A" w:rsidRPr="00FB7100" w14:paraId="52166662"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297678B2" w14:textId="207ED8E0"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CASELLE</w:t>
            </w:r>
          </w:p>
        </w:tc>
        <w:tc>
          <w:tcPr>
            <w:tcW w:w="1845" w:type="dxa"/>
            <w:tcBorders>
              <w:top w:val="nil"/>
              <w:left w:val="nil"/>
              <w:bottom w:val="nil"/>
              <w:right w:val="nil"/>
            </w:tcBorders>
            <w:shd w:val="clear" w:color="auto" w:fill="auto"/>
            <w:noWrap/>
            <w:vAlign w:val="bottom"/>
            <w:hideMark/>
          </w:tcPr>
          <w:p w14:paraId="41010344"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5EE72B8B"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657E61F0"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3C802A5A"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1BE58355" w14:textId="77777777" w:rsidR="00DD764A" w:rsidRPr="00FB7100" w:rsidRDefault="00DD764A" w:rsidP="00F55985">
            <w:pPr>
              <w:jc w:val="center"/>
              <w:rPr>
                <w:rFonts w:ascii="Arial" w:hAnsi="Arial" w:cs="Arial"/>
                <w:color w:val="000090"/>
                <w:sz w:val="17"/>
                <w:szCs w:val="17"/>
              </w:rPr>
            </w:pPr>
          </w:p>
        </w:tc>
        <w:tc>
          <w:tcPr>
            <w:tcW w:w="1824" w:type="dxa"/>
            <w:tcBorders>
              <w:left w:val="single" w:sz="4" w:space="0" w:color="auto"/>
              <w:bottom w:val="nil"/>
            </w:tcBorders>
          </w:tcPr>
          <w:p w14:paraId="4EEC160A" w14:textId="77777777" w:rsidR="00DD764A" w:rsidRPr="00FB7100" w:rsidRDefault="00DD764A" w:rsidP="00F55985">
            <w:pPr>
              <w:jc w:val="center"/>
              <w:rPr>
                <w:rFonts w:ascii="Arial" w:hAnsi="Arial" w:cs="Arial"/>
                <w:color w:val="000090"/>
                <w:sz w:val="17"/>
                <w:szCs w:val="17"/>
              </w:rPr>
            </w:pPr>
          </w:p>
        </w:tc>
      </w:tr>
      <w:tr w:rsidR="00DD764A" w:rsidRPr="00FB7100" w14:paraId="682D814A"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406294E5" w14:textId="35938036"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L.C.</w:t>
            </w:r>
          </w:p>
        </w:tc>
        <w:tc>
          <w:tcPr>
            <w:tcW w:w="1845" w:type="dxa"/>
            <w:tcBorders>
              <w:top w:val="nil"/>
              <w:left w:val="nil"/>
              <w:bottom w:val="single" w:sz="8" w:space="0" w:color="auto"/>
              <w:right w:val="nil"/>
            </w:tcBorders>
            <w:shd w:val="clear" w:color="auto" w:fill="auto"/>
            <w:noWrap/>
            <w:vAlign w:val="bottom"/>
            <w:hideMark/>
          </w:tcPr>
          <w:p w14:paraId="20F6E01F"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3A00D151"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4C6AD1EA"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3903CE68"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621241CC"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71731D07" w14:textId="77777777" w:rsidR="00DD764A" w:rsidRPr="00FB7100" w:rsidRDefault="00DD764A" w:rsidP="00F55985">
            <w:pPr>
              <w:jc w:val="center"/>
              <w:rPr>
                <w:rFonts w:ascii="Arial" w:hAnsi="Arial" w:cs="Arial"/>
                <w:color w:val="000090"/>
                <w:sz w:val="17"/>
                <w:szCs w:val="17"/>
              </w:rPr>
            </w:pPr>
          </w:p>
        </w:tc>
      </w:tr>
      <w:tr w:rsidR="00DD764A" w:rsidRPr="00FB7100" w14:paraId="22CACE7A"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34C5D584" w14:textId="44352621"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VIRE</w:t>
            </w:r>
          </w:p>
        </w:tc>
        <w:tc>
          <w:tcPr>
            <w:tcW w:w="1845" w:type="dxa"/>
            <w:tcBorders>
              <w:top w:val="nil"/>
              <w:left w:val="nil"/>
              <w:bottom w:val="nil"/>
              <w:right w:val="nil"/>
            </w:tcBorders>
            <w:shd w:val="clear" w:color="auto" w:fill="auto"/>
            <w:noWrap/>
            <w:vAlign w:val="bottom"/>
            <w:hideMark/>
          </w:tcPr>
          <w:p w14:paraId="249CF66E"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34A6ACC2"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793E5D4C"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688E301B" w14:textId="77777777" w:rsidR="00DD764A" w:rsidRPr="00FB7100" w:rsidRDefault="00DD764A" w:rsidP="00F55985">
            <w:pPr>
              <w:jc w:val="right"/>
              <w:rPr>
                <w:rFonts w:ascii="Arial" w:hAnsi="Arial" w:cs="Arial"/>
                <w:i/>
                <w:iCs/>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31D8739F"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tcBorders>
          </w:tcPr>
          <w:p w14:paraId="57D85F3F" w14:textId="77777777" w:rsidR="00DD764A" w:rsidRPr="00FB7100" w:rsidRDefault="00DD764A" w:rsidP="00F55985">
            <w:pPr>
              <w:jc w:val="center"/>
              <w:rPr>
                <w:rFonts w:ascii="Arial" w:hAnsi="Arial" w:cs="Arial"/>
                <w:color w:val="000090"/>
                <w:sz w:val="17"/>
                <w:szCs w:val="17"/>
              </w:rPr>
            </w:pPr>
          </w:p>
        </w:tc>
      </w:tr>
      <w:tr w:rsidR="00DD764A" w:rsidRPr="00FB7100" w14:paraId="6C761060" w14:textId="77777777" w:rsidTr="00DD764A">
        <w:trPr>
          <w:divId w:val="527259509"/>
          <w:trHeight w:val="300"/>
        </w:trPr>
        <w:tc>
          <w:tcPr>
            <w:tcW w:w="2768" w:type="dxa"/>
            <w:tcBorders>
              <w:top w:val="nil"/>
              <w:left w:val="nil"/>
              <w:bottom w:val="nil"/>
              <w:right w:val="nil"/>
            </w:tcBorders>
            <w:shd w:val="clear" w:color="auto" w:fill="auto"/>
            <w:noWrap/>
            <w:vAlign w:val="bottom"/>
          </w:tcPr>
          <w:p w14:paraId="595FE8F3" w14:textId="77777777" w:rsidR="00DD764A" w:rsidRPr="00A57A56" w:rsidRDefault="00DD764A" w:rsidP="00F55985">
            <w:pPr>
              <w:jc w:val="left"/>
              <w:rPr>
                <w:rFonts w:ascii="Arial" w:hAnsi="Arial" w:cs="Arial"/>
                <w:b/>
                <w:bCs/>
                <w:color w:val="002060"/>
                <w:sz w:val="22"/>
                <w:szCs w:val="22"/>
              </w:rPr>
            </w:pPr>
          </w:p>
        </w:tc>
        <w:tc>
          <w:tcPr>
            <w:tcW w:w="1845" w:type="dxa"/>
            <w:tcBorders>
              <w:top w:val="nil"/>
              <w:left w:val="nil"/>
              <w:bottom w:val="nil"/>
              <w:right w:val="nil"/>
            </w:tcBorders>
            <w:shd w:val="clear" w:color="auto" w:fill="auto"/>
            <w:noWrap/>
            <w:vAlign w:val="bottom"/>
            <w:hideMark/>
          </w:tcPr>
          <w:p w14:paraId="4F7888D2" w14:textId="77777777" w:rsidR="00DD764A" w:rsidRPr="00FB7100" w:rsidRDefault="00DD764A" w:rsidP="00F55985">
            <w:pP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5E25B242"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6734833D"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649B9F43"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4139C0F4"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single" w:sz="4" w:space="0" w:color="auto"/>
            </w:tcBorders>
          </w:tcPr>
          <w:p w14:paraId="5FAC34E5" w14:textId="77777777" w:rsidR="00DD764A" w:rsidRPr="00FB7100" w:rsidRDefault="00DD764A" w:rsidP="00F55985">
            <w:pPr>
              <w:jc w:val="center"/>
              <w:rPr>
                <w:rFonts w:ascii="Arial" w:hAnsi="Arial" w:cs="Arial"/>
                <w:color w:val="000090"/>
                <w:sz w:val="17"/>
                <w:szCs w:val="17"/>
              </w:rPr>
            </w:pPr>
          </w:p>
        </w:tc>
      </w:tr>
      <w:tr w:rsidR="00DD764A" w:rsidRPr="00FB7100" w14:paraId="294920D1" w14:textId="77777777" w:rsidTr="00DD764A">
        <w:trPr>
          <w:divId w:val="527259509"/>
          <w:trHeight w:val="300"/>
        </w:trPr>
        <w:tc>
          <w:tcPr>
            <w:tcW w:w="2768" w:type="dxa"/>
            <w:tcBorders>
              <w:top w:val="single" w:sz="8" w:space="0" w:color="auto"/>
              <w:left w:val="nil"/>
              <w:bottom w:val="single" w:sz="4" w:space="0" w:color="auto"/>
              <w:right w:val="single" w:sz="8" w:space="0" w:color="auto"/>
            </w:tcBorders>
            <w:shd w:val="clear" w:color="000000" w:fill="FFFF00"/>
            <w:noWrap/>
            <w:vAlign w:val="bottom"/>
          </w:tcPr>
          <w:p w14:paraId="085F3541" w14:textId="627E30D0"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FUTSAL M.GRANARO</w:t>
            </w:r>
          </w:p>
        </w:tc>
        <w:tc>
          <w:tcPr>
            <w:tcW w:w="1845" w:type="dxa"/>
            <w:tcBorders>
              <w:top w:val="nil"/>
              <w:left w:val="nil"/>
              <w:bottom w:val="single" w:sz="8" w:space="0" w:color="auto"/>
              <w:right w:val="nil"/>
            </w:tcBorders>
            <w:shd w:val="clear" w:color="auto" w:fill="auto"/>
            <w:noWrap/>
            <w:vAlign w:val="bottom"/>
            <w:hideMark/>
          </w:tcPr>
          <w:p w14:paraId="478AB430"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2F2F6A68"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4911F0DF"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505273BA"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single" w:sz="4" w:space="0" w:color="auto"/>
            </w:tcBorders>
            <w:shd w:val="clear" w:color="auto" w:fill="auto"/>
            <w:noWrap/>
            <w:vAlign w:val="bottom"/>
            <w:hideMark/>
          </w:tcPr>
          <w:p w14:paraId="062E82D0" w14:textId="77777777" w:rsidR="00DD764A" w:rsidRPr="00FB7100" w:rsidRDefault="00DD764A" w:rsidP="00F55985">
            <w:pPr>
              <w:jc w:val="center"/>
              <w:rPr>
                <w:rFonts w:ascii="Arial" w:hAnsi="Arial" w:cs="Arial"/>
                <w:color w:val="000090"/>
                <w:sz w:val="17"/>
                <w:szCs w:val="17"/>
              </w:rPr>
            </w:pPr>
          </w:p>
        </w:tc>
        <w:tc>
          <w:tcPr>
            <w:tcW w:w="1824" w:type="dxa"/>
            <w:tcBorders>
              <w:top w:val="single" w:sz="4" w:space="0" w:color="auto"/>
              <w:left w:val="single" w:sz="4" w:space="0" w:color="auto"/>
              <w:bottom w:val="nil"/>
            </w:tcBorders>
          </w:tcPr>
          <w:p w14:paraId="415D09AE" w14:textId="77777777" w:rsidR="00DD764A" w:rsidRPr="00FB7100" w:rsidRDefault="00DD764A" w:rsidP="00F55985">
            <w:pPr>
              <w:jc w:val="center"/>
              <w:rPr>
                <w:rFonts w:ascii="Arial" w:hAnsi="Arial" w:cs="Arial"/>
                <w:color w:val="000090"/>
                <w:sz w:val="17"/>
                <w:szCs w:val="17"/>
              </w:rPr>
            </w:pPr>
          </w:p>
        </w:tc>
      </w:tr>
      <w:tr w:rsidR="00DD764A" w:rsidRPr="00FB7100" w14:paraId="05C30416"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757CCC23" w14:textId="38558D0F" w:rsidR="00DD764A" w:rsidRPr="00A57A56" w:rsidRDefault="00A57A56" w:rsidP="00F55985">
            <w:pPr>
              <w:jc w:val="left"/>
              <w:rPr>
                <w:rFonts w:ascii="Arial" w:hAnsi="Arial" w:cs="Arial"/>
                <w:b/>
                <w:bCs/>
                <w:color w:val="002060"/>
                <w:sz w:val="22"/>
                <w:szCs w:val="22"/>
              </w:rPr>
            </w:pPr>
            <w:r>
              <w:rPr>
                <w:rFonts w:ascii="Arial" w:hAnsi="Arial" w:cs="Arial"/>
                <w:b/>
                <w:bCs/>
                <w:color w:val="002060"/>
                <w:sz w:val="22"/>
                <w:szCs w:val="22"/>
              </w:rPr>
              <w:t>L’ALTRO SPORT</w:t>
            </w:r>
          </w:p>
        </w:tc>
        <w:tc>
          <w:tcPr>
            <w:tcW w:w="1845" w:type="dxa"/>
            <w:tcBorders>
              <w:top w:val="nil"/>
              <w:left w:val="nil"/>
              <w:bottom w:val="nil"/>
              <w:right w:val="nil"/>
            </w:tcBorders>
            <w:shd w:val="clear" w:color="auto" w:fill="auto"/>
            <w:noWrap/>
            <w:vAlign w:val="bottom"/>
            <w:hideMark/>
          </w:tcPr>
          <w:p w14:paraId="4FB04F3A"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39DC4F4B"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53DAC750"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nil"/>
            </w:tcBorders>
            <w:shd w:val="clear" w:color="auto" w:fill="auto"/>
            <w:noWrap/>
            <w:vAlign w:val="bottom"/>
            <w:hideMark/>
          </w:tcPr>
          <w:p w14:paraId="0B1D2474"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780C2831"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056EC688" w14:textId="77777777" w:rsidR="00DD764A" w:rsidRPr="00FB7100" w:rsidRDefault="00DD764A" w:rsidP="00F55985">
            <w:pPr>
              <w:jc w:val="center"/>
              <w:rPr>
                <w:rFonts w:ascii="Arial" w:hAnsi="Arial" w:cs="Arial"/>
                <w:color w:val="000090"/>
                <w:sz w:val="17"/>
                <w:szCs w:val="17"/>
              </w:rPr>
            </w:pPr>
          </w:p>
        </w:tc>
      </w:tr>
      <w:tr w:rsidR="00DD764A" w:rsidRPr="00FB7100" w14:paraId="7FCAF199"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258067B5" w14:textId="01B7B66A" w:rsidR="00DD764A" w:rsidRPr="00A57A56" w:rsidRDefault="00EE6D2E" w:rsidP="00F55985">
            <w:pPr>
              <w:jc w:val="left"/>
              <w:rPr>
                <w:rFonts w:ascii="Arial" w:hAnsi="Arial" w:cs="Arial"/>
                <w:b/>
                <w:bCs/>
                <w:color w:val="002060"/>
                <w:sz w:val="22"/>
                <w:szCs w:val="22"/>
              </w:rPr>
            </w:pPr>
            <w:r>
              <w:rPr>
                <w:rFonts w:ascii="Arial" w:hAnsi="Arial" w:cs="Arial"/>
                <w:b/>
                <w:bCs/>
                <w:color w:val="002060"/>
                <w:sz w:val="22"/>
                <w:szCs w:val="22"/>
              </w:rPr>
              <w:t>PICENO UNITED</w:t>
            </w:r>
            <w:r w:rsidR="006A54A5">
              <w:rPr>
                <w:rFonts w:ascii="Arial" w:hAnsi="Arial" w:cs="Arial"/>
                <w:b/>
                <w:bCs/>
                <w:color w:val="002060"/>
                <w:sz w:val="22"/>
                <w:szCs w:val="22"/>
              </w:rPr>
              <w:t xml:space="preserve"> MMX</w:t>
            </w:r>
          </w:p>
        </w:tc>
        <w:tc>
          <w:tcPr>
            <w:tcW w:w="1845" w:type="dxa"/>
            <w:tcBorders>
              <w:top w:val="nil"/>
              <w:left w:val="nil"/>
              <w:bottom w:val="single" w:sz="8" w:space="0" w:color="auto"/>
              <w:right w:val="nil"/>
            </w:tcBorders>
            <w:shd w:val="clear" w:color="auto" w:fill="auto"/>
            <w:noWrap/>
            <w:vAlign w:val="bottom"/>
            <w:hideMark/>
          </w:tcPr>
          <w:p w14:paraId="4A174892"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7A47DD41"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32000D1C"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4703C6CF"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single" w:sz="4" w:space="0" w:color="auto"/>
            </w:tcBorders>
            <w:shd w:val="clear" w:color="auto" w:fill="auto"/>
            <w:noWrap/>
            <w:vAlign w:val="bottom"/>
            <w:hideMark/>
          </w:tcPr>
          <w:p w14:paraId="76EED2A8" w14:textId="77777777" w:rsidR="00DD764A" w:rsidRPr="00FB7100" w:rsidRDefault="00DD764A" w:rsidP="00F55985">
            <w:pPr>
              <w:jc w:val="center"/>
              <w:rPr>
                <w:rFonts w:ascii="Arial" w:hAnsi="Arial" w:cs="Arial"/>
                <w:color w:val="000090"/>
                <w:sz w:val="17"/>
                <w:szCs w:val="17"/>
              </w:rPr>
            </w:pPr>
          </w:p>
        </w:tc>
        <w:tc>
          <w:tcPr>
            <w:tcW w:w="1824" w:type="dxa"/>
            <w:tcBorders>
              <w:top w:val="nil"/>
              <w:left w:val="single" w:sz="4" w:space="0" w:color="auto"/>
              <w:bottom w:val="nil"/>
            </w:tcBorders>
          </w:tcPr>
          <w:p w14:paraId="4314609B" w14:textId="77777777" w:rsidR="00DD764A" w:rsidRPr="00FB7100" w:rsidRDefault="00DD764A" w:rsidP="00F55985">
            <w:pPr>
              <w:jc w:val="center"/>
              <w:rPr>
                <w:rFonts w:ascii="Arial" w:hAnsi="Arial" w:cs="Arial"/>
                <w:color w:val="000090"/>
                <w:sz w:val="17"/>
                <w:szCs w:val="17"/>
              </w:rPr>
            </w:pPr>
          </w:p>
        </w:tc>
      </w:tr>
      <w:tr w:rsidR="00DD764A" w:rsidRPr="00FB7100" w14:paraId="4CDA2B66"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27A36BE0" w14:textId="06C29C86" w:rsidR="00DD764A" w:rsidRPr="00A57A56" w:rsidRDefault="00EE6D2E" w:rsidP="00F55985">
            <w:pPr>
              <w:jc w:val="left"/>
              <w:rPr>
                <w:rFonts w:ascii="Arial" w:hAnsi="Arial" w:cs="Arial"/>
                <w:b/>
                <w:bCs/>
                <w:color w:val="002060"/>
                <w:sz w:val="22"/>
                <w:szCs w:val="22"/>
              </w:rPr>
            </w:pPr>
            <w:r>
              <w:rPr>
                <w:rFonts w:ascii="Arial" w:hAnsi="Arial" w:cs="Arial"/>
                <w:b/>
                <w:bCs/>
                <w:color w:val="002060"/>
                <w:sz w:val="22"/>
                <w:szCs w:val="22"/>
              </w:rPr>
              <w:t>RIPABERARDA</w:t>
            </w:r>
          </w:p>
        </w:tc>
        <w:tc>
          <w:tcPr>
            <w:tcW w:w="1845" w:type="dxa"/>
            <w:tcBorders>
              <w:top w:val="nil"/>
              <w:left w:val="nil"/>
              <w:bottom w:val="nil"/>
              <w:right w:val="nil"/>
            </w:tcBorders>
            <w:shd w:val="clear" w:color="auto" w:fill="auto"/>
            <w:noWrap/>
            <w:vAlign w:val="bottom"/>
            <w:hideMark/>
          </w:tcPr>
          <w:p w14:paraId="436E3C6D"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77110972"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63A4512C"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31CB0171"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single" w:sz="8" w:space="0" w:color="auto"/>
              <w:right w:val="single" w:sz="4" w:space="0" w:color="auto"/>
            </w:tcBorders>
            <w:shd w:val="clear" w:color="auto" w:fill="auto"/>
            <w:noWrap/>
            <w:vAlign w:val="bottom"/>
            <w:hideMark/>
          </w:tcPr>
          <w:p w14:paraId="54031A93"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824" w:type="dxa"/>
            <w:tcBorders>
              <w:top w:val="nil"/>
              <w:left w:val="single" w:sz="4" w:space="0" w:color="auto"/>
            </w:tcBorders>
          </w:tcPr>
          <w:p w14:paraId="161F6108" w14:textId="77777777" w:rsidR="00DD764A" w:rsidRPr="00FB7100" w:rsidRDefault="00DD764A" w:rsidP="00F55985">
            <w:pPr>
              <w:rPr>
                <w:rFonts w:ascii="Arial" w:hAnsi="Arial" w:cs="Arial"/>
                <w:color w:val="000090"/>
                <w:sz w:val="17"/>
                <w:szCs w:val="17"/>
              </w:rPr>
            </w:pPr>
          </w:p>
        </w:tc>
      </w:tr>
      <w:tr w:rsidR="00DD764A" w:rsidRPr="00FB7100" w14:paraId="2AFBC16D" w14:textId="77777777" w:rsidTr="00DD764A">
        <w:trPr>
          <w:divId w:val="527259509"/>
          <w:trHeight w:val="300"/>
        </w:trPr>
        <w:tc>
          <w:tcPr>
            <w:tcW w:w="2768" w:type="dxa"/>
            <w:tcBorders>
              <w:top w:val="nil"/>
              <w:left w:val="nil"/>
              <w:bottom w:val="single" w:sz="4" w:space="0" w:color="auto"/>
              <w:right w:val="single" w:sz="8" w:space="0" w:color="auto"/>
            </w:tcBorders>
            <w:shd w:val="clear" w:color="000000" w:fill="FFFF00"/>
            <w:noWrap/>
            <w:vAlign w:val="bottom"/>
          </w:tcPr>
          <w:p w14:paraId="68BFCA6F" w14:textId="436F9B50" w:rsidR="00DD764A" w:rsidRPr="00A57A56" w:rsidRDefault="00EE6D2E" w:rsidP="00F55985">
            <w:pPr>
              <w:jc w:val="left"/>
              <w:rPr>
                <w:rFonts w:ascii="Arial" w:hAnsi="Arial" w:cs="Arial"/>
                <w:b/>
                <w:bCs/>
                <w:color w:val="002060"/>
                <w:sz w:val="22"/>
                <w:szCs w:val="22"/>
              </w:rPr>
            </w:pPr>
            <w:r>
              <w:rPr>
                <w:rFonts w:ascii="Arial" w:hAnsi="Arial" w:cs="Arial"/>
                <w:b/>
                <w:bCs/>
                <w:color w:val="002060"/>
                <w:sz w:val="22"/>
                <w:szCs w:val="22"/>
              </w:rPr>
              <w:t>RIVIERA DELLE PALME</w:t>
            </w:r>
          </w:p>
        </w:tc>
        <w:tc>
          <w:tcPr>
            <w:tcW w:w="1845" w:type="dxa"/>
            <w:tcBorders>
              <w:top w:val="nil"/>
              <w:left w:val="nil"/>
              <w:bottom w:val="single" w:sz="8" w:space="0" w:color="auto"/>
              <w:right w:val="nil"/>
            </w:tcBorders>
            <w:shd w:val="clear" w:color="auto" w:fill="auto"/>
            <w:noWrap/>
            <w:vAlign w:val="bottom"/>
            <w:hideMark/>
          </w:tcPr>
          <w:p w14:paraId="20C5F11F"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nil"/>
            </w:tcBorders>
            <w:shd w:val="clear" w:color="auto" w:fill="auto"/>
            <w:noWrap/>
            <w:vAlign w:val="bottom"/>
            <w:hideMark/>
          </w:tcPr>
          <w:p w14:paraId="64C00235"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3521A430"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single" w:sz="8" w:space="0" w:color="auto"/>
            </w:tcBorders>
            <w:shd w:val="clear" w:color="auto" w:fill="auto"/>
            <w:noWrap/>
            <w:vAlign w:val="bottom"/>
            <w:hideMark/>
          </w:tcPr>
          <w:p w14:paraId="66A4A5B8"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824" w:type="dxa"/>
            <w:tcBorders>
              <w:top w:val="nil"/>
              <w:left w:val="nil"/>
              <w:bottom w:val="nil"/>
              <w:right w:val="nil"/>
            </w:tcBorders>
            <w:shd w:val="clear" w:color="auto" w:fill="auto"/>
            <w:noWrap/>
            <w:vAlign w:val="bottom"/>
            <w:hideMark/>
          </w:tcPr>
          <w:p w14:paraId="55766D58" w14:textId="77777777" w:rsidR="00DD764A" w:rsidRPr="00FB7100" w:rsidRDefault="00DD764A" w:rsidP="00F55985">
            <w:pPr>
              <w:jc w:val="center"/>
              <w:rPr>
                <w:rFonts w:ascii="Arial" w:hAnsi="Arial" w:cs="Arial"/>
                <w:color w:val="000090"/>
                <w:sz w:val="17"/>
                <w:szCs w:val="17"/>
              </w:rPr>
            </w:pPr>
          </w:p>
        </w:tc>
        <w:tc>
          <w:tcPr>
            <w:tcW w:w="1824" w:type="dxa"/>
            <w:tcBorders>
              <w:left w:val="nil"/>
              <w:bottom w:val="nil"/>
              <w:right w:val="nil"/>
            </w:tcBorders>
          </w:tcPr>
          <w:p w14:paraId="3B4D9938" w14:textId="77777777" w:rsidR="00DD764A" w:rsidRPr="00FB7100" w:rsidRDefault="00DD764A" w:rsidP="00F55985">
            <w:pPr>
              <w:jc w:val="center"/>
              <w:rPr>
                <w:rFonts w:ascii="Arial" w:hAnsi="Arial" w:cs="Arial"/>
                <w:color w:val="000090"/>
                <w:sz w:val="17"/>
                <w:szCs w:val="17"/>
              </w:rPr>
            </w:pPr>
          </w:p>
        </w:tc>
      </w:tr>
      <w:tr w:rsidR="00DD764A" w:rsidRPr="00FB7100" w14:paraId="7EF07EE5" w14:textId="77777777" w:rsidTr="00DD764A">
        <w:trPr>
          <w:divId w:val="527259509"/>
          <w:trHeight w:val="300"/>
        </w:trPr>
        <w:tc>
          <w:tcPr>
            <w:tcW w:w="2768" w:type="dxa"/>
            <w:tcBorders>
              <w:top w:val="nil"/>
              <w:left w:val="nil"/>
              <w:bottom w:val="single" w:sz="8" w:space="0" w:color="auto"/>
              <w:right w:val="single" w:sz="8" w:space="0" w:color="auto"/>
            </w:tcBorders>
            <w:shd w:val="clear" w:color="000000" w:fill="FFFF00"/>
            <w:noWrap/>
            <w:vAlign w:val="bottom"/>
          </w:tcPr>
          <w:p w14:paraId="17384266" w14:textId="33524D65" w:rsidR="00DD764A" w:rsidRPr="00A57A56" w:rsidRDefault="00EE6D2E" w:rsidP="00F55985">
            <w:pPr>
              <w:jc w:val="left"/>
              <w:rPr>
                <w:rFonts w:ascii="Arial" w:hAnsi="Arial" w:cs="Arial"/>
                <w:b/>
                <w:bCs/>
                <w:color w:val="002060"/>
                <w:sz w:val="22"/>
                <w:szCs w:val="22"/>
              </w:rPr>
            </w:pPr>
            <w:r>
              <w:rPr>
                <w:rFonts w:ascii="Arial" w:hAnsi="Arial" w:cs="Arial"/>
                <w:b/>
                <w:bCs/>
                <w:color w:val="002060"/>
                <w:sz w:val="22"/>
                <w:szCs w:val="22"/>
              </w:rPr>
              <w:t>ROCCAFLUVIONE</w:t>
            </w:r>
          </w:p>
        </w:tc>
        <w:tc>
          <w:tcPr>
            <w:tcW w:w="1845" w:type="dxa"/>
            <w:tcBorders>
              <w:top w:val="nil"/>
              <w:left w:val="nil"/>
              <w:bottom w:val="nil"/>
              <w:right w:val="nil"/>
            </w:tcBorders>
            <w:shd w:val="clear" w:color="auto" w:fill="auto"/>
            <w:noWrap/>
            <w:vAlign w:val="bottom"/>
            <w:hideMark/>
          </w:tcPr>
          <w:p w14:paraId="645807B0"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single" w:sz="8" w:space="0" w:color="auto"/>
            </w:tcBorders>
            <w:shd w:val="clear" w:color="auto" w:fill="auto"/>
            <w:noWrap/>
            <w:vAlign w:val="bottom"/>
            <w:hideMark/>
          </w:tcPr>
          <w:p w14:paraId="202BD377"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681" w:type="dxa"/>
            <w:tcBorders>
              <w:top w:val="nil"/>
              <w:left w:val="nil"/>
              <w:bottom w:val="single" w:sz="8" w:space="0" w:color="auto"/>
              <w:right w:val="nil"/>
            </w:tcBorders>
            <w:shd w:val="clear" w:color="auto" w:fill="auto"/>
            <w:noWrap/>
            <w:vAlign w:val="bottom"/>
            <w:hideMark/>
          </w:tcPr>
          <w:p w14:paraId="4C5C3E9E" w14:textId="77777777" w:rsidR="00DD764A" w:rsidRPr="00FB7100" w:rsidRDefault="00DD764A" w:rsidP="00F55985">
            <w:pPr>
              <w:rPr>
                <w:rFonts w:ascii="Arial" w:hAnsi="Arial" w:cs="Arial"/>
                <w:color w:val="000090"/>
                <w:sz w:val="17"/>
                <w:szCs w:val="17"/>
              </w:rPr>
            </w:pPr>
            <w:r w:rsidRPr="00FB7100">
              <w:rPr>
                <w:rFonts w:ascii="Arial" w:hAnsi="Arial" w:cs="Arial"/>
                <w:color w:val="000090"/>
                <w:sz w:val="17"/>
                <w:szCs w:val="17"/>
              </w:rPr>
              <w:t> </w:t>
            </w:r>
          </w:p>
        </w:tc>
        <w:tc>
          <w:tcPr>
            <w:tcW w:w="160" w:type="dxa"/>
            <w:tcBorders>
              <w:top w:val="nil"/>
              <w:left w:val="nil"/>
              <w:bottom w:val="single" w:sz="8" w:space="0" w:color="auto"/>
              <w:right w:val="single" w:sz="8" w:space="0" w:color="auto"/>
            </w:tcBorders>
            <w:shd w:val="clear" w:color="auto" w:fill="auto"/>
            <w:noWrap/>
            <w:vAlign w:val="bottom"/>
            <w:hideMark/>
          </w:tcPr>
          <w:p w14:paraId="09DB0AB2" w14:textId="77777777" w:rsidR="00DD764A" w:rsidRPr="00FB7100" w:rsidRDefault="00DD764A" w:rsidP="00F55985">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824" w:type="dxa"/>
            <w:tcBorders>
              <w:top w:val="nil"/>
              <w:left w:val="nil"/>
              <w:bottom w:val="nil"/>
              <w:right w:val="nil"/>
            </w:tcBorders>
            <w:shd w:val="clear" w:color="auto" w:fill="auto"/>
            <w:noWrap/>
            <w:vAlign w:val="bottom"/>
            <w:hideMark/>
          </w:tcPr>
          <w:p w14:paraId="3335F33B"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37C0EA7D" w14:textId="77777777" w:rsidR="00DD764A" w:rsidRPr="00FB7100" w:rsidRDefault="00DD764A" w:rsidP="00F55985">
            <w:pPr>
              <w:jc w:val="center"/>
              <w:rPr>
                <w:rFonts w:ascii="Arial" w:hAnsi="Arial" w:cs="Arial"/>
                <w:color w:val="000090"/>
                <w:sz w:val="17"/>
                <w:szCs w:val="17"/>
              </w:rPr>
            </w:pPr>
          </w:p>
        </w:tc>
      </w:tr>
      <w:tr w:rsidR="00DD764A" w:rsidRPr="00FB7100" w14:paraId="6DC32A70" w14:textId="77777777" w:rsidTr="00DD764A">
        <w:trPr>
          <w:divId w:val="527259509"/>
          <w:trHeight w:val="300"/>
        </w:trPr>
        <w:tc>
          <w:tcPr>
            <w:tcW w:w="2768" w:type="dxa"/>
            <w:tcBorders>
              <w:top w:val="nil"/>
              <w:left w:val="nil"/>
              <w:bottom w:val="single" w:sz="4" w:space="0" w:color="auto"/>
              <w:right w:val="single" w:sz="8" w:space="0" w:color="auto"/>
            </w:tcBorders>
            <w:shd w:val="clear" w:color="auto" w:fill="auto"/>
            <w:noWrap/>
            <w:vAlign w:val="bottom"/>
          </w:tcPr>
          <w:p w14:paraId="6B410DF3" w14:textId="501EACAC" w:rsidR="00DD764A" w:rsidRPr="00A57A56" w:rsidRDefault="00EE6D2E" w:rsidP="00F55985">
            <w:pPr>
              <w:jc w:val="left"/>
              <w:rPr>
                <w:rFonts w:ascii="Arial" w:hAnsi="Arial" w:cs="Arial"/>
                <w:b/>
                <w:bCs/>
                <w:color w:val="002060"/>
                <w:sz w:val="22"/>
                <w:szCs w:val="22"/>
              </w:rPr>
            </w:pPr>
            <w:r>
              <w:rPr>
                <w:rFonts w:ascii="Arial" w:hAnsi="Arial" w:cs="Arial"/>
                <w:b/>
                <w:bCs/>
                <w:color w:val="002060"/>
                <w:sz w:val="22"/>
                <w:szCs w:val="22"/>
              </w:rPr>
              <w:t>U.MANDOLESI</w:t>
            </w:r>
          </w:p>
        </w:tc>
        <w:tc>
          <w:tcPr>
            <w:tcW w:w="1845" w:type="dxa"/>
            <w:tcBorders>
              <w:top w:val="nil"/>
              <w:left w:val="nil"/>
              <w:bottom w:val="single" w:sz="8" w:space="0" w:color="auto"/>
              <w:right w:val="nil"/>
            </w:tcBorders>
            <w:shd w:val="clear" w:color="auto" w:fill="auto"/>
            <w:noWrap/>
            <w:vAlign w:val="bottom"/>
            <w:hideMark/>
          </w:tcPr>
          <w:p w14:paraId="39C11FBC" w14:textId="77777777" w:rsidR="00DD764A" w:rsidRPr="00FB7100" w:rsidRDefault="00DD764A" w:rsidP="00F55985">
            <w:pPr>
              <w:rPr>
                <w:rFonts w:ascii="Arial" w:hAnsi="Arial" w:cs="Arial"/>
                <w:b/>
                <w:bCs/>
                <w:color w:val="000090"/>
              </w:rPr>
            </w:pPr>
            <w:r w:rsidRPr="00FB7100">
              <w:rPr>
                <w:rFonts w:ascii="Arial" w:hAnsi="Arial" w:cs="Arial"/>
                <w:b/>
                <w:bCs/>
                <w:color w:val="000090"/>
              </w:rPr>
              <w:t> </w:t>
            </w:r>
          </w:p>
        </w:tc>
        <w:tc>
          <w:tcPr>
            <w:tcW w:w="162" w:type="dxa"/>
            <w:tcBorders>
              <w:top w:val="nil"/>
              <w:left w:val="nil"/>
              <w:bottom w:val="single" w:sz="8" w:space="0" w:color="auto"/>
              <w:right w:val="single" w:sz="8" w:space="0" w:color="auto"/>
            </w:tcBorders>
            <w:shd w:val="clear" w:color="auto" w:fill="auto"/>
            <w:noWrap/>
            <w:vAlign w:val="bottom"/>
            <w:hideMark/>
          </w:tcPr>
          <w:p w14:paraId="40EB3DE6" w14:textId="77777777" w:rsidR="00DD764A" w:rsidRPr="00FB7100" w:rsidRDefault="00DD764A" w:rsidP="00F55985">
            <w:pPr>
              <w:rPr>
                <w:rFonts w:ascii="Arial" w:hAnsi="Arial" w:cs="Arial"/>
                <w:color w:val="000090"/>
                <w:sz w:val="10"/>
                <w:szCs w:val="10"/>
              </w:rPr>
            </w:pPr>
            <w:r w:rsidRPr="00FB7100">
              <w:rPr>
                <w:rFonts w:ascii="Arial" w:hAnsi="Arial" w:cs="Arial"/>
                <w:color w:val="000090"/>
                <w:sz w:val="10"/>
                <w:szCs w:val="10"/>
              </w:rPr>
              <w:t> </w:t>
            </w:r>
          </w:p>
        </w:tc>
        <w:tc>
          <w:tcPr>
            <w:tcW w:w="1681" w:type="dxa"/>
            <w:tcBorders>
              <w:top w:val="nil"/>
              <w:left w:val="nil"/>
              <w:bottom w:val="nil"/>
              <w:right w:val="nil"/>
            </w:tcBorders>
            <w:shd w:val="clear" w:color="auto" w:fill="auto"/>
            <w:noWrap/>
            <w:vAlign w:val="bottom"/>
            <w:hideMark/>
          </w:tcPr>
          <w:p w14:paraId="1BB268CA"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266AC4C2" w14:textId="77777777" w:rsidR="00DD764A" w:rsidRPr="00FB7100" w:rsidRDefault="00DD764A" w:rsidP="00F55985">
            <w:pPr>
              <w:rPr>
                <w:rFonts w:ascii="Arial" w:hAnsi="Arial" w:cs="Arial"/>
                <w:color w:val="000090"/>
                <w:sz w:val="10"/>
                <w:szCs w:val="10"/>
              </w:rPr>
            </w:pPr>
          </w:p>
        </w:tc>
        <w:tc>
          <w:tcPr>
            <w:tcW w:w="1824" w:type="dxa"/>
            <w:tcBorders>
              <w:top w:val="nil"/>
              <w:left w:val="nil"/>
              <w:bottom w:val="nil"/>
              <w:right w:val="nil"/>
            </w:tcBorders>
            <w:shd w:val="clear" w:color="auto" w:fill="auto"/>
            <w:noWrap/>
            <w:vAlign w:val="bottom"/>
            <w:hideMark/>
          </w:tcPr>
          <w:p w14:paraId="690B02DE"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6679E7EC" w14:textId="77777777" w:rsidR="00DD764A" w:rsidRPr="00FB7100" w:rsidRDefault="00DD764A" w:rsidP="00F55985">
            <w:pPr>
              <w:jc w:val="center"/>
              <w:rPr>
                <w:rFonts w:ascii="Arial" w:hAnsi="Arial" w:cs="Arial"/>
                <w:color w:val="000090"/>
                <w:sz w:val="17"/>
                <w:szCs w:val="17"/>
              </w:rPr>
            </w:pPr>
          </w:p>
        </w:tc>
      </w:tr>
      <w:tr w:rsidR="00DD764A" w:rsidRPr="00FB7100" w14:paraId="3540A614" w14:textId="77777777" w:rsidTr="00DD764A">
        <w:trPr>
          <w:divId w:val="527259509"/>
          <w:trHeight w:val="300"/>
        </w:trPr>
        <w:tc>
          <w:tcPr>
            <w:tcW w:w="2768" w:type="dxa"/>
            <w:tcBorders>
              <w:top w:val="nil"/>
              <w:left w:val="nil"/>
              <w:bottom w:val="single" w:sz="8" w:space="0" w:color="auto"/>
              <w:right w:val="single" w:sz="8" w:space="0" w:color="auto"/>
            </w:tcBorders>
            <w:shd w:val="clear" w:color="auto" w:fill="auto"/>
            <w:noWrap/>
            <w:vAlign w:val="bottom"/>
          </w:tcPr>
          <w:p w14:paraId="7340057E" w14:textId="6EF739A8" w:rsidR="00DD764A" w:rsidRPr="00A57A56" w:rsidRDefault="00EE6D2E" w:rsidP="00F55985">
            <w:pPr>
              <w:jc w:val="left"/>
              <w:rPr>
                <w:rFonts w:ascii="Arial" w:hAnsi="Arial" w:cs="Arial"/>
                <w:b/>
                <w:bCs/>
                <w:color w:val="002060"/>
                <w:sz w:val="22"/>
                <w:szCs w:val="22"/>
              </w:rPr>
            </w:pPr>
            <w:r>
              <w:rPr>
                <w:rFonts w:ascii="Arial" w:hAnsi="Arial" w:cs="Arial"/>
                <w:b/>
                <w:bCs/>
                <w:color w:val="002060"/>
                <w:sz w:val="22"/>
                <w:szCs w:val="22"/>
              </w:rPr>
              <w:t>TRIBALCIO</w:t>
            </w:r>
          </w:p>
        </w:tc>
        <w:tc>
          <w:tcPr>
            <w:tcW w:w="1845" w:type="dxa"/>
            <w:tcBorders>
              <w:top w:val="nil"/>
              <w:left w:val="nil"/>
              <w:bottom w:val="nil"/>
              <w:right w:val="nil"/>
            </w:tcBorders>
            <w:shd w:val="clear" w:color="auto" w:fill="auto"/>
            <w:noWrap/>
            <w:vAlign w:val="bottom"/>
            <w:hideMark/>
          </w:tcPr>
          <w:p w14:paraId="7A1FA7E2" w14:textId="77777777" w:rsidR="00DD764A" w:rsidRPr="00FB7100" w:rsidRDefault="00DD764A" w:rsidP="00F55985">
            <w:pPr>
              <w:jc w:val="center"/>
              <w:rPr>
                <w:rFonts w:ascii="Arial" w:hAnsi="Arial" w:cs="Arial"/>
                <w:b/>
                <w:bCs/>
                <w:color w:val="000090"/>
              </w:rPr>
            </w:pPr>
          </w:p>
        </w:tc>
        <w:tc>
          <w:tcPr>
            <w:tcW w:w="162" w:type="dxa"/>
            <w:tcBorders>
              <w:top w:val="nil"/>
              <w:left w:val="nil"/>
              <w:bottom w:val="nil"/>
              <w:right w:val="nil"/>
            </w:tcBorders>
            <w:shd w:val="clear" w:color="auto" w:fill="auto"/>
            <w:noWrap/>
            <w:vAlign w:val="bottom"/>
            <w:hideMark/>
          </w:tcPr>
          <w:p w14:paraId="2B7885B5" w14:textId="77777777" w:rsidR="00DD764A" w:rsidRPr="00FB7100" w:rsidRDefault="00DD764A" w:rsidP="00F55985">
            <w:pPr>
              <w:rPr>
                <w:rFonts w:ascii="Arial" w:hAnsi="Arial" w:cs="Arial"/>
                <w:color w:val="000090"/>
                <w:sz w:val="10"/>
                <w:szCs w:val="10"/>
              </w:rPr>
            </w:pPr>
          </w:p>
        </w:tc>
        <w:tc>
          <w:tcPr>
            <w:tcW w:w="1681" w:type="dxa"/>
            <w:tcBorders>
              <w:top w:val="nil"/>
              <w:left w:val="nil"/>
              <w:bottom w:val="nil"/>
              <w:right w:val="nil"/>
            </w:tcBorders>
            <w:shd w:val="clear" w:color="auto" w:fill="auto"/>
            <w:noWrap/>
            <w:vAlign w:val="bottom"/>
            <w:hideMark/>
          </w:tcPr>
          <w:p w14:paraId="49AE4D4A" w14:textId="77777777" w:rsidR="00DD764A" w:rsidRPr="00FB7100" w:rsidRDefault="00DD764A" w:rsidP="00F55985">
            <w:pPr>
              <w:jc w:val="center"/>
              <w:rPr>
                <w:rFonts w:ascii="Arial" w:hAnsi="Arial" w:cs="Arial"/>
                <w:color w:val="000090"/>
                <w:sz w:val="17"/>
                <w:szCs w:val="17"/>
              </w:rPr>
            </w:pPr>
          </w:p>
        </w:tc>
        <w:tc>
          <w:tcPr>
            <w:tcW w:w="160" w:type="dxa"/>
            <w:tcBorders>
              <w:top w:val="nil"/>
              <w:left w:val="nil"/>
              <w:bottom w:val="nil"/>
              <w:right w:val="nil"/>
            </w:tcBorders>
            <w:shd w:val="clear" w:color="auto" w:fill="auto"/>
            <w:noWrap/>
            <w:vAlign w:val="bottom"/>
            <w:hideMark/>
          </w:tcPr>
          <w:p w14:paraId="3ED7F63C" w14:textId="77777777" w:rsidR="00DD764A" w:rsidRPr="00FB7100" w:rsidRDefault="00DD764A" w:rsidP="00F55985">
            <w:pPr>
              <w:jc w:val="right"/>
              <w:rPr>
                <w:rFonts w:ascii="Arial" w:hAnsi="Arial" w:cs="Arial"/>
                <w:i/>
                <w:iCs/>
                <w:color w:val="000090"/>
                <w:sz w:val="10"/>
                <w:szCs w:val="10"/>
              </w:rPr>
            </w:pPr>
          </w:p>
        </w:tc>
        <w:tc>
          <w:tcPr>
            <w:tcW w:w="1824" w:type="dxa"/>
            <w:tcBorders>
              <w:top w:val="nil"/>
              <w:left w:val="nil"/>
              <w:bottom w:val="nil"/>
              <w:right w:val="nil"/>
            </w:tcBorders>
            <w:shd w:val="clear" w:color="auto" w:fill="auto"/>
            <w:noWrap/>
            <w:vAlign w:val="bottom"/>
            <w:hideMark/>
          </w:tcPr>
          <w:p w14:paraId="7E0E3A47" w14:textId="77777777" w:rsidR="00DD764A" w:rsidRPr="00FB7100" w:rsidRDefault="00DD764A" w:rsidP="00F55985">
            <w:pPr>
              <w:jc w:val="center"/>
              <w:rPr>
                <w:rFonts w:ascii="Arial" w:hAnsi="Arial" w:cs="Arial"/>
                <w:color w:val="000090"/>
                <w:sz w:val="17"/>
                <w:szCs w:val="17"/>
              </w:rPr>
            </w:pPr>
          </w:p>
        </w:tc>
        <w:tc>
          <w:tcPr>
            <w:tcW w:w="1824" w:type="dxa"/>
            <w:tcBorders>
              <w:top w:val="nil"/>
              <w:left w:val="nil"/>
              <w:bottom w:val="nil"/>
              <w:right w:val="nil"/>
            </w:tcBorders>
          </w:tcPr>
          <w:p w14:paraId="02DEB7DF" w14:textId="77777777" w:rsidR="00DD764A" w:rsidRPr="00FB7100" w:rsidRDefault="00DD764A" w:rsidP="00F55985">
            <w:pPr>
              <w:jc w:val="center"/>
              <w:rPr>
                <w:rFonts w:ascii="Arial" w:hAnsi="Arial" w:cs="Arial"/>
                <w:color w:val="000090"/>
                <w:sz w:val="17"/>
                <w:szCs w:val="17"/>
              </w:rPr>
            </w:pPr>
          </w:p>
        </w:tc>
      </w:tr>
    </w:tbl>
    <w:p w14:paraId="71966839" w14:textId="77777777" w:rsidR="00DD764A" w:rsidRDefault="00DD764A" w:rsidP="009002AA">
      <w:pPr>
        <w:pStyle w:val="Corpodeltesto21"/>
        <w:jc w:val="center"/>
        <w:divId w:val="527259509"/>
        <w:rPr>
          <w:rFonts w:ascii="Arial" w:hAnsi="Arial" w:cs="Arial"/>
          <w:b/>
          <w:color w:val="002060"/>
          <w:sz w:val="36"/>
          <w:szCs w:val="36"/>
        </w:rPr>
      </w:pPr>
    </w:p>
    <w:p w14:paraId="38791990" w14:textId="77777777" w:rsidR="00DD764A" w:rsidRDefault="00DD764A" w:rsidP="009002AA">
      <w:pPr>
        <w:pStyle w:val="Corpodeltesto21"/>
        <w:jc w:val="center"/>
        <w:divId w:val="527259509"/>
        <w:rPr>
          <w:rFonts w:ascii="Arial" w:hAnsi="Arial" w:cs="Arial"/>
          <w:b/>
          <w:color w:val="002060"/>
          <w:sz w:val="36"/>
          <w:szCs w:val="36"/>
        </w:rPr>
      </w:pPr>
    </w:p>
    <w:p w14:paraId="19C0A7F9" w14:textId="39BD9139" w:rsidR="009002AA" w:rsidRPr="0032785D" w:rsidRDefault="009002AA" w:rsidP="009002AA">
      <w:pPr>
        <w:pStyle w:val="Corpodeltesto21"/>
        <w:jc w:val="center"/>
        <w:divId w:val="527259509"/>
        <w:rPr>
          <w:rFonts w:ascii="Arial" w:hAnsi="Arial" w:cs="Arial"/>
          <w:b/>
          <w:color w:val="002060"/>
          <w:sz w:val="36"/>
          <w:szCs w:val="36"/>
        </w:rPr>
      </w:pPr>
      <w:r w:rsidRPr="0032785D">
        <w:rPr>
          <w:rFonts w:ascii="Arial" w:hAnsi="Arial" w:cs="Arial"/>
          <w:b/>
          <w:color w:val="002060"/>
          <w:sz w:val="36"/>
          <w:szCs w:val="36"/>
        </w:rPr>
        <w:t>PROGRAMMA GARE</w:t>
      </w:r>
    </w:p>
    <w:p w14:paraId="32CEB8B0" w14:textId="4AFDB2D8" w:rsidR="009002AA" w:rsidRDefault="009002AA" w:rsidP="00A16111">
      <w:pPr>
        <w:pStyle w:val="LndNormale1"/>
        <w:divId w:val="527259509"/>
        <w:rPr>
          <w:rFonts w:ascii="Verdana" w:hAnsi="Verdana"/>
          <w:b/>
          <w:noProof w:val="0"/>
          <w:color w:val="002060"/>
          <w:sz w:val="20"/>
          <w:szCs w:val="22"/>
          <w:u w:val="single"/>
          <w:lang w:eastAsia="it-IT"/>
        </w:rPr>
      </w:pPr>
    </w:p>
    <w:p w14:paraId="4671082A" w14:textId="721268C4" w:rsidR="005A2024" w:rsidRPr="00920CE4" w:rsidRDefault="005A2024" w:rsidP="005A2024">
      <w:pPr>
        <w:pStyle w:val="SOTTOTITOLOCAMPIONATO1"/>
        <w:divId w:val="527259509"/>
        <w:rPr>
          <w:color w:val="002060"/>
        </w:rPr>
      </w:pPr>
      <w:r>
        <w:rPr>
          <w:color w:val="002060"/>
        </w:rPr>
        <w:t>Trentaduesimi di Finale – raggruppamento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2"/>
        <w:gridCol w:w="385"/>
        <w:gridCol w:w="898"/>
        <w:gridCol w:w="1191"/>
        <w:gridCol w:w="1559"/>
        <w:gridCol w:w="1543"/>
      </w:tblGrid>
      <w:tr w:rsidR="005A2024" w:rsidRPr="00920CE4" w14:paraId="25CBAEAD" w14:textId="77777777" w:rsidTr="005A2024">
        <w:trPr>
          <w:divId w:val="527259509"/>
        </w:trPr>
        <w:tc>
          <w:tcPr>
            <w:tcW w:w="201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531975" w14:textId="77777777" w:rsidR="005A2024" w:rsidRPr="00920CE4" w:rsidRDefault="005A2024" w:rsidP="00C11EAC">
            <w:pPr>
              <w:pStyle w:val="HEADERTABELLA"/>
              <w:rPr>
                <w:color w:val="002060"/>
              </w:rPr>
            </w:pPr>
            <w:r w:rsidRPr="00920CE4">
              <w:rPr>
                <w:color w:val="002060"/>
              </w:rPr>
              <w:t>Squadra 1</w:t>
            </w:r>
          </w:p>
        </w:tc>
        <w:tc>
          <w:tcPr>
            <w:tcW w:w="201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04946B" w14:textId="77777777" w:rsidR="005A2024" w:rsidRPr="00920CE4" w:rsidRDefault="005A2024" w:rsidP="00C11EAC">
            <w:pPr>
              <w:pStyle w:val="HEADERTABELLA"/>
              <w:rPr>
                <w:color w:val="002060"/>
              </w:rPr>
            </w:pPr>
            <w:r w:rsidRPr="00920CE4">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BE8A8A" w14:textId="77777777" w:rsidR="005A2024" w:rsidRPr="00920CE4" w:rsidRDefault="005A2024" w:rsidP="00C11EAC">
            <w:pPr>
              <w:pStyle w:val="HEADERTABELLA"/>
              <w:rPr>
                <w:color w:val="002060"/>
              </w:rPr>
            </w:pPr>
            <w:r w:rsidRPr="00920CE4">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D5966B" w14:textId="77777777" w:rsidR="005A2024" w:rsidRPr="00920CE4" w:rsidRDefault="005A2024" w:rsidP="00C11EAC">
            <w:pPr>
              <w:pStyle w:val="HEADERTABELLA"/>
              <w:rPr>
                <w:color w:val="002060"/>
              </w:rPr>
            </w:pPr>
            <w:r w:rsidRPr="00920CE4">
              <w:rPr>
                <w:color w:val="002060"/>
              </w:rPr>
              <w:t>Data/Ora</w:t>
            </w:r>
          </w:p>
        </w:tc>
        <w:tc>
          <w:tcPr>
            <w:tcW w:w="119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F848E2" w14:textId="77777777" w:rsidR="005A2024" w:rsidRPr="00920CE4" w:rsidRDefault="005A2024" w:rsidP="00C11EAC">
            <w:pPr>
              <w:pStyle w:val="HEADERTABELLA"/>
              <w:rPr>
                <w:color w:val="002060"/>
              </w:rPr>
            </w:pPr>
            <w:r w:rsidRPr="00920CE4">
              <w:rPr>
                <w:color w:val="002060"/>
              </w:rPr>
              <w:t>Impianto</w:t>
            </w:r>
          </w:p>
        </w:tc>
        <w:tc>
          <w:tcPr>
            <w:tcW w:w="155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10E0EB" w14:textId="77777777" w:rsidR="005A2024" w:rsidRPr="00920CE4" w:rsidRDefault="005A2024" w:rsidP="00C11EAC">
            <w:pPr>
              <w:pStyle w:val="HEADERTABELLA"/>
              <w:rPr>
                <w:color w:val="002060"/>
              </w:rPr>
            </w:pPr>
            <w:r w:rsidRPr="00920CE4">
              <w:rPr>
                <w:color w:val="002060"/>
              </w:rPr>
              <w:t>Localita' Impianto</w:t>
            </w:r>
          </w:p>
        </w:tc>
        <w:tc>
          <w:tcPr>
            <w:tcW w:w="154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91508B"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546D0D2B" w14:textId="77777777" w:rsidTr="005A2024">
        <w:trPr>
          <w:divId w:val="527259509"/>
          <w:trHeight w:val="165"/>
        </w:trPr>
        <w:tc>
          <w:tcPr>
            <w:tcW w:w="2012" w:type="dxa"/>
            <w:tcBorders>
              <w:top w:val="outset" w:sz="6" w:space="0" w:color="auto"/>
              <w:left w:val="outset" w:sz="6" w:space="0" w:color="auto"/>
              <w:bottom w:val="nil"/>
              <w:right w:val="nil"/>
            </w:tcBorders>
            <w:tcMar>
              <w:top w:w="20" w:type="dxa"/>
              <w:left w:w="20" w:type="dxa"/>
              <w:bottom w:w="20" w:type="dxa"/>
              <w:right w:w="20" w:type="dxa"/>
            </w:tcMar>
            <w:vAlign w:val="center"/>
          </w:tcPr>
          <w:p w14:paraId="11F8F5F2" w14:textId="77777777" w:rsidR="005A2024" w:rsidRPr="00920CE4" w:rsidRDefault="005A2024" w:rsidP="00C11EAC">
            <w:pPr>
              <w:pStyle w:val="ROWTABELLA"/>
              <w:rPr>
                <w:color w:val="002060"/>
              </w:rPr>
            </w:pPr>
            <w:r w:rsidRPr="00920CE4">
              <w:rPr>
                <w:color w:val="002060"/>
              </w:rPr>
              <w:t>ACQUALAGNA CALCIO C 5</w:t>
            </w:r>
          </w:p>
        </w:tc>
        <w:tc>
          <w:tcPr>
            <w:tcW w:w="2012" w:type="dxa"/>
            <w:tcBorders>
              <w:top w:val="outset" w:sz="6" w:space="0" w:color="auto"/>
              <w:left w:val="nil"/>
              <w:bottom w:val="nil"/>
              <w:right w:val="outset" w:sz="6" w:space="0" w:color="auto"/>
            </w:tcBorders>
            <w:tcMar>
              <w:top w:w="20" w:type="dxa"/>
              <w:left w:w="20" w:type="dxa"/>
              <w:bottom w:w="20" w:type="dxa"/>
              <w:right w:w="20" w:type="dxa"/>
            </w:tcMar>
            <w:vAlign w:val="center"/>
          </w:tcPr>
          <w:p w14:paraId="17000940" w14:textId="77777777" w:rsidR="005A2024" w:rsidRPr="00920CE4" w:rsidRDefault="005A2024" w:rsidP="00C11EAC">
            <w:pPr>
              <w:pStyle w:val="ROWTABELLA"/>
              <w:rPr>
                <w:color w:val="002060"/>
              </w:rPr>
            </w:pPr>
            <w:r w:rsidRPr="00920CE4">
              <w:rPr>
                <w:color w:val="002060"/>
              </w:rPr>
              <w:t>ACLI SANGIOVANNI BOSCO C5</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776FA8E6" w14:textId="77777777" w:rsidR="005A2024" w:rsidRPr="00920CE4" w:rsidRDefault="005A2024" w:rsidP="00C11EAC">
            <w:pPr>
              <w:pStyle w:val="ROWTABELLA"/>
              <w:jc w:val="center"/>
              <w:rPr>
                <w:color w:val="002060"/>
              </w:rPr>
            </w:pPr>
            <w:r w:rsidRPr="00920CE4">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11AF78CB" w14:textId="77777777" w:rsidR="005A2024" w:rsidRPr="00920CE4" w:rsidRDefault="005A2024" w:rsidP="00C11EAC">
            <w:pPr>
              <w:pStyle w:val="ROWTABELLA"/>
              <w:rPr>
                <w:color w:val="002060"/>
              </w:rPr>
            </w:pPr>
            <w:r w:rsidRPr="00920CE4">
              <w:rPr>
                <w:color w:val="002060"/>
              </w:rPr>
              <w:t>21/09/2018 21:30</w:t>
            </w:r>
          </w:p>
        </w:tc>
        <w:tc>
          <w:tcPr>
            <w:tcW w:w="1191" w:type="dxa"/>
            <w:tcBorders>
              <w:top w:val="outset" w:sz="6" w:space="0" w:color="auto"/>
              <w:left w:val="nil"/>
              <w:bottom w:val="nil"/>
              <w:right w:val="outset" w:sz="6" w:space="0" w:color="auto"/>
            </w:tcBorders>
            <w:tcMar>
              <w:top w:w="20" w:type="dxa"/>
              <w:left w:w="20" w:type="dxa"/>
              <w:bottom w:w="20" w:type="dxa"/>
              <w:right w:w="20" w:type="dxa"/>
            </w:tcMar>
            <w:vAlign w:val="center"/>
          </w:tcPr>
          <w:p w14:paraId="13B9B354" w14:textId="77777777" w:rsidR="005A2024" w:rsidRPr="00920CE4" w:rsidRDefault="005A2024" w:rsidP="00C11EAC">
            <w:pPr>
              <w:pStyle w:val="ROWTABELLA"/>
              <w:rPr>
                <w:color w:val="002060"/>
              </w:rPr>
            </w:pPr>
            <w:r w:rsidRPr="00920CE4">
              <w:rPr>
                <w:color w:val="002060"/>
              </w:rPr>
              <w:t>PALASPORT COMUNALE</w:t>
            </w:r>
          </w:p>
        </w:tc>
        <w:tc>
          <w:tcPr>
            <w:tcW w:w="1559" w:type="dxa"/>
            <w:tcBorders>
              <w:top w:val="outset" w:sz="6" w:space="0" w:color="auto"/>
              <w:left w:val="nil"/>
              <w:bottom w:val="nil"/>
              <w:right w:val="outset" w:sz="6" w:space="0" w:color="auto"/>
            </w:tcBorders>
            <w:tcMar>
              <w:top w:w="20" w:type="dxa"/>
              <w:left w:w="20" w:type="dxa"/>
              <w:bottom w:w="20" w:type="dxa"/>
              <w:right w:w="20" w:type="dxa"/>
            </w:tcMar>
            <w:vAlign w:val="center"/>
          </w:tcPr>
          <w:p w14:paraId="56215E1A" w14:textId="77777777" w:rsidR="005A2024" w:rsidRPr="00920CE4" w:rsidRDefault="005A2024" w:rsidP="00C11EAC">
            <w:pPr>
              <w:pStyle w:val="ROWTABELLA"/>
              <w:rPr>
                <w:color w:val="002060"/>
              </w:rPr>
            </w:pPr>
            <w:r w:rsidRPr="00920CE4">
              <w:rPr>
                <w:color w:val="002060"/>
              </w:rPr>
              <w:t>ACQUALAGNA</w:t>
            </w:r>
          </w:p>
        </w:tc>
        <w:tc>
          <w:tcPr>
            <w:tcW w:w="1543" w:type="dxa"/>
            <w:tcBorders>
              <w:top w:val="outset" w:sz="6" w:space="0" w:color="auto"/>
              <w:left w:val="nil"/>
              <w:bottom w:val="nil"/>
              <w:right w:val="outset" w:sz="6" w:space="0" w:color="auto"/>
            </w:tcBorders>
            <w:tcMar>
              <w:top w:w="20" w:type="dxa"/>
              <w:left w:w="20" w:type="dxa"/>
              <w:bottom w:w="20" w:type="dxa"/>
              <w:right w:w="20" w:type="dxa"/>
            </w:tcMar>
            <w:vAlign w:val="center"/>
          </w:tcPr>
          <w:p w14:paraId="5923FB50" w14:textId="77777777" w:rsidR="005A2024" w:rsidRPr="00920CE4" w:rsidRDefault="005A2024" w:rsidP="00C11EAC">
            <w:pPr>
              <w:pStyle w:val="ROWTABELLA"/>
              <w:rPr>
                <w:color w:val="002060"/>
              </w:rPr>
            </w:pPr>
            <w:r w:rsidRPr="00920CE4">
              <w:rPr>
                <w:color w:val="002060"/>
              </w:rPr>
              <w:t>VIA ALDO GAMBA SNC</w:t>
            </w:r>
          </w:p>
        </w:tc>
      </w:tr>
      <w:tr w:rsidR="005A2024" w:rsidRPr="00920CE4" w14:paraId="55E4FAE7"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769F140B" w14:textId="77777777" w:rsidR="005A2024" w:rsidRPr="00920CE4" w:rsidRDefault="005A2024" w:rsidP="00C11EAC">
            <w:pPr>
              <w:pStyle w:val="ROWTABELLA"/>
              <w:rPr>
                <w:color w:val="002060"/>
              </w:rPr>
            </w:pPr>
            <w:r w:rsidRPr="00920CE4">
              <w:rPr>
                <w:color w:val="002060"/>
              </w:rPr>
              <w:t>BARCO URBANIA</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4FD0D9A3" w14:textId="77777777" w:rsidR="005A2024" w:rsidRPr="00920CE4" w:rsidRDefault="005A2024" w:rsidP="00C11EAC">
            <w:pPr>
              <w:pStyle w:val="ROWTABELLA"/>
              <w:rPr>
                <w:color w:val="002060"/>
              </w:rPr>
            </w:pPr>
            <w:r w:rsidRPr="00920CE4">
              <w:rPr>
                <w:color w:val="002060"/>
              </w:rPr>
              <w:t>BELPIANDILUNA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A3A34EF" w14:textId="77777777" w:rsidR="005A2024" w:rsidRPr="00920CE4" w:rsidRDefault="005A2024" w:rsidP="00C11EAC">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60D6BD2" w14:textId="77777777" w:rsidR="005A2024" w:rsidRPr="00920CE4" w:rsidRDefault="005A2024" w:rsidP="00C11EAC">
            <w:pPr>
              <w:pStyle w:val="ROWTABELLA"/>
              <w:rPr>
                <w:color w:val="002060"/>
              </w:rPr>
            </w:pPr>
            <w:r w:rsidRPr="00920CE4">
              <w:rPr>
                <w:color w:val="002060"/>
              </w:rPr>
              <w:t>21/09/2018 21:00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0BEE3D92" w14:textId="77777777" w:rsidR="005A2024" w:rsidRPr="00920CE4" w:rsidRDefault="005A2024" w:rsidP="00C11EAC">
            <w:pPr>
              <w:pStyle w:val="ROWTABELLA"/>
              <w:rPr>
                <w:color w:val="002060"/>
              </w:rPr>
            </w:pPr>
            <w:r w:rsidRPr="00920CE4">
              <w:rPr>
                <w:color w:val="002060"/>
              </w:rPr>
              <w:t>CAMPO DI C5 COPERTO LOC. BARC</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4DBCBB31" w14:textId="77777777" w:rsidR="005A2024" w:rsidRPr="00920CE4" w:rsidRDefault="005A2024" w:rsidP="00C11EAC">
            <w:pPr>
              <w:pStyle w:val="ROWTABELLA"/>
              <w:rPr>
                <w:color w:val="002060"/>
              </w:rPr>
            </w:pPr>
            <w:r w:rsidRPr="00920CE4">
              <w:rPr>
                <w:color w:val="002060"/>
              </w:rPr>
              <w:t>URBANIA</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5C6626A2" w14:textId="77777777" w:rsidR="005A2024" w:rsidRPr="00920CE4" w:rsidRDefault="005A2024" w:rsidP="00C11EAC">
            <w:pPr>
              <w:pStyle w:val="ROWTABELLA"/>
              <w:rPr>
                <w:color w:val="002060"/>
              </w:rPr>
            </w:pPr>
            <w:r w:rsidRPr="00920CE4">
              <w:rPr>
                <w:color w:val="002060"/>
              </w:rPr>
              <w:t>LOCALITA' BARCO</w:t>
            </w:r>
          </w:p>
        </w:tc>
      </w:tr>
      <w:tr w:rsidR="00FC49A6" w:rsidRPr="00920CE4" w14:paraId="434D17BC"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5B4FBE1C" w14:textId="4D3B2734" w:rsidR="00FC49A6" w:rsidRPr="00920CE4" w:rsidRDefault="00FC49A6" w:rsidP="00C11EAC">
            <w:pPr>
              <w:pStyle w:val="ROWTABELLA"/>
              <w:rPr>
                <w:color w:val="002060"/>
              </w:rPr>
            </w:pPr>
            <w:r>
              <w:rPr>
                <w:color w:val="002060"/>
              </w:rPr>
              <w:t>REAL S.COSTANZO CALCIO A 5</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1D3D202D" w14:textId="0D58E1E0" w:rsidR="00FC49A6" w:rsidRPr="00920CE4" w:rsidRDefault="00FC49A6" w:rsidP="00C11EAC">
            <w:pPr>
              <w:pStyle w:val="ROWTABELLA"/>
              <w:rPr>
                <w:color w:val="002060"/>
              </w:rPr>
            </w:pPr>
            <w:r>
              <w:rPr>
                <w:color w:val="002060"/>
              </w:rPr>
              <w:t>PEGLIO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D081652" w14:textId="489ED6AF" w:rsidR="00FC49A6" w:rsidRPr="00920CE4" w:rsidRDefault="00FC49A6" w:rsidP="00C11EAC">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5C1176B" w14:textId="77777777" w:rsidR="00FC49A6" w:rsidRDefault="00FC49A6" w:rsidP="00C11EAC">
            <w:pPr>
              <w:pStyle w:val="ROWTABELLA"/>
              <w:rPr>
                <w:color w:val="002060"/>
              </w:rPr>
            </w:pPr>
            <w:r>
              <w:rPr>
                <w:color w:val="002060"/>
              </w:rPr>
              <w:t>21/09/2018</w:t>
            </w:r>
          </w:p>
          <w:p w14:paraId="4A4D1590" w14:textId="3DCA42F7" w:rsidR="00FC49A6" w:rsidRPr="00920CE4" w:rsidRDefault="00FC49A6" w:rsidP="00C11EAC">
            <w:pPr>
              <w:pStyle w:val="ROWTABELLA"/>
              <w:rPr>
                <w:color w:val="002060"/>
              </w:rPr>
            </w:pPr>
            <w:r>
              <w:rPr>
                <w:color w:val="002060"/>
              </w:rPr>
              <w:t>21:00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0A4123FC" w14:textId="066C2D89" w:rsidR="00FC49A6" w:rsidRPr="00920CE4" w:rsidRDefault="00FC49A6" w:rsidP="00C11EAC">
            <w:pPr>
              <w:pStyle w:val="ROWTABELLA"/>
              <w:rPr>
                <w:color w:val="002060"/>
              </w:rPr>
            </w:pPr>
            <w:r>
              <w:rPr>
                <w:color w:val="002060"/>
              </w:rPr>
              <w:t>PALESTRA COMUNALE</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000E38E4" w14:textId="7CDF194E" w:rsidR="00FC49A6" w:rsidRPr="00920CE4" w:rsidRDefault="00FC49A6" w:rsidP="00C11EAC">
            <w:pPr>
              <w:pStyle w:val="ROWTABELLA"/>
              <w:rPr>
                <w:color w:val="002060"/>
              </w:rPr>
            </w:pPr>
            <w:r>
              <w:rPr>
                <w:color w:val="002060"/>
              </w:rPr>
              <w:t>SAN COSTANZO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3CA93B1A" w14:textId="6CE65638" w:rsidR="00FC49A6" w:rsidRPr="00920CE4" w:rsidRDefault="00FC49A6" w:rsidP="00C11EAC">
            <w:pPr>
              <w:pStyle w:val="ROWTABELLA"/>
              <w:rPr>
                <w:color w:val="002060"/>
              </w:rPr>
            </w:pPr>
            <w:r>
              <w:rPr>
                <w:color w:val="002060"/>
              </w:rPr>
              <w:t>VIA DELLA SANTA SELVINO</w:t>
            </w:r>
          </w:p>
        </w:tc>
      </w:tr>
      <w:tr w:rsidR="005A2024" w:rsidRPr="00920CE4" w14:paraId="10B22B45"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4C7A58E4" w14:textId="77777777" w:rsidR="005A2024" w:rsidRPr="00920CE4" w:rsidRDefault="005A2024" w:rsidP="00C11EAC">
            <w:pPr>
              <w:pStyle w:val="ROWTABELLA"/>
              <w:rPr>
                <w:color w:val="002060"/>
              </w:rPr>
            </w:pPr>
            <w:r w:rsidRPr="00920CE4">
              <w:rPr>
                <w:color w:val="002060"/>
              </w:rPr>
              <w:t>SPECIAL ONE SPORTING CLUB</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0CB10F07" w14:textId="77777777" w:rsidR="005A2024" w:rsidRPr="00920CE4" w:rsidRDefault="005A2024" w:rsidP="00C11EAC">
            <w:pPr>
              <w:pStyle w:val="ROWTABELLA"/>
              <w:rPr>
                <w:color w:val="002060"/>
              </w:rPr>
            </w:pPr>
            <w:r w:rsidRPr="00920CE4">
              <w:rPr>
                <w:color w:val="002060"/>
              </w:rPr>
              <w:t>TRE PONTI SRL</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F9A3E1B" w14:textId="77777777" w:rsidR="005A2024" w:rsidRPr="00920CE4" w:rsidRDefault="005A2024" w:rsidP="00C11EAC">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B4D8559" w14:textId="77777777" w:rsidR="005A2024" w:rsidRPr="00920CE4" w:rsidRDefault="005A2024" w:rsidP="00C11EAC">
            <w:pPr>
              <w:pStyle w:val="ROWTABELLA"/>
              <w:rPr>
                <w:color w:val="002060"/>
              </w:rPr>
            </w:pPr>
            <w:r w:rsidRPr="00920CE4">
              <w:rPr>
                <w:color w:val="002060"/>
              </w:rPr>
              <w:t>21/09/2018 21:15</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480184C4" w14:textId="77777777" w:rsidR="005A2024" w:rsidRPr="00920CE4" w:rsidRDefault="005A2024" w:rsidP="00C11EAC">
            <w:pPr>
              <w:pStyle w:val="ROWTABELLA"/>
              <w:rPr>
                <w:color w:val="002060"/>
              </w:rPr>
            </w:pPr>
            <w:r w:rsidRPr="00920CE4">
              <w:rPr>
                <w:color w:val="002060"/>
              </w:rPr>
              <w:t>PALESTRA COM.LE SERRAUNGARINA</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7D4F4072" w14:textId="77777777" w:rsidR="005A2024" w:rsidRPr="00920CE4" w:rsidRDefault="005A2024" w:rsidP="00C11EAC">
            <w:pPr>
              <w:pStyle w:val="ROWTABELLA"/>
              <w:rPr>
                <w:color w:val="002060"/>
              </w:rPr>
            </w:pPr>
            <w:r w:rsidRPr="00920CE4">
              <w:rPr>
                <w:color w:val="002060"/>
              </w:rPr>
              <w:t>TAVERNELLE DI SERRAUNGARINA</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64684F2C" w14:textId="77777777" w:rsidR="005A2024" w:rsidRPr="00920CE4" w:rsidRDefault="005A2024" w:rsidP="00C11EAC">
            <w:pPr>
              <w:pStyle w:val="ROWTABELLA"/>
              <w:rPr>
                <w:color w:val="002060"/>
              </w:rPr>
            </w:pPr>
            <w:r w:rsidRPr="00920CE4">
              <w:rPr>
                <w:color w:val="002060"/>
              </w:rPr>
              <w:t>VIA DEI PIOPPI 2</w:t>
            </w:r>
          </w:p>
        </w:tc>
      </w:tr>
      <w:tr w:rsidR="005A2024" w:rsidRPr="00920CE4" w14:paraId="229BB7E4"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079E7251" w14:textId="59D3CAC4" w:rsidR="005A2024" w:rsidRPr="00920CE4" w:rsidRDefault="005A2024" w:rsidP="005A2024">
            <w:pPr>
              <w:pStyle w:val="ROWTABELLA"/>
              <w:rPr>
                <w:color w:val="002060"/>
              </w:rPr>
            </w:pPr>
            <w:r>
              <w:rPr>
                <w:color w:val="002060"/>
              </w:rPr>
              <w:t>ALMA JUVENTUS FANO</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649454D5" w14:textId="3B8BABDF" w:rsidR="005A2024" w:rsidRPr="00920CE4" w:rsidRDefault="005A2024" w:rsidP="005A2024">
            <w:pPr>
              <w:pStyle w:val="ROWTABELLA"/>
              <w:rPr>
                <w:color w:val="002060"/>
              </w:rPr>
            </w:pPr>
            <w:r>
              <w:rPr>
                <w:color w:val="002060"/>
              </w:rPr>
              <w:t>AUDAX CALCIO PIOBBICO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9874D31" w14:textId="4DD16600" w:rsidR="005A2024" w:rsidRPr="00920CE4" w:rsidRDefault="005A2024" w:rsidP="005A2024">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02C6E18" w14:textId="77777777" w:rsidR="005A2024" w:rsidRDefault="005A2024" w:rsidP="005A2024">
            <w:pPr>
              <w:pStyle w:val="ROWTABELLA"/>
              <w:rPr>
                <w:color w:val="002060"/>
              </w:rPr>
            </w:pPr>
            <w:r>
              <w:rPr>
                <w:color w:val="002060"/>
              </w:rPr>
              <w:t>21/09/2018</w:t>
            </w:r>
          </w:p>
          <w:p w14:paraId="46A91429" w14:textId="14F9F775" w:rsidR="005A2024" w:rsidRPr="00920CE4" w:rsidRDefault="005A2024" w:rsidP="005A2024">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5F774E0C" w14:textId="464E53D7" w:rsidR="005A2024" w:rsidRPr="00920CE4" w:rsidRDefault="005A2024" w:rsidP="005A2024">
            <w:pPr>
              <w:pStyle w:val="ROWTABELLA"/>
              <w:rPr>
                <w:color w:val="002060"/>
              </w:rPr>
            </w:pPr>
            <w:r w:rsidRPr="005A2024">
              <w:rPr>
                <w:color w:val="002060"/>
              </w:rPr>
              <w:t>C.COPERTO C.TENNIS LA TRAVE</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7EFA0470" w14:textId="45F344B5" w:rsidR="005A2024" w:rsidRPr="00920CE4" w:rsidRDefault="005A2024" w:rsidP="005A2024">
            <w:pPr>
              <w:pStyle w:val="ROWTABELLA"/>
              <w:rPr>
                <w:color w:val="002060"/>
              </w:rPr>
            </w:pPr>
            <w:r w:rsidRPr="005A2024">
              <w:rPr>
                <w:color w:val="002060"/>
              </w:rPr>
              <w:t>FANO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588933F9" w14:textId="209FB949" w:rsidR="005A2024" w:rsidRPr="00920CE4" w:rsidRDefault="005A2024" w:rsidP="005A2024">
            <w:pPr>
              <w:pStyle w:val="ROWTABELLA"/>
              <w:rPr>
                <w:color w:val="002060"/>
              </w:rPr>
            </w:pPr>
            <w:r w:rsidRPr="005A2024">
              <w:rPr>
                <w:color w:val="002060"/>
              </w:rPr>
              <w:t>VIA VILLA TOMBARI</w:t>
            </w:r>
          </w:p>
        </w:tc>
      </w:tr>
      <w:tr w:rsidR="00FC49A6" w:rsidRPr="00920CE4" w14:paraId="134D0159"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3C70A1A6" w14:textId="39A594D1" w:rsidR="00FC49A6" w:rsidRPr="00920CE4" w:rsidRDefault="00FC49A6" w:rsidP="00FC49A6">
            <w:pPr>
              <w:pStyle w:val="ROWTABELLA"/>
              <w:rPr>
                <w:color w:val="002060"/>
              </w:rPr>
            </w:pPr>
            <w:r>
              <w:rPr>
                <w:color w:val="002060"/>
              </w:rPr>
              <w:t>CIARNIN</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47F63A4A" w14:textId="0053EC8C" w:rsidR="00FC49A6" w:rsidRPr="00920CE4" w:rsidRDefault="00FC49A6" w:rsidP="00FC49A6">
            <w:pPr>
              <w:pStyle w:val="ROWTABELLA"/>
              <w:rPr>
                <w:color w:val="002060"/>
              </w:rPr>
            </w:pPr>
            <w:r>
              <w:rPr>
                <w:color w:val="002060"/>
              </w:rPr>
              <w:t>GNANO 04</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C2712AE" w14:textId="192A6BAC" w:rsidR="00FC49A6" w:rsidRPr="00920CE4" w:rsidRDefault="00FC49A6" w:rsidP="00FC49A6">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9AA5C50" w14:textId="77777777" w:rsidR="00FC49A6" w:rsidRDefault="00FC49A6" w:rsidP="00FC49A6">
            <w:pPr>
              <w:pStyle w:val="ROWTABELLA"/>
              <w:rPr>
                <w:color w:val="002060"/>
              </w:rPr>
            </w:pPr>
            <w:r>
              <w:rPr>
                <w:color w:val="002060"/>
              </w:rPr>
              <w:t>21/09/2018</w:t>
            </w:r>
          </w:p>
          <w:p w14:paraId="12048956" w14:textId="2B215DA8" w:rsidR="00FC49A6" w:rsidRPr="00920CE4" w:rsidRDefault="00FC49A6" w:rsidP="00FC49A6">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53155FD7" w14:textId="281E22E6" w:rsidR="00FC49A6" w:rsidRPr="00920CE4" w:rsidRDefault="00FC49A6" w:rsidP="00FC49A6">
            <w:pPr>
              <w:pStyle w:val="ROWTABELLA"/>
              <w:rPr>
                <w:color w:val="002060"/>
              </w:rPr>
            </w:pPr>
            <w:r w:rsidRPr="00920CE4">
              <w:rPr>
                <w:color w:val="002060"/>
              </w:rPr>
              <w:t>PALLONE GEODETICO CAMPO NÂ°1</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760A8C66" w14:textId="1C602706" w:rsidR="00FC49A6" w:rsidRPr="00920CE4" w:rsidRDefault="00FC49A6" w:rsidP="00FC49A6">
            <w:pPr>
              <w:pStyle w:val="ROWTABELLA"/>
              <w:rPr>
                <w:color w:val="002060"/>
              </w:rPr>
            </w:pPr>
            <w:r w:rsidRPr="00920CE4">
              <w:rPr>
                <w:color w:val="002060"/>
              </w:rPr>
              <w:t>SENIGALLIA</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0DB92855" w14:textId="51CD1D64" w:rsidR="00FC49A6" w:rsidRPr="00920CE4" w:rsidRDefault="00FC49A6" w:rsidP="00FC49A6">
            <w:pPr>
              <w:pStyle w:val="ROWTABELLA"/>
              <w:rPr>
                <w:color w:val="002060"/>
              </w:rPr>
            </w:pPr>
            <w:r>
              <w:rPr>
                <w:color w:val="002060"/>
              </w:rPr>
              <w:t>VIA CELLINI, 13</w:t>
            </w:r>
          </w:p>
        </w:tc>
      </w:tr>
      <w:tr w:rsidR="005A2024" w:rsidRPr="00920CE4" w14:paraId="46B627BD"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1E32B934" w14:textId="77777777" w:rsidR="005A2024" w:rsidRPr="00920CE4" w:rsidRDefault="005A2024" w:rsidP="005A2024">
            <w:pPr>
              <w:pStyle w:val="ROWTABELLA"/>
              <w:rPr>
                <w:color w:val="002060"/>
              </w:rPr>
            </w:pPr>
            <w:r w:rsidRPr="00920CE4">
              <w:rPr>
                <w:color w:val="002060"/>
              </w:rPr>
              <w:t>SMIRRA CITY</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1AF7D024" w14:textId="77777777" w:rsidR="005A2024" w:rsidRPr="00920CE4" w:rsidRDefault="005A2024" w:rsidP="005A2024">
            <w:pPr>
              <w:pStyle w:val="ROWTABELLA"/>
              <w:rPr>
                <w:color w:val="002060"/>
              </w:rPr>
            </w:pPr>
            <w:r w:rsidRPr="00920CE4">
              <w:rPr>
                <w:color w:val="002060"/>
              </w:rPr>
              <w:t>PIANDIROSE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FF8BD29" w14:textId="77777777" w:rsidR="005A2024" w:rsidRPr="00920CE4" w:rsidRDefault="005A2024" w:rsidP="005A2024">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47D9DB1" w14:textId="77777777" w:rsidR="005A2024" w:rsidRPr="00920CE4" w:rsidRDefault="005A2024" w:rsidP="005A2024">
            <w:pPr>
              <w:pStyle w:val="ROWTABELLA"/>
              <w:rPr>
                <w:color w:val="002060"/>
              </w:rPr>
            </w:pPr>
            <w:r w:rsidRPr="00920CE4">
              <w:rPr>
                <w:color w:val="002060"/>
              </w:rPr>
              <w:t>22/09/2018 15:00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12177A4D" w14:textId="77777777" w:rsidR="005A2024" w:rsidRPr="00920CE4" w:rsidRDefault="005A2024" w:rsidP="005A2024">
            <w:pPr>
              <w:pStyle w:val="ROWTABELLA"/>
              <w:rPr>
                <w:color w:val="002060"/>
              </w:rPr>
            </w:pPr>
            <w:r w:rsidRPr="00920CE4">
              <w:rPr>
                <w:color w:val="002060"/>
              </w:rPr>
              <w:t>CAMPO SCOPERTO SMIRRA</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29BB9E23" w14:textId="77777777" w:rsidR="005A2024" w:rsidRPr="00920CE4" w:rsidRDefault="005A2024" w:rsidP="005A2024">
            <w:pPr>
              <w:pStyle w:val="ROWTABELLA"/>
              <w:rPr>
                <w:color w:val="002060"/>
              </w:rPr>
            </w:pPr>
            <w:r w:rsidRPr="00920CE4">
              <w:rPr>
                <w:color w:val="002060"/>
              </w:rPr>
              <w:t>CAGLI</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1DAE671B" w14:textId="77777777" w:rsidR="005A2024" w:rsidRPr="00920CE4" w:rsidRDefault="005A2024" w:rsidP="005A2024">
            <w:pPr>
              <w:pStyle w:val="ROWTABELLA"/>
              <w:rPr>
                <w:color w:val="002060"/>
              </w:rPr>
            </w:pPr>
            <w:r w:rsidRPr="00920CE4">
              <w:rPr>
                <w:color w:val="002060"/>
              </w:rPr>
              <w:t>VIA FLAMINIA - SMIRRA</w:t>
            </w:r>
          </w:p>
        </w:tc>
      </w:tr>
      <w:tr w:rsidR="0090774A" w:rsidRPr="00920CE4" w14:paraId="53467B6E"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1EDDAE2A" w14:textId="0DD38F0A" w:rsidR="0090774A" w:rsidRPr="00920CE4" w:rsidRDefault="0090774A" w:rsidP="005A2024">
            <w:pPr>
              <w:pStyle w:val="ROWTABELLA"/>
              <w:rPr>
                <w:color w:val="002060"/>
              </w:rPr>
            </w:pPr>
            <w:r>
              <w:rPr>
                <w:color w:val="002060"/>
              </w:rPr>
              <w:t>VADO C5</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396F521B" w14:textId="72FA7451" w:rsidR="0090774A" w:rsidRPr="00920CE4" w:rsidRDefault="0090774A" w:rsidP="005A2024">
            <w:pPr>
              <w:pStyle w:val="ROWTABELLA"/>
              <w:rPr>
                <w:color w:val="002060"/>
              </w:rPr>
            </w:pPr>
            <w:r>
              <w:rPr>
                <w:color w:val="002060"/>
              </w:rPr>
              <w:t>VALLEFOGLIA C5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EADAF45" w14:textId="49054D54" w:rsidR="0090774A" w:rsidRPr="00920CE4" w:rsidRDefault="0090774A" w:rsidP="005A2024">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4F68E3E" w14:textId="77777777" w:rsidR="0090774A" w:rsidRDefault="0090774A" w:rsidP="005A2024">
            <w:pPr>
              <w:pStyle w:val="ROWTABELLA"/>
              <w:rPr>
                <w:color w:val="002060"/>
              </w:rPr>
            </w:pPr>
            <w:r>
              <w:rPr>
                <w:color w:val="002060"/>
              </w:rPr>
              <w:t>22/09/2018</w:t>
            </w:r>
          </w:p>
          <w:p w14:paraId="6829E59F" w14:textId="01806A55" w:rsidR="0090774A" w:rsidRPr="00920CE4" w:rsidRDefault="0090774A" w:rsidP="005A2024">
            <w:pPr>
              <w:pStyle w:val="ROWTABELLA"/>
              <w:rPr>
                <w:color w:val="002060"/>
              </w:rPr>
            </w:pPr>
            <w:r>
              <w:rPr>
                <w:color w:val="002060"/>
              </w:rPr>
              <w:t>17:00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2A5AF2D5" w14:textId="0144BA2C" w:rsidR="0090774A" w:rsidRPr="00920CE4" w:rsidRDefault="0090774A" w:rsidP="005A2024">
            <w:pPr>
              <w:pStyle w:val="ROWTABELLA"/>
              <w:rPr>
                <w:color w:val="002060"/>
              </w:rPr>
            </w:pPr>
            <w:r>
              <w:rPr>
                <w:color w:val="002060"/>
              </w:rPr>
              <w:t>PALASPORT</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7E22A8B2" w14:textId="571E7263" w:rsidR="0090774A" w:rsidRPr="00920CE4" w:rsidRDefault="0090774A" w:rsidP="005A2024">
            <w:pPr>
              <w:pStyle w:val="ROWTABELLA"/>
              <w:rPr>
                <w:color w:val="002060"/>
              </w:rPr>
            </w:pPr>
            <w:r>
              <w:rPr>
                <w:color w:val="002060"/>
              </w:rPr>
              <w:t>SANT’ANGELO IN VADO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12AEB445" w14:textId="1F05A5F7" w:rsidR="0090774A" w:rsidRPr="00920CE4" w:rsidRDefault="0090774A" w:rsidP="005A2024">
            <w:pPr>
              <w:pStyle w:val="ROWTABELLA"/>
              <w:rPr>
                <w:color w:val="002060"/>
              </w:rPr>
            </w:pPr>
            <w:r>
              <w:rPr>
                <w:color w:val="002060"/>
              </w:rPr>
              <w:t>VIA MOLINELLO</w:t>
            </w:r>
          </w:p>
        </w:tc>
      </w:tr>
      <w:tr w:rsidR="005A2024" w:rsidRPr="00920CE4" w14:paraId="68536F35"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551F4896" w14:textId="77777777" w:rsidR="005A2024" w:rsidRPr="00920CE4" w:rsidRDefault="005A2024" w:rsidP="005A2024">
            <w:pPr>
              <w:pStyle w:val="ROWTABELLA"/>
              <w:rPr>
                <w:color w:val="002060"/>
              </w:rPr>
            </w:pPr>
            <w:r w:rsidRPr="00920CE4">
              <w:rPr>
                <w:color w:val="002060"/>
              </w:rPr>
              <w:t>BELPIANDILUNA</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2C3094E9" w14:textId="77777777" w:rsidR="005A2024" w:rsidRPr="00920CE4" w:rsidRDefault="005A2024" w:rsidP="005A2024">
            <w:pPr>
              <w:pStyle w:val="ROWTABELLA"/>
              <w:rPr>
                <w:color w:val="002060"/>
              </w:rPr>
            </w:pPr>
            <w:r w:rsidRPr="00920CE4">
              <w:rPr>
                <w:color w:val="002060"/>
              </w:rPr>
              <w:t>BARCO URBANIA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5ECD7021" w14:textId="77777777" w:rsidR="005A2024" w:rsidRPr="00920CE4" w:rsidRDefault="005A2024" w:rsidP="005A2024">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A5398C1" w14:textId="77777777" w:rsidR="005A2024" w:rsidRPr="00920CE4" w:rsidRDefault="005A2024" w:rsidP="005A2024">
            <w:pPr>
              <w:pStyle w:val="ROWTABELLA"/>
              <w:rPr>
                <w:color w:val="002060"/>
              </w:rPr>
            </w:pPr>
            <w:r w:rsidRPr="00920CE4">
              <w:rPr>
                <w:color w:val="002060"/>
              </w:rPr>
              <w:t>28/09/2018 21:15</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4417D3C5" w14:textId="77777777" w:rsidR="005A2024" w:rsidRPr="00920CE4" w:rsidRDefault="005A2024" w:rsidP="005A2024">
            <w:pPr>
              <w:pStyle w:val="ROWTABELLA"/>
              <w:rPr>
                <w:color w:val="002060"/>
              </w:rPr>
            </w:pPr>
            <w:r w:rsidRPr="00920CE4">
              <w:rPr>
                <w:color w:val="002060"/>
              </w:rPr>
              <w:t>PALAFOGLIENSE CALCIO A 5</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6123F41F" w14:textId="77777777" w:rsidR="005A2024" w:rsidRPr="00920CE4" w:rsidRDefault="005A2024" w:rsidP="005A2024">
            <w:pPr>
              <w:pStyle w:val="ROWTABELLA"/>
              <w:rPr>
                <w:color w:val="002060"/>
              </w:rPr>
            </w:pPr>
            <w:r w:rsidRPr="00920CE4">
              <w:rPr>
                <w:color w:val="002060"/>
              </w:rPr>
              <w:t>BELFORTE ALL'ISAURO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3B593502" w14:textId="77777777" w:rsidR="005A2024" w:rsidRPr="00920CE4" w:rsidRDefault="005A2024" w:rsidP="005A2024">
            <w:pPr>
              <w:pStyle w:val="ROWTABELLA"/>
              <w:rPr>
                <w:color w:val="002060"/>
              </w:rPr>
            </w:pPr>
            <w:r w:rsidRPr="00920CE4">
              <w:rPr>
                <w:color w:val="002060"/>
              </w:rPr>
              <w:t>VIA TOSCANA</w:t>
            </w:r>
          </w:p>
        </w:tc>
      </w:tr>
      <w:tr w:rsidR="005A2024" w:rsidRPr="00920CE4" w14:paraId="6A9C0891"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363F3E4F" w14:textId="02039F26" w:rsidR="005A2024" w:rsidRPr="00920CE4" w:rsidRDefault="005A2024" w:rsidP="005A2024">
            <w:pPr>
              <w:pStyle w:val="ROWTABELLA"/>
              <w:rPr>
                <w:color w:val="002060"/>
              </w:rPr>
            </w:pPr>
            <w:r>
              <w:rPr>
                <w:color w:val="002060"/>
              </w:rPr>
              <w:t>AUDAX CALCIO PIOBBICO</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33461F9C" w14:textId="426C046F" w:rsidR="005A2024" w:rsidRPr="00920CE4" w:rsidRDefault="005A2024" w:rsidP="005A2024">
            <w:pPr>
              <w:pStyle w:val="ROWTABELLA"/>
              <w:rPr>
                <w:color w:val="002060"/>
              </w:rPr>
            </w:pPr>
            <w:r>
              <w:rPr>
                <w:color w:val="002060"/>
              </w:rPr>
              <w:t>ALMA JUVENTUS FANO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4378561" w14:textId="2256A021" w:rsidR="005A2024" w:rsidRPr="00920CE4" w:rsidRDefault="005A2024" w:rsidP="005A2024">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EFE8313" w14:textId="77777777" w:rsidR="005A2024" w:rsidRDefault="005A2024" w:rsidP="005A2024">
            <w:pPr>
              <w:pStyle w:val="ROWTABELLA"/>
              <w:rPr>
                <w:color w:val="002060"/>
              </w:rPr>
            </w:pPr>
            <w:r>
              <w:rPr>
                <w:color w:val="002060"/>
              </w:rPr>
              <w:t>28/09/2018</w:t>
            </w:r>
          </w:p>
          <w:p w14:paraId="0104AEB0" w14:textId="7F85A847" w:rsidR="005A2024" w:rsidRPr="00920CE4" w:rsidRDefault="005A2024" w:rsidP="005A2024">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2BAE3E40" w14:textId="78087D7D" w:rsidR="005A2024" w:rsidRPr="00920CE4" w:rsidRDefault="005A2024" w:rsidP="005A2024">
            <w:pPr>
              <w:pStyle w:val="ROWTABELLA"/>
              <w:rPr>
                <w:color w:val="002060"/>
              </w:rPr>
            </w:pPr>
            <w:r>
              <w:rPr>
                <w:color w:val="002060"/>
              </w:rPr>
              <w:t>PALASPORT COMUNALE C5</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5696EC73" w14:textId="6724D168" w:rsidR="005A2024" w:rsidRPr="00920CE4" w:rsidRDefault="005A2024" w:rsidP="005A2024">
            <w:pPr>
              <w:pStyle w:val="ROWTABELLA"/>
              <w:rPr>
                <w:color w:val="002060"/>
              </w:rPr>
            </w:pPr>
            <w:r>
              <w:rPr>
                <w:color w:val="002060"/>
              </w:rPr>
              <w:t>PIOBBICO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76F9DCE4" w14:textId="00FD6619" w:rsidR="005A2024" w:rsidRPr="00920CE4" w:rsidRDefault="005A2024" w:rsidP="005A2024">
            <w:pPr>
              <w:pStyle w:val="ROWTABELLA"/>
              <w:rPr>
                <w:color w:val="002060"/>
              </w:rPr>
            </w:pPr>
            <w:r>
              <w:rPr>
                <w:color w:val="002060"/>
              </w:rPr>
              <w:t>VIA GIOVANNI XXIII</w:t>
            </w:r>
          </w:p>
        </w:tc>
      </w:tr>
      <w:tr w:rsidR="00FC49A6" w:rsidRPr="00920CE4" w14:paraId="6FF27EC0"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40A99316" w14:textId="22FA1A94" w:rsidR="00FC49A6" w:rsidRDefault="00FC49A6" w:rsidP="005A2024">
            <w:pPr>
              <w:pStyle w:val="ROWTABELLA"/>
              <w:rPr>
                <w:color w:val="002060"/>
              </w:rPr>
            </w:pPr>
            <w:r>
              <w:rPr>
                <w:color w:val="002060"/>
              </w:rPr>
              <w:t>PEGLIO</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447C82F1" w14:textId="34C95CC3" w:rsidR="00FC49A6" w:rsidRDefault="00FC49A6" w:rsidP="005A2024">
            <w:pPr>
              <w:pStyle w:val="ROWTABELLA"/>
              <w:rPr>
                <w:color w:val="002060"/>
              </w:rPr>
            </w:pPr>
            <w:r>
              <w:rPr>
                <w:color w:val="002060"/>
              </w:rPr>
              <w:t>REAL S.COSTANZO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7B82A1E" w14:textId="2C7D42A5" w:rsidR="00FC49A6" w:rsidRDefault="00FC49A6" w:rsidP="005A2024">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9CB968A" w14:textId="77777777" w:rsidR="00FC49A6" w:rsidRDefault="00FC49A6" w:rsidP="005A2024">
            <w:pPr>
              <w:pStyle w:val="ROWTABELLA"/>
              <w:rPr>
                <w:color w:val="002060"/>
              </w:rPr>
            </w:pPr>
            <w:r>
              <w:rPr>
                <w:color w:val="002060"/>
              </w:rPr>
              <w:t>28/09/2018</w:t>
            </w:r>
          </w:p>
          <w:p w14:paraId="6F34C78B" w14:textId="1EAAD9E7" w:rsidR="00FC49A6" w:rsidRDefault="00FC49A6" w:rsidP="005A2024">
            <w:pPr>
              <w:pStyle w:val="ROWTABELLA"/>
              <w:rPr>
                <w:color w:val="002060"/>
              </w:rPr>
            </w:pPr>
            <w:r>
              <w:rPr>
                <w:color w:val="002060"/>
              </w:rPr>
              <w:t>21:15</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56D80912" w14:textId="1B484E01" w:rsidR="00FC49A6" w:rsidRDefault="0090774A" w:rsidP="005A2024">
            <w:pPr>
              <w:pStyle w:val="ROWTABELLA"/>
              <w:rPr>
                <w:color w:val="002060"/>
              </w:rPr>
            </w:pPr>
            <w:r>
              <w:rPr>
                <w:color w:val="002060"/>
              </w:rPr>
              <w:t>PALESTRA COMUNALE C5</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38E0CED5" w14:textId="54A7FF52" w:rsidR="00FC49A6" w:rsidRDefault="0090774A" w:rsidP="005A2024">
            <w:pPr>
              <w:pStyle w:val="ROWTABELLA"/>
              <w:rPr>
                <w:color w:val="002060"/>
              </w:rPr>
            </w:pPr>
            <w:r>
              <w:rPr>
                <w:color w:val="002060"/>
              </w:rPr>
              <w:t>PEGLIO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236B8C4F" w14:textId="27C78DE5" w:rsidR="00FC49A6" w:rsidRDefault="0090774A" w:rsidP="005A2024">
            <w:pPr>
              <w:pStyle w:val="ROWTABELLA"/>
              <w:rPr>
                <w:color w:val="002060"/>
              </w:rPr>
            </w:pPr>
            <w:r>
              <w:rPr>
                <w:color w:val="002060"/>
              </w:rPr>
              <w:t>PIAZZALE COTIGNOLI</w:t>
            </w:r>
          </w:p>
        </w:tc>
      </w:tr>
      <w:tr w:rsidR="005A2024" w:rsidRPr="00920CE4" w14:paraId="17631745"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63DE2A28" w14:textId="77777777" w:rsidR="005A2024" w:rsidRPr="00920CE4" w:rsidRDefault="005A2024" w:rsidP="005A2024">
            <w:pPr>
              <w:pStyle w:val="ROWTABELLA"/>
              <w:rPr>
                <w:color w:val="002060"/>
              </w:rPr>
            </w:pPr>
            <w:r w:rsidRPr="00920CE4">
              <w:rPr>
                <w:color w:val="002060"/>
              </w:rPr>
              <w:t>PIANDIROSE</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5D041B91" w14:textId="77777777" w:rsidR="005A2024" w:rsidRPr="00920CE4" w:rsidRDefault="005A2024" w:rsidP="005A2024">
            <w:pPr>
              <w:pStyle w:val="ROWTABELLA"/>
              <w:rPr>
                <w:color w:val="002060"/>
              </w:rPr>
            </w:pPr>
            <w:r w:rsidRPr="00920CE4">
              <w:rPr>
                <w:color w:val="002060"/>
              </w:rPr>
              <w:t>SMIRRA CITY</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1A27E1E" w14:textId="77777777" w:rsidR="005A2024" w:rsidRPr="00920CE4" w:rsidRDefault="005A2024" w:rsidP="005A2024">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1CD02B7" w14:textId="77777777" w:rsidR="005A2024" w:rsidRPr="00920CE4" w:rsidRDefault="005A2024" w:rsidP="005A2024">
            <w:pPr>
              <w:pStyle w:val="ROWTABELLA"/>
              <w:rPr>
                <w:color w:val="002060"/>
              </w:rPr>
            </w:pPr>
            <w:r w:rsidRPr="00920CE4">
              <w:rPr>
                <w:color w:val="002060"/>
              </w:rPr>
              <w:t>28/09/2018 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40EDFAB4" w14:textId="77777777" w:rsidR="005A2024" w:rsidRPr="00920CE4" w:rsidRDefault="005A2024" w:rsidP="005A2024">
            <w:pPr>
              <w:pStyle w:val="ROWTABELLA"/>
              <w:rPr>
                <w:color w:val="002060"/>
              </w:rPr>
            </w:pPr>
            <w:r w:rsidRPr="00920CE4">
              <w:rPr>
                <w:color w:val="002060"/>
              </w:rPr>
              <w:t>PALAZZETTO DELLO SPORT</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04B790A1" w14:textId="77777777" w:rsidR="005A2024" w:rsidRPr="00920CE4" w:rsidRDefault="005A2024" w:rsidP="005A2024">
            <w:pPr>
              <w:pStyle w:val="ROWTABELLA"/>
              <w:rPr>
                <w:color w:val="002060"/>
              </w:rPr>
            </w:pPr>
            <w:r w:rsidRPr="00920CE4">
              <w:rPr>
                <w:color w:val="002060"/>
              </w:rPr>
              <w:t>SANT'IPPOLITO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11341DAC" w14:textId="77777777" w:rsidR="005A2024" w:rsidRPr="00920CE4" w:rsidRDefault="005A2024" w:rsidP="005A2024">
            <w:pPr>
              <w:pStyle w:val="ROWTABELLA"/>
              <w:rPr>
                <w:color w:val="002060"/>
              </w:rPr>
            </w:pPr>
            <w:r w:rsidRPr="00920CE4">
              <w:rPr>
                <w:color w:val="002060"/>
              </w:rPr>
              <w:t>VIA ROMA, SNC</w:t>
            </w:r>
          </w:p>
        </w:tc>
      </w:tr>
      <w:tr w:rsidR="005A2024" w:rsidRPr="00920CE4" w14:paraId="37F2DE3D"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4F8065FE" w14:textId="77777777" w:rsidR="005A2024" w:rsidRPr="00920CE4" w:rsidRDefault="005A2024" w:rsidP="005A2024">
            <w:pPr>
              <w:pStyle w:val="ROWTABELLA"/>
              <w:rPr>
                <w:color w:val="002060"/>
              </w:rPr>
            </w:pPr>
            <w:r w:rsidRPr="00920CE4">
              <w:rPr>
                <w:color w:val="002060"/>
              </w:rPr>
              <w:lastRenderedPageBreak/>
              <w:t>TRE PONTI SRL</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0BD59665" w14:textId="77777777" w:rsidR="005A2024" w:rsidRPr="00920CE4" w:rsidRDefault="005A2024" w:rsidP="005A2024">
            <w:pPr>
              <w:pStyle w:val="ROWTABELLA"/>
              <w:rPr>
                <w:color w:val="002060"/>
              </w:rPr>
            </w:pPr>
            <w:r w:rsidRPr="00920CE4">
              <w:rPr>
                <w:color w:val="002060"/>
              </w:rPr>
              <w:t>SPECIAL ONE SPORTING CLUB</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BF7615B" w14:textId="77777777" w:rsidR="005A2024" w:rsidRPr="00920CE4" w:rsidRDefault="005A2024" w:rsidP="005A2024">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C5EB087" w14:textId="77777777" w:rsidR="005A2024" w:rsidRPr="00920CE4" w:rsidRDefault="005A2024" w:rsidP="005A2024">
            <w:pPr>
              <w:pStyle w:val="ROWTABELLA"/>
              <w:rPr>
                <w:color w:val="002060"/>
              </w:rPr>
            </w:pPr>
            <w:r w:rsidRPr="00920CE4">
              <w:rPr>
                <w:color w:val="002060"/>
              </w:rPr>
              <w:t>28/09/2018 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57A72E64" w14:textId="77777777" w:rsidR="005A2024" w:rsidRPr="00920CE4" w:rsidRDefault="005A2024" w:rsidP="005A2024">
            <w:pPr>
              <w:pStyle w:val="ROWTABELLA"/>
              <w:rPr>
                <w:color w:val="002060"/>
              </w:rPr>
            </w:pPr>
            <w:r w:rsidRPr="00920CE4">
              <w:rPr>
                <w:color w:val="002060"/>
              </w:rPr>
              <w:t>CAMPO DI C/5 SCOPERTO TRE PON</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43AB9C34" w14:textId="77777777" w:rsidR="005A2024" w:rsidRPr="00920CE4" w:rsidRDefault="005A2024" w:rsidP="005A2024">
            <w:pPr>
              <w:pStyle w:val="ROWTABELLA"/>
              <w:rPr>
                <w:color w:val="002060"/>
              </w:rPr>
            </w:pPr>
            <w:r w:rsidRPr="00920CE4">
              <w:rPr>
                <w:color w:val="002060"/>
              </w:rPr>
              <w:t>FANO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2994439E" w14:textId="77777777" w:rsidR="005A2024" w:rsidRPr="00920CE4" w:rsidRDefault="005A2024" w:rsidP="005A2024">
            <w:pPr>
              <w:pStyle w:val="ROWTABELLA"/>
              <w:rPr>
                <w:color w:val="002060"/>
              </w:rPr>
            </w:pPr>
            <w:r w:rsidRPr="00920CE4">
              <w:rPr>
                <w:color w:val="002060"/>
              </w:rPr>
              <w:t>VIA CHIARUCCIA-TRE PONTI</w:t>
            </w:r>
          </w:p>
        </w:tc>
      </w:tr>
      <w:tr w:rsidR="0090774A" w:rsidRPr="00920CE4" w14:paraId="6C282F01"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34A12BF0" w14:textId="459DB8C0" w:rsidR="0090774A" w:rsidRPr="00920CE4" w:rsidRDefault="0090774A" w:rsidP="005A2024">
            <w:pPr>
              <w:pStyle w:val="ROWTABELLA"/>
              <w:rPr>
                <w:color w:val="002060"/>
              </w:rPr>
            </w:pPr>
            <w:r>
              <w:rPr>
                <w:color w:val="002060"/>
              </w:rPr>
              <w:t>VALLEFOGLIA C5</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261F53EE" w14:textId="3271AF67" w:rsidR="0090774A" w:rsidRPr="00920CE4" w:rsidRDefault="0090774A" w:rsidP="005A2024">
            <w:pPr>
              <w:pStyle w:val="ROWTABELLA"/>
              <w:rPr>
                <w:color w:val="002060"/>
              </w:rPr>
            </w:pPr>
            <w:r>
              <w:rPr>
                <w:color w:val="002060"/>
              </w:rPr>
              <w:t>VADO C5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AE39EB7" w14:textId="01862540" w:rsidR="0090774A" w:rsidRPr="00920CE4" w:rsidRDefault="0090774A" w:rsidP="005A2024">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1ED9A55" w14:textId="77777777" w:rsidR="0090774A" w:rsidRDefault="0090774A" w:rsidP="005A2024">
            <w:pPr>
              <w:pStyle w:val="ROWTABELLA"/>
              <w:rPr>
                <w:color w:val="002060"/>
              </w:rPr>
            </w:pPr>
            <w:r>
              <w:rPr>
                <w:color w:val="002060"/>
              </w:rPr>
              <w:t>28/09/2018</w:t>
            </w:r>
          </w:p>
          <w:p w14:paraId="294C905F" w14:textId="7116B664" w:rsidR="0090774A" w:rsidRPr="00920CE4" w:rsidRDefault="0090774A" w:rsidP="005A2024">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794B67B2" w14:textId="691D5C73" w:rsidR="0090774A" w:rsidRPr="00920CE4" w:rsidRDefault="0090774A" w:rsidP="005A2024">
            <w:pPr>
              <w:pStyle w:val="ROWTABELLA"/>
              <w:rPr>
                <w:color w:val="002060"/>
              </w:rPr>
            </w:pPr>
            <w:r>
              <w:rPr>
                <w:color w:val="002060"/>
              </w:rPr>
              <w:t>PALAS. MONTECCHIO “PALADIONIGI”</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5CD61A0A" w14:textId="52ECFD0A" w:rsidR="0090774A" w:rsidRPr="00920CE4" w:rsidRDefault="0090774A" w:rsidP="005A2024">
            <w:pPr>
              <w:pStyle w:val="ROWTABELLA"/>
              <w:rPr>
                <w:color w:val="002060"/>
              </w:rPr>
            </w:pPr>
            <w:r>
              <w:rPr>
                <w:color w:val="002060"/>
              </w:rPr>
              <w:t>VALLEFOGLIA</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1CB1CD93" w14:textId="27B16B59" w:rsidR="0090774A" w:rsidRPr="00920CE4" w:rsidRDefault="0090774A" w:rsidP="005A2024">
            <w:pPr>
              <w:pStyle w:val="ROWTABELLA"/>
              <w:rPr>
                <w:color w:val="002060"/>
              </w:rPr>
            </w:pPr>
            <w:r>
              <w:rPr>
                <w:color w:val="002060"/>
              </w:rPr>
              <w:t>VIA MAZZINI</w:t>
            </w:r>
          </w:p>
        </w:tc>
      </w:tr>
      <w:tr w:rsidR="005A2024" w:rsidRPr="00920CE4" w14:paraId="77ED036F" w14:textId="77777777" w:rsidTr="005A2024">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7B449BD4" w14:textId="77777777" w:rsidR="005A2024" w:rsidRPr="00920CE4" w:rsidRDefault="005A2024" w:rsidP="005A2024">
            <w:pPr>
              <w:pStyle w:val="ROWTABELLA"/>
              <w:rPr>
                <w:color w:val="002060"/>
              </w:rPr>
            </w:pPr>
            <w:r w:rsidRPr="00920CE4">
              <w:rPr>
                <w:color w:val="002060"/>
              </w:rPr>
              <w:t>ACLI SANGIOVANNI BOSCO C5</w:t>
            </w:r>
          </w:p>
        </w:tc>
        <w:tc>
          <w:tcPr>
            <w:tcW w:w="2012" w:type="dxa"/>
            <w:tcBorders>
              <w:top w:val="nil"/>
              <w:left w:val="nil"/>
              <w:bottom w:val="nil"/>
              <w:right w:val="outset" w:sz="6" w:space="0" w:color="auto"/>
            </w:tcBorders>
            <w:tcMar>
              <w:top w:w="20" w:type="dxa"/>
              <w:left w:w="20" w:type="dxa"/>
              <w:bottom w:w="20" w:type="dxa"/>
              <w:right w:w="20" w:type="dxa"/>
            </w:tcMar>
            <w:vAlign w:val="center"/>
          </w:tcPr>
          <w:p w14:paraId="121B13C6" w14:textId="77777777" w:rsidR="005A2024" w:rsidRPr="00920CE4" w:rsidRDefault="005A2024" w:rsidP="005A2024">
            <w:pPr>
              <w:pStyle w:val="ROWTABELLA"/>
              <w:rPr>
                <w:color w:val="002060"/>
              </w:rPr>
            </w:pPr>
            <w:r w:rsidRPr="00920CE4">
              <w:rPr>
                <w:color w:val="002060"/>
              </w:rPr>
              <w:t>ACQUALAGNA CALCIO C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3D23ADE" w14:textId="77777777" w:rsidR="005A2024" w:rsidRPr="00920CE4" w:rsidRDefault="005A2024" w:rsidP="005A2024">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329295F" w14:textId="77777777" w:rsidR="005A2024" w:rsidRPr="00920CE4" w:rsidRDefault="005A2024" w:rsidP="005A2024">
            <w:pPr>
              <w:pStyle w:val="ROWTABELLA"/>
              <w:rPr>
                <w:color w:val="002060"/>
              </w:rPr>
            </w:pPr>
            <w:r w:rsidRPr="00920CE4">
              <w:rPr>
                <w:color w:val="002060"/>
              </w:rPr>
              <w:t>29/09/2018 15:00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7D24E95D" w14:textId="77777777" w:rsidR="005A2024" w:rsidRPr="00920CE4" w:rsidRDefault="005A2024" w:rsidP="005A2024">
            <w:pPr>
              <w:pStyle w:val="ROWTABELLA"/>
              <w:rPr>
                <w:color w:val="002060"/>
              </w:rPr>
            </w:pPr>
            <w:r w:rsidRPr="00920CE4">
              <w:rPr>
                <w:color w:val="002060"/>
              </w:rPr>
              <w:t>PALESTRA COMUNALE</w:t>
            </w:r>
          </w:p>
        </w:tc>
        <w:tc>
          <w:tcPr>
            <w:tcW w:w="1559" w:type="dxa"/>
            <w:tcBorders>
              <w:top w:val="nil"/>
              <w:left w:val="nil"/>
              <w:bottom w:val="nil"/>
              <w:right w:val="outset" w:sz="6" w:space="0" w:color="auto"/>
            </w:tcBorders>
            <w:tcMar>
              <w:top w:w="20" w:type="dxa"/>
              <w:left w:w="20" w:type="dxa"/>
              <w:bottom w:w="20" w:type="dxa"/>
              <w:right w:w="20" w:type="dxa"/>
            </w:tcMar>
            <w:vAlign w:val="center"/>
          </w:tcPr>
          <w:p w14:paraId="0C199C69" w14:textId="77777777" w:rsidR="005A2024" w:rsidRPr="00920CE4" w:rsidRDefault="005A2024" w:rsidP="005A2024">
            <w:pPr>
              <w:pStyle w:val="ROWTABELLA"/>
              <w:rPr>
                <w:color w:val="002060"/>
              </w:rPr>
            </w:pPr>
            <w:r w:rsidRPr="00920CE4">
              <w:rPr>
                <w:color w:val="002060"/>
              </w:rPr>
              <w:t>SAN COSTANZO</w:t>
            </w:r>
          </w:p>
        </w:tc>
        <w:tc>
          <w:tcPr>
            <w:tcW w:w="1543" w:type="dxa"/>
            <w:tcBorders>
              <w:top w:val="nil"/>
              <w:left w:val="nil"/>
              <w:bottom w:val="nil"/>
              <w:right w:val="outset" w:sz="6" w:space="0" w:color="auto"/>
            </w:tcBorders>
            <w:tcMar>
              <w:top w:w="20" w:type="dxa"/>
              <w:left w:w="20" w:type="dxa"/>
              <w:bottom w:w="20" w:type="dxa"/>
              <w:right w:w="20" w:type="dxa"/>
            </w:tcMar>
            <w:vAlign w:val="center"/>
          </w:tcPr>
          <w:p w14:paraId="4D9212EE" w14:textId="77777777" w:rsidR="005A2024" w:rsidRPr="00920CE4" w:rsidRDefault="005A2024" w:rsidP="005A2024">
            <w:pPr>
              <w:pStyle w:val="ROWTABELLA"/>
              <w:rPr>
                <w:color w:val="002060"/>
              </w:rPr>
            </w:pPr>
            <w:r w:rsidRPr="00920CE4">
              <w:rPr>
                <w:color w:val="002060"/>
              </w:rPr>
              <w:t>VIA DELLA SANTA SELVINO</w:t>
            </w:r>
          </w:p>
        </w:tc>
      </w:tr>
      <w:tr w:rsidR="005A2024" w:rsidRPr="00920CE4" w14:paraId="619288C1" w14:textId="77777777" w:rsidTr="005A2024">
        <w:trPr>
          <w:divId w:val="527259509"/>
          <w:trHeight w:val="165"/>
        </w:trPr>
        <w:tc>
          <w:tcPr>
            <w:tcW w:w="2012" w:type="dxa"/>
            <w:tcBorders>
              <w:top w:val="nil"/>
              <w:left w:val="outset" w:sz="6" w:space="0" w:color="auto"/>
              <w:bottom w:val="outset" w:sz="6" w:space="0" w:color="auto"/>
              <w:right w:val="nil"/>
            </w:tcBorders>
            <w:tcMar>
              <w:top w:w="20" w:type="dxa"/>
              <w:left w:w="20" w:type="dxa"/>
              <w:bottom w:w="20" w:type="dxa"/>
              <w:right w:w="20" w:type="dxa"/>
            </w:tcMar>
            <w:vAlign w:val="center"/>
          </w:tcPr>
          <w:p w14:paraId="29BB4976" w14:textId="1234F537" w:rsidR="005A2024" w:rsidRPr="00920CE4" w:rsidRDefault="005A2024" w:rsidP="005A2024">
            <w:pPr>
              <w:pStyle w:val="ROWTABELLA"/>
              <w:rPr>
                <w:color w:val="002060"/>
              </w:rPr>
            </w:pPr>
            <w:r>
              <w:rPr>
                <w:color w:val="002060"/>
              </w:rPr>
              <w:t>GNANO 04</w:t>
            </w:r>
          </w:p>
        </w:tc>
        <w:tc>
          <w:tcPr>
            <w:tcW w:w="2012" w:type="dxa"/>
            <w:tcBorders>
              <w:top w:val="nil"/>
              <w:left w:val="nil"/>
              <w:bottom w:val="outset" w:sz="6" w:space="0" w:color="auto"/>
              <w:right w:val="outset" w:sz="6" w:space="0" w:color="auto"/>
            </w:tcBorders>
            <w:tcMar>
              <w:top w:w="20" w:type="dxa"/>
              <w:left w:w="20" w:type="dxa"/>
              <w:bottom w:w="20" w:type="dxa"/>
              <w:right w:w="20" w:type="dxa"/>
            </w:tcMar>
            <w:vAlign w:val="center"/>
          </w:tcPr>
          <w:p w14:paraId="10FDF356" w14:textId="456BCBC2" w:rsidR="005A2024" w:rsidRPr="00920CE4" w:rsidRDefault="005A2024" w:rsidP="005A2024">
            <w:pPr>
              <w:pStyle w:val="ROWTABELLA"/>
              <w:rPr>
                <w:color w:val="002060"/>
              </w:rPr>
            </w:pPr>
            <w:r>
              <w:rPr>
                <w:color w:val="002060"/>
              </w:rPr>
              <w:t>CIARNIN</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796CD7F2" w14:textId="2B48AE27" w:rsidR="005A2024" w:rsidRPr="00920CE4" w:rsidRDefault="005A2024" w:rsidP="005A2024">
            <w:pPr>
              <w:pStyle w:val="ROWTABELLA"/>
              <w:jc w:val="center"/>
              <w:rPr>
                <w:color w:val="002060"/>
              </w:rPr>
            </w:pPr>
            <w:r>
              <w:rPr>
                <w:color w:val="002060"/>
              </w:rP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55CD8506" w14:textId="77777777" w:rsidR="005A2024" w:rsidRDefault="005A2024" w:rsidP="005A2024">
            <w:pPr>
              <w:pStyle w:val="ROWTABELLA"/>
              <w:rPr>
                <w:color w:val="002060"/>
              </w:rPr>
            </w:pPr>
            <w:r>
              <w:rPr>
                <w:color w:val="002060"/>
              </w:rPr>
              <w:t>29/09/208</w:t>
            </w:r>
          </w:p>
          <w:p w14:paraId="5FA55779" w14:textId="52ACBE39" w:rsidR="005A2024" w:rsidRPr="00920CE4" w:rsidRDefault="005A2024" w:rsidP="005A2024">
            <w:pPr>
              <w:pStyle w:val="ROWTABELLA"/>
              <w:rPr>
                <w:color w:val="002060"/>
              </w:rPr>
            </w:pPr>
            <w:r>
              <w:rPr>
                <w:color w:val="002060"/>
              </w:rPr>
              <w:t>15:00</w:t>
            </w:r>
          </w:p>
        </w:tc>
        <w:tc>
          <w:tcPr>
            <w:tcW w:w="1191" w:type="dxa"/>
            <w:tcBorders>
              <w:top w:val="nil"/>
              <w:left w:val="nil"/>
              <w:bottom w:val="outset" w:sz="6" w:space="0" w:color="auto"/>
              <w:right w:val="outset" w:sz="6" w:space="0" w:color="auto"/>
            </w:tcBorders>
            <w:tcMar>
              <w:top w:w="20" w:type="dxa"/>
              <w:left w:w="20" w:type="dxa"/>
              <w:bottom w:w="20" w:type="dxa"/>
              <w:right w:w="20" w:type="dxa"/>
            </w:tcMar>
            <w:vAlign w:val="center"/>
          </w:tcPr>
          <w:p w14:paraId="6519A0D6" w14:textId="40E95BB9" w:rsidR="005A2024" w:rsidRPr="00920CE4" w:rsidRDefault="005A2024" w:rsidP="005A2024">
            <w:pPr>
              <w:pStyle w:val="ROWTABELLA"/>
              <w:rPr>
                <w:color w:val="002060"/>
              </w:rPr>
            </w:pPr>
            <w:r>
              <w:rPr>
                <w:color w:val="002060"/>
              </w:rPr>
              <w:t>CAMPO SCOPERTO SILVIO BORZAGA</w:t>
            </w:r>
          </w:p>
        </w:tc>
        <w:tc>
          <w:tcPr>
            <w:tcW w:w="1559" w:type="dxa"/>
            <w:tcBorders>
              <w:top w:val="nil"/>
              <w:left w:val="nil"/>
              <w:bottom w:val="outset" w:sz="6" w:space="0" w:color="auto"/>
              <w:right w:val="outset" w:sz="6" w:space="0" w:color="auto"/>
            </w:tcBorders>
            <w:tcMar>
              <w:top w:w="20" w:type="dxa"/>
              <w:left w:w="20" w:type="dxa"/>
              <w:bottom w:w="20" w:type="dxa"/>
              <w:right w:w="20" w:type="dxa"/>
            </w:tcMar>
            <w:vAlign w:val="center"/>
          </w:tcPr>
          <w:p w14:paraId="233C1074" w14:textId="39FA1F2A" w:rsidR="005A2024" w:rsidRPr="00920CE4" w:rsidRDefault="005A2024" w:rsidP="005A2024">
            <w:pPr>
              <w:pStyle w:val="ROWTABELLA"/>
              <w:rPr>
                <w:color w:val="002060"/>
              </w:rPr>
            </w:pPr>
            <w:r>
              <w:rPr>
                <w:color w:val="002060"/>
              </w:rPr>
              <w:t>FERMIGNANO</w:t>
            </w:r>
          </w:p>
        </w:tc>
        <w:tc>
          <w:tcPr>
            <w:tcW w:w="1543" w:type="dxa"/>
            <w:tcBorders>
              <w:top w:val="nil"/>
              <w:left w:val="nil"/>
              <w:bottom w:val="outset" w:sz="6" w:space="0" w:color="auto"/>
              <w:right w:val="outset" w:sz="6" w:space="0" w:color="auto"/>
            </w:tcBorders>
            <w:tcMar>
              <w:top w:w="20" w:type="dxa"/>
              <w:left w:w="20" w:type="dxa"/>
              <w:bottom w:w="20" w:type="dxa"/>
              <w:right w:w="20" w:type="dxa"/>
            </w:tcMar>
            <w:vAlign w:val="center"/>
          </w:tcPr>
          <w:p w14:paraId="524FFC65" w14:textId="6D6B2F0E" w:rsidR="005A2024" w:rsidRPr="00920CE4" w:rsidRDefault="005A2024" w:rsidP="005A2024">
            <w:pPr>
              <w:pStyle w:val="ROWTABELLA"/>
              <w:rPr>
                <w:color w:val="002060"/>
              </w:rPr>
            </w:pPr>
            <w:r>
              <w:rPr>
                <w:color w:val="002060"/>
              </w:rPr>
              <w:t>VIA DELL’INDUSTRIA</w:t>
            </w:r>
          </w:p>
        </w:tc>
      </w:tr>
    </w:tbl>
    <w:p w14:paraId="5AA9A465" w14:textId="77777777" w:rsidR="005A2024" w:rsidRPr="00920CE4" w:rsidRDefault="005A2024" w:rsidP="005A2024">
      <w:pPr>
        <w:pStyle w:val="breakline"/>
        <w:divId w:val="527259509"/>
        <w:rPr>
          <w:color w:val="002060"/>
        </w:rPr>
      </w:pPr>
    </w:p>
    <w:p w14:paraId="3914A643" w14:textId="77777777" w:rsidR="005A2024" w:rsidRPr="00920CE4" w:rsidRDefault="005A2024" w:rsidP="005A2024">
      <w:pPr>
        <w:pStyle w:val="breakline"/>
        <w:divId w:val="527259509"/>
        <w:rPr>
          <w:color w:val="002060"/>
        </w:rPr>
      </w:pPr>
    </w:p>
    <w:p w14:paraId="683B1D92" w14:textId="77777777" w:rsidR="005A2024" w:rsidRPr="00920CE4" w:rsidRDefault="005A2024" w:rsidP="005A2024">
      <w:pPr>
        <w:pStyle w:val="breakline"/>
        <w:divId w:val="527259509"/>
        <w:rPr>
          <w:color w:val="002060"/>
        </w:rPr>
      </w:pPr>
    </w:p>
    <w:p w14:paraId="4A41D45E" w14:textId="4DD6C69B" w:rsidR="005A2024" w:rsidRPr="00920CE4" w:rsidRDefault="005A2024" w:rsidP="005A2024">
      <w:pPr>
        <w:pStyle w:val="SOTTOTITOLOCAMPIONATO1"/>
        <w:rPr>
          <w:color w:val="002060"/>
        </w:rPr>
      </w:pPr>
      <w:r>
        <w:rPr>
          <w:color w:val="002060"/>
        </w:rPr>
        <w:t>Trentaduesimi di Finale – raggruppamento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3"/>
        <w:gridCol w:w="2004"/>
        <w:gridCol w:w="385"/>
        <w:gridCol w:w="898"/>
        <w:gridCol w:w="1191"/>
        <w:gridCol w:w="1545"/>
        <w:gridCol w:w="1574"/>
      </w:tblGrid>
      <w:tr w:rsidR="005A2024" w:rsidRPr="00920CE4" w14:paraId="3C315E58" w14:textId="77777777" w:rsidTr="0090774A">
        <w:trPr>
          <w:divId w:val="527259509"/>
        </w:trPr>
        <w:tc>
          <w:tcPr>
            <w:tcW w:w="200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09290F" w14:textId="77777777" w:rsidR="005A2024" w:rsidRPr="00920CE4" w:rsidRDefault="005A2024" w:rsidP="00C11EAC">
            <w:pPr>
              <w:pStyle w:val="HEADERTABELLA"/>
              <w:rPr>
                <w:color w:val="002060"/>
              </w:rPr>
            </w:pPr>
            <w:r w:rsidRPr="00920CE4">
              <w:rPr>
                <w:color w:val="002060"/>
              </w:rPr>
              <w:t>Squadra 1</w:t>
            </w:r>
          </w:p>
        </w:tc>
        <w:tc>
          <w:tcPr>
            <w:tcW w:w="200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78FEBE" w14:textId="77777777" w:rsidR="005A2024" w:rsidRPr="00920CE4" w:rsidRDefault="005A2024" w:rsidP="00C11EAC">
            <w:pPr>
              <w:pStyle w:val="HEADERTABELLA"/>
              <w:rPr>
                <w:color w:val="002060"/>
              </w:rPr>
            </w:pPr>
            <w:r w:rsidRPr="00920CE4">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D16DC8" w14:textId="77777777" w:rsidR="005A2024" w:rsidRPr="00920CE4" w:rsidRDefault="005A2024" w:rsidP="00C11EAC">
            <w:pPr>
              <w:pStyle w:val="HEADERTABELLA"/>
              <w:rPr>
                <w:color w:val="002060"/>
              </w:rPr>
            </w:pPr>
            <w:r w:rsidRPr="00920CE4">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6D5251" w14:textId="77777777" w:rsidR="005A2024" w:rsidRPr="00920CE4" w:rsidRDefault="005A2024" w:rsidP="00C11EAC">
            <w:pPr>
              <w:pStyle w:val="HEADERTABELLA"/>
              <w:rPr>
                <w:color w:val="002060"/>
              </w:rPr>
            </w:pPr>
            <w:r w:rsidRPr="00920CE4">
              <w:rPr>
                <w:color w:val="002060"/>
              </w:rPr>
              <w:t>Data/Ora</w:t>
            </w:r>
          </w:p>
        </w:tc>
        <w:tc>
          <w:tcPr>
            <w:tcW w:w="119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FBE442" w14:textId="77777777" w:rsidR="005A2024" w:rsidRPr="00920CE4" w:rsidRDefault="005A2024" w:rsidP="00C11EAC">
            <w:pPr>
              <w:pStyle w:val="HEADERTABELLA"/>
              <w:rPr>
                <w:color w:val="002060"/>
              </w:rPr>
            </w:pPr>
            <w:r w:rsidRPr="00920CE4">
              <w:rPr>
                <w:color w:val="002060"/>
              </w:rPr>
              <w:t>Impianto</w:t>
            </w:r>
          </w:p>
        </w:tc>
        <w:tc>
          <w:tcPr>
            <w:tcW w:w="154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70BB53" w14:textId="77777777" w:rsidR="005A2024" w:rsidRPr="00920CE4" w:rsidRDefault="005A2024" w:rsidP="00C11EAC">
            <w:pPr>
              <w:pStyle w:val="HEADERTABELLA"/>
              <w:rPr>
                <w:color w:val="002060"/>
              </w:rPr>
            </w:pPr>
            <w:r w:rsidRPr="00920CE4">
              <w:rPr>
                <w:color w:val="002060"/>
              </w:rPr>
              <w:t>Localita' Impianto</w:t>
            </w:r>
          </w:p>
        </w:tc>
        <w:tc>
          <w:tcPr>
            <w:tcW w:w="15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CF4907" w14:textId="77777777" w:rsidR="005A2024" w:rsidRPr="00920CE4" w:rsidRDefault="005A2024" w:rsidP="00C11EAC">
            <w:pPr>
              <w:pStyle w:val="HEADERTABELLA"/>
              <w:rPr>
                <w:color w:val="002060"/>
              </w:rPr>
            </w:pPr>
            <w:r w:rsidRPr="00920CE4">
              <w:rPr>
                <w:color w:val="002060"/>
              </w:rPr>
              <w:t>Indirizzo Impianto</w:t>
            </w:r>
          </w:p>
        </w:tc>
      </w:tr>
      <w:tr w:rsidR="0090774A" w:rsidRPr="00920CE4" w14:paraId="5FAABB76" w14:textId="77777777" w:rsidTr="0090774A">
        <w:trPr>
          <w:divId w:val="527259509"/>
          <w:trHeight w:val="165"/>
        </w:trPr>
        <w:tc>
          <w:tcPr>
            <w:tcW w:w="2003" w:type="dxa"/>
            <w:tcBorders>
              <w:top w:val="outset" w:sz="6" w:space="0" w:color="auto"/>
              <w:left w:val="outset" w:sz="6" w:space="0" w:color="auto"/>
              <w:bottom w:val="nil"/>
              <w:right w:val="nil"/>
            </w:tcBorders>
            <w:tcMar>
              <w:top w:w="20" w:type="dxa"/>
              <w:left w:w="20" w:type="dxa"/>
              <w:bottom w:w="20" w:type="dxa"/>
              <w:right w:w="20" w:type="dxa"/>
            </w:tcMar>
            <w:vAlign w:val="center"/>
          </w:tcPr>
          <w:p w14:paraId="27B95E95" w14:textId="55384D22" w:rsidR="0090774A" w:rsidRPr="00920CE4" w:rsidRDefault="0090774A" w:rsidP="0090774A">
            <w:pPr>
              <w:pStyle w:val="ROWTABELLA"/>
              <w:rPr>
                <w:color w:val="002060"/>
              </w:rPr>
            </w:pPr>
            <w:r>
              <w:rPr>
                <w:color w:val="002060"/>
              </w:rPr>
              <w:t>ANCONITANA CALCIO A 5</w:t>
            </w:r>
          </w:p>
        </w:tc>
        <w:tc>
          <w:tcPr>
            <w:tcW w:w="2004" w:type="dxa"/>
            <w:tcBorders>
              <w:top w:val="outset" w:sz="6" w:space="0" w:color="auto"/>
              <w:left w:val="nil"/>
              <w:bottom w:val="nil"/>
              <w:right w:val="outset" w:sz="6" w:space="0" w:color="auto"/>
            </w:tcBorders>
            <w:tcMar>
              <w:top w:w="20" w:type="dxa"/>
              <w:left w:w="20" w:type="dxa"/>
              <w:bottom w:w="20" w:type="dxa"/>
              <w:right w:w="20" w:type="dxa"/>
            </w:tcMar>
            <w:vAlign w:val="center"/>
          </w:tcPr>
          <w:p w14:paraId="0D6E53F9" w14:textId="7DC139B8" w:rsidR="0090774A" w:rsidRPr="00920CE4" w:rsidRDefault="0090774A" w:rsidP="0090774A">
            <w:pPr>
              <w:pStyle w:val="ROWTABELLA"/>
              <w:rPr>
                <w:color w:val="002060"/>
              </w:rPr>
            </w:pPr>
            <w:r>
              <w:rPr>
                <w:color w:val="002060"/>
              </w:rPr>
              <w:t>ACLI VILLA MUSONE</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5C9822C4" w14:textId="13FCB413" w:rsidR="0090774A" w:rsidRPr="00920CE4" w:rsidRDefault="0090774A" w:rsidP="0090774A">
            <w:pPr>
              <w:pStyle w:val="ROWTABELLA"/>
              <w:jc w:val="center"/>
              <w:rPr>
                <w:color w:val="002060"/>
              </w:rPr>
            </w:pPr>
            <w:r>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4195BE24" w14:textId="77777777" w:rsidR="0090774A" w:rsidRDefault="0090774A" w:rsidP="0090774A">
            <w:pPr>
              <w:pStyle w:val="ROWTABELLA"/>
              <w:rPr>
                <w:color w:val="002060"/>
              </w:rPr>
            </w:pPr>
            <w:r>
              <w:rPr>
                <w:color w:val="002060"/>
              </w:rPr>
              <w:t>21/09/2018</w:t>
            </w:r>
          </w:p>
          <w:p w14:paraId="537A9297" w14:textId="1710B30D" w:rsidR="0090774A" w:rsidRPr="00920CE4" w:rsidRDefault="0090774A" w:rsidP="0090774A">
            <w:pPr>
              <w:pStyle w:val="ROWTABELLA"/>
              <w:rPr>
                <w:color w:val="002060"/>
              </w:rPr>
            </w:pPr>
            <w:r>
              <w:rPr>
                <w:color w:val="002060"/>
              </w:rPr>
              <w:t>21:30</w:t>
            </w:r>
          </w:p>
        </w:tc>
        <w:tc>
          <w:tcPr>
            <w:tcW w:w="1191" w:type="dxa"/>
            <w:tcBorders>
              <w:top w:val="outset" w:sz="6" w:space="0" w:color="auto"/>
              <w:left w:val="nil"/>
              <w:bottom w:val="nil"/>
              <w:right w:val="outset" w:sz="6" w:space="0" w:color="auto"/>
            </w:tcBorders>
            <w:tcMar>
              <w:top w:w="20" w:type="dxa"/>
              <w:left w:w="20" w:type="dxa"/>
              <w:bottom w:w="20" w:type="dxa"/>
              <w:right w:w="20" w:type="dxa"/>
            </w:tcMar>
            <w:vAlign w:val="center"/>
          </w:tcPr>
          <w:p w14:paraId="20569F72" w14:textId="2B3CF4D3" w:rsidR="0090774A" w:rsidRPr="00920CE4" w:rsidRDefault="0090774A" w:rsidP="0090774A">
            <w:pPr>
              <w:pStyle w:val="ROWTABELLA"/>
              <w:rPr>
                <w:color w:val="002060"/>
              </w:rPr>
            </w:pPr>
            <w:r w:rsidRPr="00920CE4">
              <w:rPr>
                <w:color w:val="002060"/>
              </w:rPr>
              <w:t>PALLONE GEODETICO CUS ANCONA</w:t>
            </w:r>
          </w:p>
        </w:tc>
        <w:tc>
          <w:tcPr>
            <w:tcW w:w="1545" w:type="dxa"/>
            <w:tcBorders>
              <w:top w:val="outset" w:sz="6" w:space="0" w:color="auto"/>
              <w:left w:val="nil"/>
              <w:bottom w:val="nil"/>
              <w:right w:val="outset" w:sz="6" w:space="0" w:color="auto"/>
            </w:tcBorders>
            <w:tcMar>
              <w:top w:w="20" w:type="dxa"/>
              <w:left w:w="20" w:type="dxa"/>
              <w:bottom w:w="20" w:type="dxa"/>
              <w:right w:w="20" w:type="dxa"/>
            </w:tcMar>
            <w:vAlign w:val="center"/>
          </w:tcPr>
          <w:p w14:paraId="362FA42B" w14:textId="5C890929" w:rsidR="0090774A" w:rsidRPr="00920CE4" w:rsidRDefault="0090774A" w:rsidP="0090774A">
            <w:pPr>
              <w:pStyle w:val="ROWTABELLA"/>
              <w:rPr>
                <w:color w:val="002060"/>
              </w:rPr>
            </w:pPr>
            <w:r w:rsidRPr="00920CE4">
              <w:rPr>
                <w:color w:val="002060"/>
              </w:rPr>
              <w:t>ANCONA</w:t>
            </w:r>
          </w:p>
        </w:tc>
        <w:tc>
          <w:tcPr>
            <w:tcW w:w="1574" w:type="dxa"/>
            <w:tcBorders>
              <w:top w:val="outset" w:sz="6" w:space="0" w:color="auto"/>
              <w:left w:val="nil"/>
              <w:bottom w:val="nil"/>
              <w:right w:val="outset" w:sz="6" w:space="0" w:color="auto"/>
            </w:tcBorders>
            <w:tcMar>
              <w:top w:w="20" w:type="dxa"/>
              <w:left w:w="20" w:type="dxa"/>
              <w:bottom w:w="20" w:type="dxa"/>
              <w:right w:w="20" w:type="dxa"/>
            </w:tcMar>
            <w:vAlign w:val="center"/>
          </w:tcPr>
          <w:p w14:paraId="5CB9D199" w14:textId="103140D1" w:rsidR="0090774A" w:rsidRPr="00920CE4" w:rsidRDefault="0090774A" w:rsidP="0090774A">
            <w:pPr>
              <w:pStyle w:val="ROWTABELLA"/>
              <w:rPr>
                <w:color w:val="002060"/>
              </w:rPr>
            </w:pPr>
            <w:r w:rsidRPr="00920CE4">
              <w:rPr>
                <w:color w:val="002060"/>
              </w:rPr>
              <w:t>VIA GROTTE DI POSATORA 19/A</w:t>
            </w:r>
          </w:p>
        </w:tc>
      </w:tr>
      <w:tr w:rsidR="0090774A" w:rsidRPr="00920CE4" w14:paraId="113A8655"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4CFD36C7" w14:textId="77777777" w:rsidR="0090774A" w:rsidRPr="00920CE4" w:rsidRDefault="0090774A" w:rsidP="0090774A">
            <w:pPr>
              <w:pStyle w:val="ROWTABELLA"/>
              <w:rPr>
                <w:color w:val="002060"/>
              </w:rPr>
            </w:pPr>
            <w:r w:rsidRPr="00920CE4">
              <w:rPr>
                <w:color w:val="002060"/>
              </w:rPr>
              <w:t>CALCETTO NUMANA</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292B3DD8" w14:textId="77777777" w:rsidR="0090774A" w:rsidRPr="00920CE4" w:rsidRDefault="0090774A" w:rsidP="0090774A">
            <w:pPr>
              <w:pStyle w:val="ROWTABELLA"/>
              <w:rPr>
                <w:color w:val="002060"/>
              </w:rPr>
            </w:pPr>
            <w:r w:rsidRPr="00920CE4">
              <w:rPr>
                <w:color w:val="002060"/>
              </w:rPr>
              <w:t>CASENUOVE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AF0613B" w14:textId="77777777" w:rsidR="0090774A" w:rsidRPr="00920CE4" w:rsidRDefault="0090774A" w:rsidP="0090774A">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2CF057F" w14:textId="77777777" w:rsidR="0090774A" w:rsidRPr="00920CE4" w:rsidRDefault="0090774A" w:rsidP="0090774A">
            <w:pPr>
              <w:pStyle w:val="ROWTABELLA"/>
              <w:rPr>
                <w:color w:val="002060"/>
              </w:rPr>
            </w:pPr>
            <w:r w:rsidRPr="00920CE4">
              <w:rPr>
                <w:color w:val="002060"/>
              </w:rPr>
              <w:t>21/09/2018 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0B12DD17" w14:textId="77777777" w:rsidR="0090774A" w:rsidRPr="00920CE4" w:rsidRDefault="0090774A" w:rsidP="0090774A">
            <w:pPr>
              <w:pStyle w:val="ROWTABELLA"/>
              <w:rPr>
                <w:color w:val="002060"/>
              </w:rPr>
            </w:pPr>
            <w:r w:rsidRPr="00920CE4">
              <w:rPr>
                <w:color w:val="002060"/>
              </w:rPr>
              <w:t>PALLONE GEODETICO MARCELLI</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6DB869E2" w14:textId="77777777" w:rsidR="0090774A" w:rsidRPr="00920CE4" w:rsidRDefault="0090774A" w:rsidP="0090774A">
            <w:pPr>
              <w:pStyle w:val="ROWTABELLA"/>
              <w:rPr>
                <w:color w:val="002060"/>
              </w:rPr>
            </w:pPr>
            <w:r w:rsidRPr="00920CE4">
              <w:rPr>
                <w:color w:val="002060"/>
              </w:rPr>
              <w:t>NUMANA</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56C2FB96" w14:textId="77777777" w:rsidR="0090774A" w:rsidRPr="00920CE4" w:rsidRDefault="0090774A" w:rsidP="0090774A">
            <w:pPr>
              <w:pStyle w:val="ROWTABELLA"/>
              <w:rPr>
                <w:color w:val="002060"/>
              </w:rPr>
            </w:pPr>
            <w:r w:rsidRPr="00920CE4">
              <w:rPr>
                <w:color w:val="002060"/>
              </w:rPr>
              <w:t>VIA FONTE ANTICA</w:t>
            </w:r>
          </w:p>
        </w:tc>
      </w:tr>
      <w:tr w:rsidR="00E250A8" w:rsidRPr="00920CE4" w14:paraId="15711F22"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7E5F7D06" w14:textId="4DCABFCE" w:rsidR="00E250A8" w:rsidRPr="00920CE4" w:rsidRDefault="00E250A8" w:rsidP="00E250A8">
            <w:pPr>
              <w:pStyle w:val="ROWTABELLA"/>
              <w:rPr>
                <w:color w:val="002060"/>
              </w:rPr>
            </w:pPr>
            <w:r>
              <w:rPr>
                <w:color w:val="002060"/>
              </w:rPr>
              <w:t>DORICA</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304C493D" w14:textId="21725419" w:rsidR="00E250A8" w:rsidRPr="00920CE4" w:rsidRDefault="00E250A8" w:rsidP="00E250A8">
            <w:pPr>
              <w:pStyle w:val="ROWTABELLA"/>
              <w:rPr>
                <w:color w:val="002060"/>
              </w:rPr>
            </w:pPr>
            <w:r>
              <w:rPr>
                <w:color w:val="002060"/>
              </w:rPr>
              <w:t>MONSANO SPORTING CLUB</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9A27EF3" w14:textId="11056482" w:rsidR="00E250A8" w:rsidRPr="00920CE4" w:rsidRDefault="00E250A8" w:rsidP="00E250A8">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9ED2FA7" w14:textId="58483AE7" w:rsidR="00E250A8" w:rsidRPr="00920CE4" w:rsidRDefault="00E250A8" w:rsidP="00E250A8">
            <w:pPr>
              <w:pStyle w:val="ROWTABELLA"/>
              <w:rPr>
                <w:color w:val="002060"/>
              </w:rPr>
            </w:pPr>
            <w:r>
              <w:rPr>
                <w:color w:val="002060"/>
              </w:rPr>
              <w:t>21</w:t>
            </w:r>
            <w:r w:rsidRPr="00920CE4">
              <w:rPr>
                <w:color w:val="002060"/>
              </w:rPr>
              <w:t>/09/2018 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4B4A11C7" w14:textId="743EB841" w:rsidR="00E250A8" w:rsidRPr="00920CE4" w:rsidRDefault="00E250A8" w:rsidP="00E250A8">
            <w:pPr>
              <w:pStyle w:val="ROWTABELLA"/>
              <w:rPr>
                <w:color w:val="002060"/>
              </w:rPr>
            </w:pPr>
            <w:r w:rsidRPr="00920CE4">
              <w:rPr>
                <w:color w:val="002060"/>
              </w:rPr>
              <w:t>PALL.GEODETICO FRAZ.PINOCCHIO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7398DFA6" w14:textId="252F7AD8" w:rsidR="00E250A8" w:rsidRPr="00920CE4" w:rsidRDefault="00E250A8" w:rsidP="00E250A8">
            <w:pPr>
              <w:pStyle w:val="ROWTABELLA"/>
              <w:rPr>
                <w:color w:val="002060"/>
              </w:rPr>
            </w:pPr>
            <w:r w:rsidRPr="00920CE4">
              <w:rPr>
                <w:color w:val="002060"/>
              </w:rPr>
              <w:t>ANCONA</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4AC8D3C6" w14:textId="2988733B" w:rsidR="00E250A8" w:rsidRPr="00920CE4" w:rsidRDefault="00E250A8" w:rsidP="00E250A8">
            <w:pPr>
              <w:pStyle w:val="ROWTABELLA"/>
              <w:rPr>
                <w:color w:val="002060"/>
              </w:rPr>
            </w:pPr>
            <w:r w:rsidRPr="00920CE4">
              <w:rPr>
                <w:color w:val="002060"/>
              </w:rPr>
              <w:t>VIA CARPEGNA-VIA M.TE S.VICINO</w:t>
            </w:r>
          </w:p>
        </w:tc>
      </w:tr>
      <w:tr w:rsidR="00E250A8" w:rsidRPr="00920CE4" w14:paraId="366F3979"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7F6A5CF8" w14:textId="29A35761" w:rsidR="00E250A8" w:rsidRPr="00920CE4" w:rsidRDefault="00E250A8" w:rsidP="00E250A8">
            <w:pPr>
              <w:pStyle w:val="ROWTABELLA"/>
              <w:rPr>
                <w:color w:val="002060"/>
              </w:rPr>
            </w:pPr>
            <w:r>
              <w:rPr>
                <w:color w:val="002060"/>
              </w:rPr>
              <w:t>MMSA GIOVANE AURORA</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2E7D9553" w14:textId="792887D1" w:rsidR="00E250A8" w:rsidRPr="00920CE4" w:rsidRDefault="00E250A8" w:rsidP="00E250A8">
            <w:pPr>
              <w:pStyle w:val="ROWTABELLA"/>
              <w:rPr>
                <w:color w:val="002060"/>
              </w:rPr>
            </w:pPr>
            <w:r>
              <w:rPr>
                <w:color w:val="002060"/>
              </w:rPr>
              <w:t>MONTEMARCIANO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2D6551D" w14:textId="45F74C82" w:rsidR="00E250A8" w:rsidRPr="00920CE4" w:rsidRDefault="00E250A8" w:rsidP="00E250A8">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EB5AA8B" w14:textId="77777777" w:rsidR="00E250A8" w:rsidRDefault="00E250A8" w:rsidP="00E250A8">
            <w:pPr>
              <w:pStyle w:val="ROWTABELLA"/>
              <w:rPr>
                <w:color w:val="002060"/>
              </w:rPr>
            </w:pPr>
            <w:r>
              <w:rPr>
                <w:color w:val="002060"/>
              </w:rPr>
              <w:t>21/09/2018</w:t>
            </w:r>
          </w:p>
          <w:p w14:paraId="138C09B6" w14:textId="38ACB1BF" w:rsidR="00E250A8" w:rsidRPr="00920CE4" w:rsidRDefault="00E250A8" w:rsidP="00E250A8">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7E5D4C3A" w14:textId="79A73BD0" w:rsidR="00E250A8" w:rsidRPr="00920CE4" w:rsidRDefault="00E250A8" w:rsidP="00E250A8">
            <w:pPr>
              <w:pStyle w:val="ROWTABELLA"/>
              <w:rPr>
                <w:color w:val="002060"/>
              </w:rPr>
            </w:pPr>
            <w:r w:rsidRPr="00920CE4">
              <w:rPr>
                <w:color w:val="002060"/>
              </w:rPr>
              <w:t>PALASPORT "ZANNONI 2"</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5C42475A" w14:textId="1FAE9812" w:rsidR="00E250A8" w:rsidRPr="00920CE4" w:rsidRDefault="00E250A8" w:rsidP="00E250A8">
            <w:pPr>
              <w:pStyle w:val="ROWTABELLA"/>
              <w:rPr>
                <w:color w:val="002060"/>
              </w:rPr>
            </w:pPr>
            <w:r w:rsidRPr="00920CE4">
              <w:rPr>
                <w:color w:val="002060"/>
              </w:rPr>
              <w:t>JESI</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75B83251" w14:textId="080CBE8A" w:rsidR="00E250A8" w:rsidRPr="00920CE4" w:rsidRDefault="00E250A8" w:rsidP="00E250A8">
            <w:pPr>
              <w:pStyle w:val="ROWTABELLA"/>
              <w:rPr>
                <w:color w:val="002060"/>
              </w:rPr>
            </w:pPr>
            <w:r w:rsidRPr="00920CE4">
              <w:rPr>
                <w:color w:val="002060"/>
              </w:rPr>
              <w:t>VIA ZANNONI</w:t>
            </w:r>
          </w:p>
        </w:tc>
      </w:tr>
      <w:tr w:rsidR="00E250A8" w:rsidRPr="00920CE4" w14:paraId="138784EF"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6FBEB864" w14:textId="494AC4FF" w:rsidR="00E250A8" w:rsidRDefault="00E250A8" w:rsidP="00E250A8">
            <w:pPr>
              <w:pStyle w:val="ROWTABELLA"/>
              <w:rPr>
                <w:color w:val="002060"/>
              </w:rPr>
            </w:pPr>
            <w:r>
              <w:rPr>
                <w:color w:val="002060"/>
              </w:rPr>
              <w:t>SANTA MARIA NUOVA A.S.D.</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02B4BA76" w14:textId="2BF15D67" w:rsidR="00E250A8" w:rsidRDefault="00E250A8" w:rsidP="00E250A8">
            <w:pPr>
              <w:pStyle w:val="ROWTABELLA"/>
              <w:rPr>
                <w:color w:val="002060"/>
              </w:rPr>
            </w:pPr>
            <w:r>
              <w:rPr>
                <w:color w:val="002060"/>
              </w:rPr>
              <w:t>VIRTUS CAMERANO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A61E428" w14:textId="2A26A85F" w:rsidR="00E250A8" w:rsidRDefault="00E250A8" w:rsidP="00E250A8">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876D36E" w14:textId="77777777" w:rsidR="00E250A8" w:rsidRDefault="00E250A8" w:rsidP="00E250A8">
            <w:pPr>
              <w:pStyle w:val="ROWTABELLA"/>
              <w:rPr>
                <w:color w:val="002060"/>
              </w:rPr>
            </w:pPr>
            <w:r>
              <w:rPr>
                <w:color w:val="002060"/>
              </w:rPr>
              <w:t>21/09/2018</w:t>
            </w:r>
          </w:p>
          <w:p w14:paraId="487AC194" w14:textId="5D730483" w:rsidR="00E250A8" w:rsidRDefault="00E250A8" w:rsidP="00E250A8">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28611C97" w14:textId="57C28F55" w:rsidR="00E250A8" w:rsidRDefault="00E250A8" w:rsidP="00E250A8">
            <w:pPr>
              <w:pStyle w:val="ROWTABELLA"/>
              <w:rPr>
                <w:color w:val="002060"/>
              </w:rPr>
            </w:pPr>
            <w:r>
              <w:rPr>
                <w:color w:val="002060"/>
              </w:rPr>
              <w:t>PALASPORT “D. SIMONETTI”</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30928DD2" w14:textId="067BE8CE" w:rsidR="00E250A8" w:rsidRDefault="00E250A8" w:rsidP="00E250A8">
            <w:pPr>
              <w:pStyle w:val="ROWTABELLA"/>
              <w:rPr>
                <w:color w:val="002060"/>
              </w:rPr>
            </w:pPr>
            <w:r>
              <w:rPr>
                <w:color w:val="002060"/>
              </w:rPr>
              <w:t>SANTA MARIA NUOVA</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01577747" w14:textId="0940EEA5" w:rsidR="00E250A8" w:rsidRDefault="00E250A8" w:rsidP="00E250A8">
            <w:pPr>
              <w:pStyle w:val="ROWTABELLA"/>
              <w:rPr>
                <w:color w:val="002060"/>
              </w:rPr>
            </w:pPr>
            <w:r>
              <w:rPr>
                <w:color w:val="002060"/>
              </w:rPr>
              <w:t>VIA GAETANO RAVAGLI</w:t>
            </w:r>
          </w:p>
        </w:tc>
      </w:tr>
      <w:tr w:rsidR="00E250A8" w:rsidRPr="00920CE4" w14:paraId="254E31D3"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4CBEF0B1" w14:textId="315C0E3A" w:rsidR="00E250A8" w:rsidRDefault="00E250A8" w:rsidP="00E250A8">
            <w:pPr>
              <w:pStyle w:val="ROWTABELLA"/>
              <w:rPr>
                <w:color w:val="002060"/>
              </w:rPr>
            </w:pPr>
            <w:r w:rsidRPr="00920CE4">
              <w:rPr>
                <w:color w:val="002060"/>
              </w:rPr>
              <w:t>CASINE A.S.D.</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5424917D" w14:textId="339AA7A7" w:rsidR="00E250A8" w:rsidRDefault="00E250A8" w:rsidP="00E250A8">
            <w:pPr>
              <w:pStyle w:val="ROWTABELLA"/>
              <w:rPr>
                <w:color w:val="002060"/>
              </w:rPr>
            </w:pPr>
            <w:r w:rsidRPr="00920CE4">
              <w:rPr>
                <w:color w:val="002060"/>
              </w:rPr>
              <w:t>CIRCOLO COLLODI CALCIO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9EE5B6D" w14:textId="4F1E90AD" w:rsidR="00E250A8" w:rsidRDefault="00E250A8" w:rsidP="00E250A8">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8363777" w14:textId="62A122F9" w:rsidR="00E250A8" w:rsidRDefault="00E250A8" w:rsidP="00E250A8">
            <w:pPr>
              <w:pStyle w:val="ROWTABELLA"/>
              <w:rPr>
                <w:color w:val="002060"/>
              </w:rPr>
            </w:pPr>
            <w:r w:rsidRPr="00920CE4">
              <w:rPr>
                <w:color w:val="002060"/>
              </w:rPr>
              <w:t>21/09/2018 21:45</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02FACC64" w14:textId="5AC79A66" w:rsidR="00E250A8" w:rsidRDefault="00E250A8" w:rsidP="00E250A8">
            <w:pPr>
              <w:pStyle w:val="ROWTABELLA"/>
              <w:rPr>
                <w:color w:val="002060"/>
              </w:rPr>
            </w:pPr>
            <w:r w:rsidRPr="00920CE4">
              <w:rPr>
                <w:color w:val="002060"/>
              </w:rPr>
              <w:t>PALASPORT</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6A7FCAFA" w14:textId="367B2322" w:rsidR="00E250A8" w:rsidRDefault="00E250A8" w:rsidP="00E250A8">
            <w:pPr>
              <w:pStyle w:val="ROWTABELLA"/>
              <w:rPr>
                <w:color w:val="002060"/>
              </w:rPr>
            </w:pPr>
            <w:r w:rsidRPr="00920CE4">
              <w:rPr>
                <w:color w:val="002060"/>
              </w:rPr>
              <w:t>OSTRA</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439AD0EF" w14:textId="2CFF8E4B" w:rsidR="00E250A8" w:rsidRDefault="00E250A8" w:rsidP="00E250A8">
            <w:pPr>
              <w:pStyle w:val="ROWTABELLA"/>
              <w:rPr>
                <w:color w:val="002060"/>
              </w:rPr>
            </w:pPr>
            <w:r w:rsidRPr="00920CE4">
              <w:rPr>
                <w:color w:val="002060"/>
              </w:rPr>
              <w:t>VIA MATTEOTTI</w:t>
            </w:r>
          </w:p>
        </w:tc>
      </w:tr>
      <w:tr w:rsidR="00E250A8" w:rsidRPr="00920CE4" w14:paraId="05543C8C"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6DA2D63D" w14:textId="7A61267B" w:rsidR="00E250A8" w:rsidRPr="00920CE4" w:rsidRDefault="00E250A8" w:rsidP="00E250A8">
            <w:pPr>
              <w:pStyle w:val="ROWTABELLA"/>
              <w:rPr>
                <w:color w:val="002060"/>
              </w:rPr>
            </w:pPr>
            <w:r>
              <w:rPr>
                <w:color w:val="002060"/>
              </w:rPr>
              <w:t>ANKON NOVA MARMI</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1B01C658" w14:textId="571F378D" w:rsidR="00E250A8" w:rsidRPr="00920CE4" w:rsidRDefault="00E250A8" w:rsidP="00E250A8">
            <w:pPr>
              <w:pStyle w:val="ROWTABELLA"/>
              <w:rPr>
                <w:color w:val="002060"/>
              </w:rPr>
            </w:pPr>
            <w:r>
              <w:rPr>
                <w:color w:val="002060"/>
              </w:rPr>
              <w:t>ASPIO 2005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E22CBE7" w14:textId="14035897" w:rsidR="00E250A8" w:rsidRPr="00920CE4" w:rsidRDefault="00E250A8" w:rsidP="00E250A8">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C1F5E11" w14:textId="77777777" w:rsidR="00E250A8" w:rsidRDefault="00E250A8" w:rsidP="00E250A8">
            <w:pPr>
              <w:pStyle w:val="ROWTABELLA"/>
              <w:rPr>
                <w:color w:val="002060"/>
              </w:rPr>
            </w:pPr>
            <w:r>
              <w:rPr>
                <w:color w:val="002060"/>
              </w:rPr>
              <w:t>22/09/2018</w:t>
            </w:r>
          </w:p>
          <w:p w14:paraId="07F51DA9" w14:textId="27C26AF1" w:rsidR="00E250A8" w:rsidRPr="00920CE4" w:rsidRDefault="00E250A8" w:rsidP="00E250A8">
            <w:pPr>
              <w:pStyle w:val="ROWTABELLA"/>
              <w:rPr>
                <w:color w:val="002060"/>
              </w:rPr>
            </w:pPr>
            <w:r>
              <w:rPr>
                <w:color w:val="002060"/>
              </w:rPr>
              <w:t>15:00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617F8D79" w14:textId="75CD2BF6" w:rsidR="00E250A8" w:rsidRPr="00920CE4" w:rsidRDefault="00E250A8" w:rsidP="00E250A8">
            <w:pPr>
              <w:pStyle w:val="ROWTABELLA"/>
              <w:rPr>
                <w:color w:val="002060"/>
              </w:rPr>
            </w:pPr>
            <w:r>
              <w:rPr>
                <w:color w:val="002060"/>
              </w:rPr>
              <w:t>PALLONE GEODETICO MONTESICURO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756333D2" w14:textId="71BEBF14" w:rsidR="00E250A8" w:rsidRPr="00920CE4" w:rsidRDefault="00E250A8" w:rsidP="00E250A8">
            <w:pPr>
              <w:pStyle w:val="ROWTABELLA"/>
              <w:rPr>
                <w:color w:val="002060"/>
              </w:rPr>
            </w:pPr>
            <w:r>
              <w:rPr>
                <w:color w:val="002060"/>
              </w:rPr>
              <w:t>ANCONA</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79C7E976" w14:textId="6C785FFA" w:rsidR="00E250A8" w:rsidRPr="00920CE4" w:rsidRDefault="00E250A8" w:rsidP="00E250A8">
            <w:pPr>
              <w:pStyle w:val="ROWTABELLA"/>
              <w:rPr>
                <w:color w:val="002060"/>
              </w:rPr>
            </w:pPr>
            <w:r>
              <w:rPr>
                <w:color w:val="002060"/>
              </w:rPr>
              <w:t>LOCALITA MONTESICURO</w:t>
            </w:r>
          </w:p>
        </w:tc>
      </w:tr>
      <w:tr w:rsidR="00E250A8" w:rsidRPr="00920CE4" w14:paraId="51E4B301"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6FB04A16" w14:textId="77777777" w:rsidR="00E250A8" w:rsidRPr="00920CE4" w:rsidRDefault="00E250A8" w:rsidP="00E250A8">
            <w:pPr>
              <w:pStyle w:val="ROWTABELLA"/>
              <w:rPr>
                <w:color w:val="002060"/>
              </w:rPr>
            </w:pPr>
            <w:r w:rsidRPr="00920CE4">
              <w:rPr>
                <w:color w:val="002060"/>
              </w:rPr>
              <w:t>OSIMO FIVE</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59171026" w14:textId="77777777" w:rsidR="00E250A8" w:rsidRPr="00920CE4" w:rsidRDefault="00E250A8" w:rsidP="00E250A8">
            <w:pPr>
              <w:pStyle w:val="ROWTABELLA"/>
              <w:rPr>
                <w:color w:val="002060"/>
              </w:rPr>
            </w:pPr>
            <w:r w:rsidRPr="00920CE4">
              <w:rPr>
                <w:color w:val="002060"/>
              </w:rPr>
              <w:t>POLVERIGI C5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4D359D8" w14:textId="77777777" w:rsidR="00E250A8" w:rsidRPr="00920CE4" w:rsidRDefault="00E250A8" w:rsidP="00E250A8">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B2A9DB8" w14:textId="77777777" w:rsidR="00E250A8" w:rsidRPr="00920CE4" w:rsidRDefault="00E250A8" w:rsidP="00E250A8">
            <w:pPr>
              <w:pStyle w:val="ROWTABELLA"/>
              <w:rPr>
                <w:color w:val="002060"/>
              </w:rPr>
            </w:pPr>
            <w:r w:rsidRPr="00920CE4">
              <w:rPr>
                <w:color w:val="002060"/>
              </w:rPr>
              <w:t>22/09/2018 15:00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4CF1650C" w14:textId="77777777" w:rsidR="00E250A8" w:rsidRPr="00920CE4" w:rsidRDefault="00E250A8" w:rsidP="00E250A8">
            <w:pPr>
              <w:pStyle w:val="ROWTABELLA"/>
              <w:rPr>
                <w:color w:val="002060"/>
              </w:rPr>
            </w:pPr>
            <w:r w:rsidRPr="00920CE4">
              <w:rPr>
                <w:color w:val="002060"/>
              </w:rPr>
              <w:t>PALLONE GEODETICO - CAMPO N.1</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63BE68F4" w14:textId="77777777" w:rsidR="00E250A8" w:rsidRPr="00920CE4" w:rsidRDefault="00E250A8" w:rsidP="00E250A8">
            <w:pPr>
              <w:pStyle w:val="ROWTABELLA"/>
              <w:rPr>
                <w:color w:val="002060"/>
              </w:rPr>
            </w:pPr>
            <w:r w:rsidRPr="00920CE4">
              <w:rPr>
                <w:color w:val="002060"/>
              </w:rPr>
              <w:t>OSIMO</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1ACD528D" w14:textId="77777777" w:rsidR="00E250A8" w:rsidRPr="00920CE4" w:rsidRDefault="00E250A8" w:rsidP="00E250A8">
            <w:pPr>
              <w:pStyle w:val="ROWTABELLA"/>
              <w:rPr>
                <w:color w:val="002060"/>
              </w:rPr>
            </w:pPr>
            <w:r w:rsidRPr="00920CE4">
              <w:rPr>
                <w:color w:val="002060"/>
              </w:rPr>
              <w:t>VIA VESCOVARA, 7</w:t>
            </w:r>
          </w:p>
        </w:tc>
      </w:tr>
      <w:tr w:rsidR="00E250A8" w:rsidRPr="00920CE4" w14:paraId="005304D1"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48B6C6B2" w14:textId="26E6479B" w:rsidR="00E250A8" w:rsidRDefault="00E250A8" w:rsidP="00E250A8">
            <w:pPr>
              <w:pStyle w:val="ROWTABELLA"/>
              <w:rPr>
                <w:color w:val="002060"/>
              </w:rPr>
            </w:pPr>
            <w:r>
              <w:rPr>
                <w:color w:val="002060"/>
              </w:rPr>
              <w:t>ASPIO 2005</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26F17A46" w14:textId="099F8C1F" w:rsidR="00E250A8" w:rsidRDefault="00E250A8" w:rsidP="00E250A8">
            <w:pPr>
              <w:pStyle w:val="ROWTABELLA"/>
              <w:rPr>
                <w:color w:val="002060"/>
              </w:rPr>
            </w:pPr>
            <w:r>
              <w:rPr>
                <w:color w:val="002060"/>
              </w:rPr>
              <w:t>ANKON NOVA MARMI</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8ECA094" w14:textId="0D6CD246" w:rsidR="00E250A8" w:rsidRDefault="00E250A8" w:rsidP="00E250A8">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E958F05" w14:textId="77777777" w:rsidR="00E250A8" w:rsidRDefault="00E250A8" w:rsidP="00E250A8">
            <w:pPr>
              <w:pStyle w:val="ROWTABELLA"/>
              <w:rPr>
                <w:color w:val="002060"/>
              </w:rPr>
            </w:pPr>
            <w:r>
              <w:rPr>
                <w:color w:val="002060"/>
              </w:rPr>
              <w:t>28/09/2018</w:t>
            </w:r>
          </w:p>
          <w:p w14:paraId="48D91CBD" w14:textId="616C6060" w:rsidR="00E250A8" w:rsidRDefault="00E250A8" w:rsidP="00E250A8">
            <w:pPr>
              <w:pStyle w:val="ROWTABELLA"/>
              <w:rPr>
                <w:color w:val="002060"/>
              </w:rPr>
            </w:pPr>
            <w:r>
              <w:rPr>
                <w:color w:val="002060"/>
              </w:rPr>
              <w:t>21:00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4C3069BB" w14:textId="1E84E490" w:rsidR="00E250A8" w:rsidRDefault="00E250A8" w:rsidP="00E250A8">
            <w:pPr>
              <w:pStyle w:val="ROWTABELLA"/>
              <w:rPr>
                <w:color w:val="002060"/>
              </w:rPr>
            </w:pPr>
            <w:r>
              <w:rPr>
                <w:color w:val="002060"/>
              </w:rPr>
              <w:t>PALLONE GEODETICO “VARANO”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78551A6C" w14:textId="41C19980" w:rsidR="00E250A8" w:rsidRDefault="00E250A8" w:rsidP="00E250A8">
            <w:pPr>
              <w:pStyle w:val="ROWTABELLA"/>
              <w:rPr>
                <w:color w:val="002060"/>
              </w:rPr>
            </w:pPr>
            <w:r>
              <w:rPr>
                <w:color w:val="002060"/>
              </w:rPr>
              <w:t>ANCONA</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73E3AC39" w14:textId="5408809D" w:rsidR="00E250A8" w:rsidRDefault="00E250A8" w:rsidP="00E250A8">
            <w:pPr>
              <w:pStyle w:val="ROWTABELLA"/>
              <w:rPr>
                <w:color w:val="002060"/>
              </w:rPr>
            </w:pPr>
            <w:r>
              <w:rPr>
                <w:color w:val="002060"/>
              </w:rPr>
              <w:t>CONTRADA DEL POZZO</w:t>
            </w:r>
          </w:p>
        </w:tc>
      </w:tr>
      <w:tr w:rsidR="00E250A8" w:rsidRPr="00920CE4" w14:paraId="617F8843"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4D6AF66F" w14:textId="34C2560C" w:rsidR="00E250A8" w:rsidRPr="00920CE4" w:rsidRDefault="00E250A8" w:rsidP="00E250A8">
            <w:pPr>
              <w:pStyle w:val="ROWTABELLA"/>
              <w:rPr>
                <w:color w:val="002060"/>
              </w:rPr>
            </w:pPr>
            <w:r>
              <w:rPr>
                <w:color w:val="002060"/>
              </w:rPr>
              <w:t>ACLI VILLA MUSONE</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1B7CE2DC" w14:textId="3655720A" w:rsidR="00E250A8" w:rsidRPr="00920CE4" w:rsidRDefault="00E250A8" w:rsidP="00E250A8">
            <w:pPr>
              <w:pStyle w:val="ROWTABELLA"/>
              <w:rPr>
                <w:color w:val="002060"/>
              </w:rPr>
            </w:pPr>
            <w:r>
              <w:rPr>
                <w:color w:val="002060"/>
              </w:rPr>
              <w:t>ANCONITANA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117BFEE" w14:textId="08E9B23F" w:rsidR="00E250A8" w:rsidRPr="00920CE4" w:rsidRDefault="00E250A8" w:rsidP="00E250A8">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D71F2FC" w14:textId="77777777" w:rsidR="00E250A8" w:rsidRDefault="00E250A8" w:rsidP="00E250A8">
            <w:pPr>
              <w:pStyle w:val="ROWTABELLA"/>
              <w:rPr>
                <w:color w:val="002060"/>
              </w:rPr>
            </w:pPr>
            <w:r>
              <w:rPr>
                <w:color w:val="002060"/>
              </w:rPr>
              <w:t>28/09/2018</w:t>
            </w:r>
          </w:p>
          <w:p w14:paraId="272AD52B" w14:textId="3C08EA5F" w:rsidR="00E250A8" w:rsidRPr="00920CE4" w:rsidRDefault="00E250A8" w:rsidP="00E250A8">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3140A5F1" w14:textId="6BC2C0F0" w:rsidR="00E250A8" w:rsidRPr="00920CE4" w:rsidRDefault="00E250A8" w:rsidP="00E250A8">
            <w:pPr>
              <w:pStyle w:val="ROWTABELLA"/>
              <w:rPr>
                <w:color w:val="002060"/>
              </w:rPr>
            </w:pPr>
            <w:r>
              <w:rPr>
                <w:color w:val="002060"/>
              </w:rPr>
              <w:t>PALLONE GEODETICO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182AE7CB" w14:textId="1FA486E7" w:rsidR="00E250A8" w:rsidRPr="00920CE4" w:rsidRDefault="00E250A8" w:rsidP="00E250A8">
            <w:pPr>
              <w:pStyle w:val="ROWTABELLA"/>
              <w:rPr>
                <w:color w:val="002060"/>
              </w:rPr>
            </w:pPr>
            <w:r>
              <w:rPr>
                <w:color w:val="002060"/>
              </w:rPr>
              <w:t>SIROLO</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410B1709" w14:textId="7F40191E" w:rsidR="00E250A8" w:rsidRPr="00920CE4" w:rsidRDefault="00E250A8" w:rsidP="00E250A8">
            <w:pPr>
              <w:pStyle w:val="ROWTABELLA"/>
              <w:rPr>
                <w:color w:val="002060"/>
              </w:rPr>
            </w:pPr>
            <w:r>
              <w:rPr>
                <w:color w:val="002060"/>
              </w:rPr>
              <w:t>FRAZIONE COPPO VIA FORMA</w:t>
            </w:r>
          </w:p>
        </w:tc>
      </w:tr>
      <w:tr w:rsidR="00E250A8" w:rsidRPr="00920CE4" w14:paraId="66924819" w14:textId="77777777" w:rsidTr="0090774A">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4DB407A7" w14:textId="77777777" w:rsidR="00E250A8" w:rsidRPr="00920CE4" w:rsidRDefault="00E250A8" w:rsidP="00E250A8">
            <w:pPr>
              <w:pStyle w:val="ROWTABELLA"/>
              <w:rPr>
                <w:color w:val="002060"/>
              </w:rPr>
            </w:pPr>
            <w:r w:rsidRPr="00920CE4">
              <w:rPr>
                <w:color w:val="002060"/>
              </w:rPr>
              <w:t>CASENUOVE</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0E9666CA" w14:textId="77777777" w:rsidR="00E250A8" w:rsidRPr="00920CE4" w:rsidRDefault="00E250A8" w:rsidP="00E250A8">
            <w:pPr>
              <w:pStyle w:val="ROWTABELLA"/>
              <w:rPr>
                <w:color w:val="002060"/>
              </w:rPr>
            </w:pPr>
            <w:r w:rsidRPr="00920CE4">
              <w:rPr>
                <w:color w:val="002060"/>
              </w:rPr>
              <w:t>CALCETTO NUMANA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AF2140C" w14:textId="77777777" w:rsidR="00E250A8" w:rsidRPr="00920CE4" w:rsidRDefault="00E250A8" w:rsidP="00E250A8">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3F7E0D4" w14:textId="77777777" w:rsidR="00E250A8" w:rsidRPr="00920CE4" w:rsidRDefault="00E250A8" w:rsidP="00E250A8">
            <w:pPr>
              <w:pStyle w:val="ROWTABELLA"/>
              <w:rPr>
                <w:color w:val="002060"/>
              </w:rPr>
            </w:pPr>
            <w:r w:rsidRPr="00920CE4">
              <w:rPr>
                <w:color w:val="002060"/>
              </w:rPr>
              <w:t>28/09/2018 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0779285E" w14:textId="77777777" w:rsidR="00E250A8" w:rsidRPr="00920CE4" w:rsidRDefault="00E250A8" w:rsidP="00E250A8">
            <w:pPr>
              <w:pStyle w:val="ROWTABELLA"/>
              <w:rPr>
                <w:color w:val="002060"/>
              </w:rPr>
            </w:pPr>
            <w:r w:rsidRPr="00920CE4">
              <w:rPr>
                <w:color w:val="002060"/>
              </w:rPr>
              <w:t>PALLONE PRESSOSTATICO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4E0E61A9" w14:textId="77777777" w:rsidR="00E250A8" w:rsidRPr="00920CE4" w:rsidRDefault="00E250A8" w:rsidP="00E250A8">
            <w:pPr>
              <w:pStyle w:val="ROWTABELLA"/>
              <w:rPr>
                <w:color w:val="002060"/>
              </w:rPr>
            </w:pPr>
            <w:r w:rsidRPr="00920CE4">
              <w:rPr>
                <w:color w:val="002060"/>
              </w:rPr>
              <w:t>OSIMO</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18C55D20" w14:textId="77777777" w:rsidR="00E250A8" w:rsidRPr="00920CE4" w:rsidRDefault="00E250A8" w:rsidP="00E250A8">
            <w:pPr>
              <w:pStyle w:val="ROWTABELLA"/>
              <w:rPr>
                <w:color w:val="002060"/>
              </w:rPr>
            </w:pPr>
            <w:r w:rsidRPr="00920CE4">
              <w:rPr>
                <w:color w:val="002060"/>
              </w:rPr>
              <w:t>FRAZ. CASENUOVE DI OSIMO</w:t>
            </w:r>
          </w:p>
        </w:tc>
      </w:tr>
      <w:tr w:rsidR="00E250A8" w:rsidRPr="00920CE4" w14:paraId="13EA0CC7" w14:textId="77777777" w:rsidTr="00E250A8">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14E4DF1F" w14:textId="77777777" w:rsidR="00E250A8" w:rsidRPr="00920CE4" w:rsidRDefault="00E250A8" w:rsidP="00E250A8">
            <w:pPr>
              <w:pStyle w:val="ROWTABELLA"/>
              <w:rPr>
                <w:color w:val="002060"/>
              </w:rPr>
            </w:pPr>
            <w:r w:rsidRPr="00920CE4">
              <w:rPr>
                <w:color w:val="002060"/>
              </w:rPr>
              <w:t>CIRCOLO COLLODI CALCIO 5</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2B505B4A" w14:textId="77777777" w:rsidR="00E250A8" w:rsidRPr="00920CE4" w:rsidRDefault="00E250A8" w:rsidP="00E250A8">
            <w:pPr>
              <w:pStyle w:val="ROWTABELLA"/>
              <w:rPr>
                <w:color w:val="002060"/>
              </w:rPr>
            </w:pPr>
            <w:r w:rsidRPr="00920CE4">
              <w:rPr>
                <w:color w:val="002060"/>
              </w:rPr>
              <w:t>CASINE A.S.D.</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4CAF41C" w14:textId="77777777" w:rsidR="00E250A8" w:rsidRPr="00920CE4" w:rsidRDefault="00E250A8" w:rsidP="00E250A8">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903A1ED" w14:textId="77777777" w:rsidR="00E250A8" w:rsidRPr="00920CE4" w:rsidRDefault="00E250A8" w:rsidP="00E250A8">
            <w:pPr>
              <w:pStyle w:val="ROWTABELLA"/>
              <w:rPr>
                <w:color w:val="002060"/>
              </w:rPr>
            </w:pPr>
            <w:r w:rsidRPr="00920CE4">
              <w:rPr>
                <w:color w:val="002060"/>
              </w:rPr>
              <w:t>28/09/2018 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5B67CD13" w14:textId="77777777" w:rsidR="00E250A8" w:rsidRPr="00920CE4" w:rsidRDefault="00E250A8" w:rsidP="00E250A8">
            <w:pPr>
              <w:pStyle w:val="ROWTABELLA"/>
              <w:rPr>
                <w:color w:val="002060"/>
              </w:rPr>
            </w:pPr>
            <w:r w:rsidRPr="00920CE4">
              <w:rPr>
                <w:color w:val="002060"/>
              </w:rPr>
              <w:t>PALL.GEODETICO FRAZ.PINOCCHIO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383332C9" w14:textId="77777777" w:rsidR="00E250A8" w:rsidRPr="00920CE4" w:rsidRDefault="00E250A8" w:rsidP="00E250A8">
            <w:pPr>
              <w:pStyle w:val="ROWTABELLA"/>
              <w:rPr>
                <w:color w:val="002060"/>
              </w:rPr>
            </w:pPr>
            <w:r w:rsidRPr="00920CE4">
              <w:rPr>
                <w:color w:val="002060"/>
              </w:rPr>
              <w:t>ANCONA</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1F301D8A" w14:textId="77777777" w:rsidR="00E250A8" w:rsidRPr="00920CE4" w:rsidRDefault="00E250A8" w:rsidP="00E250A8">
            <w:pPr>
              <w:pStyle w:val="ROWTABELLA"/>
              <w:rPr>
                <w:color w:val="002060"/>
              </w:rPr>
            </w:pPr>
            <w:r w:rsidRPr="00920CE4">
              <w:rPr>
                <w:color w:val="002060"/>
              </w:rPr>
              <w:t>VIA CARPEGNA-VIA M.TE S.VICINO</w:t>
            </w:r>
          </w:p>
        </w:tc>
      </w:tr>
      <w:tr w:rsidR="00E250A8" w:rsidRPr="00920CE4" w14:paraId="66BC8AEA" w14:textId="77777777" w:rsidTr="00E250A8">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5C8F5DEA" w14:textId="6FCDAC24" w:rsidR="00E250A8" w:rsidRPr="00920CE4" w:rsidRDefault="00E250A8" w:rsidP="00E250A8">
            <w:pPr>
              <w:pStyle w:val="ROWTABELLA"/>
              <w:rPr>
                <w:color w:val="002060"/>
              </w:rPr>
            </w:pPr>
            <w:r>
              <w:rPr>
                <w:color w:val="002060"/>
              </w:rPr>
              <w:t>MONSANO SPORTING CLUB</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0312C9A8" w14:textId="292848B2" w:rsidR="00E250A8" w:rsidRPr="00920CE4" w:rsidRDefault="00E250A8" w:rsidP="00E250A8">
            <w:pPr>
              <w:pStyle w:val="ROWTABELLA"/>
              <w:rPr>
                <w:color w:val="002060"/>
              </w:rPr>
            </w:pPr>
            <w:r>
              <w:rPr>
                <w:color w:val="002060"/>
              </w:rPr>
              <w:t>DORICA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2CED7E0" w14:textId="17BFEED9" w:rsidR="00E250A8" w:rsidRPr="00920CE4" w:rsidRDefault="00E250A8" w:rsidP="00E250A8">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2FFE545" w14:textId="77777777" w:rsidR="00E250A8" w:rsidRDefault="00E250A8" w:rsidP="00E250A8">
            <w:pPr>
              <w:pStyle w:val="ROWTABELLA"/>
              <w:rPr>
                <w:color w:val="002060"/>
              </w:rPr>
            </w:pPr>
            <w:r>
              <w:rPr>
                <w:color w:val="002060"/>
              </w:rPr>
              <w:t>28/09/2018</w:t>
            </w:r>
          </w:p>
          <w:p w14:paraId="543C5570" w14:textId="3CABFB87" w:rsidR="00E250A8" w:rsidRPr="00920CE4" w:rsidRDefault="00E250A8" w:rsidP="00E250A8">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29A688D8" w14:textId="1EB3964C" w:rsidR="00E250A8" w:rsidRPr="00920CE4" w:rsidRDefault="00E250A8" w:rsidP="00E250A8">
            <w:pPr>
              <w:pStyle w:val="ROWTABELLA"/>
              <w:rPr>
                <w:color w:val="002060"/>
              </w:rPr>
            </w:pPr>
            <w:r>
              <w:rPr>
                <w:color w:val="002060"/>
              </w:rPr>
              <w:t>PALLONE GEODETICO</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74DC8C86" w14:textId="7331CD53" w:rsidR="00E250A8" w:rsidRPr="00920CE4" w:rsidRDefault="00E250A8" w:rsidP="00E250A8">
            <w:pPr>
              <w:pStyle w:val="ROWTABELLA"/>
              <w:rPr>
                <w:color w:val="002060"/>
              </w:rPr>
            </w:pPr>
            <w:r>
              <w:rPr>
                <w:color w:val="002060"/>
              </w:rPr>
              <w:t>MONSANO</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4C07EA83" w14:textId="51D2D598" w:rsidR="00E250A8" w:rsidRPr="00920CE4" w:rsidRDefault="00E250A8" w:rsidP="00E250A8">
            <w:pPr>
              <w:pStyle w:val="ROWTABELLA"/>
              <w:rPr>
                <w:color w:val="002060"/>
              </w:rPr>
            </w:pPr>
            <w:r>
              <w:rPr>
                <w:color w:val="002060"/>
              </w:rPr>
              <w:t>VIA GIOVANNI FALCONE</w:t>
            </w:r>
          </w:p>
        </w:tc>
      </w:tr>
      <w:tr w:rsidR="00E250A8" w:rsidRPr="00920CE4" w14:paraId="3791380C" w14:textId="77777777" w:rsidTr="00E250A8">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4D142535" w14:textId="363D9EC7" w:rsidR="00E250A8" w:rsidRDefault="00E250A8" w:rsidP="00E250A8">
            <w:pPr>
              <w:pStyle w:val="ROWTABELLA"/>
              <w:rPr>
                <w:color w:val="002060"/>
              </w:rPr>
            </w:pPr>
            <w:r>
              <w:rPr>
                <w:color w:val="002060"/>
              </w:rPr>
              <w:t>MONTEMARCIANO CALCIO A 5</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18E44490" w14:textId="2C0BF5EF" w:rsidR="00E250A8" w:rsidRDefault="00E250A8" w:rsidP="00E250A8">
            <w:pPr>
              <w:pStyle w:val="ROWTABELLA"/>
              <w:rPr>
                <w:color w:val="002060"/>
              </w:rPr>
            </w:pPr>
            <w:r>
              <w:rPr>
                <w:color w:val="002060"/>
              </w:rPr>
              <w:t>MMSA GIOVANE AURORA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82707C8" w14:textId="766F7BE4" w:rsidR="00E250A8" w:rsidRDefault="00E250A8" w:rsidP="00E250A8">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808A1D2" w14:textId="77777777" w:rsidR="00E250A8" w:rsidRDefault="00E250A8" w:rsidP="00E250A8">
            <w:pPr>
              <w:pStyle w:val="ROWTABELLA"/>
              <w:rPr>
                <w:color w:val="002060"/>
              </w:rPr>
            </w:pPr>
            <w:r>
              <w:rPr>
                <w:color w:val="002060"/>
              </w:rPr>
              <w:t>28/09/2018</w:t>
            </w:r>
          </w:p>
          <w:p w14:paraId="5C62315C" w14:textId="469B5393" w:rsidR="00E250A8" w:rsidRDefault="00E250A8" w:rsidP="00E250A8">
            <w:pPr>
              <w:pStyle w:val="ROWTABELLA"/>
              <w:rPr>
                <w:color w:val="002060"/>
              </w:rPr>
            </w:pPr>
            <w:r>
              <w:rPr>
                <w:color w:val="002060"/>
              </w:rPr>
              <w:t>21:30</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3E0C8EFB" w14:textId="1AADCEE5" w:rsidR="00E250A8" w:rsidRDefault="00E250A8" w:rsidP="00E250A8">
            <w:pPr>
              <w:pStyle w:val="ROWTABELLA"/>
              <w:rPr>
                <w:color w:val="002060"/>
              </w:rPr>
            </w:pPr>
            <w:r>
              <w:rPr>
                <w:color w:val="002060"/>
              </w:rPr>
              <w:t>PALLONE GEODETICO LOC. MARINA</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02D616FE" w14:textId="33B19FA2" w:rsidR="00E250A8" w:rsidRDefault="00E250A8" w:rsidP="00E250A8">
            <w:pPr>
              <w:pStyle w:val="ROWTABELLA"/>
              <w:rPr>
                <w:color w:val="002060"/>
              </w:rPr>
            </w:pPr>
            <w:r>
              <w:rPr>
                <w:color w:val="002060"/>
              </w:rPr>
              <w:t>MONTEMARCIANO</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6A3CBFA6" w14:textId="594F7781" w:rsidR="00E250A8" w:rsidRDefault="00E250A8" w:rsidP="00E250A8">
            <w:pPr>
              <w:pStyle w:val="ROWTABELLA"/>
              <w:rPr>
                <w:color w:val="002060"/>
              </w:rPr>
            </w:pPr>
            <w:r>
              <w:rPr>
                <w:color w:val="002060"/>
              </w:rPr>
              <w:t>VIA GRAZIA DELEDDA</w:t>
            </w:r>
          </w:p>
        </w:tc>
      </w:tr>
      <w:tr w:rsidR="00E250A8" w:rsidRPr="00920CE4" w14:paraId="2BD04458" w14:textId="77777777" w:rsidTr="00E250A8">
        <w:trPr>
          <w:divId w:val="527259509"/>
          <w:trHeight w:val="165"/>
        </w:trPr>
        <w:tc>
          <w:tcPr>
            <w:tcW w:w="2003" w:type="dxa"/>
            <w:tcBorders>
              <w:top w:val="nil"/>
              <w:left w:val="outset" w:sz="6" w:space="0" w:color="auto"/>
              <w:bottom w:val="nil"/>
              <w:right w:val="nil"/>
            </w:tcBorders>
            <w:tcMar>
              <w:top w:w="20" w:type="dxa"/>
              <w:left w:w="20" w:type="dxa"/>
              <w:bottom w:w="20" w:type="dxa"/>
              <w:right w:w="20" w:type="dxa"/>
            </w:tcMar>
            <w:vAlign w:val="center"/>
          </w:tcPr>
          <w:p w14:paraId="14F8F960" w14:textId="77777777" w:rsidR="00E250A8" w:rsidRPr="00920CE4" w:rsidRDefault="00E250A8" w:rsidP="00E250A8">
            <w:pPr>
              <w:pStyle w:val="ROWTABELLA"/>
              <w:rPr>
                <w:color w:val="002060"/>
              </w:rPr>
            </w:pPr>
            <w:r w:rsidRPr="00920CE4">
              <w:rPr>
                <w:color w:val="002060"/>
              </w:rPr>
              <w:t>POLVERIGI C5</w:t>
            </w:r>
          </w:p>
        </w:tc>
        <w:tc>
          <w:tcPr>
            <w:tcW w:w="2004" w:type="dxa"/>
            <w:tcBorders>
              <w:top w:val="nil"/>
              <w:left w:val="nil"/>
              <w:bottom w:val="nil"/>
              <w:right w:val="outset" w:sz="6" w:space="0" w:color="auto"/>
            </w:tcBorders>
            <w:tcMar>
              <w:top w:w="20" w:type="dxa"/>
              <w:left w:w="20" w:type="dxa"/>
              <w:bottom w:w="20" w:type="dxa"/>
              <w:right w:w="20" w:type="dxa"/>
            </w:tcMar>
            <w:vAlign w:val="center"/>
          </w:tcPr>
          <w:p w14:paraId="2E838B81" w14:textId="77777777" w:rsidR="00E250A8" w:rsidRPr="00920CE4" w:rsidRDefault="00E250A8" w:rsidP="00E250A8">
            <w:pPr>
              <w:pStyle w:val="ROWTABELLA"/>
              <w:rPr>
                <w:color w:val="002060"/>
              </w:rPr>
            </w:pPr>
            <w:r w:rsidRPr="00920CE4">
              <w:rPr>
                <w:color w:val="002060"/>
              </w:rPr>
              <w:t>OSIMO FIVE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78B8D1D" w14:textId="77777777" w:rsidR="00E250A8" w:rsidRPr="00920CE4" w:rsidRDefault="00E250A8" w:rsidP="00E250A8">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FB13C53" w14:textId="77777777" w:rsidR="00E250A8" w:rsidRPr="00920CE4" w:rsidRDefault="00E250A8" w:rsidP="00E250A8">
            <w:pPr>
              <w:pStyle w:val="ROWTABELLA"/>
              <w:rPr>
                <w:color w:val="002060"/>
              </w:rPr>
            </w:pPr>
            <w:r w:rsidRPr="00920CE4">
              <w:rPr>
                <w:color w:val="002060"/>
              </w:rPr>
              <w:t>28/09/2018 21:45</w:t>
            </w:r>
          </w:p>
        </w:tc>
        <w:tc>
          <w:tcPr>
            <w:tcW w:w="1191" w:type="dxa"/>
            <w:tcBorders>
              <w:top w:val="nil"/>
              <w:left w:val="nil"/>
              <w:bottom w:val="nil"/>
              <w:right w:val="outset" w:sz="6" w:space="0" w:color="auto"/>
            </w:tcBorders>
            <w:tcMar>
              <w:top w:w="20" w:type="dxa"/>
              <w:left w:w="20" w:type="dxa"/>
              <w:bottom w:w="20" w:type="dxa"/>
              <w:right w:w="20" w:type="dxa"/>
            </w:tcMar>
            <w:vAlign w:val="center"/>
          </w:tcPr>
          <w:p w14:paraId="1D63E4C4" w14:textId="77777777" w:rsidR="00E250A8" w:rsidRPr="00920CE4" w:rsidRDefault="00E250A8" w:rsidP="00E250A8">
            <w:pPr>
              <w:pStyle w:val="ROWTABELLA"/>
              <w:rPr>
                <w:color w:val="002060"/>
              </w:rPr>
            </w:pPr>
            <w:r w:rsidRPr="00920CE4">
              <w:rPr>
                <w:color w:val="002060"/>
              </w:rPr>
              <w:t>PALASPORT "A.PERGOLESI"</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1C4BF7EA" w14:textId="77777777" w:rsidR="00E250A8" w:rsidRPr="00920CE4" w:rsidRDefault="00E250A8" w:rsidP="00E250A8">
            <w:pPr>
              <w:pStyle w:val="ROWTABELLA"/>
              <w:rPr>
                <w:color w:val="002060"/>
              </w:rPr>
            </w:pPr>
            <w:r w:rsidRPr="00920CE4">
              <w:rPr>
                <w:color w:val="002060"/>
              </w:rPr>
              <w:t>POLVERIGI</w:t>
            </w:r>
          </w:p>
        </w:tc>
        <w:tc>
          <w:tcPr>
            <w:tcW w:w="1574" w:type="dxa"/>
            <w:tcBorders>
              <w:top w:val="nil"/>
              <w:left w:val="nil"/>
              <w:bottom w:val="nil"/>
              <w:right w:val="outset" w:sz="6" w:space="0" w:color="auto"/>
            </w:tcBorders>
            <w:tcMar>
              <w:top w:w="20" w:type="dxa"/>
              <w:left w:w="20" w:type="dxa"/>
              <w:bottom w:w="20" w:type="dxa"/>
              <w:right w:w="20" w:type="dxa"/>
            </w:tcMar>
            <w:vAlign w:val="center"/>
          </w:tcPr>
          <w:p w14:paraId="29729524" w14:textId="77777777" w:rsidR="00E250A8" w:rsidRPr="00920CE4" w:rsidRDefault="00E250A8" w:rsidP="00E250A8">
            <w:pPr>
              <w:pStyle w:val="ROWTABELLA"/>
              <w:rPr>
                <w:color w:val="002060"/>
              </w:rPr>
            </w:pPr>
            <w:r w:rsidRPr="00920CE4">
              <w:rPr>
                <w:color w:val="002060"/>
              </w:rPr>
              <w:t>VIA CIRCONVALLAZIONE</w:t>
            </w:r>
          </w:p>
        </w:tc>
      </w:tr>
      <w:tr w:rsidR="00E250A8" w:rsidRPr="00920CE4" w14:paraId="7AFED1D5" w14:textId="77777777" w:rsidTr="00E250A8">
        <w:trPr>
          <w:divId w:val="527259509"/>
          <w:trHeight w:val="165"/>
        </w:trPr>
        <w:tc>
          <w:tcPr>
            <w:tcW w:w="2003" w:type="dxa"/>
            <w:tcBorders>
              <w:top w:val="nil"/>
              <w:left w:val="outset" w:sz="6" w:space="0" w:color="auto"/>
              <w:bottom w:val="outset" w:sz="6" w:space="0" w:color="auto"/>
              <w:right w:val="nil"/>
            </w:tcBorders>
            <w:tcMar>
              <w:top w:w="20" w:type="dxa"/>
              <w:left w:w="20" w:type="dxa"/>
              <w:bottom w:w="20" w:type="dxa"/>
              <w:right w:w="20" w:type="dxa"/>
            </w:tcMar>
            <w:vAlign w:val="center"/>
          </w:tcPr>
          <w:p w14:paraId="485CCF4B" w14:textId="15D3662E" w:rsidR="00E250A8" w:rsidRPr="00920CE4" w:rsidRDefault="00E250A8" w:rsidP="00E250A8">
            <w:pPr>
              <w:pStyle w:val="ROWTABELLA"/>
              <w:rPr>
                <w:color w:val="002060"/>
              </w:rPr>
            </w:pPr>
            <w:r>
              <w:rPr>
                <w:color w:val="002060"/>
              </w:rPr>
              <w:t>VIRTUS CAMERANO</w:t>
            </w:r>
          </w:p>
        </w:tc>
        <w:tc>
          <w:tcPr>
            <w:tcW w:w="2004" w:type="dxa"/>
            <w:tcBorders>
              <w:top w:val="nil"/>
              <w:left w:val="nil"/>
              <w:bottom w:val="outset" w:sz="6" w:space="0" w:color="auto"/>
              <w:right w:val="outset" w:sz="6" w:space="0" w:color="auto"/>
            </w:tcBorders>
            <w:tcMar>
              <w:top w:w="20" w:type="dxa"/>
              <w:left w:w="20" w:type="dxa"/>
              <w:bottom w:w="20" w:type="dxa"/>
              <w:right w:w="20" w:type="dxa"/>
            </w:tcMar>
            <w:vAlign w:val="center"/>
          </w:tcPr>
          <w:p w14:paraId="2B894BCF" w14:textId="261CAD10" w:rsidR="00E250A8" w:rsidRPr="00920CE4" w:rsidRDefault="00E250A8" w:rsidP="00E250A8">
            <w:pPr>
              <w:pStyle w:val="ROWTABELLA"/>
              <w:rPr>
                <w:color w:val="002060"/>
              </w:rPr>
            </w:pPr>
            <w:r>
              <w:rPr>
                <w:color w:val="002060"/>
              </w:rPr>
              <w:t>SANTA MARIA NUOVA A.S.D.</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4D2E1CB0" w14:textId="5C824942" w:rsidR="00E250A8" w:rsidRPr="00920CE4" w:rsidRDefault="00E250A8" w:rsidP="00E250A8">
            <w:pPr>
              <w:pStyle w:val="ROWTABELLA"/>
              <w:jc w:val="center"/>
              <w:rPr>
                <w:color w:val="002060"/>
              </w:rPr>
            </w:pPr>
            <w:r>
              <w:rPr>
                <w:color w:val="002060"/>
              </w:rP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147DD71A" w14:textId="77777777" w:rsidR="00E250A8" w:rsidRDefault="00E250A8" w:rsidP="00E250A8">
            <w:pPr>
              <w:pStyle w:val="ROWTABELLA"/>
              <w:rPr>
                <w:color w:val="002060"/>
              </w:rPr>
            </w:pPr>
            <w:r>
              <w:rPr>
                <w:color w:val="002060"/>
              </w:rPr>
              <w:t>28/09/2018</w:t>
            </w:r>
          </w:p>
          <w:p w14:paraId="7D0F79A1" w14:textId="13147E35" w:rsidR="00E250A8" w:rsidRPr="00920CE4" w:rsidRDefault="00E250A8" w:rsidP="00E250A8">
            <w:pPr>
              <w:pStyle w:val="ROWTABELLA"/>
              <w:rPr>
                <w:color w:val="002060"/>
              </w:rPr>
            </w:pPr>
            <w:r>
              <w:rPr>
                <w:color w:val="002060"/>
              </w:rPr>
              <w:t>22:15</w:t>
            </w:r>
          </w:p>
        </w:tc>
        <w:tc>
          <w:tcPr>
            <w:tcW w:w="1191" w:type="dxa"/>
            <w:tcBorders>
              <w:top w:val="nil"/>
              <w:left w:val="nil"/>
              <w:bottom w:val="outset" w:sz="6" w:space="0" w:color="auto"/>
              <w:right w:val="outset" w:sz="6" w:space="0" w:color="auto"/>
            </w:tcBorders>
            <w:tcMar>
              <w:top w:w="20" w:type="dxa"/>
              <w:left w:w="20" w:type="dxa"/>
              <w:bottom w:w="20" w:type="dxa"/>
              <w:right w:w="20" w:type="dxa"/>
            </w:tcMar>
            <w:vAlign w:val="center"/>
          </w:tcPr>
          <w:p w14:paraId="55BA12B1" w14:textId="7993B519" w:rsidR="00E250A8" w:rsidRPr="00920CE4" w:rsidRDefault="00E250A8" w:rsidP="00E250A8">
            <w:pPr>
              <w:pStyle w:val="ROWTABELLA"/>
              <w:rPr>
                <w:color w:val="002060"/>
              </w:rPr>
            </w:pPr>
            <w:r>
              <w:rPr>
                <w:color w:val="002060"/>
              </w:rPr>
              <w:t>PALAZZO DELLO SPORT</w:t>
            </w:r>
          </w:p>
        </w:tc>
        <w:tc>
          <w:tcPr>
            <w:tcW w:w="1545" w:type="dxa"/>
            <w:tcBorders>
              <w:top w:val="nil"/>
              <w:left w:val="nil"/>
              <w:bottom w:val="outset" w:sz="6" w:space="0" w:color="auto"/>
              <w:right w:val="outset" w:sz="6" w:space="0" w:color="auto"/>
            </w:tcBorders>
            <w:tcMar>
              <w:top w:w="20" w:type="dxa"/>
              <w:left w:w="20" w:type="dxa"/>
              <w:bottom w:w="20" w:type="dxa"/>
              <w:right w:w="20" w:type="dxa"/>
            </w:tcMar>
            <w:vAlign w:val="center"/>
          </w:tcPr>
          <w:p w14:paraId="5E6BFE38" w14:textId="67A6AD61" w:rsidR="00E250A8" w:rsidRPr="00920CE4" w:rsidRDefault="00E250A8" w:rsidP="00E250A8">
            <w:pPr>
              <w:pStyle w:val="ROWTABELLA"/>
              <w:rPr>
                <w:color w:val="002060"/>
              </w:rPr>
            </w:pPr>
            <w:r>
              <w:rPr>
                <w:color w:val="002060"/>
              </w:rPr>
              <w:t>CAMERANO</w:t>
            </w:r>
          </w:p>
        </w:tc>
        <w:tc>
          <w:tcPr>
            <w:tcW w:w="1574" w:type="dxa"/>
            <w:tcBorders>
              <w:top w:val="nil"/>
              <w:left w:val="nil"/>
              <w:bottom w:val="outset" w:sz="6" w:space="0" w:color="auto"/>
              <w:right w:val="outset" w:sz="6" w:space="0" w:color="auto"/>
            </w:tcBorders>
            <w:tcMar>
              <w:top w:w="20" w:type="dxa"/>
              <w:left w:w="20" w:type="dxa"/>
              <w:bottom w:w="20" w:type="dxa"/>
              <w:right w:w="20" w:type="dxa"/>
            </w:tcMar>
            <w:vAlign w:val="center"/>
          </w:tcPr>
          <w:p w14:paraId="70049617" w14:textId="21BC94DB" w:rsidR="00E250A8" w:rsidRPr="00920CE4" w:rsidRDefault="00E250A8" w:rsidP="00E250A8">
            <w:pPr>
              <w:pStyle w:val="ROWTABELLA"/>
              <w:rPr>
                <w:color w:val="002060"/>
              </w:rPr>
            </w:pPr>
            <w:r>
              <w:rPr>
                <w:color w:val="002060"/>
              </w:rPr>
              <w:t>VIA BAGACCIANO</w:t>
            </w:r>
          </w:p>
        </w:tc>
      </w:tr>
    </w:tbl>
    <w:p w14:paraId="6FDABBA2" w14:textId="77777777" w:rsidR="005A2024" w:rsidRPr="00920CE4" w:rsidRDefault="005A2024" w:rsidP="005A2024">
      <w:pPr>
        <w:pStyle w:val="breakline"/>
        <w:divId w:val="527259509"/>
        <w:rPr>
          <w:color w:val="002060"/>
        </w:rPr>
      </w:pPr>
    </w:p>
    <w:p w14:paraId="355D239F" w14:textId="77777777" w:rsidR="005A2024" w:rsidRPr="00920CE4" w:rsidRDefault="005A2024" w:rsidP="005A2024">
      <w:pPr>
        <w:pStyle w:val="breakline"/>
        <w:divId w:val="527259509"/>
        <w:rPr>
          <w:color w:val="002060"/>
        </w:rPr>
      </w:pPr>
    </w:p>
    <w:p w14:paraId="512C68A5" w14:textId="77777777" w:rsidR="005A2024" w:rsidRPr="00920CE4" w:rsidRDefault="005A2024" w:rsidP="005A2024">
      <w:pPr>
        <w:pStyle w:val="breakline"/>
        <w:divId w:val="527259509"/>
        <w:rPr>
          <w:color w:val="002060"/>
        </w:rPr>
      </w:pPr>
    </w:p>
    <w:p w14:paraId="5FD7B8EA" w14:textId="484F534E" w:rsidR="005A2024" w:rsidRPr="00920CE4" w:rsidRDefault="005A2024" w:rsidP="005A2024">
      <w:pPr>
        <w:pStyle w:val="SOTTOTITOLOCAMPIONATO1"/>
        <w:rPr>
          <w:color w:val="002060"/>
        </w:rPr>
      </w:pPr>
      <w:r>
        <w:rPr>
          <w:color w:val="002060"/>
        </w:rPr>
        <w:t>Trentaduesimi di Finale – raggruppamento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19"/>
        <w:gridCol w:w="385"/>
        <w:gridCol w:w="898"/>
        <w:gridCol w:w="1180"/>
        <w:gridCol w:w="1562"/>
        <w:gridCol w:w="1538"/>
      </w:tblGrid>
      <w:tr w:rsidR="005A2024" w:rsidRPr="00920CE4" w14:paraId="56EF2D30" w14:textId="77777777" w:rsidTr="00B94EC4">
        <w:trPr>
          <w:divId w:val="527259509"/>
        </w:trPr>
        <w:tc>
          <w:tcPr>
            <w:tcW w:w="201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B591E3" w14:textId="77777777" w:rsidR="005A2024" w:rsidRPr="00920CE4" w:rsidRDefault="005A2024" w:rsidP="00C11EAC">
            <w:pPr>
              <w:pStyle w:val="HEADERTABELLA"/>
              <w:rPr>
                <w:color w:val="002060"/>
              </w:rPr>
            </w:pPr>
            <w:r w:rsidRPr="00920CE4">
              <w:rPr>
                <w:color w:val="002060"/>
              </w:rPr>
              <w:t>Squadra 1</w:t>
            </w:r>
          </w:p>
        </w:tc>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AA6D8E" w14:textId="77777777" w:rsidR="005A2024" w:rsidRPr="00920CE4" w:rsidRDefault="005A2024" w:rsidP="00C11EAC">
            <w:pPr>
              <w:pStyle w:val="HEADERTABELLA"/>
              <w:rPr>
                <w:color w:val="002060"/>
              </w:rPr>
            </w:pPr>
            <w:r w:rsidRPr="00920CE4">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39D459" w14:textId="77777777" w:rsidR="005A2024" w:rsidRPr="00920CE4" w:rsidRDefault="005A2024" w:rsidP="00C11EAC">
            <w:pPr>
              <w:pStyle w:val="HEADERTABELLA"/>
              <w:rPr>
                <w:color w:val="002060"/>
              </w:rPr>
            </w:pPr>
            <w:r w:rsidRPr="00920CE4">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944C99" w14:textId="77777777" w:rsidR="005A2024" w:rsidRPr="00920CE4" w:rsidRDefault="005A2024" w:rsidP="00C11EAC">
            <w:pPr>
              <w:pStyle w:val="HEADERTABELLA"/>
              <w:rPr>
                <w:color w:val="002060"/>
              </w:rPr>
            </w:pPr>
            <w:r w:rsidRPr="00920CE4">
              <w:rPr>
                <w:color w:val="002060"/>
              </w:rPr>
              <w:t>Data/Ora</w:t>
            </w:r>
          </w:p>
        </w:tc>
        <w:tc>
          <w:tcPr>
            <w:tcW w:w="118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4B6393" w14:textId="77777777" w:rsidR="005A2024" w:rsidRPr="00920CE4" w:rsidRDefault="005A2024" w:rsidP="00C11EAC">
            <w:pPr>
              <w:pStyle w:val="HEADERTABELLA"/>
              <w:rPr>
                <w:color w:val="002060"/>
              </w:rPr>
            </w:pPr>
            <w:r w:rsidRPr="00920CE4">
              <w:rPr>
                <w:color w:val="002060"/>
              </w:rPr>
              <w:t>Impianto</w:t>
            </w:r>
          </w:p>
        </w:tc>
        <w:tc>
          <w:tcPr>
            <w:tcW w:w="156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37B7A5" w14:textId="77777777" w:rsidR="005A2024" w:rsidRPr="00920CE4" w:rsidRDefault="005A2024" w:rsidP="00C11EAC">
            <w:pPr>
              <w:pStyle w:val="HEADERTABELLA"/>
              <w:rPr>
                <w:color w:val="002060"/>
              </w:rPr>
            </w:pPr>
            <w:r w:rsidRPr="00920CE4">
              <w:rPr>
                <w:color w:val="002060"/>
              </w:rPr>
              <w:t>Localita' Impianto</w:t>
            </w:r>
          </w:p>
        </w:tc>
        <w:tc>
          <w:tcPr>
            <w:tcW w:w="153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8D2C74" w14:textId="77777777" w:rsidR="005A2024" w:rsidRPr="00920CE4" w:rsidRDefault="005A2024" w:rsidP="00C11EAC">
            <w:pPr>
              <w:pStyle w:val="HEADERTABELLA"/>
              <w:rPr>
                <w:color w:val="002060"/>
              </w:rPr>
            </w:pPr>
            <w:r w:rsidRPr="00920CE4">
              <w:rPr>
                <w:color w:val="002060"/>
              </w:rPr>
              <w:t>Indirizzo Impianto</w:t>
            </w:r>
          </w:p>
        </w:tc>
      </w:tr>
      <w:tr w:rsidR="005A2024" w:rsidRPr="00920CE4" w14:paraId="1C06CE99" w14:textId="77777777" w:rsidTr="00B94EC4">
        <w:trPr>
          <w:divId w:val="527259509"/>
          <w:trHeight w:val="165"/>
        </w:trPr>
        <w:tc>
          <w:tcPr>
            <w:tcW w:w="2018" w:type="dxa"/>
            <w:tcBorders>
              <w:top w:val="outset" w:sz="6" w:space="0" w:color="auto"/>
              <w:left w:val="outset" w:sz="6" w:space="0" w:color="auto"/>
              <w:bottom w:val="nil"/>
              <w:right w:val="nil"/>
            </w:tcBorders>
            <w:tcMar>
              <w:top w:w="20" w:type="dxa"/>
              <w:left w:w="20" w:type="dxa"/>
              <w:bottom w:w="20" w:type="dxa"/>
              <w:right w:w="20" w:type="dxa"/>
            </w:tcMar>
            <w:vAlign w:val="center"/>
          </w:tcPr>
          <w:p w14:paraId="30A57C7B" w14:textId="77777777" w:rsidR="005A2024" w:rsidRPr="00920CE4" w:rsidRDefault="005A2024" w:rsidP="00C11EAC">
            <w:pPr>
              <w:pStyle w:val="ROWTABELLA"/>
              <w:rPr>
                <w:color w:val="002060"/>
              </w:rPr>
            </w:pPr>
            <w:r w:rsidRPr="00920CE4">
              <w:rPr>
                <w:color w:val="002060"/>
              </w:rPr>
              <w:t>C.U.S. CAMERINO A.S.D.</w:t>
            </w:r>
          </w:p>
        </w:tc>
        <w:tc>
          <w:tcPr>
            <w:tcW w:w="2019" w:type="dxa"/>
            <w:tcBorders>
              <w:top w:val="outset" w:sz="6" w:space="0" w:color="auto"/>
              <w:left w:val="nil"/>
              <w:bottom w:val="nil"/>
              <w:right w:val="outset" w:sz="6" w:space="0" w:color="auto"/>
            </w:tcBorders>
            <w:tcMar>
              <w:top w:w="20" w:type="dxa"/>
              <w:left w:w="20" w:type="dxa"/>
              <w:bottom w:w="20" w:type="dxa"/>
              <w:right w:w="20" w:type="dxa"/>
            </w:tcMar>
            <w:vAlign w:val="center"/>
          </w:tcPr>
          <w:p w14:paraId="57A53FB1" w14:textId="77777777" w:rsidR="005A2024" w:rsidRPr="00920CE4" w:rsidRDefault="005A2024" w:rsidP="00C11EAC">
            <w:pPr>
              <w:pStyle w:val="ROWTABELLA"/>
              <w:rPr>
                <w:color w:val="002060"/>
              </w:rPr>
            </w:pPr>
            <w:r w:rsidRPr="00920CE4">
              <w:rPr>
                <w:color w:val="002060"/>
              </w:rPr>
              <w:t>CANTINE RIUNITE CSI</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79894E4D" w14:textId="77777777" w:rsidR="005A2024" w:rsidRPr="00920CE4" w:rsidRDefault="005A2024" w:rsidP="00C11EAC">
            <w:pPr>
              <w:pStyle w:val="ROWTABELLA"/>
              <w:jc w:val="center"/>
              <w:rPr>
                <w:color w:val="002060"/>
              </w:rPr>
            </w:pPr>
            <w:r w:rsidRPr="00920CE4">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238DDA7C" w14:textId="77777777" w:rsidR="005A2024" w:rsidRPr="00920CE4" w:rsidRDefault="005A2024" w:rsidP="00C11EAC">
            <w:pPr>
              <w:pStyle w:val="ROWTABELLA"/>
              <w:rPr>
                <w:color w:val="002060"/>
              </w:rPr>
            </w:pPr>
            <w:r w:rsidRPr="00920CE4">
              <w:rPr>
                <w:color w:val="002060"/>
              </w:rPr>
              <w:t>21/09/2018 21:30</w:t>
            </w:r>
          </w:p>
        </w:tc>
        <w:tc>
          <w:tcPr>
            <w:tcW w:w="118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0379ED" w14:textId="77777777" w:rsidR="005A2024" w:rsidRPr="00920CE4" w:rsidRDefault="005A2024" w:rsidP="00C11EAC">
            <w:pPr>
              <w:pStyle w:val="ROWTABELLA"/>
              <w:rPr>
                <w:color w:val="002060"/>
              </w:rPr>
            </w:pPr>
            <w:r w:rsidRPr="00920CE4">
              <w:rPr>
                <w:color w:val="002060"/>
              </w:rPr>
              <w:t>UNIVERS. "DRAGO E GENTILI"</w:t>
            </w:r>
          </w:p>
        </w:tc>
        <w:tc>
          <w:tcPr>
            <w:tcW w:w="1562" w:type="dxa"/>
            <w:tcBorders>
              <w:top w:val="outset" w:sz="6" w:space="0" w:color="auto"/>
              <w:left w:val="nil"/>
              <w:bottom w:val="nil"/>
              <w:right w:val="outset" w:sz="6" w:space="0" w:color="auto"/>
            </w:tcBorders>
            <w:tcMar>
              <w:top w:w="20" w:type="dxa"/>
              <w:left w:w="20" w:type="dxa"/>
              <w:bottom w:w="20" w:type="dxa"/>
              <w:right w:w="20" w:type="dxa"/>
            </w:tcMar>
            <w:vAlign w:val="center"/>
          </w:tcPr>
          <w:p w14:paraId="64693962" w14:textId="77777777" w:rsidR="005A2024" w:rsidRPr="00920CE4" w:rsidRDefault="005A2024" w:rsidP="00C11EAC">
            <w:pPr>
              <w:pStyle w:val="ROWTABELLA"/>
              <w:rPr>
                <w:color w:val="002060"/>
              </w:rPr>
            </w:pPr>
            <w:r w:rsidRPr="00920CE4">
              <w:rPr>
                <w:color w:val="002060"/>
              </w:rPr>
              <w:t>CAMERINO</w:t>
            </w:r>
          </w:p>
        </w:tc>
        <w:tc>
          <w:tcPr>
            <w:tcW w:w="1538" w:type="dxa"/>
            <w:tcBorders>
              <w:top w:val="outset" w:sz="6" w:space="0" w:color="auto"/>
              <w:left w:val="nil"/>
              <w:bottom w:val="nil"/>
              <w:right w:val="outset" w:sz="6" w:space="0" w:color="auto"/>
            </w:tcBorders>
            <w:tcMar>
              <w:top w:w="20" w:type="dxa"/>
              <w:left w:w="20" w:type="dxa"/>
              <w:bottom w:w="20" w:type="dxa"/>
              <w:right w:w="20" w:type="dxa"/>
            </w:tcMar>
            <w:vAlign w:val="center"/>
          </w:tcPr>
          <w:p w14:paraId="33CB5EF6" w14:textId="77777777" w:rsidR="005A2024" w:rsidRPr="00920CE4" w:rsidRDefault="005A2024" w:rsidP="00C11EAC">
            <w:pPr>
              <w:pStyle w:val="ROWTABELLA"/>
              <w:rPr>
                <w:color w:val="002060"/>
              </w:rPr>
            </w:pPr>
            <w:r w:rsidRPr="00920CE4">
              <w:rPr>
                <w:color w:val="002060"/>
              </w:rPr>
              <w:t>LOCALITA' LE CALVIE</w:t>
            </w:r>
          </w:p>
        </w:tc>
      </w:tr>
      <w:tr w:rsidR="005A2024" w:rsidRPr="00920CE4" w14:paraId="234B7E8E"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4C308525" w14:textId="77777777" w:rsidR="005A2024" w:rsidRPr="00920CE4" w:rsidRDefault="005A2024" w:rsidP="00C11EAC">
            <w:pPr>
              <w:pStyle w:val="ROWTABELLA"/>
              <w:rPr>
                <w:color w:val="002060"/>
              </w:rPr>
            </w:pPr>
            <w:r w:rsidRPr="00920CE4">
              <w:rPr>
                <w:color w:val="002060"/>
              </w:rPr>
              <w:t>FRONTALE C5</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7C70B3CE" w14:textId="77777777" w:rsidR="005A2024" w:rsidRPr="00920CE4" w:rsidRDefault="005A2024" w:rsidP="00C11EAC">
            <w:pPr>
              <w:pStyle w:val="ROWTABELLA"/>
              <w:rPr>
                <w:color w:val="002060"/>
              </w:rPr>
            </w:pPr>
            <w:r w:rsidRPr="00920CE4">
              <w:rPr>
                <w:color w:val="002060"/>
              </w:rPr>
              <w:t>CASTELRAIMONDO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AAEDE19" w14:textId="77777777" w:rsidR="005A2024" w:rsidRPr="00920CE4" w:rsidRDefault="005A2024" w:rsidP="00C11EAC">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18B2D16" w14:textId="77777777" w:rsidR="005A2024" w:rsidRPr="00920CE4" w:rsidRDefault="005A2024" w:rsidP="00C11EAC">
            <w:pPr>
              <w:pStyle w:val="ROWTABELLA"/>
              <w:rPr>
                <w:color w:val="002060"/>
              </w:rPr>
            </w:pPr>
            <w:r w:rsidRPr="00920CE4">
              <w:rPr>
                <w:color w:val="002060"/>
              </w:rPr>
              <w:t>21/09/2018 21:30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034D9431" w14:textId="77777777" w:rsidR="005A2024" w:rsidRPr="00920CE4" w:rsidRDefault="005A2024" w:rsidP="00C11EAC">
            <w:pPr>
              <w:pStyle w:val="ROWTABELLA"/>
              <w:rPr>
                <w:color w:val="002060"/>
              </w:rPr>
            </w:pPr>
            <w:r w:rsidRPr="00920CE4">
              <w:rPr>
                <w:color w:val="002060"/>
              </w:rPr>
              <w:t>CAMPO C/5 BOCCIODROMO</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523ABE31" w14:textId="77777777" w:rsidR="005A2024" w:rsidRPr="00920CE4" w:rsidRDefault="005A2024" w:rsidP="00C11EAC">
            <w:pPr>
              <w:pStyle w:val="ROWTABELLA"/>
              <w:rPr>
                <w:color w:val="002060"/>
              </w:rPr>
            </w:pPr>
            <w:r w:rsidRPr="00920CE4">
              <w:rPr>
                <w:color w:val="002060"/>
              </w:rPr>
              <w:t>APIRO</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329F45F4" w14:textId="77777777" w:rsidR="005A2024" w:rsidRPr="00920CE4" w:rsidRDefault="005A2024" w:rsidP="00C11EAC">
            <w:pPr>
              <w:pStyle w:val="ROWTABELLA"/>
              <w:rPr>
                <w:color w:val="002060"/>
              </w:rPr>
            </w:pPr>
            <w:r w:rsidRPr="00920CE4">
              <w:rPr>
                <w:color w:val="002060"/>
              </w:rPr>
              <w:t>LOC. FRONTALE - VIA FIGURETTA</w:t>
            </w:r>
          </w:p>
        </w:tc>
      </w:tr>
      <w:tr w:rsidR="00B94EC4" w:rsidRPr="00920CE4" w14:paraId="013DD5B7"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7246C5C5" w14:textId="2E37190F" w:rsidR="00B94EC4" w:rsidRPr="00920CE4" w:rsidRDefault="00B94EC4" w:rsidP="00B94EC4">
            <w:pPr>
              <w:pStyle w:val="ROWTABELLA"/>
              <w:rPr>
                <w:color w:val="002060"/>
              </w:rPr>
            </w:pPr>
            <w:r>
              <w:rPr>
                <w:color w:val="002060"/>
              </w:rPr>
              <w:t>FUTSAL PASSO TREIA</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201DF9C6" w14:textId="3818E1BC" w:rsidR="00B94EC4" w:rsidRPr="00920CE4" w:rsidRDefault="00B94EC4" w:rsidP="00B94EC4">
            <w:pPr>
              <w:pStyle w:val="ROWTABELLA"/>
              <w:rPr>
                <w:color w:val="002060"/>
              </w:rPr>
            </w:pPr>
            <w:r>
              <w:rPr>
                <w:color w:val="002060"/>
              </w:rPr>
              <w:t>FUTSAL FBC</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903E74A" w14:textId="346B79D3" w:rsidR="00B94EC4" w:rsidRPr="00920CE4" w:rsidRDefault="00B94EC4" w:rsidP="00B94EC4">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5CCCADC" w14:textId="363573E0" w:rsidR="00B94EC4" w:rsidRPr="00920CE4" w:rsidRDefault="00B94EC4" w:rsidP="00B94EC4">
            <w:pPr>
              <w:pStyle w:val="ROWTABELLA"/>
              <w:rPr>
                <w:color w:val="002060"/>
              </w:rPr>
            </w:pPr>
            <w:r>
              <w:rPr>
                <w:color w:val="002060"/>
              </w:rPr>
              <w:t>21</w:t>
            </w:r>
            <w:r w:rsidRPr="00920CE4">
              <w:rPr>
                <w:color w:val="002060"/>
              </w:rPr>
              <w:t>/09/2018 21:30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7C8F56F9" w14:textId="5537DB11" w:rsidR="00B94EC4" w:rsidRPr="00920CE4" w:rsidRDefault="00B94EC4" w:rsidP="00B94EC4">
            <w:pPr>
              <w:pStyle w:val="ROWTABELLA"/>
              <w:rPr>
                <w:color w:val="002060"/>
              </w:rPr>
            </w:pPr>
            <w:r w:rsidRPr="00920CE4">
              <w:rPr>
                <w:color w:val="002060"/>
              </w:rPr>
              <w:t>PALESTRA POLIVALENTE P.TREIA</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220894BB" w14:textId="5ADBFF21" w:rsidR="00B94EC4" w:rsidRPr="00920CE4" w:rsidRDefault="00B94EC4" w:rsidP="00B94EC4">
            <w:pPr>
              <w:pStyle w:val="ROWTABELLA"/>
              <w:rPr>
                <w:color w:val="002060"/>
              </w:rPr>
            </w:pPr>
            <w:r w:rsidRPr="00920CE4">
              <w:rPr>
                <w:color w:val="002060"/>
              </w:rPr>
              <w:t>TREIA</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3E3E9097" w14:textId="44D77AAA" w:rsidR="00B94EC4" w:rsidRPr="00920CE4" w:rsidRDefault="00B94EC4" w:rsidP="00B94EC4">
            <w:pPr>
              <w:pStyle w:val="ROWTABELLA"/>
              <w:rPr>
                <w:color w:val="002060"/>
              </w:rPr>
            </w:pPr>
            <w:r w:rsidRPr="00920CE4">
              <w:rPr>
                <w:color w:val="002060"/>
              </w:rPr>
              <w:t>VIA NICOLO' V</w:t>
            </w:r>
          </w:p>
        </w:tc>
      </w:tr>
      <w:tr w:rsidR="00C11EAC" w:rsidRPr="00920CE4" w14:paraId="1A597438"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75A220C7" w14:textId="42411A64" w:rsidR="00C11EAC" w:rsidRPr="00920CE4" w:rsidRDefault="00C11EAC" w:rsidP="00B94EC4">
            <w:pPr>
              <w:pStyle w:val="ROWTABELLA"/>
              <w:rPr>
                <w:color w:val="002060"/>
              </w:rPr>
            </w:pPr>
            <w:r>
              <w:rPr>
                <w:color w:val="002060"/>
              </w:rPr>
              <w:t>VIRTUS MOIE</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67D061EF" w14:textId="035B45E7" w:rsidR="00C11EAC" w:rsidRPr="00920CE4" w:rsidRDefault="00C11EAC" w:rsidP="00B94EC4">
            <w:pPr>
              <w:pStyle w:val="ROWTABELLA"/>
              <w:rPr>
                <w:color w:val="002060"/>
              </w:rPr>
            </w:pPr>
            <w:r>
              <w:rPr>
                <w:color w:val="002060"/>
              </w:rPr>
              <w:t>VIRTUS TEAM SOC.COOP.</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04A008A" w14:textId="5A1AEE67" w:rsidR="00C11EAC" w:rsidRPr="00920CE4" w:rsidRDefault="00C11EAC" w:rsidP="00B94EC4">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034378E" w14:textId="77777777" w:rsidR="00C11EAC" w:rsidRDefault="00C11EAC" w:rsidP="00B94EC4">
            <w:pPr>
              <w:pStyle w:val="ROWTABELLA"/>
              <w:rPr>
                <w:color w:val="002060"/>
              </w:rPr>
            </w:pPr>
            <w:r>
              <w:rPr>
                <w:color w:val="002060"/>
              </w:rPr>
              <w:t>21/09/2018</w:t>
            </w:r>
          </w:p>
          <w:p w14:paraId="72038B7E" w14:textId="24C3D0F4" w:rsidR="00C11EAC" w:rsidRPr="00920CE4" w:rsidRDefault="00C11EAC" w:rsidP="00B94EC4">
            <w:pPr>
              <w:pStyle w:val="ROWTABELLA"/>
              <w:rPr>
                <w:color w:val="002060"/>
              </w:rPr>
            </w:pPr>
            <w:r>
              <w:rPr>
                <w:color w:val="002060"/>
              </w:rPr>
              <w:t>21:30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0D0B470E" w14:textId="71D795A9" w:rsidR="00C11EAC" w:rsidRPr="00920CE4" w:rsidRDefault="00C11EAC" w:rsidP="00B94EC4">
            <w:pPr>
              <w:pStyle w:val="ROWTABELLA"/>
              <w:rPr>
                <w:color w:val="002060"/>
              </w:rPr>
            </w:pPr>
            <w:r>
              <w:rPr>
                <w:color w:val="002060"/>
              </w:rPr>
              <w:t>PALASPORT FRAZ. MOIE</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04B19551" w14:textId="06EFF030" w:rsidR="00C11EAC" w:rsidRPr="00920CE4" w:rsidRDefault="00C11EAC" w:rsidP="00B94EC4">
            <w:pPr>
              <w:pStyle w:val="ROWTABELLA"/>
              <w:rPr>
                <w:color w:val="002060"/>
              </w:rPr>
            </w:pPr>
            <w:r>
              <w:rPr>
                <w:color w:val="002060"/>
              </w:rPr>
              <w:t>MAIOLATI SPONTINI</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2BBA04DE" w14:textId="5CFE3A97" w:rsidR="00C11EAC" w:rsidRPr="00920CE4" w:rsidRDefault="00C11EAC" w:rsidP="00B94EC4">
            <w:pPr>
              <w:pStyle w:val="ROWTABELLA"/>
              <w:rPr>
                <w:color w:val="002060"/>
              </w:rPr>
            </w:pPr>
            <w:r>
              <w:rPr>
                <w:color w:val="002060"/>
              </w:rPr>
              <w:t>VIA TORINO</w:t>
            </w:r>
          </w:p>
        </w:tc>
      </w:tr>
      <w:tr w:rsidR="00B94EC4" w:rsidRPr="00920CE4" w14:paraId="10F7D9DD"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2242CA0E" w14:textId="77777777" w:rsidR="00B94EC4" w:rsidRPr="00920CE4" w:rsidRDefault="00B94EC4" w:rsidP="00B94EC4">
            <w:pPr>
              <w:pStyle w:val="ROWTABELLA"/>
              <w:rPr>
                <w:color w:val="002060"/>
              </w:rPr>
            </w:pPr>
            <w:r w:rsidRPr="00920CE4">
              <w:rPr>
                <w:color w:val="002060"/>
              </w:rPr>
              <w:t>SERRALTA</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774E44F6" w14:textId="77777777" w:rsidR="00B94EC4" w:rsidRPr="00920CE4" w:rsidRDefault="00B94EC4" w:rsidP="00B94EC4">
            <w:pPr>
              <w:pStyle w:val="ROWTABELLA"/>
              <w:rPr>
                <w:color w:val="002060"/>
              </w:rPr>
            </w:pPr>
            <w:r w:rsidRPr="00920CE4">
              <w:rPr>
                <w:color w:val="002060"/>
              </w:rPr>
              <w:t>VIRTUS MATELICA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0B89552" w14:textId="77777777" w:rsidR="00B94EC4" w:rsidRPr="00920CE4" w:rsidRDefault="00B94EC4" w:rsidP="00B94EC4">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4451953" w14:textId="77777777" w:rsidR="00B94EC4" w:rsidRPr="00920CE4" w:rsidRDefault="00B94EC4" w:rsidP="00B94EC4">
            <w:pPr>
              <w:pStyle w:val="ROWTABELLA"/>
              <w:rPr>
                <w:color w:val="002060"/>
              </w:rPr>
            </w:pPr>
            <w:r w:rsidRPr="00920CE4">
              <w:rPr>
                <w:color w:val="002060"/>
              </w:rPr>
              <w:t>21/09/2018 22:00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39E930E9" w14:textId="77777777" w:rsidR="00B94EC4" w:rsidRPr="00920CE4" w:rsidRDefault="00B94EC4" w:rsidP="00B94EC4">
            <w:pPr>
              <w:pStyle w:val="ROWTABELLA"/>
              <w:rPr>
                <w:color w:val="002060"/>
              </w:rPr>
            </w:pPr>
            <w:r w:rsidRPr="00920CE4">
              <w:rPr>
                <w:color w:val="002060"/>
              </w:rPr>
              <w:t>PALASPORT "ALBINO CIARAPICA"</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4206377B" w14:textId="77777777" w:rsidR="00B94EC4" w:rsidRPr="00920CE4" w:rsidRDefault="00B94EC4" w:rsidP="00B94EC4">
            <w:pPr>
              <w:pStyle w:val="ROWTABELLA"/>
              <w:rPr>
                <w:color w:val="002060"/>
              </w:rPr>
            </w:pPr>
            <w:r w:rsidRPr="00920CE4">
              <w:rPr>
                <w:color w:val="002060"/>
              </w:rPr>
              <w:t>SAN SEVERINO MARCHE</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038B458D" w14:textId="77777777" w:rsidR="00B94EC4" w:rsidRPr="00920CE4" w:rsidRDefault="00B94EC4" w:rsidP="00B94EC4">
            <w:pPr>
              <w:pStyle w:val="ROWTABELLA"/>
              <w:rPr>
                <w:color w:val="002060"/>
              </w:rPr>
            </w:pPr>
            <w:r w:rsidRPr="00920CE4">
              <w:rPr>
                <w:color w:val="002060"/>
              </w:rPr>
              <w:t>VIALE MAZZINI</w:t>
            </w:r>
          </w:p>
        </w:tc>
      </w:tr>
      <w:tr w:rsidR="00B94EC4" w:rsidRPr="00920CE4" w14:paraId="2C750777"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0F6DAA23" w14:textId="77777777" w:rsidR="00B94EC4" w:rsidRPr="00920CE4" w:rsidRDefault="00B94EC4" w:rsidP="00B94EC4">
            <w:pPr>
              <w:pStyle w:val="ROWTABELLA"/>
              <w:rPr>
                <w:color w:val="002060"/>
              </w:rPr>
            </w:pPr>
            <w:r w:rsidRPr="00920CE4">
              <w:rPr>
                <w:color w:val="002060"/>
              </w:rPr>
              <w:t>ATLETICO NO BORDERS</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7D24B2B0" w14:textId="77777777" w:rsidR="00B94EC4" w:rsidRPr="00920CE4" w:rsidRDefault="00B94EC4" w:rsidP="00B94EC4">
            <w:pPr>
              <w:pStyle w:val="ROWTABELLA"/>
              <w:rPr>
                <w:color w:val="002060"/>
              </w:rPr>
            </w:pPr>
            <w:r w:rsidRPr="00920CE4">
              <w:rPr>
                <w:color w:val="002060"/>
              </w:rPr>
              <w:t>AURORA TREIA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3E81010" w14:textId="77777777" w:rsidR="00B94EC4" w:rsidRPr="00920CE4" w:rsidRDefault="00B94EC4" w:rsidP="00B94EC4">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8BCEEAE" w14:textId="77777777" w:rsidR="00B94EC4" w:rsidRPr="00920CE4" w:rsidRDefault="00B94EC4" w:rsidP="00B94EC4">
            <w:pPr>
              <w:pStyle w:val="ROWTABELLA"/>
              <w:rPr>
                <w:color w:val="002060"/>
              </w:rPr>
            </w:pPr>
            <w:r w:rsidRPr="00920CE4">
              <w:rPr>
                <w:color w:val="002060"/>
              </w:rPr>
              <w:t>22/09/2018 15:00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031D843F" w14:textId="77777777" w:rsidR="00B94EC4" w:rsidRPr="00920CE4" w:rsidRDefault="00B94EC4" w:rsidP="00B94EC4">
            <w:pPr>
              <w:pStyle w:val="ROWTABELLA"/>
              <w:rPr>
                <w:color w:val="002060"/>
              </w:rPr>
            </w:pPr>
            <w:r w:rsidRPr="00920CE4">
              <w:rPr>
                <w:color w:val="002060"/>
              </w:rPr>
              <w:t>PALESTRA "FERMI"</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1E672241" w14:textId="77777777" w:rsidR="00B94EC4" w:rsidRPr="00920CE4" w:rsidRDefault="00B94EC4" w:rsidP="00B94EC4">
            <w:pPr>
              <w:pStyle w:val="ROWTABELLA"/>
              <w:rPr>
                <w:color w:val="002060"/>
              </w:rPr>
            </w:pPr>
            <w:r w:rsidRPr="00920CE4">
              <w:rPr>
                <w:color w:val="002060"/>
              </w:rPr>
              <w:t>FABRIANO</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7599E863" w14:textId="77777777" w:rsidR="00B94EC4" w:rsidRPr="00920CE4" w:rsidRDefault="00B94EC4" w:rsidP="00B94EC4">
            <w:pPr>
              <w:pStyle w:val="ROWTABELLA"/>
              <w:rPr>
                <w:color w:val="002060"/>
              </w:rPr>
            </w:pPr>
            <w:r w:rsidRPr="00920CE4">
              <w:rPr>
                <w:color w:val="002060"/>
              </w:rPr>
              <w:t>VIA B.BUOZZI</w:t>
            </w:r>
          </w:p>
        </w:tc>
      </w:tr>
      <w:tr w:rsidR="00B94EC4" w:rsidRPr="00920CE4" w14:paraId="112608CE"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20AC307B" w14:textId="77777777" w:rsidR="00B94EC4" w:rsidRPr="00920CE4" w:rsidRDefault="00B94EC4" w:rsidP="00B94EC4">
            <w:pPr>
              <w:pStyle w:val="ROWTABELLA"/>
              <w:rPr>
                <w:color w:val="002060"/>
              </w:rPr>
            </w:pPr>
            <w:r w:rsidRPr="00920CE4">
              <w:rPr>
                <w:color w:val="002060"/>
              </w:rPr>
              <w:t>FUTSAL SAMBUCHETO</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08CCA6C5" w14:textId="77777777" w:rsidR="00B94EC4" w:rsidRPr="00920CE4" w:rsidRDefault="00B94EC4" w:rsidP="00B94EC4">
            <w:pPr>
              <w:pStyle w:val="ROWTABELLA"/>
              <w:rPr>
                <w:color w:val="002060"/>
              </w:rPr>
            </w:pPr>
            <w:r w:rsidRPr="00920CE4">
              <w:rPr>
                <w:color w:val="002060"/>
              </w:rPr>
              <w:t>MONTECASSIANO CALCIO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E267D01" w14:textId="77777777" w:rsidR="00B94EC4" w:rsidRPr="00920CE4" w:rsidRDefault="00B94EC4" w:rsidP="00B94EC4">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5965400" w14:textId="77777777" w:rsidR="00B94EC4" w:rsidRPr="00920CE4" w:rsidRDefault="00B94EC4" w:rsidP="00B94EC4">
            <w:pPr>
              <w:pStyle w:val="ROWTABELLA"/>
              <w:rPr>
                <w:color w:val="002060"/>
              </w:rPr>
            </w:pPr>
            <w:r w:rsidRPr="00920CE4">
              <w:rPr>
                <w:color w:val="002060"/>
              </w:rPr>
              <w:t>22/09/2018 15:00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43214629" w14:textId="77777777" w:rsidR="00B94EC4" w:rsidRPr="00920CE4" w:rsidRDefault="00B94EC4" w:rsidP="00B94EC4">
            <w:pPr>
              <w:pStyle w:val="ROWTABELLA"/>
              <w:rPr>
                <w:color w:val="002060"/>
              </w:rPr>
            </w:pPr>
            <w:r w:rsidRPr="00920CE4">
              <w:rPr>
                <w:color w:val="002060"/>
              </w:rPr>
              <w:t>IMPIANTO C5 COOP. VAL POTENZA</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6E8D7BA4" w14:textId="77777777" w:rsidR="00B94EC4" w:rsidRPr="00920CE4" w:rsidRDefault="00B94EC4" w:rsidP="00B94EC4">
            <w:pPr>
              <w:pStyle w:val="ROWTABELLA"/>
              <w:rPr>
                <w:color w:val="002060"/>
              </w:rPr>
            </w:pPr>
            <w:r w:rsidRPr="00920CE4">
              <w:rPr>
                <w:color w:val="002060"/>
              </w:rPr>
              <w:t>MONTECASSIANO</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44CD403C" w14:textId="77777777" w:rsidR="00B94EC4" w:rsidRPr="00920CE4" w:rsidRDefault="00B94EC4" w:rsidP="00B94EC4">
            <w:pPr>
              <w:pStyle w:val="ROWTABELLA"/>
              <w:rPr>
                <w:color w:val="002060"/>
              </w:rPr>
            </w:pPr>
            <w:r w:rsidRPr="00920CE4">
              <w:rPr>
                <w:color w:val="002060"/>
              </w:rPr>
              <w:t>VIA UGO LA MALFA - SAMBUCHETO</w:t>
            </w:r>
          </w:p>
        </w:tc>
      </w:tr>
      <w:tr w:rsidR="00C11EAC" w:rsidRPr="00920CE4" w14:paraId="7E49A58A"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47AF0F08" w14:textId="02873180" w:rsidR="00C11EAC" w:rsidRPr="00920CE4" w:rsidRDefault="00C11EAC" w:rsidP="00C11EAC">
            <w:pPr>
              <w:pStyle w:val="ROWTABELLA"/>
              <w:rPr>
                <w:color w:val="002060"/>
              </w:rPr>
            </w:pPr>
            <w:r>
              <w:rPr>
                <w:color w:val="002060"/>
              </w:rPr>
              <w:t>POTENZA PICENA</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21E079C1" w14:textId="5EB4208C" w:rsidR="00C11EAC" w:rsidRPr="00920CE4" w:rsidRDefault="00C11EAC" w:rsidP="00C11EAC">
            <w:pPr>
              <w:pStyle w:val="ROWTABELLA"/>
              <w:rPr>
                <w:color w:val="002060"/>
              </w:rPr>
            </w:pPr>
            <w:r>
              <w:rPr>
                <w:color w:val="002060"/>
              </w:rPr>
              <w:t>POLISPORTIVA VICTORIA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BAB9E68" w14:textId="2AF82534" w:rsidR="00C11EAC" w:rsidRPr="00920CE4" w:rsidRDefault="00C11EAC" w:rsidP="00C11EAC">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1E8C596" w14:textId="0CB815F5" w:rsidR="00C11EAC" w:rsidRPr="00920CE4" w:rsidRDefault="00C11EAC" w:rsidP="00C11EAC">
            <w:pPr>
              <w:pStyle w:val="ROWTABELLA"/>
              <w:rPr>
                <w:color w:val="002060"/>
              </w:rPr>
            </w:pPr>
            <w:r w:rsidRPr="00920CE4">
              <w:rPr>
                <w:color w:val="002060"/>
              </w:rPr>
              <w:t>22/09/2018 15:00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19F0E21D" w14:textId="4116FB43" w:rsidR="00C11EAC" w:rsidRPr="00920CE4" w:rsidRDefault="00C11EAC" w:rsidP="00C11EAC">
            <w:pPr>
              <w:pStyle w:val="ROWTABELLA"/>
              <w:rPr>
                <w:color w:val="002060"/>
              </w:rPr>
            </w:pPr>
            <w:r w:rsidRPr="00920CE4">
              <w:rPr>
                <w:color w:val="002060"/>
              </w:rPr>
              <w:t>PALLONE GEODETICO "F. ORSELLI</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491F251D" w14:textId="29B211C2" w:rsidR="00C11EAC" w:rsidRPr="00920CE4" w:rsidRDefault="00C11EAC" w:rsidP="00C11EAC">
            <w:pPr>
              <w:pStyle w:val="ROWTABELLA"/>
              <w:rPr>
                <w:color w:val="002060"/>
              </w:rPr>
            </w:pPr>
            <w:r w:rsidRPr="00920CE4">
              <w:rPr>
                <w:color w:val="002060"/>
              </w:rPr>
              <w:t>POTENZA PICENA</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4ADF9450" w14:textId="2F5FFFD7" w:rsidR="00C11EAC" w:rsidRPr="00920CE4" w:rsidRDefault="00C11EAC" w:rsidP="00C11EAC">
            <w:pPr>
              <w:pStyle w:val="ROWTABELLA"/>
              <w:rPr>
                <w:color w:val="002060"/>
              </w:rPr>
            </w:pPr>
            <w:r w:rsidRPr="00920CE4">
              <w:rPr>
                <w:color w:val="002060"/>
              </w:rPr>
              <w:t>VIA DELLO SPORT</w:t>
            </w:r>
          </w:p>
        </w:tc>
      </w:tr>
      <w:tr w:rsidR="00C11EAC" w:rsidRPr="00920CE4" w14:paraId="2EDED184"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7B2C737D" w14:textId="77777777" w:rsidR="00C11EAC" w:rsidRPr="00920CE4" w:rsidRDefault="00C11EAC" w:rsidP="00C11EAC">
            <w:pPr>
              <w:pStyle w:val="ROWTABELLA"/>
              <w:rPr>
                <w:color w:val="002060"/>
              </w:rPr>
            </w:pPr>
            <w:r w:rsidRPr="00920CE4">
              <w:rPr>
                <w:color w:val="002060"/>
              </w:rPr>
              <w:t>AURORA TREIA</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73578C80" w14:textId="77777777" w:rsidR="00C11EAC" w:rsidRPr="00920CE4" w:rsidRDefault="00C11EAC" w:rsidP="00C11EAC">
            <w:pPr>
              <w:pStyle w:val="ROWTABELLA"/>
              <w:rPr>
                <w:color w:val="002060"/>
              </w:rPr>
            </w:pPr>
            <w:r w:rsidRPr="00920CE4">
              <w:rPr>
                <w:color w:val="002060"/>
              </w:rPr>
              <w:t>ATLETICO NO BORDERS</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0B601B7" w14:textId="77777777" w:rsidR="00C11EAC" w:rsidRPr="00920CE4" w:rsidRDefault="00C11EAC" w:rsidP="00C11EAC">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16C7CA8" w14:textId="77777777" w:rsidR="00C11EAC" w:rsidRPr="00920CE4" w:rsidRDefault="00C11EAC" w:rsidP="00C11EAC">
            <w:pPr>
              <w:pStyle w:val="ROWTABELLA"/>
              <w:rPr>
                <w:color w:val="002060"/>
              </w:rPr>
            </w:pPr>
            <w:r w:rsidRPr="00920CE4">
              <w:rPr>
                <w:color w:val="002060"/>
              </w:rPr>
              <w:t>28/09/2018 21:30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19F71532" w14:textId="77777777" w:rsidR="00C11EAC" w:rsidRPr="00920CE4" w:rsidRDefault="00C11EAC" w:rsidP="00C11EAC">
            <w:pPr>
              <w:pStyle w:val="ROWTABELLA"/>
              <w:rPr>
                <w:color w:val="002060"/>
              </w:rPr>
            </w:pPr>
            <w:r w:rsidRPr="00920CE4">
              <w:rPr>
                <w:color w:val="002060"/>
              </w:rPr>
              <w:t>PALESTRA POLIVALENTE P.TREIA</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36F4EE24" w14:textId="77777777" w:rsidR="00C11EAC" w:rsidRPr="00920CE4" w:rsidRDefault="00C11EAC" w:rsidP="00C11EAC">
            <w:pPr>
              <w:pStyle w:val="ROWTABELLA"/>
              <w:rPr>
                <w:color w:val="002060"/>
              </w:rPr>
            </w:pPr>
            <w:r w:rsidRPr="00920CE4">
              <w:rPr>
                <w:color w:val="002060"/>
              </w:rPr>
              <w:t>TREIA</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6D609FC9" w14:textId="77777777" w:rsidR="00C11EAC" w:rsidRPr="00920CE4" w:rsidRDefault="00C11EAC" w:rsidP="00C11EAC">
            <w:pPr>
              <w:pStyle w:val="ROWTABELLA"/>
              <w:rPr>
                <w:color w:val="002060"/>
              </w:rPr>
            </w:pPr>
            <w:r w:rsidRPr="00920CE4">
              <w:rPr>
                <w:color w:val="002060"/>
              </w:rPr>
              <w:t>VIA NICOLO' V</w:t>
            </w:r>
          </w:p>
        </w:tc>
      </w:tr>
      <w:tr w:rsidR="00C11EAC" w:rsidRPr="00920CE4" w14:paraId="4AFBF55B"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35187338" w14:textId="77777777" w:rsidR="00C11EAC" w:rsidRPr="00920CE4" w:rsidRDefault="00C11EAC" w:rsidP="00C11EAC">
            <w:pPr>
              <w:pStyle w:val="ROWTABELLA"/>
              <w:rPr>
                <w:color w:val="002060"/>
              </w:rPr>
            </w:pPr>
            <w:r w:rsidRPr="00920CE4">
              <w:rPr>
                <w:color w:val="002060"/>
              </w:rPr>
              <w:t>CANTINE RIUNITE CSI</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06090304" w14:textId="77777777" w:rsidR="00C11EAC" w:rsidRPr="00920CE4" w:rsidRDefault="00C11EAC" w:rsidP="00C11EAC">
            <w:pPr>
              <w:pStyle w:val="ROWTABELLA"/>
              <w:rPr>
                <w:color w:val="002060"/>
              </w:rPr>
            </w:pPr>
            <w:r w:rsidRPr="00920CE4">
              <w:rPr>
                <w:color w:val="002060"/>
              </w:rPr>
              <w:t>C.U.S. CAMERINO A.S.D.</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2C55180" w14:textId="77777777" w:rsidR="00C11EAC" w:rsidRPr="00920CE4" w:rsidRDefault="00C11EAC" w:rsidP="00C11EAC">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6D452F3" w14:textId="77777777" w:rsidR="00C11EAC" w:rsidRPr="00920CE4" w:rsidRDefault="00C11EAC" w:rsidP="00C11EAC">
            <w:pPr>
              <w:pStyle w:val="ROWTABELLA"/>
              <w:rPr>
                <w:color w:val="002060"/>
              </w:rPr>
            </w:pPr>
            <w:r w:rsidRPr="00920CE4">
              <w:rPr>
                <w:color w:val="002060"/>
              </w:rPr>
              <w:t>28/09/2018 21:00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1A7EF7A4" w14:textId="77777777" w:rsidR="00C11EAC" w:rsidRPr="00920CE4" w:rsidRDefault="00C11EAC" w:rsidP="00C11EAC">
            <w:pPr>
              <w:pStyle w:val="ROWTABELLA"/>
              <w:rPr>
                <w:color w:val="002060"/>
              </w:rPr>
            </w:pPr>
            <w:r w:rsidRPr="00920CE4">
              <w:rPr>
                <w:color w:val="002060"/>
              </w:rPr>
              <w:t>PALASPORT "GIULIO CHIERICI"</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13EF0D5F" w14:textId="77777777" w:rsidR="00C11EAC" w:rsidRPr="00920CE4" w:rsidRDefault="00C11EAC" w:rsidP="00C11EAC">
            <w:pPr>
              <w:pStyle w:val="ROWTABELLA"/>
              <w:rPr>
                <w:color w:val="002060"/>
              </w:rPr>
            </w:pPr>
            <w:r w:rsidRPr="00920CE4">
              <w:rPr>
                <w:color w:val="002060"/>
              </w:rPr>
              <w:t>TOLENTINO</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54E0B13B" w14:textId="77777777" w:rsidR="00C11EAC" w:rsidRPr="00920CE4" w:rsidRDefault="00C11EAC" w:rsidP="00C11EAC">
            <w:pPr>
              <w:pStyle w:val="ROWTABELLA"/>
              <w:rPr>
                <w:color w:val="002060"/>
              </w:rPr>
            </w:pPr>
            <w:r w:rsidRPr="00920CE4">
              <w:rPr>
                <w:color w:val="002060"/>
              </w:rPr>
              <w:t>VIA DELLA REPUBBLICA</w:t>
            </w:r>
          </w:p>
        </w:tc>
      </w:tr>
      <w:tr w:rsidR="00C11EAC" w:rsidRPr="00920CE4" w14:paraId="4237EC82"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3F00847E" w14:textId="77777777" w:rsidR="00C11EAC" w:rsidRPr="00920CE4" w:rsidRDefault="00C11EAC" w:rsidP="00C11EAC">
            <w:pPr>
              <w:pStyle w:val="ROWTABELLA"/>
              <w:rPr>
                <w:color w:val="002060"/>
              </w:rPr>
            </w:pPr>
            <w:r w:rsidRPr="00920CE4">
              <w:rPr>
                <w:color w:val="002060"/>
              </w:rPr>
              <w:lastRenderedPageBreak/>
              <w:t>CASTELRAIMONDO CALCIO A 5</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11E7A6D9" w14:textId="77777777" w:rsidR="00C11EAC" w:rsidRPr="00920CE4" w:rsidRDefault="00C11EAC" w:rsidP="00C11EAC">
            <w:pPr>
              <w:pStyle w:val="ROWTABELLA"/>
              <w:rPr>
                <w:color w:val="002060"/>
              </w:rPr>
            </w:pPr>
            <w:r w:rsidRPr="00920CE4">
              <w:rPr>
                <w:color w:val="002060"/>
              </w:rPr>
              <w:t>FRONTALE C5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EF89AD6" w14:textId="77777777" w:rsidR="00C11EAC" w:rsidRPr="00920CE4" w:rsidRDefault="00C11EAC" w:rsidP="00C11EAC">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258F2F0" w14:textId="77777777" w:rsidR="00C11EAC" w:rsidRPr="00920CE4" w:rsidRDefault="00C11EAC" w:rsidP="00C11EAC">
            <w:pPr>
              <w:pStyle w:val="ROWTABELLA"/>
              <w:rPr>
                <w:color w:val="002060"/>
              </w:rPr>
            </w:pPr>
            <w:r w:rsidRPr="00920CE4">
              <w:rPr>
                <w:color w:val="002060"/>
              </w:rPr>
              <w:t>28/09/2018 21:15</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496CA9F1" w14:textId="77777777" w:rsidR="00C11EAC" w:rsidRPr="00920CE4" w:rsidRDefault="00C11EAC" w:rsidP="00C11EAC">
            <w:pPr>
              <w:pStyle w:val="ROWTABELLA"/>
              <w:rPr>
                <w:color w:val="002060"/>
              </w:rPr>
            </w:pPr>
            <w:r w:rsidRPr="00920CE4">
              <w:rPr>
                <w:color w:val="002060"/>
              </w:rPr>
              <w:t>PALAZZETTO DELLO SPORT</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68C06AB3" w14:textId="77777777" w:rsidR="00C11EAC" w:rsidRPr="00920CE4" w:rsidRDefault="00C11EAC" w:rsidP="00C11EAC">
            <w:pPr>
              <w:pStyle w:val="ROWTABELLA"/>
              <w:rPr>
                <w:color w:val="002060"/>
              </w:rPr>
            </w:pPr>
            <w:r w:rsidRPr="00920CE4">
              <w:rPr>
                <w:color w:val="002060"/>
              </w:rPr>
              <w:t>CASTELRAIMONDO</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38CA414D" w14:textId="77777777" w:rsidR="00C11EAC" w:rsidRPr="00920CE4" w:rsidRDefault="00C11EAC" w:rsidP="00C11EAC">
            <w:pPr>
              <w:pStyle w:val="ROWTABELLA"/>
              <w:rPr>
                <w:color w:val="002060"/>
              </w:rPr>
            </w:pPr>
            <w:r w:rsidRPr="00920CE4">
              <w:rPr>
                <w:color w:val="002060"/>
              </w:rPr>
              <w:t>VIA GRAMSCI-VIA FEGGIANI</w:t>
            </w:r>
          </w:p>
        </w:tc>
      </w:tr>
      <w:tr w:rsidR="00C11EAC" w:rsidRPr="00920CE4" w14:paraId="12B809D7" w14:textId="77777777" w:rsidTr="00B94EC4">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76790047" w14:textId="77777777" w:rsidR="00C11EAC" w:rsidRPr="00920CE4" w:rsidRDefault="00C11EAC" w:rsidP="00C11EAC">
            <w:pPr>
              <w:pStyle w:val="ROWTABELLA"/>
              <w:rPr>
                <w:color w:val="002060"/>
              </w:rPr>
            </w:pPr>
            <w:r w:rsidRPr="00920CE4">
              <w:rPr>
                <w:color w:val="002060"/>
              </w:rPr>
              <w:t>MONTECASSIANO CALCIO</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1B0CA7D2" w14:textId="77777777" w:rsidR="00C11EAC" w:rsidRPr="00920CE4" w:rsidRDefault="00C11EAC" w:rsidP="00C11EAC">
            <w:pPr>
              <w:pStyle w:val="ROWTABELLA"/>
              <w:rPr>
                <w:color w:val="002060"/>
              </w:rPr>
            </w:pPr>
            <w:r w:rsidRPr="00920CE4">
              <w:rPr>
                <w:color w:val="002060"/>
              </w:rPr>
              <w:t>FUTSAL SAMBUCHETO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F8ED8DD" w14:textId="77777777" w:rsidR="00C11EAC" w:rsidRPr="00920CE4" w:rsidRDefault="00C11EAC" w:rsidP="00C11EAC">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6226B41" w14:textId="77777777" w:rsidR="00C11EAC" w:rsidRPr="00920CE4" w:rsidRDefault="00C11EAC" w:rsidP="00C11EAC">
            <w:pPr>
              <w:pStyle w:val="ROWTABELLA"/>
              <w:rPr>
                <w:color w:val="002060"/>
              </w:rPr>
            </w:pPr>
            <w:r w:rsidRPr="00920CE4">
              <w:rPr>
                <w:color w:val="002060"/>
              </w:rPr>
              <w:t>28/09/2018 21:15</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617975B4" w14:textId="77777777" w:rsidR="00C11EAC" w:rsidRPr="00920CE4" w:rsidRDefault="00C11EAC" w:rsidP="00C11EAC">
            <w:pPr>
              <w:pStyle w:val="ROWTABELLA"/>
              <w:rPr>
                <w:color w:val="002060"/>
              </w:rPr>
            </w:pPr>
            <w:r w:rsidRPr="00920CE4">
              <w:rPr>
                <w:color w:val="002060"/>
              </w:rPr>
              <w:t>PALLONE GEODETICO "F. ORSELLI</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0BA5531C" w14:textId="77777777" w:rsidR="00C11EAC" w:rsidRPr="00920CE4" w:rsidRDefault="00C11EAC" w:rsidP="00C11EAC">
            <w:pPr>
              <w:pStyle w:val="ROWTABELLA"/>
              <w:rPr>
                <w:color w:val="002060"/>
              </w:rPr>
            </w:pPr>
            <w:r w:rsidRPr="00920CE4">
              <w:rPr>
                <w:color w:val="002060"/>
              </w:rPr>
              <w:t>POTENZA PICENA</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60720F0B" w14:textId="77777777" w:rsidR="00C11EAC" w:rsidRPr="00920CE4" w:rsidRDefault="00C11EAC" w:rsidP="00C11EAC">
            <w:pPr>
              <w:pStyle w:val="ROWTABELLA"/>
              <w:rPr>
                <w:color w:val="002060"/>
              </w:rPr>
            </w:pPr>
            <w:r w:rsidRPr="00920CE4">
              <w:rPr>
                <w:color w:val="002060"/>
              </w:rPr>
              <w:t>VIA DELLO SPORT</w:t>
            </w:r>
          </w:p>
        </w:tc>
      </w:tr>
      <w:tr w:rsidR="00C11EAC" w:rsidRPr="00920CE4" w14:paraId="7D10582E" w14:textId="77777777" w:rsidTr="00C11EAC">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395E45B6" w14:textId="77777777" w:rsidR="00C11EAC" w:rsidRPr="00920CE4" w:rsidRDefault="00C11EAC" w:rsidP="00C11EAC">
            <w:pPr>
              <w:pStyle w:val="ROWTABELLA"/>
              <w:rPr>
                <w:color w:val="002060"/>
              </w:rPr>
            </w:pPr>
            <w:r w:rsidRPr="00920CE4">
              <w:rPr>
                <w:color w:val="002060"/>
              </w:rPr>
              <w:t>VIRTUS MATELICA</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70A53154" w14:textId="77777777" w:rsidR="00C11EAC" w:rsidRPr="00920CE4" w:rsidRDefault="00C11EAC" w:rsidP="00C11EAC">
            <w:pPr>
              <w:pStyle w:val="ROWTABELLA"/>
              <w:rPr>
                <w:color w:val="002060"/>
              </w:rPr>
            </w:pPr>
            <w:r w:rsidRPr="00920CE4">
              <w:rPr>
                <w:color w:val="002060"/>
              </w:rPr>
              <w:t>SERRALTA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C625808" w14:textId="77777777" w:rsidR="00C11EAC" w:rsidRPr="00920CE4" w:rsidRDefault="00C11EAC" w:rsidP="00C11EAC">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3D7EFC4" w14:textId="77777777" w:rsidR="00C11EAC" w:rsidRPr="00920CE4" w:rsidRDefault="00C11EAC" w:rsidP="00C11EAC">
            <w:pPr>
              <w:pStyle w:val="ROWTABELLA"/>
              <w:rPr>
                <w:color w:val="002060"/>
              </w:rPr>
            </w:pPr>
            <w:r w:rsidRPr="00920CE4">
              <w:rPr>
                <w:color w:val="002060"/>
              </w:rPr>
              <w:t>28/09/2018 21:00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7E160944" w14:textId="77777777" w:rsidR="00C11EAC" w:rsidRPr="00920CE4" w:rsidRDefault="00C11EAC" w:rsidP="00C11EAC">
            <w:pPr>
              <w:pStyle w:val="ROWTABELLA"/>
              <w:rPr>
                <w:color w:val="002060"/>
              </w:rPr>
            </w:pPr>
            <w:r w:rsidRPr="00920CE4">
              <w:rPr>
                <w:color w:val="002060"/>
              </w:rPr>
              <w:t>PALESTRA "J.MANCINELLI"</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2E6E7874" w14:textId="77777777" w:rsidR="00C11EAC" w:rsidRPr="00920CE4" w:rsidRDefault="00C11EAC" w:rsidP="00C11EAC">
            <w:pPr>
              <w:pStyle w:val="ROWTABELLA"/>
              <w:rPr>
                <w:color w:val="002060"/>
              </w:rPr>
            </w:pPr>
            <w:r w:rsidRPr="00920CE4">
              <w:rPr>
                <w:color w:val="002060"/>
              </w:rPr>
              <w:t>MATELICA</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5F0FD2A1" w14:textId="77777777" w:rsidR="00C11EAC" w:rsidRPr="00920CE4" w:rsidRDefault="00C11EAC" w:rsidP="00C11EAC">
            <w:pPr>
              <w:pStyle w:val="ROWTABELLA"/>
              <w:rPr>
                <w:color w:val="002060"/>
              </w:rPr>
            </w:pPr>
            <w:r w:rsidRPr="00920CE4">
              <w:rPr>
                <w:color w:val="002060"/>
              </w:rPr>
              <w:t>VIA VINCENZO BELLINI</w:t>
            </w:r>
          </w:p>
        </w:tc>
      </w:tr>
      <w:tr w:rsidR="00C11EAC" w:rsidRPr="00920CE4" w14:paraId="33FDA270" w14:textId="77777777" w:rsidTr="00C11EAC">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464EAEA1" w14:textId="4F51BADC" w:rsidR="00C11EAC" w:rsidRDefault="00C11EAC" w:rsidP="00C11EAC">
            <w:pPr>
              <w:pStyle w:val="ROWTABELLA"/>
              <w:rPr>
                <w:color w:val="002060"/>
              </w:rPr>
            </w:pPr>
            <w:r>
              <w:rPr>
                <w:color w:val="002060"/>
              </w:rPr>
              <w:t>POLISPORTIVA VICTORIA</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538E2A7C" w14:textId="2E25A2A7" w:rsidR="00C11EAC" w:rsidRDefault="00C11EAC" w:rsidP="00C11EAC">
            <w:pPr>
              <w:pStyle w:val="ROWTABELLA"/>
              <w:rPr>
                <w:color w:val="002060"/>
              </w:rPr>
            </w:pPr>
            <w:r>
              <w:rPr>
                <w:color w:val="002060"/>
              </w:rPr>
              <w:t>POTENZA PICENA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000B0AA" w14:textId="274258ED" w:rsidR="00C11EAC" w:rsidRDefault="00C11EAC" w:rsidP="00C11EAC">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A3C53AD" w14:textId="77777777" w:rsidR="00C11EAC" w:rsidRDefault="00C11EAC" w:rsidP="00C11EAC">
            <w:pPr>
              <w:pStyle w:val="ROWTABELLA"/>
              <w:rPr>
                <w:color w:val="002060"/>
              </w:rPr>
            </w:pPr>
            <w:r>
              <w:rPr>
                <w:color w:val="002060"/>
              </w:rPr>
              <w:t>28/09/2018</w:t>
            </w:r>
          </w:p>
          <w:p w14:paraId="05862687" w14:textId="493C4E4F" w:rsidR="00C11EAC" w:rsidRDefault="00C11EAC" w:rsidP="00C11EAC">
            <w:pPr>
              <w:pStyle w:val="ROWTABELLA"/>
              <w:rPr>
                <w:color w:val="002060"/>
              </w:rPr>
            </w:pPr>
            <w:r>
              <w:rPr>
                <w:color w:val="002060"/>
              </w:rPr>
              <w:t>21:30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0680C870" w14:textId="7A6D97EE" w:rsidR="00C11EAC" w:rsidRPr="00920CE4" w:rsidRDefault="00C11EAC" w:rsidP="00C11EAC">
            <w:pPr>
              <w:pStyle w:val="ROWTABELLA"/>
              <w:rPr>
                <w:color w:val="002060"/>
              </w:rPr>
            </w:pPr>
            <w:r>
              <w:rPr>
                <w:color w:val="002060"/>
              </w:rPr>
              <w:t>IMP.C5 “MICHELE ZITTI” V.STRADA</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1596176E" w14:textId="5AD77E39" w:rsidR="00C11EAC" w:rsidRPr="00920CE4" w:rsidRDefault="00C11EAC" w:rsidP="00C11EAC">
            <w:pPr>
              <w:pStyle w:val="ROWTABELLA"/>
              <w:rPr>
                <w:color w:val="002060"/>
              </w:rPr>
            </w:pPr>
            <w:r>
              <w:rPr>
                <w:color w:val="002060"/>
              </w:rPr>
              <w:t>CINGOLI</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3A0D86EA" w14:textId="38369A24" w:rsidR="00C11EAC" w:rsidRPr="00920CE4" w:rsidRDefault="00C11EAC" w:rsidP="00C11EAC">
            <w:pPr>
              <w:pStyle w:val="ROWTABELLA"/>
              <w:rPr>
                <w:color w:val="002060"/>
              </w:rPr>
            </w:pPr>
            <w:r>
              <w:rPr>
                <w:color w:val="002060"/>
              </w:rPr>
              <w:t>LARGO NELLO FABRIZI V.STRADA</w:t>
            </w:r>
          </w:p>
        </w:tc>
      </w:tr>
      <w:tr w:rsidR="00C11EAC" w:rsidRPr="00920CE4" w14:paraId="10CCBD66" w14:textId="77777777" w:rsidTr="00C11EAC">
        <w:trPr>
          <w:divId w:val="527259509"/>
          <w:trHeight w:val="165"/>
        </w:trPr>
        <w:tc>
          <w:tcPr>
            <w:tcW w:w="2018" w:type="dxa"/>
            <w:tcBorders>
              <w:top w:val="nil"/>
              <w:left w:val="outset" w:sz="6" w:space="0" w:color="auto"/>
              <w:bottom w:val="nil"/>
              <w:right w:val="nil"/>
            </w:tcBorders>
            <w:tcMar>
              <w:top w:w="20" w:type="dxa"/>
              <w:left w:w="20" w:type="dxa"/>
              <w:bottom w:w="20" w:type="dxa"/>
              <w:right w:w="20" w:type="dxa"/>
            </w:tcMar>
            <w:vAlign w:val="center"/>
          </w:tcPr>
          <w:p w14:paraId="3CB776F0" w14:textId="26F8A240" w:rsidR="00C11EAC" w:rsidRPr="00920CE4" w:rsidRDefault="00C11EAC" w:rsidP="00C11EAC">
            <w:pPr>
              <w:pStyle w:val="ROWTABELLA"/>
              <w:rPr>
                <w:color w:val="002060"/>
              </w:rPr>
            </w:pPr>
            <w:r>
              <w:rPr>
                <w:color w:val="002060"/>
              </w:rPr>
              <w:t>FUTSAL FBC</w:t>
            </w:r>
          </w:p>
        </w:tc>
        <w:tc>
          <w:tcPr>
            <w:tcW w:w="2019" w:type="dxa"/>
            <w:tcBorders>
              <w:top w:val="nil"/>
              <w:left w:val="nil"/>
              <w:bottom w:val="nil"/>
              <w:right w:val="outset" w:sz="6" w:space="0" w:color="auto"/>
            </w:tcBorders>
            <w:tcMar>
              <w:top w:w="20" w:type="dxa"/>
              <w:left w:w="20" w:type="dxa"/>
              <w:bottom w:w="20" w:type="dxa"/>
              <w:right w:w="20" w:type="dxa"/>
            </w:tcMar>
            <w:vAlign w:val="center"/>
          </w:tcPr>
          <w:p w14:paraId="655AA608" w14:textId="5E832459" w:rsidR="00C11EAC" w:rsidRPr="00920CE4" w:rsidRDefault="00C11EAC" w:rsidP="00C11EAC">
            <w:pPr>
              <w:pStyle w:val="ROWTABELLA"/>
              <w:rPr>
                <w:color w:val="002060"/>
              </w:rPr>
            </w:pPr>
            <w:r>
              <w:rPr>
                <w:color w:val="002060"/>
              </w:rPr>
              <w:t>FUTSAL PASSO TREIA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1A080BB" w14:textId="263BC9FE" w:rsidR="00C11EAC" w:rsidRPr="00920CE4" w:rsidRDefault="00C11EAC" w:rsidP="00C11EAC">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EB1EDFB" w14:textId="77777777" w:rsidR="00C11EAC" w:rsidRDefault="00C11EAC" w:rsidP="00C11EAC">
            <w:pPr>
              <w:pStyle w:val="ROWTABELLA"/>
              <w:rPr>
                <w:color w:val="002060"/>
              </w:rPr>
            </w:pPr>
            <w:r>
              <w:rPr>
                <w:color w:val="002060"/>
              </w:rPr>
              <w:t>29/09/2018</w:t>
            </w:r>
          </w:p>
          <w:p w14:paraId="6577817D" w14:textId="12E422B5" w:rsidR="00C11EAC" w:rsidRPr="00920CE4" w:rsidRDefault="00C11EAC" w:rsidP="00C11EAC">
            <w:pPr>
              <w:pStyle w:val="ROWTABELLA"/>
              <w:rPr>
                <w:color w:val="002060"/>
              </w:rPr>
            </w:pPr>
            <w:r>
              <w:rPr>
                <w:color w:val="002060"/>
              </w:rPr>
              <w:t>15:30</w:t>
            </w:r>
          </w:p>
        </w:tc>
        <w:tc>
          <w:tcPr>
            <w:tcW w:w="1180" w:type="dxa"/>
            <w:tcBorders>
              <w:top w:val="nil"/>
              <w:left w:val="nil"/>
              <w:bottom w:val="nil"/>
              <w:right w:val="outset" w:sz="6" w:space="0" w:color="auto"/>
            </w:tcBorders>
            <w:tcMar>
              <w:top w:w="20" w:type="dxa"/>
              <w:left w:w="20" w:type="dxa"/>
              <w:bottom w:w="20" w:type="dxa"/>
              <w:right w:w="20" w:type="dxa"/>
            </w:tcMar>
            <w:vAlign w:val="center"/>
          </w:tcPr>
          <w:p w14:paraId="34AF8668" w14:textId="32530E43" w:rsidR="00C11EAC" w:rsidRPr="00920CE4" w:rsidRDefault="00C11EAC" w:rsidP="00C11EAC">
            <w:pPr>
              <w:pStyle w:val="ROWTABELLA"/>
              <w:rPr>
                <w:color w:val="002060"/>
              </w:rPr>
            </w:pPr>
            <w:r w:rsidRPr="00920CE4">
              <w:rPr>
                <w:color w:val="002060"/>
              </w:rPr>
              <w:t>CAMPO SCOPERTO "GREEN PLANET"</w:t>
            </w:r>
          </w:p>
        </w:tc>
        <w:tc>
          <w:tcPr>
            <w:tcW w:w="1562" w:type="dxa"/>
            <w:tcBorders>
              <w:top w:val="nil"/>
              <w:left w:val="nil"/>
              <w:bottom w:val="nil"/>
              <w:right w:val="outset" w:sz="6" w:space="0" w:color="auto"/>
            </w:tcBorders>
            <w:tcMar>
              <w:top w:w="20" w:type="dxa"/>
              <w:left w:w="20" w:type="dxa"/>
              <w:bottom w:w="20" w:type="dxa"/>
              <w:right w:w="20" w:type="dxa"/>
            </w:tcMar>
            <w:vAlign w:val="center"/>
          </w:tcPr>
          <w:p w14:paraId="4CC41022" w14:textId="3756DC6F" w:rsidR="00C11EAC" w:rsidRPr="00920CE4" w:rsidRDefault="00C11EAC" w:rsidP="00C11EAC">
            <w:pPr>
              <w:pStyle w:val="ROWTABELLA"/>
              <w:rPr>
                <w:color w:val="002060"/>
              </w:rPr>
            </w:pPr>
            <w:r w:rsidRPr="00920CE4">
              <w:rPr>
                <w:color w:val="002060"/>
              </w:rPr>
              <w:t>TOLENTINO</w:t>
            </w:r>
          </w:p>
        </w:tc>
        <w:tc>
          <w:tcPr>
            <w:tcW w:w="1538" w:type="dxa"/>
            <w:tcBorders>
              <w:top w:val="nil"/>
              <w:left w:val="nil"/>
              <w:bottom w:val="nil"/>
              <w:right w:val="outset" w:sz="6" w:space="0" w:color="auto"/>
            </w:tcBorders>
            <w:tcMar>
              <w:top w:w="20" w:type="dxa"/>
              <w:left w:w="20" w:type="dxa"/>
              <w:bottom w:w="20" w:type="dxa"/>
              <w:right w:w="20" w:type="dxa"/>
            </w:tcMar>
            <w:vAlign w:val="center"/>
          </w:tcPr>
          <w:p w14:paraId="18ABC5B7" w14:textId="1A535BBA" w:rsidR="00C11EAC" w:rsidRPr="00920CE4" w:rsidRDefault="00C11EAC" w:rsidP="00C11EAC">
            <w:pPr>
              <w:pStyle w:val="ROWTABELLA"/>
              <w:rPr>
                <w:color w:val="002060"/>
              </w:rPr>
            </w:pPr>
            <w:r w:rsidRPr="00920CE4">
              <w:rPr>
                <w:color w:val="002060"/>
              </w:rPr>
              <w:t>VIA ABBADIA DI FIASTRA</w:t>
            </w:r>
          </w:p>
        </w:tc>
      </w:tr>
      <w:tr w:rsidR="00C11EAC" w:rsidRPr="00920CE4" w14:paraId="7FE36E7A" w14:textId="77777777" w:rsidTr="00C11EAC">
        <w:trPr>
          <w:divId w:val="527259509"/>
          <w:trHeight w:val="165"/>
        </w:trPr>
        <w:tc>
          <w:tcPr>
            <w:tcW w:w="2018" w:type="dxa"/>
            <w:tcBorders>
              <w:top w:val="nil"/>
              <w:left w:val="outset" w:sz="6" w:space="0" w:color="auto"/>
              <w:bottom w:val="outset" w:sz="6" w:space="0" w:color="auto"/>
              <w:right w:val="nil"/>
            </w:tcBorders>
            <w:tcMar>
              <w:top w:w="20" w:type="dxa"/>
              <w:left w:w="20" w:type="dxa"/>
              <w:bottom w:w="20" w:type="dxa"/>
              <w:right w:w="20" w:type="dxa"/>
            </w:tcMar>
            <w:vAlign w:val="center"/>
          </w:tcPr>
          <w:p w14:paraId="7BCA4990" w14:textId="21BC9F03" w:rsidR="00C11EAC" w:rsidRDefault="00C11EAC" w:rsidP="00C11EAC">
            <w:pPr>
              <w:pStyle w:val="ROWTABELLA"/>
              <w:rPr>
                <w:color w:val="002060"/>
              </w:rPr>
            </w:pPr>
            <w:r>
              <w:rPr>
                <w:color w:val="002060"/>
              </w:rPr>
              <w:t>VIRTUS TEAM SOC.COOP.</w:t>
            </w:r>
          </w:p>
        </w:tc>
        <w:tc>
          <w:tcPr>
            <w:tcW w:w="2019" w:type="dxa"/>
            <w:tcBorders>
              <w:top w:val="nil"/>
              <w:left w:val="nil"/>
              <w:bottom w:val="outset" w:sz="6" w:space="0" w:color="auto"/>
              <w:right w:val="outset" w:sz="6" w:space="0" w:color="auto"/>
            </w:tcBorders>
            <w:tcMar>
              <w:top w:w="20" w:type="dxa"/>
              <w:left w:w="20" w:type="dxa"/>
              <w:bottom w:w="20" w:type="dxa"/>
              <w:right w:w="20" w:type="dxa"/>
            </w:tcMar>
            <w:vAlign w:val="center"/>
          </w:tcPr>
          <w:p w14:paraId="1A7505A9" w14:textId="57D8B724" w:rsidR="00C11EAC" w:rsidRDefault="00C11EAC" w:rsidP="00C11EAC">
            <w:pPr>
              <w:pStyle w:val="ROWTABELLA"/>
              <w:rPr>
                <w:color w:val="002060"/>
              </w:rPr>
            </w:pPr>
            <w:r>
              <w:rPr>
                <w:color w:val="002060"/>
              </w:rPr>
              <w:t>VIRTUS MOIE</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1666F10D" w14:textId="053EEBFC" w:rsidR="00C11EAC" w:rsidRDefault="00C11EAC" w:rsidP="00C11EAC">
            <w:pPr>
              <w:pStyle w:val="ROWTABELLA"/>
              <w:jc w:val="center"/>
              <w:rPr>
                <w:color w:val="002060"/>
              </w:rPr>
            </w:pPr>
            <w:r>
              <w:rPr>
                <w:color w:val="002060"/>
              </w:rP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747AA4D8" w14:textId="77777777" w:rsidR="00C11EAC" w:rsidRDefault="00C11EAC" w:rsidP="00C11EAC">
            <w:pPr>
              <w:pStyle w:val="ROWTABELLA"/>
              <w:rPr>
                <w:color w:val="002060"/>
              </w:rPr>
            </w:pPr>
            <w:r>
              <w:rPr>
                <w:color w:val="002060"/>
              </w:rPr>
              <w:t>29/09/2018</w:t>
            </w:r>
          </w:p>
          <w:p w14:paraId="063A2C3C" w14:textId="5B78505B" w:rsidR="00C11EAC" w:rsidRDefault="00C11EAC" w:rsidP="00C11EAC">
            <w:pPr>
              <w:pStyle w:val="ROWTABELLA"/>
              <w:rPr>
                <w:color w:val="002060"/>
              </w:rPr>
            </w:pPr>
            <w:r>
              <w:rPr>
                <w:color w:val="002060"/>
              </w:rPr>
              <w:t>15:30</w:t>
            </w:r>
          </w:p>
        </w:tc>
        <w:tc>
          <w:tcPr>
            <w:tcW w:w="118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BFA93B" w14:textId="3BBF0287" w:rsidR="00C11EAC" w:rsidRPr="00920CE4" w:rsidRDefault="00C11EAC" w:rsidP="00C11EAC">
            <w:pPr>
              <w:pStyle w:val="ROWTABELLA"/>
              <w:rPr>
                <w:color w:val="002060"/>
              </w:rPr>
            </w:pPr>
            <w:r w:rsidRPr="00920CE4">
              <w:rPr>
                <w:color w:val="002060"/>
              </w:rPr>
              <w:t>CAMPO COPERTO</w:t>
            </w:r>
          </w:p>
        </w:tc>
        <w:tc>
          <w:tcPr>
            <w:tcW w:w="1562" w:type="dxa"/>
            <w:tcBorders>
              <w:top w:val="nil"/>
              <w:left w:val="nil"/>
              <w:bottom w:val="outset" w:sz="6" w:space="0" w:color="auto"/>
              <w:right w:val="outset" w:sz="6" w:space="0" w:color="auto"/>
            </w:tcBorders>
            <w:tcMar>
              <w:top w:w="20" w:type="dxa"/>
              <w:left w:w="20" w:type="dxa"/>
              <w:bottom w:w="20" w:type="dxa"/>
              <w:right w:w="20" w:type="dxa"/>
            </w:tcMar>
            <w:vAlign w:val="center"/>
          </w:tcPr>
          <w:p w14:paraId="53CBEF16" w14:textId="29D0BEC6" w:rsidR="00C11EAC" w:rsidRPr="00920CE4" w:rsidRDefault="00C11EAC" w:rsidP="00C11EAC">
            <w:pPr>
              <w:pStyle w:val="ROWTABELLA"/>
              <w:rPr>
                <w:color w:val="002060"/>
              </w:rPr>
            </w:pPr>
            <w:r w:rsidRPr="00920CE4">
              <w:rPr>
                <w:color w:val="002060"/>
              </w:rPr>
              <w:t>GENGA</w:t>
            </w:r>
          </w:p>
        </w:tc>
        <w:tc>
          <w:tcPr>
            <w:tcW w:w="1538" w:type="dxa"/>
            <w:tcBorders>
              <w:top w:val="nil"/>
              <w:left w:val="nil"/>
              <w:bottom w:val="outset" w:sz="6" w:space="0" w:color="auto"/>
              <w:right w:val="outset" w:sz="6" w:space="0" w:color="auto"/>
            </w:tcBorders>
            <w:tcMar>
              <w:top w:w="20" w:type="dxa"/>
              <w:left w:w="20" w:type="dxa"/>
              <w:bottom w:w="20" w:type="dxa"/>
              <w:right w:w="20" w:type="dxa"/>
            </w:tcMar>
            <w:vAlign w:val="center"/>
          </w:tcPr>
          <w:p w14:paraId="519FF0BD" w14:textId="48338194" w:rsidR="00C11EAC" w:rsidRPr="00920CE4" w:rsidRDefault="00C11EAC" w:rsidP="00C11EAC">
            <w:pPr>
              <w:pStyle w:val="ROWTABELLA"/>
              <w:rPr>
                <w:color w:val="002060"/>
              </w:rPr>
            </w:pPr>
            <w:r w:rsidRPr="00920CE4">
              <w:rPr>
                <w:color w:val="002060"/>
              </w:rPr>
              <w:t>VIA MARCONI GENGA STAZIONE</w:t>
            </w:r>
          </w:p>
        </w:tc>
      </w:tr>
    </w:tbl>
    <w:p w14:paraId="7713D9EA" w14:textId="77777777" w:rsidR="005A2024" w:rsidRPr="00920CE4" w:rsidRDefault="005A2024" w:rsidP="005A2024">
      <w:pPr>
        <w:pStyle w:val="breakline"/>
        <w:divId w:val="527259509"/>
        <w:rPr>
          <w:color w:val="002060"/>
        </w:rPr>
      </w:pPr>
    </w:p>
    <w:p w14:paraId="4F9BD3ED" w14:textId="77777777" w:rsidR="005A2024" w:rsidRPr="00920CE4" w:rsidRDefault="005A2024" w:rsidP="005A2024">
      <w:pPr>
        <w:pStyle w:val="breakline"/>
        <w:divId w:val="527259509"/>
        <w:rPr>
          <w:color w:val="002060"/>
        </w:rPr>
      </w:pPr>
    </w:p>
    <w:p w14:paraId="281E16EC" w14:textId="77777777" w:rsidR="005A2024" w:rsidRPr="00920CE4" w:rsidRDefault="005A2024" w:rsidP="005A2024">
      <w:pPr>
        <w:pStyle w:val="breakline"/>
        <w:divId w:val="527259509"/>
        <w:rPr>
          <w:color w:val="002060"/>
        </w:rPr>
      </w:pPr>
    </w:p>
    <w:p w14:paraId="6A52CA8A" w14:textId="113DFE0A" w:rsidR="005A2024" w:rsidRPr="00920CE4" w:rsidRDefault="005A2024" w:rsidP="005A2024">
      <w:pPr>
        <w:pStyle w:val="SOTTOTITOLOCAMPIONATO1"/>
        <w:rPr>
          <w:color w:val="002060"/>
        </w:rPr>
      </w:pPr>
      <w:r>
        <w:rPr>
          <w:color w:val="002060"/>
        </w:rPr>
        <w:t>Trentaduesimi di Finale – raggruppamento D</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11"/>
        <w:gridCol w:w="385"/>
        <w:gridCol w:w="898"/>
        <w:gridCol w:w="1190"/>
        <w:gridCol w:w="1555"/>
        <w:gridCol w:w="1549"/>
      </w:tblGrid>
      <w:tr w:rsidR="005A2024" w:rsidRPr="00920CE4" w14:paraId="16B5C755" w14:textId="77777777" w:rsidTr="00C11EAC">
        <w:trPr>
          <w:divId w:val="527259509"/>
        </w:trPr>
        <w:tc>
          <w:tcPr>
            <w:tcW w:w="201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1EE312" w14:textId="77777777" w:rsidR="005A2024" w:rsidRPr="00920CE4" w:rsidRDefault="005A2024" w:rsidP="00C11EAC">
            <w:pPr>
              <w:pStyle w:val="HEADERTABELLA"/>
              <w:rPr>
                <w:color w:val="002060"/>
              </w:rPr>
            </w:pPr>
            <w:r w:rsidRPr="00920CE4">
              <w:rPr>
                <w:color w:val="002060"/>
              </w:rPr>
              <w:t>Squadra 1</w:t>
            </w:r>
          </w:p>
        </w:tc>
        <w:tc>
          <w:tcPr>
            <w:tcW w:w="201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FA04F3" w14:textId="77777777" w:rsidR="005A2024" w:rsidRPr="00920CE4" w:rsidRDefault="005A2024" w:rsidP="00C11EAC">
            <w:pPr>
              <w:pStyle w:val="HEADERTABELLA"/>
              <w:rPr>
                <w:color w:val="002060"/>
              </w:rPr>
            </w:pPr>
            <w:r w:rsidRPr="00920CE4">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9CCF32" w14:textId="77777777" w:rsidR="005A2024" w:rsidRPr="00920CE4" w:rsidRDefault="005A2024" w:rsidP="00C11EAC">
            <w:pPr>
              <w:pStyle w:val="HEADERTABELLA"/>
              <w:rPr>
                <w:color w:val="002060"/>
              </w:rPr>
            </w:pPr>
            <w:r w:rsidRPr="00920CE4">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C580D0" w14:textId="77777777" w:rsidR="005A2024" w:rsidRPr="00920CE4" w:rsidRDefault="005A2024" w:rsidP="00C11EAC">
            <w:pPr>
              <w:pStyle w:val="HEADERTABELLA"/>
              <w:rPr>
                <w:color w:val="002060"/>
              </w:rPr>
            </w:pPr>
            <w:r w:rsidRPr="00920CE4">
              <w:rPr>
                <w:color w:val="002060"/>
              </w:rPr>
              <w:t>Data/Ora</w:t>
            </w:r>
          </w:p>
        </w:tc>
        <w:tc>
          <w:tcPr>
            <w:tcW w:w="119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EB88A0" w14:textId="77777777" w:rsidR="005A2024" w:rsidRPr="00920CE4" w:rsidRDefault="005A2024" w:rsidP="00C11EAC">
            <w:pPr>
              <w:pStyle w:val="HEADERTABELLA"/>
              <w:rPr>
                <w:color w:val="002060"/>
              </w:rPr>
            </w:pPr>
            <w:r w:rsidRPr="00920CE4">
              <w:rPr>
                <w:color w:val="002060"/>
              </w:rPr>
              <w:t>Impianto</w:t>
            </w:r>
          </w:p>
        </w:tc>
        <w:tc>
          <w:tcPr>
            <w:tcW w:w="155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E52C88" w14:textId="77777777" w:rsidR="005A2024" w:rsidRPr="00920CE4" w:rsidRDefault="005A2024" w:rsidP="00C11EAC">
            <w:pPr>
              <w:pStyle w:val="HEADERTABELLA"/>
              <w:rPr>
                <w:color w:val="002060"/>
              </w:rPr>
            </w:pPr>
            <w:r w:rsidRPr="00920CE4">
              <w:rPr>
                <w:color w:val="002060"/>
              </w:rPr>
              <w:t>Localita' 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EA1F0C" w14:textId="77777777" w:rsidR="005A2024" w:rsidRPr="00920CE4" w:rsidRDefault="005A2024" w:rsidP="00C11EAC">
            <w:pPr>
              <w:pStyle w:val="HEADERTABELLA"/>
              <w:rPr>
                <w:color w:val="002060"/>
              </w:rPr>
            </w:pPr>
            <w:r w:rsidRPr="00920CE4">
              <w:rPr>
                <w:color w:val="002060"/>
              </w:rPr>
              <w:t>Indirizzo Impianto</w:t>
            </w:r>
          </w:p>
        </w:tc>
      </w:tr>
      <w:tr w:rsidR="00C11EAC" w:rsidRPr="00920CE4" w14:paraId="73D0D390" w14:textId="77777777" w:rsidTr="00C11EAC">
        <w:trPr>
          <w:divId w:val="527259509"/>
          <w:trHeight w:val="165"/>
        </w:trPr>
        <w:tc>
          <w:tcPr>
            <w:tcW w:w="2012" w:type="dxa"/>
            <w:tcBorders>
              <w:top w:val="outset" w:sz="6" w:space="0" w:color="auto"/>
              <w:left w:val="outset" w:sz="6" w:space="0" w:color="auto"/>
              <w:bottom w:val="nil"/>
              <w:right w:val="nil"/>
            </w:tcBorders>
            <w:tcMar>
              <w:top w:w="20" w:type="dxa"/>
              <w:left w:w="20" w:type="dxa"/>
              <w:bottom w:w="20" w:type="dxa"/>
              <w:right w:w="20" w:type="dxa"/>
            </w:tcMar>
            <w:vAlign w:val="center"/>
          </w:tcPr>
          <w:p w14:paraId="563944F5" w14:textId="18AD3610" w:rsidR="00C11EAC" w:rsidRPr="00920CE4" w:rsidRDefault="00C11EAC" w:rsidP="00C11EAC">
            <w:pPr>
              <w:pStyle w:val="ROWTABELLA"/>
              <w:rPr>
                <w:color w:val="002060"/>
              </w:rPr>
            </w:pPr>
            <w:r>
              <w:rPr>
                <w:color w:val="002060"/>
              </w:rPr>
              <w:t>PICENO UNITED MMX</w:t>
            </w:r>
          </w:p>
        </w:tc>
        <w:tc>
          <w:tcPr>
            <w:tcW w:w="2011" w:type="dxa"/>
            <w:tcBorders>
              <w:top w:val="outset" w:sz="6" w:space="0" w:color="auto"/>
              <w:left w:val="nil"/>
              <w:bottom w:val="nil"/>
              <w:right w:val="outset" w:sz="6" w:space="0" w:color="auto"/>
            </w:tcBorders>
            <w:tcMar>
              <w:top w:w="20" w:type="dxa"/>
              <w:left w:w="20" w:type="dxa"/>
              <w:bottom w:w="20" w:type="dxa"/>
              <w:right w:w="20" w:type="dxa"/>
            </w:tcMar>
            <w:vAlign w:val="center"/>
          </w:tcPr>
          <w:p w14:paraId="6E174DAF" w14:textId="633C80A5" w:rsidR="00C11EAC" w:rsidRPr="00920CE4" w:rsidRDefault="00C11EAC" w:rsidP="00C11EAC">
            <w:pPr>
              <w:pStyle w:val="ROWTABELLA"/>
              <w:rPr>
                <w:color w:val="002060"/>
              </w:rPr>
            </w:pPr>
            <w:r>
              <w:rPr>
                <w:color w:val="002060"/>
              </w:rPr>
              <w:t>RIPABERARDA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0F0C14E2" w14:textId="0902569F" w:rsidR="00C11EAC" w:rsidRPr="00920CE4" w:rsidRDefault="00C11EAC" w:rsidP="00C11EAC">
            <w:pPr>
              <w:pStyle w:val="ROWTABELLA"/>
              <w:jc w:val="center"/>
              <w:rPr>
                <w:color w:val="002060"/>
              </w:rPr>
            </w:pPr>
            <w:r>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2BA0649E" w14:textId="77777777" w:rsidR="00C11EAC" w:rsidRDefault="00C11EAC" w:rsidP="00C11EAC">
            <w:pPr>
              <w:pStyle w:val="ROWTABELLA"/>
              <w:rPr>
                <w:color w:val="002060"/>
              </w:rPr>
            </w:pPr>
            <w:r>
              <w:rPr>
                <w:color w:val="002060"/>
              </w:rPr>
              <w:t>21/09/2018</w:t>
            </w:r>
          </w:p>
          <w:p w14:paraId="5D89E190" w14:textId="29EA116A" w:rsidR="00C11EAC" w:rsidRPr="00920CE4" w:rsidRDefault="00C11EAC" w:rsidP="00C11EAC">
            <w:pPr>
              <w:pStyle w:val="ROWTABELLA"/>
              <w:rPr>
                <w:color w:val="002060"/>
              </w:rPr>
            </w:pPr>
            <w:r>
              <w:rPr>
                <w:color w:val="002060"/>
              </w:rPr>
              <w:t>20:15</w:t>
            </w:r>
          </w:p>
        </w:tc>
        <w:tc>
          <w:tcPr>
            <w:tcW w:w="119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9F4BC0" w14:textId="7FA41C19" w:rsidR="00C11EAC" w:rsidRPr="00920CE4" w:rsidRDefault="00C11EAC" w:rsidP="00C11EAC">
            <w:pPr>
              <w:pStyle w:val="ROWTABELLA"/>
              <w:rPr>
                <w:color w:val="002060"/>
              </w:rPr>
            </w:pPr>
            <w:r w:rsidRPr="00920CE4">
              <w:rPr>
                <w:color w:val="002060"/>
              </w:rPr>
              <w:t>CAMPO COPERTO EZIO GALOSI</w:t>
            </w:r>
          </w:p>
        </w:tc>
        <w:tc>
          <w:tcPr>
            <w:tcW w:w="1555" w:type="dxa"/>
            <w:tcBorders>
              <w:top w:val="outset" w:sz="6" w:space="0" w:color="auto"/>
              <w:left w:val="nil"/>
              <w:bottom w:val="nil"/>
              <w:right w:val="outset" w:sz="6" w:space="0" w:color="auto"/>
            </w:tcBorders>
            <w:tcMar>
              <w:top w:w="20" w:type="dxa"/>
              <w:left w:w="20" w:type="dxa"/>
              <w:bottom w:w="20" w:type="dxa"/>
              <w:right w:w="20" w:type="dxa"/>
            </w:tcMar>
            <w:vAlign w:val="center"/>
          </w:tcPr>
          <w:p w14:paraId="3329B096" w14:textId="55D6F77F" w:rsidR="00C11EAC" w:rsidRPr="00920CE4" w:rsidRDefault="00C11EAC" w:rsidP="00C11EAC">
            <w:pPr>
              <w:pStyle w:val="ROWTABELLA"/>
              <w:rPr>
                <w:color w:val="002060"/>
              </w:rPr>
            </w:pPr>
            <w:r w:rsidRPr="00920CE4">
              <w:rPr>
                <w:color w:val="002060"/>
              </w:rPr>
              <w:t>ASCOLI PICENO</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tcPr>
          <w:p w14:paraId="616827EF" w14:textId="32E1AC43" w:rsidR="00C11EAC" w:rsidRPr="00920CE4" w:rsidRDefault="00C11EAC" w:rsidP="00C11EAC">
            <w:pPr>
              <w:pStyle w:val="ROWTABELLA"/>
              <w:rPr>
                <w:color w:val="002060"/>
              </w:rPr>
            </w:pPr>
            <w:r w:rsidRPr="00920CE4">
              <w:rPr>
                <w:color w:val="002060"/>
              </w:rPr>
              <w:t>LOC.MONTEROCCO VIA A.MANCINI</w:t>
            </w:r>
          </w:p>
        </w:tc>
      </w:tr>
      <w:tr w:rsidR="00F10308" w:rsidRPr="00920CE4" w14:paraId="68054875"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0E9027A7" w14:textId="4D3FE9AE" w:rsidR="00F10308" w:rsidRPr="00920CE4" w:rsidRDefault="00F10308" w:rsidP="00F10308">
            <w:pPr>
              <w:pStyle w:val="ROWTABELLA"/>
              <w:rPr>
                <w:color w:val="002060"/>
              </w:rPr>
            </w:pPr>
            <w:r>
              <w:rPr>
                <w:color w:val="002060"/>
              </w:rPr>
              <w:t>U.MANDOLESI CALCIO</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4B4DECB6" w14:textId="2B986961" w:rsidR="00F10308" w:rsidRPr="00920CE4" w:rsidRDefault="00F10308" w:rsidP="00F10308">
            <w:pPr>
              <w:pStyle w:val="ROWTABELLA"/>
              <w:rPr>
                <w:color w:val="002060"/>
              </w:rPr>
            </w:pPr>
            <w:r>
              <w:rPr>
                <w:color w:val="002060"/>
              </w:rPr>
              <w:t>TRIBALCIO PICENA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77EE10E" w14:textId="7C5943AB" w:rsidR="00F10308" w:rsidRPr="00920CE4" w:rsidRDefault="00F10308" w:rsidP="00F10308">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DEAD13D" w14:textId="77777777" w:rsidR="00F10308" w:rsidRDefault="00F10308" w:rsidP="00F10308">
            <w:pPr>
              <w:pStyle w:val="ROWTABELLA"/>
              <w:rPr>
                <w:color w:val="002060"/>
              </w:rPr>
            </w:pPr>
            <w:r>
              <w:rPr>
                <w:color w:val="002060"/>
              </w:rPr>
              <w:t>21/09/2018</w:t>
            </w:r>
          </w:p>
          <w:p w14:paraId="298C8EE2" w14:textId="295E3782" w:rsidR="00F10308" w:rsidRPr="00920CE4" w:rsidRDefault="00F10308" w:rsidP="00F10308">
            <w:pPr>
              <w:pStyle w:val="ROWTABELLA"/>
              <w:rPr>
                <w:color w:val="002060"/>
              </w:rPr>
            </w:pPr>
            <w:r>
              <w:rPr>
                <w:color w:val="002060"/>
              </w:rPr>
              <w:t>21:00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105241CE" w14:textId="6C74DDF7" w:rsidR="00F10308" w:rsidRPr="00920CE4" w:rsidRDefault="00F10308" w:rsidP="00F10308">
            <w:pPr>
              <w:pStyle w:val="ROWTABELLA"/>
              <w:rPr>
                <w:color w:val="002060"/>
              </w:rPr>
            </w:pPr>
            <w:r w:rsidRPr="00920CE4">
              <w:rPr>
                <w:color w:val="002060"/>
              </w:rPr>
              <w:t>CAMPO C/5 "MANDOLESI"- COPERT</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3EB33D2C" w14:textId="5A743E8C" w:rsidR="00F10308" w:rsidRPr="00920CE4" w:rsidRDefault="00F10308" w:rsidP="00F10308">
            <w:pPr>
              <w:pStyle w:val="ROWTABELLA"/>
              <w:rPr>
                <w:color w:val="002060"/>
              </w:rPr>
            </w:pPr>
            <w:r w:rsidRPr="00920CE4">
              <w:rPr>
                <w:color w:val="002060"/>
              </w:rPr>
              <w:t>PORTO SAN GIORGIO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7D3EA9CE" w14:textId="38905767" w:rsidR="00F10308" w:rsidRPr="00920CE4" w:rsidRDefault="00F10308" w:rsidP="00F10308">
            <w:pPr>
              <w:pStyle w:val="ROWTABELLA"/>
              <w:rPr>
                <w:color w:val="002060"/>
              </w:rPr>
            </w:pPr>
            <w:r w:rsidRPr="00920CE4">
              <w:rPr>
                <w:color w:val="002060"/>
              </w:rPr>
              <w:t>VIA DELLE REGIONI, 8</w:t>
            </w:r>
          </w:p>
        </w:tc>
      </w:tr>
      <w:tr w:rsidR="00F10308" w:rsidRPr="00920CE4" w14:paraId="6EEAB8E1"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56ACD5A7" w14:textId="77777777" w:rsidR="00F10308" w:rsidRPr="00920CE4" w:rsidRDefault="00F10308" w:rsidP="00F10308">
            <w:pPr>
              <w:pStyle w:val="ROWTABELLA"/>
              <w:rPr>
                <w:color w:val="002060"/>
              </w:rPr>
            </w:pPr>
            <w:r w:rsidRPr="00920CE4">
              <w:rPr>
                <w:color w:val="002060"/>
              </w:rPr>
              <w:t>BAYER CAPPUCCINI</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3F8D5656" w14:textId="77777777" w:rsidR="00F10308" w:rsidRPr="00920CE4" w:rsidRDefault="00F10308" w:rsidP="00F10308">
            <w:pPr>
              <w:pStyle w:val="ROWTABELLA"/>
              <w:rPr>
                <w:color w:val="002060"/>
              </w:rPr>
            </w:pPr>
            <w:r w:rsidRPr="00920CE4">
              <w:rPr>
                <w:color w:val="002060"/>
              </w:rPr>
              <w:t>CALCIO S.ELPIDIO A MARE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C3605F3" w14:textId="77777777" w:rsidR="00F10308" w:rsidRPr="00920CE4" w:rsidRDefault="00F10308" w:rsidP="00F10308">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F8EF38D" w14:textId="77777777" w:rsidR="00F10308" w:rsidRPr="00920CE4" w:rsidRDefault="00F10308" w:rsidP="00F10308">
            <w:pPr>
              <w:pStyle w:val="ROWTABELLA"/>
              <w:rPr>
                <w:color w:val="002060"/>
              </w:rPr>
            </w:pPr>
            <w:r w:rsidRPr="00920CE4">
              <w:rPr>
                <w:color w:val="002060"/>
              </w:rPr>
              <w:t>21/09/2018 21:45</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1A222B83" w14:textId="77777777" w:rsidR="00F10308" w:rsidRPr="00920CE4" w:rsidRDefault="00F10308" w:rsidP="00F10308">
            <w:pPr>
              <w:pStyle w:val="ROWTABELLA"/>
              <w:rPr>
                <w:color w:val="002060"/>
              </w:rPr>
            </w:pPr>
            <w:r w:rsidRPr="00920CE4">
              <w:rPr>
                <w:color w:val="002060"/>
              </w:rPr>
              <w:t>PALESTRA C.SPORTIVO"DON BOSCO</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2BEBF86A" w14:textId="77777777" w:rsidR="00F10308" w:rsidRPr="00920CE4" w:rsidRDefault="00F10308" w:rsidP="00F10308">
            <w:pPr>
              <w:pStyle w:val="ROWTABELLA"/>
              <w:rPr>
                <w:color w:val="002060"/>
              </w:rPr>
            </w:pPr>
            <w:r w:rsidRPr="00920CE4">
              <w:rPr>
                <w:color w:val="002060"/>
              </w:rPr>
              <w:t>MACERATA</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16A5BA59" w14:textId="77777777" w:rsidR="00F10308" w:rsidRPr="00920CE4" w:rsidRDefault="00F10308" w:rsidP="00F10308">
            <w:pPr>
              <w:pStyle w:val="ROWTABELLA"/>
              <w:rPr>
                <w:color w:val="002060"/>
              </w:rPr>
            </w:pPr>
            <w:r w:rsidRPr="00920CE4">
              <w:rPr>
                <w:color w:val="002060"/>
              </w:rPr>
              <w:t>VIA ALFIERI SNC</w:t>
            </w:r>
          </w:p>
        </w:tc>
      </w:tr>
      <w:tr w:rsidR="00F10308" w:rsidRPr="00920CE4" w14:paraId="41FA3379"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3DC373B1" w14:textId="77777777" w:rsidR="00F10308" w:rsidRPr="00920CE4" w:rsidRDefault="00F10308" w:rsidP="00F10308">
            <w:pPr>
              <w:pStyle w:val="ROWTABELLA"/>
              <w:rPr>
                <w:color w:val="002060"/>
              </w:rPr>
            </w:pPr>
            <w:r w:rsidRPr="00920CE4">
              <w:rPr>
                <w:color w:val="002060"/>
              </w:rPr>
              <w:t>FREELY SPORT</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0E3A3322" w14:textId="77777777" w:rsidR="00F10308" w:rsidRPr="00920CE4" w:rsidRDefault="00F10308" w:rsidP="00F10308">
            <w:pPr>
              <w:pStyle w:val="ROWTABELLA"/>
              <w:rPr>
                <w:color w:val="002060"/>
              </w:rPr>
            </w:pPr>
            <w:r w:rsidRPr="00920CE4">
              <w:rPr>
                <w:color w:val="002060"/>
              </w:rPr>
              <w:t>CAPODARCO CASABIANCA C5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9C84D0E" w14:textId="77777777" w:rsidR="00F10308" w:rsidRPr="00920CE4" w:rsidRDefault="00F10308" w:rsidP="00F10308">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4410AA5" w14:textId="77777777" w:rsidR="00F10308" w:rsidRPr="00920CE4" w:rsidRDefault="00F10308" w:rsidP="00F10308">
            <w:pPr>
              <w:pStyle w:val="ROWTABELLA"/>
              <w:rPr>
                <w:color w:val="002060"/>
              </w:rPr>
            </w:pPr>
            <w:r w:rsidRPr="00920CE4">
              <w:rPr>
                <w:color w:val="002060"/>
              </w:rPr>
              <w:t>21/09/2018 21:45</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0E423FC0" w14:textId="77777777" w:rsidR="00F10308" w:rsidRPr="00920CE4" w:rsidRDefault="00F10308" w:rsidP="00F10308">
            <w:pPr>
              <w:pStyle w:val="ROWTABELLA"/>
              <w:rPr>
                <w:color w:val="002060"/>
              </w:rPr>
            </w:pPr>
            <w:r w:rsidRPr="00920CE4">
              <w:rPr>
                <w:color w:val="002060"/>
              </w:rPr>
              <w:t>PALESTRA DI CASCINARE</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1E945A21" w14:textId="77777777" w:rsidR="00F10308" w:rsidRPr="00920CE4" w:rsidRDefault="00F10308" w:rsidP="00F10308">
            <w:pPr>
              <w:pStyle w:val="ROWTABELLA"/>
              <w:rPr>
                <w:color w:val="002060"/>
              </w:rPr>
            </w:pPr>
            <w:r w:rsidRPr="00920CE4">
              <w:rPr>
                <w:color w:val="002060"/>
              </w:rPr>
              <w:t>CASCINARE</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3C52725D" w14:textId="77777777" w:rsidR="00F10308" w:rsidRPr="00920CE4" w:rsidRDefault="00F10308" w:rsidP="00F10308">
            <w:pPr>
              <w:pStyle w:val="ROWTABELLA"/>
              <w:rPr>
                <w:color w:val="002060"/>
              </w:rPr>
            </w:pPr>
            <w:r w:rsidRPr="00920CE4">
              <w:rPr>
                <w:color w:val="002060"/>
              </w:rPr>
              <w:t>VIA CARDUCCI</w:t>
            </w:r>
          </w:p>
        </w:tc>
      </w:tr>
      <w:tr w:rsidR="00F10308" w:rsidRPr="00920CE4" w14:paraId="29DA7075"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3695930E" w14:textId="77777777" w:rsidR="00F10308" w:rsidRPr="00920CE4" w:rsidRDefault="00F10308" w:rsidP="00F10308">
            <w:pPr>
              <w:pStyle w:val="ROWTABELLA"/>
              <w:rPr>
                <w:color w:val="002060"/>
              </w:rPr>
            </w:pPr>
            <w:r w:rsidRPr="00920CE4">
              <w:rPr>
                <w:color w:val="002060"/>
              </w:rPr>
              <w:t>FUTSAL MONTEGRANARO</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233761B8" w14:textId="77777777" w:rsidR="00F10308" w:rsidRPr="00920CE4" w:rsidRDefault="00F10308" w:rsidP="00F10308">
            <w:pPr>
              <w:pStyle w:val="ROWTABELLA"/>
              <w:rPr>
                <w:color w:val="002060"/>
              </w:rPr>
            </w:pPr>
            <w:r w:rsidRPr="00920CE4">
              <w:rPr>
                <w:color w:val="002060"/>
              </w:rPr>
              <w:t>L ALTRO SPORT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EAC9D52" w14:textId="77777777" w:rsidR="00F10308" w:rsidRPr="00920CE4" w:rsidRDefault="00F10308" w:rsidP="00F10308">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F1C2595" w14:textId="77777777" w:rsidR="00F10308" w:rsidRPr="00920CE4" w:rsidRDefault="00F10308" w:rsidP="00F10308">
            <w:pPr>
              <w:pStyle w:val="ROWTABELLA"/>
              <w:rPr>
                <w:color w:val="002060"/>
              </w:rPr>
            </w:pPr>
            <w:r w:rsidRPr="00920CE4">
              <w:rPr>
                <w:color w:val="002060"/>
              </w:rPr>
              <w:t>21/09/2018 22:00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55DABA51" w14:textId="77777777" w:rsidR="00F10308" w:rsidRPr="00920CE4" w:rsidRDefault="00F10308" w:rsidP="00F10308">
            <w:pPr>
              <w:pStyle w:val="ROWTABELLA"/>
              <w:rPr>
                <w:color w:val="002060"/>
              </w:rPr>
            </w:pPr>
            <w:r w:rsidRPr="00920CE4">
              <w:rPr>
                <w:color w:val="002060"/>
              </w:rPr>
              <w:t>PALESTRA SCUOLA MEDIA</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432A9290" w14:textId="77777777" w:rsidR="00F10308" w:rsidRPr="00920CE4" w:rsidRDefault="00F10308" w:rsidP="00F10308">
            <w:pPr>
              <w:pStyle w:val="ROWTABELLA"/>
              <w:rPr>
                <w:color w:val="002060"/>
              </w:rPr>
            </w:pPr>
            <w:r w:rsidRPr="00920CE4">
              <w:rPr>
                <w:color w:val="002060"/>
              </w:rPr>
              <w:t>MONTEGRANARO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53456FAF" w14:textId="77777777" w:rsidR="00F10308" w:rsidRPr="00920CE4" w:rsidRDefault="00F10308" w:rsidP="00F10308">
            <w:pPr>
              <w:pStyle w:val="ROWTABELLA"/>
              <w:rPr>
                <w:color w:val="002060"/>
              </w:rPr>
            </w:pPr>
            <w:r w:rsidRPr="00920CE4">
              <w:rPr>
                <w:color w:val="002060"/>
              </w:rPr>
              <w:t>CONT.S.LIBORIO VIA VEREGRENSE</w:t>
            </w:r>
          </w:p>
        </w:tc>
      </w:tr>
      <w:tr w:rsidR="00F10308" w:rsidRPr="00920CE4" w14:paraId="384BC5DE"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3C18F0DA" w14:textId="77777777" w:rsidR="00F10308" w:rsidRPr="00920CE4" w:rsidRDefault="00F10308" w:rsidP="00F10308">
            <w:pPr>
              <w:pStyle w:val="ROWTABELLA"/>
              <w:rPr>
                <w:color w:val="002060"/>
              </w:rPr>
            </w:pPr>
            <w:r w:rsidRPr="00920CE4">
              <w:rPr>
                <w:color w:val="002060"/>
              </w:rPr>
              <w:t>RIVIERA DELLE PALME</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23DCA574" w14:textId="77777777" w:rsidR="00F10308" w:rsidRPr="00920CE4" w:rsidRDefault="00F10308" w:rsidP="00F10308">
            <w:pPr>
              <w:pStyle w:val="ROWTABELLA"/>
              <w:rPr>
                <w:color w:val="002060"/>
              </w:rPr>
            </w:pPr>
            <w:r w:rsidRPr="00920CE4">
              <w:rPr>
                <w:color w:val="002060"/>
              </w:rPr>
              <w:t>ROCCAFLUVIONE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2C406D7" w14:textId="77777777" w:rsidR="00F10308" w:rsidRPr="00920CE4" w:rsidRDefault="00F10308" w:rsidP="00F10308">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5474CAF" w14:textId="77777777" w:rsidR="00F10308" w:rsidRPr="00920CE4" w:rsidRDefault="00F10308" w:rsidP="00F10308">
            <w:pPr>
              <w:pStyle w:val="ROWTABELLA"/>
              <w:rPr>
                <w:color w:val="002060"/>
              </w:rPr>
            </w:pPr>
            <w:r w:rsidRPr="00920CE4">
              <w:rPr>
                <w:color w:val="002060"/>
              </w:rPr>
              <w:t>21/09/2018 21:45</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6B55A299" w14:textId="77777777" w:rsidR="00F10308" w:rsidRPr="00920CE4" w:rsidRDefault="00F10308" w:rsidP="00F10308">
            <w:pPr>
              <w:pStyle w:val="ROWTABELLA"/>
              <w:rPr>
                <w:color w:val="002060"/>
              </w:rPr>
            </w:pPr>
            <w:r w:rsidRPr="00920CE4">
              <w:rPr>
                <w:color w:val="002060"/>
              </w:rPr>
              <w:t>PALASPORT SPECA</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4F4BBD4B" w14:textId="77777777" w:rsidR="00F10308" w:rsidRPr="00920CE4" w:rsidRDefault="00F10308" w:rsidP="00F10308">
            <w:pPr>
              <w:pStyle w:val="ROWTABELLA"/>
              <w:rPr>
                <w:color w:val="002060"/>
              </w:rPr>
            </w:pPr>
            <w:r w:rsidRPr="00920CE4">
              <w:rPr>
                <w:color w:val="002060"/>
              </w:rPr>
              <w:t>SAN BENEDETTO DEL TRONTO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27A9CDE0" w14:textId="77777777" w:rsidR="00F10308" w:rsidRPr="00920CE4" w:rsidRDefault="00F10308" w:rsidP="00F10308">
            <w:pPr>
              <w:pStyle w:val="ROWTABELLA"/>
              <w:rPr>
                <w:color w:val="002060"/>
              </w:rPr>
            </w:pPr>
            <w:r w:rsidRPr="00920CE4">
              <w:rPr>
                <w:color w:val="002060"/>
              </w:rPr>
              <w:t>VIA DELLO SPORT</w:t>
            </w:r>
          </w:p>
        </w:tc>
      </w:tr>
      <w:tr w:rsidR="00F10308" w:rsidRPr="00920CE4" w14:paraId="4707718A"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54FC6765" w14:textId="7C27F7F3" w:rsidR="00F10308" w:rsidRPr="00920CE4" w:rsidRDefault="00F10308" w:rsidP="00F10308">
            <w:pPr>
              <w:pStyle w:val="ROWTABELLA"/>
              <w:rPr>
                <w:color w:val="002060"/>
              </w:rPr>
            </w:pPr>
            <w:r>
              <w:rPr>
                <w:color w:val="002060"/>
              </w:rPr>
              <w:t>FUTSAL D. E G.</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72177637" w14:textId="60297A05" w:rsidR="00F10308" w:rsidRPr="00920CE4" w:rsidRDefault="00F10308" w:rsidP="00F10308">
            <w:pPr>
              <w:pStyle w:val="ROWTABELLA"/>
              <w:rPr>
                <w:color w:val="002060"/>
              </w:rPr>
            </w:pPr>
            <w:r>
              <w:rPr>
                <w:color w:val="002060"/>
              </w:rPr>
              <w:t>FUTSAL CASELLE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91F04BC" w14:textId="77C96F92" w:rsidR="00F10308" w:rsidRPr="00920CE4" w:rsidRDefault="00F10308" w:rsidP="00F10308">
            <w:pPr>
              <w:pStyle w:val="ROWTABELLA"/>
              <w:jc w:val="center"/>
              <w:rPr>
                <w:color w:val="002060"/>
              </w:rPr>
            </w:pPr>
            <w:r>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2DBFE2A" w14:textId="77777777" w:rsidR="00F10308" w:rsidRDefault="00F10308" w:rsidP="00F10308">
            <w:pPr>
              <w:pStyle w:val="ROWTABELLA"/>
              <w:rPr>
                <w:color w:val="002060"/>
              </w:rPr>
            </w:pPr>
            <w:r>
              <w:rPr>
                <w:color w:val="002060"/>
              </w:rPr>
              <w:t>21/09/2018</w:t>
            </w:r>
          </w:p>
          <w:p w14:paraId="06055161" w14:textId="4242E93B" w:rsidR="00F10308" w:rsidRPr="00920CE4" w:rsidRDefault="00F10308" w:rsidP="00F10308">
            <w:pPr>
              <w:pStyle w:val="ROWTABELLA"/>
              <w:rPr>
                <w:color w:val="002060"/>
              </w:rPr>
            </w:pPr>
            <w:r>
              <w:rPr>
                <w:color w:val="002060"/>
              </w:rPr>
              <w:t>22:00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150FA8BE" w14:textId="203A0F7F" w:rsidR="00F10308" w:rsidRPr="00920CE4" w:rsidRDefault="00F10308" w:rsidP="00F10308">
            <w:pPr>
              <w:pStyle w:val="ROWTABELLA"/>
              <w:rPr>
                <w:color w:val="002060"/>
              </w:rPr>
            </w:pPr>
            <w:r w:rsidRPr="00920CE4">
              <w:rPr>
                <w:color w:val="002060"/>
              </w:rPr>
              <w:t>PALESTRA C5 "MONTICELLI"</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14C944D6" w14:textId="6E713ECB" w:rsidR="00F10308" w:rsidRPr="00920CE4" w:rsidRDefault="00F10308" w:rsidP="00F10308">
            <w:pPr>
              <w:pStyle w:val="ROWTABELLA"/>
              <w:rPr>
                <w:color w:val="002060"/>
              </w:rPr>
            </w:pPr>
            <w:r w:rsidRPr="00920CE4">
              <w:rPr>
                <w:color w:val="002060"/>
              </w:rPr>
              <w:t>ASCOLI PICENO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086287FC" w14:textId="0982F2C7" w:rsidR="00F10308" w:rsidRPr="00920CE4" w:rsidRDefault="00F10308" w:rsidP="00F10308">
            <w:pPr>
              <w:pStyle w:val="ROWTABELLA"/>
              <w:rPr>
                <w:color w:val="002060"/>
              </w:rPr>
            </w:pPr>
            <w:r w:rsidRPr="00920CE4">
              <w:rPr>
                <w:color w:val="002060"/>
              </w:rPr>
              <w:t>VIA DELL IRIS</w:t>
            </w:r>
          </w:p>
        </w:tc>
      </w:tr>
      <w:tr w:rsidR="00F10308" w:rsidRPr="00920CE4" w14:paraId="36A8D232"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4DF2B807" w14:textId="77777777" w:rsidR="00F10308" w:rsidRPr="00920CE4" w:rsidRDefault="00F10308" w:rsidP="00F10308">
            <w:pPr>
              <w:pStyle w:val="ROWTABELLA"/>
              <w:rPr>
                <w:color w:val="002060"/>
              </w:rPr>
            </w:pPr>
            <w:r w:rsidRPr="00920CE4">
              <w:rPr>
                <w:color w:val="002060"/>
              </w:rPr>
              <w:t>FUTSAL L.C.</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738AD156" w14:textId="77777777" w:rsidR="00F10308" w:rsidRPr="00920CE4" w:rsidRDefault="00F10308" w:rsidP="00F10308">
            <w:pPr>
              <w:pStyle w:val="ROWTABELLA"/>
              <w:rPr>
                <w:color w:val="002060"/>
              </w:rPr>
            </w:pPr>
            <w:r w:rsidRPr="00920CE4">
              <w:rPr>
                <w:color w:val="002060"/>
              </w:rPr>
              <w:t>FUTSAL VIRE C5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F8DC68E" w14:textId="77777777" w:rsidR="00F10308" w:rsidRPr="00920CE4" w:rsidRDefault="00F10308" w:rsidP="00F10308">
            <w:pPr>
              <w:pStyle w:val="ROWTABELLA"/>
              <w:jc w:val="center"/>
              <w:rPr>
                <w:color w:val="002060"/>
              </w:rPr>
            </w:pPr>
            <w:r w:rsidRPr="00920CE4">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D07083B" w14:textId="77777777" w:rsidR="00F10308" w:rsidRPr="00920CE4" w:rsidRDefault="00F10308" w:rsidP="00F10308">
            <w:pPr>
              <w:pStyle w:val="ROWTABELLA"/>
              <w:rPr>
                <w:color w:val="002060"/>
              </w:rPr>
            </w:pPr>
            <w:r w:rsidRPr="00920CE4">
              <w:rPr>
                <w:color w:val="002060"/>
              </w:rPr>
              <w:t>22/09/2018 15:00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41D3A6AF" w14:textId="77777777" w:rsidR="00F10308" w:rsidRPr="00920CE4" w:rsidRDefault="00F10308" w:rsidP="00F10308">
            <w:pPr>
              <w:pStyle w:val="ROWTABELLA"/>
              <w:rPr>
                <w:color w:val="002060"/>
              </w:rPr>
            </w:pPr>
            <w:r w:rsidRPr="00920CE4">
              <w:rPr>
                <w:color w:val="002060"/>
              </w:rPr>
              <w:t>PALASPORT COMUNALE</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6FAE6D19" w14:textId="77777777" w:rsidR="00F10308" w:rsidRPr="00920CE4" w:rsidRDefault="00F10308" w:rsidP="00F10308">
            <w:pPr>
              <w:pStyle w:val="ROWTABELLA"/>
              <w:rPr>
                <w:color w:val="002060"/>
              </w:rPr>
            </w:pPr>
            <w:r w:rsidRPr="00920CE4">
              <w:rPr>
                <w:color w:val="002060"/>
              </w:rPr>
              <w:t>MONSAMPOLO DEL TRONTO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119C5D02" w14:textId="77777777" w:rsidR="00F10308" w:rsidRPr="00920CE4" w:rsidRDefault="00F10308" w:rsidP="00F10308">
            <w:pPr>
              <w:pStyle w:val="ROWTABELLA"/>
              <w:rPr>
                <w:color w:val="002060"/>
              </w:rPr>
            </w:pPr>
            <w:r w:rsidRPr="00920CE4">
              <w:rPr>
                <w:color w:val="002060"/>
              </w:rPr>
              <w:t>VIA CORRADI</w:t>
            </w:r>
          </w:p>
        </w:tc>
      </w:tr>
      <w:tr w:rsidR="00F10308" w:rsidRPr="00920CE4" w14:paraId="6294E5DD"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0594920C" w14:textId="77777777" w:rsidR="00F10308" w:rsidRPr="00920CE4" w:rsidRDefault="00F10308" w:rsidP="00F10308">
            <w:pPr>
              <w:pStyle w:val="ROWTABELLA"/>
              <w:rPr>
                <w:color w:val="002060"/>
              </w:rPr>
            </w:pPr>
            <w:r w:rsidRPr="00920CE4">
              <w:rPr>
                <w:color w:val="002060"/>
              </w:rPr>
              <w:t>L ALTRO SPORT CALCIO A 5</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2FB38D95" w14:textId="77777777" w:rsidR="00F10308" w:rsidRPr="00920CE4" w:rsidRDefault="00F10308" w:rsidP="00F10308">
            <w:pPr>
              <w:pStyle w:val="ROWTABELLA"/>
              <w:rPr>
                <w:color w:val="002060"/>
              </w:rPr>
            </w:pPr>
            <w:r w:rsidRPr="00920CE4">
              <w:rPr>
                <w:color w:val="002060"/>
              </w:rPr>
              <w:t>FUTSAL MONTEGRANARO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64B61F3" w14:textId="77777777" w:rsidR="00F10308" w:rsidRPr="00920CE4" w:rsidRDefault="00F10308" w:rsidP="00F10308">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4F9726E" w14:textId="77777777" w:rsidR="00F10308" w:rsidRPr="00920CE4" w:rsidRDefault="00F10308" w:rsidP="00F10308">
            <w:pPr>
              <w:pStyle w:val="ROWTABELLA"/>
              <w:rPr>
                <w:color w:val="002060"/>
              </w:rPr>
            </w:pPr>
            <w:r w:rsidRPr="00920CE4">
              <w:rPr>
                <w:color w:val="002060"/>
              </w:rPr>
              <w:t>27/09/2018 21:00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50A7C6EB" w14:textId="77777777" w:rsidR="00F10308" w:rsidRPr="00920CE4" w:rsidRDefault="00F10308" w:rsidP="00F10308">
            <w:pPr>
              <w:pStyle w:val="ROWTABELLA"/>
              <w:rPr>
                <w:color w:val="002060"/>
              </w:rPr>
            </w:pPr>
            <w:r w:rsidRPr="00920CE4">
              <w:rPr>
                <w:color w:val="002060"/>
              </w:rPr>
              <w:t>PALESTRA "ITIS" MONTANI</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4F8700DC" w14:textId="77777777" w:rsidR="00F10308" w:rsidRPr="00920CE4" w:rsidRDefault="00F10308" w:rsidP="00F10308">
            <w:pPr>
              <w:pStyle w:val="ROWTABELLA"/>
              <w:rPr>
                <w:color w:val="002060"/>
              </w:rPr>
            </w:pPr>
            <w:r w:rsidRPr="00920CE4">
              <w:rPr>
                <w:color w:val="002060"/>
              </w:rPr>
              <w:t>FERMO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0938C973" w14:textId="77777777" w:rsidR="00F10308" w:rsidRPr="00920CE4" w:rsidRDefault="00F10308" w:rsidP="00F10308">
            <w:pPr>
              <w:pStyle w:val="ROWTABELLA"/>
              <w:rPr>
                <w:color w:val="002060"/>
              </w:rPr>
            </w:pPr>
            <w:r w:rsidRPr="00920CE4">
              <w:rPr>
                <w:color w:val="002060"/>
              </w:rPr>
              <w:t>VIA SALVO D'ACQUISTO</w:t>
            </w:r>
          </w:p>
        </w:tc>
      </w:tr>
      <w:tr w:rsidR="00F10308" w:rsidRPr="00920CE4" w14:paraId="7C9B5259"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359F55ED" w14:textId="42B67BAD" w:rsidR="00F10308" w:rsidRPr="00920CE4" w:rsidRDefault="00F10308" w:rsidP="00F10308">
            <w:pPr>
              <w:pStyle w:val="ROWTABELLA"/>
              <w:rPr>
                <w:color w:val="002060"/>
              </w:rPr>
            </w:pPr>
            <w:r>
              <w:rPr>
                <w:color w:val="002060"/>
              </w:rPr>
              <w:t>FUTSAL CASELLE</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3CB02802" w14:textId="3420935A" w:rsidR="00F10308" w:rsidRPr="00920CE4" w:rsidRDefault="00F10308" w:rsidP="00F10308">
            <w:pPr>
              <w:pStyle w:val="ROWTABELLA"/>
              <w:rPr>
                <w:color w:val="002060"/>
              </w:rPr>
            </w:pPr>
            <w:r>
              <w:rPr>
                <w:color w:val="002060"/>
              </w:rPr>
              <w:t>FUTSAL D. E G.</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CFBB66F" w14:textId="42067DA2" w:rsidR="00F10308" w:rsidRPr="00920CE4" w:rsidRDefault="00F10308" w:rsidP="00F10308">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E3B94D9" w14:textId="77777777" w:rsidR="00F10308" w:rsidRDefault="00F10308" w:rsidP="00F10308">
            <w:pPr>
              <w:pStyle w:val="ROWTABELLA"/>
              <w:rPr>
                <w:color w:val="002060"/>
              </w:rPr>
            </w:pPr>
            <w:r>
              <w:rPr>
                <w:color w:val="002060"/>
              </w:rPr>
              <w:t>28/09/2018</w:t>
            </w:r>
          </w:p>
          <w:p w14:paraId="6F9294C4" w14:textId="44917E5B" w:rsidR="00F10308" w:rsidRPr="00920CE4" w:rsidRDefault="00F10308" w:rsidP="00F10308">
            <w:pPr>
              <w:pStyle w:val="ROWTABELLA"/>
              <w:rPr>
                <w:color w:val="002060"/>
              </w:rPr>
            </w:pPr>
            <w:r>
              <w:rPr>
                <w:color w:val="002060"/>
              </w:rPr>
              <w:t>21:00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6562183D" w14:textId="61DBFC00" w:rsidR="00F10308" w:rsidRPr="00920CE4" w:rsidRDefault="00F10308" w:rsidP="00F10308">
            <w:pPr>
              <w:pStyle w:val="ROWTABELLA"/>
              <w:rPr>
                <w:color w:val="002060"/>
              </w:rPr>
            </w:pPr>
            <w:r>
              <w:rPr>
                <w:color w:val="002060"/>
              </w:rPr>
              <w:t>PALESTRA COMUNALE</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7F48D1DE" w14:textId="64CCBEB7" w:rsidR="00F10308" w:rsidRPr="00920CE4" w:rsidRDefault="00F10308" w:rsidP="00F10308">
            <w:pPr>
              <w:pStyle w:val="ROWTABELLA"/>
              <w:rPr>
                <w:color w:val="002060"/>
              </w:rPr>
            </w:pPr>
            <w:r>
              <w:rPr>
                <w:color w:val="002060"/>
              </w:rPr>
              <w:t>ANCARANO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27A83F90" w14:textId="24F7811C" w:rsidR="00F10308" w:rsidRPr="00920CE4" w:rsidRDefault="00F10308" w:rsidP="00F10308">
            <w:pPr>
              <w:pStyle w:val="ROWTABELLA"/>
              <w:rPr>
                <w:color w:val="002060"/>
              </w:rPr>
            </w:pPr>
            <w:r>
              <w:rPr>
                <w:color w:val="002060"/>
              </w:rPr>
              <w:t>VIA FONTE DI MONSIGNORE</w:t>
            </w:r>
          </w:p>
        </w:tc>
      </w:tr>
      <w:tr w:rsidR="00F10308" w:rsidRPr="00920CE4" w14:paraId="1A7C1CA3"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05434C1F" w14:textId="77777777" w:rsidR="00F10308" w:rsidRPr="00920CE4" w:rsidRDefault="00F10308" w:rsidP="00F10308">
            <w:pPr>
              <w:pStyle w:val="ROWTABELLA"/>
              <w:rPr>
                <w:color w:val="002060"/>
              </w:rPr>
            </w:pPr>
            <w:r w:rsidRPr="00920CE4">
              <w:rPr>
                <w:color w:val="002060"/>
              </w:rPr>
              <w:t>CALCIO S.ELPIDIO A MARE</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01CBE5E8" w14:textId="77777777" w:rsidR="00F10308" w:rsidRPr="00920CE4" w:rsidRDefault="00F10308" w:rsidP="00F10308">
            <w:pPr>
              <w:pStyle w:val="ROWTABELLA"/>
              <w:rPr>
                <w:color w:val="002060"/>
              </w:rPr>
            </w:pPr>
            <w:r w:rsidRPr="00920CE4">
              <w:rPr>
                <w:color w:val="002060"/>
              </w:rPr>
              <w:t>BAYER CAPPUCCINI</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63FA1F1" w14:textId="77777777" w:rsidR="00F10308" w:rsidRPr="00920CE4" w:rsidRDefault="00F10308" w:rsidP="00F10308">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23457EB" w14:textId="77777777" w:rsidR="00F10308" w:rsidRPr="00920CE4" w:rsidRDefault="00F10308" w:rsidP="00F10308">
            <w:pPr>
              <w:pStyle w:val="ROWTABELLA"/>
              <w:rPr>
                <w:color w:val="002060"/>
              </w:rPr>
            </w:pPr>
            <w:r w:rsidRPr="00920CE4">
              <w:rPr>
                <w:color w:val="002060"/>
              </w:rPr>
              <w:t>28/09/2018 21:45</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3D1DBA23" w14:textId="77777777" w:rsidR="00F10308" w:rsidRPr="00920CE4" w:rsidRDefault="00F10308" w:rsidP="00F10308">
            <w:pPr>
              <w:pStyle w:val="ROWTABELLA"/>
              <w:rPr>
                <w:color w:val="002060"/>
              </w:rPr>
            </w:pPr>
            <w:r w:rsidRPr="00920CE4">
              <w:rPr>
                <w:color w:val="002060"/>
              </w:rPr>
              <w:t>PALESTRA DI CASCINARE</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387AB139" w14:textId="77777777" w:rsidR="00F10308" w:rsidRPr="00920CE4" w:rsidRDefault="00F10308" w:rsidP="00F10308">
            <w:pPr>
              <w:pStyle w:val="ROWTABELLA"/>
              <w:rPr>
                <w:color w:val="002060"/>
              </w:rPr>
            </w:pPr>
            <w:r w:rsidRPr="00920CE4">
              <w:rPr>
                <w:color w:val="002060"/>
              </w:rPr>
              <w:t>CASCINARE</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55EDAFBF" w14:textId="77777777" w:rsidR="00F10308" w:rsidRPr="00920CE4" w:rsidRDefault="00F10308" w:rsidP="00F10308">
            <w:pPr>
              <w:pStyle w:val="ROWTABELLA"/>
              <w:rPr>
                <w:color w:val="002060"/>
              </w:rPr>
            </w:pPr>
            <w:r w:rsidRPr="00920CE4">
              <w:rPr>
                <w:color w:val="002060"/>
              </w:rPr>
              <w:t>VIA CARDUCCI</w:t>
            </w:r>
          </w:p>
        </w:tc>
      </w:tr>
      <w:tr w:rsidR="00F10308" w:rsidRPr="00920CE4" w14:paraId="5E01FAA0"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2663626C" w14:textId="77777777" w:rsidR="00F10308" w:rsidRPr="00920CE4" w:rsidRDefault="00F10308" w:rsidP="00F10308">
            <w:pPr>
              <w:pStyle w:val="ROWTABELLA"/>
              <w:rPr>
                <w:color w:val="002060"/>
              </w:rPr>
            </w:pPr>
            <w:r w:rsidRPr="00920CE4">
              <w:rPr>
                <w:color w:val="002060"/>
              </w:rPr>
              <w:t>CAPODARCO CASABIANCA C5</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4DC38E78" w14:textId="77777777" w:rsidR="00F10308" w:rsidRPr="00920CE4" w:rsidRDefault="00F10308" w:rsidP="00F10308">
            <w:pPr>
              <w:pStyle w:val="ROWTABELLA"/>
              <w:rPr>
                <w:color w:val="002060"/>
              </w:rPr>
            </w:pPr>
            <w:r w:rsidRPr="00920CE4">
              <w:rPr>
                <w:color w:val="002060"/>
              </w:rPr>
              <w:t>FREELY SPORT</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23D6523" w14:textId="77777777" w:rsidR="00F10308" w:rsidRPr="00920CE4" w:rsidRDefault="00F10308" w:rsidP="00F10308">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85DDDDB" w14:textId="77777777" w:rsidR="00F10308" w:rsidRPr="00920CE4" w:rsidRDefault="00F10308" w:rsidP="00F10308">
            <w:pPr>
              <w:pStyle w:val="ROWTABELLA"/>
              <w:rPr>
                <w:color w:val="002060"/>
              </w:rPr>
            </w:pPr>
            <w:r w:rsidRPr="00920CE4">
              <w:rPr>
                <w:color w:val="002060"/>
              </w:rPr>
              <w:t>28/09/2018 21:30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74151B35" w14:textId="77777777" w:rsidR="00F10308" w:rsidRPr="00920CE4" w:rsidRDefault="00F10308" w:rsidP="00F10308">
            <w:pPr>
              <w:pStyle w:val="ROWTABELLA"/>
              <w:rPr>
                <w:color w:val="002060"/>
              </w:rPr>
            </w:pPr>
            <w:r w:rsidRPr="00920CE4">
              <w:rPr>
                <w:color w:val="002060"/>
              </w:rPr>
              <w:t>PALESTRA COMUNALE CAPODARCO</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68C1BBBC" w14:textId="77777777" w:rsidR="00F10308" w:rsidRPr="00920CE4" w:rsidRDefault="00F10308" w:rsidP="00F10308">
            <w:pPr>
              <w:pStyle w:val="ROWTABELLA"/>
              <w:rPr>
                <w:color w:val="002060"/>
              </w:rPr>
            </w:pPr>
            <w:r w:rsidRPr="00920CE4">
              <w:rPr>
                <w:color w:val="002060"/>
              </w:rPr>
              <w:t>FERMO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6B4C0252" w14:textId="77777777" w:rsidR="00F10308" w:rsidRPr="00920CE4" w:rsidRDefault="00F10308" w:rsidP="00F10308">
            <w:pPr>
              <w:pStyle w:val="ROWTABELLA"/>
              <w:rPr>
                <w:color w:val="002060"/>
              </w:rPr>
            </w:pPr>
            <w:r w:rsidRPr="00920CE4">
              <w:rPr>
                <w:color w:val="002060"/>
              </w:rPr>
              <w:t>VIA INDIPENDENZA-CAPODARCO</w:t>
            </w:r>
          </w:p>
        </w:tc>
      </w:tr>
      <w:tr w:rsidR="00F10308" w:rsidRPr="00920CE4" w14:paraId="070AFAEE"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69D62EF8" w14:textId="3E395B24" w:rsidR="00F10308" w:rsidRPr="00920CE4" w:rsidRDefault="00F10308" w:rsidP="00F10308">
            <w:pPr>
              <w:pStyle w:val="ROWTABELLA"/>
              <w:rPr>
                <w:color w:val="002060"/>
              </w:rPr>
            </w:pPr>
            <w:r>
              <w:rPr>
                <w:color w:val="002060"/>
              </w:rPr>
              <w:t>RIPABERARDA</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58D4DDE6" w14:textId="51FEFCFA" w:rsidR="00F10308" w:rsidRPr="00920CE4" w:rsidRDefault="00F10308" w:rsidP="00F10308">
            <w:pPr>
              <w:pStyle w:val="ROWTABELLA"/>
              <w:rPr>
                <w:color w:val="002060"/>
              </w:rPr>
            </w:pPr>
            <w:r>
              <w:rPr>
                <w:color w:val="002060"/>
              </w:rPr>
              <w:t>PICENO UNITED MMX</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951996B" w14:textId="288F1BAD" w:rsidR="00F10308" w:rsidRPr="00920CE4" w:rsidRDefault="00F10308" w:rsidP="00F10308">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274A8A7" w14:textId="77777777" w:rsidR="00F10308" w:rsidRDefault="00F10308" w:rsidP="00F10308">
            <w:pPr>
              <w:pStyle w:val="ROWTABELLA"/>
              <w:rPr>
                <w:color w:val="002060"/>
              </w:rPr>
            </w:pPr>
            <w:r>
              <w:rPr>
                <w:color w:val="002060"/>
              </w:rPr>
              <w:t>28/09/2018</w:t>
            </w:r>
          </w:p>
          <w:p w14:paraId="4A77880B" w14:textId="0A0DB574" w:rsidR="00F10308" w:rsidRPr="00920CE4" w:rsidRDefault="00F10308" w:rsidP="00F10308">
            <w:pPr>
              <w:pStyle w:val="ROWTABELLA"/>
              <w:rPr>
                <w:color w:val="002060"/>
              </w:rPr>
            </w:pPr>
            <w:r>
              <w:rPr>
                <w:color w:val="002060"/>
              </w:rPr>
              <w:t>21:30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66AAF6AB" w14:textId="15B369E2" w:rsidR="00F10308" w:rsidRPr="00920CE4" w:rsidRDefault="00F10308" w:rsidP="00F10308">
            <w:pPr>
              <w:pStyle w:val="ROWTABELLA"/>
              <w:rPr>
                <w:color w:val="002060"/>
              </w:rPr>
            </w:pPr>
            <w:r>
              <w:rPr>
                <w:color w:val="002060"/>
              </w:rPr>
              <w:t>PALASPORT LOC. RIPABERADA</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47C5F4CF" w14:textId="4FD1D7AC" w:rsidR="00F10308" w:rsidRPr="00920CE4" w:rsidRDefault="00F10308" w:rsidP="00F10308">
            <w:pPr>
              <w:pStyle w:val="ROWTABELLA"/>
              <w:rPr>
                <w:color w:val="002060"/>
              </w:rPr>
            </w:pPr>
            <w:r>
              <w:rPr>
                <w:color w:val="002060"/>
              </w:rPr>
              <w:t>CASTIGNANO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104D7840" w14:textId="240F8D45" w:rsidR="00F10308" w:rsidRPr="00920CE4" w:rsidRDefault="00F10308" w:rsidP="00F10308">
            <w:pPr>
              <w:pStyle w:val="ROWTABELLA"/>
              <w:rPr>
                <w:color w:val="002060"/>
              </w:rPr>
            </w:pPr>
            <w:r>
              <w:rPr>
                <w:color w:val="002060"/>
              </w:rPr>
              <w:t>VIA DON GIUSEPPE MARUCCI</w:t>
            </w:r>
          </w:p>
        </w:tc>
      </w:tr>
      <w:tr w:rsidR="00F10308" w:rsidRPr="00920CE4" w14:paraId="70932907"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45583417" w14:textId="1919DE49" w:rsidR="00F10308" w:rsidRDefault="00F10308" w:rsidP="00F10308">
            <w:pPr>
              <w:pStyle w:val="ROWTABELLA"/>
              <w:rPr>
                <w:color w:val="002060"/>
              </w:rPr>
            </w:pPr>
            <w:r>
              <w:rPr>
                <w:color w:val="002060"/>
              </w:rPr>
              <w:t>TRIBALCIO PICENA</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63D337D6" w14:textId="7BFBD4CA" w:rsidR="00F10308" w:rsidRDefault="00F10308" w:rsidP="00F10308">
            <w:pPr>
              <w:pStyle w:val="ROWTABELLA"/>
              <w:rPr>
                <w:color w:val="002060"/>
              </w:rPr>
            </w:pPr>
            <w:r>
              <w:rPr>
                <w:color w:val="002060"/>
              </w:rPr>
              <w:t>U.MANDOLESI CALCIO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911F2A5" w14:textId="59EB696C" w:rsidR="00F10308" w:rsidRDefault="00F10308" w:rsidP="00F10308">
            <w:pPr>
              <w:pStyle w:val="ROWTABELLA"/>
              <w:jc w:val="center"/>
              <w:rPr>
                <w:color w:val="002060"/>
              </w:rPr>
            </w:pPr>
            <w:r>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C309538" w14:textId="77777777" w:rsidR="00F10308" w:rsidRDefault="00F10308" w:rsidP="00F10308">
            <w:pPr>
              <w:pStyle w:val="ROWTABELLA"/>
              <w:rPr>
                <w:color w:val="002060"/>
              </w:rPr>
            </w:pPr>
            <w:r>
              <w:rPr>
                <w:color w:val="002060"/>
              </w:rPr>
              <w:t>28/09/2018</w:t>
            </w:r>
          </w:p>
          <w:p w14:paraId="00967EFC" w14:textId="720638A7" w:rsidR="00F10308" w:rsidRDefault="00F10308" w:rsidP="00F10308">
            <w:pPr>
              <w:pStyle w:val="ROWTABELLA"/>
              <w:rPr>
                <w:color w:val="002060"/>
              </w:rPr>
            </w:pPr>
            <w:r>
              <w:rPr>
                <w:color w:val="002060"/>
              </w:rPr>
              <w:t>21:30</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28923143" w14:textId="1379B984" w:rsidR="00F10308" w:rsidRDefault="00F10308" w:rsidP="00F10308">
            <w:pPr>
              <w:pStyle w:val="ROWTABELLA"/>
              <w:rPr>
                <w:color w:val="002060"/>
              </w:rPr>
            </w:pPr>
            <w:r w:rsidRPr="00920CE4">
              <w:rPr>
                <w:color w:val="002060"/>
              </w:rPr>
              <w:t>PALASPORT SPECA</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0B789529" w14:textId="3FCEB7C6" w:rsidR="00F10308" w:rsidRDefault="00F10308" w:rsidP="00F10308">
            <w:pPr>
              <w:pStyle w:val="ROWTABELLA"/>
              <w:rPr>
                <w:color w:val="002060"/>
              </w:rPr>
            </w:pPr>
            <w:r w:rsidRPr="00920CE4">
              <w:rPr>
                <w:color w:val="002060"/>
              </w:rPr>
              <w:t>SAN BENEDETTO DEL TRONTO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2BFEFF41" w14:textId="786CF0F5" w:rsidR="00F10308" w:rsidRDefault="00F10308" w:rsidP="00F10308">
            <w:pPr>
              <w:pStyle w:val="ROWTABELLA"/>
              <w:rPr>
                <w:color w:val="002060"/>
              </w:rPr>
            </w:pPr>
            <w:r w:rsidRPr="00920CE4">
              <w:rPr>
                <w:color w:val="002060"/>
              </w:rPr>
              <w:t>VIA DELLO SPORT</w:t>
            </w:r>
          </w:p>
        </w:tc>
      </w:tr>
      <w:tr w:rsidR="00F10308" w:rsidRPr="00920CE4" w14:paraId="16BEBC5D" w14:textId="77777777" w:rsidTr="00C11EAC">
        <w:trPr>
          <w:divId w:val="527259509"/>
          <w:trHeight w:val="165"/>
        </w:trPr>
        <w:tc>
          <w:tcPr>
            <w:tcW w:w="2012" w:type="dxa"/>
            <w:tcBorders>
              <w:top w:val="nil"/>
              <w:left w:val="outset" w:sz="6" w:space="0" w:color="auto"/>
              <w:bottom w:val="nil"/>
              <w:right w:val="nil"/>
            </w:tcBorders>
            <w:tcMar>
              <w:top w:w="20" w:type="dxa"/>
              <w:left w:w="20" w:type="dxa"/>
              <w:bottom w:w="20" w:type="dxa"/>
              <w:right w:w="20" w:type="dxa"/>
            </w:tcMar>
            <w:vAlign w:val="center"/>
          </w:tcPr>
          <w:p w14:paraId="0CF8A944" w14:textId="77777777" w:rsidR="00F10308" w:rsidRPr="00920CE4" w:rsidRDefault="00F10308" w:rsidP="00F10308">
            <w:pPr>
              <w:pStyle w:val="ROWTABELLA"/>
              <w:rPr>
                <w:color w:val="002060"/>
              </w:rPr>
            </w:pPr>
            <w:r w:rsidRPr="00920CE4">
              <w:rPr>
                <w:color w:val="002060"/>
              </w:rPr>
              <w:t>FUTSAL VIRE C5</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3A8240B6" w14:textId="77777777" w:rsidR="00F10308" w:rsidRPr="00920CE4" w:rsidRDefault="00F10308" w:rsidP="00F10308">
            <w:pPr>
              <w:pStyle w:val="ROWTABELLA"/>
              <w:rPr>
                <w:color w:val="002060"/>
              </w:rPr>
            </w:pPr>
            <w:r w:rsidRPr="00920CE4">
              <w:rPr>
                <w:color w:val="002060"/>
              </w:rPr>
              <w:t>FUTSAL L.C.</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1F969FF" w14:textId="77777777" w:rsidR="00F10308" w:rsidRPr="00920CE4" w:rsidRDefault="00F10308" w:rsidP="00F10308">
            <w:pPr>
              <w:pStyle w:val="ROWTABELLA"/>
              <w:jc w:val="center"/>
              <w:rPr>
                <w:color w:val="002060"/>
              </w:rPr>
            </w:pPr>
            <w:r w:rsidRPr="00920CE4">
              <w:rPr>
                <w:color w:val="002060"/>
              </w:rP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8643A59" w14:textId="77777777" w:rsidR="00F10308" w:rsidRPr="00920CE4" w:rsidRDefault="00F10308" w:rsidP="00F10308">
            <w:pPr>
              <w:pStyle w:val="ROWTABELLA"/>
              <w:rPr>
                <w:color w:val="002060"/>
              </w:rPr>
            </w:pPr>
            <w:r w:rsidRPr="00920CE4">
              <w:rPr>
                <w:color w:val="002060"/>
              </w:rPr>
              <w:t>28/09/2018 20:15</w:t>
            </w:r>
          </w:p>
        </w:tc>
        <w:tc>
          <w:tcPr>
            <w:tcW w:w="1190" w:type="dxa"/>
            <w:tcBorders>
              <w:top w:val="nil"/>
              <w:left w:val="nil"/>
              <w:bottom w:val="nil"/>
              <w:right w:val="outset" w:sz="6" w:space="0" w:color="auto"/>
            </w:tcBorders>
            <w:tcMar>
              <w:top w:w="20" w:type="dxa"/>
              <w:left w:w="20" w:type="dxa"/>
              <w:bottom w:w="20" w:type="dxa"/>
              <w:right w:w="20" w:type="dxa"/>
            </w:tcMar>
            <w:vAlign w:val="center"/>
          </w:tcPr>
          <w:p w14:paraId="481F3296" w14:textId="77777777" w:rsidR="00F10308" w:rsidRPr="00920CE4" w:rsidRDefault="00F10308" w:rsidP="00F10308">
            <w:pPr>
              <w:pStyle w:val="ROWTABELLA"/>
              <w:rPr>
                <w:color w:val="002060"/>
              </w:rPr>
            </w:pPr>
            <w:r w:rsidRPr="00920CE4">
              <w:rPr>
                <w:color w:val="002060"/>
              </w:rPr>
              <w:t>PALESTRA C5 "MONTICELLI"</w:t>
            </w:r>
          </w:p>
        </w:tc>
        <w:tc>
          <w:tcPr>
            <w:tcW w:w="1555" w:type="dxa"/>
            <w:tcBorders>
              <w:top w:val="nil"/>
              <w:left w:val="nil"/>
              <w:bottom w:val="nil"/>
              <w:right w:val="outset" w:sz="6" w:space="0" w:color="auto"/>
            </w:tcBorders>
            <w:tcMar>
              <w:top w:w="20" w:type="dxa"/>
              <w:left w:w="20" w:type="dxa"/>
              <w:bottom w:w="20" w:type="dxa"/>
              <w:right w:w="20" w:type="dxa"/>
            </w:tcMar>
            <w:vAlign w:val="center"/>
          </w:tcPr>
          <w:p w14:paraId="6FE47E8E" w14:textId="77777777" w:rsidR="00F10308" w:rsidRPr="00920CE4" w:rsidRDefault="00F10308" w:rsidP="00F10308">
            <w:pPr>
              <w:pStyle w:val="ROWTABELLA"/>
              <w:rPr>
                <w:color w:val="002060"/>
              </w:rPr>
            </w:pPr>
            <w:r w:rsidRPr="00920CE4">
              <w:rPr>
                <w:color w:val="002060"/>
              </w:rPr>
              <w:t>ASCOLI PICENO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2BD7F42A" w14:textId="77777777" w:rsidR="00F10308" w:rsidRPr="00920CE4" w:rsidRDefault="00F10308" w:rsidP="00F10308">
            <w:pPr>
              <w:pStyle w:val="ROWTABELLA"/>
              <w:rPr>
                <w:color w:val="002060"/>
              </w:rPr>
            </w:pPr>
            <w:r w:rsidRPr="00920CE4">
              <w:rPr>
                <w:color w:val="002060"/>
              </w:rPr>
              <w:t>VIA DELL IRIS</w:t>
            </w:r>
          </w:p>
        </w:tc>
      </w:tr>
      <w:tr w:rsidR="00F10308" w:rsidRPr="00920CE4" w14:paraId="78B79B62" w14:textId="77777777" w:rsidTr="00C11EAC">
        <w:trPr>
          <w:divId w:val="527259509"/>
          <w:trHeight w:val="165"/>
        </w:trPr>
        <w:tc>
          <w:tcPr>
            <w:tcW w:w="2012" w:type="dxa"/>
            <w:tcBorders>
              <w:top w:val="nil"/>
              <w:left w:val="outset" w:sz="6" w:space="0" w:color="auto"/>
              <w:bottom w:val="outset" w:sz="6" w:space="0" w:color="auto"/>
              <w:right w:val="nil"/>
            </w:tcBorders>
            <w:tcMar>
              <w:top w:w="20" w:type="dxa"/>
              <w:left w:w="20" w:type="dxa"/>
              <w:bottom w:w="20" w:type="dxa"/>
              <w:right w:w="20" w:type="dxa"/>
            </w:tcMar>
            <w:vAlign w:val="center"/>
          </w:tcPr>
          <w:p w14:paraId="2E4CEBBE" w14:textId="77777777" w:rsidR="00F10308" w:rsidRPr="00920CE4" w:rsidRDefault="00F10308" w:rsidP="00F10308">
            <w:pPr>
              <w:pStyle w:val="ROWTABELLA"/>
              <w:rPr>
                <w:color w:val="002060"/>
              </w:rPr>
            </w:pPr>
            <w:r w:rsidRPr="00920CE4">
              <w:rPr>
                <w:color w:val="002060"/>
              </w:rPr>
              <w:t>ROCCAFLUVIONE</w:t>
            </w:r>
          </w:p>
        </w:tc>
        <w:tc>
          <w:tcPr>
            <w:tcW w:w="2011" w:type="dxa"/>
            <w:tcBorders>
              <w:top w:val="nil"/>
              <w:left w:val="nil"/>
              <w:bottom w:val="outset" w:sz="6" w:space="0" w:color="auto"/>
              <w:right w:val="outset" w:sz="6" w:space="0" w:color="auto"/>
            </w:tcBorders>
            <w:tcMar>
              <w:top w:w="20" w:type="dxa"/>
              <w:left w:w="20" w:type="dxa"/>
              <w:bottom w:w="20" w:type="dxa"/>
              <w:right w:w="20" w:type="dxa"/>
            </w:tcMar>
            <w:vAlign w:val="center"/>
          </w:tcPr>
          <w:p w14:paraId="57FC9517" w14:textId="77777777" w:rsidR="00F10308" w:rsidRPr="00920CE4" w:rsidRDefault="00F10308" w:rsidP="00F10308">
            <w:pPr>
              <w:pStyle w:val="ROWTABELLA"/>
              <w:rPr>
                <w:color w:val="002060"/>
              </w:rPr>
            </w:pPr>
            <w:r w:rsidRPr="00920CE4">
              <w:rPr>
                <w:color w:val="002060"/>
              </w:rPr>
              <w:t>RIVIERA DELLE PALME</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0FF06E9F" w14:textId="77777777" w:rsidR="00F10308" w:rsidRPr="00920CE4" w:rsidRDefault="00F10308" w:rsidP="00F10308">
            <w:pPr>
              <w:pStyle w:val="ROWTABELLA"/>
              <w:jc w:val="center"/>
              <w:rPr>
                <w:color w:val="002060"/>
              </w:rPr>
            </w:pPr>
            <w:r w:rsidRPr="00920CE4">
              <w:rPr>
                <w:color w:val="002060"/>
              </w:rP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15D08662" w14:textId="77777777" w:rsidR="00F10308" w:rsidRPr="00920CE4" w:rsidRDefault="00F10308" w:rsidP="00F10308">
            <w:pPr>
              <w:pStyle w:val="ROWTABELLA"/>
              <w:rPr>
                <w:color w:val="002060"/>
              </w:rPr>
            </w:pPr>
            <w:r w:rsidRPr="00920CE4">
              <w:rPr>
                <w:color w:val="002060"/>
              </w:rPr>
              <w:t>28/09/2018 20:00</w:t>
            </w:r>
          </w:p>
        </w:tc>
        <w:tc>
          <w:tcPr>
            <w:tcW w:w="119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C00F0D" w14:textId="77777777" w:rsidR="00F10308" w:rsidRPr="00920CE4" w:rsidRDefault="00F10308" w:rsidP="00F10308">
            <w:pPr>
              <w:pStyle w:val="ROWTABELLA"/>
              <w:rPr>
                <w:color w:val="002060"/>
              </w:rPr>
            </w:pPr>
            <w:r w:rsidRPr="00920CE4">
              <w:rPr>
                <w:color w:val="002060"/>
              </w:rPr>
              <w:t>PALESTRA POLIVALENTE</w:t>
            </w:r>
          </w:p>
        </w:tc>
        <w:tc>
          <w:tcPr>
            <w:tcW w:w="1555" w:type="dxa"/>
            <w:tcBorders>
              <w:top w:val="nil"/>
              <w:left w:val="nil"/>
              <w:bottom w:val="outset" w:sz="6" w:space="0" w:color="auto"/>
              <w:right w:val="outset" w:sz="6" w:space="0" w:color="auto"/>
            </w:tcBorders>
            <w:tcMar>
              <w:top w:w="20" w:type="dxa"/>
              <w:left w:w="20" w:type="dxa"/>
              <w:bottom w:w="20" w:type="dxa"/>
              <w:right w:w="20" w:type="dxa"/>
            </w:tcMar>
            <w:vAlign w:val="center"/>
          </w:tcPr>
          <w:p w14:paraId="120E616F" w14:textId="77777777" w:rsidR="00F10308" w:rsidRPr="00920CE4" w:rsidRDefault="00F10308" w:rsidP="00F10308">
            <w:pPr>
              <w:pStyle w:val="ROWTABELLA"/>
              <w:rPr>
                <w:color w:val="002060"/>
              </w:rPr>
            </w:pPr>
            <w:r w:rsidRPr="00920CE4">
              <w:rPr>
                <w:color w:val="002060"/>
              </w:rPr>
              <w:t>ROCCAFLUVIONE</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tcPr>
          <w:p w14:paraId="4CBC8E9B" w14:textId="77777777" w:rsidR="00F10308" w:rsidRPr="00920CE4" w:rsidRDefault="00F10308" w:rsidP="00F10308">
            <w:pPr>
              <w:pStyle w:val="ROWTABELLA"/>
              <w:rPr>
                <w:color w:val="002060"/>
              </w:rPr>
            </w:pPr>
            <w:r w:rsidRPr="00920CE4">
              <w:rPr>
                <w:color w:val="002060"/>
              </w:rPr>
              <w:t>VIA NENNI</w:t>
            </w:r>
          </w:p>
        </w:tc>
      </w:tr>
    </w:tbl>
    <w:p w14:paraId="01C2DCD8" w14:textId="77777777" w:rsidR="005A2024" w:rsidRDefault="005A2024" w:rsidP="00A16111">
      <w:pPr>
        <w:pStyle w:val="LndNormale1"/>
        <w:divId w:val="527259509"/>
        <w:rPr>
          <w:rFonts w:ascii="Verdana" w:hAnsi="Verdana"/>
          <w:b/>
          <w:noProof w:val="0"/>
          <w:color w:val="002060"/>
          <w:sz w:val="20"/>
          <w:szCs w:val="22"/>
          <w:u w:val="single"/>
          <w:lang w:eastAsia="it-IT"/>
        </w:rPr>
      </w:pPr>
    </w:p>
    <w:p w14:paraId="3A569F1F" w14:textId="77777777" w:rsidR="009002AA" w:rsidRPr="00D34730" w:rsidRDefault="009002AA"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lastRenderedPageBreak/>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bookmarkStart w:id="12" w:name="_GoBack"/>
      <w:bookmarkEnd w:id="12"/>
    </w:p>
    <w:p w14:paraId="65C439CA" w14:textId="77777777" w:rsidR="0022051B" w:rsidRDefault="0022051B" w:rsidP="0022051B">
      <w:pPr>
        <w:pStyle w:val="LndNormale1"/>
        <w:rPr>
          <w:color w:val="002060"/>
        </w:rPr>
      </w:pPr>
    </w:p>
    <w:p w14:paraId="33E9D63F" w14:textId="08D8D5FA"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FB0F63">
        <w:rPr>
          <w:b/>
          <w:color w:val="002060"/>
          <w:u w:val="single"/>
        </w:rPr>
        <w:t>10</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016A" w14:textId="77777777" w:rsidR="00A05599" w:rsidRDefault="00A05599">
      <w:r>
        <w:separator/>
      </w:r>
    </w:p>
  </w:endnote>
  <w:endnote w:type="continuationSeparator" w:id="0">
    <w:p w14:paraId="774356EC" w14:textId="77777777" w:rsidR="00A05599" w:rsidRDefault="00A0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C11EAC" w:rsidRDefault="00C11EAC"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C11EAC" w:rsidRDefault="00C11E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0C2CA16F" w:rsidR="00C11EAC" w:rsidRPr="00687C6B" w:rsidRDefault="00C11EAC"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FB0F63">
      <w:rPr>
        <w:rStyle w:val="Numeropagina"/>
        <w:rFonts w:ascii="Arial" w:hAnsi="Arial" w:cs="Arial"/>
        <w:noProof/>
        <w:color w:val="002060"/>
      </w:rPr>
      <w:t>22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9</w:t>
    </w:r>
  </w:p>
  <w:p w14:paraId="5657A4D4" w14:textId="77777777" w:rsidR="00C11EAC" w:rsidRPr="00B41648" w:rsidRDefault="00C11EAC"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9CD2" w14:textId="77777777" w:rsidR="00A05599" w:rsidRDefault="00A05599">
      <w:r>
        <w:separator/>
      </w:r>
    </w:p>
  </w:footnote>
  <w:footnote w:type="continuationSeparator" w:id="0">
    <w:p w14:paraId="5D56EC85" w14:textId="77777777" w:rsidR="00A05599" w:rsidRDefault="00A0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C11EAC" w14:paraId="7DCA3F09" w14:textId="77777777">
      <w:tc>
        <w:tcPr>
          <w:tcW w:w="2050" w:type="dxa"/>
        </w:tcPr>
        <w:p w14:paraId="73B25920" w14:textId="77777777" w:rsidR="00C11EAC" w:rsidRDefault="00C11EAC">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C11EAC" w:rsidRDefault="00C11EAC">
          <w:pPr>
            <w:pStyle w:val="Intestazione"/>
            <w:tabs>
              <w:tab w:val="left" w:pos="435"/>
              <w:tab w:val="right" w:pos="7588"/>
            </w:tabs>
            <w:rPr>
              <w:sz w:val="24"/>
            </w:rPr>
          </w:pPr>
        </w:p>
      </w:tc>
    </w:tr>
  </w:tbl>
  <w:p w14:paraId="52E13E32" w14:textId="77777777" w:rsidR="00C11EAC" w:rsidRDefault="00C11EA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9"/>
  </w:num>
  <w:num w:numId="2">
    <w:abstractNumId w:val="19"/>
  </w:num>
  <w:num w:numId="3">
    <w:abstractNumId w:val="25"/>
  </w:num>
  <w:num w:numId="4">
    <w:abstractNumId w:val="0"/>
  </w:num>
  <w:num w:numId="5">
    <w:abstractNumId w:val="24"/>
  </w:num>
  <w:num w:numId="6">
    <w:abstractNumId w:val="1"/>
  </w:num>
  <w:num w:numId="7">
    <w:abstractNumId w:val="21"/>
  </w:num>
  <w:num w:numId="8">
    <w:abstractNumId w:val="31"/>
  </w:num>
  <w:num w:numId="9">
    <w:abstractNumId w:val="20"/>
  </w:num>
  <w:num w:numId="10">
    <w:abstractNumId w:val="30"/>
  </w:num>
  <w:num w:numId="11">
    <w:abstractNumId w:val="5"/>
  </w:num>
  <w:num w:numId="12">
    <w:abstractNumId w:val="26"/>
  </w:num>
  <w:num w:numId="13">
    <w:abstractNumId w:val="27"/>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7DAD"/>
    <w:rsid w:val="00022670"/>
    <w:rsid w:val="000260E9"/>
    <w:rsid w:val="00026891"/>
    <w:rsid w:val="00031779"/>
    <w:rsid w:val="00036089"/>
    <w:rsid w:val="00040500"/>
    <w:rsid w:val="00042E43"/>
    <w:rsid w:val="00044BFA"/>
    <w:rsid w:val="0005158A"/>
    <w:rsid w:val="00062542"/>
    <w:rsid w:val="000709F5"/>
    <w:rsid w:val="00070E37"/>
    <w:rsid w:val="00075B1B"/>
    <w:rsid w:val="000822F3"/>
    <w:rsid w:val="00087F8B"/>
    <w:rsid w:val="00090139"/>
    <w:rsid w:val="000930FA"/>
    <w:rsid w:val="00096A3D"/>
    <w:rsid w:val="000A1A20"/>
    <w:rsid w:val="000A48FC"/>
    <w:rsid w:val="000B05DF"/>
    <w:rsid w:val="000B4152"/>
    <w:rsid w:val="000C30D5"/>
    <w:rsid w:val="000C539B"/>
    <w:rsid w:val="000C5BAA"/>
    <w:rsid w:val="000C7505"/>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2193"/>
    <w:rsid w:val="001224B8"/>
    <w:rsid w:val="001253C5"/>
    <w:rsid w:val="001275B9"/>
    <w:rsid w:val="00132FDD"/>
    <w:rsid w:val="001353D4"/>
    <w:rsid w:val="00135DC7"/>
    <w:rsid w:val="00136327"/>
    <w:rsid w:val="00146487"/>
    <w:rsid w:val="001470AF"/>
    <w:rsid w:val="0016034C"/>
    <w:rsid w:val="00161ADE"/>
    <w:rsid w:val="00165AF7"/>
    <w:rsid w:val="00167D8D"/>
    <w:rsid w:val="00181F44"/>
    <w:rsid w:val="00191B35"/>
    <w:rsid w:val="00192717"/>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23BC"/>
    <w:rsid w:val="001D5034"/>
    <w:rsid w:val="001D69E2"/>
    <w:rsid w:val="001D7FE1"/>
    <w:rsid w:val="001E3411"/>
    <w:rsid w:val="001E5A40"/>
    <w:rsid w:val="001E6A72"/>
    <w:rsid w:val="001E6FC7"/>
    <w:rsid w:val="001F06E2"/>
    <w:rsid w:val="001F3475"/>
    <w:rsid w:val="001F552D"/>
    <w:rsid w:val="002009F1"/>
    <w:rsid w:val="00200A7E"/>
    <w:rsid w:val="0020745A"/>
    <w:rsid w:val="00217A46"/>
    <w:rsid w:val="0022051B"/>
    <w:rsid w:val="00222539"/>
    <w:rsid w:val="00227BFB"/>
    <w:rsid w:val="00232835"/>
    <w:rsid w:val="002333F3"/>
    <w:rsid w:val="00234029"/>
    <w:rsid w:val="002379CA"/>
    <w:rsid w:val="00241A56"/>
    <w:rsid w:val="00244D0E"/>
    <w:rsid w:val="002476A9"/>
    <w:rsid w:val="002522CE"/>
    <w:rsid w:val="00252716"/>
    <w:rsid w:val="002544A2"/>
    <w:rsid w:val="00254E50"/>
    <w:rsid w:val="00266B19"/>
    <w:rsid w:val="002735B5"/>
    <w:rsid w:val="0027739C"/>
    <w:rsid w:val="00283E77"/>
    <w:rsid w:val="00285909"/>
    <w:rsid w:val="00292B28"/>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305179"/>
    <w:rsid w:val="00306653"/>
    <w:rsid w:val="003130BF"/>
    <w:rsid w:val="00315BF7"/>
    <w:rsid w:val="00321B87"/>
    <w:rsid w:val="00323BD6"/>
    <w:rsid w:val="0032785D"/>
    <w:rsid w:val="00330B73"/>
    <w:rsid w:val="003340C4"/>
    <w:rsid w:val="003357BF"/>
    <w:rsid w:val="00335B8D"/>
    <w:rsid w:val="00335DC8"/>
    <w:rsid w:val="00342E13"/>
    <w:rsid w:val="00343A01"/>
    <w:rsid w:val="0035255B"/>
    <w:rsid w:val="003525CD"/>
    <w:rsid w:val="0035278D"/>
    <w:rsid w:val="00354324"/>
    <w:rsid w:val="003645BC"/>
    <w:rsid w:val="003705E0"/>
    <w:rsid w:val="0037758B"/>
    <w:rsid w:val="0038034B"/>
    <w:rsid w:val="003815EE"/>
    <w:rsid w:val="003832A3"/>
    <w:rsid w:val="0038357D"/>
    <w:rsid w:val="003849FA"/>
    <w:rsid w:val="003912CF"/>
    <w:rsid w:val="00397AB1"/>
    <w:rsid w:val="003B2186"/>
    <w:rsid w:val="003B2B2D"/>
    <w:rsid w:val="003B78AA"/>
    <w:rsid w:val="003C3740"/>
    <w:rsid w:val="003C730F"/>
    <w:rsid w:val="003D10E8"/>
    <w:rsid w:val="003D2C6C"/>
    <w:rsid w:val="003D4540"/>
    <w:rsid w:val="003D504D"/>
    <w:rsid w:val="003D6892"/>
    <w:rsid w:val="003D69EA"/>
    <w:rsid w:val="003E09B8"/>
    <w:rsid w:val="003E20F7"/>
    <w:rsid w:val="003E4440"/>
    <w:rsid w:val="003F141D"/>
    <w:rsid w:val="003F2C9C"/>
    <w:rsid w:val="00404893"/>
    <w:rsid w:val="00404967"/>
    <w:rsid w:val="00417F78"/>
    <w:rsid w:val="00420864"/>
    <w:rsid w:val="004251EF"/>
    <w:rsid w:val="004270FF"/>
    <w:rsid w:val="004272A8"/>
    <w:rsid w:val="00427B64"/>
    <w:rsid w:val="00436F00"/>
    <w:rsid w:val="00441691"/>
    <w:rsid w:val="00442E4E"/>
    <w:rsid w:val="00445D30"/>
    <w:rsid w:val="00446787"/>
    <w:rsid w:val="004525DF"/>
    <w:rsid w:val="0045384B"/>
    <w:rsid w:val="0045529E"/>
    <w:rsid w:val="004567F3"/>
    <w:rsid w:val="004568AD"/>
    <w:rsid w:val="00462B23"/>
    <w:rsid w:val="004669EA"/>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71D25"/>
    <w:rsid w:val="00580B4F"/>
    <w:rsid w:val="00583441"/>
    <w:rsid w:val="00584732"/>
    <w:rsid w:val="00594020"/>
    <w:rsid w:val="005A060C"/>
    <w:rsid w:val="005A2024"/>
    <w:rsid w:val="005A4D8A"/>
    <w:rsid w:val="005B7064"/>
    <w:rsid w:val="005B7D8A"/>
    <w:rsid w:val="005D433D"/>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2F36"/>
    <w:rsid w:val="00626F79"/>
    <w:rsid w:val="0062729B"/>
    <w:rsid w:val="006317C1"/>
    <w:rsid w:val="006319C6"/>
    <w:rsid w:val="0063569C"/>
    <w:rsid w:val="00635E54"/>
    <w:rsid w:val="0063677B"/>
    <w:rsid w:val="006402AB"/>
    <w:rsid w:val="00641101"/>
    <w:rsid w:val="00644863"/>
    <w:rsid w:val="00651DD4"/>
    <w:rsid w:val="00653ABD"/>
    <w:rsid w:val="00654544"/>
    <w:rsid w:val="006575FF"/>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4A5"/>
    <w:rsid w:val="006A5B93"/>
    <w:rsid w:val="006B45A6"/>
    <w:rsid w:val="006B544D"/>
    <w:rsid w:val="006C170F"/>
    <w:rsid w:val="006C5B97"/>
    <w:rsid w:val="006D1E9B"/>
    <w:rsid w:val="006D232F"/>
    <w:rsid w:val="006D5453"/>
    <w:rsid w:val="006D5C95"/>
    <w:rsid w:val="006E3148"/>
    <w:rsid w:val="006E5758"/>
    <w:rsid w:val="006F0737"/>
    <w:rsid w:val="006F1065"/>
    <w:rsid w:val="006F66CC"/>
    <w:rsid w:val="006F7160"/>
    <w:rsid w:val="0071081C"/>
    <w:rsid w:val="00712A38"/>
    <w:rsid w:val="0071504B"/>
    <w:rsid w:val="007162E8"/>
    <w:rsid w:val="007216F5"/>
    <w:rsid w:val="00723CA3"/>
    <w:rsid w:val="00724C16"/>
    <w:rsid w:val="00732815"/>
    <w:rsid w:val="007401B7"/>
    <w:rsid w:val="00740A81"/>
    <w:rsid w:val="00751FC1"/>
    <w:rsid w:val="007535A8"/>
    <w:rsid w:val="00756487"/>
    <w:rsid w:val="00760249"/>
    <w:rsid w:val="00767996"/>
    <w:rsid w:val="00772BEB"/>
    <w:rsid w:val="0078244A"/>
    <w:rsid w:val="00784B7C"/>
    <w:rsid w:val="00791876"/>
    <w:rsid w:val="007954F9"/>
    <w:rsid w:val="00795B2D"/>
    <w:rsid w:val="007A1FCE"/>
    <w:rsid w:val="007A2994"/>
    <w:rsid w:val="007A301E"/>
    <w:rsid w:val="007A4770"/>
    <w:rsid w:val="007A57D2"/>
    <w:rsid w:val="007B0F32"/>
    <w:rsid w:val="007B5A36"/>
    <w:rsid w:val="007C0254"/>
    <w:rsid w:val="007C2DC9"/>
    <w:rsid w:val="007C3CE9"/>
    <w:rsid w:val="007C49C0"/>
    <w:rsid w:val="007C54D7"/>
    <w:rsid w:val="007D4406"/>
    <w:rsid w:val="007E180B"/>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774A"/>
    <w:rsid w:val="0091197D"/>
    <w:rsid w:val="00916DF0"/>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86F4D"/>
    <w:rsid w:val="00990BE6"/>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3FBE"/>
    <w:rsid w:val="009E532D"/>
    <w:rsid w:val="009F1E91"/>
    <w:rsid w:val="00A04F43"/>
    <w:rsid w:val="00A05395"/>
    <w:rsid w:val="00A05599"/>
    <w:rsid w:val="00A10032"/>
    <w:rsid w:val="00A122CB"/>
    <w:rsid w:val="00A12864"/>
    <w:rsid w:val="00A16111"/>
    <w:rsid w:val="00A23016"/>
    <w:rsid w:val="00A2443F"/>
    <w:rsid w:val="00A31289"/>
    <w:rsid w:val="00A336C4"/>
    <w:rsid w:val="00A35050"/>
    <w:rsid w:val="00A3649B"/>
    <w:rsid w:val="00A36FB8"/>
    <w:rsid w:val="00A4094A"/>
    <w:rsid w:val="00A43268"/>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5DB7"/>
    <w:rsid w:val="00AE6F32"/>
    <w:rsid w:val="00AF40A4"/>
    <w:rsid w:val="00AF4F82"/>
    <w:rsid w:val="00AF742E"/>
    <w:rsid w:val="00B03A23"/>
    <w:rsid w:val="00B11B32"/>
    <w:rsid w:val="00B20610"/>
    <w:rsid w:val="00B26AB0"/>
    <w:rsid w:val="00B27099"/>
    <w:rsid w:val="00B34F0B"/>
    <w:rsid w:val="00B368E9"/>
    <w:rsid w:val="00B43113"/>
    <w:rsid w:val="00B45C66"/>
    <w:rsid w:val="00B471CE"/>
    <w:rsid w:val="00B700B7"/>
    <w:rsid w:val="00B71565"/>
    <w:rsid w:val="00B800D6"/>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60AF"/>
    <w:rsid w:val="00BD1A6B"/>
    <w:rsid w:val="00BD2F55"/>
    <w:rsid w:val="00BD5319"/>
    <w:rsid w:val="00BE0388"/>
    <w:rsid w:val="00BF0D03"/>
    <w:rsid w:val="00C01A54"/>
    <w:rsid w:val="00C05464"/>
    <w:rsid w:val="00C05C17"/>
    <w:rsid w:val="00C07A57"/>
    <w:rsid w:val="00C11EAC"/>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3E10"/>
    <w:rsid w:val="00CB43FB"/>
    <w:rsid w:val="00CC655A"/>
    <w:rsid w:val="00CD4784"/>
    <w:rsid w:val="00CD5E88"/>
    <w:rsid w:val="00CE47C1"/>
    <w:rsid w:val="00CE799E"/>
    <w:rsid w:val="00CF383D"/>
    <w:rsid w:val="00CF4FB6"/>
    <w:rsid w:val="00CF524E"/>
    <w:rsid w:val="00CF734E"/>
    <w:rsid w:val="00CF79DD"/>
    <w:rsid w:val="00D16BF6"/>
    <w:rsid w:val="00D17484"/>
    <w:rsid w:val="00D31490"/>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24A0"/>
    <w:rsid w:val="00DA7864"/>
    <w:rsid w:val="00DB27C8"/>
    <w:rsid w:val="00DB2EFF"/>
    <w:rsid w:val="00DB3FBF"/>
    <w:rsid w:val="00DC1126"/>
    <w:rsid w:val="00DC415E"/>
    <w:rsid w:val="00DC53C2"/>
    <w:rsid w:val="00DC6353"/>
    <w:rsid w:val="00DC74C6"/>
    <w:rsid w:val="00DD0D52"/>
    <w:rsid w:val="00DD52EA"/>
    <w:rsid w:val="00DD5398"/>
    <w:rsid w:val="00DD56DE"/>
    <w:rsid w:val="00DD764A"/>
    <w:rsid w:val="00DE17C7"/>
    <w:rsid w:val="00DE3D4F"/>
    <w:rsid w:val="00DE405D"/>
    <w:rsid w:val="00DE7545"/>
    <w:rsid w:val="00DE7B3E"/>
    <w:rsid w:val="00E0255E"/>
    <w:rsid w:val="00E10EF8"/>
    <w:rsid w:val="00E12C41"/>
    <w:rsid w:val="00E13D55"/>
    <w:rsid w:val="00E1702C"/>
    <w:rsid w:val="00E2216A"/>
    <w:rsid w:val="00E22DEF"/>
    <w:rsid w:val="00E2481C"/>
    <w:rsid w:val="00E250A8"/>
    <w:rsid w:val="00E26611"/>
    <w:rsid w:val="00E32582"/>
    <w:rsid w:val="00E33D66"/>
    <w:rsid w:val="00E512B9"/>
    <w:rsid w:val="00E51858"/>
    <w:rsid w:val="00E52C2E"/>
    <w:rsid w:val="00E52CBA"/>
    <w:rsid w:val="00E54836"/>
    <w:rsid w:val="00E55B51"/>
    <w:rsid w:val="00E564C1"/>
    <w:rsid w:val="00E61342"/>
    <w:rsid w:val="00E73BE1"/>
    <w:rsid w:val="00E8393F"/>
    <w:rsid w:val="00E83EDD"/>
    <w:rsid w:val="00E85541"/>
    <w:rsid w:val="00E92BB5"/>
    <w:rsid w:val="00E941E3"/>
    <w:rsid w:val="00E9671E"/>
    <w:rsid w:val="00EA0059"/>
    <w:rsid w:val="00EA49AC"/>
    <w:rsid w:val="00EB10A5"/>
    <w:rsid w:val="00EB52AA"/>
    <w:rsid w:val="00EB5D47"/>
    <w:rsid w:val="00EC2F4F"/>
    <w:rsid w:val="00EC57B8"/>
    <w:rsid w:val="00ED05C4"/>
    <w:rsid w:val="00ED1A44"/>
    <w:rsid w:val="00ED3128"/>
    <w:rsid w:val="00ED3B5C"/>
    <w:rsid w:val="00ED4AE4"/>
    <w:rsid w:val="00EE687E"/>
    <w:rsid w:val="00EE6D2E"/>
    <w:rsid w:val="00EE7552"/>
    <w:rsid w:val="00EF0853"/>
    <w:rsid w:val="00EF5396"/>
    <w:rsid w:val="00EF6409"/>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985"/>
    <w:rsid w:val="00F61161"/>
    <w:rsid w:val="00F62F26"/>
    <w:rsid w:val="00F65288"/>
    <w:rsid w:val="00F7043C"/>
    <w:rsid w:val="00F76A4F"/>
    <w:rsid w:val="00F8484F"/>
    <w:rsid w:val="00F86E77"/>
    <w:rsid w:val="00F917A4"/>
    <w:rsid w:val="00F94091"/>
    <w:rsid w:val="00F94CA4"/>
    <w:rsid w:val="00FA1EB5"/>
    <w:rsid w:val="00FB0F63"/>
    <w:rsid w:val="00FB479F"/>
    <w:rsid w:val="00FB7100"/>
    <w:rsid w:val="00FC3735"/>
    <w:rsid w:val="00FC49A6"/>
    <w:rsid w:val="00FC7A32"/>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E36F-188F-41E0-9BA2-2CB33FB4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346</TotalTime>
  <Pages>25</Pages>
  <Words>7970</Words>
  <Characters>45432</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53296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17</cp:revision>
  <cp:lastPrinted>2018-09-10T15:58:00Z</cp:lastPrinted>
  <dcterms:created xsi:type="dcterms:W3CDTF">2018-09-10T09:52:00Z</dcterms:created>
  <dcterms:modified xsi:type="dcterms:W3CDTF">2018-09-10T16:01:00Z</dcterms:modified>
</cp:coreProperties>
</file>