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1D99084D" w:rsidR="00AA13B6" w:rsidRPr="00937FDE" w:rsidRDefault="00AA13B6" w:rsidP="00CF4C7D">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60130">
              <w:rPr>
                <w:rFonts w:ascii="Arial" w:hAnsi="Arial" w:cs="Arial"/>
                <w:color w:val="002060"/>
                <w:sz w:val="40"/>
                <w:szCs w:val="40"/>
              </w:rPr>
              <w:t>2</w:t>
            </w:r>
            <w:r w:rsidR="00CF4C7D">
              <w:rPr>
                <w:rFonts w:ascii="Arial" w:hAnsi="Arial" w:cs="Arial"/>
                <w:color w:val="002060"/>
                <w:sz w:val="40"/>
                <w:szCs w:val="40"/>
              </w:rPr>
              <w:t>3</w:t>
            </w:r>
            <w:r w:rsidRPr="00937FDE">
              <w:rPr>
                <w:rFonts w:ascii="Arial" w:hAnsi="Arial" w:cs="Arial"/>
                <w:color w:val="002060"/>
                <w:sz w:val="40"/>
                <w:szCs w:val="40"/>
              </w:rPr>
              <w:t xml:space="preserve"> del </w:t>
            </w:r>
            <w:r w:rsidR="00CF4C7D">
              <w:rPr>
                <w:rFonts w:ascii="Arial" w:hAnsi="Arial" w:cs="Arial"/>
                <w:color w:val="002060"/>
                <w:sz w:val="40"/>
                <w:szCs w:val="40"/>
              </w:rPr>
              <w:t>17/</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bookmarkStart w:id="0" w:name="_GoBack"/>
      <w:bookmarkEnd w:id="0"/>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526865994"/>
      <w:r w:rsidRPr="00AD41A0">
        <w:rPr>
          <w:color w:val="FFFFFF"/>
        </w:rPr>
        <w:t>SOMMARIO</w:t>
      </w:r>
      <w:bookmarkEnd w:id="1"/>
    </w:p>
    <w:p w14:paraId="06804F0F" w14:textId="77777777" w:rsidR="00937FDE" w:rsidRPr="00DE17C7" w:rsidRDefault="00937FDE" w:rsidP="00DE17C7">
      <w:pPr>
        <w:rPr>
          <w:rFonts w:ascii="Calibri" w:hAnsi="Calibri"/>
          <w:sz w:val="22"/>
          <w:szCs w:val="22"/>
        </w:rPr>
      </w:pPr>
    </w:p>
    <w:p w14:paraId="62176EC0" w14:textId="4B18A675"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38009DD5" w14:textId="0CA7CAC1" w:rsidR="00052314" w:rsidRPr="00052314" w:rsidRDefault="005F12D5">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0AB3C54E" w14:textId="2D262ABE" w:rsidR="00052314" w:rsidRPr="00052314" w:rsidRDefault="005F12D5">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2DA4FB68" w14:textId="1169D30E" w:rsidR="00052314" w:rsidRPr="00052314" w:rsidRDefault="005F12D5">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2D4D95DB" w14:textId="5D03FD56" w:rsidR="00052314" w:rsidRPr="00052314" w:rsidRDefault="005F12D5">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5"/>
      <w:r>
        <w:rPr>
          <w:color w:val="FFFFFF"/>
        </w:rPr>
        <w:t>COMUNICAZIONI DELLA F.I.G.C.</w:t>
      </w:r>
      <w:bookmarkEnd w:id="2"/>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6"/>
      <w:r>
        <w:rPr>
          <w:color w:val="FFFFFF"/>
        </w:rPr>
        <w:t>COMUNICAZIONI DELLA L.N.D.</w:t>
      </w:r>
      <w:bookmarkEnd w:id="3"/>
    </w:p>
    <w:p w14:paraId="3A5B1278" w14:textId="559D2172" w:rsidR="003A4647" w:rsidRPr="003A4647"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2B6CFD46" w:rsidR="00986F4D" w:rsidRDefault="00986F4D" w:rsidP="003849FA">
      <w:pPr>
        <w:pStyle w:val="LndNormale1"/>
        <w:rPr>
          <w:b/>
          <w:color w:val="002060"/>
          <w:szCs w:val="22"/>
        </w:rPr>
      </w:pPr>
    </w:p>
    <w:p w14:paraId="66410A03" w14:textId="423BA467" w:rsidR="009C1320" w:rsidRDefault="009C1320" w:rsidP="009C1320">
      <w:pPr>
        <w:pStyle w:val="Default"/>
      </w:pPr>
    </w:p>
    <w:p w14:paraId="3883ED10" w14:textId="1938B478" w:rsidR="008B6B20" w:rsidRPr="004007F4" w:rsidRDefault="008B6B20" w:rsidP="008B6B20">
      <w:pPr>
        <w:pStyle w:val="LndNormale1"/>
        <w:rPr>
          <w:b/>
          <w:color w:val="002060"/>
          <w:sz w:val="28"/>
          <w:szCs w:val="28"/>
        </w:rPr>
      </w:pPr>
      <w:r>
        <w:rPr>
          <w:b/>
          <w:color w:val="002060"/>
          <w:sz w:val="28"/>
          <w:szCs w:val="28"/>
        </w:rPr>
        <w:t>TORNEI ATTIVITA’ DI BASE</w:t>
      </w:r>
      <w:r w:rsidR="009E2B20">
        <w:rPr>
          <w:b/>
          <w:color w:val="002060"/>
          <w:sz w:val="28"/>
          <w:szCs w:val="28"/>
        </w:rPr>
        <w:t xml:space="preserve"> ESORDIENTI E PULCINI CALCIO A CINQUE</w:t>
      </w:r>
    </w:p>
    <w:p w14:paraId="382A415A" w14:textId="77777777" w:rsidR="008B6B20" w:rsidRPr="004007F4" w:rsidRDefault="008B6B20" w:rsidP="008B6B20">
      <w:pPr>
        <w:pStyle w:val="LndNormale1"/>
        <w:rPr>
          <w:color w:val="002060"/>
        </w:rPr>
      </w:pPr>
    </w:p>
    <w:p w14:paraId="2C2198F6" w14:textId="796024AB" w:rsidR="008B6B20" w:rsidRDefault="008B6B20" w:rsidP="008B6B20">
      <w:pPr>
        <w:pStyle w:val="LndNormale1"/>
        <w:rPr>
          <w:color w:val="002060"/>
        </w:rPr>
      </w:pPr>
      <w:r>
        <w:rPr>
          <w:color w:val="002060"/>
        </w:rPr>
        <w:t xml:space="preserve">Il Comitato Regionale Marche organizzerà un </w:t>
      </w:r>
      <w:r w:rsidRPr="009E2B20">
        <w:rPr>
          <w:b/>
          <w:color w:val="002060"/>
        </w:rPr>
        <w:t>campionato interprovinciale</w:t>
      </w:r>
      <w:r w:rsidR="00546ED8">
        <w:rPr>
          <w:b/>
          <w:color w:val="002060"/>
        </w:rPr>
        <w:t xml:space="preserve"> di calcio a cinque</w:t>
      </w:r>
      <w:r>
        <w:rPr>
          <w:color w:val="002060"/>
        </w:rPr>
        <w:t xml:space="preserve"> riservato alle categorie Esordienti e Pulcini con raggruppamenti Pesaro-Ancona</w:t>
      </w:r>
      <w:r w:rsidR="009E2B20">
        <w:rPr>
          <w:color w:val="002060"/>
        </w:rPr>
        <w:t xml:space="preserve"> e Macerata-Fermo-Ascoli Piceno.</w:t>
      </w:r>
    </w:p>
    <w:p w14:paraId="49699A87" w14:textId="113E0375" w:rsidR="009E2B20" w:rsidRPr="009E2B20" w:rsidRDefault="009E2B20" w:rsidP="008B6B20">
      <w:pPr>
        <w:pStyle w:val="LndNormale1"/>
        <w:rPr>
          <w:b/>
          <w:color w:val="002060"/>
        </w:rPr>
      </w:pPr>
      <w:r>
        <w:rPr>
          <w:color w:val="002060"/>
        </w:rPr>
        <w:t xml:space="preserve">Le </w:t>
      </w:r>
      <w:r w:rsidRPr="009E2B20">
        <w:rPr>
          <w:b/>
          <w:color w:val="002060"/>
        </w:rPr>
        <w:t>manifestazioni di interesse</w:t>
      </w:r>
      <w:r>
        <w:rPr>
          <w:color w:val="002060"/>
        </w:rPr>
        <w:t xml:space="preserve"> da parte delle Società debbono essere inviate a mezzo </w:t>
      </w:r>
      <w:r w:rsidRPr="009E2B20">
        <w:rPr>
          <w:b/>
          <w:color w:val="002060"/>
        </w:rPr>
        <w:t>e-mail</w:t>
      </w:r>
      <w:r>
        <w:rPr>
          <w:color w:val="002060"/>
        </w:rPr>
        <w:t xml:space="preserve"> alla scrivente struttura (</w:t>
      </w:r>
      <w:hyperlink r:id="rId11" w:history="1">
        <w:r w:rsidRPr="00963927">
          <w:rPr>
            <w:rStyle w:val="Collegamentoipertestuale"/>
          </w:rPr>
          <w:t>c5marche@lnd.it</w:t>
        </w:r>
      </w:hyperlink>
      <w:r>
        <w:rPr>
          <w:color w:val="002060"/>
        </w:rPr>
        <w:t xml:space="preserve">) entro e non oltre </w:t>
      </w:r>
      <w:r w:rsidRPr="009E2B20">
        <w:rPr>
          <w:b/>
          <w:color w:val="002060"/>
        </w:rPr>
        <w:t>VENERDI’ 26 OTTOBRE P.V.</w:t>
      </w:r>
    </w:p>
    <w:p w14:paraId="21EA09F3" w14:textId="3663765B" w:rsidR="009E2B20" w:rsidRPr="009E2B20" w:rsidRDefault="009E2B20" w:rsidP="008B6B20">
      <w:pPr>
        <w:pStyle w:val="LndNormale1"/>
        <w:rPr>
          <w:color w:val="002060"/>
        </w:rPr>
      </w:pPr>
      <w:r>
        <w:rPr>
          <w:color w:val="002060"/>
        </w:rPr>
        <w:t>Seguirà una riunione organizzativa per i dettagli.</w:t>
      </w:r>
    </w:p>
    <w:p w14:paraId="5FC1AC69" w14:textId="596F8594" w:rsidR="004007F4" w:rsidRDefault="004007F4" w:rsidP="003849FA">
      <w:pPr>
        <w:pStyle w:val="LndNormale1"/>
        <w:rPr>
          <w:b/>
          <w:color w:val="002060"/>
          <w:szCs w:val="22"/>
        </w:rPr>
      </w:pPr>
    </w:p>
    <w:p w14:paraId="26646738" w14:textId="2828AA0A" w:rsidR="009E2B20" w:rsidRDefault="009E2B20" w:rsidP="003849FA">
      <w:pPr>
        <w:pStyle w:val="LndNormale1"/>
        <w:rPr>
          <w:b/>
          <w:color w:val="002060"/>
          <w:szCs w:val="22"/>
        </w:rPr>
      </w:pPr>
    </w:p>
    <w:p w14:paraId="3B10091D" w14:textId="1478C0EF" w:rsidR="009E2B20" w:rsidRPr="00CA2BD8" w:rsidRDefault="00CA2BD8" w:rsidP="003849FA">
      <w:pPr>
        <w:pStyle w:val="LndNormale1"/>
        <w:rPr>
          <w:b/>
          <w:color w:val="002060"/>
          <w:sz w:val="28"/>
          <w:szCs w:val="28"/>
        </w:rPr>
      </w:pPr>
      <w:r>
        <w:rPr>
          <w:b/>
          <w:color w:val="002060"/>
          <w:sz w:val="28"/>
          <w:szCs w:val="28"/>
        </w:rPr>
        <w:t xml:space="preserve">TORNEO/CAMPIONATO AMATORIALE CALCIO A CINQUE </w:t>
      </w:r>
      <w:r w:rsidR="009E2B20" w:rsidRPr="00CA2BD8">
        <w:rPr>
          <w:b/>
          <w:color w:val="002060"/>
          <w:sz w:val="28"/>
          <w:szCs w:val="28"/>
        </w:rPr>
        <w:t>OVER 40</w:t>
      </w:r>
    </w:p>
    <w:p w14:paraId="1D380A8E" w14:textId="4D28B4BA" w:rsidR="009E2B20" w:rsidRDefault="009E2B20" w:rsidP="003849FA">
      <w:pPr>
        <w:pStyle w:val="LndNormale1"/>
        <w:rPr>
          <w:b/>
          <w:color w:val="002060"/>
          <w:szCs w:val="22"/>
        </w:rPr>
      </w:pPr>
    </w:p>
    <w:p w14:paraId="2DAA25A7" w14:textId="5ADE6603" w:rsidR="009E2B20" w:rsidRDefault="009E2B20" w:rsidP="003849FA">
      <w:pPr>
        <w:pStyle w:val="LndNormale1"/>
        <w:rPr>
          <w:color w:val="002060"/>
          <w:szCs w:val="22"/>
        </w:rPr>
      </w:pPr>
      <w:r>
        <w:rPr>
          <w:color w:val="002060"/>
          <w:szCs w:val="22"/>
        </w:rPr>
        <w:t xml:space="preserve">Il Comitato Regionale Marche organizza il Torneo/Campionato Amatoriale </w:t>
      </w:r>
      <w:r w:rsidR="00CA2BD8">
        <w:rPr>
          <w:color w:val="002060"/>
          <w:szCs w:val="22"/>
        </w:rPr>
        <w:t xml:space="preserve">Calcio a Cinque </w:t>
      </w:r>
      <w:r>
        <w:rPr>
          <w:color w:val="002060"/>
          <w:szCs w:val="22"/>
        </w:rPr>
        <w:t>Over 40.</w:t>
      </w:r>
    </w:p>
    <w:p w14:paraId="07B0173A" w14:textId="3B0BB349" w:rsidR="009E2B20" w:rsidRPr="009E2B20" w:rsidRDefault="009E2B20" w:rsidP="003849FA">
      <w:pPr>
        <w:pStyle w:val="LndNormale1"/>
        <w:rPr>
          <w:color w:val="002060"/>
          <w:szCs w:val="22"/>
        </w:rPr>
      </w:pPr>
      <w:r>
        <w:rPr>
          <w:color w:val="002060"/>
          <w:szCs w:val="22"/>
        </w:rPr>
        <w:t xml:space="preserve">Tutte le Società/gruppi di persone interessate dovranno inviare a mezzo </w:t>
      </w:r>
      <w:r>
        <w:rPr>
          <w:color w:val="002060"/>
        </w:rPr>
        <w:t xml:space="preserve">a mezzo </w:t>
      </w:r>
      <w:r w:rsidRPr="009E2B20">
        <w:rPr>
          <w:b/>
          <w:color w:val="002060"/>
        </w:rPr>
        <w:t>e-mail</w:t>
      </w:r>
      <w:r>
        <w:rPr>
          <w:color w:val="002060"/>
        </w:rPr>
        <w:t xml:space="preserve"> alla scrivente struttura (</w:t>
      </w:r>
      <w:hyperlink r:id="rId12" w:history="1">
        <w:r w:rsidRPr="00963927">
          <w:rPr>
            <w:rStyle w:val="Collegamentoipertestuale"/>
          </w:rPr>
          <w:t>c5marche@lnd.it</w:t>
        </w:r>
      </w:hyperlink>
      <w:r>
        <w:rPr>
          <w:color w:val="002060"/>
        </w:rPr>
        <w:t xml:space="preserve">) una manifestazione di interesse entro e non oltre </w:t>
      </w:r>
      <w:r w:rsidRPr="009E2B20">
        <w:rPr>
          <w:b/>
          <w:color w:val="002060"/>
        </w:rPr>
        <w:t>VENERDI’ 26 OTTOBRE P.V.</w:t>
      </w:r>
    </w:p>
    <w:p w14:paraId="79FCF817" w14:textId="48F95090" w:rsidR="009E2B20" w:rsidRDefault="009E2B20" w:rsidP="009E2B20">
      <w:pPr>
        <w:pStyle w:val="LndNormale1"/>
        <w:rPr>
          <w:color w:val="002060"/>
        </w:rPr>
      </w:pPr>
      <w:r>
        <w:rPr>
          <w:color w:val="002060"/>
        </w:rPr>
        <w:t>Seguirà una riunione per gli aspetti organizzativi.</w:t>
      </w:r>
    </w:p>
    <w:p w14:paraId="3C491F1B" w14:textId="77777777" w:rsidR="00CA2BD8" w:rsidRDefault="00CA2BD8" w:rsidP="009E2B20">
      <w:pPr>
        <w:pStyle w:val="LndNormale1"/>
        <w:rPr>
          <w:color w:val="002060"/>
        </w:rPr>
      </w:pPr>
    </w:p>
    <w:p w14:paraId="176B7D44" w14:textId="5FD74F40" w:rsidR="009E2B20" w:rsidRDefault="009E2B20" w:rsidP="009E2B20">
      <w:pPr>
        <w:pStyle w:val="LndNormale1"/>
        <w:rPr>
          <w:color w:val="002060"/>
        </w:rPr>
      </w:pPr>
      <w:r>
        <w:rPr>
          <w:color w:val="002060"/>
        </w:rPr>
        <w:t>Possono partecipare Società già affiliate alla F.I.G.C., Società nuove affiliate e gruppi di persone che decidono di formare una squadra</w:t>
      </w:r>
      <w:r w:rsidR="005410A5">
        <w:rPr>
          <w:color w:val="002060"/>
        </w:rPr>
        <w:t xml:space="preserve"> dopo aver provveduto all’affiliazione gratuita come Società pura amatoriale</w:t>
      </w:r>
      <w:r>
        <w:rPr>
          <w:color w:val="002060"/>
        </w:rPr>
        <w:t>.</w:t>
      </w:r>
    </w:p>
    <w:p w14:paraId="2206DB1A" w14:textId="77777777" w:rsidR="00546ED8" w:rsidRDefault="009E2B20" w:rsidP="009E2B20">
      <w:pPr>
        <w:pStyle w:val="LndNormale1"/>
        <w:rPr>
          <w:color w:val="002060"/>
        </w:rPr>
      </w:pPr>
      <w:r>
        <w:rPr>
          <w:color w:val="002060"/>
        </w:rPr>
        <w:t xml:space="preserve">Il Torneo/Campionato è </w:t>
      </w:r>
      <w:r w:rsidRPr="00CA2BD8">
        <w:rPr>
          <w:b/>
          <w:color w:val="002060"/>
        </w:rPr>
        <w:t>riservato a calciatori Over 40</w:t>
      </w:r>
      <w:r w:rsidR="00546ED8">
        <w:rPr>
          <w:color w:val="002060"/>
        </w:rPr>
        <w:t>.</w:t>
      </w:r>
    </w:p>
    <w:p w14:paraId="59E8AF22" w14:textId="54BF8EF5" w:rsidR="00CA2BD8" w:rsidRDefault="00546ED8" w:rsidP="009E2B20">
      <w:pPr>
        <w:pStyle w:val="LndNormale1"/>
        <w:rPr>
          <w:color w:val="002060"/>
        </w:rPr>
      </w:pPr>
      <w:r>
        <w:rPr>
          <w:color w:val="002060"/>
        </w:rPr>
        <w:t>O</w:t>
      </w:r>
      <w:r w:rsidR="009E2B20">
        <w:rPr>
          <w:color w:val="002060"/>
        </w:rPr>
        <w:t xml:space="preserve">gni squadra potrà avere </w:t>
      </w:r>
      <w:r w:rsidR="009E2B20" w:rsidRPr="00CA2BD8">
        <w:rPr>
          <w:b/>
          <w:color w:val="002060"/>
        </w:rPr>
        <w:t>massimo n° 3 calciatori Over 35</w:t>
      </w:r>
      <w:r>
        <w:rPr>
          <w:b/>
          <w:color w:val="002060"/>
        </w:rPr>
        <w:t xml:space="preserve"> che non dovranno essere </w:t>
      </w:r>
      <w:r w:rsidR="009E2B20" w:rsidRPr="00CA2BD8">
        <w:rPr>
          <w:b/>
          <w:color w:val="002060"/>
        </w:rPr>
        <w:t>tesserati F.I.G.C.</w:t>
      </w:r>
    </w:p>
    <w:p w14:paraId="4A626D83" w14:textId="77777777" w:rsidR="00CA2BD8" w:rsidRDefault="00CA2BD8" w:rsidP="009E2B20">
      <w:pPr>
        <w:pStyle w:val="LndNormale1"/>
        <w:rPr>
          <w:color w:val="002060"/>
        </w:rPr>
      </w:pPr>
      <w:r>
        <w:rPr>
          <w:color w:val="002060"/>
        </w:rPr>
        <w:t>L’</w:t>
      </w:r>
      <w:r w:rsidRPr="00CA2BD8">
        <w:rPr>
          <w:b/>
          <w:color w:val="002060"/>
        </w:rPr>
        <w:t xml:space="preserve">inizio </w:t>
      </w:r>
      <w:r>
        <w:rPr>
          <w:color w:val="002060"/>
        </w:rPr>
        <w:t xml:space="preserve">del Torneo/Campionato è fissato per </w:t>
      </w:r>
      <w:r w:rsidRPr="00CA2BD8">
        <w:rPr>
          <w:b/>
          <w:color w:val="002060"/>
        </w:rPr>
        <w:t>Novembre 2018</w:t>
      </w:r>
      <w:r>
        <w:rPr>
          <w:color w:val="002060"/>
        </w:rPr>
        <w:t>.</w:t>
      </w:r>
    </w:p>
    <w:p w14:paraId="1EA2FFCE" w14:textId="77777777" w:rsidR="00CA2BD8" w:rsidRDefault="00CA2BD8" w:rsidP="009E2B20">
      <w:pPr>
        <w:pStyle w:val="LndNormale1"/>
        <w:rPr>
          <w:color w:val="002060"/>
        </w:rPr>
      </w:pPr>
      <w:r>
        <w:rPr>
          <w:color w:val="002060"/>
        </w:rPr>
        <w:t>I giorni di giuoco sono: Lunedì, Martedì, Mercoledì e Giovedì.</w:t>
      </w:r>
    </w:p>
    <w:p w14:paraId="36354C56" w14:textId="77777777" w:rsidR="00CA2BD8" w:rsidRDefault="00CA2BD8" w:rsidP="009E2B20">
      <w:pPr>
        <w:pStyle w:val="LndNormale1"/>
        <w:rPr>
          <w:color w:val="002060"/>
        </w:rPr>
      </w:pPr>
      <w:r>
        <w:rPr>
          <w:color w:val="002060"/>
        </w:rPr>
        <w:t xml:space="preserve">Il </w:t>
      </w:r>
      <w:r w:rsidRPr="00CA2BD8">
        <w:rPr>
          <w:b/>
          <w:color w:val="002060"/>
        </w:rPr>
        <w:t>costo di tesseramento</w:t>
      </w:r>
      <w:r>
        <w:rPr>
          <w:color w:val="002060"/>
        </w:rPr>
        <w:t xml:space="preserve"> comprensivo di assicurazione </w:t>
      </w:r>
      <w:r w:rsidRPr="00CA2BD8">
        <w:rPr>
          <w:color w:val="002060"/>
          <w:u w:val="single"/>
        </w:rPr>
        <w:t>per ogni calciatore</w:t>
      </w:r>
      <w:r>
        <w:rPr>
          <w:color w:val="002060"/>
        </w:rPr>
        <w:t xml:space="preserve"> è pari ad </w:t>
      </w:r>
      <w:r w:rsidRPr="00CA2BD8">
        <w:rPr>
          <w:b/>
          <w:color w:val="002060"/>
        </w:rPr>
        <w:t>Euro 6,00</w:t>
      </w:r>
      <w:r>
        <w:rPr>
          <w:color w:val="002060"/>
        </w:rPr>
        <w:t>.</w:t>
      </w:r>
    </w:p>
    <w:p w14:paraId="74D5199F" w14:textId="504E88C5" w:rsidR="003A4647" w:rsidRDefault="003A4647" w:rsidP="009E2B20">
      <w:pPr>
        <w:pStyle w:val="LndNormale1"/>
        <w:rPr>
          <w:color w:val="002060"/>
        </w:rPr>
      </w:pPr>
    </w:p>
    <w:p w14:paraId="6FE1D317" w14:textId="3667EE99" w:rsidR="004C7B3E" w:rsidRDefault="004C7B3E" w:rsidP="009E2B20">
      <w:pPr>
        <w:pStyle w:val="LndNormale1"/>
        <w:rPr>
          <w:color w:val="002060"/>
        </w:rPr>
      </w:pPr>
    </w:p>
    <w:p w14:paraId="73734FB6" w14:textId="77777777" w:rsidR="004C7B3E" w:rsidRPr="004C7B3E" w:rsidRDefault="004C7B3E" w:rsidP="004C7B3E">
      <w:pPr>
        <w:pStyle w:val="LndNormale1"/>
        <w:rPr>
          <w:b/>
          <w:color w:val="002060"/>
          <w:sz w:val="28"/>
          <w:szCs w:val="28"/>
        </w:rPr>
      </w:pPr>
      <w:r w:rsidRPr="004C7B3E">
        <w:rPr>
          <w:b/>
          <w:color w:val="002060"/>
          <w:sz w:val="28"/>
          <w:szCs w:val="28"/>
        </w:rPr>
        <w:t>RIUNIONE DEL CONSIGLIO DIRETTIVO N. 4  DEL 12.10.2018</w:t>
      </w:r>
    </w:p>
    <w:p w14:paraId="29C5EB03" w14:textId="77777777" w:rsidR="004C7B3E" w:rsidRPr="004C7B3E" w:rsidRDefault="004C7B3E" w:rsidP="004C7B3E">
      <w:pPr>
        <w:pStyle w:val="LndNormale1"/>
        <w:rPr>
          <w:color w:val="002060"/>
          <w:u w:val="single"/>
        </w:rPr>
      </w:pPr>
    </w:p>
    <w:p w14:paraId="28D5892A" w14:textId="77777777" w:rsidR="004C7B3E" w:rsidRPr="004C7B3E" w:rsidRDefault="004C7B3E" w:rsidP="004C7B3E">
      <w:pPr>
        <w:pStyle w:val="LndNormale1"/>
        <w:rPr>
          <w:color w:val="002060"/>
        </w:rPr>
      </w:pPr>
      <w:r w:rsidRPr="004C7B3E">
        <w:rPr>
          <w:color w:val="002060"/>
          <w:u w:val="single"/>
        </w:rPr>
        <w:t>Sono presenti:</w:t>
      </w:r>
      <w:r w:rsidRPr="004C7B3E">
        <w:rPr>
          <w:color w:val="002060"/>
        </w:rPr>
        <w:t xml:space="preserve"> Cellini (Presidente) – Panichi – Sassaroli – De Grandis – Franchellucci – Giuseppetti – </w:t>
      </w:r>
    </w:p>
    <w:p w14:paraId="22FBD724" w14:textId="77777777" w:rsidR="004C7B3E" w:rsidRPr="004C7B3E" w:rsidRDefault="004C7B3E" w:rsidP="004C7B3E">
      <w:pPr>
        <w:pStyle w:val="LndNormale1"/>
        <w:rPr>
          <w:color w:val="002060"/>
        </w:rPr>
      </w:pPr>
      <w:r w:rsidRPr="004C7B3E">
        <w:rPr>
          <w:color w:val="002060"/>
        </w:rPr>
        <w:t xml:space="preserve">Moretti – Salvatelli – Capretti (C5) – Castellana (Segretario) – Marziali (SGS) – Fiocco (Resp. Amm.) – Rossi (Addetto stampa) </w:t>
      </w:r>
    </w:p>
    <w:p w14:paraId="4C392F2F" w14:textId="77777777" w:rsidR="004C7B3E" w:rsidRPr="004C7B3E" w:rsidRDefault="004C7B3E" w:rsidP="009E2B20">
      <w:pPr>
        <w:pStyle w:val="LndNormale1"/>
        <w:rPr>
          <w:color w:val="002060"/>
        </w:rPr>
      </w:pPr>
    </w:p>
    <w:p w14:paraId="72F8CCF8" w14:textId="1D94AEDA" w:rsidR="00A21581" w:rsidRPr="004C7B3E" w:rsidRDefault="00A21581"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0413BA6E" w14:textId="78C4BD29" w:rsidR="005922CC" w:rsidRDefault="005922CC" w:rsidP="00BD4592">
      <w:pPr>
        <w:pStyle w:val="breakline"/>
        <w:divId w:val="527259509"/>
        <w:rPr>
          <w:color w:val="002060"/>
        </w:rPr>
      </w:pPr>
    </w:p>
    <w:p w14:paraId="3F2B8A3E" w14:textId="77777777" w:rsidR="00D7312C" w:rsidRPr="0077719F" w:rsidRDefault="00D7312C" w:rsidP="00D7312C">
      <w:pPr>
        <w:pStyle w:val="breakline"/>
        <w:divId w:val="527259509"/>
        <w:rPr>
          <w:color w:val="002060"/>
        </w:rPr>
      </w:pPr>
    </w:p>
    <w:p w14:paraId="04633DF9"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lastRenderedPageBreak/>
        <w:t>CALCIO A CINQUE SERIE C1</w:t>
      </w:r>
    </w:p>
    <w:p w14:paraId="6E4D3DF0" w14:textId="77777777" w:rsidR="00D7312C" w:rsidRPr="0077719F" w:rsidRDefault="00D7312C" w:rsidP="00D7312C">
      <w:pPr>
        <w:pStyle w:val="TITOLOPRINC"/>
        <w:divId w:val="527259509"/>
        <w:rPr>
          <w:color w:val="002060"/>
        </w:rPr>
      </w:pPr>
      <w:r w:rsidRPr="0077719F">
        <w:rPr>
          <w:color w:val="002060"/>
        </w:rPr>
        <w:t>RISULTATI</w:t>
      </w:r>
    </w:p>
    <w:p w14:paraId="244E2124" w14:textId="77777777" w:rsidR="00D7312C" w:rsidRPr="0077719F" w:rsidRDefault="00D7312C" w:rsidP="00D7312C">
      <w:pPr>
        <w:pStyle w:val="breakline"/>
        <w:divId w:val="527259509"/>
        <w:rPr>
          <w:color w:val="002060"/>
        </w:rPr>
      </w:pPr>
    </w:p>
    <w:p w14:paraId="645A2CC8" w14:textId="77777777" w:rsidR="00D7312C" w:rsidRPr="0077719F" w:rsidRDefault="00D7312C" w:rsidP="00D7312C">
      <w:pPr>
        <w:pStyle w:val="SOTTOTITOLOCAMPIONATO1"/>
        <w:divId w:val="527259509"/>
        <w:rPr>
          <w:color w:val="002060"/>
        </w:rPr>
      </w:pPr>
      <w:r w:rsidRPr="0077719F">
        <w:rPr>
          <w:color w:val="002060"/>
        </w:rPr>
        <w:t>RISULTATI UFFICIALI GARE DEL 12/10/2018</w:t>
      </w:r>
    </w:p>
    <w:p w14:paraId="7274D22A"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06AF897A"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7312C" w:rsidRPr="0077719F" w14:paraId="7DC71398"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C13B5E4"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39B64F" w14:textId="77777777" w:rsidR="00D7312C" w:rsidRPr="0077719F" w:rsidRDefault="00D7312C" w:rsidP="00BD03BF">
                  <w:pPr>
                    <w:pStyle w:val="HEADERTABELLA"/>
                    <w:rPr>
                      <w:color w:val="002060"/>
                    </w:rPr>
                  </w:pPr>
                  <w:r w:rsidRPr="0077719F">
                    <w:rPr>
                      <w:color w:val="002060"/>
                    </w:rPr>
                    <w:t>GIRONE A - 4 Giornata - A</w:t>
                  </w:r>
                </w:p>
              </w:tc>
            </w:tr>
            <w:tr w:rsidR="00D7312C" w:rsidRPr="0077719F" w14:paraId="47BF868B"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35A05A" w14:textId="77777777" w:rsidR="00D7312C" w:rsidRPr="0077719F" w:rsidRDefault="00D7312C" w:rsidP="00BD03BF">
                  <w:pPr>
                    <w:pStyle w:val="ROWTABELLA"/>
                    <w:rPr>
                      <w:color w:val="002060"/>
                    </w:rPr>
                  </w:pPr>
                  <w:r w:rsidRPr="0077719F">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558333" w14:textId="77777777" w:rsidR="00D7312C" w:rsidRPr="0077719F" w:rsidRDefault="00D7312C" w:rsidP="00BD03BF">
                  <w:pPr>
                    <w:pStyle w:val="ROWTABELLA"/>
                    <w:rPr>
                      <w:color w:val="002060"/>
                    </w:rPr>
                  </w:pPr>
                  <w:r w:rsidRPr="0077719F">
                    <w:rPr>
                      <w:color w:val="002060"/>
                    </w:rPr>
                    <w:t>- PIEVE D ICO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970196" w14:textId="77777777" w:rsidR="00D7312C" w:rsidRPr="0077719F" w:rsidRDefault="00D7312C" w:rsidP="00BD03BF">
                  <w:pPr>
                    <w:pStyle w:val="ROWTABELLA"/>
                    <w:jc w:val="center"/>
                    <w:rPr>
                      <w:color w:val="002060"/>
                    </w:rPr>
                  </w:pPr>
                  <w:r w:rsidRPr="0077719F">
                    <w:rPr>
                      <w:color w:val="002060"/>
                    </w:rP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24AAF7" w14:textId="77777777" w:rsidR="00D7312C" w:rsidRPr="0077719F" w:rsidRDefault="00D7312C" w:rsidP="00BD03BF">
                  <w:pPr>
                    <w:pStyle w:val="ROWTABELLA"/>
                    <w:jc w:val="center"/>
                    <w:rPr>
                      <w:color w:val="002060"/>
                    </w:rPr>
                  </w:pPr>
                  <w:r w:rsidRPr="0077719F">
                    <w:rPr>
                      <w:color w:val="002060"/>
                    </w:rPr>
                    <w:t> </w:t>
                  </w:r>
                </w:p>
              </w:tc>
            </w:tr>
            <w:tr w:rsidR="00D7312C" w:rsidRPr="0077719F" w14:paraId="14C29C6C"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9960E9" w14:textId="77777777" w:rsidR="00D7312C" w:rsidRPr="0077719F" w:rsidRDefault="00D7312C" w:rsidP="00BD03BF">
                  <w:pPr>
                    <w:pStyle w:val="ROWTABELLA"/>
                    <w:rPr>
                      <w:color w:val="002060"/>
                    </w:rPr>
                  </w:pPr>
                  <w:r w:rsidRPr="0077719F">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C277907" w14:textId="77777777" w:rsidR="00D7312C" w:rsidRPr="0077719F" w:rsidRDefault="00D7312C" w:rsidP="00BD03BF">
                  <w:pPr>
                    <w:pStyle w:val="ROWTABELLA"/>
                    <w:rPr>
                      <w:color w:val="002060"/>
                    </w:rPr>
                  </w:pPr>
                  <w:r w:rsidRPr="0077719F">
                    <w:rPr>
                      <w:color w:val="002060"/>
                    </w:rPr>
                    <w:t>- CALCETTO CASTRUM LAURI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15AC5BB" w14:textId="77777777" w:rsidR="00D7312C" w:rsidRPr="0077719F" w:rsidRDefault="00D7312C" w:rsidP="00BD03BF">
                  <w:pPr>
                    <w:pStyle w:val="ROWTABELLA"/>
                    <w:jc w:val="center"/>
                    <w:rPr>
                      <w:color w:val="002060"/>
                    </w:rPr>
                  </w:pPr>
                  <w:r w:rsidRPr="0077719F">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6055A7" w14:textId="77777777" w:rsidR="00D7312C" w:rsidRPr="0077719F" w:rsidRDefault="00D7312C" w:rsidP="00BD03BF">
                  <w:pPr>
                    <w:pStyle w:val="ROWTABELLA"/>
                    <w:jc w:val="center"/>
                    <w:rPr>
                      <w:color w:val="002060"/>
                    </w:rPr>
                  </w:pPr>
                  <w:r w:rsidRPr="0077719F">
                    <w:rPr>
                      <w:color w:val="002060"/>
                    </w:rPr>
                    <w:t> </w:t>
                  </w:r>
                </w:p>
              </w:tc>
            </w:tr>
            <w:tr w:rsidR="00D7312C" w:rsidRPr="0077719F" w14:paraId="1FD656C6"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8F7956B" w14:textId="77777777" w:rsidR="00D7312C" w:rsidRPr="0077719F" w:rsidRDefault="00D7312C" w:rsidP="00BD03BF">
                  <w:pPr>
                    <w:pStyle w:val="ROWTABELLA"/>
                    <w:rPr>
                      <w:color w:val="002060"/>
                    </w:rPr>
                  </w:pPr>
                  <w:r w:rsidRPr="0077719F">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D2BF238" w14:textId="77777777" w:rsidR="00D7312C" w:rsidRPr="0077719F" w:rsidRDefault="00D7312C" w:rsidP="00BD03BF">
                  <w:pPr>
                    <w:pStyle w:val="ROWTABELLA"/>
                    <w:rPr>
                      <w:color w:val="002060"/>
                    </w:rPr>
                  </w:pPr>
                  <w:r w:rsidRPr="0077719F">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F7FCFD"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9B13F4D" w14:textId="77777777" w:rsidR="00D7312C" w:rsidRPr="0077719F" w:rsidRDefault="00D7312C" w:rsidP="00BD03BF">
                  <w:pPr>
                    <w:pStyle w:val="ROWTABELLA"/>
                    <w:jc w:val="center"/>
                    <w:rPr>
                      <w:color w:val="002060"/>
                    </w:rPr>
                  </w:pPr>
                  <w:r w:rsidRPr="0077719F">
                    <w:rPr>
                      <w:color w:val="002060"/>
                    </w:rPr>
                    <w:t> </w:t>
                  </w:r>
                </w:p>
              </w:tc>
            </w:tr>
            <w:tr w:rsidR="00D7312C" w:rsidRPr="0077719F" w14:paraId="3DBEC26C"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CCBAFAF" w14:textId="77777777" w:rsidR="00D7312C" w:rsidRPr="0077719F" w:rsidRDefault="00D7312C" w:rsidP="00BD03BF">
                  <w:pPr>
                    <w:pStyle w:val="ROWTABELLA"/>
                    <w:rPr>
                      <w:color w:val="002060"/>
                    </w:rPr>
                  </w:pPr>
                  <w:r w:rsidRPr="0077719F">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D1FD0E6" w14:textId="77777777" w:rsidR="00D7312C" w:rsidRPr="0077719F" w:rsidRDefault="00D7312C" w:rsidP="00BD03BF">
                  <w:pPr>
                    <w:pStyle w:val="ROWTABELLA"/>
                    <w:rPr>
                      <w:color w:val="002060"/>
                    </w:rPr>
                  </w:pPr>
                  <w:r w:rsidRPr="0077719F">
                    <w:rPr>
                      <w:color w:val="002060"/>
                    </w:rP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89DD901" w14:textId="77777777" w:rsidR="00D7312C" w:rsidRPr="0077719F" w:rsidRDefault="00D7312C" w:rsidP="00BD03BF">
                  <w:pPr>
                    <w:pStyle w:val="ROWTABELLA"/>
                    <w:jc w:val="center"/>
                    <w:rPr>
                      <w:color w:val="002060"/>
                    </w:rPr>
                  </w:pPr>
                  <w:r w:rsidRPr="0077719F">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A9ABFDA" w14:textId="77777777" w:rsidR="00D7312C" w:rsidRPr="0077719F" w:rsidRDefault="00D7312C" w:rsidP="00BD03BF">
                  <w:pPr>
                    <w:pStyle w:val="ROWTABELLA"/>
                    <w:jc w:val="center"/>
                    <w:rPr>
                      <w:color w:val="002060"/>
                    </w:rPr>
                  </w:pPr>
                  <w:r w:rsidRPr="0077719F">
                    <w:rPr>
                      <w:color w:val="002060"/>
                    </w:rPr>
                    <w:t> </w:t>
                  </w:r>
                </w:p>
              </w:tc>
            </w:tr>
            <w:tr w:rsidR="00D7312C" w:rsidRPr="0077719F" w14:paraId="40162E4E"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3573DD" w14:textId="77777777" w:rsidR="00D7312C" w:rsidRPr="0077719F" w:rsidRDefault="00D7312C" w:rsidP="00BD03BF">
                  <w:pPr>
                    <w:pStyle w:val="ROWTABELLA"/>
                    <w:rPr>
                      <w:color w:val="002060"/>
                    </w:rPr>
                  </w:pPr>
                  <w:r w:rsidRPr="0077719F">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AABBD4" w14:textId="77777777" w:rsidR="00D7312C" w:rsidRPr="0077719F" w:rsidRDefault="00D7312C" w:rsidP="00BD03BF">
                  <w:pPr>
                    <w:pStyle w:val="ROWTABELLA"/>
                    <w:rPr>
                      <w:color w:val="002060"/>
                    </w:rPr>
                  </w:pPr>
                  <w:r w:rsidRPr="0077719F">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3F485FC" w14:textId="77777777" w:rsidR="00D7312C" w:rsidRPr="0077719F" w:rsidRDefault="00D7312C" w:rsidP="00BD03BF">
                  <w:pPr>
                    <w:pStyle w:val="ROWTABELLA"/>
                    <w:jc w:val="center"/>
                    <w:rPr>
                      <w:color w:val="002060"/>
                    </w:rPr>
                  </w:pPr>
                  <w:r w:rsidRPr="0077719F">
                    <w:rPr>
                      <w:color w:val="002060"/>
                    </w:rPr>
                    <w:t>2 - 13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C509CF" w14:textId="77777777" w:rsidR="00D7312C" w:rsidRPr="0077719F" w:rsidRDefault="00D7312C" w:rsidP="00BD03BF">
                  <w:pPr>
                    <w:pStyle w:val="ROWTABELLA"/>
                    <w:jc w:val="center"/>
                    <w:rPr>
                      <w:color w:val="002060"/>
                    </w:rPr>
                  </w:pPr>
                  <w:r w:rsidRPr="0077719F">
                    <w:rPr>
                      <w:color w:val="002060"/>
                    </w:rPr>
                    <w:t> </w:t>
                  </w:r>
                </w:p>
              </w:tc>
            </w:tr>
            <w:tr w:rsidR="00D7312C" w:rsidRPr="0077719F" w14:paraId="3BD87872"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DFB3397" w14:textId="77777777" w:rsidR="00D7312C" w:rsidRPr="0077719F" w:rsidRDefault="00D7312C" w:rsidP="00BD03BF">
                  <w:pPr>
                    <w:pStyle w:val="ROWTABELLA"/>
                    <w:rPr>
                      <w:color w:val="002060"/>
                    </w:rPr>
                  </w:pPr>
                  <w:r w:rsidRPr="0077719F">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8F6E5C0" w14:textId="77777777" w:rsidR="00D7312C" w:rsidRPr="0077719F" w:rsidRDefault="00D7312C" w:rsidP="00BD03BF">
                  <w:pPr>
                    <w:pStyle w:val="ROWTABELLA"/>
                    <w:rPr>
                      <w:color w:val="002060"/>
                    </w:rPr>
                  </w:pPr>
                  <w:r w:rsidRPr="0077719F">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2D8AB93" w14:textId="77777777" w:rsidR="00D7312C" w:rsidRPr="0077719F" w:rsidRDefault="00D7312C" w:rsidP="00BD03BF">
                  <w:pPr>
                    <w:pStyle w:val="ROWTABELLA"/>
                    <w:jc w:val="center"/>
                    <w:rPr>
                      <w:color w:val="002060"/>
                    </w:rPr>
                  </w:pPr>
                  <w:r w:rsidRPr="0077719F">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D3B026A" w14:textId="77777777" w:rsidR="00D7312C" w:rsidRPr="0077719F" w:rsidRDefault="00D7312C" w:rsidP="00BD03BF">
                  <w:pPr>
                    <w:pStyle w:val="ROWTABELLA"/>
                    <w:jc w:val="center"/>
                    <w:rPr>
                      <w:color w:val="002060"/>
                    </w:rPr>
                  </w:pPr>
                  <w:r w:rsidRPr="0077719F">
                    <w:rPr>
                      <w:color w:val="002060"/>
                    </w:rPr>
                    <w:t> </w:t>
                  </w:r>
                </w:p>
              </w:tc>
            </w:tr>
            <w:tr w:rsidR="00D7312C" w:rsidRPr="0077719F" w14:paraId="1E9E9CAC"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918261" w14:textId="77777777" w:rsidR="00D7312C" w:rsidRPr="0077719F" w:rsidRDefault="00D7312C" w:rsidP="00BD03BF">
                  <w:pPr>
                    <w:pStyle w:val="ROWTABELLA"/>
                    <w:rPr>
                      <w:color w:val="002060"/>
                    </w:rPr>
                  </w:pPr>
                  <w:r w:rsidRPr="0077719F">
                    <w:rPr>
                      <w:color w:val="002060"/>
                    </w:rPr>
                    <w:t>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43C2B1" w14:textId="77777777" w:rsidR="00D7312C" w:rsidRPr="0077719F" w:rsidRDefault="00D7312C" w:rsidP="00BD03BF">
                  <w:pPr>
                    <w:pStyle w:val="ROWTABELLA"/>
                    <w:rPr>
                      <w:color w:val="002060"/>
                    </w:rPr>
                  </w:pPr>
                  <w:r w:rsidRPr="0077719F">
                    <w:rPr>
                      <w:color w:val="002060"/>
                    </w:rPr>
                    <w:t>- JESI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90D918" w14:textId="77777777" w:rsidR="00D7312C" w:rsidRPr="0077719F" w:rsidRDefault="00D7312C" w:rsidP="00BD03BF">
                  <w:pPr>
                    <w:pStyle w:val="ROWTABELLA"/>
                    <w:jc w:val="center"/>
                    <w:rPr>
                      <w:color w:val="002060"/>
                    </w:rPr>
                  </w:pPr>
                  <w:r w:rsidRPr="0077719F">
                    <w:rPr>
                      <w:color w:val="002060"/>
                    </w:rP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E52A90" w14:textId="77777777" w:rsidR="00D7312C" w:rsidRPr="0077719F" w:rsidRDefault="00D7312C" w:rsidP="00BD03BF">
                  <w:pPr>
                    <w:pStyle w:val="ROWTABELLA"/>
                    <w:jc w:val="center"/>
                    <w:rPr>
                      <w:color w:val="002060"/>
                    </w:rPr>
                  </w:pPr>
                  <w:r w:rsidRPr="0077719F">
                    <w:rPr>
                      <w:color w:val="002060"/>
                    </w:rPr>
                    <w:t> </w:t>
                  </w:r>
                </w:p>
              </w:tc>
            </w:tr>
            <w:tr w:rsidR="00D7312C" w:rsidRPr="0077719F" w14:paraId="390F1AEC"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45ED3B77" w14:textId="77777777" w:rsidR="00D7312C" w:rsidRPr="0077719F" w:rsidRDefault="00D7312C" w:rsidP="00BD03BF">
                  <w:pPr>
                    <w:pStyle w:val="ROWTABELLA"/>
                    <w:rPr>
                      <w:color w:val="002060"/>
                    </w:rPr>
                  </w:pPr>
                  <w:r w:rsidRPr="0077719F">
                    <w:rPr>
                      <w:color w:val="002060"/>
                    </w:rPr>
                    <w:t>(1) - disputata il 13/10/2018</w:t>
                  </w:r>
                </w:p>
              </w:tc>
            </w:tr>
          </w:tbl>
          <w:p w14:paraId="1388AFA5" w14:textId="77777777" w:rsidR="00D7312C" w:rsidRPr="0077719F" w:rsidRDefault="00D7312C" w:rsidP="00BD03BF">
            <w:pPr>
              <w:rPr>
                <w:color w:val="002060"/>
                <w:sz w:val="24"/>
                <w:szCs w:val="24"/>
              </w:rPr>
            </w:pPr>
          </w:p>
        </w:tc>
      </w:tr>
    </w:tbl>
    <w:p w14:paraId="5947B96F" w14:textId="77777777" w:rsidR="00D7312C" w:rsidRPr="0077719F" w:rsidRDefault="00D7312C" w:rsidP="00D7312C">
      <w:pPr>
        <w:pStyle w:val="breakline"/>
        <w:divId w:val="527259509"/>
        <w:rPr>
          <w:color w:val="002060"/>
        </w:rPr>
      </w:pPr>
    </w:p>
    <w:p w14:paraId="2FA1C40C" w14:textId="77777777" w:rsidR="00D7312C" w:rsidRPr="0077719F" w:rsidRDefault="00D7312C" w:rsidP="00D7312C">
      <w:pPr>
        <w:pStyle w:val="breakline"/>
        <w:divId w:val="527259509"/>
        <w:rPr>
          <w:color w:val="002060"/>
        </w:rPr>
      </w:pPr>
    </w:p>
    <w:p w14:paraId="6BEAC956" w14:textId="77777777" w:rsidR="00D7312C" w:rsidRPr="0077719F" w:rsidRDefault="00D7312C" w:rsidP="00D7312C">
      <w:pPr>
        <w:pStyle w:val="TITOLOPRINC"/>
        <w:divId w:val="527259509"/>
        <w:rPr>
          <w:color w:val="002060"/>
        </w:rPr>
      </w:pPr>
      <w:r w:rsidRPr="0077719F">
        <w:rPr>
          <w:color w:val="002060"/>
        </w:rPr>
        <w:t>GIUDICE SPORTIVO</w:t>
      </w:r>
    </w:p>
    <w:p w14:paraId="293AE54D"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537B7497" w14:textId="77777777" w:rsidR="00D7312C" w:rsidRPr="0077719F" w:rsidRDefault="00D7312C" w:rsidP="00D7312C">
      <w:pPr>
        <w:pStyle w:val="titolo10"/>
        <w:divId w:val="527259509"/>
        <w:rPr>
          <w:color w:val="002060"/>
        </w:rPr>
      </w:pPr>
      <w:r w:rsidRPr="0077719F">
        <w:rPr>
          <w:color w:val="002060"/>
        </w:rPr>
        <w:t xml:space="preserve">GARE DEL 12/10/2018 </w:t>
      </w:r>
    </w:p>
    <w:p w14:paraId="4234B8D8"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7BA41733"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611AEC79"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60EEBBFE"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11FED235" w14:textId="77777777" w:rsidTr="00D7312C">
        <w:trPr>
          <w:divId w:val="527259509"/>
        </w:trPr>
        <w:tc>
          <w:tcPr>
            <w:tcW w:w="2200" w:type="dxa"/>
            <w:tcMar>
              <w:top w:w="20" w:type="dxa"/>
              <w:left w:w="20" w:type="dxa"/>
              <w:bottom w:w="20" w:type="dxa"/>
              <w:right w:w="20" w:type="dxa"/>
            </w:tcMar>
            <w:vAlign w:val="center"/>
          </w:tcPr>
          <w:p w14:paraId="41AED78A" w14:textId="77777777" w:rsidR="00D7312C" w:rsidRPr="0077719F" w:rsidRDefault="00D7312C" w:rsidP="00BD03BF">
            <w:pPr>
              <w:pStyle w:val="movimento"/>
              <w:rPr>
                <w:color w:val="002060"/>
              </w:rPr>
            </w:pPr>
            <w:r w:rsidRPr="0077719F">
              <w:rPr>
                <w:color w:val="002060"/>
              </w:rPr>
              <w:t>BUTTERI DAVIDE</w:t>
            </w:r>
          </w:p>
        </w:tc>
        <w:tc>
          <w:tcPr>
            <w:tcW w:w="2200" w:type="dxa"/>
            <w:tcMar>
              <w:top w:w="20" w:type="dxa"/>
              <w:left w:w="20" w:type="dxa"/>
              <w:bottom w:w="20" w:type="dxa"/>
              <w:right w:w="20" w:type="dxa"/>
            </w:tcMar>
            <w:vAlign w:val="center"/>
          </w:tcPr>
          <w:p w14:paraId="6B8FA1EC" w14:textId="77777777" w:rsidR="00D7312C" w:rsidRPr="0077719F" w:rsidRDefault="00D7312C" w:rsidP="00BD03BF">
            <w:pPr>
              <w:pStyle w:val="movimento2"/>
              <w:rPr>
                <w:color w:val="002060"/>
              </w:rPr>
            </w:pPr>
            <w:r w:rsidRPr="0077719F">
              <w:rPr>
                <w:color w:val="002060"/>
              </w:rPr>
              <w:t xml:space="preserve">(SPORTING GROTTAMMARE) </w:t>
            </w:r>
          </w:p>
        </w:tc>
        <w:tc>
          <w:tcPr>
            <w:tcW w:w="800" w:type="dxa"/>
            <w:tcMar>
              <w:top w:w="20" w:type="dxa"/>
              <w:left w:w="20" w:type="dxa"/>
              <w:bottom w:w="20" w:type="dxa"/>
              <w:right w:w="20" w:type="dxa"/>
            </w:tcMar>
            <w:vAlign w:val="center"/>
          </w:tcPr>
          <w:p w14:paraId="0043BDF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1DA8CE9"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85C8F9F" w14:textId="77777777" w:rsidR="00D7312C" w:rsidRPr="0077719F" w:rsidRDefault="00D7312C" w:rsidP="00BD03BF">
            <w:pPr>
              <w:pStyle w:val="movimento2"/>
              <w:rPr>
                <w:color w:val="002060"/>
              </w:rPr>
            </w:pPr>
            <w:r w:rsidRPr="0077719F">
              <w:rPr>
                <w:color w:val="002060"/>
              </w:rPr>
              <w:t> </w:t>
            </w:r>
          </w:p>
        </w:tc>
      </w:tr>
    </w:tbl>
    <w:p w14:paraId="77D2F013"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72510B46"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42477BB" w14:textId="77777777" w:rsidTr="00D7312C">
        <w:trPr>
          <w:divId w:val="527259509"/>
        </w:trPr>
        <w:tc>
          <w:tcPr>
            <w:tcW w:w="2200" w:type="dxa"/>
            <w:tcMar>
              <w:top w:w="20" w:type="dxa"/>
              <w:left w:w="20" w:type="dxa"/>
              <w:bottom w:w="20" w:type="dxa"/>
              <w:right w:w="20" w:type="dxa"/>
            </w:tcMar>
            <w:vAlign w:val="center"/>
          </w:tcPr>
          <w:p w14:paraId="2A2A7EBB" w14:textId="77777777" w:rsidR="00D7312C" w:rsidRPr="0077719F" w:rsidRDefault="00D7312C" w:rsidP="00BD03BF">
            <w:pPr>
              <w:pStyle w:val="movimento"/>
              <w:rPr>
                <w:color w:val="002060"/>
              </w:rPr>
            </w:pPr>
            <w:r w:rsidRPr="0077719F">
              <w:rPr>
                <w:color w:val="002060"/>
              </w:rPr>
              <w:t>PASQUALI MATTIA</w:t>
            </w:r>
          </w:p>
        </w:tc>
        <w:tc>
          <w:tcPr>
            <w:tcW w:w="2200" w:type="dxa"/>
            <w:tcMar>
              <w:top w:w="20" w:type="dxa"/>
              <w:left w:w="20" w:type="dxa"/>
              <w:bottom w:w="20" w:type="dxa"/>
              <w:right w:w="20" w:type="dxa"/>
            </w:tcMar>
            <w:vAlign w:val="center"/>
          </w:tcPr>
          <w:p w14:paraId="3B4CA0FA" w14:textId="77777777" w:rsidR="00D7312C" w:rsidRPr="0077719F" w:rsidRDefault="00D7312C" w:rsidP="00BD03BF">
            <w:pPr>
              <w:pStyle w:val="movimento2"/>
              <w:rPr>
                <w:color w:val="002060"/>
              </w:rPr>
            </w:pPr>
            <w:r w:rsidRPr="0077719F">
              <w:rPr>
                <w:color w:val="002060"/>
              </w:rPr>
              <w:t xml:space="preserve">(SPORTING GROTTAMMARE) </w:t>
            </w:r>
          </w:p>
        </w:tc>
        <w:tc>
          <w:tcPr>
            <w:tcW w:w="800" w:type="dxa"/>
            <w:tcMar>
              <w:top w:w="20" w:type="dxa"/>
              <w:left w:w="20" w:type="dxa"/>
              <w:bottom w:w="20" w:type="dxa"/>
              <w:right w:w="20" w:type="dxa"/>
            </w:tcMar>
            <w:vAlign w:val="center"/>
          </w:tcPr>
          <w:p w14:paraId="05C876E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6856A54" w14:textId="77777777" w:rsidR="00D7312C" w:rsidRPr="0077719F" w:rsidRDefault="00D7312C" w:rsidP="00BD03BF">
            <w:pPr>
              <w:pStyle w:val="movimento"/>
              <w:rPr>
                <w:color w:val="002060"/>
              </w:rPr>
            </w:pPr>
            <w:r w:rsidRPr="0077719F">
              <w:rPr>
                <w:color w:val="002060"/>
              </w:rPr>
              <w:t>TALAMONTI DIEGO</w:t>
            </w:r>
          </w:p>
        </w:tc>
        <w:tc>
          <w:tcPr>
            <w:tcW w:w="2200" w:type="dxa"/>
            <w:tcMar>
              <w:top w:w="20" w:type="dxa"/>
              <w:left w:w="20" w:type="dxa"/>
              <w:bottom w:w="20" w:type="dxa"/>
              <w:right w:w="20" w:type="dxa"/>
            </w:tcMar>
            <w:vAlign w:val="center"/>
          </w:tcPr>
          <w:p w14:paraId="774D1B7D" w14:textId="77777777" w:rsidR="00D7312C" w:rsidRPr="0077719F" w:rsidRDefault="00D7312C" w:rsidP="00BD03BF">
            <w:pPr>
              <w:pStyle w:val="movimento2"/>
              <w:rPr>
                <w:color w:val="002060"/>
              </w:rPr>
            </w:pPr>
            <w:r w:rsidRPr="0077719F">
              <w:rPr>
                <w:color w:val="002060"/>
              </w:rPr>
              <w:t xml:space="preserve">(SPORTING GROTTAMMARE) </w:t>
            </w:r>
          </w:p>
        </w:tc>
      </w:tr>
    </w:tbl>
    <w:p w14:paraId="66121B5F"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2DF66B0" w14:textId="77777777" w:rsidTr="00D7312C">
        <w:trPr>
          <w:divId w:val="527259509"/>
        </w:trPr>
        <w:tc>
          <w:tcPr>
            <w:tcW w:w="2200" w:type="dxa"/>
            <w:tcMar>
              <w:top w:w="20" w:type="dxa"/>
              <w:left w:w="20" w:type="dxa"/>
              <w:bottom w:w="20" w:type="dxa"/>
              <w:right w:w="20" w:type="dxa"/>
            </w:tcMar>
            <w:vAlign w:val="center"/>
          </w:tcPr>
          <w:p w14:paraId="5FB0EE91" w14:textId="77777777" w:rsidR="00D7312C" w:rsidRPr="0077719F" w:rsidRDefault="00D7312C" w:rsidP="00BD03BF">
            <w:pPr>
              <w:pStyle w:val="movimento"/>
              <w:rPr>
                <w:color w:val="002060"/>
              </w:rPr>
            </w:pPr>
            <w:r w:rsidRPr="0077719F">
              <w:rPr>
                <w:color w:val="002060"/>
              </w:rPr>
              <w:t>SENOFIENI ALESSANDRO</w:t>
            </w:r>
          </w:p>
        </w:tc>
        <w:tc>
          <w:tcPr>
            <w:tcW w:w="2200" w:type="dxa"/>
            <w:tcMar>
              <w:top w:w="20" w:type="dxa"/>
              <w:left w:w="20" w:type="dxa"/>
              <w:bottom w:w="20" w:type="dxa"/>
              <w:right w:w="20" w:type="dxa"/>
            </w:tcMar>
            <w:vAlign w:val="center"/>
          </w:tcPr>
          <w:p w14:paraId="21BD0F76" w14:textId="77777777" w:rsidR="00D7312C" w:rsidRPr="0077719F" w:rsidRDefault="00D7312C" w:rsidP="00BD03BF">
            <w:pPr>
              <w:pStyle w:val="movimento2"/>
              <w:rPr>
                <w:color w:val="002060"/>
              </w:rPr>
            </w:pPr>
            <w:r w:rsidRPr="0077719F">
              <w:rPr>
                <w:color w:val="002060"/>
              </w:rPr>
              <w:t xml:space="preserve">(GROTTACCIA 2005) </w:t>
            </w:r>
          </w:p>
        </w:tc>
        <w:tc>
          <w:tcPr>
            <w:tcW w:w="800" w:type="dxa"/>
            <w:tcMar>
              <w:top w:w="20" w:type="dxa"/>
              <w:left w:w="20" w:type="dxa"/>
              <w:bottom w:w="20" w:type="dxa"/>
              <w:right w:w="20" w:type="dxa"/>
            </w:tcMar>
            <w:vAlign w:val="center"/>
          </w:tcPr>
          <w:p w14:paraId="6D06F31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EA88F4C" w14:textId="77777777" w:rsidR="00D7312C" w:rsidRPr="0077719F" w:rsidRDefault="00D7312C" w:rsidP="00BD03BF">
            <w:pPr>
              <w:pStyle w:val="movimento"/>
              <w:rPr>
                <w:color w:val="002060"/>
              </w:rPr>
            </w:pPr>
            <w:r w:rsidRPr="0077719F">
              <w:rPr>
                <w:color w:val="002060"/>
              </w:rPr>
              <w:t>BRAVI MATTEO</w:t>
            </w:r>
          </w:p>
        </w:tc>
        <w:tc>
          <w:tcPr>
            <w:tcW w:w="2200" w:type="dxa"/>
            <w:tcMar>
              <w:top w:w="20" w:type="dxa"/>
              <w:left w:w="20" w:type="dxa"/>
              <w:bottom w:w="20" w:type="dxa"/>
              <w:right w:w="20" w:type="dxa"/>
            </w:tcMar>
            <w:vAlign w:val="center"/>
          </w:tcPr>
          <w:p w14:paraId="638E3DA2" w14:textId="77777777" w:rsidR="00D7312C" w:rsidRPr="0077719F" w:rsidRDefault="00D7312C" w:rsidP="00BD03BF">
            <w:pPr>
              <w:pStyle w:val="movimento2"/>
              <w:rPr>
                <w:color w:val="002060"/>
              </w:rPr>
            </w:pPr>
            <w:r w:rsidRPr="0077719F">
              <w:rPr>
                <w:color w:val="002060"/>
              </w:rPr>
              <w:t xml:space="preserve">(JESI CALCIO A 5) </w:t>
            </w:r>
          </w:p>
        </w:tc>
      </w:tr>
      <w:tr w:rsidR="00D7312C" w:rsidRPr="0077719F" w14:paraId="131AF033" w14:textId="77777777" w:rsidTr="00D7312C">
        <w:trPr>
          <w:divId w:val="527259509"/>
        </w:trPr>
        <w:tc>
          <w:tcPr>
            <w:tcW w:w="2200" w:type="dxa"/>
            <w:tcMar>
              <w:top w:w="20" w:type="dxa"/>
              <w:left w:w="20" w:type="dxa"/>
              <w:bottom w:w="20" w:type="dxa"/>
              <w:right w:w="20" w:type="dxa"/>
            </w:tcMar>
            <w:vAlign w:val="center"/>
          </w:tcPr>
          <w:p w14:paraId="2F734AED" w14:textId="77777777" w:rsidR="00D7312C" w:rsidRPr="0077719F" w:rsidRDefault="00D7312C" w:rsidP="00BD03BF">
            <w:pPr>
              <w:pStyle w:val="movimento"/>
              <w:rPr>
                <w:color w:val="002060"/>
              </w:rPr>
            </w:pPr>
            <w:r w:rsidRPr="0077719F">
              <w:rPr>
                <w:color w:val="002060"/>
              </w:rPr>
              <w:t>GIACCHE SIMONE</w:t>
            </w:r>
          </w:p>
        </w:tc>
        <w:tc>
          <w:tcPr>
            <w:tcW w:w="2200" w:type="dxa"/>
            <w:tcMar>
              <w:top w:w="20" w:type="dxa"/>
              <w:left w:w="20" w:type="dxa"/>
              <w:bottom w:w="20" w:type="dxa"/>
              <w:right w:w="20" w:type="dxa"/>
            </w:tcMar>
            <w:vAlign w:val="center"/>
          </w:tcPr>
          <w:p w14:paraId="750E2988" w14:textId="77777777" w:rsidR="00D7312C" w:rsidRPr="0077719F" w:rsidRDefault="00D7312C" w:rsidP="00BD03BF">
            <w:pPr>
              <w:pStyle w:val="movimento2"/>
              <w:rPr>
                <w:color w:val="002060"/>
              </w:rPr>
            </w:pPr>
            <w:r w:rsidRPr="0077719F">
              <w:rPr>
                <w:color w:val="002060"/>
              </w:rPr>
              <w:t xml:space="preserve">(JESI CALCIO A 5) </w:t>
            </w:r>
          </w:p>
        </w:tc>
        <w:tc>
          <w:tcPr>
            <w:tcW w:w="800" w:type="dxa"/>
            <w:tcMar>
              <w:top w:w="20" w:type="dxa"/>
              <w:left w:w="20" w:type="dxa"/>
              <w:bottom w:w="20" w:type="dxa"/>
              <w:right w:w="20" w:type="dxa"/>
            </w:tcMar>
            <w:vAlign w:val="center"/>
          </w:tcPr>
          <w:p w14:paraId="3B5C328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B0B4314" w14:textId="77777777" w:rsidR="00D7312C" w:rsidRPr="0077719F" w:rsidRDefault="00D7312C" w:rsidP="00BD03BF">
            <w:pPr>
              <w:pStyle w:val="movimento"/>
              <w:rPr>
                <w:color w:val="002060"/>
              </w:rPr>
            </w:pPr>
            <w:r w:rsidRPr="0077719F">
              <w:rPr>
                <w:color w:val="002060"/>
              </w:rPr>
              <w:t>MATTIOLI GIULIO</w:t>
            </w:r>
          </w:p>
        </w:tc>
        <w:tc>
          <w:tcPr>
            <w:tcW w:w="2200" w:type="dxa"/>
            <w:tcMar>
              <w:top w:w="20" w:type="dxa"/>
              <w:left w:w="20" w:type="dxa"/>
              <w:bottom w:w="20" w:type="dxa"/>
              <w:right w:w="20" w:type="dxa"/>
            </w:tcMar>
            <w:vAlign w:val="center"/>
          </w:tcPr>
          <w:p w14:paraId="5A192E88" w14:textId="77777777" w:rsidR="00D7312C" w:rsidRPr="0077719F" w:rsidRDefault="00D7312C" w:rsidP="00BD03BF">
            <w:pPr>
              <w:pStyle w:val="movimento2"/>
              <w:rPr>
                <w:color w:val="002060"/>
              </w:rPr>
            </w:pPr>
            <w:r w:rsidRPr="0077719F">
              <w:rPr>
                <w:color w:val="002060"/>
              </w:rPr>
              <w:t xml:space="preserve">(PIANACCIO) </w:t>
            </w:r>
          </w:p>
        </w:tc>
      </w:tr>
      <w:tr w:rsidR="00D7312C" w:rsidRPr="0077719F" w14:paraId="189D1905" w14:textId="77777777" w:rsidTr="00D7312C">
        <w:trPr>
          <w:divId w:val="527259509"/>
        </w:trPr>
        <w:tc>
          <w:tcPr>
            <w:tcW w:w="2200" w:type="dxa"/>
            <w:tcMar>
              <w:top w:w="20" w:type="dxa"/>
              <w:left w:w="20" w:type="dxa"/>
              <w:bottom w:w="20" w:type="dxa"/>
              <w:right w:w="20" w:type="dxa"/>
            </w:tcMar>
            <w:vAlign w:val="center"/>
          </w:tcPr>
          <w:p w14:paraId="0B7D915F" w14:textId="77777777" w:rsidR="00D7312C" w:rsidRPr="0077719F" w:rsidRDefault="00D7312C" w:rsidP="00BD03BF">
            <w:pPr>
              <w:pStyle w:val="movimento"/>
              <w:rPr>
                <w:color w:val="002060"/>
              </w:rPr>
            </w:pPr>
            <w:r w:rsidRPr="0077719F">
              <w:rPr>
                <w:color w:val="002060"/>
              </w:rPr>
              <w:t>ACCIARRI ENRICO</w:t>
            </w:r>
          </w:p>
        </w:tc>
        <w:tc>
          <w:tcPr>
            <w:tcW w:w="2200" w:type="dxa"/>
            <w:tcMar>
              <w:top w:w="20" w:type="dxa"/>
              <w:left w:w="20" w:type="dxa"/>
              <w:bottom w:w="20" w:type="dxa"/>
              <w:right w:w="20" w:type="dxa"/>
            </w:tcMar>
            <w:vAlign w:val="center"/>
          </w:tcPr>
          <w:p w14:paraId="6B3EAFDE" w14:textId="77777777" w:rsidR="00D7312C" w:rsidRPr="0077719F" w:rsidRDefault="00D7312C" w:rsidP="00BD03BF">
            <w:pPr>
              <w:pStyle w:val="movimento2"/>
              <w:rPr>
                <w:color w:val="002060"/>
              </w:rPr>
            </w:pPr>
            <w:r w:rsidRPr="0077719F">
              <w:rPr>
                <w:color w:val="002060"/>
              </w:rPr>
              <w:t xml:space="preserve">(SPORTING GROTTAMMARE) </w:t>
            </w:r>
          </w:p>
        </w:tc>
        <w:tc>
          <w:tcPr>
            <w:tcW w:w="800" w:type="dxa"/>
            <w:tcMar>
              <w:top w:w="20" w:type="dxa"/>
              <w:left w:w="20" w:type="dxa"/>
              <w:bottom w:w="20" w:type="dxa"/>
              <w:right w:w="20" w:type="dxa"/>
            </w:tcMar>
            <w:vAlign w:val="center"/>
          </w:tcPr>
          <w:p w14:paraId="5EEDC6F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2F7D51D" w14:textId="77777777" w:rsidR="00D7312C" w:rsidRPr="0077719F" w:rsidRDefault="00D7312C" w:rsidP="00BD03BF">
            <w:pPr>
              <w:pStyle w:val="movimento"/>
              <w:rPr>
                <w:color w:val="002060"/>
              </w:rPr>
            </w:pPr>
            <w:r w:rsidRPr="0077719F">
              <w:rPr>
                <w:color w:val="002060"/>
              </w:rPr>
              <w:t>LANGIOTTI GABRIELE</w:t>
            </w:r>
          </w:p>
        </w:tc>
        <w:tc>
          <w:tcPr>
            <w:tcW w:w="2200" w:type="dxa"/>
            <w:tcMar>
              <w:top w:w="20" w:type="dxa"/>
              <w:left w:w="20" w:type="dxa"/>
              <w:bottom w:w="20" w:type="dxa"/>
              <w:right w:w="20" w:type="dxa"/>
            </w:tcMar>
            <w:vAlign w:val="center"/>
          </w:tcPr>
          <w:p w14:paraId="58B7A761" w14:textId="77777777" w:rsidR="00D7312C" w:rsidRPr="0077719F" w:rsidRDefault="00D7312C" w:rsidP="00BD03BF">
            <w:pPr>
              <w:pStyle w:val="movimento2"/>
              <w:rPr>
                <w:color w:val="002060"/>
              </w:rPr>
            </w:pPr>
            <w:r w:rsidRPr="0077719F">
              <w:rPr>
                <w:color w:val="002060"/>
              </w:rPr>
              <w:t xml:space="preserve">(SPORTING GROTTAMMARE) </w:t>
            </w:r>
          </w:p>
        </w:tc>
      </w:tr>
      <w:tr w:rsidR="00D7312C" w:rsidRPr="0077719F" w14:paraId="20D61E9F" w14:textId="77777777" w:rsidTr="00D7312C">
        <w:trPr>
          <w:divId w:val="527259509"/>
        </w:trPr>
        <w:tc>
          <w:tcPr>
            <w:tcW w:w="2200" w:type="dxa"/>
            <w:tcMar>
              <w:top w:w="20" w:type="dxa"/>
              <w:left w:w="20" w:type="dxa"/>
              <w:bottom w:w="20" w:type="dxa"/>
              <w:right w:w="20" w:type="dxa"/>
            </w:tcMar>
            <w:vAlign w:val="center"/>
          </w:tcPr>
          <w:p w14:paraId="5DD5940E" w14:textId="77777777" w:rsidR="00D7312C" w:rsidRPr="0077719F" w:rsidRDefault="00D7312C" w:rsidP="00BD03BF">
            <w:pPr>
              <w:pStyle w:val="movimento"/>
              <w:rPr>
                <w:color w:val="002060"/>
              </w:rPr>
            </w:pPr>
            <w:r w:rsidRPr="0077719F">
              <w:rPr>
                <w:color w:val="002060"/>
              </w:rPr>
              <w:t>RASTELLI MIRKO</w:t>
            </w:r>
          </w:p>
        </w:tc>
        <w:tc>
          <w:tcPr>
            <w:tcW w:w="2200" w:type="dxa"/>
            <w:tcMar>
              <w:top w:w="20" w:type="dxa"/>
              <w:left w:w="20" w:type="dxa"/>
              <w:bottom w:w="20" w:type="dxa"/>
              <w:right w:w="20" w:type="dxa"/>
            </w:tcMar>
            <w:vAlign w:val="center"/>
          </w:tcPr>
          <w:p w14:paraId="659DC29D" w14:textId="77777777" w:rsidR="00D7312C" w:rsidRPr="0077719F" w:rsidRDefault="00D7312C" w:rsidP="00BD03BF">
            <w:pPr>
              <w:pStyle w:val="movimento2"/>
              <w:rPr>
                <w:color w:val="002060"/>
              </w:rPr>
            </w:pPr>
            <w:r w:rsidRPr="0077719F">
              <w:rPr>
                <w:color w:val="002060"/>
              </w:rPr>
              <w:t xml:space="preserve">(SPORTING GROTTAMMARE) </w:t>
            </w:r>
          </w:p>
        </w:tc>
        <w:tc>
          <w:tcPr>
            <w:tcW w:w="800" w:type="dxa"/>
            <w:tcMar>
              <w:top w:w="20" w:type="dxa"/>
              <w:left w:w="20" w:type="dxa"/>
              <w:bottom w:w="20" w:type="dxa"/>
              <w:right w:w="20" w:type="dxa"/>
            </w:tcMar>
            <w:vAlign w:val="center"/>
          </w:tcPr>
          <w:p w14:paraId="703FDF98"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D71ACE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D02D5EF" w14:textId="77777777" w:rsidR="00D7312C" w:rsidRPr="0077719F" w:rsidRDefault="00D7312C" w:rsidP="00BD03BF">
            <w:pPr>
              <w:pStyle w:val="movimento2"/>
              <w:rPr>
                <w:color w:val="002060"/>
              </w:rPr>
            </w:pPr>
            <w:r w:rsidRPr="0077719F">
              <w:rPr>
                <w:color w:val="002060"/>
              </w:rPr>
              <w:t> </w:t>
            </w:r>
          </w:p>
        </w:tc>
      </w:tr>
    </w:tbl>
    <w:p w14:paraId="516189B6" w14:textId="77777777" w:rsidR="00D7312C" w:rsidRPr="0077719F" w:rsidRDefault="00D7312C" w:rsidP="00D7312C">
      <w:pPr>
        <w:pStyle w:val="titolo10"/>
        <w:divId w:val="527259509"/>
        <w:rPr>
          <w:color w:val="002060"/>
        </w:rPr>
      </w:pPr>
      <w:r w:rsidRPr="0077719F">
        <w:rPr>
          <w:color w:val="002060"/>
        </w:rPr>
        <w:t xml:space="preserve">GARE DEL 13/10/2018 </w:t>
      </w:r>
    </w:p>
    <w:p w14:paraId="25ECDDB1"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B018939"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54FA12D8" w14:textId="77777777" w:rsidR="00D7312C" w:rsidRPr="0077719F" w:rsidRDefault="00D7312C" w:rsidP="00D7312C">
      <w:pPr>
        <w:pStyle w:val="titolo3"/>
        <w:divId w:val="527259509"/>
        <w:rPr>
          <w:color w:val="002060"/>
        </w:rPr>
      </w:pPr>
      <w:r w:rsidRPr="0077719F">
        <w:rPr>
          <w:color w:val="002060"/>
        </w:rPr>
        <w:t xml:space="preserve">A CARICO DIRIGENTI </w:t>
      </w:r>
    </w:p>
    <w:p w14:paraId="18B1B8B8" w14:textId="77777777" w:rsidR="00D7312C" w:rsidRPr="0077719F" w:rsidRDefault="00D7312C" w:rsidP="00D7312C">
      <w:pPr>
        <w:pStyle w:val="titolo20"/>
        <w:divId w:val="527259509"/>
        <w:rPr>
          <w:color w:val="002060"/>
        </w:rPr>
      </w:pPr>
      <w:r w:rsidRPr="0077719F">
        <w:rPr>
          <w:color w:val="002060"/>
        </w:rPr>
        <w:t xml:space="preserve">INIBIZIONE A SVOLGERE OGNI ATTIVITA' FINO AL 31/10/2018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3066E64" w14:textId="77777777" w:rsidTr="00D7312C">
        <w:trPr>
          <w:divId w:val="527259509"/>
        </w:trPr>
        <w:tc>
          <w:tcPr>
            <w:tcW w:w="2200" w:type="dxa"/>
            <w:tcMar>
              <w:top w:w="20" w:type="dxa"/>
              <w:left w:w="20" w:type="dxa"/>
              <w:bottom w:w="20" w:type="dxa"/>
              <w:right w:w="20" w:type="dxa"/>
            </w:tcMar>
            <w:vAlign w:val="center"/>
          </w:tcPr>
          <w:p w14:paraId="750832EC" w14:textId="77777777" w:rsidR="00D7312C" w:rsidRPr="0077719F" w:rsidRDefault="00D7312C" w:rsidP="00BD03BF">
            <w:pPr>
              <w:pStyle w:val="movimento"/>
              <w:rPr>
                <w:color w:val="002060"/>
              </w:rPr>
            </w:pPr>
            <w:r w:rsidRPr="0077719F">
              <w:rPr>
                <w:color w:val="002060"/>
              </w:rPr>
              <w:t>IANTOLO FABIO</w:t>
            </w:r>
          </w:p>
        </w:tc>
        <w:tc>
          <w:tcPr>
            <w:tcW w:w="2200" w:type="dxa"/>
            <w:tcMar>
              <w:top w:w="20" w:type="dxa"/>
              <w:left w:w="20" w:type="dxa"/>
              <w:bottom w:w="20" w:type="dxa"/>
              <w:right w:w="20" w:type="dxa"/>
            </w:tcMar>
            <w:vAlign w:val="center"/>
          </w:tcPr>
          <w:p w14:paraId="56967DE5" w14:textId="77777777" w:rsidR="00D7312C" w:rsidRPr="0077719F" w:rsidRDefault="00D7312C" w:rsidP="00BD03BF">
            <w:pPr>
              <w:pStyle w:val="movimento2"/>
              <w:rPr>
                <w:color w:val="002060"/>
              </w:rPr>
            </w:pPr>
            <w:r w:rsidRPr="0077719F">
              <w:rPr>
                <w:color w:val="002060"/>
              </w:rPr>
              <w:t xml:space="preserve">(CAMPOCAVALLO) </w:t>
            </w:r>
          </w:p>
        </w:tc>
        <w:tc>
          <w:tcPr>
            <w:tcW w:w="800" w:type="dxa"/>
            <w:tcMar>
              <w:top w:w="20" w:type="dxa"/>
              <w:left w:w="20" w:type="dxa"/>
              <w:bottom w:w="20" w:type="dxa"/>
              <w:right w:w="20" w:type="dxa"/>
            </w:tcMar>
            <w:vAlign w:val="center"/>
          </w:tcPr>
          <w:p w14:paraId="6668A54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798EAD5"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075D203" w14:textId="77777777" w:rsidR="00D7312C" w:rsidRPr="0077719F" w:rsidRDefault="00D7312C" w:rsidP="00BD03BF">
            <w:pPr>
              <w:pStyle w:val="movimento2"/>
              <w:rPr>
                <w:color w:val="002060"/>
              </w:rPr>
            </w:pPr>
            <w:r w:rsidRPr="0077719F">
              <w:rPr>
                <w:color w:val="002060"/>
              </w:rPr>
              <w:t> </w:t>
            </w:r>
          </w:p>
        </w:tc>
      </w:tr>
    </w:tbl>
    <w:p w14:paraId="08C5E01A"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lastRenderedPageBreak/>
        <w:t xml:space="preserve">Per comportamento irriguardoso nei confronti dell'arbitro. Allontanato. </w:t>
      </w:r>
    </w:p>
    <w:p w14:paraId="2A32FCE5"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011CA08E"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4FCA28CA" w14:textId="77777777" w:rsidTr="00D7312C">
        <w:trPr>
          <w:divId w:val="527259509"/>
        </w:trPr>
        <w:tc>
          <w:tcPr>
            <w:tcW w:w="2200" w:type="dxa"/>
            <w:tcMar>
              <w:top w:w="20" w:type="dxa"/>
              <w:left w:w="20" w:type="dxa"/>
              <w:bottom w:w="20" w:type="dxa"/>
              <w:right w:w="20" w:type="dxa"/>
            </w:tcMar>
            <w:vAlign w:val="center"/>
          </w:tcPr>
          <w:p w14:paraId="42482660" w14:textId="77777777" w:rsidR="00D7312C" w:rsidRPr="0077719F" w:rsidRDefault="00D7312C" w:rsidP="00BD03BF">
            <w:pPr>
              <w:pStyle w:val="movimento"/>
              <w:rPr>
                <w:color w:val="002060"/>
              </w:rPr>
            </w:pPr>
            <w:r w:rsidRPr="0077719F">
              <w:rPr>
                <w:color w:val="002060"/>
              </w:rPr>
              <w:t>VIOLINI MICHELE</w:t>
            </w:r>
          </w:p>
        </w:tc>
        <w:tc>
          <w:tcPr>
            <w:tcW w:w="2200" w:type="dxa"/>
            <w:tcMar>
              <w:top w:w="20" w:type="dxa"/>
              <w:left w:w="20" w:type="dxa"/>
              <w:bottom w:w="20" w:type="dxa"/>
              <w:right w:w="20" w:type="dxa"/>
            </w:tcMar>
            <w:vAlign w:val="center"/>
          </w:tcPr>
          <w:p w14:paraId="64F512F5" w14:textId="77777777" w:rsidR="00D7312C" w:rsidRPr="0077719F" w:rsidRDefault="00D7312C" w:rsidP="00BD03BF">
            <w:pPr>
              <w:pStyle w:val="movimento2"/>
              <w:rPr>
                <w:color w:val="002060"/>
              </w:rPr>
            </w:pPr>
            <w:r w:rsidRPr="0077719F">
              <w:rPr>
                <w:color w:val="002060"/>
              </w:rPr>
              <w:t xml:space="preserve">(CAMPOCAVALLO) </w:t>
            </w:r>
          </w:p>
        </w:tc>
        <w:tc>
          <w:tcPr>
            <w:tcW w:w="800" w:type="dxa"/>
            <w:tcMar>
              <w:top w:w="20" w:type="dxa"/>
              <w:left w:w="20" w:type="dxa"/>
              <w:bottom w:w="20" w:type="dxa"/>
              <w:right w:w="20" w:type="dxa"/>
            </w:tcMar>
            <w:vAlign w:val="center"/>
          </w:tcPr>
          <w:p w14:paraId="28E51D6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8A55DB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B0A28BF" w14:textId="77777777" w:rsidR="00D7312C" w:rsidRPr="0077719F" w:rsidRDefault="00D7312C" w:rsidP="00BD03BF">
            <w:pPr>
              <w:pStyle w:val="movimento2"/>
              <w:rPr>
                <w:color w:val="002060"/>
              </w:rPr>
            </w:pPr>
            <w:r w:rsidRPr="0077719F">
              <w:rPr>
                <w:color w:val="002060"/>
              </w:rPr>
              <w:t> </w:t>
            </w:r>
          </w:p>
        </w:tc>
      </w:tr>
    </w:tbl>
    <w:p w14:paraId="198B9B89"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1BDA9B8E"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93B65D6" w14:textId="77777777" w:rsidTr="00D7312C">
        <w:trPr>
          <w:divId w:val="527259509"/>
        </w:trPr>
        <w:tc>
          <w:tcPr>
            <w:tcW w:w="2200" w:type="dxa"/>
            <w:tcMar>
              <w:top w:w="20" w:type="dxa"/>
              <w:left w:w="20" w:type="dxa"/>
              <w:bottom w:w="20" w:type="dxa"/>
              <w:right w:w="20" w:type="dxa"/>
            </w:tcMar>
            <w:vAlign w:val="center"/>
          </w:tcPr>
          <w:p w14:paraId="2C8E66B0" w14:textId="77777777" w:rsidR="00D7312C" w:rsidRPr="0077719F" w:rsidRDefault="00D7312C" w:rsidP="00BD03BF">
            <w:pPr>
              <w:pStyle w:val="movimento"/>
              <w:rPr>
                <w:color w:val="002060"/>
              </w:rPr>
            </w:pPr>
            <w:r w:rsidRPr="0077719F">
              <w:rPr>
                <w:color w:val="002060"/>
              </w:rPr>
              <w:t>LUCHETTI ALESSANDRO</w:t>
            </w:r>
          </w:p>
        </w:tc>
        <w:tc>
          <w:tcPr>
            <w:tcW w:w="2200" w:type="dxa"/>
            <w:tcMar>
              <w:top w:w="20" w:type="dxa"/>
              <w:left w:w="20" w:type="dxa"/>
              <w:bottom w:w="20" w:type="dxa"/>
              <w:right w:w="20" w:type="dxa"/>
            </w:tcMar>
            <w:vAlign w:val="center"/>
          </w:tcPr>
          <w:p w14:paraId="6E062814" w14:textId="77777777" w:rsidR="00D7312C" w:rsidRPr="0077719F" w:rsidRDefault="00D7312C" w:rsidP="00BD03BF">
            <w:pPr>
              <w:pStyle w:val="movimento2"/>
              <w:rPr>
                <w:color w:val="002060"/>
              </w:rPr>
            </w:pPr>
            <w:r w:rsidRPr="0077719F">
              <w:rPr>
                <w:color w:val="002060"/>
              </w:rPr>
              <w:t xml:space="preserve">(CAMPOCAVALLO) </w:t>
            </w:r>
          </w:p>
        </w:tc>
        <w:tc>
          <w:tcPr>
            <w:tcW w:w="800" w:type="dxa"/>
            <w:tcMar>
              <w:top w:w="20" w:type="dxa"/>
              <w:left w:w="20" w:type="dxa"/>
              <w:bottom w:w="20" w:type="dxa"/>
              <w:right w:w="20" w:type="dxa"/>
            </w:tcMar>
            <w:vAlign w:val="center"/>
          </w:tcPr>
          <w:p w14:paraId="7D3C85A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5E0DB7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E4F74A9" w14:textId="77777777" w:rsidR="00D7312C" w:rsidRPr="0077719F" w:rsidRDefault="00D7312C" w:rsidP="00BD03BF">
            <w:pPr>
              <w:pStyle w:val="movimento2"/>
              <w:rPr>
                <w:color w:val="002060"/>
              </w:rPr>
            </w:pPr>
            <w:r w:rsidRPr="0077719F">
              <w:rPr>
                <w:color w:val="002060"/>
              </w:rPr>
              <w:t> </w:t>
            </w:r>
          </w:p>
        </w:tc>
      </w:tr>
    </w:tbl>
    <w:p w14:paraId="76BEB90D"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AE997A3" w14:textId="77777777" w:rsidTr="00D7312C">
        <w:trPr>
          <w:divId w:val="527259509"/>
        </w:trPr>
        <w:tc>
          <w:tcPr>
            <w:tcW w:w="2200" w:type="dxa"/>
            <w:tcMar>
              <w:top w:w="20" w:type="dxa"/>
              <w:left w:w="20" w:type="dxa"/>
              <w:bottom w:w="20" w:type="dxa"/>
              <w:right w:w="20" w:type="dxa"/>
            </w:tcMar>
            <w:vAlign w:val="center"/>
          </w:tcPr>
          <w:p w14:paraId="0DCE20BC" w14:textId="77777777" w:rsidR="00D7312C" w:rsidRPr="0077719F" w:rsidRDefault="00D7312C" w:rsidP="00BD03BF">
            <w:pPr>
              <w:pStyle w:val="movimento"/>
              <w:rPr>
                <w:color w:val="002060"/>
              </w:rPr>
            </w:pPr>
            <w:r w:rsidRPr="0077719F">
              <w:rPr>
                <w:color w:val="002060"/>
              </w:rPr>
              <w:t>PAOLELLA SIMONE</w:t>
            </w:r>
          </w:p>
        </w:tc>
        <w:tc>
          <w:tcPr>
            <w:tcW w:w="2200" w:type="dxa"/>
            <w:tcMar>
              <w:top w:w="20" w:type="dxa"/>
              <w:left w:w="20" w:type="dxa"/>
              <w:bottom w:w="20" w:type="dxa"/>
              <w:right w:w="20" w:type="dxa"/>
            </w:tcMar>
            <w:vAlign w:val="center"/>
          </w:tcPr>
          <w:p w14:paraId="37CA8D43" w14:textId="77777777" w:rsidR="00D7312C" w:rsidRPr="0077719F" w:rsidRDefault="00D7312C" w:rsidP="00BD03BF">
            <w:pPr>
              <w:pStyle w:val="movimento2"/>
              <w:rPr>
                <w:color w:val="002060"/>
              </w:rPr>
            </w:pPr>
            <w:r w:rsidRPr="0077719F">
              <w:rPr>
                <w:color w:val="002060"/>
              </w:rPr>
              <w:t xml:space="preserve">(CALCETTO CASTRUM LAURI) </w:t>
            </w:r>
          </w:p>
        </w:tc>
        <w:tc>
          <w:tcPr>
            <w:tcW w:w="800" w:type="dxa"/>
            <w:tcMar>
              <w:top w:w="20" w:type="dxa"/>
              <w:left w:w="20" w:type="dxa"/>
              <w:bottom w:w="20" w:type="dxa"/>
              <w:right w:w="20" w:type="dxa"/>
            </w:tcMar>
            <w:vAlign w:val="center"/>
          </w:tcPr>
          <w:p w14:paraId="709A095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06481A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ACECF0B" w14:textId="77777777" w:rsidR="00D7312C" w:rsidRPr="0077719F" w:rsidRDefault="00D7312C" w:rsidP="00BD03BF">
            <w:pPr>
              <w:pStyle w:val="movimento2"/>
              <w:rPr>
                <w:color w:val="002060"/>
              </w:rPr>
            </w:pPr>
            <w:r w:rsidRPr="0077719F">
              <w:rPr>
                <w:color w:val="002060"/>
              </w:rPr>
              <w:t> </w:t>
            </w:r>
          </w:p>
        </w:tc>
      </w:tr>
    </w:tbl>
    <w:p w14:paraId="2E6B1C5C" w14:textId="77777777" w:rsidR="00D7312C" w:rsidRPr="0077719F" w:rsidRDefault="00D7312C" w:rsidP="00D7312C">
      <w:pPr>
        <w:pStyle w:val="breakline"/>
        <w:divId w:val="527259509"/>
        <w:rPr>
          <w:color w:val="002060"/>
        </w:rPr>
      </w:pPr>
    </w:p>
    <w:p w14:paraId="5E2BCE96" w14:textId="77777777" w:rsidR="00D7312C" w:rsidRPr="0077719F" w:rsidRDefault="00D7312C" w:rsidP="00D7312C">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51A1302D"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bookmarkEnd w:id="6"/>
      <w:bookmarkEnd w:id="7"/>
      <w:bookmarkEnd w:id="8"/>
    </w:p>
    <w:p w14:paraId="2FC20677" w14:textId="77777777" w:rsidR="00D7312C" w:rsidRPr="0077719F" w:rsidRDefault="00D7312C" w:rsidP="00D7312C">
      <w:pPr>
        <w:pStyle w:val="breakline"/>
        <w:divId w:val="527259509"/>
        <w:rPr>
          <w:color w:val="002060"/>
        </w:rPr>
      </w:pPr>
    </w:p>
    <w:p w14:paraId="417ECE16" w14:textId="77777777" w:rsidR="00D7312C" w:rsidRPr="0077719F" w:rsidRDefault="00D7312C" w:rsidP="00D7312C">
      <w:pPr>
        <w:pStyle w:val="TITOLOPRINC"/>
        <w:divId w:val="527259509"/>
        <w:rPr>
          <w:color w:val="002060"/>
        </w:rPr>
      </w:pPr>
      <w:r w:rsidRPr="0077719F">
        <w:rPr>
          <w:color w:val="002060"/>
        </w:rPr>
        <w:t>CLASSIFICA</w:t>
      </w:r>
    </w:p>
    <w:p w14:paraId="38B4E714" w14:textId="77777777" w:rsidR="00D7312C" w:rsidRPr="0077719F" w:rsidRDefault="00D7312C" w:rsidP="00D7312C">
      <w:pPr>
        <w:pStyle w:val="breakline"/>
        <w:divId w:val="527259509"/>
        <w:rPr>
          <w:color w:val="002060"/>
        </w:rPr>
      </w:pPr>
    </w:p>
    <w:p w14:paraId="0F11AFE1" w14:textId="77777777" w:rsidR="00D7312C" w:rsidRPr="0077719F" w:rsidRDefault="00D7312C" w:rsidP="00D7312C">
      <w:pPr>
        <w:pStyle w:val="breakline"/>
        <w:divId w:val="527259509"/>
        <w:rPr>
          <w:color w:val="002060"/>
        </w:rPr>
      </w:pPr>
    </w:p>
    <w:p w14:paraId="3494F466"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49EA86A9"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70C698"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7F9161"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F9201D"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51C557"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0C550D"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7A146"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62D432"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734CDE"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58BE29"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83F8C0" w14:textId="77777777" w:rsidR="00D7312C" w:rsidRPr="0077719F" w:rsidRDefault="00D7312C" w:rsidP="00BD03BF">
            <w:pPr>
              <w:pStyle w:val="HEADERTABELLA"/>
              <w:rPr>
                <w:color w:val="002060"/>
              </w:rPr>
            </w:pPr>
            <w:r w:rsidRPr="0077719F">
              <w:rPr>
                <w:color w:val="002060"/>
              </w:rPr>
              <w:t>PE</w:t>
            </w:r>
          </w:p>
        </w:tc>
      </w:tr>
      <w:tr w:rsidR="00D7312C" w:rsidRPr="0077719F" w14:paraId="5E6354DE"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3CE1FA" w14:textId="77777777" w:rsidR="00D7312C" w:rsidRPr="0077719F" w:rsidRDefault="00D7312C" w:rsidP="00BD03BF">
            <w:pPr>
              <w:pStyle w:val="ROWTABELLA"/>
              <w:rPr>
                <w:color w:val="002060"/>
              </w:rPr>
            </w:pPr>
            <w:r w:rsidRPr="0077719F">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612D4"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D3525"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C9605"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425E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E812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CBF01" w14:textId="77777777" w:rsidR="00D7312C" w:rsidRPr="0077719F" w:rsidRDefault="00D7312C" w:rsidP="00BD03BF">
            <w:pPr>
              <w:pStyle w:val="ROWTABELLA"/>
              <w:jc w:val="center"/>
              <w:rPr>
                <w:color w:val="002060"/>
              </w:rPr>
            </w:pPr>
            <w:r w:rsidRPr="0077719F">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87868"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00EF6"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AE3D5" w14:textId="77777777" w:rsidR="00D7312C" w:rsidRPr="0077719F" w:rsidRDefault="00D7312C" w:rsidP="00BD03BF">
            <w:pPr>
              <w:pStyle w:val="ROWTABELLA"/>
              <w:jc w:val="center"/>
              <w:rPr>
                <w:color w:val="002060"/>
              </w:rPr>
            </w:pPr>
            <w:r w:rsidRPr="0077719F">
              <w:rPr>
                <w:color w:val="002060"/>
              </w:rPr>
              <w:t>0</w:t>
            </w:r>
          </w:p>
        </w:tc>
      </w:tr>
      <w:tr w:rsidR="00D7312C" w:rsidRPr="0077719F" w14:paraId="20469DC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BBB778" w14:textId="77777777" w:rsidR="00D7312C" w:rsidRPr="0077719F" w:rsidRDefault="00D7312C" w:rsidP="00BD03BF">
            <w:pPr>
              <w:pStyle w:val="ROWTABELLA"/>
              <w:rPr>
                <w:color w:val="002060"/>
              </w:rPr>
            </w:pPr>
            <w:r w:rsidRPr="0077719F">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A42DE"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43B68"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7C8E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2B0F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7AC66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AF1E7"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F0E8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C0756"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248FA" w14:textId="77777777" w:rsidR="00D7312C" w:rsidRPr="0077719F" w:rsidRDefault="00D7312C" w:rsidP="00BD03BF">
            <w:pPr>
              <w:pStyle w:val="ROWTABELLA"/>
              <w:jc w:val="center"/>
              <w:rPr>
                <w:color w:val="002060"/>
              </w:rPr>
            </w:pPr>
            <w:r w:rsidRPr="0077719F">
              <w:rPr>
                <w:color w:val="002060"/>
              </w:rPr>
              <w:t>0</w:t>
            </w:r>
          </w:p>
        </w:tc>
      </w:tr>
      <w:tr w:rsidR="00D7312C" w:rsidRPr="0077719F" w14:paraId="69BC575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1E9D33" w14:textId="77777777" w:rsidR="00D7312C" w:rsidRPr="0077719F" w:rsidRDefault="00D7312C" w:rsidP="00BD03BF">
            <w:pPr>
              <w:pStyle w:val="ROWTABELLA"/>
              <w:rPr>
                <w:color w:val="002060"/>
              </w:rPr>
            </w:pPr>
            <w:r w:rsidRPr="0077719F">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18E2F"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8870E"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1DFB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0D2E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7331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FF776"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F53851"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E5C16"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F779A" w14:textId="77777777" w:rsidR="00D7312C" w:rsidRPr="0077719F" w:rsidRDefault="00D7312C" w:rsidP="00BD03BF">
            <w:pPr>
              <w:pStyle w:val="ROWTABELLA"/>
              <w:jc w:val="center"/>
              <w:rPr>
                <w:color w:val="002060"/>
              </w:rPr>
            </w:pPr>
            <w:r w:rsidRPr="0077719F">
              <w:rPr>
                <w:color w:val="002060"/>
              </w:rPr>
              <w:t>0</w:t>
            </w:r>
          </w:p>
        </w:tc>
      </w:tr>
      <w:tr w:rsidR="00D7312C" w:rsidRPr="0077719F" w14:paraId="5A45E15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6E8860" w14:textId="77777777" w:rsidR="00D7312C" w:rsidRPr="0077719F" w:rsidRDefault="00D7312C" w:rsidP="00BD03BF">
            <w:pPr>
              <w:pStyle w:val="ROWTABELLA"/>
              <w:rPr>
                <w:color w:val="002060"/>
              </w:rPr>
            </w:pPr>
            <w:r w:rsidRPr="0077719F">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2D5CB"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09D9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AA9B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C73E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7D3F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A88AA"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99981"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2C91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998BF" w14:textId="77777777" w:rsidR="00D7312C" w:rsidRPr="0077719F" w:rsidRDefault="00D7312C" w:rsidP="00BD03BF">
            <w:pPr>
              <w:pStyle w:val="ROWTABELLA"/>
              <w:jc w:val="center"/>
              <w:rPr>
                <w:color w:val="002060"/>
              </w:rPr>
            </w:pPr>
            <w:r w:rsidRPr="0077719F">
              <w:rPr>
                <w:color w:val="002060"/>
              </w:rPr>
              <w:t>0</w:t>
            </w:r>
          </w:p>
        </w:tc>
      </w:tr>
      <w:tr w:rsidR="00D7312C" w:rsidRPr="0077719F" w14:paraId="3DCEE56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E23CCA" w14:textId="77777777" w:rsidR="00D7312C" w:rsidRPr="0077719F" w:rsidRDefault="00D7312C" w:rsidP="00BD03BF">
            <w:pPr>
              <w:pStyle w:val="ROWTABELLA"/>
              <w:rPr>
                <w:color w:val="002060"/>
              </w:rPr>
            </w:pPr>
            <w:r w:rsidRPr="0077719F">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2F318"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48DCE"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0C02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8410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29CF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D05F3"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A2109"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1FD0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40C0C" w14:textId="77777777" w:rsidR="00D7312C" w:rsidRPr="0077719F" w:rsidRDefault="00D7312C" w:rsidP="00BD03BF">
            <w:pPr>
              <w:pStyle w:val="ROWTABELLA"/>
              <w:jc w:val="center"/>
              <w:rPr>
                <w:color w:val="002060"/>
              </w:rPr>
            </w:pPr>
            <w:r w:rsidRPr="0077719F">
              <w:rPr>
                <w:color w:val="002060"/>
              </w:rPr>
              <w:t>0</w:t>
            </w:r>
          </w:p>
        </w:tc>
      </w:tr>
      <w:tr w:rsidR="00D7312C" w:rsidRPr="0077719F" w14:paraId="6F299B4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4461DC" w14:textId="77777777" w:rsidR="00D7312C" w:rsidRPr="0077719F" w:rsidRDefault="00D7312C" w:rsidP="00BD03BF">
            <w:pPr>
              <w:pStyle w:val="ROWTABELLA"/>
              <w:rPr>
                <w:color w:val="002060"/>
              </w:rPr>
            </w:pPr>
            <w:r w:rsidRPr="0077719F">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B17E6"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0D0B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491A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4162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273E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5B630"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B5C00"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562EA"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0689A" w14:textId="77777777" w:rsidR="00D7312C" w:rsidRPr="0077719F" w:rsidRDefault="00D7312C" w:rsidP="00BD03BF">
            <w:pPr>
              <w:pStyle w:val="ROWTABELLA"/>
              <w:jc w:val="center"/>
              <w:rPr>
                <w:color w:val="002060"/>
              </w:rPr>
            </w:pPr>
            <w:r w:rsidRPr="0077719F">
              <w:rPr>
                <w:color w:val="002060"/>
              </w:rPr>
              <w:t>0</w:t>
            </w:r>
          </w:p>
        </w:tc>
      </w:tr>
      <w:tr w:rsidR="00D7312C" w:rsidRPr="0077719F" w14:paraId="45EE61B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361F79" w14:textId="77777777" w:rsidR="00D7312C" w:rsidRPr="0077719F" w:rsidRDefault="00D7312C" w:rsidP="00BD03BF">
            <w:pPr>
              <w:pStyle w:val="ROWTABELLA"/>
              <w:rPr>
                <w:color w:val="002060"/>
              </w:rPr>
            </w:pPr>
            <w:r w:rsidRPr="0077719F">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23F6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6E8B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BC65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416F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1362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65F44"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16DEC"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2D5B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EC026" w14:textId="77777777" w:rsidR="00D7312C" w:rsidRPr="0077719F" w:rsidRDefault="00D7312C" w:rsidP="00BD03BF">
            <w:pPr>
              <w:pStyle w:val="ROWTABELLA"/>
              <w:jc w:val="center"/>
              <w:rPr>
                <w:color w:val="002060"/>
              </w:rPr>
            </w:pPr>
            <w:r w:rsidRPr="0077719F">
              <w:rPr>
                <w:color w:val="002060"/>
              </w:rPr>
              <w:t>0</w:t>
            </w:r>
          </w:p>
        </w:tc>
      </w:tr>
      <w:tr w:rsidR="00D7312C" w:rsidRPr="0077719F" w14:paraId="04628F57"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28C49C" w14:textId="77777777" w:rsidR="00D7312C" w:rsidRPr="0077719F" w:rsidRDefault="00D7312C" w:rsidP="00BD03BF">
            <w:pPr>
              <w:pStyle w:val="ROWTABELLA"/>
              <w:rPr>
                <w:color w:val="002060"/>
              </w:rPr>
            </w:pPr>
            <w:r w:rsidRPr="0077719F">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B87E9"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9DD6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041A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3F0E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D6EB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E1D07"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C839C" w14:textId="77777777" w:rsidR="00D7312C" w:rsidRPr="0077719F" w:rsidRDefault="00D7312C" w:rsidP="00BD03BF">
            <w:pPr>
              <w:pStyle w:val="ROWTABELLA"/>
              <w:jc w:val="center"/>
              <w:rPr>
                <w:color w:val="002060"/>
              </w:rPr>
            </w:pPr>
            <w:r w:rsidRPr="0077719F">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51F15A"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5094D" w14:textId="77777777" w:rsidR="00D7312C" w:rsidRPr="0077719F" w:rsidRDefault="00D7312C" w:rsidP="00BD03BF">
            <w:pPr>
              <w:pStyle w:val="ROWTABELLA"/>
              <w:jc w:val="center"/>
              <w:rPr>
                <w:color w:val="002060"/>
              </w:rPr>
            </w:pPr>
            <w:r w:rsidRPr="0077719F">
              <w:rPr>
                <w:color w:val="002060"/>
              </w:rPr>
              <w:t>0</w:t>
            </w:r>
          </w:p>
        </w:tc>
      </w:tr>
      <w:tr w:rsidR="00D7312C" w:rsidRPr="0077719F" w14:paraId="06B4E5D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21B134" w14:textId="77777777" w:rsidR="00D7312C" w:rsidRPr="0077719F" w:rsidRDefault="00D7312C" w:rsidP="00BD03BF">
            <w:pPr>
              <w:pStyle w:val="ROWTABELLA"/>
              <w:rPr>
                <w:color w:val="002060"/>
              </w:rPr>
            </w:pPr>
            <w:r w:rsidRPr="0077719F">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8055D"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282BA"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DC70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A216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F670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104E9"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63869"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EDED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80858" w14:textId="77777777" w:rsidR="00D7312C" w:rsidRPr="0077719F" w:rsidRDefault="00D7312C" w:rsidP="00BD03BF">
            <w:pPr>
              <w:pStyle w:val="ROWTABELLA"/>
              <w:jc w:val="center"/>
              <w:rPr>
                <w:color w:val="002060"/>
              </w:rPr>
            </w:pPr>
            <w:r w:rsidRPr="0077719F">
              <w:rPr>
                <w:color w:val="002060"/>
              </w:rPr>
              <w:t>0</w:t>
            </w:r>
          </w:p>
        </w:tc>
      </w:tr>
      <w:tr w:rsidR="00D7312C" w:rsidRPr="0077719F" w14:paraId="27EA608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E17890" w14:textId="77777777" w:rsidR="00D7312C" w:rsidRPr="0077719F" w:rsidRDefault="00D7312C" w:rsidP="00BD03BF">
            <w:pPr>
              <w:pStyle w:val="ROWTABELLA"/>
              <w:rPr>
                <w:color w:val="002060"/>
              </w:rPr>
            </w:pPr>
            <w:r w:rsidRPr="0077719F">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B0CE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A8C3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166A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C049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9BCB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AD0B0"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4DFF5"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082A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254C1" w14:textId="77777777" w:rsidR="00D7312C" w:rsidRPr="0077719F" w:rsidRDefault="00D7312C" w:rsidP="00BD03BF">
            <w:pPr>
              <w:pStyle w:val="ROWTABELLA"/>
              <w:jc w:val="center"/>
              <w:rPr>
                <w:color w:val="002060"/>
              </w:rPr>
            </w:pPr>
            <w:r w:rsidRPr="0077719F">
              <w:rPr>
                <w:color w:val="002060"/>
              </w:rPr>
              <w:t>0</w:t>
            </w:r>
          </w:p>
        </w:tc>
      </w:tr>
      <w:tr w:rsidR="00D7312C" w:rsidRPr="0077719F" w14:paraId="3F76856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852062" w14:textId="77777777" w:rsidR="00D7312C" w:rsidRPr="0077719F" w:rsidRDefault="00D7312C" w:rsidP="00BD03BF">
            <w:pPr>
              <w:pStyle w:val="ROWTABELLA"/>
              <w:rPr>
                <w:color w:val="002060"/>
              </w:rPr>
            </w:pPr>
            <w:r w:rsidRPr="0077719F">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8428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D9A65"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914F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646B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46F9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8DC47"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75807"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8C76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5AEFB" w14:textId="77777777" w:rsidR="00D7312C" w:rsidRPr="0077719F" w:rsidRDefault="00D7312C" w:rsidP="00BD03BF">
            <w:pPr>
              <w:pStyle w:val="ROWTABELLA"/>
              <w:jc w:val="center"/>
              <w:rPr>
                <w:color w:val="002060"/>
              </w:rPr>
            </w:pPr>
            <w:r w:rsidRPr="0077719F">
              <w:rPr>
                <w:color w:val="002060"/>
              </w:rPr>
              <w:t>0</w:t>
            </w:r>
          </w:p>
        </w:tc>
      </w:tr>
      <w:tr w:rsidR="00D7312C" w:rsidRPr="0077719F" w14:paraId="5BFBB56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E7F544" w14:textId="77777777" w:rsidR="00D7312C" w:rsidRPr="0077719F" w:rsidRDefault="00D7312C" w:rsidP="00BD03BF">
            <w:pPr>
              <w:pStyle w:val="ROWTABELLA"/>
              <w:rPr>
                <w:color w:val="002060"/>
              </w:rPr>
            </w:pPr>
            <w:r w:rsidRPr="0077719F">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9046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B917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37F06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E4A0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BBC2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CE494"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9CA27" w14:textId="77777777" w:rsidR="00D7312C" w:rsidRPr="0077719F" w:rsidRDefault="00D7312C" w:rsidP="00BD03BF">
            <w:pPr>
              <w:pStyle w:val="ROWTABELLA"/>
              <w:jc w:val="center"/>
              <w:rPr>
                <w:color w:val="002060"/>
              </w:rPr>
            </w:pPr>
            <w:r w:rsidRPr="0077719F">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CD91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2080E" w14:textId="77777777" w:rsidR="00D7312C" w:rsidRPr="0077719F" w:rsidRDefault="00D7312C" w:rsidP="00BD03BF">
            <w:pPr>
              <w:pStyle w:val="ROWTABELLA"/>
              <w:jc w:val="center"/>
              <w:rPr>
                <w:color w:val="002060"/>
              </w:rPr>
            </w:pPr>
            <w:r w:rsidRPr="0077719F">
              <w:rPr>
                <w:color w:val="002060"/>
              </w:rPr>
              <w:t>0</w:t>
            </w:r>
          </w:p>
        </w:tc>
      </w:tr>
      <w:tr w:rsidR="00D7312C" w:rsidRPr="0077719F" w14:paraId="539F7A7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6A688F" w14:textId="77777777" w:rsidR="00D7312C" w:rsidRPr="0077719F" w:rsidRDefault="00D7312C" w:rsidP="00BD03BF">
            <w:pPr>
              <w:pStyle w:val="ROWTABELLA"/>
              <w:rPr>
                <w:color w:val="002060"/>
              </w:rPr>
            </w:pPr>
            <w:r w:rsidRPr="0077719F">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A2EB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FB4A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1E95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0BE7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6ABC1"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7AF28"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7532B" w14:textId="77777777" w:rsidR="00D7312C" w:rsidRPr="0077719F" w:rsidRDefault="00D7312C" w:rsidP="00BD03BF">
            <w:pPr>
              <w:pStyle w:val="ROWTABELLA"/>
              <w:jc w:val="center"/>
              <w:rPr>
                <w:color w:val="002060"/>
              </w:rPr>
            </w:pPr>
            <w:r w:rsidRPr="0077719F">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E8DF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8A1AE" w14:textId="77777777" w:rsidR="00D7312C" w:rsidRPr="0077719F" w:rsidRDefault="00D7312C" w:rsidP="00BD03BF">
            <w:pPr>
              <w:pStyle w:val="ROWTABELLA"/>
              <w:jc w:val="center"/>
              <w:rPr>
                <w:color w:val="002060"/>
              </w:rPr>
            </w:pPr>
            <w:r w:rsidRPr="0077719F">
              <w:rPr>
                <w:color w:val="002060"/>
              </w:rPr>
              <w:t>0</w:t>
            </w:r>
          </w:p>
        </w:tc>
      </w:tr>
      <w:tr w:rsidR="00D7312C" w:rsidRPr="0077719F" w14:paraId="1EBF50BA"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29CA39" w14:textId="77777777" w:rsidR="00D7312C" w:rsidRPr="0077719F" w:rsidRDefault="00D7312C" w:rsidP="00BD03BF">
            <w:pPr>
              <w:pStyle w:val="ROWTABELLA"/>
              <w:rPr>
                <w:color w:val="002060"/>
              </w:rPr>
            </w:pPr>
            <w:r w:rsidRPr="0077719F">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FBFE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0E60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5FC8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59A4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CDB2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051F1"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45E2B"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D8CBD"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CDE78" w14:textId="77777777" w:rsidR="00D7312C" w:rsidRPr="0077719F" w:rsidRDefault="00D7312C" w:rsidP="00BD03BF">
            <w:pPr>
              <w:pStyle w:val="ROWTABELLA"/>
              <w:jc w:val="center"/>
              <w:rPr>
                <w:color w:val="002060"/>
              </w:rPr>
            </w:pPr>
            <w:r w:rsidRPr="0077719F">
              <w:rPr>
                <w:color w:val="002060"/>
              </w:rPr>
              <w:t>0</w:t>
            </w:r>
          </w:p>
        </w:tc>
      </w:tr>
    </w:tbl>
    <w:p w14:paraId="2C88ACB7" w14:textId="77777777" w:rsidR="00D7312C" w:rsidRPr="0077719F" w:rsidRDefault="00D7312C" w:rsidP="00D7312C">
      <w:pPr>
        <w:pStyle w:val="breakline"/>
        <w:divId w:val="527259509"/>
        <w:rPr>
          <w:color w:val="002060"/>
        </w:rPr>
      </w:pPr>
    </w:p>
    <w:p w14:paraId="348D740F" w14:textId="6E67EF83" w:rsidR="00D26EE8" w:rsidRPr="0077719F" w:rsidRDefault="00D26EE8" w:rsidP="00D26EE8">
      <w:pPr>
        <w:pStyle w:val="TITOLOPRINC"/>
        <w:divId w:val="527259509"/>
        <w:rPr>
          <w:color w:val="002060"/>
        </w:rPr>
      </w:pPr>
      <w:r>
        <w:rPr>
          <w:color w:val="002060"/>
        </w:rPr>
        <w:t>PROGRAMMA GARE</w:t>
      </w:r>
    </w:p>
    <w:p w14:paraId="33C1A00F" w14:textId="77777777" w:rsidR="00D26EE8" w:rsidRPr="00D26EE8" w:rsidRDefault="00D26EE8" w:rsidP="00D26EE8">
      <w:pPr>
        <w:pStyle w:val="SOTTOTITOLOCAMPIONATO1"/>
        <w:divId w:val="527259509"/>
        <w:rPr>
          <w:color w:val="002060"/>
        </w:rPr>
      </w:pPr>
      <w:r w:rsidRPr="00D26EE8">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9"/>
        <w:gridCol w:w="385"/>
        <w:gridCol w:w="898"/>
        <w:gridCol w:w="1198"/>
        <w:gridCol w:w="1556"/>
        <w:gridCol w:w="1550"/>
      </w:tblGrid>
      <w:tr w:rsidR="00D26EE8" w:rsidRPr="00D26EE8" w14:paraId="1059246C"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631F2" w14:textId="77777777" w:rsidR="00D26EE8" w:rsidRPr="00D26EE8" w:rsidRDefault="00D26EE8" w:rsidP="00BD03BF">
            <w:pPr>
              <w:pStyle w:val="HEADERTABELLA"/>
              <w:rPr>
                <w:color w:val="002060"/>
              </w:rPr>
            </w:pPr>
            <w:r w:rsidRPr="00D26EE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56EA3B" w14:textId="77777777" w:rsidR="00D26EE8" w:rsidRPr="00D26EE8" w:rsidRDefault="00D26EE8" w:rsidP="00BD03BF">
            <w:pPr>
              <w:pStyle w:val="HEADERTABELLA"/>
              <w:rPr>
                <w:color w:val="002060"/>
              </w:rPr>
            </w:pPr>
            <w:r w:rsidRPr="00D26EE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64A0B0" w14:textId="77777777" w:rsidR="00D26EE8" w:rsidRPr="00D26EE8" w:rsidRDefault="00D26EE8" w:rsidP="00BD03BF">
            <w:pPr>
              <w:pStyle w:val="HEADERTABELLA"/>
              <w:rPr>
                <w:color w:val="002060"/>
              </w:rPr>
            </w:pPr>
            <w:r w:rsidRPr="00D26EE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75762C" w14:textId="77777777" w:rsidR="00D26EE8" w:rsidRPr="00D26EE8" w:rsidRDefault="00D26EE8" w:rsidP="00BD03BF">
            <w:pPr>
              <w:pStyle w:val="HEADERTABELLA"/>
              <w:rPr>
                <w:color w:val="002060"/>
              </w:rPr>
            </w:pPr>
            <w:r w:rsidRPr="00D26EE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436819" w14:textId="77777777" w:rsidR="00D26EE8" w:rsidRPr="00D26EE8" w:rsidRDefault="00D26EE8" w:rsidP="00BD03BF">
            <w:pPr>
              <w:pStyle w:val="HEADERTABELLA"/>
              <w:rPr>
                <w:color w:val="002060"/>
              </w:rPr>
            </w:pPr>
            <w:r w:rsidRPr="00D26EE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D796C" w14:textId="77777777" w:rsidR="00D26EE8" w:rsidRPr="00D26EE8" w:rsidRDefault="00D26EE8" w:rsidP="00BD03BF">
            <w:pPr>
              <w:pStyle w:val="HEADERTABELLA"/>
              <w:rPr>
                <w:color w:val="002060"/>
              </w:rPr>
            </w:pPr>
            <w:proofErr w:type="spellStart"/>
            <w:r w:rsidRPr="00D26EE8">
              <w:rPr>
                <w:color w:val="002060"/>
              </w:rPr>
              <w:t>Localita'</w:t>
            </w:r>
            <w:proofErr w:type="spellEnd"/>
            <w:r w:rsidRPr="00D26EE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28051D" w14:textId="77777777" w:rsidR="00D26EE8" w:rsidRPr="00D26EE8" w:rsidRDefault="00D26EE8" w:rsidP="00BD03BF">
            <w:pPr>
              <w:pStyle w:val="HEADERTABELLA"/>
              <w:rPr>
                <w:color w:val="002060"/>
              </w:rPr>
            </w:pPr>
            <w:r w:rsidRPr="00D26EE8">
              <w:rPr>
                <w:color w:val="002060"/>
              </w:rPr>
              <w:t>Indirizzo Impianto</w:t>
            </w:r>
          </w:p>
        </w:tc>
      </w:tr>
      <w:tr w:rsidR="00D26EE8" w:rsidRPr="00D26EE8" w14:paraId="1546C0A5"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6D6F284" w14:textId="77777777" w:rsidR="00D26EE8" w:rsidRPr="00D26EE8" w:rsidRDefault="00D26EE8" w:rsidP="00BD03BF">
            <w:pPr>
              <w:pStyle w:val="ROWTABELLA"/>
              <w:rPr>
                <w:color w:val="002060"/>
              </w:rPr>
            </w:pPr>
            <w:r w:rsidRPr="00D26EE8">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227D08" w14:textId="77777777" w:rsidR="00D26EE8" w:rsidRPr="00D26EE8" w:rsidRDefault="00D26EE8" w:rsidP="00BD03BF">
            <w:pPr>
              <w:pStyle w:val="ROWTABELLA"/>
              <w:rPr>
                <w:color w:val="002060"/>
              </w:rPr>
            </w:pPr>
            <w:r w:rsidRPr="00D26EE8">
              <w:rPr>
                <w:color w:val="002060"/>
              </w:rPr>
              <w:t>GROTTACCIA 2005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92375E6" w14:textId="77777777" w:rsidR="00D26EE8" w:rsidRPr="00D26EE8" w:rsidRDefault="00D26EE8" w:rsidP="00BD03BF">
            <w:pPr>
              <w:pStyle w:val="ROWTABELLA"/>
              <w:jc w:val="center"/>
              <w:rPr>
                <w:color w:val="002060"/>
              </w:rPr>
            </w:pPr>
            <w:r w:rsidRPr="00D26EE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6EB1CD" w14:textId="77777777" w:rsidR="00D26EE8" w:rsidRPr="00D26EE8" w:rsidRDefault="00D26EE8" w:rsidP="00BD03BF">
            <w:pPr>
              <w:pStyle w:val="ROWTABELLA"/>
              <w:rPr>
                <w:color w:val="002060"/>
              </w:rPr>
            </w:pPr>
            <w:r w:rsidRPr="00D26EE8">
              <w:rPr>
                <w:color w:val="002060"/>
              </w:rPr>
              <w:t>19/10/2018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A7D69F" w14:textId="77777777" w:rsidR="00D26EE8" w:rsidRPr="00D26EE8" w:rsidRDefault="00D26EE8" w:rsidP="00BD03BF">
            <w:pPr>
              <w:pStyle w:val="ROWTABELLA"/>
              <w:rPr>
                <w:color w:val="002060"/>
              </w:rPr>
            </w:pPr>
            <w:r w:rsidRPr="00D26EE8">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E160BC" w14:textId="77777777" w:rsidR="00D26EE8" w:rsidRPr="00D26EE8" w:rsidRDefault="00D26EE8" w:rsidP="00BD03BF">
            <w:pPr>
              <w:pStyle w:val="ROWTABELLA"/>
              <w:rPr>
                <w:color w:val="002060"/>
              </w:rPr>
            </w:pPr>
            <w:r w:rsidRPr="00D26EE8">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48F760" w14:textId="77777777" w:rsidR="00D26EE8" w:rsidRPr="00D26EE8" w:rsidRDefault="00D26EE8" w:rsidP="00BD03BF">
            <w:pPr>
              <w:pStyle w:val="ROWTABELLA"/>
              <w:rPr>
                <w:color w:val="002060"/>
              </w:rPr>
            </w:pPr>
            <w:r w:rsidRPr="00D26EE8">
              <w:rPr>
                <w:color w:val="002060"/>
              </w:rPr>
              <w:t>VIA DELLO SPORT</w:t>
            </w:r>
          </w:p>
        </w:tc>
      </w:tr>
      <w:tr w:rsidR="00D26EE8" w:rsidRPr="00D26EE8" w14:paraId="73DC9AFF"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593835" w14:textId="77777777" w:rsidR="00D26EE8" w:rsidRPr="00D26EE8" w:rsidRDefault="00D26EE8" w:rsidP="00BD03BF">
            <w:pPr>
              <w:pStyle w:val="ROWTABELLA"/>
              <w:rPr>
                <w:color w:val="002060"/>
              </w:rPr>
            </w:pPr>
            <w:r w:rsidRPr="00D26EE8">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7CE20EC" w14:textId="77777777" w:rsidR="00D26EE8" w:rsidRPr="00D26EE8" w:rsidRDefault="00D26EE8" w:rsidP="00BD03BF">
            <w:pPr>
              <w:pStyle w:val="ROWTABELLA"/>
              <w:rPr>
                <w:color w:val="002060"/>
              </w:rPr>
            </w:pPr>
            <w:r w:rsidRPr="00D26EE8">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9D1C523"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84D3E3" w14:textId="77777777" w:rsidR="00D26EE8" w:rsidRPr="00D26EE8" w:rsidRDefault="00D26EE8" w:rsidP="00BD03BF">
            <w:pPr>
              <w:pStyle w:val="ROWTABELLA"/>
              <w:rPr>
                <w:color w:val="002060"/>
              </w:rPr>
            </w:pPr>
            <w:r w:rsidRPr="00D26EE8">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5C19531" w14:textId="77777777" w:rsidR="00D26EE8" w:rsidRPr="00D26EE8" w:rsidRDefault="00D26EE8" w:rsidP="00BD03BF">
            <w:pPr>
              <w:pStyle w:val="ROWTABELLA"/>
              <w:rPr>
                <w:color w:val="002060"/>
              </w:rPr>
            </w:pPr>
            <w:r w:rsidRPr="00D26EE8">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8537AB" w14:textId="77777777" w:rsidR="00D26EE8" w:rsidRPr="00D26EE8" w:rsidRDefault="00D26EE8" w:rsidP="00BD03BF">
            <w:pPr>
              <w:pStyle w:val="ROWTABELLA"/>
              <w:rPr>
                <w:color w:val="002060"/>
              </w:rPr>
            </w:pPr>
            <w:r w:rsidRPr="00D26EE8">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B55DCF" w14:textId="77777777" w:rsidR="00D26EE8" w:rsidRPr="00D26EE8" w:rsidRDefault="00D26EE8" w:rsidP="00BD03BF">
            <w:pPr>
              <w:pStyle w:val="ROWTABELLA"/>
              <w:rPr>
                <w:color w:val="002060"/>
              </w:rPr>
            </w:pPr>
            <w:r w:rsidRPr="00D26EE8">
              <w:rPr>
                <w:color w:val="002060"/>
              </w:rPr>
              <w:t>VIA DEI TESSITORI</w:t>
            </w:r>
          </w:p>
        </w:tc>
      </w:tr>
      <w:tr w:rsidR="00D26EE8" w:rsidRPr="00D26EE8" w14:paraId="429B5EB0"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1332FCE" w14:textId="77777777" w:rsidR="00D26EE8" w:rsidRPr="00D26EE8" w:rsidRDefault="00D26EE8" w:rsidP="00BD03BF">
            <w:pPr>
              <w:pStyle w:val="ROWTABELLA"/>
              <w:rPr>
                <w:color w:val="002060"/>
              </w:rPr>
            </w:pPr>
            <w:r w:rsidRPr="00D26EE8">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3BDE5C0" w14:textId="77777777" w:rsidR="00D26EE8" w:rsidRPr="00D26EE8" w:rsidRDefault="00D26EE8" w:rsidP="00BD03BF">
            <w:pPr>
              <w:pStyle w:val="ROWTABELLA"/>
              <w:rPr>
                <w:color w:val="002060"/>
              </w:rPr>
            </w:pPr>
            <w:r w:rsidRPr="00D26EE8">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723D097"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060286" w14:textId="77777777" w:rsidR="00D26EE8" w:rsidRPr="00D26EE8" w:rsidRDefault="00D26EE8" w:rsidP="00BD03BF">
            <w:pPr>
              <w:pStyle w:val="ROWTABELLA"/>
              <w:rPr>
                <w:color w:val="002060"/>
              </w:rPr>
            </w:pPr>
            <w:r w:rsidRPr="00D26EE8">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59BCE6F" w14:textId="77777777" w:rsidR="00D26EE8" w:rsidRPr="00D26EE8" w:rsidRDefault="00D26EE8" w:rsidP="00BD03BF">
            <w:pPr>
              <w:pStyle w:val="ROWTABELLA"/>
              <w:rPr>
                <w:color w:val="002060"/>
              </w:rPr>
            </w:pPr>
            <w:r w:rsidRPr="00D26EE8">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4B469F" w14:textId="77777777" w:rsidR="00D26EE8" w:rsidRPr="00D26EE8" w:rsidRDefault="00D26EE8" w:rsidP="00BD03BF">
            <w:pPr>
              <w:pStyle w:val="ROWTABELLA"/>
              <w:rPr>
                <w:color w:val="002060"/>
              </w:rPr>
            </w:pPr>
            <w:r w:rsidRPr="00D26EE8">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E13AD9" w14:textId="77777777" w:rsidR="00D26EE8" w:rsidRPr="00D26EE8" w:rsidRDefault="00D26EE8" w:rsidP="00BD03BF">
            <w:pPr>
              <w:pStyle w:val="ROWTABELLA"/>
              <w:rPr>
                <w:color w:val="002060"/>
              </w:rPr>
            </w:pPr>
            <w:r w:rsidRPr="00D26EE8">
              <w:rPr>
                <w:color w:val="002060"/>
              </w:rPr>
              <w:t>VIA ALESSANDRO MANZONI</w:t>
            </w:r>
          </w:p>
        </w:tc>
      </w:tr>
      <w:tr w:rsidR="00D26EE8" w:rsidRPr="00D26EE8" w14:paraId="2192511F"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D8C6731" w14:textId="77777777" w:rsidR="00D26EE8" w:rsidRPr="00D26EE8" w:rsidRDefault="00D26EE8" w:rsidP="00BD03BF">
            <w:pPr>
              <w:pStyle w:val="ROWTABELLA"/>
              <w:rPr>
                <w:color w:val="002060"/>
              </w:rPr>
            </w:pPr>
            <w:r w:rsidRPr="00D26EE8">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5FBA29" w14:textId="77777777" w:rsidR="00D26EE8" w:rsidRPr="00D26EE8" w:rsidRDefault="00D26EE8" w:rsidP="00BD03BF">
            <w:pPr>
              <w:pStyle w:val="ROWTABELLA"/>
              <w:rPr>
                <w:color w:val="002060"/>
              </w:rPr>
            </w:pPr>
            <w:r w:rsidRPr="00D26EE8">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9759E4B"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046968F" w14:textId="77777777" w:rsidR="00D26EE8" w:rsidRPr="00D26EE8" w:rsidRDefault="00D26EE8" w:rsidP="00BD03BF">
            <w:pPr>
              <w:pStyle w:val="ROWTABELLA"/>
              <w:rPr>
                <w:color w:val="002060"/>
              </w:rPr>
            </w:pPr>
            <w:r w:rsidRPr="00D26EE8">
              <w:rPr>
                <w:color w:val="002060"/>
              </w:rPr>
              <w:t>19/10/2018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0ADAB2" w14:textId="77777777" w:rsidR="00D26EE8" w:rsidRPr="00D26EE8" w:rsidRDefault="00D26EE8" w:rsidP="00BD03BF">
            <w:pPr>
              <w:pStyle w:val="ROWTABELLA"/>
              <w:rPr>
                <w:color w:val="002060"/>
              </w:rPr>
            </w:pPr>
            <w:r w:rsidRPr="00D26EE8">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74A3F9" w14:textId="77777777" w:rsidR="00D26EE8" w:rsidRPr="00D26EE8" w:rsidRDefault="00D26EE8" w:rsidP="00BD03BF">
            <w:pPr>
              <w:pStyle w:val="ROWTABELLA"/>
              <w:rPr>
                <w:color w:val="002060"/>
              </w:rPr>
            </w:pPr>
            <w:r w:rsidRPr="00D26EE8">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C361F8" w14:textId="77777777" w:rsidR="00D26EE8" w:rsidRPr="00D26EE8" w:rsidRDefault="00D26EE8" w:rsidP="00BD03BF">
            <w:pPr>
              <w:pStyle w:val="ROWTABELLA"/>
              <w:rPr>
                <w:color w:val="002060"/>
              </w:rPr>
            </w:pPr>
            <w:r w:rsidRPr="00D26EE8">
              <w:rPr>
                <w:color w:val="002060"/>
              </w:rPr>
              <w:t>CONT.S.LIBORIO VIA VEREGRENSE</w:t>
            </w:r>
          </w:p>
        </w:tc>
      </w:tr>
      <w:tr w:rsidR="00D26EE8" w:rsidRPr="00D26EE8" w14:paraId="60D4FAD8"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53EC691" w14:textId="77777777" w:rsidR="00D26EE8" w:rsidRPr="00D26EE8" w:rsidRDefault="00D26EE8" w:rsidP="00BD03BF">
            <w:pPr>
              <w:pStyle w:val="ROWTABELLA"/>
              <w:rPr>
                <w:color w:val="002060"/>
              </w:rPr>
            </w:pPr>
            <w:r w:rsidRPr="00D26EE8">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5453E9" w14:textId="77777777" w:rsidR="00D26EE8" w:rsidRPr="00D26EE8" w:rsidRDefault="00D26EE8" w:rsidP="00BD03BF">
            <w:pPr>
              <w:pStyle w:val="ROWTABELLA"/>
              <w:rPr>
                <w:color w:val="002060"/>
              </w:rPr>
            </w:pPr>
            <w:r w:rsidRPr="00D26EE8">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23E411"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F13285" w14:textId="77777777" w:rsidR="00D26EE8" w:rsidRPr="00D26EE8" w:rsidRDefault="00D26EE8" w:rsidP="00BD03BF">
            <w:pPr>
              <w:pStyle w:val="ROWTABELLA"/>
              <w:rPr>
                <w:color w:val="002060"/>
              </w:rPr>
            </w:pPr>
            <w:r w:rsidRPr="00D26EE8">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12C0A0F" w14:textId="77777777" w:rsidR="00D26EE8" w:rsidRPr="00D26EE8" w:rsidRDefault="00D26EE8" w:rsidP="00BD03BF">
            <w:pPr>
              <w:pStyle w:val="ROWTABELLA"/>
              <w:rPr>
                <w:color w:val="002060"/>
              </w:rPr>
            </w:pPr>
            <w:r w:rsidRPr="00D26EE8">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8AB119" w14:textId="77777777" w:rsidR="00D26EE8" w:rsidRPr="00D26EE8" w:rsidRDefault="00D26EE8" w:rsidP="00BD03BF">
            <w:pPr>
              <w:pStyle w:val="ROWTABELLA"/>
              <w:rPr>
                <w:color w:val="002060"/>
              </w:rPr>
            </w:pPr>
            <w:r w:rsidRPr="00D26EE8">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B8E924" w14:textId="77777777" w:rsidR="00D26EE8" w:rsidRPr="00D26EE8" w:rsidRDefault="00D26EE8" w:rsidP="00BD03BF">
            <w:pPr>
              <w:pStyle w:val="ROWTABELLA"/>
              <w:rPr>
                <w:color w:val="002060"/>
              </w:rPr>
            </w:pPr>
            <w:r w:rsidRPr="00D26EE8">
              <w:rPr>
                <w:color w:val="002060"/>
              </w:rPr>
              <w:t>PIAZZALE COTIGNOLI</w:t>
            </w:r>
          </w:p>
        </w:tc>
      </w:tr>
      <w:tr w:rsidR="00D26EE8" w:rsidRPr="00D26EE8" w14:paraId="523E9FF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A81878" w14:textId="77777777" w:rsidR="00D26EE8" w:rsidRPr="00D26EE8" w:rsidRDefault="00D26EE8" w:rsidP="00BD03BF">
            <w:pPr>
              <w:pStyle w:val="ROWTABELLA"/>
              <w:rPr>
                <w:color w:val="002060"/>
              </w:rPr>
            </w:pPr>
            <w:r w:rsidRPr="00D26EE8">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CBF91ED" w14:textId="77777777" w:rsidR="00D26EE8" w:rsidRPr="00D26EE8" w:rsidRDefault="00D26EE8" w:rsidP="00BD03BF">
            <w:pPr>
              <w:pStyle w:val="ROWTABELLA"/>
              <w:rPr>
                <w:color w:val="002060"/>
              </w:rPr>
            </w:pPr>
            <w:r w:rsidRPr="00D26EE8">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4E253C"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F75D9E" w14:textId="77777777" w:rsidR="00D26EE8" w:rsidRPr="00D26EE8" w:rsidRDefault="00D26EE8" w:rsidP="00BD03BF">
            <w:pPr>
              <w:pStyle w:val="ROWTABELLA"/>
              <w:rPr>
                <w:color w:val="002060"/>
              </w:rPr>
            </w:pPr>
            <w:r w:rsidRPr="00D26EE8">
              <w:rPr>
                <w:color w:val="002060"/>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CF42AC" w14:textId="77777777" w:rsidR="00D26EE8" w:rsidRPr="00D26EE8" w:rsidRDefault="00D26EE8" w:rsidP="00BD03BF">
            <w:pPr>
              <w:pStyle w:val="ROWTABELLA"/>
              <w:rPr>
                <w:color w:val="002060"/>
              </w:rPr>
            </w:pPr>
            <w:r w:rsidRPr="00D26EE8">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3DBD3D" w14:textId="77777777" w:rsidR="00D26EE8" w:rsidRPr="00D26EE8" w:rsidRDefault="00D26EE8" w:rsidP="00BD03BF">
            <w:pPr>
              <w:pStyle w:val="ROWTABELLA"/>
              <w:rPr>
                <w:color w:val="002060"/>
              </w:rPr>
            </w:pPr>
            <w:r w:rsidRPr="00D26EE8">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91B7A2" w14:textId="77777777" w:rsidR="00D26EE8" w:rsidRPr="00D26EE8" w:rsidRDefault="00D26EE8" w:rsidP="00BD03BF">
            <w:pPr>
              <w:pStyle w:val="ROWTABELLA"/>
              <w:rPr>
                <w:color w:val="002060"/>
              </w:rPr>
            </w:pPr>
            <w:r w:rsidRPr="00D26EE8">
              <w:rPr>
                <w:color w:val="002060"/>
              </w:rPr>
              <w:t>VIA FAVETO</w:t>
            </w:r>
          </w:p>
        </w:tc>
      </w:tr>
      <w:tr w:rsidR="00D26EE8" w:rsidRPr="00D26EE8" w14:paraId="77003137"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8B7F9A" w14:textId="77777777" w:rsidR="00D26EE8" w:rsidRPr="00D26EE8" w:rsidRDefault="00D26EE8" w:rsidP="00BD03BF">
            <w:pPr>
              <w:pStyle w:val="ROWTABELLA"/>
              <w:rPr>
                <w:color w:val="002060"/>
              </w:rPr>
            </w:pPr>
            <w:r w:rsidRPr="00D26EE8">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AB0B9D" w14:textId="77777777" w:rsidR="00D26EE8" w:rsidRPr="00D26EE8" w:rsidRDefault="00D26EE8" w:rsidP="00BD03BF">
            <w:pPr>
              <w:pStyle w:val="ROWTABELLA"/>
              <w:rPr>
                <w:color w:val="002060"/>
              </w:rPr>
            </w:pPr>
            <w:r w:rsidRPr="00D26EE8">
              <w:rPr>
                <w:color w:val="002060"/>
              </w:rPr>
              <w:t>CAMPOCAVALLO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E9699E" w14:textId="77777777" w:rsidR="00D26EE8" w:rsidRPr="00D26EE8" w:rsidRDefault="00D26EE8" w:rsidP="00BD03BF">
            <w:pPr>
              <w:pStyle w:val="ROWTABELLA"/>
              <w:jc w:val="center"/>
              <w:rPr>
                <w:color w:val="002060"/>
              </w:rPr>
            </w:pPr>
            <w:r w:rsidRPr="00D26EE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85953C" w14:textId="77777777" w:rsidR="00D26EE8" w:rsidRPr="00D26EE8" w:rsidRDefault="00D26EE8" w:rsidP="00BD03BF">
            <w:pPr>
              <w:pStyle w:val="ROWTABELLA"/>
              <w:rPr>
                <w:color w:val="002060"/>
              </w:rPr>
            </w:pPr>
            <w:r w:rsidRPr="00D26EE8">
              <w:rPr>
                <w:color w:val="002060"/>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BAF989" w14:textId="77777777" w:rsidR="00D26EE8" w:rsidRPr="00D26EE8" w:rsidRDefault="00D26EE8" w:rsidP="00BD03BF">
            <w:pPr>
              <w:pStyle w:val="ROWTABELLA"/>
              <w:rPr>
                <w:color w:val="002060"/>
              </w:rPr>
            </w:pPr>
            <w:r w:rsidRPr="00D26EE8">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03D555" w14:textId="77777777" w:rsidR="00D26EE8" w:rsidRPr="00D26EE8" w:rsidRDefault="00D26EE8" w:rsidP="00BD03BF">
            <w:pPr>
              <w:pStyle w:val="ROWTABELLA"/>
              <w:rPr>
                <w:color w:val="002060"/>
              </w:rPr>
            </w:pPr>
            <w:r w:rsidRPr="00D26EE8">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1C128B" w14:textId="77777777" w:rsidR="00D26EE8" w:rsidRPr="00D26EE8" w:rsidRDefault="00D26EE8" w:rsidP="00BD03BF">
            <w:pPr>
              <w:pStyle w:val="ROWTABELLA"/>
              <w:rPr>
                <w:color w:val="002060"/>
              </w:rPr>
            </w:pPr>
            <w:r w:rsidRPr="00D26EE8">
              <w:rPr>
                <w:color w:val="002060"/>
              </w:rPr>
              <w:t>VIA BRAMANTE</w:t>
            </w:r>
          </w:p>
        </w:tc>
      </w:tr>
    </w:tbl>
    <w:p w14:paraId="1256A45A" w14:textId="77777777" w:rsidR="00D7312C" w:rsidRPr="00D26EE8" w:rsidRDefault="00D7312C" w:rsidP="00D7312C">
      <w:pPr>
        <w:pStyle w:val="breakline"/>
        <w:divId w:val="527259509"/>
        <w:rPr>
          <w:color w:val="002060"/>
        </w:rPr>
      </w:pPr>
    </w:p>
    <w:p w14:paraId="20EBC932"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lastRenderedPageBreak/>
        <w:t>CALCIO A CINQUE SERIE C2</w:t>
      </w:r>
    </w:p>
    <w:p w14:paraId="109234FF" w14:textId="77777777" w:rsidR="00D7312C" w:rsidRPr="0077719F" w:rsidRDefault="00D7312C" w:rsidP="00D7312C">
      <w:pPr>
        <w:pStyle w:val="TITOLOPRINC"/>
        <w:divId w:val="527259509"/>
        <w:rPr>
          <w:color w:val="002060"/>
        </w:rPr>
      </w:pPr>
      <w:r w:rsidRPr="0077719F">
        <w:rPr>
          <w:color w:val="002060"/>
        </w:rPr>
        <w:t>RISULTATI</w:t>
      </w:r>
    </w:p>
    <w:p w14:paraId="5407C618" w14:textId="77777777" w:rsidR="00D7312C" w:rsidRPr="0077719F" w:rsidRDefault="00D7312C" w:rsidP="00D7312C">
      <w:pPr>
        <w:pStyle w:val="breakline"/>
        <w:divId w:val="527259509"/>
        <w:rPr>
          <w:color w:val="002060"/>
        </w:rPr>
      </w:pPr>
    </w:p>
    <w:p w14:paraId="49476E0B" w14:textId="77777777" w:rsidR="00D7312C" w:rsidRPr="0077719F" w:rsidRDefault="00D7312C" w:rsidP="00D7312C">
      <w:pPr>
        <w:pStyle w:val="SOTTOTITOLOCAMPIONATO1"/>
        <w:divId w:val="527259509"/>
        <w:rPr>
          <w:color w:val="002060"/>
        </w:rPr>
      </w:pPr>
      <w:r w:rsidRPr="0077719F">
        <w:rPr>
          <w:color w:val="002060"/>
        </w:rPr>
        <w:t>RISULTATI UFFICIALI GARE DEL 12/10/2018</w:t>
      </w:r>
    </w:p>
    <w:p w14:paraId="54558857"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705C6478"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3383F0B6"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5EB1ADE"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873AE5" w14:textId="77777777" w:rsidR="00D7312C" w:rsidRPr="0077719F" w:rsidRDefault="00D7312C" w:rsidP="00BD03BF">
                  <w:pPr>
                    <w:pStyle w:val="HEADERTABELLA"/>
                    <w:rPr>
                      <w:color w:val="002060"/>
                    </w:rPr>
                  </w:pPr>
                  <w:r w:rsidRPr="0077719F">
                    <w:rPr>
                      <w:color w:val="002060"/>
                    </w:rPr>
                    <w:t>GIRONE A - 4 Giornata - A</w:t>
                  </w:r>
                </w:p>
              </w:tc>
            </w:tr>
            <w:tr w:rsidR="00D7312C" w:rsidRPr="0077719F" w14:paraId="648771D5"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772688C" w14:textId="77777777" w:rsidR="00D7312C" w:rsidRPr="0077719F" w:rsidRDefault="00D7312C" w:rsidP="00BD03BF">
                  <w:pPr>
                    <w:pStyle w:val="ROWTABELLA"/>
                    <w:rPr>
                      <w:color w:val="002060"/>
                    </w:rPr>
                  </w:pPr>
                  <w:r w:rsidRPr="0077719F">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21C202" w14:textId="77777777" w:rsidR="00D7312C" w:rsidRPr="0077719F" w:rsidRDefault="00D7312C" w:rsidP="00BD03BF">
                  <w:pPr>
                    <w:pStyle w:val="ROWTABELLA"/>
                    <w:rPr>
                      <w:color w:val="002060"/>
                    </w:rPr>
                  </w:pPr>
                  <w:r w:rsidRPr="0077719F">
                    <w:rPr>
                      <w:color w:val="002060"/>
                    </w:rPr>
                    <w:t>- VERBENA C5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1CD05E" w14:textId="77777777" w:rsidR="00D7312C" w:rsidRPr="0077719F" w:rsidRDefault="00D7312C" w:rsidP="00BD03BF">
                  <w:pPr>
                    <w:pStyle w:val="ROWTABELLA"/>
                    <w:jc w:val="center"/>
                    <w:rPr>
                      <w:color w:val="002060"/>
                    </w:rPr>
                  </w:pPr>
                  <w:r w:rsidRPr="0077719F">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7299EA" w14:textId="77777777" w:rsidR="00D7312C" w:rsidRPr="0077719F" w:rsidRDefault="00D7312C" w:rsidP="00BD03BF">
                  <w:pPr>
                    <w:pStyle w:val="ROWTABELLA"/>
                    <w:jc w:val="center"/>
                    <w:rPr>
                      <w:color w:val="002060"/>
                    </w:rPr>
                  </w:pPr>
                  <w:r w:rsidRPr="0077719F">
                    <w:rPr>
                      <w:color w:val="002060"/>
                    </w:rPr>
                    <w:t> </w:t>
                  </w:r>
                </w:p>
              </w:tc>
            </w:tr>
            <w:tr w:rsidR="00D7312C" w:rsidRPr="0077719F" w14:paraId="0C7BCD66"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26F1B0" w14:textId="77777777" w:rsidR="00D7312C" w:rsidRPr="0077719F" w:rsidRDefault="00D7312C" w:rsidP="00BD03BF">
                  <w:pPr>
                    <w:pStyle w:val="ROWTABELLA"/>
                    <w:rPr>
                      <w:color w:val="002060"/>
                    </w:rPr>
                  </w:pPr>
                  <w:r w:rsidRPr="0077719F">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012C9B2" w14:textId="77777777" w:rsidR="00D7312C" w:rsidRPr="0077719F" w:rsidRDefault="00D7312C" w:rsidP="00BD03BF">
                  <w:pPr>
                    <w:pStyle w:val="ROWTABELLA"/>
                    <w:rPr>
                      <w:color w:val="002060"/>
                    </w:rPr>
                  </w:pPr>
                  <w:r w:rsidRPr="0077719F">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D0ACEC" w14:textId="77777777" w:rsidR="00D7312C" w:rsidRPr="0077719F" w:rsidRDefault="00D7312C" w:rsidP="00BD03BF">
                  <w:pPr>
                    <w:pStyle w:val="ROWTABELLA"/>
                    <w:jc w:val="center"/>
                    <w:rPr>
                      <w:color w:val="002060"/>
                    </w:rPr>
                  </w:pPr>
                  <w:r w:rsidRPr="0077719F">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86ABDC" w14:textId="77777777" w:rsidR="00D7312C" w:rsidRPr="0077719F" w:rsidRDefault="00D7312C" w:rsidP="00BD03BF">
                  <w:pPr>
                    <w:pStyle w:val="ROWTABELLA"/>
                    <w:jc w:val="center"/>
                    <w:rPr>
                      <w:color w:val="002060"/>
                    </w:rPr>
                  </w:pPr>
                  <w:r w:rsidRPr="0077719F">
                    <w:rPr>
                      <w:color w:val="002060"/>
                    </w:rPr>
                    <w:t> </w:t>
                  </w:r>
                </w:p>
              </w:tc>
            </w:tr>
            <w:tr w:rsidR="00D7312C" w:rsidRPr="0077719F" w14:paraId="1BE7B1B2"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483778F" w14:textId="77777777" w:rsidR="00D7312C" w:rsidRPr="0077719F" w:rsidRDefault="00D7312C" w:rsidP="00BD03BF">
                  <w:pPr>
                    <w:pStyle w:val="ROWTABELLA"/>
                    <w:rPr>
                      <w:color w:val="002060"/>
                    </w:rPr>
                  </w:pPr>
                  <w:r w:rsidRPr="0077719F">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28E5096" w14:textId="77777777" w:rsidR="00D7312C" w:rsidRPr="0077719F" w:rsidRDefault="00D7312C" w:rsidP="00BD03BF">
                  <w:pPr>
                    <w:pStyle w:val="ROWTABELLA"/>
                    <w:rPr>
                      <w:color w:val="002060"/>
                    </w:rPr>
                  </w:pPr>
                  <w:r w:rsidRPr="0077719F">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B667B3" w14:textId="77777777" w:rsidR="00D7312C" w:rsidRPr="0077719F" w:rsidRDefault="00D7312C" w:rsidP="00BD03BF">
                  <w:pPr>
                    <w:pStyle w:val="ROWTABELLA"/>
                    <w:jc w:val="center"/>
                    <w:rPr>
                      <w:color w:val="002060"/>
                    </w:rPr>
                  </w:pPr>
                  <w:r w:rsidRPr="0077719F">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B53CBB" w14:textId="77777777" w:rsidR="00D7312C" w:rsidRPr="0077719F" w:rsidRDefault="00D7312C" w:rsidP="00BD03BF">
                  <w:pPr>
                    <w:pStyle w:val="ROWTABELLA"/>
                    <w:jc w:val="center"/>
                    <w:rPr>
                      <w:color w:val="002060"/>
                    </w:rPr>
                  </w:pPr>
                  <w:r w:rsidRPr="0077719F">
                    <w:rPr>
                      <w:color w:val="002060"/>
                    </w:rPr>
                    <w:t> </w:t>
                  </w:r>
                </w:p>
              </w:tc>
            </w:tr>
            <w:tr w:rsidR="00D7312C" w:rsidRPr="0077719F" w14:paraId="331E08EB"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298B263" w14:textId="77777777" w:rsidR="00D7312C" w:rsidRPr="0077719F" w:rsidRDefault="00D7312C" w:rsidP="00BD03BF">
                  <w:pPr>
                    <w:pStyle w:val="ROWTABELLA"/>
                    <w:rPr>
                      <w:color w:val="002060"/>
                    </w:rPr>
                  </w:pPr>
                  <w:r w:rsidRPr="0077719F">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70046B2" w14:textId="77777777" w:rsidR="00D7312C" w:rsidRPr="0077719F" w:rsidRDefault="00D7312C" w:rsidP="00BD03BF">
                  <w:pPr>
                    <w:pStyle w:val="ROWTABELLA"/>
                    <w:rPr>
                      <w:color w:val="002060"/>
                    </w:rPr>
                  </w:pPr>
                  <w:r w:rsidRPr="0077719F">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A5067C" w14:textId="77777777" w:rsidR="00D7312C" w:rsidRPr="0077719F" w:rsidRDefault="00D7312C" w:rsidP="00BD03BF">
                  <w:pPr>
                    <w:pStyle w:val="ROWTABELLA"/>
                    <w:jc w:val="center"/>
                    <w:rPr>
                      <w:color w:val="002060"/>
                    </w:rPr>
                  </w:pPr>
                  <w:r w:rsidRPr="0077719F">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5F6AB80" w14:textId="77777777" w:rsidR="00D7312C" w:rsidRPr="0077719F" w:rsidRDefault="00D7312C" w:rsidP="00BD03BF">
                  <w:pPr>
                    <w:pStyle w:val="ROWTABELLA"/>
                    <w:jc w:val="center"/>
                    <w:rPr>
                      <w:color w:val="002060"/>
                    </w:rPr>
                  </w:pPr>
                  <w:r w:rsidRPr="0077719F">
                    <w:rPr>
                      <w:color w:val="002060"/>
                    </w:rPr>
                    <w:t> </w:t>
                  </w:r>
                </w:p>
              </w:tc>
            </w:tr>
            <w:tr w:rsidR="00D7312C" w:rsidRPr="0077719F" w14:paraId="571E288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248FAC9" w14:textId="77777777" w:rsidR="00D7312C" w:rsidRPr="0077719F" w:rsidRDefault="00D7312C" w:rsidP="00BD03BF">
                  <w:pPr>
                    <w:pStyle w:val="ROWTABELLA"/>
                    <w:rPr>
                      <w:color w:val="002060"/>
                    </w:rPr>
                  </w:pPr>
                  <w:r w:rsidRPr="0077719F">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C9BB92" w14:textId="77777777" w:rsidR="00D7312C" w:rsidRPr="0077719F" w:rsidRDefault="00D7312C" w:rsidP="00BD03BF">
                  <w:pPr>
                    <w:pStyle w:val="ROWTABELLA"/>
                    <w:rPr>
                      <w:color w:val="002060"/>
                    </w:rPr>
                  </w:pPr>
                  <w:r w:rsidRPr="0077719F">
                    <w:rPr>
                      <w:color w:val="002060"/>
                    </w:rP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A2DC5FA" w14:textId="77777777" w:rsidR="00D7312C" w:rsidRPr="0077719F" w:rsidRDefault="00D7312C" w:rsidP="00BD03BF">
                  <w:pPr>
                    <w:pStyle w:val="ROWTABELLA"/>
                    <w:jc w:val="center"/>
                    <w:rPr>
                      <w:color w:val="002060"/>
                    </w:rPr>
                  </w:pPr>
                  <w:r w:rsidRPr="0077719F">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910DDEA" w14:textId="77777777" w:rsidR="00D7312C" w:rsidRPr="0077719F" w:rsidRDefault="00D7312C" w:rsidP="00BD03BF">
                  <w:pPr>
                    <w:pStyle w:val="ROWTABELLA"/>
                    <w:jc w:val="center"/>
                    <w:rPr>
                      <w:color w:val="002060"/>
                    </w:rPr>
                  </w:pPr>
                  <w:r w:rsidRPr="0077719F">
                    <w:rPr>
                      <w:color w:val="002060"/>
                    </w:rPr>
                    <w:t> </w:t>
                  </w:r>
                </w:p>
              </w:tc>
            </w:tr>
            <w:tr w:rsidR="00D7312C" w:rsidRPr="0077719F" w14:paraId="5491DA07"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05D108" w14:textId="77777777" w:rsidR="00D7312C" w:rsidRPr="0077719F" w:rsidRDefault="00D7312C" w:rsidP="00BD03BF">
                  <w:pPr>
                    <w:pStyle w:val="ROWTABELLA"/>
                    <w:rPr>
                      <w:color w:val="002060"/>
                    </w:rPr>
                  </w:pPr>
                  <w:r w:rsidRPr="0077719F">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3101C3" w14:textId="77777777" w:rsidR="00D7312C" w:rsidRPr="0077719F" w:rsidRDefault="00D7312C" w:rsidP="00BD03BF">
                  <w:pPr>
                    <w:pStyle w:val="ROWTABELLA"/>
                    <w:rPr>
                      <w:color w:val="002060"/>
                    </w:rPr>
                  </w:pPr>
                  <w:r w:rsidRPr="0077719F">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81D7839" w14:textId="77777777" w:rsidR="00D7312C" w:rsidRPr="0077719F" w:rsidRDefault="00D7312C" w:rsidP="00BD03BF">
                  <w:pPr>
                    <w:pStyle w:val="ROWTABELLA"/>
                    <w:jc w:val="center"/>
                    <w:rPr>
                      <w:color w:val="002060"/>
                    </w:rPr>
                  </w:pPr>
                  <w:r w:rsidRPr="0077719F">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D99E924" w14:textId="77777777" w:rsidR="00D7312C" w:rsidRPr="0077719F" w:rsidRDefault="00D7312C" w:rsidP="00BD03BF">
                  <w:pPr>
                    <w:pStyle w:val="ROWTABELLA"/>
                    <w:jc w:val="center"/>
                    <w:rPr>
                      <w:color w:val="002060"/>
                    </w:rPr>
                  </w:pPr>
                  <w:r w:rsidRPr="0077719F">
                    <w:rPr>
                      <w:color w:val="002060"/>
                    </w:rPr>
                    <w:t> </w:t>
                  </w:r>
                </w:p>
              </w:tc>
            </w:tr>
            <w:tr w:rsidR="00D7312C" w:rsidRPr="0077719F" w14:paraId="7A1273CD"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A66111C" w14:textId="77777777" w:rsidR="00D7312C" w:rsidRPr="0077719F" w:rsidRDefault="00D7312C" w:rsidP="00BD03BF">
                  <w:pPr>
                    <w:pStyle w:val="ROWTABELLA"/>
                    <w:rPr>
                      <w:color w:val="002060"/>
                    </w:rPr>
                  </w:pPr>
                  <w:r w:rsidRPr="0077719F">
                    <w:rPr>
                      <w:color w:val="002060"/>
                    </w:rPr>
                    <w:t>OSTRENSE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AB65D2" w14:textId="77777777" w:rsidR="00D7312C" w:rsidRPr="0077719F" w:rsidRDefault="00D7312C" w:rsidP="00BD03BF">
                  <w:pPr>
                    <w:pStyle w:val="ROWTABELLA"/>
                    <w:rPr>
                      <w:color w:val="002060"/>
                    </w:rPr>
                  </w:pPr>
                  <w:r w:rsidRPr="0077719F">
                    <w:rPr>
                      <w:color w:val="002060"/>
                    </w:rPr>
                    <w:t>- SPORTLAND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6DEC80" w14:textId="77777777" w:rsidR="00D7312C" w:rsidRPr="0077719F" w:rsidRDefault="00D7312C" w:rsidP="00BD03BF">
                  <w:pPr>
                    <w:pStyle w:val="ROWTABELLA"/>
                    <w:jc w:val="center"/>
                    <w:rPr>
                      <w:color w:val="002060"/>
                    </w:rPr>
                  </w:pPr>
                  <w:r w:rsidRPr="0077719F">
                    <w:rPr>
                      <w:color w:val="002060"/>
                    </w:rP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16C1B7" w14:textId="77777777" w:rsidR="00D7312C" w:rsidRPr="0077719F" w:rsidRDefault="00D7312C" w:rsidP="00BD03BF">
                  <w:pPr>
                    <w:pStyle w:val="ROWTABELLA"/>
                    <w:jc w:val="center"/>
                    <w:rPr>
                      <w:color w:val="002060"/>
                    </w:rPr>
                  </w:pPr>
                  <w:r w:rsidRPr="0077719F">
                    <w:rPr>
                      <w:color w:val="002060"/>
                    </w:rPr>
                    <w:t> </w:t>
                  </w:r>
                </w:p>
              </w:tc>
            </w:tr>
          </w:tbl>
          <w:p w14:paraId="30F17616"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0E957293"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BF226" w14:textId="77777777" w:rsidR="00D7312C" w:rsidRPr="0077719F" w:rsidRDefault="00D7312C" w:rsidP="00BD03BF">
                  <w:pPr>
                    <w:pStyle w:val="HEADERTABELLA"/>
                    <w:rPr>
                      <w:color w:val="002060"/>
                    </w:rPr>
                  </w:pPr>
                  <w:r w:rsidRPr="0077719F">
                    <w:rPr>
                      <w:color w:val="002060"/>
                    </w:rPr>
                    <w:t>GIRONE B - 4 Giornata - A</w:t>
                  </w:r>
                </w:p>
              </w:tc>
            </w:tr>
            <w:tr w:rsidR="00D7312C" w:rsidRPr="0077719F" w14:paraId="62E73377"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5931EB" w14:textId="77777777" w:rsidR="00D7312C" w:rsidRPr="0077719F" w:rsidRDefault="00D7312C" w:rsidP="00BD03BF">
                  <w:pPr>
                    <w:pStyle w:val="ROWTABELLA"/>
                    <w:rPr>
                      <w:color w:val="002060"/>
                    </w:rPr>
                  </w:pPr>
                  <w:r w:rsidRPr="0077719F">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DCC6E8" w14:textId="77777777" w:rsidR="00D7312C" w:rsidRPr="0077719F" w:rsidRDefault="00D7312C" w:rsidP="00BD03BF">
                  <w:pPr>
                    <w:pStyle w:val="ROWTABELLA"/>
                    <w:rPr>
                      <w:color w:val="002060"/>
                    </w:rPr>
                  </w:pPr>
                  <w:r w:rsidRPr="0077719F">
                    <w:rPr>
                      <w:color w:val="002060"/>
                    </w:rPr>
                    <w:t>- MONTECAROTTO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C79783" w14:textId="77777777" w:rsidR="00D7312C" w:rsidRPr="0077719F" w:rsidRDefault="00D7312C" w:rsidP="00BD03BF">
                  <w:pPr>
                    <w:pStyle w:val="ROWTABELLA"/>
                    <w:jc w:val="center"/>
                    <w:rPr>
                      <w:color w:val="002060"/>
                    </w:rPr>
                  </w:pPr>
                  <w:r w:rsidRPr="0077719F">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0C3F5B" w14:textId="77777777" w:rsidR="00D7312C" w:rsidRPr="0077719F" w:rsidRDefault="00D7312C" w:rsidP="00BD03BF">
                  <w:pPr>
                    <w:pStyle w:val="ROWTABELLA"/>
                    <w:jc w:val="center"/>
                    <w:rPr>
                      <w:color w:val="002060"/>
                    </w:rPr>
                  </w:pPr>
                  <w:r w:rsidRPr="0077719F">
                    <w:rPr>
                      <w:color w:val="002060"/>
                    </w:rPr>
                    <w:t> </w:t>
                  </w:r>
                </w:p>
              </w:tc>
            </w:tr>
            <w:tr w:rsidR="00D7312C" w:rsidRPr="0077719F" w14:paraId="376FA96A"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AE38EA" w14:textId="77777777" w:rsidR="00D7312C" w:rsidRPr="0077719F" w:rsidRDefault="00D7312C" w:rsidP="00BD03BF">
                  <w:pPr>
                    <w:pStyle w:val="ROWTABELLA"/>
                    <w:rPr>
                      <w:color w:val="002060"/>
                    </w:rPr>
                  </w:pPr>
                  <w:r w:rsidRPr="0077719F">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CA5D4B" w14:textId="77777777" w:rsidR="00D7312C" w:rsidRPr="0077719F" w:rsidRDefault="00D7312C" w:rsidP="00BD03BF">
                  <w:pPr>
                    <w:pStyle w:val="ROWTABELLA"/>
                    <w:rPr>
                      <w:color w:val="002060"/>
                    </w:rPr>
                  </w:pPr>
                  <w:r w:rsidRPr="0077719F">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66A02DA" w14:textId="77777777" w:rsidR="00D7312C" w:rsidRPr="0077719F" w:rsidRDefault="00D7312C" w:rsidP="00BD03BF">
                  <w:pPr>
                    <w:pStyle w:val="ROWTABELLA"/>
                    <w:jc w:val="center"/>
                    <w:rPr>
                      <w:color w:val="002060"/>
                    </w:rPr>
                  </w:pPr>
                  <w:r w:rsidRPr="0077719F">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FC41A9" w14:textId="77777777" w:rsidR="00D7312C" w:rsidRPr="0077719F" w:rsidRDefault="00D7312C" w:rsidP="00BD03BF">
                  <w:pPr>
                    <w:pStyle w:val="ROWTABELLA"/>
                    <w:jc w:val="center"/>
                    <w:rPr>
                      <w:color w:val="002060"/>
                    </w:rPr>
                  </w:pPr>
                  <w:r w:rsidRPr="0077719F">
                    <w:rPr>
                      <w:color w:val="002060"/>
                    </w:rPr>
                    <w:t> </w:t>
                  </w:r>
                </w:p>
              </w:tc>
            </w:tr>
            <w:tr w:rsidR="00D7312C" w:rsidRPr="0077719F" w14:paraId="1A2FC58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C32A1D" w14:textId="77777777" w:rsidR="00D7312C" w:rsidRPr="0077719F" w:rsidRDefault="00D7312C" w:rsidP="00BD03BF">
                  <w:pPr>
                    <w:pStyle w:val="ROWTABELLA"/>
                    <w:rPr>
                      <w:color w:val="002060"/>
                    </w:rPr>
                  </w:pPr>
                  <w:r w:rsidRPr="0077719F">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73375DF" w14:textId="77777777" w:rsidR="00D7312C" w:rsidRPr="0077719F" w:rsidRDefault="00D7312C" w:rsidP="00BD03BF">
                  <w:pPr>
                    <w:pStyle w:val="ROWTABELLA"/>
                    <w:rPr>
                      <w:color w:val="002060"/>
                    </w:rPr>
                  </w:pPr>
                  <w:r w:rsidRPr="0077719F">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C3DD5F6"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461211" w14:textId="77777777" w:rsidR="00D7312C" w:rsidRPr="0077719F" w:rsidRDefault="00D7312C" w:rsidP="00BD03BF">
                  <w:pPr>
                    <w:pStyle w:val="ROWTABELLA"/>
                    <w:jc w:val="center"/>
                    <w:rPr>
                      <w:color w:val="002060"/>
                    </w:rPr>
                  </w:pPr>
                  <w:r w:rsidRPr="0077719F">
                    <w:rPr>
                      <w:color w:val="002060"/>
                    </w:rPr>
                    <w:t> </w:t>
                  </w:r>
                </w:p>
              </w:tc>
            </w:tr>
            <w:tr w:rsidR="00D7312C" w:rsidRPr="0077719F" w14:paraId="1C39E8C3"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5B9C474" w14:textId="77777777" w:rsidR="00D7312C" w:rsidRPr="0077719F" w:rsidRDefault="00D7312C" w:rsidP="00BD03BF">
                  <w:pPr>
                    <w:pStyle w:val="ROWTABELLA"/>
                    <w:rPr>
                      <w:color w:val="002060"/>
                    </w:rPr>
                  </w:pPr>
                  <w:r w:rsidRPr="0077719F">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2B26C02" w14:textId="77777777" w:rsidR="00D7312C" w:rsidRPr="0077719F" w:rsidRDefault="00D7312C" w:rsidP="00BD03BF">
                  <w:pPr>
                    <w:pStyle w:val="ROWTABELLA"/>
                    <w:rPr>
                      <w:color w:val="002060"/>
                    </w:rPr>
                  </w:pPr>
                  <w:r w:rsidRPr="0077719F">
                    <w:rPr>
                      <w:color w:val="002060"/>
                    </w:rP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1E668B7" w14:textId="77777777" w:rsidR="00D7312C" w:rsidRPr="0077719F" w:rsidRDefault="00D7312C" w:rsidP="00BD03BF">
                  <w:pPr>
                    <w:pStyle w:val="ROWTABELLA"/>
                    <w:jc w:val="center"/>
                    <w:rPr>
                      <w:color w:val="002060"/>
                    </w:rPr>
                  </w:pPr>
                  <w:r w:rsidRPr="0077719F">
                    <w:rPr>
                      <w:color w:val="002060"/>
                    </w:rPr>
                    <w:t>4 - 11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F4BDBBD" w14:textId="77777777" w:rsidR="00D7312C" w:rsidRPr="0077719F" w:rsidRDefault="00D7312C" w:rsidP="00BD03BF">
                  <w:pPr>
                    <w:pStyle w:val="ROWTABELLA"/>
                    <w:jc w:val="center"/>
                    <w:rPr>
                      <w:color w:val="002060"/>
                    </w:rPr>
                  </w:pPr>
                  <w:r w:rsidRPr="0077719F">
                    <w:rPr>
                      <w:color w:val="002060"/>
                    </w:rPr>
                    <w:t> </w:t>
                  </w:r>
                </w:p>
              </w:tc>
            </w:tr>
            <w:tr w:rsidR="00D7312C" w:rsidRPr="0077719F" w14:paraId="19A8AC47"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4A3380F" w14:textId="77777777" w:rsidR="00D7312C" w:rsidRPr="0077719F" w:rsidRDefault="00D7312C" w:rsidP="00BD03BF">
                  <w:pPr>
                    <w:pStyle w:val="ROWTABELLA"/>
                    <w:rPr>
                      <w:color w:val="002060"/>
                    </w:rPr>
                  </w:pPr>
                  <w:r w:rsidRPr="0077719F">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4AA92A2" w14:textId="77777777" w:rsidR="00D7312C" w:rsidRPr="0077719F" w:rsidRDefault="00D7312C" w:rsidP="00BD03BF">
                  <w:pPr>
                    <w:pStyle w:val="ROWTABELLA"/>
                    <w:rPr>
                      <w:color w:val="002060"/>
                    </w:rPr>
                  </w:pPr>
                  <w:r w:rsidRPr="0077719F">
                    <w:rPr>
                      <w:color w:val="002060"/>
                    </w:rPr>
                    <w:t>- GAGLIOLE 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EC81C02" w14:textId="77777777" w:rsidR="00D7312C" w:rsidRPr="0077719F" w:rsidRDefault="00D7312C" w:rsidP="00BD03BF">
                  <w:pPr>
                    <w:pStyle w:val="ROWTABELLA"/>
                    <w:jc w:val="center"/>
                    <w:rPr>
                      <w:color w:val="002060"/>
                    </w:rPr>
                  </w:pPr>
                  <w:r w:rsidRPr="0077719F">
                    <w:rPr>
                      <w:color w:val="002060"/>
                    </w:rPr>
                    <w:t>8 - 7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DE73352" w14:textId="77777777" w:rsidR="00D7312C" w:rsidRPr="0077719F" w:rsidRDefault="00D7312C" w:rsidP="00BD03BF">
                  <w:pPr>
                    <w:pStyle w:val="ROWTABELLA"/>
                    <w:jc w:val="center"/>
                    <w:rPr>
                      <w:color w:val="002060"/>
                    </w:rPr>
                  </w:pPr>
                  <w:r w:rsidRPr="0077719F">
                    <w:rPr>
                      <w:color w:val="002060"/>
                    </w:rPr>
                    <w:t> </w:t>
                  </w:r>
                </w:p>
              </w:tc>
            </w:tr>
            <w:tr w:rsidR="00D7312C" w:rsidRPr="0077719F" w14:paraId="7D5131C1"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6E5F150" w14:textId="77777777" w:rsidR="00D7312C" w:rsidRPr="0077719F" w:rsidRDefault="00D7312C" w:rsidP="00BD03BF">
                  <w:pPr>
                    <w:pStyle w:val="ROWTABELLA"/>
                    <w:rPr>
                      <w:color w:val="002060"/>
                    </w:rPr>
                  </w:pPr>
                  <w:r w:rsidRPr="0077719F">
                    <w:rPr>
                      <w:color w:val="002060"/>
                    </w:rPr>
                    <w:t>MOSCOSI 2008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E677BE0" w14:textId="77777777" w:rsidR="00D7312C" w:rsidRPr="0077719F" w:rsidRDefault="00D7312C" w:rsidP="00BD03BF">
                  <w:pPr>
                    <w:pStyle w:val="ROWTABELLA"/>
                    <w:rPr>
                      <w:color w:val="002060"/>
                    </w:rPr>
                  </w:pPr>
                  <w:r w:rsidRPr="0077719F">
                    <w:rPr>
                      <w:color w:val="002060"/>
                    </w:rP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083D49" w14:textId="77777777" w:rsidR="00D7312C" w:rsidRPr="0077719F" w:rsidRDefault="00D7312C" w:rsidP="00BD03BF">
                  <w:pPr>
                    <w:pStyle w:val="ROWTABELLA"/>
                    <w:jc w:val="center"/>
                    <w:rPr>
                      <w:color w:val="002060"/>
                    </w:rPr>
                  </w:pPr>
                  <w:r w:rsidRPr="0077719F">
                    <w:rPr>
                      <w:color w:val="002060"/>
                    </w:rPr>
                    <w:t>6 - 10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23C534" w14:textId="77777777" w:rsidR="00D7312C" w:rsidRPr="0077719F" w:rsidRDefault="00D7312C" w:rsidP="00BD03BF">
                  <w:pPr>
                    <w:pStyle w:val="ROWTABELLA"/>
                    <w:jc w:val="center"/>
                    <w:rPr>
                      <w:color w:val="002060"/>
                    </w:rPr>
                  </w:pPr>
                  <w:r w:rsidRPr="0077719F">
                    <w:rPr>
                      <w:color w:val="002060"/>
                    </w:rPr>
                    <w:t> </w:t>
                  </w:r>
                </w:p>
              </w:tc>
            </w:tr>
            <w:tr w:rsidR="00D7312C" w:rsidRPr="0077719F" w14:paraId="0B3A7D4A"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EEBF76" w14:textId="77777777" w:rsidR="00D7312C" w:rsidRPr="0077719F" w:rsidRDefault="00D7312C" w:rsidP="00BD03BF">
                  <w:pPr>
                    <w:pStyle w:val="ROWTABELLA"/>
                    <w:rPr>
                      <w:color w:val="002060"/>
                    </w:rPr>
                  </w:pPr>
                  <w:r w:rsidRPr="0077719F">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33DF92" w14:textId="77777777" w:rsidR="00D7312C" w:rsidRPr="0077719F" w:rsidRDefault="00D7312C" w:rsidP="00BD03BF">
                  <w:pPr>
                    <w:pStyle w:val="ROWTABELLA"/>
                    <w:rPr>
                      <w:color w:val="002060"/>
                    </w:rPr>
                  </w:pPr>
                  <w:r w:rsidRPr="0077719F">
                    <w:rPr>
                      <w:color w:val="002060"/>
                    </w:rPr>
                    <w:t>- CASTELBELLINO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14A561" w14:textId="77777777" w:rsidR="00D7312C" w:rsidRPr="0077719F" w:rsidRDefault="00D7312C" w:rsidP="00BD03BF">
                  <w:pPr>
                    <w:pStyle w:val="ROWTABELLA"/>
                    <w:jc w:val="center"/>
                    <w:rPr>
                      <w:color w:val="002060"/>
                    </w:rPr>
                  </w:pPr>
                  <w:r w:rsidRPr="0077719F">
                    <w:rPr>
                      <w:color w:val="002060"/>
                    </w:rP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193CB3" w14:textId="77777777" w:rsidR="00D7312C" w:rsidRPr="0077719F" w:rsidRDefault="00D7312C" w:rsidP="00BD03BF">
                  <w:pPr>
                    <w:pStyle w:val="ROWTABELLA"/>
                    <w:jc w:val="center"/>
                    <w:rPr>
                      <w:color w:val="002060"/>
                    </w:rPr>
                  </w:pPr>
                  <w:r w:rsidRPr="0077719F">
                    <w:rPr>
                      <w:color w:val="002060"/>
                    </w:rPr>
                    <w:t> </w:t>
                  </w:r>
                </w:p>
              </w:tc>
            </w:tr>
            <w:tr w:rsidR="00D7312C" w:rsidRPr="0077719F" w14:paraId="3FD5C0BA"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5DE546B0" w14:textId="77777777" w:rsidR="00D7312C" w:rsidRPr="0077719F" w:rsidRDefault="00D7312C" w:rsidP="00BD03BF">
                  <w:pPr>
                    <w:pStyle w:val="ROWTABELLA"/>
                    <w:rPr>
                      <w:color w:val="002060"/>
                    </w:rPr>
                  </w:pPr>
                  <w:r w:rsidRPr="0077719F">
                    <w:rPr>
                      <w:color w:val="002060"/>
                    </w:rPr>
                    <w:t>(1) - disputata il 13/10/2018</w:t>
                  </w:r>
                </w:p>
              </w:tc>
            </w:tr>
          </w:tbl>
          <w:p w14:paraId="064F83E7" w14:textId="77777777" w:rsidR="00D7312C" w:rsidRPr="0077719F" w:rsidRDefault="00D7312C" w:rsidP="00BD03BF">
            <w:pPr>
              <w:rPr>
                <w:color w:val="002060"/>
                <w:sz w:val="24"/>
                <w:szCs w:val="24"/>
              </w:rPr>
            </w:pPr>
          </w:p>
        </w:tc>
      </w:tr>
    </w:tbl>
    <w:p w14:paraId="67B64E02"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7312C" w:rsidRPr="0077719F" w14:paraId="30B5D09C"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AA57415"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B7F09" w14:textId="77777777" w:rsidR="00D7312C" w:rsidRPr="0077719F" w:rsidRDefault="00D7312C" w:rsidP="00BD03BF">
                  <w:pPr>
                    <w:pStyle w:val="HEADERTABELLA"/>
                    <w:rPr>
                      <w:color w:val="002060"/>
                    </w:rPr>
                  </w:pPr>
                  <w:r w:rsidRPr="0077719F">
                    <w:rPr>
                      <w:color w:val="002060"/>
                    </w:rPr>
                    <w:t>GIRONE C - 4 Giornata - A</w:t>
                  </w:r>
                </w:p>
              </w:tc>
            </w:tr>
            <w:tr w:rsidR="00D7312C" w:rsidRPr="0077719F" w14:paraId="3679C794"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630E1D" w14:textId="77777777" w:rsidR="00D7312C" w:rsidRPr="0077719F" w:rsidRDefault="00D7312C" w:rsidP="00BD03BF">
                  <w:pPr>
                    <w:pStyle w:val="ROWTABELLA"/>
                    <w:rPr>
                      <w:color w:val="002060"/>
                    </w:rPr>
                  </w:pPr>
                  <w:r w:rsidRPr="0077719F">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21491F" w14:textId="77777777" w:rsidR="00D7312C" w:rsidRPr="0077719F" w:rsidRDefault="00D7312C" w:rsidP="00BD03BF">
                  <w:pPr>
                    <w:pStyle w:val="ROWTABELLA"/>
                    <w:rPr>
                      <w:color w:val="002060"/>
                    </w:rPr>
                  </w:pPr>
                  <w:r w:rsidRPr="0077719F">
                    <w:rPr>
                      <w:color w:val="002060"/>
                    </w:rPr>
                    <w:t>- MARTINSICURO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FF1B40" w14:textId="715961CF" w:rsidR="00D7312C" w:rsidRPr="0077719F" w:rsidRDefault="00436BAA" w:rsidP="00BD03BF">
                  <w:pPr>
                    <w:pStyle w:val="ROWTABELLA"/>
                    <w:jc w:val="center"/>
                    <w:rPr>
                      <w:color w:val="002060"/>
                    </w:rPr>
                  </w:pPr>
                  <w:r>
                    <w:rPr>
                      <w:color w:val="002060"/>
                    </w:rP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C56328" w14:textId="77777777" w:rsidR="00D7312C" w:rsidRPr="0077719F" w:rsidRDefault="00D7312C" w:rsidP="00BD03BF">
                  <w:pPr>
                    <w:pStyle w:val="ROWTABELLA"/>
                    <w:jc w:val="center"/>
                    <w:rPr>
                      <w:color w:val="002060"/>
                    </w:rPr>
                  </w:pPr>
                  <w:r w:rsidRPr="0077719F">
                    <w:rPr>
                      <w:color w:val="002060"/>
                    </w:rPr>
                    <w:t> </w:t>
                  </w:r>
                </w:p>
              </w:tc>
            </w:tr>
            <w:tr w:rsidR="00D7312C" w:rsidRPr="0077719F" w14:paraId="56B7EF93"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EA4EA1" w14:textId="77777777" w:rsidR="00D7312C" w:rsidRPr="0077719F" w:rsidRDefault="00D7312C" w:rsidP="00BD03BF">
                  <w:pPr>
                    <w:pStyle w:val="ROWTABELLA"/>
                    <w:rPr>
                      <w:color w:val="002060"/>
                    </w:rPr>
                  </w:pPr>
                  <w:r w:rsidRPr="0077719F">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D77CD6" w14:textId="77777777" w:rsidR="00D7312C" w:rsidRPr="0077719F" w:rsidRDefault="00D7312C" w:rsidP="00BD03BF">
                  <w:pPr>
                    <w:pStyle w:val="ROWTABELLA"/>
                    <w:rPr>
                      <w:color w:val="002060"/>
                    </w:rPr>
                  </w:pPr>
                  <w:r w:rsidRPr="0077719F">
                    <w:rPr>
                      <w:color w:val="002060"/>
                    </w:rP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8DCEB72" w14:textId="77777777" w:rsidR="00D7312C" w:rsidRPr="0077719F" w:rsidRDefault="00D7312C" w:rsidP="00BD03BF">
                  <w:pPr>
                    <w:pStyle w:val="ROWTABELLA"/>
                    <w:jc w:val="center"/>
                    <w:rPr>
                      <w:color w:val="002060"/>
                    </w:rPr>
                  </w:pPr>
                  <w:r w:rsidRPr="0077719F">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4135C0" w14:textId="77777777" w:rsidR="00D7312C" w:rsidRPr="0077719F" w:rsidRDefault="00D7312C" w:rsidP="00BD03BF">
                  <w:pPr>
                    <w:pStyle w:val="ROWTABELLA"/>
                    <w:jc w:val="center"/>
                    <w:rPr>
                      <w:color w:val="002060"/>
                    </w:rPr>
                  </w:pPr>
                  <w:r w:rsidRPr="0077719F">
                    <w:rPr>
                      <w:color w:val="002060"/>
                    </w:rPr>
                    <w:t> </w:t>
                  </w:r>
                </w:p>
              </w:tc>
            </w:tr>
            <w:tr w:rsidR="00D7312C" w:rsidRPr="0077719F" w14:paraId="42ACE174"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6EB8BC" w14:textId="77777777" w:rsidR="00D7312C" w:rsidRPr="0077719F" w:rsidRDefault="00D7312C" w:rsidP="00BD03BF">
                  <w:pPr>
                    <w:pStyle w:val="ROWTABELLA"/>
                    <w:rPr>
                      <w:color w:val="002060"/>
                    </w:rPr>
                  </w:pPr>
                  <w:r w:rsidRPr="0077719F">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7B1F86F" w14:textId="77777777" w:rsidR="00D7312C" w:rsidRPr="0077719F" w:rsidRDefault="00D7312C" w:rsidP="00BD03BF">
                  <w:pPr>
                    <w:pStyle w:val="ROWTABELLA"/>
                    <w:rPr>
                      <w:color w:val="002060"/>
                    </w:rPr>
                  </w:pPr>
                  <w:r w:rsidRPr="0077719F">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194A8FE" w14:textId="77777777" w:rsidR="00D7312C" w:rsidRPr="0077719F" w:rsidRDefault="00D7312C" w:rsidP="00BD03BF">
                  <w:pPr>
                    <w:pStyle w:val="ROWTABELLA"/>
                    <w:jc w:val="center"/>
                    <w:rPr>
                      <w:color w:val="002060"/>
                    </w:rPr>
                  </w:pPr>
                  <w:r w:rsidRPr="0077719F">
                    <w:rPr>
                      <w:color w:val="002060"/>
                    </w:rPr>
                    <w:t>7 - 5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23FCFB" w14:textId="77777777" w:rsidR="00D7312C" w:rsidRPr="0077719F" w:rsidRDefault="00D7312C" w:rsidP="00BD03BF">
                  <w:pPr>
                    <w:pStyle w:val="ROWTABELLA"/>
                    <w:jc w:val="center"/>
                    <w:rPr>
                      <w:color w:val="002060"/>
                    </w:rPr>
                  </w:pPr>
                  <w:r w:rsidRPr="0077719F">
                    <w:rPr>
                      <w:color w:val="002060"/>
                    </w:rPr>
                    <w:t> </w:t>
                  </w:r>
                </w:p>
              </w:tc>
            </w:tr>
            <w:tr w:rsidR="00D7312C" w:rsidRPr="0077719F" w14:paraId="75257D5D"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D5208C9" w14:textId="77777777" w:rsidR="00D7312C" w:rsidRPr="0077719F" w:rsidRDefault="00D7312C" w:rsidP="00BD03BF">
                  <w:pPr>
                    <w:pStyle w:val="ROWTABELLA"/>
                    <w:rPr>
                      <w:color w:val="002060"/>
                    </w:rPr>
                  </w:pPr>
                  <w:r w:rsidRPr="0077719F">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280B91" w14:textId="77777777" w:rsidR="00D7312C" w:rsidRPr="0077719F" w:rsidRDefault="00D7312C" w:rsidP="00BD03BF">
                  <w:pPr>
                    <w:pStyle w:val="ROWTABELLA"/>
                    <w:rPr>
                      <w:color w:val="002060"/>
                    </w:rPr>
                  </w:pPr>
                  <w:r w:rsidRPr="0077719F">
                    <w:rPr>
                      <w:color w:val="002060"/>
                    </w:rP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E509FF4" w14:textId="77777777" w:rsidR="00D7312C" w:rsidRPr="0077719F" w:rsidRDefault="00D7312C" w:rsidP="00BD03BF">
                  <w:pPr>
                    <w:pStyle w:val="ROWTABELLA"/>
                    <w:jc w:val="center"/>
                    <w:rPr>
                      <w:color w:val="002060"/>
                    </w:rPr>
                  </w:pPr>
                  <w:r w:rsidRPr="0077719F">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6152B29" w14:textId="77777777" w:rsidR="00D7312C" w:rsidRPr="0077719F" w:rsidRDefault="00D7312C" w:rsidP="00BD03BF">
                  <w:pPr>
                    <w:pStyle w:val="ROWTABELLA"/>
                    <w:jc w:val="center"/>
                    <w:rPr>
                      <w:color w:val="002060"/>
                    </w:rPr>
                  </w:pPr>
                  <w:r w:rsidRPr="0077719F">
                    <w:rPr>
                      <w:color w:val="002060"/>
                    </w:rPr>
                    <w:t> </w:t>
                  </w:r>
                </w:p>
              </w:tc>
            </w:tr>
            <w:tr w:rsidR="00D7312C" w:rsidRPr="0077719F" w14:paraId="3CD4C4E0"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473ED7" w14:textId="77777777" w:rsidR="00D7312C" w:rsidRPr="0077719F" w:rsidRDefault="00D7312C" w:rsidP="00BD03BF">
                  <w:pPr>
                    <w:pStyle w:val="ROWTABELLA"/>
                    <w:rPr>
                      <w:color w:val="002060"/>
                    </w:rPr>
                  </w:pPr>
                  <w:r w:rsidRPr="0077719F">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4280DE" w14:textId="77777777" w:rsidR="00D7312C" w:rsidRPr="0077719F" w:rsidRDefault="00D7312C" w:rsidP="00BD03BF">
                  <w:pPr>
                    <w:pStyle w:val="ROWTABELLA"/>
                    <w:rPr>
                      <w:color w:val="002060"/>
                    </w:rPr>
                  </w:pPr>
                  <w:r w:rsidRPr="0077719F">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456986B" w14:textId="77777777" w:rsidR="00D7312C" w:rsidRPr="0077719F" w:rsidRDefault="00D7312C" w:rsidP="00BD03BF">
                  <w:pPr>
                    <w:pStyle w:val="ROWTABELLA"/>
                    <w:jc w:val="center"/>
                    <w:rPr>
                      <w:color w:val="002060"/>
                    </w:rPr>
                  </w:pPr>
                  <w:r w:rsidRPr="0077719F">
                    <w:rPr>
                      <w:color w:val="002060"/>
                    </w:rPr>
                    <w:t>4 - 9</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9221D8F" w14:textId="77777777" w:rsidR="00D7312C" w:rsidRPr="0077719F" w:rsidRDefault="00D7312C" w:rsidP="00BD03BF">
                  <w:pPr>
                    <w:pStyle w:val="ROWTABELLA"/>
                    <w:jc w:val="center"/>
                    <w:rPr>
                      <w:color w:val="002060"/>
                    </w:rPr>
                  </w:pPr>
                  <w:r w:rsidRPr="0077719F">
                    <w:rPr>
                      <w:color w:val="002060"/>
                    </w:rPr>
                    <w:t> </w:t>
                  </w:r>
                </w:p>
              </w:tc>
            </w:tr>
            <w:tr w:rsidR="00D7312C" w:rsidRPr="0077719F" w14:paraId="3380E9C3"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919B9E" w14:textId="77777777" w:rsidR="00D7312C" w:rsidRPr="0077719F" w:rsidRDefault="00D7312C" w:rsidP="00BD03BF">
                  <w:pPr>
                    <w:pStyle w:val="ROWTABELLA"/>
                    <w:rPr>
                      <w:color w:val="002060"/>
                    </w:rPr>
                  </w:pPr>
                  <w:r w:rsidRPr="0077719F">
                    <w:rPr>
                      <w:color w:val="002060"/>
                    </w:rPr>
                    <w:t>REAL SAN GIORGIO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0BD8DB" w14:textId="77777777" w:rsidR="00D7312C" w:rsidRPr="0077719F" w:rsidRDefault="00D7312C" w:rsidP="00BD03BF">
                  <w:pPr>
                    <w:pStyle w:val="ROWTABELLA"/>
                    <w:rPr>
                      <w:color w:val="002060"/>
                    </w:rPr>
                  </w:pPr>
                  <w:r w:rsidRPr="0077719F">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8B4F4E" w14:textId="77777777" w:rsidR="00D7312C" w:rsidRPr="0077719F" w:rsidRDefault="00D7312C" w:rsidP="00BD03BF">
                  <w:pPr>
                    <w:pStyle w:val="ROWTABELLA"/>
                    <w:jc w:val="center"/>
                    <w:rPr>
                      <w:color w:val="002060"/>
                    </w:rPr>
                  </w:pPr>
                  <w:r w:rsidRPr="0077719F">
                    <w:rPr>
                      <w:color w:val="002060"/>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A6E4604" w14:textId="77777777" w:rsidR="00D7312C" w:rsidRPr="0077719F" w:rsidRDefault="00D7312C" w:rsidP="00BD03BF">
                  <w:pPr>
                    <w:pStyle w:val="ROWTABELLA"/>
                    <w:jc w:val="center"/>
                    <w:rPr>
                      <w:color w:val="002060"/>
                    </w:rPr>
                  </w:pPr>
                  <w:r w:rsidRPr="0077719F">
                    <w:rPr>
                      <w:color w:val="002060"/>
                    </w:rPr>
                    <w:t> </w:t>
                  </w:r>
                </w:p>
              </w:tc>
            </w:tr>
            <w:tr w:rsidR="00D7312C" w:rsidRPr="0077719F" w14:paraId="2EC9F7A6"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949D4D" w14:textId="77777777" w:rsidR="00D7312C" w:rsidRPr="0077719F" w:rsidRDefault="00D7312C" w:rsidP="00BD03BF">
                  <w:pPr>
                    <w:pStyle w:val="ROWTABELLA"/>
                    <w:rPr>
                      <w:color w:val="002060"/>
                    </w:rPr>
                  </w:pPr>
                  <w:r w:rsidRPr="0077719F">
                    <w:rPr>
                      <w:color w:val="002060"/>
                    </w:rPr>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638D68" w14:textId="77777777" w:rsidR="00D7312C" w:rsidRPr="0077719F" w:rsidRDefault="00D7312C" w:rsidP="00BD03BF">
                  <w:pPr>
                    <w:pStyle w:val="ROWTABELLA"/>
                    <w:rPr>
                      <w:color w:val="002060"/>
                    </w:rPr>
                  </w:pPr>
                  <w:r w:rsidRPr="0077719F">
                    <w:rPr>
                      <w:color w:val="002060"/>
                    </w:rPr>
                    <w:t>- CSI STELLA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34A121" w14:textId="77777777" w:rsidR="00D7312C" w:rsidRPr="0077719F" w:rsidRDefault="00D7312C" w:rsidP="00BD03BF">
                  <w:pPr>
                    <w:pStyle w:val="ROWTABELLA"/>
                    <w:jc w:val="center"/>
                    <w:rPr>
                      <w:color w:val="002060"/>
                    </w:rPr>
                  </w:pPr>
                  <w:r w:rsidRPr="0077719F">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163A5E" w14:textId="77777777" w:rsidR="00D7312C" w:rsidRPr="0077719F" w:rsidRDefault="00D7312C" w:rsidP="00BD03BF">
                  <w:pPr>
                    <w:pStyle w:val="ROWTABELLA"/>
                    <w:jc w:val="center"/>
                    <w:rPr>
                      <w:color w:val="002060"/>
                    </w:rPr>
                  </w:pPr>
                  <w:r w:rsidRPr="0077719F">
                    <w:rPr>
                      <w:color w:val="002060"/>
                    </w:rPr>
                    <w:t> </w:t>
                  </w:r>
                </w:p>
              </w:tc>
            </w:tr>
          </w:tbl>
          <w:p w14:paraId="152E6A6F" w14:textId="77777777" w:rsidR="00D7312C" w:rsidRPr="0077719F" w:rsidRDefault="00D7312C" w:rsidP="00BD03BF">
            <w:pPr>
              <w:rPr>
                <w:color w:val="002060"/>
                <w:sz w:val="24"/>
                <w:szCs w:val="24"/>
              </w:rPr>
            </w:pPr>
          </w:p>
        </w:tc>
      </w:tr>
    </w:tbl>
    <w:p w14:paraId="4A10B18F" w14:textId="77777777" w:rsidR="00D7312C" w:rsidRPr="0077719F" w:rsidRDefault="00D7312C" w:rsidP="00D7312C">
      <w:pPr>
        <w:pStyle w:val="breakline"/>
        <w:divId w:val="527259509"/>
        <w:rPr>
          <w:color w:val="002060"/>
        </w:rPr>
      </w:pPr>
    </w:p>
    <w:p w14:paraId="7D78A053" w14:textId="77777777" w:rsidR="00D7312C" w:rsidRPr="0077719F" w:rsidRDefault="00D7312C" w:rsidP="00D7312C">
      <w:pPr>
        <w:pStyle w:val="breakline"/>
        <w:divId w:val="527259509"/>
        <w:rPr>
          <w:color w:val="002060"/>
        </w:rPr>
      </w:pPr>
    </w:p>
    <w:p w14:paraId="17AB8724" w14:textId="77777777" w:rsidR="00D7312C" w:rsidRPr="0077719F" w:rsidRDefault="00D7312C" w:rsidP="00D7312C">
      <w:pPr>
        <w:pStyle w:val="TITOLOPRINC"/>
        <w:divId w:val="527259509"/>
        <w:rPr>
          <w:color w:val="002060"/>
        </w:rPr>
      </w:pPr>
      <w:r w:rsidRPr="0077719F">
        <w:rPr>
          <w:color w:val="002060"/>
        </w:rPr>
        <w:t>GIUDICE SPORTIVO</w:t>
      </w:r>
    </w:p>
    <w:p w14:paraId="2A6C34A4"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142C32C6" w14:textId="77777777" w:rsidR="00D7312C" w:rsidRPr="0077719F" w:rsidRDefault="00D7312C" w:rsidP="00D7312C">
      <w:pPr>
        <w:pStyle w:val="titolo10"/>
        <w:divId w:val="527259509"/>
        <w:rPr>
          <w:color w:val="002060"/>
        </w:rPr>
      </w:pPr>
      <w:r w:rsidRPr="0077719F">
        <w:rPr>
          <w:color w:val="002060"/>
        </w:rPr>
        <w:t xml:space="preserve">GARE DEL 12/10/2018 </w:t>
      </w:r>
    </w:p>
    <w:p w14:paraId="7EA49C6F"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C124B9C"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34EB47C2" w14:textId="77777777" w:rsidR="00D7312C" w:rsidRPr="0077719F" w:rsidRDefault="00D7312C" w:rsidP="00D7312C">
      <w:pPr>
        <w:pStyle w:val="titolo3"/>
        <w:divId w:val="527259509"/>
        <w:rPr>
          <w:color w:val="002060"/>
        </w:rPr>
      </w:pPr>
      <w:r w:rsidRPr="0077719F">
        <w:rPr>
          <w:color w:val="002060"/>
        </w:rPr>
        <w:t xml:space="preserve">A CARICO DIRIGENTI </w:t>
      </w:r>
    </w:p>
    <w:p w14:paraId="412CBE22" w14:textId="77777777" w:rsidR="00D7312C" w:rsidRPr="0077719F" w:rsidRDefault="00D7312C" w:rsidP="00D7312C">
      <w:pPr>
        <w:pStyle w:val="titolo20"/>
        <w:divId w:val="527259509"/>
        <w:rPr>
          <w:color w:val="002060"/>
        </w:rPr>
      </w:pPr>
      <w:r w:rsidRPr="0077719F">
        <w:rPr>
          <w:color w:val="002060"/>
        </w:rPr>
        <w:t xml:space="preserve">INIBIZIONE A SVOLGERE OGNI ATTIVITA' FINO AL 24/10/2018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7980D36" w14:textId="77777777" w:rsidTr="00D7312C">
        <w:trPr>
          <w:divId w:val="527259509"/>
        </w:trPr>
        <w:tc>
          <w:tcPr>
            <w:tcW w:w="2200" w:type="dxa"/>
            <w:tcMar>
              <w:top w:w="20" w:type="dxa"/>
              <w:left w:w="20" w:type="dxa"/>
              <w:bottom w:w="20" w:type="dxa"/>
              <w:right w:w="20" w:type="dxa"/>
            </w:tcMar>
            <w:vAlign w:val="center"/>
          </w:tcPr>
          <w:p w14:paraId="6C870454" w14:textId="77777777" w:rsidR="00D7312C" w:rsidRPr="0077719F" w:rsidRDefault="00D7312C" w:rsidP="00BD03BF">
            <w:pPr>
              <w:pStyle w:val="movimento"/>
              <w:rPr>
                <w:color w:val="002060"/>
              </w:rPr>
            </w:pPr>
            <w:r w:rsidRPr="0077719F">
              <w:rPr>
                <w:color w:val="002060"/>
              </w:rPr>
              <w:t>SAMPERI FILIPPO</w:t>
            </w:r>
          </w:p>
        </w:tc>
        <w:tc>
          <w:tcPr>
            <w:tcW w:w="2200" w:type="dxa"/>
            <w:tcMar>
              <w:top w:w="20" w:type="dxa"/>
              <w:left w:w="20" w:type="dxa"/>
              <w:bottom w:w="20" w:type="dxa"/>
              <w:right w:w="20" w:type="dxa"/>
            </w:tcMar>
            <w:vAlign w:val="center"/>
          </w:tcPr>
          <w:p w14:paraId="12BDEC86" w14:textId="77777777" w:rsidR="00D7312C" w:rsidRPr="0077719F" w:rsidRDefault="00D7312C" w:rsidP="00BD03BF">
            <w:pPr>
              <w:pStyle w:val="movimento2"/>
              <w:rPr>
                <w:color w:val="002060"/>
              </w:rPr>
            </w:pPr>
            <w:r w:rsidRPr="0077719F">
              <w:rPr>
                <w:color w:val="002060"/>
              </w:rPr>
              <w:t xml:space="preserve">(INVICTA FUTSAL MACERATA) </w:t>
            </w:r>
          </w:p>
        </w:tc>
        <w:tc>
          <w:tcPr>
            <w:tcW w:w="800" w:type="dxa"/>
            <w:tcMar>
              <w:top w:w="20" w:type="dxa"/>
              <w:left w:w="20" w:type="dxa"/>
              <w:bottom w:w="20" w:type="dxa"/>
              <w:right w:w="20" w:type="dxa"/>
            </w:tcMar>
            <w:vAlign w:val="center"/>
          </w:tcPr>
          <w:p w14:paraId="1B279AA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9641D6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0C8EF7A" w14:textId="77777777" w:rsidR="00D7312C" w:rsidRPr="0077719F" w:rsidRDefault="00D7312C" w:rsidP="00BD03BF">
            <w:pPr>
              <w:pStyle w:val="movimento2"/>
              <w:rPr>
                <w:color w:val="002060"/>
              </w:rPr>
            </w:pPr>
            <w:r w:rsidRPr="0077719F">
              <w:rPr>
                <w:color w:val="002060"/>
              </w:rPr>
              <w:t> </w:t>
            </w:r>
          </w:p>
        </w:tc>
      </w:tr>
    </w:tbl>
    <w:p w14:paraId="4F3FAE0D"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proteste nei confronti dell'arbitro Allontanato. In distinta come massaggiatore.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0236C517" w14:textId="77777777" w:rsidTr="00D7312C">
        <w:trPr>
          <w:divId w:val="527259509"/>
        </w:trPr>
        <w:tc>
          <w:tcPr>
            <w:tcW w:w="2200" w:type="dxa"/>
            <w:tcMar>
              <w:top w:w="20" w:type="dxa"/>
              <w:left w:w="20" w:type="dxa"/>
              <w:bottom w:w="20" w:type="dxa"/>
              <w:right w:w="20" w:type="dxa"/>
            </w:tcMar>
            <w:vAlign w:val="center"/>
          </w:tcPr>
          <w:p w14:paraId="590515F8" w14:textId="77777777" w:rsidR="00D7312C" w:rsidRPr="0077719F" w:rsidRDefault="00D7312C" w:rsidP="00BD03BF">
            <w:pPr>
              <w:pStyle w:val="movimento"/>
              <w:rPr>
                <w:color w:val="002060"/>
              </w:rPr>
            </w:pPr>
            <w:r w:rsidRPr="0077719F">
              <w:rPr>
                <w:color w:val="002060"/>
              </w:rPr>
              <w:t>INNAMORATI GIULIANO</w:t>
            </w:r>
          </w:p>
        </w:tc>
        <w:tc>
          <w:tcPr>
            <w:tcW w:w="2200" w:type="dxa"/>
            <w:tcMar>
              <w:top w:w="20" w:type="dxa"/>
              <w:left w:w="20" w:type="dxa"/>
              <w:bottom w:w="20" w:type="dxa"/>
              <w:right w:w="20" w:type="dxa"/>
            </w:tcMar>
            <w:vAlign w:val="center"/>
          </w:tcPr>
          <w:p w14:paraId="33289E7D" w14:textId="77777777" w:rsidR="00D7312C" w:rsidRPr="0077719F" w:rsidRDefault="00D7312C" w:rsidP="00BD03BF">
            <w:pPr>
              <w:pStyle w:val="movimento2"/>
              <w:rPr>
                <w:color w:val="002060"/>
              </w:rPr>
            </w:pPr>
            <w:r w:rsidRPr="0077719F">
              <w:rPr>
                <w:color w:val="002060"/>
              </w:rPr>
              <w:t xml:space="preserve">(TRE TORRI A.S.D.) </w:t>
            </w:r>
          </w:p>
        </w:tc>
        <w:tc>
          <w:tcPr>
            <w:tcW w:w="800" w:type="dxa"/>
            <w:tcMar>
              <w:top w:w="20" w:type="dxa"/>
              <w:left w:w="20" w:type="dxa"/>
              <w:bottom w:w="20" w:type="dxa"/>
              <w:right w:w="20" w:type="dxa"/>
            </w:tcMar>
            <w:vAlign w:val="center"/>
          </w:tcPr>
          <w:p w14:paraId="3855019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02BECE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02D3AD5" w14:textId="77777777" w:rsidR="00D7312C" w:rsidRPr="0077719F" w:rsidRDefault="00D7312C" w:rsidP="00BD03BF">
            <w:pPr>
              <w:pStyle w:val="movimento2"/>
              <w:rPr>
                <w:color w:val="002060"/>
              </w:rPr>
            </w:pPr>
            <w:r w:rsidRPr="0077719F">
              <w:rPr>
                <w:color w:val="002060"/>
              </w:rPr>
              <w:t> </w:t>
            </w:r>
          </w:p>
        </w:tc>
      </w:tr>
    </w:tbl>
    <w:p w14:paraId="0A33B051"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proteste nei confronti dell'arbitro. Allontanato. In distinta come massaggiatore. </w:t>
      </w:r>
    </w:p>
    <w:p w14:paraId="7BFFC64D" w14:textId="77777777" w:rsidR="00D7312C" w:rsidRPr="0077719F" w:rsidRDefault="00D7312C" w:rsidP="00D7312C">
      <w:pPr>
        <w:pStyle w:val="titolo20"/>
        <w:divId w:val="527259509"/>
        <w:rPr>
          <w:color w:val="002060"/>
        </w:rPr>
      </w:pPr>
      <w:r w:rsidRPr="0077719F">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BF29676" w14:textId="77777777" w:rsidTr="00D7312C">
        <w:trPr>
          <w:divId w:val="527259509"/>
        </w:trPr>
        <w:tc>
          <w:tcPr>
            <w:tcW w:w="2200" w:type="dxa"/>
            <w:tcMar>
              <w:top w:w="20" w:type="dxa"/>
              <w:left w:w="20" w:type="dxa"/>
              <w:bottom w:w="20" w:type="dxa"/>
              <w:right w:w="20" w:type="dxa"/>
            </w:tcMar>
            <w:vAlign w:val="center"/>
          </w:tcPr>
          <w:p w14:paraId="1E67759F" w14:textId="77777777" w:rsidR="00D7312C" w:rsidRPr="0077719F" w:rsidRDefault="00D7312C" w:rsidP="00BD03BF">
            <w:pPr>
              <w:pStyle w:val="movimento"/>
              <w:rPr>
                <w:color w:val="002060"/>
              </w:rPr>
            </w:pPr>
            <w:r w:rsidRPr="0077719F">
              <w:rPr>
                <w:color w:val="002060"/>
              </w:rPr>
              <w:t>SECCACCINI FRANCESCO</w:t>
            </w:r>
          </w:p>
        </w:tc>
        <w:tc>
          <w:tcPr>
            <w:tcW w:w="2200" w:type="dxa"/>
            <w:tcMar>
              <w:top w:w="20" w:type="dxa"/>
              <w:left w:w="20" w:type="dxa"/>
              <w:bottom w:w="20" w:type="dxa"/>
              <w:right w:w="20" w:type="dxa"/>
            </w:tcMar>
            <w:vAlign w:val="center"/>
          </w:tcPr>
          <w:p w14:paraId="0218107C" w14:textId="77777777" w:rsidR="00D7312C" w:rsidRPr="0077719F" w:rsidRDefault="00D7312C" w:rsidP="00BD03BF">
            <w:pPr>
              <w:pStyle w:val="movimento2"/>
              <w:rPr>
                <w:color w:val="002060"/>
              </w:rPr>
            </w:pPr>
            <w:r w:rsidRPr="0077719F">
              <w:rPr>
                <w:color w:val="002060"/>
              </w:rPr>
              <w:t xml:space="preserve">(TRE TORRI A.S.D.) </w:t>
            </w:r>
          </w:p>
        </w:tc>
        <w:tc>
          <w:tcPr>
            <w:tcW w:w="800" w:type="dxa"/>
            <w:tcMar>
              <w:top w:w="20" w:type="dxa"/>
              <w:left w:w="20" w:type="dxa"/>
              <w:bottom w:w="20" w:type="dxa"/>
              <w:right w:w="20" w:type="dxa"/>
            </w:tcMar>
            <w:vAlign w:val="center"/>
          </w:tcPr>
          <w:p w14:paraId="703D0F9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18C8DB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8269A1A" w14:textId="77777777" w:rsidR="00D7312C" w:rsidRPr="0077719F" w:rsidRDefault="00D7312C" w:rsidP="00BD03BF">
            <w:pPr>
              <w:pStyle w:val="movimento2"/>
              <w:rPr>
                <w:color w:val="002060"/>
              </w:rPr>
            </w:pPr>
            <w:r w:rsidRPr="0077719F">
              <w:rPr>
                <w:color w:val="002060"/>
              </w:rPr>
              <w:t> </w:t>
            </w:r>
          </w:p>
        </w:tc>
      </w:tr>
    </w:tbl>
    <w:p w14:paraId="6482FD7D"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intervento inopportuno. Allontanato. </w:t>
      </w:r>
    </w:p>
    <w:p w14:paraId="10438F56" w14:textId="77777777" w:rsidR="00D7312C" w:rsidRPr="0077719F" w:rsidRDefault="00D7312C" w:rsidP="00D7312C">
      <w:pPr>
        <w:pStyle w:val="titolo3"/>
        <w:divId w:val="527259509"/>
        <w:rPr>
          <w:color w:val="002060"/>
        </w:rPr>
      </w:pPr>
      <w:r w:rsidRPr="0077719F">
        <w:rPr>
          <w:color w:val="002060"/>
        </w:rPr>
        <w:t xml:space="preserve">A CARICO DI ALLENATORI </w:t>
      </w:r>
    </w:p>
    <w:p w14:paraId="0ADE9170" w14:textId="77777777" w:rsidR="00D7312C" w:rsidRPr="0077719F" w:rsidRDefault="00D7312C" w:rsidP="00D7312C">
      <w:pPr>
        <w:pStyle w:val="titolo20"/>
        <w:divId w:val="527259509"/>
        <w:rPr>
          <w:color w:val="002060"/>
        </w:rPr>
      </w:pPr>
      <w:r w:rsidRPr="0077719F">
        <w:rPr>
          <w:color w:val="002060"/>
        </w:rPr>
        <w:t xml:space="preserve">SQUALIFICA FINO AL 31/10/2018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D654B20" w14:textId="77777777" w:rsidTr="00D7312C">
        <w:trPr>
          <w:divId w:val="527259509"/>
        </w:trPr>
        <w:tc>
          <w:tcPr>
            <w:tcW w:w="2200" w:type="dxa"/>
            <w:tcMar>
              <w:top w:w="20" w:type="dxa"/>
              <w:left w:w="20" w:type="dxa"/>
              <w:bottom w:w="20" w:type="dxa"/>
              <w:right w:w="20" w:type="dxa"/>
            </w:tcMar>
            <w:vAlign w:val="center"/>
          </w:tcPr>
          <w:p w14:paraId="177E3C33" w14:textId="77777777" w:rsidR="00D7312C" w:rsidRPr="0077719F" w:rsidRDefault="00D7312C" w:rsidP="00BD03BF">
            <w:pPr>
              <w:pStyle w:val="movimento"/>
              <w:rPr>
                <w:color w:val="002060"/>
              </w:rPr>
            </w:pPr>
            <w:r w:rsidRPr="0077719F">
              <w:rPr>
                <w:color w:val="002060"/>
              </w:rPr>
              <w:t>MARROCCHI SIVIOMARCELLO</w:t>
            </w:r>
          </w:p>
        </w:tc>
        <w:tc>
          <w:tcPr>
            <w:tcW w:w="2200" w:type="dxa"/>
            <w:tcMar>
              <w:top w:w="20" w:type="dxa"/>
              <w:left w:w="20" w:type="dxa"/>
              <w:bottom w:w="20" w:type="dxa"/>
              <w:right w:w="20" w:type="dxa"/>
            </w:tcMar>
            <w:vAlign w:val="center"/>
          </w:tcPr>
          <w:p w14:paraId="60D82114" w14:textId="77777777" w:rsidR="00D7312C" w:rsidRPr="0077719F" w:rsidRDefault="00D7312C" w:rsidP="00BD03BF">
            <w:pPr>
              <w:pStyle w:val="movimento2"/>
              <w:rPr>
                <w:color w:val="002060"/>
              </w:rPr>
            </w:pPr>
            <w:r w:rsidRPr="0077719F">
              <w:rPr>
                <w:color w:val="002060"/>
              </w:rPr>
              <w:t xml:space="preserve">(GAGLIOLE F.C.) </w:t>
            </w:r>
          </w:p>
        </w:tc>
        <w:tc>
          <w:tcPr>
            <w:tcW w:w="800" w:type="dxa"/>
            <w:tcMar>
              <w:top w:w="20" w:type="dxa"/>
              <w:left w:w="20" w:type="dxa"/>
              <w:bottom w:w="20" w:type="dxa"/>
              <w:right w:w="20" w:type="dxa"/>
            </w:tcMar>
            <w:vAlign w:val="center"/>
          </w:tcPr>
          <w:p w14:paraId="5E79F11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7226CE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EB97FB6" w14:textId="77777777" w:rsidR="00D7312C" w:rsidRPr="0077719F" w:rsidRDefault="00D7312C" w:rsidP="00BD03BF">
            <w:pPr>
              <w:pStyle w:val="movimento2"/>
              <w:rPr>
                <w:color w:val="002060"/>
              </w:rPr>
            </w:pPr>
            <w:r w:rsidRPr="0077719F">
              <w:rPr>
                <w:color w:val="002060"/>
              </w:rPr>
              <w:t> </w:t>
            </w:r>
          </w:p>
        </w:tc>
      </w:tr>
    </w:tbl>
    <w:p w14:paraId="71FFD494"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Per comportamento irriguardoso nei confronti dell'arbitro. Allontanato.</w:t>
      </w:r>
    </w:p>
    <w:p w14:paraId="7E8B1651" w14:textId="77777777" w:rsidR="00D7312C" w:rsidRPr="0077719F" w:rsidRDefault="00D7312C" w:rsidP="00D7312C">
      <w:pPr>
        <w:pStyle w:val="titolo20"/>
        <w:divId w:val="527259509"/>
        <w:rPr>
          <w:color w:val="002060"/>
        </w:rPr>
      </w:pPr>
      <w:r w:rsidRPr="0077719F">
        <w:rPr>
          <w:color w:val="002060"/>
        </w:rPr>
        <w:lastRenderedPageBreak/>
        <w:t xml:space="preserve">SQUALIFICA FINO AL 24/10/2018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463AD85" w14:textId="77777777" w:rsidTr="00D7312C">
        <w:trPr>
          <w:divId w:val="527259509"/>
        </w:trPr>
        <w:tc>
          <w:tcPr>
            <w:tcW w:w="2200" w:type="dxa"/>
            <w:tcMar>
              <w:top w:w="20" w:type="dxa"/>
              <w:left w:w="20" w:type="dxa"/>
              <w:bottom w:w="20" w:type="dxa"/>
              <w:right w:w="20" w:type="dxa"/>
            </w:tcMar>
            <w:vAlign w:val="center"/>
          </w:tcPr>
          <w:p w14:paraId="38E418A3" w14:textId="77777777" w:rsidR="00D7312C" w:rsidRPr="0077719F" w:rsidRDefault="00D7312C" w:rsidP="00BD03BF">
            <w:pPr>
              <w:pStyle w:val="movimento"/>
              <w:rPr>
                <w:color w:val="002060"/>
              </w:rPr>
            </w:pPr>
            <w:r w:rsidRPr="0077719F">
              <w:rPr>
                <w:color w:val="002060"/>
              </w:rPr>
              <w:t>ZAMPOLINI MICHELE</w:t>
            </w:r>
          </w:p>
        </w:tc>
        <w:tc>
          <w:tcPr>
            <w:tcW w:w="2200" w:type="dxa"/>
            <w:tcMar>
              <w:top w:w="20" w:type="dxa"/>
              <w:left w:w="20" w:type="dxa"/>
              <w:bottom w:w="20" w:type="dxa"/>
              <w:right w:w="20" w:type="dxa"/>
            </w:tcMar>
            <w:vAlign w:val="center"/>
          </w:tcPr>
          <w:p w14:paraId="2191FEC2" w14:textId="77777777" w:rsidR="00D7312C" w:rsidRPr="0077719F" w:rsidRDefault="00D7312C" w:rsidP="00BD03BF">
            <w:pPr>
              <w:pStyle w:val="movimento2"/>
              <w:rPr>
                <w:color w:val="002060"/>
              </w:rPr>
            </w:pPr>
            <w:r w:rsidRPr="0077719F">
              <w:rPr>
                <w:color w:val="002060"/>
              </w:rPr>
              <w:t xml:space="preserve">(C.U.S. MACERATA CALCIO A5) </w:t>
            </w:r>
          </w:p>
        </w:tc>
        <w:tc>
          <w:tcPr>
            <w:tcW w:w="800" w:type="dxa"/>
            <w:tcMar>
              <w:top w:w="20" w:type="dxa"/>
              <w:left w:w="20" w:type="dxa"/>
              <w:bottom w:w="20" w:type="dxa"/>
              <w:right w:w="20" w:type="dxa"/>
            </w:tcMar>
            <w:vAlign w:val="center"/>
          </w:tcPr>
          <w:p w14:paraId="78E70E4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31B7D4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0A2E623" w14:textId="77777777" w:rsidR="00D7312C" w:rsidRPr="0077719F" w:rsidRDefault="00D7312C" w:rsidP="00BD03BF">
            <w:pPr>
              <w:pStyle w:val="movimento2"/>
              <w:rPr>
                <w:color w:val="002060"/>
              </w:rPr>
            </w:pPr>
            <w:r w:rsidRPr="0077719F">
              <w:rPr>
                <w:color w:val="002060"/>
              </w:rPr>
              <w:t> </w:t>
            </w:r>
          </w:p>
        </w:tc>
      </w:tr>
    </w:tbl>
    <w:p w14:paraId="5F04BB3B"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proteste nei confronti dell'arbitro Allontanato. </w:t>
      </w:r>
    </w:p>
    <w:p w14:paraId="538FA032" w14:textId="77777777" w:rsidR="00D7312C" w:rsidRPr="0077719F" w:rsidRDefault="00D7312C" w:rsidP="00D7312C">
      <w:pPr>
        <w:pStyle w:val="titolo20"/>
        <w:divId w:val="527259509"/>
        <w:rPr>
          <w:color w:val="002060"/>
        </w:rPr>
      </w:pPr>
      <w:r w:rsidRPr="0077719F">
        <w:rPr>
          <w:color w:val="002060"/>
        </w:rPr>
        <w:t xml:space="preserve">AMMONIZIONE CON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06A238D2" w14:textId="77777777" w:rsidTr="00D7312C">
        <w:trPr>
          <w:divId w:val="527259509"/>
        </w:trPr>
        <w:tc>
          <w:tcPr>
            <w:tcW w:w="2200" w:type="dxa"/>
            <w:tcMar>
              <w:top w:w="20" w:type="dxa"/>
              <w:left w:w="20" w:type="dxa"/>
              <w:bottom w:w="20" w:type="dxa"/>
              <w:right w:w="20" w:type="dxa"/>
            </w:tcMar>
            <w:vAlign w:val="center"/>
          </w:tcPr>
          <w:p w14:paraId="48018F3B" w14:textId="77777777" w:rsidR="00D7312C" w:rsidRPr="0077719F" w:rsidRDefault="00D7312C" w:rsidP="00BD03BF">
            <w:pPr>
              <w:pStyle w:val="movimento"/>
              <w:rPr>
                <w:color w:val="002060"/>
              </w:rPr>
            </w:pPr>
            <w:r w:rsidRPr="0077719F">
              <w:rPr>
                <w:color w:val="002060"/>
              </w:rPr>
              <w:t>BRACONI MARCO</w:t>
            </w:r>
          </w:p>
        </w:tc>
        <w:tc>
          <w:tcPr>
            <w:tcW w:w="2200" w:type="dxa"/>
            <w:tcMar>
              <w:top w:w="20" w:type="dxa"/>
              <w:left w:w="20" w:type="dxa"/>
              <w:bottom w:w="20" w:type="dxa"/>
              <w:right w:w="20" w:type="dxa"/>
            </w:tcMar>
            <w:vAlign w:val="center"/>
          </w:tcPr>
          <w:p w14:paraId="7EE0A7F1" w14:textId="77777777" w:rsidR="00D7312C" w:rsidRPr="0077719F" w:rsidRDefault="00D7312C" w:rsidP="00BD03BF">
            <w:pPr>
              <w:pStyle w:val="movimento2"/>
              <w:rPr>
                <w:color w:val="002060"/>
              </w:rPr>
            </w:pPr>
            <w:r w:rsidRPr="0077719F">
              <w:rPr>
                <w:color w:val="002060"/>
              </w:rPr>
              <w:t xml:space="preserve">(MONTECAROTTO) </w:t>
            </w:r>
          </w:p>
        </w:tc>
        <w:tc>
          <w:tcPr>
            <w:tcW w:w="800" w:type="dxa"/>
            <w:tcMar>
              <w:top w:w="20" w:type="dxa"/>
              <w:left w:w="20" w:type="dxa"/>
              <w:bottom w:w="20" w:type="dxa"/>
              <w:right w:w="20" w:type="dxa"/>
            </w:tcMar>
            <w:vAlign w:val="center"/>
          </w:tcPr>
          <w:p w14:paraId="0B97BCC5"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7317A8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0375AC7" w14:textId="77777777" w:rsidR="00D7312C" w:rsidRPr="0077719F" w:rsidRDefault="00D7312C" w:rsidP="00BD03BF">
            <w:pPr>
              <w:pStyle w:val="movimento2"/>
              <w:rPr>
                <w:color w:val="002060"/>
              </w:rPr>
            </w:pPr>
            <w:r w:rsidRPr="0077719F">
              <w:rPr>
                <w:color w:val="002060"/>
              </w:rPr>
              <w:t> </w:t>
            </w:r>
          </w:p>
        </w:tc>
      </w:tr>
    </w:tbl>
    <w:p w14:paraId="186A906E"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intervento inopportuno.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ED0007C" w14:textId="77777777" w:rsidTr="00D7312C">
        <w:trPr>
          <w:divId w:val="527259509"/>
        </w:trPr>
        <w:tc>
          <w:tcPr>
            <w:tcW w:w="2200" w:type="dxa"/>
            <w:tcMar>
              <w:top w:w="20" w:type="dxa"/>
              <w:left w:w="20" w:type="dxa"/>
              <w:bottom w:w="20" w:type="dxa"/>
              <w:right w:w="20" w:type="dxa"/>
            </w:tcMar>
            <w:vAlign w:val="center"/>
          </w:tcPr>
          <w:p w14:paraId="4B339205" w14:textId="77777777" w:rsidR="00D7312C" w:rsidRPr="0077719F" w:rsidRDefault="00D7312C" w:rsidP="00BD03BF">
            <w:pPr>
              <w:pStyle w:val="movimento"/>
              <w:rPr>
                <w:color w:val="002060"/>
              </w:rPr>
            </w:pPr>
            <w:r w:rsidRPr="0077719F">
              <w:rPr>
                <w:color w:val="002060"/>
              </w:rPr>
              <w:t>MONALDI MAURO</w:t>
            </w:r>
          </w:p>
        </w:tc>
        <w:tc>
          <w:tcPr>
            <w:tcW w:w="2200" w:type="dxa"/>
            <w:tcMar>
              <w:top w:w="20" w:type="dxa"/>
              <w:left w:w="20" w:type="dxa"/>
              <w:bottom w:w="20" w:type="dxa"/>
              <w:right w:w="20" w:type="dxa"/>
            </w:tcMar>
            <w:vAlign w:val="center"/>
          </w:tcPr>
          <w:p w14:paraId="14759D4A" w14:textId="77777777" w:rsidR="00D7312C" w:rsidRPr="0077719F" w:rsidRDefault="00D7312C" w:rsidP="00BD03BF">
            <w:pPr>
              <w:pStyle w:val="movimento2"/>
              <w:rPr>
                <w:color w:val="002060"/>
              </w:rPr>
            </w:pPr>
            <w:r w:rsidRPr="0077719F">
              <w:rPr>
                <w:color w:val="002060"/>
              </w:rPr>
              <w:t xml:space="preserve">(TRE TORRI A.S.D.) </w:t>
            </w:r>
          </w:p>
        </w:tc>
        <w:tc>
          <w:tcPr>
            <w:tcW w:w="800" w:type="dxa"/>
            <w:tcMar>
              <w:top w:w="20" w:type="dxa"/>
              <w:left w:w="20" w:type="dxa"/>
              <w:bottom w:w="20" w:type="dxa"/>
              <w:right w:w="20" w:type="dxa"/>
            </w:tcMar>
            <w:vAlign w:val="center"/>
          </w:tcPr>
          <w:p w14:paraId="7F1FE0B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4FBEB1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F760CA5" w14:textId="77777777" w:rsidR="00D7312C" w:rsidRPr="0077719F" w:rsidRDefault="00D7312C" w:rsidP="00BD03BF">
            <w:pPr>
              <w:pStyle w:val="movimento2"/>
              <w:rPr>
                <w:color w:val="002060"/>
              </w:rPr>
            </w:pPr>
            <w:r w:rsidRPr="0077719F">
              <w:rPr>
                <w:color w:val="002060"/>
              </w:rPr>
              <w:t> </w:t>
            </w:r>
          </w:p>
        </w:tc>
      </w:tr>
    </w:tbl>
    <w:p w14:paraId="0CAFA07E"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Per intervento inopportuno. Allontanato. </w:t>
      </w:r>
    </w:p>
    <w:p w14:paraId="48ACB699"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24E5E799" w14:textId="77777777" w:rsidR="00D7312C" w:rsidRPr="0077719F" w:rsidRDefault="00D7312C" w:rsidP="00D7312C">
      <w:pPr>
        <w:pStyle w:val="titolo20"/>
        <w:divId w:val="527259509"/>
        <w:rPr>
          <w:color w:val="002060"/>
        </w:rPr>
      </w:pPr>
      <w:r w:rsidRPr="0077719F">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4323F446" w14:textId="77777777" w:rsidTr="00D7312C">
        <w:trPr>
          <w:divId w:val="527259509"/>
        </w:trPr>
        <w:tc>
          <w:tcPr>
            <w:tcW w:w="2200" w:type="dxa"/>
            <w:tcMar>
              <w:top w:w="20" w:type="dxa"/>
              <w:left w:w="20" w:type="dxa"/>
              <w:bottom w:w="20" w:type="dxa"/>
              <w:right w:w="20" w:type="dxa"/>
            </w:tcMar>
            <w:vAlign w:val="center"/>
          </w:tcPr>
          <w:p w14:paraId="22F28E28" w14:textId="77777777" w:rsidR="00D7312C" w:rsidRPr="0077719F" w:rsidRDefault="00D7312C" w:rsidP="00BD03BF">
            <w:pPr>
              <w:pStyle w:val="movimento"/>
              <w:rPr>
                <w:color w:val="002060"/>
              </w:rPr>
            </w:pPr>
            <w:r w:rsidRPr="0077719F">
              <w:rPr>
                <w:color w:val="002060"/>
              </w:rPr>
              <w:t>BIANCHI GIANLUCA</w:t>
            </w:r>
          </w:p>
        </w:tc>
        <w:tc>
          <w:tcPr>
            <w:tcW w:w="2200" w:type="dxa"/>
            <w:tcMar>
              <w:top w:w="20" w:type="dxa"/>
              <w:left w:w="20" w:type="dxa"/>
              <w:bottom w:w="20" w:type="dxa"/>
              <w:right w:w="20" w:type="dxa"/>
            </w:tcMar>
            <w:vAlign w:val="center"/>
          </w:tcPr>
          <w:p w14:paraId="4E446980" w14:textId="77777777" w:rsidR="00D7312C" w:rsidRPr="0077719F" w:rsidRDefault="00D7312C" w:rsidP="00BD03BF">
            <w:pPr>
              <w:pStyle w:val="movimento2"/>
              <w:rPr>
                <w:color w:val="002060"/>
              </w:rPr>
            </w:pPr>
            <w:r w:rsidRPr="0077719F">
              <w:rPr>
                <w:color w:val="002060"/>
              </w:rPr>
              <w:t xml:space="preserve">(CANDIA BARACCOLA ASPIO) </w:t>
            </w:r>
          </w:p>
        </w:tc>
        <w:tc>
          <w:tcPr>
            <w:tcW w:w="800" w:type="dxa"/>
            <w:tcMar>
              <w:top w:w="20" w:type="dxa"/>
              <w:left w:w="20" w:type="dxa"/>
              <w:bottom w:w="20" w:type="dxa"/>
              <w:right w:w="20" w:type="dxa"/>
            </w:tcMar>
            <w:vAlign w:val="center"/>
          </w:tcPr>
          <w:p w14:paraId="31902C9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30B7593" w14:textId="77777777" w:rsidR="00D7312C" w:rsidRPr="0077719F" w:rsidRDefault="00D7312C" w:rsidP="00BD03BF">
            <w:pPr>
              <w:pStyle w:val="movimento"/>
              <w:rPr>
                <w:color w:val="002060"/>
              </w:rPr>
            </w:pPr>
            <w:r w:rsidRPr="0077719F">
              <w:rPr>
                <w:color w:val="002060"/>
              </w:rPr>
              <w:t>GRASSI CHRISTIAN</w:t>
            </w:r>
          </w:p>
        </w:tc>
        <w:tc>
          <w:tcPr>
            <w:tcW w:w="2200" w:type="dxa"/>
            <w:tcMar>
              <w:top w:w="20" w:type="dxa"/>
              <w:left w:w="20" w:type="dxa"/>
              <w:bottom w:w="20" w:type="dxa"/>
              <w:right w:w="20" w:type="dxa"/>
            </w:tcMar>
            <w:vAlign w:val="center"/>
          </w:tcPr>
          <w:p w14:paraId="69AA3E46" w14:textId="77777777" w:rsidR="00D7312C" w:rsidRPr="0077719F" w:rsidRDefault="00D7312C" w:rsidP="00BD03BF">
            <w:pPr>
              <w:pStyle w:val="movimento2"/>
              <w:rPr>
                <w:color w:val="002060"/>
              </w:rPr>
            </w:pPr>
            <w:r w:rsidRPr="0077719F">
              <w:rPr>
                <w:color w:val="002060"/>
              </w:rPr>
              <w:t xml:space="preserve">(CASTELBELLINO CALCIO A 5) </w:t>
            </w:r>
          </w:p>
        </w:tc>
      </w:tr>
      <w:tr w:rsidR="00D7312C" w:rsidRPr="0077719F" w14:paraId="3B7C3F8D" w14:textId="77777777" w:rsidTr="00D7312C">
        <w:trPr>
          <w:divId w:val="527259509"/>
        </w:trPr>
        <w:tc>
          <w:tcPr>
            <w:tcW w:w="2200" w:type="dxa"/>
            <w:tcMar>
              <w:top w:w="20" w:type="dxa"/>
              <w:left w:w="20" w:type="dxa"/>
              <w:bottom w:w="20" w:type="dxa"/>
              <w:right w:w="20" w:type="dxa"/>
            </w:tcMar>
            <w:vAlign w:val="center"/>
          </w:tcPr>
          <w:p w14:paraId="555F010A" w14:textId="77777777" w:rsidR="00D7312C" w:rsidRPr="0077719F" w:rsidRDefault="00D7312C" w:rsidP="00BD03BF">
            <w:pPr>
              <w:pStyle w:val="movimento"/>
              <w:rPr>
                <w:color w:val="002060"/>
              </w:rPr>
            </w:pPr>
            <w:r w:rsidRPr="0077719F">
              <w:rPr>
                <w:color w:val="002060"/>
              </w:rPr>
              <w:t>DELGRANDE DOMENICO</w:t>
            </w:r>
          </w:p>
        </w:tc>
        <w:tc>
          <w:tcPr>
            <w:tcW w:w="2200" w:type="dxa"/>
            <w:tcMar>
              <w:top w:w="20" w:type="dxa"/>
              <w:left w:w="20" w:type="dxa"/>
              <w:bottom w:w="20" w:type="dxa"/>
              <w:right w:w="20" w:type="dxa"/>
            </w:tcMar>
            <w:vAlign w:val="center"/>
          </w:tcPr>
          <w:p w14:paraId="38B7ADC8" w14:textId="77777777" w:rsidR="00D7312C" w:rsidRPr="0077719F" w:rsidRDefault="00D7312C" w:rsidP="00BD03BF">
            <w:pPr>
              <w:pStyle w:val="movimento2"/>
              <w:rPr>
                <w:color w:val="002060"/>
              </w:rPr>
            </w:pPr>
            <w:r w:rsidRPr="0077719F">
              <w:rPr>
                <w:color w:val="002060"/>
              </w:rPr>
              <w:t xml:space="preserve">(CSI STELLA A.S.D.) </w:t>
            </w:r>
          </w:p>
        </w:tc>
        <w:tc>
          <w:tcPr>
            <w:tcW w:w="800" w:type="dxa"/>
            <w:tcMar>
              <w:top w:w="20" w:type="dxa"/>
              <w:left w:w="20" w:type="dxa"/>
              <w:bottom w:w="20" w:type="dxa"/>
              <w:right w:w="20" w:type="dxa"/>
            </w:tcMar>
            <w:vAlign w:val="center"/>
          </w:tcPr>
          <w:p w14:paraId="7992A0A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9292B91" w14:textId="77777777" w:rsidR="00D7312C" w:rsidRPr="0077719F" w:rsidRDefault="00D7312C" w:rsidP="00BD03BF">
            <w:pPr>
              <w:pStyle w:val="movimento"/>
              <w:rPr>
                <w:color w:val="002060"/>
              </w:rPr>
            </w:pPr>
            <w:r w:rsidRPr="0077719F">
              <w:rPr>
                <w:color w:val="002060"/>
              </w:rPr>
              <w:t>STAFFOLANI SIMONE</w:t>
            </w:r>
          </w:p>
        </w:tc>
        <w:tc>
          <w:tcPr>
            <w:tcW w:w="2200" w:type="dxa"/>
            <w:tcMar>
              <w:top w:w="20" w:type="dxa"/>
              <w:left w:w="20" w:type="dxa"/>
              <w:bottom w:w="20" w:type="dxa"/>
              <w:right w:w="20" w:type="dxa"/>
            </w:tcMar>
            <w:vAlign w:val="center"/>
          </w:tcPr>
          <w:p w14:paraId="0B78FC85" w14:textId="77777777" w:rsidR="00D7312C" w:rsidRPr="0077719F" w:rsidRDefault="00D7312C" w:rsidP="00BD03BF">
            <w:pPr>
              <w:pStyle w:val="movimento2"/>
              <w:rPr>
                <w:color w:val="002060"/>
              </w:rPr>
            </w:pPr>
            <w:r w:rsidRPr="0077719F">
              <w:rPr>
                <w:color w:val="002060"/>
              </w:rPr>
              <w:t xml:space="preserve">(GAGLIOLE F.C.) </w:t>
            </w:r>
          </w:p>
        </w:tc>
      </w:tr>
      <w:tr w:rsidR="00D7312C" w:rsidRPr="0077719F" w14:paraId="4F1BBF91" w14:textId="77777777" w:rsidTr="00D7312C">
        <w:trPr>
          <w:divId w:val="527259509"/>
        </w:trPr>
        <w:tc>
          <w:tcPr>
            <w:tcW w:w="2200" w:type="dxa"/>
            <w:tcMar>
              <w:top w:w="20" w:type="dxa"/>
              <w:left w:w="20" w:type="dxa"/>
              <w:bottom w:w="20" w:type="dxa"/>
              <w:right w:w="20" w:type="dxa"/>
            </w:tcMar>
            <w:vAlign w:val="center"/>
          </w:tcPr>
          <w:p w14:paraId="289ED7C5" w14:textId="77777777" w:rsidR="00D7312C" w:rsidRPr="0077719F" w:rsidRDefault="00D7312C" w:rsidP="00BD03BF">
            <w:pPr>
              <w:pStyle w:val="movimento"/>
              <w:rPr>
                <w:color w:val="002060"/>
              </w:rPr>
            </w:pPr>
            <w:r w:rsidRPr="0077719F">
              <w:rPr>
                <w:color w:val="002060"/>
              </w:rPr>
              <w:t>BACCIAGLIA FILIPPO</w:t>
            </w:r>
          </w:p>
        </w:tc>
        <w:tc>
          <w:tcPr>
            <w:tcW w:w="2200" w:type="dxa"/>
            <w:tcMar>
              <w:top w:w="20" w:type="dxa"/>
              <w:left w:w="20" w:type="dxa"/>
              <w:bottom w:w="20" w:type="dxa"/>
              <w:right w:w="20" w:type="dxa"/>
            </w:tcMar>
            <w:vAlign w:val="center"/>
          </w:tcPr>
          <w:p w14:paraId="70C86858" w14:textId="77777777" w:rsidR="00D7312C" w:rsidRPr="0077719F" w:rsidRDefault="00D7312C" w:rsidP="00BD03BF">
            <w:pPr>
              <w:pStyle w:val="movimento2"/>
              <w:rPr>
                <w:color w:val="002060"/>
              </w:rPr>
            </w:pPr>
            <w:r w:rsidRPr="0077719F">
              <w:rPr>
                <w:color w:val="002060"/>
              </w:rPr>
              <w:t xml:space="preserve">(MONTALTO DI CUCCURANO CA5) </w:t>
            </w:r>
          </w:p>
        </w:tc>
        <w:tc>
          <w:tcPr>
            <w:tcW w:w="800" w:type="dxa"/>
            <w:tcMar>
              <w:top w:w="20" w:type="dxa"/>
              <w:left w:w="20" w:type="dxa"/>
              <w:bottom w:w="20" w:type="dxa"/>
              <w:right w:w="20" w:type="dxa"/>
            </w:tcMar>
            <w:vAlign w:val="center"/>
          </w:tcPr>
          <w:p w14:paraId="5357F89F"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0E9C0F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29C3EA2" w14:textId="77777777" w:rsidR="00D7312C" w:rsidRPr="0077719F" w:rsidRDefault="00D7312C" w:rsidP="00BD03BF">
            <w:pPr>
              <w:pStyle w:val="movimento2"/>
              <w:rPr>
                <w:color w:val="002060"/>
              </w:rPr>
            </w:pPr>
            <w:r w:rsidRPr="0077719F">
              <w:rPr>
                <w:color w:val="002060"/>
              </w:rPr>
              <w:t> </w:t>
            </w:r>
          </w:p>
        </w:tc>
      </w:tr>
    </w:tbl>
    <w:p w14:paraId="7690FB09"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01A92E9" w14:textId="77777777" w:rsidTr="00D7312C">
        <w:trPr>
          <w:divId w:val="527259509"/>
        </w:trPr>
        <w:tc>
          <w:tcPr>
            <w:tcW w:w="2200" w:type="dxa"/>
            <w:tcMar>
              <w:top w:w="20" w:type="dxa"/>
              <w:left w:w="20" w:type="dxa"/>
              <w:bottom w:w="20" w:type="dxa"/>
              <w:right w:w="20" w:type="dxa"/>
            </w:tcMar>
            <w:vAlign w:val="center"/>
          </w:tcPr>
          <w:p w14:paraId="32FB6E8C" w14:textId="77777777" w:rsidR="00D7312C" w:rsidRPr="0077719F" w:rsidRDefault="00D7312C" w:rsidP="00BD03BF">
            <w:pPr>
              <w:pStyle w:val="movimento"/>
              <w:rPr>
                <w:color w:val="002060"/>
              </w:rPr>
            </w:pPr>
            <w:r w:rsidRPr="0077719F">
              <w:rPr>
                <w:color w:val="002060"/>
              </w:rPr>
              <w:t>DI TOMMASO GIOVANNI</w:t>
            </w:r>
          </w:p>
        </w:tc>
        <w:tc>
          <w:tcPr>
            <w:tcW w:w="2200" w:type="dxa"/>
            <w:tcMar>
              <w:top w:w="20" w:type="dxa"/>
              <w:left w:w="20" w:type="dxa"/>
              <w:bottom w:w="20" w:type="dxa"/>
              <w:right w:w="20" w:type="dxa"/>
            </w:tcMar>
            <w:vAlign w:val="center"/>
          </w:tcPr>
          <w:p w14:paraId="72CCC873" w14:textId="77777777" w:rsidR="00D7312C" w:rsidRPr="0077719F" w:rsidRDefault="00D7312C" w:rsidP="00BD03BF">
            <w:pPr>
              <w:pStyle w:val="movimento2"/>
              <w:rPr>
                <w:color w:val="002060"/>
              </w:rPr>
            </w:pPr>
            <w:r w:rsidRPr="0077719F">
              <w:rPr>
                <w:color w:val="002060"/>
              </w:rPr>
              <w:t xml:space="preserve">(AMICI DEL CENTROSOCIO SP.) </w:t>
            </w:r>
          </w:p>
        </w:tc>
        <w:tc>
          <w:tcPr>
            <w:tcW w:w="800" w:type="dxa"/>
            <w:tcMar>
              <w:top w:w="20" w:type="dxa"/>
              <w:left w:w="20" w:type="dxa"/>
              <w:bottom w:w="20" w:type="dxa"/>
              <w:right w:w="20" w:type="dxa"/>
            </w:tcMar>
            <w:vAlign w:val="center"/>
          </w:tcPr>
          <w:p w14:paraId="3532CA9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89271B2" w14:textId="77777777" w:rsidR="00D7312C" w:rsidRPr="0077719F" w:rsidRDefault="00D7312C" w:rsidP="00BD03BF">
            <w:pPr>
              <w:pStyle w:val="movimento"/>
              <w:rPr>
                <w:color w:val="002060"/>
              </w:rPr>
            </w:pPr>
            <w:r w:rsidRPr="0077719F">
              <w:rPr>
                <w:color w:val="002060"/>
              </w:rPr>
              <w:t>PAGGI RENZO</w:t>
            </w:r>
          </w:p>
        </w:tc>
        <w:tc>
          <w:tcPr>
            <w:tcW w:w="2200" w:type="dxa"/>
            <w:tcMar>
              <w:top w:w="20" w:type="dxa"/>
              <w:left w:w="20" w:type="dxa"/>
              <w:bottom w:w="20" w:type="dxa"/>
              <w:right w:w="20" w:type="dxa"/>
            </w:tcMar>
            <w:vAlign w:val="center"/>
          </w:tcPr>
          <w:p w14:paraId="2520A304" w14:textId="77777777" w:rsidR="00D7312C" w:rsidRPr="0077719F" w:rsidRDefault="00D7312C" w:rsidP="00BD03BF">
            <w:pPr>
              <w:pStyle w:val="movimento2"/>
              <w:rPr>
                <w:color w:val="002060"/>
              </w:rPr>
            </w:pPr>
            <w:r w:rsidRPr="0077719F">
              <w:rPr>
                <w:color w:val="002060"/>
              </w:rPr>
              <w:t xml:space="preserve">(GAGLIOLE F.C.) </w:t>
            </w:r>
          </w:p>
        </w:tc>
      </w:tr>
      <w:tr w:rsidR="00D7312C" w:rsidRPr="0077719F" w14:paraId="11B9181F" w14:textId="77777777" w:rsidTr="00D7312C">
        <w:trPr>
          <w:divId w:val="527259509"/>
        </w:trPr>
        <w:tc>
          <w:tcPr>
            <w:tcW w:w="2200" w:type="dxa"/>
            <w:tcMar>
              <w:top w:w="20" w:type="dxa"/>
              <w:left w:w="20" w:type="dxa"/>
              <w:bottom w:w="20" w:type="dxa"/>
              <w:right w:w="20" w:type="dxa"/>
            </w:tcMar>
            <w:vAlign w:val="center"/>
          </w:tcPr>
          <w:p w14:paraId="4682F944" w14:textId="77777777" w:rsidR="00D7312C" w:rsidRPr="0077719F" w:rsidRDefault="00D7312C" w:rsidP="00BD03BF">
            <w:pPr>
              <w:pStyle w:val="movimento"/>
              <w:rPr>
                <w:color w:val="002060"/>
              </w:rPr>
            </w:pPr>
            <w:r w:rsidRPr="0077719F">
              <w:rPr>
                <w:color w:val="002060"/>
              </w:rPr>
              <w:t>SEFERI SOKOL</w:t>
            </w:r>
          </w:p>
        </w:tc>
        <w:tc>
          <w:tcPr>
            <w:tcW w:w="2200" w:type="dxa"/>
            <w:tcMar>
              <w:top w:w="20" w:type="dxa"/>
              <w:left w:w="20" w:type="dxa"/>
              <w:bottom w:w="20" w:type="dxa"/>
              <w:right w:w="20" w:type="dxa"/>
            </w:tcMar>
            <w:vAlign w:val="center"/>
          </w:tcPr>
          <w:p w14:paraId="29A19306" w14:textId="77777777" w:rsidR="00D7312C" w:rsidRPr="0077719F" w:rsidRDefault="00D7312C" w:rsidP="00BD03BF">
            <w:pPr>
              <w:pStyle w:val="movimento2"/>
              <w:rPr>
                <w:color w:val="002060"/>
              </w:rPr>
            </w:pPr>
            <w:r w:rsidRPr="0077719F">
              <w:rPr>
                <w:color w:val="002060"/>
              </w:rPr>
              <w:t xml:space="preserve">(INVICTA FUTSAL MACERATA) </w:t>
            </w:r>
          </w:p>
        </w:tc>
        <w:tc>
          <w:tcPr>
            <w:tcW w:w="800" w:type="dxa"/>
            <w:tcMar>
              <w:top w:w="20" w:type="dxa"/>
              <w:left w:w="20" w:type="dxa"/>
              <w:bottom w:w="20" w:type="dxa"/>
              <w:right w:w="20" w:type="dxa"/>
            </w:tcMar>
            <w:vAlign w:val="center"/>
          </w:tcPr>
          <w:p w14:paraId="3692278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003DB9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F0BC609" w14:textId="77777777" w:rsidR="00D7312C" w:rsidRPr="0077719F" w:rsidRDefault="00D7312C" w:rsidP="00BD03BF">
            <w:pPr>
              <w:pStyle w:val="movimento2"/>
              <w:rPr>
                <w:color w:val="002060"/>
              </w:rPr>
            </w:pPr>
            <w:r w:rsidRPr="0077719F">
              <w:rPr>
                <w:color w:val="002060"/>
              </w:rPr>
              <w:t> </w:t>
            </w:r>
          </w:p>
        </w:tc>
      </w:tr>
    </w:tbl>
    <w:p w14:paraId="04DF105E"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7C8394FA" w14:textId="77777777" w:rsidR="00D7312C" w:rsidRPr="0077719F" w:rsidRDefault="00D7312C" w:rsidP="00D7312C">
      <w:pPr>
        <w:pStyle w:val="titolo20"/>
        <w:divId w:val="527259509"/>
        <w:rPr>
          <w:color w:val="002060"/>
        </w:rPr>
      </w:pPr>
      <w:r w:rsidRPr="0077719F">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42987F4B" w14:textId="77777777" w:rsidTr="00D7312C">
        <w:trPr>
          <w:divId w:val="527259509"/>
        </w:trPr>
        <w:tc>
          <w:tcPr>
            <w:tcW w:w="2200" w:type="dxa"/>
            <w:tcMar>
              <w:top w:w="20" w:type="dxa"/>
              <w:left w:w="20" w:type="dxa"/>
              <w:bottom w:w="20" w:type="dxa"/>
              <w:right w:w="20" w:type="dxa"/>
            </w:tcMar>
            <w:vAlign w:val="center"/>
          </w:tcPr>
          <w:p w14:paraId="5EF728D0" w14:textId="77777777" w:rsidR="00D7312C" w:rsidRPr="0077719F" w:rsidRDefault="00D7312C" w:rsidP="00BD03BF">
            <w:pPr>
              <w:pStyle w:val="movimento"/>
              <w:rPr>
                <w:color w:val="002060"/>
              </w:rPr>
            </w:pPr>
            <w:r w:rsidRPr="0077719F">
              <w:rPr>
                <w:color w:val="002060"/>
              </w:rPr>
              <w:t>MAZZIERI DIEGO</w:t>
            </w:r>
          </w:p>
        </w:tc>
        <w:tc>
          <w:tcPr>
            <w:tcW w:w="2200" w:type="dxa"/>
            <w:tcMar>
              <w:top w:w="20" w:type="dxa"/>
              <w:left w:w="20" w:type="dxa"/>
              <w:bottom w:w="20" w:type="dxa"/>
              <w:right w:w="20" w:type="dxa"/>
            </w:tcMar>
            <w:vAlign w:val="center"/>
          </w:tcPr>
          <w:p w14:paraId="4AE5A647" w14:textId="77777777" w:rsidR="00D7312C" w:rsidRPr="0077719F" w:rsidRDefault="00D7312C" w:rsidP="00BD03BF">
            <w:pPr>
              <w:pStyle w:val="movimento2"/>
              <w:rPr>
                <w:color w:val="002060"/>
              </w:rPr>
            </w:pPr>
            <w:r w:rsidRPr="0077719F">
              <w:rPr>
                <w:color w:val="002060"/>
              </w:rPr>
              <w:t xml:space="preserve">(AVENALE) </w:t>
            </w:r>
          </w:p>
        </w:tc>
        <w:tc>
          <w:tcPr>
            <w:tcW w:w="800" w:type="dxa"/>
            <w:tcMar>
              <w:top w:w="20" w:type="dxa"/>
              <w:left w:w="20" w:type="dxa"/>
              <w:bottom w:w="20" w:type="dxa"/>
              <w:right w:w="20" w:type="dxa"/>
            </w:tcMar>
            <w:vAlign w:val="center"/>
          </w:tcPr>
          <w:p w14:paraId="6728CF2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39FF172" w14:textId="77777777" w:rsidR="00D7312C" w:rsidRPr="0077719F" w:rsidRDefault="00D7312C" w:rsidP="00BD03BF">
            <w:pPr>
              <w:pStyle w:val="movimento"/>
              <w:rPr>
                <w:color w:val="002060"/>
              </w:rPr>
            </w:pPr>
            <w:r w:rsidRPr="0077719F">
              <w:rPr>
                <w:color w:val="002060"/>
              </w:rPr>
              <w:t>GUERRIERI SIMONE</w:t>
            </w:r>
          </w:p>
        </w:tc>
        <w:tc>
          <w:tcPr>
            <w:tcW w:w="2200" w:type="dxa"/>
            <w:tcMar>
              <w:top w:w="20" w:type="dxa"/>
              <w:left w:w="20" w:type="dxa"/>
              <w:bottom w:w="20" w:type="dxa"/>
              <w:right w:w="20" w:type="dxa"/>
            </w:tcMar>
            <w:vAlign w:val="center"/>
          </w:tcPr>
          <w:p w14:paraId="49FE79EE" w14:textId="77777777" w:rsidR="00D7312C" w:rsidRPr="0077719F" w:rsidRDefault="00D7312C" w:rsidP="00BD03BF">
            <w:pPr>
              <w:pStyle w:val="movimento2"/>
              <w:rPr>
                <w:color w:val="002060"/>
              </w:rPr>
            </w:pPr>
            <w:r w:rsidRPr="0077719F">
              <w:rPr>
                <w:color w:val="002060"/>
              </w:rPr>
              <w:t xml:space="preserve">(CSI STELLA A.S.D.) </w:t>
            </w:r>
          </w:p>
        </w:tc>
      </w:tr>
    </w:tbl>
    <w:p w14:paraId="6F58464C" w14:textId="77777777" w:rsidR="00D7312C" w:rsidRPr="0077719F" w:rsidRDefault="00D7312C" w:rsidP="00D7312C">
      <w:pPr>
        <w:pStyle w:val="titolo20"/>
        <w:divId w:val="527259509"/>
        <w:rPr>
          <w:color w:val="002060"/>
        </w:rPr>
      </w:pPr>
      <w:r w:rsidRPr="0077719F">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54EAA4CF" w14:textId="77777777" w:rsidTr="00D7312C">
        <w:trPr>
          <w:divId w:val="527259509"/>
        </w:trPr>
        <w:tc>
          <w:tcPr>
            <w:tcW w:w="2200" w:type="dxa"/>
            <w:tcMar>
              <w:top w:w="20" w:type="dxa"/>
              <w:left w:w="20" w:type="dxa"/>
              <w:bottom w:w="20" w:type="dxa"/>
              <w:right w:w="20" w:type="dxa"/>
            </w:tcMar>
            <w:vAlign w:val="center"/>
          </w:tcPr>
          <w:p w14:paraId="288DBA96" w14:textId="77777777" w:rsidR="00D7312C" w:rsidRPr="0077719F" w:rsidRDefault="00D7312C" w:rsidP="00BD03BF">
            <w:pPr>
              <w:pStyle w:val="movimento"/>
              <w:rPr>
                <w:color w:val="002060"/>
              </w:rPr>
            </w:pPr>
            <w:r w:rsidRPr="0077719F">
              <w:rPr>
                <w:color w:val="002060"/>
              </w:rPr>
              <w:t>ERCOLI GIANLUCA</w:t>
            </w:r>
          </w:p>
        </w:tc>
        <w:tc>
          <w:tcPr>
            <w:tcW w:w="2200" w:type="dxa"/>
            <w:tcMar>
              <w:top w:w="20" w:type="dxa"/>
              <w:left w:w="20" w:type="dxa"/>
              <w:bottom w:w="20" w:type="dxa"/>
              <w:right w:w="20" w:type="dxa"/>
            </w:tcMar>
            <w:vAlign w:val="center"/>
          </w:tcPr>
          <w:p w14:paraId="603BD266" w14:textId="77777777" w:rsidR="00D7312C" w:rsidRPr="0077719F" w:rsidRDefault="00D7312C" w:rsidP="00BD03BF">
            <w:pPr>
              <w:pStyle w:val="movimento2"/>
              <w:rPr>
                <w:color w:val="002060"/>
              </w:rPr>
            </w:pPr>
            <w:r w:rsidRPr="0077719F">
              <w:rPr>
                <w:color w:val="002060"/>
              </w:rPr>
              <w:t xml:space="preserve">(FUTSAL MONTURANO) </w:t>
            </w:r>
          </w:p>
        </w:tc>
        <w:tc>
          <w:tcPr>
            <w:tcW w:w="800" w:type="dxa"/>
            <w:tcMar>
              <w:top w:w="20" w:type="dxa"/>
              <w:left w:w="20" w:type="dxa"/>
              <w:bottom w:w="20" w:type="dxa"/>
              <w:right w:w="20" w:type="dxa"/>
            </w:tcMar>
            <w:vAlign w:val="center"/>
          </w:tcPr>
          <w:p w14:paraId="72037EF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B2A1FB3" w14:textId="77777777" w:rsidR="00D7312C" w:rsidRPr="0077719F" w:rsidRDefault="00D7312C" w:rsidP="00BD03BF">
            <w:pPr>
              <w:pStyle w:val="movimento"/>
              <w:rPr>
                <w:color w:val="002060"/>
              </w:rPr>
            </w:pPr>
            <w:r w:rsidRPr="0077719F">
              <w:rPr>
                <w:color w:val="002060"/>
              </w:rPr>
              <w:t>CAPPANERA ANDREA</w:t>
            </w:r>
          </w:p>
        </w:tc>
        <w:tc>
          <w:tcPr>
            <w:tcW w:w="2200" w:type="dxa"/>
            <w:tcMar>
              <w:top w:w="20" w:type="dxa"/>
              <w:left w:w="20" w:type="dxa"/>
              <w:bottom w:w="20" w:type="dxa"/>
              <w:right w:w="20" w:type="dxa"/>
            </w:tcMar>
            <w:vAlign w:val="center"/>
          </w:tcPr>
          <w:p w14:paraId="6A0ECD66" w14:textId="77777777" w:rsidR="00D7312C" w:rsidRPr="0077719F" w:rsidRDefault="00D7312C" w:rsidP="00BD03BF">
            <w:pPr>
              <w:pStyle w:val="movimento2"/>
              <w:rPr>
                <w:color w:val="002060"/>
              </w:rPr>
            </w:pPr>
            <w:r w:rsidRPr="0077719F">
              <w:rPr>
                <w:color w:val="002060"/>
              </w:rPr>
              <w:t xml:space="preserve">(PIETRALACROCE 73) </w:t>
            </w:r>
          </w:p>
        </w:tc>
      </w:tr>
    </w:tbl>
    <w:p w14:paraId="48C18279"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B14040A" w14:textId="77777777" w:rsidTr="00D7312C">
        <w:trPr>
          <w:divId w:val="527259509"/>
        </w:trPr>
        <w:tc>
          <w:tcPr>
            <w:tcW w:w="2200" w:type="dxa"/>
            <w:tcMar>
              <w:top w:w="20" w:type="dxa"/>
              <w:left w:w="20" w:type="dxa"/>
              <w:bottom w:w="20" w:type="dxa"/>
              <w:right w:w="20" w:type="dxa"/>
            </w:tcMar>
            <w:vAlign w:val="center"/>
          </w:tcPr>
          <w:p w14:paraId="42B73DAA" w14:textId="77777777" w:rsidR="00D7312C" w:rsidRPr="0077719F" w:rsidRDefault="00D7312C" w:rsidP="00BD03BF">
            <w:pPr>
              <w:pStyle w:val="movimento"/>
              <w:rPr>
                <w:color w:val="002060"/>
              </w:rPr>
            </w:pPr>
            <w:r w:rsidRPr="0077719F">
              <w:rPr>
                <w:color w:val="002060"/>
              </w:rPr>
              <w:t>LOPEZ DAVIDE</w:t>
            </w:r>
          </w:p>
        </w:tc>
        <w:tc>
          <w:tcPr>
            <w:tcW w:w="2200" w:type="dxa"/>
            <w:tcMar>
              <w:top w:w="20" w:type="dxa"/>
              <w:left w:w="20" w:type="dxa"/>
              <w:bottom w:w="20" w:type="dxa"/>
              <w:right w:w="20" w:type="dxa"/>
            </w:tcMar>
            <w:vAlign w:val="center"/>
          </w:tcPr>
          <w:p w14:paraId="0AC57735" w14:textId="77777777" w:rsidR="00D7312C" w:rsidRPr="0077719F" w:rsidRDefault="00D7312C" w:rsidP="00BD03BF">
            <w:pPr>
              <w:pStyle w:val="movimento2"/>
              <w:rPr>
                <w:color w:val="002060"/>
              </w:rPr>
            </w:pPr>
            <w:r w:rsidRPr="0077719F">
              <w:rPr>
                <w:color w:val="002060"/>
              </w:rPr>
              <w:t xml:space="preserve">(CHIARAVALLE FUTSAL) </w:t>
            </w:r>
          </w:p>
        </w:tc>
        <w:tc>
          <w:tcPr>
            <w:tcW w:w="800" w:type="dxa"/>
            <w:tcMar>
              <w:top w:w="20" w:type="dxa"/>
              <w:left w:w="20" w:type="dxa"/>
              <w:bottom w:w="20" w:type="dxa"/>
              <w:right w:w="20" w:type="dxa"/>
            </w:tcMar>
            <w:vAlign w:val="center"/>
          </w:tcPr>
          <w:p w14:paraId="547AD49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7398DE1" w14:textId="77777777" w:rsidR="00D7312C" w:rsidRPr="0077719F" w:rsidRDefault="00D7312C" w:rsidP="00BD03BF">
            <w:pPr>
              <w:pStyle w:val="movimento"/>
              <w:rPr>
                <w:color w:val="002060"/>
              </w:rPr>
            </w:pPr>
            <w:r w:rsidRPr="0077719F">
              <w:rPr>
                <w:color w:val="002060"/>
              </w:rPr>
              <w:t>BELLEGGIA NICOLO</w:t>
            </w:r>
          </w:p>
        </w:tc>
        <w:tc>
          <w:tcPr>
            <w:tcW w:w="2200" w:type="dxa"/>
            <w:tcMar>
              <w:top w:w="20" w:type="dxa"/>
              <w:left w:w="20" w:type="dxa"/>
              <w:bottom w:w="20" w:type="dxa"/>
              <w:right w:w="20" w:type="dxa"/>
            </w:tcMar>
            <w:vAlign w:val="center"/>
          </w:tcPr>
          <w:p w14:paraId="4604A3FD" w14:textId="77777777" w:rsidR="00D7312C" w:rsidRPr="0077719F" w:rsidRDefault="00D7312C" w:rsidP="00BD03BF">
            <w:pPr>
              <w:pStyle w:val="movimento2"/>
              <w:rPr>
                <w:color w:val="002060"/>
              </w:rPr>
            </w:pPr>
            <w:r w:rsidRPr="0077719F">
              <w:rPr>
                <w:color w:val="002060"/>
              </w:rPr>
              <w:t xml:space="preserve">(FUTSAL CAMPIGLIONE) </w:t>
            </w:r>
          </w:p>
        </w:tc>
      </w:tr>
      <w:tr w:rsidR="00D7312C" w:rsidRPr="0077719F" w14:paraId="104F9827" w14:textId="77777777" w:rsidTr="00D7312C">
        <w:trPr>
          <w:divId w:val="527259509"/>
        </w:trPr>
        <w:tc>
          <w:tcPr>
            <w:tcW w:w="2200" w:type="dxa"/>
            <w:tcMar>
              <w:top w:w="20" w:type="dxa"/>
              <w:left w:w="20" w:type="dxa"/>
              <w:bottom w:w="20" w:type="dxa"/>
              <w:right w:w="20" w:type="dxa"/>
            </w:tcMar>
            <w:vAlign w:val="center"/>
          </w:tcPr>
          <w:p w14:paraId="09EBD964" w14:textId="77777777" w:rsidR="00D7312C" w:rsidRPr="0077719F" w:rsidRDefault="00D7312C" w:rsidP="00BD03BF">
            <w:pPr>
              <w:pStyle w:val="movimento"/>
              <w:rPr>
                <w:color w:val="002060"/>
              </w:rPr>
            </w:pPr>
            <w:r w:rsidRPr="0077719F">
              <w:rPr>
                <w:color w:val="002060"/>
              </w:rPr>
              <w:t>SANTONI CRISTIAN</w:t>
            </w:r>
          </w:p>
        </w:tc>
        <w:tc>
          <w:tcPr>
            <w:tcW w:w="2200" w:type="dxa"/>
            <w:tcMar>
              <w:top w:w="20" w:type="dxa"/>
              <w:left w:w="20" w:type="dxa"/>
              <w:bottom w:w="20" w:type="dxa"/>
              <w:right w:w="20" w:type="dxa"/>
            </w:tcMar>
            <w:vAlign w:val="center"/>
          </w:tcPr>
          <w:p w14:paraId="37FF7811" w14:textId="77777777" w:rsidR="00D7312C" w:rsidRPr="0077719F" w:rsidRDefault="00D7312C" w:rsidP="00BD03BF">
            <w:pPr>
              <w:pStyle w:val="movimento2"/>
              <w:rPr>
                <w:color w:val="002060"/>
              </w:rPr>
            </w:pPr>
            <w:r w:rsidRPr="0077719F">
              <w:rPr>
                <w:color w:val="002060"/>
              </w:rPr>
              <w:t xml:space="preserve">(FUTSAL CAMPIGLIONE) </w:t>
            </w:r>
          </w:p>
        </w:tc>
        <w:tc>
          <w:tcPr>
            <w:tcW w:w="800" w:type="dxa"/>
            <w:tcMar>
              <w:top w:w="20" w:type="dxa"/>
              <w:left w:w="20" w:type="dxa"/>
              <w:bottom w:w="20" w:type="dxa"/>
              <w:right w:w="20" w:type="dxa"/>
            </w:tcMar>
            <w:vAlign w:val="center"/>
          </w:tcPr>
          <w:p w14:paraId="5EADFA7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36F9734" w14:textId="77777777" w:rsidR="00D7312C" w:rsidRPr="0077719F" w:rsidRDefault="00D7312C" w:rsidP="00BD03BF">
            <w:pPr>
              <w:pStyle w:val="movimento"/>
              <w:rPr>
                <w:color w:val="002060"/>
              </w:rPr>
            </w:pPr>
            <w:r w:rsidRPr="0077719F">
              <w:rPr>
                <w:color w:val="002060"/>
              </w:rPr>
              <w:t>CIONFRINI MARCO</w:t>
            </w:r>
          </w:p>
        </w:tc>
        <w:tc>
          <w:tcPr>
            <w:tcW w:w="2200" w:type="dxa"/>
            <w:tcMar>
              <w:top w:w="20" w:type="dxa"/>
              <w:left w:w="20" w:type="dxa"/>
              <w:bottom w:w="20" w:type="dxa"/>
              <w:right w:w="20" w:type="dxa"/>
            </w:tcMar>
            <w:vAlign w:val="center"/>
          </w:tcPr>
          <w:p w14:paraId="7B088126" w14:textId="77777777" w:rsidR="00D7312C" w:rsidRPr="0077719F" w:rsidRDefault="00D7312C" w:rsidP="00BD03BF">
            <w:pPr>
              <w:pStyle w:val="movimento2"/>
              <w:rPr>
                <w:color w:val="002060"/>
              </w:rPr>
            </w:pPr>
            <w:r w:rsidRPr="0077719F">
              <w:rPr>
                <w:color w:val="002060"/>
              </w:rPr>
              <w:t xml:space="preserve">(FUTSAL SILENZI) </w:t>
            </w:r>
          </w:p>
        </w:tc>
      </w:tr>
      <w:tr w:rsidR="00D7312C" w:rsidRPr="0077719F" w14:paraId="3C1D7531" w14:textId="77777777" w:rsidTr="00D7312C">
        <w:trPr>
          <w:divId w:val="527259509"/>
        </w:trPr>
        <w:tc>
          <w:tcPr>
            <w:tcW w:w="2200" w:type="dxa"/>
            <w:tcMar>
              <w:top w:w="20" w:type="dxa"/>
              <w:left w:w="20" w:type="dxa"/>
              <w:bottom w:w="20" w:type="dxa"/>
              <w:right w:w="20" w:type="dxa"/>
            </w:tcMar>
            <w:vAlign w:val="center"/>
          </w:tcPr>
          <w:p w14:paraId="588CC1B2" w14:textId="77777777" w:rsidR="00D7312C" w:rsidRPr="0077719F" w:rsidRDefault="00D7312C" w:rsidP="00BD03BF">
            <w:pPr>
              <w:pStyle w:val="movimento"/>
              <w:rPr>
                <w:color w:val="002060"/>
              </w:rPr>
            </w:pPr>
            <w:r w:rsidRPr="0077719F">
              <w:rPr>
                <w:color w:val="002060"/>
              </w:rPr>
              <w:t>LUCARELLI GIORGIO</w:t>
            </w:r>
          </w:p>
        </w:tc>
        <w:tc>
          <w:tcPr>
            <w:tcW w:w="2200" w:type="dxa"/>
            <w:tcMar>
              <w:top w:w="20" w:type="dxa"/>
              <w:left w:w="20" w:type="dxa"/>
              <w:bottom w:w="20" w:type="dxa"/>
              <w:right w:w="20" w:type="dxa"/>
            </w:tcMar>
            <w:vAlign w:val="center"/>
          </w:tcPr>
          <w:p w14:paraId="2AEFA5FA" w14:textId="77777777" w:rsidR="00D7312C" w:rsidRPr="0077719F" w:rsidRDefault="00D7312C" w:rsidP="00BD03BF">
            <w:pPr>
              <w:pStyle w:val="movimento2"/>
              <w:rPr>
                <w:color w:val="002060"/>
              </w:rPr>
            </w:pPr>
            <w:r w:rsidRPr="0077719F">
              <w:rPr>
                <w:color w:val="002060"/>
              </w:rPr>
              <w:t xml:space="preserve">(GAGLIOLE F.C.) </w:t>
            </w:r>
          </w:p>
        </w:tc>
        <w:tc>
          <w:tcPr>
            <w:tcW w:w="800" w:type="dxa"/>
            <w:tcMar>
              <w:top w:w="20" w:type="dxa"/>
              <w:left w:w="20" w:type="dxa"/>
              <w:bottom w:w="20" w:type="dxa"/>
              <w:right w:w="20" w:type="dxa"/>
            </w:tcMar>
            <w:vAlign w:val="center"/>
          </w:tcPr>
          <w:p w14:paraId="46BF394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104D08D" w14:textId="77777777" w:rsidR="00D7312C" w:rsidRPr="0077719F" w:rsidRDefault="00D7312C" w:rsidP="00BD03BF">
            <w:pPr>
              <w:pStyle w:val="movimento"/>
              <w:rPr>
                <w:color w:val="002060"/>
              </w:rPr>
            </w:pPr>
            <w:r w:rsidRPr="0077719F">
              <w:rPr>
                <w:color w:val="002060"/>
              </w:rPr>
              <w:t>CAMPOFREDANO GUIDO</w:t>
            </w:r>
          </w:p>
        </w:tc>
        <w:tc>
          <w:tcPr>
            <w:tcW w:w="2200" w:type="dxa"/>
            <w:tcMar>
              <w:top w:w="20" w:type="dxa"/>
              <w:left w:w="20" w:type="dxa"/>
              <w:bottom w:w="20" w:type="dxa"/>
              <w:right w:w="20" w:type="dxa"/>
            </w:tcMar>
            <w:vAlign w:val="center"/>
          </w:tcPr>
          <w:p w14:paraId="20C18BD0" w14:textId="77777777" w:rsidR="00D7312C" w:rsidRPr="0077719F" w:rsidRDefault="00D7312C" w:rsidP="00BD03BF">
            <w:pPr>
              <w:pStyle w:val="movimento2"/>
              <w:rPr>
                <w:color w:val="002060"/>
              </w:rPr>
            </w:pPr>
            <w:r w:rsidRPr="0077719F">
              <w:rPr>
                <w:color w:val="002060"/>
              </w:rPr>
              <w:t xml:space="preserve">(MONTESICURO TRE COLLI) </w:t>
            </w:r>
          </w:p>
        </w:tc>
      </w:tr>
      <w:tr w:rsidR="00D7312C" w:rsidRPr="0077719F" w14:paraId="4A5746F3" w14:textId="77777777" w:rsidTr="00D7312C">
        <w:trPr>
          <w:divId w:val="527259509"/>
        </w:trPr>
        <w:tc>
          <w:tcPr>
            <w:tcW w:w="2200" w:type="dxa"/>
            <w:tcMar>
              <w:top w:w="20" w:type="dxa"/>
              <w:left w:w="20" w:type="dxa"/>
              <w:bottom w:w="20" w:type="dxa"/>
              <w:right w:w="20" w:type="dxa"/>
            </w:tcMar>
            <w:vAlign w:val="center"/>
          </w:tcPr>
          <w:p w14:paraId="5125AF58" w14:textId="77777777" w:rsidR="00D7312C" w:rsidRPr="0077719F" w:rsidRDefault="00D7312C" w:rsidP="00BD03BF">
            <w:pPr>
              <w:pStyle w:val="movimento"/>
              <w:rPr>
                <w:color w:val="002060"/>
              </w:rPr>
            </w:pPr>
            <w:r w:rsidRPr="0077719F">
              <w:rPr>
                <w:color w:val="002060"/>
              </w:rPr>
              <w:t>MESCHINI DAMIANO</w:t>
            </w:r>
          </w:p>
        </w:tc>
        <w:tc>
          <w:tcPr>
            <w:tcW w:w="2200" w:type="dxa"/>
            <w:tcMar>
              <w:top w:w="20" w:type="dxa"/>
              <w:left w:w="20" w:type="dxa"/>
              <w:bottom w:w="20" w:type="dxa"/>
              <w:right w:w="20" w:type="dxa"/>
            </w:tcMar>
            <w:vAlign w:val="center"/>
          </w:tcPr>
          <w:p w14:paraId="2DC494F1" w14:textId="77777777" w:rsidR="00D7312C" w:rsidRPr="0077719F" w:rsidRDefault="00D7312C" w:rsidP="00BD03BF">
            <w:pPr>
              <w:pStyle w:val="movimento2"/>
              <w:rPr>
                <w:color w:val="002060"/>
              </w:rPr>
            </w:pPr>
            <w:r w:rsidRPr="0077719F">
              <w:rPr>
                <w:color w:val="002060"/>
              </w:rPr>
              <w:t xml:space="preserve">(MOSCOSI 2008) </w:t>
            </w:r>
          </w:p>
        </w:tc>
        <w:tc>
          <w:tcPr>
            <w:tcW w:w="800" w:type="dxa"/>
            <w:tcMar>
              <w:top w:w="20" w:type="dxa"/>
              <w:left w:w="20" w:type="dxa"/>
              <w:bottom w:w="20" w:type="dxa"/>
              <w:right w:w="20" w:type="dxa"/>
            </w:tcMar>
            <w:vAlign w:val="center"/>
          </w:tcPr>
          <w:p w14:paraId="6992B07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B880FE2" w14:textId="77777777" w:rsidR="00D7312C" w:rsidRPr="0077719F" w:rsidRDefault="00D7312C" w:rsidP="00BD03BF">
            <w:pPr>
              <w:pStyle w:val="movimento"/>
              <w:rPr>
                <w:color w:val="002060"/>
              </w:rPr>
            </w:pPr>
            <w:r w:rsidRPr="0077719F">
              <w:rPr>
                <w:color w:val="002060"/>
              </w:rPr>
              <w:t>PETROLATI MARCO</w:t>
            </w:r>
          </w:p>
        </w:tc>
        <w:tc>
          <w:tcPr>
            <w:tcW w:w="2200" w:type="dxa"/>
            <w:tcMar>
              <w:top w:w="20" w:type="dxa"/>
              <w:left w:w="20" w:type="dxa"/>
              <w:bottom w:w="20" w:type="dxa"/>
              <w:right w:w="20" w:type="dxa"/>
            </w:tcMar>
            <w:vAlign w:val="center"/>
          </w:tcPr>
          <w:p w14:paraId="6DD61E5A" w14:textId="77777777" w:rsidR="00D7312C" w:rsidRPr="0077719F" w:rsidRDefault="00D7312C" w:rsidP="00BD03BF">
            <w:pPr>
              <w:pStyle w:val="movimento2"/>
              <w:rPr>
                <w:color w:val="002060"/>
              </w:rPr>
            </w:pPr>
            <w:r w:rsidRPr="0077719F">
              <w:rPr>
                <w:color w:val="002060"/>
              </w:rPr>
              <w:t xml:space="preserve">(OSTRENSE) </w:t>
            </w:r>
          </w:p>
        </w:tc>
      </w:tr>
      <w:tr w:rsidR="00D7312C" w:rsidRPr="0077719F" w14:paraId="53C51CE8" w14:textId="77777777" w:rsidTr="00D7312C">
        <w:trPr>
          <w:divId w:val="527259509"/>
        </w:trPr>
        <w:tc>
          <w:tcPr>
            <w:tcW w:w="2200" w:type="dxa"/>
            <w:tcMar>
              <w:top w:w="20" w:type="dxa"/>
              <w:left w:w="20" w:type="dxa"/>
              <w:bottom w:w="20" w:type="dxa"/>
              <w:right w:w="20" w:type="dxa"/>
            </w:tcMar>
            <w:vAlign w:val="center"/>
          </w:tcPr>
          <w:p w14:paraId="1149B39E" w14:textId="77777777" w:rsidR="00D7312C" w:rsidRPr="0077719F" w:rsidRDefault="00D7312C" w:rsidP="00BD03BF">
            <w:pPr>
              <w:pStyle w:val="movimento"/>
              <w:rPr>
                <w:color w:val="002060"/>
              </w:rPr>
            </w:pPr>
            <w:r w:rsidRPr="0077719F">
              <w:rPr>
                <w:color w:val="002060"/>
              </w:rPr>
              <w:t>GAMBINI MATTEO</w:t>
            </w:r>
          </w:p>
        </w:tc>
        <w:tc>
          <w:tcPr>
            <w:tcW w:w="2200" w:type="dxa"/>
            <w:tcMar>
              <w:top w:w="20" w:type="dxa"/>
              <w:left w:w="20" w:type="dxa"/>
              <w:bottom w:w="20" w:type="dxa"/>
              <w:right w:w="20" w:type="dxa"/>
            </w:tcMar>
            <w:vAlign w:val="center"/>
          </w:tcPr>
          <w:p w14:paraId="537C77FC" w14:textId="77777777" w:rsidR="00D7312C" w:rsidRPr="0077719F" w:rsidRDefault="00D7312C" w:rsidP="00BD03BF">
            <w:pPr>
              <w:pStyle w:val="movimento2"/>
              <w:rPr>
                <w:color w:val="002060"/>
              </w:rPr>
            </w:pPr>
            <w:r w:rsidRPr="0077719F">
              <w:rPr>
                <w:color w:val="002060"/>
              </w:rPr>
              <w:t xml:space="preserve">(PIETRALACROCE 73) </w:t>
            </w:r>
          </w:p>
        </w:tc>
        <w:tc>
          <w:tcPr>
            <w:tcW w:w="800" w:type="dxa"/>
            <w:tcMar>
              <w:top w:w="20" w:type="dxa"/>
              <w:left w:w="20" w:type="dxa"/>
              <w:bottom w:w="20" w:type="dxa"/>
              <w:right w:w="20" w:type="dxa"/>
            </w:tcMar>
            <w:vAlign w:val="center"/>
          </w:tcPr>
          <w:p w14:paraId="6913D23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8756A3E" w14:textId="77777777" w:rsidR="00D7312C" w:rsidRPr="0077719F" w:rsidRDefault="00D7312C" w:rsidP="00BD03BF">
            <w:pPr>
              <w:pStyle w:val="movimento"/>
              <w:rPr>
                <w:color w:val="002060"/>
              </w:rPr>
            </w:pPr>
            <w:r w:rsidRPr="0077719F">
              <w:rPr>
                <w:color w:val="002060"/>
              </w:rPr>
              <w:t>ANGELELLI ANDREA</w:t>
            </w:r>
          </w:p>
        </w:tc>
        <w:tc>
          <w:tcPr>
            <w:tcW w:w="2200" w:type="dxa"/>
            <w:tcMar>
              <w:top w:w="20" w:type="dxa"/>
              <w:left w:w="20" w:type="dxa"/>
              <w:bottom w:w="20" w:type="dxa"/>
              <w:right w:w="20" w:type="dxa"/>
            </w:tcMar>
            <w:vAlign w:val="center"/>
          </w:tcPr>
          <w:p w14:paraId="0B799E93" w14:textId="77777777" w:rsidR="00D7312C" w:rsidRPr="0077719F" w:rsidRDefault="00D7312C" w:rsidP="00BD03BF">
            <w:pPr>
              <w:pStyle w:val="movimento2"/>
              <w:rPr>
                <w:color w:val="002060"/>
              </w:rPr>
            </w:pPr>
            <w:r w:rsidRPr="0077719F">
              <w:rPr>
                <w:color w:val="002060"/>
              </w:rPr>
              <w:t xml:space="preserve">(REAL FABRIANO) </w:t>
            </w:r>
          </w:p>
        </w:tc>
      </w:tr>
      <w:tr w:rsidR="00D7312C" w:rsidRPr="0077719F" w14:paraId="6A6905C5" w14:textId="77777777" w:rsidTr="00D7312C">
        <w:trPr>
          <w:divId w:val="527259509"/>
        </w:trPr>
        <w:tc>
          <w:tcPr>
            <w:tcW w:w="2200" w:type="dxa"/>
            <w:tcMar>
              <w:top w:w="20" w:type="dxa"/>
              <w:left w:w="20" w:type="dxa"/>
              <w:bottom w:w="20" w:type="dxa"/>
              <w:right w:w="20" w:type="dxa"/>
            </w:tcMar>
            <w:vAlign w:val="center"/>
          </w:tcPr>
          <w:p w14:paraId="4BF2D044" w14:textId="77777777" w:rsidR="00D7312C" w:rsidRPr="0077719F" w:rsidRDefault="00D7312C" w:rsidP="00BD03BF">
            <w:pPr>
              <w:pStyle w:val="movimento"/>
              <w:rPr>
                <w:color w:val="002060"/>
              </w:rPr>
            </w:pPr>
            <w:r w:rsidRPr="0077719F">
              <w:rPr>
                <w:color w:val="002060"/>
              </w:rPr>
              <w:t>BELLOCCHI FEDERICO</w:t>
            </w:r>
          </w:p>
        </w:tc>
        <w:tc>
          <w:tcPr>
            <w:tcW w:w="2200" w:type="dxa"/>
            <w:tcMar>
              <w:top w:w="20" w:type="dxa"/>
              <w:left w:w="20" w:type="dxa"/>
              <w:bottom w:w="20" w:type="dxa"/>
              <w:right w:w="20" w:type="dxa"/>
            </w:tcMar>
            <w:vAlign w:val="center"/>
          </w:tcPr>
          <w:p w14:paraId="3D2C8E54" w14:textId="77777777" w:rsidR="00D7312C" w:rsidRPr="0077719F" w:rsidRDefault="00D7312C" w:rsidP="00BD03BF">
            <w:pPr>
              <w:pStyle w:val="movimento2"/>
              <w:rPr>
                <w:color w:val="002060"/>
              </w:rPr>
            </w:pPr>
            <w:r w:rsidRPr="0077719F">
              <w:rPr>
                <w:color w:val="002060"/>
              </w:rPr>
              <w:t xml:space="preserve">(SPORTLAND) </w:t>
            </w:r>
          </w:p>
        </w:tc>
        <w:tc>
          <w:tcPr>
            <w:tcW w:w="800" w:type="dxa"/>
            <w:tcMar>
              <w:top w:w="20" w:type="dxa"/>
              <w:left w:w="20" w:type="dxa"/>
              <w:bottom w:w="20" w:type="dxa"/>
              <w:right w:w="20" w:type="dxa"/>
            </w:tcMar>
            <w:vAlign w:val="center"/>
          </w:tcPr>
          <w:p w14:paraId="715D0D3F"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9D216D6" w14:textId="77777777" w:rsidR="00D7312C" w:rsidRPr="0077719F" w:rsidRDefault="00D7312C" w:rsidP="00BD03BF">
            <w:pPr>
              <w:pStyle w:val="movimento"/>
              <w:rPr>
                <w:color w:val="002060"/>
              </w:rPr>
            </w:pPr>
            <w:r w:rsidRPr="0077719F">
              <w:rPr>
                <w:color w:val="002060"/>
              </w:rPr>
              <w:t>CACCHIONE CARMINE</w:t>
            </w:r>
          </w:p>
        </w:tc>
        <w:tc>
          <w:tcPr>
            <w:tcW w:w="2200" w:type="dxa"/>
            <w:tcMar>
              <w:top w:w="20" w:type="dxa"/>
              <w:left w:w="20" w:type="dxa"/>
              <w:bottom w:w="20" w:type="dxa"/>
              <w:right w:w="20" w:type="dxa"/>
            </w:tcMar>
            <w:vAlign w:val="center"/>
          </w:tcPr>
          <w:p w14:paraId="2BC2C76A" w14:textId="77777777" w:rsidR="00D7312C" w:rsidRPr="0077719F" w:rsidRDefault="00D7312C" w:rsidP="00BD03BF">
            <w:pPr>
              <w:pStyle w:val="movimento2"/>
              <w:rPr>
                <w:color w:val="002060"/>
              </w:rPr>
            </w:pPr>
            <w:r w:rsidRPr="0077719F">
              <w:rPr>
                <w:color w:val="002060"/>
              </w:rPr>
              <w:t xml:space="preserve">(VERBENA C5 ANCONA) </w:t>
            </w:r>
          </w:p>
        </w:tc>
      </w:tr>
    </w:tbl>
    <w:p w14:paraId="5A0F55B8"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1F95E31B" w14:textId="77777777" w:rsidTr="00D7312C">
        <w:trPr>
          <w:divId w:val="527259509"/>
        </w:trPr>
        <w:tc>
          <w:tcPr>
            <w:tcW w:w="2200" w:type="dxa"/>
            <w:tcMar>
              <w:top w:w="20" w:type="dxa"/>
              <w:left w:w="20" w:type="dxa"/>
              <w:bottom w:w="20" w:type="dxa"/>
              <w:right w:w="20" w:type="dxa"/>
            </w:tcMar>
            <w:vAlign w:val="center"/>
          </w:tcPr>
          <w:p w14:paraId="1958570D" w14:textId="77777777" w:rsidR="00D7312C" w:rsidRPr="0077719F" w:rsidRDefault="00D7312C" w:rsidP="00BD03BF">
            <w:pPr>
              <w:pStyle w:val="movimento"/>
              <w:rPr>
                <w:color w:val="002060"/>
              </w:rPr>
            </w:pPr>
            <w:r w:rsidRPr="0077719F">
              <w:rPr>
                <w:color w:val="002060"/>
              </w:rPr>
              <w:t>PERUCCI ALESSANDRO</w:t>
            </w:r>
          </w:p>
        </w:tc>
        <w:tc>
          <w:tcPr>
            <w:tcW w:w="2200" w:type="dxa"/>
            <w:tcMar>
              <w:top w:w="20" w:type="dxa"/>
              <w:left w:w="20" w:type="dxa"/>
              <w:bottom w:w="20" w:type="dxa"/>
              <w:right w:w="20" w:type="dxa"/>
            </w:tcMar>
            <w:vAlign w:val="center"/>
          </w:tcPr>
          <w:p w14:paraId="6D105414" w14:textId="77777777" w:rsidR="00D7312C" w:rsidRPr="0077719F" w:rsidRDefault="00D7312C" w:rsidP="00BD03BF">
            <w:pPr>
              <w:pStyle w:val="movimento2"/>
              <w:rPr>
                <w:color w:val="002060"/>
              </w:rPr>
            </w:pPr>
            <w:r w:rsidRPr="0077719F">
              <w:rPr>
                <w:color w:val="002060"/>
              </w:rPr>
              <w:t xml:space="preserve">(ACLI MANTOVANI CALCIO A 5) </w:t>
            </w:r>
          </w:p>
        </w:tc>
        <w:tc>
          <w:tcPr>
            <w:tcW w:w="800" w:type="dxa"/>
            <w:tcMar>
              <w:top w:w="20" w:type="dxa"/>
              <w:left w:w="20" w:type="dxa"/>
              <w:bottom w:w="20" w:type="dxa"/>
              <w:right w:w="20" w:type="dxa"/>
            </w:tcMar>
            <w:vAlign w:val="center"/>
          </w:tcPr>
          <w:p w14:paraId="2676729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917A184" w14:textId="77777777" w:rsidR="00D7312C" w:rsidRPr="0077719F" w:rsidRDefault="00D7312C" w:rsidP="00BD03BF">
            <w:pPr>
              <w:pStyle w:val="movimento"/>
              <w:rPr>
                <w:color w:val="002060"/>
              </w:rPr>
            </w:pPr>
            <w:r w:rsidRPr="0077719F">
              <w:rPr>
                <w:color w:val="002060"/>
              </w:rPr>
              <w:t>BENEDETTO NICOLA</w:t>
            </w:r>
          </w:p>
        </w:tc>
        <w:tc>
          <w:tcPr>
            <w:tcW w:w="2200" w:type="dxa"/>
            <w:tcMar>
              <w:top w:w="20" w:type="dxa"/>
              <w:left w:w="20" w:type="dxa"/>
              <w:bottom w:w="20" w:type="dxa"/>
              <w:right w:w="20" w:type="dxa"/>
            </w:tcMar>
            <w:vAlign w:val="center"/>
          </w:tcPr>
          <w:p w14:paraId="0A9C0C70" w14:textId="77777777" w:rsidR="00D7312C" w:rsidRPr="0077719F" w:rsidRDefault="00D7312C" w:rsidP="00BD03BF">
            <w:pPr>
              <w:pStyle w:val="movimento2"/>
              <w:rPr>
                <w:color w:val="002060"/>
              </w:rPr>
            </w:pPr>
            <w:r w:rsidRPr="0077719F">
              <w:rPr>
                <w:color w:val="002060"/>
              </w:rPr>
              <w:t xml:space="preserve">(AMICI DEL CENTROSOCIO SP.) </w:t>
            </w:r>
          </w:p>
        </w:tc>
      </w:tr>
      <w:tr w:rsidR="00D7312C" w:rsidRPr="0077719F" w14:paraId="78BEDAE5" w14:textId="77777777" w:rsidTr="00D7312C">
        <w:trPr>
          <w:divId w:val="527259509"/>
        </w:trPr>
        <w:tc>
          <w:tcPr>
            <w:tcW w:w="2200" w:type="dxa"/>
            <w:tcMar>
              <w:top w:w="20" w:type="dxa"/>
              <w:left w:w="20" w:type="dxa"/>
              <w:bottom w:w="20" w:type="dxa"/>
              <w:right w:w="20" w:type="dxa"/>
            </w:tcMar>
            <w:vAlign w:val="center"/>
          </w:tcPr>
          <w:p w14:paraId="5436420C" w14:textId="77777777" w:rsidR="00D7312C" w:rsidRPr="0077719F" w:rsidRDefault="00D7312C" w:rsidP="00BD03BF">
            <w:pPr>
              <w:pStyle w:val="movimento"/>
              <w:rPr>
                <w:color w:val="002060"/>
              </w:rPr>
            </w:pPr>
            <w:r w:rsidRPr="0077719F">
              <w:rPr>
                <w:color w:val="002060"/>
              </w:rPr>
              <w:t>RIPANTI FILIPPO</w:t>
            </w:r>
          </w:p>
        </w:tc>
        <w:tc>
          <w:tcPr>
            <w:tcW w:w="2200" w:type="dxa"/>
            <w:tcMar>
              <w:top w:w="20" w:type="dxa"/>
              <w:left w:w="20" w:type="dxa"/>
              <w:bottom w:w="20" w:type="dxa"/>
              <w:right w:w="20" w:type="dxa"/>
            </w:tcMar>
            <w:vAlign w:val="center"/>
          </w:tcPr>
          <w:p w14:paraId="4090ABE3" w14:textId="77777777" w:rsidR="00D7312C" w:rsidRPr="0077719F" w:rsidRDefault="00D7312C" w:rsidP="00BD03BF">
            <w:pPr>
              <w:pStyle w:val="movimento2"/>
              <w:rPr>
                <w:color w:val="002060"/>
              </w:rPr>
            </w:pPr>
            <w:r w:rsidRPr="0077719F">
              <w:rPr>
                <w:color w:val="002060"/>
              </w:rPr>
              <w:t xml:space="preserve">(AMICI DEL CENTROSOCIO SP.) </w:t>
            </w:r>
          </w:p>
        </w:tc>
        <w:tc>
          <w:tcPr>
            <w:tcW w:w="800" w:type="dxa"/>
            <w:tcMar>
              <w:top w:w="20" w:type="dxa"/>
              <w:left w:w="20" w:type="dxa"/>
              <w:bottom w:w="20" w:type="dxa"/>
              <w:right w:w="20" w:type="dxa"/>
            </w:tcMar>
            <w:vAlign w:val="center"/>
          </w:tcPr>
          <w:p w14:paraId="091F020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59D82DD" w14:textId="77777777" w:rsidR="00D7312C" w:rsidRPr="0077719F" w:rsidRDefault="00D7312C" w:rsidP="00BD03BF">
            <w:pPr>
              <w:pStyle w:val="movimento"/>
              <w:rPr>
                <w:color w:val="002060"/>
              </w:rPr>
            </w:pPr>
            <w:r w:rsidRPr="0077719F">
              <w:rPr>
                <w:color w:val="002060"/>
              </w:rPr>
              <w:t>CATALUCCI FEDERICO</w:t>
            </w:r>
          </w:p>
        </w:tc>
        <w:tc>
          <w:tcPr>
            <w:tcW w:w="2200" w:type="dxa"/>
            <w:tcMar>
              <w:top w:w="20" w:type="dxa"/>
              <w:left w:w="20" w:type="dxa"/>
              <w:bottom w:w="20" w:type="dxa"/>
              <w:right w:w="20" w:type="dxa"/>
            </w:tcMar>
            <w:vAlign w:val="center"/>
          </w:tcPr>
          <w:p w14:paraId="06B2143B" w14:textId="77777777" w:rsidR="00D7312C" w:rsidRPr="0077719F" w:rsidRDefault="00D7312C" w:rsidP="00BD03BF">
            <w:pPr>
              <w:pStyle w:val="movimento2"/>
              <w:rPr>
                <w:color w:val="002060"/>
              </w:rPr>
            </w:pPr>
            <w:r w:rsidRPr="0077719F">
              <w:rPr>
                <w:color w:val="002060"/>
              </w:rPr>
              <w:t xml:space="preserve">(AMICI 84) </w:t>
            </w:r>
          </w:p>
        </w:tc>
      </w:tr>
      <w:tr w:rsidR="00D7312C" w:rsidRPr="0077719F" w14:paraId="23D95474" w14:textId="77777777" w:rsidTr="00D7312C">
        <w:trPr>
          <w:divId w:val="527259509"/>
        </w:trPr>
        <w:tc>
          <w:tcPr>
            <w:tcW w:w="2200" w:type="dxa"/>
            <w:tcMar>
              <w:top w:w="20" w:type="dxa"/>
              <w:left w:w="20" w:type="dxa"/>
              <w:bottom w:w="20" w:type="dxa"/>
              <w:right w:w="20" w:type="dxa"/>
            </w:tcMar>
            <w:vAlign w:val="center"/>
          </w:tcPr>
          <w:p w14:paraId="4CE07DA0" w14:textId="77777777" w:rsidR="00D7312C" w:rsidRPr="0077719F" w:rsidRDefault="00D7312C" w:rsidP="00BD03BF">
            <w:pPr>
              <w:pStyle w:val="movimento"/>
              <w:rPr>
                <w:color w:val="002060"/>
              </w:rPr>
            </w:pPr>
            <w:r w:rsidRPr="0077719F">
              <w:rPr>
                <w:color w:val="002060"/>
              </w:rPr>
              <w:t>GIORGI MAURO</w:t>
            </w:r>
          </w:p>
        </w:tc>
        <w:tc>
          <w:tcPr>
            <w:tcW w:w="2200" w:type="dxa"/>
            <w:tcMar>
              <w:top w:w="20" w:type="dxa"/>
              <w:left w:w="20" w:type="dxa"/>
              <w:bottom w:w="20" w:type="dxa"/>
              <w:right w:w="20" w:type="dxa"/>
            </w:tcMar>
            <w:vAlign w:val="center"/>
          </w:tcPr>
          <w:p w14:paraId="5B403578" w14:textId="77777777" w:rsidR="00D7312C" w:rsidRPr="0077719F" w:rsidRDefault="00D7312C" w:rsidP="00BD03BF">
            <w:pPr>
              <w:pStyle w:val="movimento2"/>
              <w:rPr>
                <w:color w:val="002060"/>
              </w:rPr>
            </w:pPr>
            <w:r w:rsidRPr="0077719F">
              <w:rPr>
                <w:color w:val="002060"/>
              </w:rPr>
              <w:t xml:space="preserve">(AMICI 84) </w:t>
            </w:r>
          </w:p>
        </w:tc>
        <w:tc>
          <w:tcPr>
            <w:tcW w:w="800" w:type="dxa"/>
            <w:tcMar>
              <w:top w:w="20" w:type="dxa"/>
              <w:left w:w="20" w:type="dxa"/>
              <w:bottom w:w="20" w:type="dxa"/>
              <w:right w:w="20" w:type="dxa"/>
            </w:tcMar>
            <w:vAlign w:val="center"/>
          </w:tcPr>
          <w:p w14:paraId="49502E5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40E68BE" w14:textId="77777777" w:rsidR="00D7312C" w:rsidRPr="0077719F" w:rsidRDefault="00D7312C" w:rsidP="00BD03BF">
            <w:pPr>
              <w:pStyle w:val="movimento"/>
              <w:rPr>
                <w:color w:val="002060"/>
              </w:rPr>
            </w:pPr>
            <w:r w:rsidRPr="0077719F">
              <w:rPr>
                <w:color w:val="002060"/>
              </w:rPr>
              <w:t>MAQKAJ URIM</w:t>
            </w:r>
          </w:p>
        </w:tc>
        <w:tc>
          <w:tcPr>
            <w:tcW w:w="2200" w:type="dxa"/>
            <w:tcMar>
              <w:top w:w="20" w:type="dxa"/>
              <w:left w:w="20" w:type="dxa"/>
              <w:bottom w:w="20" w:type="dxa"/>
              <w:right w:w="20" w:type="dxa"/>
            </w:tcMar>
            <w:vAlign w:val="center"/>
          </w:tcPr>
          <w:p w14:paraId="57D51026" w14:textId="77777777" w:rsidR="00D7312C" w:rsidRPr="0077719F" w:rsidRDefault="00D7312C" w:rsidP="00BD03BF">
            <w:pPr>
              <w:pStyle w:val="movimento2"/>
              <w:rPr>
                <w:color w:val="002060"/>
              </w:rPr>
            </w:pPr>
            <w:r w:rsidRPr="0077719F">
              <w:rPr>
                <w:color w:val="002060"/>
              </w:rPr>
              <w:t xml:space="preserve">(ATL URBINO C5 1999) </w:t>
            </w:r>
          </w:p>
        </w:tc>
      </w:tr>
      <w:tr w:rsidR="00D7312C" w:rsidRPr="0077719F" w14:paraId="3773FC88" w14:textId="77777777" w:rsidTr="00D7312C">
        <w:trPr>
          <w:divId w:val="527259509"/>
        </w:trPr>
        <w:tc>
          <w:tcPr>
            <w:tcW w:w="2200" w:type="dxa"/>
            <w:tcMar>
              <w:top w:w="20" w:type="dxa"/>
              <w:left w:w="20" w:type="dxa"/>
              <w:bottom w:w="20" w:type="dxa"/>
              <w:right w:w="20" w:type="dxa"/>
            </w:tcMar>
            <w:vAlign w:val="center"/>
          </w:tcPr>
          <w:p w14:paraId="6389A707" w14:textId="77777777" w:rsidR="00D7312C" w:rsidRPr="0077719F" w:rsidRDefault="00D7312C" w:rsidP="00BD03BF">
            <w:pPr>
              <w:pStyle w:val="movimento"/>
              <w:rPr>
                <w:color w:val="002060"/>
              </w:rPr>
            </w:pPr>
            <w:r w:rsidRPr="0077719F">
              <w:rPr>
                <w:color w:val="002060"/>
              </w:rPr>
              <w:t>UGOLINI MATTEO</w:t>
            </w:r>
          </w:p>
        </w:tc>
        <w:tc>
          <w:tcPr>
            <w:tcW w:w="2200" w:type="dxa"/>
            <w:tcMar>
              <w:top w:w="20" w:type="dxa"/>
              <w:left w:w="20" w:type="dxa"/>
              <w:bottom w:w="20" w:type="dxa"/>
              <w:right w:w="20" w:type="dxa"/>
            </w:tcMar>
            <w:vAlign w:val="center"/>
          </w:tcPr>
          <w:p w14:paraId="32D99CEC" w14:textId="77777777" w:rsidR="00D7312C" w:rsidRPr="0077719F" w:rsidRDefault="00D7312C" w:rsidP="00BD03BF">
            <w:pPr>
              <w:pStyle w:val="movimento2"/>
              <w:rPr>
                <w:color w:val="002060"/>
              </w:rPr>
            </w:pPr>
            <w:r w:rsidRPr="0077719F">
              <w:rPr>
                <w:color w:val="002060"/>
              </w:rPr>
              <w:t xml:space="preserve">(ATL URBINO C5 1999) </w:t>
            </w:r>
          </w:p>
        </w:tc>
        <w:tc>
          <w:tcPr>
            <w:tcW w:w="800" w:type="dxa"/>
            <w:tcMar>
              <w:top w:w="20" w:type="dxa"/>
              <w:left w:w="20" w:type="dxa"/>
              <w:bottom w:w="20" w:type="dxa"/>
              <w:right w:w="20" w:type="dxa"/>
            </w:tcMar>
            <w:vAlign w:val="center"/>
          </w:tcPr>
          <w:p w14:paraId="6165DA5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B76BFFC" w14:textId="77777777" w:rsidR="00D7312C" w:rsidRPr="0077719F" w:rsidRDefault="00D7312C" w:rsidP="00BD03BF">
            <w:pPr>
              <w:pStyle w:val="movimento"/>
              <w:rPr>
                <w:color w:val="002060"/>
              </w:rPr>
            </w:pPr>
            <w:r w:rsidRPr="0077719F">
              <w:rPr>
                <w:color w:val="002060"/>
              </w:rPr>
              <w:t>BRUZZESI MATTEO</w:t>
            </w:r>
          </w:p>
        </w:tc>
        <w:tc>
          <w:tcPr>
            <w:tcW w:w="2200" w:type="dxa"/>
            <w:tcMar>
              <w:top w:w="20" w:type="dxa"/>
              <w:left w:w="20" w:type="dxa"/>
              <w:bottom w:w="20" w:type="dxa"/>
              <w:right w:w="20" w:type="dxa"/>
            </w:tcMar>
            <w:vAlign w:val="center"/>
          </w:tcPr>
          <w:p w14:paraId="35AFE1BE" w14:textId="77777777" w:rsidR="00D7312C" w:rsidRPr="0077719F" w:rsidRDefault="00D7312C" w:rsidP="00BD03BF">
            <w:pPr>
              <w:pStyle w:val="movimento2"/>
              <w:rPr>
                <w:color w:val="002060"/>
              </w:rPr>
            </w:pPr>
            <w:r w:rsidRPr="0077719F">
              <w:rPr>
                <w:color w:val="002060"/>
              </w:rPr>
              <w:t xml:space="preserve">(AVENALE) </w:t>
            </w:r>
          </w:p>
        </w:tc>
      </w:tr>
      <w:tr w:rsidR="00D7312C" w:rsidRPr="0077719F" w14:paraId="353FCD2E" w14:textId="77777777" w:rsidTr="00D7312C">
        <w:trPr>
          <w:divId w:val="527259509"/>
        </w:trPr>
        <w:tc>
          <w:tcPr>
            <w:tcW w:w="2200" w:type="dxa"/>
            <w:tcMar>
              <w:top w:w="20" w:type="dxa"/>
              <w:left w:w="20" w:type="dxa"/>
              <w:bottom w:w="20" w:type="dxa"/>
              <w:right w:w="20" w:type="dxa"/>
            </w:tcMar>
            <w:vAlign w:val="center"/>
          </w:tcPr>
          <w:p w14:paraId="77ABC452" w14:textId="77777777" w:rsidR="00D7312C" w:rsidRPr="0077719F" w:rsidRDefault="00D7312C" w:rsidP="00BD03BF">
            <w:pPr>
              <w:pStyle w:val="movimento"/>
              <w:rPr>
                <w:color w:val="002060"/>
              </w:rPr>
            </w:pPr>
            <w:r w:rsidRPr="0077719F">
              <w:rPr>
                <w:color w:val="002060"/>
              </w:rPr>
              <w:t>BALDARELLI VALERIO</w:t>
            </w:r>
          </w:p>
        </w:tc>
        <w:tc>
          <w:tcPr>
            <w:tcW w:w="2200" w:type="dxa"/>
            <w:tcMar>
              <w:top w:w="20" w:type="dxa"/>
              <w:left w:w="20" w:type="dxa"/>
              <w:bottom w:w="20" w:type="dxa"/>
              <w:right w:w="20" w:type="dxa"/>
            </w:tcMar>
            <w:vAlign w:val="center"/>
          </w:tcPr>
          <w:p w14:paraId="1397729B" w14:textId="77777777" w:rsidR="00D7312C" w:rsidRPr="0077719F" w:rsidRDefault="00D7312C" w:rsidP="00BD03BF">
            <w:pPr>
              <w:pStyle w:val="movimento2"/>
              <w:rPr>
                <w:color w:val="002060"/>
              </w:rPr>
            </w:pPr>
            <w:r w:rsidRPr="0077719F">
              <w:rPr>
                <w:color w:val="002060"/>
              </w:rPr>
              <w:t xml:space="preserve">(AVIS ARCEVIA 1964) </w:t>
            </w:r>
          </w:p>
        </w:tc>
        <w:tc>
          <w:tcPr>
            <w:tcW w:w="800" w:type="dxa"/>
            <w:tcMar>
              <w:top w:w="20" w:type="dxa"/>
              <w:left w:w="20" w:type="dxa"/>
              <w:bottom w:w="20" w:type="dxa"/>
              <w:right w:w="20" w:type="dxa"/>
            </w:tcMar>
            <w:vAlign w:val="center"/>
          </w:tcPr>
          <w:p w14:paraId="34145EA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C80FFCC" w14:textId="77777777" w:rsidR="00D7312C" w:rsidRPr="0077719F" w:rsidRDefault="00D7312C" w:rsidP="00BD03BF">
            <w:pPr>
              <w:pStyle w:val="movimento"/>
              <w:rPr>
                <w:color w:val="002060"/>
              </w:rPr>
            </w:pPr>
            <w:r w:rsidRPr="0077719F">
              <w:rPr>
                <w:color w:val="002060"/>
              </w:rPr>
              <w:t>GIOVANNELLI LORENZO</w:t>
            </w:r>
          </w:p>
        </w:tc>
        <w:tc>
          <w:tcPr>
            <w:tcW w:w="2200" w:type="dxa"/>
            <w:tcMar>
              <w:top w:w="20" w:type="dxa"/>
              <w:left w:w="20" w:type="dxa"/>
              <w:bottom w:w="20" w:type="dxa"/>
              <w:right w:w="20" w:type="dxa"/>
            </w:tcMar>
            <w:vAlign w:val="center"/>
          </w:tcPr>
          <w:p w14:paraId="4BE1ECA1" w14:textId="77777777" w:rsidR="00D7312C" w:rsidRPr="0077719F" w:rsidRDefault="00D7312C" w:rsidP="00BD03BF">
            <w:pPr>
              <w:pStyle w:val="movimento2"/>
              <w:rPr>
                <w:color w:val="002060"/>
              </w:rPr>
            </w:pPr>
            <w:r w:rsidRPr="0077719F">
              <w:rPr>
                <w:color w:val="002060"/>
              </w:rPr>
              <w:t xml:space="preserve">(AVIS ARCEVIA 1964) </w:t>
            </w:r>
          </w:p>
        </w:tc>
      </w:tr>
      <w:tr w:rsidR="00D7312C" w:rsidRPr="0077719F" w14:paraId="7725A609" w14:textId="77777777" w:rsidTr="00D7312C">
        <w:trPr>
          <w:divId w:val="527259509"/>
        </w:trPr>
        <w:tc>
          <w:tcPr>
            <w:tcW w:w="2200" w:type="dxa"/>
            <w:tcMar>
              <w:top w:w="20" w:type="dxa"/>
              <w:left w:w="20" w:type="dxa"/>
              <w:bottom w:w="20" w:type="dxa"/>
              <w:right w:w="20" w:type="dxa"/>
            </w:tcMar>
            <w:vAlign w:val="center"/>
          </w:tcPr>
          <w:p w14:paraId="6BAF3EBE" w14:textId="77777777" w:rsidR="00D7312C" w:rsidRPr="0077719F" w:rsidRDefault="00D7312C" w:rsidP="00BD03BF">
            <w:pPr>
              <w:pStyle w:val="movimento"/>
              <w:rPr>
                <w:color w:val="002060"/>
              </w:rPr>
            </w:pPr>
            <w:r w:rsidRPr="0077719F">
              <w:rPr>
                <w:color w:val="002060"/>
              </w:rPr>
              <w:t>LUCIANI GIANLUCA</w:t>
            </w:r>
          </w:p>
        </w:tc>
        <w:tc>
          <w:tcPr>
            <w:tcW w:w="2200" w:type="dxa"/>
            <w:tcMar>
              <w:top w:w="20" w:type="dxa"/>
              <w:left w:w="20" w:type="dxa"/>
              <w:bottom w:w="20" w:type="dxa"/>
              <w:right w:w="20" w:type="dxa"/>
            </w:tcMar>
            <w:vAlign w:val="center"/>
          </w:tcPr>
          <w:p w14:paraId="3D06E17B" w14:textId="77777777" w:rsidR="00D7312C" w:rsidRPr="0077719F" w:rsidRDefault="00D7312C" w:rsidP="00BD03BF">
            <w:pPr>
              <w:pStyle w:val="movimento2"/>
              <w:rPr>
                <w:color w:val="002060"/>
              </w:rPr>
            </w:pPr>
            <w:r w:rsidRPr="0077719F">
              <w:rPr>
                <w:color w:val="002060"/>
              </w:rPr>
              <w:t xml:space="preserve">(AVIS ARCEVIA 1964) </w:t>
            </w:r>
          </w:p>
        </w:tc>
        <w:tc>
          <w:tcPr>
            <w:tcW w:w="800" w:type="dxa"/>
            <w:tcMar>
              <w:top w:w="20" w:type="dxa"/>
              <w:left w:w="20" w:type="dxa"/>
              <w:bottom w:w="20" w:type="dxa"/>
              <w:right w:w="20" w:type="dxa"/>
            </w:tcMar>
            <w:vAlign w:val="center"/>
          </w:tcPr>
          <w:p w14:paraId="4C04F93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5DA4C8F" w14:textId="77777777" w:rsidR="00D7312C" w:rsidRPr="0077719F" w:rsidRDefault="00D7312C" w:rsidP="00BD03BF">
            <w:pPr>
              <w:pStyle w:val="movimento"/>
              <w:rPr>
                <w:color w:val="002060"/>
              </w:rPr>
            </w:pPr>
            <w:r w:rsidRPr="0077719F">
              <w:rPr>
                <w:color w:val="002060"/>
              </w:rPr>
              <w:t>VERDINI JACOPO</w:t>
            </w:r>
          </w:p>
        </w:tc>
        <w:tc>
          <w:tcPr>
            <w:tcW w:w="2200" w:type="dxa"/>
            <w:tcMar>
              <w:top w:w="20" w:type="dxa"/>
              <w:left w:w="20" w:type="dxa"/>
              <w:bottom w:w="20" w:type="dxa"/>
              <w:right w:w="20" w:type="dxa"/>
            </w:tcMar>
            <w:vAlign w:val="center"/>
          </w:tcPr>
          <w:p w14:paraId="52B7FB04" w14:textId="77777777" w:rsidR="00D7312C" w:rsidRPr="0077719F" w:rsidRDefault="00D7312C" w:rsidP="00BD03BF">
            <w:pPr>
              <w:pStyle w:val="movimento2"/>
              <w:rPr>
                <w:color w:val="002060"/>
              </w:rPr>
            </w:pPr>
            <w:r w:rsidRPr="0077719F">
              <w:rPr>
                <w:color w:val="002060"/>
              </w:rPr>
              <w:t xml:space="preserve">(AVIS ARCEVIA 1964) </w:t>
            </w:r>
          </w:p>
        </w:tc>
      </w:tr>
      <w:tr w:rsidR="00D7312C" w:rsidRPr="0077719F" w14:paraId="04B3693E" w14:textId="77777777" w:rsidTr="00D7312C">
        <w:trPr>
          <w:divId w:val="527259509"/>
        </w:trPr>
        <w:tc>
          <w:tcPr>
            <w:tcW w:w="2200" w:type="dxa"/>
            <w:tcMar>
              <w:top w:w="20" w:type="dxa"/>
              <w:left w:w="20" w:type="dxa"/>
              <w:bottom w:w="20" w:type="dxa"/>
              <w:right w:w="20" w:type="dxa"/>
            </w:tcMar>
            <w:vAlign w:val="center"/>
          </w:tcPr>
          <w:p w14:paraId="7A5FA273" w14:textId="77777777" w:rsidR="00D7312C" w:rsidRPr="0077719F" w:rsidRDefault="00D7312C" w:rsidP="00BD03BF">
            <w:pPr>
              <w:pStyle w:val="movimento"/>
              <w:rPr>
                <w:color w:val="002060"/>
              </w:rPr>
            </w:pPr>
            <w:r w:rsidRPr="0077719F">
              <w:rPr>
                <w:color w:val="002060"/>
              </w:rPr>
              <w:t>FRANCAVILLA MATTEO</w:t>
            </w:r>
          </w:p>
        </w:tc>
        <w:tc>
          <w:tcPr>
            <w:tcW w:w="2200" w:type="dxa"/>
            <w:tcMar>
              <w:top w:w="20" w:type="dxa"/>
              <w:left w:w="20" w:type="dxa"/>
              <w:bottom w:w="20" w:type="dxa"/>
              <w:right w:w="20" w:type="dxa"/>
            </w:tcMar>
            <w:vAlign w:val="center"/>
          </w:tcPr>
          <w:p w14:paraId="41E8074B" w14:textId="77777777" w:rsidR="00D7312C" w:rsidRPr="0077719F" w:rsidRDefault="00D7312C" w:rsidP="00BD03BF">
            <w:pPr>
              <w:pStyle w:val="movimento2"/>
              <w:rPr>
                <w:color w:val="002060"/>
              </w:rPr>
            </w:pPr>
            <w:r w:rsidRPr="0077719F">
              <w:rPr>
                <w:color w:val="002060"/>
              </w:rPr>
              <w:t xml:space="preserve">(C.U.S. MACERATA CALCIO A5) </w:t>
            </w:r>
          </w:p>
        </w:tc>
        <w:tc>
          <w:tcPr>
            <w:tcW w:w="800" w:type="dxa"/>
            <w:tcMar>
              <w:top w:w="20" w:type="dxa"/>
              <w:left w:w="20" w:type="dxa"/>
              <w:bottom w:w="20" w:type="dxa"/>
              <w:right w:w="20" w:type="dxa"/>
            </w:tcMar>
            <w:vAlign w:val="center"/>
          </w:tcPr>
          <w:p w14:paraId="7D6CA94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CA6EB40" w14:textId="77777777" w:rsidR="00D7312C" w:rsidRPr="0077719F" w:rsidRDefault="00D7312C" w:rsidP="00BD03BF">
            <w:pPr>
              <w:pStyle w:val="movimento"/>
              <w:rPr>
                <w:color w:val="002060"/>
              </w:rPr>
            </w:pPr>
            <w:r w:rsidRPr="0077719F">
              <w:rPr>
                <w:color w:val="002060"/>
              </w:rPr>
              <w:t>MARANGONI FRANCESCO</w:t>
            </w:r>
          </w:p>
        </w:tc>
        <w:tc>
          <w:tcPr>
            <w:tcW w:w="2200" w:type="dxa"/>
            <w:tcMar>
              <w:top w:w="20" w:type="dxa"/>
              <w:left w:w="20" w:type="dxa"/>
              <w:bottom w:w="20" w:type="dxa"/>
              <w:right w:w="20" w:type="dxa"/>
            </w:tcMar>
            <w:vAlign w:val="center"/>
          </w:tcPr>
          <w:p w14:paraId="3A9BC3CD" w14:textId="77777777" w:rsidR="00D7312C" w:rsidRPr="0077719F" w:rsidRDefault="00D7312C" w:rsidP="00BD03BF">
            <w:pPr>
              <w:pStyle w:val="movimento2"/>
              <w:rPr>
                <w:color w:val="002060"/>
              </w:rPr>
            </w:pPr>
            <w:r w:rsidRPr="0077719F">
              <w:rPr>
                <w:color w:val="002060"/>
              </w:rPr>
              <w:t xml:space="preserve">(C.U.S. MACERATA CALCIO A5) </w:t>
            </w:r>
          </w:p>
        </w:tc>
      </w:tr>
      <w:tr w:rsidR="00D7312C" w:rsidRPr="0077719F" w14:paraId="626490FA" w14:textId="77777777" w:rsidTr="00D7312C">
        <w:trPr>
          <w:divId w:val="527259509"/>
        </w:trPr>
        <w:tc>
          <w:tcPr>
            <w:tcW w:w="2200" w:type="dxa"/>
            <w:tcMar>
              <w:top w:w="20" w:type="dxa"/>
              <w:left w:w="20" w:type="dxa"/>
              <w:bottom w:w="20" w:type="dxa"/>
              <w:right w:w="20" w:type="dxa"/>
            </w:tcMar>
            <w:vAlign w:val="center"/>
          </w:tcPr>
          <w:p w14:paraId="71D913DC" w14:textId="77777777" w:rsidR="00D7312C" w:rsidRPr="0077719F" w:rsidRDefault="00D7312C" w:rsidP="00BD03BF">
            <w:pPr>
              <w:pStyle w:val="movimento"/>
              <w:rPr>
                <w:color w:val="002060"/>
              </w:rPr>
            </w:pPr>
            <w:r w:rsidRPr="0077719F">
              <w:rPr>
                <w:color w:val="002060"/>
              </w:rPr>
              <w:t>SERESI ANDREA</w:t>
            </w:r>
          </w:p>
        </w:tc>
        <w:tc>
          <w:tcPr>
            <w:tcW w:w="2200" w:type="dxa"/>
            <w:tcMar>
              <w:top w:w="20" w:type="dxa"/>
              <w:left w:w="20" w:type="dxa"/>
              <w:bottom w:w="20" w:type="dxa"/>
              <w:right w:w="20" w:type="dxa"/>
            </w:tcMar>
            <w:vAlign w:val="center"/>
          </w:tcPr>
          <w:p w14:paraId="2FDBE2CC" w14:textId="77777777" w:rsidR="00D7312C" w:rsidRPr="0077719F" w:rsidRDefault="00D7312C" w:rsidP="00BD03BF">
            <w:pPr>
              <w:pStyle w:val="movimento2"/>
              <w:rPr>
                <w:color w:val="002060"/>
              </w:rPr>
            </w:pPr>
            <w:r w:rsidRPr="0077719F">
              <w:rPr>
                <w:color w:val="002060"/>
              </w:rPr>
              <w:t xml:space="preserve">(C.U.S. MACERATA CALCIO A5) </w:t>
            </w:r>
          </w:p>
        </w:tc>
        <w:tc>
          <w:tcPr>
            <w:tcW w:w="800" w:type="dxa"/>
            <w:tcMar>
              <w:top w:w="20" w:type="dxa"/>
              <w:left w:w="20" w:type="dxa"/>
              <w:bottom w:w="20" w:type="dxa"/>
              <w:right w:w="20" w:type="dxa"/>
            </w:tcMar>
            <w:vAlign w:val="center"/>
          </w:tcPr>
          <w:p w14:paraId="219879F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18BA1A3" w14:textId="77777777" w:rsidR="00D7312C" w:rsidRPr="0077719F" w:rsidRDefault="00D7312C" w:rsidP="00BD03BF">
            <w:pPr>
              <w:pStyle w:val="movimento"/>
              <w:rPr>
                <w:color w:val="002060"/>
              </w:rPr>
            </w:pPr>
            <w:r w:rsidRPr="0077719F">
              <w:rPr>
                <w:color w:val="002060"/>
              </w:rPr>
              <w:t>ANTONELLI UMBERTO</w:t>
            </w:r>
          </w:p>
        </w:tc>
        <w:tc>
          <w:tcPr>
            <w:tcW w:w="2200" w:type="dxa"/>
            <w:tcMar>
              <w:top w:w="20" w:type="dxa"/>
              <w:left w:w="20" w:type="dxa"/>
              <w:bottom w:w="20" w:type="dxa"/>
              <w:right w:w="20" w:type="dxa"/>
            </w:tcMar>
            <w:vAlign w:val="center"/>
          </w:tcPr>
          <w:p w14:paraId="14C4F12A" w14:textId="77777777" w:rsidR="00D7312C" w:rsidRPr="0077719F" w:rsidRDefault="00D7312C" w:rsidP="00BD03BF">
            <w:pPr>
              <w:pStyle w:val="movimento2"/>
              <w:rPr>
                <w:color w:val="002060"/>
              </w:rPr>
            </w:pPr>
            <w:r w:rsidRPr="0077719F">
              <w:rPr>
                <w:color w:val="002060"/>
              </w:rPr>
              <w:t xml:space="preserve">(CANDIA BARACCOLA ASPIO) </w:t>
            </w:r>
          </w:p>
        </w:tc>
      </w:tr>
      <w:tr w:rsidR="00D7312C" w:rsidRPr="0077719F" w14:paraId="0985F86C" w14:textId="77777777" w:rsidTr="00D7312C">
        <w:trPr>
          <w:divId w:val="527259509"/>
        </w:trPr>
        <w:tc>
          <w:tcPr>
            <w:tcW w:w="2200" w:type="dxa"/>
            <w:tcMar>
              <w:top w:w="20" w:type="dxa"/>
              <w:left w:w="20" w:type="dxa"/>
              <w:bottom w:w="20" w:type="dxa"/>
              <w:right w:w="20" w:type="dxa"/>
            </w:tcMar>
            <w:vAlign w:val="center"/>
          </w:tcPr>
          <w:p w14:paraId="471AB3EA" w14:textId="77777777" w:rsidR="00D7312C" w:rsidRPr="0077719F" w:rsidRDefault="00D7312C" w:rsidP="00BD03BF">
            <w:pPr>
              <w:pStyle w:val="movimento"/>
              <w:rPr>
                <w:color w:val="002060"/>
              </w:rPr>
            </w:pPr>
            <w:r w:rsidRPr="0077719F">
              <w:rPr>
                <w:color w:val="002060"/>
              </w:rPr>
              <w:t>LO MUZIO PASQUALE</w:t>
            </w:r>
          </w:p>
        </w:tc>
        <w:tc>
          <w:tcPr>
            <w:tcW w:w="2200" w:type="dxa"/>
            <w:tcMar>
              <w:top w:w="20" w:type="dxa"/>
              <w:left w:w="20" w:type="dxa"/>
              <w:bottom w:w="20" w:type="dxa"/>
              <w:right w:w="20" w:type="dxa"/>
            </w:tcMar>
            <w:vAlign w:val="center"/>
          </w:tcPr>
          <w:p w14:paraId="667503D4" w14:textId="77777777" w:rsidR="00D7312C" w:rsidRPr="0077719F" w:rsidRDefault="00D7312C" w:rsidP="00BD03BF">
            <w:pPr>
              <w:pStyle w:val="movimento2"/>
              <w:rPr>
                <w:color w:val="002060"/>
              </w:rPr>
            </w:pPr>
            <w:r w:rsidRPr="0077719F">
              <w:rPr>
                <w:color w:val="002060"/>
              </w:rPr>
              <w:t xml:space="preserve">(CERRETO D ESI C5 A.S.D.) </w:t>
            </w:r>
          </w:p>
        </w:tc>
        <w:tc>
          <w:tcPr>
            <w:tcW w:w="800" w:type="dxa"/>
            <w:tcMar>
              <w:top w:w="20" w:type="dxa"/>
              <w:left w:w="20" w:type="dxa"/>
              <w:bottom w:w="20" w:type="dxa"/>
              <w:right w:w="20" w:type="dxa"/>
            </w:tcMar>
            <w:vAlign w:val="center"/>
          </w:tcPr>
          <w:p w14:paraId="3220C478"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E1DEB03" w14:textId="77777777" w:rsidR="00D7312C" w:rsidRPr="0077719F" w:rsidRDefault="00D7312C" w:rsidP="00BD03BF">
            <w:pPr>
              <w:pStyle w:val="movimento"/>
              <w:rPr>
                <w:color w:val="002060"/>
              </w:rPr>
            </w:pPr>
            <w:r w:rsidRPr="0077719F">
              <w:rPr>
                <w:color w:val="002060"/>
              </w:rPr>
              <w:t>BALDINELLI FRANCESCO</w:t>
            </w:r>
          </w:p>
        </w:tc>
        <w:tc>
          <w:tcPr>
            <w:tcW w:w="2200" w:type="dxa"/>
            <w:tcMar>
              <w:top w:w="20" w:type="dxa"/>
              <w:left w:w="20" w:type="dxa"/>
              <w:bottom w:w="20" w:type="dxa"/>
              <w:right w:w="20" w:type="dxa"/>
            </w:tcMar>
            <w:vAlign w:val="center"/>
          </w:tcPr>
          <w:p w14:paraId="4CCDAD80" w14:textId="77777777" w:rsidR="00D7312C" w:rsidRPr="0077719F" w:rsidRDefault="00D7312C" w:rsidP="00BD03BF">
            <w:pPr>
              <w:pStyle w:val="movimento2"/>
              <w:rPr>
                <w:color w:val="002060"/>
              </w:rPr>
            </w:pPr>
            <w:r w:rsidRPr="0077719F">
              <w:rPr>
                <w:color w:val="002060"/>
              </w:rPr>
              <w:t xml:space="preserve">(CITTA DI FALCONARA) </w:t>
            </w:r>
          </w:p>
        </w:tc>
      </w:tr>
      <w:tr w:rsidR="00D7312C" w:rsidRPr="0077719F" w14:paraId="5F733984" w14:textId="77777777" w:rsidTr="00D7312C">
        <w:trPr>
          <w:divId w:val="527259509"/>
        </w:trPr>
        <w:tc>
          <w:tcPr>
            <w:tcW w:w="2200" w:type="dxa"/>
            <w:tcMar>
              <w:top w:w="20" w:type="dxa"/>
              <w:left w:w="20" w:type="dxa"/>
              <w:bottom w:w="20" w:type="dxa"/>
              <w:right w:w="20" w:type="dxa"/>
            </w:tcMar>
            <w:vAlign w:val="center"/>
          </w:tcPr>
          <w:p w14:paraId="7397F071" w14:textId="77777777" w:rsidR="00D7312C" w:rsidRPr="0077719F" w:rsidRDefault="00D7312C" w:rsidP="00BD03BF">
            <w:pPr>
              <w:pStyle w:val="movimento"/>
              <w:rPr>
                <w:color w:val="002060"/>
              </w:rPr>
            </w:pPr>
            <w:r w:rsidRPr="0077719F">
              <w:rPr>
                <w:color w:val="002060"/>
              </w:rPr>
              <w:t>FABBRIZI MATTEO</w:t>
            </w:r>
          </w:p>
        </w:tc>
        <w:tc>
          <w:tcPr>
            <w:tcW w:w="2200" w:type="dxa"/>
            <w:tcMar>
              <w:top w:w="20" w:type="dxa"/>
              <w:left w:w="20" w:type="dxa"/>
              <w:bottom w:w="20" w:type="dxa"/>
              <w:right w:w="20" w:type="dxa"/>
            </w:tcMar>
            <w:vAlign w:val="center"/>
          </w:tcPr>
          <w:p w14:paraId="26F01B82" w14:textId="77777777" w:rsidR="00D7312C" w:rsidRPr="0077719F" w:rsidRDefault="00D7312C" w:rsidP="00BD03BF">
            <w:pPr>
              <w:pStyle w:val="movimento2"/>
              <w:rPr>
                <w:color w:val="002060"/>
              </w:rPr>
            </w:pPr>
            <w:r w:rsidRPr="0077719F">
              <w:rPr>
                <w:color w:val="002060"/>
              </w:rPr>
              <w:t xml:space="preserve">(CITTA DI FALCONARA) </w:t>
            </w:r>
          </w:p>
        </w:tc>
        <w:tc>
          <w:tcPr>
            <w:tcW w:w="800" w:type="dxa"/>
            <w:tcMar>
              <w:top w:w="20" w:type="dxa"/>
              <w:left w:w="20" w:type="dxa"/>
              <w:bottom w:w="20" w:type="dxa"/>
              <w:right w:w="20" w:type="dxa"/>
            </w:tcMar>
            <w:vAlign w:val="center"/>
          </w:tcPr>
          <w:p w14:paraId="645C18D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C31453F" w14:textId="77777777" w:rsidR="00D7312C" w:rsidRPr="0077719F" w:rsidRDefault="00D7312C" w:rsidP="00BD03BF">
            <w:pPr>
              <w:pStyle w:val="movimento"/>
              <w:rPr>
                <w:color w:val="002060"/>
              </w:rPr>
            </w:pPr>
            <w:r w:rsidRPr="0077719F">
              <w:rPr>
                <w:color w:val="002060"/>
              </w:rPr>
              <w:t>LUCA CRISTIAN</w:t>
            </w:r>
          </w:p>
        </w:tc>
        <w:tc>
          <w:tcPr>
            <w:tcW w:w="2200" w:type="dxa"/>
            <w:tcMar>
              <w:top w:w="20" w:type="dxa"/>
              <w:left w:w="20" w:type="dxa"/>
              <w:bottom w:w="20" w:type="dxa"/>
              <w:right w:w="20" w:type="dxa"/>
            </w:tcMar>
            <w:vAlign w:val="center"/>
          </w:tcPr>
          <w:p w14:paraId="493A5F9F" w14:textId="77777777" w:rsidR="00D7312C" w:rsidRPr="0077719F" w:rsidRDefault="00D7312C" w:rsidP="00BD03BF">
            <w:pPr>
              <w:pStyle w:val="movimento2"/>
              <w:rPr>
                <w:color w:val="002060"/>
              </w:rPr>
            </w:pPr>
            <w:r w:rsidRPr="0077719F">
              <w:rPr>
                <w:color w:val="002060"/>
              </w:rPr>
              <w:t xml:space="preserve">(FUTSAL CAMPIGLIONE) </w:t>
            </w:r>
          </w:p>
        </w:tc>
      </w:tr>
      <w:tr w:rsidR="00D7312C" w:rsidRPr="0077719F" w14:paraId="44374521" w14:textId="77777777" w:rsidTr="00D7312C">
        <w:trPr>
          <w:divId w:val="527259509"/>
        </w:trPr>
        <w:tc>
          <w:tcPr>
            <w:tcW w:w="2200" w:type="dxa"/>
            <w:tcMar>
              <w:top w:w="20" w:type="dxa"/>
              <w:left w:w="20" w:type="dxa"/>
              <w:bottom w:w="20" w:type="dxa"/>
              <w:right w:w="20" w:type="dxa"/>
            </w:tcMar>
            <w:vAlign w:val="center"/>
          </w:tcPr>
          <w:p w14:paraId="6272663A" w14:textId="77777777" w:rsidR="00D7312C" w:rsidRPr="0077719F" w:rsidRDefault="00D7312C" w:rsidP="00BD03BF">
            <w:pPr>
              <w:pStyle w:val="movimento"/>
              <w:rPr>
                <w:color w:val="002060"/>
              </w:rPr>
            </w:pPr>
            <w:r w:rsidRPr="0077719F">
              <w:rPr>
                <w:color w:val="002060"/>
              </w:rPr>
              <w:t>PICCININI MARTIN</w:t>
            </w:r>
          </w:p>
        </w:tc>
        <w:tc>
          <w:tcPr>
            <w:tcW w:w="2200" w:type="dxa"/>
            <w:tcMar>
              <w:top w:w="20" w:type="dxa"/>
              <w:left w:w="20" w:type="dxa"/>
              <w:bottom w:w="20" w:type="dxa"/>
              <w:right w:w="20" w:type="dxa"/>
            </w:tcMar>
            <w:vAlign w:val="center"/>
          </w:tcPr>
          <w:p w14:paraId="59C8A0C7" w14:textId="77777777" w:rsidR="00D7312C" w:rsidRPr="0077719F" w:rsidRDefault="00D7312C" w:rsidP="00BD03BF">
            <w:pPr>
              <w:pStyle w:val="movimento2"/>
              <w:rPr>
                <w:color w:val="002060"/>
              </w:rPr>
            </w:pPr>
            <w:r w:rsidRPr="0077719F">
              <w:rPr>
                <w:color w:val="002060"/>
              </w:rPr>
              <w:t xml:space="preserve">(FUTSAL PRANDONE) </w:t>
            </w:r>
          </w:p>
        </w:tc>
        <w:tc>
          <w:tcPr>
            <w:tcW w:w="800" w:type="dxa"/>
            <w:tcMar>
              <w:top w:w="20" w:type="dxa"/>
              <w:left w:w="20" w:type="dxa"/>
              <w:bottom w:w="20" w:type="dxa"/>
              <w:right w:w="20" w:type="dxa"/>
            </w:tcMar>
            <w:vAlign w:val="center"/>
          </w:tcPr>
          <w:p w14:paraId="00CCC6B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AF10F56" w14:textId="77777777" w:rsidR="00D7312C" w:rsidRPr="0077719F" w:rsidRDefault="00D7312C" w:rsidP="00BD03BF">
            <w:pPr>
              <w:pStyle w:val="movimento"/>
              <w:rPr>
                <w:color w:val="002060"/>
              </w:rPr>
            </w:pPr>
            <w:r w:rsidRPr="0077719F">
              <w:rPr>
                <w:color w:val="002060"/>
              </w:rPr>
              <w:t>CURZI LUCA</w:t>
            </w:r>
          </w:p>
        </w:tc>
        <w:tc>
          <w:tcPr>
            <w:tcW w:w="2200" w:type="dxa"/>
            <w:tcMar>
              <w:top w:w="20" w:type="dxa"/>
              <w:left w:w="20" w:type="dxa"/>
              <w:bottom w:w="20" w:type="dxa"/>
              <w:right w:w="20" w:type="dxa"/>
            </w:tcMar>
            <w:vAlign w:val="center"/>
          </w:tcPr>
          <w:p w14:paraId="1CE62572" w14:textId="77777777" w:rsidR="00D7312C" w:rsidRPr="0077719F" w:rsidRDefault="00D7312C" w:rsidP="00BD03BF">
            <w:pPr>
              <w:pStyle w:val="movimento2"/>
              <w:rPr>
                <w:color w:val="002060"/>
              </w:rPr>
            </w:pPr>
            <w:r w:rsidRPr="0077719F">
              <w:rPr>
                <w:color w:val="002060"/>
              </w:rPr>
              <w:t xml:space="preserve">(FUTSAL SILENZI) </w:t>
            </w:r>
          </w:p>
        </w:tc>
      </w:tr>
      <w:tr w:rsidR="00D7312C" w:rsidRPr="0077719F" w14:paraId="726A5A9C" w14:textId="77777777" w:rsidTr="00D7312C">
        <w:trPr>
          <w:divId w:val="527259509"/>
        </w:trPr>
        <w:tc>
          <w:tcPr>
            <w:tcW w:w="2200" w:type="dxa"/>
            <w:tcMar>
              <w:top w:w="20" w:type="dxa"/>
              <w:left w:w="20" w:type="dxa"/>
              <w:bottom w:w="20" w:type="dxa"/>
              <w:right w:w="20" w:type="dxa"/>
            </w:tcMar>
            <w:vAlign w:val="center"/>
          </w:tcPr>
          <w:p w14:paraId="1763DE1B" w14:textId="77777777" w:rsidR="00D7312C" w:rsidRPr="0077719F" w:rsidRDefault="00D7312C" w:rsidP="00BD03BF">
            <w:pPr>
              <w:pStyle w:val="movimento"/>
              <w:rPr>
                <w:color w:val="002060"/>
              </w:rPr>
            </w:pPr>
            <w:r w:rsidRPr="0077719F">
              <w:rPr>
                <w:color w:val="002060"/>
              </w:rPr>
              <w:t>DI CASTRI LUCA</w:t>
            </w:r>
          </w:p>
        </w:tc>
        <w:tc>
          <w:tcPr>
            <w:tcW w:w="2200" w:type="dxa"/>
            <w:tcMar>
              <w:top w:w="20" w:type="dxa"/>
              <w:left w:w="20" w:type="dxa"/>
              <w:bottom w:w="20" w:type="dxa"/>
              <w:right w:w="20" w:type="dxa"/>
            </w:tcMar>
            <w:vAlign w:val="center"/>
          </w:tcPr>
          <w:p w14:paraId="6D4C607D" w14:textId="77777777" w:rsidR="00D7312C" w:rsidRPr="0077719F" w:rsidRDefault="00D7312C" w:rsidP="00BD03BF">
            <w:pPr>
              <w:pStyle w:val="movimento2"/>
              <w:rPr>
                <w:color w:val="002060"/>
              </w:rPr>
            </w:pPr>
            <w:r w:rsidRPr="0077719F">
              <w:rPr>
                <w:color w:val="002060"/>
              </w:rPr>
              <w:t xml:space="preserve">(FUTSAL SILENZI) </w:t>
            </w:r>
          </w:p>
        </w:tc>
        <w:tc>
          <w:tcPr>
            <w:tcW w:w="800" w:type="dxa"/>
            <w:tcMar>
              <w:top w:w="20" w:type="dxa"/>
              <w:left w:w="20" w:type="dxa"/>
              <w:bottom w:w="20" w:type="dxa"/>
              <w:right w:w="20" w:type="dxa"/>
            </w:tcMar>
            <w:vAlign w:val="center"/>
          </w:tcPr>
          <w:p w14:paraId="261E7B78"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A737F56" w14:textId="77777777" w:rsidR="00D7312C" w:rsidRPr="0077719F" w:rsidRDefault="00D7312C" w:rsidP="00BD03BF">
            <w:pPr>
              <w:pStyle w:val="movimento"/>
              <w:rPr>
                <w:color w:val="002060"/>
              </w:rPr>
            </w:pPr>
            <w:r w:rsidRPr="0077719F">
              <w:rPr>
                <w:color w:val="002060"/>
              </w:rPr>
              <w:t>CIRIACO NICOLA</w:t>
            </w:r>
          </w:p>
        </w:tc>
        <w:tc>
          <w:tcPr>
            <w:tcW w:w="2200" w:type="dxa"/>
            <w:tcMar>
              <w:top w:w="20" w:type="dxa"/>
              <w:left w:w="20" w:type="dxa"/>
              <w:bottom w:w="20" w:type="dxa"/>
              <w:right w:w="20" w:type="dxa"/>
            </w:tcMar>
            <w:vAlign w:val="center"/>
          </w:tcPr>
          <w:p w14:paraId="3BE8F0CA" w14:textId="77777777" w:rsidR="00D7312C" w:rsidRPr="0077719F" w:rsidRDefault="00D7312C" w:rsidP="00BD03BF">
            <w:pPr>
              <w:pStyle w:val="movimento2"/>
              <w:rPr>
                <w:color w:val="002060"/>
              </w:rPr>
            </w:pPr>
            <w:r w:rsidRPr="0077719F">
              <w:rPr>
                <w:color w:val="002060"/>
              </w:rPr>
              <w:t xml:space="preserve">(GAGLIOLE F.C.) </w:t>
            </w:r>
          </w:p>
        </w:tc>
      </w:tr>
      <w:tr w:rsidR="00D7312C" w:rsidRPr="0077719F" w14:paraId="72102B4D" w14:textId="77777777" w:rsidTr="00D7312C">
        <w:trPr>
          <w:divId w:val="527259509"/>
        </w:trPr>
        <w:tc>
          <w:tcPr>
            <w:tcW w:w="2200" w:type="dxa"/>
            <w:tcMar>
              <w:top w:w="20" w:type="dxa"/>
              <w:left w:w="20" w:type="dxa"/>
              <w:bottom w:w="20" w:type="dxa"/>
              <w:right w:w="20" w:type="dxa"/>
            </w:tcMar>
            <w:vAlign w:val="center"/>
          </w:tcPr>
          <w:p w14:paraId="7522FBB8" w14:textId="77777777" w:rsidR="00D7312C" w:rsidRPr="0077719F" w:rsidRDefault="00D7312C" w:rsidP="00BD03BF">
            <w:pPr>
              <w:pStyle w:val="movimento"/>
              <w:rPr>
                <w:color w:val="002060"/>
              </w:rPr>
            </w:pPr>
            <w:r w:rsidRPr="0077719F">
              <w:rPr>
                <w:color w:val="002060"/>
              </w:rPr>
              <w:t>PICCILLO MARIO</w:t>
            </w:r>
          </w:p>
        </w:tc>
        <w:tc>
          <w:tcPr>
            <w:tcW w:w="2200" w:type="dxa"/>
            <w:tcMar>
              <w:top w:w="20" w:type="dxa"/>
              <w:left w:w="20" w:type="dxa"/>
              <w:bottom w:w="20" w:type="dxa"/>
              <w:right w:w="20" w:type="dxa"/>
            </w:tcMar>
            <w:vAlign w:val="center"/>
          </w:tcPr>
          <w:p w14:paraId="5A1FB528" w14:textId="77777777" w:rsidR="00D7312C" w:rsidRPr="0077719F" w:rsidRDefault="00D7312C" w:rsidP="00BD03BF">
            <w:pPr>
              <w:pStyle w:val="movimento2"/>
              <w:rPr>
                <w:color w:val="002060"/>
              </w:rPr>
            </w:pPr>
            <w:r w:rsidRPr="0077719F">
              <w:rPr>
                <w:color w:val="002060"/>
              </w:rPr>
              <w:t xml:space="preserve">(GAGLIOLE F.C.) </w:t>
            </w:r>
          </w:p>
        </w:tc>
        <w:tc>
          <w:tcPr>
            <w:tcW w:w="800" w:type="dxa"/>
            <w:tcMar>
              <w:top w:w="20" w:type="dxa"/>
              <w:left w:w="20" w:type="dxa"/>
              <w:bottom w:w="20" w:type="dxa"/>
              <w:right w:w="20" w:type="dxa"/>
            </w:tcMar>
            <w:vAlign w:val="center"/>
          </w:tcPr>
          <w:p w14:paraId="0D75AE5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6AE7EF8" w14:textId="77777777" w:rsidR="00D7312C" w:rsidRPr="0077719F" w:rsidRDefault="00D7312C" w:rsidP="00BD03BF">
            <w:pPr>
              <w:pStyle w:val="movimento"/>
              <w:rPr>
                <w:color w:val="002060"/>
              </w:rPr>
            </w:pPr>
            <w:r w:rsidRPr="0077719F">
              <w:rPr>
                <w:color w:val="002060"/>
              </w:rPr>
              <w:t>VALERI MAURO</w:t>
            </w:r>
          </w:p>
        </w:tc>
        <w:tc>
          <w:tcPr>
            <w:tcW w:w="2200" w:type="dxa"/>
            <w:tcMar>
              <w:top w:w="20" w:type="dxa"/>
              <w:left w:w="20" w:type="dxa"/>
              <w:bottom w:w="20" w:type="dxa"/>
              <w:right w:w="20" w:type="dxa"/>
            </w:tcMar>
            <w:vAlign w:val="center"/>
          </w:tcPr>
          <w:p w14:paraId="1F49ECDA" w14:textId="77777777" w:rsidR="00D7312C" w:rsidRPr="0077719F" w:rsidRDefault="00D7312C" w:rsidP="00BD03BF">
            <w:pPr>
              <w:pStyle w:val="movimento2"/>
              <w:rPr>
                <w:color w:val="002060"/>
              </w:rPr>
            </w:pPr>
            <w:r w:rsidRPr="0077719F">
              <w:rPr>
                <w:color w:val="002060"/>
              </w:rPr>
              <w:t xml:space="preserve">(GAGLIOLE F.C.) </w:t>
            </w:r>
          </w:p>
        </w:tc>
      </w:tr>
      <w:tr w:rsidR="00D7312C" w:rsidRPr="0077719F" w14:paraId="0FB8558A" w14:textId="77777777" w:rsidTr="00D7312C">
        <w:trPr>
          <w:divId w:val="527259509"/>
        </w:trPr>
        <w:tc>
          <w:tcPr>
            <w:tcW w:w="2200" w:type="dxa"/>
            <w:tcMar>
              <w:top w:w="20" w:type="dxa"/>
              <w:left w:w="20" w:type="dxa"/>
              <w:bottom w:w="20" w:type="dxa"/>
              <w:right w:w="20" w:type="dxa"/>
            </w:tcMar>
            <w:vAlign w:val="center"/>
          </w:tcPr>
          <w:p w14:paraId="715A2D71" w14:textId="77777777" w:rsidR="00D7312C" w:rsidRPr="0077719F" w:rsidRDefault="00D7312C" w:rsidP="00BD03BF">
            <w:pPr>
              <w:pStyle w:val="movimento"/>
              <w:rPr>
                <w:color w:val="002060"/>
              </w:rPr>
            </w:pPr>
            <w:r w:rsidRPr="0077719F">
              <w:rPr>
                <w:color w:val="002060"/>
              </w:rPr>
              <w:t>RE RICCARDO</w:t>
            </w:r>
          </w:p>
        </w:tc>
        <w:tc>
          <w:tcPr>
            <w:tcW w:w="2200" w:type="dxa"/>
            <w:tcMar>
              <w:top w:w="20" w:type="dxa"/>
              <w:left w:w="20" w:type="dxa"/>
              <w:bottom w:w="20" w:type="dxa"/>
              <w:right w:w="20" w:type="dxa"/>
            </w:tcMar>
            <w:vAlign w:val="center"/>
          </w:tcPr>
          <w:p w14:paraId="2B8E4DA6" w14:textId="77777777" w:rsidR="00D7312C" w:rsidRPr="0077719F" w:rsidRDefault="00D7312C" w:rsidP="00BD03BF">
            <w:pPr>
              <w:pStyle w:val="movimento2"/>
              <w:rPr>
                <w:color w:val="002060"/>
              </w:rPr>
            </w:pPr>
            <w:r w:rsidRPr="0077719F">
              <w:rPr>
                <w:color w:val="002060"/>
              </w:rPr>
              <w:t xml:space="preserve">(MARTINSICURO SPORT) </w:t>
            </w:r>
          </w:p>
        </w:tc>
        <w:tc>
          <w:tcPr>
            <w:tcW w:w="800" w:type="dxa"/>
            <w:tcMar>
              <w:top w:w="20" w:type="dxa"/>
              <w:left w:w="20" w:type="dxa"/>
              <w:bottom w:w="20" w:type="dxa"/>
              <w:right w:w="20" w:type="dxa"/>
            </w:tcMar>
            <w:vAlign w:val="center"/>
          </w:tcPr>
          <w:p w14:paraId="0D45AE0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532ECE8" w14:textId="77777777" w:rsidR="00D7312C" w:rsidRPr="0077719F" w:rsidRDefault="00D7312C" w:rsidP="00BD03BF">
            <w:pPr>
              <w:pStyle w:val="movimento"/>
              <w:rPr>
                <w:color w:val="002060"/>
              </w:rPr>
            </w:pPr>
            <w:r w:rsidRPr="0077719F">
              <w:rPr>
                <w:color w:val="002060"/>
              </w:rPr>
              <w:t>MINARDI MATTEO</w:t>
            </w:r>
          </w:p>
        </w:tc>
        <w:tc>
          <w:tcPr>
            <w:tcW w:w="2200" w:type="dxa"/>
            <w:tcMar>
              <w:top w:w="20" w:type="dxa"/>
              <w:left w:w="20" w:type="dxa"/>
              <w:bottom w:w="20" w:type="dxa"/>
              <w:right w:w="20" w:type="dxa"/>
            </w:tcMar>
            <w:vAlign w:val="center"/>
          </w:tcPr>
          <w:p w14:paraId="4DB7655C" w14:textId="77777777" w:rsidR="00D7312C" w:rsidRPr="0077719F" w:rsidRDefault="00D7312C" w:rsidP="00BD03BF">
            <w:pPr>
              <w:pStyle w:val="movimento2"/>
              <w:rPr>
                <w:color w:val="002060"/>
              </w:rPr>
            </w:pPr>
            <w:r w:rsidRPr="0077719F">
              <w:rPr>
                <w:color w:val="002060"/>
              </w:rPr>
              <w:t xml:space="preserve">(MONTALTO DI CUCCURANO CA5) </w:t>
            </w:r>
          </w:p>
        </w:tc>
      </w:tr>
      <w:tr w:rsidR="00D7312C" w:rsidRPr="0077719F" w14:paraId="5079756A" w14:textId="77777777" w:rsidTr="00D7312C">
        <w:trPr>
          <w:divId w:val="527259509"/>
        </w:trPr>
        <w:tc>
          <w:tcPr>
            <w:tcW w:w="2200" w:type="dxa"/>
            <w:tcMar>
              <w:top w:w="20" w:type="dxa"/>
              <w:left w:w="20" w:type="dxa"/>
              <w:bottom w:w="20" w:type="dxa"/>
              <w:right w:w="20" w:type="dxa"/>
            </w:tcMar>
            <w:vAlign w:val="center"/>
          </w:tcPr>
          <w:p w14:paraId="2DB63DD1" w14:textId="77777777" w:rsidR="00D7312C" w:rsidRPr="0077719F" w:rsidRDefault="00D7312C" w:rsidP="00BD03BF">
            <w:pPr>
              <w:pStyle w:val="movimento"/>
              <w:rPr>
                <w:color w:val="002060"/>
              </w:rPr>
            </w:pPr>
            <w:r w:rsidRPr="0077719F">
              <w:rPr>
                <w:color w:val="002060"/>
              </w:rPr>
              <w:lastRenderedPageBreak/>
              <w:t>CARANCINI GIULIO</w:t>
            </w:r>
          </w:p>
        </w:tc>
        <w:tc>
          <w:tcPr>
            <w:tcW w:w="2200" w:type="dxa"/>
            <w:tcMar>
              <w:top w:w="20" w:type="dxa"/>
              <w:left w:w="20" w:type="dxa"/>
              <w:bottom w:w="20" w:type="dxa"/>
              <w:right w:w="20" w:type="dxa"/>
            </w:tcMar>
            <w:vAlign w:val="center"/>
          </w:tcPr>
          <w:p w14:paraId="436E349F" w14:textId="77777777" w:rsidR="00D7312C" w:rsidRPr="0077719F" w:rsidRDefault="00D7312C" w:rsidP="00BD03BF">
            <w:pPr>
              <w:pStyle w:val="movimento2"/>
              <w:rPr>
                <w:color w:val="002060"/>
              </w:rPr>
            </w:pPr>
            <w:r w:rsidRPr="0077719F">
              <w:rPr>
                <w:color w:val="002060"/>
              </w:rPr>
              <w:t xml:space="preserve">(NUOVA OTTRANO 98) </w:t>
            </w:r>
          </w:p>
        </w:tc>
        <w:tc>
          <w:tcPr>
            <w:tcW w:w="800" w:type="dxa"/>
            <w:tcMar>
              <w:top w:w="20" w:type="dxa"/>
              <w:left w:w="20" w:type="dxa"/>
              <w:bottom w:w="20" w:type="dxa"/>
              <w:right w:w="20" w:type="dxa"/>
            </w:tcMar>
            <w:vAlign w:val="center"/>
          </w:tcPr>
          <w:p w14:paraId="75E58C5A"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2465BAD" w14:textId="77777777" w:rsidR="00D7312C" w:rsidRPr="0077719F" w:rsidRDefault="00D7312C" w:rsidP="00BD03BF">
            <w:pPr>
              <w:pStyle w:val="movimento"/>
              <w:rPr>
                <w:color w:val="002060"/>
              </w:rPr>
            </w:pPr>
            <w:r w:rsidRPr="0077719F">
              <w:rPr>
                <w:color w:val="002060"/>
              </w:rPr>
              <w:t>UGOLINI DANIELE</w:t>
            </w:r>
          </w:p>
        </w:tc>
        <w:tc>
          <w:tcPr>
            <w:tcW w:w="2200" w:type="dxa"/>
            <w:tcMar>
              <w:top w:w="20" w:type="dxa"/>
              <w:left w:w="20" w:type="dxa"/>
              <w:bottom w:w="20" w:type="dxa"/>
              <w:right w:w="20" w:type="dxa"/>
            </w:tcMar>
            <w:vAlign w:val="center"/>
          </w:tcPr>
          <w:p w14:paraId="60379C71" w14:textId="77777777" w:rsidR="00D7312C" w:rsidRPr="0077719F" w:rsidRDefault="00D7312C" w:rsidP="00BD03BF">
            <w:pPr>
              <w:pStyle w:val="movimento2"/>
              <w:rPr>
                <w:color w:val="002060"/>
              </w:rPr>
            </w:pPr>
            <w:r w:rsidRPr="0077719F">
              <w:rPr>
                <w:color w:val="002060"/>
              </w:rPr>
              <w:t xml:space="preserve">(OSTRENSE) </w:t>
            </w:r>
          </w:p>
        </w:tc>
      </w:tr>
      <w:tr w:rsidR="00D7312C" w:rsidRPr="0077719F" w14:paraId="51502FDE" w14:textId="77777777" w:rsidTr="00D7312C">
        <w:trPr>
          <w:divId w:val="527259509"/>
        </w:trPr>
        <w:tc>
          <w:tcPr>
            <w:tcW w:w="2200" w:type="dxa"/>
            <w:tcMar>
              <w:top w:w="20" w:type="dxa"/>
              <w:left w:w="20" w:type="dxa"/>
              <w:bottom w:w="20" w:type="dxa"/>
              <w:right w:w="20" w:type="dxa"/>
            </w:tcMar>
            <w:vAlign w:val="center"/>
          </w:tcPr>
          <w:p w14:paraId="5E9A5699" w14:textId="77777777" w:rsidR="00D7312C" w:rsidRPr="0077719F" w:rsidRDefault="00D7312C" w:rsidP="00BD03BF">
            <w:pPr>
              <w:pStyle w:val="movimento"/>
              <w:rPr>
                <w:color w:val="002060"/>
              </w:rPr>
            </w:pPr>
            <w:r w:rsidRPr="0077719F">
              <w:rPr>
                <w:color w:val="002060"/>
              </w:rPr>
              <w:t>GENOVESI ALESSIO</w:t>
            </w:r>
          </w:p>
        </w:tc>
        <w:tc>
          <w:tcPr>
            <w:tcW w:w="2200" w:type="dxa"/>
            <w:tcMar>
              <w:top w:w="20" w:type="dxa"/>
              <w:left w:w="20" w:type="dxa"/>
              <w:bottom w:w="20" w:type="dxa"/>
              <w:right w:w="20" w:type="dxa"/>
            </w:tcMar>
            <w:vAlign w:val="center"/>
          </w:tcPr>
          <w:p w14:paraId="61F9056B" w14:textId="77777777" w:rsidR="00D7312C" w:rsidRPr="0077719F" w:rsidRDefault="00D7312C" w:rsidP="00BD03BF">
            <w:pPr>
              <w:pStyle w:val="movimento2"/>
              <w:rPr>
                <w:color w:val="002060"/>
              </w:rPr>
            </w:pPr>
            <w:r w:rsidRPr="0077719F">
              <w:rPr>
                <w:color w:val="002060"/>
              </w:rPr>
              <w:t xml:space="preserve">(PIETRALACROCE 73) </w:t>
            </w:r>
          </w:p>
        </w:tc>
        <w:tc>
          <w:tcPr>
            <w:tcW w:w="800" w:type="dxa"/>
            <w:tcMar>
              <w:top w:w="20" w:type="dxa"/>
              <w:left w:w="20" w:type="dxa"/>
              <w:bottom w:w="20" w:type="dxa"/>
              <w:right w:w="20" w:type="dxa"/>
            </w:tcMar>
            <w:vAlign w:val="center"/>
          </w:tcPr>
          <w:p w14:paraId="2951D1E8"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2EE8AAC" w14:textId="77777777" w:rsidR="00D7312C" w:rsidRPr="0077719F" w:rsidRDefault="00D7312C" w:rsidP="00BD03BF">
            <w:pPr>
              <w:pStyle w:val="movimento"/>
              <w:rPr>
                <w:color w:val="002060"/>
              </w:rPr>
            </w:pPr>
            <w:r w:rsidRPr="0077719F">
              <w:rPr>
                <w:color w:val="002060"/>
              </w:rPr>
              <w:t>SABBATINI MILO</w:t>
            </w:r>
          </w:p>
        </w:tc>
        <w:tc>
          <w:tcPr>
            <w:tcW w:w="2200" w:type="dxa"/>
            <w:tcMar>
              <w:top w:w="20" w:type="dxa"/>
              <w:left w:w="20" w:type="dxa"/>
              <w:bottom w:w="20" w:type="dxa"/>
              <w:right w:w="20" w:type="dxa"/>
            </w:tcMar>
            <w:vAlign w:val="center"/>
          </w:tcPr>
          <w:p w14:paraId="544AB6B5" w14:textId="77777777" w:rsidR="00D7312C" w:rsidRPr="0077719F" w:rsidRDefault="00D7312C" w:rsidP="00BD03BF">
            <w:pPr>
              <w:pStyle w:val="movimento2"/>
              <w:rPr>
                <w:color w:val="002060"/>
              </w:rPr>
            </w:pPr>
            <w:r w:rsidRPr="0077719F">
              <w:rPr>
                <w:color w:val="002060"/>
              </w:rPr>
              <w:t xml:space="preserve">(PIETRALACROCE 73) </w:t>
            </w:r>
          </w:p>
        </w:tc>
      </w:tr>
      <w:tr w:rsidR="00D7312C" w:rsidRPr="0077719F" w14:paraId="580C0822" w14:textId="77777777" w:rsidTr="00D7312C">
        <w:trPr>
          <w:divId w:val="527259509"/>
        </w:trPr>
        <w:tc>
          <w:tcPr>
            <w:tcW w:w="2200" w:type="dxa"/>
            <w:tcMar>
              <w:top w:w="20" w:type="dxa"/>
              <w:left w:w="20" w:type="dxa"/>
              <w:bottom w:w="20" w:type="dxa"/>
              <w:right w:w="20" w:type="dxa"/>
            </w:tcMar>
            <w:vAlign w:val="center"/>
          </w:tcPr>
          <w:p w14:paraId="0C4949FE" w14:textId="77777777" w:rsidR="00D7312C" w:rsidRPr="0077719F" w:rsidRDefault="00D7312C" w:rsidP="00BD03BF">
            <w:pPr>
              <w:pStyle w:val="movimento"/>
              <w:rPr>
                <w:color w:val="002060"/>
              </w:rPr>
            </w:pPr>
            <w:r w:rsidRPr="0077719F">
              <w:rPr>
                <w:color w:val="002060"/>
              </w:rPr>
              <w:t>VENERE ROBERTO</w:t>
            </w:r>
          </w:p>
        </w:tc>
        <w:tc>
          <w:tcPr>
            <w:tcW w:w="2200" w:type="dxa"/>
            <w:tcMar>
              <w:top w:w="20" w:type="dxa"/>
              <w:left w:w="20" w:type="dxa"/>
              <w:bottom w:w="20" w:type="dxa"/>
              <w:right w:w="20" w:type="dxa"/>
            </w:tcMar>
            <w:vAlign w:val="center"/>
          </w:tcPr>
          <w:p w14:paraId="72A84FCA" w14:textId="77777777" w:rsidR="00D7312C" w:rsidRPr="0077719F" w:rsidRDefault="00D7312C" w:rsidP="00BD03BF">
            <w:pPr>
              <w:pStyle w:val="movimento2"/>
              <w:rPr>
                <w:color w:val="002060"/>
              </w:rPr>
            </w:pPr>
            <w:r w:rsidRPr="0077719F">
              <w:rPr>
                <w:color w:val="002060"/>
              </w:rPr>
              <w:t xml:space="preserve">(PIETRALACROCE 73) </w:t>
            </w:r>
          </w:p>
        </w:tc>
        <w:tc>
          <w:tcPr>
            <w:tcW w:w="800" w:type="dxa"/>
            <w:tcMar>
              <w:top w:w="20" w:type="dxa"/>
              <w:left w:w="20" w:type="dxa"/>
              <w:bottom w:w="20" w:type="dxa"/>
              <w:right w:w="20" w:type="dxa"/>
            </w:tcMar>
            <w:vAlign w:val="center"/>
          </w:tcPr>
          <w:p w14:paraId="3E09F34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EC64D59" w14:textId="77777777" w:rsidR="00D7312C" w:rsidRPr="0077719F" w:rsidRDefault="00D7312C" w:rsidP="00BD03BF">
            <w:pPr>
              <w:pStyle w:val="movimento"/>
              <w:rPr>
                <w:color w:val="002060"/>
              </w:rPr>
            </w:pPr>
            <w:r w:rsidRPr="0077719F">
              <w:rPr>
                <w:color w:val="002060"/>
              </w:rPr>
              <w:t>SALUSTRI MIRKO</w:t>
            </w:r>
          </w:p>
        </w:tc>
        <w:tc>
          <w:tcPr>
            <w:tcW w:w="2200" w:type="dxa"/>
            <w:tcMar>
              <w:top w:w="20" w:type="dxa"/>
              <w:left w:w="20" w:type="dxa"/>
              <w:bottom w:w="20" w:type="dxa"/>
              <w:right w:w="20" w:type="dxa"/>
            </w:tcMar>
            <w:vAlign w:val="center"/>
          </w:tcPr>
          <w:p w14:paraId="38921A69" w14:textId="77777777" w:rsidR="00D7312C" w:rsidRPr="0077719F" w:rsidRDefault="00D7312C" w:rsidP="00BD03BF">
            <w:pPr>
              <w:pStyle w:val="movimento2"/>
              <w:rPr>
                <w:color w:val="002060"/>
              </w:rPr>
            </w:pPr>
            <w:r w:rsidRPr="0077719F">
              <w:rPr>
                <w:color w:val="002060"/>
              </w:rPr>
              <w:t xml:space="preserve">(TRE TORRI A.S.D.) </w:t>
            </w:r>
          </w:p>
        </w:tc>
      </w:tr>
      <w:tr w:rsidR="00D7312C" w:rsidRPr="0077719F" w14:paraId="77921029" w14:textId="77777777" w:rsidTr="00D7312C">
        <w:trPr>
          <w:divId w:val="527259509"/>
        </w:trPr>
        <w:tc>
          <w:tcPr>
            <w:tcW w:w="2200" w:type="dxa"/>
            <w:tcMar>
              <w:top w:w="20" w:type="dxa"/>
              <w:left w:w="20" w:type="dxa"/>
              <w:bottom w:w="20" w:type="dxa"/>
              <w:right w:w="20" w:type="dxa"/>
            </w:tcMar>
            <w:vAlign w:val="center"/>
          </w:tcPr>
          <w:p w14:paraId="60A0DFF5" w14:textId="77777777" w:rsidR="00D7312C" w:rsidRPr="0077719F" w:rsidRDefault="00D7312C" w:rsidP="00BD03BF">
            <w:pPr>
              <w:pStyle w:val="movimento"/>
              <w:rPr>
                <w:color w:val="002060"/>
              </w:rPr>
            </w:pPr>
            <w:r w:rsidRPr="0077719F">
              <w:rPr>
                <w:color w:val="002060"/>
              </w:rPr>
              <w:t>VEROLINI ALESSIO</w:t>
            </w:r>
          </w:p>
        </w:tc>
        <w:tc>
          <w:tcPr>
            <w:tcW w:w="2200" w:type="dxa"/>
            <w:tcMar>
              <w:top w:w="20" w:type="dxa"/>
              <w:left w:w="20" w:type="dxa"/>
              <w:bottom w:w="20" w:type="dxa"/>
              <w:right w:w="20" w:type="dxa"/>
            </w:tcMar>
            <w:vAlign w:val="center"/>
          </w:tcPr>
          <w:p w14:paraId="16BCB184" w14:textId="77777777" w:rsidR="00D7312C" w:rsidRPr="0077719F" w:rsidRDefault="00D7312C" w:rsidP="00BD03BF">
            <w:pPr>
              <w:pStyle w:val="movimento2"/>
              <w:rPr>
                <w:color w:val="002060"/>
              </w:rPr>
            </w:pPr>
            <w:r w:rsidRPr="0077719F">
              <w:rPr>
                <w:color w:val="002060"/>
              </w:rPr>
              <w:t xml:space="preserve">(TRE TORRI A.S.D.) </w:t>
            </w:r>
          </w:p>
        </w:tc>
        <w:tc>
          <w:tcPr>
            <w:tcW w:w="800" w:type="dxa"/>
            <w:tcMar>
              <w:top w:w="20" w:type="dxa"/>
              <w:left w:w="20" w:type="dxa"/>
              <w:bottom w:w="20" w:type="dxa"/>
              <w:right w:w="20" w:type="dxa"/>
            </w:tcMar>
            <w:vAlign w:val="center"/>
          </w:tcPr>
          <w:p w14:paraId="5FF2E3E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41EE62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070EF1E" w14:textId="77777777" w:rsidR="00D7312C" w:rsidRPr="0077719F" w:rsidRDefault="00D7312C" w:rsidP="00BD03BF">
            <w:pPr>
              <w:pStyle w:val="movimento2"/>
              <w:rPr>
                <w:color w:val="002060"/>
              </w:rPr>
            </w:pPr>
            <w:r w:rsidRPr="0077719F">
              <w:rPr>
                <w:color w:val="002060"/>
              </w:rPr>
              <w:t> </w:t>
            </w:r>
          </w:p>
        </w:tc>
      </w:tr>
    </w:tbl>
    <w:p w14:paraId="3982F2ED" w14:textId="77777777" w:rsidR="00D7312C" w:rsidRPr="0077719F" w:rsidRDefault="00D7312C" w:rsidP="00D7312C">
      <w:pPr>
        <w:pStyle w:val="titolo10"/>
        <w:divId w:val="527259509"/>
        <w:rPr>
          <w:color w:val="002060"/>
        </w:rPr>
      </w:pPr>
      <w:r w:rsidRPr="0077719F">
        <w:rPr>
          <w:color w:val="002060"/>
        </w:rPr>
        <w:t xml:space="preserve">GARE DEL 13/10/2018 </w:t>
      </w:r>
    </w:p>
    <w:p w14:paraId="6FAE35A7"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94D336B"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71BA4B23"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12E1718F" w14:textId="77777777" w:rsidR="00D7312C" w:rsidRPr="0077719F" w:rsidRDefault="00D7312C" w:rsidP="00D7312C">
      <w:pPr>
        <w:pStyle w:val="titolo20"/>
        <w:divId w:val="527259509"/>
        <w:rPr>
          <w:color w:val="002060"/>
        </w:rPr>
      </w:pPr>
      <w:r w:rsidRPr="0077719F">
        <w:rPr>
          <w:color w:val="002060"/>
        </w:rPr>
        <w:t xml:space="preserve">SQUALIFICA PER TRE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2C4390EE" w14:textId="77777777" w:rsidTr="00D7312C">
        <w:trPr>
          <w:divId w:val="527259509"/>
        </w:trPr>
        <w:tc>
          <w:tcPr>
            <w:tcW w:w="2200" w:type="dxa"/>
            <w:tcMar>
              <w:top w:w="20" w:type="dxa"/>
              <w:left w:w="20" w:type="dxa"/>
              <w:bottom w:w="20" w:type="dxa"/>
              <w:right w:w="20" w:type="dxa"/>
            </w:tcMar>
            <w:vAlign w:val="center"/>
          </w:tcPr>
          <w:p w14:paraId="6DCE2787" w14:textId="77777777" w:rsidR="00D7312C" w:rsidRPr="0077719F" w:rsidRDefault="00D7312C" w:rsidP="00BD03BF">
            <w:pPr>
              <w:pStyle w:val="movimento"/>
              <w:rPr>
                <w:color w:val="002060"/>
              </w:rPr>
            </w:pPr>
            <w:r w:rsidRPr="0077719F">
              <w:rPr>
                <w:color w:val="002060"/>
              </w:rPr>
              <w:t>PAOLINI GIANMARCO</w:t>
            </w:r>
          </w:p>
        </w:tc>
        <w:tc>
          <w:tcPr>
            <w:tcW w:w="2200" w:type="dxa"/>
            <w:tcMar>
              <w:top w:w="20" w:type="dxa"/>
              <w:left w:w="20" w:type="dxa"/>
              <w:bottom w:w="20" w:type="dxa"/>
              <w:right w:w="20" w:type="dxa"/>
            </w:tcMar>
            <w:vAlign w:val="center"/>
          </w:tcPr>
          <w:p w14:paraId="18CF692C" w14:textId="77777777" w:rsidR="00D7312C" w:rsidRPr="0077719F" w:rsidRDefault="00D7312C" w:rsidP="00BD03BF">
            <w:pPr>
              <w:pStyle w:val="movimento2"/>
              <w:rPr>
                <w:color w:val="002060"/>
              </w:rPr>
            </w:pPr>
            <w:r w:rsidRPr="0077719F">
              <w:rPr>
                <w:color w:val="002060"/>
              </w:rPr>
              <w:t xml:space="preserve">(HELVIA RECINA FUTSAL RECA) </w:t>
            </w:r>
          </w:p>
        </w:tc>
        <w:tc>
          <w:tcPr>
            <w:tcW w:w="800" w:type="dxa"/>
            <w:tcMar>
              <w:top w:w="20" w:type="dxa"/>
              <w:left w:w="20" w:type="dxa"/>
              <w:bottom w:w="20" w:type="dxa"/>
              <w:right w:w="20" w:type="dxa"/>
            </w:tcMar>
            <w:vAlign w:val="center"/>
          </w:tcPr>
          <w:p w14:paraId="68026BAA"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FE938D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1357E84" w14:textId="77777777" w:rsidR="00D7312C" w:rsidRPr="0077719F" w:rsidRDefault="00D7312C" w:rsidP="00BD03BF">
            <w:pPr>
              <w:pStyle w:val="movimento2"/>
              <w:rPr>
                <w:color w:val="002060"/>
              </w:rPr>
            </w:pPr>
            <w:r w:rsidRPr="0077719F">
              <w:rPr>
                <w:color w:val="002060"/>
              </w:rPr>
              <w:t> </w:t>
            </w:r>
          </w:p>
        </w:tc>
      </w:tr>
    </w:tbl>
    <w:p w14:paraId="371BC16B" w14:textId="77777777" w:rsidR="00D7312C" w:rsidRPr="0077719F" w:rsidRDefault="00D7312C" w:rsidP="00D7312C">
      <w:pPr>
        <w:pStyle w:val="diffida"/>
        <w:spacing w:before="80" w:beforeAutospacing="0" w:after="40" w:afterAutospacing="0"/>
        <w:divId w:val="527259509"/>
        <w:rPr>
          <w:color w:val="002060"/>
        </w:rPr>
      </w:pPr>
      <w:r w:rsidRPr="0077719F">
        <w:rPr>
          <w:color w:val="002060"/>
        </w:rPr>
        <w:t xml:space="preserve">Espulso per somma di ammonizioni alla notifica del provvedimento disciplinare insultava l'arbitro. </w:t>
      </w:r>
    </w:p>
    <w:p w14:paraId="3ED8003C"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7F8DD9E1" w14:textId="77777777" w:rsidR="00D7312C" w:rsidRPr="0077719F" w:rsidRDefault="00D7312C" w:rsidP="00D7312C">
      <w:pPr>
        <w:pStyle w:val="titolo20"/>
        <w:divId w:val="527259509"/>
        <w:rPr>
          <w:color w:val="002060"/>
        </w:rPr>
      </w:pPr>
      <w:r w:rsidRPr="0077719F">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B4B5C00" w14:textId="77777777" w:rsidTr="00D7312C">
        <w:trPr>
          <w:divId w:val="527259509"/>
        </w:trPr>
        <w:tc>
          <w:tcPr>
            <w:tcW w:w="2200" w:type="dxa"/>
            <w:tcMar>
              <w:top w:w="20" w:type="dxa"/>
              <w:left w:w="20" w:type="dxa"/>
              <w:bottom w:w="20" w:type="dxa"/>
              <w:right w:w="20" w:type="dxa"/>
            </w:tcMar>
            <w:vAlign w:val="center"/>
          </w:tcPr>
          <w:p w14:paraId="7FEC9601" w14:textId="77777777" w:rsidR="00D7312C" w:rsidRPr="0077719F" w:rsidRDefault="00D7312C" w:rsidP="00BD03BF">
            <w:pPr>
              <w:pStyle w:val="movimento"/>
              <w:rPr>
                <w:color w:val="002060"/>
              </w:rPr>
            </w:pPr>
            <w:r w:rsidRPr="0077719F">
              <w:rPr>
                <w:color w:val="002060"/>
              </w:rPr>
              <w:t>DI GIOACCHINO GIACOMO</w:t>
            </w:r>
          </w:p>
        </w:tc>
        <w:tc>
          <w:tcPr>
            <w:tcW w:w="2200" w:type="dxa"/>
            <w:tcMar>
              <w:top w:w="20" w:type="dxa"/>
              <w:left w:w="20" w:type="dxa"/>
              <w:bottom w:w="20" w:type="dxa"/>
              <w:right w:w="20" w:type="dxa"/>
            </w:tcMar>
            <w:vAlign w:val="center"/>
          </w:tcPr>
          <w:p w14:paraId="32439B93" w14:textId="77777777" w:rsidR="00D7312C" w:rsidRPr="0077719F" w:rsidRDefault="00D7312C" w:rsidP="00BD03BF">
            <w:pPr>
              <w:pStyle w:val="movimento2"/>
              <w:rPr>
                <w:color w:val="002060"/>
              </w:rPr>
            </w:pPr>
            <w:r w:rsidRPr="0077719F">
              <w:rPr>
                <w:color w:val="002060"/>
              </w:rPr>
              <w:t xml:space="preserve">(ILL.PA. CALCIO A 5) </w:t>
            </w:r>
          </w:p>
        </w:tc>
        <w:tc>
          <w:tcPr>
            <w:tcW w:w="800" w:type="dxa"/>
            <w:tcMar>
              <w:top w:w="20" w:type="dxa"/>
              <w:left w:w="20" w:type="dxa"/>
              <w:bottom w:w="20" w:type="dxa"/>
              <w:right w:w="20" w:type="dxa"/>
            </w:tcMar>
            <w:vAlign w:val="center"/>
          </w:tcPr>
          <w:p w14:paraId="66B42FF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9A00CB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C148BFD" w14:textId="77777777" w:rsidR="00D7312C" w:rsidRPr="0077719F" w:rsidRDefault="00D7312C" w:rsidP="00BD03BF">
            <w:pPr>
              <w:pStyle w:val="movimento2"/>
              <w:rPr>
                <w:color w:val="002060"/>
              </w:rPr>
            </w:pPr>
            <w:r w:rsidRPr="0077719F">
              <w:rPr>
                <w:color w:val="002060"/>
              </w:rPr>
              <w:t> </w:t>
            </w:r>
          </w:p>
        </w:tc>
      </w:tr>
    </w:tbl>
    <w:p w14:paraId="551545D7"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0588A64" w14:textId="77777777" w:rsidTr="00D7312C">
        <w:trPr>
          <w:divId w:val="527259509"/>
        </w:trPr>
        <w:tc>
          <w:tcPr>
            <w:tcW w:w="2200" w:type="dxa"/>
            <w:tcMar>
              <w:top w:w="20" w:type="dxa"/>
              <w:left w:w="20" w:type="dxa"/>
              <w:bottom w:w="20" w:type="dxa"/>
              <w:right w:w="20" w:type="dxa"/>
            </w:tcMar>
            <w:vAlign w:val="center"/>
          </w:tcPr>
          <w:p w14:paraId="2C251AC7" w14:textId="77777777" w:rsidR="00D7312C" w:rsidRPr="0077719F" w:rsidRDefault="00D7312C" w:rsidP="00BD03BF">
            <w:pPr>
              <w:pStyle w:val="movimento"/>
              <w:rPr>
                <w:color w:val="002060"/>
              </w:rPr>
            </w:pPr>
            <w:r w:rsidRPr="0077719F">
              <w:rPr>
                <w:color w:val="002060"/>
              </w:rPr>
              <w:t>DE SOUSA ANDRE VITOR</w:t>
            </w:r>
          </w:p>
        </w:tc>
        <w:tc>
          <w:tcPr>
            <w:tcW w:w="2200" w:type="dxa"/>
            <w:tcMar>
              <w:top w:w="20" w:type="dxa"/>
              <w:left w:w="20" w:type="dxa"/>
              <w:bottom w:w="20" w:type="dxa"/>
              <w:right w:w="20" w:type="dxa"/>
            </w:tcMar>
            <w:vAlign w:val="center"/>
          </w:tcPr>
          <w:p w14:paraId="26811DAF" w14:textId="77777777" w:rsidR="00D7312C" w:rsidRPr="0077719F" w:rsidRDefault="00D7312C" w:rsidP="00BD03BF">
            <w:pPr>
              <w:pStyle w:val="movimento2"/>
              <w:rPr>
                <w:color w:val="002060"/>
              </w:rPr>
            </w:pPr>
            <w:r w:rsidRPr="0077719F">
              <w:rPr>
                <w:color w:val="002060"/>
              </w:rPr>
              <w:t xml:space="preserve">(HELVIA RECINA FUTSAL RECA) </w:t>
            </w:r>
          </w:p>
        </w:tc>
        <w:tc>
          <w:tcPr>
            <w:tcW w:w="800" w:type="dxa"/>
            <w:tcMar>
              <w:top w:w="20" w:type="dxa"/>
              <w:left w:w="20" w:type="dxa"/>
              <w:bottom w:w="20" w:type="dxa"/>
              <w:right w:w="20" w:type="dxa"/>
            </w:tcMar>
            <w:vAlign w:val="center"/>
          </w:tcPr>
          <w:p w14:paraId="425C90C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42BD439"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079810C" w14:textId="77777777" w:rsidR="00D7312C" w:rsidRPr="0077719F" w:rsidRDefault="00D7312C" w:rsidP="00BD03BF">
            <w:pPr>
              <w:pStyle w:val="movimento2"/>
              <w:rPr>
                <w:color w:val="002060"/>
              </w:rPr>
            </w:pPr>
            <w:r w:rsidRPr="0077719F">
              <w:rPr>
                <w:color w:val="002060"/>
              </w:rPr>
              <w:t> </w:t>
            </w:r>
          </w:p>
        </w:tc>
      </w:tr>
    </w:tbl>
    <w:p w14:paraId="3FC200C9"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C108634" w14:textId="77777777" w:rsidTr="00D7312C">
        <w:trPr>
          <w:divId w:val="527259509"/>
        </w:trPr>
        <w:tc>
          <w:tcPr>
            <w:tcW w:w="2200" w:type="dxa"/>
            <w:tcMar>
              <w:top w:w="20" w:type="dxa"/>
              <w:left w:w="20" w:type="dxa"/>
              <w:bottom w:w="20" w:type="dxa"/>
              <w:right w:w="20" w:type="dxa"/>
            </w:tcMar>
            <w:vAlign w:val="center"/>
          </w:tcPr>
          <w:p w14:paraId="10A4EC6C" w14:textId="77777777" w:rsidR="00D7312C" w:rsidRPr="0077719F" w:rsidRDefault="00D7312C" w:rsidP="00BD03BF">
            <w:pPr>
              <w:pStyle w:val="movimento"/>
              <w:rPr>
                <w:color w:val="002060"/>
              </w:rPr>
            </w:pPr>
            <w:r w:rsidRPr="0077719F">
              <w:rPr>
                <w:color w:val="002060"/>
              </w:rPr>
              <w:t>ACCATTOLI DANIELE</w:t>
            </w:r>
          </w:p>
        </w:tc>
        <w:tc>
          <w:tcPr>
            <w:tcW w:w="2200" w:type="dxa"/>
            <w:tcMar>
              <w:top w:w="20" w:type="dxa"/>
              <w:left w:w="20" w:type="dxa"/>
              <w:bottom w:w="20" w:type="dxa"/>
              <w:right w:w="20" w:type="dxa"/>
            </w:tcMar>
            <w:vAlign w:val="center"/>
          </w:tcPr>
          <w:p w14:paraId="220EB710" w14:textId="77777777" w:rsidR="00D7312C" w:rsidRPr="0077719F" w:rsidRDefault="00D7312C" w:rsidP="00BD03BF">
            <w:pPr>
              <w:pStyle w:val="movimento2"/>
              <w:rPr>
                <w:color w:val="002060"/>
              </w:rPr>
            </w:pPr>
            <w:r w:rsidRPr="0077719F">
              <w:rPr>
                <w:color w:val="002060"/>
              </w:rPr>
              <w:t xml:space="preserve">(HELVIA RECINA FUTSAL RECA) </w:t>
            </w:r>
          </w:p>
        </w:tc>
        <w:tc>
          <w:tcPr>
            <w:tcW w:w="800" w:type="dxa"/>
            <w:tcMar>
              <w:top w:w="20" w:type="dxa"/>
              <w:left w:w="20" w:type="dxa"/>
              <w:bottom w:w="20" w:type="dxa"/>
              <w:right w:w="20" w:type="dxa"/>
            </w:tcMar>
            <w:vAlign w:val="center"/>
          </w:tcPr>
          <w:p w14:paraId="2991B3C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5A9F63D" w14:textId="77777777" w:rsidR="00D7312C" w:rsidRPr="0077719F" w:rsidRDefault="00D7312C" w:rsidP="00BD03BF">
            <w:pPr>
              <w:pStyle w:val="movimento"/>
              <w:rPr>
                <w:color w:val="002060"/>
              </w:rPr>
            </w:pPr>
            <w:r w:rsidRPr="0077719F">
              <w:rPr>
                <w:color w:val="002060"/>
              </w:rPr>
              <w:t>SABBATINI JOHNATAN</w:t>
            </w:r>
          </w:p>
        </w:tc>
        <w:tc>
          <w:tcPr>
            <w:tcW w:w="2200" w:type="dxa"/>
            <w:tcMar>
              <w:top w:w="20" w:type="dxa"/>
              <w:left w:w="20" w:type="dxa"/>
              <w:bottom w:w="20" w:type="dxa"/>
              <w:right w:w="20" w:type="dxa"/>
            </w:tcMar>
            <w:vAlign w:val="center"/>
          </w:tcPr>
          <w:p w14:paraId="7458570D" w14:textId="77777777" w:rsidR="00D7312C" w:rsidRPr="0077719F" w:rsidRDefault="00D7312C" w:rsidP="00BD03BF">
            <w:pPr>
              <w:pStyle w:val="movimento2"/>
              <w:rPr>
                <w:color w:val="002060"/>
              </w:rPr>
            </w:pPr>
            <w:r w:rsidRPr="0077719F">
              <w:rPr>
                <w:color w:val="002060"/>
              </w:rPr>
              <w:t xml:space="preserve">(HELVIA RECINA FUTSAL RECA) </w:t>
            </w:r>
          </w:p>
        </w:tc>
      </w:tr>
    </w:tbl>
    <w:p w14:paraId="20F97C18" w14:textId="77777777" w:rsidR="00D7312C" w:rsidRPr="0077719F" w:rsidRDefault="00D7312C" w:rsidP="00D7312C">
      <w:pPr>
        <w:pStyle w:val="breakline"/>
        <w:divId w:val="527259509"/>
        <w:rPr>
          <w:color w:val="002060"/>
        </w:rPr>
      </w:pPr>
    </w:p>
    <w:p w14:paraId="1E1A5A4B"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7406C436"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42A24B12" w14:textId="77777777" w:rsidR="00D7312C" w:rsidRPr="0077719F" w:rsidRDefault="00D7312C" w:rsidP="00D7312C">
      <w:pPr>
        <w:pStyle w:val="breakline"/>
        <w:divId w:val="527259509"/>
        <w:rPr>
          <w:color w:val="002060"/>
        </w:rPr>
      </w:pPr>
    </w:p>
    <w:p w14:paraId="6726CA54" w14:textId="77777777" w:rsidR="00D7312C" w:rsidRPr="0077719F" w:rsidRDefault="00D7312C" w:rsidP="00D7312C">
      <w:pPr>
        <w:pStyle w:val="TITOLOPRINC"/>
        <w:divId w:val="527259509"/>
        <w:rPr>
          <w:color w:val="002060"/>
        </w:rPr>
      </w:pPr>
      <w:r w:rsidRPr="0077719F">
        <w:rPr>
          <w:color w:val="002060"/>
        </w:rPr>
        <w:t>CLASSIFICA</w:t>
      </w:r>
    </w:p>
    <w:p w14:paraId="562CDBB8" w14:textId="77777777" w:rsidR="00D7312C" w:rsidRPr="0077719F" w:rsidRDefault="00D7312C" w:rsidP="00D7312C">
      <w:pPr>
        <w:pStyle w:val="breakline"/>
        <w:divId w:val="527259509"/>
        <w:rPr>
          <w:color w:val="002060"/>
        </w:rPr>
      </w:pPr>
    </w:p>
    <w:p w14:paraId="11F60E91" w14:textId="77777777" w:rsidR="00D7312C" w:rsidRPr="0077719F" w:rsidRDefault="00D7312C" w:rsidP="00D7312C">
      <w:pPr>
        <w:pStyle w:val="breakline"/>
        <w:divId w:val="527259509"/>
        <w:rPr>
          <w:color w:val="002060"/>
        </w:rPr>
      </w:pPr>
    </w:p>
    <w:p w14:paraId="279999A8"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08311C8F"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A898B9"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7D11E"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E328D"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865670"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AEF369"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BCCC1F"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EFBE51"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650968"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6CEC5"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D73C4D" w14:textId="77777777" w:rsidR="00D7312C" w:rsidRPr="0077719F" w:rsidRDefault="00D7312C" w:rsidP="00BD03BF">
            <w:pPr>
              <w:pStyle w:val="HEADERTABELLA"/>
              <w:rPr>
                <w:color w:val="002060"/>
              </w:rPr>
            </w:pPr>
            <w:r w:rsidRPr="0077719F">
              <w:rPr>
                <w:color w:val="002060"/>
              </w:rPr>
              <w:t>PE</w:t>
            </w:r>
          </w:p>
        </w:tc>
      </w:tr>
      <w:tr w:rsidR="00D7312C" w:rsidRPr="0077719F" w14:paraId="29A959D2"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215178" w14:textId="77777777" w:rsidR="00D7312C" w:rsidRPr="0077719F" w:rsidRDefault="00D7312C" w:rsidP="00BD03BF">
            <w:pPr>
              <w:pStyle w:val="ROWTABELLA"/>
              <w:rPr>
                <w:color w:val="002060"/>
              </w:rPr>
            </w:pPr>
            <w:r w:rsidRPr="0077719F">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F594A"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1268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0D1A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8CD9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4CBD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DB03C" w14:textId="77777777" w:rsidR="00D7312C" w:rsidRPr="0077719F" w:rsidRDefault="00D7312C" w:rsidP="00BD03BF">
            <w:pPr>
              <w:pStyle w:val="ROWTABELLA"/>
              <w:jc w:val="center"/>
              <w:rPr>
                <w:color w:val="002060"/>
              </w:rPr>
            </w:pPr>
            <w:r w:rsidRPr="0077719F">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EA44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0C6EE"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C669D" w14:textId="77777777" w:rsidR="00D7312C" w:rsidRPr="0077719F" w:rsidRDefault="00D7312C" w:rsidP="00BD03BF">
            <w:pPr>
              <w:pStyle w:val="ROWTABELLA"/>
              <w:jc w:val="center"/>
              <w:rPr>
                <w:color w:val="002060"/>
              </w:rPr>
            </w:pPr>
            <w:r w:rsidRPr="0077719F">
              <w:rPr>
                <w:color w:val="002060"/>
              </w:rPr>
              <w:t>0</w:t>
            </w:r>
          </w:p>
        </w:tc>
      </w:tr>
      <w:tr w:rsidR="00D7312C" w:rsidRPr="0077719F" w14:paraId="465CCB5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E79D63" w14:textId="77777777" w:rsidR="00D7312C" w:rsidRPr="0077719F" w:rsidRDefault="00D7312C" w:rsidP="00BD03BF">
            <w:pPr>
              <w:pStyle w:val="ROWTABELLA"/>
              <w:rPr>
                <w:color w:val="002060"/>
              </w:rPr>
            </w:pPr>
            <w:r w:rsidRPr="0077719F">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8DBF79"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75CF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78CE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4A9A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DF0B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89663"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E421D"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B069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971BA" w14:textId="77777777" w:rsidR="00D7312C" w:rsidRPr="0077719F" w:rsidRDefault="00D7312C" w:rsidP="00BD03BF">
            <w:pPr>
              <w:pStyle w:val="ROWTABELLA"/>
              <w:jc w:val="center"/>
              <w:rPr>
                <w:color w:val="002060"/>
              </w:rPr>
            </w:pPr>
            <w:r w:rsidRPr="0077719F">
              <w:rPr>
                <w:color w:val="002060"/>
              </w:rPr>
              <w:t>0</w:t>
            </w:r>
          </w:p>
        </w:tc>
      </w:tr>
      <w:tr w:rsidR="00D7312C" w:rsidRPr="0077719F" w14:paraId="5ADD7BE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F23347" w14:textId="77777777" w:rsidR="00D7312C" w:rsidRPr="0077719F" w:rsidRDefault="00D7312C" w:rsidP="00BD03BF">
            <w:pPr>
              <w:pStyle w:val="ROWTABELLA"/>
              <w:rPr>
                <w:color w:val="002060"/>
              </w:rPr>
            </w:pPr>
            <w:r w:rsidRPr="0077719F">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6271A"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6D11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0EFA4"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66A1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052B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1FAF8"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5B078"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FC42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52733" w14:textId="77777777" w:rsidR="00D7312C" w:rsidRPr="0077719F" w:rsidRDefault="00D7312C" w:rsidP="00BD03BF">
            <w:pPr>
              <w:pStyle w:val="ROWTABELLA"/>
              <w:jc w:val="center"/>
              <w:rPr>
                <w:color w:val="002060"/>
              </w:rPr>
            </w:pPr>
            <w:r w:rsidRPr="0077719F">
              <w:rPr>
                <w:color w:val="002060"/>
              </w:rPr>
              <w:t>0</w:t>
            </w:r>
          </w:p>
        </w:tc>
      </w:tr>
      <w:tr w:rsidR="00D7312C" w:rsidRPr="0077719F" w14:paraId="4AA901C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E67B52" w14:textId="77777777" w:rsidR="00D7312C" w:rsidRPr="0077719F" w:rsidRDefault="00D7312C" w:rsidP="00BD03BF">
            <w:pPr>
              <w:pStyle w:val="ROWTABELLA"/>
              <w:rPr>
                <w:color w:val="002060"/>
              </w:rPr>
            </w:pPr>
            <w:r w:rsidRPr="0077719F">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5E583"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29BA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9E69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07DE1"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A1C1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83B7C8"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E33F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B9EE9"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C1BF2" w14:textId="77777777" w:rsidR="00D7312C" w:rsidRPr="0077719F" w:rsidRDefault="00D7312C" w:rsidP="00BD03BF">
            <w:pPr>
              <w:pStyle w:val="ROWTABELLA"/>
              <w:jc w:val="center"/>
              <w:rPr>
                <w:color w:val="002060"/>
              </w:rPr>
            </w:pPr>
            <w:r w:rsidRPr="0077719F">
              <w:rPr>
                <w:color w:val="002060"/>
              </w:rPr>
              <w:t>0</w:t>
            </w:r>
          </w:p>
        </w:tc>
      </w:tr>
      <w:tr w:rsidR="00D7312C" w:rsidRPr="0077719F" w14:paraId="45537F2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B73572" w14:textId="77777777" w:rsidR="00D7312C" w:rsidRPr="0077719F" w:rsidRDefault="00D7312C" w:rsidP="00BD03BF">
            <w:pPr>
              <w:pStyle w:val="ROWTABELLA"/>
              <w:rPr>
                <w:color w:val="002060"/>
              </w:rPr>
            </w:pPr>
            <w:r w:rsidRPr="0077719F">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A28B0"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47AC5A"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BA5F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A506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AE28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FF7C8"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17EBC"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7CC4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4EC20" w14:textId="77777777" w:rsidR="00D7312C" w:rsidRPr="0077719F" w:rsidRDefault="00D7312C" w:rsidP="00BD03BF">
            <w:pPr>
              <w:pStyle w:val="ROWTABELLA"/>
              <w:jc w:val="center"/>
              <w:rPr>
                <w:color w:val="002060"/>
              </w:rPr>
            </w:pPr>
            <w:r w:rsidRPr="0077719F">
              <w:rPr>
                <w:color w:val="002060"/>
              </w:rPr>
              <w:t>0</w:t>
            </w:r>
          </w:p>
        </w:tc>
      </w:tr>
      <w:tr w:rsidR="00D7312C" w:rsidRPr="0077719F" w14:paraId="466A1E1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4130C4" w14:textId="77777777" w:rsidR="00D7312C" w:rsidRPr="0077719F" w:rsidRDefault="00D7312C" w:rsidP="00BD03BF">
            <w:pPr>
              <w:pStyle w:val="ROWTABELLA"/>
              <w:rPr>
                <w:color w:val="002060"/>
              </w:rPr>
            </w:pPr>
            <w:r w:rsidRPr="0077719F">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89AE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A951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7384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5CA5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126D4"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B7313"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A747F"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D408C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074B6" w14:textId="77777777" w:rsidR="00D7312C" w:rsidRPr="0077719F" w:rsidRDefault="00D7312C" w:rsidP="00BD03BF">
            <w:pPr>
              <w:pStyle w:val="ROWTABELLA"/>
              <w:jc w:val="center"/>
              <w:rPr>
                <w:color w:val="002060"/>
              </w:rPr>
            </w:pPr>
            <w:r w:rsidRPr="0077719F">
              <w:rPr>
                <w:color w:val="002060"/>
              </w:rPr>
              <w:t>0</w:t>
            </w:r>
          </w:p>
        </w:tc>
      </w:tr>
      <w:tr w:rsidR="00D7312C" w:rsidRPr="0077719F" w14:paraId="18E8DB8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1240FC" w14:textId="77777777" w:rsidR="00D7312C" w:rsidRPr="0077719F" w:rsidRDefault="00D7312C" w:rsidP="00BD03BF">
            <w:pPr>
              <w:pStyle w:val="ROWTABELLA"/>
              <w:rPr>
                <w:color w:val="002060"/>
              </w:rPr>
            </w:pPr>
            <w:r w:rsidRPr="0077719F">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3E67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CC0F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4836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0CF1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4AD2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43D57"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1E99B"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B9F39"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82539" w14:textId="77777777" w:rsidR="00D7312C" w:rsidRPr="0077719F" w:rsidRDefault="00D7312C" w:rsidP="00BD03BF">
            <w:pPr>
              <w:pStyle w:val="ROWTABELLA"/>
              <w:jc w:val="center"/>
              <w:rPr>
                <w:color w:val="002060"/>
              </w:rPr>
            </w:pPr>
            <w:r w:rsidRPr="0077719F">
              <w:rPr>
                <w:color w:val="002060"/>
              </w:rPr>
              <w:t>0</w:t>
            </w:r>
          </w:p>
        </w:tc>
      </w:tr>
      <w:tr w:rsidR="00D7312C" w:rsidRPr="0077719F" w14:paraId="1C37BDF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3B2330" w14:textId="77777777" w:rsidR="00D7312C" w:rsidRPr="0077719F" w:rsidRDefault="00D7312C" w:rsidP="00BD03BF">
            <w:pPr>
              <w:pStyle w:val="ROWTABELLA"/>
              <w:rPr>
                <w:color w:val="002060"/>
              </w:rPr>
            </w:pPr>
            <w:r w:rsidRPr="0077719F">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1AB0C"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BD78E"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9478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9602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9AF4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5EFBD"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B014C"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DA01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295C0" w14:textId="77777777" w:rsidR="00D7312C" w:rsidRPr="0077719F" w:rsidRDefault="00D7312C" w:rsidP="00BD03BF">
            <w:pPr>
              <w:pStyle w:val="ROWTABELLA"/>
              <w:jc w:val="center"/>
              <w:rPr>
                <w:color w:val="002060"/>
              </w:rPr>
            </w:pPr>
            <w:r w:rsidRPr="0077719F">
              <w:rPr>
                <w:color w:val="002060"/>
              </w:rPr>
              <w:t>0</w:t>
            </w:r>
          </w:p>
        </w:tc>
      </w:tr>
      <w:tr w:rsidR="00D7312C" w:rsidRPr="0077719F" w14:paraId="1B7E903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7F970E" w14:textId="77777777" w:rsidR="00D7312C" w:rsidRPr="0077719F" w:rsidRDefault="00D7312C" w:rsidP="00BD03BF">
            <w:pPr>
              <w:pStyle w:val="ROWTABELLA"/>
              <w:rPr>
                <w:color w:val="002060"/>
              </w:rPr>
            </w:pPr>
            <w:r w:rsidRPr="0077719F">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2C443"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FFF7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7D91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EFF1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C419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CEE7D"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5E078"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111C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3728E" w14:textId="77777777" w:rsidR="00D7312C" w:rsidRPr="0077719F" w:rsidRDefault="00D7312C" w:rsidP="00BD03BF">
            <w:pPr>
              <w:pStyle w:val="ROWTABELLA"/>
              <w:jc w:val="center"/>
              <w:rPr>
                <w:color w:val="002060"/>
              </w:rPr>
            </w:pPr>
            <w:r w:rsidRPr="0077719F">
              <w:rPr>
                <w:color w:val="002060"/>
              </w:rPr>
              <w:t>0</w:t>
            </w:r>
          </w:p>
        </w:tc>
      </w:tr>
      <w:tr w:rsidR="00D7312C" w:rsidRPr="0077719F" w14:paraId="01B64D0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6F9DFE" w14:textId="77777777" w:rsidR="00D7312C" w:rsidRPr="0077719F" w:rsidRDefault="00D7312C" w:rsidP="00BD03BF">
            <w:pPr>
              <w:pStyle w:val="ROWTABELLA"/>
              <w:rPr>
                <w:color w:val="002060"/>
              </w:rPr>
            </w:pPr>
            <w:r w:rsidRPr="0077719F">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CF77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E29B5"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2D54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DCEE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83FC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386E5"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AAB40"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8889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D20F6" w14:textId="77777777" w:rsidR="00D7312C" w:rsidRPr="0077719F" w:rsidRDefault="00D7312C" w:rsidP="00BD03BF">
            <w:pPr>
              <w:pStyle w:val="ROWTABELLA"/>
              <w:jc w:val="center"/>
              <w:rPr>
                <w:color w:val="002060"/>
              </w:rPr>
            </w:pPr>
            <w:r w:rsidRPr="0077719F">
              <w:rPr>
                <w:color w:val="002060"/>
              </w:rPr>
              <w:t>0</w:t>
            </w:r>
          </w:p>
        </w:tc>
      </w:tr>
      <w:tr w:rsidR="00D7312C" w:rsidRPr="0077719F" w14:paraId="7A93CDF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B56F84" w14:textId="77777777" w:rsidR="00D7312C" w:rsidRPr="0077719F" w:rsidRDefault="00D7312C" w:rsidP="00BD03BF">
            <w:pPr>
              <w:pStyle w:val="ROWTABELLA"/>
              <w:rPr>
                <w:color w:val="002060"/>
              </w:rPr>
            </w:pPr>
            <w:r w:rsidRPr="0077719F">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3E55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2D30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7E21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90E6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9756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9EC46"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9A1CE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4DF0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DFB06" w14:textId="77777777" w:rsidR="00D7312C" w:rsidRPr="0077719F" w:rsidRDefault="00D7312C" w:rsidP="00BD03BF">
            <w:pPr>
              <w:pStyle w:val="ROWTABELLA"/>
              <w:jc w:val="center"/>
              <w:rPr>
                <w:color w:val="002060"/>
              </w:rPr>
            </w:pPr>
            <w:r w:rsidRPr="0077719F">
              <w:rPr>
                <w:color w:val="002060"/>
              </w:rPr>
              <w:t>0</w:t>
            </w:r>
          </w:p>
        </w:tc>
      </w:tr>
      <w:tr w:rsidR="00D7312C" w:rsidRPr="0077719F" w14:paraId="483824D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51BD86" w14:textId="77777777" w:rsidR="00D7312C" w:rsidRPr="0077719F" w:rsidRDefault="00D7312C" w:rsidP="00BD03BF">
            <w:pPr>
              <w:pStyle w:val="ROWTABELLA"/>
              <w:rPr>
                <w:color w:val="002060"/>
              </w:rPr>
            </w:pPr>
            <w:r w:rsidRPr="0077719F">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07F1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8852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8DCF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0F71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F442F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AB3A2"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A3D6C"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31D79"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E5823" w14:textId="77777777" w:rsidR="00D7312C" w:rsidRPr="0077719F" w:rsidRDefault="00D7312C" w:rsidP="00BD03BF">
            <w:pPr>
              <w:pStyle w:val="ROWTABELLA"/>
              <w:jc w:val="center"/>
              <w:rPr>
                <w:color w:val="002060"/>
              </w:rPr>
            </w:pPr>
            <w:r w:rsidRPr="0077719F">
              <w:rPr>
                <w:color w:val="002060"/>
              </w:rPr>
              <w:t>0</w:t>
            </w:r>
          </w:p>
        </w:tc>
      </w:tr>
      <w:tr w:rsidR="00D7312C" w:rsidRPr="0077719F" w14:paraId="4B7948B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EAE65D" w14:textId="77777777" w:rsidR="00D7312C" w:rsidRPr="0077719F" w:rsidRDefault="00D7312C" w:rsidP="00BD03BF">
            <w:pPr>
              <w:pStyle w:val="ROWTABELLA"/>
              <w:rPr>
                <w:color w:val="002060"/>
              </w:rPr>
            </w:pPr>
            <w:r w:rsidRPr="0077719F">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43A7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4391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F920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212D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9F5C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6E987"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99AC9"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3FA72"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BB0C5" w14:textId="77777777" w:rsidR="00D7312C" w:rsidRPr="0077719F" w:rsidRDefault="00D7312C" w:rsidP="00BD03BF">
            <w:pPr>
              <w:pStyle w:val="ROWTABELLA"/>
              <w:jc w:val="center"/>
              <w:rPr>
                <w:color w:val="002060"/>
              </w:rPr>
            </w:pPr>
            <w:r w:rsidRPr="0077719F">
              <w:rPr>
                <w:color w:val="002060"/>
              </w:rPr>
              <w:t>0</w:t>
            </w:r>
          </w:p>
        </w:tc>
      </w:tr>
      <w:tr w:rsidR="00D7312C" w:rsidRPr="0077719F" w14:paraId="348C1017"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6E845F8" w14:textId="77777777" w:rsidR="00D7312C" w:rsidRPr="0077719F" w:rsidRDefault="00D7312C" w:rsidP="00BD03BF">
            <w:pPr>
              <w:pStyle w:val="ROWTABELLA"/>
              <w:rPr>
                <w:color w:val="002060"/>
              </w:rPr>
            </w:pPr>
            <w:r w:rsidRPr="0077719F">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0DD4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5269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61AC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D959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17BA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1AAC8"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190E5" w14:textId="77777777" w:rsidR="00D7312C" w:rsidRPr="0077719F" w:rsidRDefault="00D7312C" w:rsidP="00BD03BF">
            <w:pPr>
              <w:pStyle w:val="ROWTABELLA"/>
              <w:jc w:val="center"/>
              <w:rPr>
                <w:color w:val="002060"/>
              </w:rPr>
            </w:pPr>
            <w:r w:rsidRPr="0077719F">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0A404"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10CFD" w14:textId="77777777" w:rsidR="00D7312C" w:rsidRPr="0077719F" w:rsidRDefault="00D7312C" w:rsidP="00BD03BF">
            <w:pPr>
              <w:pStyle w:val="ROWTABELLA"/>
              <w:jc w:val="center"/>
              <w:rPr>
                <w:color w:val="002060"/>
              </w:rPr>
            </w:pPr>
            <w:r w:rsidRPr="0077719F">
              <w:rPr>
                <w:color w:val="002060"/>
              </w:rPr>
              <w:t>0</w:t>
            </w:r>
          </w:p>
        </w:tc>
      </w:tr>
    </w:tbl>
    <w:p w14:paraId="7C521573" w14:textId="77777777" w:rsidR="00D7312C" w:rsidRPr="0077719F" w:rsidRDefault="00D7312C" w:rsidP="00D7312C">
      <w:pPr>
        <w:pStyle w:val="breakline"/>
        <w:divId w:val="527259509"/>
        <w:rPr>
          <w:color w:val="002060"/>
        </w:rPr>
      </w:pPr>
    </w:p>
    <w:p w14:paraId="740DC779" w14:textId="77777777" w:rsidR="00D7312C" w:rsidRPr="0077719F" w:rsidRDefault="00D7312C" w:rsidP="00D7312C">
      <w:pPr>
        <w:pStyle w:val="breakline"/>
        <w:divId w:val="527259509"/>
        <w:rPr>
          <w:color w:val="002060"/>
        </w:rPr>
      </w:pPr>
    </w:p>
    <w:p w14:paraId="4FAA5FF9" w14:textId="77777777" w:rsidR="00D7312C" w:rsidRPr="0077719F" w:rsidRDefault="00D7312C" w:rsidP="00D7312C">
      <w:pPr>
        <w:pStyle w:val="SOTTOTITOLOCAMPIONATO1"/>
        <w:divId w:val="527259509"/>
        <w:rPr>
          <w:color w:val="002060"/>
        </w:rPr>
      </w:pPr>
      <w:r w:rsidRPr="0077719F">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1339BDD2"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30A667"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6C9A2E"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63AB9C"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B2B6E"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7DF7CD"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828F8"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68A676"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C6B3CA"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EC2BB1"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50F54" w14:textId="77777777" w:rsidR="00D7312C" w:rsidRPr="0077719F" w:rsidRDefault="00D7312C" w:rsidP="00BD03BF">
            <w:pPr>
              <w:pStyle w:val="HEADERTABELLA"/>
              <w:rPr>
                <w:color w:val="002060"/>
              </w:rPr>
            </w:pPr>
            <w:r w:rsidRPr="0077719F">
              <w:rPr>
                <w:color w:val="002060"/>
              </w:rPr>
              <w:t>PE</w:t>
            </w:r>
          </w:p>
        </w:tc>
      </w:tr>
      <w:tr w:rsidR="00D7312C" w:rsidRPr="0077719F" w14:paraId="0E2B5C8E"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933CC86" w14:textId="77777777" w:rsidR="00D7312C" w:rsidRPr="0077719F" w:rsidRDefault="00D7312C" w:rsidP="00BD03BF">
            <w:pPr>
              <w:pStyle w:val="ROWTABELLA"/>
              <w:rPr>
                <w:color w:val="002060"/>
              </w:rPr>
            </w:pPr>
            <w:r w:rsidRPr="0077719F">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A031A"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5CEC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B0D20"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3542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F1EC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B7E66"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CCFF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235EE"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BBC16" w14:textId="77777777" w:rsidR="00D7312C" w:rsidRPr="0077719F" w:rsidRDefault="00D7312C" w:rsidP="00BD03BF">
            <w:pPr>
              <w:pStyle w:val="ROWTABELLA"/>
              <w:jc w:val="center"/>
              <w:rPr>
                <w:color w:val="002060"/>
              </w:rPr>
            </w:pPr>
            <w:r w:rsidRPr="0077719F">
              <w:rPr>
                <w:color w:val="002060"/>
              </w:rPr>
              <w:t>0</w:t>
            </w:r>
          </w:p>
        </w:tc>
      </w:tr>
      <w:tr w:rsidR="00D7312C" w:rsidRPr="0077719F" w14:paraId="1D3115D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8A6EC8" w14:textId="77777777" w:rsidR="00D7312C" w:rsidRPr="0077719F" w:rsidRDefault="00D7312C" w:rsidP="00BD03BF">
            <w:pPr>
              <w:pStyle w:val="ROWTABELLA"/>
              <w:rPr>
                <w:color w:val="002060"/>
              </w:rPr>
            </w:pPr>
            <w:r w:rsidRPr="0077719F">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8B52A"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AE32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A03C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089C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20A5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C32876"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3F895"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42B11"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51B31" w14:textId="77777777" w:rsidR="00D7312C" w:rsidRPr="0077719F" w:rsidRDefault="00D7312C" w:rsidP="00BD03BF">
            <w:pPr>
              <w:pStyle w:val="ROWTABELLA"/>
              <w:jc w:val="center"/>
              <w:rPr>
                <w:color w:val="002060"/>
              </w:rPr>
            </w:pPr>
            <w:r w:rsidRPr="0077719F">
              <w:rPr>
                <w:color w:val="002060"/>
              </w:rPr>
              <w:t>0</w:t>
            </w:r>
          </w:p>
        </w:tc>
      </w:tr>
      <w:tr w:rsidR="00D7312C" w:rsidRPr="0077719F" w14:paraId="2F1C35F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1FE0A6" w14:textId="77777777" w:rsidR="00D7312C" w:rsidRPr="0077719F" w:rsidRDefault="00D7312C" w:rsidP="00BD03BF">
            <w:pPr>
              <w:pStyle w:val="ROWTABELLA"/>
              <w:rPr>
                <w:color w:val="002060"/>
              </w:rPr>
            </w:pPr>
            <w:r w:rsidRPr="0077719F">
              <w:rPr>
                <w:color w:val="002060"/>
              </w:rPr>
              <w:lastRenderedPageBreak/>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A30B3"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B083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5E60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5F35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5C3F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C0018" w14:textId="77777777" w:rsidR="00D7312C" w:rsidRPr="0077719F" w:rsidRDefault="00D7312C" w:rsidP="00BD03BF">
            <w:pPr>
              <w:pStyle w:val="ROWTABELLA"/>
              <w:jc w:val="center"/>
              <w:rPr>
                <w:color w:val="002060"/>
              </w:rPr>
            </w:pPr>
            <w:r w:rsidRPr="0077719F">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1C946D"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6EF3E"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4E89A" w14:textId="77777777" w:rsidR="00D7312C" w:rsidRPr="0077719F" w:rsidRDefault="00D7312C" w:rsidP="00BD03BF">
            <w:pPr>
              <w:pStyle w:val="ROWTABELLA"/>
              <w:jc w:val="center"/>
              <w:rPr>
                <w:color w:val="002060"/>
              </w:rPr>
            </w:pPr>
            <w:r w:rsidRPr="0077719F">
              <w:rPr>
                <w:color w:val="002060"/>
              </w:rPr>
              <w:t>0</w:t>
            </w:r>
          </w:p>
        </w:tc>
      </w:tr>
      <w:tr w:rsidR="00D7312C" w:rsidRPr="0077719F" w14:paraId="58AD170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4DF16E" w14:textId="77777777" w:rsidR="00D7312C" w:rsidRPr="0077719F" w:rsidRDefault="00D7312C" w:rsidP="00BD03BF">
            <w:pPr>
              <w:pStyle w:val="ROWTABELLA"/>
              <w:rPr>
                <w:color w:val="002060"/>
              </w:rPr>
            </w:pPr>
            <w:r w:rsidRPr="0077719F">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4007A"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2F0E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1C58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3E1E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DE192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8F7BE" w14:textId="77777777" w:rsidR="00D7312C" w:rsidRPr="0077719F" w:rsidRDefault="00D7312C" w:rsidP="00BD03BF">
            <w:pPr>
              <w:pStyle w:val="ROWTABELLA"/>
              <w:jc w:val="center"/>
              <w:rPr>
                <w:color w:val="002060"/>
              </w:rPr>
            </w:pPr>
            <w:r w:rsidRPr="0077719F">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4FB6F"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E88C6"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1D74A" w14:textId="77777777" w:rsidR="00D7312C" w:rsidRPr="0077719F" w:rsidRDefault="00D7312C" w:rsidP="00BD03BF">
            <w:pPr>
              <w:pStyle w:val="ROWTABELLA"/>
              <w:jc w:val="center"/>
              <w:rPr>
                <w:color w:val="002060"/>
              </w:rPr>
            </w:pPr>
            <w:r w:rsidRPr="0077719F">
              <w:rPr>
                <w:color w:val="002060"/>
              </w:rPr>
              <w:t>0</w:t>
            </w:r>
          </w:p>
        </w:tc>
      </w:tr>
      <w:tr w:rsidR="00D7312C" w:rsidRPr="0077719F" w14:paraId="7AF366F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59965B" w14:textId="77777777" w:rsidR="00D7312C" w:rsidRPr="0077719F" w:rsidRDefault="00D7312C" w:rsidP="00BD03BF">
            <w:pPr>
              <w:pStyle w:val="ROWTABELLA"/>
              <w:rPr>
                <w:color w:val="002060"/>
              </w:rPr>
            </w:pPr>
            <w:r w:rsidRPr="0077719F">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9CB9F"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354CD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1587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B222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9D4A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7F39F8"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FC73F"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B81C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F34A4" w14:textId="77777777" w:rsidR="00D7312C" w:rsidRPr="0077719F" w:rsidRDefault="00D7312C" w:rsidP="00BD03BF">
            <w:pPr>
              <w:pStyle w:val="ROWTABELLA"/>
              <w:jc w:val="center"/>
              <w:rPr>
                <w:color w:val="002060"/>
              </w:rPr>
            </w:pPr>
            <w:r w:rsidRPr="0077719F">
              <w:rPr>
                <w:color w:val="002060"/>
              </w:rPr>
              <w:t>0</w:t>
            </w:r>
          </w:p>
        </w:tc>
      </w:tr>
      <w:tr w:rsidR="00D7312C" w:rsidRPr="0077719F" w14:paraId="24938D9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C3224C" w14:textId="77777777" w:rsidR="00D7312C" w:rsidRPr="0077719F" w:rsidRDefault="00D7312C" w:rsidP="00BD03BF">
            <w:pPr>
              <w:pStyle w:val="ROWTABELLA"/>
              <w:rPr>
                <w:color w:val="002060"/>
              </w:rPr>
            </w:pPr>
            <w:r w:rsidRPr="0077719F">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7998B"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A64D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1AF21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6CE8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DC6E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4EFD9"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246F4"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8C06D"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B01DF" w14:textId="77777777" w:rsidR="00D7312C" w:rsidRPr="0077719F" w:rsidRDefault="00D7312C" w:rsidP="00BD03BF">
            <w:pPr>
              <w:pStyle w:val="ROWTABELLA"/>
              <w:jc w:val="center"/>
              <w:rPr>
                <w:color w:val="002060"/>
              </w:rPr>
            </w:pPr>
            <w:r w:rsidRPr="0077719F">
              <w:rPr>
                <w:color w:val="002060"/>
              </w:rPr>
              <w:t>0</w:t>
            </w:r>
          </w:p>
        </w:tc>
      </w:tr>
      <w:tr w:rsidR="00D7312C" w:rsidRPr="0077719F" w14:paraId="779B823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ACDCC9" w14:textId="77777777" w:rsidR="00D7312C" w:rsidRPr="0077719F" w:rsidRDefault="00D7312C" w:rsidP="00BD03BF">
            <w:pPr>
              <w:pStyle w:val="ROWTABELLA"/>
              <w:rPr>
                <w:color w:val="002060"/>
              </w:rPr>
            </w:pPr>
            <w:r w:rsidRPr="0077719F">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9EE48F"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31E1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7020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6531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E4CD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6590E" w14:textId="77777777" w:rsidR="00D7312C" w:rsidRPr="0077719F" w:rsidRDefault="00D7312C" w:rsidP="00BD03BF">
            <w:pPr>
              <w:pStyle w:val="ROWTABELLA"/>
              <w:jc w:val="center"/>
              <w:rPr>
                <w:color w:val="002060"/>
              </w:rPr>
            </w:pPr>
            <w:r w:rsidRPr="0077719F">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3211C" w14:textId="77777777" w:rsidR="00D7312C" w:rsidRPr="0077719F" w:rsidRDefault="00D7312C" w:rsidP="00BD03BF">
            <w:pPr>
              <w:pStyle w:val="ROWTABELLA"/>
              <w:jc w:val="center"/>
              <w:rPr>
                <w:color w:val="002060"/>
              </w:rPr>
            </w:pPr>
            <w:r w:rsidRPr="0077719F">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5A23C3"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ABB98" w14:textId="77777777" w:rsidR="00D7312C" w:rsidRPr="0077719F" w:rsidRDefault="00D7312C" w:rsidP="00BD03BF">
            <w:pPr>
              <w:pStyle w:val="ROWTABELLA"/>
              <w:jc w:val="center"/>
              <w:rPr>
                <w:color w:val="002060"/>
              </w:rPr>
            </w:pPr>
            <w:r w:rsidRPr="0077719F">
              <w:rPr>
                <w:color w:val="002060"/>
              </w:rPr>
              <w:t>0</w:t>
            </w:r>
          </w:p>
        </w:tc>
      </w:tr>
      <w:tr w:rsidR="00D7312C" w:rsidRPr="0077719F" w14:paraId="589F213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DE990C" w14:textId="77777777" w:rsidR="00D7312C" w:rsidRPr="0077719F" w:rsidRDefault="00D7312C" w:rsidP="00BD03BF">
            <w:pPr>
              <w:pStyle w:val="ROWTABELLA"/>
              <w:rPr>
                <w:color w:val="002060"/>
              </w:rPr>
            </w:pPr>
            <w:r w:rsidRPr="0077719F">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A235F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CAE4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5BA9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34D6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D44A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FAB83"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38933"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31D6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AE064" w14:textId="77777777" w:rsidR="00D7312C" w:rsidRPr="0077719F" w:rsidRDefault="00D7312C" w:rsidP="00BD03BF">
            <w:pPr>
              <w:pStyle w:val="ROWTABELLA"/>
              <w:jc w:val="center"/>
              <w:rPr>
                <w:color w:val="002060"/>
              </w:rPr>
            </w:pPr>
            <w:r w:rsidRPr="0077719F">
              <w:rPr>
                <w:color w:val="002060"/>
              </w:rPr>
              <w:t>0</w:t>
            </w:r>
          </w:p>
        </w:tc>
      </w:tr>
      <w:tr w:rsidR="00D7312C" w:rsidRPr="0077719F" w14:paraId="640CCFF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C90580" w14:textId="77777777" w:rsidR="00D7312C" w:rsidRPr="0077719F" w:rsidRDefault="00D7312C" w:rsidP="00BD03BF">
            <w:pPr>
              <w:pStyle w:val="ROWTABELLA"/>
              <w:rPr>
                <w:color w:val="002060"/>
              </w:rPr>
            </w:pPr>
            <w:r w:rsidRPr="0077719F">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50241"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429B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2255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FEAE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372E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BD4F2" w14:textId="77777777" w:rsidR="00D7312C" w:rsidRPr="0077719F" w:rsidRDefault="00D7312C" w:rsidP="00BD03BF">
            <w:pPr>
              <w:pStyle w:val="ROWTABELLA"/>
              <w:jc w:val="center"/>
              <w:rPr>
                <w:color w:val="002060"/>
              </w:rPr>
            </w:pPr>
            <w:r w:rsidRPr="0077719F">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51743" w14:textId="77777777" w:rsidR="00D7312C" w:rsidRPr="0077719F" w:rsidRDefault="00D7312C" w:rsidP="00BD03BF">
            <w:pPr>
              <w:pStyle w:val="ROWTABELLA"/>
              <w:jc w:val="center"/>
              <w:rPr>
                <w:color w:val="002060"/>
              </w:rPr>
            </w:pPr>
            <w:r w:rsidRPr="0077719F">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A4CE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4A1B7" w14:textId="77777777" w:rsidR="00D7312C" w:rsidRPr="0077719F" w:rsidRDefault="00D7312C" w:rsidP="00BD03BF">
            <w:pPr>
              <w:pStyle w:val="ROWTABELLA"/>
              <w:jc w:val="center"/>
              <w:rPr>
                <w:color w:val="002060"/>
              </w:rPr>
            </w:pPr>
            <w:r w:rsidRPr="0077719F">
              <w:rPr>
                <w:color w:val="002060"/>
              </w:rPr>
              <w:t>0</w:t>
            </w:r>
          </w:p>
        </w:tc>
      </w:tr>
      <w:tr w:rsidR="00D7312C" w:rsidRPr="0077719F" w14:paraId="2FF59FB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93BC9B" w14:textId="77777777" w:rsidR="00D7312C" w:rsidRPr="0077719F" w:rsidRDefault="00D7312C" w:rsidP="00BD03BF">
            <w:pPr>
              <w:pStyle w:val="ROWTABELLA"/>
              <w:rPr>
                <w:color w:val="002060"/>
              </w:rPr>
            </w:pPr>
            <w:r w:rsidRPr="0077719F">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759C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C0E78"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3F01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E0AF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7FF3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7F957"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55633"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8A2F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0BFA9" w14:textId="77777777" w:rsidR="00D7312C" w:rsidRPr="0077719F" w:rsidRDefault="00D7312C" w:rsidP="00BD03BF">
            <w:pPr>
              <w:pStyle w:val="ROWTABELLA"/>
              <w:jc w:val="center"/>
              <w:rPr>
                <w:color w:val="002060"/>
              </w:rPr>
            </w:pPr>
            <w:r w:rsidRPr="0077719F">
              <w:rPr>
                <w:color w:val="002060"/>
              </w:rPr>
              <w:t>0</w:t>
            </w:r>
          </w:p>
        </w:tc>
      </w:tr>
      <w:tr w:rsidR="00D7312C" w:rsidRPr="0077719F" w14:paraId="7337321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FE24D8" w14:textId="77777777" w:rsidR="00D7312C" w:rsidRPr="0077719F" w:rsidRDefault="00D7312C" w:rsidP="00BD03BF">
            <w:pPr>
              <w:pStyle w:val="ROWTABELLA"/>
              <w:rPr>
                <w:color w:val="002060"/>
              </w:rPr>
            </w:pPr>
            <w:r w:rsidRPr="0077719F">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8771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5D9AA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3B93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528B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7644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F8874"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2C9F9"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B047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61242" w14:textId="77777777" w:rsidR="00D7312C" w:rsidRPr="0077719F" w:rsidRDefault="00D7312C" w:rsidP="00BD03BF">
            <w:pPr>
              <w:pStyle w:val="ROWTABELLA"/>
              <w:jc w:val="center"/>
              <w:rPr>
                <w:color w:val="002060"/>
              </w:rPr>
            </w:pPr>
            <w:r w:rsidRPr="0077719F">
              <w:rPr>
                <w:color w:val="002060"/>
              </w:rPr>
              <w:t>0</w:t>
            </w:r>
          </w:p>
        </w:tc>
      </w:tr>
      <w:tr w:rsidR="00D7312C" w:rsidRPr="0077719F" w14:paraId="5543E0E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89541B" w14:textId="77777777" w:rsidR="00D7312C" w:rsidRPr="0077719F" w:rsidRDefault="00D7312C" w:rsidP="00BD03BF">
            <w:pPr>
              <w:pStyle w:val="ROWTABELLA"/>
              <w:rPr>
                <w:color w:val="002060"/>
              </w:rPr>
            </w:pPr>
            <w:r w:rsidRPr="0077719F">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C48A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D0FE2"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70E5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7D229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A62ED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0ACED"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6D55E" w14:textId="77777777" w:rsidR="00D7312C" w:rsidRPr="0077719F" w:rsidRDefault="00D7312C" w:rsidP="00BD03BF">
            <w:pPr>
              <w:pStyle w:val="ROWTABELLA"/>
              <w:jc w:val="center"/>
              <w:rPr>
                <w:color w:val="002060"/>
              </w:rPr>
            </w:pPr>
            <w:r w:rsidRPr="0077719F">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445C0"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49EFB" w14:textId="77777777" w:rsidR="00D7312C" w:rsidRPr="0077719F" w:rsidRDefault="00D7312C" w:rsidP="00BD03BF">
            <w:pPr>
              <w:pStyle w:val="ROWTABELLA"/>
              <w:jc w:val="center"/>
              <w:rPr>
                <w:color w:val="002060"/>
              </w:rPr>
            </w:pPr>
            <w:r w:rsidRPr="0077719F">
              <w:rPr>
                <w:color w:val="002060"/>
              </w:rPr>
              <w:t>0</w:t>
            </w:r>
          </w:p>
        </w:tc>
      </w:tr>
      <w:tr w:rsidR="00D7312C" w:rsidRPr="0077719F" w14:paraId="1080D40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187A21" w14:textId="77777777" w:rsidR="00D7312C" w:rsidRPr="0077719F" w:rsidRDefault="00D7312C" w:rsidP="00BD03BF">
            <w:pPr>
              <w:pStyle w:val="ROWTABELLA"/>
              <w:rPr>
                <w:color w:val="002060"/>
              </w:rPr>
            </w:pPr>
            <w:r w:rsidRPr="0077719F">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206E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F874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4E9C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992B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D85DD"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548E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A82AF"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45953"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3CF9F" w14:textId="77777777" w:rsidR="00D7312C" w:rsidRPr="0077719F" w:rsidRDefault="00D7312C" w:rsidP="00BD03BF">
            <w:pPr>
              <w:pStyle w:val="ROWTABELLA"/>
              <w:jc w:val="center"/>
              <w:rPr>
                <w:color w:val="002060"/>
              </w:rPr>
            </w:pPr>
            <w:r w:rsidRPr="0077719F">
              <w:rPr>
                <w:color w:val="002060"/>
              </w:rPr>
              <w:t>0</w:t>
            </w:r>
          </w:p>
        </w:tc>
      </w:tr>
      <w:tr w:rsidR="00D7312C" w:rsidRPr="0077719F" w14:paraId="7A69BA4E"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9525B58" w14:textId="77777777" w:rsidR="00D7312C" w:rsidRPr="0077719F" w:rsidRDefault="00D7312C" w:rsidP="00BD03BF">
            <w:pPr>
              <w:pStyle w:val="ROWTABELLA"/>
              <w:rPr>
                <w:color w:val="002060"/>
              </w:rPr>
            </w:pPr>
            <w:r w:rsidRPr="0077719F">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71A2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34C8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C4C6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D134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9FD5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8A4F5"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D273E" w14:textId="77777777" w:rsidR="00D7312C" w:rsidRPr="0077719F" w:rsidRDefault="00D7312C" w:rsidP="00BD03BF">
            <w:pPr>
              <w:pStyle w:val="ROWTABELLA"/>
              <w:jc w:val="center"/>
              <w:rPr>
                <w:color w:val="002060"/>
              </w:rPr>
            </w:pPr>
            <w:r w:rsidRPr="0077719F">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74001"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F2EF8" w14:textId="77777777" w:rsidR="00D7312C" w:rsidRPr="0077719F" w:rsidRDefault="00D7312C" w:rsidP="00BD03BF">
            <w:pPr>
              <w:pStyle w:val="ROWTABELLA"/>
              <w:jc w:val="center"/>
              <w:rPr>
                <w:color w:val="002060"/>
              </w:rPr>
            </w:pPr>
            <w:r w:rsidRPr="0077719F">
              <w:rPr>
                <w:color w:val="002060"/>
              </w:rPr>
              <w:t>0</w:t>
            </w:r>
          </w:p>
        </w:tc>
      </w:tr>
    </w:tbl>
    <w:p w14:paraId="451D36D9" w14:textId="77777777" w:rsidR="00D7312C" w:rsidRPr="0077719F" w:rsidRDefault="00D7312C" w:rsidP="00D7312C">
      <w:pPr>
        <w:pStyle w:val="breakline"/>
        <w:divId w:val="527259509"/>
        <w:rPr>
          <w:color w:val="002060"/>
        </w:rPr>
      </w:pPr>
    </w:p>
    <w:p w14:paraId="0CCE0E0F" w14:textId="77777777" w:rsidR="00D7312C" w:rsidRPr="0077719F" w:rsidRDefault="00D7312C" w:rsidP="00D7312C">
      <w:pPr>
        <w:pStyle w:val="breakline"/>
        <w:divId w:val="527259509"/>
        <w:rPr>
          <w:color w:val="002060"/>
        </w:rPr>
      </w:pPr>
    </w:p>
    <w:p w14:paraId="1901AC6E" w14:textId="77777777" w:rsidR="00436BAA" w:rsidRPr="00436BAA" w:rsidRDefault="00436BAA" w:rsidP="00436BAA">
      <w:pPr>
        <w:pStyle w:val="SOTTOTITOLOCAMPIONATO1"/>
        <w:divId w:val="527259509"/>
        <w:rPr>
          <w:color w:val="002060"/>
        </w:rPr>
      </w:pPr>
      <w:r w:rsidRPr="00436BAA">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36BAA" w:rsidRPr="00436BAA" w14:paraId="72B62EAA" w14:textId="77777777" w:rsidTr="00436BAA">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40C2F6" w14:textId="77777777" w:rsidR="00436BAA" w:rsidRPr="00436BAA" w:rsidRDefault="00436BAA" w:rsidP="00BD03BF">
            <w:pPr>
              <w:pStyle w:val="HEADERTABELLA"/>
              <w:rPr>
                <w:color w:val="002060"/>
              </w:rPr>
            </w:pPr>
            <w:r w:rsidRPr="00436BAA">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8450BF" w14:textId="77777777" w:rsidR="00436BAA" w:rsidRPr="00436BAA" w:rsidRDefault="00436BAA" w:rsidP="00BD03BF">
            <w:pPr>
              <w:pStyle w:val="HEADERTABELLA"/>
              <w:rPr>
                <w:color w:val="002060"/>
              </w:rPr>
            </w:pPr>
            <w:r w:rsidRPr="00436BAA">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1AB97C" w14:textId="77777777" w:rsidR="00436BAA" w:rsidRPr="00436BAA" w:rsidRDefault="00436BAA" w:rsidP="00BD03BF">
            <w:pPr>
              <w:pStyle w:val="HEADERTABELLA"/>
              <w:rPr>
                <w:color w:val="002060"/>
              </w:rPr>
            </w:pPr>
            <w:r w:rsidRPr="00436BAA">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4A7488" w14:textId="77777777" w:rsidR="00436BAA" w:rsidRPr="00436BAA" w:rsidRDefault="00436BAA" w:rsidP="00BD03BF">
            <w:pPr>
              <w:pStyle w:val="HEADERTABELLA"/>
              <w:rPr>
                <w:color w:val="002060"/>
              </w:rPr>
            </w:pPr>
            <w:r w:rsidRPr="00436BAA">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655EE0" w14:textId="77777777" w:rsidR="00436BAA" w:rsidRPr="00436BAA" w:rsidRDefault="00436BAA" w:rsidP="00BD03BF">
            <w:pPr>
              <w:pStyle w:val="HEADERTABELLA"/>
              <w:rPr>
                <w:color w:val="002060"/>
              </w:rPr>
            </w:pPr>
            <w:r w:rsidRPr="00436BAA">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F56634" w14:textId="77777777" w:rsidR="00436BAA" w:rsidRPr="00436BAA" w:rsidRDefault="00436BAA" w:rsidP="00BD03BF">
            <w:pPr>
              <w:pStyle w:val="HEADERTABELLA"/>
              <w:rPr>
                <w:color w:val="002060"/>
              </w:rPr>
            </w:pPr>
            <w:r w:rsidRPr="00436BAA">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EC6E2" w14:textId="77777777" w:rsidR="00436BAA" w:rsidRPr="00436BAA" w:rsidRDefault="00436BAA" w:rsidP="00BD03BF">
            <w:pPr>
              <w:pStyle w:val="HEADERTABELLA"/>
              <w:rPr>
                <w:color w:val="002060"/>
              </w:rPr>
            </w:pPr>
            <w:r w:rsidRPr="00436BAA">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0BED1" w14:textId="77777777" w:rsidR="00436BAA" w:rsidRPr="00436BAA" w:rsidRDefault="00436BAA" w:rsidP="00BD03BF">
            <w:pPr>
              <w:pStyle w:val="HEADERTABELLA"/>
              <w:rPr>
                <w:color w:val="002060"/>
              </w:rPr>
            </w:pPr>
            <w:r w:rsidRPr="00436BAA">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A5355C" w14:textId="77777777" w:rsidR="00436BAA" w:rsidRPr="00436BAA" w:rsidRDefault="00436BAA" w:rsidP="00BD03BF">
            <w:pPr>
              <w:pStyle w:val="HEADERTABELLA"/>
              <w:rPr>
                <w:color w:val="002060"/>
              </w:rPr>
            </w:pPr>
            <w:r w:rsidRPr="00436BAA">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FCF7AB" w14:textId="77777777" w:rsidR="00436BAA" w:rsidRPr="00436BAA" w:rsidRDefault="00436BAA" w:rsidP="00BD03BF">
            <w:pPr>
              <w:pStyle w:val="HEADERTABELLA"/>
              <w:rPr>
                <w:color w:val="002060"/>
              </w:rPr>
            </w:pPr>
            <w:r w:rsidRPr="00436BAA">
              <w:rPr>
                <w:color w:val="002060"/>
              </w:rPr>
              <w:t>PE</w:t>
            </w:r>
          </w:p>
        </w:tc>
      </w:tr>
      <w:tr w:rsidR="00436BAA" w:rsidRPr="00436BAA" w14:paraId="5C7F4747" w14:textId="77777777" w:rsidTr="00436BAA">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291DE7" w14:textId="77777777" w:rsidR="00436BAA" w:rsidRPr="00436BAA" w:rsidRDefault="00436BAA" w:rsidP="00BD03BF">
            <w:pPr>
              <w:pStyle w:val="ROWTABELLA"/>
              <w:rPr>
                <w:color w:val="002060"/>
              </w:rPr>
            </w:pPr>
            <w:r w:rsidRPr="00436BAA">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D015C" w14:textId="77777777" w:rsidR="00436BAA" w:rsidRPr="00436BAA" w:rsidRDefault="00436BAA" w:rsidP="00BD03BF">
            <w:pPr>
              <w:pStyle w:val="ROWTABELLA"/>
              <w:jc w:val="center"/>
              <w:rPr>
                <w:color w:val="002060"/>
              </w:rPr>
            </w:pPr>
            <w:r w:rsidRPr="00436BA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9E31E"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AAE51"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E5104"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6B609"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237DB" w14:textId="77777777" w:rsidR="00436BAA" w:rsidRPr="00436BAA" w:rsidRDefault="00436BAA" w:rsidP="00BD03BF">
            <w:pPr>
              <w:pStyle w:val="ROWTABELLA"/>
              <w:jc w:val="center"/>
              <w:rPr>
                <w:color w:val="002060"/>
              </w:rPr>
            </w:pPr>
            <w:r w:rsidRPr="00436BAA">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5BC6C" w14:textId="77777777" w:rsidR="00436BAA" w:rsidRPr="00436BAA" w:rsidRDefault="00436BAA" w:rsidP="00BD03BF">
            <w:pPr>
              <w:pStyle w:val="ROWTABELLA"/>
              <w:jc w:val="center"/>
              <w:rPr>
                <w:color w:val="002060"/>
              </w:rPr>
            </w:pPr>
            <w:r w:rsidRPr="00436BA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A82B4" w14:textId="77777777" w:rsidR="00436BAA" w:rsidRPr="00436BAA" w:rsidRDefault="00436BAA" w:rsidP="00BD03BF">
            <w:pPr>
              <w:pStyle w:val="ROWTABELLA"/>
              <w:jc w:val="center"/>
              <w:rPr>
                <w:color w:val="002060"/>
              </w:rPr>
            </w:pPr>
            <w:r w:rsidRPr="00436BA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51CD0" w14:textId="77777777" w:rsidR="00436BAA" w:rsidRPr="00436BAA" w:rsidRDefault="00436BAA" w:rsidP="00BD03BF">
            <w:pPr>
              <w:pStyle w:val="ROWTABELLA"/>
              <w:jc w:val="center"/>
              <w:rPr>
                <w:color w:val="002060"/>
              </w:rPr>
            </w:pPr>
            <w:r w:rsidRPr="00436BAA">
              <w:rPr>
                <w:color w:val="002060"/>
              </w:rPr>
              <w:t>0</w:t>
            </w:r>
          </w:p>
        </w:tc>
      </w:tr>
      <w:tr w:rsidR="00436BAA" w:rsidRPr="00436BAA" w14:paraId="1041933E"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DE6867" w14:textId="77777777" w:rsidR="00436BAA" w:rsidRPr="00436BAA" w:rsidRDefault="00436BAA" w:rsidP="00BD03BF">
            <w:pPr>
              <w:pStyle w:val="ROWTABELLA"/>
              <w:rPr>
                <w:color w:val="002060"/>
              </w:rPr>
            </w:pPr>
            <w:r w:rsidRPr="00436BAA">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809B1" w14:textId="77777777" w:rsidR="00436BAA" w:rsidRPr="00436BAA" w:rsidRDefault="00436BAA" w:rsidP="00BD03BF">
            <w:pPr>
              <w:pStyle w:val="ROWTABELLA"/>
              <w:jc w:val="center"/>
              <w:rPr>
                <w:color w:val="002060"/>
              </w:rPr>
            </w:pPr>
            <w:r w:rsidRPr="00436BA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88FB6"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E0CBC"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B7D69"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6FB62"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6E16C" w14:textId="77777777" w:rsidR="00436BAA" w:rsidRPr="00436BAA" w:rsidRDefault="00436BAA" w:rsidP="00BD03BF">
            <w:pPr>
              <w:pStyle w:val="ROWTABELLA"/>
              <w:jc w:val="center"/>
              <w:rPr>
                <w:color w:val="002060"/>
              </w:rPr>
            </w:pPr>
            <w:r w:rsidRPr="00436BAA">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2F222" w14:textId="77777777" w:rsidR="00436BAA" w:rsidRPr="00436BAA" w:rsidRDefault="00436BAA" w:rsidP="00BD03BF">
            <w:pPr>
              <w:pStyle w:val="ROWTABELLA"/>
              <w:jc w:val="center"/>
              <w:rPr>
                <w:color w:val="002060"/>
              </w:rPr>
            </w:pPr>
            <w:r w:rsidRPr="00436BA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FCC9A" w14:textId="77777777" w:rsidR="00436BAA" w:rsidRPr="00436BAA" w:rsidRDefault="00436BAA" w:rsidP="00BD03BF">
            <w:pPr>
              <w:pStyle w:val="ROWTABELLA"/>
              <w:jc w:val="center"/>
              <w:rPr>
                <w:color w:val="002060"/>
              </w:rPr>
            </w:pPr>
            <w:r w:rsidRPr="00436BA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79305F" w14:textId="77777777" w:rsidR="00436BAA" w:rsidRPr="00436BAA" w:rsidRDefault="00436BAA" w:rsidP="00BD03BF">
            <w:pPr>
              <w:pStyle w:val="ROWTABELLA"/>
              <w:jc w:val="center"/>
              <w:rPr>
                <w:color w:val="002060"/>
              </w:rPr>
            </w:pPr>
            <w:r w:rsidRPr="00436BAA">
              <w:rPr>
                <w:color w:val="002060"/>
              </w:rPr>
              <w:t>0</w:t>
            </w:r>
          </w:p>
        </w:tc>
      </w:tr>
      <w:tr w:rsidR="00436BAA" w:rsidRPr="00436BAA" w14:paraId="373E58D2"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BA6620" w14:textId="77777777" w:rsidR="00436BAA" w:rsidRPr="00436BAA" w:rsidRDefault="00436BAA" w:rsidP="00BD03BF">
            <w:pPr>
              <w:pStyle w:val="ROWTABELLA"/>
              <w:rPr>
                <w:color w:val="002060"/>
              </w:rPr>
            </w:pPr>
            <w:r w:rsidRPr="00436BAA">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CA0BC" w14:textId="77777777" w:rsidR="00436BAA" w:rsidRPr="00436BAA" w:rsidRDefault="00436BAA" w:rsidP="00BD03BF">
            <w:pPr>
              <w:pStyle w:val="ROWTABELLA"/>
              <w:jc w:val="center"/>
              <w:rPr>
                <w:color w:val="002060"/>
              </w:rPr>
            </w:pPr>
            <w:r w:rsidRPr="00436BAA">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F0E3D"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1E7A5"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0623B"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5619A"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E278F" w14:textId="77777777" w:rsidR="00436BAA" w:rsidRPr="00436BAA" w:rsidRDefault="00436BAA" w:rsidP="00BD03BF">
            <w:pPr>
              <w:pStyle w:val="ROWTABELLA"/>
              <w:jc w:val="center"/>
              <w:rPr>
                <w:color w:val="002060"/>
              </w:rPr>
            </w:pPr>
            <w:r w:rsidRPr="00436BA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09840" w14:textId="77777777" w:rsidR="00436BAA" w:rsidRPr="00436BAA" w:rsidRDefault="00436BAA" w:rsidP="00BD03BF">
            <w:pPr>
              <w:pStyle w:val="ROWTABELLA"/>
              <w:jc w:val="center"/>
              <w:rPr>
                <w:color w:val="002060"/>
              </w:rPr>
            </w:pPr>
            <w:r w:rsidRPr="00436BAA">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DC078"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D80AE" w14:textId="77777777" w:rsidR="00436BAA" w:rsidRPr="00436BAA" w:rsidRDefault="00436BAA" w:rsidP="00BD03BF">
            <w:pPr>
              <w:pStyle w:val="ROWTABELLA"/>
              <w:jc w:val="center"/>
              <w:rPr>
                <w:color w:val="002060"/>
              </w:rPr>
            </w:pPr>
            <w:r w:rsidRPr="00436BAA">
              <w:rPr>
                <w:color w:val="002060"/>
              </w:rPr>
              <w:t>0</w:t>
            </w:r>
          </w:p>
        </w:tc>
      </w:tr>
      <w:tr w:rsidR="00436BAA" w:rsidRPr="00436BAA" w14:paraId="7DBC2D62"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E2404F" w14:textId="77777777" w:rsidR="00436BAA" w:rsidRPr="00436BAA" w:rsidRDefault="00436BAA" w:rsidP="00BD03BF">
            <w:pPr>
              <w:pStyle w:val="ROWTABELLA"/>
              <w:rPr>
                <w:color w:val="002060"/>
              </w:rPr>
            </w:pPr>
            <w:r w:rsidRPr="00436BAA">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A169B" w14:textId="77777777" w:rsidR="00436BAA" w:rsidRPr="00436BAA" w:rsidRDefault="00436BAA" w:rsidP="00BD03BF">
            <w:pPr>
              <w:pStyle w:val="ROWTABELLA"/>
              <w:jc w:val="center"/>
              <w:rPr>
                <w:color w:val="002060"/>
              </w:rPr>
            </w:pPr>
            <w:r w:rsidRPr="00436BA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1EE2F"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B4B8E"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E4F31"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0E505"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E989B" w14:textId="77777777" w:rsidR="00436BAA" w:rsidRPr="00436BAA" w:rsidRDefault="00436BAA" w:rsidP="00BD03BF">
            <w:pPr>
              <w:pStyle w:val="ROWTABELLA"/>
              <w:jc w:val="center"/>
              <w:rPr>
                <w:color w:val="002060"/>
              </w:rPr>
            </w:pPr>
            <w:r w:rsidRPr="00436BA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13717" w14:textId="77777777" w:rsidR="00436BAA" w:rsidRPr="00436BAA" w:rsidRDefault="00436BAA" w:rsidP="00BD03BF">
            <w:pPr>
              <w:pStyle w:val="ROWTABELLA"/>
              <w:jc w:val="center"/>
              <w:rPr>
                <w:color w:val="002060"/>
              </w:rPr>
            </w:pPr>
            <w:r w:rsidRPr="00436BA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B6F52"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A65B2" w14:textId="77777777" w:rsidR="00436BAA" w:rsidRPr="00436BAA" w:rsidRDefault="00436BAA" w:rsidP="00BD03BF">
            <w:pPr>
              <w:pStyle w:val="ROWTABELLA"/>
              <w:jc w:val="center"/>
              <w:rPr>
                <w:color w:val="002060"/>
              </w:rPr>
            </w:pPr>
            <w:r w:rsidRPr="00436BAA">
              <w:rPr>
                <w:color w:val="002060"/>
              </w:rPr>
              <w:t>0</w:t>
            </w:r>
          </w:p>
        </w:tc>
      </w:tr>
      <w:tr w:rsidR="00436BAA" w:rsidRPr="00436BAA" w14:paraId="090B86B8"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2612FF" w14:textId="77777777" w:rsidR="00436BAA" w:rsidRPr="00436BAA" w:rsidRDefault="00436BAA" w:rsidP="00BD03BF">
            <w:pPr>
              <w:pStyle w:val="ROWTABELLA"/>
              <w:rPr>
                <w:color w:val="002060"/>
              </w:rPr>
            </w:pPr>
            <w:r w:rsidRPr="00436BAA">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386FE" w14:textId="77777777" w:rsidR="00436BAA" w:rsidRPr="00436BAA" w:rsidRDefault="00436BAA" w:rsidP="00BD03BF">
            <w:pPr>
              <w:pStyle w:val="ROWTABELLA"/>
              <w:jc w:val="center"/>
              <w:rPr>
                <w:color w:val="002060"/>
              </w:rPr>
            </w:pPr>
            <w:r w:rsidRPr="00436BA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EAD9D"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75D17"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B1B43"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1C65D"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39C46" w14:textId="77777777" w:rsidR="00436BAA" w:rsidRPr="00436BAA" w:rsidRDefault="00436BAA" w:rsidP="00BD03BF">
            <w:pPr>
              <w:pStyle w:val="ROWTABELLA"/>
              <w:jc w:val="center"/>
              <w:rPr>
                <w:color w:val="002060"/>
              </w:rPr>
            </w:pPr>
            <w:r w:rsidRPr="00436BA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F1600" w14:textId="77777777" w:rsidR="00436BAA" w:rsidRPr="00436BAA" w:rsidRDefault="00436BAA" w:rsidP="00BD03BF">
            <w:pPr>
              <w:pStyle w:val="ROWTABELLA"/>
              <w:jc w:val="center"/>
              <w:rPr>
                <w:color w:val="002060"/>
              </w:rPr>
            </w:pPr>
            <w:r w:rsidRPr="00436BAA">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BDF67"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677B7" w14:textId="77777777" w:rsidR="00436BAA" w:rsidRPr="00436BAA" w:rsidRDefault="00436BAA" w:rsidP="00BD03BF">
            <w:pPr>
              <w:pStyle w:val="ROWTABELLA"/>
              <w:jc w:val="center"/>
              <w:rPr>
                <w:color w:val="002060"/>
              </w:rPr>
            </w:pPr>
            <w:r w:rsidRPr="00436BAA">
              <w:rPr>
                <w:color w:val="002060"/>
              </w:rPr>
              <w:t>0</w:t>
            </w:r>
          </w:p>
        </w:tc>
      </w:tr>
      <w:tr w:rsidR="00436BAA" w:rsidRPr="00436BAA" w14:paraId="25FD590C"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3BEF27" w14:textId="77777777" w:rsidR="00436BAA" w:rsidRPr="00436BAA" w:rsidRDefault="00436BAA" w:rsidP="00BD03BF">
            <w:pPr>
              <w:pStyle w:val="ROWTABELLA"/>
              <w:rPr>
                <w:color w:val="002060"/>
              </w:rPr>
            </w:pPr>
            <w:r w:rsidRPr="00436BAA">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26863" w14:textId="77777777" w:rsidR="00436BAA" w:rsidRPr="00436BAA" w:rsidRDefault="00436BAA" w:rsidP="00BD03BF">
            <w:pPr>
              <w:pStyle w:val="ROWTABELLA"/>
              <w:jc w:val="center"/>
              <w:rPr>
                <w:color w:val="002060"/>
              </w:rPr>
            </w:pPr>
            <w:r w:rsidRPr="00436BA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B60CD"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D7337"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9B72F"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55461"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2B999" w14:textId="77777777" w:rsidR="00436BAA" w:rsidRPr="00436BAA" w:rsidRDefault="00436BAA" w:rsidP="00BD03BF">
            <w:pPr>
              <w:pStyle w:val="ROWTABELLA"/>
              <w:jc w:val="center"/>
              <w:rPr>
                <w:color w:val="002060"/>
              </w:rPr>
            </w:pPr>
            <w:r w:rsidRPr="00436BA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6EA71"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CABF2"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D33E9" w14:textId="77777777" w:rsidR="00436BAA" w:rsidRPr="00436BAA" w:rsidRDefault="00436BAA" w:rsidP="00BD03BF">
            <w:pPr>
              <w:pStyle w:val="ROWTABELLA"/>
              <w:jc w:val="center"/>
              <w:rPr>
                <w:color w:val="002060"/>
              </w:rPr>
            </w:pPr>
            <w:r w:rsidRPr="00436BAA">
              <w:rPr>
                <w:color w:val="002060"/>
              </w:rPr>
              <w:t>0</w:t>
            </w:r>
          </w:p>
        </w:tc>
      </w:tr>
      <w:tr w:rsidR="00436BAA" w:rsidRPr="00436BAA" w14:paraId="05AB0DD6"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4DEE51" w14:textId="77777777" w:rsidR="00436BAA" w:rsidRPr="00436BAA" w:rsidRDefault="00436BAA" w:rsidP="00BD03BF">
            <w:pPr>
              <w:pStyle w:val="ROWTABELLA"/>
              <w:rPr>
                <w:color w:val="002060"/>
              </w:rPr>
            </w:pPr>
            <w:r w:rsidRPr="00436BAA">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C3B71" w14:textId="77777777" w:rsidR="00436BAA" w:rsidRPr="00436BAA" w:rsidRDefault="00436BAA" w:rsidP="00BD03BF">
            <w:pPr>
              <w:pStyle w:val="ROWTABELLA"/>
              <w:jc w:val="center"/>
              <w:rPr>
                <w:color w:val="002060"/>
              </w:rPr>
            </w:pPr>
            <w:r w:rsidRPr="00436BAA">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149B9"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62FBA"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1AD2B"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CFFBE"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C13E9" w14:textId="77777777" w:rsidR="00436BAA" w:rsidRPr="00436BAA" w:rsidRDefault="00436BAA" w:rsidP="00BD03BF">
            <w:pPr>
              <w:pStyle w:val="ROWTABELLA"/>
              <w:jc w:val="center"/>
              <w:rPr>
                <w:color w:val="002060"/>
              </w:rPr>
            </w:pPr>
            <w:r w:rsidRPr="00436BAA">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49D18" w14:textId="77777777" w:rsidR="00436BAA" w:rsidRPr="00436BAA" w:rsidRDefault="00436BAA" w:rsidP="00BD03BF">
            <w:pPr>
              <w:pStyle w:val="ROWTABELLA"/>
              <w:jc w:val="center"/>
              <w:rPr>
                <w:color w:val="002060"/>
              </w:rPr>
            </w:pPr>
            <w:r w:rsidRPr="00436BA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B9E8D"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E5261" w14:textId="77777777" w:rsidR="00436BAA" w:rsidRPr="00436BAA" w:rsidRDefault="00436BAA" w:rsidP="00BD03BF">
            <w:pPr>
              <w:pStyle w:val="ROWTABELLA"/>
              <w:jc w:val="center"/>
              <w:rPr>
                <w:color w:val="002060"/>
              </w:rPr>
            </w:pPr>
            <w:r w:rsidRPr="00436BAA">
              <w:rPr>
                <w:color w:val="002060"/>
              </w:rPr>
              <w:t>0</w:t>
            </w:r>
          </w:p>
        </w:tc>
      </w:tr>
      <w:tr w:rsidR="00436BAA" w:rsidRPr="00436BAA" w14:paraId="5DBDDDF0"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3E7FDF" w14:textId="77777777" w:rsidR="00436BAA" w:rsidRPr="00436BAA" w:rsidRDefault="00436BAA" w:rsidP="00BD03BF">
            <w:pPr>
              <w:pStyle w:val="ROWTABELLA"/>
              <w:rPr>
                <w:color w:val="002060"/>
              </w:rPr>
            </w:pPr>
            <w:r w:rsidRPr="00436BAA">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C392C"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A186F"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85727"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46489"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1AECB"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B5F1D"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CAC4F"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B2532"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EC87A" w14:textId="77777777" w:rsidR="00436BAA" w:rsidRPr="00436BAA" w:rsidRDefault="00436BAA" w:rsidP="00BD03BF">
            <w:pPr>
              <w:pStyle w:val="ROWTABELLA"/>
              <w:jc w:val="center"/>
              <w:rPr>
                <w:color w:val="002060"/>
              </w:rPr>
            </w:pPr>
            <w:r w:rsidRPr="00436BAA">
              <w:rPr>
                <w:color w:val="002060"/>
              </w:rPr>
              <w:t>0</w:t>
            </w:r>
          </w:p>
        </w:tc>
      </w:tr>
      <w:tr w:rsidR="00436BAA" w:rsidRPr="00436BAA" w14:paraId="2A88093A"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F8366C" w14:textId="77777777" w:rsidR="00436BAA" w:rsidRPr="00436BAA" w:rsidRDefault="00436BAA" w:rsidP="00BD03BF">
            <w:pPr>
              <w:pStyle w:val="ROWTABELLA"/>
              <w:rPr>
                <w:color w:val="002060"/>
              </w:rPr>
            </w:pPr>
            <w:r w:rsidRPr="00436BAA">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CBF33"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FEBEE"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AF297"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93844"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03F07"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EBD79" w14:textId="77777777" w:rsidR="00436BAA" w:rsidRPr="00436BAA" w:rsidRDefault="00436BAA" w:rsidP="00BD03BF">
            <w:pPr>
              <w:pStyle w:val="ROWTABELLA"/>
              <w:jc w:val="center"/>
              <w:rPr>
                <w:color w:val="002060"/>
              </w:rPr>
            </w:pPr>
            <w:r w:rsidRPr="00436BAA">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78656"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97C5B"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46874" w14:textId="77777777" w:rsidR="00436BAA" w:rsidRPr="00436BAA" w:rsidRDefault="00436BAA" w:rsidP="00BD03BF">
            <w:pPr>
              <w:pStyle w:val="ROWTABELLA"/>
              <w:jc w:val="center"/>
              <w:rPr>
                <w:color w:val="002060"/>
              </w:rPr>
            </w:pPr>
            <w:r w:rsidRPr="00436BAA">
              <w:rPr>
                <w:color w:val="002060"/>
              </w:rPr>
              <w:t>0</w:t>
            </w:r>
          </w:p>
        </w:tc>
      </w:tr>
      <w:tr w:rsidR="00436BAA" w:rsidRPr="00436BAA" w14:paraId="684B13D6"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D6BCCE" w14:textId="77777777" w:rsidR="00436BAA" w:rsidRPr="00436BAA" w:rsidRDefault="00436BAA" w:rsidP="00BD03BF">
            <w:pPr>
              <w:pStyle w:val="ROWTABELLA"/>
              <w:rPr>
                <w:color w:val="002060"/>
              </w:rPr>
            </w:pPr>
            <w:r w:rsidRPr="00436BAA">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5F04C"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055B2"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46F72"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443D3"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AE693"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C3E9E"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AE320" w14:textId="77777777" w:rsidR="00436BAA" w:rsidRPr="00436BAA" w:rsidRDefault="00436BAA" w:rsidP="00BD03BF">
            <w:pPr>
              <w:pStyle w:val="ROWTABELLA"/>
              <w:jc w:val="center"/>
              <w:rPr>
                <w:color w:val="002060"/>
              </w:rPr>
            </w:pPr>
            <w:r w:rsidRPr="00436BAA">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83784" w14:textId="77777777" w:rsidR="00436BAA" w:rsidRPr="00436BAA" w:rsidRDefault="00436BAA" w:rsidP="00BD03BF">
            <w:pPr>
              <w:pStyle w:val="ROWTABELLA"/>
              <w:jc w:val="center"/>
              <w:rPr>
                <w:color w:val="002060"/>
              </w:rPr>
            </w:pPr>
            <w:r w:rsidRPr="00436BA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68437" w14:textId="77777777" w:rsidR="00436BAA" w:rsidRPr="00436BAA" w:rsidRDefault="00436BAA" w:rsidP="00BD03BF">
            <w:pPr>
              <w:pStyle w:val="ROWTABELLA"/>
              <w:jc w:val="center"/>
              <w:rPr>
                <w:color w:val="002060"/>
              </w:rPr>
            </w:pPr>
            <w:r w:rsidRPr="00436BAA">
              <w:rPr>
                <w:color w:val="002060"/>
              </w:rPr>
              <w:t>0</w:t>
            </w:r>
          </w:p>
        </w:tc>
      </w:tr>
      <w:tr w:rsidR="00436BAA" w:rsidRPr="00436BAA" w14:paraId="767D6DCF"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44DB46" w14:textId="77777777" w:rsidR="00436BAA" w:rsidRPr="00436BAA" w:rsidRDefault="00436BAA" w:rsidP="00BD03BF">
            <w:pPr>
              <w:pStyle w:val="ROWTABELLA"/>
              <w:rPr>
                <w:color w:val="002060"/>
              </w:rPr>
            </w:pPr>
            <w:r w:rsidRPr="00436BAA">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CE0CD"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8E02E"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D1808"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FC426"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4A618"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4BAB6" w14:textId="77777777" w:rsidR="00436BAA" w:rsidRPr="00436BAA" w:rsidRDefault="00436BAA" w:rsidP="00BD03BF">
            <w:pPr>
              <w:pStyle w:val="ROWTABELLA"/>
              <w:jc w:val="center"/>
              <w:rPr>
                <w:color w:val="002060"/>
              </w:rPr>
            </w:pPr>
            <w:r w:rsidRPr="00436BAA">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BC9B6" w14:textId="77777777" w:rsidR="00436BAA" w:rsidRPr="00436BAA" w:rsidRDefault="00436BAA" w:rsidP="00BD03BF">
            <w:pPr>
              <w:pStyle w:val="ROWTABELLA"/>
              <w:jc w:val="center"/>
              <w:rPr>
                <w:color w:val="002060"/>
              </w:rPr>
            </w:pPr>
            <w:r w:rsidRPr="00436BAA">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60CAD" w14:textId="77777777" w:rsidR="00436BAA" w:rsidRPr="00436BAA" w:rsidRDefault="00436BAA" w:rsidP="00BD03BF">
            <w:pPr>
              <w:pStyle w:val="ROWTABELLA"/>
              <w:jc w:val="center"/>
              <w:rPr>
                <w:color w:val="002060"/>
              </w:rPr>
            </w:pPr>
            <w:r w:rsidRPr="00436BAA">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14694" w14:textId="77777777" w:rsidR="00436BAA" w:rsidRPr="00436BAA" w:rsidRDefault="00436BAA" w:rsidP="00BD03BF">
            <w:pPr>
              <w:pStyle w:val="ROWTABELLA"/>
              <w:jc w:val="center"/>
              <w:rPr>
                <w:color w:val="002060"/>
              </w:rPr>
            </w:pPr>
            <w:r w:rsidRPr="00436BAA">
              <w:rPr>
                <w:color w:val="002060"/>
              </w:rPr>
              <w:t>0</w:t>
            </w:r>
          </w:p>
        </w:tc>
      </w:tr>
      <w:tr w:rsidR="00436BAA" w:rsidRPr="00436BAA" w14:paraId="470A05DA"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EA9A6E" w14:textId="77777777" w:rsidR="00436BAA" w:rsidRPr="00436BAA" w:rsidRDefault="00436BAA" w:rsidP="00BD03BF">
            <w:pPr>
              <w:pStyle w:val="ROWTABELLA"/>
              <w:rPr>
                <w:color w:val="002060"/>
              </w:rPr>
            </w:pPr>
            <w:r w:rsidRPr="00436BAA">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34E17"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7CA49"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804CD"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CDB61"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8E6D7" w14:textId="77777777" w:rsidR="00436BAA" w:rsidRPr="00436BAA" w:rsidRDefault="00436BAA" w:rsidP="00BD03BF">
            <w:pPr>
              <w:pStyle w:val="ROWTABELLA"/>
              <w:jc w:val="center"/>
              <w:rPr>
                <w:color w:val="002060"/>
              </w:rPr>
            </w:pPr>
            <w:r w:rsidRPr="00436BAA">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C8E57" w14:textId="77777777" w:rsidR="00436BAA" w:rsidRPr="00436BAA" w:rsidRDefault="00436BAA" w:rsidP="00BD03BF">
            <w:pPr>
              <w:pStyle w:val="ROWTABELLA"/>
              <w:jc w:val="center"/>
              <w:rPr>
                <w:color w:val="002060"/>
              </w:rPr>
            </w:pPr>
            <w:r w:rsidRPr="00436BA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D56FB" w14:textId="77777777" w:rsidR="00436BAA" w:rsidRPr="00436BAA" w:rsidRDefault="00436BAA" w:rsidP="00BD03BF">
            <w:pPr>
              <w:pStyle w:val="ROWTABELLA"/>
              <w:jc w:val="center"/>
              <w:rPr>
                <w:color w:val="002060"/>
              </w:rPr>
            </w:pPr>
            <w:r w:rsidRPr="00436BAA">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E9794" w14:textId="77777777" w:rsidR="00436BAA" w:rsidRPr="00436BAA" w:rsidRDefault="00436BAA" w:rsidP="00BD03BF">
            <w:pPr>
              <w:pStyle w:val="ROWTABELLA"/>
              <w:jc w:val="center"/>
              <w:rPr>
                <w:color w:val="002060"/>
              </w:rPr>
            </w:pPr>
            <w:r w:rsidRPr="00436BAA">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9E2AD" w14:textId="77777777" w:rsidR="00436BAA" w:rsidRPr="00436BAA" w:rsidRDefault="00436BAA" w:rsidP="00BD03BF">
            <w:pPr>
              <w:pStyle w:val="ROWTABELLA"/>
              <w:jc w:val="center"/>
              <w:rPr>
                <w:color w:val="002060"/>
              </w:rPr>
            </w:pPr>
            <w:r w:rsidRPr="00436BAA">
              <w:rPr>
                <w:color w:val="002060"/>
              </w:rPr>
              <w:t>0</w:t>
            </w:r>
          </w:p>
        </w:tc>
      </w:tr>
      <w:tr w:rsidR="00436BAA" w:rsidRPr="00436BAA" w14:paraId="2933EA28" w14:textId="77777777" w:rsidTr="00436BAA">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8F5176" w14:textId="77777777" w:rsidR="00436BAA" w:rsidRPr="00436BAA" w:rsidRDefault="00436BAA" w:rsidP="00BD03BF">
            <w:pPr>
              <w:pStyle w:val="ROWTABELLA"/>
              <w:rPr>
                <w:color w:val="002060"/>
              </w:rPr>
            </w:pPr>
            <w:r w:rsidRPr="00436BAA">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510D5"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3839C"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6CD568"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43D98A"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D460C"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4F5B4" w14:textId="77777777" w:rsidR="00436BAA" w:rsidRPr="00436BAA" w:rsidRDefault="00436BAA" w:rsidP="00BD03BF">
            <w:pPr>
              <w:pStyle w:val="ROWTABELLA"/>
              <w:jc w:val="center"/>
              <w:rPr>
                <w:color w:val="002060"/>
              </w:rPr>
            </w:pPr>
            <w:r w:rsidRPr="00436BAA">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2CED7" w14:textId="77777777" w:rsidR="00436BAA" w:rsidRPr="00436BAA" w:rsidRDefault="00436BAA" w:rsidP="00BD03BF">
            <w:pPr>
              <w:pStyle w:val="ROWTABELLA"/>
              <w:jc w:val="center"/>
              <w:rPr>
                <w:color w:val="002060"/>
              </w:rPr>
            </w:pPr>
            <w:r w:rsidRPr="00436BAA">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5B66C"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3F613" w14:textId="77777777" w:rsidR="00436BAA" w:rsidRPr="00436BAA" w:rsidRDefault="00436BAA" w:rsidP="00BD03BF">
            <w:pPr>
              <w:pStyle w:val="ROWTABELLA"/>
              <w:jc w:val="center"/>
              <w:rPr>
                <w:color w:val="002060"/>
              </w:rPr>
            </w:pPr>
            <w:r w:rsidRPr="00436BAA">
              <w:rPr>
                <w:color w:val="002060"/>
              </w:rPr>
              <w:t>0</w:t>
            </w:r>
          </w:p>
        </w:tc>
      </w:tr>
      <w:tr w:rsidR="00436BAA" w:rsidRPr="00436BAA" w14:paraId="683C6FD2" w14:textId="77777777" w:rsidTr="00436BAA">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AABD4C" w14:textId="77777777" w:rsidR="00436BAA" w:rsidRPr="00436BAA" w:rsidRDefault="00436BAA" w:rsidP="00BD03BF">
            <w:pPr>
              <w:pStyle w:val="ROWTABELLA"/>
              <w:rPr>
                <w:color w:val="002060"/>
              </w:rPr>
            </w:pPr>
            <w:r w:rsidRPr="00436BAA">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CF25C"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AA6E2" w14:textId="77777777" w:rsidR="00436BAA" w:rsidRPr="00436BAA" w:rsidRDefault="00436BAA" w:rsidP="00BD03BF">
            <w:pPr>
              <w:pStyle w:val="ROWTABELLA"/>
              <w:jc w:val="center"/>
              <w:rPr>
                <w:color w:val="002060"/>
              </w:rPr>
            </w:pPr>
            <w:r w:rsidRPr="00436BAA">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128DC" w14:textId="77777777" w:rsidR="00436BAA" w:rsidRPr="00436BAA" w:rsidRDefault="00436BAA" w:rsidP="00BD03BF">
            <w:pPr>
              <w:pStyle w:val="ROWTABELLA"/>
              <w:jc w:val="center"/>
              <w:rPr>
                <w:color w:val="002060"/>
              </w:rPr>
            </w:pPr>
            <w:r w:rsidRPr="00436BAA">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943F5" w14:textId="77777777" w:rsidR="00436BAA" w:rsidRPr="00436BAA" w:rsidRDefault="00436BAA" w:rsidP="00BD03BF">
            <w:pPr>
              <w:pStyle w:val="ROWTABELLA"/>
              <w:jc w:val="center"/>
              <w:rPr>
                <w:color w:val="002060"/>
              </w:rPr>
            </w:pPr>
            <w:r w:rsidRPr="00436BAA">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0E525" w14:textId="77777777" w:rsidR="00436BAA" w:rsidRPr="00436BAA" w:rsidRDefault="00436BAA" w:rsidP="00BD03BF">
            <w:pPr>
              <w:pStyle w:val="ROWTABELLA"/>
              <w:jc w:val="center"/>
              <w:rPr>
                <w:color w:val="002060"/>
              </w:rPr>
            </w:pPr>
            <w:r w:rsidRPr="00436BAA">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39FCD" w14:textId="77777777" w:rsidR="00436BAA" w:rsidRPr="00436BAA" w:rsidRDefault="00436BAA" w:rsidP="00BD03BF">
            <w:pPr>
              <w:pStyle w:val="ROWTABELLA"/>
              <w:jc w:val="center"/>
              <w:rPr>
                <w:color w:val="002060"/>
              </w:rPr>
            </w:pPr>
            <w:r w:rsidRPr="00436BAA">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6298E" w14:textId="77777777" w:rsidR="00436BAA" w:rsidRPr="00436BAA" w:rsidRDefault="00436BAA" w:rsidP="00BD03BF">
            <w:pPr>
              <w:pStyle w:val="ROWTABELLA"/>
              <w:jc w:val="center"/>
              <w:rPr>
                <w:color w:val="002060"/>
              </w:rPr>
            </w:pPr>
            <w:r w:rsidRPr="00436BAA">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4FB42" w14:textId="77777777" w:rsidR="00436BAA" w:rsidRPr="00436BAA" w:rsidRDefault="00436BAA" w:rsidP="00BD03BF">
            <w:pPr>
              <w:pStyle w:val="ROWTABELLA"/>
              <w:jc w:val="center"/>
              <w:rPr>
                <w:color w:val="002060"/>
              </w:rPr>
            </w:pPr>
            <w:r w:rsidRPr="00436BAA">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80889" w14:textId="77777777" w:rsidR="00436BAA" w:rsidRPr="00436BAA" w:rsidRDefault="00436BAA" w:rsidP="00BD03BF">
            <w:pPr>
              <w:pStyle w:val="ROWTABELLA"/>
              <w:jc w:val="center"/>
              <w:rPr>
                <w:color w:val="002060"/>
              </w:rPr>
            </w:pPr>
            <w:r w:rsidRPr="00436BAA">
              <w:rPr>
                <w:color w:val="002060"/>
              </w:rPr>
              <w:t>0</w:t>
            </w:r>
          </w:p>
        </w:tc>
      </w:tr>
    </w:tbl>
    <w:p w14:paraId="66120639" w14:textId="77777777" w:rsidR="00D7312C" w:rsidRPr="00436BAA" w:rsidRDefault="00D7312C" w:rsidP="00D7312C">
      <w:pPr>
        <w:pStyle w:val="breakline"/>
        <w:divId w:val="527259509"/>
        <w:rPr>
          <w:color w:val="002060"/>
        </w:rPr>
      </w:pPr>
    </w:p>
    <w:p w14:paraId="384AA173" w14:textId="77777777" w:rsidR="00D26EE8" w:rsidRPr="0077719F" w:rsidRDefault="00D26EE8" w:rsidP="00D26EE8">
      <w:pPr>
        <w:pStyle w:val="TITOLOPRINC"/>
        <w:divId w:val="527259509"/>
        <w:rPr>
          <w:color w:val="002060"/>
        </w:rPr>
      </w:pPr>
      <w:r>
        <w:rPr>
          <w:color w:val="002060"/>
        </w:rPr>
        <w:t>PROGRAMMA GARE</w:t>
      </w:r>
    </w:p>
    <w:p w14:paraId="18699C96" w14:textId="77777777" w:rsidR="00D26EE8" w:rsidRPr="007C71B2" w:rsidRDefault="00D26EE8" w:rsidP="00D26EE8">
      <w:pPr>
        <w:pStyle w:val="SOTTOTITOLOCAMPIONATO1"/>
        <w:divId w:val="527259509"/>
        <w:rPr>
          <w:color w:val="002060"/>
        </w:rPr>
      </w:pPr>
      <w:r w:rsidRPr="007C71B2">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1"/>
        <w:gridCol w:w="385"/>
        <w:gridCol w:w="898"/>
        <w:gridCol w:w="1181"/>
        <w:gridCol w:w="1544"/>
        <w:gridCol w:w="1561"/>
      </w:tblGrid>
      <w:tr w:rsidR="00D26EE8" w:rsidRPr="007C71B2" w14:paraId="4522F310"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A8EB34"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53F305"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EEB71"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BB4C15"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62890A"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2FFC14"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E674FE"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0D140FA6"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D38EE4" w14:textId="77777777" w:rsidR="00D26EE8" w:rsidRPr="007C71B2" w:rsidRDefault="00D26EE8" w:rsidP="00BD03BF">
            <w:pPr>
              <w:pStyle w:val="ROWTABELLA"/>
              <w:rPr>
                <w:color w:val="002060"/>
              </w:rPr>
            </w:pPr>
            <w:r w:rsidRPr="007C71B2">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1DB81E" w14:textId="77777777" w:rsidR="00D26EE8" w:rsidRPr="007C71B2" w:rsidRDefault="00D26EE8" w:rsidP="00BD03BF">
            <w:pPr>
              <w:pStyle w:val="ROWTABELLA"/>
              <w:rPr>
                <w:color w:val="002060"/>
              </w:rPr>
            </w:pPr>
            <w:r w:rsidRPr="007C71B2">
              <w:rPr>
                <w:color w:val="002060"/>
              </w:rPr>
              <w:t>AVIS ARCEVIA 1964</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A2D10F7"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F0CB2A" w14:textId="77777777" w:rsidR="00D26EE8" w:rsidRPr="007C71B2" w:rsidRDefault="00D26EE8" w:rsidP="00BD03BF">
            <w:pPr>
              <w:pStyle w:val="ROWTABELLA"/>
              <w:rPr>
                <w:color w:val="002060"/>
              </w:rPr>
            </w:pPr>
            <w:r w:rsidRPr="007C71B2">
              <w:rPr>
                <w:color w:val="002060"/>
              </w:rPr>
              <w:t>19/10/2018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AEF8A0" w14:textId="77777777" w:rsidR="00D26EE8" w:rsidRPr="007C71B2" w:rsidRDefault="00D26EE8" w:rsidP="00BD03BF">
            <w:pPr>
              <w:pStyle w:val="ROWTABELLA"/>
              <w:rPr>
                <w:color w:val="002060"/>
              </w:rPr>
            </w:pPr>
            <w:r w:rsidRPr="007C71B2">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850152" w14:textId="77777777" w:rsidR="00D26EE8" w:rsidRPr="007C71B2" w:rsidRDefault="00D26EE8" w:rsidP="00BD03BF">
            <w:pPr>
              <w:pStyle w:val="ROWTABELLA"/>
              <w:rPr>
                <w:color w:val="002060"/>
              </w:rPr>
            </w:pPr>
            <w:r w:rsidRPr="007C71B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906F8C" w14:textId="77777777" w:rsidR="00D26EE8" w:rsidRPr="007C71B2" w:rsidRDefault="00D26EE8" w:rsidP="00BD03BF">
            <w:pPr>
              <w:pStyle w:val="ROWTABELLA"/>
              <w:rPr>
                <w:color w:val="002060"/>
              </w:rPr>
            </w:pPr>
            <w:r w:rsidRPr="007C71B2">
              <w:rPr>
                <w:color w:val="002060"/>
              </w:rPr>
              <w:t>VIA MADRE TERESA DI CALCUTTA</w:t>
            </w:r>
          </w:p>
        </w:tc>
      </w:tr>
      <w:tr w:rsidR="00D26EE8" w:rsidRPr="007C71B2" w14:paraId="16F59EE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A91936" w14:textId="77777777" w:rsidR="00D26EE8" w:rsidRPr="007C71B2" w:rsidRDefault="00D26EE8" w:rsidP="00BD03BF">
            <w:pPr>
              <w:pStyle w:val="ROWTABELLA"/>
              <w:rPr>
                <w:color w:val="002060"/>
              </w:rPr>
            </w:pPr>
            <w:r w:rsidRPr="007C71B2">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3391883" w14:textId="77777777" w:rsidR="00D26EE8" w:rsidRPr="007C71B2" w:rsidRDefault="00D26EE8" w:rsidP="00BD03BF">
            <w:pPr>
              <w:pStyle w:val="ROWTABELLA"/>
              <w:rPr>
                <w:color w:val="002060"/>
              </w:rPr>
            </w:pPr>
            <w:r w:rsidRPr="007C71B2">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6E4902"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F3AF63" w14:textId="77777777" w:rsidR="00D26EE8" w:rsidRPr="007C71B2" w:rsidRDefault="00D26EE8" w:rsidP="00BD03BF">
            <w:pPr>
              <w:pStyle w:val="ROWTABELLA"/>
              <w:rPr>
                <w:color w:val="002060"/>
              </w:rPr>
            </w:pPr>
            <w:r w:rsidRPr="007C71B2">
              <w:rPr>
                <w:color w:val="002060"/>
              </w:rPr>
              <w:t>19/10/2018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C9C44C0" w14:textId="77777777" w:rsidR="00D26EE8" w:rsidRPr="007C71B2" w:rsidRDefault="00D26EE8" w:rsidP="00BD03BF">
            <w:pPr>
              <w:pStyle w:val="ROWTABELLA"/>
              <w:rPr>
                <w:color w:val="002060"/>
              </w:rPr>
            </w:pPr>
            <w:r w:rsidRPr="007C71B2">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066725"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AFD7C7" w14:textId="77777777" w:rsidR="00D26EE8" w:rsidRPr="007C71B2" w:rsidRDefault="00D26EE8" w:rsidP="00BD03BF">
            <w:pPr>
              <w:pStyle w:val="ROWTABELLA"/>
              <w:rPr>
                <w:color w:val="002060"/>
              </w:rPr>
            </w:pPr>
            <w:r w:rsidRPr="007C71B2">
              <w:rPr>
                <w:color w:val="002060"/>
              </w:rPr>
              <w:t>LOCALITA' CANDIA</w:t>
            </w:r>
          </w:p>
        </w:tc>
      </w:tr>
      <w:tr w:rsidR="00D26EE8" w:rsidRPr="007C71B2" w14:paraId="6ADC1143"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DD9A78" w14:textId="77777777" w:rsidR="00D26EE8" w:rsidRPr="007C71B2" w:rsidRDefault="00D26EE8" w:rsidP="00BD03BF">
            <w:pPr>
              <w:pStyle w:val="ROWTABELLA"/>
              <w:rPr>
                <w:color w:val="002060"/>
              </w:rPr>
            </w:pPr>
            <w:r w:rsidRPr="007C71B2">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7BE149" w14:textId="77777777" w:rsidR="00D26EE8" w:rsidRPr="007C71B2" w:rsidRDefault="00D26EE8" w:rsidP="00BD03BF">
            <w:pPr>
              <w:pStyle w:val="ROWTABELLA"/>
              <w:rPr>
                <w:color w:val="002060"/>
              </w:rPr>
            </w:pPr>
            <w:r w:rsidRPr="007C71B2">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A7E7262"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F6CA4D" w14:textId="77777777" w:rsidR="00D26EE8" w:rsidRPr="007C71B2" w:rsidRDefault="00D26EE8" w:rsidP="00BD03BF">
            <w:pPr>
              <w:pStyle w:val="ROWTABELLA"/>
              <w:rPr>
                <w:color w:val="002060"/>
              </w:rPr>
            </w:pPr>
            <w:r w:rsidRPr="007C71B2">
              <w:rPr>
                <w:color w:val="002060"/>
              </w:rPr>
              <w:t>19/10/2018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BBEEB9" w14:textId="77777777" w:rsidR="00D26EE8" w:rsidRPr="007C71B2" w:rsidRDefault="00D26EE8" w:rsidP="00BD03BF">
            <w:pPr>
              <w:pStyle w:val="ROWTABELLA"/>
              <w:rPr>
                <w:color w:val="002060"/>
              </w:rPr>
            </w:pPr>
            <w:r w:rsidRPr="007C71B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C207B2" w14:textId="77777777" w:rsidR="00D26EE8" w:rsidRPr="007C71B2" w:rsidRDefault="00D26EE8" w:rsidP="00BD03BF">
            <w:pPr>
              <w:pStyle w:val="ROWTABELLA"/>
              <w:rPr>
                <w:color w:val="002060"/>
              </w:rPr>
            </w:pPr>
            <w:r w:rsidRPr="007C71B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AE255C" w14:textId="77777777" w:rsidR="00D26EE8" w:rsidRPr="007C71B2" w:rsidRDefault="00D26EE8" w:rsidP="00BD03BF">
            <w:pPr>
              <w:pStyle w:val="ROWTABELLA"/>
              <w:rPr>
                <w:color w:val="002060"/>
              </w:rPr>
            </w:pPr>
            <w:r w:rsidRPr="007C71B2">
              <w:rPr>
                <w:color w:val="002060"/>
              </w:rPr>
              <w:t>VIA MONTALE CASTELFERRETTI</w:t>
            </w:r>
          </w:p>
        </w:tc>
      </w:tr>
      <w:tr w:rsidR="00D26EE8" w:rsidRPr="007C71B2" w14:paraId="237CA2F5"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78F2530" w14:textId="77777777" w:rsidR="00D26EE8" w:rsidRPr="007C71B2" w:rsidRDefault="00D26EE8" w:rsidP="00BD03BF">
            <w:pPr>
              <w:pStyle w:val="ROWTABELLA"/>
              <w:rPr>
                <w:color w:val="002060"/>
              </w:rPr>
            </w:pPr>
            <w:r w:rsidRPr="007C71B2">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9926100" w14:textId="77777777" w:rsidR="00D26EE8" w:rsidRPr="007C71B2" w:rsidRDefault="00D26EE8" w:rsidP="00BD03BF">
            <w:pPr>
              <w:pStyle w:val="ROWTABELLA"/>
              <w:rPr>
                <w:color w:val="002060"/>
              </w:rPr>
            </w:pPr>
            <w:r w:rsidRPr="007C71B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A0308A"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72FB6B"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924172D" w14:textId="77777777" w:rsidR="00D26EE8" w:rsidRPr="007C71B2" w:rsidRDefault="00D26EE8" w:rsidP="00BD03BF">
            <w:pPr>
              <w:pStyle w:val="ROWTABELLA"/>
              <w:rPr>
                <w:color w:val="002060"/>
              </w:rPr>
            </w:pPr>
            <w:r w:rsidRPr="007C71B2">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89A1B5A"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1804CB" w14:textId="77777777" w:rsidR="00D26EE8" w:rsidRPr="007C71B2" w:rsidRDefault="00D26EE8" w:rsidP="00BD03BF">
            <w:pPr>
              <w:pStyle w:val="ROWTABELLA"/>
              <w:rPr>
                <w:color w:val="002060"/>
              </w:rPr>
            </w:pPr>
            <w:r w:rsidRPr="007C71B2">
              <w:rPr>
                <w:color w:val="002060"/>
              </w:rPr>
              <w:t>LOCALITA' NONTESICURO</w:t>
            </w:r>
          </w:p>
        </w:tc>
      </w:tr>
      <w:tr w:rsidR="00D26EE8" w:rsidRPr="007C71B2" w14:paraId="360737B9"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846838" w14:textId="77777777" w:rsidR="00D26EE8" w:rsidRPr="007C71B2" w:rsidRDefault="00D26EE8" w:rsidP="00BD03BF">
            <w:pPr>
              <w:pStyle w:val="ROWTABELLA"/>
              <w:rPr>
                <w:color w:val="002060"/>
              </w:rPr>
            </w:pPr>
            <w:r w:rsidRPr="007C71B2">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9F16AB" w14:textId="77777777" w:rsidR="00D26EE8" w:rsidRPr="007C71B2" w:rsidRDefault="00D26EE8" w:rsidP="00BD03BF">
            <w:pPr>
              <w:pStyle w:val="ROWTABELLA"/>
              <w:rPr>
                <w:color w:val="002060"/>
              </w:rPr>
            </w:pPr>
            <w:r w:rsidRPr="007C71B2">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356E5F"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3D7FA99"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B56905" w14:textId="77777777" w:rsidR="00D26EE8" w:rsidRPr="007C71B2" w:rsidRDefault="00D26EE8" w:rsidP="00BD03BF">
            <w:pPr>
              <w:pStyle w:val="ROWTABELLA"/>
              <w:rPr>
                <w:color w:val="002060"/>
              </w:rPr>
            </w:pPr>
            <w:r w:rsidRPr="007C71B2">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8AA974"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93894E" w14:textId="77777777" w:rsidR="00D26EE8" w:rsidRPr="007C71B2" w:rsidRDefault="00D26EE8" w:rsidP="00BD03BF">
            <w:pPr>
              <w:pStyle w:val="ROWTABELLA"/>
              <w:rPr>
                <w:color w:val="002060"/>
              </w:rPr>
            </w:pPr>
            <w:r w:rsidRPr="007C71B2">
              <w:rPr>
                <w:color w:val="002060"/>
              </w:rPr>
              <w:t>VIA MONTEPELAGO</w:t>
            </w:r>
          </w:p>
        </w:tc>
      </w:tr>
      <w:tr w:rsidR="00D26EE8" w:rsidRPr="007C71B2" w14:paraId="4A1FF127"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DF18B7F" w14:textId="77777777" w:rsidR="00D26EE8" w:rsidRPr="007C71B2" w:rsidRDefault="00D26EE8" w:rsidP="00BD03BF">
            <w:pPr>
              <w:pStyle w:val="ROWTABELLA"/>
              <w:rPr>
                <w:color w:val="002060"/>
              </w:rPr>
            </w:pPr>
            <w:r w:rsidRPr="007C71B2">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81786E" w14:textId="77777777" w:rsidR="00D26EE8" w:rsidRPr="007C71B2" w:rsidRDefault="00D26EE8" w:rsidP="00BD03BF">
            <w:pPr>
              <w:pStyle w:val="ROWTABELLA"/>
              <w:rPr>
                <w:color w:val="002060"/>
              </w:rPr>
            </w:pPr>
            <w:r w:rsidRPr="007C71B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F5E003"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69FBAF1" w14:textId="77777777" w:rsidR="00D26EE8" w:rsidRPr="007C71B2" w:rsidRDefault="00D26EE8" w:rsidP="00BD03BF">
            <w:pPr>
              <w:pStyle w:val="ROWTABELLA"/>
              <w:rPr>
                <w:color w:val="002060"/>
              </w:rPr>
            </w:pPr>
            <w:r w:rsidRPr="007C71B2">
              <w:rPr>
                <w:color w:val="002060"/>
              </w:rPr>
              <w:t>19/10/2018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D38018" w14:textId="77777777" w:rsidR="00D26EE8" w:rsidRPr="007C71B2" w:rsidRDefault="00D26EE8" w:rsidP="00BD03BF">
            <w:pPr>
              <w:pStyle w:val="ROWTABELLA"/>
              <w:rPr>
                <w:color w:val="002060"/>
              </w:rPr>
            </w:pPr>
            <w:r w:rsidRPr="007C71B2">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E62309" w14:textId="77777777" w:rsidR="00D26EE8" w:rsidRPr="007C71B2" w:rsidRDefault="00D26EE8" w:rsidP="00BD03BF">
            <w:pPr>
              <w:pStyle w:val="ROWTABELLA"/>
              <w:rPr>
                <w:color w:val="002060"/>
              </w:rPr>
            </w:pPr>
            <w:r w:rsidRPr="007C71B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DAF618" w14:textId="77777777" w:rsidR="00D26EE8" w:rsidRPr="007C71B2" w:rsidRDefault="00D26EE8" w:rsidP="00BD03BF">
            <w:pPr>
              <w:pStyle w:val="ROWTABELLA"/>
              <w:rPr>
                <w:color w:val="002060"/>
              </w:rPr>
            </w:pPr>
            <w:r w:rsidRPr="007C71B2">
              <w:rPr>
                <w:color w:val="002060"/>
              </w:rPr>
              <w:t>CUCCURANO DI FANO</w:t>
            </w:r>
          </w:p>
        </w:tc>
      </w:tr>
      <w:tr w:rsidR="00D26EE8" w:rsidRPr="007C71B2" w14:paraId="20FFB406"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733784" w14:textId="77777777" w:rsidR="00D26EE8" w:rsidRPr="007C71B2" w:rsidRDefault="00D26EE8" w:rsidP="00BD03BF">
            <w:pPr>
              <w:pStyle w:val="ROWTABELLA"/>
              <w:rPr>
                <w:color w:val="002060"/>
              </w:rPr>
            </w:pPr>
            <w:r w:rsidRPr="007C71B2">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258E55" w14:textId="77777777" w:rsidR="00D26EE8" w:rsidRPr="007C71B2" w:rsidRDefault="00D26EE8" w:rsidP="00BD03BF">
            <w:pPr>
              <w:pStyle w:val="ROWTABELLA"/>
              <w:rPr>
                <w:color w:val="002060"/>
              </w:rPr>
            </w:pPr>
            <w:r w:rsidRPr="007C71B2">
              <w:rPr>
                <w:color w:val="002060"/>
              </w:rPr>
              <w:t>OSTRENSE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D22261"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7DB25C" w14:textId="77777777" w:rsidR="00D26EE8" w:rsidRPr="007C71B2" w:rsidRDefault="00D26EE8" w:rsidP="00BD03BF">
            <w:pPr>
              <w:pStyle w:val="ROWTABELLA"/>
              <w:rPr>
                <w:color w:val="002060"/>
              </w:rPr>
            </w:pPr>
            <w:r w:rsidRPr="007C71B2">
              <w:rPr>
                <w:color w:val="002060"/>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306C6D" w14:textId="77777777" w:rsidR="00D26EE8" w:rsidRPr="007C71B2" w:rsidRDefault="00D26EE8" w:rsidP="00BD03BF">
            <w:pPr>
              <w:pStyle w:val="ROWTABELLA"/>
              <w:rPr>
                <w:color w:val="002060"/>
              </w:rPr>
            </w:pPr>
            <w:r w:rsidRPr="007C71B2">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BC9F49" w14:textId="77777777" w:rsidR="00D26EE8" w:rsidRPr="007C71B2" w:rsidRDefault="00D26EE8" w:rsidP="00BD03BF">
            <w:pPr>
              <w:pStyle w:val="ROWTABELLA"/>
              <w:rPr>
                <w:color w:val="002060"/>
              </w:rPr>
            </w:pPr>
            <w:r w:rsidRPr="007C71B2">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379FF0" w14:textId="77777777" w:rsidR="00D26EE8" w:rsidRPr="007C71B2" w:rsidRDefault="00D26EE8" w:rsidP="00BD03BF">
            <w:pPr>
              <w:pStyle w:val="ROWTABELLA"/>
              <w:rPr>
                <w:color w:val="002060"/>
              </w:rPr>
            </w:pPr>
            <w:r w:rsidRPr="007C71B2">
              <w:rPr>
                <w:color w:val="002060"/>
              </w:rPr>
              <w:t>VIA FALCONARA</w:t>
            </w:r>
          </w:p>
        </w:tc>
      </w:tr>
    </w:tbl>
    <w:p w14:paraId="0CAA0B25" w14:textId="77777777" w:rsidR="00D26EE8" w:rsidRPr="007C71B2" w:rsidRDefault="00D26EE8" w:rsidP="00D26EE8">
      <w:pPr>
        <w:pStyle w:val="breakline"/>
        <w:divId w:val="527259509"/>
        <w:rPr>
          <w:color w:val="002060"/>
        </w:rPr>
      </w:pPr>
    </w:p>
    <w:p w14:paraId="727A506C" w14:textId="77777777" w:rsidR="00D26EE8" w:rsidRPr="007C71B2" w:rsidRDefault="00D26EE8" w:rsidP="00D26EE8">
      <w:pPr>
        <w:pStyle w:val="breakline"/>
        <w:divId w:val="527259509"/>
        <w:rPr>
          <w:color w:val="002060"/>
        </w:rPr>
      </w:pPr>
    </w:p>
    <w:p w14:paraId="596C3219" w14:textId="77777777" w:rsidR="00D26EE8" w:rsidRPr="007C71B2" w:rsidRDefault="00D26EE8" w:rsidP="00D26EE8">
      <w:pPr>
        <w:pStyle w:val="breakline"/>
        <w:divId w:val="527259509"/>
        <w:rPr>
          <w:color w:val="002060"/>
        </w:rPr>
      </w:pPr>
    </w:p>
    <w:p w14:paraId="26CAD475" w14:textId="77777777" w:rsidR="00D26EE8" w:rsidRPr="007C71B2" w:rsidRDefault="00D26EE8" w:rsidP="00D26EE8">
      <w:pPr>
        <w:pStyle w:val="SOTTOTITOLOCAMPIONATO1"/>
        <w:divId w:val="527259509"/>
        <w:rPr>
          <w:color w:val="002060"/>
        </w:rPr>
      </w:pPr>
      <w:r w:rsidRPr="007C71B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5"/>
        <w:gridCol w:w="385"/>
        <w:gridCol w:w="898"/>
        <w:gridCol w:w="1187"/>
        <w:gridCol w:w="1552"/>
        <w:gridCol w:w="1552"/>
      </w:tblGrid>
      <w:tr w:rsidR="00D26EE8" w:rsidRPr="007C71B2" w14:paraId="04FC878B"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454B25"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609E96"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B0B9A8"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CF41B6"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8E199"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937570"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0D0EC5"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446D7114"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6E8893B" w14:textId="77777777" w:rsidR="00D26EE8" w:rsidRPr="007C71B2" w:rsidRDefault="00D26EE8" w:rsidP="00BD03BF">
            <w:pPr>
              <w:pStyle w:val="ROWTABELLA"/>
              <w:rPr>
                <w:color w:val="002060"/>
              </w:rPr>
            </w:pPr>
            <w:r w:rsidRPr="007C71B2">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E57CF2" w14:textId="77777777" w:rsidR="00D26EE8" w:rsidRPr="007C71B2" w:rsidRDefault="00D26EE8" w:rsidP="00BD03BF">
            <w:pPr>
              <w:pStyle w:val="ROWTABELLA"/>
              <w:rPr>
                <w:color w:val="002060"/>
              </w:rPr>
            </w:pPr>
            <w:r w:rsidRPr="007C71B2">
              <w:rPr>
                <w:color w:val="002060"/>
              </w:rPr>
              <w:t>INVICTA FUTSAL MACERATA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BF70197"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04E81C" w14:textId="77777777" w:rsidR="00D26EE8" w:rsidRPr="007C71B2" w:rsidRDefault="00D26EE8" w:rsidP="00BD03BF">
            <w:pPr>
              <w:pStyle w:val="ROWTABELLA"/>
              <w:rPr>
                <w:color w:val="002060"/>
              </w:rPr>
            </w:pPr>
            <w:r w:rsidRPr="007C71B2">
              <w:rPr>
                <w:color w:val="002060"/>
              </w:rPr>
              <w:t>19/10/2018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493405" w14:textId="77777777" w:rsidR="00D26EE8" w:rsidRPr="007C71B2" w:rsidRDefault="00D26EE8" w:rsidP="00BD03BF">
            <w:pPr>
              <w:pStyle w:val="ROWTABELLA"/>
              <w:rPr>
                <w:color w:val="002060"/>
              </w:rPr>
            </w:pPr>
            <w:r w:rsidRPr="007C71B2">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D5FFC" w14:textId="77777777" w:rsidR="00D26EE8" w:rsidRPr="007C71B2" w:rsidRDefault="00D26EE8" w:rsidP="00BD03BF">
            <w:pPr>
              <w:pStyle w:val="ROWTABELLA"/>
              <w:rPr>
                <w:color w:val="002060"/>
              </w:rPr>
            </w:pPr>
            <w:r w:rsidRPr="007C71B2">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381AEB" w14:textId="77777777" w:rsidR="00D26EE8" w:rsidRPr="007C71B2" w:rsidRDefault="00D26EE8" w:rsidP="00BD03BF">
            <w:pPr>
              <w:pStyle w:val="ROWTABELLA"/>
              <w:rPr>
                <w:color w:val="002060"/>
              </w:rPr>
            </w:pPr>
            <w:r w:rsidRPr="007C71B2">
              <w:rPr>
                <w:color w:val="002060"/>
              </w:rPr>
              <w:t>VIA CERQUATTI</w:t>
            </w:r>
          </w:p>
        </w:tc>
      </w:tr>
      <w:tr w:rsidR="00D26EE8" w:rsidRPr="007C71B2" w14:paraId="7D949E4F"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97DF96" w14:textId="77777777" w:rsidR="00D26EE8" w:rsidRPr="007C71B2" w:rsidRDefault="00D26EE8" w:rsidP="00BD03BF">
            <w:pPr>
              <w:pStyle w:val="ROWTABELLA"/>
              <w:rPr>
                <w:color w:val="002060"/>
              </w:rPr>
            </w:pPr>
            <w:r w:rsidRPr="007C71B2">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E6956BC" w14:textId="77777777" w:rsidR="00D26EE8" w:rsidRPr="007C71B2" w:rsidRDefault="00D26EE8" w:rsidP="00BD03BF">
            <w:pPr>
              <w:pStyle w:val="ROWTABELLA"/>
              <w:rPr>
                <w:color w:val="002060"/>
              </w:rPr>
            </w:pPr>
            <w:r w:rsidRPr="007C71B2">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A312A9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B3B907C" w14:textId="77777777" w:rsidR="00D26EE8" w:rsidRPr="007C71B2" w:rsidRDefault="00D26EE8" w:rsidP="00BD03BF">
            <w:pPr>
              <w:pStyle w:val="ROWTABELLA"/>
              <w:rPr>
                <w:color w:val="002060"/>
              </w:rPr>
            </w:pPr>
            <w:r w:rsidRPr="007C71B2">
              <w:rPr>
                <w:color w:val="002060"/>
              </w:rPr>
              <w:t>19/10/2018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722D6A4" w14:textId="77777777" w:rsidR="00D26EE8" w:rsidRPr="007C71B2" w:rsidRDefault="00D26EE8" w:rsidP="00BD03BF">
            <w:pPr>
              <w:pStyle w:val="ROWTABELLA"/>
              <w:rPr>
                <w:color w:val="002060"/>
              </w:rPr>
            </w:pPr>
            <w:r w:rsidRPr="007C71B2">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911324" w14:textId="77777777" w:rsidR="00D26EE8" w:rsidRPr="007C71B2" w:rsidRDefault="00D26EE8" w:rsidP="00BD03BF">
            <w:pPr>
              <w:pStyle w:val="ROWTABELLA"/>
              <w:rPr>
                <w:color w:val="002060"/>
              </w:rPr>
            </w:pPr>
            <w:r w:rsidRPr="007C71B2">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982373" w14:textId="77777777" w:rsidR="00D26EE8" w:rsidRPr="007C71B2" w:rsidRDefault="00D26EE8" w:rsidP="00BD03BF">
            <w:pPr>
              <w:pStyle w:val="ROWTABELLA"/>
              <w:rPr>
                <w:color w:val="002060"/>
              </w:rPr>
            </w:pPr>
            <w:r w:rsidRPr="007C71B2">
              <w:rPr>
                <w:color w:val="002060"/>
              </w:rPr>
              <w:t>VIA TOBAGI STAZ. CASTELBELLINO</w:t>
            </w:r>
          </w:p>
        </w:tc>
      </w:tr>
      <w:tr w:rsidR="00D26EE8" w:rsidRPr="007C71B2" w14:paraId="69F004E2"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8A2AFE" w14:textId="77777777" w:rsidR="00D26EE8" w:rsidRPr="007C71B2" w:rsidRDefault="00D26EE8" w:rsidP="00BD03BF">
            <w:pPr>
              <w:pStyle w:val="ROWTABELLA"/>
              <w:rPr>
                <w:color w:val="002060"/>
              </w:rPr>
            </w:pPr>
            <w:r w:rsidRPr="007C71B2">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A03A7F" w14:textId="77777777" w:rsidR="00D26EE8" w:rsidRPr="007C71B2" w:rsidRDefault="00D26EE8" w:rsidP="00BD03BF">
            <w:pPr>
              <w:pStyle w:val="ROWTABELLA"/>
              <w:rPr>
                <w:color w:val="002060"/>
              </w:rPr>
            </w:pPr>
            <w:r w:rsidRPr="007C71B2">
              <w:rPr>
                <w:color w:val="002060"/>
              </w:rPr>
              <w:t>MONTECAROTTO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1F10D61"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79B03A7"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E7E719" w14:textId="77777777" w:rsidR="00D26EE8" w:rsidRPr="007C71B2" w:rsidRDefault="00D26EE8" w:rsidP="00BD03BF">
            <w:pPr>
              <w:pStyle w:val="ROWTABELLA"/>
              <w:rPr>
                <w:color w:val="002060"/>
              </w:rPr>
            </w:pPr>
            <w:r w:rsidRPr="007C71B2">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998438" w14:textId="77777777" w:rsidR="00D26EE8" w:rsidRPr="007C71B2" w:rsidRDefault="00D26EE8" w:rsidP="00BD03BF">
            <w:pPr>
              <w:pStyle w:val="ROWTABELLA"/>
              <w:rPr>
                <w:color w:val="002060"/>
              </w:rPr>
            </w:pPr>
            <w:r w:rsidRPr="007C71B2">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7245E3" w14:textId="77777777" w:rsidR="00D26EE8" w:rsidRPr="007C71B2" w:rsidRDefault="00D26EE8" w:rsidP="00BD03BF">
            <w:pPr>
              <w:pStyle w:val="ROWTABELLA"/>
              <w:rPr>
                <w:color w:val="002060"/>
              </w:rPr>
            </w:pPr>
            <w:r w:rsidRPr="007C71B2">
              <w:rPr>
                <w:color w:val="002060"/>
              </w:rPr>
              <w:t>FRAZIONE COPPO VIA FORMA</w:t>
            </w:r>
          </w:p>
        </w:tc>
      </w:tr>
      <w:tr w:rsidR="00D26EE8" w:rsidRPr="007C71B2" w14:paraId="45D0B111"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F82FD6" w14:textId="77777777" w:rsidR="00D26EE8" w:rsidRPr="007C71B2" w:rsidRDefault="00D26EE8" w:rsidP="00BD03BF">
            <w:pPr>
              <w:pStyle w:val="ROWTABELLA"/>
              <w:rPr>
                <w:color w:val="002060"/>
              </w:rPr>
            </w:pPr>
            <w:r w:rsidRPr="007C71B2">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50077F" w14:textId="77777777" w:rsidR="00D26EE8" w:rsidRPr="007C71B2" w:rsidRDefault="00D26EE8" w:rsidP="00BD03BF">
            <w:pPr>
              <w:pStyle w:val="ROWTABELLA"/>
              <w:rPr>
                <w:color w:val="002060"/>
              </w:rPr>
            </w:pPr>
            <w:r w:rsidRPr="007C71B2">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43C7C69"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7DA9D9" w14:textId="77777777" w:rsidR="00D26EE8" w:rsidRPr="007C71B2" w:rsidRDefault="00D26EE8" w:rsidP="00BD03BF">
            <w:pPr>
              <w:pStyle w:val="ROWTABELLA"/>
              <w:rPr>
                <w:color w:val="002060"/>
              </w:rPr>
            </w:pPr>
            <w:r w:rsidRPr="007C71B2">
              <w:rPr>
                <w:color w:val="002060"/>
              </w:rPr>
              <w:t>19/10/2018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E9E4A5" w14:textId="77777777" w:rsidR="00D26EE8" w:rsidRPr="007C71B2" w:rsidRDefault="00D26EE8" w:rsidP="00BD03BF">
            <w:pPr>
              <w:pStyle w:val="ROWTABELLA"/>
              <w:rPr>
                <w:color w:val="002060"/>
              </w:rPr>
            </w:pPr>
            <w:r w:rsidRPr="007C71B2">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F53654" w14:textId="77777777" w:rsidR="00D26EE8" w:rsidRPr="007C71B2" w:rsidRDefault="00D26EE8" w:rsidP="00BD03BF">
            <w:pPr>
              <w:pStyle w:val="ROWTABELLA"/>
              <w:rPr>
                <w:color w:val="002060"/>
              </w:rPr>
            </w:pPr>
            <w:r w:rsidRPr="007C71B2">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7320AAF" w14:textId="77777777" w:rsidR="00D26EE8" w:rsidRPr="007C71B2" w:rsidRDefault="00D26EE8" w:rsidP="00BD03BF">
            <w:pPr>
              <w:pStyle w:val="ROWTABELLA"/>
              <w:rPr>
                <w:color w:val="002060"/>
              </w:rPr>
            </w:pPr>
            <w:r w:rsidRPr="007C71B2">
              <w:rPr>
                <w:color w:val="002060"/>
              </w:rPr>
              <w:t>VIA GEMME, 13</w:t>
            </w:r>
          </w:p>
        </w:tc>
      </w:tr>
      <w:tr w:rsidR="00D26EE8" w:rsidRPr="007C71B2" w14:paraId="00A1C6D3"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25BCAE" w14:textId="77777777" w:rsidR="00D26EE8" w:rsidRPr="007C71B2" w:rsidRDefault="00D26EE8" w:rsidP="00BD03BF">
            <w:pPr>
              <w:pStyle w:val="ROWTABELLA"/>
              <w:rPr>
                <w:color w:val="002060"/>
              </w:rPr>
            </w:pPr>
            <w:r w:rsidRPr="007C71B2">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CC44172" w14:textId="77777777" w:rsidR="00D26EE8" w:rsidRPr="007C71B2" w:rsidRDefault="00D26EE8" w:rsidP="00BD03BF">
            <w:pPr>
              <w:pStyle w:val="ROWTABELLA"/>
              <w:rPr>
                <w:color w:val="002060"/>
              </w:rPr>
            </w:pPr>
            <w:r w:rsidRPr="007C71B2">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0F6AFD"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A8824B4"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F50176" w14:textId="77777777" w:rsidR="00D26EE8" w:rsidRPr="007C71B2" w:rsidRDefault="00D26EE8" w:rsidP="00BD03BF">
            <w:pPr>
              <w:pStyle w:val="ROWTABELLA"/>
              <w:rPr>
                <w:color w:val="002060"/>
              </w:rPr>
            </w:pPr>
            <w:r w:rsidRPr="007C71B2">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45B47A" w14:textId="77777777" w:rsidR="00D26EE8" w:rsidRPr="007C71B2" w:rsidRDefault="00D26EE8" w:rsidP="00BD03BF">
            <w:pPr>
              <w:pStyle w:val="ROWTABELLA"/>
              <w:rPr>
                <w:color w:val="002060"/>
              </w:rPr>
            </w:pPr>
            <w:r w:rsidRPr="007C71B2">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299765" w14:textId="77777777" w:rsidR="00D26EE8" w:rsidRPr="007C71B2" w:rsidRDefault="00D26EE8" w:rsidP="00BD03BF">
            <w:pPr>
              <w:pStyle w:val="ROWTABELLA"/>
              <w:rPr>
                <w:color w:val="002060"/>
              </w:rPr>
            </w:pPr>
            <w:r w:rsidRPr="007C71B2">
              <w:rPr>
                <w:color w:val="002060"/>
              </w:rPr>
              <w:t>VIA B.BUOZZI</w:t>
            </w:r>
          </w:p>
        </w:tc>
      </w:tr>
      <w:tr w:rsidR="00D26EE8" w:rsidRPr="007C71B2" w14:paraId="45BA9AD2"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554AEB" w14:textId="77777777" w:rsidR="00D26EE8" w:rsidRPr="007C71B2" w:rsidRDefault="00D26EE8" w:rsidP="00BD03BF">
            <w:pPr>
              <w:pStyle w:val="ROWTABELLA"/>
              <w:rPr>
                <w:color w:val="002060"/>
              </w:rPr>
            </w:pPr>
            <w:r w:rsidRPr="007C71B2">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27F10A" w14:textId="77777777" w:rsidR="00D26EE8" w:rsidRPr="007C71B2" w:rsidRDefault="00D26EE8" w:rsidP="00BD03BF">
            <w:pPr>
              <w:pStyle w:val="ROWTABELLA"/>
              <w:rPr>
                <w:color w:val="002060"/>
              </w:rPr>
            </w:pPr>
            <w:r w:rsidRPr="007C71B2">
              <w:rPr>
                <w:color w:val="002060"/>
              </w:rPr>
              <w:t>MOSCOSI 2008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56DF80"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2C92DA7" w14:textId="77777777" w:rsidR="00D26EE8" w:rsidRPr="007C71B2" w:rsidRDefault="00D26EE8" w:rsidP="00BD03BF">
            <w:pPr>
              <w:pStyle w:val="ROWTABELLA"/>
              <w:rPr>
                <w:color w:val="002060"/>
              </w:rPr>
            </w:pPr>
            <w:r w:rsidRPr="007C71B2">
              <w:rPr>
                <w:color w:val="002060"/>
              </w:rPr>
              <w:t>20/10/2018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E95F1F" w14:textId="77777777" w:rsidR="00D26EE8" w:rsidRPr="007C71B2" w:rsidRDefault="00D26EE8" w:rsidP="00BD03BF">
            <w:pPr>
              <w:pStyle w:val="ROWTABELLA"/>
              <w:rPr>
                <w:color w:val="002060"/>
              </w:rPr>
            </w:pPr>
            <w:r w:rsidRPr="007C71B2">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F3010D" w14:textId="77777777" w:rsidR="00D26EE8" w:rsidRPr="007C71B2" w:rsidRDefault="00D26EE8" w:rsidP="00BD03BF">
            <w:pPr>
              <w:pStyle w:val="ROWTABELLA"/>
              <w:rPr>
                <w:color w:val="002060"/>
              </w:rPr>
            </w:pPr>
            <w:r w:rsidRPr="007C71B2">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7C32ED" w14:textId="77777777" w:rsidR="00D26EE8" w:rsidRPr="007C71B2" w:rsidRDefault="00D26EE8" w:rsidP="00BD03BF">
            <w:pPr>
              <w:pStyle w:val="ROWTABELLA"/>
              <w:rPr>
                <w:color w:val="002060"/>
              </w:rPr>
            </w:pPr>
            <w:r w:rsidRPr="007C71B2">
              <w:rPr>
                <w:color w:val="002060"/>
              </w:rPr>
              <w:t>VIA VERDI</w:t>
            </w:r>
          </w:p>
        </w:tc>
      </w:tr>
      <w:tr w:rsidR="00D26EE8" w:rsidRPr="007C71B2" w14:paraId="7C3B531E"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D23345" w14:textId="77777777" w:rsidR="00D26EE8" w:rsidRPr="007C71B2" w:rsidRDefault="00D26EE8" w:rsidP="00BD03BF">
            <w:pPr>
              <w:pStyle w:val="ROWTABELLA"/>
              <w:rPr>
                <w:color w:val="002060"/>
              </w:rPr>
            </w:pPr>
            <w:r w:rsidRPr="007C71B2">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05B4C1" w14:textId="77777777" w:rsidR="00D26EE8" w:rsidRPr="007C71B2" w:rsidRDefault="00D26EE8" w:rsidP="00BD03BF">
            <w:pPr>
              <w:pStyle w:val="ROWTABELLA"/>
              <w:rPr>
                <w:color w:val="002060"/>
              </w:rPr>
            </w:pPr>
            <w:r w:rsidRPr="007C71B2">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6F45662"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A2DAA0" w14:textId="77777777" w:rsidR="00D26EE8" w:rsidRPr="007C71B2" w:rsidRDefault="00D26EE8" w:rsidP="00BD03BF">
            <w:pPr>
              <w:pStyle w:val="ROWTABELLA"/>
              <w:rPr>
                <w:color w:val="002060"/>
              </w:rPr>
            </w:pPr>
            <w:r w:rsidRPr="007C71B2">
              <w:rPr>
                <w:color w:val="002060"/>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A9EAB2" w14:textId="77777777" w:rsidR="00D26EE8" w:rsidRPr="007C71B2" w:rsidRDefault="00D26EE8" w:rsidP="00BD03BF">
            <w:pPr>
              <w:pStyle w:val="ROWTABELLA"/>
              <w:rPr>
                <w:color w:val="002060"/>
              </w:rPr>
            </w:pPr>
            <w:r w:rsidRPr="007C71B2">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9D557B" w14:textId="77777777" w:rsidR="00D26EE8" w:rsidRPr="007C71B2" w:rsidRDefault="00D26EE8" w:rsidP="00BD03BF">
            <w:pPr>
              <w:pStyle w:val="ROWTABELLA"/>
              <w:rPr>
                <w:color w:val="002060"/>
              </w:rPr>
            </w:pPr>
            <w:r w:rsidRPr="007C71B2">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E5069B" w14:textId="77777777" w:rsidR="00D26EE8" w:rsidRPr="007C71B2" w:rsidRDefault="00D26EE8" w:rsidP="00BD03BF">
            <w:pPr>
              <w:pStyle w:val="ROWTABELLA"/>
              <w:rPr>
                <w:color w:val="002060"/>
              </w:rPr>
            </w:pPr>
            <w:r w:rsidRPr="007C71B2">
              <w:rPr>
                <w:color w:val="002060"/>
              </w:rPr>
              <w:t>LOCALITA' MADONNA DELLA PIEVE</w:t>
            </w:r>
          </w:p>
        </w:tc>
      </w:tr>
    </w:tbl>
    <w:p w14:paraId="0AF09026" w14:textId="77777777" w:rsidR="00D26EE8" w:rsidRPr="007C71B2" w:rsidRDefault="00D26EE8" w:rsidP="00D26EE8">
      <w:pPr>
        <w:pStyle w:val="breakline"/>
        <w:divId w:val="527259509"/>
        <w:rPr>
          <w:color w:val="002060"/>
        </w:rPr>
      </w:pPr>
    </w:p>
    <w:p w14:paraId="49D6CB29" w14:textId="77777777" w:rsidR="00D26EE8" w:rsidRPr="007C71B2" w:rsidRDefault="00D26EE8" w:rsidP="00D26EE8">
      <w:pPr>
        <w:pStyle w:val="breakline"/>
        <w:divId w:val="527259509"/>
        <w:rPr>
          <w:color w:val="002060"/>
        </w:rPr>
      </w:pPr>
    </w:p>
    <w:p w14:paraId="503CB710" w14:textId="77777777" w:rsidR="00D26EE8" w:rsidRPr="007C71B2" w:rsidRDefault="00D26EE8" w:rsidP="00D26EE8">
      <w:pPr>
        <w:pStyle w:val="breakline"/>
        <w:divId w:val="527259509"/>
        <w:rPr>
          <w:color w:val="002060"/>
        </w:rPr>
      </w:pPr>
    </w:p>
    <w:p w14:paraId="4447D27B" w14:textId="77777777" w:rsidR="00D26EE8" w:rsidRPr="007C71B2" w:rsidRDefault="00D26EE8" w:rsidP="00D26EE8">
      <w:pPr>
        <w:pStyle w:val="SOTTOTITOLOCAMPIONATO1"/>
        <w:divId w:val="527259509"/>
        <w:rPr>
          <w:color w:val="002060"/>
        </w:rPr>
      </w:pPr>
      <w:r w:rsidRPr="007C71B2">
        <w:rPr>
          <w:color w:val="002060"/>
        </w:rPr>
        <w:t>GIRONE C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5"/>
        <w:gridCol w:w="385"/>
        <w:gridCol w:w="898"/>
        <w:gridCol w:w="1178"/>
        <w:gridCol w:w="1555"/>
        <w:gridCol w:w="1549"/>
      </w:tblGrid>
      <w:tr w:rsidR="00D26EE8" w:rsidRPr="007C71B2" w14:paraId="4864D35D"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628138"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03EE39"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D6F957"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86961"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5F81EE"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8838C"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AB3D8B"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46D12E3A"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0D76C4" w14:textId="77777777" w:rsidR="00D26EE8" w:rsidRPr="007C71B2" w:rsidRDefault="00D26EE8" w:rsidP="00BD03BF">
            <w:pPr>
              <w:pStyle w:val="ROWTABELLA"/>
              <w:rPr>
                <w:color w:val="002060"/>
              </w:rPr>
            </w:pPr>
            <w:r w:rsidRPr="007C71B2">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923132" w14:textId="77777777" w:rsidR="00D26EE8" w:rsidRPr="007C71B2" w:rsidRDefault="00D26EE8" w:rsidP="00BD03BF">
            <w:pPr>
              <w:pStyle w:val="ROWTABELLA"/>
              <w:rPr>
                <w:color w:val="002060"/>
              </w:rPr>
            </w:pPr>
            <w:r w:rsidRPr="007C71B2">
              <w:rPr>
                <w:color w:val="002060"/>
              </w:rPr>
              <w:t>FUTSAL SANGIUSTESE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D760588"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BF1F5B" w14:textId="77777777" w:rsidR="00D26EE8" w:rsidRPr="007C71B2" w:rsidRDefault="00D26EE8" w:rsidP="00BD03BF">
            <w:pPr>
              <w:pStyle w:val="ROWTABELLA"/>
              <w:rPr>
                <w:color w:val="002060"/>
              </w:rPr>
            </w:pPr>
            <w:r w:rsidRPr="007C71B2">
              <w:rPr>
                <w:color w:val="002060"/>
              </w:rPr>
              <w:t>19/10/2018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229D95" w14:textId="77777777" w:rsidR="00D26EE8" w:rsidRPr="007C71B2" w:rsidRDefault="00D26EE8" w:rsidP="00BD03BF">
            <w:pPr>
              <w:pStyle w:val="ROWTABELLA"/>
              <w:rPr>
                <w:color w:val="002060"/>
              </w:rPr>
            </w:pPr>
            <w:r w:rsidRPr="007C71B2">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042776" w14:textId="77777777" w:rsidR="00D26EE8" w:rsidRPr="007C71B2" w:rsidRDefault="00D26EE8" w:rsidP="00BD03BF">
            <w:pPr>
              <w:pStyle w:val="ROWTABELLA"/>
              <w:rPr>
                <w:color w:val="002060"/>
              </w:rPr>
            </w:pPr>
            <w:r w:rsidRPr="007C71B2">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6A9489" w14:textId="77777777" w:rsidR="00D26EE8" w:rsidRPr="007C71B2" w:rsidRDefault="00D26EE8" w:rsidP="00BD03BF">
            <w:pPr>
              <w:pStyle w:val="ROWTABELLA"/>
              <w:rPr>
                <w:color w:val="002060"/>
              </w:rPr>
            </w:pPr>
            <w:r w:rsidRPr="007C71B2">
              <w:rPr>
                <w:color w:val="002060"/>
              </w:rPr>
              <w:t>PIAZZA S. D'ACQUISTO</w:t>
            </w:r>
          </w:p>
        </w:tc>
      </w:tr>
      <w:tr w:rsidR="00D26EE8" w:rsidRPr="007C71B2" w14:paraId="5EE71DA7"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E73478" w14:textId="77777777" w:rsidR="00D26EE8" w:rsidRPr="007C71B2" w:rsidRDefault="00D26EE8" w:rsidP="00BD03BF">
            <w:pPr>
              <w:pStyle w:val="ROWTABELLA"/>
              <w:rPr>
                <w:color w:val="002060"/>
              </w:rPr>
            </w:pPr>
            <w:r w:rsidRPr="007C71B2">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D4D1C8" w14:textId="77777777" w:rsidR="00D26EE8" w:rsidRPr="007C71B2" w:rsidRDefault="00D26EE8" w:rsidP="00BD03BF">
            <w:pPr>
              <w:pStyle w:val="ROWTABELLA"/>
              <w:rPr>
                <w:color w:val="002060"/>
              </w:rPr>
            </w:pPr>
            <w:r w:rsidRPr="007C71B2">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80DEF7"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F68691"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95448A" w14:textId="77777777" w:rsidR="00D26EE8" w:rsidRPr="007C71B2" w:rsidRDefault="00D26EE8" w:rsidP="00BD03BF">
            <w:pPr>
              <w:pStyle w:val="ROWTABELLA"/>
              <w:rPr>
                <w:color w:val="002060"/>
              </w:rPr>
            </w:pPr>
            <w:r w:rsidRPr="007C71B2">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733023" w14:textId="77777777" w:rsidR="00D26EE8" w:rsidRPr="007C71B2" w:rsidRDefault="00D26EE8" w:rsidP="00BD03BF">
            <w:pPr>
              <w:pStyle w:val="ROWTABELLA"/>
              <w:rPr>
                <w:color w:val="002060"/>
              </w:rPr>
            </w:pPr>
            <w:r w:rsidRPr="007C71B2">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0A6590" w14:textId="77777777" w:rsidR="00D26EE8" w:rsidRPr="007C71B2" w:rsidRDefault="00D26EE8" w:rsidP="00BD03BF">
            <w:pPr>
              <w:pStyle w:val="ROWTABELLA"/>
              <w:rPr>
                <w:color w:val="002060"/>
              </w:rPr>
            </w:pPr>
            <w:r w:rsidRPr="007C71B2">
              <w:rPr>
                <w:color w:val="002060"/>
              </w:rPr>
              <w:t>VIA CORRADI</w:t>
            </w:r>
          </w:p>
        </w:tc>
      </w:tr>
      <w:tr w:rsidR="00D26EE8" w:rsidRPr="007C71B2" w14:paraId="7ACABB00"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696F6D" w14:textId="77777777" w:rsidR="00D26EE8" w:rsidRPr="007C71B2" w:rsidRDefault="00D26EE8" w:rsidP="00BD03BF">
            <w:pPr>
              <w:pStyle w:val="ROWTABELLA"/>
              <w:rPr>
                <w:color w:val="002060"/>
              </w:rPr>
            </w:pPr>
            <w:r w:rsidRPr="007C71B2">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EE487AE" w14:textId="77777777" w:rsidR="00D26EE8" w:rsidRPr="007C71B2" w:rsidRDefault="00D26EE8" w:rsidP="00BD03BF">
            <w:pPr>
              <w:pStyle w:val="ROWTABELLA"/>
              <w:rPr>
                <w:color w:val="002060"/>
              </w:rPr>
            </w:pPr>
            <w:r w:rsidRPr="007C71B2">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360B50"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45C9B29" w14:textId="77777777" w:rsidR="00D26EE8" w:rsidRPr="007C71B2" w:rsidRDefault="00D26EE8" w:rsidP="00BD03BF">
            <w:pPr>
              <w:pStyle w:val="ROWTABELLA"/>
              <w:rPr>
                <w:color w:val="002060"/>
              </w:rPr>
            </w:pPr>
            <w:r w:rsidRPr="007C71B2">
              <w:rPr>
                <w:color w:val="002060"/>
              </w:rPr>
              <w:t>19/10/2018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B935FB" w14:textId="77777777" w:rsidR="00D26EE8" w:rsidRPr="007C71B2" w:rsidRDefault="00D26EE8" w:rsidP="00BD03BF">
            <w:pPr>
              <w:pStyle w:val="ROWTABELLA"/>
              <w:rPr>
                <w:color w:val="002060"/>
              </w:rPr>
            </w:pPr>
            <w:r w:rsidRPr="007C71B2">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58CE5A" w14:textId="77777777" w:rsidR="00D26EE8" w:rsidRPr="007C71B2" w:rsidRDefault="00D26EE8" w:rsidP="00BD03BF">
            <w:pPr>
              <w:pStyle w:val="ROWTABELLA"/>
              <w:rPr>
                <w:color w:val="002060"/>
              </w:rPr>
            </w:pPr>
            <w:r w:rsidRPr="007C71B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F1294F" w14:textId="77777777" w:rsidR="00D26EE8" w:rsidRPr="007C71B2" w:rsidRDefault="00D26EE8" w:rsidP="00BD03BF">
            <w:pPr>
              <w:pStyle w:val="ROWTABELLA"/>
              <w:rPr>
                <w:color w:val="002060"/>
              </w:rPr>
            </w:pPr>
            <w:r w:rsidRPr="007C71B2">
              <w:rPr>
                <w:color w:val="002060"/>
              </w:rPr>
              <w:t>VIALE TRENTO SNC</w:t>
            </w:r>
          </w:p>
        </w:tc>
      </w:tr>
      <w:tr w:rsidR="00D26EE8" w:rsidRPr="007C71B2" w14:paraId="31730EE4"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74E037" w14:textId="77777777" w:rsidR="00D26EE8" w:rsidRPr="007C71B2" w:rsidRDefault="00D26EE8" w:rsidP="00BD03BF">
            <w:pPr>
              <w:pStyle w:val="ROWTABELLA"/>
              <w:rPr>
                <w:color w:val="002060"/>
              </w:rPr>
            </w:pPr>
            <w:r w:rsidRPr="007C71B2">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CA8980" w14:textId="77777777" w:rsidR="00D26EE8" w:rsidRPr="007C71B2" w:rsidRDefault="00D26EE8" w:rsidP="00BD03BF">
            <w:pPr>
              <w:pStyle w:val="ROWTABELLA"/>
              <w:rPr>
                <w:color w:val="002060"/>
              </w:rPr>
            </w:pPr>
            <w:r w:rsidRPr="007C71B2">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909E671"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BDA491B" w14:textId="77777777" w:rsidR="00D26EE8" w:rsidRPr="007C71B2" w:rsidRDefault="00D26EE8" w:rsidP="00BD03BF">
            <w:pPr>
              <w:pStyle w:val="ROWTABELLA"/>
              <w:rPr>
                <w:color w:val="002060"/>
              </w:rPr>
            </w:pPr>
            <w:r w:rsidRPr="007C71B2">
              <w:rPr>
                <w:color w:val="002060"/>
              </w:rPr>
              <w:t>19/10/2018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33524B" w14:textId="77777777" w:rsidR="00D26EE8" w:rsidRPr="007C71B2" w:rsidRDefault="00D26EE8" w:rsidP="00BD03BF">
            <w:pPr>
              <w:pStyle w:val="ROWTABELLA"/>
              <w:rPr>
                <w:color w:val="002060"/>
              </w:rPr>
            </w:pPr>
            <w:r w:rsidRPr="007C71B2">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E8FE01" w14:textId="77777777" w:rsidR="00D26EE8" w:rsidRPr="007C71B2" w:rsidRDefault="00D26EE8" w:rsidP="00BD03BF">
            <w:pPr>
              <w:pStyle w:val="ROWTABELLA"/>
              <w:rPr>
                <w:color w:val="002060"/>
              </w:rPr>
            </w:pPr>
            <w:r w:rsidRPr="007C71B2">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6568D2" w14:textId="77777777" w:rsidR="00D26EE8" w:rsidRPr="007C71B2" w:rsidRDefault="00D26EE8" w:rsidP="00BD03BF">
            <w:pPr>
              <w:pStyle w:val="ROWTABELLA"/>
              <w:rPr>
                <w:color w:val="002060"/>
              </w:rPr>
            </w:pPr>
            <w:r w:rsidRPr="007C71B2">
              <w:rPr>
                <w:color w:val="002060"/>
              </w:rPr>
              <w:t>VIA OLIMPIADI</w:t>
            </w:r>
          </w:p>
        </w:tc>
      </w:tr>
      <w:tr w:rsidR="00D26EE8" w:rsidRPr="007C71B2" w14:paraId="73846580"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0F0910" w14:textId="77777777" w:rsidR="00D26EE8" w:rsidRPr="007C71B2" w:rsidRDefault="00D26EE8" w:rsidP="00BD03BF">
            <w:pPr>
              <w:pStyle w:val="ROWTABELLA"/>
              <w:rPr>
                <w:color w:val="002060"/>
              </w:rPr>
            </w:pPr>
            <w:r w:rsidRPr="007C71B2">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DB6230" w14:textId="77777777" w:rsidR="00D26EE8" w:rsidRPr="007C71B2" w:rsidRDefault="00D26EE8" w:rsidP="00BD03BF">
            <w:pPr>
              <w:pStyle w:val="ROWTABELLA"/>
              <w:rPr>
                <w:color w:val="002060"/>
              </w:rPr>
            </w:pPr>
            <w:r w:rsidRPr="007C71B2">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5287D4"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31B94A" w14:textId="77777777" w:rsidR="00D26EE8" w:rsidRPr="007C71B2" w:rsidRDefault="00D26EE8" w:rsidP="00BD03BF">
            <w:pPr>
              <w:pStyle w:val="ROWTABELLA"/>
              <w:rPr>
                <w:color w:val="002060"/>
              </w:rPr>
            </w:pPr>
            <w:r w:rsidRPr="007C71B2">
              <w:rPr>
                <w:color w:val="002060"/>
              </w:rPr>
              <w:t>19/10/2018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9E2D96" w14:textId="77777777" w:rsidR="00D26EE8" w:rsidRPr="007C71B2" w:rsidRDefault="00D26EE8" w:rsidP="00BD03BF">
            <w:pPr>
              <w:pStyle w:val="ROWTABELLA"/>
              <w:rPr>
                <w:color w:val="002060"/>
              </w:rPr>
            </w:pPr>
            <w:r w:rsidRPr="007C71B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47CE4D" w14:textId="77777777" w:rsidR="00D26EE8" w:rsidRPr="007C71B2" w:rsidRDefault="00D26EE8" w:rsidP="00BD03BF">
            <w:pPr>
              <w:pStyle w:val="ROWTABELLA"/>
              <w:rPr>
                <w:color w:val="002060"/>
              </w:rPr>
            </w:pPr>
            <w:r w:rsidRPr="007C71B2">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C22EA6" w14:textId="77777777" w:rsidR="00D26EE8" w:rsidRPr="007C71B2" w:rsidRDefault="00D26EE8" w:rsidP="00BD03BF">
            <w:pPr>
              <w:pStyle w:val="ROWTABELLA"/>
              <w:rPr>
                <w:color w:val="002060"/>
              </w:rPr>
            </w:pPr>
            <w:r w:rsidRPr="007C71B2">
              <w:rPr>
                <w:color w:val="002060"/>
              </w:rPr>
              <w:t>VIA FONTE DI MONSIGNORE</w:t>
            </w:r>
          </w:p>
        </w:tc>
      </w:tr>
      <w:tr w:rsidR="00D26EE8" w:rsidRPr="007C71B2" w14:paraId="474A0C67"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936DF7A" w14:textId="77777777" w:rsidR="00D26EE8" w:rsidRPr="007C71B2" w:rsidRDefault="00D26EE8" w:rsidP="00BD03BF">
            <w:pPr>
              <w:pStyle w:val="ROWTABELLA"/>
              <w:rPr>
                <w:color w:val="002060"/>
              </w:rPr>
            </w:pPr>
            <w:r w:rsidRPr="007C71B2">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282E74" w14:textId="77777777" w:rsidR="00D26EE8" w:rsidRPr="007C71B2" w:rsidRDefault="00D26EE8" w:rsidP="00BD03BF">
            <w:pPr>
              <w:pStyle w:val="ROWTABELLA"/>
              <w:rPr>
                <w:color w:val="002060"/>
              </w:rPr>
            </w:pPr>
            <w:r w:rsidRPr="007C71B2">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8AD787"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7B4983" w14:textId="77777777" w:rsidR="00D26EE8" w:rsidRPr="007C71B2" w:rsidRDefault="00D26EE8" w:rsidP="00BD03BF">
            <w:pPr>
              <w:pStyle w:val="ROWTABELLA"/>
              <w:rPr>
                <w:color w:val="002060"/>
              </w:rPr>
            </w:pPr>
            <w:r w:rsidRPr="007C71B2">
              <w:rPr>
                <w:color w:val="002060"/>
              </w:rPr>
              <w:t>19/10/2018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BFD68C" w14:textId="77777777" w:rsidR="00D26EE8" w:rsidRPr="007C71B2" w:rsidRDefault="00D26EE8" w:rsidP="00BD03BF">
            <w:pPr>
              <w:pStyle w:val="ROWTABELLA"/>
              <w:rPr>
                <w:color w:val="002060"/>
              </w:rPr>
            </w:pPr>
            <w:r w:rsidRPr="007C71B2">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9675EE" w14:textId="77777777" w:rsidR="00D26EE8" w:rsidRPr="007C71B2" w:rsidRDefault="00D26EE8" w:rsidP="00BD03BF">
            <w:pPr>
              <w:pStyle w:val="ROWTABELLA"/>
              <w:rPr>
                <w:color w:val="002060"/>
              </w:rPr>
            </w:pPr>
            <w:r w:rsidRPr="007C71B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36E05D" w14:textId="77777777" w:rsidR="00D26EE8" w:rsidRPr="007C71B2" w:rsidRDefault="00D26EE8" w:rsidP="00BD03BF">
            <w:pPr>
              <w:pStyle w:val="ROWTABELLA"/>
              <w:rPr>
                <w:color w:val="002060"/>
              </w:rPr>
            </w:pPr>
            <w:r w:rsidRPr="007C71B2">
              <w:rPr>
                <w:color w:val="002060"/>
              </w:rPr>
              <w:t>VIA PIRANDELLO AREA MT.4</w:t>
            </w:r>
          </w:p>
        </w:tc>
      </w:tr>
      <w:tr w:rsidR="00D26EE8" w:rsidRPr="007C71B2" w14:paraId="60E6C035"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CAA33B" w14:textId="77777777" w:rsidR="00D26EE8" w:rsidRPr="007C71B2" w:rsidRDefault="00D26EE8" w:rsidP="00BD03BF">
            <w:pPr>
              <w:pStyle w:val="ROWTABELLA"/>
              <w:rPr>
                <w:color w:val="002060"/>
              </w:rPr>
            </w:pPr>
            <w:r w:rsidRPr="007C71B2">
              <w:rPr>
                <w:color w:val="002060"/>
              </w:rPr>
              <w:t>MARTINSICURO SPORT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E50A24" w14:textId="77777777" w:rsidR="00D26EE8" w:rsidRPr="007C71B2" w:rsidRDefault="00D26EE8" w:rsidP="00BD03BF">
            <w:pPr>
              <w:pStyle w:val="ROWTABELLA"/>
              <w:rPr>
                <w:color w:val="002060"/>
              </w:rPr>
            </w:pPr>
            <w:r w:rsidRPr="007C71B2">
              <w:rPr>
                <w:color w:val="002060"/>
              </w:rPr>
              <w:t>TRE TORRI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3C2DCB8"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9A704A" w14:textId="77777777" w:rsidR="00D26EE8" w:rsidRPr="007C71B2" w:rsidRDefault="00D26EE8" w:rsidP="00BD03BF">
            <w:pPr>
              <w:pStyle w:val="ROWTABELLA"/>
              <w:rPr>
                <w:color w:val="002060"/>
              </w:rPr>
            </w:pPr>
            <w:r w:rsidRPr="007C71B2">
              <w:rPr>
                <w:color w:val="002060"/>
              </w:rPr>
              <w:t>20/10/2018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D27AA8" w14:textId="77777777" w:rsidR="00D26EE8" w:rsidRPr="007C71B2" w:rsidRDefault="00D26EE8" w:rsidP="00BD03BF">
            <w:pPr>
              <w:pStyle w:val="ROWTABELLA"/>
              <w:rPr>
                <w:color w:val="002060"/>
              </w:rPr>
            </w:pPr>
            <w:r w:rsidRPr="007C71B2">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B86C95" w14:textId="77777777" w:rsidR="00D26EE8" w:rsidRPr="007C71B2" w:rsidRDefault="00D26EE8" w:rsidP="00BD03BF">
            <w:pPr>
              <w:pStyle w:val="ROWTABELLA"/>
              <w:rPr>
                <w:color w:val="002060"/>
              </w:rPr>
            </w:pPr>
            <w:r w:rsidRPr="007C71B2">
              <w:rPr>
                <w:color w:val="002060"/>
              </w:rPr>
              <w:t>MARTINSICURO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2A32AD" w14:textId="77777777" w:rsidR="00D26EE8" w:rsidRPr="007C71B2" w:rsidRDefault="00D26EE8" w:rsidP="00BD03BF">
            <w:pPr>
              <w:pStyle w:val="ROWTABELLA"/>
              <w:rPr>
                <w:color w:val="002060"/>
              </w:rPr>
            </w:pPr>
            <w:r w:rsidRPr="007C71B2">
              <w:rPr>
                <w:color w:val="002060"/>
              </w:rPr>
              <w:t>VIA DELLO SPORT</w:t>
            </w:r>
          </w:p>
        </w:tc>
      </w:tr>
    </w:tbl>
    <w:p w14:paraId="5C85AAE5" w14:textId="77777777" w:rsidR="00D7312C" w:rsidRPr="0077719F" w:rsidRDefault="00D7312C" w:rsidP="00D7312C">
      <w:pPr>
        <w:pStyle w:val="breakline"/>
        <w:divId w:val="527259509"/>
        <w:rPr>
          <w:color w:val="002060"/>
        </w:rPr>
      </w:pPr>
    </w:p>
    <w:p w14:paraId="0EFA0C81"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REGIONALE CALCIO A 5 FEMMINILE</w:t>
      </w:r>
    </w:p>
    <w:p w14:paraId="29BE6743" w14:textId="77777777" w:rsidR="00D7312C" w:rsidRPr="0077719F" w:rsidRDefault="00D7312C" w:rsidP="00D7312C">
      <w:pPr>
        <w:pStyle w:val="TITOLOPRINC"/>
        <w:divId w:val="527259509"/>
        <w:rPr>
          <w:color w:val="002060"/>
        </w:rPr>
      </w:pPr>
      <w:r w:rsidRPr="0077719F">
        <w:rPr>
          <w:color w:val="002060"/>
        </w:rPr>
        <w:t>RISULTATI</w:t>
      </w:r>
    </w:p>
    <w:p w14:paraId="088C4A3D" w14:textId="77777777" w:rsidR="00D7312C" w:rsidRPr="0077719F" w:rsidRDefault="00D7312C" w:rsidP="00D7312C">
      <w:pPr>
        <w:pStyle w:val="breakline"/>
        <w:divId w:val="527259509"/>
        <w:rPr>
          <w:color w:val="002060"/>
        </w:rPr>
      </w:pPr>
    </w:p>
    <w:p w14:paraId="0908B1EC" w14:textId="77777777" w:rsidR="00D7312C" w:rsidRPr="0077719F" w:rsidRDefault="00D7312C" w:rsidP="00D7312C">
      <w:pPr>
        <w:pStyle w:val="SOTTOTITOLOCAMPIONATO1"/>
        <w:divId w:val="527259509"/>
        <w:rPr>
          <w:color w:val="002060"/>
        </w:rPr>
      </w:pPr>
      <w:r w:rsidRPr="0077719F">
        <w:rPr>
          <w:color w:val="002060"/>
        </w:rPr>
        <w:t>RISULTATI UFFICIALI GARE DEL 14/10/2018</w:t>
      </w:r>
    </w:p>
    <w:p w14:paraId="2D9E6135"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30040A1E"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03027CA9"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264DCAC4"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04EEE7" w14:textId="77777777" w:rsidR="00D7312C" w:rsidRPr="0077719F" w:rsidRDefault="00D7312C" w:rsidP="00BD03BF">
                  <w:pPr>
                    <w:pStyle w:val="HEADERTABELLA"/>
                    <w:rPr>
                      <w:color w:val="002060"/>
                    </w:rPr>
                  </w:pPr>
                  <w:r w:rsidRPr="0077719F">
                    <w:rPr>
                      <w:color w:val="002060"/>
                    </w:rPr>
                    <w:t>GIRONE A - 2 Giornata - A</w:t>
                  </w:r>
                </w:p>
              </w:tc>
            </w:tr>
            <w:tr w:rsidR="00D7312C" w:rsidRPr="0077719F" w14:paraId="576E5C2C"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68998C" w14:textId="77777777" w:rsidR="00D7312C" w:rsidRPr="0077719F" w:rsidRDefault="00D7312C" w:rsidP="00BD03BF">
                  <w:pPr>
                    <w:pStyle w:val="ROWTABELLA"/>
                    <w:rPr>
                      <w:color w:val="002060"/>
                    </w:rPr>
                  </w:pPr>
                  <w:r w:rsidRPr="0077719F">
                    <w:rPr>
                      <w:color w:val="002060"/>
                    </w:rPr>
                    <w:t>(1) 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D74940" w14:textId="77777777" w:rsidR="00D7312C" w:rsidRPr="0077719F" w:rsidRDefault="00D7312C" w:rsidP="00BD03BF">
                  <w:pPr>
                    <w:pStyle w:val="ROWTABELLA"/>
                    <w:rPr>
                      <w:color w:val="002060"/>
                    </w:rPr>
                  </w:pPr>
                  <w:r w:rsidRPr="0077719F">
                    <w:rPr>
                      <w:color w:val="002060"/>
                    </w:rP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2221B4" w14:textId="77777777" w:rsidR="00D7312C" w:rsidRPr="0077719F" w:rsidRDefault="00D7312C" w:rsidP="00BD03BF">
                  <w:pPr>
                    <w:pStyle w:val="ROWTABELLA"/>
                    <w:jc w:val="center"/>
                    <w:rPr>
                      <w:color w:val="002060"/>
                    </w:rPr>
                  </w:pPr>
                  <w:r w:rsidRPr="0077719F">
                    <w:rPr>
                      <w:color w:val="002060"/>
                    </w:rP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7396D5" w14:textId="77777777" w:rsidR="00D7312C" w:rsidRPr="0077719F" w:rsidRDefault="00D7312C" w:rsidP="00BD03BF">
                  <w:pPr>
                    <w:pStyle w:val="ROWTABELLA"/>
                    <w:jc w:val="center"/>
                    <w:rPr>
                      <w:color w:val="002060"/>
                    </w:rPr>
                  </w:pPr>
                  <w:r w:rsidRPr="0077719F">
                    <w:rPr>
                      <w:color w:val="002060"/>
                    </w:rPr>
                    <w:t> </w:t>
                  </w:r>
                </w:p>
              </w:tc>
            </w:tr>
            <w:tr w:rsidR="00D7312C" w:rsidRPr="0077719F" w14:paraId="5665755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FD2D907" w14:textId="77777777" w:rsidR="00D7312C" w:rsidRPr="0077719F" w:rsidRDefault="00D7312C" w:rsidP="00BD03BF">
                  <w:pPr>
                    <w:pStyle w:val="ROWTABELLA"/>
                    <w:rPr>
                      <w:color w:val="002060"/>
                    </w:rPr>
                  </w:pPr>
                  <w:r w:rsidRPr="0077719F">
                    <w:rPr>
                      <w:color w:val="002060"/>
                    </w:rPr>
                    <w:t>LA FENICE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DCC19B" w14:textId="77777777" w:rsidR="00D7312C" w:rsidRPr="0077719F" w:rsidRDefault="00D7312C" w:rsidP="00BD03BF">
                  <w:pPr>
                    <w:pStyle w:val="ROWTABELLA"/>
                    <w:rPr>
                      <w:color w:val="002060"/>
                    </w:rPr>
                  </w:pPr>
                  <w:r w:rsidRPr="0077719F">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DFC058A" w14:textId="77777777" w:rsidR="00D7312C" w:rsidRPr="0077719F" w:rsidRDefault="00D7312C" w:rsidP="00BD03BF">
                  <w:pPr>
                    <w:pStyle w:val="ROWTABELLA"/>
                    <w:jc w:val="center"/>
                    <w:rPr>
                      <w:color w:val="002060"/>
                    </w:rPr>
                  </w:pPr>
                  <w:r w:rsidRPr="0077719F">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6D5BBF" w14:textId="77777777" w:rsidR="00D7312C" w:rsidRPr="0077719F" w:rsidRDefault="00D7312C" w:rsidP="00BD03BF">
                  <w:pPr>
                    <w:pStyle w:val="ROWTABELLA"/>
                    <w:jc w:val="center"/>
                    <w:rPr>
                      <w:color w:val="002060"/>
                    </w:rPr>
                  </w:pPr>
                  <w:r w:rsidRPr="0077719F">
                    <w:rPr>
                      <w:color w:val="002060"/>
                    </w:rPr>
                    <w:t> </w:t>
                  </w:r>
                </w:p>
              </w:tc>
            </w:tr>
            <w:tr w:rsidR="00D7312C" w:rsidRPr="0077719F" w14:paraId="7627CE46"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538B56" w14:textId="77777777" w:rsidR="00D7312C" w:rsidRPr="0077719F" w:rsidRDefault="00D7312C" w:rsidP="00BD03BF">
                  <w:pPr>
                    <w:pStyle w:val="ROWTABELLA"/>
                    <w:rPr>
                      <w:color w:val="002060"/>
                    </w:rPr>
                  </w:pPr>
                  <w:r w:rsidRPr="0077719F">
                    <w:rPr>
                      <w:color w:val="002060"/>
                    </w:rPr>
                    <w:t>(1) PIANDIROSE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1517F7" w14:textId="77777777" w:rsidR="00D7312C" w:rsidRPr="0077719F" w:rsidRDefault="00D7312C" w:rsidP="00BD03BF">
                  <w:pPr>
                    <w:pStyle w:val="ROWTABELLA"/>
                    <w:rPr>
                      <w:color w:val="002060"/>
                    </w:rPr>
                  </w:pPr>
                  <w:r w:rsidRPr="0077719F">
                    <w:rPr>
                      <w:color w:val="002060"/>
                    </w:rP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94541A3" w14:textId="77777777" w:rsidR="00D7312C" w:rsidRPr="0077719F" w:rsidRDefault="00D7312C" w:rsidP="00BD03BF">
                  <w:pPr>
                    <w:pStyle w:val="ROWTABELLA"/>
                    <w:jc w:val="center"/>
                    <w:rPr>
                      <w:color w:val="002060"/>
                    </w:rPr>
                  </w:pPr>
                  <w:r w:rsidRPr="0077719F">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F3DB11" w14:textId="77777777" w:rsidR="00D7312C" w:rsidRPr="0077719F" w:rsidRDefault="00D7312C" w:rsidP="00BD03BF">
                  <w:pPr>
                    <w:pStyle w:val="ROWTABELLA"/>
                    <w:jc w:val="center"/>
                    <w:rPr>
                      <w:color w:val="002060"/>
                    </w:rPr>
                  </w:pPr>
                  <w:r w:rsidRPr="0077719F">
                    <w:rPr>
                      <w:color w:val="002060"/>
                    </w:rPr>
                    <w:t> </w:t>
                  </w:r>
                </w:p>
              </w:tc>
            </w:tr>
            <w:tr w:rsidR="00D7312C" w:rsidRPr="0077719F" w14:paraId="600E552B"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0214EFC" w14:textId="77777777" w:rsidR="00D7312C" w:rsidRPr="0077719F" w:rsidRDefault="00D7312C" w:rsidP="00BD03BF">
                  <w:pPr>
                    <w:pStyle w:val="ROWTABELLA"/>
                    <w:rPr>
                      <w:color w:val="002060"/>
                    </w:rPr>
                  </w:pPr>
                  <w:r w:rsidRPr="0077719F">
                    <w:rPr>
                      <w:color w:val="002060"/>
                    </w:rPr>
                    <w:t>(2) 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E0079E" w14:textId="77777777" w:rsidR="00D7312C" w:rsidRPr="0077719F" w:rsidRDefault="00D7312C" w:rsidP="00BD03BF">
                  <w:pPr>
                    <w:pStyle w:val="ROWTABELLA"/>
                    <w:rPr>
                      <w:color w:val="002060"/>
                    </w:rPr>
                  </w:pPr>
                  <w:r w:rsidRPr="0077719F">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910BCB" w14:textId="77777777" w:rsidR="00D7312C" w:rsidRPr="0077719F" w:rsidRDefault="00D7312C" w:rsidP="00BD03BF">
                  <w:pPr>
                    <w:pStyle w:val="ROWTABELLA"/>
                    <w:jc w:val="center"/>
                    <w:rPr>
                      <w:color w:val="002060"/>
                    </w:rPr>
                  </w:pPr>
                  <w:r w:rsidRPr="0077719F">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7E4AF4" w14:textId="77777777" w:rsidR="00D7312C" w:rsidRPr="0077719F" w:rsidRDefault="00D7312C" w:rsidP="00BD03BF">
                  <w:pPr>
                    <w:pStyle w:val="ROWTABELLA"/>
                    <w:jc w:val="center"/>
                    <w:rPr>
                      <w:color w:val="002060"/>
                    </w:rPr>
                  </w:pPr>
                  <w:r w:rsidRPr="0077719F">
                    <w:rPr>
                      <w:color w:val="002060"/>
                    </w:rPr>
                    <w:t> </w:t>
                  </w:r>
                </w:p>
              </w:tc>
            </w:tr>
            <w:tr w:rsidR="00D7312C" w:rsidRPr="0077719F" w14:paraId="3E3263C4"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20E64D5B" w14:textId="77777777" w:rsidR="00D7312C" w:rsidRPr="0077719F" w:rsidRDefault="00D7312C" w:rsidP="00BD03BF">
                  <w:pPr>
                    <w:pStyle w:val="ROWTABELLA"/>
                    <w:rPr>
                      <w:color w:val="002060"/>
                    </w:rPr>
                  </w:pPr>
                  <w:r w:rsidRPr="0077719F">
                    <w:rPr>
                      <w:color w:val="002060"/>
                    </w:rPr>
                    <w:t>(1) - disputata il 12/10/2018</w:t>
                  </w:r>
                </w:p>
              </w:tc>
            </w:tr>
            <w:tr w:rsidR="00D7312C" w:rsidRPr="0077719F" w14:paraId="2287D2EC"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2E2A2986" w14:textId="77777777" w:rsidR="00D7312C" w:rsidRPr="0077719F" w:rsidRDefault="00D7312C" w:rsidP="00BD03BF">
                  <w:pPr>
                    <w:pStyle w:val="ROWTABELLA"/>
                    <w:rPr>
                      <w:color w:val="002060"/>
                    </w:rPr>
                  </w:pPr>
                  <w:r w:rsidRPr="0077719F">
                    <w:rPr>
                      <w:color w:val="002060"/>
                    </w:rPr>
                    <w:t>(2) - disputata il 13/10/2018</w:t>
                  </w:r>
                </w:p>
              </w:tc>
            </w:tr>
          </w:tbl>
          <w:p w14:paraId="4FB36806"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850C394"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AA822D" w14:textId="77777777" w:rsidR="00D7312C" w:rsidRPr="0077719F" w:rsidRDefault="00D7312C" w:rsidP="00BD03BF">
                  <w:pPr>
                    <w:pStyle w:val="HEADERTABELLA"/>
                    <w:rPr>
                      <w:color w:val="002060"/>
                    </w:rPr>
                  </w:pPr>
                  <w:r w:rsidRPr="0077719F">
                    <w:rPr>
                      <w:color w:val="002060"/>
                    </w:rPr>
                    <w:t>GIRONE B - 2 Giornata - A</w:t>
                  </w:r>
                </w:p>
              </w:tc>
            </w:tr>
            <w:tr w:rsidR="00D7312C" w:rsidRPr="0077719F" w14:paraId="7DD1A89D"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D6BC653" w14:textId="77777777" w:rsidR="00D7312C" w:rsidRPr="0077719F" w:rsidRDefault="00D7312C" w:rsidP="00BD03BF">
                  <w:pPr>
                    <w:pStyle w:val="ROWTABELLA"/>
                    <w:rPr>
                      <w:color w:val="002060"/>
                    </w:rPr>
                  </w:pPr>
                  <w:r w:rsidRPr="0077719F">
                    <w:rPr>
                      <w:color w:val="002060"/>
                    </w:rPr>
                    <w:t>(1) 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A45BE1" w14:textId="77777777" w:rsidR="00D7312C" w:rsidRPr="0077719F" w:rsidRDefault="00D7312C" w:rsidP="00BD03BF">
                  <w:pPr>
                    <w:pStyle w:val="ROWTABELLA"/>
                    <w:rPr>
                      <w:color w:val="002060"/>
                    </w:rPr>
                  </w:pPr>
                  <w:r w:rsidRPr="0077719F">
                    <w:rPr>
                      <w:color w:val="002060"/>
                    </w:rPr>
                    <w:t>- MONTEVIDONESE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65BF25" w14:textId="77777777" w:rsidR="00D7312C" w:rsidRPr="0077719F" w:rsidRDefault="00D7312C" w:rsidP="00BD03BF">
                  <w:pPr>
                    <w:pStyle w:val="ROWTABELLA"/>
                    <w:jc w:val="center"/>
                    <w:rPr>
                      <w:color w:val="002060"/>
                    </w:rPr>
                  </w:pPr>
                  <w:r w:rsidRPr="0077719F">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62EAAC" w14:textId="77777777" w:rsidR="00D7312C" w:rsidRPr="0077719F" w:rsidRDefault="00D7312C" w:rsidP="00BD03BF">
                  <w:pPr>
                    <w:pStyle w:val="ROWTABELLA"/>
                    <w:jc w:val="center"/>
                    <w:rPr>
                      <w:color w:val="002060"/>
                    </w:rPr>
                  </w:pPr>
                  <w:r w:rsidRPr="0077719F">
                    <w:rPr>
                      <w:color w:val="002060"/>
                    </w:rPr>
                    <w:t> </w:t>
                  </w:r>
                </w:p>
              </w:tc>
            </w:tr>
            <w:tr w:rsidR="00D7312C" w:rsidRPr="0077719F" w14:paraId="697B2E4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F3E90F5" w14:textId="77777777" w:rsidR="00D7312C" w:rsidRPr="0077719F" w:rsidRDefault="00D7312C" w:rsidP="00BD03BF">
                  <w:pPr>
                    <w:pStyle w:val="ROWTABELLA"/>
                    <w:rPr>
                      <w:color w:val="002060"/>
                    </w:rPr>
                  </w:pPr>
                  <w:r w:rsidRPr="0077719F">
                    <w:rPr>
                      <w:color w:val="002060"/>
                    </w:rPr>
                    <w:t>CSKA CORRIDONIA C5F</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4C0602" w14:textId="77777777" w:rsidR="00D7312C" w:rsidRPr="0077719F" w:rsidRDefault="00D7312C" w:rsidP="00BD03BF">
                  <w:pPr>
                    <w:pStyle w:val="ROWTABELLA"/>
                    <w:rPr>
                      <w:color w:val="002060"/>
                    </w:rPr>
                  </w:pPr>
                  <w:r w:rsidRPr="0077719F">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58F5012" w14:textId="77777777" w:rsidR="00D7312C" w:rsidRPr="0077719F" w:rsidRDefault="00D7312C" w:rsidP="00BD03BF">
                  <w:pPr>
                    <w:pStyle w:val="ROWTABELLA"/>
                    <w:jc w:val="center"/>
                    <w:rPr>
                      <w:color w:val="002060"/>
                    </w:rPr>
                  </w:pPr>
                  <w:r w:rsidRPr="0077719F">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5FF981B" w14:textId="77777777" w:rsidR="00D7312C" w:rsidRPr="0077719F" w:rsidRDefault="00D7312C" w:rsidP="00BD03BF">
                  <w:pPr>
                    <w:pStyle w:val="ROWTABELLA"/>
                    <w:jc w:val="center"/>
                    <w:rPr>
                      <w:color w:val="002060"/>
                    </w:rPr>
                  </w:pPr>
                  <w:r w:rsidRPr="0077719F">
                    <w:rPr>
                      <w:color w:val="002060"/>
                    </w:rPr>
                    <w:t> </w:t>
                  </w:r>
                </w:p>
              </w:tc>
            </w:tr>
            <w:tr w:rsidR="00D7312C" w:rsidRPr="0077719F" w14:paraId="0A3F2C49"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5AB5E58" w14:textId="77777777" w:rsidR="00D7312C" w:rsidRPr="0077719F" w:rsidRDefault="00D7312C" w:rsidP="00BD03BF">
                  <w:pPr>
                    <w:pStyle w:val="ROWTABELLA"/>
                    <w:rPr>
                      <w:color w:val="002060"/>
                    </w:rPr>
                  </w:pPr>
                  <w:r w:rsidRPr="0077719F">
                    <w:rPr>
                      <w:color w:val="002060"/>
                    </w:rPr>
                    <w:t>(1) 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A4F15D0" w14:textId="77777777" w:rsidR="00D7312C" w:rsidRPr="0077719F" w:rsidRDefault="00D7312C" w:rsidP="00BD03BF">
                  <w:pPr>
                    <w:pStyle w:val="ROWTABELLA"/>
                    <w:rPr>
                      <w:color w:val="002060"/>
                    </w:rPr>
                  </w:pPr>
                  <w:r w:rsidRPr="0077719F">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70476C0"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14C6158" w14:textId="77777777" w:rsidR="00D7312C" w:rsidRPr="0077719F" w:rsidRDefault="00D7312C" w:rsidP="00BD03BF">
                  <w:pPr>
                    <w:pStyle w:val="ROWTABELLA"/>
                    <w:jc w:val="center"/>
                    <w:rPr>
                      <w:color w:val="002060"/>
                    </w:rPr>
                  </w:pPr>
                  <w:r w:rsidRPr="0077719F">
                    <w:rPr>
                      <w:color w:val="002060"/>
                    </w:rPr>
                    <w:t> </w:t>
                  </w:r>
                </w:p>
              </w:tc>
            </w:tr>
            <w:tr w:rsidR="00D7312C" w:rsidRPr="0077719F" w14:paraId="643FC193"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92B2A7" w14:textId="77777777" w:rsidR="00D7312C" w:rsidRPr="0077719F" w:rsidRDefault="00D7312C" w:rsidP="00BD03BF">
                  <w:pPr>
                    <w:pStyle w:val="ROWTABELLA"/>
                    <w:rPr>
                      <w:color w:val="002060"/>
                    </w:rPr>
                  </w:pPr>
                  <w:r w:rsidRPr="0077719F">
                    <w:rPr>
                      <w:color w:val="002060"/>
                    </w:rPr>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DC8B1A" w14:textId="77777777" w:rsidR="00D7312C" w:rsidRPr="0077719F" w:rsidRDefault="00D7312C" w:rsidP="00BD03BF">
                  <w:pPr>
                    <w:pStyle w:val="ROWTABELLA"/>
                    <w:rPr>
                      <w:color w:val="002060"/>
                    </w:rPr>
                  </w:pPr>
                  <w:r w:rsidRPr="0077719F">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D16DDC" w14:textId="77777777" w:rsidR="00D7312C" w:rsidRPr="0077719F" w:rsidRDefault="00D7312C" w:rsidP="00BD03BF">
                  <w:pPr>
                    <w:pStyle w:val="ROWTABELLA"/>
                    <w:jc w:val="center"/>
                    <w:rPr>
                      <w:color w:val="002060"/>
                    </w:rPr>
                  </w:pPr>
                  <w:r w:rsidRPr="0077719F">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709637" w14:textId="77777777" w:rsidR="00D7312C" w:rsidRPr="0077719F" w:rsidRDefault="00D7312C" w:rsidP="00BD03BF">
                  <w:pPr>
                    <w:pStyle w:val="ROWTABELLA"/>
                    <w:jc w:val="center"/>
                    <w:rPr>
                      <w:color w:val="002060"/>
                    </w:rPr>
                  </w:pPr>
                  <w:r w:rsidRPr="0077719F">
                    <w:rPr>
                      <w:color w:val="002060"/>
                    </w:rPr>
                    <w:t> </w:t>
                  </w:r>
                </w:p>
              </w:tc>
            </w:tr>
            <w:tr w:rsidR="00D7312C" w:rsidRPr="0077719F" w14:paraId="6FAFA8C6"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7CF21F82" w14:textId="77777777" w:rsidR="00D7312C" w:rsidRPr="0077719F" w:rsidRDefault="00D7312C" w:rsidP="00BD03BF">
                  <w:pPr>
                    <w:pStyle w:val="ROWTABELLA"/>
                    <w:rPr>
                      <w:color w:val="002060"/>
                    </w:rPr>
                  </w:pPr>
                  <w:r w:rsidRPr="0077719F">
                    <w:rPr>
                      <w:color w:val="002060"/>
                    </w:rPr>
                    <w:t>(1) - disputata il 13/10/2018</w:t>
                  </w:r>
                </w:p>
              </w:tc>
            </w:tr>
          </w:tbl>
          <w:p w14:paraId="40EA9928" w14:textId="77777777" w:rsidR="00D7312C" w:rsidRPr="0077719F" w:rsidRDefault="00D7312C" w:rsidP="00BD03BF">
            <w:pPr>
              <w:rPr>
                <w:color w:val="002060"/>
                <w:sz w:val="24"/>
                <w:szCs w:val="24"/>
              </w:rPr>
            </w:pPr>
          </w:p>
        </w:tc>
      </w:tr>
    </w:tbl>
    <w:p w14:paraId="11750CCE" w14:textId="77777777" w:rsidR="00D7312C" w:rsidRPr="0077719F" w:rsidRDefault="00D7312C" w:rsidP="00D7312C">
      <w:pPr>
        <w:pStyle w:val="breakline"/>
        <w:divId w:val="527259509"/>
        <w:rPr>
          <w:color w:val="002060"/>
        </w:rPr>
      </w:pPr>
    </w:p>
    <w:p w14:paraId="5278F129" w14:textId="77777777" w:rsidR="00D7312C" w:rsidRPr="0077719F" w:rsidRDefault="00D7312C" w:rsidP="00D7312C">
      <w:pPr>
        <w:pStyle w:val="breakline"/>
        <w:divId w:val="527259509"/>
        <w:rPr>
          <w:color w:val="002060"/>
        </w:rPr>
      </w:pPr>
    </w:p>
    <w:p w14:paraId="04C896D4" w14:textId="77777777" w:rsidR="00D7312C" w:rsidRPr="0077719F" w:rsidRDefault="00D7312C" w:rsidP="00D7312C">
      <w:pPr>
        <w:pStyle w:val="TITOLOPRINC"/>
        <w:divId w:val="527259509"/>
        <w:rPr>
          <w:color w:val="002060"/>
        </w:rPr>
      </w:pPr>
      <w:r w:rsidRPr="0077719F">
        <w:rPr>
          <w:color w:val="002060"/>
        </w:rPr>
        <w:t>GIUDICE SPORTIVO</w:t>
      </w:r>
    </w:p>
    <w:p w14:paraId="1E4EE9D5"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546D474D" w14:textId="77777777" w:rsidR="00D7312C" w:rsidRPr="0077719F" w:rsidRDefault="00D7312C" w:rsidP="00D7312C">
      <w:pPr>
        <w:pStyle w:val="titolo10"/>
        <w:divId w:val="527259509"/>
        <w:rPr>
          <w:color w:val="002060"/>
        </w:rPr>
      </w:pPr>
      <w:r w:rsidRPr="0077719F">
        <w:rPr>
          <w:color w:val="002060"/>
        </w:rPr>
        <w:t xml:space="preserve">GARE DEL 12/10/2018 </w:t>
      </w:r>
    </w:p>
    <w:p w14:paraId="7F553447"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2C389CC"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228A1048"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259F6457"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81D386C" w14:textId="77777777" w:rsidTr="00D7312C">
        <w:trPr>
          <w:divId w:val="527259509"/>
        </w:trPr>
        <w:tc>
          <w:tcPr>
            <w:tcW w:w="2200" w:type="dxa"/>
            <w:tcMar>
              <w:top w:w="20" w:type="dxa"/>
              <w:left w:w="20" w:type="dxa"/>
              <w:bottom w:w="20" w:type="dxa"/>
              <w:right w:w="20" w:type="dxa"/>
            </w:tcMar>
            <w:vAlign w:val="center"/>
          </w:tcPr>
          <w:p w14:paraId="6ED92157" w14:textId="77777777" w:rsidR="00D7312C" w:rsidRPr="0077719F" w:rsidRDefault="00D7312C" w:rsidP="00BD03BF">
            <w:pPr>
              <w:pStyle w:val="movimento"/>
              <w:rPr>
                <w:color w:val="002060"/>
              </w:rPr>
            </w:pPr>
            <w:r w:rsidRPr="0077719F">
              <w:rPr>
                <w:color w:val="002060"/>
              </w:rPr>
              <w:t>ANTONELLI DANIELA</w:t>
            </w:r>
          </w:p>
        </w:tc>
        <w:tc>
          <w:tcPr>
            <w:tcW w:w="2200" w:type="dxa"/>
            <w:tcMar>
              <w:top w:w="20" w:type="dxa"/>
              <w:left w:w="20" w:type="dxa"/>
              <w:bottom w:w="20" w:type="dxa"/>
              <w:right w:w="20" w:type="dxa"/>
            </w:tcMar>
            <w:vAlign w:val="center"/>
          </w:tcPr>
          <w:p w14:paraId="1AE0E83D" w14:textId="77777777" w:rsidR="00D7312C" w:rsidRPr="0077719F" w:rsidRDefault="00D7312C" w:rsidP="00BD03BF">
            <w:pPr>
              <w:pStyle w:val="movimento2"/>
              <w:rPr>
                <w:color w:val="002060"/>
              </w:rPr>
            </w:pPr>
            <w:r w:rsidRPr="0077719F">
              <w:rPr>
                <w:color w:val="002060"/>
              </w:rPr>
              <w:t xml:space="preserve">(PIANDIROSE) </w:t>
            </w:r>
          </w:p>
        </w:tc>
        <w:tc>
          <w:tcPr>
            <w:tcW w:w="800" w:type="dxa"/>
            <w:tcMar>
              <w:top w:w="20" w:type="dxa"/>
              <w:left w:w="20" w:type="dxa"/>
              <w:bottom w:w="20" w:type="dxa"/>
              <w:right w:w="20" w:type="dxa"/>
            </w:tcMar>
            <w:vAlign w:val="center"/>
          </w:tcPr>
          <w:p w14:paraId="413A39B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1C4D4E1" w14:textId="77777777" w:rsidR="00D7312C" w:rsidRPr="0077719F" w:rsidRDefault="00D7312C" w:rsidP="00BD03BF">
            <w:pPr>
              <w:pStyle w:val="movimento"/>
              <w:rPr>
                <w:color w:val="002060"/>
              </w:rPr>
            </w:pPr>
            <w:r w:rsidRPr="0077719F">
              <w:rPr>
                <w:color w:val="002060"/>
              </w:rPr>
              <w:t>ESPOSTO AGNESE</w:t>
            </w:r>
          </w:p>
        </w:tc>
        <w:tc>
          <w:tcPr>
            <w:tcW w:w="2200" w:type="dxa"/>
            <w:tcMar>
              <w:top w:w="20" w:type="dxa"/>
              <w:left w:w="20" w:type="dxa"/>
              <w:bottom w:w="20" w:type="dxa"/>
              <w:right w:w="20" w:type="dxa"/>
            </w:tcMar>
            <w:vAlign w:val="center"/>
          </w:tcPr>
          <w:p w14:paraId="2727ACCF" w14:textId="77777777" w:rsidR="00D7312C" w:rsidRPr="0077719F" w:rsidRDefault="00D7312C" w:rsidP="00BD03BF">
            <w:pPr>
              <w:pStyle w:val="movimento2"/>
              <w:rPr>
                <w:color w:val="002060"/>
              </w:rPr>
            </w:pPr>
            <w:r w:rsidRPr="0077719F">
              <w:rPr>
                <w:color w:val="002060"/>
              </w:rPr>
              <w:t xml:space="preserve">(PIANDIROSE) </w:t>
            </w:r>
          </w:p>
        </w:tc>
      </w:tr>
    </w:tbl>
    <w:p w14:paraId="540A5C0D" w14:textId="77777777" w:rsidR="00D7312C" w:rsidRPr="0077719F" w:rsidRDefault="00D7312C" w:rsidP="00D7312C">
      <w:pPr>
        <w:pStyle w:val="titolo10"/>
        <w:divId w:val="527259509"/>
        <w:rPr>
          <w:color w:val="002060"/>
        </w:rPr>
      </w:pPr>
      <w:r w:rsidRPr="0077719F">
        <w:rPr>
          <w:color w:val="002060"/>
        </w:rPr>
        <w:t xml:space="preserve">GARE DEL 13/10/2018 </w:t>
      </w:r>
    </w:p>
    <w:p w14:paraId="2C7A503E"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6B65151D"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1FE7FB63"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21A3D690" w14:textId="77777777" w:rsidR="00D7312C" w:rsidRPr="0077719F" w:rsidRDefault="00D7312C" w:rsidP="00D7312C">
      <w:pPr>
        <w:pStyle w:val="titolo20"/>
        <w:divId w:val="527259509"/>
        <w:rPr>
          <w:color w:val="002060"/>
        </w:rPr>
      </w:pPr>
      <w:r w:rsidRPr="0077719F">
        <w:rPr>
          <w:color w:val="002060"/>
        </w:rPr>
        <w:lastRenderedPageBreak/>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1FF69960" w14:textId="77777777" w:rsidTr="00D7312C">
        <w:trPr>
          <w:divId w:val="527259509"/>
        </w:trPr>
        <w:tc>
          <w:tcPr>
            <w:tcW w:w="2200" w:type="dxa"/>
            <w:tcMar>
              <w:top w:w="20" w:type="dxa"/>
              <w:left w:w="20" w:type="dxa"/>
              <w:bottom w:w="20" w:type="dxa"/>
              <w:right w:w="20" w:type="dxa"/>
            </w:tcMar>
            <w:vAlign w:val="center"/>
          </w:tcPr>
          <w:p w14:paraId="256B24BC" w14:textId="77777777" w:rsidR="00D7312C" w:rsidRPr="0077719F" w:rsidRDefault="00D7312C" w:rsidP="00BD03BF">
            <w:pPr>
              <w:pStyle w:val="movimento"/>
              <w:rPr>
                <w:color w:val="002060"/>
              </w:rPr>
            </w:pPr>
            <w:r w:rsidRPr="0077719F">
              <w:rPr>
                <w:color w:val="002060"/>
              </w:rPr>
              <w:t>CASAGRANDE SYLVIE</w:t>
            </w:r>
          </w:p>
        </w:tc>
        <w:tc>
          <w:tcPr>
            <w:tcW w:w="2200" w:type="dxa"/>
            <w:tcMar>
              <w:top w:w="20" w:type="dxa"/>
              <w:left w:w="20" w:type="dxa"/>
              <w:bottom w:w="20" w:type="dxa"/>
              <w:right w:w="20" w:type="dxa"/>
            </w:tcMar>
            <w:vAlign w:val="center"/>
          </w:tcPr>
          <w:p w14:paraId="1A6D12A5" w14:textId="77777777" w:rsidR="00D7312C" w:rsidRPr="0077719F" w:rsidRDefault="00D7312C" w:rsidP="00BD03BF">
            <w:pPr>
              <w:pStyle w:val="movimento2"/>
              <w:rPr>
                <w:color w:val="002060"/>
              </w:rPr>
            </w:pPr>
            <w:r w:rsidRPr="0077719F">
              <w:rPr>
                <w:color w:val="002060"/>
              </w:rPr>
              <w:t xml:space="preserve">(HELVIA RECINA FUTSAL RECA) </w:t>
            </w:r>
          </w:p>
        </w:tc>
        <w:tc>
          <w:tcPr>
            <w:tcW w:w="800" w:type="dxa"/>
            <w:tcMar>
              <w:top w:w="20" w:type="dxa"/>
              <w:left w:w="20" w:type="dxa"/>
              <w:bottom w:w="20" w:type="dxa"/>
              <w:right w:w="20" w:type="dxa"/>
            </w:tcMar>
            <w:vAlign w:val="center"/>
          </w:tcPr>
          <w:p w14:paraId="65710F5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D658C4A" w14:textId="77777777" w:rsidR="00D7312C" w:rsidRPr="0077719F" w:rsidRDefault="00D7312C" w:rsidP="00BD03BF">
            <w:pPr>
              <w:pStyle w:val="movimento"/>
              <w:rPr>
                <w:color w:val="002060"/>
              </w:rPr>
            </w:pPr>
            <w:r w:rsidRPr="0077719F">
              <w:rPr>
                <w:color w:val="002060"/>
              </w:rPr>
              <w:t>MAIOLINI FEDERICA</w:t>
            </w:r>
          </w:p>
        </w:tc>
        <w:tc>
          <w:tcPr>
            <w:tcW w:w="2200" w:type="dxa"/>
            <w:tcMar>
              <w:top w:w="20" w:type="dxa"/>
              <w:left w:w="20" w:type="dxa"/>
              <w:bottom w:w="20" w:type="dxa"/>
              <w:right w:w="20" w:type="dxa"/>
            </w:tcMar>
            <w:vAlign w:val="center"/>
          </w:tcPr>
          <w:p w14:paraId="7BC3C201" w14:textId="77777777" w:rsidR="00D7312C" w:rsidRPr="0077719F" w:rsidRDefault="00D7312C" w:rsidP="00BD03BF">
            <w:pPr>
              <w:pStyle w:val="movimento2"/>
              <w:rPr>
                <w:color w:val="002060"/>
              </w:rPr>
            </w:pPr>
            <w:r w:rsidRPr="0077719F">
              <w:rPr>
                <w:color w:val="002060"/>
              </w:rPr>
              <w:t xml:space="preserve">(POLISPORTIVA FILOTTRANO P) </w:t>
            </w:r>
          </w:p>
        </w:tc>
      </w:tr>
    </w:tbl>
    <w:p w14:paraId="5266B8D6" w14:textId="77777777" w:rsidR="00D7312C" w:rsidRPr="0077719F" w:rsidRDefault="00D7312C" w:rsidP="00D7312C">
      <w:pPr>
        <w:pStyle w:val="titolo10"/>
        <w:divId w:val="527259509"/>
        <w:rPr>
          <w:color w:val="002060"/>
        </w:rPr>
      </w:pPr>
      <w:r w:rsidRPr="0077719F">
        <w:rPr>
          <w:color w:val="002060"/>
        </w:rPr>
        <w:t xml:space="preserve">GARE DEL 14/10/2018 </w:t>
      </w:r>
    </w:p>
    <w:p w14:paraId="49CDD617"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789AFCDB"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6CE348DA"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666ED797"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79D42A6" w14:textId="77777777" w:rsidTr="00D7312C">
        <w:trPr>
          <w:divId w:val="527259509"/>
        </w:trPr>
        <w:tc>
          <w:tcPr>
            <w:tcW w:w="2200" w:type="dxa"/>
            <w:tcMar>
              <w:top w:w="20" w:type="dxa"/>
              <w:left w:w="20" w:type="dxa"/>
              <w:bottom w:w="20" w:type="dxa"/>
              <w:right w:w="20" w:type="dxa"/>
            </w:tcMar>
            <w:vAlign w:val="center"/>
          </w:tcPr>
          <w:p w14:paraId="4551BA8F" w14:textId="77777777" w:rsidR="00D7312C" w:rsidRPr="0077719F" w:rsidRDefault="00D7312C" w:rsidP="00BD03BF">
            <w:pPr>
              <w:pStyle w:val="movimento"/>
              <w:rPr>
                <w:color w:val="002060"/>
              </w:rPr>
            </w:pPr>
            <w:r w:rsidRPr="0077719F">
              <w:rPr>
                <w:color w:val="002060"/>
              </w:rPr>
              <w:t>LAMBERTUCCI MARIANGELA</w:t>
            </w:r>
          </w:p>
        </w:tc>
        <w:tc>
          <w:tcPr>
            <w:tcW w:w="2200" w:type="dxa"/>
            <w:tcMar>
              <w:top w:w="20" w:type="dxa"/>
              <w:left w:w="20" w:type="dxa"/>
              <w:bottom w:w="20" w:type="dxa"/>
              <w:right w:w="20" w:type="dxa"/>
            </w:tcMar>
            <w:vAlign w:val="center"/>
          </w:tcPr>
          <w:p w14:paraId="6B6EDFB5" w14:textId="77777777" w:rsidR="00D7312C" w:rsidRPr="0077719F" w:rsidRDefault="00D7312C" w:rsidP="00BD03BF">
            <w:pPr>
              <w:pStyle w:val="movimento2"/>
              <w:rPr>
                <w:color w:val="002060"/>
              </w:rPr>
            </w:pPr>
            <w:r w:rsidRPr="0077719F">
              <w:rPr>
                <w:color w:val="002060"/>
              </w:rPr>
              <w:t xml:space="preserve">(CANTINE RIUNITE CSI) </w:t>
            </w:r>
          </w:p>
        </w:tc>
        <w:tc>
          <w:tcPr>
            <w:tcW w:w="800" w:type="dxa"/>
            <w:tcMar>
              <w:top w:w="20" w:type="dxa"/>
              <w:left w:w="20" w:type="dxa"/>
              <w:bottom w:w="20" w:type="dxa"/>
              <w:right w:w="20" w:type="dxa"/>
            </w:tcMar>
            <w:vAlign w:val="center"/>
          </w:tcPr>
          <w:p w14:paraId="178901D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E185BE9" w14:textId="77777777" w:rsidR="00D7312C" w:rsidRPr="0077719F" w:rsidRDefault="00D7312C" w:rsidP="00BD03BF">
            <w:pPr>
              <w:pStyle w:val="movimento"/>
              <w:rPr>
                <w:color w:val="002060"/>
              </w:rPr>
            </w:pPr>
            <w:r w:rsidRPr="0077719F">
              <w:rPr>
                <w:color w:val="002060"/>
              </w:rPr>
              <w:t>PATACCHINI LUCIA</w:t>
            </w:r>
          </w:p>
        </w:tc>
        <w:tc>
          <w:tcPr>
            <w:tcW w:w="2200" w:type="dxa"/>
            <w:tcMar>
              <w:top w:w="20" w:type="dxa"/>
              <w:left w:w="20" w:type="dxa"/>
              <w:bottom w:w="20" w:type="dxa"/>
              <w:right w:w="20" w:type="dxa"/>
            </w:tcMar>
            <w:vAlign w:val="center"/>
          </w:tcPr>
          <w:p w14:paraId="078AEC70" w14:textId="77777777" w:rsidR="00D7312C" w:rsidRPr="0077719F" w:rsidRDefault="00D7312C" w:rsidP="00BD03BF">
            <w:pPr>
              <w:pStyle w:val="movimento2"/>
              <w:rPr>
                <w:color w:val="002060"/>
              </w:rPr>
            </w:pPr>
            <w:r w:rsidRPr="0077719F">
              <w:rPr>
                <w:color w:val="002060"/>
              </w:rPr>
              <w:t xml:space="preserve">(CSKA CORRIDONIA C5F) </w:t>
            </w:r>
          </w:p>
        </w:tc>
      </w:tr>
      <w:tr w:rsidR="00D7312C" w:rsidRPr="0077719F" w14:paraId="1A3C68B6" w14:textId="77777777" w:rsidTr="00D7312C">
        <w:trPr>
          <w:divId w:val="527259509"/>
        </w:trPr>
        <w:tc>
          <w:tcPr>
            <w:tcW w:w="2200" w:type="dxa"/>
            <w:tcMar>
              <w:top w:w="20" w:type="dxa"/>
              <w:left w:w="20" w:type="dxa"/>
              <w:bottom w:w="20" w:type="dxa"/>
              <w:right w:w="20" w:type="dxa"/>
            </w:tcMar>
            <w:vAlign w:val="center"/>
          </w:tcPr>
          <w:p w14:paraId="6712E2D2" w14:textId="77777777" w:rsidR="00D7312C" w:rsidRPr="0077719F" w:rsidRDefault="00D7312C" w:rsidP="00BD03BF">
            <w:pPr>
              <w:pStyle w:val="movimento"/>
              <w:rPr>
                <w:color w:val="002060"/>
              </w:rPr>
            </w:pPr>
            <w:r w:rsidRPr="0077719F">
              <w:rPr>
                <w:color w:val="002060"/>
              </w:rPr>
              <w:t>POLI CHIARA</w:t>
            </w:r>
          </w:p>
        </w:tc>
        <w:tc>
          <w:tcPr>
            <w:tcW w:w="2200" w:type="dxa"/>
            <w:tcMar>
              <w:top w:w="20" w:type="dxa"/>
              <w:left w:w="20" w:type="dxa"/>
              <w:bottom w:w="20" w:type="dxa"/>
              <w:right w:w="20" w:type="dxa"/>
            </w:tcMar>
            <w:vAlign w:val="center"/>
          </w:tcPr>
          <w:p w14:paraId="5A9490B1" w14:textId="77777777" w:rsidR="00D7312C" w:rsidRPr="0077719F" w:rsidRDefault="00D7312C" w:rsidP="00BD03BF">
            <w:pPr>
              <w:pStyle w:val="movimento2"/>
              <w:rPr>
                <w:color w:val="002060"/>
              </w:rPr>
            </w:pPr>
            <w:r w:rsidRPr="0077719F">
              <w:rPr>
                <w:color w:val="002060"/>
              </w:rPr>
              <w:t xml:space="preserve">(FUTSAL ASKL) </w:t>
            </w:r>
          </w:p>
        </w:tc>
        <w:tc>
          <w:tcPr>
            <w:tcW w:w="800" w:type="dxa"/>
            <w:tcMar>
              <w:top w:w="20" w:type="dxa"/>
              <w:left w:w="20" w:type="dxa"/>
              <w:bottom w:w="20" w:type="dxa"/>
              <w:right w:w="20" w:type="dxa"/>
            </w:tcMar>
            <w:vAlign w:val="center"/>
          </w:tcPr>
          <w:p w14:paraId="107FC08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00AAA6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4390333" w14:textId="77777777" w:rsidR="00D7312C" w:rsidRPr="0077719F" w:rsidRDefault="00D7312C" w:rsidP="00BD03BF">
            <w:pPr>
              <w:pStyle w:val="movimento2"/>
              <w:rPr>
                <w:color w:val="002060"/>
              </w:rPr>
            </w:pPr>
            <w:r w:rsidRPr="0077719F">
              <w:rPr>
                <w:color w:val="002060"/>
              </w:rPr>
              <w:t> </w:t>
            </w:r>
          </w:p>
        </w:tc>
      </w:tr>
    </w:tbl>
    <w:p w14:paraId="1A89D5E7" w14:textId="77777777" w:rsidR="00D7312C" w:rsidRPr="0077719F" w:rsidRDefault="00D7312C" w:rsidP="00D7312C">
      <w:pPr>
        <w:pStyle w:val="breakline"/>
        <w:divId w:val="527259509"/>
        <w:rPr>
          <w:color w:val="002060"/>
        </w:rPr>
      </w:pPr>
    </w:p>
    <w:p w14:paraId="34DFB2D8"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04DCDD97"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282DAA85" w14:textId="77777777" w:rsidR="00D7312C" w:rsidRPr="0077719F" w:rsidRDefault="00D7312C" w:rsidP="00D7312C">
      <w:pPr>
        <w:pStyle w:val="breakline"/>
        <w:divId w:val="527259509"/>
        <w:rPr>
          <w:color w:val="002060"/>
        </w:rPr>
      </w:pPr>
    </w:p>
    <w:p w14:paraId="7AF380C9" w14:textId="77777777" w:rsidR="00D7312C" w:rsidRPr="0077719F" w:rsidRDefault="00D7312C" w:rsidP="00D7312C">
      <w:pPr>
        <w:pStyle w:val="TITOLOPRINC"/>
        <w:divId w:val="527259509"/>
        <w:rPr>
          <w:color w:val="002060"/>
        </w:rPr>
      </w:pPr>
      <w:r w:rsidRPr="0077719F">
        <w:rPr>
          <w:color w:val="002060"/>
        </w:rPr>
        <w:t>CLASSIFICA</w:t>
      </w:r>
    </w:p>
    <w:p w14:paraId="6AA0A25E" w14:textId="77777777" w:rsidR="00D7312C" w:rsidRPr="0077719F" w:rsidRDefault="00D7312C" w:rsidP="00D7312C">
      <w:pPr>
        <w:pStyle w:val="breakline"/>
        <w:divId w:val="527259509"/>
        <w:rPr>
          <w:color w:val="002060"/>
        </w:rPr>
      </w:pPr>
    </w:p>
    <w:p w14:paraId="2F81DA06" w14:textId="77777777" w:rsidR="00D7312C" w:rsidRPr="0077719F" w:rsidRDefault="00D7312C" w:rsidP="00D7312C">
      <w:pPr>
        <w:pStyle w:val="breakline"/>
        <w:divId w:val="527259509"/>
        <w:rPr>
          <w:color w:val="002060"/>
        </w:rPr>
      </w:pPr>
    </w:p>
    <w:p w14:paraId="2395E4E9"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3003666C"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7B721F"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D5E0EF"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230A37"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4BAE35"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6F302"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855FB5"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B55D47"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C81AF2"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BEB1EC"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BC75E3" w14:textId="77777777" w:rsidR="00D7312C" w:rsidRPr="0077719F" w:rsidRDefault="00D7312C" w:rsidP="00BD03BF">
            <w:pPr>
              <w:pStyle w:val="HEADERTABELLA"/>
              <w:rPr>
                <w:color w:val="002060"/>
              </w:rPr>
            </w:pPr>
            <w:r w:rsidRPr="0077719F">
              <w:rPr>
                <w:color w:val="002060"/>
              </w:rPr>
              <w:t>PE</w:t>
            </w:r>
          </w:p>
        </w:tc>
      </w:tr>
      <w:tr w:rsidR="00D7312C" w:rsidRPr="0077719F" w14:paraId="4BD6C0F8"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D7D18BA" w14:textId="77777777" w:rsidR="00D7312C" w:rsidRPr="0077719F" w:rsidRDefault="00D7312C" w:rsidP="00BD03BF">
            <w:pPr>
              <w:pStyle w:val="ROWTABELLA"/>
              <w:rPr>
                <w:color w:val="002060"/>
              </w:rPr>
            </w:pPr>
            <w:r w:rsidRPr="0077719F">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A42BB"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ECB6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D6B7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F4C5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0058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13C80"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ACB5A"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7EECB"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0DD4E" w14:textId="77777777" w:rsidR="00D7312C" w:rsidRPr="0077719F" w:rsidRDefault="00D7312C" w:rsidP="00BD03BF">
            <w:pPr>
              <w:pStyle w:val="ROWTABELLA"/>
              <w:jc w:val="center"/>
              <w:rPr>
                <w:color w:val="002060"/>
              </w:rPr>
            </w:pPr>
            <w:r w:rsidRPr="0077719F">
              <w:rPr>
                <w:color w:val="002060"/>
              </w:rPr>
              <w:t>0</w:t>
            </w:r>
          </w:p>
        </w:tc>
      </w:tr>
      <w:tr w:rsidR="00D7312C" w:rsidRPr="0077719F" w14:paraId="16F9EFC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B5B673" w14:textId="77777777" w:rsidR="00D7312C" w:rsidRPr="0077719F" w:rsidRDefault="00D7312C" w:rsidP="00BD03BF">
            <w:pPr>
              <w:pStyle w:val="ROWTABELLA"/>
              <w:rPr>
                <w:color w:val="002060"/>
              </w:rPr>
            </w:pPr>
            <w:r w:rsidRPr="0077719F">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510C6"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1623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162C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6FF6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0D21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93EC8"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A6AD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21220"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E22CD" w14:textId="77777777" w:rsidR="00D7312C" w:rsidRPr="0077719F" w:rsidRDefault="00D7312C" w:rsidP="00BD03BF">
            <w:pPr>
              <w:pStyle w:val="ROWTABELLA"/>
              <w:jc w:val="center"/>
              <w:rPr>
                <w:color w:val="002060"/>
              </w:rPr>
            </w:pPr>
            <w:r w:rsidRPr="0077719F">
              <w:rPr>
                <w:color w:val="002060"/>
              </w:rPr>
              <w:t>0</w:t>
            </w:r>
          </w:p>
        </w:tc>
      </w:tr>
      <w:tr w:rsidR="00D7312C" w:rsidRPr="0077719F" w14:paraId="1ECF0796"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6FC4CA" w14:textId="77777777" w:rsidR="00D7312C" w:rsidRPr="0077719F" w:rsidRDefault="00D7312C" w:rsidP="00BD03BF">
            <w:pPr>
              <w:pStyle w:val="ROWTABELLA"/>
              <w:rPr>
                <w:color w:val="002060"/>
              </w:rPr>
            </w:pPr>
            <w:r w:rsidRPr="0077719F">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D2EA9"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3C27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91EF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680C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6A32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E526E"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1D2D6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4F59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2F25EF" w14:textId="77777777" w:rsidR="00D7312C" w:rsidRPr="0077719F" w:rsidRDefault="00D7312C" w:rsidP="00BD03BF">
            <w:pPr>
              <w:pStyle w:val="ROWTABELLA"/>
              <w:jc w:val="center"/>
              <w:rPr>
                <w:color w:val="002060"/>
              </w:rPr>
            </w:pPr>
            <w:r w:rsidRPr="0077719F">
              <w:rPr>
                <w:color w:val="002060"/>
              </w:rPr>
              <w:t>0</w:t>
            </w:r>
          </w:p>
        </w:tc>
      </w:tr>
      <w:tr w:rsidR="00D7312C" w:rsidRPr="0077719F" w14:paraId="20FCAFF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62BD18" w14:textId="77777777" w:rsidR="00D7312C" w:rsidRPr="0077719F" w:rsidRDefault="00D7312C" w:rsidP="00BD03BF">
            <w:pPr>
              <w:pStyle w:val="ROWTABELLA"/>
              <w:rPr>
                <w:color w:val="002060"/>
              </w:rPr>
            </w:pPr>
            <w:r w:rsidRPr="0077719F">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CECA6"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F9F9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9D39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75E7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1FB27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DE0F6"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C0885"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FB74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6D3EC" w14:textId="77777777" w:rsidR="00D7312C" w:rsidRPr="0077719F" w:rsidRDefault="00D7312C" w:rsidP="00BD03BF">
            <w:pPr>
              <w:pStyle w:val="ROWTABELLA"/>
              <w:jc w:val="center"/>
              <w:rPr>
                <w:color w:val="002060"/>
              </w:rPr>
            </w:pPr>
            <w:r w:rsidRPr="0077719F">
              <w:rPr>
                <w:color w:val="002060"/>
              </w:rPr>
              <w:t>0</w:t>
            </w:r>
          </w:p>
        </w:tc>
      </w:tr>
      <w:tr w:rsidR="00D7312C" w:rsidRPr="0077719F" w14:paraId="7B9188AA"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F78F85" w14:textId="77777777" w:rsidR="00D7312C" w:rsidRPr="0077719F" w:rsidRDefault="00D7312C" w:rsidP="00BD03BF">
            <w:pPr>
              <w:pStyle w:val="ROWTABELLA"/>
              <w:rPr>
                <w:color w:val="002060"/>
              </w:rPr>
            </w:pPr>
            <w:r w:rsidRPr="0077719F">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99AE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9B6D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72A4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E6C3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971D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0F70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0E08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20B2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2EA41" w14:textId="77777777" w:rsidR="00D7312C" w:rsidRPr="0077719F" w:rsidRDefault="00D7312C" w:rsidP="00BD03BF">
            <w:pPr>
              <w:pStyle w:val="ROWTABELLA"/>
              <w:jc w:val="center"/>
              <w:rPr>
                <w:color w:val="002060"/>
              </w:rPr>
            </w:pPr>
            <w:r w:rsidRPr="0077719F">
              <w:rPr>
                <w:color w:val="002060"/>
              </w:rPr>
              <w:t>0</w:t>
            </w:r>
          </w:p>
        </w:tc>
      </w:tr>
      <w:tr w:rsidR="00D7312C" w:rsidRPr="0077719F" w14:paraId="00D2CF0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34E5C9" w14:textId="77777777" w:rsidR="00D7312C" w:rsidRPr="0077719F" w:rsidRDefault="00D7312C" w:rsidP="00BD03BF">
            <w:pPr>
              <w:pStyle w:val="ROWTABELLA"/>
              <w:rPr>
                <w:color w:val="002060"/>
              </w:rPr>
            </w:pPr>
            <w:r w:rsidRPr="0077719F">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0059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36D3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0A38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E4AC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6D0B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1C6F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A93F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B91A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041A3" w14:textId="77777777" w:rsidR="00D7312C" w:rsidRPr="0077719F" w:rsidRDefault="00D7312C" w:rsidP="00BD03BF">
            <w:pPr>
              <w:pStyle w:val="ROWTABELLA"/>
              <w:jc w:val="center"/>
              <w:rPr>
                <w:color w:val="002060"/>
              </w:rPr>
            </w:pPr>
            <w:r w:rsidRPr="0077719F">
              <w:rPr>
                <w:color w:val="002060"/>
              </w:rPr>
              <w:t>0</w:t>
            </w:r>
          </w:p>
        </w:tc>
      </w:tr>
      <w:tr w:rsidR="00D7312C" w:rsidRPr="0077719F" w14:paraId="0D105CA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5C0319" w14:textId="77777777" w:rsidR="00D7312C" w:rsidRPr="0077719F" w:rsidRDefault="00D7312C" w:rsidP="00BD03BF">
            <w:pPr>
              <w:pStyle w:val="ROWTABELLA"/>
              <w:rPr>
                <w:color w:val="002060"/>
              </w:rPr>
            </w:pPr>
            <w:r w:rsidRPr="0077719F">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FB69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3CA26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EF59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06B7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7D95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AF83D"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21720"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DEDB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6073D" w14:textId="77777777" w:rsidR="00D7312C" w:rsidRPr="0077719F" w:rsidRDefault="00D7312C" w:rsidP="00BD03BF">
            <w:pPr>
              <w:pStyle w:val="ROWTABELLA"/>
              <w:jc w:val="center"/>
              <w:rPr>
                <w:color w:val="002060"/>
              </w:rPr>
            </w:pPr>
            <w:r w:rsidRPr="0077719F">
              <w:rPr>
                <w:color w:val="002060"/>
              </w:rPr>
              <w:t>0</w:t>
            </w:r>
          </w:p>
        </w:tc>
      </w:tr>
      <w:tr w:rsidR="00D7312C" w:rsidRPr="0077719F" w14:paraId="28CCBC5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BEE33C" w14:textId="77777777" w:rsidR="00D7312C" w:rsidRPr="0077719F" w:rsidRDefault="00D7312C" w:rsidP="00BD03BF">
            <w:pPr>
              <w:pStyle w:val="ROWTABELLA"/>
              <w:rPr>
                <w:color w:val="002060"/>
              </w:rPr>
            </w:pPr>
            <w:r w:rsidRPr="0077719F">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03E9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E709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11D4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C1CD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BDA0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7D13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17435"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3F79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D0EC7" w14:textId="77777777" w:rsidR="00D7312C" w:rsidRPr="0077719F" w:rsidRDefault="00D7312C" w:rsidP="00BD03BF">
            <w:pPr>
              <w:pStyle w:val="ROWTABELLA"/>
              <w:jc w:val="center"/>
              <w:rPr>
                <w:color w:val="002060"/>
              </w:rPr>
            </w:pPr>
            <w:r w:rsidRPr="0077719F">
              <w:rPr>
                <w:color w:val="002060"/>
              </w:rPr>
              <w:t>0</w:t>
            </w:r>
          </w:p>
        </w:tc>
      </w:tr>
      <w:tr w:rsidR="00D7312C" w:rsidRPr="0077719F" w14:paraId="67A4E309"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630DFB" w14:textId="77777777" w:rsidR="00D7312C" w:rsidRPr="0077719F" w:rsidRDefault="00D7312C" w:rsidP="00BD03BF">
            <w:pPr>
              <w:pStyle w:val="ROWTABELLA"/>
              <w:rPr>
                <w:color w:val="002060"/>
              </w:rPr>
            </w:pPr>
            <w:r w:rsidRPr="0077719F">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C39F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976A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9B30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686A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9D1A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D951D"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E6D74"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9AE8A"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9D534" w14:textId="77777777" w:rsidR="00D7312C" w:rsidRPr="0077719F" w:rsidRDefault="00D7312C" w:rsidP="00BD03BF">
            <w:pPr>
              <w:pStyle w:val="ROWTABELLA"/>
              <w:jc w:val="center"/>
              <w:rPr>
                <w:color w:val="002060"/>
              </w:rPr>
            </w:pPr>
            <w:r w:rsidRPr="0077719F">
              <w:rPr>
                <w:color w:val="002060"/>
              </w:rPr>
              <w:t>0</w:t>
            </w:r>
          </w:p>
        </w:tc>
      </w:tr>
    </w:tbl>
    <w:p w14:paraId="3BA6C47C" w14:textId="77777777" w:rsidR="00D7312C" w:rsidRPr="0077719F" w:rsidRDefault="00D7312C" w:rsidP="00D7312C">
      <w:pPr>
        <w:pStyle w:val="breakline"/>
        <w:divId w:val="527259509"/>
        <w:rPr>
          <w:color w:val="002060"/>
        </w:rPr>
      </w:pPr>
    </w:p>
    <w:p w14:paraId="07CC9853" w14:textId="77777777" w:rsidR="00D7312C" w:rsidRPr="0077719F" w:rsidRDefault="00D7312C" w:rsidP="00D7312C">
      <w:pPr>
        <w:pStyle w:val="breakline"/>
        <w:divId w:val="527259509"/>
        <w:rPr>
          <w:color w:val="002060"/>
        </w:rPr>
      </w:pPr>
    </w:p>
    <w:p w14:paraId="4EFC625F" w14:textId="77777777" w:rsidR="00D7312C" w:rsidRPr="0077719F" w:rsidRDefault="00D7312C" w:rsidP="00D7312C">
      <w:pPr>
        <w:pStyle w:val="SOTTOTITOLOCAMPIONATO1"/>
        <w:divId w:val="527259509"/>
        <w:rPr>
          <w:color w:val="002060"/>
        </w:rPr>
      </w:pPr>
      <w:r w:rsidRPr="0077719F">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00EA8C99"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6B585"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E9571"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37FFFE"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649B7F"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AE4A60"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682CA6"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85CC2C"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F6952A"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C55CA7"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8037D3" w14:textId="77777777" w:rsidR="00D7312C" w:rsidRPr="0077719F" w:rsidRDefault="00D7312C" w:rsidP="00BD03BF">
            <w:pPr>
              <w:pStyle w:val="HEADERTABELLA"/>
              <w:rPr>
                <w:color w:val="002060"/>
              </w:rPr>
            </w:pPr>
            <w:r w:rsidRPr="0077719F">
              <w:rPr>
                <w:color w:val="002060"/>
              </w:rPr>
              <w:t>PE</w:t>
            </w:r>
          </w:p>
        </w:tc>
      </w:tr>
      <w:tr w:rsidR="00D7312C" w:rsidRPr="0077719F" w14:paraId="463130ED"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206F45" w14:textId="77777777" w:rsidR="00D7312C" w:rsidRPr="0077719F" w:rsidRDefault="00D7312C" w:rsidP="00BD03BF">
            <w:pPr>
              <w:pStyle w:val="ROWTABELLA"/>
              <w:rPr>
                <w:color w:val="002060"/>
              </w:rPr>
            </w:pPr>
            <w:r w:rsidRPr="0077719F">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991EC"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FC03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E8BC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5EE5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4982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D09BF"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BC37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6BFB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4AEC2" w14:textId="77777777" w:rsidR="00D7312C" w:rsidRPr="0077719F" w:rsidRDefault="00D7312C" w:rsidP="00BD03BF">
            <w:pPr>
              <w:pStyle w:val="ROWTABELLA"/>
              <w:jc w:val="center"/>
              <w:rPr>
                <w:color w:val="002060"/>
              </w:rPr>
            </w:pPr>
            <w:r w:rsidRPr="0077719F">
              <w:rPr>
                <w:color w:val="002060"/>
              </w:rPr>
              <w:t>0</w:t>
            </w:r>
          </w:p>
        </w:tc>
      </w:tr>
      <w:tr w:rsidR="00D7312C" w:rsidRPr="0077719F" w14:paraId="17136CE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2ED5E0" w14:textId="77777777" w:rsidR="00D7312C" w:rsidRPr="0077719F" w:rsidRDefault="00D7312C" w:rsidP="00BD03BF">
            <w:pPr>
              <w:pStyle w:val="ROWTABELLA"/>
              <w:rPr>
                <w:color w:val="002060"/>
              </w:rPr>
            </w:pPr>
            <w:r w:rsidRPr="0077719F">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FF42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646B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63F6C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F2CB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4904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FB50F"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1BBF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3EEE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20D41" w14:textId="77777777" w:rsidR="00D7312C" w:rsidRPr="0077719F" w:rsidRDefault="00D7312C" w:rsidP="00BD03BF">
            <w:pPr>
              <w:pStyle w:val="ROWTABELLA"/>
              <w:jc w:val="center"/>
              <w:rPr>
                <w:color w:val="002060"/>
              </w:rPr>
            </w:pPr>
            <w:r w:rsidRPr="0077719F">
              <w:rPr>
                <w:color w:val="002060"/>
              </w:rPr>
              <w:t>0</w:t>
            </w:r>
          </w:p>
        </w:tc>
      </w:tr>
      <w:tr w:rsidR="00D7312C" w:rsidRPr="0077719F" w14:paraId="37F5DDA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4692BE" w14:textId="77777777" w:rsidR="00D7312C" w:rsidRPr="0077719F" w:rsidRDefault="00D7312C" w:rsidP="00BD03BF">
            <w:pPr>
              <w:pStyle w:val="ROWTABELLA"/>
              <w:rPr>
                <w:color w:val="002060"/>
              </w:rPr>
            </w:pPr>
            <w:r w:rsidRPr="0077719F">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86A4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1E4C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3A9D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6C83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BA12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301DA"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B057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DE7C5"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1513A" w14:textId="77777777" w:rsidR="00D7312C" w:rsidRPr="0077719F" w:rsidRDefault="00D7312C" w:rsidP="00BD03BF">
            <w:pPr>
              <w:pStyle w:val="ROWTABELLA"/>
              <w:jc w:val="center"/>
              <w:rPr>
                <w:color w:val="002060"/>
              </w:rPr>
            </w:pPr>
            <w:r w:rsidRPr="0077719F">
              <w:rPr>
                <w:color w:val="002060"/>
              </w:rPr>
              <w:t>0</w:t>
            </w:r>
          </w:p>
        </w:tc>
      </w:tr>
      <w:tr w:rsidR="00D7312C" w:rsidRPr="0077719F" w14:paraId="4582533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466494" w14:textId="77777777" w:rsidR="00D7312C" w:rsidRPr="0077719F" w:rsidRDefault="00D7312C" w:rsidP="00BD03BF">
            <w:pPr>
              <w:pStyle w:val="ROWTABELLA"/>
              <w:rPr>
                <w:color w:val="002060"/>
              </w:rPr>
            </w:pPr>
            <w:r w:rsidRPr="0077719F">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D721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E744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EDFA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6845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0282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0E24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527D8"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6347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81033" w14:textId="77777777" w:rsidR="00D7312C" w:rsidRPr="0077719F" w:rsidRDefault="00D7312C" w:rsidP="00BD03BF">
            <w:pPr>
              <w:pStyle w:val="ROWTABELLA"/>
              <w:jc w:val="center"/>
              <w:rPr>
                <w:color w:val="002060"/>
              </w:rPr>
            </w:pPr>
            <w:r w:rsidRPr="0077719F">
              <w:rPr>
                <w:color w:val="002060"/>
              </w:rPr>
              <w:t>0</w:t>
            </w:r>
          </w:p>
        </w:tc>
      </w:tr>
      <w:tr w:rsidR="00D7312C" w:rsidRPr="0077719F" w14:paraId="698C8AB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C0156A" w14:textId="77777777" w:rsidR="00D7312C" w:rsidRPr="0077719F" w:rsidRDefault="00D7312C" w:rsidP="00BD03BF">
            <w:pPr>
              <w:pStyle w:val="ROWTABELLA"/>
              <w:rPr>
                <w:color w:val="002060"/>
              </w:rPr>
            </w:pPr>
            <w:r w:rsidRPr="0077719F">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25D9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C909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4CA8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966D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A435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6D566"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56DA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C004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35339" w14:textId="77777777" w:rsidR="00D7312C" w:rsidRPr="0077719F" w:rsidRDefault="00D7312C" w:rsidP="00BD03BF">
            <w:pPr>
              <w:pStyle w:val="ROWTABELLA"/>
              <w:jc w:val="center"/>
              <w:rPr>
                <w:color w:val="002060"/>
              </w:rPr>
            </w:pPr>
            <w:r w:rsidRPr="0077719F">
              <w:rPr>
                <w:color w:val="002060"/>
              </w:rPr>
              <w:t>0</w:t>
            </w:r>
          </w:p>
        </w:tc>
      </w:tr>
      <w:tr w:rsidR="00D7312C" w:rsidRPr="0077719F" w14:paraId="3B8CB46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B2ACF4" w14:textId="77777777" w:rsidR="00D7312C" w:rsidRPr="0077719F" w:rsidRDefault="00D7312C" w:rsidP="00BD03BF">
            <w:pPr>
              <w:pStyle w:val="ROWTABELLA"/>
              <w:rPr>
                <w:color w:val="002060"/>
              </w:rPr>
            </w:pPr>
            <w:r w:rsidRPr="0077719F">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1ED0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DE31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E4EE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715A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6273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B65BC"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AC7C5"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EAEA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00215" w14:textId="77777777" w:rsidR="00D7312C" w:rsidRPr="0077719F" w:rsidRDefault="00D7312C" w:rsidP="00BD03BF">
            <w:pPr>
              <w:pStyle w:val="ROWTABELLA"/>
              <w:jc w:val="center"/>
              <w:rPr>
                <w:color w:val="002060"/>
              </w:rPr>
            </w:pPr>
            <w:r w:rsidRPr="0077719F">
              <w:rPr>
                <w:color w:val="002060"/>
              </w:rPr>
              <w:t>0</w:t>
            </w:r>
          </w:p>
        </w:tc>
      </w:tr>
      <w:tr w:rsidR="00D7312C" w:rsidRPr="0077719F" w14:paraId="5B93701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F08B10" w14:textId="77777777" w:rsidR="00D7312C" w:rsidRPr="0077719F" w:rsidRDefault="00D7312C" w:rsidP="00BD03BF">
            <w:pPr>
              <w:pStyle w:val="ROWTABELLA"/>
              <w:rPr>
                <w:color w:val="002060"/>
              </w:rPr>
            </w:pPr>
            <w:r w:rsidRPr="0077719F">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3A38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54D2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DCC9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E037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79A7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D7D7B"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39EA4"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9D3F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4A0A3" w14:textId="77777777" w:rsidR="00D7312C" w:rsidRPr="0077719F" w:rsidRDefault="00D7312C" w:rsidP="00BD03BF">
            <w:pPr>
              <w:pStyle w:val="ROWTABELLA"/>
              <w:jc w:val="center"/>
              <w:rPr>
                <w:color w:val="002060"/>
              </w:rPr>
            </w:pPr>
            <w:r w:rsidRPr="0077719F">
              <w:rPr>
                <w:color w:val="002060"/>
              </w:rPr>
              <w:t>0</w:t>
            </w:r>
          </w:p>
        </w:tc>
      </w:tr>
      <w:tr w:rsidR="00D7312C" w:rsidRPr="0077719F" w14:paraId="167671A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41261C" w14:textId="77777777" w:rsidR="00D7312C" w:rsidRPr="0077719F" w:rsidRDefault="00D7312C" w:rsidP="00BD03BF">
            <w:pPr>
              <w:pStyle w:val="ROWTABELLA"/>
              <w:rPr>
                <w:color w:val="002060"/>
              </w:rPr>
            </w:pPr>
            <w:r w:rsidRPr="0077719F">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FD9A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D176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7DEC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A44A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84B4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DAF41"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901C4"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59C0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FEB66" w14:textId="77777777" w:rsidR="00D7312C" w:rsidRPr="0077719F" w:rsidRDefault="00D7312C" w:rsidP="00BD03BF">
            <w:pPr>
              <w:pStyle w:val="ROWTABELLA"/>
              <w:jc w:val="center"/>
              <w:rPr>
                <w:color w:val="002060"/>
              </w:rPr>
            </w:pPr>
            <w:r w:rsidRPr="0077719F">
              <w:rPr>
                <w:color w:val="002060"/>
              </w:rPr>
              <w:t>0</w:t>
            </w:r>
          </w:p>
        </w:tc>
      </w:tr>
      <w:tr w:rsidR="00D7312C" w:rsidRPr="0077719F" w14:paraId="798B1A99"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8F23BED" w14:textId="77777777" w:rsidR="00D7312C" w:rsidRPr="0077719F" w:rsidRDefault="00D7312C" w:rsidP="00BD03BF">
            <w:pPr>
              <w:pStyle w:val="ROWTABELLA"/>
              <w:rPr>
                <w:color w:val="002060"/>
              </w:rPr>
            </w:pPr>
            <w:r w:rsidRPr="0077719F">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1D86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7B11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0EE9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DAB5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1E61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4EBE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9E351"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26655"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C7E6E" w14:textId="77777777" w:rsidR="00D7312C" w:rsidRPr="0077719F" w:rsidRDefault="00D7312C" w:rsidP="00BD03BF">
            <w:pPr>
              <w:pStyle w:val="ROWTABELLA"/>
              <w:jc w:val="center"/>
              <w:rPr>
                <w:color w:val="002060"/>
              </w:rPr>
            </w:pPr>
            <w:r w:rsidRPr="0077719F">
              <w:rPr>
                <w:color w:val="002060"/>
              </w:rPr>
              <w:t>0</w:t>
            </w:r>
          </w:p>
        </w:tc>
      </w:tr>
    </w:tbl>
    <w:p w14:paraId="68885B36" w14:textId="77777777" w:rsidR="00D7312C" w:rsidRPr="0077719F" w:rsidRDefault="00D7312C" w:rsidP="00D7312C">
      <w:pPr>
        <w:pStyle w:val="breakline"/>
        <w:divId w:val="527259509"/>
        <w:rPr>
          <w:color w:val="002060"/>
        </w:rPr>
      </w:pPr>
    </w:p>
    <w:p w14:paraId="3D249BB9" w14:textId="4EDE734B" w:rsidR="00D26EE8" w:rsidRPr="0077719F" w:rsidRDefault="00D26EE8" w:rsidP="00D26EE8">
      <w:pPr>
        <w:pStyle w:val="TITOLOPRINC"/>
        <w:divId w:val="527259509"/>
        <w:rPr>
          <w:color w:val="002060"/>
        </w:rPr>
      </w:pPr>
      <w:r>
        <w:rPr>
          <w:color w:val="002060"/>
        </w:rPr>
        <w:t>PROGRAMMA GARE</w:t>
      </w:r>
    </w:p>
    <w:p w14:paraId="493B2691" w14:textId="77777777" w:rsidR="00D26EE8" w:rsidRPr="007C71B2" w:rsidRDefault="00D26EE8" w:rsidP="00D26EE8">
      <w:pPr>
        <w:pStyle w:val="SOTTOTITOLOCAMPIONATO1"/>
        <w:divId w:val="527259509"/>
        <w:rPr>
          <w:color w:val="002060"/>
        </w:rPr>
      </w:pPr>
      <w:r w:rsidRPr="007C71B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5"/>
        <w:gridCol w:w="2010"/>
        <w:gridCol w:w="385"/>
        <w:gridCol w:w="898"/>
        <w:gridCol w:w="1193"/>
        <w:gridCol w:w="1545"/>
        <w:gridCol w:w="1564"/>
      </w:tblGrid>
      <w:tr w:rsidR="00D26EE8" w:rsidRPr="007C71B2" w14:paraId="3CAE7965"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437339"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A84DCA"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BD106F"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2C21D4"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1AA200"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C5A7B3"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BF65BB"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02E5204F"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C73F5F4" w14:textId="77777777" w:rsidR="00D26EE8" w:rsidRPr="007C71B2" w:rsidRDefault="00D26EE8" w:rsidP="00BD03BF">
            <w:pPr>
              <w:pStyle w:val="ROWTABELLA"/>
              <w:rPr>
                <w:color w:val="002060"/>
              </w:rPr>
            </w:pPr>
            <w:r w:rsidRPr="007C71B2">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AF5872" w14:textId="77777777" w:rsidR="00D26EE8" w:rsidRPr="007C71B2" w:rsidRDefault="00D26EE8" w:rsidP="00BD03BF">
            <w:pPr>
              <w:pStyle w:val="ROWTABELLA"/>
              <w:rPr>
                <w:color w:val="002060"/>
              </w:rPr>
            </w:pPr>
            <w:r w:rsidRPr="007C71B2">
              <w:rPr>
                <w:color w:val="002060"/>
              </w:rPr>
              <w:t>POLISPORTIVA FILOTTRANO 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CE10033"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D1AF38" w14:textId="77777777" w:rsidR="00D26EE8" w:rsidRPr="007C71B2" w:rsidRDefault="00D26EE8" w:rsidP="00BD03BF">
            <w:pPr>
              <w:pStyle w:val="ROWTABELLA"/>
              <w:rPr>
                <w:color w:val="002060"/>
              </w:rPr>
            </w:pPr>
            <w:r w:rsidRPr="007C71B2">
              <w:rPr>
                <w:color w:val="002060"/>
              </w:rPr>
              <w:t>20/10/2018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3BD994" w14:textId="77777777" w:rsidR="00D26EE8" w:rsidRPr="007C71B2" w:rsidRDefault="00D26EE8" w:rsidP="00BD03BF">
            <w:pPr>
              <w:pStyle w:val="ROWTABELLA"/>
              <w:rPr>
                <w:color w:val="002060"/>
              </w:rPr>
            </w:pPr>
            <w:r w:rsidRPr="007C71B2">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16BB42" w14:textId="77777777" w:rsidR="00D26EE8" w:rsidRPr="007C71B2" w:rsidRDefault="00D26EE8" w:rsidP="00BD03BF">
            <w:pPr>
              <w:pStyle w:val="ROWTABELLA"/>
              <w:rPr>
                <w:color w:val="002060"/>
              </w:rPr>
            </w:pPr>
            <w:r w:rsidRPr="007C71B2">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1AD188" w14:textId="77777777" w:rsidR="00D26EE8" w:rsidRPr="007C71B2" w:rsidRDefault="00D26EE8" w:rsidP="00BD03BF">
            <w:pPr>
              <w:pStyle w:val="ROWTABELLA"/>
              <w:rPr>
                <w:color w:val="002060"/>
              </w:rPr>
            </w:pPr>
            <w:r w:rsidRPr="007C71B2">
              <w:rPr>
                <w:color w:val="002060"/>
              </w:rPr>
              <w:t>VIA DELL'ANNUNZIATA</w:t>
            </w:r>
          </w:p>
        </w:tc>
      </w:tr>
      <w:tr w:rsidR="00D26EE8" w:rsidRPr="007C71B2" w14:paraId="7536117E"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151845" w14:textId="77777777" w:rsidR="00D26EE8" w:rsidRPr="007C71B2" w:rsidRDefault="00D26EE8" w:rsidP="00BD03BF">
            <w:pPr>
              <w:pStyle w:val="ROWTABELLA"/>
              <w:rPr>
                <w:color w:val="002060"/>
              </w:rPr>
            </w:pPr>
            <w:r w:rsidRPr="007C71B2">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50D0EE" w14:textId="77777777" w:rsidR="00D26EE8" w:rsidRPr="007C71B2" w:rsidRDefault="00D26EE8" w:rsidP="00BD03BF">
            <w:pPr>
              <w:pStyle w:val="ROWTABELLA"/>
              <w:rPr>
                <w:color w:val="002060"/>
              </w:rPr>
            </w:pPr>
            <w:r w:rsidRPr="007C71B2">
              <w:rPr>
                <w:color w:val="002060"/>
              </w:rPr>
              <w:t>SAN MICHELE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6C1E57"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D4CE52" w14:textId="77777777" w:rsidR="00D26EE8" w:rsidRPr="007C71B2" w:rsidRDefault="00D26EE8" w:rsidP="00BD03BF">
            <w:pPr>
              <w:pStyle w:val="ROWTABELLA"/>
              <w:rPr>
                <w:color w:val="002060"/>
              </w:rPr>
            </w:pPr>
            <w:r w:rsidRPr="007C71B2">
              <w:rPr>
                <w:color w:val="002060"/>
              </w:rPr>
              <w:t>20/10/2018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FBC3AD" w14:textId="77777777" w:rsidR="00D26EE8" w:rsidRPr="007C71B2" w:rsidRDefault="00D26EE8" w:rsidP="00BD03BF">
            <w:pPr>
              <w:pStyle w:val="ROWTABELLA"/>
              <w:rPr>
                <w:color w:val="002060"/>
              </w:rPr>
            </w:pPr>
            <w:r w:rsidRPr="007C71B2">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8EC446" w14:textId="77777777" w:rsidR="00D26EE8" w:rsidRPr="007C71B2" w:rsidRDefault="00D26EE8" w:rsidP="00BD03BF">
            <w:pPr>
              <w:pStyle w:val="ROWTABELLA"/>
              <w:rPr>
                <w:color w:val="002060"/>
              </w:rPr>
            </w:pPr>
            <w:r w:rsidRPr="007C71B2">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0C9828" w14:textId="77777777" w:rsidR="00D26EE8" w:rsidRPr="007C71B2" w:rsidRDefault="00D26EE8" w:rsidP="00BD03BF">
            <w:pPr>
              <w:pStyle w:val="ROWTABELLA"/>
              <w:rPr>
                <w:color w:val="002060"/>
              </w:rPr>
            </w:pPr>
            <w:r w:rsidRPr="007C71B2">
              <w:rPr>
                <w:color w:val="002060"/>
              </w:rPr>
              <w:t>VIA ZANNONI</w:t>
            </w:r>
          </w:p>
        </w:tc>
      </w:tr>
      <w:tr w:rsidR="00D26EE8" w:rsidRPr="007C71B2" w14:paraId="7CA0ED8B"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49FC3F" w14:textId="77777777" w:rsidR="00D26EE8" w:rsidRPr="007C71B2" w:rsidRDefault="00D26EE8" w:rsidP="00BD03BF">
            <w:pPr>
              <w:pStyle w:val="ROWTABELLA"/>
              <w:rPr>
                <w:color w:val="002060"/>
              </w:rPr>
            </w:pPr>
            <w:r w:rsidRPr="007C71B2">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F5EBEE6" w14:textId="77777777" w:rsidR="00D26EE8" w:rsidRPr="007C71B2" w:rsidRDefault="00D26EE8" w:rsidP="00BD03BF">
            <w:pPr>
              <w:pStyle w:val="ROWTABELLA"/>
              <w:rPr>
                <w:color w:val="002060"/>
              </w:rPr>
            </w:pPr>
            <w:r w:rsidRPr="007C71B2">
              <w:rPr>
                <w:color w:val="002060"/>
              </w:rPr>
              <w:t>DORICA ANUR</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CE585F"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20EDB0" w14:textId="77777777" w:rsidR="00D26EE8" w:rsidRPr="007C71B2" w:rsidRDefault="00D26EE8" w:rsidP="00BD03BF">
            <w:pPr>
              <w:pStyle w:val="ROWTABELLA"/>
              <w:rPr>
                <w:color w:val="002060"/>
              </w:rPr>
            </w:pPr>
            <w:r w:rsidRPr="007C71B2">
              <w:rPr>
                <w:color w:val="002060"/>
              </w:rPr>
              <w:t>21/10/2018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4B1CC2" w14:textId="77777777" w:rsidR="00D26EE8" w:rsidRPr="007C71B2" w:rsidRDefault="00D26EE8" w:rsidP="00BD03BF">
            <w:pPr>
              <w:pStyle w:val="ROWTABELLA"/>
              <w:rPr>
                <w:color w:val="002060"/>
              </w:rPr>
            </w:pPr>
            <w:r w:rsidRPr="007C71B2">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9AF6B5" w14:textId="77777777" w:rsidR="00D26EE8" w:rsidRPr="007C71B2" w:rsidRDefault="00D26EE8" w:rsidP="00BD03BF">
            <w:pPr>
              <w:pStyle w:val="ROWTABELLA"/>
              <w:rPr>
                <w:color w:val="002060"/>
              </w:rPr>
            </w:pPr>
            <w:r w:rsidRPr="007C71B2">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F7771A" w14:textId="77777777" w:rsidR="00D26EE8" w:rsidRPr="007C71B2" w:rsidRDefault="00D26EE8" w:rsidP="00BD03BF">
            <w:pPr>
              <w:pStyle w:val="ROWTABELLA"/>
              <w:rPr>
                <w:color w:val="002060"/>
              </w:rPr>
            </w:pPr>
            <w:r w:rsidRPr="007C71B2">
              <w:rPr>
                <w:color w:val="002060"/>
              </w:rPr>
              <w:t>VIA BORGO DI SOTTO</w:t>
            </w:r>
          </w:p>
        </w:tc>
      </w:tr>
      <w:tr w:rsidR="00D26EE8" w:rsidRPr="007C71B2" w14:paraId="5FD9F5CD"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4C5EA2D" w14:textId="77777777" w:rsidR="00D26EE8" w:rsidRPr="007C71B2" w:rsidRDefault="00D26EE8" w:rsidP="00BD03BF">
            <w:pPr>
              <w:pStyle w:val="ROWTABELLA"/>
              <w:rPr>
                <w:color w:val="002060"/>
              </w:rPr>
            </w:pPr>
            <w:r w:rsidRPr="007C71B2">
              <w:rPr>
                <w:color w:val="002060"/>
              </w:rPr>
              <w:lastRenderedPageBreak/>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B5A3C6" w14:textId="77777777" w:rsidR="00D26EE8" w:rsidRPr="007C71B2" w:rsidRDefault="00D26EE8" w:rsidP="00BD03BF">
            <w:pPr>
              <w:pStyle w:val="ROWTABELLA"/>
              <w:rPr>
                <w:color w:val="002060"/>
              </w:rPr>
            </w:pPr>
            <w:r w:rsidRPr="007C71B2">
              <w:rPr>
                <w:color w:val="002060"/>
              </w:rPr>
              <w:t>PIANDIROSE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E58E48F"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44FEB8" w14:textId="77777777" w:rsidR="00D26EE8" w:rsidRPr="007C71B2" w:rsidRDefault="00D26EE8" w:rsidP="00BD03BF">
            <w:pPr>
              <w:pStyle w:val="ROWTABELLA"/>
              <w:rPr>
                <w:color w:val="002060"/>
              </w:rPr>
            </w:pPr>
            <w:r w:rsidRPr="007C71B2">
              <w:rPr>
                <w:color w:val="002060"/>
              </w:rPr>
              <w:t>21/10/2018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EC983D" w14:textId="77777777" w:rsidR="00D26EE8" w:rsidRPr="007C71B2" w:rsidRDefault="00D26EE8" w:rsidP="00BD03BF">
            <w:pPr>
              <w:pStyle w:val="ROWTABELLA"/>
              <w:rPr>
                <w:color w:val="002060"/>
              </w:rPr>
            </w:pPr>
            <w:r w:rsidRPr="007C71B2">
              <w:rPr>
                <w:color w:val="002060"/>
              </w:rPr>
              <w:t>PALESTRA SC.EL.M.L.PATRIZI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9902E6" w14:textId="77777777" w:rsidR="00D26EE8" w:rsidRPr="007C71B2" w:rsidRDefault="00D26EE8" w:rsidP="00BD03BF">
            <w:pPr>
              <w:pStyle w:val="ROWTABELLA"/>
              <w:rPr>
                <w:color w:val="002060"/>
              </w:rPr>
            </w:pPr>
            <w:r w:rsidRPr="007C71B2">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111EDE" w14:textId="77777777" w:rsidR="00D26EE8" w:rsidRPr="007C71B2" w:rsidRDefault="00D26EE8" w:rsidP="00BD03BF">
            <w:pPr>
              <w:pStyle w:val="ROWTABELLA"/>
              <w:rPr>
                <w:color w:val="002060"/>
              </w:rPr>
            </w:pPr>
            <w:r w:rsidRPr="007C71B2">
              <w:rPr>
                <w:color w:val="002060"/>
              </w:rPr>
              <w:t>VIA ALDO MORO-AREA MTL.6</w:t>
            </w:r>
          </w:p>
        </w:tc>
      </w:tr>
    </w:tbl>
    <w:p w14:paraId="47B79A6E" w14:textId="77777777" w:rsidR="00D26EE8" w:rsidRPr="007C71B2" w:rsidRDefault="00D26EE8" w:rsidP="00D26EE8">
      <w:pPr>
        <w:pStyle w:val="breakline"/>
        <w:divId w:val="527259509"/>
        <w:rPr>
          <w:color w:val="002060"/>
        </w:rPr>
      </w:pPr>
    </w:p>
    <w:p w14:paraId="69AC4972" w14:textId="77777777" w:rsidR="00D26EE8" w:rsidRPr="007C71B2" w:rsidRDefault="00D26EE8" w:rsidP="00D26EE8">
      <w:pPr>
        <w:pStyle w:val="breakline"/>
        <w:divId w:val="527259509"/>
        <w:rPr>
          <w:color w:val="002060"/>
        </w:rPr>
      </w:pPr>
    </w:p>
    <w:p w14:paraId="118A924D" w14:textId="77777777" w:rsidR="00D26EE8" w:rsidRPr="007C71B2" w:rsidRDefault="00D26EE8" w:rsidP="00D26EE8">
      <w:pPr>
        <w:pStyle w:val="breakline"/>
        <w:divId w:val="527259509"/>
        <w:rPr>
          <w:color w:val="002060"/>
        </w:rPr>
      </w:pPr>
    </w:p>
    <w:p w14:paraId="0C1B5F6E" w14:textId="77777777" w:rsidR="00D26EE8" w:rsidRPr="007C71B2" w:rsidRDefault="00D26EE8" w:rsidP="00D26EE8">
      <w:pPr>
        <w:pStyle w:val="SOTTOTITOLOCAMPIONATO1"/>
        <w:divId w:val="527259509"/>
        <w:rPr>
          <w:color w:val="002060"/>
        </w:rPr>
      </w:pPr>
      <w:r w:rsidRPr="007C71B2">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9"/>
        <w:gridCol w:w="2015"/>
        <w:gridCol w:w="385"/>
        <w:gridCol w:w="898"/>
        <w:gridCol w:w="1177"/>
        <w:gridCol w:w="1548"/>
        <w:gridCol w:w="1548"/>
      </w:tblGrid>
      <w:tr w:rsidR="00D26EE8" w:rsidRPr="007C71B2" w14:paraId="4795FB0E"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28AF11"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D0EA2D"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B4B9BB"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461EAA"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133087"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39A3E8"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51AE3C"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6F974212"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CD17F5" w14:textId="77777777" w:rsidR="00D26EE8" w:rsidRPr="007C71B2" w:rsidRDefault="00D26EE8" w:rsidP="00BD03BF">
            <w:pPr>
              <w:pStyle w:val="ROWTABELLA"/>
              <w:rPr>
                <w:color w:val="002060"/>
              </w:rPr>
            </w:pPr>
            <w:r w:rsidRPr="007C71B2">
              <w:rPr>
                <w:color w:val="002060"/>
              </w:rP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1D03F8" w14:textId="77777777" w:rsidR="00D26EE8" w:rsidRPr="007C71B2" w:rsidRDefault="00D26EE8" w:rsidP="00BD03BF">
            <w:pPr>
              <w:pStyle w:val="ROWTABELLA"/>
              <w:rPr>
                <w:color w:val="002060"/>
              </w:rPr>
            </w:pPr>
            <w:r w:rsidRPr="007C71B2">
              <w:rPr>
                <w:color w:val="002060"/>
              </w:rPr>
              <w:t>FUTSAL PRANDONE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62E2580"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616243" w14:textId="77777777" w:rsidR="00D26EE8" w:rsidRPr="007C71B2" w:rsidRDefault="00D26EE8" w:rsidP="00BD03BF">
            <w:pPr>
              <w:pStyle w:val="ROWTABELLA"/>
              <w:rPr>
                <w:color w:val="002060"/>
              </w:rPr>
            </w:pPr>
            <w:r w:rsidRPr="007C71B2">
              <w:rPr>
                <w:color w:val="002060"/>
              </w:rPr>
              <w:t>19/10/2018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03781C" w14:textId="77777777" w:rsidR="00D26EE8" w:rsidRPr="007C71B2" w:rsidRDefault="00D26EE8" w:rsidP="00BD03BF">
            <w:pPr>
              <w:pStyle w:val="ROWTABELLA"/>
              <w:rPr>
                <w:color w:val="002060"/>
              </w:rPr>
            </w:pPr>
            <w:r w:rsidRPr="007C71B2">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23A6DB" w14:textId="77777777" w:rsidR="00D26EE8" w:rsidRPr="007C71B2" w:rsidRDefault="00D26EE8" w:rsidP="00BD03BF">
            <w:pPr>
              <w:pStyle w:val="ROWTABELLA"/>
              <w:rPr>
                <w:color w:val="002060"/>
              </w:rPr>
            </w:pPr>
            <w:r w:rsidRPr="007C71B2">
              <w:rPr>
                <w:color w:val="002060"/>
              </w:rP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C513D9" w14:textId="77777777" w:rsidR="00D26EE8" w:rsidRPr="007C71B2" w:rsidRDefault="00D26EE8" w:rsidP="00BD03BF">
            <w:pPr>
              <w:pStyle w:val="ROWTABELLA"/>
              <w:rPr>
                <w:color w:val="002060"/>
              </w:rPr>
            </w:pPr>
            <w:r w:rsidRPr="007C71B2">
              <w:rPr>
                <w:color w:val="002060"/>
              </w:rPr>
              <w:t>VIA PIAVE 8</w:t>
            </w:r>
          </w:p>
        </w:tc>
      </w:tr>
      <w:tr w:rsidR="00D26EE8" w:rsidRPr="007C71B2" w14:paraId="30811F9C"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CEAF5E" w14:textId="77777777" w:rsidR="00D26EE8" w:rsidRPr="007C71B2" w:rsidRDefault="00D26EE8" w:rsidP="00BD03BF">
            <w:pPr>
              <w:pStyle w:val="ROWTABELLA"/>
              <w:rPr>
                <w:color w:val="002060"/>
              </w:rPr>
            </w:pPr>
            <w:r w:rsidRPr="007C71B2">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C2A6251" w14:textId="77777777" w:rsidR="00D26EE8" w:rsidRPr="007C71B2" w:rsidRDefault="00D26EE8" w:rsidP="00BD03BF">
            <w:pPr>
              <w:pStyle w:val="ROWTABELLA"/>
              <w:rPr>
                <w:color w:val="002060"/>
              </w:rPr>
            </w:pPr>
            <w:r w:rsidRPr="007C71B2">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10AADF9"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C0D630" w14:textId="77777777" w:rsidR="00D26EE8" w:rsidRPr="007C71B2" w:rsidRDefault="00D26EE8" w:rsidP="00BD03BF">
            <w:pPr>
              <w:pStyle w:val="ROWTABELLA"/>
              <w:rPr>
                <w:color w:val="002060"/>
              </w:rPr>
            </w:pPr>
            <w:r w:rsidRPr="007C71B2">
              <w:rPr>
                <w:color w:val="002060"/>
              </w:rPr>
              <w:t>19/10/2018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E5DA23" w14:textId="77777777" w:rsidR="00D26EE8" w:rsidRPr="007C71B2" w:rsidRDefault="00D26EE8" w:rsidP="00BD03BF">
            <w:pPr>
              <w:pStyle w:val="ROWTABELLA"/>
              <w:rPr>
                <w:color w:val="002060"/>
              </w:rPr>
            </w:pPr>
            <w:r w:rsidRPr="007C71B2">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EE3D5E" w14:textId="77777777" w:rsidR="00D26EE8" w:rsidRPr="007C71B2" w:rsidRDefault="00D26EE8" w:rsidP="00BD03BF">
            <w:pPr>
              <w:pStyle w:val="ROWTABELLA"/>
              <w:rPr>
                <w:color w:val="002060"/>
              </w:rPr>
            </w:pPr>
            <w:r w:rsidRPr="007C71B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B51206" w14:textId="77777777" w:rsidR="00D26EE8" w:rsidRPr="007C71B2" w:rsidRDefault="00D26EE8" w:rsidP="00BD03BF">
            <w:pPr>
              <w:pStyle w:val="ROWTABELLA"/>
              <w:rPr>
                <w:color w:val="002060"/>
              </w:rPr>
            </w:pPr>
            <w:r w:rsidRPr="007C71B2">
              <w:rPr>
                <w:color w:val="002060"/>
              </w:rPr>
              <w:t>VIA DELLE REGIONI, 8</w:t>
            </w:r>
          </w:p>
        </w:tc>
      </w:tr>
      <w:tr w:rsidR="00D26EE8" w:rsidRPr="007C71B2" w14:paraId="7F2777FF"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4A67CAF" w14:textId="77777777" w:rsidR="00D26EE8" w:rsidRPr="007C71B2" w:rsidRDefault="00D26EE8" w:rsidP="00BD03BF">
            <w:pPr>
              <w:pStyle w:val="ROWTABELLA"/>
              <w:rPr>
                <w:color w:val="002060"/>
              </w:rPr>
            </w:pPr>
            <w:r w:rsidRPr="007C71B2">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0A3DAF" w14:textId="77777777" w:rsidR="00D26EE8" w:rsidRPr="007C71B2" w:rsidRDefault="00D26EE8" w:rsidP="00BD03BF">
            <w:pPr>
              <w:pStyle w:val="ROWTABELLA"/>
              <w:rPr>
                <w:color w:val="002060"/>
              </w:rPr>
            </w:pPr>
            <w:r w:rsidRPr="007C71B2">
              <w:rPr>
                <w:color w:val="002060"/>
              </w:rPr>
              <w:t>FUTSAL 100 TORRI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ED42EF"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2D94ED"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B73A97" w14:textId="77777777" w:rsidR="00D26EE8" w:rsidRPr="007C71B2" w:rsidRDefault="00D26EE8" w:rsidP="00BD03BF">
            <w:pPr>
              <w:pStyle w:val="ROWTABELLA"/>
              <w:rPr>
                <w:color w:val="002060"/>
              </w:rPr>
            </w:pPr>
            <w:r w:rsidRPr="007C71B2">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4F7B50" w14:textId="77777777" w:rsidR="00D26EE8" w:rsidRPr="007C71B2" w:rsidRDefault="00D26EE8" w:rsidP="00BD03BF">
            <w:pPr>
              <w:pStyle w:val="ROWTABELLA"/>
              <w:rPr>
                <w:color w:val="002060"/>
              </w:rPr>
            </w:pPr>
            <w:r w:rsidRPr="007C71B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3A7858" w14:textId="77777777" w:rsidR="00D26EE8" w:rsidRPr="007C71B2" w:rsidRDefault="00D26EE8" w:rsidP="00BD03BF">
            <w:pPr>
              <w:pStyle w:val="ROWTABELLA"/>
              <w:rPr>
                <w:color w:val="002060"/>
              </w:rPr>
            </w:pPr>
            <w:r w:rsidRPr="007C71B2">
              <w:rPr>
                <w:color w:val="002060"/>
              </w:rPr>
              <w:t>VIA DELLA REPUBBLICA</w:t>
            </w:r>
          </w:p>
        </w:tc>
      </w:tr>
      <w:tr w:rsidR="00D26EE8" w:rsidRPr="007C71B2" w14:paraId="0DF84C6C"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335C09" w14:textId="77777777" w:rsidR="00D26EE8" w:rsidRPr="007C71B2" w:rsidRDefault="00D26EE8" w:rsidP="00BD03BF">
            <w:pPr>
              <w:pStyle w:val="ROWTABELLA"/>
              <w:rPr>
                <w:color w:val="002060"/>
              </w:rPr>
            </w:pPr>
            <w:r w:rsidRPr="007C71B2">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5E9C69" w14:textId="77777777" w:rsidR="00D26EE8" w:rsidRPr="007C71B2" w:rsidRDefault="00D26EE8" w:rsidP="00BD03BF">
            <w:pPr>
              <w:pStyle w:val="ROWTABELLA"/>
              <w:rPr>
                <w:color w:val="002060"/>
              </w:rPr>
            </w:pPr>
            <w:r w:rsidRPr="007C71B2">
              <w:rPr>
                <w:color w:val="002060"/>
              </w:rPr>
              <w:t>BAYER CAPPUCCINI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9A34B80"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9441CB" w14:textId="77777777" w:rsidR="00D26EE8" w:rsidRPr="007C71B2" w:rsidRDefault="00D26EE8" w:rsidP="00BD03BF">
            <w:pPr>
              <w:pStyle w:val="ROWTABELLA"/>
              <w:rPr>
                <w:color w:val="002060"/>
              </w:rPr>
            </w:pPr>
            <w:r w:rsidRPr="007C71B2">
              <w:rPr>
                <w:color w:val="002060"/>
              </w:rPr>
              <w:t>20/10/2018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ACEFD8" w14:textId="77777777" w:rsidR="00D26EE8" w:rsidRPr="007C71B2" w:rsidRDefault="00D26EE8" w:rsidP="00BD03BF">
            <w:pPr>
              <w:pStyle w:val="ROWTABELLA"/>
              <w:rPr>
                <w:color w:val="002060"/>
              </w:rPr>
            </w:pPr>
            <w:r w:rsidRPr="007C71B2">
              <w:rPr>
                <w:color w:val="002060"/>
              </w:rPr>
              <w:t>PALESTRA C5 "MONTICELLI"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7A2F47" w14:textId="77777777" w:rsidR="00D26EE8" w:rsidRPr="007C71B2" w:rsidRDefault="00D26EE8" w:rsidP="00BD03BF">
            <w:pPr>
              <w:pStyle w:val="ROWTABELLA"/>
              <w:rPr>
                <w:color w:val="002060"/>
              </w:rPr>
            </w:pPr>
            <w:r w:rsidRPr="007C71B2">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74694B" w14:textId="77777777" w:rsidR="00D26EE8" w:rsidRPr="007C71B2" w:rsidRDefault="00D26EE8" w:rsidP="00BD03BF">
            <w:pPr>
              <w:pStyle w:val="ROWTABELLA"/>
              <w:rPr>
                <w:color w:val="002060"/>
              </w:rPr>
            </w:pPr>
            <w:r w:rsidRPr="007C71B2">
              <w:rPr>
                <w:color w:val="002060"/>
              </w:rPr>
              <w:t>VIA DELL IRIS</w:t>
            </w:r>
          </w:p>
        </w:tc>
      </w:tr>
    </w:tbl>
    <w:p w14:paraId="52201BBB" w14:textId="77777777" w:rsidR="00D7312C" w:rsidRPr="0077719F" w:rsidRDefault="00D7312C" w:rsidP="00D7312C">
      <w:pPr>
        <w:pStyle w:val="breakline"/>
        <w:divId w:val="527259509"/>
        <w:rPr>
          <w:color w:val="002060"/>
        </w:rPr>
      </w:pPr>
    </w:p>
    <w:p w14:paraId="34D4AB1A"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UNDER 21 CALCIO A 5 REGIONALE</w:t>
      </w:r>
    </w:p>
    <w:p w14:paraId="5DB4D9F0" w14:textId="77777777" w:rsidR="00D7312C" w:rsidRPr="0077719F" w:rsidRDefault="00D7312C" w:rsidP="00D7312C">
      <w:pPr>
        <w:pStyle w:val="TITOLOPRINC"/>
        <w:divId w:val="527259509"/>
        <w:rPr>
          <w:color w:val="002060"/>
        </w:rPr>
      </w:pPr>
      <w:r w:rsidRPr="0077719F">
        <w:rPr>
          <w:color w:val="002060"/>
        </w:rPr>
        <w:t>ANAGRAFICA/INDIRIZZARIO/VARIAZIONI CALENDARIO</w:t>
      </w:r>
    </w:p>
    <w:p w14:paraId="7E19AFB0"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3A75FB88" w14:textId="77777777" w:rsidR="00D7312C" w:rsidRPr="0077719F" w:rsidRDefault="00D7312C" w:rsidP="00D7312C">
      <w:pPr>
        <w:pStyle w:val="Corpodeltesto21"/>
        <w:divId w:val="527259509"/>
        <w:rPr>
          <w:rFonts w:ascii="Arial" w:hAnsi="Arial" w:cs="Arial"/>
          <w:color w:val="002060"/>
          <w:sz w:val="22"/>
          <w:szCs w:val="22"/>
        </w:rPr>
      </w:pPr>
    </w:p>
    <w:p w14:paraId="5B3F6F57"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Società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color w:val="002060"/>
          <w:sz w:val="22"/>
          <w:szCs w:val="22"/>
        </w:rPr>
        <w:t xml:space="preserve"> comunica che disputerà tutte le gare interne il </w:t>
      </w:r>
      <w:r w:rsidRPr="0077719F">
        <w:rPr>
          <w:rFonts w:ascii="Arial" w:hAnsi="Arial" w:cs="Arial"/>
          <w:b/>
          <w:color w:val="002060"/>
          <w:sz w:val="22"/>
          <w:szCs w:val="22"/>
        </w:rPr>
        <w:t xml:space="preserve">SABATO </w:t>
      </w:r>
      <w:r w:rsidRPr="0077719F">
        <w:rPr>
          <w:rFonts w:ascii="Arial" w:hAnsi="Arial" w:cs="Arial"/>
          <w:color w:val="002060"/>
          <w:sz w:val="22"/>
          <w:szCs w:val="22"/>
        </w:rPr>
        <w:t xml:space="preserve">alle </w:t>
      </w:r>
      <w:r w:rsidRPr="0077719F">
        <w:rPr>
          <w:rFonts w:ascii="Arial" w:hAnsi="Arial" w:cs="Arial"/>
          <w:b/>
          <w:color w:val="002060"/>
          <w:sz w:val="22"/>
          <w:szCs w:val="22"/>
        </w:rPr>
        <w:t>ore 16:30</w:t>
      </w:r>
      <w:r w:rsidRPr="0077719F">
        <w:rPr>
          <w:rFonts w:ascii="Arial" w:hAnsi="Arial" w:cs="Arial"/>
          <w:color w:val="002060"/>
          <w:sz w:val="22"/>
          <w:szCs w:val="22"/>
        </w:rPr>
        <w:t xml:space="preserve">, </w:t>
      </w:r>
      <w:r w:rsidRPr="0077719F">
        <w:rPr>
          <w:rFonts w:ascii="Arial" w:hAnsi="Arial" w:cs="Arial"/>
          <w:b/>
          <w:color w:val="002060"/>
          <w:sz w:val="22"/>
          <w:szCs w:val="22"/>
        </w:rPr>
        <w:t xml:space="preserve">Pallone Geodetico Campo n° 1 </w:t>
      </w:r>
      <w:r w:rsidRPr="0077719F">
        <w:rPr>
          <w:rFonts w:ascii="Arial" w:hAnsi="Arial" w:cs="Arial"/>
          <w:color w:val="002060"/>
          <w:sz w:val="22"/>
          <w:szCs w:val="22"/>
        </w:rPr>
        <w:t xml:space="preserve">Via Benvenuto </w:t>
      </w:r>
      <w:proofErr w:type="spellStart"/>
      <w:r w:rsidRPr="0077719F">
        <w:rPr>
          <w:rFonts w:ascii="Arial" w:hAnsi="Arial" w:cs="Arial"/>
          <w:color w:val="002060"/>
          <w:sz w:val="22"/>
          <w:szCs w:val="22"/>
        </w:rPr>
        <w:t>Cellini</w:t>
      </w:r>
      <w:proofErr w:type="spellEnd"/>
      <w:r w:rsidRPr="0077719F">
        <w:rPr>
          <w:rFonts w:ascii="Arial" w:hAnsi="Arial" w:cs="Arial"/>
          <w:color w:val="002060"/>
          <w:sz w:val="22"/>
          <w:szCs w:val="22"/>
        </w:rPr>
        <w:t xml:space="preserve">, 13 di </w:t>
      </w:r>
      <w:r w:rsidRPr="0077719F">
        <w:rPr>
          <w:rFonts w:ascii="Arial" w:hAnsi="Arial" w:cs="Arial"/>
          <w:b/>
          <w:color w:val="002060"/>
          <w:sz w:val="22"/>
          <w:szCs w:val="22"/>
        </w:rPr>
        <w:t>SENIGALLIA</w:t>
      </w:r>
      <w:r w:rsidRPr="0077719F">
        <w:rPr>
          <w:rFonts w:ascii="Arial" w:hAnsi="Arial" w:cs="Arial"/>
          <w:color w:val="002060"/>
          <w:sz w:val="22"/>
          <w:szCs w:val="22"/>
        </w:rPr>
        <w:t>.</w:t>
      </w:r>
    </w:p>
    <w:p w14:paraId="2B9F3BC4" w14:textId="77777777" w:rsidR="00D7312C" w:rsidRPr="0077719F" w:rsidRDefault="00D7312C" w:rsidP="00D7312C">
      <w:pPr>
        <w:pStyle w:val="TITOLOPRINC"/>
        <w:divId w:val="527259509"/>
        <w:rPr>
          <w:color w:val="002060"/>
        </w:rPr>
      </w:pPr>
      <w:r w:rsidRPr="0077719F">
        <w:rPr>
          <w:color w:val="002060"/>
        </w:rPr>
        <w:t>RISULTATI</w:t>
      </w:r>
    </w:p>
    <w:p w14:paraId="16C49BE8" w14:textId="77777777" w:rsidR="00D7312C" w:rsidRPr="0077719F" w:rsidRDefault="00D7312C" w:rsidP="00D7312C">
      <w:pPr>
        <w:pStyle w:val="breakline"/>
        <w:divId w:val="527259509"/>
        <w:rPr>
          <w:color w:val="002060"/>
        </w:rPr>
      </w:pPr>
    </w:p>
    <w:p w14:paraId="0F9DD49F" w14:textId="77777777" w:rsidR="00D7312C" w:rsidRPr="0077719F" w:rsidRDefault="00D7312C" w:rsidP="00D7312C">
      <w:pPr>
        <w:pStyle w:val="SOTTOTITOLOCAMPIONATO1"/>
        <w:divId w:val="527259509"/>
        <w:rPr>
          <w:color w:val="002060"/>
        </w:rPr>
      </w:pPr>
      <w:r w:rsidRPr="0077719F">
        <w:rPr>
          <w:color w:val="002060"/>
        </w:rPr>
        <w:t>RISULTATI UFFICIALI GARE DEL 13/10/2018</w:t>
      </w:r>
    </w:p>
    <w:p w14:paraId="34F29A39"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5A135AF7"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691228F8"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0E974459"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5A2E7" w14:textId="77777777" w:rsidR="00D7312C" w:rsidRPr="0077719F" w:rsidRDefault="00D7312C" w:rsidP="00BD03BF">
                  <w:pPr>
                    <w:pStyle w:val="HEADERTABELLA"/>
                    <w:rPr>
                      <w:color w:val="002060"/>
                    </w:rPr>
                  </w:pPr>
                  <w:r w:rsidRPr="0077719F">
                    <w:rPr>
                      <w:color w:val="002060"/>
                    </w:rPr>
                    <w:t>GIRONE A - 2 Giornata - A</w:t>
                  </w:r>
                </w:p>
              </w:tc>
            </w:tr>
            <w:tr w:rsidR="00D7312C" w:rsidRPr="0077719F" w14:paraId="33D8555B"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C25C84C" w14:textId="77777777" w:rsidR="00D7312C" w:rsidRPr="0077719F" w:rsidRDefault="00D7312C" w:rsidP="00BD03BF">
                  <w:pPr>
                    <w:pStyle w:val="ROWTABELLA"/>
                    <w:rPr>
                      <w:color w:val="002060"/>
                    </w:rPr>
                  </w:pPr>
                  <w:r w:rsidRPr="0077719F">
                    <w:rPr>
                      <w:color w:val="002060"/>
                    </w:rPr>
                    <w:t>CERRETO D ESI C5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81EDC4" w14:textId="77777777" w:rsidR="00D7312C" w:rsidRPr="0077719F" w:rsidRDefault="00D7312C" w:rsidP="00BD03BF">
                  <w:pPr>
                    <w:pStyle w:val="ROWTABELLA"/>
                    <w:rPr>
                      <w:color w:val="002060"/>
                    </w:rPr>
                  </w:pPr>
                  <w:r w:rsidRPr="0077719F">
                    <w:rPr>
                      <w:color w:val="002060"/>
                    </w:rP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8B5019" w14:textId="77777777" w:rsidR="00D7312C" w:rsidRPr="0077719F" w:rsidRDefault="00D7312C" w:rsidP="00BD03BF">
                  <w:pPr>
                    <w:pStyle w:val="ROWTABELLA"/>
                    <w:jc w:val="center"/>
                    <w:rPr>
                      <w:color w:val="002060"/>
                    </w:rPr>
                  </w:pPr>
                  <w:r w:rsidRPr="0077719F">
                    <w:rPr>
                      <w:color w:val="002060"/>
                    </w:rP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8C8509" w14:textId="77777777" w:rsidR="00D7312C" w:rsidRPr="0077719F" w:rsidRDefault="00D7312C" w:rsidP="00BD03BF">
                  <w:pPr>
                    <w:pStyle w:val="ROWTABELLA"/>
                    <w:jc w:val="center"/>
                    <w:rPr>
                      <w:color w:val="002060"/>
                    </w:rPr>
                  </w:pPr>
                  <w:r w:rsidRPr="0077719F">
                    <w:rPr>
                      <w:color w:val="002060"/>
                    </w:rPr>
                    <w:t> </w:t>
                  </w:r>
                </w:p>
              </w:tc>
            </w:tr>
            <w:tr w:rsidR="00D7312C" w:rsidRPr="0077719F" w14:paraId="4B97BD4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4F488C" w14:textId="77777777" w:rsidR="00D7312C" w:rsidRPr="0077719F" w:rsidRDefault="00D7312C" w:rsidP="00BD03BF">
                  <w:pPr>
                    <w:pStyle w:val="ROWTABELLA"/>
                    <w:rPr>
                      <w:color w:val="002060"/>
                    </w:rPr>
                  </w:pPr>
                  <w:r w:rsidRPr="0077719F">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59ED716" w14:textId="77777777" w:rsidR="00D7312C" w:rsidRPr="0077719F" w:rsidRDefault="00D7312C" w:rsidP="00BD03BF">
                  <w:pPr>
                    <w:pStyle w:val="ROWTABELLA"/>
                    <w:rPr>
                      <w:color w:val="002060"/>
                    </w:rPr>
                  </w:pPr>
                  <w:r w:rsidRPr="0077719F">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9AE319F" w14:textId="77777777" w:rsidR="00D7312C" w:rsidRPr="0077719F" w:rsidRDefault="00D7312C" w:rsidP="00BD03BF">
                  <w:pPr>
                    <w:pStyle w:val="ROWTABELLA"/>
                    <w:jc w:val="center"/>
                    <w:rPr>
                      <w:color w:val="002060"/>
                    </w:rPr>
                  </w:pPr>
                  <w:r w:rsidRPr="0077719F">
                    <w:rPr>
                      <w:color w:val="002060"/>
                    </w:rPr>
                    <w:t>2 - 8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AB2774E" w14:textId="77777777" w:rsidR="00D7312C" w:rsidRPr="0077719F" w:rsidRDefault="00D7312C" w:rsidP="00BD03BF">
                  <w:pPr>
                    <w:pStyle w:val="ROWTABELLA"/>
                    <w:jc w:val="center"/>
                    <w:rPr>
                      <w:color w:val="002060"/>
                    </w:rPr>
                  </w:pPr>
                  <w:r w:rsidRPr="0077719F">
                    <w:rPr>
                      <w:color w:val="002060"/>
                    </w:rPr>
                    <w:t> </w:t>
                  </w:r>
                </w:p>
              </w:tc>
            </w:tr>
            <w:tr w:rsidR="00D7312C" w:rsidRPr="0077719F" w14:paraId="0D51FA5D"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7464E9A" w14:textId="77777777" w:rsidR="00D7312C" w:rsidRPr="0077719F" w:rsidRDefault="00D7312C" w:rsidP="00BD03BF">
                  <w:pPr>
                    <w:pStyle w:val="ROWTABELLA"/>
                    <w:rPr>
                      <w:color w:val="002060"/>
                    </w:rPr>
                  </w:pPr>
                  <w:r w:rsidRPr="0077719F">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4227AF" w14:textId="77777777" w:rsidR="00D7312C" w:rsidRPr="0077719F" w:rsidRDefault="00D7312C" w:rsidP="00BD03BF">
                  <w:pPr>
                    <w:pStyle w:val="ROWTABELLA"/>
                    <w:rPr>
                      <w:color w:val="002060"/>
                    </w:rPr>
                  </w:pPr>
                  <w:r w:rsidRPr="0077719F">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F95831" w14:textId="77777777" w:rsidR="00D7312C" w:rsidRPr="0077719F" w:rsidRDefault="00D7312C" w:rsidP="00BD03BF">
                  <w:pPr>
                    <w:pStyle w:val="ROWTABELLA"/>
                    <w:jc w:val="center"/>
                    <w:rPr>
                      <w:color w:val="002060"/>
                    </w:rPr>
                  </w:pPr>
                  <w:r w:rsidRPr="0077719F">
                    <w:rPr>
                      <w:color w:val="002060"/>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3B90DC5" w14:textId="77777777" w:rsidR="00D7312C" w:rsidRPr="0077719F" w:rsidRDefault="00D7312C" w:rsidP="00BD03BF">
                  <w:pPr>
                    <w:pStyle w:val="ROWTABELLA"/>
                    <w:jc w:val="center"/>
                    <w:rPr>
                      <w:color w:val="002060"/>
                    </w:rPr>
                  </w:pPr>
                  <w:r w:rsidRPr="0077719F">
                    <w:rPr>
                      <w:color w:val="002060"/>
                    </w:rPr>
                    <w:t> </w:t>
                  </w:r>
                </w:p>
              </w:tc>
            </w:tr>
            <w:tr w:rsidR="00D7312C" w:rsidRPr="0077719F" w14:paraId="12CA1FCE"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CFE7351" w14:textId="77777777" w:rsidR="00D7312C" w:rsidRPr="0077719F" w:rsidRDefault="00D7312C" w:rsidP="00BD03BF">
                  <w:pPr>
                    <w:pStyle w:val="ROWTABELLA"/>
                    <w:rPr>
                      <w:color w:val="002060"/>
                    </w:rPr>
                  </w:pPr>
                  <w:r w:rsidRPr="0077719F">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9AA05F" w14:textId="77777777" w:rsidR="00D7312C" w:rsidRPr="0077719F" w:rsidRDefault="00D7312C" w:rsidP="00BD03BF">
                  <w:pPr>
                    <w:pStyle w:val="ROWTABELLA"/>
                    <w:rPr>
                      <w:color w:val="002060"/>
                    </w:rPr>
                  </w:pPr>
                  <w:r w:rsidRPr="0077719F">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F075453"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3AB8A3" w14:textId="77777777" w:rsidR="00D7312C" w:rsidRPr="0077719F" w:rsidRDefault="00D7312C" w:rsidP="00BD03BF">
                  <w:pPr>
                    <w:pStyle w:val="ROWTABELLA"/>
                    <w:jc w:val="center"/>
                    <w:rPr>
                      <w:color w:val="002060"/>
                    </w:rPr>
                  </w:pPr>
                  <w:r w:rsidRPr="0077719F">
                    <w:rPr>
                      <w:color w:val="002060"/>
                    </w:rPr>
                    <w:t> </w:t>
                  </w:r>
                </w:p>
              </w:tc>
            </w:tr>
            <w:tr w:rsidR="00D7312C" w:rsidRPr="0077719F" w14:paraId="1D120413"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F32EC76" w14:textId="77777777" w:rsidR="00D7312C" w:rsidRPr="0077719F" w:rsidRDefault="00D7312C" w:rsidP="00BD03BF">
                  <w:pPr>
                    <w:pStyle w:val="ROWTABELLA"/>
                    <w:rPr>
                      <w:color w:val="002060"/>
                    </w:rPr>
                  </w:pPr>
                  <w:r w:rsidRPr="0077719F">
                    <w:rPr>
                      <w:color w:val="002060"/>
                    </w:rPr>
                    <w:t>SANTA MARIA NUOVA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A667C7" w14:textId="77777777" w:rsidR="00D7312C" w:rsidRPr="0077719F" w:rsidRDefault="00D7312C" w:rsidP="00BD03BF">
                  <w:pPr>
                    <w:pStyle w:val="ROWTABELLA"/>
                    <w:rPr>
                      <w:color w:val="002060"/>
                    </w:rPr>
                  </w:pPr>
                  <w:r w:rsidRPr="0077719F">
                    <w:rPr>
                      <w:color w:val="002060"/>
                    </w:rPr>
                    <w:t>- CASTELBELLINO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E7E8F9" w14:textId="77777777" w:rsidR="00D7312C" w:rsidRPr="0077719F" w:rsidRDefault="00D7312C" w:rsidP="00BD03BF">
                  <w:pPr>
                    <w:pStyle w:val="ROWTABELLA"/>
                    <w:jc w:val="center"/>
                    <w:rPr>
                      <w:color w:val="002060"/>
                    </w:rPr>
                  </w:pPr>
                  <w:r w:rsidRPr="0077719F">
                    <w:rPr>
                      <w:color w:val="002060"/>
                    </w:rP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E194B0" w14:textId="77777777" w:rsidR="00D7312C" w:rsidRPr="0077719F" w:rsidRDefault="00D7312C" w:rsidP="00BD03BF">
                  <w:pPr>
                    <w:pStyle w:val="ROWTABELLA"/>
                    <w:jc w:val="center"/>
                    <w:rPr>
                      <w:color w:val="002060"/>
                    </w:rPr>
                  </w:pPr>
                  <w:r w:rsidRPr="0077719F">
                    <w:rPr>
                      <w:color w:val="002060"/>
                    </w:rPr>
                    <w:t> </w:t>
                  </w:r>
                </w:p>
              </w:tc>
            </w:tr>
            <w:tr w:rsidR="00D7312C" w:rsidRPr="0077719F" w14:paraId="5AE477EF"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5733021A" w14:textId="77777777" w:rsidR="00D7312C" w:rsidRPr="0077719F" w:rsidRDefault="00D7312C" w:rsidP="00BD03BF">
                  <w:pPr>
                    <w:pStyle w:val="ROWTABELLA"/>
                    <w:rPr>
                      <w:color w:val="002060"/>
                    </w:rPr>
                  </w:pPr>
                  <w:r w:rsidRPr="0077719F">
                    <w:rPr>
                      <w:color w:val="002060"/>
                    </w:rPr>
                    <w:t>(1) - disputata il 14/10/2018</w:t>
                  </w:r>
                </w:p>
              </w:tc>
            </w:tr>
          </w:tbl>
          <w:p w14:paraId="09D9F986"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4331FE60"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463A29" w14:textId="77777777" w:rsidR="00D7312C" w:rsidRPr="0077719F" w:rsidRDefault="00D7312C" w:rsidP="00BD03BF">
                  <w:pPr>
                    <w:pStyle w:val="HEADERTABELLA"/>
                    <w:rPr>
                      <w:color w:val="002060"/>
                    </w:rPr>
                  </w:pPr>
                  <w:r w:rsidRPr="0077719F">
                    <w:rPr>
                      <w:color w:val="002060"/>
                    </w:rPr>
                    <w:t>GIRONE B - 2 Giornata - A</w:t>
                  </w:r>
                </w:p>
              </w:tc>
            </w:tr>
            <w:tr w:rsidR="00D7312C" w:rsidRPr="0077719F" w14:paraId="28E97AFA"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F88DA7" w14:textId="77777777" w:rsidR="00D7312C" w:rsidRPr="0077719F" w:rsidRDefault="00D7312C" w:rsidP="00BD03BF">
                  <w:pPr>
                    <w:pStyle w:val="ROWTABELLA"/>
                    <w:rPr>
                      <w:color w:val="002060"/>
                    </w:rPr>
                  </w:pPr>
                  <w:r w:rsidRPr="0077719F">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5F2546" w14:textId="77777777" w:rsidR="00D7312C" w:rsidRPr="0077719F" w:rsidRDefault="00D7312C" w:rsidP="00BD03BF">
                  <w:pPr>
                    <w:pStyle w:val="ROWTABELLA"/>
                    <w:rPr>
                      <w:color w:val="002060"/>
                    </w:rPr>
                  </w:pPr>
                  <w:r w:rsidRPr="0077719F">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25AD98" w14:textId="77777777" w:rsidR="00D7312C" w:rsidRPr="0077719F" w:rsidRDefault="00D7312C" w:rsidP="00BD03BF">
                  <w:pPr>
                    <w:pStyle w:val="ROWTABELLA"/>
                    <w:jc w:val="center"/>
                    <w:rPr>
                      <w:color w:val="002060"/>
                    </w:rPr>
                  </w:pPr>
                  <w:r w:rsidRPr="0077719F">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817EC7" w14:textId="77777777" w:rsidR="00D7312C" w:rsidRPr="0077719F" w:rsidRDefault="00D7312C" w:rsidP="00BD03BF">
                  <w:pPr>
                    <w:pStyle w:val="ROWTABELLA"/>
                    <w:jc w:val="center"/>
                    <w:rPr>
                      <w:color w:val="002060"/>
                    </w:rPr>
                  </w:pPr>
                  <w:r w:rsidRPr="0077719F">
                    <w:rPr>
                      <w:color w:val="002060"/>
                    </w:rPr>
                    <w:t> </w:t>
                  </w:r>
                </w:p>
              </w:tc>
            </w:tr>
            <w:tr w:rsidR="00D7312C" w:rsidRPr="0077719F" w14:paraId="41902D2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01F84C4" w14:textId="77777777" w:rsidR="00D7312C" w:rsidRPr="0077719F" w:rsidRDefault="00D7312C" w:rsidP="00BD03BF">
                  <w:pPr>
                    <w:pStyle w:val="ROWTABELLA"/>
                    <w:rPr>
                      <w:color w:val="002060"/>
                    </w:rPr>
                  </w:pPr>
                  <w:r w:rsidRPr="0077719F">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43512AA" w14:textId="77777777" w:rsidR="00D7312C" w:rsidRPr="0077719F" w:rsidRDefault="00D7312C" w:rsidP="00BD03BF">
                  <w:pPr>
                    <w:pStyle w:val="ROWTABELLA"/>
                    <w:rPr>
                      <w:color w:val="002060"/>
                    </w:rPr>
                  </w:pPr>
                  <w:r w:rsidRPr="0077719F">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319FE31" w14:textId="77777777" w:rsidR="00D7312C" w:rsidRPr="0077719F" w:rsidRDefault="00D7312C" w:rsidP="00BD03BF">
                  <w:pPr>
                    <w:pStyle w:val="ROWTABELLA"/>
                    <w:jc w:val="center"/>
                    <w:rPr>
                      <w:color w:val="002060"/>
                    </w:rPr>
                  </w:pPr>
                  <w:r w:rsidRPr="0077719F">
                    <w:rPr>
                      <w:color w:val="002060"/>
                    </w:rPr>
                    <w:t>2 - 6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7397027" w14:textId="77777777" w:rsidR="00D7312C" w:rsidRPr="0077719F" w:rsidRDefault="00D7312C" w:rsidP="00BD03BF">
                  <w:pPr>
                    <w:pStyle w:val="ROWTABELLA"/>
                    <w:jc w:val="center"/>
                    <w:rPr>
                      <w:color w:val="002060"/>
                    </w:rPr>
                  </w:pPr>
                  <w:r w:rsidRPr="0077719F">
                    <w:rPr>
                      <w:color w:val="002060"/>
                    </w:rPr>
                    <w:t> </w:t>
                  </w:r>
                </w:p>
              </w:tc>
            </w:tr>
            <w:tr w:rsidR="00D7312C" w:rsidRPr="0077719F" w14:paraId="55BDE7D1"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3223393" w14:textId="77777777" w:rsidR="00D7312C" w:rsidRPr="0077719F" w:rsidRDefault="00D7312C" w:rsidP="00BD03BF">
                  <w:pPr>
                    <w:pStyle w:val="ROWTABELLA"/>
                    <w:rPr>
                      <w:color w:val="002060"/>
                    </w:rPr>
                  </w:pPr>
                  <w:r w:rsidRPr="0077719F">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2215D86" w14:textId="77777777" w:rsidR="00D7312C" w:rsidRPr="0077719F" w:rsidRDefault="00D7312C" w:rsidP="00BD03BF">
                  <w:pPr>
                    <w:pStyle w:val="ROWTABELLA"/>
                    <w:rPr>
                      <w:color w:val="002060"/>
                    </w:rPr>
                  </w:pPr>
                  <w:r w:rsidRPr="0077719F">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50DD6B1" w14:textId="77777777" w:rsidR="00D7312C" w:rsidRPr="0077719F" w:rsidRDefault="00D7312C" w:rsidP="00BD03BF">
                  <w:pPr>
                    <w:pStyle w:val="ROWTABELLA"/>
                    <w:jc w:val="center"/>
                    <w:rPr>
                      <w:color w:val="002060"/>
                    </w:rPr>
                  </w:pPr>
                  <w:r w:rsidRPr="0077719F">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F20530" w14:textId="77777777" w:rsidR="00D7312C" w:rsidRPr="0077719F" w:rsidRDefault="00D7312C" w:rsidP="00BD03BF">
                  <w:pPr>
                    <w:pStyle w:val="ROWTABELLA"/>
                    <w:jc w:val="center"/>
                    <w:rPr>
                      <w:color w:val="002060"/>
                    </w:rPr>
                  </w:pPr>
                  <w:r w:rsidRPr="0077719F">
                    <w:rPr>
                      <w:color w:val="002060"/>
                    </w:rPr>
                    <w:t> </w:t>
                  </w:r>
                </w:p>
              </w:tc>
            </w:tr>
            <w:tr w:rsidR="00D7312C" w:rsidRPr="0077719F" w14:paraId="7F4C1DB1"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1730D9F" w14:textId="77777777" w:rsidR="00D7312C" w:rsidRPr="0077719F" w:rsidRDefault="00D7312C" w:rsidP="00BD03BF">
                  <w:pPr>
                    <w:pStyle w:val="ROWTABELLA"/>
                    <w:rPr>
                      <w:color w:val="002060"/>
                    </w:rPr>
                  </w:pPr>
                  <w:r w:rsidRPr="0077719F">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5DE7EA7" w14:textId="77777777" w:rsidR="00D7312C" w:rsidRPr="0077719F" w:rsidRDefault="00D7312C" w:rsidP="00BD03BF">
                  <w:pPr>
                    <w:pStyle w:val="ROWTABELLA"/>
                    <w:rPr>
                      <w:color w:val="002060"/>
                    </w:rPr>
                  </w:pPr>
                  <w:r w:rsidRPr="0077719F">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3ADAA1B" w14:textId="77777777" w:rsidR="00D7312C" w:rsidRPr="0077719F" w:rsidRDefault="00D7312C" w:rsidP="00BD03BF">
                  <w:pPr>
                    <w:pStyle w:val="ROWTABELLA"/>
                    <w:jc w:val="center"/>
                    <w:rPr>
                      <w:color w:val="002060"/>
                    </w:rPr>
                  </w:pPr>
                  <w:r w:rsidRPr="0077719F">
                    <w:rPr>
                      <w:color w:val="002060"/>
                    </w:rPr>
                    <w:t>2 - 7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6394B1" w14:textId="77777777" w:rsidR="00D7312C" w:rsidRPr="0077719F" w:rsidRDefault="00D7312C" w:rsidP="00BD03BF">
                  <w:pPr>
                    <w:pStyle w:val="ROWTABELLA"/>
                    <w:jc w:val="center"/>
                    <w:rPr>
                      <w:color w:val="002060"/>
                    </w:rPr>
                  </w:pPr>
                  <w:r w:rsidRPr="0077719F">
                    <w:rPr>
                      <w:color w:val="002060"/>
                    </w:rPr>
                    <w:t> </w:t>
                  </w:r>
                </w:p>
              </w:tc>
            </w:tr>
            <w:tr w:rsidR="00D7312C" w:rsidRPr="0077719F" w14:paraId="03816062"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1C15E0" w14:textId="77777777" w:rsidR="00D7312C" w:rsidRPr="0077719F" w:rsidRDefault="00D7312C" w:rsidP="00BD03BF">
                  <w:pPr>
                    <w:pStyle w:val="ROWTABELLA"/>
                    <w:rPr>
                      <w:color w:val="002060"/>
                    </w:rPr>
                  </w:pPr>
                  <w:r w:rsidRPr="0077719F">
                    <w:rPr>
                      <w:color w:val="002060"/>
                    </w:rPr>
                    <w:t>MONTELUPONE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7FEE8B" w14:textId="77777777" w:rsidR="00D7312C" w:rsidRPr="0077719F" w:rsidRDefault="00D7312C" w:rsidP="00BD03BF">
                  <w:pPr>
                    <w:pStyle w:val="ROWTABELLA"/>
                    <w:rPr>
                      <w:color w:val="002060"/>
                    </w:rPr>
                  </w:pPr>
                  <w:r w:rsidRPr="0077719F">
                    <w:rPr>
                      <w:color w:val="002060"/>
                    </w:rPr>
                    <w:t>- NUOVA JUVENTINA FFC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EF1EDE"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7FF25A" w14:textId="77777777" w:rsidR="00D7312C" w:rsidRPr="0077719F" w:rsidRDefault="00D7312C" w:rsidP="00BD03BF">
                  <w:pPr>
                    <w:pStyle w:val="ROWTABELLA"/>
                    <w:jc w:val="center"/>
                    <w:rPr>
                      <w:color w:val="002060"/>
                    </w:rPr>
                  </w:pPr>
                  <w:r w:rsidRPr="0077719F">
                    <w:rPr>
                      <w:color w:val="002060"/>
                    </w:rPr>
                    <w:t> </w:t>
                  </w:r>
                </w:p>
              </w:tc>
            </w:tr>
          </w:tbl>
          <w:p w14:paraId="155B427B" w14:textId="77777777" w:rsidR="00D7312C" w:rsidRPr="0077719F" w:rsidRDefault="00D7312C" w:rsidP="00BD03BF">
            <w:pPr>
              <w:rPr>
                <w:color w:val="002060"/>
                <w:sz w:val="24"/>
                <w:szCs w:val="24"/>
              </w:rPr>
            </w:pPr>
          </w:p>
        </w:tc>
      </w:tr>
    </w:tbl>
    <w:p w14:paraId="78BAAC73" w14:textId="77777777" w:rsidR="00D7312C" w:rsidRPr="0077719F" w:rsidRDefault="00D7312C" w:rsidP="00D7312C">
      <w:pPr>
        <w:pStyle w:val="breakline"/>
        <w:divId w:val="527259509"/>
        <w:rPr>
          <w:color w:val="002060"/>
        </w:rPr>
      </w:pPr>
    </w:p>
    <w:p w14:paraId="2C76A95F" w14:textId="77777777" w:rsidR="00D7312C" w:rsidRPr="0077719F" w:rsidRDefault="00D7312C" w:rsidP="00D7312C">
      <w:pPr>
        <w:pStyle w:val="breakline"/>
        <w:divId w:val="527259509"/>
        <w:rPr>
          <w:color w:val="002060"/>
        </w:rPr>
      </w:pPr>
    </w:p>
    <w:p w14:paraId="5F4C6313" w14:textId="77777777" w:rsidR="00D7312C" w:rsidRPr="0077719F" w:rsidRDefault="00D7312C" w:rsidP="00D7312C">
      <w:pPr>
        <w:pStyle w:val="TITOLOPRINC"/>
        <w:divId w:val="527259509"/>
        <w:rPr>
          <w:color w:val="002060"/>
        </w:rPr>
      </w:pPr>
      <w:r w:rsidRPr="0077719F">
        <w:rPr>
          <w:color w:val="002060"/>
        </w:rPr>
        <w:t>GIUDICE SPORTIVO</w:t>
      </w:r>
    </w:p>
    <w:p w14:paraId="1081A746"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58FAD3F6" w14:textId="77777777" w:rsidR="00D7312C" w:rsidRPr="0077719F" w:rsidRDefault="00D7312C" w:rsidP="00D7312C">
      <w:pPr>
        <w:pStyle w:val="titolo10"/>
        <w:divId w:val="527259509"/>
        <w:rPr>
          <w:color w:val="002060"/>
        </w:rPr>
      </w:pPr>
      <w:r w:rsidRPr="0077719F">
        <w:rPr>
          <w:color w:val="002060"/>
        </w:rPr>
        <w:t xml:space="preserve">GARE DEL 6/10/2018 </w:t>
      </w:r>
    </w:p>
    <w:p w14:paraId="29A272AA"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5815A59E"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517F91A3"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260301FE"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28C1DA59" w14:textId="77777777" w:rsidTr="00D7312C">
        <w:trPr>
          <w:divId w:val="527259509"/>
        </w:trPr>
        <w:tc>
          <w:tcPr>
            <w:tcW w:w="2200" w:type="dxa"/>
            <w:tcMar>
              <w:top w:w="20" w:type="dxa"/>
              <w:left w:w="20" w:type="dxa"/>
              <w:bottom w:w="20" w:type="dxa"/>
              <w:right w:w="20" w:type="dxa"/>
            </w:tcMar>
            <w:vAlign w:val="center"/>
          </w:tcPr>
          <w:p w14:paraId="5C7036B4" w14:textId="77777777" w:rsidR="00D7312C" w:rsidRPr="0077719F" w:rsidRDefault="00D7312C" w:rsidP="00BD03BF">
            <w:pPr>
              <w:pStyle w:val="movimento"/>
              <w:rPr>
                <w:color w:val="002060"/>
              </w:rPr>
            </w:pPr>
            <w:r w:rsidRPr="0077719F">
              <w:rPr>
                <w:color w:val="002060"/>
              </w:rPr>
              <w:t>IACOPONI RICCARDO</w:t>
            </w:r>
          </w:p>
        </w:tc>
        <w:tc>
          <w:tcPr>
            <w:tcW w:w="2200" w:type="dxa"/>
            <w:tcMar>
              <w:top w:w="20" w:type="dxa"/>
              <w:left w:w="20" w:type="dxa"/>
              <w:bottom w:w="20" w:type="dxa"/>
              <w:right w:w="20" w:type="dxa"/>
            </w:tcMar>
            <w:vAlign w:val="center"/>
          </w:tcPr>
          <w:p w14:paraId="57EF7187" w14:textId="77777777" w:rsidR="00D7312C" w:rsidRPr="0077719F" w:rsidRDefault="00D7312C" w:rsidP="00BD03BF">
            <w:pPr>
              <w:pStyle w:val="movimento2"/>
              <w:rPr>
                <w:color w:val="002060"/>
              </w:rPr>
            </w:pPr>
            <w:r w:rsidRPr="0077719F">
              <w:rPr>
                <w:color w:val="002060"/>
              </w:rPr>
              <w:t xml:space="preserve">(FUTSAL MONTURANO) </w:t>
            </w:r>
          </w:p>
        </w:tc>
        <w:tc>
          <w:tcPr>
            <w:tcW w:w="800" w:type="dxa"/>
            <w:tcMar>
              <w:top w:w="20" w:type="dxa"/>
              <w:left w:w="20" w:type="dxa"/>
              <w:bottom w:w="20" w:type="dxa"/>
              <w:right w:w="20" w:type="dxa"/>
            </w:tcMar>
            <w:vAlign w:val="center"/>
          </w:tcPr>
          <w:p w14:paraId="17E3359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28BAAC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322CA90" w14:textId="77777777" w:rsidR="00D7312C" w:rsidRPr="0077719F" w:rsidRDefault="00D7312C" w:rsidP="00BD03BF">
            <w:pPr>
              <w:pStyle w:val="movimento2"/>
              <w:rPr>
                <w:color w:val="002060"/>
              </w:rPr>
            </w:pPr>
            <w:r w:rsidRPr="0077719F">
              <w:rPr>
                <w:color w:val="002060"/>
              </w:rPr>
              <w:t> </w:t>
            </w:r>
          </w:p>
        </w:tc>
      </w:tr>
    </w:tbl>
    <w:p w14:paraId="2FE23F41" w14:textId="77777777" w:rsidR="00D7312C" w:rsidRPr="0077719F" w:rsidRDefault="00D7312C" w:rsidP="00D7312C">
      <w:pPr>
        <w:pStyle w:val="titolo10"/>
        <w:divId w:val="527259509"/>
        <w:rPr>
          <w:color w:val="002060"/>
        </w:rPr>
      </w:pPr>
      <w:r w:rsidRPr="0077719F">
        <w:rPr>
          <w:color w:val="002060"/>
        </w:rPr>
        <w:t xml:space="preserve">GARE DEL 13/10/2018 </w:t>
      </w:r>
    </w:p>
    <w:p w14:paraId="15A17FED" w14:textId="77777777" w:rsidR="00D7312C" w:rsidRPr="0077719F" w:rsidRDefault="00D7312C" w:rsidP="00D7312C">
      <w:pPr>
        <w:pStyle w:val="titolo7a"/>
        <w:divId w:val="527259509"/>
        <w:rPr>
          <w:color w:val="002060"/>
        </w:rPr>
      </w:pPr>
      <w:r w:rsidRPr="0077719F">
        <w:rPr>
          <w:color w:val="002060"/>
        </w:rPr>
        <w:lastRenderedPageBreak/>
        <w:t xml:space="preserve">PROVVEDIMENTI DISCIPLINARI </w:t>
      </w:r>
    </w:p>
    <w:p w14:paraId="6FB55C5E"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1BA587F9"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385E1ED2" w14:textId="77777777" w:rsidR="00D7312C" w:rsidRPr="0077719F" w:rsidRDefault="00D7312C" w:rsidP="00D7312C">
      <w:pPr>
        <w:pStyle w:val="titolo20"/>
        <w:divId w:val="527259509"/>
        <w:rPr>
          <w:color w:val="002060"/>
        </w:rPr>
      </w:pPr>
      <w:r w:rsidRPr="0077719F">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C7ECE55" w14:textId="77777777" w:rsidTr="00D7312C">
        <w:trPr>
          <w:divId w:val="527259509"/>
        </w:trPr>
        <w:tc>
          <w:tcPr>
            <w:tcW w:w="2200" w:type="dxa"/>
            <w:tcMar>
              <w:top w:w="20" w:type="dxa"/>
              <w:left w:w="20" w:type="dxa"/>
              <w:bottom w:w="20" w:type="dxa"/>
              <w:right w:w="20" w:type="dxa"/>
            </w:tcMar>
            <w:vAlign w:val="center"/>
          </w:tcPr>
          <w:p w14:paraId="0DD11D15" w14:textId="77777777" w:rsidR="00D7312C" w:rsidRPr="0077719F" w:rsidRDefault="00D7312C" w:rsidP="00BD03BF">
            <w:pPr>
              <w:pStyle w:val="movimento"/>
              <w:rPr>
                <w:color w:val="002060"/>
              </w:rPr>
            </w:pPr>
            <w:r w:rsidRPr="0077719F">
              <w:rPr>
                <w:color w:val="002060"/>
              </w:rPr>
              <w:t>BEDETTA PAOLO</w:t>
            </w:r>
          </w:p>
        </w:tc>
        <w:tc>
          <w:tcPr>
            <w:tcW w:w="2200" w:type="dxa"/>
            <w:tcMar>
              <w:top w:w="20" w:type="dxa"/>
              <w:left w:w="20" w:type="dxa"/>
              <w:bottom w:w="20" w:type="dxa"/>
              <w:right w:w="20" w:type="dxa"/>
            </w:tcMar>
            <w:vAlign w:val="center"/>
          </w:tcPr>
          <w:p w14:paraId="2A556A59" w14:textId="77777777" w:rsidR="00D7312C" w:rsidRPr="0077719F" w:rsidRDefault="00D7312C" w:rsidP="00BD03BF">
            <w:pPr>
              <w:pStyle w:val="movimento2"/>
              <w:rPr>
                <w:color w:val="002060"/>
              </w:rPr>
            </w:pPr>
            <w:r w:rsidRPr="0077719F">
              <w:rPr>
                <w:color w:val="002060"/>
              </w:rPr>
              <w:t xml:space="preserve">(FUTSAL MONTURANO) </w:t>
            </w:r>
          </w:p>
        </w:tc>
        <w:tc>
          <w:tcPr>
            <w:tcW w:w="800" w:type="dxa"/>
            <w:tcMar>
              <w:top w:w="20" w:type="dxa"/>
              <w:left w:w="20" w:type="dxa"/>
              <w:bottom w:w="20" w:type="dxa"/>
              <w:right w:w="20" w:type="dxa"/>
            </w:tcMar>
            <w:vAlign w:val="center"/>
          </w:tcPr>
          <w:p w14:paraId="29DDA94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7B3030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988B46E" w14:textId="77777777" w:rsidR="00D7312C" w:rsidRPr="0077719F" w:rsidRDefault="00D7312C" w:rsidP="00BD03BF">
            <w:pPr>
              <w:pStyle w:val="movimento2"/>
              <w:rPr>
                <w:color w:val="002060"/>
              </w:rPr>
            </w:pPr>
            <w:r w:rsidRPr="0077719F">
              <w:rPr>
                <w:color w:val="002060"/>
              </w:rPr>
              <w:t> </w:t>
            </w:r>
          </w:p>
        </w:tc>
      </w:tr>
    </w:tbl>
    <w:p w14:paraId="67BE5BB5"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DF2C326" w14:textId="77777777" w:rsidTr="00D7312C">
        <w:trPr>
          <w:divId w:val="527259509"/>
        </w:trPr>
        <w:tc>
          <w:tcPr>
            <w:tcW w:w="2200" w:type="dxa"/>
            <w:tcMar>
              <w:top w:w="20" w:type="dxa"/>
              <w:left w:w="20" w:type="dxa"/>
              <w:bottom w:w="20" w:type="dxa"/>
              <w:right w:w="20" w:type="dxa"/>
            </w:tcMar>
            <w:vAlign w:val="center"/>
          </w:tcPr>
          <w:p w14:paraId="0CD11DE0" w14:textId="77777777" w:rsidR="00D7312C" w:rsidRPr="0077719F" w:rsidRDefault="00D7312C" w:rsidP="00BD03BF">
            <w:pPr>
              <w:pStyle w:val="movimento"/>
              <w:rPr>
                <w:color w:val="002060"/>
              </w:rPr>
            </w:pPr>
            <w:r w:rsidRPr="0077719F">
              <w:rPr>
                <w:color w:val="002060"/>
              </w:rPr>
              <w:t>BUSILACCHI FILIPPO</w:t>
            </w:r>
          </w:p>
        </w:tc>
        <w:tc>
          <w:tcPr>
            <w:tcW w:w="2200" w:type="dxa"/>
            <w:tcMar>
              <w:top w:w="20" w:type="dxa"/>
              <w:left w:w="20" w:type="dxa"/>
              <w:bottom w:w="20" w:type="dxa"/>
              <w:right w:w="20" w:type="dxa"/>
            </w:tcMar>
            <w:vAlign w:val="center"/>
          </w:tcPr>
          <w:p w14:paraId="4D73DC29" w14:textId="77777777" w:rsidR="00D7312C" w:rsidRPr="0077719F" w:rsidRDefault="00D7312C" w:rsidP="00BD03BF">
            <w:pPr>
              <w:pStyle w:val="movimento2"/>
              <w:rPr>
                <w:color w:val="002060"/>
              </w:rPr>
            </w:pPr>
            <w:r w:rsidRPr="0077719F">
              <w:rPr>
                <w:color w:val="002060"/>
              </w:rPr>
              <w:t xml:space="preserve">(CANDIA BARACCOLA ASPIO) </w:t>
            </w:r>
          </w:p>
        </w:tc>
        <w:tc>
          <w:tcPr>
            <w:tcW w:w="800" w:type="dxa"/>
            <w:tcMar>
              <w:top w:w="20" w:type="dxa"/>
              <w:left w:w="20" w:type="dxa"/>
              <w:bottom w:w="20" w:type="dxa"/>
              <w:right w:w="20" w:type="dxa"/>
            </w:tcMar>
            <w:vAlign w:val="center"/>
          </w:tcPr>
          <w:p w14:paraId="70D1FD2A"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2EA2028" w14:textId="77777777" w:rsidR="00D7312C" w:rsidRPr="0077719F" w:rsidRDefault="00D7312C" w:rsidP="00BD03BF">
            <w:pPr>
              <w:pStyle w:val="movimento"/>
              <w:rPr>
                <w:color w:val="002060"/>
              </w:rPr>
            </w:pPr>
            <w:r w:rsidRPr="0077719F">
              <w:rPr>
                <w:color w:val="002060"/>
              </w:rPr>
              <w:t>MALACCARI FRANCESCO</w:t>
            </w:r>
          </w:p>
        </w:tc>
        <w:tc>
          <w:tcPr>
            <w:tcW w:w="2200" w:type="dxa"/>
            <w:tcMar>
              <w:top w:w="20" w:type="dxa"/>
              <w:left w:w="20" w:type="dxa"/>
              <w:bottom w:w="20" w:type="dxa"/>
              <w:right w:w="20" w:type="dxa"/>
            </w:tcMar>
            <w:vAlign w:val="center"/>
          </w:tcPr>
          <w:p w14:paraId="2AE06797" w14:textId="77777777" w:rsidR="00D7312C" w:rsidRPr="0077719F" w:rsidRDefault="00D7312C" w:rsidP="00BD03BF">
            <w:pPr>
              <w:pStyle w:val="movimento2"/>
              <w:rPr>
                <w:color w:val="002060"/>
              </w:rPr>
            </w:pPr>
            <w:r w:rsidRPr="0077719F">
              <w:rPr>
                <w:color w:val="002060"/>
              </w:rPr>
              <w:t xml:space="preserve">(PIETRALACROCE 73) </w:t>
            </w:r>
          </w:p>
        </w:tc>
      </w:tr>
    </w:tbl>
    <w:p w14:paraId="65358AF4"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5220A01C"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6D52C81" w14:textId="77777777" w:rsidTr="00D7312C">
        <w:trPr>
          <w:divId w:val="527259509"/>
        </w:trPr>
        <w:tc>
          <w:tcPr>
            <w:tcW w:w="2200" w:type="dxa"/>
            <w:tcMar>
              <w:top w:w="20" w:type="dxa"/>
              <w:left w:w="20" w:type="dxa"/>
              <w:bottom w:w="20" w:type="dxa"/>
              <w:right w:w="20" w:type="dxa"/>
            </w:tcMar>
            <w:vAlign w:val="center"/>
          </w:tcPr>
          <w:p w14:paraId="48AB3A79" w14:textId="77777777" w:rsidR="00D7312C" w:rsidRPr="0077719F" w:rsidRDefault="00D7312C" w:rsidP="00BD03BF">
            <w:pPr>
              <w:pStyle w:val="movimento"/>
              <w:rPr>
                <w:color w:val="002060"/>
              </w:rPr>
            </w:pPr>
            <w:r w:rsidRPr="0077719F">
              <w:rPr>
                <w:color w:val="002060"/>
              </w:rPr>
              <w:t>GHIGGO SANTOS MICHELE ANGELO</w:t>
            </w:r>
          </w:p>
        </w:tc>
        <w:tc>
          <w:tcPr>
            <w:tcW w:w="2200" w:type="dxa"/>
            <w:tcMar>
              <w:top w:w="20" w:type="dxa"/>
              <w:left w:w="20" w:type="dxa"/>
              <w:bottom w:w="20" w:type="dxa"/>
              <w:right w:w="20" w:type="dxa"/>
            </w:tcMar>
            <w:vAlign w:val="center"/>
          </w:tcPr>
          <w:p w14:paraId="6BEF07CD" w14:textId="77777777" w:rsidR="00D7312C" w:rsidRPr="0077719F" w:rsidRDefault="00D7312C" w:rsidP="00BD03BF">
            <w:pPr>
              <w:pStyle w:val="movimento2"/>
              <w:rPr>
                <w:color w:val="002060"/>
              </w:rPr>
            </w:pPr>
            <w:r w:rsidRPr="0077719F">
              <w:rPr>
                <w:color w:val="002060"/>
              </w:rPr>
              <w:t xml:space="preserve">(ACLI MANTOVANI CALCIO A 5) </w:t>
            </w:r>
          </w:p>
        </w:tc>
        <w:tc>
          <w:tcPr>
            <w:tcW w:w="800" w:type="dxa"/>
            <w:tcMar>
              <w:top w:w="20" w:type="dxa"/>
              <w:left w:w="20" w:type="dxa"/>
              <w:bottom w:w="20" w:type="dxa"/>
              <w:right w:w="20" w:type="dxa"/>
            </w:tcMar>
            <w:vAlign w:val="center"/>
          </w:tcPr>
          <w:p w14:paraId="4C0B272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2E8E6F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BF0901B" w14:textId="77777777" w:rsidR="00D7312C" w:rsidRPr="0077719F" w:rsidRDefault="00D7312C" w:rsidP="00BD03BF">
            <w:pPr>
              <w:pStyle w:val="movimento2"/>
              <w:rPr>
                <w:color w:val="002060"/>
              </w:rPr>
            </w:pPr>
            <w:r w:rsidRPr="0077719F">
              <w:rPr>
                <w:color w:val="002060"/>
              </w:rPr>
              <w:t> </w:t>
            </w:r>
          </w:p>
        </w:tc>
      </w:tr>
    </w:tbl>
    <w:p w14:paraId="6B1942C1"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0F243CC7" w14:textId="77777777" w:rsidTr="00D7312C">
        <w:trPr>
          <w:divId w:val="527259509"/>
        </w:trPr>
        <w:tc>
          <w:tcPr>
            <w:tcW w:w="2200" w:type="dxa"/>
            <w:tcMar>
              <w:top w:w="20" w:type="dxa"/>
              <w:left w:w="20" w:type="dxa"/>
              <w:bottom w:w="20" w:type="dxa"/>
              <w:right w:w="20" w:type="dxa"/>
            </w:tcMar>
            <w:vAlign w:val="center"/>
          </w:tcPr>
          <w:p w14:paraId="4322C38D" w14:textId="77777777" w:rsidR="00D7312C" w:rsidRPr="0077719F" w:rsidRDefault="00D7312C" w:rsidP="00BD03BF">
            <w:pPr>
              <w:pStyle w:val="movimento"/>
              <w:rPr>
                <w:color w:val="002060"/>
              </w:rPr>
            </w:pPr>
            <w:r w:rsidRPr="0077719F">
              <w:rPr>
                <w:color w:val="002060"/>
              </w:rPr>
              <w:t>LUCCHETTI MATHIAS</w:t>
            </w:r>
          </w:p>
        </w:tc>
        <w:tc>
          <w:tcPr>
            <w:tcW w:w="2200" w:type="dxa"/>
            <w:tcMar>
              <w:top w:w="20" w:type="dxa"/>
              <w:left w:w="20" w:type="dxa"/>
              <w:bottom w:w="20" w:type="dxa"/>
              <w:right w:w="20" w:type="dxa"/>
            </w:tcMar>
            <w:vAlign w:val="center"/>
          </w:tcPr>
          <w:p w14:paraId="27B4BF2E" w14:textId="77777777" w:rsidR="00D7312C" w:rsidRPr="0077719F" w:rsidRDefault="00D7312C" w:rsidP="00BD03BF">
            <w:pPr>
              <w:pStyle w:val="movimento2"/>
              <w:rPr>
                <w:color w:val="002060"/>
              </w:rPr>
            </w:pPr>
            <w:r w:rsidRPr="0077719F">
              <w:rPr>
                <w:color w:val="002060"/>
              </w:rPr>
              <w:t xml:space="preserve">(ACLI MANTOVANI CALCIO A 5) </w:t>
            </w:r>
          </w:p>
        </w:tc>
        <w:tc>
          <w:tcPr>
            <w:tcW w:w="800" w:type="dxa"/>
            <w:tcMar>
              <w:top w:w="20" w:type="dxa"/>
              <w:left w:w="20" w:type="dxa"/>
              <w:bottom w:w="20" w:type="dxa"/>
              <w:right w:w="20" w:type="dxa"/>
            </w:tcMar>
            <w:vAlign w:val="center"/>
          </w:tcPr>
          <w:p w14:paraId="5C17221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E830EFC" w14:textId="77777777" w:rsidR="00D7312C" w:rsidRPr="0077719F" w:rsidRDefault="00D7312C" w:rsidP="00BD03BF">
            <w:pPr>
              <w:pStyle w:val="movimento"/>
              <w:rPr>
                <w:color w:val="002060"/>
              </w:rPr>
            </w:pPr>
            <w:r w:rsidRPr="0077719F">
              <w:rPr>
                <w:color w:val="002060"/>
              </w:rPr>
              <w:t>CAPOMAGI VITTORIO ALBERT</w:t>
            </w:r>
          </w:p>
        </w:tc>
        <w:tc>
          <w:tcPr>
            <w:tcW w:w="2200" w:type="dxa"/>
            <w:tcMar>
              <w:top w:w="20" w:type="dxa"/>
              <w:left w:w="20" w:type="dxa"/>
              <w:bottom w:w="20" w:type="dxa"/>
              <w:right w:w="20" w:type="dxa"/>
            </w:tcMar>
            <w:vAlign w:val="center"/>
          </w:tcPr>
          <w:p w14:paraId="04E2E2D2" w14:textId="77777777" w:rsidR="00D7312C" w:rsidRPr="0077719F" w:rsidRDefault="00D7312C" w:rsidP="00BD03BF">
            <w:pPr>
              <w:pStyle w:val="movimento2"/>
              <w:rPr>
                <w:color w:val="002060"/>
              </w:rPr>
            </w:pPr>
            <w:r w:rsidRPr="0077719F">
              <w:rPr>
                <w:color w:val="002060"/>
              </w:rPr>
              <w:t xml:space="preserve">(AUDAX 1970 S.ANGELO) </w:t>
            </w:r>
          </w:p>
        </w:tc>
      </w:tr>
      <w:tr w:rsidR="00D7312C" w:rsidRPr="0077719F" w14:paraId="5F735621" w14:textId="77777777" w:rsidTr="00D7312C">
        <w:trPr>
          <w:divId w:val="527259509"/>
        </w:trPr>
        <w:tc>
          <w:tcPr>
            <w:tcW w:w="2200" w:type="dxa"/>
            <w:tcMar>
              <w:top w:w="20" w:type="dxa"/>
              <w:left w:w="20" w:type="dxa"/>
              <w:bottom w:w="20" w:type="dxa"/>
              <w:right w:w="20" w:type="dxa"/>
            </w:tcMar>
            <w:vAlign w:val="center"/>
          </w:tcPr>
          <w:p w14:paraId="7C3C5164" w14:textId="77777777" w:rsidR="00D7312C" w:rsidRPr="0077719F" w:rsidRDefault="00D7312C" w:rsidP="00BD03BF">
            <w:pPr>
              <w:pStyle w:val="movimento"/>
              <w:rPr>
                <w:color w:val="002060"/>
              </w:rPr>
            </w:pPr>
            <w:r w:rsidRPr="0077719F">
              <w:rPr>
                <w:color w:val="002060"/>
              </w:rPr>
              <w:t>TURCHI NICHOLAS</w:t>
            </w:r>
          </w:p>
        </w:tc>
        <w:tc>
          <w:tcPr>
            <w:tcW w:w="2200" w:type="dxa"/>
            <w:tcMar>
              <w:top w:w="20" w:type="dxa"/>
              <w:left w:w="20" w:type="dxa"/>
              <w:bottom w:w="20" w:type="dxa"/>
              <w:right w:w="20" w:type="dxa"/>
            </w:tcMar>
            <w:vAlign w:val="center"/>
          </w:tcPr>
          <w:p w14:paraId="310B64E3" w14:textId="77777777" w:rsidR="00D7312C" w:rsidRPr="0077719F" w:rsidRDefault="00D7312C" w:rsidP="00BD03BF">
            <w:pPr>
              <w:pStyle w:val="movimento2"/>
              <w:rPr>
                <w:color w:val="002060"/>
              </w:rPr>
            </w:pPr>
            <w:r w:rsidRPr="0077719F">
              <w:rPr>
                <w:color w:val="002060"/>
              </w:rPr>
              <w:t xml:space="preserve">(AUDAX 1970 S.ANGELO) </w:t>
            </w:r>
          </w:p>
        </w:tc>
        <w:tc>
          <w:tcPr>
            <w:tcW w:w="800" w:type="dxa"/>
            <w:tcMar>
              <w:top w:w="20" w:type="dxa"/>
              <w:left w:w="20" w:type="dxa"/>
              <w:bottom w:w="20" w:type="dxa"/>
              <w:right w:w="20" w:type="dxa"/>
            </w:tcMar>
            <w:vAlign w:val="center"/>
          </w:tcPr>
          <w:p w14:paraId="1D2A202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4210B4D" w14:textId="77777777" w:rsidR="00D7312C" w:rsidRPr="0077719F" w:rsidRDefault="00D7312C" w:rsidP="00BD03BF">
            <w:pPr>
              <w:pStyle w:val="movimento"/>
              <w:rPr>
                <w:color w:val="002060"/>
              </w:rPr>
            </w:pPr>
            <w:r w:rsidRPr="0077719F">
              <w:rPr>
                <w:color w:val="002060"/>
              </w:rPr>
              <w:t>URBINELLI RICCARDO</w:t>
            </w:r>
          </w:p>
        </w:tc>
        <w:tc>
          <w:tcPr>
            <w:tcW w:w="2200" w:type="dxa"/>
            <w:tcMar>
              <w:top w:w="20" w:type="dxa"/>
              <w:left w:w="20" w:type="dxa"/>
              <w:bottom w:w="20" w:type="dxa"/>
              <w:right w:w="20" w:type="dxa"/>
            </w:tcMar>
            <w:vAlign w:val="center"/>
          </w:tcPr>
          <w:p w14:paraId="32BB8894" w14:textId="77777777" w:rsidR="00D7312C" w:rsidRPr="0077719F" w:rsidRDefault="00D7312C" w:rsidP="00BD03BF">
            <w:pPr>
              <w:pStyle w:val="movimento2"/>
              <w:rPr>
                <w:color w:val="002060"/>
              </w:rPr>
            </w:pPr>
            <w:r w:rsidRPr="0077719F">
              <w:rPr>
                <w:color w:val="002060"/>
              </w:rPr>
              <w:t xml:space="preserve">(AUDAX 1970 S.ANGELO) </w:t>
            </w:r>
          </w:p>
        </w:tc>
      </w:tr>
      <w:tr w:rsidR="00D7312C" w:rsidRPr="0077719F" w14:paraId="50BEAA04" w14:textId="77777777" w:rsidTr="00D7312C">
        <w:trPr>
          <w:divId w:val="527259509"/>
        </w:trPr>
        <w:tc>
          <w:tcPr>
            <w:tcW w:w="2200" w:type="dxa"/>
            <w:tcMar>
              <w:top w:w="20" w:type="dxa"/>
              <w:left w:w="20" w:type="dxa"/>
              <w:bottom w:w="20" w:type="dxa"/>
              <w:right w:w="20" w:type="dxa"/>
            </w:tcMar>
            <w:vAlign w:val="center"/>
          </w:tcPr>
          <w:p w14:paraId="66BC0AF3" w14:textId="77777777" w:rsidR="00D7312C" w:rsidRPr="0077719F" w:rsidRDefault="00D7312C" w:rsidP="00BD03BF">
            <w:pPr>
              <w:pStyle w:val="movimento"/>
              <w:rPr>
                <w:color w:val="002060"/>
              </w:rPr>
            </w:pPr>
            <w:r w:rsidRPr="0077719F">
              <w:rPr>
                <w:color w:val="002060"/>
              </w:rPr>
              <w:t>FANESI FEDERICO</w:t>
            </w:r>
          </w:p>
        </w:tc>
        <w:tc>
          <w:tcPr>
            <w:tcW w:w="2200" w:type="dxa"/>
            <w:tcMar>
              <w:top w:w="20" w:type="dxa"/>
              <w:left w:w="20" w:type="dxa"/>
              <w:bottom w:w="20" w:type="dxa"/>
              <w:right w:w="20" w:type="dxa"/>
            </w:tcMar>
            <w:vAlign w:val="center"/>
          </w:tcPr>
          <w:p w14:paraId="56FCF9BF" w14:textId="77777777" w:rsidR="00D7312C" w:rsidRPr="0077719F" w:rsidRDefault="00D7312C" w:rsidP="00BD03BF">
            <w:pPr>
              <w:pStyle w:val="movimento2"/>
              <w:rPr>
                <w:color w:val="002060"/>
              </w:rPr>
            </w:pPr>
            <w:r w:rsidRPr="0077719F">
              <w:rPr>
                <w:color w:val="002060"/>
              </w:rPr>
              <w:t xml:space="preserve">(CANDIA BARACCOLA ASPIO) </w:t>
            </w:r>
          </w:p>
        </w:tc>
        <w:tc>
          <w:tcPr>
            <w:tcW w:w="800" w:type="dxa"/>
            <w:tcMar>
              <w:top w:w="20" w:type="dxa"/>
              <w:left w:w="20" w:type="dxa"/>
              <w:bottom w:w="20" w:type="dxa"/>
              <w:right w:w="20" w:type="dxa"/>
            </w:tcMar>
            <w:vAlign w:val="center"/>
          </w:tcPr>
          <w:p w14:paraId="4205FCB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ABBBFC7" w14:textId="77777777" w:rsidR="00D7312C" w:rsidRPr="0077719F" w:rsidRDefault="00D7312C" w:rsidP="00BD03BF">
            <w:pPr>
              <w:pStyle w:val="movimento"/>
              <w:rPr>
                <w:color w:val="002060"/>
              </w:rPr>
            </w:pPr>
            <w:r w:rsidRPr="0077719F">
              <w:rPr>
                <w:color w:val="002060"/>
              </w:rPr>
              <w:t>PEZZOLESI LUCA</w:t>
            </w:r>
          </w:p>
        </w:tc>
        <w:tc>
          <w:tcPr>
            <w:tcW w:w="2200" w:type="dxa"/>
            <w:tcMar>
              <w:top w:w="20" w:type="dxa"/>
              <w:left w:w="20" w:type="dxa"/>
              <w:bottom w:w="20" w:type="dxa"/>
              <w:right w:w="20" w:type="dxa"/>
            </w:tcMar>
            <w:vAlign w:val="center"/>
          </w:tcPr>
          <w:p w14:paraId="0FB93F50" w14:textId="77777777" w:rsidR="00D7312C" w:rsidRPr="0077719F" w:rsidRDefault="00D7312C" w:rsidP="00BD03BF">
            <w:pPr>
              <w:pStyle w:val="movimento2"/>
              <w:rPr>
                <w:color w:val="002060"/>
              </w:rPr>
            </w:pPr>
            <w:r w:rsidRPr="0077719F">
              <w:rPr>
                <w:color w:val="002060"/>
              </w:rPr>
              <w:t xml:space="preserve">(CANDIA BARACCOLA ASPIO) </w:t>
            </w:r>
          </w:p>
        </w:tc>
      </w:tr>
      <w:tr w:rsidR="00D7312C" w:rsidRPr="0077719F" w14:paraId="4152BF0F" w14:textId="77777777" w:rsidTr="00D7312C">
        <w:trPr>
          <w:divId w:val="527259509"/>
        </w:trPr>
        <w:tc>
          <w:tcPr>
            <w:tcW w:w="2200" w:type="dxa"/>
            <w:tcMar>
              <w:top w:w="20" w:type="dxa"/>
              <w:left w:w="20" w:type="dxa"/>
              <w:bottom w:w="20" w:type="dxa"/>
              <w:right w:w="20" w:type="dxa"/>
            </w:tcMar>
            <w:vAlign w:val="center"/>
          </w:tcPr>
          <w:p w14:paraId="3D8D4002" w14:textId="77777777" w:rsidR="00D7312C" w:rsidRPr="0077719F" w:rsidRDefault="00D7312C" w:rsidP="00BD03BF">
            <w:pPr>
              <w:pStyle w:val="movimento"/>
              <w:rPr>
                <w:color w:val="002060"/>
              </w:rPr>
            </w:pPr>
            <w:r w:rsidRPr="0077719F">
              <w:rPr>
                <w:color w:val="002060"/>
              </w:rPr>
              <w:t>FABIANI LEONARDO</w:t>
            </w:r>
          </w:p>
        </w:tc>
        <w:tc>
          <w:tcPr>
            <w:tcW w:w="2200" w:type="dxa"/>
            <w:tcMar>
              <w:top w:w="20" w:type="dxa"/>
              <w:left w:w="20" w:type="dxa"/>
              <w:bottom w:w="20" w:type="dxa"/>
              <w:right w:w="20" w:type="dxa"/>
            </w:tcMar>
            <w:vAlign w:val="center"/>
          </w:tcPr>
          <w:p w14:paraId="6EDD5D6C" w14:textId="77777777" w:rsidR="00D7312C" w:rsidRPr="0077719F" w:rsidRDefault="00D7312C" w:rsidP="00BD03BF">
            <w:pPr>
              <w:pStyle w:val="movimento2"/>
              <w:rPr>
                <w:color w:val="002060"/>
              </w:rPr>
            </w:pPr>
            <w:r w:rsidRPr="0077719F">
              <w:rPr>
                <w:color w:val="002060"/>
              </w:rPr>
              <w:t xml:space="preserve">(CASENUOVE) </w:t>
            </w:r>
          </w:p>
        </w:tc>
        <w:tc>
          <w:tcPr>
            <w:tcW w:w="800" w:type="dxa"/>
            <w:tcMar>
              <w:top w:w="20" w:type="dxa"/>
              <w:left w:w="20" w:type="dxa"/>
              <w:bottom w:w="20" w:type="dxa"/>
              <w:right w:w="20" w:type="dxa"/>
            </w:tcMar>
            <w:vAlign w:val="center"/>
          </w:tcPr>
          <w:p w14:paraId="3D55EA2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403AB10" w14:textId="77777777" w:rsidR="00D7312C" w:rsidRPr="0077719F" w:rsidRDefault="00D7312C" w:rsidP="00BD03BF">
            <w:pPr>
              <w:pStyle w:val="movimento"/>
              <w:rPr>
                <w:color w:val="002060"/>
              </w:rPr>
            </w:pPr>
            <w:r w:rsidRPr="0077719F">
              <w:rPr>
                <w:color w:val="002060"/>
              </w:rPr>
              <w:t>VERRILLO SALVATORE</w:t>
            </w:r>
          </w:p>
        </w:tc>
        <w:tc>
          <w:tcPr>
            <w:tcW w:w="2200" w:type="dxa"/>
            <w:tcMar>
              <w:top w:w="20" w:type="dxa"/>
              <w:left w:w="20" w:type="dxa"/>
              <w:bottom w:w="20" w:type="dxa"/>
              <w:right w:w="20" w:type="dxa"/>
            </w:tcMar>
            <w:vAlign w:val="center"/>
          </w:tcPr>
          <w:p w14:paraId="3BC64BB2" w14:textId="77777777" w:rsidR="00D7312C" w:rsidRPr="0077719F" w:rsidRDefault="00D7312C" w:rsidP="00BD03BF">
            <w:pPr>
              <w:pStyle w:val="movimento2"/>
              <w:rPr>
                <w:color w:val="002060"/>
              </w:rPr>
            </w:pPr>
            <w:r w:rsidRPr="0077719F">
              <w:rPr>
                <w:color w:val="002060"/>
              </w:rPr>
              <w:t xml:space="preserve">(CERRETO D ESI C5 A.S.D.) </w:t>
            </w:r>
          </w:p>
        </w:tc>
      </w:tr>
      <w:tr w:rsidR="00D7312C" w:rsidRPr="0077719F" w14:paraId="5C6DA00F" w14:textId="77777777" w:rsidTr="00D7312C">
        <w:trPr>
          <w:divId w:val="527259509"/>
        </w:trPr>
        <w:tc>
          <w:tcPr>
            <w:tcW w:w="2200" w:type="dxa"/>
            <w:tcMar>
              <w:top w:w="20" w:type="dxa"/>
              <w:left w:w="20" w:type="dxa"/>
              <w:bottom w:w="20" w:type="dxa"/>
              <w:right w:w="20" w:type="dxa"/>
            </w:tcMar>
            <w:vAlign w:val="center"/>
          </w:tcPr>
          <w:p w14:paraId="1E7882A9" w14:textId="77777777" w:rsidR="00D7312C" w:rsidRPr="0077719F" w:rsidRDefault="00D7312C" w:rsidP="00BD03BF">
            <w:pPr>
              <w:pStyle w:val="movimento"/>
              <w:rPr>
                <w:color w:val="002060"/>
              </w:rPr>
            </w:pPr>
            <w:r w:rsidRPr="0077719F">
              <w:rPr>
                <w:color w:val="002060"/>
              </w:rPr>
              <w:t>BARBINI ALESSANDRO</w:t>
            </w:r>
          </w:p>
        </w:tc>
        <w:tc>
          <w:tcPr>
            <w:tcW w:w="2200" w:type="dxa"/>
            <w:tcMar>
              <w:top w:w="20" w:type="dxa"/>
              <w:left w:w="20" w:type="dxa"/>
              <w:bottom w:w="20" w:type="dxa"/>
              <w:right w:w="20" w:type="dxa"/>
            </w:tcMar>
            <w:vAlign w:val="center"/>
          </w:tcPr>
          <w:p w14:paraId="10394991" w14:textId="77777777" w:rsidR="00D7312C" w:rsidRPr="0077719F" w:rsidRDefault="00D7312C" w:rsidP="00BD03BF">
            <w:pPr>
              <w:pStyle w:val="movimento2"/>
              <w:rPr>
                <w:color w:val="002060"/>
              </w:rPr>
            </w:pPr>
            <w:r w:rsidRPr="0077719F">
              <w:rPr>
                <w:color w:val="002060"/>
              </w:rPr>
              <w:t xml:space="preserve">(FANO CALCIO A 5) </w:t>
            </w:r>
          </w:p>
        </w:tc>
        <w:tc>
          <w:tcPr>
            <w:tcW w:w="800" w:type="dxa"/>
            <w:tcMar>
              <w:top w:w="20" w:type="dxa"/>
              <w:left w:w="20" w:type="dxa"/>
              <w:bottom w:w="20" w:type="dxa"/>
              <w:right w:w="20" w:type="dxa"/>
            </w:tcMar>
            <w:vAlign w:val="center"/>
          </w:tcPr>
          <w:p w14:paraId="00C7EDB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0F61A49" w14:textId="77777777" w:rsidR="00D7312C" w:rsidRPr="0077719F" w:rsidRDefault="00D7312C" w:rsidP="00BD03BF">
            <w:pPr>
              <w:pStyle w:val="movimento"/>
              <w:rPr>
                <w:color w:val="002060"/>
              </w:rPr>
            </w:pPr>
            <w:r w:rsidRPr="0077719F">
              <w:rPr>
                <w:color w:val="002060"/>
              </w:rPr>
              <w:t>BEDETTA PAOLO</w:t>
            </w:r>
          </w:p>
        </w:tc>
        <w:tc>
          <w:tcPr>
            <w:tcW w:w="2200" w:type="dxa"/>
            <w:tcMar>
              <w:top w:w="20" w:type="dxa"/>
              <w:left w:w="20" w:type="dxa"/>
              <w:bottom w:w="20" w:type="dxa"/>
              <w:right w:w="20" w:type="dxa"/>
            </w:tcMar>
            <w:vAlign w:val="center"/>
          </w:tcPr>
          <w:p w14:paraId="4C5B0F7A" w14:textId="77777777" w:rsidR="00D7312C" w:rsidRPr="0077719F" w:rsidRDefault="00D7312C" w:rsidP="00BD03BF">
            <w:pPr>
              <w:pStyle w:val="movimento2"/>
              <w:rPr>
                <w:color w:val="002060"/>
              </w:rPr>
            </w:pPr>
            <w:r w:rsidRPr="0077719F">
              <w:rPr>
                <w:color w:val="002060"/>
              </w:rPr>
              <w:t xml:space="preserve">(FUTSAL MONTURANO) </w:t>
            </w:r>
          </w:p>
        </w:tc>
      </w:tr>
      <w:tr w:rsidR="00D7312C" w:rsidRPr="0077719F" w14:paraId="01CF9162" w14:textId="77777777" w:rsidTr="00D7312C">
        <w:trPr>
          <w:divId w:val="527259509"/>
        </w:trPr>
        <w:tc>
          <w:tcPr>
            <w:tcW w:w="2200" w:type="dxa"/>
            <w:tcMar>
              <w:top w:w="20" w:type="dxa"/>
              <w:left w:w="20" w:type="dxa"/>
              <w:bottom w:w="20" w:type="dxa"/>
              <w:right w:w="20" w:type="dxa"/>
            </w:tcMar>
            <w:vAlign w:val="center"/>
          </w:tcPr>
          <w:p w14:paraId="74A254C9" w14:textId="77777777" w:rsidR="00D7312C" w:rsidRPr="0077719F" w:rsidRDefault="00D7312C" w:rsidP="00BD03BF">
            <w:pPr>
              <w:pStyle w:val="movimento"/>
              <w:rPr>
                <w:color w:val="002060"/>
              </w:rPr>
            </w:pPr>
            <w:r w:rsidRPr="0077719F">
              <w:rPr>
                <w:color w:val="002060"/>
              </w:rPr>
              <w:t>PENNESI JACOPO</w:t>
            </w:r>
          </w:p>
        </w:tc>
        <w:tc>
          <w:tcPr>
            <w:tcW w:w="2200" w:type="dxa"/>
            <w:tcMar>
              <w:top w:w="20" w:type="dxa"/>
              <w:left w:w="20" w:type="dxa"/>
              <w:bottom w:w="20" w:type="dxa"/>
              <w:right w:w="20" w:type="dxa"/>
            </w:tcMar>
            <w:vAlign w:val="center"/>
          </w:tcPr>
          <w:p w14:paraId="129B8E18" w14:textId="77777777" w:rsidR="00D7312C" w:rsidRPr="0077719F" w:rsidRDefault="00D7312C" w:rsidP="00BD03BF">
            <w:pPr>
              <w:pStyle w:val="movimento2"/>
              <w:rPr>
                <w:color w:val="002060"/>
              </w:rPr>
            </w:pPr>
            <w:r w:rsidRPr="0077719F">
              <w:rPr>
                <w:color w:val="002060"/>
              </w:rPr>
              <w:t xml:space="preserve">(INVICTA FUTSAL MACERATA) </w:t>
            </w:r>
          </w:p>
        </w:tc>
        <w:tc>
          <w:tcPr>
            <w:tcW w:w="800" w:type="dxa"/>
            <w:tcMar>
              <w:top w:w="20" w:type="dxa"/>
              <w:left w:w="20" w:type="dxa"/>
              <w:bottom w:w="20" w:type="dxa"/>
              <w:right w:w="20" w:type="dxa"/>
            </w:tcMar>
            <w:vAlign w:val="center"/>
          </w:tcPr>
          <w:p w14:paraId="74A6F7E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4820455" w14:textId="77777777" w:rsidR="00D7312C" w:rsidRPr="0077719F" w:rsidRDefault="00D7312C" w:rsidP="00BD03BF">
            <w:pPr>
              <w:pStyle w:val="movimento"/>
              <w:rPr>
                <w:color w:val="002060"/>
              </w:rPr>
            </w:pPr>
            <w:r w:rsidRPr="0077719F">
              <w:rPr>
                <w:color w:val="002060"/>
              </w:rPr>
              <w:t>PETRACCI GIANLUCA</w:t>
            </w:r>
          </w:p>
        </w:tc>
        <w:tc>
          <w:tcPr>
            <w:tcW w:w="2200" w:type="dxa"/>
            <w:tcMar>
              <w:top w:w="20" w:type="dxa"/>
              <w:left w:w="20" w:type="dxa"/>
              <w:bottom w:w="20" w:type="dxa"/>
              <w:right w:w="20" w:type="dxa"/>
            </w:tcMar>
            <w:vAlign w:val="center"/>
          </w:tcPr>
          <w:p w14:paraId="4AED046C" w14:textId="77777777" w:rsidR="00D7312C" w:rsidRPr="0077719F" w:rsidRDefault="00D7312C" w:rsidP="00BD03BF">
            <w:pPr>
              <w:pStyle w:val="movimento2"/>
              <w:rPr>
                <w:color w:val="002060"/>
              </w:rPr>
            </w:pPr>
            <w:r w:rsidRPr="0077719F">
              <w:rPr>
                <w:color w:val="002060"/>
              </w:rPr>
              <w:t xml:space="preserve">(INVICTA FUTSAL MACERATA) </w:t>
            </w:r>
          </w:p>
        </w:tc>
      </w:tr>
      <w:tr w:rsidR="00D7312C" w:rsidRPr="0077719F" w14:paraId="4D132714" w14:textId="77777777" w:rsidTr="00D7312C">
        <w:trPr>
          <w:divId w:val="527259509"/>
        </w:trPr>
        <w:tc>
          <w:tcPr>
            <w:tcW w:w="2200" w:type="dxa"/>
            <w:tcMar>
              <w:top w:w="20" w:type="dxa"/>
              <w:left w:w="20" w:type="dxa"/>
              <w:bottom w:w="20" w:type="dxa"/>
              <w:right w:w="20" w:type="dxa"/>
            </w:tcMar>
            <w:vAlign w:val="center"/>
          </w:tcPr>
          <w:p w14:paraId="13091088" w14:textId="77777777" w:rsidR="00D7312C" w:rsidRPr="0077719F" w:rsidRDefault="00D7312C" w:rsidP="00BD03BF">
            <w:pPr>
              <w:pStyle w:val="movimento"/>
              <w:rPr>
                <w:color w:val="002060"/>
              </w:rPr>
            </w:pPr>
            <w:r w:rsidRPr="0077719F">
              <w:rPr>
                <w:color w:val="002060"/>
              </w:rPr>
              <w:t>ASILI EMILIANO</w:t>
            </w:r>
          </w:p>
        </w:tc>
        <w:tc>
          <w:tcPr>
            <w:tcW w:w="2200" w:type="dxa"/>
            <w:tcMar>
              <w:top w:w="20" w:type="dxa"/>
              <w:left w:w="20" w:type="dxa"/>
              <w:bottom w:w="20" w:type="dxa"/>
              <w:right w:w="20" w:type="dxa"/>
            </w:tcMar>
            <w:vAlign w:val="center"/>
          </w:tcPr>
          <w:p w14:paraId="5DCBE02A" w14:textId="77777777" w:rsidR="00D7312C" w:rsidRPr="0077719F" w:rsidRDefault="00D7312C" w:rsidP="00BD03BF">
            <w:pPr>
              <w:pStyle w:val="movimento2"/>
              <w:rPr>
                <w:color w:val="002060"/>
              </w:rPr>
            </w:pPr>
            <w:r w:rsidRPr="0077719F">
              <w:rPr>
                <w:color w:val="002060"/>
              </w:rPr>
              <w:t xml:space="preserve">(MONTELUPONE CALCIO A 5) </w:t>
            </w:r>
          </w:p>
        </w:tc>
        <w:tc>
          <w:tcPr>
            <w:tcW w:w="800" w:type="dxa"/>
            <w:tcMar>
              <w:top w:w="20" w:type="dxa"/>
              <w:left w:w="20" w:type="dxa"/>
              <w:bottom w:w="20" w:type="dxa"/>
              <w:right w:w="20" w:type="dxa"/>
            </w:tcMar>
            <w:vAlign w:val="center"/>
          </w:tcPr>
          <w:p w14:paraId="716382EC"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1A28582" w14:textId="77777777" w:rsidR="00D7312C" w:rsidRPr="0077719F" w:rsidRDefault="00D7312C" w:rsidP="00BD03BF">
            <w:pPr>
              <w:pStyle w:val="movimento"/>
              <w:rPr>
                <w:color w:val="002060"/>
              </w:rPr>
            </w:pPr>
            <w:r w:rsidRPr="0077719F">
              <w:rPr>
                <w:color w:val="002060"/>
              </w:rPr>
              <w:t>CAPPANERA MATTIA</w:t>
            </w:r>
          </w:p>
        </w:tc>
        <w:tc>
          <w:tcPr>
            <w:tcW w:w="2200" w:type="dxa"/>
            <w:tcMar>
              <w:top w:w="20" w:type="dxa"/>
              <w:left w:w="20" w:type="dxa"/>
              <w:bottom w:w="20" w:type="dxa"/>
              <w:right w:w="20" w:type="dxa"/>
            </w:tcMar>
            <w:vAlign w:val="center"/>
          </w:tcPr>
          <w:p w14:paraId="22E883C0" w14:textId="77777777" w:rsidR="00D7312C" w:rsidRPr="0077719F" w:rsidRDefault="00D7312C" w:rsidP="00BD03BF">
            <w:pPr>
              <w:pStyle w:val="movimento2"/>
              <w:rPr>
                <w:color w:val="002060"/>
              </w:rPr>
            </w:pPr>
            <w:r w:rsidRPr="0077719F">
              <w:rPr>
                <w:color w:val="002060"/>
              </w:rPr>
              <w:t xml:space="preserve">(PIETRALACROCE 73) </w:t>
            </w:r>
          </w:p>
        </w:tc>
      </w:tr>
      <w:tr w:rsidR="00D7312C" w:rsidRPr="0077719F" w14:paraId="00524D6E" w14:textId="77777777" w:rsidTr="00D7312C">
        <w:trPr>
          <w:divId w:val="527259509"/>
        </w:trPr>
        <w:tc>
          <w:tcPr>
            <w:tcW w:w="2200" w:type="dxa"/>
            <w:tcMar>
              <w:top w:w="20" w:type="dxa"/>
              <w:left w:w="20" w:type="dxa"/>
              <w:bottom w:w="20" w:type="dxa"/>
              <w:right w:w="20" w:type="dxa"/>
            </w:tcMar>
            <w:vAlign w:val="center"/>
          </w:tcPr>
          <w:p w14:paraId="72CF0B4C" w14:textId="77777777" w:rsidR="00D7312C" w:rsidRPr="0077719F" w:rsidRDefault="00D7312C" w:rsidP="00BD03BF">
            <w:pPr>
              <w:pStyle w:val="movimento"/>
              <w:rPr>
                <w:color w:val="002060"/>
              </w:rPr>
            </w:pPr>
            <w:r w:rsidRPr="0077719F">
              <w:rPr>
                <w:color w:val="002060"/>
              </w:rPr>
              <w:t>AGOSTINELLI EMANUELE</w:t>
            </w:r>
          </w:p>
        </w:tc>
        <w:tc>
          <w:tcPr>
            <w:tcW w:w="2200" w:type="dxa"/>
            <w:tcMar>
              <w:top w:w="20" w:type="dxa"/>
              <w:left w:w="20" w:type="dxa"/>
              <w:bottom w:w="20" w:type="dxa"/>
              <w:right w:w="20" w:type="dxa"/>
            </w:tcMar>
            <w:vAlign w:val="center"/>
          </w:tcPr>
          <w:p w14:paraId="0BF14512" w14:textId="77777777" w:rsidR="00D7312C" w:rsidRPr="0077719F" w:rsidRDefault="00D7312C" w:rsidP="00BD03BF">
            <w:pPr>
              <w:pStyle w:val="movimento2"/>
              <w:rPr>
                <w:color w:val="002060"/>
              </w:rPr>
            </w:pPr>
            <w:r w:rsidRPr="0077719F">
              <w:rPr>
                <w:color w:val="002060"/>
              </w:rPr>
              <w:t xml:space="preserve">(REAL S.COSTANZO CALCIO 5) </w:t>
            </w:r>
          </w:p>
        </w:tc>
        <w:tc>
          <w:tcPr>
            <w:tcW w:w="800" w:type="dxa"/>
            <w:tcMar>
              <w:top w:w="20" w:type="dxa"/>
              <w:left w:w="20" w:type="dxa"/>
              <w:bottom w:w="20" w:type="dxa"/>
              <w:right w:w="20" w:type="dxa"/>
            </w:tcMar>
            <w:vAlign w:val="center"/>
          </w:tcPr>
          <w:p w14:paraId="41F36ABA"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2523B56" w14:textId="77777777" w:rsidR="00D7312C" w:rsidRPr="0077719F" w:rsidRDefault="00D7312C" w:rsidP="00BD03BF">
            <w:pPr>
              <w:pStyle w:val="movimento"/>
              <w:rPr>
                <w:color w:val="002060"/>
              </w:rPr>
            </w:pPr>
            <w:r w:rsidRPr="0077719F">
              <w:rPr>
                <w:color w:val="002060"/>
              </w:rPr>
              <w:t>BAVOSI RICCARDO</w:t>
            </w:r>
          </w:p>
        </w:tc>
        <w:tc>
          <w:tcPr>
            <w:tcW w:w="2200" w:type="dxa"/>
            <w:tcMar>
              <w:top w:w="20" w:type="dxa"/>
              <w:left w:w="20" w:type="dxa"/>
              <w:bottom w:w="20" w:type="dxa"/>
              <w:right w:w="20" w:type="dxa"/>
            </w:tcMar>
            <w:vAlign w:val="center"/>
          </w:tcPr>
          <w:p w14:paraId="17BB1CF3" w14:textId="77777777" w:rsidR="00D7312C" w:rsidRPr="0077719F" w:rsidRDefault="00D7312C" w:rsidP="00BD03BF">
            <w:pPr>
              <w:pStyle w:val="movimento2"/>
              <w:rPr>
                <w:color w:val="002060"/>
              </w:rPr>
            </w:pPr>
            <w:r w:rsidRPr="0077719F">
              <w:rPr>
                <w:color w:val="002060"/>
              </w:rPr>
              <w:t xml:space="preserve">(REAL S.COSTANZO CALCIO 5) </w:t>
            </w:r>
          </w:p>
        </w:tc>
      </w:tr>
      <w:tr w:rsidR="00D7312C" w:rsidRPr="0077719F" w14:paraId="3542FAAB" w14:textId="77777777" w:rsidTr="00D7312C">
        <w:trPr>
          <w:divId w:val="527259509"/>
        </w:trPr>
        <w:tc>
          <w:tcPr>
            <w:tcW w:w="2200" w:type="dxa"/>
            <w:tcMar>
              <w:top w:w="20" w:type="dxa"/>
              <w:left w:w="20" w:type="dxa"/>
              <w:bottom w:w="20" w:type="dxa"/>
              <w:right w:w="20" w:type="dxa"/>
            </w:tcMar>
            <w:vAlign w:val="center"/>
          </w:tcPr>
          <w:p w14:paraId="70711C72" w14:textId="77777777" w:rsidR="00D7312C" w:rsidRPr="0077719F" w:rsidRDefault="00D7312C" w:rsidP="00BD03BF">
            <w:pPr>
              <w:pStyle w:val="movimento"/>
              <w:rPr>
                <w:color w:val="002060"/>
              </w:rPr>
            </w:pPr>
            <w:r w:rsidRPr="0077719F">
              <w:rPr>
                <w:color w:val="002060"/>
              </w:rPr>
              <w:t>OLIVIERI TOMMASO</w:t>
            </w:r>
          </w:p>
        </w:tc>
        <w:tc>
          <w:tcPr>
            <w:tcW w:w="2200" w:type="dxa"/>
            <w:tcMar>
              <w:top w:w="20" w:type="dxa"/>
              <w:left w:w="20" w:type="dxa"/>
              <w:bottom w:w="20" w:type="dxa"/>
              <w:right w:w="20" w:type="dxa"/>
            </w:tcMar>
            <w:vAlign w:val="center"/>
          </w:tcPr>
          <w:p w14:paraId="3E5D370E" w14:textId="77777777" w:rsidR="00D7312C" w:rsidRPr="0077719F" w:rsidRDefault="00D7312C" w:rsidP="00BD03BF">
            <w:pPr>
              <w:pStyle w:val="movimento2"/>
              <w:rPr>
                <w:color w:val="002060"/>
              </w:rPr>
            </w:pPr>
            <w:r w:rsidRPr="0077719F">
              <w:rPr>
                <w:color w:val="002060"/>
              </w:rPr>
              <w:t xml:space="preserve">(REAL S.COSTANZO CALCIO 5) </w:t>
            </w:r>
          </w:p>
        </w:tc>
        <w:tc>
          <w:tcPr>
            <w:tcW w:w="800" w:type="dxa"/>
            <w:tcMar>
              <w:top w:w="20" w:type="dxa"/>
              <w:left w:w="20" w:type="dxa"/>
              <w:bottom w:w="20" w:type="dxa"/>
              <w:right w:w="20" w:type="dxa"/>
            </w:tcMar>
            <w:vAlign w:val="center"/>
          </w:tcPr>
          <w:p w14:paraId="1915DCB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6C04C83"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A44321A" w14:textId="77777777" w:rsidR="00D7312C" w:rsidRPr="0077719F" w:rsidRDefault="00D7312C" w:rsidP="00BD03BF">
            <w:pPr>
              <w:pStyle w:val="movimento2"/>
              <w:rPr>
                <w:color w:val="002060"/>
              </w:rPr>
            </w:pPr>
            <w:r w:rsidRPr="0077719F">
              <w:rPr>
                <w:color w:val="002060"/>
              </w:rPr>
              <w:t> </w:t>
            </w:r>
          </w:p>
        </w:tc>
      </w:tr>
    </w:tbl>
    <w:p w14:paraId="65974930" w14:textId="77777777" w:rsidR="00D7312C" w:rsidRPr="0077719F" w:rsidRDefault="00D7312C" w:rsidP="00D7312C">
      <w:pPr>
        <w:pStyle w:val="titolo10"/>
        <w:divId w:val="527259509"/>
        <w:rPr>
          <w:color w:val="002060"/>
        </w:rPr>
      </w:pPr>
      <w:r w:rsidRPr="0077719F">
        <w:rPr>
          <w:color w:val="002060"/>
        </w:rPr>
        <w:t xml:space="preserve">GARE DEL 14/10/2018 </w:t>
      </w:r>
    </w:p>
    <w:p w14:paraId="77DF92D2"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57108111"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2F344FE7"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04EA2BE3"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E701781" w14:textId="77777777" w:rsidTr="00D7312C">
        <w:trPr>
          <w:divId w:val="527259509"/>
        </w:trPr>
        <w:tc>
          <w:tcPr>
            <w:tcW w:w="2200" w:type="dxa"/>
            <w:tcMar>
              <w:top w:w="20" w:type="dxa"/>
              <w:left w:w="20" w:type="dxa"/>
              <w:bottom w:w="20" w:type="dxa"/>
              <w:right w:w="20" w:type="dxa"/>
            </w:tcMar>
            <w:vAlign w:val="center"/>
          </w:tcPr>
          <w:p w14:paraId="26A24436" w14:textId="77777777" w:rsidR="00D7312C" w:rsidRPr="0077719F" w:rsidRDefault="00D7312C" w:rsidP="00BD03BF">
            <w:pPr>
              <w:pStyle w:val="movimento"/>
              <w:rPr>
                <w:color w:val="002060"/>
              </w:rPr>
            </w:pPr>
            <w:r w:rsidRPr="0077719F">
              <w:rPr>
                <w:color w:val="002060"/>
              </w:rPr>
              <w:t>PAOLINI GIOVANNI</w:t>
            </w:r>
          </w:p>
        </w:tc>
        <w:tc>
          <w:tcPr>
            <w:tcW w:w="2200" w:type="dxa"/>
            <w:tcMar>
              <w:top w:w="20" w:type="dxa"/>
              <w:left w:w="20" w:type="dxa"/>
              <w:bottom w:w="20" w:type="dxa"/>
              <w:right w:w="20" w:type="dxa"/>
            </w:tcMar>
            <w:vAlign w:val="center"/>
          </w:tcPr>
          <w:p w14:paraId="3A1F8D8E" w14:textId="77777777" w:rsidR="00D7312C" w:rsidRPr="0077719F" w:rsidRDefault="00D7312C" w:rsidP="00BD03BF">
            <w:pPr>
              <w:pStyle w:val="movimento2"/>
              <w:rPr>
                <w:color w:val="002060"/>
              </w:rPr>
            </w:pPr>
            <w:r w:rsidRPr="0077719F">
              <w:rPr>
                <w:color w:val="002060"/>
              </w:rPr>
              <w:t xml:space="preserve">(AMICI DEL CENTROSOCIO SP.) </w:t>
            </w:r>
          </w:p>
        </w:tc>
        <w:tc>
          <w:tcPr>
            <w:tcW w:w="800" w:type="dxa"/>
            <w:tcMar>
              <w:top w:w="20" w:type="dxa"/>
              <w:left w:w="20" w:type="dxa"/>
              <w:bottom w:w="20" w:type="dxa"/>
              <w:right w:w="20" w:type="dxa"/>
            </w:tcMar>
            <w:vAlign w:val="center"/>
          </w:tcPr>
          <w:p w14:paraId="6786546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761E39E" w14:textId="77777777" w:rsidR="00D7312C" w:rsidRPr="0077719F" w:rsidRDefault="00D7312C" w:rsidP="00BD03BF">
            <w:pPr>
              <w:pStyle w:val="movimento"/>
              <w:rPr>
                <w:color w:val="002060"/>
              </w:rPr>
            </w:pPr>
            <w:r w:rsidRPr="0077719F">
              <w:rPr>
                <w:color w:val="002060"/>
              </w:rPr>
              <w:t>MARTINI TOMMASO</w:t>
            </w:r>
          </w:p>
        </w:tc>
        <w:tc>
          <w:tcPr>
            <w:tcW w:w="2200" w:type="dxa"/>
            <w:tcMar>
              <w:top w:w="20" w:type="dxa"/>
              <w:left w:w="20" w:type="dxa"/>
              <w:bottom w:w="20" w:type="dxa"/>
              <w:right w:w="20" w:type="dxa"/>
            </w:tcMar>
            <w:vAlign w:val="center"/>
          </w:tcPr>
          <w:p w14:paraId="7165EE33" w14:textId="77777777" w:rsidR="00D7312C" w:rsidRPr="0077719F" w:rsidRDefault="00D7312C" w:rsidP="00BD03BF">
            <w:pPr>
              <w:pStyle w:val="movimento2"/>
              <w:rPr>
                <w:color w:val="002060"/>
              </w:rPr>
            </w:pPr>
            <w:r w:rsidRPr="0077719F">
              <w:rPr>
                <w:color w:val="002060"/>
              </w:rPr>
              <w:t xml:space="preserve">(FFJ CALCIO A 5) </w:t>
            </w:r>
          </w:p>
        </w:tc>
      </w:tr>
    </w:tbl>
    <w:p w14:paraId="5D42AF2A" w14:textId="77777777" w:rsidR="00D7312C" w:rsidRPr="0077719F" w:rsidRDefault="00D7312C" w:rsidP="00D7312C">
      <w:pPr>
        <w:pStyle w:val="breakline"/>
        <w:divId w:val="527259509"/>
        <w:rPr>
          <w:color w:val="002060"/>
        </w:rPr>
      </w:pPr>
    </w:p>
    <w:p w14:paraId="6246CF79"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51924067"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72BD9B63" w14:textId="77777777" w:rsidR="00D7312C" w:rsidRPr="0077719F" w:rsidRDefault="00D7312C" w:rsidP="00D7312C">
      <w:pPr>
        <w:pStyle w:val="breakline"/>
        <w:divId w:val="527259509"/>
        <w:rPr>
          <w:color w:val="002060"/>
        </w:rPr>
      </w:pPr>
    </w:p>
    <w:p w14:paraId="6EFF1B59" w14:textId="77777777" w:rsidR="00D7312C" w:rsidRPr="0077719F" w:rsidRDefault="00D7312C" w:rsidP="00D7312C">
      <w:pPr>
        <w:pStyle w:val="TITOLOPRINC"/>
        <w:divId w:val="527259509"/>
        <w:rPr>
          <w:color w:val="002060"/>
        </w:rPr>
      </w:pPr>
      <w:r w:rsidRPr="0077719F">
        <w:rPr>
          <w:color w:val="002060"/>
        </w:rPr>
        <w:t>CLASSIFICA</w:t>
      </w:r>
    </w:p>
    <w:p w14:paraId="4BC9253C" w14:textId="77777777" w:rsidR="00D7312C" w:rsidRPr="0077719F" w:rsidRDefault="00D7312C" w:rsidP="00D7312C">
      <w:pPr>
        <w:pStyle w:val="breakline"/>
        <w:divId w:val="527259509"/>
        <w:rPr>
          <w:color w:val="002060"/>
        </w:rPr>
      </w:pPr>
    </w:p>
    <w:p w14:paraId="7EA64B08" w14:textId="77777777" w:rsidR="00D7312C" w:rsidRPr="0077719F" w:rsidRDefault="00D7312C" w:rsidP="00D7312C">
      <w:pPr>
        <w:pStyle w:val="breakline"/>
        <w:divId w:val="527259509"/>
        <w:rPr>
          <w:color w:val="002060"/>
        </w:rPr>
      </w:pPr>
    </w:p>
    <w:p w14:paraId="4C9962BF"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51BC4992"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E2882"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14C504"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6F05C"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CFE552"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D43D8"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409320"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5934C6"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4A7D67"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B99A5A"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6368E8" w14:textId="77777777" w:rsidR="00D7312C" w:rsidRPr="0077719F" w:rsidRDefault="00D7312C" w:rsidP="00BD03BF">
            <w:pPr>
              <w:pStyle w:val="HEADERTABELLA"/>
              <w:rPr>
                <w:color w:val="002060"/>
              </w:rPr>
            </w:pPr>
            <w:r w:rsidRPr="0077719F">
              <w:rPr>
                <w:color w:val="002060"/>
              </w:rPr>
              <w:t>PE</w:t>
            </w:r>
          </w:p>
        </w:tc>
      </w:tr>
      <w:tr w:rsidR="00D7312C" w:rsidRPr="0077719F" w14:paraId="2E272553"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F5F5635" w14:textId="77777777" w:rsidR="00D7312C" w:rsidRPr="0077719F" w:rsidRDefault="00D7312C" w:rsidP="00BD03BF">
            <w:pPr>
              <w:pStyle w:val="ROWTABELLA"/>
              <w:rPr>
                <w:color w:val="002060"/>
              </w:rPr>
            </w:pPr>
            <w:r w:rsidRPr="0077719F">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7B05DF"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D14F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399F6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5B05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B366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3C340"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624F3"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448AE"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53A37" w14:textId="77777777" w:rsidR="00D7312C" w:rsidRPr="0077719F" w:rsidRDefault="00D7312C" w:rsidP="00BD03BF">
            <w:pPr>
              <w:pStyle w:val="ROWTABELLA"/>
              <w:jc w:val="center"/>
              <w:rPr>
                <w:color w:val="002060"/>
              </w:rPr>
            </w:pPr>
            <w:r w:rsidRPr="0077719F">
              <w:rPr>
                <w:color w:val="002060"/>
              </w:rPr>
              <w:t>0</w:t>
            </w:r>
          </w:p>
        </w:tc>
      </w:tr>
      <w:tr w:rsidR="00D7312C" w:rsidRPr="0077719F" w14:paraId="1CB745B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CFB6B9" w14:textId="77777777" w:rsidR="00D7312C" w:rsidRPr="0077719F" w:rsidRDefault="00D7312C" w:rsidP="00BD03BF">
            <w:pPr>
              <w:pStyle w:val="ROWTABELLA"/>
              <w:rPr>
                <w:color w:val="002060"/>
              </w:rPr>
            </w:pPr>
            <w:r w:rsidRPr="0077719F">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19B50"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0508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E770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8360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DB47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1E23F"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165A0"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483B0"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CEB9A" w14:textId="77777777" w:rsidR="00D7312C" w:rsidRPr="0077719F" w:rsidRDefault="00D7312C" w:rsidP="00BD03BF">
            <w:pPr>
              <w:pStyle w:val="ROWTABELLA"/>
              <w:jc w:val="center"/>
              <w:rPr>
                <w:color w:val="002060"/>
              </w:rPr>
            </w:pPr>
            <w:r w:rsidRPr="0077719F">
              <w:rPr>
                <w:color w:val="002060"/>
              </w:rPr>
              <w:t>0</w:t>
            </w:r>
          </w:p>
        </w:tc>
      </w:tr>
      <w:tr w:rsidR="00D7312C" w:rsidRPr="0077719F" w14:paraId="4265456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FB58D9" w14:textId="77777777" w:rsidR="00D7312C" w:rsidRPr="0077719F" w:rsidRDefault="00D7312C" w:rsidP="00BD03BF">
            <w:pPr>
              <w:pStyle w:val="ROWTABELLA"/>
              <w:rPr>
                <w:color w:val="002060"/>
              </w:rPr>
            </w:pPr>
            <w:r w:rsidRPr="0077719F">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C59F7"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4507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FC94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8D5A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81D2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2A287"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1F49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09BF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B6602" w14:textId="77777777" w:rsidR="00D7312C" w:rsidRPr="0077719F" w:rsidRDefault="00D7312C" w:rsidP="00BD03BF">
            <w:pPr>
              <w:pStyle w:val="ROWTABELLA"/>
              <w:jc w:val="center"/>
              <w:rPr>
                <w:color w:val="002060"/>
              </w:rPr>
            </w:pPr>
            <w:r w:rsidRPr="0077719F">
              <w:rPr>
                <w:color w:val="002060"/>
              </w:rPr>
              <w:t>0</w:t>
            </w:r>
          </w:p>
        </w:tc>
      </w:tr>
      <w:tr w:rsidR="00D7312C" w:rsidRPr="0077719F" w14:paraId="4006A03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253340" w14:textId="77777777" w:rsidR="00D7312C" w:rsidRPr="0077719F" w:rsidRDefault="00D7312C" w:rsidP="00BD03BF">
            <w:pPr>
              <w:pStyle w:val="ROWTABELLA"/>
              <w:rPr>
                <w:color w:val="002060"/>
              </w:rPr>
            </w:pPr>
            <w:r w:rsidRPr="0077719F">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BF11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E080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7DA1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6E93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CDD2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D380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A243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BAE5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B3895" w14:textId="77777777" w:rsidR="00D7312C" w:rsidRPr="0077719F" w:rsidRDefault="00D7312C" w:rsidP="00BD03BF">
            <w:pPr>
              <w:pStyle w:val="ROWTABELLA"/>
              <w:jc w:val="center"/>
              <w:rPr>
                <w:color w:val="002060"/>
              </w:rPr>
            </w:pPr>
            <w:r w:rsidRPr="0077719F">
              <w:rPr>
                <w:color w:val="002060"/>
              </w:rPr>
              <w:t>0</w:t>
            </w:r>
          </w:p>
        </w:tc>
      </w:tr>
      <w:tr w:rsidR="00D7312C" w:rsidRPr="0077719F" w14:paraId="5E1AF67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3C5F80" w14:textId="77777777" w:rsidR="00D7312C" w:rsidRPr="0077719F" w:rsidRDefault="00D7312C" w:rsidP="00BD03BF">
            <w:pPr>
              <w:pStyle w:val="ROWTABELLA"/>
              <w:rPr>
                <w:color w:val="002060"/>
              </w:rPr>
            </w:pPr>
            <w:r w:rsidRPr="0077719F">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89A5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5406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4E97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D549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3274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7BE50"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D013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57CD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642638" w14:textId="77777777" w:rsidR="00D7312C" w:rsidRPr="0077719F" w:rsidRDefault="00D7312C" w:rsidP="00BD03BF">
            <w:pPr>
              <w:pStyle w:val="ROWTABELLA"/>
              <w:jc w:val="center"/>
              <w:rPr>
                <w:color w:val="002060"/>
              </w:rPr>
            </w:pPr>
            <w:r w:rsidRPr="0077719F">
              <w:rPr>
                <w:color w:val="002060"/>
              </w:rPr>
              <w:t>0</w:t>
            </w:r>
          </w:p>
        </w:tc>
      </w:tr>
      <w:tr w:rsidR="00D7312C" w:rsidRPr="0077719F" w14:paraId="6BEF515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6D9E40" w14:textId="77777777" w:rsidR="00D7312C" w:rsidRPr="0077719F" w:rsidRDefault="00D7312C" w:rsidP="00BD03BF">
            <w:pPr>
              <w:pStyle w:val="ROWTABELLA"/>
              <w:rPr>
                <w:color w:val="002060"/>
              </w:rPr>
            </w:pPr>
            <w:r w:rsidRPr="0077719F">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CDC7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355B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C310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2F5A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6BC0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A8CA91"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FC49D"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68DC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91ECD" w14:textId="77777777" w:rsidR="00D7312C" w:rsidRPr="0077719F" w:rsidRDefault="00D7312C" w:rsidP="00BD03BF">
            <w:pPr>
              <w:pStyle w:val="ROWTABELLA"/>
              <w:jc w:val="center"/>
              <w:rPr>
                <w:color w:val="002060"/>
              </w:rPr>
            </w:pPr>
            <w:r w:rsidRPr="0077719F">
              <w:rPr>
                <w:color w:val="002060"/>
              </w:rPr>
              <w:t>0</w:t>
            </w:r>
          </w:p>
        </w:tc>
      </w:tr>
      <w:tr w:rsidR="00D7312C" w:rsidRPr="0077719F" w14:paraId="14C892E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10A9FC" w14:textId="77777777" w:rsidR="00D7312C" w:rsidRPr="0077719F" w:rsidRDefault="00D7312C" w:rsidP="00BD03BF">
            <w:pPr>
              <w:pStyle w:val="ROWTABELLA"/>
              <w:rPr>
                <w:color w:val="002060"/>
              </w:rPr>
            </w:pPr>
            <w:r w:rsidRPr="0077719F">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5FCB1"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BEB7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513E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9D02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2267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AB01C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FA82C"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39660"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C940E" w14:textId="77777777" w:rsidR="00D7312C" w:rsidRPr="0077719F" w:rsidRDefault="00D7312C" w:rsidP="00BD03BF">
            <w:pPr>
              <w:pStyle w:val="ROWTABELLA"/>
              <w:jc w:val="center"/>
              <w:rPr>
                <w:color w:val="002060"/>
              </w:rPr>
            </w:pPr>
            <w:r w:rsidRPr="0077719F">
              <w:rPr>
                <w:color w:val="002060"/>
              </w:rPr>
              <w:t>0</w:t>
            </w:r>
          </w:p>
        </w:tc>
      </w:tr>
      <w:tr w:rsidR="00D7312C" w:rsidRPr="0077719F" w14:paraId="4F716B7A"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B7D1F9" w14:textId="77777777" w:rsidR="00D7312C" w:rsidRPr="0077719F" w:rsidRDefault="00D7312C" w:rsidP="00BD03BF">
            <w:pPr>
              <w:pStyle w:val="ROWTABELLA"/>
              <w:rPr>
                <w:color w:val="002060"/>
              </w:rPr>
            </w:pPr>
            <w:r w:rsidRPr="0077719F">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F308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644B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658B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5A46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316B2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949C7"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04C8E"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5C7B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A9E8D" w14:textId="77777777" w:rsidR="00D7312C" w:rsidRPr="0077719F" w:rsidRDefault="00D7312C" w:rsidP="00BD03BF">
            <w:pPr>
              <w:pStyle w:val="ROWTABELLA"/>
              <w:jc w:val="center"/>
              <w:rPr>
                <w:color w:val="002060"/>
              </w:rPr>
            </w:pPr>
            <w:r w:rsidRPr="0077719F">
              <w:rPr>
                <w:color w:val="002060"/>
              </w:rPr>
              <w:t>0</w:t>
            </w:r>
          </w:p>
        </w:tc>
      </w:tr>
      <w:tr w:rsidR="00D7312C" w:rsidRPr="0077719F" w14:paraId="6B112E0A"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350282" w14:textId="77777777" w:rsidR="00D7312C" w:rsidRPr="0077719F" w:rsidRDefault="00D7312C" w:rsidP="00BD03BF">
            <w:pPr>
              <w:pStyle w:val="ROWTABELLA"/>
              <w:rPr>
                <w:color w:val="002060"/>
              </w:rPr>
            </w:pPr>
            <w:r w:rsidRPr="0077719F">
              <w:rPr>
                <w:color w:val="002060"/>
              </w:rPr>
              <w:lastRenderedPageBreak/>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E113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82D1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6ED0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0E4D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6EF4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6705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011D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86DD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9E488" w14:textId="77777777" w:rsidR="00D7312C" w:rsidRPr="0077719F" w:rsidRDefault="00D7312C" w:rsidP="00BD03BF">
            <w:pPr>
              <w:pStyle w:val="ROWTABELLA"/>
              <w:jc w:val="center"/>
              <w:rPr>
                <w:color w:val="002060"/>
              </w:rPr>
            </w:pPr>
            <w:r w:rsidRPr="0077719F">
              <w:rPr>
                <w:color w:val="002060"/>
              </w:rPr>
              <w:t>0</w:t>
            </w:r>
          </w:p>
        </w:tc>
      </w:tr>
      <w:tr w:rsidR="00D7312C" w:rsidRPr="0077719F" w14:paraId="1B81DE5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202069" w14:textId="77777777" w:rsidR="00D7312C" w:rsidRPr="0077719F" w:rsidRDefault="00D7312C" w:rsidP="00BD03BF">
            <w:pPr>
              <w:pStyle w:val="ROWTABELLA"/>
              <w:rPr>
                <w:color w:val="002060"/>
              </w:rPr>
            </w:pPr>
            <w:r w:rsidRPr="0077719F">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8097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0630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448A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5111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D0C4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BC0E0"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3321C"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622C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02400" w14:textId="77777777" w:rsidR="00D7312C" w:rsidRPr="0077719F" w:rsidRDefault="00D7312C" w:rsidP="00BD03BF">
            <w:pPr>
              <w:pStyle w:val="ROWTABELLA"/>
              <w:jc w:val="center"/>
              <w:rPr>
                <w:color w:val="002060"/>
              </w:rPr>
            </w:pPr>
            <w:r w:rsidRPr="0077719F">
              <w:rPr>
                <w:color w:val="002060"/>
              </w:rPr>
              <w:t>0</w:t>
            </w:r>
          </w:p>
        </w:tc>
      </w:tr>
      <w:tr w:rsidR="00D7312C" w:rsidRPr="0077719F" w14:paraId="7EA2E67C"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3B1D8C" w14:textId="77777777" w:rsidR="00D7312C" w:rsidRPr="0077719F" w:rsidRDefault="00D7312C" w:rsidP="00BD03BF">
            <w:pPr>
              <w:pStyle w:val="ROWTABELLA"/>
              <w:rPr>
                <w:color w:val="002060"/>
              </w:rPr>
            </w:pPr>
            <w:r w:rsidRPr="0077719F">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9665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6FED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AD6D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0EF6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D924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1361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5B03A"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69C08"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C9528" w14:textId="77777777" w:rsidR="00D7312C" w:rsidRPr="0077719F" w:rsidRDefault="00D7312C" w:rsidP="00BD03BF">
            <w:pPr>
              <w:pStyle w:val="ROWTABELLA"/>
              <w:jc w:val="center"/>
              <w:rPr>
                <w:color w:val="002060"/>
              </w:rPr>
            </w:pPr>
            <w:r w:rsidRPr="0077719F">
              <w:rPr>
                <w:color w:val="002060"/>
              </w:rPr>
              <w:t>0</w:t>
            </w:r>
          </w:p>
        </w:tc>
      </w:tr>
    </w:tbl>
    <w:p w14:paraId="4A7123C6" w14:textId="77777777" w:rsidR="00D7312C" w:rsidRPr="0077719F" w:rsidRDefault="00D7312C" w:rsidP="00D7312C">
      <w:pPr>
        <w:pStyle w:val="breakline"/>
        <w:divId w:val="527259509"/>
        <w:rPr>
          <w:color w:val="002060"/>
        </w:rPr>
      </w:pPr>
    </w:p>
    <w:p w14:paraId="71763F2A" w14:textId="77777777" w:rsidR="00D7312C" w:rsidRPr="0077719F" w:rsidRDefault="00D7312C" w:rsidP="00D7312C">
      <w:pPr>
        <w:pStyle w:val="breakline"/>
        <w:divId w:val="527259509"/>
        <w:rPr>
          <w:color w:val="002060"/>
        </w:rPr>
      </w:pPr>
    </w:p>
    <w:p w14:paraId="60621F19" w14:textId="77777777" w:rsidR="00D7312C" w:rsidRPr="0077719F" w:rsidRDefault="00D7312C" w:rsidP="00D7312C">
      <w:pPr>
        <w:pStyle w:val="SOTTOTITOLOCAMPIONATO1"/>
        <w:divId w:val="527259509"/>
        <w:rPr>
          <w:color w:val="002060"/>
        </w:rPr>
      </w:pPr>
      <w:r w:rsidRPr="0077719F">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573C4060"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4FF134"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E519AE"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16EE1E"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9E0CC"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F1BB2A"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617EC"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F06E29"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BEE1ED"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EE226F"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ABADED" w14:textId="77777777" w:rsidR="00D7312C" w:rsidRPr="0077719F" w:rsidRDefault="00D7312C" w:rsidP="00BD03BF">
            <w:pPr>
              <w:pStyle w:val="HEADERTABELLA"/>
              <w:rPr>
                <w:color w:val="002060"/>
              </w:rPr>
            </w:pPr>
            <w:r w:rsidRPr="0077719F">
              <w:rPr>
                <w:color w:val="002060"/>
              </w:rPr>
              <w:t>PE</w:t>
            </w:r>
          </w:p>
        </w:tc>
      </w:tr>
      <w:tr w:rsidR="00D7312C" w:rsidRPr="0077719F" w14:paraId="4CA0244F"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D7E9691" w14:textId="77777777" w:rsidR="00D7312C" w:rsidRPr="0077719F" w:rsidRDefault="00D7312C" w:rsidP="00BD03BF">
            <w:pPr>
              <w:pStyle w:val="ROWTABELLA"/>
              <w:rPr>
                <w:color w:val="002060"/>
              </w:rPr>
            </w:pPr>
            <w:r w:rsidRPr="0077719F">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2FD89"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547D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1B92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E7FF6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DF92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BDB6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CEC0A"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A80B9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125B4" w14:textId="77777777" w:rsidR="00D7312C" w:rsidRPr="0077719F" w:rsidRDefault="00D7312C" w:rsidP="00BD03BF">
            <w:pPr>
              <w:pStyle w:val="ROWTABELLA"/>
              <w:jc w:val="center"/>
              <w:rPr>
                <w:color w:val="002060"/>
              </w:rPr>
            </w:pPr>
            <w:r w:rsidRPr="0077719F">
              <w:rPr>
                <w:color w:val="002060"/>
              </w:rPr>
              <w:t>0</w:t>
            </w:r>
          </w:p>
        </w:tc>
      </w:tr>
      <w:tr w:rsidR="00D7312C" w:rsidRPr="0077719F" w14:paraId="5DC38FB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9DD433" w14:textId="77777777" w:rsidR="00D7312C" w:rsidRPr="0077719F" w:rsidRDefault="00D7312C" w:rsidP="00BD03BF">
            <w:pPr>
              <w:pStyle w:val="ROWTABELLA"/>
              <w:rPr>
                <w:color w:val="002060"/>
              </w:rPr>
            </w:pPr>
            <w:r w:rsidRPr="0077719F">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278C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0326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95CA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51D7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8E03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E3A01"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40FA8"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96AF5"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92B6B" w14:textId="77777777" w:rsidR="00D7312C" w:rsidRPr="0077719F" w:rsidRDefault="00D7312C" w:rsidP="00BD03BF">
            <w:pPr>
              <w:pStyle w:val="ROWTABELLA"/>
              <w:jc w:val="center"/>
              <w:rPr>
                <w:color w:val="002060"/>
              </w:rPr>
            </w:pPr>
            <w:r w:rsidRPr="0077719F">
              <w:rPr>
                <w:color w:val="002060"/>
              </w:rPr>
              <w:t>0</w:t>
            </w:r>
          </w:p>
        </w:tc>
      </w:tr>
      <w:tr w:rsidR="00D7312C" w:rsidRPr="0077719F" w14:paraId="149B2AA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6D7C9B" w14:textId="77777777" w:rsidR="00D7312C" w:rsidRPr="0077719F" w:rsidRDefault="00D7312C" w:rsidP="00BD03BF">
            <w:pPr>
              <w:pStyle w:val="ROWTABELLA"/>
              <w:rPr>
                <w:color w:val="002060"/>
              </w:rPr>
            </w:pPr>
            <w:r w:rsidRPr="0077719F">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21C5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58A1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EC04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3920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04EFE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44BF5"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2CF94"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23CA1"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4CBA7D" w14:textId="77777777" w:rsidR="00D7312C" w:rsidRPr="0077719F" w:rsidRDefault="00D7312C" w:rsidP="00BD03BF">
            <w:pPr>
              <w:pStyle w:val="ROWTABELLA"/>
              <w:jc w:val="center"/>
              <w:rPr>
                <w:color w:val="002060"/>
              </w:rPr>
            </w:pPr>
            <w:r w:rsidRPr="0077719F">
              <w:rPr>
                <w:color w:val="002060"/>
              </w:rPr>
              <w:t>0</w:t>
            </w:r>
          </w:p>
        </w:tc>
      </w:tr>
      <w:tr w:rsidR="00D7312C" w:rsidRPr="0077719F" w14:paraId="35989CF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BEEE1B" w14:textId="77777777" w:rsidR="00D7312C" w:rsidRPr="0077719F" w:rsidRDefault="00D7312C" w:rsidP="00BD03BF">
            <w:pPr>
              <w:pStyle w:val="ROWTABELLA"/>
              <w:rPr>
                <w:color w:val="002060"/>
              </w:rPr>
            </w:pPr>
            <w:r w:rsidRPr="0077719F">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13B3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918F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FF5A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EEDE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A0E5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4DB67"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1AFF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7B33A"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39505" w14:textId="77777777" w:rsidR="00D7312C" w:rsidRPr="0077719F" w:rsidRDefault="00D7312C" w:rsidP="00BD03BF">
            <w:pPr>
              <w:pStyle w:val="ROWTABELLA"/>
              <w:jc w:val="center"/>
              <w:rPr>
                <w:color w:val="002060"/>
              </w:rPr>
            </w:pPr>
            <w:r w:rsidRPr="0077719F">
              <w:rPr>
                <w:color w:val="002060"/>
              </w:rPr>
              <w:t>0</w:t>
            </w:r>
          </w:p>
        </w:tc>
      </w:tr>
      <w:tr w:rsidR="00D7312C" w:rsidRPr="0077719F" w14:paraId="33EDEE6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CB43EB" w14:textId="77777777" w:rsidR="00D7312C" w:rsidRPr="0077719F" w:rsidRDefault="00D7312C" w:rsidP="00BD03BF">
            <w:pPr>
              <w:pStyle w:val="ROWTABELLA"/>
              <w:rPr>
                <w:color w:val="002060"/>
              </w:rPr>
            </w:pPr>
            <w:r w:rsidRPr="0077719F">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9561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8109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5123B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4A39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485A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79762"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7441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B4C99"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6314C" w14:textId="77777777" w:rsidR="00D7312C" w:rsidRPr="0077719F" w:rsidRDefault="00D7312C" w:rsidP="00BD03BF">
            <w:pPr>
              <w:pStyle w:val="ROWTABELLA"/>
              <w:jc w:val="center"/>
              <w:rPr>
                <w:color w:val="002060"/>
              </w:rPr>
            </w:pPr>
            <w:r w:rsidRPr="0077719F">
              <w:rPr>
                <w:color w:val="002060"/>
              </w:rPr>
              <w:t>0</w:t>
            </w:r>
          </w:p>
        </w:tc>
      </w:tr>
      <w:tr w:rsidR="00D7312C" w:rsidRPr="0077719F" w14:paraId="139CA08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E0B6CF" w14:textId="77777777" w:rsidR="00D7312C" w:rsidRPr="0077719F" w:rsidRDefault="00D7312C" w:rsidP="00BD03BF">
            <w:pPr>
              <w:pStyle w:val="ROWTABELLA"/>
              <w:rPr>
                <w:color w:val="002060"/>
              </w:rPr>
            </w:pPr>
            <w:r w:rsidRPr="0077719F">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21161"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1A73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958F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C740C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D7AA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6F00D"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3C99C"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A49E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2E449" w14:textId="77777777" w:rsidR="00D7312C" w:rsidRPr="0077719F" w:rsidRDefault="00D7312C" w:rsidP="00BD03BF">
            <w:pPr>
              <w:pStyle w:val="ROWTABELLA"/>
              <w:jc w:val="center"/>
              <w:rPr>
                <w:color w:val="002060"/>
              </w:rPr>
            </w:pPr>
            <w:r w:rsidRPr="0077719F">
              <w:rPr>
                <w:color w:val="002060"/>
              </w:rPr>
              <w:t>0</w:t>
            </w:r>
          </w:p>
        </w:tc>
      </w:tr>
      <w:tr w:rsidR="00D7312C" w:rsidRPr="0077719F" w14:paraId="5FDE37A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C75D57" w14:textId="77777777" w:rsidR="00D7312C" w:rsidRPr="0077719F" w:rsidRDefault="00D7312C" w:rsidP="00BD03BF">
            <w:pPr>
              <w:pStyle w:val="ROWTABELLA"/>
              <w:rPr>
                <w:color w:val="002060"/>
              </w:rPr>
            </w:pPr>
            <w:r w:rsidRPr="0077719F">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4CDF0"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D496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6C14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0883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7A41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AFDFF6"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FC66B"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BDFD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274DBD" w14:textId="77777777" w:rsidR="00D7312C" w:rsidRPr="0077719F" w:rsidRDefault="00D7312C" w:rsidP="00BD03BF">
            <w:pPr>
              <w:pStyle w:val="ROWTABELLA"/>
              <w:jc w:val="center"/>
              <w:rPr>
                <w:color w:val="002060"/>
              </w:rPr>
            </w:pPr>
            <w:r w:rsidRPr="0077719F">
              <w:rPr>
                <w:color w:val="002060"/>
              </w:rPr>
              <w:t>0</w:t>
            </w:r>
          </w:p>
        </w:tc>
      </w:tr>
      <w:tr w:rsidR="00D7312C" w:rsidRPr="0077719F" w14:paraId="34652D8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0911DF" w14:textId="77777777" w:rsidR="00D7312C" w:rsidRPr="0077719F" w:rsidRDefault="00D7312C" w:rsidP="00BD03BF">
            <w:pPr>
              <w:pStyle w:val="ROWTABELLA"/>
              <w:rPr>
                <w:color w:val="002060"/>
              </w:rPr>
            </w:pPr>
            <w:r w:rsidRPr="0077719F">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F97E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3C83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5E35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055C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6A76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0EF8A"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241C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2FF9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3E281" w14:textId="77777777" w:rsidR="00D7312C" w:rsidRPr="0077719F" w:rsidRDefault="00D7312C" w:rsidP="00BD03BF">
            <w:pPr>
              <w:pStyle w:val="ROWTABELLA"/>
              <w:jc w:val="center"/>
              <w:rPr>
                <w:color w:val="002060"/>
              </w:rPr>
            </w:pPr>
            <w:r w:rsidRPr="0077719F">
              <w:rPr>
                <w:color w:val="002060"/>
              </w:rPr>
              <w:t>0</w:t>
            </w:r>
          </w:p>
        </w:tc>
      </w:tr>
      <w:tr w:rsidR="00D7312C" w:rsidRPr="0077719F" w14:paraId="58F3633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8F8202" w14:textId="77777777" w:rsidR="00D7312C" w:rsidRPr="0077719F" w:rsidRDefault="00D7312C" w:rsidP="00BD03BF">
            <w:pPr>
              <w:pStyle w:val="ROWTABELLA"/>
              <w:rPr>
                <w:color w:val="002060"/>
              </w:rPr>
            </w:pPr>
            <w:r w:rsidRPr="0077719F">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B5FE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A8D8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3B2B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B949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0E9C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747D1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F8504"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EC3FE"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1C370" w14:textId="77777777" w:rsidR="00D7312C" w:rsidRPr="0077719F" w:rsidRDefault="00D7312C" w:rsidP="00BD03BF">
            <w:pPr>
              <w:pStyle w:val="ROWTABELLA"/>
              <w:jc w:val="center"/>
              <w:rPr>
                <w:color w:val="002060"/>
              </w:rPr>
            </w:pPr>
            <w:r w:rsidRPr="0077719F">
              <w:rPr>
                <w:color w:val="002060"/>
              </w:rPr>
              <w:t>0</w:t>
            </w:r>
          </w:p>
        </w:tc>
      </w:tr>
      <w:tr w:rsidR="00D7312C" w:rsidRPr="0077719F" w14:paraId="601F907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316842" w14:textId="77777777" w:rsidR="00D7312C" w:rsidRPr="0077719F" w:rsidRDefault="00D7312C" w:rsidP="00BD03BF">
            <w:pPr>
              <w:pStyle w:val="ROWTABELLA"/>
              <w:rPr>
                <w:color w:val="002060"/>
              </w:rPr>
            </w:pPr>
            <w:r w:rsidRPr="0077719F">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95F7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FB6C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522F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AB8F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5C84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0ED49"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BEAC8"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AA54A"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A3EF49" w14:textId="77777777" w:rsidR="00D7312C" w:rsidRPr="0077719F" w:rsidRDefault="00D7312C" w:rsidP="00BD03BF">
            <w:pPr>
              <w:pStyle w:val="ROWTABELLA"/>
              <w:jc w:val="center"/>
              <w:rPr>
                <w:color w:val="002060"/>
              </w:rPr>
            </w:pPr>
            <w:r w:rsidRPr="0077719F">
              <w:rPr>
                <w:color w:val="002060"/>
              </w:rPr>
              <w:t>0</w:t>
            </w:r>
          </w:p>
        </w:tc>
      </w:tr>
      <w:tr w:rsidR="00D7312C" w:rsidRPr="0077719F" w14:paraId="5E456CF7"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F63A57" w14:textId="77777777" w:rsidR="00D7312C" w:rsidRPr="0077719F" w:rsidRDefault="00D7312C" w:rsidP="00BD03BF">
            <w:pPr>
              <w:pStyle w:val="ROWTABELLA"/>
              <w:rPr>
                <w:color w:val="002060"/>
              </w:rPr>
            </w:pPr>
            <w:r w:rsidRPr="0077719F">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8E0E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94B8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3175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33F4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F0BA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F4B2D"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3F610"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368E8"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C3C63" w14:textId="77777777" w:rsidR="00D7312C" w:rsidRPr="0077719F" w:rsidRDefault="00D7312C" w:rsidP="00BD03BF">
            <w:pPr>
              <w:pStyle w:val="ROWTABELLA"/>
              <w:jc w:val="center"/>
              <w:rPr>
                <w:color w:val="002060"/>
              </w:rPr>
            </w:pPr>
            <w:r w:rsidRPr="0077719F">
              <w:rPr>
                <w:color w:val="002060"/>
              </w:rPr>
              <w:t>0</w:t>
            </w:r>
          </w:p>
        </w:tc>
      </w:tr>
    </w:tbl>
    <w:p w14:paraId="2872391E" w14:textId="77777777" w:rsidR="00D7312C" w:rsidRPr="0077719F" w:rsidRDefault="00D7312C" w:rsidP="00D7312C">
      <w:pPr>
        <w:pStyle w:val="breakline"/>
        <w:divId w:val="527259509"/>
        <w:rPr>
          <w:color w:val="002060"/>
        </w:rPr>
      </w:pPr>
    </w:p>
    <w:p w14:paraId="5EBF732F" w14:textId="77777777" w:rsidR="00D26EE8" w:rsidRPr="0077719F" w:rsidRDefault="00D26EE8" w:rsidP="00D26EE8">
      <w:pPr>
        <w:pStyle w:val="TITOLOPRINC"/>
        <w:divId w:val="527259509"/>
        <w:rPr>
          <w:color w:val="002060"/>
        </w:rPr>
      </w:pPr>
      <w:r>
        <w:rPr>
          <w:color w:val="002060"/>
        </w:rPr>
        <w:t>PROGRAMMA GARE</w:t>
      </w:r>
    </w:p>
    <w:p w14:paraId="05D59C20" w14:textId="77777777" w:rsidR="00D26EE8" w:rsidRPr="007C71B2" w:rsidRDefault="00D26EE8" w:rsidP="00D26EE8">
      <w:pPr>
        <w:pStyle w:val="SOTTOTITOLOCAMPIONATO1"/>
        <w:divId w:val="527259509"/>
        <w:rPr>
          <w:color w:val="002060"/>
        </w:rPr>
      </w:pPr>
      <w:r w:rsidRPr="007C71B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05"/>
        <w:gridCol w:w="385"/>
        <w:gridCol w:w="898"/>
        <w:gridCol w:w="1176"/>
        <w:gridCol w:w="1556"/>
        <w:gridCol w:w="1562"/>
      </w:tblGrid>
      <w:tr w:rsidR="00D26EE8" w:rsidRPr="007C71B2" w14:paraId="5469CD8D"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D32481"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2C6180"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53010"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319102"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94C03E"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9FABB8"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8B773A"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48A11043"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9FF8032" w14:textId="77777777" w:rsidR="00D26EE8" w:rsidRPr="007C71B2" w:rsidRDefault="00D26EE8" w:rsidP="00BD03BF">
            <w:pPr>
              <w:pStyle w:val="ROWTABELLA"/>
              <w:rPr>
                <w:color w:val="002060"/>
              </w:rPr>
            </w:pPr>
            <w:r w:rsidRPr="007C71B2">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E60688" w14:textId="77777777" w:rsidR="00D26EE8" w:rsidRPr="007C71B2" w:rsidRDefault="00D26EE8" w:rsidP="00BD03BF">
            <w:pPr>
              <w:pStyle w:val="ROWTABELLA"/>
              <w:rPr>
                <w:color w:val="002060"/>
              </w:rPr>
            </w:pPr>
            <w:r w:rsidRPr="007C71B2">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8957FB9"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51C0C3" w14:textId="77777777" w:rsidR="00D26EE8" w:rsidRPr="007C71B2" w:rsidRDefault="00D26EE8" w:rsidP="00BD03BF">
            <w:pPr>
              <w:pStyle w:val="ROWTABELLA"/>
              <w:rPr>
                <w:color w:val="002060"/>
              </w:rPr>
            </w:pPr>
            <w:r w:rsidRPr="007C71B2">
              <w:rPr>
                <w:color w:val="002060"/>
              </w:rPr>
              <w:t>20/10/2018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5CC98A" w14:textId="77777777" w:rsidR="00D26EE8" w:rsidRPr="007C71B2" w:rsidRDefault="00D26EE8" w:rsidP="00BD03BF">
            <w:pPr>
              <w:pStyle w:val="ROWTABELLA"/>
              <w:rPr>
                <w:color w:val="002060"/>
              </w:rPr>
            </w:pPr>
            <w:r w:rsidRPr="007C71B2">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AC7EA9" w14:textId="77777777" w:rsidR="00D26EE8" w:rsidRPr="007C71B2" w:rsidRDefault="00D26EE8" w:rsidP="00BD03BF">
            <w:pPr>
              <w:pStyle w:val="ROWTABELLA"/>
              <w:rPr>
                <w:color w:val="002060"/>
              </w:rPr>
            </w:pPr>
            <w:r w:rsidRPr="007C71B2">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83F6D5" w14:textId="77777777" w:rsidR="00D26EE8" w:rsidRPr="007C71B2" w:rsidRDefault="00D26EE8" w:rsidP="00BD03BF">
            <w:pPr>
              <w:pStyle w:val="ROWTABELLA"/>
              <w:rPr>
                <w:color w:val="002060"/>
              </w:rPr>
            </w:pPr>
            <w:r w:rsidRPr="007C71B2">
              <w:rPr>
                <w:color w:val="002060"/>
              </w:rPr>
              <w:t>VIA RISORGIMENTO 16</w:t>
            </w:r>
          </w:p>
        </w:tc>
      </w:tr>
      <w:tr w:rsidR="00D26EE8" w:rsidRPr="007C71B2" w14:paraId="720879AE"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F9ADBC" w14:textId="77777777" w:rsidR="00D26EE8" w:rsidRPr="007C71B2" w:rsidRDefault="00D26EE8" w:rsidP="00BD03BF">
            <w:pPr>
              <w:pStyle w:val="ROWTABELLA"/>
              <w:rPr>
                <w:color w:val="002060"/>
              </w:rPr>
            </w:pPr>
            <w:r w:rsidRPr="007C71B2">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8AE581" w14:textId="77777777" w:rsidR="00D26EE8" w:rsidRPr="007C71B2" w:rsidRDefault="00D26EE8" w:rsidP="00BD03BF">
            <w:pPr>
              <w:pStyle w:val="ROWTABELLA"/>
              <w:rPr>
                <w:color w:val="002060"/>
              </w:rPr>
            </w:pPr>
            <w:r w:rsidRPr="007C71B2">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93686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18BF0F" w14:textId="77777777" w:rsidR="00D26EE8" w:rsidRPr="007C71B2" w:rsidRDefault="00D26EE8" w:rsidP="00BD03BF">
            <w:pPr>
              <w:pStyle w:val="ROWTABELLA"/>
              <w:rPr>
                <w:color w:val="002060"/>
              </w:rPr>
            </w:pPr>
            <w:r w:rsidRPr="007C71B2">
              <w:rPr>
                <w:color w:val="002060"/>
              </w:rPr>
              <w:t>20/10/2018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669086" w14:textId="77777777" w:rsidR="00D26EE8" w:rsidRPr="007C71B2" w:rsidRDefault="00D26EE8" w:rsidP="00BD03BF">
            <w:pPr>
              <w:pStyle w:val="ROWTABELLA"/>
              <w:rPr>
                <w:color w:val="002060"/>
              </w:rPr>
            </w:pPr>
            <w:r w:rsidRPr="007C71B2">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C311B5" w14:textId="77777777" w:rsidR="00D26EE8" w:rsidRPr="007C71B2" w:rsidRDefault="00D26EE8" w:rsidP="00BD03BF">
            <w:pPr>
              <w:pStyle w:val="ROWTABELLA"/>
              <w:rPr>
                <w:color w:val="002060"/>
              </w:rPr>
            </w:pPr>
            <w:r w:rsidRPr="007C71B2">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8B5353" w14:textId="77777777" w:rsidR="00D26EE8" w:rsidRPr="007C71B2" w:rsidRDefault="00D26EE8" w:rsidP="00BD03BF">
            <w:pPr>
              <w:pStyle w:val="ROWTABELLA"/>
              <w:rPr>
                <w:color w:val="002060"/>
              </w:rPr>
            </w:pPr>
            <w:r w:rsidRPr="007C71B2">
              <w:rPr>
                <w:color w:val="002060"/>
              </w:rPr>
              <w:t>VIA CELLINI, 13</w:t>
            </w:r>
          </w:p>
        </w:tc>
      </w:tr>
      <w:tr w:rsidR="00D26EE8" w:rsidRPr="007C71B2" w14:paraId="1F3AB1CB"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310305" w14:textId="77777777" w:rsidR="00D26EE8" w:rsidRPr="007C71B2" w:rsidRDefault="00D26EE8" w:rsidP="00BD03BF">
            <w:pPr>
              <w:pStyle w:val="ROWTABELLA"/>
              <w:rPr>
                <w:color w:val="002060"/>
              </w:rPr>
            </w:pPr>
            <w:r w:rsidRPr="007C71B2">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54DA591" w14:textId="77777777" w:rsidR="00D26EE8" w:rsidRPr="007C71B2" w:rsidRDefault="00D26EE8" w:rsidP="00BD03BF">
            <w:pPr>
              <w:pStyle w:val="ROWTABELLA"/>
              <w:rPr>
                <w:color w:val="002060"/>
              </w:rPr>
            </w:pPr>
            <w:r w:rsidRPr="007C71B2">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D581D8"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E310F5"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0E90DF" w14:textId="77777777" w:rsidR="00D26EE8" w:rsidRPr="007C71B2" w:rsidRDefault="00D26EE8" w:rsidP="00BD03BF">
            <w:pPr>
              <w:pStyle w:val="ROWTABELLA"/>
              <w:rPr>
                <w:color w:val="002060"/>
              </w:rPr>
            </w:pPr>
            <w:r w:rsidRPr="007C71B2">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D89D3E" w14:textId="77777777" w:rsidR="00D26EE8" w:rsidRPr="007C71B2" w:rsidRDefault="00D26EE8" w:rsidP="00BD03BF">
            <w:pPr>
              <w:pStyle w:val="ROWTABELLA"/>
              <w:rPr>
                <w:color w:val="002060"/>
              </w:rPr>
            </w:pPr>
            <w:r w:rsidRPr="007C71B2">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3153262" w14:textId="77777777" w:rsidR="00D26EE8" w:rsidRPr="007C71B2" w:rsidRDefault="00D26EE8" w:rsidP="00BD03BF">
            <w:pPr>
              <w:pStyle w:val="ROWTABELLA"/>
              <w:rPr>
                <w:color w:val="002060"/>
              </w:rPr>
            </w:pPr>
            <w:r w:rsidRPr="007C71B2">
              <w:rPr>
                <w:color w:val="002060"/>
              </w:rPr>
              <w:t>VIA TOBAGI STAZ. CASTELBELLINO</w:t>
            </w:r>
          </w:p>
        </w:tc>
      </w:tr>
      <w:tr w:rsidR="00D26EE8" w:rsidRPr="007C71B2" w14:paraId="12AA36F1"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9C38A92" w14:textId="77777777" w:rsidR="00D26EE8" w:rsidRPr="007C71B2" w:rsidRDefault="00D26EE8" w:rsidP="00BD03BF">
            <w:pPr>
              <w:pStyle w:val="ROWTABELLA"/>
              <w:rPr>
                <w:color w:val="002060"/>
              </w:rPr>
            </w:pPr>
            <w:r w:rsidRPr="007C71B2">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DA7C400" w14:textId="77777777" w:rsidR="00D26EE8" w:rsidRPr="007C71B2" w:rsidRDefault="00D26EE8" w:rsidP="00BD03BF">
            <w:pPr>
              <w:pStyle w:val="ROWTABELLA"/>
              <w:rPr>
                <w:color w:val="002060"/>
              </w:rPr>
            </w:pPr>
            <w:r w:rsidRPr="007C71B2">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8172059"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A40C2D5"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7F50AD" w14:textId="77777777" w:rsidR="00D26EE8" w:rsidRPr="007C71B2" w:rsidRDefault="00D26EE8" w:rsidP="00BD03BF">
            <w:pPr>
              <w:pStyle w:val="ROWTABELLA"/>
              <w:rPr>
                <w:color w:val="002060"/>
              </w:rPr>
            </w:pPr>
            <w:r w:rsidRPr="007C71B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46DAE3" w14:textId="77777777" w:rsidR="00D26EE8" w:rsidRPr="007C71B2" w:rsidRDefault="00D26EE8" w:rsidP="00BD03BF">
            <w:pPr>
              <w:pStyle w:val="ROWTABELLA"/>
              <w:rPr>
                <w:color w:val="002060"/>
              </w:rPr>
            </w:pPr>
            <w:r w:rsidRPr="007C71B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47E85D" w14:textId="77777777" w:rsidR="00D26EE8" w:rsidRPr="007C71B2" w:rsidRDefault="00D26EE8" w:rsidP="00BD03BF">
            <w:pPr>
              <w:pStyle w:val="ROWTABELLA"/>
              <w:rPr>
                <w:color w:val="002060"/>
              </w:rPr>
            </w:pPr>
            <w:r w:rsidRPr="007C71B2">
              <w:rPr>
                <w:color w:val="002060"/>
              </w:rPr>
              <w:t>VIA MONTALE CASTELFERRETTI</w:t>
            </w:r>
          </w:p>
        </w:tc>
      </w:tr>
      <w:tr w:rsidR="00D26EE8" w:rsidRPr="007C71B2" w14:paraId="4DAC9D8B"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70A7865" w14:textId="77777777" w:rsidR="00D26EE8" w:rsidRPr="007C71B2" w:rsidRDefault="00D26EE8" w:rsidP="00BD03BF">
            <w:pPr>
              <w:pStyle w:val="ROWTABELLA"/>
              <w:rPr>
                <w:color w:val="002060"/>
              </w:rPr>
            </w:pPr>
            <w:r w:rsidRPr="007C71B2">
              <w:rPr>
                <w:color w:val="002060"/>
              </w:rPr>
              <w:t>FANO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B9810C" w14:textId="77777777" w:rsidR="00D26EE8" w:rsidRPr="007C71B2" w:rsidRDefault="00D26EE8" w:rsidP="00BD03BF">
            <w:pPr>
              <w:pStyle w:val="ROWTABELLA"/>
              <w:rPr>
                <w:color w:val="002060"/>
              </w:rPr>
            </w:pPr>
            <w:r w:rsidRPr="007C71B2">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29898B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270815"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6DED89" w14:textId="77777777" w:rsidR="00D26EE8" w:rsidRPr="007C71B2" w:rsidRDefault="00D26EE8" w:rsidP="00BD03BF">
            <w:pPr>
              <w:pStyle w:val="ROWTABELLA"/>
              <w:rPr>
                <w:color w:val="002060"/>
              </w:rPr>
            </w:pPr>
            <w:r w:rsidRPr="007C71B2">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3EA4CB" w14:textId="77777777" w:rsidR="00D26EE8" w:rsidRPr="007C71B2" w:rsidRDefault="00D26EE8" w:rsidP="00BD03BF">
            <w:pPr>
              <w:pStyle w:val="ROWTABELLA"/>
              <w:rPr>
                <w:color w:val="002060"/>
              </w:rPr>
            </w:pPr>
            <w:r w:rsidRPr="007C71B2">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44DBAF" w14:textId="77777777" w:rsidR="00D26EE8" w:rsidRPr="007C71B2" w:rsidRDefault="00D26EE8" w:rsidP="00BD03BF">
            <w:pPr>
              <w:pStyle w:val="ROWTABELLA"/>
              <w:rPr>
                <w:color w:val="002060"/>
              </w:rPr>
            </w:pPr>
            <w:r w:rsidRPr="007C71B2">
              <w:rPr>
                <w:color w:val="002060"/>
              </w:rPr>
              <w:t>VIA TITO SPERI</w:t>
            </w:r>
          </w:p>
        </w:tc>
      </w:tr>
    </w:tbl>
    <w:p w14:paraId="7224B695" w14:textId="77777777" w:rsidR="00D26EE8" w:rsidRPr="007C71B2" w:rsidRDefault="00D26EE8" w:rsidP="00D26EE8">
      <w:pPr>
        <w:pStyle w:val="breakline"/>
        <w:divId w:val="527259509"/>
        <w:rPr>
          <w:color w:val="002060"/>
        </w:rPr>
      </w:pPr>
    </w:p>
    <w:p w14:paraId="057D7136" w14:textId="77777777" w:rsidR="00D26EE8" w:rsidRPr="007C71B2" w:rsidRDefault="00D26EE8" w:rsidP="00D26EE8">
      <w:pPr>
        <w:pStyle w:val="breakline"/>
        <w:divId w:val="527259509"/>
        <w:rPr>
          <w:color w:val="002060"/>
        </w:rPr>
      </w:pPr>
    </w:p>
    <w:p w14:paraId="386CDA7E" w14:textId="77777777" w:rsidR="00D26EE8" w:rsidRPr="007C71B2" w:rsidRDefault="00D26EE8" w:rsidP="00D26EE8">
      <w:pPr>
        <w:pStyle w:val="breakline"/>
        <w:divId w:val="527259509"/>
        <w:rPr>
          <w:color w:val="002060"/>
        </w:rPr>
      </w:pPr>
    </w:p>
    <w:p w14:paraId="4306DE41" w14:textId="77777777" w:rsidR="00D26EE8" w:rsidRPr="007C71B2" w:rsidRDefault="00D26EE8" w:rsidP="00D26EE8">
      <w:pPr>
        <w:pStyle w:val="SOTTOTITOLOCAMPIONATO1"/>
        <w:divId w:val="527259509"/>
        <w:rPr>
          <w:color w:val="002060"/>
        </w:rPr>
      </w:pPr>
      <w:r w:rsidRPr="007C71B2">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0"/>
        <w:gridCol w:w="385"/>
        <w:gridCol w:w="898"/>
        <w:gridCol w:w="1198"/>
        <w:gridCol w:w="1542"/>
        <w:gridCol w:w="1550"/>
      </w:tblGrid>
      <w:tr w:rsidR="00D26EE8" w:rsidRPr="007C71B2" w14:paraId="0A13A79C"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92C37"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723A8F"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3D4E1A"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EA003C"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17A788"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82ECEA"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C7A50C"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61237939"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11D4E1" w14:textId="77777777" w:rsidR="00D26EE8" w:rsidRPr="007C71B2" w:rsidRDefault="00D26EE8" w:rsidP="00BD03BF">
            <w:pPr>
              <w:pStyle w:val="ROWTABELLA"/>
              <w:rPr>
                <w:color w:val="002060"/>
              </w:rPr>
            </w:pPr>
            <w:r w:rsidRPr="007C71B2">
              <w:rPr>
                <w:color w:val="002060"/>
              </w:rPr>
              <w:t>FUTSAL COBA SPORTIVA DIL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2080F9" w14:textId="77777777" w:rsidR="00D26EE8" w:rsidRPr="007C71B2" w:rsidRDefault="00D26EE8" w:rsidP="00BD03BF">
            <w:pPr>
              <w:pStyle w:val="ROWTABELLA"/>
              <w:rPr>
                <w:color w:val="002060"/>
              </w:rPr>
            </w:pPr>
            <w:r w:rsidRPr="007C71B2">
              <w:rPr>
                <w:color w:val="002060"/>
              </w:rPr>
              <w:t>C.U.S. ANCONA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C00A401"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A08225" w14:textId="77777777" w:rsidR="00D26EE8" w:rsidRPr="007C71B2" w:rsidRDefault="00D26EE8" w:rsidP="00BD03BF">
            <w:pPr>
              <w:pStyle w:val="ROWTABELLA"/>
              <w:rPr>
                <w:color w:val="002060"/>
              </w:rPr>
            </w:pPr>
            <w:r w:rsidRPr="007C71B2">
              <w:rPr>
                <w:color w:val="002060"/>
              </w:rPr>
              <w:t>20/10/2018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AD9FBB" w14:textId="77777777" w:rsidR="00D26EE8" w:rsidRPr="007C71B2" w:rsidRDefault="00D26EE8" w:rsidP="00BD03BF">
            <w:pPr>
              <w:pStyle w:val="ROWTABELLA"/>
              <w:rPr>
                <w:color w:val="002060"/>
              </w:rPr>
            </w:pPr>
            <w:r w:rsidRPr="007C71B2">
              <w:rPr>
                <w:color w:val="002060"/>
              </w:rPr>
              <w:t>CAMPO COPERTO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D59E0E" w14:textId="77777777" w:rsidR="00D26EE8" w:rsidRPr="007C71B2" w:rsidRDefault="00D26EE8" w:rsidP="00BD03BF">
            <w:pPr>
              <w:pStyle w:val="ROWTABELLA"/>
              <w:rPr>
                <w:color w:val="002060"/>
              </w:rPr>
            </w:pPr>
            <w:r w:rsidRPr="007C71B2">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1D3FC0" w14:textId="77777777" w:rsidR="00D26EE8" w:rsidRPr="007C71B2" w:rsidRDefault="00D26EE8" w:rsidP="00BD03BF">
            <w:pPr>
              <w:pStyle w:val="ROWTABELLA"/>
              <w:rPr>
                <w:color w:val="002060"/>
              </w:rPr>
            </w:pPr>
            <w:r w:rsidRPr="007C71B2">
              <w:rPr>
                <w:color w:val="002060"/>
              </w:rPr>
              <w:t>VIA C.ULPIANI</w:t>
            </w:r>
          </w:p>
        </w:tc>
      </w:tr>
      <w:tr w:rsidR="00D26EE8" w:rsidRPr="007C71B2" w14:paraId="45B218A9"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EE5CB2" w14:textId="77777777" w:rsidR="00D26EE8" w:rsidRPr="007C71B2" w:rsidRDefault="00D26EE8" w:rsidP="00BD03BF">
            <w:pPr>
              <w:pStyle w:val="ROWTABELLA"/>
              <w:rPr>
                <w:color w:val="002060"/>
              </w:rPr>
            </w:pPr>
            <w:r w:rsidRPr="007C71B2">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66DC19" w14:textId="77777777" w:rsidR="00D26EE8" w:rsidRPr="007C71B2" w:rsidRDefault="00D26EE8" w:rsidP="00BD03BF">
            <w:pPr>
              <w:pStyle w:val="ROWTABELLA"/>
              <w:rPr>
                <w:color w:val="002060"/>
              </w:rPr>
            </w:pPr>
            <w:r w:rsidRPr="007C71B2">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416973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B383DA" w14:textId="77777777" w:rsidR="00D26EE8" w:rsidRPr="007C71B2" w:rsidRDefault="00D26EE8" w:rsidP="00BD03BF">
            <w:pPr>
              <w:pStyle w:val="ROWTABELLA"/>
              <w:rPr>
                <w:color w:val="002060"/>
              </w:rPr>
            </w:pPr>
            <w:r w:rsidRPr="007C71B2">
              <w:rPr>
                <w:color w:val="002060"/>
              </w:rPr>
              <w:t>20/10/2018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ED6137F" w14:textId="77777777" w:rsidR="00D26EE8" w:rsidRPr="007C71B2" w:rsidRDefault="00D26EE8" w:rsidP="00BD03BF">
            <w:pPr>
              <w:pStyle w:val="ROWTABELLA"/>
              <w:rPr>
                <w:color w:val="002060"/>
              </w:rPr>
            </w:pPr>
            <w:r w:rsidRPr="007C71B2">
              <w:rPr>
                <w:color w:val="002060"/>
              </w:rPr>
              <w:t>TENSOSTRUTTURA S.M.APPARENTE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B6A5B0" w14:textId="77777777" w:rsidR="00D26EE8" w:rsidRPr="007C71B2" w:rsidRDefault="00D26EE8" w:rsidP="00BD03BF">
            <w:pPr>
              <w:pStyle w:val="ROWTABELLA"/>
              <w:rPr>
                <w:color w:val="002060"/>
              </w:rPr>
            </w:pPr>
            <w:r w:rsidRPr="007C71B2">
              <w:rPr>
                <w:color w:val="002060"/>
              </w:rP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FF0D68" w14:textId="77777777" w:rsidR="00D26EE8" w:rsidRPr="007C71B2" w:rsidRDefault="00D26EE8" w:rsidP="00BD03BF">
            <w:pPr>
              <w:pStyle w:val="ROWTABELLA"/>
              <w:rPr>
                <w:color w:val="002060"/>
              </w:rPr>
            </w:pPr>
            <w:r w:rsidRPr="007C71B2">
              <w:rPr>
                <w:color w:val="002060"/>
              </w:rPr>
              <w:t>VIA LORENZO LOTTO</w:t>
            </w:r>
          </w:p>
        </w:tc>
      </w:tr>
      <w:tr w:rsidR="00D26EE8" w:rsidRPr="007C71B2" w14:paraId="1EA18F3F"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68E8FB" w14:textId="77777777" w:rsidR="00D26EE8" w:rsidRPr="007C71B2" w:rsidRDefault="00D26EE8" w:rsidP="00BD03BF">
            <w:pPr>
              <w:pStyle w:val="ROWTABELLA"/>
              <w:rPr>
                <w:color w:val="002060"/>
              </w:rPr>
            </w:pPr>
            <w:r w:rsidRPr="007C71B2">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FBEBA01" w14:textId="77777777" w:rsidR="00D26EE8" w:rsidRPr="007C71B2" w:rsidRDefault="00D26EE8" w:rsidP="00BD03BF">
            <w:pPr>
              <w:pStyle w:val="ROWTABELLA"/>
              <w:rPr>
                <w:color w:val="002060"/>
              </w:rPr>
            </w:pPr>
            <w:r w:rsidRPr="007C71B2">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F2838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AC3FE8"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1CA921" w14:textId="77777777" w:rsidR="00D26EE8" w:rsidRPr="007C71B2" w:rsidRDefault="00D26EE8" w:rsidP="00BD03BF">
            <w:pPr>
              <w:pStyle w:val="ROWTABELLA"/>
              <w:rPr>
                <w:color w:val="002060"/>
              </w:rPr>
            </w:pPr>
            <w:r w:rsidRPr="007C71B2">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914EF3"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8E92C6" w14:textId="77777777" w:rsidR="00D26EE8" w:rsidRPr="007C71B2" w:rsidRDefault="00D26EE8" w:rsidP="00BD03BF">
            <w:pPr>
              <w:pStyle w:val="ROWTABELLA"/>
              <w:rPr>
                <w:color w:val="002060"/>
              </w:rPr>
            </w:pPr>
            <w:r w:rsidRPr="007C71B2">
              <w:rPr>
                <w:color w:val="002060"/>
              </w:rPr>
              <w:t>VIA MONTEPELAGO</w:t>
            </w:r>
          </w:p>
        </w:tc>
      </w:tr>
      <w:tr w:rsidR="00D26EE8" w:rsidRPr="007C71B2" w14:paraId="2EE71EBC"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7012B25" w14:textId="77777777" w:rsidR="00D26EE8" w:rsidRPr="007C71B2" w:rsidRDefault="00D26EE8" w:rsidP="00BD03BF">
            <w:pPr>
              <w:pStyle w:val="ROWTABELLA"/>
              <w:rPr>
                <w:color w:val="002060"/>
              </w:rPr>
            </w:pPr>
            <w:r w:rsidRPr="007C71B2">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2E0FA51" w14:textId="77777777" w:rsidR="00D26EE8" w:rsidRPr="007C71B2" w:rsidRDefault="00D26EE8" w:rsidP="00BD03BF">
            <w:pPr>
              <w:pStyle w:val="ROWTABELLA"/>
              <w:rPr>
                <w:color w:val="002060"/>
              </w:rPr>
            </w:pPr>
            <w:r w:rsidRPr="007C71B2">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EFC107"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CD0DF2" w14:textId="77777777" w:rsidR="00D26EE8" w:rsidRPr="007C71B2" w:rsidRDefault="00D26EE8" w:rsidP="00BD03BF">
            <w:pPr>
              <w:pStyle w:val="ROWTABELLA"/>
              <w:rPr>
                <w:color w:val="002060"/>
              </w:rPr>
            </w:pPr>
            <w:r w:rsidRPr="007C71B2">
              <w:rPr>
                <w:color w:val="002060"/>
              </w:rPr>
              <w:t>21/10/2018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09CE60A" w14:textId="77777777" w:rsidR="00D26EE8" w:rsidRPr="007C71B2" w:rsidRDefault="00D26EE8" w:rsidP="00BD03BF">
            <w:pPr>
              <w:pStyle w:val="ROWTABELLA"/>
              <w:rPr>
                <w:color w:val="002060"/>
              </w:rPr>
            </w:pPr>
            <w:r w:rsidRPr="007C71B2">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31E167" w14:textId="77777777" w:rsidR="00D26EE8" w:rsidRPr="007C71B2" w:rsidRDefault="00D26EE8" w:rsidP="00BD03BF">
            <w:pPr>
              <w:pStyle w:val="ROWTABELLA"/>
              <w:rPr>
                <w:color w:val="002060"/>
              </w:rPr>
            </w:pPr>
            <w:r w:rsidRPr="007C71B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A1091B" w14:textId="77777777" w:rsidR="00D26EE8" w:rsidRPr="007C71B2" w:rsidRDefault="00D26EE8" w:rsidP="00BD03BF">
            <w:pPr>
              <w:pStyle w:val="ROWTABELLA"/>
              <w:rPr>
                <w:color w:val="002060"/>
              </w:rPr>
            </w:pPr>
            <w:r w:rsidRPr="007C71B2">
              <w:rPr>
                <w:color w:val="002060"/>
              </w:rPr>
              <w:t>VIA ALFIERI SNC</w:t>
            </w:r>
          </w:p>
        </w:tc>
      </w:tr>
      <w:tr w:rsidR="00D26EE8" w:rsidRPr="007C71B2" w14:paraId="563872C8"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92E889" w14:textId="77777777" w:rsidR="00D26EE8" w:rsidRPr="007C71B2" w:rsidRDefault="00D26EE8" w:rsidP="00BD03BF">
            <w:pPr>
              <w:pStyle w:val="ROWTABELLA"/>
              <w:rPr>
                <w:color w:val="002060"/>
              </w:rPr>
            </w:pPr>
            <w:r w:rsidRPr="007C71B2">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EFD298" w14:textId="77777777" w:rsidR="00D26EE8" w:rsidRPr="007C71B2" w:rsidRDefault="00D26EE8" w:rsidP="00BD03BF">
            <w:pPr>
              <w:pStyle w:val="ROWTABELLA"/>
              <w:rPr>
                <w:color w:val="002060"/>
              </w:rPr>
            </w:pPr>
            <w:r w:rsidRPr="007C71B2">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C6EF0C1"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16E64C" w14:textId="77777777" w:rsidR="00D26EE8" w:rsidRPr="007C71B2" w:rsidRDefault="00D26EE8" w:rsidP="00BD03BF">
            <w:pPr>
              <w:pStyle w:val="ROWTABELLA"/>
              <w:rPr>
                <w:color w:val="002060"/>
              </w:rPr>
            </w:pPr>
            <w:r w:rsidRPr="007C71B2">
              <w:rPr>
                <w:color w:val="002060"/>
              </w:rPr>
              <w:t>21/10/2018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8D9E58" w14:textId="77777777" w:rsidR="00D26EE8" w:rsidRPr="007C71B2" w:rsidRDefault="00D26EE8" w:rsidP="00BD03BF">
            <w:pPr>
              <w:pStyle w:val="ROWTABELLA"/>
              <w:rPr>
                <w:color w:val="002060"/>
              </w:rPr>
            </w:pPr>
            <w:r w:rsidRPr="007C71B2">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005A4E" w14:textId="77777777" w:rsidR="00D26EE8" w:rsidRPr="007C71B2" w:rsidRDefault="00D26EE8" w:rsidP="00BD03BF">
            <w:pPr>
              <w:pStyle w:val="ROWTABELLA"/>
              <w:rPr>
                <w:color w:val="002060"/>
              </w:rPr>
            </w:pPr>
            <w:r w:rsidRPr="007C71B2">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952EFC" w14:textId="77777777" w:rsidR="00D26EE8" w:rsidRPr="007C71B2" w:rsidRDefault="00D26EE8" w:rsidP="00BD03BF">
            <w:pPr>
              <w:pStyle w:val="ROWTABELLA"/>
              <w:rPr>
                <w:color w:val="002060"/>
              </w:rPr>
            </w:pPr>
            <w:r w:rsidRPr="007C71B2">
              <w:rPr>
                <w:color w:val="002060"/>
              </w:rPr>
              <w:t>VIA DELLE REGIONI, 8</w:t>
            </w:r>
          </w:p>
        </w:tc>
      </w:tr>
    </w:tbl>
    <w:p w14:paraId="4105F144" w14:textId="77777777" w:rsidR="00D7312C" w:rsidRPr="0077719F" w:rsidRDefault="00D7312C" w:rsidP="00D7312C">
      <w:pPr>
        <w:pStyle w:val="breakline"/>
        <w:divId w:val="527259509"/>
        <w:rPr>
          <w:color w:val="002060"/>
        </w:rPr>
      </w:pPr>
    </w:p>
    <w:p w14:paraId="1C058E7A"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UNDER 19 CALCIO A 5 REGIONALE</w:t>
      </w:r>
    </w:p>
    <w:p w14:paraId="1C37B0D2" w14:textId="77777777" w:rsidR="00D7312C" w:rsidRPr="0077719F" w:rsidRDefault="00D7312C" w:rsidP="00D7312C">
      <w:pPr>
        <w:pStyle w:val="TITOLOPRINC"/>
        <w:divId w:val="527259509"/>
        <w:rPr>
          <w:color w:val="002060"/>
        </w:rPr>
      </w:pPr>
      <w:r w:rsidRPr="0077719F">
        <w:rPr>
          <w:color w:val="002060"/>
        </w:rPr>
        <w:t>ANAGRAFICA/INDIRIZZARIO/VARIAZIONI CALENDARIO</w:t>
      </w:r>
    </w:p>
    <w:p w14:paraId="1F871B3E"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1D2CE0C8" w14:textId="77777777" w:rsidR="00D7312C" w:rsidRPr="0077719F" w:rsidRDefault="00D7312C" w:rsidP="00D7312C">
      <w:pPr>
        <w:pStyle w:val="Corpodeltesto21"/>
        <w:divId w:val="527259509"/>
        <w:rPr>
          <w:rFonts w:ascii="Arial" w:hAnsi="Arial" w:cs="Arial"/>
          <w:color w:val="002060"/>
          <w:sz w:val="22"/>
          <w:szCs w:val="22"/>
        </w:rPr>
      </w:pPr>
    </w:p>
    <w:p w14:paraId="5DB82887"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Società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color w:val="002060"/>
          <w:sz w:val="22"/>
          <w:szCs w:val="22"/>
        </w:rPr>
        <w:t xml:space="preserve"> comunica che disputerà tutte le gare interne il </w:t>
      </w:r>
      <w:r w:rsidRPr="0077719F">
        <w:rPr>
          <w:rFonts w:ascii="Arial" w:hAnsi="Arial" w:cs="Arial"/>
          <w:b/>
          <w:color w:val="002060"/>
          <w:sz w:val="22"/>
          <w:szCs w:val="22"/>
        </w:rPr>
        <w:t xml:space="preserve">SABATO </w:t>
      </w:r>
      <w:r w:rsidRPr="0077719F">
        <w:rPr>
          <w:rFonts w:ascii="Arial" w:hAnsi="Arial" w:cs="Arial"/>
          <w:color w:val="002060"/>
          <w:sz w:val="22"/>
          <w:szCs w:val="22"/>
        </w:rPr>
        <w:t xml:space="preserve">alle </w:t>
      </w:r>
      <w:r w:rsidRPr="0077719F">
        <w:rPr>
          <w:rFonts w:ascii="Arial" w:hAnsi="Arial" w:cs="Arial"/>
          <w:b/>
          <w:color w:val="002060"/>
          <w:sz w:val="22"/>
          <w:szCs w:val="22"/>
        </w:rPr>
        <w:t>ore 16:30</w:t>
      </w:r>
      <w:r w:rsidRPr="0077719F">
        <w:rPr>
          <w:rFonts w:ascii="Arial" w:hAnsi="Arial" w:cs="Arial"/>
          <w:color w:val="002060"/>
          <w:sz w:val="22"/>
          <w:szCs w:val="22"/>
        </w:rPr>
        <w:t xml:space="preserve">, </w:t>
      </w:r>
      <w:r w:rsidRPr="0077719F">
        <w:rPr>
          <w:rFonts w:ascii="Arial" w:hAnsi="Arial" w:cs="Arial"/>
          <w:b/>
          <w:color w:val="002060"/>
          <w:sz w:val="22"/>
          <w:szCs w:val="22"/>
        </w:rPr>
        <w:t xml:space="preserve">Pallone Geodetico Campo n° 1 </w:t>
      </w:r>
      <w:r w:rsidRPr="0077719F">
        <w:rPr>
          <w:rFonts w:ascii="Arial" w:hAnsi="Arial" w:cs="Arial"/>
          <w:color w:val="002060"/>
          <w:sz w:val="22"/>
          <w:szCs w:val="22"/>
        </w:rPr>
        <w:t xml:space="preserve">Via Benvenuto </w:t>
      </w:r>
      <w:proofErr w:type="spellStart"/>
      <w:r w:rsidRPr="0077719F">
        <w:rPr>
          <w:rFonts w:ascii="Arial" w:hAnsi="Arial" w:cs="Arial"/>
          <w:color w:val="002060"/>
          <w:sz w:val="22"/>
          <w:szCs w:val="22"/>
        </w:rPr>
        <w:t>Cellini</w:t>
      </w:r>
      <w:proofErr w:type="spellEnd"/>
      <w:r w:rsidRPr="0077719F">
        <w:rPr>
          <w:rFonts w:ascii="Arial" w:hAnsi="Arial" w:cs="Arial"/>
          <w:color w:val="002060"/>
          <w:sz w:val="22"/>
          <w:szCs w:val="22"/>
        </w:rPr>
        <w:t xml:space="preserve">, 13 di </w:t>
      </w:r>
      <w:r w:rsidRPr="0077719F">
        <w:rPr>
          <w:rFonts w:ascii="Arial" w:hAnsi="Arial" w:cs="Arial"/>
          <w:b/>
          <w:color w:val="002060"/>
          <w:sz w:val="22"/>
          <w:szCs w:val="22"/>
        </w:rPr>
        <w:t>SENIGALLIA</w:t>
      </w:r>
      <w:r w:rsidRPr="0077719F">
        <w:rPr>
          <w:rFonts w:ascii="Arial" w:hAnsi="Arial" w:cs="Arial"/>
          <w:color w:val="002060"/>
          <w:sz w:val="22"/>
          <w:szCs w:val="22"/>
        </w:rPr>
        <w:t>.</w:t>
      </w:r>
    </w:p>
    <w:p w14:paraId="7CF7B501" w14:textId="77777777" w:rsidR="00D7312C" w:rsidRPr="0077719F" w:rsidRDefault="00D7312C" w:rsidP="00D7312C">
      <w:pPr>
        <w:pStyle w:val="Corpodeltesto21"/>
        <w:divId w:val="527259509"/>
        <w:rPr>
          <w:rFonts w:ascii="Arial" w:hAnsi="Arial" w:cs="Arial"/>
          <w:color w:val="002060"/>
          <w:sz w:val="22"/>
          <w:szCs w:val="22"/>
        </w:rPr>
      </w:pPr>
    </w:p>
    <w:p w14:paraId="45E7F221"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"B"</w:t>
      </w:r>
    </w:p>
    <w:p w14:paraId="6E40C51C" w14:textId="77777777" w:rsidR="00D7312C" w:rsidRPr="0077719F" w:rsidRDefault="00D7312C" w:rsidP="00D7312C">
      <w:pPr>
        <w:pStyle w:val="Corpodeltesto21"/>
        <w:divId w:val="527259509"/>
        <w:rPr>
          <w:rFonts w:ascii="Arial" w:hAnsi="Arial" w:cs="Arial"/>
          <w:color w:val="002060"/>
          <w:sz w:val="22"/>
          <w:szCs w:val="22"/>
        </w:rPr>
      </w:pPr>
    </w:p>
    <w:p w14:paraId="45D6BD4E"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Società </w:t>
      </w:r>
      <w:r w:rsidRPr="0077719F">
        <w:rPr>
          <w:rFonts w:ascii="Arial" w:hAnsi="Arial" w:cs="Arial"/>
          <w:b/>
          <w:color w:val="002060"/>
          <w:sz w:val="22"/>
          <w:szCs w:val="22"/>
        </w:rPr>
        <w:t>FUTSAL POTENZA PICENA</w:t>
      </w:r>
      <w:r w:rsidRPr="0077719F">
        <w:rPr>
          <w:rFonts w:ascii="Arial" w:hAnsi="Arial" w:cs="Arial"/>
          <w:color w:val="002060"/>
          <w:sz w:val="22"/>
          <w:szCs w:val="22"/>
        </w:rPr>
        <w:t xml:space="preserve"> comunica che disputerà tutte le gare interne la </w:t>
      </w:r>
      <w:r w:rsidRPr="0077719F">
        <w:rPr>
          <w:rFonts w:ascii="Arial" w:hAnsi="Arial" w:cs="Arial"/>
          <w:b/>
          <w:color w:val="002060"/>
          <w:sz w:val="22"/>
          <w:szCs w:val="22"/>
        </w:rPr>
        <w:t xml:space="preserve">DOMENICA </w:t>
      </w:r>
      <w:r w:rsidRPr="0077719F">
        <w:rPr>
          <w:rFonts w:ascii="Arial" w:hAnsi="Arial" w:cs="Arial"/>
          <w:color w:val="002060"/>
          <w:sz w:val="22"/>
          <w:szCs w:val="22"/>
        </w:rPr>
        <w:t xml:space="preserve">alle </w:t>
      </w:r>
      <w:r w:rsidRPr="0077719F">
        <w:rPr>
          <w:rFonts w:ascii="Arial" w:hAnsi="Arial" w:cs="Arial"/>
          <w:b/>
          <w:color w:val="002060"/>
          <w:sz w:val="22"/>
          <w:szCs w:val="22"/>
        </w:rPr>
        <w:t>ore 11:00</w:t>
      </w:r>
      <w:r w:rsidRPr="0077719F">
        <w:rPr>
          <w:rFonts w:ascii="Arial" w:hAnsi="Arial" w:cs="Arial"/>
          <w:color w:val="002060"/>
          <w:sz w:val="22"/>
          <w:szCs w:val="22"/>
        </w:rPr>
        <w:t xml:space="preserve">, </w:t>
      </w:r>
      <w:r w:rsidRPr="0077719F">
        <w:rPr>
          <w:rFonts w:ascii="Arial" w:hAnsi="Arial" w:cs="Arial"/>
          <w:b/>
          <w:color w:val="002060"/>
          <w:sz w:val="22"/>
          <w:szCs w:val="22"/>
        </w:rPr>
        <w:t>Palestra Scuola Elementare “Giacomo Leopardi”</w:t>
      </w:r>
      <w:r w:rsidRPr="0077719F">
        <w:rPr>
          <w:rFonts w:ascii="Arial" w:hAnsi="Arial" w:cs="Arial"/>
          <w:color w:val="002060"/>
          <w:sz w:val="22"/>
          <w:szCs w:val="22"/>
        </w:rPr>
        <w:t xml:space="preserve"> Via dello Sport di </w:t>
      </w:r>
      <w:r w:rsidRPr="0077719F">
        <w:rPr>
          <w:rFonts w:ascii="Arial" w:hAnsi="Arial" w:cs="Arial"/>
          <w:b/>
          <w:color w:val="002060"/>
          <w:sz w:val="22"/>
          <w:szCs w:val="22"/>
        </w:rPr>
        <w:t>POTENZA PICENA</w:t>
      </w:r>
      <w:r w:rsidRPr="0077719F">
        <w:rPr>
          <w:rFonts w:ascii="Arial" w:hAnsi="Arial" w:cs="Arial"/>
          <w:color w:val="002060"/>
          <w:sz w:val="22"/>
          <w:szCs w:val="22"/>
        </w:rPr>
        <w:t>.</w:t>
      </w:r>
    </w:p>
    <w:p w14:paraId="5A29362C" w14:textId="77777777" w:rsidR="00D7312C" w:rsidRPr="0077719F" w:rsidRDefault="00D7312C" w:rsidP="00D7312C">
      <w:pPr>
        <w:pStyle w:val="TITOLOPRINC"/>
        <w:divId w:val="527259509"/>
        <w:rPr>
          <w:color w:val="002060"/>
        </w:rPr>
      </w:pPr>
      <w:r w:rsidRPr="0077719F">
        <w:rPr>
          <w:color w:val="002060"/>
        </w:rPr>
        <w:t>VARIAZIONI AL PROGRAMMA GARE</w:t>
      </w:r>
    </w:p>
    <w:p w14:paraId="7A1011D8"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55897FD5" w14:textId="77777777" w:rsidR="00D7312C" w:rsidRPr="0077719F" w:rsidRDefault="00D7312C" w:rsidP="00D7312C">
      <w:pPr>
        <w:pStyle w:val="Corpodeltesto21"/>
        <w:divId w:val="527259509"/>
        <w:rPr>
          <w:rFonts w:ascii="Arial" w:hAnsi="Arial" w:cs="Arial"/>
          <w:color w:val="002060"/>
          <w:sz w:val="22"/>
          <w:szCs w:val="22"/>
        </w:rPr>
      </w:pPr>
    </w:p>
    <w:p w14:paraId="16F9EBAB"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0CD2B812" w14:textId="77777777" w:rsidR="00D7312C" w:rsidRPr="0077719F" w:rsidRDefault="00D7312C" w:rsidP="00D7312C">
      <w:pPr>
        <w:pStyle w:val="Corpodeltesto21"/>
        <w:divId w:val="527259509"/>
        <w:rPr>
          <w:rFonts w:ascii="Arial" w:hAnsi="Arial" w:cs="Arial"/>
          <w:color w:val="002060"/>
          <w:sz w:val="22"/>
          <w:szCs w:val="22"/>
        </w:rPr>
      </w:pPr>
    </w:p>
    <w:p w14:paraId="0AEC3FD1"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CASENUOVE – REAL FABRIANO </w:t>
      </w:r>
      <w:r w:rsidRPr="0077719F">
        <w:rPr>
          <w:rFonts w:ascii="Arial" w:hAnsi="Arial" w:cs="Arial"/>
          <w:color w:val="002060"/>
          <w:sz w:val="22"/>
          <w:szCs w:val="22"/>
        </w:rPr>
        <w:t xml:space="preserve">sarà disputata </w:t>
      </w:r>
      <w:r w:rsidRPr="0077719F">
        <w:rPr>
          <w:rFonts w:ascii="Arial" w:hAnsi="Arial" w:cs="Arial"/>
          <w:b/>
          <w:color w:val="002060"/>
          <w:sz w:val="22"/>
          <w:szCs w:val="22"/>
        </w:rPr>
        <w:t>MARTEDI’ 23/10/2018</w:t>
      </w:r>
      <w:r w:rsidRPr="0077719F">
        <w:rPr>
          <w:rFonts w:ascii="Arial" w:hAnsi="Arial" w:cs="Arial"/>
          <w:color w:val="002060"/>
          <w:sz w:val="22"/>
          <w:szCs w:val="22"/>
        </w:rPr>
        <w:t xml:space="preserve"> alle </w:t>
      </w:r>
      <w:r w:rsidRPr="0077719F">
        <w:rPr>
          <w:rFonts w:ascii="Arial" w:hAnsi="Arial" w:cs="Arial"/>
          <w:b/>
          <w:color w:val="002060"/>
          <w:sz w:val="22"/>
          <w:szCs w:val="22"/>
        </w:rPr>
        <w:t>ore 20:00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2458EE06" w14:textId="77777777" w:rsidR="00D7312C" w:rsidRPr="0077719F" w:rsidRDefault="00D7312C" w:rsidP="00D7312C">
      <w:pPr>
        <w:pStyle w:val="TITOLOPRINC"/>
        <w:divId w:val="527259509"/>
        <w:rPr>
          <w:color w:val="002060"/>
        </w:rPr>
      </w:pPr>
      <w:r w:rsidRPr="0077719F">
        <w:rPr>
          <w:color w:val="002060"/>
        </w:rPr>
        <w:t>RISULTATI</w:t>
      </w:r>
    </w:p>
    <w:p w14:paraId="02B01F65" w14:textId="77777777" w:rsidR="00D7312C" w:rsidRPr="0077719F" w:rsidRDefault="00D7312C" w:rsidP="00D7312C">
      <w:pPr>
        <w:pStyle w:val="breakline"/>
        <w:divId w:val="527259509"/>
        <w:rPr>
          <w:color w:val="002060"/>
        </w:rPr>
      </w:pPr>
    </w:p>
    <w:p w14:paraId="39B1168C" w14:textId="77777777" w:rsidR="00D7312C" w:rsidRPr="0077719F" w:rsidRDefault="00D7312C" w:rsidP="00D7312C">
      <w:pPr>
        <w:pStyle w:val="SOTTOTITOLOCAMPIONATO1"/>
        <w:divId w:val="527259509"/>
        <w:rPr>
          <w:color w:val="002060"/>
        </w:rPr>
      </w:pPr>
      <w:r w:rsidRPr="0077719F">
        <w:rPr>
          <w:color w:val="002060"/>
        </w:rPr>
        <w:t>RISULTATI UFFICIALI GARE DEL 13/10/2018</w:t>
      </w:r>
    </w:p>
    <w:p w14:paraId="59BABCD2"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6BEAAB77"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10C31467"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45DB253"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C0D2A4" w14:textId="77777777" w:rsidR="00D7312C" w:rsidRPr="0077719F" w:rsidRDefault="00D7312C" w:rsidP="00BD03BF">
                  <w:pPr>
                    <w:pStyle w:val="HEADERTABELLA"/>
                    <w:rPr>
                      <w:color w:val="002060"/>
                    </w:rPr>
                  </w:pPr>
                  <w:r w:rsidRPr="0077719F">
                    <w:rPr>
                      <w:color w:val="002060"/>
                    </w:rPr>
                    <w:t>GIRONE A - 2 Giornata - A</w:t>
                  </w:r>
                </w:p>
              </w:tc>
            </w:tr>
            <w:tr w:rsidR="00D7312C" w:rsidRPr="0077719F" w14:paraId="2561916D"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8EDE56" w14:textId="77777777" w:rsidR="00D7312C" w:rsidRPr="0077719F" w:rsidRDefault="00D7312C" w:rsidP="00BD03BF">
                  <w:pPr>
                    <w:pStyle w:val="ROWTABELLA"/>
                    <w:rPr>
                      <w:color w:val="002060"/>
                    </w:rPr>
                  </w:pPr>
                  <w:r w:rsidRPr="0077719F">
                    <w:rPr>
                      <w:color w:val="002060"/>
                    </w:rPr>
                    <w:t>(1) 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F46E52" w14:textId="77777777" w:rsidR="00D7312C" w:rsidRPr="0077719F" w:rsidRDefault="00D7312C" w:rsidP="00BD03BF">
                  <w:pPr>
                    <w:pStyle w:val="ROWTABELLA"/>
                    <w:rPr>
                      <w:color w:val="002060"/>
                    </w:rPr>
                  </w:pPr>
                  <w:r w:rsidRPr="0077719F">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391AE7" w14:textId="77777777" w:rsidR="00D7312C" w:rsidRPr="0077719F" w:rsidRDefault="00D7312C" w:rsidP="00BD03BF">
                  <w:pPr>
                    <w:pStyle w:val="ROWTABELLA"/>
                    <w:jc w:val="center"/>
                    <w:rPr>
                      <w:color w:val="002060"/>
                    </w:rPr>
                  </w:pPr>
                  <w:r w:rsidRPr="0077719F">
                    <w:rPr>
                      <w:color w:val="002060"/>
                    </w:rP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C9E4F6" w14:textId="77777777" w:rsidR="00D7312C" w:rsidRPr="0077719F" w:rsidRDefault="00D7312C" w:rsidP="00BD03BF">
                  <w:pPr>
                    <w:pStyle w:val="ROWTABELLA"/>
                    <w:jc w:val="center"/>
                    <w:rPr>
                      <w:color w:val="002060"/>
                    </w:rPr>
                  </w:pPr>
                  <w:r w:rsidRPr="0077719F">
                    <w:rPr>
                      <w:color w:val="002060"/>
                    </w:rPr>
                    <w:t> </w:t>
                  </w:r>
                </w:p>
              </w:tc>
            </w:tr>
            <w:tr w:rsidR="00D7312C" w:rsidRPr="0077719F" w14:paraId="2712724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14D731" w14:textId="77777777" w:rsidR="00D7312C" w:rsidRPr="0077719F" w:rsidRDefault="00D7312C" w:rsidP="00BD03BF">
                  <w:pPr>
                    <w:pStyle w:val="ROWTABELLA"/>
                    <w:rPr>
                      <w:color w:val="002060"/>
                    </w:rPr>
                  </w:pPr>
                  <w:r w:rsidRPr="0077719F">
                    <w:rPr>
                      <w:color w:val="002060"/>
                    </w:rP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9904F69" w14:textId="77777777" w:rsidR="00D7312C" w:rsidRPr="0077719F" w:rsidRDefault="00D7312C" w:rsidP="00BD03BF">
                  <w:pPr>
                    <w:pStyle w:val="ROWTABELLA"/>
                    <w:rPr>
                      <w:color w:val="002060"/>
                    </w:rPr>
                  </w:pPr>
                  <w:r w:rsidRPr="0077719F">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435C78" w14:textId="77777777" w:rsidR="00D7312C" w:rsidRPr="0077719F" w:rsidRDefault="00D7312C" w:rsidP="00BD03BF">
                  <w:pPr>
                    <w:pStyle w:val="ROWTABELLA"/>
                    <w:jc w:val="center"/>
                    <w:rPr>
                      <w:color w:val="002060"/>
                    </w:rPr>
                  </w:pPr>
                  <w:r w:rsidRPr="0077719F">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33F1B99" w14:textId="77777777" w:rsidR="00D7312C" w:rsidRPr="0077719F" w:rsidRDefault="00D7312C" w:rsidP="00BD03BF">
                  <w:pPr>
                    <w:pStyle w:val="ROWTABELLA"/>
                    <w:jc w:val="center"/>
                    <w:rPr>
                      <w:color w:val="002060"/>
                    </w:rPr>
                  </w:pPr>
                  <w:r w:rsidRPr="0077719F">
                    <w:rPr>
                      <w:color w:val="002060"/>
                    </w:rPr>
                    <w:t> </w:t>
                  </w:r>
                </w:p>
              </w:tc>
            </w:tr>
            <w:tr w:rsidR="00D7312C" w:rsidRPr="0077719F" w14:paraId="7D6D9C47"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B7FD3F" w14:textId="77777777" w:rsidR="00D7312C" w:rsidRPr="0077719F" w:rsidRDefault="00D7312C" w:rsidP="00BD03BF">
                  <w:pPr>
                    <w:pStyle w:val="ROWTABELLA"/>
                    <w:rPr>
                      <w:color w:val="002060"/>
                    </w:rPr>
                  </w:pPr>
                  <w:r w:rsidRPr="0077719F">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27B1B5F" w14:textId="77777777" w:rsidR="00D7312C" w:rsidRPr="0077719F" w:rsidRDefault="00D7312C" w:rsidP="00BD03BF">
                  <w:pPr>
                    <w:pStyle w:val="ROWTABELLA"/>
                    <w:rPr>
                      <w:color w:val="002060"/>
                    </w:rPr>
                  </w:pPr>
                  <w:r w:rsidRPr="0077719F">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7D60245" w14:textId="77777777" w:rsidR="00D7312C" w:rsidRPr="0077719F" w:rsidRDefault="00D7312C" w:rsidP="00BD03BF">
                  <w:pPr>
                    <w:pStyle w:val="ROWTABELLA"/>
                    <w:jc w:val="center"/>
                    <w:rPr>
                      <w:color w:val="002060"/>
                    </w:rPr>
                  </w:pPr>
                  <w:r w:rsidRPr="0077719F">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8220D85" w14:textId="77777777" w:rsidR="00D7312C" w:rsidRPr="0077719F" w:rsidRDefault="00D7312C" w:rsidP="00BD03BF">
                  <w:pPr>
                    <w:pStyle w:val="ROWTABELLA"/>
                    <w:jc w:val="center"/>
                    <w:rPr>
                      <w:color w:val="002060"/>
                    </w:rPr>
                  </w:pPr>
                  <w:r w:rsidRPr="0077719F">
                    <w:rPr>
                      <w:color w:val="002060"/>
                    </w:rPr>
                    <w:t> </w:t>
                  </w:r>
                </w:p>
              </w:tc>
            </w:tr>
            <w:tr w:rsidR="00D7312C" w:rsidRPr="0077719F" w14:paraId="26A6ED0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1113E62" w14:textId="77777777" w:rsidR="00D7312C" w:rsidRPr="0077719F" w:rsidRDefault="00D7312C" w:rsidP="00BD03BF">
                  <w:pPr>
                    <w:pStyle w:val="ROWTABELLA"/>
                    <w:rPr>
                      <w:color w:val="002060"/>
                    </w:rPr>
                  </w:pPr>
                  <w:r w:rsidRPr="0077719F">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9339B3" w14:textId="77777777" w:rsidR="00D7312C" w:rsidRPr="0077719F" w:rsidRDefault="00D7312C" w:rsidP="00BD03BF">
                  <w:pPr>
                    <w:pStyle w:val="ROWTABELLA"/>
                    <w:rPr>
                      <w:color w:val="002060"/>
                    </w:rPr>
                  </w:pPr>
                  <w:r w:rsidRPr="0077719F">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4196ADB" w14:textId="77777777" w:rsidR="00D7312C" w:rsidRPr="0077719F" w:rsidRDefault="00D7312C" w:rsidP="00BD03BF">
                  <w:pPr>
                    <w:pStyle w:val="ROWTABELLA"/>
                    <w:jc w:val="center"/>
                    <w:rPr>
                      <w:color w:val="002060"/>
                    </w:rPr>
                  </w:pPr>
                  <w:r w:rsidRPr="0077719F">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2543CC" w14:textId="77777777" w:rsidR="00D7312C" w:rsidRPr="0077719F" w:rsidRDefault="00D7312C" w:rsidP="00BD03BF">
                  <w:pPr>
                    <w:pStyle w:val="ROWTABELLA"/>
                    <w:jc w:val="center"/>
                    <w:rPr>
                      <w:color w:val="002060"/>
                    </w:rPr>
                  </w:pPr>
                  <w:r w:rsidRPr="0077719F">
                    <w:rPr>
                      <w:color w:val="002060"/>
                    </w:rPr>
                    <w:t> </w:t>
                  </w:r>
                </w:p>
              </w:tc>
            </w:tr>
            <w:tr w:rsidR="00D7312C" w:rsidRPr="0077719F" w14:paraId="48329CC2"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CE12D57" w14:textId="77777777" w:rsidR="00D7312C" w:rsidRPr="0077719F" w:rsidRDefault="00D7312C" w:rsidP="00BD03BF">
                  <w:pPr>
                    <w:pStyle w:val="ROWTABELLA"/>
                    <w:rPr>
                      <w:color w:val="002060"/>
                    </w:rPr>
                  </w:pPr>
                  <w:r w:rsidRPr="0077719F">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5955B18" w14:textId="77777777" w:rsidR="00D7312C" w:rsidRPr="0077719F" w:rsidRDefault="00D7312C" w:rsidP="00BD03BF">
                  <w:pPr>
                    <w:pStyle w:val="ROWTABELLA"/>
                    <w:rPr>
                      <w:color w:val="002060"/>
                    </w:rPr>
                  </w:pPr>
                  <w:r w:rsidRPr="0077719F">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DD45E32" w14:textId="77777777" w:rsidR="00D7312C" w:rsidRPr="0077719F" w:rsidRDefault="00D7312C" w:rsidP="00BD03BF">
                  <w:pPr>
                    <w:pStyle w:val="ROWTABELLA"/>
                    <w:jc w:val="center"/>
                    <w:rPr>
                      <w:color w:val="002060"/>
                    </w:rPr>
                  </w:pPr>
                  <w:r w:rsidRPr="0077719F">
                    <w:rPr>
                      <w:color w:val="002060"/>
                    </w:rPr>
                    <w:t>9 - 1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2E59A9" w14:textId="77777777" w:rsidR="00D7312C" w:rsidRPr="0077719F" w:rsidRDefault="00D7312C" w:rsidP="00BD03BF">
                  <w:pPr>
                    <w:pStyle w:val="ROWTABELLA"/>
                    <w:jc w:val="center"/>
                    <w:rPr>
                      <w:color w:val="002060"/>
                    </w:rPr>
                  </w:pPr>
                  <w:r w:rsidRPr="0077719F">
                    <w:rPr>
                      <w:color w:val="002060"/>
                    </w:rPr>
                    <w:t> </w:t>
                  </w:r>
                </w:p>
              </w:tc>
            </w:tr>
            <w:tr w:rsidR="00D7312C" w:rsidRPr="0077719F" w14:paraId="3093F2CD"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8B49BC3" w14:textId="77777777" w:rsidR="00D7312C" w:rsidRPr="0077719F" w:rsidRDefault="00D7312C" w:rsidP="00BD03BF">
                  <w:pPr>
                    <w:pStyle w:val="ROWTABELLA"/>
                    <w:rPr>
                      <w:color w:val="002060"/>
                    </w:rPr>
                  </w:pPr>
                  <w:r w:rsidRPr="0077719F">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C86727" w14:textId="77777777" w:rsidR="00D7312C" w:rsidRPr="0077719F" w:rsidRDefault="00D7312C" w:rsidP="00BD03BF">
                  <w:pPr>
                    <w:pStyle w:val="ROWTABELLA"/>
                    <w:rPr>
                      <w:color w:val="002060"/>
                    </w:rPr>
                  </w:pPr>
                  <w:r w:rsidRPr="0077719F">
                    <w:rPr>
                      <w:color w:val="002060"/>
                    </w:rPr>
                    <w:t>- JESI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29F871" w14:textId="77777777" w:rsidR="00D7312C" w:rsidRPr="0077719F" w:rsidRDefault="00D7312C" w:rsidP="00BD03BF">
                  <w:pPr>
                    <w:pStyle w:val="ROWTABELLA"/>
                    <w:jc w:val="center"/>
                    <w:rPr>
                      <w:color w:val="002060"/>
                    </w:rPr>
                  </w:pPr>
                  <w:r w:rsidRPr="0077719F">
                    <w:rPr>
                      <w:color w:val="002060"/>
                    </w:rP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2CE683" w14:textId="77777777" w:rsidR="00D7312C" w:rsidRPr="0077719F" w:rsidRDefault="00D7312C" w:rsidP="00BD03BF">
                  <w:pPr>
                    <w:pStyle w:val="ROWTABELLA"/>
                    <w:jc w:val="center"/>
                    <w:rPr>
                      <w:color w:val="002060"/>
                    </w:rPr>
                  </w:pPr>
                  <w:r w:rsidRPr="0077719F">
                    <w:rPr>
                      <w:color w:val="002060"/>
                    </w:rPr>
                    <w:t> </w:t>
                  </w:r>
                </w:p>
              </w:tc>
            </w:tr>
            <w:tr w:rsidR="00D7312C" w:rsidRPr="0077719F" w14:paraId="5D073F42"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36D679B1" w14:textId="77777777" w:rsidR="00D7312C" w:rsidRPr="0077719F" w:rsidRDefault="00D7312C" w:rsidP="00BD03BF">
                  <w:pPr>
                    <w:pStyle w:val="ROWTABELLA"/>
                    <w:rPr>
                      <w:color w:val="002060"/>
                    </w:rPr>
                  </w:pPr>
                  <w:r w:rsidRPr="0077719F">
                    <w:rPr>
                      <w:color w:val="002060"/>
                    </w:rPr>
                    <w:t>(1) - disputata il 14/10/2018</w:t>
                  </w:r>
                </w:p>
              </w:tc>
            </w:tr>
          </w:tbl>
          <w:p w14:paraId="7A12BD83"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7B768A2B"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FD3211" w14:textId="77777777" w:rsidR="00D7312C" w:rsidRPr="0077719F" w:rsidRDefault="00D7312C" w:rsidP="00BD03BF">
                  <w:pPr>
                    <w:pStyle w:val="HEADERTABELLA"/>
                    <w:rPr>
                      <w:color w:val="002060"/>
                    </w:rPr>
                  </w:pPr>
                  <w:r w:rsidRPr="0077719F">
                    <w:rPr>
                      <w:color w:val="002060"/>
                    </w:rPr>
                    <w:t>GIRONE B - 2 Giornata - A</w:t>
                  </w:r>
                </w:p>
              </w:tc>
            </w:tr>
            <w:tr w:rsidR="00D7312C" w:rsidRPr="0077719F" w14:paraId="1371D602"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D9F8537" w14:textId="77777777" w:rsidR="00D7312C" w:rsidRPr="0077719F" w:rsidRDefault="00D7312C" w:rsidP="00BD03BF">
                  <w:pPr>
                    <w:pStyle w:val="ROWTABELLA"/>
                    <w:rPr>
                      <w:color w:val="002060"/>
                    </w:rPr>
                  </w:pPr>
                  <w:r w:rsidRPr="0077719F">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C6508B" w14:textId="77777777" w:rsidR="00D7312C" w:rsidRPr="0077719F" w:rsidRDefault="00D7312C" w:rsidP="00BD03BF">
                  <w:pPr>
                    <w:pStyle w:val="ROWTABELLA"/>
                    <w:rPr>
                      <w:color w:val="002060"/>
                    </w:rPr>
                  </w:pPr>
                  <w:r w:rsidRPr="0077719F">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0CBBDD" w14:textId="77777777" w:rsidR="00D7312C" w:rsidRPr="0077719F" w:rsidRDefault="00D7312C" w:rsidP="00BD03BF">
                  <w:pPr>
                    <w:pStyle w:val="ROWTABELLA"/>
                    <w:jc w:val="center"/>
                    <w:rPr>
                      <w:color w:val="002060"/>
                    </w:rPr>
                  </w:pPr>
                  <w:r w:rsidRPr="0077719F">
                    <w:rPr>
                      <w:color w:val="002060"/>
                    </w:rP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FDF2E" w14:textId="77777777" w:rsidR="00D7312C" w:rsidRPr="0077719F" w:rsidRDefault="00D7312C" w:rsidP="00BD03BF">
                  <w:pPr>
                    <w:pStyle w:val="ROWTABELLA"/>
                    <w:jc w:val="center"/>
                    <w:rPr>
                      <w:color w:val="002060"/>
                    </w:rPr>
                  </w:pPr>
                  <w:r w:rsidRPr="0077719F">
                    <w:rPr>
                      <w:color w:val="002060"/>
                    </w:rPr>
                    <w:t> </w:t>
                  </w:r>
                </w:p>
              </w:tc>
            </w:tr>
            <w:tr w:rsidR="00D7312C" w:rsidRPr="0077719F" w14:paraId="77B309F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2BCC97" w14:textId="77777777" w:rsidR="00D7312C" w:rsidRPr="0077719F" w:rsidRDefault="00D7312C" w:rsidP="00BD03BF">
                  <w:pPr>
                    <w:pStyle w:val="ROWTABELLA"/>
                    <w:rPr>
                      <w:color w:val="002060"/>
                    </w:rPr>
                  </w:pPr>
                  <w:r w:rsidRPr="0077719F">
                    <w:rPr>
                      <w:color w:val="002060"/>
                    </w:rPr>
                    <w:t>(1)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85489BB" w14:textId="77777777" w:rsidR="00D7312C" w:rsidRPr="0077719F" w:rsidRDefault="00D7312C" w:rsidP="00BD03BF">
                  <w:pPr>
                    <w:pStyle w:val="ROWTABELLA"/>
                    <w:rPr>
                      <w:color w:val="002060"/>
                    </w:rPr>
                  </w:pPr>
                  <w:r w:rsidRPr="0077719F">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34B2B6" w14:textId="77777777" w:rsidR="00D7312C" w:rsidRPr="0077719F" w:rsidRDefault="00D7312C" w:rsidP="00BD03BF">
                  <w:pPr>
                    <w:pStyle w:val="ROWTABELLA"/>
                    <w:jc w:val="center"/>
                    <w:rPr>
                      <w:color w:val="002060"/>
                    </w:rPr>
                  </w:pPr>
                  <w:r w:rsidRPr="0077719F">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6B8B98D" w14:textId="77777777" w:rsidR="00D7312C" w:rsidRPr="0077719F" w:rsidRDefault="00D7312C" w:rsidP="00BD03BF">
                  <w:pPr>
                    <w:pStyle w:val="ROWTABELLA"/>
                    <w:jc w:val="center"/>
                    <w:rPr>
                      <w:color w:val="002060"/>
                    </w:rPr>
                  </w:pPr>
                  <w:r w:rsidRPr="0077719F">
                    <w:rPr>
                      <w:color w:val="002060"/>
                    </w:rPr>
                    <w:t> </w:t>
                  </w:r>
                </w:p>
              </w:tc>
            </w:tr>
            <w:tr w:rsidR="00D7312C" w:rsidRPr="0077719F" w14:paraId="5C1CCF91"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A93692F" w14:textId="77777777" w:rsidR="00D7312C" w:rsidRPr="0077719F" w:rsidRDefault="00D7312C" w:rsidP="00BD03BF">
                  <w:pPr>
                    <w:pStyle w:val="ROWTABELLA"/>
                    <w:rPr>
                      <w:color w:val="002060"/>
                    </w:rPr>
                  </w:pPr>
                  <w:r w:rsidRPr="0077719F">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436F920" w14:textId="77777777" w:rsidR="00D7312C" w:rsidRPr="0077719F" w:rsidRDefault="00D7312C" w:rsidP="00BD03BF">
                  <w:pPr>
                    <w:pStyle w:val="ROWTABELLA"/>
                    <w:rPr>
                      <w:color w:val="002060"/>
                    </w:rPr>
                  </w:pPr>
                  <w:r w:rsidRPr="0077719F">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C0044A5" w14:textId="77777777" w:rsidR="00D7312C" w:rsidRPr="0077719F" w:rsidRDefault="00D7312C" w:rsidP="00BD03BF">
                  <w:pPr>
                    <w:pStyle w:val="ROWTABELLA"/>
                    <w:jc w:val="center"/>
                    <w:rPr>
                      <w:color w:val="002060"/>
                    </w:rPr>
                  </w:pPr>
                  <w:r w:rsidRPr="0077719F">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156703E" w14:textId="77777777" w:rsidR="00D7312C" w:rsidRPr="0077719F" w:rsidRDefault="00D7312C" w:rsidP="00BD03BF">
                  <w:pPr>
                    <w:pStyle w:val="ROWTABELLA"/>
                    <w:jc w:val="center"/>
                    <w:rPr>
                      <w:color w:val="002060"/>
                    </w:rPr>
                  </w:pPr>
                  <w:r w:rsidRPr="0077719F">
                    <w:rPr>
                      <w:color w:val="002060"/>
                    </w:rPr>
                    <w:t> </w:t>
                  </w:r>
                </w:p>
              </w:tc>
            </w:tr>
            <w:tr w:rsidR="00D7312C" w:rsidRPr="0077719F" w14:paraId="2AA62117"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853CDBC" w14:textId="77777777" w:rsidR="00D7312C" w:rsidRPr="0077719F" w:rsidRDefault="00D7312C" w:rsidP="00BD03BF">
                  <w:pPr>
                    <w:pStyle w:val="ROWTABELLA"/>
                    <w:rPr>
                      <w:color w:val="002060"/>
                    </w:rPr>
                  </w:pPr>
                  <w:r w:rsidRPr="0077719F">
                    <w:rPr>
                      <w:color w:val="002060"/>
                    </w:rPr>
                    <w:t>(2) 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20879E5" w14:textId="77777777" w:rsidR="00D7312C" w:rsidRPr="0077719F" w:rsidRDefault="00D7312C" w:rsidP="00BD03BF">
                  <w:pPr>
                    <w:pStyle w:val="ROWTABELLA"/>
                    <w:rPr>
                      <w:color w:val="002060"/>
                    </w:rPr>
                  </w:pPr>
                  <w:r w:rsidRPr="0077719F">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A38FC71" w14:textId="77777777" w:rsidR="00D7312C" w:rsidRPr="0077719F" w:rsidRDefault="00D7312C" w:rsidP="00BD03BF">
                  <w:pPr>
                    <w:pStyle w:val="ROWTABELLA"/>
                    <w:jc w:val="center"/>
                    <w:rPr>
                      <w:color w:val="002060"/>
                    </w:rPr>
                  </w:pPr>
                  <w:r w:rsidRPr="0077719F">
                    <w:rPr>
                      <w:color w:val="002060"/>
                    </w:rPr>
                    <w:t>10 - 0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7394202" w14:textId="77777777" w:rsidR="00D7312C" w:rsidRPr="0077719F" w:rsidRDefault="00D7312C" w:rsidP="00BD03BF">
                  <w:pPr>
                    <w:pStyle w:val="ROWTABELLA"/>
                    <w:jc w:val="center"/>
                    <w:rPr>
                      <w:color w:val="002060"/>
                    </w:rPr>
                  </w:pPr>
                  <w:r w:rsidRPr="0077719F">
                    <w:rPr>
                      <w:color w:val="002060"/>
                    </w:rPr>
                    <w:t> </w:t>
                  </w:r>
                </w:p>
              </w:tc>
            </w:tr>
            <w:tr w:rsidR="00D7312C" w:rsidRPr="0077719F" w14:paraId="476C6B96"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504B71" w14:textId="77777777" w:rsidR="00D7312C" w:rsidRPr="0077719F" w:rsidRDefault="00D7312C" w:rsidP="00BD03BF">
                  <w:pPr>
                    <w:pStyle w:val="ROWTABELLA"/>
                    <w:rPr>
                      <w:color w:val="002060"/>
                    </w:rPr>
                  </w:pPr>
                  <w:r w:rsidRPr="0077719F">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6B10F5" w14:textId="77777777" w:rsidR="00D7312C" w:rsidRPr="0077719F" w:rsidRDefault="00D7312C" w:rsidP="00BD03BF">
                  <w:pPr>
                    <w:pStyle w:val="ROWTABELLA"/>
                    <w:rPr>
                      <w:color w:val="002060"/>
                    </w:rPr>
                  </w:pPr>
                  <w:r w:rsidRPr="0077719F">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7657DA" w14:textId="77777777" w:rsidR="00D7312C" w:rsidRPr="0077719F" w:rsidRDefault="00D7312C" w:rsidP="00BD03BF">
                  <w:pPr>
                    <w:pStyle w:val="ROWTABELLA"/>
                    <w:jc w:val="center"/>
                    <w:rPr>
                      <w:color w:val="002060"/>
                    </w:rPr>
                  </w:pPr>
                  <w:r w:rsidRPr="0077719F">
                    <w:rPr>
                      <w:color w:val="002060"/>
                    </w:rP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151FA8" w14:textId="77777777" w:rsidR="00D7312C" w:rsidRPr="0077719F" w:rsidRDefault="00D7312C" w:rsidP="00BD03BF">
                  <w:pPr>
                    <w:pStyle w:val="ROWTABELLA"/>
                    <w:jc w:val="center"/>
                    <w:rPr>
                      <w:color w:val="002060"/>
                    </w:rPr>
                  </w:pPr>
                  <w:r w:rsidRPr="0077719F">
                    <w:rPr>
                      <w:color w:val="002060"/>
                    </w:rPr>
                    <w:t> </w:t>
                  </w:r>
                </w:p>
              </w:tc>
            </w:tr>
            <w:tr w:rsidR="00D7312C" w:rsidRPr="0077719F" w14:paraId="2C8B52C3"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2568477D" w14:textId="77777777" w:rsidR="00D7312C" w:rsidRPr="0077719F" w:rsidRDefault="00D7312C" w:rsidP="00BD03BF">
                  <w:pPr>
                    <w:pStyle w:val="ROWTABELLA"/>
                    <w:rPr>
                      <w:color w:val="002060"/>
                    </w:rPr>
                  </w:pPr>
                  <w:r w:rsidRPr="0077719F">
                    <w:rPr>
                      <w:color w:val="002060"/>
                    </w:rPr>
                    <w:t>(1) - disputata il 11/10/2018</w:t>
                  </w:r>
                </w:p>
              </w:tc>
            </w:tr>
            <w:tr w:rsidR="00D7312C" w:rsidRPr="0077719F" w14:paraId="3B8FEACE"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77F2E033" w14:textId="77777777" w:rsidR="00D7312C" w:rsidRPr="0077719F" w:rsidRDefault="00D7312C" w:rsidP="00BD03BF">
                  <w:pPr>
                    <w:pStyle w:val="ROWTABELLA"/>
                    <w:rPr>
                      <w:color w:val="002060"/>
                    </w:rPr>
                  </w:pPr>
                  <w:r w:rsidRPr="0077719F">
                    <w:rPr>
                      <w:color w:val="002060"/>
                    </w:rPr>
                    <w:t>(2) - disputata il 14/10/2018</w:t>
                  </w:r>
                </w:p>
              </w:tc>
            </w:tr>
          </w:tbl>
          <w:p w14:paraId="1B2FB86E" w14:textId="77777777" w:rsidR="00D7312C" w:rsidRPr="0077719F" w:rsidRDefault="00D7312C" w:rsidP="00BD03BF">
            <w:pPr>
              <w:rPr>
                <w:color w:val="002060"/>
                <w:sz w:val="24"/>
                <w:szCs w:val="24"/>
              </w:rPr>
            </w:pPr>
          </w:p>
        </w:tc>
      </w:tr>
    </w:tbl>
    <w:p w14:paraId="26F26EFD" w14:textId="77777777" w:rsidR="00D7312C" w:rsidRPr="0077719F" w:rsidRDefault="00D7312C" w:rsidP="00D7312C">
      <w:pPr>
        <w:pStyle w:val="breakline"/>
        <w:divId w:val="527259509"/>
        <w:rPr>
          <w:color w:val="002060"/>
        </w:rPr>
      </w:pPr>
    </w:p>
    <w:p w14:paraId="3D98A2E6" w14:textId="77777777" w:rsidR="00D7312C" w:rsidRPr="0077719F" w:rsidRDefault="00D7312C" w:rsidP="00D7312C">
      <w:pPr>
        <w:pStyle w:val="breakline"/>
        <w:divId w:val="527259509"/>
        <w:rPr>
          <w:color w:val="002060"/>
        </w:rPr>
      </w:pPr>
    </w:p>
    <w:p w14:paraId="23AE13DE" w14:textId="77777777" w:rsidR="00D7312C" w:rsidRPr="0077719F" w:rsidRDefault="00D7312C" w:rsidP="00D7312C">
      <w:pPr>
        <w:pStyle w:val="TITOLOPRINC"/>
        <w:divId w:val="527259509"/>
        <w:rPr>
          <w:color w:val="002060"/>
        </w:rPr>
      </w:pPr>
      <w:r w:rsidRPr="0077719F">
        <w:rPr>
          <w:color w:val="002060"/>
        </w:rPr>
        <w:t>GIUDICE SPORTIVO</w:t>
      </w:r>
    </w:p>
    <w:p w14:paraId="683CFBF8"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069B4E83" w14:textId="77777777" w:rsidR="00D7312C" w:rsidRPr="0077719F" w:rsidRDefault="00D7312C" w:rsidP="00D7312C">
      <w:pPr>
        <w:pStyle w:val="titolo10"/>
        <w:divId w:val="527259509"/>
        <w:rPr>
          <w:color w:val="002060"/>
        </w:rPr>
      </w:pPr>
      <w:r w:rsidRPr="0077719F">
        <w:rPr>
          <w:color w:val="002060"/>
        </w:rPr>
        <w:t xml:space="preserve">GARE DEL 11/10/2018 </w:t>
      </w:r>
    </w:p>
    <w:p w14:paraId="0F1F9CE8"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4AD3354A"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23B03CE3"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3B1CA49C"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545EDDFE" w14:textId="77777777" w:rsidTr="00D7312C">
        <w:trPr>
          <w:divId w:val="527259509"/>
        </w:trPr>
        <w:tc>
          <w:tcPr>
            <w:tcW w:w="2200" w:type="dxa"/>
            <w:tcMar>
              <w:top w:w="20" w:type="dxa"/>
              <w:left w:w="20" w:type="dxa"/>
              <w:bottom w:w="20" w:type="dxa"/>
              <w:right w:w="20" w:type="dxa"/>
            </w:tcMar>
            <w:vAlign w:val="center"/>
          </w:tcPr>
          <w:p w14:paraId="54E3CDD6" w14:textId="77777777" w:rsidR="00D7312C" w:rsidRPr="0077719F" w:rsidRDefault="00D7312C" w:rsidP="00BD03BF">
            <w:pPr>
              <w:pStyle w:val="movimento"/>
              <w:rPr>
                <w:color w:val="002060"/>
              </w:rPr>
            </w:pPr>
            <w:r w:rsidRPr="0077719F">
              <w:rPr>
                <w:color w:val="002060"/>
              </w:rPr>
              <w:t>MARANGONI PIETRO</w:t>
            </w:r>
          </w:p>
        </w:tc>
        <w:tc>
          <w:tcPr>
            <w:tcW w:w="2200" w:type="dxa"/>
            <w:tcMar>
              <w:top w:w="20" w:type="dxa"/>
              <w:left w:w="20" w:type="dxa"/>
              <w:bottom w:w="20" w:type="dxa"/>
              <w:right w:w="20" w:type="dxa"/>
            </w:tcMar>
            <w:vAlign w:val="center"/>
          </w:tcPr>
          <w:p w14:paraId="425C6A6D" w14:textId="77777777" w:rsidR="00D7312C" w:rsidRPr="0077719F" w:rsidRDefault="00D7312C" w:rsidP="00BD03BF">
            <w:pPr>
              <w:pStyle w:val="movimento2"/>
              <w:rPr>
                <w:color w:val="002060"/>
              </w:rPr>
            </w:pPr>
            <w:r w:rsidRPr="0077719F">
              <w:rPr>
                <w:color w:val="002060"/>
              </w:rPr>
              <w:t xml:space="preserve">(C.U.S. MACERATA CALCIO A5) </w:t>
            </w:r>
          </w:p>
        </w:tc>
        <w:tc>
          <w:tcPr>
            <w:tcW w:w="800" w:type="dxa"/>
            <w:tcMar>
              <w:top w:w="20" w:type="dxa"/>
              <w:left w:w="20" w:type="dxa"/>
              <w:bottom w:w="20" w:type="dxa"/>
              <w:right w:w="20" w:type="dxa"/>
            </w:tcMar>
            <w:vAlign w:val="center"/>
          </w:tcPr>
          <w:p w14:paraId="6E6BAFB6"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440CA56" w14:textId="77777777" w:rsidR="00D7312C" w:rsidRPr="0077719F" w:rsidRDefault="00D7312C" w:rsidP="00BD03BF">
            <w:pPr>
              <w:pStyle w:val="movimento"/>
              <w:rPr>
                <w:color w:val="002060"/>
              </w:rPr>
            </w:pPr>
            <w:r w:rsidRPr="0077719F">
              <w:rPr>
                <w:color w:val="002060"/>
              </w:rPr>
              <w:t>PALMIERI ELIAS</w:t>
            </w:r>
          </w:p>
        </w:tc>
        <w:tc>
          <w:tcPr>
            <w:tcW w:w="2200" w:type="dxa"/>
            <w:tcMar>
              <w:top w:w="20" w:type="dxa"/>
              <w:left w:w="20" w:type="dxa"/>
              <w:bottom w:w="20" w:type="dxa"/>
              <w:right w:w="20" w:type="dxa"/>
            </w:tcMar>
            <w:vAlign w:val="center"/>
          </w:tcPr>
          <w:p w14:paraId="349F0A67" w14:textId="77777777" w:rsidR="00D7312C" w:rsidRPr="0077719F" w:rsidRDefault="00D7312C" w:rsidP="00BD03BF">
            <w:pPr>
              <w:pStyle w:val="movimento2"/>
              <w:rPr>
                <w:color w:val="002060"/>
              </w:rPr>
            </w:pPr>
            <w:r w:rsidRPr="0077719F">
              <w:rPr>
                <w:color w:val="002060"/>
              </w:rPr>
              <w:t xml:space="preserve">(C.U.S. MACERATA CALCIO A5) </w:t>
            </w:r>
          </w:p>
        </w:tc>
      </w:tr>
    </w:tbl>
    <w:p w14:paraId="56774B8A" w14:textId="77777777" w:rsidR="00D7312C" w:rsidRPr="0077719F" w:rsidRDefault="00D7312C" w:rsidP="00D7312C">
      <w:pPr>
        <w:pStyle w:val="titolo10"/>
        <w:divId w:val="527259509"/>
        <w:rPr>
          <w:color w:val="002060"/>
        </w:rPr>
      </w:pPr>
      <w:r w:rsidRPr="0077719F">
        <w:rPr>
          <w:color w:val="002060"/>
        </w:rPr>
        <w:t xml:space="preserve">GARE DEL 13/10/2018 </w:t>
      </w:r>
    </w:p>
    <w:p w14:paraId="3999C70C"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5B75F000"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56850544"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4827F6AA"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8A720BB" w14:textId="77777777" w:rsidTr="00D7312C">
        <w:trPr>
          <w:divId w:val="527259509"/>
        </w:trPr>
        <w:tc>
          <w:tcPr>
            <w:tcW w:w="2200" w:type="dxa"/>
            <w:tcMar>
              <w:top w:w="20" w:type="dxa"/>
              <w:left w:w="20" w:type="dxa"/>
              <w:bottom w:w="20" w:type="dxa"/>
              <w:right w:w="20" w:type="dxa"/>
            </w:tcMar>
            <w:vAlign w:val="center"/>
          </w:tcPr>
          <w:p w14:paraId="402EC65A" w14:textId="77777777" w:rsidR="00D7312C" w:rsidRPr="0077719F" w:rsidRDefault="00D7312C" w:rsidP="00BD03BF">
            <w:pPr>
              <w:pStyle w:val="movimento"/>
              <w:rPr>
                <w:color w:val="002060"/>
              </w:rPr>
            </w:pPr>
            <w:r w:rsidRPr="0077719F">
              <w:rPr>
                <w:color w:val="002060"/>
              </w:rPr>
              <w:t>AMIDEI RICCARDO</w:t>
            </w:r>
          </w:p>
        </w:tc>
        <w:tc>
          <w:tcPr>
            <w:tcW w:w="2200" w:type="dxa"/>
            <w:tcMar>
              <w:top w:w="20" w:type="dxa"/>
              <w:left w:w="20" w:type="dxa"/>
              <w:bottom w:w="20" w:type="dxa"/>
              <w:right w:w="20" w:type="dxa"/>
            </w:tcMar>
            <w:vAlign w:val="center"/>
          </w:tcPr>
          <w:p w14:paraId="5D7C486E" w14:textId="77777777" w:rsidR="00D7312C" w:rsidRPr="0077719F" w:rsidRDefault="00D7312C" w:rsidP="00BD03BF">
            <w:pPr>
              <w:pStyle w:val="movimento2"/>
              <w:rPr>
                <w:color w:val="002060"/>
              </w:rPr>
            </w:pPr>
            <w:r w:rsidRPr="0077719F">
              <w:rPr>
                <w:color w:val="002060"/>
              </w:rPr>
              <w:t xml:space="preserve">(CASENUOVE) </w:t>
            </w:r>
          </w:p>
        </w:tc>
        <w:tc>
          <w:tcPr>
            <w:tcW w:w="800" w:type="dxa"/>
            <w:tcMar>
              <w:top w:w="20" w:type="dxa"/>
              <w:left w:w="20" w:type="dxa"/>
              <w:bottom w:w="20" w:type="dxa"/>
              <w:right w:w="20" w:type="dxa"/>
            </w:tcMar>
            <w:vAlign w:val="center"/>
          </w:tcPr>
          <w:p w14:paraId="03F386B8"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308403C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390E4D2" w14:textId="77777777" w:rsidR="00D7312C" w:rsidRPr="0077719F" w:rsidRDefault="00D7312C" w:rsidP="00BD03BF">
            <w:pPr>
              <w:pStyle w:val="movimento2"/>
              <w:rPr>
                <w:color w:val="002060"/>
              </w:rPr>
            </w:pPr>
            <w:r w:rsidRPr="0077719F">
              <w:rPr>
                <w:color w:val="002060"/>
              </w:rPr>
              <w:t> </w:t>
            </w:r>
          </w:p>
        </w:tc>
      </w:tr>
    </w:tbl>
    <w:p w14:paraId="3E9F9AF9" w14:textId="77777777" w:rsidR="00D7312C" w:rsidRPr="0077719F" w:rsidRDefault="00D7312C" w:rsidP="00D7312C">
      <w:pPr>
        <w:pStyle w:val="titolo3"/>
        <w:divId w:val="527259509"/>
        <w:rPr>
          <w:color w:val="002060"/>
        </w:rPr>
      </w:pPr>
      <w:r w:rsidRPr="0077719F">
        <w:rPr>
          <w:color w:val="002060"/>
        </w:rPr>
        <w:lastRenderedPageBreak/>
        <w:t xml:space="preserve">A CARICO CALCIATORI NON ESPULSI DAL CAMPO </w:t>
      </w:r>
    </w:p>
    <w:p w14:paraId="0C0911CF"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3D7760B" w14:textId="77777777" w:rsidTr="00D7312C">
        <w:trPr>
          <w:divId w:val="527259509"/>
        </w:trPr>
        <w:tc>
          <w:tcPr>
            <w:tcW w:w="2200" w:type="dxa"/>
            <w:tcMar>
              <w:top w:w="20" w:type="dxa"/>
              <w:left w:w="20" w:type="dxa"/>
              <w:bottom w:w="20" w:type="dxa"/>
              <w:right w:w="20" w:type="dxa"/>
            </w:tcMar>
            <w:vAlign w:val="center"/>
          </w:tcPr>
          <w:p w14:paraId="52FCF363" w14:textId="77777777" w:rsidR="00D7312C" w:rsidRPr="0077719F" w:rsidRDefault="00D7312C" w:rsidP="00BD03BF">
            <w:pPr>
              <w:pStyle w:val="movimento"/>
              <w:rPr>
                <w:color w:val="002060"/>
              </w:rPr>
            </w:pPr>
            <w:r w:rsidRPr="0077719F">
              <w:rPr>
                <w:color w:val="002060"/>
              </w:rPr>
              <w:t>RADI CHRISTIAN</w:t>
            </w:r>
          </w:p>
        </w:tc>
        <w:tc>
          <w:tcPr>
            <w:tcW w:w="2200" w:type="dxa"/>
            <w:tcMar>
              <w:top w:w="20" w:type="dxa"/>
              <w:left w:w="20" w:type="dxa"/>
              <w:bottom w:w="20" w:type="dxa"/>
              <w:right w:w="20" w:type="dxa"/>
            </w:tcMar>
            <w:vAlign w:val="center"/>
          </w:tcPr>
          <w:p w14:paraId="4D11F7DA" w14:textId="77777777" w:rsidR="00D7312C" w:rsidRPr="0077719F" w:rsidRDefault="00D7312C" w:rsidP="00BD03BF">
            <w:pPr>
              <w:pStyle w:val="movimento2"/>
              <w:rPr>
                <w:color w:val="002060"/>
              </w:rPr>
            </w:pPr>
            <w:r w:rsidRPr="0077719F">
              <w:rPr>
                <w:color w:val="002060"/>
              </w:rPr>
              <w:t xml:space="preserve">(AMICI DEL CENTROSOCIO SP.) </w:t>
            </w:r>
          </w:p>
        </w:tc>
        <w:tc>
          <w:tcPr>
            <w:tcW w:w="800" w:type="dxa"/>
            <w:tcMar>
              <w:top w:w="20" w:type="dxa"/>
              <w:left w:w="20" w:type="dxa"/>
              <w:bottom w:w="20" w:type="dxa"/>
              <w:right w:w="20" w:type="dxa"/>
            </w:tcMar>
            <w:vAlign w:val="center"/>
          </w:tcPr>
          <w:p w14:paraId="455E4CB2"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DB13516" w14:textId="77777777" w:rsidR="00D7312C" w:rsidRPr="0077719F" w:rsidRDefault="00D7312C" w:rsidP="00BD03BF">
            <w:pPr>
              <w:pStyle w:val="movimento"/>
              <w:rPr>
                <w:color w:val="002060"/>
              </w:rPr>
            </w:pPr>
            <w:r w:rsidRPr="0077719F">
              <w:rPr>
                <w:color w:val="002060"/>
              </w:rPr>
              <w:t>VERDINELLI EDOARDO</w:t>
            </w:r>
          </w:p>
        </w:tc>
        <w:tc>
          <w:tcPr>
            <w:tcW w:w="2200" w:type="dxa"/>
            <w:tcMar>
              <w:top w:w="20" w:type="dxa"/>
              <w:left w:w="20" w:type="dxa"/>
              <w:bottom w:w="20" w:type="dxa"/>
              <w:right w:w="20" w:type="dxa"/>
            </w:tcMar>
            <w:vAlign w:val="center"/>
          </w:tcPr>
          <w:p w14:paraId="224E6077" w14:textId="77777777" w:rsidR="00D7312C" w:rsidRPr="0077719F" w:rsidRDefault="00D7312C" w:rsidP="00BD03BF">
            <w:pPr>
              <w:pStyle w:val="movimento2"/>
              <w:rPr>
                <w:color w:val="002060"/>
              </w:rPr>
            </w:pPr>
            <w:r w:rsidRPr="0077719F">
              <w:rPr>
                <w:color w:val="002060"/>
              </w:rPr>
              <w:t xml:space="preserve">(CAMPOCAVALLO) </w:t>
            </w:r>
          </w:p>
        </w:tc>
      </w:tr>
      <w:tr w:rsidR="00D7312C" w:rsidRPr="0077719F" w14:paraId="7AB23D9D" w14:textId="77777777" w:rsidTr="00D7312C">
        <w:trPr>
          <w:divId w:val="527259509"/>
        </w:trPr>
        <w:tc>
          <w:tcPr>
            <w:tcW w:w="2200" w:type="dxa"/>
            <w:tcMar>
              <w:top w:w="20" w:type="dxa"/>
              <w:left w:w="20" w:type="dxa"/>
              <w:bottom w:w="20" w:type="dxa"/>
              <w:right w:w="20" w:type="dxa"/>
            </w:tcMar>
            <w:vAlign w:val="center"/>
          </w:tcPr>
          <w:p w14:paraId="6BD86267" w14:textId="77777777" w:rsidR="00D7312C" w:rsidRPr="0077719F" w:rsidRDefault="00D7312C" w:rsidP="00BD03BF">
            <w:pPr>
              <w:pStyle w:val="movimento"/>
              <w:rPr>
                <w:color w:val="002060"/>
              </w:rPr>
            </w:pPr>
            <w:r w:rsidRPr="0077719F">
              <w:rPr>
                <w:color w:val="002060"/>
              </w:rPr>
              <w:t>PANDOLFI LORENZO</w:t>
            </w:r>
          </w:p>
        </w:tc>
        <w:tc>
          <w:tcPr>
            <w:tcW w:w="2200" w:type="dxa"/>
            <w:tcMar>
              <w:top w:w="20" w:type="dxa"/>
              <w:left w:w="20" w:type="dxa"/>
              <w:bottom w:w="20" w:type="dxa"/>
              <w:right w:w="20" w:type="dxa"/>
            </w:tcMar>
            <w:vAlign w:val="center"/>
          </w:tcPr>
          <w:p w14:paraId="67440486" w14:textId="77777777" w:rsidR="00D7312C" w:rsidRPr="0077719F" w:rsidRDefault="00D7312C" w:rsidP="00BD03BF">
            <w:pPr>
              <w:pStyle w:val="movimento2"/>
              <w:rPr>
                <w:color w:val="002060"/>
              </w:rPr>
            </w:pPr>
            <w:r w:rsidRPr="0077719F">
              <w:rPr>
                <w:color w:val="002060"/>
              </w:rPr>
              <w:t xml:space="preserve">(DINAMIS 1990) </w:t>
            </w:r>
          </w:p>
        </w:tc>
        <w:tc>
          <w:tcPr>
            <w:tcW w:w="800" w:type="dxa"/>
            <w:tcMar>
              <w:top w:w="20" w:type="dxa"/>
              <w:left w:w="20" w:type="dxa"/>
              <w:bottom w:w="20" w:type="dxa"/>
              <w:right w:w="20" w:type="dxa"/>
            </w:tcMar>
            <w:vAlign w:val="center"/>
          </w:tcPr>
          <w:p w14:paraId="376E734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34A3D05" w14:textId="77777777" w:rsidR="00D7312C" w:rsidRPr="0077719F" w:rsidRDefault="00D7312C" w:rsidP="00BD03BF">
            <w:pPr>
              <w:pStyle w:val="movimento"/>
              <w:rPr>
                <w:color w:val="002060"/>
              </w:rPr>
            </w:pPr>
            <w:r w:rsidRPr="0077719F">
              <w:rPr>
                <w:color w:val="002060"/>
              </w:rPr>
              <w:t>LA ROSA FRANCESCO</w:t>
            </w:r>
          </w:p>
        </w:tc>
        <w:tc>
          <w:tcPr>
            <w:tcW w:w="2200" w:type="dxa"/>
            <w:tcMar>
              <w:top w:w="20" w:type="dxa"/>
              <w:left w:w="20" w:type="dxa"/>
              <w:bottom w:w="20" w:type="dxa"/>
              <w:right w:w="20" w:type="dxa"/>
            </w:tcMar>
            <w:vAlign w:val="center"/>
          </w:tcPr>
          <w:p w14:paraId="7213BFCE" w14:textId="77777777" w:rsidR="00D7312C" w:rsidRPr="0077719F" w:rsidRDefault="00D7312C" w:rsidP="00BD03BF">
            <w:pPr>
              <w:pStyle w:val="movimento2"/>
              <w:rPr>
                <w:color w:val="002060"/>
              </w:rPr>
            </w:pPr>
            <w:r w:rsidRPr="0077719F">
              <w:rPr>
                <w:color w:val="002060"/>
              </w:rPr>
              <w:t xml:space="preserve">(SPORTLAND) </w:t>
            </w:r>
          </w:p>
        </w:tc>
      </w:tr>
    </w:tbl>
    <w:p w14:paraId="22F2B2F0" w14:textId="77777777" w:rsidR="00D7312C" w:rsidRPr="0077719F" w:rsidRDefault="00D7312C" w:rsidP="00D7312C">
      <w:pPr>
        <w:pStyle w:val="titolo10"/>
        <w:divId w:val="527259509"/>
        <w:rPr>
          <w:color w:val="002060"/>
        </w:rPr>
      </w:pPr>
      <w:r w:rsidRPr="0077719F">
        <w:rPr>
          <w:color w:val="002060"/>
        </w:rPr>
        <w:t xml:space="preserve">GARE DEL 14/10/2018 </w:t>
      </w:r>
    </w:p>
    <w:p w14:paraId="53C76140"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22EAB9B4"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21E305FC" w14:textId="77777777" w:rsidR="00D7312C" w:rsidRPr="0077719F" w:rsidRDefault="00D7312C" w:rsidP="00D7312C">
      <w:pPr>
        <w:pStyle w:val="titolo3"/>
        <w:divId w:val="527259509"/>
        <w:rPr>
          <w:color w:val="002060"/>
        </w:rPr>
      </w:pPr>
      <w:r w:rsidRPr="0077719F">
        <w:rPr>
          <w:color w:val="002060"/>
        </w:rPr>
        <w:t xml:space="preserve">A CARICO DI SOCIETA' </w:t>
      </w:r>
    </w:p>
    <w:p w14:paraId="1D6954FD" w14:textId="77777777" w:rsidR="00D7312C" w:rsidRPr="0077719F" w:rsidRDefault="00D7312C" w:rsidP="00D7312C">
      <w:pPr>
        <w:pStyle w:val="titolo20"/>
        <w:divId w:val="527259509"/>
        <w:rPr>
          <w:color w:val="002060"/>
        </w:rPr>
      </w:pPr>
      <w:r w:rsidRPr="0077719F">
        <w:rPr>
          <w:color w:val="002060"/>
        </w:rPr>
        <w:t xml:space="preserve">AMMENDA </w:t>
      </w:r>
    </w:p>
    <w:p w14:paraId="6CEE297A" w14:textId="77777777" w:rsidR="00D7312C" w:rsidRPr="0077719F" w:rsidRDefault="00D7312C" w:rsidP="00D7312C">
      <w:pPr>
        <w:pStyle w:val="diffida"/>
        <w:spacing w:before="80" w:beforeAutospacing="0" w:after="40" w:afterAutospacing="0"/>
        <w:jc w:val="left"/>
        <w:divId w:val="527259509"/>
        <w:rPr>
          <w:color w:val="002060"/>
        </w:rPr>
      </w:pPr>
      <w:r w:rsidRPr="0077719F">
        <w:rPr>
          <w:color w:val="002060"/>
        </w:rPr>
        <w:t xml:space="preserve">Euro 80,00 AUDAX 1970 S.ANGELO </w:t>
      </w:r>
      <w:r w:rsidRPr="0077719F">
        <w:rPr>
          <w:color w:val="002060"/>
        </w:rPr>
        <w:br/>
        <w:t xml:space="preserve">Per aver alcuni propri sostenitori durante la gara rivolto frasi </w:t>
      </w:r>
      <w:proofErr w:type="spellStart"/>
      <w:r w:rsidRPr="0077719F">
        <w:rPr>
          <w:color w:val="002060"/>
        </w:rPr>
        <w:t>ir</w:t>
      </w:r>
      <w:proofErr w:type="spellEnd"/>
      <w:r w:rsidRPr="0077719F">
        <w:rPr>
          <w:color w:val="002060"/>
        </w:rPr>
        <w:t xml:space="preserve">- riguardose ai componenti squadra avversaria. </w:t>
      </w:r>
    </w:p>
    <w:p w14:paraId="07BA16AC"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090486F3"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31C19E09" w14:textId="77777777" w:rsidTr="00D7312C">
        <w:trPr>
          <w:divId w:val="527259509"/>
        </w:trPr>
        <w:tc>
          <w:tcPr>
            <w:tcW w:w="2200" w:type="dxa"/>
            <w:tcMar>
              <w:top w:w="20" w:type="dxa"/>
              <w:left w:w="20" w:type="dxa"/>
              <w:bottom w:w="20" w:type="dxa"/>
              <w:right w:w="20" w:type="dxa"/>
            </w:tcMar>
            <w:vAlign w:val="center"/>
          </w:tcPr>
          <w:p w14:paraId="0DB9D02D" w14:textId="77777777" w:rsidR="00D7312C" w:rsidRPr="0077719F" w:rsidRDefault="00D7312C" w:rsidP="00BD03BF">
            <w:pPr>
              <w:pStyle w:val="movimento"/>
              <w:rPr>
                <w:color w:val="002060"/>
              </w:rPr>
            </w:pPr>
            <w:r w:rsidRPr="0077719F">
              <w:rPr>
                <w:color w:val="002060"/>
              </w:rPr>
              <w:t>LANI MATTEO</w:t>
            </w:r>
          </w:p>
        </w:tc>
        <w:tc>
          <w:tcPr>
            <w:tcW w:w="2200" w:type="dxa"/>
            <w:tcMar>
              <w:top w:w="20" w:type="dxa"/>
              <w:left w:w="20" w:type="dxa"/>
              <w:bottom w:w="20" w:type="dxa"/>
              <w:right w:w="20" w:type="dxa"/>
            </w:tcMar>
            <w:vAlign w:val="center"/>
          </w:tcPr>
          <w:p w14:paraId="2C741528" w14:textId="77777777" w:rsidR="00D7312C" w:rsidRPr="0077719F" w:rsidRDefault="00D7312C" w:rsidP="00BD03BF">
            <w:pPr>
              <w:pStyle w:val="movimento2"/>
              <w:rPr>
                <w:color w:val="002060"/>
              </w:rPr>
            </w:pPr>
            <w:r w:rsidRPr="0077719F">
              <w:rPr>
                <w:color w:val="002060"/>
              </w:rPr>
              <w:t xml:space="preserve">(ATL URBINO C5 1999) </w:t>
            </w:r>
          </w:p>
        </w:tc>
        <w:tc>
          <w:tcPr>
            <w:tcW w:w="800" w:type="dxa"/>
            <w:tcMar>
              <w:top w:w="20" w:type="dxa"/>
              <w:left w:w="20" w:type="dxa"/>
              <w:bottom w:w="20" w:type="dxa"/>
              <w:right w:w="20" w:type="dxa"/>
            </w:tcMar>
            <w:vAlign w:val="center"/>
          </w:tcPr>
          <w:p w14:paraId="7C5C6BF4"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0A67A56" w14:textId="77777777" w:rsidR="00D7312C" w:rsidRPr="0077719F" w:rsidRDefault="00D7312C" w:rsidP="00BD03BF">
            <w:pPr>
              <w:pStyle w:val="movimento"/>
              <w:rPr>
                <w:color w:val="002060"/>
              </w:rPr>
            </w:pPr>
            <w:r w:rsidRPr="0077719F">
              <w:rPr>
                <w:color w:val="002060"/>
              </w:rPr>
              <w:t>ANDRIULO ALFONSO</w:t>
            </w:r>
          </w:p>
        </w:tc>
        <w:tc>
          <w:tcPr>
            <w:tcW w:w="2200" w:type="dxa"/>
            <w:tcMar>
              <w:top w:w="20" w:type="dxa"/>
              <w:left w:w="20" w:type="dxa"/>
              <w:bottom w:w="20" w:type="dxa"/>
              <w:right w:w="20" w:type="dxa"/>
            </w:tcMar>
            <w:vAlign w:val="center"/>
          </w:tcPr>
          <w:p w14:paraId="0DAFF11D" w14:textId="77777777" w:rsidR="00D7312C" w:rsidRPr="0077719F" w:rsidRDefault="00D7312C" w:rsidP="00BD03BF">
            <w:pPr>
              <w:pStyle w:val="movimento2"/>
              <w:rPr>
                <w:color w:val="002060"/>
              </w:rPr>
            </w:pPr>
            <w:r w:rsidRPr="0077719F">
              <w:rPr>
                <w:color w:val="002060"/>
              </w:rPr>
              <w:t xml:space="preserve">(AUDAX 1970 S.ANGELO) </w:t>
            </w:r>
          </w:p>
        </w:tc>
      </w:tr>
      <w:tr w:rsidR="00D7312C" w:rsidRPr="0077719F" w14:paraId="06486406" w14:textId="77777777" w:rsidTr="00D7312C">
        <w:trPr>
          <w:divId w:val="527259509"/>
        </w:trPr>
        <w:tc>
          <w:tcPr>
            <w:tcW w:w="2200" w:type="dxa"/>
            <w:tcMar>
              <w:top w:w="20" w:type="dxa"/>
              <w:left w:w="20" w:type="dxa"/>
              <w:bottom w:w="20" w:type="dxa"/>
              <w:right w:w="20" w:type="dxa"/>
            </w:tcMar>
            <w:vAlign w:val="center"/>
          </w:tcPr>
          <w:p w14:paraId="6BD87C99" w14:textId="77777777" w:rsidR="00D7312C" w:rsidRPr="0077719F" w:rsidRDefault="00D7312C" w:rsidP="00BD03BF">
            <w:pPr>
              <w:pStyle w:val="movimento"/>
              <w:rPr>
                <w:color w:val="002060"/>
              </w:rPr>
            </w:pPr>
            <w:r w:rsidRPr="0077719F">
              <w:rPr>
                <w:color w:val="002060"/>
              </w:rPr>
              <w:t>ROSSI ALESSIO</w:t>
            </w:r>
          </w:p>
        </w:tc>
        <w:tc>
          <w:tcPr>
            <w:tcW w:w="2200" w:type="dxa"/>
            <w:tcMar>
              <w:top w:w="20" w:type="dxa"/>
              <w:left w:w="20" w:type="dxa"/>
              <w:bottom w:w="20" w:type="dxa"/>
              <w:right w:w="20" w:type="dxa"/>
            </w:tcMar>
            <w:vAlign w:val="center"/>
          </w:tcPr>
          <w:p w14:paraId="6B30DA0D" w14:textId="77777777" w:rsidR="00D7312C" w:rsidRPr="0077719F" w:rsidRDefault="00D7312C" w:rsidP="00BD03BF">
            <w:pPr>
              <w:pStyle w:val="movimento2"/>
              <w:rPr>
                <w:color w:val="002060"/>
              </w:rPr>
            </w:pPr>
            <w:r w:rsidRPr="0077719F">
              <w:rPr>
                <w:color w:val="002060"/>
              </w:rPr>
              <w:t xml:space="preserve">(MONTELUPONE CALCIO A 5) </w:t>
            </w:r>
          </w:p>
        </w:tc>
        <w:tc>
          <w:tcPr>
            <w:tcW w:w="800" w:type="dxa"/>
            <w:tcMar>
              <w:top w:w="20" w:type="dxa"/>
              <w:left w:w="20" w:type="dxa"/>
              <w:bottom w:w="20" w:type="dxa"/>
              <w:right w:w="20" w:type="dxa"/>
            </w:tcMar>
            <w:vAlign w:val="center"/>
          </w:tcPr>
          <w:p w14:paraId="4C2A0C7F"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42E5402" w14:textId="77777777" w:rsidR="00D7312C" w:rsidRPr="0077719F" w:rsidRDefault="00D7312C" w:rsidP="00BD03BF">
            <w:pPr>
              <w:pStyle w:val="movimento"/>
              <w:rPr>
                <w:color w:val="002060"/>
              </w:rPr>
            </w:pPr>
            <w:r w:rsidRPr="0077719F">
              <w:rPr>
                <w:color w:val="002060"/>
              </w:rPr>
              <w:t>CORINALDESI ALESSANDRO</w:t>
            </w:r>
          </w:p>
        </w:tc>
        <w:tc>
          <w:tcPr>
            <w:tcW w:w="2200" w:type="dxa"/>
            <w:tcMar>
              <w:top w:w="20" w:type="dxa"/>
              <w:left w:w="20" w:type="dxa"/>
              <w:bottom w:w="20" w:type="dxa"/>
              <w:right w:w="20" w:type="dxa"/>
            </w:tcMar>
            <w:vAlign w:val="center"/>
          </w:tcPr>
          <w:p w14:paraId="00598B79" w14:textId="77777777" w:rsidR="00D7312C" w:rsidRPr="0077719F" w:rsidRDefault="00D7312C" w:rsidP="00BD03BF">
            <w:pPr>
              <w:pStyle w:val="movimento2"/>
              <w:rPr>
                <w:color w:val="002060"/>
              </w:rPr>
            </w:pPr>
            <w:r w:rsidRPr="0077719F">
              <w:rPr>
                <w:color w:val="002060"/>
              </w:rPr>
              <w:t xml:space="preserve">(PIETRALACROCE 73) </w:t>
            </w:r>
          </w:p>
        </w:tc>
      </w:tr>
      <w:tr w:rsidR="00D7312C" w:rsidRPr="0077719F" w14:paraId="049FAF60" w14:textId="77777777" w:rsidTr="00D7312C">
        <w:trPr>
          <w:divId w:val="527259509"/>
        </w:trPr>
        <w:tc>
          <w:tcPr>
            <w:tcW w:w="2200" w:type="dxa"/>
            <w:tcMar>
              <w:top w:w="20" w:type="dxa"/>
              <w:left w:w="20" w:type="dxa"/>
              <w:bottom w:w="20" w:type="dxa"/>
              <w:right w:w="20" w:type="dxa"/>
            </w:tcMar>
            <w:vAlign w:val="center"/>
          </w:tcPr>
          <w:p w14:paraId="2231DD1A" w14:textId="77777777" w:rsidR="00D7312C" w:rsidRPr="0077719F" w:rsidRDefault="00D7312C" w:rsidP="00BD03BF">
            <w:pPr>
              <w:pStyle w:val="movimento"/>
              <w:rPr>
                <w:color w:val="002060"/>
              </w:rPr>
            </w:pPr>
            <w:r w:rsidRPr="0077719F">
              <w:rPr>
                <w:color w:val="002060"/>
              </w:rPr>
              <w:t>FERJANI WALID</w:t>
            </w:r>
          </w:p>
        </w:tc>
        <w:tc>
          <w:tcPr>
            <w:tcW w:w="2200" w:type="dxa"/>
            <w:tcMar>
              <w:top w:w="20" w:type="dxa"/>
              <w:left w:w="20" w:type="dxa"/>
              <w:bottom w:w="20" w:type="dxa"/>
              <w:right w:w="20" w:type="dxa"/>
            </w:tcMar>
            <w:vAlign w:val="center"/>
          </w:tcPr>
          <w:p w14:paraId="6DFBE2A7" w14:textId="77777777" w:rsidR="00D7312C" w:rsidRPr="0077719F" w:rsidRDefault="00D7312C" w:rsidP="00BD03BF">
            <w:pPr>
              <w:pStyle w:val="movimento2"/>
              <w:rPr>
                <w:color w:val="002060"/>
              </w:rPr>
            </w:pPr>
            <w:r w:rsidRPr="0077719F">
              <w:rPr>
                <w:color w:val="002060"/>
              </w:rPr>
              <w:t xml:space="preserve">(PIETRALACROCE 73) </w:t>
            </w:r>
          </w:p>
        </w:tc>
        <w:tc>
          <w:tcPr>
            <w:tcW w:w="800" w:type="dxa"/>
            <w:tcMar>
              <w:top w:w="20" w:type="dxa"/>
              <w:left w:w="20" w:type="dxa"/>
              <w:bottom w:w="20" w:type="dxa"/>
              <w:right w:w="20" w:type="dxa"/>
            </w:tcMar>
            <w:vAlign w:val="center"/>
          </w:tcPr>
          <w:p w14:paraId="7333212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B8AEC59" w14:textId="77777777" w:rsidR="00D7312C" w:rsidRPr="0077719F" w:rsidRDefault="00D7312C" w:rsidP="00BD03BF">
            <w:pPr>
              <w:pStyle w:val="movimento"/>
              <w:rPr>
                <w:color w:val="002060"/>
              </w:rPr>
            </w:pPr>
            <w:r w:rsidRPr="0077719F">
              <w:rPr>
                <w:color w:val="002060"/>
              </w:rPr>
              <w:t>TORTOLINI ALVARO</w:t>
            </w:r>
          </w:p>
        </w:tc>
        <w:tc>
          <w:tcPr>
            <w:tcW w:w="2200" w:type="dxa"/>
            <w:tcMar>
              <w:top w:w="20" w:type="dxa"/>
              <w:left w:w="20" w:type="dxa"/>
              <w:bottom w:w="20" w:type="dxa"/>
              <w:right w:w="20" w:type="dxa"/>
            </w:tcMar>
            <w:vAlign w:val="center"/>
          </w:tcPr>
          <w:p w14:paraId="6B99C176" w14:textId="77777777" w:rsidR="00D7312C" w:rsidRPr="0077719F" w:rsidRDefault="00D7312C" w:rsidP="00BD03BF">
            <w:pPr>
              <w:pStyle w:val="movimento2"/>
              <w:rPr>
                <w:color w:val="002060"/>
              </w:rPr>
            </w:pPr>
            <w:r w:rsidRPr="0077719F">
              <w:rPr>
                <w:color w:val="002060"/>
              </w:rPr>
              <w:t xml:space="preserve">(PIETRALACROCE 73) </w:t>
            </w:r>
          </w:p>
        </w:tc>
      </w:tr>
    </w:tbl>
    <w:p w14:paraId="7D17B1BD" w14:textId="77777777" w:rsidR="00D7312C" w:rsidRPr="0077719F" w:rsidRDefault="00D7312C" w:rsidP="00D7312C">
      <w:pPr>
        <w:pStyle w:val="breakline"/>
        <w:divId w:val="527259509"/>
        <w:rPr>
          <w:color w:val="002060"/>
        </w:rPr>
      </w:pPr>
    </w:p>
    <w:p w14:paraId="110AA4E3"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60644A71"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0288B0D0" w14:textId="77777777" w:rsidR="00D7312C" w:rsidRPr="0077719F" w:rsidRDefault="00D7312C" w:rsidP="00D7312C">
      <w:pPr>
        <w:pStyle w:val="breakline"/>
        <w:divId w:val="527259509"/>
        <w:rPr>
          <w:color w:val="002060"/>
        </w:rPr>
      </w:pPr>
    </w:p>
    <w:p w14:paraId="50F3D448" w14:textId="77777777" w:rsidR="00D7312C" w:rsidRPr="0077719F" w:rsidRDefault="00D7312C" w:rsidP="00D7312C">
      <w:pPr>
        <w:pStyle w:val="TITOLOPRINC"/>
        <w:divId w:val="527259509"/>
        <w:rPr>
          <w:color w:val="002060"/>
        </w:rPr>
      </w:pPr>
      <w:r w:rsidRPr="0077719F">
        <w:rPr>
          <w:color w:val="002060"/>
        </w:rPr>
        <w:t>CLASSIFICA</w:t>
      </w:r>
    </w:p>
    <w:p w14:paraId="3523BB41" w14:textId="77777777" w:rsidR="00D7312C" w:rsidRPr="0077719F" w:rsidRDefault="00D7312C" w:rsidP="00D7312C">
      <w:pPr>
        <w:pStyle w:val="breakline"/>
        <w:divId w:val="527259509"/>
        <w:rPr>
          <w:color w:val="002060"/>
        </w:rPr>
      </w:pPr>
    </w:p>
    <w:p w14:paraId="36D38913" w14:textId="77777777" w:rsidR="00D7312C" w:rsidRPr="0077719F" w:rsidRDefault="00D7312C" w:rsidP="00D7312C">
      <w:pPr>
        <w:pStyle w:val="breakline"/>
        <w:divId w:val="527259509"/>
        <w:rPr>
          <w:color w:val="002060"/>
        </w:rPr>
      </w:pPr>
    </w:p>
    <w:p w14:paraId="6C3E7D49"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244D57C1"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593C20"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6472F6"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9B3151"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FC41F"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D3AEFC"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ECA53B"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8B9E4F"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44E6F5"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5D2FEE"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04841F" w14:textId="77777777" w:rsidR="00D7312C" w:rsidRPr="0077719F" w:rsidRDefault="00D7312C" w:rsidP="00BD03BF">
            <w:pPr>
              <w:pStyle w:val="HEADERTABELLA"/>
              <w:rPr>
                <w:color w:val="002060"/>
              </w:rPr>
            </w:pPr>
            <w:r w:rsidRPr="0077719F">
              <w:rPr>
                <w:color w:val="002060"/>
              </w:rPr>
              <w:t>PE</w:t>
            </w:r>
          </w:p>
        </w:tc>
      </w:tr>
      <w:tr w:rsidR="00D7312C" w:rsidRPr="0077719F" w14:paraId="269CC25B"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62C4D52" w14:textId="77777777" w:rsidR="00D7312C" w:rsidRPr="0077719F" w:rsidRDefault="00D7312C" w:rsidP="00BD03BF">
            <w:pPr>
              <w:pStyle w:val="ROWTABELLA"/>
              <w:rPr>
                <w:color w:val="002060"/>
              </w:rPr>
            </w:pPr>
            <w:r w:rsidRPr="0077719F">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F2433"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C711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BAB3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5375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A2D2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2EB89"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2D3B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0F15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86D7A" w14:textId="77777777" w:rsidR="00D7312C" w:rsidRPr="0077719F" w:rsidRDefault="00D7312C" w:rsidP="00BD03BF">
            <w:pPr>
              <w:pStyle w:val="ROWTABELLA"/>
              <w:jc w:val="center"/>
              <w:rPr>
                <w:color w:val="002060"/>
              </w:rPr>
            </w:pPr>
            <w:r w:rsidRPr="0077719F">
              <w:rPr>
                <w:color w:val="002060"/>
              </w:rPr>
              <w:t>0</w:t>
            </w:r>
          </w:p>
        </w:tc>
      </w:tr>
      <w:tr w:rsidR="00D7312C" w:rsidRPr="0077719F" w14:paraId="3E4248A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D8D926" w14:textId="77777777" w:rsidR="00D7312C" w:rsidRPr="0077719F" w:rsidRDefault="00D7312C" w:rsidP="00BD03BF">
            <w:pPr>
              <w:pStyle w:val="ROWTABELLA"/>
              <w:rPr>
                <w:color w:val="002060"/>
              </w:rPr>
            </w:pPr>
            <w:r w:rsidRPr="0077719F">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F7A92"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DFED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75D9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E6D0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4A8DF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4716E"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04DB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3687B"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C3D8D" w14:textId="77777777" w:rsidR="00D7312C" w:rsidRPr="0077719F" w:rsidRDefault="00D7312C" w:rsidP="00BD03BF">
            <w:pPr>
              <w:pStyle w:val="ROWTABELLA"/>
              <w:jc w:val="center"/>
              <w:rPr>
                <w:color w:val="002060"/>
              </w:rPr>
            </w:pPr>
            <w:r w:rsidRPr="0077719F">
              <w:rPr>
                <w:color w:val="002060"/>
              </w:rPr>
              <w:t>0</w:t>
            </w:r>
          </w:p>
        </w:tc>
      </w:tr>
      <w:tr w:rsidR="00D7312C" w:rsidRPr="0077719F" w14:paraId="3A07FCA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E90C60" w14:textId="77777777" w:rsidR="00D7312C" w:rsidRPr="0077719F" w:rsidRDefault="00D7312C" w:rsidP="00BD03BF">
            <w:pPr>
              <w:pStyle w:val="ROWTABELLA"/>
              <w:rPr>
                <w:color w:val="002060"/>
              </w:rPr>
            </w:pPr>
            <w:r w:rsidRPr="0077719F">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C881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D52D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0BBD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2A23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6B90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61F15"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3500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20FDB"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7334E" w14:textId="77777777" w:rsidR="00D7312C" w:rsidRPr="0077719F" w:rsidRDefault="00D7312C" w:rsidP="00BD03BF">
            <w:pPr>
              <w:pStyle w:val="ROWTABELLA"/>
              <w:jc w:val="center"/>
              <w:rPr>
                <w:color w:val="002060"/>
              </w:rPr>
            </w:pPr>
            <w:r w:rsidRPr="0077719F">
              <w:rPr>
                <w:color w:val="002060"/>
              </w:rPr>
              <w:t>0</w:t>
            </w:r>
          </w:p>
        </w:tc>
      </w:tr>
      <w:tr w:rsidR="00D7312C" w:rsidRPr="0077719F" w14:paraId="4AEBD967"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742074" w14:textId="77777777" w:rsidR="00D7312C" w:rsidRPr="0077719F" w:rsidRDefault="00D7312C" w:rsidP="00BD03BF">
            <w:pPr>
              <w:pStyle w:val="ROWTABELLA"/>
              <w:rPr>
                <w:color w:val="002060"/>
              </w:rPr>
            </w:pPr>
            <w:r w:rsidRPr="0077719F">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DEC2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9E1E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CEC5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34B4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CB25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1DC78"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391A1"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6A38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B79C9" w14:textId="77777777" w:rsidR="00D7312C" w:rsidRPr="0077719F" w:rsidRDefault="00D7312C" w:rsidP="00BD03BF">
            <w:pPr>
              <w:pStyle w:val="ROWTABELLA"/>
              <w:jc w:val="center"/>
              <w:rPr>
                <w:color w:val="002060"/>
              </w:rPr>
            </w:pPr>
            <w:r w:rsidRPr="0077719F">
              <w:rPr>
                <w:color w:val="002060"/>
              </w:rPr>
              <w:t>0</w:t>
            </w:r>
          </w:p>
        </w:tc>
      </w:tr>
      <w:tr w:rsidR="00D7312C" w:rsidRPr="0077719F" w14:paraId="776B430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0025E6" w14:textId="77777777" w:rsidR="00D7312C" w:rsidRPr="0077719F" w:rsidRDefault="00D7312C" w:rsidP="00BD03BF">
            <w:pPr>
              <w:pStyle w:val="ROWTABELLA"/>
              <w:rPr>
                <w:color w:val="002060"/>
              </w:rPr>
            </w:pPr>
            <w:r w:rsidRPr="0077719F">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ACE7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F398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F579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EF774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070C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472A5"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ED55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A792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719F2" w14:textId="77777777" w:rsidR="00D7312C" w:rsidRPr="0077719F" w:rsidRDefault="00D7312C" w:rsidP="00BD03BF">
            <w:pPr>
              <w:pStyle w:val="ROWTABELLA"/>
              <w:jc w:val="center"/>
              <w:rPr>
                <w:color w:val="002060"/>
              </w:rPr>
            </w:pPr>
            <w:r w:rsidRPr="0077719F">
              <w:rPr>
                <w:color w:val="002060"/>
              </w:rPr>
              <w:t>0</w:t>
            </w:r>
          </w:p>
        </w:tc>
      </w:tr>
      <w:tr w:rsidR="00D7312C" w:rsidRPr="0077719F" w14:paraId="044E70D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F6ABB8" w14:textId="77777777" w:rsidR="00D7312C" w:rsidRPr="0077719F" w:rsidRDefault="00D7312C" w:rsidP="00BD03BF">
            <w:pPr>
              <w:pStyle w:val="ROWTABELLA"/>
              <w:rPr>
                <w:color w:val="002060"/>
              </w:rPr>
            </w:pPr>
            <w:r w:rsidRPr="0077719F">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6A5C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1DD3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15E3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8B49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485F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4BD7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5123D"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974D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35AC7" w14:textId="77777777" w:rsidR="00D7312C" w:rsidRPr="0077719F" w:rsidRDefault="00D7312C" w:rsidP="00BD03BF">
            <w:pPr>
              <w:pStyle w:val="ROWTABELLA"/>
              <w:jc w:val="center"/>
              <w:rPr>
                <w:color w:val="002060"/>
              </w:rPr>
            </w:pPr>
            <w:r w:rsidRPr="0077719F">
              <w:rPr>
                <w:color w:val="002060"/>
              </w:rPr>
              <w:t>0</w:t>
            </w:r>
          </w:p>
        </w:tc>
      </w:tr>
      <w:tr w:rsidR="00D7312C" w:rsidRPr="0077719F" w14:paraId="40855DF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4CAFB1" w14:textId="77777777" w:rsidR="00D7312C" w:rsidRPr="0077719F" w:rsidRDefault="00D7312C" w:rsidP="00BD03BF">
            <w:pPr>
              <w:pStyle w:val="ROWTABELLA"/>
              <w:rPr>
                <w:color w:val="002060"/>
              </w:rPr>
            </w:pPr>
            <w:r w:rsidRPr="0077719F">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CF83D"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BF4F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128B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3691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3802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942F9"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B116A"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7E9E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3EC19" w14:textId="77777777" w:rsidR="00D7312C" w:rsidRPr="0077719F" w:rsidRDefault="00D7312C" w:rsidP="00BD03BF">
            <w:pPr>
              <w:pStyle w:val="ROWTABELLA"/>
              <w:jc w:val="center"/>
              <w:rPr>
                <w:color w:val="002060"/>
              </w:rPr>
            </w:pPr>
            <w:r w:rsidRPr="0077719F">
              <w:rPr>
                <w:color w:val="002060"/>
              </w:rPr>
              <w:t>0</w:t>
            </w:r>
          </w:p>
        </w:tc>
      </w:tr>
      <w:tr w:rsidR="00D7312C" w:rsidRPr="0077719F" w14:paraId="5B908CD9"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7383C2" w14:textId="77777777" w:rsidR="00D7312C" w:rsidRPr="0077719F" w:rsidRDefault="00D7312C" w:rsidP="00BD03BF">
            <w:pPr>
              <w:pStyle w:val="ROWTABELLA"/>
              <w:rPr>
                <w:color w:val="002060"/>
              </w:rPr>
            </w:pPr>
            <w:r w:rsidRPr="0077719F">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282F2"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62CB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F630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6832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2E5F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DB47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0EA63"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C917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43561" w14:textId="77777777" w:rsidR="00D7312C" w:rsidRPr="0077719F" w:rsidRDefault="00D7312C" w:rsidP="00BD03BF">
            <w:pPr>
              <w:pStyle w:val="ROWTABELLA"/>
              <w:jc w:val="center"/>
              <w:rPr>
                <w:color w:val="002060"/>
              </w:rPr>
            </w:pPr>
            <w:r w:rsidRPr="0077719F">
              <w:rPr>
                <w:color w:val="002060"/>
              </w:rPr>
              <w:t>0</w:t>
            </w:r>
          </w:p>
        </w:tc>
      </w:tr>
      <w:tr w:rsidR="00D7312C" w:rsidRPr="0077719F" w14:paraId="06E8CDE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784D07" w14:textId="77777777" w:rsidR="00D7312C" w:rsidRPr="0077719F" w:rsidRDefault="00D7312C" w:rsidP="00BD03BF">
            <w:pPr>
              <w:pStyle w:val="ROWTABELLA"/>
              <w:rPr>
                <w:color w:val="002060"/>
              </w:rPr>
            </w:pPr>
            <w:r w:rsidRPr="0077719F">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FEA7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42F12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982A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5868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69E5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468E2"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88FAE"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CB710"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7CB22" w14:textId="77777777" w:rsidR="00D7312C" w:rsidRPr="0077719F" w:rsidRDefault="00D7312C" w:rsidP="00BD03BF">
            <w:pPr>
              <w:pStyle w:val="ROWTABELLA"/>
              <w:jc w:val="center"/>
              <w:rPr>
                <w:color w:val="002060"/>
              </w:rPr>
            </w:pPr>
            <w:r w:rsidRPr="0077719F">
              <w:rPr>
                <w:color w:val="002060"/>
              </w:rPr>
              <w:t>0</w:t>
            </w:r>
          </w:p>
        </w:tc>
      </w:tr>
      <w:tr w:rsidR="00D7312C" w:rsidRPr="0077719F" w14:paraId="31251D1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2F6518" w14:textId="77777777" w:rsidR="00D7312C" w:rsidRPr="0077719F" w:rsidRDefault="00D7312C" w:rsidP="00BD03BF">
            <w:pPr>
              <w:pStyle w:val="ROWTABELLA"/>
              <w:rPr>
                <w:color w:val="002060"/>
              </w:rPr>
            </w:pPr>
            <w:r w:rsidRPr="0077719F">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6053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2CAF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2856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5C34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1270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20B48"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7B2A8"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DA74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73D3D" w14:textId="77777777" w:rsidR="00D7312C" w:rsidRPr="0077719F" w:rsidRDefault="00D7312C" w:rsidP="00BD03BF">
            <w:pPr>
              <w:pStyle w:val="ROWTABELLA"/>
              <w:jc w:val="center"/>
              <w:rPr>
                <w:color w:val="002060"/>
              </w:rPr>
            </w:pPr>
            <w:r w:rsidRPr="0077719F">
              <w:rPr>
                <w:color w:val="002060"/>
              </w:rPr>
              <w:t>0</w:t>
            </w:r>
          </w:p>
        </w:tc>
      </w:tr>
      <w:tr w:rsidR="00D7312C" w:rsidRPr="0077719F" w14:paraId="60B8BE7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DA8DBD" w14:textId="77777777" w:rsidR="00D7312C" w:rsidRPr="0077719F" w:rsidRDefault="00D7312C" w:rsidP="00BD03BF">
            <w:pPr>
              <w:pStyle w:val="ROWTABELLA"/>
              <w:rPr>
                <w:color w:val="002060"/>
              </w:rPr>
            </w:pPr>
            <w:r w:rsidRPr="0077719F">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C924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5A3E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DF8D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0FA3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D130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10DE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0111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C90F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17BD6" w14:textId="77777777" w:rsidR="00D7312C" w:rsidRPr="0077719F" w:rsidRDefault="00D7312C" w:rsidP="00BD03BF">
            <w:pPr>
              <w:pStyle w:val="ROWTABELLA"/>
              <w:jc w:val="center"/>
              <w:rPr>
                <w:color w:val="002060"/>
              </w:rPr>
            </w:pPr>
            <w:r w:rsidRPr="0077719F">
              <w:rPr>
                <w:color w:val="002060"/>
              </w:rPr>
              <w:t>0</w:t>
            </w:r>
          </w:p>
        </w:tc>
      </w:tr>
      <w:tr w:rsidR="00D7312C" w:rsidRPr="0077719F" w14:paraId="0E8F62BE"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A6FFA01" w14:textId="77777777" w:rsidR="00D7312C" w:rsidRPr="0077719F" w:rsidRDefault="00D7312C" w:rsidP="00BD03BF">
            <w:pPr>
              <w:pStyle w:val="ROWTABELLA"/>
              <w:rPr>
                <w:color w:val="002060"/>
              </w:rPr>
            </w:pPr>
            <w:r w:rsidRPr="0077719F">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6CE3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28D6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80F7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75BD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C409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6E51A"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00722"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EAAC0"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943EB" w14:textId="77777777" w:rsidR="00D7312C" w:rsidRPr="0077719F" w:rsidRDefault="00D7312C" w:rsidP="00BD03BF">
            <w:pPr>
              <w:pStyle w:val="ROWTABELLA"/>
              <w:jc w:val="center"/>
              <w:rPr>
                <w:color w:val="002060"/>
              </w:rPr>
            </w:pPr>
            <w:r w:rsidRPr="0077719F">
              <w:rPr>
                <w:color w:val="002060"/>
              </w:rPr>
              <w:t>0</w:t>
            </w:r>
          </w:p>
        </w:tc>
      </w:tr>
    </w:tbl>
    <w:p w14:paraId="2DCBDABB" w14:textId="77777777" w:rsidR="00D7312C" w:rsidRPr="0077719F" w:rsidRDefault="00D7312C" w:rsidP="00D7312C">
      <w:pPr>
        <w:pStyle w:val="breakline"/>
        <w:divId w:val="527259509"/>
        <w:rPr>
          <w:color w:val="002060"/>
        </w:rPr>
      </w:pPr>
    </w:p>
    <w:p w14:paraId="00930B42" w14:textId="77777777" w:rsidR="00D7312C" w:rsidRPr="0077719F" w:rsidRDefault="00D7312C" w:rsidP="00D7312C">
      <w:pPr>
        <w:pStyle w:val="breakline"/>
        <w:divId w:val="527259509"/>
        <w:rPr>
          <w:color w:val="002060"/>
        </w:rPr>
      </w:pPr>
    </w:p>
    <w:p w14:paraId="242395DB" w14:textId="77777777" w:rsidR="00D7312C" w:rsidRPr="0077719F" w:rsidRDefault="00D7312C" w:rsidP="00D7312C">
      <w:pPr>
        <w:pStyle w:val="SOTTOTITOLOCAMPIONATO1"/>
        <w:divId w:val="527259509"/>
        <w:rPr>
          <w:color w:val="002060"/>
        </w:rPr>
      </w:pPr>
      <w:r w:rsidRPr="0077719F">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2D365D40"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38B2DA"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320E55"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5C8665"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9C92AA"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36E45"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9A1B71"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1B97BE"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9917C2"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14F1B"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B4B2A7" w14:textId="77777777" w:rsidR="00D7312C" w:rsidRPr="0077719F" w:rsidRDefault="00D7312C" w:rsidP="00BD03BF">
            <w:pPr>
              <w:pStyle w:val="HEADERTABELLA"/>
              <w:rPr>
                <w:color w:val="002060"/>
              </w:rPr>
            </w:pPr>
            <w:r w:rsidRPr="0077719F">
              <w:rPr>
                <w:color w:val="002060"/>
              </w:rPr>
              <w:t>PE</w:t>
            </w:r>
          </w:p>
        </w:tc>
      </w:tr>
      <w:tr w:rsidR="00D7312C" w:rsidRPr="0077719F" w14:paraId="2B9D8283"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A43D04" w14:textId="77777777" w:rsidR="00D7312C" w:rsidRPr="0077719F" w:rsidRDefault="00D7312C" w:rsidP="00BD03BF">
            <w:pPr>
              <w:pStyle w:val="ROWTABELLA"/>
              <w:rPr>
                <w:color w:val="002060"/>
              </w:rPr>
            </w:pPr>
            <w:r w:rsidRPr="0077719F">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570FC"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C45A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98DF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7CBD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4D1A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BAA84"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9624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CB701"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58072" w14:textId="77777777" w:rsidR="00D7312C" w:rsidRPr="0077719F" w:rsidRDefault="00D7312C" w:rsidP="00BD03BF">
            <w:pPr>
              <w:pStyle w:val="ROWTABELLA"/>
              <w:jc w:val="center"/>
              <w:rPr>
                <w:color w:val="002060"/>
              </w:rPr>
            </w:pPr>
            <w:r w:rsidRPr="0077719F">
              <w:rPr>
                <w:color w:val="002060"/>
              </w:rPr>
              <w:t>0</w:t>
            </w:r>
          </w:p>
        </w:tc>
      </w:tr>
      <w:tr w:rsidR="00D7312C" w:rsidRPr="0077719F" w14:paraId="093FD68F"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A4A10C" w14:textId="77777777" w:rsidR="00D7312C" w:rsidRPr="0077719F" w:rsidRDefault="00D7312C" w:rsidP="00BD03BF">
            <w:pPr>
              <w:pStyle w:val="ROWTABELLA"/>
              <w:rPr>
                <w:color w:val="002060"/>
              </w:rPr>
            </w:pPr>
            <w:r w:rsidRPr="0077719F">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331C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AB3F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77F98"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6DB2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19D4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BF5F9"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84659"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F9110"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CC64B" w14:textId="77777777" w:rsidR="00D7312C" w:rsidRPr="0077719F" w:rsidRDefault="00D7312C" w:rsidP="00BD03BF">
            <w:pPr>
              <w:pStyle w:val="ROWTABELLA"/>
              <w:jc w:val="center"/>
              <w:rPr>
                <w:color w:val="002060"/>
              </w:rPr>
            </w:pPr>
            <w:r w:rsidRPr="0077719F">
              <w:rPr>
                <w:color w:val="002060"/>
              </w:rPr>
              <w:t>0</w:t>
            </w:r>
          </w:p>
        </w:tc>
      </w:tr>
      <w:tr w:rsidR="00D7312C" w:rsidRPr="0077719F" w14:paraId="1D9D4F8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116DEF9" w14:textId="77777777" w:rsidR="00D7312C" w:rsidRPr="0077719F" w:rsidRDefault="00D7312C" w:rsidP="00BD03BF">
            <w:pPr>
              <w:pStyle w:val="ROWTABELLA"/>
              <w:rPr>
                <w:color w:val="002060"/>
              </w:rPr>
            </w:pPr>
            <w:r w:rsidRPr="0077719F">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4EB0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9F71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9DF8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0857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D477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BE8F6"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516D0"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8DD3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A5A0D" w14:textId="77777777" w:rsidR="00D7312C" w:rsidRPr="0077719F" w:rsidRDefault="00D7312C" w:rsidP="00BD03BF">
            <w:pPr>
              <w:pStyle w:val="ROWTABELLA"/>
              <w:jc w:val="center"/>
              <w:rPr>
                <w:color w:val="002060"/>
              </w:rPr>
            </w:pPr>
            <w:r w:rsidRPr="0077719F">
              <w:rPr>
                <w:color w:val="002060"/>
              </w:rPr>
              <w:t>0</w:t>
            </w:r>
          </w:p>
        </w:tc>
      </w:tr>
      <w:tr w:rsidR="00D7312C" w:rsidRPr="0077719F" w14:paraId="24E930BA"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FFFD34" w14:textId="77777777" w:rsidR="00D7312C" w:rsidRPr="0077719F" w:rsidRDefault="00D7312C" w:rsidP="00BD03BF">
            <w:pPr>
              <w:pStyle w:val="ROWTABELLA"/>
              <w:rPr>
                <w:color w:val="002060"/>
              </w:rPr>
            </w:pPr>
            <w:r w:rsidRPr="0077719F">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1789A"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C751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43E8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FBF2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4E32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C4C7B"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ECC53"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14420"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F4D67" w14:textId="77777777" w:rsidR="00D7312C" w:rsidRPr="0077719F" w:rsidRDefault="00D7312C" w:rsidP="00BD03BF">
            <w:pPr>
              <w:pStyle w:val="ROWTABELLA"/>
              <w:jc w:val="center"/>
              <w:rPr>
                <w:color w:val="002060"/>
              </w:rPr>
            </w:pPr>
            <w:r w:rsidRPr="0077719F">
              <w:rPr>
                <w:color w:val="002060"/>
              </w:rPr>
              <w:t>0</w:t>
            </w:r>
          </w:p>
        </w:tc>
      </w:tr>
      <w:tr w:rsidR="00D7312C" w:rsidRPr="0077719F" w14:paraId="2ACB216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FF0DEA" w14:textId="77777777" w:rsidR="00D7312C" w:rsidRPr="0077719F" w:rsidRDefault="00D7312C" w:rsidP="00BD03BF">
            <w:pPr>
              <w:pStyle w:val="ROWTABELLA"/>
              <w:rPr>
                <w:color w:val="002060"/>
              </w:rPr>
            </w:pPr>
            <w:r w:rsidRPr="0077719F">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58247"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3C77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7186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F5BD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2303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FF542"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0D1EC"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2289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D2617" w14:textId="77777777" w:rsidR="00D7312C" w:rsidRPr="0077719F" w:rsidRDefault="00D7312C" w:rsidP="00BD03BF">
            <w:pPr>
              <w:pStyle w:val="ROWTABELLA"/>
              <w:jc w:val="center"/>
              <w:rPr>
                <w:color w:val="002060"/>
              </w:rPr>
            </w:pPr>
            <w:r w:rsidRPr="0077719F">
              <w:rPr>
                <w:color w:val="002060"/>
              </w:rPr>
              <w:t>0</w:t>
            </w:r>
          </w:p>
        </w:tc>
      </w:tr>
      <w:tr w:rsidR="00D7312C" w:rsidRPr="0077719F" w14:paraId="05FEC80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CCB56C" w14:textId="77777777" w:rsidR="00D7312C" w:rsidRPr="0077719F" w:rsidRDefault="00D7312C" w:rsidP="00BD03BF">
            <w:pPr>
              <w:pStyle w:val="ROWTABELLA"/>
              <w:rPr>
                <w:color w:val="002060"/>
              </w:rPr>
            </w:pPr>
            <w:r w:rsidRPr="0077719F">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8BDA3"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FE20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F92F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5045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345F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F9A20"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89A77"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A7CB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FDFF0" w14:textId="77777777" w:rsidR="00D7312C" w:rsidRPr="0077719F" w:rsidRDefault="00D7312C" w:rsidP="00BD03BF">
            <w:pPr>
              <w:pStyle w:val="ROWTABELLA"/>
              <w:jc w:val="center"/>
              <w:rPr>
                <w:color w:val="002060"/>
              </w:rPr>
            </w:pPr>
            <w:r w:rsidRPr="0077719F">
              <w:rPr>
                <w:color w:val="002060"/>
              </w:rPr>
              <w:t>0</w:t>
            </w:r>
          </w:p>
        </w:tc>
      </w:tr>
      <w:tr w:rsidR="00D7312C" w:rsidRPr="0077719F" w14:paraId="51EF137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4C9AEF" w14:textId="77777777" w:rsidR="00D7312C" w:rsidRPr="0077719F" w:rsidRDefault="00D7312C" w:rsidP="00BD03BF">
            <w:pPr>
              <w:pStyle w:val="ROWTABELLA"/>
              <w:rPr>
                <w:color w:val="002060"/>
              </w:rPr>
            </w:pPr>
            <w:r w:rsidRPr="0077719F">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0919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EFA81"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D0D7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AE4F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F149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714B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395F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CEF8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D32B5" w14:textId="77777777" w:rsidR="00D7312C" w:rsidRPr="0077719F" w:rsidRDefault="00D7312C" w:rsidP="00BD03BF">
            <w:pPr>
              <w:pStyle w:val="ROWTABELLA"/>
              <w:jc w:val="center"/>
              <w:rPr>
                <w:color w:val="002060"/>
              </w:rPr>
            </w:pPr>
            <w:r w:rsidRPr="0077719F">
              <w:rPr>
                <w:color w:val="002060"/>
              </w:rPr>
              <w:t>0</w:t>
            </w:r>
          </w:p>
        </w:tc>
      </w:tr>
      <w:tr w:rsidR="00D7312C" w:rsidRPr="0077719F" w14:paraId="7610B51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CB4BB2" w14:textId="77777777" w:rsidR="00D7312C" w:rsidRPr="0077719F" w:rsidRDefault="00D7312C" w:rsidP="00BD03BF">
            <w:pPr>
              <w:pStyle w:val="ROWTABELLA"/>
              <w:rPr>
                <w:color w:val="002060"/>
              </w:rPr>
            </w:pPr>
            <w:r w:rsidRPr="0077719F">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3C8B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851F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DA57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157D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3A0E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5FC66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B687D"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43BA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26BDC" w14:textId="77777777" w:rsidR="00D7312C" w:rsidRPr="0077719F" w:rsidRDefault="00D7312C" w:rsidP="00BD03BF">
            <w:pPr>
              <w:pStyle w:val="ROWTABELLA"/>
              <w:jc w:val="center"/>
              <w:rPr>
                <w:color w:val="002060"/>
              </w:rPr>
            </w:pPr>
            <w:r w:rsidRPr="0077719F">
              <w:rPr>
                <w:color w:val="002060"/>
              </w:rPr>
              <w:t>0</w:t>
            </w:r>
          </w:p>
        </w:tc>
      </w:tr>
      <w:tr w:rsidR="00D7312C" w:rsidRPr="0077719F" w14:paraId="4682BDB7"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00B302" w14:textId="77777777" w:rsidR="00D7312C" w:rsidRPr="0077719F" w:rsidRDefault="00D7312C" w:rsidP="00BD03BF">
            <w:pPr>
              <w:pStyle w:val="ROWTABELLA"/>
              <w:rPr>
                <w:color w:val="002060"/>
              </w:rPr>
            </w:pPr>
            <w:r w:rsidRPr="0077719F">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04AA4"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C333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6BE2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A5FF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1948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BBF2E"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323423"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6CFD2"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F9277" w14:textId="77777777" w:rsidR="00D7312C" w:rsidRPr="0077719F" w:rsidRDefault="00D7312C" w:rsidP="00BD03BF">
            <w:pPr>
              <w:pStyle w:val="ROWTABELLA"/>
              <w:jc w:val="center"/>
              <w:rPr>
                <w:color w:val="002060"/>
              </w:rPr>
            </w:pPr>
            <w:r w:rsidRPr="0077719F">
              <w:rPr>
                <w:color w:val="002060"/>
              </w:rPr>
              <w:t>0</w:t>
            </w:r>
          </w:p>
        </w:tc>
      </w:tr>
      <w:tr w:rsidR="00D7312C" w:rsidRPr="0077719F" w14:paraId="10B7FAA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B4F132" w14:textId="77777777" w:rsidR="00D7312C" w:rsidRPr="0077719F" w:rsidRDefault="00D7312C" w:rsidP="00BD03BF">
            <w:pPr>
              <w:pStyle w:val="ROWTABELLA"/>
              <w:rPr>
                <w:color w:val="002060"/>
              </w:rPr>
            </w:pPr>
            <w:r w:rsidRPr="0077719F">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5CB3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2558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7CD4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AB6D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6449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1CB1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A0035"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6E7F1"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CD79A" w14:textId="77777777" w:rsidR="00D7312C" w:rsidRPr="0077719F" w:rsidRDefault="00D7312C" w:rsidP="00BD03BF">
            <w:pPr>
              <w:pStyle w:val="ROWTABELLA"/>
              <w:jc w:val="center"/>
              <w:rPr>
                <w:color w:val="002060"/>
              </w:rPr>
            </w:pPr>
            <w:r w:rsidRPr="0077719F">
              <w:rPr>
                <w:color w:val="002060"/>
              </w:rPr>
              <w:t>0</w:t>
            </w:r>
          </w:p>
        </w:tc>
      </w:tr>
      <w:tr w:rsidR="00D7312C" w:rsidRPr="0077719F" w14:paraId="345C2A70"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169121" w14:textId="77777777" w:rsidR="00D7312C" w:rsidRPr="0077719F" w:rsidRDefault="00D7312C" w:rsidP="00BD03BF">
            <w:pPr>
              <w:pStyle w:val="ROWTABELLA"/>
              <w:rPr>
                <w:color w:val="002060"/>
              </w:rPr>
            </w:pPr>
            <w:r w:rsidRPr="0077719F">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AAA5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63934"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D590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4E4DC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A56A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C426E"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D3B0C"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F00F7"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4FA1E" w14:textId="77777777" w:rsidR="00D7312C" w:rsidRPr="0077719F" w:rsidRDefault="00D7312C" w:rsidP="00BD03BF">
            <w:pPr>
              <w:pStyle w:val="ROWTABELLA"/>
              <w:jc w:val="center"/>
              <w:rPr>
                <w:color w:val="002060"/>
              </w:rPr>
            </w:pPr>
            <w:r w:rsidRPr="0077719F">
              <w:rPr>
                <w:color w:val="002060"/>
              </w:rPr>
              <w:t>0</w:t>
            </w:r>
          </w:p>
        </w:tc>
      </w:tr>
    </w:tbl>
    <w:p w14:paraId="4ED4E6D9" w14:textId="77777777" w:rsidR="00D7312C" w:rsidRPr="0077719F" w:rsidRDefault="00D7312C" w:rsidP="00D7312C">
      <w:pPr>
        <w:pStyle w:val="breakline"/>
        <w:divId w:val="527259509"/>
        <w:rPr>
          <w:color w:val="002060"/>
        </w:rPr>
      </w:pPr>
    </w:p>
    <w:p w14:paraId="09FDD455" w14:textId="77777777" w:rsidR="00D26EE8" w:rsidRPr="0077719F" w:rsidRDefault="00D26EE8" w:rsidP="00D26EE8">
      <w:pPr>
        <w:pStyle w:val="TITOLOPRINC"/>
        <w:divId w:val="527259509"/>
        <w:rPr>
          <w:color w:val="002060"/>
        </w:rPr>
      </w:pPr>
      <w:r>
        <w:rPr>
          <w:color w:val="002060"/>
        </w:rPr>
        <w:t>PROGRAMMA GARE</w:t>
      </w:r>
    </w:p>
    <w:p w14:paraId="7CFE28E2" w14:textId="77777777" w:rsidR="00D26EE8" w:rsidRPr="007C71B2" w:rsidRDefault="00D26EE8" w:rsidP="00D26EE8">
      <w:pPr>
        <w:pStyle w:val="SOTTOTITOLOCAMPIONATO1"/>
        <w:divId w:val="527259509"/>
        <w:rPr>
          <w:color w:val="002060"/>
        </w:rPr>
      </w:pPr>
      <w:r w:rsidRPr="007C71B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89"/>
        <w:gridCol w:w="1540"/>
        <w:gridCol w:w="1561"/>
      </w:tblGrid>
      <w:tr w:rsidR="00D26EE8" w:rsidRPr="007C71B2" w14:paraId="3F9E85D6"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73731E"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41A0C"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37F129"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2B9194"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7CB2E1"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E752F5"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66462B"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0F587D02"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F812EA5" w14:textId="77777777" w:rsidR="00D26EE8" w:rsidRPr="007C71B2" w:rsidRDefault="00D26EE8" w:rsidP="00BD03BF">
            <w:pPr>
              <w:pStyle w:val="ROWTABELLA"/>
              <w:rPr>
                <w:color w:val="002060"/>
              </w:rPr>
            </w:pPr>
            <w:r w:rsidRPr="007C71B2">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E749DB" w14:textId="77777777" w:rsidR="00D26EE8" w:rsidRPr="007C71B2" w:rsidRDefault="00D26EE8" w:rsidP="00BD03BF">
            <w:pPr>
              <w:pStyle w:val="ROWTABELLA"/>
              <w:rPr>
                <w:color w:val="002060"/>
              </w:rPr>
            </w:pPr>
            <w:r w:rsidRPr="007C71B2">
              <w:rPr>
                <w:color w:val="002060"/>
              </w:rPr>
              <w:t>SPORTLAND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9092F34"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648CCD" w14:textId="77777777" w:rsidR="00D26EE8" w:rsidRPr="007C71B2" w:rsidRDefault="00D26EE8" w:rsidP="00BD03BF">
            <w:pPr>
              <w:pStyle w:val="ROWTABELLA"/>
              <w:rPr>
                <w:color w:val="002060"/>
              </w:rPr>
            </w:pPr>
            <w:r w:rsidRPr="007C71B2">
              <w:rPr>
                <w:color w:val="002060"/>
              </w:rPr>
              <w:t>20/10/2018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7A3CB5" w14:textId="77777777" w:rsidR="00D26EE8" w:rsidRPr="007C71B2" w:rsidRDefault="00D26EE8" w:rsidP="00BD03BF">
            <w:pPr>
              <w:pStyle w:val="ROWTABELLA"/>
              <w:rPr>
                <w:color w:val="002060"/>
              </w:rPr>
            </w:pPr>
            <w:r w:rsidRPr="007C71B2">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77DA58" w14:textId="77777777" w:rsidR="00D26EE8" w:rsidRPr="007C71B2" w:rsidRDefault="00D26EE8" w:rsidP="00BD03BF">
            <w:pPr>
              <w:pStyle w:val="ROWTABELLA"/>
              <w:rPr>
                <w:color w:val="002060"/>
              </w:rPr>
            </w:pPr>
            <w:r w:rsidRPr="007C71B2">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006612" w14:textId="77777777" w:rsidR="00D26EE8" w:rsidRPr="007C71B2" w:rsidRDefault="00D26EE8" w:rsidP="00BD03BF">
            <w:pPr>
              <w:pStyle w:val="ROWTABELLA"/>
              <w:rPr>
                <w:color w:val="002060"/>
              </w:rPr>
            </w:pPr>
            <w:r w:rsidRPr="007C71B2">
              <w:rPr>
                <w:color w:val="002060"/>
              </w:rPr>
              <w:t>VIA DELL'ANNUNZIATA</w:t>
            </w:r>
          </w:p>
        </w:tc>
      </w:tr>
      <w:tr w:rsidR="00D26EE8" w:rsidRPr="007C71B2" w14:paraId="737ED2AD"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0C07F9B" w14:textId="77777777" w:rsidR="00D26EE8" w:rsidRPr="007C71B2" w:rsidRDefault="00D26EE8" w:rsidP="00BD03BF">
            <w:pPr>
              <w:pStyle w:val="ROWTABELLA"/>
              <w:rPr>
                <w:color w:val="002060"/>
              </w:rPr>
            </w:pPr>
            <w:r w:rsidRPr="007C71B2">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EC3AE6" w14:textId="77777777" w:rsidR="00D26EE8" w:rsidRPr="007C71B2" w:rsidRDefault="00D26EE8" w:rsidP="00BD03BF">
            <w:pPr>
              <w:pStyle w:val="ROWTABELLA"/>
              <w:rPr>
                <w:color w:val="002060"/>
              </w:rPr>
            </w:pPr>
            <w:r w:rsidRPr="007C71B2">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9C3803"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1D963E"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19A97B" w14:textId="77777777" w:rsidR="00D26EE8" w:rsidRPr="007C71B2" w:rsidRDefault="00D26EE8" w:rsidP="00BD03BF">
            <w:pPr>
              <w:pStyle w:val="ROWTABELLA"/>
              <w:rPr>
                <w:color w:val="002060"/>
              </w:rPr>
            </w:pPr>
            <w:r w:rsidRPr="007C71B2">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87AF2C" w14:textId="77777777" w:rsidR="00D26EE8" w:rsidRPr="007C71B2" w:rsidRDefault="00D26EE8" w:rsidP="00BD03BF">
            <w:pPr>
              <w:pStyle w:val="ROWTABELLA"/>
              <w:rPr>
                <w:color w:val="002060"/>
              </w:rPr>
            </w:pPr>
            <w:r w:rsidRPr="007C71B2">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57FC82" w14:textId="77777777" w:rsidR="00D26EE8" w:rsidRPr="007C71B2" w:rsidRDefault="00D26EE8" w:rsidP="00BD03BF">
            <w:pPr>
              <w:pStyle w:val="ROWTABELLA"/>
              <w:rPr>
                <w:color w:val="002060"/>
              </w:rPr>
            </w:pPr>
            <w:r w:rsidRPr="007C71B2">
              <w:rPr>
                <w:color w:val="002060"/>
              </w:rPr>
              <w:t>VIA MARCONI GENGA STAZIONE</w:t>
            </w:r>
          </w:p>
        </w:tc>
      </w:tr>
      <w:tr w:rsidR="00D26EE8" w:rsidRPr="007C71B2" w14:paraId="1D25AF1D"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6533AD" w14:textId="77777777" w:rsidR="00D26EE8" w:rsidRPr="007C71B2" w:rsidRDefault="00D26EE8" w:rsidP="00BD03BF">
            <w:pPr>
              <w:pStyle w:val="ROWTABELLA"/>
              <w:rPr>
                <w:color w:val="002060"/>
              </w:rPr>
            </w:pPr>
            <w:r w:rsidRPr="007C71B2">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7C655D" w14:textId="77777777" w:rsidR="00D26EE8" w:rsidRPr="007C71B2" w:rsidRDefault="00D26EE8" w:rsidP="00BD03BF">
            <w:pPr>
              <w:pStyle w:val="ROWTABELLA"/>
              <w:rPr>
                <w:color w:val="002060"/>
              </w:rPr>
            </w:pPr>
            <w:r w:rsidRPr="007C71B2">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4981BF"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033183" w14:textId="77777777" w:rsidR="00D26EE8" w:rsidRPr="007C71B2" w:rsidRDefault="00D26EE8" w:rsidP="00BD03BF">
            <w:pPr>
              <w:pStyle w:val="ROWTABELLA"/>
              <w:rPr>
                <w:color w:val="002060"/>
              </w:rPr>
            </w:pPr>
            <w:r w:rsidRPr="007C71B2">
              <w:rPr>
                <w:color w:val="002060"/>
              </w:rPr>
              <w:t>21/10/2018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8F401C" w14:textId="77777777" w:rsidR="00D26EE8" w:rsidRPr="007C71B2" w:rsidRDefault="00D26EE8" w:rsidP="00BD03BF">
            <w:pPr>
              <w:pStyle w:val="ROWTABELLA"/>
              <w:rPr>
                <w:color w:val="002060"/>
              </w:rPr>
            </w:pPr>
            <w:r w:rsidRPr="007C71B2">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9B63FD"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57B775" w14:textId="77777777" w:rsidR="00D26EE8" w:rsidRPr="007C71B2" w:rsidRDefault="00D26EE8" w:rsidP="00BD03BF">
            <w:pPr>
              <w:pStyle w:val="ROWTABELLA"/>
              <w:rPr>
                <w:color w:val="002060"/>
              </w:rPr>
            </w:pPr>
            <w:r w:rsidRPr="007C71B2">
              <w:rPr>
                <w:color w:val="002060"/>
              </w:rPr>
              <w:t>VIA MADRE TERESA DI CALCUTTA</w:t>
            </w:r>
          </w:p>
        </w:tc>
      </w:tr>
      <w:tr w:rsidR="00D26EE8" w:rsidRPr="007C71B2" w14:paraId="421055B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BBBA70" w14:textId="77777777" w:rsidR="00D26EE8" w:rsidRPr="007C71B2" w:rsidRDefault="00D26EE8" w:rsidP="00BD03BF">
            <w:pPr>
              <w:pStyle w:val="ROWTABELLA"/>
              <w:rPr>
                <w:color w:val="002060"/>
              </w:rPr>
            </w:pPr>
            <w:r w:rsidRPr="007C71B2">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EC23EE" w14:textId="77777777" w:rsidR="00D26EE8" w:rsidRPr="007C71B2" w:rsidRDefault="00D26EE8" w:rsidP="00BD03BF">
            <w:pPr>
              <w:pStyle w:val="ROWTABELLA"/>
              <w:rPr>
                <w:color w:val="002060"/>
              </w:rPr>
            </w:pPr>
            <w:r w:rsidRPr="007C71B2">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2B3D53"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DC6727" w14:textId="77777777" w:rsidR="00D26EE8" w:rsidRPr="007C71B2" w:rsidRDefault="00D26EE8" w:rsidP="00BD03BF">
            <w:pPr>
              <w:pStyle w:val="ROWTABELLA"/>
              <w:rPr>
                <w:color w:val="002060"/>
              </w:rPr>
            </w:pPr>
            <w:r w:rsidRPr="007C71B2">
              <w:rPr>
                <w:color w:val="002060"/>
              </w:rPr>
              <w:t>21/10/2018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66E2060" w14:textId="77777777" w:rsidR="00D26EE8" w:rsidRPr="007C71B2" w:rsidRDefault="00D26EE8" w:rsidP="00BD03BF">
            <w:pPr>
              <w:pStyle w:val="ROWTABELLA"/>
              <w:rPr>
                <w:color w:val="002060"/>
              </w:rPr>
            </w:pPr>
            <w:r w:rsidRPr="007C71B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DD0193" w14:textId="77777777" w:rsidR="00D26EE8" w:rsidRPr="007C71B2" w:rsidRDefault="00D26EE8" w:rsidP="00BD03BF">
            <w:pPr>
              <w:pStyle w:val="ROWTABELLA"/>
              <w:rPr>
                <w:color w:val="002060"/>
              </w:rPr>
            </w:pPr>
            <w:r w:rsidRPr="007C71B2">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926A9A" w14:textId="77777777" w:rsidR="00D26EE8" w:rsidRPr="007C71B2" w:rsidRDefault="00D26EE8" w:rsidP="00BD03BF">
            <w:pPr>
              <w:pStyle w:val="ROWTABELLA"/>
              <w:rPr>
                <w:color w:val="002060"/>
              </w:rPr>
            </w:pPr>
            <w:r w:rsidRPr="007C71B2">
              <w:rPr>
                <w:color w:val="002060"/>
              </w:rPr>
              <w:t>VIA AMATO</w:t>
            </w:r>
          </w:p>
        </w:tc>
      </w:tr>
      <w:tr w:rsidR="00D26EE8" w:rsidRPr="007C71B2" w14:paraId="6E4B4830"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7B4F0B3" w14:textId="77777777" w:rsidR="00D26EE8" w:rsidRPr="007C71B2" w:rsidRDefault="00D26EE8" w:rsidP="00BD03BF">
            <w:pPr>
              <w:pStyle w:val="ROWTABELLA"/>
              <w:rPr>
                <w:color w:val="002060"/>
              </w:rPr>
            </w:pPr>
            <w:r w:rsidRPr="007C71B2">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382C4BD" w14:textId="77777777" w:rsidR="00D26EE8" w:rsidRPr="007C71B2" w:rsidRDefault="00D26EE8" w:rsidP="00BD03BF">
            <w:pPr>
              <w:pStyle w:val="ROWTABELLA"/>
              <w:rPr>
                <w:color w:val="002060"/>
              </w:rPr>
            </w:pPr>
            <w:r w:rsidRPr="007C71B2">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C26BF7"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B4AC62" w14:textId="77777777" w:rsidR="00D26EE8" w:rsidRPr="007C71B2" w:rsidRDefault="00D26EE8" w:rsidP="00BD03BF">
            <w:pPr>
              <w:pStyle w:val="ROWTABELLA"/>
              <w:rPr>
                <w:color w:val="002060"/>
              </w:rPr>
            </w:pPr>
            <w:r w:rsidRPr="007C71B2">
              <w:rPr>
                <w:color w:val="002060"/>
              </w:rPr>
              <w:t>21/10/2018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1461AA6" w14:textId="77777777" w:rsidR="00D26EE8" w:rsidRPr="007C71B2" w:rsidRDefault="00D26EE8" w:rsidP="00BD03BF">
            <w:pPr>
              <w:pStyle w:val="ROWTABELLA"/>
              <w:rPr>
                <w:color w:val="002060"/>
              </w:rPr>
            </w:pPr>
            <w:r w:rsidRPr="007C71B2">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790D1F"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F94EA7" w14:textId="77777777" w:rsidR="00D26EE8" w:rsidRPr="007C71B2" w:rsidRDefault="00D26EE8" w:rsidP="00BD03BF">
            <w:pPr>
              <w:pStyle w:val="ROWTABELLA"/>
              <w:rPr>
                <w:color w:val="002060"/>
              </w:rPr>
            </w:pPr>
            <w:r w:rsidRPr="007C71B2">
              <w:rPr>
                <w:color w:val="002060"/>
              </w:rPr>
              <w:t>VIA MONTEPELAGO</w:t>
            </w:r>
          </w:p>
        </w:tc>
      </w:tr>
      <w:tr w:rsidR="00D26EE8" w:rsidRPr="007C71B2" w14:paraId="5E5514ED"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1D4C60" w14:textId="77777777" w:rsidR="00D26EE8" w:rsidRPr="007C71B2" w:rsidRDefault="00D26EE8" w:rsidP="00BD03BF">
            <w:pPr>
              <w:pStyle w:val="ROWTABELLA"/>
              <w:rPr>
                <w:color w:val="002060"/>
              </w:rPr>
            </w:pPr>
            <w:r w:rsidRPr="007C71B2">
              <w:rPr>
                <w:color w:val="002060"/>
              </w:rPr>
              <w:t>CASENUOVE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07F14A" w14:textId="77777777" w:rsidR="00D26EE8" w:rsidRPr="007C71B2" w:rsidRDefault="00D26EE8" w:rsidP="00BD03BF">
            <w:pPr>
              <w:pStyle w:val="ROWTABELLA"/>
              <w:rPr>
                <w:color w:val="002060"/>
              </w:rPr>
            </w:pPr>
            <w:r w:rsidRPr="007C71B2">
              <w:rPr>
                <w:color w:val="002060"/>
              </w:rPr>
              <w:t>REAL FABRIANO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FC08BBC"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BD7BB2" w14:textId="77777777" w:rsidR="00D26EE8" w:rsidRPr="007C71B2" w:rsidRDefault="00D26EE8" w:rsidP="00BD03BF">
            <w:pPr>
              <w:pStyle w:val="ROWTABELLA"/>
              <w:rPr>
                <w:color w:val="002060"/>
              </w:rPr>
            </w:pPr>
            <w:r w:rsidRPr="007C71B2">
              <w:rPr>
                <w:color w:val="002060"/>
              </w:rPr>
              <w:t>23/10/2018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3F31AF" w14:textId="77777777" w:rsidR="00D26EE8" w:rsidRPr="007C71B2" w:rsidRDefault="00D26EE8" w:rsidP="00BD03BF">
            <w:pPr>
              <w:pStyle w:val="ROWTABELLA"/>
              <w:rPr>
                <w:color w:val="002060"/>
              </w:rPr>
            </w:pPr>
            <w:r w:rsidRPr="007C71B2">
              <w:rPr>
                <w:color w:val="002060"/>
              </w:rPr>
              <w:t>PALLONE PRESSOSTATICO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61CE21" w14:textId="77777777" w:rsidR="00D26EE8" w:rsidRPr="007C71B2" w:rsidRDefault="00D26EE8" w:rsidP="00BD03BF">
            <w:pPr>
              <w:pStyle w:val="ROWTABELLA"/>
              <w:rPr>
                <w:color w:val="002060"/>
              </w:rPr>
            </w:pPr>
            <w:r w:rsidRPr="007C71B2">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2DB3BC" w14:textId="77777777" w:rsidR="00D26EE8" w:rsidRPr="007C71B2" w:rsidRDefault="00D26EE8" w:rsidP="00BD03BF">
            <w:pPr>
              <w:pStyle w:val="ROWTABELLA"/>
              <w:rPr>
                <w:color w:val="002060"/>
              </w:rPr>
            </w:pPr>
            <w:r w:rsidRPr="007C71B2">
              <w:rPr>
                <w:color w:val="002060"/>
              </w:rPr>
              <w:t>FRAZ. CASENUOVE DI OSIMO</w:t>
            </w:r>
          </w:p>
        </w:tc>
      </w:tr>
    </w:tbl>
    <w:p w14:paraId="0110BC04" w14:textId="77777777" w:rsidR="00D26EE8" w:rsidRPr="007C71B2" w:rsidRDefault="00D26EE8" w:rsidP="00D26EE8">
      <w:pPr>
        <w:pStyle w:val="breakline"/>
        <w:divId w:val="527259509"/>
        <w:rPr>
          <w:color w:val="002060"/>
        </w:rPr>
      </w:pPr>
    </w:p>
    <w:p w14:paraId="7A0998DA" w14:textId="77777777" w:rsidR="00D26EE8" w:rsidRPr="007C71B2" w:rsidRDefault="00D26EE8" w:rsidP="00D26EE8">
      <w:pPr>
        <w:pStyle w:val="breakline"/>
        <w:divId w:val="527259509"/>
        <w:rPr>
          <w:color w:val="002060"/>
        </w:rPr>
      </w:pPr>
    </w:p>
    <w:p w14:paraId="5D39D443" w14:textId="77777777" w:rsidR="00D26EE8" w:rsidRPr="007C71B2" w:rsidRDefault="00D26EE8" w:rsidP="00D26EE8">
      <w:pPr>
        <w:pStyle w:val="breakline"/>
        <w:divId w:val="527259509"/>
        <w:rPr>
          <w:color w:val="002060"/>
        </w:rPr>
      </w:pPr>
    </w:p>
    <w:p w14:paraId="0E90F778" w14:textId="77777777" w:rsidR="00D26EE8" w:rsidRPr="007C71B2" w:rsidRDefault="00D26EE8" w:rsidP="00D26EE8">
      <w:pPr>
        <w:pStyle w:val="SOTTOTITOLOCAMPIONATO1"/>
        <w:divId w:val="527259509"/>
        <w:rPr>
          <w:color w:val="002060"/>
        </w:rPr>
      </w:pPr>
      <w:r w:rsidRPr="007C71B2">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5"/>
        <w:gridCol w:w="385"/>
        <w:gridCol w:w="898"/>
        <w:gridCol w:w="1198"/>
        <w:gridCol w:w="1554"/>
        <w:gridCol w:w="1544"/>
      </w:tblGrid>
      <w:tr w:rsidR="00D26EE8" w:rsidRPr="007C71B2" w14:paraId="126AC80F"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7263FF"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330B0"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1F9DDC"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F7FD88"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60094"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1141E"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3DA188"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68358D3B"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899F6C" w14:textId="77777777" w:rsidR="00D26EE8" w:rsidRPr="007C71B2" w:rsidRDefault="00D26EE8" w:rsidP="00BD03BF">
            <w:pPr>
              <w:pStyle w:val="ROWTABELLA"/>
              <w:rPr>
                <w:color w:val="002060"/>
              </w:rPr>
            </w:pPr>
            <w:r w:rsidRPr="007C71B2">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B5C003" w14:textId="77777777" w:rsidR="00D26EE8" w:rsidRPr="007C71B2" w:rsidRDefault="00D26EE8" w:rsidP="00BD03BF">
            <w:pPr>
              <w:pStyle w:val="ROWTABELLA"/>
              <w:rPr>
                <w:color w:val="002060"/>
              </w:rPr>
            </w:pPr>
            <w:r w:rsidRPr="007C71B2">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693FB65"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203666" w14:textId="77777777" w:rsidR="00D26EE8" w:rsidRPr="007C71B2" w:rsidRDefault="00D26EE8" w:rsidP="00BD03BF">
            <w:pPr>
              <w:pStyle w:val="ROWTABELLA"/>
              <w:rPr>
                <w:color w:val="002060"/>
              </w:rPr>
            </w:pPr>
            <w:r w:rsidRPr="007C71B2">
              <w:rPr>
                <w:color w:val="002060"/>
              </w:rPr>
              <w:t>20/10/2018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D39F54" w14:textId="77777777" w:rsidR="00D26EE8" w:rsidRPr="007C71B2" w:rsidRDefault="00D26EE8" w:rsidP="00BD03BF">
            <w:pPr>
              <w:pStyle w:val="ROWTABELLA"/>
              <w:rPr>
                <w:color w:val="002060"/>
              </w:rPr>
            </w:pPr>
            <w:r w:rsidRPr="007C71B2">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941CCE" w14:textId="77777777" w:rsidR="00D26EE8" w:rsidRPr="007C71B2" w:rsidRDefault="00D26EE8" w:rsidP="00BD03BF">
            <w:pPr>
              <w:pStyle w:val="ROWTABELLA"/>
              <w:rPr>
                <w:color w:val="002060"/>
              </w:rPr>
            </w:pPr>
            <w:r w:rsidRPr="007C71B2">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21C2A8" w14:textId="77777777" w:rsidR="00D26EE8" w:rsidRPr="007C71B2" w:rsidRDefault="00D26EE8" w:rsidP="00BD03BF">
            <w:pPr>
              <w:pStyle w:val="ROWTABELLA"/>
              <w:rPr>
                <w:color w:val="002060"/>
              </w:rPr>
            </w:pPr>
            <w:r w:rsidRPr="007C71B2">
              <w:rPr>
                <w:color w:val="002060"/>
              </w:rPr>
              <w:t>VIA ROSSINI</w:t>
            </w:r>
          </w:p>
        </w:tc>
      </w:tr>
      <w:tr w:rsidR="00D26EE8" w:rsidRPr="007C71B2" w14:paraId="0D1A963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780758" w14:textId="77777777" w:rsidR="00D26EE8" w:rsidRPr="007C71B2" w:rsidRDefault="00D26EE8" w:rsidP="00BD03BF">
            <w:pPr>
              <w:pStyle w:val="ROWTABELLA"/>
              <w:rPr>
                <w:color w:val="002060"/>
              </w:rPr>
            </w:pPr>
            <w:r w:rsidRPr="007C71B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BE9EEC" w14:textId="77777777" w:rsidR="00D26EE8" w:rsidRPr="007C71B2" w:rsidRDefault="00D26EE8" w:rsidP="00BD03BF">
            <w:pPr>
              <w:pStyle w:val="ROWTABELLA"/>
              <w:rPr>
                <w:color w:val="002060"/>
              </w:rPr>
            </w:pPr>
            <w:r w:rsidRPr="007C71B2">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E3A969"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E70DA3"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2032705" w14:textId="77777777" w:rsidR="00D26EE8" w:rsidRPr="007C71B2" w:rsidRDefault="00D26EE8" w:rsidP="00BD03BF">
            <w:pPr>
              <w:pStyle w:val="ROWTABELLA"/>
              <w:rPr>
                <w:color w:val="002060"/>
              </w:rPr>
            </w:pPr>
            <w:r w:rsidRPr="007C71B2">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FCA795" w14:textId="77777777" w:rsidR="00D26EE8" w:rsidRPr="007C71B2" w:rsidRDefault="00D26EE8" w:rsidP="00BD03BF">
            <w:pPr>
              <w:pStyle w:val="ROWTABELLA"/>
              <w:rPr>
                <w:color w:val="002060"/>
              </w:rPr>
            </w:pPr>
            <w:r w:rsidRPr="007C71B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B5E4E2" w14:textId="77777777" w:rsidR="00D26EE8" w:rsidRPr="007C71B2" w:rsidRDefault="00D26EE8" w:rsidP="00BD03BF">
            <w:pPr>
              <w:pStyle w:val="ROWTABELLA"/>
              <w:rPr>
                <w:color w:val="002060"/>
              </w:rPr>
            </w:pPr>
            <w:r w:rsidRPr="007C71B2">
              <w:rPr>
                <w:color w:val="002060"/>
              </w:rPr>
              <w:t>VIA ALDO MORO</w:t>
            </w:r>
          </w:p>
        </w:tc>
      </w:tr>
      <w:tr w:rsidR="00D26EE8" w:rsidRPr="007C71B2" w14:paraId="7150194A"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0013C81" w14:textId="77777777" w:rsidR="00D26EE8" w:rsidRPr="007C71B2" w:rsidRDefault="00D26EE8" w:rsidP="00BD03BF">
            <w:pPr>
              <w:pStyle w:val="ROWTABELLA"/>
              <w:rPr>
                <w:color w:val="002060"/>
              </w:rPr>
            </w:pPr>
            <w:r w:rsidRPr="007C71B2">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A7B051E" w14:textId="77777777" w:rsidR="00D26EE8" w:rsidRPr="007C71B2" w:rsidRDefault="00D26EE8" w:rsidP="00BD03BF">
            <w:pPr>
              <w:pStyle w:val="ROWTABELLA"/>
              <w:rPr>
                <w:color w:val="002060"/>
              </w:rPr>
            </w:pPr>
            <w:r w:rsidRPr="007C71B2">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C802B1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01C702" w14:textId="77777777" w:rsidR="00D26EE8" w:rsidRPr="007C71B2" w:rsidRDefault="00D26EE8" w:rsidP="00BD03BF">
            <w:pPr>
              <w:pStyle w:val="ROWTABELLA"/>
              <w:rPr>
                <w:color w:val="002060"/>
              </w:rPr>
            </w:pPr>
            <w:r w:rsidRPr="007C71B2">
              <w:rPr>
                <w:color w:val="002060"/>
              </w:rPr>
              <w:t>20/10/2018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3C4D4E" w14:textId="77777777" w:rsidR="00D26EE8" w:rsidRPr="007C71B2" w:rsidRDefault="00D26EE8" w:rsidP="00BD03BF">
            <w:pPr>
              <w:pStyle w:val="ROWTABELLA"/>
              <w:rPr>
                <w:color w:val="002060"/>
              </w:rPr>
            </w:pPr>
            <w:r w:rsidRPr="007C71B2">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6E57F2" w14:textId="77777777" w:rsidR="00D26EE8" w:rsidRPr="007C71B2" w:rsidRDefault="00D26EE8" w:rsidP="00BD03BF">
            <w:pPr>
              <w:pStyle w:val="ROWTABELLA"/>
              <w:rPr>
                <w:color w:val="002060"/>
              </w:rPr>
            </w:pPr>
            <w:r w:rsidRPr="007C71B2">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3091A4" w14:textId="77777777" w:rsidR="00D26EE8" w:rsidRPr="007C71B2" w:rsidRDefault="00D26EE8" w:rsidP="00BD03BF">
            <w:pPr>
              <w:pStyle w:val="ROWTABELLA"/>
              <w:rPr>
                <w:color w:val="002060"/>
              </w:rPr>
            </w:pPr>
            <w:r w:rsidRPr="007C71B2">
              <w:rPr>
                <w:color w:val="002060"/>
              </w:rPr>
              <w:t>VIA ALESSANDRO MANZONI</w:t>
            </w:r>
          </w:p>
        </w:tc>
      </w:tr>
      <w:tr w:rsidR="00D26EE8" w:rsidRPr="007C71B2" w14:paraId="798ED2C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8E72E7C" w14:textId="77777777" w:rsidR="00D26EE8" w:rsidRPr="007C71B2" w:rsidRDefault="00D26EE8" w:rsidP="00BD03BF">
            <w:pPr>
              <w:pStyle w:val="ROWTABELLA"/>
              <w:rPr>
                <w:color w:val="002060"/>
              </w:rPr>
            </w:pPr>
            <w:r w:rsidRPr="007C71B2">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EF159A" w14:textId="77777777" w:rsidR="00D26EE8" w:rsidRPr="007C71B2" w:rsidRDefault="00D26EE8" w:rsidP="00BD03BF">
            <w:pPr>
              <w:pStyle w:val="ROWTABELLA"/>
              <w:rPr>
                <w:color w:val="002060"/>
              </w:rPr>
            </w:pPr>
            <w:r w:rsidRPr="007C71B2">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1C848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14B868" w14:textId="77777777" w:rsidR="00D26EE8" w:rsidRPr="007C71B2" w:rsidRDefault="00D26EE8" w:rsidP="00BD03BF">
            <w:pPr>
              <w:pStyle w:val="ROWTABELLA"/>
              <w:rPr>
                <w:color w:val="002060"/>
              </w:rPr>
            </w:pPr>
            <w:r w:rsidRPr="007C71B2">
              <w:rPr>
                <w:color w:val="002060"/>
              </w:rPr>
              <w:t>21/10/2018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F362AA" w14:textId="77777777" w:rsidR="00D26EE8" w:rsidRPr="007C71B2" w:rsidRDefault="00D26EE8" w:rsidP="00BD03BF">
            <w:pPr>
              <w:pStyle w:val="ROWTABELLA"/>
              <w:rPr>
                <w:color w:val="002060"/>
              </w:rPr>
            </w:pPr>
            <w:r w:rsidRPr="007C71B2">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1D21C0" w14:textId="77777777" w:rsidR="00D26EE8" w:rsidRPr="007C71B2" w:rsidRDefault="00D26EE8" w:rsidP="00BD03BF">
            <w:pPr>
              <w:pStyle w:val="ROWTABELLA"/>
              <w:rPr>
                <w:color w:val="002060"/>
              </w:rPr>
            </w:pPr>
            <w:r w:rsidRPr="007C71B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A47E52" w14:textId="77777777" w:rsidR="00D26EE8" w:rsidRPr="007C71B2" w:rsidRDefault="00D26EE8" w:rsidP="00BD03BF">
            <w:pPr>
              <w:pStyle w:val="ROWTABELLA"/>
              <w:rPr>
                <w:color w:val="002060"/>
              </w:rPr>
            </w:pPr>
            <w:r w:rsidRPr="007C71B2">
              <w:rPr>
                <w:color w:val="002060"/>
              </w:rPr>
              <w:t>VIA FRATELLI CERVI</w:t>
            </w:r>
          </w:p>
        </w:tc>
      </w:tr>
      <w:tr w:rsidR="00D26EE8" w:rsidRPr="007C71B2" w14:paraId="6E443DB2"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738DE9A" w14:textId="77777777" w:rsidR="00D26EE8" w:rsidRPr="007C71B2" w:rsidRDefault="00D26EE8" w:rsidP="00BD03BF">
            <w:pPr>
              <w:pStyle w:val="ROWTABELLA"/>
              <w:rPr>
                <w:color w:val="002060"/>
              </w:rPr>
            </w:pPr>
            <w:r w:rsidRPr="007C71B2">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C0B0B5" w14:textId="77777777" w:rsidR="00D26EE8" w:rsidRPr="007C71B2" w:rsidRDefault="00D26EE8" w:rsidP="00BD03BF">
            <w:pPr>
              <w:pStyle w:val="ROWTABELLA"/>
              <w:rPr>
                <w:color w:val="002060"/>
              </w:rPr>
            </w:pPr>
            <w:r w:rsidRPr="007C71B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A47E5DA"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49845C" w14:textId="77777777" w:rsidR="00D26EE8" w:rsidRPr="007C71B2" w:rsidRDefault="00D26EE8" w:rsidP="00BD03BF">
            <w:pPr>
              <w:pStyle w:val="ROWTABELLA"/>
              <w:rPr>
                <w:color w:val="002060"/>
              </w:rPr>
            </w:pPr>
            <w:r w:rsidRPr="007C71B2">
              <w:rPr>
                <w:color w:val="002060"/>
              </w:rPr>
              <w:t>21/10/2018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677EAF" w14:textId="77777777" w:rsidR="00D26EE8" w:rsidRPr="007C71B2" w:rsidRDefault="00D26EE8" w:rsidP="00BD03BF">
            <w:pPr>
              <w:pStyle w:val="ROWTABELLA"/>
              <w:rPr>
                <w:color w:val="002060"/>
              </w:rPr>
            </w:pPr>
            <w:r w:rsidRPr="007C71B2">
              <w:rPr>
                <w:color w:val="002060"/>
              </w:rPr>
              <w:t>PALESTRA G. LEOPARDI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73E16F" w14:textId="77777777" w:rsidR="00D26EE8" w:rsidRPr="007C71B2" w:rsidRDefault="00D26EE8" w:rsidP="00BD03BF">
            <w:pPr>
              <w:pStyle w:val="ROWTABELLA"/>
              <w:rPr>
                <w:color w:val="002060"/>
              </w:rPr>
            </w:pPr>
            <w:r w:rsidRPr="007C71B2">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9C3258" w14:textId="77777777" w:rsidR="00D26EE8" w:rsidRPr="007C71B2" w:rsidRDefault="00D26EE8" w:rsidP="00BD03BF">
            <w:pPr>
              <w:pStyle w:val="ROWTABELLA"/>
              <w:rPr>
                <w:color w:val="002060"/>
              </w:rPr>
            </w:pPr>
            <w:r w:rsidRPr="007C71B2">
              <w:rPr>
                <w:color w:val="002060"/>
              </w:rPr>
              <w:t>VIA DELLO SPORT</w:t>
            </w:r>
          </w:p>
        </w:tc>
      </w:tr>
    </w:tbl>
    <w:p w14:paraId="58A8FCB4" w14:textId="77777777" w:rsidR="00D7312C" w:rsidRPr="0077719F" w:rsidRDefault="00D7312C" w:rsidP="00D7312C">
      <w:pPr>
        <w:pStyle w:val="breakline"/>
        <w:divId w:val="527259509"/>
        <w:rPr>
          <w:color w:val="002060"/>
        </w:rPr>
      </w:pPr>
    </w:p>
    <w:p w14:paraId="65F3787A"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UNDER 17 C5 REGIONALI MASCHILI</w:t>
      </w:r>
    </w:p>
    <w:p w14:paraId="4861E086" w14:textId="77777777" w:rsidR="00D7312C" w:rsidRPr="0077719F" w:rsidRDefault="00D7312C" w:rsidP="00D7312C">
      <w:pPr>
        <w:pStyle w:val="TITOLOPRINC"/>
        <w:divId w:val="527259509"/>
        <w:rPr>
          <w:color w:val="002060"/>
        </w:rPr>
      </w:pPr>
      <w:bookmarkStart w:id="9" w:name="OLE_LINK24"/>
      <w:bookmarkStart w:id="10" w:name="OLE_LINK25"/>
      <w:bookmarkStart w:id="11" w:name="OLE_LINK26"/>
      <w:r w:rsidRPr="0077719F">
        <w:rPr>
          <w:color w:val="002060"/>
        </w:rPr>
        <w:t>ANAGRAFICA/INDIRIZZARIO/VARIAZIONI CALENDARIO</w:t>
      </w:r>
    </w:p>
    <w:p w14:paraId="6DEF4659"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0F6AC417" w14:textId="77777777" w:rsidR="00D7312C" w:rsidRPr="0077719F" w:rsidRDefault="00D7312C" w:rsidP="00D7312C">
      <w:pPr>
        <w:pStyle w:val="Corpodeltesto21"/>
        <w:divId w:val="527259509"/>
        <w:rPr>
          <w:rFonts w:ascii="Arial" w:hAnsi="Arial" w:cs="Arial"/>
          <w:color w:val="002060"/>
          <w:sz w:val="22"/>
          <w:szCs w:val="22"/>
        </w:rPr>
      </w:pPr>
    </w:p>
    <w:p w14:paraId="0DF14E4C"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Società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color w:val="002060"/>
          <w:sz w:val="22"/>
          <w:szCs w:val="22"/>
        </w:rPr>
        <w:t xml:space="preserve"> comunica che disputerà tutte le gare interne il </w:t>
      </w:r>
      <w:r w:rsidRPr="0077719F">
        <w:rPr>
          <w:rFonts w:ascii="Arial" w:hAnsi="Arial" w:cs="Arial"/>
          <w:b/>
          <w:color w:val="002060"/>
          <w:sz w:val="22"/>
          <w:szCs w:val="22"/>
        </w:rPr>
        <w:t xml:space="preserve">SABATO </w:t>
      </w:r>
      <w:r w:rsidRPr="0077719F">
        <w:rPr>
          <w:rFonts w:ascii="Arial" w:hAnsi="Arial" w:cs="Arial"/>
          <w:color w:val="002060"/>
          <w:sz w:val="22"/>
          <w:szCs w:val="22"/>
        </w:rPr>
        <w:t xml:space="preserve">alle </w:t>
      </w:r>
      <w:r w:rsidRPr="0077719F">
        <w:rPr>
          <w:rFonts w:ascii="Arial" w:hAnsi="Arial" w:cs="Arial"/>
          <w:b/>
          <w:color w:val="002060"/>
          <w:sz w:val="22"/>
          <w:szCs w:val="22"/>
        </w:rPr>
        <w:t>ore 16:30</w:t>
      </w:r>
      <w:r w:rsidRPr="0077719F">
        <w:rPr>
          <w:rFonts w:ascii="Arial" w:hAnsi="Arial" w:cs="Arial"/>
          <w:color w:val="002060"/>
          <w:sz w:val="22"/>
          <w:szCs w:val="22"/>
        </w:rPr>
        <w:t xml:space="preserve">, </w:t>
      </w:r>
      <w:r w:rsidRPr="0077719F">
        <w:rPr>
          <w:rFonts w:ascii="Arial" w:hAnsi="Arial" w:cs="Arial"/>
          <w:b/>
          <w:color w:val="002060"/>
          <w:sz w:val="22"/>
          <w:szCs w:val="22"/>
        </w:rPr>
        <w:t xml:space="preserve">Pallone Geodetico Campo n° 1 </w:t>
      </w:r>
      <w:r w:rsidRPr="0077719F">
        <w:rPr>
          <w:rFonts w:ascii="Arial" w:hAnsi="Arial" w:cs="Arial"/>
          <w:color w:val="002060"/>
          <w:sz w:val="22"/>
          <w:szCs w:val="22"/>
        </w:rPr>
        <w:t xml:space="preserve">Via Benvenuto </w:t>
      </w:r>
      <w:proofErr w:type="spellStart"/>
      <w:r w:rsidRPr="0077719F">
        <w:rPr>
          <w:rFonts w:ascii="Arial" w:hAnsi="Arial" w:cs="Arial"/>
          <w:color w:val="002060"/>
          <w:sz w:val="22"/>
          <w:szCs w:val="22"/>
        </w:rPr>
        <w:t>Cellini</w:t>
      </w:r>
      <w:proofErr w:type="spellEnd"/>
      <w:r w:rsidRPr="0077719F">
        <w:rPr>
          <w:rFonts w:ascii="Arial" w:hAnsi="Arial" w:cs="Arial"/>
          <w:color w:val="002060"/>
          <w:sz w:val="22"/>
          <w:szCs w:val="22"/>
        </w:rPr>
        <w:t xml:space="preserve">, 13 di </w:t>
      </w:r>
      <w:r w:rsidRPr="0077719F">
        <w:rPr>
          <w:rFonts w:ascii="Arial" w:hAnsi="Arial" w:cs="Arial"/>
          <w:b/>
          <w:color w:val="002060"/>
          <w:sz w:val="22"/>
          <w:szCs w:val="22"/>
        </w:rPr>
        <w:t>SENIGALLIA</w:t>
      </w:r>
      <w:r w:rsidRPr="0077719F">
        <w:rPr>
          <w:rFonts w:ascii="Arial" w:hAnsi="Arial" w:cs="Arial"/>
          <w:color w:val="002060"/>
          <w:sz w:val="22"/>
          <w:szCs w:val="22"/>
        </w:rPr>
        <w:t>.</w:t>
      </w:r>
    </w:p>
    <w:p w14:paraId="7D5565F7" w14:textId="77777777" w:rsidR="00D7312C" w:rsidRPr="0077719F" w:rsidRDefault="00D7312C" w:rsidP="00D7312C">
      <w:pPr>
        <w:pStyle w:val="TITOLOPRINC"/>
        <w:divId w:val="527259509"/>
        <w:rPr>
          <w:color w:val="002060"/>
        </w:rPr>
      </w:pPr>
      <w:r w:rsidRPr="0077719F">
        <w:rPr>
          <w:color w:val="002060"/>
        </w:rPr>
        <w:t>VARIAZIONI AL PROGRAMMA GARE</w:t>
      </w:r>
    </w:p>
    <w:bookmarkEnd w:id="9"/>
    <w:bookmarkEnd w:id="10"/>
    <w:bookmarkEnd w:id="11"/>
    <w:p w14:paraId="5035A2F3"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34B9259C" w14:textId="77777777" w:rsidR="00D7312C" w:rsidRPr="0077719F" w:rsidRDefault="00D7312C" w:rsidP="00D7312C">
      <w:pPr>
        <w:pStyle w:val="Corpodeltesto21"/>
        <w:divId w:val="527259509"/>
        <w:rPr>
          <w:rFonts w:ascii="Arial" w:hAnsi="Arial" w:cs="Arial"/>
          <w:color w:val="002060"/>
          <w:sz w:val="22"/>
          <w:szCs w:val="22"/>
        </w:rPr>
      </w:pPr>
    </w:p>
    <w:p w14:paraId="3DE4A9A3"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084CB580" w14:textId="77777777" w:rsidR="00D7312C" w:rsidRPr="0077719F" w:rsidRDefault="00D7312C" w:rsidP="00D7312C">
      <w:pPr>
        <w:pStyle w:val="Corpodeltesto21"/>
        <w:divId w:val="527259509"/>
        <w:rPr>
          <w:rFonts w:ascii="Arial" w:hAnsi="Arial" w:cs="Arial"/>
          <w:color w:val="002060"/>
          <w:sz w:val="22"/>
          <w:szCs w:val="22"/>
        </w:rPr>
      </w:pPr>
    </w:p>
    <w:p w14:paraId="01DB9678"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b/>
          <w:color w:val="002060"/>
          <w:sz w:val="22"/>
          <w:szCs w:val="22"/>
        </w:rPr>
        <w:t xml:space="preserve"> – ITALSERVICE C5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20/10/2018</w:t>
      </w:r>
      <w:r w:rsidRPr="0077719F">
        <w:rPr>
          <w:rFonts w:ascii="Arial" w:hAnsi="Arial" w:cs="Arial"/>
          <w:color w:val="002060"/>
          <w:sz w:val="22"/>
          <w:szCs w:val="22"/>
        </w:rPr>
        <w:t xml:space="preserve"> alle </w:t>
      </w:r>
      <w:r w:rsidRPr="0077719F">
        <w:rPr>
          <w:rFonts w:ascii="Arial" w:hAnsi="Arial" w:cs="Arial"/>
          <w:b/>
          <w:color w:val="002060"/>
          <w:sz w:val="22"/>
          <w:szCs w:val="22"/>
        </w:rPr>
        <w:t>ore 16:00</w:t>
      </w:r>
      <w:r w:rsidRPr="0077719F">
        <w:rPr>
          <w:rFonts w:ascii="Arial" w:hAnsi="Arial" w:cs="Arial"/>
          <w:color w:val="002060"/>
          <w:sz w:val="22"/>
          <w:szCs w:val="22"/>
        </w:rPr>
        <w:t>,</w:t>
      </w:r>
      <w:r w:rsidRPr="0077719F">
        <w:rPr>
          <w:rFonts w:ascii="Arial" w:hAnsi="Arial" w:cs="Arial"/>
          <w:b/>
          <w:color w:val="002060"/>
          <w:sz w:val="22"/>
          <w:szCs w:val="22"/>
        </w:rPr>
        <w:t xml:space="preserve"> Palestra </w:t>
      </w:r>
      <w:proofErr w:type="spellStart"/>
      <w:r w:rsidRPr="0077719F">
        <w:rPr>
          <w:rFonts w:ascii="Arial" w:hAnsi="Arial" w:cs="Arial"/>
          <w:b/>
          <w:color w:val="002060"/>
          <w:sz w:val="22"/>
          <w:szCs w:val="22"/>
        </w:rPr>
        <w:t>Ist</w:t>
      </w:r>
      <w:proofErr w:type="spellEnd"/>
      <w:r w:rsidRPr="0077719F">
        <w:rPr>
          <w:rFonts w:ascii="Arial" w:hAnsi="Arial" w:cs="Arial"/>
          <w:b/>
          <w:color w:val="002060"/>
          <w:sz w:val="22"/>
          <w:szCs w:val="22"/>
        </w:rPr>
        <w:t>. Bettino Padovano</w:t>
      </w:r>
      <w:r w:rsidRPr="0077719F">
        <w:rPr>
          <w:rFonts w:ascii="Arial" w:hAnsi="Arial" w:cs="Arial"/>
          <w:color w:val="002060"/>
          <w:sz w:val="22"/>
          <w:szCs w:val="22"/>
        </w:rPr>
        <w:t xml:space="preserve"> via Antonio </w:t>
      </w:r>
      <w:proofErr w:type="spellStart"/>
      <w:r w:rsidRPr="0077719F">
        <w:rPr>
          <w:rFonts w:ascii="Arial" w:hAnsi="Arial" w:cs="Arial"/>
          <w:color w:val="002060"/>
          <w:sz w:val="22"/>
          <w:szCs w:val="22"/>
        </w:rPr>
        <w:t>Rosmini</w:t>
      </w:r>
      <w:proofErr w:type="spellEnd"/>
      <w:r w:rsidRPr="0077719F">
        <w:rPr>
          <w:rFonts w:ascii="Arial" w:hAnsi="Arial" w:cs="Arial"/>
          <w:color w:val="002060"/>
          <w:sz w:val="22"/>
          <w:szCs w:val="22"/>
        </w:rPr>
        <w:t xml:space="preserve">, 22/B di </w:t>
      </w:r>
      <w:r w:rsidRPr="0077719F">
        <w:rPr>
          <w:rFonts w:ascii="Arial" w:hAnsi="Arial" w:cs="Arial"/>
          <w:b/>
          <w:color w:val="002060"/>
          <w:sz w:val="22"/>
          <w:szCs w:val="22"/>
        </w:rPr>
        <w:t>SENIGALLIA</w:t>
      </w:r>
      <w:r w:rsidRPr="0077719F">
        <w:rPr>
          <w:rFonts w:ascii="Arial" w:hAnsi="Arial" w:cs="Arial"/>
          <w:color w:val="002060"/>
          <w:sz w:val="22"/>
          <w:szCs w:val="22"/>
        </w:rPr>
        <w:t>.</w:t>
      </w:r>
    </w:p>
    <w:p w14:paraId="60281817" w14:textId="77777777" w:rsidR="00D7312C" w:rsidRPr="0077719F" w:rsidRDefault="00D7312C" w:rsidP="00D7312C">
      <w:pPr>
        <w:pStyle w:val="Corpodeltesto21"/>
        <w:divId w:val="527259509"/>
        <w:rPr>
          <w:rFonts w:ascii="Arial" w:hAnsi="Arial" w:cs="Arial"/>
          <w:color w:val="002060"/>
          <w:sz w:val="22"/>
          <w:szCs w:val="22"/>
        </w:rPr>
      </w:pPr>
    </w:p>
    <w:p w14:paraId="7D31016C"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TAVERNELLE – AMICI DEL CENTROSOCIO SP.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20/10/2018</w:t>
      </w:r>
      <w:r w:rsidRPr="0077719F">
        <w:rPr>
          <w:rFonts w:ascii="Arial" w:hAnsi="Arial" w:cs="Arial"/>
          <w:color w:val="002060"/>
          <w:sz w:val="22"/>
          <w:szCs w:val="22"/>
        </w:rPr>
        <w:t xml:space="preserve"> alle </w:t>
      </w:r>
      <w:r w:rsidRPr="0077719F">
        <w:rPr>
          <w:rFonts w:ascii="Arial" w:hAnsi="Arial" w:cs="Arial"/>
          <w:b/>
          <w:color w:val="002060"/>
          <w:sz w:val="22"/>
          <w:szCs w:val="22"/>
        </w:rPr>
        <w:t>ore 17:00</w:t>
      </w:r>
      <w:r w:rsidRPr="0077719F">
        <w:rPr>
          <w:rFonts w:ascii="Arial" w:hAnsi="Arial" w:cs="Arial"/>
          <w:color w:val="002060"/>
          <w:sz w:val="22"/>
          <w:szCs w:val="22"/>
        </w:rPr>
        <w:t>,</w:t>
      </w:r>
      <w:r w:rsidRPr="0077719F">
        <w:rPr>
          <w:rFonts w:ascii="Arial" w:hAnsi="Arial" w:cs="Arial"/>
          <w:b/>
          <w:color w:val="002060"/>
          <w:sz w:val="22"/>
          <w:szCs w:val="22"/>
        </w:rPr>
        <w:t xml:space="preserve"> Campo scoperto</w:t>
      </w:r>
      <w:r w:rsidRPr="0077719F">
        <w:rPr>
          <w:rFonts w:ascii="Arial" w:hAnsi="Arial" w:cs="Arial"/>
          <w:color w:val="002060"/>
          <w:sz w:val="22"/>
          <w:szCs w:val="22"/>
        </w:rPr>
        <w:t xml:space="preserve"> via dei Lecci di </w:t>
      </w:r>
      <w:r w:rsidRPr="0077719F">
        <w:rPr>
          <w:rFonts w:ascii="Arial" w:hAnsi="Arial" w:cs="Arial"/>
          <w:b/>
          <w:color w:val="002060"/>
          <w:sz w:val="22"/>
          <w:szCs w:val="22"/>
        </w:rPr>
        <w:t>TAVERNELLE di COLLI AL METAURO</w:t>
      </w:r>
      <w:r w:rsidRPr="0077719F">
        <w:rPr>
          <w:rFonts w:ascii="Arial" w:hAnsi="Arial" w:cs="Arial"/>
          <w:color w:val="002060"/>
          <w:sz w:val="22"/>
          <w:szCs w:val="22"/>
        </w:rPr>
        <w:t>.</w:t>
      </w:r>
    </w:p>
    <w:p w14:paraId="5C107F9F" w14:textId="77777777" w:rsidR="00D7312C" w:rsidRPr="0077719F" w:rsidRDefault="00D7312C" w:rsidP="00D7312C">
      <w:pPr>
        <w:pStyle w:val="Corpodeltesto21"/>
        <w:divId w:val="527259509"/>
        <w:rPr>
          <w:rFonts w:ascii="Arial" w:hAnsi="Arial" w:cs="Arial"/>
          <w:color w:val="002060"/>
          <w:sz w:val="22"/>
          <w:szCs w:val="22"/>
        </w:rPr>
      </w:pPr>
    </w:p>
    <w:p w14:paraId="7FFCEC78"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IV^ GIORNATA</w:t>
      </w:r>
    </w:p>
    <w:p w14:paraId="2508C583" w14:textId="77777777" w:rsidR="00D7312C" w:rsidRPr="0077719F" w:rsidRDefault="00D7312C" w:rsidP="00D7312C">
      <w:pPr>
        <w:pStyle w:val="Corpodeltesto21"/>
        <w:divId w:val="527259509"/>
        <w:rPr>
          <w:rFonts w:ascii="Arial" w:hAnsi="Arial" w:cs="Arial"/>
          <w:color w:val="002060"/>
          <w:sz w:val="22"/>
          <w:szCs w:val="22"/>
        </w:rPr>
      </w:pPr>
    </w:p>
    <w:p w14:paraId="5C8DE743"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REAL </w:t>
      </w:r>
      <w:proofErr w:type="gramStart"/>
      <w:r w:rsidRPr="0077719F">
        <w:rPr>
          <w:rFonts w:ascii="Arial" w:hAnsi="Arial" w:cs="Arial"/>
          <w:b/>
          <w:color w:val="002060"/>
          <w:sz w:val="22"/>
          <w:szCs w:val="22"/>
        </w:rPr>
        <w:t>S.COSTANZO</w:t>
      </w:r>
      <w:proofErr w:type="gramEnd"/>
      <w:r w:rsidRPr="0077719F">
        <w:rPr>
          <w:rFonts w:ascii="Arial" w:hAnsi="Arial" w:cs="Arial"/>
          <w:b/>
          <w:color w:val="002060"/>
          <w:sz w:val="22"/>
          <w:szCs w:val="22"/>
        </w:rPr>
        <w:t xml:space="preserve"> CALCIO 5 – C.U.S. ANCONA </w:t>
      </w:r>
      <w:r w:rsidRPr="0077719F">
        <w:rPr>
          <w:rFonts w:ascii="Arial" w:hAnsi="Arial" w:cs="Arial"/>
          <w:color w:val="002060"/>
          <w:sz w:val="22"/>
          <w:szCs w:val="22"/>
        </w:rPr>
        <w:t xml:space="preserve">sarà disputata </w:t>
      </w:r>
      <w:r w:rsidRPr="0077719F">
        <w:rPr>
          <w:rFonts w:ascii="Arial" w:hAnsi="Arial" w:cs="Arial"/>
          <w:b/>
          <w:color w:val="002060"/>
          <w:sz w:val="22"/>
          <w:szCs w:val="22"/>
        </w:rPr>
        <w:t>LUNEDI’ 29/10/2018</w:t>
      </w:r>
      <w:r w:rsidRPr="0077719F">
        <w:rPr>
          <w:rFonts w:ascii="Arial" w:hAnsi="Arial" w:cs="Arial"/>
          <w:color w:val="002060"/>
          <w:sz w:val="22"/>
          <w:szCs w:val="22"/>
        </w:rPr>
        <w:t xml:space="preserve"> alle </w:t>
      </w:r>
      <w:r w:rsidRPr="0077719F">
        <w:rPr>
          <w:rFonts w:ascii="Arial" w:hAnsi="Arial" w:cs="Arial"/>
          <w:b/>
          <w:color w:val="002060"/>
          <w:sz w:val="22"/>
          <w:szCs w:val="22"/>
        </w:rPr>
        <w:lastRenderedPageBreak/>
        <w:t>ore 17:00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4AEDE9C7" w14:textId="77777777" w:rsidR="00D7312C" w:rsidRPr="0077719F" w:rsidRDefault="00D7312C" w:rsidP="00D7312C">
      <w:pPr>
        <w:pStyle w:val="Corpodeltesto21"/>
        <w:divId w:val="527259509"/>
        <w:rPr>
          <w:rFonts w:ascii="Arial" w:hAnsi="Arial" w:cs="Arial"/>
          <w:color w:val="002060"/>
          <w:sz w:val="22"/>
          <w:szCs w:val="22"/>
        </w:rPr>
      </w:pPr>
    </w:p>
    <w:p w14:paraId="242E5B79"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“B”</w:t>
      </w:r>
    </w:p>
    <w:p w14:paraId="2178052E" w14:textId="77777777" w:rsidR="00D7312C" w:rsidRPr="0077719F" w:rsidRDefault="00D7312C" w:rsidP="00D7312C">
      <w:pPr>
        <w:pStyle w:val="Corpodeltesto21"/>
        <w:divId w:val="527259509"/>
        <w:rPr>
          <w:rFonts w:ascii="Arial" w:hAnsi="Arial" w:cs="Arial"/>
          <w:color w:val="002060"/>
          <w:sz w:val="22"/>
          <w:szCs w:val="22"/>
        </w:rPr>
      </w:pPr>
    </w:p>
    <w:p w14:paraId="146B6F7C"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78A09D3E" w14:textId="77777777" w:rsidR="00D7312C" w:rsidRPr="0077719F" w:rsidRDefault="00D7312C" w:rsidP="00D7312C">
      <w:pPr>
        <w:pStyle w:val="Corpodeltesto21"/>
        <w:divId w:val="527259509"/>
        <w:rPr>
          <w:rFonts w:ascii="Arial" w:hAnsi="Arial" w:cs="Arial"/>
          <w:color w:val="002060"/>
          <w:sz w:val="22"/>
          <w:szCs w:val="22"/>
        </w:rPr>
      </w:pPr>
    </w:p>
    <w:p w14:paraId="44BD5261"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ACLI AUDAX MONTECOSARO C5 – ACLI VILLA MUSONE </w:t>
      </w:r>
      <w:r w:rsidRPr="0077719F">
        <w:rPr>
          <w:rFonts w:ascii="Arial" w:hAnsi="Arial" w:cs="Arial"/>
          <w:color w:val="002060"/>
          <w:sz w:val="22"/>
          <w:szCs w:val="22"/>
        </w:rPr>
        <w:t xml:space="preserve">sarà disputata </w:t>
      </w:r>
      <w:r w:rsidRPr="0077719F">
        <w:rPr>
          <w:rFonts w:ascii="Arial" w:hAnsi="Arial" w:cs="Arial"/>
          <w:b/>
          <w:color w:val="002060"/>
          <w:sz w:val="22"/>
          <w:szCs w:val="22"/>
        </w:rPr>
        <w:t>MARTEDI’ 23/10/2018</w:t>
      </w:r>
      <w:r w:rsidRPr="0077719F">
        <w:rPr>
          <w:rFonts w:ascii="Arial" w:hAnsi="Arial" w:cs="Arial"/>
          <w:color w:val="002060"/>
          <w:sz w:val="22"/>
          <w:szCs w:val="22"/>
        </w:rPr>
        <w:t xml:space="preserve"> alle </w:t>
      </w:r>
      <w:r w:rsidRPr="0077719F">
        <w:rPr>
          <w:rFonts w:ascii="Arial" w:hAnsi="Arial" w:cs="Arial"/>
          <w:b/>
          <w:color w:val="002060"/>
          <w:sz w:val="22"/>
          <w:szCs w:val="22"/>
        </w:rPr>
        <w:t>ore 19:00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2E0E1AA5" w14:textId="77777777" w:rsidR="00D7312C" w:rsidRPr="0077719F" w:rsidRDefault="00D7312C" w:rsidP="00D7312C">
      <w:pPr>
        <w:pStyle w:val="Corpodeltesto21"/>
        <w:divId w:val="527259509"/>
        <w:rPr>
          <w:rFonts w:ascii="Arial" w:hAnsi="Arial" w:cs="Arial"/>
          <w:color w:val="002060"/>
          <w:sz w:val="22"/>
          <w:szCs w:val="22"/>
        </w:rPr>
      </w:pPr>
    </w:p>
    <w:p w14:paraId="6E2109C0"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IV^ GIORNATA</w:t>
      </w:r>
    </w:p>
    <w:p w14:paraId="047FF47A" w14:textId="77777777" w:rsidR="00D7312C" w:rsidRPr="0077719F" w:rsidRDefault="00D7312C" w:rsidP="00D7312C">
      <w:pPr>
        <w:pStyle w:val="Corpodeltesto21"/>
        <w:divId w:val="527259509"/>
        <w:rPr>
          <w:rFonts w:ascii="Arial" w:hAnsi="Arial" w:cs="Arial"/>
          <w:color w:val="002060"/>
          <w:sz w:val="22"/>
          <w:szCs w:val="22"/>
        </w:rPr>
      </w:pPr>
    </w:p>
    <w:p w14:paraId="3BD2AB30"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HELVIA RECINA FUTSAL RECA – GROTTACCIA 2005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27/10/2018</w:t>
      </w:r>
      <w:r w:rsidRPr="0077719F">
        <w:rPr>
          <w:rFonts w:ascii="Arial" w:hAnsi="Arial" w:cs="Arial"/>
          <w:color w:val="002060"/>
          <w:sz w:val="22"/>
          <w:szCs w:val="22"/>
        </w:rPr>
        <w:t xml:space="preserve"> alle </w:t>
      </w:r>
      <w:r w:rsidRPr="0077719F">
        <w:rPr>
          <w:rFonts w:ascii="Arial" w:hAnsi="Arial" w:cs="Arial"/>
          <w:b/>
          <w:color w:val="002060"/>
          <w:sz w:val="22"/>
          <w:szCs w:val="22"/>
        </w:rPr>
        <w:t>ore 17:45</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1BFE1320" w14:textId="77777777" w:rsidR="00D7312C" w:rsidRPr="0077719F" w:rsidRDefault="00D7312C" w:rsidP="00D7312C">
      <w:pPr>
        <w:pStyle w:val="TITOLOPRINC"/>
        <w:divId w:val="527259509"/>
        <w:rPr>
          <w:color w:val="002060"/>
        </w:rPr>
      </w:pPr>
      <w:r w:rsidRPr="0077719F">
        <w:rPr>
          <w:color w:val="002060"/>
        </w:rPr>
        <w:t>RISULTATI</w:t>
      </w:r>
    </w:p>
    <w:p w14:paraId="7D307F6C" w14:textId="77777777" w:rsidR="00D7312C" w:rsidRPr="0077719F" w:rsidRDefault="00D7312C" w:rsidP="00D7312C">
      <w:pPr>
        <w:pStyle w:val="breakline"/>
        <w:divId w:val="527259509"/>
        <w:rPr>
          <w:color w:val="002060"/>
        </w:rPr>
      </w:pPr>
    </w:p>
    <w:p w14:paraId="48955968" w14:textId="77777777" w:rsidR="00D7312C" w:rsidRPr="0077719F" w:rsidRDefault="00D7312C" w:rsidP="00D7312C">
      <w:pPr>
        <w:pStyle w:val="SOTTOTITOLOCAMPIONATO1"/>
        <w:divId w:val="527259509"/>
        <w:rPr>
          <w:color w:val="002060"/>
        </w:rPr>
      </w:pPr>
      <w:r w:rsidRPr="0077719F">
        <w:rPr>
          <w:color w:val="002060"/>
        </w:rPr>
        <w:t>RISULTATI UFFICIALI GARE DEL 13/10/2018</w:t>
      </w:r>
    </w:p>
    <w:p w14:paraId="2493B856"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52136EA4"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10B5B24E"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64D5E973"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887AA5" w14:textId="77777777" w:rsidR="00D7312C" w:rsidRPr="0077719F" w:rsidRDefault="00D7312C" w:rsidP="00BD03BF">
                  <w:pPr>
                    <w:pStyle w:val="HEADERTABELLA"/>
                    <w:rPr>
                      <w:color w:val="002060"/>
                    </w:rPr>
                  </w:pPr>
                  <w:r w:rsidRPr="0077719F">
                    <w:rPr>
                      <w:color w:val="002060"/>
                    </w:rPr>
                    <w:t>GIRONE A - 2 Giornata - A</w:t>
                  </w:r>
                </w:p>
              </w:tc>
            </w:tr>
            <w:tr w:rsidR="00D7312C" w:rsidRPr="0077719F" w14:paraId="7A30315B"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D69D4FD" w14:textId="77777777" w:rsidR="00D7312C" w:rsidRPr="0077719F" w:rsidRDefault="00D7312C" w:rsidP="00BD03BF">
                  <w:pPr>
                    <w:pStyle w:val="ROWTABELLA"/>
                    <w:rPr>
                      <w:color w:val="002060"/>
                    </w:rPr>
                  </w:pPr>
                  <w:r w:rsidRPr="0077719F">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1CE38C" w14:textId="77777777" w:rsidR="00D7312C" w:rsidRPr="0077719F" w:rsidRDefault="00D7312C" w:rsidP="00BD03BF">
                  <w:pPr>
                    <w:pStyle w:val="ROWTABELLA"/>
                    <w:rPr>
                      <w:color w:val="002060"/>
                    </w:rPr>
                  </w:pPr>
                  <w:r w:rsidRPr="0077719F">
                    <w:rPr>
                      <w:color w:val="002060"/>
                    </w:rPr>
                    <w:t>- CALCIO A 5 CORINALDO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525297" w14:textId="77777777" w:rsidR="00D7312C" w:rsidRPr="0077719F" w:rsidRDefault="00D7312C" w:rsidP="00BD03BF">
                  <w:pPr>
                    <w:pStyle w:val="ROWTABELLA"/>
                    <w:jc w:val="center"/>
                    <w:rPr>
                      <w:color w:val="002060"/>
                    </w:rPr>
                  </w:pPr>
                  <w:r w:rsidRPr="0077719F">
                    <w:rPr>
                      <w:color w:val="002060"/>
                    </w:rPr>
                    <w:t>10 - 3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3757CE" w14:textId="77777777" w:rsidR="00D7312C" w:rsidRPr="0077719F" w:rsidRDefault="00D7312C" w:rsidP="00BD03BF">
                  <w:pPr>
                    <w:pStyle w:val="ROWTABELLA"/>
                    <w:jc w:val="center"/>
                    <w:rPr>
                      <w:color w:val="002060"/>
                    </w:rPr>
                  </w:pPr>
                  <w:r w:rsidRPr="0077719F">
                    <w:rPr>
                      <w:color w:val="002060"/>
                    </w:rPr>
                    <w:t> </w:t>
                  </w:r>
                </w:p>
              </w:tc>
            </w:tr>
            <w:tr w:rsidR="00D7312C" w:rsidRPr="0077719F" w14:paraId="3F3484C2"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5E260C1" w14:textId="77777777" w:rsidR="00D7312C" w:rsidRPr="0077719F" w:rsidRDefault="00D7312C" w:rsidP="00BD03BF">
                  <w:pPr>
                    <w:pStyle w:val="ROWTABELLA"/>
                    <w:rPr>
                      <w:color w:val="002060"/>
                    </w:rPr>
                  </w:pPr>
                  <w:r w:rsidRPr="0077719F">
                    <w:rPr>
                      <w:color w:val="002060"/>
                    </w:rPr>
                    <w:t>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8A686C7" w14:textId="77777777" w:rsidR="00D7312C" w:rsidRPr="0077719F" w:rsidRDefault="00D7312C" w:rsidP="00BD03BF">
                  <w:pPr>
                    <w:pStyle w:val="ROWTABELLA"/>
                    <w:rPr>
                      <w:color w:val="002060"/>
                    </w:rPr>
                  </w:pPr>
                  <w:r w:rsidRPr="0077719F">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8D891D" w14:textId="77777777" w:rsidR="00D7312C" w:rsidRPr="0077719F" w:rsidRDefault="00D7312C" w:rsidP="00BD03BF">
                  <w:pPr>
                    <w:pStyle w:val="ROWTABELLA"/>
                    <w:jc w:val="center"/>
                    <w:rPr>
                      <w:color w:val="002060"/>
                    </w:rPr>
                  </w:pPr>
                  <w:r w:rsidRPr="0077719F">
                    <w:rPr>
                      <w:color w:val="002060"/>
                    </w:rPr>
                    <w:t>1 - 11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BD1EB15" w14:textId="77777777" w:rsidR="00D7312C" w:rsidRPr="0077719F" w:rsidRDefault="00D7312C" w:rsidP="00BD03BF">
                  <w:pPr>
                    <w:pStyle w:val="ROWTABELLA"/>
                    <w:jc w:val="center"/>
                    <w:rPr>
                      <w:color w:val="002060"/>
                    </w:rPr>
                  </w:pPr>
                  <w:r w:rsidRPr="0077719F">
                    <w:rPr>
                      <w:color w:val="002060"/>
                    </w:rPr>
                    <w:t> </w:t>
                  </w:r>
                </w:p>
              </w:tc>
            </w:tr>
            <w:tr w:rsidR="00D7312C" w:rsidRPr="0077719F" w14:paraId="1528C60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CD5D154" w14:textId="77777777" w:rsidR="00D7312C" w:rsidRPr="0077719F" w:rsidRDefault="00D7312C" w:rsidP="00BD03BF">
                  <w:pPr>
                    <w:pStyle w:val="ROWTABELLA"/>
                    <w:rPr>
                      <w:color w:val="002060"/>
                    </w:rPr>
                  </w:pPr>
                  <w:r w:rsidRPr="0077719F">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CC6EF7" w14:textId="77777777" w:rsidR="00D7312C" w:rsidRPr="0077719F" w:rsidRDefault="00D7312C" w:rsidP="00BD03BF">
                  <w:pPr>
                    <w:pStyle w:val="ROWTABELLA"/>
                    <w:rPr>
                      <w:color w:val="002060"/>
                    </w:rPr>
                  </w:pPr>
                  <w:r w:rsidRPr="0077719F">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C9BF56" w14:textId="77777777" w:rsidR="00D7312C" w:rsidRPr="0077719F" w:rsidRDefault="00D7312C" w:rsidP="00BD03BF">
                  <w:pPr>
                    <w:pStyle w:val="ROWTABELLA"/>
                    <w:jc w:val="center"/>
                    <w:rPr>
                      <w:color w:val="002060"/>
                    </w:rPr>
                  </w:pPr>
                  <w:r w:rsidRPr="0077719F">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BE3CA1" w14:textId="77777777" w:rsidR="00D7312C" w:rsidRPr="0077719F" w:rsidRDefault="00D7312C" w:rsidP="00BD03BF">
                  <w:pPr>
                    <w:pStyle w:val="ROWTABELLA"/>
                    <w:jc w:val="center"/>
                    <w:rPr>
                      <w:color w:val="002060"/>
                    </w:rPr>
                  </w:pPr>
                  <w:r w:rsidRPr="0077719F">
                    <w:rPr>
                      <w:color w:val="002060"/>
                    </w:rPr>
                    <w:t> </w:t>
                  </w:r>
                </w:p>
              </w:tc>
            </w:tr>
            <w:tr w:rsidR="00D7312C" w:rsidRPr="0077719F" w14:paraId="6540353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841D6B4" w14:textId="77777777" w:rsidR="00D7312C" w:rsidRPr="0077719F" w:rsidRDefault="00D7312C" w:rsidP="00BD03BF">
                  <w:pPr>
                    <w:pStyle w:val="ROWTABELLA"/>
                    <w:rPr>
                      <w:color w:val="002060"/>
                    </w:rPr>
                  </w:pPr>
                  <w:r w:rsidRPr="0077719F">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0D6A143" w14:textId="77777777" w:rsidR="00D7312C" w:rsidRPr="0077719F" w:rsidRDefault="00D7312C" w:rsidP="00BD03BF">
                  <w:pPr>
                    <w:pStyle w:val="ROWTABELLA"/>
                    <w:rPr>
                      <w:color w:val="002060"/>
                    </w:rPr>
                  </w:pPr>
                  <w:r w:rsidRPr="0077719F">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4F57A6D" w14:textId="77777777" w:rsidR="00D7312C" w:rsidRPr="0077719F" w:rsidRDefault="00D7312C" w:rsidP="00BD03BF">
                  <w:pPr>
                    <w:pStyle w:val="ROWTABELLA"/>
                    <w:jc w:val="center"/>
                    <w:rPr>
                      <w:color w:val="002060"/>
                    </w:rPr>
                  </w:pPr>
                  <w:r w:rsidRPr="0077719F">
                    <w:rPr>
                      <w:color w:val="002060"/>
                    </w:rPr>
                    <w:t>3 - 13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866A7CE" w14:textId="77777777" w:rsidR="00D7312C" w:rsidRPr="0077719F" w:rsidRDefault="00D7312C" w:rsidP="00BD03BF">
                  <w:pPr>
                    <w:pStyle w:val="ROWTABELLA"/>
                    <w:jc w:val="center"/>
                    <w:rPr>
                      <w:color w:val="002060"/>
                    </w:rPr>
                  </w:pPr>
                  <w:r w:rsidRPr="0077719F">
                    <w:rPr>
                      <w:color w:val="002060"/>
                    </w:rPr>
                    <w:t> </w:t>
                  </w:r>
                </w:p>
              </w:tc>
            </w:tr>
            <w:tr w:rsidR="00D7312C" w:rsidRPr="0077719F" w14:paraId="265DA810"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B4685B3" w14:textId="77777777" w:rsidR="00D7312C" w:rsidRPr="0077719F" w:rsidRDefault="00D7312C" w:rsidP="00BD03BF">
                  <w:pPr>
                    <w:pStyle w:val="ROWTABELLA"/>
                    <w:rPr>
                      <w:color w:val="002060"/>
                    </w:rPr>
                  </w:pPr>
                  <w:r w:rsidRPr="0077719F">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B841480" w14:textId="77777777" w:rsidR="00D7312C" w:rsidRPr="0077719F" w:rsidRDefault="00D7312C" w:rsidP="00BD03BF">
                  <w:pPr>
                    <w:pStyle w:val="ROWTABELLA"/>
                    <w:rPr>
                      <w:color w:val="002060"/>
                    </w:rPr>
                  </w:pPr>
                  <w:r w:rsidRPr="0077719F">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5131856" w14:textId="77777777" w:rsidR="00D7312C" w:rsidRPr="0077719F" w:rsidRDefault="00D7312C" w:rsidP="00BD03BF">
                  <w:pPr>
                    <w:pStyle w:val="ROWTABELLA"/>
                    <w:jc w:val="center"/>
                    <w:rPr>
                      <w:color w:val="002060"/>
                    </w:rPr>
                  </w:pPr>
                  <w:r w:rsidRPr="0077719F">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8999108" w14:textId="77777777" w:rsidR="00D7312C" w:rsidRPr="0077719F" w:rsidRDefault="00D7312C" w:rsidP="00BD03BF">
                  <w:pPr>
                    <w:pStyle w:val="ROWTABELLA"/>
                    <w:jc w:val="center"/>
                    <w:rPr>
                      <w:color w:val="002060"/>
                    </w:rPr>
                  </w:pPr>
                  <w:r w:rsidRPr="0077719F">
                    <w:rPr>
                      <w:color w:val="002060"/>
                    </w:rPr>
                    <w:t> </w:t>
                  </w:r>
                </w:p>
              </w:tc>
            </w:tr>
            <w:tr w:rsidR="00D7312C" w:rsidRPr="0077719F" w14:paraId="255BEACD"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054494" w14:textId="77777777" w:rsidR="00D7312C" w:rsidRPr="0077719F" w:rsidRDefault="00D7312C" w:rsidP="00BD03BF">
                  <w:pPr>
                    <w:pStyle w:val="ROWTABELLA"/>
                    <w:rPr>
                      <w:color w:val="002060"/>
                    </w:rPr>
                  </w:pPr>
                  <w:r w:rsidRPr="0077719F">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24C8A4" w14:textId="77777777" w:rsidR="00D7312C" w:rsidRPr="0077719F" w:rsidRDefault="00D7312C" w:rsidP="00BD03BF">
                  <w:pPr>
                    <w:pStyle w:val="ROWTABELLA"/>
                    <w:rPr>
                      <w:color w:val="002060"/>
                    </w:rPr>
                  </w:pPr>
                  <w:r w:rsidRPr="0077719F">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132248D" w14:textId="77777777" w:rsidR="00D7312C" w:rsidRPr="0077719F" w:rsidRDefault="00D7312C" w:rsidP="00BD03BF">
                  <w:pPr>
                    <w:pStyle w:val="ROWTABELLA"/>
                    <w:jc w:val="center"/>
                    <w:rPr>
                      <w:color w:val="002060"/>
                    </w:rPr>
                  </w:pPr>
                  <w:r w:rsidRPr="0077719F">
                    <w:rPr>
                      <w:color w:val="002060"/>
                    </w:rPr>
                    <w:t>17 - 1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B1216C" w14:textId="77777777" w:rsidR="00D7312C" w:rsidRPr="0077719F" w:rsidRDefault="00D7312C" w:rsidP="00BD03BF">
                  <w:pPr>
                    <w:pStyle w:val="ROWTABELLA"/>
                    <w:jc w:val="center"/>
                    <w:rPr>
                      <w:color w:val="002060"/>
                    </w:rPr>
                  </w:pPr>
                  <w:r w:rsidRPr="0077719F">
                    <w:rPr>
                      <w:color w:val="002060"/>
                    </w:rPr>
                    <w:t> </w:t>
                  </w:r>
                </w:p>
              </w:tc>
            </w:tr>
            <w:tr w:rsidR="00D7312C" w:rsidRPr="0077719F" w14:paraId="0A8666A7"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24B87A6" w14:textId="77777777" w:rsidR="00D7312C" w:rsidRPr="0077719F" w:rsidRDefault="00D7312C" w:rsidP="00BD03BF">
                  <w:pPr>
                    <w:pStyle w:val="ROWTABELLA"/>
                    <w:rPr>
                      <w:color w:val="002060"/>
                    </w:rPr>
                  </w:pPr>
                  <w:r w:rsidRPr="0077719F">
                    <w:rPr>
                      <w:color w:val="002060"/>
                    </w:rP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9FC897" w14:textId="77777777" w:rsidR="00D7312C" w:rsidRPr="0077719F" w:rsidRDefault="00D7312C" w:rsidP="00BD03BF">
                  <w:pPr>
                    <w:pStyle w:val="ROWTABELLA"/>
                    <w:rPr>
                      <w:color w:val="002060"/>
                    </w:rPr>
                  </w:pPr>
                  <w:r w:rsidRPr="0077719F">
                    <w:rPr>
                      <w:color w:val="002060"/>
                    </w:rPr>
                    <w:t>- ETA BETA FOOTBALL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DF282A" w14:textId="77777777" w:rsidR="00D7312C" w:rsidRPr="0077719F" w:rsidRDefault="00D7312C" w:rsidP="00BD03BF">
                  <w:pPr>
                    <w:pStyle w:val="ROWTABELLA"/>
                    <w:jc w:val="center"/>
                    <w:rPr>
                      <w:color w:val="002060"/>
                    </w:rPr>
                  </w:pPr>
                  <w:r w:rsidRPr="0077719F">
                    <w:rPr>
                      <w:color w:val="002060"/>
                    </w:rP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14AEE5" w14:textId="77777777" w:rsidR="00D7312C" w:rsidRPr="0077719F" w:rsidRDefault="00D7312C" w:rsidP="00BD03BF">
                  <w:pPr>
                    <w:pStyle w:val="ROWTABELLA"/>
                    <w:jc w:val="center"/>
                    <w:rPr>
                      <w:color w:val="002060"/>
                    </w:rPr>
                  </w:pPr>
                  <w:r w:rsidRPr="0077719F">
                    <w:rPr>
                      <w:color w:val="002060"/>
                    </w:rPr>
                    <w:t> </w:t>
                  </w:r>
                </w:p>
              </w:tc>
            </w:tr>
            <w:tr w:rsidR="00D7312C" w:rsidRPr="0077719F" w14:paraId="2A92A9F5"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611CD7E1" w14:textId="77777777" w:rsidR="00D7312C" w:rsidRPr="0077719F" w:rsidRDefault="00D7312C" w:rsidP="00BD03BF">
                  <w:pPr>
                    <w:pStyle w:val="ROWTABELLA"/>
                    <w:rPr>
                      <w:color w:val="002060"/>
                    </w:rPr>
                  </w:pPr>
                  <w:r w:rsidRPr="0077719F">
                    <w:rPr>
                      <w:color w:val="002060"/>
                    </w:rPr>
                    <w:t>(1) - disputata il 14/10/2018</w:t>
                  </w:r>
                </w:p>
              </w:tc>
            </w:tr>
          </w:tbl>
          <w:p w14:paraId="578EDFF6"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7C6B4364"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32D6E8" w14:textId="77777777" w:rsidR="00D7312C" w:rsidRPr="0077719F" w:rsidRDefault="00D7312C" w:rsidP="00BD03BF">
                  <w:pPr>
                    <w:pStyle w:val="HEADERTABELLA"/>
                    <w:rPr>
                      <w:color w:val="002060"/>
                    </w:rPr>
                  </w:pPr>
                  <w:r w:rsidRPr="0077719F">
                    <w:rPr>
                      <w:color w:val="002060"/>
                    </w:rPr>
                    <w:t>GIRONE B - 2 Giornata - A</w:t>
                  </w:r>
                </w:p>
              </w:tc>
            </w:tr>
            <w:tr w:rsidR="00D7312C" w:rsidRPr="0077719F" w14:paraId="0CAC8253"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A054D9D" w14:textId="77777777" w:rsidR="00D7312C" w:rsidRPr="0077719F" w:rsidRDefault="00D7312C" w:rsidP="00BD03BF">
                  <w:pPr>
                    <w:pStyle w:val="ROWTABELLA"/>
                    <w:rPr>
                      <w:color w:val="002060"/>
                    </w:rPr>
                  </w:pPr>
                  <w:r w:rsidRPr="0077719F">
                    <w:rPr>
                      <w:color w:val="002060"/>
                    </w:rP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7F444B" w14:textId="77777777" w:rsidR="00D7312C" w:rsidRPr="0077719F" w:rsidRDefault="00D7312C" w:rsidP="00BD03BF">
                  <w:pPr>
                    <w:pStyle w:val="ROWTABELLA"/>
                    <w:rPr>
                      <w:color w:val="002060"/>
                    </w:rPr>
                  </w:pPr>
                  <w:r w:rsidRPr="0077719F">
                    <w:rPr>
                      <w:color w:val="002060"/>
                    </w:rPr>
                    <w:t>- AMICI 84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6BDD4B" w14:textId="77777777" w:rsidR="00D7312C" w:rsidRPr="0077719F" w:rsidRDefault="00D7312C" w:rsidP="00BD03BF">
                  <w:pPr>
                    <w:pStyle w:val="ROWTABELLA"/>
                    <w:jc w:val="center"/>
                    <w:rPr>
                      <w:color w:val="002060"/>
                    </w:rPr>
                  </w:pPr>
                  <w:r w:rsidRPr="0077719F">
                    <w:rPr>
                      <w:color w:val="002060"/>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155D63" w14:textId="77777777" w:rsidR="00D7312C" w:rsidRPr="0077719F" w:rsidRDefault="00D7312C" w:rsidP="00BD03BF">
                  <w:pPr>
                    <w:pStyle w:val="ROWTABELLA"/>
                    <w:jc w:val="center"/>
                    <w:rPr>
                      <w:color w:val="002060"/>
                    </w:rPr>
                  </w:pPr>
                  <w:r w:rsidRPr="0077719F">
                    <w:rPr>
                      <w:color w:val="002060"/>
                    </w:rPr>
                    <w:t> </w:t>
                  </w:r>
                </w:p>
              </w:tc>
            </w:tr>
            <w:tr w:rsidR="00D7312C" w:rsidRPr="0077719F" w14:paraId="168124B5"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105815" w14:textId="77777777" w:rsidR="00D7312C" w:rsidRPr="0077719F" w:rsidRDefault="00D7312C" w:rsidP="00BD03BF">
                  <w:pPr>
                    <w:pStyle w:val="ROWTABELLA"/>
                    <w:rPr>
                      <w:color w:val="002060"/>
                    </w:rPr>
                  </w:pPr>
                  <w:r w:rsidRPr="0077719F">
                    <w:rPr>
                      <w:color w:val="002060"/>
                    </w:rP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1004BA" w14:textId="77777777" w:rsidR="00D7312C" w:rsidRPr="0077719F" w:rsidRDefault="00D7312C" w:rsidP="00BD03BF">
                  <w:pPr>
                    <w:pStyle w:val="ROWTABELLA"/>
                    <w:rPr>
                      <w:color w:val="002060"/>
                    </w:rPr>
                  </w:pPr>
                  <w:r w:rsidRPr="0077719F">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0925160" w14:textId="1C87E5ED" w:rsidR="00D7312C" w:rsidRPr="0077719F" w:rsidRDefault="00D7312C" w:rsidP="00A32388">
                  <w:pPr>
                    <w:pStyle w:val="ROWTABELLA"/>
                    <w:jc w:val="center"/>
                    <w:rPr>
                      <w:color w:val="002060"/>
                    </w:rPr>
                  </w:pPr>
                  <w:r w:rsidRPr="0077719F">
                    <w:rPr>
                      <w:color w:val="002060"/>
                    </w:rPr>
                    <w:t xml:space="preserve">5 - </w:t>
                  </w:r>
                  <w:r w:rsidR="00A32388">
                    <w:rPr>
                      <w:color w:val="002060"/>
                    </w:rPr>
                    <w:t>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848A8D0" w14:textId="77777777" w:rsidR="00D7312C" w:rsidRPr="0077719F" w:rsidRDefault="00D7312C" w:rsidP="00BD03BF">
                  <w:pPr>
                    <w:pStyle w:val="ROWTABELLA"/>
                    <w:jc w:val="center"/>
                    <w:rPr>
                      <w:color w:val="002060"/>
                    </w:rPr>
                  </w:pPr>
                  <w:r w:rsidRPr="0077719F">
                    <w:rPr>
                      <w:color w:val="002060"/>
                    </w:rPr>
                    <w:t> </w:t>
                  </w:r>
                </w:p>
              </w:tc>
            </w:tr>
            <w:tr w:rsidR="00D7312C" w:rsidRPr="0077719F" w14:paraId="19B8CBC9"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369F204" w14:textId="77777777" w:rsidR="00D7312C" w:rsidRPr="0077719F" w:rsidRDefault="00D7312C" w:rsidP="00BD03BF">
                  <w:pPr>
                    <w:pStyle w:val="ROWTABELLA"/>
                    <w:rPr>
                      <w:color w:val="002060"/>
                    </w:rPr>
                  </w:pPr>
                  <w:r w:rsidRPr="0077719F">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276817C" w14:textId="77777777" w:rsidR="00D7312C" w:rsidRPr="0077719F" w:rsidRDefault="00D7312C" w:rsidP="00BD03BF">
                  <w:pPr>
                    <w:pStyle w:val="ROWTABELLA"/>
                    <w:rPr>
                      <w:color w:val="002060"/>
                    </w:rPr>
                  </w:pPr>
                  <w:r w:rsidRPr="0077719F">
                    <w:rPr>
                      <w:color w:val="002060"/>
                    </w:rPr>
                    <w:t>- POLISPORTIVA GAGLIARDA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752399A" w14:textId="77777777" w:rsidR="00D7312C" w:rsidRPr="0077719F" w:rsidRDefault="00D7312C" w:rsidP="00BD03BF">
                  <w:pPr>
                    <w:pStyle w:val="ROWTABELLA"/>
                    <w:jc w:val="center"/>
                    <w:rPr>
                      <w:color w:val="002060"/>
                    </w:rPr>
                  </w:pPr>
                  <w:r w:rsidRPr="0077719F">
                    <w:rPr>
                      <w:color w:val="002060"/>
                    </w:rPr>
                    <w:t>10 - 1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878B4B2" w14:textId="77777777" w:rsidR="00D7312C" w:rsidRPr="0077719F" w:rsidRDefault="00D7312C" w:rsidP="00BD03BF">
                  <w:pPr>
                    <w:pStyle w:val="ROWTABELLA"/>
                    <w:jc w:val="center"/>
                    <w:rPr>
                      <w:color w:val="002060"/>
                    </w:rPr>
                  </w:pPr>
                  <w:r w:rsidRPr="0077719F">
                    <w:rPr>
                      <w:color w:val="002060"/>
                    </w:rPr>
                    <w:t> </w:t>
                  </w:r>
                </w:p>
              </w:tc>
            </w:tr>
            <w:tr w:rsidR="00D7312C" w:rsidRPr="0077719F" w14:paraId="2AB06288"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16E9D8F" w14:textId="77777777" w:rsidR="00D7312C" w:rsidRPr="0077719F" w:rsidRDefault="00D7312C" w:rsidP="00BD03BF">
                  <w:pPr>
                    <w:pStyle w:val="ROWTABELLA"/>
                    <w:rPr>
                      <w:color w:val="002060"/>
                    </w:rPr>
                  </w:pPr>
                  <w:r w:rsidRPr="0077719F">
                    <w:rPr>
                      <w:color w:val="002060"/>
                    </w:rPr>
                    <w:t>(1) 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9F51FC" w14:textId="77777777" w:rsidR="00D7312C" w:rsidRPr="0077719F" w:rsidRDefault="00D7312C" w:rsidP="00BD03BF">
                  <w:pPr>
                    <w:pStyle w:val="ROWTABELLA"/>
                    <w:rPr>
                      <w:color w:val="002060"/>
                    </w:rPr>
                  </w:pPr>
                  <w:r w:rsidRPr="0077719F">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A1924FC" w14:textId="77777777" w:rsidR="00D7312C" w:rsidRPr="0077719F" w:rsidRDefault="00D7312C" w:rsidP="00BD03BF">
                  <w:pPr>
                    <w:pStyle w:val="ROWTABELLA"/>
                    <w:jc w:val="center"/>
                    <w:rPr>
                      <w:color w:val="002060"/>
                    </w:rPr>
                  </w:pPr>
                  <w:r w:rsidRPr="0077719F">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1ACBBE1" w14:textId="77777777" w:rsidR="00D7312C" w:rsidRPr="0077719F" w:rsidRDefault="00D7312C" w:rsidP="00BD03BF">
                  <w:pPr>
                    <w:pStyle w:val="ROWTABELLA"/>
                    <w:jc w:val="center"/>
                    <w:rPr>
                      <w:color w:val="002060"/>
                    </w:rPr>
                  </w:pPr>
                  <w:r w:rsidRPr="0077719F">
                    <w:rPr>
                      <w:color w:val="002060"/>
                    </w:rPr>
                    <w:t> </w:t>
                  </w:r>
                </w:p>
              </w:tc>
            </w:tr>
            <w:tr w:rsidR="00D7312C" w:rsidRPr="0077719F" w14:paraId="1198E08A"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C0D34C" w14:textId="77777777" w:rsidR="00D7312C" w:rsidRPr="0077719F" w:rsidRDefault="00D7312C" w:rsidP="00BD03BF">
                  <w:pPr>
                    <w:pStyle w:val="ROWTABELLA"/>
                    <w:rPr>
                      <w:color w:val="002060"/>
                    </w:rPr>
                  </w:pPr>
                  <w:r w:rsidRPr="0077719F">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76E6EC" w14:textId="77777777" w:rsidR="00D7312C" w:rsidRPr="0077719F" w:rsidRDefault="00D7312C" w:rsidP="00BD03BF">
                  <w:pPr>
                    <w:pStyle w:val="ROWTABELLA"/>
                    <w:rPr>
                      <w:color w:val="002060"/>
                    </w:rPr>
                  </w:pPr>
                  <w:r w:rsidRPr="0077719F">
                    <w:rPr>
                      <w:color w:val="002060"/>
                    </w:rPr>
                    <w:t>- L ALTRO SPORT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85BD2E" w14:textId="77777777" w:rsidR="00D7312C" w:rsidRPr="0077719F" w:rsidRDefault="00D7312C" w:rsidP="00BD03BF">
                  <w:pPr>
                    <w:pStyle w:val="ROWTABELLA"/>
                    <w:jc w:val="center"/>
                    <w:rPr>
                      <w:color w:val="002060"/>
                    </w:rPr>
                  </w:pPr>
                  <w:r w:rsidRPr="0077719F">
                    <w:rPr>
                      <w:color w:val="002060"/>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B7788F" w14:textId="77777777" w:rsidR="00D7312C" w:rsidRPr="0077719F" w:rsidRDefault="00D7312C" w:rsidP="00BD03BF">
                  <w:pPr>
                    <w:pStyle w:val="ROWTABELLA"/>
                    <w:jc w:val="center"/>
                    <w:rPr>
                      <w:color w:val="002060"/>
                    </w:rPr>
                  </w:pPr>
                  <w:r w:rsidRPr="0077719F">
                    <w:rPr>
                      <w:color w:val="002060"/>
                    </w:rPr>
                    <w:t> </w:t>
                  </w:r>
                </w:p>
              </w:tc>
            </w:tr>
            <w:tr w:rsidR="00D7312C" w:rsidRPr="0077719F" w14:paraId="3C8A8762"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30EAD8C3" w14:textId="77777777" w:rsidR="00D7312C" w:rsidRPr="0077719F" w:rsidRDefault="00D7312C" w:rsidP="00BD03BF">
                  <w:pPr>
                    <w:pStyle w:val="ROWTABELLA"/>
                    <w:rPr>
                      <w:color w:val="002060"/>
                    </w:rPr>
                  </w:pPr>
                  <w:r w:rsidRPr="0077719F">
                    <w:rPr>
                      <w:color w:val="002060"/>
                    </w:rPr>
                    <w:t>(1) - disputata il 14/10/2018</w:t>
                  </w:r>
                </w:p>
              </w:tc>
            </w:tr>
          </w:tbl>
          <w:p w14:paraId="29788C93" w14:textId="77777777" w:rsidR="00D7312C" w:rsidRPr="0077719F" w:rsidRDefault="00D7312C" w:rsidP="00BD03BF">
            <w:pPr>
              <w:rPr>
                <w:color w:val="002060"/>
                <w:sz w:val="24"/>
                <w:szCs w:val="24"/>
              </w:rPr>
            </w:pPr>
          </w:p>
        </w:tc>
      </w:tr>
    </w:tbl>
    <w:p w14:paraId="25861814" w14:textId="77777777" w:rsidR="00D7312C" w:rsidRPr="0077719F" w:rsidRDefault="00D7312C" w:rsidP="00D7312C">
      <w:pPr>
        <w:pStyle w:val="breakline"/>
        <w:divId w:val="527259509"/>
        <w:rPr>
          <w:color w:val="002060"/>
        </w:rPr>
      </w:pPr>
    </w:p>
    <w:p w14:paraId="24568485" w14:textId="77777777" w:rsidR="00D7312C" w:rsidRPr="0077719F" w:rsidRDefault="00D7312C" w:rsidP="00D7312C">
      <w:pPr>
        <w:pStyle w:val="breakline"/>
        <w:divId w:val="527259509"/>
        <w:rPr>
          <w:color w:val="002060"/>
        </w:rPr>
      </w:pPr>
    </w:p>
    <w:p w14:paraId="2626A036" w14:textId="77777777" w:rsidR="00D7312C" w:rsidRPr="0077719F" w:rsidRDefault="00D7312C" w:rsidP="00D7312C">
      <w:pPr>
        <w:pStyle w:val="TITOLOPRINC"/>
        <w:divId w:val="527259509"/>
        <w:rPr>
          <w:color w:val="002060"/>
        </w:rPr>
      </w:pPr>
      <w:r w:rsidRPr="0077719F">
        <w:rPr>
          <w:color w:val="002060"/>
        </w:rPr>
        <w:t>GIUDICE SPORTIVO</w:t>
      </w:r>
    </w:p>
    <w:p w14:paraId="32DCEC71"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60678710" w14:textId="77777777" w:rsidR="00D7312C" w:rsidRPr="0077719F" w:rsidRDefault="00D7312C" w:rsidP="00D7312C">
      <w:pPr>
        <w:pStyle w:val="titolo10"/>
        <w:divId w:val="527259509"/>
        <w:rPr>
          <w:color w:val="002060"/>
        </w:rPr>
      </w:pPr>
      <w:r w:rsidRPr="0077719F">
        <w:rPr>
          <w:color w:val="002060"/>
        </w:rPr>
        <w:t xml:space="preserve">GARE DEL 13/10/2018 </w:t>
      </w:r>
    </w:p>
    <w:p w14:paraId="7EB54CBF"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C4E36B9"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2F960A16"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2A0DAE48" w14:textId="77777777" w:rsidR="00D7312C" w:rsidRPr="0077719F" w:rsidRDefault="00D7312C" w:rsidP="00D7312C">
      <w:pPr>
        <w:pStyle w:val="titolo20"/>
        <w:divId w:val="527259509"/>
        <w:rPr>
          <w:color w:val="002060"/>
        </w:rPr>
      </w:pPr>
      <w:r w:rsidRPr="0077719F">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148DA761" w14:textId="77777777" w:rsidTr="00D7312C">
        <w:trPr>
          <w:divId w:val="527259509"/>
        </w:trPr>
        <w:tc>
          <w:tcPr>
            <w:tcW w:w="2200" w:type="dxa"/>
            <w:tcMar>
              <w:top w:w="20" w:type="dxa"/>
              <w:left w:w="20" w:type="dxa"/>
              <w:bottom w:w="20" w:type="dxa"/>
              <w:right w:w="20" w:type="dxa"/>
            </w:tcMar>
            <w:vAlign w:val="center"/>
          </w:tcPr>
          <w:p w14:paraId="69E3D426" w14:textId="77777777" w:rsidR="00D7312C" w:rsidRPr="0077719F" w:rsidRDefault="00D7312C" w:rsidP="00BD03BF">
            <w:pPr>
              <w:pStyle w:val="movimento"/>
              <w:rPr>
                <w:color w:val="002060"/>
              </w:rPr>
            </w:pPr>
            <w:r w:rsidRPr="0077719F">
              <w:rPr>
                <w:color w:val="002060"/>
              </w:rPr>
              <w:t>PETRINI JACOPO</w:t>
            </w:r>
          </w:p>
        </w:tc>
        <w:tc>
          <w:tcPr>
            <w:tcW w:w="2200" w:type="dxa"/>
            <w:tcMar>
              <w:top w:w="20" w:type="dxa"/>
              <w:left w:w="20" w:type="dxa"/>
              <w:bottom w:w="20" w:type="dxa"/>
              <w:right w:w="20" w:type="dxa"/>
            </w:tcMar>
            <w:vAlign w:val="center"/>
          </w:tcPr>
          <w:p w14:paraId="644EA765" w14:textId="77777777" w:rsidR="00D7312C" w:rsidRPr="0077719F" w:rsidRDefault="00D7312C" w:rsidP="00BD03BF">
            <w:pPr>
              <w:pStyle w:val="movimento2"/>
              <w:rPr>
                <w:color w:val="002060"/>
              </w:rPr>
            </w:pPr>
            <w:r w:rsidRPr="0077719F">
              <w:rPr>
                <w:color w:val="002060"/>
              </w:rPr>
              <w:t xml:space="preserve">(FERMO SSD ARL) </w:t>
            </w:r>
          </w:p>
        </w:tc>
        <w:tc>
          <w:tcPr>
            <w:tcW w:w="800" w:type="dxa"/>
            <w:tcMar>
              <w:top w:w="20" w:type="dxa"/>
              <w:left w:w="20" w:type="dxa"/>
              <w:bottom w:w="20" w:type="dxa"/>
              <w:right w:w="20" w:type="dxa"/>
            </w:tcMar>
            <w:vAlign w:val="center"/>
          </w:tcPr>
          <w:p w14:paraId="3878B59E"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9DC45C5"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26D4219" w14:textId="77777777" w:rsidR="00D7312C" w:rsidRPr="0077719F" w:rsidRDefault="00D7312C" w:rsidP="00BD03BF">
            <w:pPr>
              <w:pStyle w:val="movimento2"/>
              <w:rPr>
                <w:color w:val="002060"/>
              </w:rPr>
            </w:pPr>
            <w:r w:rsidRPr="0077719F">
              <w:rPr>
                <w:color w:val="002060"/>
              </w:rPr>
              <w:t> </w:t>
            </w:r>
          </w:p>
        </w:tc>
      </w:tr>
    </w:tbl>
    <w:p w14:paraId="195AF61A"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079B76C7" w14:textId="77777777" w:rsidTr="00D7312C">
        <w:trPr>
          <w:divId w:val="527259509"/>
        </w:trPr>
        <w:tc>
          <w:tcPr>
            <w:tcW w:w="2200" w:type="dxa"/>
            <w:tcMar>
              <w:top w:w="20" w:type="dxa"/>
              <w:left w:w="20" w:type="dxa"/>
              <w:bottom w:w="20" w:type="dxa"/>
              <w:right w:w="20" w:type="dxa"/>
            </w:tcMar>
            <w:vAlign w:val="center"/>
          </w:tcPr>
          <w:p w14:paraId="51A01052" w14:textId="77777777" w:rsidR="00D7312C" w:rsidRPr="0077719F" w:rsidRDefault="00D7312C" w:rsidP="00BD03BF">
            <w:pPr>
              <w:pStyle w:val="movimento"/>
              <w:rPr>
                <w:color w:val="002060"/>
              </w:rPr>
            </w:pPr>
            <w:r w:rsidRPr="0077719F">
              <w:rPr>
                <w:color w:val="002060"/>
              </w:rPr>
              <w:t>CASONI LEONARDO</w:t>
            </w:r>
          </w:p>
        </w:tc>
        <w:tc>
          <w:tcPr>
            <w:tcW w:w="2200" w:type="dxa"/>
            <w:tcMar>
              <w:top w:w="20" w:type="dxa"/>
              <w:left w:w="20" w:type="dxa"/>
              <w:bottom w:w="20" w:type="dxa"/>
              <w:right w:w="20" w:type="dxa"/>
            </w:tcMar>
            <w:vAlign w:val="center"/>
          </w:tcPr>
          <w:p w14:paraId="049F0192" w14:textId="77777777" w:rsidR="00D7312C" w:rsidRPr="0077719F" w:rsidRDefault="00D7312C" w:rsidP="00BD03BF">
            <w:pPr>
              <w:pStyle w:val="movimento2"/>
              <w:rPr>
                <w:color w:val="002060"/>
              </w:rPr>
            </w:pPr>
            <w:r w:rsidRPr="0077719F">
              <w:rPr>
                <w:color w:val="002060"/>
              </w:rPr>
              <w:t xml:space="preserve">(C.U.S. ANCONA) </w:t>
            </w:r>
          </w:p>
        </w:tc>
        <w:tc>
          <w:tcPr>
            <w:tcW w:w="800" w:type="dxa"/>
            <w:tcMar>
              <w:top w:w="20" w:type="dxa"/>
              <w:left w:w="20" w:type="dxa"/>
              <w:bottom w:w="20" w:type="dxa"/>
              <w:right w:w="20" w:type="dxa"/>
            </w:tcMar>
            <w:vAlign w:val="center"/>
          </w:tcPr>
          <w:p w14:paraId="630BE11B"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9C7A2F2" w14:textId="77777777" w:rsidR="00D7312C" w:rsidRPr="0077719F" w:rsidRDefault="00D7312C" w:rsidP="00BD03BF">
            <w:pPr>
              <w:pStyle w:val="movimento"/>
              <w:rPr>
                <w:color w:val="002060"/>
              </w:rPr>
            </w:pPr>
            <w:r w:rsidRPr="0077719F">
              <w:rPr>
                <w:color w:val="002060"/>
              </w:rPr>
              <w:t>MONTENOVO LORENZO</w:t>
            </w:r>
          </w:p>
        </w:tc>
        <w:tc>
          <w:tcPr>
            <w:tcW w:w="2200" w:type="dxa"/>
            <w:tcMar>
              <w:top w:w="20" w:type="dxa"/>
              <w:left w:w="20" w:type="dxa"/>
              <w:bottom w:w="20" w:type="dxa"/>
              <w:right w:w="20" w:type="dxa"/>
            </w:tcMar>
            <w:vAlign w:val="center"/>
          </w:tcPr>
          <w:p w14:paraId="5AC30B75" w14:textId="77777777" w:rsidR="00D7312C" w:rsidRPr="0077719F" w:rsidRDefault="00D7312C" w:rsidP="00BD03BF">
            <w:pPr>
              <w:pStyle w:val="movimento2"/>
              <w:rPr>
                <w:color w:val="002060"/>
              </w:rPr>
            </w:pPr>
            <w:r w:rsidRPr="0077719F">
              <w:rPr>
                <w:color w:val="002060"/>
              </w:rPr>
              <w:t xml:space="preserve">(HELVIA RECINA FUTSAL RECA) </w:t>
            </w:r>
          </w:p>
        </w:tc>
      </w:tr>
    </w:tbl>
    <w:p w14:paraId="722859A7"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11043FB3" w14:textId="77777777" w:rsidR="00D7312C" w:rsidRPr="0077719F" w:rsidRDefault="00D7312C" w:rsidP="00D7312C">
      <w:pPr>
        <w:pStyle w:val="titolo20"/>
        <w:divId w:val="527259509"/>
        <w:rPr>
          <w:color w:val="002060"/>
        </w:rPr>
      </w:pPr>
      <w:r w:rsidRPr="0077719F">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5744DA42" w14:textId="77777777" w:rsidTr="00D7312C">
        <w:trPr>
          <w:divId w:val="527259509"/>
        </w:trPr>
        <w:tc>
          <w:tcPr>
            <w:tcW w:w="2200" w:type="dxa"/>
            <w:tcMar>
              <w:top w:w="20" w:type="dxa"/>
              <w:left w:w="20" w:type="dxa"/>
              <w:bottom w:w="20" w:type="dxa"/>
              <w:right w:w="20" w:type="dxa"/>
            </w:tcMar>
            <w:vAlign w:val="center"/>
          </w:tcPr>
          <w:p w14:paraId="6B0C7C62" w14:textId="77777777" w:rsidR="00D7312C" w:rsidRPr="0077719F" w:rsidRDefault="00D7312C" w:rsidP="00BD03BF">
            <w:pPr>
              <w:pStyle w:val="movimento"/>
              <w:rPr>
                <w:color w:val="002060"/>
              </w:rPr>
            </w:pPr>
            <w:r w:rsidRPr="0077719F">
              <w:rPr>
                <w:color w:val="002060"/>
              </w:rPr>
              <w:t>DEL PIVO TOMMASO</w:t>
            </w:r>
          </w:p>
        </w:tc>
        <w:tc>
          <w:tcPr>
            <w:tcW w:w="2200" w:type="dxa"/>
            <w:tcMar>
              <w:top w:w="20" w:type="dxa"/>
              <w:left w:w="20" w:type="dxa"/>
              <w:bottom w:w="20" w:type="dxa"/>
              <w:right w:w="20" w:type="dxa"/>
            </w:tcMar>
            <w:vAlign w:val="center"/>
          </w:tcPr>
          <w:p w14:paraId="590CAAF2" w14:textId="77777777" w:rsidR="00D7312C" w:rsidRPr="0077719F" w:rsidRDefault="00D7312C" w:rsidP="00BD03BF">
            <w:pPr>
              <w:pStyle w:val="movimento2"/>
              <w:rPr>
                <w:color w:val="002060"/>
              </w:rPr>
            </w:pPr>
            <w:r w:rsidRPr="0077719F">
              <w:rPr>
                <w:color w:val="002060"/>
              </w:rPr>
              <w:t xml:space="preserve">(ITALSERVICE C5) </w:t>
            </w:r>
          </w:p>
        </w:tc>
        <w:tc>
          <w:tcPr>
            <w:tcW w:w="800" w:type="dxa"/>
            <w:tcMar>
              <w:top w:w="20" w:type="dxa"/>
              <w:left w:w="20" w:type="dxa"/>
              <w:bottom w:w="20" w:type="dxa"/>
              <w:right w:w="20" w:type="dxa"/>
            </w:tcMar>
            <w:vAlign w:val="center"/>
          </w:tcPr>
          <w:p w14:paraId="5606DCC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04FC5F5"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6F6A2CC8" w14:textId="77777777" w:rsidR="00D7312C" w:rsidRPr="0077719F" w:rsidRDefault="00D7312C" w:rsidP="00BD03BF">
            <w:pPr>
              <w:pStyle w:val="movimento2"/>
              <w:rPr>
                <w:color w:val="002060"/>
              </w:rPr>
            </w:pPr>
            <w:r w:rsidRPr="0077719F">
              <w:rPr>
                <w:color w:val="002060"/>
              </w:rPr>
              <w:t> </w:t>
            </w:r>
          </w:p>
        </w:tc>
      </w:tr>
    </w:tbl>
    <w:p w14:paraId="0775FB82"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5D6B5BC0" w14:textId="77777777" w:rsidTr="00D7312C">
        <w:trPr>
          <w:divId w:val="527259509"/>
        </w:trPr>
        <w:tc>
          <w:tcPr>
            <w:tcW w:w="2200" w:type="dxa"/>
            <w:tcMar>
              <w:top w:w="20" w:type="dxa"/>
              <w:left w:w="20" w:type="dxa"/>
              <w:bottom w:w="20" w:type="dxa"/>
              <w:right w:w="20" w:type="dxa"/>
            </w:tcMar>
            <w:vAlign w:val="center"/>
          </w:tcPr>
          <w:p w14:paraId="543E626C" w14:textId="77777777" w:rsidR="00D7312C" w:rsidRPr="0077719F" w:rsidRDefault="00D7312C" w:rsidP="00BD03BF">
            <w:pPr>
              <w:pStyle w:val="movimento"/>
              <w:rPr>
                <w:color w:val="002060"/>
              </w:rPr>
            </w:pPr>
            <w:r w:rsidRPr="0077719F">
              <w:rPr>
                <w:color w:val="002060"/>
              </w:rPr>
              <w:lastRenderedPageBreak/>
              <w:t>CAPRINI GIOVANNI</w:t>
            </w:r>
          </w:p>
        </w:tc>
        <w:tc>
          <w:tcPr>
            <w:tcW w:w="2200" w:type="dxa"/>
            <w:tcMar>
              <w:top w:w="20" w:type="dxa"/>
              <w:left w:w="20" w:type="dxa"/>
              <w:bottom w:w="20" w:type="dxa"/>
              <w:right w:w="20" w:type="dxa"/>
            </w:tcMar>
            <w:vAlign w:val="center"/>
          </w:tcPr>
          <w:p w14:paraId="7852ABE9" w14:textId="77777777" w:rsidR="00D7312C" w:rsidRPr="0077719F" w:rsidRDefault="00D7312C" w:rsidP="00BD03BF">
            <w:pPr>
              <w:pStyle w:val="movimento2"/>
              <w:rPr>
                <w:color w:val="002060"/>
              </w:rPr>
            </w:pPr>
            <w:r w:rsidRPr="0077719F">
              <w:rPr>
                <w:color w:val="002060"/>
              </w:rPr>
              <w:t xml:space="preserve">(CALCIO A 5 CORINALDO) </w:t>
            </w:r>
          </w:p>
        </w:tc>
        <w:tc>
          <w:tcPr>
            <w:tcW w:w="800" w:type="dxa"/>
            <w:tcMar>
              <w:top w:w="20" w:type="dxa"/>
              <w:left w:w="20" w:type="dxa"/>
              <w:bottom w:w="20" w:type="dxa"/>
              <w:right w:w="20" w:type="dxa"/>
            </w:tcMar>
            <w:vAlign w:val="center"/>
          </w:tcPr>
          <w:p w14:paraId="169A1251"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2FBD6CE4" w14:textId="77777777" w:rsidR="00D7312C" w:rsidRPr="0077719F" w:rsidRDefault="00D7312C" w:rsidP="00BD03BF">
            <w:pPr>
              <w:pStyle w:val="movimento"/>
              <w:rPr>
                <w:color w:val="002060"/>
              </w:rPr>
            </w:pPr>
            <w:r w:rsidRPr="0077719F">
              <w:rPr>
                <w:color w:val="002060"/>
              </w:rPr>
              <w:t>FOGLIADORO NICOLO</w:t>
            </w:r>
          </w:p>
        </w:tc>
        <w:tc>
          <w:tcPr>
            <w:tcW w:w="2200" w:type="dxa"/>
            <w:tcMar>
              <w:top w:w="20" w:type="dxa"/>
              <w:left w:w="20" w:type="dxa"/>
              <w:bottom w:w="20" w:type="dxa"/>
              <w:right w:w="20" w:type="dxa"/>
            </w:tcMar>
            <w:vAlign w:val="center"/>
          </w:tcPr>
          <w:p w14:paraId="11073AE7" w14:textId="77777777" w:rsidR="00D7312C" w:rsidRPr="0077719F" w:rsidRDefault="00D7312C" w:rsidP="00BD03BF">
            <w:pPr>
              <w:pStyle w:val="movimento2"/>
              <w:rPr>
                <w:color w:val="002060"/>
              </w:rPr>
            </w:pPr>
            <w:r w:rsidRPr="0077719F">
              <w:rPr>
                <w:color w:val="002060"/>
              </w:rPr>
              <w:t xml:space="preserve">(CALCIO A 5 CORINALDO) </w:t>
            </w:r>
          </w:p>
        </w:tc>
      </w:tr>
      <w:tr w:rsidR="00D7312C" w:rsidRPr="0077719F" w14:paraId="24928D8F" w14:textId="77777777" w:rsidTr="00D7312C">
        <w:trPr>
          <w:divId w:val="527259509"/>
        </w:trPr>
        <w:tc>
          <w:tcPr>
            <w:tcW w:w="2200" w:type="dxa"/>
            <w:tcMar>
              <w:top w:w="20" w:type="dxa"/>
              <w:left w:w="20" w:type="dxa"/>
              <w:bottom w:w="20" w:type="dxa"/>
              <w:right w:w="20" w:type="dxa"/>
            </w:tcMar>
            <w:vAlign w:val="center"/>
          </w:tcPr>
          <w:p w14:paraId="7AABB88D" w14:textId="77777777" w:rsidR="00D7312C" w:rsidRPr="0077719F" w:rsidRDefault="00D7312C" w:rsidP="00BD03BF">
            <w:pPr>
              <w:pStyle w:val="movimento"/>
              <w:rPr>
                <w:color w:val="002060"/>
              </w:rPr>
            </w:pPr>
            <w:r w:rsidRPr="0077719F">
              <w:rPr>
                <w:color w:val="002060"/>
              </w:rPr>
              <w:t>CHIODI JACOPO</w:t>
            </w:r>
          </w:p>
        </w:tc>
        <w:tc>
          <w:tcPr>
            <w:tcW w:w="2200" w:type="dxa"/>
            <w:tcMar>
              <w:top w:w="20" w:type="dxa"/>
              <w:left w:w="20" w:type="dxa"/>
              <w:bottom w:w="20" w:type="dxa"/>
              <w:right w:w="20" w:type="dxa"/>
            </w:tcMar>
            <w:vAlign w:val="center"/>
          </w:tcPr>
          <w:p w14:paraId="28D3F754" w14:textId="77777777" w:rsidR="00D7312C" w:rsidRPr="0077719F" w:rsidRDefault="00D7312C" w:rsidP="00BD03BF">
            <w:pPr>
              <w:pStyle w:val="movimento2"/>
              <w:rPr>
                <w:color w:val="002060"/>
              </w:rPr>
            </w:pPr>
            <w:r w:rsidRPr="0077719F">
              <w:rPr>
                <w:color w:val="002060"/>
              </w:rPr>
              <w:t xml:space="preserve">(FUTSAL COBA SPORTIVA DIL) </w:t>
            </w:r>
          </w:p>
        </w:tc>
        <w:tc>
          <w:tcPr>
            <w:tcW w:w="800" w:type="dxa"/>
            <w:tcMar>
              <w:top w:w="20" w:type="dxa"/>
              <w:left w:w="20" w:type="dxa"/>
              <w:bottom w:w="20" w:type="dxa"/>
              <w:right w:w="20" w:type="dxa"/>
            </w:tcMar>
            <w:vAlign w:val="center"/>
          </w:tcPr>
          <w:p w14:paraId="66C41FF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D0B2764" w14:textId="77777777" w:rsidR="00D7312C" w:rsidRPr="0077719F" w:rsidRDefault="00D7312C" w:rsidP="00BD03BF">
            <w:pPr>
              <w:pStyle w:val="movimento"/>
              <w:rPr>
                <w:color w:val="002060"/>
              </w:rPr>
            </w:pPr>
            <w:r w:rsidRPr="0077719F">
              <w:rPr>
                <w:color w:val="002060"/>
              </w:rPr>
              <w:t>SARNO ANDREA</w:t>
            </w:r>
          </w:p>
        </w:tc>
        <w:tc>
          <w:tcPr>
            <w:tcW w:w="2200" w:type="dxa"/>
            <w:tcMar>
              <w:top w:w="20" w:type="dxa"/>
              <w:left w:w="20" w:type="dxa"/>
              <w:bottom w:w="20" w:type="dxa"/>
              <w:right w:w="20" w:type="dxa"/>
            </w:tcMar>
            <w:vAlign w:val="center"/>
          </w:tcPr>
          <w:p w14:paraId="7FF2E6F0" w14:textId="77777777" w:rsidR="00D7312C" w:rsidRPr="0077719F" w:rsidRDefault="00D7312C" w:rsidP="00BD03BF">
            <w:pPr>
              <w:pStyle w:val="movimento2"/>
              <w:rPr>
                <w:color w:val="002060"/>
              </w:rPr>
            </w:pPr>
            <w:r w:rsidRPr="0077719F">
              <w:rPr>
                <w:color w:val="002060"/>
              </w:rPr>
              <w:t xml:space="preserve">(REAL FABRIANO) </w:t>
            </w:r>
          </w:p>
        </w:tc>
      </w:tr>
    </w:tbl>
    <w:p w14:paraId="254D70E8" w14:textId="77777777" w:rsidR="00D7312C" w:rsidRPr="0077719F" w:rsidRDefault="00D7312C" w:rsidP="00D7312C">
      <w:pPr>
        <w:pStyle w:val="titolo10"/>
        <w:divId w:val="527259509"/>
        <w:rPr>
          <w:color w:val="002060"/>
        </w:rPr>
      </w:pPr>
      <w:r w:rsidRPr="0077719F">
        <w:rPr>
          <w:color w:val="002060"/>
        </w:rPr>
        <w:t xml:space="preserve">GARE DEL 14/10/2018 </w:t>
      </w:r>
    </w:p>
    <w:p w14:paraId="26F13279"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0E2A1CA8"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009A2490" w14:textId="77777777" w:rsidR="00D7312C" w:rsidRPr="0077719F" w:rsidRDefault="00D7312C" w:rsidP="00D7312C">
      <w:pPr>
        <w:pStyle w:val="titolo3"/>
        <w:divId w:val="527259509"/>
        <w:rPr>
          <w:color w:val="002060"/>
        </w:rPr>
      </w:pPr>
      <w:r w:rsidRPr="0077719F">
        <w:rPr>
          <w:color w:val="002060"/>
        </w:rPr>
        <w:t xml:space="preserve">A CARICO CALCIATORI ESPULSI DAL CAMPO </w:t>
      </w:r>
    </w:p>
    <w:p w14:paraId="34795F63" w14:textId="77777777" w:rsidR="00D7312C" w:rsidRPr="0077719F" w:rsidRDefault="00D7312C" w:rsidP="00D7312C">
      <w:pPr>
        <w:pStyle w:val="titolo20"/>
        <w:divId w:val="527259509"/>
        <w:rPr>
          <w:color w:val="002060"/>
        </w:rPr>
      </w:pPr>
      <w:r w:rsidRPr="0077719F">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646514A8" w14:textId="77777777" w:rsidTr="00D7312C">
        <w:trPr>
          <w:divId w:val="527259509"/>
        </w:trPr>
        <w:tc>
          <w:tcPr>
            <w:tcW w:w="2200" w:type="dxa"/>
            <w:tcMar>
              <w:top w:w="20" w:type="dxa"/>
              <w:left w:w="20" w:type="dxa"/>
              <w:bottom w:w="20" w:type="dxa"/>
              <w:right w:w="20" w:type="dxa"/>
            </w:tcMar>
            <w:vAlign w:val="center"/>
          </w:tcPr>
          <w:p w14:paraId="2F4D1FD9" w14:textId="77777777" w:rsidR="00D7312C" w:rsidRPr="0077719F" w:rsidRDefault="00D7312C" w:rsidP="00BD03BF">
            <w:pPr>
              <w:pStyle w:val="movimento"/>
              <w:rPr>
                <w:color w:val="002060"/>
              </w:rPr>
            </w:pPr>
            <w:r w:rsidRPr="0077719F">
              <w:rPr>
                <w:color w:val="002060"/>
              </w:rPr>
              <w:t>DEROVICHE SABRI</w:t>
            </w:r>
          </w:p>
        </w:tc>
        <w:tc>
          <w:tcPr>
            <w:tcW w:w="2200" w:type="dxa"/>
            <w:tcMar>
              <w:top w:w="20" w:type="dxa"/>
              <w:left w:w="20" w:type="dxa"/>
              <w:bottom w:w="20" w:type="dxa"/>
              <w:right w:w="20" w:type="dxa"/>
            </w:tcMar>
            <w:vAlign w:val="center"/>
          </w:tcPr>
          <w:p w14:paraId="3CCBA6BB" w14:textId="77777777" w:rsidR="00D7312C" w:rsidRPr="0077719F" w:rsidRDefault="00D7312C" w:rsidP="00BD03BF">
            <w:pPr>
              <w:pStyle w:val="movimento2"/>
              <w:rPr>
                <w:color w:val="002060"/>
              </w:rPr>
            </w:pPr>
            <w:r w:rsidRPr="0077719F">
              <w:rPr>
                <w:color w:val="002060"/>
              </w:rPr>
              <w:t xml:space="preserve">(ACLI AUDAX MONTECOSARO C5) </w:t>
            </w:r>
          </w:p>
        </w:tc>
        <w:tc>
          <w:tcPr>
            <w:tcW w:w="800" w:type="dxa"/>
            <w:tcMar>
              <w:top w:w="20" w:type="dxa"/>
              <w:left w:w="20" w:type="dxa"/>
              <w:bottom w:w="20" w:type="dxa"/>
              <w:right w:w="20" w:type="dxa"/>
            </w:tcMar>
            <w:vAlign w:val="center"/>
          </w:tcPr>
          <w:p w14:paraId="6BC81C6D"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76F7648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0BD779B7" w14:textId="77777777" w:rsidR="00D7312C" w:rsidRPr="0077719F" w:rsidRDefault="00D7312C" w:rsidP="00BD03BF">
            <w:pPr>
              <w:pStyle w:val="movimento2"/>
              <w:rPr>
                <w:color w:val="002060"/>
              </w:rPr>
            </w:pPr>
            <w:r w:rsidRPr="0077719F">
              <w:rPr>
                <w:color w:val="002060"/>
              </w:rPr>
              <w:t> </w:t>
            </w:r>
          </w:p>
        </w:tc>
      </w:tr>
    </w:tbl>
    <w:p w14:paraId="14D64D32"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7C5C3AAC"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1516384" w14:textId="77777777" w:rsidTr="00D7312C">
        <w:trPr>
          <w:divId w:val="527259509"/>
        </w:trPr>
        <w:tc>
          <w:tcPr>
            <w:tcW w:w="2200" w:type="dxa"/>
            <w:tcMar>
              <w:top w:w="20" w:type="dxa"/>
              <w:left w:w="20" w:type="dxa"/>
              <w:bottom w:w="20" w:type="dxa"/>
              <w:right w:w="20" w:type="dxa"/>
            </w:tcMar>
            <w:vAlign w:val="center"/>
          </w:tcPr>
          <w:p w14:paraId="7943CB92" w14:textId="77777777" w:rsidR="00D7312C" w:rsidRPr="0077719F" w:rsidRDefault="00D7312C" w:rsidP="00BD03BF">
            <w:pPr>
              <w:pStyle w:val="movimento"/>
              <w:rPr>
                <w:color w:val="002060"/>
              </w:rPr>
            </w:pPr>
            <w:r w:rsidRPr="0077719F">
              <w:rPr>
                <w:color w:val="002060"/>
              </w:rPr>
              <w:t>BENEDETTO ALEX</w:t>
            </w:r>
          </w:p>
        </w:tc>
        <w:tc>
          <w:tcPr>
            <w:tcW w:w="2200" w:type="dxa"/>
            <w:tcMar>
              <w:top w:w="20" w:type="dxa"/>
              <w:left w:w="20" w:type="dxa"/>
              <w:bottom w:w="20" w:type="dxa"/>
              <w:right w:w="20" w:type="dxa"/>
            </w:tcMar>
            <w:vAlign w:val="center"/>
          </w:tcPr>
          <w:p w14:paraId="38E5A03E" w14:textId="77777777" w:rsidR="00D7312C" w:rsidRPr="0077719F" w:rsidRDefault="00D7312C" w:rsidP="00BD03BF">
            <w:pPr>
              <w:pStyle w:val="movimento2"/>
              <w:rPr>
                <w:color w:val="002060"/>
              </w:rPr>
            </w:pPr>
            <w:r w:rsidRPr="0077719F">
              <w:rPr>
                <w:color w:val="002060"/>
              </w:rPr>
              <w:t xml:space="preserve">(AMICI DEL CENTROSOCIO SP.) </w:t>
            </w:r>
          </w:p>
        </w:tc>
        <w:tc>
          <w:tcPr>
            <w:tcW w:w="800" w:type="dxa"/>
            <w:tcMar>
              <w:top w:w="20" w:type="dxa"/>
              <w:left w:w="20" w:type="dxa"/>
              <w:bottom w:w="20" w:type="dxa"/>
              <w:right w:w="20" w:type="dxa"/>
            </w:tcMar>
            <w:vAlign w:val="center"/>
          </w:tcPr>
          <w:p w14:paraId="5C413C45"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4DB2036C" w14:textId="77777777" w:rsidR="00D7312C" w:rsidRPr="0077719F" w:rsidRDefault="00D7312C" w:rsidP="00BD03BF">
            <w:pPr>
              <w:pStyle w:val="movimento"/>
              <w:rPr>
                <w:color w:val="002060"/>
              </w:rPr>
            </w:pPr>
            <w:r w:rsidRPr="0077719F">
              <w:rPr>
                <w:color w:val="002060"/>
              </w:rPr>
              <w:t>PISANO DIEGO</w:t>
            </w:r>
          </w:p>
        </w:tc>
        <w:tc>
          <w:tcPr>
            <w:tcW w:w="2200" w:type="dxa"/>
            <w:tcMar>
              <w:top w:w="20" w:type="dxa"/>
              <w:left w:w="20" w:type="dxa"/>
              <w:bottom w:w="20" w:type="dxa"/>
              <w:right w:w="20" w:type="dxa"/>
            </w:tcMar>
            <w:vAlign w:val="center"/>
          </w:tcPr>
          <w:p w14:paraId="413A36B4" w14:textId="77777777" w:rsidR="00D7312C" w:rsidRPr="0077719F" w:rsidRDefault="00D7312C" w:rsidP="00BD03BF">
            <w:pPr>
              <w:pStyle w:val="movimento2"/>
              <w:rPr>
                <w:color w:val="002060"/>
              </w:rPr>
            </w:pPr>
            <w:r w:rsidRPr="0077719F">
              <w:rPr>
                <w:color w:val="002060"/>
              </w:rPr>
              <w:t xml:space="preserve">(ETA BETA FOOTBALL) </w:t>
            </w:r>
          </w:p>
        </w:tc>
      </w:tr>
    </w:tbl>
    <w:p w14:paraId="5A63ADC5" w14:textId="77777777" w:rsidR="00D7312C" w:rsidRPr="0077719F" w:rsidRDefault="00D7312C" w:rsidP="00D7312C">
      <w:pPr>
        <w:pStyle w:val="breakline"/>
        <w:divId w:val="527259509"/>
        <w:rPr>
          <w:color w:val="002060"/>
        </w:rPr>
      </w:pPr>
    </w:p>
    <w:p w14:paraId="3D0E5148"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69511484"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668CF23A" w14:textId="77777777" w:rsidR="00D7312C" w:rsidRPr="0077719F" w:rsidRDefault="00D7312C" w:rsidP="00D7312C">
      <w:pPr>
        <w:pStyle w:val="breakline"/>
        <w:divId w:val="527259509"/>
        <w:rPr>
          <w:color w:val="002060"/>
        </w:rPr>
      </w:pPr>
    </w:p>
    <w:p w14:paraId="483598F3" w14:textId="77777777" w:rsidR="00D7312C" w:rsidRPr="0077719F" w:rsidRDefault="00D7312C" w:rsidP="00D7312C">
      <w:pPr>
        <w:pStyle w:val="TITOLOPRINC"/>
        <w:divId w:val="527259509"/>
        <w:rPr>
          <w:color w:val="002060"/>
        </w:rPr>
      </w:pPr>
      <w:r w:rsidRPr="0077719F">
        <w:rPr>
          <w:color w:val="002060"/>
        </w:rPr>
        <w:t>CLASSIFICA</w:t>
      </w:r>
    </w:p>
    <w:p w14:paraId="4B39821C" w14:textId="77777777" w:rsidR="00D7312C" w:rsidRPr="0077719F" w:rsidRDefault="00D7312C" w:rsidP="00D7312C">
      <w:pPr>
        <w:pStyle w:val="breakline"/>
        <w:divId w:val="527259509"/>
        <w:rPr>
          <w:color w:val="002060"/>
        </w:rPr>
      </w:pPr>
    </w:p>
    <w:p w14:paraId="78415239" w14:textId="77777777" w:rsidR="00D7312C" w:rsidRPr="0077719F" w:rsidRDefault="00D7312C" w:rsidP="00D7312C">
      <w:pPr>
        <w:pStyle w:val="breakline"/>
        <w:divId w:val="527259509"/>
        <w:rPr>
          <w:color w:val="002060"/>
        </w:rPr>
      </w:pPr>
    </w:p>
    <w:p w14:paraId="7CFC3DAE"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575E3728"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D7287B"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38E2A8"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5C1721"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F02D80"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E392E"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B45D98"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777FCA"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6E2DB1"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BB9D1"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744A97" w14:textId="77777777" w:rsidR="00D7312C" w:rsidRPr="0077719F" w:rsidRDefault="00D7312C" w:rsidP="00BD03BF">
            <w:pPr>
              <w:pStyle w:val="HEADERTABELLA"/>
              <w:rPr>
                <w:color w:val="002060"/>
              </w:rPr>
            </w:pPr>
            <w:r w:rsidRPr="0077719F">
              <w:rPr>
                <w:color w:val="002060"/>
              </w:rPr>
              <w:t>PE</w:t>
            </w:r>
          </w:p>
        </w:tc>
      </w:tr>
      <w:tr w:rsidR="00D7312C" w:rsidRPr="0077719F" w14:paraId="286A980D"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476CB21" w14:textId="77777777" w:rsidR="00D7312C" w:rsidRPr="0077719F" w:rsidRDefault="00D7312C" w:rsidP="00BD03BF">
            <w:pPr>
              <w:pStyle w:val="ROWTABELLA"/>
              <w:rPr>
                <w:color w:val="002060"/>
              </w:rPr>
            </w:pPr>
            <w:r w:rsidRPr="0077719F">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B8368"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D257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41E3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86D8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F122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79BBD" w14:textId="77777777" w:rsidR="00D7312C" w:rsidRPr="0077719F" w:rsidRDefault="00D7312C" w:rsidP="00BD03BF">
            <w:pPr>
              <w:pStyle w:val="ROWTABELLA"/>
              <w:jc w:val="center"/>
              <w:rPr>
                <w:color w:val="002060"/>
              </w:rPr>
            </w:pPr>
            <w:r w:rsidRPr="0077719F">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E5F07"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A06051" w14:textId="77777777" w:rsidR="00D7312C" w:rsidRPr="0077719F" w:rsidRDefault="00D7312C" w:rsidP="00BD03BF">
            <w:pPr>
              <w:pStyle w:val="ROWTABELLA"/>
              <w:jc w:val="center"/>
              <w:rPr>
                <w:color w:val="002060"/>
              </w:rPr>
            </w:pPr>
            <w:r w:rsidRPr="0077719F">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BD5EC" w14:textId="77777777" w:rsidR="00D7312C" w:rsidRPr="0077719F" w:rsidRDefault="00D7312C" w:rsidP="00BD03BF">
            <w:pPr>
              <w:pStyle w:val="ROWTABELLA"/>
              <w:jc w:val="center"/>
              <w:rPr>
                <w:color w:val="002060"/>
              </w:rPr>
            </w:pPr>
            <w:r w:rsidRPr="0077719F">
              <w:rPr>
                <w:color w:val="002060"/>
              </w:rPr>
              <w:t>0</w:t>
            </w:r>
          </w:p>
        </w:tc>
      </w:tr>
      <w:tr w:rsidR="00D7312C" w:rsidRPr="0077719F" w14:paraId="4364101A"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57F1FB" w14:textId="77777777" w:rsidR="00D7312C" w:rsidRPr="0077719F" w:rsidRDefault="00D7312C" w:rsidP="00BD03BF">
            <w:pPr>
              <w:pStyle w:val="ROWTABELLA"/>
              <w:rPr>
                <w:color w:val="002060"/>
              </w:rPr>
            </w:pPr>
            <w:r w:rsidRPr="0077719F">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AFA0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7DD0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8203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834B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A675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BEDF7" w14:textId="77777777" w:rsidR="00D7312C" w:rsidRPr="0077719F" w:rsidRDefault="00D7312C" w:rsidP="00BD03BF">
            <w:pPr>
              <w:pStyle w:val="ROWTABELLA"/>
              <w:jc w:val="center"/>
              <w:rPr>
                <w:color w:val="002060"/>
              </w:rPr>
            </w:pPr>
            <w:r w:rsidRPr="0077719F">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509C0"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3EF9B" w14:textId="77777777" w:rsidR="00D7312C" w:rsidRPr="0077719F" w:rsidRDefault="00D7312C" w:rsidP="00BD03BF">
            <w:pPr>
              <w:pStyle w:val="ROWTABELLA"/>
              <w:jc w:val="center"/>
              <w:rPr>
                <w:color w:val="002060"/>
              </w:rPr>
            </w:pPr>
            <w:r w:rsidRPr="0077719F">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BD3AC" w14:textId="77777777" w:rsidR="00D7312C" w:rsidRPr="0077719F" w:rsidRDefault="00D7312C" w:rsidP="00BD03BF">
            <w:pPr>
              <w:pStyle w:val="ROWTABELLA"/>
              <w:jc w:val="center"/>
              <w:rPr>
                <w:color w:val="002060"/>
              </w:rPr>
            </w:pPr>
            <w:r w:rsidRPr="0077719F">
              <w:rPr>
                <w:color w:val="002060"/>
              </w:rPr>
              <w:t>0</w:t>
            </w:r>
          </w:p>
        </w:tc>
      </w:tr>
      <w:tr w:rsidR="00D7312C" w:rsidRPr="0077719F" w14:paraId="457B228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CA8C23" w14:textId="77777777" w:rsidR="00D7312C" w:rsidRPr="0077719F" w:rsidRDefault="00D7312C" w:rsidP="00BD03BF">
            <w:pPr>
              <w:pStyle w:val="ROWTABELLA"/>
              <w:rPr>
                <w:color w:val="002060"/>
              </w:rPr>
            </w:pPr>
            <w:r w:rsidRPr="0077719F">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6F11A1"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40B2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CC3D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0EAE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1D40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CEFA8A"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E4140"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9E1CF"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88675" w14:textId="77777777" w:rsidR="00D7312C" w:rsidRPr="0077719F" w:rsidRDefault="00D7312C" w:rsidP="00BD03BF">
            <w:pPr>
              <w:pStyle w:val="ROWTABELLA"/>
              <w:jc w:val="center"/>
              <w:rPr>
                <w:color w:val="002060"/>
              </w:rPr>
            </w:pPr>
            <w:r w:rsidRPr="0077719F">
              <w:rPr>
                <w:color w:val="002060"/>
              </w:rPr>
              <w:t>0</w:t>
            </w:r>
          </w:p>
        </w:tc>
      </w:tr>
      <w:tr w:rsidR="00D7312C" w:rsidRPr="0077719F" w14:paraId="62624F9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E9525E" w14:textId="77777777" w:rsidR="00D7312C" w:rsidRPr="0077719F" w:rsidRDefault="00D7312C" w:rsidP="00BD03BF">
            <w:pPr>
              <w:pStyle w:val="ROWTABELLA"/>
              <w:rPr>
                <w:color w:val="002060"/>
              </w:rPr>
            </w:pPr>
            <w:r w:rsidRPr="0077719F">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99D24"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E425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51D9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6DE77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60C2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E5140" w14:textId="77777777" w:rsidR="00D7312C" w:rsidRPr="0077719F" w:rsidRDefault="00D7312C" w:rsidP="00BD03BF">
            <w:pPr>
              <w:pStyle w:val="ROWTABELLA"/>
              <w:jc w:val="center"/>
              <w:rPr>
                <w:color w:val="002060"/>
              </w:rPr>
            </w:pPr>
            <w:r w:rsidRPr="0077719F">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1FC69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152A2"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C11C4" w14:textId="77777777" w:rsidR="00D7312C" w:rsidRPr="0077719F" w:rsidRDefault="00D7312C" w:rsidP="00BD03BF">
            <w:pPr>
              <w:pStyle w:val="ROWTABELLA"/>
              <w:jc w:val="center"/>
              <w:rPr>
                <w:color w:val="002060"/>
              </w:rPr>
            </w:pPr>
            <w:r w:rsidRPr="0077719F">
              <w:rPr>
                <w:color w:val="002060"/>
              </w:rPr>
              <w:t>0</w:t>
            </w:r>
          </w:p>
        </w:tc>
      </w:tr>
      <w:tr w:rsidR="00D7312C" w:rsidRPr="0077719F" w14:paraId="0683FD4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932C77" w14:textId="77777777" w:rsidR="00D7312C" w:rsidRPr="0077719F" w:rsidRDefault="00D7312C" w:rsidP="00BD03BF">
            <w:pPr>
              <w:pStyle w:val="ROWTABELLA"/>
              <w:rPr>
                <w:color w:val="002060"/>
              </w:rPr>
            </w:pPr>
            <w:r w:rsidRPr="0077719F">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DB34F"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4D50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E87D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E832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A112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223E6" w14:textId="77777777" w:rsidR="00D7312C" w:rsidRPr="0077719F" w:rsidRDefault="00D7312C" w:rsidP="00BD03BF">
            <w:pPr>
              <w:pStyle w:val="ROWTABELLA"/>
              <w:jc w:val="center"/>
              <w:rPr>
                <w:color w:val="002060"/>
              </w:rPr>
            </w:pPr>
            <w:r w:rsidRPr="0077719F">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67F0A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7A55C"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F95D5" w14:textId="77777777" w:rsidR="00D7312C" w:rsidRPr="0077719F" w:rsidRDefault="00D7312C" w:rsidP="00BD03BF">
            <w:pPr>
              <w:pStyle w:val="ROWTABELLA"/>
              <w:jc w:val="center"/>
              <w:rPr>
                <w:color w:val="002060"/>
              </w:rPr>
            </w:pPr>
            <w:r w:rsidRPr="0077719F">
              <w:rPr>
                <w:color w:val="002060"/>
              </w:rPr>
              <w:t>0</w:t>
            </w:r>
          </w:p>
        </w:tc>
      </w:tr>
      <w:tr w:rsidR="00D7312C" w:rsidRPr="0077719F" w14:paraId="40F3F05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991C43" w14:textId="77777777" w:rsidR="00D7312C" w:rsidRPr="0077719F" w:rsidRDefault="00D7312C" w:rsidP="00BD03BF">
            <w:pPr>
              <w:pStyle w:val="ROWTABELLA"/>
              <w:rPr>
                <w:color w:val="002060"/>
              </w:rPr>
            </w:pPr>
            <w:r w:rsidRPr="0077719F">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DED09"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B630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33846"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28D6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7763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E2478"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9F44C"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DE63E"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6C22C" w14:textId="77777777" w:rsidR="00D7312C" w:rsidRPr="0077719F" w:rsidRDefault="00D7312C" w:rsidP="00BD03BF">
            <w:pPr>
              <w:pStyle w:val="ROWTABELLA"/>
              <w:jc w:val="center"/>
              <w:rPr>
                <w:color w:val="002060"/>
              </w:rPr>
            </w:pPr>
            <w:r w:rsidRPr="0077719F">
              <w:rPr>
                <w:color w:val="002060"/>
              </w:rPr>
              <w:t>0</w:t>
            </w:r>
          </w:p>
        </w:tc>
      </w:tr>
      <w:tr w:rsidR="00D7312C" w:rsidRPr="0077719F" w14:paraId="13C4484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574790" w14:textId="77777777" w:rsidR="00D7312C" w:rsidRPr="0077719F" w:rsidRDefault="00D7312C" w:rsidP="00BD03BF">
            <w:pPr>
              <w:pStyle w:val="ROWTABELLA"/>
              <w:rPr>
                <w:color w:val="002060"/>
              </w:rPr>
            </w:pPr>
            <w:r w:rsidRPr="0077719F">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14DFB"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97AE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C351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DE9B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C891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52A2D"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FD7DD"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9191F"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579F4" w14:textId="77777777" w:rsidR="00D7312C" w:rsidRPr="0077719F" w:rsidRDefault="00D7312C" w:rsidP="00BD03BF">
            <w:pPr>
              <w:pStyle w:val="ROWTABELLA"/>
              <w:jc w:val="center"/>
              <w:rPr>
                <w:color w:val="002060"/>
              </w:rPr>
            </w:pPr>
            <w:r w:rsidRPr="0077719F">
              <w:rPr>
                <w:color w:val="002060"/>
              </w:rPr>
              <w:t>0</w:t>
            </w:r>
          </w:p>
        </w:tc>
      </w:tr>
      <w:tr w:rsidR="00D7312C" w:rsidRPr="0077719F" w14:paraId="0D6C315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14AB72" w14:textId="77777777" w:rsidR="00D7312C" w:rsidRPr="0077719F" w:rsidRDefault="00D7312C" w:rsidP="00BD03BF">
            <w:pPr>
              <w:pStyle w:val="ROWTABELLA"/>
              <w:rPr>
                <w:color w:val="002060"/>
              </w:rPr>
            </w:pPr>
            <w:r w:rsidRPr="0077719F">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21957"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93123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ED2A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4F2A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D559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A78A6"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34182" w14:textId="77777777" w:rsidR="00D7312C" w:rsidRPr="0077719F" w:rsidRDefault="00D7312C" w:rsidP="00BD03BF">
            <w:pPr>
              <w:pStyle w:val="ROWTABELLA"/>
              <w:jc w:val="center"/>
              <w:rPr>
                <w:color w:val="002060"/>
              </w:rPr>
            </w:pPr>
            <w:r w:rsidRPr="0077719F">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503D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08932" w14:textId="77777777" w:rsidR="00D7312C" w:rsidRPr="0077719F" w:rsidRDefault="00D7312C" w:rsidP="00BD03BF">
            <w:pPr>
              <w:pStyle w:val="ROWTABELLA"/>
              <w:jc w:val="center"/>
              <w:rPr>
                <w:color w:val="002060"/>
              </w:rPr>
            </w:pPr>
            <w:r w:rsidRPr="0077719F">
              <w:rPr>
                <w:color w:val="002060"/>
              </w:rPr>
              <w:t>0</w:t>
            </w:r>
          </w:p>
        </w:tc>
      </w:tr>
      <w:tr w:rsidR="00D7312C" w:rsidRPr="0077719F" w14:paraId="471822E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AC7DFE" w14:textId="77777777" w:rsidR="00D7312C" w:rsidRPr="0077719F" w:rsidRDefault="00D7312C" w:rsidP="00BD03BF">
            <w:pPr>
              <w:pStyle w:val="ROWTABELLA"/>
              <w:rPr>
                <w:color w:val="002060"/>
              </w:rPr>
            </w:pPr>
            <w:r w:rsidRPr="0077719F">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A2808"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E7B9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76083"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E5E9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F22A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1B7DC"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476688"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57A1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9F350" w14:textId="77777777" w:rsidR="00D7312C" w:rsidRPr="0077719F" w:rsidRDefault="00D7312C" w:rsidP="00BD03BF">
            <w:pPr>
              <w:pStyle w:val="ROWTABELLA"/>
              <w:jc w:val="center"/>
              <w:rPr>
                <w:color w:val="002060"/>
              </w:rPr>
            </w:pPr>
            <w:r w:rsidRPr="0077719F">
              <w:rPr>
                <w:color w:val="002060"/>
              </w:rPr>
              <w:t>0</w:t>
            </w:r>
          </w:p>
        </w:tc>
      </w:tr>
      <w:tr w:rsidR="00D7312C" w:rsidRPr="0077719F" w14:paraId="795225E6"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008FEE" w14:textId="77777777" w:rsidR="00D7312C" w:rsidRPr="0077719F" w:rsidRDefault="00D7312C" w:rsidP="00BD03BF">
            <w:pPr>
              <w:pStyle w:val="ROWTABELLA"/>
              <w:rPr>
                <w:color w:val="002060"/>
              </w:rPr>
            </w:pPr>
            <w:r w:rsidRPr="0077719F">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E48E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046B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85070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ACA9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AEE3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20C13"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6090C"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5EA86"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2F65E" w14:textId="77777777" w:rsidR="00D7312C" w:rsidRPr="0077719F" w:rsidRDefault="00D7312C" w:rsidP="00BD03BF">
            <w:pPr>
              <w:pStyle w:val="ROWTABELLA"/>
              <w:jc w:val="center"/>
              <w:rPr>
                <w:color w:val="002060"/>
              </w:rPr>
            </w:pPr>
            <w:r w:rsidRPr="0077719F">
              <w:rPr>
                <w:color w:val="002060"/>
              </w:rPr>
              <w:t>0</w:t>
            </w:r>
          </w:p>
        </w:tc>
      </w:tr>
      <w:tr w:rsidR="00D7312C" w:rsidRPr="0077719F" w14:paraId="18052BA8"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84D9C5" w14:textId="77777777" w:rsidR="00D7312C" w:rsidRPr="0077719F" w:rsidRDefault="00D7312C" w:rsidP="00BD03BF">
            <w:pPr>
              <w:pStyle w:val="ROWTABELLA"/>
              <w:rPr>
                <w:color w:val="002060"/>
              </w:rPr>
            </w:pPr>
            <w:r w:rsidRPr="0077719F">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3461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4ACE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B18B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0717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E7AB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58735"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0CADA" w14:textId="77777777" w:rsidR="00D7312C" w:rsidRPr="0077719F" w:rsidRDefault="00D7312C" w:rsidP="00BD03BF">
            <w:pPr>
              <w:pStyle w:val="ROWTABELLA"/>
              <w:jc w:val="center"/>
              <w:rPr>
                <w:color w:val="002060"/>
              </w:rPr>
            </w:pPr>
            <w:r w:rsidRPr="0077719F">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2FBCA"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2521F" w14:textId="77777777" w:rsidR="00D7312C" w:rsidRPr="0077719F" w:rsidRDefault="00D7312C" w:rsidP="00BD03BF">
            <w:pPr>
              <w:pStyle w:val="ROWTABELLA"/>
              <w:jc w:val="center"/>
              <w:rPr>
                <w:color w:val="002060"/>
              </w:rPr>
            </w:pPr>
            <w:r w:rsidRPr="0077719F">
              <w:rPr>
                <w:color w:val="002060"/>
              </w:rPr>
              <w:t>0</w:t>
            </w:r>
          </w:p>
        </w:tc>
      </w:tr>
      <w:tr w:rsidR="00D7312C" w:rsidRPr="0077719F" w14:paraId="0496703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688EF2" w14:textId="77777777" w:rsidR="00D7312C" w:rsidRPr="0077719F" w:rsidRDefault="00D7312C" w:rsidP="00BD03BF">
            <w:pPr>
              <w:pStyle w:val="ROWTABELLA"/>
              <w:rPr>
                <w:color w:val="002060"/>
              </w:rPr>
            </w:pPr>
            <w:r w:rsidRPr="0077719F">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0954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AD96B"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3D2E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F03D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34F16"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DBBC2"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8E73B" w14:textId="77777777" w:rsidR="00D7312C" w:rsidRPr="0077719F" w:rsidRDefault="00D7312C" w:rsidP="00BD03BF">
            <w:pPr>
              <w:pStyle w:val="ROWTABELLA"/>
              <w:jc w:val="center"/>
              <w:rPr>
                <w:color w:val="002060"/>
              </w:rPr>
            </w:pPr>
            <w:r w:rsidRPr="0077719F">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B8FAF"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410D5" w14:textId="77777777" w:rsidR="00D7312C" w:rsidRPr="0077719F" w:rsidRDefault="00D7312C" w:rsidP="00BD03BF">
            <w:pPr>
              <w:pStyle w:val="ROWTABELLA"/>
              <w:jc w:val="center"/>
              <w:rPr>
                <w:color w:val="002060"/>
              </w:rPr>
            </w:pPr>
            <w:r w:rsidRPr="0077719F">
              <w:rPr>
                <w:color w:val="002060"/>
              </w:rPr>
              <w:t>0</w:t>
            </w:r>
          </w:p>
        </w:tc>
      </w:tr>
      <w:tr w:rsidR="00D7312C" w:rsidRPr="0077719F" w14:paraId="38A60B9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5B56E8" w14:textId="77777777" w:rsidR="00D7312C" w:rsidRPr="0077719F" w:rsidRDefault="00D7312C" w:rsidP="00BD03BF">
            <w:pPr>
              <w:pStyle w:val="ROWTABELLA"/>
              <w:rPr>
                <w:color w:val="002060"/>
              </w:rPr>
            </w:pPr>
            <w:r w:rsidRPr="0077719F">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1B7D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7218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E112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41E1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24E6A"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702FC"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A6C85" w14:textId="77777777" w:rsidR="00D7312C" w:rsidRPr="0077719F" w:rsidRDefault="00D7312C" w:rsidP="00BD03BF">
            <w:pPr>
              <w:pStyle w:val="ROWTABELLA"/>
              <w:jc w:val="center"/>
              <w:rPr>
                <w:color w:val="002060"/>
              </w:rPr>
            </w:pPr>
            <w:r w:rsidRPr="0077719F">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1DE3D" w14:textId="77777777" w:rsidR="00D7312C" w:rsidRPr="0077719F" w:rsidRDefault="00D7312C" w:rsidP="00BD03BF">
            <w:pPr>
              <w:pStyle w:val="ROWTABELLA"/>
              <w:jc w:val="center"/>
              <w:rPr>
                <w:color w:val="002060"/>
              </w:rPr>
            </w:pPr>
            <w:r w:rsidRPr="0077719F">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7C5A5" w14:textId="77777777" w:rsidR="00D7312C" w:rsidRPr="0077719F" w:rsidRDefault="00D7312C" w:rsidP="00BD03BF">
            <w:pPr>
              <w:pStyle w:val="ROWTABELLA"/>
              <w:jc w:val="center"/>
              <w:rPr>
                <w:color w:val="002060"/>
              </w:rPr>
            </w:pPr>
            <w:r w:rsidRPr="0077719F">
              <w:rPr>
                <w:color w:val="002060"/>
              </w:rPr>
              <w:t>0</w:t>
            </w:r>
          </w:p>
        </w:tc>
      </w:tr>
      <w:tr w:rsidR="00D7312C" w:rsidRPr="0077719F" w14:paraId="022DC1A9"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1809C8" w14:textId="77777777" w:rsidR="00D7312C" w:rsidRPr="0077719F" w:rsidRDefault="00D7312C" w:rsidP="00BD03BF">
            <w:pPr>
              <w:pStyle w:val="ROWTABELLA"/>
              <w:rPr>
                <w:color w:val="002060"/>
              </w:rPr>
            </w:pPr>
            <w:r w:rsidRPr="0077719F">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C1AA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6EF6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AA21F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7119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AEBE2"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7F3A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B0A23" w14:textId="77777777" w:rsidR="00D7312C" w:rsidRPr="0077719F" w:rsidRDefault="00D7312C" w:rsidP="00BD03BF">
            <w:pPr>
              <w:pStyle w:val="ROWTABELLA"/>
              <w:jc w:val="center"/>
              <w:rPr>
                <w:color w:val="002060"/>
              </w:rPr>
            </w:pPr>
            <w:r w:rsidRPr="0077719F">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0AA99" w14:textId="77777777" w:rsidR="00D7312C" w:rsidRPr="0077719F" w:rsidRDefault="00D7312C" w:rsidP="00BD03BF">
            <w:pPr>
              <w:pStyle w:val="ROWTABELLA"/>
              <w:jc w:val="center"/>
              <w:rPr>
                <w:color w:val="002060"/>
              </w:rPr>
            </w:pPr>
            <w:r w:rsidRPr="0077719F">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D66CE" w14:textId="77777777" w:rsidR="00D7312C" w:rsidRPr="0077719F" w:rsidRDefault="00D7312C" w:rsidP="00BD03BF">
            <w:pPr>
              <w:pStyle w:val="ROWTABELLA"/>
              <w:jc w:val="center"/>
              <w:rPr>
                <w:color w:val="002060"/>
              </w:rPr>
            </w:pPr>
            <w:r w:rsidRPr="0077719F">
              <w:rPr>
                <w:color w:val="002060"/>
              </w:rPr>
              <w:t>0</w:t>
            </w:r>
          </w:p>
        </w:tc>
      </w:tr>
    </w:tbl>
    <w:p w14:paraId="306B1530" w14:textId="77777777" w:rsidR="00D7312C" w:rsidRPr="0077719F" w:rsidRDefault="00D7312C" w:rsidP="00D7312C">
      <w:pPr>
        <w:pStyle w:val="breakline"/>
        <w:divId w:val="527259509"/>
        <w:rPr>
          <w:color w:val="002060"/>
        </w:rPr>
      </w:pPr>
    </w:p>
    <w:p w14:paraId="17188D09" w14:textId="77777777" w:rsidR="00D7312C" w:rsidRPr="0077719F" w:rsidRDefault="00D7312C" w:rsidP="00D7312C">
      <w:pPr>
        <w:pStyle w:val="breakline"/>
        <w:divId w:val="527259509"/>
        <w:rPr>
          <w:color w:val="002060"/>
        </w:rPr>
      </w:pPr>
    </w:p>
    <w:p w14:paraId="64E2F654" w14:textId="77777777" w:rsidR="00A32388" w:rsidRPr="00A32388" w:rsidRDefault="00A32388" w:rsidP="00A32388">
      <w:pPr>
        <w:pStyle w:val="SOTTOTITOLOCAMPIONATO1"/>
        <w:divId w:val="527259509"/>
        <w:rPr>
          <w:color w:val="002060"/>
        </w:rPr>
      </w:pPr>
      <w:r w:rsidRPr="00A3238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A32388" w:rsidRPr="00A32388" w14:paraId="45DAB6A4" w14:textId="77777777" w:rsidTr="00A323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0D8D8" w14:textId="77777777" w:rsidR="00A32388" w:rsidRPr="00A32388" w:rsidRDefault="00A32388" w:rsidP="00BD03BF">
            <w:pPr>
              <w:pStyle w:val="HEADERTABELLA"/>
              <w:rPr>
                <w:color w:val="002060"/>
              </w:rPr>
            </w:pPr>
            <w:r w:rsidRPr="00A3238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5BB8A1" w14:textId="77777777" w:rsidR="00A32388" w:rsidRPr="00A32388" w:rsidRDefault="00A32388" w:rsidP="00BD03BF">
            <w:pPr>
              <w:pStyle w:val="HEADERTABELLA"/>
              <w:rPr>
                <w:color w:val="002060"/>
              </w:rPr>
            </w:pPr>
            <w:r w:rsidRPr="00A3238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C6AA2A" w14:textId="77777777" w:rsidR="00A32388" w:rsidRPr="00A32388" w:rsidRDefault="00A32388" w:rsidP="00BD03BF">
            <w:pPr>
              <w:pStyle w:val="HEADERTABELLA"/>
              <w:rPr>
                <w:color w:val="002060"/>
              </w:rPr>
            </w:pPr>
            <w:r w:rsidRPr="00A3238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7AF781" w14:textId="77777777" w:rsidR="00A32388" w:rsidRPr="00A32388" w:rsidRDefault="00A32388" w:rsidP="00BD03BF">
            <w:pPr>
              <w:pStyle w:val="HEADERTABELLA"/>
              <w:rPr>
                <w:color w:val="002060"/>
              </w:rPr>
            </w:pPr>
            <w:r w:rsidRPr="00A3238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75FF70" w14:textId="77777777" w:rsidR="00A32388" w:rsidRPr="00A32388" w:rsidRDefault="00A32388" w:rsidP="00BD03BF">
            <w:pPr>
              <w:pStyle w:val="HEADERTABELLA"/>
              <w:rPr>
                <w:color w:val="002060"/>
              </w:rPr>
            </w:pPr>
            <w:r w:rsidRPr="00A3238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D50A8F" w14:textId="77777777" w:rsidR="00A32388" w:rsidRPr="00A32388" w:rsidRDefault="00A32388" w:rsidP="00BD03BF">
            <w:pPr>
              <w:pStyle w:val="HEADERTABELLA"/>
              <w:rPr>
                <w:color w:val="002060"/>
              </w:rPr>
            </w:pPr>
            <w:r w:rsidRPr="00A3238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2E380" w14:textId="77777777" w:rsidR="00A32388" w:rsidRPr="00A32388" w:rsidRDefault="00A32388" w:rsidP="00BD03BF">
            <w:pPr>
              <w:pStyle w:val="HEADERTABELLA"/>
              <w:rPr>
                <w:color w:val="002060"/>
              </w:rPr>
            </w:pPr>
            <w:r w:rsidRPr="00A3238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DE5262" w14:textId="77777777" w:rsidR="00A32388" w:rsidRPr="00A32388" w:rsidRDefault="00A32388" w:rsidP="00BD03BF">
            <w:pPr>
              <w:pStyle w:val="HEADERTABELLA"/>
              <w:rPr>
                <w:color w:val="002060"/>
              </w:rPr>
            </w:pPr>
            <w:r w:rsidRPr="00A3238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0B4BDF" w14:textId="77777777" w:rsidR="00A32388" w:rsidRPr="00A32388" w:rsidRDefault="00A32388" w:rsidP="00BD03BF">
            <w:pPr>
              <w:pStyle w:val="HEADERTABELLA"/>
              <w:rPr>
                <w:color w:val="002060"/>
              </w:rPr>
            </w:pPr>
            <w:r w:rsidRPr="00A3238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6A94C9" w14:textId="77777777" w:rsidR="00A32388" w:rsidRPr="00A32388" w:rsidRDefault="00A32388" w:rsidP="00BD03BF">
            <w:pPr>
              <w:pStyle w:val="HEADERTABELLA"/>
              <w:rPr>
                <w:color w:val="002060"/>
              </w:rPr>
            </w:pPr>
            <w:r w:rsidRPr="00A32388">
              <w:rPr>
                <w:color w:val="002060"/>
              </w:rPr>
              <w:t>PE</w:t>
            </w:r>
          </w:p>
        </w:tc>
      </w:tr>
      <w:tr w:rsidR="00A32388" w:rsidRPr="00A32388" w14:paraId="2C53E1B8" w14:textId="77777777" w:rsidTr="00A323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9D8053" w14:textId="77777777" w:rsidR="00A32388" w:rsidRPr="00A32388" w:rsidRDefault="00A32388" w:rsidP="00BD03BF">
            <w:pPr>
              <w:pStyle w:val="ROWTABELLA"/>
              <w:rPr>
                <w:color w:val="002060"/>
              </w:rPr>
            </w:pPr>
            <w:r w:rsidRPr="00A32388">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0ECAF"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4CB37"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4EE6C"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B7F5F"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D24D0F"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3015B" w14:textId="77777777" w:rsidR="00A32388" w:rsidRPr="00A32388" w:rsidRDefault="00A32388" w:rsidP="00BD03BF">
            <w:pPr>
              <w:pStyle w:val="ROWTABELLA"/>
              <w:jc w:val="center"/>
              <w:rPr>
                <w:color w:val="002060"/>
              </w:rPr>
            </w:pPr>
            <w:r w:rsidRPr="00A3238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7CFC8"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B0FAF" w14:textId="77777777" w:rsidR="00A32388" w:rsidRPr="00A32388" w:rsidRDefault="00A32388" w:rsidP="00BD03BF">
            <w:pPr>
              <w:pStyle w:val="ROWTABELLA"/>
              <w:jc w:val="center"/>
              <w:rPr>
                <w:color w:val="002060"/>
              </w:rPr>
            </w:pPr>
            <w:r w:rsidRPr="00A3238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59938" w14:textId="77777777" w:rsidR="00A32388" w:rsidRPr="00A32388" w:rsidRDefault="00A32388" w:rsidP="00BD03BF">
            <w:pPr>
              <w:pStyle w:val="ROWTABELLA"/>
              <w:jc w:val="center"/>
              <w:rPr>
                <w:color w:val="002060"/>
              </w:rPr>
            </w:pPr>
            <w:r w:rsidRPr="00A32388">
              <w:rPr>
                <w:color w:val="002060"/>
              </w:rPr>
              <w:t>0</w:t>
            </w:r>
          </w:p>
        </w:tc>
      </w:tr>
      <w:tr w:rsidR="00A32388" w:rsidRPr="00A32388" w14:paraId="4341A19B"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072ABC" w14:textId="77777777" w:rsidR="00A32388" w:rsidRPr="00A32388" w:rsidRDefault="00A32388" w:rsidP="00BD03BF">
            <w:pPr>
              <w:pStyle w:val="ROWTABELLA"/>
              <w:rPr>
                <w:color w:val="002060"/>
              </w:rPr>
            </w:pPr>
            <w:r w:rsidRPr="00A32388">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F2E70"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544BE"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B26DB"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E86BC"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23B8C8"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4AC5E" w14:textId="77777777" w:rsidR="00A32388" w:rsidRPr="00A32388" w:rsidRDefault="00A32388" w:rsidP="00BD03BF">
            <w:pPr>
              <w:pStyle w:val="ROWTABELLA"/>
              <w:jc w:val="center"/>
              <w:rPr>
                <w:color w:val="002060"/>
              </w:rPr>
            </w:pPr>
            <w:r w:rsidRPr="00A3238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57893"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F84DB" w14:textId="77777777" w:rsidR="00A32388" w:rsidRPr="00A32388" w:rsidRDefault="00A32388" w:rsidP="00BD03BF">
            <w:pPr>
              <w:pStyle w:val="ROWTABELLA"/>
              <w:jc w:val="center"/>
              <w:rPr>
                <w:color w:val="002060"/>
              </w:rPr>
            </w:pPr>
            <w:r w:rsidRPr="00A3238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C89D26" w14:textId="77777777" w:rsidR="00A32388" w:rsidRPr="00A32388" w:rsidRDefault="00A32388" w:rsidP="00BD03BF">
            <w:pPr>
              <w:pStyle w:val="ROWTABELLA"/>
              <w:jc w:val="center"/>
              <w:rPr>
                <w:color w:val="002060"/>
              </w:rPr>
            </w:pPr>
            <w:r w:rsidRPr="00A32388">
              <w:rPr>
                <w:color w:val="002060"/>
              </w:rPr>
              <w:t>0</w:t>
            </w:r>
          </w:p>
        </w:tc>
      </w:tr>
      <w:tr w:rsidR="00A32388" w:rsidRPr="00A32388" w14:paraId="57287216"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E1993D" w14:textId="77777777" w:rsidR="00A32388" w:rsidRPr="00A32388" w:rsidRDefault="00A32388" w:rsidP="00BD03BF">
            <w:pPr>
              <w:pStyle w:val="ROWTABELLA"/>
              <w:rPr>
                <w:color w:val="002060"/>
              </w:rPr>
            </w:pPr>
            <w:r w:rsidRPr="00A32388">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0A283"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73DE6"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E973E"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CF493"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F7714"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825A4" w14:textId="77777777" w:rsidR="00A32388" w:rsidRPr="00A32388" w:rsidRDefault="00A32388" w:rsidP="00BD03BF">
            <w:pPr>
              <w:pStyle w:val="ROWTABELLA"/>
              <w:jc w:val="center"/>
              <w:rPr>
                <w:color w:val="002060"/>
              </w:rPr>
            </w:pPr>
            <w:r w:rsidRPr="00A323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8C338"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60F7D" w14:textId="77777777" w:rsidR="00A32388" w:rsidRPr="00A32388" w:rsidRDefault="00A32388" w:rsidP="00BD03BF">
            <w:pPr>
              <w:pStyle w:val="ROWTABELLA"/>
              <w:jc w:val="center"/>
              <w:rPr>
                <w:color w:val="002060"/>
              </w:rPr>
            </w:pPr>
            <w:r w:rsidRPr="00A323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D0793" w14:textId="77777777" w:rsidR="00A32388" w:rsidRPr="00A32388" w:rsidRDefault="00A32388" w:rsidP="00BD03BF">
            <w:pPr>
              <w:pStyle w:val="ROWTABELLA"/>
              <w:jc w:val="center"/>
              <w:rPr>
                <w:color w:val="002060"/>
              </w:rPr>
            </w:pPr>
            <w:r w:rsidRPr="00A32388">
              <w:rPr>
                <w:color w:val="002060"/>
              </w:rPr>
              <w:t>0</w:t>
            </w:r>
          </w:p>
        </w:tc>
      </w:tr>
      <w:tr w:rsidR="00A32388" w:rsidRPr="00A32388" w14:paraId="5435790F"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AD8E1C" w14:textId="77777777" w:rsidR="00A32388" w:rsidRPr="00A32388" w:rsidRDefault="00A32388" w:rsidP="00BD03BF">
            <w:pPr>
              <w:pStyle w:val="ROWTABELLA"/>
              <w:rPr>
                <w:color w:val="002060"/>
              </w:rPr>
            </w:pPr>
            <w:r w:rsidRPr="00A32388">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19307" w14:textId="77777777" w:rsidR="00A32388" w:rsidRPr="00A32388" w:rsidRDefault="00A32388" w:rsidP="00BD03BF">
            <w:pPr>
              <w:pStyle w:val="ROWTABELLA"/>
              <w:jc w:val="center"/>
              <w:rPr>
                <w:color w:val="002060"/>
              </w:rPr>
            </w:pPr>
            <w:r w:rsidRPr="00A323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238A1"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33E1A"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2151C"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08659"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EE07E"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72BA5"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24C08"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BA8C0" w14:textId="77777777" w:rsidR="00A32388" w:rsidRPr="00A32388" w:rsidRDefault="00A32388" w:rsidP="00BD03BF">
            <w:pPr>
              <w:pStyle w:val="ROWTABELLA"/>
              <w:jc w:val="center"/>
              <w:rPr>
                <w:color w:val="002060"/>
              </w:rPr>
            </w:pPr>
            <w:r w:rsidRPr="00A32388">
              <w:rPr>
                <w:color w:val="002060"/>
              </w:rPr>
              <w:t>0</w:t>
            </w:r>
          </w:p>
        </w:tc>
      </w:tr>
      <w:tr w:rsidR="00A32388" w:rsidRPr="00A32388" w14:paraId="37B74F27"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720DD7" w14:textId="77777777" w:rsidR="00A32388" w:rsidRPr="00A32388" w:rsidRDefault="00A32388" w:rsidP="00BD03BF">
            <w:pPr>
              <w:pStyle w:val="ROWTABELLA"/>
              <w:rPr>
                <w:color w:val="002060"/>
              </w:rPr>
            </w:pPr>
            <w:r w:rsidRPr="00A32388">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9BF56" w14:textId="77777777" w:rsidR="00A32388" w:rsidRPr="00A32388" w:rsidRDefault="00A32388" w:rsidP="00BD03BF">
            <w:pPr>
              <w:pStyle w:val="ROWTABELLA"/>
              <w:jc w:val="center"/>
              <w:rPr>
                <w:color w:val="002060"/>
              </w:rPr>
            </w:pPr>
            <w:r w:rsidRPr="00A323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DEBA2"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571D4"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CB2E6"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7F613"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80C8C" w14:textId="77777777" w:rsidR="00A32388" w:rsidRPr="00A32388" w:rsidRDefault="00A32388" w:rsidP="00BD03BF">
            <w:pPr>
              <w:pStyle w:val="ROWTABELLA"/>
              <w:jc w:val="center"/>
              <w:rPr>
                <w:color w:val="002060"/>
              </w:rPr>
            </w:pPr>
            <w:r w:rsidRPr="00A323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621F1" w14:textId="77777777" w:rsidR="00A32388" w:rsidRPr="00A32388" w:rsidRDefault="00A32388" w:rsidP="00BD03BF">
            <w:pPr>
              <w:pStyle w:val="ROWTABELLA"/>
              <w:jc w:val="center"/>
              <w:rPr>
                <w:color w:val="002060"/>
              </w:rPr>
            </w:pPr>
            <w:r w:rsidRPr="00A323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0CE2D"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273F5" w14:textId="77777777" w:rsidR="00A32388" w:rsidRPr="00A32388" w:rsidRDefault="00A32388" w:rsidP="00BD03BF">
            <w:pPr>
              <w:pStyle w:val="ROWTABELLA"/>
              <w:jc w:val="center"/>
              <w:rPr>
                <w:color w:val="002060"/>
              </w:rPr>
            </w:pPr>
            <w:r w:rsidRPr="00A32388">
              <w:rPr>
                <w:color w:val="002060"/>
              </w:rPr>
              <w:t>0</w:t>
            </w:r>
          </w:p>
        </w:tc>
      </w:tr>
      <w:tr w:rsidR="00A32388" w:rsidRPr="00A32388" w14:paraId="448400FB"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645A25" w14:textId="77777777" w:rsidR="00A32388" w:rsidRPr="00A32388" w:rsidRDefault="00A32388" w:rsidP="00BD03BF">
            <w:pPr>
              <w:pStyle w:val="ROWTABELLA"/>
              <w:rPr>
                <w:color w:val="002060"/>
              </w:rPr>
            </w:pPr>
            <w:r w:rsidRPr="00A32388">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30227" w14:textId="77777777" w:rsidR="00A32388" w:rsidRPr="00A32388" w:rsidRDefault="00A32388" w:rsidP="00BD03BF">
            <w:pPr>
              <w:pStyle w:val="ROWTABELLA"/>
              <w:jc w:val="center"/>
              <w:rPr>
                <w:color w:val="002060"/>
              </w:rPr>
            </w:pPr>
            <w:r w:rsidRPr="00A323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65B4D"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9573E"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496D3"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B0A6D"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BAF0C"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722B8" w14:textId="77777777" w:rsidR="00A32388" w:rsidRPr="00A32388" w:rsidRDefault="00A32388" w:rsidP="00BD03BF">
            <w:pPr>
              <w:pStyle w:val="ROWTABELLA"/>
              <w:jc w:val="center"/>
              <w:rPr>
                <w:color w:val="002060"/>
              </w:rPr>
            </w:pPr>
            <w:r w:rsidRPr="00A323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BD200"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4112F" w14:textId="77777777" w:rsidR="00A32388" w:rsidRPr="00A32388" w:rsidRDefault="00A32388" w:rsidP="00BD03BF">
            <w:pPr>
              <w:pStyle w:val="ROWTABELLA"/>
              <w:jc w:val="center"/>
              <w:rPr>
                <w:color w:val="002060"/>
              </w:rPr>
            </w:pPr>
            <w:r w:rsidRPr="00A32388">
              <w:rPr>
                <w:color w:val="002060"/>
              </w:rPr>
              <w:t>0</w:t>
            </w:r>
          </w:p>
        </w:tc>
      </w:tr>
      <w:tr w:rsidR="00A32388" w:rsidRPr="00A32388" w14:paraId="2E81CCD7"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266CE9" w14:textId="77777777" w:rsidR="00A32388" w:rsidRPr="00A32388" w:rsidRDefault="00A32388" w:rsidP="00BD03BF">
            <w:pPr>
              <w:pStyle w:val="ROWTABELLA"/>
              <w:rPr>
                <w:color w:val="002060"/>
              </w:rPr>
            </w:pPr>
            <w:r w:rsidRPr="00A32388">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CE450"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F9759"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DF357"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D51C7"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74531"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6330E"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17A27"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7EA62"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77EA2" w14:textId="77777777" w:rsidR="00A32388" w:rsidRPr="00A32388" w:rsidRDefault="00A32388" w:rsidP="00BD03BF">
            <w:pPr>
              <w:pStyle w:val="ROWTABELLA"/>
              <w:jc w:val="center"/>
              <w:rPr>
                <w:color w:val="002060"/>
              </w:rPr>
            </w:pPr>
            <w:r w:rsidRPr="00A32388">
              <w:rPr>
                <w:color w:val="002060"/>
              </w:rPr>
              <w:t>0</w:t>
            </w:r>
          </w:p>
        </w:tc>
      </w:tr>
      <w:tr w:rsidR="00A32388" w:rsidRPr="00A32388" w14:paraId="046E677B"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9C3297" w14:textId="77777777" w:rsidR="00A32388" w:rsidRPr="00A32388" w:rsidRDefault="00A32388" w:rsidP="00BD03BF">
            <w:pPr>
              <w:pStyle w:val="ROWTABELLA"/>
              <w:rPr>
                <w:color w:val="002060"/>
              </w:rPr>
            </w:pPr>
            <w:r w:rsidRPr="00A32388">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DA692"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BEF1A"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09DE6"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65824"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06A3E"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8AE74"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9817E"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98117"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9F950" w14:textId="77777777" w:rsidR="00A32388" w:rsidRPr="00A32388" w:rsidRDefault="00A32388" w:rsidP="00BD03BF">
            <w:pPr>
              <w:pStyle w:val="ROWTABELLA"/>
              <w:jc w:val="center"/>
              <w:rPr>
                <w:color w:val="002060"/>
              </w:rPr>
            </w:pPr>
            <w:r w:rsidRPr="00A32388">
              <w:rPr>
                <w:color w:val="002060"/>
              </w:rPr>
              <w:t>0</w:t>
            </w:r>
          </w:p>
        </w:tc>
      </w:tr>
      <w:tr w:rsidR="00A32388" w:rsidRPr="00A32388" w14:paraId="3D6E657E"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847F00" w14:textId="77777777" w:rsidR="00A32388" w:rsidRPr="00A32388" w:rsidRDefault="00A32388" w:rsidP="00BD03BF">
            <w:pPr>
              <w:pStyle w:val="ROWTABELLA"/>
              <w:rPr>
                <w:color w:val="002060"/>
              </w:rPr>
            </w:pPr>
            <w:r w:rsidRPr="00A32388">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8E802"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979BB"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FCF14"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80B6E"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B5AA5"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1440F"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CBE4E" w14:textId="77777777" w:rsidR="00A32388" w:rsidRPr="00A32388" w:rsidRDefault="00A32388" w:rsidP="00BD03BF">
            <w:pPr>
              <w:pStyle w:val="ROWTABELLA"/>
              <w:jc w:val="center"/>
              <w:rPr>
                <w:color w:val="002060"/>
              </w:rPr>
            </w:pPr>
            <w:r w:rsidRPr="00A323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2D7B6D"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4A3D7" w14:textId="77777777" w:rsidR="00A32388" w:rsidRPr="00A32388" w:rsidRDefault="00A32388" w:rsidP="00BD03BF">
            <w:pPr>
              <w:pStyle w:val="ROWTABELLA"/>
              <w:jc w:val="center"/>
              <w:rPr>
                <w:color w:val="002060"/>
              </w:rPr>
            </w:pPr>
            <w:r w:rsidRPr="00A32388">
              <w:rPr>
                <w:color w:val="002060"/>
              </w:rPr>
              <w:t>0</w:t>
            </w:r>
          </w:p>
        </w:tc>
      </w:tr>
      <w:tr w:rsidR="00A32388" w:rsidRPr="00A32388" w14:paraId="7C5C3A53"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387AB3" w14:textId="77777777" w:rsidR="00A32388" w:rsidRPr="00A32388" w:rsidRDefault="00A32388" w:rsidP="00BD03BF">
            <w:pPr>
              <w:pStyle w:val="ROWTABELLA"/>
              <w:rPr>
                <w:color w:val="002060"/>
              </w:rPr>
            </w:pPr>
            <w:r w:rsidRPr="00A32388">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7FC65"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A8097"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3E8C9"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64F3E"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AF0C2"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350C4"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E46A5" w14:textId="77777777" w:rsidR="00A32388" w:rsidRPr="00A32388" w:rsidRDefault="00A32388" w:rsidP="00BD03BF">
            <w:pPr>
              <w:pStyle w:val="ROWTABELLA"/>
              <w:jc w:val="center"/>
              <w:rPr>
                <w:color w:val="002060"/>
              </w:rPr>
            </w:pPr>
            <w:r w:rsidRPr="00A323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900CE" w14:textId="77777777" w:rsidR="00A32388" w:rsidRPr="00A32388" w:rsidRDefault="00A32388" w:rsidP="00BD03BF">
            <w:pPr>
              <w:pStyle w:val="ROWTABELLA"/>
              <w:jc w:val="center"/>
              <w:rPr>
                <w:color w:val="002060"/>
              </w:rPr>
            </w:pPr>
            <w:r w:rsidRPr="00A323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0C903" w14:textId="77777777" w:rsidR="00A32388" w:rsidRPr="00A32388" w:rsidRDefault="00A32388" w:rsidP="00BD03BF">
            <w:pPr>
              <w:pStyle w:val="ROWTABELLA"/>
              <w:jc w:val="center"/>
              <w:rPr>
                <w:color w:val="002060"/>
              </w:rPr>
            </w:pPr>
            <w:r w:rsidRPr="00A32388">
              <w:rPr>
                <w:color w:val="002060"/>
              </w:rPr>
              <w:t>0</w:t>
            </w:r>
          </w:p>
        </w:tc>
      </w:tr>
      <w:tr w:rsidR="00A32388" w:rsidRPr="00A32388" w14:paraId="50DB5815"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3671DE" w14:textId="77777777" w:rsidR="00A32388" w:rsidRPr="00A32388" w:rsidRDefault="00A32388" w:rsidP="00BD03BF">
            <w:pPr>
              <w:pStyle w:val="ROWTABELLA"/>
              <w:rPr>
                <w:color w:val="002060"/>
              </w:rPr>
            </w:pPr>
            <w:r w:rsidRPr="00A32388">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B4B42"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2F554"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A3C88"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0FCE8"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31F68"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8AB6E" w14:textId="77777777" w:rsidR="00A32388" w:rsidRPr="00A32388" w:rsidRDefault="00A32388" w:rsidP="00BD03BF">
            <w:pPr>
              <w:pStyle w:val="ROWTABELLA"/>
              <w:jc w:val="center"/>
              <w:rPr>
                <w:color w:val="002060"/>
              </w:rPr>
            </w:pPr>
            <w:r w:rsidRPr="00A323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55BDA"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17936"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3DD3D" w14:textId="77777777" w:rsidR="00A32388" w:rsidRPr="00A32388" w:rsidRDefault="00A32388" w:rsidP="00BD03BF">
            <w:pPr>
              <w:pStyle w:val="ROWTABELLA"/>
              <w:jc w:val="center"/>
              <w:rPr>
                <w:color w:val="002060"/>
              </w:rPr>
            </w:pPr>
            <w:r w:rsidRPr="00A32388">
              <w:rPr>
                <w:color w:val="002060"/>
              </w:rPr>
              <w:t>0</w:t>
            </w:r>
          </w:p>
        </w:tc>
      </w:tr>
      <w:tr w:rsidR="00A32388" w:rsidRPr="00A32388" w14:paraId="7B8CBB90" w14:textId="77777777" w:rsidTr="00A323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CEFF44" w14:textId="77777777" w:rsidR="00A32388" w:rsidRPr="00A32388" w:rsidRDefault="00A32388" w:rsidP="00BD03BF">
            <w:pPr>
              <w:pStyle w:val="ROWTABELLA"/>
              <w:rPr>
                <w:color w:val="002060"/>
              </w:rPr>
            </w:pPr>
            <w:r w:rsidRPr="00A32388">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37AD0"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B76B9"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66609"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51E0C"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E5D5F"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0C306"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6C240" w14:textId="77777777" w:rsidR="00A32388" w:rsidRPr="00A32388" w:rsidRDefault="00A32388" w:rsidP="00BD03BF">
            <w:pPr>
              <w:pStyle w:val="ROWTABELLA"/>
              <w:jc w:val="center"/>
              <w:rPr>
                <w:color w:val="002060"/>
              </w:rPr>
            </w:pPr>
            <w:r w:rsidRPr="00A3238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701DE" w14:textId="77777777" w:rsidR="00A32388" w:rsidRPr="00A32388" w:rsidRDefault="00A32388" w:rsidP="00BD03BF">
            <w:pPr>
              <w:pStyle w:val="ROWTABELLA"/>
              <w:jc w:val="center"/>
              <w:rPr>
                <w:color w:val="002060"/>
              </w:rPr>
            </w:pPr>
            <w:r w:rsidRPr="00A323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F7BC9" w14:textId="77777777" w:rsidR="00A32388" w:rsidRPr="00A32388" w:rsidRDefault="00A32388" w:rsidP="00BD03BF">
            <w:pPr>
              <w:pStyle w:val="ROWTABELLA"/>
              <w:jc w:val="center"/>
              <w:rPr>
                <w:color w:val="002060"/>
              </w:rPr>
            </w:pPr>
            <w:r w:rsidRPr="00A32388">
              <w:rPr>
                <w:color w:val="002060"/>
              </w:rPr>
              <w:t>0</w:t>
            </w:r>
          </w:p>
        </w:tc>
      </w:tr>
      <w:tr w:rsidR="00A32388" w:rsidRPr="00A32388" w14:paraId="051D307D" w14:textId="77777777" w:rsidTr="00A323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047294" w14:textId="77777777" w:rsidR="00A32388" w:rsidRPr="00A32388" w:rsidRDefault="00A32388" w:rsidP="00BD03BF">
            <w:pPr>
              <w:pStyle w:val="ROWTABELLA"/>
              <w:rPr>
                <w:color w:val="002060"/>
              </w:rPr>
            </w:pPr>
            <w:r w:rsidRPr="00A32388">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C8DEE"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DA819"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6893F"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C0F46" w14:textId="77777777" w:rsidR="00A32388" w:rsidRPr="00A32388" w:rsidRDefault="00A32388" w:rsidP="00BD03BF">
            <w:pPr>
              <w:pStyle w:val="ROWTABELLA"/>
              <w:jc w:val="center"/>
              <w:rPr>
                <w:color w:val="002060"/>
              </w:rPr>
            </w:pPr>
            <w:r w:rsidRPr="00A323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2E506" w14:textId="77777777" w:rsidR="00A32388" w:rsidRPr="00A32388" w:rsidRDefault="00A32388" w:rsidP="00BD03BF">
            <w:pPr>
              <w:pStyle w:val="ROWTABELLA"/>
              <w:jc w:val="center"/>
              <w:rPr>
                <w:color w:val="002060"/>
              </w:rPr>
            </w:pPr>
            <w:r w:rsidRPr="00A323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8BC92" w14:textId="77777777" w:rsidR="00A32388" w:rsidRPr="00A32388" w:rsidRDefault="00A32388" w:rsidP="00BD03BF">
            <w:pPr>
              <w:pStyle w:val="ROWTABELLA"/>
              <w:jc w:val="center"/>
              <w:rPr>
                <w:color w:val="002060"/>
              </w:rPr>
            </w:pPr>
            <w:r w:rsidRPr="00A323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6F904" w14:textId="77777777" w:rsidR="00A32388" w:rsidRPr="00A32388" w:rsidRDefault="00A32388" w:rsidP="00BD03BF">
            <w:pPr>
              <w:pStyle w:val="ROWTABELLA"/>
              <w:jc w:val="center"/>
              <w:rPr>
                <w:color w:val="002060"/>
              </w:rPr>
            </w:pPr>
            <w:r w:rsidRPr="00A3238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BEF56" w14:textId="77777777" w:rsidR="00A32388" w:rsidRPr="00A32388" w:rsidRDefault="00A32388" w:rsidP="00BD03BF">
            <w:pPr>
              <w:pStyle w:val="ROWTABELLA"/>
              <w:jc w:val="center"/>
              <w:rPr>
                <w:color w:val="002060"/>
              </w:rPr>
            </w:pPr>
            <w:r w:rsidRPr="00A3238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98AC3" w14:textId="77777777" w:rsidR="00A32388" w:rsidRPr="00A32388" w:rsidRDefault="00A32388" w:rsidP="00BD03BF">
            <w:pPr>
              <w:pStyle w:val="ROWTABELLA"/>
              <w:jc w:val="center"/>
              <w:rPr>
                <w:color w:val="002060"/>
              </w:rPr>
            </w:pPr>
            <w:r w:rsidRPr="00A32388">
              <w:rPr>
                <w:color w:val="002060"/>
              </w:rPr>
              <w:t>0</w:t>
            </w:r>
          </w:p>
        </w:tc>
      </w:tr>
    </w:tbl>
    <w:p w14:paraId="4412820D" w14:textId="77777777" w:rsidR="00D7312C" w:rsidRPr="00A32388" w:rsidRDefault="00D7312C" w:rsidP="00D7312C">
      <w:pPr>
        <w:pStyle w:val="breakline"/>
        <w:divId w:val="527259509"/>
        <w:rPr>
          <w:color w:val="002060"/>
        </w:rPr>
      </w:pPr>
    </w:p>
    <w:p w14:paraId="15B622AB" w14:textId="77777777" w:rsidR="00D26EE8" w:rsidRPr="0077719F" w:rsidRDefault="00D26EE8" w:rsidP="00D26EE8">
      <w:pPr>
        <w:pStyle w:val="TITOLOPRINC"/>
        <w:divId w:val="527259509"/>
        <w:rPr>
          <w:color w:val="002060"/>
        </w:rPr>
      </w:pPr>
      <w:r>
        <w:rPr>
          <w:color w:val="002060"/>
        </w:rPr>
        <w:lastRenderedPageBreak/>
        <w:t>PROGRAMMA GARE</w:t>
      </w:r>
    </w:p>
    <w:p w14:paraId="300002A9" w14:textId="77777777" w:rsidR="00D26EE8" w:rsidRPr="007C71B2" w:rsidRDefault="00D26EE8" w:rsidP="00D26EE8">
      <w:pPr>
        <w:pStyle w:val="SOTTOTITOLOCAMPIONATO1"/>
        <w:divId w:val="527259509"/>
        <w:rPr>
          <w:color w:val="002060"/>
        </w:rPr>
      </w:pPr>
      <w:r w:rsidRPr="007C71B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77"/>
        <w:gridCol w:w="1559"/>
        <w:gridCol w:w="1549"/>
      </w:tblGrid>
      <w:tr w:rsidR="00D26EE8" w:rsidRPr="007C71B2" w14:paraId="26D29D41"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2DD92"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AAEB27"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0C0B16"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2359E"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9FB416"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CC609F"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A3892F"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6AEB5CC1"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8E77D88" w14:textId="77777777" w:rsidR="00D26EE8" w:rsidRPr="007C71B2" w:rsidRDefault="00D26EE8" w:rsidP="00BD03BF">
            <w:pPr>
              <w:pStyle w:val="ROWTABELLA"/>
              <w:rPr>
                <w:color w:val="002060"/>
              </w:rPr>
            </w:pPr>
            <w:r w:rsidRPr="007C71B2">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C7D014" w14:textId="77777777" w:rsidR="00D26EE8" w:rsidRPr="007C71B2" w:rsidRDefault="00D26EE8" w:rsidP="00BD03BF">
            <w:pPr>
              <w:pStyle w:val="ROWTABELLA"/>
              <w:rPr>
                <w:color w:val="002060"/>
              </w:rPr>
            </w:pPr>
            <w:r w:rsidRPr="007C71B2">
              <w:rPr>
                <w:color w:val="002060"/>
              </w:rPr>
              <w:t>ITALSERVICE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3866AE8"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BFFF60" w14:textId="77777777" w:rsidR="00D26EE8" w:rsidRPr="007C71B2" w:rsidRDefault="00D26EE8" w:rsidP="00BD03BF">
            <w:pPr>
              <w:pStyle w:val="ROWTABELLA"/>
              <w:rPr>
                <w:color w:val="002060"/>
              </w:rPr>
            </w:pPr>
            <w:r w:rsidRPr="007C71B2">
              <w:rPr>
                <w:color w:val="002060"/>
              </w:rPr>
              <w:t>20/10/2018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B4EF74" w14:textId="77777777" w:rsidR="00D26EE8" w:rsidRPr="007C71B2" w:rsidRDefault="00D26EE8" w:rsidP="00BD03BF">
            <w:pPr>
              <w:pStyle w:val="ROWTABELLA"/>
              <w:rPr>
                <w:color w:val="002060"/>
              </w:rPr>
            </w:pPr>
            <w:r w:rsidRPr="007C71B2">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52E5FF" w14:textId="77777777" w:rsidR="00D26EE8" w:rsidRPr="007C71B2" w:rsidRDefault="00D26EE8" w:rsidP="00BD03BF">
            <w:pPr>
              <w:pStyle w:val="ROWTABELLA"/>
              <w:rPr>
                <w:color w:val="002060"/>
              </w:rPr>
            </w:pPr>
            <w:r w:rsidRPr="007C71B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4E2B98" w14:textId="77777777" w:rsidR="00D26EE8" w:rsidRPr="007C71B2" w:rsidRDefault="00D26EE8" w:rsidP="00BD03BF">
            <w:pPr>
              <w:pStyle w:val="ROWTABELLA"/>
              <w:rPr>
                <w:color w:val="002060"/>
              </w:rPr>
            </w:pPr>
            <w:r w:rsidRPr="007C71B2">
              <w:rPr>
                <w:color w:val="002060"/>
              </w:rPr>
              <w:t>VIA ANTONIO ROSMINI 22/B</w:t>
            </w:r>
          </w:p>
        </w:tc>
      </w:tr>
      <w:tr w:rsidR="00D26EE8" w:rsidRPr="007C71B2" w14:paraId="02E298DD"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523FBD" w14:textId="77777777" w:rsidR="00D26EE8" w:rsidRPr="007C71B2" w:rsidRDefault="00D26EE8" w:rsidP="00BD03BF">
            <w:pPr>
              <w:pStyle w:val="ROWTABELLA"/>
              <w:rPr>
                <w:color w:val="002060"/>
              </w:rPr>
            </w:pPr>
            <w:r w:rsidRPr="007C71B2">
              <w:rPr>
                <w:color w:val="002060"/>
              </w:rP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8641798" w14:textId="77777777" w:rsidR="00D26EE8" w:rsidRPr="007C71B2" w:rsidRDefault="00D26EE8" w:rsidP="00BD03BF">
            <w:pPr>
              <w:pStyle w:val="ROWTABELLA"/>
              <w:rPr>
                <w:color w:val="002060"/>
              </w:rPr>
            </w:pPr>
            <w:r w:rsidRPr="007C71B2">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E9E53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0AE490" w14:textId="77777777" w:rsidR="00D26EE8" w:rsidRPr="007C71B2" w:rsidRDefault="00D26EE8" w:rsidP="00BD03BF">
            <w:pPr>
              <w:pStyle w:val="ROWTABELLA"/>
              <w:rPr>
                <w:color w:val="002060"/>
              </w:rPr>
            </w:pPr>
            <w:r w:rsidRPr="007C71B2">
              <w:rPr>
                <w:color w:val="002060"/>
              </w:rPr>
              <w:t>20/10/2018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EF5F00" w14:textId="77777777" w:rsidR="00D26EE8" w:rsidRPr="007C71B2" w:rsidRDefault="00D26EE8" w:rsidP="00BD03BF">
            <w:pPr>
              <w:pStyle w:val="ROWTABELLA"/>
              <w:rPr>
                <w:color w:val="002060"/>
              </w:rPr>
            </w:pPr>
            <w:r w:rsidRPr="007C71B2">
              <w:rPr>
                <w:color w:val="002060"/>
              </w:rP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1C690E"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F700B3" w14:textId="77777777" w:rsidR="00D26EE8" w:rsidRPr="007C71B2" w:rsidRDefault="00D26EE8" w:rsidP="00BD03BF">
            <w:pPr>
              <w:pStyle w:val="ROWTABELLA"/>
              <w:rPr>
                <w:color w:val="002060"/>
              </w:rPr>
            </w:pPr>
            <w:r w:rsidRPr="007C71B2">
              <w:rPr>
                <w:color w:val="002060"/>
              </w:rPr>
              <w:t>VIA GROTTE DI POSATORA 19/A</w:t>
            </w:r>
          </w:p>
        </w:tc>
      </w:tr>
      <w:tr w:rsidR="00D26EE8" w:rsidRPr="007C71B2" w14:paraId="68ADAC93"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0F14DA" w14:textId="77777777" w:rsidR="00D26EE8" w:rsidRPr="007C71B2" w:rsidRDefault="00D26EE8" w:rsidP="00BD03BF">
            <w:pPr>
              <w:pStyle w:val="ROWTABELLA"/>
              <w:rPr>
                <w:color w:val="002060"/>
              </w:rPr>
            </w:pPr>
            <w:r w:rsidRPr="007C71B2">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F9FBC60" w14:textId="77777777" w:rsidR="00D26EE8" w:rsidRPr="007C71B2" w:rsidRDefault="00D26EE8" w:rsidP="00BD03BF">
            <w:pPr>
              <w:pStyle w:val="ROWTABELLA"/>
              <w:rPr>
                <w:color w:val="002060"/>
              </w:rPr>
            </w:pPr>
            <w:r w:rsidRPr="007C71B2">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0A7CCC"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629AB8" w14:textId="77777777" w:rsidR="00D26EE8" w:rsidRPr="007C71B2" w:rsidRDefault="00D26EE8" w:rsidP="00BD03BF">
            <w:pPr>
              <w:pStyle w:val="ROWTABELLA"/>
              <w:rPr>
                <w:color w:val="002060"/>
              </w:rPr>
            </w:pPr>
            <w:r w:rsidRPr="007C71B2">
              <w:rPr>
                <w:color w:val="002060"/>
              </w:rPr>
              <w:t>20/10/2018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D63B05" w14:textId="77777777" w:rsidR="00D26EE8" w:rsidRPr="007C71B2" w:rsidRDefault="00D26EE8" w:rsidP="00BD03BF">
            <w:pPr>
              <w:pStyle w:val="ROWTABELLA"/>
              <w:rPr>
                <w:color w:val="002060"/>
              </w:rPr>
            </w:pPr>
            <w:r w:rsidRPr="007C71B2">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A2EECD" w14:textId="77777777" w:rsidR="00D26EE8" w:rsidRPr="007C71B2" w:rsidRDefault="00D26EE8" w:rsidP="00BD03BF">
            <w:pPr>
              <w:pStyle w:val="ROWTABELLA"/>
              <w:rPr>
                <w:color w:val="002060"/>
              </w:rPr>
            </w:pPr>
            <w:r w:rsidRPr="007C71B2">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B03353" w14:textId="77777777" w:rsidR="00D26EE8" w:rsidRPr="007C71B2" w:rsidRDefault="00D26EE8" w:rsidP="00BD03BF">
            <w:pPr>
              <w:pStyle w:val="ROWTABELLA"/>
              <w:rPr>
                <w:color w:val="002060"/>
              </w:rPr>
            </w:pPr>
            <w:r w:rsidRPr="007C71B2">
              <w:rPr>
                <w:color w:val="002060"/>
              </w:rPr>
              <w:t>VIA BORGO DI SOTTO</w:t>
            </w:r>
          </w:p>
        </w:tc>
      </w:tr>
      <w:tr w:rsidR="00D26EE8" w:rsidRPr="007C71B2" w14:paraId="15A34293"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C270CC" w14:textId="77777777" w:rsidR="00D26EE8" w:rsidRPr="007C71B2" w:rsidRDefault="00D26EE8" w:rsidP="00BD03BF">
            <w:pPr>
              <w:pStyle w:val="ROWTABELLA"/>
              <w:rPr>
                <w:color w:val="002060"/>
              </w:rPr>
            </w:pPr>
            <w:r w:rsidRPr="007C71B2">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6E2370" w14:textId="77777777" w:rsidR="00D26EE8" w:rsidRPr="007C71B2" w:rsidRDefault="00D26EE8" w:rsidP="00BD03BF">
            <w:pPr>
              <w:pStyle w:val="ROWTABELLA"/>
              <w:rPr>
                <w:color w:val="002060"/>
              </w:rPr>
            </w:pPr>
            <w:r w:rsidRPr="007C71B2">
              <w:rPr>
                <w:color w:val="002060"/>
              </w:rPr>
              <w:t>REAL S.COSTANZO CALCIO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527E05"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EB942BB" w14:textId="77777777" w:rsidR="00D26EE8" w:rsidRPr="007C71B2" w:rsidRDefault="00D26EE8" w:rsidP="00BD03BF">
            <w:pPr>
              <w:pStyle w:val="ROWTABELLA"/>
              <w:rPr>
                <w:color w:val="002060"/>
              </w:rPr>
            </w:pPr>
            <w:r w:rsidRPr="007C71B2">
              <w:rPr>
                <w:color w:val="002060"/>
              </w:rPr>
              <w:t>20/10/2018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441F3A0" w14:textId="77777777" w:rsidR="00D26EE8" w:rsidRPr="007C71B2" w:rsidRDefault="00D26EE8" w:rsidP="00BD03BF">
            <w:pPr>
              <w:pStyle w:val="ROWTABELLA"/>
              <w:rPr>
                <w:color w:val="002060"/>
              </w:rPr>
            </w:pPr>
            <w:r w:rsidRPr="007C71B2">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2C05FB" w14:textId="77777777" w:rsidR="00D26EE8" w:rsidRPr="007C71B2" w:rsidRDefault="00D26EE8" w:rsidP="00BD03BF">
            <w:pPr>
              <w:pStyle w:val="ROWTABELLA"/>
              <w:rPr>
                <w:color w:val="002060"/>
              </w:rPr>
            </w:pPr>
            <w:r w:rsidRPr="007C71B2">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EE6B9D" w14:textId="77777777" w:rsidR="00D26EE8" w:rsidRPr="007C71B2" w:rsidRDefault="00D26EE8" w:rsidP="00BD03BF">
            <w:pPr>
              <w:pStyle w:val="ROWTABELLA"/>
              <w:rPr>
                <w:color w:val="002060"/>
              </w:rPr>
            </w:pPr>
            <w:r w:rsidRPr="007C71B2">
              <w:rPr>
                <w:color w:val="002060"/>
              </w:rPr>
              <w:t>VIA B.BUOZZI</w:t>
            </w:r>
          </w:p>
        </w:tc>
      </w:tr>
      <w:tr w:rsidR="00D26EE8" w:rsidRPr="007C71B2" w14:paraId="098B4106"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33DC164" w14:textId="77777777" w:rsidR="00D26EE8" w:rsidRPr="007C71B2" w:rsidRDefault="00D26EE8" w:rsidP="00BD03BF">
            <w:pPr>
              <w:pStyle w:val="ROWTABELLA"/>
              <w:rPr>
                <w:color w:val="002060"/>
              </w:rPr>
            </w:pPr>
            <w:r w:rsidRPr="007C71B2">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30F7D0" w14:textId="77777777" w:rsidR="00D26EE8" w:rsidRPr="007C71B2" w:rsidRDefault="00D26EE8" w:rsidP="00BD03BF">
            <w:pPr>
              <w:pStyle w:val="ROWTABELLA"/>
              <w:rPr>
                <w:color w:val="002060"/>
              </w:rPr>
            </w:pPr>
            <w:r w:rsidRPr="007C71B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9FC24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3ECDDDB" w14:textId="77777777" w:rsidR="00D26EE8" w:rsidRPr="007C71B2" w:rsidRDefault="00D26EE8" w:rsidP="00BD03BF">
            <w:pPr>
              <w:pStyle w:val="ROWTABELLA"/>
              <w:rPr>
                <w:color w:val="002060"/>
              </w:rPr>
            </w:pPr>
            <w:r w:rsidRPr="007C71B2">
              <w:rPr>
                <w:color w:val="002060"/>
              </w:rPr>
              <w:t>20/10/2018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1080003" w14:textId="77777777" w:rsidR="00D26EE8" w:rsidRPr="007C71B2" w:rsidRDefault="00D26EE8" w:rsidP="00BD03BF">
            <w:pPr>
              <w:pStyle w:val="ROWTABELLA"/>
              <w:rPr>
                <w:color w:val="002060"/>
              </w:rPr>
            </w:pPr>
            <w:r w:rsidRPr="007C71B2">
              <w:rPr>
                <w:color w:val="002060"/>
              </w:rPr>
              <w:t>CAMPO SCOPERTO TAVERNELLE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F54AAE" w14:textId="77777777" w:rsidR="00D26EE8" w:rsidRPr="007C71B2" w:rsidRDefault="00D26EE8" w:rsidP="00BD03BF">
            <w:pPr>
              <w:pStyle w:val="ROWTABELLA"/>
              <w:rPr>
                <w:color w:val="002060"/>
              </w:rPr>
            </w:pPr>
            <w:r w:rsidRPr="007C71B2">
              <w:rPr>
                <w:color w:val="002060"/>
              </w:rP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3EDC03" w14:textId="77777777" w:rsidR="00D26EE8" w:rsidRPr="007C71B2" w:rsidRDefault="00D26EE8" w:rsidP="00BD03BF">
            <w:pPr>
              <w:pStyle w:val="ROWTABELLA"/>
              <w:rPr>
                <w:color w:val="002060"/>
              </w:rPr>
            </w:pPr>
            <w:r w:rsidRPr="007C71B2">
              <w:rPr>
                <w:color w:val="002060"/>
              </w:rPr>
              <w:t>VIA DEI LECCI-TAVERNELLE</w:t>
            </w:r>
          </w:p>
        </w:tc>
      </w:tr>
      <w:tr w:rsidR="00D26EE8" w:rsidRPr="007C71B2" w14:paraId="4A915445"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4A462A" w14:textId="77777777" w:rsidR="00D26EE8" w:rsidRPr="007C71B2" w:rsidRDefault="00D26EE8" w:rsidP="00BD03BF">
            <w:pPr>
              <w:pStyle w:val="ROWTABELLA"/>
              <w:rPr>
                <w:color w:val="002060"/>
              </w:rPr>
            </w:pPr>
            <w:r w:rsidRPr="007C71B2">
              <w:rPr>
                <w:color w:val="002060"/>
              </w:rPr>
              <w:t>ETA BETA FOOTBALL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272A1EF" w14:textId="77777777" w:rsidR="00D26EE8" w:rsidRPr="007C71B2" w:rsidRDefault="00D26EE8" w:rsidP="00BD03BF">
            <w:pPr>
              <w:pStyle w:val="ROWTABELLA"/>
              <w:rPr>
                <w:color w:val="002060"/>
              </w:rPr>
            </w:pPr>
            <w:r w:rsidRPr="007C71B2">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BB1E2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F8066DB" w14:textId="77777777" w:rsidR="00D26EE8" w:rsidRPr="007C71B2" w:rsidRDefault="00D26EE8" w:rsidP="00BD03BF">
            <w:pPr>
              <w:pStyle w:val="ROWTABELLA"/>
              <w:rPr>
                <w:color w:val="002060"/>
              </w:rPr>
            </w:pPr>
            <w:r w:rsidRPr="007C71B2">
              <w:rPr>
                <w:color w:val="002060"/>
              </w:rPr>
              <w:t>21/10/2018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BF6AB3D" w14:textId="77777777" w:rsidR="00D26EE8" w:rsidRPr="007C71B2" w:rsidRDefault="00D26EE8" w:rsidP="00BD03BF">
            <w:pPr>
              <w:pStyle w:val="ROWTABELLA"/>
              <w:rPr>
                <w:color w:val="002060"/>
              </w:rPr>
            </w:pPr>
            <w:r w:rsidRPr="007C71B2">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14082B" w14:textId="77777777" w:rsidR="00D26EE8" w:rsidRPr="007C71B2" w:rsidRDefault="00D26EE8" w:rsidP="00BD03BF">
            <w:pPr>
              <w:pStyle w:val="ROWTABELLA"/>
              <w:rPr>
                <w:color w:val="002060"/>
              </w:rPr>
            </w:pPr>
            <w:r w:rsidRPr="007C71B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8A3EA0" w14:textId="77777777" w:rsidR="00D26EE8" w:rsidRPr="007C71B2" w:rsidRDefault="00D26EE8" w:rsidP="00BD03BF">
            <w:pPr>
              <w:pStyle w:val="ROWTABELLA"/>
              <w:rPr>
                <w:color w:val="002060"/>
              </w:rPr>
            </w:pPr>
            <w:r w:rsidRPr="007C71B2">
              <w:rPr>
                <w:color w:val="002060"/>
              </w:rPr>
              <w:t>CUCCURANO DI FANO</w:t>
            </w:r>
          </w:p>
        </w:tc>
      </w:tr>
      <w:tr w:rsidR="00D26EE8" w:rsidRPr="007C71B2" w14:paraId="6BA79F21"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45AB43B" w14:textId="77777777" w:rsidR="00D26EE8" w:rsidRPr="007C71B2" w:rsidRDefault="00D26EE8" w:rsidP="00BD03BF">
            <w:pPr>
              <w:pStyle w:val="ROWTABELLA"/>
              <w:rPr>
                <w:color w:val="002060"/>
              </w:rPr>
            </w:pPr>
            <w:r w:rsidRPr="007C71B2">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C11B1D" w14:textId="77777777" w:rsidR="00D26EE8" w:rsidRPr="007C71B2" w:rsidRDefault="00D26EE8" w:rsidP="00BD03BF">
            <w:pPr>
              <w:pStyle w:val="ROWTABELLA"/>
              <w:rPr>
                <w:color w:val="002060"/>
              </w:rPr>
            </w:pPr>
            <w:r w:rsidRPr="007C71B2">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93A2604"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D1324E" w14:textId="77777777" w:rsidR="00D26EE8" w:rsidRPr="007C71B2" w:rsidRDefault="00D26EE8" w:rsidP="00BD03BF">
            <w:pPr>
              <w:pStyle w:val="ROWTABELLA"/>
              <w:rPr>
                <w:color w:val="002060"/>
              </w:rPr>
            </w:pPr>
            <w:r w:rsidRPr="007C71B2">
              <w:rPr>
                <w:color w:val="002060"/>
              </w:rPr>
              <w:t>21/10/2018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83C5CA" w14:textId="77777777" w:rsidR="00D26EE8" w:rsidRPr="007C71B2" w:rsidRDefault="00D26EE8" w:rsidP="00BD03BF">
            <w:pPr>
              <w:pStyle w:val="ROWTABELLA"/>
              <w:rPr>
                <w:color w:val="002060"/>
              </w:rPr>
            </w:pPr>
            <w:r w:rsidRPr="007C71B2">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4775A2" w14:textId="77777777" w:rsidR="00D26EE8" w:rsidRPr="007C71B2" w:rsidRDefault="00D26EE8" w:rsidP="00BD03BF">
            <w:pPr>
              <w:pStyle w:val="ROWTABELLA"/>
              <w:rPr>
                <w:color w:val="002060"/>
              </w:rPr>
            </w:pPr>
            <w:r w:rsidRPr="007C71B2">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787184" w14:textId="77777777" w:rsidR="00D26EE8" w:rsidRPr="007C71B2" w:rsidRDefault="00D26EE8" w:rsidP="00BD03BF">
            <w:pPr>
              <w:pStyle w:val="ROWTABELLA"/>
              <w:rPr>
                <w:color w:val="002060"/>
              </w:rPr>
            </w:pPr>
            <w:r w:rsidRPr="007C71B2">
              <w:rPr>
                <w:color w:val="002060"/>
              </w:rPr>
              <w:t>VIA BRAMANTE</w:t>
            </w:r>
          </w:p>
        </w:tc>
      </w:tr>
    </w:tbl>
    <w:p w14:paraId="1890AE73" w14:textId="77777777" w:rsidR="00D26EE8" w:rsidRPr="007C71B2" w:rsidRDefault="00D26EE8" w:rsidP="00D26EE8">
      <w:pPr>
        <w:pStyle w:val="breakline"/>
        <w:divId w:val="527259509"/>
        <w:rPr>
          <w:color w:val="002060"/>
        </w:rPr>
      </w:pPr>
    </w:p>
    <w:p w14:paraId="01813631" w14:textId="77777777" w:rsidR="00D26EE8" w:rsidRPr="007C71B2" w:rsidRDefault="00D26EE8" w:rsidP="00D26EE8">
      <w:pPr>
        <w:pStyle w:val="breakline"/>
        <w:divId w:val="527259509"/>
        <w:rPr>
          <w:color w:val="002060"/>
        </w:rPr>
      </w:pPr>
    </w:p>
    <w:p w14:paraId="5508A30E" w14:textId="77777777" w:rsidR="00D26EE8" w:rsidRPr="007C71B2" w:rsidRDefault="00D26EE8" w:rsidP="00D26EE8">
      <w:pPr>
        <w:pStyle w:val="breakline"/>
        <w:divId w:val="527259509"/>
        <w:rPr>
          <w:color w:val="002060"/>
        </w:rPr>
      </w:pPr>
    </w:p>
    <w:p w14:paraId="47644533" w14:textId="77777777" w:rsidR="00D26EE8" w:rsidRPr="007C71B2" w:rsidRDefault="00D26EE8" w:rsidP="00D26EE8">
      <w:pPr>
        <w:pStyle w:val="SOTTOTITOLOCAMPIONATO1"/>
        <w:divId w:val="527259509"/>
        <w:rPr>
          <w:color w:val="002060"/>
        </w:rPr>
      </w:pPr>
      <w:r w:rsidRPr="007C71B2">
        <w:rPr>
          <w:color w:val="002060"/>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D26EE8" w:rsidRPr="007C71B2" w14:paraId="2F0FB802"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BF9728"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16CD60"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D18875"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6CCD45"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0B7E98"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0485B3"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8A273A"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6792E64C" w14:textId="77777777" w:rsidTr="00D26EE8">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912F9B3" w14:textId="77777777" w:rsidR="00D26EE8" w:rsidRPr="007C71B2" w:rsidRDefault="00D26EE8" w:rsidP="00BD03BF">
            <w:pPr>
              <w:pStyle w:val="ROWTABELLA"/>
              <w:rPr>
                <w:color w:val="002060"/>
              </w:rPr>
            </w:pPr>
            <w:r w:rsidRPr="007C71B2">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01FAC1" w14:textId="77777777" w:rsidR="00D26EE8" w:rsidRPr="007C71B2" w:rsidRDefault="00D26EE8" w:rsidP="00BD03BF">
            <w:pPr>
              <w:pStyle w:val="ROWTABELLA"/>
              <w:rPr>
                <w:color w:val="002060"/>
              </w:rPr>
            </w:pPr>
            <w:r w:rsidRPr="007C71B2">
              <w:rPr>
                <w:color w:val="002060"/>
              </w:rPr>
              <w:t>GROTTACCIA 2005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EFD96D4"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1901F41" w14:textId="77777777" w:rsidR="00D26EE8" w:rsidRPr="007C71B2" w:rsidRDefault="00D26EE8" w:rsidP="00BD03BF">
            <w:pPr>
              <w:pStyle w:val="ROWTABELLA"/>
              <w:rPr>
                <w:color w:val="002060"/>
              </w:rPr>
            </w:pPr>
            <w:r w:rsidRPr="007C71B2">
              <w:rPr>
                <w:color w:val="002060"/>
              </w:rPr>
              <w:t>18/10/2018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0BCB18" w14:textId="77777777" w:rsidR="00D26EE8" w:rsidRPr="007C71B2" w:rsidRDefault="00D26EE8" w:rsidP="00BD03BF">
            <w:pPr>
              <w:pStyle w:val="ROWTABELLA"/>
              <w:rPr>
                <w:color w:val="002060"/>
              </w:rPr>
            </w:pPr>
            <w:r w:rsidRPr="007C71B2">
              <w:rPr>
                <w:color w:val="002060"/>
              </w:rPr>
              <w:t>PALLONE GEODETICO "CIOMMEI"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7B2053" w14:textId="77777777" w:rsidR="00D26EE8" w:rsidRPr="007C71B2" w:rsidRDefault="00D26EE8" w:rsidP="00BD03BF">
            <w:pPr>
              <w:pStyle w:val="ROWTABELLA"/>
              <w:rPr>
                <w:color w:val="002060"/>
              </w:rPr>
            </w:pPr>
            <w:r w:rsidRPr="007C71B2">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A93EA5F" w14:textId="77777777" w:rsidR="00D26EE8" w:rsidRPr="007C71B2" w:rsidRDefault="00D26EE8" w:rsidP="00BD03BF">
            <w:pPr>
              <w:pStyle w:val="ROWTABELLA"/>
              <w:rPr>
                <w:color w:val="002060"/>
              </w:rPr>
            </w:pPr>
            <w:r w:rsidRPr="007C71B2">
              <w:rPr>
                <w:color w:val="002060"/>
              </w:rPr>
              <w:t>VIA WEBER - ZONA STICCHI</w:t>
            </w:r>
          </w:p>
        </w:tc>
      </w:tr>
    </w:tbl>
    <w:p w14:paraId="0999DCC3" w14:textId="77777777" w:rsidR="00D26EE8" w:rsidRPr="007C71B2" w:rsidRDefault="00D26EE8" w:rsidP="00D26EE8">
      <w:pPr>
        <w:pStyle w:val="breakline"/>
        <w:divId w:val="527259509"/>
        <w:rPr>
          <w:color w:val="002060"/>
        </w:rPr>
      </w:pPr>
    </w:p>
    <w:p w14:paraId="6EB6CE93" w14:textId="77777777" w:rsidR="00D26EE8" w:rsidRPr="007C71B2" w:rsidRDefault="00D26EE8" w:rsidP="00D26EE8">
      <w:pPr>
        <w:pStyle w:val="breakline"/>
        <w:divId w:val="527259509"/>
        <w:rPr>
          <w:color w:val="002060"/>
        </w:rPr>
      </w:pPr>
    </w:p>
    <w:p w14:paraId="761FBDE8" w14:textId="77777777" w:rsidR="00D26EE8" w:rsidRPr="007C71B2" w:rsidRDefault="00D26EE8" w:rsidP="00D26EE8">
      <w:pPr>
        <w:pStyle w:val="breakline"/>
        <w:divId w:val="527259509"/>
        <w:rPr>
          <w:color w:val="002060"/>
        </w:rPr>
      </w:pPr>
    </w:p>
    <w:p w14:paraId="3AC56BB0" w14:textId="77777777" w:rsidR="00D26EE8" w:rsidRPr="007C71B2" w:rsidRDefault="00D26EE8" w:rsidP="00D26EE8">
      <w:pPr>
        <w:pStyle w:val="SOTTOTITOLOCAMPIONATO1"/>
        <w:divId w:val="527259509"/>
        <w:rPr>
          <w:color w:val="002060"/>
        </w:rPr>
      </w:pPr>
      <w:r w:rsidRPr="007C71B2">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D26EE8" w:rsidRPr="007C71B2" w14:paraId="07A75036"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C102E6"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9901BB"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4240B"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47B447"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DBFDE1"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A784C5"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9D3FDA"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7CD9363E"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8BCDC11" w14:textId="77777777" w:rsidR="00D26EE8" w:rsidRPr="007C71B2" w:rsidRDefault="00D26EE8" w:rsidP="00BD03BF">
            <w:pPr>
              <w:pStyle w:val="ROWTABELLA"/>
              <w:rPr>
                <w:color w:val="002060"/>
              </w:rPr>
            </w:pPr>
            <w:r w:rsidRPr="007C71B2">
              <w:rPr>
                <w:color w:val="002060"/>
              </w:rPr>
              <w:t>GROTTACCIA 2005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5357B6" w14:textId="77777777" w:rsidR="00D26EE8" w:rsidRPr="007C71B2" w:rsidRDefault="00D26EE8" w:rsidP="00BD03BF">
            <w:pPr>
              <w:pStyle w:val="ROWTABELLA"/>
              <w:rPr>
                <w:color w:val="002060"/>
              </w:rPr>
            </w:pPr>
            <w:r w:rsidRPr="007C71B2">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858AB4C"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B055B4" w14:textId="77777777" w:rsidR="00D26EE8" w:rsidRPr="007C71B2" w:rsidRDefault="00D26EE8" w:rsidP="00BD03BF">
            <w:pPr>
              <w:pStyle w:val="ROWTABELLA"/>
              <w:rPr>
                <w:color w:val="002060"/>
              </w:rPr>
            </w:pPr>
            <w:r w:rsidRPr="007C71B2">
              <w:rPr>
                <w:color w:val="002060"/>
              </w:rPr>
              <w:t>20/10/2018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D4C516" w14:textId="77777777" w:rsidR="00D26EE8" w:rsidRPr="007C71B2" w:rsidRDefault="00D26EE8" w:rsidP="00BD03BF">
            <w:pPr>
              <w:pStyle w:val="ROWTABELLA"/>
              <w:rPr>
                <w:color w:val="002060"/>
              </w:rPr>
            </w:pPr>
            <w:r w:rsidRPr="007C71B2">
              <w:rPr>
                <w:color w:val="002060"/>
              </w:rPr>
              <w:t>CAMPO SCOPERTO C.SP."S.SERGIO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99D002" w14:textId="77777777" w:rsidR="00D26EE8" w:rsidRPr="007C71B2" w:rsidRDefault="00D26EE8" w:rsidP="00BD03BF">
            <w:pPr>
              <w:pStyle w:val="ROWTABELLA"/>
              <w:rPr>
                <w:color w:val="002060"/>
              </w:rPr>
            </w:pPr>
            <w:r w:rsidRPr="007C71B2">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CDAFAC" w14:textId="77777777" w:rsidR="00D26EE8" w:rsidRPr="007C71B2" w:rsidRDefault="00D26EE8" w:rsidP="00BD03BF">
            <w:pPr>
              <w:pStyle w:val="ROWTABELLA"/>
              <w:rPr>
                <w:color w:val="002060"/>
              </w:rPr>
            </w:pPr>
            <w:r w:rsidRPr="007C71B2">
              <w:rPr>
                <w:color w:val="002060"/>
              </w:rPr>
              <w:t>LOCALITA' GROTTACCIA</w:t>
            </w:r>
          </w:p>
        </w:tc>
      </w:tr>
      <w:tr w:rsidR="00D26EE8" w:rsidRPr="007C71B2" w14:paraId="4C0BB5D7"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402E3C8" w14:textId="77777777" w:rsidR="00D26EE8" w:rsidRPr="007C71B2" w:rsidRDefault="00D26EE8" w:rsidP="00BD03BF">
            <w:pPr>
              <w:pStyle w:val="ROWTABELLA"/>
              <w:rPr>
                <w:color w:val="002060"/>
              </w:rPr>
            </w:pPr>
            <w:r w:rsidRPr="007C71B2">
              <w:rPr>
                <w:color w:val="002060"/>
              </w:rPr>
              <w:t>L ALTRO SPORT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E941DA" w14:textId="77777777" w:rsidR="00D26EE8" w:rsidRPr="007C71B2" w:rsidRDefault="00D26EE8" w:rsidP="00BD03BF">
            <w:pPr>
              <w:pStyle w:val="ROWTABELLA"/>
              <w:rPr>
                <w:color w:val="002060"/>
              </w:rPr>
            </w:pPr>
            <w:r w:rsidRPr="007C71B2">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902C00"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DF4D3BE" w14:textId="77777777" w:rsidR="00D26EE8" w:rsidRPr="007C71B2" w:rsidRDefault="00D26EE8" w:rsidP="00BD03BF">
            <w:pPr>
              <w:pStyle w:val="ROWTABELLA"/>
              <w:rPr>
                <w:color w:val="002060"/>
              </w:rPr>
            </w:pPr>
            <w:r w:rsidRPr="007C71B2">
              <w:rPr>
                <w:color w:val="002060"/>
              </w:rPr>
              <w:t>20/10/2018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46BEE65" w14:textId="77777777" w:rsidR="00D26EE8" w:rsidRPr="007C71B2" w:rsidRDefault="00D26EE8" w:rsidP="00BD03BF">
            <w:pPr>
              <w:pStyle w:val="ROWTABELLA"/>
              <w:rPr>
                <w:color w:val="002060"/>
              </w:rPr>
            </w:pPr>
            <w:r w:rsidRPr="007C71B2">
              <w:rPr>
                <w:color w:val="002060"/>
              </w:rPr>
              <w:t>PALESTRA "ITIS" MONTANI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A598BE" w14:textId="77777777" w:rsidR="00D26EE8" w:rsidRPr="007C71B2" w:rsidRDefault="00D26EE8" w:rsidP="00BD03BF">
            <w:pPr>
              <w:pStyle w:val="ROWTABELLA"/>
              <w:rPr>
                <w:color w:val="002060"/>
              </w:rPr>
            </w:pPr>
            <w:r w:rsidRPr="007C71B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E19B32" w14:textId="77777777" w:rsidR="00D26EE8" w:rsidRPr="007C71B2" w:rsidRDefault="00D26EE8" w:rsidP="00BD03BF">
            <w:pPr>
              <w:pStyle w:val="ROWTABELLA"/>
              <w:rPr>
                <w:color w:val="002060"/>
              </w:rPr>
            </w:pPr>
            <w:r w:rsidRPr="007C71B2">
              <w:rPr>
                <w:color w:val="002060"/>
              </w:rPr>
              <w:t>VIA SALVO D'ACQUISTO</w:t>
            </w:r>
          </w:p>
        </w:tc>
      </w:tr>
      <w:tr w:rsidR="00D26EE8" w:rsidRPr="007C71B2" w14:paraId="53270CD2"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84BC96D" w14:textId="77777777" w:rsidR="00D26EE8" w:rsidRPr="007C71B2" w:rsidRDefault="00D26EE8" w:rsidP="00BD03BF">
            <w:pPr>
              <w:pStyle w:val="ROWTABELLA"/>
              <w:rPr>
                <w:color w:val="002060"/>
              </w:rPr>
            </w:pPr>
            <w:r w:rsidRPr="007C71B2">
              <w:rPr>
                <w:color w:val="002060"/>
              </w:rP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7B5003" w14:textId="77777777" w:rsidR="00D26EE8" w:rsidRPr="007C71B2" w:rsidRDefault="00D26EE8" w:rsidP="00BD03BF">
            <w:pPr>
              <w:pStyle w:val="ROWTABELLA"/>
              <w:rPr>
                <w:color w:val="002060"/>
              </w:rPr>
            </w:pPr>
            <w:r w:rsidRPr="007C71B2">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B94ED8"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128071" w14:textId="77777777" w:rsidR="00D26EE8" w:rsidRPr="007C71B2" w:rsidRDefault="00D26EE8" w:rsidP="00BD03BF">
            <w:pPr>
              <w:pStyle w:val="ROWTABELLA"/>
              <w:rPr>
                <w:color w:val="002060"/>
              </w:rPr>
            </w:pPr>
            <w:r w:rsidRPr="007C71B2">
              <w:rPr>
                <w:color w:val="002060"/>
              </w:rPr>
              <w:t>21/10/2018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D6764D" w14:textId="77777777" w:rsidR="00D26EE8" w:rsidRPr="007C71B2" w:rsidRDefault="00D26EE8" w:rsidP="00BD03BF">
            <w:pPr>
              <w:pStyle w:val="ROWTABELLA"/>
              <w:rPr>
                <w:color w:val="002060"/>
              </w:rPr>
            </w:pPr>
            <w:r w:rsidRPr="007C71B2">
              <w:rPr>
                <w:color w:val="002060"/>
              </w:rP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851634" w14:textId="77777777" w:rsidR="00D26EE8" w:rsidRPr="007C71B2" w:rsidRDefault="00D26EE8" w:rsidP="00BD03BF">
            <w:pPr>
              <w:pStyle w:val="ROWTABELLA"/>
              <w:rPr>
                <w:color w:val="002060"/>
              </w:rPr>
            </w:pPr>
            <w:r w:rsidRPr="007C71B2">
              <w:rPr>
                <w:color w:val="002060"/>
              </w:rP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B1A580" w14:textId="77777777" w:rsidR="00D26EE8" w:rsidRPr="007C71B2" w:rsidRDefault="00D26EE8" w:rsidP="00BD03BF">
            <w:pPr>
              <w:pStyle w:val="ROWTABELLA"/>
              <w:rPr>
                <w:color w:val="002060"/>
              </w:rPr>
            </w:pPr>
            <w:r w:rsidRPr="007C71B2">
              <w:rPr>
                <w:color w:val="002060"/>
              </w:rPr>
              <w:t>PIAZZA S. D'ACQUISTO</w:t>
            </w:r>
          </w:p>
        </w:tc>
      </w:tr>
      <w:tr w:rsidR="00D26EE8" w:rsidRPr="007C71B2" w14:paraId="4BDD7663"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C23AEBB" w14:textId="77777777" w:rsidR="00D26EE8" w:rsidRPr="007C71B2" w:rsidRDefault="00D26EE8" w:rsidP="00BD03BF">
            <w:pPr>
              <w:pStyle w:val="ROWTABELLA"/>
              <w:rPr>
                <w:color w:val="002060"/>
              </w:rPr>
            </w:pPr>
            <w:r w:rsidRPr="007C71B2">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FF2F8A1" w14:textId="77777777" w:rsidR="00D26EE8" w:rsidRPr="007C71B2" w:rsidRDefault="00D26EE8" w:rsidP="00BD03BF">
            <w:pPr>
              <w:pStyle w:val="ROWTABELLA"/>
              <w:rPr>
                <w:color w:val="002060"/>
              </w:rPr>
            </w:pPr>
            <w:r w:rsidRPr="007C71B2">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38F0E9"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7EEBDD" w14:textId="77777777" w:rsidR="00D26EE8" w:rsidRPr="007C71B2" w:rsidRDefault="00D26EE8" w:rsidP="00BD03BF">
            <w:pPr>
              <w:pStyle w:val="ROWTABELLA"/>
              <w:rPr>
                <w:color w:val="002060"/>
              </w:rPr>
            </w:pPr>
            <w:r w:rsidRPr="007C71B2">
              <w:rPr>
                <w:color w:val="002060"/>
              </w:rPr>
              <w:t>21/10/2018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62B7998" w14:textId="77777777" w:rsidR="00D26EE8" w:rsidRPr="007C71B2" w:rsidRDefault="00D26EE8" w:rsidP="00BD03BF">
            <w:pPr>
              <w:pStyle w:val="ROWTABELLA"/>
              <w:rPr>
                <w:color w:val="002060"/>
              </w:rPr>
            </w:pPr>
            <w:r w:rsidRPr="007C71B2">
              <w:rPr>
                <w:color w:val="002060"/>
              </w:rPr>
              <w:t>COBA'ARENA-STRUTTURA GEODETIC</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E47CE2" w14:textId="77777777" w:rsidR="00D26EE8" w:rsidRPr="007C71B2" w:rsidRDefault="00D26EE8" w:rsidP="00BD03BF">
            <w:pPr>
              <w:pStyle w:val="ROWTABELLA"/>
              <w:rPr>
                <w:color w:val="002060"/>
              </w:rPr>
            </w:pPr>
            <w:r w:rsidRPr="007C71B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97BA94" w14:textId="77777777" w:rsidR="00D26EE8" w:rsidRPr="007C71B2" w:rsidRDefault="00D26EE8" w:rsidP="00BD03BF">
            <w:pPr>
              <w:pStyle w:val="ROWTABELLA"/>
              <w:rPr>
                <w:color w:val="002060"/>
              </w:rPr>
            </w:pPr>
            <w:r w:rsidRPr="007C71B2">
              <w:rPr>
                <w:color w:val="002060"/>
              </w:rPr>
              <w:t>VIA LETI</w:t>
            </w:r>
          </w:p>
        </w:tc>
      </w:tr>
      <w:tr w:rsidR="00D26EE8" w:rsidRPr="007C71B2" w14:paraId="0F584214"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139DC4" w14:textId="77777777" w:rsidR="00D26EE8" w:rsidRPr="007C71B2" w:rsidRDefault="00D26EE8" w:rsidP="00BD03BF">
            <w:pPr>
              <w:pStyle w:val="ROWTABELLA"/>
              <w:rPr>
                <w:color w:val="002060"/>
              </w:rPr>
            </w:pPr>
            <w:r w:rsidRPr="007C71B2">
              <w:rPr>
                <w:color w:val="002060"/>
              </w:rPr>
              <w:t>POLISPORTIVA GAGLIARDA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982DF6" w14:textId="77777777" w:rsidR="00D26EE8" w:rsidRPr="007C71B2" w:rsidRDefault="00D26EE8" w:rsidP="00BD03BF">
            <w:pPr>
              <w:pStyle w:val="ROWTABELLA"/>
              <w:rPr>
                <w:color w:val="002060"/>
              </w:rPr>
            </w:pPr>
            <w:r w:rsidRPr="007C71B2">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281454"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A0ABD1" w14:textId="77777777" w:rsidR="00D26EE8" w:rsidRPr="007C71B2" w:rsidRDefault="00D26EE8" w:rsidP="00BD03BF">
            <w:pPr>
              <w:pStyle w:val="ROWTABELLA"/>
              <w:rPr>
                <w:color w:val="002060"/>
              </w:rPr>
            </w:pPr>
            <w:r w:rsidRPr="007C71B2">
              <w:rPr>
                <w:color w:val="002060"/>
              </w:rPr>
              <w:t>21/10/2018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EC277A" w14:textId="77777777" w:rsidR="00D26EE8" w:rsidRPr="007C71B2" w:rsidRDefault="00D26EE8" w:rsidP="00BD03BF">
            <w:pPr>
              <w:pStyle w:val="ROWTABELLA"/>
              <w:rPr>
                <w:color w:val="002060"/>
              </w:rPr>
            </w:pPr>
            <w:r w:rsidRPr="007C71B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B32FC9" w14:textId="77777777" w:rsidR="00D26EE8" w:rsidRPr="007C71B2" w:rsidRDefault="00D26EE8" w:rsidP="00BD03BF">
            <w:pPr>
              <w:pStyle w:val="ROWTABELLA"/>
              <w:rPr>
                <w:color w:val="002060"/>
              </w:rPr>
            </w:pPr>
            <w:r w:rsidRPr="007C71B2">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3D2243" w14:textId="77777777" w:rsidR="00D26EE8" w:rsidRPr="007C71B2" w:rsidRDefault="00D26EE8" w:rsidP="00BD03BF">
            <w:pPr>
              <w:pStyle w:val="ROWTABELLA"/>
              <w:rPr>
                <w:color w:val="002060"/>
              </w:rPr>
            </w:pPr>
            <w:r w:rsidRPr="007C71B2">
              <w:rPr>
                <w:color w:val="002060"/>
              </w:rPr>
              <w:t>VIA DELLO SPORT</w:t>
            </w:r>
          </w:p>
        </w:tc>
      </w:tr>
      <w:tr w:rsidR="00D26EE8" w:rsidRPr="007C71B2" w14:paraId="2BDD5CD8"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EBB5A8" w14:textId="77777777" w:rsidR="00D26EE8" w:rsidRPr="007C71B2" w:rsidRDefault="00D26EE8" w:rsidP="00BD03BF">
            <w:pPr>
              <w:pStyle w:val="ROWTABELLA"/>
              <w:rPr>
                <w:color w:val="002060"/>
              </w:rPr>
            </w:pPr>
            <w:r w:rsidRPr="007C71B2">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A4D74E" w14:textId="77777777" w:rsidR="00D26EE8" w:rsidRPr="007C71B2" w:rsidRDefault="00D26EE8" w:rsidP="00BD03BF">
            <w:pPr>
              <w:pStyle w:val="ROWTABELLA"/>
              <w:rPr>
                <w:color w:val="002060"/>
              </w:rPr>
            </w:pPr>
            <w:r w:rsidRPr="007C71B2">
              <w:rPr>
                <w:color w:val="002060"/>
              </w:rP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6E4AD0B"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CF5371" w14:textId="77777777" w:rsidR="00D26EE8" w:rsidRPr="007C71B2" w:rsidRDefault="00D26EE8" w:rsidP="00BD03BF">
            <w:pPr>
              <w:pStyle w:val="ROWTABELLA"/>
              <w:rPr>
                <w:color w:val="002060"/>
              </w:rPr>
            </w:pPr>
            <w:r w:rsidRPr="007C71B2">
              <w:rPr>
                <w:color w:val="002060"/>
              </w:rPr>
              <w:t>23/10/2018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C0E4BB" w14:textId="77777777" w:rsidR="00D26EE8" w:rsidRPr="007C71B2" w:rsidRDefault="00D26EE8" w:rsidP="00BD03BF">
            <w:pPr>
              <w:pStyle w:val="ROWTABELLA"/>
              <w:rPr>
                <w:color w:val="002060"/>
              </w:rPr>
            </w:pPr>
            <w:r w:rsidRPr="007C71B2">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1382C5" w14:textId="77777777" w:rsidR="00D26EE8" w:rsidRPr="007C71B2" w:rsidRDefault="00D26EE8" w:rsidP="00BD03BF">
            <w:pPr>
              <w:pStyle w:val="ROWTABELLA"/>
              <w:rPr>
                <w:color w:val="002060"/>
              </w:rPr>
            </w:pPr>
            <w:r w:rsidRPr="007C71B2">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8C992F" w14:textId="77777777" w:rsidR="00D26EE8" w:rsidRPr="007C71B2" w:rsidRDefault="00D26EE8" w:rsidP="00BD03BF">
            <w:pPr>
              <w:pStyle w:val="ROWTABELLA"/>
              <w:rPr>
                <w:color w:val="002060"/>
              </w:rPr>
            </w:pPr>
            <w:r w:rsidRPr="007C71B2">
              <w:rPr>
                <w:color w:val="002060"/>
              </w:rPr>
              <w:t>VIA ROSSINI</w:t>
            </w:r>
          </w:p>
        </w:tc>
      </w:tr>
    </w:tbl>
    <w:p w14:paraId="1514151A" w14:textId="77777777" w:rsidR="00D7312C" w:rsidRPr="0077719F" w:rsidRDefault="00D7312C" w:rsidP="00D7312C">
      <w:pPr>
        <w:pStyle w:val="breakline"/>
        <w:divId w:val="527259509"/>
        <w:rPr>
          <w:color w:val="002060"/>
        </w:rPr>
      </w:pPr>
    </w:p>
    <w:p w14:paraId="3E7A3AE5"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UNDER 15 C5 REGIONALI MASCHILI</w:t>
      </w:r>
    </w:p>
    <w:p w14:paraId="723242B9" w14:textId="77777777" w:rsidR="00D7312C" w:rsidRPr="0077719F" w:rsidRDefault="00D7312C" w:rsidP="00D7312C">
      <w:pPr>
        <w:pStyle w:val="TITOLOPRINC"/>
        <w:divId w:val="527259509"/>
        <w:rPr>
          <w:color w:val="002060"/>
        </w:rPr>
      </w:pPr>
      <w:r w:rsidRPr="0077719F">
        <w:rPr>
          <w:color w:val="002060"/>
        </w:rPr>
        <w:t>ANAGRAFICA/INDIRIZZARIO/VARIAZIONI CALENDARIO</w:t>
      </w:r>
    </w:p>
    <w:p w14:paraId="0D36A3C1"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0434D000" w14:textId="77777777" w:rsidR="00D7312C" w:rsidRPr="0077719F" w:rsidRDefault="00D7312C" w:rsidP="00D7312C">
      <w:pPr>
        <w:pStyle w:val="Corpodeltesto21"/>
        <w:divId w:val="527259509"/>
        <w:rPr>
          <w:rFonts w:ascii="Arial" w:hAnsi="Arial" w:cs="Arial"/>
          <w:color w:val="002060"/>
          <w:sz w:val="22"/>
          <w:szCs w:val="22"/>
        </w:rPr>
      </w:pPr>
    </w:p>
    <w:p w14:paraId="791C3BE8"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Società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color w:val="002060"/>
          <w:sz w:val="22"/>
          <w:szCs w:val="22"/>
        </w:rPr>
        <w:t xml:space="preserve"> comunica che disputerà tutte le gare interne il </w:t>
      </w:r>
      <w:r w:rsidRPr="0077719F">
        <w:rPr>
          <w:rFonts w:ascii="Arial" w:hAnsi="Arial" w:cs="Arial"/>
          <w:b/>
          <w:color w:val="002060"/>
          <w:sz w:val="22"/>
          <w:szCs w:val="22"/>
        </w:rPr>
        <w:t xml:space="preserve">SABATO </w:t>
      </w:r>
      <w:r w:rsidRPr="0077719F">
        <w:rPr>
          <w:rFonts w:ascii="Arial" w:hAnsi="Arial" w:cs="Arial"/>
          <w:color w:val="002060"/>
          <w:sz w:val="22"/>
          <w:szCs w:val="22"/>
        </w:rPr>
        <w:t xml:space="preserve">alle </w:t>
      </w:r>
      <w:r w:rsidRPr="0077719F">
        <w:rPr>
          <w:rFonts w:ascii="Arial" w:hAnsi="Arial" w:cs="Arial"/>
          <w:b/>
          <w:color w:val="002060"/>
          <w:sz w:val="22"/>
          <w:szCs w:val="22"/>
        </w:rPr>
        <w:t>ore 16:30</w:t>
      </w:r>
      <w:r w:rsidRPr="0077719F">
        <w:rPr>
          <w:rFonts w:ascii="Arial" w:hAnsi="Arial" w:cs="Arial"/>
          <w:color w:val="002060"/>
          <w:sz w:val="22"/>
          <w:szCs w:val="22"/>
        </w:rPr>
        <w:t xml:space="preserve">, </w:t>
      </w:r>
      <w:r w:rsidRPr="0077719F">
        <w:rPr>
          <w:rFonts w:ascii="Arial" w:hAnsi="Arial" w:cs="Arial"/>
          <w:b/>
          <w:color w:val="002060"/>
          <w:sz w:val="22"/>
          <w:szCs w:val="22"/>
        </w:rPr>
        <w:t xml:space="preserve">Pallone Geodetico Campo n° 1 </w:t>
      </w:r>
      <w:r w:rsidRPr="0077719F">
        <w:rPr>
          <w:rFonts w:ascii="Arial" w:hAnsi="Arial" w:cs="Arial"/>
          <w:color w:val="002060"/>
          <w:sz w:val="22"/>
          <w:szCs w:val="22"/>
        </w:rPr>
        <w:t xml:space="preserve">Via Benvenuto </w:t>
      </w:r>
      <w:proofErr w:type="spellStart"/>
      <w:r w:rsidRPr="0077719F">
        <w:rPr>
          <w:rFonts w:ascii="Arial" w:hAnsi="Arial" w:cs="Arial"/>
          <w:color w:val="002060"/>
          <w:sz w:val="22"/>
          <w:szCs w:val="22"/>
        </w:rPr>
        <w:t>Cellini</w:t>
      </w:r>
      <w:proofErr w:type="spellEnd"/>
      <w:r w:rsidRPr="0077719F">
        <w:rPr>
          <w:rFonts w:ascii="Arial" w:hAnsi="Arial" w:cs="Arial"/>
          <w:color w:val="002060"/>
          <w:sz w:val="22"/>
          <w:szCs w:val="22"/>
        </w:rPr>
        <w:t xml:space="preserve">, 13 di </w:t>
      </w:r>
      <w:r w:rsidRPr="0077719F">
        <w:rPr>
          <w:rFonts w:ascii="Arial" w:hAnsi="Arial" w:cs="Arial"/>
          <w:b/>
          <w:color w:val="002060"/>
          <w:sz w:val="22"/>
          <w:szCs w:val="22"/>
        </w:rPr>
        <w:t>SENIGALLIA</w:t>
      </w:r>
      <w:r w:rsidRPr="0077719F">
        <w:rPr>
          <w:rFonts w:ascii="Arial" w:hAnsi="Arial" w:cs="Arial"/>
          <w:color w:val="002060"/>
          <w:sz w:val="22"/>
          <w:szCs w:val="22"/>
        </w:rPr>
        <w:t>.</w:t>
      </w:r>
    </w:p>
    <w:p w14:paraId="4B331E0E" w14:textId="77777777" w:rsidR="00D7312C" w:rsidRPr="0077719F" w:rsidRDefault="00D7312C" w:rsidP="00D7312C">
      <w:pPr>
        <w:pStyle w:val="TITOLOPRINC"/>
        <w:divId w:val="527259509"/>
        <w:rPr>
          <w:color w:val="002060"/>
        </w:rPr>
      </w:pPr>
      <w:r w:rsidRPr="0077719F">
        <w:rPr>
          <w:color w:val="002060"/>
        </w:rPr>
        <w:t>VARIAZIONI AL PROGRAMMA GARE</w:t>
      </w:r>
    </w:p>
    <w:p w14:paraId="0314D2C9"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50E71860" w14:textId="77777777" w:rsidR="00D7312C" w:rsidRPr="0077719F" w:rsidRDefault="00D7312C" w:rsidP="00D7312C">
      <w:pPr>
        <w:pStyle w:val="Corpodeltesto21"/>
        <w:divId w:val="527259509"/>
        <w:rPr>
          <w:rFonts w:ascii="Arial" w:hAnsi="Arial" w:cs="Arial"/>
          <w:color w:val="002060"/>
          <w:sz w:val="22"/>
          <w:szCs w:val="22"/>
        </w:rPr>
      </w:pPr>
    </w:p>
    <w:p w14:paraId="4C9EECEC"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lastRenderedPageBreak/>
        <w:t>III^ GIORNATA</w:t>
      </w:r>
    </w:p>
    <w:p w14:paraId="07F4069C" w14:textId="77777777" w:rsidR="00D7312C" w:rsidRPr="0077719F" w:rsidRDefault="00D7312C" w:rsidP="00D7312C">
      <w:pPr>
        <w:pStyle w:val="Corpodeltesto21"/>
        <w:divId w:val="527259509"/>
        <w:rPr>
          <w:rFonts w:ascii="Arial" w:hAnsi="Arial" w:cs="Arial"/>
          <w:color w:val="002060"/>
          <w:sz w:val="22"/>
          <w:szCs w:val="22"/>
        </w:rPr>
      </w:pPr>
    </w:p>
    <w:p w14:paraId="37AE3F3A"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ACLI MANTOVANI CALCIO A 5 – VIRTUS TEAM SOC.COOP. </w:t>
      </w:r>
      <w:r w:rsidRPr="0077719F">
        <w:rPr>
          <w:rFonts w:ascii="Arial" w:hAnsi="Arial" w:cs="Arial"/>
          <w:color w:val="002060"/>
          <w:sz w:val="22"/>
          <w:szCs w:val="22"/>
        </w:rPr>
        <w:t xml:space="preserve">sarà disputata </w:t>
      </w:r>
      <w:r w:rsidRPr="0077719F">
        <w:rPr>
          <w:rFonts w:ascii="Arial" w:hAnsi="Arial" w:cs="Arial"/>
          <w:b/>
          <w:color w:val="002060"/>
          <w:sz w:val="22"/>
          <w:szCs w:val="22"/>
        </w:rPr>
        <w:t>DOMENICA 21/10/2018</w:t>
      </w:r>
      <w:r w:rsidRPr="0077719F">
        <w:rPr>
          <w:rFonts w:ascii="Arial" w:hAnsi="Arial" w:cs="Arial"/>
          <w:color w:val="002060"/>
          <w:sz w:val="22"/>
          <w:szCs w:val="22"/>
        </w:rPr>
        <w:t xml:space="preserve"> alle </w:t>
      </w:r>
      <w:r w:rsidRPr="0077719F">
        <w:rPr>
          <w:rFonts w:ascii="Arial" w:hAnsi="Arial" w:cs="Arial"/>
          <w:b/>
          <w:color w:val="002060"/>
          <w:sz w:val="22"/>
          <w:szCs w:val="22"/>
        </w:rPr>
        <w:t>ore 10:00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32BC6285" w14:textId="77777777" w:rsidR="00D7312C" w:rsidRPr="0077719F" w:rsidRDefault="00D7312C" w:rsidP="00D7312C">
      <w:pPr>
        <w:pStyle w:val="Corpodeltesto21"/>
        <w:divId w:val="527259509"/>
        <w:rPr>
          <w:rFonts w:ascii="Arial" w:hAnsi="Arial" w:cs="Arial"/>
          <w:color w:val="002060"/>
          <w:sz w:val="22"/>
          <w:szCs w:val="22"/>
        </w:rPr>
      </w:pPr>
    </w:p>
    <w:p w14:paraId="001C68FA" w14:textId="77777777"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“B”</w:t>
      </w:r>
    </w:p>
    <w:p w14:paraId="5CF3FE6F" w14:textId="77777777" w:rsidR="00D7312C" w:rsidRPr="0077719F" w:rsidRDefault="00D7312C" w:rsidP="00D7312C">
      <w:pPr>
        <w:pStyle w:val="Corpodeltesto21"/>
        <w:divId w:val="527259509"/>
        <w:rPr>
          <w:rFonts w:ascii="Arial" w:hAnsi="Arial" w:cs="Arial"/>
          <w:color w:val="002060"/>
          <w:sz w:val="22"/>
          <w:szCs w:val="22"/>
        </w:rPr>
      </w:pPr>
    </w:p>
    <w:p w14:paraId="1774CA56"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7682F737" w14:textId="77777777" w:rsidR="00D7312C" w:rsidRPr="0077719F" w:rsidRDefault="00D7312C" w:rsidP="00D7312C">
      <w:pPr>
        <w:pStyle w:val="Corpodeltesto21"/>
        <w:divId w:val="527259509"/>
        <w:rPr>
          <w:rFonts w:ascii="Arial" w:hAnsi="Arial" w:cs="Arial"/>
          <w:color w:val="002060"/>
          <w:sz w:val="22"/>
          <w:szCs w:val="22"/>
        </w:rPr>
      </w:pPr>
    </w:p>
    <w:p w14:paraId="1952FF1B"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FUTBOL3 – CANTINE RIUNITE CSI </w:t>
      </w:r>
      <w:r w:rsidRPr="0077719F">
        <w:rPr>
          <w:rFonts w:ascii="Arial" w:hAnsi="Arial" w:cs="Arial"/>
          <w:color w:val="002060"/>
          <w:sz w:val="22"/>
          <w:szCs w:val="22"/>
        </w:rPr>
        <w:t xml:space="preserve">sarà disputata </w:t>
      </w:r>
      <w:r w:rsidRPr="0077719F">
        <w:rPr>
          <w:rFonts w:ascii="Arial" w:hAnsi="Arial" w:cs="Arial"/>
          <w:b/>
          <w:color w:val="002060"/>
          <w:sz w:val="22"/>
          <w:szCs w:val="22"/>
        </w:rPr>
        <w:t>DOMENICA 21/10/2018</w:t>
      </w:r>
      <w:r w:rsidRPr="0077719F">
        <w:rPr>
          <w:rFonts w:ascii="Arial" w:hAnsi="Arial" w:cs="Arial"/>
          <w:color w:val="002060"/>
          <w:sz w:val="22"/>
          <w:szCs w:val="22"/>
        </w:rPr>
        <w:t xml:space="preserve"> alle </w:t>
      </w:r>
      <w:r w:rsidRPr="0077719F">
        <w:rPr>
          <w:rFonts w:ascii="Arial" w:hAnsi="Arial" w:cs="Arial"/>
          <w:b/>
          <w:color w:val="002060"/>
          <w:sz w:val="22"/>
          <w:szCs w:val="22"/>
        </w:rPr>
        <w:t>ore 15:00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201167AE" w14:textId="77777777" w:rsidR="00D7312C" w:rsidRPr="0077719F" w:rsidRDefault="00D7312C" w:rsidP="00D7312C">
      <w:pPr>
        <w:pStyle w:val="Corpodeltesto21"/>
        <w:divId w:val="527259509"/>
        <w:rPr>
          <w:rFonts w:ascii="Arial" w:hAnsi="Arial" w:cs="Arial"/>
          <w:color w:val="002060"/>
          <w:sz w:val="22"/>
          <w:szCs w:val="22"/>
        </w:rPr>
      </w:pPr>
    </w:p>
    <w:p w14:paraId="56C352E1" w14:textId="77777777" w:rsidR="00D7312C" w:rsidRPr="0077719F"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FUTSAL FBC – C.U.S. MACERATA CALCIO A5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20/10/2018</w:t>
      </w:r>
      <w:r w:rsidRPr="0077719F">
        <w:rPr>
          <w:rFonts w:ascii="Arial" w:hAnsi="Arial" w:cs="Arial"/>
          <w:color w:val="002060"/>
          <w:sz w:val="22"/>
          <w:szCs w:val="22"/>
        </w:rPr>
        <w:t xml:space="preserve"> alle </w:t>
      </w:r>
      <w:r w:rsidRPr="0077719F">
        <w:rPr>
          <w:rFonts w:ascii="Arial" w:hAnsi="Arial" w:cs="Arial"/>
          <w:b/>
          <w:color w:val="002060"/>
          <w:sz w:val="22"/>
          <w:szCs w:val="22"/>
        </w:rPr>
        <w:t>ore 19:00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1E4F6552" w14:textId="77777777" w:rsidR="00D7312C" w:rsidRPr="0077719F" w:rsidRDefault="00D7312C" w:rsidP="00D7312C">
      <w:pPr>
        <w:pStyle w:val="TITOLOPRINC"/>
        <w:divId w:val="527259509"/>
        <w:rPr>
          <w:color w:val="002060"/>
        </w:rPr>
      </w:pPr>
      <w:r w:rsidRPr="0077719F">
        <w:rPr>
          <w:color w:val="002060"/>
        </w:rPr>
        <w:t>RISULTATI</w:t>
      </w:r>
    </w:p>
    <w:p w14:paraId="66EEBDA0" w14:textId="77777777" w:rsidR="00D7312C" w:rsidRPr="0077719F" w:rsidRDefault="00D7312C" w:rsidP="00D7312C">
      <w:pPr>
        <w:pStyle w:val="breakline"/>
        <w:divId w:val="527259509"/>
        <w:rPr>
          <w:color w:val="002060"/>
        </w:rPr>
      </w:pPr>
    </w:p>
    <w:p w14:paraId="6FED7DDC" w14:textId="77777777" w:rsidR="00D7312C" w:rsidRPr="0077719F" w:rsidRDefault="00D7312C" w:rsidP="00D7312C">
      <w:pPr>
        <w:pStyle w:val="SOTTOTITOLOCAMPIONATO1"/>
        <w:divId w:val="527259509"/>
        <w:rPr>
          <w:color w:val="002060"/>
        </w:rPr>
      </w:pPr>
      <w:r w:rsidRPr="0077719F">
        <w:rPr>
          <w:color w:val="002060"/>
        </w:rPr>
        <w:t>RISULTATI UFFICIALI GARE DEL 14/10/2018</w:t>
      </w:r>
    </w:p>
    <w:p w14:paraId="05025FDB" w14:textId="77777777" w:rsidR="00D7312C" w:rsidRPr="0077719F" w:rsidRDefault="00D7312C" w:rsidP="00D7312C">
      <w:pPr>
        <w:pStyle w:val="SOTTOTITOLOCAMPIONATO2"/>
        <w:divId w:val="527259509"/>
        <w:rPr>
          <w:color w:val="002060"/>
        </w:rPr>
      </w:pPr>
      <w:r w:rsidRPr="0077719F">
        <w:rPr>
          <w:color w:val="002060"/>
        </w:rPr>
        <w:t>Si trascrivono qui di seguito i risultati ufficiali delle gare disputate</w:t>
      </w:r>
    </w:p>
    <w:p w14:paraId="4723FCA5" w14:textId="77777777" w:rsidR="00D7312C" w:rsidRPr="0077719F" w:rsidRDefault="00D7312C" w:rsidP="00D7312C">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7312C" w:rsidRPr="0077719F" w14:paraId="08CED391" w14:textId="77777777" w:rsidTr="00D7312C">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7CF5A18E"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A02699" w14:textId="77777777" w:rsidR="00D7312C" w:rsidRPr="0077719F" w:rsidRDefault="00D7312C" w:rsidP="00BD03BF">
                  <w:pPr>
                    <w:pStyle w:val="HEADERTABELLA"/>
                    <w:rPr>
                      <w:color w:val="002060"/>
                    </w:rPr>
                  </w:pPr>
                  <w:r w:rsidRPr="0077719F">
                    <w:rPr>
                      <w:color w:val="002060"/>
                    </w:rPr>
                    <w:t>GIRONE A - 2 Giornata - A</w:t>
                  </w:r>
                </w:p>
              </w:tc>
            </w:tr>
            <w:tr w:rsidR="00D7312C" w:rsidRPr="0077719F" w14:paraId="20D75AE0"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43CCF4" w14:textId="77777777" w:rsidR="00D7312C" w:rsidRPr="0077719F" w:rsidRDefault="00D7312C" w:rsidP="00BD03BF">
                  <w:pPr>
                    <w:pStyle w:val="ROWTABELLA"/>
                    <w:rPr>
                      <w:color w:val="002060"/>
                    </w:rPr>
                  </w:pPr>
                  <w:r w:rsidRPr="0077719F">
                    <w:rPr>
                      <w:color w:val="002060"/>
                    </w:rPr>
                    <w:t xml:space="preserve">AMICI DEL </w:t>
                  </w:r>
                  <w:proofErr w:type="spellStart"/>
                  <w:r w:rsidRPr="0077719F">
                    <w:rPr>
                      <w:color w:val="002060"/>
                    </w:rPr>
                    <w:t>CENTROSOCIOsq.B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1A9CF6" w14:textId="77777777" w:rsidR="00D7312C" w:rsidRPr="0077719F" w:rsidRDefault="00D7312C" w:rsidP="00BD03BF">
                  <w:pPr>
                    <w:pStyle w:val="ROWTABELLA"/>
                    <w:rPr>
                      <w:color w:val="002060"/>
                    </w:rPr>
                  </w:pPr>
                  <w:r w:rsidRPr="0077719F">
                    <w:rPr>
                      <w:color w:val="002060"/>
                    </w:rPr>
                    <w:t>- ITALSERVICE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0447A1" w14:textId="77777777" w:rsidR="00D7312C" w:rsidRPr="0077719F" w:rsidRDefault="00D7312C" w:rsidP="00BD03BF">
                  <w:pPr>
                    <w:pStyle w:val="ROWTABELLA"/>
                    <w:jc w:val="center"/>
                    <w:rPr>
                      <w:color w:val="002060"/>
                    </w:rPr>
                  </w:pPr>
                  <w:r w:rsidRPr="0077719F">
                    <w:rPr>
                      <w:color w:val="002060"/>
                    </w:rP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3CE985" w14:textId="77777777" w:rsidR="00D7312C" w:rsidRPr="0077719F" w:rsidRDefault="00D7312C" w:rsidP="00BD03BF">
                  <w:pPr>
                    <w:pStyle w:val="ROWTABELLA"/>
                    <w:jc w:val="center"/>
                    <w:rPr>
                      <w:color w:val="002060"/>
                    </w:rPr>
                  </w:pPr>
                  <w:r w:rsidRPr="0077719F">
                    <w:rPr>
                      <w:color w:val="002060"/>
                    </w:rPr>
                    <w:t> </w:t>
                  </w:r>
                </w:p>
              </w:tc>
            </w:tr>
            <w:tr w:rsidR="00D7312C" w:rsidRPr="0077719F" w14:paraId="52656A14"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0C608C3" w14:textId="77777777" w:rsidR="00D7312C" w:rsidRPr="0077719F" w:rsidRDefault="00D7312C" w:rsidP="00BD03BF">
                  <w:pPr>
                    <w:pStyle w:val="ROWTABELLA"/>
                    <w:rPr>
                      <w:color w:val="002060"/>
                    </w:rPr>
                  </w:pPr>
                  <w:r w:rsidRPr="0077719F">
                    <w:rPr>
                      <w:color w:val="002060"/>
                    </w:rP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84ADBF5" w14:textId="77777777" w:rsidR="00D7312C" w:rsidRPr="0077719F" w:rsidRDefault="00D7312C" w:rsidP="00BD03BF">
                  <w:pPr>
                    <w:pStyle w:val="ROWTABELLA"/>
                    <w:rPr>
                      <w:color w:val="002060"/>
                    </w:rPr>
                  </w:pPr>
                  <w:r w:rsidRPr="0077719F">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AE52BE7" w14:textId="77777777" w:rsidR="00D7312C" w:rsidRPr="0077719F" w:rsidRDefault="00D7312C" w:rsidP="00BD03BF">
                  <w:pPr>
                    <w:pStyle w:val="ROWTABELLA"/>
                    <w:jc w:val="center"/>
                    <w:rPr>
                      <w:color w:val="002060"/>
                    </w:rPr>
                  </w:pPr>
                  <w:r w:rsidRPr="0077719F">
                    <w:rPr>
                      <w:color w:val="002060"/>
                    </w:rPr>
                    <w:t>2 - 8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D249C8" w14:textId="77777777" w:rsidR="00D7312C" w:rsidRPr="0077719F" w:rsidRDefault="00D7312C" w:rsidP="00BD03BF">
                  <w:pPr>
                    <w:pStyle w:val="ROWTABELLA"/>
                    <w:jc w:val="center"/>
                    <w:rPr>
                      <w:color w:val="002060"/>
                    </w:rPr>
                  </w:pPr>
                  <w:r w:rsidRPr="0077719F">
                    <w:rPr>
                      <w:color w:val="002060"/>
                    </w:rPr>
                    <w:t> </w:t>
                  </w:r>
                </w:p>
              </w:tc>
            </w:tr>
            <w:tr w:rsidR="00D7312C" w:rsidRPr="0077719F" w14:paraId="6BD20A60"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7A354BD" w14:textId="77777777" w:rsidR="00D7312C" w:rsidRPr="0077719F" w:rsidRDefault="00D7312C" w:rsidP="00BD03BF">
                  <w:pPr>
                    <w:pStyle w:val="ROWTABELLA"/>
                    <w:rPr>
                      <w:color w:val="002060"/>
                    </w:rPr>
                  </w:pPr>
                  <w:r w:rsidRPr="0077719F">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FF69778" w14:textId="77777777" w:rsidR="00D7312C" w:rsidRPr="0077719F" w:rsidRDefault="00D7312C" w:rsidP="00BD03BF">
                  <w:pPr>
                    <w:pStyle w:val="ROWTABELLA"/>
                    <w:rPr>
                      <w:color w:val="002060"/>
                    </w:rPr>
                  </w:pPr>
                  <w:r w:rsidRPr="0077719F">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1DDB5D" w14:textId="77777777" w:rsidR="00D7312C" w:rsidRPr="0077719F" w:rsidRDefault="00D7312C" w:rsidP="00BD03BF">
                  <w:pPr>
                    <w:pStyle w:val="ROWTABELLA"/>
                    <w:jc w:val="center"/>
                    <w:rPr>
                      <w:color w:val="002060"/>
                    </w:rPr>
                  </w:pPr>
                  <w:r w:rsidRPr="0077719F">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E7579E5" w14:textId="77777777" w:rsidR="00D7312C" w:rsidRPr="0077719F" w:rsidRDefault="00D7312C" w:rsidP="00BD03BF">
                  <w:pPr>
                    <w:pStyle w:val="ROWTABELLA"/>
                    <w:jc w:val="center"/>
                    <w:rPr>
                      <w:color w:val="002060"/>
                    </w:rPr>
                  </w:pPr>
                  <w:r w:rsidRPr="0077719F">
                    <w:rPr>
                      <w:color w:val="002060"/>
                    </w:rPr>
                    <w:t> </w:t>
                  </w:r>
                </w:p>
              </w:tc>
            </w:tr>
            <w:tr w:rsidR="00D7312C" w:rsidRPr="0077719F" w14:paraId="01FAAE8C"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E4E9F3" w14:textId="77777777" w:rsidR="00D7312C" w:rsidRPr="0077719F" w:rsidRDefault="00D7312C" w:rsidP="00BD03BF">
                  <w:pPr>
                    <w:pStyle w:val="ROWTABELLA"/>
                    <w:rPr>
                      <w:color w:val="002060"/>
                    </w:rPr>
                  </w:pPr>
                  <w:r w:rsidRPr="0077719F">
                    <w:rPr>
                      <w:color w:val="002060"/>
                    </w:rP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F010D4" w14:textId="77777777" w:rsidR="00D7312C" w:rsidRPr="0077719F" w:rsidRDefault="00D7312C" w:rsidP="00BD03BF">
                  <w:pPr>
                    <w:pStyle w:val="ROWTABELLA"/>
                    <w:rPr>
                      <w:color w:val="002060"/>
                    </w:rPr>
                  </w:pPr>
                  <w:r w:rsidRPr="0077719F">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C2711B" w14:textId="77777777" w:rsidR="00D7312C" w:rsidRPr="0077719F" w:rsidRDefault="00D7312C" w:rsidP="00BD03BF">
                  <w:pPr>
                    <w:pStyle w:val="ROWTABELLA"/>
                    <w:jc w:val="center"/>
                    <w:rPr>
                      <w:color w:val="002060"/>
                    </w:rPr>
                  </w:pPr>
                  <w:r w:rsidRPr="0077719F">
                    <w:rPr>
                      <w:color w:val="002060"/>
                    </w:rP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79D559" w14:textId="77777777" w:rsidR="00D7312C" w:rsidRPr="0077719F" w:rsidRDefault="00D7312C" w:rsidP="00BD03BF">
                  <w:pPr>
                    <w:pStyle w:val="ROWTABELLA"/>
                    <w:jc w:val="center"/>
                    <w:rPr>
                      <w:color w:val="002060"/>
                    </w:rPr>
                  </w:pPr>
                  <w:r w:rsidRPr="0077719F">
                    <w:rPr>
                      <w:color w:val="002060"/>
                    </w:rPr>
                    <w:t> </w:t>
                  </w:r>
                </w:p>
              </w:tc>
            </w:tr>
            <w:tr w:rsidR="00D7312C" w:rsidRPr="0077719F" w14:paraId="68642990"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0906E3F7" w14:textId="77777777" w:rsidR="00D7312C" w:rsidRPr="0077719F" w:rsidRDefault="00D7312C" w:rsidP="00BD03BF">
                  <w:pPr>
                    <w:pStyle w:val="ROWTABELLA"/>
                    <w:rPr>
                      <w:color w:val="002060"/>
                    </w:rPr>
                  </w:pPr>
                  <w:r w:rsidRPr="0077719F">
                    <w:rPr>
                      <w:color w:val="002060"/>
                    </w:rPr>
                    <w:t>(1) - disputata il 13/10/2018</w:t>
                  </w:r>
                </w:p>
              </w:tc>
            </w:tr>
          </w:tbl>
          <w:p w14:paraId="659B57F0" w14:textId="77777777" w:rsidR="00D7312C" w:rsidRPr="0077719F" w:rsidRDefault="00D7312C" w:rsidP="00BD03BF">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7312C" w:rsidRPr="0077719F" w14:paraId="1A163950" w14:textId="77777777" w:rsidTr="00BD03B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896C8E" w14:textId="77777777" w:rsidR="00D7312C" w:rsidRPr="0077719F" w:rsidRDefault="00D7312C" w:rsidP="00BD03BF">
                  <w:pPr>
                    <w:pStyle w:val="HEADERTABELLA"/>
                    <w:rPr>
                      <w:color w:val="002060"/>
                    </w:rPr>
                  </w:pPr>
                  <w:r w:rsidRPr="0077719F">
                    <w:rPr>
                      <w:color w:val="002060"/>
                    </w:rPr>
                    <w:t>GIRONE B - 2 Giornata - A</w:t>
                  </w:r>
                </w:p>
              </w:tc>
            </w:tr>
            <w:tr w:rsidR="00D7312C" w:rsidRPr="0077719F" w14:paraId="4D388603" w14:textId="77777777" w:rsidTr="00BD03B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1A16E9A" w14:textId="77777777" w:rsidR="00D7312C" w:rsidRPr="0077719F" w:rsidRDefault="00D7312C" w:rsidP="00BD03BF">
                  <w:pPr>
                    <w:pStyle w:val="ROWTABELLA"/>
                    <w:rPr>
                      <w:color w:val="002060"/>
                    </w:rPr>
                  </w:pPr>
                  <w:r w:rsidRPr="0077719F">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1D0129" w14:textId="77777777" w:rsidR="00D7312C" w:rsidRPr="0077719F" w:rsidRDefault="00D7312C" w:rsidP="00BD03BF">
                  <w:pPr>
                    <w:pStyle w:val="ROWTABELLA"/>
                    <w:rPr>
                      <w:color w:val="002060"/>
                    </w:rPr>
                  </w:pPr>
                  <w:r w:rsidRPr="0077719F">
                    <w:rPr>
                      <w:color w:val="002060"/>
                    </w:rPr>
                    <w:t>- ACLI MANTOVANI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C234FF" w14:textId="77777777" w:rsidR="00D7312C" w:rsidRPr="0077719F" w:rsidRDefault="00D7312C" w:rsidP="00BD03BF">
                  <w:pPr>
                    <w:pStyle w:val="ROWTABELLA"/>
                    <w:jc w:val="center"/>
                    <w:rPr>
                      <w:color w:val="002060"/>
                    </w:rPr>
                  </w:pPr>
                  <w:r w:rsidRPr="0077719F">
                    <w:rPr>
                      <w:color w:val="002060"/>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77EFD5" w14:textId="77777777" w:rsidR="00D7312C" w:rsidRPr="0077719F" w:rsidRDefault="00D7312C" w:rsidP="00BD03BF">
                  <w:pPr>
                    <w:pStyle w:val="ROWTABELLA"/>
                    <w:jc w:val="center"/>
                    <w:rPr>
                      <w:color w:val="002060"/>
                    </w:rPr>
                  </w:pPr>
                  <w:r w:rsidRPr="0077719F">
                    <w:rPr>
                      <w:color w:val="002060"/>
                    </w:rPr>
                    <w:t> </w:t>
                  </w:r>
                </w:p>
              </w:tc>
            </w:tr>
            <w:tr w:rsidR="00D7312C" w:rsidRPr="0077719F" w14:paraId="5F887E95"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C79ED72" w14:textId="77777777" w:rsidR="00D7312C" w:rsidRPr="0077719F" w:rsidRDefault="00D7312C" w:rsidP="00BD03BF">
                  <w:pPr>
                    <w:pStyle w:val="ROWTABELLA"/>
                    <w:rPr>
                      <w:color w:val="002060"/>
                    </w:rPr>
                  </w:pPr>
                  <w:r w:rsidRPr="0077719F">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96E569" w14:textId="77777777" w:rsidR="00D7312C" w:rsidRPr="0077719F" w:rsidRDefault="00D7312C" w:rsidP="00BD03BF">
                  <w:pPr>
                    <w:pStyle w:val="ROWTABELLA"/>
                    <w:rPr>
                      <w:color w:val="002060"/>
                    </w:rPr>
                  </w:pPr>
                  <w:r w:rsidRPr="0077719F">
                    <w:rPr>
                      <w:color w:val="002060"/>
                    </w:rPr>
                    <w:t>- FUTBOL3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3EBD36D" w14:textId="77777777" w:rsidR="00D7312C" w:rsidRPr="0077719F" w:rsidRDefault="00D7312C" w:rsidP="00BD03BF">
                  <w:pPr>
                    <w:pStyle w:val="ROWTABELLA"/>
                    <w:jc w:val="center"/>
                    <w:rPr>
                      <w:color w:val="002060"/>
                    </w:rPr>
                  </w:pPr>
                  <w:r w:rsidRPr="0077719F">
                    <w:rPr>
                      <w:color w:val="002060"/>
                    </w:rPr>
                    <w:t>6 - 15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91AADC1" w14:textId="77777777" w:rsidR="00D7312C" w:rsidRPr="0077719F" w:rsidRDefault="00D7312C" w:rsidP="00BD03BF">
                  <w:pPr>
                    <w:pStyle w:val="ROWTABELLA"/>
                    <w:jc w:val="center"/>
                    <w:rPr>
                      <w:color w:val="002060"/>
                    </w:rPr>
                  </w:pPr>
                  <w:r w:rsidRPr="0077719F">
                    <w:rPr>
                      <w:color w:val="002060"/>
                    </w:rPr>
                    <w:t> </w:t>
                  </w:r>
                </w:p>
              </w:tc>
            </w:tr>
            <w:tr w:rsidR="00D7312C" w:rsidRPr="0077719F" w14:paraId="74D9654F" w14:textId="77777777" w:rsidTr="00BD03B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26D002F" w14:textId="77777777" w:rsidR="00D7312C" w:rsidRPr="0077719F" w:rsidRDefault="00D7312C" w:rsidP="00BD03BF">
                  <w:pPr>
                    <w:pStyle w:val="ROWTABELLA"/>
                    <w:rPr>
                      <w:color w:val="002060"/>
                    </w:rPr>
                  </w:pPr>
                  <w:r w:rsidRPr="0077719F">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AACCDAF" w14:textId="77777777" w:rsidR="00D7312C" w:rsidRPr="0077719F" w:rsidRDefault="00D7312C" w:rsidP="00BD03BF">
                  <w:pPr>
                    <w:pStyle w:val="ROWTABELLA"/>
                    <w:rPr>
                      <w:color w:val="002060"/>
                    </w:rPr>
                  </w:pPr>
                  <w:r w:rsidRPr="0077719F">
                    <w:rPr>
                      <w:color w:val="002060"/>
                    </w:rPr>
                    <w:t xml:space="preserve">- ACLI MANTOVANI </w:t>
                  </w:r>
                  <w:proofErr w:type="spellStart"/>
                  <w:r w:rsidRPr="0077719F">
                    <w:rPr>
                      <w:color w:val="002060"/>
                    </w:rPr>
                    <w:t>CALCIOsq.B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14:paraId="525B9EC5" w14:textId="77777777" w:rsidR="00D7312C" w:rsidRPr="0077719F" w:rsidRDefault="00D7312C" w:rsidP="00BD03BF">
                  <w:pPr>
                    <w:pStyle w:val="ROWTABELLA"/>
                    <w:jc w:val="center"/>
                    <w:rPr>
                      <w:color w:val="002060"/>
                    </w:rPr>
                  </w:pPr>
                  <w:r w:rsidRPr="0077719F">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FE6D07F" w14:textId="77777777" w:rsidR="00D7312C" w:rsidRPr="0077719F" w:rsidRDefault="00D7312C" w:rsidP="00BD03BF">
                  <w:pPr>
                    <w:pStyle w:val="ROWTABELLA"/>
                    <w:jc w:val="center"/>
                    <w:rPr>
                      <w:color w:val="002060"/>
                    </w:rPr>
                  </w:pPr>
                  <w:r w:rsidRPr="0077719F">
                    <w:rPr>
                      <w:color w:val="002060"/>
                    </w:rPr>
                    <w:t> </w:t>
                  </w:r>
                </w:p>
              </w:tc>
            </w:tr>
            <w:tr w:rsidR="00D7312C" w:rsidRPr="0077719F" w14:paraId="6414368A" w14:textId="77777777" w:rsidTr="00BD03B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3108B59" w14:textId="77777777" w:rsidR="00D7312C" w:rsidRPr="0077719F" w:rsidRDefault="00D7312C" w:rsidP="00BD03BF">
                  <w:pPr>
                    <w:pStyle w:val="ROWTABELLA"/>
                    <w:rPr>
                      <w:color w:val="002060"/>
                    </w:rPr>
                  </w:pPr>
                  <w:r w:rsidRPr="0077719F">
                    <w:rPr>
                      <w:color w:val="002060"/>
                    </w:rPr>
                    <w:t>FUTSAL ASKL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BEB4B7" w14:textId="77777777" w:rsidR="00D7312C" w:rsidRPr="0077719F" w:rsidRDefault="00D7312C" w:rsidP="00BD03BF">
                  <w:pPr>
                    <w:pStyle w:val="ROWTABELLA"/>
                    <w:rPr>
                      <w:color w:val="002060"/>
                    </w:rPr>
                  </w:pPr>
                  <w:r w:rsidRPr="0077719F">
                    <w:rPr>
                      <w:color w:val="002060"/>
                    </w:rPr>
                    <w:t>- FUTSAL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27B315" w14:textId="77777777" w:rsidR="00D7312C" w:rsidRPr="0077719F" w:rsidRDefault="00D7312C" w:rsidP="00BD03BF">
                  <w:pPr>
                    <w:pStyle w:val="ROWTABELLA"/>
                    <w:jc w:val="center"/>
                    <w:rPr>
                      <w:color w:val="002060"/>
                    </w:rPr>
                  </w:pPr>
                  <w:r w:rsidRPr="0077719F">
                    <w:rPr>
                      <w:color w:val="002060"/>
                    </w:rP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0E2E55" w14:textId="77777777" w:rsidR="00D7312C" w:rsidRPr="0077719F" w:rsidRDefault="00D7312C" w:rsidP="00BD03BF">
                  <w:pPr>
                    <w:pStyle w:val="ROWTABELLA"/>
                    <w:jc w:val="center"/>
                    <w:rPr>
                      <w:color w:val="002060"/>
                    </w:rPr>
                  </w:pPr>
                  <w:r w:rsidRPr="0077719F">
                    <w:rPr>
                      <w:color w:val="002060"/>
                    </w:rPr>
                    <w:t> </w:t>
                  </w:r>
                </w:p>
              </w:tc>
            </w:tr>
            <w:tr w:rsidR="00D7312C" w:rsidRPr="0077719F" w14:paraId="3A4631B5" w14:textId="77777777" w:rsidTr="00BD03BF">
              <w:tc>
                <w:tcPr>
                  <w:tcW w:w="4700" w:type="dxa"/>
                  <w:gridSpan w:val="4"/>
                  <w:tcBorders>
                    <w:top w:val="nil"/>
                    <w:left w:val="nil"/>
                    <w:bottom w:val="nil"/>
                    <w:right w:val="nil"/>
                  </w:tcBorders>
                  <w:tcMar>
                    <w:top w:w="20" w:type="dxa"/>
                    <w:left w:w="20" w:type="dxa"/>
                    <w:bottom w:w="20" w:type="dxa"/>
                    <w:right w:w="20" w:type="dxa"/>
                  </w:tcMar>
                  <w:vAlign w:val="center"/>
                </w:tcPr>
                <w:p w14:paraId="767D26CB" w14:textId="77777777" w:rsidR="00D7312C" w:rsidRPr="0077719F" w:rsidRDefault="00D7312C" w:rsidP="00BD03BF">
                  <w:pPr>
                    <w:pStyle w:val="ROWTABELLA"/>
                    <w:rPr>
                      <w:color w:val="002060"/>
                    </w:rPr>
                  </w:pPr>
                  <w:r w:rsidRPr="0077719F">
                    <w:rPr>
                      <w:color w:val="002060"/>
                    </w:rPr>
                    <w:t>(1) - disputata il 16/10/2018</w:t>
                  </w:r>
                </w:p>
              </w:tc>
            </w:tr>
          </w:tbl>
          <w:p w14:paraId="31EDBF40" w14:textId="77777777" w:rsidR="00D7312C" w:rsidRPr="0077719F" w:rsidRDefault="00D7312C" w:rsidP="00BD03BF">
            <w:pPr>
              <w:rPr>
                <w:color w:val="002060"/>
                <w:sz w:val="24"/>
                <w:szCs w:val="24"/>
              </w:rPr>
            </w:pPr>
          </w:p>
        </w:tc>
      </w:tr>
    </w:tbl>
    <w:p w14:paraId="019728F0" w14:textId="77777777" w:rsidR="00D7312C" w:rsidRPr="0077719F" w:rsidRDefault="00D7312C" w:rsidP="00D7312C">
      <w:pPr>
        <w:pStyle w:val="breakline"/>
        <w:divId w:val="527259509"/>
        <w:rPr>
          <w:color w:val="002060"/>
        </w:rPr>
      </w:pPr>
    </w:p>
    <w:p w14:paraId="1F0A28B3" w14:textId="77777777" w:rsidR="00D7312C" w:rsidRPr="0077719F" w:rsidRDefault="00D7312C" w:rsidP="00D7312C">
      <w:pPr>
        <w:pStyle w:val="breakline"/>
        <w:divId w:val="527259509"/>
        <w:rPr>
          <w:color w:val="002060"/>
        </w:rPr>
      </w:pPr>
    </w:p>
    <w:p w14:paraId="63C826A1" w14:textId="77777777" w:rsidR="00D7312C" w:rsidRPr="0077719F" w:rsidRDefault="00D7312C" w:rsidP="00D7312C">
      <w:pPr>
        <w:pStyle w:val="TITOLOPRINC"/>
        <w:divId w:val="527259509"/>
        <w:rPr>
          <w:color w:val="002060"/>
        </w:rPr>
      </w:pPr>
      <w:r w:rsidRPr="0077719F">
        <w:rPr>
          <w:color w:val="002060"/>
        </w:rPr>
        <w:t>GIUDICE SPORTIVO</w:t>
      </w:r>
    </w:p>
    <w:p w14:paraId="107EDE66" w14:textId="77777777" w:rsidR="00D7312C" w:rsidRPr="0077719F" w:rsidRDefault="00D7312C" w:rsidP="00D7312C">
      <w:pPr>
        <w:pStyle w:val="diffida"/>
        <w:divId w:val="527259509"/>
        <w:rPr>
          <w:color w:val="002060"/>
        </w:rPr>
      </w:pPr>
      <w:r w:rsidRPr="0077719F">
        <w:rPr>
          <w:color w:val="002060"/>
        </w:rPr>
        <w:t>Il Giudice Sportivo, Avv. Claudio Romagnoli, nella seduta del 17/10/2018, ha adottato le decisioni che di seguito integralmente si riportano:</w:t>
      </w:r>
    </w:p>
    <w:p w14:paraId="6E269A10" w14:textId="77777777" w:rsidR="00D7312C" w:rsidRPr="0077719F" w:rsidRDefault="00D7312C" w:rsidP="00D7312C">
      <w:pPr>
        <w:pStyle w:val="titolo10"/>
        <w:divId w:val="527259509"/>
        <w:rPr>
          <w:color w:val="002060"/>
        </w:rPr>
      </w:pPr>
      <w:r w:rsidRPr="0077719F">
        <w:rPr>
          <w:color w:val="002060"/>
        </w:rPr>
        <w:t xml:space="preserve">GARE DEL 14/10/2018 </w:t>
      </w:r>
    </w:p>
    <w:p w14:paraId="59F13BB1"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168BD417"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0D542138"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6F8B10EC"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47776E76" w14:textId="77777777" w:rsidTr="00D7312C">
        <w:trPr>
          <w:divId w:val="527259509"/>
        </w:trPr>
        <w:tc>
          <w:tcPr>
            <w:tcW w:w="2200" w:type="dxa"/>
            <w:tcMar>
              <w:top w:w="20" w:type="dxa"/>
              <w:left w:w="20" w:type="dxa"/>
              <w:bottom w:w="20" w:type="dxa"/>
              <w:right w:w="20" w:type="dxa"/>
            </w:tcMar>
            <w:vAlign w:val="center"/>
          </w:tcPr>
          <w:p w14:paraId="451514B0" w14:textId="77777777" w:rsidR="00D7312C" w:rsidRPr="0077719F" w:rsidRDefault="00D7312C" w:rsidP="00BD03BF">
            <w:pPr>
              <w:pStyle w:val="movimento"/>
              <w:rPr>
                <w:color w:val="002060"/>
              </w:rPr>
            </w:pPr>
            <w:r w:rsidRPr="0077719F">
              <w:rPr>
                <w:color w:val="002060"/>
              </w:rPr>
              <w:t>SBARAGLIA CARLO</w:t>
            </w:r>
          </w:p>
        </w:tc>
        <w:tc>
          <w:tcPr>
            <w:tcW w:w="2200" w:type="dxa"/>
            <w:tcMar>
              <w:top w:w="20" w:type="dxa"/>
              <w:left w:w="20" w:type="dxa"/>
              <w:bottom w:w="20" w:type="dxa"/>
              <w:right w:w="20" w:type="dxa"/>
            </w:tcMar>
            <w:vAlign w:val="center"/>
          </w:tcPr>
          <w:p w14:paraId="54C76D97" w14:textId="77777777" w:rsidR="00D7312C" w:rsidRPr="0077719F" w:rsidRDefault="00D7312C" w:rsidP="00BD03BF">
            <w:pPr>
              <w:pStyle w:val="movimento2"/>
              <w:rPr>
                <w:color w:val="002060"/>
              </w:rPr>
            </w:pPr>
            <w:r w:rsidRPr="0077719F">
              <w:rPr>
                <w:color w:val="002060"/>
              </w:rPr>
              <w:t xml:space="preserve">(CANTINE RIUNITE CSI) </w:t>
            </w:r>
          </w:p>
        </w:tc>
        <w:tc>
          <w:tcPr>
            <w:tcW w:w="800" w:type="dxa"/>
            <w:tcMar>
              <w:top w:w="20" w:type="dxa"/>
              <w:left w:w="20" w:type="dxa"/>
              <w:bottom w:w="20" w:type="dxa"/>
              <w:right w:w="20" w:type="dxa"/>
            </w:tcMar>
            <w:vAlign w:val="center"/>
          </w:tcPr>
          <w:p w14:paraId="01C428E7"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5D61E0BC" w14:textId="77777777" w:rsidR="00D7312C" w:rsidRPr="0077719F" w:rsidRDefault="00D7312C" w:rsidP="00BD03BF">
            <w:pPr>
              <w:pStyle w:val="movimento"/>
              <w:rPr>
                <w:color w:val="002060"/>
              </w:rPr>
            </w:pPr>
            <w:r w:rsidRPr="0077719F">
              <w:rPr>
                <w:color w:val="002060"/>
              </w:rPr>
              <w:t>OTTOMANO TOMMASO</w:t>
            </w:r>
          </w:p>
        </w:tc>
        <w:tc>
          <w:tcPr>
            <w:tcW w:w="2200" w:type="dxa"/>
            <w:tcMar>
              <w:top w:w="20" w:type="dxa"/>
              <w:left w:w="20" w:type="dxa"/>
              <w:bottom w:w="20" w:type="dxa"/>
              <w:right w:w="20" w:type="dxa"/>
            </w:tcMar>
            <w:vAlign w:val="center"/>
          </w:tcPr>
          <w:p w14:paraId="0EF77CB2" w14:textId="77777777" w:rsidR="00D7312C" w:rsidRPr="0077719F" w:rsidRDefault="00D7312C" w:rsidP="00BD03BF">
            <w:pPr>
              <w:pStyle w:val="movimento2"/>
              <w:rPr>
                <w:color w:val="002060"/>
              </w:rPr>
            </w:pPr>
            <w:r w:rsidRPr="0077719F">
              <w:rPr>
                <w:color w:val="002060"/>
              </w:rPr>
              <w:t xml:space="preserve">(REAL S.COSTANZO CALCIO 5) </w:t>
            </w:r>
          </w:p>
        </w:tc>
      </w:tr>
    </w:tbl>
    <w:p w14:paraId="4BD58EBE" w14:textId="77777777" w:rsidR="00D7312C" w:rsidRPr="0077719F" w:rsidRDefault="00D7312C" w:rsidP="00D7312C">
      <w:pPr>
        <w:pStyle w:val="titolo10"/>
        <w:divId w:val="527259509"/>
        <w:rPr>
          <w:color w:val="002060"/>
        </w:rPr>
      </w:pPr>
      <w:r w:rsidRPr="0077719F">
        <w:rPr>
          <w:color w:val="002060"/>
        </w:rPr>
        <w:t xml:space="preserve">GARE DEL 16/10/2018 </w:t>
      </w:r>
    </w:p>
    <w:p w14:paraId="5AD1DBC0" w14:textId="77777777" w:rsidR="00D7312C" w:rsidRPr="0077719F" w:rsidRDefault="00D7312C" w:rsidP="00D7312C">
      <w:pPr>
        <w:pStyle w:val="titolo7a"/>
        <w:divId w:val="527259509"/>
        <w:rPr>
          <w:color w:val="002060"/>
        </w:rPr>
      </w:pPr>
      <w:r w:rsidRPr="0077719F">
        <w:rPr>
          <w:color w:val="002060"/>
        </w:rPr>
        <w:t xml:space="preserve">PROVVEDIMENTI DISCIPLINARI </w:t>
      </w:r>
    </w:p>
    <w:p w14:paraId="3FE82E97" w14:textId="77777777" w:rsidR="00D7312C" w:rsidRPr="0077719F" w:rsidRDefault="00D7312C" w:rsidP="00D7312C">
      <w:pPr>
        <w:pStyle w:val="TITOLO7B"/>
        <w:divId w:val="527259509"/>
        <w:rPr>
          <w:color w:val="002060"/>
        </w:rPr>
      </w:pPr>
      <w:r w:rsidRPr="0077719F">
        <w:rPr>
          <w:color w:val="002060"/>
        </w:rPr>
        <w:t xml:space="preserve">In base alle risultanze degli atti ufficiali sono state deliberate le seguenti sanzioni disciplinari. </w:t>
      </w:r>
    </w:p>
    <w:p w14:paraId="49502887" w14:textId="77777777" w:rsidR="00D7312C" w:rsidRPr="0077719F" w:rsidRDefault="00D7312C" w:rsidP="00D7312C">
      <w:pPr>
        <w:pStyle w:val="titolo3"/>
        <w:divId w:val="527259509"/>
        <w:rPr>
          <w:color w:val="002060"/>
        </w:rPr>
      </w:pPr>
      <w:r w:rsidRPr="0077719F">
        <w:rPr>
          <w:color w:val="002060"/>
        </w:rPr>
        <w:t xml:space="preserve">A CARICO CALCIATORI NON ESPULSI DAL CAMPO </w:t>
      </w:r>
    </w:p>
    <w:p w14:paraId="232F9C6F" w14:textId="77777777" w:rsidR="00D7312C" w:rsidRPr="0077719F" w:rsidRDefault="00D7312C" w:rsidP="00D7312C">
      <w:pPr>
        <w:pStyle w:val="titolo20"/>
        <w:divId w:val="527259509"/>
        <w:rPr>
          <w:color w:val="002060"/>
        </w:rPr>
      </w:pPr>
      <w:r w:rsidRPr="0077719F">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7312C" w:rsidRPr="0077719F" w14:paraId="7371337B" w14:textId="77777777" w:rsidTr="00D7312C">
        <w:trPr>
          <w:divId w:val="527259509"/>
        </w:trPr>
        <w:tc>
          <w:tcPr>
            <w:tcW w:w="2200" w:type="dxa"/>
            <w:tcMar>
              <w:top w:w="20" w:type="dxa"/>
              <w:left w:w="20" w:type="dxa"/>
              <w:bottom w:w="20" w:type="dxa"/>
              <w:right w:w="20" w:type="dxa"/>
            </w:tcMar>
            <w:vAlign w:val="center"/>
          </w:tcPr>
          <w:p w14:paraId="74911C8C" w14:textId="77777777" w:rsidR="00D7312C" w:rsidRPr="0077719F" w:rsidRDefault="00D7312C" w:rsidP="00BD03BF">
            <w:pPr>
              <w:pStyle w:val="movimento"/>
              <w:rPr>
                <w:color w:val="002060"/>
              </w:rPr>
            </w:pPr>
            <w:r w:rsidRPr="0077719F">
              <w:rPr>
                <w:color w:val="002060"/>
              </w:rPr>
              <w:t>PAPARELLO LUCA</w:t>
            </w:r>
          </w:p>
        </w:tc>
        <w:tc>
          <w:tcPr>
            <w:tcW w:w="2200" w:type="dxa"/>
            <w:tcMar>
              <w:top w:w="20" w:type="dxa"/>
              <w:left w:w="20" w:type="dxa"/>
              <w:bottom w:w="20" w:type="dxa"/>
              <w:right w:w="20" w:type="dxa"/>
            </w:tcMar>
            <w:vAlign w:val="center"/>
          </w:tcPr>
          <w:p w14:paraId="7E0118F9" w14:textId="77777777" w:rsidR="00D7312C" w:rsidRPr="0077719F" w:rsidRDefault="00D7312C" w:rsidP="00BD03BF">
            <w:pPr>
              <w:pStyle w:val="movimento2"/>
              <w:rPr>
                <w:color w:val="002060"/>
              </w:rPr>
            </w:pPr>
            <w:r w:rsidRPr="0077719F">
              <w:rPr>
                <w:color w:val="002060"/>
              </w:rPr>
              <w:t xml:space="preserve">(ACLI AUDAX MONTECOSARO C5) </w:t>
            </w:r>
          </w:p>
        </w:tc>
        <w:tc>
          <w:tcPr>
            <w:tcW w:w="800" w:type="dxa"/>
            <w:tcMar>
              <w:top w:w="20" w:type="dxa"/>
              <w:left w:w="20" w:type="dxa"/>
              <w:bottom w:w="20" w:type="dxa"/>
              <w:right w:w="20" w:type="dxa"/>
            </w:tcMar>
            <w:vAlign w:val="center"/>
          </w:tcPr>
          <w:p w14:paraId="0B27FAE0" w14:textId="77777777" w:rsidR="00D7312C" w:rsidRPr="0077719F" w:rsidRDefault="00D7312C" w:rsidP="00BD03BF">
            <w:pPr>
              <w:pStyle w:val="movimento"/>
              <w:rPr>
                <w:color w:val="002060"/>
              </w:rPr>
            </w:pPr>
            <w:r w:rsidRPr="0077719F">
              <w:rPr>
                <w:color w:val="002060"/>
              </w:rPr>
              <w:t> </w:t>
            </w:r>
          </w:p>
        </w:tc>
        <w:tc>
          <w:tcPr>
            <w:tcW w:w="2200" w:type="dxa"/>
            <w:tcMar>
              <w:top w:w="20" w:type="dxa"/>
              <w:left w:w="20" w:type="dxa"/>
              <w:bottom w:w="20" w:type="dxa"/>
              <w:right w:w="20" w:type="dxa"/>
            </w:tcMar>
            <w:vAlign w:val="center"/>
          </w:tcPr>
          <w:p w14:paraId="17D024F1" w14:textId="77777777" w:rsidR="00D7312C" w:rsidRPr="0077719F" w:rsidRDefault="00D7312C" w:rsidP="00BD03BF">
            <w:pPr>
              <w:pStyle w:val="movimento"/>
              <w:rPr>
                <w:color w:val="002060"/>
              </w:rPr>
            </w:pPr>
            <w:r w:rsidRPr="0077719F">
              <w:rPr>
                <w:color w:val="002060"/>
              </w:rPr>
              <w:t>CANDELARESI MATTIA</w:t>
            </w:r>
          </w:p>
        </w:tc>
        <w:tc>
          <w:tcPr>
            <w:tcW w:w="2200" w:type="dxa"/>
            <w:tcMar>
              <w:top w:w="20" w:type="dxa"/>
              <w:left w:w="20" w:type="dxa"/>
              <w:bottom w:w="20" w:type="dxa"/>
              <w:right w:w="20" w:type="dxa"/>
            </w:tcMar>
            <w:vAlign w:val="center"/>
          </w:tcPr>
          <w:p w14:paraId="2725E28E" w14:textId="77777777" w:rsidR="00D7312C" w:rsidRPr="0077719F" w:rsidRDefault="00D7312C" w:rsidP="00BD03BF">
            <w:pPr>
              <w:pStyle w:val="movimento2"/>
              <w:rPr>
                <w:color w:val="002060"/>
              </w:rPr>
            </w:pPr>
            <w:r w:rsidRPr="0077719F">
              <w:rPr>
                <w:color w:val="002060"/>
              </w:rPr>
              <w:t xml:space="preserve">(ACLI MANTOVANI CALCIO A 5) </w:t>
            </w:r>
          </w:p>
        </w:tc>
      </w:tr>
    </w:tbl>
    <w:p w14:paraId="58D0E3FA"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F.to IL GIUDICE SPORTIVO</w:t>
      </w:r>
    </w:p>
    <w:p w14:paraId="60C6D60B" w14:textId="77777777" w:rsidR="00D7312C" w:rsidRPr="0077719F" w:rsidRDefault="00D7312C" w:rsidP="00D7312C">
      <w:pPr>
        <w:pStyle w:val="Nessunaspaziatura"/>
        <w:divId w:val="527259509"/>
        <w:rPr>
          <w:rFonts w:ascii="Arial" w:hAnsi="Arial" w:cs="Arial"/>
          <w:noProof/>
          <w:color w:val="002060"/>
          <w:lang w:eastAsia="it-IT"/>
        </w:rPr>
      </w:pPr>
      <w:r w:rsidRPr="0077719F">
        <w:rPr>
          <w:rFonts w:ascii="Arial" w:hAnsi="Arial" w:cs="Arial"/>
          <w:noProof/>
          <w:color w:val="002060"/>
          <w:lang w:eastAsia="it-IT"/>
        </w:rPr>
        <w:lastRenderedPageBreak/>
        <w:t xml:space="preserve"> </w:t>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r>
      <w:r w:rsidRPr="0077719F">
        <w:rPr>
          <w:rFonts w:ascii="Arial" w:hAnsi="Arial" w:cs="Arial"/>
          <w:noProof/>
          <w:color w:val="002060"/>
          <w:lang w:eastAsia="it-IT"/>
        </w:rPr>
        <w:tab/>
        <w:t xml:space="preserve">   </w:t>
      </w:r>
      <w:r w:rsidRPr="0077719F">
        <w:rPr>
          <w:rFonts w:ascii="Arial" w:hAnsi="Arial" w:cs="Arial"/>
          <w:noProof/>
          <w:color w:val="002060"/>
          <w:lang w:eastAsia="it-IT"/>
        </w:rPr>
        <w:tab/>
        <w:t xml:space="preserve">       Claudio Romagnoli</w:t>
      </w:r>
    </w:p>
    <w:p w14:paraId="470E573C" w14:textId="77777777" w:rsidR="00D7312C" w:rsidRPr="0077719F" w:rsidRDefault="00D7312C" w:rsidP="00D7312C">
      <w:pPr>
        <w:pStyle w:val="breakline"/>
        <w:divId w:val="527259509"/>
        <w:rPr>
          <w:color w:val="002060"/>
        </w:rPr>
      </w:pPr>
    </w:p>
    <w:p w14:paraId="0C358093" w14:textId="77777777" w:rsidR="00D7312C" w:rsidRPr="0077719F" w:rsidRDefault="00D7312C" w:rsidP="00D7312C">
      <w:pPr>
        <w:pStyle w:val="TITOLOPRINC"/>
        <w:divId w:val="527259509"/>
        <w:rPr>
          <w:color w:val="002060"/>
        </w:rPr>
      </w:pPr>
      <w:r w:rsidRPr="0077719F">
        <w:rPr>
          <w:color w:val="002060"/>
        </w:rPr>
        <w:t>CLASSIFICA</w:t>
      </w:r>
    </w:p>
    <w:p w14:paraId="7B9250D4" w14:textId="77777777" w:rsidR="00D7312C" w:rsidRPr="0077719F" w:rsidRDefault="00D7312C" w:rsidP="00D7312C">
      <w:pPr>
        <w:pStyle w:val="breakline"/>
        <w:divId w:val="527259509"/>
        <w:rPr>
          <w:color w:val="002060"/>
        </w:rPr>
      </w:pPr>
    </w:p>
    <w:p w14:paraId="3733D585" w14:textId="77777777" w:rsidR="00D7312C" w:rsidRPr="0077719F" w:rsidRDefault="00D7312C" w:rsidP="00D7312C">
      <w:pPr>
        <w:pStyle w:val="breakline"/>
        <w:divId w:val="527259509"/>
        <w:rPr>
          <w:color w:val="002060"/>
        </w:rPr>
      </w:pPr>
    </w:p>
    <w:p w14:paraId="5A931692" w14:textId="77777777" w:rsidR="00D7312C" w:rsidRPr="0077719F" w:rsidRDefault="00D7312C" w:rsidP="00D7312C">
      <w:pPr>
        <w:pStyle w:val="SOTTOTITOLOCAMPIONATO1"/>
        <w:divId w:val="527259509"/>
        <w:rPr>
          <w:color w:val="002060"/>
        </w:rPr>
      </w:pPr>
      <w:r w:rsidRPr="0077719F">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55ACE157"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5D546"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63D065"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3E9719"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75CD8"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F19E3D"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5066D9"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8660C1"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3AC8B9"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331762"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14CA97" w14:textId="77777777" w:rsidR="00D7312C" w:rsidRPr="0077719F" w:rsidRDefault="00D7312C" w:rsidP="00BD03BF">
            <w:pPr>
              <w:pStyle w:val="HEADERTABELLA"/>
              <w:rPr>
                <w:color w:val="002060"/>
              </w:rPr>
            </w:pPr>
            <w:r w:rsidRPr="0077719F">
              <w:rPr>
                <w:color w:val="002060"/>
              </w:rPr>
              <w:t>PE</w:t>
            </w:r>
          </w:p>
        </w:tc>
      </w:tr>
      <w:tr w:rsidR="00D7312C" w:rsidRPr="0077719F" w14:paraId="457A00D3"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44DA251" w14:textId="77777777" w:rsidR="00D7312C" w:rsidRPr="0077719F" w:rsidRDefault="00D7312C" w:rsidP="00BD03BF">
            <w:pPr>
              <w:pStyle w:val="ROWTABELLA"/>
              <w:rPr>
                <w:color w:val="002060"/>
              </w:rPr>
            </w:pPr>
            <w:r w:rsidRPr="0077719F">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8E3DB"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A07A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442E5"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731F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5BF3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5173D" w14:textId="77777777" w:rsidR="00D7312C" w:rsidRPr="0077719F" w:rsidRDefault="00D7312C" w:rsidP="00BD03BF">
            <w:pPr>
              <w:pStyle w:val="ROWTABELLA"/>
              <w:jc w:val="center"/>
              <w:rPr>
                <w:color w:val="002060"/>
              </w:rPr>
            </w:pPr>
            <w:r w:rsidRPr="0077719F">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967D5"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14D10"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65439" w14:textId="77777777" w:rsidR="00D7312C" w:rsidRPr="0077719F" w:rsidRDefault="00D7312C" w:rsidP="00BD03BF">
            <w:pPr>
              <w:pStyle w:val="ROWTABELLA"/>
              <w:jc w:val="center"/>
              <w:rPr>
                <w:color w:val="002060"/>
              </w:rPr>
            </w:pPr>
            <w:r w:rsidRPr="0077719F">
              <w:rPr>
                <w:color w:val="002060"/>
              </w:rPr>
              <w:t>0</w:t>
            </w:r>
          </w:p>
        </w:tc>
      </w:tr>
      <w:tr w:rsidR="00D7312C" w:rsidRPr="0077719F" w14:paraId="11F3E455"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7E6AA0" w14:textId="77777777" w:rsidR="00D7312C" w:rsidRPr="0077719F" w:rsidRDefault="00D7312C" w:rsidP="00BD03BF">
            <w:pPr>
              <w:pStyle w:val="ROWTABELLA"/>
              <w:rPr>
                <w:color w:val="002060"/>
              </w:rPr>
            </w:pPr>
            <w:r w:rsidRPr="0077719F">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D835F"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5A81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EF06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A263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8002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B2758"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13DD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F8B38"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CE32C" w14:textId="77777777" w:rsidR="00D7312C" w:rsidRPr="0077719F" w:rsidRDefault="00D7312C" w:rsidP="00BD03BF">
            <w:pPr>
              <w:pStyle w:val="ROWTABELLA"/>
              <w:jc w:val="center"/>
              <w:rPr>
                <w:color w:val="002060"/>
              </w:rPr>
            </w:pPr>
            <w:r w:rsidRPr="0077719F">
              <w:rPr>
                <w:color w:val="002060"/>
              </w:rPr>
              <w:t>0</w:t>
            </w:r>
          </w:p>
        </w:tc>
      </w:tr>
      <w:tr w:rsidR="00D7312C" w:rsidRPr="0077719F" w14:paraId="2ADEBB2E"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8B4015" w14:textId="77777777" w:rsidR="00D7312C" w:rsidRPr="0077719F" w:rsidRDefault="00D7312C" w:rsidP="00BD03BF">
            <w:pPr>
              <w:pStyle w:val="ROWTABELLA"/>
              <w:rPr>
                <w:color w:val="002060"/>
              </w:rPr>
            </w:pPr>
            <w:r w:rsidRPr="0077719F">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265019"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BD38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FCDD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7C5F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22B9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EDC67" w14:textId="77777777" w:rsidR="00D7312C" w:rsidRPr="0077719F" w:rsidRDefault="00D7312C" w:rsidP="00BD03BF">
            <w:pPr>
              <w:pStyle w:val="ROWTABELLA"/>
              <w:jc w:val="center"/>
              <w:rPr>
                <w:color w:val="002060"/>
              </w:rPr>
            </w:pPr>
            <w:r w:rsidRPr="0077719F">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A3D20"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7C911"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398637" w14:textId="77777777" w:rsidR="00D7312C" w:rsidRPr="0077719F" w:rsidRDefault="00D7312C" w:rsidP="00BD03BF">
            <w:pPr>
              <w:pStyle w:val="ROWTABELLA"/>
              <w:jc w:val="center"/>
              <w:rPr>
                <w:color w:val="002060"/>
              </w:rPr>
            </w:pPr>
            <w:r w:rsidRPr="0077719F">
              <w:rPr>
                <w:color w:val="002060"/>
              </w:rPr>
              <w:t>0</w:t>
            </w:r>
          </w:p>
        </w:tc>
      </w:tr>
      <w:tr w:rsidR="00D7312C" w:rsidRPr="0077719F" w14:paraId="193B9F80"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BFAD53" w14:textId="77777777" w:rsidR="00D7312C" w:rsidRPr="0077719F" w:rsidRDefault="00D7312C" w:rsidP="00BD03BF">
            <w:pPr>
              <w:pStyle w:val="ROWTABELLA"/>
              <w:rPr>
                <w:color w:val="002060"/>
              </w:rPr>
            </w:pPr>
            <w:r w:rsidRPr="0077719F">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692C47"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4ABE9"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3D6E5"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7F37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3379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8EAF6"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A94F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0B685" w14:textId="77777777" w:rsidR="00D7312C" w:rsidRPr="0077719F" w:rsidRDefault="00D7312C" w:rsidP="00BD03BF">
            <w:pPr>
              <w:pStyle w:val="ROWTABELLA"/>
              <w:jc w:val="center"/>
              <w:rPr>
                <w:color w:val="002060"/>
              </w:rPr>
            </w:pPr>
            <w:r w:rsidRPr="0077719F">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26E568" w14:textId="77777777" w:rsidR="00D7312C" w:rsidRPr="0077719F" w:rsidRDefault="00D7312C" w:rsidP="00BD03BF">
            <w:pPr>
              <w:pStyle w:val="ROWTABELLA"/>
              <w:jc w:val="center"/>
              <w:rPr>
                <w:color w:val="002060"/>
              </w:rPr>
            </w:pPr>
            <w:r w:rsidRPr="0077719F">
              <w:rPr>
                <w:color w:val="002060"/>
              </w:rPr>
              <w:t>0</w:t>
            </w:r>
          </w:p>
        </w:tc>
      </w:tr>
      <w:tr w:rsidR="00D7312C" w:rsidRPr="0077719F" w14:paraId="6F8D6392"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62A760" w14:textId="77777777" w:rsidR="00D7312C" w:rsidRPr="0077719F" w:rsidRDefault="00D7312C" w:rsidP="00BD03BF">
            <w:pPr>
              <w:pStyle w:val="ROWTABELLA"/>
              <w:rPr>
                <w:color w:val="002060"/>
              </w:rPr>
            </w:pPr>
            <w:r w:rsidRPr="0077719F">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BD85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7E3A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5CAF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8809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AA57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A499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67974"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E2F2F"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4E1F6" w14:textId="77777777" w:rsidR="00D7312C" w:rsidRPr="0077719F" w:rsidRDefault="00D7312C" w:rsidP="00BD03BF">
            <w:pPr>
              <w:pStyle w:val="ROWTABELLA"/>
              <w:jc w:val="center"/>
              <w:rPr>
                <w:color w:val="002060"/>
              </w:rPr>
            </w:pPr>
            <w:r w:rsidRPr="0077719F">
              <w:rPr>
                <w:color w:val="002060"/>
              </w:rPr>
              <w:t>0</w:t>
            </w:r>
          </w:p>
        </w:tc>
      </w:tr>
      <w:tr w:rsidR="00D7312C" w:rsidRPr="0077719F" w14:paraId="0399967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31C3A3" w14:textId="77777777" w:rsidR="00D7312C" w:rsidRPr="0077719F" w:rsidRDefault="00D7312C" w:rsidP="00BD03BF">
            <w:pPr>
              <w:pStyle w:val="ROWTABELLA"/>
              <w:rPr>
                <w:color w:val="002060"/>
              </w:rPr>
            </w:pPr>
            <w:r w:rsidRPr="0077719F">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B17C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B5B9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6BD32"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530A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882D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105F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FB379"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54E667"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7AECD" w14:textId="77777777" w:rsidR="00D7312C" w:rsidRPr="0077719F" w:rsidRDefault="00D7312C" w:rsidP="00BD03BF">
            <w:pPr>
              <w:pStyle w:val="ROWTABELLA"/>
              <w:jc w:val="center"/>
              <w:rPr>
                <w:color w:val="002060"/>
              </w:rPr>
            </w:pPr>
            <w:r w:rsidRPr="0077719F">
              <w:rPr>
                <w:color w:val="002060"/>
              </w:rPr>
              <w:t>0</w:t>
            </w:r>
          </w:p>
        </w:tc>
      </w:tr>
      <w:tr w:rsidR="00D7312C" w:rsidRPr="0077719F" w14:paraId="3E221AC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2EECBD" w14:textId="77777777" w:rsidR="00D7312C" w:rsidRPr="0077719F" w:rsidRDefault="00D7312C" w:rsidP="00BD03BF">
            <w:pPr>
              <w:pStyle w:val="ROWTABELLA"/>
              <w:rPr>
                <w:color w:val="002060"/>
              </w:rPr>
            </w:pPr>
            <w:r w:rsidRPr="0077719F">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CD26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04E5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993A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15A4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17159"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61A1C"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44F2D"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E7B97" w14:textId="77777777" w:rsidR="00D7312C" w:rsidRPr="0077719F" w:rsidRDefault="00D7312C" w:rsidP="00BD03BF">
            <w:pPr>
              <w:pStyle w:val="ROWTABELLA"/>
              <w:jc w:val="center"/>
              <w:rPr>
                <w:color w:val="002060"/>
              </w:rPr>
            </w:pPr>
            <w:r w:rsidRPr="0077719F">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82EA4" w14:textId="77777777" w:rsidR="00D7312C" w:rsidRPr="0077719F" w:rsidRDefault="00D7312C" w:rsidP="00BD03BF">
            <w:pPr>
              <w:pStyle w:val="ROWTABELLA"/>
              <w:jc w:val="center"/>
              <w:rPr>
                <w:color w:val="002060"/>
              </w:rPr>
            </w:pPr>
            <w:r w:rsidRPr="0077719F">
              <w:rPr>
                <w:color w:val="002060"/>
              </w:rPr>
              <w:t>0</w:t>
            </w:r>
          </w:p>
        </w:tc>
      </w:tr>
      <w:tr w:rsidR="00D7312C" w:rsidRPr="0077719F" w14:paraId="6BB1EB54"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6B006A" w14:textId="77777777" w:rsidR="00D7312C" w:rsidRPr="0077719F" w:rsidRDefault="00D7312C" w:rsidP="00BD03BF">
            <w:pPr>
              <w:pStyle w:val="ROWTABELLA"/>
              <w:rPr>
                <w:color w:val="002060"/>
              </w:rPr>
            </w:pPr>
            <w:r w:rsidRPr="0077719F">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BC97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C7D5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2869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344D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41BE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06C07"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D17F8" w14:textId="77777777" w:rsidR="00D7312C" w:rsidRPr="0077719F" w:rsidRDefault="00D7312C" w:rsidP="00BD03BF">
            <w:pPr>
              <w:pStyle w:val="ROWTABELLA"/>
              <w:jc w:val="center"/>
              <w:rPr>
                <w:color w:val="002060"/>
              </w:rPr>
            </w:pPr>
            <w:r w:rsidRPr="0077719F">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D4D41"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96705" w14:textId="77777777" w:rsidR="00D7312C" w:rsidRPr="0077719F" w:rsidRDefault="00D7312C" w:rsidP="00BD03BF">
            <w:pPr>
              <w:pStyle w:val="ROWTABELLA"/>
              <w:jc w:val="center"/>
              <w:rPr>
                <w:color w:val="002060"/>
              </w:rPr>
            </w:pPr>
            <w:r w:rsidRPr="0077719F">
              <w:rPr>
                <w:color w:val="002060"/>
              </w:rPr>
              <w:t>0</w:t>
            </w:r>
          </w:p>
        </w:tc>
      </w:tr>
      <w:tr w:rsidR="00D7312C" w:rsidRPr="0077719F" w14:paraId="4CA8F43E"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9DDE6B" w14:textId="77777777" w:rsidR="00D7312C" w:rsidRPr="0077719F" w:rsidRDefault="00D7312C" w:rsidP="00BD03BF">
            <w:pPr>
              <w:pStyle w:val="ROWTABELLA"/>
              <w:rPr>
                <w:color w:val="002060"/>
              </w:rPr>
            </w:pPr>
            <w:proofErr w:type="spellStart"/>
            <w:r w:rsidRPr="0077719F">
              <w:rPr>
                <w:color w:val="002060"/>
              </w:rPr>
              <w:t>sq.B</w:t>
            </w:r>
            <w:proofErr w:type="spellEnd"/>
            <w:r w:rsidRPr="0077719F">
              <w:rPr>
                <w:color w:val="002060"/>
              </w:rPr>
              <w:t xml:space="preserve"> AMICI DEL </w:t>
            </w:r>
            <w:proofErr w:type="spellStart"/>
            <w:r w:rsidRPr="0077719F">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A6DB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0AE5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D594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70DE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D1C39"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0B79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FB92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EE7D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30A7FB" w14:textId="77777777" w:rsidR="00D7312C" w:rsidRPr="0077719F" w:rsidRDefault="00D7312C" w:rsidP="00BD03BF">
            <w:pPr>
              <w:pStyle w:val="ROWTABELLA"/>
              <w:jc w:val="center"/>
              <w:rPr>
                <w:color w:val="002060"/>
              </w:rPr>
            </w:pPr>
            <w:r w:rsidRPr="0077719F">
              <w:rPr>
                <w:color w:val="002060"/>
              </w:rPr>
              <w:t>0</w:t>
            </w:r>
          </w:p>
        </w:tc>
      </w:tr>
    </w:tbl>
    <w:p w14:paraId="08AEC0E0" w14:textId="77777777" w:rsidR="00D7312C" w:rsidRPr="0077719F" w:rsidRDefault="00D7312C" w:rsidP="00D7312C">
      <w:pPr>
        <w:pStyle w:val="breakline"/>
        <w:divId w:val="527259509"/>
        <w:rPr>
          <w:color w:val="002060"/>
        </w:rPr>
      </w:pPr>
    </w:p>
    <w:p w14:paraId="3329F664" w14:textId="77777777" w:rsidR="00D7312C" w:rsidRPr="0077719F" w:rsidRDefault="00D7312C" w:rsidP="00D7312C">
      <w:pPr>
        <w:pStyle w:val="breakline"/>
        <w:divId w:val="527259509"/>
        <w:rPr>
          <w:color w:val="002060"/>
        </w:rPr>
      </w:pPr>
    </w:p>
    <w:p w14:paraId="6BDE29D3" w14:textId="77777777" w:rsidR="00D7312C" w:rsidRPr="0077719F" w:rsidRDefault="00D7312C" w:rsidP="00D7312C">
      <w:pPr>
        <w:pStyle w:val="SOTTOTITOLOCAMPIONATO1"/>
        <w:divId w:val="527259509"/>
        <w:rPr>
          <w:color w:val="002060"/>
        </w:rPr>
      </w:pPr>
      <w:r w:rsidRPr="0077719F">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D7312C" w:rsidRPr="0077719F" w14:paraId="09AA88C9" w14:textId="77777777" w:rsidTr="00D731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F77924" w14:textId="77777777" w:rsidR="00D7312C" w:rsidRPr="0077719F" w:rsidRDefault="00D7312C" w:rsidP="00BD03BF">
            <w:pPr>
              <w:pStyle w:val="HEADERTABELLA"/>
              <w:rPr>
                <w:color w:val="002060"/>
              </w:rPr>
            </w:pPr>
            <w:r w:rsidRPr="0077719F">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EF2CB9" w14:textId="77777777" w:rsidR="00D7312C" w:rsidRPr="0077719F" w:rsidRDefault="00D7312C" w:rsidP="00BD03BF">
            <w:pPr>
              <w:pStyle w:val="HEADERTABELLA"/>
              <w:rPr>
                <w:color w:val="002060"/>
              </w:rPr>
            </w:pPr>
            <w:r w:rsidRPr="0077719F">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39C75" w14:textId="77777777" w:rsidR="00D7312C" w:rsidRPr="0077719F" w:rsidRDefault="00D7312C" w:rsidP="00BD03BF">
            <w:pPr>
              <w:pStyle w:val="HEADERTABELLA"/>
              <w:rPr>
                <w:color w:val="002060"/>
              </w:rPr>
            </w:pPr>
            <w:r w:rsidRPr="0077719F">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E619E2" w14:textId="77777777" w:rsidR="00D7312C" w:rsidRPr="0077719F" w:rsidRDefault="00D7312C" w:rsidP="00BD03BF">
            <w:pPr>
              <w:pStyle w:val="HEADERTABELLA"/>
              <w:rPr>
                <w:color w:val="002060"/>
              </w:rPr>
            </w:pPr>
            <w:r w:rsidRPr="0077719F">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BC3BA" w14:textId="77777777" w:rsidR="00D7312C" w:rsidRPr="0077719F" w:rsidRDefault="00D7312C" w:rsidP="00BD03BF">
            <w:pPr>
              <w:pStyle w:val="HEADERTABELLA"/>
              <w:rPr>
                <w:color w:val="002060"/>
              </w:rPr>
            </w:pPr>
            <w:r w:rsidRPr="0077719F">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07B21" w14:textId="77777777" w:rsidR="00D7312C" w:rsidRPr="0077719F" w:rsidRDefault="00D7312C" w:rsidP="00BD03BF">
            <w:pPr>
              <w:pStyle w:val="HEADERTABELLA"/>
              <w:rPr>
                <w:color w:val="002060"/>
              </w:rPr>
            </w:pPr>
            <w:r w:rsidRPr="0077719F">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50828B" w14:textId="77777777" w:rsidR="00D7312C" w:rsidRPr="0077719F" w:rsidRDefault="00D7312C" w:rsidP="00BD03BF">
            <w:pPr>
              <w:pStyle w:val="HEADERTABELLA"/>
              <w:rPr>
                <w:color w:val="002060"/>
              </w:rPr>
            </w:pPr>
            <w:r w:rsidRPr="0077719F">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ACFB5D" w14:textId="77777777" w:rsidR="00D7312C" w:rsidRPr="0077719F" w:rsidRDefault="00D7312C" w:rsidP="00BD03BF">
            <w:pPr>
              <w:pStyle w:val="HEADERTABELLA"/>
              <w:rPr>
                <w:color w:val="002060"/>
              </w:rPr>
            </w:pPr>
            <w:r w:rsidRPr="0077719F">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341C10" w14:textId="77777777" w:rsidR="00D7312C" w:rsidRPr="0077719F" w:rsidRDefault="00D7312C" w:rsidP="00BD03BF">
            <w:pPr>
              <w:pStyle w:val="HEADERTABELLA"/>
              <w:rPr>
                <w:color w:val="002060"/>
              </w:rPr>
            </w:pPr>
            <w:r w:rsidRPr="0077719F">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2586A1" w14:textId="77777777" w:rsidR="00D7312C" w:rsidRPr="0077719F" w:rsidRDefault="00D7312C" w:rsidP="00BD03BF">
            <w:pPr>
              <w:pStyle w:val="HEADERTABELLA"/>
              <w:rPr>
                <w:color w:val="002060"/>
              </w:rPr>
            </w:pPr>
            <w:r w:rsidRPr="0077719F">
              <w:rPr>
                <w:color w:val="002060"/>
              </w:rPr>
              <w:t>PE</w:t>
            </w:r>
          </w:p>
        </w:tc>
      </w:tr>
      <w:tr w:rsidR="00D7312C" w:rsidRPr="0077719F" w14:paraId="0BB2FCDB" w14:textId="77777777" w:rsidTr="00D731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4E46A2" w14:textId="77777777" w:rsidR="00D7312C" w:rsidRPr="0077719F" w:rsidRDefault="00D7312C" w:rsidP="00BD03BF">
            <w:pPr>
              <w:pStyle w:val="ROWTABELLA"/>
              <w:rPr>
                <w:color w:val="002060"/>
              </w:rPr>
            </w:pPr>
            <w:r w:rsidRPr="0077719F">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896DB"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03FE1"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F58ED"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3732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5B76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A87AB" w14:textId="77777777" w:rsidR="00D7312C" w:rsidRPr="0077719F" w:rsidRDefault="00D7312C" w:rsidP="00BD03BF">
            <w:pPr>
              <w:pStyle w:val="ROWTABELLA"/>
              <w:jc w:val="center"/>
              <w:rPr>
                <w:color w:val="002060"/>
              </w:rPr>
            </w:pPr>
            <w:r w:rsidRPr="0077719F">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3985E"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921B1" w14:textId="77777777" w:rsidR="00D7312C" w:rsidRPr="0077719F" w:rsidRDefault="00D7312C" w:rsidP="00BD03BF">
            <w:pPr>
              <w:pStyle w:val="ROWTABELLA"/>
              <w:jc w:val="center"/>
              <w:rPr>
                <w:color w:val="002060"/>
              </w:rPr>
            </w:pPr>
            <w:r w:rsidRPr="0077719F">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E7172" w14:textId="77777777" w:rsidR="00D7312C" w:rsidRPr="0077719F" w:rsidRDefault="00D7312C" w:rsidP="00BD03BF">
            <w:pPr>
              <w:pStyle w:val="ROWTABELLA"/>
              <w:jc w:val="center"/>
              <w:rPr>
                <w:color w:val="002060"/>
              </w:rPr>
            </w:pPr>
            <w:r w:rsidRPr="0077719F">
              <w:rPr>
                <w:color w:val="002060"/>
              </w:rPr>
              <w:t>0</w:t>
            </w:r>
          </w:p>
        </w:tc>
      </w:tr>
      <w:tr w:rsidR="00D7312C" w:rsidRPr="0077719F" w14:paraId="055F160D"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9B1A40" w14:textId="77777777" w:rsidR="00D7312C" w:rsidRPr="0077719F" w:rsidRDefault="00D7312C" w:rsidP="00BD03BF">
            <w:pPr>
              <w:pStyle w:val="ROWTABELLA"/>
              <w:rPr>
                <w:color w:val="002060"/>
              </w:rPr>
            </w:pPr>
            <w:r w:rsidRPr="0077719F">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AE80A"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47290"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C0197"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5BA5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9CC0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52C7D" w14:textId="77777777" w:rsidR="00D7312C" w:rsidRPr="0077719F" w:rsidRDefault="00D7312C" w:rsidP="00BD03BF">
            <w:pPr>
              <w:pStyle w:val="ROWTABELLA"/>
              <w:jc w:val="center"/>
              <w:rPr>
                <w:color w:val="002060"/>
              </w:rPr>
            </w:pPr>
            <w:r w:rsidRPr="0077719F">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8B2AA"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B1C51" w14:textId="77777777" w:rsidR="00D7312C" w:rsidRPr="0077719F" w:rsidRDefault="00D7312C" w:rsidP="00BD03BF">
            <w:pPr>
              <w:pStyle w:val="ROWTABELLA"/>
              <w:jc w:val="center"/>
              <w:rPr>
                <w:color w:val="002060"/>
              </w:rPr>
            </w:pPr>
            <w:r w:rsidRPr="0077719F">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A334E" w14:textId="77777777" w:rsidR="00D7312C" w:rsidRPr="0077719F" w:rsidRDefault="00D7312C" w:rsidP="00BD03BF">
            <w:pPr>
              <w:pStyle w:val="ROWTABELLA"/>
              <w:jc w:val="center"/>
              <w:rPr>
                <w:color w:val="002060"/>
              </w:rPr>
            </w:pPr>
            <w:r w:rsidRPr="0077719F">
              <w:rPr>
                <w:color w:val="002060"/>
              </w:rPr>
              <w:t>0</w:t>
            </w:r>
          </w:p>
        </w:tc>
      </w:tr>
      <w:tr w:rsidR="00D7312C" w:rsidRPr="0077719F" w14:paraId="104DD24B"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DD949D" w14:textId="77777777" w:rsidR="00D7312C" w:rsidRPr="0077719F" w:rsidRDefault="00D7312C" w:rsidP="00BD03BF">
            <w:pPr>
              <w:pStyle w:val="ROWTABELLA"/>
              <w:rPr>
                <w:color w:val="002060"/>
              </w:rPr>
            </w:pPr>
            <w:r w:rsidRPr="0077719F">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B2519"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B16A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11E7E"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BC47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C799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0B14C"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EB9F4" w14:textId="77777777" w:rsidR="00D7312C" w:rsidRPr="0077719F" w:rsidRDefault="00D7312C" w:rsidP="00BD03BF">
            <w:pPr>
              <w:pStyle w:val="ROWTABELLA"/>
              <w:jc w:val="center"/>
              <w:rPr>
                <w:color w:val="002060"/>
              </w:rPr>
            </w:pPr>
            <w:r w:rsidRPr="0077719F">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09D88"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846B8" w14:textId="77777777" w:rsidR="00D7312C" w:rsidRPr="0077719F" w:rsidRDefault="00D7312C" w:rsidP="00BD03BF">
            <w:pPr>
              <w:pStyle w:val="ROWTABELLA"/>
              <w:jc w:val="center"/>
              <w:rPr>
                <w:color w:val="002060"/>
              </w:rPr>
            </w:pPr>
            <w:r w:rsidRPr="0077719F">
              <w:rPr>
                <w:color w:val="002060"/>
              </w:rPr>
              <w:t>0</w:t>
            </w:r>
          </w:p>
        </w:tc>
      </w:tr>
      <w:tr w:rsidR="00D7312C" w:rsidRPr="0077719F" w14:paraId="2E84EB2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894BBC" w14:textId="77777777" w:rsidR="00D7312C" w:rsidRPr="0077719F" w:rsidRDefault="00D7312C" w:rsidP="00BD03BF">
            <w:pPr>
              <w:pStyle w:val="ROWTABELLA"/>
              <w:rPr>
                <w:color w:val="002060"/>
              </w:rPr>
            </w:pPr>
            <w:r w:rsidRPr="0077719F">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B1F85"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5224E"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2073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CA79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561F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CC123"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A2538"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2B674"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E4334" w14:textId="77777777" w:rsidR="00D7312C" w:rsidRPr="0077719F" w:rsidRDefault="00D7312C" w:rsidP="00BD03BF">
            <w:pPr>
              <w:pStyle w:val="ROWTABELLA"/>
              <w:jc w:val="center"/>
              <w:rPr>
                <w:color w:val="002060"/>
              </w:rPr>
            </w:pPr>
            <w:r w:rsidRPr="0077719F">
              <w:rPr>
                <w:color w:val="002060"/>
              </w:rPr>
              <w:t>0</w:t>
            </w:r>
          </w:p>
        </w:tc>
      </w:tr>
      <w:tr w:rsidR="00D7312C" w:rsidRPr="0077719F" w14:paraId="2665F343"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3EC330" w14:textId="77777777" w:rsidR="00D7312C" w:rsidRPr="0077719F" w:rsidRDefault="00D7312C" w:rsidP="00BD03BF">
            <w:pPr>
              <w:pStyle w:val="ROWTABELLA"/>
              <w:rPr>
                <w:color w:val="002060"/>
              </w:rPr>
            </w:pPr>
            <w:r w:rsidRPr="0077719F">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2D7D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00172"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422D1"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892C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4AB5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7F40BE"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37BB7"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DC1EC"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5352D" w14:textId="77777777" w:rsidR="00D7312C" w:rsidRPr="0077719F" w:rsidRDefault="00D7312C" w:rsidP="00BD03BF">
            <w:pPr>
              <w:pStyle w:val="ROWTABELLA"/>
              <w:jc w:val="center"/>
              <w:rPr>
                <w:color w:val="002060"/>
              </w:rPr>
            </w:pPr>
            <w:r w:rsidRPr="0077719F">
              <w:rPr>
                <w:color w:val="002060"/>
              </w:rPr>
              <w:t>0</w:t>
            </w:r>
          </w:p>
        </w:tc>
      </w:tr>
      <w:tr w:rsidR="00D7312C" w:rsidRPr="0077719F" w14:paraId="52C55971"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322B2E" w14:textId="77777777" w:rsidR="00D7312C" w:rsidRPr="0077719F" w:rsidRDefault="00D7312C" w:rsidP="00BD03BF">
            <w:pPr>
              <w:pStyle w:val="ROWTABELLA"/>
              <w:rPr>
                <w:color w:val="002060"/>
              </w:rPr>
            </w:pPr>
            <w:r w:rsidRPr="0077719F">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F556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B69FD"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E038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9114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7B697"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49FE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6A9EC" w14:textId="77777777" w:rsidR="00D7312C" w:rsidRPr="0077719F" w:rsidRDefault="00D7312C" w:rsidP="00BD03BF">
            <w:pPr>
              <w:pStyle w:val="ROWTABELLA"/>
              <w:jc w:val="center"/>
              <w:rPr>
                <w:color w:val="002060"/>
              </w:rPr>
            </w:pPr>
            <w:r w:rsidRPr="0077719F">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19024" w14:textId="77777777" w:rsidR="00D7312C" w:rsidRPr="0077719F" w:rsidRDefault="00D7312C" w:rsidP="00BD03BF">
            <w:pPr>
              <w:pStyle w:val="ROWTABELLA"/>
              <w:jc w:val="center"/>
              <w:rPr>
                <w:color w:val="002060"/>
              </w:rPr>
            </w:pPr>
            <w:r w:rsidRPr="0077719F">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35A8C" w14:textId="77777777" w:rsidR="00D7312C" w:rsidRPr="0077719F" w:rsidRDefault="00D7312C" w:rsidP="00BD03BF">
            <w:pPr>
              <w:pStyle w:val="ROWTABELLA"/>
              <w:jc w:val="center"/>
              <w:rPr>
                <w:color w:val="002060"/>
              </w:rPr>
            </w:pPr>
            <w:r w:rsidRPr="0077719F">
              <w:rPr>
                <w:color w:val="002060"/>
              </w:rPr>
              <w:t>0</w:t>
            </w:r>
          </w:p>
        </w:tc>
      </w:tr>
      <w:tr w:rsidR="00D7312C" w:rsidRPr="0077719F" w14:paraId="71F46B77"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0520D0" w14:textId="77777777" w:rsidR="00D7312C" w:rsidRPr="0077719F" w:rsidRDefault="00D7312C" w:rsidP="00BD03BF">
            <w:pPr>
              <w:pStyle w:val="ROWTABELLA"/>
              <w:rPr>
                <w:color w:val="002060"/>
              </w:rPr>
            </w:pPr>
            <w:r w:rsidRPr="0077719F">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8B775"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2F2EC"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E2578"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04F5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0F29B"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80604" w14:textId="77777777" w:rsidR="00D7312C" w:rsidRPr="0077719F" w:rsidRDefault="00D7312C" w:rsidP="00BD03BF">
            <w:pPr>
              <w:pStyle w:val="ROWTABELLA"/>
              <w:jc w:val="center"/>
              <w:rPr>
                <w:color w:val="002060"/>
              </w:rPr>
            </w:pPr>
            <w:r w:rsidRPr="0077719F">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B9BE6" w14:textId="77777777" w:rsidR="00D7312C" w:rsidRPr="0077719F" w:rsidRDefault="00D7312C" w:rsidP="00BD03BF">
            <w:pPr>
              <w:pStyle w:val="ROWTABELLA"/>
              <w:jc w:val="center"/>
              <w:rPr>
                <w:color w:val="002060"/>
              </w:rPr>
            </w:pPr>
            <w:r w:rsidRPr="0077719F">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8953B" w14:textId="77777777" w:rsidR="00D7312C" w:rsidRPr="0077719F" w:rsidRDefault="00D7312C" w:rsidP="00BD03BF">
            <w:pPr>
              <w:pStyle w:val="ROWTABELLA"/>
              <w:jc w:val="center"/>
              <w:rPr>
                <w:color w:val="002060"/>
              </w:rPr>
            </w:pPr>
            <w:r w:rsidRPr="0077719F">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1C7A1" w14:textId="77777777" w:rsidR="00D7312C" w:rsidRPr="0077719F" w:rsidRDefault="00D7312C" w:rsidP="00BD03BF">
            <w:pPr>
              <w:pStyle w:val="ROWTABELLA"/>
              <w:jc w:val="center"/>
              <w:rPr>
                <w:color w:val="002060"/>
              </w:rPr>
            </w:pPr>
            <w:r w:rsidRPr="0077719F">
              <w:rPr>
                <w:color w:val="002060"/>
              </w:rPr>
              <w:t>0</w:t>
            </w:r>
          </w:p>
        </w:tc>
      </w:tr>
      <w:tr w:rsidR="00D7312C" w:rsidRPr="0077719F" w14:paraId="4FFF2FDC" w14:textId="77777777" w:rsidTr="00D731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CB975C" w14:textId="77777777" w:rsidR="00D7312C" w:rsidRPr="0077719F" w:rsidRDefault="00D7312C" w:rsidP="00BD03BF">
            <w:pPr>
              <w:pStyle w:val="ROWTABELLA"/>
              <w:rPr>
                <w:color w:val="002060"/>
              </w:rPr>
            </w:pPr>
            <w:r w:rsidRPr="0077719F">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A8A40"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68D53"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854FC"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12B5A"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8F36F"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FDE10" w14:textId="77777777" w:rsidR="00D7312C" w:rsidRPr="0077719F" w:rsidRDefault="00D7312C" w:rsidP="00BD03BF">
            <w:pPr>
              <w:pStyle w:val="ROWTABELLA"/>
              <w:jc w:val="center"/>
              <w:rPr>
                <w:color w:val="002060"/>
              </w:rPr>
            </w:pPr>
            <w:r w:rsidRPr="0077719F">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6E5A6" w14:textId="77777777" w:rsidR="00D7312C" w:rsidRPr="0077719F" w:rsidRDefault="00D7312C" w:rsidP="00BD03BF">
            <w:pPr>
              <w:pStyle w:val="ROWTABELLA"/>
              <w:jc w:val="center"/>
              <w:rPr>
                <w:color w:val="002060"/>
              </w:rPr>
            </w:pPr>
            <w:r w:rsidRPr="0077719F">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50958" w14:textId="77777777" w:rsidR="00D7312C" w:rsidRPr="0077719F" w:rsidRDefault="00D7312C" w:rsidP="00BD03BF">
            <w:pPr>
              <w:pStyle w:val="ROWTABELLA"/>
              <w:jc w:val="center"/>
              <w:rPr>
                <w:color w:val="002060"/>
              </w:rPr>
            </w:pPr>
            <w:r w:rsidRPr="0077719F">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427FF" w14:textId="77777777" w:rsidR="00D7312C" w:rsidRPr="0077719F" w:rsidRDefault="00D7312C" w:rsidP="00BD03BF">
            <w:pPr>
              <w:pStyle w:val="ROWTABELLA"/>
              <w:jc w:val="center"/>
              <w:rPr>
                <w:color w:val="002060"/>
              </w:rPr>
            </w:pPr>
            <w:r w:rsidRPr="0077719F">
              <w:rPr>
                <w:color w:val="002060"/>
              </w:rPr>
              <w:t>0</w:t>
            </w:r>
          </w:p>
        </w:tc>
      </w:tr>
      <w:tr w:rsidR="00D7312C" w:rsidRPr="0077719F" w14:paraId="5DBE550B" w14:textId="77777777" w:rsidTr="00D731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DBFD0B" w14:textId="77777777" w:rsidR="00D7312C" w:rsidRPr="0077719F" w:rsidRDefault="00D7312C" w:rsidP="00BD03BF">
            <w:pPr>
              <w:pStyle w:val="ROWTABELLA"/>
              <w:rPr>
                <w:color w:val="002060"/>
              </w:rPr>
            </w:pPr>
            <w:proofErr w:type="spellStart"/>
            <w:r w:rsidRPr="0077719F">
              <w:rPr>
                <w:color w:val="002060"/>
              </w:rPr>
              <w:t>sq.B</w:t>
            </w:r>
            <w:proofErr w:type="spellEnd"/>
            <w:r w:rsidRPr="0077719F">
              <w:rPr>
                <w:color w:val="002060"/>
              </w:rPr>
              <w:t xml:space="preserve"> ACLI MANTOVANI </w:t>
            </w:r>
            <w:proofErr w:type="spellStart"/>
            <w:r w:rsidRPr="0077719F">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7349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A258F" w14:textId="77777777" w:rsidR="00D7312C" w:rsidRPr="0077719F" w:rsidRDefault="00D7312C" w:rsidP="00BD03BF">
            <w:pPr>
              <w:pStyle w:val="ROWTABELLA"/>
              <w:jc w:val="center"/>
              <w:rPr>
                <w:color w:val="002060"/>
              </w:rPr>
            </w:pPr>
            <w:r w:rsidRPr="0077719F">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F8D1B"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51A73"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49F37"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D017D"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EB94E"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7B536" w14:textId="77777777" w:rsidR="00D7312C" w:rsidRPr="0077719F" w:rsidRDefault="00D7312C" w:rsidP="00BD03BF">
            <w:pPr>
              <w:pStyle w:val="ROWTABELLA"/>
              <w:jc w:val="center"/>
              <w:rPr>
                <w:color w:val="002060"/>
              </w:rPr>
            </w:pPr>
            <w:r w:rsidRPr="0077719F">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FBB39" w14:textId="77777777" w:rsidR="00D7312C" w:rsidRPr="0077719F" w:rsidRDefault="00D7312C" w:rsidP="00BD03BF">
            <w:pPr>
              <w:pStyle w:val="ROWTABELLA"/>
              <w:jc w:val="center"/>
              <w:rPr>
                <w:color w:val="002060"/>
              </w:rPr>
            </w:pPr>
            <w:r w:rsidRPr="0077719F">
              <w:rPr>
                <w:color w:val="002060"/>
              </w:rPr>
              <w:t>0</w:t>
            </w:r>
          </w:p>
        </w:tc>
      </w:tr>
    </w:tbl>
    <w:p w14:paraId="69D170F1" w14:textId="77777777" w:rsidR="00D7312C" w:rsidRPr="0077719F" w:rsidRDefault="00D7312C" w:rsidP="00D7312C">
      <w:pPr>
        <w:pStyle w:val="breakline"/>
        <w:divId w:val="527259509"/>
        <w:rPr>
          <w:color w:val="002060"/>
        </w:rPr>
      </w:pPr>
    </w:p>
    <w:p w14:paraId="5E2763CC" w14:textId="77777777" w:rsidR="00D26EE8" w:rsidRPr="0077719F" w:rsidRDefault="00D26EE8" w:rsidP="00D26EE8">
      <w:pPr>
        <w:pStyle w:val="TITOLOPRINC"/>
        <w:divId w:val="527259509"/>
        <w:rPr>
          <w:color w:val="002060"/>
        </w:rPr>
      </w:pPr>
      <w:r>
        <w:rPr>
          <w:color w:val="002060"/>
        </w:rPr>
        <w:t>PROGRAMMA GARE</w:t>
      </w:r>
    </w:p>
    <w:p w14:paraId="4990325F" w14:textId="77777777" w:rsidR="00D26EE8" w:rsidRPr="007C71B2" w:rsidRDefault="00D26EE8" w:rsidP="00D26EE8">
      <w:pPr>
        <w:pStyle w:val="SOTTOTITOLOCAMPIONATO1"/>
        <w:divId w:val="527259509"/>
        <w:rPr>
          <w:color w:val="002060"/>
        </w:rPr>
      </w:pPr>
      <w:r w:rsidRPr="007C71B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30"/>
        <w:gridCol w:w="385"/>
        <w:gridCol w:w="898"/>
        <w:gridCol w:w="1175"/>
        <w:gridCol w:w="1555"/>
        <w:gridCol w:w="1545"/>
      </w:tblGrid>
      <w:tr w:rsidR="00D26EE8" w:rsidRPr="007C71B2" w14:paraId="37B7CC9B"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E94239"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9E6B21"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80DCCF"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A3A294"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A0D624"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43FCC5"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44D54D"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08BA6637"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3123C9" w14:textId="77777777" w:rsidR="00D26EE8" w:rsidRPr="007C71B2" w:rsidRDefault="00D26EE8" w:rsidP="00BD03BF">
            <w:pPr>
              <w:pStyle w:val="ROWTABELLA"/>
              <w:rPr>
                <w:color w:val="002060"/>
              </w:rPr>
            </w:pPr>
            <w:r w:rsidRPr="007C71B2">
              <w:rPr>
                <w:color w:val="002060"/>
              </w:rPr>
              <w:t>TAVERNELLE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36A8D0" w14:textId="77777777" w:rsidR="00D26EE8" w:rsidRPr="007C71B2" w:rsidRDefault="00D26EE8" w:rsidP="00BD03BF">
            <w:pPr>
              <w:pStyle w:val="ROWTABELLA"/>
              <w:rPr>
                <w:color w:val="002060"/>
              </w:rPr>
            </w:pPr>
            <w:r w:rsidRPr="007C71B2">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CF728C0"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E32AE3" w14:textId="77777777" w:rsidR="00D26EE8" w:rsidRPr="007C71B2" w:rsidRDefault="00D26EE8" w:rsidP="00BD03BF">
            <w:pPr>
              <w:pStyle w:val="ROWTABELLA"/>
              <w:rPr>
                <w:color w:val="002060"/>
              </w:rPr>
            </w:pPr>
            <w:r w:rsidRPr="007C71B2">
              <w:rPr>
                <w:color w:val="002060"/>
              </w:rPr>
              <w:t>20/10/2018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F117D6" w14:textId="77777777" w:rsidR="00D26EE8" w:rsidRPr="007C71B2" w:rsidRDefault="00D26EE8" w:rsidP="00BD03BF">
            <w:pPr>
              <w:pStyle w:val="ROWTABELLA"/>
              <w:rPr>
                <w:color w:val="002060"/>
              </w:rPr>
            </w:pPr>
            <w:r w:rsidRPr="007C71B2">
              <w:rPr>
                <w:color w:val="002060"/>
              </w:rPr>
              <w:t>CAMPO SCOPERTO TAVERNELLE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2C509F" w14:textId="77777777" w:rsidR="00D26EE8" w:rsidRPr="007C71B2" w:rsidRDefault="00D26EE8" w:rsidP="00BD03BF">
            <w:pPr>
              <w:pStyle w:val="ROWTABELLA"/>
              <w:rPr>
                <w:color w:val="002060"/>
              </w:rPr>
            </w:pPr>
            <w:r w:rsidRPr="007C71B2">
              <w:rPr>
                <w:color w:val="002060"/>
              </w:rPr>
              <w:t>SERRUNGARINA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1DC278" w14:textId="77777777" w:rsidR="00D26EE8" w:rsidRPr="007C71B2" w:rsidRDefault="00D26EE8" w:rsidP="00BD03BF">
            <w:pPr>
              <w:pStyle w:val="ROWTABELLA"/>
              <w:rPr>
                <w:color w:val="002060"/>
              </w:rPr>
            </w:pPr>
            <w:r w:rsidRPr="007C71B2">
              <w:rPr>
                <w:color w:val="002060"/>
              </w:rPr>
              <w:t>VIA DEI LECCI-TAVERNELLE</w:t>
            </w:r>
          </w:p>
        </w:tc>
      </w:tr>
      <w:tr w:rsidR="00D26EE8" w:rsidRPr="007C71B2" w14:paraId="638A86AD"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1EFFFAE" w14:textId="77777777" w:rsidR="00D26EE8" w:rsidRPr="007C71B2" w:rsidRDefault="00D26EE8" w:rsidP="00BD03BF">
            <w:pPr>
              <w:pStyle w:val="ROWTABELLA"/>
              <w:rPr>
                <w:color w:val="002060"/>
              </w:rPr>
            </w:pPr>
            <w:r w:rsidRPr="007C71B2">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F309CCA" w14:textId="77777777" w:rsidR="00D26EE8" w:rsidRPr="007C71B2" w:rsidRDefault="00D26EE8" w:rsidP="00BD03BF">
            <w:pPr>
              <w:pStyle w:val="ROWTABELLA"/>
              <w:rPr>
                <w:color w:val="002060"/>
              </w:rPr>
            </w:pPr>
            <w:r w:rsidRPr="007C71B2">
              <w:rPr>
                <w:color w:val="002060"/>
              </w:rPr>
              <w:t>BULDOG T.N.T. LUCREZIA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6FBBE7C"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2C7715E" w14:textId="77777777" w:rsidR="00D26EE8" w:rsidRPr="007C71B2" w:rsidRDefault="00D26EE8" w:rsidP="00BD03BF">
            <w:pPr>
              <w:pStyle w:val="ROWTABELLA"/>
              <w:rPr>
                <w:color w:val="002060"/>
              </w:rPr>
            </w:pPr>
            <w:r w:rsidRPr="007C71B2">
              <w:rPr>
                <w:color w:val="002060"/>
              </w:rPr>
              <w:t>21/10/2018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54E037" w14:textId="77777777" w:rsidR="00D26EE8" w:rsidRPr="007C71B2" w:rsidRDefault="00D26EE8" w:rsidP="00BD03BF">
            <w:pPr>
              <w:pStyle w:val="ROWTABELLA"/>
              <w:rPr>
                <w:color w:val="002060"/>
              </w:rPr>
            </w:pPr>
            <w:r w:rsidRPr="007C71B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2A793E" w14:textId="77777777" w:rsidR="00D26EE8" w:rsidRPr="007C71B2" w:rsidRDefault="00D26EE8" w:rsidP="00BD03BF">
            <w:pPr>
              <w:pStyle w:val="ROWTABELLA"/>
              <w:rPr>
                <w:color w:val="002060"/>
              </w:rPr>
            </w:pPr>
            <w:r w:rsidRPr="007C71B2">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7A2281" w14:textId="77777777" w:rsidR="00D26EE8" w:rsidRPr="007C71B2" w:rsidRDefault="00D26EE8" w:rsidP="00BD03BF">
            <w:pPr>
              <w:pStyle w:val="ROWTABELLA"/>
              <w:rPr>
                <w:color w:val="002060"/>
              </w:rPr>
            </w:pPr>
            <w:r w:rsidRPr="007C71B2">
              <w:rPr>
                <w:color w:val="002060"/>
              </w:rPr>
              <w:t>VIA AMATO</w:t>
            </w:r>
          </w:p>
        </w:tc>
      </w:tr>
      <w:tr w:rsidR="00D26EE8" w:rsidRPr="007C71B2" w14:paraId="2C4A612A"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45D968E" w14:textId="77777777" w:rsidR="00D26EE8" w:rsidRPr="007C71B2" w:rsidRDefault="00D26EE8" w:rsidP="00BD03BF">
            <w:pPr>
              <w:pStyle w:val="ROWTABELLA"/>
              <w:rPr>
                <w:color w:val="002060"/>
              </w:rPr>
            </w:pPr>
            <w:r w:rsidRPr="007C71B2">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659B28" w14:textId="77777777" w:rsidR="00D26EE8" w:rsidRPr="007C71B2" w:rsidRDefault="00D26EE8" w:rsidP="00BD03BF">
            <w:pPr>
              <w:pStyle w:val="ROWTABELLA"/>
              <w:rPr>
                <w:color w:val="002060"/>
              </w:rPr>
            </w:pPr>
            <w:r w:rsidRPr="007C71B2">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FE11A4"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F79EB0" w14:textId="77777777" w:rsidR="00D26EE8" w:rsidRPr="007C71B2" w:rsidRDefault="00D26EE8" w:rsidP="00BD03BF">
            <w:pPr>
              <w:pStyle w:val="ROWTABELLA"/>
              <w:rPr>
                <w:color w:val="002060"/>
              </w:rPr>
            </w:pPr>
            <w:r w:rsidRPr="007C71B2">
              <w:rPr>
                <w:color w:val="002060"/>
              </w:rPr>
              <w:t>21/10/2018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8FA52C" w14:textId="77777777" w:rsidR="00D26EE8" w:rsidRPr="007C71B2" w:rsidRDefault="00D26EE8" w:rsidP="00BD03BF">
            <w:pPr>
              <w:pStyle w:val="ROWTABELLA"/>
              <w:rPr>
                <w:color w:val="002060"/>
              </w:rPr>
            </w:pPr>
            <w:r w:rsidRPr="007C71B2">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C05DA7" w14:textId="77777777" w:rsidR="00D26EE8" w:rsidRPr="007C71B2" w:rsidRDefault="00D26EE8" w:rsidP="00BD03BF">
            <w:pPr>
              <w:pStyle w:val="ROWTABELLA"/>
              <w:rPr>
                <w:color w:val="002060"/>
              </w:rPr>
            </w:pPr>
            <w:r w:rsidRPr="007C71B2">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D5B340" w14:textId="77777777" w:rsidR="00D26EE8" w:rsidRPr="007C71B2" w:rsidRDefault="00D26EE8" w:rsidP="00BD03BF">
            <w:pPr>
              <w:pStyle w:val="ROWTABELLA"/>
              <w:rPr>
                <w:color w:val="002060"/>
              </w:rPr>
            </w:pPr>
            <w:r w:rsidRPr="007C71B2">
              <w:rPr>
                <w:color w:val="002060"/>
              </w:rPr>
              <w:t>VIA DELLE ESPOSIZIONI, 33</w:t>
            </w:r>
          </w:p>
        </w:tc>
      </w:tr>
      <w:tr w:rsidR="00D26EE8" w:rsidRPr="007C71B2" w14:paraId="0B7454F6"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7E439A" w14:textId="77777777" w:rsidR="00D26EE8" w:rsidRPr="007C71B2" w:rsidRDefault="00D26EE8" w:rsidP="00BD03BF">
            <w:pPr>
              <w:pStyle w:val="ROWTABELLA"/>
              <w:rPr>
                <w:color w:val="002060"/>
              </w:rPr>
            </w:pPr>
            <w:r w:rsidRPr="007C71B2">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F43F63" w14:textId="77777777" w:rsidR="00D26EE8" w:rsidRPr="007C71B2" w:rsidRDefault="00D26EE8" w:rsidP="00BD03BF">
            <w:pPr>
              <w:pStyle w:val="ROWTABELLA"/>
              <w:rPr>
                <w:color w:val="002060"/>
              </w:rPr>
            </w:pPr>
            <w:r w:rsidRPr="007C71B2">
              <w:rPr>
                <w:color w:val="002060"/>
              </w:rPr>
              <w:t xml:space="preserve">AMICI DEL </w:t>
            </w:r>
            <w:proofErr w:type="spellStart"/>
            <w:r w:rsidRPr="007C71B2">
              <w:rPr>
                <w:color w:val="002060"/>
              </w:rPr>
              <w:t>CENTROSOCIOsq.B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F30AE00"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902B91" w14:textId="77777777" w:rsidR="00D26EE8" w:rsidRPr="007C71B2" w:rsidRDefault="00D26EE8" w:rsidP="00BD03BF">
            <w:pPr>
              <w:pStyle w:val="ROWTABELLA"/>
              <w:rPr>
                <w:color w:val="002060"/>
              </w:rPr>
            </w:pPr>
            <w:r w:rsidRPr="007C71B2">
              <w:rPr>
                <w:color w:val="002060"/>
              </w:rPr>
              <w:t>21/10/2018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E40D00" w14:textId="77777777" w:rsidR="00D26EE8" w:rsidRPr="007C71B2" w:rsidRDefault="00D26EE8" w:rsidP="00BD03BF">
            <w:pPr>
              <w:pStyle w:val="ROWTABELLA"/>
              <w:rPr>
                <w:color w:val="002060"/>
              </w:rPr>
            </w:pPr>
            <w:r w:rsidRPr="007C71B2">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D3A31A" w14:textId="77777777" w:rsidR="00D26EE8" w:rsidRPr="007C71B2" w:rsidRDefault="00D26EE8" w:rsidP="00BD03BF">
            <w:pPr>
              <w:pStyle w:val="ROWTABELLA"/>
              <w:rPr>
                <w:color w:val="002060"/>
              </w:rPr>
            </w:pPr>
            <w:r w:rsidRPr="007C71B2">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24D7B6" w14:textId="77777777" w:rsidR="00D26EE8" w:rsidRPr="007C71B2" w:rsidRDefault="00D26EE8" w:rsidP="00BD03BF">
            <w:pPr>
              <w:pStyle w:val="ROWTABELLA"/>
              <w:rPr>
                <w:color w:val="002060"/>
              </w:rPr>
            </w:pPr>
            <w:r w:rsidRPr="007C71B2">
              <w:rPr>
                <w:color w:val="002060"/>
              </w:rPr>
              <w:t>VIA DELLA SANTA SELVINO</w:t>
            </w:r>
          </w:p>
        </w:tc>
      </w:tr>
    </w:tbl>
    <w:p w14:paraId="08EC0DCE" w14:textId="77777777" w:rsidR="00D26EE8" w:rsidRPr="007C71B2" w:rsidRDefault="00D26EE8" w:rsidP="00D26EE8">
      <w:pPr>
        <w:pStyle w:val="breakline"/>
        <w:divId w:val="527259509"/>
        <w:rPr>
          <w:color w:val="002060"/>
        </w:rPr>
      </w:pPr>
    </w:p>
    <w:p w14:paraId="62DA404C" w14:textId="77777777" w:rsidR="00D26EE8" w:rsidRPr="007C71B2" w:rsidRDefault="00D26EE8" w:rsidP="00D26EE8">
      <w:pPr>
        <w:pStyle w:val="breakline"/>
        <w:divId w:val="527259509"/>
        <w:rPr>
          <w:color w:val="002060"/>
        </w:rPr>
      </w:pPr>
    </w:p>
    <w:p w14:paraId="69E180BE" w14:textId="77777777" w:rsidR="00D26EE8" w:rsidRPr="007C71B2" w:rsidRDefault="00D26EE8" w:rsidP="00D26EE8">
      <w:pPr>
        <w:pStyle w:val="breakline"/>
        <w:divId w:val="527259509"/>
        <w:rPr>
          <w:color w:val="002060"/>
        </w:rPr>
      </w:pPr>
    </w:p>
    <w:p w14:paraId="0B14F0C3" w14:textId="77777777" w:rsidR="00D26EE8" w:rsidRPr="007C71B2" w:rsidRDefault="00D26EE8" w:rsidP="00D26EE8">
      <w:pPr>
        <w:pStyle w:val="SOTTOTITOLOCAMPIONATO1"/>
        <w:divId w:val="527259509"/>
        <w:rPr>
          <w:color w:val="002060"/>
        </w:rPr>
      </w:pPr>
      <w:r w:rsidRPr="007C71B2">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3"/>
        <w:gridCol w:w="385"/>
        <w:gridCol w:w="898"/>
        <w:gridCol w:w="1183"/>
        <w:gridCol w:w="1549"/>
        <w:gridCol w:w="1549"/>
      </w:tblGrid>
      <w:tr w:rsidR="00D26EE8" w:rsidRPr="007C71B2" w14:paraId="094DDA1E" w14:textId="77777777" w:rsidTr="00D26EE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65265B" w14:textId="77777777" w:rsidR="00D26EE8" w:rsidRPr="007C71B2" w:rsidRDefault="00D26EE8" w:rsidP="00BD03BF">
            <w:pPr>
              <w:pStyle w:val="HEADERTABELLA"/>
              <w:rPr>
                <w:color w:val="002060"/>
              </w:rPr>
            </w:pPr>
            <w:r w:rsidRPr="007C71B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7D4FC4" w14:textId="77777777" w:rsidR="00D26EE8" w:rsidRPr="007C71B2" w:rsidRDefault="00D26EE8" w:rsidP="00BD03BF">
            <w:pPr>
              <w:pStyle w:val="HEADERTABELLA"/>
              <w:rPr>
                <w:color w:val="002060"/>
              </w:rPr>
            </w:pPr>
            <w:r w:rsidRPr="007C71B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6A02D3" w14:textId="77777777" w:rsidR="00D26EE8" w:rsidRPr="007C71B2" w:rsidRDefault="00D26EE8" w:rsidP="00BD03BF">
            <w:pPr>
              <w:pStyle w:val="HEADERTABELLA"/>
              <w:rPr>
                <w:color w:val="002060"/>
              </w:rPr>
            </w:pPr>
            <w:r w:rsidRPr="007C71B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FB0C6D" w14:textId="77777777" w:rsidR="00D26EE8" w:rsidRPr="007C71B2" w:rsidRDefault="00D26EE8" w:rsidP="00BD03BF">
            <w:pPr>
              <w:pStyle w:val="HEADERTABELLA"/>
              <w:rPr>
                <w:color w:val="002060"/>
              </w:rPr>
            </w:pPr>
            <w:r w:rsidRPr="007C71B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89F25" w14:textId="77777777" w:rsidR="00D26EE8" w:rsidRPr="007C71B2" w:rsidRDefault="00D26EE8" w:rsidP="00BD03BF">
            <w:pPr>
              <w:pStyle w:val="HEADERTABELLA"/>
              <w:rPr>
                <w:color w:val="002060"/>
              </w:rPr>
            </w:pPr>
            <w:r w:rsidRPr="007C71B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9E1759" w14:textId="77777777" w:rsidR="00D26EE8" w:rsidRPr="007C71B2" w:rsidRDefault="00D26EE8" w:rsidP="00BD03BF">
            <w:pPr>
              <w:pStyle w:val="HEADERTABELLA"/>
              <w:rPr>
                <w:color w:val="002060"/>
              </w:rPr>
            </w:pPr>
            <w:proofErr w:type="spellStart"/>
            <w:r w:rsidRPr="007C71B2">
              <w:rPr>
                <w:color w:val="002060"/>
              </w:rPr>
              <w:t>Localita'</w:t>
            </w:r>
            <w:proofErr w:type="spellEnd"/>
            <w:r w:rsidRPr="007C71B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F2810F" w14:textId="77777777" w:rsidR="00D26EE8" w:rsidRPr="007C71B2" w:rsidRDefault="00D26EE8" w:rsidP="00BD03BF">
            <w:pPr>
              <w:pStyle w:val="HEADERTABELLA"/>
              <w:rPr>
                <w:color w:val="002060"/>
              </w:rPr>
            </w:pPr>
            <w:r w:rsidRPr="007C71B2">
              <w:rPr>
                <w:color w:val="002060"/>
              </w:rPr>
              <w:t>Indirizzo Impianto</w:t>
            </w:r>
          </w:p>
        </w:tc>
      </w:tr>
      <w:tr w:rsidR="00D26EE8" w:rsidRPr="007C71B2" w14:paraId="5D2994FA" w14:textId="77777777" w:rsidTr="00D26EE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B5772F" w14:textId="77777777" w:rsidR="00D26EE8" w:rsidRPr="007C71B2" w:rsidRDefault="00D26EE8" w:rsidP="00BD03BF">
            <w:pPr>
              <w:pStyle w:val="ROWTABELLA"/>
              <w:rPr>
                <w:color w:val="002060"/>
              </w:rPr>
            </w:pPr>
            <w:r w:rsidRPr="007C71B2">
              <w:rPr>
                <w:color w:val="002060"/>
              </w:rPr>
              <w:t xml:space="preserve">ACLI MANTOVANI </w:t>
            </w:r>
            <w:proofErr w:type="spellStart"/>
            <w:r w:rsidRPr="007C71B2">
              <w:rPr>
                <w:color w:val="002060"/>
              </w:rPr>
              <w:t>CALCIOsq.B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AA0815" w14:textId="77777777" w:rsidR="00D26EE8" w:rsidRPr="007C71B2" w:rsidRDefault="00D26EE8" w:rsidP="00BD03BF">
            <w:pPr>
              <w:pStyle w:val="ROWTABELLA"/>
              <w:rPr>
                <w:color w:val="002060"/>
              </w:rPr>
            </w:pPr>
            <w:r w:rsidRPr="007C71B2">
              <w:rPr>
                <w:color w:val="002060"/>
              </w:rPr>
              <w:t>ACLI AUDAX MONTECOSARO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C050ECF" w14:textId="77777777" w:rsidR="00D26EE8" w:rsidRPr="007C71B2" w:rsidRDefault="00D26EE8" w:rsidP="00BD03BF">
            <w:pPr>
              <w:pStyle w:val="ROWTABELLA"/>
              <w:jc w:val="center"/>
              <w:rPr>
                <w:color w:val="002060"/>
              </w:rPr>
            </w:pPr>
            <w:r w:rsidRPr="007C71B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15D45F" w14:textId="77777777" w:rsidR="00D26EE8" w:rsidRPr="007C71B2" w:rsidRDefault="00D26EE8" w:rsidP="00BD03BF">
            <w:pPr>
              <w:pStyle w:val="ROWTABELLA"/>
              <w:rPr>
                <w:color w:val="002060"/>
              </w:rPr>
            </w:pPr>
            <w:r w:rsidRPr="007C71B2">
              <w:rPr>
                <w:color w:val="002060"/>
              </w:rPr>
              <w:t>20/10/2018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810AB2" w14:textId="77777777" w:rsidR="00D26EE8" w:rsidRPr="007C71B2" w:rsidRDefault="00D26EE8" w:rsidP="00BD03BF">
            <w:pPr>
              <w:pStyle w:val="ROWTABELLA"/>
              <w:rPr>
                <w:color w:val="002060"/>
              </w:rPr>
            </w:pPr>
            <w:r w:rsidRPr="007C71B2">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83FB66" w14:textId="77777777" w:rsidR="00D26EE8" w:rsidRPr="007C71B2" w:rsidRDefault="00D26EE8" w:rsidP="00BD03BF">
            <w:pPr>
              <w:pStyle w:val="ROWTABELLA"/>
              <w:rPr>
                <w:color w:val="002060"/>
              </w:rPr>
            </w:pPr>
            <w:r w:rsidRPr="007C71B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503C63" w14:textId="77777777" w:rsidR="00D26EE8" w:rsidRPr="007C71B2" w:rsidRDefault="00D26EE8" w:rsidP="00BD03BF">
            <w:pPr>
              <w:pStyle w:val="ROWTABELLA"/>
              <w:rPr>
                <w:color w:val="002060"/>
              </w:rPr>
            </w:pPr>
            <w:r w:rsidRPr="007C71B2">
              <w:rPr>
                <w:color w:val="002060"/>
              </w:rPr>
              <w:t>VIA MADRE TERESA DI CALCUTTA</w:t>
            </w:r>
          </w:p>
        </w:tc>
      </w:tr>
      <w:tr w:rsidR="00D26EE8" w:rsidRPr="007C71B2" w14:paraId="4732B9F9"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453422" w14:textId="77777777" w:rsidR="00D26EE8" w:rsidRPr="007C71B2" w:rsidRDefault="00D26EE8" w:rsidP="00BD03BF">
            <w:pPr>
              <w:pStyle w:val="ROWTABELLA"/>
              <w:rPr>
                <w:color w:val="002060"/>
              </w:rPr>
            </w:pPr>
            <w:r w:rsidRPr="007C71B2">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EDB2C0" w14:textId="77777777" w:rsidR="00D26EE8" w:rsidRPr="007C71B2" w:rsidRDefault="00D26EE8" w:rsidP="00BD03BF">
            <w:pPr>
              <w:pStyle w:val="ROWTABELLA"/>
              <w:rPr>
                <w:color w:val="002060"/>
              </w:rPr>
            </w:pPr>
            <w:r w:rsidRPr="007C71B2">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EF44A6"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7294010" w14:textId="77777777" w:rsidR="00D26EE8" w:rsidRPr="007C71B2" w:rsidRDefault="00D26EE8" w:rsidP="00BD03BF">
            <w:pPr>
              <w:pStyle w:val="ROWTABELLA"/>
              <w:rPr>
                <w:color w:val="002060"/>
              </w:rPr>
            </w:pPr>
            <w:r w:rsidRPr="007C71B2">
              <w:rPr>
                <w:color w:val="002060"/>
              </w:rPr>
              <w:t>20/10/2018 19:00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48B82A7" w14:textId="77777777" w:rsidR="00D26EE8" w:rsidRPr="007C71B2" w:rsidRDefault="00D26EE8" w:rsidP="00BD03BF">
            <w:pPr>
              <w:pStyle w:val="ROWTABELLA"/>
              <w:rPr>
                <w:color w:val="002060"/>
              </w:rPr>
            </w:pPr>
            <w:r w:rsidRPr="007C71B2">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1FF62B" w14:textId="77777777" w:rsidR="00D26EE8" w:rsidRPr="007C71B2" w:rsidRDefault="00D26EE8" w:rsidP="00BD03BF">
            <w:pPr>
              <w:pStyle w:val="ROWTABELLA"/>
              <w:rPr>
                <w:color w:val="002060"/>
              </w:rPr>
            </w:pPr>
            <w:r w:rsidRPr="007C71B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339D9F" w14:textId="77777777" w:rsidR="00D26EE8" w:rsidRPr="007C71B2" w:rsidRDefault="00D26EE8" w:rsidP="00BD03BF">
            <w:pPr>
              <w:pStyle w:val="ROWTABELLA"/>
              <w:rPr>
                <w:color w:val="002060"/>
              </w:rPr>
            </w:pPr>
            <w:r w:rsidRPr="007C71B2">
              <w:rPr>
                <w:color w:val="002060"/>
              </w:rPr>
              <w:t>VIA ABBADIA DI FIASTRA</w:t>
            </w:r>
          </w:p>
        </w:tc>
      </w:tr>
      <w:tr w:rsidR="00D26EE8" w:rsidRPr="007C71B2" w14:paraId="1F390D6A" w14:textId="77777777" w:rsidTr="00D26EE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155DCD" w14:textId="77777777" w:rsidR="00D26EE8" w:rsidRPr="007C71B2" w:rsidRDefault="00D26EE8" w:rsidP="00BD03BF">
            <w:pPr>
              <w:pStyle w:val="ROWTABELLA"/>
              <w:rPr>
                <w:color w:val="002060"/>
              </w:rPr>
            </w:pPr>
            <w:r w:rsidRPr="007C71B2">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BC3ADE" w14:textId="77777777" w:rsidR="00D26EE8" w:rsidRPr="007C71B2" w:rsidRDefault="00D26EE8" w:rsidP="00BD03BF">
            <w:pPr>
              <w:pStyle w:val="ROWTABELLA"/>
              <w:rPr>
                <w:color w:val="002060"/>
              </w:rPr>
            </w:pPr>
            <w:r w:rsidRPr="007C71B2">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62B35BC"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B941AA" w14:textId="77777777" w:rsidR="00D26EE8" w:rsidRPr="007C71B2" w:rsidRDefault="00D26EE8" w:rsidP="00BD03BF">
            <w:pPr>
              <w:pStyle w:val="ROWTABELLA"/>
              <w:rPr>
                <w:color w:val="002060"/>
              </w:rPr>
            </w:pPr>
            <w:r w:rsidRPr="007C71B2">
              <w:rPr>
                <w:color w:val="002060"/>
              </w:rPr>
              <w:t>21/10/2018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1904D3" w14:textId="77777777" w:rsidR="00D26EE8" w:rsidRPr="007C71B2" w:rsidRDefault="00D26EE8" w:rsidP="00BD03BF">
            <w:pPr>
              <w:pStyle w:val="ROWTABELLA"/>
              <w:rPr>
                <w:color w:val="002060"/>
              </w:rPr>
            </w:pPr>
            <w:r w:rsidRPr="007C71B2">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DB0C55" w14:textId="77777777" w:rsidR="00D26EE8" w:rsidRPr="007C71B2" w:rsidRDefault="00D26EE8" w:rsidP="00BD03BF">
            <w:pPr>
              <w:pStyle w:val="ROWTABELLA"/>
              <w:rPr>
                <w:color w:val="002060"/>
              </w:rPr>
            </w:pPr>
            <w:r w:rsidRPr="007C71B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75187B" w14:textId="77777777" w:rsidR="00D26EE8" w:rsidRPr="007C71B2" w:rsidRDefault="00D26EE8" w:rsidP="00BD03BF">
            <w:pPr>
              <w:pStyle w:val="ROWTABELLA"/>
              <w:rPr>
                <w:color w:val="002060"/>
              </w:rPr>
            </w:pPr>
            <w:r w:rsidRPr="007C71B2">
              <w:rPr>
                <w:color w:val="002060"/>
              </w:rPr>
              <w:t>VIA MADRE TERESA DI CALCUTTA</w:t>
            </w:r>
          </w:p>
        </w:tc>
      </w:tr>
      <w:tr w:rsidR="00D26EE8" w:rsidRPr="007C71B2" w14:paraId="38BBD0D5" w14:textId="77777777" w:rsidTr="00D26EE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AC4501B" w14:textId="77777777" w:rsidR="00D26EE8" w:rsidRPr="007C71B2" w:rsidRDefault="00D26EE8" w:rsidP="00BD03BF">
            <w:pPr>
              <w:pStyle w:val="ROWTABELLA"/>
              <w:rPr>
                <w:color w:val="002060"/>
              </w:rPr>
            </w:pPr>
            <w:r w:rsidRPr="007C71B2">
              <w:rPr>
                <w:color w:val="002060"/>
              </w:rPr>
              <w:t>FUTBOL3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420948" w14:textId="77777777" w:rsidR="00D26EE8" w:rsidRPr="007C71B2" w:rsidRDefault="00D26EE8" w:rsidP="00BD03BF">
            <w:pPr>
              <w:pStyle w:val="ROWTABELLA"/>
              <w:rPr>
                <w:color w:val="002060"/>
              </w:rPr>
            </w:pPr>
            <w:r w:rsidRPr="007C71B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86AD12A" w14:textId="77777777" w:rsidR="00D26EE8" w:rsidRPr="007C71B2" w:rsidRDefault="00D26EE8" w:rsidP="00BD03BF">
            <w:pPr>
              <w:pStyle w:val="ROWTABELLA"/>
              <w:jc w:val="center"/>
              <w:rPr>
                <w:color w:val="002060"/>
              </w:rPr>
            </w:pPr>
            <w:r w:rsidRPr="007C71B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E7396F" w14:textId="77777777" w:rsidR="00D26EE8" w:rsidRPr="007C71B2" w:rsidRDefault="00D26EE8" w:rsidP="00BD03BF">
            <w:pPr>
              <w:pStyle w:val="ROWTABELLA"/>
              <w:rPr>
                <w:color w:val="002060"/>
              </w:rPr>
            </w:pPr>
            <w:r w:rsidRPr="007C71B2">
              <w:rPr>
                <w:color w:val="002060"/>
              </w:rPr>
              <w:t>21/10/2018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9336DC" w14:textId="77777777" w:rsidR="00D26EE8" w:rsidRPr="007C71B2" w:rsidRDefault="00D26EE8" w:rsidP="00BD03BF">
            <w:pPr>
              <w:pStyle w:val="ROWTABELLA"/>
              <w:rPr>
                <w:color w:val="002060"/>
              </w:rPr>
            </w:pPr>
            <w:r w:rsidRPr="007C71B2">
              <w:rPr>
                <w:color w:val="002060"/>
              </w:rPr>
              <w:t>PALAZZETTO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AC601A" w14:textId="77777777" w:rsidR="00D26EE8" w:rsidRPr="007C71B2" w:rsidRDefault="00D26EE8" w:rsidP="00BD03BF">
            <w:pPr>
              <w:pStyle w:val="ROWTABELLA"/>
              <w:rPr>
                <w:color w:val="002060"/>
              </w:rPr>
            </w:pPr>
            <w:r w:rsidRPr="007C71B2">
              <w:rPr>
                <w:color w:val="002060"/>
              </w:rPr>
              <w:t>SERRAVALLE DI CHIENTI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EF988B" w14:textId="77777777" w:rsidR="00D26EE8" w:rsidRPr="007C71B2" w:rsidRDefault="00D26EE8" w:rsidP="00BD03BF">
            <w:pPr>
              <w:pStyle w:val="ROWTABELLA"/>
              <w:rPr>
                <w:color w:val="002060"/>
              </w:rPr>
            </w:pPr>
            <w:r w:rsidRPr="007C71B2">
              <w:rPr>
                <w:color w:val="002060"/>
              </w:rPr>
              <w:t>"DELLA VALLE"</w:t>
            </w:r>
          </w:p>
        </w:tc>
      </w:tr>
    </w:tbl>
    <w:p w14:paraId="18474809" w14:textId="77777777" w:rsidR="00D26EE8" w:rsidRPr="007C71B2" w:rsidRDefault="00D26EE8" w:rsidP="00D26EE8">
      <w:pPr>
        <w:pStyle w:val="breakline"/>
        <w:divId w:val="527259509"/>
        <w:rPr>
          <w:color w:val="002060"/>
        </w:rPr>
      </w:pPr>
    </w:p>
    <w:p w14:paraId="2A6305EA" w14:textId="77777777" w:rsidR="008E1BBD" w:rsidRDefault="008E1BBD" w:rsidP="00D0064A">
      <w:pPr>
        <w:pStyle w:val="Corpodeltesto21"/>
        <w:divId w:val="527259509"/>
        <w:rPr>
          <w:rFonts w:ascii="Arial" w:hAnsi="Arial" w:cs="Arial"/>
          <w:color w:val="002060"/>
          <w:sz w:val="22"/>
        </w:rPr>
      </w:pPr>
    </w:p>
    <w:p w14:paraId="45D1FA45" w14:textId="77777777" w:rsidR="00D0064A" w:rsidRPr="00D0064A" w:rsidRDefault="00D0064A" w:rsidP="00D0064A">
      <w:pPr>
        <w:pStyle w:val="breakline"/>
        <w:divId w:val="527259509"/>
        <w:rPr>
          <w:color w:val="002060"/>
        </w:rPr>
      </w:pPr>
    </w:p>
    <w:p w14:paraId="3A569F1F" w14:textId="31B23C26" w:rsidR="009002AA" w:rsidRDefault="009002AA" w:rsidP="00A16111">
      <w:pPr>
        <w:pStyle w:val="LndNormale1"/>
        <w:divId w:val="527259509"/>
        <w:rPr>
          <w:rFonts w:cs="Arial"/>
          <w:color w:val="002060"/>
          <w:szCs w:val="22"/>
        </w:rPr>
      </w:pPr>
    </w:p>
    <w:p w14:paraId="78EC8333" w14:textId="77777777" w:rsidR="00D7312C" w:rsidRPr="00AD41A0" w:rsidRDefault="00D7312C" w:rsidP="00D7312C">
      <w:pPr>
        <w:pStyle w:val="TITOLOCAMPIONATO"/>
        <w:shd w:val="clear" w:color="auto" w:fill="002060"/>
        <w:spacing w:before="0" w:beforeAutospacing="0" w:after="0" w:afterAutospacing="0"/>
        <w:divId w:val="527259509"/>
        <w:rPr>
          <w:color w:val="FFFFFF"/>
        </w:rPr>
      </w:pPr>
      <w:bookmarkStart w:id="12" w:name="_Toc525836377"/>
      <w:bookmarkStart w:id="13" w:name="_Toc526432761"/>
      <w:r>
        <w:rPr>
          <w:color w:val="FFFFFF"/>
        </w:rPr>
        <w:t>ERRATA CORRIGE</w:t>
      </w:r>
      <w:bookmarkEnd w:id="12"/>
      <w:bookmarkEnd w:id="13"/>
    </w:p>
    <w:p w14:paraId="2472252E" w14:textId="77777777" w:rsidR="00D7312C" w:rsidRDefault="00D7312C" w:rsidP="00D7312C">
      <w:pPr>
        <w:pStyle w:val="Corpodeltesto21"/>
        <w:divId w:val="527259509"/>
        <w:rPr>
          <w:rFonts w:ascii="Arial" w:hAnsi="Arial" w:cs="Arial"/>
          <w:color w:val="002060"/>
          <w:sz w:val="22"/>
        </w:rPr>
      </w:pPr>
    </w:p>
    <w:p w14:paraId="4A090DAF" w14:textId="77777777" w:rsidR="00D7312C" w:rsidRPr="005F19C3" w:rsidRDefault="00D7312C" w:rsidP="00D7312C">
      <w:pPr>
        <w:pStyle w:val="Corpodeltesto21"/>
        <w:divId w:val="527259509"/>
        <w:rPr>
          <w:rFonts w:ascii="Arial" w:hAnsi="Arial" w:cs="Arial"/>
          <w:b/>
          <w:color w:val="002060"/>
          <w:u w:val="single"/>
        </w:rPr>
      </w:pPr>
      <w:r>
        <w:rPr>
          <w:rFonts w:ascii="Arial" w:hAnsi="Arial" w:cs="Arial"/>
          <w:b/>
          <w:color w:val="002060"/>
          <w:u w:val="single"/>
        </w:rPr>
        <w:t>CAMPIONATO REGIONALE CALCIO A CINQUE UNDER 21, GIRONE “B”</w:t>
      </w:r>
    </w:p>
    <w:p w14:paraId="585EC059" w14:textId="77777777" w:rsidR="00D7312C" w:rsidRPr="005F19C3" w:rsidRDefault="00D7312C" w:rsidP="00D7312C">
      <w:pPr>
        <w:pStyle w:val="LndNormale1"/>
        <w:divId w:val="527259509"/>
        <w:rPr>
          <w:b/>
          <w:color w:val="002060"/>
          <w:u w:val="single"/>
        </w:rPr>
      </w:pPr>
    </w:p>
    <w:p w14:paraId="46060500" w14:textId="77777777" w:rsidR="00D7312C" w:rsidRPr="00AB5145" w:rsidRDefault="00D7312C" w:rsidP="00D7312C">
      <w:pPr>
        <w:pStyle w:val="LndNormale1"/>
        <w:divId w:val="527259509"/>
        <w:rPr>
          <w:color w:val="002060"/>
          <w:szCs w:val="22"/>
        </w:rPr>
      </w:pPr>
      <w:r>
        <w:rPr>
          <w:color w:val="002060"/>
          <w:szCs w:val="22"/>
        </w:rPr>
        <w:t>A seguito di verifica, nel Comunicato Ufficiale n° 19 del 10</w:t>
      </w:r>
      <w:r w:rsidRPr="002D39AE">
        <w:rPr>
          <w:color w:val="002060"/>
          <w:szCs w:val="22"/>
        </w:rPr>
        <w:t xml:space="preserve">/10/2018 </w:t>
      </w:r>
      <w:r>
        <w:rPr>
          <w:color w:val="002060"/>
          <w:szCs w:val="22"/>
        </w:rPr>
        <w:t xml:space="preserve">è stato omesso i calciatori espulsi e sanzionati con una gara di squalifica </w:t>
      </w:r>
      <w:r w:rsidRPr="002D39AE">
        <w:rPr>
          <w:color w:val="002060"/>
          <w:szCs w:val="22"/>
        </w:rPr>
        <w:t>i</w:t>
      </w:r>
      <w:r>
        <w:rPr>
          <w:color w:val="002060"/>
          <w:szCs w:val="22"/>
        </w:rPr>
        <w:t>l</w:t>
      </w:r>
      <w:r w:rsidRPr="002D39AE">
        <w:rPr>
          <w:color w:val="002060"/>
          <w:szCs w:val="22"/>
        </w:rPr>
        <w:t xml:space="preserve"> signor </w:t>
      </w:r>
      <w:r>
        <w:rPr>
          <w:b/>
          <w:color w:val="002060"/>
          <w:szCs w:val="22"/>
        </w:rPr>
        <w:t xml:space="preserve">IACOPONI RICCARDO </w:t>
      </w:r>
      <w:r w:rsidRPr="002D39AE">
        <w:rPr>
          <w:color w:val="002060"/>
          <w:szCs w:val="22"/>
        </w:rPr>
        <w:t xml:space="preserve">della Società </w:t>
      </w:r>
      <w:r>
        <w:rPr>
          <w:b/>
          <w:color w:val="002060"/>
          <w:szCs w:val="22"/>
        </w:rPr>
        <w:t>Futsal Monturano</w:t>
      </w:r>
      <w:r>
        <w:rPr>
          <w:color w:val="002060"/>
          <w:szCs w:val="22"/>
        </w:rPr>
        <w:t xml:space="preserve"> </w:t>
      </w:r>
      <w:r w:rsidRPr="002D39AE">
        <w:rPr>
          <w:color w:val="002060"/>
        </w:rPr>
        <w:t>come risulta pubblicato nel presente Comunicato Ufficiale.</w:t>
      </w:r>
    </w:p>
    <w:p w14:paraId="1DBA399A" w14:textId="77777777" w:rsidR="00D7312C" w:rsidRDefault="00D7312C" w:rsidP="00A16111">
      <w:pPr>
        <w:pStyle w:val="LndNormale1"/>
        <w:divId w:val="527259509"/>
        <w:rPr>
          <w:rFonts w:cs="Arial"/>
          <w:color w:val="002060"/>
          <w:szCs w:val="22"/>
        </w:rPr>
      </w:pPr>
    </w:p>
    <w:p w14:paraId="33DBC082" w14:textId="77777777" w:rsidR="00F14EAC" w:rsidRPr="00D34730" w:rsidRDefault="00F14EAC"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418A25A5"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F6406A">
        <w:rPr>
          <w:b/>
          <w:color w:val="002060"/>
          <w:u w:val="single"/>
        </w:rPr>
        <w:t>2</w:t>
      </w:r>
      <w:r w:rsidR="00A3682B">
        <w:rPr>
          <w:b/>
          <w:color w:val="002060"/>
          <w:u w:val="single"/>
        </w:rPr>
        <w:t>9</w:t>
      </w:r>
      <w:r>
        <w:rPr>
          <w:b/>
          <w:color w:val="002060"/>
          <w:u w:val="single"/>
        </w:rPr>
        <w:t>/10/2018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7CC49BE0"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A3682B">
        <w:rPr>
          <w:b/>
          <w:color w:val="002060"/>
          <w:u w:val="single"/>
        </w:rPr>
        <w:t>1</w:t>
      </w:r>
      <w:r w:rsidR="004C7B3E">
        <w:rPr>
          <w:b/>
          <w:color w:val="002060"/>
          <w:u w:val="single"/>
        </w:rPr>
        <w:t>7</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BB22" w14:textId="77777777" w:rsidR="005F12D5" w:rsidRDefault="005F12D5">
      <w:r>
        <w:separator/>
      </w:r>
    </w:p>
  </w:endnote>
  <w:endnote w:type="continuationSeparator" w:id="0">
    <w:p w14:paraId="1827C032" w14:textId="77777777" w:rsidR="005F12D5" w:rsidRDefault="005F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67374C" w:rsidRDefault="0067374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67374C" w:rsidRDefault="006737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2D77F825" w:rsidR="0067374C" w:rsidRPr="00687C6B" w:rsidRDefault="0067374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1809B7">
      <w:rPr>
        <w:rStyle w:val="Numeropagina"/>
        <w:rFonts w:ascii="Arial" w:hAnsi="Arial" w:cs="Arial"/>
        <w:noProof/>
        <w:color w:val="002060"/>
      </w:rPr>
      <w:t>22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A3682B">
      <w:rPr>
        <w:rStyle w:val="Numeropagina"/>
        <w:rFonts w:ascii="Arial" w:hAnsi="Arial" w:cs="Arial"/>
        <w:color w:val="002060"/>
      </w:rPr>
      <w:t>2</w:t>
    </w:r>
    <w:r w:rsidR="004C7B3E">
      <w:rPr>
        <w:rStyle w:val="Numeropagina"/>
        <w:rFonts w:ascii="Arial" w:hAnsi="Arial" w:cs="Arial"/>
        <w:color w:val="002060"/>
      </w:rPr>
      <w:t>3</w:t>
    </w:r>
  </w:p>
  <w:p w14:paraId="5657A4D4" w14:textId="77777777" w:rsidR="0067374C" w:rsidRPr="00B41648" w:rsidRDefault="0067374C"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7E06" w14:textId="77777777" w:rsidR="005F12D5" w:rsidRDefault="005F12D5">
      <w:r>
        <w:separator/>
      </w:r>
    </w:p>
  </w:footnote>
  <w:footnote w:type="continuationSeparator" w:id="0">
    <w:p w14:paraId="1AEAEC7F" w14:textId="77777777" w:rsidR="005F12D5" w:rsidRDefault="005F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67374C" w14:paraId="7DCA3F09" w14:textId="77777777">
      <w:tc>
        <w:tcPr>
          <w:tcW w:w="2050" w:type="dxa"/>
        </w:tcPr>
        <w:p w14:paraId="73B25920" w14:textId="77777777" w:rsidR="0067374C" w:rsidRDefault="0067374C">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67374C" w:rsidRDefault="0067374C">
          <w:pPr>
            <w:pStyle w:val="Intestazione"/>
            <w:tabs>
              <w:tab w:val="left" w:pos="435"/>
              <w:tab w:val="right" w:pos="7588"/>
            </w:tabs>
            <w:rPr>
              <w:sz w:val="24"/>
            </w:rPr>
          </w:pPr>
        </w:p>
      </w:tc>
    </w:tr>
  </w:tbl>
  <w:p w14:paraId="52E13E32" w14:textId="77777777" w:rsidR="0067374C" w:rsidRDefault="0067374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2"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8"/>
  </w:num>
  <w:num w:numId="2">
    <w:abstractNumId w:val="27"/>
  </w:num>
  <w:num w:numId="3">
    <w:abstractNumId w:val="33"/>
  </w:num>
  <w:num w:numId="4">
    <w:abstractNumId w:val="0"/>
  </w:num>
  <w:num w:numId="5">
    <w:abstractNumId w:val="32"/>
  </w:num>
  <w:num w:numId="6">
    <w:abstractNumId w:val="1"/>
  </w:num>
  <w:num w:numId="7">
    <w:abstractNumId w:val="29"/>
  </w:num>
  <w:num w:numId="8">
    <w:abstractNumId w:val="41"/>
  </w:num>
  <w:num w:numId="9">
    <w:abstractNumId w:val="28"/>
  </w:num>
  <w:num w:numId="10">
    <w:abstractNumId w:val="39"/>
  </w:num>
  <w:num w:numId="11">
    <w:abstractNumId w:val="9"/>
  </w:num>
  <w:num w:numId="12">
    <w:abstractNumId w:val="35"/>
  </w:num>
  <w:num w:numId="13">
    <w:abstractNumId w:val="36"/>
  </w:num>
  <w:num w:numId="14">
    <w:abstractNumId w:val="2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7"/>
  </w:num>
  <w:num w:numId="24">
    <w:abstractNumId w:val="12"/>
  </w:num>
  <w:num w:numId="25">
    <w:abstractNumId w:val="3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4"/>
  </w:num>
  <w:num w:numId="33">
    <w:abstractNumId w:val="31"/>
  </w:num>
  <w:num w:numId="34">
    <w:abstractNumId w:val="37"/>
  </w:num>
  <w:num w:numId="35">
    <w:abstractNumId w:val="43"/>
  </w:num>
  <w:num w:numId="36">
    <w:abstractNumId w:val="18"/>
  </w:num>
  <w:num w:numId="37">
    <w:abstractNumId w:val="19"/>
  </w:num>
  <w:num w:numId="38">
    <w:abstractNumId w:val="7"/>
  </w:num>
  <w:num w:numId="39">
    <w:abstractNumId w:val="8"/>
  </w:num>
  <w:num w:numId="40">
    <w:abstractNumId w:val="40"/>
  </w:num>
  <w:num w:numId="41">
    <w:abstractNumId w:val="34"/>
  </w:num>
  <w:num w:numId="42">
    <w:abstractNumId w:val="23"/>
  </w:num>
  <w:num w:numId="43">
    <w:abstractNumId w:val="26"/>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F8B"/>
    <w:rsid w:val="00090139"/>
    <w:rsid w:val="000930FA"/>
    <w:rsid w:val="00096498"/>
    <w:rsid w:val="00096A3D"/>
    <w:rsid w:val="00097AC7"/>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53C5"/>
    <w:rsid w:val="0012648D"/>
    <w:rsid w:val="001275B9"/>
    <w:rsid w:val="00132FDD"/>
    <w:rsid w:val="001353D4"/>
    <w:rsid w:val="00135DC7"/>
    <w:rsid w:val="00136327"/>
    <w:rsid w:val="00146487"/>
    <w:rsid w:val="00146A28"/>
    <w:rsid w:val="001470AF"/>
    <w:rsid w:val="00152877"/>
    <w:rsid w:val="0016034C"/>
    <w:rsid w:val="00161ADE"/>
    <w:rsid w:val="00165AF7"/>
    <w:rsid w:val="00166D2B"/>
    <w:rsid w:val="00167D8D"/>
    <w:rsid w:val="00167F50"/>
    <w:rsid w:val="00175377"/>
    <w:rsid w:val="001800CC"/>
    <w:rsid w:val="001809B7"/>
    <w:rsid w:val="00181F44"/>
    <w:rsid w:val="00185090"/>
    <w:rsid w:val="00191B35"/>
    <w:rsid w:val="00192717"/>
    <w:rsid w:val="0019541B"/>
    <w:rsid w:val="00195D7C"/>
    <w:rsid w:val="0019673C"/>
    <w:rsid w:val="00196DEF"/>
    <w:rsid w:val="00197177"/>
    <w:rsid w:val="001A0A5E"/>
    <w:rsid w:val="001A1126"/>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7A46"/>
    <w:rsid w:val="0022051B"/>
    <w:rsid w:val="00222539"/>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60A9B"/>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42E13"/>
    <w:rsid w:val="00343A01"/>
    <w:rsid w:val="003522B2"/>
    <w:rsid w:val="0035255B"/>
    <w:rsid w:val="003525CD"/>
    <w:rsid w:val="0035278D"/>
    <w:rsid w:val="00354324"/>
    <w:rsid w:val="00360BB3"/>
    <w:rsid w:val="003645BC"/>
    <w:rsid w:val="00365D44"/>
    <w:rsid w:val="003705E0"/>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51EF"/>
    <w:rsid w:val="004270FF"/>
    <w:rsid w:val="004272A8"/>
    <w:rsid w:val="00427B64"/>
    <w:rsid w:val="00436BAA"/>
    <w:rsid w:val="00436F00"/>
    <w:rsid w:val="00441691"/>
    <w:rsid w:val="00442E4E"/>
    <w:rsid w:val="004435F1"/>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C7B3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4139"/>
    <w:rsid w:val="00756487"/>
    <w:rsid w:val="00760249"/>
    <w:rsid w:val="00767996"/>
    <w:rsid w:val="00772BEB"/>
    <w:rsid w:val="007750F7"/>
    <w:rsid w:val="00775692"/>
    <w:rsid w:val="007769D2"/>
    <w:rsid w:val="0078244A"/>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1BBD"/>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49AB"/>
    <w:rsid w:val="00937FDE"/>
    <w:rsid w:val="009456DB"/>
    <w:rsid w:val="00945A3E"/>
    <w:rsid w:val="00960130"/>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EC4"/>
    <w:rsid w:val="00B962A2"/>
    <w:rsid w:val="00BA0269"/>
    <w:rsid w:val="00BA1665"/>
    <w:rsid w:val="00BA1A40"/>
    <w:rsid w:val="00BA5219"/>
    <w:rsid w:val="00BA6EDB"/>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68FE"/>
    <w:rsid w:val="00D76C22"/>
    <w:rsid w:val="00D77C16"/>
    <w:rsid w:val="00D80F39"/>
    <w:rsid w:val="00D84EC6"/>
    <w:rsid w:val="00D91620"/>
    <w:rsid w:val="00DA0BD0"/>
    <w:rsid w:val="00DA24A0"/>
    <w:rsid w:val="00DA259D"/>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908"/>
    <w:rsid w:val="00E12C41"/>
    <w:rsid w:val="00E13D55"/>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0698"/>
    <w:rsid w:val="00F0369E"/>
    <w:rsid w:val="00F048E6"/>
    <w:rsid w:val="00F0649A"/>
    <w:rsid w:val="00F079B5"/>
    <w:rsid w:val="00F10308"/>
    <w:rsid w:val="00F117DC"/>
    <w:rsid w:val="00F14878"/>
    <w:rsid w:val="00F14EAC"/>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5marche@ln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31FC-70FF-4DC3-B7F3-A16AFE1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117</TotalTime>
  <Pages>1</Pages>
  <Words>6800</Words>
  <Characters>38764</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45474</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14</cp:revision>
  <cp:lastPrinted>2018-10-17T14:46:00Z</cp:lastPrinted>
  <dcterms:created xsi:type="dcterms:W3CDTF">2018-10-17T07:55:00Z</dcterms:created>
  <dcterms:modified xsi:type="dcterms:W3CDTF">2018-10-17T14:49:00Z</dcterms:modified>
</cp:coreProperties>
</file>