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2149C93A" w:rsidR="00AA13B6" w:rsidRPr="00937FDE" w:rsidRDefault="00AA13B6" w:rsidP="001A77D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960130">
              <w:rPr>
                <w:rFonts w:ascii="Arial" w:hAnsi="Arial" w:cs="Arial"/>
                <w:color w:val="002060"/>
                <w:sz w:val="40"/>
                <w:szCs w:val="40"/>
              </w:rPr>
              <w:t>2</w:t>
            </w:r>
            <w:r w:rsidR="001A77D1">
              <w:rPr>
                <w:rFonts w:ascii="Arial" w:hAnsi="Arial" w:cs="Arial"/>
                <w:color w:val="002060"/>
                <w:sz w:val="40"/>
                <w:szCs w:val="40"/>
              </w:rPr>
              <w:t>6</w:t>
            </w:r>
            <w:r w:rsidRPr="00937FDE">
              <w:rPr>
                <w:rFonts w:ascii="Arial" w:hAnsi="Arial" w:cs="Arial"/>
                <w:color w:val="002060"/>
                <w:sz w:val="40"/>
                <w:szCs w:val="40"/>
              </w:rPr>
              <w:t xml:space="preserve"> del </w:t>
            </w:r>
            <w:r w:rsidR="001A77D1">
              <w:rPr>
                <w:rFonts w:ascii="Arial" w:hAnsi="Arial" w:cs="Arial"/>
                <w:color w:val="002060"/>
                <w:sz w:val="40"/>
                <w:szCs w:val="40"/>
              </w:rPr>
              <w:t>24</w:t>
            </w:r>
            <w:r w:rsidR="00CF4C7D">
              <w:rPr>
                <w:rFonts w:ascii="Arial" w:hAnsi="Arial" w:cs="Arial"/>
                <w:color w:val="002060"/>
                <w:sz w:val="40"/>
                <w:szCs w:val="40"/>
              </w:rPr>
              <w:t>/</w:t>
            </w:r>
            <w:r w:rsidR="001D4D49">
              <w:rPr>
                <w:rFonts w:ascii="Arial" w:hAnsi="Arial" w:cs="Arial"/>
                <w:color w:val="002060"/>
                <w:sz w:val="40"/>
                <w:szCs w:val="40"/>
              </w:rPr>
              <w:t>10</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0A052B94"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21468E">
          <w:rPr>
            <w:noProof/>
            <w:webHidden/>
            <w:color w:val="002060"/>
          </w:rPr>
          <w:t>1</w:t>
        </w:r>
        <w:r w:rsidR="00052314" w:rsidRPr="00052314">
          <w:rPr>
            <w:noProof/>
            <w:webHidden/>
            <w:color w:val="002060"/>
          </w:rPr>
          <w:fldChar w:fldCharType="end"/>
        </w:r>
      </w:hyperlink>
    </w:p>
    <w:p w14:paraId="38009DD5" w14:textId="20F1EB14" w:rsidR="00052314" w:rsidRPr="00052314" w:rsidRDefault="0064792C">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21468E">
          <w:rPr>
            <w:noProof/>
            <w:webHidden/>
            <w:color w:val="002060"/>
          </w:rPr>
          <w:t>1</w:t>
        </w:r>
        <w:r w:rsidR="00052314" w:rsidRPr="00052314">
          <w:rPr>
            <w:noProof/>
            <w:webHidden/>
            <w:color w:val="002060"/>
          </w:rPr>
          <w:fldChar w:fldCharType="end"/>
        </w:r>
      </w:hyperlink>
    </w:p>
    <w:p w14:paraId="0AB3C54E" w14:textId="40276198" w:rsidR="00052314" w:rsidRPr="00052314" w:rsidRDefault="0064792C">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21468E">
          <w:rPr>
            <w:noProof/>
            <w:webHidden/>
            <w:color w:val="002060"/>
          </w:rPr>
          <w:t>1</w:t>
        </w:r>
        <w:r w:rsidR="00052314" w:rsidRPr="00052314">
          <w:rPr>
            <w:noProof/>
            <w:webHidden/>
            <w:color w:val="002060"/>
          </w:rPr>
          <w:fldChar w:fldCharType="end"/>
        </w:r>
      </w:hyperlink>
    </w:p>
    <w:p w14:paraId="2DA4FB68" w14:textId="61F66F3F" w:rsidR="00052314" w:rsidRPr="00052314" w:rsidRDefault="0064792C">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21468E">
          <w:rPr>
            <w:noProof/>
            <w:webHidden/>
            <w:color w:val="002060"/>
          </w:rPr>
          <w:t>1</w:t>
        </w:r>
        <w:r w:rsidR="00052314" w:rsidRPr="00052314">
          <w:rPr>
            <w:noProof/>
            <w:webHidden/>
            <w:color w:val="002060"/>
          </w:rPr>
          <w:fldChar w:fldCharType="end"/>
        </w:r>
      </w:hyperlink>
    </w:p>
    <w:p w14:paraId="2D4D95DB" w14:textId="5B0804EE" w:rsidR="00052314" w:rsidRPr="00052314" w:rsidRDefault="0064792C">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21468E">
          <w:rPr>
            <w:noProof/>
            <w:webHidden/>
            <w:color w:val="002060"/>
          </w:rPr>
          <w:t>2</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26865996"/>
      <w:r>
        <w:rPr>
          <w:color w:val="FFFFFF"/>
        </w:rPr>
        <w:t>COMUNICAZIONI DELLA L.N.D.</w:t>
      </w:r>
      <w:bookmarkEnd w:id="2"/>
    </w:p>
    <w:p w14:paraId="3A5B1278" w14:textId="559D2172" w:rsidR="003A4647" w:rsidRPr="003A4647" w:rsidRDefault="003A464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7"/>
      <w:r>
        <w:rPr>
          <w:color w:val="FFFFFF"/>
        </w:rPr>
        <w:t>COMUNICAZIONI DEL COMITATO REGIONALE MARCHE</w:t>
      </w:r>
      <w:bookmarkEnd w:id="3"/>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2B6CFD46" w:rsidR="00986F4D" w:rsidRDefault="00986F4D" w:rsidP="003849FA">
      <w:pPr>
        <w:pStyle w:val="LndNormale1"/>
        <w:rPr>
          <w:b/>
          <w:color w:val="002060"/>
          <w:szCs w:val="22"/>
        </w:rPr>
      </w:pPr>
    </w:p>
    <w:p w14:paraId="66410A03" w14:textId="423BA467" w:rsidR="009C1320" w:rsidRDefault="009C1320" w:rsidP="009C1320">
      <w:pPr>
        <w:pStyle w:val="Default"/>
      </w:pPr>
    </w:p>
    <w:p w14:paraId="3883ED10" w14:textId="1938B478" w:rsidR="008B6B20" w:rsidRPr="004007F4" w:rsidRDefault="008B6B20" w:rsidP="008B6B20">
      <w:pPr>
        <w:pStyle w:val="LndNormale1"/>
        <w:rPr>
          <w:b/>
          <w:color w:val="002060"/>
          <w:sz w:val="28"/>
          <w:szCs w:val="28"/>
        </w:rPr>
      </w:pPr>
      <w:r>
        <w:rPr>
          <w:b/>
          <w:color w:val="002060"/>
          <w:sz w:val="28"/>
          <w:szCs w:val="28"/>
        </w:rPr>
        <w:t>TORNEI ATTIVITA’ DI BASE</w:t>
      </w:r>
      <w:r w:rsidR="009E2B20">
        <w:rPr>
          <w:b/>
          <w:color w:val="002060"/>
          <w:sz w:val="28"/>
          <w:szCs w:val="28"/>
        </w:rPr>
        <w:t xml:space="preserve"> ESORDIENTI E PULCINI CALCIO A CINQUE</w:t>
      </w:r>
    </w:p>
    <w:p w14:paraId="382A415A" w14:textId="77777777" w:rsidR="008B6B20" w:rsidRPr="004007F4" w:rsidRDefault="008B6B20" w:rsidP="008B6B20">
      <w:pPr>
        <w:pStyle w:val="LndNormale1"/>
        <w:rPr>
          <w:color w:val="002060"/>
        </w:rPr>
      </w:pPr>
    </w:p>
    <w:p w14:paraId="2C2198F6" w14:textId="796024AB" w:rsidR="008B6B20" w:rsidRDefault="008B6B20" w:rsidP="008B6B20">
      <w:pPr>
        <w:pStyle w:val="LndNormale1"/>
        <w:rPr>
          <w:color w:val="002060"/>
        </w:rPr>
      </w:pPr>
      <w:r>
        <w:rPr>
          <w:color w:val="002060"/>
        </w:rPr>
        <w:t xml:space="preserve">Il Comitato Regionale Marche organizzerà un </w:t>
      </w:r>
      <w:r w:rsidRPr="009E2B20">
        <w:rPr>
          <w:b/>
          <w:color w:val="002060"/>
        </w:rPr>
        <w:t>campionato interprovinciale</w:t>
      </w:r>
      <w:r w:rsidR="00546ED8">
        <w:rPr>
          <w:b/>
          <w:color w:val="002060"/>
        </w:rPr>
        <w:t xml:space="preserve"> di calcio a cinque</w:t>
      </w:r>
      <w:r>
        <w:rPr>
          <w:color w:val="002060"/>
        </w:rPr>
        <w:t xml:space="preserve"> riservato alle categorie Esordienti e Pulcini con raggruppamenti Pesaro-Ancona</w:t>
      </w:r>
      <w:r w:rsidR="009E2B20">
        <w:rPr>
          <w:color w:val="002060"/>
        </w:rPr>
        <w:t xml:space="preserve"> e Macerata-Fermo-Ascoli Piceno.</w:t>
      </w:r>
    </w:p>
    <w:p w14:paraId="49699A87" w14:textId="113E0375" w:rsidR="009E2B20" w:rsidRPr="009E2B20" w:rsidRDefault="009E2B20" w:rsidP="008B6B20">
      <w:pPr>
        <w:pStyle w:val="LndNormale1"/>
        <w:rPr>
          <w:b/>
          <w:color w:val="002060"/>
        </w:rPr>
      </w:pPr>
      <w:r>
        <w:rPr>
          <w:color w:val="002060"/>
        </w:rPr>
        <w:t xml:space="preserve">Le </w:t>
      </w:r>
      <w:r w:rsidRPr="009E2B20">
        <w:rPr>
          <w:b/>
          <w:color w:val="002060"/>
        </w:rPr>
        <w:t>manifestazioni di interesse</w:t>
      </w:r>
      <w:r>
        <w:rPr>
          <w:color w:val="002060"/>
        </w:rPr>
        <w:t xml:space="preserve"> da parte delle Società debbono essere inviate a mezzo </w:t>
      </w:r>
      <w:r w:rsidRPr="009E2B20">
        <w:rPr>
          <w:b/>
          <w:color w:val="002060"/>
        </w:rPr>
        <w:t>e-mail</w:t>
      </w:r>
      <w:r>
        <w:rPr>
          <w:color w:val="002060"/>
        </w:rPr>
        <w:t xml:space="preserve"> alla scrivente struttura (</w:t>
      </w:r>
      <w:hyperlink r:id="rId11" w:history="1">
        <w:r w:rsidRPr="00963927">
          <w:rPr>
            <w:rStyle w:val="Collegamentoipertestuale"/>
          </w:rPr>
          <w:t>c5marche@lnd.it</w:t>
        </w:r>
      </w:hyperlink>
      <w:r>
        <w:rPr>
          <w:color w:val="002060"/>
        </w:rPr>
        <w:t xml:space="preserve">) entro e non oltre </w:t>
      </w:r>
      <w:r w:rsidRPr="009E2B20">
        <w:rPr>
          <w:b/>
          <w:color w:val="002060"/>
        </w:rPr>
        <w:t>VENERDI’ 26 OTTOBRE P.V.</w:t>
      </w:r>
    </w:p>
    <w:p w14:paraId="21EA09F3" w14:textId="3663765B" w:rsidR="009E2B20" w:rsidRPr="009E2B20" w:rsidRDefault="009E2B20" w:rsidP="008B6B20">
      <w:pPr>
        <w:pStyle w:val="LndNormale1"/>
        <w:rPr>
          <w:color w:val="002060"/>
        </w:rPr>
      </w:pPr>
      <w:r>
        <w:rPr>
          <w:color w:val="002060"/>
        </w:rPr>
        <w:t>Seguirà una riunione organizzativa per i dettagli.</w:t>
      </w:r>
    </w:p>
    <w:p w14:paraId="5FC1AC69" w14:textId="596F8594" w:rsidR="004007F4" w:rsidRDefault="004007F4" w:rsidP="003849FA">
      <w:pPr>
        <w:pStyle w:val="LndNormale1"/>
        <w:rPr>
          <w:b/>
          <w:color w:val="002060"/>
          <w:szCs w:val="22"/>
        </w:rPr>
      </w:pPr>
    </w:p>
    <w:p w14:paraId="26646738" w14:textId="2828AA0A" w:rsidR="009E2B20" w:rsidRDefault="009E2B20" w:rsidP="003849FA">
      <w:pPr>
        <w:pStyle w:val="LndNormale1"/>
        <w:rPr>
          <w:b/>
          <w:color w:val="002060"/>
          <w:szCs w:val="22"/>
        </w:rPr>
      </w:pPr>
    </w:p>
    <w:p w14:paraId="3B10091D" w14:textId="1478C0EF" w:rsidR="009E2B20" w:rsidRPr="00CA2BD8" w:rsidRDefault="00CA2BD8" w:rsidP="003849FA">
      <w:pPr>
        <w:pStyle w:val="LndNormale1"/>
        <w:rPr>
          <w:b/>
          <w:color w:val="002060"/>
          <w:sz w:val="28"/>
          <w:szCs w:val="28"/>
        </w:rPr>
      </w:pPr>
      <w:r>
        <w:rPr>
          <w:b/>
          <w:color w:val="002060"/>
          <w:sz w:val="28"/>
          <w:szCs w:val="28"/>
        </w:rPr>
        <w:t xml:space="preserve">TORNEO/CAMPIONATO AMATORIALE CALCIO A CINQUE </w:t>
      </w:r>
      <w:r w:rsidR="009E2B20" w:rsidRPr="00CA2BD8">
        <w:rPr>
          <w:b/>
          <w:color w:val="002060"/>
          <w:sz w:val="28"/>
          <w:szCs w:val="28"/>
        </w:rPr>
        <w:t>OVER 40</w:t>
      </w:r>
    </w:p>
    <w:p w14:paraId="1D380A8E" w14:textId="4D28B4BA" w:rsidR="009E2B20" w:rsidRDefault="009E2B20" w:rsidP="003849FA">
      <w:pPr>
        <w:pStyle w:val="LndNormale1"/>
        <w:rPr>
          <w:b/>
          <w:color w:val="002060"/>
          <w:szCs w:val="22"/>
        </w:rPr>
      </w:pPr>
    </w:p>
    <w:p w14:paraId="2DAA25A7" w14:textId="5ADE6603" w:rsidR="009E2B20" w:rsidRDefault="009E2B20" w:rsidP="003849FA">
      <w:pPr>
        <w:pStyle w:val="LndNormale1"/>
        <w:rPr>
          <w:color w:val="002060"/>
          <w:szCs w:val="22"/>
        </w:rPr>
      </w:pPr>
      <w:r>
        <w:rPr>
          <w:color w:val="002060"/>
          <w:szCs w:val="22"/>
        </w:rPr>
        <w:t xml:space="preserve">Il Comitato Regionale Marche organizza il Torneo/Campionato Amatoriale </w:t>
      </w:r>
      <w:r w:rsidR="00CA2BD8">
        <w:rPr>
          <w:color w:val="002060"/>
          <w:szCs w:val="22"/>
        </w:rPr>
        <w:t xml:space="preserve">Calcio a Cinque </w:t>
      </w:r>
      <w:r>
        <w:rPr>
          <w:color w:val="002060"/>
          <w:szCs w:val="22"/>
        </w:rPr>
        <w:t>Over 40.</w:t>
      </w:r>
    </w:p>
    <w:p w14:paraId="07B0173A" w14:textId="3B0BB349" w:rsidR="009E2B20" w:rsidRPr="009E2B20" w:rsidRDefault="009E2B20" w:rsidP="003849FA">
      <w:pPr>
        <w:pStyle w:val="LndNormale1"/>
        <w:rPr>
          <w:color w:val="002060"/>
          <w:szCs w:val="22"/>
        </w:rPr>
      </w:pPr>
      <w:r>
        <w:rPr>
          <w:color w:val="002060"/>
          <w:szCs w:val="22"/>
        </w:rPr>
        <w:t xml:space="preserve">Tutte le Società/gruppi di persone interessate dovranno inviare a mezzo </w:t>
      </w:r>
      <w:r>
        <w:rPr>
          <w:color w:val="002060"/>
        </w:rPr>
        <w:t xml:space="preserve">a mezzo </w:t>
      </w:r>
      <w:r w:rsidRPr="009E2B20">
        <w:rPr>
          <w:b/>
          <w:color w:val="002060"/>
        </w:rPr>
        <w:t>e-mail</w:t>
      </w:r>
      <w:r>
        <w:rPr>
          <w:color w:val="002060"/>
        </w:rPr>
        <w:t xml:space="preserve"> alla scrivente struttura (</w:t>
      </w:r>
      <w:hyperlink r:id="rId12" w:history="1">
        <w:r w:rsidRPr="00963927">
          <w:rPr>
            <w:rStyle w:val="Collegamentoipertestuale"/>
          </w:rPr>
          <w:t>c5marche@lnd.it</w:t>
        </w:r>
      </w:hyperlink>
      <w:r>
        <w:rPr>
          <w:color w:val="002060"/>
        </w:rPr>
        <w:t xml:space="preserve">) una manifestazione di interesse entro e non oltre </w:t>
      </w:r>
      <w:r w:rsidRPr="009E2B20">
        <w:rPr>
          <w:b/>
          <w:color w:val="002060"/>
        </w:rPr>
        <w:t>VENERDI’ 26 OTTOBRE P.V.</w:t>
      </w:r>
    </w:p>
    <w:p w14:paraId="79FCF817" w14:textId="48F95090" w:rsidR="009E2B20" w:rsidRDefault="009E2B20" w:rsidP="009E2B20">
      <w:pPr>
        <w:pStyle w:val="LndNormale1"/>
        <w:rPr>
          <w:color w:val="002060"/>
        </w:rPr>
      </w:pPr>
      <w:r>
        <w:rPr>
          <w:color w:val="002060"/>
        </w:rPr>
        <w:t>Seguirà una riunione per gli aspetti organizzativi.</w:t>
      </w:r>
    </w:p>
    <w:p w14:paraId="3C491F1B" w14:textId="77777777" w:rsidR="00CA2BD8" w:rsidRDefault="00CA2BD8" w:rsidP="009E2B20">
      <w:pPr>
        <w:pStyle w:val="LndNormale1"/>
        <w:rPr>
          <w:color w:val="002060"/>
        </w:rPr>
      </w:pPr>
    </w:p>
    <w:p w14:paraId="176B7D44" w14:textId="5FD74F40" w:rsidR="009E2B20" w:rsidRDefault="009E2B20" w:rsidP="009E2B20">
      <w:pPr>
        <w:pStyle w:val="LndNormale1"/>
        <w:rPr>
          <w:color w:val="002060"/>
        </w:rPr>
      </w:pPr>
      <w:r>
        <w:rPr>
          <w:color w:val="002060"/>
        </w:rPr>
        <w:t>Possono partecipare Società già affiliate alla F.I.G.C., Società nuove affiliate e gruppi di persone che decidono di formare una squadra</w:t>
      </w:r>
      <w:r w:rsidR="005410A5">
        <w:rPr>
          <w:color w:val="002060"/>
        </w:rPr>
        <w:t xml:space="preserve"> dopo aver provveduto all’affiliazione gratuita come Società pura amatoriale</w:t>
      </w:r>
      <w:r>
        <w:rPr>
          <w:color w:val="002060"/>
        </w:rPr>
        <w:t>.</w:t>
      </w:r>
    </w:p>
    <w:p w14:paraId="2206DB1A" w14:textId="77777777" w:rsidR="00546ED8" w:rsidRDefault="009E2B20" w:rsidP="009E2B20">
      <w:pPr>
        <w:pStyle w:val="LndNormale1"/>
        <w:rPr>
          <w:color w:val="002060"/>
        </w:rPr>
      </w:pPr>
      <w:r>
        <w:rPr>
          <w:color w:val="002060"/>
        </w:rPr>
        <w:t xml:space="preserve">Il Torneo/Campionato è </w:t>
      </w:r>
      <w:r w:rsidRPr="00CA2BD8">
        <w:rPr>
          <w:b/>
          <w:color w:val="002060"/>
        </w:rPr>
        <w:t>riservato a calciatori Over 40</w:t>
      </w:r>
      <w:r w:rsidR="00546ED8">
        <w:rPr>
          <w:color w:val="002060"/>
        </w:rPr>
        <w:t>.</w:t>
      </w:r>
    </w:p>
    <w:p w14:paraId="59E8AF22" w14:textId="54BF8EF5" w:rsidR="00CA2BD8" w:rsidRDefault="00546ED8" w:rsidP="009E2B20">
      <w:pPr>
        <w:pStyle w:val="LndNormale1"/>
        <w:rPr>
          <w:color w:val="002060"/>
        </w:rPr>
      </w:pPr>
      <w:r>
        <w:rPr>
          <w:color w:val="002060"/>
        </w:rPr>
        <w:t>O</w:t>
      </w:r>
      <w:r w:rsidR="009E2B20">
        <w:rPr>
          <w:color w:val="002060"/>
        </w:rPr>
        <w:t xml:space="preserve">gni squadra potrà avere </w:t>
      </w:r>
      <w:r w:rsidR="009E2B20" w:rsidRPr="00CA2BD8">
        <w:rPr>
          <w:b/>
          <w:color w:val="002060"/>
        </w:rPr>
        <w:t>massimo n° 3 calciatori Over 35</w:t>
      </w:r>
      <w:r>
        <w:rPr>
          <w:b/>
          <w:color w:val="002060"/>
        </w:rPr>
        <w:t xml:space="preserve"> che non dovranno essere </w:t>
      </w:r>
      <w:r w:rsidR="009E2B20" w:rsidRPr="00CA2BD8">
        <w:rPr>
          <w:b/>
          <w:color w:val="002060"/>
        </w:rPr>
        <w:t>tesserati F.I.G.C.</w:t>
      </w:r>
    </w:p>
    <w:p w14:paraId="4A626D83" w14:textId="77777777" w:rsidR="00CA2BD8" w:rsidRDefault="00CA2BD8" w:rsidP="009E2B20">
      <w:pPr>
        <w:pStyle w:val="LndNormale1"/>
        <w:rPr>
          <w:color w:val="002060"/>
        </w:rPr>
      </w:pPr>
      <w:r>
        <w:rPr>
          <w:color w:val="002060"/>
        </w:rPr>
        <w:t>L’</w:t>
      </w:r>
      <w:r w:rsidRPr="00CA2BD8">
        <w:rPr>
          <w:b/>
          <w:color w:val="002060"/>
        </w:rPr>
        <w:t xml:space="preserve">inizio </w:t>
      </w:r>
      <w:r>
        <w:rPr>
          <w:color w:val="002060"/>
        </w:rPr>
        <w:t xml:space="preserve">del Torneo/Campionato è fissato per </w:t>
      </w:r>
      <w:r w:rsidRPr="00CA2BD8">
        <w:rPr>
          <w:b/>
          <w:color w:val="002060"/>
        </w:rPr>
        <w:t>Novembre 2018</w:t>
      </w:r>
      <w:r>
        <w:rPr>
          <w:color w:val="002060"/>
        </w:rPr>
        <w:t>.</w:t>
      </w:r>
    </w:p>
    <w:p w14:paraId="1EA2FFCE" w14:textId="77777777" w:rsidR="00CA2BD8" w:rsidRDefault="00CA2BD8" w:rsidP="009E2B20">
      <w:pPr>
        <w:pStyle w:val="LndNormale1"/>
        <w:rPr>
          <w:color w:val="002060"/>
        </w:rPr>
      </w:pPr>
      <w:r>
        <w:rPr>
          <w:color w:val="002060"/>
        </w:rPr>
        <w:t>I giorni di giuoco sono: Lunedì, Martedì, Mercoledì e Giovedì.</w:t>
      </w:r>
    </w:p>
    <w:p w14:paraId="36354C56" w14:textId="77777777" w:rsidR="00CA2BD8" w:rsidRDefault="00CA2BD8" w:rsidP="009E2B20">
      <w:pPr>
        <w:pStyle w:val="LndNormale1"/>
        <w:rPr>
          <w:color w:val="002060"/>
        </w:rPr>
      </w:pPr>
      <w:r>
        <w:rPr>
          <w:color w:val="002060"/>
        </w:rPr>
        <w:t xml:space="preserve">Il </w:t>
      </w:r>
      <w:r w:rsidRPr="00CA2BD8">
        <w:rPr>
          <w:b/>
          <w:color w:val="002060"/>
        </w:rPr>
        <w:t>costo di tesseramento</w:t>
      </w:r>
      <w:r>
        <w:rPr>
          <w:color w:val="002060"/>
        </w:rPr>
        <w:t xml:space="preserve"> comprensivo di assicurazione </w:t>
      </w:r>
      <w:r w:rsidRPr="00CA2BD8">
        <w:rPr>
          <w:color w:val="002060"/>
          <w:u w:val="single"/>
        </w:rPr>
        <w:t>per ogni calciatore</w:t>
      </w:r>
      <w:r>
        <w:rPr>
          <w:color w:val="002060"/>
        </w:rPr>
        <w:t xml:space="preserve"> è pari ad </w:t>
      </w:r>
      <w:r w:rsidRPr="00CA2BD8">
        <w:rPr>
          <w:b/>
          <w:color w:val="002060"/>
        </w:rPr>
        <w:t>Euro 6,00</w:t>
      </w:r>
      <w:r>
        <w:rPr>
          <w:color w:val="002060"/>
        </w:rPr>
        <w:t>.</w:t>
      </w:r>
    </w:p>
    <w:p w14:paraId="74D5199F" w14:textId="66A81FDE" w:rsidR="003A4647" w:rsidRDefault="003A4647" w:rsidP="009E2B20">
      <w:pPr>
        <w:pStyle w:val="LndNormale1"/>
        <w:rPr>
          <w:color w:val="002060"/>
        </w:rPr>
      </w:pPr>
    </w:p>
    <w:p w14:paraId="6CAC45C9" w14:textId="79BBD591" w:rsidR="009306FF" w:rsidRPr="009306FF" w:rsidRDefault="009306FF" w:rsidP="009E2B20">
      <w:pPr>
        <w:pStyle w:val="LndNormale1"/>
        <w:rPr>
          <w:color w:val="002060"/>
        </w:rPr>
      </w:pPr>
    </w:p>
    <w:p w14:paraId="6FE1D317" w14:textId="3667EE99" w:rsidR="004C7B3E" w:rsidRPr="009306FF" w:rsidRDefault="004C7B3E"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526865998"/>
      <w:r>
        <w:rPr>
          <w:color w:val="FFFFFF"/>
        </w:rPr>
        <w:t>NOTIZIE SU ATTIVITA’ AGONISTICA</w:t>
      </w:r>
      <w:bookmarkEnd w:id="4"/>
    </w:p>
    <w:p w14:paraId="0413BA6E" w14:textId="78C4BD29" w:rsidR="005922CC" w:rsidRDefault="005922CC" w:rsidP="00BD4592">
      <w:pPr>
        <w:pStyle w:val="breakline"/>
        <w:divId w:val="527259509"/>
        <w:rPr>
          <w:color w:val="002060"/>
        </w:rPr>
      </w:pPr>
    </w:p>
    <w:p w14:paraId="3F2B8A3E" w14:textId="77777777" w:rsidR="00D7312C" w:rsidRPr="0077719F" w:rsidRDefault="00D7312C" w:rsidP="00D7312C">
      <w:pPr>
        <w:pStyle w:val="breakline"/>
        <w:divId w:val="527259509"/>
        <w:rPr>
          <w:color w:val="002060"/>
        </w:rPr>
      </w:pPr>
    </w:p>
    <w:p w14:paraId="7C9652EE" w14:textId="77777777" w:rsidR="00421858" w:rsidRPr="00242BF9" w:rsidRDefault="00421858" w:rsidP="00421858">
      <w:pPr>
        <w:pStyle w:val="breakline"/>
        <w:divId w:val="527259509"/>
        <w:rPr>
          <w:color w:val="002060"/>
        </w:rPr>
      </w:pPr>
    </w:p>
    <w:p w14:paraId="2DF86F45"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CALCIO A CINQUE SERIE C1</w:t>
      </w:r>
    </w:p>
    <w:p w14:paraId="2ED178D1" w14:textId="77777777" w:rsidR="00421858" w:rsidRPr="00242BF9" w:rsidRDefault="00421858" w:rsidP="00421858">
      <w:pPr>
        <w:pStyle w:val="TITOLOPRINC"/>
        <w:divId w:val="527259509"/>
        <w:rPr>
          <w:color w:val="002060"/>
        </w:rPr>
      </w:pPr>
      <w:r w:rsidRPr="00242BF9">
        <w:rPr>
          <w:color w:val="002060"/>
        </w:rPr>
        <w:t>RISULTATI</w:t>
      </w:r>
    </w:p>
    <w:p w14:paraId="3514C018" w14:textId="77777777" w:rsidR="00421858" w:rsidRPr="00242BF9" w:rsidRDefault="00421858" w:rsidP="00421858">
      <w:pPr>
        <w:pStyle w:val="breakline"/>
        <w:divId w:val="527259509"/>
        <w:rPr>
          <w:color w:val="002060"/>
        </w:rPr>
      </w:pPr>
    </w:p>
    <w:p w14:paraId="781A2E35" w14:textId="77777777" w:rsidR="00421858" w:rsidRPr="00242BF9" w:rsidRDefault="00421858" w:rsidP="00421858">
      <w:pPr>
        <w:pStyle w:val="SOTTOTITOLOCAMPIONATO1"/>
        <w:divId w:val="527259509"/>
        <w:rPr>
          <w:color w:val="002060"/>
        </w:rPr>
      </w:pPr>
      <w:r w:rsidRPr="00242BF9">
        <w:rPr>
          <w:color w:val="002060"/>
        </w:rPr>
        <w:t>RISULTATI UFFICIALI GARE DEL 19/10/2018</w:t>
      </w:r>
    </w:p>
    <w:p w14:paraId="1F6BB120" w14:textId="77777777" w:rsidR="00421858" w:rsidRPr="00242BF9" w:rsidRDefault="00421858" w:rsidP="00421858">
      <w:pPr>
        <w:pStyle w:val="SOTTOTITOLOCAMPIONATO2"/>
        <w:divId w:val="527259509"/>
        <w:rPr>
          <w:color w:val="002060"/>
        </w:rPr>
      </w:pPr>
      <w:r w:rsidRPr="00242BF9">
        <w:rPr>
          <w:color w:val="002060"/>
        </w:rPr>
        <w:lastRenderedPageBreak/>
        <w:t>Si trascrivono qui di seguito i risultati ufficiali delle gare disputate</w:t>
      </w:r>
    </w:p>
    <w:p w14:paraId="0176D47F"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21858" w:rsidRPr="00242BF9" w14:paraId="7D1CAA38"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38FE530B"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C2C4A2" w14:textId="77777777" w:rsidR="00421858" w:rsidRPr="00242BF9" w:rsidRDefault="00421858" w:rsidP="0021468E">
                  <w:pPr>
                    <w:pStyle w:val="HEADERTABELLA"/>
                    <w:rPr>
                      <w:color w:val="002060"/>
                    </w:rPr>
                  </w:pPr>
                  <w:r w:rsidRPr="00242BF9">
                    <w:rPr>
                      <w:color w:val="002060"/>
                    </w:rPr>
                    <w:t>GIRONE A - 5 Giornata - A</w:t>
                  </w:r>
                </w:p>
              </w:tc>
            </w:tr>
            <w:tr w:rsidR="00421858" w:rsidRPr="00242BF9" w14:paraId="25A75062"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FC4AA49" w14:textId="77777777" w:rsidR="00421858" w:rsidRPr="00242BF9" w:rsidRDefault="00421858" w:rsidP="0021468E">
                  <w:pPr>
                    <w:pStyle w:val="ROWTABELLA"/>
                    <w:rPr>
                      <w:color w:val="002060"/>
                    </w:rPr>
                  </w:pPr>
                  <w:r w:rsidRPr="00242BF9">
                    <w:rPr>
                      <w:color w:val="002060"/>
                    </w:rPr>
                    <w:t>(1) CALCETTO CASTRUM LAURI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C56B78" w14:textId="77777777" w:rsidR="00421858" w:rsidRPr="00242BF9" w:rsidRDefault="00421858" w:rsidP="0021468E">
                  <w:pPr>
                    <w:pStyle w:val="ROWTABELLA"/>
                    <w:rPr>
                      <w:color w:val="002060"/>
                    </w:rPr>
                  </w:pPr>
                  <w:r w:rsidRPr="00242BF9">
                    <w:rPr>
                      <w:color w:val="002060"/>
                    </w:rPr>
                    <w:t>- 1995 FUTSAL PESARO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B88FDE" w14:textId="77777777" w:rsidR="00421858" w:rsidRPr="00242BF9" w:rsidRDefault="00421858" w:rsidP="0021468E">
                  <w:pPr>
                    <w:pStyle w:val="ROWTABELLA"/>
                    <w:jc w:val="center"/>
                    <w:rPr>
                      <w:color w:val="002060"/>
                    </w:rPr>
                  </w:pPr>
                  <w:r w:rsidRPr="00242BF9">
                    <w:rPr>
                      <w:color w:val="002060"/>
                    </w:rP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974171B" w14:textId="77777777" w:rsidR="00421858" w:rsidRPr="00242BF9" w:rsidRDefault="00421858" w:rsidP="0021468E">
                  <w:pPr>
                    <w:pStyle w:val="ROWTABELLA"/>
                    <w:jc w:val="center"/>
                    <w:rPr>
                      <w:color w:val="002060"/>
                    </w:rPr>
                  </w:pPr>
                  <w:r w:rsidRPr="00242BF9">
                    <w:rPr>
                      <w:color w:val="002060"/>
                    </w:rPr>
                    <w:t> </w:t>
                  </w:r>
                </w:p>
              </w:tc>
            </w:tr>
            <w:tr w:rsidR="00421858" w:rsidRPr="00242BF9" w14:paraId="0763990B"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EC396D2" w14:textId="77777777" w:rsidR="00421858" w:rsidRPr="00242BF9" w:rsidRDefault="00421858" w:rsidP="0021468E">
                  <w:pPr>
                    <w:pStyle w:val="ROWTABELLA"/>
                    <w:rPr>
                      <w:color w:val="002060"/>
                    </w:rPr>
                  </w:pPr>
                  <w:r w:rsidRPr="00242BF9">
                    <w:rPr>
                      <w:color w:val="002060"/>
                    </w:rP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07DBA40" w14:textId="77777777" w:rsidR="00421858" w:rsidRPr="00242BF9" w:rsidRDefault="00421858" w:rsidP="0021468E">
                  <w:pPr>
                    <w:pStyle w:val="ROWTABELLA"/>
                    <w:rPr>
                      <w:color w:val="002060"/>
                    </w:rPr>
                  </w:pPr>
                  <w:r w:rsidRPr="00242BF9">
                    <w:rPr>
                      <w:color w:val="002060"/>
                    </w:rPr>
                    <w:t>- GROTTACCIA 2005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25EF96D" w14:textId="77777777" w:rsidR="00421858" w:rsidRPr="00242BF9" w:rsidRDefault="00421858" w:rsidP="0021468E">
                  <w:pPr>
                    <w:pStyle w:val="ROWTABELLA"/>
                    <w:jc w:val="center"/>
                    <w:rPr>
                      <w:color w:val="002060"/>
                    </w:rPr>
                  </w:pPr>
                  <w:r w:rsidRPr="00242BF9">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0938BB7" w14:textId="77777777" w:rsidR="00421858" w:rsidRPr="00242BF9" w:rsidRDefault="00421858" w:rsidP="0021468E">
                  <w:pPr>
                    <w:pStyle w:val="ROWTABELLA"/>
                    <w:jc w:val="center"/>
                    <w:rPr>
                      <w:color w:val="002060"/>
                    </w:rPr>
                  </w:pPr>
                  <w:r w:rsidRPr="00242BF9">
                    <w:rPr>
                      <w:color w:val="002060"/>
                    </w:rPr>
                    <w:t> </w:t>
                  </w:r>
                </w:p>
              </w:tc>
            </w:tr>
            <w:tr w:rsidR="00421858" w:rsidRPr="00242BF9" w14:paraId="382BAA7F"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2F2EFE6" w14:textId="77777777" w:rsidR="00421858" w:rsidRPr="00242BF9" w:rsidRDefault="00421858" w:rsidP="0021468E">
                  <w:pPr>
                    <w:pStyle w:val="ROWTABELLA"/>
                    <w:rPr>
                      <w:color w:val="002060"/>
                    </w:rPr>
                  </w:pPr>
                  <w:r w:rsidRPr="00242BF9">
                    <w:rPr>
                      <w:color w:val="002060"/>
                    </w:rP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CEA072D" w14:textId="77777777" w:rsidR="00421858" w:rsidRPr="00242BF9" w:rsidRDefault="00421858" w:rsidP="0021468E">
                  <w:pPr>
                    <w:pStyle w:val="ROWTABELLA"/>
                    <w:rPr>
                      <w:color w:val="002060"/>
                    </w:rPr>
                  </w:pPr>
                  <w:r w:rsidRPr="00242BF9">
                    <w:rPr>
                      <w:color w:val="002060"/>
                    </w:rPr>
                    <w:t>- AUDAX 1970 S.ANGELO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921FACE" w14:textId="77777777" w:rsidR="00421858" w:rsidRPr="00242BF9" w:rsidRDefault="00421858" w:rsidP="0021468E">
                  <w:pPr>
                    <w:pStyle w:val="ROWTABELLA"/>
                    <w:jc w:val="center"/>
                    <w:rPr>
                      <w:color w:val="002060"/>
                    </w:rPr>
                  </w:pPr>
                  <w:r w:rsidRPr="00242BF9">
                    <w:rPr>
                      <w:color w:val="002060"/>
                    </w:rP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79F5FD0" w14:textId="77777777" w:rsidR="00421858" w:rsidRPr="00242BF9" w:rsidRDefault="00421858" w:rsidP="0021468E">
                  <w:pPr>
                    <w:pStyle w:val="ROWTABELLA"/>
                    <w:jc w:val="center"/>
                    <w:rPr>
                      <w:color w:val="002060"/>
                    </w:rPr>
                  </w:pPr>
                  <w:r w:rsidRPr="00242BF9">
                    <w:rPr>
                      <w:color w:val="002060"/>
                    </w:rPr>
                    <w:t> </w:t>
                  </w:r>
                </w:p>
              </w:tc>
            </w:tr>
            <w:tr w:rsidR="00421858" w:rsidRPr="00242BF9" w14:paraId="4A664D76"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388E65" w14:textId="77777777" w:rsidR="00421858" w:rsidRPr="00242BF9" w:rsidRDefault="00421858" w:rsidP="0021468E">
                  <w:pPr>
                    <w:pStyle w:val="ROWTABELLA"/>
                    <w:rPr>
                      <w:color w:val="002060"/>
                    </w:rPr>
                  </w:pPr>
                  <w:r w:rsidRPr="00242BF9">
                    <w:rPr>
                      <w:color w:val="002060"/>
                    </w:rP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BBA4BD" w14:textId="77777777" w:rsidR="00421858" w:rsidRPr="00242BF9" w:rsidRDefault="00421858" w:rsidP="0021468E">
                  <w:pPr>
                    <w:pStyle w:val="ROWTABELLA"/>
                    <w:rPr>
                      <w:color w:val="002060"/>
                    </w:rPr>
                  </w:pPr>
                  <w:r w:rsidRPr="00242BF9">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BABBDCD" w14:textId="77777777" w:rsidR="00421858" w:rsidRPr="00242BF9" w:rsidRDefault="00421858" w:rsidP="0021468E">
                  <w:pPr>
                    <w:pStyle w:val="ROWTABELLA"/>
                    <w:jc w:val="center"/>
                    <w:rPr>
                      <w:color w:val="002060"/>
                    </w:rPr>
                  </w:pPr>
                  <w:r w:rsidRPr="00242BF9">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69D44D4" w14:textId="77777777" w:rsidR="00421858" w:rsidRPr="00242BF9" w:rsidRDefault="00421858" w:rsidP="0021468E">
                  <w:pPr>
                    <w:pStyle w:val="ROWTABELLA"/>
                    <w:jc w:val="center"/>
                    <w:rPr>
                      <w:color w:val="002060"/>
                    </w:rPr>
                  </w:pPr>
                  <w:r w:rsidRPr="00242BF9">
                    <w:rPr>
                      <w:color w:val="002060"/>
                    </w:rPr>
                    <w:t> </w:t>
                  </w:r>
                </w:p>
              </w:tc>
            </w:tr>
            <w:tr w:rsidR="00421858" w:rsidRPr="00242BF9" w14:paraId="7206AC7C"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B6768B" w14:textId="77777777" w:rsidR="00421858" w:rsidRPr="00242BF9" w:rsidRDefault="00421858" w:rsidP="0021468E">
                  <w:pPr>
                    <w:pStyle w:val="ROWTABELLA"/>
                    <w:rPr>
                      <w:color w:val="002060"/>
                    </w:rPr>
                  </w:pPr>
                  <w:r w:rsidRPr="00242BF9">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FEE81B2" w14:textId="77777777" w:rsidR="00421858" w:rsidRPr="00242BF9" w:rsidRDefault="00421858" w:rsidP="0021468E">
                  <w:pPr>
                    <w:pStyle w:val="ROWTABELLA"/>
                    <w:rPr>
                      <w:color w:val="002060"/>
                    </w:rPr>
                  </w:pPr>
                  <w:r w:rsidRPr="00242BF9">
                    <w:rPr>
                      <w:color w:val="002060"/>
                    </w:rPr>
                    <w:t>- SPORTING GROTTAMMARE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BF26347" w14:textId="77777777" w:rsidR="00421858" w:rsidRPr="00242BF9" w:rsidRDefault="00421858" w:rsidP="0021468E">
                  <w:pPr>
                    <w:pStyle w:val="ROWTABELLA"/>
                    <w:jc w:val="center"/>
                    <w:rPr>
                      <w:color w:val="002060"/>
                    </w:rPr>
                  </w:pPr>
                  <w:r w:rsidRPr="00242BF9">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CD77DEB" w14:textId="77777777" w:rsidR="00421858" w:rsidRPr="00242BF9" w:rsidRDefault="00421858" w:rsidP="0021468E">
                  <w:pPr>
                    <w:pStyle w:val="ROWTABELLA"/>
                    <w:jc w:val="center"/>
                    <w:rPr>
                      <w:color w:val="002060"/>
                    </w:rPr>
                  </w:pPr>
                  <w:r w:rsidRPr="00242BF9">
                    <w:rPr>
                      <w:color w:val="002060"/>
                    </w:rPr>
                    <w:t> </w:t>
                  </w:r>
                </w:p>
              </w:tc>
            </w:tr>
            <w:tr w:rsidR="00421858" w:rsidRPr="00242BF9" w14:paraId="4A6BDDE6"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51404AA" w14:textId="77777777" w:rsidR="00421858" w:rsidRPr="00242BF9" w:rsidRDefault="00421858" w:rsidP="0021468E">
                  <w:pPr>
                    <w:pStyle w:val="ROWTABELLA"/>
                    <w:rPr>
                      <w:color w:val="002060"/>
                    </w:rPr>
                  </w:pPr>
                  <w:r w:rsidRPr="00242BF9">
                    <w:rPr>
                      <w:color w:val="002060"/>
                    </w:rPr>
                    <w:t>PIEVE D ICO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C03ABB9" w14:textId="77777777" w:rsidR="00421858" w:rsidRPr="00242BF9" w:rsidRDefault="00421858" w:rsidP="0021468E">
                  <w:pPr>
                    <w:pStyle w:val="ROWTABELLA"/>
                    <w:rPr>
                      <w:color w:val="002060"/>
                    </w:rPr>
                  </w:pPr>
                  <w:r w:rsidRPr="00242BF9">
                    <w:rPr>
                      <w:color w:val="002060"/>
                    </w:rPr>
                    <w:t>- FANO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3DFBA5C" w14:textId="3C469FD5" w:rsidR="00421858" w:rsidRPr="00242BF9" w:rsidRDefault="0064792C" w:rsidP="0021468E">
                  <w:pPr>
                    <w:pStyle w:val="ROWTABELLA"/>
                    <w:jc w:val="center"/>
                    <w:rPr>
                      <w:color w:val="002060"/>
                    </w:rPr>
                  </w:pPr>
                  <w:r>
                    <w:rPr>
                      <w:color w:val="002060"/>
                    </w:rPr>
                    <w:t>9</w:t>
                  </w:r>
                  <w:r w:rsidR="00421858" w:rsidRPr="00242BF9">
                    <w:rPr>
                      <w:color w:val="002060"/>
                    </w:rPr>
                    <w:t xml:space="preserve">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8FD59D4" w14:textId="77777777" w:rsidR="00421858" w:rsidRPr="00242BF9" w:rsidRDefault="00421858" w:rsidP="0021468E">
                  <w:pPr>
                    <w:pStyle w:val="ROWTABELLA"/>
                    <w:jc w:val="center"/>
                    <w:rPr>
                      <w:color w:val="002060"/>
                    </w:rPr>
                  </w:pPr>
                  <w:r w:rsidRPr="00242BF9">
                    <w:rPr>
                      <w:color w:val="002060"/>
                    </w:rPr>
                    <w:t> </w:t>
                  </w:r>
                </w:p>
              </w:tc>
            </w:tr>
            <w:tr w:rsidR="00421858" w:rsidRPr="00242BF9" w14:paraId="0733D70A"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72CB020" w14:textId="77777777" w:rsidR="00421858" w:rsidRPr="00242BF9" w:rsidRDefault="00421858" w:rsidP="0021468E">
                  <w:pPr>
                    <w:pStyle w:val="ROWTABELLA"/>
                    <w:rPr>
                      <w:color w:val="002060"/>
                    </w:rPr>
                  </w:pPr>
                  <w:r w:rsidRPr="00242BF9">
                    <w:rPr>
                      <w:color w:val="002060"/>
                    </w:rPr>
                    <w:t>(1) POL.CAGLI SPORT ASSOCIATI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6D80DB" w14:textId="77777777" w:rsidR="00421858" w:rsidRPr="00242BF9" w:rsidRDefault="00421858" w:rsidP="0021468E">
                  <w:pPr>
                    <w:pStyle w:val="ROWTABELLA"/>
                    <w:rPr>
                      <w:color w:val="002060"/>
                    </w:rPr>
                  </w:pPr>
                  <w:r w:rsidRPr="00242BF9">
                    <w:rPr>
                      <w:color w:val="002060"/>
                    </w:rPr>
                    <w:t>- CAMPOCAVALLO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BF54B78" w14:textId="77777777" w:rsidR="00421858" w:rsidRPr="00242BF9" w:rsidRDefault="00421858" w:rsidP="0021468E">
                  <w:pPr>
                    <w:pStyle w:val="ROWTABELLA"/>
                    <w:jc w:val="center"/>
                    <w:rPr>
                      <w:color w:val="002060"/>
                    </w:rPr>
                  </w:pPr>
                  <w:r w:rsidRPr="00242BF9">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5D0274" w14:textId="77777777" w:rsidR="00421858" w:rsidRPr="00242BF9" w:rsidRDefault="00421858" w:rsidP="0021468E">
                  <w:pPr>
                    <w:pStyle w:val="ROWTABELLA"/>
                    <w:jc w:val="center"/>
                    <w:rPr>
                      <w:color w:val="002060"/>
                    </w:rPr>
                  </w:pPr>
                  <w:r w:rsidRPr="00242BF9">
                    <w:rPr>
                      <w:color w:val="002060"/>
                    </w:rPr>
                    <w:t> </w:t>
                  </w:r>
                </w:p>
              </w:tc>
            </w:tr>
            <w:tr w:rsidR="00421858" w:rsidRPr="00242BF9" w14:paraId="5FE7291A"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6ACD4544" w14:textId="77777777" w:rsidR="00421858" w:rsidRPr="00242BF9" w:rsidRDefault="00421858" w:rsidP="0021468E">
                  <w:pPr>
                    <w:pStyle w:val="ROWTABELLA"/>
                    <w:rPr>
                      <w:color w:val="002060"/>
                    </w:rPr>
                  </w:pPr>
                  <w:r w:rsidRPr="00242BF9">
                    <w:rPr>
                      <w:color w:val="002060"/>
                    </w:rPr>
                    <w:t>(1) - disputata il 20/10/2018</w:t>
                  </w:r>
                </w:p>
              </w:tc>
            </w:tr>
          </w:tbl>
          <w:p w14:paraId="4220BDC3" w14:textId="77777777" w:rsidR="00421858" w:rsidRPr="00242BF9" w:rsidRDefault="00421858" w:rsidP="0021468E">
            <w:pPr>
              <w:rPr>
                <w:color w:val="002060"/>
                <w:sz w:val="24"/>
                <w:szCs w:val="24"/>
              </w:rPr>
            </w:pPr>
          </w:p>
        </w:tc>
      </w:tr>
    </w:tbl>
    <w:p w14:paraId="4FBB1204" w14:textId="77777777" w:rsidR="00421858" w:rsidRPr="00242BF9" w:rsidRDefault="00421858" w:rsidP="00421858">
      <w:pPr>
        <w:pStyle w:val="breakline"/>
        <w:divId w:val="527259509"/>
        <w:rPr>
          <w:color w:val="002060"/>
        </w:rPr>
      </w:pPr>
    </w:p>
    <w:p w14:paraId="56AEFE0A" w14:textId="77777777" w:rsidR="00421858" w:rsidRPr="00242BF9" w:rsidRDefault="00421858" w:rsidP="00421858">
      <w:pPr>
        <w:pStyle w:val="breakline"/>
        <w:divId w:val="527259509"/>
        <w:rPr>
          <w:color w:val="002060"/>
        </w:rPr>
      </w:pPr>
    </w:p>
    <w:p w14:paraId="1254B6A1" w14:textId="77777777" w:rsidR="00421858" w:rsidRPr="00242BF9" w:rsidRDefault="00421858" w:rsidP="00421858">
      <w:pPr>
        <w:pStyle w:val="TITOLOPRINC"/>
        <w:divId w:val="527259509"/>
        <w:rPr>
          <w:color w:val="002060"/>
        </w:rPr>
      </w:pPr>
      <w:r w:rsidRPr="00242BF9">
        <w:rPr>
          <w:color w:val="002060"/>
        </w:rPr>
        <w:t>GIUDICE SPORTIVO</w:t>
      </w:r>
    </w:p>
    <w:p w14:paraId="56EEEEAB"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2746E818" w14:textId="77777777" w:rsidR="00421858" w:rsidRPr="00242BF9" w:rsidRDefault="00421858" w:rsidP="00421858">
      <w:pPr>
        <w:pStyle w:val="titolo10"/>
        <w:divId w:val="527259509"/>
        <w:rPr>
          <w:color w:val="002060"/>
        </w:rPr>
      </w:pPr>
      <w:r w:rsidRPr="00242BF9">
        <w:rPr>
          <w:color w:val="002060"/>
        </w:rPr>
        <w:t xml:space="preserve">GARE DEL 19/10/2018 </w:t>
      </w:r>
    </w:p>
    <w:p w14:paraId="6642AF9E"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27582481"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7B7D361C"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0D91DACB" w14:textId="77777777" w:rsidR="00421858" w:rsidRPr="00242BF9" w:rsidRDefault="00421858" w:rsidP="00421858">
      <w:pPr>
        <w:pStyle w:val="titolo20"/>
        <w:divId w:val="527259509"/>
        <w:rPr>
          <w:color w:val="002060"/>
        </w:rPr>
      </w:pPr>
      <w:r w:rsidRPr="00242BF9">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1F4F3CE8" w14:textId="77777777" w:rsidTr="00421858">
        <w:trPr>
          <w:divId w:val="527259509"/>
        </w:trPr>
        <w:tc>
          <w:tcPr>
            <w:tcW w:w="2200" w:type="dxa"/>
            <w:tcMar>
              <w:top w:w="20" w:type="dxa"/>
              <w:left w:w="20" w:type="dxa"/>
              <w:bottom w:w="20" w:type="dxa"/>
              <w:right w:w="20" w:type="dxa"/>
            </w:tcMar>
            <w:vAlign w:val="center"/>
          </w:tcPr>
          <w:p w14:paraId="2F8352B9" w14:textId="77777777" w:rsidR="00421858" w:rsidRPr="00242BF9" w:rsidRDefault="00421858" w:rsidP="0021468E">
            <w:pPr>
              <w:pStyle w:val="movimento"/>
              <w:rPr>
                <w:color w:val="002060"/>
              </w:rPr>
            </w:pPr>
            <w:r w:rsidRPr="00242BF9">
              <w:rPr>
                <w:color w:val="002060"/>
              </w:rPr>
              <w:t>BENIGNI MARCO</w:t>
            </w:r>
          </w:p>
        </w:tc>
        <w:tc>
          <w:tcPr>
            <w:tcW w:w="2200" w:type="dxa"/>
            <w:tcMar>
              <w:top w:w="20" w:type="dxa"/>
              <w:left w:w="20" w:type="dxa"/>
              <w:bottom w:w="20" w:type="dxa"/>
              <w:right w:w="20" w:type="dxa"/>
            </w:tcMar>
            <w:vAlign w:val="center"/>
          </w:tcPr>
          <w:p w14:paraId="5C0946CA" w14:textId="77777777" w:rsidR="00421858" w:rsidRPr="00242BF9" w:rsidRDefault="00421858" w:rsidP="0021468E">
            <w:pPr>
              <w:pStyle w:val="movimento2"/>
              <w:rPr>
                <w:color w:val="002060"/>
              </w:rPr>
            </w:pPr>
            <w:r w:rsidRPr="00242BF9">
              <w:rPr>
                <w:color w:val="002060"/>
              </w:rPr>
              <w:t xml:space="preserve">(AUDAX 1970 S.ANGELO) </w:t>
            </w:r>
          </w:p>
        </w:tc>
        <w:tc>
          <w:tcPr>
            <w:tcW w:w="800" w:type="dxa"/>
            <w:tcMar>
              <w:top w:w="20" w:type="dxa"/>
              <w:left w:w="20" w:type="dxa"/>
              <w:bottom w:w="20" w:type="dxa"/>
              <w:right w:w="20" w:type="dxa"/>
            </w:tcMar>
            <w:vAlign w:val="center"/>
          </w:tcPr>
          <w:p w14:paraId="6AEDAD7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B239DC5" w14:textId="77777777" w:rsidR="00421858" w:rsidRPr="00242BF9" w:rsidRDefault="00421858" w:rsidP="0021468E">
            <w:pPr>
              <w:pStyle w:val="movimento"/>
              <w:rPr>
                <w:color w:val="002060"/>
              </w:rPr>
            </w:pPr>
            <w:r w:rsidRPr="00242BF9">
              <w:rPr>
                <w:color w:val="002060"/>
              </w:rPr>
              <w:t>PASQUI GIACOMO</w:t>
            </w:r>
          </w:p>
        </w:tc>
        <w:tc>
          <w:tcPr>
            <w:tcW w:w="2200" w:type="dxa"/>
            <w:tcMar>
              <w:top w:w="20" w:type="dxa"/>
              <w:left w:w="20" w:type="dxa"/>
              <w:bottom w:w="20" w:type="dxa"/>
              <w:right w:w="20" w:type="dxa"/>
            </w:tcMar>
            <w:vAlign w:val="center"/>
          </w:tcPr>
          <w:p w14:paraId="6068609C" w14:textId="77777777" w:rsidR="00421858" w:rsidRPr="00242BF9" w:rsidRDefault="00421858" w:rsidP="0021468E">
            <w:pPr>
              <w:pStyle w:val="movimento2"/>
              <w:rPr>
                <w:color w:val="002060"/>
              </w:rPr>
            </w:pPr>
            <w:r w:rsidRPr="00242BF9">
              <w:rPr>
                <w:color w:val="002060"/>
              </w:rPr>
              <w:t xml:space="preserve">(GROTTACCIA 2005) </w:t>
            </w:r>
          </w:p>
        </w:tc>
      </w:tr>
      <w:tr w:rsidR="00421858" w:rsidRPr="00242BF9" w14:paraId="585A95EF" w14:textId="77777777" w:rsidTr="00421858">
        <w:trPr>
          <w:divId w:val="527259509"/>
        </w:trPr>
        <w:tc>
          <w:tcPr>
            <w:tcW w:w="2200" w:type="dxa"/>
            <w:tcMar>
              <w:top w:w="20" w:type="dxa"/>
              <w:left w:w="20" w:type="dxa"/>
              <w:bottom w:w="20" w:type="dxa"/>
              <w:right w:w="20" w:type="dxa"/>
            </w:tcMar>
            <w:vAlign w:val="center"/>
          </w:tcPr>
          <w:p w14:paraId="3DE049E7" w14:textId="77777777" w:rsidR="00421858" w:rsidRPr="00242BF9" w:rsidRDefault="00421858" w:rsidP="0021468E">
            <w:pPr>
              <w:pStyle w:val="movimento"/>
              <w:rPr>
                <w:color w:val="002060"/>
              </w:rPr>
            </w:pPr>
            <w:r w:rsidRPr="00242BF9">
              <w:rPr>
                <w:color w:val="002060"/>
              </w:rPr>
              <w:t>PALAZZINI ALESSANDRO</w:t>
            </w:r>
          </w:p>
        </w:tc>
        <w:tc>
          <w:tcPr>
            <w:tcW w:w="2200" w:type="dxa"/>
            <w:tcMar>
              <w:top w:w="20" w:type="dxa"/>
              <w:left w:w="20" w:type="dxa"/>
              <w:bottom w:w="20" w:type="dxa"/>
              <w:right w:w="20" w:type="dxa"/>
            </w:tcMar>
            <w:vAlign w:val="center"/>
          </w:tcPr>
          <w:p w14:paraId="607FF08B" w14:textId="77777777" w:rsidR="00421858" w:rsidRPr="00242BF9" w:rsidRDefault="00421858" w:rsidP="0021468E">
            <w:pPr>
              <w:pStyle w:val="movimento2"/>
              <w:rPr>
                <w:color w:val="002060"/>
              </w:rPr>
            </w:pPr>
            <w:r w:rsidRPr="00242BF9">
              <w:rPr>
                <w:color w:val="002060"/>
              </w:rPr>
              <w:t xml:space="preserve">(PIANACCIO) </w:t>
            </w:r>
          </w:p>
        </w:tc>
        <w:tc>
          <w:tcPr>
            <w:tcW w:w="800" w:type="dxa"/>
            <w:tcMar>
              <w:top w:w="20" w:type="dxa"/>
              <w:left w:w="20" w:type="dxa"/>
              <w:bottom w:w="20" w:type="dxa"/>
              <w:right w:w="20" w:type="dxa"/>
            </w:tcMar>
            <w:vAlign w:val="center"/>
          </w:tcPr>
          <w:p w14:paraId="273BE53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FD5CF04" w14:textId="77777777" w:rsidR="00421858" w:rsidRPr="00242BF9" w:rsidRDefault="00421858" w:rsidP="0021468E">
            <w:pPr>
              <w:pStyle w:val="movimento"/>
              <w:rPr>
                <w:color w:val="002060"/>
              </w:rPr>
            </w:pPr>
            <w:r w:rsidRPr="00242BF9">
              <w:rPr>
                <w:color w:val="002060"/>
              </w:rPr>
              <w:t>PASQUALI MATTIA</w:t>
            </w:r>
          </w:p>
        </w:tc>
        <w:tc>
          <w:tcPr>
            <w:tcW w:w="2200" w:type="dxa"/>
            <w:tcMar>
              <w:top w:w="20" w:type="dxa"/>
              <w:left w:w="20" w:type="dxa"/>
              <w:bottom w:w="20" w:type="dxa"/>
              <w:right w:w="20" w:type="dxa"/>
            </w:tcMar>
            <w:vAlign w:val="center"/>
          </w:tcPr>
          <w:p w14:paraId="0873AA58" w14:textId="77777777" w:rsidR="00421858" w:rsidRPr="00242BF9" w:rsidRDefault="00421858" w:rsidP="0021468E">
            <w:pPr>
              <w:pStyle w:val="movimento2"/>
              <w:rPr>
                <w:color w:val="002060"/>
              </w:rPr>
            </w:pPr>
            <w:r w:rsidRPr="00242BF9">
              <w:rPr>
                <w:color w:val="002060"/>
              </w:rPr>
              <w:t xml:space="preserve">(SPORTING GROTTAMMARE) </w:t>
            </w:r>
          </w:p>
        </w:tc>
      </w:tr>
    </w:tbl>
    <w:p w14:paraId="2636D2DC"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5BC3FA8B" w14:textId="77777777" w:rsidTr="00421858">
        <w:trPr>
          <w:divId w:val="527259509"/>
        </w:trPr>
        <w:tc>
          <w:tcPr>
            <w:tcW w:w="2200" w:type="dxa"/>
            <w:tcMar>
              <w:top w:w="20" w:type="dxa"/>
              <w:left w:w="20" w:type="dxa"/>
              <w:bottom w:w="20" w:type="dxa"/>
              <w:right w:w="20" w:type="dxa"/>
            </w:tcMar>
            <w:vAlign w:val="center"/>
          </w:tcPr>
          <w:p w14:paraId="2043FE04" w14:textId="77777777" w:rsidR="00421858" w:rsidRPr="00242BF9" w:rsidRDefault="00421858" w:rsidP="0021468E">
            <w:pPr>
              <w:pStyle w:val="movimento"/>
              <w:rPr>
                <w:color w:val="002060"/>
              </w:rPr>
            </w:pPr>
            <w:r w:rsidRPr="00242BF9">
              <w:rPr>
                <w:color w:val="002060"/>
              </w:rPr>
              <w:t>BERTOZZI SAMUELE</w:t>
            </w:r>
          </w:p>
        </w:tc>
        <w:tc>
          <w:tcPr>
            <w:tcW w:w="2200" w:type="dxa"/>
            <w:tcMar>
              <w:top w:w="20" w:type="dxa"/>
              <w:left w:w="20" w:type="dxa"/>
              <w:bottom w:w="20" w:type="dxa"/>
              <w:right w:w="20" w:type="dxa"/>
            </w:tcMar>
            <w:vAlign w:val="center"/>
          </w:tcPr>
          <w:p w14:paraId="6B74ACDA" w14:textId="77777777" w:rsidR="00421858" w:rsidRPr="00242BF9" w:rsidRDefault="00421858" w:rsidP="0021468E">
            <w:pPr>
              <w:pStyle w:val="movimento2"/>
              <w:rPr>
                <w:color w:val="002060"/>
              </w:rPr>
            </w:pPr>
            <w:r w:rsidRPr="00242BF9">
              <w:rPr>
                <w:color w:val="002060"/>
              </w:rPr>
              <w:t xml:space="preserve">(PIEVE D ICO CALCIO A 5) </w:t>
            </w:r>
          </w:p>
        </w:tc>
        <w:tc>
          <w:tcPr>
            <w:tcW w:w="800" w:type="dxa"/>
            <w:tcMar>
              <w:top w:w="20" w:type="dxa"/>
              <w:left w:w="20" w:type="dxa"/>
              <w:bottom w:w="20" w:type="dxa"/>
              <w:right w:w="20" w:type="dxa"/>
            </w:tcMar>
            <w:vAlign w:val="center"/>
          </w:tcPr>
          <w:p w14:paraId="76181962"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592BDEA" w14:textId="77777777" w:rsidR="00421858" w:rsidRPr="00242BF9" w:rsidRDefault="00421858" w:rsidP="0021468E">
            <w:pPr>
              <w:pStyle w:val="movimento"/>
              <w:rPr>
                <w:color w:val="002060"/>
              </w:rPr>
            </w:pPr>
            <w:r w:rsidRPr="00242BF9">
              <w:rPr>
                <w:color w:val="002060"/>
              </w:rPr>
              <w:t>MELIFFI NICOLA</w:t>
            </w:r>
          </w:p>
        </w:tc>
        <w:tc>
          <w:tcPr>
            <w:tcW w:w="2200" w:type="dxa"/>
            <w:tcMar>
              <w:top w:w="20" w:type="dxa"/>
              <w:left w:w="20" w:type="dxa"/>
              <w:bottom w:w="20" w:type="dxa"/>
              <w:right w:w="20" w:type="dxa"/>
            </w:tcMar>
            <w:vAlign w:val="center"/>
          </w:tcPr>
          <w:p w14:paraId="398C707B" w14:textId="77777777" w:rsidR="00421858" w:rsidRPr="00242BF9" w:rsidRDefault="00421858" w:rsidP="0021468E">
            <w:pPr>
              <w:pStyle w:val="movimento2"/>
              <w:rPr>
                <w:color w:val="002060"/>
              </w:rPr>
            </w:pPr>
            <w:r w:rsidRPr="00242BF9">
              <w:rPr>
                <w:color w:val="002060"/>
              </w:rPr>
              <w:t xml:space="preserve">(PIEVE D ICO CALCIO A 5) </w:t>
            </w:r>
          </w:p>
        </w:tc>
      </w:tr>
    </w:tbl>
    <w:p w14:paraId="086F9ADD"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7E5F0730" w14:textId="77777777" w:rsidTr="00421858">
        <w:trPr>
          <w:divId w:val="527259509"/>
        </w:trPr>
        <w:tc>
          <w:tcPr>
            <w:tcW w:w="2200" w:type="dxa"/>
            <w:tcMar>
              <w:top w:w="20" w:type="dxa"/>
              <w:left w:w="20" w:type="dxa"/>
              <w:bottom w:w="20" w:type="dxa"/>
              <w:right w:w="20" w:type="dxa"/>
            </w:tcMar>
            <w:vAlign w:val="center"/>
          </w:tcPr>
          <w:p w14:paraId="3C94C722" w14:textId="77777777" w:rsidR="00421858" w:rsidRPr="00242BF9" w:rsidRDefault="00421858" w:rsidP="0021468E">
            <w:pPr>
              <w:pStyle w:val="movimento"/>
              <w:rPr>
                <w:color w:val="002060"/>
              </w:rPr>
            </w:pPr>
            <w:r w:rsidRPr="00242BF9">
              <w:rPr>
                <w:color w:val="002060"/>
              </w:rPr>
              <w:t>DE TULLIO FRANCESCO</w:t>
            </w:r>
          </w:p>
        </w:tc>
        <w:tc>
          <w:tcPr>
            <w:tcW w:w="2200" w:type="dxa"/>
            <w:tcMar>
              <w:top w:w="20" w:type="dxa"/>
              <w:left w:w="20" w:type="dxa"/>
              <w:bottom w:w="20" w:type="dxa"/>
              <w:right w:w="20" w:type="dxa"/>
            </w:tcMar>
            <w:vAlign w:val="center"/>
          </w:tcPr>
          <w:p w14:paraId="32A83BB1" w14:textId="77777777" w:rsidR="00421858" w:rsidRPr="00242BF9" w:rsidRDefault="00421858" w:rsidP="0021468E">
            <w:pPr>
              <w:pStyle w:val="movimento2"/>
              <w:rPr>
                <w:color w:val="002060"/>
              </w:rPr>
            </w:pPr>
            <w:r w:rsidRPr="00242BF9">
              <w:rPr>
                <w:color w:val="002060"/>
              </w:rPr>
              <w:t xml:space="preserve">(AUDAX 1970 S.ANGELO) </w:t>
            </w:r>
          </w:p>
        </w:tc>
        <w:tc>
          <w:tcPr>
            <w:tcW w:w="800" w:type="dxa"/>
            <w:tcMar>
              <w:top w:w="20" w:type="dxa"/>
              <w:left w:w="20" w:type="dxa"/>
              <w:bottom w:w="20" w:type="dxa"/>
              <w:right w:w="20" w:type="dxa"/>
            </w:tcMar>
            <w:vAlign w:val="center"/>
          </w:tcPr>
          <w:p w14:paraId="7B06D50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0287F88" w14:textId="77777777" w:rsidR="00421858" w:rsidRPr="00242BF9" w:rsidRDefault="00421858" w:rsidP="0021468E">
            <w:pPr>
              <w:pStyle w:val="movimento"/>
              <w:rPr>
                <w:color w:val="002060"/>
              </w:rPr>
            </w:pPr>
            <w:r w:rsidRPr="00242BF9">
              <w:rPr>
                <w:color w:val="002060"/>
              </w:rPr>
              <w:t>GATTAFONI FILIPPO</w:t>
            </w:r>
          </w:p>
        </w:tc>
        <w:tc>
          <w:tcPr>
            <w:tcW w:w="2200" w:type="dxa"/>
            <w:tcMar>
              <w:top w:w="20" w:type="dxa"/>
              <w:left w:w="20" w:type="dxa"/>
              <w:bottom w:w="20" w:type="dxa"/>
              <w:right w:w="20" w:type="dxa"/>
            </w:tcMar>
            <w:vAlign w:val="center"/>
          </w:tcPr>
          <w:p w14:paraId="3CB17194" w14:textId="77777777" w:rsidR="00421858" w:rsidRPr="00242BF9" w:rsidRDefault="00421858" w:rsidP="0021468E">
            <w:pPr>
              <w:pStyle w:val="movimento2"/>
              <w:rPr>
                <w:color w:val="002060"/>
              </w:rPr>
            </w:pPr>
            <w:r w:rsidRPr="00242BF9">
              <w:rPr>
                <w:color w:val="002060"/>
              </w:rPr>
              <w:t xml:space="preserve">(FUTSAL POTENZA PICENA) </w:t>
            </w:r>
          </w:p>
        </w:tc>
      </w:tr>
      <w:tr w:rsidR="00421858" w:rsidRPr="00242BF9" w14:paraId="737F771A" w14:textId="77777777" w:rsidTr="00421858">
        <w:trPr>
          <w:divId w:val="527259509"/>
        </w:trPr>
        <w:tc>
          <w:tcPr>
            <w:tcW w:w="2200" w:type="dxa"/>
            <w:tcMar>
              <w:top w:w="20" w:type="dxa"/>
              <w:left w:w="20" w:type="dxa"/>
              <w:bottom w:w="20" w:type="dxa"/>
              <w:right w:w="20" w:type="dxa"/>
            </w:tcMar>
            <w:vAlign w:val="center"/>
          </w:tcPr>
          <w:p w14:paraId="1EA3C722" w14:textId="77777777" w:rsidR="00421858" w:rsidRPr="00242BF9" w:rsidRDefault="00421858" w:rsidP="0021468E">
            <w:pPr>
              <w:pStyle w:val="movimento"/>
              <w:rPr>
                <w:color w:val="002060"/>
              </w:rPr>
            </w:pPr>
            <w:r w:rsidRPr="00242BF9">
              <w:rPr>
                <w:color w:val="002060"/>
              </w:rPr>
              <w:t>CASSARO GIACOMO</w:t>
            </w:r>
          </w:p>
        </w:tc>
        <w:tc>
          <w:tcPr>
            <w:tcW w:w="2200" w:type="dxa"/>
            <w:tcMar>
              <w:top w:w="20" w:type="dxa"/>
              <w:left w:w="20" w:type="dxa"/>
              <w:bottom w:w="20" w:type="dxa"/>
              <w:right w:w="20" w:type="dxa"/>
            </w:tcMar>
            <w:vAlign w:val="center"/>
          </w:tcPr>
          <w:p w14:paraId="0C1B1F39" w14:textId="77777777" w:rsidR="00421858" w:rsidRPr="00242BF9" w:rsidRDefault="00421858" w:rsidP="0021468E">
            <w:pPr>
              <w:pStyle w:val="movimento2"/>
              <w:rPr>
                <w:color w:val="002060"/>
              </w:rPr>
            </w:pPr>
            <w:r w:rsidRPr="00242BF9">
              <w:rPr>
                <w:color w:val="002060"/>
              </w:rPr>
              <w:t xml:space="preserve">(MONTELUPONE CALCIO A 5) </w:t>
            </w:r>
          </w:p>
        </w:tc>
        <w:tc>
          <w:tcPr>
            <w:tcW w:w="800" w:type="dxa"/>
            <w:tcMar>
              <w:top w:w="20" w:type="dxa"/>
              <w:left w:w="20" w:type="dxa"/>
              <w:bottom w:w="20" w:type="dxa"/>
              <w:right w:w="20" w:type="dxa"/>
            </w:tcMar>
            <w:vAlign w:val="center"/>
          </w:tcPr>
          <w:p w14:paraId="0789863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1EE5115" w14:textId="77777777" w:rsidR="00421858" w:rsidRPr="00242BF9" w:rsidRDefault="00421858" w:rsidP="0021468E">
            <w:pPr>
              <w:pStyle w:val="movimento"/>
              <w:rPr>
                <w:color w:val="002060"/>
              </w:rPr>
            </w:pPr>
            <w:r w:rsidRPr="00242BF9">
              <w:rPr>
                <w:color w:val="002060"/>
              </w:rPr>
              <w:t>FORESI LUCA</w:t>
            </w:r>
          </w:p>
        </w:tc>
        <w:tc>
          <w:tcPr>
            <w:tcW w:w="2200" w:type="dxa"/>
            <w:tcMar>
              <w:top w:w="20" w:type="dxa"/>
              <w:left w:w="20" w:type="dxa"/>
              <w:bottom w:w="20" w:type="dxa"/>
              <w:right w:w="20" w:type="dxa"/>
            </w:tcMar>
            <w:vAlign w:val="center"/>
          </w:tcPr>
          <w:p w14:paraId="6EA96473" w14:textId="77777777" w:rsidR="00421858" w:rsidRPr="00242BF9" w:rsidRDefault="00421858" w:rsidP="0021468E">
            <w:pPr>
              <w:pStyle w:val="movimento2"/>
              <w:rPr>
                <w:color w:val="002060"/>
              </w:rPr>
            </w:pPr>
            <w:r w:rsidRPr="00242BF9">
              <w:rPr>
                <w:color w:val="002060"/>
              </w:rPr>
              <w:t xml:space="preserve">(MONTELUPONE CALCIO A 5) </w:t>
            </w:r>
          </w:p>
        </w:tc>
      </w:tr>
      <w:tr w:rsidR="00421858" w:rsidRPr="00242BF9" w14:paraId="2087B741" w14:textId="77777777" w:rsidTr="00421858">
        <w:trPr>
          <w:divId w:val="527259509"/>
        </w:trPr>
        <w:tc>
          <w:tcPr>
            <w:tcW w:w="2200" w:type="dxa"/>
            <w:tcMar>
              <w:top w:w="20" w:type="dxa"/>
              <w:left w:w="20" w:type="dxa"/>
              <w:bottom w:w="20" w:type="dxa"/>
              <w:right w:w="20" w:type="dxa"/>
            </w:tcMar>
            <w:vAlign w:val="center"/>
          </w:tcPr>
          <w:p w14:paraId="7C090CDD" w14:textId="77777777" w:rsidR="00421858" w:rsidRPr="00242BF9" w:rsidRDefault="00421858" w:rsidP="0021468E">
            <w:pPr>
              <w:pStyle w:val="movimento"/>
              <w:rPr>
                <w:color w:val="002060"/>
              </w:rPr>
            </w:pPr>
            <w:r w:rsidRPr="00242BF9">
              <w:rPr>
                <w:color w:val="002060"/>
              </w:rPr>
              <w:t>GHISELLI ELIA</w:t>
            </w:r>
          </w:p>
        </w:tc>
        <w:tc>
          <w:tcPr>
            <w:tcW w:w="2200" w:type="dxa"/>
            <w:tcMar>
              <w:top w:w="20" w:type="dxa"/>
              <w:left w:w="20" w:type="dxa"/>
              <w:bottom w:w="20" w:type="dxa"/>
              <w:right w:w="20" w:type="dxa"/>
            </w:tcMar>
            <w:vAlign w:val="center"/>
          </w:tcPr>
          <w:p w14:paraId="023F7433" w14:textId="77777777" w:rsidR="00421858" w:rsidRPr="00242BF9" w:rsidRDefault="00421858" w:rsidP="0021468E">
            <w:pPr>
              <w:pStyle w:val="movimento2"/>
              <w:rPr>
                <w:color w:val="002060"/>
              </w:rPr>
            </w:pPr>
            <w:r w:rsidRPr="00242BF9">
              <w:rPr>
                <w:color w:val="002060"/>
              </w:rPr>
              <w:t xml:space="preserve">(PIEVE D ICO CALCIO A 5) </w:t>
            </w:r>
          </w:p>
        </w:tc>
        <w:tc>
          <w:tcPr>
            <w:tcW w:w="800" w:type="dxa"/>
            <w:tcMar>
              <w:top w:w="20" w:type="dxa"/>
              <w:left w:w="20" w:type="dxa"/>
              <w:bottom w:w="20" w:type="dxa"/>
              <w:right w:w="20" w:type="dxa"/>
            </w:tcMar>
            <w:vAlign w:val="center"/>
          </w:tcPr>
          <w:p w14:paraId="57596A0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C452314" w14:textId="77777777" w:rsidR="00421858" w:rsidRPr="00242BF9" w:rsidRDefault="00421858" w:rsidP="0021468E">
            <w:pPr>
              <w:pStyle w:val="movimento"/>
              <w:rPr>
                <w:color w:val="002060"/>
              </w:rPr>
            </w:pPr>
            <w:r w:rsidRPr="00242BF9">
              <w:rPr>
                <w:color w:val="002060"/>
              </w:rPr>
              <w:t>MARCHETTI ANDREA</w:t>
            </w:r>
          </w:p>
        </w:tc>
        <w:tc>
          <w:tcPr>
            <w:tcW w:w="2200" w:type="dxa"/>
            <w:tcMar>
              <w:top w:w="20" w:type="dxa"/>
              <w:left w:w="20" w:type="dxa"/>
              <w:bottom w:w="20" w:type="dxa"/>
              <w:right w:w="20" w:type="dxa"/>
            </w:tcMar>
            <w:vAlign w:val="center"/>
          </w:tcPr>
          <w:p w14:paraId="235F77E8" w14:textId="77777777" w:rsidR="00421858" w:rsidRPr="00242BF9" w:rsidRDefault="00421858" w:rsidP="0021468E">
            <w:pPr>
              <w:pStyle w:val="movimento2"/>
              <w:rPr>
                <w:color w:val="002060"/>
              </w:rPr>
            </w:pPr>
            <w:r w:rsidRPr="00242BF9">
              <w:rPr>
                <w:color w:val="002060"/>
              </w:rPr>
              <w:t xml:space="preserve">(PIEVE D ICO CALCIO A 5) </w:t>
            </w:r>
          </w:p>
        </w:tc>
      </w:tr>
      <w:tr w:rsidR="00421858" w:rsidRPr="00242BF9" w14:paraId="69F82675" w14:textId="77777777" w:rsidTr="00421858">
        <w:trPr>
          <w:divId w:val="527259509"/>
        </w:trPr>
        <w:tc>
          <w:tcPr>
            <w:tcW w:w="2200" w:type="dxa"/>
            <w:tcMar>
              <w:top w:w="20" w:type="dxa"/>
              <w:left w:w="20" w:type="dxa"/>
              <w:bottom w:w="20" w:type="dxa"/>
              <w:right w:w="20" w:type="dxa"/>
            </w:tcMar>
            <w:vAlign w:val="center"/>
          </w:tcPr>
          <w:p w14:paraId="118E0664" w14:textId="77777777" w:rsidR="00421858" w:rsidRPr="00242BF9" w:rsidRDefault="00421858" w:rsidP="0021468E">
            <w:pPr>
              <w:pStyle w:val="movimento"/>
              <w:rPr>
                <w:color w:val="002060"/>
              </w:rPr>
            </w:pPr>
            <w:r w:rsidRPr="00242BF9">
              <w:rPr>
                <w:color w:val="002060"/>
              </w:rPr>
              <w:t>PAOLILLO LUCA</w:t>
            </w:r>
          </w:p>
        </w:tc>
        <w:tc>
          <w:tcPr>
            <w:tcW w:w="2200" w:type="dxa"/>
            <w:tcMar>
              <w:top w:w="20" w:type="dxa"/>
              <w:left w:w="20" w:type="dxa"/>
              <w:bottom w:w="20" w:type="dxa"/>
              <w:right w:w="20" w:type="dxa"/>
            </w:tcMar>
            <w:vAlign w:val="center"/>
          </w:tcPr>
          <w:p w14:paraId="1097F2A3" w14:textId="77777777" w:rsidR="00421858" w:rsidRPr="00242BF9" w:rsidRDefault="00421858" w:rsidP="0021468E">
            <w:pPr>
              <w:pStyle w:val="movimento2"/>
              <w:rPr>
                <w:color w:val="002060"/>
              </w:rPr>
            </w:pPr>
            <w:r w:rsidRPr="00242BF9">
              <w:rPr>
                <w:color w:val="002060"/>
              </w:rPr>
              <w:t xml:space="preserve">(PIEVE D ICO CALCIO A 5) </w:t>
            </w:r>
          </w:p>
        </w:tc>
        <w:tc>
          <w:tcPr>
            <w:tcW w:w="800" w:type="dxa"/>
            <w:tcMar>
              <w:top w:w="20" w:type="dxa"/>
              <w:left w:w="20" w:type="dxa"/>
              <w:bottom w:w="20" w:type="dxa"/>
              <w:right w:w="20" w:type="dxa"/>
            </w:tcMar>
            <w:vAlign w:val="center"/>
          </w:tcPr>
          <w:p w14:paraId="3044158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EFBC739" w14:textId="77777777" w:rsidR="00421858" w:rsidRPr="00242BF9" w:rsidRDefault="00421858" w:rsidP="0021468E">
            <w:pPr>
              <w:pStyle w:val="movimento"/>
              <w:rPr>
                <w:color w:val="002060"/>
              </w:rPr>
            </w:pPr>
            <w:r w:rsidRPr="00242BF9">
              <w:rPr>
                <w:color w:val="002060"/>
              </w:rPr>
              <w:t>LINI EDUARDO DAVID</w:t>
            </w:r>
          </w:p>
        </w:tc>
        <w:tc>
          <w:tcPr>
            <w:tcW w:w="2200" w:type="dxa"/>
            <w:tcMar>
              <w:top w:w="20" w:type="dxa"/>
              <w:left w:w="20" w:type="dxa"/>
              <w:bottom w:w="20" w:type="dxa"/>
              <w:right w:w="20" w:type="dxa"/>
            </w:tcMar>
            <w:vAlign w:val="center"/>
          </w:tcPr>
          <w:p w14:paraId="5C1698FE" w14:textId="77777777" w:rsidR="00421858" w:rsidRPr="00242BF9" w:rsidRDefault="00421858" w:rsidP="0021468E">
            <w:pPr>
              <w:pStyle w:val="movimento2"/>
              <w:rPr>
                <w:color w:val="002060"/>
              </w:rPr>
            </w:pPr>
            <w:r w:rsidRPr="00242BF9">
              <w:rPr>
                <w:color w:val="002060"/>
              </w:rPr>
              <w:t xml:space="preserve">(SPORTING GROTTAMMARE) </w:t>
            </w:r>
          </w:p>
        </w:tc>
      </w:tr>
    </w:tbl>
    <w:p w14:paraId="6FE83CB4" w14:textId="77777777" w:rsidR="00421858" w:rsidRPr="00242BF9" w:rsidRDefault="00421858" w:rsidP="00421858">
      <w:pPr>
        <w:pStyle w:val="titolo10"/>
        <w:divId w:val="527259509"/>
        <w:rPr>
          <w:color w:val="002060"/>
        </w:rPr>
      </w:pPr>
      <w:r w:rsidRPr="00242BF9">
        <w:rPr>
          <w:color w:val="002060"/>
        </w:rPr>
        <w:t xml:space="preserve">GARE DEL 20/10/2018 </w:t>
      </w:r>
    </w:p>
    <w:p w14:paraId="3B6DBC4D"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7BDDBA00"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04357EA6"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13486878"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17A16B0E" w14:textId="77777777" w:rsidTr="00421858">
        <w:trPr>
          <w:divId w:val="527259509"/>
        </w:trPr>
        <w:tc>
          <w:tcPr>
            <w:tcW w:w="2200" w:type="dxa"/>
            <w:tcMar>
              <w:top w:w="20" w:type="dxa"/>
              <w:left w:w="20" w:type="dxa"/>
              <w:bottom w:w="20" w:type="dxa"/>
              <w:right w:w="20" w:type="dxa"/>
            </w:tcMar>
            <w:vAlign w:val="center"/>
          </w:tcPr>
          <w:p w14:paraId="5BDC85FB" w14:textId="77777777" w:rsidR="00421858" w:rsidRPr="00242BF9" w:rsidRDefault="00421858" w:rsidP="0021468E">
            <w:pPr>
              <w:pStyle w:val="movimento"/>
              <w:rPr>
                <w:color w:val="002060"/>
              </w:rPr>
            </w:pPr>
            <w:r w:rsidRPr="00242BF9">
              <w:rPr>
                <w:color w:val="002060"/>
              </w:rPr>
              <w:t>POGGIASPALLA SIMONE</w:t>
            </w:r>
          </w:p>
        </w:tc>
        <w:tc>
          <w:tcPr>
            <w:tcW w:w="2200" w:type="dxa"/>
            <w:tcMar>
              <w:top w:w="20" w:type="dxa"/>
              <w:left w:w="20" w:type="dxa"/>
              <w:bottom w:w="20" w:type="dxa"/>
              <w:right w:w="20" w:type="dxa"/>
            </w:tcMar>
            <w:vAlign w:val="center"/>
          </w:tcPr>
          <w:p w14:paraId="360CC57A" w14:textId="77777777" w:rsidR="00421858" w:rsidRPr="00242BF9" w:rsidRDefault="00421858" w:rsidP="0021468E">
            <w:pPr>
              <w:pStyle w:val="movimento2"/>
              <w:rPr>
                <w:color w:val="002060"/>
              </w:rPr>
            </w:pPr>
            <w:r w:rsidRPr="00242BF9">
              <w:rPr>
                <w:color w:val="002060"/>
              </w:rPr>
              <w:t xml:space="preserve">(1995 FUTSAL PESARO) </w:t>
            </w:r>
          </w:p>
        </w:tc>
        <w:tc>
          <w:tcPr>
            <w:tcW w:w="800" w:type="dxa"/>
            <w:tcMar>
              <w:top w:w="20" w:type="dxa"/>
              <w:left w:w="20" w:type="dxa"/>
              <w:bottom w:w="20" w:type="dxa"/>
              <w:right w:w="20" w:type="dxa"/>
            </w:tcMar>
            <w:vAlign w:val="center"/>
          </w:tcPr>
          <w:p w14:paraId="2300A44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AA9F74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5812CD4" w14:textId="77777777" w:rsidR="00421858" w:rsidRPr="00242BF9" w:rsidRDefault="00421858" w:rsidP="0021468E">
            <w:pPr>
              <w:pStyle w:val="movimento2"/>
              <w:rPr>
                <w:color w:val="002060"/>
              </w:rPr>
            </w:pPr>
            <w:r w:rsidRPr="00242BF9">
              <w:rPr>
                <w:color w:val="002060"/>
              </w:rPr>
              <w:t> </w:t>
            </w:r>
          </w:p>
        </w:tc>
      </w:tr>
    </w:tbl>
    <w:p w14:paraId="2694A7BE"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186A816F" w14:textId="77777777" w:rsidTr="00421858">
        <w:trPr>
          <w:divId w:val="527259509"/>
        </w:trPr>
        <w:tc>
          <w:tcPr>
            <w:tcW w:w="2200" w:type="dxa"/>
            <w:tcMar>
              <w:top w:w="20" w:type="dxa"/>
              <w:left w:w="20" w:type="dxa"/>
              <w:bottom w:w="20" w:type="dxa"/>
              <w:right w:w="20" w:type="dxa"/>
            </w:tcMar>
            <w:vAlign w:val="center"/>
          </w:tcPr>
          <w:p w14:paraId="2FF3EB95" w14:textId="77777777" w:rsidR="00421858" w:rsidRPr="00242BF9" w:rsidRDefault="00421858" w:rsidP="0021468E">
            <w:pPr>
              <w:pStyle w:val="movimento"/>
              <w:rPr>
                <w:color w:val="002060"/>
              </w:rPr>
            </w:pPr>
            <w:r w:rsidRPr="00242BF9">
              <w:rPr>
                <w:color w:val="002060"/>
              </w:rPr>
              <w:t>MAZZANTI DAVIDE</w:t>
            </w:r>
          </w:p>
        </w:tc>
        <w:tc>
          <w:tcPr>
            <w:tcW w:w="2200" w:type="dxa"/>
            <w:tcMar>
              <w:top w:w="20" w:type="dxa"/>
              <w:left w:w="20" w:type="dxa"/>
              <w:bottom w:w="20" w:type="dxa"/>
              <w:right w:w="20" w:type="dxa"/>
            </w:tcMar>
            <w:vAlign w:val="center"/>
          </w:tcPr>
          <w:p w14:paraId="3BA17883" w14:textId="77777777" w:rsidR="00421858" w:rsidRPr="00242BF9" w:rsidRDefault="00421858" w:rsidP="0021468E">
            <w:pPr>
              <w:pStyle w:val="movimento2"/>
              <w:rPr>
                <w:color w:val="002060"/>
              </w:rPr>
            </w:pPr>
            <w:r w:rsidRPr="00242BF9">
              <w:rPr>
                <w:color w:val="002060"/>
              </w:rPr>
              <w:t xml:space="preserve">(POL.CAGLI SPORT ASSOCIATI) </w:t>
            </w:r>
          </w:p>
        </w:tc>
        <w:tc>
          <w:tcPr>
            <w:tcW w:w="800" w:type="dxa"/>
            <w:tcMar>
              <w:top w:w="20" w:type="dxa"/>
              <w:left w:w="20" w:type="dxa"/>
              <w:bottom w:w="20" w:type="dxa"/>
              <w:right w:w="20" w:type="dxa"/>
            </w:tcMar>
            <w:vAlign w:val="center"/>
          </w:tcPr>
          <w:p w14:paraId="3C991B12"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8B06771" w14:textId="77777777" w:rsidR="00421858" w:rsidRPr="00242BF9" w:rsidRDefault="00421858" w:rsidP="0021468E">
            <w:pPr>
              <w:pStyle w:val="movimento"/>
              <w:rPr>
                <w:color w:val="002060"/>
              </w:rPr>
            </w:pPr>
            <w:r w:rsidRPr="00242BF9">
              <w:rPr>
                <w:color w:val="002060"/>
              </w:rPr>
              <w:t>VAGNINI DIEGO</w:t>
            </w:r>
          </w:p>
        </w:tc>
        <w:tc>
          <w:tcPr>
            <w:tcW w:w="2200" w:type="dxa"/>
            <w:tcMar>
              <w:top w:w="20" w:type="dxa"/>
              <w:left w:w="20" w:type="dxa"/>
              <w:bottom w:w="20" w:type="dxa"/>
              <w:right w:w="20" w:type="dxa"/>
            </w:tcMar>
            <w:vAlign w:val="center"/>
          </w:tcPr>
          <w:p w14:paraId="027D3518" w14:textId="77777777" w:rsidR="00421858" w:rsidRPr="00242BF9" w:rsidRDefault="00421858" w:rsidP="0021468E">
            <w:pPr>
              <w:pStyle w:val="movimento2"/>
              <w:rPr>
                <w:color w:val="002060"/>
              </w:rPr>
            </w:pPr>
            <w:r w:rsidRPr="00242BF9">
              <w:rPr>
                <w:color w:val="002060"/>
              </w:rPr>
              <w:t xml:space="preserve">(1995 FUTSAL PESARO) </w:t>
            </w:r>
          </w:p>
        </w:tc>
      </w:tr>
    </w:tbl>
    <w:p w14:paraId="48F43D24" w14:textId="77777777" w:rsidR="00421858" w:rsidRPr="00242BF9" w:rsidRDefault="00421858" w:rsidP="00421858">
      <w:pPr>
        <w:pStyle w:val="breakline"/>
        <w:divId w:val="527259509"/>
        <w:rPr>
          <w:color w:val="002060"/>
        </w:rPr>
      </w:pPr>
    </w:p>
    <w:p w14:paraId="5CDA794D" w14:textId="77777777" w:rsidR="00421858" w:rsidRPr="00242BF9" w:rsidRDefault="00421858" w:rsidP="00421858">
      <w:pPr>
        <w:pStyle w:val="Nessunaspaziatura"/>
        <w:divId w:val="527259509"/>
        <w:rPr>
          <w:rFonts w:ascii="Arial" w:hAnsi="Arial" w:cs="Arial"/>
          <w:noProof/>
          <w:color w:val="002060"/>
          <w:lang w:eastAsia="it-IT"/>
        </w:rPr>
      </w:pPr>
      <w:bookmarkStart w:id="5" w:name="OLE_LINK11"/>
      <w:bookmarkStart w:id="6" w:name="OLE_LINK12"/>
      <w:bookmarkStart w:id="7" w:name="OLE_LINK13"/>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446C560A"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bookmarkEnd w:id="5"/>
      <w:bookmarkEnd w:id="6"/>
      <w:bookmarkEnd w:id="7"/>
    </w:p>
    <w:p w14:paraId="0B2D9A06" w14:textId="77777777" w:rsidR="00421858" w:rsidRPr="00242BF9" w:rsidRDefault="00421858" w:rsidP="00421858">
      <w:pPr>
        <w:pStyle w:val="breakline"/>
        <w:divId w:val="527259509"/>
        <w:rPr>
          <w:color w:val="002060"/>
        </w:rPr>
      </w:pPr>
    </w:p>
    <w:p w14:paraId="6F7A8A3B" w14:textId="77777777" w:rsidR="00421858" w:rsidRPr="00242BF9" w:rsidRDefault="00421858" w:rsidP="00421858">
      <w:pPr>
        <w:pStyle w:val="TITOLOPRINC"/>
        <w:divId w:val="527259509"/>
        <w:rPr>
          <w:color w:val="002060"/>
        </w:rPr>
      </w:pPr>
      <w:r w:rsidRPr="00242BF9">
        <w:rPr>
          <w:color w:val="002060"/>
        </w:rPr>
        <w:lastRenderedPageBreak/>
        <w:t>CLASSIFICA</w:t>
      </w:r>
    </w:p>
    <w:p w14:paraId="4B15E029" w14:textId="77777777" w:rsidR="00421858" w:rsidRPr="00242BF9" w:rsidRDefault="00421858" w:rsidP="00421858">
      <w:pPr>
        <w:pStyle w:val="breakline"/>
        <w:divId w:val="527259509"/>
        <w:rPr>
          <w:color w:val="002060"/>
        </w:rPr>
      </w:pPr>
    </w:p>
    <w:p w14:paraId="21455FEF" w14:textId="77777777" w:rsidR="00421858" w:rsidRPr="00242BF9" w:rsidRDefault="00421858" w:rsidP="00421858">
      <w:pPr>
        <w:pStyle w:val="breakline"/>
        <w:divId w:val="527259509"/>
        <w:rPr>
          <w:color w:val="002060"/>
        </w:rPr>
      </w:pPr>
    </w:p>
    <w:p w14:paraId="215CDD05" w14:textId="77777777" w:rsidR="0064792C" w:rsidRPr="0064792C" w:rsidRDefault="0064792C" w:rsidP="0064792C">
      <w:pPr>
        <w:pStyle w:val="SOTTOTITOLOCAMPIONATO1"/>
        <w:divId w:val="527259509"/>
        <w:rPr>
          <w:color w:val="002060"/>
        </w:rPr>
      </w:pPr>
      <w:r w:rsidRPr="0064792C">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4792C" w:rsidRPr="0064792C" w14:paraId="36F6127D" w14:textId="77777777" w:rsidTr="0064792C">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297D9D1" w14:textId="77777777" w:rsidR="0064792C" w:rsidRPr="0064792C" w:rsidRDefault="0064792C" w:rsidP="00531D0C">
            <w:pPr>
              <w:pStyle w:val="HEADERTABELLA"/>
              <w:rPr>
                <w:color w:val="002060"/>
              </w:rPr>
            </w:pPr>
            <w:r w:rsidRPr="0064792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8BE7F7" w14:textId="77777777" w:rsidR="0064792C" w:rsidRPr="0064792C" w:rsidRDefault="0064792C" w:rsidP="00531D0C">
            <w:pPr>
              <w:pStyle w:val="HEADERTABELLA"/>
              <w:rPr>
                <w:color w:val="002060"/>
              </w:rPr>
            </w:pPr>
            <w:r w:rsidRPr="0064792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4EBBB0" w14:textId="77777777" w:rsidR="0064792C" w:rsidRPr="0064792C" w:rsidRDefault="0064792C" w:rsidP="00531D0C">
            <w:pPr>
              <w:pStyle w:val="HEADERTABELLA"/>
              <w:rPr>
                <w:color w:val="002060"/>
              </w:rPr>
            </w:pPr>
            <w:r w:rsidRPr="0064792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8307F5" w14:textId="77777777" w:rsidR="0064792C" w:rsidRPr="0064792C" w:rsidRDefault="0064792C" w:rsidP="00531D0C">
            <w:pPr>
              <w:pStyle w:val="HEADERTABELLA"/>
              <w:rPr>
                <w:color w:val="002060"/>
              </w:rPr>
            </w:pPr>
            <w:r w:rsidRPr="0064792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D5249C" w14:textId="77777777" w:rsidR="0064792C" w:rsidRPr="0064792C" w:rsidRDefault="0064792C" w:rsidP="00531D0C">
            <w:pPr>
              <w:pStyle w:val="HEADERTABELLA"/>
              <w:rPr>
                <w:color w:val="002060"/>
              </w:rPr>
            </w:pPr>
            <w:r w:rsidRPr="0064792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EA5002" w14:textId="77777777" w:rsidR="0064792C" w:rsidRPr="0064792C" w:rsidRDefault="0064792C" w:rsidP="00531D0C">
            <w:pPr>
              <w:pStyle w:val="HEADERTABELLA"/>
              <w:rPr>
                <w:color w:val="002060"/>
              </w:rPr>
            </w:pPr>
            <w:r w:rsidRPr="0064792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0C46AD" w14:textId="77777777" w:rsidR="0064792C" w:rsidRPr="0064792C" w:rsidRDefault="0064792C" w:rsidP="00531D0C">
            <w:pPr>
              <w:pStyle w:val="HEADERTABELLA"/>
              <w:rPr>
                <w:color w:val="002060"/>
              </w:rPr>
            </w:pPr>
            <w:r w:rsidRPr="0064792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002E8C" w14:textId="77777777" w:rsidR="0064792C" w:rsidRPr="0064792C" w:rsidRDefault="0064792C" w:rsidP="00531D0C">
            <w:pPr>
              <w:pStyle w:val="HEADERTABELLA"/>
              <w:rPr>
                <w:color w:val="002060"/>
              </w:rPr>
            </w:pPr>
            <w:r w:rsidRPr="0064792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66036" w14:textId="77777777" w:rsidR="0064792C" w:rsidRPr="0064792C" w:rsidRDefault="0064792C" w:rsidP="00531D0C">
            <w:pPr>
              <w:pStyle w:val="HEADERTABELLA"/>
              <w:rPr>
                <w:color w:val="002060"/>
              </w:rPr>
            </w:pPr>
            <w:r w:rsidRPr="0064792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A5F007" w14:textId="77777777" w:rsidR="0064792C" w:rsidRPr="0064792C" w:rsidRDefault="0064792C" w:rsidP="00531D0C">
            <w:pPr>
              <w:pStyle w:val="HEADERTABELLA"/>
              <w:rPr>
                <w:color w:val="002060"/>
              </w:rPr>
            </w:pPr>
            <w:r w:rsidRPr="0064792C">
              <w:rPr>
                <w:color w:val="002060"/>
              </w:rPr>
              <w:t>PE</w:t>
            </w:r>
          </w:p>
        </w:tc>
      </w:tr>
      <w:tr w:rsidR="0064792C" w:rsidRPr="0064792C" w14:paraId="00B81AE9" w14:textId="77777777" w:rsidTr="0064792C">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300600" w14:textId="77777777" w:rsidR="0064792C" w:rsidRPr="0064792C" w:rsidRDefault="0064792C" w:rsidP="00531D0C">
            <w:pPr>
              <w:pStyle w:val="ROWTABELLA"/>
              <w:rPr>
                <w:color w:val="002060"/>
              </w:rPr>
            </w:pPr>
            <w:r w:rsidRPr="0064792C">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62F781" w14:textId="77777777" w:rsidR="0064792C" w:rsidRPr="0064792C" w:rsidRDefault="0064792C" w:rsidP="00531D0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BDF0F9"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24384" w14:textId="77777777" w:rsidR="0064792C" w:rsidRPr="0064792C" w:rsidRDefault="0064792C" w:rsidP="00531D0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50E98"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BDCFC9"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D92171" w14:textId="77777777" w:rsidR="0064792C" w:rsidRPr="0064792C" w:rsidRDefault="0064792C" w:rsidP="00531D0C">
            <w:pPr>
              <w:pStyle w:val="ROWTABELLA"/>
              <w:jc w:val="center"/>
              <w:rPr>
                <w:color w:val="002060"/>
              </w:rPr>
            </w:pPr>
            <w:r w:rsidRPr="0064792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E4DA92" w14:textId="77777777" w:rsidR="0064792C" w:rsidRPr="0064792C" w:rsidRDefault="0064792C" w:rsidP="00531D0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A1E9E1" w14:textId="77777777" w:rsidR="0064792C" w:rsidRPr="0064792C" w:rsidRDefault="0064792C" w:rsidP="00531D0C">
            <w:pPr>
              <w:pStyle w:val="ROWTABELLA"/>
              <w:jc w:val="center"/>
              <w:rPr>
                <w:color w:val="002060"/>
              </w:rPr>
            </w:pPr>
            <w:r w:rsidRPr="0064792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64A95" w14:textId="77777777" w:rsidR="0064792C" w:rsidRPr="0064792C" w:rsidRDefault="0064792C" w:rsidP="00531D0C">
            <w:pPr>
              <w:pStyle w:val="ROWTABELLA"/>
              <w:jc w:val="center"/>
              <w:rPr>
                <w:color w:val="002060"/>
              </w:rPr>
            </w:pPr>
            <w:r w:rsidRPr="0064792C">
              <w:rPr>
                <w:color w:val="002060"/>
              </w:rPr>
              <w:t>0</w:t>
            </w:r>
          </w:p>
        </w:tc>
      </w:tr>
      <w:tr w:rsidR="0064792C" w:rsidRPr="0064792C" w14:paraId="077B3619"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ED1BE3" w14:textId="77777777" w:rsidR="0064792C" w:rsidRPr="0064792C" w:rsidRDefault="0064792C" w:rsidP="00531D0C">
            <w:pPr>
              <w:pStyle w:val="ROWTABELLA"/>
              <w:rPr>
                <w:color w:val="002060"/>
              </w:rPr>
            </w:pPr>
            <w:r w:rsidRPr="0064792C">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5392A1" w14:textId="77777777" w:rsidR="0064792C" w:rsidRPr="0064792C" w:rsidRDefault="0064792C" w:rsidP="00531D0C">
            <w:pPr>
              <w:pStyle w:val="ROWTABELLA"/>
              <w:jc w:val="center"/>
              <w:rPr>
                <w:color w:val="002060"/>
              </w:rPr>
            </w:pPr>
            <w:r w:rsidRPr="0064792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D148C"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7A303A"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8F417"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8FA15"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FEEED6" w14:textId="77777777" w:rsidR="0064792C" w:rsidRPr="0064792C" w:rsidRDefault="0064792C" w:rsidP="00531D0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D8793" w14:textId="77777777" w:rsidR="0064792C" w:rsidRPr="0064792C" w:rsidRDefault="0064792C" w:rsidP="00531D0C">
            <w:pPr>
              <w:pStyle w:val="ROWTABELLA"/>
              <w:jc w:val="center"/>
              <w:rPr>
                <w:color w:val="002060"/>
              </w:rPr>
            </w:pPr>
            <w:r w:rsidRPr="0064792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E6C163" w14:textId="77777777" w:rsidR="0064792C" w:rsidRPr="0064792C" w:rsidRDefault="0064792C" w:rsidP="00531D0C">
            <w:pPr>
              <w:pStyle w:val="ROWTABELLA"/>
              <w:jc w:val="center"/>
              <w:rPr>
                <w:color w:val="002060"/>
              </w:rPr>
            </w:pPr>
            <w:r w:rsidRPr="0064792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95A22D" w14:textId="77777777" w:rsidR="0064792C" w:rsidRPr="0064792C" w:rsidRDefault="0064792C" w:rsidP="00531D0C">
            <w:pPr>
              <w:pStyle w:val="ROWTABELLA"/>
              <w:jc w:val="center"/>
              <w:rPr>
                <w:color w:val="002060"/>
              </w:rPr>
            </w:pPr>
            <w:r w:rsidRPr="0064792C">
              <w:rPr>
                <w:color w:val="002060"/>
              </w:rPr>
              <w:t>0</w:t>
            </w:r>
          </w:p>
        </w:tc>
      </w:tr>
      <w:tr w:rsidR="0064792C" w:rsidRPr="0064792C" w14:paraId="35A26E2F"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D714D5" w14:textId="77777777" w:rsidR="0064792C" w:rsidRPr="0064792C" w:rsidRDefault="0064792C" w:rsidP="00531D0C">
            <w:pPr>
              <w:pStyle w:val="ROWTABELLA"/>
              <w:rPr>
                <w:color w:val="002060"/>
              </w:rPr>
            </w:pPr>
            <w:r w:rsidRPr="0064792C">
              <w:rPr>
                <w:color w:val="002060"/>
              </w:rPr>
              <w:t>A.S.D.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6F3C1" w14:textId="77777777" w:rsidR="0064792C" w:rsidRPr="0064792C" w:rsidRDefault="0064792C" w:rsidP="00531D0C">
            <w:pPr>
              <w:pStyle w:val="ROWTABELLA"/>
              <w:jc w:val="center"/>
              <w:rPr>
                <w:color w:val="002060"/>
              </w:rPr>
            </w:pPr>
            <w:r w:rsidRPr="0064792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1F010"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3A02C"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047EA5"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7B3E6F"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6EE89" w14:textId="77777777" w:rsidR="0064792C" w:rsidRPr="0064792C" w:rsidRDefault="0064792C" w:rsidP="00531D0C">
            <w:pPr>
              <w:pStyle w:val="ROWTABELLA"/>
              <w:jc w:val="center"/>
              <w:rPr>
                <w:color w:val="002060"/>
              </w:rPr>
            </w:pPr>
            <w:r w:rsidRPr="0064792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C9B8CF" w14:textId="77777777" w:rsidR="0064792C" w:rsidRPr="0064792C" w:rsidRDefault="0064792C" w:rsidP="00531D0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3E27F"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D5015E" w14:textId="77777777" w:rsidR="0064792C" w:rsidRPr="0064792C" w:rsidRDefault="0064792C" w:rsidP="00531D0C">
            <w:pPr>
              <w:pStyle w:val="ROWTABELLA"/>
              <w:jc w:val="center"/>
              <w:rPr>
                <w:color w:val="002060"/>
              </w:rPr>
            </w:pPr>
            <w:r w:rsidRPr="0064792C">
              <w:rPr>
                <w:color w:val="002060"/>
              </w:rPr>
              <w:t>0</w:t>
            </w:r>
          </w:p>
        </w:tc>
      </w:tr>
      <w:tr w:rsidR="0064792C" w:rsidRPr="0064792C" w14:paraId="49A1C167"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69BE71" w14:textId="77777777" w:rsidR="0064792C" w:rsidRPr="0064792C" w:rsidRDefault="0064792C" w:rsidP="00531D0C">
            <w:pPr>
              <w:pStyle w:val="ROWTABELLA"/>
              <w:rPr>
                <w:color w:val="002060"/>
              </w:rPr>
            </w:pPr>
            <w:r w:rsidRPr="0064792C">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BBC5D2" w14:textId="77777777" w:rsidR="0064792C" w:rsidRPr="0064792C" w:rsidRDefault="0064792C" w:rsidP="00531D0C">
            <w:pPr>
              <w:pStyle w:val="ROWTABELLA"/>
              <w:jc w:val="center"/>
              <w:rPr>
                <w:color w:val="002060"/>
              </w:rPr>
            </w:pPr>
            <w:r w:rsidRPr="0064792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A10227"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DC4533"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75D64"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69114"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89E9B" w14:textId="77777777" w:rsidR="0064792C" w:rsidRPr="0064792C" w:rsidRDefault="0064792C" w:rsidP="00531D0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898131"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E0952"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8646F" w14:textId="77777777" w:rsidR="0064792C" w:rsidRPr="0064792C" w:rsidRDefault="0064792C" w:rsidP="00531D0C">
            <w:pPr>
              <w:pStyle w:val="ROWTABELLA"/>
              <w:jc w:val="center"/>
              <w:rPr>
                <w:color w:val="002060"/>
              </w:rPr>
            </w:pPr>
            <w:r w:rsidRPr="0064792C">
              <w:rPr>
                <w:color w:val="002060"/>
              </w:rPr>
              <w:t>0</w:t>
            </w:r>
          </w:p>
        </w:tc>
      </w:tr>
      <w:tr w:rsidR="0064792C" w:rsidRPr="0064792C" w14:paraId="0C0473CB"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856668" w14:textId="77777777" w:rsidR="0064792C" w:rsidRPr="0064792C" w:rsidRDefault="0064792C" w:rsidP="00531D0C">
            <w:pPr>
              <w:pStyle w:val="ROWTABELLA"/>
              <w:rPr>
                <w:color w:val="002060"/>
              </w:rPr>
            </w:pPr>
            <w:r w:rsidRPr="0064792C">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B68363" w14:textId="77777777" w:rsidR="0064792C" w:rsidRPr="0064792C" w:rsidRDefault="0064792C" w:rsidP="00531D0C">
            <w:pPr>
              <w:pStyle w:val="ROWTABELLA"/>
              <w:jc w:val="center"/>
              <w:rPr>
                <w:color w:val="002060"/>
              </w:rPr>
            </w:pPr>
            <w:r w:rsidRPr="0064792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DB647A"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A6B4B"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E30751"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9C9DEB"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632500" w14:textId="77777777" w:rsidR="0064792C" w:rsidRPr="0064792C" w:rsidRDefault="0064792C" w:rsidP="00531D0C">
            <w:pPr>
              <w:pStyle w:val="ROWTABELLA"/>
              <w:jc w:val="center"/>
              <w:rPr>
                <w:color w:val="002060"/>
              </w:rPr>
            </w:pPr>
            <w:r w:rsidRPr="0064792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F48AA" w14:textId="77777777" w:rsidR="0064792C" w:rsidRPr="0064792C" w:rsidRDefault="0064792C" w:rsidP="00531D0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E38F88" w14:textId="77777777" w:rsidR="0064792C" w:rsidRPr="0064792C" w:rsidRDefault="0064792C" w:rsidP="00531D0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60BEE" w14:textId="77777777" w:rsidR="0064792C" w:rsidRPr="0064792C" w:rsidRDefault="0064792C" w:rsidP="00531D0C">
            <w:pPr>
              <w:pStyle w:val="ROWTABELLA"/>
              <w:jc w:val="center"/>
              <w:rPr>
                <w:color w:val="002060"/>
              </w:rPr>
            </w:pPr>
            <w:r w:rsidRPr="0064792C">
              <w:rPr>
                <w:color w:val="002060"/>
              </w:rPr>
              <w:t>0</w:t>
            </w:r>
          </w:p>
        </w:tc>
      </w:tr>
      <w:tr w:rsidR="0064792C" w:rsidRPr="0064792C" w14:paraId="2C0D33F5"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1DAED6B" w14:textId="77777777" w:rsidR="0064792C" w:rsidRPr="0064792C" w:rsidRDefault="0064792C" w:rsidP="00531D0C">
            <w:pPr>
              <w:pStyle w:val="ROWTABELLA"/>
              <w:rPr>
                <w:color w:val="002060"/>
              </w:rPr>
            </w:pPr>
            <w:r w:rsidRPr="0064792C">
              <w:rPr>
                <w:color w:val="002060"/>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D2DDF6" w14:textId="77777777" w:rsidR="0064792C" w:rsidRPr="0064792C" w:rsidRDefault="0064792C" w:rsidP="00531D0C">
            <w:pPr>
              <w:pStyle w:val="ROWTABELLA"/>
              <w:jc w:val="center"/>
              <w:rPr>
                <w:color w:val="002060"/>
              </w:rPr>
            </w:pPr>
            <w:r w:rsidRPr="0064792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9A1A22"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E9562E"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BF5A9"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C0ACC"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A6E2A5" w14:textId="77777777" w:rsidR="0064792C" w:rsidRPr="0064792C" w:rsidRDefault="0064792C" w:rsidP="00531D0C">
            <w:pPr>
              <w:pStyle w:val="ROWTABELLA"/>
              <w:jc w:val="center"/>
              <w:rPr>
                <w:color w:val="002060"/>
              </w:rPr>
            </w:pPr>
            <w:r w:rsidRPr="0064792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17FB4" w14:textId="77777777" w:rsidR="0064792C" w:rsidRPr="0064792C" w:rsidRDefault="0064792C" w:rsidP="00531D0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CD2DC"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24425" w14:textId="77777777" w:rsidR="0064792C" w:rsidRPr="0064792C" w:rsidRDefault="0064792C" w:rsidP="00531D0C">
            <w:pPr>
              <w:pStyle w:val="ROWTABELLA"/>
              <w:jc w:val="center"/>
              <w:rPr>
                <w:color w:val="002060"/>
              </w:rPr>
            </w:pPr>
            <w:r w:rsidRPr="0064792C">
              <w:rPr>
                <w:color w:val="002060"/>
              </w:rPr>
              <w:t>0</w:t>
            </w:r>
          </w:p>
        </w:tc>
      </w:tr>
      <w:tr w:rsidR="0064792C" w:rsidRPr="0064792C" w14:paraId="6CD967B4"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8F02CB" w14:textId="77777777" w:rsidR="0064792C" w:rsidRPr="0064792C" w:rsidRDefault="0064792C" w:rsidP="00531D0C">
            <w:pPr>
              <w:pStyle w:val="ROWTABELLA"/>
              <w:rPr>
                <w:color w:val="002060"/>
              </w:rPr>
            </w:pPr>
            <w:r w:rsidRPr="0064792C">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6ACF7B"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A68231"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D69D8"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32475A"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E83743"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CF0F1" w14:textId="77777777" w:rsidR="0064792C" w:rsidRPr="0064792C" w:rsidRDefault="0064792C" w:rsidP="00531D0C">
            <w:pPr>
              <w:pStyle w:val="ROWTABELLA"/>
              <w:jc w:val="center"/>
              <w:rPr>
                <w:color w:val="002060"/>
              </w:rPr>
            </w:pPr>
            <w:r w:rsidRPr="0064792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3FABC" w14:textId="77777777" w:rsidR="0064792C" w:rsidRPr="0064792C" w:rsidRDefault="0064792C" w:rsidP="00531D0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6C613"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9C78E" w14:textId="77777777" w:rsidR="0064792C" w:rsidRPr="0064792C" w:rsidRDefault="0064792C" w:rsidP="00531D0C">
            <w:pPr>
              <w:pStyle w:val="ROWTABELLA"/>
              <w:jc w:val="center"/>
              <w:rPr>
                <w:color w:val="002060"/>
              </w:rPr>
            </w:pPr>
            <w:r w:rsidRPr="0064792C">
              <w:rPr>
                <w:color w:val="002060"/>
              </w:rPr>
              <w:t>0</w:t>
            </w:r>
          </w:p>
        </w:tc>
      </w:tr>
      <w:tr w:rsidR="0064792C" w:rsidRPr="0064792C" w14:paraId="70D235B2"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6C4B6A" w14:textId="77777777" w:rsidR="0064792C" w:rsidRPr="0064792C" w:rsidRDefault="0064792C" w:rsidP="00531D0C">
            <w:pPr>
              <w:pStyle w:val="ROWTABELLA"/>
              <w:rPr>
                <w:color w:val="002060"/>
              </w:rPr>
            </w:pPr>
            <w:r w:rsidRPr="0064792C">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6186C"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33A4E6"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49F833"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3A50D"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FCC78"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41540" w14:textId="77777777" w:rsidR="0064792C" w:rsidRPr="0064792C" w:rsidRDefault="0064792C" w:rsidP="00531D0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0032F" w14:textId="77777777" w:rsidR="0064792C" w:rsidRPr="0064792C" w:rsidRDefault="0064792C" w:rsidP="00531D0C">
            <w:pPr>
              <w:pStyle w:val="ROWTABELLA"/>
              <w:jc w:val="center"/>
              <w:rPr>
                <w:color w:val="002060"/>
              </w:rPr>
            </w:pPr>
            <w:r w:rsidRPr="0064792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6C7C4"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0A6BB0" w14:textId="77777777" w:rsidR="0064792C" w:rsidRPr="0064792C" w:rsidRDefault="0064792C" w:rsidP="00531D0C">
            <w:pPr>
              <w:pStyle w:val="ROWTABELLA"/>
              <w:jc w:val="center"/>
              <w:rPr>
                <w:color w:val="002060"/>
              </w:rPr>
            </w:pPr>
            <w:r w:rsidRPr="0064792C">
              <w:rPr>
                <w:color w:val="002060"/>
              </w:rPr>
              <w:t>0</w:t>
            </w:r>
          </w:p>
        </w:tc>
      </w:tr>
      <w:tr w:rsidR="0064792C" w:rsidRPr="0064792C" w14:paraId="19A4FF23"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62EA1F" w14:textId="77777777" w:rsidR="0064792C" w:rsidRPr="0064792C" w:rsidRDefault="0064792C" w:rsidP="00531D0C">
            <w:pPr>
              <w:pStyle w:val="ROWTABELLA"/>
              <w:rPr>
                <w:color w:val="002060"/>
              </w:rPr>
            </w:pPr>
            <w:r w:rsidRPr="0064792C">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BC75DD"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026784"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A10B0"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F12B2"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2CF993"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F5E1C" w14:textId="77777777" w:rsidR="0064792C" w:rsidRPr="0064792C" w:rsidRDefault="0064792C" w:rsidP="00531D0C">
            <w:pPr>
              <w:pStyle w:val="ROWTABELLA"/>
              <w:jc w:val="center"/>
              <w:rPr>
                <w:color w:val="002060"/>
              </w:rPr>
            </w:pPr>
            <w:r w:rsidRPr="0064792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7A2C9D" w14:textId="77777777" w:rsidR="0064792C" w:rsidRPr="0064792C" w:rsidRDefault="0064792C" w:rsidP="00531D0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E7812"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21401A" w14:textId="77777777" w:rsidR="0064792C" w:rsidRPr="0064792C" w:rsidRDefault="0064792C" w:rsidP="00531D0C">
            <w:pPr>
              <w:pStyle w:val="ROWTABELLA"/>
              <w:jc w:val="center"/>
              <w:rPr>
                <w:color w:val="002060"/>
              </w:rPr>
            </w:pPr>
            <w:r w:rsidRPr="0064792C">
              <w:rPr>
                <w:color w:val="002060"/>
              </w:rPr>
              <w:t>0</w:t>
            </w:r>
          </w:p>
        </w:tc>
      </w:tr>
      <w:tr w:rsidR="0064792C" w:rsidRPr="0064792C" w14:paraId="00587145"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9DCA573" w14:textId="77777777" w:rsidR="0064792C" w:rsidRPr="0064792C" w:rsidRDefault="0064792C" w:rsidP="00531D0C">
            <w:pPr>
              <w:pStyle w:val="ROWTABELLA"/>
              <w:rPr>
                <w:color w:val="002060"/>
              </w:rPr>
            </w:pPr>
            <w:r w:rsidRPr="0064792C">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40E69"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99FA0"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1D698F"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6761C6"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1EC612"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14B8D" w14:textId="77777777" w:rsidR="0064792C" w:rsidRPr="0064792C" w:rsidRDefault="0064792C" w:rsidP="00531D0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DC1DBE" w14:textId="77777777" w:rsidR="0064792C" w:rsidRPr="0064792C" w:rsidRDefault="0064792C" w:rsidP="00531D0C">
            <w:pPr>
              <w:pStyle w:val="ROWTABELLA"/>
              <w:jc w:val="center"/>
              <w:rPr>
                <w:color w:val="002060"/>
              </w:rPr>
            </w:pPr>
            <w:r w:rsidRPr="0064792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DBA5F"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398C3" w14:textId="77777777" w:rsidR="0064792C" w:rsidRPr="0064792C" w:rsidRDefault="0064792C" w:rsidP="00531D0C">
            <w:pPr>
              <w:pStyle w:val="ROWTABELLA"/>
              <w:jc w:val="center"/>
              <w:rPr>
                <w:color w:val="002060"/>
              </w:rPr>
            </w:pPr>
            <w:r w:rsidRPr="0064792C">
              <w:rPr>
                <w:color w:val="002060"/>
              </w:rPr>
              <w:t>0</w:t>
            </w:r>
          </w:p>
        </w:tc>
      </w:tr>
      <w:tr w:rsidR="0064792C" w:rsidRPr="0064792C" w14:paraId="3BE80A17"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BFE246E" w14:textId="77777777" w:rsidR="0064792C" w:rsidRPr="0064792C" w:rsidRDefault="0064792C" w:rsidP="00531D0C">
            <w:pPr>
              <w:pStyle w:val="ROWTABELLA"/>
              <w:rPr>
                <w:color w:val="002060"/>
              </w:rPr>
            </w:pPr>
            <w:r w:rsidRPr="0064792C">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86AED" w14:textId="77777777" w:rsidR="0064792C" w:rsidRPr="0064792C" w:rsidRDefault="0064792C" w:rsidP="00531D0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ADB98"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7135C" w14:textId="77777777" w:rsidR="0064792C" w:rsidRPr="0064792C" w:rsidRDefault="0064792C" w:rsidP="00531D0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FE92A7" w14:textId="77777777" w:rsidR="0064792C" w:rsidRPr="0064792C" w:rsidRDefault="0064792C" w:rsidP="00531D0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CEF88"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8DE63C" w14:textId="77777777" w:rsidR="0064792C" w:rsidRPr="0064792C" w:rsidRDefault="0064792C" w:rsidP="00531D0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C65D9F" w14:textId="77777777" w:rsidR="0064792C" w:rsidRPr="0064792C" w:rsidRDefault="0064792C" w:rsidP="00531D0C">
            <w:pPr>
              <w:pStyle w:val="ROWTABELLA"/>
              <w:jc w:val="center"/>
              <w:rPr>
                <w:color w:val="002060"/>
              </w:rPr>
            </w:pPr>
            <w:r w:rsidRPr="0064792C">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25DB9" w14:textId="77777777" w:rsidR="0064792C" w:rsidRPr="0064792C" w:rsidRDefault="0064792C" w:rsidP="00531D0C">
            <w:pPr>
              <w:pStyle w:val="ROWTABELLA"/>
              <w:jc w:val="center"/>
              <w:rPr>
                <w:color w:val="002060"/>
              </w:rPr>
            </w:pPr>
            <w:r w:rsidRPr="0064792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26E8D" w14:textId="77777777" w:rsidR="0064792C" w:rsidRPr="0064792C" w:rsidRDefault="0064792C" w:rsidP="00531D0C">
            <w:pPr>
              <w:pStyle w:val="ROWTABELLA"/>
              <w:jc w:val="center"/>
              <w:rPr>
                <w:color w:val="002060"/>
              </w:rPr>
            </w:pPr>
            <w:r w:rsidRPr="0064792C">
              <w:rPr>
                <w:color w:val="002060"/>
              </w:rPr>
              <w:t>0</w:t>
            </w:r>
          </w:p>
        </w:tc>
      </w:tr>
      <w:tr w:rsidR="0064792C" w:rsidRPr="0064792C" w14:paraId="2D3ACBA3"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D7D95D" w14:textId="77777777" w:rsidR="0064792C" w:rsidRPr="0064792C" w:rsidRDefault="0064792C" w:rsidP="00531D0C">
            <w:pPr>
              <w:pStyle w:val="ROWTABELLA"/>
              <w:rPr>
                <w:color w:val="002060"/>
              </w:rPr>
            </w:pPr>
            <w:r w:rsidRPr="0064792C">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AA9CA" w14:textId="77777777" w:rsidR="0064792C" w:rsidRPr="0064792C" w:rsidRDefault="0064792C" w:rsidP="00531D0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07E87"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2DA36"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A02F1"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1F894D"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34030" w14:textId="77777777" w:rsidR="0064792C" w:rsidRPr="0064792C" w:rsidRDefault="0064792C" w:rsidP="00531D0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225CE3" w14:textId="77777777" w:rsidR="0064792C" w:rsidRPr="0064792C" w:rsidRDefault="0064792C" w:rsidP="00531D0C">
            <w:pPr>
              <w:pStyle w:val="ROWTABELLA"/>
              <w:jc w:val="center"/>
              <w:rPr>
                <w:color w:val="002060"/>
              </w:rPr>
            </w:pPr>
            <w:r w:rsidRPr="0064792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523613"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F146EC" w14:textId="77777777" w:rsidR="0064792C" w:rsidRPr="0064792C" w:rsidRDefault="0064792C" w:rsidP="00531D0C">
            <w:pPr>
              <w:pStyle w:val="ROWTABELLA"/>
              <w:jc w:val="center"/>
              <w:rPr>
                <w:color w:val="002060"/>
              </w:rPr>
            </w:pPr>
            <w:r w:rsidRPr="0064792C">
              <w:rPr>
                <w:color w:val="002060"/>
              </w:rPr>
              <w:t>0</w:t>
            </w:r>
          </w:p>
        </w:tc>
      </w:tr>
      <w:tr w:rsidR="0064792C" w:rsidRPr="0064792C" w14:paraId="4B8DEADE" w14:textId="77777777" w:rsidTr="0064792C">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A30874" w14:textId="77777777" w:rsidR="0064792C" w:rsidRPr="0064792C" w:rsidRDefault="0064792C" w:rsidP="00531D0C">
            <w:pPr>
              <w:pStyle w:val="ROWTABELLA"/>
              <w:rPr>
                <w:color w:val="002060"/>
              </w:rPr>
            </w:pPr>
            <w:r w:rsidRPr="0064792C">
              <w:rPr>
                <w:color w:val="002060"/>
              </w:rPr>
              <w:t>A.S.D.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88149E" w14:textId="77777777" w:rsidR="0064792C" w:rsidRPr="0064792C" w:rsidRDefault="0064792C" w:rsidP="00531D0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BE05E"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2B505D"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B6CDEF"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734F8"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8048E" w14:textId="77777777" w:rsidR="0064792C" w:rsidRPr="0064792C" w:rsidRDefault="0064792C" w:rsidP="00531D0C">
            <w:pPr>
              <w:pStyle w:val="ROWTABELLA"/>
              <w:jc w:val="center"/>
              <w:rPr>
                <w:color w:val="002060"/>
              </w:rPr>
            </w:pPr>
            <w:r w:rsidRPr="0064792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39C2B" w14:textId="77777777" w:rsidR="0064792C" w:rsidRPr="0064792C" w:rsidRDefault="0064792C" w:rsidP="00531D0C">
            <w:pPr>
              <w:pStyle w:val="ROWTABELLA"/>
              <w:jc w:val="center"/>
              <w:rPr>
                <w:color w:val="002060"/>
              </w:rPr>
            </w:pPr>
            <w:r w:rsidRPr="0064792C">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AFCB4"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2D727C" w14:textId="77777777" w:rsidR="0064792C" w:rsidRPr="0064792C" w:rsidRDefault="0064792C" w:rsidP="00531D0C">
            <w:pPr>
              <w:pStyle w:val="ROWTABELLA"/>
              <w:jc w:val="center"/>
              <w:rPr>
                <w:color w:val="002060"/>
              </w:rPr>
            </w:pPr>
            <w:r w:rsidRPr="0064792C">
              <w:rPr>
                <w:color w:val="002060"/>
              </w:rPr>
              <w:t>0</w:t>
            </w:r>
          </w:p>
        </w:tc>
      </w:tr>
      <w:tr w:rsidR="0064792C" w:rsidRPr="0064792C" w14:paraId="63270101" w14:textId="77777777" w:rsidTr="0064792C">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782F1A" w14:textId="77777777" w:rsidR="0064792C" w:rsidRPr="0064792C" w:rsidRDefault="0064792C" w:rsidP="00531D0C">
            <w:pPr>
              <w:pStyle w:val="ROWTABELLA"/>
              <w:rPr>
                <w:color w:val="002060"/>
              </w:rPr>
            </w:pPr>
            <w:r w:rsidRPr="0064792C">
              <w:rPr>
                <w:color w:val="002060"/>
              </w:rPr>
              <w:t>A.S.D.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B3B3DE" w14:textId="77777777" w:rsidR="0064792C" w:rsidRPr="0064792C" w:rsidRDefault="0064792C" w:rsidP="00531D0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800B3" w14:textId="77777777" w:rsidR="0064792C" w:rsidRPr="0064792C" w:rsidRDefault="0064792C" w:rsidP="00531D0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F9D94"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1D2CB3" w14:textId="77777777" w:rsidR="0064792C" w:rsidRPr="0064792C" w:rsidRDefault="0064792C" w:rsidP="00531D0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48CBA2" w14:textId="77777777" w:rsidR="0064792C" w:rsidRPr="0064792C" w:rsidRDefault="0064792C" w:rsidP="00531D0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8E24F" w14:textId="77777777" w:rsidR="0064792C" w:rsidRPr="0064792C" w:rsidRDefault="0064792C" w:rsidP="00531D0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EF672" w14:textId="77777777" w:rsidR="0064792C" w:rsidRPr="0064792C" w:rsidRDefault="0064792C" w:rsidP="00531D0C">
            <w:pPr>
              <w:pStyle w:val="ROWTABELLA"/>
              <w:jc w:val="center"/>
              <w:rPr>
                <w:color w:val="002060"/>
              </w:rPr>
            </w:pPr>
            <w:r w:rsidRPr="0064792C">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15617" w14:textId="77777777" w:rsidR="0064792C" w:rsidRPr="0064792C" w:rsidRDefault="0064792C" w:rsidP="00531D0C">
            <w:pPr>
              <w:pStyle w:val="ROWTABELLA"/>
              <w:jc w:val="center"/>
              <w:rPr>
                <w:color w:val="002060"/>
              </w:rPr>
            </w:pPr>
            <w:r w:rsidRPr="0064792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0B906" w14:textId="77777777" w:rsidR="0064792C" w:rsidRPr="0064792C" w:rsidRDefault="0064792C" w:rsidP="00531D0C">
            <w:pPr>
              <w:pStyle w:val="ROWTABELLA"/>
              <w:jc w:val="center"/>
              <w:rPr>
                <w:color w:val="002060"/>
              </w:rPr>
            </w:pPr>
            <w:r w:rsidRPr="0064792C">
              <w:rPr>
                <w:color w:val="002060"/>
              </w:rPr>
              <w:t>0</w:t>
            </w:r>
          </w:p>
        </w:tc>
      </w:tr>
    </w:tbl>
    <w:p w14:paraId="62394B04" w14:textId="77777777" w:rsidR="00421858" w:rsidRPr="0064792C" w:rsidRDefault="00421858" w:rsidP="00421858">
      <w:pPr>
        <w:pStyle w:val="breakline"/>
        <w:divId w:val="527259509"/>
        <w:rPr>
          <w:color w:val="002060"/>
        </w:rPr>
      </w:pPr>
    </w:p>
    <w:p w14:paraId="74F94D24" w14:textId="08E552AA" w:rsidR="00421858" w:rsidRPr="00242BF9" w:rsidRDefault="00421858" w:rsidP="00421858">
      <w:pPr>
        <w:pStyle w:val="TITOLOPRINC"/>
        <w:divId w:val="527259509"/>
        <w:rPr>
          <w:color w:val="002060"/>
        </w:rPr>
      </w:pPr>
      <w:r>
        <w:rPr>
          <w:color w:val="002060"/>
        </w:rPr>
        <w:t>PROGRAMMA GARE</w:t>
      </w:r>
    </w:p>
    <w:p w14:paraId="7633F30D" w14:textId="77777777" w:rsidR="00421858" w:rsidRPr="00BF2392" w:rsidRDefault="00421858" w:rsidP="00421858">
      <w:pPr>
        <w:pStyle w:val="SOTTOTITOLOCAMPIONATO1"/>
        <w:divId w:val="527259509"/>
        <w:rPr>
          <w:color w:val="002060"/>
        </w:rPr>
      </w:pPr>
      <w:r w:rsidRPr="00BF2392">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17"/>
        <w:gridCol w:w="385"/>
        <w:gridCol w:w="898"/>
        <w:gridCol w:w="1176"/>
        <w:gridCol w:w="1555"/>
        <w:gridCol w:w="1547"/>
      </w:tblGrid>
      <w:tr w:rsidR="00421858" w:rsidRPr="00BF2392" w14:paraId="1D6C92F3"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003B0D"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E628FB"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BEF50F"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CC0C0E"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F73320"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713BBF"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80E0899"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0A0F1C2D"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94E450C" w14:textId="77777777" w:rsidR="00421858" w:rsidRPr="00BF2392" w:rsidRDefault="00421858" w:rsidP="0021468E">
            <w:pPr>
              <w:pStyle w:val="ROWTABELLA"/>
              <w:rPr>
                <w:color w:val="002060"/>
              </w:rPr>
            </w:pPr>
            <w:r w:rsidRPr="00BF2392">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BBD637" w14:textId="77777777" w:rsidR="00421858" w:rsidRPr="00BF2392" w:rsidRDefault="00421858" w:rsidP="0021468E">
            <w:pPr>
              <w:pStyle w:val="ROWTABELLA"/>
              <w:rPr>
                <w:color w:val="002060"/>
              </w:rPr>
            </w:pPr>
            <w:r w:rsidRPr="00BF2392">
              <w:rPr>
                <w:color w:val="002060"/>
              </w:rPr>
              <w:t>FUTSAL POTENZA PICENA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315FBA9"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6449A7" w14:textId="77777777" w:rsidR="00421858" w:rsidRPr="00BF2392" w:rsidRDefault="00421858" w:rsidP="0021468E">
            <w:pPr>
              <w:pStyle w:val="ROWTABELLA"/>
              <w:rPr>
                <w:color w:val="002060"/>
              </w:rPr>
            </w:pPr>
            <w:r w:rsidRPr="00BF2392">
              <w:rPr>
                <w:color w:val="002060"/>
              </w:rPr>
              <w:t>26/10/2018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6A5B8B" w14:textId="77777777" w:rsidR="00421858" w:rsidRPr="00BF2392" w:rsidRDefault="00421858" w:rsidP="0021468E">
            <w:pPr>
              <w:pStyle w:val="ROWTABELLA"/>
              <w:rPr>
                <w:color w:val="002060"/>
              </w:rPr>
            </w:pPr>
            <w:r w:rsidRPr="00BF2392">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A46AF19" w14:textId="77777777" w:rsidR="00421858" w:rsidRPr="00BF2392" w:rsidRDefault="00421858" w:rsidP="0021468E">
            <w:pPr>
              <w:pStyle w:val="ROWTABELLA"/>
              <w:rPr>
                <w:color w:val="002060"/>
              </w:rPr>
            </w:pPr>
            <w:r w:rsidRPr="00BF239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B8367C" w14:textId="77777777" w:rsidR="00421858" w:rsidRPr="00BF2392" w:rsidRDefault="00421858" w:rsidP="0021468E">
            <w:pPr>
              <w:pStyle w:val="ROWTABELLA"/>
              <w:rPr>
                <w:color w:val="002060"/>
              </w:rPr>
            </w:pPr>
            <w:r w:rsidRPr="00BF2392">
              <w:rPr>
                <w:color w:val="002060"/>
              </w:rPr>
              <w:t>VIA CELLINI, 13</w:t>
            </w:r>
          </w:p>
        </w:tc>
      </w:tr>
      <w:tr w:rsidR="00421858" w:rsidRPr="00BF2392" w14:paraId="4FE6B5B2"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0B897C2" w14:textId="77777777" w:rsidR="00421858" w:rsidRPr="00BF2392" w:rsidRDefault="00421858" w:rsidP="0021468E">
            <w:pPr>
              <w:pStyle w:val="ROWTABELLA"/>
              <w:rPr>
                <w:color w:val="002060"/>
              </w:rPr>
            </w:pPr>
            <w:r w:rsidRPr="00BF2392">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A2A3CD" w14:textId="77777777" w:rsidR="00421858" w:rsidRPr="00BF2392" w:rsidRDefault="00421858" w:rsidP="0021468E">
            <w:pPr>
              <w:pStyle w:val="ROWTABELLA"/>
              <w:rPr>
                <w:color w:val="002060"/>
              </w:rPr>
            </w:pPr>
            <w:r w:rsidRPr="00BF2392">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72BD67"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D8D3C4"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340B448" w14:textId="77777777" w:rsidR="00421858" w:rsidRPr="00BF2392" w:rsidRDefault="00421858" w:rsidP="0021468E">
            <w:pPr>
              <w:pStyle w:val="ROWTABELLA"/>
              <w:rPr>
                <w:color w:val="002060"/>
              </w:rPr>
            </w:pPr>
            <w:r w:rsidRPr="00BF2392">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4512332" w14:textId="77777777" w:rsidR="00421858" w:rsidRPr="00BF2392" w:rsidRDefault="00421858" w:rsidP="0021468E">
            <w:pPr>
              <w:pStyle w:val="ROWTABELLA"/>
              <w:rPr>
                <w:color w:val="002060"/>
              </w:rPr>
            </w:pPr>
            <w:r w:rsidRPr="00BF239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C01B5D" w14:textId="77777777" w:rsidR="00421858" w:rsidRPr="00BF2392" w:rsidRDefault="00421858" w:rsidP="0021468E">
            <w:pPr>
              <w:pStyle w:val="ROWTABELLA"/>
              <w:rPr>
                <w:color w:val="002060"/>
              </w:rPr>
            </w:pPr>
            <w:r w:rsidRPr="00BF2392">
              <w:rPr>
                <w:color w:val="002060"/>
              </w:rPr>
              <w:t>VIA VILLA TOMBARI</w:t>
            </w:r>
          </w:p>
        </w:tc>
      </w:tr>
      <w:tr w:rsidR="00421858" w:rsidRPr="00BF2392" w14:paraId="1B440A9C"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0D5519E" w14:textId="77777777" w:rsidR="00421858" w:rsidRPr="00BF2392" w:rsidRDefault="00421858" w:rsidP="0021468E">
            <w:pPr>
              <w:pStyle w:val="ROWTABELLA"/>
              <w:rPr>
                <w:color w:val="002060"/>
              </w:rPr>
            </w:pPr>
            <w:r w:rsidRPr="00BF2392">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2A90013" w14:textId="77777777" w:rsidR="00421858" w:rsidRPr="00BF2392" w:rsidRDefault="00421858" w:rsidP="0021468E">
            <w:pPr>
              <w:pStyle w:val="ROWTABELLA"/>
              <w:rPr>
                <w:color w:val="002060"/>
              </w:rPr>
            </w:pPr>
            <w:r w:rsidRPr="00BF2392">
              <w:rPr>
                <w:color w:val="002060"/>
              </w:rPr>
              <w:t>CALCETTO CASTRUM LAURI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874C566"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2C5B47F" w14:textId="77777777" w:rsidR="00421858" w:rsidRPr="00BF2392" w:rsidRDefault="00421858" w:rsidP="0021468E">
            <w:pPr>
              <w:pStyle w:val="ROWTABELLA"/>
              <w:rPr>
                <w:color w:val="002060"/>
              </w:rPr>
            </w:pPr>
            <w:r w:rsidRPr="00BF2392">
              <w:rPr>
                <w:color w:val="002060"/>
              </w:rPr>
              <w:t>26/10/2018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AA28D4" w14:textId="77777777" w:rsidR="00421858" w:rsidRPr="00BF2392" w:rsidRDefault="00421858" w:rsidP="0021468E">
            <w:pPr>
              <w:pStyle w:val="ROWTABELLA"/>
              <w:rPr>
                <w:color w:val="002060"/>
              </w:rPr>
            </w:pPr>
            <w:r w:rsidRPr="00BF2392">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ED2BCD" w14:textId="77777777" w:rsidR="00421858" w:rsidRPr="00BF2392" w:rsidRDefault="00421858" w:rsidP="0021468E">
            <w:pPr>
              <w:pStyle w:val="ROWTABELLA"/>
              <w:rPr>
                <w:color w:val="002060"/>
              </w:rPr>
            </w:pPr>
            <w:r w:rsidRPr="00BF2392">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B628B2" w14:textId="77777777" w:rsidR="00421858" w:rsidRPr="00BF2392" w:rsidRDefault="00421858" w:rsidP="0021468E">
            <w:pPr>
              <w:pStyle w:val="ROWTABELLA"/>
              <w:rPr>
                <w:color w:val="002060"/>
              </w:rPr>
            </w:pPr>
            <w:r w:rsidRPr="00BF2392">
              <w:rPr>
                <w:color w:val="002060"/>
              </w:rPr>
              <w:t>VIA CERQUATTI</w:t>
            </w:r>
          </w:p>
        </w:tc>
      </w:tr>
      <w:tr w:rsidR="00421858" w:rsidRPr="00BF2392" w14:paraId="3711EE03"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C57C343" w14:textId="77777777" w:rsidR="00421858" w:rsidRPr="00BF2392" w:rsidRDefault="00421858" w:rsidP="0021468E">
            <w:pPr>
              <w:pStyle w:val="ROWTABELLA"/>
              <w:rPr>
                <w:color w:val="002060"/>
              </w:rPr>
            </w:pPr>
            <w:r w:rsidRPr="00BF2392">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EAAAD8" w14:textId="77777777" w:rsidR="00421858" w:rsidRPr="00BF2392" w:rsidRDefault="00421858" w:rsidP="0021468E">
            <w:pPr>
              <w:pStyle w:val="ROWTABELLA"/>
              <w:rPr>
                <w:color w:val="002060"/>
              </w:rPr>
            </w:pPr>
            <w:r w:rsidRPr="00BF2392">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EA9019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4AE4DD4" w14:textId="77777777" w:rsidR="00421858" w:rsidRPr="00BF2392" w:rsidRDefault="00421858" w:rsidP="0021468E">
            <w:pPr>
              <w:pStyle w:val="ROWTABELLA"/>
              <w:rPr>
                <w:color w:val="002060"/>
              </w:rPr>
            </w:pPr>
            <w:r w:rsidRPr="00BF2392">
              <w:rPr>
                <w:color w:val="002060"/>
              </w:rPr>
              <w:t>26/10/2018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DEC874B" w14:textId="77777777" w:rsidR="00421858" w:rsidRPr="00BF2392" w:rsidRDefault="00421858" w:rsidP="0021468E">
            <w:pPr>
              <w:pStyle w:val="ROWTABELLA"/>
              <w:rPr>
                <w:color w:val="002060"/>
              </w:rPr>
            </w:pPr>
            <w:r w:rsidRPr="00BF2392">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60F3ACF" w14:textId="77777777" w:rsidR="00421858" w:rsidRPr="00BF2392" w:rsidRDefault="00421858" w:rsidP="0021468E">
            <w:pPr>
              <w:pStyle w:val="ROWTABELLA"/>
              <w:rPr>
                <w:color w:val="002060"/>
              </w:rPr>
            </w:pPr>
            <w:r w:rsidRPr="00BF2392">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500D10" w14:textId="77777777" w:rsidR="00421858" w:rsidRPr="00BF2392" w:rsidRDefault="00421858" w:rsidP="0021468E">
            <w:pPr>
              <w:pStyle w:val="ROWTABELLA"/>
              <w:rPr>
                <w:color w:val="002060"/>
              </w:rPr>
            </w:pPr>
            <w:r w:rsidRPr="00BF2392">
              <w:rPr>
                <w:color w:val="002060"/>
              </w:rPr>
              <w:t>VIA LORETO</w:t>
            </w:r>
          </w:p>
        </w:tc>
      </w:tr>
      <w:tr w:rsidR="00421858" w:rsidRPr="00BF2392" w14:paraId="6EEE44E6"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5E4C2B4" w14:textId="77777777" w:rsidR="00421858" w:rsidRPr="00BF2392" w:rsidRDefault="00421858" w:rsidP="0021468E">
            <w:pPr>
              <w:pStyle w:val="ROWTABELLA"/>
              <w:rPr>
                <w:color w:val="002060"/>
              </w:rPr>
            </w:pPr>
            <w:r w:rsidRPr="00BF2392">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0E5685" w14:textId="77777777" w:rsidR="00421858" w:rsidRPr="00BF2392" w:rsidRDefault="00421858" w:rsidP="0021468E">
            <w:pPr>
              <w:pStyle w:val="ROWTABELLA"/>
              <w:rPr>
                <w:color w:val="002060"/>
              </w:rPr>
            </w:pPr>
            <w:r w:rsidRPr="00BF2392">
              <w:rPr>
                <w:color w:val="002060"/>
              </w:rPr>
              <w:t>MONTELUPONE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1A1211"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43409CB" w14:textId="77777777" w:rsidR="00421858" w:rsidRPr="00BF2392" w:rsidRDefault="00421858" w:rsidP="0021468E">
            <w:pPr>
              <w:pStyle w:val="ROWTABELLA"/>
              <w:rPr>
                <w:color w:val="002060"/>
              </w:rPr>
            </w:pPr>
            <w:r w:rsidRPr="00BF2392">
              <w:rPr>
                <w:color w:val="002060"/>
              </w:rPr>
              <w:t>26/10/2018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B686EA3" w14:textId="77777777" w:rsidR="00421858" w:rsidRPr="00BF2392" w:rsidRDefault="00421858" w:rsidP="0021468E">
            <w:pPr>
              <w:pStyle w:val="ROWTABELLA"/>
              <w:rPr>
                <w:color w:val="002060"/>
              </w:rPr>
            </w:pPr>
            <w:r w:rsidRPr="00BF2392">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693E68" w14:textId="77777777" w:rsidR="00421858" w:rsidRPr="00BF2392" w:rsidRDefault="00421858" w:rsidP="0021468E">
            <w:pPr>
              <w:pStyle w:val="ROWTABELLA"/>
              <w:rPr>
                <w:color w:val="002060"/>
              </w:rPr>
            </w:pPr>
            <w:r w:rsidRPr="00BF2392">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8BD16E" w14:textId="77777777" w:rsidR="00421858" w:rsidRPr="00BF2392" w:rsidRDefault="00421858" w:rsidP="0021468E">
            <w:pPr>
              <w:pStyle w:val="ROWTABELLA"/>
              <w:rPr>
                <w:color w:val="002060"/>
              </w:rPr>
            </w:pPr>
            <w:r w:rsidRPr="00BF2392">
              <w:rPr>
                <w:color w:val="002060"/>
              </w:rPr>
              <w:t>VIA SALVO D'ACQUISTO</w:t>
            </w:r>
          </w:p>
        </w:tc>
      </w:tr>
      <w:tr w:rsidR="00421858" w:rsidRPr="00BF2392" w14:paraId="32991363"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5D60EE9" w14:textId="77777777" w:rsidR="00421858" w:rsidRPr="00BF2392" w:rsidRDefault="00421858" w:rsidP="0021468E">
            <w:pPr>
              <w:pStyle w:val="ROWTABELLA"/>
              <w:rPr>
                <w:color w:val="002060"/>
              </w:rPr>
            </w:pPr>
            <w:r w:rsidRPr="00BF2392">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006D517" w14:textId="77777777" w:rsidR="00421858" w:rsidRPr="00BF2392" w:rsidRDefault="00421858" w:rsidP="0021468E">
            <w:pPr>
              <w:pStyle w:val="ROWTABELLA"/>
              <w:rPr>
                <w:color w:val="002060"/>
              </w:rPr>
            </w:pPr>
            <w:r w:rsidRPr="00BF2392">
              <w:rPr>
                <w:color w:val="002060"/>
              </w:rPr>
              <w:t>PIEVE D ICO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129A207"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539DC1C"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BDD16C" w14:textId="77777777" w:rsidR="00421858" w:rsidRPr="00BF2392" w:rsidRDefault="00421858" w:rsidP="0021468E">
            <w:pPr>
              <w:pStyle w:val="ROWTABELLA"/>
              <w:rPr>
                <w:color w:val="002060"/>
              </w:rPr>
            </w:pPr>
            <w:r w:rsidRPr="00BF2392">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817FF5D" w14:textId="77777777" w:rsidR="00421858" w:rsidRPr="00BF2392" w:rsidRDefault="00421858" w:rsidP="0021468E">
            <w:pPr>
              <w:pStyle w:val="ROWTABELLA"/>
              <w:rPr>
                <w:color w:val="002060"/>
              </w:rPr>
            </w:pPr>
            <w:r w:rsidRPr="00BF2392">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AC788A" w14:textId="77777777" w:rsidR="00421858" w:rsidRPr="00BF2392" w:rsidRDefault="00421858" w:rsidP="0021468E">
            <w:pPr>
              <w:pStyle w:val="ROWTABELLA"/>
              <w:rPr>
                <w:color w:val="002060"/>
              </w:rPr>
            </w:pPr>
            <w:r w:rsidRPr="00BF2392">
              <w:rPr>
                <w:color w:val="002060"/>
              </w:rPr>
              <w:t>VIA DELLE ESPOSIZIONI, 33</w:t>
            </w:r>
          </w:p>
        </w:tc>
      </w:tr>
      <w:tr w:rsidR="00421858" w:rsidRPr="00BF2392" w14:paraId="3AEC29FD"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897ADB" w14:textId="77777777" w:rsidR="00421858" w:rsidRPr="00BF2392" w:rsidRDefault="00421858" w:rsidP="0021468E">
            <w:pPr>
              <w:pStyle w:val="ROWTABELLA"/>
              <w:rPr>
                <w:color w:val="002060"/>
              </w:rPr>
            </w:pPr>
            <w:r w:rsidRPr="00BF2392">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63AFEBE" w14:textId="77777777" w:rsidR="00421858" w:rsidRPr="00BF2392" w:rsidRDefault="00421858" w:rsidP="0021468E">
            <w:pPr>
              <w:pStyle w:val="ROWTABELLA"/>
              <w:rPr>
                <w:color w:val="002060"/>
              </w:rPr>
            </w:pPr>
            <w:r w:rsidRPr="00BF2392">
              <w:rPr>
                <w:color w:val="002060"/>
              </w:rPr>
              <w:t>JESI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04BC166"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54741FF" w14:textId="77777777" w:rsidR="00421858" w:rsidRPr="00BF2392" w:rsidRDefault="00421858" w:rsidP="0021468E">
            <w:pPr>
              <w:pStyle w:val="ROWTABELLA"/>
              <w:rPr>
                <w:color w:val="002060"/>
              </w:rPr>
            </w:pPr>
            <w:r w:rsidRPr="00BF2392">
              <w:rPr>
                <w:color w:val="002060"/>
              </w:rPr>
              <w:t>27/10/2018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BB823F" w14:textId="77777777" w:rsidR="00421858" w:rsidRPr="00BF2392" w:rsidRDefault="00421858" w:rsidP="0021468E">
            <w:pPr>
              <w:pStyle w:val="ROWTABELLA"/>
              <w:rPr>
                <w:color w:val="002060"/>
              </w:rPr>
            </w:pPr>
            <w:r w:rsidRPr="00BF2392">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805D9D" w14:textId="77777777" w:rsidR="00421858" w:rsidRPr="00BF2392" w:rsidRDefault="00421858" w:rsidP="0021468E">
            <w:pPr>
              <w:pStyle w:val="ROWTABELLA"/>
              <w:rPr>
                <w:color w:val="002060"/>
              </w:rPr>
            </w:pPr>
            <w:r w:rsidRPr="00BF2392">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9428C0" w14:textId="77777777" w:rsidR="00421858" w:rsidRPr="00BF2392" w:rsidRDefault="00421858" w:rsidP="0021468E">
            <w:pPr>
              <w:pStyle w:val="ROWTABELLA"/>
              <w:rPr>
                <w:color w:val="002060"/>
              </w:rPr>
            </w:pPr>
            <w:r w:rsidRPr="00BF2392">
              <w:rPr>
                <w:color w:val="002060"/>
              </w:rPr>
              <w:t>VIA VESCOVARA, 7</w:t>
            </w:r>
          </w:p>
        </w:tc>
      </w:tr>
    </w:tbl>
    <w:p w14:paraId="4AFFCB65" w14:textId="77777777" w:rsidR="00421858" w:rsidRPr="00242BF9" w:rsidRDefault="00421858" w:rsidP="00421858">
      <w:pPr>
        <w:pStyle w:val="breakline"/>
        <w:divId w:val="527259509"/>
        <w:rPr>
          <w:color w:val="002060"/>
        </w:rPr>
      </w:pPr>
    </w:p>
    <w:p w14:paraId="522AAD98"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CALCIO A CINQUE SERIE C2</w:t>
      </w:r>
    </w:p>
    <w:p w14:paraId="4A527A22" w14:textId="77777777" w:rsidR="00421858" w:rsidRPr="00F917AF" w:rsidRDefault="00421858" w:rsidP="00421858">
      <w:pPr>
        <w:pStyle w:val="TITOLOPRINC"/>
        <w:divId w:val="527259509"/>
        <w:rPr>
          <w:color w:val="002060"/>
        </w:rPr>
      </w:pPr>
      <w:r w:rsidRPr="00F917AF">
        <w:rPr>
          <w:color w:val="002060"/>
        </w:rPr>
        <w:t>VARIAZIONI AL PROGRAMMA GARE</w:t>
      </w:r>
    </w:p>
    <w:p w14:paraId="592442FE"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“A”</w:t>
      </w:r>
    </w:p>
    <w:p w14:paraId="5F2ADF8A" w14:textId="77777777" w:rsidR="00421858" w:rsidRPr="007242FA" w:rsidRDefault="00421858" w:rsidP="00421858">
      <w:pPr>
        <w:pStyle w:val="Corpodeltesto21"/>
        <w:divId w:val="527259509"/>
        <w:rPr>
          <w:rFonts w:ascii="Arial" w:hAnsi="Arial" w:cs="Arial"/>
          <w:color w:val="002060"/>
          <w:sz w:val="22"/>
          <w:szCs w:val="22"/>
        </w:rPr>
      </w:pPr>
    </w:p>
    <w:p w14:paraId="0ACEA619" w14:textId="77777777" w:rsidR="00421858" w:rsidRPr="007242FA" w:rsidRDefault="00421858" w:rsidP="00421858">
      <w:pPr>
        <w:pStyle w:val="Corpodeltesto21"/>
        <w:divId w:val="527259509"/>
        <w:rPr>
          <w:rFonts w:ascii="Arial" w:hAnsi="Arial" w:cs="Arial"/>
          <w:b/>
          <w:i/>
          <w:color w:val="002060"/>
          <w:sz w:val="22"/>
          <w:szCs w:val="22"/>
        </w:rPr>
      </w:pPr>
      <w:r w:rsidRPr="007242FA">
        <w:rPr>
          <w:rFonts w:ascii="Arial" w:hAnsi="Arial" w:cs="Arial"/>
          <w:b/>
          <w:i/>
          <w:color w:val="002060"/>
          <w:sz w:val="22"/>
          <w:szCs w:val="22"/>
        </w:rPr>
        <w:t>VI^ GIORNATA</w:t>
      </w:r>
    </w:p>
    <w:p w14:paraId="34C6D550" w14:textId="77777777" w:rsidR="00421858" w:rsidRPr="007242FA" w:rsidRDefault="00421858" w:rsidP="00421858">
      <w:pPr>
        <w:pStyle w:val="Corpodeltesto21"/>
        <w:divId w:val="527259509"/>
        <w:rPr>
          <w:rFonts w:ascii="Arial" w:hAnsi="Arial" w:cs="Arial"/>
          <w:color w:val="002060"/>
          <w:sz w:val="22"/>
          <w:szCs w:val="22"/>
        </w:rPr>
      </w:pPr>
    </w:p>
    <w:p w14:paraId="4AF23BCC"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sidRPr="007242FA">
        <w:rPr>
          <w:rFonts w:ascii="Arial" w:hAnsi="Arial" w:cs="Arial"/>
          <w:b/>
          <w:color w:val="002060"/>
          <w:sz w:val="22"/>
          <w:szCs w:val="22"/>
        </w:rPr>
        <w:t xml:space="preserve">CITTA’ DI FALCONARA </w:t>
      </w:r>
      <w:r>
        <w:rPr>
          <w:rFonts w:ascii="Arial" w:hAnsi="Arial" w:cs="Arial"/>
          <w:b/>
          <w:color w:val="002060"/>
          <w:sz w:val="22"/>
          <w:szCs w:val="22"/>
        </w:rPr>
        <w:t>–</w:t>
      </w:r>
      <w:r w:rsidRPr="007242FA">
        <w:rPr>
          <w:rFonts w:ascii="Arial" w:hAnsi="Arial" w:cs="Arial"/>
          <w:b/>
          <w:color w:val="002060"/>
          <w:sz w:val="22"/>
          <w:szCs w:val="22"/>
        </w:rPr>
        <w:t xml:space="preserve"> SPORTLAND </w:t>
      </w:r>
      <w:r w:rsidRPr="007242FA">
        <w:rPr>
          <w:rFonts w:ascii="Arial" w:hAnsi="Arial" w:cs="Arial"/>
          <w:color w:val="002060"/>
          <w:sz w:val="22"/>
          <w:szCs w:val="22"/>
        </w:rPr>
        <w:t xml:space="preserve">sarà disputata </w:t>
      </w:r>
      <w:r w:rsidRPr="007242FA">
        <w:rPr>
          <w:rFonts w:ascii="Arial" w:hAnsi="Arial" w:cs="Arial"/>
          <w:b/>
          <w:color w:val="002060"/>
          <w:sz w:val="22"/>
          <w:szCs w:val="22"/>
        </w:rPr>
        <w:t>VENERDI’ 26/10/2018</w:t>
      </w:r>
      <w:r w:rsidRPr="007242FA">
        <w:rPr>
          <w:rFonts w:ascii="Arial" w:hAnsi="Arial" w:cs="Arial"/>
          <w:color w:val="002060"/>
          <w:sz w:val="22"/>
          <w:szCs w:val="22"/>
        </w:rPr>
        <w:t xml:space="preserve"> alle </w:t>
      </w:r>
      <w:r w:rsidRPr="007242FA">
        <w:rPr>
          <w:rFonts w:ascii="Arial" w:hAnsi="Arial" w:cs="Arial"/>
          <w:b/>
          <w:color w:val="002060"/>
          <w:sz w:val="22"/>
          <w:szCs w:val="22"/>
        </w:rPr>
        <w:t>ore 22:00</w:t>
      </w:r>
      <w:r w:rsidRPr="007242FA">
        <w:rPr>
          <w:rFonts w:ascii="Arial" w:hAnsi="Arial" w:cs="Arial"/>
          <w:color w:val="002060"/>
          <w:sz w:val="22"/>
          <w:szCs w:val="22"/>
        </w:rPr>
        <w:t>,</w:t>
      </w:r>
      <w:r w:rsidRPr="007242FA">
        <w:rPr>
          <w:rFonts w:ascii="Arial" w:hAnsi="Arial" w:cs="Arial"/>
          <w:b/>
          <w:color w:val="002060"/>
          <w:sz w:val="22"/>
          <w:szCs w:val="22"/>
        </w:rPr>
        <w:t xml:space="preserve"> Palestra “Liuti” </w:t>
      </w:r>
      <w:r w:rsidRPr="007242FA">
        <w:rPr>
          <w:rFonts w:ascii="Arial" w:hAnsi="Arial" w:cs="Arial"/>
          <w:color w:val="002060"/>
          <w:sz w:val="22"/>
          <w:szCs w:val="22"/>
        </w:rPr>
        <w:t xml:space="preserve">Via Eugenio Montale di </w:t>
      </w:r>
      <w:r w:rsidRPr="007242FA">
        <w:rPr>
          <w:rFonts w:ascii="Arial" w:hAnsi="Arial" w:cs="Arial"/>
          <w:b/>
          <w:color w:val="002060"/>
          <w:sz w:val="22"/>
          <w:szCs w:val="22"/>
        </w:rPr>
        <w:t xml:space="preserve">CASTELFERRETTI </w:t>
      </w:r>
      <w:r>
        <w:rPr>
          <w:rFonts w:ascii="Arial" w:hAnsi="Arial" w:cs="Arial"/>
          <w:b/>
          <w:color w:val="002060"/>
          <w:sz w:val="22"/>
          <w:szCs w:val="22"/>
        </w:rPr>
        <w:t>di</w:t>
      </w:r>
      <w:r w:rsidRPr="007242FA">
        <w:rPr>
          <w:rFonts w:ascii="Arial" w:hAnsi="Arial" w:cs="Arial"/>
          <w:b/>
          <w:color w:val="002060"/>
          <w:sz w:val="22"/>
          <w:szCs w:val="22"/>
        </w:rPr>
        <w:t xml:space="preserve"> FALCONARA MARITTIMA</w:t>
      </w:r>
      <w:r w:rsidRPr="007242FA">
        <w:rPr>
          <w:rFonts w:ascii="Arial" w:hAnsi="Arial" w:cs="Arial"/>
          <w:color w:val="002060"/>
          <w:sz w:val="22"/>
          <w:szCs w:val="22"/>
        </w:rPr>
        <w:t>.</w:t>
      </w:r>
    </w:p>
    <w:p w14:paraId="49ECE3DD" w14:textId="77777777" w:rsidR="00421858" w:rsidRPr="00242BF9" w:rsidRDefault="00421858" w:rsidP="00421858">
      <w:pPr>
        <w:pStyle w:val="TITOLOPRINC"/>
        <w:divId w:val="527259509"/>
        <w:rPr>
          <w:color w:val="002060"/>
        </w:rPr>
      </w:pPr>
      <w:r w:rsidRPr="00242BF9">
        <w:rPr>
          <w:color w:val="002060"/>
        </w:rPr>
        <w:t>RISULTATI</w:t>
      </w:r>
    </w:p>
    <w:p w14:paraId="1FEE7E90" w14:textId="77777777" w:rsidR="00421858" w:rsidRPr="00242BF9" w:rsidRDefault="00421858" w:rsidP="00421858">
      <w:pPr>
        <w:pStyle w:val="breakline"/>
        <w:divId w:val="527259509"/>
        <w:rPr>
          <w:color w:val="002060"/>
        </w:rPr>
      </w:pPr>
    </w:p>
    <w:p w14:paraId="1B7A15A9" w14:textId="77777777" w:rsidR="00421858" w:rsidRPr="00242BF9" w:rsidRDefault="00421858" w:rsidP="00421858">
      <w:pPr>
        <w:pStyle w:val="SOTTOTITOLOCAMPIONATO1"/>
        <w:divId w:val="527259509"/>
        <w:rPr>
          <w:color w:val="002060"/>
        </w:rPr>
      </w:pPr>
      <w:r w:rsidRPr="00242BF9">
        <w:rPr>
          <w:color w:val="002060"/>
        </w:rPr>
        <w:t>RISULTATI UFFICIALI GARE DEL 19/10/2018</w:t>
      </w:r>
    </w:p>
    <w:p w14:paraId="359DA27A" w14:textId="77777777" w:rsidR="00421858" w:rsidRPr="00242BF9" w:rsidRDefault="00421858" w:rsidP="00421858">
      <w:pPr>
        <w:pStyle w:val="SOTTOTITOLOCAMPIONATO2"/>
        <w:divId w:val="527259509"/>
        <w:rPr>
          <w:color w:val="002060"/>
        </w:rPr>
      </w:pPr>
      <w:r w:rsidRPr="00242BF9">
        <w:rPr>
          <w:color w:val="002060"/>
        </w:rPr>
        <w:lastRenderedPageBreak/>
        <w:t>Si trascrivono qui di seguito i risultati ufficiali delle gare disputate</w:t>
      </w:r>
    </w:p>
    <w:p w14:paraId="7B6EF0FE"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21858" w:rsidRPr="00242BF9" w14:paraId="39595E72"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70BE2C6E"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2035D5" w14:textId="77777777" w:rsidR="00421858" w:rsidRPr="00242BF9" w:rsidRDefault="00421858" w:rsidP="0021468E">
                  <w:pPr>
                    <w:pStyle w:val="HEADERTABELLA"/>
                    <w:rPr>
                      <w:color w:val="002060"/>
                    </w:rPr>
                  </w:pPr>
                  <w:r w:rsidRPr="00242BF9">
                    <w:rPr>
                      <w:color w:val="002060"/>
                    </w:rPr>
                    <w:t>GIRONE A - 5 Giornata - A</w:t>
                  </w:r>
                </w:p>
              </w:tc>
            </w:tr>
            <w:tr w:rsidR="00421858" w:rsidRPr="00242BF9" w14:paraId="77A22121"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BB620F" w14:textId="77777777" w:rsidR="00421858" w:rsidRPr="00242BF9" w:rsidRDefault="00421858" w:rsidP="0021468E">
                  <w:pPr>
                    <w:pStyle w:val="ROWTABELLA"/>
                    <w:rPr>
                      <w:color w:val="002060"/>
                    </w:rPr>
                  </w:pPr>
                  <w:r w:rsidRPr="00242BF9">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ADBB15" w14:textId="77777777" w:rsidR="00421858" w:rsidRPr="00242BF9" w:rsidRDefault="00421858" w:rsidP="0021468E">
                  <w:pPr>
                    <w:pStyle w:val="ROWTABELLA"/>
                    <w:rPr>
                      <w:color w:val="002060"/>
                    </w:rPr>
                  </w:pPr>
                  <w:r w:rsidRPr="00242BF9">
                    <w:rPr>
                      <w:color w:val="002060"/>
                    </w:rPr>
                    <w:t>- AVIS ARCEVIA 1964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EEE21B" w14:textId="77777777" w:rsidR="00421858" w:rsidRPr="00242BF9" w:rsidRDefault="00421858" w:rsidP="0021468E">
                  <w:pPr>
                    <w:pStyle w:val="ROWTABELLA"/>
                    <w:jc w:val="center"/>
                    <w:rPr>
                      <w:color w:val="002060"/>
                    </w:rPr>
                  </w:pPr>
                  <w:r w:rsidRPr="00242BF9">
                    <w:rPr>
                      <w:color w:val="002060"/>
                    </w:rP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764F89A" w14:textId="77777777" w:rsidR="00421858" w:rsidRPr="00242BF9" w:rsidRDefault="00421858" w:rsidP="0021468E">
                  <w:pPr>
                    <w:pStyle w:val="ROWTABELLA"/>
                    <w:jc w:val="center"/>
                    <w:rPr>
                      <w:color w:val="002060"/>
                    </w:rPr>
                  </w:pPr>
                  <w:r w:rsidRPr="00242BF9">
                    <w:rPr>
                      <w:color w:val="002060"/>
                    </w:rPr>
                    <w:t> </w:t>
                  </w:r>
                </w:p>
              </w:tc>
            </w:tr>
            <w:tr w:rsidR="00421858" w:rsidRPr="00242BF9" w14:paraId="4F52A124"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1DDF27D" w14:textId="77777777" w:rsidR="00421858" w:rsidRPr="00242BF9" w:rsidRDefault="00421858" w:rsidP="0021468E">
                  <w:pPr>
                    <w:pStyle w:val="ROWTABELLA"/>
                    <w:rPr>
                      <w:color w:val="002060"/>
                    </w:rPr>
                  </w:pPr>
                  <w:r w:rsidRPr="00242BF9">
                    <w:rPr>
                      <w:color w:val="002060"/>
                    </w:rP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AC76DB" w14:textId="77777777" w:rsidR="00421858" w:rsidRPr="00242BF9" w:rsidRDefault="00421858" w:rsidP="0021468E">
                  <w:pPr>
                    <w:pStyle w:val="ROWTABELLA"/>
                    <w:rPr>
                      <w:color w:val="002060"/>
                    </w:rPr>
                  </w:pPr>
                  <w:r w:rsidRPr="00242BF9">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589A69" w14:textId="77777777" w:rsidR="00421858" w:rsidRPr="00242BF9" w:rsidRDefault="00421858" w:rsidP="0021468E">
                  <w:pPr>
                    <w:pStyle w:val="ROWTABELLA"/>
                    <w:jc w:val="center"/>
                    <w:rPr>
                      <w:color w:val="002060"/>
                    </w:rPr>
                  </w:pPr>
                  <w:r w:rsidRPr="00242BF9">
                    <w:rPr>
                      <w:color w:val="002060"/>
                    </w:rP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328625E" w14:textId="77777777" w:rsidR="00421858" w:rsidRPr="00242BF9" w:rsidRDefault="00421858" w:rsidP="0021468E">
                  <w:pPr>
                    <w:pStyle w:val="ROWTABELLA"/>
                    <w:jc w:val="center"/>
                    <w:rPr>
                      <w:color w:val="002060"/>
                    </w:rPr>
                  </w:pPr>
                  <w:r w:rsidRPr="00242BF9">
                    <w:rPr>
                      <w:color w:val="002060"/>
                    </w:rPr>
                    <w:t> </w:t>
                  </w:r>
                </w:p>
              </w:tc>
            </w:tr>
            <w:tr w:rsidR="00421858" w:rsidRPr="00242BF9" w14:paraId="54804251"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FCB89F" w14:textId="77777777" w:rsidR="00421858" w:rsidRPr="00242BF9" w:rsidRDefault="00421858" w:rsidP="0021468E">
                  <w:pPr>
                    <w:pStyle w:val="ROWTABELLA"/>
                    <w:rPr>
                      <w:color w:val="002060"/>
                    </w:rPr>
                  </w:pPr>
                  <w:r w:rsidRPr="00242BF9">
                    <w:rPr>
                      <w:color w:val="002060"/>
                    </w:rPr>
                    <w:t>(1) CHIARAVALLE FUTSAL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D437DBD" w14:textId="77777777" w:rsidR="00421858" w:rsidRPr="00242BF9" w:rsidRDefault="00421858" w:rsidP="0021468E">
                  <w:pPr>
                    <w:pStyle w:val="ROWTABELLA"/>
                    <w:rPr>
                      <w:color w:val="002060"/>
                    </w:rPr>
                  </w:pPr>
                  <w:r w:rsidRPr="00242BF9">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13B6432" w14:textId="77777777" w:rsidR="00421858" w:rsidRPr="00242BF9" w:rsidRDefault="00421858" w:rsidP="0021468E">
                  <w:pPr>
                    <w:pStyle w:val="ROWTABELLA"/>
                    <w:jc w:val="center"/>
                    <w:rPr>
                      <w:color w:val="002060"/>
                    </w:rPr>
                  </w:pPr>
                  <w:r w:rsidRPr="00242BF9">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E7FB646" w14:textId="77777777" w:rsidR="00421858" w:rsidRPr="00242BF9" w:rsidRDefault="00421858" w:rsidP="0021468E">
                  <w:pPr>
                    <w:pStyle w:val="ROWTABELLA"/>
                    <w:jc w:val="center"/>
                    <w:rPr>
                      <w:color w:val="002060"/>
                    </w:rPr>
                  </w:pPr>
                  <w:r w:rsidRPr="00242BF9">
                    <w:rPr>
                      <w:color w:val="002060"/>
                    </w:rPr>
                    <w:t> </w:t>
                  </w:r>
                </w:p>
              </w:tc>
            </w:tr>
            <w:tr w:rsidR="00421858" w:rsidRPr="00242BF9" w14:paraId="58AB7994"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77D01AE" w14:textId="77777777" w:rsidR="00421858" w:rsidRPr="00242BF9" w:rsidRDefault="00421858" w:rsidP="0021468E">
                  <w:pPr>
                    <w:pStyle w:val="ROWTABELLA"/>
                    <w:rPr>
                      <w:color w:val="002060"/>
                    </w:rPr>
                  </w:pPr>
                  <w:r w:rsidRPr="00242BF9">
                    <w:rPr>
                      <w:color w:val="002060"/>
                    </w:rP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1B64B65" w14:textId="77777777" w:rsidR="00421858" w:rsidRPr="00242BF9" w:rsidRDefault="00421858" w:rsidP="0021468E">
                  <w:pPr>
                    <w:pStyle w:val="ROWTABELLA"/>
                    <w:rPr>
                      <w:color w:val="002060"/>
                    </w:rPr>
                  </w:pPr>
                  <w:r w:rsidRPr="00242BF9">
                    <w:rPr>
                      <w:color w:val="002060"/>
                    </w:rPr>
                    <w:t>- MONTALTO DI CUCCURANO CA5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9776410" w14:textId="77777777" w:rsidR="00421858" w:rsidRPr="00242BF9" w:rsidRDefault="00421858" w:rsidP="0021468E">
                  <w:pPr>
                    <w:pStyle w:val="ROWTABELLA"/>
                    <w:jc w:val="center"/>
                    <w:rPr>
                      <w:color w:val="002060"/>
                    </w:rPr>
                  </w:pPr>
                  <w:r w:rsidRPr="00242BF9">
                    <w:rPr>
                      <w:color w:val="002060"/>
                    </w:rPr>
                    <w:t>13 - 2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446BC1C" w14:textId="77777777" w:rsidR="00421858" w:rsidRPr="00242BF9" w:rsidRDefault="00421858" w:rsidP="0021468E">
                  <w:pPr>
                    <w:pStyle w:val="ROWTABELLA"/>
                    <w:jc w:val="center"/>
                    <w:rPr>
                      <w:color w:val="002060"/>
                    </w:rPr>
                  </w:pPr>
                  <w:r w:rsidRPr="00242BF9">
                    <w:rPr>
                      <w:color w:val="002060"/>
                    </w:rPr>
                    <w:t> </w:t>
                  </w:r>
                </w:p>
              </w:tc>
            </w:tr>
            <w:tr w:rsidR="00421858" w:rsidRPr="00242BF9" w14:paraId="173E913D"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56402E6" w14:textId="77777777" w:rsidR="00421858" w:rsidRPr="00242BF9" w:rsidRDefault="00421858" w:rsidP="0021468E">
                  <w:pPr>
                    <w:pStyle w:val="ROWTABELLA"/>
                    <w:rPr>
                      <w:color w:val="002060"/>
                    </w:rPr>
                  </w:pPr>
                  <w:r w:rsidRPr="00242BF9">
                    <w:rPr>
                      <w:color w:val="002060"/>
                    </w:rP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8D00D1E" w14:textId="77777777" w:rsidR="00421858" w:rsidRPr="00242BF9" w:rsidRDefault="00421858" w:rsidP="0021468E">
                  <w:pPr>
                    <w:pStyle w:val="ROWTABELLA"/>
                    <w:rPr>
                      <w:color w:val="002060"/>
                    </w:rPr>
                  </w:pPr>
                  <w:r w:rsidRPr="00242BF9">
                    <w:rPr>
                      <w:color w:val="002060"/>
                    </w:rPr>
                    <w:t>- ATL URBINO C5 1999</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0941063" w14:textId="77777777" w:rsidR="00421858" w:rsidRPr="00242BF9" w:rsidRDefault="00421858" w:rsidP="0021468E">
                  <w:pPr>
                    <w:pStyle w:val="ROWTABELLA"/>
                    <w:jc w:val="center"/>
                    <w:rPr>
                      <w:color w:val="002060"/>
                    </w:rPr>
                  </w:pPr>
                  <w:r w:rsidRPr="00242BF9">
                    <w:rPr>
                      <w:color w:val="002060"/>
                    </w:rPr>
                    <w:t>4 - 5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B4593A9" w14:textId="77777777" w:rsidR="00421858" w:rsidRPr="00242BF9" w:rsidRDefault="00421858" w:rsidP="0021468E">
                  <w:pPr>
                    <w:pStyle w:val="ROWTABELLA"/>
                    <w:jc w:val="center"/>
                    <w:rPr>
                      <w:color w:val="002060"/>
                    </w:rPr>
                  </w:pPr>
                  <w:r w:rsidRPr="00242BF9">
                    <w:rPr>
                      <w:color w:val="002060"/>
                    </w:rPr>
                    <w:t> </w:t>
                  </w:r>
                </w:p>
              </w:tc>
            </w:tr>
            <w:tr w:rsidR="00421858" w:rsidRPr="00242BF9" w14:paraId="03F4CC4C"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65698A4" w14:textId="77777777" w:rsidR="00421858" w:rsidRPr="00242BF9" w:rsidRDefault="00421858" w:rsidP="0021468E">
                  <w:pPr>
                    <w:pStyle w:val="ROWTABELLA"/>
                    <w:rPr>
                      <w:color w:val="002060"/>
                    </w:rPr>
                  </w:pPr>
                  <w:r w:rsidRPr="00242BF9">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32AB05B" w14:textId="77777777" w:rsidR="00421858" w:rsidRPr="00242BF9" w:rsidRDefault="00421858" w:rsidP="0021468E">
                  <w:pPr>
                    <w:pStyle w:val="ROWTABELLA"/>
                    <w:rPr>
                      <w:color w:val="002060"/>
                    </w:rPr>
                  </w:pPr>
                  <w:r w:rsidRPr="00242BF9">
                    <w:rPr>
                      <w:color w:val="002060"/>
                    </w:rPr>
                    <w:t>- CITTA DI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BC78AA" w14:textId="77777777" w:rsidR="00421858" w:rsidRPr="00242BF9" w:rsidRDefault="00421858" w:rsidP="0021468E">
                  <w:pPr>
                    <w:pStyle w:val="ROWTABELLA"/>
                    <w:jc w:val="center"/>
                    <w:rPr>
                      <w:color w:val="002060"/>
                    </w:rPr>
                  </w:pPr>
                  <w:r w:rsidRPr="00242BF9">
                    <w:rPr>
                      <w:color w:val="002060"/>
                    </w:rPr>
                    <w:t>4 - 0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46DD0ED" w14:textId="77777777" w:rsidR="00421858" w:rsidRPr="00242BF9" w:rsidRDefault="00421858" w:rsidP="0021468E">
                  <w:pPr>
                    <w:pStyle w:val="ROWTABELLA"/>
                    <w:jc w:val="center"/>
                    <w:rPr>
                      <w:color w:val="002060"/>
                    </w:rPr>
                  </w:pPr>
                  <w:r w:rsidRPr="00242BF9">
                    <w:rPr>
                      <w:color w:val="002060"/>
                    </w:rPr>
                    <w:t> </w:t>
                  </w:r>
                </w:p>
              </w:tc>
            </w:tr>
            <w:tr w:rsidR="00421858" w:rsidRPr="00242BF9" w14:paraId="139D2334"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4E3BED" w14:textId="77777777" w:rsidR="00421858" w:rsidRPr="00242BF9" w:rsidRDefault="00421858" w:rsidP="0021468E">
                  <w:pPr>
                    <w:pStyle w:val="ROWTABELLA"/>
                    <w:rPr>
                      <w:color w:val="002060"/>
                    </w:rPr>
                  </w:pPr>
                  <w:r w:rsidRPr="00242BF9">
                    <w:rPr>
                      <w:color w:val="002060"/>
                    </w:rPr>
                    <w:t>SPORTLAND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5DD568" w14:textId="77777777" w:rsidR="00421858" w:rsidRPr="00242BF9" w:rsidRDefault="00421858" w:rsidP="0021468E">
                  <w:pPr>
                    <w:pStyle w:val="ROWTABELLA"/>
                    <w:rPr>
                      <w:color w:val="002060"/>
                    </w:rPr>
                  </w:pPr>
                  <w:r w:rsidRPr="00242BF9">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D0B63F" w14:textId="77777777" w:rsidR="00421858" w:rsidRPr="00242BF9" w:rsidRDefault="00421858" w:rsidP="0021468E">
                  <w:pPr>
                    <w:pStyle w:val="ROWTABELLA"/>
                    <w:jc w:val="center"/>
                    <w:rPr>
                      <w:color w:val="002060"/>
                    </w:rPr>
                  </w:pPr>
                  <w:r w:rsidRPr="00242BF9">
                    <w:rPr>
                      <w:color w:val="002060"/>
                    </w:rP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EC62F4" w14:textId="77777777" w:rsidR="00421858" w:rsidRPr="00242BF9" w:rsidRDefault="00421858" w:rsidP="0021468E">
                  <w:pPr>
                    <w:pStyle w:val="ROWTABELLA"/>
                    <w:jc w:val="center"/>
                    <w:rPr>
                      <w:color w:val="002060"/>
                    </w:rPr>
                  </w:pPr>
                  <w:r w:rsidRPr="00242BF9">
                    <w:rPr>
                      <w:color w:val="002060"/>
                    </w:rPr>
                    <w:t> </w:t>
                  </w:r>
                </w:p>
              </w:tc>
            </w:tr>
            <w:tr w:rsidR="00421858" w:rsidRPr="00242BF9" w14:paraId="03F9577F"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0E5C3F69" w14:textId="77777777" w:rsidR="00421858" w:rsidRPr="00242BF9" w:rsidRDefault="00421858" w:rsidP="0021468E">
                  <w:pPr>
                    <w:pStyle w:val="ROWTABELLA"/>
                    <w:rPr>
                      <w:color w:val="002060"/>
                    </w:rPr>
                  </w:pPr>
                  <w:r w:rsidRPr="00242BF9">
                    <w:rPr>
                      <w:color w:val="002060"/>
                    </w:rPr>
                    <w:t>(1) - disputata il 20/10/2018</w:t>
                  </w:r>
                </w:p>
              </w:tc>
            </w:tr>
          </w:tbl>
          <w:p w14:paraId="0F9E4708" w14:textId="77777777" w:rsidR="00421858" w:rsidRPr="00242BF9" w:rsidRDefault="00421858" w:rsidP="0021468E">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16056DE3"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17B19B" w14:textId="77777777" w:rsidR="00421858" w:rsidRPr="00242BF9" w:rsidRDefault="00421858" w:rsidP="0021468E">
                  <w:pPr>
                    <w:pStyle w:val="HEADERTABELLA"/>
                    <w:rPr>
                      <w:color w:val="002060"/>
                    </w:rPr>
                  </w:pPr>
                  <w:r w:rsidRPr="00242BF9">
                    <w:rPr>
                      <w:color w:val="002060"/>
                    </w:rPr>
                    <w:t>GIRONE B - 5 Giornata - A</w:t>
                  </w:r>
                </w:p>
              </w:tc>
            </w:tr>
            <w:tr w:rsidR="00421858" w:rsidRPr="00242BF9" w14:paraId="756B3B47"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9556A7D" w14:textId="77777777" w:rsidR="00421858" w:rsidRPr="00242BF9" w:rsidRDefault="00421858" w:rsidP="0021468E">
                  <w:pPr>
                    <w:pStyle w:val="ROWTABELLA"/>
                    <w:rPr>
                      <w:color w:val="002060"/>
                    </w:rPr>
                  </w:pPr>
                  <w:r w:rsidRPr="00242BF9">
                    <w:rPr>
                      <w:color w:val="002060"/>
                    </w:rPr>
                    <w:t>AVENALE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E33320" w14:textId="77777777" w:rsidR="00421858" w:rsidRPr="00242BF9" w:rsidRDefault="00421858" w:rsidP="0021468E">
                  <w:pPr>
                    <w:pStyle w:val="ROWTABELLA"/>
                    <w:rPr>
                      <w:color w:val="002060"/>
                    </w:rPr>
                  </w:pPr>
                  <w:r w:rsidRPr="00242BF9">
                    <w:rPr>
                      <w:color w:val="002060"/>
                    </w:rPr>
                    <w:t>- INVICTA FUTSAL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2D13D1" w14:textId="77777777" w:rsidR="00421858" w:rsidRPr="00242BF9" w:rsidRDefault="00421858" w:rsidP="0021468E">
                  <w:pPr>
                    <w:pStyle w:val="ROWTABELLA"/>
                    <w:jc w:val="center"/>
                    <w:rPr>
                      <w:color w:val="002060"/>
                    </w:rPr>
                  </w:pPr>
                  <w:r w:rsidRPr="00242BF9">
                    <w:rPr>
                      <w:color w:val="002060"/>
                    </w:rP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5DED73" w14:textId="77777777" w:rsidR="00421858" w:rsidRPr="00242BF9" w:rsidRDefault="00421858" w:rsidP="0021468E">
                  <w:pPr>
                    <w:pStyle w:val="ROWTABELLA"/>
                    <w:jc w:val="center"/>
                    <w:rPr>
                      <w:color w:val="002060"/>
                    </w:rPr>
                  </w:pPr>
                  <w:r w:rsidRPr="00242BF9">
                    <w:rPr>
                      <w:color w:val="002060"/>
                    </w:rPr>
                    <w:t> </w:t>
                  </w:r>
                </w:p>
              </w:tc>
            </w:tr>
            <w:tr w:rsidR="00421858" w:rsidRPr="00242BF9" w14:paraId="5D87BE52"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DCE164B" w14:textId="77777777" w:rsidR="00421858" w:rsidRPr="00242BF9" w:rsidRDefault="00421858" w:rsidP="0021468E">
                  <w:pPr>
                    <w:pStyle w:val="ROWTABELLA"/>
                    <w:rPr>
                      <w:color w:val="002060"/>
                    </w:rPr>
                  </w:pPr>
                  <w:r w:rsidRPr="00242BF9">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63A0CB1" w14:textId="77777777" w:rsidR="00421858" w:rsidRPr="00242BF9" w:rsidRDefault="00421858" w:rsidP="0021468E">
                  <w:pPr>
                    <w:pStyle w:val="ROWTABELLA"/>
                    <w:rPr>
                      <w:color w:val="002060"/>
                    </w:rPr>
                  </w:pPr>
                  <w:r w:rsidRPr="00242BF9">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C05CD27" w14:textId="77777777" w:rsidR="00421858" w:rsidRPr="00242BF9" w:rsidRDefault="00421858" w:rsidP="0021468E">
                  <w:pPr>
                    <w:pStyle w:val="ROWTABELLA"/>
                    <w:jc w:val="center"/>
                    <w:rPr>
                      <w:color w:val="002060"/>
                    </w:rPr>
                  </w:pPr>
                  <w:r w:rsidRPr="00242BF9">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59C0564" w14:textId="77777777" w:rsidR="00421858" w:rsidRPr="00242BF9" w:rsidRDefault="00421858" w:rsidP="0021468E">
                  <w:pPr>
                    <w:pStyle w:val="ROWTABELLA"/>
                    <w:jc w:val="center"/>
                    <w:rPr>
                      <w:color w:val="002060"/>
                    </w:rPr>
                  </w:pPr>
                  <w:r w:rsidRPr="00242BF9">
                    <w:rPr>
                      <w:color w:val="002060"/>
                    </w:rPr>
                    <w:t> </w:t>
                  </w:r>
                </w:p>
              </w:tc>
            </w:tr>
            <w:tr w:rsidR="00421858" w:rsidRPr="00242BF9" w14:paraId="005E0DE8"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B9D2655" w14:textId="77777777" w:rsidR="00421858" w:rsidRPr="00242BF9" w:rsidRDefault="00421858" w:rsidP="0021468E">
                  <w:pPr>
                    <w:pStyle w:val="ROWTABELLA"/>
                    <w:rPr>
                      <w:color w:val="002060"/>
                    </w:rPr>
                  </w:pPr>
                  <w:r w:rsidRPr="00242BF9">
                    <w:rPr>
                      <w:color w:val="002060"/>
                    </w:rPr>
                    <w:t>(1) CERRETO D ESI C5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D45CDA" w14:textId="77777777" w:rsidR="00421858" w:rsidRPr="00242BF9" w:rsidRDefault="00421858" w:rsidP="0021468E">
                  <w:pPr>
                    <w:pStyle w:val="ROWTABELLA"/>
                    <w:rPr>
                      <w:color w:val="002060"/>
                    </w:rPr>
                  </w:pPr>
                  <w:r w:rsidRPr="00242BF9">
                    <w:rPr>
                      <w:color w:val="002060"/>
                    </w:rPr>
                    <w:t>- MOSCOSI 2008</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BFAE618" w14:textId="77777777" w:rsidR="00421858" w:rsidRPr="00242BF9" w:rsidRDefault="00421858" w:rsidP="0021468E">
                  <w:pPr>
                    <w:pStyle w:val="ROWTABELLA"/>
                    <w:jc w:val="center"/>
                    <w:rPr>
                      <w:color w:val="002060"/>
                    </w:rPr>
                  </w:pPr>
                  <w:r w:rsidRPr="00242BF9">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35A0AD3" w14:textId="77777777" w:rsidR="00421858" w:rsidRPr="00242BF9" w:rsidRDefault="00421858" w:rsidP="0021468E">
                  <w:pPr>
                    <w:pStyle w:val="ROWTABELLA"/>
                    <w:jc w:val="center"/>
                    <w:rPr>
                      <w:color w:val="002060"/>
                    </w:rPr>
                  </w:pPr>
                  <w:r w:rsidRPr="00242BF9">
                    <w:rPr>
                      <w:color w:val="002060"/>
                    </w:rPr>
                    <w:t> </w:t>
                  </w:r>
                </w:p>
              </w:tc>
            </w:tr>
            <w:tr w:rsidR="00421858" w:rsidRPr="00242BF9" w14:paraId="01468675"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3483B2C" w14:textId="77777777" w:rsidR="00421858" w:rsidRPr="00242BF9" w:rsidRDefault="00421858" w:rsidP="0021468E">
                  <w:pPr>
                    <w:pStyle w:val="ROWTABELLA"/>
                    <w:rPr>
                      <w:color w:val="002060"/>
                    </w:rPr>
                  </w:pPr>
                  <w:r w:rsidRPr="00242BF9">
                    <w:rPr>
                      <w:color w:val="002060"/>
                    </w:rPr>
                    <w:t>(1) GAGLIOLE 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512E22C" w14:textId="77777777" w:rsidR="00421858" w:rsidRPr="00242BF9" w:rsidRDefault="00421858" w:rsidP="0021468E">
                  <w:pPr>
                    <w:pStyle w:val="ROWTABELLA"/>
                    <w:rPr>
                      <w:color w:val="002060"/>
                    </w:rPr>
                  </w:pPr>
                  <w:r w:rsidRPr="00242BF9">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07B9C61" w14:textId="77777777" w:rsidR="00421858" w:rsidRPr="00242BF9" w:rsidRDefault="00421858" w:rsidP="0021468E">
                  <w:pPr>
                    <w:pStyle w:val="ROWTABELLA"/>
                    <w:jc w:val="center"/>
                    <w:rPr>
                      <w:color w:val="002060"/>
                    </w:rPr>
                  </w:pPr>
                  <w:r w:rsidRPr="00242BF9">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12B32BE" w14:textId="77777777" w:rsidR="00421858" w:rsidRPr="00242BF9" w:rsidRDefault="00421858" w:rsidP="0021468E">
                  <w:pPr>
                    <w:pStyle w:val="ROWTABELLA"/>
                    <w:jc w:val="center"/>
                    <w:rPr>
                      <w:color w:val="002060"/>
                    </w:rPr>
                  </w:pPr>
                  <w:r w:rsidRPr="00242BF9">
                    <w:rPr>
                      <w:color w:val="002060"/>
                    </w:rPr>
                    <w:t> </w:t>
                  </w:r>
                </w:p>
              </w:tc>
            </w:tr>
            <w:tr w:rsidR="00421858" w:rsidRPr="00242BF9" w14:paraId="1CE13BC8"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9A0EB68" w14:textId="77777777" w:rsidR="00421858" w:rsidRPr="00242BF9" w:rsidRDefault="00421858" w:rsidP="0021468E">
                  <w:pPr>
                    <w:pStyle w:val="ROWTABELLA"/>
                    <w:rPr>
                      <w:color w:val="002060"/>
                    </w:rPr>
                  </w:pPr>
                  <w:r w:rsidRPr="00242BF9">
                    <w:rPr>
                      <w:color w:val="002060"/>
                    </w:rPr>
                    <w:t>ILL.PA.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D73B165" w14:textId="77777777" w:rsidR="00421858" w:rsidRPr="00242BF9" w:rsidRDefault="00421858" w:rsidP="0021468E">
                  <w:pPr>
                    <w:pStyle w:val="ROWTABELLA"/>
                    <w:rPr>
                      <w:color w:val="002060"/>
                    </w:rPr>
                  </w:pPr>
                  <w:r w:rsidRPr="00242BF9">
                    <w:rPr>
                      <w:color w:val="002060"/>
                    </w:rPr>
                    <w:t>- MONTECAROTTO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A69795F" w14:textId="77777777" w:rsidR="00421858" w:rsidRPr="00242BF9" w:rsidRDefault="00421858" w:rsidP="0021468E">
                  <w:pPr>
                    <w:pStyle w:val="ROWTABELLA"/>
                    <w:jc w:val="center"/>
                    <w:rPr>
                      <w:color w:val="002060"/>
                    </w:rPr>
                  </w:pPr>
                  <w:r w:rsidRPr="00242BF9">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B62158B" w14:textId="77777777" w:rsidR="00421858" w:rsidRPr="00242BF9" w:rsidRDefault="00421858" w:rsidP="0021468E">
                  <w:pPr>
                    <w:pStyle w:val="ROWTABELLA"/>
                    <w:jc w:val="center"/>
                    <w:rPr>
                      <w:color w:val="002060"/>
                    </w:rPr>
                  </w:pPr>
                  <w:r w:rsidRPr="00242BF9">
                    <w:rPr>
                      <w:color w:val="002060"/>
                    </w:rPr>
                    <w:t> </w:t>
                  </w:r>
                </w:p>
              </w:tc>
            </w:tr>
            <w:tr w:rsidR="00421858" w:rsidRPr="00242BF9" w14:paraId="02675932"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7BF29AC" w14:textId="77777777" w:rsidR="00421858" w:rsidRPr="00242BF9" w:rsidRDefault="00421858" w:rsidP="0021468E">
                  <w:pPr>
                    <w:pStyle w:val="ROWTABELLA"/>
                    <w:rPr>
                      <w:color w:val="002060"/>
                    </w:rPr>
                  </w:pPr>
                  <w:r w:rsidRPr="00242BF9">
                    <w:rPr>
                      <w:color w:val="002060"/>
                    </w:rPr>
                    <w:t>NUOVA OTTRANO 98</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BAE5FEF" w14:textId="77777777" w:rsidR="00421858" w:rsidRPr="00242BF9" w:rsidRDefault="00421858" w:rsidP="0021468E">
                  <w:pPr>
                    <w:pStyle w:val="ROWTABELLA"/>
                    <w:rPr>
                      <w:color w:val="002060"/>
                    </w:rPr>
                  </w:pPr>
                  <w:r w:rsidRPr="00242BF9">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BA3335B" w14:textId="77777777" w:rsidR="00421858" w:rsidRPr="00242BF9" w:rsidRDefault="00421858" w:rsidP="0021468E">
                  <w:pPr>
                    <w:pStyle w:val="ROWTABELLA"/>
                    <w:jc w:val="center"/>
                    <w:rPr>
                      <w:color w:val="002060"/>
                    </w:rPr>
                  </w:pPr>
                  <w:r w:rsidRPr="00242BF9">
                    <w:rPr>
                      <w:color w:val="002060"/>
                    </w:rPr>
                    <w:t>1 - 0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EF61A9A" w14:textId="77777777" w:rsidR="00421858" w:rsidRPr="00242BF9" w:rsidRDefault="00421858" w:rsidP="0021468E">
                  <w:pPr>
                    <w:pStyle w:val="ROWTABELLA"/>
                    <w:jc w:val="center"/>
                    <w:rPr>
                      <w:color w:val="002060"/>
                    </w:rPr>
                  </w:pPr>
                  <w:r w:rsidRPr="00242BF9">
                    <w:rPr>
                      <w:color w:val="002060"/>
                    </w:rPr>
                    <w:t> </w:t>
                  </w:r>
                </w:p>
              </w:tc>
            </w:tr>
            <w:tr w:rsidR="00421858" w:rsidRPr="00242BF9" w14:paraId="004F3AC2"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1D57F12" w14:textId="77777777" w:rsidR="00421858" w:rsidRPr="00242BF9" w:rsidRDefault="00421858" w:rsidP="0021468E">
                  <w:pPr>
                    <w:pStyle w:val="ROWTABELLA"/>
                    <w:rPr>
                      <w:color w:val="002060"/>
                    </w:rPr>
                  </w:pPr>
                  <w:r w:rsidRPr="00242BF9">
                    <w:rPr>
                      <w:color w:val="002060"/>
                    </w:rP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78C051" w14:textId="77777777" w:rsidR="00421858" w:rsidRPr="00242BF9" w:rsidRDefault="00421858" w:rsidP="0021468E">
                  <w:pPr>
                    <w:pStyle w:val="ROWTABELLA"/>
                    <w:rPr>
                      <w:color w:val="002060"/>
                    </w:rPr>
                  </w:pPr>
                  <w:r w:rsidRPr="00242BF9">
                    <w:rPr>
                      <w:color w:val="002060"/>
                    </w:rPr>
                    <w:t>- CERRETO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76A7AF" w14:textId="77777777" w:rsidR="00421858" w:rsidRPr="00242BF9" w:rsidRDefault="00421858" w:rsidP="0021468E">
                  <w:pPr>
                    <w:pStyle w:val="ROWTABELLA"/>
                    <w:jc w:val="center"/>
                    <w:rPr>
                      <w:color w:val="002060"/>
                    </w:rPr>
                  </w:pPr>
                  <w:r w:rsidRPr="00242BF9">
                    <w:rPr>
                      <w:color w:val="002060"/>
                    </w:rP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0BD0A0" w14:textId="77777777" w:rsidR="00421858" w:rsidRPr="00242BF9" w:rsidRDefault="00421858" w:rsidP="0021468E">
                  <w:pPr>
                    <w:pStyle w:val="ROWTABELLA"/>
                    <w:jc w:val="center"/>
                    <w:rPr>
                      <w:color w:val="002060"/>
                    </w:rPr>
                  </w:pPr>
                  <w:r w:rsidRPr="00242BF9">
                    <w:rPr>
                      <w:color w:val="002060"/>
                    </w:rPr>
                    <w:t> </w:t>
                  </w:r>
                </w:p>
              </w:tc>
            </w:tr>
            <w:tr w:rsidR="00421858" w:rsidRPr="00242BF9" w14:paraId="2DF8E4F2"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7A8DD387" w14:textId="77777777" w:rsidR="00421858" w:rsidRPr="00242BF9" w:rsidRDefault="00421858" w:rsidP="0021468E">
                  <w:pPr>
                    <w:pStyle w:val="ROWTABELLA"/>
                    <w:rPr>
                      <w:color w:val="002060"/>
                    </w:rPr>
                  </w:pPr>
                  <w:r w:rsidRPr="00242BF9">
                    <w:rPr>
                      <w:color w:val="002060"/>
                    </w:rPr>
                    <w:t>(1) - disputata il 20/10/2018</w:t>
                  </w:r>
                </w:p>
              </w:tc>
            </w:tr>
          </w:tbl>
          <w:p w14:paraId="4073E65D" w14:textId="77777777" w:rsidR="00421858" w:rsidRPr="00242BF9" w:rsidRDefault="00421858" w:rsidP="0021468E">
            <w:pPr>
              <w:rPr>
                <w:color w:val="002060"/>
                <w:sz w:val="24"/>
                <w:szCs w:val="24"/>
              </w:rPr>
            </w:pPr>
          </w:p>
        </w:tc>
      </w:tr>
    </w:tbl>
    <w:p w14:paraId="3488FB07"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21858" w:rsidRPr="00242BF9" w14:paraId="2DCD06C2"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2661742E"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131D8E" w14:textId="77777777" w:rsidR="00421858" w:rsidRPr="00242BF9" w:rsidRDefault="00421858" w:rsidP="0021468E">
                  <w:pPr>
                    <w:pStyle w:val="HEADERTABELLA"/>
                    <w:rPr>
                      <w:color w:val="002060"/>
                    </w:rPr>
                  </w:pPr>
                  <w:r w:rsidRPr="00242BF9">
                    <w:rPr>
                      <w:color w:val="002060"/>
                    </w:rPr>
                    <w:t>GIRONE C - 5 Giornata - A</w:t>
                  </w:r>
                </w:p>
              </w:tc>
            </w:tr>
            <w:tr w:rsidR="00421858" w:rsidRPr="00242BF9" w14:paraId="60CF8FA6"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3B2C6E8" w14:textId="77777777" w:rsidR="00421858" w:rsidRPr="00242BF9" w:rsidRDefault="00421858" w:rsidP="0021468E">
                  <w:pPr>
                    <w:pStyle w:val="ROWTABELLA"/>
                    <w:rPr>
                      <w:color w:val="002060"/>
                    </w:rPr>
                  </w:pPr>
                  <w:r w:rsidRPr="00242BF9">
                    <w:rPr>
                      <w:color w:val="002060"/>
                    </w:rP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855C9D" w14:textId="77777777" w:rsidR="00421858" w:rsidRPr="00242BF9" w:rsidRDefault="00421858" w:rsidP="0021468E">
                  <w:pPr>
                    <w:pStyle w:val="ROWTABELLA"/>
                    <w:rPr>
                      <w:color w:val="002060"/>
                    </w:rPr>
                  </w:pPr>
                  <w:r w:rsidRPr="00242BF9">
                    <w:rPr>
                      <w:color w:val="002060"/>
                    </w:rPr>
                    <w:t>- FUTSAL SANGIUSTESE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33EE4EE" w14:textId="77777777" w:rsidR="00421858" w:rsidRPr="00242BF9" w:rsidRDefault="00421858" w:rsidP="0021468E">
                  <w:pPr>
                    <w:pStyle w:val="ROWTABELLA"/>
                    <w:jc w:val="center"/>
                    <w:rPr>
                      <w:color w:val="002060"/>
                    </w:rPr>
                  </w:pPr>
                  <w:r w:rsidRPr="00242BF9">
                    <w:rPr>
                      <w:color w:val="002060"/>
                    </w:rP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EE13589" w14:textId="77777777" w:rsidR="00421858" w:rsidRPr="00242BF9" w:rsidRDefault="00421858" w:rsidP="0021468E">
                  <w:pPr>
                    <w:pStyle w:val="ROWTABELLA"/>
                    <w:jc w:val="center"/>
                    <w:rPr>
                      <w:color w:val="002060"/>
                    </w:rPr>
                  </w:pPr>
                  <w:r w:rsidRPr="00242BF9">
                    <w:rPr>
                      <w:color w:val="002060"/>
                    </w:rPr>
                    <w:t> </w:t>
                  </w:r>
                </w:p>
              </w:tc>
            </w:tr>
            <w:tr w:rsidR="00421858" w:rsidRPr="00242BF9" w14:paraId="0DF7F01A"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5C6CD11" w14:textId="77777777" w:rsidR="00421858" w:rsidRPr="00242BF9" w:rsidRDefault="00421858" w:rsidP="0021468E">
                  <w:pPr>
                    <w:pStyle w:val="ROWTABELLA"/>
                    <w:rPr>
                      <w:color w:val="002060"/>
                    </w:rPr>
                  </w:pPr>
                  <w:r w:rsidRPr="00242BF9">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6B5BF06" w14:textId="77777777" w:rsidR="00421858" w:rsidRPr="00242BF9" w:rsidRDefault="00421858" w:rsidP="0021468E">
                  <w:pPr>
                    <w:pStyle w:val="ROWTABELLA"/>
                    <w:rPr>
                      <w:color w:val="002060"/>
                    </w:rPr>
                  </w:pPr>
                  <w:r w:rsidRPr="00242BF9">
                    <w:rPr>
                      <w:color w:val="002060"/>
                    </w:rPr>
                    <w:t>- FUTSAL CAMPIGLIONE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56E055A" w14:textId="77777777" w:rsidR="00421858" w:rsidRPr="00242BF9" w:rsidRDefault="00421858" w:rsidP="0021468E">
                  <w:pPr>
                    <w:pStyle w:val="ROWTABELLA"/>
                    <w:jc w:val="center"/>
                    <w:rPr>
                      <w:color w:val="002060"/>
                    </w:rPr>
                  </w:pPr>
                  <w:r w:rsidRPr="00242BF9">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8CFFBB3" w14:textId="77777777" w:rsidR="00421858" w:rsidRPr="00242BF9" w:rsidRDefault="00421858" w:rsidP="0021468E">
                  <w:pPr>
                    <w:pStyle w:val="ROWTABELLA"/>
                    <w:jc w:val="center"/>
                    <w:rPr>
                      <w:color w:val="002060"/>
                    </w:rPr>
                  </w:pPr>
                  <w:r w:rsidRPr="00242BF9">
                    <w:rPr>
                      <w:color w:val="002060"/>
                    </w:rPr>
                    <w:t> </w:t>
                  </w:r>
                </w:p>
              </w:tc>
            </w:tr>
            <w:tr w:rsidR="00421858" w:rsidRPr="00242BF9" w14:paraId="6A516407"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BC2C266" w14:textId="77777777" w:rsidR="00421858" w:rsidRPr="00242BF9" w:rsidRDefault="00421858" w:rsidP="0021468E">
                  <w:pPr>
                    <w:pStyle w:val="ROWTABELLA"/>
                    <w:rPr>
                      <w:color w:val="002060"/>
                    </w:rPr>
                  </w:pPr>
                  <w:r w:rsidRPr="00242BF9">
                    <w:rPr>
                      <w:color w:val="002060"/>
                    </w:rPr>
                    <w:t>FUTSAL FERMO S.C.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9A8C2A8" w14:textId="77777777" w:rsidR="00421858" w:rsidRPr="00242BF9" w:rsidRDefault="00421858" w:rsidP="0021468E">
                  <w:pPr>
                    <w:pStyle w:val="ROWTABELLA"/>
                    <w:rPr>
                      <w:color w:val="002060"/>
                    </w:rPr>
                  </w:pPr>
                  <w:r w:rsidRPr="00242BF9">
                    <w:rPr>
                      <w:color w:val="002060"/>
                    </w:rP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A408DC2" w14:textId="77777777" w:rsidR="00421858" w:rsidRPr="00242BF9" w:rsidRDefault="00421858" w:rsidP="0021468E">
                  <w:pPr>
                    <w:pStyle w:val="ROWTABELLA"/>
                    <w:jc w:val="center"/>
                    <w:rPr>
                      <w:color w:val="002060"/>
                    </w:rPr>
                  </w:pPr>
                  <w:r w:rsidRPr="00242BF9">
                    <w:rPr>
                      <w:color w:val="002060"/>
                    </w:rP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98B2683" w14:textId="77777777" w:rsidR="00421858" w:rsidRPr="00242BF9" w:rsidRDefault="00421858" w:rsidP="0021468E">
                  <w:pPr>
                    <w:pStyle w:val="ROWTABELLA"/>
                    <w:jc w:val="center"/>
                    <w:rPr>
                      <w:color w:val="002060"/>
                    </w:rPr>
                  </w:pPr>
                  <w:r w:rsidRPr="00242BF9">
                    <w:rPr>
                      <w:color w:val="002060"/>
                    </w:rPr>
                    <w:t> </w:t>
                  </w:r>
                </w:p>
              </w:tc>
            </w:tr>
            <w:tr w:rsidR="00421858" w:rsidRPr="00242BF9" w14:paraId="465E2E5D"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F7744DF" w14:textId="77777777" w:rsidR="00421858" w:rsidRPr="00242BF9" w:rsidRDefault="00421858" w:rsidP="0021468E">
                  <w:pPr>
                    <w:pStyle w:val="ROWTABELLA"/>
                    <w:rPr>
                      <w:color w:val="002060"/>
                    </w:rPr>
                  </w:pPr>
                  <w:r w:rsidRPr="00242BF9">
                    <w:rPr>
                      <w:color w:val="002060"/>
                    </w:rPr>
                    <w:t>FUTSAL MONTURANO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D9A012B" w14:textId="77777777" w:rsidR="00421858" w:rsidRPr="00242BF9" w:rsidRDefault="00421858" w:rsidP="0021468E">
                  <w:pPr>
                    <w:pStyle w:val="ROWTABELLA"/>
                    <w:rPr>
                      <w:color w:val="002060"/>
                    </w:rPr>
                  </w:pPr>
                  <w:r w:rsidRPr="00242BF9">
                    <w:rPr>
                      <w:color w:val="002060"/>
                    </w:rPr>
                    <w:t>- EAGLES PAGLIARE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82BA684" w14:textId="77777777" w:rsidR="00421858" w:rsidRPr="00242BF9" w:rsidRDefault="00421858" w:rsidP="0021468E">
                  <w:pPr>
                    <w:pStyle w:val="ROWTABELLA"/>
                    <w:jc w:val="center"/>
                    <w:rPr>
                      <w:color w:val="002060"/>
                    </w:rPr>
                  </w:pPr>
                  <w:r w:rsidRPr="00242BF9">
                    <w:rPr>
                      <w:color w:val="002060"/>
                    </w:rPr>
                    <w:t>7 - 2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9FCBE8" w14:textId="77777777" w:rsidR="00421858" w:rsidRPr="00242BF9" w:rsidRDefault="00421858" w:rsidP="0021468E">
                  <w:pPr>
                    <w:pStyle w:val="ROWTABELLA"/>
                    <w:jc w:val="center"/>
                    <w:rPr>
                      <w:color w:val="002060"/>
                    </w:rPr>
                  </w:pPr>
                  <w:r w:rsidRPr="00242BF9">
                    <w:rPr>
                      <w:color w:val="002060"/>
                    </w:rPr>
                    <w:t> </w:t>
                  </w:r>
                </w:p>
              </w:tc>
            </w:tr>
            <w:tr w:rsidR="00421858" w:rsidRPr="00242BF9" w14:paraId="7FE9D915"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62590A3" w14:textId="77777777" w:rsidR="00421858" w:rsidRPr="00242BF9" w:rsidRDefault="00421858" w:rsidP="0021468E">
                  <w:pPr>
                    <w:pStyle w:val="ROWTABELLA"/>
                    <w:rPr>
                      <w:color w:val="002060"/>
                    </w:rPr>
                  </w:pPr>
                  <w:r w:rsidRPr="00242BF9">
                    <w:rPr>
                      <w:color w:val="002060"/>
                    </w:rPr>
                    <w:t>(1) MARTINSICURO SPORT</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A2A7172" w14:textId="77777777" w:rsidR="00421858" w:rsidRPr="00242BF9" w:rsidRDefault="00421858" w:rsidP="0021468E">
                  <w:pPr>
                    <w:pStyle w:val="ROWTABELLA"/>
                    <w:rPr>
                      <w:color w:val="002060"/>
                    </w:rPr>
                  </w:pPr>
                  <w:r w:rsidRPr="00242BF9">
                    <w:rPr>
                      <w:color w:val="002060"/>
                    </w:rPr>
                    <w:t>- TRE TORRI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94EC6AF" w14:textId="77777777" w:rsidR="00421858" w:rsidRPr="00242BF9" w:rsidRDefault="00421858" w:rsidP="0021468E">
                  <w:pPr>
                    <w:pStyle w:val="ROWTABELLA"/>
                    <w:jc w:val="center"/>
                    <w:rPr>
                      <w:color w:val="002060"/>
                    </w:rPr>
                  </w:pPr>
                  <w:r w:rsidRPr="00242BF9">
                    <w:rPr>
                      <w:color w:val="002060"/>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E28D7C0" w14:textId="77777777" w:rsidR="00421858" w:rsidRPr="00242BF9" w:rsidRDefault="00421858" w:rsidP="0021468E">
                  <w:pPr>
                    <w:pStyle w:val="ROWTABELLA"/>
                    <w:jc w:val="center"/>
                    <w:rPr>
                      <w:color w:val="002060"/>
                    </w:rPr>
                  </w:pPr>
                  <w:r w:rsidRPr="00242BF9">
                    <w:rPr>
                      <w:color w:val="002060"/>
                    </w:rPr>
                    <w:t> </w:t>
                  </w:r>
                </w:p>
              </w:tc>
            </w:tr>
            <w:tr w:rsidR="00421858" w:rsidRPr="00242BF9" w14:paraId="4288F4A9"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39F00B" w14:textId="77777777" w:rsidR="00421858" w:rsidRPr="00242BF9" w:rsidRDefault="00421858" w:rsidP="0021468E">
                  <w:pPr>
                    <w:pStyle w:val="ROWTABELLA"/>
                    <w:rPr>
                      <w:color w:val="002060"/>
                    </w:rPr>
                  </w:pPr>
                  <w:r w:rsidRPr="00242BF9">
                    <w:rPr>
                      <w:color w:val="002060"/>
                    </w:rPr>
                    <w:t>REAL ANCARIA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EBAA1BF" w14:textId="77777777" w:rsidR="00421858" w:rsidRPr="00242BF9" w:rsidRDefault="00421858" w:rsidP="0021468E">
                  <w:pPr>
                    <w:pStyle w:val="ROWTABELLA"/>
                    <w:rPr>
                      <w:color w:val="002060"/>
                    </w:rPr>
                  </w:pPr>
                  <w:r w:rsidRPr="00242BF9">
                    <w:rPr>
                      <w:color w:val="002060"/>
                    </w:rPr>
                    <w:t>- FUTSAL SILENZI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DC0EBA" w14:textId="77777777" w:rsidR="00421858" w:rsidRPr="00242BF9" w:rsidRDefault="00421858" w:rsidP="0021468E">
                  <w:pPr>
                    <w:pStyle w:val="ROWTABELLA"/>
                    <w:jc w:val="center"/>
                    <w:rPr>
                      <w:color w:val="002060"/>
                    </w:rPr>
                  </w:pPr>
                  <w:r w:rsidRPr="00242BF9">
                    <w:rPr>
                      <w:color w:val="002060"/>
                    </w:rPr>
                    <w:t>10 - 4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D2DD673" w14:textId="77777777" w:rsidR="00421858" w:rsidRPr="00242BF9" w:rsidRDefault="00421858" w:rsidP="0021468E">
                  <w:pPr>
                    <w:pStyle w:val="ROWTABELLA"/>
                    <w:jc w:val="center"/>
                    <w:rPr>
                      <w:color w:val="002060"/>
                    </w:rPr>
                  </w:pPr>
                  <w:r w:rsidRPr="00242BF9">
                    <w:rPr>
                      <w:color w:val="002060"/>
                    </w:rPr>
                    <w:t> </w:t>
                  </w:r>
                </w:p>
              </w:tc>
            </w:tr>
            <w:tr w:rsidR="00421858" w:rsidRPr="00242BF9" w14:paraId="1CFD2805"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B1ECD0A" w14:textId="77777777" w:rsidR="00421858" w:rsidRPr="00242BF9" w:rsidRDefault="00421858" w:rsidP="0021468E">
                  <w:pPr>
                    <w:pStyle w:val="ROWTABELLA"/>
                    <w:rPr>
                      <w:color w:val="002060"/>
                    </w:rPr>
                  </w:pPr>
                  <w:r w:rsidRPr="00242BF9">
                    <w:rPr>
                      <w:color w:val="002060"/>
                    </w:rPr>
                    <w:t>REAL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ACC3B7" w14:textId="77777777" w:rsidR="00421858" w:rsidRPr="00242BF9" w:rsidRDefault="00421858" w:rsidP="0021468E">
                  <w:pPr>
                    <w:pStyle w:val="ROWTABELLA"/>
                    <w:rPr>
                      <w:color w:val="002060"/>
                    </w:rPr>
                  </w:pPr>
                  <w:r w:rsidRPr="00242BF9">
                    <w:rPr>
                      <w:color w:val="002060"/>
                    </w:rPr>
                    <w:t>- BOCASTRUM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9DCF71C" w14:textId="77777777" w:rsidR="00421858" w:rsidRPr="00242BF9" w:rsidRDefault="00421858" w:rsidP="0021468E">
                  <w:pPr>
                    <w:pStyle w:val="ROWTABELLA"/>
                    <w:jc w:val="center"/>
                    <w:rPr>
                      <w:color w:val="002060"/>
                    </w:rPr>
                  </w:pPr>
                  <w:r w:rsidRPr="00242BF9">
                    <w:rPr>
                      <w:color w:val="002060"/>
                    </w:rP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00A66A" w14:textId="77777777" w:rsidR="00421858" w:rsidRPr="00242BF9" w:rsidRDefault="00421858" w:rsidP="0021468E">
                  <w:pPr>
                    <w:pStyle w:val="ROWTABELLA"/>
                    <w:jc w:val="center"/>
                    <w:rPr>
                      <w:color w:val="002060"/>
                    </w:rPr>
                  </w:pPr>
                  <w:r w:rsidRPr="00242BF9">
                    <w:rPr>
                      <w:color w:val="002060"/>
                    </w:rPr>
                    <w:t> </w:t>
                  </w:r>
                </w:p>
              </w:tc>
            </w:tr>
            <w:tr w:rsidR="00421858" w:rsidRPr="00242BF9" w14:paraId="737B0E53"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36F516DE" w14:textId="77777777" w:rsidR="00421858" w:rsidRPr="00242BF9" w:rsidRDefault="00421858" w:rsidP="0021468E">
                  <w:pPr>
                    <w:pStyle w:val="ROWTABELLA"/>
                    <w:rPr>
                      <w:color w:val="002060"/>
                    </w:rPr>
                  </w:pPr>
                  <w:r w:rsidRPr="00242BF9">
                    <w:rPr>
                      <w:color w:val="002060"/>
                    </w:rPr>
                    <w:t>(1) - disputata il 20/10/2018</w:t>
                  </w:r>
                </w:p>
              </w:tc>
            </w:tr>
          </w:tbl>
          <w:p w14:paraId="52E17186" w14:textId="77777777" w:rsidR="00421858" w:rsidRPr="00242BF9" w:rsidRDefault="00421858" w:rsidP="0021468E">
            <w:pPr>
              <w:rPr>
                <w:color w:val="002060"/>
                <w:sz w:val="24"/>
                <w:szCs w:val="24"/>
              </w:rPr>
            </w:pPr>
          </w:p>
        </w:tc>
      </w:tr>
    </w:tbl>
    <w:p w14:paraId="2D891B97" w14:textId="77777777" w:rsidR="00421858" w:rsidRPr="00242BF9" w:rsidRDefault="00421858" w:rsidP="00421858">
      <w:pPr>
        <w:pStyle w:val="breakline"/>
        <w:divId w:val="527259509"/>
        <w:rPr>
          <w:color w:val="002060"/>
        </w:rPr>
      </w:pPr>
    </w:p>
    <w:p w14:paraId="7FF444E5" w14:textId="77777777" w:rsidR="00421858" w:rsidRPr="00242BF9" w:rsidRDefault="00421858" w:rsidP="00421858">
      <w:pPr>
        <w:pStyle w:val="breakline"/>
        <w:divId w:val="527259509"/>
        <w:rPr>
          <w:color w:val="002060"/>
        </w:rPr>
      </w:pPr>
    </w:p>
    <w:p w14:paraId="59040B9D" w14:textId="77777777" w:rsidR="00421858" w:rsidRPr="00242BF9" w:rsidRDefault="00421858" w:rsidP="00421858">
      <w:pPr>
        <w:pStyle w:val="TITOLOPRINC"/>
        <w:divId w:val="527259509"/>
        <w:rPr>
          <w:color w:val="002060"/>
        </w:rPr>
      </w:pPr>
      <w:r w:rsidRPr="00242BF9">
        <w:rPr>
          <w:color w:val="002060"/>
        </w:rPr>
        <w:t>GIUDICE SPORTIVO</w:t>
      </w:r>
    </w:p>
    <w:p w14:paraId="0B3E5AC8"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722D6ED7" w14:textId="77777777" w:rsidR="00421858" w:rsidRPr="00242BF9" w:rsidRDefault="00421858" w:rsidP="00421858">
      <w:pPr>
        <w:pStyle w:val="titolo10"/>
        <w:divId w:val="527259509"/>
        <w:rPr>
          <w:color w:val="002060"/>
        </w:rPr>
      </w:pPr>
      <w:r w:rsidRPr="00242BF9">
        <w:rPr>
          <w:color w:val="002060"/>
        </w:rPr>
        <w:t xml:space="preserve">GARE DEL 19/10/2018 </w:t>
      </w:r>
    </w:p>
    <w:p w14:paraId="5402132F"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6EA6CD42"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101D5F5B" w14:textId="77777777" w:rsidR="00421858" w:rsidRPr="00242BF9" w:rsidRDefault="00421858" w:rsidP="00421858">
      <w:pPr>
        <w:pStyle w:val="titolo3"/>
        <w:divId w:val="527259509"/>
        <w:rPr>
          <w:color w:val="002060"/>
        </w:rPr>
      </w:pPr>
      <w:r w:rsidRPr="00242BF9">
        <w:rPr>
          <w:color w:val="002060"/>
        </w:rPr>
        <w:t xml:space="preserve">A CARICO DIRIGENTI </w:t>
      </w:r>
    </w:p>
    <w:p w14:paraId="51DFDBA2" w14:textId="77777777" w:rsidR="00421858" w:rsidRPr="00242BF9" w:rsidRDefault="00421858" w:rsidP="00421858">
      <w:pPr>
        <w:pStyle w:val="titolo20"/>
        <w:divId w:val="527259509"/>
        <w:rPr>
          <w:color w:val="002060"/>
        </w:rPr>
      </w:pPr>
      <w:r w:rsidRPr="00242BF9">
        <w:rPr>
          <w:color w:val="002060"/>
        </w:rPr>
        <w:t xml:space="preserve">INIBIZIONE A SVOLGERE OGNI ATTIVITA' FINO AL 7/11/2018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1E09AF3" w14:textId="77777777" w:rsidTr="00421858">
        <w:trPr>
          <w:divId w:val="527259509"/>
        </w:trPr>
        <w:tc>
          <w:tcPr>
            <w:tcW w:w="2200" w:type="dxa"/>
            <w:tcMar>
              <w:top w:w="20" w:type="dxa"/>
              <w:left w:w="20" w:type="dxa"/>
              <w:bottom w:w="20" w:type="dxa"/>
              <w:right w:w="20" w:type="dxa"/>
            </w:tcMar>
            <w:vAlign w:val="center"/>
          </w:tcPr>
          <w:p w14:paraId="13F9AAD3" w14:textId="77777777" w:rsidR="00421858" w:rsidRPr="00242BF9" w:rsidRDefault="00421858" w:rsidP="0021468E">
            <w:pPr>
              <w:pStyle w:val="movimento"/>
              <w:rPr>
                <w:color w:val="002060"/>
              </w:rPr>
            </w:pPr>
            <w:r w:rsidRPr="00242BF9">
              <w:rPr>
                <w:color w:val="002060"/>
              </w:rPr>
              <w:t>GIROLAMO UBALDO</w:t>
            </w:r>
          </w:p>
        </w:tc>
        <w:tc>
          <w:tcPr>
            <w:tcW w:w="2200" w:type="dxa"/>
            <w:tcMar>
              <w:top w:w="20" w:type="dxa"/>
              <w:left w:w="20" w:type="dxa"/>
              <w:bottom w:w="20" w:type="dxa"/>
              <w:right w:w="20" w:type="dxa"/>
            </w:tcMar>
            <w:vAlign w:val="center"/>
          </w:tcPr>
          <w:p w14:paraId="6C1B1360" w14:textId="77777777" w:rsidR="00421858" w:rsidRPr="00242BF9" w:rsidRDefault="00421858" w:rsidP="0021468E">
            <w:pPr>
              <w:pStyle w:val="movimento2"/>
              <w:rPr>
                <w:color w:val="002060"/>
              </w:rPr>
            </w:pPr>
            <w:r w:rsidRPr="00242BF9">
              <w:rPr>
                <w:color w:val="002060"/>
              </w:rPr>
              <w:t xml:space="preserve">(BOCASTRUM UNITED) </w:t>
            </w:r>
          </w:p>
        </w:tc>
        <w:tc>
          <w:tcPr>
            <w:tcW w:w="800" w:type="dxa"/>
            <w:tcMar>
              <w:top w:w="20" w:type="dxa"/>
              <w:left w:w="20" w:type="dxa"/>
              <w:bottom w:w="20" w:type="dxa"/>
              <w:right w:w="20" w:type="dxa"/>
            </w:tcMar>
            <w:vAlign w:val="center"/>
          </w:tcPr>
          <w:p w14:paraId="65C348F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FD294E1"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CA64638" w14:textId="77777777" w:rsidR="00421858" w:rsidRPr="00242BF9" w:rsidRDefault="00421858" w:rsidP="0021468E">
            <w:pPr>
              <w:pStyle w:val="movimento2"/>
              <w:rPr>
                <w:color w:val="002060"/>
              </w:rPr>
            </w:pPr>
            <w:r w:rsidRPr="00242BF9">
              <w:rPr>
                <w:color w:val="002060"/>
              </w:rPr>
              <w:t> </w:t>
            </w:r>
          </w:p>
        </w:tc>
      </w:tr>
    </w:tbl>
    <w:p w14:paraId="10A5367F" w14:textId="77777777" w:rsidR="00421858" w:rsidRPr="00242BF9" w:rsidRDefault="00421858" w:rsidP="00421858">
      <w:pPr>
        <w:pStyle w:val="diffida"/>
        <w:spacing w:before="80" w:beforeAutospacing="0" w:after="40" w:afterAutospacing="0"/>
        <w:divId w:val="527259509"/>
        <w:rPr>
          <w:color w:val="002060"/>
        </w:rPr>
      </w:pPr>
      <w:r w:rsidRPr="00242BF9">
        <w:rPr>
          <w:color w:val="002060"/>
        </w:rPr>
        <w:t xml:space="preserve">Per comportamento irriguardoso nei confronti dell'arbitro. Non in distinta veniva riconosciuto dall'arbitro. </w:t>
      </w:r>
    </w:p>
    <w:p w14:paraId="2D284DED" w14:textId="77777777" w:rsidR="00421858" w:rsidRPr="00242BF9" w:rsidRDefault="00421858" w:rsidP="00421858">
      <w:pPr>
        <w:pStyle w:val="titolo20"/>
        <w:divId w:val="527259509"/>
        <w:rPr>
          <w:color w:val="002060"/>
        </w:rPr>
      </w:pPr>
      <w:r w:rsidRPr="00242BF9">
        <w:rPr>
          <w:color w:val="002060"/>
        </w:rPr>
        <w:t xml:space="preserve">INIBIZIONE A SVOLGERE OGNI ATTIVITA' FINO AL 31/10/2018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0ACB90B0" w14:textId="77777777" w:rsidTr="00421858">
        <w:trPr>
          <w:divId w:val="527259509"/>
        </w:trPr>
        <w:tc>
          <w:tcPr>
            <w:tcW w:w="2200" w:type="dxa"/>
            <w:tcMar>
              <w:top w:w="20" w:type="dxa"/>
              <w:left w:w="20" w:type="dxa"/>
              <w:bottom w:w="20" w:type="dxa"/>
              <w:right w:w="20" w:type="dxa"/>
            </w:tcMar>
            <w:vAlign w:val="center"/>
          </w:tcPr>
          <w:p w14:paraId="7E4241E1" w14:textId="77777777" w:rsidR="00421858" w:rsidRPr="00242BF9" w:rsidRDefault="00421858" w:rsidP="0021468E">
            <w:pPr>
              <w:pStyle w:val="movimento"/>
              <w:rPr>
                <w:color w:val="002060"/>
              </w:rPr>
            </w:pPr>
            <w:r w:rsidRPr="00242BF9">
              <w:rPr>
                <w:color w:val="002060"/>
              </w:rPr>
              <w:t>SILVESTRINI SIMONE</w:t>
            </w:r>
          </w:p>
        </w:tc>
        <w:tc>
          <w:tcPr>
            <w:tcW w:w="2200" w:type="dxa"/>
            <w:tcMar>
              <w:top w:w="20" w:type="dxa"/>
              <w:left w:w="20" w:type="dxa"/>
              <w:bottom w:w="20" w:type="dxa"/>
              <w:right w:w="20" w:type="dxa"/>
            </w:tcMar>
            <w:vAlign w:val="center"/>
          </w:tcPr>
          <w:p w14:paraId="4EE64B33" w14:textId="77777777" w:rsidR="00421858" w:rsidRPr="00242BF9" w:rsidRDefault="00421858" w:rsidP="0021468E">
            <w:pPr>
              <w:pStyle w:val="movimento2"/>
              <w:rPr>
                <w:color w:val="002060"/>
              </w:rPr>
            </w:pPr>
            <w:r w:rsidRPr="00242BF9">
              <w:rPr>
                <w:color w:val="002060"/>
              </w:rPr>
              <w:t xml:space="preserve">(AMICI DEL CENTROSOCIO SP.) </w:t>
            </w:r>
          </w:p>
        </w:tc>
        <w:tc>
          <w:tcPr>
            <w:tcW w:w="800" w:type="dxa"/>
            <w:tcMar>
              <w:top w:w="20" w:type="dxa"/>
              <w:left w:w="20" w:type="dxa"/>
              <w:bottom w:w="20" w:type="dxa"/>
              <w:right w:w="20" w:type="dxa"/>
            </w:tcMar>
            <w:vAlign w:val="center"/>
          </w:tcPr>
          <w:p w14:paraId="73DFC41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A73452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331DBD6" w14:textId="77777777" w:rsidR="00421858" w:rsidRPr="00242BF9" w:rsidRDefault="00421858" w:rsidP="0021468E">
            <w:pPr>
              <w:pStyle w:val="movimento2"/>
              <w:rPr>
                <w:color w:val="002060"/>
              </w:rPr>
            </w:pPr>
            <w:r w:rsidRPr="00242BF9">
              <w:rPr>
                <w:color w:val="002060"/>
              </w:rPr>
              <w:t> </w:t>
            </w:r>
          </w:p>
        </w:tc>
      </w:tr>
    </w:tbl>
    <w:p w14:paraId="3E7A71A6" w14:textId="77777777" w:rsidR="00421858" w:rsidRPr="00242BF9" w:rsidRDefault="00421858" w:rsidP="00421858">
      <w:pPr>
        <w:pStyle w:val="diffida"/>
        <w:spacing w:before="80" w:beforeAutospacing="0" w:after="40" w:afterAutospacing="0"/>
        <w:divId w:val="527259509"/>
        <w:rPr>
          <w:color w:val="002060"/>
        </w:rPr>
      </w:pPr>
      <w:r w:rsidRPr="00242BF9">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151CB26" w14:textId="77777777" w:rsidTr="00421858">
        <w:trPr>
          <w:divId w:val="527259509"/>
        </w:trPr>
        <w:tc>
          <w:tcPr>
            <w:tcW w:w="2200" w:type="dxa"/>
            <w:tcMar>
              <w:top w:w="20" w:type="dxa"/>
              <w:left w:w="20" w:type="dxa"/>
              <w:bottom w:w="20" w:type="dxa"/>
              <w:right w:w="20" w:type="dxa"/>
            </w:tcMar>
            <w:vAlign w:val="center"/>
          </w:tcPr>
          <w:p w14:paraId="7A66D29B" w14:textId="77777777" w:rsidR="00421858" w:rsidRPr="00242BF9" w:rsidRDefault="00421858" w:rsidP="0021468E">
            <w:pPr>
              <w:pStyle w:val="movimento"/>
              <w:rPr>
                <w:color w:val="002060"/>
              </w:rPr>
            </w:pPr>
            <w:r w:rsidRPr="00242BF9">
              <w:rPr>
                <w:color w:val="002060"/>
              </w:rPr>
              <w:t>GIACOBONI ALFREDO</w:t>
            </w:r>
          </w:p>
        </w:tc>
        <w:tc>
          <w:tcPr>
            <w:tcW w:w="2200" w:type="dxa"/>
            <w:tcMar>
              <w:top w:w="20" w:type="dxa"/>
              <w:left w:w="20" w:type="dxa"/>
              <w:bottom w:w="20" w:type="dxa"/>
              <w:right w:w="20" w:type="dxa"/>
            </w:tcMar>
            <w:vAlign w:val="center"/>
          </w:tcPr>
          <w:p w14:paraId="55AA7453" w14:textId="77777777" w:rsidR="00421858" w:rsidRPr="00242BF9" w:rsidRDefault="00421858" w:rsidP="0021468E">
            <w:pPr>
              <w:pStyle w:val="movimento2"/>
              <w:rPr>
                <w:color w:val="002060"/>
              </w:rPr>
            </w:pPr>
            <w:r w:rsidRPr="00242BF9">
              <w:rPr>
                <w:color w:val="002060"/>
              </w:rPr>
              <w:t xml:space="preserve">(AMICI 84) </w:t>
            </w:r>
          </w:p>
        </w:tc>
        <w:tc>
          <w:tcPr>
            <w:tcW w:w="800" w:type="dxa"/>
            <w:tcMar>
              <w:top w:w="20" w:type="dxa"/>
              <w:left w:w="20" w:type="dxa"/>
              <w:bottom w:w="20" w:type="dxa"/>
              <w:right w:w="20" w:type="dxa"/>
            </w:tcMar>
            <w:vAlign w:val="center"/>
          </w:tcPr>
          <w:p w14:paraId="073D834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DE1D63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BE3E841" w14:textId="77777777" w:rsidR="00421858" w:rsidRPr="00242BF9" w:rsidRDefault="00421858" w:rsidP="0021468E">
            <w:pPr>
              <w:pStyle w:val="movimento2"/>
              <w:rPr>
                <w:color w:val="002060"/>
              </w:rPr>
            </w:pPr>
            <w:r w:rsidRPr="00242BF9">
              <w:rPr>
                <w:color w:val="002060"/>
              </w:rPr>
              <w:t> </w:t>
            </w:r>
          </w:p>
        </w:tc>
      </w:tr>
    </w:tbl>
    <w:p w14:paraId="29EB39DD" w14:textId="77777777" w:rsidR="00421858" w:rsidRPr="00242BF9" w:rsidRDefault="00421858" w:rsidP="00421858">
      <w:pPr>
        <w:pStyle w:val="diffida"/>
        <w:spacing w:before="80" w:beforeAutospacing="0" w:after="40" w:afterAutospacing="0"/>
        <w:divId w:val="527259509"/>
        <w:rPr>
          <w:color w:val="002060"/>
        </w:rPr>
      </w:pPr>
      <w:r w:rsidRPr="00242BF9">
        <w:rPr>
          <w:color w:val="002060"/>
        </w:rPr>
        <w:t xml:space="preserve">Per proteste nei confronti dell'arbitro. Allontanato.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02043FC4" w14:textId="77777777" w:rsidTr="00421858">
        <w:trPr>
          <w:divId w:val="527259509"/>
        </w:trPr>
        <w:tc>
          <w:tcPr>
            <w:tcW w:w="2200" w:type="dxa"/>
            <w:tcMar>
              <w:top w:w="20" w:type="dxa"/>
              <w:left w:w="20" w:type="dxa"/>
              <w:bottom w:w="20" w:type="dxa"/>
              <w:right w:w="20" w:type="dxa"/>
            </w:tcMar>
            <w:vAlign w:val="center"/>
          </w:tcPr>
          <w:p w14:paraId="40178A95" w14:textId="77777777" w:rsidR="00421858" w:rsidRPr="00242BF9" w:rsidRDefault="00421858" w:rsidP="0021468E">
            <w:pPr>
              <w:pStyle w:val="movimento"/>
              <w:rPr>
                <w:color w:val="002060"/>
              </w:rPr>
            </w:pPr>
            <w:r w:rsidRPr="00242BF9">
              <w:rPr>
                <w:color w:val="002060"/>
              </w:rPr>
              <w:t>SFORZA GLAUCO</w:t>
            </w:r>
          </w:p>
        </w:tc>
        <w:tc>
          <w:tcPr>
            <w:tcW w:w="2200" w:type="dxa"/>
            <w:tcMar>
              <w:top w:w="20" w:type="dxa"/>
              <w:left w:w="20" w:type="dxa"/>
              <w:bottom w:w="20" w:type="dxa"/>
              <w:right w:w="20" w:type="dxa"/>
            </w:tcMar>
            <w:vAlign w:val="center"/>
          </w:tcPr>
          <w:p w14:paraId="622C51EA" w14:textId="77777777" w:rsidR="00421858" w:rsidRPr="00242BF9" w:rsidRDefault="00421858" w:rsidP="0021468E">
            <w:pPr>
              <w:pStyle w:val="movimento2"/>
              <w:rPr>
                <w:color w:val="002060"/>
              </w:rPr>
            </w:pPr>
            <w:r w:rsidRPr="00242BF9">
              <w:rPr>
                <w:color w:val="002060"/>
              </w:rPr>
              <w:t xml:space="preserve">(INVICTA FUTSAL MACERATA) </w:t>
            </w:r>
          </w:p>
        </w:tc>
        <w:tc>
          <w:tcPr>
            <w:tcW w:w="800" w:type="dxa"/>
            <w:tcMar>
              <w:top w:w="20" w:type="dxa"/>
              <w:left w:w="20" w:type="dxa"/>
              <w:bottom w:w="20" w:type="dxa"/>
              <w:right w:w="20" w:type="dxa"/>
            </w:tcMar>
            <w:vAlign w:val="center"/>
          </w:tcPr>
          <w:p w14:paraId="594F6B6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6D82FC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EACB0B7" w14:textId="77777777" w:rsidR="00421858" w:rsidRPr="00242BF9" w:rsidRDefault="00421858" w:rsidP="0021468E">
            <w:pPr>
              <w:pStyle w:val="movimento2"/>
              <w:rPr>
                <w:color w:val="002060"/>
              </w:rPr>
            </w:pPr>
            <w:r w:rsidRPr="00242BF9">
              <w:rPr>
                <w:color w:val="002060"/>
              </w:rPr>
              <w:t> </w:t>
            </w:r>
          </w:p>
        </w:tc>
      </w:tr>
    </w:tbl>
    <w:p w14:paraId="780EE92A" w14:textId="77777777" w:rsidR="00421858" w:rsidRPr="00242BF9" w:rsidRDefault="00421858" w:rsidP="00421858">
      <w:pPr>
        <w:pStyle w:val="diffida"/>
        <w:spacing w:before="80" w:beforeAutospacing="0" w:after="40" w:afterAutospacing="0"/>
        <w:divId w:val="527259509"/>
        <w:rPr>
          <w:color w:val="002060"/>
        </w:rPr>
      </w:pPr>
      <w:r w:rsidRPr="00242BF9">
        <w:rPr>
          <w:color w:val="002060"/>
        </w:rPr>
        <w:t xml:space="preserve">Per proteste nei confronti dell'arbitro. Allontanato. </w:t>
      </w:r>
    </w:p>
    <w:p w14:paraId="6F13DB7B" w14:textId="77777777" w:rsidR="00421858" w:rsidRPr="00242BF9" w:rsidRDefault="00421858" w:rsidP="00421858">
      <w:pPr>
        <w:pStyle w:val="titolo20"/>
        <w:divId w:val="527259509"/>
        <w:rPr>
          <w:color w:val="002060"/>
        </w:rPr>
      </w:pPr>
      <w:r w:rsidRPr="00242BF9">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68072C09" w14:textId="77777777" w:rsidTr="00421858">
        <w:trPr>
          <w:divId w:val="527259509"/>
        </w:trPr>
        <w:tc>
          <w:tcPr>
            <w:tcW w:w="2200" w:type="dxa"/>
            <w:tcMar>
              <w:top w:w="20" w:type="dxa"/>
              <w:left w:w="20" w:type="dxa"/>
              <w:bottom w:w="20" w:type="dxa"/>
              <w:right w:w="20" w:type="dxa"/>
            </w:tcMar>
            <w:vAlign w:val="center"/>
          </w:tcPr>
          <w:p w14:paraId="67D7EBC0" w14:textId="77777777" w:rsidR="00421858" w:rsidRPr="00242BF9" w:rsidRDefault="00421858" w:rsidP="0021468E">
            <w:pPr>
              <w:pStyle w:val="movimento"/>
              <w:rPr>
                <w:color w:val="002060"/>
              </w:rPr>
            </w:pPr>
            <w:r w:rsidRPr="00242BF9">
              <w:rPr>
                <w:color w:val="002060"/>
              </w:rPr>
              <w:t>FIORETTI SAMUELE</w:t>
            </w:r>
          </w:p>
        </w:tc>
        <w:tc>
          <w:tcPr>
            <w:tcW w:w="2200" w:type="dxa"/>
            <w:tcMar>
              <w:top w:w="20" w:type="dxa"/>
              <w:left w:w="20" w:type="dxa"/>
              <w:bottom w:w="20" w:type="dxa"/>
              <w:right w:w="20" w:type="dxa"/>
            </w:tcMar>
            <w:vAlign w:val="center"/>
          </w:tcPr>
          <w:p w14:paraId="617C1E82" w14:textId="77777777" w:rsidR="00421858" w:rsidRPr="00242BF9" w:rsidRDefault="00421858" w:rsidP="0021468E">
            <w:pPr>
              <w:pStyle w:val="movimento2"/>
              <w:rPr>
                <w:color w:val="002060"/>
              </w:rPr>
            </w:pPr>
            <w:r w:rsidRPr="00242BF9">
              <w:rPr>
                <w:color w:val="002060"/>
              </w:rPr>
              <w:t xml:space="preserve">(VERBENA C5 ANCONA) </w:t>
            </w:r>
          </w:p>
        </w:tc>
        <w:tc>
          <w:tcPr>
            <w:tcW w:w="800" w:type="dxa"/>
            <w:tcMar>
              <w:top w:w="20" w:type="dxa"/>
              <w:left w:w="20" w:type="dxa"/>
              <w:bottom w:w="20" w:type="dxa"/>
              <w:right w:w="20" w:type="dxa"/>
            </w:tcMar>
            <w:vAlign w:val="center"/>
          </w:tcPr>
          <w:p w14:paraId="71AB416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1FA21D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3F1A302" w14:textId="77777777" w:rsidR="00421858" w:rsidRPr="00242BF9" w:rsidRDefault="00421858" w:rsidP="0021468E">
            <w:pPr>
              <w:pStyle w:val="movimento2"/>
              <w:rPr>
                <w:color w:val="002060"/>
              </w:rPr>
            </w:pPr>
            <w:r w:rsidRPr="00242BF9">
              <w:rPr>
                <w:color w:val="002060"/>
              </w:rPr>
              <w:t> </w:t>
            </w:r>
          </w:p>
        </w:tc>
      </w:tr>
    </w:tbl>
    <w:p w14:paraId="76314AD4" w14:textId="77777777" w:rsidR="00421858" w:rsidRPr="00242BF9" w:rsidRDefault="00421858" w:rsidP="00421858">
      <w:pPr>
        <w:pStyle w:val="diffida"/>
        <w:spacing w:before="80" w:beforeAutospacing="0" w:after="40" w:afterAutospacing="0"/>
        <w:divId w:val="527259509"/>
        <w:rPr>
          <w:color w:val="002060"/>
        </w:rPr>
      </w:pPr>
      <w:r w:rsidRPr="00242BF9">
        <w:rPr>
          <w:color w:val="002060"/>
        </w:rPr>
        <w:t xml:space="preserve">Per intervento inopportuno. Allontanato. </w:t>
      </w:r>
    </w:p>
    <w:p w14:paraId="5C10A6FE"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05E34168" w14:textId="77777777" w:rsidR="00421858" w:rsidRPr="00242BF9" w:rsidRDefault="00421858" w:rsidP="00421858">
      <w:pPr>
        <w:pStyle w:val="titolo20"/>
        <w:divId w:val="527259509"/>
        <w:rPr>
          <w:color w:val="002060"/>
        </w:rPr>
      </w:pPr>
      <w:r w:rsidRPr="00242BF9">
        <w:rPr>
          <w:color w:val="002060"/>
        </w:rPr>
        <w:t xml:space="preserve">SQUALIFICA PER TRE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105766F" w14:textId="77777777" w:rsidTr="00421858">
        <w:trPr>
          <w:divId w:val="527259509"/>
        </w:trPr>
        <w:tc>
          <w:tcPr>
            <w:tcW w:w="2200" w:type="dxa"/>
            <w:tcMar>
              <w:top w:w="20" w:type="dxa"/>
              <w:left w:w="20" w:type="dxa"/>
              <w:bottom w:w="20" w:type="dxa"/>
              <w:right w:w="20" w:type="dxa"/>
            </w:tcMar>
            <w:vAlign w:val="center"/>
          </w:tcPr>
          <w:p w14:paraId="7A50F22B" w14:textId="77777777" w:rsidR="00421858" w:rsidRPr="00242BF9" w:rsidRDefault="00421858" w:rsidP="0021468E">
            <w:pPr>
              <w:pStyle w:val="movimento"/>
              <w:rPr>
                <w:color w:val="002060"/>
              </w:rPr>
            </w:pPr>
            <w:r w:rsidRPr="00242BF9">
              <w:rPr>
                <w:color w:val="002060"/>
              </w:rPr>
              <w:t>BARBIERI NICOLA</w:t>
            </w:r>
          </w:p>
        </w:tc>
        <w:tc>
          <w:tcPr>
            <w:tcW w:w="2200" w:type="dxa"/>
            <w:tcMar>
              <w:top w:w="20" w:type="dxa"/>
              <w:left w:w="20" w:type="dxa"/>
              <w:bottom w:w="20" w:type="dxa"/>
              <w:right w:w="20" w:type="dxa"/>
            </w:tcMar>
            <w:vAlign w:val="center"/>
          </w:tcPr>
          <w:p w14:paraId="0E674F17" w14:textId="77777777" w:rsidR="00421858" w:rsidRPr="00242BF9" w:rsidRDefault="00421858" w:rsidP="0021468E">
            <w:pPr>
              <w:pStyle w:val="movimento2"/>
              <w:rPr>
                <w:color w:val="002060"/>
              </w:rPr>
            </w:pPr>
            <w:r w:rsidRPr="00242BF9">
              <w:rPr>
                <w:color w:val="002060"/>
              </w:rPr>
              <w:t xml:space="preserve">(AMICI DEL CENTROSOCIO SP.) </w:t>
            </w:r>
          </w:p>
        </w:tc>
        <w:tc>
          <w:tcPr>
            <w:tcW w:w="800" w:type="dxa"/>
            <w:tcMar>
              <w:top w:w="20" w:type="dxa"/>
              <w:left w:w="20" w:type="dxa"/>
              <w:bottom w:w="20" w:type="dxa"/>
              <w:right w:w="20" w:type="dxa"/>
            </w:tcMar>
            <w:vAlign w:val="center"/>
          </w:tcPr>
          <w:p w14:paraId="2C51D56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A73FB0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E710625" w14:textId="77777777" w:rsidR="00421858" w:rsidRPr="00242BF9" w:rsidRDefault="00421858" w:rsidP="0021468E">
            <w:pPr>
              <w:pStyle w:val="movimento2"/>
              <w:rPr>
                <w:color w:val="002060"/>
              </w:rPr>
            </w:pPr>
            <w:r w:rsidRPr="00242BF9">
              <w:rPr>
                <w:color w:val="002060"/>
              </w:rPr>
              <w:t> </w:t>
            </w:r>
          </w:p>
        </w:tc>
      </w:tr>
    </w:tbl>
    <w:p w14:paraId="099D549F" w14:textId="77777777" w:rsidR="00421858" w:rsidRPr="00242BF9" w:rsidRDefault="00421858" w:rsidP="00421858">
      <w:pPr>
        <w:pStyle w:val="diffida"/>
        <w:spacing w:before="80" w:beforeAutospacing="0" w:after="40" w:afterAutospacing="0"/>
        <w:divId w:val="527259509"/>
        <w:rPr>
          <w:color w:val="002060"/>
        </w:rPr>
      </w:pPr>
      <w:r w:rsidRPr="00242BF9">
        <w:rPr>
          <w:color w:val="002060"/>
        </w:rPr>
        <w:lastRenderedPageBreak/>
        <w:t xml:space="preserve">a seguito di una decisione tecnica assunta dall’arbitro si avvicinava allo stesso protestando veementemente spintonandolo leggermente senza recare alcuna conseguenza. </w:t>
      </w:r>
    </w:p>
    <w:p w14:paraId="73C4187F" w14:textId="77777777" w:rsidR="00421858" w:rsidRPr="00242BF9" w:rsidRDefault="00421858" w:rsidP="00421858">
      <w:pPr>
        <w:pStyle w:val="titolo20"/>
        <w:divId w:val="527259509"/>
        <w:rPr>
          <w:color w:val="002060"/>
        </w:rPr>
      </w:pPr>
      <w:r w:rsidRPr="00242BF9">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55C463E9" w14:textId="77777777" w:rsidTr="00421858">
        <w:trPr>
          <w:divId w:val="527259509"/>
        </w:trPr>
        <w:tc>
          <w:tcPr>
            <w:tcW w:w="2200" w:type="dxa"/>
            <w:tcMar>
              <w:top w:w="20" w:type="dxa"/>
              <w:left w:w="20" w:type="dxa"/>
              <w:bottom w:w="20" w:type="dxa"/>
              <w:right w:w="20" w:type="dxa"/>
            </w:tcMar>
            <w:vAlign w:val="center"/>
          </w:tcPr>
          <w:p w14:paraId="44ECBDF1" w14:textId="77777777" w:rsidR="00421858" w:rsidRPr="00242BF9" w:rsidRDefault="00421858" w:rsidP="0021468E">
            <w:pPr>
              <w:pStyle w:val="movimento"/>
              <w:rPr>
                <w:color w:val="002060"/>
              </w:rPr>
            </w:pPr>
            <w:r w:rsidRPr="00242BF9">
              <w:rPr>
                <w:color w:val="002060"/>
              </w:rPr>
              <w:t>BENEDETTO NICOLA</w:t>
            </w:r>
          </w:p>
        </w:tc>
        <w:tc>
          <w:tcPr>
            <w:tcW w:w="2200" w:type="dxa"/>
            <w:tcMar>
              <w:top w:w="20" w:type="dxa"/>
              <w:left w:w="20" w:type="dxa"/>
              <w:bottom w:w="20" w:type="dxa"/>
              <w:right w:w="20" w:type="dxa"/>
            </w:tcMar>
            <w:vAlign w:val="center"/>
          </w:tcPr>
          <w:p w14:paraId="493F9F7E" w14:textId="77777777" w:rsidR="00421858" w:rsidRPr="00242BF9" w:rsidRDefault="00421858" w:rsidP="0021468E">
            <w:pPr>
              <w:pStyle w:val="movimento2"/>
              <w:rPr>
                <w:color w:val="002060"/>
              </w:rPr>
            </w:pPr>
            <w:r w:rsidRPr="00242BF9">
              <w:rPr>
                <w:color w:val="002060"/>
              </w:rPr>
              <w:t xml:space="preserve">(AMICI DEL CENTROSOCIO SP.) </w:t>
            </w:r>
          </w:p>
        </w:tc>
        <w:tc>
          <w:tcPr>
            <w:tcW w:w="800" w:type="dxa"/>
            <w:tcMar>
              <w:top w:w="20" w:type="dxa"/>
              <w:left w:w="20" w:type="dxa"/>
              <w:bottom w:w="20" w:type="dxa"/>
              <w:right w:w="20" w:type="dxa"/>
            </w:tcMar>
            <w:vAlign w:val="center"/>
          </w:tcPr>
          <w:p w14:paraId="28D66F8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58258B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491BB1F" w14:textId="77777777" w:rsidR="00421858" w:rsidRPr="00242BF9" w:rsidRDefault="00421858" w:rsidP="0021468E">
            <w:pPr>
              <w:pStyle w:val="movimento2"/>
              <w:rPr>
                <w:color w:val="002060"/>
              </w:rPr>
            </w:pPr>
            <w:r w:rsidRPr="00242BF9">
              <w:rPr>
                <w:color w:val="002060"/>
              </w:rPr>
              <w:t> </w:t>
            </w:r>
          </w:p>
        </w:tc>
      </w:tr>
    </w:tbl>
    <w:p w14:paraId="6A39BEB4" w14:textId="77777777" w:rsidR="00421858" w:rsidRPr="00242BF9" w:rsidRDefault="00421858" w:rsidP="00421858">
      <w:pPr>
        <w:pStyle w:val="titolo20"/>
        <w:divId w:val="527259509"/>
        <w:rPr>
          <w:color w:val="002060"/>
        </w:rPr>
      </w:pPr>
      <w:r w:rsidRPr="00242BF9">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57B35E12" w14:textId="77777777" w:rsidTr="00421858">
        <w:trPr>
          <w:divId w:val="527259509"/>
        </w:trPr>
        <w:tc>
          <w:tcPr>
            <w:tcW w:w="2200" w:type="dxa"/>
            <w:tcMar>
              <w:top w:w="20" w:type="dxa"/>
              <w:left w:w="20" w:type="dxa"/>
              <w:bottom w:w="20" w:type="dxa"/>
              <w:right w:w="20" w:type="dxa"/>
            </w:tcMar>
            <w:vAlign w:val="center"/>
          </w:tcPr>
          <w:p w14:paraId="4455F028" w14:textId="77777777" w:rsidR="00421858" w:rsidRPr="00242BF9" w:rsidRDefault="00421858" w:rsidP="0021468E">
            <w:pPr>
              <w:pStyle w:val="movimento"/>
              <w:rPr>
                <w:color w:val="002060"/>
              </w:rPr>
            </w:pPr>
            <w:r w:rsidRPr="00242BF9">
              <w:rPr>
                <w:color w:val="002060"/>
              </w:rPr>
              <w:t>GUERRINI MATTEO</w:t>
            </w:r>
          </w:p>
        </w:tc>
        <w:tc>
          <w:tcPr>
            <w:tcW w:w="2200" w:type="dxa"/>
            <w:tcMar>
              <w:top w:w="20" w:type="dxa"/>
              <w:left w:w="20" w:type="dxa"/>
              <w:bottom w:w="20" w:type="dxa"/>
              <w:right w:w="20" w:type="dxa"/>
            </w:tcMar>
            <w:vAlign w:val="center"/>
          </w:tcPr>
          <w:p w14:paraId="2FEB1688" w14:textId="77777777" w:rsidR="00421858" w:rsidRPr="00242BF9" w:rsidRDefault="00421858" w:rsidP="0021468E">
            <w:pPr>
              <w:pStyle w:val="movimento2"/>
              <w:rPr>
                <w:color w:val="002060"/>
              </w:rPr>
            </w:pPr>
            <w:r w:rsidRPr="00242BF9">
              <w:rPr>
                <w:color w:val="002060"/>
              </w:rPr>
              <w:t xml:space="preserve">(CANDIA BARACCOLA ASPIO) </w:t>
            </w:r>
          </w:p>
        </w:tc>
        <w:tc>
          <w:tcPr>
            <w:tcW w:w="800" w:type="dxa"/>
            <w:tcMar>
              <w:top w:w="20" w:type="dxa"/>
              <w:left w:w="20" w:type="dxa"/>
              <w:bottom w:w="20" w:type="dxa"/>
              <w:right w:w="20" w:type="dxa"/>
            </w:tcMar>
            <w:vAlign w:val="center"/>
          </w:tcPr>
          <w:p w14:paraId="68CC3DB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E696FCC" w14:textId="77777777" w:rsidR="00421858" w:rsidRPr="00242BF9" w:rsidRDefault="00421858" w:rsidP="0021468E">
            <w:pPr>
              <w:pStyle w:val="movimento"/>
              <w:rPr>
                <w:color w:val="002060"/>
              </w:rPr>
            </w:pPr>
            <w:r w:rsidRPr="00242BF9">
              <w:rPr>
                <w:color w:val="002060"/>
              </w:rPr>
              <w:t>INNOCENZI JURI</w:t>
            </w:r>
          </w:p>
        </w:tc>
        <w:tc>
          <w:tcPr>
            <w:tcW w:w="2200" w:type="dxa"/>
            <w:tcMar>
              <w:top w:w="20" w:type="dxa"/>
              <w:left w:w="20" w:type="dxa"/>
              <w:bottom w:w="20" w:type="dxa"/>
              <w:right w:w="20" w:type="dxa"/>
            </w:tcMar>
            <w:vAlign w:val="center"/>
          </w:tcPr>
          <w:p w14:paraId="2DF2D3C8" w14:textId="77777777" w:rsidR="00421858" w:rsidRPr="00242BF9" w:rsidRDefault="00421858" w:rsidP="0021468E">
            <w:pPr>
              <w:pStyle w:val="movimento2"/>
              <w:rPr>
                <w:color w:val="002060"/>
              </w:rPr>
            </w:pPr>
            <w:r w:rsidRPr="00242BF9">
              <w:rPr>
                <w:color w:val="002060"/>
              </w:rPr>
              <w:t xml:space="preserve">(CERRETO CALCIO) </w:t>
            </w:r>
          </w:p>
        </w:tc>
      </w:tr>
      <w:tr w:rsidR="00421858" w:rsidRPr="00242BF9" w14:paraId="6A615D1D" w14:textId="77777777" w:rsidTr="00421858">
        <w:trPr>
          <w:divId w:val="527259509"/>
        </w:trPr>
        <w:tc>
          <w:tcPr>
            <w:tcW w:w="2200" w:type="dxa"/>
            <w:tcMar>
              <w:top w:w="20" w:type="dxa"/>
              <w:left w:w="20" w:type="dxa"/>
              <w:bottom w:w="20" w:type="dxa"/>
              <w:right w:w="20" w:type="dxa"/>
            </w:tcMar>
            <w:vAlign w:val="center"/>
          </w:tcPr>
          <w:p w14:paraId="172CBE25" w14:textId="77777777" w:rsidR="00421858" w:rsidRPr="00242BF9" w:rsidRDefault="00421858" w:rsidP="0021468E">
            <w:pPr>
              <w:pStyle w:val="movimento"/>
              <w:rPr>
                <w:color w:val="002060"/>
              </w:rPr>
            </w:pPr>
            <w:r w:rsidRPr="00242BF9">
              <w:rPr>
                <w:color w:val="002060"/>
              </w:rPr>
              <w:t>CIAVATTINI FRANCESCO</w:t>
            </w:r>
          </w:p>
        </w:tc>
        <w:tc>
          <w:tcPr>
            <w:tcW w:w="2200" w:type="dxa"/>
            <w:tcMar>
              <w:top w:w="20" w:type="dxa"/>
              <w:left w:w="20" w:type="dxa"/>
              <w:bottom w:w="20" w:type="dxa"/>
              <w:right w:w="20" w:type="dxa"/>
            </w:tcMar>
            <w:vAlign w:val="center"/>
          </w:tcPr>
          <w:p w14:paraId="2A87509C" w14:textId="77777777" w:rsidR="00421858" w:rsidRPr="00242BF9" w:rsidRDefault="00421858" w:rsidP="0021468E">
            <w:pPr>
              <w:pStyle w:val="movimento2"/>
              <w:rPr>
                <w:color w:val="002060"/>
              </w:rPr>
            </w:pPr>
            <w:r w:rsidRPr="00242BF9">
              <w:rPr>
                <w:color w:val="002060"/>
              </w:rPr>
              <w:t xml:space="preserve">(MONTESICURO TRE COLLI) </w:t>
            </w:r>
          </w:p>
        </w:tc>
        <w:tc>
          <w:tcPr>
            <w:tcW w:w="800" w:type="dxa"/>
            <w:tcMar>
              <w:top w:w="20" w:type="dxa"/>
              <w:left w:w="20" w:type="dxa"/>
              <w:bottom w:w="20" w:type="dxa"/>
              <w:right w:w="20" w:type="dxa"/>
            </w:tcMar>
            <w:vAlign w:val="center"/>
          </w:tcPr>
          <w:p w14:paraId="242C28D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D28AF54" w14:textId="77777777" w:rsidR="00421858" w:rsidRPr="00242BF9" w:rsidRDefault="00421858" w:rsidP="0021468E">
            <w:pPr>
              <w:pStyle w:val="movimento"/>
              <w:rPr>
                <w:color w:val="002060"/>
              </w:rPr>
            </w:pPr>
            <w:r w:rsidRPr="00242BF9">
              <w:rPr>
                <w:color w:val="002060"/>
              </w:rPr>
              <w:t>IUGA BOGDAN VASILE</w:t>
            </w:r>
          </w:p>
        </w:tc>
        <w:tc>
          <w:tcPr>
            <w:tcW w:w="2200" w:type="dxa"/>
            <w:tcMar>
              <w:top w:w="20" w:type="dxa"/>
              <w:left w:w="20" w:type="dxa"/>
              <w:bottom w:w="20" w:type="dxa"/>
              <w:right w:w="20" w:type="dxa"/>
            </w:tcMar>
            <w:vAlign w:val="center"/>
          </w:tcPr>
          <w:p w14:paraId="2CDB0BD3" w14:textId="77777777" w:rsidR="00421858" w:rsidRPr="00242BF9" w:rsidRDefault="00421858" w:rsidP="0021468E">
            <w:pPr>
              <w:pStyle w:val="movimento2"/>
              <w:rPr>
                <w:color w:val="002060"/>
              </w:rPr>
            </w:pPr>
            <w:r w:rsidRPr="00242BF9">
              <w:rPr>
                <w:color w:val="002060"/>
              </w:rPr>
              <w:t xml:space="preserve">(NUOVA OTTRANO 98) </w:t>
            </w:r>
          </w:p>
        </w:tc>
      </w:tr>
    </w:tbl>
    <w:p w14:paraId="343E1BF8"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4DC3CB4A" w14:textId="77777777" w:rsidR="00421858" w:rsidRPr="00242BF9" w:rsidRDefault="00421858" w:rsidP="00421858">
      <w:pPr>
        <w:pStyle w:val="titolo20"/>
        <w:divId w:val="527259509"/>
        <w:rPr>
          <w:color w:val="002060"/>
        </w:rPr>
      </w:pPr>
      <w:r w:rsidRPr="00242BF9">
        <w:rPr>
          <w:color w:val="002060"/>
        </w:rPr>
        <w:t xml:space="preserve">SQUALIFICA PER UNA GARA PER RECIDIVA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62879209" w14:textId="77777777" w:rsidTr="00421858">
        <w:trPr>
          <w:divId w:val="527259509"/>
        </w:trPr>
        <w:tc>
          <w:tcPr>
            <w:tcW w:w="2200" w:type="dxa"/>
            <w:tcMar>
              <w:top w:w="20" w:type="dxa"/>
              <w:left w:w="20" w:type="dxa"/>
              <w:bottom w:w="20" w:type="dxa"/>
              <w:right w:w="20" w:type="dxa"/>
            </w:tcMar>
            <w:vAlign w:val="center"/>
          </w:tcPr>
          <w:p w14:paraId="6B5AB9AF" w14:textId="77777777" w:rsidR="00421858" w:rsidRPr="00242BF9" w:rsidRDefault="00421858" w:rsidP="0021468E">
            <w:pPr>
              <w:pStyle w:val="movimento"/>
              <w:rPr>
                <w:color w:val="002060"/>
              </w:rPr>
            </w:pPr>
            <w:r w:rsidRPr="00242BF9">
              <w:rPr>
                <w:color w:val="002060"/>
              </w:rPr>
              <w:t>GUERRIERI SIMONE</w:t>
            </w:r>
          </w:p>
        </w:tc>
        <w:tc>
          <w:tcPr>
            <w:tcW w:w="2200" w:type="dxa"/>
            <w:tcMar>
              <w:top w:w="20" w:type="dxa"/>
              <w:left w:w="20" w:type="dxa"/>
              <w:bottom w:w="20" w:type="dxa"/>
              <w:right w:w="20" w:type="dxa"/>
            </w:tcMar>
            <w:vAlign w:val="center"/>
          </w:tcPr>
          <w:p w14:paraId="12926CAE" w14:textId="77777777" w:rsidR="00421858" w:rsidRPr="00242BF9" w:rsidRDefault="00421858" w:rsidP="0021468E">
            <w:pPr>
              <w:pStyle w:val="movimento2"/>
              <w:rPr>
                <w:color w:val="002060"/>
              </w:rPr>
            </w:pPr>
            <w:r w:rsidRPr="00242BF9">
              <w:rPr>
                <w:color w:val="002060"/>
              </w:rPr>
              <w:t xml:space="preserve">(CSI STELLA A.S.D.) </w:t>
            </w:r>
          </w:p>
        </w:tc>
        <w:tc>
          <w:tcPr>
            <w:tcW w:w="800" w:type="dxa"/>
            <w:tcMar>
              <w:top w:w="20" w:type="dxa"/>
              <w:left w:w="20" w:type="dxa"/>
              <w:bottom w:w="20" w:type="dxa"/>
              <w:right w:w="20" w:type="dxa"/>
            </w:tcMar>
            <w:vAlign w:val="center"/>
          </w:tcPr>
          <w:p w14:paraId="16601DA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05EBD0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D8781B3" w14:textId="77777777" w:rsidR="00421858" w:rsidRPr="00242BF9" w:rsidRDefault="00421858" w:rsidP="0021468E">
            <w:pPr>
              <w:pStyle w:val="movimento2"/>
              <w:rPr>
                <w:color w:val="002060"/>
              </w:rPr>
            </w:pPr>
            <w:r w:rsidRPr="00242BF9">
              <w:rPr>
                <w:color w:val="002060"/>
              </w:rPr>
              <w:t> </w:t>
            </w:r>
          </w:p>
        </w:tc>
      </w:tr>
    </w:tbl>
    <w:p w14:paraId="05FA3B9D" w14:textId="77777777" w:rsidR="00421858" w:rsidRPr="00242BF9" w:rsidRDefault="00421858" w:rsidP="00421858">
      <w:pPr>
        <w:pStyle w:val="titolo20"/>
        <w:divId w:val="527259509"/>
        <w:rPr>
          <w:color w:val="002060"/>
        </w:rPr>
      </w:pPr>
      <w:r w:rsidRPr="00242BF9">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08230D2C" w14:textId="77777777" w:rsidTr="00421858">
        <w:trPr>
          <w:divId w:val="527259509"/>
        </w:trPr>
        <w:tc>
          <w:tcPr>
            <w:tcW w:w="2200" w:type="dxa"/>
            <w:tcMar>
              <w:top w:w="20" w:type="dxa"/>
              <w:left w:w="20" w:type="dxa"/>
              <w:bottom w:w="20" w:type="dxa"/>
              <w:right w:w="20" w:type="dxa"/>
            </w:tcMar>
            <w:vAlign w:val="center"/>
          </w:tcPr>
          <w:p w14:paraId="6BCDAF6E" w14:textId="77777777" w:rsidR="00421858" w:rsidRPr="00242BF9" w:rsidRDefault="00421858" w:rsidP="0021468E">
            <w:pPr>
              <w:pStyle w:val="movimento"/>
              <w:rPr>
                <w:color w:val="002060"/>
              </w:rPr>
            </w:pPr>
            <w:r w:rsidRPr="00242BF9">
              <w:rPr>
                <w:color w:val="002060"/>
              </w:rPr>
              <w:t>PIERLEONI GIULIO</w:t>
            </w:r>
          </w:p>
        </w:tc>
        <w:tc>
          <w:tcPr>
            <w:tcW w:w="2200" w:type="dxa"/>
            <w:tcMar>
              <w:top w:w="20" w:type="dxa"/>
              <w:left w:w="20" w:type="dxa"/>
              <w:bottom w:w="20" w:type="dxa"/>
              <w:right w:w="20" w:type="dxa"/>
            </w:tcMar>
            <w:vAlign w:val="center"/>
          </w:tcPr>
          <w:p w14:paraId="4CCFEE0B" w14:textId="77777777" w:rsidR="00421858" w:rsidRPr="00242BF9" w:rsidRDefault="00421858" w:rsidP="0021468E">
            <w:pPr>
              <w:pStyle w:val="movimento2"/>
              <w:rPr>
                <w:color w:val="002060"/>
              </w:rPr>
            </w:pPr>
            <w:r w:rsidRPr="00242BF9">
              <w:rPr>
                <w:color w:val="002060"/>
              </w:rPr>
              <w:t xml:space="preserve">(ATL URBINO C5 1999) </w:t>
            </w:r>
          </w:p>
        </w:tc>
        <w:tc>
          <w:tcPr>
            <w:tcW w:w="800" w:type="dxa"/>
            <w:tcMar>
              <w:top w:w="20" w:type="dxa"/>
              <w:left w:w="20" w:type="dxa"/>
              <w:bottom w:w="20" w:type="dxa"/>
              <w:right w:w="20" w:type="dxa"/>
            </w:tcMar>
            <w:vAlign w:val="center"/>
          </w:tcPr>
          <w:p w14:paraId="5FEC092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D28830B" w14:textId="77777777" w:rsidR="00421858" w:rsidRPr="00242BF9" w:rsidRDefault="00421858" w:rsidP="0021468E">
            <w:pPr>
              <w:pStyle w:val="movimento"/>
              <w:rPr>
                <w:color w:val="002060"/>
              </w:rPr>
            </w:pPr>
            <w:r w:rsidRPr="00242BF9">
              <w:rPr>
                <w:color w:val="002060"/>
              </w:rPr>
              <w:t>CENTOCANTI FABIO</w:t>
            </w:r>
          </w:p>
        </w:tc>
        <w:tc>
          <w:tcPr>
            <w:tcW w:w="2200" w:type="dxa"/>
            <w:tcMar>
              <w:top w:w="20" w:type="dxa"/>
              <w:left w:w="20" w:type="dxa"/>
              <w:bottom w:w="20" w:type="dxa"/>
              <w:right w:w="20" w:type="dxa"/>
            </w:tcMar>
            <w:vAlign w:val="center"/>
          </w:tcPr>
          <w:p w14:paraId="163847B1" w14:textId="77777777" w:rsidR="00421858" w:rsidRPr="00242BF9" w:rsidRDefault="00421858" w:rsidP="0021468E">
            <w:pPr>
              <w:pStyle w:val="movimento2"/>
              <w:rPr>
                <w:color w:val="002060"/>
              </w:rPr>
            </w:pPr>
            <w:r w:rsidRPr="00242BF9">
              <w:rPr>
                <w:color w:val="002060"/>
              </w:rPr>
              <w:t xml:space="preserve">(CERRETO CALCIO) </w:t>
            </w:r>
          </w:p>
        </w:tc>
      </w:tr>
      <w:tr w:rsidR="00421858" w:rsidRPr="00242BF9" w14:paraId="539740FA" w14:textId="77777777" w:rsidTr="00421858">
        <w:trPr>
          <w:divId w:val="527259509"/>
        </w:trPr>
        <w:tc>
          <w:tcPr>
            <w:tcW w:w="2200" w:type="dxa"/>
            <w:tcMar>
              <w:top w:w="20" w:type="dxa"/>
              <w:left w:w="20" w:type="dxa"/>
              <w:bottom w:w="20" w:type="dxa"/>
              <w:right w:w="20" w:type="dxa"/>
            </w:tcMar>
            <w:vAlign w:val="center"/>
          </w:tcPr>
          <w:p w14:paraId="43BD097B" w14:textId="77777777" w:rsidR="00421858" w:rsidRPr="00242BF9" w:rsidRDefault="00421858" w:rsidP="0021468E">
            <w:pPr>
              <w:pStyle w:val="movimento"/>
              <w:rPr>
                <w:color w:val="002060"/>
              </w:rPr>
            </w:pPr>
            <w:r w:rsidRPr="00242BF9">
              <w:rPr>
                <w:color w:val="002060"/>
              </w:rPr>
              <w:t>KANIA DAVID VICTOR</w:t>
            </w:r>
          </w:p>
        </w:tc>
        <w:tc>
          <w:tcPr>
            <w:tcW w:w="2200" w:type="dxa"/>
            <w:tcMar>
              <w:top w:w="20" w:type="dxa"/>
              <w:left w:w="20" w:type="dxa"/>
              <w:bottom w:w="20" w:type="dxa"/>
              <w:right w:w="20" w:type="dxa"/>
            </w:tcMar>
            <w:vAlign w:val="center"/>
          </w:tcPr>
          <w:p w14:paraId="46218BE0" w14:textId="77777777" w:rsidR="00421858" w:rsidRPr="00242BF9" w:rsidRDefault="00421858" w:rsidP="0021468E">
            <w:pPr>
              <w:pStyle w:val="movimento2"/>
              <w:rPr>
                <w:color w:val="002060"/>
              </w:rPr>
            </w:pPr>
            <w:r w:rsidRPr="00242BF9">
              <w:rPr>
                <w:color w:val="002060"/>
              </w:rPr>
              <w:t xml:space="preserve">(CITTA DI FALCONARA) </w:t>
            </w:r>
          </w:p>
        </w:tc>
        <w:tc>
          <w:tcPr>
            <w:tcW w:w="800" w:type="dxa"/>
            <w:tcMar>
              <w:top w:w="20" w:type="dxa"/>
              <w:left w:w="20" w:type="dxa"/>
              <w:bottom w:w="20" w:type="dxa"/>
              <w:right w:w="20" w:type="dxa"/>
            </w:tcMar>
            <w:vAlign w:val="center"/>
          </w:tcPr>
          <w:p w14:paraId="0FFFE23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6957F7D" w14:textId="77777777" w:rsidR="00421858" w:rsidRPr="00242BF9" w:rsidRDefault="00421858" w:rsidP="0021468E">
            <w:pPr>
              <w:pStyle w:val="movimento"/>
              <w:rPr>
                <w:color w:val="002060"/>
              </w:rPr>
            </w:pPr>
            <w:r w:rsidRPr="00242BF9">
              <w:rPr>
                <w:color w:val="002060"/>
              </w:rPr>
              <w:t>BELLEGGIA NICOLO</w:t>
            </w:r>
          </w:p>
        </w:tc>
        <w:tc>
          <w:tcPr>
            <w:tcW w:w="2200" w:type="dxa"/>
            <w:tcMar>
              <w:top w:w="20" w:type="dxa"/>
              <w:left w:w="20" w:type="dxa"/>
              <w:bottom w:w="20" w:type="dxa"/>
              <w:right w:w="20" w:type="dxa"/>
            </w:tcMar>
            <w:vAlign w:val="center"/>
          </w:tcPr>
          <w:p w14:paraId="1048CAC2" w14:textId="77777777" w:rsidR="00421858" w:rsidRPr="00242BF9" w:rsidRDefault="00421858" w:rsidP="0021468E">
            <w:pPr>
              <w:pStyle w:val="movimento2"/>
              <w:rPr>
                <w:color w:val="002060"/>
              </w:rPr>
            </w:pPr>
            <w:r w:rsidRPr="00242BF9">
              <w:rPr>
                <w:color w:val="002060"/>
              </w:rPr>
              <w:t xml:space="preserve">(FUTSAL CAMPIGLIONE) </w:t>
            </w:r>
          </w:p>
        </w:tc>
      </w:tr>
      <w:tr w:rsidR="00421858" w:rsidRPr="00242BF9" w14:paraId="73A1AB29" w14:textId="77777777" w:rsidTr="00421858">
        <w:trPr>
          <w:divId w:val="527259509"/>
        </w:trPr>
        <w:tc>
          <w:tcPr>
            <w:tcW w:w="2200" w:type="dxa"/>
            <w:tcMar>
              <w:top w:w="20" w:type="dxa"/>
              <w:left w:w="20" w:type="dxa"/>
              <w:bottom w:w="20" w:type="dxa"/>
              <w:right w:w="20" w:type="dxa"/>
            </w:tcMar>
            <w:vAlign w:val="center"/>
          </w:tcPr>
          <w:p w14:paraId="6CA4A21D" w14:textId="77777777" w:rsidR="00421858" w:rsidRPr="00242BF9" w:rsidRDefault="00421858" w:rsidP="0021468E">
            <w:pPr>
              <w:pStyle w:val="movimento"/>
              <w:rPr>
                <w:color w:val="002060"/>
              </w:rPr>
            </w:pPr>
            <w:r w:rsidRPr="00242BF9">
              <w:rPr>
                <w:color w:val="002060"/>
              </w:rPr>
              <w:t>LINA PANAGIOTIS</w:t>
            </w:r>
          </w:p>
        </w:tc>
        <w:tc>
          <w:tcPr>
            <w:tcW w:w="2200" w:type="dxa"/>
            <w:tcMar>
              <w:top w:w="20" w:type="dxa"/>
              <w:left w:w="20" w:type="dxa"/>
              <w:bottom w:w="20" w:type="dxa"/>
              <w:right w:w="20" w:type="dxa"/>
            </w:tcMar>
            <w:vAlign w:val="center"/>
          </w:tcPr>
          <w:p w14:paraId="02EC36F0" w14:textId="77777777" w:rsidR="00421858" w:rsidRPr="00242BF9" w:rsidRDefault="00421858" w:rsidP="0021468E">
            <w:pPr>
              <w:pStyle w:val="movimento2"/>
              <w:rPr>
                <w:color w:val="002060"/>
              </w:rPr>
            </w:pPr>
            <w:r w:rsidRPr="00242BF9">
              <w:rPr>
                <w:color w:val="002060"/>
              </w:rPr>
              <w:t xml:space="preserve">(INVICTA FUTSAL MACERATA) </w:t>
            </w:r>
          </w:p>
        </w:tc>
        <w:tc>
          <w:tcPr>
            <w:tcW w:w="800" w:type="dxa"/>
            <w:tcMar>
              <w:top w:w="20" w:type="dxa"/>
              <w:left w:w="20" w:type="dxa"/>
              <w:bottom w:w="20" w:type="dxa"/>
              <w:right w:w="20" w:type="dxa"/>
            </w:tcMar>
            <w:vAlign w:val="center"/>
          </w:tcPr>
          <w:p w14:paraId="3B04472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E2AF60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12CED8A" w14:textId="77777777" w:rsidR="00421858" w:rsidRPr="00242BF9" w:rsidRDefault="00421858" w:rsidP="0021468E">
            <w:pPr>
              <w:pStyle w:val="movimento2"/>
              <w:rPr>
                <w:color w:val="002060"/>
              </w:rPr>
            </w:pPr>
            <w:r w:rsidRPr="00242BF9">
              <w:rPr>
                <w:color w:val="002060"/>
              </w:rPr>
              <w:t> </w:t>
            </w:r>
          </w:p>
        </w:tc>
      </w:tr>
    </w:tbl>
    <w:p w14:paraId="1C30308B"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7A5EA67B" w14:textId="77777777" w:rsidTr="00421858">
        <w:trPr>
          <w:divId w:val="527259509"/>
        </w:trPr>
        <w:tc>
          <w:tcPr>
            <w:tcW w:w="2200" w:type="dxa"/>
            <w:tcMar>
              <w:top w:w="20" w:type="dxa"/>
              <w:left w:w="20" w:type="dxa"/>
              <w:bottom w:w="20" w:type="dxa"/>
              <w:right w:w="20" w:type="dxa"/>
            </w:tcMar>
            <w:vAlign w:val="center"/>
          </w:tcPr>
          <w:p w14:paraId="7FC306A7" w14:textId="77777777" w:rsidR="00421858" w:rsidRPr="00242BF9" w:rsidRDefault="00421858" w:rsidP="0021468E">
            <w:pPr>
              <w:pStyle w:val="movimento"/>
              <w:rPr>
                <w:color w:val="002060"/>
              </w:rPr>
            </w:pPr>
            <w:r w:rsidRPr="00242BF9">
              <w:rPr>
                <w:color w:val="002060"/>
              </w:rPr>
              <w:t>VERDINI JACOPO</w:t>
            </w:r>
          </w:p>
        </w:tc>
        <w:tc>
          <w:tcPr>
            <w:tcW w:w="2200" w:type="dxa"/>
            <w:tcMar>
              <w:top w:w="20" w:type="dxa"/>
              <w:left w:w="20" w:type="dxa"/>
              <w:bottom w:w="20" w:type="dxa"/>
              <w:right w:w="20" w:type="dxa"/>
            </w:tcMar>
            <w:vAlign w:val="center"/>
          </w:tcPr>
          <w:p w14:paraId="77E343C7" w14:textId="77777777" w:rsidR="00421858" w:rsidRPr="00242BF9" w:rsidRDefault="00421858" w:rsidP="0021468E">
            <w:pPr>
              <w:pStyle w:val="movimento2"/>
              <w:rPr>
                <w:color w:val="002060"/>
              </w:rPr>
            </w:pPr>
            <w:r w:rsidRPr="00242BF9">
              <w:rPr>
                <w:color w:val="002060"/>
              </w:rPr>
              <w:t xml:space="preserve">(AVIS ARCEVIA 1964) </w:t>
            </w:r>
          </w:p>
        </w:tc>
        <w:tc>
          <w:tcPr>
            <w:tcW w:w="800" w:type="dxa"/>
            <w:tcMar>
              <w:top w:w="20" w:type="dxa"/>
              <w:left w:w="20" w:type="dxa"/>
              <w:bottom w:w="20" w:type="dxa"/>
              <w:right w:w="20" w:type="dxa"/>
            </w:tcMar>
            <w:vAlign w:val="center"/>
          </w:tcPr>
          <w:p w14:paraId="64AC271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B64C306" w14:textId="77777777" w:rsidR="00421858" w:rsidRPr="00242BF9" w:rsidRDefault="00421858" w:rsidP="0021468E">
            <w:pPr>
              <w:pStyle w:val="movimento"/>
              <w:rPr>
                <w:color w:val="002060"/>
              </w:rPr>
            </w:pPr>
            <w:r w:rsidRPr="00242BF9">
              <w:rPr>
                <w:color w:val="002060"/>
              </w:rPr>
              <w:t>BIONDI ALESSIO</w:t>
            </w:r>
          </w:p>
        </w:tc>
        <w:tc>
          <w:tcPr>
            <w:tcW w:w="2200" w:type="dxa"/>
            <w:tcMar>
              <w:top w:w="20" w:type="dxa"/>
              <w:left w:w="20" w:type="dxa"/>
              <w:bottom w:w="20" w:type="dxa"/>
              <w:right w:w="20" w:type="dxa"/>
            </w:tcMar>
            <w:vAlign w:val="center"/>
          </w:tcPr>
          <w:p w14:paraId="239A87F6" w14:textId="77777777" w:rsidR="00421858" w:rsidRPr="00242BF9" w:rsidRDefault="00421858" w:rsidP="0021468E">
            <w:pPr>
              <w:pStyle w:val="movimento2"/>
              <w:rPr>
                <w:color w:val="002060"/>
              </w:rPr>
            </w:pPr>
            <w:r w:rsidRPr="00242BF9">
              <w:rPr>
                <w:color w:val="002060"/>
              </w:rPr>
              <w:t xml:space="preserve">(CERRETO CALCIO) </w:t>
            </w:r>
          </w:p>
        </w:tc>
      </w:tr>
      <w:tr w:rsidR="00421858" w:rsidRPr="00242BF9" w14:paraId="36F72A34" w14:textId="77777777" w:rsidTr="00421858">
        <w:trPr>
          <w:divId w:val="527259509"/>
        </w:trPr>
        <w:tc>
          <w:tcPr>
            <w:tcW w:w="2200" w:type="dxa"/>
            <w:tcMar>
              <w:top w:w="20" w:type="dxa"/>
              <w:left w:w="20" w:type="dxa"/>
              <w:bottom w:w="20" w:type="dxa"/>
              <w:right w:w="20" w:type="dxa"/>
            </w:tcMar>
            <w:vAlign w:val="center"/>
          </w:tcPr>
          <w:p w14:paraId="1C25ACC7" w14:textId="77777777" w:rsidR="00421858" w:rsidRPr="00242BF9" w:rsidRDefault="00421858" w:rsidP="0021468E">
            <w:pPr>
              <w:pStyle w:val="movimento"/>
              <w:rPr>
                <w:color w:val="002060"/>
              </w:rPr>
            </w:pPr>
            <w:r w:rsidRPr="00242BF9">
              <w:rPr>
                <w:color w:val="002060"/>
              </w:rPr>
              <w:t>VALIANTI ANDREA</w:t>
            </w:r>
          </w:p>
        </w:tc>
        <w:tc>
          <w:tcPr>
            <w:tcW w:w="2200" w:type="dxa"/>
            <w:tcMar>
              <w:top w:w="20" w:type="dxa"/>
              <w:left w:w="20" w:type="dxa"/>
              <w:bottom w:w="20" w:type="dxa"/>
              <w:right w:w="20" w:type="dxa"/>
            </w:tcMar>
            <w:vAlign w:val="center"/>
          </w:tcPr>
          <w:p w14:paraId="6C621DF0" w14:textId="77777777" w:rsidR="00421858" w:rsidRPr="00242BF9" w:rsidRDefault="00421858" w:rsidP="0021468E">
            <w:pPr>
              <w:pStyle w:val="movimento2"/>
              <w:rPr>
                <w:color w:val="002060"/>
              </w:rPr>
            </w:pPr>
            <w:r w:rsidRPr="00242BF9">
              <w:rPr>
                <w:color w:val="002060"/>
              </w:rPr>
              <w:t xml:space="preserve">(CSI STELLA A.S.D.) </w:t>
            </w:r>
          </w:p>
        </w:tc>
        <w:tc>
          <w:tcPr>
            <w:tcW w:w="800" w:type="dxa"/>
            <w:tcMar>
              <w:top w:w="20" w:type="dxa"/>
              <w:left w:w="20" w:type="dxa"/>
              <w:bottom w:w="20" w:type="dxa"/>
              <w:right w:w="20" w:type="dxa"/>
            </w:tcMar>
            <w:vAlign w:val="center"/>
          </w:tcPr>
          <w:p w14:paraId="0B23839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C7CE896" w14:textId="77777777" w:rsidR="00421858" w:rsidRPr="00242BF9" w:rsidRDefault="00421858" w:rsidP="0021468E">
            <w:pPr>
              <w:pStyle w:val="movimento"/>
              <w:rPr>
                <w:color w:val="002060"/>
              </w:rPr>
            </w:pPr>
            <w:r w:rsidRPr="00242BF9">
              <w:rPr>
                <w:color w:val="002060"/>
              </w:rPr>
              <w:t>RAMUNDO PIGNASECCA RICCARDO</w:t>
            </w:r>
          </w:p>
        </w:tc>
        <w:tc>
          <w:tcPr>
            <w:tcW w:w="2200" w:type="dxa"/>
            <w:tcMar>
              <w:top w:w="20" w:type="dxa"/>
              <w:left w:w="20" w:type="dxa"/>
              <w:bottom w:w="20" w:type="dxa"/>
              <w:right w:w="20" w:type="dxa"/>
            </w:tcMar>
            <w:vAlign w:val="center"/>
          </w:tcPr>
          <w:p w14:paraId="0EF3B86F" w14:textId="77777777" w:rsidR="00421858" w:rsidRPr="00242BF9" w:rsidRDefault="00421858" w:rsidP="0021468E">
            <w:pPr>
              <w:pStyle w:val="movimento2"/>
              <w:rPr>
                <w:color w:val="002060"/>
              </w:rPr>
            </w:pPr>
            <w:r w:rsidRPr="00242BF9">
              <w:rPr>
                <w:color w:val="002060"/>
              </w:rPr>
              <w:t xml:space="preserve">(FUTSAL SANGIUSTESE A.R.L.) </w:t>
            </w:r>
          </w:p>
        </w:tc>
      </w:tr>
      <w:tr w:rsidR="00421858" w:rsidRPr="00242BF9" w14:paraId="72CA09D9" w14:textId="77777777" w:rsidTr="00421858">
        <w:trPr>
          <w:divId w:val="527259509"/>
        </w:trPr>
        <w:tc>
          <w:tcPr>
            <w:tcW w:w="2200" w:type="dxa"/>
            <w:tcMar>
              <w:top w:w="20" w:type="dxa"/>
              <w:left w:w="20" w:type="dxa"/>
              <w:bottom w:w="20" w:type="dxa"/>
              <w:right w:w="20" w:type="dxa"/>
            </w:tcMar>
            <w:vAlign w:val="center"/>
          </w:tcPr>
          <w:p w14:paraId="431AE95A" w14:textId="77777777" w:rsidR="00421858" w:rsidRPr="00242BF9" w:rsidRDefault="00421858" w:rsidP="0021468E">
            <w:pPr>
              <w:pStyle w:val="movimento"/>
              <w:rPr>
                <w:color w:val="002060"/>
              </w:rPr>
            </w:pPr>
            <w:r w:rsidRPr="00242BF9">
              <w:rPr>
                <w:color w:val="002060"/>
              </w:rPr>
              <w:t>CURZI LUCA</w:t>
            </w:r>
          </w:p>
        </w:tc>
        <w:tc>
          <w:tcPr>
            <w:tcW w:w="2200" w:type="dxa"/>
            <w:tcMar>
              <w:top w:w="20" w:type="dxa"/>
              <w:left w:w="20" w:type="dxa"/>
              <w:bottom w:w="20" w:type="dxa"/>
              <w:right w:w="20" w:type="dxa"/>
            </w:tcMar>
            <w:vAlign w:val="center"/>
          </w:tcPr>
          <w:p w14:paraId="7A770113" w14:textId="77777777" w:rsidR="00421858" w:rsidRPr="00242BF9" w:rsidRDefault="00421858" w:rsidP="0021468E">
            <w:pPr>
              <w:pStyle w:val="movimento2"/>
              <w:rPr>
                <w:color w:val="002060"/>
              </w:rPr>
            </w:pPr>
            <w:r w:rsidRPr="00242BF9">
              <w:rPr>
                <w:color w:val="002060"/>
              </w:rPr>
              <w:t xml:space="preserve">(FUTSAL SILENZI) </w:t>
            </w:r>
          </w:p>
        </w:tc>
        <w:tc>
          <w:tcPr>
            <w:tcW w:w="800" w:type="dxa"/>
            <w:tcMar>
              <w:top w:w="20" w:type="dxa"/>
              <w:left w:w="20" w:type="dxa"/>
              <w:bottom w:w="20" w:type="dxa"/>
              <w:right w:w="20" w:type="dxa"/>
            </w:tcMar>
            <w:vAlign w:val="center"/>
          </w:tcPr>
          <w:p w14:paraId="42713ED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D85CC5A" w14:textId="77777777" w:rsidR="00421858" w:rsidRPr="00242BF9" w:rsidRDefault="00421858" w:rsidP="0021468E">
            <w:pPr>
              <w:pStyle w:val="movimento"/>
              <w:rPr>
                <w:color w:val="002060"/>
              </w:rPr>
            </w:pPr>
            <w:r w:rsidRPr="00242BF9">
              <w:rPr>
                <w:color w:val="002060"/>
              </w:rPr>
              <w:t>MASCETTI GIUSEPPE</w:t>
            </w:r>
          </w:p>
        </w:tc>
        <w:tc>
          <w:tcPr>
            <w:tcW w:w="2200" w:type="dxa"/>
            <w:tcMar>
              <w:top w:w="20" w:type="dxa"/>
              <w:left w:w="20" w:type="dxa"/>
              <w:bottom w:w="20" w:type="dxa"/>
              <w:right w:w="20" w:type="dxa"/>
            </w:tcMar>
            <w:vAlign w:val="center"/>
          </w:tcPr>
          <w:p w14:paraId="60FD5C47" w14:textId="77777777" w:rsidR="00421858" w:rsidRPr="00242BF9" w:rsidRDefault="00421858" w:rsidP="0021468E">
            <w:pPr>
              <w:pStyle w:val="movimento2"/>
              <w:rPr>
                <w:color w:val="002060"/>
              </w:rPr>
            </w:pPr>
            <w:r w:rsidRPr="00242BF9">
              <w:rPr>
                <w:color w:val="002060"/>
              </w:rPr>
              <w:t xml:space="preserve">(FUTSAL SILENZI) </w:t>
            </w:r>
          </w:p>
        </w:tc>
      </w:tr>
      <w:tr w:rsidR="00421858" w:rsidRPr="00242BF9" w14:paraId="25633B7C" w14:textId="77777777" w:rsidTr="00421858">
        <w:trPr>
          <w:divId w:val="527259509"/>
        </w:trPr>
        <w:tc>
          <w:tcPr>
            <w:tcW w:w="2200" w:type="dxa"/>
            <w:tcMar>
              <w:top w:w="20" w:type="dxa"/>
              <w:left w:w="20" w:type="dxa"/>
              <w:bottom w:w="20" w:type="dxa"/>
              <w:right w:w="20" w:type="dxa"/>
            </w:tcMar>
            <w:vAlign w:val="center"/>
          </w:tcPr>
          <w:p w14:paraId="4BE8C5EA" w14:textId="77777777" w:rsidR="00421858" w:rsidRPr="00242BF9" w:rsidRDefault="00421858" w:rsidP="0021468E">
            <w:pPr>
              <w:pStyle w:val="movimento"/>
              <w:rPr>
                <w:color w:val="002060"/>
              </w:rPr>
            </w:pPr>
            <w:r w:rsidRPr="00242BF9">
              <w:rPr>
                <w:color w:val="002060"/>
              </w:rPr>
              <w:t>GURINI FRANCESCO</w:t>
            </w:r>
          </w:p>
        </w:tc>
        <w:tc>
          <w:tcPr>
            <w:tcW w:w="2200" w:type="dxa"/>
            <w:tcMar>
              <w:top w:w="20" w:type="dxa"/>
              <w:left w:w="20" w:type="dxa"/>
              <w:bottom w:w="20" w:type="dxa"/>
              <w:right w:w="20" w:type="dxa"/>
            </w:tcMar>
            <w:vAlign w:val="center"/>
          </w:tcPr>
          <w:p w14:paraId="3BFD740E" w14:textId="77777777" w:rsidR="00421858" w:rsidRPr="00242BF9" w:rsidRDefault="00421858" w:rsidP="0021468E">
            <w:pPr>
              <w:pStyle w:val="movimento2"/>
              <w:rPr>
                <w:color w:val="002060"/>
              </w:rPr>
            </w:pPr>
            <w:r w:rsidRPr="00242BF9">
              <w:rPr>
                <w:color w:val="002060"/>
              </w:rPr>
              <w:t xml:space="preserve">(HELVIA RECINA FUTSAL RECA) </w:t>
            </w:r>
          </w:p>
        </w:tc>
        <w:tc>
          <w:tcPr>
            <w:tcW w:w="800" w:type="dxa"/>
            <w:tcMar>
              <w:top w:w="20" w:type="dxa"/>
              <w:left w:w="20" w:type="dxa"/>
              <w:bottom w:w="20" w:type="dxa"/>
              <w:right w:w="20" w:type="dxa"/>
            </w:tcMar>
            <w:vAlign w:val="center"/>
          </w:tcPr>
          <w:p w14:paraId="055A12F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B95FA9F" w14:textId="77777777" w:rsidR="00421858" w:rsidRPr="00242BF9" w:rsidRDefault="00421858" w:rsidP="0021468E">
            <w:pPr>
              <w:pStyle w:val="movimento"/>
              <w:rPr>
                <w:color w:val="002060"/>
              </w:rPr>
            </w:pPr>
            <w:r w:rsidRPr="00242BF9">
              <w:rPr>
                <w:color w:val="002060"/>
              </w:rPr>
              <w:t>BILO DAVIDE</w:t>
            </w:r>
          </w:p>
        </w:tc>
        <w:tc>
          <w:tcPr>
            <w:tcW w:w="2200" w:type="dxa"/>
            <w:tcMar>
              <w:top w:w="20" w:type="dxa"/>
              <w:left w:w="20" w:type="dxa"/>
              <w:bottom w:w="20" w:type="dxa"/>
              <w:right w:w="20" w:type="dxa"/>
            </w:tcMar>
            <w:vAlign w:val="center"/>
          </w:tcPr>
          <w:p w14:paraId="73BC99BF" w14:textId="77777777" w:rsidR="00421858" w:rsidRPr="00242BF9" w:rsidRDefault="00421858" w:rsidP="0021468E">
            <w:pPr>
              <w:pStyle w:val="movimento2"/>
              <w:rPr>
                <w:color w:val="002060"/>
              </w:rPr>
            </w:pPr>
            <w:r w:rsidRPr="00242BF9">
              <w:rPr>
                <w:color w:val="002060"/>
              </w:rPr>
              <w:t xml:space="preserve">(MONTESICURO TRE COLLI) </w:t>
            </w:r>
          </w:p>
        </w:tc>
      </w:tr>
      <w:tr w:rsidR="00421858" w:rsidRPr="00242BF9" w14:paraId="1E24CC97" w14:textId="77777777" w:rsidTr="00421858">
        <w:trPr>
          <w:divId w:val="527259509"/>
        </w:trPr>
        <w:tc>
          <w:tcPr>
            <w:tcW w:w="2200" w:type="dxa"/>
            <w:tcMar>
              <w:top w:w="20" w:type="dxa"/>
              <w:left w:w="20" w:type="dxa"/>
              <w:bottom w:w="20" w:type="dxa"/>
              <w:right w:w="20" w:type="dxa"/>
            </w:tcMar>
            <w:vAlign w:val="center"/>
          </w:tcPr>
          <w:p w14:paraId="6AEDCAB4" w14:textId="77777777" w:rsidR="00421858" w:rsidRPr="00242BF9" w:rsidRDefault="00421858" w:rsidP="0021468E">
            <w:pPr>
              <w:pStyle w:val="movimento"/>
              <w:rPr>
                <w:color w:val="002060"/>
              </w:rPr>
            </w:pPr>
            <w:r w:rsidRPr="00242BF9">
              <w:rPr>
                <w:color w:val="002060"/>
              </w:rPr>
              <w:t>SABBATINI MILO</w:t>
            </w:r>
          </w:p>
        </w:tc>
        <w:tc>
          <w:tcPr>
            <w:tcW w:w="2200" w:type="dxa"/>
            <w:tcMar>
              <w:top w:w="20" w:type="dxa"/>
              <w:left w:w="20" w:type="dxa"/>
              <w:bottom w:w="20" w:type="dxa"/>
              <w:right w:w="20" w:type="dxa"/>
            </w:tcMar>
            <w:vAlign w:val="center"/>
          </w:tcPr>
          <w:p w14:paraId="3F86403F" w14:textId="77777777" w:rsidR="00421858" w:rsidRPr="00242BF9" w:rsidRDefault="00421858" w:rsidP="0021468E">
            <w:pPr>
              <w:pStyle w:val="movimento2"/>
              <w:rPr>
                <w:color w:val="002060"/>
              </w:rPr>
            </w:pPr>
            <w:r w:rsidRPr="00242BF9">
              <w:rPr>
                <w:color w:val="002060"/>
              </w:rPr>
              <w:t xml:space="preserve">(PIETRALACROCE 73) </w:t>
            </w:r>
          </w:p>
        </w:tc>
        <w:tc>
          <w:tcPr>
            <w:tcW w:w="800" w:type="dxa"/>
            <w:tcMar>
              <w:top w:w="20" w:type="dxa"/>
              <w:left w:w="20" w:type="dxa"/>
              <w:bottom w:w="20" w:type="dxa"/>
              <w:right w:w="20" w:type="dxa"/>
            </w:tcMar>
            <w:vAlign w:val="center"/>
          </w:tcPr>
          <w:p w14:paraId="1C5B773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BFA74DD" w14:textId="77777777" w:rsidR="00421858" w:rsidRPr="00242BF9" w:rsidRDefault="00421858" w:rsidP="0021468E">
            <w:pPr>
              <w:pStyle w:val="movimento"/>
              <w:rPr>
                <w:color w:val="002060"/>
              </w:rPr>
            </w:pPr>
            <w:r w:rsidRPr="00242BF9">
              <w:rPr>
                <w:color w:val="002060"/>
              </w:rPr>
              <w:t>SPECA SIMONE</w:t>
            </w:r>
          </w:p>
        </w:tc>
        <w:tc>
          <w:tcPr>
            <w:tcW w:w="2200" w:type="dxa"/>
            <w:tcMar>
              <w:top w:w="20" w:type="dxa"/>
              <w:left w:w="20" w:type="dxa"/>
              <w:bottom w:w="20" w:type="dxa"/>
              <w:right w:w="20" w:type="dxa"/>
            </w:tcMar>
            <w:vAlign w:val="center"/>
          </w:tcPr>
          <w:p w14:paraId="52623F57" w14:textId="77777777" w:rsidR="00421858" w:rsidRPr="00242BF9" w:rsidRDefault="00421858" w:rsidP="0021468E">
            <w:pPr>
              <w:pStyle w:val="movimento2"/>
              <w:rPr>
                <w:color w:val="002060"/>
              </w:rPr>
            </w:pPr>
            <w:r w:rsidRPr="00242BF9">
              <w:rPr>
                <w:color w:val="002060"/>
              </w:rPr>
              <w:t xml:space="preserve">(REAL ANCARIA) </w:t>
            </w:r>
          </w:p>
        </w:tc>
      </w:tr>
      <w:tr w:rsidR="00421858" w:rsidRPr="00242BF9" w14:paraId="5C86960B" w14:textId="77777777" w:rsidTr="00421858">
        <w:trPr>
          <w:divId w:val="527259509"/>
        </w:trPr>
        <w:tc>
          <w:tcPr>
            <w:tcW w:w="2200" w:type="dxa"/>
            <w:tcMar>
              <w:top w:w="20" w:type="dxa"/>
              <w:left w:w="20" w:type="dxa"/>
              <w:bottom w:w="20" w:type="dxa"/>
              <w:right w:w="20" w:type="dxa"/>
            </w:tcMar>
            <w:vAlign w:val="center"/>
          </w:tcPr>
          <w:p w14:paraId="04C98A7C" w14:textId="77777777" w:rsidR="00421858" w:rsidRPr="00242BF9" w:rsidRDefault="00421858" w:rsidP="0021468E">
            <w:pPr>
              <w:pStyle w:val="movimento"/>
              <w:rPr>
                <w:color w:val="002060"/>
              </w:rPr>
            </w:pPr>
            <w:r w:rsidRPr="00242BF9">
              <w:rPr>
                <w:color w:val="002060"/>
              </w:rPr>
              <w:t>LAURENZI NICOLO</w:t>
            </w:r>
          </w:p>
        </w:tc>
        <w:tc>
          <w:tcPr>
            <w:tcW w:w="2200" w:type="dxa"/>
            <w:tcMar>
              <w:top w:w="20" w:type="dxa"/>
              <w:left w:w="20" w:type="dxa"/>
              <w:bottom w:w="20" w:type="dxa"/>
              <w:right w:w="20" w:type="dxa"/>
            </w:tcMar>
            <w:vAlign w:val="center"/>
          </w:tcPr>
          <w:p w14:paraId="42D2716B" w14:textId="77777777" w:rsidR="00421858" w:rsidRPr="00242BF9" w:rsidRDefault="00421858" w:rsidP="0021468E">
            <w:pPr>
              <w:pStyle w:val="movimento2"/>
              <w:rPr>
                <w:color w:val="002060"/>
              </w:rPr>
            </w:pPr>
            <w:r w:rsidRPr="00242BF9">
              <w:rPr>
                <w:color w:val="002060"/>
              </w:rPr>
              <w:t xml:space="preserve">(REAL FABRIANO) </w:t>
            </w:r>
          </w:p>
        </w:tc>
        <w:tc>
          <w:tcPr>
            <w:tcW w:w="800" w:type="dxa"/>
            <w:tcMar>
              <w:top w:w="20" w:type="dxa"/>
              <w:left w:w="20" w:type="dxa"/>
              <w:bottom w:w="20" w:type="dxa"/>
              <w:right w:w="20" w:type="dxa"/>
            </w:tcMar>
            <w:vAlign w:val="center"/>
          </w:tcPr>
          <w:p w14:paraId="1E55DC7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EF72C0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B60D2DF" w14:textId="77777777" w:rsidR="00421858" w:rsidRPr="00242BF9" w:rsidRDefault="00421858" w:rsidP="0021468E">
            <w:pPr>
              <w:pStyle w:val="movimento2"/>
              <w:rPr>
                <w:color w:val="002060"/>
              </w:rPr>
            </w:pPr>
            <w:r w:rsidRPr="00242BF9">
              <w:rPr>
                <w:color w:val="002060"/>
              </w:rPr>
              <w:t> </w:t>
            </w:r>
          </w:p>
        </w:tc>
      </w:tr>
    </w:tbl>
    <w:p w14:paraId="32370674"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623684E0" w14:textId="77777777" w:rsidTr="00421858">
        <w:trPr>
          <w:divId w:val="527259509"/>
        </w:trPr>
        <w:tc>
          <w:tcPr>
            <w:tcW w:w="2200" w:type="dxa"/>
            <w:tcMar>
              <w:top w:w="20" w:type="dxa"/>
              <w:left w:w="20" w:type="dxa"/>
              <w:bottom w:w="20" w:type="dxa"/>
              <w:right w:w="20" w:type="dxa"/>
            </w:tcMar>
            <w:vAlign w:val="center"/>
          </w:tcPr>
          <w:p w14:paraId="03FF5D8C" w14:textId="77777777" w:rsidR="00421858" w:rsidRPr="00242BF9" w:rsidRDefault="00421858" w:rsidP="0021468E">
            <w:pPr>
              <w:pStyle w:val="movimento"/>
              <w:rPr>
                <w:color w:val="002060"/>
              </w:rPr>
            </w:pPr>
            <w:r w:rsidRPr="00242BF9">
              <w:rPr>
                <w:color w:val="002060"/>
              </w:rPr>
              <w:t>BREGA MATTIA</w:t>
            </w:r>
          </w:p>
        </w:tc>
        <w:tc>
          <w:tcPr>
            <w:tcW w:w="2200" w:type="dxa"/>
            <w:tcMar>
              <w:top w:w="20" w:type="dxa"/>
              <w:left w:w="20" w:type="dxa"/>
              <w:bottom w:w="20" w:type="dxa"/>
              <w:right w:w="20" w:type="dxa"/>
            </w:tcMar>
            <w:vAlign w:val="center"/>
          </w:tcPr>
          <w:p w14:paraId="76B46952"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0239681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F5B63EA" w14:textId="77777777" w:rsidR="00421858" w:rsidRPr="00242BF9" w:rsidRDefault="00421858" w:rsidP="0021468E">
            <w:pPr>
              <w:pStyle w:val="movimento"/>
              <w:rPr>
                <w:color w:val="002060"/>
              </w:rPr>
            </w:pPr>
            <w:r w:rsidRPr="00242BF9">
              <w:rPr>
                <w:color w:val="002060"/>
              </w:rPr>
              <w:t>GIOACCHINI GIACOMO</w:t>
            </w:r>
          </w:p>
        </w:tc>
        <w:tc>
          <w:tcPr>
            <w:tcW w:w="2200" w:type="dxa"/>
            <w:tcMar>
              <w:top w:w="20" w:type="dxa"/>
              <w:left w:w="20" w:type="dxa"/>
              <w:bottom w:w="20" w:type="dxa"/>
              <w:right w:w="20" w:type="dxa"/>
            </w:tcMar>
            <w:vAlign w:val="center"/>
          </w:tcPr>
          <w:p w14:paraId="20150A3D" w14:textId="77777777" w:rsidR="00421858" w:rsidRPr="00242BF9" w:rsidRDefault="00421858" w:rsidP="0021468E">
            <w:pPr>
              <w:pStyle w:val="movimento2"/>
              <w:rPr>
                <w:color w:val="002060"/>
              </w:rPr>
            </w:pPr>
            <w:r w:rsidRPr="00242BF9">
              <w:rPr>
                <w:color w:val="002060"/>
              </w:rPr>
              <w:t xml:space="preserve">(ACLI MANTOVANI CALCIO A 5) </w:t>
            </w:r>
          </w:p>
        </w:tc>
      </w:tr>
      <w:tr w:rsidR="00421858" w:rsidRPr="00242BF9" w14:paraId="39D0F055" w14:textId="77777777" w:rsidTr="00421858">
        <w:trPr>
          <w:divId w:val="527259509"/>
        </w:trPr>
        <w:tc>
          <w:tcPr>
            <w:tcW w:w="2200" w:type="dxa"/>
            <w:tcMar>
              <w:top w:w="20" w:type="dxa"/>
              <w:left w:w="20" w:type="dxa"/>
              <w:bottom w:w="20" w:type="dxa"/>
              <w:right w:w="20" w:type="dxa"/>
            </w:tcMar>
            <w:vAlign w:val="center"/>
          </w:tcPr>
          <w:p w14:paraId="6094607C" w14:textId="77777777" w:rsidR="00421858" w:rsidRPr="00242BF9" w:rsidRDefault="00421858" w:rsidP="0021468E">
            <w:pPr>
              <w:pStyle w:val="movimento"/>
              <w:rPr>
                <w:color w:val="002060"/>
              </w:rPr>
            </w:pPr>
            <w:r w:rsidRPr="00242BF9">
              <w:rPr>
                <w:color w:val="002060"/>
              </w:rPr>
              <w:t>DI GREGORIO ALESSANDRO</w:t>
            </w:r>
          </w:p>
        </w:tc>
        <w:tc>
          <w:tcPr>
            <w:tcW w:w="2200" w:type="dxa"/>
            <w:tcMar>
              <w:top w:w="20" w:type="dxa"/>
              <w:left w:w="20" w:type="dxa"/>
              <w:bottom w:w="20" w:type="dxa"/>
              <w:right w:w="20" w:type="dxa"/>
            </w:tcMar>
            <w:vAlign w:val="center"/>
          </w:tcPr>
          <w:p w14:paraId="37467074" w14:textId="77777777" w:rsidR="00421858" w:rsidRPr="00242BF9" w:rsidRDefault="00421858" w:rsidP="0021468E">
            <w:pPr>
              <w:pStyle w:val="movimento2"/>
              <w:rPr>
                <w:color w:val="002060"/>
              </w:rPr>
            </w:pPr>
            <w:r w:rsidRPr="00242BF9">
              <w:rPr>
                <w:color w:val="002060"/>
              </w:rPr>
              <w:t xml:space="preserve">(C.U.S. MACERATA CALCIO A5) </w:t>
            </w:r>
          </w:p>
        </w:tc>
        <w:tc>
          <w:tcPr>
            <w:tcW w:w="800" w:type="dxa"/>
            <w:tcMar>
              <w:top w:w="20" w:type="dxa"/>
              <w:left w:w="20" w:type="dxa"/>
              <w:bottom w:w="20" w:type="dxa"/>
              <w:right w:w="20" w:type="dxa"/>
            </w:tcMar>
            <w:vAlign w:val="center"/>
          </w:tcPr>
          <w:p w14:paraId="2454F23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9DC631F" w14:textId="77777777" w:rsidR="00421858" w:rsidRPr="00242BF9" w:rsidRDefault="00421858" w:rsidP="0021468E">
            <w:pPr>
              <w:pStyle w:val="movimento"/>
              <w:rPr>
                <w:color w:val="002060"/>
              </w:rPr>
            </w:pPr>
            <w:r w:rsidRPr="00242BF9">
              <w:rPr>
                <w:color w:val="002060"/>
              </w:rPr>
              <w:t>GAGLIARDINI GIACOMO</w:t>
            </w:r>
          </w:p>
        </w:tc>
        <w:tc>
          <w:tcPr>
            <w:tcW w:w="2200" w:type="dxa"/>
            <w:tcMar>
              <w:top w:w="20" w:type="dxa"/>
              <w:left w:w="20" w:type="dxa"/>
              <w:bottom w:w="20" w:type="dxa"/>
              <w:right w:w="20" w:type="dxa"/>
            </w:tcMar>
            <w:vAlign w:val="center"/>
          </w:tcPr>
          <w:p w14:paraId="46D378DF" w14:textId="77777777" w:rsidR="00421858" w:rsidRPr="00242BF9" w:rsidRDefault="00421858" w:rsidP="0021468E">
            <w:pPr>
              <w:pStyle w:val="movimento2"/>
              <w:rPr>
                <w:color w:val="002060"/>
              </w:rPr>
            </w:pPr>
            <w:r w:rsidRPr="00242BF9">
              <w:rPr>
                <w:color w:val="002060"/>
              </w:rPr>
              <w:t xml:space="preserve">(CASTELBELLINO CALCIO A 5) </w:t>
            </w:r>
          </w:p>
        </w:tc>
      </w:tr>
      <w:tr w:rsidR="00421858" w:rsidRPr="00242BF9" w14:paraId="7AFEE1B1" w14:textId="77777777" w:rsidTr="00421858">
        <w:trPr>
          <w:divId w:val="527259509"/>
        </w:trPr>
        <w:tc>
          <w:tcPr>
            <w:tcW w:w="2200" w:type="dxa"/>
            <w:tcMar>
              <w:top w:w="20" w:type="dxa"/>
              <w:left w:w="20" w:type="dxa"/>
              <w:bottom w:w="20" w:type="dxa"/>
              <w:right w:w="20" w:type="dxa"/>
            </w:tcMar>
            <w:vAlign w:val="center"/>
          </w:tcPr>
          <w:p w14:paraId="1FA0C73F" w14:textId="77777777" w:rsidR="00421858" w:rsidRPr="00242BF9" w:rsidRDefault="00421858" w:rsidP="0021468E">
            <w:pPr>
              <w:pStyle w:val="movimento"/>
              <w:rPr>
                <w:color w:val="002060"/>
              </w:rPr>
            </w:pPr>
            <w:r w:rsidRPr="00242BF9">
              <w:rPr>
                <w:color w:val="002060"/>
              </w:rPr>
              <w:t>ONOFRI FRANCESCO</w:t>
            </w:r>
          </w:p>
        </w:tc>
        <w:tc>
          <w:tcPr>
            <w:tcW w:w="2200" w:type="dxa"/>
            <w:tcMar>
              <w:top w:w="20" w:type="dxa"/>
              <w:left w:w="20" w:type="dxa"/>
              <w:bottom w:w="20" w:type="dxa"/>
              <w:right w:w="20" w:type="dxa"/>
            </w:tcMar>
            <w:vAlign w:val="center"/>
          </w:tcPr>
          <w:p w14:paraId="7608719B" w14:textId="77777777" w:rsidR="00421858" w:rsidRPr="00242BF9" w:rsidRDefault="00421858" w:rsidP="0021468E">
            <w:pPr>
              <w:pStyle w:val="movimento2"/>
              <w:rPr>
                <w:color w:val="002060"/>
              </w:rPr>
            </w:pPr>
            <w:r w:rsidRPr="00242BF9">
              <w:rPr>
                <w:color w:val="002060"/>
              </w:rPr>
              <w:t xml:space="preserve">(CITTA DI FALCONARA) </w:t>
            </w:r>
          </w:p>
        </w:tc>
        <w:tc>
          <w:tcPr>
            <w:tcW w:w="800" w:type="dxa"/>
            <w:tcMar>
              <w:top w:w="20" w:type="dxa"/>
              <w:left w:w="20" w:type="dxa"/>
              <w:bottom w:w="20" w:type="dxa"/>
              <w:right w:w="20" w:type="dxa"/>
            </w:tcMar>
            <w:vAlign w:val="center"/>
          </w:tcPr>
          <w:p w14:paraId="3CFB509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04F0E9E" w14:textId="77777777" w:rsidR="00421858" w:rsidRPr="00242BF9" w:rsidRDefault="00421858" w:rsidP="0021468E">
            <w:pPr>
              <w:pStyle w:val="movimento"/>
              <w:rPr>
                <w:color w:val="002060"/>
              </w:rPr>
            </w:pPr>
            <w:r w:rsidRPr="00242BF9">
              <w:rPr>
                <w:color w:val="002060"/>
              </w:rPr>
              <w:t>TULLI DAVID</w:t>
            </w:r>
          </w:p>
        </w:tc>
        <w:tc>
          <w:tcPr>
            <w:tcW w:w="2200" w:type="dxa"/>
            <w:tcMar>
              <w:top w:w="20" w:type="dxa"/>
              <w:left w:w="20" w:type="dxa"/>
              <w:bottom w:w="20" w:type="dxa"/>
              <w:right w:w="20" w:type="dxa"/>
            </w:tcMar>
            <w:vAlign w:val="center"/>
          </w:tcPr>
          <w:p w14:paraId="43F07680" w14:textId="77777777" w:rsidR="00421858" w:rsidRPr="00242BF9" w:rsidRDefault="00421858" w:rsidP="0021468E">
            <w:pPr>
              <w:pStyle w:val="movimento2"/>
              <w:rPr>
                <w:color w:val="002060"/>
              </w:rPr>
            </w:pPr>
            <w:r w:rsidRPr="00242BF9">
              <w:rPr>
                <w:color w:val="002060"/>
              </w:rPr>
              <w:t xml:space="preserve">(FUTSAL CAMPIGLIONE) </w:t>
            </w:r>
          </w:p>
        </w:tc>
      </w:tr>
      <w:tr w:rsidR="00421858" w:rsidRPr="00242BF9" w14:paraId="569797F3" w14:textId="77777777" w:rsidTr="00421858">
        <w:trPr>
          <w:divId w:val="527259509"/>
        </w:trPr>
        <w:tc>
          <w:tcPr>
            <w:tcW w:w="2200" w:type="dxa"/>
            <w:tcMar>
              <w:top w:w="20" w:type="dxa"/>
              <w:left w:w="20" w:type="dxa"/>
              <w:bottom w:w="20" w:type="dxa"/>
              <w:right w:w="20" w:type="dxa"/>
            </w:tcMar>
            <w:vAlign w:val="center"/>
          </w:tcPr>
          <w:p w14:paraId="1F25314C" w14:textId="77777777" w:rsidR="00421858" w:rsidRPr="00242BF9" w:rsidRDefault="00421858" w:rsidP="0021468E">
            <w:pPr>
              <w:pStyle w:val="movimento"/>
              <w:rPr>
                <w:color w:val="002060"/>
              </w:rPr>
            </w:pPr>
            <w:r w:rsidRPr="00242BF9">
              <w:rPr>
                <w:color w:val="002060"/>
              </w:rPr>
              <w:t>FIORAVANTI MATTEO</w:t>
            </w:r>
          </w:p>
        </w:tc>
        <w:tc>
          <w:tcPr>
            <w:tcW w:w="2200" w:type="dxa"/>
            <w:tcMar>
              <w:top w:w="20" w:type="dxa"/>
              <w:left w:w="20" w:type="dxa"/>
              <w:bottom w:w="20" w:type="dxa"/>
              <w:right w:w="20" w:type="dxa"/>
            </w:tcMar>
            <w:vAlign w:val="center"/>
          </w:tcPr>
          <w:p w14:paraId="70E0FCF5" w14:textId="77777777" w:rsidR="00421858" w:rsidRPr="00242BF9" w:rsidRDefault="00421858" w:rsidP="0021468E">
            <w:pPr>
              <w:pStyle w:val="movimento2"/>
              <w:rPr>
                <w:color w:val="002060"/>
              </w:rPr>
            </w:pPr>
            <w:r w:rsidRPr="00242BF9">
              <w:rPr>
                <w:color w:val="002060"/>
              </w:rPr>
              <w:t xml:space="preserve">(FUTSAL FERMO S.C.) </w:t>
            </w:r>
          </w:p>
        </w:tc>
        <w:tc>
          <w:tcPr>
            <w:tcW w:w="800" w:type="dxa"/>
            <w:tcMar>
              <w:top w:w="20" w:type="dxa"/>
              <w:left w:w="20" w:type="dxa"/>
              <w:bottom w:w="20" w:type="dxa"/>
              <w:right w:w="20" w:type="dxa"/>
            </w:tcMar>
            <w:vAlign w:val="center"/>
          </w:tcPr>
          <w:p w14:paraId="025546B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C873400" w14:textId="77777777" w:rsidR="00421858" w:rsidRPr="00242BF9" w:rsidRDefault="00421858" w:rsidP="0021468E">
            <w:pPr>
              <w:pStyle w:val="movimento"/>
              <w:rPr>
                <w:color w:val="002060"/>
              </w:rPr>
            </w:pPr>
            <w:r w:rsidRPr="00242BF9">
              <w:rPr>
                <w:color w:val="002060"/>
              </w:rPr>
              <w:t>GABRIELLI LEONARDO</w:t>
            </w:r>
          </w:p>
        </w:tc>
        <w:tc>
          <w:tcPr>
            <w:tcW w:w="2200" w:type="dxa"/>
            <w:tcMar>
              <w:top w:w="20" w:type="dxa"/>
              <w:left w:w="20" w:type="dxa"/>
              <w:bottom w:w="20" w:type="dxa"/>
              <w:right w:w="20" w:type="dxa"/>
            </w:tcMar>
            <w:vAlign w:val="center"/>
          </w:tcPr>
          <w:p w14:paraId="09E2A318" w14:textId="77777777" w:rsidR="00421858" w:rsidRPr="00242BF9" w:rsidRDefault="00421858" w:rsidP="0021468E">
            <w:pPr>
              <w:pStyle w:val="movimento2"/>
              <w:rPr>
                <w:color w:val="002060"/>
              </w:rPr>
            </w:pPr>
            <w:r w:rsidRPr="00242BF9">
              <w:rPr>
                <w:color w:val="002060"/>
              </w:rPr>
              <w:t xml:space="preserve">(FUTSAL PRANDONE) </w:t>
            </w:r>
          </w:p>
        </w:tc>
      </w:tr>
      <w:tr w:rsidR="00421858" w:rsidRPr="00242BF9" w14:paraId="69A562E9" w14:textId="77777777" w:rsidTr="00421858">
        <w:trPr>
          <w:divId w:val="527259509"/>
        </w:trPr>
        <w:tc>
          <w:tcPr>
            <w:tcW w:w="2200" w:type="dxa"/>
            <w:tcMar>
              <w:top w:w="20" w:type="dxa"/>
              <w:left w:w="20" w:type="dxa"/>
              <w:bottom w:w="20" w:type="dxa"/>
              <w:right w:w="20" w:type="dxa"/>
            </w:tcMar>
            <w:vAlign w:val="center"/>
          </w:tcPr>
          <w:p w14:paraId="10AD2304" w14:textId="77777777" w:rsidR="00421858" w:rsidRPr="00242BF9" w:rsidRDefault="00421858" w:rsidP="0021468E">
            <w:pPr>
              <w:pStyle w:val="movimento"/>
              <w:rPr>
                <w:color w:val="002060"/>
              </w:rPr>
            </w:pPr>
            <w:r w:rsidRPr="00242BF9">
              <w:rPr>
                <w:color w:val="002060"/>
              </w:rPr>
              <w:t>SCIARRA VINCENZO</w:t>
            </w:r>
          </w:p>
        </w:tc>
        <w:tc>
          <w:tcPr>
            <w:tcW w:w="2200" w:type="dxa"/>
            <w:tcMar>
              <w:top w:w="20" w:type="dxa"/>
              <w:left w:w="20" w:type="dxa"/>
              <w:bottom w:w="20" w:type="dxa"/>
              <w:right w:w="20" w:type="dxa"/>
            </w:tcMar>
            <w:vAlign w:val="center"/>
          </w:tcPr>
          <w:p w14:paraId="5D250CD8" w14:textId="77777777" w:rsidR="00421858" w:rsidRPr="00242BF9" w:rsidRDefault="00421858" w:rsidP="0021468E">
            <w:pPr>
              <w:pStyle w:val="movimento2"/>
              <w:rPr>
                <w:color w:val="002060"/>
              </w:rPr>
            </w:pPr>
            <w:r w:rsidRPr="00242BF9">
              <w:rPr>
                <w:color w:val="002060"/>
              </w:rPr>
              <w:t xml:space="preserve">(FUTSAL PRANDONE) </w:t>
            </w:r>
          </w:p>
        </w:tc>
        <w:tc>
          <w:tcPr>
            <w:tcW w:w="800" w:type="dxa"/>
            <w:tcMar>
              <w:top w:w="20" w:type="dxa"/>
              <w:left w:w="20" w:type="dxa"/>
              <w:bottom w:w="20" w:type="dxa"/>
              <w:right w:w="20" w:type="dxa"/>
            </w:tcMar>
            <w:vAlign w:val="center"/>
          </w:tcPr>
          <w:p w14:paraId="716AA3B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31891BB" w14:textId="77777777" w:rsidR="00421858" w:rsidRPr="00242BF9" w:rsidRDefault="00421858" w:rsidP="0021468E">
            <w:pPr>
              <w:pStyle w:val="movimento"/>
              <w:rPr>
                <w:color w:val="002060"/>
              </w:rPr>
            </w:pPr>
            <w:r w:rsidRPr="00242BF9">
              <w:rPr>
                <w:color w:val="002060"/>
              </w:rPr>
              <w:t>CORIOLANI EMANUELE</w:t>
            </w:r>
          </w:p>
        </w:tc>
        <w:tc>
          <w:tcPr>
            <w:tcW w:w="2200" w:type="dxa"/>
            <w:tcMar>
              <w:top w:w="20" w:type="dxa"/>
              <w:left w:w="20" w:type="dxa"/>
              <w:bottom w:w="20" w:type="dxa"/>
              <w:right w:w="20" w:type="dxa"/>
            </w:tcMar>
            <w:vAlign w:val="center"/>
          </w:tcPr>
          <w:p w14:paraId="009B8762" w14:textId="77777777" w:rsidR="00421858" w:rsidRPr="00242BF9" w:rsidRDefault="00421858" w:rsidP="0021468E">
            <w:pPr>
              <w:pStyle w:val="movimento2"/>
              <w:rPr>
                <w:color w:val="002060"/>
              </w:rPr>
            </w:pPr>
            <w:r w:rsidRPr="00242BF9">
              <w:rPr>
                <w:color w:val="002060"/>
              </w:rPr>
              <w:t xml:space="preserve">(FUTSAL SANGIUSTESE A.R.L.) </w:t>
            </w:r>
          </w:p>
        </w:tc>
      </w:tr>
      <w:tr w:rsidR="00421858" w:rsidRPr="00242BF9" w14:paraId="59DBE8A4" w14:textId="77777777" w:rsidTr="00421858">
        <w:trPr>
          <w:divId w:val="527259509"/>
        </w:trPr>
        <w:tc>
          <w:tcPr>
            <w:tcW w:w="2200" w:type="dxa"/>
            <w:tcMar>
              <w:top w:w="20" w:type="dxa"/>
              <w:left w:w="20" w:type="dxa"/>
              <w:bottom w:w="20" w:type="dxa"/>
              <w:right w:w="20" w:type="dxa"/>
            </w:tcMar>
            <w:vAlign w:val="center"/>
          </w:tcPr>
          <w:p w14:paraId="08D07A36" w14:textId="77777777" w:rsidR="00421858" w:rsidRPr="00242BF9" w:rsidRDefault="00421858" w:rsidP="0021468E">
            <w:pPr>
              <w:pStyle w:val="movimento"/>
              <w:rPr>
                <w:color w:val="002060"/>
              </w:rPr>
            </w:pPr>
            <w:r w:rsidRPr="00242BF9">
              <w:rPr>
                <w:color w:val="002060"/>
              </w:rPr>
              <w:t>ROGANTE ROBERTO</w:t>
            </w:r>
          </w:p>
        </w:tc>
        <w:tc>
          <w:tcPr>
            <w:tcW w:w="2200" w:type="dxa"/>
            <w:tcMar>
              <w:top w:w="20" w:type="dxa"/>
              <w:left w:w="20" w:type="dxa"/>
              <w:bottom w:w="20" w:type="dxa"/>
              <w:right w:w="20" w:type="dxa"/>
            </w:tcMar>
            <w:vAlign w:val="center"/>
          </w:tcPr>
          <w:p w14:paraId="40ED2855" w14:textId="77777777" w:rsidR="00421858" w:rsidRPr="00242BF9" w:rsidRDefault="00421858" w:rsidP="0021468E">
            <w:pPr>
              <w:pStyle w:val="movimento2"/>
              <w:rPr>
                <w:color w:val="002060"/>
              </w:rPr>
            </w:pPr>
            <w:r w:rsidRPr="00242BF9">
              <w:rPr>
                <w:color w:val="002060"/>
              </w:rPr>
              <w:t xml:space="preserve">(FUTSAL SILENZI) </w:t>
            </w:r>
          </w:p>
        </w:tc>
        <w:tc>
          <w:tcPr>
            <w:tcW w:w="800" w:type="dxa"/>
            <w:tcMar>
              <w:top w:w="20" w:type="dxa"/>
              <w:left w:w="20" w:type="dxa"/>
              <w:bottom w:w="20" w:type="dxa"/>
              <w:right w:w="20" w:type="dxa"/>
            </w:tcMar>
            <w:vAlign w:val="center"/>
          </w:tcPr>
          <w:p w14:paraId="65311FF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8A52852" w14:textId="77777777" w:rsidR="00421858" w:rsidRPr="00242BF9" w:rsidRDefault="00421858" w:rsidP="0021468E">
            <w:pPr>
              <w:pStyle w:val="movimento"/>
              <w:rPr>
                <w:color w:val="002060"/>
              </w:rPr>
            </w:pPr>
            <w:r w:rsidRPr="00242BF9">
              <w:rPr>
                <w:color w:val="002060"/>
              </w:rPr>
              <w:t>GABBANELLI MARCO</w:t>
            </w:r>
          </w:p>
        </w:tc>
        <w:tc>
          <w:tcPr>
            <w:tcW w:w="2200" w:type="dxa"/>
            <w:tcMar>
              <w:top w:w="20" w:type="dxa"/>
              <w:left w:w="20" w:type="dxa"/>
              <w:bottom w:w="20" w:type="dxa"/>
              <w:right w:w="20" w:type="dxa"/>
            </w:tcMar>
            <w:vAlign w:val="center"/>
          </w:tcPr>
          <w:p w14:paraId="63088B7B" w14:textId="77777777" w:rsidR="00421858" w:rsidRPr="00242BF9" w:rsidRDefault="00421858" w:rsidP="0021468E">
            <w:pPr>
              <w:pStyle w:val="movimento2"/>
              <w:rPr>
                <w:color w:val="002060"/>
              </w:rPr>
            </w:pPr>
            <w:r w:rsidRPr="00242BF9">
              <w:rPr>
                <w:color w:val="002060"/>
              </w:rPr>
              <w:t xml:space="preserve">(ILL.PA. CALCIO A 5) </w:t>
            </w:r>
          </w:p>
        </w:tc>
      </w:tr>
      <w:tr w:rsidR="00421858" w:rsidRPr="00242BF9" w14:paraId="76D82899" w14:textId="77777777" w:rsidTr="00421858">
        <w:trPr>
          <w:divId w:val="527259509"/>
        </w:trPr>
        <w:tc>
          <w:tcPr>
            <w:tcW w:w="2200" w:type="dxa"/>
            <w:tcMar>
              <w:top w:w="20" w:type="dxa"/>
              <w:left w:w="20" w:type="dxa"/>
              <w:bottom w:w="20" w:type="dxa"/>
              <w:right w:w="20" w:type="dxa"/>
            </w:tcMar>
            <w:vAlign w:val="center"/>
          </w:tcPr>
          <w:p w14:paraId="6478B830" w14:textId="77777777" w:rsidR="00421858" w:rsidRPr="00242BF9" w:rsidRDefault="00421858" w:rsidP="0021468E">
            <w:pPr>
              <w:pStyle w:val="movimento"/>
              <w:rPr>
                <w:color w:val="002060"/>
              </w:rPr>
            </w:pPr>
            <w:r w:rsidRPr="00242BF9">
              <w:rPr>
                <w:color w:val="002060"/>
              </w:rPr>
              <w:t>GATTARI MARCO</w:t>
            </w:r>
          </w:p>
        </w:tc>
        <w:tc>
          <w:tcPr>
            <w:tcW w:w="2200" w:type="dxa"/>
            <w:tcMar>
              <w:top w:w="20" w:type="dxa"/>
              <w:left w:w="20" w:type="dxa"/>
              <w:bottom w:w="20" w:type="dxa"/>
              <w:right w:w="20" w:type="dxa"/>
            </w:tcMar>
            <w:vAlign w:val="center"/>
          </w:tcPr>
          <w:p w14:paraId="063EF6C3" w14:textId="77777777" w:rsidR="00421858" w:rsidRPr="00242BF9" w:rsidRDefault="00421858" w:rsidP="0021468E">
            <w:pPr>
              <w:pStyle w:val="movimento2"/>
              <w:rPr>
                <w:color w:val="002060"/>
              </w:rPr>
            </w:pPr>
            <w:r w:rsidRPr="00242BF9">
              <w:rPr>
                <w:color w:val="002060"/>
              </w:rPr>
              <w:t xml:space="preserve">(INVICTA FUTSAL MACERATA) </w:t>
            </w:r>
          </w:p>
        </w:tc>
        <w:tc>
          <w:tcPr>
            <w:tcW w:w="800" w:type="dxa"/>
            <w:tcMar>
              <w:top w:w="20" w:type="dxa"/>
              <w:left w:w="20" w:type="dxa"/>
              <w:bottom w:w="20" w:type="dxa"/>
              <w:right w:w="20" w:type="dxa"/>
            </w:tcMar>
            <w:vAlign w:val="center"/>
          </w:tcPr>
          <w:p w14:paraId="388D4AD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F7CF632" w14:textId="77777777" w:rsidR="00421858" w:rsidRPr="00242BF9" w:rsidRDefault="00421858" w:rsidP="0021468E">
            <w:pPr>
              <w:pStyle w:val="movimento"/>
              <w:rPr>
                <w:color w:val="002060"/>
              </w:rPr>
            </w:pPr>
            <w:r w:rsidRPr="00242BF9">
              <w:rPr>
                <w:color w:val="002060"/>
              </w:rPr>
              <w:t>MECA DENIS</w:t>
            </w:r>
          </w:p>
        </w:tc>
        <w:tc>
          <w:tcPr>
            <w:tcW w:w="2200" w:type="dxa"/>
            <w:tcMar>
              <w:top w:w="20" w:type="dxa"/>
              <w:left w:w="20" w:type="dxa"/>
              <w:bottom w:w="20" w:type="dxa"/>
              <w:right w:w="20" w:type="dxa"/>
            </w:tcMar>
            <w:vAlign w:val="center"/>
          </w:tcPr>
          <w:p w14:paraId="17FD98B5" w14:textId="77777777" w:rsidR="00421858" w:rsidRPr="00242BF9" w:rsidRDefault="00421858" w:rsidP="0021468E">
            <w:pPr>
              <w:pStyle w:val="movimento2"/>
              <w:rPr>
                <w:color w:val="002060"/>
              </w:rPr>
            </w:pPr>
            <w:r w:rsidRPr="00242BF9">
              <w:rPr>
                <w:color w:val="002060"/>
              </w:rPr>
              <w:t xml:space="preserve">(INVICTA FUTSAL MACERATA) </w:t>
            </w:r>
          </w:p>
        </w:tc>
      </w:tr>
      <w:tr w:rsidR="00421858" w:rsidRPr="00242BF9" w14:paraId="2EBAFC4B" w14:textId="77777777" w:rsidTr="00421858">
        <w:trPr>
          <w:divId w:val="527259509"/>
        </w:trPr>
        <w:tc>
          <w:tcPr>
            <w:tcW w:w="2200" w:type="dxa"/>
            <w:tcMar>
              <w:top w:w="20" w:type="dxa"/>
              <w:left w:w="20" w:type="dxa"/>
              <w:bottom w:w="20" w:type="dxa"/>
              <w:right w:w="20" w:type="dxa"/>
            </w:tcMar>
            <w:vAlign w:val="center"/>
          </w:tcPr>
          <w:p w14:paraId="5D9A7569" w14:textId="77777777" w:rsidR="00421858" w:rsidRPr="00242BF9" w:rsidRDefault="00421858" w:rsidP="0021468E">
            <w:pPr>
              <w:pStyle w:val="movimento"/>
              <w:rPr>
                <w:color w:val="002060"/>
              </w:rPr>
            </w:pPr>
            <w:r w:rsidRPr="00242BF9">
              <w:rPr>
                <w:color w:val="002060"/>
              </w:rPr>
              <w:t>PENNESI JACOPO</w:t>
            </w:r>
          </w:p>
        </w:tc>
        <w:tc>
          <w:tcPr>
            <w:tcW w:w="2200" w:type="dxa"/>
            <w:tcMar>
              <w:top w:w="20" w:type="dxa"/>
              <w:left w:w="20" w:type="dxa"/>
              <w:bottom w:w="20" w:type="dxa"/>
              <w:right w:w="20" w:type="dxa"/>
            </w:tcMar>
            <w:vAlign w:val="center"/>
          </w:tcPr>
          <w:p w14:paraId="0997127E" w14:textId="77777777" w:rsidR="00421858" w:rsidRPr="00242BF9" w:rsidRDefault="00421858" w:rsidP="0021468E">
            <w:pPr>
              <w:pStyle w:val="movimento2"/>
              <w:rPr>
                <w:color w:val="002060"/>
              </w:rPr>
            </w:pPr>
            <w:r w:rsidRPr="00242BF9">
              <w:rPr>
                <w:color w:val="002060"/>
              </w:rPr>
              <w:t xml:space="preserve">(INVICTA FUTSAL MACERATA) </w:t>
            </w:r>
          </w:p>
        </w:tc>
        <w:tc>
          <w:tcPr>
            <w:tcW w:w="800" w:type="dxa"/>
            <w:tcMar>
              <w:top w:w="20" w:type="dxa"/>
              <w:left w:w="20" w:type="dxa"/>
              <w:bottom w:w="20" w:type="dxa"/>
              <w:right w:w="20" w:type="dxa"/>
            </w:tcMar>
            <w:vAlign w:val="center"/>
          </w:tcPr>
          <w:p w14:paraId="03AD1AF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2F0D34C" w14:textId="77777777" w:rsidR="00421858" w:rsidRPr="00242BF9" w:rsidRDefault="00421858" w:rsidP="0021468E">
            <w:pPr>
              <w:pStyle w:val="movimento"/>
              <w:rPr>
                <w:color w:val="002060"/>
              </w:rPr>
            </w:pPr>
            <w:r w:rsidRPr="00242BF9">
              <w:rPr>
                <w:color w:val="002060"/>
              </w:rPr>
              <w:t>BERNABUCCI MASSIMO</w:t>
            </w:r>
          </w:p>
        </w:tc>
        <w:tc>
          <w:tcPr>
            <w:tcW w:w="2200" w:type="dxa"/>
            <w:tcMar>
              <w:top w:w="20" w:type="dxa"/>
              <w:left w:w="20" w:type="dxa"/>
              <w:bottom w:w="20" w:type="dxa"/>
              <w:right w:w="20" w:type="dxa"/>
            </w:tcMar>
            <w:vAlign w:val="center"/>
          </w:tcPr>
          <w:p w14:paraId="0BE6C25C" w14:textId="77777777" w:rsidR="00421858" w:rsidRPr="00242BF9" w:rsidRDefault="00421858" w:rsidP="0021468E">
            <w:pPr>
              <w:pStyle w:val="movimento2"/>
              <w:rPr>
                <w:color w:val="002060"/>
              </w:rPr>
            </w:pPr>
            <w:r w:rsidRPr="00242BF9">
              <w:rPr>
                <w:color w:val="002060"/>
              </w:rPr>
              <w:t xml:space="preserve">(MONTECAROTTO) </w:t>
            </w:r>
          </w:p>
        </w:tc>
      </w:tr>
      <w:tr w:rsidR="00421858" w:rsidRPr="00242BF9" w14:paraId="50040FD4" w14:textId="77777777" w:rsidTr="00421858">
        <w:trPr>
          <w:divId w:val="527259509"/>
        </w:trPr>
        <w:tc>
          <w:tcPr>
            <w:tcW w:w="2200" w:type="dxa"/>
            <w:tcMar>
              <w:top w:w="20" w:type="dxa"/>
              <w:left w:w="20" w:type="dxa"/>
              <w:bottom w:w="20" w:type="dxa"/>
              <w:right w:w="20" w:type="dxa"/>
            </w:tcMar>
            <w:vAlign w:val="center"/>
          </w:tcPr>
          <w:p w14:paraId="566D9DEA" w14:textId="77777777" w:rsidR="00421858" w:rsidRPr="00242BF9" w:rsidRDefault="00421858" w:rsidP="0021468E">
            <w:pPr>
              <w:pStyle w:val="movimento"/>
              <w:rPr>
                <w:color w:val="002060"/>
              </w:rPr>
            </w:pPr>
            <w:r w:rsidRPr="00242BF9">
              <w:rPr>
                <w:color w:val="002060"/>
              </w:rPr>
              <w:t>BELABID AHMED</w:t>
            </w:r>
          </w:p>
        </w:tc>
        <w:tc>
          <w:tcPr>
            <w:tcW w:w="2200" w:type="dxa"/>
            <w:tcMar>
              <w:top w:w="20" w:type="dxa"/>
              <w:left w:w="20" w:type="dxa"/>
              <w:bottom w:w="20" w:type="dxa"/>
              <w:right w:w="20" w:type="dxa"/>
            </w:tcMar>
            <w:vAlign w:val="center"/>
          </w:tcPr>
          <w:p w14:paraId="464FFD96" w14:textId="77777777" w:rsidR="00421858" w:rsidRPr="00242BF9" w:rsidRDefault="00421858" w:rsidP="0021468E">
            <w:pPr>
              <w:pStyle w:val="movimento2"/>
              <w:rPr>
                <w:color w:val="002060"/>
              </w:rPr>
            </w:pPr>
            <w:r w:rsidRPr="00242BF9">
              <w:rPr>
                <w:color w:val="002060"/>
              </w:rPr>
              <w:t xml:space="preserve">(REAL ANCARIA) </w:t>
            </w:r>
          </w:p>
        </w:tc>
        <w:tc>
          <w:tcPr>
            <w:tcW w:w="800" w:type="dxa"/>
            <w:tcMar>
              <w:top w:w="20" w:type="dxa"/>
              <w:left w:w="20" w:type="dxa"/>
              <w:bottom w:w="20" w:type="dxa"/>
              <w:right w:w="20" w:type="dxa"/>
            </w:tcMar>
            <w:vAlign w:val="center"/>
          </w:tcPr>
          <w:p w14:paraId="05C04CB2"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D4AFD0A" w14:textId="77777777" w:rsidR="00421858" w:rsidRPr="00242BF9" w:rsidRDefault="00421858" w:rsidP="0021468E">
            <w:pPr>
              <w:pStyle w:val="movimento"/>
              <w:rPr>
                <w:color w:val="002060"/>
              </w:rPr>
            </w:pPr>
            <w:r w:rsidRPr="00242BF9">
              <w:rPr>
                <w:color w:val="002060"/>
              </w:rPr>
              <w:t>CARNEVALI GABRIELE</w:t>
            </w:r>
          </w:p>
        </w:tc>
        <w:tc>
          <w:tcPr>
            <w:tcW w:w="2200" w:type="dxa"/>
            <w:tcMar>
              <w:top w:w="20" w:type="dxa"/>
              <w:left w:w="20" w:type="dxa"/>
              <w:bottom w:w="20" w:type="dxa"/>
              <w:right w:w="20" w:type="dxa"/>
            </w:tcMar>
            <w:vAlign w:val="center"/>
          </w:tcPr>
          <w:p w14:paraId="00DA4134" w14:textId="77777777" w:rsidR="00421858" w:rsidRPr="00242BF9" w:rsidRDefault="00421858" w:rsidP="0021468E">
            <w:pPr>
              <w:pStyle w:val="movimento2"/>
              <w:rPr>
                <w:color w:val="002060"/>
              </w:rPr>
            </w:pPr>
            <w:r w:rsidRPr="00242BF9">
              <w:rPr>
                <w:color w:val="002060"/>
              </w:rPr>
              <w:t xml:space="preserve">(REAL FABRIANO) </w:t>
            </w:r>
          </w:p>
        </w:tc>
      </w:tr>
      <w:tr w:rsidR="00421858" w:rsidRPr="00242BF9" w14:paraId="5DF1342B" w14:textId="77777777" w:rsidTr="00421858">
        <w:trPr>
          <w:divId w:val="527259509"/>
        </w:trPr>
        <w:tc>
          <w:tcPr>
            <w:tcW w:w="2200" w:type="dxa"/>
            <w:tcMar>
              <w:top w:w="20" w:type="dxa"/>
              <w:left w:w="20" w:type="dxa"/>
              <w:bottom w:w="20" w:type="dxa"/>
              <w:right w:w="20" w:type="dxa"/>
            </w:tcMar>
            <w:vAlign w:val="center"/>
          </w:tcPr>
          <w:p w14:paraId="46E00ABD" w14:textId="77777777" w:rsidR="00421858" w:rsidRPr="00242BF9" w:rsidRDefault="00421858" w:rsidP="0021468E">
            <w:pPr>
              <w:pStyle w:val="movimento"/>
              <w:rPr>
                <w:color w:val="002060"/>
              </w:rPr>
            </w:pPr>
            <w:r w:rsidRPr="00242BF9">
              <w:rPr>
                <w:color w:val="002060"/>
              </w:rPr>
              <w:t>GUBINELLI GIANLUCA</w:t>
            </w:r>
          </w:p>
        </w:tc>
        <w:tc>
          <w:tcPr>
            <w:tcW w:w="2200" w:type="dxa"/>
            <w:tcMar>
              <w:top w:w="20" w:type="dxa"/>
              <w:left w:w="20" w:type="dxa"/>
              <w:bottom w:w="20" w:type="dxa"/>
              <w:right w:w="20" w:type="dxa"/>
            </w:tcMar>
            <w:vAlign w:val="center"/>
          </w:tcPr>
          <w:p w14:paraId="1C08C7FC" w14:textId="77777777" w:rsidR="00421858" w:rsidRPr="00242BF9" w:rsidRDefault="00421858" w:rsidP="0021468E">
            <w:pPr>
              <w:pStyle w:val="movimento2"/>
              <w:rPr>
                <w:color w:val="002060"/>
              </w:rPr>
            </w:pPr>
            <w:r w:rsidRPr="00242BF9">
              <w:rPr>
                <w:color w:val="002060"/>
              </w:rPr>
              <w:t xml:space="preserve">(REAL FABRIANO) </w:t>
            </w:r>
          </w:p>
        </w:tc>
        <w:tc>
          <w:tcPr>
            <w:tcW w:w="800" w:type="dxa"/>
            <w:tcMar>
              <w:top w:w="20" w:type="dxa"/>
              <w:left w:w="20" w:type="dxa"/>
              <w:bottom w:w="20" w:type="dxa"/>
              <w:right w:w="20" w:type="dxa"/>
            </w:tcMar>
            <w:vAlign w:val="center"/>
          </w:tcPr>
          <w:p w14:paraId="17ECC16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0C532E2" w14:textId="77777777" w:rsidR="00421858" w:rsidRPr="00242BF9" w:rsidRDefault="00421858" w:rsidP="0021468E">
            <w:pPr>
              <w:pStyle w:val="movimento"/>
              <w:rPr>
                <w:color w:val="002060"/>
              </w:rPr>
            </w:pPr>
            <w:r w:rsidRPr="00242BF9">
              <w:rPr>
                <w:color w:val="002060"/>
              </w:rPr>
              <w:t>LAZZARI LUCA</w:t>
            </w:r>
          </w:p>
        </w:tc>
        <w:tc>
          <w:tcPr>
            <w:tcW w:w="2200" w:type="dxa"/>
            <w:tcMar>
              <w:top w:w="20" w:type="dxa"/>
              <w:left w:w="20" w:type="dxa"/>
              <w:bottom w:w="20" w:type="dxa"/>
              <w:right w:w="20" w:type="dxa"/>
            </w:tcMar>
            <w:vAlign w:val="center"/>
          </w:tcPr>
          <w:p w14:paraId="583E0275" w14:textId="77777777" w:rsidR="00421858" w:rsidRPr="00242BF9" w:rsidRDefault="00421858" w:rsidP="0021468E">
            <w:pPr>
              <w:pStyle w:val="movimento2"/>
              <w:rPr>
                <w:color w:val="002060"/>
              </w:rPr>
            </w:pPr>
            <w:r w:rsidRPr="00242BF9">
              <w:rPr>
                <w:color w:val="002060"/>
              </w:rPr>
              <w:t xml:space="preserve">(REAL FABRIANO) </w:t>
            </w:r>
          </w:p>
        </w:tc>
      </w:tr>
    </w:tbl>
    <w:p w14:paraId="096B4485" w14:textId="77777777" w:rsidR="00421858" w:rsidRPr="00242BF9" w:rsidRDefault="00421858" w:rsidP="00421858">
      <w:pPr>
        <w:pStyle w:val="titolo10"/>
        <w:divId w:val="527259509"/>
        <w:rPr>
          <w:color w:val="002060"/>
        </w:rPr>
      </w:pPr>
      <w:r w:rsidRPr="00242BF9">
        <w:rPr>
          <w:color w:val="002060"/>
        </w:rPr>
        <w:t xml:space="preserve">GARE DEL 20/10/2018 </w:t>
      </w:r>
    </w:p>
    <w:p w14:paraId="73304F32"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1F5B29CD"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075F6209"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7140AE76" w14:textId="77777777" w:rsidR="00421858" w:rsidRPr="00242BF9" w:rsidRDefault="00421858" w:rsidP="00421858">
      <w:pPr>
        <w:pStyle w:val="titolo20"/>
        <w:divId w:val="527259509"/>
        <w:rPr>
          <w:color w:val="002060"/>
        </w:rPr>
      </w:pPr>
      <w:r w:rsidRPr="00242BF9">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3D3A82E" w14:textId="77777777" w:rsidTr="00421858">
        <w:trPr>
          <w:divId w:val="527259509"/>
        </w:trPr>
        <w:tc>
          <w:tcPr>
            <w:tcW w:w="2200" w:type="dxa"/>
            <w:tcMar>
              <w:top w:w="20" w:type="dxa"/>
              <w:left w:w="20" w:type="dxa"/>
              <w:bottom w:w="20" w:type="dxa"/>
              <w:right w:w="20" w:type="dxa"/>
            </w:tcMar>
            <w:vAlign w:val="center"/>
          </w:tcPr>
          <w:p w14:paraId="5971D1BD" w14:textId="77777777" w:rsidR="00421858" w:rsidRPr="00242BF9" w:rsidRDefault="00421858" w:rsidP="0021468E">
            <w:pPr>
              <w:pStyle w:val="movimento"/>
              <w:rPr>
                <w:color w:val="002060"/>
              </w:rPr>
            </w:pPr>
            <w:r w:rsidRPr="00242BF9">
              <w:rPr>
                <w:color w:val="002060"/>
              </w:rPr>
              <w:t>LOPEZ DAVIDE</w:t>
            </w:r>
          </w:p>
        </w:tc>
        <w:tc>
          <w:tcPr>
            <w:tcW w:w="2200" w:type="dxa"/>
            <w:tcMar>
              <w:top w:w="20" w:type="dxa"/>
              <w:left w:w="20" w:type="dxa"/>
              <w:bottom w:w="20" w:type="dxa"/>
              <w:right w:w="20" w:type="dxa"/>
            </w:tcMar>
            <w:vAlign w:val="center"/>
          </w:tcPr>
          <w:p w14:paraId="7E8816A6" w14:textId="77777777" w:rsidR="00421858" w:rsidRPr="00242BF9" w:rsidRDefault="00421858" w:rsidP="0021468E">
            <w:pPr>
              <w:pStyle w:val="movimento2"/>
              <w:rPr>
                <w:color w:val="002060"/>
              </w:rPr>
            </w:pPr>
            <w:r w:rsidRPr="00242BF9">
              <w:rPr>
                <w:color w:val="002060"/>
              </w:rPr>
              <w:t xml:space="preserve">(CHIARAVALLE FUTSAL) </w:t>
            </w:r>
          </w:p>
        </w:tc>
        <w:tc>
          <w:tcPr>
            <w:tcW w:w="800" w:type="dxa"/>
            <w:tcMar>
              <w:top w:w="20" w:type="dxa"/>
              <w:left w:w="20" w:type="dxa"/>
              <w:bottom w:w="20" w:type="dxa"/>
              <w:right w:w="20" w:type="dxa"/>
            </w:tcMar>
            <w:vAlign w:val="center"/>
          </w:tcPr>
          <w:p w14:paraId="45D9DA1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1905A87" w14:textId="77777777" w:rsidR="00421858" w:rsidRPr="00242BF9" w:rsidRDefault="00421858" w:rsidP="0021468E">
            <w:pPr>
              <w:pStyle w:val="movimento"/>
              <w:rPr>
                <w:color w:val="002060"/>
              </w:rPr>
            </w:pPr>
            <w:r w:rsidRPr="00242BF9">
              <w:rPr>
                <w:color w:val="002060"/>
              </w:rPr>
              <w:t>PETROLATI MARCO</w:t>
            </w:r>
          </w:p>
        </w:tc>
        <w:tc>
          <w:tcPr>
            <w:tcW w:w="2200" w:type="dxa"/>
            <w:tcMar>
              <w:top w:w="20" w:type="dxa"/>
              <w:left w:w="20" w:type="dxa"/>
              <w:bottom w:w="20" w:type="dxa"/>
              <w:right w:w="20" w:type="dxa"/>
            </w:tcMar>
            <w:vAlign w:val="center"/>
          </w:tcPr>
          <w:p w14:paraId="29EDD366" w14:textId="77777777" w:rsidR="00421858" w:rsidRPr="00242BF9" w:rsidRDefault="00421858" w:rsidP="0021468E">
            <w:pPr>
              <w:pStyle w:val="movimento2"/>
              <w:rPr>
                <w:color w:val="002060"/>
              </w:rPr>
            </w:pPr>
            <w:r w:rsidRPr="00242BF9">
              <w:rPr>
                <w:color w:val="002060"/>
              </w:rPr>
              <w:t xml:space="preserve">(OSTRENSE) </w:t>
            </w:r>
          </w:p>
        </w:tc>
      </w:tr>
      <w:tr w:rsidR="00421858" w:rsidRPr="00242BF9" w14:paraId="450B0A1A" w14:textId="77777777" w:rsidTr="00421858">
        <w:trPr>
          <w:divId w:val="527259509"/>
        </w:trPr>
        <w:tc>
          <w:tcPr>
            <w:tcW w:w="2200" w:type="dxa"/>
            <w:tcMar>
              <w:top w:w="20" w:type="dxa"/>
              <w:left w:w="20" w:type="dxa"/>
              <w:bottom w:w="20" w:type="dxa"/>
              <w:right w:w="20" w:type="dxa"/>
            </w:tcMar>
            <w:vAlign w:val="center"/>
          </w:tcPr>
          <w:p w14:paraId="09E7A210" w14:textId="77777777" w:rsidR="00421858" w:rsidRPr="00242BF9" w:rsidRDefault="00421858" w:rsidP="0021468E">
            <w:pPr>
              <w:pStyle w:val="movimento"/>
              <w:rPr>
                <w:color w:val="002060"/>
              </w:rPr>
            </w:pPr>
            <w:r w:rsidRPr="00242BF9">
              <w:rPr>
                <w:color w:val="002060"/>
              </w:rPr>
              <w:t>PALLOTTA EDDY</w:t>
            </w:r>
          </w:p>
        </w:tc>
        <w:tc>
          <w:tcPr>
            <w:tcW w:w="2200" w:type="dxa"/>
            <w:tcMar>
              <w:top w:w="20" w:type="dxa"/>
              <w:left w:w="20" w:type="dxa"/>
              <w:bottom w:w="20" w:type="dxa"/>
              <w:right w:w="20" w:type="dxa"/>
            </w:tcMar>
            <w:vAlign w:val="center"/>
          </w:tcPr>
          <w:p w14:paraId="1640FFE1" w14:textId="77777777" w:rsidR="00421858" w:rsidRPr="00242BF9" w:rsidRDefault="00421858" w:rsidP="0021468E">
            <w:pPr>
              <w:pStyle w:val="movimento2"/>
              <w:rPr>
                <w:color w:val="002060"/>
              </w:rPr>
            </w:pPr>
            <w:r w:rsidRPr="00242BF9">
              <w:rPr>
                <w:color w:val="002060"/>
              </w:rPr>
              <w:t xml:space="preserve">(TRE TORRI A.S.D.) </w:t>
            </w:r>
          </w:p>
        </w:tc>
        <w:tc>
          <w:tcPr>
            <w:tcW w:w="800" w:type="dxa"/>
            <w:tcMar>
              <w:top w:w="20" w:type="dxa"/>
              <w:left w:w="20" w:type="dxa"/>
              <w:bottom w:w="20" w:type="dxa"/>
              <w:right w:w="20" w:type="dxa"/>
            </w:tcMar>
            <w:vAlign w:val="center"/>
          </w:tcPr>
          <w:p w14:paraId="56A519D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6DCB19C"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B966E1D" w14:textId="77777777" w:rsidR="00421858" w:rsidRPr="00242BF9" w:rsidRDefault="00421858" w:rsidP="0021468E">
            <w:pPr>
              <w:pStyle w:val="movimento2"/>
              <w:rPr>
                <w:color w:val="002060"/>
              </w:rPr>
            </w:pPr>
            <w:r w:rsidRPr="00242BF9">
              <w:rPr>
                <w:color w:val="002060"/>
              </w:rPr>
              <w:t> </w:t>
            </w:r>
          </w:p>
        </w:tc>
      </w:tr>
    </w:tbl>
    <w:p w14:paraId="538F70CB"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7ED9A23C" w14:textId="77777777" w:rsidTr="00421858">
        <w:trPr>
          <w:divId w:val="527259509"/>
        </w:trPr>
        <w:tc>
          <w:tcPr>
            <w:tcW w:w="2200" w:type="dxa"/>
            <w:tcMar>
              <w:top w:w="20" w:type="dxa"/>
              <w:left w:w="20" w:type="dxa"/>
              <w:bottom w:w="20" w:type="dxa"/>
              <w:right w:w="20" w:type="dxa"/>
            </w:tcMar>
            <w:vAlign w:val="center"/>
          </w:tcPr>
          <w:p w14:paraId="40E7046C" w14:textId="77777777" w:rsidR="00421858" w:rsidRPr="00242BF9" w:rsidRDefault="00421858" w:rsidP="0021468E">
            <w:pPr>
              <w:pStyle w:val="movimento"/>
              <w:rPr>
                <w:color w:val="002060"/>
              </w:rPr>
            </w:pPr>
            <w:r w:rsidRPr="00242BF9">
              <w:rPr>
                <w:color w:val="002060"/>
              </w:rPr>
              <w:lastRenderedPageBreak/>
              <w:t>LO MUZIO PASQUALE</w:t>
            </w:r>
          </w:p>
        </w:tc>
        <w:tc>
          <w:tcPr>
            <w:tcW w:w="2200" w:type="dxa"/>
            <w:tcMar>
              <w:top w:w="20" w:type="dxa"/>
              <w:left w:w="20" w:type="dxa"/>
              <w:bottom w:w="20" w:type="dxa"/>
              <w:right w:w="20" w:type="dxa"/>
            </w:tcMar>
            <w:vAlign w:val="center"/>
          </w:tcPr>
          <w:p w14:paraId="79A1738E" w14:textId="77777777" w:rsidR="00421858" w:rsidRPr="00242BF9" w:rsidRDefault="00421858" w:rsidP="0021468E">
            <w:pPr>
              <w:pStyle w:val="movimento2"/>
              <w:rPr>
                <w:color w:val="002060"/>
              </w:rPr>
            </w:pPr>
            <w:r w:rsidRPr="00242BF9">
              <w:rPr>
                <w:color w:val="002060"/>
              </w:rPr>
              <w:t xml:space="preserve">(CERRETO D ESI C5 A.S.D.) </w:t>
            </w:r>
          </w:p>
        </w:tc>
        <w:tc>
          <w:tcPr>
            <w:tcW w:w="800" w:type="dxa"/>
            <w:tcMar>
              <w:top w:w="20" w:type="dxa"/>
              <w:left w:w="20" w:type="dxa"/>
              <w:bottom w:w="20" w:type="dxa"/>
              <w:right w:w="20" w:type="dxa"/>
            </w:tcMar>
            <w:vAlign w:val="center"/>
          </w:tcPr>
          <w:p w14:paraId="41DB040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A353FC2" w14:textId="77777777" w:rsidR="00421858" w:rsidRPr="00242BF9" w:rsidRDefault="00421858" w:rsidP="0021468E">
            <w:pPr>
              <w:pStyle w:val="movimento"/>
              <w:rPr>
                <w:color w:val="002060"/>
              </w:rPr>
            </w:pPr>
            <w:r w:rsidRPr="00242BF9">
              <w:rPr>
                <w:color w:val="002060"/>
              </w:rPr>
              <w:t>PALMIERI SIMONE</w:t>
            </w:r>
          </w:p>
        </w:tc>
        <w:tc>
          <w:tcPr>
            <w:tcW w:w="2200" w:type="dxa"/>
            <w:tcMar>
              <w:top w:w="20" w:type="dxa"/>
              <w:left w:w="20" w:type="dxa"/>
              <w:bottom w:w="20" w:type="dxa"/>
              <w:right w:w="20" w:type="dxa"/>
            </w:tcMar>
            <w:vAlign w:val="center"/>
          </w:tcPr>
          <w:p w14:paraId="37DB9B17" w14:textId="77777777" w:rsidR="00421858" w:rsidRPr="00242BF9" w:rsidRDefault="00421858" w:rsidP="0021468E">
            <w:pPr>
              <w:pStyle w:val="movimento2"/>
              <w:rPr>
                <w:color w:val="002060"/>
              </w:rPr>
            </w:pPr>
            <w:r w:rsidRPr="00242BF9">
              <w:rPr>
                <w:color w:val="002060"/>
              </w:rPr>
              <w:t xml:space="preserve">(CHIARAVALLE FUTSAL) </w:t>
            </w:r>
          </w:p>
        </w:tc>
      </w:tr>
      <w:tr w:rsidR="00421858" w:rsidRPr="00242BF9" w14:paraId="0B10AEDB" w14:textId="77777777" w:rsidTr="00421858">
        <w:trPr>
          <w:divId w:val="527259509"/>
        </w:trPr>
        <w:tc>
          <w:tcPr>
            <w:tcW w:w="2200" w:type="dxa"/>
            <w:tcMar>
              <w:top w:w="20" w:type="dxa"/>
              <w:left w:w="20" w:type="dxa"/>
              <w:bottom w:w="20" w:type="dxa"/>
              <w:right w:w="20" w:type="dxa"/>
            </w:tcMar>
            <w:vAlign w:val="center"/>
          </w:tcPr>
          <w:p w14:paraId="7E31D2AD" w14:textId="77777777" w:rsidR="00421858" w:rsidRPr="00242BF9" w:rsidRDefault="00421858" w:rsidP="0021468E">
            <w:pPr>
              <w:pStyle w:val="movimento"/>
              <w:rPr>
                <w:color w:val="002060"/>
              </w:rPr>
            </w:pPr>
            <w:r w:rsidRPr="00242BF9">
              <w:rPr>
                <w:color w:val="002060"/>
              </w:rPr>
              <w:t>CIRIACO NICOLA</w:t>
            </w:r>
          </w:p>
        </w:tc>
        <w:tc>
          <w:tcPr>
            <w:tcW w:w="2200" w:type="dxa"/>
            <w:tcMar>
              <w:top w:w="20" w:type="dxa"/>
              <w:left w:w="20" w:type="dxa"/>
              <w:bottom w:w="20" w:type="dxa"/>
              <w:right w:w="20" w:type="dxa"/>
            </w:tcMar>
            <w:vAlign w:val="center"/>
          </w:tcPr>
          <w:p w14:paraId="586C32DA" w14:textId="77777777" w:rsidR="00421858" w:rsidRPr="00242BF9" w:rsidRDefault="00421858" w:rsidP="0021468E">
            <w:pPr>
              <w:pStyle w:val="movimento2"/>
              <w:rPr>
                <w:color w:val="002060"/>
              </w:rPr>
            </w:pPr>
            <w:r w:rsidRPr="00242BF9">
              <w:rPr>
                <w:color w:val="002060"/>
              </w:rPr>
              <w:t xml:space="preserve">(GAGLIOLE F.C.) </w:t>
            </w:r>
          </w:p>
        </w:tc>
        <w:tc>
          <w:tcPr>
            <w:tcW w:w="800" w:type="dxa"/>
            <w:tcMar>
              <w:top w:w="20" w:type="dxa"/>
              <w:left w:w="20" w:type="dxa"/>
              <w:bottom w:w="20" w:type="dxa"/>
              <w:right w:w="20" w:type="dxa"/>
            </w:tcMar>
            <w:vAlign w:val="center"/>
          </w:tcPr>
          <w:p w14:paraId="49E7C6B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BBF1513" w14:textId="77777777" w:rsidR="00421858" w:rsidRPr="00242BF9" w:rsidRDefault="00421858" w:rsidP="0021468E">
            <w:pPr>
              <w:pStyle w:val="movimento"/>
              <w:rPr>
                <w:color w:val="002060"/>
              </w:rPr>
            </w:pPr>
            <w:r w:rsidRPr="00242BF9">
              <w:rPr>
                <w:color w:val="002060"/>
              </w:rPr>
              <w:t>PIERPAOLI MATTEO</w:t>
            </w:r>
          </w:p>
        </w:tc>
        <w:tc>
          <w:tcPr>
            <w:tcW w:w="2200" w:type="dxa"/>
            <w:tcMar>
              <w:top w:w="20" w:type="dxa"/>
              <w:left w:w="20" w:type="dxa"/>
              <w:bottom w:w="20" w:type="dxa"/>
              <w:right w:w="20" w:type="dxa"/>
            </w:tcMar>
            <w:vAlign w:val="center"/>
          </w:tcPr>
          <w:p w14:paraId="4C985564" w14:textId="77777777" w:rsidR="00421858" w:rsidRPr="00242BF9" w:rsidRDefault="00421858" w:rsidP="0021468E">
            <w:pPr>
              <w:pStyle w:val="movimento2"/>
              <w:rPr>
                <w:color w:val="002060"/>
              </w:rPr>
            </w:pPr>
            <w:r w:rsidRPr="00242BF9">
              <w:rPr>
                <w:color w:val="002060"/>
              </w:rPr>
              <w:t xml:space="preserve">(OSTRENSE) </w:t>
            </w:r>
          </w:p>
        </w:tc>
      </w:tr>
      <w:tr w:rsidR="00421858" w:rsidRPr="00242BF9" w14:paraId="649F8A4C" w14:textId="77777777" w:rsidTr="00421858">
        <w:trPr>
          <w:divId w:val="527259509"/>
        </w:trPr>
        <w:tc>
          <w:tcPr>
            <w:tcW w:w="2200" w:type="dxa"/>
            <w:tcMar>
              <w:top w:w="20" w:type="dxa"/>
              <w:left w:w="20" w:type="dxa"/>
              <w:bottom w:w="20" w:type="dxa"/>
              <w:right w:w="20" w:type="dxa"/>
            </w:tcMar>
            <w:vAlign w:val="center"/>
          </w:tcPr>
          <w:p w14:paraId="1A10ACA7" w14:textId="77777777" w:rsidR="00421858" w:rsidRPr="00242BF9" w:rsidRDefault="00421858" w:rsidP="0021468E">
            <w:pPr>
              <w:pStyle w:val="movimento"/>
              <w:rPr>
                <w:color w:val="002060"/>
              </w:rPr>
            </w:pPr>
            <w:r w:rsidRPr="00242BF9">
              <w:rPr>
                <w:color w:val="002060"/>
              </w:rPr>
              <w:t>CURI ANDREA</w:t>
            </w:r>
          </w:p>
        </w:tc>
        <w:tc>
          <w:tcPr>
            <w:tcW w:w="2200" w:type="dxa"/>
            <w:tcMar>
              <w:top w:w="20" w:type="dxa"/>
              <w:left w:w="20" w:type="dxa"/>
              <w:bottom w:w="20" w:type="dxa"/>
              <w:right w:w="20" w:type="dxa"/>
            </w:tcMar>
            <w:vAlign w:val="center"/>
          </w:tcPr>
          <w:p w14:paraId="0CBC32C7" w14:textId="77777777" w:rsidR="00421858" w:rsidRPr="00242BF9" w:rsidRDefault="00421858" w:rsidP="0021468E">
            <w:pPr>
              <w:pStyle w:val="movimento2"/>
              <w:rPr>
                <w:color w:val="002060"/>
              </w:rPr>
            </w:pPr>
            <w:r w:rsidRPr="00242BF9">
              <w:rPr>
                <w:color w:val="002060"/>
              </w:rPr>
              <w:t xml:space="preserve">(TRE TORRI A.S.D.) </w:t>
            </w:r>
          </w:p>
        </w:tc>
        <w:tc>
          <w:tcPr>
            <w:tcW w:w="800" w:type="dxa"/>
            <w:tcMar>
              <w:top w:w="20" w:type="dxa"/>
              <w:left w:w="20" w:type="dxa"/>
              <w:bottom w:w="20" w:type="dxa"/>
              <w:right w:w="20" w:type="dxa"/>
            </w:tcMar>
            <w:vAlign w:val="center"/>
          </w:tcPr>
          <w:p w14:paraId="2AF4A0E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5CEC3D9"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83C1932" w14:textId="77777777" w:rsidR="00421858" w:rsidRPr="00242BF9" w:rsidRDefault="00421858" w:rsidP="0021468E">
            <w:pPr>
              <w:pStyle w:val="movimento2"/>
              <w:rPr>
                <w:color w:val="002060"/>
              </w:rPr>
            </w:pPr>
            <w:r w:rsidRPr="00242BF9">
              <w:rPr>
                <w:color w:val="002060"/>
              </w:rPr>
              <w:t> </w:t>
            </w:r>
          </w:p>
        </w:tc>
      </w:tr>
    </w:tbl>
    <w:p w14:paraId="57897E78"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1C188A6C" w14:textId="77777777" w:rsidTr="00421858">
        <w:trPr>
          <w:divId w:val="527259509"/>
        </w:trPr>
        <w:tc>
          <w:tcPr>
            <w:tcW w:w="2200" w:type="dxa"/>
            <w:tcMar>
              <w:top w:w="20" w:type="dxa"/>
              <w:left w:w="20" w:type="dxa"/>
              <w:bottom w:w="20" w:type="dxa"/>
              <w:right w:w="20" w:type="dxa"/>
            </w:tcMar>
            <w:vAlign w:val="center"/>
          </w:tcPr>
          <w:p w14:paraId="50C59AE8" w14:textId="77777777" w:rsidR="00421858" w:rsidRPr="00242BF9" w:rsidRDefault="00421858" w:rsidP="0021468E">
            <w:pPr>
              <w:pStyle w:val="movimento"/>
              <w:rPr>
                <w:color w:val="002060"/>
              </w:rPr>
            </w:pPr>
            <w:r w:rsidRPr="00242BF9">
              <w:rPr>
                <w:color w:val="002060"/>
              </w:rPr>
              <w:t>MUZI MATTEO</w:t>
            </w:r>
          </w:p>
        </w:tc>
        <w:tc>
          <w:tcPr>
            <w:tcW w:w="2200" w:type="dxa"/>
            <w:tcMar>
              <w:top w:w="20" w:type="dxa"/>
              <w:left w:w="20" w:type="dxa"/>
              <w:bottom w:w="20" w:type="dxa"/>
              <w:right w:w="20" w:type="dxa"/>
            </w:tcMar>
            <w:vAlign w:val="center"/>
          </w:tcPr>
          <w:p w14:paraId="47D4A3E7" w14:textId="77777777" w:rsidR="00421858" w:rsidRPr="00242BF9" w:rsidRDefault="00421858" w:rsidP="0021468E">
            <w:pPr>
              <w:pStyle w:val="movimento2"/>
              <w:rPr>
                <w:color w:val="002060"/>
              </w:rPr>
            </w:pPr>
            <w:r w:rsidRPr="00242BF9">
              <w:rPr>
                <w:color w:val="002060"/>
              </w:rPr>
              <w:t xml:space="preserve">(ACLI AUDAX MONTECOSARO C5) </w:t>
            </w:r>
          </w:p>
        </w:tc>
        <w:tc>
          <w:tcPr>
            <w:tcW w:w="800" w:type="dxa"/>
            <w:tcMar>
              <w:top w:w="20" w:type="dxa"/>
              <w:left w:w="20" w:type="dxa"/>
              <w:bottom w:w="20" w:type="dxa"/>
              <w:right w:w="20" w:type="dxa"/>
            </w:tcMar>
            <w:vAlign w:val="center"/>
          </w:tcPr>
          <w:p w14:paraId="43A0A4C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4DECB5A" w14:textId="77777777" w:rsidR="00421858" w:rsidRPr="00242BF9" w:rsidRDefault="00421858" w:rsidP="0021468E">
            <w:pPr>
              <w:pStyle w:val="movimento"/>
              <w:rPr>
                <w:color w:val="002060"/>
              </w:rPr>
            </w:pPr>
            <w:r w:rsidRPr="00242BF9">
              <w:rPr>
                <w:color w:val="002060"/>
              </w:rPr>
              <w:t>SANCHEZ HERNANDEZ RICHARD JESUS</w:t>
            </w:r>
          </w:p>
        </w:tc>
        <w:tc>
          <w:tcPr>
            <w:tcW w:w="2200" w:type="dxa"/>
            <w:tcMar>
              <w:top w:w="20" w:type="dxa"/>
              <w:left w:w="20" w:type="dxa"/>
              <w:bottom w:w="20" w:type="dxa"/>
              <w:right w:w="20" w:type="dxa"/>
            </w:tcMar>
            <w:vAlign w:val="center"/>
          </w:tcPr>
          <w:p w14:paraId="722BF9BC" w14:textId="77777777" w:rsidR="00421858" w:rsidRPr="00242BF9" w:rsidRDefault="00421858" w:rsidP="0021468E">
            <w:pPr>
              <w:pStyle w:val="movimento2"/>
              <w:rPr>
                <w:color w:val="002060"/>
              </w:rPr>
            </w:pPr>
            <w:r w:rsidRPr="00242BF9">
              <w:rPr>
                <w:color w:val="002060"/>
              </w:rPr>
              <w:t xml:space="preserve">(CERRETO D ESI C5 A.S.D.) </w:t>
            </w:r>
          </w:p>
        </w:tc>
      </w:tr>
      <w:tr w:rsidR="00421858" w:rsidRPr="00242BF9" w14:paraId="0EFA8190" w14:textId="77777777" w:rsidTr="00421858">
        <w:trPr>
          <w:divId w:val="527259509"/>
        </w:trPr>
        <w:tc>
          <w:tcPr>
            <w:tcW w:w="2200" w:type="dxa"/>
            <w:tcMar>
              <w:top w:w="20" w:type="dxa"/>
              <w:left w:w="20" w:type="dxa"/>
              <w:bottom w:w="20" w:type="dxa"/>
              <w:right w:w="20" w:type="dxa"/>
            </w:tcMar>
            <w:vAlign w:val="center"/>
          </w:tcPr>
          <w:p w14:paraId="74832514" w14:textId="77777777" w:rsidR="00421858" w:rsidRPr="00242BF9" w:rsidRDefault="00421858" w:rsidP="0021468E">
            <w:pPr>
              <w:pStyle w:val="movimento"/>
              <w:rPr>
                <w:color w:val="002060"/>
              </w:rPr>
            </w:pPr>
            <w:r w:rsidRPr="00242BF9">
              <w:rPr>
                <w:color w:val="002060"/>
              </w:rPr>
              <w:t>SMARGIASSI MARCO</w:t>
            </w:r>
          </w:p>
        </w:tc>
        <w:tc>
          <w:tcPr>
            <w:tcW w:w="2200" w:type="dxa"/>
            <w:tcMar>
              <w:top w:w="20" w:type="dxa"/>
              <w:left w:w="20" w:type="dxa"/>
              <w:bottom w:w="20" w:type="dxa"/>
              <w:right w:w="20" w:type="dxa"/>
            </w:tcMar>
            <w:vAlign w:val="center"/>
          </w:tcPr>
          <w:p w14:paraId="663253EB" w14:textId="77777777" w:rsidR="00421858" w:rsidRPr="00242BF9" w:rsidRDefault="00421858" w:rsidP="0021468E">
            <w:pPr>
              <w:pStyle w:val="movimento2"/>
              <w:rPr>
                <w:color w:val="002060"/>
              </w:rPr>
            </w:pPr>
            <w:r w:rsidRPr="00242BF9">
              <w:rPr>
                <w:color w:val="002060"/>
              </w:rPr>
              <w:t xml:space="preserve">(CERRETO D ESI C5 A.S.D.) </w:t>
            </w:r>
          </w:p>
        </w:tc>
        <w:tc>
          <w:tcPr>
            <w:tcW w:w="800" w:type="dxa"/>
            <w:tcMar>
              <w:top w:w="20" w:type="dxa"/>
              <w:left w:w="20" w:type="dxa"/>
              <w:bottom w:w="20" w:type="dxa"/>
              <w:right w:w="20" w:type="dxa"/>
            </w:tcMar>
            <w:vAlign w:val="center"/>
          </w:tcPr>
          <w:p w14:paraId="33CA4EB1"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3399A7D" w14:textId="77777777" w:rsidR="00421858" w:rsidRPr="00242BF9" w:rsidRDefault="00421858" w:rsidP="0021468E">
            <w:pPr>
              <w:pStyle w:val="movimento"/>
              <w:rPr>
                <w:color w:val="002060"/>
              </w:rPr>
            </w:pPr>
            <w:r w:rsidRPr="00242BF9">
              <w:rPr>
                <w:color w:val="002060"/>
              </w:rPr>
              <w:t>GENTILUCCI NICOLO</w:t>
            </w:r>
          </w:p>
        </w:tc>
        <w:tc>
          <w:tcPr>
            <w:tcW w:w="2200" w:type="dxa"/>
            <w:tcMar>
              <w:top w:w="20" w:type="dxa"/>
              <w:left w:w="20" w:type="dxa"/>
              <w:bottom w:w="20" w:type="dxa"/>
              <w:right w:w="20" w:type="dxa"/>
            </w:tcMar>
            <w:vAlign w:val="center"/>
          </w:tcPr>
          <w:p w14:paraId="03E8A47A" w14:textId="77777777" w:rsidR="00421858" w:rsidRPr="00242BF9" w:rsidRDefault="00421858" w:rsidP="0021468E">
            <w:pPr>
              <w:pStyle w:val="movimento2"/>
              <w:rPr>
                <w:color w:val="002060"/>
              </w:rPr>
            </w:pPr>
            <w:r w:rsidRPr="00242BF9">
              <w:rPr>
                <w:color w:val="002060"/>
              </w:rPr>
              <w:t xml:space="preserve">(CHIARAVALLE FUTSAL) </w:t>
            </w:r>
          </w:p>
        </w:tc>
      </w:tr>
      <w:tr w:rsidR="00421858" w:rsidRPr="00242BF9" w14:paraId="2628521C" w14:textId="77777777" w:rsidTr="00421858">
        <w:trPr>
          <w:divId w:val="527259509"/>
        </w:trPr>
        <w:tc>
          <w:tcPr>
            <w:tcW w:w="2200" w:type="dxa"/>
            <w:tcMar>
              <w:top w:w="20" w:type="dxa"/>
              <w:left w:w="20" w:type="dxa"/>
              <w:bottom w:w="20" w:type="dxa"/>
              <w:right w:w="20" w:type="dxa"/>
            </w:tcMar>
            <w:vAlign w:val="center"/>
          </w:tcPr>
          <w:p w14:paraId="3B492F5B" w14:textId="77777777" w:rsidR="00421858" w:rsidRPr="00242BF9" w:rsidRDefault="00421858" w:rsidP="0021468E">
            <w:pPr>
              <w:pStyle w:val="movimento"/>
              <w:rPr>
                <w:color w:val="002060"/>
              </w:rPr>
            </w:pPr>
            <w:r w:rsidRPr="00242BF9">
              <w:rPr>
                <w:color w:val="002060"/>
              </w:rPr>
              <w:t>TESEI SIMONE</w:t>
            </w:r>
          </w:p>
        </w:tc>
        <w:tc>
          <w:tcPr>
            <w:tcW w:w="2200" w:type="dxa"/>
            <w:tcMar>
              <w:top w:w="20" w:type="dxa"/>
              <w:left w:w="20" w:type="dxa"/>
              <w:bottom w:w="20" w:type="dxa"/>
              <w:right w:w="20" w:type="dxa"/>
            </w:tcMar>
            <w:vAlign w:val="center"/>
          </w:tcPr>
          <w:p w14:paraId="01AA78D3" w14:textId="77777777" w:rsidR="00421858" w:rsidRPr="00242BF9" w:rsidRDefault="00421858" w:rsidP="0021468E">
            <w:pPr>
              <w:pStyle w:val="movimento2"/>
              <w:rPr>
                <w:color w:val="002060"/>
              </w:rPr>
            </w:pPr>
            <w:r w:rsidRPr="00242BF9">
              <w:rPr>
                <w:color w:val="002060"/>
              </w:rPr>
              <w:t xml:space="preserve">(CHIARAVALLE FUTSAL) </w:t>
            </w:r>
          </w:p>
        </w:tc>
        <w:tc>
          <w:tcPr>
            <w:tcW w:w="800" w:type="dxa"/>
            <w:tcMar>
              <w:top w:w="20" w:type="dxa"/>
              <w:left w:w="20" w:type="dxa"/>
              <w:bottom w:w="20" w:type="dxa"/>
              <w:right w:w="20" w:type="dxa"/>
            </w:tcMar>
            <w:vAlign w:val="center"/>
          </w:tcPr>
          <w:p w14:paraId="03E9E41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EDEF023" w14:textId="77777777" w:rsidR="00421858" w:rsidRPr="00242BF9" w:rsidRDefault="00421858" w:rsidP="0021468E">
            <w:pPr>
              <w:pStyle w:val="movimento"/>
              <w:rPr>
                <w:color w:val="002060"/>
              </w:rPr>
            </w:pPr>
            <w:r w:rsidRPr="00242BF9">
              <w:rPr>
                <w:color w:val="002060"/>
              </w:rPr>
              <w:t>VICHI FABRIZIO</w:t>
            </w:r>
          </w:p>
        </w:tc>
        <w:tc>
          <w:tcPr>
            <w:tcW w:w="2200" w:type="dxa"/>
            <w:tcMar>
              <w:top w:w="20" w:type="dxa"/>
              <w:left w:w="20" w:type="dxa"/>
              <w:bottom w:w="20" w:type="dxa"/>
              <w:right w:w="20" w:type="dxa"/>
            </w:tcMar>
            <w:vAlign w:val="center"/>
          </w:tcPr>
          <w:p w14:paraId="09AF53A3" w14:textId="77777777" w:rsidR="00421858" w:rsidRPr="00242BF9" w:rsidRDefault="00421858" w:rsidP="0021468E">
            <w:pPr>
              <w:pStyle w:val="movimento2"/>
              <w:rPr>
                <w:color w:val="002060"/>
              </w:rPr>
            </w:pPr>
            <w:r w:rsidRPr="00242BF9">
              <w:rPr>
                <w:color w:val="002060"/>
              </w:rPr>
              <w:t xml:space="preserve">(CHIARAVALLE FUTSAL) </w:t>
            </w:r>
          </w:p>
        </w:tc>
      </w:tr>
      <w:tr w:rsidR="00421858" w:rsidRPr="00242BF9" w14:paraId="3F3B2E13" w14:textId="77777777" w:rsidTr="00421858">
        <w:trPr>
          <w:divId w:val="527259509"/>
        </w:trPr>
        <w:tc>
          <w:tcPr>
            <w:tcW w:w="2200" w:type="dxa"/>
            <w:tcMar>
              <w:top w:w="20" w:type="dxa"/>
              <w:left w:w="20" w:type="dxa"/>
              <w:bottom w:w="20" w:type="dxa"/>
              <w:right w:w="20" w:type="dxa"/>
            </w:tcMar>
            <w:vAlign w:val="center"/>
          </w:tcPr>
          <w:p w14:paraId="73E2B0FE" w14:textId="77777777" w:rsidR="00421858" w:rsidRPr="00242BF9" w:rsidRDefault="00421858" w:rsidP="0021468E">
            <w:pPr>
              <w:pStyle w:val="movimento"/>
              <w:rPr>
                <w:color w:val="002060"/>
              </w:rPr>
            </w:pPr>
            <w:r w:rsidRPr="00242BF9">
              <w:rPr>
                <w:color w:val="002060"/>
              </w:rPr>
              <w:t>PENNACCHIETTI ANDREA</w:t>
            </w:r>
          </w:p>
        </w:tc>
        <w:tc>
          <w:tcPr>
            <w:tcW w:w="2200" w:type="dxa"/>
            <w:tcMar>
              <w:top w:w="20" w:type="dxa"/>
              <w:left w:w="20" w:type="dxa"/>
              <w:bottom w:w="20" w:type="dxa"/>
              <w:right w:w="20" w:type="dxa"/>
            </w:tcMar>
            <w:vAlign w:val="center"/>
          </w:tcPr>
          <w:p w14:paraId="5AAD02A6" w14:textId="77777777" w:rsidR="00421858" w:rsidRPr="00242BF9" w:rsidRDefault="00421858" w:rsidP="0021468E">
            <w:pPr>
              <w:pStyle w:val="movimento2"/>
              <w:rPr>
                <w:color w:val="002060"/>
              </w:rPr>
            </w:pPr>
            <w:r w:rsidRPr="00242BF9">
              <w:rPr>
                <w:color w:val="002060"/>
              </w:rPr>
              <w:t xml:space="preserve">(MARTINSICURO SPORT) </w:t>
            </w:r>
          </w:p>
        </w:tc>
        <w:tc>
          <w:tcPr>
            <w:tcW w:w="800" w:type="dxa"/>
            <w:tcMar>
              <w:top w:w="20" w:type="dxa"/>
              <w:left w:w="20" w:type="dxa"/>
              <w:bottom w:w="20" w:type="dxa"/>
              <w:right w:w="20" w:type="dxa"/>
            </w:tcMar>
            <w:vAlign w:val="center"/>
          </w:tcPr>
          <w:p w14:paraId="3A4B763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C03FD7D" w14:textId="77777777" w:rsidR="00421858" w:rsidRPr="00242BF9" w:rsidRDefault="00421858" w:rsidP="0021468E">
            <w:pPr>
              <w:pStyle w:val="movimento"/>
              <w:rPr>
                <w:color w:val="002060"/>
              </w:rPr>
            </w:pPr>
            <w:r w:rsidRPr="00242BF9">
              <w:rPr>
                <w:color w:val="002060"/>
              </w:rPr>
              <w:t>STRACCIALINI STEFANO</w:t>
            </w:r>
          </w:p>
        </w:tc>
        <w:tc>
          <w:tcPr>
            <w:tcW w:w="2200" w:type="dxa"/>
            <w:tcMar>
              <w:top w:w="20" w:type="dxa"/>
              <w:left w:w="20" w:type="dxa"/>
              <w:bottom w:w="20" w:type="dxa"/>
              <w:right w:w="20" w:type="dxa"/>
            </w:tcMar>
            <w:vAlign w:val="center"/>
          </w:tcPr>
          <w:p w14:paraId="4020A3DD" w14:textId="77777777" w:rsidR="00421858" w:rsidRPr="00242BF9" w:rsidRDefault="00421858" w:rsidP="0021468E">
            <w:pPr>
              <w:pStyle w:val="movimento2"/>
              <w:rPr>
                <w:color w:val="002060"/>
              </w:rPr>
            </w:pPr>
            <w:r w:rsidRPr="00242BF9">
              <w:rPr>
                <w:color w:val="002060"/>
              </w:rPr>
              <w:t xml:space="preserve">(MARTINSICURO SPORT) </w:t>
            </w:r>
          </w:p>
        </w:tc>
      </w:tr>
      <w:tr w:rsidR="00421858" w:rsidRPr="00242BF9" w14:paraId="0BF1D3DD" w14:textId="77777777" w:rsidTr="00421858">
        <w:trPr>
          <w:divId w:val="527259509"/>
        </w:trPr>
        <w:tc>
          <w:tcPr>
            <w:tcW w:w="2200" w:type="dxa"/>
            <w:tcMar>
              <w:top w:w="20" w:type="dxa"/>
              <w:left w:w="20" w:type="dxa"/>
              <w:bottom w:w="20" w:type="dxa"/>
              <w:right w:w="20" w:type="dxa"/>
            </w:tcMar>
            <w:vAlign w:val="center"/>
          </w:tcPr>
          <w:p w14:paraId="5C63721B" w14:textId="77777777" w:rsidR="00421858" w:rsidRPr="00242BF9" w:rsidRDefault="00421858" w:rsidP="0021468E">
            <w:pPr>
              <w:pStyle w:val="movimento"/>
              <w:rPr>
                <w:color w:val="002060"/>
              </w:rPr>
            </w:pPr>
            <w:r w:rsidRPr="00242BF9">
              <w:rPr>
                <w:color w:val="002060"/>
              </w:rPr>
              <w:t>GAGLIARDINI GIANLUCA</w:t>
            </w:r>
          </w:p>
        </w:tc>
        <w:tc>
          <w:tcPr>
            <w:tcW w:w="2200" w:type="dxa"/>
            <w:tcMar>
              <w:top w:w="20" w:type="dxa"/>
              <w:left w:w="20" w:type="dxa"/>
              <w:bottom w:w="20" w:type="dxa"/>
              <w:right w:w="20" w:type="dxa"/>
            </w:tcMar>
            <w:vAlign w:val="center"/>
          </w:tcPr>
          <w:p w14:paraId="6E1D6287" w14:textId="77777777" w:rsidR="00421858" w:rsidRPr="00242BF9" w:rsidRDefault="00421858" w:rsidP="0021468E">
            <w:pPr>
              <w:pStyle w:val="movimento2"/>
              <w:rPr>
                <w:color w:val="002060"/>
              </w:rPr>
            </w:pPr>
            <w:r w:rsidRPr="00242BF9">
              <w:rPr>
                <w:color w:val="002060"/>
              </w:rPr>
              <w:t xml:space="preserve">(MOSCOSI 2008) </w:t>
            </w:r>
          </w:p>
        </w:tc>
        <w:tc>
          <w:tcPr>
            <w:tcW w:w="800" w:type="dxa"/>
            <w:tcMar>
              <w:top w:w="20" w:type="dxa"/>
              <w:left w:w="20" w:type="dxa"/>
              <w:bottom w:w="20" w:type="dxa"/>
              <w:right w:w="20" w:type="dxa"/>
            </w:tcMar>
            <w:vAlign w:val="center"/>
          </w:tcPr>
          <w:p w14:paraId="7859C462"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6CFE0CF" w14:textId="77777777" w:rsidR="00421858" w:rsidRPr="00242BF9" w:rsidRDefault="00421858" w:rsidP="0021468E">
            <w:pPr>
              <w:pStyle w:val="movimento"/>
              <w:rPr>
                <w:color w:val="002060"/>
              </w:rPr>
            </w:pPr>
            <w:r w:rsidRPr="00242BF9">
              <w:rPr>
                <w:color w:val="002060"/>
              </w:rPr>
              <w:t>GIACOMINI GIOVANNI</w:t>
            </w:r>
          </w:p>
        </w:tc>
        <w:tc>
          <w:tcPr>
            <w:tcW w:w="2200" w:type="dxa"/>
            <w:tcMar>
              <w:top w:w="20" w:type="dxa"/>
              <w:left w:w="20" w:type="dxa"/>
              <w:bottom w:w="20" w:type="dxa"/>
              <w:right w:w="20" w:type="dxa"/>
            </w:tcMar>
            <w:vAlign w:val="center"/>
          </w:tcPr>
          <w:p w14:paraId="0FF02CC2" w14:textId="77777777" w:rsidR="00421858" w:rsidRPr="00242BF9" w:rsidRDefault="00421858" w:rsidP="0021468E">
            <w:pPr>
              <w:pStyle w:val="movimento2"/>
              <w:rPr>
                <w:color w:val="002060"/>
              </w:rPr>
            </w:pPr>
            <w:r w:rsidRPr="00242BF9">
              <w:rPr>
                <w:color w:val="002060"/>
              </w:rPr>
              <w:t xml:space="preserve">(OSTRENSE) </w:t>
            </w:r>
          </w:p>
        </w:tc>
      </w:tr>
      <w:tr w:rsidR="00421858" w:rsidRPr="00242BF9" w14:paraId="60289E10" w14:textId="77777777" w:rsidTr="00421858">
        <w:trPr>
          <w:divId w:val="527259509"/>
        </w:trPr>
        <w:tc>
          <w:tcPr>
            <w:tcW w:w="2200" w:type="dxa"/>
            <w:tcMar>
              <w:top w:w="20" w:type="dxa"/>
              <w:left w:w="20" w:type="dxa"/>
              <w:bottom w:w="20" w:type="dxa"/>
              <w:right w:w="20" w:type="dxa"/>
            </w:tcMar>
            <w:vAlign w:val="center"/>
          </w:tcPr>
          <w:p w14:paraId="57598067" w14:textId="77777777" w:rsidR="00421858" w:rsidRPr="00242BF9" w:rsidRDefault="00421858" w:rsidP="0021468E">
            <w:pPr>
              <w:pStyle w:val="movimento"/>
              <w:rPr>
                <w:color w:val="002060"/>
              </w:rPr>
            </w:pPr>
            <w:r w:rsidRPr="00242BF9">
              <w:rPr>
                <w:color w:val="002060"/>
              </w:rPr>
              <w:t>ERCOLI LORIS</w:t>
            </w:r>
          </w:p>
        </w:tc>
        <w:tc>
          <w:tcPr>
            <w:tcW w:w="2200" w:type="dxa"/>
            <w:tcMar>
              <w:top w:w="20" w:type="dxa"/>
              <w:left w:w="20" w:type="dxa"/>
              <w:bottom w:w="20" w:type="dxa"/>
              <w:right w:w="20" w:type="dxa"/>
            </w:tcMar>
            <w:vAlign w:val="center"/>
          </w:tcPr>
          <w:p w14:paraId="1F9FD553" w14:textId="77777777" w:rsidR="00421858" w:rsidRPr="00242BF9" w:rsidRDefault="00421858" w:rsidP="0021468E">
            <w:pPr>
              <w:pStyle w:val="movimento2"/>
              <w:rPr>
                <w:color w:val="002060"/>
              </w:rPr>
            </w:pPr>
            <w:r w:rsidRPr="00242BF9">
              <w:rPr>
                <w:color w:val="002060"/>
              </w:rPr>
              <w:t xml:space="preserve">(TRE TORRI A.S.D.) </w:t>
            </w:r>
          </w:p>
        </w:tc>
        <w:tc>
          <w:tcPr>
            <w:tcW w:w="800" w:type="dxa"/>
            <w:tcMar>
              <w:top w:w="20" w:type="dxa"/>
              <w:left w:w="20" w:type="dxa"/>
              <w:bottom w:w="20" w:type="dxa"/>
              <w:right w:w="20" w:type="dxa"/>
            </w:tcMar>
            <w:vAlign w:val="center"/>
          </w:tcPr>
          <w:p w14:paraId="51C785D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E65E417" w14:textId="77777777" w:rsidR="00421858" w:rsidRPr="00242BF9" w:rsidRDefault="00421858" w:rsidP="0021468E">
            <w:pPr>
              <w:pStyle w:val="movimento"/>
              <w:rPr>
                <w:color w:val="002060"/>
              </w:rPr>
            </w:pPr>
            <w:r w:rsidRPr="00242BF9">
              <w:rPr>
                <w:color w:val="002060"/>
              </w:rPr>
              <w:t>LUPI WILIAMS</w:t>
            </w:r>
          </w:p>
        </w:tc>
        <w:tc>
          <w:tcPr>
            <w:tcW w:w="2200" w:type="dxa"/>
            <w:tcMar>
              <w:top w:w="20" w:type="dxa"/>
              <w:left w:w="20" w:type="dxa"/>
              <w:bottom w:w="20" w:type="dxa"/>
              <w:right w:w="20" w:type="dxa"/>
            </w:tcMar>
            <w:vAlign w:val="center"/>
          </w:tcPr>
          <w:p w14:paraId="55EC2A89" w14:textId="77777777" w:rsidR="00421858" w:rsidRPr="00242BF9" w:rsidRDefault="00421858" w:rsidP="0021468E">
            <w:pPr>
              <w:pStyle w:val="movimento2"/>
              <w:rPr>
                <w:color w:val="002060"/>
              </w:rPr>
            </w:pPr>
            <w:r w:rsidRPr="00242BF9">
              <w:rPr>
                <w:color w:val="002060"/>
              </w:rPr>
              <w:t xml:space="preserve">(TRE TORRI A.S.D.) </w:t>
            </w:r>
          </w:p>
        </w:tc>
      </w:tr>
    </w:tbl>
    <w:p w14:paraId="1144B2EB" w14:textId="77777777" w:rsidR="00421858" w:rsidRPr="00242BF9" w:rsidRDefault="00421858" w:rsidP="00421858">
      <w:pPr>
        <w:pStyle w:val="breakline"/>
        <w:divId w:val="527259509"/>
        <w:rPr>
          <w:color w:val="002060"/>
        </w:rPr>
      </w:pPr>
    </w:p>
    <w:p w14:paraId="13909274"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2C4F1EA5"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p>
    <w:p w14:paraId="725763C0" w14:textId="77777777" w:rsidR="00421858" w:rsidRPr="00242BF9" w:rsidRDefault="00421858" w:rsidP="00421858">
      <w:pPr>
        <w:pStyle w:val="breakline"/>
        <w:divId w:val="527259509"/>
        <w:rPr>
          <w:color w:val="002060"/>
        </w:rPr>
      </w:pPr>
    </w:p>
    <w:p w14:paraId="1D9AA55A" w14:textId="77777777" w:rsidR="00421858" w:rsidRPr="00242BF9" w:rsidRDefault="00421858" w:rsidP="00421858">
      <w:pPr>
        <w:pStyle w:val="TITOLOPRINC"/>
        <w:divId w:val="527259509"/>
        <w:rPr>
          <w:color w:val="002060"/>
        </w:rPr>
      </w:pPr>
      <w:r w:rsidRPr="00242BF9">
        <w:rPr>
          <w:color w:val="002060"/>
        </w:rPr>
        <w:t>CLASSIFICA</w:t>
      </w:r>
    </w:p>
    <w:p w14:paraId="50C6370D" w14:textId="77777777" w:rsidR="00421858" w:rsidRPr="00242BF9" w:rsidRDefault="00421858" w:rsidP="00421858">
      <w:pPr>
        <w:pStyle w:val="breakline"/>
        <w:divId w:val="527259509"/>
        <w:rPr>
          <w:color w:val="002060"/>
        </w:rPr>
      </w:pPr>
    </w:p>
    <w:p w14:paraId="5F3AC0E4" w14:textId="77777777" w:rsidR="00421858" w:rsidRPr="00242BF9" w:rsidRDefault="00421858" w:rsidP="00421858">
      <w:pPr>
        <w:pStyle w:val="breakline"/>
        <w:divId w:val="527259509"/>
        <w:rPr>
          <w:color w:val="002060"/>
        </w:rPr>
      </w:pPr>
    </w:p>
    <w:p w14:paraId="6C06DC7E" w14:textId="77777777" w:rsidR="00421858" w:rsidRPr="0064792C" w:rsidRDefault="00421858" w:rsidP="00421858">
      <w:pPr>
        <w:pStyle w:val="SOTTOTITOLOCAMPIONATO1"/>
        <w:divId w:val="527259509"/>
        <w:rPr>
          <w:color w:val="002060"/>
        </w:rPr>
      </w:pPr>
      <w:r w:rsidRPr="0064792C">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64792C" w:rsidRPr="0064792C" w14:paraId="67FB63FB"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45BCAA" w14:textId="5A18B305" w:rsidR="0064792C" w:rsidRPr="0064792C" w:rsidRDefault="0064792C" w:rsidP="0064792C">
            <w:pPr>
              <w:pStyle w:val="HEADERTABELLA"/>
              <w:rPr>
                <w:color w:val="002060"/>
              </w:rPr>
            </w:pPr>
            <w:r w:rsidRPr="0064792C">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63BF5E" w14:textId="7E37D215" w:rsidR="0064792C" w:rsidRPr="0064792C" w:rsidRDefault="0064792C" w:rsidP="0064792C">
            <w:pPr>
              <w:pStyle w:val="HEADERTABELLA"/>
              <w:rPr>
                <w:color w:val="002060"/>
              </w:rPr>
            </w:pPr>
            <w:r w:rsidRPr="0064792C">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1B14B6B" w14:textId="52FBC060" w:rsidR="0064792C" w:rsidRPr="0064792C" w:rsidRDefault="0064792C" w:rsidP="0064792C">
            <w:pPr>
              <w:pStyle w:val="HEADERTABELLA"/>
              <w:rPr>
                <w:color w:val="002060"/>
              </w:rPr>
            </w:pPr>
            <w:r w:rsidRPr="0064792C">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A732A5" w14:textId="42FFEE6C" w:rsidR="0064792C" w:rsidRPr="0064792C" w:rsidRDefault="0064792C" w:rsidP="0064792C">
            <w:pPr>
              <w:pStyle w:val="HEADERTABELLA"/>
              <w:rPr>
                <w:color w:val="002060"/>
              </w:rPr>
            </w:pPr>
            <w:r w:rsidRPr="0064792C">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4EB7A3" w14:textId="60EACC7B" w:rsidR="0064792C" w:rsidRPr="0064792C" w:rsidRDefault="0064792C" w:rsidP="0064792C">
            <w:pPr>
              <w:pStyle w:val="HEADERTABELLA"/>
              <w:rPr>
                <w:color w:val="002060"/>
              </w:rPr>
            </w:pPr>
            <w:r w:rsidRPr="0064792C">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E7BDF0" w14:textId="42F58E62" w:rsidR="0064792C" w:rsidRPr="0064792C" w:rsidRDefault="0064792C" w:rsidP="0064792C">
            <w:pPr>
              <w:pStyle w:val="HEADERTABELLA"/>
              <w:rPr>
                <w:color w:val="002060"/>
              </w:rPr>
            </w:pPr>
            <w:r w:rsidRPr="0064792C">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6E4BDF" w14:textId="56036728" w:rsidR="0064792C" w:rsidRPr="0064792C" w:rsidRDefault="0064792C" w:rsidP="0064792C">
            <w:pPr>
              <w:pStyle w:val="HEADERTABELLA"/>
              <w:rPr>
                <w:color w:val="002060"/>
              </w:rPr>
            </w:pPr>
            <w:r w:rsidRPr="0064792C">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617FE1" w14:textId="24274940" w:rsidR="0064792C" w:rsidRPr="0064792C" w:rsidRDefault="0064792C" w:rsidP="0064792C">
            <w:pPr>
              <w:pStyle w:val="HEADERTABELLA"/>
              <w:rPr>
                <w:color w:val="002060"/>
              </w:rPr>
            </w:pPr>
            <w:r w:rsidRPr="0064792C">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73BABA" w14:textId="207E7041" w:rsidR="0064792C" w:rsidRPr="0064792C" w:rsidRDefault="0064792C" w:rsidP="0064792C">
            <w:pPr>
              <w:pStyle w:val="HEADERTABELLA"/>
              <w:rPr>
                <w:color w:val="002060"/>
              </w:rPr>
            </w:pPr>
            <w:r w:rsidRPr="0064792C">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CF18E9" w14:textId="37938BBF" w:rsidR="0064792C" w:rsidRPr="0064792C" w:rsidRDefault="0064792C" w:rsidP="0064792C">
            <w:pPr>
              <w:pStyle w:val="HEADERTABELLA"/>
              <w:rPr>
                <w:color w:val="002060"/>
              </w:rPr>
            </w:pPr>
            <w:r w:rsidRPr="0064792C">
              <w:rPr>
                <w:color w:val="002060"/>
              </w:rPr>
              <w:t>PE</w:t>
            </w:r>
          </w:p>
        </w:tc>
      </w:tr>
      <w:tr w:rsidR="0064792C" w:rsidRPr="0064792C" w14:paraId="610AA577"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2377D02" w14:textId="6506EC96" w:rsidR="0064792C" w:rsidRPr="0064792C" w:rsidRDefault="0064792C" w:rsidP="0064792C">
            <w:pPr>
              <w:pStyle w:val="ROWTABELLA"/>
              <w:rPr>
                <w:color w:val="002060"/>
              </w:rPr>
            </w:pPr>
            <w:r w:rsidRPr="0064792C">
              <w:rPr>
                <w:color w:val="002060"/>
              </w:rPr>
              <w:t>A.S.D.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393FD" w14:textId="3CBE28C0" w:rsidR="0064792C" w:rsidRPr="0064792C" w:rsidRDefault="0064792C" w:rsidP="0064792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117B9" w14:textId="156C499D"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7BA46" w14:textId="155F38C7" w:rsidR="0064792C" w:rsidRPr="0064792C" w:rsidRDefault="0064792C" w:rsidP="0064792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41CD65" w14:textId="28557F22" w:rsidR="0064792C" w:rsidRPr="0064792C" w:rsidRDefault="0064792C" w:rsidP="0064792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17DD8" w14:textId="2277B7DC"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F5C5E0" w14:textId="4025C696" w:rsidR="0064792C" w:rsidRPr="0064792C" w:rsidRDefault="0064792C" w:rsidP="0064792C">
            <w:pPr>
              <w:pStyle w:val="ROWTABELLA"/>
              <w:jc w:val="center"/>
              <w:rPr>
                <w:color w:val="002060"/>
              </w:rPr>
            </w:pPr>
            <w:r w:rsidRPr="0064792C">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B4E656" w14:textId="2E1B6120" w:rsidR="0064792C" w:rsidRPr="0064792C" w:rsidRDefault="0064792C" w:rsidP="0064792C">
            <w:pPr>
              <w:pStyle w:val="ROWTABELLA"/>
              <w:jc w:val="center"/>
              <w:rPr>
                <w:color w:val="002060"/>
              </w:rPr>
            </w:pPr>
            <w:r w:rsidRPr="0064792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5416B" w14:textId="54AC68BC" w:rsidR="0064792C" w:rsidRPr="0064792C" w:rsidRDefault="0064792C" w:rsidP="0064792C">
            <w:pPr>
              <w:pStyle w:val="ROWTABELLA"/>
              <w:jc w:val="center"/>
              <w:rPr>
                <w:color w:val="002060"/>
              </w:rPr>
            </w:pPr>
            <w:r w:rsidRPr="0064792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DB66FC" w14:textId="6C75E136" w:rsidR="0064792C" w:rsidRPr="0064792C" w:rsidRDefault="0064792C" w:rsidP="0064792C">
            <w:pPr>
              <w:pStyle w:val="ROWTABELLA"/>
              <w:jc w:val="center"/>
              <w:rPr>
                <w:color w:val="002060"/>
              </w:rPr>
            </w:pPr>
            <w:r w:rsidRPr="0064792C">
              <w:rPr>
                <w:color w:val="002060"/>
              </w:rPr>
              <w:t>0</w:t>
            </w:r>
          </w:p>
        </w:tc>
      </w:tr>
      <w:tr w:rsidR="0064792C" w:rsidRPr="0064792C" w14:paraId="09C7786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7AB0DA" w14:textId="2029E237" w:rsidR="0064792C" w:rsidRPr="0064792C" w:rsidRDefault="0064792C" w:rsidP="0064792C">
            <w:pPr>
              <w:pStyle w:val="ROWTABELLA"/>
              <w:rPr>
                <w:color w:val="002060"/>
              </w:rPr>
            </w:pPr>
            <w:r w:rsidRPr="0064792C">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DF873E" w14:textId="57D20976" w:rsidR="0064792C" w:rsidRPr="0064792C" w:rsidRDefault="0064792C" w:rsidP="0064792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42CAA" w14:textId="3AF8DA91"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2591C" w14:textId="4345BB69" w:rsidR="0064792C" w:rsidRPr="0064792C" w:rsidRDefault="0064792C" w:rsidP="0064792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6181FB" w14:textId="06F42D08" w:rsidR="0064792C" w:rsidRPr="0064792C" w:rsidRDefault="0064792C" w:rsidP="0064792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448EF" w14:textId="4AC400BA"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ECEFD" w14:textId="6A141BE7" w:rsidR="0064792C" w:rsidRPr="0064792C" w:rsidRDefault="0064792C" w:rsidP="0064792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C7BBC5" w14:textId="528D1B50" w:rsidR="0064792C" w:rsidRPr="0064792C" w:rsidRDefault="0064792C" w:rsidP="0064792C">
            <w:pPr>
              <w:pStyle w:val="ROWTABELLA"/>
              <w:jc w:val="center"/>
              <w:rPr>
                <w:color w:val="002060"/>
              </w:rPr>
            </w:pPr>
            <w:r w:rsidRPr="0064792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B31B5" w14:textId="483C035D"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ECEFC" w14:textId="2E61BEF0" w:rsidR="0064792C" w:rsidRPr="0064792C" w:rsidRDefault="0064792C" w:rsidP="0064792C">
            <w:pPr>
              <w:pStyle w:val="ROWTABELLA"/>
              <w:jc w:val="center"/>
              <w:rPr>
                <w:color w:val="002060"/>
              </w:rPr>
            </w:pPr>
            <w:r w:rsidRPr="0064792C">
              <w:rPr>
                <w:color w:val="002060"/>
              </w:rPr>
              <w:t>0</w:t>
            </w:r>
          </w:p>
        </w:tc>
      </w:tr>
      <w:tr w:rsidR="0064792C" w:rsidRPr="0064792C" w14:paraId="790B752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6305F9" w14:textId="102D40B8" w:rsidR="0064792C" w:rsidRPr="0064792C" w:rsidRDefault="0064792C" w:rsidP="0064792C">
            <w:pPr>
              <w:pStyle w:val="ROWTABELLA"/>
              <w:rPr>
                <w:color w:val="002060"/>
              </w:rPr>
            </w:pPr>
            <w:r w:rsidRPr="0064792C">
              <w:rPr>
                <w:color w:val="002060"/>
              </w:rPr>
              <w:t>A.S.D.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E8F348" w14:textId="5027BAFA" w:rsidR="0064792C" w:rsidRPr="0064792C" w:rsidRDefault="0064792C" w:rsidP="0064792C">
            <w:pPr>
              <w:pStyle w:val="ROWTABELLA"/>
              <w:jc w:val="center"/>
              <w:rPr>
                <w:color w:val="002060"/>
              </w:rPr>
            </w:pPr>
            <w:r w:rsidRPr="0064792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C9D21E" w14:textId="7D9101E8"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8EB53E" w14:textId="782DCC83"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BFE89" w14:textId="2C889190"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0C714" w14:textId="0935BB1D"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22707" w14:textId="65E335A0" w:rsidR="0064792C" w:rsidRPr="0064792C" w:rsidRDefault="0064792C" w:rsidP="0064792C">
            <w:pPr>
              <w:pStyle w:val="ROWTABELLA"/>
              <w:jc w:val="center"/>
              <w:rPr>
                <w:color w:val="002060"/>
              </w:rPr>
            </w:pPr>
            <w:r w:rsidRPr="0064792C">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00C70" w14:textId="3CF059C6" w:rsidR="0064792C" w:rsidRPr="0064792C" w:rsidRDefault="0064792C" w:rsidP="0064792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99F6CF" w14:textId="7B8EC02F"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E4009" w14:textId="0EC857B8" w:rsidR="0064792C" w:rsidRPr="0064792C" w:rsidRDefault="0064792C" w:rsidP="0064792C">
            <w:pPr>
              <w:pStyle w:val="ROWTABELLA"/>
              <w:jc w:val="center"/>
              <w:rPr>
                <w:color w:val="002060"/>
              </w:rPr>
            </w:pPr>
            <w:r w:rsidRPr="0064792C">
              <w:rPr>
                <w:color w:val="002060"/>
              </w:rPr>
              <w:t>0</w:t>
            </w:r>
          </w:p>
        </w:tc>
      </w:tr>
      <w:tr w:rsidR="0064792C" w:rsidRPr="0064792C" w14:paraId="412DEA7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799675A" w14:textId="61E1DEB9" w:rsidR="0064792C" w:rsidRPr="0064792C" w:rsidRDefault="0064792C" w:rsidP="0064792C">
            <w:pPr>
              <w:pStyle w:val="ROWTABELLA"/>
              <w:rPr>
                <w:color w:val="002060"/>
              </w:rPr>
            </w:pPr>
            <w:r w:rsidRPr="0064792C">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EC4FB" w14:textId="3F5F0A8D" w:rsidR="0064792C" w:rsidRPr="0064792C" w:rsidRDefault="0064792C" w:rsidP="0064792C">
            <w:pPr>
              <w:pStyle w:val="ROWTABELLA"/>
              <w:jc w:val="center"/>
              <w:rPr>
                <w:color w:val="002060"/>
              </w:rPr>
            </w:pPr>
            <w:r w:rsidRPr="0064792C">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7B07E" w14:textId="65C3C84C"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BAAD69" w14:textId="3A8762D5"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9B749A" w14:textId="222BFC53"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52184" w14:textId="01DF3037" w:rsidR="0064792C" w:rsidRPr="0064792C" w:rsidRDefault="0064792C" w:rsidP="0064792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73C289" w14:textId="19CB3299" w:rsidR="0064792C" w:rsidRPr="0064792C" w:rsidRDefault="0064792C" w:rsidP="0064792C">
            <w:pPr>
              <w:pStyle w:val="ROWTABELLA"/>
              <w:jc w:val="center"/>
              <w:rPr>
                <w:color w:val="002060"/>
              </w:rPr>
            </w:pPr>
            <w:r w:rsidRPr="0064792C">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FAC5BB" w14:textId="556E9832" w:rsidR="0064792C" w:rsidRPr="0064792C" w:rsidRDefault="0064792C" w:rsidP="0064792C">
            <w:pPr>
              <w:pStyle w:val="ROWTABELLA"/>
              <w:jc w:val="center"/>
              <w:rPr>
                <w:color w:val="002060"/>
              </w:rPr>
            </w:pPr>
            <w:r w:rsidRPr="0064792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0671C" w14:textId="1937E068"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05E48" w14:textId="582F4F95" w:rsidR="0064792C" w:rsidRPr="0064792C" w:rsidRDefault="0064792C" w:rsidP="0064792C">
            <w:pPr>
              <w:pStyle w:val="ROWTABELLA"/>
              <w:jc w:val="center"/>
              <w:rPr>
                <w:color w:val="002060"/>
              </w:rPr>
            </w:pPr>
            <w:r w:rsidRPr="0064792C">
              <w:rPr>
                <w:color w:val="002060"/>
              </w:rPr>
              <w:t>0</w:t>
            </w:r>
          </w:p>
        </w:tc>
      </w:tr>
      <w:tr w:rsidR="0064792C" w:rsidRPr="0064792C" w14:paraId="1487CC9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87B550" w14:textId="4C5E6D69" w:rsidR="0064792C" w:rsidRPr="0064792C" w:rsidRDefault="0064792C" w:rsidP="0064792C">
            <w:pPr>
              <w:pStyle w:val="ROWTABELLA"/>
              <w:rPr>
                <w:color w:val="002060"/>
              </w:rPr>
            </w:pPr>
            <w:r w:rsidRPr="0064792C">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383C0" w14:textId="32AE26F4" w:rsidR="0064792C" w:rsidRPr="0064792C" w:rsidRDefault="0064792C" w:rsidP="0064792C">
            <w:pPr>
              <w:pStyle w:val="ROWTABELLA"/>
              <w:jc w:val="center"/>
              <w:rPr>
                <w:color w:val="002060"/>
              </w:rPr>
            </w:pPr>
            <w:r w:rsidRPr="0064792C">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20D60" w14:textId="05655D38"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6817A9" w14:textId="06372438"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06491" w14:textId="04F1168B"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EF508" w14:textId="3A7C4169"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0AEC08" w14:textId="5ACE4D3E" w:rsidR="0064792C" w:rsidRPr="0064792C" w:rsidRDefault="0064792C" w:rsidP="0064792C">
            <w:pPr>
              <w:pStyle w:val="ROWTABELLA"/>
              <w:jc w:val="center"/>
              <w:rPr>
                <w:color w:val="002060"/>
              </w:rPr>
            </w:pPr>
            <w:r w:rsidRPr="0064792C">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DA441" w14:textId="49A4A6B5" w:rsidR="0064792C" w:rsidRPr="0064792C" w:rsidRDefault="0064792C" w:rsidP="0064792C">
            <w:pPr>
              <w:pStyle w:val="ROWTABELLA"/>
              <w:jc w:val="center"/>
              <w:rPr>
                <w:color w:val="002060"/>
              </w:rPr>
            </w:pPr>
            <w:r w:rsidRPr="0064792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3380A" w14:textId="21B88C4D" w:rsidR="0064792C" w:rsidRPr="0064792C" w:rsidRDefault="0064792C" w:rsidP="0064792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69BD17" w14:textId="39110464" w:rsidR="0064792C" w:rsidRPr="0064792C" w:rsidRDefault="0064792C" w:rsidP="0064792C">
            <w:pPr>
              <w:pStyle w:val="ROWTABELLA"/>
              <w:jc w:val="center"/>
              <w:rPr>
                <w:color w:val="002060"/>
              </w:rPr>
            </w:pPr>
            <w:r w:rsidRPr="0064792C">
              <w:rPr>
                <w:color w:val="002060"/>
              </w:rPr>
              <w:t>0</w:t>
            </w:r>
          </w:p>
        </w:tc>
      </w:tr>
      <w:tr w:rsidR="0064792C" w:rsidRPr="0064792C" w14:paraId="5AAB2F9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8C056EE" w14:textId="6DF6DFCD" w:rsidR="0064792C" w:rsidRPr="0064792C" w:rsidRDefault="0064792C" w:rsidP="0064792C">
            <w:pPr>
              <w:pStyle w:val="ROWTABELLA"/>
              <w:rPr>
                <w:color w:val="002060"/>
              </w:rPr>
            </w:pPr>
            <w:r w:rsidRPr="0064792C">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3CA64" w14:textId="71DF0CDF" w:rsidR="0064792C" w:rsidRPr="0064792C" w:rsidRDefault="0064792C" w:rsidP="0064792C">
            <w:pPr>
              <w:pStyle w:val="ROWTABELLA"/>
              <w:jc w:val="center"/>
              <w:rPr>
                <w:color w:val="002060"/>
              </w:rPr>
            </w:pPr>
            <w:r w:rsidRPr="0064792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847AD" w14:textId="63A89F24"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B2A085" w14:textId="06E2E27B"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C50501" w14:textId="1DFE04F4"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DC66A" w14:textId="5FB02ED5"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19C30" w14:textId="28649C8A" w:rsidR="0064792C" w:rsidRPr="0064792C" w:rsidRDefault="0064792C" w:rsidP="0064792C">
            <w:pPr>
              <w:pStyle w:val="ROWTABELLA"/>
              <w:jc w:val="center"/>
              <w:rPr>
                <w:color w:val="002060"/>
              </w:rPr>
            </w:pPr>
            <w:r w:rsidRPr="0064792C">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1A272" w14:textId="4EEE7329" w:rsidR="0064792C" w:rsidRPr="0064792C" w:rsidRDefault="0064792C" w:rsidP="0064792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61D46C" w14:textId="134FF591"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EE104" w14:textId="123FFDEF" w:rsidR="0064792C" w:rsidRPr="0064792C" w:rsidRDefault="0064792C" w:rsidP="0064792C">
            <w:pPr>
              <w:pStyle w:val="ROWTABELLA"/>
              <w:jc w:val="center"/>
              <w:rPr>
                <w:color w:val="002060"/>
              </w:rPr>
            </w:pPr>
            <w:r w:rsidRPr="0064792C">
              <w:rPr>
                <w:color w:val="002060"/>
              </w:rPr>
              <w:t>0</w:t>
            </w:r>
          </w:p>
        </w:tc>
      </w:tr>
      <w:tr w:rsidR="0064792C" w:rsidRPr="0064792C" w14:paraId="4107D99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44EA014" w14:textId="06289FB3" w:rsidR="0064792C" w:rsidRPr="0064792C" w:rsidRDefault="0064792C" w:rsidP="0064792C">
            <w:pPr>
              <w:pStyle w:val="ROWTABELLA"/>
              <w:rPr>
                <w:color w:val="002060"/>
              </w:rPr>
            </w:pPr>
            <w:r w:rsidRPr="0064792C">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601DC0" w14:textId="484646F4" w:rsidR="0064792C" w:rsidRPr="0064792C" w:rsidRDefault="0064792C" w:rsidP="0064792C">
            <w:pPr>
              <w:pStyle w:val="ROWTABELLA"/>
              <w:jc w:val="center"/>
              <w:rPr>
                <w:color w:val="002060"/>
              </w:rPr>
            </w:pPr>
            <w:r w:rsidRPr="0064792C">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1F33E" w14:textId="2B4B0823"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D569D" w14:textId="75E05543"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B06447" w14:textId="73EE901A"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03EE2F" w14:textId="0A028654"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54B41" w14:textId="6580CFB2" w:rsidR="0064792C" w:rsidRPr="0064792C" w:rsidRDefault="0064792C" w:rsidP="0064792C">
            <w:pPr>
              <w:pStyle w:val="ROWTABELLA"/>
              <w:jc w:val="center"/>
              <w:rPr>
                <w:color w:val="002060"/>
              </w:rPr>
            </w:pPr>
            <w:r w:rsidRPr="0064792C">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B4CFB5" w14:textId="1594162A" w:rsidR="0064792C" w:rsidRPr="0064792C" w:rsidRDefault="0064792C" w:rsidP="0064792C">
            <w:pPr>
              <w:pStyle w:val="ROWTABELLA"/>
              <w:jc w:val="center"/>
              <w:rPr>
                <w:color w:val="002060"/>
              </w:rPr>
            </w:pPr>
            <w:r w:rsidRPr="0064792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913D74" w14:textId="71F32DB7"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EF57CA" w14:textId="0CA0D557" w:rsidR="0064792C" w:rsidRPr="0064792C" w:rsidRDefault="0064792C" w:rsidP="0064792C">
            <w:pPr>
              <w:pStyle w:val="ROWTABELLA"/>
              <w:jc w:val="center"/>
              <w:rPr>
                <w:color w:val="002060"/>
              </w:rPr>
            </w:pPr>
            <w:r w:rsidRPr="0064792C">
              <w:rPr>
                <w:color w:val="002060"/>
              </w:rPr>
              <w:t>0</w:t>
            </w:r>
          </w:p>
        </w:tc>
      </w:tr>
      <w:tr w:rsidR="0064792C" w:rsidRPr="0064792C" w14:paraId="305A90B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5345830" w14:textId="5A1F24DB" w:rsidR="0064792C" w:rsidRPr="0064792C" w:rsidRDefault="0064792C" w:rsidP="0064792C">
            <w:pPr>
              <w:pStyle w:val="ROWTABELLA"/>
              <w:rPr>
                <w:color w:val="002060"/>
              </w:rPr>
            </w:pPr>
            <w:r w:rsidRPr="0064792C">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2828D1" w14:textId="620D7055" w:rsidR="0064792C" w:rsidRPr="0064792C" w:rsidRDefault="0064792C" w:rsidP="0064792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2ABAC" w14:textId="39987FA2"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70C5D7" w14:textId="0BA31ACD"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2B993" w14:textId="606DB5B0" w:rsidR="0064792C" w:rsidRPr="0064792C" w:rsidRDefault="0064792C" w:rsidP="0064792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760887" w14:textId="0C706147"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211DD" w14:textId="033579AD" w:rsidR="0064792C" w:rsidRPr="0064792C" w:rsidRDefault="0064792C" w:rsidP="0064792C">
            <w:pPr>
              <w:pStyle w:val="ROWTABELLA"/>
              <w:jc w:val="center"/>
              <w:rPr>
                <w:color w:val="002060"/>
              </w:rPr>
            </w:pPr>
            <w:r w:rsidRPr="0064792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E417A3" w14:textId="78A5B4AC" w:rsidR="0064792C" w:rsidRPr="0064792C" w:rsidRDefault="0064792C" w:rsidP="0064792C">
            <w:pPr>
              <w:pStyle w:val="ROWTABELLA"/>
              <w:jc w:val="center"/>
              <w:rPr>
                <w:color w:val="002060"/>
              </w:rPr>
            </w:pPr>
            <w:r w:rsidRPr="0064792C">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6BA594" w14:textId="123E3AB0"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BDEAE" w14:textId="52BF17C9" w:rsidR="0064792C" w:rsidRPr="0064792C" w:rsidRDefault="0064792C" w:rsidP="0064792C">
            <w:pPr>
              <w:pStyle w:val="ROWTABELLA"/>
              <w:jc w:val="center"/>
              <w:rPr>
                <w:color w:val="002060"/>
              </w:rPr>
            </w:pPr>
            <w:r w:rsidRPr="0064792C">
              <w:rPr>
                <w:color w:val="002060"/>
              </w:rPr>
              <w:t>0</w:t>
            </w:r>
          </w:p>
        </w:tc>
      </w:tr>
      <w:tr w:rsidR="0064792C" w:rsidRPr="0064792C" w14:paraId="3A80B96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6F0F68" w14:textId="11419DB7" w:rsidR="0064792C" w:rsidRPr="0064792C" w:rsidRDefault="0064792C" w:rsidP="0064792C">
            <w:pPr>
              <w:pStyle w:val="ROWTABELLA"/>
              <w:rPr>
                <w:color w:val="002060"/>
              </w:rPr>
            </w:pPr>
            <w:r w:rsidRPr="0064792C">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EC878" w14:textId="0F8C7C81" w:rsidR="0064792C" w:rsidRPr="0064792C" w:rsidRDefault="0064792C" w:rsidP="0064792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D8C91" w14:textId="29195005"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682DF" w14:textId="14C8913B"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789F1" w14:textId="36E08482" w:rsidR="0064792C" w:rsidRPr="0064792C" w:rsidRDefault="0064792C" w:rsidP="0064792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3AFBA" w14:textId="15D76679"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594FDB" w14:textId="4F562B41" w:rsidR="0064792C" w:rsidRPr="0064792C" w:rsidRDefault="0064792C" w:rsidP="0064792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5963DF" w14:textId="4B4EC45D" w:rsidR="0064792C" w:rsidRPr="0064792C" w:rsidRDefault="0064792C" w:rsidP="0064792C">
            <w:pPr>
              <w:pStyle w:val="ROWTABELLA"/>
              <w:jc w:val="center"/>
              <w:rPr>
                <w:color w:val="002060"/>
              </w:rPr>
            </w:pPr>
            <w:r w:rsidRPr="0064792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591749" w14:textId="703380F3"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DF2AFC" w14:textId="703CBCBD" w:rsidR="0064792C" w:rsidRPr="0064792C" w:rsidRDefault="0064792C" w:rsidP="0064792C">
            <w:pPr>
              <w:pStyle w:val="ROWTABELLA"/>
              <w:jc w:val="center"/>
              <w:rPr>
                <w:color w:val="002060"/>
              </w:rPr>
            </w:pPr>
            <w:r w:rsidRPr="0064792C">
              <w:rPr>
                <w:color w:val="002060"/>
              </w:rPr>
              <w:t>0</w:t>
            </w:r>
          </w:p>
        </w:tc>
      </w:tr>
      <w:tr w:rsidR="0064792C" w:rsidRPr="0064792C" w14:paraId="745C8BA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7554C34" w14:textId="52A531E4" w:rsidR="0064792C" w:rsidRPr="0064792C" w:rsidRDefault="0064792C" w:rsidP="0064792C">
            <w:pPr>
              <w:pStyle w:val="ROWTABELLA"/>
              <w:rPr>
                <w:color w:val="002060"/>
              </w:rPr>
            </w:pPr>
            <w:r w:rsidRPr="0064792C">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9520A" w14:textId="60DB1A73"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D19E1" w14:textId="2506F4EB"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6BB30" w14:textId="5DBC1506"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07C9E0" w14:textId="182CF4D4"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D85B03" w14:textId="4CF9AEC3"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85B41" w14:textId="505BA438" w:rsidR="0064792C" w:rsidRPr="0064792C" w:rsidRDefault="0064792C" w:rsidP="0064792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1AC4B" w14:textId="33D39496" w:rsidR="0064792C" w:rsidRPr="0064792C" w:rsidRDefault="0064792C" w:rsidP="0064792C">
            <w:pPr>
              <w:pStyle w:val="ROWTABELLA"/>
              <w:jc w:val="center"/>
              <w:rPr>
                <w:color w:val="002060"/>
              </w:rPr>
            </w:pPr>
            <w:r w:rsidRPr="0064792C">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BB7BA" w14:textId="03D088D3"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4256C" w14:textId="7C181786" w:rsidR="0064792C" w:rsidRPr="0064792C" w:rsidRDefault="0064792C" w:rsidP="0064792C">
            <w:pPr>
              <w:pStyle w:val="ROWTABELLA"/>
              <w:jc w:val="center"/>
              <w:rPr>
                <w:color w:val="002060"/>
              </w:rPr>
            </w:pPr>
            <w:r w:rsidRPr="0064792C">
              <w:rPr>
                <w:color w:val="002060"/>
              </w:rPr>
              <w:t>0</w:t>
            </w:r>
          </w:p>
        </w:tc>
      </w:tr>
      <w:tr w:rsidR="0064792C" w:rsidRPr="0064792C" w14:paraId="0B23952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D677E56" w14:textId="3FD6856F" w:rsidR="0064792C" w:rsidRPr="0064792C" w:rsidRDefault="0064792C" w:rsidP="0064792C">
            <w:pPr>
              <w:pStyle w:val="ROWTABELLA"/>
              <w:rPr>
                <w:color w:val="002060"/>
              </w:rPr>
            </w:pPr>
            <w:r w:rsidRPr="0064792C">
              <w:rPr>
                <w:color w:val="002060"/>
              </w:rPr>
              <w:t>A.S.D. MONTALTO DI CUCCURANO CA5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6660EA" w14:textId="11A520DA"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0C946" w14:textId="5C9C1E78"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565B38" w14:textId="678256A3"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6568C" w14:textId="29CBF230"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632594" w14:textId="5C05F3E0"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A58E1C" w14:textId="55BAC20B" w:rsidR="0064792C" w:rsidRPr="0064792C" w:rsidRDefault="0064792C" w:rsidP="0064792C">
            <w:pPr>
              <w:pStyle w:val="ROWTABELLA"/>
              <w:jc w:val="center"/>
              <w:rPr>
                <w:color w:val="002060"/>
              </w:rPr>
            </w:pPr>
            <w:r w:rsidRPr="0064792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99EDD" w14:textId="03FC65DE" w:rsidR="0064792C" w:rsidRPr="0064792C" w:rsidRDefault="0064792C" w:rsidP="0064792C">
            <w:pPr>
              <w:pStyle w:val="ROWTABELLA"/>
              <w:jc w:val="center"/>
              <w:rPr>
                <w:color w:val="002060"/>
              </w:rPr>
            </w:pPr>
            <w:r w:rsidRPr="0064792C">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06431" w14:textId="21427770" w:rsidR="0064792C" w:rsidRPr="0064792C" w:rsidRDefault="0064792C" w:rsidP="0064792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098D2" w14:textId="4D07DA42" w:rsidR="0064792C" w:rsidRPr="0064792C" w:rsidRDefault="0064792C" w:rsidP="0064792C">
            <w:pPr>
              <w:pStyle w:val="ROWTABELLA"/>
              <w:jc w:val="center"/>
              <w:rPr>
                <w:color w:val="002060"/>
              </w:rPr>
            </w:pPr>
            <w:r w:rsidRPr="0064792C">
              <w:rPr>
                <w:color w:val="002060"/>
              </w:rPr>
              <w:t>0</w:t>
            </w:r>
          </w:p>
        </w:tc>
      </w:tr>
      <w:tr w:rsidR="0064792C" w:rsidRPr="0064792C" w14:paraId="0A6B7EA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1D72A6" w14:textId="3F25FBC5" w:rsidR="0064792C" w:rsidRPr="0064792C" w:rsidRDefault="0064792C" w:rsidP="0064792C">
            <w:pPr>
              <w:pStyle w:val="ROWTABELLA"/>
              <w:rPr>
                <w:color w:val="002060"/>
              </w:rPr>
            </w:pPr>
            <w:r w:rsidRPr="0064792C">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42BB6" w14:textId="295FAA93"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DC40E" w14:textId="12C7013D"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705E2" w14:textId="1A4E53A1"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97CCE" w14:textId="587692B6"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95AC2C" w14:textId="591C3ADE" w:rsidR="0064792C" w:rsidRPr="0064792C" w:rsidRDefault="0064792C" w:rsidP="0064792C">
            <w:pPr>
              <w:pStyle w:val="ROWTABELLA"/>
              <w:jc w:val="center"/>
              <w:rPr>
                <w:color w:val="002060"/>
              </w:rPr>
            </w:pPr>
            <w:r w:rsidRPr="0064792C">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FAFCCF" w14:textId="66FF80B3" w:rsidR="0064792C" w:rsidRPr="0064792C" w:rsidRDefault="0064792C" w:rsidP="0064792C">
            <w:pPr>
              <w:pStyle w:val="ROWTABELLA"/>
              <w:jc w:val="center"/>
              <w:rPr>
                <w:color w:val="002060"/>
              </w:rPr>
            </w:pPr>
            <w:r w:rsidRPr="0064792C">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16F75" w14:textId="61F5105D" w:rsidR="0064792C" w:rsidRPr="0064792C" w:rsidRDefault="0064792C" w:rsidP="0064792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DDC8AD" w14:textId="351A5359" w:rsidR="0064792C" w:rsidRPr="0064792C" w:rsidRDefault="0064792C" w:rsidP="0064792C">
            <w:pPr>
              <w:pStyle w:val="ROWTABELLA"/>
              <w:jc w:val="center"/>
              <w:rPr>
                <w:color w:val="002060"/>
              </w:rPr>
            </w:pPr>
            <w:r w:rsidRPr="0064792C">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86159" w14:textId="639AD0D0" w:rsidR="0064792C" w:rsidRPr="0064792C" w:rsidRDefault="0064792C" w:rsidP="0064792C">
            <w:pPr>
              <w:pStyle w:val="ROWTABELLA"/>
              <w:jc w:val="center"/>
              <w:rPr>
                <w:color w:val="002060"/>
              </w:rPr>
            </w:pPr>
            <w:r w:rsidRPr="0064792C">
              <w:rPr>
                <w:color w:val="002060"/>
              </w:rPr>
              <w:t>0</w:t>
            </w:r>
          </w:p>
        </w:tc>
      </w:tr>
      <w:tr w:rsidR="0064792C" w:rsidRPr="0064792C" w14:paraId="2E28588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8E5C486" w14:textId="3373DC67" w:rsidR="0064792C" w:rsidRPr="0064792C" w:rsidRDefault="0064792C" w:rsidP="0064792C">
            <w:pPr>
              <w:pStyle w:val="ROWTABELLA"/>
              <w:rPr>
                <w:color w:val="002060"/>
              </w:rPr>
            </w:pPr>
            <w:r w:rsidRPr="0064792C">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120F3" w14:textId="36586789" w:rsidR="0064792C" w:rsidRPr="0064792C" w:rsidRDefault="0064792C" w:rsidP="0064792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9BCB5" w14:textId="30C8693F"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D92899" w14:textId="574BB036"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F752F1" w14:textId="4BCE354B"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359FD2" w14:textId="525D2002"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4124F1" w14:textId="31A413CF" w:rsidR="0064792C" w:rsidRPr="0064792C" w:rsidRDefault="0064792C" w:rsidP="0064792C">
            <w:pPr>
              <w:pStyle w:val="ROWTABELLA"/>
              <w:jc w:val="center"/>
              <w:rPr>
                <w:color w:val="002060"/>
              </w:rPr>
            </w:pPr>
            <w:r w:rsidRPr="0064792C">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32E960" w14:textId="45CFC0DB" w:rsidR="0064792C" w:rsidRPr="0064792C" w:rsidRDefault="0064792C" w:rsidP="0064792C">
            <w:pPr>
              <w:pStyle w:val="ROWTABELLA"/>
              <w:jc w:val="center"/>
              <w:rPr>
                <w:color w:val="002060"/>
              </w:rPr>
            </w:pPr>
            <w:r w:rsidRPr="0064792C">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FC7B7" w14:textId="3490E71B" w:rsidR="0064792C" w:rsidRPr="0064792C" w:rsidRDefault="0064792C" w:rsidP="0064792C">
            <w:pPr>
              <w:pStyle w:val="ROWTABELLA"/>
              <w:jc w:val="center"/>
              <w:rPr>
                <w:color w:val="002060"/>
              </w:rPr>
            </w:pPr>
            <w:r w:rsidRPr="0064792C">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D8806" w14:textId="08D421CB" w:rsidR="0064792C" w:rsidRPr="0064792C" w:rsidRDefault="0064792C" w:rsidP="0064792C">
            <w:pPr>
              <w:pStyle w:val="ROWTABELLA"/>
              <w:jc w:val="center"/>
              <w:rPr>
                <w:color w:val="002060"/>
              </w:rPr>
            </w:pPr>
            <w:r w:rsidRPr="0064792C">
              <w:rPr>
                <w:color w:val="002060"/>
              </w:rPr>
              <w:t>0</w:t>
            </w:r>
          </w:p>
        </w:tc>
      </w:tr>
      <w:tr w:rsidR="0064792C" w:rsidRPr="0064792C" w14:paraId="7B0DBDA4"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CD7E5F6" w14:textId="0CA5ECF7" w:rsidR="0064792C" w:rsidRPr="0064792C" w:rsidRDefault="0064792C" w:rsidP="0064792C">
            <w:pPr>
              <w:pStyle w:val="ROWTABELLA"/>
              <w:rPr>
                <w:color w:val="002060"/>
              </w:rPr>
            </w:pPr>
            <w:r w:rsidRPr="0064792C">
              <w:rPr>
                <w:color w:val="002060"/>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9E08CC" w14:textId="600CBBB3"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472AC" w14:textId="322A59F1" w:rsidR="0064792C" w:rsidRPr="0064792C" w:rsidRDefault="0064792C" w:rsidP="0064792C">
            <w:pPr>
              <w:pStyle w:val="ROWTABELLA"/>
              <w:jc w:val="center"/>
              <w:rPr>
                <w:color w:val="002060"/>
              </w:rPr>
            </w:pPr>
            <w:r w:rsidRPr="0064792C">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6FEDED" w14:textId="4BD848C7" w:rsidR="0064792C" w:rsidRPr="0064792C" w:rsidRDefault="0064792C" w:rsidP="0064792C">
            <w:pPr>
              <w:pStyle w:val="ROWTABELLA"/>
              <w:jc w:val="center"/>
              <w:rPr>
                <w:color w:val="002060"/>
              </w:rPr>
            </w:pPr>
            <w:r w:rsidRPr="0064792C">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774D7" w14:textId="4443494B" w:rsidR="0064792C" w:rsidRPr="0064792C" w:rsidRDefault="0064792C" w:rsidP="0064792C">
            <w:pPr>
              <w:pStyle w:val="ROWTABELLA"/>
              <w:jc w:val="center"/>
              <w:rPr>
                <w:color w:val="002060"/>
              </w:rPr>
            </w:pPr>
            <w:r w:rsidRPr="0064792C">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1A2A7B" w14:textId="45B6E9DA" w:rsidR="0064792C" w:rsidRPr="0064792C" w:rsidRDefault="0064792C" w:rsidP="0064792C">
            <w:pPr>
              <w:pStyle w:val="ROWTABELLA"/>
              <w:jc w:val="center"/>
              <w:rPr>
                <w:color w:val="002060"/>
              </w:rPr>
            </w:pPr>
            <w:r w:rsidRPr="0064792C">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DC8A60" w14:textId="577389E9" w:rsidR="0064792C" w:rsidRPr="0064792C" w:rsidRDefault="0064792C" w:rsidP="0064792C">
            <w:pPr>
              <w:pStyle w:val="ROWTABELLA"/>
              <w:jc w:val="center"/>
              <w:rPr>
                <w:color w:val="002060"/>
              </w:rPr>
            </w:pPr>
            <w:r w:rsidRPr="0064792C">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5489D" w14:textId="3FB7E85B" w:rsidR="0064792C" w:rsidRPr="0064792C" w:rsidRDefault="0064792C" w:rsidP="0064792C">
            <w:pPr>
              <w:pStyle w:val="ROWTABELLA"/>
              <w:jc w:val="center"/>
              <w:rPr>
                <w:color w:val="002060"/>
              </w:rPr>
            </w:pPr>
            <w:r w:rsidRPr="0064792C">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F6A4E" w14:textId="4902F04B" w:rsidR="0064792C" w:rsidRPr="0064792C" w:rsidRDefault="0064792C" w:rsidP="0064792C">
            <w:pPr>
              <w:pStyle w:val="ROWTABELLA"/>
              <w:jc w:val="center"/>
              <w:rPr>
                <w:color w:val="002060"/>
              </w:rPr>
            </w:pPr>
            <w:r w:rsidRPr="0064792C">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E16CF" w14:textId="1623185F" w:rsidR="0064792C" w:rsidRPr="0064792C" w:rsidRDefault="0064792C" w:rsidP="0064792C">
            <w:pPr>
              <w:pStyle w:val="ROWTABELLA"/>
              <w:jc w:val="center"/>
              <w:rPr>
                <w:color w:val="002060"/>
              </w:rPr>
            </w:pPr>
            <w:r w:rsidRPr="0064792C">
              <w:rPr>
                <w:color w:val="002060"/>
              </w:rPr>
              <w:t>0</w:t>
            </w:r>
          </w:p>
        </w:tc>
      </w:tr>
    </w:tbl>
    <w:p w14:paraId="5931307E" w14:textId="77777777" w:rsidR="00421858" w:rsidRPr="0064792C" w:rsidRDefault="00421858" w:rsidP="00421858">
      <w:pPr>
        <w:pStyle w:val="breakline"/>
        <w:divId w:val="527259509"/>
        <w:rPr>
          <w:color w:val="002060"/>
        </w:rPr>
      </w:pPr>
    </w:p>
    <w:p w14:paraId="4F1E2B9D" w14:textId="77777777" w:rsidR="00421858" w:rsidRPr="00242BF9" w:rsidRDefault="00421858" w:rsidP="00421858">
      <w:pPr>
        <w:pStyle w:val="breakline"/>
        <w:divId w:val="527259509"/>
        <w:rPr>
          <w:color w:val="002060"/>
        </w:rPr>
      </w:pPr>
    </w:p>
    <w:p w14:paraId="537BF7B5" w14:textId="77777777" w:rsidR="00421858" w:rsidRPr="00242BF9" w:rsidRDefault="00421858" w:rsidP="00421858">
      <w:pPr>
        <w:pStyle w:val="SOTTOTITOLOCAMPIONATO1"/>
        <w:divId w:val="527259509"/>
        <w:rPr>
          <w:color w:val="002060"/>
        </w:rPr>
      </w:pPr>
      <w:r w:rsidRPr="00242BF9">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23CF8F25"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DAB424"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3DBDAB"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A214DF"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07A15A"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C5DA94"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A5F344A"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65AA29"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3DD856"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A1353C"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83F80B" w14:textId="77777777" w:rsidR="00421858" w:rsidRPr="00242BF9" w:rsidRDefault="00421858" w:rsidP="0021468E">
            <w:pPr>
              <w:pStyle w:val="HEADERTABELLA"/>
              <w:rPr>
                <w:color w:val="002060"/>
              </w:rPr>
            </w:pPr>
            <w:r w:rsidRPr="00242BF9">
              <w:rPr>
                <w:color w:val="002060"/>
              </w:rPr>
              <w:t>PE</w:t>
            </w:r>
          </w:p>
        </w:tc>
      </w:tr>
      <w:tr w:rsidR="00421858" w:rsidRPr="00242BF9" w14:paraId="7952A47A"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CB34D6A" w14:textId="77777777" w:rsidR="00421858" w:rsidRPr="00242BF9" w:rsidRDefault="00421858" w:rsidP="0021468E">
            <w:pPr>
              <w:pStyle w:val="ROWTABELLA"/>
              <w:rPr>
                <w:color w:val="002060"/>
              </w:rPr>
            </w:pPr>
            <w:r w:rsidRPr="00242BF9">
              <w:rPr>
                <w:color w:val="002060"/>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DC695"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A80B55"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7A77A"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70C6D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89FA6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92841"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69F472"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D3810C"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A75B6" w14:textId="77777777" w:rsidR="00421858" w:rsidRPr="00242BF9" w:rsidRDefault="00421858" w:rsidP="0021468E">
            <w:pPr>
              <w:pStyle w:val="ROWTABELLA"/>
              <w:jc w:val="center"/>
              <w:rPr>
                <w:color w:val="002060"/>
              </w:rPr>
            </w:pPr>
            <w:r w:rsidRPr="00242BF9">
              <w:rPr>
                <w:color w:val="002060"/>
              </w:rPr>
              <w:t>0</w:t>
            </w:r>
          </w:p>
        </w:tc>
      </w:tr>
      <w:tr w:rsidR="00421858" w:rsidRPr="00242BF9" w14:paraId="518F55F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27CC298" w14:textId="77777777" w:rsidR="00421858" w:rsidRPr="00242BF9" w:rsidRDefault="00421858" w:rsidP="0021468E">
            <w:pPr>
              <w:pStyle w:val="ROWTABELLA"/>
              <w:rPr>
                <w:color w:val="002060"/>
              </w:rPr>
            </w:pPr>
            <w:r w:rsidRPr="00242BF9">
              <w:rPr>
                <w:color w:val="002060"/>
              </w:rPr>
              <w:t>A.S.D. ILL.PA.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23F2D"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E61DD"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7D1DD3"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DE68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13F0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CAD62B"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6EA11" w14:textId="77777777" w:rsidR="00421858" w:rsidRPr="00242BF9" w:rsidRDefault="00421858" w:rsidP="0021468E">
            <w:pPr>
              <w:pStyle w:val="ROWTABELLA"/>
              <w:jc w:val="center"/>
              <w:rPr>
                <w:color w:val="002060"/>
              </w:rPr>
            </w:pPr>
            <w:r w:rsidRPr="00242BF9">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E5BBB"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A1C855" w14:textId="77777777" w:rsidR="00421858" w:rsidRPr="00242BF9" w:rsidRDefault="00421858" w:rsidP="0021468E">
            <w:pPr>
              <w:pStyle w:val="ROWTABELLA"/>
              <w:jc w:val="center"/>
              <w:rPr>
                <w:color w:val="002060"/>
              </w:rPr>
            </w:pPr>
            <w:r w:rsidRPr="00242BF9">
              <w:rPr>
                <w:color w:val="002060"/>
              </w:rPr>
              <w:t>0</w:t>
            </w:r>
          </w:p>
        </w:tc>
      </w:tr>
      <w:tr w:rsidR="00421858" w:rsidRPr="00242BF9" w14:paraId="100F34E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E1026E" w14:textId="77777777" w:rsidR="00421858" w:rsidRPr="00242BF9" w:rsidRDefault="00421858" w:rsidP="0021468E">
            <w:pPr>
              <w:pStyle w:val="ROWTABELLA"/>
              <w:rPr>
                <w:color w:val="002060"/>
              </w:rPr>
            </w:pPr>
            <w:r w:rsidRPr="00242BF9">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26DD74"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0A540E"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76E4C"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5F46A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6E33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E88230"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D73BFC"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25168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D122D" w14:textId="77777777" w:rsidR="00421858" w:rsidRPr="00242BF9" w:rsidRDefault="00421858" w:rsidP="0021468E">
            <w:pPr>
              <w:pStyle w:val="ROWTABELLA"/>
              <w:jc w:val="center"/>
              <w:rPr>
                <w:color w:val="002060"/>
              </w:rPr>
            </w:pPr>
            <w:r w:rsidRPr="00242BF9">
              <w:rPr>
                <w:color w:val="002060"/>
              </w:rPr>
              <w:t>0</w:t>
            </w:r>
          </w:p>
        </w:tc>
      </w:tr>
      <w:tr w:rsidR="00421858" w:rsidRPr="00242BF9" w14:paraId="77FEE8C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26DFCC7" w14:textId="77777777" w:rsidR="00421858" w:rsidRPr="00242BF9" w:rsidRDefault="00421858" w:rsidP="0021468E">
            <w:pPr>
              <w:pStyle w:val="ROWTABELLA"/>
              <w:rPr>
                <w:color w:val="002060"/>
              </w:rPr>
            </w:pPr>
            <w:r w:rsidRPr="00242BF9">
              <w:rPr>
                <w:color w:val="002060"/>
              </w:rPr>
              <w:t>A.S.D. MONTECAROTTO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73D3A"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44B93B"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2DA2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7320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48058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09AA31"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D30DF0"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A9F02"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42DC01" w14:textId="77777777" w:rsidR="00421858" w:rsidRPr="00242BF9" w:rsidRDefault="00421858" w:rsidP="0021468E">
            <w:pPr>
              <w:pStyle w:val="ROWTABELLA"/>
              <w:jc w:val="center"/>
              <w:rPr>
                <w:color w:val="002060"/>
              </w:rPr>
            </w:pPr>
            <w:r w:rsidRPr="00242BF9">
              <w:rPr>
                <w:color w:val="002060"/>
              </w:rPr>
              <w:t>0</w:t>
            </w:r>
          </w:p>
        </w:tc>
      </w:tr>
      <w:tr w:rsidR="00421858" w:rsidRPr="00242BF9" w14:paraId="186F764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341E84" w14:textId="77777777" w:rsidR="00421858" w:rsidRPr="00242BF9" w:rsidRDefault="00421858" w:rsidP="0021468E">
            <w:pPr>
              <w:pStyle w:val="ROWTABELLA"/>
              <w:rPr>
                <w:color w:val="002060"/>
              </w:rPr>
            </w:pPr>
            <w:r w:rsidRPr="00242BF9">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35EBC"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D60F4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55E2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ACB7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EBD23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EC8735" w14:textId="77777777" w:rsidR="00421858" w:rsidRPr="00242BF9" w:rsidRDefault="00421858" w:rsidP="0021468E">
            <w:pPr>
              <w:pStyle w:val="ROWTABELLA"/>
              <w:jc w:val="center"/>
              <w:rPr>
                <w:color w:val="002060"/>
              </w:rPr>
            </w:pPr>
            <w:r w:rsidRPr="00242BF9">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0BE66E"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93CC33"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0D89E1" w14:textId="77777777" w:rsidR="00421858" w:rsidRPr="00242BF9" w:rsidRDefault="00421858" w:rsidP="0021468E">
            <w:pPr>
              <w:pStyle w:val="ROWTABELLA"/>
              <w:jc w:val="center"/>
              <w:rPr>
                <w:color w:val="002060"/>
              </w:rPr>
            </w:pPr>
            <w:r w:rsidRPr="00242BF9">
              <w:rPr>
                <w:color w:val="002060"/>
              </w:rPr>
              <w:t>0</w:t>
            </w:r>
          </w:p>
        </w:tc>
      </w:tr>
      <w:tr w:rsidR="00421858" w:rsidRPr="00242BF9" w14:paraId="0C0F8EE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71926E3" w14:textId="77777777" w:rsidR="00421858" w:rsidRPr="00242BF9" w:rsidRDefault="00421858" w:rsidP="0021468E">
            <w:pPr>
              <w:pStyle w:val="ROWTABELLA"/>
              <w:rPr>
                <w:color w:val="002060"/>
              </w:rPr>
            </w:pPr>
            <w:r w:rsidRPr="00242BF9">
              <w:rPr>
                <w:color w:val="002060"/>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F58291"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9EE60A"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EC071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D8E80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4B2DB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267E88"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0FD34"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8E668C"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0B43E" w14:textId="77777777" w:rsidR="00421858" w:rsidRPr="00242BF9" w:rsidRDefault="00421858" w:rsidP="0021468E">
            <w:pPr>
              <w:pStyle w:val="ROWTABELLA"/>
              <w:jc w:val="center"/>
              <w:rPr>
                <w:color w:val="002060"/>
              </w:rPr>
            </w:pPr>
            <w:r w:rsidRPr="00242BF9">
              <w:rPr>
                <w:color w:val="002060"/>
              </w:rPr>
              <w:t>0</w:t>
            </w:r>
          </w:p>
        </w:tc>
      </w:tr>
      <w:tr w:rsidR="00421858" w:rsidRPr="00242BF9" w14:paraId="22AF52F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BE93E35" w14:textId="77777777" w:rsidR="00421858" w:rsidRPr="00242BF9" w:rsidRDefault="00421858" w:rsidP="0021468E">
            <w:pPr>
              <w:pStyle w:val="ROWTABELLA"/>
              <w:rPr>
                <w:color w:val="002060"/>
              </w:rPr>
            </w:pPr>
            <w:r w:rsidRPr="00242BF9">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044361"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99CF0F"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A93EB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83BF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8136D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1B437"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0B8138"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68EFA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BE96E2" w14:textId="77777777" w:rsidR="00421858" w:rsidRPr="00242BF9" w:rsidRDefault="00421858" w:rsidP="0021468E">
            <w:pPr>
              <w:pStyle w:val="ROWTABELLA"/>
              <w:jc w:val="center"/>
              <w:rPr>
                <w:color w:val="002060"/>
              </w:rPr>
            </w:pPr>
            <w:r w:rsidRPr="00242BF9">
              <w:rPr>
                <w:color w:val="002060"/>
              </w:rPr>
              <w:t>0</w:t>
            </w:r>
          </w:p>
        </w:tc>
      </w:tr>
      <w:tr w:rsidR="00421858" w:rsidRPr="00242BF9" w14:paraId="7AF41FF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0D9E2D" w14:textId="77777777" w:rsidR="00421858" w:rsidRPr="00242BF9" w:rsidRDefault="00421858" w:rsidP="0021468E">
            <w:pPr>
              <w:pStyle w:val="ROWTABELLA"/>
              <w:rPr>
                <w:color w:val="002060"/>
              </w:rPr>
            </w:pPr>
            <w:r w:rsidRPr="00242BF9">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9E7C9"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BDCFC8"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D8E34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305E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56988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27626A"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76CC0" w14:textId="77777777" w:rsidR="00421858" w:rsidRPr="00242BF9" w:rsidRDefault="00421858" w:rsidP="0021468E">
            <w:pPr>
              <w:pStyle w:val="ROWTABELLA"/>
              <w:jc w:val="center"/>
              <w:rPr>
                <w:color w:val="002060"/>
              </w:rPr>
            </w:pPr>
            <w:r w:rsidRPr="00242BF9">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13DF5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BBB0F" w14:textId="77777777" w:rsidR="00421858" w:rsidRPr="00242BF9" w:rsidRDefault="00421858" w:rsidP="0021468E">
            <w:pPr>
              <w:pStyle w:val="ROWTABELLA"/>
              <w:jc w:val="center"/>
              <w:rPr>
                <w:color w:val="002060"/>
              </w:rPr>
            </w:pPr>
            <w:r w:rsidRPr="00242BF9">
              <w:rPr>
                <w:color w:val="002060"/>
              </w:rPr>
              <w:t>0</w:t>
            </w:r>
          </w:p>
        </w:tc>
      </w:tr>
      <w:tr w:rsidR="00421858" w:rsidRPr="00242BF9" w14:paraId="190E0C1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27B27C4" w14:textId="77777777" w:rsidR="00421858" w:rsidRPr="00242BF9" w:rsidRDefault="00421858" w:rsidP="0021468E">
            <w:pPr>
              <w:pStyle w:val="ROWTABELLA"/>
              <w:rPr>
                <w:color w:val="002060"/>
              </w:rPr>
            </w:pPr>
            <w:r w:rsidRPr="00242BF9">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B1465F"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57EE2"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182C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42FD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EB3F1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DF365C"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53054"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BD63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6C632" w14:textId="77777777" w:rsidR="00421858" w:rsidRPr="00242BF9" w:rsidRDefault="00421858" w:rsidP="0021468E">
            <w:pPr>
              <w:pStyle w:val="ROWTABELLA"/>
              <w:jc w:val="center"/>
              <w:rPr>
                <w:color w:val="002060"/>
              </w:rPr>
            </w:pPr>
            <w:r w:rsidRPr="00242BF9">
              <w:rPr>
                <w:color w:val="002060"/>
              </w:rPr>
              <w:t>0</w:t>
            </w:r>
          </w:p>
        </w:tc>
      </w:tr>
      <w:tr w:rsidR="00421858" w:rsidRPr="00242BF9" w14:paraId="2DBC72B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F26A01" w14:textId="77777777" w:rsidR="00421858" w:rsidRPr="00242BF9" w:rsidRDefault="00421858" w:rsidP="0021468E">
            <w:pPr>
              <w:pStyle w:val="ROWTABELLA"/>
              <w:rPr>
                <w:color w:val="002060"/>
              </w:rPr>
            </w:pPr>
            <w:r w:rsidRPr="00242BF9">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D98EAD"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370FE"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29A9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005B6E"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071FC"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1C762"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AAD7BD" w14:textId="77777777" w:rsidR="00421858" w:rsidRPr="00242BF9" w:rsidRDefault="00421858" w:rsidP="0021468E">
            <w:pPr>
              <w:pStyle w:val="ROWTABELLA"/>
              <w:jc w:val="center"/>
              <w:rPr>
                <w:color w:val="002060"/>
              </w:rPr>
            </w:pPr>
            <w:r w:rsidRPr="00242BF9">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33F0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35F9CA" w14:textId="77777777" w:rsidR="00421858" w:rsidRPr="00242BF9" w:rsidRDefault="00421858" w:rsidP="0021468E">
            <w:pPr>
              <w:pStyle w:val="ROWTABELLA"/>
              <w:jc w:val="center"/>
              <w:rPr>
                <w:color w:val="002060"/>
              </w:rPr>
            </w:pPr>
            <w:r w:rsidRPr="00242BF9">
              <w:rPr>
                <w:color w:val="002060"/>
              </w:rPr>
              <w:t>0</w:t>
            </w:r>
          </w:p>
        </w:tc>
      </w:tr>
      <w:tr w:rsidR="00421858" w:rsidRPr="00242BF9" w14:paraId="5A08B07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8A3A30" w14:textId="77777777" w:rsidR="00421858" w:rsidRPr="00242BF9" w:rsidRDefault="00421858" w:rsidP="0021468E">
            <w:pPr>
              <w:pStyle w:val="ROWTABELLA"/>
              <w:rPr>
                <w:color w:val="002060"/>
              </w:rPr>
            </w:pPr>
            <w:r w:rsidRPr="00242BF9">
              <w:rPr>
                <w:color w:val="002060"/>
              </w:rPr>
              <w:t>A.S.D.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71D81"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39E14"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B4324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A369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D4CC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46FC9A"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559463"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2A57ED"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7C279D" w14:textId="77777777" w:rsidR="00421858" w:rsidRPr="00242BF9" w:rsidRDefault="00421858" w:rsidP="0021468E">
            <w:pPr>
              <w:pStyle w:val="ROWTABELLA"/>
              <w:jc w:val="center"/>
              <w:rPr>
                <w:color w:val="002060"/>
              </w:rPr>
            </w:pPr>
            <w:r w:rsidRPr="00242BF9">
              <w:rPr>
                <w:color w:val="002060"/>
              </w:rPr>
              <w:t>0</w:t>
            </w:r>
          </w:p>
        </w:tc>
      </w:tr>
      <w:tr w:rsidR="00421858" w:rsidRPr="00242BF9" w14:paraId="5C39058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A65A303" w14:textId="77777777" w:rsidR="00421858" w:rsidRPr="00242BF9" w:rsidRDefault="00421858" w:rsidP="0021468E">
            <w:pPr>
              <w:pStyle w:val="ROWTABELLA"/>
              <w:rPr>
                <w:color w:val="002060"/>
              </w:rPr>
            </w:pPr>
            <w:r w:rsidRPr="00242BF9">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B7A4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E43D1"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C7CD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E551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A33F66"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4298F"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B3661"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E20280"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86CB7A" w14:textId="77777777" w:rsidR="00421858" w:rsidRPr="00242BF9" w:rsidRDefault="00421858" w:rsidP="0021468E">
            <w:pPr>
              <w:pStyle w:val="ROWTABELLA"/>
              <w:jc w:val="center"/>
              <w:rPr>
                <w:color w:val="002060"/>
              </w:rPr>
            </w:pPr>
            <w:r w:rsidRPr="00242BF9">
              <w:rPr>
                <w:color w:val="002060"/>
              </w:rPr>
              <w:t>0</w:t>
            </w:r>
          </w:p>
        </w:tc>
      </w:tr>
      <w:tr w:rsidR="00421858" w:rsidRPr="00242BF9" w14:paraId="1DACD51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94D4D9" w14:textId="77777777" w:rsidR="00421858" w:rsidRPr="00242BF9" w:rsidRDefault="00421858" w:rsidP="0021468E">
            <w:pPr>
              <w:pStyle w:val="ROWTABELLA"/>
              <w:rPr>
                <w:color w:val="002060"/>
              </w:rPr>
            </w:pPr>
            <w:r w:rsidRPr="00242BF9">
              <w:rPr>
                <w:color w:val="002060"/>
              </w:rPr>
              <w:t>A.S.D. GAGLIOLE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B6380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909BBE"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B3A63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C257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5CA0E"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538AD"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AC2A86" w14:textId="77777777" w:rsidR="00421858" w:rsidRPr="00242BF9" w:rsidRDefault="00421858" w:rsidP="0021468E">
            <w:pPr>
              <w:pStyle w:val="ROWTABELLA"/>
              <w:jc w:val="center"/>
              <w:rPr>
                <w:color w:val="002060"/>
              </w:rPr>
            </w:pPr>
            <w:r w:rsidRPr="00242BF9">
              <w:rPr>
                <w:color w:val="002060"/>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E8432D"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65EFC9" w14:textId="77777777" w:rsidR="00421858" w:rsidRPr="00242BF9" w:rsidRDefault="00421858" w:rsidP="0021468E">
            <w:pPr>
              <w:pStyle w:val="ROWTABELLA"/>
              <w:jc w:val="center"/>
              <w:rPr>
                <w:color w:val="002060"/>
              </w:rPr>
            </w:pPr>
            <w:r w:rsidRPr="00242BF9">
              <w:rPr>
                <w:color w:val="002060"/>
              </w:rPr>
              <w:t>0</w:t>
            </w:r>
          </w:p>
        </w:tc>
      </w:tr>
      <w:tr w:rsidR="00421858" w:rsidRPr="00242BF9" w14:paraId="30ED10EC"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0A7718D7" w14:textId="77777777" w:rsidR="00421858" w:rsidRPr="00242BF9" w:rsidRDefault="00421858" w:rsidP="0021468E">
            <w:pPr>
              <w:pStyle w:val="ROWTABELLA"/>
              <w:rPr>
                <w:color w:val="002060"/>
              </w:rPr>
            </w:pPr>
            <w:r w:rsidRPr="00242BF9">
              <w:rPr>
                <w:color w:val="002060"/>
              </w:rPr>
              <w:t>A.S.D.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00A8E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C739F"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CC5C1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613E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6898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B76074"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C1C81" w14:textId="77777777" w:rsidR="00421858" w:rsidRPr="00242BF9" w:rsidRDefault="00421858" w:rsidP="0021468E">
            <w:pPr>
              <w:pStyle w:val="ROWTABELLA"/>
              <w:jc w:val="center"/>
              <w:rPr>
                <w:color w:val="002060"/>
              </w:rPr>
            </w:pPr>
            <w:r w:rsidRPr="00242BF9">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DE5CF4"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0B930" w14:textId="77777777" w:rsidR="00421858" w:rsidRPr="00242BF9" w:rsidRDefault="00421858" w:rsidP="0021468E">
            <w:pPr>
              <w:pStyle w:val="ROWTABELLA"/>
              <w:jc w:val="center"/>
              <w:rPr>
                <w:color w:val="002060"/>
              </w:rPr>
            </w:pPr>
            <w:r w:rsidRPr="00242BF9">
              <w:rPr>
                <w:color w:val="002060"/>
              </w:rPr>
              <w:t>0</w:t>
            </w:r>
          </w:p>
        </w:tc>
      </w:tr>
    </w:tbl>
    <w:p w14:paraId="11AF0734" w14:textId="77777777" w:rsidR="00421858" w:rsidRPr="00242BF9" w:rsidRDefault="00421858" w:rsidP="00421858">
      <w:pPr>
        <w:pStyle w:val="breakline"/>
        <w:divId w:val="527259509"/>
        <w:rPr>
          <w:color w:val="002060"/>
        </w:rPr>
      </w:pPr>
    </w:p>
    <w:p w14:paraId="02B4103A" w14:textId="77777777" w:rsidR="00421858" w:rsidRPr="00242BF9" w:rsidRDefault="00421858" w:rsidP="00421858">
      <w:pPr>
        <w:pStyle w:val="breakline"/>
        <w:divId w:val="527259509"/>
        <w:rPr>
          <w:color w:val="002060"/>
        </w:rPr>
      </w:pPr>
    </w:p>
    <w:p w14:paraId="50DF30FC" w14:textId="77777777" w:rsidR="00421858" w:rsidRPr="00242BF9" w:rsidRDefault="00421858" w:rsidP="00421858">
      <w:pPr>
        <w:pStyle w:val="SOTTOTITOLOCAMPIONATO1"/>
        <w:divId w:val="527259509"/>
        <w:rPr>
          <w:color w:val="002060"/>
        </w:rPr>
      </w:pPr>
      <w:r w:rsidRPr="00242BF9">
        <w:rPr>
          <w:color w:val="002060"/>
        </w:rP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523EE8BA"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6726AE"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439BF5"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C2C910"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A85A75"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A306B5"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2451D2D"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7D35DF"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885C6B"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4E3562"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62D981" w14:textId="77777777" w:rsidR="00421858" w:rsidRPr="00242BF9" w:rsidRDefault="00421858" w:rsidP="0021468E">
            <w:pPr>
              <w:pStyle w:val="HEADERTABELLA"/>
              <w:rPr>
                <w:color w:val="002060"/>
              </w:rPr>
            </w:pPr>
            <w:r w:rsidRPr="00242BF9">
              <w:rPr>
                <w:color w:val="002060"/>
              </w:rPr>
              <w:t>PE</w:t>
            </w:r>
          </w:p>
        </w:tc>
      </w:tr>
      <w:tr w:rsidR="00421858" w:rsidRPr="00242BF9" w14:paraId="6401BAF7"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273109E" w14:textId="77777777" w:rsidR="00421858" w:rsidRPr="00242BF9" w:rsidRDefault="00421858" w:rsidP="0021468E">
            <w:pPr>
              <w:pStyle w:val="ROWTABELLA"/>
              <w:rPr>
                <w:color w:val="002060"/>
              </w:rPr>
            </w:pPr>
            <w:r w:rsidRPr="00242BF9">
              <w:rPr>
                <w:color w:val="002060"/>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17091"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82520"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4E3CF"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47C5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526D5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A9A99" w14:textId="77777777" w:rsidR="00421858" w:rsidRPr="00242BF9" w:rsidRDefault="00421858" w:rsidP="0021468E">
            <w:pPr>
              <w:pStyle w:val="ROWTABELLA"/>
              <w:jc w:val="center"/>
              <w:rPr>
                <w:color w:val="002060"/>
              </w:rPr>
            </w:pPr>
            <w:r w:rsidRPr="00242BF9">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49A532"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5318D3"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C3032" w14:textId="77777777" w:rsidR="00421858" w:rsidRPr="00242BF9" w:rsidRDefault="00421858" w:rsidP="0021468E">
            <w:pPr>
              <w:pStyle w:val="ROWTABELLA"/>
              <w:jc w:val="center"/>
              <w:rPr>
                <w:color w:val="002060"/>
              </w:rPr>
            </w:pPr>
            <w:r w:rsidRPr="00242BF9">
              <w:rPr>
                <w:color w:val="002060"/>
              </w:rPr>
              <w:t>0</w:t>
            </w:r>
          </w:p>
        </w:tc>
      </w:tr>
      <w:tr w:rsidR="00421858" w:rsidRPr="00242BF9" w14:paraId="675312E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16E768A" w14:textId="77777777" w:rsidR="00421858" w:rsidRPr="00242BF9" w:rsidRDefault="00421858" w:rsidP="0021468E">
            <w:pPr>
              <w:pStyle w:val="ROWTABELLA"/>
              <w:rPr>
                <w:color w:val="002060"/>
              </w:rPr>
            </w:pPr>
            <w:r w:rsidRPr="00242BF9">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C659AE"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B6856"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8E9C7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151FF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77994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3EFC46"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0E2F7"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F02042"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1247A3" w14:textId="77777777" w:rsidR="00421858" w:rsidRPr="00242BF9" w:rsidRDefault="00421858" w:rsidP="0021468E">
            <w:pPr>
              <w:pStyle w:val="ROWTABELLA"/>
              <w:jc w:val="center"/>
              <w:rPr>
                <w:color w:val="002060"/>
              </w:rPr>
            </w:pPr>
            <w:r w:rsidRPr="00242BF9">
              <w:rPr>
                <w:color w:val="002060"/>
              </w:rPr>
              <w:t>0</w:t>
            </w:r>
          </w:p>
        </w:tc>
      </w:tr>
      <w:tr w:rsidR="00421858" w:rsidRPr="00242BF9" w14:paraId="0A5F06E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081355" w14:textId="77777777" w:rsidR="00421858" w:rsidRPr="00242BF9" w:rsidRDefault="00421858" w:rsidP="0021468E">
            <w:pPr>
              <w:pStyle w:val="ROWTABELLA"/>
              <w:rPr>
                <w:color w:val="002060"/>
              </w:rPr>
            </w:pPr>
            <w:r w:rsidRPr="00242BF9">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A9CAA"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B8F81A"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12EF3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ED41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B2D0E"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8C3CA4" w14:textId="77777777" w:rsidR="00421858" w:rsidRPr="00242BF9" w:rsidRDefault="00421858" w:rsidP="0021468E">
            <w:pPr>
              <w:pStyle w:val="ROWTABELLA"/>
              <w:jc w:val="center"/>
              <w:rPr>
                <w:color w:val="002060"/>
              </w:rPr>
            </w:pPr>
            <w:r w:rsidRPr="00242BF9">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FF2F28" w14:textId="77777777" w:rsidR="00421858" w:rsidRPr="00242BF9" w:rsidRDefault="00421858" w:rsidP="0021468E">
            <w:pPr>
              <w:pStyle w:val="ROWTABELLA"/>
              <w:jc w:val="center"/>
              <w:rPr>
                <w:color w:val="002060"/>
              </w:rPr>
            </w:pPr>
            <w:r w:rsidRPr="00242BF9">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C0C142"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2F5DE" w14:textId="77777777" w:rsidR="00421858" w:rsidRPr="00242BF9" w:rsidRDefault="00421858" w:rsidP="0021468E">
            <w:pPr>
              <w:pStyle w:val="ROWTABELLA"/>
              <w:jc w:val="center"/>
              <w:rPr>
                <w:color w:val="002060"/>
              </w:rPr>
            </w:pPr>
            <w:r w:rsidRPr="00242BF9">
              <w:rPr>
                <w:color w:val="002060"/>
              </w:rPr>
              <w:t>0</w:t>
            </w:r>
          </w:p>
        </w:tc>
      </w:tr>
      <w:tr w:rsidR="00421858" w:rsidRPr="00242BF9" w14:paraId="6BFD8D2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98FA7F" w14:textId="77777777" w:rsidR="00421858" w:rsidRPr="00242BF9" w:rsidRDefault="00421858" w:rsidP="0021468E">
            <w:pPr>
              <w:pStyle w:val="ROWTABELLA"/>
              <w:rPr>
                <w:color w:val="002060"/>
              </w:rPr>
            </w:pPr>
            <w:r w:rsidRPr="00242BF9">
              <w:rPr>
                <w:color w:val="002060"/>
              </w:rPr>
              <w:t>A.S.D.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EE2E1"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2BE9B"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73D9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2984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9C8FE"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09E41"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43DF41" w14:textId="77777777" w:rsidR="00421858" w:rsidRPr="00242BF9" w:rsidRDefault="00421858" w:rsidP="0021468E">
            <w:pPr>
              <w:pStyle w:val="ROWTABELLA"/>
              <w:jc w:val="center"/>
              <w:rPr>
                <w:color w:val="002060"/>
              </w:rPr>
            </w:pPr>
            <w:r w:rsidRPr="00242BF9">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D8B0E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087F05" w14:textId="77777777" w:rsidR="00421858" w:rsidRPr="00242BF9" w:rsidRDefault="00421858" w:rsidP="0021468E">
            <w:pPr>
              <w:pStyle w:val="ROWTABELLA"/>
              <w:jc w:val="center"/>
              <w:rPr>
                <w:color w:val="002060"/>
              </w:rPr>
            </w:pPr>
            <w:r w:rsidRPr="00242BF9">
              <w:rPr>
                <w:color w:val="002060"/>
              </w:rPr>
              <w:t>0</w:t>
            </w:r>
          </w:p>
        </w:tc>
      </w:tr>
      <w:tr w:rsidR="00421858" w:rsidRPr="00242BF9" w14:paraId="501C627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1CDCB1" w14:textId="77777777" w:rsidR="00421858" w:rsidRPr="00242BF9" w:rsidRDefault="00421858" w:rsidP="0021468E">
            <w:pPr>
              <w:pStyle w:val="ROWTABELLA"/>
              <w:rPr>
                <w:color w:val="002060"/>
              </w:rPr>
            </w:pPr>
            <w:r w:rsidRPr="00242BF9">
              <w:rPr>
                <w:color w:val="002060"/>
              </w:rPr>
              <w:t>A.S.D.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B7619"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FE8A67"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106BC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3B3B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362E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7154F" w14:textId="77777777" w:rsidR="00421858" w:rsidRPr="00242BF9" w:rsidRDefault="00421858" w:rsidP="0021468E">
            <w:pPr>
              <w:pStyle w:val="ROWTABELLA"/>
              <w:jc w:val="center"/>
              <w:rPr>
                <w:color w:val="002060"/>
              </w:rPr>
            </w:pPr>
            <w:r w:rsidRPr="00242BF9">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9513D"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E6D53"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B4CCAA" w14:textId="77777777" w:rsidR="00421858" w:rsidRPr="00242BF9" w:rsidRDefault="00421858" w:rsidP="0021468E">
            <w:pPr>
              <w:pStyle w:val="ROWTABELLA"/>
              <w:jc w:val="center"/>
              <w:rPr>
                <w:color w:val="002060"/>
              </w:rPr>
            </w:pPr>
            <w:r w:rsidRPr="00242BF9">
              <w:rPr>
                <w:color w:val="002060"/>
              </w:rPr>
              <w:t>0</w:t>
            </w:r>
          </w:p>
        </w:tc>
      </w:tr>
      <w:tr w:rsidR="00421858" w:rsidRPr="00242BF9" w14:paraId="2C8B348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FB08E2" w14:textId="77777777" w:rsidR="00421858" w:rsidRPr="00242BF9" w:rsidRDefault="00421858" w:rsidP="0021468E">
            <w:pPr>
              <w:pStyle w:val="ROWTABELLA"/>
              <w:rPr>
                <w:color w:val="002060"/>
              </w:rPr>
            </w:pPr>
            <w:r w:rsidRPr="00242BF9">
              <w:rPr>
                <w:color w:val="002060"/>
              </w:rPr>
              <w:t>U.S. TRE TORRI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0BE24"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B1E42"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47FC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46B8C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C839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00527"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927AD8"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7F637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8CD5D" w14:textId="77777777" w:rsidR="00421858" w:rsidRPr="00242BF9" w:rsidRDefault="00421858" w:rsidP="0021468E">
            <w:pPr>
              <w:pStyle w:val="ROWTABELLA"/>
              <w:jc w:val="center"/>
              <w:rPr>
                <w:color w:val="002060"/>
              </w:rPr>
            </w:pPr>
            <w:r w:rsidRPr="00242BF9">
              <w:rPr>
                <w:color w:val="002060"/>
              </w:rPr>
              <w:t>0</w:t>
            </w:r>
          </w:p>
        </w:tc>
      </w:tr>
      <w:tr w:rsidR="00421858" w:rsidRPr="00242BF9" w14:paraId="506DEFB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36B5E1B" w14:textId="77777777" w:rsidR="00421858" w:rsidRPr="00242BF9" w:rsidRDefault="00421858" w:rsidP="0021468E">
            <w:pPr>
              <w:pStyle w:val="ROWTABELLA"/>
              <w:rPr>
                <w:color w:val="002060"/>
              </w:rPr>
            </w:pPr>
            <w:r w:rsidRPr="00242BF9">
              <w:rPr>
                <w:color w:val="002060"/>
              </w:rPr>
              <w:lastRenderedPageBreak/>
              <w:t>A.S.D.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6390D"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7A2AD"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B8C9E6"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264A8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0706CC"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9C9873"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915389"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E8DD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4D14B" w14:textId="77777777" w:rsidR="00421858" w:rsidRPr="00242BF9" w:rsidRDefault="00421858" w:rsidP="0021468E">
            <w:pPr>
              <w:pStyle w:val="ROWTABELLA"/>
              <w:jc w:val="center"/>
              <w:rPr>
                <w:color w:val="002060"/>
              </w:rPr>
            </w:pPr>
            <w:r w:rsidRPr="00242BF9">
              <w:rPr>
                <w:color w:val="002060"/>
              </w:rPr>
              <w:t>0</w:t>
            </w:r>
          </w:p>
        </w:tc>
      </w:tr>
      <w:tr w:rsidR="00421858" w:rsidRPr="00242BF9" w14:paraId="594F463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491B4D8" w14:textId="77777777" w:rsidR="00421858" w:rsidRPr="00242BF9" w:rsidRDefault="00421858" w:rsidP="0021468E">
            <w:pPr>
              <w:pStyle w:val="ROWTABELLA"/>
              <w:rPr>
                <w:color w:val="002060"/>
              </w:rPr>
            </w:pPr>
            <w:r w:rsidRPr="00242BF9">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37DE4"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9148E1"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5AA4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2CED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45246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919221" w14:textId="77777777" w:rsidR="00421858" w:rsidRPr="00242BF9" w:rsidRDefault="00421858" w:rsidP="0021468E">
            <w:pPr>
              <w:pStyle w:val="ROWTABELLA"/>
              <w:jc w:val="center"/>
              <w:rPr>
                <w:color w:val="002060"/>
              </w:rPr>
            </w:pPr>
            <w:r w:rsidRPr="00242BF9">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FBD41"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2C221B"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254830" w14:textId="77777777" w:rsidR="00421858" w:rsidRPr="00242BF9" w:rsidRDefault="00421858" w:rsidP="0021468E">
            <w:pPr>
              <w:pStyle w:val="ROWTABELLA"/>
              <w:jc w:val="center"/>
              <w:rPr>
                <w:color w:val="002060"/>
              </w:rPr>
            </w:pPr>
            <w:r w:rsidRPr="00242BF9">
              <w:rPr>
                <w:color w:val="002060"/>
              </w:rPr>
              <w:t>0</w:t>
            </w:r>
          </w:p>
        </w:tc>
      </w:tr>
      <w:tr w:rsidR="00421858" w:rsidRPr="00242BF9" w14:paraId="0DE08EC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463BBF" w14:textId="77777777" w:rsidR="00421858" w:rsidRPr="00242BF9" w:rsidRDefault="00421858" w:rsidP="0021468E">
            <w:pPr>
              <w:pStyle w:val="ROWTABELLA"/>
              <w:rPr>
                <w:color w:val="002060"/>
              </w:rPr>
            </w:pPr>
            <w:r w:rsidRPr="00242BF9">
              <w:rPr>
                <w:color w:val="002060"/>
              </w:rPr>
              <w:t>A.S.D. MARTINSICURO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6EE0F6"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B8F74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3950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A8B11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DA14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030C6"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9C06ED"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29AA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B2AE97" w14:textId="77777777" w:rsidR="00421858" w:rsidRPr="00242BF9" w:rsidRDefault="00421858" w:rsidP="0021468E">
            <w:pPr>
              <w:pStyle w:val="ROWTABELLA"/>
              <w:jc w:val="center"/>
              <w:rPr>
                <w:color w:val="002060"/>
              </w:rPr>
            </w:pPr>
            <w:r w:rsidRPr="00242BF9">
              <w:rPr>
                <w:color w:val="002060"/>
              </w:rPr>
              <w:t>0</w:t>
            </w:r>
          </w:p>
        </w:tc>
      </w:tr>
      <w:tr w:rsidR="00421858" w:rsidRPr="00242BF9" w14:paraId="1A049E8F"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D148EB" w14:textId="77777777" w:rsidR="00421858" w:rsidRPr="00242BF9" w:rsidRDefault="00421858" w:rsidP="0021468E">
            <w:pPr>
              <w:pStyle w:val="ROWTABELLA"/>
              <w:rPr>
                <w:color w:val="002060"/>
              </w:rPr>
            </w:pPr>
            <w:r w:rsidRPr="00242BF9">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7522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7D33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F13D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29DD2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16E3A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89BD7"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EF7208"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F6581A"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EA3F5" w14:textId="77777777" w:rsidR="00421858" w:rsidRPr="00242BF9" w:rsidRDefault="00421858" w:rsidP="0021468E">
            <w:pPr>
              <w:pStyle w:val="ROWTABELLA"/>
              <w:jc w:val="center"/>
              <w:rPr>
                <w:color w:val="002060"/>
              </w:rPr>
            </w:pPr>
            <w:r w:rsidRPr="00242BF9">
              <w:rPr>
                <w:color w:val="002060"/>
              </w:rPr>
              <w:t>0</w:t>
            </w:r>
          </w:p>
        </w:tc>
      </w:tr>
      <w:tr w:rsidR="00421858" w:rsidRPr="00242BF9" w14:paraId="73CF77C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E43A266" w14:textId="77777777" w:rsidR="00421858" w:rsidRPr="00242BF9" w:rsidRDefault="00421858" w:rsidP="0021468E">
            <w:pPr>
              <w:pStyle w:val="ROWTABELLA"/>
              <w:rPr>
                <w:color w:val="002060"/>
              </w:rPr>
            </w:pPr>
            <w:r w:rsidRPr="00242BF9">
              <w:rPr>
                <w:color w:val="002060"/>
              </w:rPr>
              <w:t>A.S.D.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A03B6"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2D4318"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3D1BA"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41968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38773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3097E" w14:textId="77777777" w:rsidR="00421858" w:rsidRPr="00242BF9" w:rsidRDefault="00421858" w:rsidP="0021468E">
            <w:pPr>
              <w:pStyle w:val="ROWTABELLA"/>
              <w:jc w:val="center"/>
              <w:rPr>
                <w:color w:val="002060"/>
              </w:rPr>
            </w:pPr>
            <w:r w:rsidRPr="00242BF9">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018AB" w14:textId="77777777" w:rsidR="00421858" w:rsidRPr="00242BF9" w:rsidRDefault="00421858" w:rsidP="0021468E">
            <w:pPr>
              <w:pStyle w:val="ROWTABELLA"/>
              <w:jc w:val="center"/>
              <w:rPr>
                <w:color w:val="002060"/>
              </w:rPr>
            </w:pPr>
            <w:r w:rsidRPr="00242BF9">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4F0F32"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06B80C" w14:textId="77777777" w:rsidR="00421858" w:rsidRPr="00242BF9" w:rsidRDefault="00421858" w:rsidP="0021468E">
            <w:pPr>
              <w:pStyle w:val="ROWTABELLA"/>
              <w:jc w:val="center"/>
              <w:rPr>
                <w:color w:val="002060"/>
              </w:rPr>
            </w:pPr>
            <w:r w:rsidRPr="00242BF9">
              <w:rPr>
                <w:color w:val="002060"/>
              </w:rPr>
              <w:t>0</w:t>
            </w:r>
          </w:p>
        </w:tc>
      </w:tr>
      <w:tr w:rsidR="00421858" w:rsidRPr="00242BF9" w14:paraId="4CDDFB47"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9320751" w14:textId="77777777" w:rsidR="00421858" w:rsidRPr="00242BF9" w:rsidRDefault="00421858" w:rsidP="0021468E">
            <w:pPr>
              <w:pStyle w:val="ROWTABELLA"/>
              <w:rPr>
                <w:color w:val="002060"/>
              </w:rPr>
            </w:pPr>
            <w:r w:rsidRPr="00242BF9">
              <w:rPr>
                <w:color w:val="002060"/>
              </w:rPr>
              <w:t>A.S.D.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4FB753"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8993D"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5B617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72E2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729C8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EB33CA" w14:textId="77777777" w:rsidR="00421858" w:rsidRPr="00242BF9" w:rsidRDefault="00421858" w:rsidP="0021468E">
            <w:pPr>
              <w:pStyle w:val="ROWTABELLA"/>
              <w:jc w:val="center"/>
              <w:rPr>
                <w:color w:val="002060"/>
              </w:rPr>
            </w:pPr>
            <w:r w:rsidRPr="00242BF9">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EC34C"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06F847"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F8214" w14:textId="77777777" w:rsidR="00421858" w:rsidRPr="00242BF9" w:rsidRDefault="00421858" w:rsidP="0021468E">
            <w:pPr>
              <w:pStyle w:val="ROWTABELLA"/>
              <w:jc w:val="center"/>
              <w:rPr>
                <w:color w:val="002060"/>
              </w:rPr>
            </w:pPr>
            <w:r w:rsidRPr="00242BF9">
              <w:rPr>
                <w:color w:val="002060"/>
              </w:rPr>
              <w:t>0</w:t>
            </w:r>
          </w:p>
        </w:tc>
      </w:tr>
      <w:tr w:rsidR="00421858" w:rsidRPr="00242BF9" w14:paraId="6035342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FDAD9A" w14:textId="77777777" w:rsidR="00421858" w:rsidRPr="00242BF9" w:rsidRDefault="00421858" w:rsidP="0021468E">
            <w:pPr>
              <w:pStyle w:val="ROWTABELLA"/>
              <w:rPr>
                <w:color w:val="002060"/>
              </w:rPr>
            </w:pPr>
            <w:r w:rsidRPr="00242BF9">
              <w:rPr>
                <w:color w:val="002060"/>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F9F2D7"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E612B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91D5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97A68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DBDF0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72D76"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7EA9F"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A0BF09"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D9E0C" w14:textId="77777777" w:rsidR="00421858" w:rsidRPr="00242BF9" w:rsidRDefault="00421858" w:rsidP="0021468E">
            <w:pPr>
              <w:pStyle w:val="ROWTABELLA"/>
              <w:jc w:val="center"/>
              <w:rPr>
                <w:color w:val="002060"/>
              </w:rPr>
            </w:pPr>
            <w:r w:rsidRPr="00242BF9">
              <w:rPr>
                <w:color w:val="002060"/>
              </w:rPr>
              <w:t>0</w:t>
            </w:r>
          </w:p>
        </w:tc>
      </w:tr>
      <w:tr w:rsidR="00421858" w:rsidRPr="00242BF9" w14:paraId="573F59EF"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41DED44" w14:textId="77777777" w:rsidR="00421858" w:rsidRPr="00242BF9" w:rsidRDefault="00421858" w:rsidP="0021468E">
            <w:pPr>
              <w:pStyle w:val="ROWTABELLA"/>
              <w:rPr>
                <w:color w:val="002060"/>
              </w:rPr>
            </w:pPr>
            <w:r w:rsidRPr="00242BF9">
              <w:rPr>
                <w:color w:val="002060"/>
              </w:rPr>
              <w:t>S.S.D. FUTSAL SANGIUSTESE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243FA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AA4CD1"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1F0C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DD54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3C1BB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FF7520"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D1108" w14:textId="77777777" w:rsidR="00421858" w:rsidRPr="00242BF9" w:rsidRDefault="00421858" w:rsidP="0021468E">
            <w:pPr>
              <w:pStyle w:val="ROWTABELLA"/>
              <w:jc w:val="center"/>
              <w:rPr>
                <w:color w:val="002060"/>
              </w:rPr>
            </w:pPr>
            <w:r w:rsidRPr="00242BF9">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C359E3"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5C4E95" w14:textId="77777777" w:rsidR="00421858" w:rsidRPr="00242BF9" w:rsidRDefault="00421858" w:rsidP="0021468E">
            <w:pPr>
              <w:pStyle w:val="ROWTABELLA"/>
              <w:jc w:val="center"/>
              <w:rPr>
                <w:color w:val="002060"/>
              </w:rPr>
            </w:pPr>
            <w:r w:rsidRPr="00242BF9">
              <w:rPr>
                <w:color w:val="002060"/>
              </w:rPr>
              <w:t>0</w:t>
            </w:r>
          </w:p>
        </w:tc>
      </w:tr>
    </w:tbl>
    <w:p w14:paraId="3469FB52" w14:textId="77777777" w:rsidR="00421858" w:rsidRPr="00242BF9" w:rsidRDefault="00421858" w:rsidP="00421858">
      <w:pPr>
        <w:pStyle w:val="breakline"/>
        <w:divId w:val="527259509"/>
        <w:rPr>
          <w:color w:val="002060"/>
        </w:rPr>
      </w:pPr>
    </w:p>
    <w:p w14:paraId="55282EB2" w14:textId="77777777" w:rsidR="00421858" w:rsidRPr="00242BF9" w:rsidRDefault="00421858" w:rsidP="00421858">
      <w:pPr>
        <w:pStyle w:val="TITOLOPRINC"/>
        <w:divId w:val="527259509"/>
        <w:rPr>
          <w:color w:val="002060"/>
        </w:rPr>
      </w:pPr>
      <w:r>
        <w:rPr>
          <w:color w:val="002060"/>
        </w:rPr>
        <w:t>PROGRAMMA GARE</w:t>
      </w:r>
    </w:p>
    <w:p w14:paraId="23B74E73" w14:textId="77777777" w:rsidR="00421858" w:rsidRPr="00BF2392" w:rsidRDefault="00421858" w:rsidP="00421858">
      <w:pPr>
        <w:pStyle w:val="SOTTOTITOLOCAMPIONATO1"/>
        <w:divId w:val="527259509"/>
        <w:rPr>
          <w:color w:val="002060"/>
        </w:rPr>
      </w:pPr>
      <w:r w:rsidRPr="00BF2392">
        <w:rPr>
          <w:color w:val="002060"/>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16"/>
        <w:gridCol w:w="385"/>
        <w:gridCol w:w="898"/>
        <w:gridCol w:w="1187"/>
        <w:gridCol w:w="1546"/>
        <w:gridCol w:w="1562"/>
      </w:tblGrid>
      <w:tr w:rsidR="00421858" w:rsidRPr="00BF2392" w14:paraId="383EA175"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4958F5"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69E45"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52B326"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AFC333"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E041E2"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4C6A71"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9C6E42"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3D96FDA3"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5C4EA48" w14:textId="77777777" w:rsidR="00421858" w:rsidRPr="00BF2392" w:rsidRDefault="00421858" w:rsidP="0021468E">
            <w:pPr>
              <w:pStyle w:val="ROWTABELLA"/>
              <w:rPr>
                <w:color w:val="002060"/>
              </w:rPr>
            </w:pPr>
            <w:r w:rsidRPr="00BF2392">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5CB1C1" w14:textId="77777777" w:rsidR="00421858" w:rsidRPr="00BF2392" w:rsidRDefault="00421858" w:rsidP="0021468E">
            <w:pPr>
              <w:pStyle w:val="ROWTABELLA"/>
              <w:rPr>
                <w:color w:val="002060"/>
              </w:rPr>
            </w:pPr>
            <w:r w:rsidRPr="00BF2392">
              <w:rPr>
                <w:color w:val="002060"/>
              </w:rPr>
              <w:t>CANDIA BARACCOLA ASPIO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51C4501"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9015FF" w14:textId="77777777" w:rsidR="00421858" w:rsidRPr="00BF2392" w:rsidRDefault="00421858" w:rsidP="0021468E">
            <w:pPr>
              <w:pStyle w:val="ROWTABELLA"/>
              <w:rPr>
                <w:color w:val="002060"/>
              </w:rPr>
            </w:pPr>
            <w:r w:rsidRPr="00BF2392">
              <w:rPr>
                <w:color w:val="002060"/>
              </w:rPr>
              <w:t>26/10/2018 21:15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A8C148" w14:textId="77777777" w:rsidR="00421858" w:rsidRPr="00BF2392" w:rsidRDefault="00421858" w:rsidP="0021468E">
            <w:pPr>
              <w:pStyle w:val="ROWTABELLA"/>
              <w:rPr>
                <w:color w:val="002060"/>
              </w:rPr>
            </w:pPr>
            <w:r w:rsidRPr="00BF2392">
              <w:rPr>
                <w:color w:val="002060"/>
              </w:rPr>
              <w:t>CAMPO DI C5 ENTRO PAL OLIMPIA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0BEBB5" w14:textId="77777777" w:rsidR="00421858" w:rsidRPr="00BF2392" w:rsidRDefault="00421858" w:rsidP="0021468E">
            <w:pPr>
              <w:pStyle w:val="ROWTABELLA"/>
              <w:rPr>
                <w:color w:val="002060"/>
              </w:rPr>
            </w:pPr>
            <w:r w:rsidRPr="00BF2392">
              <w:rPr>
                <w:color w:val="002060"/>
              </w:rPr>
              <w:t>MONTEPORZIO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5E3EAB" w14:textId="77777777" w:rsidR="00421858" w:rsidRPr="00BF2392" w:rsidRDefault="00421858" w:rsidP="0021468E">
            <w:pPr>
              <w:pStyle w:val="ROWTABELLA"/>
              <w:rPr>
                <w:color w:val="002060"/>
              </w:rPr>
            </w:pPr>
            <w:r w:rsidRPr="00BF2392">
              <w:rPr>
                <w:color w:val="002060"/>
              </w:rPr>
              <w:t>VIA RISORGIMENTO 16</w:t>
            </w:r>
          </w:p>
        </w:tc>
      </w:tr>
      <w:tr w:rsidR="00421858" w:rsidRPr="00BF2392" w14:paraId="65453A38"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48D360C" w14:textId="77777777" w:rsidR="00421858" w:rsidRPr="00BF2392" w:rsidRDefault="00421858" w:rsidP="0021468E">
            <w:pPr>
              <w:pStyle w:val="ROWTABELLA"/>
              <w:rPr>
                <w:color w:val="002060"/>
              </w:rPr>
            </w:pPr>
            <w:r w:rsidRPr="00BF2392">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85F506A" w14:textId="77777777" w:rsidR="00421858" w:rsidRPr="00BF2392" w:rsidRDefault="00421858" w:rsidP="0021468E">
            <w:pPr>
              <w:pStyle w:val="ROWTABELLA"/>
              <w:rPr>
                <w:color w:val="002060"/>
              </w:rPr>
            </w:pPr>
            <w:r w:rsidRPr="00BF2392">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9CB51F"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5DD2C18"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0F179A5" w14:textId="77777777" w:rsidR="00421858" w:rsidRPr="00BF2392" w:rsidRDefault="00421858" w:rsidP="0021468E">
            <w:pPr>
              <w:pStyle w:val="ROWTABELLA"/>
              <w:rPr>
                <w:color w:val="002060"/>
              </w:rPr>
            </w:pPr>
            <w:r w:rsidRPr="00BF2392">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D4A27A" w14:textId="77777777" w:rsidR="00421858" w:rsidRPr="00BF2392" w:rsidRDefault="00421858" w:rsidP="0021468E">
            <w:pPr>
              <w:pStyle w:val="ROWTABELLA"/>
              <w:rPr>
                <w:color w:val="002060"/>
              </w:rPr>
            </w:pPr>
            <w:r w:rsidRPr="00BF2392">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6A261E" w14:textId="77777777" w:rsidR="00421858" w:rsidRPr="00BF2392" w:rsidRDefault="00421858" w:rsidP="0021468E">
            <w:pPr>
              <w:pStyle w:val="ROWTABELLA"/>
              <w:rPr>
                <w:color w:val="002060"/>
              </w:rPr>
            </w:pPr>
            <w:r w:rsidRPr="00BF2392">
              <w:rPr>
                <w:color w:val="002060"/>
              </w:rPr>
              <w:t>VIA DELL'ANNUNZIATA</w:t>
            </w:r>
          </w:p>
        </w:tc>
      </w:tr>
      <w:tr w:rsidR="00421858" w:rsidRPr="00BF2392" w14:paraId="13924D01"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BD750B5" w14:textId="77777777" w:rsidR="00421858" w:rsidRPr="00BF2392" w:rsidRDefault="00421858" w:rsidP="0021468E">
            <w:pPr>
              <w:pStyle w:val="ROWTABELLA"/>
              <w:rPr>
                <w:color w:val="002060"/>
              </w:rPr>
            </w:pPr>
            <w:r w:rsidRPr="00BF2392">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400BD6" w14:textId="77777777" w:rsidR="00421858" w:rsidRPr="00BF2392" w:rsidRDefault="00421858" w:rsidP="0021468E">
            <w:pPr>
              <w:pStyle w:val="ROWTABELLA"/>
              <w:rPr>
                <w:color w:val="002060"/>
              </w:rPr>
            </w:pPr>
            <w:r w:rsidRPr="00BF2392">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131A02"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9D9B5F0"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02591BA" w14:textId="77777777" w:rsidR="00421858" w:rsidRPr="00BF2392" w:rsidRDefault="00421858" w:rsidP="0021468E">
            <w:pPr>
              <w:pStyle w:val="ROWTABELLA"/>
              <w:rPr>
                <w:color w:val="002060"/>
              </w:rPr>
            </w:pPr>
            <w:r w:rsidRPr="00BF239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5468BB" w14:textId="77777777" w:rsidR="00421858" w:rsidRPr="00BF2392" w:rsidRDefault="00421858" w:rsidP="0021468E">
            <w:pPr>
              <w:pStyle w:val="ROWTABELLA"/>
              <w:rPr>
                <w:color w:val="002060"/>
              </w:rPr>
            </w:pPr>
            <w:r w:rsidRPr="00BF2392">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42B7CF" w14:textId="77777777" w:rsidR="00421858" w:rsidRPr="00BF2392" w:rsidRDefault="00421858" w:rsidP="0021468E">
            <w:pPr>
              <w:pStyle w:val="ROWTABELLA"/>
              <w:rPr>
                <w:color w:val="002060"/>
              </w:rPr>
            </w:pPr>
            <w:r w:rsidRPr="00BF2392">
              <w:rPr>
                <w:color w:val="002060"/>
              </w:rPr>
              <w:t>VIA ROSSINI</w:t>
            </w:r>
          </w:p>
        </w:tc>
      </w:tr>
      <w:tr w:rsidR="00421858" w:rsidRPr="00BF2392" w14:paraId="7C6846F1"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EA0D9CE" w14:textId="77777777" w:rsidR="00421858" w:rsidRPr="00BF2392" w:rsidRDefault="00421858" w:rsidP="0021468E">
            <w:pPr>
              <w:pStyle w:val="ROWTABELLA"/>
              <w:rPr>
                <w:color w:val="002060"/>
              </w:rPr>
            </w:pPr>
            <w:r w:rsidRPr="00BF2392">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BD0A7C0" w14:textId="77777777" w:rsidR="00421858" w:rsidRPr="00BF2392" w:rsidRDefault="00421858" w:rsidP="0021468E">
            <w:pPr>
              <w:pStyle w:val="ROWTABELLA"/>
              <w:rPr>
                <w:color w:val="002060"/>
              </w:rPr>
            </w:pPr>
            <w:r w:rsidRPr="00BF2392">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EC04A96"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FA5487" w14:textId="77777777" w:rsidR="00421858" w:rsidRPr="00BF2392" w:rsidRDefault="00421858" w:rsidP="0021468E">
            <w:pPr>
              <w:pStyle w:val="ROWTABELLA"/>
              <w:rPr>
                <w:color w:val="002060"/>
              </w:rPr>
            </w:pPr>
            <w:r w:rsidRPr="00BF2392">
              <w:rPr>
                <w:color w:val="002060"/>
              </w:rPr>
              <w:t>26/10/2018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B899894" w14:textId="77777777" w:rsidR="00421858" w:rsidRPr="00BF2392" w:rsidRDefault="00421858" w:rsidP="0021468E">
            <w:pPr>
              <w:pStyle w:val="ROWTABELLA"/>
              <w:rPr>
                <w:color w:val="002060"/>
              </w:rPr>
            </w:pPr>
            <w:r w:rsidRPr="00BF2392">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AF684B" w14:textId="77777777" w:rsidR="00421858" w:rsidRPr="00BF2392" w:rsidRDefault="00421858" w:rsidP="0021468E">
            <w:pPr>
              <w:pStyle w:val="ROWTABELLA"/>
              <w:rPr>
                <w:color w:val="002060"/>
              </w:rPr>
            </w:pPr>
            <w:r w:rsidRPr="00BF239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C40C8E9" w14:textId="77777777" w:rsidR="00421858" w:rsidRPr="00BF2392" w:rsidRDefault="00421858" w:rsidP="0021468E">
            <w:pPr>
              <w:pStyle w:val="ROWTABELLA"/>
              <w:rPr>
                <w:color w:val="002060"/>
              </w:rPr>
            </w:pPr>
            <w:r w:rsidRPr="00BF2392">
              <w:rPr>
                <w:color w:val="002060"/>
              </w:rPr>
              <w:t>VIA MONTALE CASTELFERRETTI</w:t>
            </w:r>
          </w:p>
        </w:tc>
      </w:tr>
      <w:tr w:rsidR="00421858" w:rsidRPr="00BF2392" w14:paraId="4FA2A5DA"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768383" w14:textId="77777777" w:rsidR="00421858" w:rsidRPr="00BF2392" w:rsidRDefault="00421858" w:rsidP="0021468E">
            <w:pPr>
              <w:pStyle w:val="ROWTABELLA"/>
              <w:rPr>
                <w:color w:val="002060"/>
              </w:rPr>
            </w:pPr>
            <w:r w:rsidRPr="00BF2392">
              <w:rPr>
                <w:color w:val="002060"/>
              </w:rPr>
              <w:t>MONTALTO DI CUCCURANO CA5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8A00B16" w14:textId="77777777" w:rsidR="00421858" w:rsidRPr="00BF2392" w:rsidRDefault="00421858" w:rsidP="0021468E">
            <w:pPr>
              <w:pStyle w:val="ROWTABELLA"/>
              <w:rPr>
                <w:color w:val="002060"/>
              </w:rPr>
            </w:pPr>
            <w:r w:rsidRPr="00BF2392">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D6244F"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3BB1F5" w14:textId="77777777" w:rsidR="00421858" w:rsidRPr="00BF2392" w:rsidRDefault="00421858" w:rsidP="0021468E">
            <w:pPr>
              <w:pStyle w:val="ROWTABELLA"/>
              <w:rPr>
                <w:color w:val="002060"/>
              </w:rPr>
            </w:pPr>
            <w:r w:rsidRPr="00BF2392">
              <w:rPr>
                <w:color w:val="002060"/>
              </w:rPr>
              <w:t>26/10/2018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26D3E1" w14:textId="77777777" w:rsidR="00421858" w:rsidRPr="00BF2392" w:rsidRDefault="00421858" w:rsidP="0021468E">
            <w:pPr>
              <w:pStyle w:val="ROWTABELLA"/>
              <w:rPr>
                <w:color w:val="002060"/>
              </w:rPr>
            </w:pPr>
            <w:r w:rsidRPr="00BF2392">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9B2A56" w14:textId="77777777" w:rsidR="00421858" w:rsidRPr="00BF2392" w:rsidRDefault="00421858" w:rsidP="0021468E">
            <w:pPr>
              <w:pStyle w:val="ROWTABELLA"/>
              <w:rPr>
                <w:color w:val="002060"/>
              </w:rPr>
            </w:pPr>
            <w:r w:rsidRPr="00BF239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B43002" w14:textId="77777777" w:rsidR="00421858" w:rsidRPr="00BF2392" w:rsidRDefault="00421858" w:rsidP="0021468E">
            <w:pPr>
              <w:pStyle w:val="ROWTABELLA"/>
              <w:rPr>
                <w:color w:val="002060"/>
              </w:rPr>
            </w:pPr>
            <w:r w:rsidRPr="00BF2392">
              <w:rPr>
                <w:color w:val="002060"/>
              </w:rPr>
              <w:t>CUCCURANO DI FANO</w:t>
            </w:r>
          </w:p>
        </w:tc>
      </w:tr>
      <w:tr w:rsidR="00421858" w:rsidRPr="00BF2392" w14:paraId="07123C94"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C16FF7" w14:textId="77777777" w:rsidR="00421858" w:rsidRPr="00BF2392" w:rsidRDefault="00421858" w:rsidP="0021468E">
            <w:pPr>
              <w:pStyle w:val="ROWTABELLA"/>
              <w:rPr>
                <w:color w:val="002060"/>
              </w:rPr>
            </w:pPr>
            <w:r w:rsidRPr="00BF2392">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0F1336A" w14:textId="77777777" w:rsidR="00421858" w:rsidRPr="00BF2392" w:rsidRDefault="00421858" w:rsidP="0021468E">
            <w:pPr>
              <w:pStyle w:val="ROWTABELLA"/>
              <w:rPr>
                <w:color w:val="002060"/>
              </w:rPr>
            </w:pPr>
            <w:r w:rsidRPr="00BF2392">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4E5DCB"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971315B" w14:textId="77777777" w:rsidR="00421858" w:rsidRPr="00BF2392" w:rsidRDefault="00421858" w:rsidP="0021468E">
            <w:pPr>
              <w:pStyle w:val="ROWTABELLA"/>
              <w:rPr>
                <w:color w:val="002060"/>
              </w:rPr>
            </w:pPr>
            <w:r w:rsidRPr="00BF2392">
              <w:rPr>
                <w:color w:val="002060"/>
              </w:rPr>
              <w:t>26/10/2018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7F263B" w14:textId="77777777" w:rsidR="00421858" w:rsidRPr="00BF2392" w:rsidRDefault="00421858" w:rsidP="0021468E">
            <w:pPr>
              <w:pStyle w:val="ROWTABELLA"/>
              <w:rPr>
                <w:color w:val="002060"/>
              </w:rPr>
            </w:pPr>
            <w:r w:rsidRPr="00BF2392">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EA8BC9" w14:textId="77777777" w:rsidR="00421858" w:rsidRPr="00BF2392" w:rsidRDefault="00421858" w:rsidP="0021468E">
            <w:pPr>
              <w:pStyle w:val="ROWTABELLA"/>
              <w:rPr>
                <w:color w:val="002060"/>
              </w:rPr>
            </w:pPr>
            <w:r w:rsidRPr="00BF2392">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017C81" w14:textId="77777777" w:rsidR="00421858" w:rsidRPr="00BF2392" w:rsidRDefault="00421858" w:rsidP="0021468E">
            <w:pPr>
              <w:pStyle w:val="ROWTABELLA"/>
              <w:rPr>
                <w:color w:val="002060"/>
              </w:rPr>
            </w:pPr>
            <w:r w:rsidRPr="00BF2392">
              <w:rPr>
                <w:color w:val="002060"/>
              </w:rPr>
              <w:t>VIA MATTEOTTI</w:t>
            </w:r>
          </w:p>
        </w:tc>
      </w:tr>
      <w:tr w:rsidR="00421858" w:rsidRPr="00BF2392" w14:paraId="5E53B7D0"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1AAB9D4" w14:textId="77777777" w:rsidR="00421858" w:rsidRPr="00BF2392" w:rsidRDefault="00421858" w:rsidP="0021468E">
            <w:pPr>
              <w:pStyle w:val="ROWTABELLA"/>
              <w:rPr>
                <w:color w:val="002060"/>
              </w:rPr>
            </w:pPr>
            <w:r w:rsidRPr="00BF2392">
              <w:rPr>
                <w:color w:val="002060"/>
              </w:rP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DA7DF77" w14:textId="77777777" w:rsidR="00421858" w:rsidRPr="00BF2392" w:rsidRDefault="00421858" w:rsidP="0021468E">
            <w:pPr>
              <w:pStyle w:val="ROWTABELLA"/>
              <w:rPr>
                <w:color w:val="002060"/>
              </w:rPr>
            </w:pPr>
            <w:r w:rsidRPr="00BF2392">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C34D62F"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209AFF3"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AFE62C" w14:textId="77777777" w:rsidR="00421858" w:rsidRPr="00BF2392" w:rsidRDefault="00421858" w:rsidP="0021468E">
            <w:pPr>
              <w:pStyle w:val="ROWTABELLA"/>
              <w:rPr>
                <w:color w:val="002060"/>
              </w:rPr>
            </w:pPr>
            <w:r w:rsidRPr="00BF2392">
              <w:rPr>
                <w:color w:val="002060"/>
              </w:rP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1E3194" w14:textId="77777777" w:rsidR="00421858" w:rsidRPr="00BF2392" w:rsidRDefault="00421858" w:rsidP="0021468E">
            <w:pPr>
              <w:pStyle w:val="ROWTABELLA"/>
              <w:rPr>
                <w:color w:val="002060"/>
              </w:rPr>
            </w:pPr>
            <w:r w:rsidRPr="00BF2392">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460BD88" w14:textId="77777777" w:rsidR="00421858" w:rsidRPr="00BF2392" w:rsidRDefault="00421858" w:rsidP="0021468E">
            <w:pPr>
              <w:pStyle w:val="ROWTABELLA"/>
              <w:rPr>
                <w:color w:val="002060"/>
              </w:rPr>
            </w:pPr>
            <w:r w:rsidRPr="00BF2392">
              <w:rPr>
                <w:color w:val="002060"/>
              </w:rPr>
              <w:t>VIA PETRARCA</w:t>
            </w:r>
          </w:p>
        </w:tc>
      </w:tr>
    </w:tbl>
    <w:p w14:paraId="4CBF8340" w14:textId="77777777" w:rsidR="00421858" w:rsidRPr="00BF2392" w:rsidRDefault="00421858" w:rsidP="00421858">
      <w:pPr>
        <w:pStyle w:val="breakline"/>
        <w:divId w:val="527259509"/>
        <w:rPr>
          <w:color w:val="002060"/>
        </w:rPr>
      </w:pPr>
    </w:p>
    <w:p w14:paraId="6A1AFC2C" w14:textId="77777777" w:rsidR="00421858" w:rsidRPr="00BF2392" w:rsidRDefault="00421858" w:rsidP="00421858">
      <w:pPr>
        <w:pStyle w:val="breakline"/>
        <w:divId w:val="527259509"/>
        <w:rPr>
          <w:color w:val="002060"/>
        </w:rPr>
      </w:pPr>
    </w:p>
    <w:p w14:paraId="28492098" w14:textId="77777777" w:rsidR="00421858" w:rsidRPr="00BF2392" w:rsidRDefault="00421858" w:rsidP="00421858">
      <w:pPr>
        <w:pStyle w:val="breakline"/>
        <w:divId w:val="527259509"/>
        <w:rPr>
          <w:color w:val="002060"/>
        </w:rPr>
      </w:pPr>
    </w:p>
    <w:p w14:paraId="18741D52" w14:textId="77777777" w:rsidR="00421858" w:rsidRPr="00BF2392" w:rsidRDefault="00421858" w:rsidP="00421858">
      <w:pPr>
        <w:pStyle w:val="SOTTOTITOLOCAMPIONATO1"/>
        <w:divId w:val="527259509"/>
        <w:rPr>
          <w:color w:val="002060"/>
        </w:rPr>
      </w:pPr>
      <w:r w:rsidRPr="00BF2392">
        <w:rPr>
          <w:color w:val="002060"/>
        </w:rPr>
        <w:t>GIRONE B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2"/>
        <w:gridCol w:w="385"/>
        <w:gridCol w:w="898"/>
        <w:gridCol w:w="1198"/>
        <w:gridCol w:w="1551"/>
        <w:gridCol w:w="1541"/>
      </w:tblGrid>
      <w:tr w:rsidR="00421858" w:rsidRPr="00BF2392" w14:paraId="702B34E8"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958BCF"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2166CE"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171C82C"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1929F0"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6A8986"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2A8908"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D7F051"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150B2BB9"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4998E2F" w14:textId="77777777" w:rsidR="00421858" w:rsidRPr="00BF2392" w:rsidRDefault="00421858" w:rsidP="0021468E">
            <w:pPr>
              <w:pStyle w:val="ROWTABELLA"/>
              <w:rPr>
                <w:color w:val="002060"/>
              </w:rPr>
            </w:pPr>
            <w:r w:rsidRPr="00BF2392">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F07C1C" w14:textId="77777777" w:rsidR="00421858" w:rsidRPr="00BF2392" w:rsidRDefault="00421858" w:rsidP="0021468E">
            <w:pPr>
              <w:pStyle w:val="ROWTABELLA"/>
              <w:rPr>
                <w:color w:val="002060"/>
              </w:rPr>
            </w:pPr>
            <w:r w:rsidRPr="00BF2392">
              <w:rPr>
                <w:color w:val="002060"/>
              </w:rPr>
              <w:t>ILL.PA.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1D6329D"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606ED9" w14:textId="77777777" w:rsidR="00421858" w:rsidRPr="00BF2392" w:rsidRDefault="00421858" w:rsidP="0021468E">
            <w:pPr>
              <w:pStyle w:val="ROWTABELLA"/>
              <w:rPr>
                <w:color w:val="002060"/>
              </w:rPr>
            </w:pPr>
            <w:r w:rsidRPr="00BF2392">
              <w:rPr>
                <w:color w:val="002060"/>
              </w:rPr>
              <w:t>26/10/2018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89756A" w14:textId="77777777" w:rsidR="00421858" w:rsidRPr="00BF2392" w:rsidRDefault="00421858" w:rsidP="0021468E">
            <w:pPr>
              <w:pStyle w:val="ROWTABELLA"/>
              <w:rPr>
                <w:color w:val="002060"/>
              </w:rPr>
            </w:pPr>
            <w:r w:rsidRPr="00BF2392">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36A43A3" w14:textId="77777777" w:rsidR="00421858" w:rsidRPr="00BF2392" w:rsidRDefault="00421858" w:rsidP="0021468E">
            <w:pPr>
              <w:pStyle w:val="ROWTABELLA"/>
              <w:rPr>
                <w:color w:val="002060"/>
              </w:rPr>
            </w:pPr>
            <w:r w:rsidRPr="00BF2392">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B1C624" w14:textId="77777777" w:rsidR="00421858" w:rsidRPr="00BF2392" w:rsidRDefault="00421858" w:rsidP="0021468E">
            <w:pPr>
              <w:pStyle w:val="ROWTABELLA"/>
              <w:rPr>
                <w:color w:val="002060"/>
              </w:rPr>
            </w:pPr>
            <w:r w:rsidRPr="00BF2392">
              <w:rPr>
                <w:color w:val="002060"/>
              </w:rPr>
              <w:t>VIA ROSSINI</w:t>
            </w:r>
          </w:p>
        </w:tc>
      </w:tr>
      <w:tr w:rsidR="00421858" w:rsidRPr="00BF2392" w14:paraId="0169C33D"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899071C" w14:textId="77777777" w:rsidR="00421858" w:rsidRPr="00BF2392" w:rsidRDefault="00421858" w:rsidP="0021468E">
            <w:pPr>
              <w:pStyle w:val="ROWTABELLA"/>
              <w:rPr>
                <w:color w:val="002060"/>
              </w:rPr>
            </w:pPr>
            <w:r w:rsidRPr="00BF2392">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1B2B222" w14:textId="77777777" w:rsidR="00421858" w:rsidRPr="00BF2392" w:rsidRDefault="00421858" w:rsidP="0021468E">
            <w:pPr>
              <w:pStyle w:val="ROWTABELLA"/>
              <w:rPr>
                <w:color w:val="002060"/>
              </w:rPr>
            </w:pPr>
            <w:r w:rsidRPr="00BF2392">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68B0F2"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E5911A5" w14:textId="77777777" w:rsidR="00421858" w:rsidRPr="00BF2392" w:rsidRDefault="00421858" w:rsidP="0021468E">
            <w:pPr>
              <w:pStyle w:val="ROWTABELLA"/>
              <w:rPr>
                <w:color w:val="002060"/>
              </w:rPr>
            </w:pPr>
            <w:r w:rsidRPr="00BF2392">
              <w:rPr>
                <w:color w:val="002060"/>
              </w:rPr>
              <w:t>26/10/2018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A06F010" w14:textId="77777777" w:rsidR="00421858" w:rsidRPr="00BF2392" w:rsidRDefault="00421858" w:rsidP="0021468E">
            <w:pPr>
              <w:pStyle w:val="ROWTABELLA"/>
              <w:rPr>
                <w:color w:val="002060"/>
              </w:rPr>
            </w:pPr>
            <w:r w:rsidRPr="00BF2392">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3458E0" w14:textId="77777777" w:rsidR="00421858" w:rsidRPr="00BF2392" w:rsidRDefault="00421858" w:rsidP="0021468E">
            <w:pPr>
              <w:pStyle w:val="ROWTABELLA"/>
              <w:rPr>
                <w:color w:val="002060"/>
              </w:rPr>
            </w:pPr>
            <w:r w:rsidRPr="00BF239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4252A7" w14:textId="77777777" w:rsidR="00421858" w:rsidRPr="00BF2392" w:rsidRDefault="00421858" w:rsidP="0021468E">
            <w:pPr>
              <w:pStyle w:val="ROWTABELLA"/>
              <w:rPr>
                <w:color w:val="002060"/>
              </w:rPr>
            </w:pPr>
            <w:r w:rsidRPr="00BF2392">
              <w:rPr>
                <w:color w:val="002060"/>
              </w:rPr>
              <w:t>VIA FRATELLI CERVI</w:t>
            </w:r>
          </w:p>
        </w:tc>
      </w:tr>
      <w:tr w:rsidR="00421858" w:rsidRPr="00BF2392" w14:paraId="767F72F1"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173A44C" w14:textId="77777777" w:rsidR="00421858" w:rsidRPr="00BF2392" w:rsidRDefault="00421858" w:rsidP="0021468E">
            <w:pPr>
              <w:pStyle w:val="ROWTABELLA"/>
              <w:rPr>
                <w:color w:val="002060"/>
              </w:rPr>
            </w:pPr>
            <w:r w:rsidRPr="00BF2392">
              <w:rPr>
                <w:color w:val="002060"/>
              </w:rP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72C6BC" w14:textId="77777777" w:rsidR="00421858" w:rsidRPr="00BF2392" w:rsidRDefault="00421858" w:rsidP="0021468E">
            <w:pPr>
              <w:pStyle w:val="ROWTABELLA"/>
              <w:rPr>
                <w:color w:val="002060"/>
              </w:rPr>
            </w:pPr>
            <w:r w:rsidRPr="00BF2392">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3EF868"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CCC8D05" w14:textId="77777777" w:rsidR="00421858" w:rsidRPr="00BF2392" w:rsidRDefault="00421858" w:rsidP="0021468E">
            <w:pPr>
              <w:pStyle w:val="ROWTABELLA"/>
              <w:rPr>
                <w:color w:val="002060"/>
              </w:rPr>
            </w:pPr>
            <w:r w:rsidRPr="00BF2392">
              <w:rPr>
                <w:color w:val="002060"/>
              </w:rPr>
              <w:t>26/10/2018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E4AA71F" w14:textId="77777777" w:rsidR="00421858" w:rsidRPr="00BF2392" w:rsidRDefault="00421858" w:rsidP="0021468E">
            <w:pPr>
              <w:pStyle w:val="ROWTABELLA"/>
              <w:rPr>
                <w:color w:val="002060"/>
              </w:rPr>
            </w:pPr>
            <w:r w:rsidRPr="00BF2392">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FA33D7" w14:textId="77777777" w:rsidR="00421858" w:rsidRPr="00BF2392" w:rsidRDefault="00421858" w:rsidP="0021468E">
            <w:pPr>
              <w:pStyle w:val="ROWTABELLA"/>
              <w:rPr>
                <w:color w:val="002060"/>
              </w:rPr>
            </w:pPr>
            <w:r w:rsidRPr="00BF2392">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A3A861" w14:textId="77777777" w:rsidR="00421858" w:rsidRPr="00BF2392" w:rsidRDefault="00421858" w:rsidP="0021468E">
            <w:pPr>
              <w:pStyle w:val="ROWTABELLA"/>
              <w:rPr>
                <w:color w:val="002060"/>
              </w:rPr>
            </w:pPr>
            <w:r w:rsidRPr="00BF2392">
              <w:rPr>
                <w:color w:val="002060"/>
              </w:rPr>
              <w:t>VIA VERDI</w:t>
            </w:r>
          </w:p>
        </w:tc>
      </w:tr>
      <w:tr w:rsidR="00421858" w:rsidRPr="00BF2392" w14:paraId="22EAABAB"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69825D" w14:textId="77777777" w:rsidR="00421858" w:rsidRPr="00BF2392" w:rsidRDefault="00421858" w:rsidP="0021468E">
            <w:pPr>
              <w:pStyle w:val="ROWTABELLA"/>
              <w:rPr>
                <w:color w:val="002060"/>
              </w:rPr>
            </w:pPr>
            <w:r w:rsidRPr="00BF2392">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4BAD22B" w14:textId="77777777" w:rsidR="00421858" w:rsidRPr="00BF2392" w:rsidRDefault="00421858" w:rsidP="0021468E">
            <w:pPr>
              <w:pStyle w:val="ROWTABELLA"/>
              <w:rPr>
                <w:color w:val="002060"/>
              </w:rPr>
            </w:pPr>
            <w:r w:rsidRPr="00BF2392">
              <w:rPr>
                <w:color w:val="002060"/>
              </w:rPr>
              <w:t>CASTELBELLINO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E1DB827"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52E85D0" w14:textId="77777777" w:rsidR="00421858" w:rsidRPr="00BF2392" w:rsidRDefault="00421858" w:rsidP="0021468E">
            <w:pPr>
              <w:pStyle w:val="ROWTABELLA"/>
              <w:rPr>
                <w:color w:val="002060"/>
              </w:rPr>
            </w:pPr>
            <w:r w:rsidRPr="00BF2392">
              <w:rPr>
                <w:color w:val="002060"/>
              </w:rPr>
              <w:t>26/10/2018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D047A4" w14:textId="77777777" w:rsidR="00421858" w:rsidRPr="00BF2392" w:rsidRDefault="00421858" w:rsidP="0021468E">
            <w:pPr>
              <w:pStyle w:val="ROWTABELLA"/>
              <w:rPr>
                <w:color w:val="002060"/>
              </w:rPr>
            </w:pPr>
            <w:r w:rsidRPr="00BF2392">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593891" w14:textId="77777777" w:rsidR="00421858" w:rsidRPr="00BF2392" w:rsidRDefault="00421858" w:rsidP="0021468E">
            <w:pPr>
              <w:pStyle w:val="ROWTABELLA"/>
              <w:rPr>
                <w:color w:val="002060"/>
              </w:rPr>
            </w:pPr>
            <w:r w:rsidRPr="00BF239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ADBF249" w14:textId="77777777" w:rsidR="00421858" w:rsidRPr="00BF2392" w:rsidRDefault="00421858" w:rsidP="0021468E">
            <w:pPr>
              <w:pStyle w:val="ROWTABELLA"/>
              <w:rPr>
                <w:color w:val="002060"/>
              </w:rPr>
            </w:pPr>
            <w:r w:rsidRPr="00BF2392">
              <w:rPr>
                <w:color w:val="002060"/>
              </w:rPr>
              <w:t>VIA ALFIERI SNC</w:t>
            </w:r>
          </w:p>
        </w:tc>
      </w:tr>
      <w:tr w:rsidR="00421858" w:rsidRPr="00BF2392" w14:paraId="39B7B1BC"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FC88E19" w14:textId="77777777" w:rsidR="00421858" w:rsidRPr="00BF2392" w:rsidRDefault="00421858" w:rsidP="0021468E">
            <w:pPr>
              <w:pStyle w:val="ROWTABELLA"/>
              <w:rPr>
                <w:color w:val="002060"/>
              </w:rPr>
            </w:pPr>
            <w:r w:rsidRPr="00BF2392">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0019CA" w14:textId="77777777" w:rsidR="00421858" w:rsidRPr="00BF2392" w:rsidRDefault="00421858" w:rsidP="0021468E">
            <w:pPr>
              <w:pStyle w:val="ROWTABELLA"/>
              <w:rPr>
                <w:color w:val="002060"/>
              </w:rPr>
            </w:pPr>
            <w:r w:rsidRPr="00BF2392">
              <w:rPr>
                <w:color w:val="002060"/>
              </w:rPr>
              <w:t>CERRETO D ESI C5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EA49E0"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920FB00"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14A2D08" w14:textId="77777777" w:rsidR="00421858" w:rsidRPr="00BF2392" w:rsidRDefault="00421858" w:rsidP="0021468E">
            <w:pPr>
              <w:pStyle w:val="ROWTABELLA"/>
              <w:rPr>
                <w:color w:val="002060"/>
              </w:rPr>
            </w:pPr>
            <w:r w:rsidRPr="00BF239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AE5351" w14:textId="77777777" w:rsidR="00421858" w:rsidRPr="00BF2392" w:rsidRDefault="00421858" w:rsidP="0021468E">
            <w:pPr>
              <w:pStyle w:val="ROWTABELLA"/>
              <w:rPr>
                <w:color w:val="002060"/>
              </w:rPr>
            </w:pPr>
            <w:r w:rsidRPr="00BF2392">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BF01E0" w14:textId="77777777" w:rsidR="00421858" w:rsidRPr="00BF2392" w:rsidRDefault="00421858" w:rsidP="0021468E">
            <w:pPr>
              <w:pStyle w:val="ROWTABELLA"/>
              <w:rPr>
                <w:color w:val="002060"/>
              </w:rPr>
            </w:pPr>
            <w:r w:rsidRPr="00BF2392">
              <w:rPr>
                <w:color w:val="002060"/>
              </w:rPr>
              <w:t>VIA GRAMSCI</w:t>
            </w:r>
          </w:p>
        </w:tc>
      </w:tr>
      <w:tr w:rsidR="00421858" w:rsidRPr="00BF2392" w14:paraId="02D2AB8A"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72A5E73" w14:textId="77777777" w:rsidR="00421858" w:rsidRPr="00BF2392" w:rsidRDefault="00421858" w:rsidP="0021468E">
            <w:pPr>
              <w:pStyle w:val="ROWTABELLA"/>
              <w:rPr>
                <w:color w:val="002060"/>
              </w:rPr>
            </w:pPr>
            <w:r w:rsidRPr="00BF2392">
              <w:rPr>
                <w:color w:val="002060"/>
              </w:rPr>
              <w:t>MOSCOSI 2008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7643DD" w14:textId="77777777" w:rsidR="00421858" w:rsidRPr="00BF2392" w:rsidRDefault="00421858" w:rsidP="0021468E">
            <w:pPr>
              <w:pStyle w:val="ROWTABELLA"/>
              <w:rPr>
                <w:color w:val="002060"/>
              </w:rPr>
            </w:pPr>
            <w:r w:rsidRPr="00BF2392">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7161FD8"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6D081E7"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144BFD" w14:textId="77777777" w:rsidR="00421858" w:rsidRPr="00BF2392" w:rsidRDefault="00421858" w:rsidP="0021468E">
            <w:pPr>
              <w:pStyle w:val="ROWTABELLA"/>
              <w:rPr>
                <w:color w:val="002060"/>
              </w:rPr>
            </w:pPr>
            <w:r w:rsidRPr="00BF2392">
              <w:rPr>
                <w:color w:val="002060"/>
              </w:rPr>
              <w:t>CAMPO C/5 BOCCIODROMO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DB41748" w14:textId="77777777" w:rsidR="00421858" w:rsidRPr="00BF2392" w:rsidRDefault="00421858" w:rsidP="0021468E">
            <w:pPr>
              <w:pStyle w:val="ROWTABELLA"/>
              <w:rPr>
                <w:color w:val="002060"/>
              </w:rPr>
            </w:pPr>
            <w:r w:rsidRPr="00BF2392">
              <w:rPr>
                <w:color w:val="002060"/>
              </w:rPr>
              <w:t>APIRO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EDEE10" w14:textId="77777777" w:rsidR="00421858" w:rsidRPr="00BF2392" w:rsidRDefault="00421858" w:rsidP="0021468E">
            <w:pPr>
              <w:pStyle w:val="ROWTABELLA"/>
              <w:rPr>
                <w:color w:val="002060"/>
              </w:rPr>
            </w:pPr>
            <w:r w:rsidRPr="00BF2392">
              <w:rPr>
                <w:color w:val="002060"/>
              </w:rPr>
              <w:t>LOC. FRONTALE - VIA FIGURETTA</w:t>
            </w:r>
          </w:p>
        </w:tc>
      </w:tr>
      <w:tr w:rsidR="00421858" w:rsidRPr="00BF2392" w14:paraId="5787F805"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0B8ACC" w14:textId="77777777" w:rsidR="00421858" w:rsidRPr="00BF2392" w:rsidRDefault="00421858" w:rsidP="0021468E">
            <w:pPr>
              <w:pStyle w:val="ROWTABELLA"/>
              <w:rPr>
                <w:color w:val="002060"/>
              </w:rPr>
            </w:pPr>
            <w:r w:rsidRPr="00BF2392">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D8A0C2" w14:textId="77777777" w:rsidR="00421858" w:rsidRPr="00BF2392" w:rsidRDefault="00421858" w:rsidP="0021468E">
            <w:pPr>
              <w:pStyle w:val="ROWTABELLA"/>
              <w:rPr>
                <w:color w:val="002060"/>
              </w:rPr>
            </w:pPr>
            <w:r w:rsidRPr="00BF2392">
              <w:rPr>
                <w:color w:val="002060"/>
              </w:rPr>
              <w:t>NUOVA OTTRANO 98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19C0B7E"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71B285" w14:textId="77777777" w:rsidR="00421858" w:rsidRPr="00BF2392" w:rsidRDefault="00421858" w:rsidP="0021468E">
            <w:pPr>
              <w:pStyle w:val="ROWTABELLA"/>
              <w:rPr>
                <w:color w:val="002060"/>
              </w:rPr>
            </w:pPr>
            <w:r w:rsidRPr="00BF2392">
              <w:rPr>
                <w:color w:val="002060"/>
              </w:rPr>
              <w:t>27/10/2018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DA78AD" w14:textId="77777777" w:rsidR="00421858" w:rsidRPr="00BF2392" w:rsidRDefault="00421858" w:rsidP="0021468E">
            <w:pPr>
              <w:pStyle w:val="ROWTABELLA"/>
              <w:rPr>
                <w:color w:val="002060"/>
              </w:rPr>
            </w:pPr>
            <w:r w:rsidRPr="00BF2392">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6544EF4" w14:textId="77777777" w:rsidR="00421858" w:rsidRPr="00BF2392" w:rsidRDefault="00421858" w:rsidP="0021468E">
            <w:pPr>
              <w:pStyle w:val="ROWTABELLA"/>
              <w:rPr>
                <w:color w:val="002060"/>
              </w:rPr>
            </w:pPr>
            <w:r w:rsidRPr="00BF2392">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65B2C5" w14:textId="77777777" w:rsidR="00421858" w:rsidRPr="00BF2392" w:rsidRDefault="00421858" w:rsidP="0021468E">
            <w:pPr>
              <w:pStyle w:val="ROWTABELLA"/>
              <w:rPr>
                <w:color w:val="002060"/>
              </w:rPr>
            </w:pPr>
            <w:r w:rsidRPr="00BF2392">
              <w:rPr>
                <w:color w:val="002060"/>
              </w:rPr>
              <w:t>VIA ALDO MORO</w:t>
            </w:r>
          </w:p>
        </w:tc>
      </w:tr>
    </w:tbl>
    <w:p w14:paraId="1642CA76" w14:textId="77777777" w:rsidR="00421858" w:rsidRPr="00BF2392" w:rsidRDefault="00421858" w:rsidP="00421858">
      <w:pPr>
        <w:pStyle w:val="breakline"/>
        <w:divId w:val="527259509"/>
        <w:rPr>
          <w:color w:val="002060"/>
        </w:rPr>
      </w:pPr>
    </w:p>
    <w:p w14:paraId="1B5DC0E6" w14:textId="77777777" w:rsidR="00421858" w:rsidRPr="00BF2392" w:rsidRDefault="00421858" w:rsidP="00421858">
      <w:pPr>
        <w:pStyle w:val="breakline"/>
        <w:divId w:val="527259509"/>
        <w:rPr>
          <w:color w:val="002060"/>
        </w:rPr>
      </w:pPr>
    </w:p>
    <w:p w14:paraId="76BDFB96" w14:textId="77777777" w:rsidR="00421858" w:rsidRPr="00BF2392" w:rsidRDefault="00421858" w:rsidP="00421858">
      <w:pPr>
        <w:pStyle w:val="breakline"/>
        <w:divId w:val="527259509"/>
        <w:rPr>
          <w:color w:val="002060"/>
        </w:rPr>
      </w:pPr>
    </w:p>
    <w:p w14:paraId="7169A6FF" w14:textId="77777777" w:rsidR="00421858" w:rsidRPr="00BF2392" w:rsidRDefault="00421858" w:rsidP="00421858">
      <w:pPr>
        <w:pStyle w:val="SOTTOTITOLOCAMPIONATO1"/>
        <w:divId w:val="527259509"/>
        <w:rPr>
          <w:color w:val="002060"/>
        </w:rPr>
      </w:pPr>
      <w:r w:rsidRPr="00BF2392">
        <w:rPr>
          <w:color w:val="002060"/>
        </w:rPr>
        <w:t>GIRONE C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14"/>
        <w:gridCol w:w="385"/>
        <w:gridCol w:w="898"/>
        <w:gridCol w:w="1175"/>
        <w:gridCol w:w="1566"/>
        <w:gridCol w:w="1553"/>
      </w:tblGrid>
      <w:tr w:rsidR="00421858" w:rsidRPr="00BF2392" w14:paraId="7A36B7C7"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386810"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FD2F83"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149E9D"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15C7C5"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9DCF7F"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2E0997"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32A026"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7D665A70"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03555AA" w14:textId="77777777" w:rsidR="00421858" w:rsidRPr="00BF2392" w:rsidRDefault="00421858" w:rsidP="0021468E">
            <w:pPr>
              <w:pStyle w:val="ROWTABELLA"/>
              <w:rPr>
                <w:color w:val="002060"/>
              </w:rPr>
            </w:pPr>
            <w:r w:rsidRPr="00BF2392">
              <w:rPr>
                <w:color w:val="002060"/>
              </w:rP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92424B6" w14:textId="77777777" w:rsidR="00421858" w:rsidRPr="00BF2392" w:rsidRDefault="00421858" w:rsidP="0021468E">
            <w:pPr>
              <w:pStyle w:val="ROWTABELLA"/>
              <w:rPr>
                <w:color w:val="002060"/>
              </w:rPr>
            </w:pPr>
            <w:r w:rsidRPr="00BF2392">
              <w:rPr>
                <w:color w:val="002060"/>
              </w:rPr>
              <w:t>FUTSAL MONTURANO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AA13EAC"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EE1D2E" w14:textId="77777777" w:rsidR="00421858" w:rsidRPr="00BF2392" w:rsidRDefault="00421858" w:rsidP="0021468E">
            <w:pPr>
              <w:pStyle w:val="ROWTABELLA"/>
              <w:rPr>
                <w:color w:val="002060"/>
              </w:rPr>
            </w:pPr>
            <w:r w:rsidRPr="00BF2392">
              <w:rPr>
                <w:color w:val="002060"/>
              </w:rPr>
              <w:t>26/10/2018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7E25F9B" w14:textId="77777777" w:rsidR="00421858" w:rsidRPr="00BF2392" w:rsidRDefault="00421858" w:rsidP="0021468E">
            <w:pPr>
              <w:pStyle w:val="ROWTABELLA"/>
              <w:rPr>
                <w:color w:val="002060"/>
              </w:rPr>
            </w:pPr>
            <w:r w:rsidRPr="00BF2392">
              <w:rPr>
                <w:color w:val="002060"/>
              </w:rP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27A7462" w14:textId="77777777" w:rsidR="00421858" w:rsidRPr="00BF2392" w:rsidRDefault="00421858" w:rsidP="0021468E">
            <w:pPr>
              <w:pStyle w:val="ROWTABELLA"/>
              <w:rPr>
                <w:color w:val="002060"/>
              </w:rPr>
            </w:pPr>
            <w:r w:rsidRPr="00BF2392">
              <w:rPr>
                <w:color w:val="002060"/>
              </w:rP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CF9A7B" w14:textId="77777777" w:rsidR="00421858" w:rsidRPr="00BF2392" w:rsidRDefault="00421858" w:rsidP="0021468E">
            <w:pPr>
              <w:pStyle w:val="ROWTABELLA"/>
              <w:rPr>
                <w:color w:val="002060"/>
              </w:rPr>
            </w:pPr>
            <w:r w:rsidRPr="00BF2392">
              <w:rPr>
                <w:color w:val="002060"/>
              </w:rPr>
              <w:t>LOC. ROCCHETTA</w:t>
            </w:r>
          </w:p>
        </w:tc>
      </w:tr>
      <w:tr w:rsidR="00421858" w:rsidRPr="00BF2392" w14:paraId="700775A6"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A88155" w14:textId="77777777" w:rsidR="00421858" w:rsidRPr="00BF2392" w:rsidRDefault="00421858" w:rsidP="0021468E">
            <w:pPr>
              <w:pStyle w:val="ROWTABELLA"/>
              <w:rPr>
                <w:color w:val="002060"/>
              </w:rPr>
            </w:pPr>
            <w:r w:rsidRPr="00BF2392">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D768375" w14:textId="77777777" w:rsidR="00421858" w:rsidRPr="00BF2392" w:rsidRDefault="00421858" w:rsidP="0021468E">
            <w:pPr>
              <w:pStyle w:val="ROWTABELLA"/>
              <w:rPr>
                <w:color w:val="002060"/>
              </w:rPr>
            </w:pPr>
            <w:r w:rsidRPr="00BF2392">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69DD05C"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F4F1D62" w14:textId="77777777" w:rsidR="00421858" w:rsidRPr="00BF2392" w:rsidRDefault="00421858" w:rsidP="0021468E">
            <w:pPr>
              <w:pStyle w:val="ROWTABELLA"/>
              <w:rPr>
                <w:color w:val="002060"/>
              </w:rPr>
            </w:pPr>
            <w:r w:rsidRPr="00BF2392">
              <w:rPr>
                <w:color w:val="002060"/>
              </w:rPr>
              <w:t>26/10/2018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92708C6" w14:textId="77777777" w:rsidR="00421858" w:rsidRPr="00BF2392" w:rsidRDefault="00421858" w:rsidP="0021468E">
            <w:pPr>
              <w:pStyle w:val="ROWTABELLA"/>
              <w:rPr>
                <w:color w:val="002060"/>
              </w:rPr>
            </w:pPr>
            <w:r w:rsidRPr="00BF2392">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887B68" w14:textId="77777777" w:rsidR="00421858" w:rsidRPr="00BF2392" w:rsidRDefault="00421858" w:rsidP="0021468E">
            <w:pPr>
              <w:pStyle w:val="ROWTABELLA"/>
              <w:rPr>
                <w:color w:val="002060"/>
              </w:rPr>
            </w:pPr>
            <w:r w:rsidRPr="00BF2392">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F318B4" w14:textId="77777777" w:rsidR="00421858" w:rsidRPr="00BF2392" w:rsidRDefault="00421858" w:rsidP="0021468E">
            <w:pPr>
              <w:pStyle w:val="ROWTABELLA"/>
              <w:rPr>
                <w:color w:val="002060"/>
              </w:rPr>
            </w:pPr>
            <w:r w:rsidRPr="00BF2392">
              <w:rPr>
                <w:color w:val="002060"/>
              </w:rPr>
              <w:t>FRAZ.PAGLIARE VIA VECCHI</w:t>
            </w:r>
          </w:p>
        </w:tc>
      </w:tr>
      <w:tr w:rsidR="00421858" w:rsidRPr="00BF2392" w14:paraId="5A6D1710"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394D59" w14:textId="77777777" w:rsidR="00421858" w:rsidRPr="00BF2392" w:rsidRDefault="00421858" w:rsidP="0021468E">
            <w:pPr>
              <w:pStyle w:val="ROWTABELLA"/>
              <w:rPr>
                <w:color w:val="002060"/>
              </w:rPr>
            </w:pPr>
            <w:r w:rsidRPr="00BF2392">
              <w:rPr>
                <w:color w:val="002060"/>
              </w:rPr>
              <w:t>FUTSAL CAMPIGLIONE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594CD6" w14:textId="77777777" w:rsidR="00421858" w:rsidRPr="00BF2392" w:rsidRDefault="00421858" w:rsidP="0021468E">
            <w:pPr>
              <w:pStyle w:val="ROWTABELLA"/>
              <w:rPr>
                <w:color w:val="002060"/>
              </w:rPr>
            </w:pPr>
            <w:r w:rsidRPr="00BF2392">
              <w:rPr>
                <w:color w:val="002060"/>
              </w:rP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AE59119"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3FC4061"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3E89FA" w14:textId="77777777" w:rsidR="00421858" w:rsidRPr="00BF2392" w:rsidRDefault="00421858" w:rsidP="0021468E">
            <w:pPr>
              <w:pStyle w:val="ROWTABELLA"/>
              <w:rPr>
                <w:color w:val="002060"/>
              </w:rPr>
            </w:pPr>
            <w:r w:rsidRPr="00BF2392">
              <w:rPr>
                <w:color w:val="002060"/>
              </w:rPr>
              <w:t>CAMPO COPERTO CAMPIGLIONE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401343" w14:textId="77777777" w:rsidR="00421858" w:rsidRPr="00BF2392" w:rsidRDefault="00421858" w:rsidP="0021468E">
            <w:pPr>
              <w:pStyle w:val="ROWTABELLA"/>
              <w:rPr>
                <w:color w:val="002060"/>
              </w:rPr>
            </w:pPr>
            <w:r w:rsidRPr="00BF2392">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E2FCA35" w14:textId="77777777" w:rsidR="00421858" w:rsidRPr="00BF2392" w:rsidRDefault="00421858" w:rsidP="0021468E">
            <w:pPr>
              <w:pStyle w:val="ROWTABELLA"/>
              <w:rPr>
                <w:color w:val="002060"/>
              </w:rPr>
            </w:pPr>
            <w:r w:rsidRPr="00BF2392">
              <w:rPr>
                <w:color w:val="002060"/>
              </w:rPr>
              <w:t>VIA C.ULPIANI</w:t>
            </w:r>
          </w:p>
        </w:tc>
      </w:tr>
      <w:tr w:rsidR="00421858" w:rsidRPr="00BF2392" w14:paraId="056877F6"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61AA96A" w14:textId="77777777" w:rsidR="00421858" w:rsidRPr="00BF2392" w:rsidRDefault="00421858" w:rsidP="0021468E">
            <w:pPr>
              <w:pStyle w:val="ROWTABELLA"/>
              <w:rPr>
                <w:color w:val="002060"/>
              </w:rPr>
            </w:pPr>
            <w:r w:rsidRPr="00BF2392">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7E210DC" w14:textId="77777777" w:rsidR="00421858" w:rsidRPr="00BF2392" w:rsidRDefault="00421858" w:rsidP="0021468E">
            <w:pPr>
              <w:pStyle w:val="ROWTABELLA"/>
              <w:rPr>
                <w:color w:val="002060"/>
              </w:rPr>
            </w:pPr>
            <w:r w:rsidRPr="00BF2392">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6ADC174"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E370CF"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A6B7DBB" w14:textId="77777777" w:rsidR="00421858" w:rsidRPr="00BF2392" w:rsidRDefault="00421858" w:rsidP="0021468E">
            <w:pPr>
              <w:pStyle w:val="ROWTABELLA"/>
              <w:rPr>
                <w:color w:val="002060"/>
              </w:rPr>
            </w:pPr>
            <w:r w:rsidRPr="00BF2392">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8C3422D" w14:textId="77777777" w:rsidR="00421858" w:rsidRPr="00BF2392" w:rsidRDefault="00421858" w:rsidP="0021468E">
            <w:pPr>
              <w:pStyle w:val="ROWTABELLA"/>
              <w:rPr>
                <w:color w:val="002060"/>
              </w:rPr>
            </w:pPr>
            <w:r w:rsidRPr="00BF2392">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CEB0FC" w14:textId="77777777" w:rsidR="00421858" w:rsidRPr="00BF2392" w:rsidRDefault="00421858" w:rsidP="0021468E">
            <w:pPr>
              <w:pStyle w:val="ROWTABELLA"/>
              <w:rPr>
                <w:color w:val="002060"/>
              </w:rPr>
            </w:pPr>
            <w:r w:rsidRPr="00BF2392">
              <w:rPr>
                <w:color w:val="002060"/>
              </w:rPr>
              <w:t>VIA COLLE GIOIOSO</w:t>
            </w:r>
          </w:p>
        </w:tc>
      </w:tr>
      <w:tr w:rsidR="00421858" w:rsidRPr="00BF2392" w14:paraId="05FB37B7"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CEC5A0" w14:textId="77777777" w:rsidR="00421858" w:rsidRPr="00BF2392" w:rsidRDefault="00421858" w:rsidP="0021468E">
            <w:pPr>
              <w:pStyle w:val="ROWTABELLA"/>
              <w:rPr>
                <w:color w:val="002060"/>
              </w:rPr>
            </w:pPr>
            <w:r w:rsidRPr="00BF2392">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8059DF" w14:textId="77777777" w:rsidR="00421858" w:rsidRPr="00BF2392" w:rsidRDefault="00421858" w:rsidP="0021468E">
            <w:pPr>
              <w:pStyle w:val="ROWTABELLA"/>
              <w:rPr>
                <w:color w:val="002060"/>
              </w:rPr>
            </w:pPr>
            <w:r w:rsidRPr="00BF2392">
              <w:rPr>
                <w:color w:val="002060"/>
              </w:rPr>
              <w:t>MARTINSICURO SPORT</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04BC8C"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9C1F623" w14:textId="77777777" w:rsidR="00421858" w:rsidRPr="00BF2392" w:rsidRDefault="00421858" w:rsidP="0021468E">
            <w:pPr>
              <w:pStyle w:val="ROWTABELLA"/>
              <w:rPr>
                <w:color w:val="002060"/>
              </w:rPr>
            </w:pPr>
            <w:r w:rsidRPr="00BF2392">
              <w:rPr>
                <w:color w:val="002060"/>
              </w:rPr>
              <w:t>26/10/2018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0C8E29" w14:textId="77777777" w:rsidR="00421858" w:rsidRPr="00BF2392" w:rsidRDefault="00421858" w:rsidP="0021468E">
            <w:pPr>
              <w:pStyle w:val="ROWTABELLA"/>
              <w:rPr>
                <w:color w:val="002060"/>
              </w:rPr>
            </w:pPr>
            <w:r w:rsidRPr="00BF2392">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B66E85" w14:textId="77777777" w:rsidR="00421858" w:rsidRPr="00BF2392" w:rsidRDefault="00421858" w:rsidP="0021468E">
            <w:pPr>
              <w:pStyle w:val="ROWTABELLA"/>
              <w:rPr>
                <w:color w:val="002060"/>
              </w:rPr>
            </w:pPr>
            <w:r w:rsidRPr="00BF2392">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BAC3ED" w14:textId="77777777" w:rsidR="00421858" w:rsidRPr="00BF2392" w:rsidRDefault="00421858" w:rsidP="0021468E">
            <w:pPr>
              <w:pStyle w:val="ROWTABELLA"/>
              <w:rPr>
                <w:color w:val="002060"/>
              </w:rPr>
            </w:pPr>
            <w:r w:rsidRPr="00BF2392">
              <w:rPr>
                <w:color w:val="002060"/>
              </w:rPr>
              <w:t>VIA MANZONI</w:t>
            </w:r>
          </w:p>
        </w:tc>
      </w:tr>
      <w:tr w:rsidR="00421858" w:rsidRPr="00BF2392" w14:paraId="228EC5E2"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1950814" w14:textId="77777777" w:rsidR="00421858" w:rsidRPr="00BF2392" w:rsidRDefault="00421858" w:rsidP="0021468E">
            <w:pPr>
              <w:pStyle w:val="ROWTABELLA"/>
              <w:rPr>
                <w:color w:val="002060"/>
              </w:rPr>
            </w:pPr>
            <w:r w:rsidRPr="00BF2392">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639B45" w14:textId="77777777" w:rsidR="00421858" w:rsidRPr="00BF2392" w:rsidRDefault="00421858" w:rsidP="0021468E">
            <w:pPr>
              <w:pStyle w:val="ROWTABELLA"/>
              <w:rPr>
                <w:color w:val="002060"/>
              </w:rPr>
            </w:pPr>
            <w:r w:rsidRPr="00BF2392">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1485BCB"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FF6374A" w14:textId="77777777" w:rsidR="00421858" w:rsidRPr="00BF2392" w:rsidRDefault="00421858" w:rsidP="0021468E">
            <w:pPr>
              <w:pStyle w:val="ROWTABELLA"/>
              <w:rPr>
                <w:color w:val="002060"/>
              </w:rPr>
            </w:pPr>
            <w:r w:rsidRPr="00BF2392">
              <w:rPr>
                <w:color w:val="002060"/>
              </w:rPr>
              <w:t>26/10/2018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3B3E2BB" w14:textId="77777777" w:rsidR="00421858" w:rsidRPr="00BF2392" w:rsidRDefault="00421858" w:rsidP="0021468E">
            <w:pPr>
              <w:pStyle w:val="ROWTABELLA"/>
              <w:rPr>
                <w:color w:val="002060"/>
              </w:rPr>
            </w:pPr>
            <w:r w:rsidRPr="00BF2392">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0DF965" w14:textId="77777777" w:rsidR="00421858" w:rsidRPr="00BF2392" w:rsidRDefault="00421858" w:rsidP="0021468E">
            <w:pPr>
              <w:pStyle w:val="ROWTABELLA"/>
              <w:rPr>
                <w:color w:val="002060"/>
              </w:rPr>
            </w:pPr>
            <w:r w:rsidRPr="00BF239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E259340" w14:textId="77777777" w:rsidR="00421858" w:rsidRPr="00BF2392" w:rsidRDefault="00421858" w:rsidP="0021468E">
            <w:pPr>
              <w:pStyle w:val="ROWTABELLA"/>
              <w:rPr>
                <w:color w:val="002060"/>
              </w:rPr>
            </w:pPr>
            <w:r w:rsidRPr="00BF2392">
              <w:rPr>
                <w:color w:val="002060"/>
              </w:rPr>
              <w:t>VIA PIRANDELLO AREA MT.4</w:t>
            </w:r>
          </w:p>
        </w:tc>
      </w:tr>
      <w:tr w:rsidR="00421858" w:rsidRPr="00BF2392" w14:paraId="7FA5C962"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A4A3B74" w14:textId="77777777" w:rsidR="00421858" w:rsidRPr="00BF2392" w:rsidRDefault="00421858" w:rsidP="0021468E">
            <w:pPr>
              <w:pStyle w:val="ROWTABELLA"/>
              <w:rPr>
                <w:color w:val="002060"/>
              </w:rPr>
            </w:pPr>
            <w:r w:rsidRPr="00BF2392">
              <w:rPr>
                <w:color w:val="002060"/>
              </w:rPr>
              <w:t>TRE TORRI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D7AE80" w14:textId="77777777" w:rsidR="00421858" w:rsidRPr="00BF2392" w:rsidRDefault="00421858" w:rsidP="0021468E">
            <w:pPr>
              <w:pStyle w:val="ROWTABELLA"/>
              <w:rPr>
                <w:color w:val="002060"/>
              </w:rPr>
            </w:pPr>
            <w:r w:rsidRPr="00BF2392">
              <w:rPr>
                <w:color w:val="002060"/>
              </w:rPr>
              <w:t>FUTSAL FERMO S.C.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94E4AC7"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978BE2" w14:textId="77777777" w:rsidR="00421858" w:rsidRPr="00BF2392" w:rsidRDefault="00421858" w:rsidP="0021468E">
            <w:pPr>
              <w:pStyle w:val="ROWTABELLA"/>
              <w:rPr>
                <w:color w:val="002060"/>
              </w:rPr>
            </w:pPr>
            <w:r w:rsidRPr="00BF2392">
              <w:rPr>
                <w:color w:val="002060"/>
              </w:rPr>
              <w:t>26/10/2018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FDE43E7" w14:textId="77777777" w:rsidR="00421858" w:rsidRPr="00BF2392" w:rsidRDefault="00421858" w:rsidP="0021468E">
            <w:pPr>
              <w:pStyle w:val="ROWTABELLA"/>
              <w:rPr>
                <w:color w:val="002060"/>
              </w:rPr>
            </w:pPr>
            <w:r w:rsidRPr="00BF2392">
              <w:rPr>
                <w:color w:val="002060"/>
              </w:rP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DFD6D9" w14:textId="77777777" w:rsidR="00421858" w:rsidRPr="00BF2392" w:rsidRDefault="00421858" w:rsidP="0021468E">
            <w:pPr>
              <w:pStyle w:val="ROWTABELLA"/>
              <w:rPr>
                <w:color w:val="002060"/>
              </w:rPr>
            </w:pPr>
            <w:r w:rsidRPr="00BF2392">
              <w:rPr>
                <w:color w:val="002060"/>
              </w:rPr>
              <w:t>SARNANO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422C2E" w14:textId="77777777" w:rsidR="00421858" w:rsidRPr="00BF2392" w:rsidRDefault="00421858" w:rsidP="0021468E">
            <w:pPr>
              <w:pStyle w:val="ROWTABELLA"/>
              <w:rPr>
                <w:color w:val="002060"/>
              </w:rPr>
            </w:pPr>
            <w:r w:rsidRPr="00BF2392">
              <w:rPr>
                <w:color w:val="002060"/>
              </w:rPr>
              <w:t>VIA LUDOVICO SCARFIOTTI</w:t>
            </w:r>
          </w:p>
        </w:tc>
      </w:tr>
    </w:tbl>
    <w:p w14:paraId="60DB35EE" w14:textId="77777777" w:rsidR="00421858" w:rsidRPr="00242BF9" w:rsidRDefault="00421858" w:rsidP="00421858">
      <w:pPr>
        <w:pStyle w:val="breakline"/>
        <w:divId w:val="527259509"/>
        <w:rPr>
          <w:color w:val="002060"/>
        </w:rPr>
      </w:pPr>
    </w:p>
    <w:p w14:paraId="54B0CDB1"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lastRenderedPageBreak/>
        <w:t>REGIONALE CALCIO A 5 FEMMINILE</w:t>
      </w:r>
    </w:p>
    <w:p w14:paraId="1DCFDE2A" w14:textId="77777777" w:rsidR="00421858" w:rsidRPr="00F917AF" w:rsidRDefault="00421858" w:rsidP="00421858">
      <w:pPr>
        <w:pStyle w:val="TITOLOPRINC"/>
        <w:divId w:val="527259509"/>
        <w:rPr>
          <w:color w:val="002060"/>
        </w:rPr>
      </w:pPr>
      <w:r w:rsidRPr="00F917AF">
        <w:rPr>
          <w:color w:val="002060"/>
        </w:rPr>
        <w:t>VARIAZIONI AL PROGRAMMA GARE</w:t>
      </w:r>
    </w:p>
    <w:p w14:paraId="4A8AA316"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w:t>
      </w:r>
      <w:r>
        <w:rPr>
          <w:rFonts w:ascii="Arial" w:hAnsi="Arial" w:cs="Arial"/>
          <w:b/>
          <w:color w:val="002060"/>
          <w:sz w:val="22"/>
          <w:szCs w:val="22"/>
          <w:u w:val="single"/>
        </w:rPr>
        <w:t>B</w:t>
      </w:r>
      <w:r w:rsidRPr="007242FA">
        <w:rPr>
          <w:rFonts w:ascii="Arial" w:hAnsi="Arial" w:cs="Arial"/>
          <w:b/>
          <w:color w:val="002060"/>
          <w:sz w:val="22"/>
          <w:szCs w:val="22"/>
          <w:u w:val="single"/>
        </w:rPr>
        <w:t>”</w:t>
      </w:r>
    </w:p>
    <w:p w14:paraId="439F54D0" w14:textId="77777777" w:rsidR="00421858" w:rsidRPr="007242FA" w:rsidRDefault="00421858" w:rsidP="00421858">
      <w:pPr>
        <w:pStyle w:val="Corpodeltesto21"/>
        <w:divId w:val="527259509"/>
        <w:rPr>
          <w:rFonts w:ascii="Arial" w:hAnsi="Arial" w:cs="Arial"/>
          <w:color w:val="002060"/>
          <w:sz w:val="22"/>
          <w:szCs w:val="22"/>
        </w:rPr>
      </w:pPr>
    </w:p>
    <w:p w14:paraId="528596E3"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V^ GIORNATA</w:t>
      </w:r>
    </w:p>
    <w:p w14:paraId="69FA6ECF" w14:textId="77777777" w:rsidR="00421858" w:rsidRPr="007242FA" w:rsidRDefault="00421858" w:rsidP="00421858">
      <w:pPr>
        <w:pStyle w:val="Corpodeltesto21"/>
        <w:divId w:val="527259509"/>
        <w:rPr>
          <w:rFonts w:ascii="Arial" w:hAnsi="Arial" w:cs="Arial"/>
          <w:color w:val="002060"/>
          <w:sz w:val="22"/>
          <w:szCs w:val="22"/>
        </w:rPr>
      </w:pPr>
    </w:p>
    <w:p w14:paraId="4779EE10"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proofErr w:type="gramStart"/>
      <w:r>
        <w:rPr>
          <w:rFonts w:ascii="Arial" w:hAnsi="Arial" w:cs="Arial"/>
          <w:b/>
          <w:color w:val="002060"/>
          <w:sz w:val="22"/>
          <w:szCs w:val="22"/>
        </w:rPr>
        <w:t>U.MANDOLESI</w:t>
      </w:r>
      <w:proofErr w:type="gramEnd"/>
      <w:r>
        <w:rPr>
          <w:rFonts w:ascii="Arial" w:hAnsi="Arial" w:cs="Arial"/>
          <w:b/>
          <w:color w:val="002060"/>
          <w:sz w:val="22"/>
          <w:szCs w:val="22"/>
        </w:rPr>
        <w:t xml:space="preserve"> CALCIO – CANTINE RIUNITE CSI</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LUNEDI’ 05/11</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21:3</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color w:val="002060"/>
          <w:sz w:val="22"/>
          <w:szCs w:val="22"/>
        </w:rPr>
        <w:t>stesso campo</w:t>
      </w:r>
      <w:r w:rsidRPr="007242FA">
        <w:rPr>
          <w:rFonts w:ascii="Arial" w:hAnsi="Arial" w:cs="Arial"/>
          <w:color w:val="002060"/>
          <w:sz w:val="22"/>
          <w:szCs w:val="22"/>
        </w:rPr>
        <w:t>.</w:t>
      </w:r>
    </w:p>
    <w:p w14:paraId="2BAEC71D" w14:textId="77777777" w:rsidR="00421858" w:rsidRPr="00242BF9" w:rsidRDefault="00421858" w:rsidP="00421858">
      <w:pPr>
        <w:pStyle w:val="TITOLOPRINC"/>
        <w:divId w:val="527259509"/>
        <w:rPr>
          <w:color w:val="002060"/>
        </w:rPr>
      </w:pPr>
      <w:r w:rsidRPr="00242BF9">
        <w:rPr>
          <w:color w:val="002060"/>
        </w:rPr>
        <w:t>RISULTATI</w:t>
      </w:r>
    </w:p>
    <w:p w14:paraId="6B195B34" w14:textId="77777777" w:rsidR="00421858" w:rsidRPr="00242BF9" w:rsidRDefault="00421858" w:rsidP="00421858">
      <w:pPr>
        <w:pStyle w:val="breakline"/>
        <w:divId w:val="527259509"/>
        <w:rPr>
          <w:color w:val="002060"/>
        </w:rPr>
      </w:pPr>
    </w:p>
    <w:p w14:paraId="46CCD885" w14:textId="77777777" w:rsidR="00421858" w:rsidRPr="00242BF9" w:rsidRDefault="00421858" w:rsidP="00421858">
      <w:pPr>
        <w:pStyle w:val="SOTTOTITOLOCAMPIONATO1"/>
        <w:divId w:val="527259509"/>
        <w:rPr>
          <w:color w:val="002060"/>
        </w:rPr>
      </w:pPr>
      <w:r w:rsidRPr="00242BF9">
        <w:rPr>
          <w:color w:val="002060"/>
        </w:rPr>
        <w:t>RISULTATI UFFICIALI GARE DEL 20/10/2018</w:t>
      </w:r>
    </w:p>
    <w:p w14:paraId="3B9B3F42" w14:textId="77777777" w:rsidR="00421858" w:rsidRPr="00242BF9" w:rsidRDefault="00421858" w:rsidP="00421858">
      <w:pPr>
        <w:pStyle w:val="SOTTOTITOLOCAMPIONATO2"/>
        <w:divId w:val="527259509"/>
        <w:rPr>
          <w:color w:val="002060"/>
        </w:rPr>
      </w:pPr>
      <w:r w:rsidRPr="00242BF9">
        <w:rPr>
          <w:color w:val="002060"/>
        </w:rPr>
        <w:t>Si trascrivono qui di seguito i risultati ufficiali delle gare disputate</w:t>
      </w:r>
    </w:p>
    <w:p w14:paraId="4DD691C1"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21858" w:rsidRPr="00242BF9" w14:paraId="35455896"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63B8F9F2"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A27D98" w14:textId="77777777" w:rsidR="00421858" w:rsidRPr="00242BF9" w:rsidRDefault="00421858" w:rsidP="0021468E">
                  <w:pPr>
                    <w:pStyle w:val="HEADERTABELLA"/>
                    <w:rPr>
                      <w:color w:val="002060"/>
                    </w:rPr>
                  </w:pPr>
                  <w:r w:rsidRPr="00242BF9">
                    <w:rPr>
                      <w:color w:val="002060"/>
                    </w:rPr>
                    <w:t>GIRONE A - 3 Giornata - A</w:t>
                  </w:r>
                </w:p>
              </w:tc>
            </w:tr>
            <w:tr w:rsidR="00421858" w:rsidRPr="00242BF9" w14:paraId="6A5FF7E0"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A59AEED" w14:textId="77777777" w:rsidR="00421858" w:rsidRPr="00242BF9" w:rsidRDefault="00421858" w:rsidP="0021468E">
                  <w:pPr>
                    <w:pStyle w:val="ROWTABELLA"/>
                    <w:rPr>
                      <w:color w:val="002060"/>
                    </w:rPr>
                  </w:pPr>
                  <w:r w:rsidRPr="00242BF9">
                    <w:rPr>
                      <w:color w:val="002060"/>
                    </w:rP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D989728" w14:textId="77777777" w:rsidR="00421858" w:rsidRPr="00242BF9" w:rsidRDefault="00421858" w:rsidP="0021468E">
                  <w:pPr>
                    <w:pStyle w:val="ROWTABELLA"/>
                    <w:rPr>
                      <w:color w:val="002060"/>
                    </w:rPr>
                  </w:pPr>
                  <w:r w:rsidRPr="00242BF9">
                    <w:rPr>
                      <w:color w:val="002060"/>
                    </w:rPr>
                    <w:t>- POLISPORTIVA FILOTTRANO 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EBCA4D" w14:textId="77777777" w:rsidR="00421858" w:rsidRPr="00242BF9" w:rsidRDefault="00421858" w:rsidP="0021468E">
                  <w:pPr>
                    <w:pStyle w:val="ROWTABELLA"/>
                    <w:jc w:val="center"/>
                    <w:rPr>
                      <w:color w:val="002060"/>
                    </w:rPr>
                  </w:pPr>
                  <w:r w:rsidRPr="00242BF9">
                    <w:rPr>
                      <w:color w:val="002060"/>
                    </w:rP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BCADB0" w14:textId="77777777" w:rsidR="00421858" w:rsidRPr="00242BF9" w:rsidRDefault="00421858" w:rsidP="0021468E">
                  <w:pPr>
                    <w:pStyle w:val="ROWTABELLA"/>
                    <w:jc w:val="center"/>
                    <w:rPr>
                      <w:color w:val="002060"/>
                    </w:rPr>
                  </w:pPr>
                  <w:r w:rsidRPr="00242BF9">
                    <w:rPr>
                      <w:color w:val="002060"/>
                    </w:rPr>
                    <w:t> </w:t>
                  </w:r>
                </w:p>
              </w:tc>
            </w:tr>
            <w:tr w:rsidR="00421858" w:rsidRPr="00242BF9" w14:paraId="057E7B9C"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EB53C64" w14:textId="77777777" w:rsidR="00421858" w:rsidRPr="00242BF9" w:rsidRDefault="00421858" w:rsidP="0021468E">
                  <w:pPr>
                    <w:pStyle w:val="ROWTABELLA"/>
                    <w:rPr>
                      <w:color w:val="002060"/>
                    </w:rPr>
                  </w:pPr>
                  <w:r w:rsidRPr="00242BF9">
                    <w:rPr>
                      <w:color w:val="002060"/>
                    </w:rPr>
                    <w:t>(1) CALCIO A 5 CORINALDO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9DAB760" w14:textId="77777777" w:rsidR="00421858" w:rsidRPr="00242BF9" w:rsidRDefault="00421858" w:rsidP="0021468E">
                  <w:pPr>
                    <w:pStyle w:val="ROWTABELLA"/>
                    <w:rPr>
                      <w:color w:val="002060"/>
                    </w:rPr>
                  </w:pPr>
                  <w:r w:rsidRPr="00242BF9">
                    <w:rPr>
                      <w:color w:val="002060"/>
                    </w:rPr>
                    <w:t>- DORICA ANUR</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6B998D8" w14:textId="77777777" w:rsidR="00421858" w:rsidRPr="00242BF9" w:rsidRDefault="00421858" w:rsidP="0021468E">
                  <w:pPr>
                    <w:pStyle w:val="ROWTABELLA"/>
                    <w:jc w:val="center"/>
                    <w:rPr>
                      <w:color w:val="002060"/>
                    </w:rPr>
                  </w:pPr>
                  <w:r w:rsidRPr="00242BF9">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9296E6F" w14:textId="77777777" w:rsidR="00421858" w:rsidRPr="00242BF9" w:rsidRDefault="00421858" w:rsidP="0021468E">
                  <w:pPr>
                    <w:pStyle w:val="ROWTABELLA"/>
                    <w:jc w:val="center"/>
                    <w:rPr>
                      <w:color w:val="002060"/>
                    </w:rPr>
                  </w:pPr>
                  <w:r w:rsidRPr="00242BF9">
                    <w:rPr>
                      <w:color w:val="002060"/>
                    </w:rPr>
                    <w:t> </w:t>
                  </w:r>
                </w:p>
              </w:tc>
            </w:tr>
            <w:tr w:rsidR="00421858" w:rsidRPr="00242BF9" w14:paraId="34236C2D"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058B6A2" w14:textId="77777777" w:rsidR="00421858" w:rsidRPr="00242BF9" w:rsidRDefault="00421858" w:rsidP="0021468E">
                  <w:pPr>
                    <w:pStyle w:val="ROWTABELLA"/>
                    <w:rPr>
                      <w:color w:val="002060"/>
                    </w:rPr>
                  </w:pPr>
                  <w:r w:rsidRPr="00242BF9">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635013" w14:textId="77777777" w:rsidR="00421858" w:rsidRPr="00242BF9" w:rsidRDefault="00421858" w:rsidP="0021468E">
                  <w:pPr>
                    <w:pStyle w:val="ROWTABELLA"/>
                    <w:rPr>
                      <w:color w:val="002060"/>
                    </w:rPr>
                  </w:pPr>
                  <w:r w:rsidRPr="00242BF9">
                    <w:rPr>
                      <w:color w:val="002060"/>
                    </w:rP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B03BFF7" w14:textId="77777777" w:rsidR="00421858" w:rsidRPr="00242BF9" w:rsidRDefault="00421858" w:rsidP="0021468E">
                  <w:pPr>
                    <w:pStyle w:val="ROWTABELLA"/>
                    <w:jc w:val="center"/>
                    <w:rPr>
                      <w:color w:val="002060"/>
                    </w:rPr>
                  </w:pPr>
                  <w:r w:rsidRPr="00242BF9">
                    <w:rPr>
                      <w:color w:val="002060"/>
                    </w:rP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9E8697C" w14:textId="77777777" w:rsidR="00421858" w:rsidRPr="00242BF9" w:rsidRDefault="00421858" w:rsidP="0021468E">
                  <w:pPr>
                    <w:pStyle w:val="ROWTABELLA"/>
                    <w:jc w:val="center"/>
                    <w:rPr>
                      <w:color w:val="002060"/>
                    </w:rPr>
                  </w:pPr>
                  <w:r w:rsidRPr="00242BF9">
                    <w:rPr>
                      <w:color w:val="002060"/>
                    </w:rPr>
                    <w:t> </w:t>
                  </w:r>
                </w:p>
              </w:tc>
            </w:tr>
            <w:tr w:rsidR="00421858" w:rsidRPr="00242BF9" w14:paraId="067A1936"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DF9C1AE" w14:textId="77777777" w:rsidR="00421858" w:rsidRPr="00242BF9" w:rsidRDefault="00421858" w:rsidP="0021468E">
                  <w:pPr>
                    <w:pStyle w:val="ROWTABELLA"/>
                    <w:rPr>
                      <w:color w:val="002060"/>
                    </w:rPr>
                  </w:pPr>
                  <w:r w:rsidRPr="00242BF9">
                    <w:rPr>
                      <w:color w:val="002060"/>
                    </w:rPr>
                    <w:t>LF JESINA FEMMINILE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188070F" w14:textId="77777777" w:rsidR="00421858" w:rsidRPr="00242BF9" w:rsidRDefault="00421858" w:rsidP="0021468E">
                  <w:pPr>
                    <w:pStyle w:val="ROWTABELLA"/>
                    <w:rPr>
                      <w:color w:val="002060"/>
                    </w:rPr>
                  </w:pPr>
                  <w:r w:rsidRPr="00242BF9">
                    <w:rPr>
                      <w:color w:val="002060"/>
                    </w:rPr>
                    <w:t>-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836B91" w14:textId="77777777" w:rsidR="00421858" w:rsidRPr="00242BF9" w:rsidRDefault="00421858" w:rsidP="0021468E">
                  <w:pPr>
                    <w:pStyle w:val="ROWTABELLA"/>
                    <w:jc w:val="center"/>
                    <w:rPr>
                      <w:color w:val="002060"/>
                    </w:rPr>
                  </w:pPr>
                  <w:r w:rsidRPr="00242BF9">
                    <w:rPr>
                      <w:color w:val="002060"/>
                    </w:rP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C27E74" w14:textId="77777777" w:rsidR="00421858" w:rsidRPr="00242BF9" w:rsidRDefault="00421858" w:rsidP="0021468E">
                  <w:pPr>
                    <w:pStyle w:val="ROWTABELLA"/>
                    <w:jc w:val="center"/>
                    <w:rPr>
                      <w:color w:val="002060"/>
                    </w:rPr>
                  </w:pPr>
                  <w:r w:rsidRPr="00242BF9">
                    <w:rPr>
                      <w:color w:val="002060"/>
                    </w:rPr>
                    <w:t> </w:t>
                  </w:r>
                </w:p>
              </w:tc>
            </w:tr>
            <w:tr w:rsidR="00421858" w:rsidRPr="00242BF9" w14:paraId="69A283EC"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1525E3D8" w14:textId="77777777" w:rsidR="00421858" w:rsidRPr="00242BF9" w:rsidRDefault="00421858" w:rsidP="0021468E">
                  <w:pPr>
                    <w:pStyle w:val="ROWTABELLA"/>
                    <w:rPr>
                      <w:color w:val="002060"/>
                    </w:rPr>
                  </w:pPr>
                  <w:r w:rsidRPr="00242BF9">
                    <w:rPr>
                      <w:color w:val="002060"/>
                    </w:rPr>
                    <w:t>(1) - disputata il 21/10/2018</w:t>
                  </w:r>
                </w:p>
              </w:tc>
            </w:tr>
          </w:tbl>
          <w:p w14:paraId="1AABE641" w14:textId="77777777" w:rsidR="00421858" w:rsidRPr="00242BF9" w:rsidRDefault="00421858" w:rsidP="0021468E">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3BD3FABE"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AD0635" w14:textId="77777777" w:rsidR="00421858" w:rsidRPr="00242BF9" w:rsidRDefault="00421858" w:rsidP="0021468E">
                  <w:pPr>
                    <w:pStyle w:val="HEADERTABELLA"/>
                    <w:rPr>
                      <w:color w:val="002060"/>
                    </w:rPr>
                  </w:pPr>
                  <w:r w:rsidRPr="00242BF9">
                    <w:rPr>
                      <w:color w:val="002060"/>
                    </w:rPr>
                    <w:t>GIRONE B - 3 Giornata - A</w:t>
                  </w:r>
                </w:p>
              </w:tc>
            </w:tr>
            <w:tr w:rsidR="00421858" w:rsidRPr="00242BF9" w14:paraId="0AA0F02B"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471C8B" w14:textId="77777777" w:rsidR="00421858" w:rsidRPr="00242BF9" w:rsidRDefault="00421858" w:rsidP="0021468E">
                  <w:pPr>
                    <w:pStyle w:val="ROWTABELLA"/>
                    <w:rPr>
                      <w:color w:val="002060"/>
                    </w:rPr>
                  </w:pPr>
                  <w:r w:rsidRPr="00242BF9">
                    <w:rPr>
                      <w:color w:val="002060"/>
                    </w:rPr>
                    <w:t>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91EF251" w14:textId="77777777" w:rsidR="00421858" w:rsidRPr="00242BF9" w:rsidRDefault="00421858" w:rsidP="0021468E">
                  <w:pPr>
                    <w:pStyle w:val="ROWTABELLA"/>
                    <w:rPr>
                      <w:color w:val="002060"/>
                    </w:rPr>
                  </w:pPr>
                  <w:r w:rsidRPr="00242BF9">
                    <w:rPr>
                      <w:color w:val="002060"/>
                    </w:rPr>
                    <w:t>- FUTSAL 100 TORRI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342BD87" w14:textId="77777777" w:rsidR="00421858" w:rsidRPr="00242BF9" w:rsidRDefault="00421858" w:rsidP="0021468E">
                  <w:pPr>
                    <w:pStyle w:val="ROWTABELLA"/>
                    <w:jc w:val="center"/>
                    <w:rPr>
                      <w:color w:val="002060"/>
                    </w:rPr>
                  </w:pPr>
                  <w:r w:rsidRPr="00242BF9">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6DD569" w14:textId="77777777" w:rsidR="00421858" w:rsidRPr="00242BF9" w:rsidRDefault="00421858" w:rsidP="0021468E">
                  <w:pPr>
                    <w:pStyle w:val="ROWTABELLA"/>
                    <w:jc w:val="center"/>
                    <w:rPr>
                      <w:color w:val="002060"/>
                    </w:rPr>
                  </w:pPr>
                  <w:r w:rsidRPr="00242BF9">
                    <w:rPr>
                      <w:color w:val="002060"/>
                    </w:rPr>
                    <w:t> </w:t>
                  </w:r>
                </w:p>
              </w:tc>
            </w:tr>
            <w:tr w:rsidR="00421858" w:rsidRPr="00242BF9" w14:paraId="08AFE3D2"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B2A5EFC" w14:textId="77777777" w:rsidR="00421858" w:rsidRPr="00242BF9" w:rsidRDefault="00421858" w:rsidP="0021468E">
                  <w:pPr>
                    <w:pStyle w:val="ROWTABELLA"/>
                    <w:rPr>
                      <w:color w:val="002060"/>
                    </w:rPr>
                  </w:pPr>
                  <w:r w:rsidRPr="00242BF9">
                    <w:rPr>
                      <w:color w:val="002060"/>
                    </w:rPr>
                    <w:t>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38AE0B0" w14:textId="77777777" w:rsidR="00421858" w:rsidRPr="00242BF9" w:rsidRDefault="00421858" w:rsidP="0021468E">
                  <w:pPr>
                    <w:pStyle w:val="ROWTABELLA"/>
                    <w:rPr>
                      <w:color w:val="002060"/>
                    </w:rPr>
                  </w:pPr>
                  <w:r w:rsidRPr="00242BF9">
                    <w:rPr>
                      <w:color w:val="002060"/>
                    </w:rPr>
                    <w:t>- BAYER CAPPUCCINI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1DA6C13" w14:textId="77777777" w:rsidR="00421858" w:rsidRPr="00242BF9" w:rsidRDefault="00421858" w:rsidP="0021468E">
                  <w:pPr>
                    <w:pStyle w:val="ROWTABELLA"/>
                    <w:jc w:val="center"/>
                    <w:rPr>
                      <w:color w:val="002060"/>
                    </w:rPr>
                  </w:pPr>
                  <w:r w:rsidRPr="00242BF9">
                    <w:rPr>
                      <w:color w:val="002060"/>
                    </w:rPr>
                    <w:t>2 - 1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370C7DB" w14:textId="77777777" w:rsidR="00421858" w:rsidRPr="00242BF9" w:rsidRDefault="00421858" w:rsidP="0021468E">
                  <w:pPr>
                    <w:pStyle w:val="ROWTABELLA"/>
                    <w:jc w:val="center"/>
                    <w:rPr>
                      <w:color w:val="002060"/>
                    </w:rPr>
                  </w:pPr>
                  <w:r w:rsidRPr="00242BF9">
                    <w:rPr>
                      <w:color w:val="002060"/>
                    </w:rPr>
                    <w:t> </w:t>
                  </w:r>
                </w:p>
              </w:tc>
            </w:tr>
            <w:tr w:rsidR="00421858" w:rsidRPr="00242BF9" w14:paraId="505B6EEB"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EC3AFCD" w14:textId="77777777" w:rsidR="00421858" w:rsidRPr="00242BF9" w:rsidRDefault="00421858" w:rsidP="0021468E">
                  <w:pPr>
                    <w:pStyle w:val="ROWTABELLA"/>
                    <w:rPr>
                      <w:color w:val="002060"/>
                    </w:rPr>
                  </w:pPr>
                  <w:r w:rsidRPr="00242BF9">
                    <w:rPr>
                      <w:color w:val="002060"/>
                    </w:rPr>
                    <w:t>(1) MONTEVIDONESE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3C3460" w14:textId="77777777" w:rsidR="00421858" w:rsidRPr="00242BF9" w:rsidRDefault="00421858" w:rsidP="0021468E">
                  <w:pPr>
                    <w:pStyle w:val="ROWTABELLA"/>
                    <w:rPr>
                      <w:color w:val="002060"/>
                    </w:rPr>
                  </w:pPr>
                  <w:r w:rsidRPr="00242BF9">
                    <w:rPr>
                      <w:color w:val="002060"/>
                    </w:rPr>
                    <w:t>- FUTSAL PRANDONE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4B205BD" w14:textId="77777777" w:rsidR="00421858" w:rsidRPr="00242BF9" w:rsidRDefault="00421858" w:rsidP="0021468E">
                  <w:pPr>
                    <w:pStyle w:val="ROWTABELLA"/>
                    <w:jc w:val="center"/>
                    <w:rPr>
                      <w:color w:val="002060"/>
                    </w:rPr>
                  </w:pPr>
                  <w:r w:rsidRPr="00242BF9">
                    <w:rPr>
                      <w:color w:val="002060"/>
                    </w:rP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C930CB6" w14:textId="77777777" w:rsidR="00421858" w:rsidRPr="00242BF9" w:rsidRDefault="00421858" w:rsidP="0021468E">
                  <w:pPr>
                    <w:pStyle w:val="ROWTABELLA"/>
                    <w:jc w:val="center"/>
                    <w:rPr>
                      <w:color w:val="002060"/>
                    </w:rPr>
                  </w:pPr>
                  <w:r w:rsidRPr="00242BF9">
                    <w:rPr>
                      <w:color w:val="002060"/>
                    </w:rPr>
                    <w:t> </w:t>
                  </w:r>
                </w:p>
              </w:tc>
            </w:tr>
            <w:tr w:rsidR="00421858" w:rsidRPr="00242BF9" w14:paraId="311A291A"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BB0E2D" w14:textId="77777777" w:rsidR="00421858" w:rsidRPr="00242BF9" w:rsidRDefault="00421858" w:rsidP="0021468E">
                  <w:pPr>
                    <w:pStyle w:val="ROWTABELLA"/>
                    <w:rPr>
                      <w:color w:val="002060"/>
                    </w:rPr>
                  </w:pPr>
                  <w:r w:rsidRPr="00242BF9">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1BC843" w14:textId="77777777" w:rsidR="00421858" w:rsidRPr="00242BF9" w:rsidRDefault="00421858" w:rsidP="0021468E">
                  <w:pPr>
                    <w:pStyle w:val="ROWTABELLA"/>
                    <w:rPr>
                      <w:color w:val="002060"/>
                    </w:rPr>
                  </w:pPr>
                  <w:r w:rsidRPr="00242BF9">
                    <w:rPr>
                      <w:color w:val="002060"/>
                    </w:rPr>
                    <w:t>- RIPABERARDA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DE8C1B" w14:textId="77777777" w:rsidR="00421858" w:rsidRPr="00242BF9" w:rsidRDefault="00421858" w:rsidP="0021468E">
                  <w:pPr>
                    <w:pStyle w:val="ROWTABELLA"/>
                    <w:jc w:val="center"/>
                    <w:rPr>
                      <w:color w:val="002060"/>
                    </w:rPr>
                  </w:pPr>
                  <w:r w:rsidRPr="00242BF9">
                    <w:rPr>
                      <w:color w:val="002060"/>
                    </w:rP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B1B282" w14:textId="77777777" w:rsidR="00421858" w:rsidRPr="00242BF9" w:rsidRDefault="00421858" w:rsidP="0021468E">
                  <w:pPr>
                    <w:pStyle w:val="ROWTABELLA"/>
                    <w:jc w:val="center"/>
                    <w:rPr>
                      <w:color w:val="002060"/>
                    </w:rPr>
                  </w:pPr>
                  <w:r w:rsidRPr="00242BF9">
                    <w:rPr>
                      <w:color w:val="002060"/>
                    </w:rPr>
                    <w:t> </w:t>
                  </w:r>
                </w:p>
              </w:tc>
            </w:tr>
            <w:tr w:rsidR="00421858" w:rsidRPr="00242BF9" w14:paraId="5F8A6AE2"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53A7984C" w14:textId="77777777" w:rsidR="00421858" w:rsidRPr="00242BF9" w:rsidRDefault="00421858" w:rsidP="0021468E">
                  <w:pPr>
                    <w:pStyle w:val="ROWTABELLA"/>
                    <w:rPr>
                      <w:color w:val="002060"/>
                    </w:rPr>
                  </w:pPr>
                  <w:r w:rsidRPr="00242BF9">
                    <w:rPr>
                      <w:color w:val="002060"/>
                    </w:rPr>
                    <w:t>(1) - disputata il 19/10/2018</w:t>
                  </w:r>
                </w:p>
              </w:tc>
            </w:tr>
          </w:tbl>
          <w:p w14:paraId="5C3340AF" w14:textId="77777777" w:rsidR="00421858" w:rsidRPr="00242BF9" w:rsidRDefault="00421858" w:rsidP="0021468E">
            <w:pPr>
              <w:rPr>
                <w:color w:val="002060"/>
                <w:sz w:val="24"/>
                <w:szCs w:val="24"/>
              </w:rPr>
            </w:pPr>
          </w:p>
        </w:tc>
      </w:tr>
    </w:tbl>
    <w:p w14:paraId="40643242" w14:textId="77777777" w:rsidR="00421858" w:rsidRPr="00242BF9" w:rsidRDefault="00421858" w:rsidP="00421858">
      <w:pPr>
        <w:pStyle w:val="breakline"/>
        <w:divId w:val="527259509"/>
        <w:rPr>
          <w:color w:val="002060"/>
        </w:rPr>
      </w:pPr>
    </w:p>
    <w:p w14:paraId="5EE8D78E" w14:textId="77777777" w:rsidR="00421858" w:rsidRPr="00242BF9" w:rsidRDefault="00421858" w:rsidP="00421858">
      <w:pPr>
        <w:pStyle w:val="breakline"/>
        <w:divId w:val="527259509"/>
        <w:rPr>
          <w:color w:val="002060"/>
        </w:rPr>
      </w:pPr>
    </w:p>
    <w:p w14:paraId="25A24AAA" w14:textId="77777777" w:rsidR="00421858" w:rsidRPr="00242BF9" w:rsidRDefault="00421858" w:rsidP="00421858">
      <w:pPr>
        <w:pStyle w:val="TITOLOPRINC"/>
        <w:divId w:val="527259509"/>
        <w:rPr>
          <w:color w:val="002060"/>
        </w:rPr>
      </w:pPr>
      <w:r w:rsidRPr="00242BF9">
        <w:rPr>
          <w:color w:val="002060"/>
        </w:rPr>
        <w:t>GIUDICE SPORTIVO</w:t>
      </w:r>
    </w:p>
    <w:p w14:paraId="5E171AB2"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37680EAF" w14:textId="77777777" w:rsidR="00421858" w:rsidRPr="00242BF9" w:rsidRDefault="00421858" w:rsidP="00421858">
      <w:pPr>
        <w:pStyle w:val="titolo10"/>
        <w:divId w:val="527259509"/>
        <w:rPr>
          <w:color w:val="002060"/>
        </w:rPr>
      </w:pPr>
      <w:r w:rsidRPr="00242BF9">
        <w:rPr>
          <w:color w:val="002060"/>
        </w:rPr>
        <w:t xml:space="preserve">GARE DEL 19/10/2018 </w:t>
      </w:r>
    </w:p>
    <w:p w14:paraId="2E081842"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079756CD"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53E99A23"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43CB1C3D" w14:textId="77777777" w:rsidR="00421858" w:rsidRPr="00242BF9" w:rsidRDefault="00421858" w:rsidP="00421858">
      <w:pPr>
        <w:pStyle w:val="titolo20"/>
        <w:divId w:val="527259509"/>
        <w:rPr>
          <w:color w:val="002060"/>
        </w:rPr>
      </w:pPr>
      <w:r w:rsidRPr="00242BF9">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5E219490" w14:textId="77777777" w:rsidTr="00421858">
        <w:trPr>
          <w:divId w:val="527259509"/>
        </w:trPr>
        <w:tc>
          <w:tcPr>
            <w:tcW w:w="2200" w:type="dxa"/>
            <w:tcMar>
              <w:top w:w="20" w:type="dxa"/>
              <w:left w:w="20" w:type="dxa"/>
              <w:bottom w:w="20" w:type="dxa"/>
              <w:right w:w="20" w:type="dxa"/>
            </w:tcMar>
            <w:vAlign w:val="center"/>
          </w:tcPr>
          <w:p w14:paraId="62071CBC" w14:textId="77777777" w:rsidR="00421858" w:rsidRPr="00242BF9" w:rsidRDefault="00421858" w:rsidP="0021468E">
            <w:pPr>
              <w:pStyle w:val="movimento"/>
              <w:rPr>
                <w:color w:val="002060"/>
              </w:rPr>
            </w:pPr>
            <w:r w:rsidRPr="00242BF9">
              <w:rPr>
                <w:color w:val="002060"/>
              </w:rPr>
              <w:t>FRONTONI SILVIA</w:t>
            </w:r>
          </w:p>
        </w:tc>
        <w:tc>
          <w:tcPr>
            <w:tcW w:w="2200" w:type="dxa"/>
            <w:tcMar>
              <w:top w:w="20" w:type="dxa"/>
              <w:left w:w="20" w:type="dxa"/>
              <w:bottom w:w="20" w:type="dxa"/>
              <w:right w:w="20" w:type="dxa"/>
            </w:tcMar>
            <w:vAlign w:val="center"/>
          </w:tcPr>
          <w:p w14:paraId="45E64A90" w14:textId="77777777" w:rsidR="00421858" w:rsidRPr="00242BF9" w:rsidRDefault="00421858" w:rsidP="0021468E">
            <w:pPr>
              <w:pStyle w:val="movimento2"/>
              <w:rPr>
                <w:color w:val="002060"/>
              </w:rPr>
            </w:pPr>
            <w:r w:rsidRPr="00242BF9">
              <w:rPr>
                <w:color w:val="002060"/>
              </w:rPr>
              <w:t xml:space="preserve">(MONTEVIDONESE) </w:t>
            </w:r>
          </w:p>
        </w:tc>
        <w:tc>
          <w:tcPr>
            <w:tcW w:w="800" w:type="dxa"/>
            <w:tcMar>
              <w:top w:w="20" w:type="dxa"/>
              <w:left w:w="20" w:type="dxa"/>
              <w:bottom w:w="20" w:type="dxa"/>
              <w:right w:w="20" w:type="dxa"/>
            </w:tcMar>
            <w:vAlign w:val="center"/>
          </w:tcPr>
          <w:p w14:paraId="2EC7503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F5D99B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4DEB063" w14:textId="77777777" w:rsidR="00421858" w:rsidRPr="00242BF9" w:rsidRDefault="00421858" w:rsidP="0021468E">
            <w:pPr>
              <w:pStyle w:val="movimento2"/>
              <w:rPr>
                <w:color w:val="002060"/>
              </w:rPr>
            </w:pPr>
            <w:r w:rsidRPr="00242BF9">
              <w:rPr>
                <w:color w:val="002060"/>
              </w:rPr>
              <w:t> </w:t>
            </w:r>
          </w:p>
        </w:tc>
      </w:tr>
    </w:tbl>
    <w:p w14:paraId="494D46E8"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34A61004"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A356F4E" w14:textId="77777777" w:rsidTr="00421858">
        <w:trPr>
          <w:divId w:val="527259509"/>
        </w:trPr>
        <w:tc>
          <w:tcPr>
            <w:tcW w:w="2200" w:type="dxa"/>
            <w:tcMar>
              <w:top w:w="20" w:type="dxa"/>
              <w:left w:w="20" w:type="dxa"/>
              <w:bottom w:w="20" w:type="dxa"/>
              <w:right w:w="20" w:type="dxa"/>
            </w:tcMar>
            <w:vAlign w:val="center"/>
          </w:tcPr>
          <w:p w14:paraId="61C14C35" w14:textId="77777777" w:rsidR="00421858" w:rsidRPr="00242BF9" w:rsidRDefault="00421858" w:rsidP="0021468E">
            <w:pPr>
              <w:pStyle w:val="movimento"/>
              <w:rPr>
                <w:color w:val="002060"/>
              </w:rPr>
            </w:pPr>
            <w:r w:rsidRPr="00242BF9">
              <w:rPr>
                <w:color w:val="002060"/>
              </w:rPr>
              <w:t>SILVESTRI ULLA</w:t>
            </w:r>
          </w:p>
        </w:tc>
        <w:tc>
          <w:tcPr>
            <w:tcW w:w="2200" w:type="dxa"/>
            <w:tcMar>
              <w:top w:w="20" w:type="dxa"/>
              <w:left w:w="20" w:type="dxa"/>
              <w:bottom w:w="20" w:type="dxa"/>
              <w:right w:w="20" w:type="dxa"/>
            </w:tcMar>
            <w:vAlign w:val="center"/>
          </w:tcPr>
          <w:p w14:paraId="4F957687" w14:textId="77777777" w:rsidR="00421858" w:rsidRPr="00242BF9" w:rsidRDefault="00421858" w:rsidP="0021468E">
            <w:pPr>
              <w:pStyle w:val="movimento2"/>
              <w:rPr>
                <w:color w:val="002060"/>
              </w:rPr>
            </w:pPr>
            <w:r w:rsidRPr="00242BF9">
              <w:rPr>
                <w:color w:val="002060"/>
              </w:rPr>
              <w:t xml:space="preserve">(RIPABERARDA) </w:t>
            </w:r>
          </w:p>
        </w:tc>
        <w:tc>
          <w:tcPr>
            <w:tcW w:w="800" w:type="dxa"/>
            <w:tcMar>
              <w:top w:w="20" w:type="dxa"/>
              <w:left w:w="20" w:type="dxa"/>
              <w:bottom w:w="20" w:type="dxa"/>
              <w:right w:w="20" w:type="dxa"/>
            </w:tcMar>
            <w:vAlign w:val="center"/>
          </w:tcPr>
          <w:p w14:paraId="33F0FAC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ED06C32" w14:textId="77777777" w:rsidR="00421858" w:rsidRPr="00242BF9" w:rsidRDefault="00421858" w:rsidP="0021468E">
            <w:pPr>
              <w:pStyle w:val="movimento"/>
              <w:rPr>
                <w:color w:val="002060"/>
              </w:rPr>
            </w:pPr>
            <w:r w:rsidRPr="00242BF9">
              <w:rPr>
                <w:color w:val="002060"/>
              </w:rPr>
              <w:t>SANTARELLI GIULIA</w:t>
            </w:r>
          </w:p>
        </w:tc>
        <w:tc>
          <w:tcPr>
            <w:tcW w:w="2200" w:type="dxa"/>
            <w:tcMar>
              <w:top w:w="20" w:type="dxa"/>
              <w:left w:w="20" w:type="dxa"/>
              <w:bottom w:w="20" w:type="dxa"/>
              <w:right w:w="20" w:type="dxa"/>
            </w:tcMar>
            <w:vAlign w:val="center"/>
          </w:tcPr>
          <w:p w14:paraId="5CD388D6" w14:textId="77777777" w:rsidR="00421858" w:rsidRPr="00242BF9" w:rsidRDefault="00421858" w:rsidP="0021468E">
            <w:pPr>
              <w:pStyle w:val="movimento2"/>
              <w:rPr>
                <w:color w:val="002060"/>
              </w:rPr>
            </w:pPr>
            <w:r w:rsidRPr="00242BF9">
              <w:rPr>
                <w:color w:val="002060"/>
              </w:rPr>
              <w:t xml:space="preserve">(U.MANDOLESI CALCIO) </w:t>
            </w:r>
          </w:p>
        </w:tc>
      </w:tr>
    </w:tbl>
    <w:p w14:paraId="2EFBDCF4" w14:textId="77777777" w:rsidR="00421858" w:rsidRPr="00242BF9" w:rsidRDefault="00421858" w:rsidP="00421858">
      <w:pPr>
        <w:pStyle w:val="titolo10"/>
        <w:divId w:val="527259509"/>
        <w:rPr>
          <w:color w:val="002060"/>
        </w:rPr>
      </w:pPr>
      <w:r w:rsidRPr="00242BF9">
        <w:rPr>
          <w:color w:val="002060"/>
        </w:rPr>
        <w:t xml:space="preserve">GARE DEL 20/10/2018 </w:t>
      </w:r>
    </w:p>
    <w:p w14:paraId="0F583969"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469F3089"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6415C4DE"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322E7555"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D00AE47" w14:textId="77777777" w:rsidTr="00421858">
        <w:trPr>
          <w:divId w:val="527259509"/>
        </w:trPr>
        <w:tc>
          <w:tcPr>
            <w:tcW w:w="2200" w:type="dxa"/>
            <w:tcMar>
              <w:top w:w="20" w:type="dxa"/>
              <w:left w:w="20" w:type="dxa"/>
              <w:bottom w:w="20" w:type="dxa"/>
              <w:right w:w="20" w:type="dxa"/>
            </w:tcMar>
            <w:vAlign w:val="center"/>
          </w:tcPr>
          <w:p w14:paraId="3B57FAF2" w14:textId="77777777" w:rsidR="00421858" w:rsidRPr="00242BF9" w:rsidRDefault="00421858" w:rsidP="0021468E">
            <w:pPr>
              <w:pStyle w:val="movimento"/>
              <w:rPr>
                <w:color w:val="002060"/>
              </w:rPr>
            </w:pPr>
            <w:r w:rsidRPr="00242BF9">
              <w:rPr>
                <w:color w:val="002060"/>
              </w:rPr>
              <w:lastRenderedPageBreak/>
              <w:t>DE VINCENTIS ROBERTA</w:t>
            </w:r>
          </w:p>
        </w:tc>
        <w:tc>
          <w:tcPr>
            <w:tcW w:w="2200" w:type="dxa"/>
            <w:tcMar>
              <w:top w:w="20" w:type="dxa"/>
              <w:left w:w="20" w:type="dxa"/>
              <w:bottom w:w="20" w:type="dxa"/>
              <w:right w:w="20" w:type="dxa"/>
            </w:tcMar>
            <w:vAlign w:val="center"/>
          </w:tcPr>
          <w:p w14:paraId="3942F12D" w14:textId="77777777" w:rsidR="00421858" w:rsidRPr="00242BF9" w:rsidRDefault="00421858" w:rsidP="0021468E">
            <w:pPr>
              <w:pStyle w:val="movimento2"/>
              <w:rPr>
                <w:color w:val="002060"/>
              </w:rPr>
            </w:pPr>
            <w:r w:rsidRPr="00242BF9">
              <w:rPr>
                <w:color w:val="002060"/>
              </w:rPr>
              <w:t xml:space="preserve">(BAYER CAPPUCCINI) </w:t>
            </w:r>
          </w:p>
        </w:tc>
        <w:tc>
          <w:tcPr>
            <w:tcW w:w="800" w:type="dxa"/>
            <w:tcMar>
              <w:top w:w="20" w:type="dxa"/>
              <w:left w:w="20" w:type="dxa"/>
              <w:bottom w:w="20" w:type="dxa"/>
              <w:right w:w="20" w:type="dxa"/>
            </w:tcMar>
            <w:vAlign w:val="center"/>
          </w:tcPr>
          <w:p w14:paraId="582B2E5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B9D2456" w14:textId="77777777" w:rsidR="00421858" w:rsidRPr="00242BF9" w:rsidRDefault="00421858" w:rsidP="0021468E">
            <w:pPr>
              <w:pStyle w:val="movimento"/>
              <w:rPr>
                <w:color w:val="002060"/>
              </w:rPr>
            </w:pPr>
            <w:r w:rsidRPr="00242BF9">
              <w:rPr>
                <w:color w:val="002060"/>
              </w:rPr>
              <w:t>MANNELLA ANGELA MARIA</w:t>
            </w:r>
          </w:p>
        </w:tc>
        <w:tc>
          <w:tcPr>
            <w:tcW w:w="2200" w:type="dxa"/>
            <w:tcMar>
              <w:top w:w="20" w:type="dxa"/>
              <w:left w:w="20" w:type="dxa"/>
              <w:bottom w:w="20" w:type="dxa"/>
              <w:right w:w="20" w:type="dxa"/>
            </w:tcMar>
            <w:vAlign w:val="center"/>
          </w:tcPr>
          <w:p w14:paraId="2687A639" w14:textId="77777777" w:rsidR="00421858" w:rsidRPr="00242BF9" w:rsidRDefault="00421858" w:rsidP="0021468E">
            <w:pPr>
              <w:pStyle w:val="movimento2"/>
              <w:rPr>
                <w:color w:val="002060"/>
              </w:rPr>
            </w:pPr>
            <w:r w:rsidRPr="00242BF9">
              <w:rPr>
                <w:color w:val="002060"/>
              </w:rPr>
              <w:t xml:space="preserve">(CANTINE RIUNITE CSI) </w:t>
            </w:r>
          </w:p>
        </w:tc>
      </w:tr>
      <w:tr w:rsidR="00421858" w:rsidRPr="00242BF9" w14:paraId="1D136F31" w14:textId="77777777" w:rsidTr="00421858">
        <w:trPr>
          <w:divId w:val="527259509"/>
        </w:trPr>
        <w:tc>
          <w:tcPr>
            <w:tcW w:w="2200" w:type="dxa"/>
            <w:tcMar>
              <w:top w:w="20" w:type="dxa"/>
              <w:left w:w="20" w:type="dxa"/>
              <w:bottom w:w="20" w:type="dxa"/>
              <w:right w:w="20" w:type="dxa"/>
            </w:tcMar>
            <w:vAlign w:val="center"/>
          </w:tcPr>
          <w:p w14:paraId="5E2A9DE7" w14:textId="77777777" w:rsidR="00421858" w:rsidRPr="00242BF9" w:rsidRDefault="00421858" w:rsidP="0021468E">
            <w:pPr>
              <w:pStyle w:val="movimento"/>
              <w:rPr>
                <w:color w:val="002060"/>
              </w:rPr>
            </w:pPr>
            <w:r w:rsidRPr="00242BF9">
              <w:rPr>
                <w:color w:val="002060"/>
              </w:rPr>
              <w:t>MAGNO ANNA SOFIA</w:t>
            </w:r>
          </w:p>
        </w:tc>
        <w:tc>
          <w:tcPr>
            <w:tcW w:w="2200" w:type="dxa"/>
            <w:tcMar>
              <w:top w:w="20" w:type="dxa"/>
              <w:left w:w="20" w:type="dxa"/>
              <w:bottom w:w="20" w:type="dxa"/>
              <w:right w:w="20" w:type="dxa"/>
            </w:tcMar>
            <w:vAlign w:val="center"/>
          </w:tcPr>
          <w:p w14:paraId="23F88508" w14:textId="77777777" w:rsidR="00421858" w:rsidRPr="00242BF9" w:rsidRDefault="00421858" w:rsidP="0021468E">
            <w:pPr>
              <w:pStyle w:val="movimento2"/>
              <w:rPr>
                <w:color w:val="002060"/>
              </w:rPr>
            </w:pPr>
            <w:r w:rsidRPr="00242BF9">
              <w:rPr>
                <w:color w:val="002060"/>
              </w:rPr>
              <w:t xml:space="preserve">(FUTSAL 100 TORRI) </w:t>
            </w:r>
          </w:p>
        </w:tc>
        <w:tc>
          <w:tcPr>
            <w:tcW w:w="800" w:type="dxa"/>
            <w:tcMar>
              <w:top w:w="20" w:type="dxa"/>
              <w:left w:w="20" w:type="dxa"/>
              <w:bottom w:w="20" w:type="dxa"/>
              <w:right w:w="20" w:type="dxa"/>
            </w:tcMar>
            <w:vAlign w:val="center"/>
          </w:tcPr>
          <w:p w14:paraId="10143CC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36C72F6" w14:textId="77777777" w:rsidR="00421858" w:rsidRPr="00242BF9" w:rsidRDefault="00421858" w:rsidP="0021468E">
            <w:pPr>
              <w:pStyle w:val="movimento"/>
              <w:rPr>
                <w:color w:val="002060"/>
              </w:rPr>
            </w:pPr>
            <w:r w:rsidRPr="00242BF9">
              <w:rPr>
                <w:color w:val="002060"/>
              </w:rPr>
              <w:t>PAOLUCCI ANNALAURA</w:t>
            </w:r>
          </w:p>
        </w:tc>
        <w:tc>
          <w:tcPr>
            <w:tcW w:w="2200" w:type="dxa"/>
            <w:tcMar>
              <w:top w:w="20" w:type="dxa"/>
              <w:left w:w="20" w:type="dxa"/>
              <w:bottom w:w="20" w:type="dxa"/>
              <w:right w:w="20" w:type="dxa"/>
            </w:tcMar>
            <w:vAlign w:val="center"/>
          </w:tcPr>
          <w:p w14:paraId="22832AF3" w14:textId="77777777" w:rsidR="00421858" w:rsidRPr="00242BF9" w:rsidRDefault="00421858" w:rsidP="0021468E">
            <w:pPr>
              <w:pStyle w:val="movimento2"/>
              <w:rPr>
                <w:color w:val="002060"/>
              </w:rPr>
            </w:pPr>
            <w:r w:rsidRPr="00242BF9">
              <w:rPr>
                <w:color w:val="002060"/>
              </w:rPr>
              <w:t xml:space="preserve">(LF JESINA FEMMINILE) </w:t>
            </w:r>
          </w:p>
        </w:tc>
      </w:tr>
    </w:tbl>
    <w:p w14:paraId="0D9D6626" w14:textId="77777777" w:rsidR="00421858" w:rsidRPr="00242BF9" w:rsidRDefault="00421858" w:rsidP="00421858">
      <w:pPr>
        <w:pStyle w:val="titolo10"/>
        <w:divId w:val="527259509"/>
        <w:rPr>
          <w:color w:val="002060"/>
        </w:rPr>
      </w:pPr>
      <w:r w:rsidRPr="00242BF9">
        <w:rPr>
          <w:color w:val="002060"/>
        </w:rPr>
        <w:t xml:space="preserve">GARE DEL 21/10/2018 </w:t>
      </w:r>
    </w:p>
    <w:p w14:paraId="6A646DE2"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29D86C24"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6EB97046"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5B152D68"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1E3DC9B" w14:textId="77777777" w:rsidTr="00421858">
        <w:trPr>
          <w:divId w:val="527259509"/>
        </w:trPr>
        <w:tc>
          <w:tcPr>
            <w:tcW w:w="2200" w:type="dxa"/>
            <w:tcMar>
              <w:top w:w="20" w:type="dxa"/>
              <w:left w:w="20" w:type="dxa"/>
              <w:bottom w:w="20" w:type="dxa"/>
              <w:right w:w="20" w:type="dxa"/>
            </w:tcMar>
            <w:vAlign w:val="center"/>
          </w:tcPr>
          <w:p w14:paraId="567BD1E9" w14:textId="77777777" w:rsidR="00421858" w:rsidRPr="00242BF9" w:rsidRDefault="00421858" w:rsidP="0021468E">
            <w:pPr>
              <w:pStyle w:val="movimento"/>
              <w:rPr>
                <w:color w:val="002060"/>
              </w:rPr>
            </w:pPr>
            <w:r w:rsidRPr="00242BF9">
              <w:rPr>
                <w:color w:val="002060"/>
              </w:rPr>
              <w:t>TOMBARI GIOIA</w:t>
            </w:r>
          </w:p>
        </w:tc>
        <w:tc>
          <w:tcPr>
            <w:tcW w:w="2200" w:type="dxa"/>
            <w:tcMar>
              <w:top w:w="20" w:type="dxa"/>
              <w:left w:w="20" w:type="dxa"/>
              <w:bottom w:w="20" w:type="dxa"/>
              <w:right w:w="20" w:type="dxa"/>
            </w:tcMar>
            <w:vAlign w:val="center"/>
          </w:tcPr>
          <w:p w14:paraId="6730BD65" w14:textId="77777777" w:rsidR="00421858" w:rsidRPr="00242BF9" w:rsidRDefault="00421858" w:rsidP="0021468E">
            <w:pPr>
              <w:pStyle w:val="movimento2"/>
              <w:rPr>
                <w:color w:val="002060"/>
              </w:rPr>
            </w:pPr>
            <w:r w:rsidRPr="00242BF9">
              <w:rPr>
                <w:color w:val="002060"/>
              </w:rPr>
              <w:t xml:space="preserve">(PIANDIROSE) </w:t>
            </w:r>
          </w:p>
        </w:tc>
        <w:tc>
          <w:tcPr>
            <w:tcW w:w="800" w:type="dxa"/>
            <w:tcMar>
              <w:top w:w="20" w:type="dxa"/>
              <w:left w:w="20" w:type="dxa"/>
              <w:bottom w:w="20" w:type="dxa"/>
              <w:right w:w="20" w:type="dxa"/>
            </w:tcMar>
            <w:vAlign w:val="center"/>
          </w:tcPr>
          <w:p w14:paraId="53DEBF2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35837D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A636344" w14:textId="77777777" w:rsidR="00421858" w:rsidRPr="00242BF9" w:rsidRDefault="00421858" w:rsidP="0021468E">
            <w:pPr>
              <w:pStyle w:val="movimento2"/>
              <w:rPr>
                <w:color w:val="002060"/>
              </w:rPr>
            </w:pPr>
            <w:r w:rsidRPr="00242BF9">
              <w:rPr>
                <w:color w:val="002060"/>
              </w:rPr>
              <w:t> </w:t>
            </w:r>
          </w:p>
        </w:tc>
      </w:tr>
    </w:tbl>
    <w:p w14:paraId="3D92E2ED" w14:textId="77777777" w:rsidR="00421858" w:rsidRPr="00242BF9" w:rsidRDefault="00421858" w:rsidP="00421858">
      <w:pPr>
        <w:pStyle w:val="breakline"/>
        <w:divId w:val="527259509"/>
        <w:rPr>
          <w:color w:val="002060"/>
        </w:rPr>
      </w:pPr>
    </w:p>
    <w:p w14:paraId="471875EA"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1070675B"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p>
    <w:p w14:paraId="4339BD43" w14:textId="77777777" w:rsidR="00421858" w:rsidRPr="00242BF9" w:rsidRDefault="00421858" w:rsidP="00421858">
      <w:pPr>
        <w:pStyle w:val="breakline"/>
        <w:divId w:val="527259509"/>
        <w:rPr>
          <w:color w:val="002060"/>
        </w:rPr>
      </w:pPr>
    </w:p>
    <w:p w14:paraId="191E9DD1" w14:textId="77777777" w:rsidR="00421858" w:rsidRPr="00242BF9" w:rsidRDefault="00421858" w:rsidP="00421858">
      <w:pPr>
        <w:pStyle w:val="TITOLOPRINC"/>
        <w:divId w:val="527259509"/>
        <w:rPr>
          <w:color w:val="002060"/>
        </w:rPr>
      </w:pPr>
      <w:r w:rsidRPr="00242BF9">
        <w:rPr>
          <w:color w:val="002060"/>
        </w:rPr>
        <w:t>CLASSIFICA</w:t>
      </w:r>
    </w:p>
    <w:p w14:paraId="469912AC" w14:textId="77777777" w:rsidR="00421858" w:rsidRPr="00242BF9" w:rsidRDefault="00421858" w:rsidP="00421858">
      <w:pPr>
        <w:pStyle w:val="breakline"/>
        <w:divId w:val="527259509"/>
        <w:rPr>
          <w:color w:val="002060"/>
        </w:rPr>
      </w:pPr>
    </w:p>
    <w:p w14:paraId="796E2FB7" w14:textId="77777777" w:rsidR="00421858" w:rsidRPr="00242BF9" w:rsidRDefault="00421858" w:rsidP="00421858">
      <w:pPr>
        <w:pStyle w:val="breakline"/>
        <w:divId w:val="527259509"/>
        <w:rPr>
          <w:color w:val="002060"/>
        </w:rPr>
      </w:pPr>
    </w:p>
    <w:p w14:paraId="13297A84" w14:textId="77777777" w:rsidR="00421858" w:rsidRPr="00242BF9" w:rsidRDefault="00421858" w:rsidP="00421858">
      <w:pPr>
        <w:pStyle w:val="SOTTOTITOLOCAMPIONATO1"/>
        <w:divId w:val="527259509"/>
        <w:rPr>
          <w:color w:val="002060"/>
        </w:rPr>
      </w:pPr>
      <w:r w:rsidRPr="00242BF9">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546588B0"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4DD752"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4A358F"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BF5A7D0"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338996"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323414"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F04D561"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7ADC94"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6CFAA6"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D886D3"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B9224C" w14:textId="77777777" w:rsidR="00421858" w:rsidRPr="00242BF9" w:rsidRDefault="00421858" w:rsidP="0021468E">
            <w:pPr>
              <w:pStyle w:val="HEADERTABELLA"/>
              <w:rPr>
                <w:color w:val="002060"/>
              </w:rPr>
            </w:pPr>
            <w:r w:rsidRPr="00242BF9">
              <w:rPr>
                <w:color w:val="002060"/>
              </w:rPr>
              <w:t>PE</w:t>
            </w:r>
          </w:p>
        </w:tc>
      </w:tr>
      <w:tr w:rsidR="00421858" w:rsidRPr="00242BF9" w14:paraId="5774E964"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639A1ED" w14:textId="77777777" w:rsidR="00421858" w:rsidRPr="00242BF9" w:rsidRDefault="00421858" w:rsidP="0021468E">
            <w:pPr>
              <w:pStyle w:val="ROWTABELLA"/>
              <w:rPr>
                <w:color w:val="002060"/>
              </w:rPr>
            </w:pPr>
            <w:r w:rsidRPr="00242BF9">
              <w:rPr>
                <w:color w:val="002060"/>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5E0B4"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8A50E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E7CF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D01C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9CDE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E5532" w14:textId="77777777" w:rsidR="00421858" w:rsidRPr="00242BF9" w:rsidRDefault="00421858" w:rsidP="0021468E">
            <w:pPr>
              <w:pStyle w:val="ROWTABELLA"/>
              <w:jc w:val="center"/>
              <w:rPr>
                <w:color w:val="002060"/>
              </w:rPr>
            </w:pPr>
            <w:r w:rsidRPr="00242BF9">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D70CF3"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87915"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9D3F3" w14:textId="77777777" w:rsidR="00421858" w:rsidRPr="00242BF9" w:rsidRDefault="00421858" w:rsidP="0021468E">
            <w:pPr>
              <w:pStyle w:val="ROWTABELLA"/>
              <w:jc w:val="center"/>
              <w:rPr>
                <w:color w:val="002060"/>
              </w:rPr>
            </w:pPr>
            <w:r w:rsidRPr="00242BF9">
              <w:rPr>
                <w:color w:val="002060"/>
              </w:rPr>
              <w:t>0</w:t>
            </w:r>
          </w:p>
        </w:tc>
      </w:tr>
      <w:tr w:rsidR="00421858" w:rsidRPr="00242BF9" w14:paraId="6425C763"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2A928C" w14:textId="77777777" w:rsidR="00421858" w:rsidRPr="00242BF9" w:rsidRDefault="00421858" w:rsidP="0021468E">
            <w:pPr>
              <w:pStyle w:val="ROWTABELLA"/>
              <w:rPr>
                <w:color w:val="002060"/>
              </w:rPr>
            </w:pPr>
            <w:r w:rsidRPr="00242BF9">
              <w:rPr>
                <w:color w:val="002060"/>
              </w:rP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44C9F1"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40E8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DFAC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7A84C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45848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97FD7"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AA244F"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3FD64B"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CF528" w14:textId="77777777" w:rsidR="00421858" w:rsidRPr="00242BF9" w:rsidRDefault="00421858" w:rsidP="0021468E">
            <w:pPr>
              <w:pStyle w:val="ROWTABELLA"/>
              <w:jc w:val="center"/>
              <w:rPr>
                <w:color w:val="002060"/>
              </w:rPr>
            </w:pPr>
            <w:r w:rsidRPr="00242BF9">
              <w:rPr>
                <w:color w:val="002060"/>
              </w:rPr>
              <w:t>0</w:t>
            </w:r>
          </w:p>
        </w:tc>
      </w:tr>
      <w:tr w:rsidR="00421858" w:rsidRPr="00242BF9" w14:paraId="58D51F03"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85F0239" w14:textId="77777777" w:rsidR="00421858" w:rsidRPr="00242BF9" w:rsidRDefault="00421858" w:rsidP="0021468E">
            <w:pPr>
              <w:pStyle w:val="ROWTABELLA"/>
              <w:rPr>
                <w:color w:val="002060"/>
              </w:rPr>
            </w:pPr>
            <w:r w:rsidRPr="00242BF9">
              <w:rPr>
                <w:color w:val="002060"/>
              </w:rP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E515B5"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7E81C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4615B3"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B3C6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094D7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D35A7"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031B2"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F2DF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32E55" w14:textId="77777777" w:rsidR="00421858" w:rsidRPr="00242BF9" w:rsidRDefault="00421858" w:rsidP="0021468E">
            <w:pPr>
              <w:pStyle w:val="ROWTABELLA"/>
              <w:jc w:val="center"/>
              <w:rPr>
                <w:color w:val="002060"/>
              </w:rPr>
            </w:pPr>
            <w:r w:rsidRPr="00242BF9">
              <w:rPr>
                <w:color w:val="002060"/>
              </w:rPr>
              <w:t>0</w:t>
            </w:r>
          </w:p>
        </w:tc>
      </w:tr>
      <w:tr w:rsidR="00421858" w:rsidRPr="00242BF9" w14:paraId="39FD2DC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138F69" w14:textId="77777777" w:rsidR="00421858" w:rsidRPr="00242BF9" w:rsidRDefault="00421858" w:rsidP="0021468E">
            <w:pPr>
              <w:pStyle w:val="ROWTABELLA"/>
              <w:rPr>
                <w:color w:val="002060"/>
              </w:rPr>
            </w:pPr>
            <w:r w:rsidRPr="00242BF9">
              <w:rPr>
                <w:color w:val="002060"/>
              </w:rPr>
              <w:t>A.S.D. DORICA ANUR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71500A"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185F8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14E0D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0226B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4246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4663A7"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69F9C0"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9F0CC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AC3FB" w14:textId="77777777" w:rsidR="00421858" w:rsidRPr="00242BF9" w:rsidRDefault="00421858" w:rsidP="0021468E">
            <w:pPr>
              <w:pStyle w:val="ROWTABELLA"/>
              <w:jc w:val="center"/>
              <w:rPr>
                <w:color w:val="002060"/>
              </w:rPr>
            </w:pPr>
            <w:r w:rsidRPr="00242BF9">
              <w:rPr>
                <w:color w:val="002060"/>
              </w:rPr>
              <w:t>0</w:t>
            </w:r>
          </w:p>
        </w:tc>
      </w:tr>
      <w:tr w:rsidR="00421858" w:rsidRPr="00242BF9" w14:paraId="17226FB7"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0D30576" w14:textId="77777777" w:rsidR="00421858" w:rsidRPr="00242BF9" w:rsidRDefault="00421858" w:rsidP="0021468E">
            <w:pPr>
              <w:pStyle w:val="ROWTABELLA"/>
              <w:rPr>
                <w:color w:val="002060"/>
              </w:rPr>
            </w:pPr>
            <w:r w:rsidRPr="00242BF9">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85609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D7BA8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BAB1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7EF68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49833"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0F995F"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7B97DF"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7E0EFD"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1FCF7" w14:textId="77777777" w:rsidR="00421858" w:rsidRPr="00242BF9" w:rsidRDefault="00421858" w:rsidP="0021468E">
            <w:pPr>
              <w:pStyle w:val="ROWTABELLA"/>
              <w:jc w:val="center"/>
              <w:rPr>
                <w:color w:val="002060"/>
              </w:rPr>
            </w:pPr>
            <w:r w:rsidRPr="00242BF9">
              <w:rPr>
                <w:color w:val="002060"/>
              </w:rPr>
              <w:t>0</w:t>
            </w:r>
          </w:p>
        </w:tc>
      </w:tr>
      <w:tr w:rsidR="00421858" w:rsidRPr="00242BF9" w14:paraId="3065D5B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248D1C" w14:textId="77777777" w:rsidR="00421858" w:rsidRPr="00242BF9" w:rsidRDefault="00421858" w:rsidP="0021468E">
            <w:pPr>
              <w:pStyle w:val="ROWTABELLA"/>
              <w:rPr>
                <w:color w:val="002060"/>
              </w:rPr>
            </w:pPr>
            <w:r w:rsidRPr="00242BF9">
              <w:rPr>
                <w:color w:val="002060"/>
              </w:rPr>
              <w:t>A.S.D.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6258A"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B0C1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AB392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BC578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75842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5C481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5F4AB"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C81B7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1EC60" w14:textId="77777777" w:rsidR="00421858" w:rsidRPr="00242BF9" w:rsidRDefault="00421858" w:rsidP="0021468E">
            <w:pPr>
              <w:pStyle w:val="ROWTABELLA"/>
              <w:jc w:val="center"/>
              <w:rPr>
                <w:color w:val="002060"/>
              </w:rPr>
            </w:pPr>
            <w:r w:rsidRPr="00242BF9">
              <w:rPr>
                <w:color w:val="002060"/>
              </w:rPr>
              <w:t>0</w:t>
            </w:r>
          </w:p>
        </w:tc>
      </w:tr>
      <w:tr w:rsidR="00421858" w:rsidRPr="00242BF9" w14:paraId="2692981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DC3829D" w14:textId="77777777" w:rsidR="00421858" w:rsidRPr="00242BF9" w:rsidRDefault="00421858" w:rsidP="0021468E">
            <w:pPr>
              <w:pStyle w:val="ROWTABELLA"/>
              <w:rPr>
                <w:color w:val="002060"/>
              </w:rPr>
            </w:pPr>
            <w:r w:rsidRPr="00242BF9">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768FA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72985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4B402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E936B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4F1CE"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D582F"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CCF93"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4425B3"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672211" w14:textId="77777777" w:rsidR="00421858" w:rsidRPr="00242BF9" w:rsidRDefault="00421858" w:rsidP="0021468E">
            <w:pPr>
              <w:pStyle w:val="ROWTABELLA"/>
              <w:jc w:val="center"/>
              <w:rPr>
                <w:color w:val="002060"/>
              </w:rPr>
            </w:pPr>
            <w:r w:rsidRPr="00242BF9">
              <w:rPr>
                <w:color w:val="002060"/>
              </w:rPr>
              <w:t>0</w:t>
            </w:r>
          </w:p>
        </w:tc>
      </w:tr>
      <w:tr w:rsidR="00421858" w:rsidRPr="00242BF9" w14:paraId="0C6911D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0E1100E" w14:textId="77777777" w:rsidR="00421858" w:rsidRPr="00242BF9" w:rsidRDefault="00421858" w:rsidP="0021468E">
            <w:pPr>
              <w:pStyle w:val="ROWTABELLA"/>
              <w:rPr>
                <w:color w:val="002060"/>
              </w:rPr>
            </w:pPr>
            <w:r w:rsidRPr="00242BF9">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31CC4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771F9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4464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95B9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0AF64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821B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5274B3"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3BD3D"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8F8834" w14:textId="77777777" w:rsidR="00421858" w:rsidRPr="00242BF9" w:rsidRDefault="00421858" w:rsidP="0021468E">
            <w:pPr>
              <w:pStyle w:val="ROWTABELLA"/>
              <w:jc w:val="center"/>
              <w:rPr>
                <w:color w:val="002060"/>
              </w:rPr>
            </w:pPr>
            <w:r w:rsidRPr="00242BF9">
              <w:rPr>
                <w:color w:val="002060"/>
              </w:rPr>
              <w:t>0</w:t>
            </w:r>
          </w:p>
        </w:tc>
      </w:tr>
      <w:tr w:rsidR="00421858" w:rsidRPr="00242BF9" w14:paraId="0CB074F5"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5DDAAD0" w14:textId="77777777" w:rsidR="00421858" w:rsidRPr="00242BF9" w:rsidRDefault="00421858" w:rsidP="0021468E">
            <w:pPr>
              <w:pStyle w:val="ROWTABELLA"/>
              <w:rPr>
                <w:color w:val="002060"/>
              </w:rPr>
            </w:pPr>
            <w:r w:rsidRPr="00242BF9">
              <w:rPr>
                <w:color w:val="002060"/>
              </w:rPr>
              <w:t>A.S.D.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EEBB4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92E10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D0257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9D7C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7410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25DC85"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899848"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3E450"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7AA8F4" w14:textId="77777777" w:rsidR="00421858" w:rsidRPr="00242BF9" w:rsidRDefault="00421858" w:rsidP="0021468E">
            <w:pPr>
              <w:pStyle w:val="ROWTABELLA"/>
              <w:jc w:val="center"/>
              <w:rPr>
                <w:color w:val="002060"/>
              </w:rPr>
            </w:pPr>
            <w:r w:rsidRPr="00242BF9">
              <w:rPr>
                <w:color w:val="002060"/>
              </w:rPr>
              <w:t>0</w:t>
            </w:r>
          </w:p>
        </w:tc>
      </w:tr>
    </w:tbl>
    <w:p w14:paraId="68838616" w14:textId="77777777" w:rsidR="00421858" w:rsidRPr="00242BF9" w:rsidRDefault="00421858" w:rsidP="00421858">
      <w:pPr>
        <w:pStyle w:val="breakline"/>
        <w:divId w:val="527259509"/>
        <w:rPr>
          <w:color w:val="002060"/>
        </w:rPr>
      </w:pPr>
    </w:p>
    <w:p w14:paraId="18BBE4D8" w14:textId="77777777" w:rsidR="00421858" w:rsidRPr="00242BF9" w:rsidRDefault="00421858" w:rsidP="00421858">
      <w:pPr>
        <w:pStyle w:val="breakline"/>
        <w:divId w:val="527259509"/>
        <w:rPr>
          <w:color w:val="002060"/>
        </w:rPr>
      </w:pPr>
    </w:p>
    <w:p w14:paraId="7B46E6B1" w14:textId="77777777" w:rsidR="00421858" w:rsidRPr="00242BF9" w:rsidRDefault="00421858" w:rsidP="00421858">
      <w:pPr>
        <w:pStyle w:val="SOTTOTITOLOCAMPIONATO1"/>
        <w:divId w:val="527259509"/>
        <w:rPr>
          <w:color w:val="002060"/>
        </w:rPr>
      </w:pPr>
      <w:r w:rsidRPr="00242BF9">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1CAADEFE"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A0D054A"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90E4CB"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5EB5B"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42D0F5"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572B1C"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1D9E6C"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153797E"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688BBF"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C60857"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3AAA7A" w14:textId="77777777" w:rsidR="00421858" w:rsidRPr="00242BF9" w:rsidRDefault="00421858" w:rsidP="0021468E">
            <w:pPr>
              <w:pStyle w:val="HEADERTABELLA"/>
              <w:rPr>
                <w:color w:val="002060"/>
              </w:rPr>
            </w:pPr>
            <w:r w:rsidRPr="00242BF9">
              <w:rPr>
                <w:color w:val="002060"/>
              </w:rPr>
              <w:t>PE</w:t>
            </w:r>
          </w:p>
        </w:tc>
      </w:tr>
      <w:tr w:rsidR="00421858" w:rsidRPr="00242BF9" w14:paraId="5633E099"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6239737D" w14:textId="77777777" w:rsidR="00421858" w:rsidRPr="00242BF9" w:rsidRDefault="00421858" w:rsidP="0021468E">
            <w:pPr>
              <w:pStyle w:val="ROWTABELLA"/>
              <w:rPr>
                <w:color w:val="002060"/>
              </w:rPr>
            </w:pPr>
            <w:r w:rsidRPr="00242BF9">
              <w:rPr>
                <w:color w:val="002060"/>
              </w:rPr>
              <w:t>A.S.D.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106B9C"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D1A6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EB06B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D429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9F956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33A3BA"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1CF47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DAF6D6"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C2A6A" w14:textId="77777777" w:rsidR="00421858" w:rsidRPr="00242BF9" w:rsidRDefault="00421858" w:rsidP="0021468E">
            <w:pPr>
              <w:pStyle w:val="ROWTABELLA"/>
              <w:jc w:val="center"/>
              <w:rPr>
                <w:color w:val="002060"/>
              </w:rPr>
            </w:pPr>
            <w:r w:rsidRPr="00242BF9">
              <w:rPr>
                <w:color w:val="002060"/>
              </w:rPr>
              <w:t>0</w:t>
            </w:r>
          </w:p>
        </w:tc>
      </w:tr>
      <w:tr w:rsidR="00421858" w:rsidRPr="00242BF9" w14:paraId="13EDF30F"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F3C4159" w14:textId="77777777" w:rsidR="00421858" w:rsidRPr="00242BF9" w:rsidRDefault="00421858" w:rsidP="0021468E">
            <w:pPr>
              <w:pStyle w:val="ROWTABELLA"/>
              <w:rPr>
                <w:color w:val="002060"/>
              </w:rPr>
            </w:pPr>
            <w:r w:rsidRPr="00242BF9">
              <w:rPr>
                <w:color w:val="002060"/>
              </w:rPr>
              <w:t>A.S.D.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3BF28"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E95AD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EC6D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0078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9E31B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E5371A"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7FDE8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995AD"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FC824" w14:textId="77777777" w:rsidR="00421858" w:rsidRPr="00242BF9" w:rsidRDefault="00421858" w:rsidP="0021468E">
            <w:pPr>
              <w:pStyle w:val="ROWTABELLA"/>
              <w:jc w:val="center"/>
              <w:rPr>
                <w:color w:val="002060"/>
              </w:rPr>
            </w:pPr>
            <w:r w:rsidRPr="00242BF9">
              <w:rPr>
                <w:color w:val="002060"/>
              </w:rPr>
              <w:t>0</w:t>
            </w:r>
          </w:p>
        </w:tc>
      </w:tr>
      <w:tr w:rsidR="00421858" w:rsidRPr="00242BF9" w14:paraId="4ACC71C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92422B" w14:textId="77777777" w:rsidR="00421858" w:rsidRPr="00242BF9" w:rsidRDefault="00421858" w:rsidP="0021468E">
            <w:pPr>
              <w:pStyle w:val="ROWTABELLA"/>
              <w:rPr>
                <w:color w:val="002060"/>
              </w:rPr>
            </w:pPr>
            <w:r w:rsidRPr="00242BF9">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13C8B"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C80E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6AFB8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407EEC"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220D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C3A54F"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9BE8A"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FF6AC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F57E9" w14:textId="77777777" w:rsidR="00421858" w:rsidRPr="00242BF9" w:rsidRDefault="00421858" w:rsidP="0021468E">
            <w:pPr>
              <w:pStyle w:val="ROWTABELLA"/>
              <w:jc w:val="center"/>
              <w:rPr>
                <w:color w:val="002060"/>
              </w:rPr>
            </w:pPr>
            <w:r w:rsidRPr="00242BF9">
              <w:rPr>
                <w:color w:val="002060"/>
              </w:rPr>
              <w:t>0</w:t>
            </w:r>
          </w:p>
        </w:tc>
      </w:tr>
      <w:tr w:rsidR="00421858" w:rsidRPr="00242BF9" w14:paraId="2ABCEEB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0354A3E" w14:textId="77777777" w:rsidR="00421858" w:rsidRPr="00242BF9" w:rsidRDefault="00421858" w:rsidP="0021468E">
            <w:pPr>
              <w:pStyle w:val="ROWTABELLA"/>
              <w:rPr>
                <w:color w:val="002060"/>
              </w:rPr>
            </w:pPr>
            <w:r w:rsidRPr="00242BF9">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DDE6D"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FAD46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B2BD2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10075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F683F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0D7F9"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DA2501"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CA5E0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85CAAB" w14:textId="77777777" w:rsidR="00421858" w:rsidRPr="00242BF9" w:rsidRDefault="00421858" w:rsidP="0021468E">
            <w:pPr>
              <w:pStyle w:val="ROWTABELLA"/>
              <w:jc w:val="center"/>
              <w:rPr>
                <w:color w:val="002060"/>
              </w:rPr>
            </w:pPr>
            <w:r w:rsidRPr="00242BF9">
              <w:rPr>
                <w:color w:val="002060"/>
              </w:rPr>
              <w:t>0</w:t>
            </w:r>
          </w:p>
        </w:tc>
      </w:tr>
      <w:tr w:rsidR="00421858" w:rsidRPr="00242BF9" w14:paraId="1EE5C32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D1DDDB6" w14:textId="77777777" w:rsidR="00421858" w:rsidRPr="00242BF9" w:rsidRDefault="00421858" w:rsidP="0021468E">
            <w:pPr>
              <w:pStyle w:val="ROWTABELLA"/>
              <w:rPr>
                <w:color w:val="002060"/>
              </w:rPr>
            </w:pPr>
            <w:r w:rsidRPr="00242BF9">
              <w:rPr>
                <w:color w:val="002060"/>
              </w:rPr>
              <w:t>A.S.D. BAYER CAPPUCCINI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F47B0"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FE0A1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62EF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D3561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9ADDA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6A1C4"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E8C255"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74007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27094" w14:textId="77777777" w:rsidR="00421858" w:rsidRPr="00242BF9" w:rsidRDefault="00421858" w:rsidP="0021468E">
            <w:pPr>
              <w:pStyle w:val="ROWTABELLA"/>
              <w:jc w:val="center"/>
              <w:rPr>
                <w:color w:val="002060"/>
              </w:rPr>
            </w:pPr>
            <w:r w:rsidRPr="00242BF9">
              <w:rPr>
                <w:color w:val="002060"/>
              </w:rPr>
              <w:t>0</w:t>
            </w:r>
          </w:p>
        </w:tc>
      </w:tr>
      <w:tr w:rsidR="00421858" w:rsidRPr="00242BF9" w14:paraId="7F6AFEB7"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F7C3310" w14:textId="77777777" w:rsidR="00421858" w:rsidRPr="00242BF9" w:rsidRDefault="00421858" w:rsidP="0021468E">
            <w:pPr>
              <w:pStyle w:val="ROWTABELLA"/>
              <w:rPr>
                <w:color w:val="002060"/>
              </w:rPr>
            </w:pPr>
            <w:r w:rsidRPr="00242BF9">
              <w:rPr>
                <w:color w:val="002060"/>
              </w:rPr>
              <w:t>A.S.D.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BFD7BD"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428E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62FFF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016D2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C48E1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8CC36D"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322515"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5737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EB7817" w14:textId="77777777" w:rsidR="00421858" w:rsidRPr="00242BF9" w:rsidRDefault="00421858" w:rsidP="0021468E">
            <w:pPr>
              <w:pStyle w:val="ROWTABELLA"/>
              <w:jc w:val="center"/>
              <w:rPr>
                <w:color w:val="002060"/>
              </w:rPr>
            </w:pPr>
            <w:r w:rsidRPr="00242BF9">
              <w:rPr>
                <w:color w:val="002060"/>
              </w:rPr>
              <w:t>0</w:t>
            </w:r>
          </w:p>
        </w:tc>
      </w:tr>
      <w:tr w:rsidR="00421858" w:rsidRPr="00242BF9" w14:paraId="2BC156E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6BAB60E" w14:textId="77777777" w:rsidR="00421858" w:rsidRPr="00242BF9" w:rsidRDefault="00421858" w:rsidP="0021468E">
            <w:pPr>
              <w:pStyle w:val="ROWTABELLA"/>
              <w:rPr>
                <w:color w:val="002060"/>
              </w:rPr>
            </w:pPr>
            <w:r w:rsidRPr="00242BF9">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E70F6E"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47A85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128A2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4A742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57A7C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CD724A"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63C4D"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64316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76D86" w14:textId="77777777" w:rsidR="00421858" w:rsidRPr="00242BF9" w:rsidRDefault="00421858" w:rsidP="0021468E">
            <w:pPr>
              <w:pStyle w:val="ROWTABELLA"/>
              <w:jc w:val="center"/>
              <w:rPr>
                <w:color w:val="002060"/>
              </w:rPr>
            </w:pPr>
            <w:r w:rsidRPr="00242BF9">
              <w:rPr>
                <w:color w:val="002060"/>
              </w:rPr>
              <w:t>0</w:t>
            </w:r>
          </w:p>
        </w:tc>
      </w:tr>
      <w:tr w:rsidR="00421858" w:rsidRPr="00242BF9" w14:paraId="57F811F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32F3EEC" w14:textId="77777777" w:rsidR="00421858" w:rsidRPr="00242BF9" w:rsidRDefault="00421858" w:rsidP="0021468E">
            <w:pPr>
              <w:pStyle w:val="ROWTABELLA"/>
              <w:rPr>
                <w:color w:val="002060"/>
              </w:rPr>
            </w:pPr>
            <w:r w:rsidRPr="00242BF9">
              <w:rPr>
                <w:color w:val="002060"/>
              </w:rPr>
              <w:t>A.S.D.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8DB24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C759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3876C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2790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58EFB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1C701"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6C44AF"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3C6D1"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F0037" w14:textId="77777777" w:rsidR="00421858" w:rsidRPr="00242BF9" w:rsidRDefault="00421858" w:rsidP="0021468E">
            <w:pPr>
              <w:pStyle w:val="ROWTABELLA"/>
              <w:jc w:val="center"/>
              <w:rPr>
                <w:color w:val="002060"/>
              </w:rPr>
            </w:pPr>
            <w:r w:rsidRPr="00242BF9">
              <w:rPr>
                <w:color w:val="002060"/>
              </w:rPr>
              <w:t>0</w:t>
            </w:r>
          </w:p>
        </w:tc>
      </w:tr>
      <w:tr w:rsidR="00421858" w:rsidRPr="00242BF9" w14:paraId="15C04B54"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D66F0C" w14:textId="77777777" w:rsidR="00421858" w:rsidRPr="00242BF9" w:rsidRDefault="00421858" w:rsidP="0021468E">
            <w:pPr>
              <w:pStyle w:val="ROWTABELLA"/>
              <w:rPr>
                <w:color w:val="002060"/>
              </w:rPr>
            </w:pPr>
            <w:r w:rsidRPr="00242BF9">
              <w:rPr>
                <w:color w:val="002060"/>
              </w:rPr>
              <w:t>A.S.D.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6F074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752E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B3A05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1BD7B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F6FB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DD3FB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1CB22"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AC307"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5897B1" w14:textId="77777777" w:rsidR="00421858" w:rsidRPr="00242BF9" w:rsidRDefault="00421858" w:rsidP="0021468E">
            <w:pPr>
              <w:pStyle w:val="ROWTABELLA"/>
              <w:jc w:val="center"/>
              <w:rPr>
                <w:color w:val="002060"/>
              </w:rPr>
            </w:pPr>
            <w:r w:rsidRPr="00242BF9">
              <w:rPr>
                <w:color w:val="002060"/>
              </w:rPr>
              <w:t>0</w:t>
            </w:r>
          </w:p>
        </w:tc>
      </w:tr>
    </w:tbl>
    <w:p w14:paraId="0D1689D2" w14:textId="77777777" w:rsidR="00421858" w:rsidRPr="00242BF9" w:rsidRDefault="00421858" w:rsidP="00421858">
      <w:pPr>
        <w:pStyle w:val="breakline"/>
        <w:divId w:val="527259509"/>
        <w:rPr>
          <w:color w:val="002060"/>
        </w:rPr>
      </w:pPr>
    </w:p>
    <w:p w14:paraId="1DD2F8A4" w14:textId="77777777" w:rsidR="00421858" w:rsidRPr="00242BF9" w:rsidRDefault="00421858" w:rsidP="00421858">
      <w:pPr>
        <w:pStyle w:val="TITOLOPRINC"/>
        <w:divId w:val="527259509"/>
        <w:rPr>
          <w:color w:val="002060"/>
        </w:rPr>
      </w:pPr>
      <w:r>
        <w:rPr>
          <w:color w:val="002060"/>
        </w:rPr>
        <w:t>PROGRAMMA GARE</w:t>
      </w:r>
    </w:p>
    <w:p w14:paraId="68A8197F" w14:textId="77777777" w:rsidR="00421858" w:rsidRPr="00BF2392" w:rsidRDefault="00421858" w:rsidP="00421858">
      <w:pPr>
        <w:pStyle w:val="SOTTOTITOLOCAMPIONATO1"/>
        <w:divId w:val="527259509"/>
        <w:rPr>
          <w:color w:val="002060"/>
        </w:rPr>
      </w:pPr>
      <w:r w:rsidRPr="00BF2392">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1"/>
        <w:gridCol w:w="385"/>
        <w:gridCol w:w="898"/>
        <w:gridCol w:w="1182"/>
        <w:gridCol w:w="1553"/>
        <w:gridCol w:w="1555"/>
      </w:tblGrid>
      <w:tr w:rsidR="00421858" w:rsidRPr="00BF2392" w14:paraId="54D0FE12"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3E70B6F"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AE6330"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1FF551"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12E5D6"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083289"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878BE8"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0F30D4"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5275FB84"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0AFD632" w14:textId="77777777" w:rsidR="00421858" w:rsidRPr="00BF2392" w:rsidRDefault="00421858" w:rsidP="0021468E">
            <w:pPr>
              <w:pStyle w:val="ROWTABELLA"/>
              <w:rPr>
                <w:color w:val="002060"/>
              </w:rPr>
            </w:pPr>
            <w:r w:rsidRPr="00BF2392">
              <w:rPr>
                <w:color w:val="002060"/>
              </w:rPr>
              <w:t>DORICA ANUR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B93E51" w14:textId="77777777" w:rsidR="00421858" w:rsidRPr="00BF2392" w:rsidRDefault="00421858" w:rsidP="0021468E">
            <w:pPr>
              <w:pStyle w:val="ROWTABELLA"/>
              <w:rPr>
                <w:color w:val="002060"/>
              </w:rPr>
            </w:pPr>
            <w:r w:rsidRPr="00BF2392">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1987088"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21F9B6" w14:textId="77777777" w:rsidR="00421858" w:rsidRPr="00BF2392" w:rsidRDefault="00421858" w:rsidP="0021468E">
            <w:pPr>
              <w:pStyle w:val="ROWTABELLA"/>
              <w:rPr>
                <w:color w:val="002060"/>
              </w:rPr>
            </w:pPr>
            <w:r w:rsidRPr="00BF2392">
              <w:rPr>
                <w:color w:val="002060"/>
              </w:rPr>
              <w:t>26/10/2018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75689A" w14:textId="77777777" w:rsidR="00421858" w:rsidRPr="00BF2392" w:rsidRDefault="00421858" w:rsidP="0021468E">
            <w:pPr>
              <w:pStyle w:val="ROWTABELLA"/>
              <w:rPr>
                <w:color w:val="002060"/>
              </w:rPr>
            </w:pPr>
            <w:r w:rsidRPr="00BF2392">
              <w:rPr>
                <w:color w:val="002060"/>
              </w:rPr>
              <w:t>PALASCHERMA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3A993D" w14:textId="77777777" w:rsidR="00421858" w:rsidRPr="00BF2392" w:rsidRDefault="00421858" w:rsidP="0021468E">
            <w:pPr>
              <w:pStyle w:val="ROWTABELLA"/>
              <w:rPr>
                <w:color w:val="002060"/>
              </w:rPr>
            </w:pPr>
            <w:r w:rsidRPr="00BF239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15915A" w14:textId="77777777" w:rsidR="00421858" w:rsidRPr="00BF2392" w:rsidRDefault="00421858" w:rsidP="0021468E">
            <w:pPr>
              <w:pStyle w:val="ROWTABELLA"/>
              <w:rPr>
                <w:color w:val="002060"/>
              </w:rPr>
            </w:pPr>
            <w:r w:rsidRPr="00BF2392">
              <w:rPr>
                <w:color w:val="002060"/>
              </w:rPr>
              <w:t>VIA MONTEPELAGO</w:t>
            </w:r>
          </w:p>
        </w:tc>
      </w:tr>
      <w:tr w:rsidR="00421858" w:rsidRPr="00BF2392" w14:paraId="06AC6097"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33EDE48" w14:textId="77777777" w:rsidR="00421858" w:rsidRPr="00BF2392" w:rsidRDefault="00421858" w:rsidP="0021468E">
            <w:pPr>
              <w:pStyle w:val="ROWTABELLA"/>
              <w:rPr>
                <w:color w:val="002060"/>
              </w:rPr>
            </w:pPr>
            <w:r w:rsidRPr="00BF2392">
              <w:rPr>
                <w:color w:val="002060"/>
              </w:rPr>
              <w:t>PIANDIROSE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DE23623" w14:textId="77777777" w:rsidR="00421858" w:rsidRPr="00BF2392" w:rsidRDefault="00421858" w:rsidP="0021468E">
            <w:pPr>
              <w:pStyle w:val="ROWTABELLA"/>
              <w:rPr>
                <w:color w:val="002060"/>
              </w:rPr>
            </w:pPr>
            <w:r w:rsidRPr="00BF2392">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A43CF95"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67F4C24" w14:textId="77777777" w:rsidR="00421858" w:rsidRPr="00BF2392" w:rsidRDefault="00421858" w:rsidP="0021468E">
            <w:pPr>
              <w:pStyle w:val="ROWTABELLA"/>
              <w:rPr>
                <w:color w:val="002060"/>
              </w:rPr>
            </w:pPr>
            <w:r w:rsidRPr="00BF2392">
              <w:rPr>
                <w:color w:val="002060"/>
              </w:rPr>
              <w:t>26/10/2018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C98BFB8" w14:textId="77777777" w:rsidR="00421858" w:rsidRPr="00BF2392" w:rsidRDefault="00421858" w:rsidP="0021468E">
            <w:pPr>
              <w:pStyle w:val="ROWTABELLA"/>
              <w:rPr>
                <w:color w:val="002060"/>
              </w:rPr>
            </w:pPr>
            <w:r w:rsidRPr="00BF2392">
              <w:rPr>
                <w:color w:val="002060"/>
              </w:rPr>
              <w:t>PALAZZETTO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AFFC9FE" w14:textId="77777777" w:rsidR="00421858" w:rsidRPr="00BF2392" w:rsidRDefault="00421858" w:rsidP="0021468E">
            <w:pPr>
              <w:pStyle w:val="ROWTABELLA"/>
              <w:rPr>
                <w:color w:val="002060"/>
              </w:rPr>
            </w:pPr>
            <w:r w:rsidRPr="00BF2392">
              <w:rPr>
                <w:color w:val="002060"/>
              </w:rPr>
              <w:t>SANT'IPPOLITO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F4C813" w14:textId="77777777" w:rsidR="00421858" w:rsidRPr="00BF2392" w:rsidRDefault="00421858" w:rsidP="0021468E">
            <w:pPr>
              <w:pStyle w:val="ROWTABELLA"/>
              <w:rPr>
                <w:color w:val="002060"/>
              </w:rPr>
            </w:pPr>
            <w:r w:rsidRPr="00BF2392">
              <w:rPr>
                <w:color w:val="002060"/>
              </w:rPr>
              <w:t>VIA ROMA, SNC</w:t>
            </w:r>
          </w:p>
        </w:tc>
      </w:tr>
      <w:tr w:rsidR="00421858" w:rsidRPr="00BF2392" w14:paraId="075C2A27"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E02329C" w14:textId="77777777" w:rsidR="00421858" w:rsidRPr="00BF2392" w:rsidRDefault="00421858" w:rsidP="0021468E">
            <w:pPr>
              <w:pStyle w:val="ROWTABELLA"/>
              <w:rPr>
                <w:color w:val="002060"/>
              </w:rPr>
            </w:pPr>
            <w:r w:rsidRPr="00BF2392">
              <w:rPr>
                <w:color w:val="002060"/>
              </w:rPr>
              <w:t>POLISPORTIVA FILOTTRANO 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55C5586" w14:textId="77777777" w:rsidR="00421858" w:rsidRPr="00BF2392" w:rsidRDefault="00421858" w:rsidP="0021468E">
            <w:pPr>
              <w:pStyle w:val="ROWTABELLA"/>
              <w:rPr>
                <w:color w:val="002060"/>
              </w:rPr>
            </w:pPr>
            <w:r w:rsidRPr="00BF2392">
              <w:rPr>
                <w:color w:val="002060"/>
              </w:rPr>
              <w:t>LA FENICE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49E120"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74E7498" w14:textId="77777777" w:rsidR="00421858" w:rsidRPr="00BF2392" w:rsidRDefault="00421858" w:rsidP="0021468E">
            <w:pPr>
              <w:pStyle w:val="ROWTABELLA"/>
              <w:rPr>
                <w:color w:val="002060"/>
              </w:rPr>
            </w:pPr>
            <w:r w:rsidRPr="00BF2392">
              <w:rPr>
                <w:color w:val="002060"/>
              </w:rPr>
              <w:t>27/10/2018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7DBE19C" w14:textId="77777777" w:rsidR="00421858" w:rsidRPr="00BF2392" w:rsidRDefault="00421858" w:rsidP="0021468E">
            <w:pPr>
              <w:pStyle w:val="ROWTABELLA"/>
              <w:rPr>
                <w:color w:val="002060"/>
              </w:rPr>
            </w:pPr>
            <w:r w:rsidRPr="00BF2392">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6AD0D8" w14:textId="77777777" w:rsidR="00421858" w:rsidRPr="00BF2392" w:rsidRDefault="00421858" w:rsidP="0021468E">
            <w:pPr>
              <w:pStyle w:val="ROWTABELLA"/>
              <w:rPr>
                <w:color w:val="002060"/>
              </w:rPr>
            </w:pPr>
            <w:r w:rsidRPr="00BF2392">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DAF0FE" w14:textId="77777777" w:rsidR="00421858" w:rsidRPr="00BF2392" w:rsidRDefault="00421858" w:rsidP="0021468E">
            <w:pPr>
              <w:pStyle w:val="ROWTABELLA"/>
              <w:rPr>
                <w:color w:val="002060"/>
              </w:rPr>
            </w:pPr>
            <w:r w:rsidRPr="00BF2392">
              <w:rPr>
                <w:color w:val="002060"/>
              </w:rPr>
              <w:t>VIA GEMME, 13</w:t>
            </w:r>
          </w:p>
        </w:tc>
      </w:tr>
      <w:tr w:rsidR="00421858" w:rsidRPr="00BF2392" w14:paraId="0223044F"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5C9C087" w14:textId="77777777" w:rsidR="00421858" w:rsidRPr="00BF2392" w:rsidRDefault="00421858" w:rsidP="0021468E">
            <w:pPr>
              <w:pStyle w:val="ROWTABELLA"/>
              <w:rPr>
                <w:color w:val="002060"/>
              </w:rPr>
            </w:pPr>
            <w:r w:rsidRPr="00BF2392">
              <w:rPr>
                <w:color w:val="002060"/>
              </w:rPr>
              <w:t>SAN MICHELE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EBFB3F" w14:textId="77777777" w:rsidR="00421858" w:rsidRPr="00BF2392" w:rsidRDefault="00421858" w:rsidP="0021468E">
            <w:pPr>
              <w:pStyle w:val="ROWTABELLA"/>
              <w:rPr>
                <w:color w:val="002060"/>
              </w:rPr>
            </w:pPr>
            <w:r w:rsidRPr="00BF2392">
              <w:rPr>
                <w:color w:val="002060"/>
              </w:rPr>
              <w:t>CALCIO A 5 CORINALDO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131271A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59E3436" w14:textId="77777777" w:rsidR="00421858" w:rsidRPr="00BF2392" w:rsidRDefault="00421858" w:rsidP="0021468E">
            <w:pPr>
              <w:pStyle w:val="ROWTABELLA"/>
              <w:rPr>
                <w:color w:val="002060"/>
              </w:rPr>
            </w:pPr>
            <w:r w:rsidRPr="00BF2392">
              <w:rPr>
                <w:color w:val="002060"/>
              </w:rPr>
              <w:t>28/10/2018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45C5B8" w14:textId="77777777" w:rsidR="00421858" w:rsidRPr="00BF2392" w:rsidRDefault="00421858" w:rsidP="0021468E">
            <w:pPr>
              <w:pStyle w:val="ROWTABELLA"/>
              <w:rPr>
                <w:color w:val="002060"/>
              </w:rPr>
            </w:pPr>
            <w:r w:rsidRPr="00BF2392">
              <w:rPr>
                <w:color w:val="002060"/>
              </w:rP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BF1655" w14:textId="77777777" w:rsidR="00421858" w:rsidRPr="00BF2392" w:rsidRDefault="00421858" w:rsidP="0021468E">
            <w:pPr>
              <w:pStyle w:val="ROWTABELLA"/>
              <w:rPr>
                <w:color w:val="002060"/>
              </w:rPr>
            </w:pPr>
            <w:r w:rsidRPr="00BF2392">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9C8A9B2" w14:textId="77777777" w:rsidR="00421858" w:rsidRPr="00BF2392" w:rsidRDefault="00421858" w:rsidP="0021468E">
            <w:pPr>
              <w:pStyle w:val="ROWTABELLA"/>
              <w:rPr>
                <w:color w:val="002060"/>
              </w:rPr>
            </w:pPr>
            <w:r w:rsidRPr="00BF2392">
              <w:rPr>
                <w:color w:val="002060"/>
              </w:rPr>
              <w:t>VIA LORETO</w:t>
            </w:r>
          </w:p>
        </w:tc>
      </w:tr>
    </w:tbl>
    <w:p w14:paraId="1468FABB" w14:textId="77777777" w:rsidR="00421858" w:rsidRPr="00BF2392" w:rsidRDefault="00421858" w:rsidP="00421858">
      <w:pPr>
        <w:pStyle w:val="breakline"/>
        <w:divId w:val="527259509"/>
        <w:rPr>
          <w:color w:val="002060"/>
        </w:rPr>
      </w:pPr>
    </w:p>
    <w:p w14:paraId="1A679BF9" w14:textId="77777777" w:rsidR="00421858" w:rsidRPr="00BF2392" w:rsidRDefault="00421858" w:rsidP="00421858">
      <w:pPr>
        <w:pStyle w:val="breakline"/>
        <w:divId w:val="527259509"/>
        <w:rPr>
          <w:color w:val="002060"/>
        </w:rPr>
      </w:pPr>
    </w:p>
    <w:p w14:paraId="13D7673E" w14:textId="77777777" w:rsidR="00421858" w:rsidRPr="00BF2392" w:rsidRDefault="00421858" w:rsidP="00421858">
      <w:pPr>
        <w:pStyle w:val="breakline"/>
        <w:divId w:val="527259509"/>
        <w:rPr>
          <w:color w:val="002060"/>
        </w:rPr>
      </w:pPr>
    </w:p>
    <w:p w14:paraId="49A06973" w14:textId="77777777" w:rsidR="00421858" w:rsidRPr="00BF2392" w:rsidRDefault="00421858" w:rsidP="00421858">
      <w:pPr>
        <w:pStyle w:val="SOTTOTITOLOCAMPIONATO1"/>
        <w:divId w:val="527259509"/>
        <w:rPr>
          <w:color w:val="002060"/>
        </w:rPr>
      </w:pPr>
      <w:r w:rsidRPr="00BF2392">
        <w:rPr>
          <w:color w:val="002060"/>
        </w:rPr>
        <w:lastRenderedPageBreak/>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90"/>
        <w:gridCol w:w="2007"/>
        <w:gridCol w:w="385"/>
        <w:gridCol w:w="898"/>
        <w:gridCol w:w="1198"/>
        <w:gridCol w:w="1559"/>
        <w:gridCol w:w="1563"/>
      </w:tblGrid>
      <w:tr w:rsidR="00421858" w:rsidRPr="00BF2392" w14:paraId="34F3DEF3"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FA35E6"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F27937"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2129D1"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4E1411"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647B2F"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D69DF3"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76785A"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45DDAAA3"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ABCEA58" w14:textId="77777777" w:rsidR="00421858" w:rsidRPr="00BF2392" w:rsidRDefault="00421858" w:rsidP="0021468E">
            <w:pPr>
              <w:pStyle w:val="ROWTABELLA"/>
              <w:rPr>
                <w:color w:val="002060"/>
              </w:rPr>
            </w:pPr>
            <w:r w:rsidRPr="00BF2392">
              <w:rPr>
                <w:color w:val="002060"/>
              </w:rPr>
              <w:t>BAYER CAPPUCCINI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76F230" w14:textId="77777777" w:rsidR="00421858" w:rsidRPr="00BF2392" w:rsidRDefault="00421858" w:rsidP="0021468E">
            <w:pPr>
              <w:pStyle w:val="ROWTABELLA"/>
              <w:rPr>
                <w:color w:val="002060"/>
              </w:rPr>
            </w:pPr>
            <w:r w:rsidRPr="00BF2392">
              <w:rPr>
                <w:color w:val="002060"/>
              </w:rPr>
              <w:t>CSKA CORRIDONIA C5F</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A35C21A"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642ECC" w14:textId="77777777" w:rsidR="00421858" w:rsidRPr="00BF2392" w:rsidRDefault="00421858" w:rsidP="0021468E">
            <w:pPr>
              <w:pStyle w:val="ROWTABELLA"/>
              <w:rPr>
                <w:color w:val="002060"/>
              </w:rPr>
            </w:pPr>
            <w:r w:rsidRPr="00BF2392">
              <w:rPr>
                <w:color w:val="002060"/>
              </w:rPr>
              <w:t>27/10/2018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64094D" w14:textId="77777777" w:rsidR="00421858" w:rsidRPr="00BF2392" w:rsidRDefault="00421858" w:rsidP="0021468E">
            <w:pPr>
              <w:pStyle w:val="ROWTABELLA"/>
              <w:rPr>
                <w:color w:val="002060"/>
              </w:rPr>
            </w:pPr>
            <w:r w:rsidRPr="00BF2392">
              <w:rPr>
                <w:color w:val="002060"/>
              </w:rPr>
              <w:t>PALESTRA C.SPORTIVO"DON BOSCO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1C58380" w14:textId="77777777" w:rsidR="00421858" w:rsidRPr="00BF2392" w:rsidRDefault="00421858" w:rsidP="0021468E">
            <w:pPr>
              <w:pStyle w:val="ROWTABELLA"/>
              <w:rPr>
                <w:color w:val="002060"/>
              </w:rPr>
            </w:pPr>
            <w:r w:rsidRPr="00BF2392">
              <w:rPr>
                <w:color w:val="002060"/>
              </w:rP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5285A4" w14:textId="77777777" w:rsidR="00421858" w:rsidRPr="00BF2392" w:rsidRDefault="00421858" w:rsidP="0021468E">
            <w:pPr>
              <w:pStyle w:val="ROWTABELLA"/>
              <w:rPr>
                <w:color w:val="002060"/>
              </w:rPr>
            </w:pPr>
            <w:r w:rsidRPr="00BF2392">
              <w:rPr>
                <w:color w:val="002060"/>
              </w:rPr>
              <w:t>VIA ALFIERI SNC</w:t>
            </w:r>
          </w:p>
        </w:tc>
      </w:tr>
      <w:tr w:rsidR="00421858" w:rsidRPr="00BF2392" w14:paraId="02DC235F"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3E802AF" w14:textId="77777777" w:rsidR="00421858" w:rsidRPr="00BF2392" w:rsidRDefault="00421858" w:rsidP="0021468E">
            <w:pPr>
              <w:pStyle w:val="ROWTABELLA"/>
              <w:rPr>
                <w:color w:val="002060"/>
              </w:rPr>
            </w:pPr>
            <w:r w:rsidRPr="00BF2392">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BBDAC0" w14:textId="77777777" w:rsidR="00421858" w:rsidRPr="00BF2392" w:rsidRDefault="00421858" w:rsidP="0021468E">
            <w:pPr>
              <w:pStyle w:val="ROWTABELLA"/>
              <w:rPr>
                <w:color w:val="002060"/>
              </w:rPr>
            </w:pPr>
            <w:r w:rsidRPr="00BF2392">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FC3D628"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6FBB7A4"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1C0D2D6" w14:textId="77777777" w:rsidR="00421858" w:rsidRPr="00BF2392" w:rsidRDefault="00421858" w:rsidP="0021468E">
            <w:pPr>
              <w:pStyle w:val="ROWTABELLA"/>
              <w:rPr>
                <w:color w:val="002060"/>
              </w:rPr>
            </w:pPr>
            <w:r w:rsidRPr="00BF2392">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6547C9" w14:textId="77777777" w:rsidR="00421858" w:rsidRPr="00BF2392" w:rsidRDefault="00421858" w:rsidP="0021468E">
            <w:pPr>
              <w:pStyle w:val="ROWTABELLA"/>
              <w:rPr>
                <w:color w:val="002060"/>
              </w:rPr>
            </w:pPr>
            <w:r w:rsidRPr="00BF2392">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17FE75F" w14:textId="77777777" w:rsidR="00421858" w:rsidRPr="00BF2392" w:rsidRDefault="00421858" w:rsidP="0021468E">
            <w:pPr>
              <w:pStyle w:val="ROWTABELLA"/>
              <w:rPr>
                <w:color w:val="002060"/>
              </w:rPr>
            </w:pPr>
            <w:r w:rsidRPr="00BF2392">
              <w:rPr>
                <w:color w:val="002060"/>
              </w:rPr>
              <w:t>VIA COLLE GIOIOSO</w:t>
            </w:r>
          </w:p>
        </w:tc>
      </w:tr>
      <w:tr w:rsidR="00421858" w:rsidRPr="00BF2392" w14:paraId="413D1242"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245B0A7" w14:textId="77777777" w:rsidR="00421858" w:rsidRPr="00BF2392" w:rsidRDefault="00421858" w:rsidP="0021468E">
            <w:pPr>
              <w:pStyle w:val="ROWTABELLA"/>
              <w:rPr>
                <w:color w:val="002060"/>
              </w:rPr>
            </w:pPr>
            <w:r w:rsidRPr="00BF2392">
              <w:rPr>
                <w:color w:val="002060"/>
              </w:rPr>
              <w:t>FUTSAL 100 TORRI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96D8E6" w14:textId="77777777" w:rsidR="00421858" w:rsidRPr="00BF2392" w:rsidRDefault="00421858" w:rsidP="0021468E">
            <w:pPr>
              <w:pStyle w:val="ROWTABELLA"/>
              <w:rPr>
                <w:color w:val="002060"/>
              </w:rPr>
            </w:pPr>
            <w:r w:rsidRPr="00BF2392">
              <w:rPr>
                <w:color w:val="002060"/>
              </w:rPr>
              <w:t>U.MANDOLESI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40BE56A"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6D0900" w14:textId="77777777" w:rsidR="00421858" w:rsidRPr="00BF2392" w:rsidRDefault="00421858" w:rsidP="0021468E">
            <w:pPr>
              <w:pStyle w:val="ROWTABELLA"/>
              <w:rPr>
                <w:color w:val="002060"/>
              </w:rPr>
            </w:pPr>
            <w:r w:rsidRPr="00BF2392">
              <w:rPr>
                <w:color w:val="002060"/>
              </w:rPr>
              <w:t>28/10/2018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FEF147" w14:textId="77777777" w:rsidR="00421858" w:rsidRPr="00BF2392" w:rsidRDefault="00421858" w:rsidP="0021468E">
            <w:pPr>
              <w:pStyle w:val="ROWTABELLA"/>
              <w:rPr>
                <w:color w:val="002060"/>
              </w:rPr>
            </w:pPr>
            <w:r w:rsidRPr="00BF2392">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7B3E68" w14:textId="77777777" w:rsidR="00421858" w:rsidRPr="00BF2392" w:rsidRDefault="00421858" w:rsidP="0021468E">
            <w:pPr>
              <w:pStyle w:val="ROWTABELLA"/>
              <w:rPr>
                <w:color w:val="002060"/>
              </w:rPr>
            </w:pPr>
            <w:r w:rsidRPr="00BF2392">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2160150" w14:textId="77777777" w:rsidR="00421858" w:rsidRPr="00BF2392" w:rsidRDefault="00421858" w:rsidP="0021468E">
            <w:pPr>
              <w:pStyle w:val="ROWTABELLA"/>
              <w:rPr>
                <w:color w:val="002060"/>
              </w:rPr>
            </w:pPr>
            <w:r w:rsidRPr="00BF2392">
              <w:rPr>
                <w:color w:val="002060"/>
              </w:rPr>
              <w:t>LOC.MONTEROCCO VIA A.MANCINI</w:t>
            </w:r>
          </w:p>
        </w:tc>
      </w:tr>
      <w:tr w:rsidR="00421858" w:rsidRPr="00BF2392" w14:paraId="50F9AF5E"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F250A8" w14:textId="77777777" w:rsidR="00421858" w:rsidRPr="00BF2392" w:rsidRDefault="00421858" w:rsidP="0021468E">
            <w:pPr>
              <w:pStyle w:val="ROWTABELLA"/>
              <w:rPr>
                <w:color w:val="002060"/>
              </w:rPr>
            </w:pPr>
            <w:r w:rsidRPr="00BF2392">
              <w:rPr>
                <w:color w:val="002060"/>
              </w:rP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10D1F57" w14:textId="77777777" w:rsidR="00421858" w:rsidRPr="00BF2392" w:rsidRDefault="00421858" w:rsidP="0021468E">
            <w:pPr>
              <w:pStyle w:val="ROWTABELLA"/>
              <w:rPr>
                <w:color w:val="002060"/>
              </w:rPr>
            </w:pPr>
            <w:r w:rsidRPr="00BF2392">
              <w:rPr>
                <w:color w:val="002060"/>
              </w:rPr>
              <w:t>MONTEVIDONESE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F780C12"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73E29B" w14:textId="77777777" w:rsidR="00421858" w:rsidRPr="00BF2392" w:rsidRDefault="00421858" w:rsidP="0021468E">
            <w:pPr>
              <w:pStyle w:val="ROWTABELLA"/>
              <w:rPr>
                <w:color w:val="002060"/>
              </w:rPr>
            </w:pPr>
            <w:r w:rsidRPr="00BF2392">
              <w:rPr>
                <w:color w:val="002060"/>
              </w:rPr>
              <w:t>28/10/2018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7C94CDF" w14:textId="77777777" w:rsidR="00421858" w:rsidRPr="00BF2392" w:rsidRDefault="00421858" w:rsidP="0021468E">
            <w:pPr>
              <w:pStyle w:val="ROWTABELLA"/>
              <w:rPr>
                <w:color w:val="002060"/>
              </w:rPr>
            </w:pPr>
            <w:r w:rsidRPr="00BF2392">
              <w:rPr>
                <w:color w:val="002060"/>
              </w:rPr>
              <w:t>PALASPORT LOC.RIPABERARDA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96C486" w14:textId="77777777" w:rsidR="00421858" w:rsidRPr="00BF2392" w:rsidRDefault="00421858" w:rsidP="0021468E">
            <w:pPr>
              <w:pStyle w:val="ROWTABELLA"/>
              <w:rPr>
                <w:color w:val="002060"/>
              </w:rPr>
            </w:pPr>
            <w:r w:rsidRPr="00BF2392">
              <w:rPr>
                <w:color w:val="002060"/>
              </w:rP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FE4DC0" w14:textId="77777777" w:rsidR="00421858" w:rsidRPr="00BF2392" w:rsidRDefault="00421858" w:rsidP="0021468E">
            <w:pPr>
              <w:pStyle w:val="ROWTABELLA"/>
              <w:rPr>
                <w:color w:val="002060"/>
              </w:rPr>
            </w:pPr>
            <w:r w:rsidRPr="00BF2392">
              <w:rPr>
                <w:color w:val="002060"/>
              </w:rPr>
              <w:t>VIA DON GIUSEPPE MARUCCI</w:t>
            </w:r>
          </w:p>
        </w:tc>
      </w:tr>
    </w:tbl>
    <w:p w14:paraId="34B1E886" w14:textId="77777777" w:rsidR="00421858" w:rsidRPr="00242BF9" w:rsidRDefault="00421858" w:rsidP="00421858">
      <w:pPr>
        <w:pStyle w:val="breakline"/>
        <w:divId w:val="527259509"/>
        <w:rPr>
          <w:color w:val="002060"/>
        </w:rPr>
      </w:pPr>
    </w:p>
    <w:p w14:paraId="28322F1A"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UNDER 21 CALCIO A 5 REGIONALE</w:t>
      </w:r>
    </w:p>
    <w:p w14:paraId="2845CACB" w14:textId="77777777" w:rsidR="00421858" w:rsidRPr="00F917AF" w:rsidRDefault="00421858" w:rsidP="00421858">
      <w:pPr>
        <w:pStyle w:val="TITOLOPRINC"/>
        <w:divId w:val="527259509"/>
        <w:rPr>
          <w:color w:val="002060"/>
        </w:rPr>
      </w:pPr>
      <w:r w:rsidRPr="00F917AF">
        <w:rPr>
          <w:color w:val="002060"/>
        </w:rPr>
        <w:t>ANAGRAFICA/INDIRIZZARIO</w:t>
      </w:r>
      <w:r>
        <w:rPr>
          <w:color w:val="002060"/>
        </w:rPr>
        <w:t>/VARIAZIONI CALENDARIO</w:t>
      </w:r>
    </w:p>
    <w:p w14:paraId="18819920" w14:textId="77777777" w:rsidR="00421858" w:rsidRPr="00AB493F" w:rsidRDefault="00421858" w:rsidP="00421858">
      <w:pPr>
        <w:pStyle w:val="Corpodeltesto21"/>
        <w:divId w:val="527259509"/>
        <w:rPr>
          <w:rFonts w:ascii="Arial" w:hAnsi="Arial" w:cs="Arial"/>
          <w:b/>
          <w:color w:val="002060"/>
          <w:sz w:val="22"/>
          <w:szCs w:val="22"/>
          <w:u w:val="single"/>
        </w:rPr>
      </w:pPr>
      <w:r w:rsidRPr="00AB493F">
        <w:rPr>
          <w:rFonts w:ascii="Arial" w:hAnsi="Arial" w:cs="Arial"/>
          <w:b/>
          <w:color w:val="002060"/>
          <w:sz w:val="22"/>
          <w:szCs w:val="22"/>
          <w:u w:val="single"/>
        </w:rPr>
        <w:t>GIRONE "A"</w:t>
      </w:r>
    </w:p>
    <w:p w14:paraId="3EDC3020" w14:textId="77777777" w:rsidR="00421858" w:rsidRPr="00AB493F" w:rsidRDefault="00421858" w:rsidP="00421858">
      <w:pPr>
        <w:pStyle w:val="Corpodeltesto21"/>
        <w:divId w:val="527259509"/>
        <w:rPr>
          <w:rFonts w:ascii="Arial" w:hAnsi="Arial" w:cs="Arial"/>
          <w:color w:val="002060"/>
          <w:sz w:val="22"/>
          <w:szCs w:val="22"/>
        </w:rPr>
      </w:pPr>
    </w:p>
    <w:p w14:paraId="202F0AC0" w14:textId="77777777" w:rsidR="00421858" w:rsidRPr="00AB493F"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sidRPr="00AB493F">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AB493F">
        <w:rPr>
          <w:rFonts w:ascii="Arial" w:hAnsi="Arial" w:cs="Arial"/>
          <w:color w:val="002060"/>
          <w:sz w:val="22"/>
          <w:szCs w:val="22"/>
        </w:rPr>
        <w:t xml:space="preserve"> </w:t>
      </w:r>
      <w:r>
        <w:rPr>
          <w:rFonts w:ascii="Arial" w:hAnsi="Arial" w:cs="Arial"/>
          <w:b/>
          <w:color w:val="002060"/>
          <w:sz w:val="22"/>
          <w:szCs w:val="22"/>
        </w:rPr>
        <w:t xml:space="preserve">SABATO </w:t>
      </w:r>
      <w:r w:rsidRPr="00AB493F">
        <w:rPr>
          <w:rFonts w:ascii="Arial" w:hAnsi="Arial" w:cs="Arial"/>
          <w:color w:val="002060"/>
          <w:sz w:val="22"/>
          <w:szCs w:val="22"/>
        </w:rPr>
        <w:t xml:space="preserve">alle </w:t>
      </w:r>
      <w:r w:rsidRPr="00AB493F">
        <w:rPr>
          <w:rFonts w:ascii="Arial" w:hAnsi="Arial" w:cs="Arial"/>
          <w:b/>
          <w:color w:val="002060"/>
          <w:sz w:val="22"/>
          <w:szCs w:val="22"/>
        </w:rPr>
        <w:t xml:space="preserve">ore </w:t>
      </w:r>
      <w:r>
        <w:rPr>
          <w:rFonts w:ascii="Arial" w:hAnsi="Arial" w:cs="Arial"/>
          <w:b/>
          <w:color w:val="002060"/>
          <w:sz w:val="22"/>
          <w:szCs w:val="22"/>
        </w:rPr>
        <w:t>18:3</w:t>
      </w:r>
      <w:r w:rsidRPr="00AB493F">
        <w:rPr>
          <w:rFonts w:ascii="Arial" w:hAnsi="Arial" w:cs="Arial"/>
          <w:b/>
          <w:color w:val="002060"/>
          <w:sz w:val="22"/>
          <w:szCs w:val="22"/>
        </w:rPr>
        <w:t>0</w:t>
      </w:r>
      <w:r w:rsidRPr="00AB493F">
        <w:rPr>
          <w:rFonts w:ascii="Arial" w:hAnsi="Arial" w:cs="Arial"/>
          <w:color w:val="002060"/>
          <w:sz w:val="22"/>
          <w:szCs w:val="22"/>
        </w:rPr>
        <w:t xml:space="preserve">, </w:t>
      </w:r>
      <w:r>
        <w:rPr>
          <w:rFonts w:ascii="Arial" w:hAnsi="Arial" w:cs="Arial"/>
          <w:b/>
          <w:color w:val="002060"/>
          <w:sz w:val="22"/>
          <w:szCs w:val="22"/>
        </w:rPr>
        <w:t xml:space="preserve">Palestra </w:t>
      </w:r>
      <w:proofErr w:type="spellStart"/>
      <w:r>
        <w:rPr>
          <w:rFonts w:ascii="Arial" w:hAnsi="Arial" w:cs="Arial"/>
          <w:b/>
          <w:color w:val="002060"/>
          <w:sz w:val="22"/>
          <w:szCs w:val="22"/>
        </w:rPr>
        <w:t>Ist</w:t>
      </w:r>
      <w:proofErr w:type="spellEnd"/>
      <w:r>
        <w:rPr>
          <w:rFonts w:ascii="Arial" w:hAnsi="Arial" w:cs="Arial"/>
          <w:b/>
          <w:color w:val="002060"/>
          <w:sz w:val="22"/>
          <w:szCs w:val="22"/>
        </w:rPr>
        <w:t xml:space="preserve">. Bettino Padovano </w:t>
      </w:r>
      <w:r w:rsidRPr="00AB493F">
        <w:rPr>
          <w:rFonts w:ascii="Arial" w:hAnsi="Arial" w:cs="Arial"/>
          <w:color w:val="002060"/>
          <w:sz w:val="22"/>
          <w:szCs w:val="22"/>
        </w:rPr>
        <w:t xml:space="preserve">Via </w:t>
      </w:r>
      <w:r>
        <w:rPr>
          <w:rFonts w:ascii="Arial" w:hAnsi="Arial" w:cs="Arial"/>
          <w:color w:val="002060"/>
          <w:sz w:val="22"/>
          <w:szCs w:val="22"/>
        </w:rPr>
        <w:t xml:space="preserve">Antonio </w:t>
      </w:r>
      <w:proofErr w:type="spellStart"/>
      <w:r>
        <w:rPr>
          <w:rFonts w:ascii="Arial" w:hAnsi="Arial" w:cs="Arial"/>
          <w:color w:val="002060"/>
          <w:sz w:val="22"/>
          <w:szCs w:val="22"/>
        </w:rPr>
        <w:t>Rosmini</w:t>
      </w:r>
      <w:proofErr w:type="spellEnd"/>
      <w:r>
        <w:rPr>
          <w:rFonts w:ascii="Arial" w:hAnsi="Arial" w:cs="Arial"/>
          <w:color w:val="002060"/>
          <w:sz w:val="22"/>
          <w:szCs w:val="22"/>
        </w:rPr>
        <w:t>, 22/B</w:t>
      </w:r>
      <w:r w:rsidRPr="00AB493F">
        <w:rPr>
          <w:rFonts w:ascii="Arial" w:hAnsi="Arial" w:cs="Arial"/>
          <w:color w:val="002060"/>
          <w:sz w:val="22"/>
          <w:szCs w:val="22"/>
        </w:rPr>
        <w:t xml:space="preserve"> di </w:t>
      </w:r>
      <w:r w:rsidRPr="00AB493F">
        <w:rPr>
          <w:rFonts w:ascii="Arial" w:hAnsi="Arial" w:cs="Arial"/>
          <w:b/>
          <w:color w:val="002060"/>
          <w:sz w:val="22"/>
          <w:szCs w:val="22"/>
        </w:rPr>
        <w:t>SENIGALLIA</w:t>
      </w:r>
      <w:r w:rsidRPr="00AB493F">
        <w:rPr>
          <w:rFonts w:ascii="Arial" w:hAnsi="Arial" w:cs="Arial"/>
          <w:color w:val="002060"/>
          <w:sz w:val="22"/>
          <w:szCs w:val="22"/>
        </w:rPr>
        <w:t>.</w:t>
      </w:r>
    </w:p>
    <w:p w14:paraId="47BC3A65" w14:textId="77777777" w:rsidR="00421858" w:rsidRPr="00F917AF" w:rsidRDefault="00421858" w:rsidP="00421858">
      <w:pPr>
        <w:pStyle w:val="TITOLOPRINC"/>
        <w:divId w:val="527259509"/>
        <w:rPr>
          <w:color w:val="002060"/>
        </w:rPr>
      </w:pPr>
      <w:r w:rsidRPr="00F917AF">
        <w:rPr>
          <w:color w:val="002060"/>
        </w:rPr>
        <w:t>VARIAZIONI AL PROGRAMMA GARE</w:t>
      </w:r>
    </w:p>
    <w:p w14:paraId="1B191BF2"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w:t>
      </w:r>
      <w:r>
        <w:rPr>
          <w:rFonts w:ascii="Arial" w:hAnsi="Arial" w:cs="Arial"/>
          <w:b/>
          <w:color w:val="002060"/>
          <w:sz w:val="22"/>
          <w:szCs w:val="22"/>
          <w:u w:val="single"/>
        </w:rPr>
        <w:t>B</w:t>
      </w:r>
      <w:r w:rsidRPr="007242FA">
        <w:rPr>
          <w:rFonts w:ascii="Arial" w:hAnsi="Arial" w:cs="Arial"/>
          <w:b/>
          <w:color w:val="002060"/>
          <w:sz w:val="22"/>
          <w:szCs w:val="22"/>
          <w:u w:val="single"/>
        </w:rPr>
        <w:t>”</w:t>
      </w:r>
    </w:p>
    <w:p w14:paraId="2D51D1EE" w14:textId="77777777" w:rsidR="00421858" w:rsidRPr="007242FA" w:rsidRDefault="00421858" w:rsidP="00421858">
      <w:pPr>
        <w:pStyle w:val="Corpodeltesto21"/>
        <w:divId w:val="527259509"/>
        <w:rPr>
          <w:rFonts w:ascii="Arial" w:hAnsi="Arial" w:cs="Arial"/>
          <w:color w:val="002060"/>
          <w:sz w:val="22"/>
          <w:szCs w:val="22"/>
        </w:rPr>
      </w:pPr>
    </w:p>
    <w:p w14:paraId="36EF6816"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 GIORNATA</w:t>
      </w:r>
    </w:p>
    <w:p w14:paraId="1978D88E" w14:textId="77777777" w:rsidR="00421858" w:rsidRPr="007242FA" w:rsidRDefault="00421858" w:rsidP="00421858">
      <w:pPr>
        <w:pStyle w:val="Corpodeltesto21"/>
        <w:divId w:val="527259509"/>
        <w:rPr>
          <w:rFonts w:ascii="Arial" w:hAnsi="Arial" w:cs="Arial"/>
          <w:color w:val="002060"/>
          <w:sz w:val="22"/>
          <w:szCs w:val="22"/>
        </w:rPr>
      </w:pPr>
    </w:p>
    <w:p w14:paraId="4C187AC7"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C.U.S. ANCONA – INVICTA FUTSAL MACERATA</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SABATO 27/10</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16:3</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color w:val="002060"/>
          <w:sz w:val="22"/>
          <w:szCs w:val="22"/>
        </w:rPr>
        <w:t>stesso campo</w:t>
      </w:r>
      <w:r w:rsidRPr="007242FA">
        <w:rPr>
          <w:rFonts w:ascii="Arial" w:hAnsi="Arial" w:cs="Arial"/>
          <w:color w:val="002060"/>
          <w:sz w:val="22"/>
          <w:szCs w:val="22"/>
        </w:rPr>
        <w:t>.</w:t>
      </w:r>
    </w:p>
    <w:p w14:paraId="622B1129" w14:textId="77777777" w:rsidR="00421858" w:rsidRPr="00242BF9" w:rsidRDefault="00421858" w:rsidP="00421858">
      <w:pPr>
        <w:pStyle w:val="TITOLOPRINC"/>
        <w:divId w:val="527259509"/>
        <w:rPr>
          <w:color w:val="002060"/>
        </w:rPr>
      </w:pPr>
      <w:r w:rsidRPr="00242BF9">
        <w:rPr>
          <w:color w:val="002060"/>
        </w:rPr>
        <w:t>RISULTATI</w:t>
      </w:r>
    </w:p>
    <w:p w14:paraId="293E4F2D" w14:textId="77777777" w:rsidR="00421858" w:rsidRPr="00242BF9" w:rsidRDefault="00421858" w:rsidP="00421858">
      <w:pPr>
        <w:pStyle w:val="breakline"/>
        <w:divId w:val="527259509"/>
        <w:rPr>
          <w:color w:val="002060"/>
        </w:rPr>
      </w:pPr>
    </w:p>
    <w:p w14:paraId="56703FCC" w14:textId="77777777" w:rsidR="00421858" w:rsidRPr="00242BF9" w:rsidRDefault="00421858" w:rsidP="00421858">
      <w:pPr>
        <w:pStyle w:val="SOTTOTITOLOCAMPIONATO1"/>
        <w:divId w:val="527259509"/>
        <w:rPr>
          <w:color w:val="002060"/>
        </w:rPr>
      </w:pPr>
      <w:r w:rsidRPr="00242BF9">
        <w:rPr>
          <w:color w:val="002060"/>
        </w:rPr>
        <w:t>RISULTATI UFFICIALI GARE DEL 20/10/2018</w:t>
      </w:r>
    </w:p>
    <w:p w14:paraId="2B4C55C5" w14:textId="77777777" w:rsidR="00421858" w:rsidRPr="00242BF9" w:rsidRDefault="00421858" w:rsidP="00421858">
      <w:pPr>
        <w:pStyle w:val="SOTTOTITOLOCAMPIONATO2"/>
        <w:divId w:val="527259509"/>
        <w:rPr>
          <w:color w:val="002060"/>
        </w:rPr>
      </w:pPr>
      <w:r w:rsidRPr="00242BF9">
        <w:rPr>
          <w:color w:val="002060"/>
        </w:rPr>
        <w:t>Si trascrivono qui di seguito i risultati ufficiali delle gare disputate</w:t>
      </w:r>
    </w:p>
    <w:p w14:paraId="2A83262F"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21858" w:rsidRPr="00242BF9" w14:paraId="64C85B2C"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6EC220CC"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5C94B9" w14:textId="77777777" w:rsidR="00421858" w:rsidRPr="00242BF9" w:rsidRDefault="00421858" w:rsidP="0021468E">
                  <w:pPr>
                    <w:pStyle w:val="HEADERTABELLA"/>
                    <w:rPr>
                      <w:color w:val="002060"/>
                    </w:rPr>
                  </w:pPr>
                  <w:r w:rsidRPr="00242BF9">
                    <w:rPr>
                      <w:color w:val="002060"/>
                    </w:rPr>
                    <w:t>GIRONE A - 3 Giornata - A</w:t>
                  </w:r>
                </w:p>
              </w:tc>
            </w:tr>
            <w:tr w:rsidR="00421858" w:rsidRPr="00242BF9" w14:paraId="1ABEC342"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7116AA" w14:textId="77777777" w:rsidR="00421858" w:rsidRPr="00242BF9" w:rsidRDefault="00421858" w:rsidP="0021468E">
                  <w:pPr>
                    <w:pStyle w:val="ROWTABELLA"/>
                    <w:rPr>
                      <w:color w:val="002060"/>
                    </w:rPr>
                  </w:pPr>
                  <w:r w:rsidRPr="00242BF9">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57F489C" w14:textId="77777777" w:rsidR="00421858" w:rsidRPr="00242BF9" w:rsidRDefault="00421858" w:rsidP="0021468E">
                  <w:pPr>
                    <w:pStyle w:val="ROWTABELLA"/>
                    <w:rPr>
                      <w:color w:val="002060"/>
                    </w:rPr>
                  </w:pPr>
                  <w:r w:rsidRPr="00242BF9">
                    <w:rPr>
                      <w:color w:val="002060"/>
                    </w:rPr>
                    <w:t>- CERRETO D ESI C5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F113BC6" w14:textId="77777777" w:rsidR="00421858" w:rsidRPr="00242BF9" w:rsidRDefault="00421858" w:rsidP="0021468E">
                  <w:pPr>
                    <w:pStyle w:val="ROWTABELLA"/>
                    <w:jc w:val="center"/>
                    <w:rPr>
                      <w:color w:val="002060"/>
                    </w:rPr>
                  </w:pPr>
                  <w:r w:rsidRPr="00242BF9">
                    <w:rPr>
                      <w:color w:val="002060"/>
                    </w:rP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32EF01F" w14:textId="77777777" w:rsidR="00421858" w:rsidRPr="00242BF9" w:rsidRDefault="00421858" w:rsidP="0021468E">
                  <w:pPr>
                    <w:pStyle w:val="ROWTABELLA"/>
                    <w:jc w:val="center"/>
                    <w:rPr>
                      <w:color w:val="002060"/>
                    </w:rPr>
                  </w:pPr>
                  <w:r w:rsidRPr="00242BF9">
                    <w:rPr>
                      <w:color w:val="002060"/>
                    </w:rPr>
                    <w:t> </w:t>
                  </w:r>
                </w:p>
              </w:tc>
            </w:tr>
            <w:tr w:rsidR="00421858" w:rsidRPr="00242BF9" w14:paraId="599B75E8"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558755" w14:textId="77777777" w:rsidR="00421858" w:rsidRPr="00242BF9" w:rsidRDefault="00421858" w:rsidP="0021468E">
                  <w:pPr>
                    <w:pStyle w:val="ROWTABELLA"/>
                    <w:rPr>
                      <w:color w:val="002060"/>
                    </w:rPr>
                  </w:pPr>
                  <w:r w:rsidRPr="00242BF9">
                    <w:rPr>
                      <w:color w:val="002060"/>
                    </w:rPr>
                    <w:t>AUDAX 1970 S.ANGELO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3357EE1" w14:textId="77777777" w:rsidR="00421858" w:rsidRPr="00242BF9" w:rsidRDefault="00421858" w:rsidP="0021468E">
                  <w:pPr>
                    <w:pStyle w:val="ROWTABELLA"/>
                    <w:rPr>
                      <w:color w:val="002060"/>
                    </w:rPr>
                  </w:pPr>
                  <w:r w:rsidRPr="00242BF9">
                    <w:rPr>
                      <w:color w:val="002060"/>
                    </w:rP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6513DA7" w14:textId="77777777" w:rsidR="00421858" w:rsidRPr="00242BF9" w:rsidRDefault="00421858" w:rsidP="0021468E">
                  <w:pPr>
                    <w:pStyle w:val="ROWTABELLA"/>
                    <w:jc w:val="center"/>
                    <w:rPr>
                      <w:color w:val="002060"/>
                    </w:rPr>
                  </w:pPr>
                  <w:r w:rsidRPr="00242BF9">
                    <w:rPr>
                      <w:color w:val="002060"/>
                    </w:rPr>
                    <w:t>4 - 3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5B70730" w14:textId="77777777" w:rsidR="00421858" w:rsidRPr="00242BF9" w:rsidRDefault="00421858" w:rsidP="0021468E">
                  <w:pPr>
                    <w:pStyle w:val="ROWTABELLA"/>
                    <w:jc w:val="center"/>
                    <w:rPr>
                      <w:color w:val="002060"/>
                    </w:rPr>
                  </w:pPr>
                  <w:r w:rsidRPr="00242BF9">
                    <w:rPr>
                      <w:color w:val="002060"/>
                    </w:rPr>
                    <w:t> </w:t>
                  </w:r>
                </w:p>
              </w:tc>
            </w:tr>
            <w:tr w:rsidR="00421858" w:rsidRPr="00242BF9" w14:paraId="13735128"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C072B56" w14:textId="77777777" w:rsidR="00421858" w:rsidRPr="00242BF9" w:rsidRDefault="00421858" w:rsidP="0021468E">
                  <w:pPr>
                    <w:pStyle w:val="ROWTABELLA"/>
                    <w:rPr>
                      <w:color w:val="002060"/>
                    </w:rPr>
                  </w:pPr>
                  <w:r w:rsidRPr="00242BF9">
                    <w:rPr>
                      <w:color w:val="002060"/>
                    </w:rPr>
                    <w:t>CASTELBELLINO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A1644DA" w14:textId="77777777" w:rsidR="00421858" w:rsidRPr="00242BF9" w:rsidRDefault="00421858" w:rsidP="0021468E">
                  <w:pPr>
                    <w:pStyle w:val="ROWTABELLA"/>
                    <w:rPr>
                      <w:color w:val="002060"/>
                    </w:rPr>
                  </w:pPr>
                  <w:r w:rsidRPr="00242BF9">
                    <w:rPr>
                      <w:color w:val="002060"/>
                    </w:rP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35C4B64" w14:textId="77777777" w:rsidR="00421858" w:rsidRPr="00242BF9" w:rsidRDefault="00421858" w:rsidP="0021468E">
                  <w:pPr>
                    <w:pStyle w:val="ROWTABELLA"/>
                    <w:jc w:val="center"/>
                    <w:rPr>
                      <w:color w:val="002060"/>
                    </w:rPr>
                  </w:pPr>
                  <w:r w:rsidRPr="00242BF9">
                    <w:rPr>
                      <w:color w:val="002060"/>
                    </w:rPr>
                    <w:t>5 - 4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6C52042" w14:textId="77777777" w:rsidR="00421858" w:rsidRPr="00242BF9" w:rsidRDefault="00421858" w:rsidP="0021468E">
                  <w:pPr>
                    <w:pStyle w:val="ROWTABELLA"/>
                    <w:jc w:val="center"/>
                    <w:rPr>
                      <w:color w:val="002060"/>
                    </w:rPr>
                  </w:pPr>
                  <w:r w:rsidRPr="00242BF9">
                    <w:rPr>
                      <w:color w:val="002060"/>
                    </w:rPr>
                    <w:t> </w:t>
                  </w:r>
                </w:p>
              </w:tc>
            </w:tr>
            <w:tr w:rsidR="00421858" w:rsidRPr="00242BF9" w14:paraId="219B204E"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9FD2274" w14:textId="77777777" w:rsidR="00421858" w:rsidRPr="00242BF9" w:rsidRDefault="00421858" w:rsidP="0021468E">
                  <w:pPr>
                    <w:pStyle w:val="ROWTABELLA"/>
                    <w:rPr>
                      <w:color w:val="002060"/>
                    </w:rPr>
                  </w:pPr>
                  <w:r w:rsidRPr="00242BF9">
                    <w:rPr>
                      <w:color w:val="002060"/>
                    </w:rPr>
                    <w:t>CITTA DI FALCONARA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F1F9B74" w14:textId="77777777" w:rsidR="00421858" w:rsidRPr="00242BF9" w:rsidRDefault="00421858" w:rsidP="0021468E">
                  <w:pPr>
                    <w:pStyle w:val="ROWTABELLA"/>
                    <w:rPr>
                      <w:color w:val="002060"/>
                    </w:rPr>
                  </w:pPr>
                  <w:r w:rsidRPr="00242BF9">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A9B666A" w14:textId="77777777" w:rsidR="00421858" w:rsidRPr="00242BF9" w:rsidRDefault="00421858" w:rsidP="0021468E">
                  <w:pPr>
                    <w:pStyle w:val="ROWTABELLA"/>
                    <w:jc w:val="center"/>
                    <w:rPr>
                      <w:color w:val="002060"/>
                    </w:rPr>
                  </w:pPr>
                  <w:r w:rsidRPr="00242BF9">
                    <w:rPr>
                      <w:color w:val="002060"/>
                    </w:rPr>
                    <w:t>3 - 3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6B4CFF7" w14:textId="77777777" w:rsidR="00421858" w:rsidRPr="00242BF9" w:rsidRDefault="00421858" w:rsidP="0021468E">
                  <w:pPr>
                    <w:pStyle w:val="ROWTABELLA"/>
                    <w:jc w:val="center"/>
                    <w:rPr>
                      <w:color w:val="002060"/>
                    </w:rPr>
                  </w:pPr>
                  <w:r w:rsidRPr="00242BF9">
                    <w:rPr>
                      <w:color w:val="002060"/>
                    </w:rPr>
                    <w:t> </w:t>
                  </w:r>
                </w:p>
              </w:tc>
            </w:tr>
            <w:tr w:rsidR="00421858" w:rsidRPr="00242BF9" w14:paraId="13346686"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733278D" w14:textId="77777777" w:rsidR="00421858" w:rsidRPr="00242BF9" w:rsidRDefault="00421858" w:rsidP="0021468E">
                  <w:pPr>
                    <w:pStyle w:val="ROWTABELLA"/>
                    <w:rPr>
                      <w:color w:val="002060"/>
                    </w:rPr>
                  </w:pPr>
                  <w:r w:rsidRPr="00242BF9">
                    <w:rPr>
                      <w:color w:val="002060"/>
                    </w:rPr>
                    <w:t>FANO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81368B" w14:textId="77777777" w:rsidR="00421858" w:rsidRPr="00242BF9" w:rsidRDefault="00421858" w:rsidP="0021468E">
                  <w:pPr>
                    <w:pStyle w:val="ROWTABELLA"/>
                    <w:rPr>
                      <w:color w:val="002060"/>
                    </w:rPr>
                  </w:pPr>
                  <w:r w:rsidRPr="00242BF9">
                    <w:rPr>
                      <w:color w:val="002060"/>
                    </w:rPr>
                    <w:t>- REAL S.COSTANZO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8166908" w14:textId="77777777" w:rsidR="00421858" w:rsidRPr="00242BF9" w:rsidRDefault="00421858" w:rsidP="0021468E">
                  <w:pPr>
                    <w:pStyle w:val="ROWTABELLA"/>
                    <w:jc w:val="center"/>
                    <w:rPr>
                      <w:color w:val="002060"/>
                    </w:rPr>
                  </w:pPr>
                  <w:r w:rsidRPr="00242BF9">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C83F61" w14:textId="77777777" w:rsidR="00421858" w:rsidRPr="00242BF9" w:rsidRDefault="00421858" w:rsidP="0021468E">
                  <w:pPr>
                    <w:pStyle w:val="ROWTABELLA"/>
                    <w:jc w:val="center"/>
                    <w:rPr>
                      <w:color w:val="002060"/>
                    </w:rPr>
                  </w:pPr>
                  <w:r w:rsidRPr="00242BF9">
                    <w:rPr>
                      <w:color w:val="002060"/>
                    </w:rPr>
                    <w:t> </w:t>
                  </w:r>
                </w:p>
              </w:tc>
            </w:tr>
          </w:tbl>
          <w:p w14:paraId="5C4DE6F0" w14:textId="77777777" w:rsidR="00421858" w:rsidRPr="00242BF9" w:rsidRDefault="00421858" w:rsidP="0021468E">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5381E1CA"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A1713C" w14:textId="77777777" w:rsidR="00421858" w:rsidRPr="00242BF9" w:rsidRDefault="00421858" w:rsidP="0021468E">
                  <w:pPr>
                    <w:pStyle w:val="HEADERTABELLA"/>
                    <w:rPr>
                      <w:color w:val="002060"/>
                    </w:rPr>
                  </w:pPr>
                  <w:r w:rsidRPr="00242BF9">
                    <w:rPr>
                      <w:color w:val="002060"/>
                    </w:rPr>
                    <w:t>GIRONE B - 3 Giornata - A</w:t>
                  </w:r>
                </w:p>
              </w:tc>
            </w:tr>
            <w:tr w:rsidR="00421858" w:rsidRPr="00242BF9" w14:paraId="1B206577"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8BFD7CD" w14:textId="77777777" w:rsidR="00421858" w:rsidRPr="00242BF9" w:rsidRDefault="00421858" w:rsidP="0021468E">
                  <w:pPr>
                    <w:pStyle w:val="ROWTABELLA"/>
                    <w:rPr>
                      <w:color w:val="002060"/>
                    </w:rPr>
                  </w:pPr>
                  <w:r w:rsidRPr="00242BF9">
                    <w:rPr>
                      <w:color w:val="002060"/>
                    </w:rPr>
                    <w:t>FUTSAL COBA SPORTIVA DIL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C6B003" w14:textId="77777777" w:rsidR="00421858" w:rsidRPr="00242BF9" w:rsidRDefault="00421858" w:rsidP="0021468E">
                  <w:pPr>
                    <w:pStyle w:val="ROWTABELLA"/>
                    <w:rPr>
                      <w:color w:val="002060"/>
                    </w:rPr>
                  </w:pPr>
                  <w:r w:rsidRPr="00242BF9">
                    <w:rPr>
                      <w:color w:val="002060"/>
                    </w:rPr>
                    <w:t>- C.U.S.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B5B2315" w14:textId="77777777" w:rsidR="00421858" w:rsidRPr="00242BF9" w:rsidRDefault="00421858" w:rsidP="0021468E">
                  <w:pPr>
                    <w:pStyle w:val="ROWTABELLA"/>
                    <w:jc w:val="center"/>
                    <w:rPr>
                      <w:color w:val="002060"/>
                    </w:rPr>
                  </w:pPr>
                  <w:r w:rsidRPr="00242BF9">
                    <w:rPr>
                      <w:color w:val="002060"/>
                    </w:rPr>
                    <w:t>1 - 9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5D94C0" w14:textId="77777777" w:rsidR="00421858" w:rsidRPr="00242BF9" w:rsidRDefault="00421858" w:rsidP="0021468E">
                  <w:pPr>
                    <w:pStyle w:val="ROWTABELLA"/>
                    <w:jc w:val="center"/>
                    <w:rPr>
                      <w:color w:val="002060"/>
                    </w:rPr>
                  </w:pPr>
                  <w:r w:rsidRPr="00242BF9">
                    <w:rPr>
                      <w:color w:val="002060"/>
                    </w:rPr>
                    <w:t> </w:t>
                  </w:r>
                </w:p>
              </w:tc>
            </w:tr>
            <w:tr w:rsidR="00421858" w:rsidRPr="00242BF9" w14:paraId="5D199475"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4E1464B" w14:textId="77777777" w:rsidR="00421858" w:rsidRPr="00242BF9" w:rsidRDefault="00421858" w:rsidP="0021468E">
                  <w:pPr>
                    <w:pStyle w:val="ROWTABELLA"/>
                    <w:rPr>
                      <w:color w:val="002060"/>
                    </w:rPr>
                  </w:pPr>
                  <w:r w:rsidRPr="00242BF9">
                    <w:rPr>
                      <w:color w:val="002060"/>
                    </w:rPr>
                    <w:t>(1) 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15290B4" w14:textId="77777777" w:rsidR="00421858" w:rsidRPr="00242BF9" w:rsidRDefault="00421858" w:rsidP="0021468E">
                  <w:pPr>
                    <w:pStyle w:val="ROWTABELLA"/>
                    <w:rPr>
                      <w:color w:val="002060"/>
                    </w:rPr>
                  </w:pPr>
                  <w:r w:rsidRPr="00242BF9">
                    <w:rPr>
                      <w:color w:val="002060"/>
                    </w:rPr>
                    <w:t>- CASENUOVE</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785FA9F" w14:textId="77777777" w:rsidR="00421858" w:rsidRPr="00242BF9" w:rsidRDefault="00421858" w:rsidP="0021468E">
                  <w:pPr>
                    <w:pStyle w:val="ROWTABELLA"/>
                    <w:jc w:val="center"/>
                    <w:rPr>
                      <w:color w:val="002060"/>
                    </w:rPr>
                  </w:pPr>
                  <w:r w:rsidRPr="00242BF9">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9EC6633" w14:textId="77777777" w:rsidR="00421858" w:rsidRPr="00242BF9" w:rsidRDefault="00421858" w:rsidP="0021468E">
                  <w:pPr>
                    <w:pStyle w:val="ROWTABELLA"/>
                    <w:jc w:val="center"/>
                    <w:rPr>
                      <w:color w:val="002060"/>
                    </w:rPr>
                  </w:pPr>
                  <w:r w:rsidRPr="00242BF9">
                    <w:rPr>
                      <w:color w:val="002060"/>
                    </w:rPr>
                    <w:t> </w:t>
                  </w:r>
                </w:p>
              </w:tc>
            </w:tr>
            <w:tr w:rsidR="00421858" w:rsidRPr="00242BF9" w14:paraId="222029ED"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96135DB" w14:textId="77777777" w:rsidR="00421858" w:rsidRPr="00242BF9" w:rsidRDefault="00421858" w:rsidP="0021468E">
                  <w:pPr>
                    <w:pStyle w:val="ROWTABELLA"/>
                    <w:rPr>
                      <w:color w:val="002060"/>
                    </w:rPr>
                  </w:pPr>
                  <w:r w:rsidRPr="00242BF9">
                    <w:rPr>
                      <w:color w:val="002060"/>
                    </w:rP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15BD4DE" w14:textId="77777777" w:rsidR="00421858" w:rsidRPr="00242BF9" w:rsidRDefault="00421858" w:rsidP="0021468E">
                  <w:pPr>
                    <w:pStyle w:val="ROWTABELLA"/>
                    <w:rPr>
                      <w:color w:val="002060"/>
                    </w:rPr>
                  </w:pPr>
                  <w:r w:rsidRPr="00242BF9">
                    <w:rPr>
                      <w:color w:val="002060"/>
                    </w:rPr>
                    <w:t>- FUTSAL MONTURANO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B023F56" w14:textId="77777777" w:rsidR="00421858" w:rsidRPr="00242BF9" w:rsidRDefault="00421858" w:rsidP="0021468E">
                  <w:pPr>
                    <w:pStyle w:val="ROWTABELLA"/>
                    <w:jc w:val="center"/>
                    <w:rPr>
                      <w:color w:val="002060"/>
                    </w:rPr>
                  </w:pPr>
                  <w:r w:rsidRPr="00242BF9">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44954B" w14:textId="77777777" w:rsidR="00421858" w:rsidRPr="00242BF9" w:rsidRDefault="00421858" w:rsidP="0021468E">
                  <w:pPr>
                    <w:pStyle w:val="ROWTABELLA"/>
                    <w:jc w:val="center"/>
                    <w:rPr>
                      <w:color w:val="002060"/>
                    </w:rPr>
                  </w:pPr>
                  <w:r w:rsidRPr="00242BF9">
                    <w:rPr>
                      <w:color w:val="002060"/>
                    </w:rPr>
                    <w:t> </w:t>
                  </w:r>
                </w:p>
              </w:tc>
            </w:tr>
            <w:tr w:rsidR="00421858" w:rsidRPr="00242BF9" w14:paraId="5FD4A434"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6F52E1B" w14:textId="77777777" w:rsidR="00421858" w:rsidRPr="00242BF9" w:rsidRDefault="00421858" w:rsidP="0021468E">
                  <w:pPr>
                    <w:pStyle w:val="ROWTABELLA"/>
                    <w:rPr>
                      <w:color w:val="002060"/>
                    </w:rPr>
                  </w:pPr>
                  <w:r w:rsidRPr="00242BF9">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6F6A6D0" w14:textId="77777777" w:rsidR="00421858" w:rsidRPr="00242BF9" w:rsidRDefault="00421858" w:rsidP="0021468E">
                  <w:pPr>
                    <w:pStyle w:val="ROWTABELLA"/>
                    <w:rPr>
                      <w:color w:val="002060"/>
                    </w:rPr>
                  </w:pPr>
                  <w:r w:rsidRPr="00242BF9">
                    <w:rPr>
                      <w:color w:val="002060"/>
                    </w:rPr>
                    <w:t>- MONTELUPONE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F6A4DB4" w14:textId="77777777" w:rsidR="00421858" w:rsidRPr="00242BF9" w:rsidRDefault="00421858" w:rsidP="0021468E">
                  <w:pPr>
                    <w:pStyle w:val="ROWTABELLA"/>
                    <w:jc w:val="center"/>
                    <w:rPr>
                      <w:color w:val="002060"/>
                    </w:rPr>
                  </w:pPr>
                  <w:r w:rsidRPr="00242BF9">
                    <w:rPr>
                      <w:color w:val="002060"/>
                    </w:rPr>
                    <w:t>5 - 1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C33F1EC" w14:textId="77777777" w:rsidR="00421858" w:rsidRPr="00242BF9" w:rsidRDefault="00421858" w:rsidP="0021468E">
                  <w:pPr>
                    <w:pStyle w:val="ROWTABELLA"/>
                    <w:jc w:val="center"/>
                    <w:rPr>
                      <w:color w:val="002060"/>
                    </w:rPr>
                  </w:pPr>
                  <w:r w:rsidRPr="00242BF9">
                    <w:rPr>
                      <w:color w:val="002060"/>
                    </w:rPr>
                    <w:t> </w:t>
                  </w:r>
                </w:p>
              </w:tc>
            </w:tr>
            <w:tr w:rsidR="00421858" w:rsidRPr="00242BF9" w14:paraId="06516768"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BAC44F1" w14:textId="77777777" w:rsidR="00421858" w:rsidRPr="00242BF9" w:rsidRDefault="00421858" w:rsidP="0021468E">
                  <w:pPr>
                    <w:pStyle w:val="ROWTABELLA"/>
                    <w:rPr>
                      <w:color w:val="002060"/>
                    </w:rPr>
                  </w:pPr>
                  <w:r w:rsidRPr="00242BF9">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DDBA87" w14:textId="77777777" w:rsidR="00421858" w:rsidRPr="00242BF9" w:rsidRDefault="00421858" w:rsidP="0021468E">
                  <w:pPr>
                    <w:pStyle w:val="ROWTABELLA"/>
                    <w:rPr>
                      <w:color w:val="002060"/>
                    </w:rPr>
                  </w:pPr>
                  <w:r w:rsidRPr="00242BF9">
                    <w:rPr>
                      <w:color w:val="002060"/>
                    </w:rPr>
                    <w:t>- ACLI MANTOVANI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4992F3" w14:textId="77777777" w:rsidR="00421858" w:rsidRPr="00242BF9" w:rsidRDefault="00421858" w:rsidP="0021468E">
                  <w:pPr>
                    <w:pStyle w:val="ROWTABELLA"/>
                    <w:jc w:val="center"/>
                    <w:rPr>
                      <w:color w:val="002060"/>
                    </w:rPr>
                  </w:pPr>
                  <w:r w:rsidRPr="00242BF9">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97602C" w14:textId="77777777" w:rsidR="00421858" w:rsidRPr="00242BF9" w:rsidRDefault="00421858" w:rsidP="0021468E">
                  <w:pPr>
                    <w:pStyle w:val="ROWTABELLA"/>
                    <w:jc w:val="center"/>
                    <w:rPr>
                      <w:color w:val="002060"/>
                    </w:rPr>
                  </w:pPr>
                  <w:r w:rsidRPr="00242BF9">
                    <w:rPr>
                      <w:color w:val="002060"/>
                    </w:rPr>
                    <w:t> </w:t>
                  </w:r>
                </w:p>
              </w:tc>
            </w:tr>
            <w:tr w:rsidR="00421858" w:rsidRPr="00242BF9" w14:paraId="0FBD92ED"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7BF8B826" w14:textId="77777777" w:rsidR="00421858" w:rsidRPr="00242BF9" w:rsidRDefault="00421858" w:rsidP="0021468E">
                  <w:pPr>
                    <w:pStyle w:val="ROWTABELLA"/>
                    <w:rPr>
                      <w:color w:val="002060"/>
                    </w:rPr>
                  </w:pPr>
                  <w:r w:rsidRPr="00242BF9">
                    <w:rPr>
                      <w:color w:val="002060"/>
                    </w:rPr>
                    <w:t>(1) - disputata il 21/10/2018</w:t>
                  </w:r>
                </w:p>
              </w:tc>
            </w:tr>
          </w:tbl>
          <w:p w14:paraId="76BA5128" w14:textId="77777777" w:rsidR="00421858" w:rsidRPr="00242BF9" w:rsidRDefault="00421858" w:rsidP="0021468E">
            <w:pPr>
              <w:rPr>
                <w:color w:val="002060"/>
                <w:sz w:val="24"/>
                <w:szCs w:val="24"/>
              </w:rPr>
            </w:pPr>
          </w:p>
        </w:tc>
      </w:tr>
    </w:tbl>
    <w:p w14:paraId="755E99B2" w14:textId="77777777" w:rsidR="00421858" w:rsidRPr="00242BF9" w:rsidRDefault="00421858" w:rsidP="00421858">
      <w:pPr>
        <w:pStyle w:val="breakline"/>
        <w:divId w:val="527259509"/>
        <w:rPr>
          <w:color w:val="002060"/>
        </w:rPr>
      </w:pPr>
    </w:p>
    <w:p w14:paraId="493B4563" w14:textId="77777777" w:rsidR="00421858" w:rsidRPr="00242BF9" w:rsidRDefault="00421858" w:rsidP="00421858">
      <w:pPr>
        <w:pStyle w:val="breakline"/>
        <w:divId w:val="527259509"/>
        <w:rPr>
          <w:color w:val="002060"/>
        </w:rPr>
      </w:pPr>
    </w:p>
    <w:p w14:paraId="01E1CD65" w14:textId="77777777" w:rsidR="00421858" w:rsidRPr="00242BF9" w:rsidRDefault="00421858" w:rsidP="00421858">
      <w:pPr>
        <w:pStyle w:val="TITOLOPRINC"/>
        <w:divId w:val="527259509"/>
        <w:rPr>
          <w:color w:val="002060"/>
        </w:rPr>
      </w:pPr>
      <w:r w:rsidRPr="00242BF9">
        <w:rPr>
          <w:color w:val="002060"/>
        </w:rPr>
        <w:t>GIUDICE SPORTIVO</w:t>
      </w:r>
    </w:p>
    <w:p w14:paraId="4E915AC8"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39548240" w14:textId="77777777" w:rsidR="00421858" w:rsidRPr="00242BF9" w:rsidRDefault="00421858" w:rsidP="00421858">
      <w:pPr>
        <w:pStyle w:val="titolo10"/>
        <w:divId w:val="527259509"/>
        <w:rPr>
          <w:color w:val="002060"/>
        </w:rPr>
      </w:pPr>
      <w:r w:rsidRPr="00242BF9">
        <w:rPr>
          <w:color w:val="002060"/>
        </w:rPr>
        <w:t xml:space="preserve">GARE DEL 20/10/2018 </w:t>
      </w:r>
    </w:p>
    <w:p w14:paraId="7A15A8B0"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2BF5672B"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0083A096" w14:textId="77777777" w:rsidR="00421858" w:rsidRPr="00242BF9" w:rsidRDefault="00421858" w:rsidP="00421858">
      <w:pPr>
        <w:pStyle w:val="titolo3"/>
        <w:divId w:val="527259509"/>
        <w:rPr>
          <w:color w:val="002060"/>
        </w:rPr>
      </w:pPr>
      <w:r w:rsidRPr="00242BF9">
        <w:rPr>
          <w:color w:val="002060"/>
        </w:rPr>
        <w:lastRenderedPageBreak/>
        <w:t xml:space="preserve">A CARICO DI SOCIETA' </w:t>
      </w:r>
    </w:p>
    <w:p w14:paraId="54B4444D" w14:textId="77777777" w:rsidR="00421858" w:rsidRPr="00242BF9" w:rsidRDefault="00421858" w:rsidP="00421858">
      <w:pPr>
        <w:pStyle w:val="titolo20"/>
        <w:divId w:val="527259509"/>
        <w:rPr>
          <w:color w:val="002060"/>
        </w:rPr>
      </w:pPr>
      <w:r w:rsidRPr="00242BF9">
        <w:rPr>
          <w:color w:val="002060"/>
        </w:rPr>
        <w:t xml:space="preserve">AMMENDA </w:t>
      </w:r>
    </w:p>
    <w:p w14:paraId="22AD2574" w14:textId="7777777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Euro 160,00 AUDAX 1970 S.ANGELO </w:t>
      </w:r>
      <w:r w:rsidRPr="00242BF9">
        <w:rPr>
          <w:color w:val="002060"/>
        </w:rPr>
        <w:br/>
        <w:t xml:space="preserve">Per aver, la propria tifoseria, durante la gara, schernito e rivolto insulti nei confronti dei giocatori della squadra avversa. </w:t>
      </w:r>
    </w:p>
    <w:p w14:paraId="67828C29"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1647E381" w14:textId="77777777" w:rsidR="00421858" w:rsidRPr="00242BF9" w:rsidRDefault="00421858" w:rsidP="00421858">
      <w:pPr>
        <w:pStyle w:val="titolo20"/>
        <w:divId w:val="527259509"/>
        <w:rPr>
          <w:color w:val="002060"/>
        </w:rPr>
      </w:pPr>
      <w:r w:rsidRPr="00242BF9">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6EB80DAD" w14:textId="77777777" w:rsidTr="00421858">
        <w:trPr>
          <w:divId w:val="527259509"/>
        </w:trPr>
        <w:tc>
          <w:tcPr>
            <w:tcW w:w="2200" w:type="dxa"/>
            <w:tcMar>
              <w:top w:w="20" w:type="dxa"/>
              <w:left w:w="20" w:type="dxa"/>
              <w:bottom w:w="20" w:type="dxa"/>
              <w:right w:w="20" w:type="dxa"/>
            </w:tcMar>
            <w:vAlign w:val="center"/>
          </w:tcPr>
          <w:p w14:paraId="5EEF80D6" w14:textId="77777777" w:rsidR="00421858" w:rsidRPr="00242BF9" w:rsidRDefault="00421858" w:rsidP="0021468E">
            <w:pPr>
              <w:pStyle w:val="movimento"/>
              <w:rPr>
                <w:color w:val="002060"/>
              </w:rPr>
            </w:pPr>
            <w:r w:rsidRPr="00242BF9">
              <w:rPr>
                <w:color w:val="002060"/>
              </w:rPr>
              <w:t>BALDINELLI FRANCESCO</w:t>
            </w:r>
          </w:p>
        </w:tc>
        <w:tc>
          <w:tcPr>
            <w:tcW w:w="2200" w:type="dxa"/>
            <w:tcMar>
              <w:top w:w="20" w:type="dxa"/>
              <w:left w:w="20" w:type="dxa"/>
              <w:bottom w:w="20" w:type="dxa"/>
              <w:right w:w="20" w:type="dxa"/>
            </w:tcMar>
            <w:vAlign w:val="center"/>
          </w:tcPr>
          <w:p w14:paraId="252E7BB1" w14:textId="77777777" w:rsidR="00421858" w:rsidRPr="00242BF9" w:rsidRDefault="00421858" w:rsidP="0021468E">
            <w:pPr>
              <w:pStyle w:val="movimento2"/>
              <w:rPr>
                <w:color w:val="002060"/>
              </w:rPr>
            </w:pPr>
            <w:r w:rsidRPr="00242BF9">
              <w:rPr>
                <w:color w:val="002060"/>
              </w:rPr>
              <w:t xml:space="preserve">(CITTA DI FALCONARA) </w:t>
            </w:r>
          </w:p>
        </w:tc>
        <w:tc>
          <w:tcPr>
            <w:tcW w:w="800" w:type="dxa"/>
            <w:tcMar>
              <w:top w:w="20" w:type="dxa"/>
              <w:left w:w="20" w:type="dxa"/>
              <w:bottom w:w="20" w:type="dxa"/>
              <w:right w:w="20" w:type="dxa"/>
            </w:tcMar>
            <w:vAlign w:val="center"/>
          </w:tcPr>
          <w:p w14:paraId="034C090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701F45C" w14:textId="77777777" w:rsidR="00421858" w:rsidRPr="00242BF9" w:rsidRDefault="00421858" w:rsidP="0021468E">
            <w:pPr>
              <w:pStyle w:val="movimento"/>
              <w:rPr>
                <w:color w:val="002060"/>
              </w:rPr>
            </w:pPr>
            <w:r w:rsidRPr="00242BF9">
              <w:rPr>
                <w:color w:val="002060"/>
              </w:rPr>
              <w:t>GOLZIO MASSIMILIANO</w:t>
            </w:r>
          </w:p>
        </w:tc>
        <w:tc>
          <w:tcPr>
            <w:tcW w:w="2200" w:type="dxa"/>
            <w:tcMar>
              <w:top w:w="20" w:type="dxa"/>
              <w:left w:w="20" w:type="dxa"/>
              <w:bottom w:w="20" w:type="dxa"/>
              <w:right w:w="20" w:type="dxa"/>
            </w:tcMar>
            <w:vAlign w:val="center"/>
          </w:tcPr>
          <w:p w14:paraId="4108191C" w14:textId="77777777" w:rsidR="00421858" w:rsidRPr="00242BF9" w:rsidRDefault="00421858" w:rsidP="0021468E">
            <w:pPr>
              <w:pStyle w:val="movimento2"/>
              <w:rPr>
                <w:color w:val="002060"/>
              </w:rPr>
            </w:pPr>
            <w:r w:rsidRPr="00242BF9">
              <w:rPr>
                <w:color w:val="002060"/>
              </w:rPr>
              <w:t xml:space="preserve">(FFJ CALCIO A 5) </w:t>
            </w:r>
          </w:p>
        </w:tc>
      </w:tr>
      <w:tr w:rsidR="00421858" w:rsidRPr="00242BF9" w14:paraId="164609B1" w14:textId="77777777" w:rsidTr="00421858">
        <w:trPr>
          <w:divId w:val="527259509"/>
        </w:trPr>
        <w:tc>
          <w:tcPr>
            <w:tcW w:w="2200" w:type="dxa"/>
            <w:tcMar>
              <w:top w:w="20" w:type="dxa"/>
              <w:left w:w="20" w:type="dxa"/>
              <w:bottom w:w="20" w:type="dxa"/>
              <w:right w:w="20" w:type="dxa"/>
            </w:tcMar>
            <w:vAlign w:val="center"/>
          </w:tcPr>
          <w:p w14:paraId="25F1A321" w14:textId="77777777" w:rsidR="00421858" w:rsidRPr="00242BF9" w:rsidRDefault="00421858" w:rsidP="0021468E">
            <w:pPr>
              <w:pStyle w:val="movimento"/>
              <w:rPr>
                <w:color w:val="002060"/>
              </w:rPr>
            </w:pPr>
            <w:r w:rsidRPr="00242BF9">
              <w:rPr>
                <w:color w:val="002060"/>
              </w:rPr>
              <w:t>FODALI SOUHAIB</w:t>
            </w:r>
          </w:p>
        </w:tc>
        <w:tc>
          <w:tcPr>
            <w:tcW w:w="2200" w:type="dxa"/>
            <w:tcMar>
              <w:top w:w="20" w:type="dxa"/>
              <w:left w:w="20" w:type="dxa"/>
              <w:bottom w:w="20" w:type="dxa"/>
              <w:right w:w="20" w:type="dxa"/>
            </w:tcMar>
            <w:vAlign w:val="center"/>
          </w:tcPr>
          <w:p w14:paraId="420BF770" w14:textId="77777777" w:rsidR="00421858" w:rsidRPr="00242BF9" w:rsidRDefault="00421858" w:rsidP="0021468E">
            <w:pPr>
              <w:pStyle w:val="movimento2"/>
              <w:rPr>
                <w:color w:val="002060"/>
              </w:rPr>
            </w:pPr>
            <w:r w:rsidRPr="00242BF9">
              <w:rPr>
                <w:color w:val="002060"/>
              </w:rPr>
              <w:t xml:space="preserve">(FUTSAL MONTURANO) </w:t>
            </w:r>
          </w:p>
        </w:tc>
        <w:tc>
          <w:tcPr>
            <w:tcW w:w="800" w:type="dxa"/>
            <w:tcMar>
              <w:top w:w="20" w:type="dxa"/>
              <w:left w:w="20" w:type="dxa"/>
              <w:bottom w:w="20" w:type="dxa"/>
              <w:right w:w="20" w:type="dxa"/>
            </w:tcMar>
            <w:vAlign w:val="center"/>
          </w:tcPr>
          <w:p w14:paraId="6020645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5B669F2" w14:textId="77777777" w:rsidR="00421858" w:rsidRPr="00242BF9" w:rsidRDefault="00421858" w:rsidP="0021468E">
            <w:pPr>
              <w:pStyle w:val="movimento"/>
              <w:rPr>
                <w:color w:val="002060"/>
              </w:rPr>
            </w:pPr>
            <w:r w:rsidRPr="00242BF9">
              <w:rPr>
                <w:color w:val="002060"/>
              </w:rPr>
              <w:t>CIGNOTTI GIANLUCA</w:t>
            </w:r>
          </w:p>
        </w:tc>
        <w:tc>
          <w:tcPr>
            <w:tcW w:w="2200" w:type="dxa"/>
            <w:tcMar>
              <w:top w:w="20" w:type="dxa"/>
              <w:left w:w="20" w:type="dxa"/>
              <w:bottom w:w="20" w:type="dxa"/>
              <w:right w:w="20" w:type="dxa"/>
            </w:tcMar>
            <w:vAlign w:val="center"/>
          </w:tcPr>
          <w:p w14:paraId="520B4AEB" w14:textId="77777777" w:rsidR="00421858" w:rsidRPr="00242BF9" w:rsidRDefault="00421858" w:rsidP="0021468E">
            <w:pPr>
              <w:pStyle w:val="movimento2"/>
              <w:rPr>
                <w:color w:val="002060"/>
              </w:rPr>
            </w:pPr>
            <w:r w:rsidRPr="00242BF9">
              <w:rPr>
                <w:color w:val="002060"/>
              </w:rPr>
              <w:t xml:space="preserve">(REAL S.COSTANZO CALCIO 5) </w:t>
            </w:r>
          </w:p>
        </w:tc>
      </w:tr>
    </w:tbl>
    <w:p w14:paraId="17EE897E"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351D7779"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19E194BD" w14:textId="77777777" w:rsidTr="00421858">
        <w:trPr>
          <w:divId w:val="527259509"/>
        </w:trPr>
        <w:tc>
          <w:tcPr>
            <w:tcW w:w="2200" w:type="dxa"/>
            <w:tcMar>
              <w:top w:w="20" w:type="dxa"/>
              <w:left w:w="20" w:type="dxa"/>
              <w:bottom w:w="20" w:type="dxa"/>
              <w:right w:w="20" w:type="dxa"/>
            </w:tcMar>
            <w:vAlign w:val="center"/>
          </w:tcPr>
          <w:p w14:paraId="467D287C" w14:textId="77777777" w:rsidR="00421858" w:rsidRPr="00242BF9" w:rsidRDefault="00421858" w:rsidP="0021468E">
            <w:pPr>
              <w:pStyle w:val="movimento"/>
              <w:rPr>
                <w:color w:val="002060"/>
              </w:rPr>
            </w:pPr>
            <w:r w:rsidRPr="00242BF9">
              <w:rPr>
                <w:color w:val="002060"/>
              </w:rPr>
              <w:t>CAPOMAGI VITTORIO ALBERT</w:t>
            </w:r>
          </w:p>
        </w:tc>
        <w:tc>
          <w:tcPr>
            <w:tcW w:w="2200" w:type="dxa"/>
            <w:tcMar>
              <w:top w:w="20" w:type="dxa"/>
              <w:left w:w="20" w:type="dxa"/>
              <w:bottom w:w="20" w:type="dxa"/>
              <w:right w:w="20" w:type="dxa"/>
            </w:tcMar>
            <w:vAlign w:val="center"/>
          </w:tcPr>
          <w:p w14:paraId="4A86FA7B" w14:textId="77777777" w:rsidR="00421858" w:rsidRPr="00242BF9" w:rsidRDefault="00421858" w:rsidP="0021468E">
            <w:pPr>
              <w:pStyle w:val="movimento2"/>
              <w:rPr>
                <w:color w:val="002060"/>
              </w:rPr>
            </w:pPr>
            <w:r w:rsidRPr="00242BF9">
              <w:rPr>
                <w:color w:val="002060"/>
              </w:rPr>
              <w:t xml:space="preserve">(AUDAX 1970 S.ANGELO) </w:t>
            </w:r>
          </w:p>
        </w:tc>
        <w:tc>
          <w:tcPr>
            <w:tcW w:w="800" w:type="dxa"/>
            <w:tcMar>
              <w:top w:w="20" w:type="dxa"/>
              <w:left w:w="20" w:type="dxa"/>
              <w:bottom w:w="20" w:type="dxa"/>
              <w:right w:w="20" w:type="dxa"/>
            </w:tcMar>
            <w:vAlign w:val="center"/>
          </w:tcPr>
          <w:p w14:paraId="37442DE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DA2D6DB" w14:textId="77777777" w:rsidR="00421858" w:rsidRPr="00242BF9" w:rsidRDefault="00421858" w:rsidP="0021468E">
            <w:pPr>
              <w:pStyle w:val="movimento"/>
              <w:rPr>
                <w:color w:val="002060"/>
              </w:rPr>
            </w:pPr>
            <w:r w:rsidRPr="00242BF9">
              <w:rPr>
                <w:color w:val="002060"/>
              </w:rPr>
              <w:t>URBINELLI RICCARDO</w:t>
            </w:r>
          </w:p>
        </w:tc>
        <w:tc>
          <w:tcPr>
            <w:tcW w:w="2200" w:type="dxa"/>
            <w:tcMar>
              <w:top w:w="20" w:type="dxa"/>
              <w:left w:w="20" w:type="dxa"/>
              <w:bottom w:w="20" w:type="dxa"/>
              <w:right w:w="20" w:type="dxa"/>
            </w:tcMar>
            <w:vAlign w:val="center"/>
          </w:tcPr>
          <w:p w14:paraId="7B196FC3" w14:textId="77777777" w:rsidR="00421858" w:rsidRPr="00242BF9" w:rsidRDefault="00421858" w:rsidP="0021468E">
            <w:pPr>
              <w:pStyle w:val="movimento2"/>
              <w:rPr>
                <w:color w:val="002060"/>
              </w:rPr>
            </w:pPr>
            <w:r w:rsidRPr="00242BF9">
              <w:rPr>
                <w:color w:val="002060"/>
              </w:rPr>
              <w:t xml:space="preserve">(AUDAX 1970 S.ANGELO) </w:t>
            </w:r>
          </w:p>
        </w:tc>
      </w:tr>
      <w:tr w:rsidR="00421858" w:rsidRPr="00242BF9" w14:paraId="0EC55A4B" w14:textId="77777777" w:rsidTr="00421858">
        <w:trPr>
          <w:divId w:val="527259509"/>
        </w:trPr>
        <w:tc>
          <w:tcPr>
            <w:tcW w:w="2200" w:type="dxa"/>
            <w:tcMar>
              <w:top w:w="20" w:type="dxa"/>
              <w:left w:w="20" w:type="dxa"/>
              <w:bottom w:w="20" w:type="dxa"/>
              <w:right w:w="20" w:type="dxa"/>
            </w:tcMar>
            <w:vAlign w:val="center"/>
          </w:tcPr>
          <w:p w14:paraId="7E13C4BD" w14:textId="77777777" w:rsidR="00421858" w:rsidRPr="00242BF9" w:rsidRDefault="00421858" w:rsidP="0021468E">
            <w:pPr>
              <w:pStyle w:val="movimento"/>
              <w:rPr>
                <w:color w:val="002060"/>
              </w:rPr>
            </w:pPr>
            <w:r w:rsidRPr="00242BF9">
              <w:rPr>
                <w:color w:val="002060"/>
              </w:rPr>
              <w:t>BELARDINELLI MANUEL</w:t>
            </w:r>
          </w:p>
        </w:tc>
        <w:tc>
          <w:tcPr>
            <w:tcW w:w="2200" w:type="dxa"/>
            <w:tcMar>
              <w:top w:w="20" w:type="dxa"/>
              <w:left w:w="20" w:type="dxa"/>
              <w:bottom w:w="20" w:type="dxa"/>
              <w:right w:w="20" w:type="dxa"/>
            </w:tcMar>
            <w:vAlign w:val="center"/>
          </w:tcPr>
          <w:p w14:paraId="576F7BB2" w14:textId="77777777" w:rsidR="00421858" w:rsidRPr="00242BF9" w:rsidRDefault="00421858" w:rsidP="0021468E">
            <w:pPr>
              <w:pStyle w:val="movimento2"/>
              <w:rPr>
                <w:color w:val="002060"/>
              </w:rPr>
            </w:pPr>
            <w:r w:rsidRPr="00242BF9">
              <w:rPr>
                <w:color w:val="002060"/>
              </w:rPr>
              <w:t xml:space="preserve">(CITTA DI FALCONARA) </w:t>
            </w:r>
          </w:p>
        </w:tc>
        <w:tc>
          <w:tcPr>
            <w:tcW w:w="800" w:type="dxa"/>
            <w:tcMar>
              <w:top w:w="20" w:type="dxa"/>
              <w:left w:w="20" w:type="dxa"/>
              <w:bottom w:w="20" w:type="dxa"/>
              <w:right w:w="20" w:type="dxa"/>
            </w:tcMar>
            <w:vAlign w:val="center"/>
          </w:tcPr>
          <w:p w14:paraId="6AE9516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3E3B76E" w14:textId="77777777" w:rsidR="00421858" w:rsidRPr="00242BF9" w:rsidRDefault="00421858" w:rsidP="0021468E">
            <w:pPr>
              <w:pStyle w:val="movimento"/>
              <w:rPr>
                <w:color w:val="002060"/>
              </w:rPr>
            </w:pPr>
            <w:r w:rsidRPr="00242BF9">
              <w:rPr>
                <w:color w:val="002060"/>
              </w:rPr>
              <w:t>MARTINI TOMMASO</w:t>
            </w:r>
          </w:p>
        </w:tc>
        <w:tc>
          <w:tcPr>
            <w:tcW w:w="2200" w:type="dxa"/>
            <w:tcMar>
              <w:top w:w="20" w:type="dxa"/>
              <w:left w:w="20" w:type="dxa"/>
              <w:bottom w:w="20" w:type="dxa"/>
              <w:right w:w="20" w:type="dxa"/>
            </w:tcMar>
            <w:vAlign w:val="center"/>
          </w:tcPr>
          <w:p w14:paraId="2200ABA3" w14:textId="77777777" w:rsidR="00421858" w:rsidRPr="00242BF9" w:rsidRDefault="00421858" w:rsidP="0021468E">
            <w:pPr>
              <w:pStyle w:val="movimento2"/>
              <w:rPr>
                <w:color w:val="002060"/>
              </w:rPr>
            </w:pPr>
            <w:r w:rsidRPr="00242BF9">
              <w:rPr>
                <w:color w:val="002060"/>
              </w:rPr>
              <w:t xml:space="preserve">(FFJ CALCIO A 5) </w:t>
            </w:r>
          </w:p>
        </w:tc>
      </w:tr>
      <w:tr w:rsidR="00421858" w:rsidRPr="00242BF9" w14:paraId="1FD7F142" w14:textId="77777777" w:rsidTr="00421858">
        <w:trPr>
          <w:divId w:val="527259509"/>
        </w:trPr>
        <w:tc>
          <w:tcPr>
            <w:tcW w:w="2200" w:type="dxa"/>
            <w:tcMar>
              <w:top w:w="20" w:type="dxa"/>
              <w:left w:w="20" w:type="dxa"/>
              <w:bottom w:w="20" w:type="dxa"/>
              <w:right w:w="20" w:type="dxa"/>
            </w:tcMar>
            <w:vAlign w:val="center"/>
          </w:tcPr>
          <w:p w14:paraId="4425AD10" w14:textId="77777777" w:rsidR="00421858" w:rsidRPr="00242BF9" w:rsidRDefault="00421858" w:rsidP="0021468E">
            <w:pPr>
              <w:pStyle w:val="movimento"/>
              <w:rPr>
                <w:color w:val="002060"/>
              </w:rPr>
            </w:pPr>
            <w:r w:rsidRPr="00242BF9">
              <w:rPr>
                <w:color w:val="002060"/>
              </w:rPr>
              <w:t>AGOSTINELLI EMANUELE</w:t>
            </w:r>
          </w:p>
        </w:tc>
        <w:tc>
          <w:tcPr>
            <w:tcW w:w="2200" w:type="dxa"/>
            <w:tcMar>
              <w:top w:w="20" w:type="dxa"/>
              <w:left w:w="20" w:type="dxa"/>
              <w:bottom w:w="20" w:type="dxa"/>
              <w:right w:w="20" w:type="dxa"/>
            </w:tcMar>
            <w:vAlign w:val="center"/>
          </w:tcPr>
          <w:p w14:paraId="746D1307" w14:textId="77777777" w:rsidR="00421858" w:rsidRPr="00242BF9" w:rsidRDefault="00421858" w:rsidP="0021468E">
            <w:pPr>
              <w:pStyle w:val="movimento2"/>
              <w:rPr>
                <w:color w:val="002060"/>
              </w:rPr>
            </w:pPr>
            <w:r w:rsidRPr="00242BF9">
              <w:rPr>
                <w:color w:val="002060"/>
              </w:rPr>
              <w:t xml:space="preserve">(REAL S.COSTANZO CALCIO 5) </w:t>
            </w:r>
          </w:p>
        </w:tc>
        <w:tc>
          <w:tcPr>
            <w:tcW w:w="800" w:type="dxa"/>
            <w:tcMar>
              <w:top w:w="20" w:type="dxa"/>
              <w:left w:w="20" w:type="dxa"/>
              <w:bottom w:w="20" w:type="dxa"/>
              <w:right w:w="20" w:type="dxa"/>
            </w:tcMar>
            <w:vAlign w:val="center"/>
          </w:tcPr>
          <w:p w14:paraId="177FFA0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3A82D4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5DD8F87" w14:textId="77777777" w:rsidR="00421858" w:rsidRPr="00242BF9" w:rsidRDefault="00421858" w:rsidP="0021468E">
            <w:pPr>
              <w:pStyle w:val="movimento2"/>
              <w:rPr>
                <w:color w:val="002060"/>
              </w:rPr>
            </w:pPr>
            <w:r w:rsidRPr="00242BF9">
              <w:rPr>
                <w:color w:val="002060"/>
              </w:rPr>
              <w:t> </w:t>
            </w:r>
          </w:p>
        </w:tc>
      </w:tr>
    </w:tbl>
    <w:p w14:paraId="3A4F21D5"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5DFFC0F" w14:textId="77777777" w:rsidTr="00421858">
        <w:trPr>
          <w:divId w:val="527259509"/>
        </w:trPr>
        <w:tc>
          <w:tcPr>
            <w:tcW w:w="2200" w:type="dxa"/>
            <w:tcMar>
              <w:top w:w="20" w:type="dxa"/>
              <w:left w:w="20" w:type="dxa"/>
              <w:bottom w:w="20" w:type="dxa"/>
              <w:right w:w="20" w:type="dxa"/>
            </w:tcMar>
            <w:vAlign w:val="center"/>
          </w:tcPr>
          <w:p w14:paraId="08D1AC58" w14:textId="77777777" w:rsidR="00421858" w:rsidRPr="00242BF9" w:rsidRDefault="00421858" w:rsidP="0021468E">
            <w:pPr>
              <w:pStyle w:val="movimento"/>
              <w:rPr>
                <w:color w:val="002060"/>
              </w:rPr>
            </w:pPr>
            <w:r w:rsidRPr="00242BF9">
              <w:rPr>
                <w:color w:val="002060"/>
              </w:rPr>
              <w:t>RONDINE CRISTIAN</w:t>
            </w:r>
          </w:p>
        </w:tc>
        <w:tc>
          <w:tcPr>
            <w:tcW w:w="2200" w:type="dxa"/>
            <w:tcMar>
              <w:top w:w="20" w:type="dxa"/>
              <w:left w:w="20" w:type="dxa"/>
              <w:bottom w:w="20" w:type="dxa"/>
              <w:right w:w="20" w:type="dxa"/>
            </w:tcMar>
            <w:vAlign w:val="center"/>
          </w:tcPr>
          <w:p w14:paraId="6ECD55C7" w14:textId="77777777" w:rsidR="00421858" w:rsidRPr="00242BF9" w:rsidRDefault="00421858" w:rsidP="0021468E">
            <w:pPr>
              <w:pStyle w:val="movimento2"/>
              <w:rPr>
                <w:color w:val="002060"/>
              </w:rPr>
            </w:pPr>
            <w:r w:rsidRPr="00242BF9">
              <w:rPr>
                <w:color w:val="002060"/>
              </w:rPr>
              <w:t xml:space="preserve">(CITTA DI FALCONARA) </w:t>
            </w:r>
          </w:p>
        </w:tc>
        <w:tc>
          <w:tcPr>
            <w:tcW w:w="800" w:type="dxa"/>
            <w:tcMar>
              <w:top w:w="20" w:type="dxa"/>
              <w:left w:w="20" w:type="dxa"/>
              <w:bottom w:w="20" w:type="dxa"/>
              <w:right w:w="20" w:type="dxa"/>
            </w:tcMar>
            <w:vAlign w:val="center"/>
          </w:tcPr>
          <w:p w14:paraId="56609AC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31E4B8F" w14:textId="77777777" w:rsidR="00421858" w:rsidRPr="00242BF9" w:rsidRDefault="00421858" w:rsidP="0021468E">
            <w:pPr>
              <w:pStyle w:val="movimento"/>
              <w:rPr>
                <w:color w:val="002060"/>
              </w:rPr>
            </w:pPr>
            <w:r w:rsidRPr="00242BF9">
              <w:rPr>
                <w:color w:val="002060"/>
              </w:rPr>
              <w:t>SPADA ALESSANDRO</w:t>
            </w:r>
          </w:p>
        </w:tc>
        <w:tc>
          <w:tcPr>
            <w:tcW w:w="2200" w:type="dxa"/>
            <w:tcMar>
              <w:top w:w="20" w:type="dxa"/>
              <w:left w:w="20" w:type="dxa"/>
              <w:bottom w:w="20" w:type="dxa"/>
              <w:right w:w="20" w:type="dxa"/>
            </w:tcMar>
            <w:vAlign w:val="center"/>
          </w:tcPr>
          <w:p w14:paraId="4C459E8A" w14:textId="77777777" w:rsidR="00421858" w:rsidRPr="00242BF9" w:rsidRDefault="00421858" w:rsidP="0021468E">
            <w:pPr>
              <w:pStyle w:val="movimento2"/>
              <w:rPr>
                <w:color w:val="002060"/>
              </w:rPr>
            </w:pPr>
            <w:r w:rsidRPr="00242BF9">
              <w:rPr>
                <w:color w:val="002060"/>
              </w:rPr>
              <w:t xml:space="preserve">(FFJ CALCIO A 5) </w:t>
            </w:r>
          </w:p>
        </w:tc>
      </w:tr>
      <w:tr w:rsidR="00421858" w:rsidRPr="00242BF9" w14:paraId="41A5B29A" w14:textId="77777777" w:rsidTr="00421858">
        <w:trPr>
          <w:divId w:val="527259509"/>
        </w:trPr>
        <w:tc>
          <w:tcPr>
            <w:tcW w:w="2200" w:type="dxa"/>
            <w:tcMar>
              <w:top w:w="20" w:type="dxa"/>
              <w:left w:w="20" w:type="dxa"/>
              <w:bottom w:w="20" w:type="dxa"/>
              <w:right w:w="20" w:type="dxa"/>
            </w:tcMar>
            <w:vAlign w:val="center"/>
          </w:tcPr>
          <w:p w14:paraId="1CD5A2D1" w14:textId="77777777" w:rsidR="00421858" w:rsidRPr="00242BF9" w:rsidRDefault="00421858" w:rsidP="0021468E">
            <w:pPr>
              <w:pStyle w:val="movimento"/>
              <w:rPr>
                <w:color w:val="002060"/>
              </w:rPr>
            </w:pPr>
            <w:r w:rsidRPr="00242BF9">
              <w:rPr>
                <w:color w:val="002060"/>
              </w:rPr>
              <w:t>NASINI MATTEO</w:t>
            </w:r>
          </w:p>
        </w:tc>
        <w:tc>
          <w:tcPr>
            <w:tcW w:w="2200" w:type="dxa"/>
            <w:tcMar>
              <w:top w:w="20" w:type="dxa"/>
              <w:left w:w="20" w:type="dxa"/>
              <w:bottom w:w="20" w:type="dxa"/>
              <w:right w:w="20" w:type="dxa"/>
            </w:tcMar>
            <w:vAlign w:val="center"/>
          </w:tcPr>
          <w:p w14:paraId="4AD3FDD2" w14:textId="77777777" w:rsidR="00421858" w:rsidRPr="00242BF9" w:rsidRDefault="00421858" w:rsidP="0021468E">
            <w:pPr>
              <w:pStyle w:val="movimento2"/>
              <w:rPr>
                <w:color w:val="002060"/>
              </w:rPr>
            </w:pPr>
            <w:r w:rsidRPr="00242BF9">
              <w:rPr>
                <w:color w:val="002060"/>
              </w:rPr>
              <w:t xml:space="preserve">(FUTSAL COBA SPORTIVA DIL) </w:t>
            </w:r>
          </w:p>
        </w:tc>
        <w:tc>
          <w:tcPr>
            <w:tcW w:w="800" w:type="dxa"/>
            <w:tcMar>
              <w:top w:w="20" w:type="dxa"/>
              <w:left w:w="20" w:type="dxa"/>
              <w:bottom w:w="20" w:type="dxa"/>
              <w:right w:w="20" w:type="dxa"/>
            </w:tcMar>
            <w:vAlign w:val="center"/>
          </w:tcPr>
          <w:p w14:paraId="41BD4F9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6A2EF5B" w14:textId="77777777" w:rsidR="00421858" w:rsidRPr="00242BF9" w:rsidRDefault="00421858" w:rsidP="0021468E">
            <w:pPr>
              <w:pStyle w:val="movimento"/>
              <w:rPr>
                <w:color w:val="002060"/>
              </w:rPr>
            </w:pPr>
            <w:r w:rsidRPr="00242BF9">
              <w:rPr>
                <w:color w:val="002060"/>
              </w:rPr>
              <w:t>GIRONACCI GIANLUCA</w:t>
            </w:r>
          </w:p>
        </w:tc>
        <w:tc>
          <w:tcPr>
            <w:tcW w:w="2200" w:type="dxa"/>
            <w:tcMar>
              <w:top w:w="20" w:type="dxa"/>
              <w:left w:w="20" w:type="dxa"/>
              <w:bottom w:w="20" w:type="dxa"/>
              <w:right w:w="20" w:type="dxa"/>
            </w:tcMar>
            <w:vAlign w:val="center"/>
          </w:tcPr>
          <w:p w14:paraId="03C542F0" w14:textId="77777777" w:rsidR="00421858" w:rsidRPr="00242BF9" w:rsidRDefault="00421858" w:rsidP="0021468E">
            <w:pPr>
              <w:pStyle w:val="movimento2"/>
              <w:rPr>
                <w:color w:val="002060"/>
              </w:rPr>
            </w:pPr>
            <w:r w:rsidRPr="00242BF9">
              <w:rPr>
                <w:color w:val="002060"/>
              </w:rPr>
              <w:t xml:space="preserve">(FUTSAL MONTURANO) </w:t>
            </w:r>
          </w:p>
        </w:tc>
      </w:tr>
      <w:tr w:rsidR="00421858" w:rsidRPr="00242BF9" w14:paraId="78BCAD5B" w14:textId="77777777" w:rsidTr="00421858">
        <w:trPr>
          <w:divId w:val="527259509"/>
        </w:trPr>
        <w:tc>
          <w:tcPr>
            <w:tcW w:w="2200" w:type="dxa"/>
            <w:tcMar>
              <w:top w:w="20" w:type="dxa"/>
              <w:left w:w="20" w:type="dxa"/>
              <w:bottom w:w="20" w:type="dxa"/>
              <w:right w:w="20" w:type="dxa"/>
            </w:tcMar>
            <w:vAlign w:val="center"/>
          </w:tcPr>
          <w:p w14:paraId="0CC18761" w14:textId="77777777" w:rsidR="00421858" w:rsidRPr="00242BF9" w:rsidRDefault="00421858" w:rsidP="0021468E">
            <w:pPr>
              <w:pStyle w:val="movimento"/>
              <w:rPr>
                <w:color w:val="002060"/>
              </w:rPr>
            </w:pPr>
            <w:r w:rsidRPr="00242BF9">
              <w:rPr>
                <w:color w:val="002060"/>
              </w:rPr>
              <w:t>FORESI LUCA</w:t>
            </w:r>
          </w:p>
        </w:tc>
        <w:tc>
          <w:tcPr>
            <w:tcW w:w="2200" w:type="dxa"/>
            <w:tcMar>
              <w:top w:w="20" w:type="dxa"/>
              <w:left w:w="20" w:type="dxa"/>
              <w:bottom w:w="20" w:type="dxa"/>
              <w:right w:w="20" w:type="dxa"/>
            </w:tcMar>
            <w:vAlign w:val="center"/>
          </w:tcPr>
          <w:p w14:paraId="77734803" w14:textId="77777777" w:rsidR="00421858" w:rsidRPr="00242BF9" w:rsidRDefault="00421858" w:rsidP="0021468E">
            <w:pPr>
              <w:pStyle w:val="movimento2"/>
              <w:rPr>
                <w:color w:val="002060"/>
              </w:rPr>
            </w:pPr>
            <w:r w:rsidRPr="00242BF9">
              <w:rPr>
                <w:color w:val="002060"/>
              </w:rPr>
              <w:t xml:space="preserve">(MONTELUPONE CALCIO A 5) </w:t>
            </w:r>
          </w:p>
        </w:tc>
        <w:tc>
          <w:tcPr>
            <w:tcW w:w="800" w:type="dxa"/>
            <w:tcMar>
              <w:top w:w="20" w:type="dxa"/>
              <w:left w:w="20" w:type="dxa"/>
              <w:bottom w:w="20" w:type="dxa"/>
              <w:right w:w="20" w:type="dxa"/>
            </w:tcMar>
            <w:vAlign w:val="center"/>
          </w:tcPr>
          <w:p w14:paraId="1C9E88A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8EC9E46" w14:textId="77777777" w:rsidR="00421858" w:rsidRPr="00242BF9" w:rsidRDefault="00421858" w:rsidP="0021468E">
            <w:pPr>
              <w:pStyle w:val="movimento"/>
              <w:rPr>
                <w:color w:val="002060"/>
              </w:rPr>
            </w:pPr>
            <w:r w:rsidRPr="00242BF9">
              <w:rPr>
                <w:color w:val="002060"/>
              </w:rPr>
              <w:t>SAVI FRANCESCO</w:t>
            </w:r>
          </w:p>
        </w:tc>
        <w:tc>
          <w:tcPr>
            <w:tcW w:w="2200" w:type="dxa"/>
            <w:tcMar>
              <w:top w:w="20" w:type="dxa"/>
              <w:left w:w="20" w:type="dxa"/>
              <w:bottom w:w="20" w:type="dxa"/>
              <w:right w:w="20" w:type="dxa"/>
            </w:tcMar>
            <w:vAlign w:val="center"/>
          </w:tcPr>
          <w:p w14:paraId="78809AB9" w14:textId="77777777" w:rsidR="00421858" w:rsidRPr="00242BF9" w:rsidRDefault="00421858" w:rsidP="0021468E">
            <w:pPr>
              <w:pStyle w:val="movimento2"/>
              <w:rPr>
                <w:color w:val="002060"/>
              </w:rPr>
            </w:pPr>
            <w:r w:rsidRPr="00242BF9">
              <w:rPr>
                <w:color w:val="002060"/>
              </w:rPr>
              <w:t xml:space="preserve">(MONTELUPONE CALCIO A 5) </w:t>
            </w:r>
          </w:p>
        </w:tc>
      </w:tr>
      <w:tr w:rsidR="00421858" w:rsidRPr="00242BF9" w14:paraId="4D8103FE" w14:textId="77777777" w:rsidTr="00421858">
        <w:trPr>
          <w:divId w:val="527259509"/>
        </w:trPr>
        <w:tc>
          <w:tcPr>
            <w:tcW w:w="2200" w:type="dxa"/>
            <w:tcMar>
              <w:top w:w="20" w:type="dxa"/>
              <w:left w:w="20" w:type="dxa"/>
              <w:bottom w:w="20" w:type="dxa"/>
              <w:right w:w="20" w:type="dxa"/>
            </w:tcMar>
            <w:vAlign w:val="center"/>
          </w:tcPr>
          <w:p w14:paraId="79536987" w14:textId="77777777" w:rsidR="00421858" w:rsidRPr="00242BF9" w:rsidRDefault="00421858" w:rsidP="0021468E">
            <w:pPr>
              <w:pStyle w:val="movimento"/>
              <w:rPr>
                <w:color w:val="002060"/>
              </w:rPr>
            </w:pPr>
            <w:r w:rsidRPr="00242BF9">
              <w:rPr>
                <w:color w:val="002060"/>
              </w:rPr>
              <w:t>ACCHILLOZZI RICCARDO</w:t>
            </w:r>
          </w:p>
        </w:tc>
        <w:tc>
          <w:tcPr>
            <w:tcW w:w="2200" w:type="dxa"/>
            <w:tcMar>
              <w:top w:w="20" w:type="dxa"/>
              <w:left w:w="20" w:type="dxa"/>
              <w:bottom w:w="20" w:type="dxa"/>
              <w:right w:w="20" w:type="dxa"/>
            </w:tcMar>
            <w:vAlign w:val="center"/>
          </w:tcPr>
          <w:p w14:paraId="1004486C" w14:textId="77777777" w:rsidR="00421858" w:rsidRPr="00242BF9" w:rsidRDefault="00421858" w:rsidP="0021468E">
            <w:pPr>
              <w:pStyle w:val="movimento2"/>
              <w:rPr>
                <w:color w:val="002060"/>
              </w:rPr>
            </w:pPr>
            <w:r w:rsidRPr="00242BF9">
              <w:rPr>
                <w:color w:val="002060"/>
              </w:rPr>
              <w:t xml:space="preserve">(NUOVA JUVENTINA FFC) </w:t>
            </w:r>
          </w:p>
        </w:tc>
        <w:tc>
          <w:tcPr>
            <w:tcW w:w="800" w:type="dxa"/>
            <w:tcMar>
              <w:top w:w="20" w:type="dxa"/>
              <w:left w:w="20" w:type="dxa"/>
              <w:bottom w:w="20" w:type="dxa"/>
              <w:right w:w="20" w:type="dxa"/>
            </w:tcMar>
            <w:vAlign w:val="center"/>
          </w:tcPr>
          <w:p w14:paraId="0F5B0BC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2DEF7FB" w14:textId="77777777" w:rsidR="00421858" w:rsidRPr="00242BF9" w:rsidRDefault="00421858" w:rsidP="0021468E">
            <w:pPr>
              <w:pStyle w:val="movimento"/>
              <w:rPr>
                <w:color w:val="002060"/>
              </w:rPr>
            </w:pPr>
            <w:r w:rsidRPr="00242BF9">
              <w:rPr>
                <w:color w:val="002060"/>
              </w:rPr>
              <w:t>CIUCANI RICCARDO</w:t>
            </w:r>
          </w:p>
        </w:tc>
        <w:tc>
          <w:tcPr>
            <w:tcW w:w="2200" w:type="dxa"/>
            <w:tcMar>
              <w:top w:w="20" w:type="dxa"/>
              <w:left w:w="20" w:type="dxa"/>
              <w:bottom w:w="20" w:type="dxa"/>
              <w:right w:w="20" w:type="dxa"/>
            </w:tcMar>
            <w:vAlign w:val="center"/>
          </w:tcPr>
          <w:p w14:paraId="2EDC1E3E" w14:textId="77777777" w:rsidR="00421858" w:rsidRPr="00242BF9" w:rsidRDefault="00421858" w:rsidP="0021468E">
            <w:pPr>
              <w:pStyle w:val="movimento2"/>
              <w:rPr>
                <w:color w:val="002060"/>
              </w:rPr>
            </w:pPr>
            <w:r w:rsidRPr="00242BF9">
              <w:rPr>
                <w:color w:val="002060"/>
              </w:rPr>
              <w:t xml:space="preserve">(NUOVA JUVENTINA FFC) </w:t>
            </w:r>
          </w:p>
        </w:tc>
      </w:tr>
      <w:tr w:rsidR="00421858" w:rsidRPr="00242BF9" w14:paraId="364B8DF1" w14:textId="77777777" w:rsidTr="00421858">
        <w:trPr>
          <w:divId w:val="527259509"/>
        </w:trPr>
        <w:tc>
          <w:tcPr>
            <w:tcW w:w="2200" w:type="dxa"/>
            <w:tcMar>
              <w:top w:w="20" w:type="dxa"/>
              <w:left w:w="20" w:type="dxa"/>
              <w:bottom w:w="20" w:type="dxa"/>
              <w:right w:w="20" w:type="dxa"/>
            </w:tcMar>
            <w:vAlign w:val="center"/>
          </w:tcPr>
          <w:p w14:paraId="69830E73" w14:textId="77777777" w:rsidR="00421858" w:rsidRPr="00242BF9" w:rsidRDefault="00421858" w:rsidP="0021468E">
            <w:pPr>
              <w:pStyle w:val="movimento"/>
              <w:rPr>
                <w:color w:val="002060"/>
              </w:rPr>
            </w:pPr>
            <w:r w:rsidRPr="00242BF9">
              <w:rPr>
                <w:color w:val="002060"/>
              </w:rPr>
              <w:t>DI LORENZO MANUEL</w:t>
            </w:r>
          </w:p>
        </w:tc>
        <w:tc>
          <w:tcPr>
            <w:tcW w:w="2200" w:type="dxa"/>
            <w:tcMar>
              <w:top w:w="20" w:type="dxa"/>
              <w:left w:w="20" w:type="dxa"/>
              <w:bottom w:w="20" w:type="dxa"/>
              <w:right w:w="20" w:type="dxa"/>
            </w:tcMar>
            <w:vAlign w:val="center"/>
          </w:tcPr>
          <w:p w14:paraId="63CE302F" w14:textId="77777777" w:rsidR="00421858" w:rsidRPr="00242BF9" w:rsidRDefault="00421858" w:rsidP="0021468E">
            <w:pPr>
              <w:pStyle w:val="movimento2"/>
              <w:rPr>
                <w:color w:val="002060"/>
              </w:rPr>
            </w:pPr>
            <w:r w:rsidRPr="00242BF9">
              <w:rPr>
                <w:color w:val="002060"/>
              </w:rPr>
              <w:t xml:space="preserve">(NUOVA JUVENTINA FFC) </w:t>
            </w:r>
          </w:p>
        </w:tc>
        <w:tc>
          <w:tcPr>
            <w:tcW w:w="800" w:type="dxa"/>
            <w:tcMar>
              <w:top w:w="20" w:type="dxa"/>
              <w:left w:w="20" w:type="dxa"/>
              <w:bottom w:w="20" w:type="dxa"/>
              <w:right w:w="20" w:type="dxa"/>
            </w:tcMar>
            <w:vAlign w:val="center"/>
          </w:tcPr>
          <w:p w14:paraId="781B762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091AD42" w14:textId="77777777" w:rsidR="00421858" w:rsidRPr="00242BF9" w:rsidRDefault="00421858" w:rsidP="0021468E">
            <w:pPr>
              <w:pStyle w:val="movimento"/>
              <w:rPr>
                <w:color w:val="002060"/>
              </w:rPr>
            </w:pPr>
            <w:r w:rsidRPr="00242BF9">
              <w:rPr>
                <w:color w:val="002060"/>
              </w:rPr>
              <w:t>BONVINI RICCARDO</w:t>
            </w:r>
          </w:p>
        </w:tc>
        <w:tc>
          <w:tcPr>
            <w:tcW w:w="2200" w:type="dxa"/>
            <w:tcMar>
              <w:top w:w="20" w:type="dxa"/>
              <w:left w:w="20" w:type="dxa"/>
              <w:bottom w:w="20" w:type="dxa"/>
              <w:right w:w="20" w:type="dxa"/>
            </w:tcMar>
            <w:vAlign w:val="center"/>
          </w:tcPr>
          <w:p w14:paraId="7FB0A233" w14:textId="77777777" w:rsidR="00421858" w:rsidRPr="00242BF9" w:rsidRDefault="00421858" w:rsidP="0021468E">
            <w:pPr>
              <w:pStyle w:val="movimento2"/>
              <w:rPr>
                <w:color w:val="002060"/>
              </w:rPr>
            </w:pPr>
            <w:r w:rsidRPr="00242BF9">
              <w:rPr>
                <w:color w:val="002060"/>
              </w:rPr>
              <w:t xml:space="preserve">(OSTRENSE) </w:t>
            </w:r>
          </w:p>
        </w:tc>
      </w:tr>
      <w:tr w:rsidR="00421858" w:rsidRPr="00242BF9" w14:paraId="55923DAD" w14:textId="77777777" w:rsidTr="00421858">
        <w:trPr>
          <w:divId w:val="527259509"/>
        </w:trPr>
        <w:tc>
          <w:tcPr>
            <w:tcW w:w="2200" w:type="dxa"/>
            <w:tcMar>
              <w:top w:w="20" w:type="dxa"/>
              <w:left w:w="20" w:type="dxa"/>
              <w:bottom w:w="20" w:type="dxa"/>
              <w:right w:w="20" w:type="dxa"/>
            </w:tcMar>
            <w:vAlign w:val="center"/>
          </w:tcPr>
          <w:p w14:paraId="0B912381" w14:textId="77777777" w:rsidR="00421858" w:rsidRPr="00242BF9" w:rsidRDefault="00421858" w:rsidP="0021468E">
            <w:pPr>
              <w:pStyle w:val="movimento"/>
              <w:rPr>
                <w:color w:val="002060"/>
              </w:rPr>
            </w:pPr>
            <w:r w:rsidRPr="00242BF9">
              <w:rPr>
                <w:color w:val="002060"/>
              </w:rPr>
              <w:t>BARBANTI EDOARDO</w:t>
            </w:r>
          </w:p>
        </w:tc>
        <w:tc>
          <w:tcPr>
            <w:tcW w:w="2200" w:type="dxa"/>
            <w:tcMar>
              <w:top w:w="20" w:type="dxa"/>
              <w:left w:w="20" w:type="dxa"/>
              <w:bottom w:w="20" w:type="dxa"/>
              <w:right w:w="20" w:type="dxa"/>
            </w:tcMar>
            <w:vAlign w:val="center"/>
          </w:tcPr>
          <w:p w14:paraId="5A0BD43E" w14:textId="77777777" w:rsidR="00421858" w:rsidRPr="00242BF9" w:rsidRDefault="00421858" w:rsidP="0021468E">
            <w:pPr>
              <w:pStyle w:val="movimento2"/>
              <w:rPr>
                <w:color w:val="002060"/>
              </w:rPr>
            </w:pPr>
            <w:r w:rsidRPr="00242BF9">
              <w:rPr>
                <w:color w:val="002060"/>
              </w:rPr>
              <w:t xml:space="preserve">(REAL S.COSTANZO CALCIO 5) </w:t>
            </w:r>
          </w:p>
        </w:tc>
        <w:tc>
          <w:tcPr>
            <w:tcW w:w="800" w:type="dxa"/>
            <w:tcMar>
              <w:top w:w="20" w:type="dxa"/>
              <w:left w:w="20" w:type="dxa"/>
              <w:bottom w:w="20" w:type="dxa"/>
              <w:right w:w="20" w:type="dxa"/>
            </w:tcMar>
            <w:vAlign w:val="center"/>
          </w:tcPr>
          <w:p w14:paraId="12DA3A3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8F76AAD" w14:textId="77777777" w:rsidR="00421858" w:rsidRPr="00242BF9" w:rsidRDefault="00421858" w:rsidP="0021468E">
            <w:pPr>
              <w:pStyle w:val="movimento"/>
              <w:rPr>
                <w:color w:val="002060"/>
              </w:rPr>
            </w:pPr>
            <w:r w:rsidRPr="00242BF9">
              <w:rPr>
                <w:color w:val="002060"/>
              </w:rPr>
              <w:t>CONTI GIANLUCA</w:t>
            </w:r>
          </w:p>
        </w:tc>
        <w:tc>
          <w:tcPr>
            <w:tcW w:w="2200" w:type="dxa"/>
            <w:tcMar>
              <w:top w:w="20" w:type="dxa"/>
              <w:left w:w="20" w:type="dxa"/>
              <w:bottom w:w="20" w:type="dxa"/>
              <w:right w:w="20" w:type="dxa"/>
            </w:tcMar>
            <w:vAlign w:val="center"/>
          </w:tcPr>
          <w:p w14:paraId="26C458E0" w14:textId="77777777" w:rsidR="00421858" w:rsidRPr="00242BF9" w:rsidRDefault="00421858" w:rsidP="0021468E">
            <w:pPr>
              <w:pStyle w:val="movimento2"/>
              <w:rPr>
                <w:color w:val="002060"/>
              </w:rPr>
            </w:pPr>
            <w:r w:rsidRPr="00242BF9">
              <w:rPr>
                <w:color w:val="002060"/>
              </w:rPr>
              <w:t xml:space="preserve">(VERBENA C5 ANCONA) </w:t>
            </w:r>
          </w:p>
        </w:tc>
      </w:tr>
      <w:tr w:rsidR="00421858" w:rsidRPr="00242BF9" w14:paraId="77B25B3B" w14:textId="77777777" w:rsidTr="00421858">
        <w:trPr>
          <w:divId w:val="527259509"/>
        </w:trPr>
        <w:tc>
          <w:tcPr>
            <w:tcW w:w="2200" w:type="dxa"/>
            <w:tcMar>
              <w:top w:w="20" w:type="dxa"/>
              <w:left w:w="20" w:type="dxa"/>
              <w:bottom w:w="20" w:type="dxa"/>
              <w:right w:w="20" w:type="dxa"/>
            </w:tcMar>
            <w:vAlign w:val="center"/>
          </w:tcPr>
          <w:p w14:paraId="6654E771" w14:textId="77777777" w:rsidR="00421858" w:rsidRPr="00242BF9" w:rsidRDefault="00421858" w:rsidP="0021468E">
            <w:pPr>
              <w:pStyle w:val="movimento"/>
              <w:rPr>
                <w:color w:val="002060"/>
              </w:rPr>
            </w:pPr>
            <w:r w:rsidRPr="00242BF9">
              <w:rPr>
                <w:color w:val="002060"/>
              </w:rPr>
              <w:t>GRECO ANGELO</w:t>
            </w:r>
          </w:p>
        </w:tc>
        <w:tc>
          <w:tcPr>
            <w:tcW w:w="2200" w:type="dxa"/>
            <w:tcMar>
              <w:top w:w="20" w:type="dxa"/>
              <w:left w:w="20" w:type="dxa"/>
              <w:bottom w:w="20" w:type="dxa"/>
              <w:right w:w="20" w:type="dxa"/>
            </w:tcMar>
            <w:vAlign w:val="center"/>
          </w:tcPr>
          <w:p w14:paraId="623FD2D5" w14:textId="77777777" w:rsidR="00421858" w:rsidRPr="00242BF9" w:rsidRDefault="00421858" w:rsidP="0021468E">
            <w:pPr>
              <w:pStyle w:val="movimento2"/>
              <w:rPr>
                <w:color w:val="002060"/>
              </w:rPr>
            </w:pPr>
            <w:r w:rsidRPr="00242BF9">
              <w:rPr>
                <w:color w:val="002060"/>
              </w:rPr>
              <w:t xml:space="preserve">(VERBENA C5 ANCONA) </w:t>
            </w:r>
          </w:p>
        </w:tc>
        <w:tc>
          <w:tcPr>
            <w:tcW w:w="800" w:type="dxa"/>
            <w:tcMar>
              <w:top w:w="20" w:type="dxa"/>
              <w:left w:w="20" w:type="dxa"/>
              <w:bottom w:w="20" w:type="dxa"/>
              <w:right w:w="20" w:type="dxa"/>
            </w:tcMar>
            <w:vAlign w:val="center"/>
          </w:tcPr>
          <w:p w14:paraId="45882E1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45CF3BC" w14:textId="77777777" w:rsidR="00421858" w:rsidRPr="00242BF9" w:rsidRDefault="00421858" w:rsidP="0021468E">
            <w:pPr>
              <w:pStyle w:val="movimento"/>
              <w:rPr>
                <w:color w:val="002060"/>
              </w:rPr>
            </w:pPr>
            <w:r w:rsidRPr="00242BF9">
              <w:rPr>
                <w:color w:val="002060"/>
              </w:rPr>
              <w:t>HERNANDEZ ESCUDERO JOSE LUIS</w:t>
            </w:r>
          </w:p>
        </w:tc>
        <w:tc>
          <w:tcPr>
            <w:tcW w:w="2200" w:type="dxa"/>
            <w:tcMar>
              <w:top w:w="20" w:type="dxa"/>
              <w:left w:w="20" w:type="dxa"/>
              <w:bottom w:w="20" w:type="dxa"/>
              <w:right w:w="20" w:type="dxa"/>
            </w:tcMar>
            <w:vAlign w:val="center"/>
          </w:tcPr>
          <w:p w14:paraId="4CFF42CC" w14:textId="77777777" w:rsidR="00421858" w:rsidRPr="00242BF9" w:rsidRDefault="00421858" w:rsidP="0021468E">
            <w:pPr>
              <w:pStyle w:val="movimento2"/>
              <w:rPr>
                <w:color w:val="002060"/>
              </w:rPr>
            </w:pPr>
            <w:r w:rsidRPr="00242BF9">
              <w:rPr>
                <w:color w:val="002060"/>
              </w:rPr>
              <w:t xml:space="preserve">(VERBENA C5 ANCONA) </w:t>
            </w:r>
          </w:p>
        </w:tc>
      </w:tr>
    </w:tbl>
    <w:p w14:paraId="1062DF72" w14:textId="77777777" w:rsidR="00421858" w:rsidRPr="00242BF9" w:rsidRDefault="00421858" w:rsidP="00421858">
      <w:pPr>
        <w:pStyle w:val="titolo10"/>
        <w:divId w:val="527259509"/>
        <w:rPr>
          <w:color w:val="002060"/>
        </w:rPr>
      </w:pPr>
      <w:r w:rsidRPr="00242BF9">
        <w:rPr>
          <w:color w:val="002060"/>
        </w:rPr>
        <w:t xml:space="preserve">GARE DEL 21/10/2018 </w:t>
      </w:r>
    </w:p>
    <w:p w14:paraId="3C22D961"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1FFA2439"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5A4C6B35" w14:textId="77777777" w:rsidR="00421858" w:rsidRPr="00242BF9" w:rsidRDefault="00421858" w:rsidP="00421858">
      <w:pPr>
        <w:pStyle w:val="titolo3"/>
        <w:divId w:val="527259509"/>
        <w:rPr>
          <w:color w:val="002060"/>
        </w:rPr>
      </w:pPr>
      <w:r w:rsidRPr="00242BF9">
        <w:rPr>
          <w:color w:val="002060"/>
        </w:rPr>
        <w:t xml:space="preserve">A CARICO DIRIGENTI </w:t>
      </w:r>
    </w:p>
    <w:p w14:paraId="40B9BB8D" w14:textId="77777777" w:rsidR="00421858" w:rsidRPr="00242BF9" w:rsidRDefault="00421858" w:rsidP="00421858">
      <w:pPr>
        <w:pStyle w:val="titolo20"/>
        <w:divId w:val="527259509"/>
        <w:rPr>
          <w:color w:val="002060"/>
        </w:rPr>
      </w:pPr>
      <w:r w:rsidRPr="00242BF9">
        <w:rPr>
          <w:color w:val="002060"/>
        </w:rPr>
        <w:t xml:space="preserve">INIBIZIONE A SVOLGERE OGNI ATTIVITA' FINO AL 7/11/2018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ACC5257" w14:textId="77777777" w:rsidTr="00421858">
        <w:trPr>
          <w:divId w:val="527259509"/>
        </w:trPr>
        <w:tc>
          <w:tcPr>
            <w:tcW w:w="2200" w:type="dxa"/>
            <w:tcMar>
              <w:top w:w="20" w:type="dxa"/>
              <w:left w:w="20" w:type="dxa"/>
              <w:bottom w:w="20" w:type="dxa"/>
              <w:right w:w="20" w:type="dxa"/>
            </w:tcMar>
            <w:vAlign w:val="center"/>
          </w:tcPr>
          <w:p w14:paraId="305CEE42" w14:textId="77777777" w:rsidR="00421858" w:rsidRPr="00242BF9" w:rsidRDefault="00421858" w:rsidP="0021468E">
            <w:pPr>
              <w:pStyle w:val="movimento"/>
              <w:rPr>
                <w:color w:val="002060"/>
              </w:rPr>
            </w:pPr>
            <w:r w:rsidRPr="00242BF9">
              <w:rPr>
                <w:color w:val="002060"/>
              </w:rPr>
              <w:t>IESARI MAURO</w:t>
            </w:r>
          </w:p>
        </w:tc>
        <w:tc>
          <w:tcPr>
            <w:tcW w:w="2200" w:type="dxa"/>
            <w:tcMar>
              <w:top w:w="20" w:type="dxa"/>
              <w:left w:w="20" w:type="dxa"/>
              <w:bottom w:w="20" w:type="dxa"/>
              <w:right w:w="20" w:type="dxa"/>
            </w:tcMar>
            <w:vAlign w:val="center"/>
          </w:tcPr>
          <w:p w14:paraId="782D323D" w14:textId="77777777" w:rsidR="00421858" w:rsidRPr="00242BF9" w:rsidRDefault="00421858" w:rsidP="0021468E">
            <w:pPr>
              <w:pStyle w:val="movimento2"/>
              <w:rPr>
                <w:color w:val="002060"/>
              </w:rPr>
            </w:pPr>
            <w:r w:rsidRPr="00242BF9">
              <w:rPr>
                <w:color w:val="002060"/>
              </w:rPr>
              <w:t xml:space="preserve">(INVICTA FUTSAL MACERATA) </w:t>
            </w:r>
          </w:p>
        </w:tc>
        <w:tc>
          <w:tcPr>
            <w:tcW w:w="800" w:type="dxa"/>
            <w:tcMar>
              <w:top w:w="20" w:type="dxa"/>
              <w:left w:w="20" w:type="dxa"/>
              <w:bottom w:w="20" w:type="dxa"/>
              <w:right w:w="20" w:type="dxa"/>
            </w:tcMar>
            <w:vAlign w:val="center"/>
          </w:tcPr>
          <w:p w14:paraId="78ED4D4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2BBD95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B8DD25F" w14:textId="77777777" w:rsidR="00421858" w:rsidRPr="00242BF9" w:rsidRDefault="00421858" w:rsidP="0021468E">
            <w:pPr>
              <w:pStyle w:val="movimento2"/>
              <w:rPr>
                <w:color w:val="002060"/>
              </w:rPr>
            </w:pPr>
            <w:r w:rsidRPr="00242BF9">
              <w:rPr>
                <w:color w:val="002060"/>
              </w:rPr>
              <w:t> </w:t>
            </w:r>
          </w:p>
        </w:tc>
      </w:tr>
    </w:tbl>
    <w:p w14:paraId="1B7FA68E" w14:textId="774E7BC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Per comportamento non regolamentare. </w:t>
      </w:r>
      <w:r>
        <w:rPr>
          <w:color w:val="002060"/>
        </w:rPr>
        <w:t>Allon</w:t>
      </w:r>
      <w:r w:rsidRPr="00242BF9">
        <w:rPr>
          <w:color w:val="002060"/>
        </w:rPr>
        <w:t>tan</w:t>
      </w:r>
      <w:r>
        <w:rPr>
          <w:color w:val="002060"/>
        </w:rPr>
        <w:t>a</w:t>
      </w:r>
      <w:r w:rsidRPr="00242BF9">
        <w:rPr>
          <w:color w:val="002060"/>
        </w:rPr>
        <w:t xml:space="preserve">to </w:t>
      </w:r>
    </w:p>
    <w:p w14:paraId="0B254BFD"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30E0D771" w14:textId="77777777" w:rsidR="00421858" w:rsidRPr="00242BF9" w:rsidRDefault="00421858" w:rsidP="00421858">
      <w:pPr>
        <w:pStyle w:val="titolo20"/>
        <w:divId w:val="527259509"/>
        <w:rPr>
          <w:color w:val="002060"/>
        </w:rPr>
      </w:pPr>
      <w:r w:rsidRPr="00242BF9">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CEE73B8" w14:textId="77777777" w:rsidTr="00421858">
        <w:trPr>
          <w:divId w:val="527259509"/>
        </w:trPr>
        <w:tc>
          <w:tcPr>
            <w:tcW w:w="2200" w:type="dxa"/>
            <w:tcMar>
              <w:top w:w="20" w:type="dxa"/>
              <w:left w:w="20" w:type="dxa"/>
              <w:bottom w:w="20" w:type="dxa"/>
              <w:right w:w="20" w:type="dxa"/>
            </w:tcMar>
            <w:vAlign w:val="center"/>
          </w:tcPr>
          <w:p w14:paraId="3CB5DC2C" w14:textId="77777777" w:rsidR="00421858" w:rsidRPr="00242BF9" w:rsidRDefault="00421858" w:rsidP="0021468E">
            <w:pPr>
              <w:pStyle w:val="movimento"/>
              <w:rPr>
                <w:color w:val="002060"/>
              </w:rPr>
            </w:pPr>
            <w:r w:rsidRPr="00242BF9">
              <w:rPr>
                <w:color w:val="002060"/>
              </w:rPr>
              <w:t>GIOACCHINI GIACOMO</w:t>
            </w:r>
          </w:p>
        </w:tc>
        <w:tc>
          <w:tcPr>
            <w:tcW w:w="2200" w:type="dxa"/>
            <w:tcMar>
              <w:top w:w="20" w:type="dxa"/>
              <w:left w:w="20" w:type="dxa"/>
              <w:bottom w:w="20" w:type="dxa"/>
              <w:right w:w="20" w:type="dxa"/>
            </w:tcMar>
            <w:vAlign w:val="center"/>
          </w:tcPr>
          <w:p w14:paraId="27CC60D3"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66AB342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0FC8A2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34D70D6" w14:textId="77777777" w:rsidR="00421858" w:rsidRPr="00242BF9" w:rsidRDefault="00421858" w:rsidP="0021468E">
            <w:pPr>
              <w:pStyle w:val="movimento2"/>
              <w:rPr>
                <w:color w:val="002060"/>
              </w:rPr>
            </w:pPr>
            <w:r w:rsidRPr="00242BF9">
              <w:rPr>
                <w:color w:val="002060"/>
              </w:rPr>
              <w:t> </w:t>
            </w:r>
          </w:p>
        </w:tc>
      </w:tr>
    </w:tbl>
    <w:p w14:paraId="72DA399A"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38E0BF08"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E02381B" w14:textId="77777777" w:rsidTr="00421858">
        <w:trPr>
          <w:divId w:val="527259509"/>
        </w:trPr>
        <w:tc>
          <w:tcPr>
            <w:tcW w:w="2200" w:type="dxa"/>
            <w:tcMar>
              <w:top w:w="20" w:type="dxa"/>
              <w:left w:w="20" w:type="dxa"/>
              <w:bottom w:w="20" w:type="dxa"/>
              <w:right w:w="20" w:type="dxa"/>
            </w:tcMar>
            <w:vAlign w:val="center"/>
          </w:tcPr>
          <w:p w14:paraId="210D79F0" w14:textId="77777777" w:rsidR="00421858" w:rsidRPr="00242BF9" w:rsidRDefault="00421858" w:rsidP="0021468E">
            <w:pPr>
              <w:pStyle w:val="movimento"/>
              <w:rPr>
                <w:color w:val="002060"/>
              </w:rPr>
            </w:pPr>
            <w:r w:rsidRPr="00242BF9">
              <w:rPr>
                <w:color w:val="002060"/>
              </w:rPr>
              <w:t>FABIANI LEONARDO</w:t>
            </w:r>
          </w:p>
        </w:tc>
        <w:tc>
          <w:tcPr>
            <w:tcW w:w="2200" w:type="dxa"/>
            <w:tcMar>
              <w:top w:w="20" w:type="dxa"/>
              <w:left w:w="20" w:type="dxa"/>
              <w:bottom w:w="20" w:type="dxa"/>
              <w:right w:w="20" w:type="dxa"/>
            </w:tcMar>
            <w:vAlign w:val="center"/>
          </w:tcPr>
          <w:p w14:paraId="1D0BB279" w14:textId="77777777" w:rsidR="00421858" w:rsidRPr="00242BF9" w:rsidRDefault="00421858" w:rsidP="0021468E">
            <w:pPr>
              <w:pStyle w:val="movimento2"/>
              <w:rPr>
                <w:color w:val="002060"/>
              </w:rPr>
            </w:pPr>
            <w:r w:rsidRPr="00242BF9">
              <w:rPr>
                <w:color w:val="002060"/>
              </w:rPr>
              <w:t xml:space="preserve">(CASENUOVE) </w:t>
            </w:r>
          </w:p>
        </w:tc>
        <w:tc>
          <w:tcPr>
            <w:tcW w:w="800" w:type="dxa"/>
            <w:tcMar>
              <w:top w:w="20" w:type="dxa"/>
              <w:left w:w="20" w:type="dxa"/>
              <w:bottom w:w="20" w:type="dxa"/>
              <w:right w:w="20" w:type="dxa"/>
            </w:tcMar>
            <w:vAlign w:val="center"/>
          </w:tcPr>
          <w:p w14:paraId="64CA8DF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9B53DE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914CCD1" w14:textId="77777777" w:rsidR="00421858" w:rsidRPr="00242BF9" w:rsidRDefault="00421858" w:rsidP="0021468E">
            <w:pPr>
              <w:pStyle w:val="movimento2"/>
              <w:rPr>
                <w:color w:val="002060"/>
              </w:rPr>
            </w:pPr>
            <w:r w:rsidRPr="00242BF9">
              <w:rPr>
                <w:color w:val="002060"/>
              </w:rPr>
              <w:t> </w:t>
            </w:r>
          </w:p>
        </w:tc>
      </w:tr>
    </w:tbl>
    <w:p w14:paraId="762F36E7"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7F091334" w14:textId="77777777" w:rsidTr="00421858">
        <w:trPr>
          <w:divId w:val="527259509"/>
        </w:trPr>
        <w:tc>
          <w:tcPr>
            <w:tcW w:w="2200" w:type="dxa"/>
            <w:tcMar>
              <w:top w:w="20" w:type="dxa"/>
              <w:left w:w="20" w:type="dxa"/>
              <w:bottom w:w="20" w:type="dxa"/>
              <w:right w:w="20" w:type="dxa"/>
            </w:tcMar>
            <w:vAlign w:val="center"/>
          </w:tcPr>
          <w:p w14:paraId="0C5A269F" w14:textId="77777777" w:rsidR="00421858" w:rsidRPr="00242BF9" w:rsidRDefault="00421858" w:rsidP="0021468E">
            <w:pPr>
              <w:pStyle w:val="movimento"/>
              <w:rPr>
                <w:color w:val="002060"/>
              </w:rPr>
            </w:pPr>
            <w:r w:rsidRPr="00242BF9">
              <w:rPr>
                <w:color w:val="002060"/>
              </w:rPr>
              <w:t>CECCARELLI NICOLA</w:t>
            </w:r>
          </w:p>
        </w:tc>
        <w:tc>
          <w:tcPr>
            <w:tcW w:w="2200" w:type="dxa"/>
            <w:tcMar>
              <w:top w:w="20" w:type="dxa"/>
              <w:left w:w="20" w:type="dxa"/>
              <w:bottom w:w="20" w:type="dxa"/>
              <w:right w:w="20" w:type="dxa"/>
            </w:tcMar>
            <w:vAlign w:val="center"/>
          </w:tcPr>
          <w:p w14:paraId="7988480C"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7C40ED9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1E7B629" w14:textId="77777777" w:rsidR="00421858" w:rsidRPr="00242BF9" w:rsidRDefault="00421858" w:rsidP="0021468E">
            <w:pPr>
              <w:pStyle w:val="movimento"/>
              <w:rPr>
                <w:color w:val="002060"/>
              </w:rPr>
            </w:pPr>
            <w:r w:rsidRPr="00242BF9">
              <w:rPr>
                <w:color w:val="002060"/>
              </w:rPr>
              <w:t>PERUCCI ALESSANDRO</w:t>
            </w:r>
          </w:p>
        </w:tc>
        <w:tc>
          <w:tcPr>
            <w:tcW w:w="2200" w:type="dxa"/>
            <w:tcMar>
              <w:top w:w="20" w:type="dxa"/>
              <w:left w:w="20" w:type="dxa"/>
              <w:bottom w:w="20" w:type="dxa"/>
              <w:right w:w="20" w:type="dxa"/>
            </w:tcMar>
            <w:vAlign w:val="center"/>
          </w:tcPr>
          <w:p w14:paraId="114429ED" w14:textId="77777777" w:rsidR="00421858" w:rsidRPr="00242BF9" w:rsidRDefault="00421858" w:rsidP="0021468E">
            <w:pPr>
              <w:pStyle w:val="movimento2"/>
              <w:rPr>
                <w:color w:val="002060"/>
              </w:rPr>
            </w:pPr>
            <w:r w:rsidRPr="00242BF9">
              <w:rPr>
                <w:color w:val="002060"/>
              </w:rPr>
              <w:t xml:space="preserve">(ACLI MANTOVANI CALCIO A 5) </w:t>
            </w:r>
          </w:p>
        </w:tc>
      </w:tr>
      <w:tr w:rsidR="00421858" w:rsidRPr="00242BF9" w14:paraId="64CC46A9" w14:textId="77777777" w:rsidTr="00421858">
        <w:trPr>
          <w:divId w:val="527259509"/>
        </w:trPr>
        <w:tc>
          <w:tcPr>
            <w:tcW w:w="2200" w:type="dxa"/>
            <w:tcMar>
              <w:top w:w="20" w:type="dxa"/>
              <w:left w:w="20" w:type="dxa"/>
              <w:bottom w:w="20" w:type="dxa"/>
              <w:right w:w="20" w:type="dxa"/>
            </w:tcMar>
            <w:vAlign w:val="center"/>
          </w:tcPr>
          <w:p w14:paraId="1A32B53E" w14:textId="77777777" w:rsidR="00421858" w:rsidRPr="00242BF9" w:rsidRDefault="00421858" w:rsidP="0021468E">
            <w:pPr>
              <w:pStyle w:val="movimento"/>
              <w:rPr>
                <w:color w:val="002060"/>
              </w:rPr>
            </w:pPr>
            <w:r w:rsidRPr="00242BF9">
              <w:rPr>
                <w:color w:val="002060"/>
              </w:rPr>
              <w:lastRenderedPageBreak/>
              <w:t>ANGELETTI ALEX</w:t>
            </w:r>
          </w:p>
        </w:tc>
        <w:tc>
          <w:tcPr>
            <w:tcW w:w="2200" w:type="dxa"/>
            <w:tcMar>
              <w:top w:w="20" w:type="dxa"/>
              <w:left w:w="20" w:type="dxa"/>
              <w:bottom w:w="20" w:type="dxa"/>
              <w:right w:w="20" w:type="dxa"/>
            </w:tcMar>
            <w:vAlign w:val="center"/>
          </w:tcPr>
          <w:p w14:paraId="265FCF09" w14:textId="77777777" w:rsidR="00421858" w:rsidRPr="00242BF9" w:rsidRDefault="00421858" w:rsidP="0021468E">
            <w:pPr>
              <w:pStyle w:val="movimento2"/>
              <w:rPr>
                <w:color w:val="002060"/>
              </w:rPr>
            </w:pPr>
            <w:r w:rsidRPr="00242BF9">
              <w:rPr>
                <w:color w:val="002060"/>
              </w:rPr>
              <w:t xml:space="preserve">(CASENUOVE) </w:t>
            </w:r>
          </w:p>
        </w:tc>
        <w:tc>
          <w:tcPr>
            <w:tcW w:w="800" w:type="dxa"/>
            <w:tcMar>
              <w:top w:w="20" w:type="dxa"/>
              <w:left w:w="20" w:type="dxa"/>
              <w:bottom w:w="20" w:type="dxa"/>
              <w:right w:w="20" w:type="dxa"/>
            </w:tcMar>
            <w:vAlign w:val="center"/>
          </w:tcPr>
          <w:p w14:paraId="449658F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6E1087A" w14:textId="77777777" w:rsidR="00421858" w:rsidRPr="00242BF9" w:rsidRDefault="00421858" w:rsidP="0021468E">
            <w:pPr>
              <w:pStyle w:val="movimento"/>
              <w:rPr>
                <w:color w:val="002060"/>
              </w:rPr>
            </w:pPr>
            <w:r w:rsidRPr="00242BF9">
              <w:rPr>
                <w:color w:val="002060"/>
              </w:rPr>
              <w:t>MAGGIORI NICOLO</w:t>
            </w:r>
          </w:p>
        </w:tc>
        <w:tc>
          <w:tcPr>
            <w:tcW w:w="2200" w:type="dxa"/>
            <w:tcMar>
              <w:top w:w="20" w:type="dxa"/>
              <w:left w:w="20" w:type="dxa"/>
              <w:bottom w:w="20" w:type="dxa"/>
              <w:right w:w="20" w:type="dxa"/>
            </w:tcMar>
            <w:vAlign w:val="center"/>
          </w:tcPr>
          <w:p w14:paraId="120F01FF" w14:textId="77777777" w:rsidR="00421858" w:rsidRPr="00242BF9" w:rsidRDefault="00421858" w:rsidP="0021468E">
            <w:pPr>
              <w:pStyle w:val="movimento2"/>
              <w:rPr>
                <w:color w:val="002060"/>
              </w:rPr>
            </w:pPr>
            <w:r w:rsidRPr="00242BF9">
              <w:rPr>
                <w:color w:val="002060"/>
              </w:rPr>
              <w:t xml:space="preserve">(CASENUOVE) </w:t>
            </w:r>
          </w:p>
        </w:tc>
      </w:tr>
      <w:tr w:rsidR="00421858" w:rsidRPr="00242BF9" w14:paraId="29220927" w14:textId="77777777" w:rsidTr="00421858">
        <w:trPr>
          <w:divId w:val="527259509"/>
        </w:trPr>
        <w:tc>
          <w:tcPr>
            <w:tcW w:w="2200" w:type="dxa"/>
            <w:tcMar>
              <w:top w:w="20" w:type="dxa"/>
              <w:left w:w="20" w:type="dxa"/>
              <w:bottom w:w="20" w:type="dxa"/>
              <w:right w:w="20" w:type="dxa"/>
            </w:tcMar>
            <w:vAlign w:val="center"/>
          </w:tcPr>
          <w:p w14:paraId="0BBFB5FD" w14:textId="77777777" w:rsidR="00421858" w:rsidRPr="00242BF9" w:rsidRDefault="00421858" w:rsidP="0021468E">
            <w:pPr>
              <w:pStyle w:val="movimento"/>
              <w:rPr>
                <w:color w:val="002060"/>
              </w:rPr>
            </w:pPr>
            <w:r w:rsidRPr="00242BF9">
              <w:rPr>
                <w:color w:val="002060"/>
              </w:rPr>
              <w:t>IESARI MATTEO</w:t>
            </w:r>
          </w:p>
        </w:tc>
        <w:tc>
          <w:tcPr>
            <w:tcW w:w="2200" w:type="dxa"/>
            <w:tcMar>
              <w:top w:w="20" w:type="dxa"/>
              <w:left w:w="20" w:type="dxa"/>
              <w:bottom w:w="20" w:type="dxa"/>
              <w:right w:w="20" w:type="dxa"/>
            </w:tcMar>
            <w:vAlign w:val="center"/>
          </w:tcPr>
          <w:p w14:paraId="54B5504C" w14:textId="77777777" w:rsidR="00421858" w:rsidRPr="00242BF9" w:rsidRDefault="00421858" w:rsidP="0021468E">
            <w:pPr>
              <w:pStyle w:val="movimento2"/>
              <w:rPr>
                <w:color w:val="002060"/>
              </w:rPr>
            </w:pPr>
            <w:r w:rsidRPr="00242BF9">
              <w:rPr>
                <w:color w:val="002060"/>
              </w:rPr>
              <w:t xml:space="preserve">(INVICTA FUTSAL MACERATA) </w:t>
            </w:r>
          </w:p>
        </w:tc>
        <w:tc>
          <w:tcPr>
            <w:tcW w:w="800" w:type="dxa"/>
            <w:tcMar>
              <w:top w:w="20" w:type="dxa"/>
              <w:left w:w="20" w:type="dxa"/>
              <w:bottom w:w="20" w:type="dxa"/>
              <w:right w:w="20" w:type="dxa"/>
            </w:tcMar>
            <w:vAlign w:val="center"/>
          </w:tcPr>
          <w:p w14:paraId="4AD665F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E11FC29" w14:textId="77777777" w:rsidR="00421858" w:rsidRPr="00242BF9" w:rsidRDefault="00421858" w:rsidP="0021468E">
            <w:pPr>
              <w:pStyle w:val="movimento"/>
              <w:rPr>
                <w:color w:val="002060"/>
              </w:rPr>
            </w:pPr>
            <w:r w:rsidRPr="00242BF9">
              <w:rPr>
                <w:color w:val="002060"/>
              </w:rPr>
              <w:t>DIOMEDI MARCO</w:t>
            </w:r>
          </w:p>
        </w:tc>
        <w:tc>
          <w:tcPr>
            <w:tcW w:w="2200" w:type="dxa"/>
            <w:tcMar>
              <w:top w:w="20" w:type="dxa"/>
              <w:left w:w="20" w:type="dxa"/>
              <w:bottom w:w="20" w:type="dxa"/>
              <w:right w:w="20" w:type="dxa"/>
            </w:tcMar>
            <w:vAlign w:val="center"/>
          </w:tcPr>
          <w:p w14:paraId="3303856A" w14:textId="77777777" w:rsidR="00421858" w:rsidRPr="00242BF9" w:rsidRDefault="00421858" w:rsidP="0021468E">
            <w:pPr>
              <w:pStyle w:val="movimento2"/>
              <w:rPr>
                <w:color w:val="002060"/>
              </w:rPr>
            </w:pPr>
            <w:r w:rsidRPr="00242BF9">
              <w:rPr>
                <w:color w:val="002060"/>
              </w:rPr>
              <w:t xml:space="preserve">(U.MANDOLESI CALCIO) </w:t>
            </w:r>
          </w:p>
        </w:tc>
      </w:tr>
      <w:tr w:rsidR="00421858" w:rsidRPr="00242BF9" w14:paraId="49B19D49" w14:textId="77777777" w:rsidTr="00421858">
        <w:trPr>
          <w:divId w:val="527259509"/>
        </w:trPr>
        <w:tc>
          <w:tcPr>
            <w:tcW w:w="2200" w:type="dxa"/>
            <w:tcMar>
              <w:top w:w="20" w:type="dxa"/>
              <w:left w:w="20" w:type="dxa"/>
              <w:bottom w:w="20" w:type="dxa"/>
              <w:right w:w="20" w:type="dxa"/>
            </w:tcMar>
            <w:vAlign w:val="center"/>
          </w:tcPr>
          <w:p w14:paraId="19C5E840" w14:textId="77777777" w:rsidR="00421858" w:rsidRPr="00242BF9" w:rsidRDefault="00421858" w:rsidP="0021468E">
            <w:pPr>
              <w:pStyle w:val="movimento"/>
              <w:rPr>
                <w:color w:val="002060"/>
              </w:rPr>
            </w:pPr>
            <w:r w:rsidRPr="00242BF9">
              <w:rPr>
                <w:color w:val="002060"/>
              </w:rPr>
              <w:t>GIRONACCI DIEGO</w:t>
            </w:r>
          </w:p>
        </w:tc>
        <w:tc>
          <w:tcPr>
            <w:tcW w:w="2200" w:type="dxa"/>
            <w:tcMar>
              <w:top w:w="20" w:type="dxa"/>
              <w:left w:w="20" w:type="dxa"/>
              <w:bottom w:w="20" w:type="dxa"/>
              <w:right w:w="20" w:type="dxa"/>
            </w:tcMar>
            <w:vAlign w:val="center"/>
          </w:tcPr>
          <w:p w14:paraId="586B92E0" w14:textId="77777777" w:rsidR="00421858" w:rsidRPr="00242BF9" w:rsidRDefault="00421858" w:rsidP="0021468E">
            <w:pPr>
              <w:pStyle w:val="movimento2"/>
              <w:rPr>
                <w:color w:val="002060"/>
              </w:rPr>
            </w:pPr>
            <w:r w:rsidRPr="00242BF9">
              <w:rPr>
                <w:color w:val="002060"/>
              </w:rPr>
              <w:t xml:space="preserve">(U.MANDOLESI CALCIO) </w:t>
            </w:r>
          </w:p>
        </w:tc>
        <w:tc>
          <w:tcPr>
            <w:tcW w:w="800" w:type="dxa"/>
            <w:tcMar>
              <w:top w:w="20" w:type="dxa"/>
              <w:left w:w="20" w:type="dxa"/>
              <w:bottom w:w="20" w:type="dxa"/>
              <w:right w:w="20" w:type="dxa"/>
            </w:tcMar>
            <w:vAlign w:val="center"/>
          </w:tcPr>
          <w:p w14:paraId="31EE7AFC"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4F0E6B2"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8CF09A3" w14:textId="77777777" w:rsidR="00421858" w:rsidRPr="00242BF9" w:rsidRDefault="00421858" w:rsidP="0021468E">
            <w:pPr>
              <w:pStyle w:val="movimento2"/>
              <w:rPr>
                <w:color w:val="002060"/>
              </w:rPr>
            </w:pPr>
            <w:r w:rsidRPr="00242BF9">
              <w:rPr>
                <w:color w:val="002060"/>
              </w:rPr>
              <w:t> </w:t>
            </w:r>
          </w:p>
        </w:tc>
      </w:tr>
    </w:tbl>
    <w:p w14:paraId="3DEBE903" w14:textId="77777777" w:rsidR="00421858" w:rsidRPr="00242BF9" w:rsidRDefault="00421858" w:rsidP="00421858">
      <w:pPr>
        <w:pStyle w:val="breakline"/>
        <w:divId w:val="527259509"/>
        <w:rPr>
          <w:color w:val="002060"/>
        </w:rPr>
      </w:pPr>
    </w:p>
    <w:p w14:paraId="1E56FCB9"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0A29F683"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p>
    <w:p w14:paraId="06E2C700" w14:textId="77777777" w:rsidR="00421858" w:rsidRPr="00242BF9" w:rsidRDefault="00421858" w:rsidP="00421858">
      <w:pPr>
        <w:pStyle w:val="breakline"/>
        <w:divId w:val="527259509"/>
        <w:rPr>
          <w:color w:val="002060"/>
        </w:rPr>
      </w:pPr>
    </w:p>
    <w:p w14:paraId="44F90272" w14:textId="77777777" w:rsidR="00421858" w:rsidRPr="00242BF9" w:rsidRDefault="00421858" w:rsidP="00421858">
      <w:pPr>
        <w:pStyle w:val="TITOLOPRINC"/>
        <w:divId w:val="527259509"/>
        <w:rPr>
          <w:color w:val="002060"/>
        </w:rPr>
      </w:pPr>
      <w:r w:rsidRPr="00242BF9">
        <w:rPr>
          <w:color w:val="002060"/>
        </w:rPr>
        <w:t>CLASSIFICA</w:t>
      </w:r>
    </w:p>
    <w:p w14:paraId="1FDFB924" w14:textId="77777777" w:rsidR="00421858" w:rsidRPr="00242BF9" w:rsidRDefault="00421858" w:rsidP="00421858">
      <w:pPr>
        <w:pStyle w:val="breakline"/>
        <w:divId w:val="527259509"/>
        <w:rPr>
          <w:color w:val="002060"/>
        </w:rPr>
      </w:pPr>
    </w:p>
    <w:p w14:paraId="64CE58DE" w14:textId="77777777" w:rsidR="00421858" w:rsidRPr="00242BF9" w:rsidRDefault="00421858" w:rsidP="00421858">
      <w:pPr>
        <w:pStyle w:val="breakline"/>
        <w:divId w:val="527259509"/>
        <w:rPr>
          <w:color w:val="002060"/>
        </w:rPr>
      </w:pPr>
    </w:p>
    <w:p w14:paraId="5B341EBA" w14:textId="77777777" w:rsidR="00421858" w:rsidRPr="00242BF9" w:rsidRDefault="00421858" w:rsidP="00421858">
      <w:pPr>
        <w:pStyle w:val="SOTTOTITOLOCAMPIONATO1"/>
        <w:divId w:val="527259509"/>
        <w:rPr>
          <w:color w:val="002060"/>
        </w:rPr>
      </w:pPr>
      <w:r w:rsidRPr="00242BF9">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07B218D4"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8BBCDA"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D8FDFF"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94CA6C"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266036"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D45C7D5"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0FE7CC"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3C3BCA"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CE78D5"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FE474E"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0234D7" w14:textId="77777777" w:rsidR="00421858" w:rsidRPr="00242BF9" w:rsidRDefault="00421858" w:rsidP="0021468E">
            <w:pPr>
              <w:pStyle w:val="HEADERTABELLA"/>
              <w:rPr>
                <w:color w:val="002060"/>
              </w:rPr>
            </w:pPr>
            <w:r w:rsidRPr="00242BF9">
              <w:rPr>
                <w:color w:val="002060"/>
              </w:rPr>
              <w:t>PE</w:t>
            </w:r>
          </w:p>
        </w:tc>
      </w:tr>
      <w:tr w:rsidR="00421858" w:rsidRPr="00242BF9" w14:paraId="1A42D657"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66F2A7F" w14:textId="77777777" w:rsidR="00421858" w:rsidRPr="00242BF9" w:rsidRDefault="00421858" w:rsidP="0021468E">
            <w:pPr>
              <w:pStyle w:val="ROWTABELLA"/>
              <w:rPr>
                <w:color w:val="002060"/>
              </w:rPr>
            </w:pPr>
            <w:r w:rsidRPr="00242BF9">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E2DCC"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EF8E8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3C8DD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A611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0CD14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67EAB"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63E17"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B8B545"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F0BC1" w14:textId="77777777" w:rsidR="00421858" w:rsidRPr="00242BF9" w:rsidRDefault="00421858" w:rsidP="0021468E">
            <w:pPr>
              <w:pStyle w:val="ROWTABELLA"/>
              <w:jc w:val="center"/>
              <w:rPr>
                <w:color w:val="002060"/>
              </w:rPr>
            </w:pPr>
            <w:r w:rsidRPr="00242BF9">
              <w:rPr>
                <w:color w:val="002060"/>
              </w:rPr>
              <w:t>0</w:t>
            </w:r>
          </w:p>
        </w:tc>
      </w:tr>
      <w:tr w:rsidR="00421858" w:rsidRPr="00242BF9" w14:paraId="65E3D838"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1257850" w14:textId="77777777" w:rsidR="00421858" w:rsidRPr="00242BF9" w:rsidRDefault="00421858" w:rsidP="0021468E">
            <w:pPr>
              <w:pStyle w:val="ROWTABELLA"/>
              <w:rPr>
                <w:color w:val="002060"/>
              </w:rPr>
            </w:pPr>
            <w:r w:rsidRPr="00242BF9">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54B15"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E636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58738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541D3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F0A7E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665795"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3AC2F9"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6AE1D"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625856" w14:textId="77777777" w:rsidR="00421858" w:rsidRPr="00242BF9" w:rsidRDefault="00421858" w:rsidP="0021468E">
            <w:pPr>
              <w:pStyle w:val="ROWTABELLA"/>
              <w:jc w:val="center"/>
              <w:rPr>
                <w:color w:val="002060"/>
              </w:rPr>
            </w:pPr>
            <w:r w:rsidRPr="00242BF9">
              <w:rPr>
                <w:color w:val="002060"/>
              </w:rPr>
              <w:t>0</w:t>
            </w:r>
          </w:p>
        </w:tc>
      </w:tr>
      <w:tr w:rsidR="00421858" w:rsidRPr="00242BF9" w14:paraId="03CA88A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0EADBA5" w14:textId="77777777" w:rsidR="00421858" w:rsidRPr="00242BF9" w:rsidRDefault="00421858" w:rsidP="0021468E">
            <w:pPr>
              <w:pStyle w:val="ROWTABELLA"/>
              <w:rPr>
                <w:color w:val="002060"/>
              </w:rPr>
            </w:pPr>
            <w:r w:rsidRPr="00242BF9">
              <w:rPr>
                <w:color w:val="002060"/>
              </w:rPr>
              <w:t>A.S.D.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93A14"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61C4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E6E7B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44C3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FCE86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6D362C"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42601"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2BD1E"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E100D" w14:textId="77777777" w:rsidR="00421858" w:rsidRPr="00242BF9" w:rsidRDefault="00421858" w:rsidP="0021468E">
            <w:pPr>
              <w:pStyle w:val="ROWTABELLA"/>
              <w:jc w:val="center"/>
              <w:rPr>
                <w:color w:val="002060"/>
              </w:rPr>
            </w:pPr>
            <w:r w:rsidRPr="00242BF9">
              <w:rPr>
                <w:color w:val="002060"/>
              </w:rPr>
              <w:t>0</w:t>
            </w:r>
          </w:p>
        </w:tc>
      </w:tr>
      <w:tr w:rsidR="00421858" w:rsidRPr="00242BF9" w14:paraId="3F9F7F9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BE87463" w14:textId="77777777" w:rsidR="00421858" w:rsidRPr="00242BF9" w:rsidRDefault="00421858" w:rsidP="0021468E">
            <w:pPr>
              <w:pStyle w:val="ROWTABELLA"/>
              <w:rPr>
                <w:color w:val="002060"/>
              </w:rPr>
            </w:pPr>
            <w:r w:rsidRPr="00242BF9">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5C304"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7747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9C484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8CE0F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9E7D0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E6815"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BA380"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9C565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A93693" w14:textId="77777777" w:rsidR="00421858" w:rsidRPr="00242BF9" w:rsidRDefault="00421858" w:rsidP="0021468E">
            <w:pPr>
              <w:pStyle w:val="ROWTABELLA"/>
              <w:jc w:val="center"/>
              <w:rPr>
                <w:color w:val="002060"/>
              </w:rPr>
            </w:pPr>
            <w:r w:rsidRPr="00242BF9">
              <w:rPr>
                <w:color w:val="002060"/>
              </w:rPr>
              <w:t>0</w:t>
            </w:r>
          </w:p>
        </w:tc>
      </w:tr>
      <w:tr w:rsidR="00421858" w:rsidRPr="00242BF9" w14:paraId="0D75C7E7"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EF9E8C" w14:textId="77777777" w:rsidR="00421858" w:rsidRPr="00242BF9" w:rsidRDefault="00421858" w:rsidP="0021468E">
            <w:pPr>
              <w:pStyle w:val="ROWTABELLA"/>
              <w:rPr>
                <w:color w:val="002060"/>
              </w:rPr>
            </w:pPr>
            <w:r w:rsidRPr="00242BF9">
              <w:rPr>
                <w:color w:val="002060"/>
              </w:rPr>
              <w:t>A.S.D.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A24C01"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4AB8D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A1572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9997F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66961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98201B"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149768"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1445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7124B" w14:textId="77777777" w:rsidR="00421858" w:rsidRPr="00242BF9" w:rsidRDefault="00421858" w:rsidP="0021468E">
            <w:pPr>
              <w:pStyle w:val="ROWTABELLA"/>
              <w:jc w:val="center"/>
              <w:rPr>
                <w:color w:val="002060"/>
              </w:rPr>
            </w:pPr>
            <w:r w:rsidRPr="00242BF9">
              <w:rPr>
                <w:color w:val="002060"/>
              </w:rPr>
              <w:t>0</w:t>
            </w:r>
          </w:p>
        </w:tc>
      </w:tr>
      <w:tr w:rsidR="00421858" w:rsidRPr="00242BF9" w14:paraId="72472D8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A8297BF" w14:textId="77777777" w:rsidR="00421858" w:rsidRPr="00242BF9" w:rsidRDefault="00421858" w:rsidP="0021468E">
            <w:pPr>
              <w:pStyle w:val="ROWTABELLA"/>
              <w:rPr>
                <w:color w:val="002060"/>
              </w:rPr>
            </w:pPr>
            <w:r w:rsidRPr="00242BF9">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046861"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543F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ACC51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1572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9203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6524BD"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F22D3"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27F36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B0E4D2" w14:textId="77777777" w:rsidR="00421858" w:rsidRPr="00242BF9" w:rsidRDefault="00421858" w:rsidP="0021468E">
            <w:pPr>
              <w:pStyle w:val="ROWTABELLA"/>
              <w:jc w:val="center"/>
              <w:rPr>
                <w:color w:val="002060"/>
              </w:rPr>
            </w:pPr>
            <w:r w:rsidRPr="00242BF9">
              <w:rPr>
                <w:color w:val="002060"/>
              </w:rPr>
              <w:t>0</w:t>
            </w:r>
          </w:p>
        </w:tc>
      </w:tr>
      <w:tr w:rsidR="00421858" w:rsidRPr="00242BF9" w14:paraId="207F3DE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FAB24DC" w14:textId="77777777" w:rsidR="00421858" w:rsidRPr="00242BF9" w:rsidRDefault="00421858" w:rsidP="0021468E">
            <w:pPr>
              <w:pStyle w:val="ROWTABELLA"/>
              <w:rPr>
                <w:color w:val="002060"/>
              </w:rPr>
            </w:pPr>
            <w:r w:rsidRPr="00242BF9">
              <w:rPr>
                <w:color w:val="002060"/>
              </w:rPr>
              <w:t>A.S.D. CITTA DI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B1CD09"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13A63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DB6A0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80AD7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8CB84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865F26"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FD0919"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52EB2E"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154184" w14:textId="77777777" w:rsidR="00421858" w:rsidRPr="00242BF9" w:rsidRDefault="00421858" w:rsidP="0021468E">
            <w:pPr>
              <w:pStyle w:val="ROWTABELLA"/>
              <w:jc w:val="center"/>
              <w:rPr>
                <w:color w:val="002060"/>
              </w:rPr>
            </w:pPr>
            <w:r w:rsidRPr="00242BF9">
              <w:rPr>
                <w:color w:val="002060"/>
              </w:rPr>
              <w:t>0</w:t>
            </w:r>
          </w:p>
        </w:tc>
      </w:tr>
      <w:tr w:rsidR="00421858" w:rsidRPr="00242BF9" w14:paraId="5B73383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C7644F8" w14:textId="77777777" w:rsidR="00421858" w:rsidRPr="00242BF9" w:rsidRDefault="00421858" w:rsidP="0021468E">
            <w:pPr>
              <w:pStyle w:val="ROWTABELLA"/>
              <w:rPr>
                <w:color w:val="002060"/>
              </w:rPr>
            </w:pPr>
            <w:r w:rsidRPr="00242BF9">
              <w:rPr>
                <w:color w:val="002060"/>
              </w:rPr>
              <w:t>A.S.D.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40C29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754B2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D0270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75082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C5F816"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CB47E0"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114BA"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D4C77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4D3EE" w14:textId="77777777" w:rsidR="00421858" w:rsidRPr="00242BF9" w:rsidRDefault="00421858" w:rsidP="0021468E">
            <w:pPr>
              <w:pStyle w:val="ROWTABELLA"/>
              <w:jc w:val="center"/>
              <w:rPr>
                <w:color w:val="002060"/>
              </w:rPr>
            </w:pPr>
            <w:r w:rsidRPr="00242BF9">
              <w:rPr>
                <w:color w:val="002060"/>
              </w:rPr>
              <w:t>0</w:t>
            </w:r>
          </w:p>
        </w:tc>
      </w:tr>
      <w:tr w:rsidR="00421858" w:rsidRPr="00242BF9" w14:paraId="576684D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3F6466" w14:textId="77777777" w:rsidR="00421858" w:rsidRPr="00242BF9" w:rsidRDefault="00421858" w:rsidP="0021468E">
            <w:pPr>
              <w:pStyle w:val="ROWTABELLA"/>
              <w:rPr>
                <w:color w:val="002060"/>
              </w:rPr>
            </w:pPr>
            <w:r w:rsidRPr="00242BF9">
              <w:rPr>
                <w:color w:val="002060"/>
              </w:rPr>
              <w:t>A.P.D.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FB8A8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E1F0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A36E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18F51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7F3D8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883DD"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979FFC"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E1533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419E67" w14:textId="77777777" w:rsidR="00421858" w:rsidRPr="00242BF9" w:rsidRDefault="00421858" w:rsidP="0021468E">
            <w:pPr>
              <w:pStyle w:val="ROWTABELLA"/>
              <w:jc w:val="center"/>
              <w:rPr>
                <w:color w:val="002060"/>
              </w:rPr>
            </w:pPr>
            <w:r w:rsidRPr="00242BF9">
              <w:rPr>
                <w:color w:val="002060"/>
              </w:rPr>
              <w:t>0</w:t>
            </w:r>
          </w:p>
        </w:tc>
      </w:tr>
      <w:tr w:rsidR="00421858" w:rsidRPr="00242BF9" w14:paraId="7DE55C7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0351DA" w14:textId="77777777" w:rsidR="00421858" w:rsidRPr="00242BF9" w:rsidRDefault="00421858" w:rsidP="0021468E">
            <w:pPr>
              <w:pStyle w:val="ROWTABELLA"/>
              <w:rPr>
                <w:color w:val="002060"/>
              </w:rPr>
            </w:pPr>
            <w:r w:rsidRPr="00242BF9">
              <w:rPr>
                <w:color w:val="002060"/>
              </w:rPr>
              <w:t>POL. SANTA MARIA 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67C39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C6E52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50C6B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E4CB8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61FC7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1E96FB"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2CE70"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65B7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EF56E5" w14:textId="77777777" w:rsidR="00421858" w:rsidRPr="00242BF9" w:rsidRDefault="00421858" w:rsidP="0021468E">
            <w:pPr>
              <w:pStyle w:val="ROWTABELLA"/>
              <w:jc w:val="center"/>
              <w:rPr>
                <w:color w:val="002060"/>
              </w:rPr>
            </w:pPr>
            <w:r w:rsidRPr="00242BF9">
              <w:rPr>
                <w:color w:val="002060"/>
              </w:rPr>
              <w:t>0</w:t>
            </w:r>
          </w:p>
        </w:tc>
      </w:tr>
      <w:tr w:rsidR="00421858" w:rsidRPr="00242BF9" w14:paraId="6FBE553B"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3183F4E" w14:textId="77777777" w:rsidR="00421858" w:rsidRPr="00242BF9" w:rsidRDefault="00421858" w:rsidP="0021468E">
            <w:pPr>
              <w:pStyle w:val="ROWTABELLA"/>
              <w:rPr>
                <w:color w:val="002060"/>
              </w:rPr>
            </w:pPr>
            <w:r w:rsidRPr="00242BF9">
              <w:rPr>
                <w:color w:val="002060"/>
              </w:rPr>
              <w:t>A.P.D. CERRETO D ESI C5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16EA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3FA66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E0C40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CCC98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5C5ED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AE4DC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EB44BB"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B8878E"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3559AE" w14:textId="77777777" w:rsidR="00421858" w:rsidRPr="00242BF9" w:rsidRDefault="00421858" w:rsidP="0021468E">
            <w:pPr>
              <w:pStyle w:val="ROWTABELLA"/>
              <w:jc w:val="center"/>
              <w:rPr>
                <w:color w:val="002060"/>
              </w:rPr>
            </w:pPr>
            <w:r w:rsidRPr="00242BF9">
              <w:rPr>
                <w:color w:val="002060"/>
              </w:rPr>
              <w:t>0</w:t>
            </w:r>
          </w:p>
        </w:tc>
      </w:tr>
    </w:tbl>
    <w:p w14:paraId="73D89D49" w14:textId="77777777" w:rsidR="00421858" w:rsidRPr="00242BF9" w:rsidRDefault="00421858" w:rsidP="00421858">
      <w:pPr>
        <w:pStyle w:val="breakline"/>
        <w:divId w:val="527259509"/>
        <w:rPr>
          <w:color w:val="002060"/>
        </w:rPr>
      </w:pPr>
    </w:p>
    <w:p w14:paraId="5816E63D" w14:textId="77777777" w:rsidR="00421858" w:rsidRPr="00242BF9" w:rsidRDefault="00421858" w:rsidP="00421858">
      <w:pPr>
        <w:pStyle w:val="breakline"/>
        <w:divId w:val="527259509"/>
        <w:rPr>
          <w:color w:val="002060"/>
        </w:rPr>
      </w:pPr>
    </w:p>
    <w:p w14:paraId="018BA195" w14:textId="77777777" w:rsidR="00421858" w:rsidRPr="00242BF9" w:rsidRDefault="00421858" w:rsidP="00421858">
      <w:pPr>
        <w:pStyle w:val="SOTTOTITOLOCAMPIONATO1"/>
        <w:divId w:val="527259509"/>
        <w:rPr>
          <w:color w:val="002060"/>
        </w:rPr>
      </w:pPr>
      <w:r w:rsidRPr="00242BF9">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72C26E75"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C2886D"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F89964"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D213D75"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3FB12E"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7D1F55"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27CFD3"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5CCA95"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D4BCC6"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AE181"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89E928" w14:textId="77777777" w:rsidR="00421858" w:rsidRPr="00242BF9" w:rsidRDefault="00421858" w:rsidP="0021468E">
            <w:pPr>
              <w:pStyle w:val="HEADERTABELLA"/>
              <w:rPr>
                <w:color w:val="002060"/>
              </w:rPr>
            </w:pPr>
            <w:r w:rsidRPr="00242BF9">
              <w:rPr>
                <w:color w:val="002060"/>
              </w:rPr>
              <w:t>PE</w:t>
            </w:r>
          </w:p>
        </w:tc>
      </w:tr>
      <w:tr w:rsidR="00421858" w:rsidRPr="00242BF9" w14:paraId="10FD8C9D"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281470EC" w14:textId="77777777" w:rsidR="00421858" w:rsidRPr="00242BF9" w:rsidRDefault="00421858" w:rsidP="0021468E">
            <w:pPr>
              <w:pStyle w:val="ROWTABELLA"/>
              <w:rPr>
                <w:color w:val="002060"/>
              </w:rPr>
            </w:pPr>
            <w:r w:rsidRPr="00242BF9">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3CCF4C"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96DF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2CE1B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DC17C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8EF2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B9E69"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8EF0F"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C7EA87"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D178F" w14:textId="77777777" w:rsidR="00421858" w:rsidRPr="00242BF9" w:rsidRDefault="00421858" w:rsidP="0021468E">
            <w:pPr>
              <w:pStyle w:val="ROWTABELLA"/>
              <w:jc w:val="center"/>
              <w:rPr>
                <w:color w:val="002060"/>
              </w:rPr>
            </w:pPr>
            <w:r w:rsidRPr="00242BF9">
              <w:rPr>
                <w:color w:val="002060"/>
              </w:rPr>
              <w:t>0</w:t>
            </w:r>
          </w:p>
        </w:tc>
      </w:tr>
      <w:tr w:rsidR="00421858" w:rsidRPr="00242BF9" w14:paraId="27963388"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A081755" w14:textId="77777777" w:rsidR="00421858" w:rsidRPr="00242BF9" w:rsidRDefault="00421858" w:rsidP="0021468E">
            <w:pPr>
              <w:pStyle w:val="ROWTABELLA"/>
              <w:rPr>
                <w:color w:val="002060"/>
              </w:rPr>
            </w:pPr>
            <w:r w:rsidRPr="00242BF9">
              <w:rPr>
                <w:color w:val="002060"/>
              </w:rPr>
              <w:t>A.S.D.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40FD7"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907D8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C766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C6A5B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FE04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DAECBC"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8E14F"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A854AA"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C4C3BE" w14:textId="77777777" w:rsidR="00421858" w:rsidRPr="00242BF9" w:rsidRDefault="00421858" w:rsidP="0021468E">
            <w:pPr>
              <w:pStyle w:val="ROWTABELLA"/>
              <w:jc w:val="center"/>
              <w:rPr>
                <w:color w:val="002060"/>
              </w:rPr>
            </w:pPr>
            <w:r w:rsidRPr="00242BF9">
              <w:rPr>
                <w:color w:val="002060"/>
              </w:rPr>
              <w:t>0</w:t>
            </w:r>
          </w:p>
        </w:tc>
      </w:tr>
      <w:tr w:rsidR="00421858" w:rsidRPr="00242BF9" w14:paraId="7349016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43A446" w14:textId="77777777" w:rsidR="00421858" w:rsidRPr="00242BF9" w:rsidRDefault="00421858" w:rsidP="0021468E">
            <w:pPr>
              <w:pStyle w:val="ROWTABELLA"/>
              <w:rPr>
                <w:color w:val="002060"/>
              </w:rPr>
            </w:pPr>
            <w:r w:rsidRPr="00242BF9">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01F049"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C1F1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0EDB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DCB98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C682C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92F29E"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725C6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4FE6C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5812A" w14:textId="77777777" w:rsidR="00421858" w:rsidRPr="00242BF9" w:rsidRDefault="00421858" w:rsidP="0021468E">
            <w:pPr>
              <w:pStyle w:val="ROWTABELLA"/>
              <w:jc w:val="center"/>
              <w:rPr>
                <w:color w:val="002060"/>
              </w:rPr>
            </w:pPr>
            <w:r w:rsidRPr="00242BF9">
              <w:rPr>
                <w:color w:val="002060"/>
              </w:rPr>
              <w:t>0</w:t>
            </w:r>
          </w:p>
        </w:tc>
      </w:tr>
      <w:tr w:rsidR="00421858" w:rsidRPr="00242BF9" w14:paraId="6A3BC9F7"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2C86BEB" w14:textId="77777777" w:rsidR="00421858" w:rsidRPr="00242BF9" w:rsidRDefault="00421858" w:rsidP="0021468E">
            <w:pPr>
              <w:pStyle w:val="ROWTABELLA"/>
              <w:rPr>
                <w:color w:val="002060"/>
              </w:rPr>
            </w:pPr>
            <w:r w:rsidRPr="00242BF9">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E0EE8F"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2CDC2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05EBA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F383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BA2D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F1FEE0"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B8DD9"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D99B3"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CE0FAA" w14:textId="77777777" w:rsidR="00421858" w:rsidRPr="00242BF9" w:rsidRDefault="00421858" w:rsidP="0021468E">
            <w:pPr>
              <w:pStyle w:val="ROWTABELLA"/>
              <w:jc w:val="center"/>
              <w:rPr>
                <w:color w:val="002060"/>
              </w:rPr>
            </w:pPr>
            <w:r w:rsidRPr="00242BF9">
              <w:rPr>
                <w:color w:val="002060"/>
              </w:rPr>
              <w:t>0</w:t>
            </w:r>
          </w:p>
        </w:tc>
      </w:tr>
      <w:tr w:rsidR="00421858" w:rsidRPr="00242BF9" w14:paraId="37D68AA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C00770" w14:textId="77777777" w:rsidR="00421858" w:rsidRPr="00242BF9" w:rsidRDefault="00421858" w:rsidP="0021468E">
            <w:pPr>
              <w:pStyle w:val="ROWTABELLA"/>
              <w:rPr>
                <w:color w:val="002060"/>
              </w:rPr>
            </w:pPr>
            <w:r w:rsidRPr="00242BF9">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EA0D15"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04BDB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EEDC4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85CF5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6EEE0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AE64B4"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9FEEC"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559AF"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E6005" w14:textId="77777777" w:rsidR="00421858" w:rsidRPr="00242BF9" w:rsidRDefault="00421858" w:rsidP="0021468E">
            <w:pPr>
              <w:pStyle w:val="ROWTABELLA"/>
              <w:jc w:val="center"/>
              <w:rPr>
                <w:color w:val="002060"/>
              </w:rPr>
            </w:pPr>
            <w:r w:rsidRPr="00242BF9">
              <w:rPr>
                <w:color w:val="002060"/>
              </w:rPr>
              <w:t>0</w:t>
            </w:r>
          </w:p>
        </w:tc>
      </w:tr>
      <w:tr w:rsidR="00421858" w:rsidRPr="00242BF9" w14:paraId="742F3BA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C927659" w14:textId="77777777" w:rsidR="00421858" w:rsidRPr="00242BF9" w:rsidRDefault="00421858" w:rsidP="0021468E">
            <w:pPr>
              <w:pStyle w:val="ROWTABELLA"/>
              <w:rPr>
                <w:color w:val="002060"/>
              </w:rPr>
            </w:pPr>
            <w:r w:rsidRPr="00242BF9">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2FEF6"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8BF9E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F319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F494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4BCCB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955BB"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ACB30"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31CB9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5D9522" w14:textId="77777777" w:rsidR="00421858" w:rsidRPr="00242BF9" w:rsidRDefault="00421858" w:rsidP="0021468E">
            <w:pPr>
              <w:pStyle w:val="ROWTABELLA"/>
              <w:jc w:val="center"/>
              <w:rPr>
                <w:color w:val="002060"/>
              </w:rPr>
            </w:pPr>
            <w:r w:rsidRPr="00242BF9">
              <w:rPr>
                <w:color w:val="002060"/>
              </w:rPr>
              <w:t>0</w:t>
            </w:r>
          </w:p>
        </w:tc>
      </w:tr>
      <w:tr w:rsidR="00421858" w:rsidRPr="00242BF9" w14:paraId="524B230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3104AB6" w14:textId="77777777" w:rsidR="00421858" w:rsidRPr="00242BF9" w:rsidRDefault="00421858" w:rsidP="0021468E">
            <w:pPr>
              <w:pStyle w:val="ROWTABELLA"/>
              <w:rPr>
                <w:color w:val="002060"/>
              </w:rPr>
            </w:pPr>
            <w:r w:rsidRPr="00242BF9">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0F084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C5AD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F4B60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F8FE6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4525B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C4A4F6"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F95624"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AAF2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CFE79" w14:textId="77777777" w:rsidR="00421858" w:rsidRPr="00242BF9" w:rsidRDefault="00421858" w:rsidP="0021468E">
            <w:pPr>
              <w:pStyle w:val="ROWTABELLA"/>
              <w:jc w:val="center"/>
              <w:rPr>
                <w:color w:val="002060"/>
              </w:rPr>
            </w:pPr>
            <w:r w:rsidRPr="00242BF9">
              <w:rPr>
                <w:color w:val="002060"/>
              </w:rPr>
              <w:t>0</w:t>
            </w:r>
          </w:p>
        </w:tc>
      </w:tr>
      <w:tr w:rsidR="00421858" w:rsidRPr="00242BF9" w14:paraId="398CBCA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8A95F0" w14:textId="77777777" w:rsidR="00421858" w:rsidRPr="00242BF9" w:rsidRDefault="00421858" w:rsidP="0021468E">
            <w:pPr>
              <w:pStyle w:val="ROWTABELLA"/>
              <w:rPr>
                <w:color w:val="002060"/>
              </w:rPr>
            </w:pPr>
            <w:r w:rsidRPr="00242BF9">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6D0F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C213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4559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4445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DB5A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3FE7BE"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A56E4"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42DC4"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EC6FDF" w14:textId="77777777" w:rsidR="00421858" w:rsidRPr="00242BF9" w:rsidRDefault="00421858" w:rsidP="0021468E">
            <w:pPr>
              <w:pStyle w:val="ROWTABELLA"/>
              <w:jc w:val="center"/>
              <w:rPr>
                <w:color w:val="002060"/>
              </w:rPr>
            </w:pPr>
            <w:r w:rsidRPr="00242BF9">
              <w:rPr>
                <w:color w:val="002060"/>
              </w:rPr>
              <w:t>0</w:t>
            </w:r>
          </w:p>
        </w:tc>
      </w:tr>
      <w:tr w:rsidR="00421858" w:rsidRPr="00242BF9" w14:paraId="5384BCA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2DB884" w14:textId="77777777" w:rsidR="00421858" w:rsidRPr="00242BF9" w:rsidRDefault="00421858" w:rsidP="0021468E">
            <w:pPr>
              <w:pStyle w:val="ROWTABELLA"/>
              <w:rPr>
                <w:color w:val="002060"/>
              </w:rPr>
            </w:pPr>
            <w:r w:rsidRPr="00242BF9">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C911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272A3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8AB04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8A3A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CA0E30"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F11D8"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AC4D1B" w14:textId="77777777" w:rsidR="00421858" w:rsidRPr="00242BF9" w:rsidRDefault="00421858" w:rsidP="0021468E">
            <w:pPr>
              <w:pStyle w:val="ROWTABELLA"/>
              <w:jc w:val="center"/>
              <w:rPr>
                <w:color w:val="002060"/>
              </w:rPr>
            </w:pPr>
            <w:r w:rsidRPr="00242BF9">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6E325"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14D037" w14:textId="77777777" w:rsidR="00421858" w:rsidRPr="00242BF9" w:rsidRDefault="00421858" w:rsidP="0021468E">
            <w:pPr>
              <w:pStyle w:val="ROWTABELLA"/>
              <w:jc w:val="center"/>
              <w:rPr>
                <w:color w:val="002060"/>
              </w:rPr>
            </w:pPr>
            <w:r w:rsidRPr="00242BF9">
              <w:rPr>
                <w:color w:val="002060"/>
              </w:rPr>
              <w:t>0</w:t>
            </w:r>
          </w:p>
        </w:tc>
      </w:tr>
      <w:tr w:rsidR="00421858" w:rsidRPr="00242BF9" w14:paraId="543E58F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6461103" w14:textId="77777777" w:rsidR="00421858" w:rsidRPr="00242BF9" w:rsidRDefault="00421858" w:rsidP="0021468E">
            <w:pPr>
              <w:pStyle w:val="ROWTABELLA"/>
              <w:rPr>
                <w:color w:val="002060"/>
              </w:rPr>
            </w:pPr>
            <w:r w:rsidRPr="00242BF9">
              <w:rPr>
                <w:color w:val="002060"/>
              </w:rP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07585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D5AB1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10AFB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32326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4B6B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18842"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F50B4B"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BF0260"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CB1DAD" w14:textId="77777777" w:rsidR="00421858" w:rsidRPr="00242BF9" w:rsidRDefault="00421858" w:rsidP="0021468E">
            <w:pPr>
              <w:pStyle w:val="ROWTABELLA"/>
              <w:jc w:val="center"/>
              <w:rPr>
                <w:color w:val="002060"/>
              </w:rPr>
            </w:pPr>
            <w:r w:rsidRPr="00242BF9">
              <w:rPr>
                <w:color w:val="002060"/>
              </w:rPr>
              <w:t>0</w:t>
            </w:r>
          </w:p>
        </w:tc>
      </w:tr>
      <w:tr w:rsidR="00421858" w:rsidRPr="00242BF9" w14:paraId="5281CB34"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76E85492" w14:textId="77777777" w:rsidR="00421858" w:rsidRPr="00242BF9" w:rsidRDefault="00421858" w:rsidP="0021468E">
            <w:pPr>
              <w:pStyle w:val="ROWTABELLA"/>
              <w:rPr>
                <w:color w:val="002060"/>
              </w:rPr>
            </w:pPr>
            <w:r w:rsidRPr="00242BF9">
              <w:rPr>
                <w:color w:val="002060"/>
              </w:rPr>
              <w:t>A.S.D.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01588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AD234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2E5F0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FFCD3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7133D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DF809F"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563DB7"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8A42CF"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31FB49" w14:textId="77777777" w:rsidR="00421858" w:rsidRPr="00242BF9" w:rsidRDefault="00421858" w:rsidP="0021468E">
            <w:pPr>
              <w:pStyle w:val="ROWTABELLA"/>
              <w:jc w:val="center"/>
              <w:rPr>
                <w:color w:val="002060"/>
              </w:rPr>
            </w:pPr>
            <w:r w:rsidRPr="00242BF9">
              <w:rPr>
                <w:color w:val="002060"/>
              </w:rPr>
              <w:t>0</w:t>
            </w:r>
          </w:p>
        </w:tc>
      </w:tr>
    </w:tbl>
    <w:p w14:paraId="585D5FC2" w14:textId="77777777" w:rsidR="00421858" w:rsidRPr="00242BF9" w:rsidRDefault="00421858" w:rsidP="00421858">
      <w:pPr>
        <w:pStyle w:val="breakline"/>
        <w:divId w:val="527259509"/>
        <w:rPr>
          <w:color w:val="002060"/>
        </w:rPr>
      </w:pPr>
    </w:p>
    <w:p w14:paraId="74A21FD3" w14:textId="77777777" w:rsidR="00421858" w:rsidRPr="00242BF9" w:rsidRDefault="00421858" w:rsidP="00421858">
      <w:pPr>
        <w:pStyle w:val="TITOLOPRINC"/>
        <w:divId w:val="527259509"/>
        <w:rPr>
          <w:color w:val="002060"/>
        </w:rPr>
      </w:pPr>
      <w:r>
        <w:rPr>
          <w:color w:val="002060"/>
        </w:rPr>
        <w:t>PROGRAMMA GARE</w:t>
      </w:r>
    </w:p>
    <w:p w14:paraId="34A1DBA0" w14:textId="77777777" w:rsidR="00421858" w:rsidRPr="00BF2392" w:rsidRDefault="00421858" w:rsidP="00421858">
      <w:pPr>
        <w:pStyle w:val="SOTTOTITOLOCAMPIONATO1"/>
        <w:divId w:val="527259509"/>
        <w:rPr>
          <w:color w:val="002060"/>
        </w:rPr>
      </w:pPr>
      <w:r w:rsidRPr="00BF2392">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18"/>
        <w:gridCol w:w="385"/>
        <w:gridCol w:w="898"/>
        <w:gridCol w:w="1194"/>
        <w:gridCol w:w="1554"/>
        <w:gridCol w:w="1545"/>
      </w:tblGrid>
      <w:tr w:rsidR="00421858" w:rsidRPr="00BF2392" w14:paraId="2F38444C"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735AA6"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4695DC2"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3EB1F1"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53D5BEA"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FC1977"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69D500"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1D5AFD"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2772AFD0"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A0EDC8" w14:textId="77777777" w:rsidR="00421858" w:rsidRPr="00BF2392" w:rsidRDefault="00421858" w:rsidP="0021468E">
            <w:pPr>
              <w:pStyle w:val="ROWTABELLA"/>
              <w:rPr>
                <w:color w:val="002060"/>
              </w:rPr>
            </w:pPr>
            <w:r w:rsidRPr="00BF2392">
              <w:rPr>
                <w:color w:val="002060"/>
              </w:rPr>
              <w:t>OSTRENSE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4CEC0C9" w14:textId="77777777" w:rsidR="00421858" w:rsidRPr="00BF2392" w:rsidRDefault="00421858" w:rsidP="0021468E">
            <w:pPr>
              <w:pStyle w:val="ROWTABELLA"/>
              <w:rPr>
                <w:color w:val="002060"/>
              </w:rPr>
            </w:pPr>
            <w:r w:rsidRPr="00BF2392">
              <w:rPr>
                <w:color w:val="002060"/>
              </w:rPr>
              <w:t>SANTA MARIA NUOVA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6AC6C286"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62170E9" w14:textId="77777777" w:rsidR="00421858" w:rsidRPr="00BF2392" w:rsidRDefault="00421858" w:rsidP="0021468E">
            <w:pPr>
              <w:pStyle w:val="ROWTABELLA"/>
              <w:rPr>
                <w:color w:val="002060"/>
              </w:rPr>
            </w:pPr>
            <w:r w:rsidRPr="00BF2392">
              <w:rPr>
                <w:color w:val="002060"/>
              </w:rPr>
              <w:t>27/10/2018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F57995" w14:textId="77777777" w:rsidR="00421858" w:rsidRPr="00BF2392" w:rsidRDefault="00421858" w:rsidP="0021468E">
            <w:pPr>
              <w:pStyle w:val="ROWTABELLA"/>
              <w:rPr>
                <w:color w:val="002060"/>
              </w:rPr>
            </w:pPr>
            <w:r w:rsidRPr="00BF2392">
              <w:rPr>
                <w:color w:val="002060"/>
              </w:rPr>
              <w:t>PALASPORT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34601EE" w14:textId="77777777" w:rsidR="00421858" w:rsidRPr="00BF2392" w:rsidRDefault="00421858" w:rsidP="0021468E">
            <w:pPr>
              <w:pStyle w:val="ROWTABELLA"/>
              <w:rPr>
                <w:color w:val="002060"/>
              </w:rPr>
            </w:pPr>
            <w:r w:rsidRPr="00BF2392">
              <w:rPr>
                <w:color w:val="002060"/>
              </w:rPr>
              <w:t>OSTRA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C4AECD" w14:textId="77777777" w:rsidR="00421858" w:rsidRPr="00BF2392" w:rsidRDefault="00421858" w:rsidP="0021468E">
            <w:pPr>
              <w:pStyle w:val="ROWTABELLA"/>
              <w:rPr>
                <w:color w:val="002060"/>
              </w:rPr>
            </w:pPr>
            <w:r w:rsidRPr="00BF2392">
              <w:rPr>
                <w:color w:val="002060"/>
              </w:rPr>
              <w:t>VIA MATTEOTTI</w:t>
            </w:r>
          </w:p>
        </w:tc>
      </w:tr>
      <w:tr w:rsidR="00421858" w:rsidRPr="00BF2392" w14:paraId="17975926"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5CF9806" w14:textId="77777777" w:rsidR="00421858" w:rsidRPr="00BF2392" w:rsidRDefault="00421858" w:rsidP="0021468E">
            <w:pPr>
              <w:pStyle w:val="ROWTABELLA"/>
              <w:rPr>
                <w:color w:val="002060"/>
              </w:rPr>
            </w:pPr>
            <w:r w:rsidRPr="00BF2392">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80819BD" w14:textId="77777777" w:rsidR="00421858" w:rsidRPr="00BF2392" w:rsidRDefault="00421858" w:rsidP="0021468E">
            <w:pPr>
              <w:pStyle w:val="ROWTABELLA"/>
              <w:rPr>
                <w:color w:val="002060"/>
              </w:rPr>
            </w:pPr>
            <w:r w:rsidRPr="00BF2392">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D02F5E"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B5FC78"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A360D6" w14:textId="77777777" w:rsidR="00421858" w:rsidRPr="00BF2392" w:rsidRDefault="00421858" w:rsidP="0021468E">
            <w:pPr>
              <w:pStyle w:val="ROWTABELLA"/>
              <w:rPr>
                <w:color w:val="002060"/>
              </w:rPr>
            </w:pPr>
            <w:r w:rsidRPr="00BF2392">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8C6B208" w14:textId="77777777" w:rsidR="00421858" w:rsidRPr="00BF2392" w:rsidRDefault="00421858" w:rsidP="0021468E">
            <w:pPr>
              <w:pStyle w:val="ROWTABELLA"/>
              <w:rPr>
                <w:color w:val="002060"/>
              </w:rPr>
            </w:pPr>
            <w:r w:rsidRPr="00BF2392">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A8B0E7" w14:textId="77777777" w:rsidR="00421858" w:rsidRPr="00BF2392" w:rsidRDefault="00421858" w:rsidP="0021468E">
            <w:pPr>
              <w:pStyle w:val="ROWTABELLA"/>
              <w:rPr>
                <w:color w:val="002060"/>
              </w:rPr>
            </w:pPr>
            <w:r w:rsidRPr="00BF2392">
              <w:rPr>
                <w:color w:val="002060"/>
              </w:rPr>
              <w:t>VIA DELLA SANTA SELVINO</w:t>
            </w:r>
          </w:p>
        </w:tc>
      </w:tr>
      <w:tr w:rsidR="00421858" w:rsidRPr="00BF2392" w14:paraId="057DAADC"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443C85E" w14:textId="77777777" w:rsidR="00421858" w:rsidRPr="00BF2392" w:rsidRDefault="00421858" w:rsidP="0021468E">
            <w:pPr>
              <w:pStyle w:val="ROWTABELLA"/>
              <w:rPr>
                <w:color w:val="002060"/>
              </w:rPr>
            </w:pPr>
            <w:r w:rsidRPr="00BF2392">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76A9584" w14:textId="77777777" w:rsidR="00421858" w:rsidRPr="00BF2392" w:rsidRDefault="00421858" w:rsidP="0021468E">
            <w:pPr>
              <w:pStyle w:val="ROWTABELLA"/>
              <w:rPr>
                <w:color w:val="002060"/>
              </w:rPr>
            </w:pPr>
            <w:r w:rsidRPr="00BF2392">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EF6BADA"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A6B0520"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6B084DB" w14:textId="77777777" w:rsidR="00421858" w:rsidRPr="00BF2392" w:rsidRDefault="00421858" w:rsidP="0021468E">
            <w:pPr>
              <w:pStyle w:val="ROWTABELLA"/>
              <w:rPr>
                <w:color w:val="002060"/>
              </w:rPr>
            </w:pPr>
            <w:r w:rsidRPr="00BF2392">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E56C12" w14:textId="77777777" w:rsidR="00421858" w:rsidRPr="00BF2392" w:rsidRDefault="00421858" w:rsidP="0021468E">
            <w:pPr>
              <w:pStyle w:val="ROWTABELLA"/>
              <w:rPr>
                <w:color w:val="002060"/>
              </w:rPr>
            </w:pPr>
            <w:r w:rsidRPr="00BF239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86FD651" w14:textId="77777777" w:rsidR="00421858" w:rsidRPr="00BF2392" w:rsidRDefault="00421858" w:rsidP="0021468E">
            <w:pPr>
              <w:pStyle w:val="ROWTABELLA"/>
              <w:rPr>
                <w:color w:val="002060"/>
              </w:rPr>
            </w:pPr>
            <w:r w:rsidRPr="00BF2392">
              <w:rPr>
                <w:color w:val="002060"/>
              </w:rPr>
              <w:t>VIA PETRARCA</w:t>
            </w:r>
          </w:p>
        </w:tc>
      </w:tr>
      <w:tr w:rsidR="00421858" w:rsidRPr="00BF2392" w14:paraId="6590BE5B"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1106DB3" w14:textId="77777777" w:rsidR="00421858" w:rsidRPr="00BF2392" w:rsidRDefault="00421858" w:rsidP="0021468E">
            <w:pPr>
              <w:pStyle w:val="ROWTABELLA"/>
              <w:rPr>
                <w:color w:val="002060"/>
              </w:rPr>
            </w:pPr>
            <w:r w:rsidRPr="00BF2392">
              <w:rPr>
                <w:color w:val="002060"/>
              </w:rPr>
              <w:t>CERRETO D ESI C5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E4D3336" w14:textId="77777777" w:rsidR="00421858" w:rsidRPr="00BF2392" w:rsidRDefault="00421858" w:rsidP="0021468E">
            <w:pPr>
              <w:pStyle w:val="ROWTABELLA"/>
              <w:rPr>
                <w:color w:val="002060"/>
              </w:rPr>
            </w:pPr>
            <w:r w:rsidRPr="00BF2392">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2B26785"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13A4F67" w14:textId="77777777" w:rsidR="00421858" w:rsidRPr="00BF2392" w:rsidRDefault="00421858" w:rsidP="0021468E">
            <w:pPr>
              <w:pStyle w:val="ROWTABELLA"/>
              <w:rPr>
                <w:color w:val="002060"/>
              </w:rPr>
            </w:pPr>
            <w:r w:rsidRPr="00BF2392">
              <w:rPr>
                <w:color w:val="002060"/>
              </w:rPr>
              <w:t>28/10/2018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5050672" w14:textId="77777777" w:rsidR="00421858" w:rsidRPr="00BF2392" w:rsidRDefault="00421858" w:rsidP="0021468E">
            <w:pPr>
              <w:pStyle w:val="ROWTABELLA"/>
              <w:rPr>
                <w:color w:val="002060"/>
              </w:rPr>
            </w:pPr>
            <w:r w:rsidRPr="00BF2392">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D53023" w14:textId="77777777" w:rsidR="00421858" w:rsidRPr="00BF2392" w:rsidRDefault="00421858" w:rsidP="0021468E">
            <w:pPr>
              <w:pStyle w:val="ROWTABELLA"/>
              <w:rPr>
                <w:color w:val="002060"/>
              </w:rPr>
            </w:pPr>
            <w:r w:rsidRPr="00BF2392">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A477B1" w14:textId="77777777" w:rsidR="00421858" w:rsidRPr="00BF2392" w:rsidRDefault="00421858" w:rsidP="0021468E">
            <w:pPr>
              <w:pStyle w:val="ROWTABELLA"/>
              <w:rPr>
                <w:color w:val="002060"/>
              </w:rPr>
            </w:pPr>
            <w:r w:rsidRPr="00BF2392">
              <w:rPr>
                <w:color w:val="002060"/>
              </w:rPr>
              <w:t>VIA VERDI</w:t>
            </w:r>
          </w:p>
        </w:tc>
      </w:tr>
      <w:tr w:rsidR="00421858" w:rsidRPr="00BF2392" w14:paraId="1F5ADDF4"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E388F7" w14:textId="77777777" w:rsidR="00421858" w:rsidRPr="00BF2392" w:rsidRDefault="00421858" w:rsidP="0021468E">
            <w:pPr>
              <w:pStyle w:val="ROWTABELLA"/>
              <w:rPr>
                <w:color w:val="002060"/>
              </w:rPr>
            </w:pPr>
            <w:r w:rsidRPr="00BF2392">
              <w:rPr>
                <w:color w:val="002060"/>
              </w:rPr>
              <w:t>FFJ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0A58C0" w14:textId="77777777" w:rsidR="00421858" w:rsidRPr="00BF2392" w:rsidRDefault="00421858" w:rsidP="0021468E">
            <w:pPr>
              <w:pStyle w:val="ROWTABELLA"/>
              <w:rPr>
                <w:color w:val="002060"/>
              </w:rPr>
            </w:pPr>
            <w:r w:rsidRPr="00BF2392">
              <w:rPr>
                <w:color w:val="002060"/>
              </w:rPr>
              <w:t>CASTELBELLINO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7FBA2AD"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9CBA63" w14:textId="77777777" w:rsidR="00421858" w:rsidRPr="00BF2392" w:rsidRDefault="00421858" w:rsidP="0021468E">
            <w:pPr>
              <w:pStyle w:val="ROWTABELLA"/>
              <w:rPr>
                <w:color w:val="002060"/>
              </w:rPr>
            </w:pPr>
            <w:r w:rsidRPr="00BF2392">
              <w:rPr>
                <w:color w:val="002060"/>
              </w:rPr>
              <w:t>28/10/2018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A74541" w14:textId="77777777" w:rsidR="00421858" w:rsidRPr="00BF2392" w:rsidRDefault="00421858" w:rsidP="0021468E">
            <w:pPr>
              <w:pStyle w:val="ROWTABELLA"/>
              <w:rPr>
                <w:color w:val="002060"/>
              </w:rPr>
            </w:pPr>
            <w:r w:rsidRPr="00BF2392">
              <w:rPr>
                <w:color w:val="002060"/>
              </w:rPr>
              <w:t>CAMPO SCOPERTO CIRC.MONTECELS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A18878F" w14:textId="77777777" w:rsidR="00421858" w:rsidRPr="00BF2392" w:rsidRDefault="00421858" w:rsidP="0021468E">
            <w:pPr>
              <w:pStyle w:val="ROWTABELLA"/>
              <w:rPr>
                <w:color w:val="002060"/>
              </w:rPr>
            </w:pPr>
            <w:r w:rsidRPr="00BF2392">
              <w:rPr>
                <w:color w:val="002060"/>
              </w:rPr>
              <w:t>FOSSOMBRONE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A155495" w14:textId="77777777" w:rsidR="00421858" w:rsidRPr="00BF2392" w:rsidRDefault="00421858" w:rsidP="0021468E">
            <w:pPr>
              <w:pStyle w:val="ROWTABELLA"/>
              <w:rPr>
                <w:color w:val="002060"/>
              </w:rPr>
            </w:pPr>
            <w:r w:rsidRPr="00BF2392">
              <w:rPr>
                <w:color w:val="002060"/>
              </w:rPr>
              <w:t>VIA DEI PINI</w:t>
            </w:r>
          </w:p>
        </w:tc>
      </w:tr>
    </w:tbl>
    <w:p w14:paraId="7C019CFF" w14:textId="77777777" w:rsidR="00421858" w:rsidRPr="00BF2392" w:rsidRDefault="00421858" w:rsidP="00421858">
      <w:pPr>
        <w:pStyle w:val="breakline"/>
        <w:divId w:val="527259509"/>
        <w:rPr>
          <w:color w:val="002060"/>
        </w:rPr>
      </w:pPr>
    </w:p>
    <w:p w14:paraId="64F0EE27" w14:textId="77777777" w:rsidR="00421858" w:rsidRPr="00BF2392" w:rsidRDefault="00421858" w:rsidP="00421858">
      <w:pPr>
        <w:pStyle w:val="breakline"/>
        <w:divId w:val="527259509"/>
        <w:rPr>
          <w:color w:val="002060"/>
        </w:rPr>
      </w:pPr>
    </w:p>
    <w:p w14:paraId="09ED3067" w14:textId="77777777" w:rsidR="00421858" w:rsidRPr="00BF2392" w:rsidRDefault="00421858" w:rsidP="00421858">
      <w:pPr>
        <w:pStyle w:val="breakline"/>
        <w:divId w:val="527259509"/>
        <w:rPr>
          <w:color w:val="002060"/>
        </w:rPr>
      </w:pPr>
    </w:p>
    <w:p w14:paraId="6B6697E9" w14:textId="77777777" w:rsidR="00421858" w:rsidRPr="00BF2392" w:rsidRDefault="00421858" w:rsidP="00421858">
      <w:pPr>
        <w:pStyle w:val="SOTTOTITOLOCAMPIONATO1"/>
        <w:divId w:val="527259509"/>
        <w:rPr>
          <w:color w:val="002060"/>
        </w:rPr>
      </w:pPr>
      <w:r w:rsidRPr="00BF2392">
        <w:rPr>
          <w:color w:val="002060"/>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0"/>
        <w:gridCol w:w="2017"/>
        <w:gridCol w:w="385"/>
        <w:gridCol w:w="898"/>
        <w:gridCol w:w="1198"/>
        <w:gridCol w:w="1550"/>
        <w:gridCol w:w="1542"/>
      </w:tblGrid>
      <w:tr w:rsidR="00421858" w:rsidRPr="00BF2392" w14:paraId="2D80430E"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9DEC432"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19AA6C"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ABDF87"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AB2646"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E7F1F2"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A399254"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AF69F2"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39942EFF"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C993745" w14:textId="77777777" w:rsidR="00421858" w:rsidRPr="00BF2392" w:rsidRDefault="00421858" w:rsidP="0021468E">
            <w:pPr>
              <w:pStyle w:val="ROWTABELLA"/>
              <w:rPr>
                <w:color w:val="002060"/>
              </w:rPr>
            </w:pPr>
            <w:r w:rsidRPr="00BF2392">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EA1AFA" w14:textId="77777777" w:rsidR="00421858" w:rsidRPr="00BF2392" w:rsidRDefault="00421858" w:rsidP="0021468E">
            <w:pPr>
              <w:pStyle w:val="ROWTABELLA"/>
              <w:rPr>
                <w:color w:val="002060"/>
              </w:rPr>
            </w:pPr>
            <w:r w:rsidRPr="00BF2392">
              <w:rPr>
                <w:color w:val="002060"/>
              </w:rPr>
              <w:t>CANDIA BARACCOLA ASPIO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C19922F"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C09D2BD" w14:textId="77777777" w:rsidR="00421858" w:rsidRPr="00BF2392" w:rsidRDefault="00421858" w:rsidP="0021468E">
            <w:pPr>
              <w:pStyle w:val="ROWTABELLA"/>
              <w:rPr>
                <w:color w:val="002060"/>
              </w:rPr>
            </w:pPr>
            <w:r w:rsidRPr="00BF2392">
              <w:rPr>
                <w:color w:val="002060"/>
              </w:rPr>
              <w:t>27/10/2018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E6894F" w14:textId="77777777" w:rsidR="00421858" w:rsidRPr="00BF2392" w:rsidRDefault="00421858" w:rsidP="0021468E">
            <w:pPr>
              <w:pStyle w:val="ROWTABELLA"/>
              <w:rPr>
                <w:color w:val="002060"/>
              </w:rPr>
            </w:pPr>
            <w:r w:rsidRPr="00BF2392">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2E5DB6" w14:textId="77777777" w:rsidR="00421858" w:rsidRPr="00BF2392" w:rsidRDefault="00421858" w:rsidP="0021468E">
            <w:pPr>
              <w:pStyle w:val="ROWTABELLA"/>
              <w:rPr>
                <w:color w:val="002060"/>
              </w:rPr>
            </w:pPr>
            <w:r w:rsidRPr="00BF2392">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FCDE9EF" w14:textId="77777777" w:rsidR="00421858" w:rsidRPr="00BF2392" w:rsidRDefault="00421858" w:rsidP="0021468E">
            <w:pPr>
              <w:pStyle w:val="ROWTABELLA"/>
              <w:rPr>
                <w:color w:val="002060"/>
              </w:rPr>
            </w:pPr>
            <w:r w:rsidRPr="00BF2392">
              <w:rPr>
                <w:color w:val="002060"/>
              </w:rPr>
              <w:t>VIA MADRE TERESA DI CALCUTTA</w:t>
            </w:r>
          </w:p>
        </w:tc>
      </w:tr>
      <w:tr w:rsidR="00421858" w:rsidRPr="00BF2392" w14:paraId="116AEE7D"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4DBB6D2" w14:textId="77777777" w:rsidR="00421858" w:rsidRPr="00BF2392" w:rsidRDefault="00421858" w:rsidP="0021468E">
            <w:pPr>
              <w:pStyle w:val="ROWTABELLA"/>
              <w:rPr>
                <w:color w:val="002060"/>
              </w:rPr>
            </w:pPr>
            <w:r w:rsidRPr="00BF2392">
              <w:rPr>
                <w:color w:val="002060"/>
              </w:rPr>
              <w:lastRenderedPageBreak/>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C014305" w14:textId="77777777" w:rsidR="00421858" w:rsidRPr="00BF2392" w:rsidRDefault="00421858" w:rsidP="0021468E">
            <w:pPr>
              <w:pStyle w:val="ROWTABELLA"/>
              <w:rPr>
                <w:color w:val="002060"/>
              </w:rPr>
            </w:pPr>
            <w:r w:rsidRPr="00BF2392">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775018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EC7F19B" w14:textId="77777777" w:rsidR="00421858" w:rsidRPr="00BF2392" w:rsidRDefault="00421858" w:rsidP="0021468E">
            <w:pPr>
              <w:pStyle w:val="ROWTABELLA"/>
              <w:rPr>
                <w:color w:val="002060"/>
              </w:rPr>
            </w:pPr>
            <w:r w:rsidRPr="00BF2392">
              <w:rPr>
                <w:color w:val="002060"/>
              </w:rPr>
              <w:t>27/10/2018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78C9A2F" w14:textId="77777777" w:rsidR="00421858" w:rsidRPr="00BF2392" w:rsidRDefault="00421858" w:rsidP="0021468E">
            <w:pPr>
              <w:pStyle w:val="ROWTABELLA"/>
              <w:rPr>
                <w:color w:val="002060"/>
              </w:rPr>
            </w:pPr>
            <w:r w:rsidRPr="00BF2392">
              <w:rPr>
                <w:color w:val="002060"/>
              </w:rP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03AC82" w14:textId="77777777" w:rsidR="00421858" w:rsidRPr="00BF2392" w:rsidRDefault="00421858" w:rsidP="0021468E">
            <w:pPr>
              <w:pStyle w:val="ROWTABELLA"/>
              <w:rPr>
                <w:color w:val="002060"/>
              </w:rPr>
            </w:pPr>
            <w:r w:rsidRPr="00BF2392">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FDA9E2" w14:textId="77777777" w:rsidR="00421858" w:rsidRPr="00BF2392" w:rsidRDefault="00421858" w:rsidP="0021468E">
            <w:pPr>
              <w:pStyle w:val="ROWTABELLA"/>
              <w:rPr>
                <w:color w:val="002060"/>
              </w:rPr>
            </w:pPr>
            <w:r w:rsidRPr="00BF2392">
              <w:rPr>
                <w:color w:val="002060"/>
              </w:rPr>
              <w:t>VIA GROTTE DI POSATORA 19/A</w:t>
            </w:r>
          </w:p>
        </w:tc>
      </w:tr>
      <w:tr w:rsidR="00421858" w:rsidRPr="00BF2392" w14:paraId="009FC557"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4BEB67" w14:textId="77777777" w:rsidR="00421858" w:rsidRPr="00BF2392" w:rsidRDefault="00421858" w:rsidP="0021468E">
            <w:pPr>
              <w:pStyle w:val="ROWTABELLA"/>
              <w:rPr>
                <w:color w:val="002060"/>
              </w:rPr>
            </w:pPr>
            <w:r w:rsidRPr="00BF2392">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192BEE2" w14:textId="77777777" w:rsidR="00421858" w:rsidRPr="00BF2392" w:rsidRDefault="00421858" w:rsidP="0021468E">
            <w:pPr>
              <w:pStyle w:val="ROWTABELLA"/>
              <w:rPr>
                <w:color w:val="002060"/>
              </w:rPr>
            </w:pPr>
            <w:r w:rsidRPr="00BF2392">
              <w:rPr>
                <w:color w:val="002060"/>
              </w:rP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B1D699"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2824DAD"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EAB220" w14:textId="77777777" w:rsidR="00421858" w:rsidRPr="00BF2392" w:rsidRDefault="00421858" w:rsidP="0021468E">
            <w:pPr>
              <w:pStyle w:val="ROWTABELLA"/>
              <w:rPr>
                <w:color w:val="002060"/>
              </w:rPr>
            </w:pPr>
            <w:r w:rsidRPr="00BF2392">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5C04C04" w14:textId="77777777" w:rsidR="00421858" w:rsidRPr="00BF2392" w:rsidRDefault="00421858" w:rsidP="0021468E">
            <w:pPr>
              <w:pStyle w:val="ROWTABELLA"/>
              <w:rPr>
                <w:color w:val="002060"/>
              </w:rPr>
            </w:pPr>
            <w:r w:rsidRPr="00BF2392">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311FDB" w14:textId="77777777" w:rsidR="00421858" w:rsidRPr="00BF2392" w:rsidRDefault="00421858" w:rsidP="0021468E">
            <w:pPr>
              <w:pStyle w:val="ROWTABELLA"/>
              <w:rPr>
                <w:color w:val="002060"/>
              </w:rPr>
            </w:pPr>
            <w:r w:rsidRPr="00BF2392">
              <w:rPr>
                <w:color w:val="002060"/>
              </w:rPr>
              <w:t>FRAZ. CASENUOVE DI OSIMO</w:t>
            </w:r>
          </w:p>
        </w:tc>
      </w:tr>
      <w:tr w:rsidR="00421858" w:rsidRPr="00BF2392" w14:paraId="49019EDC"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62579A" w14:textId="77777777" w:rsidR="00421858" w:rsidRPr="00BF2392" w:rsidRDefault="00421858" w:rsidP="0021468E">
            <w:pPr>
              <w:pStyle w:val="ROWTABELLA"/>
              <w:rPr>
                <w:color w:val="002060"/>
              </w:rPr>
            </w:pPr>
            <w:r w:rsidRPr="00BF2392">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3C75CE1" w14:textId="77777777" w:rsidR="00421858" w:rsidRPr="00BF2392" w:rsidRDefault="00421858" w:rsidP="0021468E">
            <w:pPr>
              <w:pStyle w:val="ROWTABELLA"/>
              <w:rPr>
                <w:color w:val="002060"/>
              </w:rPr>
            </w:pPr>
            <w:r w:rsidRPr="00BF2392">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242EFFB"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CFD2FE9" w14:textId="77777777" w:rsidR="00421858" w:rsidRPr="00BF2392" w:rsidRDefault="00421858" w:rsidP="0021468E">
            <w:pPr>
              <w:pStyle w:val="ROWTABELLA"/>
              <w:rPr>
                <w:color w:val="002060"/>
              </w:rPr>
            </w:pPr>
            <w:r w:rsidRPr="00BF2392">
              <w:rPr>
                <w:color w:val="002060"/>
              </w:rPr>
              <w:t>27/10/2018 15:15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823D6EC" w14:textId="77777777" w:rsidR="00421858" w:rsidRPr="00BF2392" w:rsidRDefault="00421858" w:rsidP="0021468E">
            <w:pPr>
              <w:pStyle w:val="ROWTABELLA"/>
              <w:rPr>
                <w:color w:val="002060"/>
              </w:rPr>
            </w:pPr>
            <w:r w:rsidRPr="00BF2392">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F909A8" w14:textId="77777777" w:rsidR="00421858" w:rsidRPr="00BF2392" w:rsidRDefault="00421858" w:rsidP="0021468E">
            <w:pPr>
              <w:pStyle w:val="ROWTABELLA"/>
              <w:rPr>
                <w:color w:val="002060"/>
              </w:rPr>
            </w:pPr>
            <w:r w:rsidRPr="00BF2392">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F4377E" w14:textId="77777777" w:rsidR="00421858" w:rsidRPr="00BF2392" w:rsidRDefault="00421858" w:rsidP="0021468E">
            <w:pPr>
              <w:pStyle w:val="ROWTABELLA"/>
              <w:rPr>
                <w:color w:val="002060"/>
              </w:rPr>
            </w:pPr>
            <w:r w:rsidRPr="00BF2392">
              <w:rPr>
                <w:color w:val="002060"/>
              </w:rPr>
              <w:t>VIA OLIMPIADI</w:t>
            </w:r>
          </w:p>
        </w:tc>
      </w:tr>
      <w:tr w:rsidR="00421858" w:rsidRPr="00BF2392" w14:paraId="1EBF8741"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383FB4" w14:textId="77777777" w:rsidR="00421858" w:rsidRPr="00BF2392" w:rsidRDefault="00421858" w:rsidP="0021468E">
            <w:pPr>
              <w:pStyle w:val="ROWTABELLA"/>
              <w:rPr>
                <w:color w:val="002060"/>
              </w:rPr>
            </w:pPr>
            <w:r w:rsidRPr="00BF2392">
              <w:rPr>
                <w:color w:val="002060"/>
              </w:rPr>
              <w:t>MONTELUPONE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F0B7CE" w14:textId="77777777" w:rsidR="00421858" w:rsidRPr="00BF2392" w:rsidRDefault="00421858" w:rsidP="0021468E">
            <w:pPr>
              <w:pStyle w:val="ROWTABELLA"/>
              <w:rPr>
                <w:color w:val="002060"/>
              </w:rPr>
            </w:pPr>
            <w:r w:rsidRPr="00BF2392">
              <w:rPr>
                <w:color w:val="002060"/>
              </w:rPr>
              <w:t>U.MANDOLESI CALCIO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3C8246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028DFE8" w14:textId="77777777" w:rsidR="00421858" w:rsidRPr="00BF2392" w:rsidRDefault="00421858" w:rsidP="0021468E">
            <w:pPr>
              <w:pStyle w:val="ROWTABELLA"/>
              <w:rPr>
                <w:color w:val="002060"/>
              </w:rPr>
            </w:pPr>
            <w:r w:rsidRPr="00BF2392">
              <w:rPr>
                <w:color w:val="002060"/>
              </w:rPr>
              <w:t>27/10/2018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B227704" w14:textId="77777777" w:rsidR="00421858" w:rsidRPr="00BF2392" w:rsidRDefault="00421858" w:rsidP="0021468E">
            <w:pPr>
              <w:pStyle w:val="ROWTABELLA"/>
              <w:rPr>
                <w:color w:val="002060"/>
              </w:rPr>
            </w:pPr>
            <w:r w:rsidRPr="00BF2392">
              <w:rPr>
                <w:color w:val="002060"/>
              </w:rPr>
              <w:t>TENSOSTRUTTURA CALCIO A 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3C7C9D" w14:textId="77777777" w:rsidR="00421858" w:rsidRPr="00BF2392" w:rsidRDefault="00421858" w:rsidP="0021468E">
            <w:pPr>
              <w:pStyle w:val="ROWTABELLA"/>
              <w:rPr>
                <w:color w:val="002060"/>
              </w:rPr>
            </w:pPr>
            <w:r w:rsidRPr="00BF2392">
              <w:rPr>
                <w:color w:val="002060"/>
              </w:rPr>
              <w:t>MONTELUPONE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857AA9" w14:textId="77777777" w:rsidR="00421858" w:rsidRPr="00BF2392" w:rsidRDefault="00421858" w:rsidP="0021468E">
            <w:pPr>
              <w:pStyle w:val="ROWTABELLA"/>
              <w:rPr>
                <w:color w:val="002060"/>
              </w:rPr>
            </w:pPr>
            <w:r w:rsidRPr="00BF2392">
              <w:rPr>
                <w:color w:val="002060"/>
              </w:rPr>
              <w:t>VIA ALESSANDRO MANZONI</w:t>
            </w:r>
          </w:p>
        </w:tc>
      </w:tr>
    </w:tbl>
    <w:p w14:paraId="112F8C77" w14:textId="77777777" w:rsidR="00421858" w:rsidRPr="00242BF9" w:rsidRDefault="00421858" w:rsidP="00421858">
      <w:pPr>
        <w:pStyle w:val="breakline"/>
        <w:divId w:val="527259509"/>
        <w:rPr>
          <w:color w:val="002060"/>
        </w:rPr>
      </w:pPr>
    </w:p>
    <w:p w14:paraId="682C75CA"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UNDER 19 CALCIO A 5 REGIONALE</w:t>
      </w:r>
    </w:p>
    <w:p w14:paraId="0CAFA7F1" w14:textId="77777777" w:rsidR="00421858" w:rsidRPr="00F917AF" w:rsidRDefault="00421858" w:rsidP="00421858">
      <w:pPr>
        <w:pStyle w:val="TITOLOPRINC"/>
        <w:divId w:val="527259509"/>
        <w:rPr>
          <w:color w:val="002060"/>
        </w:rPr>
      </w:pPr>
      <w:r w:rsidRPr="00F917AF">
        <w:rPr>
          <w:color w:val="002060"/>
        </w:rPr>
        <w:t>ANAGRAFICA/INDIRIZZARIO</w:t>
      </w:r>
      <w:r>
        <w:rPr>
          <w:color w:val="002060"/>
        </w:rPr>
        <w:t>/VARIAZIONI CALENDARIO</w:t>
      </w:r>
    </w:p>
    <w:p w14:paraId="49CA8F0F" w14:textId="77777777" w:rsidR="00421858" w:rsidRPr="00AB493F" w:rsidRDefault="00421858" w:rsidP="00421858">
      <w:pPr>
        <w:pStyle w:val="Corpodeltesto21"/>
        <w:divId w:val="527259509"/>
        <w:rPr>
          <w:rFonts w:ascii="Arial" w:hAnsi="Arial" w:cs="Arial"/>
          <w:b/>
          <w:color w:val="002060"/>
          <w:sz w:val="22"/>
          <w:szCs w:val="22"/>
          <w:u w:val="single"/>
        </w:rPr>
      </w:pPr>
      <w:r w:rsidRPr="00AB493F">
        <w:rPr>
          <w:rFonts w:ascii="Arial" w:hAnsi="Arial" w:cs="Arial"/>
          <w:b/>
          <w:color w:val="002060"/>
          <w:sz w:val="22"/>
          <w:szCs w:val="22"/>
          <w:u w:val="single"/>
        </w:rPr>
        <w:t>GIRONE "A"</w:t>
      </w:r>
    </w:p>
    <w:p w14:paraId="7ADF095D" w14:textId="77777777" w:rsidR="00421858" w:rsidRPr="00AB493F" w:rsidRDefault="00421858" w:rsidP="00421858">
      <w:pPr>
        <w:pStyle w:val="Corpodeltesto21"/>
        <w:divId w:val="527259509"/>
        <w:rPr>
          <w:rFonts w:ascii="Arial" w:hAnsi="Arial" w:cs="Arial"/>
          <w:color w:val="002060"/>
          <w:sz w:val="22"/>
          <w:szCs w:val="22"/>
        </w:rPr>
      </w:pPr>
    </w:p>
    <w:p w14:paraId="59772999" w14:textId="77777777" w:rsidR="00421858"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sidRPr="00AB493F">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AB493F">
        <w:rPr>
          <w:rFonts w:ascii="Arial" w:hAnsi="Arial" w:cs="Arial"/>
          <w:color w:val="002060"/>
          <w:sz w:val="22"/>
          <w:szCs w:val="22"/>
        </w:rPr>
        <w:t xml:space="preserve"> </w:t>
      </w:r>
      <w:r>
        <w:rPr>
          <w:rFonts w:ascii="Arial" w:hAnsi="Arial" w:cs="Arial"/>
          <w:b/>
          <w:color w:val="002060"/>
          <w:sz w:val="22"/>
          <w:szCs w:val="22"/>
        </w:rPr>
        <w:t xml:space="preserve">SABATO </w:t>
      </w:r>
      <w:r w:rsidRPr="00AB493F">
        <w:rPr>
          <w:rFonts w:ascii="Arial" w:hAnsi="Arial" w:cs="Arial"/>
          <w:color w:val="002060"/>
          <w:sz w:val="22"/>
          <w:szCs w:val="22"/>
        </w:rPr>
        <w:t xml:space="preserve">alle </w:t>
      </w:r>
      <w:r w:rsidRPr="00AB493F">
        <w:rPr>
          <w:rFonts w:ascii="Arial" w:hAnsi="Arial" w:cs="Arial"/>
          <w:b/>
          <w:color w:val="002060"/>
          <w:sz w:val="22"/>
          <w:szCs w:val="22"/>
        </w:rPr>
        <w:t xml:space="preserve">ore </w:t>
      </w:r>
      <w:r>
        <w:rPr>
          <w:rFonts w:ascii="Arial" w:hAnsi="Arial" w:cs="Arial"/>
          <w:b/>
          <w:color w:val="002060"/>
          <w:sz w:val="22"/>
          <w:szCs w:val="22"/>
        </w:rPr>
        <w:t>18:3</w:t>
      </w:r>
      <w:r w:rsidRPr="00AB493F">
        <w:rPr>
          <w:rFonts w:ascii="Arial" w:hAnsi="Arial" w:cs="Arial"/>
          <w:b/>
          <w:color w:val="002060"/>
          <w:sz w:val="22"/>
          <w:szCs w:val="22"/>
        </w:rPr>
        <w:t>0</w:t>
      </w:r>
      <w:r w:rsidRPr="00AB493F">
        <w:rPr>
          <w:rFonts w:ascii="Arial" w:hAnsi="Arial" w:cs="Arial"/>
          <w:color w:val="002060"/>
          <w:sz w:val="22"/>
          <w:szCs w:val="22"/>
        </w:rPr>
        <w:t xml:space="preserve">, </w:t>
      </w:r>
      <w:r>
        <w:rPr>
          <w:rFonts w:ascii="Arial" w:hAnsi="Arial" w:cs="Arial"/>
          <w:b/>
          <w:color w:val="002060"/>
          <w:sz w:val="22"/>
          <w:szCs w:val="22"/>
        </w:rPr>
        <w:t xml:space="preserve">Palestra </w:t>
      </w:r>
      <w:proofErr w:type="spellStart"/>
      <w:r>
        <w:rPr>
          <w:rFonts w:ascii="Arial" w:hAnsi="Arial" w:cs="Arial"/>
          <w:b/>
          <w:color w:val="002060"/>
          <w:sz w:val="22"/>
          <w:szCs w:val="22"/>
        </w:rPr>
        <w:t>Ist</w:t>
      </w:r>
      <w:proofErr w:type="spellEnd"/>
      <w:r>
        <w:rPr>
          <w:rFonts w:ascii="Arial" w:hAnsi="Arial" w:cs="Arial"/>
          <w:b/>
          <w:color w:val="002060"/>
          <w:sz w:val="22"/>
          <w:szCs w:val="22"/>
        </w:rPr>
        <w:t xml:space="preserve">. Bettino Padovano </w:t>
      </w:r>
      <w:r w:rsidRPr="00AB493F">
        <w:rPr>
          <w:rFonts w:ascii="Arial" w:hAnsi="Arial" w:cs="Arial"/>
          <w:color w:val="002060"/>
          <w:sz w:val="22"/>
          <w:szCs w:val="22"/>
        </w:rPr>
        <w:t xml:space="preserve">Via </w:t>
      </w:r>
      <w:r>
        <w:rPr>
          <w:rFonts w:ascii="Arial" w:hAnsi="Arial" w:cs="Arial"/>
          <w:color w:val="002060"/>
          <w:sz w:val="22"/>
          <w:szCs w:val="22"/>
        </w:rPr>
        <w:t xml:space="preserve">Antonio </w:t>
      </w:r>
      <w:proofErr w:type="spellStart"/>
      <w:r>
        <w:rPr>
          <w:rFonts w:ascii="Arial" w:hAnsi="Arial" w:cs="Arial"/>
          <w:color w:val="002060"/>
          <w:sz w:val="22"/>
          <w:szCs w:val="22"/>
        </w:rPr>
        <w:t>Rosmini</w:t>
      </w:r>
      <w:proofErr w:type="spellEnd"/>
      <w:r>
        <w:rPr>
          <w:rFonts w:ascii="Arial" w:hAnsi="Arial" w:cs="Arial"/>
          <w:color w:val="002060"/>
          <w:sz w:val="22"/>
          <w:szCs w:val="22"/>
        </w:rPr>
        <w:t>, 22/B</w:t>
      </w:r>
      <w:r w:rsidRPr="00AB493F">
        <w:rPr>
          <w:rFonts w:ascii="Arial" w:hAnsi="Arial" w:cs="Arial"/>
          <w:color w:val="002060"/>
          <w:sz w:val="22"/>
          <w:szCs w:val="22"/>
        </w:rPr>
        <w:t xml:space="preserve"> di </w:t>
      </w:r>
      <w:r w:rsidRPr="00AB493F">
        <w:rPr>
          <w:rFonts w:ascii="Arial" w:hAnsi="Arial" w:cs="Arial"/>
          <w:b/>
          <w:color w:val="002060"/>
          <w:sz w:val="22"/>
          <w:szCs w:val="22"/>
        </w:rPr>
        <w:t>SENIGALLIA</w:t>
      </w:r>
      <w:r w:rsidRPr="00AB493F">
        <w:rPr>
          <w:rFonts w:ascii="Arial" w:hAnsi="Arial" w:cs="Arial"/>
          <w:color w:val="002060"/>
          <w:sz w:val="22"/>
          <w:szCs w:val="22"/>
        </w:rPr>
        <w:t>.</w:t>
      </w:r>
    </w:p>
    <w:p w14:paraId="4B83B350" w14:textId="77777777" w:rsidR="00421858" w:rsidRDefault="00421858" w:rsidP="00421858">
      <w:pPr>
        <w:pStyle w:val="Corpodeltesto21"/>
        <w:divId w:val="527259509"/>
        <w:rPr>
          <w:rFonts w:ascii="Arial" w:hAnsi="Arial" w:cs="Arial"/>
          <w:color w:val="002060"/>
          <w:sz w:val="22"/>
          <w:szCs w:val="22"/>
        </w:rPr>
      </w:pPr>
    </w:p>
    <w:p w14:paraId="1682F103" w14:textId="77777777" w:rsidR="00421858" w:rsidRPr="00AB493F"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Pr>
          <w:rFonts w:ascii="Arial" w:hAnsi="Arial" w:cs="Arial"/>
          <w:b/>
          <w:color w:val="002060"/>
          <w:sz w:val="22"/>
          <w:szCs w:val="22"/>
        </w:rPr>
        <w:t>REAL FABRIANO</w:t>
      </w:r>
      <w:r w:rsidRPr="00AB493F">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AB493F">
        <w:rPr>
          <w:rFonts w:ascii="Arial" w:hAnsi="Arial" w:cs="Arial"/>
          <w:color w:val="002060"/>
          <w:sz w:val="22"/>
          <w:szCs w:val="22"/>
        </w:rPr>
        <w:t xml:space="preserve"> </w:t>
      </w:r>
      <w:r>
        <w:rPr>
          <w:rFonts w:ascii="Arial" w:hAnsi="Arial" w:cs="Arial"/>
          <w:b/>
          <w:color w:val="002060"/>
          <w:sz w:val="22"/>
          <w:szCs w:val="22"/>
        </w:rPr>
        <w:t xml:space="preserve">SABATO </w:t>
      </w:r>
      <w:r w:rsidRPr="00AB493F">
        <w:rPr>
          <w:rFonts w:ascii="Arial" w:hAnsi="Arial" w:cs="Arial"/>
          <w:color w:val="002060"/>
          <w:sz w:val="22"/>
          <w:szCs w:val="22"/>
        </w:rPr>
        <w:t xml:space="preserve">alle </w:t>
      </w:r>
      <w:r w:rsidRPr="00AB493F">
        <w:rPr>
          <w:rFonts w:ascii="Arial" w:hAnsi="Arial" w:cs="Arial"/>
          <w:b/>
          <w:color w:val="002060"/>
          <w:sz w:val="22"/>
          <w:szCs w:val="22"/>
        </w:rPr>
        <w:t xml:space="preserve">ore </w:t>
      </w:r>
      <w:r>
        <w:rPr>
          <w:rFonts w:ascii="Arial" w:hAnsi="Arial" w:cs="Arial"/>
          <w:b/>
          <w:color w:val="002060"/>
          <w:sz w:val="22"/>
          <w:szCs w:val="22"/>
        </w:rPr>
        <w:t>18:3</w:t>
      </w:r>
      <w:r w:rsidRPr="00AB493F">
        <w:rPr>
          <w:rFonts w:ascii="Arial" w:hAnsi="Arial" w:cs="Arial"/>
          <w:b/>
          <w:color w:val="002060"/>
          <w:sz w:val="22"/>
          <w:szCs w:val="22"/>
        </w:rPr>
        <w:t>0</w:t>
      </w:r>
      <w:r w:rsidRPr="00AB493F">
        <w:rPr>
          <w:rFonts w:ascii="Arial" w:hAnsi="Arial" w:cs="Arial"/>
          <w:color w:val="002060"/>
          <w:sz w:val="22"/>
          <w:szCs w:val="22"/>
        </w:rPr>
        <w:t xml:space="preserve">, </w:t>
      </w:r>
      <w:r>
        <w:rPr>
          <w:rFonts w:ascii="Arial" w:hAnsi="Arial" w:cs="Arial"/>
          <w:color w:val="002060"/>
          <w:sz w:val="22"/>
          <w:szCs w:val="22"/>
        </w:rPr>
        <w:t>stesso campo</w:t>
      </w:r>
      <w:r w:rsidRPr="00AB493F">
        <w:rPr>
          <w:rFonts w:ascii="Arial" w:hAnsi="Arial" w:cs="Arial"/>
          <w:color w:val="002060"/>
          <w:sz w:val="22"/>
          <w:szCs w:val="22"/>
        </w:rPr>
        <w:t>.</w:t>
      </w:r>
    </w:p>
    <w:p w14:paraId="3864B79D" w14:textId="77777777" w:rsidR="00421858" w:rsidRPr="00AB493F" w:rsidRDefault="00421858" w:rsidP="00421858">
      <w:pPr>
        <w:pStyle w:val="Corpodeltesto21"/>
        <w:divId w:val="527259509"/>
        <w:rPr>
          <w:rFonts w:ascii="Arial" w:hAnsi="Arial" w:cs="Arial"/>
          <w:color w:val="002060"/>
          <w:sz w:val="22"/>
          <w:szCs w:val="22"/>
        </w:rPr>
      </w:pPr>
    </w:p>
    <w:p w14:paraId="0AE4CC5E" w14:textId="77777777" w:rsidR="00421858" w:rsidRPr="00E271A3" w:rsidRDefault="00421858" w:rsidP="00421858">
      <w:pPr>
        <w:pStyle w:val="TITOLOPRINC"/>
        <w:divId w:val="527259509"/>
        <w:rPr>
          <w:color w:val="002060"/>
        </w:rPr>
      </w:pPr>
      <w:r w:rsidRPr="00C02C98">
        <w:rPr>
          <w:color w:val="002060"/>
        </w:rPr>
        <w:t>VARIAZIONI AL PROGRAMMA GARE</w:t>
      </w:r>
    </w:p>
    <w:p w14:paraId="0680ECD2"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“A”</w:t>
      </w:r>
    </w:p>
    <w:p w14:paraId="1B09F062" w14:textId="77777777" w:rsidR="00421858" w:rsidRPr="007242FA" w:rsidRDefault="00421858" w:rsidP="00421858">
      <w:pPr>
        <w:pStyle w:val="Corpodeltesto21"/>
        <w:divId w:val="527259509"/>
        <w:rPr>
          <w:rFonts w:ascii="Arial" w:hAnsi="Arial" w:cs="Arial"/>
          <w:color w:val="002060"/>
          <w:sz w:val="22"/>
          <w:szCs w:val="22"/>
        </w:rPr>
      </w:pPr>
    </w:p>
    <w:p w14:paraId="6757AD00"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7242FA">
        <w:rPr>
          <w:rFonts w:ascii="Arial" w:hAnsi="Arial" w:cs="Arial"/>
          <w:b/>
          <w:i/>
          <w:color w:val="002060"/>
          <w:sz w:val="22"/>
          <w:szCs w:val="22"/>
        </w:rPr>
        <w:t>^ GIORNATA</w:t>
      </w:r>
    </w:p>
    <w:p w14:paraId="2994CB31" w14:textId="77777777" w:rsidR="00421858" w:rsidRPr="007242FA" w:rsidRDefault="00421858" w:rsidP="00421858">
      <w:pPr>
        <w:pStyle w:val="Corpodeltesto21"/>
        <w:divId w:val="527259509"/>
        <w:rPr>
          <w:rFonts w:ascii="Arial" w:hAnsi="Arial" w:cs="Arial"/>
          <w:color w:val="002060"/>
          <w:sz w:val="22"/>
          <w:szCs w:val="22"/>
        </w:rPr>
      </w:pPr>
    </w:p>
    <w:p w14:paraId="4C43E9BF"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DINAMIS 1990 – ACLI MANTOVANI CALCIO A 5</w:t>
      </w:r>
      <w:r w:rsidRPr="007242FA">
        <w:rPr>
          <w:rFonts w:ascii="Arial" w:hAnsi="Arial" w:cs="Arial"/>
          <w:b/>
          <w:color w:val="002060"/>
          <w:sz w:val="22"/>
          <w:szCs w:val="22"/>
        </w:rPr>
        <w:t xml:space="preserve"> </w:t>
      </w:r>
      <w:r>
        <w:rPr>
          <w:rFonts w:ascii="Arial" w:hAnsi="Arial" w:cs="Arial"/>
          <w:color w:val="002060"/>
          <w:sz w:val="22"/>
          <w:szCs w:val="22"/>
        </w:rPr>
        <w:t xml:space="preserve">sarà disputata </w:t>
      </w:r>
      <w:r w:rsidRPr="000F73D7">
        <w:rPr>
          <w:rFonts w:ascii="Arial" w:hAnsi="Arial" w:cs="Arial"/>
          <w:b/>
          <w:color w:val="002060"/>
          <w:sz w:val="22"/>
          <w:szCs w:val="22"/>
        </w:rPr>
        <w:t>DOMENICA 28</w:t>
      </w:r>
      <w:r w:rsidRPr="007242FA">
        <w:rPr>
          <w:rFonts w:ascii="Arial" w:hAnsi="Arial" w:cs="Arial"/>
          <w:b/>
          <w:color w:val="002060"/>
          <w:sz w:val="22"/>
          <w:szCs w:val="22"/>
        </w:rPr>
        <w:t>/10/2018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15:</w:t>
      </w:r>
      <w:r w:rsidRPr="007242FA">
        <w:rPr>
          <w:rFonts w:ascii="Arial" w:hAnsi="Arial" w:cs="Arial"/>
          <w:b/>
          <w:color w:val="002060"/>
          <w:sz w:val="22"/>
          <w:szCs w:val="22"/>
        </w:rPr>
        <w:t>00</w:t>
      </w:r>
      <w:r w:rsidRPr="007242FA">
        <w:rPr>
          <w:rFonts w:ascii="Arial" w:hAnsi="Arial" w:cs="Arial"/>
          <w:color w:val="002060"/>
          <w:sz w:val="22"/>
          <w:szCs w:val="22"/>
        </w:rPr>
        <w:t>,</w:t>
      </w:r>
      <w:r w:rsidRPr="007242FA">
        <w:rPr>
          <w:rFonts w:ascii="Arial" w:hAnsi="Arial" w:cs="Arial"/>
          <w:b/>
          <w:color w:val="002060"/>
          <w:sz w:val="22"/>
          <w:szCs w:val="22"/>
        </w:rPr>
        <w:t xml:space="preserve"> Palestra “Liuti” </w:t>
      </w:r>
      <w:r w:rsidRPr="007242FA">
        <w:rPr>
          <w:rFonts w:ascii="Arial" w:hAnsi="Arial" w:cs="Arial"/>
          <w:color w:val="002060"/>
          <w:sz w:val="22"/>
          <w:szCs w:val="22"/>
        </w:rPr>
        <w:t xml:space="preserve">Via Eugenio Montale di </w:t>
      </w:r>
      <w:r w:rsidRPr="007242FA">
        <w:rPr>
          <w:rFonts w:ascii="Arial" w:hAnsi="Arial" w:cs="Arial"/>
          <w:b/>
          <w:color w:val="002060"/>
          <w:sz w:val="22"/>
          <w:szCs w:val="22"/>
        </w:rPr>
        <w:t xml:space="preserve">CASTELFERRETTI </w:t>
      </w:r>
      <w:r>
        <w:rPr>
          <w:rFonts w:ascii="Arial" w:hAnsi="Arial" w:cs="Arial"/>
          <w:b/>
          <w:color w:val="002060"/>
          <w:sz w:val="22"/>
          <w:szCs w:val="22"/>
        </w:rPr>
        <w:t>di</w:t>
      </w:r>
      <w:r w:rsidRPr="007242FA">
        <w:rPr>
          <w:rFonts w:ascii="Arial" w:hAnsi="Arial" w:cs="Arial"/>
          <w:b/>
          <w:color w:val="002060"/>
          <w:sz w:val="22"/>
          <w:szCs w:val="22"/>
        </w:rPr>
        <w:t xml:space="preserve"> FALCONARA MARITTIMA</w:t>
      </w:r>
      <w:r w:rsidRPr="007242FA">
        <w:rPr>
          <w:rFonts w:ascii="Arial" w:hAnsi="Arial" w:cs="Arial"/>
          <w:color w:val="002060"/>
          <w:sz w:val="22"/>
          <w:szCs w:val="22"/>
        </w:rPr>
        <w:t>.</w:t>
      </w:r>
    </w:p>
    <w:p w14:paraId="646B2125" w14:textId="77777777" w:rsidR="00421858" w:rsidRDefault="00421858" w:rsidP="00421858">
      <w:pPr>
        <w:pStyle w:val="Corpodeltesto21"/>
        <w:divId w:val="527259509"/>
        <w:rPr>
          <w:rFonts w:ascii="Arial" w:hAnsi="Arial" w:cs="Arial"/>
          <w:color w:val="002060"/>
          <w:sz w:val="22"/>
          <w:szCs w:val="22"/>
        </w:rPr>
      </w:pPr>
    </w:p>
    <w:p w14:paraId="7CE383B2"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w:t>
      </w:r>
      <w:r>
        <w:rPr>
          <w:rFonts w:ascii="Arial" w:hAnsi="Arial" w:cs="Arial"/>
          <w:b/>
          <w:color w:val="002060"/>
          <w:sz w:val="22"/>
          <w:szCs w:val="22"/>
          <w:u w:val="single"/>
        </w:rPr>
        <w:t>B</w:t>
      </w:r>
      <w:r w:rsidRPr="007242FA">
        <w:rPr>
          <w:rFonts w:ascii="Arial" w:hAnsi="Arial" w:cs="Arial"/>
          <w:b/>
          <w:color w:val="002060"/>
          <w:sz w:val="22"/>
          <w:szCs w:val="22"/>
          <w:u w:val="single"/>
        </w:rPr>
        <w:t>”</w:t>
      </w:r>
    </w:p>
    <w:p w14:paraId="3F403C26" w14:textId="77777777" w:rsidR="00421858" w:rsidRPr="007242FA" w:rsidRDefault="00421858" w:rsidP="00421858">
      <w:pPr>
        <w:pStyle w:val="Corpodeltesto21"/>
        <w:divId w:val="527259509"/>
        <w:rPr>
          <w:rFonts w:ascii="Arial" w:hAnsi="Arial" w:cs="Arial"/>
          <w:color w:val="002060"/>
          <w:sz w:val="22"/>
          <w:szCs w:val="22"/>
        </w:rPr>
      </w:pPr>
    </w:p>
    <w:p w14:paraId="1E505AA5"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7242FA">
        <w:rPr>
          <w:rFonts w:ascii="Arial" w:hAnsi="Arial" w:cs="Arial"/>
          <w:b/>
          <w:i/>
          <w:color w:val="002060"/>
          <w:sz w:val="22"/>
          <w:szCs w:val="22"/>
        </w:rPr>
        <w:t>^ GIORNATA</w:t>
      </w:r>
    </w:p>
    <w:p w14:paraId="0BB22172" w14:textId="77777777" w:rsidR="00421858" w:rsidRDefault="00421858" w:rsidP="00421858">
      <w:pPr>
        <w:pStyle w:val="Corpodeltesto21"/>
        <w:divId w:val="527259509"/>
        <w:rPr>
          <w:rFonts w:ascii="Arial" w:hAnsi="Arial" w:cs="Arial"/>
          <w:color w:val="002060"/>
          <w:sz w:val="22"/>
          <w:szCs w:val="22"/>
        </w:rPr>
      </w:pPr>
    </w:p>
    <w:p w14:paraId="4BB9BA0D"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CANTINE RIUNITE CSI – ACLI AUDAX MONTECOSARO C5</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DOMENICA 28/10</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18</w:t>
      </w:r>
      <w:r w:rsidRPr="007242FA">
        <w:rPr>
          <w:rFonts w:ascii="Arial" w:hAnsi="Arial" w:cs="Arial"/>
          <w:b/>
          <w:color w:val="002060"/>
          <w:sz w:val="22"/>
          <w:szCs w:val="22"/>
        </w:rPr>
        <w:t>:00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b/>
          <w:color w:val="002060"/>
          <w:sz w:val="22"/>
          <w:szCs w:val="22"/>
        </w:rPr>
        <w:t>Pallone Geodetico “</w:t>
      </w:r>
      <w:proofErr w:type="spellStart"/>
      <w:r>
        <w:rPr>
          <w:rFonts w:ascii="Arial" w:hAnsi="Arial" w:cs="Arial"/>
          <w:b/>
          <w:color w:val="002060"/>
          <w:sz w:val="22"/>
          <w:szCs w:val="22"/>
        </w:rPr>
        <w:t>Ciommei</w:t>
      </w:r>
      <w:proofErr w:type="spellEnd"/>
      <w:r>
        <w:rPr>
          <w:rFonts w:ascii="Arial" w:hAnsi="Arial" w:cs="Arial"/>
          <w:b/>
          <w:color w:val="002060"/>
          <w:sz w:val="22"/>
          <w:szCs w:val="22"/>
        </w:rPr>
        <w:t xml:space="preserve">” </w:t>
      </w:r>
      <w:r w:rsidRPr="007242FA">
        <w:rPr>
          <w:rFonts w:ascii="Arial" w:hAnsi="Arial" w:cs="Arial"/>
          <w:color w:val="002060"/>
          <w:sz w:val="22"/>
          <w:szCs w:val="22"/>
        </w:rPr>
        <w:t xml:space="preserve">Via </w:t>
      </w:r>
      <w:r>
        <w:rPr>
          <w:rFonts w:ascii="Arial" w:hAnsi="Arial" w:cs="Arial"/>
          <w:color w:val="002060"/>
          <w:sz w:val="22"/>
          <w:szCs w:val="22"/>
        </w:rPr>
        <w:t xml:space="preserve">Willy Weber, Zona Sticchi </w:t>
      </w:r>
      <w:r w:rsidRPr="007242FA">
        <w:rPr>
          <w:rFonts w:ascii="Arial" w:hAnsi="Arial" w:cs="Arial"/>
          <w:color w:val="002060"/>
          <w:sz w:val="22"/>
          <w:szCs w:val="22"/>
        </w:rPr>
        <w:t xml:space="preserve">di </w:t>
      </w:r>
      <w:r>
        <w:rPr>
          <w:rFonts w:ascii="Arial" w:hAnsi="Arial" w:cs="Arial"/>
          <w:b/>
          <w:color w:val="002060"/>
          <w:sz w:val="22"/>
          <w:szCs w:val="22"/>
        </w:rPr>
        <w:t>TOLENTINO</w:t>
      </w:r>
      <w:r w:rsidRPr="007242FA">
        <w:rPr>
          <w:rFonts w:ascii="Arial" w:hAnsi="Arial" w:cs="Arial"/>
          <w:color w:val="002060"/>
          <w:sz w:val="22"/>
          <w:szCs w:val="22"/>
        </w:rPr>
        <w:t>.</w:t>
      </w:r>
    </w:p>
    <w:p w14:paraId="2F2361EF" w14:textId="77777777" w:rsidR="00421858" w:rsidRPr="007242FA" w:rsidRDefault="00421858" w:rsidP="00421858">
      <w:pPr>
        <w:pStyle w:val="Corpodeltesto21"/>
        <w:divId w:val="527259509"/>
        <w:rPr>
          <w:rFonts w:ascii="Arial" w:hAnsi="Arial" w:cs="Arial"/>
          <w:color w:val="002060"/>
          <w:sz w:val="22"/>
          <w:szCs w:val="22"/>
        </w:rPr>
      </w:pPr>
    </w:p>
    <w:p w14:paraId="7B70E629"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FUTSAL FBC – ACLI VILLA MUSONE</w:t>
      </w:r>
      <w:r w:rsidRPr="007242FA">
        <w:rPr>
          <w:rFonts w:ascii="Arial" w:hAnsi="Arial" w:cs="Arial"/>
          <w:b/>
          <w:color w:val="002060"/>
          <w:sz w:val="22"/>
          <w:szCs w:val="22"/>
        </w:rPr>
        <w:t xml:space="preserve"> </w:t>
      </w:r>
      <w:r>
        <w:rPr>
          <w:rFonts w:ascii="Arial" w:hAnsi="Arial" w:cs="Arial"/>
          <w:color w:val="002060"/>
          <w:sz w:val="22"/>
          <w:szCs w:val="22"/>
        </w:rPr>
        <w:t xml:space="preserve">sarà disputata </w:t>
      </w:r>
      <w:r>
        <w:rPr>
          <w:rFonts w:ascii="Arial" w:hAnsi="Arial" w:cs="Arial"/>
          <w:b/>
          <w:color w:val="002060"/>
          <w:sz w:val="22"/>
          <w:szCs w:val="22"/>
        </w:rPr>
        <w:t>MERCOLEDI’ 31</w:t>
      </w:r>
      <w:r w:rsidRPr="007242FA">
        <w:rPr>
          <w:rFonts w:ascii="Arial" w:hAnsi="Arial" w:cs="Arial"/>
          <w:b/>
          <w:color w:val="002060"/>
          <w:sz w:val="22"/>
          <w:szCs w:val="22"/>
        </w:rPr>
        <w:t>/10/2018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19:</w:t>
      </w:r>
      <w:r w:rsidRPr="007242FA">
        <w:rPr>
          <w:rFonts w:ascii="Arial" w:hAnsi="Arial" w:cs="Arial"/>
          <w:b/>
          <w:color w:val="002060"/>
          <w:sz w:val="22"/>
          <w:szCs w:val="22"/>
        </w:rPr>
        <w:t>00</w:t>
      </w:r>
      <w:r w:rsidRPr="007242FA">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7242FA">
        <w:rPr>
          <w:rFonts w:ascii="Arial" w:hAnsi="Arial" w:cs="Arial"/>
          <w:color w:val="002060"/>
          <w:sz w:val="22"/>
          <w:szCs w:val="22"/>
        </w:rPr>
        <w:t>.</w:t>
      </w:r>
    </w:p>
    <w:p w14:paraId="353AB904" w14:textId="77777777" w:rsidR="00421858" w:rsidRPr="00242BF9" w:rsidRDefault="00421858" w:rsidP="00421858">
      <w:pPr>
        <w:pStyle w:val="TITOLOPRINC"/>
        <w:divId w:val="527259509"/>
        <w:rPr>
          <w:color w:val="002060"/>
        </w:rPr>
      </w:pPr>
      <w:r w:rsidRPr="00242BF9">
        <w:rPr>
          <w:color w:val="002060"/>
        </w:rPr>
        <w:t>RISULTATI</w:t>
      </w:r>
    </w:p>
    <w:p w14:paraId="28D8ADB0" w14:textId="77777777" w:rsidR="00421858" w:rsidRPr="00242BF9" w:rsidRDefault="00421858" w:rsidP="00421858">
      <w:pPr>
        <w:pStyle w:val="breakline"/>
        <w:divId w:val="527259509"/>
        <w:rPr>
          <w:color w:val="002060"/>
        </w:rPr>
      </w:pPr>
    </w:p>
    <w:p w14:paraId="1B8C0D9C" w14:textId="77777777" w:rsidR="00421858" w:rsidRPr="00242BF9" w:rsidRDefault="00421858" w:rsidP="00421858">
      <w:pPr>
        <w:pStyle w:val="SOTTOTITOLOCAMPIONATO1"/>
        <w:divId w:val="527259509"/>
        <w:rPr>
          <w:color w:val="002060"/>
        </w:rPr>
      </w:pPr>
      <w:r w:rsidRPr="00242BF9">
        <w:rPr>
          <w:color w:val="002060"/>
        </w:rPr>
        <w:t>RISULTATI UFFICIALI GARE DEL 21/10/2018</w:t>
      </w:r>
    </w:p>
    <w:p w14:paraId="66F2D6E3" w14:textId="77777777" w:rsidR="00421858" w:rsidRPr="00242BF9" w:rsidRDefault="00421858" w:rsidP="00421858">
      <w:pPr>
        <w:pStyle w:val="SOTTOTITOLOCAMPIONATO2"/>
        <w:divId w:val="527259509"/>
        <w:rPr>
          <w:color w:val="002060"/>
        </w:rPr>
      </w:pPr>
      <w:r w:rsidRPr="00242BF9">
        <w:rPr>
          <w:color w:val="002060"/>
        </w:rPr>
        <w:t>Si trascrivono qui di seguito i risultati ufficiali delle gare disputate</w:t>
      </w:r>
    </w:p>
    <w:p w14:paraId="0D2AABAB"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21858" w:rsidRPr="00242BF9" w14:paraId="26D4AA6D"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1443A7B4"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08737F" w14:textId="77777777" w:rsidR="00421858" w:rsidRPr="00242BF9" w:rsidRDefault="00421858" w:rsidP="0021468E">
                  <w:pPr>
                    <w:pStyle w:val="HEADERTABELLA"/>
                    <w:rPr>
                      <w:color w:val="002060"/>
                    </w:rPr>
                  </w:pPr>
                  <w:r w:rsidRPr="00242BF9">
                    <w:rPr>
                      <w:color w:val="002060"/>
                    </w:rPr>
                    <w:t>GIRONE A - 3 Giornata - A</w:t>
                  </w:r>
                </w:p>
              </w:tc>
            </w:tr>
            <w:tr w:rsidR="00421858" w:rsidRPr="00242BF9" w14:paraId="58AB0356"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028572B2" w14:textId="77777777" w:rsidR="00421858" w:rsidRPr="00242BF9" w:rsidRDefault="00421858" w:rsidP="0021468E">
                  <w:pPr>
                    <w:pStyle w:val="ROWTABELLA"/>
                    <w:rPr>
                      <w:color w:val="002060"/>
                    </w:rPr>
                  </w:pPr>
                  <w:r w:rsidRPr="00242BF9">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8DC305" w14:textId="77777777" w:rsidR="00421858" w:rsidRPr="00242BF9" w:rsidRDefault="00421858" w:rsidP="0021468E">
                  <w:pPr>
                    <w:pStyle w:val="ROWTABELLA"/>
                    <w:rPr>
                      <w:color w:val="002060"/>
                    </w:rPr>
                  </w:pPr>
                  <w:r w:rsidRPr="00242BF9">
                    <w:rPr>
                      <w:color w:val="002060"/>
                    </w:rPr>
                    <w:t>- AUDAX 1970 S.ANGELO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D7F8509" w14:textId="77777777" w:rsidR="00421858" w:rsidRPr="00242BF9" w:rsidRDefault="00421858" w:rsidP="0021468E">
                  <w:pPr>
                    <w:pStyle w:val="ROWTABELLA"/>
                    <w:jc w:val="center"/>
                    <w:rPr>
                      <w:color w:val="002060"/>
                    </w:rPr>
                  </w:pPr>
                  <w:r w:rsidRPr="00242BF9">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01FA289" w14:textId="77777777" w:rsidR="00421858" w:rsidRPr="00242BF9" w:rsidRDefault="00421858" w:rsidP="0021468E">
                  <w:pPr>
                    <w:pStyle w:val="ROWTABELLA"/>
                    <w:jc w:val="center"/>
                    <w:rPr>
                      <w:color w:val="002060"/>
                    </w:rPr>
                  </w:pPr>
                  <w:r w:rsidRPr="00242BF9">
                    <w:rPr>
                      <w:color w:val="002060"/>
                    </w:rPr>
                    <w:t> </w:t>
                  </w:r>
                </w:p>
              </w:tc>
            </w:tr>
            <w:tr w:rsidR="00421858" w:rsidRPr="00242BF9" w14:paraId="68EE949E"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3ABE278" w14:textId="77777777" w:rsidR="00421858" w:rsidRPr="00242BF9" w:rsidRDefault="00421858" w:rsidP="0021468E">
                  <w:pPr>
                    <w:pStyle w:val="ROWTABELLA"/>
                    <w:rPr>
                      <w:color w:val="002060"/>
                    </w:rPr>
                  </w:pPr>
                  <w:r w:rsidRPr="00242BF9">
                    <w:rPr>
                      <w:color w:val="002060"/>
                    </w:rPr>
                    <w:t>AMICI DEL CENTROSOCIO SP.</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41BF0DB" w14:textId="77777777" w:rsidR="00421858" w:rsidRPr="00242BF9" w:rsidRDefault="00421858" w:rsidP="0021468E">
                  <w:pPr>
                    <w:pStyle w:val="ROWTABELLA"/>
                    <w:rPr>
                      <w:color w:val="002060"/>
                    </w:rPr>
                  </w:pPr>
                  <w:r w:rsidRPr="00242BF9">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EF3E48B" w14:textId="77777777" w:rsidR="00421858" w:rsidRPr="00242BF9" w:rsidRDefault="00421858" w:rsidP="0021468E">
                  <w:pPr>
                    <w:pStyle w:val="ROWTABELLA"/>
                    <w:jc w:val="center"/>
                    <w:rPr>
                      <w:color w:val="002060"/>
                    </w:rPr>
                  </w:pPr>
                  <w:r w:rsidRPr="00242BF9">
                    <w:rPr>
                      <w:color w:val="002060"/>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D9359F4" w14:textId="77777777" w:rsidR="00421858" w:rsidRPr="00242BF9" w:rsidRDefault="00421858" w:rsidP="0021468E">
                  <w:pPr>
                    <w:pStyle w:val="ROWTABELLA"/>
                    <w:jc w:val="center"/>
                    <w:rPr>
                      <w:color w:val="002060"/>
                    </w:rPr>
                  </w:pPr>
                  <w:r w:rsidRPr="00242BF9">
                    <w:rPr>
                      <w:color w:val="002060"/>
                    </w:rPr>
                    <w:t>B</w:t>
                  </w:r>
                </w:p>
              </w:tc>
            </w:tr>
            <w:tr w:rsidR="00421858" w:rsidRPr="00242BF9" w14:paraId="731E0F64"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C86D55" w14:textId="77777777" w:rsidR="00421858" w:rsidRPr="00242BF9" w:rsidRDefault="00421858" w:rsidP="0021468E">
                  <w:pPr>
                    <w:pStyle w:val="ROWTABELLA"/>
                    <w:rPr>
                      <w:color w:val="002060"/>
                    </w:rPr>
                  </w:pPr>
                  <w:r w:rsidRPr="00242BF9">
                    <w:rPr>
                      <w:color w:val="002060"/>
                    </w:rPr>
                    <w:t>(1) ATL URBINO C5 1999</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B1719FD" w14:textId="77777777" w:rsidR="00421858" w:rsidRPr="00242BF9" w:rsidRDefault="00421858" w:rsidP="0021468E">
                  <w:pPr>
                    <w:pStyle w:val="ROWTABELLA"/>
                    <w:rPr>
                      <w:color w:val="002060"/>
                    </w:rPr>
                  </w:pPr>
                  <w:r w:rsidRPr="00242BF9">
                    <w:rPr>
                      <w:color w:val="002060"/>
                    </w:rPr>
                    <w:t>- SPORTLAND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04CDD06" w14:textId="77777777" w:rsidR="00421858" w:rsidRPr="00242BF9" w:rsidRDefault="00421858" w:rsidP="0021468E">
                  <w:pPr>
                    <w:pStyle w:val="ROWTABELLA"/>
                    <w:jc w:val="center"/>
                    <w:rPr>
                      <w:color w:val="002060"/>
                    </w:rPr>
                  </w:pPr>
                  <w:r w:rsidRPr="00242BF9">
                    <w:rPr>
                      <w:color w:val="002060"/>
                    </w:rPr>
                    <w:t>7 - 0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FC7E80D" w14:textId="77777777" w:rsidR="00421858" w:rsidRPr="00242BF9" w:rsidRDefault="00421858" w:rsidP="0021468E">
                  <w:pPr>
                    <w:pStyle w:val="ROWTABELLA"/>
                    <w:jc w:val="center"/>
                    <w:rPr>
                      <w:color w:val="002060"/>
                    </w:rPr>
                  </w:pPr>
                  <w:r w:rsidRPr="00242BF9">
                    <w:rPr>
                      <w:color w:val="002060"/>
                    </w:rPr>
                    <w:t> </w:t>
                  </w:r>
                </w:p>
              </w:tc>
            </w:tr>
            <w:tr w:rsidR="00421858" w:rsidRPr="00242BF9" w14:paraId="10EB05FB"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34152E8" w14:textId="77777777" w:rsidR="00421858" w:rsidRPr="00242BF9" w:rsidRDefault="00421858" w:rsidP="0021468E">
                  <w:pPr>
                    <w:pStyle w:val="ROWTABELLA"/>
                    <w:rPr>
                      <w:color w:val="002060"/>
                    </w:rPr>
                  </w:pPr>
                  <w:r w:rsidRPr="00242BF9">
                    <w:rPr>
                      <w:color w:val="002060"/>
                    </w:rPr>
                    <w:t>(2) 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C16778E" w14:textId="77777777" w:rsidR="00421858" w:rsidRPr="00242BF9" w:rsidRDefault="00421858" w:rsidP="0021468E">
                  <w:pPr>
                    <w:pStyle w:val="ROWTABELLA"/>
                    <w:rPr>
                      <w:color w:val="002060"/>
                    </w:rPr>
                  </w:pPr>
                  <w:r w:rsidRPr="00242BF9">
                    <w:rPr>
                      <w:color w:val="002060"/>
                    </w:rP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4F5644A" w14:textId="77777777" w:rsidR="00421858" w:rsidRPr="00242BF9" w:rsidRDefault="00421858" w:rsidP="0021468E">
                  <w:pPr>
                    <w:pStyle w:val="ROWTABELLA"/>
                    <w:jc w:val="center"/>
                    <w:rPr>
                      <w:color w:val="002060"/>
                    </w:rPr>
                  </w:pPr>
                  <w:r w:rsidRPr="00242BF9">
                    <w:rPr>
                      <w:color w:val="002060"/>
                    </w:rPr>
                    <w:t>1 - 8</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51565B1" w14:textId="77777777" w:rsidR="00421858" w:rsidRPr="00242BF9" w:rsidRDefault="00421858" w:rsidP="0021468E">
                  <w:pPr>
                    <w:pStyle w:val="ROWTABELLA"/>
                    <w:jc w:val="center"/>
                    <w:rPr>
                      <w:color w:val="002060"/>
                    </w:rPr>
                  </w:pPr>
                  <w:r w:rsidRPr="00242BF9">
                    <w:rPr>
                      <w:color w:val="002060"/>
                    </w:rPr>
                    <w:t> </w:t>
                  </w:r>
                </w:p>
              </w:tc>
            </w:tr>
            <w:tr w:rsidR="00421858" w:rsidRPr="00242BF9" w14:paraId="4E873225"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3511706" w14:textId="77777777" w:rsidR="00421858" w:rsidRPr="00242BF9" w:rsidRDefault="00421858" w:rsidP="0021468E">
                  <w:pPr>
                    <w:pStyle w:val="ROWTABELLA"/>
                    <w:rPr>
                      <w:color w:val="002060"/>
                    </w:rPr>
                  </w:pPr>
                  <w:r w:rsidRPr="00242BF9">
                    <w:rPr>
                      <w:color w:val="002060"/>
                    </w:rP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78ECF46D" w14:textId="77777777" w:rsidR="00421858" w:rsidRPr="00242BF9" w:rsidRDefault="00421858" w:rsidP="0021468E">
                  <w:pPr>
                    <w:pStyle w:val="ROWTABELLA"/>
                    <w:rPr>
                      <w:color w:val="002060"/>
                    </w:rPr>
                  </w:pPr>
                  <w:r w:rsidRPr="00242BF9">
                    <w:rPr>
                      <w:color w:val="002060"/>
                    </w:rPr>
                    <w:t>- CAMPOCAVALLO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56A0318" w14:textId="77777777" w:rsidR="00421858" w:rsidRPr="00242BF9" w:rsidRDefault="00421858" w:rsidP="0021468E">
                  <w:pPr>
                    <w:pStyle w:val="ROWTABELLA"/>
                    <w:jc w:val="center"/>
                    <w:rPr>
                      <w:color w:val="002060"/>
                    </w:rPr>
                  </w:pPr>
                  <w:r w:rsidRPr="00242BF9">
                    <w:rPr>
                      <w:color w:val="002060"/>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F056F2F" w14:textId="77777777" w:rsidR="00421858" w:rsidRPr="00242BF9" w:rsidRDefault="00421858" w:rsidP="0021468E">
                  <w:pPr>
                    <w:pStyle w:val="ROWTABELLA"/>
                    <w:jc w:val="center"/>
                    <w:rPr>
                      <w:color w:val="002060"/>
                    </w:rPr>
                  </w:pPr>
                  <w:r w:rsidRPr="00242BF9">
                    <w:rPr>
                      <w:color w:val="002060"/>
                    </w:rPr>
                    <w:t> </w:t>
                  </w:r>
                </w:p>
              </w:tc>
            </w:tr>
            <w:tr w:rsidR="00421858" w:rsidRPr="00242BF9" w14:paraId="01E750B7"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39B87A4" w14:textId="77777777" w:rsidR="00421858" w:rsidRPr="00242BF9" w:rsidRDefault="00421858" w:rsidP="0021468E">
                  <w:pPr>
                    <w:pStyle w:val="ROWTABELLA"/>
                    <w:rPr>
                      <w:color w:val="002060"/>
                    </w:rPr>
                  </w:pPr>
                  <w:r w:rsidRPr="00242BF9">
                    <w:rPr>
                      <w:color w:val="002060"/>
                    </w:rPr>
                    <w:t>(1) VIRTUS TEAM SOC.COOP.</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AF5C04" w14:textId="77777777" w:rsidR="00421858" w:rsidRPr="00242BF9" w:rsidRDefault="00421858" w:rsidP="0021468E">
                  <w:pPr>
                    <w:pStyle w:val="ROWTABELLA"/>
                    <w:rPr>
                      <w:color w:val="002060"/>
                    </w:rPr>
                  </w:pPr>
                  <w:r w:rsidRPr="00242BF9">
                    <w:rPr>
                      <w:color w:val="002060"/>
                    </w:rPr>
                    <w:t>- JESI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6A0390" w14:textId="77777777" w:rsidR="00421858" w:rsidRPr="00242BF9" w:rsidRDefault="00421858" w:rsidP="0021468E">
                  <w:pPr>
                    <w:pStyle w:val="ROWTABELLA"/>
                    <w:jc w:val="center"/>
                    <w:rPr>
                      <w:color w:val="002060"/>
                    </w:rPr>
                  </w:pPr>
                  <w:r w:rsidRPr="00242BF9">
                    <w:rPr>
                      <w:color w:val="002060"/>
                    </w:rP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175367" w14:textId="77777777" w:rsidR="00421858" w:rsidRPr="00242BF9" w:rsidRDefault="00421858" w:rsidP="0021468E">
                  <w:pPr>
                    <w:pStyle w:val="ROWTABELLA"/>
                    <w:jc w:val="center"/>
                    <w:rPr>
                      <w:color w:val="002060"/>
                    </w:rPr>
                  </w:pPr>
                  <w:r w:rsidRPr="00242BF9">
                    <w:rPr>
                      <w:color w:val="002060"/>
                    </w:rPr>
                    <w:t> </w:t>
                  </w:r>
                </w:p>
              </w:tc>
            </w:tr>
            <w:tr w:rsidR="00421858" w:rsidRPr="00242BF9" w14:paraId="63DE46BA"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22103C19" w14:textId="77777777" w:rsidR="00421858" w:rsidRPr="00242BF9" w:rsidRDefault="00421858" w:rsidP="0021468E">
                  <w:pPr>
                    <w:pStyle w:val="ROWTABELLA"/>
                    <w:rPr>
                      <w:color w:val="002060"/>
                    </w:rPr>
                  </w:pPr>
                  <w:r w:rsidRPr="00242BF9">
                    <w:rPr>
                      <w:color w:val="002060"/>
                    </w:rPr>
                    <w:t>(1) - disputata il 20/10/2018</w:t>
                  </w:r>
                </w:p>
              </w:tc>
            </w:tr>
            <w:tr w:rsidR="00421858" w:rsidRPr="00242BF9" w14:paraId="42A1CC88"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614C2E87" w14:textId="77777777" w:rsidR="00421858" w:rsidRPr="00242BF9" w:rsidRDefault="00421858" w:rsidP="0021468E">
                  <w:pPr>
                    <w:pStyle w:val="ROWTABELLA"/>
                    <w:rPr>
                      <w:color w:val="002060"/>
                    </w:rPr>
                  </w:pPr>
                  <w:r w:rsidRPr="00242BF9">
                    <w:rPr>
                      <w:color w:val="002060"/>
                    </w:rPr>
                    <w:lastRenderedPageBreak/>
                    <w:t>(2) - disputata il 23/10/2018</w:t>
                  </w:r>
                </w:p>
              </w:tc>
            </w:tr>
          </w:tbl>
          <w:p w14:paraId="54304EED" w14:textId="77777777" w:rsidR="00421858" w:rsidRPr="00242BF9" w:rsidRDefault="00421858" w:rsidP="0021468E">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22ABA67A"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50CBEA" w14:textId="77777777" w:rsidR="00421858" w:rsidRPr="00242BF9" w:rsidRDefault="00421858" w:rsidP="0021468E">
                  <w:pPr>
                    <w:pStyle w:val="HEADERTABELLA"/>
                    <w:rPr>
                      <w:color w:val="002060"/>
                    </w:rPr>
                  </w:pPr>
                  <w:r w:rsidRPr="00242BF9">
                    <w:rPr>
                      <w:color w:val="002060"/>
                    </w:rPr>
                    <w:lastRenderedPageBreak/>
                    <w:t>GIRONE B - 3 Giornata - A</w:t>
                  </w:r>
                </w:p>
              </w:tc>
            </w:tr>
            <w:tr w:rsidR="00421858" w:rsidRPr="00242BF9" w14:paraId="5787CC1C"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E1E6153" w14:textId="77777777" w:rsidR="00421858" w:rsidRPr="00242BF9" w:rsidRDefault="00421858" w:rsidP="0021468E">
                  <w:pPr>
                    <w:pStyle w:val="ROWTABELLA"/>
                    <w:rPr>
                      <w:color w:val="002060"/>
                    </w:rPr>
                  </w:pPr>
                  <w:r w:rsidRPr="00242BF9">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88802C" w14:textId="77777777" w:rsidR="00421858" w:rsidRPr="00242BF9" w:rsidRDefault="00421858" w:rsidP="0021468E">
                  <w:pPr>
                    <w:pStyle w:val="ROWTABELLA"/>
                    <w:rPr>
                      <w:color w:val="002060"/>
                    </w:rPr>
                  </w:pPr>
                  <w:r w:rsidRPr="00242BF9">
                    <w:rPr>
                      <w:color w:val="002060"/>
                    </w:rPr>
                    <w:t>- FUTSAL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A9FBB7" w14:textId="77777777" w:rsidR="00421858" w:rsidRPr="00242BF9" w:rsidRDefault="00421858" w:rsidP="0021468E">
                  <w:pPr>
                    <w:pStyle w:val="ROWTABELLA"/>
                    <w:jc w:val="center"/>
                    <w:rPr>
                      <w:color w:val="002060"/>
                    </w:rPr>
                  </w:pPr>
                  <w:r w:rsidRPr="00242BF9">
                    <w:rPr>
                      <w:color w:val="002060"/>
                    </w:rP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2A6C41" w14:textId="77777777" w:rsidR="00421858" w:rsidRPr="00242BF9" w:rsidRDefault="00421858" w:rsidP="0021468E">
                  <w:pPr>
                    <w:pStyle w:val="ROWTABELLA"/>
                    <w:jc w:val="center"/>
                    <w:rPr>
                      <w:color w:val="002060"/>
                    </w:rPr>
                  </w:pPr>
                  <w:r w:rsidRPr="00242BF9">
                    <w:rPr>
                      <w:color w:val="002060"/>
                    </w:rPr>
                    <w:t> </w:t>
                  </w:r>
                </w:p>
              </w:tc>
            </w:tr>
            <w:tr w:rsidR="00421858" w:rsidRPr="00242BF9" w14:paraId="1B164A91"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FAE277D" w14:textId="77777777" w:rsidR="00421858" w:rsidRPr="00242BF9" w:rsidRDefault="00421858" w:rsidP="0021468E">
                  <w:pPr>
                    <w:pStyle w:val="ROWTABELLA"/>
                    <w:rPr>
                      <w:color w:val="002060"/>
                    </w:rPr>
                  </w:pPr>
                  <w:r w:rsidRPr="00242BF9">
                    <w:rPr>
                      <w:color w:val="002060"/>
                    </w:rP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72DADAB" w14:textId="77777777" w:rsidR="00421858" w:rsidRPr="00242BF9" w:rsidRDefault="00421858" w:rsidP="0021468E">
                  <w:pPr>
                    <w:pStyle w:val="ROWTABELLA"/>
                    <w:rPr>
                      <w:color w:val="002060"/>
                    </w:rPr>
                  </w:pPr>
                  <w:r w:rsidRPr="00242BF9">
                    <w:rPr>
                      <w:color w:val="002060"/>
                    </w:rPr>
                    <w:t>- NUOVA JUVENTINA FFC</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E6C48FF" w14:textId="77777777" w:rsidR="00421858" w:rsidRPr="00242BF9" w:rsidRDefault="00421858" w:rsidP="0021468E">
                  <w:pPr>
                    <w:pStyle w:val="ROWTABELLA"/>
                    <w:jc w:val="center"/>
                    <w:rPr>
                      <w:color w:val="002060"/>
                    </w:rPr>
                  </w:pPr>
                  <w:r w:rsidRPr="00242BF9">
                    <w:rPr>
                      <w:color w:val="002060"/>
                    </w:rP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B392A3D" w14:textId="77777777" w:rsidR="00421858" w:rsidRPr="00242BF9" w:rsidRDefault="00421858" w:rsidP="0021468E">
                  <w:pPr>
                    <w:pStyle w:val="ROWTABELLA"/>
                    <w:jc w:val="center"/>
                    <w:rPr>
                      <w:color w:val="002060"/>
                    </w:rPr>
                  </w:pPr>
                  <w:r w:rsidRPr="00242BF9">
                    <w:rPr>
                      <w:color w:val="002060"/>
                    </w:rPr>
                    <w:t> </w:t>
                  </w:r>
                </w:p>
              </w:tc>
            </w:tr>
            <w:tr w:rsidR="00421858" w:rsidRPr="00242BF9" w14:paraId="28480ED1"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1375F70" w14:textId="77777777" w:rsidR="00421858" w:rsidRPr="00242BF9" w:rsidRDefault="00421858" w:rsidP="0021468E">
                  <w:pPr>
                    <w:pStyle w:val="ROWTABELLA"/>
                    <w:rPr>
                      <w:color w:val="002060"/>
                    </w:rPr>
                  </w:pPr>
                  <w:r w:rsidRPr="00242BF9">
                    <w:rPr>
                      <w:color w:val="002060"/>
                    </w:rPr>
                    <w:t>FUTSAL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4551F76" w14:textId="77777777" w:rsidR="00421858" w:rsidRPr="00242BF9" w:rsidRDefault="00421858" w:rsidP="0021468E">
                  <w:pPr>
                    <w:pStyle w:val="ROWTABELLA"/>
                    <w:rPr>
                      <w:color w:val="002060"/>
                    </w:rPr>
                  </w:pPr>
                  <w:r w:rsidRPr="00242BF9">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0A4A831" w14:textId="77777777" w:rsidR="00421858" w:rsidRPr="00242BF9" w:rsidRDefault="00421858" w:rsidP="0021468E">
                  <w:pPr>
                    <w:pStyle w:val="ROWTABELLA"/>
                    <w:jc w:val="center"/>
                    <w:rPr>
                      <w:color w:val="002060"/>
                    </w:rPr>
                  </w:pPr>
                  <w:r w:rsidRPr="00242BF9">
                    <w:rPr>
                      <w:color w:val="002060"/>
                    </w:rPr>
                    <w:t>6 - 4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7D52DBA" w14:textId="77777777" w:rsidR="00421858" w:rsidRPr="00242BF9" w:rsidRDefault="00421858" w:rsidP="0021468E">
                  <w:pPr>
                    <w:pStyle w:val="ROWTABELLA"/>
                    <w:jc w:val="center"/>
                    <w:rPr>
                      <w:color w:val="002060"/>
                    </w:rPr>
                  </w:pPr>
                  <w:r w:rsidRPr="00242BF9">
                    <w:rPr>
                      <w:color w:val="002060"/>
                    </w:rPr>
                    <w:t> </w:t>
                  </w:r>
                </w:p>
              </w:tc>
            </w:tr>
            <w:tr w:rsidR="00421858" w:rsidRPr="00242BF9" w14:paraId="1D11FA98"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F6D1E05" w14:textId="77777777" w:rsidR="00421858" w:rsidRPr="00242BF9" w:rsidRDefault="00421858" w:rsidP="0021468E">
                  <w:pPr>
                    <w:pStyle w:val="ROWTABELLA"/>
                    <w:rPr>
                      <w:color w:val="002060"/>
                    </w:rPr>
                  </w:pPr>
                  <w:r w:rsidRPr="00242BF9">
                    <w:rPr>
                      <w:color w:val="002060"/>
                    </w:rP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825AB90" w14:textId="77777777" w:rsidR="00421858" w:rsidRPr="00242BF9" w:rsidRDefault="00421858" w:rsidP="0021468E">
                  <w:pPr>
                    <w:pStyle w:val="ROWTABELLA"/>
                    <w:rPr>
                      <w:color w:val="002060"/>
                    </w:rPr>
                  </w:pPr>
                  <w:r w:rsidRPr="00242BF9">
                    <w:rPr>
                      <w:color w:val="002060"/>
                    </w:rPr>
                    <w:t>- CSI STELLA A.S.D.</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83395FE" w14:textId="77777777" w:rsidR="00421858" w:rsidRPr="00242BF9" w:rsidRDefault="00421858" w:rsidP="0021468E">
                  <w:pPr>
                    <w:pStyle w:val="ROWTABELLA"/>
                    <w:jc w:val="center"/>
                    <w:rPr>
                      <w:color w:val="002060"/>
                    </w:rPr>
                  </w:pPr>
                  <w:r w:rsidRPr="00242BF9">
                    <w:rPr>
                      <w:color w:val="002060"/>
                    </w:rP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1E0E1395" w14:textId="77777777" w:rsidR="00421858" w:rsidRPr="00242BF9" w:rsidRDefault="00421858" w:rsidP="0021468E">
                  <w:pPr>
                    <w:pStyle w:val="ROWTABELLA"/>
                    <w:jc w:val="center"/>
                    <w:rPr>
                      <w:color w:val="002060"/>
                    </w:rPr>
                  </w:pPr>
                  <w:r w:rsidRPr="00242BF9">
                    <w:rPr>
                      <w:color w:val="002060"/>
                    </w:rPr>
                    <w:t> </w:t>
                  </w:r>
                </w:p>
              </w:tc>
            </w:tr>
            <w:tr w:rsidR="00421858" w:rsidRPr="00242BF9" w14:paraId="3A737F88"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C76D4A" w14:textId="77777777" w:rsidR="00421858" w:rsidRPr="00242BF9" w:rsidRDefault="00421858" w:rsidP="0021468E">
                  <w:pPr>
                    <w:pStyle w:val="ROWTABELLA"/>
                    <w:rPr>
                      <w:color w:val="002060"/>
                    </w:rPr>
                  </w:pPr>
                  <w:r w:rsidRPr="00242BF9">
                    <w:rPr>
                      <w:color w:val="002060"/>
                    </w:rPr>
                    <w:t>(1) MONTELUPONE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EB88214" w14:textId="77777777" w:rsidR="00421858" w:rsidRPr="00242BF9" w:rsidRDefault="00421858" w:rsidP="0021468E">
                  <w:pPr>
                    <w:pStyle w:val="ROWTABELLA"/>
                    <w:rPr>
                      <w:color w:val="002060"/>
                    </w:rPr>
                  </w:pPr>
                  <w:r w:rsidRPr="00242BF9">
                    <w:rPr>
                      <w:color w:val="002060"/>
                    </w:rP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631D11" w14:textId="77777777" w:rsidR="00421858" w:rsidRPr="00242BF9" w:rsidRDefault="00421858" w:rsidP="0021468E">
                  <w:pPr>
                    <w:pStyle w:val="ROWTABELLA"/>
                    <w:jc w:val="center"/>
                    <w:rPr>
                      <w:color w:val="002060"/>
                    </w:rPr>
                  </w:pPr>
                  <w:r w:rsidRPr="00242BF9">
                    <w:rPr>
                      <w:color w:val="002060"/>
                    </w:rP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5F1347" w14:textId="77777777" w:rsidR="00421858" w:rsidRPr="00242BF9" w:rsidRDefault="00421858" w:rsidP="0021468E">
                  <w:pPr>
                    <w:pStyle w:val="ROWTABELLA"/>
                    <w:jc w:val="center"/>
                    <w:rPr>
                      <w:color w:val="002060"/>
                    </w:rPr>
                  </w:pPr>
                  <w:r w:rsidRPr="00242BF9">
                    <w:rPr>
                      <w:color w:val="002060"/>
                    </w:rPr>
                    <w:t> </w:t>
                  </w:r>
                </w:p>
              </w:tc>
            </w:tr>
            <w:tr w:rsidR="00421858" w:rsidRPr="00242BF9" w14:paraId="4F56A8D1"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7BF05E18" w14:textId="77777777" w:rsidR="00421858" w:rsidRPr="00242BF9" w:rsidRDefault="00421858" w:rsidP="0021468E">
                  <w:pPr>
                    <w:pStyle w:val="ROWTABELLA"/>
                    <w:rPr>
                      <w:color w:val="002060"/>
                    </w:rPr>
                  </w:pPr>
                  <w:r w:rsidRPr="00242BF9">
                    <w:rPr>
                      <w:color w:val="002060"/>
                    </w:rPr>
                    <w:t>(1) - disputata il 20/10/2018</w:t>
                  </w:r>
                </w:p>
              </w:tc>
            </w:tr>
          </w:tbl>
          <w:p w14:paraId="4A973B8F" w14:textId="77777777" w:rsidR="00421858" w:rsidRPr="00242BF9" w:rsidRDefault="00421858" w:rsidP="0021468E">
            <w:pPr>
              <w:rPr>
                <w:color w:val="002060"/>
                <w:sz w:val="24"/>
                <w:szCs w:val="24"/>
              </w:rPr>
            </w:pPr>
          </w:p>
        </w:tc>
      </w:tr>
    </w:tbl>
    <w:p w14:paraId="479AEA65" w14:textId="77777777" w:rsidR="00421858" w:rsidRPr="00242BF9" w:rsidRDefault="00421858" w:rsidP="00421858">
      <w:pPr>
        <w:pStyle w:val="breakline"/>
        <w:divId w:val="527259509"/>
        <w:rPr>
          <w:color w:val="002060"/>
        </w:rPr>
      </w:pPr>
    </w:p>
    <w:p w14:paraId="1D1EF385" w14:textId="77777777" w:rsidR="00421858" w:rsidRPr="00242BF9" w:rsidRDefault="00421858" w:rsidP="00421858">
      <w:pPr>
        <w:pStyle w:val="breakline"/>
        <w:divId w:val="527259509"/>
        <w:rPr>
          <w:color w:val="002060"/>
        </w:rPr>
      </w:pPr>
    </w:p>
    <w:p w14:paraId="4770EC17" w14:textId="77777777" w:rsidR="00421858" w:rsidRPr="00242BF9" w:rsidRDefault="00421858" w:rsidP="00421858">
      <w:pPr>
        <w:pStyle w:val="TITOLOPRINC"/>
        <w:divId w:val="527259509"/>
        <w:rPr>
          <w:color w:val="002060"/>
        </w:rPr>
      </w:pPr>
      <w:r w:rsidRPr="00242BF9">
        <w:rPr>
          <w:color w:val="002060"/>
        </w:rPr>
        <w:t>GIUDICE SPORTIVO</w:t>
      </w:r>
    </w:p>
    <w:p w14:paraId="521DFFBA"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63E86673" w14:textId="77777777" w:rsidR="00421858" w:rsidRPr="00242BF9" w:rsidRDefault="00421858" w:rsidP="00421858">
      <w:pPr>
        <w:pStyle w:val="titolo10"/>
        <w:divId w:val="527259509"/>
        <w:rPr>
          <w:color w:val="002060"/>
        </w:rPr>
      </w:pPr>
      <w:r w:rsidRPr="00242BF9">
        <w:rPr>
          <w:color w:val="002060"/>
        </w:rPr>
        <w:t xml:space="preserve">GARE DEL 21/10/2018 </w:t>
      </w:r>
    </w:p>
    <w:p w14:paraId="65AF287C" w14:textId="77777777" w:rsidR="00421858" w:rsidRPr="00242BF9" w:rsidRDefault="00421858" w:rsidP="00421858">
      <w:pPr>
        <w:pStyle w:val="titolo6"/>
        <w:divId w:val="527259509"/>
        <w:rPr>
          <w:color w:val="002060"/>
        </w:rPr>
      </w:pPr>
      <w:r w:rsidRPr="00242BF9">
        <w:rPr>
          <w:color w:val="002060"/>
        </w:rPr>
        <w:t xml:space="preserve">DECISIONI DEL GIUDICE SPORTIVO </w:t>
      </w:r>
    </w:p>
    <w:p w14:paraId="0BB10DAB" w14:textId="7777777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gara del 21/10/2018 AMICI DEL CENTROSOCIO SP. - DINAMIS 1990 </w:t>
      </w:r>
      <w:r w:rsidRPr="00242BF9">
        <w:rPr>
          <w:color w:val="002060"/>
        </w:rPr>
        <w:br/>
        <w:t xml:space="preserve">Rilevato dal referto arbitrale che la gara in oggetto e stata definitivamente sospesa al 6 minuto del primo tempo per sopraggiunta impraticabilità del terreno di gioco si decide di dare mandato al CRM per la ripetizione della stessa ad altra data. </w:t>
      </w:r>
    </w:p>
    <w:p w14:paraId="22660CD3" w14:textId="77777777" w:rsidR="00421858" w:rsidRPr="00242BF9" w:rsidRDefault="00421858" w:rsidP="00421858">
      <w:pPr>
        <w:pStyle w:val="titolo10"/>
        <w:divId w:val="527259509"/>
        <w:rPr>
          <w:color w:val="002060"/>
        </w:rPr>
      </w:pPr>
      <w:r w:rsidRPr="00242BF9">
        <w:rPr>
          <w:color w:val="002060"/>
        </w:rPr>
        <w:t xml:space="preserve">GARE DEL 20/10/2018 </w:t>
      </w:r>
    </w:p>
    <w:p w14:paraId="4006BADE"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5D3BA3AC"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5402F332"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1038ACB8" w14:textId="77777777" w:rsidR="00421858" w:rsidRPr="00242BF9" w:rsidRDefault="00421858" w:rsidP="00421858">
      <w:pPr>
        <w:pStyle w:val="titolo20"/>
        <w:divId w:val="527259509"/>
        <w:rPr>
          <w:color w:val="002060"/>
        </w:rPr>
      </w:pPr>
      <w:r w:rsidRPr="00242BF9">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5E5BB9C" w14:textId="77777777" w:rsidTr="00421858">
        <w:trPr>
          <w:divId w:val="527259509"/>
        </w:trPr>
        <w:tc>
          <w:tcPr>
            <w:tcW w:w="2200" w:type="dxa"/>
            <w:tcMar>
              <w:top w:w="20" w:type="dxa"/>
              <w:left w:w="20" w:type="dxa"/>
              <w:bottom w:w="20" w:type="dxa"/>
              <w:right w:w="20" w:type="dxa"/>
            </w:tcMar>
            <w:vAlign w:val="center"/>
          </w:tcPr>
          <w:p w14:paraId="6946C35E" w14:textId="77777777" w:rsidR="00421858" w:rsidRPr="00242BF9" w:rsidRDefault="00421858" w:rsidP="0021468E">
            <w:pPr>
              <w:pStyle w:val="movimento"/>
              <w:rPr>
                <w:color w:val="002060"/>
              </w:rPr>
            </w:pPr>
            <w:r w:rsidRPr="00242BF9">
              <w:rPr>
                <w:color w:val="002060"/>
              </w:rPr>
              <w:t>LIBERATI MARCO</w:t>
            </w:r>
          </w:p>
        </w:tc>
        <w:tc>
          <w:tcPr>
            <w:tcW w:w="2200" w:type="dxa"/>
            <w:tcMar>
              <w:top w:w="20" w:type="dxa"/>
              <w:left w:w="20" w:type="dxa"/>
              <w:bottom w:w="20" w:type="dxa"/>
              <w:right w:w="20" w:type="dxa"/>
            </w:tcMar>
            <w:vAlign w:val="center"/>
          </w:tcPr>
          <w:p w14:paraId="5AC1D3A6" w14:textId="77777777" w:rsidR="00421858" w:rsidRPr="00242BF9" w:rsidRDefault="00421858" w:rsidP="0021468E">
            <w:pPr>
              <w:pStyle w:val="movimento2"/>
              <w:rPr>
                <w:color w:val="002060"/>
              </w:rPr>
            </w:pPr>
            <w:r w:rsidRPr="00242BF9">
              <w:rPr>
                <w:color w:val="002060"/>
              </w:rPr>
              <w:t xml:space="preserve">(ACLI AUDAX MONTECOSARO C5) </w:t>
            </w:r>
          </w:p>
        </w:tc>
        <w:tc>
          <w:tcPr>
            <w:tcW w:w="800" w:type="dxa"/>
            <w:tcMar>
              <w:top w:w="20" w:type="dxa"/>
              <w:left w:w="20" w:type="dxa"/>
              <w:bottom w:w="20" w:type="dxa"/>
              <w:right w:w="20" w:type="dxa"/>
            </w:tcMar>
            <w:vAlign w:val="center"/>
          </w:tcPr>
          <w:p w14:paraId="58E173B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C217A0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B53B8D0" w14:textId="77777777" w:rsidR="00421858" w:rsidRPr="00242BF9" w:rsidRDefault="00421858" w:rsidP="0021468E">
            <w:pPr>
              <w:pStyle w:val="movimento2"/>
              <w:rPr>
                <w:color w:val="002060"/>
              </w:rPr>
            </w:pPr>
            <w:r w:rsidRPr="00242BF9">
              <w:rPr>
                <w:color w:val="002060"/>
              </w:rPr>
              <w:t> </w:t>
            </w:r>
          </w:p>
        </w:tc>
      </w:tr>
    </w:tbl>
    <w:p w14:paraId="795B246A"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3890E10E"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D5C9945" w14:textId="77777777" w:rsidTr="00421858">
        <w:trPr>
          <w:divId w:val="527259509"/>
        </w:trPr>
        <w:tc>
          <w:tcPr>
            <w:tcW w:w="2200" w:type="dxa"/>
            <w:tcMar>
              <w:top w:w="20" w:type="dxa"/>
              <w:left w:w="20" w:type="dxa"/>
              <w:bottom w:w="20" w:type="dxa"/>
              <w:right w:w="20" w:type="dxa"/>
            </w:tcMar>
            <w:vAlign w:val="center"/>
          </w:tcPr>
          <w:p w14:paraId="2916BB51" w14:textId="77777777" w:rsidR="00421858" w:rsidRPr="00242BF9" w:rsidRDefault="00421858" w:rsidP="0021468E">
            <w:pPr>
              <w:pStyle w:val="movimento"/>
              <w:rPr>
                <w:color w:val="002060"/>
              </w:rPr>
            </w:pPr>
            <w:r w:rsidRPr="00242BF9">
              <w:rPr>
                <w:color w:val="002060"/>
              </w:rPr>
              <w:t>SERI LEONARDO</w:t>
            </w:r>
          </w:p>
        </w:tc>
        <w:tc>
          <w:tcPr>
            <w:tcW w:w="2200" w:type="dxa"/>
            <w:tcMar>
              <w:top w:w="20" w:type="dxa"/>
              <w:left w:w="20" w:type="dxa"/>
              <w:bottom w:w="20" w:type="dxa"/>
              <w:right w:w="20" w:type="dxa"/>
            </w:tcMar>
            <w:vAlign w:val="center"/>
          </w:tcPr>
          <w:p w14:paraId="681CD51C" w14:textId="77777777" w:rsidR="00421858" w:rsidRPr="00242BF9" w:rsidRDefault="00421858" w:rsidP="0021468E">
            <w:pPr>
              <w:pStyle w:val="movimento2"/>
              <w:rPr>
                <w:color w:val="002060"/>
              </w:rPr>
            </w:pPr>
            <w:r w:rsidRPr="00242BF9">
              <w:rPr>
                <w:color w:val="002060"/>
              </w:rPr>
              <w:t xml:space="preserve">(ACLI AUDAX MONTECOSARO C5) </w:t>
            </w:r>
          </w:p>
        </w:tc>
        <w:tc>
          <w:tcPr>
            <w:tcW w:w="800" w:type="dxa"/>
            <w:tcMar>
              <w:top w:w="20" w:type="dxa"/>
              <w:left w:w="20" w:type="dxa"/>
              <w:bottom w:w="20" w:type="dxa"/>
              <w:right w:w="20" w:type="dxa"/>
            </w:tcMar>
            <w:vAlign w:val="center"/>
          </w:tcPr>
          <w:p w14:paraId="3528865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EB6720C" w14:textId="77777777" w:rsidR="00421858" w:rsidRPr="00242BF9" w:rsidRDefault="00421858" w:rsidP="0021468E">
            <w:pPr>
              <w:pStyle w:val="movimento"/>
              <w:rPr>
                <w:color w:val="002060"/>
              </w:rPr>
            </w:pPr>
            <w:r w:rsidRPr="00242BF9">
              <w:rPr>
                <w:color w:val="002060"/>
              </w:rPr>
              <w:t>PALMA ANDREA</w:t>
            </w:r>
          </w:p>
        </w:tc>
        <w:tc>
          <w:tcPr>
            <w:tcW w:w="2200" w:type="dxa"/>
            <w:tcMar>
              <w:top w:w="20" w:type="dxa"/>
              <w:left w:w="20" w:type="dxa"/>
              <w:bottom w:w="20" w:type="dxa"/>
              <w:right w:w="20" w:type="dxa"/>
            </w:tcMar>
            <w:vAlign w:val="center"/>
          </w:tcPr>
          <w:p w14:paraId="68422A45" w14:textId="77777777" w:rsidR="00421858" w:rsidRPr="00242BF9" w:rsidRDefault="00421858" w:rsidP="0021468E">
            <w:pPr>
              <w:pStyle w:val="movimento2"/>
              <w:rPr>
                <w:color w:val="002060"/>
              </w:rPr>
            </w:pPr>
            <w:r w:rsidRPr="00242BF9">
              <w:rPr>
                <w:color w:val="002060"/>
              </w:rPr>
              <w:t xml:space="preserve">(ATL URBINO C5 1999) </w:t>
            </w:r>
          </w:p>
        </w:tc>
      </w:tr>
      <w:tr w:rsidR="00421858" w:rsidRPr="00242BF9" w14:paraId="168B6031" w14:textId="77777777" w:rsidTr="00421858">
        <w:trPr>
          <w:divId w:val="527259509"/>
        </w:trPr>
        <w:tc>
          <w:tcPr>
            <w:tcW w:w="2200" w:type="dxa"/>
            <w:tcMar>
              <w:top w:w="20" w:type="dxa"/>
              <w:left w:w="20" w:type="dxa"/>
              <w:bottom w:w="20" w:type="dxa"/>
              <w:right w:w="20" w:type="dxa"/>
            </w:tcMar>
            <w:vAlign w:val="center"/>
          </w:tcPr>
          <w:p w14:paraId="7470BDBC" w14:textId="77777777" w:rsidR="00421858" w:rsidRPr="00242BF9" w:rsidRDefault="00421858" w:rsidP="0021468E">
            <w:pPr>
              <w:pStyle w:val="movimento"/>
              <w:rPr>
                <w:color w:val="002060"/>
              </w:rPr>
            </w:pPr>
            <w:r w:rsidRPr="00242BF9">
              <w:rPr>
                <w:color w:val="002060"/>
              </w:rPr>
              <w:t>BASHARAT SHAHZAIB</w:t>
            </w:r>
          </w:p>
        </w:tc>
        <w:tc>
          <w:tcPr>
            <w:tcW w:w="2200" w:type="dxa"/>
            <w:tcMar>
              <w:top w:w="20" w:type="dxa"/>
              <w:left w:w="20" w:type="dxa"/>
              <w:bottom w:w="20" w:type="dxa"/>
              <w:right w:w="20" w:type="dxa"/>
            </w:tcMar>
            <w:vAlign w:val="center"/>
          </w:tcPr>
          <w:p w14:paraId="242BD50D" w14:textId="77777777" w:rsidR="00421858" w:rsidRPr="00242BF9" w:rsidRDefault="00421858" w:rsidP="0021468E">
            <w:pPr>
              <w:pStyle w:val="movimento2"/>
              <w:rPr>
                <w:color w:val="002060"/>
              </w:rPr>
            </w:pPr>
            <w:r w:rsidRPr="00242BF9">
              <w:rPr>
                <w:color w:val="002060"/>
              </w:rPr>
              <w:t xml:space="preserve">(FUTSAL FBC) </w:t>
            </w:r>
          </w:p>
        </w:tc>
        <w:tc>
          <w:tcPr>
            <w:tcW w:w="800" w:type="dxa"/>
            <w:tcMar>
              <w:top w:w="20" w:type="dxa"/>
              <w:left w:w="20" w:type="dxa"/>
              <w:bottom w:w="20" w:type="dxa"/>
              <w:right w:w="20" w:type="dxa"/>
            </w:tcMar>
            <w:vAlign w:val="center"/>
          </w:tcPr>
          <w:p w14:paraId="40992206"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DBB12E6" w14:textId="77777777" w:rsidR="00421858" w:rsidRPr="00242BF9" w:rsidRDefault="00421858" w:rsidP="0021468E">
            <w:pPr>
              <w:pStyle w:val="movimento"/>
              <w:rPr>
                <w:color w:val="002060"/>
              </w:rPr>
            </w:pPr>
            <w:r w:rsidRPr="00242BF9">
              <w:rPr>
                <w:color w:val="002060"/>
              </w:rPr>
              <w:t>MANCINELLI GIORGIO</w:t>
            </w:r>
          </w:p>
        </w:tc>
        <w:tc>
          <w:tcPr>
            <w:tcW w:w="2200" w:type="dxa"/>
            <w:tcMar>
              <w:top w:w="20" w:type="dxa"/>
              <w:left w:w="20" w:type="dxa"/>
              <w:bottom w:w="20" w:type="dxa"/>
              <w:right w:w="20" w:type="dxa"/>
            </w:tcMar>
            <w:vAlign w:val="center"/>
          </w:tcPr>
          <w:p w14:paraId="1CD0EFC7" w14:textId="77777777" w:rsidR="00421858" w:rsidRPr="00242BF9" w:rsidRDefault="00421858" w:rsidP="0021468E">
            <w:pPr>
              <w:pStyle w:val="movimento2"/>
              <w:rPr>
                <w:color w:val="002060"/>
              </w:rPr>
            </w:pPr>
            <w:r w:rsidRPr="00242BF9">
              <w:rPr>
                <w:color w:val="002060"/>
              </w:rPr>
              <w:t xml:space="preserve">(FUTSAL FBC) </w:t>
            </w:r>
          </w:p>
        </w:tc>
      </w:tr>
      <w:tr w:rsidR="00421858" w:rsidRPr="00242BF9" w14:paraId="4AEE12C6" w14:textId="77777777" w:rsidTr="00421858">
        <w:trPr>
          <w:divId w:val="527259509"/>
        </w:trPr>
        <w:tc>
          <w:tcPr>
            <w:tcW w:w="2200" w:type="dxa"/>
            <w:tcMar>
              <w:top w:w="20" w:type="dxa"/>
              <w:left w:w="20" w:type="dxa"/>
              <w:bottom w:w="20" w:type="dxa"/>
              <w:right w:w="20" w:type="dxa"/>
            </w:tcMar>
            <w:vAlign w:val="center"/>
          </w:tcPr>
          <w:p w14:paraId="7BF5E26F" w14:textId="77777777" w:rsidR="00421858" w:rsidRPr="00242BF9" w:rsidRDefault="00421858" w:rsidP="0021468E">
            <w:pPr>
              <w:pStyle w:val="movimento"/>
              <w:rPr>
                <w:color w:val="002060"/>
              </w:rPr>
            </w:pPr>
            <w:r w:rsidRPr="00242BF9">
              <w:rPr>
                <w:color w:val="002060"/>
              </w:rPr>
              <w:t>MONTI JACOPO</w:t>
            </w:r>
          </w:p>
        </w:tc>
        <w:tc>
          <w:tcPr>
            <w:tcW w:w="2200" w:type="dxa"/>
            <w:tcMar>
              <w:top w:w="20" w:type="dxa"/>
              <w:left w:w="20" w:type="dxa"/>
              <w:bottom w:w="20" w:type="dxa"/>
              <w:right w:w="20" w:type="dxa"/>
            </w:tcMar>
            <w:vAlign w:val="center"/>
          </w:tcPr>
          <w:p w14:paraId="22FCA3BA" w14:textId="77777777" w:rsidR="00421858" w:rsidRPr="00242BF9" w:rsidRDefault="00421858" w:rsidP="0021468E">
            <w:pPr>
              <w:pStyle w:val="movimento2"/>
              <w:rPr>
                <w:color w:val="002060"/>
              </w:rPr>
            </w:pPr>
            <w:r w:rsidRPr="00242BF9">
              <w:rPr>
                <w:color w:val="002060"/>
              </w:rPr>
              <w:t xml:space="preserve">(HELVIA RECINA FUTSAL RECA) </w:t>
            </w:r>
          </w:p>
        </w:tc>
        <w:tc>
          <w:tcPr>
            <w:tcW w:w="800" w:type="dxa"/>
            <w:tcMar>
              <w:top w:w="20" w:type="dxa"/>
              <w:left w:w="20" w:type="dxa"/>
              <w:bottom w:w="20" w:type="dxa"/>
              <w:right w:w="20" w:type="dxa"/>
            </w:tcMar>
            <w:vAlign w:val="center"/>
          </w:tcPr>
          <w:p w14:paraId="5121E385"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C225410" w14:textId="77777777" w:rsidR="00421858" w:rsidRPr="00242BF9" w:rsidRDefault="00421858" w:rsidP="0021468E">
            <w:pPr>
              <w:pStyle w:val="movimento"/>
              <w:rPr>
                <w:color w:val="002060"/>
              </w:rPr>
            </w:pPr>
            <w:r w:rsidRPr="00242BF9">
              <w:rPr>
                <w:color w:val="002060"/>
              </w:rPr>
              <w:t>BUZZO MANUEL</w:t>
            </w:r>
          </w:p>
        </w:tc>
        <w:tc>
          <w:tcPr>
            <w:tcW w:w="2200" w:type="dxa"/>
            <w:tcMar>
              <w:top w:w="20" w:type="dxa"/>
              <w:left w:w="20" w:type="dxa"/>
              <w:bottom w:w="20" w:type="dxa"/>
              <w:right w:w="20" w:type="dxa"/>
            </w:tcMar>
            <w:vAlign w:val="center"/>
          </w:tcPr>
          <w:p w14:paraId="6BFFAF1E" w14:textId="77777777" w:rsidR="00421858" w:rsidRPr="00242BF9" w:rsidRDefault="00421858" w:rsidP="0021468E">
            <w:pPr>
              <w:pStyle w:val="movimento2"/>
              <w:rPr>
                <w:color w:val="002060"/>
              </w:rPr>
            </w:pPr>
            <w:r w:rsidRPr="00242BF9">
              <w:rPr>
                <w:color w:val="002060"/>
              </w:rPr>
              <w:t xml:space="preserve">(JESI CALCIO A 5) </w:t>
            </w:r>
          </w:p>
        </w:tc>
      </w:tr>
    </w:tbl>
    <w:p w14:paraId="2A531FF4" w14:textId="77777777" w:rsidR="00421858" w:rsidRPr="00242BF9" w:rsidRDefault="00421858" w:rsidP="00421858">
      <w:pPr>
        <w:pStyle w:val="titolo10"/>
        <w:divId w:val="527259509"/>
        <w:rPr>
          <w:color w:val="002060"/>
        </w:rPr>
      </w:pPr>
      <w:r w:rsidRPr="00242BF9">
        <w:rPr>
          <w:color w:val="002060"/>
        </w:rPr>
        <w:t xml:space="preserve">GARE DEL 21/10/2018 </w:t>
      </w:r>
    </w:p>
    <w:p w14:paraId="51FDAE4E"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0C14B7F0"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11E11E40" w14:textId="77777777" w:rsidR="00421858" w:rsidRPr="00242BF9" w:rsidRDefault="00421858" w:rsidP="00421858">
      <w:pPr>
        <w:pStyle w:val="titolo3"/>
        <w:divId w:val="527259509"/>
        <w:rPr>
          <w:color w:val="002060"/>
        </w:rPr>
      </w:pPr>
      <w:r w:rsidRPr="00242BF9">
        <w:rPr>
          <w:color w:val="002060"/>
        </w:rPr>
        <w:t xml:space="preserve">A CARICO DI SOCIETA' </w:t>
      </w:r>
    </w:p>
    <w:p w14:paraId="0452293D" w14:textId="77777777" w:rsidR="00421858" w:rsidRPr="00242BF9" w:rsidRDefault="00421858" w:rsidP="00421858">
      <w:pPr>
        <w:pStyle w:val="titolo20"/>
        <w:divId w:val="527259509"/>
        <w:rPr>
          <w:color w:val="002060"/>
        </w:rPr>
      </w:pPr>
      <w:r w:rsidRPr="00242BF9">
        <w:rPr>
          <w:color w:val="002060"/>
        </w:rPr>
        <w:t xml:space="preserve">AMMENDA </w:t>
      </w:r>
    </w:p>
    <w:p w14:paraId="5F04AE2C" w14:textId="7777777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Euro 80,00 ACLI MANTOVANI CALCIO A 5 </w:t>
      </w:r>
      <w:r w:rsidRPr="00242BF9">
        <w:rPr>
          <w:color w:val="002060"/>
        </w:rPr>
        <w:br/>
        <w:t xml:space="preserve">Per aver alcuni propri sostenitori durante la gara e al termine della stessa tenuto un atteggiamento aggressivo nei confronti dei calciatori della squadra avversaria. </w:t>
      </w:r>
    </w:p>
    <w:p w14:paraId="519AC3D9" w14:textId="77777777" w:rsidR="00421858" w:rsidRPr="00242BF9" w:rsidRDefault="00421858" w:rsidP="00421858">
      <w:pPr>
        <w:pStyle w:val="titolo3"/>
        <w:divId w:val="527259509"/>
        <w:rPr>
          <w:color w:val="002060"/>
        </w:rPr>
      </w:pPr>
      <w:r w:rsidRPr="00242BF9">
        <w:rPr>
          <w:color w:val="002060"/>
        </w:rPr>
        <w:t xml:space="preserve">A CARICO DIRIGENTI </w:t>
      </w:r>
    </w:p>
    <w:p w14:paraId="39582AF5" w14:textId="77777777" w:rsidR="00421858" w:rsidRPr="00242BF9" w:rsidRDefault="00421858" w:rsidP="00421858">
      <w:pPr>
        <w:pStyle w:val="titolo20"/>
        <w:divId w:val="527259509"/>
        <w:rPr>
          <w:color w:val="002060"/>
        </w:rPr>
      </w:pPr>
      <w:r w:rsidRPr="00242BF9">
        <w:rPr>
          <w:color w:val="002060"/>
        </w:rPr>
        <w:t xml:space="preserve">AMMONIZIONE 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2D0AFF5" w14:textId="77777777" w:rsidTr="00421858">
        <w:trPr>
          <w:divId w:val="527259509"/>
        </w:trPr>
        <w:tc>
          <w:tcPr>
            <w:tcW w:w="2200" w:type="dxa"/>
            <w:tcMar>
              <w:top w:w="20" w:type="dxa"/>
              <w:left w:w="20" w:type="dxa"/>
              <w:bottom w:w="20" w:type="dxa"/>
              <w:right w:w="20" w:type="dxa"/>
            </w:tcMar>
            <w:vAlign w:val="center"/>
          </w:tcPr>
          <w:p w14:paraId="0674CBA7" w14:textId="77777777" w:rsidR="00421858" w:rsidRPr="00242BF9" w:rsidRDefault="00421858" w:rsidP="0021468E">
            <w:pPr>
              <w:pStyle w:val="movimento"/>
              <w:rPr>
                <w:color w:val="002060"/>
              </w:rPr>
            </w:pPr>
            <w:r w:rsidRPr="00242BF9">
              <w:rPr>
                <w:color w:val="002060"/>
              </w:rPr>
              <w:t>SERRANI LUCA</w:t>
            </w:r>
          </w:p>
        </w:tc>
        <w:tc>
          <w:tcPr>
            <w:tcW w:w="2200" w:type="dxa"/>
            <w:tcMar>
              <w:top w:w="20" w:type="dxa"/>
              <w:left w:w="20" w:type="dxa"/>
              <w:bottom w:w="20" w:type="dxa"/>
              <w:right w:w="20" w:type="dxa"/>
            </w:tcMar>
            <w:vAlign w:val="center"/>
          </w:tcPr>
          <w:p w14:paraId="49B5868E"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53F7DAF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698065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138959E" w14:textId="77777777" w:rsidR="00421858" w:rsidRPr="00242BF9" w:rsidRDefault="00421858" w:rsidP="0021468E">
            <w:pPr>
              <w:pStyle w:val="movimento2"/>
              <w:rPr>
                <w:color w:val="002060"/>
              </w:rPr>
            </w:pPr>
            <w:r w:rsidRPr="00242BF9">
              <w:rPr>
                <w:color w:val="002060"/>
              </w:rPr>
              <w:t> </w:t>
            </w:r>
          </w:p>
        </w:tc>
      </w:tr>
    </w:tbl>
    <w:p w14:paraId="3AFB10A9" w14:textId="7777777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Per intervento inopportuno. Allontanato. </w:t>
      </w:r>
    </w:p>
    <w:p w14:paraId="4CBB083F" w14:textId="77777777" w:rsidR="00421858" w:rsidRPr="00242BF9" w:rsidRDefault="00421858" w:rsidP="00421858">
      <w:pPr>
        <w:pStyle w:val="titolo3"/>
        <w:divId w:val="527259509"/>
        <w:rPr>
          <w:color w:val="002060"/>
        </w:rPr>
      </w:pPr>
      <w:r w:rsidRPr="00242BF9">
        <w:rPr>
          <w:color w:val="002060"/>
        </w:rPr>
        <w:t xml:space="preserve">A CARICO DI ALLENATORI </w:t>
      </w:r>
    </w:p>
    <w:p w14:paraId="3E384575" w14:textId="77777777" w:rsidR="00421858" w:rsidRPr="00242BF9" w:rsidRDefault="00421858" w:rsidP="00421858">
      <w:pPr>
        <w:pStyle w:val="titolo20"/>
        <w:divId w:val="527259509"/>
        <w:rPr>
          <w:color w:val="002060"/>
        </w:rPr>
      </w:pPr>
      <w:r w:rsidRPr="00242BF9">
        <w:rPr>
          <w:color w:val="002060"/>
        </w:rPr>
        <w:lastRenderedPageBreak/>
        <w:t xml:space="preserve">SQUALIFICA FINO AL 7/11/2018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D6CC306" w14:textId="77777777" w:rsidTr="00421858">
        <w:trPr>
          <w:divId w:val="527259509"/>
        </w:trPr>
        <w:tc>
          <w:tcPr>
            <w:tcW w:w="2200" w:type="dxa"/>
            <w:tcMar>
              <w:top w:w="20" w:type="dxa"/>
              <w:left w:w="20" w:type="dxa"/>
              <w:bottom w:w="20" w:type="dxa"/>
              <w:right w:w="20" w:type="dxa"/>
            </w:tcMar>
            <w:vAlign w:val="center"/>
          </w:tcPr>
          <w:p w14:paraId="0FCD7AEA" w14:textId="77777777" w:rsidR="00421858" w:rsidRPr="00242BF9" w:rsidRDefault="00421858" w:rsidP="0021468E">
            <w:pPr>
              <w:pStyle w:val="movimento"/>
              <w:rPr>
                <w:color w:val="002060"/>
              </w:rPr>
            </w:pPr>
            <w:r w:rsidRPr="00242BF9">
              <w:rPr>
                <w:color w:val="002060"/>
              </w:rPr>
              <w:t>FERRARESI EMANUELE</w:t>
            </w:r>
          </w:p>
        </w:tc>
        <w:tc>
          <w:tcPr>
            <w:tcW w:w="2200" w:type="dxa"/>
            <w:tcMar>
              <w:top w:w="20" w:type="dxa"/>
              <w:left w:w="20" w:type="dxa"/>
              <w:bottom w:w="20" w:type="dxa"/>
              <w:right w:w="20" w:type="dxa"/>
            </w:tcMar>
            <w:vAlign w:val="center"/>
          </w:tcPr>
          <w:p w14:paraId="58F11B94"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34BBDBE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5F0E0C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4ECD9D0" w14:textId="77777777" w:rsidR="00421858" w:rsidRPr="00242BF9" w:rsidRDefault="00421858" w:rsidP="0021468E">
            <w:pPr>
              <w:pStyle w:val="movimento2"/>
              <w:rPr>
                <w:color w:val="002060"/>
              </w:rPr>
            </w:pPr>
            <w:r w:rsidRPr="00242BF9">
              <w:rPr>
                <w:color w:val="002060"/>
              </w:rPr>
              <w:t> </w:t>
            </w:r>
          </w:p>
        </w:tc>
      </w:tr>
    </w:tbl>
    <w:p w14:paraId="40829B71" w14:textId="7777777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Per comportamento non regolamentare. Allontanato. </w:t>
      </w:r>
    </w:p>
    <w:p w14:paraId="6D9204DB"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15D1385A" w14:textId="77777777" w:rsidR="00421858" w:rsidRPr="00242BF9" w:rsidRDefault="00421858" w:rsidP="00421858">
      <w:pPr>
        <w:pStyle w:val="titolo20"/>
        <w:divId w:val="527259509"/>
        <w:rPr>
          <w:color w:val="002060"/>
        </w:rPr>
      </w:pPr>
      <w:r w:rsidRPr="00242BF9">
        <w:rPr>
          <w:color w:val="002060"/>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68BDECA3" w14:textId="77777777" w:rsidTr="00421858">
        <w:trPr>
          <w:divId w:val="527259509"/>
        </w:trPr>
        <w:tc>
          <w:tcPr>
            <w:tcW w:w="2200" w:type="dxa"/>
            <w:tcMar>
              <w:top w:w="20" w:type="dxa"/>
              <w:left w:w="20" w:type="dxa"/>
              <w:bottom w:w="20" w:type="dxa"/>
              <w:right w:w="20" w:type="dxa"/>
            </w:tcMar>
            <w:vAlign w:val="center"/>
          </w:tcPr>
          <w:p w14:paraId="166B92AA" w14:textId="77777777" w:rsidR="00421858" w:rsidRPr="00242BF9" w:rsidRDefault="00421858" w:rsidP="0021468E">
            <w:pPr>
              <w:pStyle w:val="movimento"/>
              <w:rPr>
                <w:color w:val="002060"/>
              </w:rPr>
            </w:pPr>
            <w:r w:rsidRPr="00242BF9">
              <w:rPr>
                <w:color w:val="002060"/>
              </w:rPr>
              <w:t>ANDRIULO ALFONSO</w:t>
            </w:r>
          </w:p>
        </w:tc>
        <w:tc>
          <w:tcPr>
            <w:tcW w:w="2200" w:type="dxa"/>
            <w:tcMar>
              <w:top w:w="20" w:type="dxa"/>
              <w:left w:w="20" w:type="dxa"/>
              <w:bottom w:w="20" w:type="dxa"/>
              <w:right w:w="20" w:type="dxa"/>
            </w:tcMar>
            <w:vAlign w:val="center"/>
          </w:tcPr>
          <w:p w14:paraId="37E63F8D" w14:textId="77777777" w:rsidR="00421858" w:rsidRPr="00242BF9" w:rsidRDefault="00421858" w:rsidP="0021468E">
            <w:pPr>
              <w:pStyle w:val="movimento2"/>
              <w:rPr>
                <w:color w:val="002060"/>
              </w:rPr>
            </w:pPr>
            <w:r w:rsidRPr="00242BF9">
              <w:rPr>
                <w:color w:val="002060"/>
              </w:rPr>
              <w:t xml:space="preserve">(AUDAX 1970 S.ANGELO) </w:t>
            </w:r>
          </w:p>
        </w:tc>
        <w:tc>
          <w:tcPr>
            <w:tcW w:w="800" w:type="dxa"/>
            <w:tcMar>
              <w:top w:w="20" w:type="dxa"/>
              <w:left w:w="20" w:type="dxa"/>
              <w:bottom w:w="20" w:type="dxa"/>
              <w:right w:w="20" w:type="dxa"/>
            </w:tcMar>
            <w:vAlign w:val="center"/>
          </w:tcPr>
          <w:p w14:paraId="1720DC1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2A920D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D5DF648" w14:textId="77777777" w:rsidR="00421858" w:rsidRPr="00242BF9" w:rsidRDefault="00421858" w:rsidP="0021468E">
            <w:pPr>
              <w:pStyle w:val="movimento2"/>
              <w:rPr>
                <w:color w:val="002060"/>
              </w:rPr>
            </w:pPr>
            <w:r w:rsidRPr="00242BF9">
              <w:rPr>
                <w:color w:val="002060"/>
              </w:rPr>
              <w:t> </w:t>
            </w:r>
          </w:p>
        </w:tc>
      </w:tr>
    </w:tbl>
    <w:p w14:paraId="592C2A2A" w14:textId="77777777" w:rsidR="00421858" w:rsidRPr="00242BF9" w:rsidRDefault="00421858" w:rsidP="00421858">
      <w:pPr>
        <w:pStyle w:val="titolo20"/>
        <w:divId w:val="527259509"/>
        <w:rPr>
          <w:color w:val="002060"/>
        </w:rPr>
      </w:pPr>
      <w:r w:rsidRPr="00242BF9">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5A30853D" w14:textId="77777777" w:rsidTr="00421858">
        <w:trPr>
          <w:divId w:val="527259509"/>
        </w:trPr>
        <w:tc>
          <w:tcPr>
            <w:tcW w:w="2200" w:type="dxa"/>
            <w:tcMar>
              <w:top w:w="20" w:type="dxa"/>
              <w:left w:w="20" w:type="dxa"/>
              <w:bottom w:w="20" w:type="dxa"/>
              <w:right w:w="20" w:type="dxa"/>
            </w:tcMar>
            <w:vAlign w:val="center"/>
          </w:tcPr>
          <w:p w14:paraId="0E5A7E41" w14:textId="77777777" w:rsidR="00421858" w:rsidRPr="00242BF9" w:rsidRDefault="00421858" w:rsidP="0021468E">
            <w:pPr>
              <w:pStyle w:val="movimento"/>
              <w:rPr>
                <w:color w:val="002060"/>
              </w:rPr>
            </w:pPr>
            <w:r w:rsidRPr="00242BF9">
              <w:rPr>
                <w:color w:val="002060"/>
              </w:rPr>
              <w:t>CONTI THOMAS</w:t>
            </w:r>
          </w:p>
        </w:tc>
        <w:tc>
          <w:tcPr>
            <w:tcW w:w="2200" w:type="dxa"/>
            <w:tcMar>
              <w:top w:w="20" w:type="dxa"/>
              <w:left w:w="20" w:type="dxa"/>
              <w:bottom w:w="20" w:type="dxa"/>
              <w:right w:w="20" w:type="dxa"/>
            </w:tcMar>
            <w:vAlign w:val="center"/>
          </w:tcPr>
          <w:p w14:paraId="40AA33CB" w14:textId="77777777" w:rsidR="00421858" w:rsidRPr="00242BF9" w:rsidRDefault="00421858" w:rsidP="0021468E">
            <w:pPr>
              <w:pStyle w:val="movimento2"/>
              <w:rPr>
                <w:color w:val="002060"/>
              </w:rPr>
            </w:pPr>
            <w:r w:rsidRPr="00242BF9">
              <w:rPr>
                <w:color w:val="002060"/>
              </w:rPr>
              <w:t xml:space="preserve">(AUDAX 1970 S.ANGELO) </w:t>
            </w:r>
          </w:p>
        </w:tc>
        <w:tc>
          <w:tcPr>
            <w:tcW w:w="800" w:type="dxa"/>
            <w:tcMar>
              <w:top w:w="20" w:type="dxa"/>
              <w:left w:w="20" w:type="dxa"/>
              <w:bottom w:w="20" w:type="dxa"/>
              <w:right w:w="20" w:type="dxa"/>
            </w:tcMar>
            <w:vAlign w:val="center"/>
          </w:tcPr>
          <w:p w14:paraId="5C91C4B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F3495B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F617E20" w14:textId="77777777" w:rsidR="00421858" w:rsidRPr="00242BF9" w:rsidRDefault="00421858" w:rsidP="0021468E">
            <w:pPr>
              <w:pStyle w:val="movimento2"/>
              <w:rPr>
                <w:color w:val="002060"/>
              </w:rPr>
            </w:pPr>
            <w:r w:rsidRPr="00242BF9">
              <w:rPr>
                <w:color w:val="002060"/>
              </w:rPr>
              <w:t> </w:t>
            </w:r>
          </w:p>
        </w:tc>
      </w:tr>
    </w:tbl>
    <w:p w14:paraId="1274597E"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1499F292"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CB78367" w14:textId="77777777" w:rsidTr="00421858">
        <w:trPr>
          <w:divId w:val="527259509"/>
        </w:trPr>
        <w:tc>
          <w:tcPr>
            <w:tcW w:w="2200" w:type="dxa"/>
            <w:tcMar>
              <w:top w:w="20" w:type="dxa"/>
              <w:left w:w="20" w:type="dxa"/>
              <w:bottom w:w="20" w:type="dxa"/>
              <w:right w:w="20" w:type="dxa"/>
            </w:tcMar>
            <w:vAlign w:val="center"/>
          </w:tcPr>
          <w:p w14:paraId="70FB7C90" w14:textId="77777777" w:rsidR="00421858" w:rsidRPr="00242BF9" w:rsidRDefault="00421858" w:rsidP="0021468E">
            <w:pPr>
              <w:pStyle w:val="movimento"/>
              <w:rPr>
                <w:color w:val="002060"/>
              </w:rPr>
            </w:pPr>
            <w:r w:rsidRPr="00242BF9">
              <w:rPr>
                <w:color w:val="002060"/>
              </w:rPr>
              <w:t>CINTI FRANCESCO</w:t>
            </w:r>
          </w:p>
        </w:tc>
        <w:tc>
          <w:tcPr>
            <w:tcW w:w="2200" w:type="dxa"/>
            <w:tcMar>
              <w:top w:w="20" w:type="dxa"/>
              <w:left w:w="20" w:type="dxa"/>
              <w:bottom w:w="20" w:type="dxa"/>
              <w:right w:w="20" w:type="dxa"/>
            </w:tcMar>
            <w:vAlign w:val="center"/>
          </w:tcPr>
          <w:p w14:paraId="7AE6A2FC"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7D07955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6F9AEFC" w14:textId="77777777" w:rsidR="00421858" w:rsidRPr="00242BF9" w:rsidRDefault="00421858" w:rsidP="0021468E">
            <w:pPr>
              <w:pStyle w:val="movimento"/>
              <w:rPr>
                <w:color w:val="002060"/>
              </w:rPr>
            </w:pPr>
            <w:r w:rsidRPr="00242BF9">
              <w:rPr>
                <w:color w:val="002060"/>
              </w:rPr>
              <w:t>CONTI MATTIA</w:t>
            </w:r>
          </w:p>
        </w:tc>
        <w:tc>
          <w:tcPr>
            <w:tcW w:w="2200" w:type="dxa"/>
            <w:tcMar>
              <w:top w:w="20" w:type="dxa"/>
              <w:left w:w="20" w:type="dxa"/>
              <w:bottom w:w="20" w:type="dxa"/>
              <w:right w:w="20" w:type="dxa"/>
            </w:tcMar>
            <w:vAlign w:val="center"/>
          </w:tcPr>
          <w:p w14:paraId="53BAB4D0" w14:textId="77777777" w:rsidR="00421858" w:rsidRPr="00242BF9" w:rsidRDefault="00421858" w:rsidP="0021468E">
            <w:pPr>
              <w:pStyle w:val="movimento2"/>
              <w:rPr>
                <w:color w:val="002060"/>
              </w:rPr>
            </w:pPr>
            <w:r w:rsidRPr="00242BF9">
              <w:rPr>
                <w:color w:val="002060"/>
              </w:rPr>
              <w:t xml:space="preserve">(AUDAX 1970 S.ANGELO) </w:t>
            </w:r>
          </w:p>
        </w:tc>
      </w:tr>
      <w:tr w:rsidR="00421858" w:rsidRPr="00242BF9" w14:paraId="4B0938A5" w14:textId="77777777" w:rsidTr="00421858">
        <w:trPr>
          <w:divId w:val="527259509"/>
        </w:trPr>
        <w:tc>
          <w:tcPr>
            <w:tcW w:w="2200" w:type="dxa"/>
            <w:tcMar>
              <w:top w:w="20" w:type="dxa"/>
              <w:left w:w="20" w:type="dxa"/>
              <w:bottom w:w="20" w:type="dxa"/>
              <w:right w:w="20" w:type="dxa"/>
            </w:tcMar>
            <w:vAlign w:val="center"/>
          </w:tcPr>
          <w:p w14:paraId="6738D936" w14:textId="77777777" w:rsidR="00421858" w:rsidRPr="00242BF9" w:rsidRDefault="00421858" w:rsidP="0021468E">
            <w:pPr>
              <w:pStyle w:val="movimento"/>
              <w:rPr>
                <w:color w:val="002060"/>
              </w:rPr>
            </w:pPr>
            <w:r w:rsidRPr="00242BF9">
              <w:rPr>
                <w:color w:val="002060"/>
              </w:rPr>
              <w:t>COZZOLINO MICHELE</w:t>
            </w:r>
          </w:p>
        </w:tc>
        <w:tc>
          <w:tcPr>
            <w:tcW w:w="2200" w:type="dxa"/>
            <w:tcMar>
              <w:top w:w="20" w:type="dxa"/>
              <w:left w:w="20" w:type="dxa"/>
              <w:bottom w:w="20" w:type="dxa"/>
              <w:right w:w="20" w:type="dxa"/>
            </w:tcMar>
            <w:vAlign w:val="center"/>
          </w:tcPr>
          <w:p w14:paraId="0AF1E1CF" w14:textId="77777777" w:rsidR="00421858" w:rsidRPr="00242BF9" w:rsidRDefault="00421858" w:rsidP="0021468E">
            <w:pPr>
              <w:pStyle w:val="movimento2"/>
              <w:rPr>
                <w:color w:val="002060"/>
              </w:rPr>
            </w:pPr>
            <w:r w:rsidRPr="00242BF9">
              <w:rPr>
                <w:color w:val="002060"/>
              </w:rPr>
              <w:t xml:space="preserve">(CAMPOCAVALLO) </w:t>
            </w:r>
          </w:p>
        </w:tc>
        <w:tc>
          <w:tcPr>
            <w:tcW w:w="800" w:type="dxa"/>
            <w:tcMar>
              <w:top w:w="20" w:type="dxa"/>
              <w:left w:w="20" w:type="dxa"/>
              <w:bottom w:w="20" w:type="dxa"/>
              <w:right w:w="20" w:type="dxa"/>
            </w:tcMar>
            <w:vAlign w:val="center"/>
          </w:tcPr>
          <w:p w14:paraId="7C7078F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1DDB9D5" w14:textId="77777777" w:rsidR="00421858" w:rsidRPr="00242BF9" w:rsidRDefault="00421858" w:rsidP="0021468E">
            <w:pPr>
              <w:pStyle w:val="movimento"/>
              <w:rPr>
                <w:color w:val="002060"/>
              </w:rPr>
            </w:pPr>
            <w:r w:rsidRPr="00242BF9">
              <w:rPr>
                <w:color w:val="002060"/>
              </w:rPr>
              <w:t>RAPONI SIMONE</w:t>
            </w:r>
          </w:p>
        </w:tc>
        <w:tc>
          <w:tcPr>
            <w:tcW w:w="2200" w:type="dxa"/>
            <w:tcMar>
              <w:top w:w="20" w:type="dxa"/>
              <w:left w:w="20" w:type="dxa"/>
              <w:bottom w:w="20" w:type="dxa"/>
              <w:right w:w="20" w:type="dxa"/>
            </w:tcMar>
            <w:vAlign w:val="center"/>
          </w:tcPr>
          <w:p w14:paraId="322EDE0C" w14:textId="77777777" w:rsidR="00421858" w:rsidRPr="00242BF9" w:rsidRDefault="00421858" w:rsidP="0021468E">
            <w:pPr>
              <w:pStyle w:val="movimento2"/>
              <w:rPr>
                <w:color w:val="002060"/>
              </w:rPr>
            </w:pPr>
            <w:r w:rsidRPr="00242BF9">
              <w:rPr>
                <w:color w:val="002060"/>
              </w:rPr>
              <w:t xml:space="preserve">(CANTINE RIUNITE CSI) </w:t>
            </w:r>
          </w:p>
        </w:tc>
      </w:tr>
      <w:tr w:rsidR="00421858" w:rsidRPr="00242BF9" w14:paraId="1E9E3D31" w14:textId="77777777" w:rsidTr="00421858">
        <w:trPr>
          <w:divId w:val="527259509"/>
        </w:trPr>
        <w:tc>
          <w:tcPr>
            <w:tcW w:w="2200" w:type="dxa"/>
            <w:tcMar>
              <w:top w:w="20" w:type="dxa"/>
              <w:left w:w="20" w:type="dxa"/>
              <w:bottom w:w="20" w:type="dxa"/>
              <w:right w:w="20" w:type="dxa"/>
            </w:tcMar>
            <w:vAlign w:val="center"/>
          </w:tcPr>
          <w:p w14:paraId="3BCEEAF5" w14:textId="77777777" w:rsidR="00421858" w:rsidRPr="00242BF9" w:rsidRDefault="00421858" w:rsidP="0021468E">
            <w:pPr>
              <w:pStyle w:val="movimento"/>
              <w:rPr>
                <w:color w:val="002060"/>
              </w:rPr>
            </w:pPr>
            <w:r w:rsidRPr="00242BF9">
              <w:rPr>
                <w:color w:val="002060"/>
              </w:rPr>
              <w:t>SANTOLINI MIRKO</w:t>
            </w:r>
          </w:p>
        </w:tc>
        <w:tc>
          <w:tcPr>
            <w:tcW w:w="2200" w:type="dxa"/>
            <w:tcMar>
              <w:top w:w="20" w:type="dxa"/>
              <w:left w:w="20" w:type="dxa"/>
              <w:bottom w:w="20" w:type="dxa"/>
              <w:right w:w="20" w:type="dxa"/>
            </w:tcMar>
            <w:vAlign w:val="center"/>
          </w:tcPr>
          <w:p w14:paraId="0C188AC1" w14:textId="77777777" w:rsidR="00421858" w:rsidRPr="00242BF9" w:rsidRDefault="00421858" w:rsidP="0021468E">
            <w:pPr>
              <w:pStyle w:val="movimento2"/>
              <w:rPr>
                <w:color w:val="002060"/>
              </w:rPr>
            </w:pPr>
            <w:r w:rsidRPr="00242BF9">
              <w:rPr>
                <w:color w:val="002060"/>
              </w:rPr>
              <w:t xml:space="preserve">(FUTSAL POTENZA PICENA) </w:t>
            </w:r>
          </w:p>
        </w:tc>
        <w:tc>
          <w:tcPr>
            <w:tcW w:w="800" w:type="dxa"/>
            <w:tcMar>
              <w:top w:w="20" w:type="dxa"/>
              <w:left w:w="20" w:type="dxa"/>
              <w:bottom w:w="20" w:type="dxa"/>
              <w:right w:w="20" w:type="dxa"/>
            </w:tcMar>
            <w:vAlign w:val="center"/>
          </w:tcPr>
          <w:p w14:paraId="248FC81C"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AFCA447"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93703EC" w14:textId="77777777" w:rsidR="00421858" w:rsidRPr="00242BF9" w:rsidRDefault="00421858" w:rsidP="0021468E">
            <w:pPr>
              <w:pStyle w:val="movimento2"/>
              <w:rPr>
                <w:color w:val="002060"/>
              </w:rPr>
            </w:pPr>
            <w:r w:rsidRPr="00242BF9">
              <w:rPr>
                <w:color w:val="002060"/>
              </w:rPr>
              <w:t> </w:t>
            </w:r>
          </w:p>
        </w:tc>
      </w:tr>
    </w:tbl>
    <w:p w14:paraId="379E4D14" w14:textId="77777777" w:rsidR="00421858" w:rsidRPr="00242BF9" w:rsidRDefault="00421858" w:rsidP="00421858">
      <w:pPr>
        <w:pStyle w:val="breakline"/>
        <w:divId w:val="527259509"/>
        <w:rPr>
          <w:color w:val="002060"/>
        </w:rPr>
      </w:pPr>
    </w:p>
    <w:p w14:paraId="4EFFCEA8"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46A7ED6E"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p>
    <w:p w14:paraId="334C6C1B" w14:textId="77777777" w:rsidR="00421858" w:rsidRPr="00242BF9" w:rsidRDefault="00421858" w:rsidP="00421858">
      <w:pPr>
        <w:pStyle w:val="breakline"/>
        <w:divId w:val="527259509"/>
        <w:rPr>
          <w:color w:val="002060"/>
        </w:rPr>
      </w:pPr>
    </w:p>
    <w:p w14:paraId="15DC04CE" w14:textId="77777777" w:rsidR="00421858" w:rsidRPr="00242BF9" w:rsidRDefault="00421858" w:rsidP="00421858">
      <w:pPr>
        <w:pStyle w:val="TITOLOPRINC"/>
        <w:divId w:val="527259509"/>
        <w:rPr>
          <w:color w:val="002060"/>
        </w:rPr>
      </w:pPr>
      <w:r w:rsidRPr="00242BF9">
        <w:rPr>
          <w:color w:val="002060"/>
        </w:rPr>
        <w:t>CLASSIFICA</w:t>
      </w:r>
    </w:p>
    <w:p w14:paraId="34B100C5" w14:textId="77777777" w:rsidR="00421858" w:rsidRPr="00242BF9" w:rsidRDefault="00421858" w:rsidP="00421858">
      <w:pPr>
        <w:pStyle w:val="breakline"/>
        <w:divId w:val="527259509"/>
        <w:rPr>
          <w:color w:val="002060"/>
        </w:rPr>
      </w:pPr>
    </w:p>
    <w:p w14:paraId="0577464F" w14:textId="77777777" w:rsidR="00421858" w:rsidRPr="00242BF9" w:rsidRDefault="00421858" w:rsidP="00421858">
      <w:pPr>
        <w:pStyle w:val="breakline"/>
        <w:divId w:val="527259509"/>
        <w:rPr>
          <w:color w:val="002060"/>
        </w:rPr>
      </w:pPr>
    </w:p>
    <w:p w14:paraId="4BD0F5C7" w14:textId="77777777" w:rsidR="00421858" w:rsidRPr="00242BF9" w:rsidRDefault="00421858" w:rsidP="00421858">
      <w:pPr>
        <w:pStyle w:val="SOTTOTITOLOCAMPIONATO1"/>
        <w:divId w:val="527259509"/>
        <w:rPr>
          <w:color w:val="002060"/>
        </w:rPr>
      </w:pPr>
      <w:r w:rsidRPr="00242BF9">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37757898"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71AC29"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E664B4"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B235FD"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CE1AA2"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2E065A9"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A8CFB3"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34CE8E"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E51732"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BB7AB83"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3B8BF7" w14:textId="77777777" w:rsidR="00421858" w:rsidRPr="00242BF9" w:rsidRDefault="00421858" w:rsidP="0021468E">
            <w:pPr>
              <w:pStyle w:val="HEADERTABELLA"/>
              <w:rPr>
                <w:color w:val="002060"/>
              </w:rPr>
            </w:pPr>
            <w:r w:rsidRPr="00242BF9">
              <w:rPr>
                <w:color w:val="002060"/>
              </w:rPr>
              <w:t>PE</w:t>
            </w:r>
          </w:p>
        </w:tc>
      </w:tr>
      <w:tr w:rsidR="00421858" w:rsidRPr="00242BF9" w14:paraId="396660A1"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0A02E6B" w14:textId="77777777" w:rsidR="00421858" w:rsidRPr="00242BF9" w:rsidRDefault="00421858" w:rsidP="0021468E">
            <w:pPr>
              <w:pStyle w:val="ROWTABELLA"/>
              <w:rPr>
                <w:color w:val="002060"/>
              </w:rPr>
            </w:pPr>
            <w:r w:rsidRPr="00242BF9">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21987D"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E3B02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A941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4076B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166EE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AA088F"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17320A"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E7662C"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79D32" w14:textId="77777777" w:rsidR="00421858" w:rsidRPr="00242BF9" w:rsidRDefault="00421858" w:rsidP="0021468E">
            <w:pPr>
              <w:pStyle w:val="ROWTABELLA"/>
              <w:jc w:val="center"/>
              <w:rPr>
                <w:color w:val="002060"/>
              </w:rPr>
            </w:pPr>
            <w:r w:rsidRPr="00242BF9">
              <w:rPr>
                <w:color w:val="002060"/>
              </w:rPr>
              <w:t>0</w:t>
            </w:r>
          </w:p>
        </w:tc>
      </w:tr>
      <w:tr w:rsidR="00421858" w:rsidRPr="00242BF9" w14:paraId="06C804E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795D5AF" w14:textId="77777777" w:rsidR="00421858" w:rsidRPr="00242BF9" w:rsidRDefault="00421858" w:rsidP="0021468E">
            <w:pPr>
              <w:pStyle w:val="ROWTABELLA"/>
              <w:rPr>
                <w:color w:val="002060"/>
              </w:rPr>
            </w:pPr>
            <w:r w:rsidRPr="00242BF9">
              <w:rPr>
                <w:color w:val="002060"/>
              </w:rPr>
              <w:t>A.S.D.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36235"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B579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6CB2A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0F306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0909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710DF"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CF2110"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44BC9"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C4A38" w14:textId="77777777" w:rsidR="00421858" w:rsidRPr="00242BF9" w:rsidRDefault="00421858" w:rsidP="0021468E">
            <w:pPr>
              <w:pStyle w:val="ROWTABELLA"/>
              <w:jc w:val="center"/>
              <w:rPr>
                <w:color w:val="002060"/>
              </w:rPr>
            </w:pPr>
            <w:r w:rsidRPr="00242BF9">
              <w:rPr>
                <w:color w:val="002060"/>
              </w:rPr>
              <w:t>0</w:t>
            </w:r>
          </w:p>
        </w:tc>
      </w:tr>
      <w:tr w:rsidR="00421858" w:rsidRPr="00242BF9" w14:paraId="690C3F06"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2712BD2" w14:textId="77777777" w:rsidR="00421858" w:rsidRPr="00242BF9" w:rsidRDefault="00421858" w:rsidP="0021468E">
            <w:pPr>
              <w:pStyle w:val="ROWTABELLA"/>
              <w:rPr>
                <w:color w:val="002060"/>
              </w:rPr>
            </w:pPr>
            <w:r w:rsidRPr="00242BF9">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AAF494"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758AB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5743C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F229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E249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7F7254"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51CB72"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F6A077"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76DD15" w14:textId="77777777" w:rsidR="00421858" w:rsidRPr="00242BF9" w:rsidRDefault="00421858" w:rsidP="0021468E">
            <w:pPr>
              <w:pStyle w:val="ROWTABELLA"/>
              <w:jc w:val="center"/>
              <w:rPr>
                <w:color w:val="002060"/>
              </w:rPr>
            </w:pPr>
            <w:r w:rsidRPr="00242BF9">
              <w:rPr>
                <w:color w:val="002060"/>
              </w:rPr>
              <w:t>0</w:t>
            </w:r>
          </w:p>
        </w:tc>
      </w:tr>
      <w:tr w:rsidR="00421858" w:rsidRPr="00242BF9" w14:paraId="517D2EB8"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DAC590" w14:textId="77777777" w:rsidR="00421858" w:rsidRPr="00242BF9" w:rsidRDefault="00421858" w:rsidP="0021468E">
            <w:pPr>
              <w:pStyle w:val="ROWTABELLA"/>
              <w:rPr>
                <w:color w:val="002060"/>
              </w:rPr>
            </w:pPr>
            <w:r w:rsidRPr="00242BF9">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D9ECDF"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60EC6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59C02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2E3DE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09088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80AF0"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E87D5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E535E"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11D49" w14:textId="77777777" w:rsidR="00421858" w:rsidRPr="00242BF9" w:rsidRDefault="00421858" w:rsidP="0021468E">
            <w:pPr>
              <w:pStyle w:val="ROWTABELLA"/>
              <w:jc w:val="center"/>
              <w:rPr>
                <w:color w:val="002060"/>
              </w:rPr>
            </w:pPr>
            <w:r w:rsidRPr="00242BF9">
              <w:rPr>
                <w:color w:val="002060"/>
              </w:rPr>
              <w:t>0</w:t>
            </w:r>
          </w:p>
        </w:tc>
      </w:tr>
      <w:tr w:rsidR="00421858" w:rsidRPr="00242BF9" w14:paraId="7C9BC6B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762155" w14:textId="77777777" w:rsidR="00421858" w:rsidRPr="00242BF9" w:rsidRDefault="00421858" w:rsidP="0021468E">
            <w:pPr>
              <w:pStyle w:val="ROWTABELLA"/>
              <w:rPr>
                <w:color w:val="002060"/>
              </w:rPr>
            </w:pPr>
            <w:r w:rsidRPr="00242BF9">
              <w:rPr>
                <w:color w:val="002060"/>
              </w:rP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E9A793"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CE893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3FD5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CBE3E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3E0B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00188E"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BADE39"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BF3F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FC3577" w14:textId="77777777" w:rsidR="00421858" w:rsidRPr="00242BF9" w:rsidRDefault="00421858" w:rsidP="0021468E">
            <w:pPr>
              <w:pStyle w:val="ROWTABELLA"/>
              <w:jc w:val="center"/>
              <w:rPr>
                <w:color w:val="002060"/>
              </w:rPr>
            </w:pPr>
            <w:r w:rsidRPr="00242BF9">
              <w:rPr>
                <w:color w:val="002060"/>
              </w:rPr>
              <w:t>0</w:t>
            </w:r>
          </w:p>
        </w:tc>
      </w:tr>
      <w:tr w:rsidR="00421858" w:rsidRPr="00242BF9" w14:paraId="5BBB907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22FB98" w14:textId="77777777" w:rsidR="00421858" w:rsidRPr="00242BF9" w:rsidRDefault="00421858" w:rsidP="0021468E">
            <w:pPr>
              <w:pStyle w:val="ROWTABELLA"/>
              <w:rPr>
                <w:color w:val="002060"/>
              </w:rPr>
            </w:pPr>
            <w:r w:rsidRPr="00242BF9">
              <w:rPr>
                <w:color w:val="002060"/>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1B0182"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15CBD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39DB6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A4137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8C2D9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D3CB6"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F09EE"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CB3F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502580" w14:textId="77777777" w:rsidR="00421858" w:rsidRPr="00242BF9" w:rsidRDefault="00421858" w:rsidP="0021468E">
            <w:pPr>
              <w:pStyle w:val="ROWTABELLA"/>
              <w:jc w:val="center"/>
              <w:rPr>
                <w:color w:val="002060"/>
              </w:rPr>
            </w:pPr>
            <w:r w:rsidRPr="00242BF9">
              <w:rPr>
                <w:color w:val="002060"/>
              </w:rPr>
              <w:t>0</w:t>
            </w:r>
          </w:p>
        </w:tc>
      </w:tr>
      <w:tr w:rsidR="00421858" w:rsidRPr="00242BF9" w14:paraId="4A9A75C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A30851" w14:textId="77777777" w:rsidR="00421858" w:rsidRPr="00242BF9" w:rsidRDefault="00421858" w:rsidP="0021468E">
            <w:pPr>
              <w:pStyle w:val="ROWTABELLA"/>
              <w:rPr>
                <w:color w:val="002060"/>
              </w:rPr>
            </w:pPr>
            <w:r w:rsidRPr="00242BF9">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2DD66"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460F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B854B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97F0A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F7818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3193A6"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A458F"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4B5B56"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FBCAA9" w14:textId="77777777" w:rsidR="00421858" w:rsidRPr="00242BF9" w:rsidRDefault="00421858" w:rsidP="0021468E">
            <w:pPr>
              <w:pStyle w:val="ROWTABELLA"/>
              <w:jc w:val="center"/>
              <w:rPr>
                <w:color w:val="002060"/>
              </w:rPr>
            </w:pPr>
            <w:r w:rsidRPr="00242BF9">
              <w:rPr>
                <w:color w:val="002060"/>
              </w:rPr>
              <w:t>0</w:t>
            </w:r>
          </w:p>
        </w:tc>
      </w:tr>
      <w:tr w:rsidR="00421858" w:rsidRPr="00242BF9" w14:paraId="40F7FAE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2A46E71" w14:textId="77777777" w:rsidR="00421858" w:rsidRPr="00242BF9" w:rsidRDefault="00421858" w:rsidP="0021468E">
            <w:pPr>
              <w:pStyle w:val="ROWTABELLA"/>
              <w:rPr>
                <w:color w:val="002060"/>
              </w:rPr>
            </w:pPr>
            <w:r w:rsidRPr="00242BF9">
              <w:rPr>
                <w:color w:val="002060"/>
              </w:rPr>
              <w:t>A.S.D.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2DAC2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262D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06593A"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99C35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E8909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FFC779"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9445E5"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4A535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6BC883" w14:textId="77777777" w:rsidR="00421858" w:rsidRPr="00242BF9" w:rsidRDefault="00421858" w:rsidP="0021468E">
            <w:pPr>
              <w:pStyle w:val="ROWTABELLA"/>
              <w:jc w:val="center"/>
              <w:rPr>
                <w:color w:val="002060"/>
              </w:rPr>
            </w:pPr>
            <w:r w:rsidRPr="00242BF9">
              <w:rPr>
                <w:color w:val="002060"/>
              </w:rPr>
              <w:t>0</w:t>
            </w:r>
          </w:p>
        </w:tc>
      </w:tr>
      <w:tr w:rsidR="00421858" w:rsidRPr="00242BF9" w14:paraId="38AED068"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60EA9A" w14:textId="77777777" w:rsidR="00421858" w:rsidRPr="00242BF9" w:rsidRDefault="00421858" w:rsidP="0021468E">
            <w:pPr>
              <w:pStyle w:val="ROWTABELLA"/>
              <w:rPr>
                <w:color w:val="002060"/>
              </w:rPr>
            </w:pPr>
            <w:r w:rsidRPr="00242BF9">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14CD6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185F0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035AD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C2257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3CA8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C77E6"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0A5D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8247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7BDBDE" w14:textId="77777777" w:rsidR="00421858" w:rsidRPr="00242BF9" w:rsidRDefault="00421858" w:rsidP="0021468E">
            <w:pPr>
              <w:pStyle w:val="ROWTABELLA"/>
              <w:jc w:val="center"/>
              <w:rPr>
                <w:color w:val="002060"/>
              </w:rPr>
            </w:pPr>
            <w:r w:rsidRPr="00242BF9">
              <w:rPr>
                <w:color w:val="002060"/>
              </w:rPr>
              <w:t>0</w:t>
            </w:r>
          </w:p>
        </w:tc>
      </w:tr>
      <w:tr w:rsidR="00421858" w:rsidRPr="00242BF9" w14:paraId="3D9783A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57DE9D1" w14:textId="77777777" w:rsidR="00421858" w:rsidRPr="00242BF9" w:rsidRDefault="00421858" w:rsidP="0021468E">
            <w:pPr>
              <w:pStyle w:val="ROWTABELLA"/>
              <w:rPr>
                <w:color w:val="002060"/>
              </w:rPr>
            </w:pPr>
            <w:r w:rsidRPr="00242BF9">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7FCE1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1458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A546B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96282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8E516D"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D6C1D3"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D6A5FA"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AA37FE"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32F2C1" w14:textId="77777777" w:rsidR="00421858" w:rsidRPr="00242BF9" w:rsidRDefault="00421858" w:rsidP="0021468E">
            <w:pPr>
              <w:pStyle w:val="ROWTABELLA"/>
              <w:jc w:val="center"/>
              <w:rPr>
                <w:color w:val="002060"/>
              </w:rPr>
            </w:pPr>
            <w:r w:rsidRPr="00242BF9">
              <w:rPr>
                <w:color w:val="002060"/>
              </w:rPr>
              <w:t>0</w:t>
            </w:r>
          </w:p>
        </w:tc>
      </w:tr>
      <w:tr w:rsidR="00421858" w:rsidRPr="00242BF9" w14:paraId="6F2FD57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8A321BE" w14:textId="77777777" w:rsidR="00421858" w:rsidRPr="00242BF9" w:rsidRDefault="00421858" w:rsidP="0021468E">
            <w:pPr>
              <w:pStyle w:val="ROWTABELLA"/>
              <w:rPr>
                <w:color w:val="002060"/>
              </w:rPr>
            </w:pPr>
            <w:r w:rsidRPr="00242BF9">
              <w:rPr>
                <w:color w:val="002060"/>
              </w:rPr>
              <w:t>A.S.D. SPORTLAND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52707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B10AD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FA189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D8EE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B0030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718FA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A06DD5"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A24365"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004A50" w14:textId="77777777" w:rsidR="00421858" w:rsidRPr="00242BF9" w:rsidRDefault="00421858" w:rsidP="0021468E">
            <w:pPr>
              <w:pStyle w:val="ROWTABELLA"/>
              <w:jc w:val="center"/>
              <w:rPr>
                <w:color w:val="002060"/>
              </w:rPr>
            </w:pPr>
            <w:r w:rsidRPr="00242BF9">
              <w:rPr>
                <w:color w:val="002060"/>
              </w:rPr>
              <w:t>0</w:t>
            </w:r>
          </w:p>
        </w:tc>
      </w:tr>
      <w:tr w:rsidR="00421858" w:rsidRPr="00242BF9" w14:paraId="3AAA95BB"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91DE64B" w14:textId="77777777" w:rsidR="00421858" w:rsidRPr="00242BF9" w:rsidRDefault="00421858" w:rsidP="0021468E">
            <w:pPr>
              <w:pStyle w:val="ROWTABELLA"/>
              <w:rPr>
                <w:color w:val="002060"/>
              </w:rPr>
            </w:pPr>
            <w:r w:rsidRPr="00242BF9">
              <w:rPr>
                <w:color w:val="002060"/>
              </w:rPr>
              <w:t>A.S.D.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18829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7CA2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F3237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A387C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9BF1E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9CB96A"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1C059"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BCC996"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8E3C43" w14:textId="77777777" w:rsidR="00421858" w:rsidRPr="00242BF9" w:rsidRDefault="00421858" w:rsidP="0021468E">
            <w:pPr>
              <w:pStyle w:val="ROWTABELLA"/>
              <w:jc w:val="center"/>
              <w:rPr>
                <w:color w:val="002060"/>
              </w:rPr>
            </w:pPr>
            <w:r w:rsidRPr="00242BF9">
              <w:rPr>
                <w:color w:val="002060"/>
              </w:rPr>
              <w:t>0</w:t>
            </w:r>
          </w:p>
        </w:tc>
      </w:tr>
    </w:tbl>
    <w:p w14:paraId="3D3EF409" w14:textId="77777777" w:rsidR="00421858" w:rsidRPr="00242BF9" w:rsidRDefault="00421858" w:rsidP="00421858">
      <w:pPr>
        <w:pStyle w:val="breakline"/>
        <w:divId w:val="527259509"/>
        <w:rPr>
          <w:color w:val="002060"/>
        </w:rPr>
      </w:pPr>
    </w:p>
    <w:p w14:paraId="3324D397" w14:textId="77777777" w:rsidR="00421858" w:rsidRPr="00242BF9" w:rsidRDefault="00421858" w:rsidP="00421858">
      <w:pPr>
        <w:pStyle w:val="breakline"/>
        <w:divId w:val="527259509"/>
        <w:rPr>
          <w:color w:val="002060"/>
        </w:rPr>
      </w:pPr>
    </w:p>
    <w:p w14:paraId="26D604ED" w14:textId="77777777" w:rsidR="00421858" w:rsidRPr="00242BF9" w:rsidRDefault="00421858" w:rsidP="00421858">
      <w:pPr>
        <w:pStyle w:val="SOTTOTITOLOCAMPIONATO1"/>
        <w:divId w:val="527259509"/>
        <w:rPr>
          <w:color w:val="002060"/>
        </w:rPr>
      </w:pPr>
      <w:r w:rsidRPr="00242BF9">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3DD5DAFA"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87ACFE"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04959F"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ECA64B"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B44132"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35EC9E"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FC30785"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80453E7"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13C44D"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5E695B"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FCA86A" w14:textId="77777777" w:rsidR="00421858" w:rsidRPr="00242BF9" w:rsidRDefault="00421858" w:rsidP="0021468E">
            <w:pPr>
              <w:pStyle w:val="HEADERTABELLA"/>
              <w:rPr>
                <w:color w:val="002060"/>
              </w:rPr>
            </w:pPr>
            <w:r w:rsidRPr="00242BF9">
              <w:rPr>
                <w:color w:val="002060"/>
              </w:rPr>
              <w:t>PE</w:t>
            </w:r>
          </w:p>
        </w:tc>
      </w:tr>
      <w:tr w:rsidR="00421858" w:rsidRPr="00242BF9" w14:paraId="14064C65"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03E7506" w14:textId="77777777" w:rsidR="00421858" w:rsidRPr="00242BF9" w:rsidRDefault="00421858" w:rsidP="0021468E">
            <w:pPr>
              <w:pStyle w:val="ROWTABELLA"/>
              <w:rPr>
                <w:color w:val="002060"/>
              </w:rPr>
            </w:pPr>
            <w:r w:rsidRPr="00242BF9">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1C369C"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67A07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83CC00"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35DC8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59767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395A4"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30949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C025EF"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C48EC" w14:textId="77777777" w:rsidR="00421858" w:rsidRPr="00242BF9" w:rsidRDefault="00421858" w:rsidP="0021468E">
            <w:pPr>
              <w:pStyle w:val="ROWTABELLA"/>
              <w:jc w:val="center"/>
              <w:rPr>
                <w:color w:val="002060"/>
              </w:rPr>
            </w:pPr>
            <w:r w:rsidRPr="00242BF9">
              <w:rPr>
                <w:color w:val="002060"/>
              </w:rPr>
              <w:t>0</w:t>
            </w:r>
          </w:p>
        </w:tc>
      </w:tr>
      <w:tr w:rsidR="00421858" w:rsidRPr="00242BF9" w14:paraId="379A486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0AD7D2E" w14:textId="77777777" w:rsidR="00421858" w:rsidRPr="00242BF9" w:rsidRDefault="00421858" w:rsidP="0021468E">
            <w:pPr>
              <w:pStyle w:val="ROWTABELLA"/>
              <w:rPr>
                <w:color w:val="002060"/>
              </w:rPr>
            </w:pPr>
            <w:r w:rsidRPr="00242BF9">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A83A49"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D0BD9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051C3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197C0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B8A63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CD34F8" w14:textId="77777777" w:rsidR="00421858" w:rsidRPr="00242BF9" w:rsidRDefault="00421858" w:rsidP="0021468E">
            <w:pPr>
              <w:pStyle w:val="ROWTABELLA"/>
              <w:jc w:val="center"/>
              <w:rPr>
                <w:color w:val="002060"/>
              </w:rPr>
            </w:pPr>
            <w:r w:rsidRPr="00242BF9">
              <w:rPr>
                <w:color w:val="002060"/>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75CF47"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9DD80B"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760492" w14:textId="77777777" w:rsidR="00421858" w:rsidRPr="00242BF9" w:rsidRDefault="00421858" w:rsidP="0021468E">
            <w:pPr>
              <w:pStyle w:val="ROWTABELLA"/>
              <w:jc w:val="center"/>
              <w:rPr>
                <w:color w:val="002060"/>
              </w:rPr>
            </w:pPr>
            <w:r w:rsidRPr="00242BF9">
              <w:rPr>
                <w:color w:val="002060"/>
              </w:rPr>
              <w:t>0</w:t>
            </w:r>
          </w:p>
        </w:tc>
      </w:tr>
      <w:tr w:rsidR="00421858" w:rsidRPr="00242BF9" w14:paraId="47BC16C3"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4D97350" w14:textId="77777777" w:rsidR="00421858" w:rsidRPr="00242BF9" w:rsidRDefault="00421858" w:rsidP="0021468E">
            <w:pPr>
              <w:pStyle w:val="ROWTABELLA"/>
              <w:rPr>
                <w:color w:val="002060"/>
              </w:rPr>
            </w:pPr>
            <w:r w:rsidRPr="00242BF9">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298541"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E9C32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EFFC3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BB66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8160E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6ECBCA"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CF0CD"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EE26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3F9175" w14:textId="77777777" w:rsidR="00421858" w:rsidRPr="00242BF9" w:rsidRDefault="00421858" w:rsidP="0021468E">
            <w:pPr>
              <w:pStyle w:val="ROWTABELLA"/>
              <w:jc w:val="center"/>
              <w:rPr>
                <w:color w:val="002060"/>
              </w:rPr>
            </w:pPr>
            <w:r w:rsidRPr="00242BF9">
              <w:rPr>
                <w:color w:val="002060"/>
              </w:rPr>
              <w:t>0</w:t>
            </w:r>
          </w:p>
        </w:tc>
      </w:tr>
      <w:tr w:rsidR="00421858" w:rsidRPr="00242BF9" w14:paraId="36B6457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5C207D7" w14:textId="77777777" w:rsidR="00421858" w:rsidRPr="00242BF9" w:rsidRDefault="00421858" w:rsidP="0021468E">
            <w:pPr>
              <w:pStyle w:val="ROWTABELLA"/>
              <w:rPr>
                <w:color w:val="002060"/>
              </w:rPr>
            </w:pPr>
            <w:r w:rsidRPr="00242BF9">
              <w:rPr>
                <w:color w:val="002060"/>
              </w:rPr>
              <w:t>A.S.D.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38425"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E14C6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3C871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16A93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66572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297704"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C788C1"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625B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718989" w14:textId="77777777" w:rsidR="00421858" w:rsidRPr="00242BF9" w:rsidRDefault="00421858" w:rsidP="0021468E">
            <w:pPr>
              <w:pStyle w:val="ROWTABELLA"/>
              <w:jc w:val="center"/>
              <w:rPr>
                <w:color w:val="002060"/>
              </w:rPr>
            </w:pPr>
            <w:r w:rsidRPr="00242BF9">
              <w:rPr>
                <w:color w:val="002060"/>
              </w:rPr>
              <w:t>0</w:t>
            </w:r>
          </w:p>
        </w:tc>
      </w:tr>
      <w:tr w:rsidR="00421858" w:rsidRPr="00242BF9" w14:paraId="2683739F"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944B24" w14:textId="77777777" w:rsidR="00421858" w:rsidRPr="00242BF9" w:rsidRDefault="00421858" w:rsidP="0021468E">
            <w:pPr>
              <w:pStyle w:val="ROWTABELLA"/>
              <w:rPr>
                <w:color w:val="002060"/>
              </w:rPr>
            </w:pPr>
            <w:r w:rsidRPr="00242BF9">
              <w:rPr>
                <w:color w:val="002060"/>
              </w:rP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3542F"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15A1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9844A"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94C84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3100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1A88AE"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A2E29"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C9C88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1E3FD3" w14:textId="77777777" w:rsidR="00421858" w:rsidRPr="00242BF9" w:rsidRDefault="00421858" w:rsidP="0021468E">
            <w:pPr>
              <w:pStyle w:val="ROWTABELLA"/>
              <w:jc w:val="center"/>
              <w:rPr>
                <w:color w:val="002060"/>
              </w:rPr>
            </w:pPr>
            <w:r w:rsidRPr="00242BF9">
              <w:rPr>
                <w:color w:val="002060"/>
              </w:rPr>
              <w:t>0</w:t>
            </w:r>
          </w:p>
        </w:tc>
      </w:tr>
      <w:tr w:rsidR="00421858" w:rsidRPr="00242BF9" w14:paraId="50F5A89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BF758CE" w14:textId="77777777" w:rsidR="00421858" w:rsidRPr="00242BF9" w:rsidRDefault="00421858" w:rsidP="0021468E">
            <w:pPr>
              <w:pStyle w:val="ROWTABELLA"/>
              <w:rPr>
                <w:color w:val="002060"/>
              </w:rPr>
            </w:pPr>
            <w:r w:rsidRPr="00242BF9">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169998"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0F565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70978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72184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19DD1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42B262"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C2584E"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C2881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EBDFCF" w14:textId="77777777" w:rsidR="00421858" w:rsidRPr="00242BF9" w:rsidRDefault="00421858" w:rsidP="0021468E">
            <w:pPr>
              <w:pStyle w:val="ROWTABELLA"/>
              <w:jc w:val="center"/>
              <w:rPr>
                <w:color w:val="002060"/>
              </w:rPr>
            </w:pPr>
            <w:r w:rsidRPr="00242BF9">
              <w:rPr>
                <w:color w:val="002060"/>
              </w:rPr>
              <w:t>0</w:t>
            </w:r>
          </w:p>
        </w:tc>
      </w:tr>
      <w:tr w:rsidR="00421858" w:rsidRPr="00242BF9" w14:paraId="0A50F02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B50AE7F" w14:textId="77777777" w:rsidR="00421858" w:rsidRPr="00242BF9" w:rsidRDefault="00421858" w:rsidP="0021468E">
            <w:pPr>
              <w:pStyle w:val="ROWTABELLA"/>
              <w:rPr>
                <w:color w:val="002060"/>
              </w:rPr>
            </w:pPr>
            <w:r w:rsidRPr="00242BF9">
              <w:rPr>
                <w:color w:val="002060"/>
              </w:rPr>
              <w:t>A.S.D.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433D9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9EA2A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D2772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31B32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B31B3C"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28C9D9" w14:textId="77777777" w:rsidR="00421858" w:rsidRPr="00242BF9" w:rsidRDefault="00421858" w:rsidP="0021468E">
            <w:pPr>
              <w:pStyle w:val="ROWTABELLA"/>
              <w:jc w:val="center"/>
              <w:rPr>
                <w:color w:val="002060"/>
              </w:rPr>
            </w:pPr>
            <w:r w:rsidRPr="00242BF9">
              <w:rPr>
                <w:color w:val="002060"/>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4902D"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C026A"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E55DEB" w14:textId="77777777" w:rsidR="00421858" w:rsidRPr="00242BF9" w:rsidRDefault="00421858" w:rsidP="0021468E">
            <w:pPr>
              <w:pStyle w:val="ROWTABELLA"/>
              <w:jc w:val="center"/>
              <w:rPr>
                <w:color w:val="002060"/>
              </w:rPr>
            </w:pPr>
            <w:r w:rsidRPr="00242BF9">
              <w:rPr>
                <w:color w:val="002060"/>
              </w:rPr>
              <w:t>0</w:t>
            </w:r>
          </w:p>
        </w:tc>
      </w:tr>
      <w:tr w:rsidR="00421858" w:rsidRPr="00242BF9" w14:paraId="76DF30F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E1A5565" w14:textId="77777777" w:rsidR="00421858" w:rsidRPr="00242BF9" w:rsidRDefault="00421858" w:rsidP="0021468E">
            <w:pPr>
              <w:pStyle w:val="ROWTABELLA"/>
              <w:rPr>
                <w:color w:val="002060"/>
              </w:rPr>
            </w:pPr>
            <w:r w:rsidRPr="00242BF9">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AF13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157A10"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F8ADE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34349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D224C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9A84E"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1A9326"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8BF856"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2EBDC" w14:textId="77777777" w:rsidR="00421858" w:rsidRPr="00242BF9" w:rsidRDefault="00421858" w:rsidP="0021468E">
            <w:pPr>
              <w:pStyle w:val="ROWTABELLA"/>
              <w:jc w:val="center"/>
              <w:rPr>
                <w:color w:val="002060"/>
              </w:rPr>
            </w:pPr>
            <w:r w:rsidRPr="00242BF9">
              <w:rPr>
                <w:color w:val="002060"/>
              </w:rPr>
              <w:t>0</w:t>
            </w:r>
          </w:p>
        </w:tc>
      </w:tr>
      <w:tr w:rsidR="00421858" w:rsidRPr="00242BF9" w14:paraId="02C63BB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B671A1F" w14:textId="77777777" w:rsidR="00421858" w:rsidRPr="00242BF9" w:rsidRDefault="00421858" w:rsidP="0021468E">
            <w:pPr>
              <w:pStyle w:val="ROWTABELLA"/>
              <w:rPr>
                <w:color w:val="002060"/>
              </w:rPr>
            </w:pPr>
            <w:r w:rsidRPr="00242BF9">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20AB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4257F6"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3562D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DB03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E0D3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4DCBA6"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A82E3"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CC014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5AC1B6" w14:textId="77777777" w:rsidR="00421858" w:rsidRPr="00242BF9" w:rsidRDefault="00421858" w:rsidP="0021468E">
            <w:pPr>
              <w:pStyle w:val="ROWTABELLA"/>
              <w:jc w:val="center"/>
              <w:rPr>
                <w:color w:val="002060"/>
              </w:rPr>
            </w:pPr>
            <w:r w:rsidRPr="00242BF9">
              <w:rPr>
                <w:color w:val="002060"/>
              </w:rPr>
              <w:t>0</w:t>
            </w:r>
          </w:p>
        </w:tc>
      </w:tr>
      <w:tr w:rsidR="00421858" w:rsidRPr="00242BF9" w14:paraId="36B1F1B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9EC76E1" w14:textId="77777777" w:rsidR="00421858" w:rsidRPr="00242BF9" w:rsidRDefault="00421858" w:rsidP="0021468E">
            <w:pPr>
              <w:pStyle w:val="ROWTABELLA"/>
              <w:rPr>
                <w:color w:val="002060"/>
              </w:rPr>
            </w:pPr>
            <w:r w:rsidRPr="00242BF9">
              <w:rPr>
                <w:color w:val="002060"/>
              </w:rPr>
              <w:t>POL. CSI STELLA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99421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8997EF"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9674B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08F9A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E861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49DA1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0B31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237A8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2092F2" w14:textId="77777777" w:rsidR="00421858" w:rsidRPr="00242BF9" w:rsidRDefault="00421858" w:rsidP="0021468E">
            <w:pPr>
              <w:pStyle w:val="ROWTABELLA"/>
              <w:jc w:val="center"/>
              <w:rPr>
                <w:color w:val="002060"/>
              </w:rPr>
            </w:pPr>
            <w:r w:rsidRPr="00242BF9">
              <w:rPr>
                <w:color w:val="002060"/>
              </w:rPr>
              <w:t>0</w:t>
            </w:r>
          </w:p>
        </w:tc>
      </w:tr>
      <w:tr w:rsidR="00421858" w:rsidRPr="00242BF9" w14:paraId="7C73C571"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3936608" w14:textId="77777777" w:rsidR="00421858" w:rsidRPr="00242BF9" w:rsidRDefault="00421858" w:rsidP="0021468E">
            <w:pPr>
              <w:pStyle w:val="ROWTABELLA"/>
              <w:rPr>
                <w:color w:val="002060"/>
              </w:rPr>
            </w:pPr>
            <w:r w:rsidRPr="00242BF9">
              <w:rPr>
                <w:color w:val="002060"/>
              </w:rPr>
              <w:t>A.S.D.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E1C3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E607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7D5A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2C3D6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3BD10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CE35F6"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F8D7FC" w14:textId="77777777" w:rsidR="00421858" w:rsidRPr="00242BF9" w:rsidRDefault="00421858" w:rsidP="0021468E">
            <w:pPr>
              <w:pStyle w:val="ROWTABELLA"/>
              <w:jc w:val="center"/>
              <w:rPr>
                <w:color w:val="002060"/>
              </w:rPr>
            </w:pPr>
            <w:r w:rsidRPr="00242BF9">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82D28A"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D3B280" w14:textId="77777777" w:rsidR="00421858" w:rsidRPr="00242BF9" w:rsidRDefault="00421858" w:rsidP="0021468E">
            <w:pPr>
              <w:pStyle w:val="ROWTABELLA"/>
              <w:jc w:val="center"/>
              <w:rPr>
                <w:color w:val="002060"/>
              </w:rPr>
            </w:pPr>
            <w:r w:rsidRPr="00242BF9">
              <w:rPr>
                <w:color w:val="002060"/>
              </w:rPr>
              <w:t>0</w:t>
            </w:r>
          </w:p>
        </w:tc>
      </w:tr>
    </w:tbl>
    <w:p w14:paraId="006A844E" w14:textId="77777777" w:rsidR="00421858" w:rsidRPr="00242BF9" w:rsidRDefault="00421858" w:rsidP="00421858">
      <w:pPr>
        <w:pStyle w:val="breakline"/>
        <w:divId w:val="527259509"/>
        <w:rPr>
          <w:color w:val="002060"/>
        </w:rPr>
      </w:pPr>
    </w:p>
    <w:p w14:paraId="0B63FC21" w14:textId="77777777" w:rsidR="00421858" w:rsidRPr="00242BF9" w:rsidRDefault="00421858" w:rsidP="00421858">
      <w:pPr>
        <w:pStyle w:val="TITOLOPRINC"/>
        <w:divId w:val="527259509"/>
        <w:rPr>
          <w:color w:val="002060"/>
        </w:rPr>
      </w:pPr>
      <w:r>
        <w:rPr>
          <w:color w:val="002060"/>
        </w:rPr>
        <w:t>PROGRAMMA GARE</w:t>
      </w:r>
    </w:p>
    <w:p w14:paraId="5AF5CC7B" w14:textId="77777777" w:rsidR="00421858" w:rsidRPr="00BF2392" w:rsidRDefault="00421858" w:rsidP="00421858">
      <w:pPr>
        <w:pStyle w:val="SOTTOTITOLOCAMPIONATO1"/>
        <w:divId w:val="527259509"/>
        <w:rPr>
          <w:color w:val="002060"/>
        </w:rPr>
      </w:pPr>
      <w:r w:rsidRPr="00BF2392">
        <w:rPr>
          <w:color w:val="002060"/>
        </w:rPr>
        <w:lastRenderedPageBreak/>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8"/>
        <w:gridCol w:w="2019"/>
        <w:gridCol w:w="385"/>
        <w:gridCol w:w="898"/>
        <w:gridCol w:w="1175"/>
        <w:gridCol w:w="1544"/>
        <w:gridCol w:w="1561"/>
      </w:tblGrid>
      <w:tr w:rsidR="00421858" w:rsidRPr="00BF2392" w14:paraId="58D7117B"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2B27ADA"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41FD3D0"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0DAB81"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B793EA4"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64FE0E"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734F2E"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8B1675C"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597F47C2"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DC68C73" w14:textId="77777777" w:rsidR="00421858" w:rsidRPr="00BF2392" w:rsidRDefault="00421858" w:rsidP="0021468E">
            <w:pPr>
              <w:pStyle w:val="ROWTABELLA"/>
              <w:rPr>
                <w:color w:val="002060"/>
              </w:rPr>
            </w:pPr>
            <w:r w:rsidRPr="00BF2392">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506FFC7" w14:textId="77777777" w:rsidR="00421858" w:rsidRPr="00BF2392" w:rsidRDefault="00421858" w:rsidP="0021468E">
            <w:pPr>
              <w:pStyle w:val="ROWTABELLA"/>
              <w:rPr>
                <w:color w:val="002060"/>
              </w:rPr>
            </w:pPr>
            <w:r w:rsidRPr="00BF2392">
              <w:rPr>
                <w:color w:val="002060"/>
              </w:rPr>
              <w:t>CASENUOVE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88F53A2"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881543" w14:textId="77777777" w:rsidR="00421858" w:rsidRPr="00BF2392" w:rsidRDefault="00421858" w:rsidP="0021468E">
            <w:pPr>
              <w:pStyle w:val="ROWTABELLA"/>
              <w:rPr>
                <w:color w:val="002060"/>
              </w:rPr>
            </w:pPr>
            <w:r w:rsidRPr="00BF2392">
              <w:rPr>
                <w:color w:val="002060"/>
              </w:rPr>
              <w:t>27/10/2018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8A49A02" w14:textId="77777777" w:rsidR="00421858" w:rsidRPr="00BF2392" w:rsidRDefault="00421858" w:rsidP="0021468E">
            <w:pPr>
              <w:pStyle w:val="ROWTABELLA"/>
              <w:rPr>
                <w:color w:val="002060"/>
              </w:rPr>
            </w:pPr>
            <w:r w:rsidRPr="00BF2392">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B52382" w14:textId="77777777" w:rsidR="00421858" w:rsidRPr="00BF2392" w:rsidRDefault="00421858" w:rsidP="0021468E">
            <w:pPr>
              <w:pStyle w:val="ROWTABELLA"/>
              <w:rPr>
                <w:color w:val="002060"/>
              </w:rPr>
            </w:pPr>
            <w:r w:rsidRPr="00BF239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91FF176" w14:textId="77777777" w:rsidR="00421858" w:rsidRPr="00BF2392" w:rsidRDefault="00421858" w:rsidP="0021468E">
            <w:pPr>
              <w:pStyle w:val="ROWTABELLA"/>
              <w:rPr>
                <w:color w:val="002060"/>
              </w:rPr>
            </w:pPr>
            <w:r w:rsidRPr="00BF2392">
              <w:rPr>
                <w:color w:val="002060"/>
              </w:rPr>
              <w:t>VIA ANTONIO ROSMINI 22/B</w:t>
            </w:r>
          </w:p>
        </w:tc>
      </w:tr>
      <w:tr w:rsidR="00421858" w:rsidRPr="00BF2392" w14:paraId="388EB769"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2F0BC1D" w14:textId="77777777" w:rsidR="00421858" w:rsidRPr="00BF2392" w:rsidRDefault="00421858" w:rsidP="0021468E">
            <w:pPr>
              <w:pStyle w:val="ROWTABELLA"/>
              <w:rPr>
                <w:color w:val="002060"/>
              </w:rPr>
            </w:pPr>
            <w:r w:rsidRPr="00BF2392">
              <w:rPr>
                <w:color w:val="002060"/>
              </w:rPr>
              <w:t>CAMPOCAVALLO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86D67D2" w14:textId="77777777" w:rsidR="00421858" w:rsidRPr="00BF2392" w:rsidRDefault="00421858" w:rsidP="0021468E">
            <w:pPr>
              <w:pStyle w:val="ROWTABELLA"/>
              <w:rPr>
                <w:color w:val="002060"/>
              </w:rPr>
            </w:pPr>
            <w:r w:rsidRPr="00BF2392">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834C17A"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AEF3C2A" w14:textId="77777777" w:rsidR="00421858" w:rsidRPr="00BF2392" w:rsidRDefault="00421858" w:rsidP="0021468E">
            <w:pPr>
              <w:pStyle w:val="ROWTABELLA"/>
              <w:rPr>
                <w:color w:val="002060"/>
              </w:rPr>
            </w:pPr>
            <w:r w:rsidRPr="00BF2392">
              <w:rPr>
                <w:color w:val="002060"/>
              </w:rPr>
              <w:t>27/10/2018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E3DEBE" w14:textId="77777777" w:rsidR="00421858" w:rsidRPr="00BF2392" w:rsidRDefault="00421858" w:rsidP="0021468E">
            <w:pPr>
              <w:pStyle w:val="ROWTABELLA"/>
              <w:rPr>
                <w:color w:val="002060"/>
              </w:rPr>
            </w:pPr>
            <w:r w:rsidRPr="00BF2392">
              <w:rPr>
                <w:color w:val="002060"/>
              </w:rPr>
              <w:t>PALLONE GEODETICO - CAMPO N.1</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E4DD70" w14:textId="77777777" w:rsidR="00421858" w:rsidRPr="00BF2392" w:rsidRDefault="00421858" w:rsidP="0021468E">
            <w:pPr>
              <w:pStyle w:val="ROWTABELLA"/>
              <w:rPr>
                <w:color w:val="002060"/>
              </w:rPr>
            </w:pPr>
            <w:r w:rsidRPr="00BF2392">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0FF74B" w14:textId="77777777" w:rsidR="00421858" w:rsidRPr="00BF2392" w:rsidRDefault="00421858" w:rsidP="0021468E">
            <w:pPr>
              <w:pStyle w:val="ROWTABELLA"/>
              <w:rPr>
                <w:color w:val="002060"/>
              </w:rPr>
            </w:pPr>
            <w:r w:rsidRPr="00BF2392">
              <w:rPr>
                <w:color w:val="002060"/>
              </w:rPr>
              <w:t>VIA VESCOVARA, 7</w:t>
            </w:r>
          </w:p>
        </w:tc>
      </w:tr>
      <w:tr w:rsidR="00421858" w:rsidRPr="00BF2392" w14:paraId="56B4C669"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1F15B4" w14:textId="77777777" w:rsidR="00421858" w:rsidRPr="00BF2392" w:rsidRDefault="00421858" w:rsidP="0021468E">
            <w:pPr>
              <w:pStyle w:val="ROWTABELLA"/>
              <w:rPr>
                <w:color w:val="002060"/>
              </w:rPr>
            </w:pPr>
            <w:r w:rsidRPr="00BF2392">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1907D13" w14:textId="77777777" w:rsidR="00421858" w:rsidRPr="00BF2392" w:rsidRDefault="00421858" w:rsidP="0021468E">
            <w:pPr>
              <w:pStyle w:val="ROWTABELLA"/>
              <w:rPr>
                <w:color w:val="002060"/>
              </w:rPr>
            </w:pPr>
            <w:r w:rsidRPr="00BF2392">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F1AFDD9"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9892D4C"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E9B9C2E" w14:textId="77777777" w:rsidR="00421858" w:rsidRPr="00BF2392" w:rsidRDefault="00421858" w:rsidP="0021468E">
            <w:pPr>
              <w:pStyle w:val="ROWTABELLA"/>
              <w:rPr>
                <w:color w:val="002060"/>
              </w:rPr>
            </w:pPr>
            <w:r w:rsidRPr="00BF2392">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C37185" w14:textId="77777777" w:rsidR="00421858" w:rsidRPr="00BF2392" w:rsidRDefault="00421858" w:rsidP="0021468E">
            <w:pPr>
              <w:pStyle w:val="ROWTABELLA"/>
              <w:rPr>
                <w:color w:val="002060"/>
              </w:rPr>
            </w:pPr>
            <w:r w:rsidRPr="00BF2392">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E6C8DE" w14:textId="77777777" w:rsidR="00421858" w:rsidRPr="00BF2392" w:rsidRDefault="00421858" w:rsidP="0021468E">
            <w:pPr>
              <w:pStyle w:val="ROWTABELLA"/>
              <w:rPr>
                <w:color w:val="002060"/>
              </w:rPr>
            </w:pPr>
            <w:r w:rsidRPr="00BF2392">
              <w:rPr>
                <w:color w:val="002060"/>
              </w:rPr>
              <w:t>VIA DEI TESSITORI</w:t>
            </w:r>
          </w:p>
        </w:tc>
      </w:tr>
      <w:tr w:rsidR="00421858" w:rsidRPr="00BF2392" w14:paraId="0FEE029D"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02C9B35" w14:textId="77777777" w:rsidR="00421858" w:rsidRPr="00BF2392" w:rsidRDefault="00421858" w:rsidP="0021468E">
            <w:pPr>
              <w:pStyle w:val="ROWTABELLA"/>
              <w:rPr>
                <w:color w:val="002060"/>
              </w:rPr>
            </w:pPr>
            <w:r w:rsidRPr="00BF2392">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4B4420" w14:textId="77777777" w:rsidR="00421858" w:rsidRPr="00BF2392" w:rsidRDefault="00421858" w:rsidP="0021468E">
            <w:pPr>
              <w:pStyle w:val="ROWTABELLA"/>
              <w:rPr>
                <w:color w:val="002060"/>
              </w:rPr>
            </w:pPr>
            <w:r w:rsidRPr="00BF2392">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48173D7"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545CE74" w14:textId="77777777" w:rsidR="00421858" w:rsidRPr="00BF2392" w:rsidRDefault="00421858" w:rsidP="0021468E">
            <w:pPr>
              <w:pStyle w:val="ROWTABELLA"/>
              <w:rPr>
                <w:color w:val="002060"/>
              </w:rPr>
            </w:pPr>
            <w:r w:rsidRPr="00BF2392">
              <w:rPr>
                <w:color w:val="002060"/>
              </w:rPr>
              <w:t>27/10/2018 18:30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20E1FB1" w14:textId="77777777" w:rsidR="00421858" w:rsidRPr="00BF2392" w:rsidRDefault="00421858" w:rsidP="0021468E">
            <w:pPr>
              <w:pStyle w:val="ROWTABELLA"/>
              <w:rPr>
                <w:color w:val="002060"/>
              </w:rPr>
            </w:pPr>
            <w:r w:rsidRPr="00BF2392">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2E2A431" w14:textId="77777777" w:rsidR="00421858" w:rsidRPr="00BF2392" w:rsidRDefault="00421858" w:rsidP="0021468E">
            <w:pPr>
              <w:pStyle w:val="ROWTABELLA"/>
              <w:rPr>
                <w:color w:val="002060"/>
              </w:rPr>
            </w:pPr>
            <w:r w:rsidRPr="00BF2392">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C1ABF1" w14:textId="77777777" w:rsidR="00421858" w:rsidRPr="00BF2392" w:rsidRDefault="00421858" w:rsidP="0021468E">
            <w:pPr>
              <w:pStyle w:val="ROWTABELLA"/>
              <w:rPr>
                <w:color w:val="002060"/>
              </w:rPr>
            </w:pPr>
            <w:r w:rsidRPr="00BF2392">
              <w:rPr>
                <w:color w:val="002060"/>
              </w:rPr>
              <w:t>VIA B.BUOZZI</w:t>
            </w:r>
          </w:p>
        </w:tc>
      </w:tr>
      <w:tr w:rsidR="00421858" w:rsidRPr="00BF2392" w14:paraId="772F1277"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8E6EE25" w14:textId="77777777" w:rsidR="00421858" w:rsidRPr="00BF2392" w:rsidRDefault="00421858" w:rsidP="0021468E">
            <w:pPr>
              <w:pStyle w:val="ROWTABELLA"/>
              <w:rPr>
                <w:color w:val="002060"/>
              </w:rPr>
            </w:pPr>
            <w:r w:rsidRPr="00BF2392">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E4AC242" w14:textId="77777777" w:rsidR="00421858" w:rsidRPr="00BF2392" w:rsidRDefault="00421858" w:rsidP="0021468E">
            <w:pPr>
              <w:pStyle w:val="ROWTABELLA"/>
              <w:rPr>
                <w:color w:val="002060"/>
              </w:rPr>
            </w:pPr>
            <w:r w:rsidRPr="00BF2392">
              <w:rPr>
                <w:color w:val="002060"/>
              </w:rPr>
              <w:t>VIRTUS TEAM SOC.COOP.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0B1605"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558B8EC"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BB2048" w14:textId="77777777" w:rsidR="00421858" w:rsidRPr="00BF2392" w:rsidRDefault="00421858" w:rsidP="0021468E">
            <w:pPr>
              <w:pStyle w:val="ROWTABELLA"/>
              <w:rPr>
                <w:color w:val="002060"/>
              </w:rPr>
            </w:pPr>
            <w:r w:rsidRPr="00BF2392">
              <w:rPr>
                <w:color w:val="002060"/>
              </w:rPr>
              <w:t>CAMPO SCOPERTO SASSONIA 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D24F63" w14:textId="77777777" w:rsidR="00421858" w:rsidRPr="00BF2392" w:rsidRDefault="00421858" w:rsidP="0021468E">
            <w:pPr>
              <w:pStyle w:val="ROWTABELLA"/>
              <w:rPr>
                <w:color w:val="002060"/>
              </w:rPr>
            </w:pPr>
            <w:r w:rsidRPr="00BF2392">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3C4BA6" w14:textId="77777777" w:rsidR="00421858" w:rsidRPr="00BF2392" w:rsidRDefault="00421858" w:rsidP="0021468E">
            <w:pPr>
              <w:pStyle w:val="ROWTABELLA"/>
              <w:rPr>
                <w:color w:val="002060"/>
              </w:rPr>
            </w:pPr>
            <w:r w:rsidRPr="00BF2392">
              <w:rPr>
                <w:color w:val="002060"/>
              </w:rPr>
              <w:t>VIA DEGLI SCHIAVONI</w:t>
            </w:r>
          </w:p>
        </w:tc>
      </w:tr>
      <w:tr w:rsidR="00421858" w:rsidRPr="00BF2392" w14:paraId="0E758171"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3E46679" w14:textId="77777777" w:rsidR="00421858" w:rsidRPr="00BF2392" w:rsidRDefault="00421858" w:rsidP="0021468E">
            <w:pPr>
              <w:pStyle w:val="ROWTABELLA"/>
              <w:rPr>
                <w:color w:val="002060"/>
              </w:rPr>
            </w:pPr>
            <w:r w:rsidRPr="00BF2392">
              <w:rPr>
                <w:color w:val="002060"/>
              </w:rPr>
              <w:t>DINAMIS 1990</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C3C2AEA" w14:textId="77777777" w:rsidR="00421858" w:rsidRPr="00BF2392" w:rsidRDefault="00421858" w:rsidP="0021468E">
            <w:pPr>
              <w:pStyle w:val="ROWTABELLA"/>
              <w:rPr>
                <w:color w:val="002060"/>
              </w:rPr>
            </w:pPr>
            <w:r w:rsidRPr="00BF2392">
              <w:rPr>
                <w:color w:val="002060"/>
              </w:rPr>
              <w:t>ACLI MANTOVANI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B472F9F"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FAADB8" w14:textId="77777777" w:rsidR="00421858" w:rsidRPr="00BF2392" w:rsidRDefault="00421858" w:rsidP="0021468E">
            <w:pPr>
              <w:pStyle w:val="ROWTABELLA"/>
              <w:rPr>
                <w:color w:val="002060"/>
              </w:rPr>
            </w:pPr>
            <w:r w:rsidRPr="00BF2392">
              <w:rPr>
                <w:color w:val="002060"/>
              </w:rPr>
              <w:t>28/10/2018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E74636" w14:textId="77777777" w:rsidR="00421858" w:rsidRPr="00BF2392" w:rsidRDefault="00421858" w:rsidP="0021468E">
            <w:pPr>
              <w:pStyle w:val="ROWTABELLA"/>
              <w:rPr>
                <w:color w:val="002060"/>
              </w:rPr>
            </w:pPr>
            <w:r w:rsidRPr="00BF2392">
              <w:rPr>
                <w:color w:val="002060"/>
              </w:rPr>
              <w:t>PALASPORT "LIUTI"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7D3B57" w14:textId="77777777" w:rsidR="00421858" w:rsidRPr="00BF2392" w:rsidRDefault="00421858" w:rsidP="0021468E">
            <w:pPr>
              <w:pStyle w:val="ROWTABELLA"/>
              <w:rPr>
                <w:color w:val="002060"/>
              </w:rPr>
            </w:pPr>
            <w:r w:rsidRPr="00BF2392">
              <w:rPr>
                <w:color w:val="002060"/>
              </w:rPr>
              <w:t>FALCONARA MARITTIMA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5A5B82" w14:textId="77777777" w:rsidR="00421858" w:rsidRPr="00BF2392" w:rsidRDefault="00421858" w:rsidP="0021468E">
            <w:pPr>
              <w:pStyle w:val="ROWTABELLA"/>
              <w:rPr>
                <w:color w:val="002060"/>
              </w:rPr>
            </w:pPr>
            <w:r w:rsidRPr="00BF2392">
              <w:rPr>
                <w:color w:val="002060"/>
              </w:rPr>
              <w:t>VIA MONTALE CASTELFERRETTI</w:t>
            </w:r>
          </w:p>
        </w:tc>
      </w:tr>
    </w:tbl>
    <w:p w14:paraId="4CF37F3A" w14:textId="77777777" w:rsidR="00421858" w:rsidRPr="00BF2392" w:rsidRDefault="00421858" w:rsidP="00421858">
      <w:pPr>
        <w:pStyle w:val="breakline"/>
        <w:divId w:val="527259509"/>
        <w:rPr>
          <w:color w:val="002060"/>
        </w:rPr>
      </w:pPr>
    </w:p>
    <w:p w14:paraId="3464B03C" w14:textId="77777777" w:rsidR="00421858" w:rsidRPr="00BF2392" w:rsidRDefault="00421858" w:rsidP="00421858">
      <w:pPr>
        <w:pStyle w:val="breakline"/>
        <w:divId w:val="527259509"/>
        <w:rPr>
          <w:color w:val="002060"/>
        </w:rPr>
      </w:pPr>
    </w:p>
    <w:p w14:paraId="15C9B14F" w14:textId="77777777" w:rsidR="00421858" w:rsidRPr="00BF2392" w:rsidRDefault="00421858" w:rsidP="00421858">
      <w:pPr>
        <w:pStyle w:val="breakline"/>
        <w:divId w:val="527259509"/>
        <w:rPr>
          <w:color w:val="002060"/>
        </w:rPr>
      </w:pPr>
    </w:p>
    <w:p w14:paraId="75A3F06C" w14:textId="77777777" w:rsidR="00421858" w:rsidRPr="00BF2392" w:rsidRDefault="00421858" w:rsidP="00421858">
      <w:pPr>
        <w:pStyle w:val="SOTTOTITOLOCAMPIONATO1"/>
        <w:divId w:val="527259509"/>
        <w:rPr>
          <w:color w:val="002060"/>
        </w:rPr>
      </w:pPr>
      <w:r w:rsidRPr="00BF2392">
        <w:rPr>
          <w:color w:val="002060"/>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7"/>
        <w:gridCol w:w="2017"/>
        <w:gridCol w:w="385"/>
        <w:gridCol w:w="898"/>
        <w:gridCol w:w="1176"/>
        <w:gridCol w:w="1561"/>
        <w:gridCol w:w="1556"/>
      </w:tblGrid>
      <w:tr w:rsidR="00421858" w:rsidRPr="00BF2392" w14:paraId="683A0BD7"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4B5F70"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991D6F"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0B0BAE"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2CC02AD"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8F996A"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FD4701"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99E6D9"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0CEB287F"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5E51E5C" w14:textId="77777777" w:rsidR="00421858" w:rsidRPr="00BF2392" w:rsidRDefault="00421858" w:rsidP="0021468E">
            <w:pPr>
              <w:pStyle w:val="ROWTABELLA"/>
              <w:rPr>
                <w:color w:val="002060"/>
              </w:rPr>
            </w:pPr>
            <w:r w:rsidRPr="00BF2392">
              <w:rPr>
                <w:color w:val="002060"/>
              </w:rPr>
              <w:t>CSI STELLA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CA6E71" w14:textId="77777777" w:rsidR="00421858" w:rsidRPr="00BF2392" w:rsidRDefault="00421858" w:rsidP="0021468E">
            <w:pPr>
              <w:pStyle w:val="ROWTABELLA"/>
              <w:rPr>
                <w:color w:val="002060"/>
              </w:rPr>
            </w:pPr>
            <w:r w:rsidRPr="00BF2392">
              <w:rPr>
                <w:color w:val="002060"/>
              </w:rP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DFB8F50"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6B5B49F" w14:textId="77777777" w:rsidR="00421858" w:rsidRPr="00BF2392" w:rsidRDefault="00421858" w:rsidP="0021468E">
            <w:pPr>
              <w:pStyle w:val="ROWTABELLA"/>
              <w:rPr>
                <w:color w:val="002060"/>
              </w:rPr>
            </w:pPr>
            <w:r w:rsidRPr="00BF2392">
              <w:rPr>
                <w:color w:val="002060"/>
              </w:rPr>
              <w:t>27/10/2018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DF1952" w14:textId="77777777" w:rsidR="00421858" w:rsidRPr="00BF2392" w:rsidRDefault="00421858" w:rsidP="0021468E">
            <w:pPr>
              <w:pStyle w:val="ROWTABELLA"/>
              <w:rPr>
                <w:color w:val="002060"/>
              </w:rPr>
            </w:pPr>
            <w:r w:rsidRPr="00BF2392">
              <w:rPr>
                <w:color w:val="002060"/>
              </w:rP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0DB254B" w14:textId="77777777" w:rsidR="00421858" w:rsidRPr="00BF2392" w:rsidRDefault="00421858" w:rsidP="0021468E">
            <w:pPr>
              <w:pStyle w:val="ROWTABELLA"/>
              <w:rPr>
                <w:color w:val="002060"/>
              </w:rPr>
            </w:pPr>
            <w:r w:rsidRPr="00BF2392">
              <w:rPr>
                <w:color w:val="002060"/>
              </w:rP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32AB87" w14:textId="77777777" w:rsidR="00421858" w:rsidRPr="00BF2392" w:rsidRDefault="00421858" w:rsidP="0021468E">
            <w:pPr>
              <w:pStyle w:val="ROWTABELLA"/>
              <w:rPr>
                <w:color w:val="002060"/>
              </w:rPr>
            </w:pPr>
            <w:r w:rsidRPr="00BF2392">
              <w:rPr>
                <w:color w:val="002060"/>
              </w:rPr>
              <w:t>VIA CORRADI</w:t>
            </w:r>
          </w:p>
        </w:tc>
      </w:tr>
      <w:tr w:rsidR="00421858" w:rsidRPr="00BF2392" w14:paraId="4EB37812"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47D4A6F" w14:textId="77777777" w:rsidR="00421858" w:rsidRPr="00BF2392" w:rsidRDefault="00421858" w:rsidP="0021468E">
            <w:pPr>
              <w:pStyle w:val="ROWTABELLA"/>
              <w:rPr>
                <w:color w:val="002060"/>
              </w:rPr>
            </w:pPr>
            <w:r w:rsidRPr="00BF2392">
              <w:rPr>
                <w:color w:val="002060"/>
              </w:rPr>
              <w:t>U.MANDOLESI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9D43F0" w14:textId="77777777" w:rsidR="00421858" w:rsidRPr="00BF2392" w:rsidRDefault="00421858" w:rsidP="0021468E">
            <w:pPr>
              <w:pStyle w:val="ROWTABELLA"/>
              <w:rPr>
                <w:color w:val="002060"/>
              </w:rPr>
            </w:pPr>
            <w:r w:rsidRPr="00BF2392">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D443032"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F9B81D" w14:textId="77777777" w:rsidR="00421858" w:rsidRPr="00BF2392" w:rsidRDefault="00421858" w:rsidP="0021468E">
            <w:pPr>
              <w:pStyle w:val="ROWTABELLA"/>
              <w:rPr>
                <w:color w:val="002060"/>
              </w:rPr>
            </w:pPr>
            <w:r w:rsidRPr="00BF2392">
              <w:rPr>
                <w:color w:val="002060"/>
              </w:rPr>
              <w:t>27/10/2018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193B74" w14:textId="77777777" w:rsidR="00421858" w:rsidRPr="00BF2392" w:rsidRDefault="00421858" w:rsidP="0021468E">
            <w:pPr>
              <w:pStyle w:val="ROWTABELLA"/>
              <w:rPr>
                <w:color w:val="002060"/>
              </w:rPr>
            </w:pPr>
            <w:r w:rsidRPr="00BF2392">
              <w:rPr>
                <w:color w:val="002060"/>
              </w:rPr>
              <w:t>CAMPO C/5 "MANDOLESI"- COPERT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0AA1FE" w14:textId="77777777" w:rsidR="00421858" w:rsidRPr="00BF2392" w:rsidRDefault="00421858" w:rsidP="0021468E">
            <w:pPr>
              <w:pStyle w:val="ROWTABELLA"/>
              <w:rPr>
                <w:color w:val="002060"/>
              </w:rPr>
            </w:pPr>
            <w:r w:rsidRPr="00BF2392">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FF54061" w14:textId="77777777" w:rsidR="00421858" w:rsidRPr="00BF2392" w:rsidRDefault="00421858" w:rsidP="0021468E">
            <w:pPr>
              <w:pStyle w:val="ROWTABELLA"/>
              <w:rPr>
                <w:color w:val="002060"/>
              </w:rPr>
            </w:pPr>
            <w:r w:rsidRPr="00BF2392">
              <w:rPr>
                <w:color w:val="002060"/>
              </w:rPr>
              <w:t>VIA DELLE REGIONI, 8</w:t>
            </w:r>
          </w:p>
        </w:tc>
      </w:tr>
      <w:tr w:rsidR="00421858" w:rsidRPr="00BF2392" w14:paraId="00A7836A"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121DAC" w14:textId="77777777" w:rsidR="00421858" w:rsidRPr="00BF2392" w:rsidRDefault="00421858" w:rsidP="0021468E">
            <w:pPr>
              <w:pStyle w:val="ROWTABELLA"/>
              <w:rPr>
                <w:color w:val="002060"/>
              </w:rPr>
            </w:pPr>
            <w:r w:rsidRPr="00BF2392">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0092A73" w14:textId="77777777" w:rsidR="00421858" w:rsidRPr="00BF2392" w:rsidRDefault="00421858" w:rsidP="0021468E">
            <w:pPr>
              <w:pStyle w:val="ROWTABELLA"/>
              <w:rPr>
                <w:color w:val="002060"/>
              </w:rPr>
            </w:pPr>
            <w:r w:rsidRPr="00BF2392">
              <w:rPr>
                <w:color w:val="002060"/>
              </w:rPr>
              <w:t>ACLI AUDAX MONTECOSARO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AAE44E2"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A957A68" w14:textId="77777777" w:rsidR="00421858" w:rsidRPr="00BF2392" w:rsidRDefault="00421858" w:rsidP="0021468E">
            <w:pPr>
              <w:pStyle w:val="ROWTABELLA"/>
              <w:rPr>
                <w:color w:val="002060"/>
              </w:rPr>
            </w:pPr>
            <w:r w:rsidRPr="00BF2392">
              <w:rPr>
                <w:color w:val="002060"/>
              </w:rPr>
              <w:t>28/10/2018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859543" w14:textId="77777777" w:rsidR="00421858" w:rsidRPr="00BF2392" w:rsidRDefault="00421858" w:rsidP="0021468E">
            <w:pPr>
              <w:pStyle w:val="ROWTABELLA"/>
              <w:rPr>
                <w:color w:val="002060"/>
              </w:rPr>
            </w:pPr>
            <w:r w:rsidRPr="00BF2392">
              <w:rPr>
                <w:color w:val="002060"/>
              </w:rP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BC0EFE" w14:textId="77777777" w:rsidR="00421858" w:rsidRPr="00BF2392" w:rsidRDefault="00421858" w:rsidP="0021468E">
            <w:pPr>
              <w:pStyle w:val="ROWTABELLA"/>
              <w:rPr>
                <w:color w:val="002060"/>
              </w:rPr>
            </w:pPr>
            <w:r w:rsidRPr="00BF239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981697" w14:textId="77777777" w:rsidR="00421858" w:rsidRPr="00BF2392" w:rsidRDefault="00421858" w:rsidP="0021468E">
            <w:pPr>
              <w:pStyle w:val="ROWTABELLA"/>
              <w:rPr>
                <w:color w:val="002060"/>
              </w:rPr>
            </w:pPr>
            <w:r w:rsidRPr="00BF2392">
              <w:rPr>
                <w:color w:val="002060"/>
              </w:rPr>
              <w:t>VIA WEBER - ZONA STICCHI</w:t>
            </w:r>
          </w:p>
        </w:tc>
      </w:tr>
      <w:tr w:rsidR="00421858" w:rsidRPr="00BF2392" w14:paraId="0A183626"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6923D8" w14:textId="77777777" w:rsidR="00421858" w:rsidRPr="00BF2392" w:rsidRDefault="00421858" w:rsidP="0021468E">
            <w:pPr>
              <w:pStyle w:val="ROWTABELLA"/>
              <w:rPr>
                <w:color w:val="002060"/>
              </w:rPr>
            </w:pPr>
            <w:r w:rsidRPr="00BF2392">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90E100" w14:textId="77777777" w:rsidR="00421858" w:rsidRPr="00BF2392" w:rsidRDefault="00421858" w:rsidP="0021468E">
            <w:pPr>
              <w:pStyle w:val="ROWTABELLA"/>
              <w:rPr>
                <w:color w:val="002060"/>
              </w:rPr>
            </w:pPr>
            <w:r w:rsidRPr="00BF2392">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147F89"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F6D8FFF" w14:textId="77777777" w:rsidR="00421858" w:rsidRPr="00BF2392" w:rsidRDefault="00421858" w:rsidP="0021468E">
            <w:pPr>
              <w:pStyle w:val="ROWTABELLA"/>
              <w:rPr>
                <w:color w:val="002060"/>
              </w:rPr>
            </w:pPr>
            <w:r w:rsidRPr="00BF2392">
              <w:rPr>
                <w:color w:val="002060"/>
              </w:rPr>
              <w:t>28/10/2018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3A12B1" w14:textId="77777777" w:rsidR="00421858" w:rsidRPr="00BF2392" w:rsidRDefault="00421858" w:rsidP="0021468E">
            <w:pPr>
              <w:pStyle w:val="ROWTABELLA"/>
              <w:rPr>
                <w:color w:val="002060"/>
              </w:rPr>
            </w:pPr>
            <w:r w:rsidRPr="00BF2392">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EBB6BE" w14:textId="77777777" w:rsidR="00421858" w:rsidRPr="00BF2392" w:rsidRDefault="00421858" w:rsidP="0021468E">
            <w:pPr>
              <w:pStyle w:val="ROWTABELLA"/>
              <w:rPr>
                <w:color w:val="002060"/>
              </w:rPr>
            </w:pPr>
            <w:r w:rsidRPr="00BF2392">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CE5177" w14:textId="77777777" w:rsidR="00421858" w:rsidRPr="00BF2392" w:rsidRDefault="00421858" w:rsidP="0021468E">
            <w:pPr>
              <w:pStyle w:val="ROWTABELLA"/>
              <w:rPr>
                <w:color w:val="002060"/>
              </w:rPr>
            </w:pPr>
            <w:r w:rsidRPr="00BF2392">
              <w:rPr>
                <w:color w:val="002060"/>
              </w:rPr>
              <w:t>CONT.S.LIBORIO VIA VEREGRENSE</w:t>
            </w:r>
          </w:p>
        </w:tc>
      </w:tr>
      <w:tr w:rsidR="00421858" w:rsidRPr="00BF2392" w14:paraId="2D70DD56"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DE20334" w14:textId="77777777" w:rsidR="00421858" w:rsidRPr="00BF2392" w:rsidRDefault="00421858" w:rsidP="0021468E">
            <w:pPr>
              <w:pStyle w:val="ROWTABELLA"/>
              <w:rPr>
                <w:color w:val="002060"/>
              </w:rPr>
            </w:pPr>
            <w:r w:rsidRPr="00BF2392">
              <w:rPr>
                <w:color w:val="002060"/>
              </w:rPr>
              <w:t>FUTSAL FBC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A1D2F5" w14:textId="77777777" w:rsidR="00421858" w:rsidRPr="00BF2392" w:rsidRDefault="00421858" w:rsidP="0021468E">
            <w:pPr>
              <w:pStyle w:val="ROWTABELLA"/>
              <w:rPr>
                <w:color w:val="002060"/>
              </w:rPr>
            </w:pPr>
            <w:r w:rsidRPr="00BF2392">
              <w:rPr>
                <w:color w:val="002060"/>
              </w:rPr>
              <w:t>ACLI VILLA MUSONE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526DE8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F333BCE" w14:textId="77777777" w:rsidR="00421858" w:rsidRPr="00BF2392" w:rsidRDefault="00421858" w:rsidP="0021468E">
            <w:pPr>
              <w:pStyle w:val="ROWTABELLA"/>
              <w:rPr>
                <w:color w:val="002060"/>
              </w:rPr>
            </w:pPr>
            <w:r w:rsidRPr="00BF2392">
              <w:rPr>
                <w:color w:val="002060"/>
              </w:rPr>
              <w:t>31/10/2018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B8A1D1B" w14:textId="77777777" w:rsidR="00421858" w:rsidRPr="00BF2392" w:rsidRDefault="00421858" w:rsidP="0021468E">
            <w:pPr>
              <w:pStyle w:val="ROWTABELLA"/>
              <w:rPr>
                <w:color w:val="002060"/>
              </w:rPr>
            </w:pPr>
            <w:r w:rsidRPr="00BF2392">
              <w:rPr>
                <w:color w:val="002060"/>
              </w:rPr>
              <w:t>CAMPO SCOPERTO "GREEN PLANET"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C8B9BC0" w14:textId="77777777" w:rsidR="00421858" w:rsidRPr="00BF2392" w:rsidRDefault="00421858" w:rsidP="0021468E">
            <w:pPr>
              <w:pStyle w:val="ROWTABELLA"/>
              <w:rPr>
                <w:color w:val="002060"/>
              </w:rPr>
            </w:pPr>
            <w:r w:rsidRPr="00BF2392">
              <w:rPr>
                <w:color w:val="002060"/>
              </w:rP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E31A33" w14:textId="77777777" w:rsidR="00421858" w:rsidRPr="00BF2392" w:rsidRDefault="00421858" w:rsidP="0021468E">
            <w:pPr>
              <w:pStyle w:val="ROWTABELLA"/>
              <w:rPr>
                <w:color w:val="002060"/>
              </w:rPr>
            </w:pPr>
            <w:r w:rsidRPr="00BF2392">
              <w:rPr>
                <w:color w:val="002060"/>
              </w:rPr>
              <w:t>VIA ABBADIA DI FIASTRA</w:t>
            </w:r>
          </w:p>
        </w:tc>
      </w:tr>
    </w:tbl>
    <w:p w14:paraId="11624861" w14:textId="77777777" w:rsidR="00421858" w:rsidRPr="00242BF9" w:rsidRDefault="00421858" w:rsidP="00421858">
      <w:pPr>
        <w:pStyle w:val="breakline"/>
        <w:divId w:val="527259509"/>
        <w:rPr>
          <w:color w:val="002060"/>
        </w:rPr>
      </w:pPr>
    </w:p>
    <w:p w14:paraId="027F72E1"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UNDER 17 C5 REGIONALI MASCHILI</w:t>
      </w:r>
    </w:p>
    <w:p w14:paraId="6E66E535" w14:textId="77777777" w:rsidR="00421858" w:rsidRPr="00F917AF" w:rsidRDefault="00421858" w:rsidP="00421858">
      <w:pPr>
        <w:pStyle w:val="TITOLOPRINC"/>
        <w:divId w:val="527259509"/>
        <w:rPr>
          <w:color w:val="002060"/>
        </w:rPr>
      </w:pPr>
      <w:bookmarkStart w:id="8" w:name="OLE_LINK24"/>
      <w:bookmarkStart w:id="9" w:name="OLE_LINK25"/>
      <w:bookmarkStart w:id="10" w:name="OLE_LINK26"/>
      <w:r w:rsidRPr="00F917AF">
        <w:rPr>
          <w:color w:val="002060"/>
        </w:rPr>
        <w:t>ANAGRAFICA/INDIRIZZARIO</w:t>
      </w:r>
      <w:r>
        <w:rPr>
          <w:color w:val="002060"/>
        </w:rPr>
        <w:t>/VARIAZIONI CALENDARIO</w:t>
      </w:r>
    </w:p>
    <w:p w14:paraId="7C74250A" w14:textId="77777777" w:rsidR="00421858" w:rsidRPr="00AB493F" w:rsidRDefault="00421858" w:rsidP="00421858">
      <w:pPr>
        <w:pStyle w:val="Corpodeltesto21"/>
        <w:divId w:val="527259509"/>
        <w:rPr>
          <w:rFonts w:ascii="Arial" w:hAnsi="Arial" w:cs="Arial"/>
          <w:b/>
          <w:color w:val="002060"/>
          <w:sz w:val="22"/>
          <w:szCs w:val="22"/>
          <w:u w:val="single"/>
        </w:rPr>
      </w:pPr>
      <w:r w:rsidRPr="00AB493F">
        <w:rPr>
          <w:rFonts w:ascii="Arial" w:hAnsi="Arial" w:cs="Arial"/>
          <w:b/>
          <w:color w:val="002060"/>
          <w:sz w:val="22"/>
          <w:szCs w:val="22"/>
          <w:u w:val="single"/>
        </w:rPr>
        <w:t>GIRONE "A"</w:t>
      </w:r>
    </w:p>
    <w:p w14:paraId="0EBDF6D5" w14:textId="77777777" w:rsidR="00421858" w:rsidRPr="00AB493F" w:rsidRDefault="00421858" w:rsidP="00421858">
      <w:pPr>
        <w:pStyle w:val="Corpodeltesto21"/>
        <w:divId w:val="527259509"/>
        <w:rPr>
          <w:rFonts w:ascii="Arial" w:hAnsi="Arial" w:cs="Arial"/>
          <w:color w:val="002060"/>
          <w:sz w:val="22"/>
          <w:szCs w:val="22"/>
        </w:rPr>
      </w:pPr>
    </w:p>
    <w:p w14:paraId="28B30925" w14:textId="77777777" w:rsidR="00421858"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sidRPr="00AB493F">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AB493F">
        <w:rPr>
          <w:rFonts w:ascii="Arial" w:hAnsi="Arial" w:cs="Arial"/>
          <w:color w:val="002060"/>
          <w:sz w:val="22"/>
          <w:szCs w:val="22"/>
        </w:rPr>
        <w:t xml:space="preserve"> </w:t>
      </w:r>
      <w:r>
        <w:rPr>
          <w:rFonts w:ascii="Arial" w:hAnsi="Arial" w:cs="Arial"/>
          <w:b/>
          <w:color w:val="002060"/>
          <w:sz w:val="22"/>
          <w:szCs w:val="22"/>
        </w:rPr>
        <w:t xml:space="preserve">SABATO </w:t>
      </w:r>
      <w:r w:rsidRPr="00AB493F">
        <w:rPr>
          <w:rFonts w:ascii="Arial" w:hAnsi="Arial" w:cs="Arial"/>
          <w:color w:val="002060"/>
          <w:sz w:val="22"/>
          <w:szCs w:val="22"/>
        </w:rPr>
        <w:t xml:space="preserve">alle </w:t>
      </w:r>
      <w:r w:rsidRPr="00AB493F">
        <w:rPr>
          <w:rFonts w:ascii="Arial" w:hAnsi="Arial" w:cs="Arial"/>
          <w:b/>
          <w:color w:val="002060"/>
          <w:sz w:val="22"/>
          <w:szCs w:val="22"/>
        </w:rPr>
        <w:t xml:space="preserve">ore </w:t>
      </w:r>
      <w:r>
        <w:rPr>
          <w:rFonts w:ascii="Arial" w:hAnsi="Arial" w:cs="Arial"/>
          <w:b/>
          <w:color w:val="002060"/>
          <w:sz w:val="22"/>
          <w:szCs w:val="22"/>
        </w:rPr>
        <w:t>15:3</w:t>
      </w:r>
      <w:r w:rsidRPr="00AB493F">
        <w:rPr>
          <w:rFonts w:ascii="Arial" w:hAnsi="Arial" w:cs="Arial"/>
          <w:b/>
          <w:color w:val="002060"/>
          <w:sz w:val="22"/>
          <w:szCs w:val="22"/>
        </w:rPr>
        <w:t>0</w:t>
      </w:r>
      <w:r w:rsidRPr="00AB493F">
        <w:rPr>
          <w:rFonts w:ascii="Arial" w:hAnsi="Arial" w:cs="Arial"/>
          <w:color w:val="002060"/>
          <w:sz w:val="22"/>
          <w:szCs w:val="22"/>
        </w:rPr>
        <w:t xml:space="preserve">, </w:t>
      </w:r>
      <w:r>
        <w:rPr>
          <w:rFonts w:ascii="Arial" w:hAnsi="Arial" w:cs="Arial"/>
          <w:b/>
          <w:color w:val="002060"/>
          <w:sz w:val="22"/>
          <w:szCs w:val="22"/>
        </w:rPr>
        <w:t xml:space="preserve">Palestra </w:t>
      </w:r>
      <w:proofErr w:type="spellStart"/>
      <w:r>
        <w:rPr>
          <w:rFonts w:ascii="Arial" w:hAnsi="Arial" w:cs="Arial"/>
          <w:b/>
          <w:color w:val="002060"/>
          <w:sz w:val="22"/>
          <w:szCs w:val="22"/>
        </w:rPr>
        <w:t>Ist</w:t>
      </w:r>
      <w:proofErr w:type="spellEnd"/>
      <w:r>
        <w:rPr>
          <w:rFonts w:ascii="Arial" w:hAnsi="Arial" w:cs="Arial"/>
          <w:b/>
          <w:color w:val="002060"/>
          <w:sz w:val="22"/>
          <w:szCs w:val="22"/>
        </w:rPr>
        <w:t xml:space="preserve">. Bettino Padovano </w:t>
      </w:r>
      <w:r w:rsidRPr="00AB493F">
        <w:rPr>
          <w:rFonts w:ascii="Arial" w:hAnsi="Arial" w:cs="Arial"/>
          <w:color w:val="002060"/>
          <w:sz w:val="22"/>
          <w:szCs w:val="22"/>
        </w:rPr>
        <w:t xml:space="preserve">Via </w:t>
      </w:r>
      <w:r>
        <w:rPr>
          <w:rFonts w:ascii="Arial" w:hAnsi="Arial" w:cs="Arial"/>
          <w:color w:val="002060"/>
          <w:sz w:val="22"/>
          <w:szCs w:val="22"/>
        </w:rPr>
        <w:t xml:space="preserve">Antonio </w:t>
      </w:r>
      <w:proofErr w:type="spellStart"/>
      <w:r>
        <w:rPr>
          <w:rFonts w:ascii="Arial" w:hAnsi="Arial" w:cs="Arial"/>
          <w:color w:val="002060"/>
          <w:sz w:val="22"/>
          <w:szCs w:val="22"/>
        </w:rPr>
        <w:t>Rosmini</w:t>
      </w:r>
      <w:proofErr w:type="spellEnd"/>
      <w:r>
        <w:rPr>
          <w:rFonts w:ascii="Arial" w:hAnsi="Arial" w:cs="Arial"/>
          <w:color w:val="002060"/>
          <w:sz w:val="22"/>
          <w:szCs w:val="22"/>
        </w:rPr>
        <w:t>, 22/B</w:t>
      </w:r>
      <w:r w:rsidRPr="00AB493F">
        <w:rPr>
          <w:rFonts w:ascii="Arial" w:hAnsi="Arial" w:cs="Arial"/>
          <w:color w:val="002060"/>
          <w:sz w:val="22"/>
          <w:szCs w:val="22"/>
        </w:rPr>
        <w:t xml:space="preserve"> di </w:t>
      </w:r>
      <w:r w:rsidRPr="00AB493F">
        <w:rPr>
          <w:rFonts w:ascii="Arial" w:hAnsi="Arial" w:cs="Arial"/>
          <w:b/>
          <w:color w:val="002060"/>
          <w:sz w:val="22"/>
          <w:szCs w:val="22"/>
        </w:rPr>
        <w:t>SENIGALLIA</w:t>
      </w:r>
      <w:r w:rsidRPr="00AB493F">
        <w:rPr>
          <w:rFonts w:ascii="Arial" w:hAnsi="Arial" w:cs="Arial"/>
          <w:color w:val="002060"/>
          <w:sz w:val="22"/>
          <w:szCs w:val="22"/>
        </w:rPr>
        <w:t>.</w:t>
      </w:r>
    </w:p>
    <w:p w14:paraId="77729A05" w14:textId="77777777" w:rsidR="00421858" w:rsidRDefault="00421858" w:rsidP="00421858">
      <w:pPr>
        <w:pStyle w:val="Corpodeltesto21"/>
        <w:divId w:val="527259509"/>
        <w:rPr>
          <w:rFonts w:ascii="Arial" w:hAnsi="Arial" w:cs="Arial"/>
          <w:color w:val="002060"/>
          <w:sz w:val="22"/>
          <w:szCs w:val="22"/>
        </w:rPr>
      </w:pPr>
    </w:p>
    <w:p w14:paraId="028B99E5" w14:textId="77777777" w:rsidR="00421858" w:rsidRPr="00AB493F"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Pr>
          <w:rFonts w:ascii="Arial" w:hAnsi="Arial" w:cs="Arial"/>
          <w:b/>
          <w:color w:val="002060"/>
          <w:sz w:val="22"/>
          <w:szCs w:val="22"/>
        </w:rPr>
        <w:t>REAL FABRIANO</w:t>
      </w:r>
      <w:r w:rsidRPr="00AB493F">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AB493F">
        <w:rPr>
          <w:rFonts w:ascii="Arial" w:hAnsi="Arial" w:cs="Arial"/>
          <w:color w:val="002060"/>
          <w:sz w:val="22"/>
          <w:szCs w:val="22"/>
        </w:rPr>
        <w:t xml:space="preserve"> </w:t>
      </w:r>
      <w:r>
        <w:rPr>
          <w:rFonts w:ascii="Arial" w:hAnsi="Arial" w:cs="Arial"/>
          <w:b/>
          <w:color w:val="002060"/>
          <w:sz w:val="22"/>
          <w:szCs w:val="22"/>
        </w:rPr>
        <w:t xml:space="preserve">SABATO </w:t>
      </w:r>
      <w:r w:rsidRPr="00AB493F">
        <w:rPr>
          <w:rFonts w:ascii="Arial" w:hAnsi="Arial" w:cs="Arial"/>
          <w:color w:val="002060"/>
          <w:sz w:val="22"/>
          <w:szCs w:val="22"/>
        </w:rPr>
        <w:t xml:space="preserve">alle </w:t>
      </w:r>
      <w:r w:rsidRPr="00AB493F">
        <w:rPr>
          <w:rFonts w:ascii="Arial" w:hAnsi="Arial" w:cs="Arial"/>
          <w:b/>
          <w:color w:val="002060"/>
          <w:sz w:val="22"/>
          <w:szCs w:val="22"/>
        </w:rPr>
        <w:t xml:space="preserve">ore </w:t>
      </w:r>
      <w:r>
        <w:rPr>
          <w:rFonts w:ascii="Arial" w:hAnsi="Arial" w:cs="Arial"/>
          <w:b/>
          <w:color w:val="002060"/>
          <w:sz w:val="22"/>
          <w:szCs w:val="22"/>
        </w:rPr>
        <w:t>18:3</w:t>
      </w:r>
      <w:r w:rsidRPr="00AB493F">
        <w:rPr>
          <w:rFonts w:ascii="Arial" w:hAnsi="Arial" w:cs="Arial"/>
          <w:b/>
          <w:color w:val="002060"/>
          <w:sz w:val="22"/>
          <w:szCs w:val="22"/>
        </w:rPr>
        <w:t>0</w:t>
      </w:r>
      <w:r w:rsidRPr="00AB493F">
        <w:rPr>
          <w:rFonts w:ascii="Arial" w:hAnsi="Arial" w:cs="Arial"/>
          <w:color w:val="002060"/>
          <w:sz w:val="22"/>
          <w:szCs w:val="22"/>
        </w:rPr>
        <w:t xml:space="preserve">, </w:t>
      </w:r>
      <w:r>
        <w:rPr>
          <w:rFonts w:ascii="Arial" w:hAnsi="Arial" w:cs="Arial"/>
          <w:color w:val="002060"/>
          <w:sz w:val="22"/>
          <w:szCs w:val="22"/>
        </w:rPr>
        <w:t>stesso campo</w:t>
      </w:r>
      <w:r w:rsidRPr="00AB493F">
        <w:rPr>
          <w:rFonts w:ascii="Arial" w:hAnsi="Arial" w:cs="Arial"/>
          <w:color w:val="002060"/>
          <w:sz w:val="22"/>
          <w:szCs w:val="22"/>
        </w:rPr>
        <w:t>.</w:t>
      </w:r>
    </w:p>
    <w:p w14:paraId="409BA535" w14:textId="77777777" w:rsidR="00421858" w:rsidRPr="00AB493F" w:rsidRDefault="00421858" w:rsidP="00421858">
      <w:pPr>
        <w:pStyle w:val="Corpodeltesto21"/>
        <w:divId w:val="527259509"/>
        <w:rPr>
          <w:rFonts w:ascii="Arial" w:hAnsi="Arial" w:cs="Arial"/>
          <w:color w:val="002060"/>
          <w:sz w:val="22"/>
          <w:szCs w:val="22"/>
        </w:rPr>
      </w:pPr>
    </w:p>
    <w:p w14:paraId="2E1DB2E1" w14:textId="77777777" w:rsidR="00421858" w:rsidRPr="00F917AF" w:rsidRDefault="00421858" w:rsidP="00421858">
      <w:pPr>
        <w:pStyle w:val="TITOLOPRINC"/>
        <w:divId w:val="527259509"/>
        <w:rPr>
          <w:color w:val="002060"/>
        </w:rPr>
      </w:pPr>
      <w:r w:rsidRPr="00F917AF">
        <w:rPr>
          <w:color w:val="002060"/>
        </w:rPr>
        <w:t>VARIAZIONI AL PROGRAMMA GARE</w:t>
      </w:r>
    </w:p>
    <w:bookmarkEnd w:id="8"/>
    <w:bookmarkEnd w:id="9"/>
    <w:bookmarkEnd w:id="10"/>
    <w:p w14:paraId="44643D4D"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“A”</w:t>
      </w:r>
    </w:p>
    <w:p w14:paraId="54908B76" w14:textId="77777777" w:rsidR="00421858" w:rsidRPr="007242FA" w:rsidRDefault="00421858" w:rsidP="00421858">
      <w:pPr>
        <w:pStyle w:val="Corpodeltesto21"/>
        <w:divId w:val="527259509"/>
        <w:rPr>
          <w:rFonts w:ascii="Arial" w:hAnsi="Arial" w:cs="Arial"/>
          <w:color w:val="002060"/>
          <w:sz w:val="22"/>
          <w:szCs w:val="22"/>
        </w:rPr>
      </w:pPr>
    </w:p>
    <w:p w14:paraId="48431B90"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7242FA">
        <w:rPr>
          <w:rFonts w:ascii="Arial" w:hAnsi="Arial" w:cs="Arial"/>
          <w:b/>
          <w:i/>
          <w:color w:val="002060"/>
          <w:sz w:val="22"/>
          <w:szCs w:val="22"/>
        </w:rPr>
        <w:t>^ GIORNATA</w:t>
      </w:r>
    </w:p>
    <w:p w14:paraId="51853A27" w14:textId="77777777" w:rsidR="00421858" w:rsidRDefault="00421858" w:rsidP="00421858">
      <w:pPr>
        <w:pStyle w:val="Corpodeltesto21"/>
        <w:divId w:val="527259509"/>
        <w:rPr>
          <w:rFonts w:ascii="Arial" w:hAnsi="Arial" w:cs="Arial"/>
          <w:color w:val="002060"/>
          <w:sz w:val="22"/>
          <w:szCs w:val="22"/>
        </w:rPr>
      </w:pPr>
    </w:p>
    <w:p w14:paraId="7F14D802" w14:textId="77777777" w:rsidR="00421858" w:rsidRPr="009D5BCF"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CALCETTO NUMANA – POL.CAGLI SPORT ASSOCIATI</w:t>
      </w:r>
      <w:r w:rsidRPr="007242FA">
        <w:rPr>
          <w:rFonts w:ascii="Arial" w:hAnsi="Arial" w:cs="Arial"/>
          <w:b/>
          <w:color w:val="002060"/>
          <w:sz w:val="22"/>
          <w:szCs w:val="22"/>
        </w:rPr>
        <w:t xml:space="preserve"> </w:t>
      </w:r>
      <w:r>
        <w:rPr>
          <w:rFonts w:ascii="Arial" w:hAnsi="Arial" w:cs="Arial"/>
          <w:color w:val="002060"/>
          <w:sz w:val="22"/>
          <w:szCs w:val="22"/>
        </w:rPr>
        <w:t xml:space="preserve">sarà disputata </w:t>
      </w:r>
      <w:r w:rsidRPr="000F73D7">
        <w:rPr>
          <w:rFonts w:ascii="Arial" w:hAnsi="Arial" w:cs="Arial"/>
          <w:b/>
          <w:color w:val="002060"/>
          <w:sz w:val="22"/>
          <w:szCs w:val="22"/>
        </w:rPr>
        <w:t>DOMENICA 28</w:t>
      </w:r>
      <w:r w:rsidRPr="007242FA">
        <w:rPr>
          <w:rFonts w:ascii="Arial" w:hAnsi="Arial" w:cs="Arial"/>
          <w:b/>
          <w:color w:val="002060"/>
          <w:sz w:val="22"/>
          <w:szCs w:val="22"/>
        </w:rPr>
        <w:t>/10/2018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10:3</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color w:val="002060"/>
          <w:sz w:val="22"/>
          <w:szCs w:val="22"/>
        </w:rPr>
        <w:t>stesso campo.</w:t>
      </w:r>
    </w:p>
    <w:p w14:paraId="5DAFCFDE" w14:textId="77777777" w:rsidR="00421858" w:rsidRPr="007242FA" w:rsidRDefault="00421858" w:rsidP="00421858">
      <w:pPr>
        <w:pStyle w:val="Corpodeltesto21"/>
        <w:divId w:val="527259509"/>
        <w:rPr>
          <w:rFonts w:ascii="Arial" w:hAnsi="Arial" w:cs="Arial"/>
          <w:color w:val="002060"/>
          <w:sz w:val="22"/>
          <w:szCs w:val="22"/>
        </w:rPr>
      </w:pPr>
    </w:p>
    <w:p w14:paraId="3CC65D54"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 xml:space="preserve">DINAMIS 1990 – AUDAX 1970 </w:t>
      </w:r>
      <w:proofErr w:type="gramStart"/>
      <w:r>
        <w:rPr>
          <w:rFonts w:ascii="Arial" w:hAnsi="Arial" w:cs="Arial"/>
          <w:b/>
          <w:color w:val="002060"/>
          <w:sz w:val="22"/>
          <w:szCs w:val="22"/>
        </w:rPr>
        <w:t>S.ANGELO</w:t>
      </w:r>
      <w:proofErr w:type="gramEnd"/>
      <w:r w:rsidRPr="007242FA">
        <w:rPr>
          <w:rFonts w:ascii="Arial" w:hAnsi="Arial" w:cs="Arial"/>
          <w:b/>
          <w:color w:val="002060"/>
          <w:sz w:val="22"/>
          <w:szCs w:val="22"/>
        </w:rPr>
        <w:t xml:space="preserve"> </w:t>
      </w:r>
      <w:r>
        <w:rPr>
          <w:rFonts w:ascii="Arial" w:hAnsi="Arial" w:cs="Arial"/>
          <w:color w:val="002060"/>
          <w:sz w:val="22"/>
          <w:szCs w:val="22"/>
        </w:rPr>
        <w:t xml:space="preserve">sarà disputata </w:t>
      </w:r>
      <w:r w:rsidRPr="000F73D7">
        <w:rPr>
          <w:rFonts w:ascii="Arial" w:hAnsi="Arial" w:cs="Arial"/>
          <w:b/>
          <w:color w:val="002060"/>
          <w:sz w:val="22"/>
          <w:szCs w:val="22"/>
        </w:rPr>
        <w:t>DOMENICA 28</w:t>
      </w:r>
      <w:r w:rsidRPr="007242FA">
        <w:rPr>
          <w:rFonts w:ascii="Arial" w:hAnsi="Arial" w:cs="Arial"/>
          <w:b/>
          <w:color w:val="002060"/>
          <w:sz w:val="22"/>
          <w:szCs w:val="22"/>
        </w:rPr>
        <w:t>/10/2018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11:</w:t>
      </w:r>
      <w:r w:rsidRPr="007242FA">
        <w:rPr>
          <w:rFonts w:ascii="Arial" w:hAnsi="Arial" w:cs="Arial"/>
          <w:b/>
          <w:color w:val="002060"/>
          <w:sz w:val="22"/>
          <w:szCs w:val="22"/>
        </w:rPr>
        <w:t>00</w:t>
      </w:r>
      <w:r w:rsidRPr="007242FA">
        <w:rPr>
          <w:rFonts w:ascii="Arial" w:hAnsi="Arial" w:cs="Arial"/>
          <w:color w:val="002060"/>
          <w:sz w:val="22"/>
          <w:szCs w:val="22"/>
        </w:rPr>
        <w:t>,</w:t>
      </w:r>
      <w:r w:rsidRPr="007242FA">
        <w:rPr>
          <w:rFonts w:ascii="Arial" w:hAnsi="Arial" w:cs="Arial"/>
          <w:b/>
          <w:color w:val="002060"/>
          <w:sz w:val="22"/>
          <w:szCs w:val="22"/>
        </w:rPr>
        <w:t xml:space="preserve"> Palestra “Liuti” </w:t>
      </w:r>
      <w:r w:rsidRPr="007242FA">
        <w:rPr>
          <w:rFonts w:ascii="Arial" w:hAnsi="Arial" w:cs="Arial"/>
          <w:color w:val="002060"/>
          <w:sz w:val="22"/>
          <w:szCs w:val="22"/>
        </w:rPr>
        <w:t xml:space="preserve">Via Eugenio Montale di </w:t>
      </w:r>
      <w:r w:rsidRPr="007242FA">
        <w:rPr>
          <w:rFonts w:ascii="Arial" w:hAnsi="Arial" w:cs="Arial"/>
          <w:b/>
          <w:color w:val="002060"/>
          <w:sz w:val="22"/>
          <w:szCs w:val="22"/>
        </w:rPr>
        <w:t xml:space="preserve">CASTELFERRETTI </w:t>
      </w:r>
      <w:r>
        <w:rPr>
          <w:rFonts w:ascii="Arial" w:hAnsi="Arial" w:cs="Arial"/>
          <w:b/>
          <w:color w:val="002060"/>
          <w:sz w:val="22"/>
          <w:szCs w:val="22"/>
        </w:rPr>
        <w:t>di</w:t>
      </w:r>
      <w:r w:rsidRPr="007242FA">
        <w:rPr>
          <w:rFonts w:ascii="Arial" w:hAnsi="Arial" w:cs="Arial"/>
          <w:b/>
          <w:color w:val="002060"/>
          <w:sz w:val="22"/>
          <w:szCs w:val="22"/>
        </w:rPr>
        <w:t xml:space="preserve"> FALCONARA MARITTIMA</w:t>
      </w:r>
      <w:r w:rsidRPr="007242FA">
        <w:rPr>
          <w:rFonts w:ascii="Arial" w:hAnsi="Arial" w:cs="Arial"/>
          <w:color w:val="002060"/>
          <w:sz w:val="22"/>
          <w:szCs w:val="22"/>
        </w:rPr>
        <w:t>.</w:t>
      </w:r>
    </w:p>
    <w:p w14:paraId="20F725A7" w14:textId="77777777" w:rsidR="00421858" w:rsidRDefault="00421858" w:rsidP="00421858">
      <w:pPr>
        <w:pStyle w:val="Corpodeltesto21"/>
        <w:divId w:val="527259509"/>
        <w:rPr>
          <w:rFonts w:ascii="Arial" w:hAnsi="Arial" w:cs="Arial"/>
          <w:color w:val="002060"/>
          <w:sz w:val="22"/>
          <w:szCs w:val="22"/>
        </w:rPr>
      </w:pPr>
    </w:p>
    <w:p w14:paraId="446C2BBE" w14:textId="77777777" w:rsidR="00421858" w:rsidRPr="009D5BCF"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lastRenderedPageBreak/>
        <w:t xml:space="preserve">La gara </w:t>
      </w:r>
      <w:r>
        <w:rPr>
          <w:rFonts w:ascii="Arial" w:hAnsi="Arial" w:cs="Arial"/>
          <w:b/>
          <w:color w:val="002060"/>
          <w:sz w:val="22"/>
          <w:szCs w:val="22"/>
        </w:rPr>
        <w:t>VIRTUS TEAM SOC.COOP. – CALCIO A 5 CORINALDO</w:t>
      </w:r>
      <w:r w:rsidRPr="007242FA">
        <w:rPr>
          <w:rFonts w:ascii="Arial" w:hAnsi="Arial" w:cs="Arial"/>
          <w:b/>
          <w:color w:val="002060"/>
          <w:sz w:val="22"/>
          <w:szCs w:val="22"/>
        </w:rPr>
        <w:t xml:space="preserve"> </w:t>
      </w:r>
      <w:r>
        <w:rPr>
          <w:rFonts w:ascii="Arial" w:hAnsi="Arial" w:cs="Arial"/>
          <w:color w:val="002060"/>
          <w:sz w:val="22"/>
          <w:szCs w:val="22"/>
        </w:rPr>
        <w:t xml:space="preserve">sarà disputata </w:t>
      </w:r>
      <w:r w:rsidRPr="000F73D7">
        <w:rPr>
          <w:rFonts w:ascii="Arial" w:hAnsi="Arial" w:cs="Arial"/>
          <w:b/>
          <w:color w:val="002060"/>
          <w:sz w:val="22"/>
          <w:szCs w:val="22"/>
        </w:rPr>
        <w:t>DOMENICA 28</w:t>
      </w:r>
      <w:r w:rsidRPr="007242FA">
        <w:rPr>
          <w:rFonts w:ascii="Arial" w:hAnsi="Arial" w:cs="Arial"/>
          <w:b/>
          <w:color w:val="002060"/>
          <w:sz w:val="22"/>
          <w:szCs w:val="22"/>
        </w:rPr>
        <w:t>/10/2018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11:3</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color w:val="002060"/>
          <w:sz w:val="22"/>
          <w:szCs w:val="22"/>
        </w:rPr>
        <w:t>stesso campo.</w:t>
      </w:r>
    </w:p>
    <w:p w14:paraId="04D6FB15" w14:textId="77777777" w:rsidR="00421858" w:rsidRDefault="00421858" w:rsidP="00421858">
      <w:pPr>
        <w:pStyle w:val="Corpodeltesto21"/>
        <w:divId w:val="527259509"/>
        <w:rPr>
          <w:rFonts w:ascii="Arial" w:hAnsi="Arial" w:cs="Arial"/>
          <w:b/>
          <w:color w:val="002060"/>
          <w:sz w:val="22"/>
          <w:szCs w:val="22"/>
          <w:u w:val="single"/>
        </w:rPr>
      </w:pPr>
    </w:p>
    <w:p w14:paraId="466B0D0D"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w:t>
      </w:r>
      <w:r>
        <w:rPr>
          <w:rFonts w:ascii="Arial" w:hAnsi="Arial" w:cs="Arial"/>
          <w:b/>
          <w:color w:val="002060"/>
          <w:sz w:val="22"/>
          <w:szCs w:val="22"/>
          <w:u w:val="single"/>
        </w:rPr>
        <w:t>B</w:t>
      </w:r>
      <w:r w:rsidRPr="007242FA">
        <w:rPr>
          <w:rFonts w:ascii="Arial" w:hAnsi="Arial" w:cs="Arial"/>
          <w:b/>
          <w:color w:val="002060"/>
          <w:sz w:val="22"/>
          <w:szCs w:val="22"/>
          <w:u w:val="single"/>
        </w:rPr>
        <w:t>”</w:t>
      </w:r>
    </w:p>
    <w:p w14:paraId="13E07CF3" w14:textId="77777777" w:rsidR="00421858" w:rsidRPr="007242FA" w:rsidRDefault="00421858" w:rsidP="00421858">
      <w:pPr>
        <w:pStyle w:val="Corpodeltesto21"/>
        <w:divId w:val="527259509"/>
        <w:rPr>
          <w:rFonts w:ascii="Arial" w:hAnsi="Arial" w:cs="Arial"/>
          <w:color w:val="002060"/>
          <w:sz w:val="22"/>
          <w:szCs w:val="22"/>
        </w:rPr>
      </w:pPr>
    </w:p>
    <w:p w14:paraId="262625DC"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7242FA">
        <w:rPr>
          <w:rFonts w:ascii="Arial" w:hAnsi="Arial" w:cs="Arial"/>
          <w:b/>
          <w:i/>
          <w:color w:val="002060"/>
          <w:sz w:val="22"/>
          <w:szCs w:val="22"/>
        </w:rPr>
        <w:t>^ GIORNATA</w:t>
      </w:r>
    </w:p>
    <w:p w14:paraId="20872983" w14:textId="77777777" w:rsidR="00421858" w:rsidRPr="007242FA" w:rsidRDefault="00421858" w:rsidP="00421858">
      <w:pPr>
        <w:pStyle w:val="Corpodeltesto21"/>
        <w:divId w:val="527259509"/>
        <w:rPr>
          <w:rFonts w:ascii="Arial" w:hAnsi="Arial" w:cs="Arial"/>
          <w:color w:val="002060"/>
          <w:sz w:val="22"/>
          <w:szCs w:val="22"/>
        </w:rPr>
      </w:pPr>
    </w:p>
    <w:p w14:paraId="7C505017"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CANTINE RIUNITE CSI – FERMO SSD ARL</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SABATO 27/10</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18</w:t>
      </w:r>
      <w:r w:rsidRPr="007242FA">
        <w:rPr>
          <w:rFonts w:ascii="Arial" w:hAnsi="Arial" w:cs="Arial"/>
          <w:b/>
          <w:color w:val="002060"/>
          <w:sz w:val="22"/>
          <w:szCs w:val="22"/>
        </w:rPr>
        <w:t>:00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b/>
          <w:color w:val="002060"/>
          <w:sz w:val="22"/>
          <w:szCs w:val="22"/>
        </w:rPr>
        <w:t>Pallone Geodetico “</w:t>
      </w:r>
      <w:proofErr w:type="spellStart"/>
      <w:r>
        <w:rPr>
          <w:rFonts w:ascii="Arial" w:hAnsi="Arial" w:cs="Arial"/>
          <w:b/>
          <w:color w:val="002060"/>
          <w:sz w:val="22"/>
          <w:szCs w:val="22"/>
        </w:rPr>
        <w:t>Ciommei</w:t>
      </w:r>
      <w:proofErr w:type="spellEnd"/>
      <w:r>
        <w:rPr>
          <w:rFonts w:ascii="Arial" w:hAnsi="Arial" w:cs="Arial"/>
          <w:b/>
          <w:color w:val="002060"/>
          <w:sz w:val="22"/>
          <w:szCs w:val="22"/>
        </w:rPr>
        <w:t xml:space="preserve">” </w:t>
      </w:r>
      <w:r w:rsidRPr="007242FA">
        <w:rPr>
          <w:rFonts w:ascii="Arial" w:hAnsi="Arial" w:cs="Arial"/>
          <w:color w:val="002060"/>
          <w:sz w:val="22"/>
          <w:szCs w:val="22"/>
        </w:rPr>
        <w:t xml:space="preserve">Via </w:t>
      </w:r>
      <w:r>
        <w:rPr>
          <w:rFonts w:ascii="Arial" w:hAnsi="Arial" w:cs="Arial"/>
          <w:color w:val="002060"/>
          <w:sz w:val="22"/>
          <w:szCs w:val="22"/>
        </w:rPr>
        <w:t xml:space="preserve">Willy Weber, Zona Sticchi </w:t>
      </w:r>
      <w:r w:rsidRPr="007242FA">
        <w:rPr>
          <w:rFonts w:ascii="Arial" w:hAnsi="Arial" w:cs="Arial"/>
          <w:color w:val="002060"/>
          <w:sz w:val="22"/>
          <w:szCs w:val="22"/>
        </w:rPr>
        <w:t xml:space="preserve">di </w:t>
      </w:r>
      <w:r>
        <w:rPr>
          <w:rFonts w:ascii="Arial" w:hAnsi="Arial" w:cs="Arial"/>
          <w:b/>
          <w:color w:val="002060"/>
          <w:sz w:val="22"/>
          <w:szCs w:val="22"/>
        </w:rPr>
        <w:t>TOLENTINO</w:t>
      </w:r>
      <w:r w:rsidRPr="007242FA">
        <w:rPr>
          <w:rFonts w:ascii="Arial" w:hAnsi="Arial" w:cs="Arial"/>
          <w:color w:val="002060"/>
          <w:sz w:val="22"/>
          <w:szCs w:val="22"/>
        </w:rPr>
        <w:t>.</w:t>
      </w:r>
    </w:p>
    <w:p w14:paraId="301D89D4" w14:textId="77777777" w:rsidR="00421858" w:rsidRDefault="00421858" w:rsidP="00421858">
      <w:pPr>
        <w:pStyle w:val="Corpodeltesto21"/>
        <w:divId w:val="527259509"/>
        <w:rPr>
          <w:rFonts w:ascii="Arial" w:hAnsi="Arial" w:cs="Arial"/>
          <w:color w:val="002060"/>
          <w:sz w:val="22"/>
          <w:szCs w:val="22"/>
        </w:rPr>
      </w:pPr>
    </w:p>
    <w:p w14:paraId="783D4D13"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X</w:t>
      </w:r>
      <w:r w:rsidRPr="007242FA">
        <w:rPr>
          <w:rFonts w:ascii="Arial" w:hAnsi="Arial" w:cs="Arial"/>
          <w:b/>
          <w:i/>
          <w:color w:val="002060"/>
          <w:sz w:val="22"/>
          <w:szCs w:val="22"/>
        </w:rPr>
        <w:t>^ GIORNATA</w:t>
      </w:r>
    </w:p>
    <w:p w14:paraId="62C2C18B" w14:textId="77777777" w:rsidR="00421858" w:rsidRPr="007242FA" w:rsidRDefault="00421858" w:rsidP="00421858">
      <w:pPr>
        <w:pStyle w:val="Corpodeltesto21"/>
        <w:divId w:val="527259509"/>
        <w:rPr>
          <w:rFonts w:ascii="Arial" w:hAnsi="Arial" w:cs="Arial"/>
          <w:color w:val="002060"/>
          <w:sz w:val="22"/>
          <w:szCs w:val="22"/>
        </w:rPr>
      </w:pPr>
    </w:p>
    <w:p w14:paraId="6487E436"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FUTSAL ASKL – HELVIA RECINA FUTSAL RECA</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SABATO 08/12</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18</w:t>
      </w:r>
      <w:r w:rsidRPr="007242FA">
        <w:rPr>
          <w:rFonts w:ascii="Arial" w:hAnsi="Arial" w:cs="Arial"/>
          <w:b/>
          <w:color w:val="002060"/>
          <w:sz w:val="22"/>
          <w:szCs w:val="22"/>
        </w:rPr>
        <w:t>:00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b/>
          <w:color w:val="002060"/>
          <w:sz w:val="22"/>
          <w:szCs w:val="22"/>
        </w:rPr>
        <w:t xml:space="preserve">Palestra Polivalente </w:t>
      </w:r>
      <w:r w:rsidRPr="007242FA">
        <w:rPr>
          <w:rFonts w:ascii="Arial" w:hAnsi="Arial" w:cs="Arial"/>
          <w:color w:val="002060"/>
          <w:sz w:val="22"/>
          <w:szCs w:val="22"/>
        </w:rPr>
        <w:t xml:space="preserve">Via </w:t>
      </w:r>
      <w:r>
        <w:rPr>
          <w:rFonts w:ascii="Arial" w:hAnsi="Arial" w:cs="Arial"/>
          <w:color w:val="002060"/>
          <w:sz w:val="22"/>
          <w:szCs w:val="22"/>
        </w:rPr>
        <w:t xml:space="preserve">Pietro Nenni </w:t>
      </w:r>
      <w:r w:rsidRPr="007242FA">
        <w:rPr>
          <w:rFonts w:ascii="Arial" w:hAnsi="Arial" w:cs="Arial"/>
          <w:color w:val="002060"/>
          <w:sz w:val="22"/>
          <w:szCs w:val="22"/>
        </w:rPr>
        <w:t xml:space="preserve">di </w:t>
      </w:r>
      <w:r>
        <w:rPr>
          <w:rFonts w:ascii="Arial" w:hAnsi="Arial" w:cs="Arial"/>
          <w:b/>
          <w:color w:val="002060"/>
          <w:sz w:val="22"/>
          <w:szCs w:val="22"/>
        </w:rPr>
        <w:t>ROCCAFLUVIONE</w:t>
      </w:r>
      <w:r w:rsidRPr="007242FA">
        <w:rPr>
          <w:rFonts w:ascii="Arial" w:hAnsi="Arial" w:cs="Arial"/>
          <w:color w:val="002060"/>
          <w:sz w:val="22"/>
          <w:szCs w:val="22"/>
        </w:rPr>
        <w:t>.</w:t>
      </w:r>
    </w:p>
    <w:p w14:paraId="4C4AC8FA" w14:textId="77777777" w:rsidR="00421858" w:rsidRPr="00242BF9" w:rsidRDefault="00421858" w:rsidP="00421858">
      <w:pPr>
        <w:pStyle w:val="TITOLOPRINC"/>
        <w:divId w:val="527259509"/>
        <w:rPr>
          <w:color w:val="002060"/>
        </w:rPr>
      </w:pPr>
      <w:r w:rsidRPr="00242BF9">
        <w:rPr>
          <w:color w:val="002060"/>
        </w:rPr>
        <w:t>RISULTATI</w:t>
      </w:r>
    </w:p>
    <w:p w14:paraId="6C0D0518" w14:textId="77777777" w:rsidR="00421858" w:rsidRDefault="00421858" w:rsidP="00421858">
      <w:pPr>
        <w:pStyle w:val="Corpodeltesto21"/>
        <w:divId w:val="527259509"/>
        <w:rPr>
          <w:rFonts w:ascii="Arial" w:hAnsi="Arial" w:cs="Arial"/>
          <w:color w:val="002060"/>
          <w:sz w:val="22"/>
          <w:szCs w:val="22"/>
        </w:rPr>
      </w:pPr>
    </w:p>
    <w:p w14:paraId="4A896799" w14:textId="77777777" w:rsidR="00421858" w:rsidRPr="00242BF9" w:rsidRDefault="00421858" w:rsidP="00421858">
      <w:pPr>
        <w:pStyle w:val="SOTTOTITOLOCAMPIONATO1"/>
        <w:divId w:val="527259509"/>
        <w:rPr>
          <w:color w:val="002060"/>
        </w:rPr>
      </w:pPr>
      <w:r w:rsidRPr="00242BF9">
        <w:rPr>
          <w:color w:val="002060"/>
        </w:rPr>
        <w:t>RISULTATI UFFICIALI GARE DEL 20/10/2018</w:t>
      </w:r>
    </w:p>
    <w:p w14:paraId="1458386B" w14:textId="77777777" w:rsidR="00421858" w:rsidRPr="00242BF9" w:rsidRDefault="00421858" w:rsidP="00421858">
      <w:pPr>
        <w:pStyle w:val="SOTTOTITOLOCAMPIONATO2"/>
        <w:divId w:val="527259509"/>
        <w:rPr>
          <w:color w:val="002060"/>
        </w:rPr>
      </w:pPr>
      <w:r w:rsidRPr="00242BF9">
        <w:rPr>
          <w:color w:val="002060"/>
        </w:rPr>
        <w:t>Si trascrivono qui di seguito i risultati ufficiali delle gare disputate</w:t>
      </w:r>
    </w:p>
    <w:p w14:paraId="17792090"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21858" w:rsidRPr="00242BF9" w14:paraId="0A377717"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4A27A7EE"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CE2F6ED" w14:textId="77777777" w:rsidR="00421858" w:rsidRPr="00242BF9" w:rsidRDefault="00421858" w:rsidP="0021468E">
                  <w:pPr>
                    <w:pStyle w:val="HEADERTABELLA"/>
                    <w:rPr>
                      <w:color w:val="002060"/>
                    </w:rPr>
                  </w:pPr>
                  <w:r w:rsidRPr="00242BF9">
                    <w:rPr>
                      <w:color w:val="002060"/>
                    </w:rPr>
                    <w:t>GIRONE A - 3 Giornata - A</w:t>
                  </w:r>
                </w:p>
              </w:tc>
            </w:tr>
            <w:tr w:rsidR="00421858" w:rsidRPr="00242BF9" w14:paraId="392E3DF4"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623A63" w14:textId="77777777" w:rsidR="00421858" w:rsidRPr="00242BF9" w:rsidRDefault="00421858" w:rsidP="0021468E">
                  <w:pPr>
                    <w:pStyle w:val="ROWTABELLA"/>
                    <w:rPr>
                      <w:color w:val="002060"/>
                    </w:rPr>
                  </w:pPr>
                  <w:r w:rsidRPr="00242BF9">
                    <w:rPr>
                      <w:color w:val="002060"/>
                    </w:rPr>
                    <w:t>AUDAX 1970 S.ANGELO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66DB81" w14:textId="77777777" w:rsidR="00421858" w:rsidRPr="00242BF9" w:rsidRDefault="00421858" w:rsidP="0021468E">
                  <w:pPr>
                    <w:pStyle w:val="ROWTABELLA"/>
                    <w:rPr>
                      <w:color w:val="002060"/>
                    </w:rPr>
                  </w:pPr>
                  <w:r w:rsidRPr="00242BF9">
                    <w:rPr>
                      <w:color w:val="002060"/>
                    </w:rPr>
                    <w:t>- ITALSERVICE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9FFC14D" w14:textId="77777777" w:rsidR="00421858" w:rsidRPr="00242BF9" w:rsidRDefault="00421858" w:rsidP="0021468E">
                  <w:pPr>
                    <w:pStyle w:val="ROWTABELLA"/>
                    <w:jc w:val="center"/>
                    <w:rPr>
                      <w:color w:val="002060"/>
                    </w:rPr>
                  </w:pPr>
                  <w:r w:rsidRPr="00242BF9">
                    <w:rPr>
                      <w:color w:val="002060"/>
                    </w:rP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3A76DDB" w14:textId="77777777" w:rsidR="00421858" w:rsidRPr="00242BF9" w:rsidRDefault="00421858" w:rsidP="0021468E">
                  <w:pPr>
                    <w:pStyle w:val="ROWTABELLA"/>
                    <w:jc w:val="center"/>
                    <w:rPr>
                      <w:color w:val="002060"/>
                    </w:rPr>
                  </w:pPr>
                  <w:r w:rsidRPr="00242BF9">
                    <w:rPr>
                      <w:color w:val="002060"/>
                    </w:rPr>
                    <w:t> </w:t>
                  </w:r>
                </w:p>
              </w:tc>
            </w:tr>
            <w:tr w:rsidR="00421858" w:rsidRPr="00242BF9" w14:paraId="5865B57B"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E0B99D9" w14:textId="77777777" w:rsidR="00421858" w:rsidRPr="00242BF9" w:rsidRDefault="00421858" w:rsidP="0021468E">
                  <w:pPr>
                    <w:pStyle w:val="ROWTABELLA"/>
                    <w:rPr>
                      <w:color w:val="002060"/>
                    </w:rPr>
                  </w:pPr>
                  <w:r w:rsidRPr="00242BF9">
                    <w:rPr>
                      <w:color w:val="002060"/>
                    </w:rPr>
                    <w:t>C.U.S. ANCONA</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E19FC5C" w14:textId="77777777" w:rsidR="00421858" w:rsidRPr="00242BF9" w:rsidRDefault="00421858" w:rsidP="0021468E">
                  <w:pPr>
                    <w:pStyle w:val="ROWTABELLA"/>
                    <w:rPr>
                      <w:color w:val="002060"/>
                    </w:rPr>
                  </w:pPr>
                  <w:r w:rsidRPr="00242BF9">
                    <w:rPr>
                      <w:color w:val="002060"/>
                    </w:rPr>
                    <w:t>- CALCETTO NUMANA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25F35028" w14:textId="77777777" w:rsidR="00421858" w:rsidRPr="00242BF9" w:rsidRDefault="00421858" w:rsidP="0021468E">
                  <w:pPr>
                    <w:pStyle w:val="ROWTABELLA"/>
                    <w:jc w:val="center"/>
                    <w:rPr>
                      <w:color w:val="002060"/>
                    </w:rPr>
                  </w:pPr>
                  <w:r w:rsidRPr="00242BF9">
                    <w:rPr>
                      <w:color w:val="002060"/>
                    </w:rPr>
                    <w:t>13 - 0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0256D63E" w14:textId="77777777" w:rsidR="00421858" w:rsidRPr="00242BF9" w:rsidRDefault="00421858" w:rsidP="0021468E">
                  <w:pPr>
                    <w:pStyle w:val="ROWTABELLA"/>
                    <w:jc w:val="center"/>
                    <w:rPr>
                      <w:color w:val="002060"/>
                    </w:rPr>
                  </w:pPr>
                  <w:r w:rsidRPr="00242BF9">
                    <w:rPr>
                      <w:color w:val="002060"/>
                    </w:rPr>
                    <w:t> </w:t>
                  </w:r>
                </w:p>
              </w:tc>
            </w:tr>
            <w:tr w:rsidR="00421858" w:rsidRPr="00242BF9" w14:paraId="0B5E7266"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0F008ED" w14:textId="77777777" w:rsidR="00421858" w:rsidRPr="00242BF9" w:rsidRDefault="00421858" w:rsidP="0021468E">
                  <w:pPr>
                    <w:pStyle w:val="ROWTABELLA"/>
                    <w:rPr>
                      <w:color w:val="002060"/>
                    </w:rPr>
                  </w:pPr>
                  <w:r w:rsidRPr="00242BF9">
                    <w:rPr>
                      <w:color w:val="002060"/>
                    </w:rPr>
                    <w:t>CALCIO A 5 CORINALDO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3934364" w14:textId="77777777" w:rsidR="00421858" w:rsidRPr="00242BF9" w:rsidRDefault="00421858" w:rsidP="0021468E">
                  <w:pPr>
                    <w:pStyle w:val="ROWTABELLA"/>
                    <w:rPr>
                      <w:color w:val="002060"/>
                    </w:rPr>
                  </w:pPr>
                  <w:r w:rsidRPr="00242BF9">
                    <w:rPr>
                      <w:color w:val="002060"/>
                    </w:rPr>
                    <w:t>- DINAMIS 1990</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38D1E41" w14:textId="77777777" w:rsidR="00421858" w:rsidRPr="00242BF9" w:rsidRDefault="00421858" w:rsidP="0021468E">
                  <w:pPr>
                    <w:pStyle w:val="ROWTABELLA"/>
                    <w:jc w:val="center"/>
                    <w:rPr>
                      <w:color w:val="002060"/>
                    </w:rPr>
                  </w:pPr>
                  <w:r w:rsidRPr="00242BF9">
                    <w:rPr>
                      <w:color w:val="002060"/>
                    </w:rPr>
                    <w:t>8 - 2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7CE9608" w14:textId="77777777" w:rsidR="00421858" w:rsidRPr="00242BF9" w:rsidRDefault="00421858" w:rsidP="0021468E">
                  <w:pPr>
                    <w:pStyle w:val="ROWTABELLA"/>
                    <w:jc w:val="center"/>
                    <w:rPr>
                      <w:color w:val="002060"/>
                    </w:rPr>
                  </w:pPr>
                  <w:r w:rsidRPr="00242BF9">
                    <w:rPr>
                      <w:color w:val="002060"/>
                    </w:rPr>
                    <w:t> </w:t>
                  </w:r>
                </w:p>
              </w:tc>
            </w:tr>
            <w:tr w:rsidR="00421858" w:rsidRPr="00242BF9" w14:paraId="34C5BB3D"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41575D17" w14:textId="77777777" w:rsidR="00421858" w:rsidRPr="00242BF9" w:rsidRDefault="00421858" w:rsidP="0021468E">
                  <w:pPr>
                    <w:pStyle w:val="ROWTABELLA"/>
                    <w:rPr>
                      <w:color w:val="002060"/>
                    </w:rPr>
                  </w:pPr>
                  <w:r w:rsidRPr="00242BF9">
                    <w:rPr>
                      <w:color w:val="002060"/>
                    </w:rP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4F9B115F" w14:textId="77777777" w:rsidR="00421858" w:rsidRPr="00242BF9" w:rsidRDefault="00421858" w:rsidP="0021468E">
                  <w:pPr>
                    <w:pStyle w:val="ROWTABELLA"/>
                    <w:rPr>
                      <w:color w:val="002060"/>
                    </w:rPr>
                  </w:pPr>
                  <w:r w:rsidRPr="00242BF9">
                    <w:rPr>
                      <w:color w:val="002060"/>
                    </w:rPr>
                    <w:t>- FFJ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AF6576F" w14:textId="77777777" w:rsidR="00421858" w:rsidRPr="00242BF9" w:rsidRDefault="00421858" w:rsidP="0021468E">
                  <w:pPr>
                    <w:pStyle w:val="ROWTABELLA"/>
                    <w:jc w:val="center"/>
                    <w:rPr>
                      <w:color w:val="002060"/>
                    </w:rPr>
                  </w:pPr>
                  <w:r w:rsidRPr="00242BF9">
                    <w:rPr>
                      <w:color w:val="002060"/>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78502B6" w14:textId="77777777" w:rsidR="00421858" w:rsidRPr="00242BF9" w:rsidRDefault="00421858" w:rsidP="0021468E">
                  <w:pPr>
                    <w:pStyle w:val="ROWTABELLA"/>
                    <w:jc w:val="center"/>
                    <w:rPr>
                      <w:color w:val="002060"/>
                    </w:rPr>
                  </w:pPr>
                  <w:r w:rsidRPr="00242BF9">
                    <w:rPr>
                      <w:color w:val="002060"/>
                    </w:rPr>
                    <w:t>M</w:t>
                  </w:r>
                </w:p>
              </w:tc>
            </w:tr>
            <w:tr w:rsidR="00421858" w:rsidRPr="00242BF9" w14:paraId="6A55812E"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0ACD2B4" w14:textId="77777777" w:rsidR="00421858" w:rsidRPr="00242BF9" w:rsidRDefault="00421858" w:rsidP="0021468E">
                  <w:pPr>
                    <w:pStyle w:val="ROWTABELLA"/>
                    <w:rPr>
                      <w:color w:val="002060"/>
                    </w:rPr>
                  </w:pPr>
                  <w:r w:rsidRPr="00242BF9">
                    <w:rPr>
                      <w:color w:val="002060"/>
                    </w:rPr>
                    <w:t>(1) POL.CAGLI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211BF811" w14:textId="77777777" w:rsidR="00421858" w:rsidRPr="00242BF9" w:rsidRDefault="00421858" w:rsidP="0021468E">
                  <w:pPr>
                    <w:pStyle w:val="ROWTABELLA"/>
                    <w:rPr>
                      <w:color w:val="002060"/>
                    </w:rPr>
                  </w:pPr>
                  <w:r w:rsidRPr="00242BF9">
                    <w:rPr>
                      <w:color w:val="002060"/>
                    </w:rPr>
                    <w:t>- VIRTUS TEAM SOC.COOP.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9087240" w14:textId="77777777" w:rsidR="00421858" w:rsidRPr="00242BF9" w:rsidRDefault="00421858" w:rsidP="0021468E">
                  <w:pPr>
                    <w:pStyle w:val="ROWTABELLA"/>
                    <w:jc w:val="center"/>
                    <w:rPr>
                      <w:color w:val="002060"/>
                    </w:rPr>
                  </w:pPr>
                  <w:r w:rsidRPr="00242BF9">
                    <w:rPr>
                      <w:color w:val="002060"/>
                    </w:rPr>
                    <w:t>6 - 15</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413E56D" w14:textId="77777777" w:rsidR="00421858" w:rsidRPr="00242BF9" w:rsidRDefault="00421858" w:rsidP="0021468E">
                  <w:pPr>
                    <w:pStyle w:val="ROWTABELLA"/>
                    <w:jc w:val="center"/>
                    <w:rPr>
                      <w:color w:val="002060"/>
                    </w:rPr>
                  </w:pPr>
                  <w:r w:rsidRPr="00242BF9">
                    <w:rPr>
                      <w:color w:val="002060"/>
                    </w:rPr>
                    <w:t> </w:t>
                  </w:r>
                </w:p>
              </w:tc>
            </w:tr>
            <w:tr w:rsidR="00421858" w:rsidRPr="00242BF9" w14:paraId="707586BC"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D49A1D7" w14:textId="77777777" w:rsidR="00421858" w:rsidRPr="00242BF9" w:rsidRDefault="00421858" w:rsidP="0021468E">
                  <w:pPr>
                    <w:pStyle w:val="ROWTABELLA"/>
                    <w:rPr>
                      <w:color w:val="002060"/>
                    </w:rPr>
                  </w:pPr>
                  <w:r w:rsidRPr="00242BF9">
                    <w:rPr>
                      <w:color w:val="002060"/>
                    </w:rPr>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CD2B708" w14:textId="77777777" w:rsidR="00421858" w:rsidRPr="00242BF9" w:rsidRDefault="00421858" w:rsidP="0021468E">
                  <w:pPr>
                    <w:pStyle w:val="ROWTABELLA"/>
                    <w:rPr>
                      <w:color w:val="002060"/>
                    </w:rPr>
                  </w:pPr>
                  <w:r w:rsidRPr="00242BF9">
                    <w:rPr>
                      <w:color w:val="002060"/>
                    </w:rPr>
                    <w:t>- REAL S.COSTANZO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AC4868B" w14:textId="77777777" w:rsidR="00421858" w:rsidRPr="00242BF9" w:rsidRDefault="00421858" w:rsidP="0021468E">
                  <w:pPr>
                    <w:pStyle w:val="ROWTABELLA"/>
                    <w:jc w:val="center"/>
                    <w:rPr>
                      <w:color w:val="002060"/>
                    </w:rPr>
                  </w:pPr>
                  <w:r w:rsidRPr="00242BF9">
                    <w:rPr>
                      <w:color w:val="002060"/>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06A7E20" w14:textId="77777777" w:rsidR="00421858" w:rsidRPr="00242BF9" w:rsidRDefault="00421858" w:rsidP="0021468E">
                  <w:pPr>
                    <w:pStyle w:val="ROWTABELLA"/>
                    <w:jc w:val="center"/>
                    <w:rPr>
                      <w:color w:val="002060"/>
                    </w:rPr>
                  </w:pPr>
                  <w:r w:rsidRPr="00242BF9">
                    <w:rPr>
                      <w:color w:val="002060"/>
                    </w:rPr>
                    <w:t> </w:t>
                  </w:r>
                </w:p>
              </w:tc>
            </w:tr>
            <w:tr w:rsidR="00421858" w:rsidRPr="00242BF9" w14:paraId="6EDD9885"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7BED6D3" w14:textId="77777777" w:rsidR="00421858" w:rsidRPr="00242BF9" w:rsidRDefault="00421858" w:rsidP="0021468E">
                  <w:pPr>
                    <w:pStyle w:val="ROWTABELLA"/>
                    <w:rPr>
                      <w:color w:val="002060"/>
                    </w:rPr>
                  </w:pPr>
                  <w:r w:rsidRPr="00242BF9">
                    <w:rPr>
                      <w:color w:val="002060"/>
                    </w:rPr>
                    <w:t>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F4458A9" w14:textId="77777777" w:rsidR="00421858" w:rsidRPr="00242BF9" w:rsidRDefault="00421858" w:rsidP="0021468E">
                  <w:pPr>
                    <w:pStyle w:val="ROWTABELLA"/>
                    <w:rPr>
                      <w:color w:val="002060"/>
                    </w:rPr>
                  </w:pPr>
                  <w:r w:rsidRPr="00242BF9">
                    <w:rPr>
                      <w:color w:val="002060"/>
                    </w:rPr>
                    <w:t>- AMICI DEL CENTROSOCIO SP.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0A167A" w14:textId="77777777" w:rsidR="00421858" w:rsidRPr="00242BF9" w:rsidRDefault="00421858" w:rsidP="0021468E">
                  <w:pPr>
                    <w:pStyle w:val="ROWTABELLA"/>
                    <w:jc w:val="center"/>
                    <w:rPr>
                      <w:color w:val="002060"/>
                    </w:rPr>
                  </w:pPr>
                  <w:r w:rsidRPr="00242BF9">
                    <w:rPr>
                      <w:color w:val="002060"/>
                    </w:rP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A0CF9F2" w14:textId="77777777" w:rsidR="00421858" w:rsidRPr="00242BF9" w:rsidRDefault="00421858" w:rsidP="0021468E">
                  <w:pPr>
                    <w:pStyle w:val="ROWTABELLA"/>
                    <w:jc w:val="center"/>
                    <w:rPr>
                      <w:color w:val="002060"/>
                    </w:rPr>
                  </w:pPr>
                  <w:r w:rsidRPr="00242BF9">
                    <w:rPr>
                      <w:color w:val="002060"/>
                    </w:rPr>
                    <w:t> </w:t>
                  </w:r>
                </w:p>
              </w:tc>
            </w:tr>
            <w:tr w:rsidR="00421858" w:rsidRPr="00242BF9" w14:paraId="65521D10"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46311DD4" w14:textId="77777777" w:rsidR="00421858" w:rsidRPr="00242BF9" w:rsidRDefault="00421858" w:rsidP="0021468E">
                  <w:pPr>
                    <w:pStyle w:val="ROWTABELLA"/>
                    <w:rPr>
                      <w:color w:val="002060"/>
                    </w:rPr>
                  </w:pPr>
                  <w:r w:rsidRPr="00242BF9">
                    <w:rPr>
                      <w:color w:val="002060"/>
                    </w:rPr>
                    <w:t>(1) - disputata il 21/10/2018</w:t>
                  </w:r>
                </w:p>
              </w:tc>
            </w:tr>
          </w:tbl>
          <w:p w14:paraId="1A31E0DB" w14:textId="77777777" w:rsidR="00421858" w:rsidRPr="00242BF9" w:rsidRDefault="00421858" w:rsidP="0021468E">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427EFDAE"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8BF692" w14:textId="77777777" w:rsidR="00421858" w:rsidRPr="00242BF9" w:rsidRDefault="00421858" w:rsidP="0021468E">
                  <w:pPr>
                    <w:pStyle w:val="HEADERTABELLA"/>
                    <w:rPr>
                      <w:color w:val="002060"/>
                    </w:rPr>
                  </w:pPr>
                  <w:r w:rsidRPr="00242BF9">
                    <w:rPr>
                      <w:color w:val="002060"/>
                    </w:rPr>
                    <w:t>GIRONE B - 3 Giornata - A</w:t>
                  </w:r>
                </w:p>
              </w:tc>
            </w:tr>
            <w:tr w:rsidR="00421858" w:rsidRPr="00242BF9" w14:paraId="243B3A24"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CD6D05C" w14:textId="77777777" w:rsidR="00421858" w:rsidRPr="00242BF9" w:rsidRDefault="00421858" w:rsidP="0021468E">
                  <w:pPr>
                    <w:pStyle w:val="ROWTABELLA"/>
                    <w:rPr>
                      <w:color w:val="002060"/>
                    </w:rPr>
                  </w:pPr>
                  <w:r w:rsidRPr="00242BF9">
                    <w:rPr>
                      <w:color w:val="002060"/>
                    </w:rPr>
                    <w:t>(1) ACLI AUDAX MONTECOSARO C5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040C38" w14:textId="77777777" w:rsidR="00421858" w:rsidRPr="00242BF9" w:rsidRDefault="00421858" w:rsidP="0021468E">
                  <w:pPr>
                    <w:pStyle w:val="ROWTABELLA"/>
                    <w:rPr>
                      <w:color w:val="002060"/>
                    </w:rPr>
                  </w:pPr>
                  <w:r w:rsidRPr="00242BF9">
                    <w:rPr>
                      <w:color w:val="002060"/>
                    </w:rPr>
                    <w:t>- ACLI VILLA MUSONE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E55C664" w14:textId="77777777" w:rsidR="00421858" w:rsidRPr="00242BF9" w:rsidRDefault="00421858" w:rsidP="0021468E">
                  <w:pPr>
                    <w:pStyle w:val="ROWTABELLA"/>
                    <w:jc w:val="center"/>
                    <w:rPr>
                      <w:color w:val="002060"/>
                    </w:rPr>
                  </w:pPr>
                  <w:r w:rsidRPr="00242BF9">
                    <w:rPr>
                      <w:color w:val="002060"/>
                    </w:rPr>
                    <w:t>12 - 3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BA8C285" w14:textId="77777777" w:rsidR="00421858" w:rsidRPr="00242BF9" w:rsidRDefault="00421858" w:rsidP="0021468E">
                  <w:pPr>
                    <w:pStyle w:val="ROWTABELLA"/>
                    <w:jc w:val="center"/>
                    <w:rPr>
                      <w:color w:val="002060"/>
                    </w:rPr>
                  </w:pPr>
                  <w:r w:rsidRPr="00242BF9">
                    <w:rPr>
                      <w:color w:val="002060"/>
                    </w:rPr>
                    <w:t> </w:t>
                  </w:r>
                </w:p>
              </w:tc>
            </w:tr>
            <w:tr w:rsidR="00421858" w:rsidRPr="00242BF9" w14:paraId="493F9D0C"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F32380B" w14:textId="77777777" w:rsidR="00421858" w:rsidRPr="00242BF9" w:rsidRDefault="00421858" w:rsidP="0021468E">
                  <w:pPr>
                    <w:pStyle w:val="ROWTABELLA"/>
                    <w:rPr>
                      <w:color w:val="002060"/>
                    </w:rPr>
                  </w:pPr>
                  <w:r w:rsidRPr="00242BF9">
                    <w:rPr>
                      <w:color w:val="002060"/>
                    </w:rPr>
                    <w:t>(2) AMICI 84</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49CC3FB" w14:textId="77777777" w:rsidR="00421858" w:rsidRPr="00242BF9" w:rsidRDefault="00421858" w:rsidP="0021468E">
                  <w:pPr>
                    <w:pStyle w:val="ROWTABELLA"/>
                    <w:rPr>
                      <w:color w:val="002060"/>
                    </w:rPr>
                  </w:pPr>
                  <w:r w:rsidRPr="00242BF9">
                    <w:rPr>
                      <w:color w:val="002060"/>
                    </w:rPr>
                    <w:t>- HELVIA RECINA FUTSAL RECA</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D1740AF" w14:textId="77777777" w:rsidR="00421858" w:rsidRPr="00242BF9" w:rsidRDefault="00421858" w:rsidP="0021468E">
                  <w:pPr>
                    <w:pStyle w:val="ROWTABELLA"/>
                    <w:jc w:val="center"/>
                    <w:rPr>
                      <w:color w:val="002060"/>
                    </w:rPr>
                  </w:pPr>
                  <w:r w:rsidRPr="00242BF9">
                    <w:rPr>
                      <w:color w:val="002060"/>
                    </w:rPr>
                    <w:t>4 - 10</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01964DF" w14:textId="77777777" w:rsidR="00421858" w:rsidRPr="00242BF9" w:rsidRDefault="00421858" w:rsidP="0021468E">
                  <w:pPr>
                    <w:pStyle w:val="ROWTABELLA"/>
                    <w:jc w:val="center"/>
                    <w:rPr>
                      <w:color w:val="002060"/>
                    </w:rPr>
                  </w:pPr>
                  <w:r w:rsidRPr="00242BF9">
                    <w:rPr>
                      <w:color w:val="002060"/>
                    </w:rPr>
                    <w:t> </w:t>
                  </w:r>
                </w:p>
              </w:tc>
            </w:tr>
            <w:tr w:rsidR="00421858" w:rsidRPr="00242BF9" w14:paraId="76073195"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878ADA0" w14:textId="77777777" w:rsidR="00421858" w:rsidRPr="00242BF9" w:rsidRDefault="00421858" w:rsidP="0021468E">
                  <w:pPr>
                    <w:pStyle w:val="ROWTABELLA"/>
                    <w:rPr>
                      <w:color w:val="002060"/>
                    </w:rPr>
                  </w:pPr>
                  <w:r w:rsidRPr="00242BF9">
                    <w:rPr>
                      <w:color w:val="002060"/>
                    </w:rPr>
                    <w:t>(2) FUTSAL COBA SPORTIVA DIL</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8A9ABEA" w14:textId="77777777" w:rsidR="00421858" w:rsidRPr="00242BF9" w:rsidRDefault="00421858" w:rsidP="0021468E">
                  <w:pPr>
                    <w:pStyle w:val="ROWTABELLA"/>
                    <w:rPr>
                      <w:color w:val="002060"/>
                    </w:rPr>
                  </w:pPr>
                  <w:r w:rsidRPr="00242BF9">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0351336" w14:textId="77777777" w:rsidR="00421858" w:rsidRPr="00242BF9" w:rsidRDefault="00421858" w:rsidP="0021468E">
                  <w:pPr>
                    <w:pStyle w:val="ROWTABELLA"/>
                    <w:jc w:val="center"/>
                    <w:rPr>
                      <w:color w:val="002060"/>
                    </w:rPr>
                  </w:pPr>
                  <w:r w:rsidRPr="00242BF9">
                    <w:rPr>
                      <w:color w:val="002060"/>
                    </w:rPr>
                    <w:t>2 - 3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6F2EEB56" w14:textId="77777777" w:rsidR="00421858" w:rsidRPr="00242BF9" w:rsidRDefault="00421858" w:rsidP="0021468E">
                  <w:pPr>
                    <w:pStyle w:val="ROWTABELLA"/>
                    <w:jc w:val="center"/>
                    <w:rPr>
                      <w:color w:val="002060"/>
                    </w:rPr>
                  </w:pPr>
                  <w:r w:rsidRPr="00242BF9">
                    <w:rPr>
                      <w:color w:val="002060"/>
                    </w:rPr>
                    <w:t> </w:t>
                  </w:r>
                </w:p>
              </w:tc>
            </w:tr>
            <w:tr w:rsidR="00421858" w:rsidRPr="00242BF9" w14:paraId="0109618A"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0D061E56" w14:textId="77777777" w:rsidR="00421858" w:rsidRPr="00242BF9" w:rsidRDefault="00421858" w:rsidP="0021468E">
                  <w:pPr>
                    <w:pStyle w:val="ROWTABELLA"/>
                    <w:rPr>
                      <w:color w:val="002060"/>
                    </w:rPr>
                  </w:pPr>
                  <w:r w:rsidRPr="00242BF9">
                    <w:rPr>
                      <w:color w:val="002060"/>
                    </w:rPr>
                    <w:t>GROTTACCIA 2005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EC690CD" w14:textId="77777777" w:rsidR="00421858" w:rsidRPr="00242BF9" w:rsidRDefault="00421858" w:rsidP="0021468E">
                  <w:pPr>
                    <w:pStyle w:val="ROWTABELLA"/>
                    <w:rPr>
                      <w:color w:val="002060"/>
                    </w:rPr>
                  </w:pPr>
                  <w:r w:rsidRPr="00242BF9">
                    <w:rPr>
                      <w:color w:val="002060"/>
                    </w:rPr>
                    <w:t>- C.U.S. MACERATA CALCIO A5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2ADCDDB" w14:textId="77777777" w:rsidR="00421858" w:rsidRPr="00242BF9" w:rsidRDefault="00421858" w:rsidP="0021468E">
                  <w:pPr>
                    <w:pStyle w:val="ROWTABELLA"/>
                    <w:jc w:val="center"/>
                    <w:rPr>
                      <w:color w:val="002060"/>
                    </w:rPr>
                  </w:pPr>
                  <w:r w:rsidRPr="00242BF9">
                    <w:rPr>
                      <w:color w:val="002060"/>
                    </w:rPr>
                    <w:t>0 - 6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0BF2C0A" w14:textId="77777777" w:rsidR="00421858" w:rsidRPr="00242BF9" w:rsidRDefault="00421858" w:rsidP="0021468E">
                  <w:pPr>
                    <w:pStyle w:val="ROWTABELLA"/>
                    <w:jc w:val="center"/>
                    <w:rPr>
                      <w:color w:val="002060"/>
                    </w:rPr>
                  </w:pPr>
                  <w:r w:rsidRPr="00242BF9">
                    <w:rPr>
                      <w:color w:val="002060"/>
                    </w:rPr>
                    <w:t> </w:t>
                  </w:r>
                </w:p>
              </w:tc>
            </w:tr>
            <w:tr w:rsidR="00421858" w:rsidRPr="00242BF9" w14:paraId="6F684F3B"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FEF9FCE" w14:textId="77777777" w:rsidR="00421858" w:rsidRPr="00242BF9" w:rsidRDefault="00421858" w:rsidP="0021468E">
                  <w:pPr>
                    <w:pStyle w:val="ROWTABELLA"/>
                    <w:rPr>
                      <w:color w:val="002060"/>
                    </w:rPr>
                  </w:pPr>
                  <w:r w:rsidRPr="00242BF9">
                    <w:rPr>
                      <w:color w:val="002060"/>
                    </w:rPr>
                    <w:t>L ALTRO SPORT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06D29648" w14:textId="77777777" w:rsidR="00421858" w:rsidRPr="00242BF9" w:rsidRDefault="00421858" w:rsidP="0021468E">
                  <w:pPr>
                    <w:pStyle w:val="ROWTABELLA"/>
                    <w:rPr>
                      <w:color w:val="002060"/>
                    </w:rPr>
                  </w:pPr>
                  <w:r w:rsidRPr="00242BF9">
                    <w:rPr>
                      <w:color w:val="002060"/>
                    </w:rPr>
                    <w:t>- FUTSAL ASKL</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7DBEB12" w14:textId="77777777" w:rsidR="00421858" w:rsidRPr="00242BF9" w:rsidRDefault="00421858" w:rsidP="0021468E">
                  <w:pPr>
                    <w:pStyle w:val="ROWTABELLA"/>
                    <w:jc w:val="center"/>
                    <w:rPr>
                      <w:color w:val="002060"/>
                    </w:rPr>
                  </w:pPr>
                  <w:r w:rsidRPr="00242BF9">
                    <w:rPr>
                      <w:color w:val="002060"/>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2AD6041B" w14:textId="77777777" w:rsidR="00421858" w:rsidRPr="00242BF9" w:rsidRDefault="00421858" w:rsidP="0021468E">
                  <w:pPr>
                    <w:pStyle w:val="ROWTABELLA"/>
                    <w:jc w:val="center"/>
                    <w:rPr>
                      <w:color w:val="002060"/>
                    </w:rPr>
                  </w:pPr>
                  <w:r w:rsidRPr="00242BF9">
                    <w:rPr>
                      <w:color w:val="002060"/>
                    </w:rPr>
                    <w:t> </w:t>
                  </w:r>
                </w:p>
              </w:tc>
            </w:tr>
            <w:tr w:rsidR="00421858" w:rsidRPr="00242BF9" w14:paraId="6B66D7E4"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FB478F5" w14:textId="77777777" w:rsidR="00421858" w:rsidRPr="00242BF9" w:rsidRDefault="00421858" w:rsidP="0021468E">
                  <w:pPr>
                    <w:pStyle w:val="ROWTABELLA"/>
                    <w:rPr>
                      <w:color w:val="002060"/>
                    </w:rPr>
                  </w:pPr>
                  <w:r w:rsidRPr="00242BF9">
                    <w:rPr>
                      <w:color w:val="002060"/>
                    </w:rPr>
                    <w:t>(2) POLISPORTIVA GAGLIARDA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990FF7C" w14:textId="77777777" w:rsidR="00421858" w:rsidRPr="00242BF9" w:rsidRDefault="00421858" w:rsidP="0021468E">
                  <w:pPr>
                    <w:pStyle w:val="ROWTABELLA"/>
                    <w:rPr>
                      <w:color w:val="002060"/>
                    </w:rPr>
                  </w:pPr>
                  <w:r w:rsidRPr="00242BF9">
                    <w:rPr>
                      <w:color w:val="002060"/>
                    </w:rPr>
                    <w:t>- FUTSAL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AA5FF87" w14:textId="77777777" w:rsidR="00421858" w:rsidRPr="00242BF9" w:rsidRDefault="00421858" w:rsidP="0021468E">
                  <w:pPr>
                    <w:pStyle w:val="ROWTABELLA"/>
                    <w:jc w:val="center"/>
                    <w:rPr>
                      <w:color w:val="002060"/>
                    </w:rPr>
                  </w:pPr>
                  <w:r w:rsidRPr="00242BF9">
                    <w:rPr>
                      <w:color w:val="002060"/>
                    </w:rPr>
                    <w:t>5 - 7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D48C2D1" w14:textId="77777777" w:rsidR="00421858" w:rsidRPr="00242BF9" w:rsidRDefault="00421858" w:rsidP="0021468E">
                  <w:pPr>
                    <w:pStyle w:val="ROWTABELLA"/>
                    <w:jc w:val="center"/>
                    <w:rPr>
                      <w:color w:val="002060"/>
                    </w:rPr>
                  </w:pPr>
                  <w:r w:rsidRPr="00242BF9">
                    <w:rPr>
                      <w:color w:val="002060"/>
                    </w:rPr>
                    <w:t> </w:t>
                  </w:r>
                </w:p>
              </w:tc>
            </w:tr>
            <w:tr w:rsidR="00421858" w:rsidRPr="00242BF9" w14:paraId="210D20B2"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63752B5B" w14:textId="77777777" w:rsidR="00421858" w:rsidRPr="00242BF9" w:rsidRDefault="00421858" w:rsidP="0021468E">
                  <w:pPr>
                    <w:pStyle w:val="ROWTABELLA"/>
                    <w:rPr>
                      <w:color w:val="002060"/>
                    </w:rPr>
                  </w:pPr>
                  <w:r w:rsidRPr="00242BF9">
                    <w:rPr>
                      <w:color w:val="002060"/>
                    </w:rPr>
                    <w:t>(1) - disputata il 23/10/2018</w:t>
                  </w:r>
                </w:p>
              </w:tc>
            </w:tr>
            <w:tr w:rsidR="00421858" w:rsidRPr="00242BF9" w14:paraId="56ECBB76"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0FAC0FF4" w14:textId="77777777" w:rsidR="00421858" w:rsidRPr="00242BF9" w:rsidRDefault="00421858" w:rsidP="0021468E">
                  <w:pPr>
                    <w:pStyle w:val="ROWTABELLA"/>
                    <w:rPr>
                      <w:color w:val="002060"/>
                    </w:rPr>
                  </w:pPr>
                  <w:r w:rsidRPr="00242BF9">
                    <w:rPr>
                      <w:color w:val="002060"/>
                    </w:rPr>
                    <w:t>(2) - disputata il 21/10/2018</w:t>
                  </w:r>
                </w:p>
              </w:tc>
            </w:tr>
          </w:tbl>
          <w:p w14:paraId="52E08412" w14:textId="77777777" w:rsidR="00421858" w:rsidRPr="00242BF9" w:rsidRDefault="00421858" w:rsidP="0021468E">
            <w:pPr>
              <w:rPr>
                <w:color w:val="002060"/>
                <w:sz w:val="24"/>
                <w:szCs w:val="24"/>
              </w:rPr>
            </w:pPr>
          </w:p>
        </w:tc>
      </w:tr>
    </w:tbl>
    <w:p w14:paraId="0CE06AF3" w14:textId="77777777" w:rsidR="00421858" w:rsidRPr="00242BF9" w:rsidRDefault="00421858" w:rsidP="00421858">
      <w:pPr>
        <w:pStyle w:val="breakline"/>
        <w:divId w:val="527259509"/>
        <w:rPr>
          <w:color w:val="002060"/>
        </w:rPr>
      </w:pPr>
    </w:p>
    <w:p w14:paraId="1873AB98" w14:textId="77777777" w:rsidR="00421858" w:rsidRPr="00242BF9" w:rsidRDefault="00421858" w:rsidP="00421858">
      <w:pPr>
        <w:pStyle w:val="breakline"/>
        <w:divId w:val="527259509"/>
        <w:rPr>
          <w:color w:val="002060"/>
        </w:rPr>
      </w:pPr>
    </w:p>
    <w:p w14:paraId="288AAC5A" w14:textId="77777777" w:rsidR="00421858" w:rsidRPr="00242BF9" w:rsidRDefault="00421858" w:rsidP="00421858">
      <w:pPr>
        <w:pStyle w:val="TITOLOPRINC"/>
        <w:divId w:val="527259509"/>
        <w:rPr>
          <w:color w:val="002060"/>
        </w:rPr>
      </w:pPr>
      <w:r w:rsidRPr="00242BF9">
        <w:rPr>
          <w:color w:val="002060"/>
        </w:rPr>
        <w:t>GIUDICE SPORTIVO</w:t>
      </w:r>
    </w:p>
    <w:p w14:paraId="6B02D322"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666AA268" w14:textId="77777777" w:rsidR="00421858" w:rsidRPr="00242BF9" w:rsidRDefault="00421858" w:rsidP="00421858">
      <w:pPr>
        <w:pStyle w:val="titolo10"/>
        <w:divId w:val="527259509"/>
        <w:rPr>
          <w:color w:val="002060"/>
        </w:rPr>
      </w:pPr>
      <w:r w:rsidRPr="00242BF9">
        <w:rPr>
          <w:color w:val="002060"/>
        </w:rPr>
        <w:t xml:space="preserve">GARE DEL 21/10/2018 </w:t>
      </w:r>
    </w:p>
    <w:p w14:paraId="23E54EB8" w14:textId="77777777" w:rsidR="00421858" w:rsidRPr="00242BF9" w:rsidRDefault="00421858" w:rsidP="00421858">
      <w:pPr>
        <w:pStyle w:val="titolo6"/>
        <w:divId w:val="527259509"/>
        <w:rPr>
          <w:color w:val="002060"/>
        </w:rPr>
      </w:pPr>
      <w:r w:rsidRPr="00242BF9">
        <w:rPr>
          <w:color w:val="002060"/>
        </w:rPr>
        <w:t xml:space="preserve">DECISIONI DEL GIUDICE SPORTIVO </w:t>
      </w:r>
    </w:p>
    <w:p w14:paraId="2F09A1A4" w14:textId="1A0C2636"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gara del 21/10/2018 ETA BETA FOOTBALL - FFJ CALCIO A 5 </w:t>
      </w:r>
      <w:r w:rsidRPr="00242BF9">
        <w:rPr>
          <w:color w:val="002060"/>
        </w:rPr>
        <w:br/>
        <w:t xml:space="preserve">Rilevato dal referto arbitrale che la gara in oggetto non </w:t>
      </w:r>
      <w:r>
        <w:rPr>
          <w:color w:val="002060"/>
        </w:rPr>
        <w:t>è</w:t>
      </w:r>
      <w:r w:rsidRPr="00242BF9">
        <w:rPr>
          <w:color w:val="002060"/>
        </w:rPr>
        <w:t xml:space="preserve"> stata</w:t>
      </w:r>
      <w:r>
        <w:rPr>
          <w:color w:val="002060"/>
        </w:rPr>
        <w:t xml:space="preserve"> effettuata per impraticabilità</w:t>
      </w:r>
      <w:r w:rsidRPr="00242BF9">
        <w:rPr>
          <w:color w:val="002060"/>
        </w:rPr>
        <w:t xml:space="preserve"> del terreno di giuoco, si dispone la ripetizione della stessa dando mandato al Comitato Regionale Marche per l'effettuazione della medesima. </w:t>
      </w:r>
    </w:p>
    <w:p w14:paraId="1F8ADE48" w14:textId="77777777" w:rsidR="00421858" w:rsidRPr="00242BF9" w:rsidRDefault="00421858" w:rsidP="00421858">
      <w:pPr>
        <w:pStyle w:val="titolo10"/>
        <w:divId w:val="527259509"/>
        <w:rPr>
          <w:color w:val="002060"/>
        </w:rPr>
      </w:pPr>
      <w:r w:rsidRPr="00242BF9">
        <w:rPr>
          <w:color w:val="002060"/>
        </w:rPr>
        <w:t xml:space="preserve">GARE DEL 20/10/2018 </w:t>
      </w:r>
    </w:p>
    <w:p w14:paraId="2D7E317F"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5D3D9799"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1EEDA6D8" w14:textId="77777777" w:rsidR="00421858" w:rsidRPr="00242BF9" w:rsidRDefault="00421858" w:rsidP="00421858">
      <w:pPr>
        <w:pStyle w:val="titolo3"/>
        <w:divId w:val="527259509"/>
        <w:rPr>
          <w:color w:val="002060"/>
        </w:rPr>
      </w:pPr>
      <w:r w:rsidRPr="00242BF9">
        <w:rPr>
          <w:color w:val="002060"/>
        </w:rPr>
        <w:t xml:space="preserve">A CARICO DI SOCIETA' </w:t>
      </w:r>
    </w:p>
    <w:p w14:paraId="1E267347" w14:textId="77777777" w:rsidR="00421858" w:rsidRPr="00242BF9" w:rsidRDefault="00421858" w:rsidP="00421858">
      <w:pPr>
        <w:pStyle w:val="titolo20"/>
        <w:divId w:val="527259509"/>
        <w:rPr>
          <w:color w:val="002060"/>
        </w:rPr>
      </w:pPr>
      <w:r w:rsidRPr="00242BF9">
        <w:rPr>
          <w:color w:val="002060"/>
        </w:rPr>
        <w:t xml:space="preserve">AMMENDA </w:t>
      </w:r>
    </w:p>
    <w:p w14:paraId="44213738" w14:textId="77777777" w:rsidR="00421858" w:rsidRPr="00242BF9" w:rsidRDefault="00421858" w:rsidP="00421858">
      <w:pPr>
        <w:pStyle w:val="AMMENDA"/>
        <w:divId w:val="527259509"/>
        <w:rPr>
          <w:color w:val="002060"/>
        </w:rPr>
      </w:pPr>
      <w:r w:rsidRPr="00242BF9">
        <w:rPr>
          <w:color w:val="002060"/>
        </w:rPr>
        <w:t xml:space="preserve">Euro 50,00 </w:t>
      </w:r>
      <w:proofErr w:type="gramStart"/>
      <w:r w:rsidRPr="00242BF9">
        <w:rPr>
          <w:color w:val="002060"/>
        </w:rPr>
        <w:t>L ALTRO</w:t>
      </w:r>
      <w:proofErr w:type="gramEnd"/>
      <w:r w:rsidRPr="00242BF9">
        <w:rPr>
          <w:color w:val="002060"/>
        </w:rPr>
        <w:t xml:space="preserve"> SPORT CALCIO A 5 </w:t>
      </w:r>
    </w:p>
    <w:p w14:paraId="495043AC" w14:textId="77777777" w:rsidR="00421858" w:rsidRPr="00242BF9" w:rsidRDefault="00421858" w:rsidP="00421858">
      <w:pPr>
        <w:pStyle w:val="titolo3"/>
        <w:divId w:val="527259509"/>
        <w:rPr>
          <w:color w:val="002060"/>
        </w:rPr>
      </w:pPr>
      <w:r w:rsidRPr="00242BF9">
        <w:rPr>
          <w:color w:val="002060"/>
        </w:rPr>
        <w:lastRenderedPageBreak/>
        <w:t xml:space="preserve">A CARICO DIRIGENTI </w:t>
      </w:r>
    </w:p>
    <w:p w14:paraId="2740FFA4" w14:textId="77777777" w:rsidR="00421858" w:rsidRPr="00242BF9" w:rsidRDefault="00421858" w:rsidP="00421858">
      <w:pPr>
        <w:pStyle w:val="titolo20"/>
        <w:divId w:val="527259509"/>
        <w:rPr>
          <w:color w:val="002060"/>
        </w:rPr>
      </w:pPr>
      <w:r w:rsidRPr="00242BF9">
        <w:rPr>
          <w:color w:val="002060"/>
        </w:rPr>
        <w:t xml:space="preserve">INIBIZIONE A SVOLGERE OGNI ATTIVITA' FINO AL 31/10/2018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A3CF07F" w14:textId="77777777" w:rsidTr="00421858">
        <w:trPr>
          <w:divId w:val="527259509"/>
        </w:trPr>
        <w:tc>
          <w:tcPr>
            <w:tcW w:w="2200" w:type="dxa"/>
            <w:tcMar>
              <w:top w:w="20" w:type="dxa"/>
              <w:left w:w="20" w:type="dxa"/>
              <w:bottom w:w="20" w:type="dxa"/>
              <w:right w:w="20" w:type="dxa"/>
            </w:tcMar>
            <w:vAlign w:val="center"/>
          </w:tcPr>
          <w:p w14:paraId="039C0E79" w14:textId="77777777" w:rsidR="00421858" w:rsidRPr="00242BF9" w:rsidRDefault="00421858" w:rsidP="0021468E">
            <w:pPr>
              <w:pStyle w:val="movimento"/>
              <w:rPr>
                <w:color w:val="002060"/>
              </w:rPr>
            </w:pPr>
            <w:r w:rsidRPr="00242BF9">
              <w:rPr>
                <w:color w:val="002060"/>
              </w:rPr>
              <w:t>CASISA GIOVANNI</w:t>
            </w:r>
          </w:p>
        </w:tc>
        <w:tc>
          <w:tcPr>
            <w:tcW w:w="2200" w:type="dxa"/>
            <w:tcMar>
              <w:top w:w="20" w:type="dxa"/>
              <w:left w:w="20" w:type="dxa"/>
              <w:bottom w:w="20" w:type="dxa"/>
              <w:right w:w="20" w:type="dxa"/>
            </w:tcMar>
            <w:vAlign w:val="center"/>
          </w:tcPr>
          <w:p w14:paraId="14E3EDE9" w14:textId="77777777" w:rsidR="00421858" w:rsidRPr="00242BF9" w:rsidRDefault="00421858" w:rsidP="0021468E">
            <w:pPr>
              <w:pStyle w:val="movimento2"/>
              <w:rPr>
                <w:color w:val="002060"/>
              </w:rPr>
            </w:pPr>
            <w:r w:rsidRPr="00242BF9">
              <w:rPr>
                <w:color w:val="002060"/>
              </w:rPr>
              <w:t xml:space="preserve">(ITALSERVICE C5) </w:t>
            </w:r>
          </w:p>
        </w:tc>
        <w:tc>
          <w:tcPr>
            <w:tcW w:w="800" w:type="dxa"/>
            <w:tcMar>
              <w:top w:w="20" w:type="dxa"/>
              <w:left w:w="20" w:type="dxa"/>
              <w:bottom w:w="20" w:type="dxa"/>
              <w:right w:w="20" w:type="dxa"/>
            </w:tcMar>
            <w:vAlign w:val="center"/>
          </w:tcPr>
          <w:p w14:paraId="072AAEB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B7E006C"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BE2E375" w14:textId="77777777" w:rsidR="00421858" w:rsidRPr="00242BF9" w:rsidRDefault="00421858" w:rsidP="0021468E">
            <w:pPr>
              <w:pStyle w:val="movimento2"/>
              <w:rPr>
                <w:color w:val="002060"/>
              </w:rPr>
            </w:pPr>
            <w:r w:rsidRPr="00242BF9">
              <w:rPr>
                <w:color w:val="002060"/>
              </w:rPr>
              <w:t> </w:t>
            </w:r>
          </w:p>
        </w:tc>
      </w:tr>
    </w:tbl>
    <w:p w14:paraId="1EE30EAE" w14:textId="77777777" w:rsidR="00421858" w:rsidRPr="00242BF9" w:rsidRDefault="00421858" w:rsidP="00421858">
      <w:pPr>
        <w:pStyle w:val="diffida"/>
        <w:spacing w:before="80" w:beforeAutospacing="0" w:after="40" w:afterAutospacing="0"/>
        <w:jc w:val="left"/>
        <w:divId w:val="527259509"/>
        <w:rPr>
          <w:color w:val="002060"/>
        </w:rPr>
      </w:pPr>
      <w:r w:rsidRPr="00242BF9">
        <w:rPr>
          <w:color w:val="002060"/>
        </w:rPr>
        <w:t xml:space="preserve">Per proteste nei confronti dell'arbitro Allontanato </w:t>
      </w:r>
    </w:p>
    <w:p w14:paraId="07B6FB30"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11CF08FA" w14:textId="77777777" w:rsidR="00421858" w:rsidRPr="00242BF9" w:rsidRDefault="00421858" w:rsidP="00421858">
      <w:pPr>
        <w:pStyle w:val="titolo20"/>
        <w:divId w:val="527259509"/>
        <w:rPr>
          <w:color w:val="002060"/>
        </w:rPr>
      </w:pPr>
      <w:r w:rsidRPr="00242BF9">
        <w:rPr>
          <w:color w:val="002060"/>
        </w:rP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7F9636B" w14:textId="77777777" w:rsidTr="00421858">
        <w:trPr>
          <w:divId w:val="527259509"/>
        </w:trPr>
        <w:tc>
          <w:tcPr>
            <w:tcW w:w="2200" w:type="dxa"/>
            <w:tcMar>
              <w:top w:w="20" w:type="dxa"/>
              <w:left w:w="20" w:type="dxa"/>
              <w:bottom w:w="20" w:type="dxa"/>
              <w:right w:w="20" w:type="dxa"/>
            </w:tcMar>
            <w:vAlign w:val="center"/>
          </w:tcPr>
          <w:p w14:paraId="4E981C90" w14:textId="77777777" w:rsidR="00421858" w:rsidRPr="00242BF9" w:rsidRDefault="00421858" w:rsidP="0021468E">
            <w:pPr>
              <w:pStyle w:val="movimento"/>
              <w:rPr>
                <w:color w:val="002060"/>
              </w:rPr>
            </w:pPr>
            <w:r w:rsidRPr="00242BF9">
              <w:rPr>
                <w:color w:val="002060"/>
              </w:rPr>
              <w:t>DEL PIVO TOMMASO</w:t>
            </w:r>
          </w:p>
        </w:tc>
        <w:tc>
          <w:tcPr>
            <w:tcW w:w="2200" w:type="dxa"/>
            <w:tcMar>
              <w:top w:w="20" w:type="dxa"/>
              <w:left w:w="20" w:type="dxa"/>
              <w:bottom w:w="20" w:type="dxa"/>
              <w:right w:w="20" w:type="dxa"/>
            </w:tcMar>
            <w:vAlign w:val="center"/>
          </w:tcPr>
          <w:p w14:paraId="3C8C8D90" w14:textId="77777777" w:rsidR="00421858" w:rsidRPr="00242BF9" w:rsidRDefault="00421858" w:rsidP="0021468E">
            <w:pPr>
              <w:pStyle w:val="movimento2"/>
              <w:rPr>
                <w:color w:val="002060"/>
              </w:rPr>
            </w:pPr>
            <w:r w:rsidRPr="00242BF9">
              <w:rPr>
                <w:color w:val="002060"/>
              </w:rPr>
              <w:t xml:space="preserve">(ITALSERVICE C5) </w:t>
            </w:r>
          </w:p>
        </w:tc>
        <w:tc>
          <w:tcPr>
            <w:tcW w:w="800" w:type="dxa"/>
            <w:tcMar>
              <w:top w:w="20" w:type="dxa"/>
              <w:left w:w="20" w:type="dxa"/>
              <w:bottom w:w="20" w:type="dxa"/>
              <w:right w:w="20" w:type="dxa"/>
            </w:tcMar>
            <w:vAlign w:val="center"/>
          </w:tcPr>
          <w:p w14:paraId="771FB19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5EBE2DE"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56B1460" w14:textId="77777777" w:rsidR="00421858" w:rsidRPr="00242BF9" w:rsidRDefault="00421858" w:rsidP="0021468E">
            <w:pPr>
              <w:pStyle w:val="movimento2"/>
              <w:rPr>
                <w:color w:val="002060"/>
              </w:rPr>
            </w:pPr>
            <w:r w:rsidRPr="00242BF9">
              <w:rPr>
                <w:color w:val="002060"/>
              </w:rPr>
              <w:t> </w:t>
            </w:r>
          </w:p>
        </w:tc>
      </w:tr>
    </w:tbl>
    <w:p w14:paraId="4567D0B8"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5AF187C" w14:textId="77777777" w:rsidTr="00421858">
        <w:trPr>
          <w:divId w:val="527259509"/>
        </w:trPr>
        <w:tc>
          <w:tcPr>
            <w:tcW w:w="2200" w:type="dxa"/>
            <w:tcMar>
              <w:top w:w="20" w:type="dxa"/>
              <w:left w:w="20" w:type="dxa"/>
              <w:bottom w:w="20" w:type="dxa"/>
              <w:right w:w="20" w:type="dxa"/>
            </w:tcMar>
            <w:vAlign w:val="center"/>
          </w:tcPr>
          <w:p w14:paraId="3ABEFC4F" w14:textId="77777777" w:rsidR="00421858" w:rsidRPr="00242BF9" w:rsidRDefault="00421858" w:rsidP="0021468E">
            <w:pPr>
              <w:pStyle w:val="movimento"/>
              <w:rPr>
                <w:color w:val="002060"/>
              </w:rPr>
            </w:pPr>
            <w:r w:rsidRPr="00242BF9">
              <w:rPr>
                <w:color w:val="002060"/>
              </w:rPr>
              <w:t>PEROLI FRANCESCO</w:t>
            </w:r>
          </w:p>
        </w:tc>
        <w:tc>
          <w:tcPr>
            <w:tcW w:w="2200" w:type="dxa"/>
            <w:tcMar>
              <w:top w:w="20" w:type="dxa"/>
              <w:left w:w="20" w:type="dxa"/>
              <w:bottom w:w="20" w:type="dxa"/>
              <w:right w:w="20" w:type="dxa"/>
            </w:tcMar>
            <w:vAlign w:val="center"/>
          </w:tcPr>
          <w:p w14:paraId="4BE237E4" w14:textId="77777777" w:rsidR="00421858" w:rsidRPr="00242BF9" w:rsidRDefault="00421858" w:rsidP="0021468E">
            <w:pPr>
              <w:pStyle w:val="movimento2"/>
              <w:rPr>
                <w:color w:val="002060"/>
              </w:rPr>
            </w:pPr>
            <w:r w:rsidRPr="00242BF9">
              <w:rPr>
                <w:color w:val="002060"/>
              </w:rPr>
              <w:t xml:space="preserve">(L ALTRO SPORT CALCIO A 5) </w:t>
            </w:r>
          </w:p>
        </w:tc>
        <w:tc>
          <w:tcPr>
            <w:tcW w:w="800" w:type="dxa"/>
            <w:tcMar>
              <w:top w:w="20" w:type="dxa"/>
              <w:left w:w="20" w:type="dxa"/>
              <w:bottom w:w="20" w:type="dxa"/>
              <w:right w:w="20" w:type="dxa"/>
            </w:tcMar>
            <w:vAlign w:val="center"/>
          </w:tcPr>
          <w:p w14:paraId="408713D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9105202" w14:textId="77777777" w:rsidR="00421858" w:rsidRPr="00242BF9" w:rsidRDefault="00421858" w:rsidP="0021468E">
            <w:pPr>
              <w:pStyle w:val="movimento"/>
              <w:rPr>
                <w:color w:val="002060"/>
              </w:rPr>
            </w:pPr>
            <w:r w:rsidRPr="00242BF9">
              <w:rPr>
                <w:color w:val="002060"/>
              </w:rPr>
              <w:t>FETH ANOUAR</w:t>
            </w:r>
          </w:p>
        </w:tc>
        <w:tc>
          <w:tcPr>
            <w:tcW w:w="2200" w:type="dxa"/>
            <w:tcMar>
              <w:top w:w="20" w:type="dxa"/>
              <w:left w:w="20" w:type="dxa"/>
              <w:bottom w:w="20" w:type="dxa"/>
              <w:right w:w="20" w:type="dxa"/>
            </w:tcMar>
            <w:vAlign w:val="center"/>
          </w:tcPr>
          <w:p w14:paraId="2226CDBA" w14:textId="77777777" w:rsidR="00421858" w:rsidRPr="00242BF9" w:rsidRDefault="00421858" w:rsidP="0021468E">
            <w:pPr>
              <w:pStyle w:val="movimento2"/>
              <w:rPr>
                <w:color w:val="002060"/>
              </w:rPr>
            </w:pPr>
            <w:r w:rsidRPr="00242BF9">
              <w:rPr>
                <w:color w:val="002060"/>
              </w:rPr>
              <w:t xml:space="preserve">(REAL FABRIANO) </w:t>
            </w:r>
          </w:p>
        </w:tc>
      </w:tr>
      <w:tr w:rsidR="00421858" w:rsidRPr="00242BF9" w14:paraId="58D8075A" w14:textId="77777777" w:rsidTr="00421858">
        <w:trPr>
          <w:divId w:val="527259509"/>
        </w:trPr>
        <w:tc>
          <w:tcPr>
            <w:tcW w:w="2200" w:type="dxa"/>
            <w:tcMar>
              <w:top w:w="20" w:type="dxa"/>
              <w:left w:w="20" w:type="dxa"/>
              <w:bottom w:w="20" w:type="dxa"/>
              <w:right w:w="20" w:type="dxa"/>
            </w:tcMar>
            <w:vAlign w:val="center"/>
          </w:tcPr>
          <w:p w14:paraId="694B2490" w14:textId="77777777" w:rsidR="00421858" w:rsidRPr="00242BF9" w:rsidRDefault="00421858" w:rsidP="0021468E">
            <w:pPr>
              <w:pStyle w:val="movimento"/>
              <w:rPr>
                <w:color w:val="002060"/>
              </w:rPr>
            </w:pPr>
            <w:r w:rsidRPr="00242BF9">
              <w:rPr>
                <w:color w:val="002060"/>
              </w:rPr>
              <w:t>MATTIOLI CRISTIAN</w:t>
            </w:r>
          </w:p>
        </w:tc>
        <w:tc>
          <w:tcPr>
            <w:tcW w:w="2200" w:type="dxa"/>
            <w:tcMar>
              <w:top w:w="20" w:type="dxa"/>
              <w:left w:w="20" w:type="dxa"/>
              <w:bottom w:w="20" w:type="dxa"/>
              <w:right w:w="20" w:type="dxa"/>
            </w:tcMar>
            <w:vAlign w:val="center"/>
          </w:tcPr>
          <w:p w14:paraId="02C68826" w14:textId="77777777" w:rsidR="00421858" w:rsidRPr="00242BF9" w:rsidRDefault="00421858" w:rsidP="0021468E">
            <w:pPr>
              <w:pStyle w:val="movimento2"/>
              <w:rPr>
                <w:color w:val="002060"/>
              </w:rPr>
            </w:pPr>
            <w:r w:rsidRPr="00242BF9">
              <w:rPr>
                <w:color w:val="002060"/>
              </w:rPr>
              <w:t xml:space="preserve">(REAL S.COSTANZO CALCIO 5) </w:t>
            </w:r>
          </w:p>
        </w:tc>
        <w:tc>
          <w:tcPr>
            <w:tcW w:w="800" w:type="dxa"/>
            <w:tcMar>
              <w:top w:w="20" w:type="dxa"/>
              <w:left w:w="20" w:type="dxa"/>
              <w:bottom w:w="20" w:type="dxa"/>
              <w:right w:w="20" w:type="dxa"/>
            </w:tcMar>
            <w:vAlign w:val="center"/>
          </w:tcPr>
          <w:p w14:paraId="1561D97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5E19FC0"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BBA6597" w14:textId="77777777" w:rsidR="00421858" w:rsidRPr="00242BF9" w:rsidRDefault="00421858" w:rsidP="0021468E">
            <w:pPr>
              <w:pStyle w:val="movimento2"/>
              <w:rPr>
                <w:color w:val="002060"/>
              </w:rPr>
            </w:pPr>
            <w:r w:rsidRPr="00242BF9">
              <w:rPr>
                <w:color w:val="002060"/>
              </w:rPr>
              <w:t> </w:t>
            </w:r>
          </w:p>
        </w:tc>
      </w:tr>
    </w:tbl>
    <w:p w14:paraId="729EFC0E"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7F75154C" w14:textId="77777777" w:rsidTr="00421858">
        <w:trPr>
          <w:divId w:val="527259509"/>
        </w:trPr>
        <w:tc>
          <w:tcPr>
            <w:tcW w:w="2200" w:type="dxa"/>
            <w:tcMar>
              <w:top w:w="20" w:type="dxa"/>
              <w:left w:w="20" w:type="dxa"/>
              <w:bottom w:w="20" w:type="dxa"/>
              <w:right w:w="20" w:type="dxa"/>
            </w:tcMar>
            <w:vAlign w:val="center"/>
          </w:tcPr>
          <w:p w14:paraId="5838A8A9" w14:textId="77777777" w:rsidR="00421858" w:rsidRPr="00242BF9" w:rsidRDefault="00421858" w:rsidP="0021468E">
            <w:pPr>
              <w:pStyle w:val="movimento"/>
              <w:rPr>
                <w:color w:val="002060"/>
              </w:rPr>
            </w:pPr>
            <w:r w:rsidRPr="00242BF9">
              <w:rPr>
                <w:color w:val="002060"/>
              </w:rPr>
              <w:t>FEDELI FRANCESCO</w:t>
            </w:r>
          </w:p>
        </w:tc>
        <w:tc>
          <w:tcPr>
            <w:tcW w:w="2200" w:type="dxa"/>
            <w:tcMar>
              <w:top w:w="20" w:type="dxa"/>
              <w:left w:w="20" w:type="dxa"/>
              <w:bottom w:w="20" w:type="dxa"/>
              <w:right w:w="20" w:type="dxa"/>
            </w:tcMar>
            <w:vAlign w:val="center"/>
          </w:tcPr>
          <w:p w14:paraId="10AB33BD" w14:textId="77777777" w:rsidR="00421858" w:rsidRPr="00242BF9" w:rsidRDefault="00421858" w:rsidP="0021468E">
            <w:pPr>
              <w:pStyle w:val="movimento2"/>
              <w:rPr>
                <w:color w:val="002060"/>
              </w:rPr>
            </w:pPr>
            <w:r w:rsidRPr="00242BF9">
              <w:rPr>
                <w:color w:val="002060"/>
              </w:rPr>
              <w:t xml:space="preserve">(CALCIO A 5 CORINALDO) </w:t>
            </w:r>
          </w:p>
        </w:tc>
        <w:tc>
          <w:tcPr>
            <w:tcW w:w="800" w:type="dxa"/>
            <w:tcMar>
              <w:top w:w="20" w:type="dxa"/>
              <w:left w:w="20" w:type="dxa"/>
              <w:bottom w:w="20" w:type="dxa"/>
              <w:right w:w="20" w:type="dxa"/>
            </w:tcMar>
            <w:vAlign w:val="center"/>
          </w:tcPr>
          <w:p w14:paraId="12EC930F"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8D25F2C" w14:textId="77777777" w:rsidR="00421858" w:rsidRPr="00242BF9" w:rsidRDefault="00421858" w:rsidP="0021468E">
            <w:pPr>
              <w:pStyle w:val="movimento"/>
              <w:rPr>
                <w:color w:val="002060"/>
              </w:rPr>
            </w:pPr>
            <w:r w:rsidRPr="00242BF9">
              <w:rPr>
                <w:color w:val="002060"/>
              </w:rPr>
              <w:t>CONTI ANDREA</w:t>
            </w:r>
          </w:p>
        </w:tc>
        <w:tc>
          <w:tcPr>
            <w:tcW w:w="2200" w:type="dxa"/>
            <w:tcMar>
              <w:top w:w="20" w:type="dxa"/>
              <w:left w:w="20" w:type="dxa"/>
              <w:bottom w:w="20" w:type="dxa"/>
              <w:right w:w="20" w:type="dxa"/>
            </w:tcMar>
            <w:vAlign w:val="center"/>
          </w:tcPr>
          <w:p w14:paraId="5999E1B7" w14:textId="77777777" w:rsidR="00421858" w:rsidRPr="00242BF9" w:rsidRDefault="00421858" w:rsidP="0021468E">
            <w:pPr>
              <w:pStyle w:val="movimento2"/>
              <w:rPr>
                <w:color w:val="002060"/>
              </w:rPr>
            </w:pPr>
            <w:r w:rsidRPr="00242BF9">
              <w:rPr>
                <w:color w:val="002060"/>
              </w:rPr>
              <w:t xml:space="preserve">(FUTSAL ASKL) </w:t>
            </w:r>
          </w:p>
        </w:tc>
      </w:tr>
      <w:tr w:rsidR="00421858" w:rsidRPr="00242BF9" w14:paraId="3342CF10" w14:textId="77777777" w:rsidTr="00421858">
        <w:trPr>
          <w:divId w:val="527259509"/>
        </w:trPr>
        <w:tc>
          <w:tcPr>
            <w:tcW w:w="2200" w:type="dxa"/>
            <w:tcMar>
              <w:top w:w="20" w:type="dxa"/>
              <w:left w:w="20" w:type="dxa"/>
              <w:bottom w:w="20" w:type="dxa"/>
              <w:right w:w="20" w:type="dxa"/>
            </w:tcMar>
            <w:vAlign w:val="center"/>
          </w:tcPr>
          <w:p w14:paraId="49BF136C" w14:textId="77777777" w:rsidR="00421858" w:rsidRPr="00242BF9" w:rsidRDefault="00421858" w:rsidP="0021468E">
            <w:pPr>
              <w:pStyle w:val="movimento"/>
              <w:rPr>
                <w:color w:val="002060"/>
              </w:rPr>
            </w:pPr>
            <w:r w:rsidRPr="00242BF9">
              <w:rPr>
                <w:color w:val="002060"/>
              </w:rPr>
              <w:t>CIAPPICI ANDREA</w:t>
            </w:r>
          </w:p>
        </w:tc>
        <w:tc>
          <w:tcPr>
            <w:tcW w:w="2200" w:type="dxa"/>
            <w:tcMar>
              <w:top w:w="20" w:type="dxa"/>
              <w:left w:w="20" w:type="dxa"/>
              <w:bottom w:w="20" w:type="dxa"/>
              <w:right w:w="20" w:type="dxa"/>
            </w:tcMar>
            <w:vAlign w:val="center"/>
          </w:tcPr>
          <w:p w14:paraId="4258F82A" w14:textId="77777777" w:rsidR="00421858" w:rsidRPr="00242BF9" w:rsidRDefault="00421858" w:rsidP="0021468E">
            <w:pPr>
              <w:pStyle w:val="movimento2"/>
              <w:rPr>
                <w:color w:val="002060"/>
              </w:rPr>
            </w:pPr>
            <w:r w:rsidRPr="00242BF9">
              <w:rPr>
                <w:color w:val="002060"/>
              </w:rPr>
              <w:t xml:space="preserve">(ITALSERVICE C5) </w:t>
            </w:r>
          </w:p>
        </w:tc>
        <w:tc>
          <w:tcPr>
            <w:tcW w:w="800" w:type="dxa"/>
            <w:tcMar>
              <w:top w:w="20" w:type="dxa"/>
              <w:left w:w="20" w:type="dxa"/>
              <w:bottom w:w="20" w:type="dxa"/>
              <w:right w:w="20" w:type="dxa"/>
            </w:tcMar>
            <w:vAlign w:val="center"/>
          </w:tcPr>
          <w:p w14:paraId="6A354C9B"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9C8BEFC" w14:textId="77777777" w:rsidR="00421858" w:rsidRPr="00242BF9" w:rsidRDefault="00421858" w:rsidP="0021468E">
            <w:pPr>
              <w:pStyle w:val="movimento"/>
              <w:rPr>
                <w:color w:val="002060"/>
              </w:rPr>
            </w:pPr>
            <w:r w:rsidRPr="00242BF9">
              <w:rPr>
                <w:color w:val="002060"/>
              </w:rPr>
              <w:t>MANFREDI MARTINO</w:t>
            </w:r>
          </w:p>
        </w:tc>
        <w:tc>
          <w:tcPr>
            <w:tcW w:w="2200" w:type="dxa"/>
            <w:tcMar>
              <w:top w:w="20" w:type="dxa"/>
              <w:left w:w="20" w:type="dxa"/>
              <w:bottom w:w="20" w:type="dxa"/>
              <w:right w:w="20" w:type="dxa"/>
            </w:tcMar>
            <w:vAlign w:val="center"/>
          </w:tcPr>
          <w:p w14:paraId="455399DF" w14:textId="77777777" w:rsidR="00421858" w:rsidRPr="00242BF9" w:rsidRDefault="00421858" w:rsidP="0021468E">
            <w:pPr>
              <w:pStyle w:val="movimento2"/>
              <w:rPr>
                <w:color w:val="002060"/>
              </w:rPr>
            </w:pPr>
            <w:r w:rsidRPr="00242BF9">
              <w:rPr>
                <w:color w:val="002060"/>
              </w:rPr>
              <w:t xml:space="preserve">(REAL FABRIANO) </w:t>
            </w:r>
          </w:p>
        </w:tc>
      </w:tr>
      <w:tr w:rsidR="00421858" w:rsidRPr="00242BF9" w14:paraId="28F4382A" w14:textId="77777777" w:rsidTr="00421858">
        <w:trPr>
          <w:divId w:val="527259509"/>
        </w:trPr>
        <w:tc>
          <w:tcPr>
            <w:tcW w:w="2200" w:type="dxa"/>
            <w:tcMar>
              <w:top w:w="20" w:type="dxa"/>
              <w:left w:w="20" w:type="dxa"/>
              <w:bottom w:w="20" w:type="dxa"/>
              <w:right w:w="20" w:type="dxa"/>
            </w:tcMar>
            <w:vAlign w:val="center"/>
          </w:tcPr>
          <w:p w14:paraId="250E647E" w14:textId="77777777" w:rsidR="00421858" w:rsidRPr="00242BF9" w:rsidRDefault="00421858" w:rsidP="0021468E">
            <w:pPr>
              <w:pStyle w:val="movimento"/>
              <w:rPr>
                <w:color w:val="002060"/>
              </w:rPr>
            </w:pPr>
            <w:r w:rsidRPr="00242BF9">
              <w:rPr>
                <w:color w:val="002060"/>
              </w:rPr>
              <w:t>BUCALO MICHELE</w:t>
            </w:r>
          </w:p>
        </w:tc>
        <w:tc>
          <w:tcPr>
            <w:tcW w:w="2200" w:type="dxa"/>
            <w:tcMar>
              <w:top w:w="20" w:type="dxa"/>
              <w:left w:w="20" w:type="dxa"/>
              <w:bottom w:w="20" w:type="dxa"/>
              <w:right w:w="20" w:type="dxa"/>
            </w:tcMar>
            <w:vAlign w:val="center"/>
          </w:tcPr>
          <w:p w14:paraId="3431FAC9" w14:textId="77777777" w:rsidR="00421858" w:rsidRPr="00242BF9" w:rsidRDefault="00421858" w:rsidP="0021468E">
            <w:pPr>
              <w:pStyle w:val="movimento2"/>
              <w:rPr>
                <w:color w:val="002060"/>
              </w:rPr>
            </w:pPr>
            <w:r w:rsidRPr="00242BF9">
              <w:rPr>
                <w:color w:val="002060"/>
              </w:rPr>
              <w:t xml:space="preserve">(REAL S.COSTANZO CALCIO 5) </w:t>
            </w:r>
          </w:p>
        </w:tc>
        <w:tc>
          <w:tcPr>
            <w:tcW w:w="800" w:type="dxa"/>
            <w:tcMar>
              <w:top w:w="20" w:type="dxa"/>
              <w:left w:w="20" w:type="dxa"/>
              <w:bottom w:w="20" w:type="dxa"/>
              <w:right w:w="20" w:type="dxa"/>
            </w:tcMar>
            <w:vAlign w:val="center"/>
          </w:tcPr>
          <w:p w14:paraId="7C6EAFA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D55BA8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CE21960" w14:textId="77777777" w:rsidR="00421858" w:rsidRPr="00242BF9" w:rsidRDefault="00421858" w:rsidP="0021468E">
            <w:pPr>
              <w:pStyle w:val="movimento2"/>
              <w:rPr>
                <w:color w:val="002060"/>
              </w:rPr>
            </w:pPr>
            <w:r w:rsidRPr="00242BF9">
              <w:rPr>
                <w:color w:val="002060"/>
              </w:rPr>
              <w:t> </w:t>
            </w:r>
          </w:p>
        </w:tc>
      </w:tr>
    </w:tbl>
    <w:p w14:paraId="3C1B7741" w14:textId="77777777" w:rsidR="00421858" w:rsidRPr="00242BF9" w:rsidRDefault="00421858" w:rsidP="00421858">
      <w:pPr>
        <w:pStyle w:val="titolo10"/>
        <w:divId w:val="527259509"/>
        <w:rPr>
          <w:color w:val="002060"/>
        </w:rPr>
      </w:pPr>
      <w:r w:rsidRPr="00242BF9">
        <w:rPr>
          <w:color w:val="002060"/>
        </w:rPr>
        <w:t xml:space="preserve">GARE DEL 21/10/2018 </w:t>
      </w:r>
    </w:p>
    <w:p w14:paraId="04BAC3D8"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0BF7F709"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42CCC546"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44B8E054" w14:textId="77777777" w:rsidR="00421858" w:rsidRPr="00242BF9" w:rsidRDefault="00421858" w:rsidP="00421858">
      <w:pPr>
        <w:pStyle w:val="titolo20"/>
        <w:divId w:val="527259509"/>
        <w:rPr>
          <w:color w:val="002060"/>
        </w:rPr>
      </w:pPr>
      <w:r w:rsidRPr="00242BF9">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4FDE167B" w14:textId="77777777" w:rsidTr="00421858">
        <w:trPr>
          <w:divId w:val="527259509"/>
        </w:trPr>
        <w:tc>
          <w:tcPr>
            <w:tcW w:w="2200" w:type="dxa"/>
            <w:tcMar>
              <w:top w:w="20" w:type="dxa"/>
              <w:left w:w="20" w:type="dxa"/>
              <w:bottom w:w="20" w:type="dxa"/>
              <w:right w:w="20" w:type="dxa"/>
            </w:tcMar>
            <w:vAlign w:val="center"/>
          </w:tcPr>
          <w:p w14:paraId="0382BE73" w14:textId="77777777" w:rsidR="00421858" w:rsidRPr="00242BF9" w:rsidRDefault="00421858" w:rsidP="0021468E">
            <w:pPr>
              <w:pStyle w:val="movimento"/>
              <w:rPr>
                <w:color w:val="002060"/>
              </w:rPr>
            </w:pPr>
            <w:r w:rsidRPr="00242BF9">
              <w:rPr>
                <w:color w:val="002060"/>
              </w:rPr>
              <w:t>MARINELLI LORENZO</w:t>
            </w:r>
          </w:p>
        </w:tc>
        <w:tc>
          <w:tcPr>
            <w:tcW w:w="2200" w:type="dxa"/>
            <w:tcMar>
              <w:top w:w="20" w:type="dxa"/>
              <w:left w:w="20" w:type="dxa"/>
              <w:bottom w:w="20" w:type="dxa"/>
              <w:right w:w="20" w:type="dxa"/>
            </w:tcMar>
            <w:vAlign w:val="center"/>
          </w:tcPr>
          <w:p w14:paraId="49D103A4" w14:textId="77777777" w:rsidR="00421858" w:rsidRPr="00242BF9" w:rsidRDefault="00421858" w:rsidP="0021468E">
            <w:pPr>
              <w:pStyle w:val="movimento2"/>
              <w:rPr>
                <w:color w:val="002060"/>
              </w:rPr>
            </w:pPr>
            <w:r w:rsidRPr="00242BF9">
              <w:rPr>
                <w:color w:val="002060"/>
              </w:rPr>
              <w:t xml:space="preserve">(HELVIA RECINA FUTSAL RECA) </w:t>
            </w:r>
          </w:p>
        </w:tc>
        <w:tc>
          <w:tcPr>
            <w:tcW w:w="800" w:type="dxa"/>
            <w:tcMar>
              <w:top w:w="20" w:type="dxa"/>
              <w:left w:w="20" w:type="dxa"/>
              <w:bottom w:w="20" w:type="dxa"/>
              <w:right w:w="20" w:type="dxa"/>
            </w:tcMar>
            <w:vAlign w:val="center"/>
          </w:tcPr>
          <w:p w14:paraId="72857774"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054484EC"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30ABF4E1" w14:textId="77777777" w:rsidR="00421858" w:rsidRPr="00242BF9" w:rsidRDefault="00421858" w:rsidP="0021468E">
            <w:pPr>
              <w:pStyle w:val="movimento2"/>
              <w:rPr>
                <w:color w:val="002060"/>
              </w:rPr>
            </w:pPr>
            <w:r w:rsidRPr="00242BF9">
              <w:rPr>
                <w:color w:val="002060"/>
              </w:rPr>
              <w:t> </w:t>
            </w:r>
          </w:p>
        </w:tc>
      </w:tr>
    </w:tbl>
    <w:p w14:paraId="1611561C"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32213974" w14:textId="77777777" w:rsidR="00421858" w:rsidRPr="00242BF9" w:rsidRDefault="00421858" w:rsidP="00421858">
      <w:pPr>
        <w:pStyle w:val="titolo20"/>
        <w:divId w:val="527259509"/>
        <w:rPr>
          <w:color w:val="002060"/>
        </w:rPr>
      </w:pPr>
      <w:r w:rsidRPr="00242BF9">
        <w:rPr>
          <w:color w:val="002060"/>
        </w:rP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33DAD068" w14:textId="77777777" w:rsidTr="00421858">
        <w:trPr>
          <w:divId w:val="527259509"/>
        </w:trPr>
        <w:tc>
          <w:tcPr>
            <w:tcW w:w="2200" w:type="dxa"/>
            <w:tcMar>
              <w:top w:w="20" w:type="dxa"/>
              <w:left w:w="20" w:type="dxa"/>
              <w:bottom w:w="20" w:type="dxa"/>
              <w:right w:w="20" w:type="dxa"/>
            </w:tcMar>
            <w:vAlign w:val="center"/>
          </w:tcPr>
          <w:p w14:paraId="3FA5E358" w14:textId="77777777" w:rsidR="00421858" w:rsidRPr="00242BF9" w:rsidRDefault="00421858" w:rsidP="0021468E">
            <w:pPr>
              <w:pStyle w:val="movimento"/>
              <w:rPr>
                <w:color w:val="002060"/>
              </w:rPr>
            </w:pPr>
            <w:r w:rsidRPr="00242BF9">
              <w:rPr>
                <w:color w:val="002060"/>
              </w:rPr>
              <w:t>CAGGIANO LUCA</w:t>
            </w:r>
          </w:p>
        </w:tc>
        <w:tc>
          <w:tcPr>
            <w:tcW w:w="2200" w:type="dxa"/>
            <w:tcMar>
              <w:top w:w="20" w:type="dxa"/>
              <w:left w:w="20" w:type="dxa"/>
              <w:bottom w:w="20" w:type="dxa"/>
              <w:right w:w="20" w:type="dxa"/>
            </w:tcMar>
            <w:vAlign w:val="center"/>
          </w:tcPr>
          <w:p w14:paraId="5A0F7664" w14:textId="77777777" w:rsidR="00421858" w:rsidRPr="00242BF9" w:rsidRDefault="00421858" w:rsidP="0021468E">
            <w:pPr>
              <w:pStyle w:val="movimento2"/>
              <w:rPr>
                <w:color w:val="002060"/>
              </w:rPr>
            </w:pPr>
            <w:r w:rsidRPr="00242BF9">
              <w:rPr>
                <w:color w:val="002060"/>
              </w:rPr>
              <w:t xml:space="preserve">(POLISPORTIVA GAGLIARDA) </w:t>
            </w:r>
          </w:p>
        </w:tc>
        <w:tc>
          <w:tcPr>
            <w:tcW w:w="800" w:type="dxa"/>
            <w:tcMar>
              <w:top w:w="20" w:type="dxa"/>
              <w:left w:w="20" w:type="dxa"/>
              <w:bottom w:w="20" w:type="dxa"/>
              <w:right w:w="20" w:type="dxa"/>
            </w:tcMar>
            <w:vAlign w:val="center"/>
          </w:tcPr>
          <w:p w14:paraId="1E3DC8D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34F0399"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4949EB75" w14:textId="77777777" w:rsidR="00421858" w:rsidRPr="00242BF9" w:rsidRDefault="00421858" w:rsidP="0021468E">
            <w:pPr>
              <w:pStyle w:val="movimento2"/>
              <w:rPr>
                <w:color w:val="002060"/>
              </w:rPr>
            </w:pPr>
            <w:r w:rsidRPr="00242BF9">
              <w:rPr>
                <w:color w:val="002060"/>
              </w:rPr>
              <w:t> </w:t>
            </w:r>
          </w:p>
        </w:tc>
      </w:tr>
    </w:tbl>
    <w:p w14:paraId="6C79E4A5"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5D1CA5E8" w14:textId="77777777" w:rsidTr="00421858">
        <w:trPr>
          <w:divId w:val="527259509"/>
        </w:trPr>
        <w:tc>
          <w:tcPr>
            <w:tcW w:w="2200" w:type="dxa"/>
            <w:tcMar>
              <w:top w:w="20" w:type="dxa"/>
              <w:left w:w="20" w:type="dxa"/>
              <w:bottom w:w="20" w:type="dxa"/>
              <w:right w:w="20" w:type="dxa"/>
            </w:tcMar>
            <w:vAlign w:val="center"/>
          </w:tcPr>
          <w:p w14:paraId="1B4576FE" w14:textId="77777777" w:rsidR="00421858" w:rsidRPr="00242BF9" w:rsidRDefault="00421858" w:rsidP="0021468E">
            <w:pPr>
              <w:pStyle w:val="movimento"/>
              <w:rPr>
                <w:color w:val="002060"/>
              </w:rPr>
            </w:pPr>
            <w:r w:rsidRPr="00242BF9">
              <w:rPr>
                <w:color w:val="002060"/>
              </w:rPr>
              <w:t>TESTICCIOLI MATTEO</w:t>
            </w:r>
          </w:p>
        </w:tc>
        <w:tc>
          <w:tcPr>
            <w:tcW w:w="2200" w:type="dxa"/>
            <w:tcMar>
              <w:top w:w="20" w:type="dxa"/>
              <w:left w:w="20" w:type="dxa"/>
              <w:bottom w:w="20" w:type="dxa"/>
              <w:right w:w="20" w:type="dxa"/>
            </w:tcMar>
            <w:vAlign w:val="center"/>
          </w:tcPr>
          <w:p w14:paraId="52F2BB39" w14:textId="77777777" w:rsidR="00421858" w:rsidRPr="00242BF9" w:rsidRDefault="00421858" w:rsidP="0021468E">
            <w:pPr>
              <w:pStyle w:val="movimento2"/>
              <w:rPr>
                <w:color w:val="002060"/>
              </w:rPr>
            </w:pPr>
            <w:r w:rsidRPr="00242BF9">
              <w:rPr>
                <w:color w:val="002060"/>
              </w:rPr>
              <w:t xml:space="preserve">(CANTINE RIUNITE CSI) </w:t>
            </w:r>
          </w:p>
        </w:tc>
        <w:tc>
          <w:tcPr>
            <w:tcW w:w="800" w:type="dxa"/>
            <w:tcMar>
              <w:top w:w="20" w:type="dxa"/>
              <w:left w:w="20" w:type="dxa"/>
              <w:bottom w:w="20" w:type="dxa"/>
              <w:right w:w="20" w:type="dxa"/>
            </w:tcMar>
            <w:vAlign w:val="center"/>
          </w:tcPr>
          <w:p w14:paraId="4505687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B84EF72" w14:textId="77777777" w:rsidR="00421858" w:rsidRPr="00242BF9" w:rsidRDefault="00421858" w:rsidP="0021468E">
            <w:pPr>
              <w:pStyle w:val="movimento"/>
              <w:rPr>
                <w:color w:val="002060"/>
              </w:rPr>
            </w:pPr>
            <w:r w:rsidRPr="00242BF9">
              <w:rPr>
                <w:color w:val="002060"/>
              </w:rPr>
              <w:t>GIUGGIOLINI VALERIO</w:t>
            </w:r>
          </w:p>
        </w:tc>
        <w:tc>
          <w:tcPr>
            <w:tcW w:w="2200" w:type="dxa"/>
            <w:tcMar>
              <w:top w:w="20" w:type="dxa"/>
              <w:left w:w="20" w:type="dxa"/>
              <w:bottom w:w="20" w:type="dxa"/>
              <w:right w:w="20" w:type="dxa"/>
            </w:tcMar>
            <w:vAlign w:val="center"/>
          </w:tcPr>
          <w:p w14:paraId="35E2E94B" w14:textId="77777777" w:rsidR="00421858" w:rsidRPr="00242BF9" w:rsidRDefault="00421858" w:rsidP="0021468E">
            <w:pPr>
              <w:pStyle w:val="movimento2"/>
              <w:rPr>
                <w:color w:val="002060"/>
              </w:rPr>
            </w:pPr>
            <w:r w:rsidRPr="00242BF9">
              <w:rPr>
                <w:color w:val="002060"/>
              </w:rPr>
              <w:t xml:space="preserve">(FUTSAL FBC) </w:t>
            </w:r>
          </w:p>
        </w:tc>
      </w:tr>
      <w:tr w:rsidR="00421858" w:rsidRPr="00242BF9" w14:paraId="0BE318AE" w14:textId="77777777" w:rsidTr="00421858">
        <w:trPr>
          <w:divId w:val="527259509"/>
        </w:trPr>
        <w:tc>
          <w:tcPr>
            <w:tcW w:w="2200" w:type="dxa"/>
            <w:tcMar>
              <w:top w:w="20" w:type="dxa"/>
              <w:left w:w="20" w:type="dxa"/>
              <w:bottom w:w="20" w:type="dxa"/>
              <w:right w:w="20" w:type="dxa"/>
            </w:tcMar>
            <w:vAlign w:val="center"/>
          </w:tcPr>
          <w:p w14:paraId="2F158FF2" w14:textId="77777777" w:rsidR="00421858" w:rsidRPr="00242BF9" w:rsidRDefault="00421858" w:rsidP="0021468E">
            <w:pPr>
              <w:pStyle w:val="movimento"/>
              <w:rPr>
                <w:color w:val="002060"/>
              </w:rPr>
            </w:pPr>
            <w:r w:rsidRPr="00242BF9">
              <w:rPr>
                <w:color w:val="002060"/>
              </w:rPr>
              <w:t>LAPPONI ALESSANDRO</w:t>
            </w:r>
          </w:p>
        </w:tc>
        <w:tc>
          <w:tcPr>
            <w:tcW w:w="2200" w:type="dxa"/>
            <w:tcMar>
              <w:top w:w="20" w:type="dxa"/>
              <w:left w:w="20" w:type="dxa"/>
              <w:bottom w:w="20" w:type="dxa"/>
              <w:right w:w="20" w:type="dxa"/>
            </w:tcMar>
            <w:vAlign w:val="center"/>
          </w:tcPr>
          <w:p w14:paraId="69400882" w14:textId="77777777" w:rsidR="00421858" w:rsidRPr="00242BF9" w:rsidRDefault="00421858" w:rsidP="0021468E">
            <w:pPr>
              <w:pStyle w:val="movimento2"/>
              <w:rPr>
                <w:color w:val="002060"/>
              </w:rPr>
            </w:pPr>
            <w:r w:rsidRPr="00242BF9">
              <w:rPr>
                <w:color w:val="002060"/>
              </w:rPr>
              <w:t xml:space="preserve">(FUTSAL FBC) </w:t>
            </w:r>
          </w:p>
        </w:tc>
        <w:tc>
          <w:tcPr>
            <w:tcW w:w="800" w:type="dxa"/>
            <w:tcMar>
              <w:top w:w="20" w:type="dxa"/>
              <w:left w:w="20" w:type="dxa"/>
              <w:bottom w:w="20" w:type="dxa"/>
              <w:right w:w="20" w:type="dxa"/>
            </w:tcMar>
            <w:vAlign w:val="center"/>
          </w:tcPr>
          <w:p w14:paraId="58935C03"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283DB170" w14:textId="77777777" w:rsidR="00421858" w:rsidRPr="00242BF9" w:rsidRDefault="00421858" w:rsidP="0021468E">
            <w:pPr>
              <w:pStyle w:val="movimento"/>
              <w:rPr>
                <w:color w:val="002060"/>
              </w:rPr>
            </w:pPr>
            <w:r w:rsidRPr="00242BF9">
              <w:rPr>
                <w:color w:val="002060"/>
              </w:rPr>
              <w:t>MARINI MANUEL</w:t>
            </w:r>
          </w:p>
        </w:tc>
        <w:tc>
          <w:tcPr>
            <w:tcW w:w="2200" w:type="dxa"/>
            <w:tcMar>
              <w:top w:w="20" w:type="dxa"/>
              <w:left w:w="20" w:type="dxa"/>
              <w:bottom w:w="20" w:type="dxa"/>
              <w:right w:w="20" w:type="dxa"/>
            </w:tcMar>
            <w:vAlign w:val="center"/>
          </w:tcPr>
          <w:p w14:paraId="61CCE110" w14:textId="77777777" w:rsidR="00421858" w:rsidRPr="00242BF9" w:rsidRDefault="00421858" w:rsidP="0021468E">
            <w:pPr>
              <w:pStyle w:val="movimento2"/>
              <w:rPr>
                <w:color w:val="002060"/>
              </w:rPr>
            </w:pPr>
            <w:r w:rsidRPr="00242BF9">
              <w:rPr>
                <w:color w:val="002060"/>
              </w:rPr>
              <w:t xml:space="preserve">(FUTSAL FBC) </w:t>
            </w:r>
          </w:p>
        </w:tc>
      </w:tr>
      <w:tr w:rsidR="00421858" w:rsidRPr="00242BF9" w14:paraId="69591E52" w14:textId="77777777" w:rsidTr="00421858">
        <w:trPr>
          <w:divId w:val="527259509"/>
        </w:trPr>
        <w:tc>
          <w:tcPr>
            <w:tcW w:w="2200" w:type="dxa"/>
            <w:tcMar>
              <w:top w:w="20" w:type="dxa"/>
              <w:left w:w="20" w:type="dxa"/>
              <w:bottom w:w="20" w:type="dxa"/>
              <w:right w:w="20" w:type="dxa"/>
            </w:tcMar>
            <w:vAlign w:val="center"/>
          </w:tcPr>
          <w:p w14:paraId="223673F9" w14:textId="77777777" w:rsidR="00421858" w:rsidRPr="00242BF9" w:rsidRDefault="00421858" w:rsidP="0021468E">
            <w:pPr>
              <w:pStyle w:val="movimento"/>
              <w:rPr>
                <w:color w:val="002060"/>
              </w:rPr>
            </w:pPr>
            <w:r w:rsidRPr="00242BF9">
              <w:rPr>
                <w:color w:val="002060"/>
              </w:rPr>
              <w:t>SPINOZZI LEO</w:t>
            </w:r>
          </w:p>
        </w:tc>
        <w:tc>
          <w:tcPr>
            <w:tcW w:w="2200" w:type="dxa"/>
            <w:tcMar>
              <w:top w:w="20" w:type="dxa"/>
              <w:left w:w="20" w:type="dxa"/>
              <w:bottom w:w="20" w:type="dxa"/>
              <w:right w:w="20" w:type="dxa"/>
            </w:tcMar>
            <w:vAlign w:val="center"/>
          </w:tcPr>
          <w:p w14:paraId="1E0BEA1B" w14:textId="77777777" w:rsidR="00421858" w:rsidRPr="00242BF9" w:rsidRDefault="00421858" w:rsidP="0021468E">
            <w:pPr>
              <w:pStyle w:val="movimento2"/>
              <w:rPr>
                <w:color w:val="002060"/>
              </w:rPr>
            </w:pPr>
            <w:r w:rsidRPr="00242BF9">
              <w:rPr>
                <w:color w:val="002060"/>
              </w:rPr>
              <w:t xml:space="preserve">(POLISPORTIVA GAGLIARDA) </w:t>
            </w:r>
          </w:p>
        </w:tc>
        <w:tc>
          <w:tcPr>
            <w:tcW w:w="800" w:type="dxa"/>
            <w:tcMar>
              <w:top w:w="20" w:type="dxa"/>
              <w:left w:w="20" w:type="dxa"/>
              <w:bottom w:w="20" w:type="dxa"/>
              <w:right w:w="20" w:type="dxa"/>
            </w:tcMar>
            <w:vAlign w:val="center"/>
          </w:tcPr>
          <w:p w14:paraId="4A20CEB2"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67A6680A"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75F23E9E" w14:textId="77777777" w:rsidR="00421858" w:rsidRPr="00242BF9" w:rsidRDefault="00421858" w:rsidP="0021468E">
            <w:pPr>
              <w:pStyle w:val="movimento2"/>
              <w:rPr>
                <w:color w:val="002060"/>
              </w:rPr>
            </w:pPr>
            <w:r w:rsidRPr="00242BF9">
              <w:rPr>
                <w:color w:val="002060"/>
              </w:rPr>
              <w:t> </w:t>
            </w:r>
          </w:p>
        </w:tc>
      </w:tr>
    </w:tbl>
    <w:p w14:paraId="1AED116C" w14:textId="77777777" w:rsidR="00421858" w:rsidRPr="00242BF9" w:rsidRDefault="00421858" w:rsidP="00421858">
      <w:pPr>
        <w:pStyle w:val="titolo10"/>
        <w:divId w:val="527259509"/>
        <w:rPr>
          <w:color w:val="002060"/>
        </w:rPr>
      </w:pPr>
      <w:r w:rsidRPr="00242BF9">
        <w:rPr>
          <w:color w:val="002060"/>
        </w:rPr>
        <w:t xml:space="preserve">GARE DEL 23/10/2018 </w:t>
      </w:r>
    </w:p>
    <w:p w14:paraId="13C229B7"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1AC6FDEA"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5F07C8D5" w14:textId="77777777" w:rsidR="00421858" w:rsidRPr="00242BF9" w:rsidRDefault="00421858" w:rsidP="00421858">
      <w:pPr>
        <w:pStyle w:val="titolo3"/>
        <w:divId w:val="527259509"/>
        <w:rPr>
          <w:color w:val="002060"/>
        </w:rPr>
      </w:pPr>
      <w:r w:rsidRPr="00242BF9">
        <w:rPr>
          <w:color w:val="002060"/>
        </w:rPr>
        <w:t xml:space="preserve">A CARICO CALCIATORI ESPULSI DAL CAMPO </w:t>
      </w:r>
    </w:p>
    <w:p w14:paraId="48B07084" w14:textId="77777777" w:rsidR="00421858" w:rsidRPr="00242BF9" w:rsidRDefault="00421858" w:rsidP="00421858">
      <w:pPr>
        <w:pStyle w:val="titolo20"/>
        <w:divId w:val="527259509"/>
        <w:rPr>
          <w:color w:val="002060"/>
        </w:rPr>
      </w:pPr>
      <w:r w:rsidRPr="00242BF9">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23743983" w14:textId="77777777" w:rsidTr="00421858">
        <w:trPr>
          <w:divId w:val="527259509"/>
        </w:trPr>
        <w:tc>
          <w:tcPr>
            <w:tcW w:w="2200" w:type="dxa"/>
            <w:tcMar>
              <w:top w:w="20" w:type="dxa"/>
              <w:left w:w="20" w:type="dxa"/>
              <w:bottom w:w="20" w:type="dxa"/>
              <w:right w:w="20" w:type="dxa"/>
            </w:tcMar>
            <w:vAlign w:val="center"/>
          </w:tcPr>
          <w:p w14:paraId="33D94954" w14:textId="77777777" w:rsidR="00421858" w:rsidRPr="00242BF9" w:rsidRDefault="00421858" w:rsidP="0021468E">
            <w:pPr>
              <w:pStyle w:val="movimento"/>
              <w:rPr>
                <w:color w:val="002060"/>
              </w:rPr>
            </w:pPr>
            <w:r w:rsidRPr="00242BF9">
              <w:rPr>
                <w:color w:val="002060"/>
              </w:rPr>
              <w:t>AHMED MAHIN</w:t>
            </w:r>
          </w:p>
        </w:tc>
        <w:tc>
          <w:tcPr>
            <w:tcW w:w="2200" w:type="dxa"/>
            <w:tcMar>
              <w:top w:w="20" w:type="dxa"/>
              <w:left w:w="20" w:type="dxa"/>
              <w:bottom w:w="20" w:type="dxa"/>
              <w:right w:w="20" w:type="dxa"/>
            </w:tcMar>
            <w:vAlign w:val="center"/>
          </w:tcPr>
          <w:p w14:paraId="31DED908" w14:textId="77777777" w:rsidR="00421858" w:rsidRPr="00242BF9" w:rsidRDefault="00421858" w:rsidP="0021468E">
            <w:pPr>
              <w:pStyle w:val="movimento2"/>
              <w:rPr>
                <w:color w:val="002060"/>
              </w:rPr>
            </w:pPr>
            <w:r w:rsidRPr="00242BF9">
              <w:rPr>
                <w:color w:val="002060"/>
              </w:rPr>
              <w:t xml:space="preserve">(ACLI VILLA MUSONE) </w:t>
            </w:r>
          </w:p>
        </w:tc>
        <w:tc>
          <w:tcPr>
            <w:tcW w:w="800" w:type="dxa"/>
            <w:tcMar>
              <w:top w:w="20" w:type="dxa"/>
              <w:left w:w="20" w:type="dxa"/>
              <w:bottom w:w="20" w:type="dxa"/>
              <w:right w:w="20" w:type="dxa"/>
            </w:tcMar>
            <w:vAlign w:val="center"/>
          </w:tcPr>
          <w:p w14:paraId="4D38E69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AF405A8"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1E89B1BC" w14:textId="77777777" w:rsidR="00421858" w:rsidRPr="00242BF9" w:rsidRDefault="00421858" w:rsidP="0021468E">
            <w:pPr>
              <w:pStyle w:val="movimento2"/>
              <w:rPr>
                <w:color w:val="002060"/>
              </w:rPr>
            </w:pPr>
            <w:r w:rsidRPr="00242BF9">
              <w:rPr>
                <w:color w:val="002060"/>
              </w:rPr>
              <w:t> </w:t>
            </w:r>
          </w:p>
        </w:tc>
      </w:tr>
    </w:tbl>
    <w:p w14:paraId="3CCF239E" w14:textId="77777777" w:rsidR="00421858" w:rsidRPr="00242BF9" w:rsidRDefault="00421858" w:rsidP="00421858">
      <w:pPr>
        <w:pStyle w:val="breakline"/>
        <w:divId w:val="527259509"/>
        <w:rPr>
          <w:color w:val="002060"/>
        </w:rPr>
      </w:pPr>
    </w:p>
    <w:p w14:paraId="719633BF"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2A4C0DF0"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p>
    <w:p w14:paraId="42BF8B3A" w14:textId="77777777" w:rsidR="00421858" w:rsidRPr="00242BF9" w:rsidRDefault="00421858" w:rsidP="00421858">
      <w:pPr>
        <w:pStyle w:val="breakline"/>
        <w:divId w:val="527259509"/>
        <w:rPr>
          <w:color w:val="002060"/>
        </w:rPr>
      </w:pPr>
    </w:p>
    <w:p w14:paraId="494CFE25" w14:textId="77777777" w:rsidR="00421858" w:rsidRPr="00242BF9" w:rsidRDefault="00421858" w:rsidP="00421858">
      <w:pPr>
        <w:pStyle w:val="TITOLOPRINC"/>
        <w:divId w:val="527259509"/>
        <w:rPr>
          <w:color w:val="002060"/>
        </w:rPr>
      </w:pPr>
      <w:r w:rsidRPr="00242BF9">
        <w:rPr>
          <w:color w:val="002060"/>
        </w:rPr>
        <w:lastRenderedPageBreak/>
        <w:t>CLASSIFICA</w:t>
      </w:r>
    </w:p>
    <w:p w14:paraId="29BEB59F" w14:textId="77777777" w:rsidR="00421858" w:rsidRPr="00242BF9" w:rsidRDefault="00421858" w:rsidP="00421858">
      <w:pPr>
        <w:pStyle w:val="breakline"/>
        <w:divId w:val="527259509"/>
        <w:rPr>
          <w:color w:val="002060"/>
        </w:rPr>
      </w:pPr>
    </w:p>
    <w:p w14:paraId="144A68FC" w14:textId="77777777" w:rsidR="00421858" w:rsidRPr="00242BF9" w:rsidRDefault="00421858" w:rsidP="00421858">
      <w:pPr>
        <w:pStyle w:val="breakline"/>
        <w:divId w:val="527259509"/>
        <w:rPr>
          <w:color w:val="002060"/>
        </w:rPr>
      </w:pPr>
    </w:p>
    <w:p w14:paraId="05AA4552" w14:textId="77777777" w:rsidR="00421858" w:rsidRPr="00242BF9" w:rsidRDefault="00421858" w:rsidP="00421858">
      <w:pPr>
        <w:pStyle w:val="SOTTOTITOLOCAMPIONATO1"/>
        <w:divId w:val="527259509"/>
        <w:rPr>
          <w:color w:val="002060"/>
        </w:rPr>
      </w:pPr>
      <w:r w:rsidRPr="00242BF9">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08A24FC3"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320FFC"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B9C3566"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B977D3"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36B776"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291398"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8E16D01"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1FC7CE"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D412133"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A362A5"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50C0180" w14:textId="77777777" w:rsidR="00421858" w:rsidRPr="00242BF9" w:rsidRDefault="00421858" w:rsidP="0021468E">
            <w:pPr>
              <w:pStyle w:val="HEADERTABELLA"/>
              <w:rPr>
                <w:color w:val="002060"/>
              </w:rPr>
            </w:pPr>
            <w:r w:rsidRPr="00242BF9">
              <w:rPr>
                <w:color w:val="002060"/>
              </w:rPr>
              <w:t>PE</w:t>
            </w:r>
          </w:p>
        </w:tc>
      </w:tr>
      <w:tr w:rsidR="00421858" w:rsidRPr="00242BF9" w14:paraId="4D5E028D"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5DAB186" w14:textId="77777777" w:rsidR="00421858" w:rsidRPr="00242BF9" w:rsidRDefault="00421858" w:rsidP="0021468E">
            <w:pPr>
              <w:pStyle w:val="ROWTABELLA"/>
              <w:rPr>
                <w:color w:val="002060"/>
              </w:rPr>
            </w:pPr>
            <w:r w:rsidRPr="00242BF9">
              <w:rPr>
                <w:color w:val="002060"/>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D938AC"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5FF3E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1CC17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36657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E0714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65CCB0" w14:textId="77777777" w:rsidR="00421858" w:rsidRPr="00242BF9" w:rsidRDefault="00421858" w:rsidP="0021468E">
            <w:pPr>
              <w:pStyle w:val="ROWTABELLA"/>
              <w:jc w:val="center"/>
              <w:rPr>
                <w:color w:val="002060"/>
              </w:rPr>
            </w:pPr>
            <w:r w:rsidRPr="00242BF9">
              <w:rPr>
                <w:color w:val="002060"/>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6A625D"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4C6F3D" w14:textId="77777777" w:rsidR="00421858" w:rsidRPr="00242BF9" w:rsidRDefault="00421858" w:rsidP="0021468E">
            <w:pPr>
              <w:pStyle w:val="ROWTABELLA"/>
              <w:jc w:val="center"/>
              <w:rPr>
                <w:color w:val="002060"/>
              </w:rPr>
            </w:pPr>
            <w:r w:rsidRPr="00242BF9">
              <w:rPr>
                <w:color w:val="002060"/>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44EC0" w14:textId="77777777" w:rsidR="00421858" w:rsidRPr="00242BF9" w:rsidRDefault="00421858" w:rsidP="0021468E">
            <w:pPr>
              <w:pStyle w:val="ROWTABELLA"/>
              <w:jc w:val="center"/>
              <w:rPr>
                <w:color w:val="002060"/>
              </w:rPr>
            </w:pPr>
            <w:r w:rsidRPr="00242BF9">
              <w:rPr>
                <w:color w:val="002060"/>
              </w:rPr>
              <w:t>0</w:t>
            </w:r>
          </w:p>
        </w:tc>
      </w:tr>
      <w:tr w:rsidR="00421858" w:rsidRPr="00242BF9" w14:paraId="76AC2AE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A94BD28" w14:textId="77777777" w:rsidR="00421858" w:rsidRPr="00242BF9" w:rsidRDefault="00421858" w:rsidP="0021468E">
            <w:pPr>
              <w:pStyle w:val="ROWTABELLA"/>
              <w:rPr>
                <w:color w:val="002060"/>
              </w:rPr>
            </w:pPr>
            <w:r w:rsidRPr="00242BF9">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296A85"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E832A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EB1AD0"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06C9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038EB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86C77D" w14:textId="77777777" w:rsidR="00421858" w:rsidRPr="00242BF9" w:rsidRDefault="00421858" w:rsidP="0021468E">
            <w:pPr>
              <w:pStyle w:val="ROWTABELLA"/>
              <w:jc w:val="center"/>
              <w:rPr>
                <w:color w:val="002060"/>
              </w:rPr>
            </w:pPr>
            <w:r w:rsidRPr="00242BF9">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9FEB69"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1715A7"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A680E9" w14:textId="77777777" w:rsidR="00421858" w:rsidRPr="00242BF9" w:rsidRDefault="00421858" w:rsidP="0021468E">
            <w:pPr>
              <w:pStyle w:val="ROWTABELLA"/>
              <w:jc w:val="center"/>
              <w:rPr>
                <w:color w:val="002060"/>
              </w:rPr>
            </w:pPr>
            <w:r w:rsidRPr="00242BF9">
              <w:rPr>
                <w:color w:val="002060"/>
              </w:rPr>
              <w:t>0</w:t>
            </w:r>
          </w:p>
        </w:tc>
      </w:tr>
      <w:tr w:rsidR="00421858" w:rsidRPr="00242BF9" w14:paraId="221F689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5F7E6D2" w14:textId="77777777" w:rsidR="00421858" w:rsidRPr="00242BF9" w:rsidRDefault="00421858" w:rsidP="0021468E">
            <w:pPr>
              <w:pStyle w:val="ROWTABELLA"/>
              <w:rPr>
                <w:color w:val="002060"/>
              </w:rPr>
            </w:pPr>
            <w:r w:rsidRPr="00242BF9">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ED197"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9B7CC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0DA4FE"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F9CE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35B0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B8FBB5"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9D1D81"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81B408"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E46C66" w14:textId="77777777" w:rsidR="00421858" w:rsidRPr="00242BF9" w:rsidRDefault="00421858" w:rsidP="0021468E">
            <w:pPr>
              <w:pStyle w:val="ROWTABELLA"/>
              <w:jc w:val="center"/>
              <w:rPr>
                <w:color w:val="002060"/>
              </w:rPr>
            </w:pPr>
            <w:r w:rsidRPr="00242BF9">
              <w:rPr>
                <w:color w:val="002060"/>
              </w:rPr>
              <w:t>0</w:t>
            </w:r>
          </w:p>
        </w:tc>
      </w:tr>
      <w:tr w:rsidR="00421858" w:rsidRPr="00242BF9" w14:paraId="5100736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9FB182F" w14:textId="77777777" w:rsidR="00421858" w:rsidRPr="00242BF9" w:rsidRDefault="00421858" w:rsidP="0021468E">
            <w:pPr>
              <w:pStyle w:val="ROWTABELLA"/>
              <w:rPr>
                <w:color w:val="002060"/>
              </w:rPr>
            </w:pPr>
            <w:r w:rsidRPr="00242BF9">
              <w:rPr>
                <w:color w:val="002060"/>
              </w:rPr>
              <w:t>A.S.D.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DB7B93"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20683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4B714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4B1F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6B308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31C445" w14:textId="77777777" w:rsidR="00421858" w:rsidRPr="00242BF9" w:rsidRDefault="00421858" w:rsidP="0021468E">
            <w:pPr>
              <w:pStyle w:val="ROWTABELLA"/>
              <w:jc w:val="center"/>
              <w:rPr>
                <w:color w:val="002060"/>
              </w:rPr>
            </w:pPr>
            <w:r w:rsidRPr="00242BF9">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43765D"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20ABD2"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C6F8D" w14:textId="77777777" w:rsidR="00421858" w:rsidRPr="00242BF9" w:rsidRDefault="00421858" w:rsidP="0021468E">
            <w:pPr>
              <w:pStyle w:val="ROWTABELLA"/>
              <w:jc w:val="center"/>
              <w:rPr>
                <w:color w:val="002060"/>
              </w:rPr>
            </w:pPr>
            <w:r w:rsidRPr="00242BF9">
              <w:rPr>
                <w:color w:val="002060"/>
              </w:rPr>
              <w:t>0</w:t>
            </w:r>
          </w:p>
        </w:tc>
      </w:tr>
      <w:tr w:rsidR="00421858" w:rsidRPr="00242BF9" w14:paraId="2AC854A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9570D28" w14:textId="77777777" w:rsidR="00421858" w:rsidRPr="00242BF9" w:rsidRDefault="00421858" w:rsidP="0021468E">
            <w:pPr>
              <w:pStyle w:val="ROWTABELLA"/>
              <w:rPr>
                <w:color w:val="002060"/>
              </w:rPr>
            </w:pPr>
            <w:r w:rsidRPr="00242BF9">
              <w:rPr>
                <w:color w:val="002060"/>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A084DC"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15B0C9"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BBFB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66F89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5BB7A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A0A894"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7010BA"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3E9D0B"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F1B70F0" w14:textId="77777777" w:rsidR="00421858" w:rsidRPr="00242BF9" w:rsidRDefault="00421858" w:rsidP="0021468E">
            <w:pPr>
              <w:pStyle w:val="ROWTABELLA"/>
              <w:jc w:val="center"/>
              <w:rPr>
                <w:color w:val="002060"/>
              </w:rPr>
            </w:pPr>
            <w:r w:rsidRPr="00242BF9">
              <w:rPr>
                <w:color w:val="002060"/>
              </w:rPr>
              <w:t>0</w:t>
            </w:r>
          </w:p>
        </w:tc>
      </w:tr>
      <w:tr w:rsidR="00421858" w:rsidRPr="00242BF9" w14:paraId="4876828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26507C6" w14:textId="77777777" w:rsidR="00421858" w:rsidRPr="00242BF9" w:rsidRDefault="00421858" w:rsidP="0021468E">
            <w:pPr>
              <w:pStyle w:val="ROWTABELLA"/>
              <w:rPr>
                <w:color w:val="002060"/>
              </w:rPr>
            </w:pPr>
            <w:r w:rsidRPr="00242BF9">
              <w:rPr>
                <w:color w:val="002060"/>
              </w:rPr>
              <w:t>A.S.D.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E82719"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30C0B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5D6BF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03D3D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E3F67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740981"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9D6983"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E5A3A7"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C40813" w14:textId="77777777" w:rsidR="00421858" w:rsidRPr="00242BF9" w:rsidRDefault="00421858" w:rsidP="0021468E">
            <w:pPr>
              <w:pStyle w:val="ROWTABELLA"/>
              <w:jc w:val="center"/>
              <w:rPr>
                <w:color w:val="002060"/>
              </w:rPr>
            </w:pPr>
            <w:r w:rsidRPr="00242BF9">
              <w:rPr>
                <w:color w:val="002060"/>
              </w:rPr>
              <w:t>0</w:t>
            </w:r>
          </w:p>
        </w:tc>
      </w:tr>
      <w:tr w:rsidR="00421858" w:rsidRPr="00242BF9" w14:paraId="7CFD115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7AC679" w14:textId="77777777" w:rsidR="00421858" w:rsidRPr="00242BF9" w:rsidRDefault="00421858" w:rsidP="0021468E">
            <w:pPr>
              <w:pStyle w:val="ROWTABELLA"/>
              <w:rPr>
                <w:color w:val="002060"/>
              </w:rPr>
            </w:pPr>
            <w:r w:rsidRPr="00242BF9">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1CB75E"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37FD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B59A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EA5420"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AA12E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452D3"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A7538"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3FB5E4"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1CFC8" w14:textId="77777777" w:rsidR="00421858" w:rsidRPr="00242BF9" w:rsidRDefault="00421858" w:rsidP="0021468E">
            <w:pPr>
              <w:pStyle w:val="ROWTABELLA"/>
              <w:jc w:val="center"/>
              <w:rPr>
                <w:color w:val="002060"/>
              </w:rPr>
            </w:pPr>
            <w:r w:rsidRPr="00242BF9">
              <w:rPr>
                <w:color w:val="002060"/>
              </w:rPr>
              <w:t>0</w:t>
            </w:r>
          </w:p>
        </w:tc>
      </w:tr>
      <w:tr w:rsidR="00421858" w:rsidRPr="00242BF9" w14:paraId="428BDC3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38ED661" w14:textId="77777777" w:rsidR="00421858" w:rsidRPr="00242BF9" w:rsidRDefault="00421858" w:rsidP="0021468E">
            <w:pPr>
              <w:pStyle w:val="ROWTABELLA"/>
              <w:rPr>
                <w:color w:val="002060"/>
              </w:rPr>
            </w:pPr>
            <w:r w:rsidRPr="00242BF9">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C2FB50"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00F1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0D0A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29AE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CC39E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D6F592" w14:textId="77777777" w:rsidR="00421858" w:rsidRPr="00242BF9" w:rsidRDefault="00421858" w:rsidP="0021468E">
            <w:pPr>
              <w:pStyle w:val="ROWTABELLA"/>
              <w:jc w:val="center"/>
              <w:rPr>
                <w:color w:val="002060"/>
              </w:rPr>
            </w:pPr>
            <w:r w:rsidRPr="00242BF9">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9785A1"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EE560B"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67B4B2" w14:textId="77777777" w:rsidR="00421858" w:rsidRPr="00242BF9" w:rsidRDefault="00421858" w:rsidP="0021468E">
            <w:pPr>
              <w:pStyle w:val="ROWTABELLA"/>
              <w:jc w:val="center"/>
              <w:rPr>
                <w:color w:val="002060"/>
              </w:rPr>
            </w:pPr>
            <w:r w:rsidRPr="00242BF9">
              <w:rPr>
                <w:color w:val="002060"/>
              </w:rPr>
              <w:t>0</w:t>
            </w:r>
          </w:p>
        </w:tc>
      </w:tr>
      <w:tr w:rsidR="00421858" w:rsidRPr="00242BF9" w14:paraId="343C124E"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A8B213D" w14:textId="77777777" w:rsidR="00421858" w:rsidRPr="00242BF9" w:rsidRDefault="00421858" w:rsidP="0021468E">
            <w:pPr>
              <w:pStyle w:val="ROWTABELLA"/>
              <w:rPr>
                <w:color w:val="002060"/>
              </w:rPr>
            </w:pPr>
            <w:r w:rsidRPr="00242BF9">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6E80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80C16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87F988"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7CDF4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8F616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99148B"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60E0F" w14:textId="77777777" w:rsidR="00421858" w:rsidRPr="00242BF9" w:rsidRDefault="00421858" w:rsidP="0021468E">
            <w:pPr>
              <w:pStyle w:val="ROWTABELLA"/>
              <w:jc w:val="center"/>
              <w:rPr>
                <w:color w:val="002060"/>
              </w:rPr>
            </w:pPr>
            <w:r w:rsidRPr="00242BF9">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462F11"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885BF2" w14:textId="77777777" w:rsidR="00421858" w:rsidRPr="00242BF9" w:rsidRDefault="00421858" w:rsidP="0021468E">
            <w:pPr>
              <w:pStyle w:val="ROWTABELLA"/>
              <w:jc w:val="center"/>
              <w:rPr>
                <w:color w:val="002060"/>
              </w:rPr>
            </w:pPr>
            <w:r w:rsidRPr="00242BF9">
              <w:rPr>
                <w:color w:val="002060"/>
              </w:rPr>
              <w:t>0</w:t>
            </w:r>
          </w:p>
        </w:tc>
      </w:tr>
      <w:tr w:rsidR="00421858" w:rsidRPr="00242BF9" w14:paraId="24DB269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F97076F" w14:textId="77777777" w:rsidR="00421858" w:rsidRPr="00242BF9" w:rsidRDefault="00421858" w:rsidP="0021468E">
            <w:pPr>
              <w:pStyle w:val="ROWTABELLA"/>
              <w:rPr>
                <w:color w:val="002060"/>
              </w:rPr>
            </w:pPr>
            <w:r w:rsidRPr="00242BF9">
              <w:rPr>
                <w:color w:val="002060"/>
              </w:rPr>
              <w:t>A.S.D.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052A0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94BC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4D860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1ADDB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8409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91F661"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A5EEC8"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C65F1F"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3C1AC1" w14:textId="77777777" w:rsidR="00421858" w:rsidRPr="00242BF9" w:rsidRDefault="00421858" w:rsidP="0021468E">
            <w:pPr>
              <w:pStyle w:val="ROWTABELLA"/>
              <w:jc w:val="center"/>
              <w:rPr>
                <w:color w:val="002060"/>
              </w:rPr>
            </w:pPr>
            <w:r w:rsidRPr="00242BF9">
              <w:rPr>
                <w:color w:val="002060"/>
              </w:rPr>
              <w:t>0</w:t>
            </w:r>
          </w:p>
        </w:tc>
      </w:tr>
      <w:tr w:rsidR="00421858" w:rsidRPr="00242BF9" w14:paraId="5BB3D3C0"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6637B52" w14:textId="77777777" w:rsidR="00421858" w:rsidRPr="00242BF9" w:rsidRDefault="00421858" w:rsidP="0021468E">
            <w:pPr>
              <w:pStyle w:val="ROWTABELLA"/>
              <w:rPr>
                <w:color w:val="002060"/>
              </w:rPr>
            </w:pPr>
            <w:r w:rsidRPr="00242BF9">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7EA8D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F445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8CFB4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914F9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79B3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FB5A4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293C7"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AC3886" w14:textId="77777777" w:rsidR="00421858" w:rsidRPr="00242BF9" w:rsidRDefault="00421858" w:rsidP="0021468E">
            <w:pPr>
              <w:pStyle w:val="ROWTABELLA"/>
              <w:jc w:val="center"/>
              <w:rPr>
                <w:color w:val="002060"/>
              </w:rPr>
            </w:pPr>
            <w:r w:rsidRPr="00242BF9">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0130A4" w14:textId="77777777" w:rsidR="00421858" w:rsidRPr="00242BF9" w:rsidRDefault="00421858" w:rsidP="0021468E">
            <w:pPr>
              <w:pStyle w:val="ROWTABELLA"/>
              <w:jc w:val="center"/>
              <w:rPr>
                <w:color w:val="002060"/>
              </w:rPr>
            </w:pPr>
            <w:r w:rsidRPr="00242BF9">
              <w:rPr>
                <w:color w:val="002060"/>
              </w:rPr>
              <w:t>0</w:t>
            </w:r>
          </w:p>
        </w:tc>
      </w:tr>
      <w:tr w:rsidR="00421858" w:rsidRPr="00242BF9" w14:paraId="65619E1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CCF543A" w14:textId="77777777" w:rsidR="00421858" w:rsidRPr="00242BF9" w:rsidRDefault="00421858" w:rsidP="0021468E">
            <w:pPr>
              <w:pStyle w:val="ROWTABELLA"/>
              <w:rPr>
                <w:color w:val="002060"/>
              </w:rPr>
            </w:pPr>
            <w:r w:rsidRPr="00242BF9">
              <w:rPr>
                <w:color w:val="002060"/>
              </w:rPr>
              <w:t>A.S.D.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DF08F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68BC8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15997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ACCE4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72839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EECC1"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3D8B17" w14:textId="77777777" w:rsidR="00421858" w:rsidRPr="00242BF9" w:rsidRDefault="00421858" w:rsidP="0021468E">
            <w:pPr>
              <w:pStyle w:val="ROWTABELLA"/>
              <w:jc w:val="center"/>
              <w:rPr>
                <w:color w:val="002060"/>
              </w:rPr>
            </w:pPr>
            <w:r w:rsidRPr="00242BF9">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DEF89"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AB301C" w14:textId="77777777" w:rsidR="00421858" w:rsidRPr="00242BF9" w:rsidRDefault="00421858" w:rsidP="0021468E">
            <w:pPr>
              <w:pStyle w:val="ROWTABELLA"/>
              <w:jc w:val="center"/>
              <w:rPr>
                <w:color w:val="002060"/>
              </w:rPr>
            </w:pPr>
            <w:r w:rsidRPr="00242BF9">
              <w:rPr>
                <w:color w:val="002060"/>
              </w:rPr>
              <w:t>0</w:t>
            </w:r>
          </w:p>
        </w:tc>
      </w:tr>
      <w:tr w:rsidR="00421858" w:rsidRPr="00242BF9" w14:paraId="15BA120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CFB3611" w14:textId="77777777" w:rsidR="00421858" w:rsidRPr="00242BF9" w:rsidRDefault="00421858" w:rsidP="0021468E">
            <w:pPr>
              <w:pStyle w:val="ROWTABELLA"/>
              <w:rPr>
                <w:color w:val="002060"/>
              </w:rPr>
            </w:pPr>
            <w:r w:rsidRPr="00242BF9">
              <w:rPr>
                <w:color w:val="002060"/>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56163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F5FD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2CEB4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A449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36AAE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481DFD"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34F38" w14:textId="77777777" w:rsidR="00421858" w:rsidRPr="00242BF9" w:rsidRDefault="00421858" w:rsidP="0021468E">
            <w:pPr>
              <w:pStyle w:val="ROWTABELLA"/>
              <w:jc w:val="center"/>
              <w:rPr>
                <w:color w:val="002060"/>
              </w:rPr>
            </w:pPr>
            <w:r w:rsidRPr="00242BF9">
              <w:rPr>
                <w:color w:val="002060"/>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F30F28" w14:textId="77777777" w:rsidR="00421858" w:rsidRPr="00242BF9" w:rsidRDefault="00421858" w:rsidP="0021468E">
            <w:pPr>
              <w:pStyle w:val="ROWTABELLA"/>
              <w:jc w:val="center"/>
              <w:rPr>
                <w:color w:val="002060"/>
              </w:rPr>
            </w:pPr>
            <w:r w:rsidRPr="00242BF9">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993604" w14:textId="77777777" w:rsidR="00421858" w:rsidRPr="00242BF9" w:rsidRDefault="00421858" w:rsidP="0021468E">
            <w:pPr>
              <w:pStyle w:val="ROWTABELLA"/>
              <w:jc w:val="center"/>
              <w:rPr>
                <w:color w:val="002060"/>
              </w:rPr>
            </w:pPr>
            <w:r w:rsidRPr="00242BF9">
              <w:rPr>
                <w:color w:val="002060"/>
              </w:rPr>
              <w:t>0</w:t>
            </w:r>
          </w:p>
        </w:tc>
      </w:tr>
      <w:tr w:rsidR="00421858" w:rsidRPr="00242BF9" w14:paraId="70803B35"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1E52FAA1" w14:textId="77777777" w:rsidR="00421858" w:rsidRPr="00242BF9" w:rsidRDefault="00421858" w:rsidP="0021468E">
            <w:pPr>
              <w:pStyle w:val="ROWTABELLA"/>
              <w:rPr>
                <w:color w:val="002060"/>
              </w:rPr>
            </w:pPr>
            <w:r w:rsidRPr="00242BF9">
              <w:rPr>
                <w:color w:val="002060"/>
              </w:rPr>
              <w:t>A.S.D. POL.CAGLI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5A2A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E4C1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5A03C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F683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5EFDE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3F1F32"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9C954F" w14:textId="77777777" w:rsidR="00421858" w:rsidRPr="00242BF9" w:rsidRDefault="00421858" w:rsidP="0021468E">
            <w:pPr>
              <w:pStyle w:val="ROWTABELLA"/>
              <w:jc w:val="center"/>
              <w:rPr>
                <w:color w:val="002060"/>
              </w:rPr>
            </w:pPr>
            <w:r w:rsidRPr="00242BF9">
              <w:rPr>
                <w:color w:val="002060"/>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18D0DE" w14:textId="77777777" w:rsidR="00421858" w:rsidRPr="00242BF9" w:rsidRDefault="00421858" w:rsidP="0021468E">
            <w:pPr>
              <w:pStyle w:val="ROWTABELLA"/>
              <w:jc w:val="center"/>
              <w:rPr>
                <w:color w:val="002060"/>
              </w:rPr>
            </w:pPr>
            <w:r w:rsidRPr="00242BF9">
              <w:rPr>
                <w:color w:val="002060"/>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118DF8" w14:textId="77777777" w:rsidR="00421858" w:rsidRPr="00242BF9" w:rsidRDefault="00421858" w:rsidP="0021468E">
            <w:pPr>
              <w:pStyle w:val="ROWTABELLA"/>
              <w:jc w:val="center"/>
              <w:rPr>
                <w:color w:val="002060"/>
              </w:rPr>
            </w:pPr>
            <w:r w:rsidRPr="00242BF9">
              <w:rPr>
                <w:color w:val="002060"/>
              </w:rPr>
              <w:t>0</w:t>
            </w:r>
          </w:p>
        </w:tc>
      </w:tr>
    </w:tbl>
    <w:p w14:paraId="026C517A" w14:textId="77777777" w:rsidR="00421858" w:rsidRPr="00242BF9" w:rsidRDefault="00421858" w:rsidP="00421858">
      <w:pPr>
        <w:pStyle w:val="breakline"/>
        <w:divId w:val="527259509"/>
        <w:rPr>
          <w:color w:val="002060"/>
        </w:rPr>
      </w:pPr>
    </w:p>
    <w:p w14:paraId="107E541E" w14:textId="77777777" w:rsidR="00421858" w:rsidRPr="00242BF9" w:rsidRDefault="00421858" w:rsidP="00421858">
      <w:pPr>
        <w:pStyle w:val="breakline"/>
        <w:divId w:val="527259509"/>
        <w:rPr>
          <w:color w:val="002060"/>
        </w:rPr>
      </w:pPr>
    </w:p>
    <w:p w14:paraId="596DCF7A" w14:textId="77777777" w:rsidR="00421858" w:rsidRPr="00242BF9" w:rsidRDefault="00421858" w:rsidP="00421858">
      <w:pPr>
        <w:pStyle w:val="SOTTOTITOLOCAMPIONATO1"/>
        <w:divId w:val="527259509"/>
        <w:rPr>
          <w:color w:val="002060"/>
        </w:rPr>
      </w:pPr>
      <w:r w:rsidRPr="00242BF9">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3B049F4A"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BD5E39"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4A7EB"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C3ABBD6"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44D5EF"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D01FD2"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E6187A4"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9D7BF0"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A88C77"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F2188D3"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8AC717" w14:textId="77777777" w:rsidR="00421858" w:rsidRPr="00242BF9" w:rsidRDefault="00421858" w:rsidP="0021468E">
            <w:pPr>
              <w:pStyle w:val="HEADERTABELLA"/>
              <w:rPr>
                <w:color w:val="002060"/>
              </w:rPr>
            </w:pPr>
            <w:r w:rsidRPr="00242BF9">
              <w:rPr>
                <w:color w:val="002060"/>
              </w:rPr>
              <w:t>PE</w:t>
            </w:r>
          </w:p>
        </w:tc>
      </w:tr>
      <w:tr w:rsidR="00421858" w:rsidRPr="00242BF9" w14:paraId="4D88A233"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3B5F9CDF" w14:textId="77777777" w:rsidR="00421858" w:rsidRPr="00242BF9" w:rsidRDefault="00421858" w:rsidP="0021468E">
            <w:pPr>
              <w:pStyle w:val="ROWTABELLA"/>
              <w:rPr>
                <w:color w:val="002060"/>
              </w:rPr>
            </w:pPr>
            <w:r w:rsidRPr="00242BF9">
              <w:rPr>
                <w:color w:val="002060"/>
              </w:rPr>
              <w:t>A.S.D.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11D952"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CB157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3B85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C4E04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DC5CA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DC6018" w14:textId="77777777" w:rsidR="00421858" w:rsidRPr="00242BF9" w:rsidRDefault="00421858" w:rsidP="0021468E">
            <w:pPr>
              <w:pStyle w:val="ROWTABELLA"/>
              <w:jc w:val="center"/>
              <w:rPr>
                <w:color w:val="002060"/>
              </w:rPr>
            </w:pPr>
            <w:r w:rsidRPr="00242BF9">
              <w:rPr>
                <w:color w:val="002060"/>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5F4D50"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5D2AC"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0FFDCE" w14:textId="77777777" w:rsidR="00421858" w:rsidRPr="00242BF9" w:rsidRDefault="00421858" w:rsidP="0021468E">
            <w:pPr>
              <w:pStyle w:val="ROWTABELLA"/>
              <w:jc w:val="center"/>
              <w:rPr>
                <w:color w:val="002060"/>
              </w:rPr>
            </w:pPr>
            <w:r w:rsidRPr="00242BF9">
              <w:rPr>
                <w:color w:val="002060"/>
              </w:rPr>
              <w:t>0</w:t>
            </w:r>
          </w:p>
        </w:tc>
      </w:tr>
      <w:tr w:rsidR="00421858" w:rsidRPr="00242BF9" w14:paraId="220AEBA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DC35A9E" w14:textId="77777777" w:rsidR="00421858" w:rsidRPr="00242BF9" w:rsidRDefault="00421858" w:rsidP="0021468E">
            <w:pPr>
              <w:pStyle w:val="ROWTABELLA"/>
              <w:rPr>
                <w:color w:val="002060"/>
              </w:rPr>
            </w:pPr>
            <w:r w:rsidRPr="00242BF9">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781BF1"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4BD6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72CB85"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F6828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F9A33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F78E0E"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1B2E2"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08756C"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D8A9A" w14:textId="77777777" w:rsidR="00421858" w:rsidRPr="00242BF9" w:rsidRDefault="00421858" w:rsidP="0021468E">
            <w:pPr>
              <w:pStyle w:val="ROWTABELLA"/>
              <w:jc w:val="center"/>
              <w:rPr>
                <w:color w:val="002060"/>
              </w:rPr>
            </w:pPr>
            <w:r w:rsidRPr="00242BF9">
              <w:rPr>
                <w:color w:val="002060"/>
              </w:rPr>
              <w:t>0</w:t>
            </w:r>
          </w:p>
        </w:tc>
      </w:tr>
      <w:tr w:rsidR="00421858" w:rsidRPr="00242BF9" w14:paraId="497AB2D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FFE207" w14:textId="77777777" w:rsidR="00421858" w:rsidRPr="00242BF9" w:rsidRDefault="00421858" w:rsidP="0021468E">
            <w:pPr>
              <w:pStyle w:val="ROWTABELLA"/>
              <w:rPr>
                <w:color w:val="002060"/>
              </w:rPr>
            </w:pPr>
            <w:r w:rsidRPr="00242BF9">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8EF764"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B590C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8090F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45352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16186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B3EB08"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4C7F27"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B6CE91"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1F4A86" w14:textId="77777777" w:rsidR="00421858" w:rsidRPr="00242BF9" w:rsidRDefault="00421858" w:rsidP="0021468E">
            <w:pPr>
              <w:pStyle w:val="ROWTABELLA"/>
              <w:jc w:val="center"/>
              <w:rPr>
                <w:color w:val="002060"/>
              </w:rPr>
            </w:pPr>
            <w:r w:rsidRPr="00242BF9">
              <w:rPr>
                <w:color w:val="002060"/>
              </w:rPr>
              <w:t>0</w:t>
            </w:r>
          </w:p>
        </w:tc>
      </w:tr>
      <w:tr w:rsidR="00421858" w:rsidRPr="00242BF9" w14:paraId="66361B53"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32C0335" w14:textId="77777777" w:rsidR="00421858" w:rsidRPr="00242BF9" w:rsidRDefault="00421858" w:rsidP="0021468E">
            <w:pPr>
              <w:pStyle w:val="ROWTABELLA"/>
              <w:rPr>
                <w:color w:val="002060"/>
              </w:rPr>
            </w:pPr>
            <w:r w:rsidRPr="00242BF9">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83A999"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0E25E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0FF2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D9A57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AE348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210405" w14:textId="77777777" w:rsidR="00421858" w:rsidRPr="00242BF9" w:rsidRDefault="00421858" w:rsidP="0021468E">
            <w:pPr>
              <w:pStyle w:val="ROWTABELLA"/>
              <w:jc w:val="center"/>
              <w:rPr>
                <w:color w:val="002060"/>
              </w:rPr>
            </w:pPr>
            <w:r w:rsidRPr="00242BF9">
              <w:rPr>
                <w:color w:val="002060"/>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A3EE6A"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BFE0DA2"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5DD15F" w14:textId="77777777" w:rsidR="00421858" w:rsidRPr="00242BF9" w:rsidRDefault="00421858" w:rsidP="0021468E">
            <w:pPr>
              <w:pStyle w:val="ROWTABELLA"/>
              <w:jc w:val="center"/>
              <w:rPr>
                <w:color w:val="002060"/>
              </w:rPr>
            </w:pPr>
            <w:r w:rsidRPr="00242BF9">
              <w:rPr>
                <w:color w:val="002060"/>
              </w:rPr>
              <w:t>0</w:t>
            </w:r>
          </w:p>
        </w:tc>
      </w:tr>
      <w:tr w:rsidR="00421858" w:rsidRPr="00242BF9" w14:paraId="54105BE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4C33C0F" w14:textId="77777777" w:rsidR="00421858" w:rsidRPr="00242BF9" w:rsidRDefault="00421858" w:rsidP="0021468E">
            <w:pPr>
              <w:pStyle w:val="ROWTABELLA"/>
              <w:rPr>
                <w:color w:val="002060"/>
              </w:rPr>
            </w:pPr>
            <w:r w:rsidRPr="00242BF9">
              <w:rPr>
                <w:color w:val="002060"/>
              </w:rPr>
              <w:t>A.S.D.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E3DD6D"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B2472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FC77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73A0C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EAF05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142156"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FBC42"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5E58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742732" w14:textId="77777777" w:rsidR="00421858" w:rsidRPr="00242BF9" w:rsidRDefault="00421858" w:rsidP="0021468E">
            <w:pPr>
              <w:pStyle w:val="ROWTABELLA"/>
              <w:jc w:val="center"/>
              <w:rPr>
                <w:color w:val="002060"/>
              </w:rPr>
            </w:pPr>
            <w:r w:rsidRPr="00242BF9">
              <w:rPr>
                <w:color w:val="002060"/>
              </w:rPr>
              <w:t>0</w:t>
            </w:r>
          </w:p>
        </w:tc>
      </w:tr>
      <w:tr w:rsidR="00421858" w:rsidRPr="00242BF9" w14:paraId="150EA71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2A2128C" w14:textId="77777777" w:rsidR="00421858" w:rsidRPr="00242BF9" w:rsidRDefault="00421858" w:rsidP="0021468E">
            <w:pPr>
              <w:pStyle w:val="ROWTABELLA"/>
              <w:rPr>
                <w:color w:val="002060"/>
              </w:rPr>
            </w:pPr>
            <w:r w:rsidRPr="00242BF9">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AE3ABB"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008C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2D830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94B8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A2A68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DA421B"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26FC32"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A5E3B5"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D4C8E" w14:textId="77777777" w:rsidR="00421858" w:rsidRPr="00242BF9" w:rsidRDefault="00421858" w:rsidP="0021468E">
            <w:pPr>
              <w:pStyle w:val="ROWTABELLA"/>
              <w:jc w:val="center"/>
              <w:rPr>
                <w:color w:val="002060"/>
              </w:rPr>
            </w:pPr>
            <w:r w:rsidRPr="00242BF9">
              <w:rPr>
                <w:color w:val="002060"/>
              </w:rPr>
              <w:t>0</w:t>
            </w:r>
          </w:p>
        </w:tc>
      </w:tr>
      <w:tr w:rsidR="00421858" w:rsidRPr="00242BF9" w14:paraId="359D0C4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2D36CE" w14:textId="77777777" w:rsidR="00421858" w:rsidRPr="00242BF9" w:rsidRDefault="00421858" w:rsidP="0021468E">
            <w:pPr>
              <w:pStyle w:val="ROWTABELLA"/>
              <w:rPr>
                <w:color w:val="002060"/>
              </w:rPr>
            </w:pPr>
            <w:r w:rsidRPr="00242BF9">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9C7D0A"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75BA6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BFB9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6FE6B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F1BA1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7BE6A1"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4BA122"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71458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854462" w14:textId="77777777" w:rsidR="00421858" w:rsidRPr="00242BF9" w:rsidRDefault="00421858" w:rsidP="0021468E">
            <w:pPr>
              <w:pStyle w:val="ROWTABELLA"/>
              <w:jc w:val="center"/>
              <w:rPr>
                <w:color w:val="002060"/>
              </w:rPr>
            </w:pPr>
            <w:r w:rsidRPr="00242BF9">
              <w:rPr>
                <w:color w:val="002060"/>
              </w:rPr>
              <w:t>0</w:t>
            </w:r>
          </w:p>
        </w:tc>
      </w:tr>
      <w:tr w:rsidR="00421858" w:rsidRPr="00242BF9" w14:paraId="5DC0674B"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ED3E8F" w14:textId="77777777" w:rsidR="00421858" w:rsidRPr="00242BF9" w:rsidRDefault="00421858" w:rsidP="0021468E">
            <w:pPr>
              <w:pStyle w:val="ROWTABELLA"/>
              <w:rPr>
                <w:color w:val="002060"/>
              </w:rPr>
            </w:pPr>
            <w:r w:rsidRPr="00242BF9">
              <w:rPr>
                <w:color w:val="002060"/>
              </w:rPr>
              <w:t>A.S.D.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85DF5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531C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E40CE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CF5FF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A272F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20F91F"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01E51D"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BF74FC"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F7AD4E" w14:textId="77777777" w:rsidR="00421858" w:rsidRPr="00242BF9" w:rsidRDefault="00421858" w:rsidP="0021468E">
            <w:pPr>
              <w:pStyle w:val="ROWTABELLA"/>
              <w:jc w:val="center"/>
              <w:rPr>
                <w:color w:val="002060"/>
              </w:rPr>
            </w:pPr>
            <w:r w:rsidRPr="00242BF9">
              <w:rPr>
                <w:color w:val="002060"/>
              </w:rPr>
              <w:t>0</w:t>
            </w:r>
          </w:p>
        </w:tc>
      </w:tr>
      <w:tr w:rsidR="00421858" w:rsidRPr="00242BF9" w14:paraId="27A3388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9479FE8" w14:textId="77777777" w:rsidR="00421858" w:rsidRPr="00242BF9" w:rsidRDefault="00421858" w:rsidP="0021468E">
            <w:pPr>
              <w:pStyle w:val="ROWTABELLA"/>
              <w:rPr>
                <w:color w:val="002060"/>
              </w:rPr>
            </w:pPr>
            <w:r w:rsidRPr="00242BF9">
              <w:rPr>
                <w:color w:val="002060"/>
              </w:rPr>
              <w:t>S.R.L. FUTSAL COBA SPORTIVA DIL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CE643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E68EA3"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FAA6B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DB318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079022"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3159DE"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517AAE"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DC47A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B63885" w14:textId="77777777" w:rsidR="00421858" w:rsidRPr="00242BF9" w:rsidRDefault="00421858" w:rsidP="0021468E">
            <w:pPr>
              <w:pStyle w:val="ROWTABELLA"/>
              <w:jc w:val="center"/>
              <w:rPr>
                <w:color w:val="002060"/>
              </w:rPr>
            </w:pPr>
            <w:r w:rsidRPr="00242BF9">
              <w:rPr>
                <w:color w:val="002060"/>
              </w:rPr>
              <w:t>0</w:t>
            </w:r>
          </w:p>
        </w:tc>
      </w:tr>
      <w:tr w:rsidR="00421858" w:rsidRPr="00242BF9" w14:paraId="57D4BD7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BBBA62C" w14:textId="77777777" w:rsidR="00421858" w:rsidRPr="00242BF9" w:rsidRDefault="00421858" w:rsidP="0021468E">
            <w:pPr>
              <w:pStyle w:val="ROWTABELLA"/>
              <w:rPr>
                <w:color w:val="002060"/>
              </w:rPr>
            </w:pPr>
            <w:r w:rsidRPr="00242BF9">
              <w:rPr>
                <w:color w:val="002060"/>
              </w:rP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E2C2B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55EE4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A3124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010AA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019E5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24B0B2"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B79F2"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23E96"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47DC21" w14:textId="77777777" w:rsidR="00421858" w:rsidRPr="00242BF9" w:rsidRDefault="00421858" w:rsidP="0021468E">
            <w:pPr>
              <w:pStyle w:val="ROWTABELLA"/>
              <w:jc w:val="center"/>
              <w:rPr>
                <w:color w:val="002060"/>
              </w:rPr>
            </w:pPr>
            <w:r w:rsidRPr="00242BF9">
              <w:rPr>
                <w:color w:val="002060"/>
              </w:rPr>
              <w:t>0</w:t>
            </w:r>
          </w:p>
        </w:tc>
      </w:tr>
      <w:tr w:rsidR="00421858" w:rsidRPr="00242BF9" w14:paraId="78C220B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1774A7FE" w14:textId="77777777" w:rsidR="00421858" w:rsidRPr="00242BF9" w:rsidRDefault="00421858" w:rsidP="0021468E">
            <w:pPr>
              <w:pStyle w:val="ROWTABELLA"/>
              <w:rPr>
                <w:color w:val="002060"/>
              </w:rPr>
            </w:pPr>
            <w:r w:rsidRPr="00242BF9">
              <w:rPr>
                <w:color w:val="002060"/>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5D6C2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09F1F3"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93C78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5A4E1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3F16D"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01A73C"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796AF5" w14:textId="77777777" w:rsidR="00421858" w:rsidRPr="00242BF9" w:rsidRDefault="00421858" w:rsidP="0021468E">
            <w:pPr>
              <w:pStyle w:val="ROWTABELLA"/>
              <w:jc w:val="center"/>
              <w:rPr>
                <w:color w:val="002060"/>
              </w:rPr>
            </w:pPr>
            <w:r w:rsidRPr="00242BF9">
              <w:rPr>
                <w:color w:val="002060"/>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0921C2"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60C067" w14:textId="77777777" w:rsidR="00421858" w:rsidRPr="00242BF9" w:rsidRDefault="00421858" w:rsidP="0021468E">
            <w:pPr>
              <w:pStyle w:val="ROWTABELLA"/>
              <w:jc w:val="center"/>
              <w:rPr>
                <w:color w:val="002060"/>
              </w:rPr>
            </w:pPr>
            <w:r w:rsidRPr="00242BF9">
              <w:rPr>
                <w:color w:val="002060"/>
              </w:rPr>
              <w:t>0</w:t>
            </w:r>
          </w:p>
        </w:tc>
      </w:tr>
      <w:tr w:rsidR="00421858" w:rsidRPr="00242BF9" w14:paraId="28AE2C6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A6DB22B" w14:textId="77777777" w:rsidR="00421858" w:rsidRPr="00242BF9" w:rsidRDefault="00421858" w:rsidP="0021468E">
            <w:pPr>
              <w:pStyle w:val="ROWTABELLA"/>
              <w:rPr>
                <w:color w:val="002060"/>
              </w:rPr>
            </w:pPr>
            <w:r w:rsidRPr="00242BF9">
              <w:rPr>
                <w:color w:val="002060"/>
              </w:rPr>
              <w:t>A.S.D.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59038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E9E93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A5281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0DCC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222B2F"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DF9E10"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BFAC8C"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4B3D85"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83D5CF" w14:textId="77777777" w:rsidR="00421858" w:rsidRPr="00242BF9" w:rsidRDefault="00421858" w:rsidP="0021468E">
            <w:pPr>
              <w:pStyle w:val="ROWTABELLA"/>
              <w:jc w:val="center"/>
              <w:rPr>
                <w:color w:val="002060"/>
              </w:rPr>
            </w:pPr>
            <w:r w:rsidRPr="00242BF9">
              <w:rPr>
                <w:color w:val="002060"/>
              </w:rPr>
              <w:t>0</w:t>
            </w:r>
          </w:p>
        </w:tc>
      </w:tr>
      <w:tr w:rsidR="00421858" w:rsidRPr="00242BF9" w14:paraId="6D88A13E"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CEA7330" w14:textId="77777777" w:rsidR="00421858" w:rsidRPr="00242BF9" w:rsidRDefault="00421858" w:rsidP="0021468E">
            <w:pPr>
              <w:pStyle w:val="ROWTABELLA"/>
              <w:rPr>
                <w:color w:val="002060"/>
              </w:rPr>
            </w:pPr>
            <w:r w:rsidRPr="00242BF9">
              <w:rPr>
                <w:color w:val="002060"/>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51D76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C036A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FE323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D81CC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D4C0C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F38A73"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32BA1" w14:textId="77777777" w:rsidR="00421858" w:rsidRPr="00242BF9" w:rsidRDefault="00421858" w:rsidP="0021468E">
            <w:pPr>
              <w:pStyle w:val="ROWTABELLA"/>
              <w:jc w:val="center"/>
              <w:rPr>
                <w:color w:val="002060"/>
              </w:rPr>
            </w:pPr>
            <w:r w:rsidRPr="00242BF9">
              <w:rPr>
                <w:color w:val="002060"/>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7D8EC3" w14:textId="77777777" w:rsidR="00421858" w:rsidRPr="00242BF9" w:rsidRDefault="00421858" w:rsidP="0021468E">
            <w:pPr>
              <w:pStyle w:val="ROWTABELLA"/>
              <w:jc w:val="center"/>
              <w:rPr>
                <w:color w:val="002060"/>
              </w:rPr>
            </w:pPr>
            <w:r w:rsidRPr="00242BF9">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AAF6B" w14:textId="77777777" w:rsidR="00421858" w:rsidRPr="00242BF9" w:rsidRDefault="00421858" w:rsidP="0021468E">
            <w:pPr>
              <w:pStyle w:val="ROWTABELLA"/>
              <w:jc w:val="center"/>
              <w:rPr>
                <w:color w:val="002060"/>
              </w:rPr>
            </w:pPr>
            <w:r w:rsidRPr="00242BF9">
              <w:rPr>
                <w:color w:val="002060"/>
              </w:rPr>
              <w:t>0</w:t>
            </w:r>
          </w:p>
        </w:tc>
      </w:tr>
    </w:tbl>
    <w:p w14:paraId="2D9EADA7" w14:textId="77777777" w:rsidR="00421858" w:rsidRPr="00242BF9" w:rsidRDefault="00421858" w:rsidP="00421858">
      <w:pPr>
        <w:pStyle w:val="breakline"/>
        <w:divId w:val="527259509"/>
        <w:rPr>
          <w:color w:val="002060"/>
        </w:rPr>
      </w:pPr>
    </w:p>
    <w:p w14:paraId="220DEF25" w14:textId="77777777" w:rsidR="00421858" w:rsidRPr="00242BF9" w:rsidRDefault="00421858" w:rsidP="00421858">
      <w:pPr>
        <w:pStyle w:val="TITOLOPRINC"/>
        <w:divId w:val="527259509"/>
        <w:rPr>
          <w:color w:val="002060"/>
        </w:rPr>
      </w:pPr>
      <w:r>
        <w:rPr>
          <w:color w:val="002060"/>
        </w:rPr>
        <w:t>PROGRAMMA GARE</w:t>
      </w:r>
    </w:p>
    <w:p w14:paraId="77E6081A" w14:textId="77777777" w:rsidR="00421858" w:rsidRPr="00BF2392" w:rsidRDefault="00421858" w:rsidP="00421858">
      <w:pPr>
        <w:pStyle w:val="SOTTOTITOLOCAMPIONATO1"/>
        <w:divId w:val="527259509"/>
        <w:rPr>
          <w:color w:val="002060"/>
        </w:rPr>
      </w:pPr>
      <w:r w:rsidRPr="00BF2392">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9"/>
        <w:gridCol w:w="2002"/>
        <w:gridCol w:w="385"/>
        <w:gridCol w:w="898"/>
        <w:gridCol w:w="1193"/>
        <w:gridCol w:w="1552"/>
        <w:gridCol w:w="1561"/>
      </w:tblGrid>
      <w:tr w:rsidR="00421858" w:rsidRPr="00BF2392" w14:paraId="11A6D62F"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ED1D763"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40DA3D"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0137DE"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BC91418"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C14AB64"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0010E5"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94D471"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69182E9D"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8738877" w14:textId="77777777" w:rsidR="00421858" w:rsidRPr="00BF2392" w:rsidRDefault="00421858" w:rsidP="0021468E">
            <w:pPr>
              <w:pStyle w:val="ROWTABELLA"/>
              <w:rPr>
                <w:color w:val="002060"/>
              </w:rPr>
            </w:pPr>
            <w:r w:rsidRPr="00BF2392">
              <w:rPr>
                <w:color w:val="002060"/>
              </w:rPr>
              <w:t>AMICI DEL CENTROSOCIO SP.</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470A56" w14:textId="77777777" w:rsidR="00421858" w:rsidRPr="00BF2392" w:rsidRDefault="00421858" w:rsidP="0021468E">
            <w:pPr>
              <w:pStyle w:val="ROWTABELLA"/>
              <w:rPr>
                <w:color w:val="002060"/>
              </w:rPr>
            </w:pPr>
            <w:r w:rsidRPr="00BF2392">
              <w:rPr>
                <w:color w:val="002060"/>
              </w:rPr>
              <w:t>REAL FABRIANO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7643533"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A59A298" w14:textId="77777777" w:rsidR="00421858" w:rsidRPr="00BF2392" w:rsidRDefault="00421858" w:rsidP="0021468E">
            <w:pPr>
              <w:pStyle w:val="ROWTABELLA"/>
              <w:rPr>
                <w:color w:val="002060"/>
              </w:rPr>
            </w:pPr>
            <w:r w:rsidRPr="00BF2392">
              <w:rPr>
                <w:color w:val="002060"/>
              </w:rPr>
              <w:t>27/10/2018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BBF7C7B" w14:textId="77777777" w:rsidR="00421858" w:rsidRPr="00BF2392" w:rsidRDefault="00421858" w:rsidP="0021468E">
            <w:pPr>
              <w:pStyle w:val="ROWTABELLA"/>
              <w:rPr>
                <w:color w:val="002060"/>
              </w:rPr>
            </w:pPr>
            <w:r w:rsidRPr="00BF2392">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C175DAA" w14:textId="77777777" w:rsidR="00421858" w:rsidRPr="00BF2392" w:rsidRDefault="00421858" w:rsidP="0021468E">
            <w:pPr>
              <w:pStyle w:val="ROWTABELLA"/>
              <w:rPr>
                <w:color w:val="002060"/>
              </w:rPr>
            </w:pPr>
            <w:r w:rsidRPr="00BF2392">
              <w:rPr>
                <w:color w:val="002060"/>
              </w:rP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711AA7" w14:textId="77777777" w:rsidR="00421858" w:rsidRPr="00BF2392" w:rsidRDefault="00421858" w:rsidP="0021468E">
            <w:pPr>
              <w:pStyle w:val="ROWTABELLA"/>
              <w:rPr>
                <w:color w:val="002060"/>
              </w:rPr>
            </w:pPr>
            <w:r w:rsidRPr="00BF2392">
              <w:rPr>
                <w:color w:val="002060"/>
              </w:rPr>
              <w:t>VIA AMATO</w:t>
            </w:r>
          </w:p>
        </w:tc>
      </w:tr>
      <w:tr w:rsidR="00421858" w:rsidRPr="00BF2392" w14:paraId="63545F05"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FC134D8" w14:textId="77777777" w:rsidR="00421858" w:rsidRPr="00BF2392" w:rsidRDefault="00421858" w:rsidP="0021468E">
            <w:pPr>
              <w:pStyle w:val="ROWTABELLA"/>
              <w:rPr>
                <w:color w:val="002060"/>
              </w:rPr>
            </w:pPr>
            <w:r w:rsidRPr="00BF2392">
              <w:rPr>
                <w:color w:val="002060"/>
              </w:rPr>
              <w:t>ITALSERVICE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152D52" w14:textId="77777777" w:rsidR="00421858" w:rsidRPr="00BF2392" w:rsidRDefault="00421858" w:rsidP="0021468E">
            <w:pPr>
              <w:pStyle w:val="ROWTABELLA"/>
              <w:rPr>
                <w:color w:val="002060"/>
              </w:rPr>
            </w:pPr>
            <w:r w:rsidRPr="00BF2392">
              <w:rPr>
                <w:color w:val="002060"/>
              </w:rPr>
              <w:t>ETA BETA FOOTBALL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178570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AEFF16" w14:textId="77777777" w:rsidR="00421858" w:rsidRPr="00BF2392" w:rsidRDefault="00421858" w:rsidP="0021468E">
            <w:pPr>
              <w:pStyle w:val="ROWTABELLA"/>
              <w:rPr>
                <w:color w:val="002060"/>
              </w:rPr>
            </w:pPr>
            <w:r w:rsidRPr="00BF2392">
              <w:rPr>
                <w:color w:val="002060"/>
              </w:rPr>
              <w:t>27/10/2018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7C9F2C" w14:textId="77777777" w:rsidR="00421858" w:rsidRPr="00BF2392" w:rsidRDefault="00421858" w:rsidP="0021468E">
            <w:pPr>
              <w:pStyle w:val="ROWTABELLA"/>
              <w:rPr>
                <w:color w:val="002060"/>
              </w:rPr>
            </w:pPr>
            <w:r w:rsidRPr="00BF2392">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BF32CF4" w14:textId="77777777" w:rsidR="00421858" w:rsidRPr="00BF2392" w:rsidRDefault="00421858" w:rsidP="0021468E">
            <w:pPr>
              <w:pStyle w:val="ROWTABELLA"/>
              <w:rPr>
                <w:color w:val="002060"/>
              </w:rPr>
            </w:pPr>
            <w:r w:rsidRPr="00BF2392">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1081E8" w14:textId="77777777" w:rsidR="00421858" w:rsidRPr="00BF2392" w:rsidRDefault="00421858" w:rsidP="0021468E">
            <w:pPr>
              <w:pStyle w:val="ROWTABELLA"/>
              <w:rPr>
                <w:color w:val="002060"/>
              </w:rPr>
            </w:pPr>
            <w:r w:rsidRPr="00BF2392">
              <w:rPr>
                <w:color w:val="002060"/>
              </w:rPr>
              <w:t>VIA DELLE ESPOSIZIONI, 33</w:t>
            </w:r>
          </w:p>
        </w:tc>
      </w:tr>
      <w:tr w:rsidR="00421858" w:rsidRPr="00BF2392" w14:paraId="0CC0BCBD"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CE366F" w14:textId="77777777" w:rsidR="00421858" w:rsidRPr="00BF2392" w:rsidRDefault="00421858" w:rsidP="0021468E">
            <w:pPr>
              <w:pStyle w:val="ROWTABELLA"/>
              <w:rPr>
                <w:color w:val="002060"/>
              </w:rPr>
            </w:pPr>
            <w:r w:rsidRPr="00BF2392">
              <w:rPr>
                <w:color w:val="002060"/>
              </w:rPr>
              <w:t>CALCETTO NUMANA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0AFE38" w14:textId="77777777" w:rsidR="00421858" w:rsidRPr="00BF2392" w:rsidRDefault="00421858" w:rsidP="0021468E">
            <w:pPr>
              <w:pStyle w:val="ROWTABELLA"/>
              <w:rPr>
                <w:color w:val="002060"/>
              </w:rPr>
            </w:pPr>
            <w:r w:rsidRPr="00BF2392">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C75F2B"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B9AD0A2" w14:textId="77777777" w:rsidR="00421858" w:rsidRPr="00BF2392" w:rsidRDefault="00421858" w:rsidP="0021468E">
            <w:pPr>
              <w:pStyle w:val="ROWTABELLA"/>
              <w:rPr>
                <w:color w:val="002060"/>
              </w:rPr>
            </w:pPr>
            <w:r w:rsidRPr="00BF2392">
              <w:rPr>
                <w:color w:val="002060"/>
              </w:rPr>
              <w:t>28/10/2018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42B2CA" w14:textId="77777777" w:rsidR="00421858" w:rsidRPr="00BF2392" w:rsidRDefault="00421858" w:rsidP="0021468E">
            <w:pPr>
              <w:pStyle w:val="ROWTABELLA"/>
              <w:rPr>
                <w:color w:val="002060"/>
              </w:rPr>
            </w:pPr>
            <w:r w:rsidRPr="00BF2392">
              <w:rPr>
                <w:color w:val="002060"/>
              </w:rPr>
              <w:t>PALLONE GEODETICO MARCELLI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D1C45A" w14:textId="77777777" w:rsidR="00421858" w:rsidRPr="00BF2392" w:rsidRDefault="00421858" w:rsidP="0021468E">
            <w:pPr>
              <w:pStyle w:val="ROWTABELLA"/>
              <w:rPr>
                <w:color w:val="002060"/>
              </w:rPr>
            </w:pPr>
            <w:r w:rsidRPr="00BF2392">
              <w:rPr>
                <w:color w:val="002060"/>
              </w:rPr>
              <w:t>NUMANA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6689C9" w14:textId="77777777" w:rsidR="00421858" w:rsidRPr="00BF2392" w:rsidRDefault="00421858" w:rsidP="0021468E">
            <w:pPr>
              <w:pStyle w:val="ROWTABELLA"/>
              <w:rPr>
                <w:color w:val="002060"/>
              </w:rPr>
            </w:pPr>
            <w:r w:rsidRPr="00BF2392">
              <w:rPr>
                <w:color w:val="002060"/>
              </w:rPr>
              <w:t>VIA FONTE ANTICA</w:t>
            </w:r>
          </w:p>
        </w:tc>
      </w:tr>
      <w:tr w:rsidR="00421858" w:rsidRPr="00BF2392" w14:paraId="39C4BEB5"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155488" w14:textId="77777777" w:rsidR="00421858" w:rsidRPr="00BF2392" w:rsidRDefault="00421858" w:rsidP="0021468E">
            <w:pPr>
              <w:pStyle w:val="ROWTABELLA"/>
              <w:rPr>
                <w:color w:val="002060"/>
              </w:rPr>
            </w:pPr>
            <w:r w:rsidRPr="00BF2392">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58D640" w14:textId="77777777" w:rsidR="00421858" w:rsidRPr="00BF2392" w:rsidRDefault="00421858" w:rsidP="0021468E">
            <w:pPr>
              <w:pStyle w:val="ROWTABELLA"/>
              <w:rPr>
                <w:color w:val="002060"/>
              </w:rPr>
            </w:pPr>
            <w:r w:rsidRPr="00BF2392">
              <w:rPr>
                <w:color w:val="002060"/>
              </w:rPr>
              <w:t>AUDAX 1970 S.ANGELO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201DDB"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C2634C5" w14:textId="77777777" w:rsidR="00421858" w:rsidRPr="00BF2392" w:rsidRDefault="00421858" w:rsidP="0021468E">
            <w:pPr>
              <w:pStyle w:val="ROWTABELLA"/>
              <w:rPr>
                <w:color w:val="002060"/>
              </w:rPr>
            </w:pPr>
            <w:r w:rsidRPr="00BF2392">
              <w:rPr>
                <w:color w:val="002060"/>
              </w:rPr>
              <w:t>28/10/2018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0C35E14" w14:textId="77777777" w:rsidR="00421858" w:rsidRPr="00BF2392" w:rsidRDefault="00421858" w:rsidP="0021468E">
            <w:pPr>
              <w:pStyle w:val="ROWTABELLA"/>
              <w:rPr>
                <w:color w:val="002060"/>
              </w:rPr>
            </w:pPr>
            <w:r w:rsidRPr="00BF2392">
              <w:rPr>
                <w:color w:val="002060"/>
              </w:rPr>
              <w:t>PALASPORT "LIUTI"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1FD107D" w14:textId="77777777" w:rsidR="00421858" w:rsidRPr="00BF2392" w:rsidRDefault="00421858" w:rsidP="0021468E">
            <w:pPr>
              <w:pStyle w:val="ROWTABELLA"/>
              <w:rPr>
                <w:color w:val="002060"/>
              </w:rPr>
            </w:pPr>
            <w:r w:rsidRPr="00BF2392">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46E627B" w14:textId="77777777" w:rsidR="00421858" w:rsidRPr="00BF2392" w:rsidRDefault="00421858" w:rsidP="0021468E">
            <w:pPr>
              <w:pStyle w:val="ROWTABELLA"/>
              <w:rPr>
                <w:color w:val="002060"/>
              </w:rPr>
            </w:pPr>
            <w:r w:rsidRPr="00BF2392">
              <w:rPr>
                <w:color w:val="002060"/>
              </w:rPr>
              <w:t>VIA MONTALE CASTELFERRETTI</w:t>
            </w:r>
          </w:p>
        </w:tc>
      </w:tr>
      <w:tr w:rsidR="00421858" w:rsidRPr="00BF2392" w14:paraId="5F1F377C"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BD4FE2B" w14:textId="77777777" w:rsidR="00421858" w:rsidRPr="00BF2392" w:rsidRDefault="00421858" w:rsidP="0021468E">
            <w:pPr>
              <w:pStyle w:val="ROWTABELLA"/>
              <w:rPr>
                <w:color w:val="002060"/>
              </w:rPr>
            </w:pPr>
            <w:r w:rsidRPr="00BF2392">
              <w:rPr>
                <w:color w:val="002060"/>
              </w:rPr>
              <w:t>FFJ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279E59" w14:textId="77777777" w:rsidR="00421858" w:rsidRPr="00BF2392" w:rsidRDefault="00421858" w:rsidP="0021468E">
            <w:pPr>
              <w:pStyle w:val="ROWTABELLA"/>
              <w:rPr>
                <w:color w:val="002060"/>
              </w:rPr>
            </w:pPr>
            <w:r w:rsidRPr="00BF2392">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F2974C"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4A305B7" w14:textId="77777777" w:rsidR="00421858" w:rsidRPr="00BF2392" w:rsidRDefault="00421858" w:rsidP="0021468E">
            <w:pPr>
              <w:pStyle w:val="ROWTABELLA"/>
              <w:rPr>
                <w:color w:val="002060"/>
              </w:rPr>
            </w:pPr>
            <w:r w:rsidRPr="00BF2392">
              <w:rPr>
                <w:color w:val="002060"/>
              </w:rPr>
              <w:t>28/10/2018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D1F25C8" w14:textId="77777777" w:rsidR="00421858" w:rsidRPr="00BF2392" w:rsidRDefault="00421858" w:rsidP="0021468E">
            <w:pPr>
              <w:pStyle w:val="ROWTABELLA"/>
              <w:rPr>
                <w:color w:val="002060"/>
              </w:rPr>
            </w:pPr>
            <w:r w:rsidRPr="00BF2392">
              <w:rPr>
                <w:color w:val="002060"/>
              </w:rPr>
              <w:t>CAMPO SCOPERTO CIRC.MONTECELS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F93D80" w14:textId="77777777" w:rsidR="00421858" w:rsidRPr="00BF2392" w:rsidRDefault="00421858" w:rsidP="0021468E">
            <w:pPr>
              <w:pStyle w:val="ROWTABELLA"/>
              <w:rPr>
                <w:color w:val="002060"/>
              </w:rPr>
            </w:pPr>
            <w:r w:rsidRPr="00BF2392">
              <w:rPr>
                <w:color w:val="002060"/>
              </w:rP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B93B27" w14:textId="77777777" w:rsidR="00421858" w:rsidRPr="00BF2392" w:rsidRDefault="00421858" w:rsidP="0021468E">
            <w:pPr>
              <w:pStyle w:val="ROWTABELLA"/>
              <w:rPr>
                <w:color w:val="002060"/>
              </w:rPr>
            </w:pPr>
            <w:r w:rsidRPr="00BF2392">
              <w:rPr>
                <w:color w:val="002060"/>
              </w:rPr>
              <w:t>VIA DEI PINI</w:t>
            </w:r>
          </w:p>
        </w:tc>
      </w:tr>
      <w:tr w:rsidR="00421858" w:rsidRPr="00BF2392" w14:paraId="49078208"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BA0749A" w14:textId="77777777" w:rsidR="00421858" w:rsidRPr="00BF2392" w:rsidRDefault="00421858" w:rsidP="0021468E">
            <w:pPr>
              <w:pStyle w:val="ROWTABELLA"/>
              <w:rPr>
                <w:color w:val="002060"/>
              </w:rPr>
            </w:pPr>
            <w:r w:rsidRPr="00BF2392">
              <w:rPr>
                <w:color w:val="002060"/>
              </w:rPr>
              <w:t>VIRTUS TEAM SOC.COOP.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A608A4" w14:textId="77777777" w:rsidR="00421858" w:rsidRPr="00BF2392" w:rsidRDefault="00421858" w:rsidP="0021468E">
            <w:pPr>
              <w:pStyle w:val="ROWTABELLA"/>
              <w:rPr>
                <w:color w:val="002060"/>
              </w:rPr>
            </w:pPr>
            <w:r w:rsidRPr="00BF2392">
              <w:rPr>
                <w:color w:val="002060"/>
              </w:rPr>
              <w:t>CALCIO A 5 CORINALDO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A66D78"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C27207" w14:textId="77777777" w:rsidR="00421858" w:rsidRPr="00BF2392" w:rsidRDefault="00421858" w:rsidP="0021468E">
            <w:pPr>
              <w:pStyle w:val="ROWTABELLA"/>
              <w:rPr>
                <w:color w:val="002060"/>
              </w:rPr>
            </w:pPr>
            <w:r w:rsidRPr="00BF2392">
              <w:rPr>
                <w:color w:val="002060"/>
              </w:rPr>
              <w:t>28/10/2018 11:30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9D63CB" w14:textId="77777777" w:rsidR="00421858" w:rsidRPr="00BF2392" w:rsidRDefault="00421858" w:rsidP="0021468E">
            <w:pPr>
              <w:pStyle w:val="ROWTABELLA"/>
              <w:rPr>
                <w:color w:val="002060"/>
              </w:rPr>
            </w:pPr>
            <w:r w:rsidRPr="00BF2392">
              <w:rPr>
                <w:color w:val="002060"/>
              </w:rPr>
              <w:t>CAMPO 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0A0FC7" w14:textId="77777777" w:rsidR="00421858" w:rsidRPr="00BF2392" w:rsidRDefault="00421858" w:rsidP="0021468E">
            <w:pPr>
              <w:pStyle w:val="ROWTABELLA"/>
              <w:rPr>
                <w:color w:val="002060"/>
              </w:rPr>
            </w:pPr>
            <w:r w:rsidRPr="00BF2392">
              <w:rPr>
                <w:color w:val="002060"/>
              </w:rPr>
              <w:t>GENGA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C0C2581" w14:textId="77777777" w:rsidR="00421858" w:rsidRPr="00BF2392" w:rsidRDefault="00421858" w:rsidP="0021468E">
            <w:pPr>
              <w:pStyle w:val="ROWTABELLA"/>
              <w:rPr>
                <w:color w:val="002060"/>
              </w:rPr>
            </w:pPr>
            <w:r w:rsidRPr="00BF2392">
              <w:rPr>
                <w:color w:val="002060"/>
              </w:rPr>
              <w:t>VIA MARCONI GENGA STAZIONE</w:t>
            </w:r>
          </w:p>
        </w:tc>
      </w:tr>
      <w:tr w:rsidR="00421858" w:rsidRPr="00BF2392" w14:paraId="6C769CAF"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0144147" w14:textId="77777777" w:rsidR="00421858" w:rsidRPr="00BF2392" w:rsidRDefault="00421858" w:rsidP="0021468E">
            <w:pPr>
              <w:pStyle w:val="ROWTABELLA"/>
              <w:rPr>
                <w:color w:val="002060"/>
              </w:rPr>
            </w:pPr>
            <w:r w:rsidRPr="00BF2392">
              <w:rPr>
                <w:color w:val="002060"/>
              </w:rPr>
              <w:t>REAL S.COSTANZO CALCIO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19087F" w14:textId="77777777" w:rsidR="00421858" w:rsidRPr="00BF2392" w:rsidRDefault="00421858" w:rsidP="0021468E">
            <w:pPr>
              <w:pStyle w:val="ROWTABELLA"/>
              <w:rPr>
                <w:color w:val="002060"/>
              </w:rPr>
            </w:pPr>
            <w:r w:rsidRPr="00BF2392">
              <w:rPr>
                <w:color w:val="002060"/>
              </w:rPr>
              <w:t>C.U.S. ANCONA</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F67E9D2"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81F687" w14:textId="77777777" w:rsidR="00421858" w:rsidRPr="00BF2392" w:rsidRDefault="00421858" w:rsidP="0021468E">
            <w:pPr>
              <w:pStyle w:val="ROWTABELLA"/>
              <w:rPr>
                <w:color w:val="002060"/>
              </w:rPr>
            </w:pPr>
            <w:r w:rsidRPr="00BF2392">
              <w:rPr>
                <w:color w:val="002060"/>
              </w:rPr>
              <w:t>29/10/2018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DB7FB2" w14:textId="77777777" w:rsidR="00421858" w:rsidRPr="00BF2392" w:rsidRDefault="00421858" w:rsidP="0021468E">
            <w:pPr>
              <w:pStyle w:val="ROWTABELLA"/>
              <w:rPr>
                <w:color w:val="002060"/>
              </w:rPr>
            </w:pPr>
            <w:r w:rsidRPr="00BF2392">
              <w:rPr>
                <w:color w:val="002060"/>
              </w:rPr>
              <w:t>PALESTRA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3BEA3AA" w14:textId="77777777" w:rsidR="00421858" w:rsidRPr="00BF2392" w:rsidRDefault="00421858" w:rsidP="0021468E">
            <w:pPr>
              <w:pStyle w:val="ROWTABELLA"/>
              <w:rPr>
                <w:color w:val="002060"/>
              </w:rPr>
            </w:pPr>
            <w:r w:rsidRPr="00BF2392">
              <w:rPr>
                <w:color w:val="002060"/>
              </w:rPr>
              <w:t>SAN COSTANZO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99559F" w14:textId="77777777" w:rsidR="00421858" w:rsidRPr="00BF2392" w:rsidRDefault="00421858" w:rsidP="0021468E">
            <w:pPr>
              <w:pStyle w:val="ROWTABELLA"/>
              <w:rPr>
                <w:color w:val="002060"/>
              </w:rPr>
            </w:pPr>
            <w:r w:rsidRPr="00BF2392">
              <w:rPr>
                <w:color w:val="002060"/>
              </w:rPr>
              <w:t>VIA DELLA SANTA SELVINO</w:t>
            </w:r>
          </w:p>
        </w:tc>
      </w:tr>
    </w:tbl>
    <w:p w14:paraId="1D65E34E" w14:textId="77777777" w:rsidR="00421858" w:rsidRPr="00BF2392" w:rsidRDefault="00421858" w:rsidP="00421858">
      <w:pPr>
        <w:pStyle w:val="breakline"/>
        <w:divId w:val="527259509"/>
        <w:rPr>
          <w:color w:val="002060"/>
        </w:rPr>
      </w:pPr>
    </w:p>
    <w:p w14:paraId="68CDF961" w14:textId="77777777" w:rsidR="00421858" w:rsidRPr="00BF2392" w:rsidRDefault="00421858" w:rsidP="00421858">
      <w:pPr>
        <w:pStyle w:val="breakline"/>
        <w:divId w:val="527259509"/>
        <w:rPr>
          <w:color w:val="002060"/>
        </w:rPr>
      </w:pPr>
    </w:p>
    <w:p w14:paraId="40E4FA78" w14:textId="77777777" w:rsidR="00421858" w:rsidRPr="00BF2392" w:rsidRDefault="00421858" w:rsidP="00421858">
      <w:pPr>
        <w:pStyle w:val="breakline"/>
        <w:divId w:val="527259509"/>
        <w:rPr>
          <w:color w:val="002060"/>
        </w:rPr>
      </w:pPr>
    </w:p>
    <w:p w14:paraId="2B69AD94" w14:textId="77777777" w:rsidR="00421858" w:rsidRPr="00BF2392" w:rsidRDefault="00421858" w:rsidP="00421858">
      <w:pPr>
        <w:pStyle w:val="SOTTOTITOLOCAMPIONATO1"/>
        <w:divId w:val="527259509"/>
        <w:rPr>
          <w:color w:val="002060"/>
        </w:rPr>
      </w:pPr>
      <w:r w:rsidRPr="00BF2392">
        <w:rPr>
          <w:color w:val="002060"/>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4"/>
        <w:gridCol w:w="2009"/>
        <w:gridCol w:w="385"/>
        <w:gridCol w:w="898"/>
        <w:gridCol w:w="1191"/>
        <w:gridCol w:w="1544"/>
        <w:gridCol w:w="1569"/>
      </w:tblGrid>
      <w:tr w:rsidR="00421858" w:rsidRPr="00BF2392" w14:paraId="5867A4DB"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34D465"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C4E10F"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FAE964"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D8A594"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254E92B"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81FEA0"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11F818"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5E46FD3E"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B2C5461" w14:textId="77777777" w:rsidR="00421858" w:rsidRPr="00BF2392" w:rsidRDefault="00421858" w:rsidP="0021468E">
            <w:pPr>
              <w:pStyle w:val="ROWTABELLA"/>
              <w:rPr>
                <w:color w:val="002060"/>
              </w:rPr>
            </w:pPr>
            <w:r w:rsidRPr="00BF2392">
              <w:rPr>
                <w:color w:val="002060"/>
              </w:rPr>
              <w:t>ACLI VILLA MUSONE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ADD985" w14:textId="77777777" w:rsidR="00421858" w:rsidRPr="00BF2392" w:rsidRDefault="00421858" w:rsidP="0021468E">
            <w:pPr>
              <w:pStyle w:val="ROWTABELLA"/>
              <w:rPr>
                <w:color w:val="002060"/>
              </w:rPr>
            </w:pPr>
            <w:r w:rsidRPr="00BF2392">
              <w:rPr>
                <w:color w:val="002060"/>
              </w:rPr>
              <w:t>POLISPORTIVA GAGLIARDA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E7E7359"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41BE15F" w14:textId="77777777" w:rsidR="00421858" w:rsidRPr="00BF2392" w:rsidRDefault="00421858" w:rsidP="0021468E">
            <w:pPr>
              <w:pStyle w:val="ROWTABELLA"/>
              <w:rPr>
                <w:color w:val="002060"/>
              </w:rPr>
            </w:pPr>
            <w:r w:rsidRPr="00BF2392">
              <w:rPr>
                <w:color w:val="002060"/>
              </w:rPr>
              <w:t>27/10/2018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CA1AA4B" w14:textId="77777777" w:rsidR="00421858" w:rsidRPr="00BF2392" w:rsidRDefault="00421858" w:rsidP="0021468E">
            <w:pPr>
              <w:pStyle w:val="ROWTABELLA"/>
              <w:rPr>
                <w:color w:val="002060"/>
              </w:rPr>
            </w:pPr>
            <w:r w:rsidRPr="00BF2392">
              <w:rPr>
                <w:color w:val="002060"/>
              </w:rPr>
              <w:t>CAMPO SCOPERTO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0EBC3D" w14:textId="77777777" w:rsidR="00421858" w:rsidRPr="00BF2392" w:rsidRDefault="00421858" w:rsidP="0021468E">
            <w:pPr>
              <w:pStyle w:val="ROWTABELLA"/>
              <w:rPr>
                <w:color w:val="002060"/>
              </w:rPr>
            </w:pPr>
            <w:r w:rsidRPr="00BF2392">
              <w:rPr>
                <w:color w:val="002060"/>
              </w:rPr>
              <w:t>LORETO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D584475" w14:textId="77777777" w:rsidR="00421858" w:rsidRPr="00BF2392" w:rsidRDefault="00421858" w:rsidP="0021468E">
            <w:pPr>
              <w:pStyle w:val="ROWTABELLA"/>
              <w:rPr>
                <w:color w:val="002060"/>
              </w:rPr>
            </w:pPr>
            <w:r w:rsidRPr="00BF2392">
              <w:rPr>
                <w:color w:val="002060"/>
              </w:rPr>
              <w:t>VIA ROSARIO VILLA MUSONE</w:t>
            </w:r>
          </w:p>
        </w:tc>
      </w:tr>
      <w:tr w:rsidR="00421858" w:rsidRPr="00BF2392" w14:paraId="488E8311"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46E0AF6" w14:textId="77777777" w:rsidR="00421858" w:rsidRPr="00BF2392" w:rsidRDefault="00421858" w:rsidP="0021468E">
            <w:pPr>
              <w:pStyle w:val="ROWTABELLA"/>
              <w:rPr>
                <w:color w:val="002060"/>
              </w:rPr>
            </w:pPr>
            <w:r w:rsidRPr="00BF2392">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A77E98" w14:textId="77777777" w:rsidR="00421858" w:rsidRPr="00BF2392" w:rsidRDefault="00421858" w:rsidP="0021468E">
            <w:pPr>
              <w:pStyle w:val="ROWTABELLA"/>
              <w:rPr>
                <w:color w:val="002060"/>
              </w:rPr>
            </w:pPr>
            <w:r w:rsidRPr="00BF2392">
              <w:rPr>
                <w:color w:val="002060"/>
              </w:rPr>
              <w:t>FERMO SSD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0B07764"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E12001" w14:textId="77777777" w:rsidR="00421858" w:rsidRPr="00BF2392" w:rsidRDefault="00421858" w:rsidP="0021468E">
            <w:pPr>
              <w:pStyle w:val="ROWTABELLA"/>
              <w:rPr>
                <w:color w:val="002060"/>
              </w:rPr>
            </w:pPr>
            <w:r w:rsidRPr="00BF2392">
              <w:rPr>
                <w:color w:val="002060"/>
              </w:rPr>
              <w:t>27/10/2018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39596C3" w14:textId="77777777" w:rsidR="00421858" w:rsidRPr="00BF2392" w:rsidRDefault="00421858" w:rsidP="0021468E">
            <w:pPr>
              <w:pStyle w:val="ROWTABELLA"/>
              <w:rPr>
                <w:color w:val="002060"/>
              </w:rPr>
            </w:pPr>
            <w:r w:rsidRPr="00BF2392">
              <w:rPr>
                <w:color w:val="002060"/>
              </w:rP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C58CDC" w14:textId="77777777" w:rsidR="00421858" w:rsidRPr="00BF2392" w:rsidRDefault="00421858" w:rsidP="0021468E">
            <w:pPr>
              <w:pStyle w:val="ROWTABELLA"/>
              <w:rPr>
                <w:color w:val="002060"/>
              </w:rPr>
            </w:pPr>
            <w:r w:rsidRPr="00BF239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B99B7C" w14:textId="77777777" w:rsidR="00421858" w:rsidRPr="00BF2392" w:rsidRDefault="00421858" w:rsidP="0021468E">
            <w:pPr>
              <w:pStyle w:val="ROWTABELLA"/>
              <w:rPr>
                <w:color w:val="002060"/>
              </w:rPr>
            </w:pPr>
            <w:r w:rsidRPr="00BF2392">
              <w:rPr>
                <w:color w:val="002060"/>
              </w:rPr>
              <w:t>VIA WEBER - ZONA STICCHI</w:t>
            </w:r>
          </w:p>
        </w:tc>
      </w:tr>
      <w:tr w:rsidR="00421858" w:rsidRPr="00BF2392" w14:paraId="65F8974F"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E4704AA" w14:textId="77777777" w:rsidR="00421858" w:rsidRPr="00BF2392" w:rsidRDefault="00421858" w:rsidP="0021468E">
            <w:pPr>
              <w:pStyle w:val="ROWTABELLA"/>
              <w:rPr>
                <w:color w:val="002060"/>
              </w:rPr>
            </w:pPr>
            <w:r w:rsidRPr="00BF2392">
              <w:rPr>
                <w:color w:val="002060"/>
              </w:rPr>
              <w:lastRenderedPageBreak/>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8A9DF0" w14:textId="77777777" w:rsidR="00421858" w:rsidRPr="00BF2392" w:rsidRDefault="00421858" w:rsidP="0021468E">
            <w:pPr>
              <w:pStyle w:val="ROWTABELLA"/>
              <w:rPr>
                <w:color w:val="002060"/>
              </w:rPr>
            </w:pPr>
            <w:r w:rsidRPr="00BF2392">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1D9D229"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C603DCC" w14:textId="77777777" w:rsidR="00421858" w:rsidRPr="00BF2392" w:rsidRDefault="00421858" w:rsidP="0021468E">
            <w:pPr>
              <w:pStyle w:val="ROWTABELLA"/>
              <w:rPr>
                <w:color w:val="002060"/>
              </w:rPr>
            </w:pPr>
            <w:r w:rsidRPr="00BF2392">
              <w:rPr>
                <w:color w:val="002060"/>
              </w:rPr>
              <w:t>27/10/2018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32F78DB" w14:textId="77777777" w:rsidR="00421858" w:rsidRPr="00BF2392" w:rsidRDefault="00421858" w:rsidP="0021468E">
            <w:pPr>
              <w:pStyle w:val="ROWTABELLA"/>
              <w:rPr>
                <w:color w:val="002060"/>
              </w:rPr>
            </w:pPr>
            <w:r w:rsidRPr="00BF2392">
              <w:rPr>
                <w:color w:val="002060"/>
              </w:rPr>
              <w:t>CAMPO COPERTO EZIO GALOSI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3C1072" w14:textId="77777777" w:rsidR="00421858" w:rsidRPr="00BF2392" w:rsidRDefault="00421858" w:rsidP="0021468E">
            <w:pPr>
              <w:pStyle w:val="ROWTABELLA"/>
              <w:rPr>
                <w:color w:val="002060"/>
              </w:rPr>
            </w:pPr>
            <w:r w:rsidRPr="00BF2392">
              <w:rPr>
                <w:color w:val="002060"/>
              </w:rP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4FC9AB" w14:textId="77777777" w:rsidR="00421858" w:rsidRPr="00BF2392" w:rsidRDefault="00421858" w:rsidP="0021468E">
            <w:pPr>
              <w:pStyle w:val="ROWTABELLA"/>
              <w:rPr>
                <w:color w:val="002060"/>
              </w:rPr>
            </w:pPr>
            <w:r w:rsidRPr="00BF2392">
              <w:rPr>
                <w:color w:val="002060"/>
              </w:rPr>
              <w:t>LOC.MONTEROCCO VIA A.MANCINI</w:t>
            </w:r>
          </w:p>
        </w:tc>
      </w:tr>
      <w:tr w:rsidR="00421858" w:rsidRPr="00BF2392" w14:paraId="15EDA92C"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D1AB03" w14:textId="77777777" w:rsidR="00421858" w:rsidRPr="00BF2392" w:rsidRDefault="00421858" w:rsidP="0021468E">
            <w:pPr>
              <w:pStyle w:val="ROWTABELLA"/>
              <w:rPr>
                <w:color w:val="002060"/>
              </w:rPr>
            </w:pPr>
            <w:r w:rsidRPr="00BF2392">
              <w:rPr>
                <w:color w:val="002060"/>
              </w:rPr>
              <w:t>FUTSAL FBC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29A487C" w14:textId="77777777" w:rsidR="00421858" w:rsidRPr="00BF2392" w:rsidRDefault="00421858" w:rsidP="0021468E">
            <w:pPr>
              <w:pStyle w:val="ROWTABELLA"/>
              <w:rPr>
                <w:color w:val="002060"/>
              </w:rPr>
            </w:pPr>
            <w:r w:rsidRPr="00BF2392">
              <w:rPr>
                <w:color w:val="002060"/>
              </w:rPr>
              <w:t>L ALTRO SPORT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DBB84E"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3A5A75" w14:textId="77777777" w:rsidR="00421858" w:rsidRPr="00BF2392" w:rsidRDefault="00421858" w:rsidP="0021468E">
            <w:pPr>
              <w:pStyle w:val="ROWTABELLA"/>
              <w:rPr>
                <w:color w:val="002060"/>
              </w:rPr>
            </w:pPr>
            <w:r w:rsidRPr="00BF2392">
              <w:rPr>
                <w:color w:val="002060"/>
              </w:rPr>
              <w:t>27/10/2018 17:00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CAD1756" w14:textId="77777777" w:rsidR="00421858" w:rsidRPr="00BF2392" w:rsidRDefault="00421858" w:rsidP="0021468E">
            <w:pPr>
              <w:pStyle w:val="ROWTABELLA"/>
              <w:rPr>
                <w:color w:val="002060"/>
              </w:rPr>
            </w:pPr>
            <w:r w:rsidRPr="00BF2392">
              <w:rPr>
                <w:color w:val="002060"/>
              </w:rPr>
              <w:t>CAMPO SCOPERTO "GREEN PLANET"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654078" w14:textId="77777777" w:rsidR="00421858" w:rsidRPr="00BF2392" w:rsidRDefault="00421858" w:rsidP="0021468E">
            <w:pPr>
              <w:pStyle w:val="ROWTABELLA"/>
              <w:rPr>
                <w:color w:val="002060"/>
              </w:rPr>
            </w:pPr>
            <w:r w:rsidRPr="00BF239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26709BF" w14:textId="77777777" w:rsidR="00421858" w:rsidRPr="00BF2392" w:rsidRDefault="00421858" w:rsidP="0021468E">
            <w:pPr>
              <w:pStyle w:val="ROWTABELLA"/>
              <w:rPr>
                <w:color w:val="002060"/>
              </w:rPr>
            </w:pPr>
            <w:r w:rsidRPr="00BF2392">
              <w:rPr>
                <w:color w:val="002060"/>
              </w:rPr>
              <w:t>VIA ABBADIA DI FIASTRA</w:t>
            </w:r>
          </w:p>
        </w:tc>
      </w:tr>
      <w:tr w:rsidR="00421858" w:rsidRPr="00BF2392" w14:paraId="3B4219C9"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97FCD15" w14:textId="77777777" w:rsidR="00421858" w:rsidRPr="00BF2392" w:rsidRDefault="00421858" w:rsidP="0021468E">
            <w:pPr>
              <w:pStyle w:val="ROWTABELLA"/>
              <w:rPr>
                <w:color w:val="002060"/>
              </w:rPr>
            </w:pPr>
            <w:r w:rsidRPr="00BF2392">
              <w:rPr>
                <w:color w:val="002060"/>
              </w:rPr>
              <w:t>HELVIA RECINA FUTSAL RECA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6EB7F24" w14:textId="77777777" w:rsidR="00421858" w:rsidRPr="00BF2392" w:rsidRDefault="00421858" w:rsidP="0021468E">
            <w:pPr>
              <w:pStyle w:val="ROWTABELLA"/>
              <w:rPr>
                <w:color w:val="002060"/>
              </w:rPr>
            </w:pPr>
            <w:r w:rsidRPr="00BF2392">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37939C1"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CA98B5D" w14:textId="77777777" w:rsidR="00421858" w:rsidRPr="00BF2392" w:rsidRDefault="00421858" w:rsidP="0021468E">
            <w:pPr>
              <w:pStyle w:val="ROWTABELLA"/>
              <w:rPr>
                <w:color w:val="002060"/>
              </w:rPr>
            </w:pPr>
            <w:r w:rsidRPr="00BF2392">
              <w:rPr>
                <w:color w:val="002060"/>
              </w:rPr>
              <w:t>27/10/2018 17:45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F5437FD" w14:textId="77777777" w:rsidR="00421858" w:rsidRPr="00BF2392" w:rsidRDefault="00421858" w:rsidP="0021468E">
            <w:pPr>
              <w:pStyle w:val="ROWTABELLA"/>
              <w:rPr>
                <w:color w:val="002060"/>
              </w:rPr>
            </w:pPr>
            <w:r w:rsidRPr="00BF2392">
              <w:rPr>
                <w:color w:val="002060"/>
              </w:rPr>
              <w:t>CAMPO SCOPERTO C.SP.RECANATES</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F4D081" w14:textId="77777777" w:rsidR="00421858" w:rsidRPr="00BF2392" w:rsidRDefault="00421858" w:rsidP="0021468E">
            <w:pPr>
              <w:pStyle w:val="ROWTABELLA"/>
              <w:rPr>
                <w:color w:val="002060"/>
              </w:rPr>
            </w:pPr>
            <w:r w:rsidRPr="00BF2392">
              <w:rPr>
                <w:color w:val="002060"/>
              </w:rPr>
              <w:t>RECANATI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EFDEC7" w14:textId="77777777" w:rsidR="00421858" w:rsidRPr="00BF2392" w:rsidRDefault="00421858" w:rsidP="0021468E">
            <w:pPr>
              <w:pStyle w:val="ROWTABELLA"/>
              <w:rPr>
                <w:color w:val="002060"/>
              </w:rPr>
            </w:pPr>
            <w:r w:rsidRPr="00BF2392">
              <w:rPr>
                <w:color w:val="002060"/>
              </w:rPr>
              <w:t>VIA ALDO MORO</w:t>
            </w:r>
          </w:p>
        </w:tc>
      </w:tr>
      <w:tr w:rsidR="00421858" w:rsidRPr="00BF2392" w14:paraId="0B6256C0"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1E41546" w14:textId="77777777" w:rsidR="00421858" w:rsidRPr="00BF2392" w:rsidRDefault="00421858" w:rsidP="0021468E">
            <w:pPr>
              <w:pStyle w:val="ROWTABELLA"/>
              <w:rPr>
                <w:color w:val="002060"/>
              </w:rPr>
            </w:pPr>
            <w:r w:rsidRPr="00BF2392">
              <w:rPr>
                <w:color w:val="002060"/>
              </w:rP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1115CA" w14:textId="77777777" w:rsidR="00421858" w:rsidRPr="00BF2392" w:rsidRDefault="00421858" w:rsidP="0021468E">
            <w:pPr>
              <w:pStyle w:val="ROWTABELLA"/>
              <w:rPr>
                <w:color w:val="002060"/>
              </w:rPr>
            </w:pPr>
            <w:r w:rsidRPr="00BF2392">
              <w:rPr>
                <w:color w:val="002060"/>
              </w:rPr>
              <w:t>FUTSAL COBA SPORTIVA DIL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87DCDDB"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D4F44D8" w14:textId="77777777" w:rsidR="00421858" w:rsidRPr="00BF2392" w:rsidRDefault="00421858" w:rsidP="0021468E">
            <w:pPr>
              <w:pStyle w:val="ROWTABELLA"/>
              <w:rPr>
                <w:color w:val="002060"/>
              </w:rPr>
            </w:pPr>
            <w:r w:rsidRPr="00BF2392">
              <w:rPr>
                <w:color w:val="002060"/>
              </w:rPr>
              <w:t>28/10/2018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510D6BB" w14:textId="77777777" w:rsidR="00421858" w:rsidRPr="00BF2392" w:rsidRDefault="00421858" w:rsidP="0021468E">
            <w:pPr>
              <w:pStyle w:val="ROWTABELLA"/>
              <w:rPr>
                <w:color w:val="002060"/>
              </w:rPr>
            </w:pPr>
            <w:r w:rsidRPr="00BF2392">
              <w:rPr>
                <w:color w:val="002060"/>
              </w:rPr>
              <w:t>PALESTRA SCUOLA"F.LLI CERVI"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0A899F" w14:textId="77777777" w:rsidR="00421858" w:rsidRPr="00BF2392" w:rsidRDefault="00421858" w:rsidP="0021468E">
            <w:pPr>
              <w:pStyle w:val="ROWTABELLA"/>
              <w:rPr>
                <w:color w:val="002060"/>
              </w:rPr>
            </w:pPr>
            <w:r w:rsidRPr="00BF2392">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94E4964" w14:textId="77777777" w:rsidR="00421858" w:rsidRPr="00BF2392" w:rsidRDefault="00421858" w:rsidP="0021468E">
            <w:pPr>
              <w:pStyle w:val="ROWTABELLA"/>
              <w:rPr>
                <w:color w:val="002060"/>
              </w:rPr>
            </w:pPr>
            <w:r w:rsidRPr="00BF2392">
              <w:rPr>
                <w:color w:val="002060"/>
              </w:rPr>
              <w:t>VIA FRATELLI CERVI</w:t>
            </w:r>
          </w:p>
        </w:tc>
      </w:tr>
    </w:tbl>
    <w:p w14:paraId="56A6B9EC" w14:textId="77777777" w:rsidR="00421858" w:rsidRPr="00BF2392" w:rsidRDefault="00421858" w:rsidP="00421858">
      <w:pPr>
        <w:pStyle w:val="breakline"/>
        <w:divId w:val="527259509"/>
        <w:rPr>
          <w:color w:val="002060"/>
        </w:rPr>
      </w:pPr>
    </w:p>
    <w:p w14:paraId="3B78A953" w14:textId="77777777" w:rsidR="00421858" w:rsidRPr="00242BF9" w:rsidRDefault="00421858" w:rsidP="00421858">
      <w:pPr>
        <w:pStyle w:val="breakline"/>
        <w:divId w:val="527259509"/>
        <w:rPr>
          <w:color w:val="002060"/>
        </w:rPr>
      </w:pPr>
    </w:p>
    <w:p w14:paraId="1F049DD6"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UNDER 15 C5 REGIONALI MASCHILI</w:t>
      </w:r>
    </w:p>
    <w:p w14:paraId="0F27D590" w14:textId="77777777" w:rsidR="00421858" w:rsidRPr="00F917AF" w:rsidRDefault="00421858" w:rsidP="00421858">
      <w:pPr>
        <w:pStyle w:val="TITOLOPRINC"/>
        <w:divId w:val="527259509"/>
        <w:rPr>
          <w:color w:val="002060"/>
        </w:rPr>
      </w:pPr>
      <w:r w:rsidRPr="00F917AF">
        <w:rPr>
          <w:color w:val="002060"/>
        </w:rPr>
        <w:t>ANAGRAFICA/INDIRIZZARIO</w:t>
      </w:r>
      <w:r>
        <w:rPr>
          <w:color w:val="002060"/>
        </w:rPr>
        <w:t>/VARIAZIONI CALENDARIO</w:t>
      </w:r>
    </w:p>
    <w:p w14:paraId="0638BF58" w14:textId="77777777" w:rsidR="00421858" w:rsidRPr="00AB493F" w:rsidRDefault="00421858" w:rsidP="00421858">
      <w:pPr>
        <w:pStyle w:val="Corpodeltesto21"/>
        <w:divId w:val="527259509"/>
        <w:rPr>
          <w:rFonts w:ascii="Arial" w:hAnsi="Arial" w:cs="Arial"/>
          <w:b/>
          <w:color w:val="002060"/>
          <w:sz w:val="22"/>
          <w:szCs w:val="22"/>
          <w:u w:val="single"/>
        </w:rPr>
      </w:pPr>
      <w:r w:rsidRPr="00AB493F">
        <w:rPr>
          <w:rFonts w:ascii="Arial" w:hAnsi="Arial" w:cs="Arial"/>
          <w:b/>
          <w:color w:val="002060"/>
          <w:sz w:val="22"/>
          <w:szCs w:val="22"/>
          <w:u w:val="single"/>
        </w:rPr>
        <w:t>GIRONE "A"</w:t>
      </w:r>
    </w:p>
    <w:p w14:paraId="4A115821" w14:textId="77777777" w:rsidR="00421858" w:rsidRDefault="00421858" w:rsidP="00421858">
      <w:pPr>
        <w:pStyle w:val="Corpodeltesto21"/>
        <w:divId w:val="527259509"/>
        <w:rPr>
          <w:rFonts w:ascii="Arial" w:hAnsi="Arial" w:cs="Arial"/>
          <w:color w:val="002060"/>
          <w:sz w:val="22"/>
          <w:szCs w:val="22"/>
        </w:rPr>
      </w:pPr>
    </w:p>
    <w:p w14:paraId="166EB691" w14:textId="77777777" w:rsidR="00421858" w:rsidRPr="00AB493F"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sidRPr="00AB493F">
        <w:rPr>
          <w:rFonts w:ascii="Arial" w:hAnsi="Arial" w:cs="Arial"/>
          <w:color w:val="002060"/>
          <w:sz w:val="22"/>
          <w:szCs w:val="22"/>
        </w:rPr>
        <w:t xml:space="preserve"> comunica che disputerà tutte le gare interne </w:t>
      </w:r>
      <w:r>
        <w:rPr>
          <w:rFonts w:ascii="Arial" w:hAnsi="Arial" w:cs="Arial"/>
          <w:color w:val="002060"/>
          <w:sz w:val="22"/>
          <w:szCs w:val="22"/>
        </w:rPr>
        <w:t>il</w:t>
      </w:r>
      <w:r w:rsidRPr="00AB493F">
        <w:rPr>
          <w:rFonts w:ascii="Arial" w:hAnsi="Arial" w:cs="Arial"/>
          <w:color w:val="002060"/>
          <w:sz w:val="22"/>
          <w:szCs w:val="22"/>
        </w:rPr>
        <w:t xml:space="preserve"> </w:t>
      </w:r>
      <w:r>
        <w:rPr>
          <w:rFonts w:ascii="Arial" w:hAnsi="Arial" w:cs="Arial"/>
          <w:b/>
          <w:color w:val="002060"/>
          <w:sz w:val="22"/>
          <w:szCs w:val="22"/>
        </w:rPr>
        <w:t xml:space="preserve">SABATO </w:t>
      </w:r>
      <w:r w:rsidRPr="00AB493F">
        <w:rPr>
          <w:rFonts w:ascii="Arial" w:hAnsi="Arial" w:cs="Arial"/>
          <w:color w:val="002060"/>
          <w:sz w:val="22"/>
          <w:szCs w:val="22"/>
        </w:rPr>
        <w:t xml:space="preserve">alle </w:t>
      </w:r>
      <w:r w:rsidRPr="00AB493F">
        <w:rPr>
          <w:rFonts w:ascii="Arial" w:hAnsi="Arial" w:cs="Arial"/>
          <w:b/>
          <w:color w:val="002060"/>
          <w:sz w:val="22"/>
          <w:szCs w:val="22"/>
        </w:rPr>
        <w:t xml:space="preserve">ore </w:t>
      </w:r>
      <w:r>
        <w:rPr>
          <w:rFonts w:ascii="Arial" w:hAnsi="Arial" w:cs="Arial"/>
          <w:b/>
          <w:color w:val="002060"/>
          <w:sz w:val="22"/>
          <w:szCs w:val="22"/>
        </w:rPr>
        <w:t>15:3</w:t>
      </w:r>
      <w:r w:rsidRPr="00AB493F">
        <w:rPr>
          <w:rFonts w:ascii="Arial" w:hAnsi="Arial" w:cs="Arial"/>
          <w:b/>
          <w:color w:val="002060"/>
          <w:sz w:val="22"/>
          <w:szCs w:val="22"/>
        </w:rPr>
        <w:t>0</w:t>
      </w:r>
      <w:r w:rsidRPr="00AB493F">
        <w:rPr>
          <w:rFonts w:ascii="Arial" w:hAnsi="Arial" w:cs="Arial"/>
          <w:color w:val="002060"/>
          <w:sz w:val="22"/>
          <w:szCs w:val="22"/>
        </w:rPr>
        <w:t xml:space="preserve">, </w:t>
      </w:r>
      <w:r>
        <w:rPr>
          <w:rFonts w:ascii="Arial" w:hAnsi="Arial" w:cs="Arial"/>
          <w:b/>
          <w:color w:val="002060"/>
          <w:sz w:val="22"/>
          <w:szCs w:val="22"/>
        </w:rPr>
        <w:t xml:space="preserve">Palestra </w:t>
      </w:r>
      <w:proofErr w:type="spellStart"/>
      <w:r>
        <w:rPr>
          <w:rFonts w:ascii="Arial" w:hAnsi="Arial" w:cs="Arial"/>
          <w:b/>
          <w:color w:val="002060"/>
          <w:sz w:val="22"/>
          <w:szCs w:val="22"/>
        </w:rPr>
        <w:t>Ist</w:t>
      </w:r>
      <w:proofErr w:type="spellEnd"/>
      <w:r>
        <w:rPr>
          <w:rFonts w:ascii="Arial" w:hAnsi="Arial" w:cs="Arial"/>
          <w:b/>
          <w:color w:val="002060"/>
          <w:sz w:val="22"/>
          <w:szCs w:val="22"/>
        </w:rPr>
        <w:t xml:space="preserve">. Bettino Padovano </w:t>
      </w:r>
      <w:r w:rsidRPr="00AB493F">
        <w:rPr>
          <w:rFonts w:ascii="Arial" w:hAnsi="Arial" w:cs="Arial"/>
          <w:color w:val="002060"/>
          <w:sz w:val="22"/>
          <w:szCs w:val="22"/>
        </w:rPr>
        <w:t xml:space="preserve">Via </w:t>
      </w:r>
      <w:r>
        <w:rPr>
          <w:rFonts w:ascii="Arial" w:hAnsi="Arial" w:cs="Arial"/>
          <w:color w:val="002060"/>
          <w:sz w:val="22"/>
          <w:szCs w:val="22"/>
        </w:rPr>
        <w:t xml:space="preserve">Antonio </w:t>
      </w:r>
      <w:proofErr w:type="spellStart"/>
      <w:r>
        <w:rPr>
          <w:rFonts w:ascii="Arial" w:hAnsi="Arial" w:cs="Arial"/>
          <w:color w:val="002060"/>
          <w:sz w:val="22"/>
          <w:szCs w:val="22"/>
        </w:rPr>
        <w:t>Rosmini</w:t>
      </w:r>
      <w:proofErr w:type="spellEnd"/>
      <w:r>
        <w:rPr>
          <w:rFonts w:ascii="Arial" w:hAnsi="Arial" w:cs="Arial"/>
          <w:color w:val="002060"/>
          <w:sz w:val="22"/>
          <w:szCs w:val="22"/>
        </w:rPr>
        <w:t>, 22/B</w:t>
      </w:r>
      <w:r w:rsidRPr="00AB493F">
        <w:rPr>
          <w:rFonts w:ascii="Arial" w:hAnsi="Arial" w:cs="Arial"/>
          <w:color w:val="002060"/>
          <w:sz w:val="22"/>
          <w:szCs w:val="22"/>
        </w:rPr>
        <w:t xml:space="preserve"> di </w:t>
      </w:r>
      <w:r w:rsidRPr="00AB493F">
        <w:rPr>
          <w:rFonts w:ascii="Arial" w:hAnsi="Arial" w:cs="Arial"/>
          <w:b/>
          <w:color w:val="002060"/>
          <w:sz w:val="22"/>
          <w:szCs w:val="22"/>
        </w:rPr>
        <w:t>SENIGALLIA</w:t>
      </w:r>
      <w:r w:rsidRPr="00AB493F">
        <w:rPr>
          <w:rFonts w:ascii="Arial" w:hAnsi="Arial" w:cs="Arial"/>
          <w:color w:val="002060"/>
          <w:sz w:val="22"/>
          <w:szCs w:val="22"/>
        </w:rPr>
        <w:t>.</w:t>
      </w:r>
    </w:p>
    <w:p w14:paraId="305EA494" w14:textId="77777777" w:rsidR="00421858" w:rsidRPr="00AB493F" w:rsidRDefault="00421858" w:rsidP="00421858">
      <w:pPr>
        <w:pStyle w:val="Corpodeltesto21"/>
        <w:divId w:val="527259509"/>
        <w:rPr>
          <w:rFonts w:ascii="Arial" w:hAnsi="Arial" w:cs="Arial"/>
          <w:color w:val="002060"/>
          <w:sz w:val="22"/>
          <w:szCs w:val="22"/>
        </w:rPr>
      </w:pPr>
    </w:p>
    <w:p w14:paraId="39DC9BAE" w14:textId="77777777" w:rsidR="00421858" w:rsidRPr="00AB493F" w:rsidRDefault="00421858" w:rsidP="00421858">
      <w:pPr>
        <w:pStyle w:val="Corpodeltesto21"/>
        <w:divId w:val="527259509"/>
        <w:rPr>
          <w:rFonts w:ascii="Arial" w:hAnsi="Arial" w:cs="Arial"/>
          <w:color w:val="002060"/>
          <w:sz w:val="22"/>
          <w:szCs w:val="22"/>
        </w:rPr>
      </w:pPr>
      <w:r w:rsidRPr="00AB493F">
        <w:rPr>
          <w:rFonts w:ascii="Arial" w:hAnsi="Arial" w:cs="Arial"/>
          <w:color w:val="002060"/>
          <w:sz w:val="22"/>
          <w:szCs w:val="22"/>
        </w:rPr>
        <w:t xml:space="preserve">La Società </w:t>
      </w:r>
      <w:r w:rsidRPr="00AB493F">
        <w:rPr>
          <w:rFonts w:ascii="Arial" w:hAnsi="Arial" w:cs="Arial"/>
          <w:b/>
          <w:color w:val="002060"/>
          <w:sz w:val="22"/>
          <w:szCs w:val="22"/>
        </w:rPr>
        <w:t>SENIGALLIA CALCIO</w:t>
      </w:r>
      <w:r w:rsidRPr="00AB493F">
        <w:rPr>
          <w:rFonts w:ascii="Arial" w:hAnsi="Arial" w:cs="Arial"/>
          <w:color w:val="002060"/>
          <w:sz w:val="22"/>
          <w:szCs w:val="22"/>
        </w:rPr>
        <w:t xml:space="preserve"> comunica che disputerà tutte le gare interne la </w:t>
      </w:r>
      <w:r w:rsidRPr="00AB493F">
        <w:rPr>
          <w:rFonts w:ascii="Arial" w:hAnsi="Arial" w:cs="Arial"/>
          <w:b/>
          <w:color w:val="002060"/>
          <w:sz w:val="22"/>
          <w:szCs w:val="22"/>
        </w:rPr>
        <w:t xml:space="preserve">DOMENICA </w:t>
      </w:r>
      <w:r w:rsidRPr="00AB493F">
        <w:rPr>
          <w:rFonts w:ascii="Arial" w:hAnsi="Arial" w:cs="Arial"/>
          <w:color w:val="002060"/>
          <w:sz w:val="22"/>
          <w:szCs w:val="22"/>
        </w:rPr>
        <w:t xml:space="preserve">alle </w:t>
      </w:r>
      <w:r w:rsidRPr="00AB493F">
        <w:rPr>
          <w:rFonts w:ascii="Arial" w:hAnsi="Arial" w:cs="Arial"/>
          <w:b/>
          <w:color w:val="002060"/>
          <w:sz w:val="22"/>
          <w:szCs w:val="22"/>
        </w:rPr>
        <w:t>ore 11:00</w:t>
      </w:r>
      <w:r w:rsidRPr="00AB493F">
        <w:rPr>
          <w:rFonts w:ascii="Arial" w:hAnsi="Arial" w:cs="Arial"/>
          <w:color w:val="002060"/>
          <w:sz w:val="22"/>
          <w:szCs w:val="22"/>
        </w:rPr>
        <w:t xml:space="preserve">, </w:t>
      </w:r>
      <w:r w:rsidRPr="00AB493F">
        <w:rPr>
          <w:rFonts w:ascii="Arial" w:hAnsi="Arial" w:cs="Arial"/>
          <w:b/>
          <w:color w:val="002060"/>
          <w:sz w:val="22"/>
          <w:szCs w:val="22"/>
        </w:rPr>
        <w:t xml:space="preserve">Pallone Geodetico Campo n° 1 </w:t>
      </w:r>
      <w:r w:rsidRPr="00AB493F">
        <w:rPr>
          <w:rFonts w:ascii="Arial" w:hAnsi="Arial" w:cs="Arial"/>
          <w:color w:val="002060"/>
          <w:sz w:val="22"/>
          <w:szCs w:val="22"/>
        </w:rPr>
        <w:t xml:space="preserve">Via Benvenuto </w:t>
      </w:r>
      <w:proofErr w:type="spellStart"/>
      <w:r w:rsidRPr="00AB493F">
        <w:rPr>
          <w:rFonts w:ascii="Arial" w:hAnsi="Arial" w:cs="Arial"/>
          <w:color w:val="002060"/>
          <w:sz w:val="22"/>
          <w:szCs w:val="22"/>
        </w:rPr>
        <w:t>Cellini</w:t>
      </w:r>
      <w:proofErr w:type="spellEnd"/>
      <w:r w:rsidRPr="00AB493F">
        <w:rPr>
          <w:rFonts w:ascii="Arial" w:hAnsi="Arial" w:cs="Arial"/>
          <w:color w:val="002060"/>
          <w:sz w:val="22"/>
          <w:szCs w:val="22"/>
        </w:rPr>
        <w:t xml:space="preserve">, 13 di </w:t>
      </w:r>
      <w:r w:rsidRPr="00AB493F">
        <w:rPr>
          <w:rFonts w:ascii="Arial" w:hAnsi="Arial" w:cs="Arial"/>
          <w:b/>
          <w:color w:val="002060"/>
          <w:sz w:val="22"/>
          <w:szCs w:val="22"/>
        </w:rPr>
        <w:t>SENIGALLIA</w:t>
      </w:r>
      <w:r w:rsidRPr="00AB493F">
        <w:rPr>
          <w:rFonts w:ascii="Arial" w:hAnsi="Arial" w:cs="Arial"/>
          <w:color w:val="002060"/>
          <w:sz w:val="22"/>
          <w:szCs w:val="22"/>
        </w:rPr>
        <w:t>.</w:t>
      </w:r>
    </w:p>
    <w:p w14:paraId="5F4D3AD9" w14:textId="77777777" w:rsidR="00421858" w:rsidRPr="00D57761" w:rsidRDefault="00421858" w:rsidP="00421858">
      <w:pPr>
        <w:pStyle w:val="TITOLOPRINC"/>
        <w:divId w:val="527259509"/>
        <w:rPr>
          <w:color w:val="002060"/>
        </w:rPr>
      </w:pPr>
      <w:r w:rsidRPr="00AB493F">
        <w:rPr>
          <w:color w:val="002060"/>
        </w:rPr>
        <w:t>VARIAZIONI AL PROGRAMMA GARE</w:t>
      </w:r>
    </w:p>
    <w:p w14:paraId="30D79277"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w:t>
      </w:r>
      <w:r>
        <w:rPr>
          <w:rFonts w:ascii="Arial" w:hAnsi="Arial" w:cs="Arial"/>
          <w:b/>
          <w:color w:val="002060"/>
          <w:sz w:val="22"/>
          <w:szCs w:val="22"/>
          <w:u w:val="single"/>
        </w:rPr>
        <w:t>A</w:t>
      </w:r>
      <w:r w:rsidRPr="007242FA">
        <w:rPr>
          <w:rFonts w:ascii="Arial" w:hAnsi="Arial" w:cs="Arial"/>
          <w:b/>
          <w:color w:val="002060"/>
          <w:sz w:val="22"/>
          <w:szCs w:val="22"/>
          <w:u w:val="single"/>
        </w:rPr>
        <w:t>”</w:t>
      </w:r>
    </w:p>
    <w:p w14:paraId="591AADD4" w14:textId="77777777" w:rsidR="00421858" w:rsidRPr="007242FA" w:rsidRDefault="00421858" w:rsidP="00421858">
      <w:pPr>
        <w:pStyle w:val="Corpodeltesto21"/>
        <w:divId w:val="527259509"/>
        <w:rPr>
          <w:rFonts w:ascii="Arial" w:hAnsi="Arial" w:cs="Arial"/>
          <w:color w:val="002060"/>
          <w:sz w:val="22"/>
          <w:szCs w:val="22"/>
        </w:rPr>
      </w:pPr>
    </w:p>
    <w:p w14:paraId="6F8B8C9B"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 GIORNATA ANDATA</w:t>
      </w:r>
    </w:p>
    <w:p w14:paraId="579E1A68" w14:textId="77777777" w:rsidR="00421858" w:rsidRPr="007242FA" w:rsidRDefault="00421858" w:rsidP="00421858">
      <w:pPr>
        <w:pStyle w:val="Corpodeltesto21"/>
        <w:divId w:val="527259509"/>
        <w:rPr>
          <w:rFonts w:ascii="Arial" w:hAnsi="Arial" w:cs="Arial"/>
          <w:color w:val="002060"/>
          <w:sz w:val="22"/>
          <w:szCs w:val="22"/>
        </w:rPr>
      </w:pPr>
    </w:p>
    <w:p w14:paraId="6767EA9C"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 xml:space="preserve">PIANACCIO – 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DOMENICA 28/10</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11:0</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color w:val="002060"/>
          <w:sz w:val="22"/>
          <w:szCs w:val="22"/>
        </w:rPr>
        <w:t>stesso campo</w:t>
      </w:r>
      <w:r w:rsidRPr="007242FA">
        <w:rPr>
          <w:rFonts w:ascii="Arial" w:hAnsi="Arial" w:cs="Arial"/>
          <w:color w:val="002060"/>
          <w:sz w:val="22"/>
          <w:szCs w:val="22"/>
        </w:rPr>
        <w:t>.</w:t>
      </w:r>
    </w:p>
    <w:p w14:paraId="18A052EB" w14:textId="77777777" w:rsidR="00421858" w:rsidRDefault="00421858" w:rsidP="00421858">
      <w:pPr>
        <w:pStyle w:val="Corpodeltesto21"/>
        <w:divId w:val="527259509"/>
        <w:rPr>
          <w:rFonts w:ascii="Arial" w:hAnsi="Arial" w:cs="Arial"/>
          <w:color w:val="002060"/>
          <w:sz w:val="22"/>
          <w:szCs w:val="22"/>
        </w:rPr>
      </w:pPr>
    </w:p>
    <w:p w14:paraId="5999B898"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V^ GIORNATA ANDATA</w:t>
      </w:r>
    </w:p>
    <w:p w14:paraId="794B7409" w14:textId="77777777" w:rsidR="00421858" w:rsidRPr="007242FA" w:rsidRDefault="00421858" w:rsidP="00421858">
      <w:pPr>
        <w:pStyle w:val="Corpodeltesto21"/>
        <w:divId w:val="527259509"/>
        <w:rPr>
          <w:rFonts w:ascii="Arial" w:hAnsi="Arial" w:cs="Arial"/>
          <w:color w:val="002060"/>
          <w:sz w:val="22"/>
          <w:szCs w:val="22"/>
        </w:rPr>
      </w:pPr>
    </w:p>
    <w:p w14:paraId="5EAF6EC9"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 xml:space="preserve">REAL </w:t>
      </w:r>
      <w:proofErr w:type="gramStart"/>
      <w:r>
        <w:rPr>
          <w:rFonts w:ascii="Arial" w:hAnsi="Arial" w:cs="Arial"/>
          <w:b/>
          <w:color w:val="002060"/>
          <w:sz w:val="22"/>
          <w:szCs w:val="22"/>
        </w:rPr>
        <w:t>S.COSTANZO</w:t>
      </w:r>
      <w:proofErr w:type="gramEnd"/>
      <w:r>
        <w:rPr>
          <w:rFonts w:ascii="Arial" w:hAnsi="Arial" w:cs="Arial"/>
          <w:b/>
          <w:color w:val="002060"/>
          <w:sz w:val="22"/>
          <w:szCs w:val="22"/>
        </w:rPr>
        <w:t xml:space="preserve"> CALCIO 5 – AUDAX 1970 S.ANGELO</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SABATO 03/11</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18:3</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color w:val="002060"/>
          <w:sz w:val="22"/>
          <w:szCs w:val="22"/>
        </w:rPr>
        <w:t>stesso campo</w:t>
      </w:r>
      <w:r w:rsidRPr="007242FA">
        <w:rPr>
          <w:rFonts w:ascii="Arial" w:hAnsi="Arial" w:cs="Arial"/>
          <w:color w:val="002060"/>
          <w:sz w:val="22"/>
          <w:szCs w:val="22"/>
        </w:rPr>
        <w:t>.</w:t>
      </w:r>
    </w:p>
    <w:p w14:paraId="0B39F60E" w14:textId="77777777" w:rsidR="00421858" w:rsidRDefault="00421858" w:rsidP="00421858">
      <w:pPr>
        <w:pStyle w:val="Corpodeltesto21"/>
        <w:divId w:val="527259509"/>
        <w:rPr>
          <w:rFonts w:ascii="Arial" w:hAnsi="Arial" w:cs="Arial"/>
          <w:color w:val="002060"/>
          <w:sz w:val="22"/>
          <w:szCs w:val="22"/>
        </w:rPr>
      </w:pPr>
    </w:p>
    <w:p w14:paraId="49A1332E"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VI^ GIORNATA ANDATA</w:t>
      </w:r>
    </w:p>
    <w:p w14:paraId="4835391D" w14:textId="77777777" w:rsidR="00421858" w:rsidRPr="007242FA" w:rsidRDefault="00421858" w:rsidP="00421858">
      <w:pPr>
        <w:pStyle w:val="Corpodeltesto21"/>
        <w:divId w:val="527259509"/>
        <w:rPr>
          <w:rFonts w:ascii="Arial" w:hAnsi="Arial" w:cs="Arial"/>
          <w:color w:val="002060"/>
          <w:sz w:val="22"/>
          <w:szCs w:val="22"/>
        </w:rPr>
      </w:pPr>
    </w:p>
    <w:p w14:paraId="3CDCD95D"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 xml:space="preserve">AUDAX 1970 </w:t>
      </w:r>
      <w:proofErr w:type="gramStart"/>
      <w:r>
        <w:rPr>
          <w:rFonts w:ascii="Arial" w:hAnsi="Arial" w:cs="Arial"/>
          <w:b/>
          <w:color w:val="002060"/>
          <w:sz w:val="22"/>
          <w:szCs w:val="22"/>
        </w:rPr>
        <w:t>S.ANGELO</w:t>
      </w:r>
      <w:proofErr w:type="gramEnd"/>
      <w:r>
        <w:rPr>
          <w:rFonts w:ascii="Arial" w:hAnsi="Arial" w:cs="Arial"/>
          <w:b/>
          <w:color w:val="002060"/>
          <w:sz w:val="22"/>
          <w:szCs w:val="22"/>
        </w:rPr>
        <w:t xml:space="preserve"> – SENIGALLIA CALCIO</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SABATO 10/11</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16:3</w:t>
      </w:r>
      <w:r w:rsidRPr="007242FA">
        <w:rPr>
          <w:rFonts w:ascii="Arial" w:hAnsi="Arial" w:cs="Arial"/>
          <w:b/>
          <w:color w:val="002060"/>
          <w:sz w:val="22"/>
          <w:szCs w:val="22"/>
        </w:rPr>
        <w:t>0</w:t>
      </w:r>
      <w:r w:rsidRPr="007242FA">
        <w:rPr>
          <w:rFonts w:ascii="Arial" w:hAnsi="Arial" w:cs="Arial"/>
          <w:color w:val="002060"/>
          <w:sz w:val="22"/>
          <w:szCs w:val="22"/>
        </w:rPr>
        <w:t>,</w:t>
      </w:r>
      <w:r w:rsidRPr="007242FA">
        <w:rPr>
          <w:rFonts w:ascii="Arial" w:hAnsi="Arial" w:cs="Arial"/>
          <w:b/>
          <w:color w:val="002060"/>
          <w:sz w:val="22"/>
          <w:szCs w:val="22"/>
        </w:rPr>
        <w:t xml:space="preserve"> </w:t>
      </w:r>
      <w:r w:rsidRPr="00AB493F">
        <w:rPr>
          <w:rFonts w:ascii="Arial" w:hAnsi="Arial" w:cs="Arial"/>
          <w:b/>
          <w:color w:val="002060"/>
          <w:sz w:val="22"/>
          <w:szCs w:val="22"/>
        </w:rPr>
        <w:t xml:space="preserve">Pallone Geodetico Campo n° 1 </w:t>
      </w:r>
      <w:r w:rsidRPr="00AB493F">
        <w:rPr>
          <w:rFonts w:ascii="Arial" w:hAnsi="Arial" w:cs="Arial"/>
          <w:color w:val="002060"/>
          <w:sz w:val="22"/>
          <w:szCs w:val="22"/>
        </w:rPr>
        <w:t xml:space="preserve">Via Benvenuto </w:t>
      </w:r>
      <w:proofErr w:type="spellStart"/>
      <w:r w:rsidRPr="00AB493F">
        <w:rPr>
          <w:rFonts w:ascii="Arial" w:hAnsi="Arial" w:cs="Arial"/>
          <w:color w:val="002060"/>
          <w:sz w:val="22"/>
          <w:szCs w:val="22"/>
        </w:rPr>
        <w:t>Cellini</w:t>
      </w:r>
      <w:proofErr w:type="spellEnd"/>
      <w:r w:rsidRPr="00AB493F">
        <w:rPr>
          <w:rFonts w:ascii="Arial" w:hAnsi="Arial" w:cs="Arial"/>
          <w:color w:val="002060"/>
          <w:sz w:val="22"/>
          <w:szCs w:val="22"/>
        </w:rPr>
        <w:t xml:space="preserve">, 13 di </w:t>
      </w:r>
      <w:r w:rsidRPr="00AB493F">
        <w:rPr>
          <w:rFonts w:ascii="Arial" w:hAnsi="Arial" w:cs="Arial"/>
          <w:b/>
          <w:color w:val="002060"/>
          <w:sz w:val="22"/>
          <w:szCs w:val="22"/>
        </w:rPr>
        <w:t>SENIGALLIA</w:t>
      </w:r>
      <w:r w:rsidRPr="00AB493F">
        <w:rPr>
          <w:rFonts w:ascii="Arial" w:hAnsi="Arial" w:cs="Arial"/>
          <w:color w:val="002060"/>
          <w:sz w:val="22"/>
          <w:szCs w:val="22"/>
        </w:rPr>
        <w:t>.</w:t>
      </w:r>
    </w:p>
    <w:p w14:paraId="7F8B97BA" w14:textId="77777777" w:rsidR="00421858" w:rsidRDefault="00421858" w:rsidP="00421858">
      <w:pPr>
        <w:pStyle w:val="Corpodeltesto21"/>
        <w:divId w:val="527259509"/>
        <w:rPr>
          <w:rFonts w:ascii="Arial" w:hAnsi="Arial" w:cs="Arial"/>
          <w:color w:val="002060"/>
          <w:sz w:val="22"/>
          <w:szCs w:val="22"/>
        </w:rPr>
      </w:pPr>
    </w:p>
    <w:p w14:paraId="2948BDB2" w14:textId="77777777" w:rsidR="00421858" w:rsidRPr="007242FA" w:rsidRDefault="00421858" w:rsidP="00421858">
      <w:pPr>
        <w:pStyle w:val="Corpodeltesto21"/>
        <w:divId w:val="527259509"/>
        <w:rPr>
          <w:rFonts w:ascii="Arial" w:hAnsi="Arial" w:cs="Arial"/>
          <w:b/>
          <w:color w:val="002060"/>
          <w:sz w:val="22"/>
          <w:szCs w:val="22"/>
          <w:u w:val="single"/>
        </w:rPr>
      </w:pPr>
      <w:r w:rsidRPr="007242FA">
        <w:rPr>
          <w:rFonts w:ascii="Arial" w:hAnsi="Arial" w:cs="Arial"/>
          <w:b/>
          <w:color w:val="002060"/>
          <w:sz w:val="22"/>
          <w:szCs w:val="22"/>
          <w:u w:val="single"/>
        </w:rPr>
        <w:t>GIRONE “</w:t>
      </w:r>
      <w:r>
        <w:rPr>
          <w:rFonts w:ascii="Arial" w:hAnsi="Arial" w:cs="Arial"/>
          <w:b/>
          <w:color w:val="002060"/>
          <w:sz w:val="22"/>
          <w:szCs w:val="22"/>
          <w:u w:val="single"/>
        </w:rPr>
        <w:t>B</w:t>
      </w:r>
      <w:r w:rsidRPr="007242FA">
        <w:rPr>
          <w:rFonts w:ascii="Arial" w:hAnsi="Arial" w:cs="Arial"/>
          <w:b/>
          <w:color w:val="002060"/>
          <w:sz w:val="22"/>
          <w:szCs w:val="22"/>
          <w:u w:val="single"/>
        </w:rPr>
        <w:t>”</w:t>
      </w:r>
    </w:p>
    <w:p w14:paraId="66A22AB5" w14:textId="77777777" w:rsidR="00421858" w:rsidRDefault="00421858" w:rsidP="00421858">
      <w:pPr>
        <w:pStyle w:val="Corpodeltesto21"/>
        <w:divId w:val="527259509"/>
        <w:rPr>
          <w:rFonts w:ascii="Arial" w:hAnsi="Arial" w:cs="Arial"/>
          <w:color w:val="002060"/>
          <w:sz w:val="22"/>
          <w:szCs w:val="22"/>
        </w:rPr>
      </w:pPr>
    </w:p>
    <w:p w14:paraId="764D41CF"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IV</w:t>
      </w:r>
      <w:r w:rsidRPr="007242FA">
        <w:rPr>
          <w:rFonts w:ascii="Arial" w:hAnsi="Arial" w:cs="Arial"/>
          <w:b/>
          <w:i/>
          <w:color w:val="002060"/>
          <w:sz w:val="22"/>
          <w:szCs w:val="22"/>
        </w:rPr>
        <w:t>^ GIORNATA</w:t>
      </w:r>
      <w:r>
        <w:rPr>
          <w:rFonts w:ascii="Arial" w:hAnsi="Arial" w:cs="Arial"/>
          <w:b/>
          <w:i/>
          <w:color w:val="002060"/>
          <w:sz w:val="22"/>
          <w:szCs w:val="22"/>
        </w:rPr>
        <w:t xml:space="preserve"> ANDATA</w:t>
      </w:r>
    </w:p>
    <w:p w14:paraId="0CE29D29" w14:textId="77777777" w:rsidR="00421858" w:rsidRPr="007242FA" w:rsidRDefault="00421858" w:rsidP="00421858">
      <w:pPr>
        <w:pStyle w:val="Corpodeltesto21"/>
        <w:divId w:val="527259509"/>
        <w:rPr>
          <w:rFonts w:ascii="Arial" w:hAnsi="Arial" w:cs="Arial"/>
          <w:color w:val="002060"/>
          <w:sz w:val="22"/>
          <w:szCs w:val="22"/>
        </w:rPr>
      </w:pPr>
    </w:p>
    <w:p w14:paraId="6CB3E437" w14:textId="779F867E"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CANTINE RIUNITE CSI – FUTSAL FBC</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DOMENICA 28/10</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15:30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b/>
          <w:color w:val="002060"/>
          <w:sz w:val="22"/>
          <w:szCs w:val="22"/>
        </w:rPr>
        <w:t>Pallone Geodetico “</w:t>
      </w:r>
      <w:proofErr w:type="spellStart"/>
      <w:r>
        <w:rPr>
          <w:rFonts w:ascii="Arial" w:hAnsi="Arial" w:cs="Arial"/>
          <w:b/>
          <w:color w:val="002060"/>
          <w:sz w:val="22"/>
          <w:szCs w:val="22"/>
        </w:rPr>
        <w:t>Ciommei</w:t>
      </w:r>
      <w:proofErr w:type="spellEnd"/>
      <w:r>
        <w:rPr>
          <w:rFonts w:ascii="Arial" w:hAnsi="Arial" w:cs="Arial"/>
          <w:b/>
          <w:color w:val="002060"/>
          <w:sz w:val="22"/>
          <w:szCs w:val="22"/>
        </w:rPr>
        <w:t xml:space="preserve">” </w:t>
      </w:r>
      <w:r w:rsidRPr="007242FA">
        <w:rPr>
          <w:rFonts w:ascii="Arial" w:hAnsi="Arial" w:cs="Arial"/>
          <w:color w:val="002060"/>
          <w:sz w:val="22"/>
          <w:szCs w:val="22"/>
        </w:rPr>
        <w:t xml:space="preserve">Via </w:t>
      </w:r>
      <w:r>
        <w:rPr>
          <w:rFonts w:ascii="Arial" w:hAnsi="Arial" w:cs="Arial"/>
          <w:color w:val="002060"/>
          <w:sz w:val="22"/>
          <w:szCs w:val="22"/>
        </w:rPr>
        <w:t xml:space="preserve">Willy Weber, Zona Sticchi </w:t>
      </w:r>
      <w:r w:rsidRPr="007242FA">
        <w:rPr>
          <w:rFonts w:ascii="Arial" w:hAnsi="Arial" w:cs="Arial"/>
          <w:color w:val="002060"/>
          <w:sz w:val="22"/>
          <w:szCs w:val="22"/>
        </w:rPr>
        <w:t xml:space="preserve">di </w:t>
      </w:r>
      <w:r>
        <w:rPr>
          <w:rFonts w:ascii="Arial" w:hAnsi="Arial" w:cs="Arial"/>
          <w:b/>
          <w:color w:val="002060"/>
          <w:sz w:val="22"/>
          <w:szCs w:val="22"/>
        </w:rPr>
        <w:t>TOLENTINO</w:t>
      </w:r>
      <w:r w:rsidRPr="007242FA">
        <w:rPr>
          <w:rFonts w:ascii="Arial" w:hAnsi="Arial" w:cs="Arial"/>
          <w:color w:val="002060"/>
          <w:sz w:val="22"/>
          <w:szCs w:val="22"/>
        </w:rPr>
        <w:t>.</w:t>
      </w:r>
    </w:p>
    <w:p w14:paraId="4C470645" w14:textId="77777777" w:rsidR="00421858" w:rsidRPr="007242FA" w:rsidRDefault="00421858" w:rsidP="00421858">
      <w:pPr>
        <w:pStyle w:val="Corpodeltesto21"/>
        <w:divId w:val="527259509"/>
        <w:rPr>
          <w:rFonts w:ascii="Arial" w:hAnsi="Arial" w:cs="Arial"/>
          <w:color w:val="002060"/>
          <w:sz w:val="22"/>
          <w:szCs w:val="22"/>
        </w:rPr>
      </w:pPr>
    </w:p>
    <w:p w14:paraId="5BC85B4F" w14:textId="77777777" w:rsidR="00421858" w:rsidRPr="007242FA" w:rsidRDefault="00421858" w:rsidP="00421858">
      <w:pPr>
        <w:pStyle w:val="Corpodeltesto21"/>
        <w:divId w:val="527259509"/>
        <w:rPr>
          <w:rFonts w:ascii="Arial" w:hAnsi="Arial" w:cs="Arial"/>
          <w:b/>
          <w:i/>
          <w:color w:val="002060"/>
          <w:sz w:val="22"/>
          <w:szCs w:val="22"/>
        </w:rPr>
      </w:pPr>
      <w:r>
        <w:rPr>
          <w:rFonts w:ascii="Arial" w:hAnsi="Arial" w:cs="Arial"/>
          <w:b/>
          <w:i/>
          <w:color w:val="002060"/>
          <w:sz w:val="22"/>
          <w:szCs w:val="22"/>
        </w:rPr>
        <w:t>I^ GIORNATA RITORNO</w:t>
      </w:r>
    </w:p>
    <w:p w14:paraId="3063C229" w14:textId="77777777" w:rsidR="00421858" w:rsidRPr="007242FA" w:rsidRDefault="00421858" w:rsidP="00421858">
      <w:pPr>
        <w:pStyle w:val="Corpodeltesto21"/>
        <w:divId w:val="527259509"/>
        <w:rPr>
          <w:rFonts w:ascii="Arial" w:hAnsi="Arial" w:cs="Arial"/>
          <w:color w:val="002060"/>
          <w:sz w:val="22"/>
          <w:szCs w:val="22"/>
        </w:rPr>
      </w:pPr>
    </w:p>
    <w:p w14:paraId="7E1C7E46" w14:textId="77777777" w:rsidR="00421858" w:rsidRDefault="00421858" w:rsidP="00421858">
      <w:pPr>
        <w:pStyle w:val="Corpodeltesto21"/>
        <w:divId w:val="527259509"/>
        <w:rPr>
          <w:rFonts w:ascii="Arial" w:hAnsi="Arial" w:cs="Arial"/>
          <w:color w:val="002060"/>
          <w:sz w:val="22"/>
          <w:szCs w:val="22"/>
        </w:rPr>
      </w:pPr>
      <w:r w:rsidRPr="007242FA">
        <w:rPr>
          <w:rFonts w:ascii="Arial" w:hAnsi="Arial" w:cs="Arial"/>
          <w:color w:val="002060"/>
          <w:sz w:val="22"/>
          <w:szCs w:val="22"/>
        </w:rPr>
        <w:t xml:space="preserve">La gara </w:t>
      </w:r>
      <w:r>
        <w:rPr>
          <w:rFonts w:ascii="Arial" w:hAnsi="Arial" w:cs="Arial"/>
          <w:b/>
          <w:color w:val="002060"/>
          <w:sz w:val="22"/>
          <w:szCs w:val="22"/>
        </w:rPr>
        <w:t>FUTSAL ASKL – FUTBOL3</w:t>
      </w:r>
      <w:r w:rsidRPr="007242FA">
        <w:rPr>
          <w:rFonts w:ascii="Arial" w:hAnsi="Arial" w:cs="Arial"/>
          <w:b/>
          <w:color w:val="002060"/>
          <w:sz w:val="22"/>
          <w:szCs w:val="22"/>
        </w:rPr>
        <w:t xml:space="preserve"> </w:t>
      </w:r>
      <w:r w:rsidRPr="007242FA">
        <w:rPr>
          <w:rFonts w:ascii="Arial" w:hAnsi="Arial" w:cs="Arial"/>
          <w:color w:val="002060"/>
          <w:sz w:val="22"/>
          <w:szCs w:val="22"/>
        </w:rPr>
        <w:t xml:space="preserve">sarà disputata </w:t>
      </w:r>
      <w:r>
        <w:rPr>
          <w:rFonts w:ascii="Arial" w:hAnsi="Arial" w:cs="Arial"/>
          <w:b/>
          <w:color w:val="002060"/>
          <w:sz w:val="22"/>
          <w:szCs w:val="22"/>
        </w:rPr>
        <w:t>DOMENICA 09/12</w:t>
      </w:r>
      <w:r w:rsidRPr="007242FA">
        <w:rPr>
          <w:rFonts w:ascii="Arial" w:hAnsi="Arial" w:cs="Arial"/>
          <w:b/>
          <w:color w:val="002060"/>
          <w:sz w:val="22"/>
          <w:szCs w:val="22"/>
        </w:rPr>
        <w:t>/2018</w:t>
      </w:r>
      <w:r w:rsidRPr="007242FA">
        <w:rPr>
          <w:rFonts w:ascii="Arial" w:hAnsi="Arial" w:cs="Arial"/>
          <w:color w:val="002060"/>
          <w:sz w:val="22"/>
          <w:szCs w:val="22"/>
        </w:rPr>
        <w:t xml:space="preserve"> alle </w:t>
      </w:r>
      <w:r w:rsidRPr="007242FA">
        <w:rPr>
          <w:rFonts w:ascii="Arial" w:hAnsi="Arial" w:cs="Arial"/>
          <w:b/>
          <w:color w:val="002060"/>
          <w:sz w:val="22"/>
          <w:szCs w:val="22"/>
        </w:rPr>
        <w:t xml:space="preserve">ore </w:t>
      </w:r>
      <w:r>
        <w:rPr>
          <w:rFonts w:ascii="Arial" w:hAnsi="Arial" w:cs="Arial"/>
          <w:b/>
          <w:color w:val="002060"/>
          <w:sz w:val="22"/>
          <w:szCs w:val="22"/>
        </w:rPr>
        <w:t>17</w:t>
      </w:r>
      <w:r w:rsidRPr="007242FA">
        <w:rPr>
          <w:rFonts w:ascii="Arial" w:hAnsi="Arial" w:cs="Arial"/>
          <w:b/>
          <w:color w:val="002060"/>
          <w:sz w:val="22"/>
          <w:szCs w:val="22"/>
        </w:rPr>
        <w:t>:00</w:t>
      </w:r>
      <w:r w:rsidRPr="007242FA">
        <w:rPr>
          <w:rFonts w:ascii="Arial" w:hAnsi="Arial" w:cs="Arial"/>
          <w:color w:val="002060"/>
          <w:sz w:val="22"/>
          <w:szCs w:val="22"/>
        </w:rPr>
        <w:t>,</w:t>
      </w:r>
      <w:r w:rsidRPr="007242FA">
        <w:rPr>
          <w:rFonts w:ascii="Arial" w:hAnsi="Arial" w:cs="Arial"/>
          <w:b/>
          <w:color w:val="002060"/>
          <w:sz w:val="22"/>
          <w:szCs w:val="22"/>
        </w:rPr>
        <w:t xml:space="preserve"> </w:t>
      </w:r>
      <w:r>
        <w:rPr>
          <w:rFonts w:ascii="Arial" w:hAnsi="Arial" w:cs="Arial"/>
          <w:b/>
          <w:color w:val="002060"/>
          <w:sz w:val="22"/>
          <w:szCs w:val="22"/>
        </w:rPr>
        <w:t xml:space="preserve">Palestra Polivalente </w:t>
      </w:r>
      <w:r w:rsidRPr="007242FA">
        <w:rPr>
          <w:rFonts w:ascii="Arial" w:hAnsi="Arial" w:cs="Arial"/>
          <w:color w:val="002060"/>
          <w:sz w:val="22"/>
          <w:szCs w:val="22"/>
        </w:rPr>
        <w:t xml:space="preserve">Via </w:t>
      </w:r>
      <w:r>
        <w:rPr>
          <w:rFonts w:ascii="Arial" w:hAnsi="Arial" w:cs="Arial"/>
          <w:color w:val="002060"/>
          <w:sz w:val="22"/>
          <w:szCs w:val="22"/>
        </w:rPr>
        <w:t xml:space="preserve">Pietro Nenni </w:t>
      </w:r>
      <w:r w:rsidRPr="007242FA">
        <w:rPr>
          <w:rFonts w:ascii="Arial" w:hAnsi="Arial" w:cs="Arial"/>
          <w:color w:val="002060"/>
          <w:sz w:val="22"/>
          <w:szCs w:val="22"/>
        </w:rPr>
        <w:t xml:space="preserve">di </w:t>
      </w:r>
      <w:r>
        <w:rPr>
          <w:rFonts w:ascii="Arial" w:hAnsi="Arial" w:cs="Arial"/>
          <w:b/>
          <w:color w:val="002060"/>
          <w:sz w:val="22"/>
          <w:szCs w:val="22"/>
        </w:rPr>
        <w:t>ROCCAFLUVIONE</w:t>
      </w:r>
      <w:r w:rsidRPr="007242FA">
        <w:rPr>
          <w:rFonts w:ascii="Arial" w:hAnsi="Arial" w:cs="Arial"/>
          <w:color w:val="002060"/>
          <w:sz w:val="22"/>
          <w:szCs w:val="22"/>
        </w:rPr>
        <w:t>.</w:t>
      </w:r>
    </w:p>
    <w:p w14:paraId="26254C67" w14:textId="77777777" w:rsidR="00421858" w:rsidRPr="00242BF9" w:rsidRDefault="00421858" w:rsidP="00421858">
      <w:pPr>
        <w:pStyle w:val="TITOLOPRINC"/>
        <w:divId w:val="527259509"/>
        <w:rPr>
          <w:color w:val="002060"/>
        </w:rPr>
      </w:pPr>
      <w:r w:rsidRPr="00242BF9">
        <w:rPr>
          <w:color w:val="002060"/>
        </w:rPr>
        <w:t>RISULTATI</w:t>
      </w:r>
    </w:p>
    <w:p w14:paraId="7FF0C064" w14:textId="77777777" w:rsidR="00421858" w:rsidRPr="00242BF9" w:rsidRDefault="00421858" w:rsidP="00421858">
      <w:pPr>
        <w:pStyle w:val="breakline"/>
        <w:divId w:val="527259509"/>
        <w:rPr>
          <w:color w:val="002060"/>
        </w:rPr>
      </w:pPr>
    </w:p>
    <w:p w14:paraId="5211A647" w14:textId="77777777" w:rsidR="00421858" w:rsidRPr="00242BF9" w:rsidRDefault="00421858" w:rsidP="00421858">
      <w:pPr>
        <w:pStyle w:val="SOTTOTITOLOCAMPIONATO1"/>
        <w:divId w:val="527259509"/>
        <w:rPr>
          <w:color w:val="002060"/>
        </w:rPr>
      </w:pPr>
      <w:r w:rsidRPr="00242BF9">
        <w:rPr>
          <w:color w:val="002060"/>
        </w:rPr>
        <w:t>RISULTATI UFFICIALI GARE DEL 21/10/2018</w:t>
      </w:r>
    </w:p>
    <w:p w14:paraId="0A24C5A4" w14:textId="77777777" w:rsidR="00421858" w:rsidRPr="00242BF9" w:rsidRDefault="00421858" w:rsidP="00421858">
      <w:pPr>
        <w:pStyle w:val="SOTTOTITOLOCAMPIONATO2"/>
        <w:divId w:val="527259509"/>
        <w:rPr>
          <w:color w:val="002060"/>
        </w:rPr>
      </w:pPr>
      <w:r w:rsidRPr="00242BF9">
        <w:rPr>
          <w:color w:val="002060"/>
        </w:rPr>
        <w:t>Si trascrivono qui di seguito i risultati ufficiali delle gare disputate</w:t>
      </w:r>
    </w:p>
    <w:p w14:paraId="3FBEE1DF"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421858" w:rsidRPr="00242BF9" w14:paraId="200300DF"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2EA8B58B"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EBF1D2" w14:textId="77777777" w:rsidR="00421858" w:rsidRPr="00242BF9" w:rsidRDefault="00421858" w:rsidP="0021468E">
                  <w:pPr>
                    <w:pStyle w:val="HEADERTABELLA"/>
                    <w:rPr>
                      <w:color w:val="002060"/>
                    </w:rPr>
                  </w:pPr>
                  <w:r w:rsidRPr="00242BF9">
                    <w:rPr>
                      <w:color w:val="002060"/>
                    </w:rPr>
                    <w:t>GIRONE A - 3 Giornata - A</w:t>
                  </w:r>
                </w:p>
              </w:tc>
            </w:tr>
            <w:tr w:rsidR="00421858" w:rsidRPr="00242BF9" w14:paraId="2749B57C"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19496E70" w14:textId="77777777" w:rsidR="00421858" w:rsidRPr="00242BF9" w:rsidRDefault="00421858" w:rsidP="0021468E">
                  <w:pPr>
                    <w:pStyle w:val="ROWTABELLA"/>
                    <w:rPr>
                      <w:color w:val="002060"/>
                    </w:rPr>
                  </w:pPr>
                  <w:r w:rsidRPr="00242BF9">
                    <w:rPr>
                      <w:color w:val="002060"/>
                    </w:rPr>
                    <w:t>AMICI DEL CENTROSOCIO SP.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1E8978" w14:textId="77777777" w:rsidR="00421858" w:rsidRPr="00242BF9" w:rsidRDefault="00421858" w:rsidP="0021468E">
                  <w:pPr>
                    <w:pStyle w:val="ROWTABELLA"/>
                    <w:rPr>
                      <w:color w:val="002060"/>
                    </w:rPr>
                  </w:pPr>
                  <w:r w:rsidRPr="00242BF9">
                    <w:rPr>
                      <w:color w:val="002060"/>
                    </w:rPr>
                    <w:t>- BULDOG T.N.T. LUCREZIA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B8C7EB5" w14:textId="77777777" w:rsidR="00421858" w:rsidRPr="00242BF9" w:rsidRDefault="00421858" w:rsidP="0021468E">
                  <w:pPr>
                    <w:pStyle w:val="ROWTABELLA"/>
                    <w:jc w:val="center"/>
                    <w:rPr>
                      <w:color w:val="002060"/>
                    </w:rPr>
                  </w:pPr>
                  <w:r w:rsidRPr="00242BF9">
                    <w:rPr>
                      <w:color w:val="002060"/>
                    </w:rP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E5D5D8" w14:textId="77777777" w:rsidR="00421858" w:rsidRPr="00242BF9" w:rsidRDefault="00421858" w:rsidP="0021468E">
                  <w:pPr>
                    <w:pStyle w:val="ROWTABELLA"/>
                    <w:jc w:val="center"/>
                    <w:rPr>
                      <w:color w:val="002060"/>
                    </w:rPr>
                  </w:pPr>
                  <w:r w:rsidRPr="00242BF9">
                    <w:rPr>
                      <w:color w:val="002060"/>
                    </w:rPr>
                    <w:t> </w:t>
                  </w:r>
                </w:p>
              </w:tc>
            </w:tr>
            <w:tr w:rsidR="00421858" w:rsidRPr="00242BF9" w14:paraId="61F92BF7"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51C40CBE" w14:textId="77777777" w:rsidR="00421858" w:rsidRPr="00242BF9" w:rsidRDefault="00421858" w:rsidP="0021468E">
                  <w:pPr>
                    <w:pStyle w:val="ROWTABELLA"/>
                    <w:rPr>
                      <w:color w:val="002060"/>
                    </w:rPr>
                  </w:pPr>
                  <w:r w:rsidRPr="00242BF9">
                    <w:rPr>
                      <w:color w:val="002060"/>
                    </w:rPr>
                    <w:t>ITALSERVICE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929C5CA" w14:textId="77777777" w:rsidR="00421858" w:rsidRPr="00242BF9" w:rsidRDefault="00421858" w:rsidP="0021468E">
                  <w:pPr>
                    <w:pStyle w:val="ROWTABELLA"/>
                    <w:rPr>
                      <w:color w:val="002060"/>
                    </w:rPr>
                  </w:pPr>
                  <w:r w:rsidRPr="00242BF9">
                    <w:rPr>
                      <w:color w:val="002060"/>
                    </w:rP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0295BE63" w14:textId="77777777" w:rsidR="00421858" w:rsidRPr="00242BF9" w:rsidRDefault="00421858" w:rsidP="0021468E">
                  <w:pPr>
                    <w:pStyle w:val="ROWTABELLA"/>
                    <w:jc w:val="center"/>
                    <w:rPr>
                      <w:color w:val="002060"/>
                    </w:rPr>
                  </w:pPr>
                  <w:r w:rsidRPr="00242BF9">
                    <w:rPr>
                      <w:color w:val="002060"/>
                    </w:rPr>
                    <w:t>4 - 4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5B593F0" w14:textId="77777777" w:rsidR="00421858" w:rsidRPr="00242BF9" w:rsidRDefault="00421858" w:rsidP="0021468E">
                  <w:pPr>
                    <w:pStyle w:val="ROWTABELLA"/>
                    <w:jc w:val="center"/>
                    <w:rPr>
                      <w:color w:val="002060"/>
                    </w:rPr>
                  </w:pPr>
                  <w:r w:rsidRPr="00242BF9">
                    <w:rPr>
                      <w:color w:val="002060"/>
                    </w:rPr>
                    <w:t> </w:t>
                  </w:r>
                </w:p>
              </w:tc>
            </w:tr>
            <w:tr w:rsidR="00421858" w:rsidRPr="00242BF9" w14:paraId="5C8E29D4"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F18820A" w14:textId="77777777" w:rsidR="00421858" w:rsidRPr="00242BF9" w:rsidRDefault="00421858" w:rsidP="0021468E">
                  <w:pPr>
                    <w:pStyle w:val="ROWTABELLA"/>
                    <w:rPr>
                      <w:color w:val="002060"/>
                    </w:rPr>
                  </w:pPr>
                  <w:r w:rsidRPr="00242BF9">
                    <w:rPr>
                      <w:color w:val="002060"/>
                    </w:rPr>
                    <w:t>REAL S.COSTANZO CALCIO 5</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A419545" w14:textId="77777777" w:rsidR="00421858" w:rsidRPr="00242BF9" w:rsidRDefault="00421858" w:rsidP="0021468E">
                  <w:pPr>
                    <w:pStyle w:val="ROWTABELLA"/>
                    <w:rPr>
                      <w:color w:val="002060"/>
                    </w:rPr>
                  </w:pPr>
                  <w:r w:rsidRPr="00242BF9">
                    <w:rPr>
                      <w:color w:val="002060"/>
                    </w:rPr>
                    <w:t xml:space="preserve">- AMICI DEL </w:t>
                  </w:r>
                  <w:proofErr w:type="spellStart"/>
                  <w:r w:rsidRPr="00242BF9">
                    <w:rPr>
                      <w:color w:val="002060"/>
                    </w:rPr>
                    <w:t>CENTROSOCIOsq.B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14:paraId="21085787" w14:textId="77777777" w:rsidR="00421858" w:rsidRPr="00242BF9" w:rsidRDefault="00421858" w:rsidP="0021468E">
                  <w:pPr>
                    <w:pStyle w:val="ROWTABELLA"/>
                    <w:jc w:val="center"/>
                    <w:rPr>
                      <w:color w:val="002060"/>
                    </w:rPr>
                  </w:pPr>
                  <w:r w:rsidRPr="00242BF9">
                    <w:rPr>
                      <w:color w:val="002060"/>
                    </w:rP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8129941" w14:textId="77777777" w:rsidR="00421858" w:rsidRPr="00242BF9" w:rsidRDefault="00421858" w:rsidP="0021468E">
                  <w:pPr>
                    <w:pStyle w:val="ROWTABELLA"/>
                    <w:jc w:val="center"/>
                    <w:rPr>
                      <w:color w:val="002060"/>
                    </w:rPr>
                  </w:pPr>
                  <w:r w:rsidRPr="00242BF9">
                    <w:rPr>
                      <w:color w:val="002060"/>
                    </w:rPr>
                    <w:t> </w:t>
                  </w:r>
                </w:p>
              </w:tc>
            </w:tr>
            <w:tr w:rsidR="00421858" w:rsidRPr="00242BF9" w14:paraId="3A7D26AC"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4E79457" w14:textId="77777777" w:rsidR="00421858" w:rsidRPr="00242BF9" w:rsidRDefault="00421858" w:rsidP="0021468E">
                  <w:pPr>
                    <w:pStyle w:val="ROWTABELLA"/>
                    <w:rPr>
                      <w:color w:val="002060"/>
                    </w:rPr>
                  </w:pPr>
                  <w:r w:rsidRPr="00242BF9">
                    <w:rPr>
                      <w:color w:val="002060"/>
                    </w:rPr>
                    <w:t>(1) TAVERNELLE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3329DC7" w14:textId="77777777" w:rsidR="00421858" w:rsidRPr="00242BF9" w:rsidRDefault="00421858" w:rsidP="0021468E">
                  <w:pPr>
                    <w:pStyle w:val="ROWTABELLA"/>
                    <w:rPr>
                      <w:color w:val="002060"/>
                    </w:rPr>
                  </w:pPr>
                  <w:r w:rsidRPr="00242BF9">
                    <w:rPr>
                      <w:color w:val="002060"/>
                    </w:rPr>
                    <w:t>- AUDAX 1970 S.ANGELO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7DBC2C5" w14:textId="77777777" w:rsidR="00421858" w:rsidRPr="00242BF9" w:rsidRDefault="00421858" w:rsidP="0021468E">
                  <w:pPr>
                    <w:pStyle w:val="ROWTABELLA"/>
                    <w:jc w:val="center"/>
                    <w:rPr>
                      <w:color w:val="002060"/>
                    </w:rPr>
                  </w:pPr>
                  <w:r w:rsidRPr="00242BF9">
                    <w:rPr>
                      <w:color w:val="002060"/>
                    </w:rP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4CBD37D" w14:textId="77777777" w:rsidR="00421858" w:rsidRPr="00242BF9" w:rsidRDefault="00421858" w:rsidP="0021468E">
                  <w:pPr>
                    <w:pStyle w:val="ROWTABELLA"/>
                    <w:jc w:val="center"/>
                    <w:rPr>
                      <w:color w:val="002060"/>
                    </w:rPr>
                  </w:pPr>
                  <w:r w:rsidRPr="00242BF9">
                    <w:rPr>
                      <w:color w:val="002060"/>
                    </w:rPr>
                    <w:t> </w:t>
                  </w:r>
                </w:p>
              </w:tc>
            </w:tr>
            <w:tr w:rsidR="00421858" w:rsidRPr="00242BF9" w14:paraId="5C2CFA9D"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6E415A2A" w14:textId="77777777" w:rsidR="00421858" w:rsidRPr="00242BF9" w:rsidRDefault="00421858" w:rsidP="0021468E">
                  <w:pPr>
                    <w:pStyle w:val="ROWTABELLA"/>
                    <w:rPr>
                      <w:color w:val="002060"/>
                    </w:rPr>
                  </w:pPr>
                  <w:r w:rsidRPr="00242BF9">
                    <w:rPr>
                      <w:color w:val="002060"/>
                    </w:rPr>
                    <w:t>(1) - disputata il 20/10/2018</w:t>
                  </w:r>
                </w:p>
              </w:tc>
            </w:tr>
          </w:tbl>
          <w:p w14:paraId="44972E87" w14:textId="77777777" w:rsidR="00421858" w:rsidRPr="00242BF9" w:rsidRDefault="00421858" w:rsidP="0021468E">
            <w:pPr>
              <w:rPr>
                <w:color w:val="002060"/>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2A46E118"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E0D48B" w14:textId="77777777" w:rsidR="00421858" w:rsidRPr="00242BF9" w:rsidRDefault="00421858" w:rsidP="0021468E">
                  <w:pPr>
                    <w:pStyle w:val="HEADERTABELLA"/>
                    <w:rPr>
                      <w:color w:val="002060"/>
                    </w:rPr>
                  </w:pPr>
                  <w:r w:rsidRPr="00242BF9">
                    <w:rPr>
                      <w:color w:val="002060"/>
                    </w:rPr>
                    <w:t>GIRONE B - 3 Giornata - A</w:t>
                  </w:r>
                </w:p>
              </w:tc>
            </w:tr>
            <w:tr w:rsidR="00421858" w:rsidRPr="00242BF9" w14:paraId="54AAF764" w14:textId="77777777" w:rsidTr="0021468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C360E49" w14:textId="77777777" w:rsidR="00421858" w:rsidRPr="00242BF9" w:rsidRDefault="00421858" w:rsidP="0021468E">
                  <w:pPr>
                    <w:pStyle w:val="ROWTABELLA"/>
                    <w:rPr>
                      <w:color w:val="002060"/>
                    </w:rPr>
                  </w:pPr>
                  <w:r w:rsidRPr="00242BF9">
                    <w:rPr>
                      <w:color w:val="002060"/>
                    </w:rPr>
                    <w:t>ACLI MANTOVANI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CF0C0B" w14:textId="77777777" w:rsidR="00421858" w:rsidRPr="00242BF9" w:rsidRDefault="00421858" w:rsidP="0021468E">
                  <w:pPr>
                    <w:pStyle w:val="ROWTABELLA"/>
                    <w:rPr>
                      <w:color w:val="002060"/>
                    </w:rPr>
                  </w:pPr>
                  <w:r w:rsidRPr="00242BF9">
                    <w:rPr>
                      <w:color w:val="002060"/>
                    </w:rPr>
                    <w:t>- VIRTUS TEAM SOC.COOP.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0DCFD8" w14:textId="77777777" w:rsidR="00421858" w:rsidRPr="00242BF9" w:rsidRDefault="00421858" w:rsidP="0021468E">
                  <w:pPr>
                    <w:pStyle w:val="ROWTABELLA"/>
                    <w:jc w:val="center"/>
                    <w:rPr>
                      <w:color w:val="002060"/>
                    </w:rPr>
                  </w:pPr>
                  <w:r w:rsidRPr="00242BF9">
                    <w:rPr>
                      <w:color w:val="002060"/>
                    </w:rP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6EB871B" w14:textId="77777777" w:rsidR="00421858" w:rsidRPr="00242BF9" w:rsidRDefault="00421858" w:rsidP="0021468E">
                  <w:pPr>
                    <w:pStyle w:val="ROWTABELLA"/>
                    <w:jc w:val="center"/>
                    <w:rPr>
                      <w:color w:val="002060"/>
                    </w:rPr>
                  </w:pPr>
                  <w:r w:rsidRPr="00242BF9">
                    <w:rPr>
                      <w:color w:val="002060"/>
                    </w:rPr>
                    <w:t> </w:t>
                  </w:r>
                </w:p>
              </w:tc>
            </w:tr>
            <w:tr w:rsidR="00421858" w:rsidRPr="00242BF9" w14:paraId="731E2C43"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3DE19656" w14:textId="77777777" w:rsidR="00421858" w:rsidRPr="00242BF9" w:rsidRDefault="00421858" w:rsidP="0021468E">
                  <w:pPr>
                    <w:pStyle w:val="ROWTABELLA"/>
                    <w:rPr>
                      <w:color w:val="002060"/>
                    </w:rPr>
                  </w:pPr>
                  <w:r w:rsidRPr="00242BF9">
                    <w:rPr>
                      <w:color w:val="002060"/>
                    </w:rPr>
                    <w:t xml:space="preserve">(1) ACLI MANTOVANI </w:t>
                  </w:r>
                  <w:proofErr w:type="spellStart"/>
                  <w:r w:rsidRPr="00242BF9">
                    <w:rPr>
                      <w:color w:val="002060"/>
                    </w:rPr>
                    <w:t>CALCIOsq.B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251475F" w14:textId="77777777" w:rsidR="00421858" w:rsidRPr="00242BF9" w:rsidRDefault="00421858" w:rsidP="0021468E">
                  <w:pPr>
                    <w:pStyle w:val="ROWTABELLA"/>
                    <w:rPr>
                      <w:color w:val="002060"/>
                    </w:rPr>
                  </w:pPr>
                  <w:r w:rsidRPr="00242BF9">
                    <w:rPr>
                      <w:color w:val="002060"/>
                    </w:rPr>
                    <w:t>- ACLI AUDAX MONTECOSARO C5</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532BD117" w14:textId="77777777" w:rsidR="00421858" w:rsidRPr="00242BF9" w:rsidRDefault="00421858" w:rsidP="0021468E">
                  <w:pPr>
                    <w:pStyle w:val="ROWTABELLA"/>
                    <w:jc w:val="center"/>
                    <w:rPr>
                      <w:color w:val="002060"/>
                    </w:rPr>
                  </w:pPr>
                  <w:r w:rsidRPr="00242BF9">
                    <w:rPr>
                      <w:color w:val="002060"/>
                    </w:rP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301476E" w14:textId="77777777" w:rsidR="00421858" w:rsidRPr="00242BF9" w:rsidRDefault="00421858" w:rsidP="0021468E">
                  <w:pPr>
                    <w:pStyle w:val="ROWTABELLA"/>
                    <w:jc w:val="center"/>
                    <w:rPr>
                      <w:color w:val="002060"/>
                    </w:rPr>
                  </w:pPr>
                  <w:r w:rsidRPr="00242BF9">
                    <w:rPr>
                      <w:color w:val="002060"/>
                    </w:rPr>
                    <w:t> </w:t>
                  </w:r>
                </w:p>
              </w:tc>
            </w:tr>
            <w:tr w:rsidR="00421858" w:rsidRPr="00242BF9" w14:paraId="31172BAE" w14:textId="77777777" w:rsidTr="0021468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6794F65B" w14:textId="77777777" w:rsidR="00421858" w:rsidRPr="00242BF9" w:rsidRDefault="00421858" w:rsidP="0021468E">
                  <w:pPr>
                    <w:pStyle w:val="ROWTABELLA"/>
                    <w:rPr>
                      <w:color w:val="002060"/>
                    </w:rPr>
                  </w:pPr>
                  <w:r w:rsidRPr="00242BF9">
                    <w:rPr>
                      <w:color w:val="002060"/>
                    </w:rPr>
                    <w:t>FUTBOL3</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8BBF02D" w14:textId="77777777" w:rsidR="00421858" w:rsidRPr="00242BF9" w:rsidRDefault="00421858" w:rsidP="0021468E">
                  <w:pPr>
                    <w:pStyle w:val="ROWTABELLA"/>
                    <w:rPr>
                      <w:color w:val="002060"/>
                    </w:rPr>
                  </w:pPr>
                  <w:r w:rsidRPr="00242BF9">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3CF9D680" w14:textId="77777777" w:rsidR="00421858" w:rsidRPr="00242BF9" w:rsidRDefault="00421858" w:rsidP="0021468E">
                  <w:pPr>
                    <w:pStyle w:val="ROWTABELLA"/>
                    <w:jc w:val="center"/>
                    <w:rPr>
                      <w:color w:val="002060"/>
                    </w:rPr>
                  </w:pPr>
                  <w:r w:rsidRPr="00242BF9">
                    <w:rPr>
                      <w:color w:val="002060"/>
                    </w:rPr>
                    <w:t>17 - 4</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7A6B268" w14:textId="77777777" w:rsidR="00421858" w:rsidRPr="00242BF9" w:rsidRDefault="00421858" w:rsidP="0021468E">
                  <w:pPr>
                    <w:pStyle w:val="ROWTABELLA"/>
                    <w:jc w:val="center"/>
                    <w:rPr>
                      <w:color w:val="002060"/>
                    </w:rPr>
                  </w:pPr>
                  <w:r w:rsidRPr="00242BF9">
                    <w:rPr>
                      <w:color w:val="002060"/>
                    </w:rPr>
                    <w:t> </w:t>
                  </w:r>
                </w:p>
              </w:tc>
            </w:tr>
            <w:tr w:rsidR="00421858" w:rsidRPr="00242BF9" w14:paraId="37E94D87"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F37B44" w14:textId="77777777" w:rsidR="00421858" w:rsidRPr="00242BF9" w:rsidRDefault="00421858" w:rsidP="0021468E">
                  <w:pPr>
                    <w:pStyle w:val="ROWTABELLA"/>
                    <w:rPr>
                      <w:color w:val="002060"/>
                    </w:rPr>
                  </w:pPr>
                  <w:r w:rsidRPr="00242BF9">
                    <w:rPr>
                      <w:color w:val="002060"/>
                    </w:rPr>
                    <w:t>(1) FUTSAL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CCBD5C" w14:textId="77777777" w:rsidR="00421858" w:rsidRPr="00242BF9" w:rsidRDefault="00421858" w:rsidP="0021468E">
                  <w:pPr>
                    <w:pStyle w:val="ROWTABELLA"/>
                    <w:rPr>
                      <w:color w:val="002060"/>
                    </w:rPr>
                  </w:pPr>
                  <w:r w:rsidRPr="00242BF9">
                    <w:rPr>
                      <w:color w:val="002060"/>
                    </w:rP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897494" w14:textId="77777777" w:rsidR="00421858" w:rsidRPr="00242BF9" w:rsidRDefault="00421858" w:rsidP="0021468E">
                  <w:pPr>
                    <w:pStyle w:val="ROWTABELLA"/>
                    <w:jc w:val="center"/>
                    <w:rPr>
                      <w:color w:val="002060"/>
                    </w:rPr>
                  </w:pPr>
                  <w:r w:rsidRPr="00242BF9">
                    <w:rPr>
                      <w:color w:val="002060"/>
                    </w:rPr>
                    <w:t>5 - 8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49F283" w14:textId="77777777" w:rsidR="00421858" w:rsidRPr="00242BF9" w:rsidRDefault="00421858" w:rsidP="0021468E">
                  <w:pPr>
                    <w:pStyle w:val="ROWTABELLA"/>
                    <w:jc w:val="center"/>
                    <w:rPr>
                      <w:color w:val="002060"/>
                    </w:rPr>
                  </w:pPr>
                  <w:r w:rsidRPr="00242BF9">
                    <w:rPr>
                      <w:color w:val="002060"/>
                    </w:rPr>
                    <w:t> </w:t>
                  </w:r>
                </w:p>
              </w:tc>
            </w:tr>
            <w:tr w:rsidR="00421858" w:rsidRPr="00242BF9" w14:paraId="754B731E"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0C5007E4" w14:textId="77777777" w:rsidR="00421858" w:rsidRPr="00242BF9" w:rsidRDefault="00421858" w:rsidP="0021468E">
                  <w:pPr>
                    <w:pStyle w:val="ROWTABELLA"/>
                    <w:rPr>
                      <w:color w:val="002060"/>
                    </w:rPr>
                  </w:pPr>
                  <w:r w:rsidRPr="00242BF9">
                    <w:rPr>
                      <w:color w:val="002060"/>
                    </w:rPr>
                    <w:t>(1) - disputata il 20/10/2018</w:t>
                  </w:r>
                </w:p>
              </w:tc>
            </w:tr>
          </w:tbl>
          <w:p w14:paraId="6A8C3610" w14:textId="77777777" w:rsidR="00421858" w:rsidRPr="00242BF9" w:rsidRDefault="00421858" w:rsidP="0021468E">
            <w:pPr>
              <w:rPr>
                <w:color w:val="002060"/>
                <w:sz w:val="24"/>
                <w:szCs w:val="24"/>
              </w:rPr>
            </w:pPr>
          </w:p>
        </w:tc>
      </w:tr>
    </w:tbl>
    <w:p w14:paraId="2E45248F" w14:textId="77777777" w:rsidR="00421858" w:rsidRPr="00242BF9" w:rsidRDefault="00421858" w:rsidP="00421858">
      <w:pPr>
        <w:pStyle w:val="breakline"/>
        <w:divId w:val="527259509"/>
        <w:rPr>
          <w:color w:val="002060"/>
        </w:rPr>
      </w:pPr>
    </w:p>
    <w:p w14:paraId="2D98489C" w14:textId="77777777" w:rsidR="00421858" w:rsidRPr="00242BF9" w:rsidRDefault="00421858" w:rsidP="00421858">
      <w:pPr>
        <w:pStyle w:val="breakline"/>
        <w:divId w:val="527259509"/>
        <w:rPr>
          <w:color w:val="002060"/>
        </w:rPr>
      </w:pPr>
    </w:p>
    <w:p w14:paraId="46264729" w14:textId="77777777" w:rsidR="00421858" w:rsidRPr="00242BF9" w:rsidRDefault="00421858" w:rsidP="00421858">
      <w:pPr>
        <w:pStyle w:val="TITOLOPRINC"/>
        <w:divId w:val="527259509"/>
        <w:rPr>
          <w:color w:val="002060"/>
        </w:rPr>
      </w:pPr>
      <w:r w:rsidRPr="00242BF9">
        <w:rPr>
          <w:color w:val="002060"/>
        </w:rPr>
        <w:t>GIUDICE SPORTIVO</w:t>
      </w:r>
    </w:p>
    <w:p w14:paraId="4584DC77" w14:textId="77777777" w:rsidR="00421858" w:rsidRPr="00242BF9" w:rsidRDefault="00421858" w:rsidP="00421858">
      <w:pPr>
        <w:pStyle w:val="diffida"/>
        <w:divId w:val="527259509"/>
        <w:rPr>
          <w:color w:val="002060"/>
        </w:rPr>
      </w:pPr>
      <w:r w:rsidRPr="00242BF9">
        <w:rPr>
          <w:color w:val="002060"/>
        </w:rPr>
        <w:t>Il Giudice Sportivo, Avv. Claudio Romagnoli, nella seduta del 24/10/2018, ha adottato le decisioni che di seguito integralmente si riportano:</w:t>
      </w:r>
    </w:p>
    <w:p w14:paraId="150AA2A4" w14:textId="77777777" w:rsidR="00421858" w:rsidRPr="00242BF9" w:rsidRDefault="00421858" w:rsidP="00421858">
      <w:pPr>
        <w:pStyle w:val="titolo10"/>
        <w:divId w:val="527259509"/>
        <w:rPr>
          <w:color w:val="002060"/>
        </w:rPr>
      </w:pPr>
      <w:r w:rsidRPr="00242BF9">
        <w:rPr>
          <w:color w:val="002060"/>
        </w:rPr>
        <w:t xml:space="preserve">GARE DEL 21/10/2018 </w:t>
      </w:r>
    </w:p>
    <w:p w14:paraId="540E2626" w14:textId="77777777" w:rsidR="00421858" w:rsidRPr="00242BF9" w:rsidRDefault="00421858" w:rsidP="00421858">
      <w:pPr>
        <w:pStyle w:val="titolo7a"/>
        <w:divId w:val="527259509"/>
        <w:rPr>
          <w:color w:val="002060"/>
        </w:rPr>
      </w:pPr>
      <w:r w:rsidRPr="00242BF9">
        <w:rPr>
          <w:color w:val="002060"/>
        </w:rPr>
        <w:t xml:space="preserve">PROVVEDIMENTI DISCIPLINARI </w:t>
      </w:r>
    </w:p>
    <w:p w14:paraId="3DDA5EF7" w14:textId="77777777" w:rsidR="00421858" w:rsidRPr="00242BF9" w:rsidRDefault="00421858" w:rsidP="00421858">
      <w:pPr>
        <w:pStyle w:val="TITOLO7B"/>
        <w:divId w:val="527259509"/>
        <w:rPr>
          <w:color w:val="002060"/>
        </w:rPr>
      </w:pPr>
      <w:r w:rsidRPr="00242BF9">
        <w:rPr>
          <w:color w:val="002060"/>
        </w:rPr>
        <w:t xml:space="preserve">In base alle risultanze degli atti ufficiali sono state deliberate le seguenti sanzioni disciplinari. </w:t>
      </w:r>
    </w:p>
    <w:p w14:paraId="7D79F76D" w14:textId="77777777" w:rsidR="00421858" w:rsidRPr="00242BF9" w:rsidRDefault="00421858" w:rsidP="00421858">
      <w:pPr>
        <w:pStyle w:val="titolo3"/>
        <w:divId w:val="527259509"/>
        <w:rPr>
          <w:color w:val="002060"/>
        </w:rPr>
      </w:pPr>
      <w:r w:rsidRPr="00242BF9">
        <w:rPr>
          <w:color w:val="002060"/>
        </w:rPr>
        <w:t xml:space="preserve">A CARICO CALCIATORI NON ESPULSI DAL CAMPO </w:t>
      </w:r>
    </w:p>
    <w:p w14:paraId="4B161EA9" w14:textId="77777777" w:rsidR="00421858" w:rsidRPr="00242BF9" w:rsidRDefault="00421858" w:rsidP="00421858">
      <w:pPr>
        <w:pStyle w:val="titolo20"/>
        <w:divId w:val="527259509"/>
        <w:rPr>
          <w:color w:val="002060"/>
        </w:rPr>
      </w:pPr>
      <w:r w:rsidRPr="00242BF9">
        <w:rPr>
          <w:color w:val="002060"/>
        </w:rP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421858" w:rsidRPr="00242BF9" w14:paraId="772118D6" w14:textId="77777777" w:rsidTr="00421858">
        <w:trPr>
          <w:divId w:val="527259509"/>
        </w:trPr>
        <w:tc>
          <w:tcPr>
            <w:tcW w:w="2200" w:type="dxa"/>
            <w:tcMar>
              <w:top w:w="20" w:type="dxa"/>
              <w:left w:w="20" w:type="dxa"/>
              <w:bottom w:w="20" w:type="dxa"/>
              <w:right w:w="20" w:type="dxa"/>
            </w:tcMar>
            <w:vAlign w:val="center"/>
          </w:tcPr>
          <w:p w14:paraId="2AA32239" w14:textId="77777777" w:rsidR="00421858" w:rsidRPr="00242BF9" w:rsidRDefault="00421858" w:rsidP="0021468E">
            <w:pPr>
              <w:pStyle w:val="movimento"/>
              <w:rPr>
                <w:color w:val="002060"/>
              </w:rPr>
            </w:pPr>
            <w:r w:rsidRPr="00242BF9">
              <w:rPr>
                <w:color w:val="002060"/>
              </w:rPr>
              <w:t>RONCHITELLI FEDERICO</w:t>
            </w:r>
          </w:p>
        </w:tc>
        <w:tc>
          <w:tcPr>
            <w:tcW w:w="2200" w:type="dxa"/>
            <w:tcMar>
              <w:top w:w="20" w:type="dxa"/>
              <w:left w:w="20" w:type="dxa"/>
              <w:bottom w:w="20" w:type="dxa"/>
              <w:right w:w="20" w:type="dxa"/>
            </w:tcMar>
            <w:vAlign w:val="center"/>
          </w:tcPr>
          <w:p w14:paraId="4F649C9A" w14:textId="77777777" w:rsidR="00421858" w:rsidRPr="00242BF9" w:rsidRDefault="00421858" w:rsidP="0021468E">
            <w:pPr>
              <w:pStyle w:val="movimento2"/>
              <w:rPr>
                <w:color w:val="002060"/>
              </w:rPr>
            </w:pPr>
            <w:r w:rsidRPr="00242BF9">
              <w:rPr>
                <w:color w:val="002060"/>
              </w:rPr>
              <w:t xml:space="preserve">(ACLI MANTOVANI CALCIO A 5) </w:t>
            </w:r>
          </w:p>
        </w:tc>
        <w:tc>
          <w:tcPr>
            <w:tcW w:w="800" w:type="dxa"/>
            <w:tcMar>
              <w:top w:w="20" w:type="dxa"/>
              <w:left w:w="20" w:type="dxa"/>
              <w:bottom w:w="20" w:type="dxa"/>
              <w:right w:w="20" w:type="dxa"/>
            </w:tcMar>
            <w:vAlign w:val="center"/>
          </w:tcPr>
          <w:p w14:paraId="61D8AD1D" w14:textId="77777777" w:rsidR="00421858" w:rsidRPr="00242BF9" w:rsidRDefault="00421858" w:rsidP="0021468E">
            <w:pPr>
              <w:pStyle w:val="movimento"/>
              <w:rPr>
                <w:color w:val="002060"/>
              </w:rPr>
            </w:pPr>
            <w:r w:rsidRPr="00242BF9">
              <w:rPr>
                <w:color w:val="002060"/>
              </w:rPr>
              <w:t> </w:t>
            </w:r>
          </w:p>
        </w:tc>
        <w:tc>
          <w:tcPr>
            <w:tcW w:w="2200" w:type="dxa"/>
            <w:tcMar>
              <w:top w:w="20" w:type="dxa"/>
              <w:left w:w="20" w:type="dxa"/>
              <w:bottom w:w="20" w:type="dxa"/>
              <w:right w:w="20" w:type="dxa"/>
            </w:tcMar>
            <w:vAlign w:val="center"/>
          </w:tcPr>
          <w:p w14:paraId="50762453" w14:textId="77777777" w:rsidR="00421858" w:rsidRPr="00242BF9" w:rsidRDefault="00421858" w:rsidP="0021468E">
            <w:pPr>
              <w:pStyle w:val="movimento"/>
              <w:rPr>
                <w:color w:val="002060"/>
              </w:rPr>
            </w:pPr>
            <w:r w:rsidRPr="00242BF9">
              <w:rPr>
                <w:color w:val="002060"/>
              </w:rPr>
              <w:t>CARBONE MATTIA</w:t>
            </w:r>
          </w:p>
        </w:tc>
        <w:tc>
          <w:tcPr>
            <w:tcW w:w="2200" w:type="dxa"/>
            <w:tcMar>
              <w:top w:w="20" w:type="dxa"/>
              <w:left w:w="20" w:type="dxa"/>
              <w:bottom w:w="20" w:type="dxa"/>
              <w:right w:w="20" w:type="dxa"/>
            </w:tcMar>
            <w:vAlign w:val="center"/>
          </w:tcPr>
          <w:p w14:paraId="5F5C687B" w14:textId="77777777" w:rsidR="00421858" w:rsidRPr="00242BF9" w:rsidRDefault="00421858" w:rsidP="0021468E">
            <w:pPr>
              <w:pStyle w:val="movimento2"/>
              <w:rPr>
                <w:color w:val="002060"/>
              </w:rPr>
            </w:pPr>
            <w:r w:rsidRPr="00242BF9">
              <w:rPr>
                <w:color w:val="002060"/>
              </w:rPr>
              <w:t xml:space="preserve">(REAL S.COSTANZO CALCIO 5) </w:t>
            </w:r>
          </w:p>
        </w:tc>
      </w:tr>
    </w:tbl>
    <w:p w14:paraId="4BC2C7FF" w14:textId="77777777" w:rsidR="00421858" w:rsidRPr="00242BF9" w:rsidRDefault="00421858" w:rsidP="00421858">
      <w:pPr>
        <w:pStyle w:val="breakline"/>
        <w:divId w:val="527259509"/>
        <w:rPr>
          <w:color w:val="002060"/>
        </w:rPr>
      </w:pPr>
    </w:p>
    <w:p w14:paraId="0A7F5E07"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F.to IL GIUDICE SPORTIVO</w:t>
      </w:r>
    </w:p>
    <w:p w14:paraId="5346E498" w14:textId="77777777" w:rsidR="00421858" w:rsidRPr="00242BF9" w:rsidRDefault="00421858" w:rsidP="00421858">
      <w:pPr>
        <w:pStyle w:val="Nessunaspaziatura"/>
        <w:divId w:val="527259509"/>
        <w:rPr>
          <w:rFonts w:ascii="Arial" w:hAnsi="Arial" w:cs="Arial"/>
          <w:noProof/>
          <w:color w:val="002060"/>
          <w:lang w:eastAsia="it-IT"/>
        </w:rPr>
      </w:pPr>
      <w:r w:rsidRPr="00242BF9">
        <w:rPr>
          <w:rFonts w:ascii="Arial" w:hAnsi="Arial" w:cs="Arial"/>
          <w:noProof/>
          <w:color w:val="002060"/>
          <w:lang w:eastAsia="it-IT"/>
        </w:rPr>
        <w:t xml:space="preserve"> </w:t>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r>
      <w:r w:rsidRPr="00242BF9">
        <w:rPr>
          <w:rFonts w:ascii="Arial" w:hAnsi="Arial" w:cs="Arial"/>
          <w:noProof/>
          <w:color w:val="002060"/>
          <w:lang w:eastAsia="it-IT"/>
        </w:rPr>
        <w:tab/>
        <w:t xml:space="preserve">   </w:t>
      </w:r>
      <w:r w:rsidRPr="00242BF9">
        <w:rPr>
          <w:rFonts w:ascii="Arial" w:hAnsi="Arial" w:cs="Arial"/>
          <w:noProof/>
          <w:color w:val="002060"/>
          <w:lang w:eastAsia="it-IT"/>
        </w:rPr>
        <w:tab/>
        <w:t xml:space="preserve">       Claudio Romagnoli</w:t>
      </w:r>
    </w:p>
    <w:p w14:paraId="61BC81F2" w14:textId="77777777" w:rsidR="00421858" w:rsidRPr="00242BF9" w:rsidRDefault="00421858" w:rsidP="00421858">
      <w:pPr>
        <w:pStyle w:val="breakline"/>
        <w:divId w:val="527259509"/>
        <w:rPr>
          <w:color w:val="002060"/>
        </w:rPr>
      </w:pPr>
    </w:p>
    <w:p w14:paraId="17D1FBE1" w14:textId="77777777" w:rsidR="00421858" w:rsidRPr="00242BF9" w:rsidRDefault="00421858" w:rsidP="00421858">
      <w:pPr>
        <w:pStyle w:val="TITOLOPRINC"/>
        <w:divId w:val="527259509"/>
        <w:rPr>
          <w:color w:val="002060"/>
        </w:rPr>
      </w:pPr>
      <w:r w:rsidRPr="00242BF9">
        <w:rPr>
          <w:color w:val="002060"/>
        </w:rPr>
        <w:t>CLASSIFICA</w:t>
      </w:r>
    </w:p>
    <w:p w14:paraId="6DB8ADD8" w14:textId="77777777" w:rsidR="00421858" w:rsidRPr="00242BF9" w:rsidRDefault="00421858" w:rsidP="00421858">
      <w:pPr>
        <w:pStyle w:val="breakline"/>
        <w:divId w:val="527259509"/>
        <w:rPr>
          <w:color w:val="002060"/>
        </w:rPr>
      </w:pPr>
    </w:p>
    <w:p w14:paraId="60F21FC4" w14:textId="77777777" w:rsidR="00421858" w:rsidRPr="00242BF9" w:rsidRDefault="00421858" w:rsidP="00421858">
      <w:pPr>
        <w:pStyle w:val="breakline"/>
        <w:divId w:val="527259509"/>
        <w:rPr>
          <w:color w:val="002060"/>
        </w:rPr>
      </w:pPr>
    </w:p>
    <w:p w14:paraId="43B99C69" w14:textId="77777777" w:rsidR="00421858" w:rsidRPr="00242BF9" w:rsidRDefault="00421858" w:rsidP="00421858">
      <w:pPr>
        <w:pStyle w:val="SOTTOTITOLOCAMPIONATO1"/>
        <w:divId w:val="527259509"/>
        <w:rPr>
          <w:color w:val="002060"/>
        </w:rPr>
      </w:pPr>
      <w:r w:rsidRPr="00242BF9">
        <w:rPr>
          <w:color w:val="002060"/>
        </w:rP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4D491B00"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B24BCD"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12C147"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8D9769"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F67016"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36C6C6"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74580B"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628E17"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7F1D802"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3F87B6D"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EA3CF00" w14:textId="77777777" w:rsidR="00421858" w:rsidRPr="00242BF9" w:rsidRDefault="00421858" w:rsidP="0021468E">
            <w:pPr>
              <w:pStyle w:val="HEADERTABELLA"/>
              <w:rPr>
                <w:color w:val="002060"/>
              </w:rPr>
            </w:pPr>
            <w:r w:rsidRPr="00242BF9">
              <w:rPr>
                <w:color w:val="002060"/>
              </w:rPr>
              <w:t>PE</w:t>
            </w:r>
          </w:p>
        </w:tc>
      </w:tr>
      <w:tr w:rsidR="00421858" w:rsidRPr="00242BF9" w14:paraId="7FE4B8AA"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089DAD57" w14:textId="77777777" w:rsidR="00421858" w:rsidRPr="00242BF9" w:rsidRDefault="00421858" w:rsidP="0021468E">
            <w:pPr>
              <w:pStyle w:val="ROWTABELLA"/>
              <w:rPr>
                <w:color w:val="002060"/>
              </w:rPr>
            </w:pPr>
            <w:r w:rsidRPr="00242BF9">
              <w:rPr>
                <w:color w:val="002060"/>
              </w:rPr>
              <w:t>A.S.D.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0F8A05"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2EAA2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414BF7"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0C215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68ED6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9B6CF" w14:textId="77777777" w:rsidR="00421858" w:rsidRPr="00242BF9" w:rsidRDefault="00421858" w:rsidP="0021468E">
            <w:pPr>
              <w:pStyle w:val="ROWTABELLA"/>
              <w:jc w:val="center"/>
              <w:rPr>
                <w:color w:val="002060"/>
              </w:rPr>
            </w:pPr>
            <w:r w:rsidRPr="00242BF9">
              <w:rPr>
                <w:color w:val="002060"/>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96E3DC"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B065C2" w14:textId="77777777" w:rsidR="00421858" w:rsidRPr="00242BF9" w:rsidRDefault="00421858" w:rsidP="0021468E">
            <w:pPr>
              <w:pStyle w:val="ROWTABELLA"/>
              <w:jc w:val="center"/>
              <w:rPr>
                <w:color w:val="002060"/>
              </w:rPr>
            </w:pPr>
            <w:r w:rsidRPr="00242BF9">
              <w:rPr>
                <w:color w:val="002060"/>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3CA077" w14:textId="77777777" w:rsidR="00421858" w:rsidRPr="00242BF9" w:rsidRDefault="00421858" w:rsidP="0021468E">
            <w:pPr>
              <w:pStyle w:val="ROWTABELLA"/>
              <w:jc w:val="center"/>
              <w:rPr>
                <w:color w:val="002060"/>
              </w:rPr>
            </w:pPr>
            <w:r w:rsidRPr="00242BF9">
              <w:rPr>
                <w:color w:val="002060"/>
              </w:rPr>
              <w:t>0</w:t>
            </w:r>
          </w:p>
        </w:tc>
      </w:tr>
      <w:tr w:rsidR="00421858" w:rsidRPr="00242BF9" w14:paraId="6BD7737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48D3DE2" w14:textId="77777777" w:rsidR="00421858" w:rsidRPr="00242BF9" w:rsidRDefault="00421858" w:rsidP="0021468E">
            <w:pPr>
              <w:pStyle w:val="ROWTABELLA"/>
              <w:rPr>
                <w:color w:val="002060"/>
              </w:rPr>
            </w:pPr>
            <w:r w:rsidRPr="00242BF9">
              <w:rPr>
                <w:color w:val="002060"/>
              </w:rPr>
              <w:t>G.S. AUDAX 1970 S.ANGELO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8BBEC6"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228A32"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1C78F4"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590BD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284A31"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B302C7" w14:textId="77777777" w:rsidR="00421858" w:rsidRPr="00242BF9" w:rsidRDefault="00421858" w:rsidP="0021468E">
            <w:pPr>
              <w:pStyle w:val="ROWTABELLA"/>
              <w:jc w:val="center"/>
              <w:rPr>
                <w:color w:val="002060"/>
              </w:rPr>
            </w:pPr>
            <w:r w:rsidRPr="00242BF9">
              <w:rPr>
                <w:color w:val="002060"/>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7E895A"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7FB51"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21200E" w14:textId="77777777" w:rsidR="00421858" w:rsidRPr="00242BF9" w:rsidRDefault="00421858" w:rsidP="0021468E">
            <w:pPr>
              <w:pStyle w:val="ROWTABELLA"/>
              <w:jc w:val="center"/>
              <w:rPr>
                <w:color w:val="002060"/>
              </w:rPr>
            </w:pPr>
            <w:r w:rsidRPr="00242BF9">
              <w:rPr>
                <w:color w:val="002060"/>
              </w:rPr>
              <w:t>0</w:t>
            </w:r>
          </w:p>
        </w:tc>
      </w:tr>
      <w:tr w:rsidR="00421858" w:rsidRPr="00242BF9" w14:paraId="4646E60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3751616" w14:textId="77777777" w:rsidR="00421858" w:rsidRPr="00242BF9" w:rsidRDefault="00421858" w:rsidP="0021468E">
            <w:pPr>
              <w:pStyle w:val="ROWTABELLA"/>
              <w:rPr>
                <w:color w:val="002060"/>
              </w:rPr>
            </w:pPr>
            <w:r w:rsidRPr="00242BF9">
              <w:rPr>
                <w:color w:val="002060"/>
              </w:rP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DD280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556CC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3C1A2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C3A1D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5333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9901B"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A2337"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5D2CA"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424791B" w14:textId="77777777" w:rsidR="00421858" w:rsidRPr="00242BF9" w:rsidRDefault="00421858" w:rsidP="0021468E">
            <w:pPr>
              <w:pStyle w:val="ROWTABELLA"/>
              <w:jc w:val="center"/>
              <w:rPr>
                <w:color w:val="002060"/>
              </w:rPr>
            </w:pPr>
            <w:r w:rsidRPr="00242BF9">
              <w:rPr>
                <w:color w:val="002060"/>
              </w:rPr>
              <w:t>0</w:t>
            </w:r>
          </w:p>
        </w:tc>
      </w:tr>
      <w:tr w:rsidR="00421858" w:rsidRPr="00242BF9" w14:paraId="398BF154"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8F3D052" w14:textId="77777777" w:rsidR="00421858" w:rsidRPr="00242BF9" w:rsidRDefault="00421858" w:rsidP="0021468E">
            <w:pPr>
              <w:pStyle w:val="ROWTABELLA"/>
              <w:rPr>
                <w:color w:val="002060"/>
              </w:rPr>
            </w:pPr>
            <w:r w:rsidRPr="00242BF9">
              <w:rPr>
                <w:color w:val="002060"/>
              </w:rP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8BA69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82CFA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657A4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5120277"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F559F0"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880355"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4C817"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AD101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E43CD" w14:textId="77777777" w:rsidR="00421858" w:rsidRPr="00242BF9" w:rsidRDefault="00421858" w:rsidP="0021468E">
            <w:pPr>
              <w:pStyle w:val="ROWTABELLA"/>
              <w:jc w:val="center"/>
              <w:rPr>
                <w:color w:val="002060"/>
              </w:rPr>
            </w:pPr>
            <w:r w:rsidRPr="00242BF9">
              <w:rPr>
                <w:color w:val="002060"/>
              </w:rPr>
              <w:t>0</w:t>
            </w:r>
          </w:p>
        </w:tc>
      </w:tr>
      <w:tr w:rsidR="00421858" w:rsidRPr="00242BF9" w14:paraId="27117BC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48B605E5" w14:textId="77777777" w:rsidR="00421858" w:rsidRPr="00242BF9" w:rsidRDefault="00421858" w:rsidP="0021468E">
            <w:pPr>
              <w:pStyle w:val="ROWTABELLA"/>
              <w:rPr>
                <w:color w:val="002060"/>
              </w:rPr>
            </w:pPr>
            <w:r w:rsidRPr="00242BF9">
              <w:rPr>
                <w:color w:val="002060"/>
              </w:rPr>
              <w:t>SSDARL ITALSERVICE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0D0EF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04CFDC"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A6FD7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7AB0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04A21A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FA279D"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CE75FF"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9187D0"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13F7AC" w14:textId="77777777" w:rsidR="00421858" w:rsidRPr="00242BF9" w:rsidRDefault="00421858" w:rsidP="0021468E">
            <w:pPr>
              <w:pStyle w:val="ROWTABELLA"/>
              <w:jc w:val="center"/>
              <w:rPr>
                <w:color w:val="002060"/>
              </w:rPr>
            </w:pPr>
            <w:r w:rsidRPr="00242BF9">
              <w:rPr>
                <w:color w:val="002060"/>
              </w:rPr>
              <w:t>0</w:t>
            </w:r>
          </w:p>
        </w:tc>
      </w:tr>
      <w:tr w:rsidR="00421858" w:rsidRPr="00242BF9" w14:paraId="7D87C9B8"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4C5F8D3" w14:textId="77777777" w:rsidR="00421858" w:rsidRPr="00242BF9" w:rsidRDefault="00421858" w:rsidP="0021468E">
            <w:pPr>
              <w:pStyle w:val="ROWTABELLA"/>
              <w:rPr>
                <w:color w:val="002060"/>
              </w:rPr>
            </w:pPr>
            <w:r w:rsidRPr="00242BF9">
              <w:rPr>
                <w:color w:val="002060"/>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E7A2B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6598404"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32A893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1DF9F55"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F0663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8EC3EB"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FEEA16" w14:textId="77777777" w:rsidR="00421858" w:rsidRPr="00242BF9" w:rsidRDefault="00421858" w:rsidP="0021468E">
            <w:pPr>
              <w:pStyle w:val="ROWTABELLA"/>
              <w:jc w:val="center"/>
              <w:rPr>
                <w:color w:val="002060"/>
              </w:rPr>
            </w:pPr>
            <w:r w:rsidRPr="00242BF9">
              <w:rPr>
                <w:color w:val="002060"/>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670E0F" w14:textId="77777777" w:rsidR="00421858" w:rsidRPr="00242BF9" w:rsidRDefault="00421858" w:rsidP="0021468E">
            <w:pPr>
              <w:pStyle w:val="ROWTABELLA"/>
              <w:jc w:val="center"/>
              <w:rPr>
                <w:color w:val="002060"/>
              </w:rPr>
            </w:pPr>
            <w:r w:rsidRPr="00242BF9">
              <w:rPr>
                <w:color w:val="002060"/>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93148A" w14:textId="77777777" w:rsidR="00421858" w:rsidRPr="00242BF9" w:rsidRDefault="00421858" w:rsidP="0021468E">
            <w:pPr>
              <w:pStyle w:val="ROWTABELLA"/>
              <w:jc w:val="center"/>
              <w:rPr>
                <w:color w:val="002060"/>
              </w:rPr>
            </w:pPr>
            <w:r w:rsidRPr="00242BF9">
              <w:rPr>
                <w:color w:val="002060"/>
              </w:rPr>
              <w:t>0</w:t>
            </w:r>
          </w:p>
        </w:tc>
      </w:tr>
      <w:tr w:rsidR="00421858" w:rsidRPr="00242BF9" w14:paraId="62AA31D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D52A502" w14:textId="77777777" w:rsidR="00421858" w:rsidRPr="00242BF9" w:rsidRDefault="00421858" w:rsidP="0021468E">
            <w:pPr>
              <w:pStyle w:val="ROWTABELLA"/>
              <w:rPr>
                <w:color w:val="002060"/>
              </w:rPr>
            </w:pPr>
            <w:r w:rsidRPr="00242BF9">
              <w:rPr>
                <w:color w:val="002060"/>
              </w:rPr>
              <w:t>A.S.D. REAL S.COSTANZO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911FA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85961"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09C6E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20CF5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BEBEEE"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AF7C2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A3617"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39CF00"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C6E0C8" w14:textId="77777777" w:rsidR="00421858" w:rsidRPr="00242BF9" w:rsidRDefault="00421858" w:rsidP="0021468E">
            <w:pPr>
              <w:pStyle w:val="ROWTABELLA"/>
              <w:jc w:val="center"/>
              <w:rPr>
                <w:color w:val="002060"/>
              </w:rPr>
            </w:pPr>
            <w:r w:rsidRPr="00242BF9">
              <w:rPr>
                <w:color w:val="002060"/>
              </w:rPr>
              <w:t>0</w:t>
            </w:r>
          </w:p>
        </w:tc>
      </w:tr>
      <w:tr w:rsidR="00421858" w:rsidRPr="00242BF9" w14:paraId="332F80D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64624F9" w14:textId="77777777" w:rsidR="00421858" w:rsidRPr="00242BF9" w:rsidRDefault="00421858" w:rsidP="0021468E">
            <w:pPr>
              <w:pStyle w:val="ROWTABELLA"/>
              <w:rPr>
                <w:color w:val="002060"/>
              </w:rPr>
            </w:pPr>
            <w:r w:rsidRPr="00242BF9">
              <w:rPr>
                <w:color w:val="002060"/>
              </w:rPr>
              <w:t>A.S. BULDOG T.N.T. LUCREZIA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053C9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FF19E4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510F0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BB9E6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B96542"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6E6E8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29A1E"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2F3468"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FA6CDF" w14:textId="77777777" w:rsidR="00421858" w:rsidRPr="00242BF9" w:rsidRDefault="00421858" w:rsidP="0021468E">
            <w:pPr>
              <w:pStyle w:val="ROWTABELLA"/>
              <w:jc w:val="center"/>
              <w:rPr>
                <w:color w:val="002060"/>
              </w:rPr>
            </w:pPr>
            <w:r w:rsidRPr="00242BF9">
              <w:rPr>
                <w:color w:val="002060"/>
              </w:rPr>
              <w:t>0</w:t>
            </w:r>
          </w:p>
        </w:tc>
      </w:tr>
      <w:tr w:rsidR="00421858" w:rsidRPr="00242BF9" w14:paraId="7ED42713"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06EFCDE" w14:textId="77777777" w:rsidR="00421858" w:rsidRPr="00242BF9" w:rsidRDefault="00421858" w:rsidP="0021468E">
            <w:pPr>
              <w:pStyle w:val="ROWTABELLA"/>
              <w:rPr>
                <w:color w:val="002060"/>
              </w:rPr>
            </w:pPr>
            <w:proofErr w:type="spellStart"/>
            <w:r w:rsidRPr="00242BF9">
              <w:rPr>
                <w:color w:val="002060"/>
              </w:rPr>
              <w:t>sq.B</w:t>
            </w:r>
            <w:proofErr w:type="spellEnd"/>
            <w:r w:rsidRPr="00242BF9">
              <w:rPr>
                <w:color w:val="002060"/>
              </w:rPr>
              <w:t xml:space="preserve"> AMICI DEL </w:t>
            </w:r>
            <w:proofErr w:type="spellStart"/>
            <w:r w:rsidRPr="00242BF9">
              <w:rPr>
                <w:color w:val="002060"/>
              </w:rPr>
              <w:t>CENTROSOCIOsq.B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7AA0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730FD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3436A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2256D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69BDA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9EC50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F9917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E4E0F4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AC94C5" w14:textId="77777777" w:rsidR="00421858" w:rsidRPr="00242BF9" w:rsidRDefault="00421858" w:rsidP="0021468E">
            <w:pPr>
              <w:pStyle w:val="ROWTABELLA"/>
              <w:jc w:val="center"/>
              <w:rPr>
                <w:color w:val="002060"/>
              </w:rPr>
            </w:pPr>
            <w:r w:rsidRPr="00242BF9">
              <w:rPr>
                <w:color w:val="002060"/>
              </w:rPr>
              <w:t>0</w:t>
            </w:r>
          </w:p>
        </w:tc>
      </w:tr>
    </w:tbl>
    <w:p w14:paraId="2BEBF81E" w14:textId="77777777" w:rsidR="00421858" w:rsidRPr="00242BF9" w:rsidRDefault="00421858" w:rsidP="00421858">
      <w:pPr>
        <w:pStyle w:val="breakline"/>
        <w:divId w:val="527259509"/>
        <w:rPr>
          <w:color w:val="002060"/>
        </w:rPr>
      </w:pPr>
    </w:p>
    <w:p w14:paraId="169A6640" w14:textId="77777777" w:rsidR="00421858" w:rsidRPr="00242BF9" w:rsidRDefault="00421858" w:rsidP="00421858">
      <w:pPr>
        <w:pStyle w:val="breakline"/>
        <w:divId w:val="527259509"/>
        <w:rPr>
          <w:color w:val="002060"/>
        </w:rPr>
      </w:pPr>
    </w:p>
    <w:p w14:paraId="3C516670" w14:textId="77777777" w:rsidR="00421858" w:rsidRPr="00242BF9" w:rsidRDefault="00421858" w:rsidP="00421858">
      <w:pPr>
        <w:pStyle w:val="SOTTOTITOLOCAMPIONATO1"/>
        <w:divId w:val="527259509"/>
        <w:rPr>
          <w:color w:val="002060"/>
        </w:rPr>
      </w:pPr>
      <w:r w:rsidRPr="00242BF9">
        <w:rPr>
          <w:color w:val="002060"/>
        </w:rP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5640"/>
        <w:gridCol w:w="440"/>
        <w:gridCol w:w="440"/>
        <w:gridCol w:w="440"/>
        <w:gridCol w:w="440"/>
        <w:gridCol w:w="440"/>
        <w:gridCol w:w="440"/>
        <w:gridCol w:w="440"/>
        <w:gridCol w:w="440"/>
        <w:gridCol w:w="440"/>
      </w:tblGrid>
      <w:tr w:rsidR="00421858" w:rsidRPr="00242BF9" w14:paraId="5E4A057F" w14:textId="77777777" w:rsidTr="00421858">
        <w:trPr>
          <w:divId w:val="527259509"/>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D3B194" w14:textId="77777777" w:rsidR="00421858" w:rsidRPr="00242BF9" w:rsidRDefault="00421858" w:rsidP="0021468E">
            <w:pPr>
              <w:pStyle w:val="HEADERTABELLA"/>
              <w:rPr>
                <w:color w:val="002060"/>
              </w:rPr>
            </w:pPr>
            <w:r w:rsidRPr="00242BF9">
              <w:rPr>
                <w:color w:val="002060"/>
              </w:rP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503AE7" w14:textId="77777777" w:rsidR="00421858" w:rsidRPr="00242BF9" w:rsidRDefault="00421858" w:rsidP="0021468E">
            <w:pPr>
              <w:pStyle w:val="HEADERTABELLA"/>
              <w:rPr>
                <w:color w:val="002060"/>
              </w:rPr>
            </w:pPr>
            <w:r w:rsidRPr="00242BF9">
              <w:rPr>
                <w:color w:val="002060"/>
              </w:rP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5F09C57" w14:textId="77777777" w:rsidR="00421858" w:rsidRPr="00242BF9" w:rsidRDefault="00421858" w:rsidP="0021468E">
            <w:pPr>
              <w:pStyle w:val="HEADERTABELLA"/>
              <w:rPr>
                <w:color w:val="002060"/>
              </w:rPr>
            </w:pPr>
            <w:r w:rsidRPr="00242BF9">
              <w:rPr>
                <w:color w:val="002060"/>
              </w:rP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AAA8914" w14:textId="77777777" w:rsidR="00421858" w:rsidRPr="00242BF9" w:rsidRDefault="00421858" w:rsidP="0021468E">
            <w:pPr>
              <w:pStyle w:val="HEADERTABELLA"/>
              <w:rPr>
                <w:color w:val="002060"/>
              </w:rPr>
            </w:pPr>
            <w:r w:rsidRPr="00242BF9">
              <w:rPr>
                <w:color w:val="002060"/>
              </w:rP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B598514" w14:textId="77777777" w:rsidR="00421858" w:rsidRPr="00242BF9" w:rsidRDefault="00421858" w:rsidP="0021468E">
            <w:pPr>
              <w:pStyle w:val="HEADERTABELLA"/>
              <w:rPr>
                <w:color w:val="002060"/>
              </w:rPr>
            </w:pPr>
            <w:r w:rsidRPr="00242BF9">
              <w:rPr>
                <w:color w:val="002060"/>
              </w:rP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4532EAC" w14:textId="77777777" w:rsidR="00421858" w:rsidRPr="00242BF9" w:rsidRDefault="00421858" w:rsidP="0021468E">
            <w:pPr>
              <w:pStyle w:val="HEADERTABELLA"/>
              <w:rPr>
                <w:color w:val="002060"/>
              </w:rPr>
            </w:pPr>
            <w:r w:rsidRPr="00242BF9">
              <w:rPr>
                <w:color w:val="002060"/>
              </w:rP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327798" w14:textId="77777777" w:rsidR="00421858" w:rsidRPr="00242BF9" w:rsidRDefault="00421858" w:rsidP="0021468E">
            <w:pPr>
              <w:pStyle w:val="HEADERTABELLA"/>
              <w:rPr>
                <w:color w:val="002060"/>
              </w:rPr>
            </w:pPr>
            <w:r w:rsidRPr="00242BF9">
              <w:rPr>
                <w:color w:val="002060"/>
              </w:rP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22C67A" w14:textId="77777777" w:rsidR="00421858" w:rsidRPr="00242BF9" w:rsidRDefault="00421858" w:rsidP="0021468E">
            <w:pPr>
              <w:pStyle w:val="HEADERTABELLA"/>
              <w:rPr>
                <w:color w:val="002060"/>
              </w:rPr>
            </w:pPr>
            <w:r w:rsidRPr="00242BF9">
              <w:rPr>
                <w:color w:val="002060"/>
              </w:rP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625225E" w14:textId="77777777" w:rsidR="00421858" w:rsidRPr="00242BF9" w:rsidRDefault="00421858" w:rsidP="0021468E">
            <w:pPr>
              <w:pStyle w:val="HEADERTABELLA"/>
              <w:rPr>
                <w:color w:val="002060"/>
              </w:rPr>
            </w:pPr>
            <w:r w:rsidRPr="00242BF9">
              <w:rPr>
                <w:color w:val="002060"/>
              </w:rP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9A44723" w14:textId="77777777" w:rsidR="00421858" w:rsidRPr="00242BF9" w:rsidRDefault="00421858" w:rsidP="0021468E">
            <w:pPr>
              <w:pStyle w:val="HEADERTABELLA"/>
              <w:rPr>
                <w:color w:val="002060"/>
              </w:rPr>
            </w:pPr>
            <w:r w:rsidRPr="00242BF9">
              <w:rPr>
                <w:color w:val="002060"/>
              </w:rPr>
              <w:t>PE</w:t>
            </w:r>
          </w:p>
        </w:tc>
      </w:tr>
      <w:tr w:rsidR="00421858" w:rsidRPr="00242BF9" w14:paraId="1EA46578" w14:textId="77777777" w:rsidTr="00421858">
        <w:trPr>
          <w:divId w:val="527259509"/>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C1B5AC" w14:textId="77777777" w:rsidR="00421858" w:rsidRPr="00242BF9" w:rsidRDefault="00421858" w:rsidP="0021468E">
            <w:pPr>
              <w:pStyle w:val="ROWTABELLA"/>
              <w:rPr>
                <w:color w:val="002060"/>
              </w:rPr>
            </w:pPr>
            <w:r w:rsidRPr="00242BF9">
              <w:rPr>
                <w:color w:val="002060"/>
              </w:rPr>
              <w:t>A.S.D. FUTBOL3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636DD7"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79893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9251C9"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584C1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6BA71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F5A839" w14:textId="77777777" w:rsidR="00421858" w:rsidRPr="00242BF9" w:rsidRDefault="00421858" w:rsidP="0021468E">
            <w:pPr>
              <w:pStyle w:val="ROWTABELLA"/>
              <w:jc w:val="center"/>
              <w:rPr>
                <w:color w:val="002060"/>
              </w:rPr>
            </w:pPr>
            <w:r w:rsidRPr="00242BF9">
              <w:rPr>
                <w:color w:val="002060"/>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435324" w14:textId="77777777" w:rsidR="00421858" w:rsidRPr="00242BF9" w:rsidRDefault="00421858" w:rsidP="0021468E">
            <w:pPr>
              <w:pStyle w:val="ROWTABELLA"/>
              <w:jc w:val="center"/>
              <w:rPr>
                <w:color w:val="002060"/>
              </w:rPr>
            </w:pPr>
            <w:r w:rsidRPr="00242BF9">
              <w:rPr>
                <w:color w:val="002060"/>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D99460" w14:textId="77777777" w:rsidR="00421858" w:rsidRPr="00242BF9" w:rsidRDefault="00421858" w:rsidP="0021468E">
            <w:pPr>
              <w:pStyle w:val="ROWTABELLA"/>
              <w:jc w:val="center"/>
              <w:rPr>
                <w:color w:val="002060"/>
              </w:rPr>
            </w:pPr>
            <w:r w:rsidRPr="00242BF9">
              <w:rPr>
                <w:color w:val="002060"/>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1DE9F0" w14:textId="77777777" w:rsidR="00421858" w:rsidRPr="00242BF9" w:rsidRDefault="00421858" w:rsidP="0021468E">
            <w:pPr>
              <w:pStyle w:val="ROWTABELLA"/>
              <w:jc w:val="center"/>
              <w:rPr>
                <w:color w:val="002060"/>
              </w:rPr>
            </w:pPr>
            <w:r w:rsidRPr="00242BF9">
              <w:rPr>
                <w:color w:val="002060"/>
              </w:rPr>
              <w:t>0</w:t>
            </w:r>
          </w:p>
        </w:tc>
      </w:tr>
      <w:tr w:rsidR="00421858" w:rsidRPr="00242BF9" w14:paraId="6D041C62"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23D578CC" w14:textId="77777777" w:rsidR="00421858" w:rsidRPr="00242BF9" w:rsidRDefault="00421858" w:rsidP="0021468E">
            <w:pPr>
              <w:pStyle w:val="ROWTABELLA"/>
              <w:rPr>
                <w:color w:val="002060"/>
              </w:rPr>
            </w:pPr>
            <w:r w:rsidRPr="00242BF9">
              <w:rPr>
                <w:color w:val="002060"/>
              </w:rPr>
              <w:t>A.S.D.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87F988"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7CC4ED"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B8EDE"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1C49B2A"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815CC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3D1BCF9" w14:textId="77777777" w:rsidR="00421858" w:rsidRPr="00242BF9" w:rsidRDefault="00421858" w:rsidP="0021468E">
            <w:pPr>
              <w:pStyle w:val="ROWTABELLA"/>
              <w:jc w:val="center"/>
              <w:rPr>
                <w:color w:val="002060"/>
              </w:rPr>
            </w:pPr>
            <w:r w:rsidRPr="00242BF9">
              <w:rPr>
                <w:color w:val="002060"/>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4B9C82" w14:textId="77777777" w:rsidR="00421858" w:rsidRPr="00242BF9" w:rsidRDefault="00421858" w:rsidP="0021468E">
            <w:pPr>
              <w:pStyle w:val="ROWTABELLA"/>
              <w:jc w:val="center"/>
              <w:rPr>
                <w:color w:val="002060"/>
              </w:rPr>
            </w:pPr>
            <w:r w:rsidRPr="00242BF9">
              <w:rPr>
                <w:color w:val="002060"/>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C01165" w14:textId="77777777" w:rsidR="00421858" w:rsidRPr="00242BF9" w:rsidRDefault="00421858" w:rsidP="0021468E">
            <w:pPr>
              <w:pStyle w:val="ROWTABELLA"/>
              <w:jc w:val="center"/>
              <w:rPr>
                <w:color w:val="002060"/>
              </w:rPr>
            </w:pPr>
            <w:r w:rsidRPr="00242BF9">
              <w:rPr>
                <w:color w:val="002060"/>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685EA9" w14:textId="77777777" w:rsidR="00421858" w:rsidRPr="00242BF9" w:rsidRDefault="00421858" w:rsidP="0021468E">
            <w:pPr>
              <w:pStyle w:val="ROWTABELLA"/>
              <w:jc w:val="center"/>
              <w:rPr>
                <w:color w:val="002060"/>
              </w:rPr>
            </w:pPr>
            <w:r w:rsidRPr="00242BF9">
              <w:rPr>
                <w:color w:val="002060"/>
              </w:rPr>
              <w:t>0</w:t>
            </w:r>
          </w:p>
        </w:tc>
      </w:tr>
      <w:tr w:rsidR="00421858" w:rsidRPr="00242BF9" w14:paraId="3C0DED0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1C1D522" w14:textId="77777777" w:rsidR="00421858" w:rsidRPr="00242BF9" w:rsidRDefault="00421858" w:rsidP="0021468E">
            <w:pPr>
              <w:pStyle w:val="ROWTABELLA"/>
              <w:rPr>
                <w:color w:val="002060"/>
              </w:rPr>
            </w:pPr>
            <w:r w:rsidRPr="00242BF9">
              <w:rPr>
                <w:color w:val="002060"/>
              </w:rPr>
              <w:t>A.S.D.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1A6B2C"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8E2716"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7E685B"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876647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0F826C9"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F4976E"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622976" w14:textId="77777777" w:rsidR="00421858" w:rsidRPr="00242BF9" w:rsidRDefault="00421858" w:rsidP="0021468E">
            <w:pPr>
              <w:pStyle w:val="ROWTABELLA"/>
              <w:jc w:val="center"/>
              <w:rPr>
                <w:color w:val="002060"/>
              </w:rPr>
            </w:pPr>
            <w:r w:rsidRPr="00242BF9">
              <w:rPr>
                <w:color w:val="002060"/>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4DD5248"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AA79C3" w14:textId="77777777" w:rsidR="00421858" w:rsidRPr="00242BF9" w:rsidRDefault="00421858" w:rsidP="0021468E">
            <w:pPr>
              <w:pStyle w:val="ROWTABELLA"/>
              <w:jc w:val="center"/>
              <w:rPr>
                <w:color w:val="002060"/>
              </w:rPr>
            </w:pPr>
            <w:r w:rsidRPr="00242BF9">
              <w:rPr>
                <w:color w:val="002060"/>
              </w:rPr>
              <w:t>0</w:t>
            </w:r>
          </w:p>
        </w:tc>
      </w:tr>
      <w:tr w:rsidR="00421858" w:rsidRPr="00242BF9" w14:paraId="68668471"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7D4A1DEB" w14:textId="77777777" w:rsidR="00421858" w:rsidRPr="00242BF9" w:rsidRDefault="00421858" w:rsidP="0021468E">
            <w:pPr>
              <w:pStyle w:val="ROWTABELLA"/>
              <w:rPr>
                <w:color w:val="002060"/>
              </w:rPr>
            </w:pPr>
            <w:r w:rsidRPr="00242BF9">
              <w:rPr>
                <w:color w:val="002060"/>
              </w:rPr>
              <w:t>A.S.D.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6AC96B"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BDC9E3"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F6F643"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52384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464174"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49DF6C"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0D1BCF" w14:t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F0AB7E"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EFCBB3" w14:textId="77777777" w:rsidR="00421858" w:rsidRPr="00242BF9" w:rsidRDefault="00421858" w:rsidP="0021468E">
            <w:pPr>
              <w:pStyle w:val="ROWTABELLA"/>
              <w:jc w:val="center"/>
              <w:rPr>
                <w:color w:val="002060"/>
              </w:rPr>
            </w:pPr>
            <w:r w:rsidRPr="00242BF9">
              <w:rPr>
                <w:color w:val="002060"/>
              </w:rPr>
              <w:t>0</w:t>
            </w:r>
          </w:p>
        </w:tc>
      </w:tr>
      <w:tr w:rsidR="00421858" w:rsidRPr="00242BF9" w14:paraId="1F6E8A05"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3FF3CAFA" w14:textId="77777777" w:rsidR="00421858" w:rsidRPr="00242BF9" w:rsidRDefault="00421858" w:rsidP="0021468E">
            <w:pPr>
              <w:pStyle w:val="ROWTABELLA"/>
              <w:rPr>
                <w:color w:val="002060"/>
              </w:rPr>
            </w:pPr>
            <w:r w:rsidRPr="00242BF9">
              <w:rPr>
                <w:color w:val="002060"/>
              </w:rPr>
              <w:t>A.S.D.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EB031"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79F355"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78F22C"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EF6A36"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CA667F" w14:textId="77777777" w:rsidR="00421858" w:rsidRPr="00242BF9" w:rsidRDefault="00421858" w:rsidP="0021468E">
            <w:pPr>
              <w:pStyle w:val="ROWTABELLA"/>
              <w:jc w:val="center"/>
              <w:rPr>
                <w:color w:val="002060"/>
              </w:rPr>
            </w:pPr>
            <w:r w:rsidRPr="00242BF9">
              <w:rPr>
                <w:color w:val="002060"/>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CAD78D"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C05A7" w14:textId="77777777" w:rsidR="00421858" w:rsidRPr="00242BF9" w:rsidRDefault="00421858" w:rsidP="0021468E">
            <w:pPr>
              <w:pStyle w:val="ROWTABELLA"/>
              <w:jc w:val="center"/>
              <w:rPr>
                <w:color w:val="002060"/>
              </w:rPr>
            </w:pPr>
            <w:r w:rsidRPr="00242BF9">
              <w:rPr>
                <w:color w:val="002060"/>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31C8CE" w14:textId="77777777" w:rsidR="00421858" w:rsidRPr="00242BF9" w:rsidRDefault="00421858" w:rsidP="0021468E">
            <w:pPr>
              <w:pStyle w:val="ROWTABELLA"/>
              <w:jc w:val="center"/>
              <w:rPr>
                <w:color w:val="002060"/>
              </w:rPr>
            </w:pPr>
            <w:r w:rsidRPr="00242BF9">
              <w:rPr>
                <w:color w:val="002060"/>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F191AF" w14:textId="77777777" w:rsidR="00421858" w:rsidRPr="00242BF9" w:rsidRDefault="00421858" w:rsidP="0021468E">
            <w:pPr>
              <w:pStyle w:val="ROWTABELLA"/>
              <w:jc w:val="center"/>
              <w:rPr>
                <w:color w:val="002060"/>
              </w:rPr>
            </w:pPr>
            <w:r w:rsidRPr="00242BF9">
              <w:rPr>
                <w:color w:val="002060"/>
              </w:rPr>
              <w:t>0</w:t>
            </w:r>
          </w:p>
        </w:tc>
      </w:tr>
      <w:tr w:rsidR="00421858" w:rsidRPr="00242BF9" w14:paraId="75017DE9"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6EB19211" w14:textId="77777777" w:rsidR="00421858" w:rsidRPr="00242BF9" w:rsidRDefault="00421858" w:rsidP="0021468E">
            <w:pPr>
              <w:pStyle w:val="ROWTABELLA"/>
              <w:rPr>
                <w:color w:val="002060"/>
              </w:rPr>
            </w:pPr>
            <w:r w:rsidRPr="00242BF9">
              <w:rPr>
                <w:color w:val="002060"/>
              </w:rPr>
              <w:t>A.S.D.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3D957B"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9C5A8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F4A253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29AF4"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F7F52AB"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931D4B"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7C8C6" w14:textId="77777777" w:rsidR="00421858" w:rsidRPr="00242BF9" w:rsidRDefault="00421858" w:rsidP="0021468E">
            <w:pPr>
              <w:pStyle w:val="ROWTABELLA"/>
              <w:jc w:val="center"/>
              <w:rPr>
                <w:color w:val="002060"/>
              </w:rPr>
            </w:pPr>
            <w:r w:rsidRPr="00242BF9">
              <w:rPr>
                <w:color w:val="002060"/>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3E1797" w14:textId="77777777" w:rsidR="00421858" w:rsidRPr="00242BF9" w:rsidRDefault="00421858" w:rsidP="0021468E">
            <w:pPr>
              <w:pStyle w:val="ROWTABELLA"/>
              <w:jc w:val="center"/>
              <w:rPr>
                <w:color w:val="002060"/>
              </w:rPr>
            </w:pPr>
            <w:r w:rsidRPr="00242BF9">
              <w:rPr>
                <w:color w:val="002060"/>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1BD686" w14:textId="77777777" w:rsidR="00421858" w:rsidRPr="00242BF9" w:rsidRDefault="00421858" w:rsidP="0021468E">
            <w:pPr>
              <w:pStyle w:val="ROWTABELLA"/>
              <w:jc w:val="center"/>
              <w:rPr>
                <w:color w:val="002060"/>
              </w:rPr>
            </w:pPr>
            <w:r w:rsidRPr="00242BF9">
              <w:rPr>
                <w:color w:val="002060"/>
              </w:rPr>
              <w:t>0</w:t>
            </w:r>
          </w:p>
        </w:tc>
      </w:tr>
      <w:tr w:rsidR="00421858" w:rsidRPr="00242BF9" w14:paraId="3DE13E3C"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55484C6E" w14:textId="77777777" w:rsidR="00421858" w:rsidRPr="00242BF9" w:rsidRDefault="00421858" w:rsidP="0021468E">
            <w:pPr>
              <w:pStyle w:val="ROWTABELLA"/>
              <w:rPr>
                <w:color w:val="002060"/>
              </w:rPr>
            </w:pPr>
            <w:r w:rsidRPr="00242BF9">
              <w:rPr>
                <w:color w:val="002060"/>
              </w:rPr>
              <w:t>C.S.D. VIRTUS TEAM SOC.COOP.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A8EA4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31A413"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062C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9C855"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D7112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BA3926"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2F25D2" w14:textId="77777777" w:rsidR="00421858" w:rsidRPr="00242BF9" w:rsidRDefault="00421858" w:rsidP="0021468E">
            <w:pPr>
              <w:pStyle w:val="ROWTABELLA"/>
              <w:jc w:val="center"/>
              <w:rPr>
                <w:color w:val="002060"/>
              </w:rPr>
            </w:pPr>
            <w:r w:rsidRPr="00242BF9">
              <w:rPr>
                <w:color w:val="002060"/>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CAB9EA" w14:textId="77777777" w:rsidR="00421858" w:rsidRPr="00242BF9" w:rsidRDefault="00421858" w:rsidP="0021468E">
            <w:pPr>
              <w:pStyle w:val="ROWTABELLA"/>
              <w:jc w:val="center"/>
              <w:rPr>
                <w:color w:val="002060"/>
              </w:rPr>
            </w:pPr>
            <w:r w:rsidRPr="00242BF9">
              <w:rPr>
                <w:color w:val="002060"/>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44B0A91" w14:textId="77777777" w:rsidR="00421858" w:rsidRPr="00242BF9" w:rsidRDefault="00421858" w:rsidP="0021468E">
            <w:pPr>
              <w:pStyle w:val="ROWTABELLA"/>
              <w:jc w:val="center"/>
              <w:rPr>
                <w:color w:val="002060"/>
              </w:rPr>
            </w:pPr>
            <w:r w:rsidRPr="00242BF9">
              <w:rPr>
                <w:color w:val="002060"/>
              </w:rPr>
              <w:t>0</w:t>
            </w:r>
          </w:p>
        </w:tc>
      </w:tr>
      <w:tr w:rsidR="00421858" w:rsidRPr="00242BF9" w14:paraId="67C2386A" w14:textId="77777777" w:rsidTr="00421858">
        <w:trPr>
          <w:divId w:val="527259509"/>
        </w:trPr>
        <w:tc>
          <w:tcPr>
            <w:tcW w:w="5640" w:type="dxa"/>
            <w:tcBorders>
              <w:top w:val="nil"/>
              <w:left w:val="outset" w:sz="6" w:space="0" w:color="auto"/>
              <w:bottom w:val="nil"/>
              <w:right w:val="nil"/>
            </w:tcBorders>
            <w:tcMar>
              <w:top w:w="20" w:type="dxa"/>
              <w:left w:w="20" w:type="dxa"/>
              <w:bottom w:w="20" w:type="dxa"/>
              <w:right w:w="20" w:type="dxa"/>
            </w:tcMar>
            <w:vAlign w:val="center"/>
          </w:tcPr>
          <w:p w14:paraId="051D4A4F" w14:textId="77777777" w:rsidR="00421858" w:rsidRPr="00242BF9" w:rsidRDefault="00421858" w:rsidP="0021468E">
            <w:pPr>
              <w:pStyle w:val="ROWTABELLA"/>
              <w:rPr>
                <w:color w:val="002060"/>
              </w:rPr>
            </w:pPr>
            <w:r w:rsidRPr="00242BF9">
              <w:rPr>
                <w:color w:val="002060"/>
              </w:rPr>
              <w:t>A.S.D.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B86941"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0AAB110"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579378"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C148B9"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0FAACA" w14:textId="77777777" w:rsidR="00421858" w:rsidRPr="00242BF9" w:rsidRDefault="00421858" w:rsidP="0021468E">
            <w:pPr>
              <w:pStyle w:val="ROWTABELLA"/>
              <w:jc w:val="center"/>
              <w:rPr>
                <w:color w:val="002060"/>
              </w:rPr>
            </w:pPr>
            <w:r w:rsidRPr="00242BF9">
              <w:rPr>
                <w:color w:val="002060"/>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7C918" w14:textId="77777777" w:rsidR="00421858" w:rsidRPr="00242BF9" w:rsidRDefault="00421858" w:rsidP="0021468E">
            <w:pPr>
              <w:pStyle w:val="ROWTABELLA"/>
              <w:jc w:val="center"/>
              <w:rPr>
                <w:color w:val="002060"/>
              </w:rPr>
            </w:pPr>
            <w:r w:rsidRPr="00242BF9">
              <w:rPr>
                <w:color w:val="002060"/>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8A8306" w14:textId="77777777" w:rsidR="00421858" w:rsidRPr="00242BF9" w:rsidRDefault="00421858" w:rsidP="0021468E">
            <w:pPr>
              <w:pStyle w:val="ROWTABELLA"/>
              <w:jc w:val="center"/>
              <w:rPr>
                <w:color w:val="002060"/>
              </w:rPr>
            </w:pPr>
            <w:r w:rsidRPr="00242BF9">
              <w:rPr>
                <w:color w:val="002060"/>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D146D6" w14:textId="77777777" w:rsidR="00421858" w:rsidRPr="00242BF9" w:rsidRDefault="00421858" w:rsidP="0021468E">
            <w:pPr>
              <w:pStyle w:val="ROWTABELLA"/>
              <w:jc w:val="center"/>
              <w:rPr>
                <w:color w:val="002060"/>
              </w:rPr>
            </w:pPr>
            <w:r w:rsidRPr="00242BF9">
              <w:rPr>
                <w:color w:val="002060"/>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97486D" w14:textId="77777777" w:rsidR="00421858" w:rsidRPr="00242BF9" w:rsidRDefault="00421858" w:rsidP="0021468E">
            <w:pPr>
              <w:pStyle w:val="ROWTABELLA"/>
              <w:jc w:val="center"/>
              <w:rPr>
                <w:color w:val="002060"/>
              </w:rPr>
            </w:pPr>
            <w:r w:rsidRPr="00242BF9">
              <w:rPr>
                <w:color w:val="002060"/>
              </w:rPr>
              <w:t>0</w:t>
            </w:r>
          </w:p>
        </w:tc>
      </w:tr>
      <w:tr w:rsidR="00421858" w:rsidRPr="00242BF9" w14:paraId="09C79C90" w14:textId="77777777" w:rsidTr="00421858">
        <w:trPr>
          <w:divId w:val="527259509"/>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20FB2AE7" w14:textId="77777777" w:rsidR="00421858" w:rsidRPr="00242BF9" w:rsidRDefault="00421858" w:rsidP="0021468E">
            <w:pPr>
              <w:pStyle w:val="ROWTABELLA"/>
              <w:rPr>
                <w:color w:val="002060"/>
              </w:rPr>
            </w:pPr>
            <w:proofErr w:type="spellStart"/>
            <w:r w:rsidRPr="00242BF9">
              <w:rPr>
                <w:color w:val="002060"/>
              </w:rPr>
              <w:t>sq.B</w:t>
            </w:r>
            <w:proofErr w:type="spellEnd"/>
            <w:r w:rsidRPr="00242BF9">
              <w:rPr>
                <w:color w:val="002060"/>
              </w:rPr>
              <w:t xml:space="preserve"> ACLI MANTOVANI </w:t>
            </w:r>
            <w:proofErr w:type="spellStart"/>
            <w:r w:rsidRPr="00242BF9">
              <w:rPr>
                <w:color w:val="002060"/>
              </w:rPr>
              <w:t>CALCIOsq.B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A9A513"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2EBCD8" w14:textId="77777777" w:rsidR="00421858" w:rsidRPr="00242BF9" w:rsidRDefault="00421858" w:rsidP="0021468E">
            <w:pPr>
              <w:pStyle w:val="ROWTABELLA"/>
              <w:jc w:val="center"/>
              <w:rPr>
                <w:color w:val="002060"/>
              </w:rPr>
            </w:pPr>
            <w:r w:rsidRPr="00242BF9">
              <w:rPr>
                <w:color w:val="002060"/>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0F765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D3CF46C"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79D23D"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834382"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C1816F"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F436E" w14:textId="77777777" w:rsidR="00421858" w:rsidRPr="00242BF9" w:rsidRDefault="00421858" w:rsidP="0021468E">
            <w:pPr>
              <w:pStyle w:val="ROWTABELLA"/>
              <w:jc w:val="center"/>
              <w:rPr>
                <w:color w:val="002060"/>
              </w:rPr>
            </w:pPr>
            <w:r w:rsidRPr="00242BF9">
              <w:rPr>
                <w:color w:val="002060"/>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1AD76E" w14:textId="77777777" w:rsidR="00421858" w:rsidRPr="00242BF9" w:rsidRDefault="00421858" w:rsidP="0021468E">
            <w:pPr>
              <w:pStyle w:val="ROWTABELLA"/>
              <w:jc w:val="center"/>
              <w:rPr>
                <w:color w:val="002060"/>
              </w:rPr>
            </w:pPr>
            <w:r w:rsidRPr="00242BF9">
              <w:rPr>
                <w:color w:val="002060"/>
              </w:rPr>
              <w:t>0</w:t>
            </w:r>
          </w:p>
        </w:tc>
      </w:tr>
    </w:tbl>
    <w:p w14:paraId="49CDEEB1" w14:textId="77777777" w:rsidR="00421858" w:rsidRPr="00242BF9" w:rsidRDefault="00421858" w:rsidP="00421858">
      <w:pPr>
        <w:pStyle w:val="breakline"/>
        <w:divId w:val="527259509"/>
        <w:rPr>
          <w:color w:val="002060"/>
        </w:rPr>
      </w:pPr>
    </w:p>
    <w:p w14:paraId="7C4AE6D8" w14:textId="77777777" w:rsidR="00421858" w:rsidRPr="00242BF9" w:rsidRDefault="00421858" w:rsidP="00421858">
      <w:pPr>
        <w:pStyle w:val="breakline"/>
        <w:divId w:val="527259509"/>
        <w:rPr>
          <w:color w:val="002060"/>
        </w:rPr>
      </w:pPr>
    </w:p>
    <w:p w14:paraId="2E7B17AD" w14:textId="77777777" w:rsidR="00421858" w:rsidRPr="00242BF9" w:rsidRDefault="00421858" w:rsidP="00421858">
      <w:pPr>
        <w:pStyle w:val="TITOLOPRINC"/>
        <w:divId w:val="527259509"/>
        <w:rPr>
          <w:color w:val="002060"/>
        </w:rPr>
      </w:pPr>
      <w:r>
        <w:rPr>
          <w:color w:val="002060"/>
        </w:rPr>
        <w:lastRenderedPageBreak/>
        <w:t>PROGRAMMA GARE</w:t>
      </w:r>
    </w:p>
    <w:p w14:paraId="778FD32F" w14:textId="77777777" w:rsidR="00421858" w:rsidRPr="00BF2392" w:rsidRDefault="00421858" w:rsidP="00421858">
      <w:pPr>
        <w:pStyle w:val="SOTTOTITOLOCAMPIONATO1"/>
        <w:divId w:val="527259509"/>
        <w:rPr>
          <w:color w:val="002060"/>
        </w:rPr>
      </w:pPr>
      <w:r w:rsidRPr="00BF2392">
        <w:rPr>
          <w:color w:val="002060"/>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34"/>
        <w:gridCol w:w="2010"/>
        <w:gridCol w:w="385"/>
        <w:gridCol w:w="898"/>
        <w:gridCol w:w="1177"/>
        <w:gridCol w:w="1548"/>
        <w:gridCol w:w="1548"/>
      </w:tblGrid>
      <w:tr w:rsidR="00421858" w:rsidRPr="00BF2392" w14:paraId="65FE7AB7"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A5AD1B"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5EEC889"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49026E9"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3164C6"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F3FF9B"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9A1CAEF"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F2DC69"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50D0E8E3"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EB69EC3" w14:textId="77777777" w:rsidR="00421858" w:rsidRPr="00BF2392" w:rsidRDefault="00421858" w:rsidP="0021468E">
            <w:pPr>
              <w:pStyle w:val="ROWTABELLA"/>
              <w:rPr>
                <w:color w:val="002060"/>
              </w:rPr>
            </w:pPr>
            <w:r w:rsidRPr="00BF2392">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F58856" w14:textId="77777777" w:rsidR="00421858" w:rsidRPr="00BF2392" w:rsidRDefault="00421858" w:rsidP="0021468E">
            <w:pPr>
              <w:pStyle w:val="ROWTABELLA"/>
              <w:rPr>
                <w:color w:val="002060"/>
              </w:rPr>
            </w:pPr>
            <w:r w:rsidRPr="00BF2392">
              <w:rPr>
                <w:color w:val="002060"/>
              </w:rPr>
              <w:t>ITALSERVICE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5C7C41DA"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5F736B7" w14:textId="77777777" w:rsidR="00421858" w:rsidRPr="00BF2392" w:rsidRDefault="00421858" w:rsidP="0021468E">
            <w:pPr>
              <w:pStyle w:val="ROWTABELLA"/>
              <w:rPr>
                <w:color w:val="002060"/>
              </w:rPr>
            </w:pPr>
            <w:r w:rsidRPr="00BF2392">
              <w:rPr>
                <w:color w:val="002060"/>
              </w:rPr>
              <w:t>27/10/2018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7FAE140" w14:textId="77777777" w:rsidR="00421858" w:rsidRPr="00BF2392" w:rsidRDefault="00421858" w:rsidP="0021468E">
            <w:pPr>
              <w:pStyle w:val="ROWTABELLA"/>
              <w:rPr>
                <w:color w:val="002060"/>
              </w:rPr>
            </w:pPr>
            <w:r w:rsidRPr="00BF2392">
              <w:rPr>
                <w:color w:val="002060"/>
              </w:rPr>
              <w:t>PALESTRA IST.BETTINO PADOVANO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EA014C4" w14:textId="77777777" w:rsidR="00421858" w:rsidRPr="00BF2392" w:rsidRDefault="00421858" w:rsidP="0021468E">
            <w:pPr>
              <w:pStyle w:val="ROWTABELLA"/>
              <w:rPr>
                <w:color w:val="002060"/>
              </w:rPr>
            </w:pPr>
            <w:r w:rsidRPr="00BF2392">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E4965BE" w14:textId="77777777" w:rsidR="00421858" w:rsidRPr="00BF2392" w:rsidRDefault="00421858" w:rsidP="0021468E">
            <w:pPr>
              <w:pStyle w:val="ROWTABELLA"/>
              <w:rPr>
                <w:color w:val="002060"/>
              </w:rPr>
            </w:pPr>
            <w:r w:rsidRPr="00BF2392">
              <w:rPr>
                <w:color w:val="002060"/>
              </w:rPr>
              <w:t>VIA ANTONIO ROSMINI 22/B</w:t>
            </w:r>
          </w:p>
        </w:tc>
      </w:tr>
      <w:tr w:rsidR="00421858" w:rsidRPr="00BF2392" w14:paraId="3D58C62D"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833583" w14:textId="77777777" w:rsidR="00421858" w:rsidRPr="00BF2392" w:rsidRDefault="00421858" w:rsidP="0021468E">
            <w:pPr>
              <w:pStyle w:val="ROWTABELLA"/>
              <w:rPr>
                <w:color w:val="002060"/>
              </w:rPr>
            </w:pPr>
            <w:r w:rsidRPr="00BF2392">
              <w:rPr>
                <w:color w:val="002060"/>
              </w:rPr>
              <w:t>BULDOG T.N.T. LUCREZIA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9A8D5C1" w14:textId="77777777" w:rsidR="00421858" w:rsidRPr="00BF2392" w:rsidRDefault="00421858" w:rsidP="0021468E">
            <w:pPr>
              <w:pStyle w:val="ROWTABELLA"/>
              <w:rPr>
                <w:color w:val="002060"/>
              </w:rPr>
            </w:pPr>
            <w:r w:rsidRPr="00BF2392">
              <w:rPr>
                <w:color w:val="002060"/>
              </w:rPr>
              <w:t>TAVERNELLE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1D2DFF"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37A6429" w14:textId="77777777" w:rsidR="00421858" w:rsidRPr="00BF2392" w:rsidRDefault="00421858" w:rsidP="0021468E">
            <w:pPr>
              <w:pStyle w:val="ROWTABELLA"/>
              <w:rPr>
                <w:color w:val="002060"/>
              </w:rPr>
            </w:pPr>
            <w:r w:rsidRPr="00BF2392">
              <w:rPr>
                <w:color w:val="002060"/>
              </w:rPr>
              <w:t>27/10/2018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61282E" w14:textId="77777777" w:rsidR="00421858" w:rsidRPr="00BF2392" w:rsidRDefault="00421858" w:rsidP="0021468E">
            <w:pPr>
              <w:pStyle w:val="ROWTABELLA"/>
              <w:rPr>
                <w:color w:val="002060"/>
              </w:rPr>
            </w:pPr>
            <w:r w:rsidRPr="00BF2392">
              <w:rPr>
                <w:color w:val="002060"/>
              </w:rPr>
              <w:t>PALLONE GEODETICO "OMAR SIVOR</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F4F116C" w14:textId="77777777" w:rsidR="00421858" w:rsidRPr="00BF2392" w:rsidRDefault="00421858" w:rsidP="0021468E">
            <w:pPr>
              <w:pStyle w:val="ROWTABELLA"/>
              <w:rPr>
                <w:color w:val="002060"/>
              </w:rPr>
            </w:pPr>
            <w:r w:rsidRPr="00BF2392">
              <w:rPr>
                <w:color w:val="002060"/>
              </w:rP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75C5C96" w14:textId="77777777" w:rsidR="00421858" w:rsidRPr="00BF2392" w:rsidRDefault="00421858" w:rsidP="0021468E">
            <w:pPr>
              <w:pStyle w:val="ROWTABELLA"/>
              <w:rPr>
                <w:color w:val="002060"/>
              </w:rPr>
            </w:pPr>
            <w:r w:rsidRPr="00BF2392">
              <w:rPr>
                <w:color w:val="002060"/>
              </w:rPr>
              <w:t>VIA NAZARIO SAURO</w:t>
            </w:r>
          </w:p>
        </w:tc>
      </w:tr>
      <w:tr w:rsidR="00421858" w:rsidRPr="00BF2392" w14:paraId="79FE7642"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1B78477" w14:textId="77777777" w:rsidR="00421858" w:rsidRPr="00BF2392" w:rsidRDefault="00421858" w:rsidP="0021468E">
            <w:pPr>
              <w:pStyle w:val="ROWTABELLA"/>
              <w:rPr>
                <w:color w:val="002060"/>
              </w:rPr>
            </w:pPr>
            <w:r w:rsidRPr="00BF2392">
              <w:rPr>
                <w:color w:val="002060"/>
              </w:rPr>
              <w:t xml:space="preserve">AMICI DEL </w:t>
            </w:r>
            <w:proofErr w:type="spellStart"/>
            <w:r w:rsidRPr="00BF2392">
              <w:rPr>
                <w:color w:val="002060"/>
              </w:rPr>
              <w:t>CENTROSOCIOsq.B</w:t>
            </w:r>
            <w:proofErr w:type="spellEnd"/>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8619415" w14:textId="77777777" w:rsidR="00421858" w:rsidRPr="00BF2392" w:rsidRDefault="00421858" w:rsidP="0021468E">
            <w:pPr>
              <w:pStyle w:val="ROWTABELLA"/>
              <w:rPr>
                <w:color w:val="002060"/>
              </w:rPr>
            </w:pPr>
            <w:r w:rsidRPr="00BF2392">
              <w:rPr>
                <w:color w:val="002060"/>
              </w:rPr>
              <w:t>SENIGALLIA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27AD51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D4D25E0" w14:textId="77777777" w:rsidR="00421858" w:rsidRPr="00BF2392" w:rsidRDefault="00421858" w:rsidP="0021468E">
            <w:pPr>
              <w:pStyle w:val="ROWTABELLA"/>
              <w:rPr>
                <w:color w:val="002060"/>
              </w:rPr>
            </w:pPr>
            <w:r w:rsidRPr="00BF2392">
              <w:rPr>
                <w:color w:val="002060"/>
              </w:rPr>
              <w:t>28/10/2018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B2D266" w14:textId="77777777" w:rsidR="00421858" w:rsidRPr="00BF2392" w:rsidRDefault="00421858" w:rsidP="0021468E">
            <w:pPr>
              <w:pStyle w:val="ROWTABELLA"/>
              <w:rPr>
                <w:color w:val="002060"/>
              </w:rPr>
            </w:pPr>
            <w:r w:rsidRPr="00BF2392">
              <w:rPr>
                <w:color w:val="002060"/>
              </w:rP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3E6C97" w14:textId="77777777" w:rsidR="00421858" w:rsidRPr="00BF2392" w:rsidRDefault="00421858" w:rsidP="0021468E">
            <w:pPr>
              <w:pStyle w:val="ROWTABELLA"/>
              <w:rPr>
                <w:color w:val="002060"/>
              </w:rPr>
            </w:pPr>
            <w:r w:rsidRPr="00BF2392">
              <w:rPr>
                <w:color w:val="002060"/>
              </w:rP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D8DF61" w14:textId="77777777" w:rsidR="00421858" w:rsidRPr="00BF2392" w:rsidRDefault="00421858" w:rsidP="0021468E">
            <w:pPr>
              <w:pStyle w:val="ROWTABELLA"/>
              <w:rPr>
                <w:color w:val="002060"/>
              </w:rPr>
            </w:pPr>
            <w:r w:rsidRPr="00BF2392">
              <w:rPr>
                <w:color w:val="002060"/>
              </w:rPr>
              <w:t>VIA AMATO</w:t>
            </w:r>
          </w:p>
        </w:tc>
      </w:tr>
      <w:tr w:rsidR="00421858" w:rsidRPr="00BF2392" w14:paraId="0AA4286A"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20BC314" w14:textId="77777777" w:rsidR="00421858" w:rsidRPr="00BF2392" w:rsidRDefault="00421858" w:rsidP="0021468E">
            <w:pPr>
              <w:pStyle w:val="ROWTABELLA"/>
              <w:rPr>
                <w:color w:val="002060"/>
              </w:rPr>
            </w:pPr>
            <w:r w:rsidRPr="00BF2392">
              <w:rPr>
                <w:color w:val="002060"/>
              </w:rPr>
              <w:t>PIANACCIO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847AEE9" w14:textId="77777777" w:rsidR="00421858" w:rsidRPr="00BF2392" w:rsidRDefault="00421858" w:rsidP="0021468E">
            <w:pPr>
              <w:pStyle w:val="ROWTABELLA"/>
              <w:rPr>
                <w:color w:val="002060"/>
              </w:rPr>
            </w:pPr>
            <w:r w:rsidRPr="00BF2392">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410DCF8D"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9E022D2" w14:textId="77777777" w:rsidR="00421858" w:rsidRPr="00BF2392" w:rsidRDefault="00421858" w:rsidP="0021468E">
            <w:pPr>
              <w:pStyle w:val="ROWTABELLA"/>
              <w:rPr>
                <w:color w:val="002060"/>
              </w:rPr>
            </w:pPr>
            <w:r w:rsidRPr="00BF2392">
              <w:rPr>
                <w:color w:val="002060"/>
              </w:rPr>
              <w:t>28/10/2018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A4C0E2" w14:textId="77777777" w:rsidR="00421858" w:rsidRPr="00BF2392" w:rsidRDefault="00421858" w:rsidP="0021468E">
            <w:pPr>
              <w:pStyle w:val="ROWTABELLA"/>
              <w:rPr>
                <w:color w:val="002060"/>
              </w:rPr>
            </w:pPr>
            <w:r w:rsidRPr="00BF2392">
              <w:rPr>
                <w:color w:val="002060"/>
              </w:rPr>
              <w:t>PAL.COM. S.MICHELE AL FIUME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887BD6" w14:textId="77777777" w:rsidR="00421858" w:rsidRPr="00BF2392" w:rsidRDefault="00421858" w:rsidP="0021468E">
            <w:pPr>
              <w:pStyle w:val="ROWTABELLA"/>
              <w:rPr>
                <w:color w:val="002060"/>
              </w:rPr>
            </w:pPr>
            <w:r w:rsidRPr="00BF2392">
              <w:rPr>
                <w:color w:val="002060"/>
              </w:rPr>
              <w:t>MONDAVIO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03A380" w14:textId="77777777" w:rsidR="00421858" w:rsidRPr="00BF2392" w:rsidRDefault="00421858" w:rsidP="0021468E">
            <w:pPr>
              <w:pStyle w:val="ROWTABELLA"/>
              <w:rPr>
                <w:color w:val="002060"/>
              </w:rPr>
            </w:pPr>
            <w:r w:rsidRPr="00BF2392">
              <w:rPr>
                <w:color w:val="002060"/>
              </w:rPr>
              <w:t>VIA LORETO</w:t>
            </w:r>
          </w:p>
        </w:tc>
      </w:tr>
    </w:tbl>
    <w:p w14:paraId="56AF25DA" w14:textId="77777777" w:rsidR="00421858" w:rsidRPr="00BF2392" w:rsidRDefault="00421858" w:rsidP="00421858">
      <w:pPr>
        <w:pStyle w:val="breakline"/>
        <w:divId w:val="527259509"/>
        <w:rPr>
          <w:color w:val="002060"/>
        </w:rPr>
      </w:pPr>
    </w:p>
    <w:p w14:paraId="184BF0A4" w14:textId="77777777" w:rsidR="00421858" w:rsidRPr="00BF2392" w:rsidRDefault="00421858" w:rsidP="00421858">
      <w:pPr>
        <w:pStyle w:val="breakline"/>
        <w:divId w:val="527259509"/>
        <w:rPr>
          <w:color w:val="002060"/>
        </w:rPr>
      </w:pPr>
    </w:p>
    <w:p w14:paraId="345B9241" w14:textId="77777777" w:rsidR="00421858" w:rsidRPr="00BF2392" w:rsidRDefault="00421858" w:rsidP="00421858">
      <w:pPr>
        <w:pStyle w:val="breakline"/>
        <w:divId w:val="527259509"/>
        <w:rPr>
          <w:color w:val="002060"/>
        </w:rPr>
      </w:pPr>
    </w:p>
    <w:p w14:paraId="380696D0" w14:textId="77777777" w:rsidR="00421858" w:rsidRPr="00BF2392" w:rsidRDefault="00421858" w:rsidP="00421858">
      <w:pPr>
        <w:pStyle w:val="SOTTOTITOLOCAMPIONATO1"/>
        <w:divId w:val="527259509"/>
        <w:rPr>
          <w:color w:val="002060"/>
        </w:rPr>
      </w:pPr>
      <w:r w:rsidRPr="00BF2392">
        <w:rPr>
          <w:color w:val="002060"/>
        </w:rPr>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04"/>
        <w:gridCol w:w="385"/>
        <w:gridCol w:w="898"/>
        <w:gridCol w:w="1198"/>
        <w:gridCol w:w="1554"/>
        <w:gridCol w:w="1545"/>
      </w:tblGrid>
      <w:tr w:rsidR="00421858" w:rsidRPr="00BF2392" w14:paraId="34A2F9FE" w14:textId="77777777" w:rsidTr="00421858">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FD4832D" w14:textId="77777777" w:rsidR="00421858" w:rsidRPr="00BF2392" w:rsidRDefault="00421858" w:rsidP="0021468E">
            <w:pPr>
              <w:pStyle w:val="HEADERTABELLA"/>
              <w:rPr>
                <w:color w:val="002060"/>
              </w:rPr>
            </w:pPr>
            <w:r w:rsidRPr="00BF2392">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6B9387A" w14:textId="77777777" w:rsidR="00421858" w:rsidRPr="00BF2392" w:rsidRDefault="00421858" w:rsidP="0021468E">
            <w:pPr>
              <w:pStyle w:val="HEADERTABELLA"/>
              <w:rPr>
                <w:color w:val="002060"/>
              </w:rPr>
            </w:pPr>
            <w:r w:rsidRPr="00BF2392">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B88626" w14:textId="77777777" w:rsidR="00421858" w:rsidRPr="00BF2392" w:rsidRDefault="00421858" w:rsidP="0021468E">
            <w:pPr>
              <w:pStyle w:val="HEADERTABELLA"/>
              <w:rPr>
                <w:color w:val="002060"/>
              </w:rPr>
            </w:pPr>
            <w:r w:rsidRPr="00BF2392">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FF33E0" w14:textId="77777777" w:rsidR="00421858" w:rsidRPr="00BF2392" w:rsidRDefault="00421858" w:rsidP="0021468E">
            <w:pPr>
              <w:pStyle w:val="HEADERTABELLA"/>
              <w:rPr>
                <w:color w:val="002060"/>
              </w:rPr>
            </w:pPr>
            <w:r w:rsidRPr="00BF2392">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75EA93" w14:textId="77777777" w:rsidR="00421858" w:rsidRPr="00BF2392" w:rsidRDefault="00421858" w:rsidP="0021468E">
            <w:pPr>
              <w:pStyle w:val="HEADERTABELLA"/>
              <w:rPr>
                <w:color w:val="002060"/>
              </w:rPr>
            </w:pPr>
            <w:r w:rsidRPr="00BF2392">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B4C6D9" w14:textId="77777777" w:rsidR="00421858" w:rsidRPr="00BF2392" w:rsidRDefault="00421858" w:rsidP="0021468E">
            <w:pPr>
              <w:pStyle w:val="HEADERTABELLA"/>
              <w:rPr>
                <w:color w:val="002060"/>
              </w:rPr>
            </w:pPr>
            <w:proofErr w:type="spellStart"/>
            <w:r w:rsidRPr="00BF2392">
              <w:rPr>
                <w:color w:val="002060"/>
              </w:rPr>
              <w:t>Localita'</w:t>
            </w:r>
            <w:proofErr w:type="spellEnd"/>
            <w:r w:rsidRPr="00BF2392">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3D2436" w14:textId="77777777" w:rsidR="00421858" w:rsidRPr="00BF2392" w:rsidRDefault="00421858" w:rsidP="0021468E">
            <w:pPr>
              <w:pStyle w:val="HEADERTABELLA"/>
              <w:rPr>
                <w:color w:val="002060"/>
              </w:rPr>
            </w:pPr>
            <w:r w:rsidRPr="00BF2392">
              <w:rPr>
                <w:color w:val="002060"/>
              </w:rPr>
              <w:t>Indirizzo Impianto</w:t>
            </w:r>
          </w:p>
        </w:tc>
      </w:tr>
      <w:tr w:rsidR="00421858" w:rsidRPr="00BF2392" w14:paraId="1CF74B2E" w14:textId="77777777" w:rsidTr="00421858">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B5D5EF6" w14:textId="77777777" w:rsidR="00421858" w:rsidRPr="00BF2392" w:rsidRDefault="00421858" w:rsidP="0021468E">
            <w:pPr>
              <w:pStyle w:val="ROWTABELLA"/>
              <w:rPr>
                <w:color w:val="002060"/>
              </w:rPr>
            </w:pPr>
            <w:r w:rsidRPr="00BF2392">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10ED76" w14:textId="77777777" w:rsidR="00421858" w:rsidRPr="00BF2392" w:rsidRDefault="00421858" w:rsidP="0021468E">
            <w:pPr>
              <w:pStyle w:val="ROWTABELLA"/>
              <w:rPr>
                <w:color w:val="002060"/>
              </w:rPr>
            </w:pPr>
            <w:r w:rsidRPr="00BF2392">
              <w:rPr>
                <w:color w:val="002060"/>
              </w:rPr>
              <w:t>FUTBOL3</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C72CFDD" w14:textId="77777777" w:rsidR="00421858" w:rsidRPr="00BF2392" w:rsidRDefault="00421858" w:rsidP="0021468E">
            <w:pPr>
              <w:pStyle w:val="ROWTABELLA"/>
              <w:jc w:val="center"/>
              <w:rPr>
                <w:color w:val="002060"/>
              </w:rPr>
            </w:pPr>
            <w:r w:rsidRPr="00BF2392">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B9D1ED7" w14:textId="77777777" w:rsidR="00421858" w:rsidRPr="00BF2392" w:rsidRDefault="00421858" w:rsidP="0021468E">
            <w:pPr>
              <w:pStyle w:val="ROWTABELLA"/>
              <w:rPr>
                <w:color w:val="002060"/>
              </w:rPr>
            </w:pPr>
            <w:r w:rsidRPr="00BF2392">
              <w:rPr>
                <w:color w:val="002060"/>
              </w:rPr>
              <w:t>27/10/2018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5B4D181" w14:textId="77777777" w:rsidR="00421858" w:rsidRPr="00BF2392" w:rsidRDefault="00421858" w:rsidP="0021468E">
            <w:pPr>
              <w:pStyle w:val="ROWTABELLA"/>
              <w:rPr>
                <w:color w:val="002060"/>
              </w:rPr>
            </w:pPr>
            <w:r w:rsidRPr="00BF2392">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D632EE" w14:textId="77777777" w:rsidR="00421858" w:rsidRPr="00BF2392" w:rsidRDefault="00421858" w:rsidP="0021468E">
            <w:pPr>
              <w:pStyle w:val="ROWTABELLA"/>
              <w:rPr>
                <w:color w:val="002060"/>
              </w:rPr>
            </w:pPr>
            <w:r w:rsidRPr="00BF2392">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6CB20D" w14:textId="77777777" w:rsidR="00421858" w:rsidRPr="00BF2392" w:rsidRDefault="00421858" w:rsidP="0021468E">
            <w:pPr>
              <w:pStyle w:val="ROWTABELLA"/>
              <w:rPr>
                <w:color w:val="002060"/>
              </w:rPr>
            </w:pPr>
            <w:r w:rsidRPr="00BF2392">
              <w:rPr>
                <w:color w:val="002060"/>
              </w:rPr>
              <w:t>VIA ROSSINI</w:t>
            </w:r>
          </w:p>
        </w:tc>
      </w:tr>
      <w:tr w:rsidR="00421858" w:rsidRPr="00BF2392" w14:paraId="6DF081EF"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0BEEDD" w14:textId="77777777" w:rsidR="00421858" w:rsidRPr="00BF2392" w:rsidRDefault="00421858" w:rsidP="0021468E">
            <w:pPr>
              <w:pStyle w:val="ROWTABELLA"/>
              <w:rPr>
                <w:color w:val="002060"/>
              </w:rPr>
            </w:pPr>
            <w:r w:rsidRPr="00BF2392">
              <w:rPr>
                <w:color w:val="002060"/>
              </w:rP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2D7753F" w14:textId="77777777" w:rsidR="00421858" w:rsidRPr="00BF2392" w:rsidRDefault="00421858" w:rsidP="0021468E">
            <w:pPr>
              <w:pStyle w:val="ROWTABELLA"/>
              <w:rPr>
                <w:color w:val="002060"/>
              </w:rPr>
            </w:pPr>
            <w:r w:rsidRPr="00BF2392">
              <w:rPr>
                <w:color w:val="002060"/>
              </w:rP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EB9A703"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348EF9C" w14:textId="77777777" w:rsidR="00421858" w:rsidRPr="00BF2392" w:rsidRDefault="00421858" w:rsidP="0021468E">
            <w:pPr>
              <w:pStyle w:val="ROWTABELLA"/>
              <w:rPr>
                <w:color w:val="002060"/>
              </w:rPr>
            </w:pPr>
            <w:r w:rsidRPr="00BF2392">
              <w:rPr>
                <w:color w:val="002060"/>
              </w:rPr>
              <w:t>28/10/2018 11:00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01D257D" w14:textId="77777777" w:rsidR="00421858" w:rsidRPr="00BF2392" w:rsidRDefault="00421858" w:rsidP="0021468E">
            <w:pPr>
              <w:pStyle w:val="ROWTABELLA"/>
              <w:rPr>
                <w:color w:val="002060"/>
              </w:rPr>
            </w:pPr>
            <w:r w:rsidRPr="00BF2392">
              <w:rPr>
                <w:color w:val="002060"/>
              </w:rPr>
              <w:t>PALESTRA SCUOLA"F.LLI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93402F5" w14:textId="77777777" w:rsidR="00421858" w:rsidRPr="00BF2392" w:rsidRDefault="00421858" w:rsidP="0021468E">
            <w:pPr>
              <w:pStyle w:val="ROWTABELLA"/>
              <w:rPr>
                <w:color w:val="002060"/>
              </w:rPr>
            </w:pPr>
            <w:r w:rsidRPr="00BF2392">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621C9D" w14:textId="77777777" w:rsidR="00421858" w:rsidRPr="00BF2392" w:rsidRDefault="00421858" w:rsidP="0021468E">
            <w:pPr>
              <w:pStyle w:val="ROWTABELLA"/>
              <w:rPr>
                <w:color w:val="002060"/>
              </w:rPr>
            </w:pPr>
            <w:r w:rsidRPr="00BF2392">
              <w:rPr>
                <w:color w:val="002060"/>
              </w:rPr>
              <w:t>VIA FRATELLI CERVI</w:t>
            </w:r>
          </w:p>
        </w:tc>
      </w:tr>
      <w:tr w:rsidR="00421858" w:rsidRPr="00BF2392" w14:paraId="3E154ED1" w14:textId="77777777" w:rsidTr="00421858">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EB591EE" w14:textId="77777777" w:rsidR="00421858" w:rsidRPr="00BF2392" w:rsidRDefault="00421858" w:rsidP="0021468E">
            <w:pPr>
              <w:pStyle w:val="ROWTABELLA"/>
              <w:rPr>
                <w:color w:val="002060"/>
              </w:rPr>
            </w:pPr>
            <w:r w:rsidRPr="00BF2392">
              <w:rPr>
                <w:color w:val="002060"/>
              </w:rP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AC24B6" w14:textId="77777777" w:rsidR="00421858" w:rsidRPr="00BF2392" w:rsidRDefault="00421858" w:rsidP="0021468E">
            <w:pPr>
              <w:pStyle w:val="ROWTABELLA"/>
              <w:rPr>
                <w:color w:val="002060"/>
              </w:rPr>
            </w:pPr>
            <w:r w:rsidRPr="00BF2392">
              <w:rPr>
                <w:color w:val="002060"/>
              </w:rPr>
              <w:t>FUTSAL FBC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5093E60"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EAA9DB2" w14:textId="77777777" w:rsidR="00421858" w:rsidRPr="00BF2392" w:rsidRDefault="00421858" w:rsidP="0021468E">
            <w:pPr>
              <w:pStyle w:val="ROWTABELLA"/>
              <w:rPr>
                <w:color w:val="002060"/>
              </w:rPr>
            </w:pPr>
            <w:r w:rsidRPr="00BF2392">
              <w:rPr>
                <w:color w:val="002060"/>
              </w:rPr>
              <w:t>28/10/2018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70B80B" w14:textId="77777777" w:rsidR="00421858" w:rsidRPr="00BF2392" w:rsidRDefault="00421858" w:rsidP="0021468E">
            <w:pPr>
              <w:pStyle w:val="ROWTABELLA"/>
              <w:rPr>
                <w:color w:val="002060"/>
              </w:rPr>
            </w:pPr>
            <w:r w:rsidRPr="00BF2392">
              <w:rPr>
                <w:color w:val="002060"/>
              </w:rP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513392" w14:textId="77777777" w:rsidR="00421858" w:rsidRPr="00BF2392" w:rsidRDefault="00421858" w:rsidP="0021468E">
            <w:pPr>
              <w:pStyle w:val="ROWTABELLA"/>
              <w:rPr>
                <w:color w:val="002060"/>
              </w:rPr>
            </w:pPr>
            <w:r w:rsidRPr="00BF2392">
              <w:rPr>
                <w:color w:val="002060"/>
              </w:rP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343D03" w14:textId="77777777" w:rsidR="00421858" w:rsidRPr="00BF2392" w:rsidRDefault="00421858" w:rsidP="0021468E">
            <w:pPr>
              <w:pStyle w:val="ROWTABELLA"/>
              <w:rPr>
                <w:color w:val="002060"/>
              </w:rPr>
            </w:pPr>
            <w:r w:rsidRPr="00BF2392">
              <w:rPr>
                <w:color w:val="002060"/>
              </w:rPr>
              <w:t>VIA WEBER - ZONA STICCHI</w:t>
            </w:r>
          </w:p>
        </w:tc>
      </w:tr>
      <w:tr w:rsidR="00421858" w:rsidRPr="00BF2392" w14:paraId="2AEEE6BC" w14:textId="77777777" w:rsidTr="00421858">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27D80A4" w14:textId="77777777" w:rsidR="00421858" w:rsidRPr="00BF2392" w:rsidRDefault="00421858" w:rsidP="0021468E">
            <w:pPr>
              <w:pStyle w:val="ROWTABELLA"/>
              <w:rPr>
                <w:color w:val="002060"/>
              </w:rPr>
            </w:pPr>
            <w:r w:rsidRPr="00BF2392">
              <w:rPr>
                <w:color w:val="002060"/>
              </w:rPr>
              <w:t>VIRTUS TEAM SOC.COOP.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3BCEFD1" w14:textId="77777777" w:rsidR="00421858" w:rsidRPr="00BF2392" w:rsidRDefault="00421858" w:rsidP="0021468E">
            <w:pPr>
              <w:pStyle w:val="ROWTABELLA"/>
              <w:rPr>
                <w:color w:val="002060"/>
              </w:rPr>
            </w:pPr>
            <w:r w:rsidRPr="00BF2392">
              <w:rPr>
                <w:color w:val="002060"/>
              </w:rPr>
              <w:t xml:space="preserve">ACLI MANTOVANI </w:t>
            </w:r>
            <w:proofErr w:type="spellStart"/>
            <w:r w:rsidRPr="00BF2392">
              <w:rPr>
                <w:color w:val="002060"/>
              </w:rPr>
              <w:t>CALCIOsq.B</w:t>
            </w:r>
            <w:proofErr w:type="spellEnd"/>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248EF67" w14:textId="77777777" w:rsidR="00421858" w:rsidRPr="00BF2392" w:rsidRDefault="00421858" w:rsidP="0021468E">
            <w:pPr>
              <w:pStyle w:val="ROWTABELLA"/>
              <w:jc w:val="center"/>
              <w:rPr>
                <w:color w:val="002060"/>
              </w:rPr>
            </w:pPr>
            <w:r w:rsidRPr="00BF2392">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3153162" w14:textId="77777777" w:rsidR="00421858" w:rsidRPr="00BF2392" w:rsidRDefault="00421858" w:rsidP="0021468E">
            <w:pPr>
              <w:pStyle w:val="ROWTABELLA"/>
              <w:rPr>
                <w:color w:val="002060"/>
              </w:rPr>
            </w:pPr>
            <w:r w:rsidRPr="00BF2392">
              <w:rPr>
                <w:color w:val="002060"/>
              </w:rPr>
              <w:t>28/10/2018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F147D42" w14:textId="77777777" w:rsidR="00421858" w:rsidRPr="00BF2392" w:rsidRDefault="00421858" w:rsidP="0021468E">
            <w:pPr>
              <w:pStyle w:val="ROWTABELLA"/>
              <w:rPr>
                <w:color w:val="002060"/>
              </w:rPr>
            </w:pPr>
            <w:r w:rsidRPr="00BF2392">
              <w:rPr>
                <w:color w:val="002060"/>
              </w:rPr>
              <w:t>CAMPO 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015FBCF" w14:textId="77777777" w:rsidR="00421858" w:rsidRPr="00BF2392" w:rsidRDefault="00421858" w:rsidP="0021468E">
            <w:pPr>
              <w:pStyle w:val="ROWTABELLA"/>
              <w:rPr>
                <w:color w:val="002060"/>
              </w:rPr>
            </w:pPr>
            <w:r w:rsidRPr="00BF2392">
              <w:rPr>
                <w:color w:val="002060"/>
              </w:rPr>
              <w:t>GENGA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69FBD6" w14:textId="77777777" w:rsidR="00421858" w:rsidRPr="00BF2392" w:rsidRDefault="00421858" w:rsidP="0021468E">
            <w:pPr>
              <w:pStyle w:val="ROWTABELLA"/>
              <w:rPr>
                <w:color w:val="002060"/>
              </w:rPr>
            </w:pPr>
            <w:r w:rsidRPr="00BF2392">
              <w:rPr>
                <w:color w:val="002060"/>
              </w:rPr>
              <w:t>VIA MARCONI GENGA STAZIONE</w:t>
            </w:r>
          </w:p>
        </w:tc>
      </w:tr>
    </w:tbl>
    <w:p w14:paraId="6086F7E9" w14:textId="77777777" w:rsidR="00421858" w:rsidRPr="00242BF9" w:rsidRDefault="00421858" w:rsidP="00421858">
      <w:pPr>
        <w:pStyle w:val="breakline"/>
        <w:divId w:val="527259509"/>
        <w:rPr>
          <w:color w:val="002060"/>
        </w:rPr>
      </w:pPr>
    </w:p>
    <w:p w14:paraId="34E180D5" w14:textId="77777777" w:rsidR="00421858" w:rsidRPr="00242BF9" w:rsidRDefault="00421858" w:rsidP="00421858">
      <w:pPr>
        <w:pStyle w:val="TITOLOCAMPIONATO"/>
        <w:shd w:val="clear" w:color="auto" w:fill="CCCCCC"/>
        <w:spacing w:before="80" w:after="40"/>
        <w:divId w:val="527259509"/>
        <w:rPr>
          <w:color w:val="002060"/>
        </w:rPr>
      </w:pPr>
      <w:r w:rsidRPr="00242BF9">
        <w:rPr>
          <w:color w:val="002060"/>
        </w:rPr>
        <w:t>COPPA MARCHE JUNIORES CALCIO 5</w:t>
      </w:r>
    </w:p>
    <w:p w14:paraId="4A184764" w14:textId="77777777" w:rsidR="00421858" w:rsidRPr="00242BF9" w:rsidRDefault="00421858" w:rsidP="00421858">
      <w:pPr>
        <w:pStyle w:val="TITOLOPRINC"/>
        <w:divId w:val="527259509"/>
        <w:rPr>
          <w:color w:val="002060"/>
        </w:rPr>
      </w:pPr>
      <w:r w:rsidRPr="00242BF9">
        <w:rPr>
          <w:color w:val="002060"/>
        </w:rPr>
        <w:t>RISULTATI</w:t>
      </w:r>
    </w:p>
    <w:p w14:paraId="2077A344" w14:textId="77777777" w:rsidR="00421858" w:rsidRPr="00242BF9" w:rsidRDefault="00421858" w:rsidP="00421858">
      <w:pPr>
        <w:pStyle w:val="breakline"/>
        <w:divId w:val="527259509"/>
        <w:rPr>
          <w:color w:val="002060"/>
        </w:rPr>
      </w:pPr>
    </w:p>
    <w:p w14:paraId="28BF3CAC" w14:textId="77777777" w:rsidR="00421858" w:rsidRPr="00242BF9" w:rsidRDefault="00421858" w:rsidP="00421858">
      <w:pPr>
        <w:pStyle w:val="SOTTOTITOLOCAMPIONATO1"/>
        <w:divId w:val="527259509"/>
        <w:rPr>
          <w:color w:val="002060"/>
        </w:rPr>
      </w:pPr>
      <w:r w:rsidRPr="00242BF9">
        <w:rPr>
          <w:color w:val="002060"/>
        </w:rPr>
        <w:t>RISULTATI UFFICIALI GARE DEL 23/10/2018</w:t>
      </w:r>
    </w:p>
    <w:p w14:paraId="4B876B93" w14:textId="77777777" w:rsidR="00421858" w:rsidRPr="00242BF9" w:rsidRDefault="00421858" w:rsidP="00421858">
      <w:pPr>
        <w:pStyle w:val="SOTTOTITOLOCAMPIONATO2"/>
        <w:divId w:val="527259509"/>
        <w:rPr>
          <w:color w:val="002060"/>
        </w:rPr>
      </w:pPr>
      <w:r w:rsidRPr="00242BF9">
        <w:rPr>
          <w:color w:val="002060"/>
        </w:rPr>
        <w:t>Si trascrivono qui di seguito i risultati ufficiali delle gare disputate</w:t>
      </w:r>
    </w:p>
    <w:p w14:paraId="2536BF1F" w14:textId="77777777" w:rsidR="00421858" w:rsidRPr="00242BF9" w:rsidRDefault="00421858" w:rsidP="00421858">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21858" w:rsidRPr="00242BF9" w14:paraId="4806374E" w14:textId="77777777" w:rsidTr="00421858">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21858" w:rsidRPr="00242BF9" w14:paraId="27E10F32" w14:textId="77777777" w:rsidTr="0021468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04EBE23" w14:textId="77777777" w:rsidR="00421858" w:rsidRPr="00242BF9" w:rsidRDefault="00421858" w:rsidP="0021468E">
                  <w:pPr>
                    <w:pStyle w:val="HEADERTABELLA"/>
                    <w:rPr>
                      <w:color w:val="002060"/>
                    </w:rPr>
                  </w:pPr>
                  <w:r w:rsidRPr="00242BF9">
                    <w:rPr>
                      <w:color w:val="002060"/>
                    </w:rPr>
                    <w:t>GIRONE QF - 1 Giornata - A</w:t>
                  </w:r>
                </w:p>
              </w:tc>
            </w:tr>
            <w:tr w:rsidR="00421858" w:rsidRPr="00242BF9" w14:paraId="75E11B1B" w14:textId="77777777" w:rsidTr="0021468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0010B9C6" w14:textId="77777777" w:rsidR="00421858" w:rsidRPr="00242BF9" w:rsidRDefault="00421858" w:rsidP="0021468E">
                  <w:pPr>
                    <w:pStyle w:val="ROWTABELLA"/>
                    <w:rPr>
                      <w:color w:val="002060"/>
                    </w:rPr>
                  </w:pPr>
                  <w:r w:rsidRPr="00242BF9">
                    <w:rPr>
                      <w:color w:val="002060"/>
                    </w:rPr>
                    <w:t>CANTINE RIUNITE CSI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CB394C8" w14:textId="77777777" w:rsidR="00421858" w:rsidRPr="00242BF9" w:rsidRDefault="00421858" w:rsidP="0021468E">
                  <w:pPr>
                    <w:pStyle w:val="ROWTABELLA"/>
                    <w:rPr>
                      <w:color w:val="002060"/>
                    </w:rPr>
                  </w:pPr>
                  <w:r w:rsidRPr="00242BF9">
                    <w:rPr>
                      <w:color w:val="002060"/>
                    </w:rPr>
                    <w:t>- CSI STELLA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5F8ACF" w14:textId="77777777" w:rsidR="00421858" w:rsidRPr="00242BF9" w:rsidRDefault="00421858" w:rsidP="0021468E">
                  <w:pPr>
                    <w:pStyle w:val="ROWTABELLA"/>
                    <w:jc w:val="center"/>
                    <w:rPr>
                      <w:color w:val="002060"/>
                    </w:rPr>
                  </w:pPr>
                  <w:r w:rsidRPr="00242BF9">
                    <w:rPr>
                      <w:color w:val="002060"/>
                    </w:rP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5CF99E" w14:textId="77777777" w:rsidR="00421858" w:rsidRPr="00242BF9" w:rsidRDefault="00421858" w:rsidP="0021468E">
                  <w:pPr>
                    <w:pStyle w:val="ROWTABELLA"/>
                    <w:jc w:val="center"/>
                    <w:rPr>
                      <w:color w:val="002060"/>
                    </w:rPr>
                  </w:pPr>
                  <w:r w:rsidRPr="00242BF9">
                    <w:rPr>
                      <w:color w:val="002060"/>
                    </w:rPr>
                    <w:t> </w:t>
                  </w:r>
                </w:p>
              </w:tc>
            </w:tr>
            <w:tr w:rsidR="00421858" w:rsidRPr="00242BF9" w14:paraId="59890CDF" w14:textId="77777777" w:rsidTr="0021468E">
              <w:tc>
                <w:tcPr>
                  <w:tcW w:w="4700" w:type="dxa"/>
                  <w:gridSpan w:val="4"/>
                  <w:tcBorders>
                    <w:top w:val="nil"/>
                    <w:left w:val="nil"/>
                    <w:bottom w:val="nil"/>
                    <w:right w:val="nil"/>
                  </w:tcBorders>
                  <w:tcMar>
                    <w:top w:w="20" w:type="dxa"/>
                    <w:left w:w="20" w:type="dxa"/>
                    <w:bottom w:w="20" w:type="dxa"/>
                    <w:right w:w="20" w:type="dxa"/>
                  </w:tcMar>
                  <w:vAlign w:val="center"/>
                </w:tcPr>
                <w:p w14:paraId="57D9CC8C" w14:textId="77777777" w:rsidR="00421858" w:rsidRPr="00242BF9" w:rsidRDefault="00421858" w:rsidP="0021468E">
                  <w:pPr>
                    <w:pStyle w:val="ROWTABELLA"/>
                    <w:rPr>
                      <w:color w:val="002060"/>
                    </w:rPr>
                  </w:pPr>
                </w:p>
              </w:tc>
            </w:tr>
          </w:tbl>
          <w:p w14:paraId="79BFA412" w14:textId="77777777" w:rsidR="00421858" w:rsidRPr="00242BF9" w:rsidRDefault="00421858" w:rsidP="0021468E">
            <w:pPr>
              <w:rPr>
                <w:color w:val="002060"/>
                <w:sz w:val="24"/>
                <w:szCs w:val="24"/>
              </w:rPr>
            </w:pPr>
          </w:p>
        </w:tc>
      </w:tr>
    </w:tbl>
    <w:p w14:paraId="6B4F746F" w14:textId="62B49CAC" w:rsidR="00F16CFD" w:rsidRDefault="00F16CFD" w:rsidP="00A16111">
      <w:pPr>
        <w:pStyle w:val="LndNormale1"/>
        <w:divId w:val="527259509"/>
        <w:rPr>
          <w:rFonts w:cs="Arial"/>
          <w:color w:val="002060"/>
          <w:szCs w:val="22"/>
        </w:rPr>
      </w:pPr>
    </w:p>
    <w:p w14:paraId="4DFEEE8B" w14:textId="77777777" w:rsidR="0064792C" w:rsidRPr="00937FDE" w:rsidRDefault="0064792C" w:rsidP="0064792C">
      <w:pPr>
        <w:pStyle w:val="TITOLOCAMPIONATO"/>
        <w:shd w:val="clear" w:color="auto" w:fill="002060"/>
        <w:spacing w:before="0" w:beforeAutospacing="0" w:after="0" w:afterAutospacing="0"/>
        <w:divId w:val="527259509"/>
        <w:rPr>
          <w:color w:val="FFFFFF"/>
          <w:szCs w:val="30"/>
        </w:rPr>
      </w:pPr>
      <w:bookmarkStart w:id="11" w:name="_Toc528162769"/>
      <w:r w:rsidRPr="00937FDE">
        <w:rPr>
          <w:color w:val="FFFFFF"/>
          <w:szCs w:val="30"/>
        </w:rPr>
        <w:t>DELIBERE DELLA CORTE SPORTIVA DI APPELLO TERRITORIALE</w:t>
      </w:r>
      <w:bookmarkEnd w:id="11"/>
    </w:p>
    <w:p w14:paraId="48123951" w14:textId="77777777" w:rsidR="0064792C" w:rsidRPr="0064792C" w:rsidRDefault="0064792C" w:rsidP="0064792C">
      <w:pPr>
        <w:spacing w:after="120"/>
        <w:divId w:val="527259509"/>
        <w:rPr>
          <w:color w:val="002060"/>
        </w:rPr>
      </w:pPr>
    </w:p>
    <w:p w14:paraId="7E2DA4B3" w14:textId="77777777" w:rsidR="0064792C" w:rsidRPr="0064792C" w:rsidRDefault="0064792C" w:rsidP="0064792C">
      <w:pPr>
        <w:pStyle w:val="Titolo"/>
        <w:jc w:val="both"/>
        <w:divId w:val="527259509"/>
        <w:rPr>
          <w:rFonts w:cs="Arial"/>
          <w:b w:val="0"/>
          <w:color w:val="002060"/>
          <w:szCs w:val="22"/>
        </w:rPr>
      </w:pPr>
      <w:smartTag w:uri="urn:schemas-microsoft-com:office:smarttags" w:element="PersonName">
        <w:smartTagPr>
          <w:attr w:name="ProductID" w:val="La Corte"/>
        </w:smartTagPr>
        <w:r w:rsidRPr="0064792C">
          <w:rPr>
            <w:b w:val="0"/>
            <w:color w:val="002060"/>
          </w:rPr>
          <w:t>La Corte</w:t>
        </w:r>
      </w:smartTag>
      <w:r w:rsidRPr="0064792C">
        <w:rPr>
          <w:b w:val="0"/>
          <w:color w:val="002060"/>
        </w:rPr>
        <w:t xml:space="preserve"> sportiva d’appello del Comitato Regionale Marche, costituita dall’Avv. Giammario </w:t>
      </w:r>
      <w:proofErr w:type="spellStart"/>
      <w:r w:rsidRPr="0064792C">
        <w:rPr>
          <w:b w:val="0"/>
          <w:color w:val="002060"/>
        </w:rPr>
        <w:t>Schi</w:t>
      </w:r>
      <w:r w:rsidRPr="0064792C">
        <w:rPr>
          <w:b w:val="0"/>
          <w:color w:val="002060"/>
        </w:rPr>
        <w:t>p</w:t>
      </w:r>
      <w:r w:rsidRPr="0064792C">
        <w:rPr>
          <w:b w:val="0"/>
          <w:color w:val="002060"/>
        </w:rPr>
        <w:t>pa</w:t>
      </w:r>
      <w:proofErr w:type="spellEnd"/>
      <w:r w:rsidRPr="0064792C">
        <w:rPr>
          <w:b w:val="0"/>
          <w:color w:val="002060"/>
        </w:rPr>
        <w:t xml:space="preserve"> - </w:t>
      </w:r>
      <w:r w:rsidRPr="0064792C">
        <w:rPr>
          <w:i/>
          <w:color w:val="002060"/>
        </w:rPr>
        <w:t>Presidente</w:t>
      </w:r>
      <w:r w:rsidRPr="0064792C">
        <w:rPr>
          <w:b w:val="0"/>
          <w:color w:val="002060"/>
        </w:rPr>
        <w:t xml:space="preserve">; dall’Avv. Piero </w:t>
      </w:r>
      <w:proofErr w:type="spellStart"/>
      <w:r w:rsidRPr="0064792C">
        <w:rPr>
          <w:b w:val="0"/>
          <w:color w:val="002060"/>
        </w:rPr>
        <w:t>Paciaroni</w:t>
      </w:r>
      <w:proofErr w:type="spellEnd"/>
      <w:r w:rsidRPr="0064792C">
        <w:rPr>
          <w:b w:val="0"/>
          <w:color w:val="002060"/>
        </w:rPr>
        <w:t xml:space="preserve"> - </w:t>
      </w:r>
      <w:r w:rsidRPr="0064792C">
        <w:rPr>
          <w:i/>
          <w:color w:val="002060"/>
        </w:rPr>
        <w:t>Vicepresidente</w:t>
      </w:r>
      <w:r w:rsidRPr="0064792C">
        <w:rPr>
          <w:b w:val="0"/>
          <w:color w:val="002060"/>
        </w:rPr>
        <w:t xml:space="preserve">; dal </w:t>
      </w:r>
      <w:r w:rsidRPr="0064792C">
        <w:rPr>
          <w:rFonts w:cs="Arial"/>
          <w:b w:val="0"/>
          <w:color w:val="002060"/>
          <w:szCs w:val="22"/>
        </w:rPr>
        <w:t xml:space="preserve">Dott. Giovanni Spanti; dal Dott. Lorenzo Casagrande Albano - </w:t>
      </w:r>
      <w:r w:rsidRPr="0064792C">
        <w:rPr>
          <w:rFonts w:cs="Arial"/>
          <w:i/>
          <w:color w:val="002060"/>
          <w:szCs w:val="22"/>
        </w:rPr>
        <w:t>Componenti</w:t>
      </w:r>
      <w:r w:rsidRPr="0064792C">
        <w:rPr>
          <w:rFonts w:cs="Arial"/>
          <w:b w:val="0"/>
          <w:color w:val="002060"/>
          <w:szCs w:val="22"/>
        </w:rPr>
        <w:t xml:space="preserve">; con l’assistenza del Rag. Angelo Castellana - </w:t>
      </w:r>
      <w:r w:rsidRPr="0064792C">
        <w:rPr>
          <w:rFonts w:cs="Arial"/>
          <w:i/>
          <w:color w:val="002060"/>
          <w:szCs w:val="22"/>
        </w:rPr>
        <w:t>Segr</w:t>
      </w:r>
      <w:r w:rsidRPr="0064792C">
        <w:rPr>
          <w:rFonts w:cs="Arial"/>
          <w:i/>
          <w:color w:val="002060"/>
          <w:szCs w:val="22"/>
        </w:rPr>
        <w:t>e</w:t>
      </w:r>
      <w:r w:rsidRPr="0064792C">
        <w:rPr>
          <w:rFonts w:cs="Arial"/>
          <w:i/>
          <w:color w:val="002060"/>
          <w:szCs w:val="22"/>
        </w:rPr>
        <w:t>tario</w:t>
      </w:r>
      <w:r w:rsidRPr="0064792C">
        <w:rPr>
          <w:rFonts w:cs="Arial"/>
          <w:b w:val="0"/>
          <w:color w:val="002060"/>
          <w:szCs w:val="22"/>
        </w:rPr>
        <w:t>, con la collaborazione della Dott.ssa Agnese Fiocco si è riunita il gio</w:t>
      </w:r>
      <w:r w:rsidRPr="0064792C">
        <w:rPr>
          <w:rFonts w:cs="Arial"/>
          <w:b w:val="0"/>
          <w:color w:val="002060"/>
          <w:szCs w:val="22"/>
        </w:rPr>
        <w:t>r</w:t>
      </w:r>
      <w:r w:rsidRPr="0064792C">
        <w:rPr>
          <w:rFonts w:cs="Arial"/>
          <w:b w:val="0"/>
          <w:color w:val="002060"/>
          <w:szCs w:val="22"/>
        </w:rPr>
        <w:t>no 22 ottobre 2018 ed ha assunto le seguenti decisioni:</w:t>
      </w:r>
    </w:p>
    <w:p w14:paraId="381463C9" w14:textId="77777777" w:rsidR="0064792C" w:rsidRPr="0064792C" w:rsidRDefault="0064792C" w:rsidP="0064792C">
      <w:pPr>
        <w:pStyle w:val="Titolo"/>
        <w:jc w:val="both"/>
        <w:divId w:val="527259509"/>
        <w:rPr>
          <w:rFonts w:cs="Arial"/>
          <w:b w:val="0"/>
          <w:color w:val="002060"/>
          <w:szCs w:val="22"/>
        </w:rPr>
      </w:pPr>
    </w:p>
    <w:p w14:paraId="282E8F68" w14:textId="77777777" w:rsidR="0064792C" w:rsidRPr="0064792C" w:rsidRDefault="0064792C" w:rsidP="0064792C">
      <w:pPr>
        <w:divId w:val="527259509"/>
        <w:rPr>
          <w:rFonts w:ascii="Arial" w:hAnsi="Arial" w:cs="Arial"/>
          <w:b/>
          <w:color w:val="002060"/>
          <w:sz w:val="22"/>
          <w:u w:val="single"/>
        </w:rPr>
      </w:pPr>
      <w:bookmarkStart w:id="12" w:name="_GoBack"/>
      <w:bookmarkEnd w:id="12"/>
      <w:r w:rsidRPr="0064792C">
        <w:rPr>
          <w:rFonts w:ascii="Arial" w:hAnsi="Arial" w:cs="Arial"/>
          <w:b/>
          <w:bCs/>
          <w:color w:val="002060"/>
          <w:sz w:val="22"/>
          <w:u w:val="single"/>
        </w:rPr>
        <w:t xml:space="preserve">RECLAMO A.S.D. CITTA’ DI FALCONARA </w:t>
      </w:r>
      <w:r w:rsidRPr="0064792C">
        <w:rPr>
          <w:rFonts w:ascii="Arial" w:hAnsi="Arial" w:cs="Arial"/>
          <w:b/>
          <w:color w:val="002060"/>
          <w:sz w:val="22"/>
          <w:u w:val="single"/>
        </w:rPr>
        <w:t xml:space="preserve">AVVERSO DECISIONE MERITO GARA CANDIA BARACCOLA ASPIO/CITTA’ DI FALCONARA DEL 5.10.2018 CAMPIONATO REGIONALE DI CALCIO A CINQUE SERIE C2 GIRONE “A” </w:t>
      </w:r>
    </w:p>
    <w:p w14:paraId="1D406013"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 xml:space="preserve">(Delibera del Giudice sportivo del Comitato Regionale Marche - </w:t>
      </w:r>
      <w:proofErr w:type="spellStart"/>
      <w:r w:rsidRPr="0064792C">
        <w:rPr>
          <w:rFonts w:ascii="Arial" w:hAnsi="Arial" w:cs="Arial"/>
          <w:color w:val="002060"/>
          <w:sz w:val="22"/>
        </w:rPr>
        <w:t>Com</w:t>
      </w:r>
      <w:proofErr w:type="spellEnd"/>
      <w:r w:rsidRPr="0064792C">
        <w:rPr>
          <w:rFonts w:ascii="Arial" w:hAnsi="Arial" w:cs="Arial"/>
          <w:color w:val="002060"/>
          <w:sz w:val="22"/>
        </w:rPr>
        <w:t xml:space="preserve">. Uff. n. 19 del 10.10.2018) </w:t>
      </w:r>
    </w:p>
    <w:p w14:paraId="49B283D5" w14:textId="77777777" w:rsidR="0064792C" w:rsidRPr="0064792C" w:rsidRDefault="0064792C" w:rsidP="0064792C">
      <w:pPr>
        <w:divId w:val="527259509"/>
        <w:rPr>
          <w:rFonts w:ascii="Arial" w:hAnsi="Arial" w:cs="Arial"/>
          <w:color w:val="002060"/>
          <w:sz w:val="22"/>
        </w:rPr>
      </w:pPr>
    </w:p>
    <w:p w14:paraId="60784E6E" w14:textId="77777777" w:rsidR="0064792C" w:rsidRPr="0064792C" w:rsidRDefault="0064792C" w:rsidP="0064792C">
      <w:pPr>
        <w:pStyle w:val="a0"/>
        <w:divId w:val="527259509"/>
        <w:rPr>
          <w:color w:val="002060"/>
        </w:rPr>
      </w:pPr>
      <w:r w:rsidRPr="0064792C">
        <w:rPr>
          <w:color w:val="002060"/>
        </w:rPr>
        <w:lastRenderedPageBreak/>
        <w:t xml:space="preserve">Con delibera pubblicata sul </w:t>
      </w:r>
      <w:proofErr w:type="spellStart"/>
      <w:r w:rsidRPr="0064792C">
        <w:rPr>
          <w:color w:val="002060"/>
        </w:rPr>
        <w:t>Com</w:t>
      </w:r>
      <w:proofErr w:type="spellEnd"/>
      <w:r w:rsidRPr="0064792C">
        <w:rPr>
          <w:color w:val="002060"/>
        </w:rPr>
        <w:t>. Uff. indicato in epigrafe, il Giudice sportivo del Comitato Regi</w:t>
      </w:r>
      <w:r w:rsidRPr="0064792C">
        <w:rPr>
          <w:color w:val="002060"/>
        </w:rPr>
        <w:t>o</w:t>
      </w:r>
      <w:r w:rsidRPr="0064792C">
        <w:rPr>
          <w:color w:val="002060"/>
        </w:rPr>
        <w:t>nale Marche, rilevando che la gara emarginata era stata dall’arbitro sospesa al trentaduesimo m</w:t>
      </w:r>
      <w:r w:rsidRPr="0064792C">
        <w:rPr>
          <w:color w:val="002060"/>
        </w:rPr>
        <w:t>i</w:t>
      </w:r>
      <w:r w:rsidRPr="0064792C">
        <w:rPr>
          <w:color w:val="002060"/>
        </w:rPr>
        <w:t>nuto del primo tempo per sopravvenuta impraticabilità del terreno di giuoco, ne disponeva la ripet</w:t>
      </w:r>
      <w:r w:rsidRPr="0064792C">
        <w:rPr>
          <w:color w:val="002060"/>
        </w:rPr>
        <w:t>i</w:t>
      </w:r>
      <w:r w:rsidRPr="0064792C">
        <w:rPr>
          <w:color w:val="002060"/>
        </w:rPr>
        <w:t>zione dandone mandato al competente Comitato Region</w:t>
      </w:r>
      <w:r w:rsidRPr="0064792C">
        <w:rPr>
          <w:color w:val="002060"/>
        </w:rPr>
        <w:t>a</w:t>
      </w:r>
      <w:r w:rsidRPr="0064792C">
        <w:rPr>
          <w:color w:val="002060"/>
        </w:rPr>
        <w:t>le.</w:t>
      </w:r>
    </w:p>
    <w:p w14:paraId="0265B9D1"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Avverso tale delibera ha proposto rituale reclamo l’A.S.D. Città di Falconara chiedendo l’applicazione della sanzione sportiva della perdita della gara a carico della società ospitante e, conseguent</w:t>
      </w:r>
      <w:r w:rsidRPr="0064792C">
        <w:rPr>
          <w:rFonts w:ascii="Arial" w:hAnsi="Arial" w:cs="Arial"/>
          <w:color w:val="002060"/>
          <w:sz w:val="22"/>
        </w:rPr>
        <w:t>e</w:t>
      </w:r>
      <w:r w:rsidRPr="0064792C">
        <w:rPr>
          <w:rFonts w:ascii="Arial" w:hAnsi="Arial" w:cs="Arial"/>
          <w:color w:val="002060"/>
          <w:sz w:val="22"/>
        </w:rPr>
        <w:t xml:space="preserve">mente, l’aggiudicazione della stessa a proprio favore.   </w:t>
      </w:r>
    </w:p>
    <w:p w14:paraId="139630F7" w14:textId="77777777" w:rsidR="0064792C" w:rsidRPr="0064792C" w:rsidRDefault="0064792C" w:rsidP="0064792C">
      <w:pPr>
        <w:divId w:val="527259509"/>
        <w:rPr>
          <w:rFonts w:ascii="Arial" w:hAnsi="Arial" w:cs="Arial"/>
          <w:color w:val="002060"/>
          <w:sz w:val="22"/>
          <w:szCs w:val="22"/>
        </w:rPr>
      </w:pPr>
      <w:r w:rsidRPr="0064792C">
        <w:rPr>
          <w:rFonts w:ascii="Arial" w:hAnsi="Arial" w:cs="Arial"/>
          <w:color w:val="002060"/>
          <w:sz w:val="22"/>
        </w:rPr>
        <w:t>Secondo la reclamante, posto che la causa dell’impraticabilità del campo, accertata dall’arbitro, fu la presenza di umidità sul terreno di giuoco, la società ospitante doveva essere ritenuta</w:t>
      </w:r>
      <w:r w:rsidRPr="0064792C">
        <w:rPr>
          <w:rFonts w:ascii="Arial" w:hAnsi="Arial" w:cs="Arial"/>
          <w:color w:val="002060"/>
          <w:sz w:val="22"/>
          <w:szCs w:val="22"/>
        </w:rPr>
        <w:t xml:space="preserve"> </w:t>
      </w:r>
      <w:r w:rsidRPr="0064792C">
        <w:rPr>
          <w:rFonts w:ascii="Arial" w:hAnsi="Arial" w:cs="Arial"/>
          <w:color w:val="002060"/>
          <w:sz w:val="22"/>
        </w:rPr>
        <w:t>respons</w:t>
      </w:r>
      <w:r w:rsidRPr="0064792C">
        <w:rPr>
          <w:rFonts w:ascii="Arial" w:hAnsi="Arial" w:cs="Arial"/>
          <w:color w:val="002060"/>
          <w:sz w:val="22"/>
        </w:rPr>
        <w:t>a</w:t>
      </w:r>
      <w:r w:rsidRPr="0064792C">
        <w:rPr>
          <w:rFonts w:ascii="Arial" w:hAnsi="Arial" w:cs="Arial"/>
          <w:color w:val="002060"/>
          <w:sz w:val="22"/>
        </w:rPr>
        <w:t>bile dell’inefficienza dell’impianto sportivo, non avendo la stessa fornito la pr</w:t>
      </w:r>
      <w:r w:rsidRPr="0064792C">
        <w:rPr>
          <w:rFonts w:ascii="Arial" w:hAnsi="Arial" w:cs="Arial"/>
          <w:color w:val="002060"/>
          <w:sz w:val="22"/>
        </w:rPr>
        <w:t>o</w:t>
      </w:r>
      <w:r w:rsidRPr="0064792C">
        <w:rPr>
          <w:rFonts w:ascii="Arial" w:hAnsi="Arial" w:cs="Arial"/>
          <w:color w:val="002060"/>
          <w:sz w:val="22"/>
        </w:rPr>
        <w:t xml:space="preserve">va dell’eccezionalità dell’evento e che nessun addebito, neppure a titolo di colpa, potesse esserle mosso. </w:t>
      </w:r>
    </w:p>
    <w:p w14:paraId="03E12364"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 xml:space="preserve">L’A.S.D. Candia Baraccola </w:t>
      </w:r>
      <w:proofErr w:type="spellStart"/>
      <w:r w:rsidRPr="0064792C">
        <w:rPr>
          <w:rFonts w:ascii="Arial" w:hAnsi="Arial" w:cs="Arial"/>
          <w:color w:val="002060"/>
          <w:sz w:val="22"/>
        </w:rPr>
        <w:t>Aspio</w:t>
      </w:r>
      <w:proofErr w:type="spellEnd"/>
      <w:r w:rsidRPr="0064792C">
        <w:rPr>
          <w:rFonts w:ascii="Arial" w:hAnsi="Arial" w:cs="Arial"/>
          <w:color w:val="002060"/>
          <w:sz w:val="22"/>
        </w:rPr>
        <w:t xml:space="preserve"> faceva pervenire proprie controdeduzioni che </w:t>
      </w:r>
      <w:smartTag w:uri="urn:schemas-microsoft-com:office:smarttags" w:element="PersonName">
        <w:smartTagPr>
          <w:attr w:name="ProductID" w:val="La Corte"/>
        </w:smartTagPr>
        <w:r w:rsidRPr="0064792C">
          <w:rPr>
            <w:rFonts w:ascii="Arial" w:hAnsi="Arial" w:cs="Arial"/>
            <w:color w:val="002060"/>
            <w:sz w:val="22"/>
          </w:rPr>
          <w:t>la Corte</w:t>
        </w:r>
      </w:smartTag>
      <w:r w:rsidRPr="0064792C">
        <w:rPr>
          <w:rFonts w:ascii="Arial" w:hAnsi="Arial" w:cs="Arial"/>
          <w:color w:val="002060"/>
          <w:sz w:val="22"/>
        </w:rPr>
        <w:t xml:space="preserve"> ha riten</w:t>
      </w:r>
      <w:r w:rsidRPr="0064792C">
        <w:rPr>
          <w:rFonts w:ascii="Arial" w:hAnsi="Arial" w:cs="Arial"/>
          <w:color w:val="002060"/>
          <w:sz w:val="22"/>
        </w:rPr>
        <w:t>u</w:t>
      </w:r>
      <w:r w:rsidRPr="0064792C">
        <w:rPr>
          <w:rFonts w:ascii="Arial" w:hAnsi="Arial" w:cs="Arial"/>
          <w:color w:val="002060"/>
          <w:sz w:val="22"/>
        </w:rPr>
        <w:t xml:space="preserve">to inammissibili in quanto non sottoscritte. </w:t>
      </w:r>
    </w:p>
    <w:p w14:paraId="6F176B86"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Sentito a chiarimenti, l’arbitro ha precisato di avere accertato e decretato la sopravvenuta imprat</w:t>
      </w:r>
      <w:r w:rsidRPr="0064792C">
        <w:rPr>
          <w:rFonts w:ascii="Arial" w:hAnsi="Arial" w:cs="Arial"/>
          <w:color w:val="002060"/>
          <w:sz w:val="22"/>
        </w:rPr>
        <w:t>i</w:t>
      </w:r>
      <w:r w:rsidRPr="0064792C">
        <w:rPr>
          <w:rFonts w:ascii="Arial" w:hAnsi="Arial" w:cs="Arial"/>
          <w:color w:val="002060"/>
          <w:sz w:val="22"/>
        </w:rPr>
        <w:t xml:space="preserve">cabilità del campo di gioco perché particolarmente scivoloso e, quindi, pericoloso a </w:t>
      </w:r>
      <w:proofErr w:type="gramStart"/>
      <w:r w:rsidRPr="0064792C">
        <w:rPr>
          <w:rFonts w:ascii="Arial" w:hAnsi="Arial" w:cs="Arial"/>
          <w:color w:val="002060"/>
          <w:sz w:val="22"/>
        </w:rPr>
        <w:t>causa  dell’umidità</w:t>
      </w:r>
      <w:proofErr w:type="gramEnd"/>
      <w:r w:rsidRPr="0064792C">
        <w:rPr>
          <w:rFonts w:ascii="Arial" w:hAnsi="Arial" w:cs="Arial"/>
          <w:color w:val="002060"/>
          <w:sz w:val="22"/>
        </w:rPr>
        <w:t>, non avendo sortito effetto alcuno gli interventi per asciugarlo messi in atto dalla soci</w:t>
      </w:r>
      <w:r w:rsidRPr="0064792C">
        <w:rPr>
          <w:rFonts w:ascii="Arial" w:hAnsi="Arial" w:cs="Arial"/>
          <w:color w:val="002060"/>
          <w:sz w:val="22"/>
        </w:rPr>
        <w:t>e</w:t>
      </w:r>
      <w:r w:rsidRPr="0064792C">
        <w:rPr>
          <w:rFonts w:ascii="Arial" w:hAnsi="Arial" w:cs="Arial"/>
          <w:color w:val="002060"/>
          <w:sz w:val="22"/>
        </w:rPr>
        <w:t>tà ospitante.</w:t>
      </w:r>
    </w:p>
    <w:p w14:paraId="7084D65C" w14:textId="77777777" w:rsidR="0064792C" w:rsidRPr="0064792C" w:rsidRDefault="0064792C" w:rsidP="0064792C">
      <w:pPr>
        <w:divId w:val="527259509"/>
        <w:rPr>
          <w:rFonts w:ascii="Arial" w:hAnsi="Arial" w:cs="Arial"/>
          <w:color w:val="002060"/>
          <w:sz w:val="22"/>
        </w:rPr>
      </w:pPr>
    </w:p>
    <w:p w14:paraId="332069CE" w14:textId="77777777" w:rsidR="0064792C" w:rsidRPr="0064792C" w:rsidRDefault="0064792C" w:rsidP="0064792C">
      <w:pPr>
        <w:jc w:val="center"/>
        <w:divId w:val="527259509"/>
        <w:rPr>
          <w:rFonts w:ascii="Arial" w:hAnsi="Arial" w:cs="Arial"/>
          <w:b/>
          <w:bCs/>
          <w:color w:val="002060"/>
          <w:sz w:val="22"/>
          <w:u w:val="single"/>
        </w:rPr>
      </w:pPr>
      <w:r w:rsidRPr="0064792C">
        <w:rPr>
          <w:rFonts w:ascii="Arial" w:hAnsi="Arial" w:cs="Arial"/>
          <w:b/>
          <w:bCs/>
          <w:color w:val="002060"/>
          <w:sz w:val="22"/>
          <w:u w:val="single"/>
        </w:rPr>
        <w:t>Motivi della decisione</w:t>
      </w:r>
    </w:p>
    <w:p w14:paraId="7D87CA57" w14:textId="77777777" w:rsidR="0064792C" w:rsidRPr="0064792C" w:rsidRDefault="0064792C" w:rsidP="0064792C">
      <w:pPr>
        <w:divId w:val="527259509"/>
        <w:rPr>
          <w:rFonts w:ascii="Arial" w:hAnsi="Arial" w:cs="Arial"/>
          <w:b/>
          <w:bCs/>
          <w:color w:val="002060"/>
          <w:sz w:val="22"/>
        </w:rPr>
      </w:pPr>
    </w:p>
    <w:p w14:paraId="5D6A68E2" w14:textId="77777777" w:rsidR="0064792C" w:rsidRPr="0064792C" w:rsidRDefault="0064792C" w:rsidP="0064792C">
      <w:pPr>
        <w:divId w:val="527259509"/>
        <w:rPr>
          <w:rFonts w:ascii="Arial" w:hAnsi="Arial" w:cs="Arial"/>
          <w:color w:val="002060"/>
          <w:sz w:val="22"/>
        </w:rPr>
      </w:pPr>
      <w:smartTag w:uri="urn:schemas-microsoft-com:office:smarttags" w:element="PersonName">
        <w:smartTagPr>
          <w:attr w:name="ProductID" w:val="La Corte"/>
        </w:smartTagPr>
        <w:r w:rsidRPr="0064792C">
          <w:rPr>
            <w:rFonts w:ascii="Arial" w:hAnsi="Arial" w:cs="Arial"/>
            <w:bCs/>
            <w:color w:val="002060"/>
            <w:sz w:val="22"/>
          </w:rPr>
          <w:t>La Corte</w:t>
        </w:r>
      </w:smartTag>
      <w:r w:rsidRPr="0064792C">
        <w:rPr>
          <w:rFonts w:ascii="Arial" w:hAnsi="Arial" w:cs="Arial"/>
          <w:bCs/>
          <w:color w:val="002060"/>
          <w:sz w:val="22"/>
        </w:rPr>
        <w:t xml:space="preserve"> sportiva d’appello territoriale, </w:t>
      </w:r>
      <w:r w:rsidRPr="0064792C">
        <w:rPr>
          <w:rFonts w:ascii="Arial" w:hAnsi="Arial" w:cs="Arial"/>
          <w:color w:val="002060"/>
          <w:sz w:val="22"/>
        </w:rPr>
        <w:t>letto il reclamo ed esaminati gli atti ufficiali di gara, ascoltato l’arbitro, udito in camera di consiglio il Giudice relatore, ritiene il gravame fondato e quindi merit</w:t>
      </w:r>
      <w:r w:rsidRPr="0064792C">
        <w:rPr>
          <w:rFonts w:ascii="Arial" w:hAnsi="Arial" w:cs="Arial"/>
          <w:color w:val="002060"/>
          <w:sz w:val="22"/>
        </w:rPr>
        <w:t>e</w:t>
      </w:r>
      <w:r w:rsidRPr="0064792C">
        <w:rPr>
          <w:rFonts w:ascii="Arial" w:hAnsi="Arial" w:cs="Arial"/>
          <w:color w:val="002060"/>
          <w:sz w:val="22"/>
        </w:rPr>
        <w:t>vole di accoglime</w:t>
      </w:r>
      <w:r w:rsidRPr="0064792C">
        <w:rPr>
          <w:rFonts w:ascii="Arial" w:hAnsi="Arial" w:cs="Arial"/>
          <w:color w:val="002060"/>
          <w:sz w:val="22"/>
        </w:rPr>
        <w:t>n</w:t>
      </w:r>
      <w:r w:rsidRPr="0064792C">
        <w:rPr>
          <w:rFonts w:ascii="Arial" w:hAnsi="Arial" w:cs="Arial"/>
          <w:color w:val="002060"/>
          <w:sz w:val="22"/>
        </w:rPr>
        <w:t xml:space="preserve">to. </w:t>
      </w:r>
    </w:p>
    <w:p w14:paraId="56469AEA"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Va preliminarmente rilevato che, in base alla normativa federale vigente in materia, al momento dell’iscrizione al campionato, la società deve dimostrare di avere la piena e permanente disponibil</w:t>
      </w:r>
      <w:r w:rsidRPr="0064792C">
        <w:rPr>
          <w:rFonts w:ascii="Arial" w:hAnsi="Arial" w:cs="Arial"/>
          <w:color w:val="002060"/>
          <w:sz w:val="22"/>
        </w:rPr>
        <w:t>i</w:t>
      </w:r>
      <w:r w:rsidRPr="0064792C">
        <w:rPr>
          <w:rFonts w:ascii="Arial" w:hAnsi="Arial" w:cs="Arial"/>
          <w:color w:val="002060"/>
          <w:sz w:val="22"/>
        </w:rPr>
        <w:t xml:space="preserve">tà di un impianto di gioco che risponda ai requisiti richiesti. </w:t>
      </w:r>
    </w:p>
    <w:p w14:paraId="6DB1E3AA"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Ciò comporta che, qualora intervengano fatti ad esso relativi che determinino l’impossibilità di effettuare una gara, la relativa responsabilità ricada, inevitabilmente, sulla società ospitante, salvo accadimenti di eventi impeditivi determ</w:t>
      </w:r>
      <w:r w:rsidRPr="0064792C">
        <w:rPr>
          <w:rFonts w:ascii="Arial" w:hAnsi="Arial" w:cs="Arial"/>
          <w:color w:val="002060"/>
          <w:sz w:val="22"/>
        </w:rPr>
        <w:t>i</w:t>
      </w:r>
      <w:r w:rsidRPr="0064792C">
        <w:rPr>
          <w:rFonts w:ascii="Arial" w:hAnsi="Arial" w:cs="Arial"/>
          <w:color w:val="002060"/>
          <w:sz w:val="22"/>
        </w:rPr>
        <w:t>nati da forza maggiore.</w:t>
      </w:r>
    </w:p>
    <w:p w14:paraId="5C77D6BC"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 xml:space="preserve">Nel caso di specie, l’A.S.D. Candia Baraccola </w:t>
      </w:r>
      <w:proofErr w:type="spellStart"/>
      <w:r w:rsidRPr="0064792C">
        <w:rPr>
          <w:rFonts w:ascii="Arial" w:hAnsi="Arial" w:cs="Arial"/>
          <w:color w:val="002060"/>
          <w:sz w:val="22"/>
        </w:rPr>
        <w:t>Aspio</w:t>
      </w:r>
      <w:proofErr w:type="spellEnd"/>
      <w:r w:rsidRPr="0064792C">
        <w:rPr>
          <w:rFonts w:ascii="Arial" w:hAnsi="Arial" w:cs="Arial"/>
          <w:color w:val="002060"/>
          <w:sz w:val="22"/>
        </w:rPr>
        <w:t xml:space="preserve"> deve ritenersi </w:t>
      </w:r>
      <w:r w:rsidRPr="0064792C">
        <w:rPr>
          <w:rFonts w:ascii="Arial" w:hAnsi="Arial"/>
          <w:color w:val="002060"/>
          <w:sz w:val="22"/>
        </w:rPr>
        <w:t>responsabile dell’inefficienza dell’impianto.</w:t>
      </w:r>
    </w:p>
    <w:p w14:paraId="7C75CC60" w14:textId="77777777" w:rsidR="0064792C" w:rsidRPr="0064792C" w:rsidRDefault="0064792C" w:rsidP="0064792C">
      <w:pPr>
        <w:divId w:val="527259509"/>
        <w:rPr>
          <w:rFonts w:ascii="Arial" w:hAnsi="Arial" w:cs="Arial"/>
          <w:color w:val="002060"/>
          <w:sz w:val="22"/>
        </w:rPr>
      </w:pPr>
      <w:proofErr w:type="gramStart"/>
      <w:r w:rsidRPr="0064792C">
        <w:rPr>
          <w:rFonts w:ascii="Arial" w:hAnsi="Arial"/>
          <w:color w:val="002060"/>
          <w:sz w:val="22"/>
        </w:rPr>
        <w:t>E’</w:t>
      </w:r>
      <w:proofErr w:type="gramEnd"/>
      <w:r w:rsidRPr="0064792C">
        <w:rPr>
          <w:rFonts w:ascii="Arial" w:hAnsi="Arial"/>
          <w:color w:val="002060"/>
          <w:sz w:val="22"/>
        </w:rPr>
        <w:t xml:space="preserve"> infatti</w:t>
      </w:r>
      <w:r w:rsidRPr="0064792C">
        <w:rPr>
          <w:rFonts w:ascii="Arial" w:hAnsi="Arial" w:cs="Arial"/>
          <w:color w:val="002060"/>
          <w:sz w:val="22"/>
        </w:rPr>
        <w:t xml:space="preserve"> riscontrabile dagli atti che la causa che ha determinato l’impraticabilità del terreno di gi</w:t>
      </w:r>
      <w:r w:rsidRPr="0064792C">
        <w:rPr>
          <w:rFonts w:ascii="Arial" w:hAnsi="Arial" w:cs="Arial"/>
          <w:color w:val="002060"/>
          <w:sz w:val="22"/>
        </w:rPr>
        <w:t>o</w:t>
      </w:r>
      <w:r w:rsidRPr="0064792C">
        <w:rPr>
          <w:rFonts w:ascii="Arial" w:hAnsi="Arial" w:cs="Arial"/>
          <w:color w:val="002060"/>
          <w:sz w:val="22"/>
        </w:rPr>
        <w:t xml:space="preserve">co è riconducibile al cattivo stato di manutenzione dell’impianto e, peraltro, non è stata dedotta né comunque provata l’eccezionalità dell’evento.  </w:t>
      </w:r>
    </w:p>
    <w:p w14:paraId="4E2E7629"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La giurisprudenza sportiva è costante nell’evidenziare come la forza maggiore postuli l’assenza di ogni responsabilità, a titolo di dolo o di colpa, di chi la invoca. Richiede inoltre che venga fornita dallo stesso la prova rigorosissima che il fatto si è verificato senza co</w:t>
      </w:r>
      <w:r w:rsidRPr="0064792C">
        <w:rPr>
          <w:rFonts w:ascii="Arial" w:hAnsi="Arial" w:cs="Arial"/>
          <w:color w:val="002060"/>
          <w:sz w:val="22"/>
        </w:rPr>
        <w:t>l</w:t>
      </w:r>
      <w:r w:rsidRPr="0064792C">
        <w:rPr>
          <w:rFonts w:ascii="Arial" w:hAnsi="Arial" w:cs="Arial"/>
          <w:color w:val="002060"/>
          <w:sz w:val="22"/>
        </w:rPr>
        <w:t>pa dell’agente.</w:t>
      </w:r>
    </w:p>
    <w:p w14:paraId="6777E353" w14:textId="77777777" w:rsidR="0064792C" w:rsidRPr="0064792C" w:rsidRDefault="0064792C" w:rsidP="0064792C">
      <w:pPr>
        <w:divId w:val="527259509"/>
        <w:rPr>
          <w:rFonts w:ascii="Arial" w:hAnsi="Arial" w:cs="Arial"/>
          <w:color w:val="002060"/>
          <w:sz w:val="22"/>
        </w:rPr>
      </w:pPr>
      <w:r w:rsidRPr="0064792C">
        <w:rPr>
          <w:rFonts w:ascii="Arial" w:hAnsi="Arial" w:cs="Arial"/>
          <w:color w:val="002060"/>
          <w:sz w:val="22"/>
        </w:rPr>
        <w:t>Nel caso di specie era dunque onere della società ospitante, per escluderne la responsabilità, dimostrare che l’impedimento fosse assoluto e che nessun addebito, neppure a titolo di colpa, potesse e</w:t>
      </w:r>
      <w:r w:rsidRPr="0064792C">
        <w:rPr>
          <w:rFonts w:ascii="Arial" w:hAnsi="Arial" w:cs="Arial"/>
          <w:color w:val="002060"/>
          <w:sz w:val="22"/>
        </w:rPr>
        <w:t>s</w:t>
      </w:r>
      <w:r w:rsidRPr="0064792C">
        <w:rPr>
          <w:rFonts w:ascii="Arial" w:hAnsi="Arial" w:cs="Arial"/>
          <w:color w:val="002060"/>
          <w:sz w:val="22"/>
        </w:rPr>
        <w:t>serle mosso. Tale prova è mancata.</w:t>
      </w:r>
    </w:p>
    <w:p w14:paraId="7D58DE96" w14:textId="77777777" w:rsidR="0064792C" w:rsidRPr="0064792C" w:rsidRDefault="0064792C" w:rsidP="0064792C">
      <w:pPr>
        <w:divId w:val="527259509"/>
        <w:rPr>
          <w:rFonts w:ascii="Arial" w:hAnsi="Arial" w:cs="Arial"/>
          <w:color w:val="002060"/>
          <w:sz w:val="22"/>
        </w:rPr>
      </w:pPr>
    </w:p>
    <w:p w14:paraId="55600EDC" w14:textId="77777777" w:rsidR="0064792C" w:rsidRPr="0064792C" w:rsidRDefault="0064792C" w:rsidP="0064792C">
      <w:pPr>
        <w:jc w:val="center"/>
        <w:divId w:val="527259509"/>
        <w:rPr>
          <w:rFonts w:ascii="Arial" w:hAnsi="Arial"/>
          <w:b/>
          <w:color w:val="002060"/>
          <w:sz w:val="22"/>
        </w:rPr>
      </w:pPr>
      <w:r w:rsidRPr="0064792C">
        <w:rPr>
          <w:rFonts w:ascii="Arial" w:hAnsi="Arial"/>
          <w:b/>
          <w:color w:val="002060"/>
          <w:sz w:val="22"/>
        </w:rPr>
        <w:t>P.Q.M.</w:t>
      </w:r>
    </w:p>
    <w:p w14:paraId="6126FD30" w14:textId="77777777" w:rsidR="0064792C" w:rsidRPr="0064792C" w:rsidRDefault="0064792C" w:rsidP="0064792C">
      <w:pPr>
        <w:divId w:val="527259509"/>
        <w:rPr>
          <w:rFonts w:ascii="Arial" w:hAnsi="Arial"/>
          <w:color w:val="002060"/>
          <w:sz w:val="22"/>
        </w:rPr>
      </w:pPr>
    </w:p>
    <w:p w14:paraId="2FCC1087" w14:textId="77777777" w:rsidR="0064792C" w:rsidRPr="0064792C" w:rsidRDefault="0064792C" w:rsidP="0064792C">
      <w:pPr>
        <w:divId w:val="527259509"/>
        <w:rPr>
          <w:rFonts w:ascii="Arial" w:hAnsi="Arial"/>
          <w:color w:val="002060"/>
          <w:sz w:val="22"/>
        </w:rPr>
      </w:pPr>
      <w:smartTag w:uri="urn:schemas-microsoft-com:office:smarttags" w:element="PersonName">
        <w:smartTagPr>
          <w:attr w:name="ProductID" w:val="La Corte"/>
        </w:smartTagPr>
        <w:r w:rsidRPr="0064792C">
          <w:rPr>
            <w:rFonts w:ascii="Arial" w:hAnsi="Arial"/>
            <w:color w:val="002060"/>
            <w:sz w:val="22"/>
          </w:rPr>
          <w:t>la Corte</w:t>
        </w:r>
      </w:smartTag>
      <w:r w:rsidRPr="0064792C">
        <w:rPr>
          <w:rFonts w:ascii="Arial" w:hAnsi="Arial"/>
          <w:color w:val="002060"/>
          <w:sz w:val="22"/>
        </w:rPr>
        <w:t xml:space="preserve"> sportiva d’appello territoriale, in accoglimento del gravame come sopra proposto dall’A.S.D. Città di Falconara, annulla l’impugnata delibera ed applica all’A.S.D. Candia Baraccola </w:t>
      </w:r>
      <w:proofErr w:type="spellStart"/>
      <w:r w:rsidRPr="0064792C">
        <w:rPr>
          <w:rFonts w:ascii="Arial" w:hAnsi="Arial"/>
          <w:color w:val="002060"/>
          <w:sz w:val="22"/>
        </w:rPr>
        <w:t>Aspio</w:t>
      </w:r>
      <w:proofErr w:type="spellEnd"/>
      <w:r w:rsidRPr="0064792C">
        <w:rPr>
          <w:rFonts w:ascii="Arial" w:hAnsi="Arial"/>
          <w:color w:val="002060"/>
          <w:sz w:val="22"/>
        </w:rPr>
        <w:t xml:space="preserve"> la sanzione sportiva della perdita della gara suindicata con il punte</w:t>
      </w:r>
      <w:r w:rsidRPr="0064792C">
        <w:rPr>
          <w:rFonts w:ascii="Arial" w:hAnsi="Arial"/>
          <w:color w:val="002060"/>
          <w:sz w:val="22"/>
        </w:rPr>
        <w:t>g</w:t>
      </w:r>
      <w:r w:rsidRPr="0064792C">
        <w:rPr>
          <w:rFonts w:ascii="Arial" w:hAnsi="Arial"/>
          <w:color w:val="002060"/>
          <w:sz w:val="22"/>
        </w:rPr>
        <w:t xml:space="preserve">gio di </w:t>
      </w:r>
      <w:smartTag w:uri="urn:schemas-microsoft-com:office:smarttags" w:element="metricconverter">
        <w:smartTagPr>
          <w:attr w:name="ProductID" w:val="0 a"/>
        </w:smartTagPr>
        <w:r w:rsidRPr="0064792C">
          <w:rPr>
            <w:rFonts w:ascii="Arial" w:hAnsi="Arial"/>
            <w:color w:val="002060"/>
            <w:sz w:val="22"/>
          </w:rPr>
          <w:t>0 a</w:t>
        </w:r>
      </w:smartTag>
      <w:r w:rsidRPr="0064792C">
        <w:rPr>
          <w:rFonts w:ascii="Arial" w:hAnsi="Arial"/>
          <w:color w:val="002060"/>
          <w:sz w:val="22"/>
        </w:rPr>
        <w:t xml:space="preserve"> 6.</w:t>
      </w:r>
    </w:p>
    <w:p w14:paraId="42A2C8B6" w14:textId="77777777" w:rsidR="0064792C" w:rsidRPr="0064792C" w:rsidRDefault="0064792C" w:rsidP="0064792C">
      <w:pPr>
        <w:divId w:val="527259509"/>
        <w:rPr>
          <w:rFonts w:ascii="Arial" w:hAnsi="Arial"/>
          <w:color w:val="002060"/>
          <w:sz w:val="22"/>
        </w:rPr>
      </w:pPr>
      <w:r w:rsidRPr="0064792C">
        <w:rPr>
          <w:rFonts w:ascii="Arial" w:hAnsi="Arial"/>
          <w:color w:val="002060"/>
          <w:sz w:val="22"/>
        </w:rPr>
        <w:t>Dispone restituirsi la tassa reclamo.</w:t>
      </w:r>
    </w:p>
    <w:p w14:paraId="79FAB466" w14:textId="77777777" w:rsidR="0064792C" w:rsidRPr="0064792C" w:rsidRDefault="0064792C" w:rsidP="0064792C">
      <w:pPr>
        <w:divId w:val="527259509"/>
        <w:rPr>
          <w:rFonts w:ascii="Arial" w:hAnsi="Arial" w:cs="Arial"/>
          <w:color w:val="002060"/>
          <w:sz w:val="22"/>
          <w:szCs w:val="22"/>
        </w:rPr>
      </w:pPr>
      <w:r w:rsidRPr="0064792C">
        <w:rPr>
          <w:rFonts w:ascii="Arial" w:hAnsi="Arial" w:cs="Arial"/>
          <w:color w:val="002060"/>
          <w:sz w:val="22"/>
          <w:szCs w:val="22"/>
        </w:rPr>
        <w:t>Così deciso in Ancona, nella sede della FIGC - LND - Comitato Regionale Marche, in data 22 ott</w:t>
      </w:r>
      <w:r w:rsidRPr="0064792C">
        <w:rPr>
          <w:rFonts w:ascii="Arial" w:hAnsi="Arial" w:cs="Arial"/>
          <w:color w:val="002060"/>
          <w:sz w:val="22"/>
          <w:szCs w:val="22"/>
        </w:rPr>
        <w:t>o</w:t>
      </w:r>
      <w:r w:rsidRPr="0064792C">
        <w:rPr>
          <w:rFonts w:ascii="Arial" w:hAnsi="Arial" w:cs="Arial"/>
          <w:color w:val="002060"/>
          <w:sz w:val="22"/>
          <w:szCs w:val="22"/>
        </w:rPr>
        <w:t xml:space="preserve">bre 2018. </w:t>
      </w:r>
    </w:p>
    <w:p w14:paraId="21E7956F" w14:textId="77777777" w:rsidR="0064792C" w:rsidRPr="0064792C" w:rsidRDefault="0064792C" w:rsidP="0064792C">
      <w:pPr>
        <w:divId w:val="527259509"/>
        <w:rPr>
          <w:rFonts w:ascii="Arial" w:hAnsi="Arial" w:cs="Arial"/>
          <w:color w:val="002060"/>
          <w:sz w:val="22"/>
          <w:szCs w:val="22"/>
        </w:rPr>
      </w:pPr>
      <w:r w:rsidRPr="0064792C">
        <w:rPr>
          <w:rFonts w:ascii="Arial" w:hAnsi="Arial" w:cs="Arial"/>
          <w:color w:val="002060"/>
          <w:sz w:val="22"/>
          <w:szCs w:val="22"/>
        </w:rPr>
        <w:t xml:space="preserve">Il Relatore                                                                                                    Il Presidente                                             </w:t>
      </w:r>
    </w:p>
    <w:p w14:paraId="4C5C77D9" w14:textId="77777777" w:rsidR="0064792C" w:rsidRPr="0064792C" w:rsidRDefault="0064792C" w:rsidP="0064792C">
      <w:pPr>
        <w:divId w:val="527259509"/>
        <w:rPr>
          <w:rFonts w:ascii="Arial" w:hAnsi="Arial" w:cs="Arial"/>
          <w:color w:val="002060"/>
          <w:sz w:val="22"/>
          <w:szCs w:val="22"/>
        </w:rPr>
      </w:pPr>
      <w:r w:rsidRPr="0064792C">
        <w:rPr>
          <w:rFonts w:ascii="Arial" w:hAnsi="Arial" w:cs="Arial"/>
          <w:color w:val="002060"/>
          <w:sz w:val="22"/>
          <w:szCs w:val="22"/>
        </w:rPr>
        <w:t xml:space="preserve">F.to Piero </w:t>
      </w:r>
      <w:proofErr w:type="spellStart"/>
      <w:r w:rsidRPr="0064792C">
        <w:rPr>
          <w:rFonts w:ascii="Arial" w:hAnsi="Arial" w:cs="Arial"/>
          <w:color w:val="002060"/>
          <w:sz w:val="22"/>
          <w:szCs w:val="22"/>
        </w:rPr>
        <w:t>Paciaroni</w:t>
      </w:r>
      <w:proofErr w:type="spellEnd"/>
      <w:r w:rsidRPr="0064792C">
        <w:rPr>
          <w:rFonts w:ascii="Arial" w:hAnsi="Arial" w:cs="Arial"/>
          <w:color w:val="002060"/>
          <w:sz w:val="22"/>
          <w:szCs w:val="22"/>
        </w:rPr>
        <w:t xml:space="preserve">                                                                                    F.to Giammario </w:t>
      </w:r>
      <w:proofErr w:type="spellStart"/>
      <w:r w:rsidRPr="0064792C">
        <w:rPr>
          <w:rFonts w:ascii="Arial" w:hAnsi="Arial" w:cs="Arial"/>
          <w:color w:val="002060"/>
          <w:sz w:val="22"/>
          <w:szCs w:val="22"/>
        </w:rPr>
        <w:t>Schi</w:t>
      </w:r>
      <w:r w:rsidRPr="0064792C">
        <w:rPr>
          <w:rFonts w:ascii="Arial" w:hAnsi="Arial" w:cs="Arial"/>
          <w:color w:val="002060"/>
          <w:sz w:val="22"/>
          <w:szCs w:val="22"/>
        </w:rPr>
        <w:t>p</w:t>
      </w:r>
      <w:r w:rsidRPr="0064792C">
        <w:rPr>
          <w:rFonts w:ascii="Arial" w:hAnsi="Arial" w:cs="Arial"/>
          <w:color w:val="002060"/>
          <w:sz w:val="22"/>
          <w:szCs w:val="22"/>
        </w:rPr>
        <w:t>pa</w:t>
      </w:r>
      <w:proofErr w:type="spellEnd"/>
      <w:r w:rsidRPr="0064792C">
        <w:rPr>
          <w:rFonts w:ascii="Arial" w:hAnsi="Arial" w:cs="Arial"/>
          <w:color w:val="002060"/>
          <w:sz w:val="22"/>
          <w:szCs w:val="22"/>
        </w:rPr>
        <w:t xml:space="preserve"> </w:t>
      </w:r>
    </w:p>
    <w:p w14:paraId="126EA656" w14:textId="77777777" w:rsidR="0064792C" w:rsidRPr="0064792C" w:rsidRDefault="0064792C" w:rsidP="0064792C">
      <w:pPr>
        <w:divId w:val="527259509"/>
        <w:rPr>
          <w:rFonts w:ascii="Arial" w:hAnsi="Arial" w:cs="Arial"/>
          <w:color w:val="002060"/>
          <w:sz w:val="22"/>
          <w:szCs w:val="22"/>
        </w:rPr>
      </w:pPr>
      <w:r w:rsidRPr="0064792C">
        <w:rPr>
          <w:rFonts w:ascii="Arial" w:hAnsi="Arial" w:cs="Arial"/>
          <w:color w:val="002060"/>
          <w:sz w:val="22"/>
          <w:szCs w:val="22"/>
        </w:rPr>
        <w:t xml:space="preserve">Il Segretario f.f. </w:t>
      </w:r>
    </w:p>
    <w:p w14:paraId="39EFF74D" w14:textId="77777777" w:rsidR="0064792C" w:rsidRPr="0064792C" w:rsidRDefault="0064792C" w:rsidP="0064792C">
      <w:pPr>
        <w:divId w:val="527259509"/>
        <w:rPr>
          <w:rFonts w:ascii="Arial" w:hAnsi="Arial" w:cs="Arial"/>
          <w:color w:val="002060"/>
          <w:sz w:val="22"/>
          <w:szCs w:val="22"/>
        </w:rPr>
      </w:pPr>
      <w:r w:rsidRPr="0064792C">
        <w:rPr>
          <w:rFonts w:ascii="Arial" w:hAnsi="Arial" w:cs="Arial"/>
          <w:color w:val="002060"/>
          <w:sz w:val="22"/>
          <w:szCs w:val="22"/>
        </w:rPr>
        <w:t>F.to Lorenzo Casagrande Albano</w:t>
      </w:r>
    </w:p>
    <w:p w14:paraId="45EB6FD7" w14:textId="77777777" w:rsidR="0064792C" w:rsidRPr="0064792C" w:rsidRDefault="0064792C" w:rsidP="00A16111">
      <w:pPr>
        <w:pStyle w:val="LndNormale1"/>
        <w:divId w:val="527259509"/>
        <w:rPr>
          <w:rFonts w:cs="Arial"/>
          <w:color w:val="002060"/>
          <w:szCs w:val="22"/>
        </w:rPr>
      </w:pPr>
    </w:p>
    <w:p w14:paraId="79A36411" w14:textId="77777777" w:rsidR="0021468E" w:rsidRDefault="0021468E" w:rsidP="00A16111">
      <w:pPr>
        <w:pStyle w:val="LndNormale1"/>
        <w:divId w:val="527259509"/>
        <w:rPr>
          <w:rFonts w:cs="Arial"/>
          <w:color w:val="002060"/>
          <w:szCs w:val="22"/>
        </w:rPr>
      </w:pPr>
    </w:p>
    <w:p w14:paraId="0E2694F1" w14:textId="0222E49D" w:rsidR="0021468E" w:rsidRPr="00AD41A0" w:rsidRDefault="0021468E" w:rsidP="0021468E">
      <w:pPr>
        <w:pStyle w:val="TITOLOCAMPIONATO"/>
        <w:shd w:val="clear" w:color="auto" w:fill="002060"/>
        <w:spacing w:before="0" w:beforeAutospacing="0" w:after="0" w:afterAutospacing="0"/>
        <w:divId w:val="527259509"/>
        <w:rPr>
          <w:color w:val="FFFFFF"/>
        </w:rPr>
      </w:pPr>
      <w:r>
        <w:rPr>
          <w:color w:val="FFFFFF"/>
        </w:rPr>
        <w:lastRenderedPageBreak/>
        <w:t>ERRATA CORRIGE</w:t>
      </w:r>
    </w:p>
    <w:p w14:paraId="42C716C8" w14:textId="24559BCD" w:rsidR="0021468E" w:rsidRDefault="0021468E" w:rsidP="00A16111">
      <w:pPr>
        <w:pStyle w:val="LndNormale1"/>
        <w:divId w:val="527259509"/>
        <w:rPr>
          <w:rFonts w:cs="Arial"/>
          <w:color w:val="002060"/>
          <w:szCs w:val="22"/>
        </w:rPr>
      </w:pPr>
    </w:p>
    <w:p w14:paraId="0346CFC8" w14:textId="1974C080" w:rsidR="0021468E" w:rsidRPr="0021468E" w:rsidRDefault="0021468E" w:rsidP="00A16111">
      <w:pPr>
        <w:pStyle w:val="LndNormale1"/>
        <w:divId w:val="527259509"/>
        <w:rPr>
          <w:rFonts w:cs="Arial"/>
          <w:b/>
          <w:color w:val="002060"/>
          <w:sz w:val="24"/>
          <w:szCs w:val="24"/>
          <w:u w:val="single"/>
        </w:rPr>
      </w:pPr>
      <w:r w:rsidRPr="0021468E">
        <w:rPr>
          <w:rFonts w:cs="Arial"/>
          <w:b/>
          <w:color w:val="002060"/>
          <w:sz w:val="24"/>
          <w:szCs w:val="24"/>
          <w:u w:val="single"/>
        </w:rPr>
        <w:t>CAMPIONATO REGIONALE CALCIO A CINQUE SERIE C2, GIRONE “B”</w:t>
      </w:r>
    </w:p>
    <w:p w14:paraId="551C0253" w14:textId="307EFF12" w:rsidR="00F6032C" w:rsidRDefault="00F6032C" w:rsidP="00F6032C">
      <w:pPr>
        <w:pStyle w:val="breakline"/>
        <w:divId w:val="527259509"/>
        <w:rPr>
          <w:rFonts w:ascii="Arial" w:hAnsi="Arial" w:cs="Arial"/>
          <w:sz w:val="22"/>
          <w:szCs w:val="22"/>
        </w:rPr>
      </w:pPr>
    </w:p>
    <w:p w14:paraId="130C336D" w14:textId="57F86C69" w:rsidR="0021468E" w:rsidRDefault="0021468E" w:rsidP="0021468E">
      <w:pPr>
        <w:pStyle w:val="breakline"/>
        <w:jc w:val="both"/>
        <w:divId w:val="527259509"/>
        <w:rPr>
          <w:rFonts w:ascii="Arial" w:hAnsi="Arial" w:cs="Arial"/>
          <w:color w:val="002060"/>
          <w:sz w:val="22"/>
          <w:szCs w:val="22"/>
        </w:rPr>
      </w:pPr>
      <w:r>
        <w:rPr>
          <w:rFonts w:ascii="Arial" w:hAnsi="Arial" w:cs="Arial"/>
          <w:color w:val="002060"/>
          <w:sz w:val="22"/>
          <w:szCs w:val="22"/>
        </w:rPr>
        <w:t xml:space="preserve">Erroneamente nel Comunicato Ufficiale n° 23 del 17/10/2018 il calciatore </w:t>
      </w:r>
      <w:r w:rsidRPr="0021468E">
        <w:rPr>
          <w:rFonts w:ascii="Arial" w:hAnsi="Arial" w:cs="Arial"/>
          <w:b/>
          <w:color w:val="002060"/>
          <w:sz w:val="22"/>
          <w:szCs w:val="22"/>
        </w:rPr>
        <w:t>GRASSI CHRISTIAN</w:t>
      </w:r>
      <w:r>
        <w:rPr>
          <w:rFonts w:ascii="Arial" w:hAnsi="Arial" w:cs="Arial"/>
          <w:color w:val="002060"/>
          <w:sz w:val="22"/>
          <w:szCs w:val="22"/>
        </w:rPr>
        <w:t xml:space="preserve"> della Società </w:t>
      </w:r>
      <w:r w:rsidRPr="0021468E">
        <w:rPr>
          <w:rFonts w:ascii="Arial" w:hAnsi="Arial" w:cs="Arial"/>
          <w:b/>
          <w:color w:val="002060"/>
          <w:sz w:val="22"/>
          <w:szCs w:val="22"/>
        </w:rPr>
        <w:t>Castelbellino Calcio a 5</w:t>
      </w:r>
      <w:r>
        <w:rPr>
          <w:rFonts w:ascii="Arial" w:hAnsi="Arial" w:cs="Arial"/>
          <w:color w:val="002060"/>
          <w:sz w:val="22"/>
          <w:szCs w:val="22"/>
        </w:rPr>
        <w:t xml:space="preserve"> è stato sanzionato ed inserito tra i calciatori espulsi e squalificati per 2 gare.</w:t>
      </w:r>
    </w:p>
    <w:p w14:paraId="7063DFC5" w14:textId="596D9F61" w:rsidR="0021468E" w:rsidRDefault="0021468E" w:rsidP="0021468E">
      <w:pPr>
        <w:pStyle w:val="breakline"/>
        <w:jc w:val="both"/>
        <w:divId w:val="527259509"/>
        <w:rPr>
          <w:rFonts w:ascii="Arial" w:hAnsi="Arial" w:cs="Arial"/>
          <w:color w:val="002060"/>
          <w:sz w:val="22"/>
          <w:szCs w:val="22"/>
        </w:rPr>
      </w:pPr>
      <w:r>
        <w:rPr>
          <w:rFonts w:ascii="Arial" w:hAnsi="Arial" w:cs="Arial"/>
          <w:color w:val="002060"/>
          <w:sz w:val="22"/>
          <w:szCs w:val="22"/>
        </w:rPr>
        <w:t xml:space="preserve">Il medesimo calciatore </w:t>
      </w:r>
      <w:r w:rsidRPr="0021468E">
        <w:rPr>
          <w:rFonts w:ascii="Arial" w:hAnsi="Arial" w:cs="Arial"/>
          <w:b/>
          <w:color w:val="002060"/>
          <w:sz w:val="22"/>
          <w:szCs w:val="22"/>
        </w:rPr>
        <w:t>deve intendersi invece sanzionato con una sola gara di squalifica</w:t>
      </w:r>
      <w:r>
        <w:rPr>
          <w:rFonts w:ascii="Arial" w:hAnsi="Arial" w:cs="Arial"/>
          <w:color w:val="002060"/>
          <w:sz w:val="22"/>
          <w:szCs w:val="22"/>
        </w:rPr>
        <w:t>.</w:t>
      </w:r>
    </w:p>
    <w:p w14:paraId="5D883F40" w14:textId="77777777" w:rsidR="0021468E" w:rsidRPr="0021468E" w:rsidRDefault="0021468E" w:rsidP="00F6032C">
      <w:pPr>
        <w:pStyle w:val="breakline"/>
        <w:divId w:val="527259509"/>
        <w:rPr>
          <w:rFonts w:ascii="Arial" w:hAnsi="Arial" w:cs="Arial"/>
          <w:color w:val="002060"/>
          <w:sz w:val="22"/>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0D627BD9" w:rsidR="00822CD8" w:rsidRDefault="00822CD8" w:rsidP="00822CD8">
      <w:pPr>
        <w:spacing w:after="120"/>
        <w:rPr>
          <w:color w:val="002060"/>
        </w:rPr>
      </w:pPr>
    </w:p>
    <w:p w14:paraId="1635E909" w14:textId="77777777" w:rsidR="00465D20" w:rsidRPr="009D68DE" w:rsidRDefault="00465D20" w:rsidP="00822CD8">
      <w:pPr>
        <w:spacing w:after="120"/>
        <w:rPr>
          <w:color w:val="002060"/>
        </w:rPr>
      </w:pPr>
    </w:p>
    <w:p w14:paraId="69E8A48F" w14:textId="4D0557FC"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C27B4A">
        <w:rPr>
          <w:b/>
          <w:color w:val="002060"/>
          <w:u w:val="single"/>
        </w:rPr>
        <w:t>05/11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4F9E71F9"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C27B4A">
        <w:rPr>
          <w:b/>
          <w:color w:val="002060"/>
          <w:u w:val="single"/>
        </w:rPr>
        <w:t>2</w:t>
      </w:r>
      <w:r w:rsidR="00421858">
        <w:rPr>
          <w:b/>
          <w:color w:val="002060"/>
          <w:u w:val="single"/>
        </w:rPr>
        <w:t>4</w:t>
      </w:r>
      <w:r w:rsidR="0057485B">
        <w:rPr>
          <w:b/>
          <w:color w:val="002060"/>
          <w:u w:val="single"/>
        </w:rPr>
        <w:t>/10</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3"/>
      <w:footerReference w:type="default" r:id="rId14"/>
      <w:headerReference w:type="first" r:id="rId15"/>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7D7C" w14:textId="77777777" w:rsidR="00614C35" w:rsidRDefault="00614C35">
      <w:r>
        <w:separator/>
      </w:r>
    </w:p>
  </w:endnote>
  <w:endnote w:type="continuationSeparator" w:id="0">
    <w:p w14:paraId="13E5306C" w14:textId="77777777" w:rsidR="00614C35" w:rsidRDefault="006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21468E" w:rsidRDefault="0021468E"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21468E" w:rsidRDefault="002146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400573B6" w:rsidR="0021468E" w:rsidRPr="00687C6B" w:rsidRDefault="0021468E"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64792C">
      <w:rPr>
        <w:rStyle w:val="Numeropagina"/>
        <w:rFonts w:ascii="Arial" w:hAnsi="Arial" w:cs="Arial"/>
        <w:noProof/>
        <w:color w:val="002060"/>
      </w:rPr>
      <w:t>18</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26</w:t>
    </w:r>
  </w:p>
  <w:p w14:paraId="5657A4D4" w14:textId="77777777" w:rsidR="0021468E" w:rsidRPr="00B41648" w:rsidRDefault="0021468E"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430B" w14:textId="77777777" w:rsidR="00614C35" w:rsidRDefault="00614C35">
      <w:r>
        <w:separator/>
      </w:r>
    </w:p>
  </w:footnote>
  <w:footnote w:type="continuationSeparator" w:id="0">
    <w:p w14:paraId="7C510D3C" w14:textId="77777777" w:rsidR="00614C35" w:rsidRDefault="0061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21468E" w14:paraId="7DCA3F09" w14:textId="77777777">
      <w:tc>
        <w:tcPr>
          <w:tcW w:w="2050" w:type="dxa"/>
        </w:tcPr>
        <w:p w14:paraId="73B25920" w14:textId="77777777" w:rsidR="0021468E" w:rsidRDefault="0021468E">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21468E" w:rsidRDefault="0021468E">
          <w:pPr>
            <w:pStyle w:val="Intestazione"/>
            <w:tabs>
              <w:tab w:val="left" w:pos="435"/>
              <w:tab w:val="right" w:pos="7588"/>
            </w:tabs>
            <w:rPr>
              <w:sz w:val="24"/>
            </w:rPr>
          </w:pPr>
        </w:p>
      </w:tc>
    </w:tr>
  </w:tbl>
  <w:p w14:paraId="52E13E32" w14:textId="77777777" w:rsidR="0021468E" w:rsidRDefault="0021468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F8B"/>
    <w:rsid w:val="00090139"/>
    <w:rsid w:val="000930FA"/>
    <w:rsid w:val="00096498"/>
    <w:rsid w:val="00096A3D"/>
    <w:rsid w:val="00097AC7"/>
    <w:rsid w:val="000A1A20"/>
    <w:rsid w:val="000A4314"/>
    <w:rsid w:val="000A48FC"/>
    <w:rsid w:val="000A5520"/>
    <w:rsid w:val="000B05DF"/>
    <w:rsid w:val="000B2E0C"/>
    <w:rsid w:val="000B4152"/>
    <w:rsid w:val="000C30D5"/>
    <w:rsid w:val="000C539B"/>
    <w:rsid w:val="000C5BAA"/>
    <w:rsid w:val="000C7505"/>
    <w:rsid w:val="000C7BA3"/>
    <w:rsid w:val="000D2B0F"/>
    <w:rsid w:val="000D4C5B"/>
    <w:rsid w:val="000D6A1D"/>
    <w:rsid w:val="000E4A63"/>
    <w:rsid w:val="000F0759"/>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53C5"/>
    <w:rsid w:val="0012648D"/>
    <w:rsid w:val="001275B9"/>
    <w:rsid w:val="00132FDD"/>
    <w:rsid w:val="001348E2"/>
    <w:rsid w:val="001353D4"/>
    <w:rsid w:val="00135DC7"/>
    <w:rsid w:val="00136327"/>
    <w:rsid w:val="00146487"/>
    <w:rsid w:val="00146A28"/>
    <w:rsid w:val="001470AF"/>
    <w:rsid w:val="0015253A"/>
    <w:rsid w:val="00152877"/>
    <w:rsid w:val="0016034C"/>
    <w:rsid w:val="00161ADE"/>
    <w:rsid w:val="00165AF7"/>
    <w:rsid w:val="00166D2B"/>
    <w:rsid w:val="00167D8D"/>
    <w:rsid w:val="00167F50"/>
    <w:rsid w:val="00175377"/>
    <w:rsid w:val="001800CC"/>
    <w:rsid w:val="001809B7"/>
    <w:rsid w:val="00181F44"/>
    <w:rsid w:val="00185090"/>
    <w:rsid w:val="00191B35"/>
    <w:rsid w:val="00192717"/>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739C"/>
    <w:rsid w:val="00280A86"/>
    <w:rsid w:val="00283E77"/>
    <w:rsid w:val="00285909"/>
    <w:rsid w:val="00292B28"/>
    <w:rsid w:val="00294EBD"/>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522B2"/>
    <w:rsid w:val="0035255B"/>
    <w:rsid w:val="003525CD"/>
    <w:rsid w:val="0035278D"/>
    <w:rsid w:val="00354324"/>
    <w:rsid w:val="00360BB3"/>
    <w:rsid w:val="003645BC"/>
    <w:rsid w:val="00365D44"/>
    <w:rsid w:val="003705E0"/>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C7B3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4C35"/>
    <w:rsid w:val="00616D5A"/>
    <w:rsid w:val="0062095D"/>
    <w:rsid w:val="00621C66"/>
    <w:rsid w:val="006223E9"/>
    <w:rsid w:val="00622F36"/>
    <w:rsid w:val="00625714"/>
    <w:rsid w:val="00626F79"/>
    <w:rsid w:val="0062729B"/>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51FC1"/>
    <w:rsid w:val="007535A8"/>
    <w:rsid w:val="00754139"/>
    <w:rsid w:val="00756487"/>
    <w:rsid w:val="00760249"/>
    <w:rsid w:val="00767996"/>
    <w:rsid w:val="00772BEB"/>
    <w:rsid w:val="007750F7"/>
    <w:rsid w:val="00775692"/>
    <w:rsid w:val="007769D2"/>
    <w:rsid w:val="0078244A"/>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F1549"/>
    <w:rsid w:val="007F340C"/>
    <w:rsid w:val="008028C7"/>
    <w:rsid w:val="0080471F"/>
    <w:rsid w:val="008052F6"/>
    <w:rsid w:val="00807500"/>
    <w:rsid w:val="0081440D"/>
    <w:rsid w:val="00815686"/>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7A02"/>
    <w:rsid w:val="008900FF"/>
    <w:rsid w:val="008925DE"/>
    <w:rsid w:val="00892F4F"/>
    <w:rsid w:val="00893F09"/>
    <w:rsid w:val="008973E8"/>
    <w:rsid w:val="00897737"/>
    <w:rsid w:val="008A50FB"/>
    <w:rsid w:val="008A51F1"/>
    <w:rsid w:val="008B265B"/>
    <w:rsid w:val="008B4921"/>
    <w:rsid w:val="008B5003"/>
    <w:rsid w:val="008B6B20"/>
    <w:rsid w:val="008C40FE"/>
    <w:rsid w:val="008C582C"/>
    <w:rsid w:val="008D0C91"/>
    <w:rsid w:val="008D3FA7"/>
    <w:rsid w:val="008D6F88"/>
    <w:rsid w:val="008D7FA3"/>
    <w:rsid w:val="008E0B3C"/>
    <w:rsid w:val="008E1BBD"/>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60130"/>
    <w:rsid w:val="00960C3F"/>
    <w:rsid w:val="00961809"/>
    <w:rsid w:val="00970658"/>
    <w:rsid w:val="00971DED"/>
    <w:rsid w:val="00972FCE"/>
    <w:rsid w:val="00974974"/>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687E"/>
    <w:rsid w:val="00EE6D2E"/>
    <w:rsid w:val="00EE7552"/>
    <w:rsid w:val="00EF0853"/>
    <w:rsid w:val="00EF5396"/>
    <w:rsid w:val="00EF6409"/>
    <w:rsid w:val="00F00698"/>
    <w:rsid w:val="00F00E88"/>
    <w:rsid w:val="00F0369E"/>
    <w:rsid w:val="00F048E6"/>
    <w:rsid w:val="00F0649A"/>
    <w:rsid w:val="00F079B5"/>
    <w:rsid w:val="00F10308"/>
    <w:rsid w:val="00F117DC"/>
    <w:rsid w:val="00F14878"/>
    <w:rsid w:val="00F14EAC"/>
    <w:rsid w:val="00F16CFD"/>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298B"/>
    <w:rsid w:val="00F8403C"/>
    <w:rsid w:val="00F84355"/>
    <w:rsid w:val="00F8484F"/>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3B7B096E"/>
  <w15:docId w15:val="{44B1C52C-BDE2-4F78-98E0-3918A3A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BodyText2">
    <w:name w:val="Body Text 2"/>
    <w:basedOn w:val="Normale"/>
    <w:rsid w:val="0064792C"/>
    <w:pPr>
      <w:overflowPunct w:val="0"/>
      <w:autoSpaceDE w:val="0"/>
      <w:autoSpaceDN w:val="0"/>
      <w:adjustRightInd w:val="0"/>
      <w:jc w:val="left"/>
      <w:textAlignment w:val="baseline"/>
    </w:pPr>
    <w:rPr>
      <w:rFonts w:ascii="Arial" w:hAnsi="Arial"/>
      <w:sz w:val="22"/>
    </w:rPr>
  </w:style>
  <w:style w:type="paragraph" w:styleId="a0">
    <w:basedOn w:val="Normale"/>
    <w:next w:val="Corpotesto"/>
    <w:rsid w:val="0064792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5marche@ln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28AA-19C9-46D0-99B4-21944517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23</TotalTime>
  <Pages>25</Pages>
  <Words>8668</Words>
  <Characters>44694</Characters>
  <Application>Microsoft Office Word</Application>
  <DocSecurity>0</DocSecurity>
  <Lines>372</Lines>
  <Paragraphs>106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53256</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Marta Bitti</cp:lastModifiedBy>
  <cp:revision>5</cp:revision>
  <cp:lastPrinted>2018-10-17T14:46:00Z</cp:lastPrinted>
  <dcterms:created xsi:type="dcterms:W3CDTF">2018-10-24T10:18:00Z</dcterms:created>
  <dcterms:modified xsi:type="dcterms:W3CDTF">2018-10-24T16:15:00Z</dcterms:modified>
</cp:coreProperties>
</file>