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0919F74A" w:rsidR="00AA13B6" w:rsidRPr="00937FDE" w:rsidRDefault="00AA13B6" w:rsidP="007831A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1947BD">
              <w:rPr>
                <w:rFonts w:ascii="Arial" w:hAnsi="Arial" w:cs="Arial"/>
                <w:color w:val="002060"/>
                <w:sz w:val="40"/>
                <w:szCs w:val="40"/>
              </w:rPr>
              <w:t>29</w:t>
            </w:r>
            <w:r w:rsidRPr="00937FDE">
              <w:rPr>
                <w:rFonts w:ascii="Arial" w:hAnsi="Arial" w:cs="Arial"/>
                <w:color w:val="002060"/>
                <w:sz w:val="40"/>
                <w:szCs w:val="40"/>
              </w:rPr>
              <w:t xml:space="preserve"> del </w:t>
            </w:r>
            <w:r w:rsidR="001947BD">
              <w:rPr>
                <w:rFonts w:ascii="Arial" w:hAnsi="Arial" w:cs="Arial"/>
                <w:color w:val="002060"/>
                <w:sz w:val="40"/>
                <w:szCs w:val="40"/>
              </w:rPr>
              <w:t>02</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2D72C220"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1947BD">
          <w:rPr>
            <w:noProof/>
            <w:webHidden/>
            <w:color w:val="002060"/>
          </w:rPr>
          <w:t>1</w:t>
        </w:r>
        <w:r w:rsidR="00052314" w:rsidRPr="00052314">
          <w:rPr>
            <w:noProof/>
            <w:webHidden/>
            <w:color w:val="002060"/>
          </w:rPr>
          <w:fldChar w:fldCharType="end"/>
        </w:r>
      </w:hyperlink>
    </w:p>
    <w:p w14:paraId="38009DD5" w14:textId="5756005F" w:rsidR="00052314" w:rsidRPr="00052314" w:rsidRDefault="008E3612">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1947BD">
          <w:rPr>
            <w:noProof/>
            <w:webHidden/>
            <w:color w:val="002060"/>
          </w:rPr>
          <w:t>1</w:t>
        </w:r>
        <w:r w:rsidR="00052314" w:rsidRPr="00052314">
          <w:rPr>
            <w:noProof/>
            <w:webHidden/>
            <w:color w:val="002060"/>
          </w:rPr>
          <w:fldChar w:fldCharType="end"/>
        </w:r>
      </w:hyperlink>
    </w:p>
    <w:p w14:paraId="0AB3C54E" w14:textId="364DE2CE" w:rsidR="00052314" w:rsidRPr="00052314" w:rsidRDefault="008E3612">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1947BD">
          <w:rPr>
            <w:noProof/>
            <w:webHidden/>
            <w:color w:val="002060"/>
          </w:rPr>
          <w:t>1</w:t>
        </w:r>
        <w:r w:rsidR="00052314" w:rsidRPr="00052314">
          <w:rPr>
            <w:noProof/>
            <w:webHidden/>
            <w:color w:val="002060"/>
          </w:rPr>
          <w:fldChar w:fldCharType="end"/>
        </w:r>
      </w:hyperlink>
    </w:p>
    <w:p w14:paraId="2DA4FB68" w14:textId="5E6846FC" w:rsidR="00052314" w:rsidRPr="00052314" w:rsidRDefault="008E3612">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1947BD">
          <w:rPr>
            <w:noProof/>
            <w:webHidden/>
            <w:color w:val="002060"/>
          </w:rPr>
          <w:t>1</w:t>
        </w:r>
        <w:r w:rsidR="00052314" w:rsidRPr="00052314">
          <w:rPr>
            <w:noProof/>
            <w:webHidden/>
            <w:color w:val="002060"/>
          </w:rPr>
          <w:fldChar w:fldCharType="end"/>
        </w:r>
      </w:hyperlink>
    </w:p>
    <w:p w14:paraId="2D4D95DB" w14:textId="164A33F9" w:rsidR="00052314" w:rsidRPr="00052314" w:rsidRDefault="008E3612">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1947BD">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13EE3DA3" w:rsidR="003A4647"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0EE4A675" w14:textId="00ED4CAE" w:rsidR="009D6EE5" w:rsidRPr="009D6EE5" w:rsidRDefault="009D6EE5" w:rsidP="009D6EE5">
      <w:pPr>
        <w:pStyle w:val="LndNormale1"/>
        <w:rPr>
          <w:b/>
          <w:color w:val="002060"/>
          <w:sz w:val="28"/>
          <w:szCs w:val="28"/>
        </w:rPr>
      </w:pPr>
      <w:r w:rsidRPr="009D6EE5">
        <w:rPr>
          <w:b/>
          <w:color w:val="002060"/>
          <w:sz w:val="28"/>
          <w:szCs w:val="28"/>
        </w:rPr>
        <w:t>FINALS CUP 201</w:t>
      </w:r>
      <w:r>
        <w:rPr>
          <w:b/>
          <w:color w:val="002060"/>
          <w:sz w:val="28"/>
          <w:szCs w:val="28"/>
        </w:rPr>
        <w:t>8/2019</w:t>
      </w:r>
    </w:p>
    <w:p w14:paraId="74D298E3" w14:textId="77777777" w:rsidR="009D6EE5" w:rsidRPr="009D6EE5" w:rsidRDefault="009D6EE5" w:rsidP="009D6EE5">
      <w:pPr>
        <w:pStyle w:val="LndNormale1"/>
        <w:rPr>
          <w:color w:val="002060"/>
          <w:szCs w:val="22"/>
        </w:rPr>
      </w:pPr>
    </w:p>
    <w:p w14:paraId="4E403A1E" w14:textId="49CC85D3" w:rsidR="009D6EE5" w:rsidRPr="009D6EE5" w:rsidRDefault="009D6EE5" w:rsidP="009D6EE5">
      <w:pPr>
        <w:pStyle w:val="LndNormale1"/>
        <w:rPr>
          <w:color w:val="002060"/>
          <w:szCs w:val="22"/>
        </w:rPr>
      </w:pPr>
      <w:r w:rsidRPr="009D6EE5">
        <w:rPr>
          <w:color w:val="002060"/>
          <w:szCs w:val="22"/>
        </w:rPr>
        <w:t xml:space="preserve">Le Società che volessero </w:t>
      </w:r>
      <w:r w:rsidRPr="009D6EE5">
        <w:rPr>
          <w:color w:val="002060"/>
          <w:szCs w:val="22"/>
          <w:u w:val="single"/>
        </w:rPr>
        <w:t>organizzare le Finals Cup di Calcio a Cinque</w:t>
      </w:r>
      <w:r w:rsidRPr="009D6EE5">
        <w:rPr>
          <w:color w:val="002060"/>
          <w:szCs w:val="22"/>
        </w:rPr>
        <w:t xml:space="preserve">  </w:t>
      </w:r>
      <w:r w:rsidR="0037615A">
        <w:rPr>
          <w:color w:val="002060"/>
          <w:szCs w:val="22"/>
        </w:rPr>
        <w:t>dal 2 al</w:t>
      </w:r>
      <w:r>
        <w:rPr>
          <w:color w:val="002060"/>
          <w:szCs w:val="22"/>
        </w:rPr>
        <w:t xml:space="preserve"> </w:t>
      </w:r>
      <w:r w:rsidR="0037615A">
        <w:rPr>
          <w:color w:val="002060"/>
          <w:szCs w:val="22"/>
        </w:rPr>
        <w:t xml:space="preserve">6 </w:t>
      </w:r>
      <w:r>
        <w:rPr>
          <w:color w:val="002060"/>
          <w:szCs w:val="22"/>
        </w:rPr>
        <w:t>gennaio 2019</w:t>
      </w:r>
      <w:r w:rsidRPr="009D6EE5">
        <w:rPr>
          <w:color w:val="002060"/>
          <w:szCs w:val="22"/>
        </w:rPr>
        <w:t xml:space="preserve"> sono pregate di presentare la </w:t>
      </w:r>
      <w:r w:rsidRPr="009D6EE5">
        <w:rPr>
          <w:b/>
          <w:color w:val="002060"/>
          <w:szCs w:val="22"/>
        </w:rPr>
        <w:t>propria candidatura</w:t>
      </w:r>
      <w:r w:rsidRPr="009D6EE5">
        <w:rPr>
          <w:color w:val="002060"/>
          <w:szCs w:val="22"/>
        </w:rPr>
        <w:t xml:space="preserve"> a mezzo e-mail (c5marche@lnd.it) </w:t>
      </w:r>
      <w:r w:rsidRPr="009D6EE5">
        <w:rPr>
          <w:color w:val="002060"/>
          <w:szCs w:val="22"/>
          <w:u w:val="single"/>
        </w:rPr>
        <w:t xml:space="preserve">entro e non oltre Venerdì </w:t>
      </w:r>
      <w:r>
        <w:rPr>
          <w:color w:val="002060"/>
          <w:szCs w:val="22"/>
          <w:u w:val="single"/>
        </w:rPr>
        <w:t xml:space="preserve">9 </w:t>
      </w:r>
      <w:r w:rsidRPr="009D6EE5">
        <w:rPr>
          <w:color w:val="002060"/>
          <w:szCs w:val="22"/>
          <w:u w:val="single"/>
        </w:rPr>
        <w:t>novembre p.v.</w:t>
      </w:r>
    </w:p>
    <w:p w14:paraId="11028245" w14:textId="70CA8786" w:rsidR="009D6EE5" w:rsidRDefault="009D6EE5" w:rsidP="009D6EE5">
      <w:pPr>
        <w:pStyle w:val="LndNormale1"/>
        <w:rPr>
          <w:color w:val="002060"/>
          <w:szCs w:val="22"/>
        </w:rPr>
      </w:pPr>
    </w:p>
    <w:p w14:paraId="24BE09EE" w14:textId="2B2848D6" w:rsidR="0034532F" w:rsidRDefault="0034532F" w:rsidP="009D6EE5">
      <w:pPr>
        <w:pStyle w:val="LndNormale1"/>
        <w:rPr>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74748C" w:rsidRDefault="0074748C" w:rsidP="0074748C">
      <w:pPr>
        <w:pStyle w:val="LndNormale1"/>
        <w:rPr>
          <w:b/>
          <w:i/>
          <w:color w:val="002060"/>
          <w:szCs w:val="22"/>
        </w:rPr>
      </w:pPr>
      <w:r w:rsidRPr="0074748C">
        <w:rPr>
          <w:b/>
          <w:i/>
          <w:color w:val="002060"/>
          <w:szCs w:val="22"/>
        </w:rPr>
        <w:t>STAGE 2</w:t>
      </w:r>
      <w:r w:rsidRPr="0074748C">
        <w:rPr>
          <w:b/>
          <w:i/>
          <w:color w:val="002060"/>
          <w:szCs w:val="22"/>
        </w:rPr>
        <w:tab/>
        <w:t>LUNEDI’ 25/02/2019</w:t>
      </w:r>
      <w:r w:rsidRPr="0074748C">
        <w:rPr>
          <w:b/>
          <w:i/>
          <w:color w:val="002060"/>
          <w:szCs w:val="22"/>
        </w:rPr>
        <w:tab/>
      </w:r>
      <w:r w:rsidRPr="0074748C">
        <w:rPr>
          <w:b/>
          <w:i/>
          <w:color w:val="002060"/>
          <w:szCs w:val="22"/>
        </w:rPr>
        <w:tab/>
        <w:t>– MERCOLEDI’ 27/02/2019</w:t>
      </w:r>
      <w:r w:rsidRPr="0074748C">
        <w:rPr>
          <w:b/>
          <w:i/>
          <w:color w:val="002060"/>
          <w:szCs w:val="22"/>
        </w:rPr>
        <w:tab/>
        <w:t>– GIOVEDI’ 28/02/2019</w:t>
      </w:r>
    </w:p>
    <w:p w14:paraId="50FC19A5" w14:textId="167B8AD8" w:rsidR="0074748C" w:rsidRPr="0074748C" w:rsidRDefault="0074748C" w:rsidP="0074748C">
      <w:pPr>
        <w:pStyle w:val="LndNormale1"/>
        <w:rPr>
          <w:b/>
          <w:i/>
          <w:color w:val="002060"/>
          <w:szCs w:val="22"/>
        </w:rPr>
      </w:pPr>
      <w:r w:rsidRPr="0074748C">
        <w:rPr>
          <w:b/>
          <w:i/>
          <w:color w:val="002060"/>
          <w:szCs w:val="22"/>
        </w:rPr>
        <w:t>STAGE 3</w:t>
      </w:r>
      <w:r w:rsidRPr="0074748C">
        <w:rPr>
          <w:b/>
          <w:i/>
          <w:color w:val="002060"/>
          <w:szCs w:val="22"/>
        </w:rPr>
        <w:tab/>
        <w:t>LUNEDI’ 15/04/2019</w:t>
      </w:r>
      <w:r w:rsidRPr="0074748C">
        <w:rPr>
          <w:b/>
          <w:i/>
          <w:color w:val="002060"/>
          <w:szCs w:val="22"/>
        </w:rPr>
        <w:tab/>
      </w:r>
      <w:r w:rsidRPr="0074748C">
        <w:rPr>
          <w:b/>
          <w:i/>
          <w:color w:val="002060"/>
          <w:szCs w:val="22"/>
        </w:rPr>
        <w:tab/>
        <w:t>– MERCOLEDI’ 17/04/2019</w:t>
      </w:r>
      <w:r w:rsidRPr="0074748C">
        <w:rPr>
          <w:b/>
          <w:i/>
          <w:color w:val="002060"/>
          <w:szCs w:val="22"/>
        </w:rPr>
        <w:tab/>
        <w:t>– GIOVEDI’ 18/04/2019</w:t>
      </w:r>
    </w:p>
    <w:p w14:paraId="193CCFCE" w14:textId="70A21E05" w:rsidR="0074748C" w:rsidRPr="0074748C" w:rsidRDefault="0074748C" w:rsidP="0074748C">
      <w:pPr>
        <w:pStyle w:val="LndNormale1"/>
        <w:rPr>
          <w:b/>
          <w:i/>
          <w:color w:val="002060"/>
          <w:szCs w:val="22"/>
        </w:rPr>
      </w:pPr>
      <w:r w:rsidRPr="0074748C">
        <w:rPr>
          <w:b/>
          <w:i/>
          <w:color w:val="002060"/>
          <w:szCs w:val="22"/>
        </w:rPr>
        <w:t>STAGE 4</w:t>
      </w:r>
      <w:r w:rsidRPr="0074748C">
        <w:rPr>
          <w:b/>
          <w:i/>
          <w:color w:val="002060"/>
          <w:szCs w:val="22"/>
        </w:rPr>
        <w:tab/>
        <w:t>MARTEDI’ 23/04/2019</w:t>
      </w:r>
      <w:r w:rsidRPr="0074748C">
        <w:rPr>
          <w:b/>
          <w:i/>
          <w:color w:val="002060"/>
          <w:szCs w:val="22"/>
        </w:rPr>
        <w:tab/>
        <w:t>– MERCOLEDI’ 24/04/2019</w:t>
      </w:r>
      <w:r w:rsidRPr="0074748C">
        <w:rPr>
          <w:b/>
          <w:i/>
          <w:color w:val="002060"/>
          <w:szCs w:val="22"/>
        </w:rPr>
        <w:tab/>
        <w:t>– VENERDI’ 26/04/2019</w:t>
      </w:r>
    </w:p>
    <w:p w14:paraId="6CAC45C9" w14:textId="2D37E08A" w:rsidR="009306FF" w:rsidRDefault="009306FF" w:rsidP="009E2B20">
      <w:pPr>
        <w:pStyle w:val="LndNormale1"/>
        <w:rPr>
          <w:color w:val="002060"/>
        </w:rPr>
      </w:pPr>
    </w:p>
    <w:p w14:paraId="53ADD550" w14:textId="77777777" w:rsidR="0074748C" w:rsidRDefault="0074748C" w:rsidP="009E2B20">
      <w:pPr>
        <w:pStyle w:val="LndNormale1"/>
        <w:rPr>
          <w:color w:val="002060"/>
        </w:rPr>
      </w:pPr>
    </w:p>
    <w:p w14:paraId="4DE25D16" w14:textId="77777777" w:rsidR="0034532F" w:rsidRPr="009306FF" w:rsidRDefault="0034532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0413BA6E" w14:textId="4DE90BA6" w:rsidR="005922CC" w:rsidRDefault="005922CC" w:rsidP="00BD4592">
      <w:pPr>
        <w:pStyle w:val="breakline"/>
        <w:divId w:val="527259509"/>
        <w:rPr>
          <w:color w:val="002060"/>
        </w:rPr>
      </w:pPr>
    </w:p>
    <w:p w14:paraId="1B742C45"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UNDER 19 CALCIO A 5 REGIONALE</w:t>
      </w:r>
    </w:p>
    <w:p w14:paraId="5951A82C" w14:textId="77777777" w:rsidR="004A56F3" w:rsidRPr="008B0DAB" w:rsidRDefault="004A56F3" w:rsidP="004A56F3">
      <w:pPr>
        <w:pStyle w:val="TITOLOPRINC"/>
        <w:divId w:val="527259509"/>
        <w:rPr>
          <w:color w:val="002060"/>
        </w:rPr>
      </w:pPr>
      <w:r w:rsidRPr="008B0DAB">
        <w:rPr>
          <w:color w:val="002060"/>
        </w:rPr>
        <w:t>RISULTATI</w:t>
      </w:r>
    </w:p>
    <w:p w14:paraId="2CAD8F8E" w14:textId="77777777" w:rsidR="004A56F3" w:rsidRPr="008B0DAB" w:rsidRDefault="004A56F3" w:rsidP="004A56F3">
      <w:pPr>
        <w:pStyle w:val="breakline"/>
        <w:divId w:val="527259509"/>
        <w:rPr>
          <w:color w:val="002060"/>
        </w:rPr>
      </w:pPr>
    </w:p>
    <w:p w14:paraId="1968FFD3" w14:textId="2E4AC9DA" w:rsidR="004A56F3" w:rsidRPr="008B0DAB" w:rsidRDefault="001947BD" w:rsidP="004A56F3">
      <w:pPr>
        <w:pStyle w:val="SOTTOTITOLOCAMPIONATO1"/>
        <w:divId w:val="527259509"/>
        <w:rPr>
          <w:color w:val="002060"/>
        </w:rPr>
      </w:pPr>
      <w:r>
        <w:rPr>
          <w:color w:val="002060"/>
        </w:rPr>
        <w:t>RISULTATI UFFICIALI GARE DEL 31</w:t>
      </w:r>
      <w:r w:rsidR="004A56F3" w:rsidRPr="008B0DAB">
        <w:rPr>
          <w:color w:val="002060"/>
        </w:rPr>
        <w:t>/10/2018</w:t>
      </w:r>
    </w:p>
    <w:p w14:paraId="6C2AEED5"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46194F86"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4804" w:type="dxa"/>
        <w:tblCellMar>
          <w:left w:w="0" w:type="dxa"/>
          <w:right w:w="0" w:type="dxa"/>
        </w:tblCellMar>
        <w:tblLook w:val="01E0" w:firstRow="1" w:lastRow="1" w:firstColumn="1" w:lastColumn="1" w:noHBand="0" w:noVBand="0"/>
      </w:tblPr>
      <w:tblGrid>
        <w:gridCol w:w="4804"/>
      </w:tblGrid>
      <w:tr w:rsidR="001947BD" w:rsidRPr="008B0DAB" w14:paraId="24C9FB34" w14:textId="77777777" w:rsidTr="001947B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947BD" w:rsidRPr="008B0DAB" w14:paraId="03B43BF5"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CA21E" w14:textId="77777777" w:rsidR="001947BD" w:rsidRPr="008B0DAB" w:rsidRDefault="001947BD" w:rsidP="0034532F">
                  <w:pPr>
                    <w:pStyle w:val="HEADERTABELLA"/>
                    <w:rPr>
                      <w:color w:val="002060"/>
                    </w:rPr>
                  </w:pPr>
                  <w:r w:rsidRPr="008B0DAB">
                    <w:rPr>
                      <w:color w:val="002060"/>
                    </w:rPr>
                    <w:t>GIRONE A - 4 Giornata - A</w:t>
                  </w:r>
                </w:p>
              </w:tc>
            </w:tr>
            <w:tr w:rsidR="001947BD" w:rsidRPr="008B0DAB" w14:paraId="322253C0"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E011C1" w14:textId="099ACA73" w:rsidR="001947BD" w:rsidRPr="008B0DAB" w:rsidRDefault="001947BD" w:rsidP="0034532F">
                  <w:pPr>
                    <w:pStyle w:val="ROWTABELLA"/>
                    <w:rPr>
                      <w:color w:val="002060"/>
                    </w:rPr>
                  </w:pPr>
                  <w:r>
                    <w:rPr>
                      <w:color w:val="002060"/>
                    </w:rPr>
                    <w:t>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15C71E" w14:textId="00377FBC" w:rsidR="001947BD" w:rsidRPr="008B0DAB" w:rsidRDefault="001947BD" w:rsidP="0034532F">
                  <w:pPr>
                    <w:pStyle w:val="ROWTABELLA"/>
                    <w:rPr>
                      <w:color w:val="002060"/>
                    </w:rPr>
                  </w:pPr>
                  <w:r>
                    <w:rPr>
                      <w:color w:val="002060"/>
                    </w:rPr>
                    <w:t>- ACLI VILLA MUSONE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84B7F7" w14:textId="02C529AD" w:rsidR="001947BD" w:rsidRPr="008B0DAB" w:rsidRDefault="001947BD" w:rsidP="0034532F">
                  <w:pPr>
                    <w:pStyle w:val="ROWTABELLA"/>
                    <w:jc w:val="center"/>
                    <w:rPr>
                      <w:color w:val="002060"/>
                    </w:rPr>
                  </w:pPr>
                  <w:r>
                    <w:rPr>
                      <w:color w:val="002060"/>
                    </w:rPr>
                    <w:t>5</w:t>
                  </w:r>
                  <w:r w:rsidRPr="008B0DAB">
                    <w:rPr>
                      <w:color w:val="002060"/>
                    </w:rPr>
                    <w:t xml:space="preserve"> - </w:t>
                  </w:r>
                  <w:r>
                    <w:rPr>
                      <w:color w:val="002060"/>
                    </w:rPr>
                    <w:t>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927869" w14:textId="77777777" w:rsidR="001947BD" w:rsidRPr="008B0DAB" w:rsidRDefault="001947BD" w:rsidP="0034532F">
                  <w:pPr>
                    <w:pStyle w:val="ROWTABELLA"/>
                    <w:jc w:val="center"/>
                    <w:rPr>
                      <w:color w:val="002060"/>
                    </w:rPr>
                  </w:pPr>
                  <w:r w:rsidRPr="008B0DAB">
                    <w:rPr>
                      <w:color w:val="002060"/>
                    </w:rPr>
                    <w:t> </w:t>
                  </w:r>
                </w:p>
              </w:tc>
            </w:tr>
          </w:tbl>
          <w:p w14:paraId="27FD519C" w14:textId="77777777" w:rsidR="001947BD" w:rsidRPr="008B0DAB" w:rsidRDefault="001947BD" w:rsidP="0034532F">
            <w:pPr>
              <w:rPr>
                <w:color w:val="002060"/>
                <w:sz w:val="24"/>
                <w:szCs w:val="24"/>
              </w:rPr>
            </w:pPr>
          </w:p>
        </w:tc>
      </w:tr>
    </w:tbl>
    <w:p w14:paraId="73B6B6A8" w14:textId="77777777" w:rsidR="004A56F3" w:rsidRPr="008B0DAB" w:rsidRDefault="004A56F3" w:rsidP="004A56F3">
      <w:pPr>
        <w:pStyle w:val="breakline"/>
        <w:divId w:val="527259509"/>
        <w:rPr>
          <w:color w:val="002060"/>
        </w:rPr>
      </w:pPr>
    </w:p>
    <w:p w14:paraId="438A30C9" w14:textId="77777777" w:rsidR="004A56F3" w:rsidRPr="008B0DAB" w:rsidRDefault="004A56F3" w:rsidP="004A56F3">
      <w:pPr>
        <w:pStyle w:val="breakline"/>
        <w:divId w:val="527259509"/>
        <w:rPr>
          <w:color w:val="002060"/>
        </w:rPr>
      </w:pPr>
    </w:p>
    <w:p w14:paraId="0AC38DD7" w14:textId="77777777" w:rsidR="008E3612" w:rsidRDefault="008E3612" w:rsidP="008E3612">
      <w:pPr>
        <w:pStyle w:val="TITOLOPRINC"/>
        <w:jc w:val="both"/>
        <w:divId w:val="527259509"/>
        <w:rPr>
          <w:color w:val="002060"/>
        </w:rPr>
      </w:pPr>
    </w:p>
    <w:p w14:paraId="21EFDE1D" w14:textId="77777777" w:rsidR="004A56F3" w:rsidRPr="008B0DAB" w:rsidRDefault="004A56F3" w:rsidP="008E3612">
      <w:pPr>
        <w:pStyle w:val="TITOLOPRINC"/>
        <w:divId w:val="527259509"/>
        <w:rPr>
          <w:color w:val="002060"/>
        </w:rPr>
      </w:pPr>
      <w:r w:rsidRPr="008B0DAB">
        <w:rPr>
          <w:color w:val="002060"/>
        </w:rPr>
        <w:t>CLASSIFICA</w:t>
      </w:r>
    </w:p>
    <w:p w14:paraId="0A28C978" w14:textId="77777777" w:rsidR="004A56F3" w:rsidRPr="008B0DAB" w:rsidRDefault="004A56F3" w:rsidP="004A56F3">
      <w:pPr>
        <w:pStyle w:val="breakline"/>
        <w:divId w:val="527259509"/>
        <w:rPr>
          <w:color w:val="002060"/>
        </w:rPr>
      </w:pPr>
    </w:p>
    <w:p w14:paraId="59C5A648" w14:textId="77777777" w:rsidR="004A56F3" w:rsidRPr="008B0DAB" w:rsidRDefault="004A56F3" w:rsidP="004A56F3">
      <w:pPr>
        <w:pStyle w:val="breakline"/>
        <w:divId w:val="527259509"/>
        <w:rPr>
          <w:color w:val="002060"/>
        </w:rPr>
      </w:pPr>
    </w:p>
    <w:p w14:paraId="0E890003"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308BFF89"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21D20"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B42AA4"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D4C37F"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5CCAF6"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E30188"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BE80CC"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5FC309"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CA2D0F"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F997A"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1FAF11" w14:textId="77777777" w:rsidR="004A56F3" w:rsidRPr="008B0DAB" w:rsidRDefault="004A56F3" w:rsidP="0034532F">
            <w:pPr>
              <w:pStyle w:val="HEADERTABELLA"/>
              <w:rPr>
                <w:color w:val="002060"/>
              </w:rPr>
            </w:pPr>
            <w:r w:rsidRPr="008B0DAB">
              <w:rPr>
                <w:color w:val="002060"/>
              </w:rPr>
              <w:t>PE</w:t>
            </w:r>
          </w:p>
        </w:tc>
      </w:tr>
      <w:tr w:rsidR="004A56F3" w:rsidRPr="008B0DAB" w14:paraId="73B53F87"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5D6F4E1" w14:textId="77777777" w:rsidR="004A56F3" w:rsidRPr="008B0DAB" w:rsidRDefault="004A56F3" w:rsidP="0034532F">
            <w:pPr>
              <w:pStyle w:val="ROWTABELLA"/>
              <w:rPr>
                <w:color w:val="002060"/>
              </w:rPr>
            </w:pPr>
            <w:r w:rsidRPr="008B0DA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D018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F7A5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4681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92A9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2E71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79B0C"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3D859"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FC8FE"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E7903" w14:textId="77777777" w:rsidR="004A56F3" w:rsidRPr="008B0DAB" w:rsidRDefault="004A56F3" w:rsidP="0034532F">
            <w:pPr>
              <w:pStyle w:val="ROWTABELLA"/>
              <w:jc w:val="center"/>
              <w:rPr>
                <w:color w:val="002060"/>
              </w:rPr>
            </w:pPr>
            <w:r w:rsidRPr="008B0DAB">
              <w:rPr>
                <w:color w:val="002060"/>
              </w:rPr>
              <w:t>0</w:t>
            </w:r>
          </w:p>
        </w:tc>
      </w:tr>
      <w:tr w:rsidR="004A56F3" w:rsidRPr="008B0DAB" w14:paraId="2FF4938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531D46" w14:textId="77777777" w:rsidR="004A56F3" w:rsidRPr="008B0DAB" w:rsidRDefault="004A56F3" w:rsidP="0034532F">
            <w:pPr>
              <w:pStyle w:val="ROWTABELLA"/>
              <w:rPr>
                <w:color w:val="002060"/>
              </w:rPr>
            </w:pPr>
            <w:r w:rsidRPr="008B0DA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6CA6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F2E8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7CBF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909B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7824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DF035"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4D1E2"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4A08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EEADA" w14:textId="77777777" w:rsidR="004A56F3" w:rsidRPr="008B0DAB" w:rsidRDefault="004A56F3" w:rsidP="0034532F">
            <w:pPr>
              <w:pStyle w:val="ROWTABELLA"/>
              <w:jc w:val="center"/>
              <w:rPr>
                <w:color w:val="002060"/>
              </w:rPr>
            </w:pPr>
            <w:r w:rsidRPr="008B0DAB">
              <w:rPr>
                <w:color w:val="002060"/>
              </w:rPr>
              <w:t>0</w:t>
            </w:r>
          </w:p>
        </w:tc>
      </w:tr>
      <w:tr w:rsidR="004A56F3" w:rsidRPr="008B0DAB" w14:paraId="289CD09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CD407E" w14:textId="77777777" w:rsidR="004A56F3" w:rsidRPr="008B0DAB" w:rsidRDefault="004A56F3" w:rsidP="0034532F">
            <w:pPr>
              <w:pStyle w:val="ROWTABELLA"/>
              <w:rPr>
                <w:color w:val="002060"/>
              </w:rPr>
            </w:pPr>
            <w:r w:rsidRPr="008B0DA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00B6C"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30C6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04B1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CE87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E67B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E569D"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D8B2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0CB0F"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AE195" w14:textId="77777777" w:rsidR="004A56F3" w:rsidRPr="008B0DAB" w:rsidRDefault="004A56F3" w:rsidP="0034532F">
            <w:pPr>
              <w:pStyle w:val="ROWTABELLA"/>
              <w:jc w:val="center"/>
              <w:rPr>
                <w:color w:val="002060"/>
              </w:rPr>
            </w:pPr>
            <w:r w:rsidRPr="008B0DAB">
              <w:rPr>
                <w:color w:val="002060"/>
              </w:rPr>
              <w:t>0</w:t>
            </w:r>
          </w:p>
        </w:tc>
      </w:tr>
      <w:tr w:rsidR="004A56F3" w:rsidRPr="008B0DAB" w14:paraId="2FC6A1D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FB2B4A" w14:textId="77777777" w:rsidR="004A56F3" w:rsidRPr="008B0DAB" w:rsidRDefault="004A56F3" w:rsidP="0034532F">
            <w:pPr>
              <w:pStyle w:val="ROWTABELLA"/>
              <w:rPr>
                <w:color w:val="002060"/>
              </w:rPr>
            </w:pPr>
            <w:r w:rsidRPr="008B0DA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8881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94B1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1C94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39D9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223F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AA0B6"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421C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FFFC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4F34D" w14:textId="77777777" w:rsidR="004A56F3" w:rsidRPr="008B0DAB" w:rsidRDefault="004A56F3" w:rsidP="0034532F">
            <w:pPr>
              <w:pStyle w:val="ROWTABELLA"/>
              <w:jc w:val="center"/>
              <w:rPr>
                <w:color w:val="002060"/>
              </w:rPr>
            </w:pPr>
            <w:r w:rsidRPr="008B0DAB">
              <w:rPr>
                <w:color w:val="002060"/>
              </w:rPr>
              <w:t>0</w:t>
            </w:r>
          </w:p>
        </w:tc>
      </w:tr>
      <w:tr w:rsidR="004A56F3" w:rsidRPr="008B0DAB" w14:paraId="7052BB2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3ACEC0" w14:textId="77777777" w:rsidR="004A56F3" w:rsidRPr="008B0DAB" w:rsidRDefault="004A56F3" w:rsidP="0034532F">
            <w:pPr>
              <w:pStyle w:val="ROWTABELLA"/>
              <w:rPr>
                <w:color w:val="002060"/>
              </w:rPr>
            </w:pPr>
            <w:r w:rsidRPr="008B0DA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A974E"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B796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D5E1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FE4A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4F43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A291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63C6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8235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0BE57" w14:textId="77777777" w:rsidR="004A56F3" w:rsidRPr="008B0DAB" w:rsidRDefault="004A56F3" w:rsidP="0034532F">
            <w:pPr>
              <w:pStyle w:val="ROWTABELLA"/>
              <w:jc w:val="center"/>
              <w:rPr>
                <w:color w:val="002060"/>
              </w:rPr>
            </w:pPr>
            <w:r w:rsidRPr="008B0DAB">
              <w:rPr>
                <w:color w:val="002060"/>
              </w:rPr>
              <w:t>0</w:t>
            </w:r>
          </w:p>
        </w:tc>
      </w:tr>
      <w:tr w:rsidR="004A56F3" w:rsidRPr="008B0DAB" w14:paraId="46FBDC7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E21C03" w14:textId="77777777" w:rsidR="004A56F3" w:rsidRPr="008B0DAB" w:rsidRDefault="004A56F3" w:rsidP="0034532F">
            <w:pPr>
              <w:pStyle w:val="ROWTABELLA"/>
              <w:rPr>
                <w:color w:val="002060"/>
              </w:rPr>
            </w:pPr>
            <w:r w:rsidRPr="008B0DA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960F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93D8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9D8E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2071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768B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8AFAF"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8B4CD"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CE96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3C2FB" w14:textId="77777777" w:rsidR="004A56F3" w:rsidRPr="008B0DAB" w:rsidRDefault="004A56F3" w:rsidP="0034532F">
            <w:pPr>
              <w:pStyle w:val="ROWTABELLA"/>
              <w:jc w:val="center"/>
              <w:rPr>
                <w:color w:val="002060"/>
              </w:rPr>
            </w:pPr>
            <w:r w:rsidRPr="008B0DAB">
              <w:rPr>
                <w:color w:val="002060"/>
              </w:rPr>
              <w:t>0</w:t>
            </w:r>
          </w:p>
        </w:tc>
      </w:tr>
      <w:tr w:rsidR="004A56F3" w:rsidRPr="008B0DAB" w14:paraId="6FF2C38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46A849" w14:textId="77777777" w:rsidR="004A56F3" w:rsidRPr="008B0DAB" w:rsidRDefault="004A56F3" w:rsidP="0034532F">
            <w:pPr>
              <w:pStyle w:val="ROWTABELLA"/>
              <w:rPr>
                <w:color w:val="002060"/>
              </w:rPr>
            </w:pPr>
            <w:r w:rsidRPr="008B0DA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2E2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9C92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6FBA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0A30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A7B2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3C26B"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6335A"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CCB2D"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B7921" w14:textId="77777777" w:rsidR="004A56F3" w:rsidRPr="008B0DAB" w:rsidRDefault="004A56F3" w:rsidP="0034532F">
            <w:pPr>
              <w:pStyle w:val="ROWTABELLA"/>
              <w:jc w:val="center"/>
              <w:rPr>
                <w:color w:val="002060"/>
              </w:rPr>
            </w:pPr>
            <w:r w:rsidRPr="008B0DAB">
              <w:rPr>
                <w:color w:val="002060"/>
              </w:rPr>
              <w:t>0</w:t>
            </w:r>
          </w:p>
        </w:tc>
      </w:tr>
      <w:tr w:rsidR="004A56F3" w:rsidRPr="008B0DAB" w14:paraId="2D69A04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43D208" w14:textId="77777777" w:rsidR="004A56F3" w:rsidRPr="008B0DAB" w:rsidRDefault="004A56F3" w:rsidP="0034532F">
            <w:pPr>
              <w:pStyle w:val="ROWTABELLA"/>
              <w:rPr>
                <w:color w:val="002060"/>
              </w:rPr>
            </w:pPr>
            <w:r w:rsidRPr="008B0DA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D5B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DA6C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424F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BF20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1BC0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75A8A"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965F5"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92B5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173F0" w14:textId="77777777" w:rsidR="004A56F3" w:rsidRPr="008B0DAB" w:rsidRDefault="004A56F3" w:rsidP="0034532F">
            <w:pPr>
              <w:pStyle w:val="ROWTABELLA"/>
              <w:jc w:val="center"/>
              <w:rPr>
                <w:color w:val="002060"/>
              </w:rPr>
            </w:pPr>
            <w:r w:rsidRPr="008B0DAB">
              <w:rPr>
                <w:color w:val="002060"/>
              </w:rPr>
              <w:t>0</w:t>
            </w:r>
          </w:p>
        </w:tc>
      </w:tr>
      <w:tr w:rsidR="004A56F3" w:rsidRPr="008B0DAB" w14:paraId="3298524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3647FD" w14:textId="77777777" w:rsidR="004A56F3" w:rsidRPr="008B0DAB" w:rsidRDefault="004A56F3" w:rsidP="0034532F">
            <w:pPr>
              <w:pStyle w:val="ROWTABELLA"/>
              <w:rPr>
                <w:color w:val="002060"/>
              </w:rPr>
            </w:pPr>
            <w:r w:rsidRPr="008B0DA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49557"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2220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0C80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5973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621E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01C86"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30697"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F09464"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98962" w14:textId="77777777" w:rsidR="004A56F3" w:rsidRPr="008B0DAB" w:rsidRDefault="004A56F3" w:rsidP="0034532F">
            <w:pPr>
              <w:pStyle w:val="ROWTABELLA"/>
              <w:jc w:val="center"/>
              <w:rPr>
                <w:color w:val="002060"/>
              </w:rPr>
            </w:pPr>
            <w:r w:rsidRPr="008B0DAB">
              <w:rPr>
                <w:color w:val="002060"/>
              </w:rPr>
              <w:t>0</w:t>
            </w:r>
          </w:p>
        </w:tc>
      </w:tr>
      <w:tr w:rsidR="004A56F3" w:rsidRPr="008B0DAB" w14:paraId="2C8A9EE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98B021" w14:textId="77777777" w:rsidR="004A56F3" w:rsidRPr="008B0DAB" w:rsidRDefault="004A56F3" w:rsidP="0034532F">
            <w:pPr>
              <w:pStyle w:val="ROWTABELLA"/>
              <w:rPr>
                <w:color w:val="002060"/>
              </w:rPr>
            </w:pPr>
            <w:r w:rsidRPr="008B0DA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9A90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6062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E6B7C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4E3F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B88E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FC2B0"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C9954"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2F89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89BB7" w14:textId="77777777" w:rsidR="004A56F3" w:rsidRPr="008B0DAB" w:rsidRDefault="004A56F3" w:rsidP="0034532F">
            <w:pPr>
              <w:pStyle w:val="ROWTABELLA"/>
              <w:jc w:val="center"/>
              <w:rPr>
                <w:color w:val="002060"/>
              </w:rPr>
            </w:pPr>
            <w:r w:rsidRPr="008B0DAB">
              <w:rPr>
                <w:color w:val="002060"/>
              </w:rPr>
              <w:t>0</w:t>
            </w:r>
          </w:p>
        </w:tc>
      </w:tr>
      <w:tr w:rsidR="004A56F3" w:rsidRPr="008B0DAB" w14:paraId="24425FD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FF2BFB" w14:textId="77777777" w:rsidR="004A56F3" w:rsidRPr="008B0DAB" w:rsidRDefault="004A56F3" w:rsidP="0034532F">
            <w:pPr>
              <w:pStyle w:val="ROWTABELLA"/>
              <w:rPr>
                <w:color w:val="002060"/>
              </w:rPr>
            </w:pPr>
            <w:r w:rsidRPr="008B0DA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7262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EBA0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4341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EB54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E93E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DF172"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4700B"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B105D"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FACBB" w14:textId="77777777" w:rsidR="004A56F3" w:rsidRPr="008B0DAB" w:rsidRDefault="004A56F3" w:rsidP="0034532F">
            <w:pPr>
              <w:pStyle w:val="ROWTABELLA"/>
              <w:jc w:val="center"/>
              <w:rPr>
                <w:color w:val="002060"/>
              </w:rPr>
            </w:pPr>
            <w:r w:rsidRPr="008B0DAB">
              <w:rPr>
                <w:color w:val="002060"/>
              </w:rPr>
              <w:t>0</w:t>
            </w:r>
          </w:p>
        </w:tc>
      </w:tr>
      <w:tr w:rsidR="004A56F3" w:rsidRPr="008B0DAB" w14:paraId="13AC0CCA"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62C59F" w14:textId="77777777" w:rsidR="004A56F3" w:rsidRPr="008B0DAB" w:rsidRDefault="004A56F3" w:rsidP="0034532F">
            <w:pPr>
              <w:pStyle w:val="ROWTABELLA"/>
              <w:rPr>
                <w:color w:val="002060"/>
              </w:rPr>
            </w:pPr>
            <w:r w:rsidRPr="008B0DA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41F6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6A16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B534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6704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D726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A14B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94E4E"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DC50D"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D5ED5" w14:textId="77777777" w:rsidR="004A56F3" w:rsidRPr="008B0DAB" w:rsidRDefault="004A56F3" w:rsidP="0034532F">
            <w:pPr>
              <w:pStyle w:val="ROWTABELLA"/>
              <w:jc w:val="center"/>
              <w:rPr>
                <w:color w:val="002060"/>
              </w:rPr>
            </w:pPr>
            <w:r w:rsidRPr="008B0DAB">
              <w:rPr>
                <w:color w:val="002060"/>
              </w:rPr>
              <w:t>0</w:t>
            </w:r>
          </w:p>
        </w:tc>
      </w:tr>
    </w:tbl>
    <w:p w14:paraId="4A735B27" w14:textId="77777777" w:rsidR="004A56F3" w:rsidRPr="008B0DAB" w:rsidRDefault="004A56F3" w:rsidP="004A56F3">
      <w:pPr>
        <w:pStyle w:val="breakline"/>
        <w:divId w:val="527259509"/>
        <w:rPr>
          <w:color w:val="002060"/>
        </w:rPr>
      </w:pPr>
    </w:p>
    <w:p w14:paraId="467CC2BB" w14:textId="77777777" w:rsidR="004A56F3" w:rsidRPr="008B0DAB" w:rsidRDefault="004A56F3" w:rsidP="004A56F3">
      <w:pPr>
        <w:pStyle w:val="breakline"/>
        <w:divId w:val="527259509"/>
        <w:rPr>
          <w:color w:val="002060"/>
        </w:rPr>
      </w:pPr>
    </w:p>
    <w:p w14:paraId="3B47586D"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2EEFE742"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1814EE"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E7C54E"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8908D1"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41EB4"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AC4FE"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2429CD"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647C09"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F72196"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059CC"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1CCEF" w14:textId="77777777" w:rsidR="004A56F3" w:rsidRPr="008B0DAB" w:rsidRDefault="004A56F3" w:rsidP="0034532F">
            <w:pPr>
              <w:pStyle w:val="HEADERTABELLA"/>
              <w:rPr>
                <w:color w:val="002060"/>
              </w:rPr>
            </w:pPr>
            <w:r w:rsidRPr="008B0DAB">
              <w:rPr>
                <w:color w:val="002060"/>
              </w:rPr>
              <w:t>PE</w:t>
            </w:r>
          </w:p>
        </w:tc>
      </w:tr>
      <w:tr w:rsidR="004A56F3" w:rsidRPr="008B0DAB" w14:paraId="13DB773A"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87A153" w14:textId="77777777" w:rsidR="004A56F3" w:rsidRPr="008B0DAB" w:rsidRDefault="004A56F3" w:rsidP="0034532F">
            <w:pPr>
              <w:pStyle w:val="ROWTABELLA"/>
              <w:rPr>
                <w:color w:val="002060"/>
              </w:rPr>
            </w:pPr>
            <w:r w:rsidRPr="008B0DA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4B888"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808E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A7B6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D176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897D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64536"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9F95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E63F3"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D6515" w14:textId="77777777" w:rsidR="004A56F3" w:rsidRPr="008B0DAB" w:rsidRDefault="004A56F3" w:rsidP="0034532F">
            <w:pPr>
              <w:pStyle w:val="ROWTABELLA"/>
              <w:jc w:val="center"/>
              <w:rPr>
                <w:color w:val="002060"/>
              </w:rPr>
            </w:pPr>
            <w:r w:rsidRPr="008B0DAB">
              <w:rPr>
                <w:color w:val="002060"/>
              </w:rPr>
              <w:t>0</w:t>
            </w:r>
          </w:p>
        </w:tc>
      </w:tr>
      <w:tr w:rsidR="004A56F3" w:rsidRPr="008B0DAB" w14:paraId="66EC6B7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79A012" w14:textId="77777777" w:rsidR="004A56F3" w:rsidRPr="008B0DAB" w:rsidRDefault="004A56F3" w:rsidP="0034532F">
            <w:pPr>
              <w:pStyle w:val="ROWTABELLA"/>
              <w:rPr>
                <w:color w:val="002060"/>
              </w:rPr>
            </w:pPr>
            <w:r w:rsidRPr="008B0DA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EAEA1"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E130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CEAC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6C79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34E1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85DD1"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3E601"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B8E5A"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0F24E" w14:textId="77777777" w:rsidR="004A56F3" w:rsidRPr="008B0DAB" w:rsidRDefault="004A56F3" w:rsidP="0034532F">
            <w:pPr>
              <w:pStyle w:val="ROWTABELLA"/>
              <w:jc w:val="center"/>
              <w:rPr>
                <w:color w:val="002060"/>
              </w:rPr>
            </w:pPr>
            <w:r w:rsidRPr="008B0DAB">
              <w:rPr>
                <w:color w:val="002060"/>
              </w:rPr>
              <w:t>0</w:t>
            </w:r>
          </w:p>
        </w:tc>
      </w:tr>
      <w:tr w:rsidR="004A56F3" w:rsidRPr="008B0DAB" w14:paraId="40FFEC1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E44306" w14:textId="77777777" w:rsidR="004A56F3" w:rsidRPr="008B0DAB" w:rsidRDefault="004A56F3" w:rsidP="0034532F">
            <w:pPr>
              <w:pStyle w:val="ROWTABELLA"/>
              <w:rPr>
                <w:color w:val="002060"/>
              </w:rPr>
            </w:pPr>
            <w:r w:rsidRPr="008B0DA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C01E3"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1150F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BABA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43D9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BBE9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BA6E8"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EFC60"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4F6D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F9690" w14:textId="77777777" w:rsidR="004A56F3" w:rsidRPr="008B0DAB" w:rsidRDefault="004A56F3" w:rsidP="0034532F">
            <w:pPr>
              <w:pStyle w:val="ROWTABELLA"/>
              <w:jc w:val="center"/>
              <w:rPr>
                <w:color w:val="002060"/>
              </w:rPr>
            </w:pPr>
            <w:r w:rsidRPr="008B0DAB">
              <w:rPr>
                <w:color w:val="002060"/>
              </w:rPr>
              <w:t>0</w:t>
            </w:r>
          </w:p>
        </w:tc>
      </w:tr>
      <w:tr w:rsidR="004A56F3" w:rsidRPr="008B0DAB" w14:paraId="099AD55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1085F8" w14:textId="77777777" w:rsidR="004A56F3" w:rsidRPr="008B0DAB" w:rsidRDefault="004A56F3" w:rsidP="0034532F">
            <w:pPr>
              <w:pStyle w:val="ROWTABELLA"/>
              <w:rPr>
                <w:color w:val="002060"/>
              </w:rPr>
            </w:pPr>
            <w:r w:rsidRPr="008B0DA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0589A"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4002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6F42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1F63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F135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6B4E5"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6946C"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8EE4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98A48" w14:textId="77777777" w:rsidR="004A56F3" w:rsidRPr="008B0DAB" w:rsidRDefault="004A56F3" w:rsidP="0034532F">
            <w:pPr>
              <w:pStyle w:val="ROWTABELLA"/>
              <w:jc w:val="center"/>
              <w:rPr>
                <w:color w:val="002060"/>
              </w:rPr>
            </w:pPr>
            <w:r w:rsidRPr="008B0DAB">
              <w:rPr>
                <w:color w:val="002060"/>
              </w:rPr>
              <w:t>0</w:t>
            </w:r>
          </w:p>
        </w:tc>
      </w:tr>
      <w:tr w:rsidR="004A56F3" w:rsidRPr="008B0DAB" w14:paraId="59331C7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F7DECD" w14:textId="77777777" w:rsidR="004A56F3" w:rsidRPr="008B0DAB" w:rsidRDefault="004A56F3" w:rsidP="0034532F">
            <w:pPr>
              <w:pStyle w:val="ROWTABELLA"/>
              <w:rPr>
                <w:color w:val="002060"/>
              </w:rPr>
            </w:pPr>
            <w:r w:rsidRPr="008B0DA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B10AD"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B8B26"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6038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219E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86DC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9958F"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B766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B078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C3D93" w14:textId="77777777" w:rsidR="004A56F3" w:rsidRPr="008B0DAB" w:rsidRDefault="004A56F3" w:rsidP="0034532F">
            <w:pPr>
              <w:pStyle w:val="ROWTABELLA"/>
              <w:jc w:val="center"/>
              <w:rPr>
                <w:color w:val="002060"/>
              </w:rPr>
            </w:pPr>
            <w:r w:rsidRPr="008B0DAB">
              <w:rPr>
                <w:color w:val="002060"/>
              </w:rPr>
              <w:t>0</w:t>
            </w:r>
          </w:p>
        </w:tc>
      </w:tr>
      <w:tr w:rsidR="001947BD" w:rsidRPr="008B0DAB" w14:paraId="2588F69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4B4879" w14:textId="00F2A50A" w:rsidR="001947BD" w:rsidRPr="008B0DAB" w:rsidRDefault="001947BD" w:rsidP="001947BD">
            <w:pPr>
              <w:pStyle w:val="ROWTABELLA"/>
              <w:rPr>
                <w:color w:val="002060"/>
              </w:rPr>
            </w:pPr>
            <w:r w:rsidRPr="008B0DA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80A78" w14:textId="77B22B26" w:rsidR="001947BD" w:rsidRPr="008B0DAB" w:rsidRDefault="001947BD" w:rsidP="001947BD">
            <w:pPr>
              <w:pStyle w:val="ROWTABELLA"/>
              <w:jc w:val="center"/>
              <w:rPr>
                <w:color w:val="002060"/>
              </w:rPr>
            </w:pPr>
            <w:r>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6867F" w14:textId="092E4BB1" w:rsidR="001947BD" w:rsidRPr="008B0DAB" w:rsidRDefault="001947BD" w:rsidP="001947BD">
            <w:pPr>
              <w:pStyle w:val="ROWTABELLA"/>
              <w:jc w:val="center"/>
              <w:rPr>
                <w:color w:val="002060"/>
              </w:rPr>
            </w:pPr>
            <w:r>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27500" w14:textId="501A801E" w:rsidR="001947BD" w:rsidRPr="008B0DAB" w:rsidRDefault="001947BD" w:rsidP="001947BD">
            <w:pPr>
              <w:pStyle w:val="ROWTABELLA"/>
              <w:jc w:val="center"/>
              <w:rPr>
                <w:color w:val="002060"/>
              </w:rPr>
            </w:pPr>
            <w:r>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F6A0D" w14:textId="23B1EF4B" w:rsidR="001947BD" w:rsidRPr="008B0DAB" w:rsidRDefault="001947BD" w:rsidP="001947BD">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44187" w14:textId="7C35D567" w:rsidR="001947BD" w:rsidRPr="008B0DAB" w:rsidRDefault="001947BD" w:rsidP="001947BD">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2927D" w14:textId="3848C35C" w:rsidR="001947BD" w:rsidRPr="008B0DAB" w:rsidRDefault="001947BD" w:rsidP="001947BD">
            <w:pPr>
              <w:pStyle w:val="ROWTABELLA"/>
              <w:jc w:val="center"/>
              <w:rPr>
                <w:color w:val="002060"/>
              </w:rPr>
            </w:pPr>
            <w:r>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A92F6" w14:textId="5A7B6C79" w:rsidR="001947BD" w:rsidRPr="008B0DAB" w:rsidRDefault="001947BD" w:rsidP="001947BD">
            <w:pPr>
              <w:pStyle w:val="ROWTABELLA"/>
              <w:jc w:val="center"/>
              <w:rPr>
                <w:color w:val="002060"/>
              </w:rPr>
            </w:pPr>
            <w:r w:rsidRPr="008B0DAB">
              <w:rPr>
                <w:color w:val="002060"/>
              </w:rPr>
              <w:t>1</w:t>
            </w:r>
            <w:r>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4C122" w14:textId="4BFD45CF" w:rsidR="001947BD" w:rsidRPr="008B0DAB" w:rsidRDefault="001947BD" w:rsidP="001947BD">
            <w:pPr>
              <w:pStyle w:val="ROWTABELLA"/>
              <w:jc w:val="center"/>
              <w:rPr>
                <w:color w:val="002060"/>
              </w:rPr>
            </w:pPr>
            <w:r>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2000E" w14:textId="4E6BE699" w:rsidR="001947BD" w:rsidRPr="008B0DAB" w:rsidRDefault="001947BD" w:rsidP="001947BD">
            <w:pPr>
              <w:pStyle w:val="ROWTABELLA"/>
              <w:jc w:val="center"/>
              <w:rPr>
                <w:color w:val="002060"/>
              </w:rPr>
            </w:pPr>
            <w:r w:rsidRPr="008B0DAB">
              <w:rPr>
                <w:color w:val="002060"/>
              </w:rPr>
              <w:t>0</w:t>
            </w:r>
          </w:p>
        </w:tc>
      </w:tr>
      <w:tr w:rsidR="004A56F3" w:rsidRPr="008B0DAB" w14:paraId="34F6BBA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D73EC6" w14:textId="77777777" w:rsidR="004A56F3" w:rsidRPr="008B0DAB" w:rsidRDefault="004A56F3" w:rsidP="0034532F">
            <w:pPr>
              <w:pStyle w:val="ROWTABELLA"/>
              <w:rPr>
                <w:color w:val="002060"/>
              </w:rPr>
            </w:pPr>
            <w:r w:rsidRPr="008B0DA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FE0F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7001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B0BF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77AD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F8DA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9FE7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3B09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A3B6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631F1" w14:textId="77777777" w:rsidR="004A56F3" w:rsidRPr="008B0DAB" w:rsidRDefault="004A56F3" w:rsidP="0034532F">
            <w:pPr>
              <w:pStyle w:val="ROWTABELLA"/>
              <w:jc w:val="center"/>
              <w:rPr>
                <w:color w:val="002060"/>
              </w:rPr>
            </w:pPr>
            <w:r w:rsidRPr="008B0DAB">
              <w:rPr>
                <w:color w:val="002060"/>
              </w:rPr>
              <w:t>0</w:t>
            </w:r>
          </w:p>
        </w:tc>
      </w:tr>
      <w:tr w:rsidR="004A56F3" w:rsidRPr="008B0DAB" w14:paraId="2220274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48CC9E" w14:textId="77777777" w:rsidR="004A56F3" w:rsidRPr="008B0DAB" w:rsidRDefault="004A56F3" w:rsidP="0034532F">
            <w:pPr>
              <w:pStyle w:val="ROWTABELLA"/>
              <w:rPr>
                <w:color w:val="002060"/>
              </w:rPr>
            </w:pPr>
            <w:r w:rsidRPr="008B0DA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E8D5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1D29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8F8B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9989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F76C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B8FDF"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B3BF9"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89C3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DE53D" w14:textId="77777777" w:rsidR="004A56F3" w:rsidRPr="008B0DAB" w:rsidRDefault="004A56F3" w:rsidP="0034532F">
            <w:pPr>
              <w:pStyle w:val="ROWTABELLA"/>
              <w:jc w:val="center"/>
              <w:rPr>
                <w:color w:val="002060"/>
              </w:rPr>
            </w:pPr>
            <w:r w:rsidRPr="008B0DAB">
              <w:rPr>
                <w:color w:val="002060"/>
              </w:rPr>
              <w:t>0</w:t>
            </w:r>
          </w:p>
        </w:tc>
      </w:tr>
      <w:tr w:rsidR="004A56F3" w:rsidRPr="008B0DAB" w14:paraId="1F8926A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8FD1FE" w14:textId="77777777" w:rsidR="004A56F3" w:rsidRPr="008B0DAB" w:rsidRDefault="004A56F3" w:rsidP="0034532F">
            <w:pPr>
              <w:pStyle w:val="ROWTABELLA"/>
              <w:rPr>
                <w:color w:val="002060"/>
              </w:rPr>
            </w:pPr>
            <w:r w:rsidRPr="008B0DA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7D92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1E1B8" w14:textId="1B994881" w:rsidR="004A56F3" w:rsidRPr="008B0DAB" w:rsidRDefault="001947BD" w:rsidP="0034532F">
            <w:pPr>
              <w:pStyle w:val="ROWTABELLA"/>
              <w:jc w:val="center"/>
              <w:rPr>
                <w:color w:val="002060"/>
              </w:rPr>
            </w:pPr>
            <w:r>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D06B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68CA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E4F57" w14:textId="471D4C5E" w:rsidR="004A56F3" w:rsidRPr="008B0DAB" w:rsidRDefault="001947BD" w:rsidP="0034532F">
            <w:pPr>
              <w:pStyle w:val="ROWTABELLA"/>
              <w:jc w:val="center"/>
              <w:rPr>
                <w:color w:val="002060"/>
              </w:rPr>
            </w:pPr>
            <w:r>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67553" w14:textId="206105C3" w:rsidR="004A56F3" w:rsidRPr="008B0DAB" w:rsidRDefault="001947BD" w:rsidP="0034532F">
            <w:pPr>
              <w:pStyle w:val="ROWTABELLA"/>
              <w:jc w:val="center"/>
              <w:rPr>
                <w:color w:val="002060"/>
              </w:rPr>
            </w:pPr>
            <w:r>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FDE40" w14:textId="7E36102F" w:rsidR="004A56F3" w:rsidRPr="008B0DAB" w:rsidRDefault="001947BD" w:rsidP="0034532F">
            <w:pPr>
              <w:pStyle w:val="ROWTABELLA"/>
              <w:jc w:val="center"/>
              <w:rPr>
                <w:color w:val="002060"/>
              </w:rPr>
            </w:pPr>
            <w:r>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E02B5" w14:textId="5C6C6E2A" w:rsidR="004A56F3" w:rsidRPr="008B0DAB" w:rsidRDefault="001947BD" w:rsidP="0034532F">
            <w:pPr>
              <w:pStyle w:val="ROWTABELLA"/>
              <w:jc w:val="center"/>
              <w:rPr>
                <w:color w:val="002060"/>
              </w:rPr>
            </w:pPr>
            <w:r>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AC235" w14:textId="77777777" w:rsidR="004A56F3" w:rsidRPr="008B0DAB" w:rsidRDefault="004A56F3" w:rsidP="0034532F">
            <w:pPr>
              <w:pStyle w:val="ROWTABELLA"/>
              <w:jc w:val="center"/>
              <w:rPr>
                <w:color w:val="002060"/>
              </w:rPr>
            </w:pPr>
            <w:r w:rsidRPr="008B0DAB">
              <w:rPr>
                <w:color w:val="002060"/>
              </w:rPr>
              <w:t>0</w:t>
            </w:r>
          </w:p>
        </w:tc>
      </w:tr>
      <w:tr w:rsidR="004A56F3" w:rsidRPr="008B0DAB" w14:paraId="15C986C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9D6FE5" w14:textId="77777777" w:rsidR="004A56F3" w:rsidRPr="008B0DAB" w:rsidRDefault="004A56F3" w:rsidP="0034532F">
            <w:pPr>
              <w:pStyle w:val="ROWTABELLA"/>
              <w:rPr>
                <w:color w:val="002060"/>
              </w:rPr>
            </w:pPr>
            <w:r w:rsidRPr="008B0DA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A951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722D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FAF5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6DA1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9D91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9D8F7"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54982"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1C88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6EE1C" w14:textId="77777777" w:rsidR="004A56F3" w:rsidRPr="008B0DAB" w:rsidRDefault="004A56F3" w:rsidP="0034532F">
            <w:pPr>
              <w:pStyle w:val="ROWTABELLA"/>
              <w:jc w:val="center"/>
              <w:rPr>
                <w:color w:val="002060"/>
              </w:rPr>
            </w:pPr>
            <w:r w:rsidRPr="008B0DAB">
              <w:rPr>
                <w:color w:val="002060"/>
              </w:rPr>
              <w:t>0</w:t>
            </w:r>
          </w:p>
        </w:tc>
      </w:tr>
      <w:tr w:rsidR="004A56F3" w:rsidRPr="008B0DAB" w14:paraId="69F7E0E3"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F45767B" w14:textId="77777777" w:rsidR="004A56F3" w:rsidRPr="008B0DAB" w:rsidRDefault="004A56F3" w:rsidP="0034532F">
            <w:pPr>
              <w:pStyle w:val="ROWTABELLA"/>
              <w:rPr>
                <w:color w:val="002060"/>
              </w:rPr>
            </w:pPr>
            <w:r w:rsidRPr="008B0DA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F513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C2AB6"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F5FA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4A9B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E84A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2D71A"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2C648"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D76B9"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06463" w14:textId="77777777" w:rsidR="004A56F3" w:rsidRPr="008B0DAB" w:rsidRDefault="004A56F3" w:rsidP="0034532F">
            <w:pPr>
              <w:pStyle w:val="ROWTABELLA"/>
              <w:jc w:val="center"/>
              <w:rPr>
                <w:color w:val="002060"/>
              </w:rPr>
            </w:pPr>
            <w:r w:rsidRPr="008B0DAB">
              <w:rPr>
                <w:color w:val="002060"/>
              </w:rPr>
              <w:t>0</w:t>
            </w:r>
          </w:p>
        </w:tc>
      </w:tr>
    </w:tbl>
    <w:p w14:paraId="657B43C6" w14:textId="77777777" w:rsidR="004A56F3" w:rsidRPr="008B0DAB" w:rsidRDefault="004A56F3" w:rsidP="004A56F3">
      <w:pPr>
        <w:pStyle w:val="breakline"/>
        <w:divId w:val="527259509"/>
        <w:rPr>
          <w:color w:val="002060"/>
        </w:rPr>
      </w:pPr>
    </w:p>
    <w:p w14:paraId="688C2AF1" w14:textId="77777777" w:rsidR="007E3000" w:rsidRPr="007E3000" w:rsidRDefault="007E300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69E8A48F" w14:textId="33D5CB2A" w:rsidR="00465D20" w:rsidRPr="00C74C78" w:rsidRDefault="00465D20" w:rsidP="00465D20">
      <w:pPr>
        <w:pStyle w:val="LndNormale1"/>
        <w:rPr>
          <w:b/>
          <w:color w:val="002060"/>
          <w:u w:val="single"/>
        </w:rPr>
      </w:pPr>
      <w:bookmarkStart w:id="5" w:name="_GoBack"/>
      <w:bookmarkEnd w:id="5"/>
      <w:r w:rsidRPr="00C74C78">
        <w:rPr>
          <w:b/>
          <w:color w:val="002060"/>
          <w:u w:val="single"/>
        </w:rPr>
        <w:t xml:space="preserve">Le ammende irrogate con il presente comunicato dovranno pervenire a questo Comitato entro e non oltre il </w:t>
      </w:r>
      <w:r w:rsidR="0012790C">
        <w:rPr>
          <w:b/>
          <w:color w:val="002060"/>
          <w:u w:val="single"/>
        </w:rPr>
        <w:t>12</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3CE45373"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8E3612">
        <w:rPr>
          <w:b/>
          <w:color w:val="002060"/>
          <w:u w:val="single"/>
        </w:rPr>
        <w:t>02/11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D5E7E" w14:textId="77777777" w:rsidR="008E3612" w:rsidRDefault="008E3612">
      <w:r>
        <w:separator/>
      </w:r>
    </w:p>
  </w:endnote>
  <w:endnote w:type="continuationSeparator" w:id="0">
    <w:p w14:paraId="137B0A84" w14:textId="77777777" w:rsidR="008E3612" w:rsidRDefault="008E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BC10" w14:textId="3A227AA6"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6136AB">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29</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B8FC" w14:textId="77777777" w:rsidR="008E3612" w:rsidRDefault="008E3612">
      <w:r>
        <w:separator/>
      </w:r>
    </w:p>
  </w:footnote>
  <w:footnote w:type="continuationSeparator" w:id="0">
    <w:p w14:paraId="5D5EFD12" w14:textId="77777777" w:rsidR="008E3612" w:rsidRDefault="008E3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3EB4"/>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35A8"/>
    <w:rsid w:val="00754139"/>
    <w:rsid w:val="00756487"/>
    <w:rsid w:val="00760249"/>
    <w:rsid w:val="00767996"/>
    <w:rsid w:val="00772BEB"/>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16CFD"/>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A6A2-87C5-CE4E-88F5-786F86D0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1</TotalTime>
  <Pages>3</Pages>
  <Words>714</Words>
  <Characters>4075</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4780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2</cp:revision>
  <cp:lastPrinted>2018-10-25T08:15:00Z</cp:lastPrinted>
  <dcterms:created xsi:type="dcterms:W3CDTF">2018-11-01T22:22:00Z</dcterms:created>
  <dcterms:modified xsi:type="dcterms:W3CDTF">2018-11-01T22:22:00Z</dcterms:modified>
</cp:coreProperties>
</file>