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71" w:type="dxa"/>
          <w:right w:w="71" w:type="dxa"/>
        </w:tblCellMar>
        <w:tblLook w:val="04A0" w:firstRow="1" w:lastRow="0" w:firstColumn="1" w:lastColumn="0" w:noHBand="0" w:noVBand="1"/>
      </w:tblPr>
      <w:tblGrid>
        <w:gridCol w:w="3004"/>
        <w:gridCol w:w="6918"/>
      </w:tblGrid>
      <w:tr w:rsidR="00E0255E" w14:paraId="5D2A31E1" w14:textId="77777777" w:rsidTr="00E0255E">
        <w:tc>
          <w:tcPr>
            <w:tcW w:w="1514" w:type="pct"/>
          </w:tcPr>
          <w:p w14:paraId="7D216564" w14:textId="77777777" w:rsidR="00E0255E" w:rsidRPr="00917825" w:rsidRDefault="00E0255E" w:rsidP="00E941E3">
            <w:pPr>
              <w:pStyle w:val="Nessunaspaziatura"/>
              <w:rPr>
                <w:sz w:val="16"/>
              </w:rPr>
            </w:pPr>
          </w:p>
          <w:p w14:paraId="053BA97D" w14:textId="77777777" w:rsidR="00E0255E" w:rsidRPr="00917825" w:rsidRDefault="00526208" w:rsidP="00E941E3">
            <w:pPr>
              <w:pStyle w:val="Nessunaspaziatura"/>
              <w:rPr>
                <w:sz w:val="16"/>
              </w:rPr>
            </w:pPr>
            <w:r>
              <w:rPr>
                <w:noProof/>
                <w:sz w:val="16"/>
                <w:lang w:eastAsia="it-IT"/>
              </w:rPr>
              <w:drawing>
                <wp:inline distT="0" distB="0" distL="0" distR="0" wp14:anchorId="522EAD34" wp14:editId="63B773C3">
                  <wp:extent cx="1800225" cy="1800225"/>
                  <wp:effectExtent l="0" t="0" r="9525" b="0"/>
                  <wp:docPr id="1" name="Immagine 1" descr="logo_crmar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_crmarche"/>
                          <pic:cNvPicPr>
                            <a:picLocks noChangeAspect="1" noChangeArrowheads="1"/>
                          </pic:cNvPicPr>
                        </pic:nvPicPr>
                        <pic:blipFill>
                          <a:blip r:embed="rId8"/>
                          <a:srcRect/>
                          <a:stretch>
                            <a:fillRect/>
                          </a:stretch>
                        </pic:blipFill>
                        <pic:spPr bwMode="auto">
                          <a:xfrm>
                            <a:off x="0" y="0"/>
                            <a:ext cx="1800225" cy="1800225"/>
                          </a:xfrm>
                          <a:prstGeom prst="rect">
                            <a:avLst/>
                          </a:prstGeom>
                          <a:noFill/>
                          <a:ln w="9525">
                            <a:noFill/>
                            <a:miter lim="800000"/>
                            <a:headEnd/>
                            <a:tailEnd/>
                          </a:ln>
                        </pic:spPr>
                      </pic:pic>
                    </a:graphicData>
                  </a:graphic>
                </wp:inline>
              </w:drawing>
            </w:r>
          </w:p>
        </w:tc>
        <w:tc>
          <w:tcPr>
            <w:tcW w:w="3486" w:type="pct"/>
          </w:tcPr>
          <w:p w14:paraId="5CE1D323" w14:textId="77777777" w:rsidR="00E0255E" w:rsidRPr="00E941E3" w:rsidRDefault="00E0255E" w:rsidP="00E941E3">
            <w:pPr>
              <w:pStyle w:val="Nessunaspaziatura"/>
              <w:jc w:val="center"/>
              <w:rPr>
                <w:rFonts w:ascii="Arial" w:hAnsi="Arial"/>
                <w:b/>
                <w:color w:val="002060"/>
                <w:sz w:val="32"/>
              </w:rPr>
            </w:pPr>
            <w:r w:rsidRPr="00E941E3">
              <w:rPr>
                <w:rFonts w:ascii="Arial" w:hAnsi="Arial"/>
                <w:b/>
                <w:color w:val="002060"/>
                <w:sz w:val="32"/>
              </w:rPr>
              <w:t>Federazione Italiana Giuoco Calcio</w:t>
            </w:r>
          </w:p>
          <w:p w14:paraId="5E6DBE6E" w14:textId="77777777" w:rsidR="00E0255E" w:rsidRPr="00E941E3" w:rsidRDefault="00E0255E" w:rsidP="00E941E3">
            <w:pPr>
              <w:pStyle w:val="Nessunaspaziatura"/>
              <w:jc w:val="center"/>
              <w:rPr>
                <w:rFonts w:ascii="Arial" w:hAnsi="Arial"/>
                <w:b/>
                <w:color w:val="002060"/>
                <w:sz w:val="32"/>
              </w:rPr>
            </w:pPr>
            <w:r w:rsidRPr="00E941E3">
              <w:rPr>
                <w:rFonts w:ascii="Arial" w:hAnsi="Arial"/>
                <w:b/>
                <w:color w:val="002060"/>
                <w:sz w:val="32"/>
              </w:rPr>
              <w:t>Lega Nazionale Dilettanti</w:t>
            </w:r>
          </w:p>
          <w:p w14:paraId="332F5E33" w14:textId="77777777" w:rsidR="00E0255E" w:rsidRPr="00E941E3" w:rsidRDefault="00E0255E" w:rsidP="00E941E3">
            <w:pPr>
              <w:pStyle w:val="Nessunaspaziatura"/>
              <w:jc w:val="center"/>
              <w:rPr>
                <w:rFonts w:ascii="Arial" w:hAnsi="Arial"/>
                <w:b/>
                <w:color w:val="002060"/>
                <w:sz w:val="24"/>
              </w:rPr>
            </w:pPr>
          </w:p>
          <w:p w14:paraId="3B3D9502" w14:textId="77777777" w:rsidR="00E0255E" w:rsidRPr="00E941E3" w:rsidRDefault="00E0255E" w:rsidP="00E941E3">
            <w:pPr>
              <w:pStyle w:val="Nessunaspaziatura"/>
              <w:jc w:val="center"/>
              <w:rPr>
                <w:rFonts w:ascii="Arial" w:hAnsi="Arial"/>
                <w:b/>
                <w:color w:val="002060"/>
                <w:sz w:val="36"/>
              </w:rPr>
            </w:pPr>
            <w:r w:rsidRPr="00E941E3">
              <w:rPr>
                <w:rFonts w:ascii="Arial" w:hAnsi="Arial"/>
                <w:b/>
                <w:color w:val="002060"/>
                <w:sz w:val="36"/>
              </w:rPr>
              <w:t>COMITATO REGIONALE MARCHE</w:t>
            </w:r>
          </w:p>
          <w:p w14:paraId="448A3655" w14:textId="77777777" w:rsidR="00E0255E" w:rsidRPr="00E941E3" w:rsidRDefault="00E0255E" w:rsidP="00E941E3">
            <w:pPr>
              <w:pStyle w:val="Nessunaspaziatura"/>
              <w:jc w:val="center"/>
              <w:rPr>
                <w:rFonts w:ascii="Arial" w:hAnsi="Arial"/>
                <w:color w:val="002060"/>
              </w:rPr>
            </w:pPr>
            <w:r w:rsidRPr="00E941E3">
              <w:rPr>
                <w:rFonts w:ascii="Arial" w:hAnsi="Arial"/>
                <w:color w:val="002060"/>
              </w:rPr>
              <w:t xml:space="preserve">Via Schiavoni, </w:t>
            </w:r>
            <w:proofErr w:type="spellStart"/>
            <w:r w:rsidRPr="00E941E3">
              <w:rPr>
                <w:rFonts w:ascii="Arial" w:hAnsi="Arial"/>
                <w:color w:val="002060"/>
              </w:rPr>
              <w:t>snc</w:t>
            </w:r>
            <w:proofErr w:type="spellEnd"/>
            <w:r w:rsidRPr="00E941E3">
              <w:rPr>
                <w:rFonts w:ascii="Arial" w:hAnsi="Arial"/>
                <w:color w:val="002060"/>
              </w:rPr>
              <w:t xml:space="preserve"> - 60131 ANCONA</w:t>
            </w:r>
          </w:p>
          <w:p w14:paraId="05533519" w14:textId="77777777" w:rsidR="00E0255E" w:rsidRPr="00672080" w:rsidRDefault="00E0255E" w:rsidP="00E941E3">
            <w:pPr>
              <w:pStyle w:val="Nessunaspaziatura"/>
              <w:jc w:val="center"/>
              <w:rPr>
                <w:rFonts w:ascii="Arial" w:hAnsi="Arial"/>
                <w:color w:val="002060"/>
              </w:rPr>
            </w:pPr>
            <w:r w:rsidRPr="00672080">
              <w:rPr>
                <w:rFonts w:ascii="Arial" w:hAnsi="Arial"/>
                <w:color w:val="002060"/>
              </w:rPr>
              <w:t>CENTRALINO: 071 285601 - FAX: 071 28560403</w:t>
            </w:r>
          </w:p>
          <w:p w14:paraId="6428A7DE" w14:textId="77777777" w:rsidR="00E0255E" w:rsidRPr="00917825" w:rsidRDefault="00E0255E" w:rsidP="00E941E3">
            <w:pPr>
              <w:pStyle w:val="Nessunaspaziatura"/>
              <w:jc w:val="center"/>
              <w:rPr>
                <w:rFonts w:ascii="Arial" w:hAnsi="Arial"/>
                <w:color w:val="002060"/>
                <w:sz w:val="24"/>
              </w:rPr>
            </w:pPr>
          </w:p>
          <w:p w14:paraId="06BCDACD" w14:textId="77777777" w:rsidR="00E0255E" w:rsidRPr="00917825" w:rsidRDefault="00E0255E" w:rsidP="00E941E3">
            <w:pPr>
              <w:pStyle w:val="Nessunaspaziatura"/>
              <w:jc w:val="center"/>
              <w:rPr>
                <w:rFonts w:ascii="Arial" w:hAnsi="Arial"/>
                <w:color w:val="002060"/>
                <w:sz w:val="24"/>
              </w:rPr>
            </w:pPr>
            <w:r w:rsidRPr="00672080">
              <w:rPr>
                <w:rFonts w:ascii="Arial" w:hAnsi="Arial"/>
                <w:b/>
                <w:color w:val="002060"/>
                <w:sz w:val="24"/>
              </w:rPr>
              <w:t>sito internet</w:t>
            </w:r>
            <w:r w:rsidRPr="00917825">
              <w:rPr>
                <w:rFonts w:ascii="Arial" w:hAnsi="Arial"/>
                <w:color w:val="002060"/>
                <w:sz w:val="24"/>
              </w:rPr>
              <w:t xml:space="preserve">: </w:t>
            </w:r>
            <w:r>
              <w:rPr>
                <w:rFonts w:ascii="Arial" w:hAnsi="Arial"/>
                <w:color w:val="002060"/>
                <w:sz w:val="24"/>
              </w:rPr>
              <w:t>marche.lnd.it</w:t>
            </w:r>
          </w:p>
          <w:p w14:paraId="16229436" w14:textId="77777777" w:rsidR="00E0255E" w:rsidRDefault="00E0255E" w:rsidP="00E941E3">
            <w:pPr>
              <w:pStyle w:val="Nessunaspaziatura"/>
              <w:jc w:val="center"/>
              <w:rPr>
                <w:rFonts w:ascii="Arial" w:hAnsi="Arial"/>
                <w:color w:val="002060"/>
                <w:sz w:val="24"/>
              </w:rPr>
            </w:pPr>
            <w:r w:rsidRPr="00672080">
              <w:rPr>
                <w:rFonts w:ascii="Arial" w:hAnsi="Arial"/>
                <w:b/>
                <w:color w:val="002060"/>
                <w:sz w:val="24"/>
              </w:rPr>
              <w:t>e-mail</w:t>
            </w:r>
            <w:r w:rsidRPr="00917825">
              <w:rPr>
                <w:rFonts w:ascii="Arial" w:hAnsi="Arial"/>
                <w:color w:val="002060"/>
                <w:sz w:val="24"/>
              </w:rPr>
              <w:t xml:space="preserve">: </w:t>
            </w:r>
            <w:r w:rsidR="00E941E3">
              <w:rPr>
                <w:rFonts w:ascii="Arial" w:hAnsi="Arial"/>
                <w:color w:val="002060"/>
                <w:sz w:val="24"/>
              </w:rPr>
              <w:t>c5marche@lnd.it</w:t>
            </w:r>
          </w:p>
          <w:p w14:paraId="479C95C3" w14:textId="77777777" w:rsidR="00E0255E" w:rsidRPr="00917825" w:rsidRDefault="00E0255E" w:rsidP="00E941E3">
            <w:pPr>
              <w:pStyle w:val="Nessunaspaziatura"/>
              <w:jc w:val="center"/>
              <w:rPr>
                <w:rFonts w:ascii="Arial" w:hAnsi="Arial"/>
                <w:color w:val="000000"/>
                <w:sz w:val="28"/>
              </w:rPr>
            </w:pPr>
            <w:proofErr w:type="spellStart"/>
            <w:r w:rsidRPr="00672080">
              <w:rPr>
                <w:rFonts w:ascii="Arial" w:hAnsi="Arial"/>
                <w:b/>
                <w:color w:val="002060"/>
                <w:sz w:val="24"/>
              </w:rPr>
              <w:t>pec</w:t>
            </w:r>
            <w:proofErr w:type="spellEnd"/>
            <w:r>
              <w:rPr>
                <w:rFonts w:ascii="Arial" w:hAnsi="Arial"/>
                <w:color w:val="002060"/>
                <w:sz w:val="24"/>
              </w:rPr>
              <w:t>: marche@pec.figcmarche.it</w:t>
            </w:r>
          </w:p>
        </w:tc>
      </w:tr>
      <w:tr w:rsidR="00AA13B6" w14:paraId="200F4F57" w14:textId="77777777">
        <w:tc>
          <w:tcPr>
            <w:tcW w:w="5000" w:type="pct"/>
            <w:gridSpan w:val="2"/>
          </w:tcPr>
          <w:p w14:paraId="36C86EFD" w14:textId="77777777" w:rsidR="00E0255E" w:rsidRDefault="00E0255E" w:rsidP="003815EE">
            <w:pPr>
              <w:pStyle w:val="IntestazioneComunicato"/>
              <w:rPr>
                <w:rFonts w:ascii="Arial" w:hAnsi="Arial" w:cs="Arial"/>
                <w:color w:val="FF0000"/>
                <w:sz w:val="32"/>
                <w:szCs w:val="32"/>
              </w:rPr>
            </w:pPr>
          </w:p>
          <w:p w14:paraId="4256A91E" w14:textId="77777777" w:rsidR="00AA13B6" w:rsidRPr="00937FDE" w:rsidRDefault="00AA13B6" w:rsidP="003815EE">
            <w:pPr>
              <w:pStyle w:val="IntestazioneComunicato"/>
              <w:rPr>
                <w:rFonts w:ascii="Arial" w:hAnsi="Arial" w:cs="Arial"/>
                <w:color w:val="FF0000"/>
                <w:sz w:val="32"/>
                <w:szCs w:val="32"/>
              </w:rPr>
            </w:pPr>
            <w:r w:rsidRPr="00937FDE">
              <w:rPr>
                <w:rFonts w:ascii="Arial" w:hAnsi="Arial" w:cs="Arial"/>
                <w:color w:val="FF0000"/>
                <w:sz w:val="32"/>
                <w:szCs w:val="32"/>
              </w:rPr>
              <w:t xml:space="preserve">Stagione Sportiva </w:t>
            </w:r>
            <w:r w:rsidR="00DD52EA">
              <w:rPr>
                <w:rFonts w:ascii="Arial" w:hAnsi="Arial" w:cs="Arial"/>
                <w:color w:val="FF0000"/>
                <w:sz w:val="32"/>
                <w:szCs w:val="32"/>
              </w:rPr>
              <w:t>2018/2019</w:t>
            </w:r>
          </w:p>
          <w:p w14:paraId="11A2A923" w14:textId="77777777" w:rsidR="00AA13B6" w:rsidRDefault="00AA13B6" w:rsidP="003815EE">
            <w:pPr>
              <w:pStyle w:val="Nessunaspaziatura"/>
              <w:jc w:val="center"/>
            </w:pPr>
          </w:p>
          <w:p w14:paraId="283F50E6" w14:textId="7A237DAC" w:rsidR="00AA13B6" w:rsidRPr="00937FDE" w:rsidRDefault="00AA13B6" w:rsidP="003C3713">
            <w:pPr>
              <w:pStyle w:val="Nessunaspaziatura"/>
              <w:jc w:val="center"/>
              <w:rPr>
                <w:rFonts w:ascii="Arial" w:hAnsi="Arial" w:cs="Arial"/>
                <w:noProof/>
                <w:color w:val="002060"/>
                <w:sz w:val="40"/>
                <w:szCs w:val="40"/>
                <w:lang w:eastAsia="it-IT"/>
              </w:rPr>
            </w:pPr>
            <w:r w:rsidRPr="00937FDE">
              <w:rPr>
                <w:rFonts w:ascii="Arial" w:hAnsi="Arial" w:cs="Arial"/>
                <w:color w:val="002060"/>
                <w:sz w:val="40"/>
                <w:szCs w:val="40"/>
              </w:rPr>
              <w:t xml:space="preserve">Comunicato Ufficiale N° </w:t>
            </w:r>
            <w:r w:rsidR="00F861CB">
              <w:rPr>
                <w:rFonts w:ascii="Arial" w:hAnsi="Arial" w:cs="Arial"/>
                <w:color w:val="002060"/>
                <w:sz w:val="40"/>
                <w:szCs w:val="40"/>
              </w:rPr>
              <w:t>3</w:t>
            </w:r>
            <w:r w:rsidR="003C3713">
              <w:rPr>
                <w:rFonts w:ascii="Arial" w:hAnsi="Arial" w:cs="Arial"/>
                <w:color w:val="002060"/>
                <w:sz w:val="40"/>
                <w:szCs w:val="40"/>
              </w:rPr>
              <w:t>4</w:t>
            </w:r>
            <w:r w:rsidRPr="00937FDE">
              <w:rPr>
                <w:rFonts w:ascii="Arial" w:hAnsi="Arial" w:cs="Arial"/>
                <w:color w:val="002060"/>
                <w:sz w:val="40"/>
                <w:szCs w:val="40"/>
              </w:rPr>
              <w:t xml:space="preserve"> del </w:t>
            </w:r>
            <w:r w:rsidR="003C3713">
              <w:rPr>
                <w:rFonts w:ascii="Arial" w:hAnsi="Arial" w:cs="Arial"/>
                <w:color w:val="002060"/>
                <w:sz w:val="40"/>
                <w:szCs w:val="40"/>
              </w:rPr>
              <w:t>14</w:t>
            </w:r>
            <w:r w:rsidR="00CF4C7D">
              <w:rPr>
                <w:rFonts w:ascii="Arial" w:hAnsi="Arial" w:cs="Arial"/>
                <w:color w:val="002060"/>
                <w:sz w:val="40"/>
                <w:szCs w:val="40"/>
              </w:rPr>
              <w:t>/</w:t>
            </w:r>
            <w:r w:rsidR="001947BD">
              <w:rPr>
                <w:rFonts w:ascii="Arial" w:hAnsi="Arial" w:cs="Arial"/>
                <w:color w:val="002060"/>
                <w:sz w:val="40"/>
                <w:szCs w:val="40"/>
              </w:rPr>
              <w:t>11</w:t>
            </w:r>
            <w:r w:rsidR="00DD0D52">
              <w:rPr>
                <w:rFonts w:ascii="Arial" w:hAnsi="Arial" w:cs="Arial"/>
                <w:color w:val="002060"/>
                <w:sz w:val="40"/>
                <w:szCs w:val="40"/>
              </w:rPr>
              <w:t>/2018</w:t>
            </w:r>
          </w:p>
        </w:tc>
      </w:tr>
    </w:tbl>
    <w:p w14:paraId="06637089" w14:textId="77777777" w:rsidR="00AA13B6" w:rsidRDefault="00AA13B6" w:rsidP="00824900">
      <w:pPr>
        <w:spacing w:after="120"/>
      </w:pPr>
    </w:p>
    <w:p w14:paraId="2FE0E687" w14:textId="77777777" w:rsidR="001B5DD6" w:rsidRPr="00E941E3" w:rsidRDefault="001B5DD6" w:rsidP="001B5DD6">
      <w:pPr>
        <w:spacing w:after="120"/>
        <w:jc w:val="center"/>
        <w:rPr>
          <w:rFonts w:ascii="Arial" w:hAnsi="Arial" w:cs="Arial"/>
          <w:b/>
          <w:color w:val="002060"/>
          <w:sz w:val="40"/>
        </w:rPr>
      </w:pPr>
      <w:r w:rsidRPr="00E941E3">
        <w:rPr>
          <w:rFonts w:ascii="Arial" w:hAnsi="Arial" w:cs="Arial"/>
          <w:b/>
          <w:color w:val="002060"/>
          <w:sz w:val="40"/>
        </w:rPr>
        <w:t>CALCIO A CINQUE</w:t>
      </w:r>
    </w:p>
    <w:p w14:paraId="61F889B4" w14:textId="77777777" w:rsidR="001B5DD6" w:rsidRPr="001B5DD6" w:rsidRDefault="001B5DD6" w:rsidP="001B5DD6">
      <w:pPr>
        <w:spacing w:after="120"/>
        <w:jc w:val="center"/>
        <w:rPr>
          <w:rFonts w:ascii="Arial" w:hAnsi="Arial" w:cs="Arial"/>
        </w:rPr>
      </w:pPr>
    </w:p>
    <w:p w14:paraId="16C7B53B" w14:textId="77777777" w:rsidR="00937FDE" w:rsidRPr="00AD41A0" w:rsidRDefault="00937FDE" w:rsidP="000822F3">
      <w:pPr>
        <w:pStyle w:val="TITOLOCAMPIONATO"/>
        <w:shd w:val="clear" w:color="auto" w:fill="002060"/>
        <w:spacing w:before="0" w:beforeAutospacing="0" w:after="0" w:afterAutospacing="0"/>
        <w:rPr>
          <w:color w:val="FFFFFF"/>
        </w:rPr>
      </w:pPr>
      <w:bookmarkStart w:id="0" w:name="_Toc526865994"/>
      <w:r w:rsidRPr="00AD41A0">
        <w:rPr>
          <w:color w:val="FFFFFF"/>
        </w:rPr>
        <w:t>SOMMARIO</w:t>
      </w:r>
      <w:bookmarkEnd w:id="0"/>
    </w:p>
    <w:p w14:paraId="06804F0F" w14:textId="77777777" w:rsidR="00937FDE" w:rsidRPr="00DE17C7" w:rsidRDefault="00937FDE" w:rsidP="00DE17C7">
      <w:pPr>
        <w:rPr>
          <w:rFonts w:ascii="Calibri" w:hAnsi="Calibri"/>
          <w:sz w:val="22"/>
          <w:szCs w:val="22"/>
        </w:rPr>
      </w:pPr>
    </w:p>
    <w:p w14:paraId="62176EC0" w14:textId="5C9B8080" w:rsidR="00052314" w:rsidRPr="00052314" w:rsidRDefault="0069247B">
      <w:pPr>
        <w:pStyle w:val="Sommario2"/>
        <w:tabs>
          <w:tab w:val="right" w:leader="dot" w:pos="9912"/>
        </w:tabs>
        <w:rPr>
          <w:rFonts w:asciiTheme="minorHAnsi" w:eastAsiaTheme="minorEastAsia" w:hAnsiTheme="minorHAnsi" w:cstheme="minorBidi"/>
          <w:noProof/>
          <w:color w:val="002060"/>
          <w:sz w:val="22"/>
          <w:szCs w:val="22"/>
        </w:rPr>
      </w:pPr>
      <w:r w:rsidRPr="00052314">
        <w:rPr>
          <w:rFonts w:ascii="Calibri" w:hAnsi="Calibri"/>
          <w:color w:val="002060"/>
          <w:sz w:val="22"/>
          <w:szCs w:val="22"/>
        </w:rPr>
        <w:fldChar w:fldCharType="begin"/>
      </w:r>
      <w:r w:rsidR="00E1702C" w:rsidRPr="00052314">
        <w:rPr>
          <w:rFonts w:ascii="Calibri" w:hAnsi="Calibri"/>
          <w:color w:val="002060"/>
          <w:sz w:val="22"/>
          <w:szCs w:val="22"/>
        </w:rPr>
        <w:instrText xml:space="preserve"> TOC \o "1-3" \h \z \t "TITOLO_CAMPIONATO;2;TITOLO_PRINC;3" </w:instrText>
      </w:r>
      <w:r w:rsidRPr="00052314">
        <w:rPr>
          <w:rFonts w:ascii="Calibri" w:hAnsi="Calibri"/>
          <w:color w:val="002060"/>
          <w:sz w:val="22"/>
          <w:szCs w:val="22"/>
        </w:rPr>
        <w:fldChar w:fldCharType="separate"/>
      </w:r>
      <w:hyperlink w:anchor="_Toc526865994" w:history="1">
        <w:r w:rsidR="00052314" w:rsidRPr="00052314">
          <w:rPr>
            <w:rStyle w:val="Collegamentoipertestuale"/>
            <w:noProof/>
            <w:color w:val="002060"/>
          </w:rPr>
          <w:t>SOMMARIO</w:t>
        </w:r>
        <w:r w:rsidR="00052314" w:rsidRPr="00052314">
          <w:rPr>
            <w:noProof/>
            <w:webHidden/>
            <w:color w:val="002060"/>
          </w:rPr>
          <w:tab/>
        </w:r>
        <w:r w:rsidR="00052314" w:rsidRPr="00052314">
          <w:rPr>
            <w:noProof/>
            <w:webHidden/>
            <w:color w:val="002060"/>
          </w:rPr>
          <w:fldChar w:fldCharType="begin"/>
        </w:r>
        <w:r w:rsidR="00052314" w:rsidRPr="00052314">
          <w:rPr>
            <w:noProof/>
            <w:webHidden/>
            <w:color w:val="002060"/>
          </w:rPr>
          <w:instrText xml:space="preserve"> PAGEREF _Toc526865994 \h </w:instrText>
        </w:r>
        <w:r w:rsidR="00052314" w:rsidRPr="00052314">
          <w:rPr>
            <w:noProof/>
            <w:webHidden/>
            <w:color w:val="002060"/>
          </w:rPr>
        </w:r>
        <w:r w:rsidR="00052314" w:rsidRPr="00052314">
          <w:rPr>
            <w:noProof/>
            <w:webHidden/>
            <w:color w:val="002060"/>
          </w:rPr>
          <w:fldChar w:fldCharType="separate"/>
        </w:r>
        <w:r w:rsidR="005F6A88">
          <w:rPr>
            <w:noProof/>
            <w:webHidden/>
            <w:color w:val="002060"/>
          </w:rPr>
          <w:t>1</w:t>
        </w:r>
        <w:r w:rsidR="00052314" w:rsidRPr="00052314">
          <w:rPr>
            <w:noProof/>
            <w:webHidden/>
            <w:color w:val="002060"/>
          </w:rPr>
          <w:fldChar w:fldCharType="end"/>
        </w:r>
      </w:hyperlink>
    </w:p>
    <w:p w14:paraId="38009DD5" w14:textId="45FC2C9F" w:rsidR="00052314" w:rsidRPr="00052314" w:rsidRDefault="00675862">
      <w:pPr>
        <w:pStyle w:val="Sommario2"/>
        <w:tabs>
          <w:tab w:val="right" w:leader="dot" w:pos="9912"/>
        </w:tabs>
        <w:rPr>
          <w:rFonts w:asciiTheme="minorHAnsi" w:eastAsiaTheme="minorEastAsia" w:hAnsiTheme="minorHAnsi" w:cstheme="minorBidi"/>
          <w:noProof/>
          <w:color w:val="002060"/>
          <w:sz w:val="22"/>
          <w:szCs w:val="22"/>
        </w:rPr>
      </w:pPr>
      <w:hyperlink w:anchor="_Toc526865995" w:history="1">
        <w:r w:rsidR="00052314" w:rsidRPr="00052314">
          <w:rPr>
            <w:rStyle w:val="Collegamentoipertestuale"/>
            <w:noProof/>
            <w:color w:val="002060"/>
          </w:rPr>
          <w:t>COMUNICAZIONI DELLA F.I.G.C.</w:t>
        </w:r>
        <w:r w:rsidR="00052314" w:rsidRPr="00052314">
          <w:rPr>
            <w:noProof/>
            <w:webHidden/>
            <w:color w:val="002060"/>
          </w:rPr>
          <w:tab/>
        </w:r>
        <w:r w:rsidR="00052314" w:rsidRPr="00052314">
          <w:rPr>
            <w:noProof/>
            <w:webHidden/>
            <w:color w:val="002060"/>
          </w:rPr>
          <w:fldChar w:fldCharType="begin"/>
        </w:r>
        <w:r w:rsidR="00052314" w:rsidRPr="00052314">
          <w:rPr>
            <w:noProof/>
            <w:webHidden/>
            <w:color w:val="002060"/>
          </w:rPr>
          <w:instrText xml:space="preserve"> PAGEREF _Toc526865995 \h </w:instrText>
        </w:r>
        <w:r w:rsidR="00052314" w:rsidRPr="00052314">
          <w:rPr>
            <w:noProof/>
            <w:webHidden/>
            <w:color w:val="002060"/>
          </w:rPr>
        </w:r>
        <w:r w:rsidR="00052314" w:rsidRPr="00052314">
          <w:rPr>
            <w:noProof/>
            <w:webHidden/>
            <w:color w:val="002060"/>
          </w:rPr>
          <w:fldChar w:fldCharType="separate"/>
        </w:r>
        <w:r w:rsidR="005F6A88">
          <w:rPr>
            <w:noProof/>
            <w:webHidden/>
            <w:color w:val="002060"/>
          </w:rPr>
          <w:t>1</w:t>
        </w:r>
        <w:r w:rsidR="00052314" w:rsidRPr="00052314">
          <w:rPr>
            <w:noProof/>
            <w:webHidden/>
            <w:color w:val="002060"/>
          </w:rPr>
          <w:fldChar w:fldCharType="end"/>
        </w:r>
      </w:hyperlink>
    </w:p>
    <w:p w14:paraId="0AB3C54E" w14:textId="03DC0600" w:rsidR="00052314" w:rsidRPr="00052314" w:rsidRDefault="00675862">
      <w:pPr>
        <w:pStyle w:val="Sommario2"/>
        <w:tabs>
          <w:tab w:val="right" w:leader="dot" w:pos="9912"/>
        </w:tabs>
        <w:rPr>
          <w:rFonts w:asciiTheme="minorHAnsi" w:eastAsiaTheme="minorEastAsia" w:hAnsiTheme="minorHAnsi" w:cstheme="minorBidi"/>
          <w:noProof/>
          <w:color w:val="002060"/>
          <w:sz w:val="22"/>
          <w:szCs w:val="22"/>
        </w:rPr>
      </w:pPr>
      <w:hyperlink w:anchor="_Toc526865996" w:history="1">
        <w:r w:rsidR="00052314" w:rsidRPr="00052314">
          <w:rPr>
            <w:rStyle w:val="Collegamentoipertestuale"/>
            <w:noProof/>
            <w:color w:val="002060"/>
          </w:rPr>
          <w:t>COMUNICAZIONI DELLA L.N.D.</w:t>
        </w:r>
        <w:r w:rsidR="00052314" w:rsidRPr="00052314">
          <w:rPr>
            <w:noProof/>
            <w:webHidden/>
            <w:color w:val="002060"/>
          </w:rPr>
          <w:tab/>
        </w:r>
        <w:r w:rsidR="00052314" w:rsidRPr="00052314">
          <w:rPr>
            <w:noProof/>
            <w:webHidden/>
            <w:color w:val="002060"/>
          </w:rPr>
          <w:fldChar w:fldCharType="begin"/>
        </w:r>
        <w:r w:rsidR="00052314" w:rsidRPr="00052314">
          <w:rPr>
            <w:noProof/>
            <w:webHidden/>
            <w:color w:val="002060"/>
          </w:rPr>
          <w:instrText xml:space="preserve"> PAGEREF _Toc526865996 \h </w:instrText>
        </w:r>
        <w:r w:rsidR="00052314" w:rsidRPr="00052314">
          <w:rPr>
            <w:noProof/>
            <w:webHidden/>
            <w:color w:val="002060"/>
          </w:rPr>
        </w:r>
        <w:r w:rsidR="00052314" w:rsidRPr="00052314">
          <w:rPr>
            <w:noProof/>
            <w:webHidden/>
            <w:color w:val="002060"/>
          </w:rPr>
          <w:fldChar w:fldCharType="separate"/>
        </w:r>
        <w:r w:rsidR="005F6A88">
          <w:rPr>
            <w:noProof/>
            <w:webHidden/>
            <w:color w:val="002060"/>
          </w:rPr>
          <w:t>1</w:t>
        </w:r>
        <w:r w:rsidR="00052314" w:rsidRPr="00052314">
          <w:rPr>
            <w:noProof/>
            <w:webHidden/>
            <w:color w:val="002060"/>
          </w:rPr>
          <w:fldChar w:fldCharType="end"/>
        </w:r>
      </w:hyperlink>
    </w:p>
    <w:p w14:paraId="2DA4FB68" w14:textId="213EA427" w:rsidR="00052314" w:rsidRPr="00052314" w:rsidRDefault="00675862">
      <w:pPr>
        <w:pStyle w:val="Sommario2"/>
        <w:tabs>
          <w:tab w:val="right" w:leader="dot" w:pos="9912"/>
        </w:tabs>
        <w:rPr>
          <w:rFonts w:asciiTheme="minorHAnsi" w:eastAsiaTheme="minorEastAsia" w:hAnsiTheme="minorHAnsi" w:cstheme="minorBidi"/>
          <w:noProof/>
          <w:color w:val="002060"/>
          <w:sz w:val="22"/>
          <w:szCs w:val="22"/>
        </w:rPr>
      </w:pPr>
      <w:hyperlink w:anchor="_Toc526865997" w:history="1">
        <w:r w:rsidR="00052314" w:rsidRPr="00052314">
          <w:rPr>
            <w:rStyle w:val="Collegamentoipertestuale"/>
            <w:noProof/>
            <w:color w:val="002060"/>
          </w:rPr>
          <w:t>COMUNICAZIONI DEL COMITATO REGIONALE MARCHE</w:t>
        </w:r>
        <w:r w:rsidR="00052314" w:rsidRPr="00052314">
          <w:rPr>
            <w:noProof/>
            <w:webHidden/>
            <w:color w:val="002060"/>
          </w:rPr>
          <w:tab/>
        </w:r>
        <w:r w:rsidR="00052314" w:rsidRPr="00052314">
          <w:rPr>
            <w:noProof/>
            <w:webHidden/>
            <w:color w:val="002060"/>
          </w:rPr>
          <w:fldChar w:fldCharType="begin"/>
        </w:r>
        <w:r w:rsidR="00052314" w:rsidRPr="00052314">
          <w:rPr>
            <w:noProof/>
            <w:webHidden/>
            <w:color w:val="002060"/>
          </w:rPr>
          <w:instrText xml:space="preserve"> PAGEREF _Toc526865997 \h </w:instrText>
        </w:r>
        <w:r w:rsidR="00052314" w:rsidRPr="00052314">
          <w:rPr>
            <w:noProof/>
            <w:webHidden/>
            <w:color w:val="002060"/>
          </w:rPr>
        </w:r>
        <w:r w:rsidR="00052314" w:rsidRPr="00052314">
          <w:rPr>
            <w:noProof/>
            <w:webHidden/>
            <w:color w:val="002060"/>
          </w:rPr>
          <w:fldChar w:fldCharType="separate"/>
        </w:r>
        <w:r w:rsidR="005F6A88">
          <w:rPr>
            <w:noProof/>
            <w:webHidden/>
            <w:color w:val="002060"/>
          </w:rPr>
          <w:t>1</w:t>
        </w:r>
        <w:r w:rsidR="00052314" w:rsidRPr="00052314">
          <w:rPr>
            <w:noProof/>
            <w:webHidden/>
            <w:color w:val="002060"/>
          </w:rPr>
          <w:fldChar w:fldCharType="end"/>
        </w:r>
      </w:hyperlink>
    </w:p>
    <w:p w14:paraId="2D4D95DB" w14:textId="10F507F7" w:rsidR="00052314" w:rsidRPr="00052314" w:rsidRDefault="00675862">
      <w:pPr>
        <w:pStyle w:val="Sommario2"/>
        <w:tabs>
          <w:tab w:val="right" w:leader="dot" w:pos="9912"/>
        </w:tabs>
        <w:rPr>
          <w:rFonts w:asciiTheme="minorHAnsi" w:eastAsiaTheme="minorEastAsia" w:hAnsiTheme="minorHAnsi" w:cstheme="minorBidi"/>
          <w:noProof/>
          <w:color w:val="002060"/>
          <w:sz w:val="22"/>
          <w:szCs w:val="22"/>
        </w:rPr>
      </w:pPr>
      <w:hyperlink w:anchor="_Toc526865998" w:history="1">
        <w:r w:rsidR="00052314" w:rsidRPr="00052314">
          <w:rPr>
            <w:rStyle w:val="Collegamentoipertestuale"/>
            <w:noProof/>
            <w:color w:val="002060"/>
          </w:rPr>
          <w:t>NOTIZIE SU ATTIVITA’ AGONISTICA</w:t>
        </w:r>
        <w:r w:rsidR="00052314" w:rsidRPr="00052314">
          <w:rPr>
            <w:noProof/>
            <w:webHidden/>
            <w:color w:val="002060"/>
          </w:rPr>
          <w:tab/>
        </w:r>
        <w:r w:rsidR="00052314" w:rsidRPr="00052314">
          <w:rPr>
            <w:noProof/>
            <w:webHidden/>
            <w:color w:val="002060"/>
          </w:rPr>
          <w:fldChar w:fldCharType="begin"/>
        </w:r>
        <w:r w:rsidR="00052314" w:rsidRPr="00052314">
          <w:rPr>
            <w:noProof/>
            <w:webHidden/>
            <w:color w:val="002060"/>
          </w:rPr>
          <w:instrText xml:space="preserve"> PAGEREF _Toc526865998 \h </w:instrText>
        </w:r>
        <w:r w:rsidR="00052314" w:rsidRPr="00052314">
          <w:rPr>
            <w:noProof/>
            <w:webHidden/>
            <w:color w:val="002060"/>
          </w:rPr>
        </w:r>
        <w:r w:rsidR="00052314" w:rsidRPr="00052314">
          <w:rPr>
            <w:noProof/>
            <w:webHidden/>
            <w:color w:val="002060"/>
          </w:rPr>
          <w:fldChar w:fldCharType="separate"/>
        </w:r>
        <w:r w:rsidR="005F6A88">
          <w:rPr>
            <w:noProof/>
            <w:webHidden/>
            <w:color w:val="002060"/>
          </w:rPr>
          <w:t>7</w:t>
        </w:r>
        <w:r w:rsidR="00052314" w:rsidRPr="00052314">
          <w:rPr>
            <w:noProof/>
            <w:webHidden/>
            <w:color w:val="002060"/>
          </w:rPr>
          <w:fldChar w:fldCharType="end"/>
        </w:r>
      </w:hyperlink>
    </w:p>
    <w:p w14:paraId="36091C6B" w14:textId="7D2DD37D" w:rsidR="00674877" w:rsidRPr="00E12908" w:rsidRDefault="0069247B" w:rsidP="00DE17C7">
      <w:pPr>
        <w:rPr>
          <w:rFonts w:ascii="Calibri" w:hAnsi="Calibri"/>
          <w:color w:val="002060"/>
          <w:sz w:val="22"/>
          <w:szCs w:val="22"/>
        </w:rPr>
      </w:pPr>
      <w:r w:rsidRPr="00052314">
        <w:rPr>
          <w:rFonts w:ascii="Calibri" w:hAnsi="Calibri"/>
          <w:color w:val="002060"/>
          <w:sz w:val="22"/>
          <w:szCs w:val="22"/>
        </w:rPr>
        <w:fldChar w:fldCharType="end"/>
      </w:r>
    </w:p>
    <w:p w14:paraId="16940D70" w14:textId="77777777" w:rsidR="00C967AF" w:rsidRPr="00AD41A0" w:rsidRDefault="00C967AF" w:rsidP="00C967AF">
      <w:pPr>
        <w:pStyle w:val="TITOLOCAMPIONATO"/>
        <w:shd w:val="clear" w:color="auto" w:fill="002060"/>
        <w:spacing w:before="0" w:beforeAutospacing="0" w:after="0" w:afterAutospacing="0"/>
        <w:rPr>
          <w:color w:val="FFFFFF"/>
        </w:rPr>
      </w:pPr>
      <w:bookmarkStart w:id="1" w:name="_Toc526865995"/>
      <w:r>
        <w:rPr>
          <w:color w:val="FFFFFF"/>
        </w:rPr>
        <w:t>COMUNICAZIONI DELLA F.I.G.C.</w:t>
      </w:r>
      <w:bookmarkEnd w:id="1"/>
    </w:p>
    <w:p w14:paraId="003B1F87" w14:textId="0FD3DFE0" w:rsidR="007B3B65" w:rsidRDefault="007B3B65" w:rsidP="008F1FBA">
      <w:pPr>
        <w:pStyle w:val="LndNormale1"/>
        <w:rPr>
          <w:color w:val="002060"/>
        </w:rPr>
      </w:pPr>
    </w:p>
    <w:p w14:paraId="628061B5" w14:textId="7591B538" w:rsidR="00D44EDE" w:rsidRPr="001F5F0F" w:rsidRDefault="00D44EDE" w:rsidP="00122193">
      <w:pPr>
        <w:pStyle w:val="LndNormale1"/>
        <w:rPr>
          <w:color w:val="002060"/>
        </w:rPr>
      </w:pPr>
    </w:p>
    <w:p w14:paraId="72313E02" w14:textId="77777777" w:rsidR="00C967AF" w:rsidRPr="00AD41A0" w:rsidRDefault="00C967AF" w:rsidP="00C967AF">
      <w:pPr>
        <w:pStyle w:val="TITOLOCAMPIONATO"/>
        <w:shd w:val="clear" w:color="auto" w:fill="002060"/>
        <w:spacing w:before="0" w:beforeAutospacing="0" w:after="0" w:afterAutospacing="0"/>
        <w:rPr>
          <w:color w:val="FFFFFF"/>
        </w:rPr>
      </w:pPr>
      <w:bookmarkStart w:id="2" w:name="_Toc526865996"/>
      <w:r>
        <w:rPr>
          <w:color w:val="FFFFFF"/>
        </w:rPr>
        <w:t>COMUNICAZIONI DELLA L.N.D.</w:t>
      </w:r>
      <w:bookmarkEnd w:id="2"/>
    </w:p>
    <w:p w14:paraId="3A5B1278" w14:textId="54B79A43" w:rsidR="003A4647" w:rsidRPr="005F25D4" w:rsidRDefault="003A4647" w:rsidP="00822CD8">
      <w:pPr>
        <w:spacing w:after="120"/>
        <w:rPr>
          <w:rFonts w:ascii="Arial" w:hAnsi="Arial" w:cs="Arial"/>
          <w:color w:val="002060"/>
          <w:sz w:val="22"/>
          <w:szCs w:val="22"/>
        </w:rPr>
      </w:pPr>
    </w:p>
    <w:p w14:paraId="38CFB1B3" w14:textId="77777777" w:rsidR="005F25D4" w:rsidRPr="005F25D4" w:rsidRDefault="005F25D4" w:rsidP="005F25D4">
      <w:pPr>
        <w:pStyle w:val="LndNormale1"/>
        <w:rPr>
          <w:b/>
          <w:color w:val="002060"/>
          <w:sz w:val="28"/>
          <w:szCs w:val="28"/>
        </w:rPr>
      </w:pPr>
      <w:r w:rsidRPr="005F25D4">
        <w:rPr>
          <w:b/>
          <w:color w:val="002060"/>
          <w:sz w:val="28"/>
          <w:szCs w:val="28"/>
        </w:rPr>
        <w:t>C.U. n. 144 del 08.11.2018 L.N.D. – STAGIONE SPORTIVA 2018/2019</w:t>
      </w:r>
    </w:p>
    <w:p w14:paraId="12E0E56A" w14:textId="77777777" w:rsidR="005F25D4" w:rsidRPr="005F25D4" w:rsidRDefault="005F25D4" w:rsidP="005F25D4">
      <w:pPr>
        <w:pStyle w:val="LndNormale1"/>
        <w:rPr>
          <w:color w:val="002060"/>
        </w:rPr>
      </w:pPr>
      <w:r w:rsidRPr="005F25D4">
        <w:rPr>
          <w:color w:val="002060"/>
        </w:rPr>
        <w:t>Si pubblica in allegato il CU n. 6/A dellla FIGC inerente la nomina dei Coordinatori Federali Regionali per l’attività giovanile e scolastica.</w:t>
      </w:r>
    </w:p>
    <w:p w14:paraId="58CDCEA0" w14:textId="77777777" w:rsidR="005F25D4" w:rsidRPr="005F25D4" w:rsidRDefault="005F25D4" w:rsidP="005F25D4">
      <w:pPr>
        <w:pStyle w:val="LndNormale1"/>
        <w:rPr>
          <w:color w:val="002060"/>
        </w:rPr>
      </w:pPr>
    </w:p>
    <w:p w14:paraId="6A7CB606" w14:textId="77777777" w:rsidR="005F25D4" w:rsidRPr="005F25D4" w:rsidRDefault="005F25D4" w:rsidP="005F25D4">
      <w:pPr>
        <w:pStyle w:val="LndNormale1"/>
        <w:rPr>
          <w:b/>
          <w:color w:val="002060"/>
          <w:sz w:val="28"/>
          <w:szCs w:val="28"/>
        </w:rPr>
      </w:pPr>
      <w:r w:rsidRPr="005F25D4">
        <w:rPr>
          <w:b/>
          <w:color w:val="002060"/>
          <w:sz w:val="28"/>
          <w:szCs w:val="28"/>
        </w:rPr>
        <w:t>C.U. n. 149 del 13.11.2018 L.N.D. – STAGIONE SPORTIVA 2018/2019</w:t>
      </w:r>
    </w:p>
    <w:p w14:paraId="4D600595" w14:textId="77777777" w:rsidR="005F25D4" w:rsidRPr="005F25D4" w:rsidRDefault="005F25D4" w:rsidP="005F25D4">
      <w:pPr>
        <w:pStyle w:val="LndNormale1"/>
        <w:rPr>
          <w:color w:val="002060"/>
        </w:rPr>
      </w:pPr>
      <w:r w:rsidRPr="005F25D4">
        <w:rPr>
          <w:color w:val="002060"/>
        </w:rPr>
        <w:t>Si pubblica in allegato il CU n. 8/A dellla FIGC inerente l’accordo di Cooperazione Tecnica e Sportiva tra la F.I.G.C. e la Federazione Sammarinese Giuoco Calcio.</w:t>
      </w:r>
    </w:p>
    <w:p w14:paraId="22A5DB20" w14:textId="14FDCA8D" w:rsidR="005F25D4" w:rsidRDefault="005F25D4" w:rsidP="00822CD8">
      <w:pPr>
        <w:spacing w:after="120"/>
        <w:rPr>
          <w:rFonts w:ascii="Arial" w:hAnsi="Arial" w:cs="Arial"/>
          <w:color w:val="002060"/>
          <w:sz w:val="22"/>
          <w:szCs w:val="22"/>
        </w:rPr>
      </w:pPr>
    </w:p>
    <w:p w14:paraId="6750380C" w14:textId="77777777" w:rsidR="005F25D4" w:rsidRPr="005F25D4" w:rsidRDefault="005F25D4" w:rsidP="00822CD8">
      <w:pPr>
        <w:spacing w:after="120"/>
        <w:rPr>
          <w:rFonts w:ascii="Arial" w:hAnsi="Arial" w:cs="Arial"/>
          <w:color w:val="002060"/>
          <w:sz w:val="22"/>
          <w:szCs w:val="22"/>
        </w:rPr>
      </w:pPr>
    </w:p>
    <w:p w14:paraId="6997F083" w14:textId="77777777" w:rsidR="00C967AF" w:rsidRPr="00AD41A0" w:rsidRDefault="00C967AF" w:rsidP="00C967AF">
      <w:pPr>
        <w:pStyle w:val="TITOLOCAMPIONATO"/>
        <w:shd w:val="clear" w:color="auto" w:fill="002060"/>
        <w:spacing w:before="0" w:beforeAutospacing="0" w:after="0" w:afterAutospacing="0"/>
        <w:rPr>
          <w:color w:val="FFFFFF"/>
        </w:rPr>
      </w:pPr>
      <w:bookmarkStart w:id="3" w:name="_Toc526865997"/>
      <w:r>
        <w:rPr>
          <w:color w:val="FFFFFF"/>
        </w:rPr>
        <w:t>COMUNICAZIONI DEL COMITATO REGIONALE MARCHE</w:t>
      </w:r>
      <w:bookmarkEnd w:id="3"/>
    </w:p>
    <w:p w14:paraId="04F2BC37" w14:textId="27133E6D" w:rsidR="00822CD8" w:rsidRDefault="00822CD8" w:rsidP="00822CD8">
      <w:pPr>
        <w:pStyle w:val="LndNormale1"/>
      </w:pPr>
    </w:p>
    <w:p w14:paraId="6F2B4FA9" w14:textId="5AF26D5D" w:rsidR="00ED05C4" w:rsidRDefault="00ED05C4" w:rsidP="00ED05C4">
      <w:pPr>
        <w:pStyle w:val="LndNormale1"/>
        <w:rPr>
          <w:color w:val="002060"/>
          <w:sz w:val="26"/>
          <w:szCs w:val="26"/>
        </w:rPr>
      </w:pPr>
      <w:r w:rsidRPr="00E941E3">
        <w:rPr>
          <w:color w:val="002060"/>
          <w:sz w:val="26"/>
          <w:szCs w:val="26"/>
        </w:rPr>
        <w:t xml:space="preserve">Per tutte le comunicazioni con la Segreteria del Calcio a Cinque - richieste di variazione gara comprese - è attiva la casella e-mail </w:t>
      </w:r>
      <w:hyperlink r:id="rId9" w:history="1">
        <w:r w:rsidRPr="00E941E3">
          <w:rPr>
            <w:rStyle w:val="Collegamentoipertestuale"/>
            <w:color w:val="002060"/>
            <w:sz w:val="26"/>
            <w:szCs w:val="26"/>
          </w:rPr>
          <w:t>c5marche@lnd.it</w:t>
        </w:r>
      </w:hyperlink>
      <w:r w:rsidRPr="00E941E3">
        <w:rPr>
          <w:color w:val="002060"/>
          <w:sz w:val="26"/>
          <w:szCs w:val="26"/>
        </w:rPr>
        <w:t xml:space="preserve">; si raccomandano le Società </w:t>
      </w:r>
      <w:r w:rsidRPr="00E941E3">
        <w:rPr>
          <w:color w:val="002060"/>
          <w:sz w:val="26"/>
          <w:szCs w:val="26"/>
        </w:rPr>
        <w:lastRenderedPageBreak/>
        <w:t xml:space="preserve">di utilizzare la casella e-mail comunicata all'atto dell'iscrizione per ogni tipo di comunicazione verso il Comitato Regionale Marche. </w:t>
      </w:r>
    </w:p>
    <w:p w14:paraId="215A60D4" w14:textId="62842DC0" w:rsidR="0067374C" w:rsidRDefault="0067374C" w:rsidP="00ED05C4">
      <w:pPr>
        <w:pStyle w:val="LndNormale1"/>
        <w:rPr>
          <w:color w:val="002060"/>
          <w:sz w:val="26"/>
          <w:szCs w:val="26"/>
        </w:rPr>
      </w:pPr>
    </w:p>
    <w:p w14:paraId="03DC10F2" w14:textId="77777777" w:rsidR="0067374C" w:rsidRPr="0067374C" w:rsidRDefault="0067374C" w:rsidP="00ED05C4">
      <w:pPr>
        <w:pStyle w:val="LndNormale1"/>
        <w:rPr>
          <w:color w:val="002060"/>
          <w:sz w:val="26"/>
          <w:szCs w:val="26"/>
        </w:rPr>
      </w:pPr>
    </w:p>
    <w:p w14:paraId="0F850414" w14:textId="77777777" w:rsidR="00241A56" w:rsidRPr="00241A56" w:rsidRDefault="00241A56" w:rsidP="00241A56">
      <w:pPr>
        <w:pStyle w:val="LndNormale1"/>
        <w:rPr>
          <w:b/>
          <w:color w:val="002060"/>
          <w:sz w:val="28"/>
          <w:szCs w:val="28"/>
        </w:rPr>
      </w:pPr>
      <w:r w:rsidRPr="00241A56">
        <w:rPr>
          <w:b/>
          <w:color w:val="002060"/>
          <w:sz w:val="28"/>
          <w:szCs w:val="28"/>
        </w:rPr>
        <w:t>PRONTO AIA CALCIO A CINQUE</w:t>
      </w:r>
    </w:p>
    <w:p w14:paraId="7CFA1C8C" w14:textId="77777777" w:rsidR="00241A56" w:rsidRPr="00241A56" w:rsidRDefault="00241A56" w:rsidP="00241A56">
      <w:pPr>
        <w:pStyle w:val="LndNormale1"/>
        <w:rPr>
          <w:color w:val="002060"/>
          <w:szCs w:val="22"/>
        </w:rPr>
      </w:pPr>
    </w:p>
    <w:p w14:paraId="22262A49" w14:textId="77777777" w:rsidR="00241A56" w:rsidRPr="00241A56" w:rsidRDefault="00241A56" w:rsidP="00241A56">
      <w:pPr>
        <w:pStyle w:val="LndNormale1"/>
        <w:jc w:val="center"/>
        <w:rPr>
          <w:b/>
          <w:color w:val="002060"/>
          <w:sz w:val="28"/>
          <w:szCs w:val="28"/>
        </w:rPr>
      </w:pPr>
      <w:r w:rsidRPr="00241A56">
        <w:rPr>
          <w:b/>
          <w:color w:val="002060"/>
          <w:sz w:val="28"/>
          <w:szCs w:val="28"/>
        </w:rPr>
        <w:t>334 3038327</w:t>
      </w:r>
    </w:p>
    <w:p w14:paraId="2383D537" w14:textId="06BA0CC6" w:rsidR="00C64CBF" w:rsidRDefault="00C64CBF" w:rsidP="00C64CBF">
      <w:pPr>
        <w:overflowPunct w:val="0"/>
        <w:autoSpaceDE w:val="0"/>
        <w:autoSpaceDN w:val="0"/>
        <w:adjustRightInd w:val="0"/>
        <w:textAlignment w:val="baseline"/>
        <w:rPr>
          <w:rFonts w:ascii="Arial" w:hAnsi="Arial" w:cs="Arial"/>
          <w:color w:val="002060"/>
          <w:sz w:val="22"/>
          <w:szCs w:val="22"/>
        </w:rPr>
      </w:pPr>
    </w:p>
    <w:p w14:paraId="462A54D2" w14:textId="3C1CDA87" w:rsidR="00C64CBF" w:rsidRDefault="00C64CBF" w:rsidP="00C64CBF">
      <w:pPr>
        <w:overflowPunct w:val="0"/>
        <w:autoSpaceDE w:val="0"/>
        <w:autoSpaceDN w:val="0"/>
        <w:adjustRightInd w:val="0"/>
        <w:textAlignment w:val="baseline"/>
        <w:rPr>
          <w:rFonts w:ascii="Arial" w:hAnsi="Arial" w:cs="Arial"/>
          <w:color w:val="002060"/>
          <w:sz w:val="22"/>
          <w:szCs w:val="22"/>
        </w:rPr>
      </w:pPr>
    </w:p>
    <w:p w14:paraId="36CDA82C" w14:textId="75FF3640" w:rsidR="005F25D4" w:rsidRPr="00986F4D" w:rsidRDefault="005F25D4" w:rsidP="005F25D4">
      <w:pPr>
        <w:pStyle w:val="LndNormale1"/>
        <w:jc w:val="left"/>
        <w:rPr>
          <w:b/>
          <w:color w:val="002060"/>
          <w:sz w:val="28"/>
          <w:szCs w:val="28"/>
        </w:rPr>
      </w:pPr>
      <w:r>
        <w:rPr>
          <w:b/>
          <w:color w:val="002060"/>
          <w:sz w:val="28"/>
          <w:szCs w:val="28"/>
        </w:rPr>
        <w:t>CONSIGLIO DIRETTIVO</w:t>
      </w:r>
    </w:p>
    <w:p w14:paraId="13DE437E" w14:textId="77777777" w:rsidR="005F25D4" w:rsidRPr="005F25D4" w:rsidRDefault="005F25D4" w:rsidP="005F25D4">
      <w:pPr>
        <w:pStyle w:val="LndNormale1"/>
        <w:rPr>
          <w:color w:val="002060"/>
          <w:u w:val="single"/>
        </w:rPr>
      </w:pPr>
    </w:p>
    <w:p w14:paraId="175440EB" w14:textId="27982C0A" w:rsidR="005F25D4" w:rsidRPr="005F25D4" w:rsidRDefault="005F25D4" w:rsidP="005F25D4">
      <w:pPr>
        <w:pStyle w:val="LndNormale1"/>
        <w:rPr>
          <w:color w:val="002060"/>
          <w:u w:val="single"/>
        </w:rPr>
      </w:pPr>
      <w:r w:rsidRPr="005F25D4">
        <w:rPr>
          <w:color w:val="002060"/>
          <w:u w:val="single"/>
        </w:rPr>
        <w:t>RIUNIONE DEL CONSIGLIO DIRETTIVO N. 5  DEL 12.11.2018</w:t>
      </w:r>
    </w:p>
    <w:p w14:paraId="164B3DE2" w14:textId="77777777" w:rsidR="005F25D4" w:rsidRPr="005F25D4" w:rsidRDefault="005F25D4" w:rsidP="005F25D4">
      <w:pPr>
        <w:pStyle w:val="LndNormale1"/>
        <w:rPr>
          <w:color w:val="002060"/>
          <w:u w:val="single"/>
        </w:rPr>
      </w:pPr>
    </w:p>
    <w:p w14:paraId="5F91B7A7" w14:textId="77777777" w:rsidR="005F25D4" w:rsidRPr="005F25D4" w:rsidRDefault="005F25D4" w:rsidP="005F25D4">
      <w:pPr>
        <w:pStyle w:val="LndNormale1"/>
        <w:rPr>
          <w:color w:val="002060"/>
        </w:rPr>
      </w:pPr>
      <w:r w:rsidRPr="005F25D4">
        <w:rPr>
          <w:color w:val="002060"/>
          <w:u w:val="single"/>
        </w:rPr>
        <w:t>Sono presenti:</w:t>
      </w:r>
      <w:r w:rsidRPr="005F25D4">
        <w:rPr>
          <w:color w:val="002060"/>
        </w:rPr>
        <w:t xml:space="preserve"> Cellini (Presidente) – Panichi – Sassaroli – Bottacchiari – De Grandis – Franchellucci – Moretti – Salvatelli – Capretti (C5) – Castellana (Segretario) </w:t>
      </w:r>
    </w:p>
    <w:p w14:paraId="39F838B9" w14:textId="0E7D7997" w:rsidR="005F25D4" w:rsidRDefault="005F25D4" w:rsidP="00C64CBF">
      <w:pPr>
        <w:overflowPunct w:val="0"/>
        <w:autoSpaceDE w:val="0"/>
        <w:autoSpaceDN w:val="0"/>
        <w:adjustRightInd w:val="0"/>
        <w:textAlignment w:val="baseline"/>
        <w:rPr>
          <w:rFonts w:ascii="Arial" w:hAnsi="Arial" w:cs="Arial"/>
          <w:color w:val="002060"/>
          <w:sz w:val="22"/>
          <w:szCs w:val="22"/>
        </w:rPr>
      </w:pPr>
    </w:p>
    <w:p w14:paraId="7EAE420F" w14:textId="77777777" w:rsidR="005F25D4" w:rsidRPr="005F25D4" w:rsidRDefault="005F25D4" w:rsidP="00C64CBF">
      <w:pPr>
        <w:overflowPunct w:val="0"/>
        <w:autoSpaceDE w:val="0"/>
        <w:autoSpaceDN w:val="0"/>
        <w:adjustRightInd w:val="0"/>
        <w:textAlignment w:val="baseline"/>
        <w:rPr>
          <w:rFonts w:ascii="Arial" w:hAnsi="Arial" w:cs="Arial"/>
          <w:color w:val="002060"/>
          <w:sz w:val="22"/>
          <w:szCs w:val="22"/>
        </w:rPr>
      </w:pPr>
    </w:p>
    <w:p w14:paraId="1CACB64C" w14:textId="77777777" w:rsidR="00986F4D" w:rsidRPr="00986F4D" w:rsidRDefault="00986F4D" w:rsidP="00986F4D">
      <w:pPr>
        <w:pStyle w:val="LndNormale1"/>
        <w:jc w:val="left"/>
        <w:rPr>
          <w:b/>
          <w:color w:val="002060"/>
          <w:sz w:val="28"/>
          <w:szCs w:val="28"/>
        </w:rPr>
      </w:pPr>
      <w:r w:rsidRPr="00986F4D">
        <w:rPr>
          <w:b/>
          <w:color w:val="002060"/>
          <w:sz w:val="28"/>
          <w:szCs w:val="28"/>
        </w:rPr>
        <w:t>SPOSTAMENTO GARE</w:t>
      </w:r>
    </w:p>
    <w:p w14:paraId="28DA5562" w14:textId="77777777" w:rsidR="00986F4D" w:rsidRPr="00986F4D" w:rsidRDefault="00986F4D" w:rsidP="00986F4D">
      <w:pPr>
        <w:pStyle w:val="LndNormale1"/>
        <w:rPr>
          <w:color w:val="002060"/>
          <w:szCs w:val="22"/>
        </w:rPr>
      </w:pPr>
    </w:p>
    <w:p w14:paraId="5B0A46EC" w14:textId="77777777" w:rsidR="00986F4D" w:rsidRPr="00986F4D" w:rsidRDefault="00986F4D" w:rsidP="00986F4D">
      <w:pPr>
        <w:pStyle w:val="LndNormale1"/>
        <w:rPr>
          <w:color w:val="002060"/>
          <w:szCs w:val="22"/>
        </w:rPr>
      </w:pPr>
      <w:r w:rsidRPr="00986F4D">
        <w:rPr>
          <w:color w:val="002060"/>
          <w:szCs w:val="22"/>
        </w:rPr>
        <w:t xml:space="preserve">Non saranno rinviate gare a data da destinarsi. </w:t>
      </w:r>
    </w:p>
    <w:p w14:paraId="344FC006" w14:textId="77777777" w:rsidR="00986F4D" w:rsidRPr="00986F4D" w:rsidRDefault="00986F4D" w:rsidP="00986F4D">
      <w:pPr>
        <w:pStyle w:val="LndNormale1"/>
        <w:rPr>
          <w:color w:val="002060"/>
          <w:szCs w:val="22"/>
        </w:rPr>
      </w:pPr>
      <w:r w:rsidRPr="00986F4D">
        <w:rPr>
          <w:color w:val="002060"/>
          <w:szCs w:val="22"/>
        </w:rPr>
        <w:t>Tutte le variazioni che non rispettano la consecutio temporum data dal calendario ufficiale non saranno prese in considerazione. (es. non può essere accordato lo spostamento della quarta giornata di campionato prima della terza o dopo la quinta).</w:t>
      </w:r>
    </w:p>
    <w:p w14:paraId="72867C6B" w14:textId="28038C53" w:rsidR="00986F4D" w:rsidRPr="00986F4D" w:rsidRDefault="00986F4D" w:rsidP="00986F4D">
      <w:pPr>
        <w:pStyle w:val="LndNormale1"/>
        <w:rPr>
          <w:color w:val="002060"/>
          <w:szCs w:val="22"/>
        </w:rPr>
      </w:pPr>
      <w:r w:rsidRPr="00986F4D">
        <w:rPr>
          <w:color w:val="002060"/>
          <w:szCs w:val="22"/>
        </w:rPr>
        <w:t>Le variazione dovranno pervenire alla Segreteria del Calcio a Cinque</w:t>
      </w:r>
      <w:r>
        <w:rPr>
          <w:color w:val="002060"/>
          <w:szCs w:val="22"/>
        </w:rPr>
        <w:t xml:space="preserve"> esclusivamente</w:t>
      </w:r>
      <w:r w:rsidRPr="00986F4D">
        <w:rPr>
          <w:color w:val="002060"/>
          <w:szCs w:val="22"/>
        </w:rPr>
        <w:t xml:space="preserve"> tramite mail (</w:t>
      </w:r>
      <w:hyperlink r:id="rId10" w:history="1">
        <w:r w:rsidRPr="00986F4D">
          <w:rPr>
            <w:rStyle w:val="Collegamentoipertestuale"/>
            <w:color w:val="002060"/>
            <w:szCs w:val="22"/>
          </w:rPr>
          <w:t>c5marche@lnd.it</w:t>
        </w:r>
      </w:hyperlink>
      <w:r>
        <w:rPr>
          <w:color w:val="002060"/>
          <w:szCs w:val="22"/>
        </w:rPr>
        <w:t>) con tut</w:t>
      </w:r>
      <w:r w:rsidRPr="00986F4D">
        <w:rPr>
          <w:color w:val="002060"/>
          <w:szCs w:val="22"/>
        </w:rPr>
        <w:t>ta la documentaz</w:t>
      </w:r>
      <w:r w:rsidR="00914048">
        <w:rPr>
          <w:color w:val="002060"/>
          <w:szCs w:val="22"/>
        </w:rPr>
        <w:t>i</w:t>
      </w:r>
      <w:r w:rsidRPr="00986F4D">
        <w:rPr>
          <w:color w:val="002060"/>
          <w:szCs w:val="22"/>
        </w:rPr>
        <w:t xml:space="preserve">one necessaria, compreso l’assenso della squadra avversaria, inderogabilmente  </w:t>
      </w:r>
      <w:r w:rsidRPr="00986F4D">
        <w:rPr>
          <w:b/>
          <w:color w:val="002060"/>
          <w:szCs w:val="22"/>
        </w:rPr>
        <w:t>entro le ore 23:59 del martedì antecedente la gara o entro le 72 ore in caso di turno infrasettimanale</w:t>
      </w:r>
      <w:r w:rsidRPr="00986F4D">
        <w:rPr>
          <w:color w:val="002060"/>
          <w:szCs w:val="22"/>
        </w:rPr>
        <w:t>.</w:t>
      </w:r>
    </w:p>
    <w:p w14:paraId="2C6017B3" w14:textId="77777777" w:rsidR="00986F4D" w:rsidRPr="00986F4D" w:rsidRDefault="00986F4D" w:rsidP="00986F4D">
      <w:pPr>
        <w:pStyle w:val="LndNormale1"/>
        <w:rPr>
          <w:color w:val="002060"/>
          <w:szCs w:val="22"/>
        </w:rPr>
      </w:pPr>
      <w:r w:rsidRPr="00986F4D">
        <w:rPr>
          <w:color w:val="002060"/>
          <w:szCs w:val="22"/>
        </w:rPr>
        <w:t>Per il cambio del campo di giuoco e la variazione di inizio gara che non supera i 30 minuti non è necessaria la dichiarazione di consenso della squadra avversaria.</w:t>
      </w:r>
    </w:p>
    <w:p w14:paraId="45A5DB2D" w14:textId="46FE0619" w:rsidR="00986F4D" w:rsidRDefault="00986F4D" w:rsidP="003849FA">
      <w:pPr>
        <w:pStyle w:val="LndNormale1"/>
        <w:rPr>
          <w:b/>
          <w:color w:val="002060"/>
          <w:szCs w:val="22"/>
        </w:rPr>
      </w:pPr>
    </w:p>
    <w:p w14:paraId="1A3CD22A" w14:textId="38EBE91B" w:rsidR="009D6EE5" w:rsidRDefault="009D6EE5" w:rsidP="003849FA">
      <w:pPr>
        <w:pStyle w:val="LndNormale1"/>
        <w:rPr>
          <w:b/>
          <w:color w:val="002060"/>
          <w:szCs w:val="22"/>
        </w:rPr>
      </w:pPr>
    </w:p>
    <w:p w14:paraId="702728B1" w14:textId="478623BD" w:rsidR="0034532F" w:rsidRPr="009D6EE5" w:rsidRDefault="0034532F" w:rsidP="0034532F">
      <w:pPr>
        <w:pStyle w:val="LndNormale1"/>
        <w:rPr>
          <w:b/>
          <w:color w:val="002060"/>
          <w:sz w:val="28"/>
          <w:szCs w:val="28"/>
        </w:rPr>
      </w:pPr>
      <w:r>
        <w:rPr>
          <w:b/>
          <w:color w:val="002060"/>
          <w:sz w:val="28"/>
          <w:szCs w:val="28"/>
        </w:rPr>
        <w:t>ATTIVITA’ DI RAPPRESENTATIVA</w:t>
      </w:r>
    </w:p>
    <w:p w14:paraId="29511446" w14:textId="77777777" w:rsidR="0034532F" w:rsidRPr="009D6EE5" w:rsidRDefault="0034532F" w:rsidP="0034532F">
      <w:pPr>
        <w:pStyle w:val="LndNormale1"/>
        <w:rPr>
          <w:color w:val="002060"/>
          <w:szCs w:val="22"/>
        </w:rPr>
      </w:pPr>
    </w:p>
    <w:p w14:paraId="437F0B90" w14:textId="712589BE" w:rsidR="0034532F" w:rsidRDefault="0034532F" w:rsidP="0034532F">
      <w:pPr>
        <w:pStyle w:val="LndNormale1"/>
        <w:rPr>
          <w:color w:val="002060"/>
          <w:szCs w:val="22"/>
        </w:rPr>
      </w:pPr>
      <w:r>
        <w:rPr>
          <w:color w:val="002060"/>
          <w:szCs w:val="22"/>
        </w:rPr>
        <w:t>Si comunicano a tutte le Società, al fin</w:t>
      </w:r>
      <w:r w:rsidR="0074748C">
        <w:rPr>
          <w:color w:val="002060"/>
          <w:szCs w:val="22"/>
        </w:rPr>
        <w:t>e</w:t>
      </w:r>
      <w:r>
        <w:rPr>
          <w:color w:val="002060"/>
          <w:szCs w:val="22"/>
        </w:rPr>
        <w:t xml:space="preserve"> di organizzare al meglio la loro programmazione</w:t>
      </w:r>
      <w:r w:rsidR="0074748C">
        <w:rPr>
          <w:color w:val="002060"/>
          <w:szCs w:val="22"/>
        </w:rPr>
        <w:t>,</w:t>
      </w:r>
      <w:r>
        <w:rPr>
          <w:color w:val="002060"/>
          <w:szCs w:val="22"/>
        </w:rPr>
        <w:t xml:space="preserve"> le date del Torneo delle Regioni e degli stage di allenamento previsti:</w:t>
      </w:r>
    </w:p>
    <w:p w14:paraId="46240047" w14:textId="7B4A3CC4" w:rsidR="0034532F" w:rsidRDefault="0034532F" w:rsidP="0034532F">
      <w:pPr>
        <w:pStyle w:val="LndNormale1"/>
        <w:rPr>
          <w:color w:val="002060"/>
          <w:szCs w:val="22"/>
        </w:rPr>
      </w:pPr>
    </w:p>
    <w:p w14:paraId="6A0A2A0E" w14:textId="3DDFAA9B" w:rsidR="0034532F" w:rsidRPr="0074748C" w:rsidRDefault="0034532F" w:rsidP="0034532F">
      <w:pPr>
        <w:pStyle w:val="LndNormale1"/>
        <w:rPr>
          <w:b/>
          <w:color w:val="002060"/>
          <w:szCs w:val="22"/>
        </w:rPr>
      </w:pPr>
      <w:r w:rsidRPr="0074748C">
        <w:rPr>
          <w:b/>
          <w:color w:val="002060"/>
          <w:szCs w:val="22"/>
        </w:rPr>
        <w:t>TORNEO DELLE REGIONI 2019, BASILICATA</w:t>
      </w:r>
    </w:p>
    <w:p w14:paraId="48A0CD9B" w14:textId="784F0EAA" w:rsidR="0034532F" w:rsidRPr="0074748C" w:rsidRDefault="0034532F" w:rsidP="0034532F">
      <w:pPr>
        <w:pStyle w:val="LndNormale1"/>
        <w:rPr>
          <w:b/>
          <w:i/>
          <w:color w:val="002060"/>
          <w:szCs w:val="22"/>
        </w:rPr>
      </w:pPr>
      <w:r w:rsidRPr="0074748C">
        <w:rPr>
          <w:b/>
          <w:i/>
          <w:color w:val="002060"/>
          <w:szCs w:val="22"/>
        </w:rPr>
        <w:t xml:space="preserve">DOMENICA 28 APRILE 2019 </w:t>
      </w:r>
      <w:r w:rsidR="0074748C" w:rsidRPr="0074748C">
        <w:rPr>
          <w:b/>
          <w:i/>
          <w:color w:val="002060"/>
          <w:szCs w:val="22"/>
        </w:rPr>
        <w:t>–</w:t>
      </w:r>
      <w:r w:rsidRPr="0074748C">
        <w:rPr>
          <w:b/>
          <w:i/>
          <w:color w:val="002060"/>
          <w:szCs w:val="22"/>
        </w:rPr>
        <w:t xml:space="preserve"> </w:t>
      </w:r>
      <w:r w:rsidR="0074748C" w:rsidRPr="0074748C">
        <w:rPr>
          <w:b/>
          <w:i/>
          <w:color w:val="002060"/>
          <w:szCs w:val="22"/>
        </w:rPr>
        <w:t>DOMENICA 5 MAGGIO 2019</w:t>
      </w:r>
    </w:p>
    <w:p w14:paraId="0BF28C98" w14:textId="64A8697D" w:rsidR="0074748C" w:rsidRDefault="0074748C" w:rsidP="0034532F">
      <w:pPr>
        <w:pStyle w:val="LndNormale1"/>
        <w:rPr>
          <w:color w:val="002060"/>
          <w:szCs w:val="22"/>
        </w:rPr>
      </w:pPr>
    </w:p>
    <w:p w14:paraId="2BE3C6D7" w14:textId="72EB297F" w:rsidR="0074748C" w:rsidRPr="0074748C" w:rsidRDefault="0074748C" w:rsidP="0034532F">
      <w:pPr>
        <w:pStyle w:val="LndNormale1"/>
        <w:rPr>
          <w:b/>
          <w:color w:val="002060"/>
          <w:szCs w:val="22"/>
        </w:rPr>
      </w:pPr>
      <w:r w:rsidRPr="0074748C">
        <w:rPr>
          <w:b/>
          <w:color w:val="002060"/>
          <w:szCs w:val="22"/>
        </w:rPr>
        <w:t>STAGE DI ALLENAMENTO</w:t>
      </w:r>
    </w:p>
    <w:p w14:paraId="207B2009" w14:textId="329228B1" w:rsidR="0074748C" w:rsidRPr="0074748C" w:rsidRDefault="00821040" w:rsidP="0034532F">
      <w:pPr>
        <w:pStyle w:val="LndNormale1"/>
        <w:rPr>
          <w:b/>
          <w:i/>
          <w:color w:val="002060"/>
          <w:szCs w:val="22"/>
        </w:rPr>
      </w:pPr>
      <w:r>
        <w:rPr>
          <w:b/>
          <w:i/>
          <w:color w:val="002060"/>
          <w:szCs w:val="22"/>
        </w:rPr>
        <w:t>STAGE 1</w:t>
      </w:r>
      <w:r>
        <w:rPr>
          <w:b/>
          <w:i/>
          <w:color w:val="002060"/>
          <w:szCs w:val="22"/>
        </w:rPr>
        <w:tab/>
        <w:t>GIOVEDI’ 27/12/2018</w:t>
      </w:r>
      <w:r>
        <w:rPr>
          <w:b/>
          <w:i/>
          <w:color w:val="002060"/>
          <w:szCs w:val="22"/>
        </w:rPr>
        <w:tab/>
      </w:r>
      <w:r w:rsidR="0074748C" w:rsidRPr="0074748C">
        <w:rPr>
          <w:b/>
          <w:i/>
          <w:color w:val="002060"/>
          <w:szCs w:val="22"/>
        </w:rPr>
        <w:t>– VENERDI’ 28/12/2018</w:t>
      </w:r>
      <w:r w:rsidR="0074748C" w:rsidRPr="0074748C">
        <w:rPr>
          <w:b/>
          <w:i/>
          <w:color w:val="002060"/>
          <w:szCs w:val="22"/>
        </w:rPr>
        <w:tab/>
        <w:t>– SABATO 29/12/2018</w:t>
      </w:r>
    </w:p>
    <w:p w14:paraId="0A1E44C9" w14:textId="0F7E9B59" w:rsidR="0074748C" w:rsidRPr="005F25D4" w:rsidRDefault="0074748C" w:rsidP="0074748C">
      <w:pPr>
        <w:pStyle w:val="LndNormale1"/>
        <w:rPr>
          <w:b/>
          <w:i/>
          <w:color w:val="002060"/>
          <w:szCs w:val="22"/>
        </w:rPr>
      </w:pPr>
      <w:r w:rsidRPr="005F25D4">
        <w:rPr>
          <w:b/>
          <w:i/>
          <w:color w:val="002060"/>
          <w:szCs w:val="22"/>
        </w:rPr>
        <w:t>STAGE 2</w:t>
      </w:r>
      <w:r w:rsidRPr="005F25D4">
        <w:rPr>
          <w:b/>
          <w:i/>
          <w:color w:val="002060"/>
          <w:szCs w:val="22"/>
        </w:rPr>
        <w:tab/>
        <w:t>LUNEDI’ 25/02/2019</w:t>
      </w:r>
      <w:r w:rsidRPr="005F25D4">
        <w:rPr>
          <w:b/>
          <w:i/>
          <w:color w:val="002060"/>
          <w:szCs w:val="22"/>
        </w:rPr>
        <w:tab/>
      </w:r>
      <w:r w:rsidRPr="005F25D4">
        <w:rPr>
          <w:b/>
          <w:i/>
          <w:color w:val="002060"/>
          <w:szCs w:val="22"/>
        </w:rPr>
        <w:tab/>
        <w:t>– MERCOLEDI’ 27/02/2019</w:t>
      </w:r>
      <w:r w:rsidRPr="005F25D4">
        <w:rPr>
          <w:b/>
          <w:i/>
          <w:color w:val="002060"/>
          <w:szCs w:val="22"/>
        </w:rPr>
        <w:tab/>
        <w:t>– GIOVEDI’ 28/02/2019</w:t>
      </w:r>
    </w:p>
    <w:p w14:paraId="50FC19A5" w14:textId="167B8AD8" w:rsidR="0074748C" w:rsidRPr="005F25D4" w:rsidRDefault="0074748C" w:rsidP="0074748C">
      <w:pPr>
        <w:pStyle w:val="LndNormale1"/>
        <w:rPr>
          <w:b/>
          <w:i/>
          <w:color w:val="002060"/>
          <w:szCs w:val="22"/>
        </w:rPr>
      </w:pPr>
      <w:r w:rsidRPr="005F25D4">
        <w:rPr>
          <w:b/>
          <w:i/>
          <w:color w:val="002060"/>
          <w:szCs w:val="22"/>
        </w:rPr>
        <w:t>STAGE 3</w:t>
      </w:r>
      <w:r w:rsidRPr="005F25D4">
        <w:rPr>
          <w:b/>
          <w:i/>
          <w:color w:val="002060"/>
          <w:szCs w:val="22"/>
        </w:rPr>
        <w:tab/>
        <w:t>LUNEDI’ 15/04/2019</w:t>
      </w:r>
      <w:r w:rsidRPr="005F25D4">
        <w:rPr>
          <w:b/>
          <w:i/>
          <w:color w:val="002060"/>
          <w:szCs w:val="22"/>
        </w:rPr>
        <w:tab/>
      </w:r>
      <w:r w:rsidRPr="005F25D4">
        <w:rPr>
          <w:b/>
          <w:i/>
          <w:color w:val="002060"/>
          <w:szCs w:val="22"/>
        </w:rPr>
        <w:tab/>
        <w:t>– MERCOLEDI’ 17/04/2019</w:t>
      </w:r>
      <w:r w:rsidRPr="005F25D4">
        <w:rPr>
          <w:b/>
          <w:i/>
          <w:color w:val="002060"/>
          <w:szCs w:val="22"/>
        </w:rPr>
        <w:tab/>
        <w:t>– GIOVEDI’ 18/04/2019</w:t>
      </w:r>
    </w:p>
    <w:p w14:paraId="193CCFCE" w14:textId="70A21E05" w:rsidR="0074748C" w:rsidRPr="005F25D4" w:rsidRDefault="0074748C" w:rsidP="0074748C">
      <w:pPr>
        <w:pStyle w:val="LndNormale1"/>
        <w:rPr>
          <w:b/>
          <w:i/>
          <w:color w:val="002060"/>
          <w:szCs w:val="22"/>
        </w:rPr>
      </w:pPr>
      <w:r w:rsidRPr="005F25D4">
        <w:rPr>
          <w:b/>
          <w:i/>
          <w:color w:val="002060"/>
          <w:szCs w:val="22"/>
        </w:rPr>
        <w:t>STAGE 4</w:t>
      </w:r>
      <w:r w:rsidRPr="005F25D4">
        <w:rPr>
          <w:b/>
          <w:i/>
          <w:color w:val="002060"/>
          <w:szCs w:val="22"/>
        </w:rPr>
        <w:tab/>
        <w:t>MARTEDI’ 23/04/2019</w:t>
      </w:r>
      <w:r w:rsidRPr="005F25D4">
        <w:rPr>
          <w:b/>
          <w:i/>
          <w:color w:val="002060"/>
          <w:szCs w:val="22"/>
        </w:rPr>
        <w:tab/>
        <w:t>– MERCOLEDI’ 24/04/2019</w:t>
      </w:r>
      <w:r w:rsidRPr="005F25D4">
        <w:rPr>
          <w:b/>
          <w:i/>
          <w:color w:val="002060"/>
          <w:szCs w:val="22"/>
        </w:rPr>
        <w:tab/>
        <w:t>– VENERDI’ 26/04/2019</w:t>
      </w:r>
    </w:p>
    <w:p w14:paraId="6CAC45C9" w14:textId="08C1E76E" w:rsidR="009306FF" w:rsidRPr="005F25D4" w:rsidRDefault="009306FF" w:rsidP="009E2B20">
      <w:pPr>
        <w:pStyle w:val="LndNormale1"/>
        <w:rPr>
          <w:color w:val="002060"/>
        </w:rPr>
      </w:pPr>
    </w:p>
    <w:p w14:paraId="11D82ED2" w14:textId="697AA3AD" w:rsidR="005F25D4" w:rsidRPr="005F25D4" w:rsidRDefault="005F25D4" w:rsidP="009E2B20">
      <w:pPr>
        <w:pStyle w:val="LndNormale1"/>
        <w:rPr>
          <w:color w:val="002060"/>
        </w:rPr>
      </w:pPr>
    </w:p>
    <w:p w14:paraId="6351344F" w14:textId="77777777" w:rsidR="005F25D4" w:rsidRPr="005F25D4" w:rsidRDefault="005F25D4" w:rsidP="005F25D4">
      <w:pPr>
        <w:pStyle w:val="LndNormale1"/>
        <w:rPr>
          <w:rFonts w:cs="Arial"/>
          <w:b/>
          <w:color w:val="002060"/>
          <w:sz w:val="28"/>
          <w:szCs w:val="28"/>
        </w:rPr>
      </w:pPr>
      <w:r w:rsidRPr="005F25D4">
        <w:rPr>
          <w:rFonts w:cs="Arial"/>
          <w:b/>
          <w:color w:val="002060"/>
          <w:sz w:val="28"/>
          <w:szCs w:val="28"/>
        </w:rPr>
        <w:t>TESSERAMENTI – TRASFERIMENTI – SVINCOLI</w:t>
      </w:r>
    </w:p>
    <w:p w14:paraId="3D509450" w14:textId="77777777" w:rsidR="005F25D4" w:rsidRPr="005F25D4" w:rsidRDefault="005F25D4" w:rsidP="005F25D4">
      <w:pPr>
        <w:pStyle w:val="LndNormale1"/>
        <w:rPr>
          <w:rFonts w:cs="Arial"/>
          <w:color w:val="002060"/>
          <w:szCs w:val="22"/>
        </w:rPr>
      </w:pPr>
    </w:p>
    <w:p w14:paraId="5756A431" w14:textId="77777777" w:rsidR="005F25D4" w:rsidRPr="005F25D4" w:rsidRDefault="005F25D4" w:rsidP="005F25D4">
      <w:pPr>
        <w:pStyle w:val="LndNormale1"/>
        <w:rPr>
          <w:color w:val="002060"/>
        </w:rPr>
      </w:pPr>
      <w:r w:rsidRPr="005F25D4">
        <w:rPr>
          <w:color w:val="002060"/>
        </w:rPr>
        <w:t xml:space="preserve">In vista della vicina riapertura delle liste di trasferimento e di svincolo si ritiene utile pubblicare quanto riportato in merito nel C.U. n. 63/A della F.I.G.C.: </w:t>
      </w:r>
    </w:p>
    <w:p w14:paraId="31E5D18E" w14:textId="77777777" w:rsidR="005F25D4" w:rsidRPr="005F25D4" w:rsidRDefault="005F25D4" w:rsidP="005F25D4">
      <w:pPr>
        <w:pStyle w:val="LndNormale1"/>
        <w:rPr>
          <w:color w:val="002060"/>
        </w:rPr>
      </w:pPr>
    </w:p>
    <w:p w14:paraId="58A501B0" w14:textId="77777777" w:rsidR="005F25D4" w:rsidRPr="005F25D4" w:rsidRDefault="005F25D4" w:rsidP="005F25D4">
      <w:pPr>
        <w:pStyle w:val="Nessunaspaziatura"/>
        <w:jc w:val="both"/>
        <w:rPr>
          <w:rFonts w:ascii="Arial" w:hAnsi="Arial" w:cs="Arial"/>
          <w:b/>
          <w:color w:val="002060"/>
          <w:u w:val="single"/>
        </w:rPr>
      </w:pPr>
      <w:r w:rsidRPr="005F25D4">
        <w:rPr>
          <w:rFonts w:ascii="Arial" w:hAnsi="Arial" w:cs="Arial"/>
          <w:b/>
          <w:color w:val="002060"/>
          <w:u w:val="single"/>
        </w:rPr>
        <w:lastRenderedPageBreak/>
        <w:t xml:space="preserve">TERMINI E MODALITA' STABILITI DALLA LEGA NAZIONALE DILETTANTI PER L'INVIO DELLE LISTE DI SVINCOLO, PER LE VARIAZIONI DI TESSERAMENTO E PER I TRASFERIMENTI FRA SOCIETA' DEL SETTORE DILETTANTISTICO E FRA QUESTE E SOCIETA' DEL SETTORE PROFESSIONISTICO, DA VALERE PER </w:t>
      </w:r>
      <w:smartTag w:uri="urn:schemas-microsoft-com:office:smarttags" w:element="PersonName">
        <w:smartTagPr>
          <w:attr w:name="ProductID" w:val="LA STAGIONE SPORTIVA"/>
        </w:smartTagPr>
        <w:r w:rsidRPr="005F25D4">
          <w:rPr>
            <w:rFonts w:ascii="Arial" w:hAnsi="Arial" w:cs="Arial"/>
            <w:b/>
            <w:color w:val="002060"/>
            <w:u w:val="single"/>
          </w:rPr>
          <w:t>LA STAGIONE SPORTIVA</w:t>
        </w:r>
      </w:smartTag>
      <w:r w:rsidRPr="005F25D4">
        <w:rPr>
          <w:rFonts w:ascii="Arial" w:hAnsi="Arial" w:cs="Arial"/>
          <w:b/>
          <w:color w:val="002060"/>
          <w:u w:val="single"/>
        </w:rPr>
        <w:t xml:space="preserve"> 2018/2019.</w:t>
      </w:r>
    </w:p>
    <w:p w14:paraId="4D3E9341" w14:textId="77777777" w:rsidR="005F25D4" w:rsidRPr="005F25D4" w:rsidRDefault="005F25D4" w:rsidP="005F25D4">
      <w:pPr>
        <w:pStyle w:val="Nessunaspaziatura"/>
        <w:jc w:val="both"/>
        <w:rPr>
          <w:rFonts w:ascii="Arial" w:hAnsi="Arial" w:cs="Arial"/>
          <w:color w:val="002060"/>
        </w:rPr>
      </w:pPr>
    </w:p>
    <w:p w14:paraId="74A4080A" w14:textId="77777777" w:rsidR="005F25D4" w:rsidRPr="005F25D4" w:rsidRDefault="005F25D4" w:rsidP="005F25D4">
      <w:pPr>
        <w:pStyle w:val="Nessunaspaziatura"/>
        <w:jc w:val="both"/>
        <w:rPr>
          <w:rFonts w:ascii="Arial" w:hAnsi="Arial" w:cs="Arial"/>
          <w:color w:val="002060"/>
        </w:rPr>
      </w:pPr>
      <w:r w:rsidRPr="005F25D4">
        <w:rPr>
          <w:rFonts w:ascii="Arial" w:hAnsi="Arial" w:cs="Arial"/>
          <w:color w:val="002060"/>
        </w:rPr>
        <w:t>Le operazioni di seguito elencate sono effettuate, per via telematica, secondo le procedure stabilite dalla Lega Nazionale Dilettanti.</w:t>
      </w:r>
    </w:p>
    <w:p w14:paraId="53D56942" w14:textId="77777777" w:rsidR="005F25D4" w:rsidRPr="005F25D4" w:rsidRDefault="005F25D4" w:rsidP="005F25D4">
      <w:pPr>
        <w:pStyle w:val="Nessunaspaziatura"/>
        <w:jc w:val="both"/>
        <w:rPr>
          <w:rFonts w:ascii="Arial" w:hAnsi="Arial" w:cs="Arial"/>
          <w:color w:val="002060"/>
          <w:u w:val="single"/>
        </w:rPr>
      </w:pPr>
      <w:r w:rsidRPr="005F25D4">
        <w:rPr>
          <w:rFonts w:ascii="Arial" w:hAnsi="Arial" w:cs="Arial"/>
          <w:color w:val="002060"/>
          <w:u w:val="single"/>
        </w:rPr>
        <w:t>La data di deposito telematico (apposizione della firma elettronica) delle richieste di tesseramento presso i Comitati, la Divisione di Calcio a 5 e i Dipartimenti Interregionale e Calcio Femminile di competenza, entro i limiti fissati, stabilisce ad ogni effetto la decorrenza del tesseramento.</w:t>
      </w:r>
    </w:p>
    <w:p w14:paraId="3D33EC1B" w14:textId="77777777" w:rsidR="005F25D4" w:rsidRPr="005F25D4" w:rsidRDefault="005F25D4" w:rsidP="005F25D4">
      <w:pPr>
        <w:pStyle w:val="Nessunaspaziatura"/>
        <w:jc w:val="both"/>
        <w:rPr>
          <w:rFonts w:ascii="Arial" w:hAnsi="Arial" w:cs="Arial"/>
          <w:color w:val="002060"/>
        </w:rPr>
      </w:pPr>
      <w:r w:rsidRPr="005F25D4">
        <w:rPr>
          <w:rFonts w:ascii="Arial" w:hAnsi="Arial" w:cs="Arial"/>
          <w:color w:val="002060"/>
        </w:rPr>
        <w:t>Per i casi in cui è previsto il deposito o la spedizione in modalità cartacea, a mezzo plico postale, alla F.I.G.C., la decorrenza è stabilita a far data dalla comunicazione della F.I.G.C.</w:t>
      </w:r>
    </w:p>
    <w:p w14:paraId="0BF5AD91" w14:textId="77777777" w:rsidR="005F25D4" w:rsidRPr="005F25D4" w:rsidRDefault="005F25D4" w:rsidP="005F25D4">
      <w:pPr>
        <w:rPr>
          <w:rFonts w:ascii="Arial" w:hAnsi="Arial" w:cs="Arial"/>
          <w:color w:val="002060"/>
        </w:rPr>
      </w:pPr>
    </w:p>
    <w:p w14:paraId="6B103A69" w14:textId="77777777" w:rsidR="005F25D4" w:rsidRPr="005F25D4" w:rsidRDefault="005F25D4" w:rsidP="005F25D4">
      <w:pPr>
        <w:pStyle w:val="Nessunaspaziatura"/>
        <w:rPr>
          <w:rFonts w:ascii="Arial" w:hAnsi="Arial" w:cs="Arial"/>
          <w:b/>
          <w:color w:val="002060"/>
          <w:u w:val="single"/>
        </w:rPr>
      </w:pPr>
      <w:r w:rsidRPr="005F25D4">
        <w:rPr>
          <w:rFonts w:ascii="Arial" w:hAnsi="Arial" w:cs="Arial"/>
          <w:b/>
          <w:color w:val="002060"/>
          <w:u w:val="single"/>
        </w:rPr>
        <w:t>1. Variazioni di tesseramento</w:t>
      </w:r>
    </w:p>
    <w:p w14:paraId="689DCAD3" w14:textId="77777777" w:rsidR="005F25D4" w:rsidRPr="005F25D4" w:rsidRDefault="005F25D4" w:rsidP="005F25D4">
      <w:pPr>
        <w:pStyle w:val="Nessunaspaziatura"/>
        <w:rPr>
          <w:rFonts w:ascii="Arial" w:hAnsi="Arial" w:cs="Arial"/>
          <w:b/>
          <w:color w:val="002060"/>
          <w:u w:val="single"/>
        </w:rPr>
      </w:pPr>
    </w:p>
    <w:p w14:paraId="087AE416" w14:textId="77777777" w:rsidR="005F25D4" w:rsidRPr="005F25D4" w:rsidRDefault="005F25D4" w:rsidP="005F25D4">
      <w:pPr>
        <w:pStyle w:val="Nessunaspaziatura"/>
        <w:jc w:val="both"/>
        <w:rPr>
          <w:rFonts w:ascii="Arial" w:hAnsi="Arial" w:cs="Arial"/>
          <w:color w:val="002060"/>
        </w:rPr>
      </w:pPr>
      <w:r w:rsidRPr="005F25D4">
        <w:rPr>
          <w:rFonts w:ascii="Arial" w:hAnsi="Arial" w:cs="Arial"/>
          <w:color w:val="002060"/>
        </w:rPr>
        <w:t>Le variazioni di tesseramento possono essere inoltrate con le modalità e nei termini, come di seguito riportati:</w:t>
      </w:r>
    </w:p>
    <w:p w14:paraId="6D8CD4E4" w14:textId="77777777" w:rsidR="005F25D4" w:rsidRPr="005F25D4" w:rsidRDefault="005F25D4" w:rsidP="005F25D4">
      <w:pPr>
        <w:pStyle w:val="Nessunaspaziatura"/>
        <w:jc w:val="both"/>
        <w:rPr>
          <w:rFonts w:ascii="Arial" w:hAnsi="Arial" w:cs="Arial"/>
          <w:color w:val="002060"/>
        </w:rPr>
      </w:pPr>
    </w:p>
    <w:p w14:paraId="4ED011CF" w14:textId="77777777" w:rsidR="005F25D4" w:rsidRPr="005F25D4" w:rsidRDefault="005F25D4" w:rsidP="005F25D4">
      <w:pPr>
        <w:pStyle w:val="Nessunaspaziatura"/>
        <w:jc w:val="both"/>
        <w:rPr>
          <w:rFonts w:ascii="Arial" w:hAnsi="Arial" w:cs="Arial"/>
          <w:color w:val="002060"/>
        </w:rPr>
      </w:pPr>
      <w:r w:rsidRPr="005F25D4">
        <w:rPr>
          <w:rFonts w:ascii="Arial" w:hAnsi="Arial" w:cs="Arial"/>
          <w:color w:val="002060"/>
        </w:rPr>
        <w:t xml:space="preserve">a) </w:t>
      </w:r>
      <w:r w:rsidRPr="005F25D4">
        <w:rPr>
          <w:rFonts w:ascii="Arial" w:hAnsi="Arial" w:cs="Arial"/>
          <w:color w:val="002060"/>
          <w:u w:val="single"/>
        </w:rPr>
        <w:t>Calciatori “giovani dilettanti”</w:t>
      </w:r>
    </w:p>
    <w:p w14:paraId="1F480A18" w14:textId="77777777" w:rsidR="005F25D4" w:rsidRPr="005F25D4" w:rsidRDefault="005F25D4" w:rsidP="005F25D4">
      <w:pPr>
        <w:pStyle w:val="Nessunaspaziatura"/>
        <w:jc w:val="both"/>
        <w:rPr>
          <w:rFonts w:ascii="Arial" w:hAnsi="Arial" w:cs="Arial"/>
          <w:color w:val="002060"/>
        </w:rPr>
      </w:pPr>
      <w:r w:rsidRPr="005F25D4">
        <w:rPr>
          <w:rFonts w:ascii="Arial" w:hAnsi="Arial" w:cs="Arial"/>
          <w:color w:val="002060"/>
        </w:rPr>
        <w:t xml:space="preserve">Il tesseramento dei calciatori "giovani dilettanti" (primo tesseramento o tesseramento a seguito di svincolo può essere richiesto, in deroga all’art. 39.1 delle N.O.I.F., </w:t>
      </w:r>
    </w:p>
    <w:p w14:paraId="29B7F0AB" w14:textId="77777777" w:rsidR="005F25D4" w:rsidRPr="005F25D4" w:rsidRDefault="005F25D4" w:rsidP="005F25D4">
      <w:pPr>
        <w:pStyle w:val="Nessunaspaziatura"/>
        <w:jc w:val="both"/>
        <w:rPr>
          <w:rFonts w:ascii="Arial" w:hAnsi="Arial" w:cs="Arial"/>
          <w:b/>
          <w:i/>
          <w:color w:val="002060"/>
        </w:rPr>
      </w:pPr>
      <w:r w:rsidRPr="005F25D4">
        <w:rPr>
          <w:rFonts w:ascii="Arial" w:hAnsi="Arial" w:cs="Arial"/>
          <w:b/>
          <w:i/>
          <w:color w:val="002060"/>
        </w:rPr>
        <w:t>fino a venerdì 31 maggio 2019</w:t>
      </w:r>
      <w:r w:rsidRPr="005F25D4">
        <w:rPr>
          <w:rFonts w:ascii="Arial" w:hAnsi="Arial" w:cs="Arial"/>
          <w:b/>
          <w:color w:val="002060"/>
        </w:rPr>
        <w:t xml:space="preserve"> </w:t>
      </w:r>
      <w:r w:rsidRPr="005F25D4">
        <w:rPr>
          <w:rFonts w:ascii="Arial" w:hAnsi="Arial" w:cs="Arial"/>
          <w:b/>
          <w:i/>
          <w:color w:val="002060"/>
        </w:rPr>
        <w:t>(ore 19,00).</w:t>
      </w:r>
    </w:p>
    <w:p w14:paraId="1098A192" w14:textId="77777777" w:rsidR="005F25D4" w:rsidRPr="005F25D4" w:rsidRDefault="005F25D4" w:rsidP="005F25D4">
      <w:pPr>
        <w:pStyle w:val="Nessunaspaziatura"/>
        <w:jc w:val="both"/>
        <w:rPr>
          <w:rFonts w:ascii="Arial" w:hAnsi="Arial" w:cs="Arial"/>
          <w:color w:val="002060"/>
        </w:rPr>
      </w:pPr>
      <w:r w:rsidRPr="005F25D4">
        <w:rPr>
          <w:rFonts w:ascii="Arial" w:hAnsi="Arial" w:cs="Arial"/>
          <w:color w:val="002060"/>
        </w:rPr>
        <w:t>La data di deposito telematico (apposizione della firma elettronica) delle richieste di tesseramento presso i Comitati, la Divisione di Calcio a 5 e i Dipartimenti Interregionale e Calcio Femminile di competenza, entro i limiti fissati, stabilisce ad ogni effetto la decorrenza del tesseramento.</w:t>
      </w:r>
    </w:p>
    <w:p w14:paraId="4A7B2286" w14:textId="77777777" w:rsidR="005F25D4" w:rsidRPr="005F25D4" w:rsidRDefault="005F25D4" w:rsidP="005F25D4">
      <w:pPr>
        <w:pStyle w:val="Nessunaspaziatura"/>
        <w:jc w:val="both"/>
        <w:rPr>
          <w:rFonts w:ascii="Arial" w:hAnsi="Arial" w:cs="Arial"/>
          <w:color w:val="002060"/>
          <w:sz w:val="18"/>
          <w:szCs w:val="18"/>
        </w:rPr>
      </w:pPr>
    </w:p>
    <w:p w14:paraId="70E84944" w14:textId="77777777" w:rsidR="005F25D4" w:rsidRPr="005F25D4" w:rsidRDefault="005F25D4" w:rsidP="005F25D4">
      <w:pPr>
        <w:pStyle w:val="Nessunaspaziatura"/>
        <w:jc w:val="both"/>
        <w:rPr>
          <w:rFonts w:ascii="Arial" w:hAnsi="Arial" w:cs="Arial"/>
          <w:color w:val="002060"/>
          <w:u w:val="single"/>
        </w:rPr>
      </w:pPr>
      <w:r w:rsidRPr="005F25D4">
        <w:rPr>
          <w:rFonts w:ascii="Arial" w:hAnsi="Arial" w:cs="Arial"/>
          <w:color w:val="002060"/>
        </w:rPr>
        <w:t xml:space="preserve">b) </w:t>
      </w:r>
      <w:r w:rsidRPr="005F25D4">
        <w:rPr>
          <w:rFonts w:ascii="Arial" w:hAnsi="Arial" w:cs="Arial"/>
          <w:color w:val="002060"/>
          <w:u w:val="single"/>
        </w:rPr>
        <w:t>Calciatori “non professionisti”</w:t>
      </w:r>
    </w:p>
    <w:p w14:paraId="1A4FA6B3" w14:textId="77777777" w:rsidR="005F25D4" w:rsidRPr="005F25D4" w:rsidRDefault="005F25D4" w:rsidP="005F25D4">
      <w:pPr>
        <w:pStyle w:val="Nessunaspaziatura"/>
        <w:jc w:val="both"/>
        <w:rPr>
          <w:rFonts w:ascii="Arial" w:hAnsi="Arial" w:cs="Arial"/>
          <w:color w:val="002060"/>
        </w:rPr>
      </w:pPr>
      <w:r w:rsidRPr="005F25D4">
        <w:rPr>
          <w:rFonts w:ascii="Arial" w:hAnsi="Arial" w:cs="Arial"/>
          <w:color w:val="002060"/>
        </w:rPr>
        <w:t>Il tesseramento di calciatori "non professionisti" (primo tesseramento o tesseramento da lista di svincolo), può essere effettuato:</w:t>
      </w:r>
    </w:p>
    <w:p w14:paraId="7CBAD134" w14:textId="77777777" w:rsidR="005F25D4" w:rsidRPr="005F25D4" w:rsidRDefault="005F25D4" w:rsidP="005F25D4">
      <w:pPr>
        <w:rPr>
          <w:rFonts w:ascii="Arial" w:hAnsi="Arial" w:cs="Arial"/>
          <w:color w:val="002060"/>
        </w:rPr>
      </w:pPr>
    </w:p>
    <w:p w14:paraId="25F8B03A" w14:textId="77777777" w:rsidR="005F25D4" w:rsidRPr="005F25D4" w:rsidRDefault="005F25D4" w:rsidP="005F25D4">
      <w:pPr>
        <w:pStyle w:val="Nessunaspaziatura"/>
        <w:rPr>
          <w:rFonts w:ascii="Arial" w:hAnsi="Arial" w:cs="Arial"/>
          <w:b/>
          <w:i/>
          <w:color w:val="002060"/>
        </w:rPr>
      </w:pPr>
      <w:r w:rsidRPr="005F25D4">
        <w:rPr>
          <w:rFonts w:ascii="Arial" w:hAnsi="Arial" w:cs="Arial"/>
          <w:b/>
          <w:i/>
          <w:color w:val="002060"/>
        </w:rPr>
        <w:t xml:space="preserve">da </w:t>
      </w:r>
      <w:proofErr w:type="gramStart"/>
      <w:r w:rsidRPr="005F25D4">
        <w:rPr>
          <w:rFonts w:ascii="Arial" w:hAnsi="Arial" w:cs="Arial"/>
          <w:b/>
          <w:i/>
          <w:color w:val="002060"/>
        </w:rPr>
        <w:t>domenica  1</w:t>
      </w:r>
      <w:proofErr w:type="gramEnd"/>
      <w:r w:rsidRPr="005F25D4">
        <w:rPr>
          <w:rFonts w:ascii="Arial" w:hAnsi="Arial" w:cs="Arial"/>
          <w:b/>
          <w:i/>
          <w:color w:val="002060"/>
        </w:rPr>
        <w:t>° luglio 2018 a domenica 31 marzo 2019 (ore 19.00)</w:t>
      </w:r>
    </w:p>
    <w:p w14:paraId="508D701E" w14:textId="77777777" w:rsidR="005F25D4" w:rsidRPr="005F25D4" w:rsidRDefault="005F25D4" w:rsidP="005F25D4">
      <w:pPr>
        <w:pStyle w:val="Nessunaspaziatura"/>
        <w:jc w:val="both"/>
        <w:rPr>
          <w:rFonts w:ascii="Arial" w:hAnsi="Arial" w:cs="Arial"/>
          <w:color w:val="002060"/>
        </w:rPr>
      </w:pPr>
    </w:p>
    <w:p w14:paraId="5D1320F0" w14:textId="77777777" w:rsidR="005F25D4" w:rsidRPr="005F25D4" w:rsidRDefault="005F25D4" w:rsidP="005F25D4">
      <w:pPr>
        <w:pStyle w:val="Nessunaspaziatura"/>
        <w:jc w:val="both"/>
        <w:rPr>
          <w:rFonts w:ascii="Arial" w:hAnsi="Arial" w:cs="Arial"/>
          <w:color w:val="002060"/>
        </w:rPr>
      </w:pPr>
      <w:r w:rsidRPr="005F25D4">
        <w:rPr>
          <w:rFonts w:ascii="Arial" w:hAnsi="Arial" w:cs="Arial"/>
          <w:color w:val="002060"/>
        </w:rPr>
        <w:t>La data di deposito telematico (apposizione della firma elettronica) delle richieste di tesseramento presso i Comitati, la Divisione di Calcio a 5 e i Dipartimenti Interregionale e Calcio Femminile di competenza, entro i limiti fissati, stabilisce ad ogni effetto la decorrenza del tesseramento.</w:t>
      </w:r>
    </w:p>
    <w:p w14:paraId="41E3828F" w14:textId="77777777" w:rsidR="005F25D4" w:rsidRPr="005F25D4" w:rsidRDefault="005F25D4" w:rsidP="005F25D4">
      <w:pPr>
        <w:pStyle w:val="Nessunaspaziatura"/>
        <w:rPr>
          <w:color w:val="002060"/>
        </w:rPr>
      </w:pPr>
    </w:p>
    <w:p w14:paraId="50148CF4" w14:textId="77777777" w:rsidR="005F25D4" w:rsidRPr="005F25D4" w:rsidRDefault="005F25D4" w:rsidP="005F25D4">
      <w:pPr>
        <w:pStyle w:val="Nessunaspaziatura"/>
        <w:jc w:val="both"/>
        <w:rPr>
          <w:rFonts w:ascii="Arial" w:hAnsi="Arial" w:cs="Arial"/>
          <w:color w:val="002060"/>
          <w:u w:val="single"/>
        </w:rPr>
      </w:pPr>
      <w:r w:rsidRPr="005F25D4">
        <w:rPr>
          <w:rFonts w:ascii="Arial" w:hAnsi="Arial" w:cs="Arial"/>
          <w:color w:val="002060"/>
        </w:rPr>
        <w:t xml:space="preserve">c) </w:t>
      </w:r>
      <w:r w:rsidRPr="005F25D4">
        <w:rPr>
          <w:rFonts w:ascii="Arial" w:hAnsi="Arial" w:cs="Arial"/>
          <w:color w:val="002060"/>
          <w:u w:val="single"/>
        </w:rPr>
        <w:t>Stipulazione rapporto professionistico da parte di calciatori “non professionisti” – art. 113 N.O.I.F.</w:t>
      </w:r>
    </w:p>
    <w:p w14:paraId="3F7040C9" w14:textId="77777777" w:rsidR="005F25D4" w:rsidRPr="005F25D4" w:rsidRDefault="005F25D4" w:rsidP="005F25D4">
      <w:pPr>
        <w:pStyle w:val="Nessunaspaziatura"/>
        <w:jc w:val="both"/>
        <w:rPr>
          <w:rFonts w:ascii="Arial" w:hAnsi="Arial" w:cs="Arial"/>
          <w:color w:val="002060"/>
          <w:u w:val="single"/>
        </w:rPr>
      </w:pPr>
    </w:p>
    <w:p w14:paraId="5072382F" w14:textId="77777777" w:rsidR="005F25D4" w:rsidRPr="005F25D4" w:rsidRDefault="005F25D4" w:rsidP="005F25D4">
      <w:pPr>
        <w:pStyle w:val="Nessunaspaziatura"/>
        <w:jc w:val="both"/>
        <w:rPr>
          <w:rFonts w:ascii="Arial" w:hAnsi="Arial" w:cs="Arial"/>
          <w:color w:val="002060"/>
        </w:rPr>
      </w:pPr>
      <w:r w:rsidRPr="005F25D4">
        <w:rPr>
          <w:rFonts w:ascii="Arial" w:hAnsi="Arial" w:cs="Arial"/>
          <w:color w:val="002060"/>
        </w:rPr>
        <w:t>I calciatori tesserati per Società associate alla Lega Nazionale Dilettanti, che abbiano raggiunto l'età prevista dall'art. 28 delle N.O.I.F., possono sottoscrivere un contratto da professionista per società di Serie A, B, Lega Pro e richiedere il conseguente tesseramento:</w:t>
      </w:r>
    </w:p>
    <w:p w14:paraId="48E242C2" w14:textId="77777777" w:rsidR="005F25D4" w:rsidRPr="005F25D4" w:rsidRDefault="005F25D4" w:rsidP="005F25D4">
      <w:pPr>
        <w:pStyle w:val="Nessunaspaziatura"/>
        <w:jc w:val="both"/>
        <w:rPr>
          <w:rFonts w:ascii="Arial" w:hAnsi="Arial" w:cs="Arial"/>
          <w:color w:val="002060"/>
        </w:rPr>
      </w:pPr>
    </w:p>
    <w:p w14:paraId="2B27E498" w14:textId="77777777" w:rsidR="005F25D4" w:rsidRPr="005F25D4" w:rsidRDefault="005F25D4" w:rsidP="005F25D4">
      <w:pPr>
        <w:pStyle w:val="Nessunaspaziatura"/>
        <w:jc w:val="both"/>
        <w:rPr>
          <w:rFonts w:ascii="Arial" w:hAnsi="Arial" w:cs="Arial"/>
          <w:color w:val="002060"/>
        </w:rPr>
      </w:pPr>
      <w:r w:rsidRPr="005F25D4">
        <w:rPr>
          <w:rFonts w:ascii="Arial" w:hAnsi="Arial" w:cs="Arial"/>
          <w:color w:val="002060"/>
        </w:rPr>
        <w:t>omissis….</w:t>
      </w:r>
    </w:p>
    <w:p w14:paraId="34796613" w14:textId="77777777" w:rsidR="005F25D4" w:rsidRPr="005F25D4" w:rsidRDefault="005F25D4" w:rsidP="005F25D4">
      <w:pPr>
        <w:pStyle w:val="Nessunaspaziatura"/>
        <w:jc w:val="both"/>
        <w:rPr>
          <w:rFonts w:ascii="Arial" w:hAnsi="Arial" w:cs="Arial"/>
          <w:color w:val="002060"/>
        </w:rPr>
      </w:pPr>
      <w:r w:rsidRPr="005F25D4">
        <w:rPr>
          <w:rFonts w:ascii="Arial" w:hAnsi="Arial" w:cs="Arial"/>
          <w:color w:val="002060"/>
        </w:rPr>
        <w:t xml:space="preserve"> </w:t>
      </w:r>
    </w:p>
    <w:p w14:paraId="304DABFD" w14:textId="77777777" w:rsidR="005F25D4" w:rsidRPr="005F25D4" w:rsidRDefault="005F25D4" w:rsidP="005F25D4">
      <w:pPr>
        <w:rPr>
          <w:rStyle w:val="NessunaspaziaturaCarattere"/>
          <w:rFonts w:ascii="Arial" w:eastAsia="Calibri" w:hAnsi="Arial" w:cs="Arial"/>
          <w:color w:val="002060"/>
        </w:rPr>
      </w:pPr>
      <w:r w:rsidRPr="005F25D4">
        <w:rPr>
          <w:rFonts w:ascii="Arial" w:hAnsi="Arial" w:cs="Arial"/>
          <w:color w:val="002060"/>
          <w:sz w:val="22"/>
          <w:szCs w:val="22"/>
        </w:rPr>
        <w:t xml:space="preserve">- </w:t>
      </w:r>
      <w:r w:rsidRPr="005F25D4">
        <w:rPr>
          <w:rFonts w:ascii="Arial" w:hAnsi="Arial" w:cs="Arial"/>
          <w:b/>
          <w:i/>
          <w:color w:val="002060"/>
          <w:sz w:val="22"/>
          <w:szCs w:val="22"/>
        </w:rPr>
        <w:t>da</w:t>
      </w:r>
      <w:r w:rsidRPr="005F25D4">
        <w:rPr>
          <w:rFonts w:ascii="Arial" w:hAnsi="Arial" w:cs="Arial"/>
          <w:b/>
          <w:color w:val="002060"/>
          <w:sz w:val="22"/>
          <w:szCs w:val="22"/>
        </w:rPr>
        <w:t xml:space="preserve"> </w:t>
      </w:r>
      <w:r w:rsidRPr="005F25D4">
        <w:rPr>
          <w:rFonts w:ascii="Arial" w:hAnsi="Arial" w:cs="Arial"/>
          <w:b/>
          <w:i/>
          <w:color w:val="002060"/>
          <w:sz w:val="22"/>
          <w:szCs w:val="22"/>
        </w:rPr>
        <w:t>giovedì 3</w:t>
      </w:r>
      <w:r w:rsidRPr="005F25D4">
        <w:rPr>
          <w:rFonts w:ascii="Arial" w:hAnsi="Arial" w:cs="Arial"/>
          <w:b/>
          <w:i/>
          <w:iCs/>
          <w:color w:val="002060"/>
          <w:sz w:val="22"/>
          <w:szCs w:val="22"/>
        </w:rPr>
        <w:t xml:space="preserve"> </w:t>
      </w:r>
      <w:r w:rsidRPr="005F25D4">
        <w:rPr>
          <w:rFonts w:ascii="Arial" w:hAnsi="Arial" w:cs="Arial"/>
          <w:b/>
          <w:i/>
          <w:color w:val="002060"/>
          <w:sz w:val="22"/>
          <w:szCs w:val="22"/>
        </w:rPr>
        <w:t xml:space="preserve">gennaio 2019 a </w:t>
      </w:r>
      <w:proofErr w:type="gramStart"/>
      <w:r w:rsidRPr="005F25D4">
        <w:rPr>
          <w:rFonts w:ascii="Arial" w:hAnsi="Arial" w:cs="Arial"/>
          <w:b/>
          <w:i/>
          <w:color w:val="002060"/>
          <w:sz w:val="22"/>
          <w:szCs w:val="22"/>
        </w:rPr>
        <w:t xml:space="preserve">venerdì </w:t>
      </w:r>
      <w:r w:rsidRPr="005F25D4">
        <w:rPr>
          <w:rFonts w:ascii="Arial" w:hAnsi="Arial" w:cs="Arial"/>
          <w:b/>
          <w:i/>
          <w:iCs/>
          <w:color w:val="002060"/>
          <w:sz w:val="22"/>
          <w:szCs w:val="22"/>
        </w:rPr>
        <w:t xml:space="preserve"> 18</w:t>
      </w:r>
      <w:proofErr w:type="gramEnd"/>
      <w:r w:rsidRPr="005F25D4">
        <w:rPr>
          <w:rFonts w:ascii="Arial" w:hAnsi="Arial" w:cs="Arial"/>
          <w:b/>
          <w:i/>
          <w:iCs/>
          <w:color w:val="002060"/>
          <w:sz w:val="22"/>
          <w:szCs w:val="22"/>
        </w:rPr>
        <w:t xml:space="preserve"> gennaio </w:t>
      </w:r>
      <w:r w:rsidRPr="005F25D4">
        <w:rPr>
          <w:rFonts w:ascii="Arial" w:hAnsi="Arial" w:cs="Arial"/>
          <w:b/>
          <w:i/>
          <w:color w:val="002060"/>
          <w:sz w:val="22"/>
          <w:szCs w:val="22"/>
        </w:rPr>
        <w:t>2019</w:t>
      </w:r>
      <w:r w:rsidRPr="005F25D4">
        <w:rPr>
          <w:rFonts w:ascii="Arial" w:hAnsi="Arial" w:cs="Arial"/>
          <w:b/>
          <w:color w:val="002060"/>
          <w:sz w:val="22"/>
          <w:szCs w:val="22"/>
        </w:rPr>
        <w:t xml:space="preserve"> (</w:t>
      </w:r>
      <w:r w:rsidRPr="005F25D4">
        <w:rPr>
          <w:rFonts w:ascii="Arial" w:hAnsi="Arial" w:cs="Arial"/>
          <w:b/>
          <w:i/>
          <w:color w:val="002060"/>
          <w:sz w:val="22"/>
          <w:szCs w:val="22"/>
        </w:rPr>
        <w:t>ore 20.00</w:t>
      </w:r>
      <w:r w:rsidRPr="005F25D4">
        <w:rPr>
          <w:rFonts w:ascii="Arial" w:hAnsi="Arial" w:cs="Arial"/>
          <w:b/>
          <w:color w:val="002060"/>
          <w:sz w:val="22"/>
          <w:szCs w:val="22"/>
        </w:rPr>
        <w:t>)</w:t>
      </w:r>
      <w:r w:rsidRPr="005F25D4">
        <w:rPr>
          <w:rFonts w:ascii="Arial" w:hAnsi="Arial" w:cs="Arial"/>
          <w:color w:val="002060"/>
          <w:sz w:val="22"/>
          <w:szCs w:val="22"/>
        </w:rPr>
        <w:t xml:space="preserve"> – </w:t>
      </w:r>
      <w:r w:rsidRPr="005F25D4">
        <w:rPr>
          <w:rStyle w:val="NessunaspaziaturaCarattere"/>
          <w:rFonts w:ascii="Arial" w:eastAsia="Calibri" w:hAnsi="Arial" w:cs="Arial"/>
          <w:color w:val="002060"/>
        </w:rPr>
        <w:t>con consenso della società dilettantistica.</w:t>
      </w:r>
    </w:p>
    <w:p w14:paraId="2ECBCE85" w14:textId="77777777" w:rsidR="005F25D4" w:rsidRPr="005F25D4" w:rsidRDefault="005F25D4" w:rsidP="005F25D4">
      <w:pPr>
        <w:pStyle w:val="Nessunaspaziatura"/>
        <w:rPr>
          <w:rFonts w:ascii="Arial" w:hAnsi="Arial" w:cs="Arial"/>
          <w:color w:val="002060"/>
        </w:rPr>
      </w:pPr>
      <w:r w:rsidRPr="005F25D4">
        <w:rPr>
          <w:rFonts w:ascii="Arial" w:hAnsi="Arial" w:cs="Arial"/>
          <w:color w:val="002060"/>
        </w:rPr>
        <w:t>La variazione di tesseramento dovrà pervenire o essere depositata nei suddetti termini.</w:t>
      </w:r>
    </w:p>
    <w:p w14:paraId="5BBE9457" w14:textId="77777777" w:rsidR="005F25D4" w:rsidRPr="005F25D4" w:rsidRDefault="005F25D4" w:rsidP="005F25D4">
      <w:pPr>
        <w:pStyle w:val="Nessunaspaziatura"/>
        <w:rPr>
          <w:color w:val="002060"/>
        </w:rPr>
      </w:pPr>
    </w:p>
    <w:p w14:paraId="394DA725" w14:textId="77777777" w:rsidR="005F25D4" w:rsidRPr="005F25D4" w:rsidRDefault="005F25D4" w:rsidP="005F25D4">
      <w:pPr>
        <w:pStyle w:val="Nessunaspaziatura"/>
        <w:jc w:val="both"/>
        <w:rPr>
          <w:rFonts w:ascii="Arial" w:hAnsi="Arial" w:cs="Arial"/>
          <w:b/>
          <w:color w:val="002060"/>
          <w:u w:val="single"/>
        </w:rPr>
      </w:pPr>
      <w:r w:rsidRPr="005F25D4">
        <w:rPr>
          <w:rFonts w:ascii="Arial" w:hAnsi="Arial" w:cs="Arial"/>
          <w:b/>
          <w:color w:val="002060"/>
        </w:rPr>
        <w:t xml:space="preserve">2. </w:t>
      </w:r>
      <w:r w:rsidRPr="005F25D4">
        <w:rPr>
          <w:rFonts w:ascii="Arial" w:hAnsi="Arial" w:cs="Arial"/>
          <w:b/>
          <w:color w:val="002060"/>
          <w:u w:val="single"/>
        </w:rPr>
        <w:t xml:space="preserve">Trasferimento di calciatori “giovani dilettanti” </w:t>
      </w:r>
      <w:proofErr w:type="gramStart"/>
      <w:r w:rsidRPr="005F25D4">
        <w:rPr>
          <w:rFonts w:ascii="Arial" w:hAnsi="Arial" w:cs="Arial"/>
          <w:b/>
          <w:color w:val="002060"/>
          <w:u w:val="single"/>
        </w:rPr>
        <w:t>e “</w:t>
      </w:r>
      <w:proofErr w:type="gramEnd"/>
      <w:r w:rsidRPr="005F25D4">
        <w:rPr>
          <w:rFonts w:ascii="Arial" w:hAnsi="Arial" w:cs="Arial"/>
          <w:b/>
          <w:color w:val="002060"/>
          <w:u w:val="single"/>
        </w:rPr>
        <w:t>non professionisti” tra società partecipanti ai Campionati organizzati dalla Lega Nazionale Dilettanti</w:t>
      </w:r>
    </w:p>
    <w:p w14:paraId="7312129A" w14:textId="77777777" w:rsidR="005F25D4" w:rsidRPr="005F25D4" w:rsidRDefault="005F25D4" w:rsidP="005F25D4">
      <w:pPr>
        <w:pStyle w:val="Nessunaspaziatura"/>
        <w:jc w:val="both"/>
        <w:rPr>
          <w:rFonts w:ascii="Arial" w:hAnsi="Arial" w:cs="Arial"/>
          <w:color w:val="002060"/>
        </w:rPr>
      </w:pPr>
    </w:p>
    <w:p w14:paraId="176087D2" w14:textId="77777777" w:rsidR="005F25D4" w:rsidRPr="005F25D4" w:rsidRDefault="005F25D4" w:rsidP="005F25D4">
      <w:pPr>
        <w:pStyle w:val="Nessunaspaziatura"/>
        <w:jc w:val="both"/>
        <w:rPr>
          <w:rFonts w:ascii="Arial" w:hAnsi="Arial" w:cs="Arial"/>
          <w:color w:val="002060"/>
        </w:rPr>
      </w:pPr>
      <w:r w:rsidRPr="005F25D4">
        <w:rPr>
          <w:rFonts w:ascii="Arial" w:hAnsi="Arial" w:cs="Arial"/>
          <w:color w:val="002060"/>
        </w:rPr>
        <w:t>Il trasferimento di un calciatore "giovane dilettante" o "non professionista" nell'ambito delle Società partecipanti ai Campionati organizzati dalla Lega Nazionale Dilettanti può avvenire nei seguenti distinti periodi:</w:t>
      </w:r>
    </w:p>
    <w:p w14:paraId="6D475017" w14:textId="77777777" w:rsidR="005F25D4" w:rsidRPr="005F25D4" w:rsidRDefault="005F25D4" w:rsidP="005F25D4">
      <w:pPr>
        <w:pStyle w:val="Nessunaspaziatura"/>
        <w:jc w:val="both"/>
        <w:rPr>
          <w:rFonts w:ascii="Arial" w:hAnsi="Arial" w:cs="Arial"/>
          <w:color w:val="002060"/>
        </w:rPr>
      </w:pPr>
    </w:p>
    <w:p w14:paraId="63D86329" w14:textId="77777777" w:rsidR="005F25D4" w:rsidRPr="005F25D4" w:rsidRDefault="005F25D4" w:rsidP="005F25D4">
      <w:pPr>
        <w:pStyle w:val="Nessunaspaziatura"/>
        <w:jc w:val="both"/>
        <w:rPr>
          <w:rFonts w:ascii="Arial" w:hAnsi="Arial" w:cs="Arial"/>
          <w:color w:val="002060"/>
        </w:rPr>
      </w:pPr>
      <w:r w:rsidRPr="005F25D4">
        <w:rPr>
          <w:rFonts w:ascii="Arial" w:hAnsi="Arial" w:cs="Arial"/>
          <w:color w:val="002060"/>
        </w:rPr>
        <w:lastRenderedPageBreak/>
        <w:t>omissis….</w:t>
      </w:r>
    </w:p>
    <w:p w14:paraId="7F610FCE" w14:textId="77777777" w:rsidR="005F25D4" w:rsidRPr="005F25D4" w:rsidRDefault="005F25D4" w:rsidP="005F25D4">
      <w:pPr>
        <w:pStyle w:val="Nessunaspaziatura"/>
        <w:jc w:val="both"/>
        <w:rPr>
          <w:rFonts w:ascii="Arial" w:hAnsi="Arial" w:cs="Arial"/>
          <w:color w:val="002060"/>
        </w:rPr>
      </w:pPr>
    </w:p>
    <w:p w14:paraId="49A851F7" w14:textId="77777777" w:rsidR="005F25D4" w:rsidRPr="005F25D4" w:rsidRDefault="005F25D4" w:rsidP="005F25D4">
      <w:pPr>
        <w:pStyle w:val="Nessunaspaziatura"/>
        <w:rPr>
          <w:rFonts w:ascii="Arial" w:hAnsi="Arial" w:cs="Arial"/>
          <w:b/>
          <w:i/>
          <w:color w:val="002060"/>
          <w:u w:val="single"/>
        </w:rPr>
      </w:pPr>
      <w:r w:rsidRPr="005F25D4">
        <w:rPr>
          <w:rFonts w:ascii="Arial" w:hAnsi="Arial" w:cs="Arial"/>
          <w:b/>
          <w:color w:val="002060"/>
        </w:rPr>
        <w:t xml:space="preserve">b) </w:t>
      </w:r>
      <w:r w:rsidRPr="005F25D4">
        <w:rPr>
          <w:rFonts w:ascii="Arial" w:hAnsi="Arial" w:cs="Arial"/>
          <w:b/>
          <w:i/>
          <w:color w:val="002060"/>
        </w:rPr>
        <w:t>da sabato 1° dicembre 2018 a venerdì 14 dicembre 2018 (ore 19,00)</w:t>
      </w:r>
    </w:p>
    <w:p w14:paraId="595D3B95" w14:textId="77777777" w:rsidR="005F25D4" w:rsidRPr="005F25D4" w:rsidRDefault="005F25D4" w:rsidP="005F25D4">
      <w:pPr>
        <w:pStyle w:val="Nessunaspaziatura"/>
        <w:jc w:val="both"/>
        <w:rPr>
          <w:rFonts w:ascii="Arial" w:hAnsi="Arial" w:cs="Arial"/>
          <w:color w:val="002060"/>
        </w:rPr>
      </w:pPr>
    </w:p>
    <w:p w14:paraId="68C3AE93" w14:textId="77777777" w:rsidR="005F25D4" w:rsidRPr="005F25D4" w:rsidRDefault="005F25D4" w:rsidP="005F25D4">
      <w:pPr>
        <w:pStyle w:val="Nessunaspaziatura"/>
        <w:jc w:val="both"/>
        <w:rPr>
          <w:rFonts w:ascii="Arial" w:hAnsi="Arial" w:cs="Arial"/>
          <w:color w:val="002060"/>
        </w:rPr>
      </w:pPr>
      <w:r w:rsidRPr="005F25D4">
        <w:rPr>
          <w:rFonts w:ascii="Arial" w:hAnsi="Arial" w:cs="Arial"/>
          <w:color w:val="002060"/>
        </w:rPr>
        <w:t xml:space="preserve">Nell'ipotesi b) le modalità sono quelle previste per i trasferimenti suppletivi (art. 104 delle N.O.I.F.) </w:t>
      </w:r>
    </w:p>
    <w:p w14:paraId="360D2960" w14:textId="77777777" w:rsidR="005F25D4" w:rsidRPr="005F25D4" w:rsidRDefault="005F25D4" w:rsidP="005F25D4">
      <w:pPr>
        <w:pStyle w:val="Nessunaspaziatura"/>
        <w:jc w:val="both"/>
        <w:rPr>
          <w:rFonts w:ascii="Arial" w:hAnsi="Arial" w:cs="Arial"/>
          <w:color w:val="002060"/>
        </w:rPr>
      </w:pPr>
    </w:p>
    <w:p w14:paraId="31F917E6" w14:textId="77777777" w:rsidR="005F25D4" w:rsidRPr="005F25D4" w:rsidRDefault="005F25D4" w:rsidP="005F25D4">
      <w:pPr>
        <w:pStyle w:val="Nessunaspaziatura"/>
        <w:jc w:val="both"/>
        <w:rPr>
          <w:rFonts w:ascii="Arial" w:hAnsi="Arial" w:cs="Arial"/>
          <w:color w:val="002060"/>
        </w:rPr>
      </w:pPr>
      <w:r w:rsidRPr="005F25D4">
        <w:rPr>
          <w:rFonts w:ascii="Arial" w:hAnsi="Arial" w:cs="Arial"/>
          <w:color w:val="002060"/>
        </w:rPr>
        <w:t>Le liste di trasferimento debbono essere depositate per via telematica presso i Comitati, la Divisione di Calcio a 5 e i Dipartimenti Interregionale e Calcio Femminile di competenza, entro i termini sopra stabiliti.</w:t>
      </w:r>
    </w:p>
    <w:p w14:paraId="3C16AC18" w14:textId="77777777" w:rsidR="005F25D4" w:rsidRPr="005F25D4" w:rsidRDefault="005F25D4" w:rsidP="005F25D4">
      <w:pPr>
        <w:pStyle w:val="Nessunaspaziatura"/>
        <w:jc w:val="both"/>
        <w:rPr>
          <w:rFonts w:ascii="Arial" w:hAnsi="Arial" w:cs="Arial"/>
          <w:color w:val="002060"/>
        </w:rPr>
      </w:pPr>
      <w:r w:rsidRPr="005F25D4">
        <w:rPr>
          <w:rFonts w:ascii="Arial" w:hAnsi="Arial" w:cs="Arial"/>
          <w:color w:val="002060"/>
        </w:rPr>
        <w:t xml:space="preserve">Il tesseramento per la Società cessionaria decorre dalla data di deposito telematico (apposizione </w:t>
      </w:r>
      <w:proofErr w:type="gramStart"/>
      <w:r w:rsidRPr="005F25D4">
        <w:rPr>
          <w:rFonts w:ascii="Arial" w:hAnsi="Arial" w:cs="Arial"/>
          <w:color w:val="002060"/>
        </w:rPr>
        <w:t>della firme</w:t>
      </w:r>
      <w:proofErr w:type="gramEnd"/>
      <w:r w:rsidRPr="005F25D4">
        <w:rPr>
          <w:rFonts w:ascii="Arial" w:hAnsi="Arial" w:cs="Arial"/>
          <w:color w:val="002060"/>
        </w:rPr>
        <w:t xml:space="preserve"> elettronica) delle richieste entro i termini fissati. </w:t>
      </w:r>
    </w:p>
    <w:p w14:paraId="4CD4F0E1" w14:textId="77777777" w:rsidR="005F25D4" w:rsidRPr="005F25D4" w:rsidRDefault="005F25D4" w:rsidP="005F25D4">
      <w:pPr>
        <w:pStyle w:val="Nessunaspaziatura"/>
        <w:rPr>
          <w:rFonts w:ascii="Arial" w:hAnsi="Arial" w:cs="Arial"/>
          <w:b/>
          <w:color w:val="002060"/>
        </w:rPr>
      </w:pPr>
    </w:p>
    <w:p w14:paraId="2029D19D" w14:textId="77777777" w:rsidR="005F25D4" w:rsidRPr="005F25D4" w:rsidRDefault="005F25D4" w:rsidP="005F25D4">
      <w:pPr>
        <w:pStyle w:val="Nessunaspaziatura"/>
        <w:rPr>
          <w:rFonts w:ascii="Arial" w:hAnsi="Arial" w:cs="Arial"/>
          <w:b/>
          <w:color w:val="002060"/>
          <w:u w:val="single"/>
        </w:rPr>
      </w:pPr>
      <w:r w:rsidRPr="005F25D4">
        <w:rPr>
          <w:rFonts w:ascii="Arial" w:hAnsi="Arial" w:cs="Arial"/>
          <w:b/>
          <w:color w:val="002060"/>
        </w:rPr>
        <w:t>3.</w:t>
      </w:r>
      <w:r w:rsidRPr="005F25D4">
        <w:rPr>
          <w:rFonts w:ascii="Arial" w:hAnsi="Arial" w:cs="Arial"/>
          <w:b/>
          <w:color w:val="002060"/>
          <w:u w:val="single"/>
        </w:rPr>
        <w:t xml:space="preserve"> Trasferimenti di calciatori “Giovani dilettanti" da società dilettantistiche a società di Serie A, B, Lega Pro</w:t>
      </w:r>
    </w:p>
    <w:p w14:paraId="7F5B40C2" w14:textId="77777777" w:rsidR="005F25D4" w:rsidRPr="005F25D4" w:rsidRDefault="005F25D4" w:rsidP="005F25D4">
      <w:pPr>
        <w:pStyle w:val="Nessunaspaziatura"/>
        <w:rPr>
          <w:rFonts w:ascii="Arial" w:hAnsi="Arial" w:cs="Arial"/>
          <w:b/>
          <w:color w:val="002060"/>
          <w:u w:val="single"/>
        </w:rPr>
      </w:pPr>
    </w:p>
    <w:p w14:paraId="6AD052AD" w14:textId="77777777" w:rsidR="005F25D4" w:rsidRPr="005F25D4" w:rsidRDefault="005F25D4" w:rsidP="005F25D4">
      <w:pPr>
        <w:pStyle w:val="Nessunaspaziatura"/>
        <w:jc w:val="both"/>
        <w:rPr>
          <w:rFonts w:ascii="Arial" w:hAnsi="Arial" w:cs="Arial"/>
          <w:color w:val="002060"/>
        </w:rPr>
      </w:pPr>
      <w:r w:rsidRPr="005F25D4">
        <w:rPr>
          <w:rFonts w:ascii="Arial" w:hAnsi="Arial" w:cs="Arial"/>
          <w:color w:val="002060"/>
        </w:rPr>
        <w:t>Il trasferimento di un calciatore "giovane dilettante", nei limiti di età di cui all'art. 100 delle N.O.I.F., da società dilettantistiche a società di Serie A, B, Lega Pro può avvenire nei seguenti distinti periodi:</w:t>
      </w:r>
    </w:p>
    <w:p w14:paraId="5500AEF5" w14:textId="77777777" w:rsidR="005F25D4" w:rsidRPr="005F25D4" w:rsidRDefault="005F25D4" w:rsidP="005F25D4">
      <w:pPr>
        <w:pStyle w:val="Nessunaspaziatura"/>
        <w:jc w:val="both"/>
        <w:rPr>
          <w:rFonts w:ascii="Arial" w:hAnsi="Arial" w:cs="Arial"/>
          <w:color w:val="002060"/>
        </w:rPr>
      </w:pPr>
    </w:p>
    <w:p w14:paraId="1644CD71" w14:textId="77777777" w:rsidR="005F25D4" w:rsidRPr="005F25D4" w:rsidRDefault="005F25D4" w:rsidP="005F25D4">
      <w:pPr>
        <w:pStyle w:val="Nessunaspaziatura"/>
        <w:jc w:val="both"/>
        <w:rPr>
          <w:rFonts w:ascii="Arial" w:hAnsi="Arial" w:cs="Arial"/>
          <w:color w:val="002060"/>
        </w:rPr>
      </w:pPr>
      <w:r w:rsidRPr="005F25D4">
        <w:rPr>
          <w:rFonts w:ascii="Arial" w:hAnsi="Arial" w:cs="Arial"/>
          <w:color w:val="002060"/>
        </w:rPr>
        <w:t>omissis….</w:t>
      </w:r>
    </w:p>
    <w:p w14:paraId="688A12C2" w14:textId="77777777" w:rsidR="005F25D4" w:rsidRPr="005F25D4" w:rsidRDefault="005F25D4" w:rsidP="005F25D4">
      <w:pPr>
        <w:pStyle w:val="Nessunaspaziatura"/>
        <w:jc w:val="both"/>
        <w:rPr>
          <w:rFonts w:ascii="Arial" w:hAnsi="Arial" w:cs="Arial"/>
          <w:b/>
          <w:color w:val="002060"/>
        </w:rPr>
      </w:pPr>
    </w:p>
    <w:p w14:paraId="13FE8AD9" w14:textId="77777777" w:rsidR="005F25D4" w:rsidRPr="005F25D4" w:rsidRDefault="005F25D4" w:rsidP="005F25D4">
      <w:pPr>
        <w:pStyle w:val="Nessunaspaziatura"/>
        <w:jc w:val="both"/>
        <w:rPr>
          <w:rFonts w:ascii="Arial" w:hAnsi="Arial" w:cs="Arial"/>
          <w:b/>
          <w:i/>
          <w:color w:val="002060"/>
        </w:rPr>
      </w:pPr>
      <w:r w:rsidRPr="005F25D4">
        <w:rPr>
          <w:rFonts w:ascii="Arial" w:hAnsi="Arial" w:cs="Arial"/>
          <w:b/>
          <w:color w:val="002060"/>
        </w:rPr>
        <w:t xml:space="preserve">b) </w:t>
      </w:r>
      <w:r w:rsidRPr="005F25D4">
        <w:rPr>
          <w:rFonts w:ascii="Arial" w:hAnsi="Arial" w:cs="Arial"/>
          <w:b/>
          <w:i/>
          <w:color w:val="002060"/>
        </w:rPr>
        <w:t xml:space="preserve">da giovedì </w:t>
      </w:r>
      <w:r w:rsidRPr="005F25D4">
        <w:rPr>
          <w:rFonts w:ascii="Arial" w:hAnsi="Arial" w:cs="Arial"/>
          <w:b/>
          <w:i/>
          <w:iCs/>
          <w:color w:val="002060"/>
        </w:rPr>
        <w:t xml:space="preserve">3 </w:t>
      </w:r>
      <w:r w:rsidRPr="005F25D4">
        <w:rPr>
          <w:rFonts w:ascii="Arial" w:hAnsi="Arial" w:cs="Arial"/>
          <w:b/>
          <w:i/>
          <w:color w:val="002060"/>
        </w:rPr>
        <w:t>gennaio 2019 a venerdì 18</w:t>
      </w:r>
      <w:r w:rsidRPr="005F25D4">
        <w:rPr>
          <w:rFonts w:ascii="Arial" w:hAnsi="Arial" w:cs="Arial"/>
          <w:b/>
          <w:i/>
          <w:iCs/>
          <w:color w:val="002060"/>
        </w:rPr>
        <w:t xml:space="preserve"> gennaio </w:t>
      </w:r>
      <w:r w:rsidRPr="005F25D4">
        <w:rPr>
          <w:rFonts w:ascii="Arial" w:hAnsi="Arial" w:cs="Arial"/>
          <w:b/>
          <w:i/>
          <w:color w:val="002060"/>
        </w:rPr>
        <w:t>2019 (ore 20.00)</w:t>
      </w:r>
    </w:p>
    <w:p w14:paraId="27216FAA" w14:textId="77777777" w:rsidR="005F25D4" w:rsidRPr="005F25D4" w:rsidRDefault="005F25D4" w:rsidP="005F25D4">
      <w:pPr>
        <w:pStyle w:val="Nessunaspaziatura"/>
        <w:jc w:val="both"/>
        <w:rPr>
          <w:rFonts w:ascii="Arial" w:hAnsi="Arial" w:cs="Arial"/>
          <w:b/>
          <w:color w:val="002060"/>
        </w:rPr>
      </w:pPr>
    </w:p>
    <w:p w14:paraId="48C59583" w14:textId="77777777" w:rsidR="005F25D4" w:rsidRPr="005F25D4" w:rsidRDefault="005F25D4" w:rsidP="005F25D4">
      <w:pPr>
        <w:pStyle w:val="Nessunaspaziatura"/>
        <w:jc w:val="both"/>
        <w:rPr>
          <w:rFonts w:ascii="Arial" w:hAnsi="Arial" w:cs="Arial"/>
          <w:color w:val="002060"/>
        </w:rPr>
      </w:pPr>
      <w:r w:rsidRPr="005F25D4">
        <w:rPr>
          <w:rFonts w:ascii="Arial" w:hAnsi="Arial" w:cs="Arial"/>
          <w:color w:val="002060"/>
        </w:rPr>
        <w:t xml:space="preserve">Nell'ipotesi b) le modalità sono quelle previste per i trasferimenti suppletivi (art. 104 delle N.O.I.F.) </w:t>
      </w:r>
    </w:p>
    <w:p w14:paraId="5F05AABD" w14:textId="77777777" w:rsidR="005F25D4" w:rsidRPr="005F25D4" w:rsidRDefault="005F25D4" w:rsidP="005F25D4">
      <w:pPr>
        <w:pStyle w:val="Nessunaspaziatura"/>
        <w:jc w:val="both"/>
        <w:rPr>
          <w:rFonts w:ascii="Arial" w:hAnsi="Arial" w:cs="Arial"/>
          <w:b/>
          <w:color w:val="002060"/>
        </w:rPr>
      </w:pPr>
    </w:p>
    <w:p w14:paraId="777400EE" w14:textId="77777777" w:rsidR="005F25D4" w:rsidRPr="005F25D4" w:rsidRDefault="005F25D4" w:rsidP="005F25D4">
      <w:pPr>
        <w:pStyle w:val="Nessunaspaziatura"/>
        <w:jc w:val="both"/>
        <w:rPr>
          <w:rFonts w:ascii="Arial" w:hAnsi="Arial" w:cs="Arial"/>
          <w:color w:val="002060"/>
        </w:rPr>
      </w:pPr>
      <w:r w:rsidRPr="005F25D4">
        <w:rPr>
          <w:rFonts w:ascii="Arial" w:hAnsi="Arial" w:cs="Arial"/>
          <w:color w:val="002060"/>
        </w:rPr>
        <w:t>La variazione di tesseramento dovrà pervenire o essere depositata nei suddetti termini</w:t>
      </w:r>
    </w:p>
    <w:p w14:paraId="3854965C" w14:textId="77777777" w:rsidR="005F25D4" w:rsidRPr="005F25D4" w:rsidRDefault="005F25D4" w:rsidP="005F25D4">
      <w:pPr>
        <w:pStyle w:val="Nessunaspaziatura"/>
        <w:jc w:val="both"/>
        <w:rPr>
          <w:rFonts w:ascii="Arial" w:hAnsi="Arial" w:cs="Arial"/>
          <w:b/>
          <w:color w:val="002060"/>
        </w:rPr>
      </w:pPr>
    </w:p>
    <w:p w14:paraId="2019107B" w14:textId="77777777" w:rsidR="005F25D4" w:rsidRPr="005F25D4" w:rsidRDefault="005F25D4" w:rsidP="005F25D4">
      <w:pPr>
        <w:pStyle w:val="Nessunaspaziatura"/>
        <w:jc w:val="both"/>
        <w:rPr>
          <w:rFonts w:ascii="Arial" w:hAnsi="Arial" w:cs="Arial"/>
          <w:b/>
          <w:color w:val="002060"/>
          <w:u w:val="single"/>
        </w:rPr>
      </w:pPr>
      <w:r w:rsidRPr="005F25D4">
        <w:rPr>
          <w:rFonts w:ascii="Arial" w:hAnsi="Arial" w:cs="Arial"/>
          <w:b/>
          <w:color w:val="002060"/>
        </w:rPr>
        <w:t>4.</w:t>
      </w:r>
      <w:r w:rsidRPr="005F25D4">
        <w:rPr>
          <w:rFonts w:ascii="Arial" w:hAnsi="Arial" w:cs="Arial"/>
          <w:b/>
          <w:color w:val="002060"/>
          <w:u w:val="single"/>
        </w:rPr>
        <w:t xml:space="preserve"> Trasferimenti di calciatori “Giovani di Serie" da società di Serie A, B, Lega Pro a società dilettantistiche</w:t>
      </w:r>
    </w:p>
    <w:p w14:paraId="7C99F5FA" w14:textId="77777777" w:rsidR="005F25D4" w:rsidRPr="005F25D4" w:rsidRDefault="005F25D4" w:rsidP="005F25D4">
      <w:pPr>
        <w:pStyle w:val="Nessunaspaziatura"/>
        <w:jc w:val="both"/>
        <w:rPr>
          <w:rFonts w:ascii="Arial" w:hAnsi="Arial" w:cs="Arial"/>
          <w:color w:val="002060"/>
        </w:rPr>
      </w:pPr>
    </w:p>
    <w:p w14:paraId="397E79F9" w14:textId="77777777" w:rsidR="005F25D4" w:rsidRPr="005F25D4" w:rsidRDefault="005F25D4" w:rsidP="005F25D4">
      <w:pPr>
        <w:pStyle w:val="Nessunaspaziatura"/>
        <w:jc w:val="both"/>
        <w:rPr>
          <w:rFonts w:ascii="Arial" w:hAnsi="Arial" w:cs="Arial"/>
          <w:color w:val="002060"/>
        </w:rPr>
      </w:pPr>
      <w:r w:rsidRPr="005F25D4">
        <w:rPr>
          <w:rFonts w:ascii="Arial" w:hAnsi="Arial" w:cs="Arial"/>
          <w:color w:val="002060"/>
        </w:rPr>
        <w:t>Il trasferimento di un calciatore "giovane di Serie", da società di Serie A, B, Lega Pro a società dilettantistiche può avvenire nei seguenti distinti periodi:</w:t>
      </w:r>
    </w:p>
    <w:p w14:paraId="441A0C90" w14:textId="77777777" w:rsidR="005F25D4" w:rsidRPr="005F25D4" w:rsidRDefault="005F25D4" w:rsidP="005F25D4">
      <w:pPr>
        <w:pStyle w:val="Nessunaspaziatura"/>
        <w:jc w:val="both"/>
        <w:rPr>
          <w:rFonts w:ascii="Arial" w:hAnsi="Arial" w:cs="Arial"/>
          <w:color w:val="002060"/>
        </w:rPr>
      </w:pPr>
    </w:p>
    <w:p w14:paraId="3660D89D" w14:textId="77777777" w:rsidR="005F25D4" w:rsidRPr="005F25D4" w:rsidRDefault="005F25D4" w:rsidP="005F25D4">
      <w:pPr>
        <w:pStyle w:val="Nessunaspaziatura"/>
        <w:jc w:val="both"/>
        <w:rPr>
          <w:rFonts w:ascii="Arial" w:hAnsi="Arial" w:cs="Arial"/>
          <w:color w:val="002060"/>
        </w:rPr>
      </w:pPr>
      <w:r w:rsidRPr="005F25D4">
        <w:rPr>
          <w:rFonts w:ascii="Arial" w:hAnsi="Arial" w:cs="Arial"/>
          <w:color w:val="002060"/>
        </w:rPr>
        <w:t>omissis….</w:t>
      </w:r>
    </w:p>
    <w:p w14:paraId="3C62D2E1" w14:textId="77777777" w:rsidR="005F25D4" w:rsidRPr="005F25D4" w:rsidRDefault="005F25D4" w:rsidP="005F25D4">
      <w:pPr>
        <w:pStyle w:val="Nessunaspaziatura"/>
        <w:jc w:val="both"/>
        <w:rPr>
          <w:rFonts w:ascii="Arial" w:hAnsi="Arial" w:cs="Arial"/>
          <w:b/>
          <w:color w:val="002060"/>
        </w:rPr>
      </w:pPr>
    </w:p>
    <w:p w14:paraId="3640E565" w14:textId="77777777" w:rsidR="005F25D4" w:rsidRPr="005F25D4" w:rsidRDefault="005F25D4" w:rsidP="005F25D4">
      <w:pPr>
        <w:pStyle w:val="Nessunaspaziatura"/>
        <w:jc w:val="both"/>
        <w:rPr>
          <w:rFonts w:ascii="Arial" w:hAnsi="Arial" w:cs="Arial"/>
          <w:b/>
          <w:color w:val="002060"/>
        </w:rPr>
      </w:pPr>
      <w:r w:rsidRPr="005F25D4">
        <w:rPr>
          <w:rFonts w:ascii="Arial" w:hAnsi="Arial" w:cs="Arial"/>
          <w:b/>
          <w:color w:val="002060"/>
        </w:rPr>
        <w:t xml:space="preserve">b) da </w:t>
      </w:r>
      <w:r w:rsidRPr="005F25D4">
        <w:rPr>
          <w:rFonts w:ascii="Arial" w:hAnsi="Arial" w:cs="Arial"/>
          <w:b/>
          <w:i/>
          <w:color w:val="002060"/>
        </w:rPr>
        <w:t xml:space="preserve">giovedì </w:t>
      </w:r>
      <w:r w:rsidRPr="005F25D4">
        <w:rPr>
          <w:rFonts w:ascii="Arial" w:hAnsi="Arial" w:cs="Arial"/>
          <w:b/>
          <w:i/>
          <w:iCs/>
          <w:color w:val="002060"/>
        </w:rPr>
        <w:t xml:space="preserve">3 </w:t>
      </w:r>
      <w:r w:rsidRPr="005F25D4">
        <w:rPr>
          <w:rFonts w:ascii="Arial" w:hAnsi="Arial" w:cs="Arial"/>
          <w:b/>
          <w:i/>
          <w:color w:val="002060"/>
        </w:rPr>
        <w:t>gennaio</w:t>
      </w:r>
      <w:r w:rsidRPr="005F25D4">
        <w:rPr>
          <w:rFonts w:ascii="Arial" w:hAnsi="Arial" w:cs="Arial"/>
          <w:b/>
          <w:color w:val="002060"/>
        </w:rPr>
        <w:t xml:space="preserve"> 2019 </w:t>
      </w:r>
      <w:r w:rsidRPr="005F25D4">
        <w:rPr>
          <w:rFonts w:ascii="Arial" w:hAnsi="Arial" w:cs="Arial"/>
          <w:b/>
          <w:i/>
          <w:color w:val="002060"/>
        </w:rPr>
        <w:t>a</w:t>
      </w:r>
      <w:r w:rsidRPr="005F25D4">
        <w:rPr>
          <w:rFonts w:ascii="Arial" w:hAnsi="Arial" w:cs="Arial"/>
          <w:b/>
          <w:color w:val="002060"/>
        </w:rPr>
        <w:t xml:space="preserve"> giovedì</w:t>
      </w:r>
      <w:r w:rsidRPr="005F25D4">
        <w:rPr>
          <w:rFonts w:ascii="Arial" w:hAnsi="Arial" w:cs="Arial"/>
          <w:b/>
          <w:i/>
          <w:iCs/>
          <w:color w:val="002060"/>
        </w:rPr>
        <w:t xml:space="preserve"> 31 gennaio </w:t>
      </w:r>
      <w:r w:rsidRPr="005F25D4">
        <w:rPr>
          <w:rFonts w:ascii="Arial" w:hAnsi="Arial" w:cs="Arial"/>
          <w:b/>
          <w:i/>
          <w:color w:val="002060"/>
        </w:rPr>
        <w:t>2019 (ore 19.00)</w:t>
      </w:r>
    </w:p>
    <w:p w14:paraId="72AD1D7E" w14:textId="77777777" w:rsidR="005F25D4" w:rsidRPr="005F25D4" w:rsidRDefault="005F25D4" w:rsidP="005F25D4">
      <w:pPr>
        <w:pStyle w:val="Nessunaspaziatura"/>
        <w:jc w:val="both"/>
        <w:rPr>
          <w:rFonts w:ascii="Arial" w:hAnsi="Arial" w:cs="Arial"/>
          <w:color w:val="002060"/>
        </w:rPr>
      </w:pPr>
    </w:p>
    <w:p w14:paraId="765167C0" w14:textId="77777777" w:rsidR="005F25D4" w:rsidRPr="005F25D4" w:rsidRDefault="005F25D4" w:rsidP="005F25D4">
      <w:pPr>
        <w:pStyle w:val="Nessunaspaziatura"/>
        <w:jc w:val="both"/>
        <w:rPr>
          <w:rFonts w:ascii="Arial" w:hAnsi="Arial" w:cs="Arial"/>
          <w:color w:val="002060"/>
        </w:rPr>
      </w:pPr>
      <w:r w:rsidRPr="005F25D4">
        <w:rPr>
          <w:rFonts w:ascii="Arial" w:hAnsi="Arial" w:cs="Arial"/>
          <w:color w:val="002060"/>
        </w:rPr>
        <w:t xml:space="preserve">Nell'ipotesi b) le modalità sono quelle previste per i trasferimenti suppletivi (art. 104 delle N.O.I.F.) </w:t>
      </w:r>
    </w:p>
    <w:p w14:paraId="2C06300E" w14:textId="77777777" w:rsidR="005F25D4" w:rsidRPr="005F25D4" w:rsidRDefault="005F25D4" w:rsidP="005F25D4">
      <w:pPr>
        <w:pStyle w:val="Nessunaspaziatura"/>
        <w:jc w:val="both"/>
        <w:rPr>
          <w:rFonts w:ascii="Arial" w:hAnsi="Arial" w:cs="Arial"/>
          <w:color w:val="002060"/>
        </w:rPr>
      </w:pPr>
    </w:p>
    <w:p w14:paraId="046E53F1" w14:textId="77777777" w:rsidR="005F25D4" w:rsidRPr="005F25D4" w:rsidRDefault="005F25D4" w:rsidP="005F25D4">
      <w:pPr>
        <w:pStyle w:val="Nessunaspaziatura"/>
        <w:jc w:val="both"/>
        <w:rPr>
          <w:rFonts w:ascii="Arial" w:hAnsi="Arial" w:cs="Arial"/>
          <w:color w:val="002060"/>
        </w:rPr>
      </w:pPr>
      <w:r w:rsidRPr="005F25D4">
        <w:rPr>
          <w:rFonts w:ascii="Arial" w:hAnsi="Arial" w:cs="Arial"/>
          <w:color w:val="002060"/>
        </w:rPr>
        <w:t>Le liste di trasferimento debbono essere depositate o spedite, a mezzo plico raccomandato con avviso di ricevimento ai Comitati, alla Divisione di Calcio a 5 e ai Dipartimenti Interregionale e Calcio Femminile di competenza, entro i termini sopra stabiliti.</w:t>
      </w:r>
    </w:p>
    <w:p w14:paraId="179709A3" w14:textId="77777777" w:rsidR="005F25D4" w:rsidRPr="005F25D4" w:rsidRDefault="005F25D4" w:rsidP="005F25D4">
      <w:pPr>
        <w:pStyle w:val="Nessunaspaziatura"/>
        <w:jc w:val="both"/>
        <w:rPr>
          <w:rFonts w:ascii="Arial" w:hAnsi="Arial" w:cs="Arial"/>
          <w:color w:val="002060"/>
        </w:rPr>
      </w:pPr>
      <w:r w:rsidRPr="005F25D4">
        <w:rPr>
          <w:rFonts w:ascii="Arial" w:hAnsi="Arial" w:cs="Arial"/>
          <w:color w:val="002060"/>
        </w:rPr>
        <w:t>Il tesseramento per la Società cessionaria decorre dalla data di deposito o, nel caso di spedizione a mezzo posta, dalla data di spedizione del plico raccomandato sempre che l’accordo pervenga entro i dieci giorni successivi alla data di chiusura dei trasferimenti.</w:t>
      </w:r>
    </w:p>
    <w:p w14:paraId="185977D3" w14:textId="77777777" w:rsidR="005F25D4" w:rsidRPr="005F25D4" w:rsidRDefault="005F25D4" w:rsidP="005F25D4">
      <w:pPr>
        <w:pStyle w:val="Nessunaspaziatura"/>
        <w:jc w:val="both"/>
        <w:rPr>
          <w:rFonts w:ascii="Arial" w:hAnsi="Arial" w:cs="Arial"/>
          <w:color w:val="002060"/>
        </w:rPr>
      </w:pPr>
      <w:r w:rsidRPr="005F25D4">
        <w:rPr>
          <w:rFonts w:ascii="Arial" w:hAnsi="Arial" w:cs="Arial"/>
          <w:color w:val="002060"/>
        </w:rPr>
        <w:t xml:space="preserve">Le liste di trasferimento possono essere depositate, sempre entro i termini di chiusura dei trasferimenti, anche presso le Delegazioni Provinciali e Distrettuali della Regione di appartenenza della Società cessionaria. </w:t>
      </w:r>
    </w:p>
    <w:p w14:paraId="3B56A9AD" w14:textId="77777777" w:rsidR="005F25D4" w:rsidRPr="005F25D4" w:rsidRDefault="005F25D4" w:rsidP="005F25D4">
      <w:pPr>
        <w:pStyle w:val="Nessunaspaziatura"/>
        <w:jc w:val="both"/>
        <w:rPr>
          <w:rFonts w:ascii="Arial" w:hAnsi="Arial" w:cs="Arial"/>
          <w:color w:val="002060"/>
        </w:rPr>
      </w:pPr>
      <w:r w:rsidRPr="005F25D4">
        <w:rPr>
          <w:rFonts w:ascii="Arial" w:hAnsi="Arial" w:cs="Arial"/>
          <w:color w:val="002060"/>
        </w:rPr>
        <w:t>Tale opzione non si applica per le Società appartenenti alla Divisione Nazionale di Calcio a Cinque</w:t>
      </w:r>
    </w:p>
    <w:p w14:paraId="06B82B64" w14:textId="77777777" w:rsidR="005F25D4" w:rsidRPr="005F25D4" w:rsidRDefault="005F25D4" w:rsidP="005F25D4">
      <w:pPr>
        <w:pStyle w:val="Nessunaspaziatura"/>
        <w:jc w:val="both"/>
        <w:rPr>
          <w:rFonts w:ascii="Arial" w:hAnsi="Arial" w:cs="Arial"/>
          <w:color w:val="002060"/>
        </w:rPr>
      </w:pPr>
    </w:p>
    <w:p w14:paraId="62655120" w14:textId="77777777" w:rsidR="005F25D4" w:rsidRPr="005F25D4" w:rsidRDefault="005F25D4" w:rsidP="005F25D4">
      <w:pPr>
        <w:pStyle w:val="Nessunaspaziatura"/>
        <w:rPr>
          <w:rFonts w:ascii="Arial" w:hAnsi="Arial" w:cs="Arial"/>
          <w:b/>
          <w:color w:val="002060"/>
          <w:u w:val="single"/>
        </w:rPr>
      </w:pPr>
      <w:r w:rsidRPr="005F25D4">
        <w:rPr>
          <w:rFonts w:ascii="Arial" w:hAnsi="Arial" w:cs="Arial"/>
          <w:b/>
          <w:color w:val="002060"/>
        </w:rPr>
        <w:t xml:space="preserve">5. </w:t>
      </w:r>
      <w:r w:rsidRPr="005F25D4">
        <w:rPr>
          <w:rFonts w:ascii="Arial" w:hAnsi="Arial" w:cs="Arial"/>
          <w:b/>
          <w:color w:val="002060"/>
          <w:u w:val="single"/>
        </w:rPr>
        <w:t>Risoluzione consensuale dei trasferimenti e delle cessioni a titolo temporaneo – Art. 103 bis NOIF</w:t>
      </w:r>
    </w:p>
    <w:p w14:paraId="63E6227F" w14:textId="77777777" w:rsidR="005F25D4" w:rsidRPr="005F25D4" w:rsidRDefault="005F25D4" w:rsidP="005F25D4">
      <w:pPr>
        <w:pStyle w:val="Nessunaspaziatura"/>
        <w:rPr>
          <w:color w:val="002060"/>
        </w:rPr>
      </w:pPr>
    </w:p>
    <w:p w14:paraId="0EC6553B" w14:textId="77777777" w:rsidR="005F25D4" w:rsidRPr="005F25D4" w:rsidRDefault="005F25D4" w:rsidP="005F25D4">
      <w:pPr>
        <w:pStyle w:val="Nessunaspaziatura"/>
        <w:rPr>
          <w:rFonts w:ascii="Arial" w:hAnsi="Arial" w:cs="Arial"/>
          <w:color w:val="002060"/>
        </w:rPr>
      </w:pPr>
      <w:r w:rsidRPr="005F25D4">
        <w:rPr>
          <w:rFonts w:ascii="Arial" w:hAnsi="Arial" w:cs="Arial"/>
          <w:color w:val="002060"/>
        </w:rPr>
        <w:t xml:space="preserve">La risoluzione consensuale dei trasferimenti a titolo temporaneo, per i calciatori “non professionisti” </w:t>
      </w:r>
      <w:proofErr w:type="gramStart"/>
      <w:r w:rsidRPr="005F25D4">
        <w:rPr>
          <w:rFonts w:ascii="Arial" w:hAnsi="Arial" w:cs="Arial"/>
          <w:color w:val="002060"/>
        </w:rPr>
        <w:t>e “</w:t>
      </w:r>
      <w:proofErr w:type="gramEnd"/>
      <w:r w:rsidRPr="005F25D4">
        <w:rPr>
          <w:rFonts w:ascii="Arial" w:hAnsi="Arial" w:cs="Arial"/>
          <w:color w:val="002060"/>
        </w:rPr>
        <w:t>giovani dilettanti” deve avvenire nel rispetto dell’art. 103 bis, comma 2 della NOIF.</w:t>
      </w:r>
    </w:p>
    <w:p w14:paraId="69C06BE8" w14:textId="77777777" w:rsidR="005F25D4" w:rsidRPr="005F25D4" w:rsidRDefault="005F25D4" w:rsidP="005F25D4">
      <w:pPr>
        <w:pStyle w:val="Nessunaspaziatura"/>
        <w:rPr>
          <w:rFonts w:ascii="Arial" w:hAnsi="Arial" w:cs="Arial"/>
          <w:color w:val="002060"/>
        </w:rPr>
      </w:pPr>
    </w:p>
    <w:p w14:paraId="15F89B52" w14:textId="77777777" w:rsidR="005F25D4" w:rsidRPr="005F25D4" w:rsidRDefault="005F25D4" w:rsidP="005F25D4">
      <w:pPr>
        <w:pStyle w:val="Nessunaspaziatura"/>
        <w:rPr>
          <w:rFonts w:ascii="Arial" w:hAnsi="Arial" w:cs="Arial"/>
          <w:b/>
          <w:color w:val="002060"/>
        </w:rPr>
      </w:pPr>
      <w:r w:rsidRPr="005F25D4">
        <w:rPr>
          <w:rFonts w:ascii="Arial" w:hAnsi="Arial" w:cs="Arial"/>
          <w:b/>
          <w:color w:val="002060"/>
        </w:rPr>
        <w:lastRenderedPageBreak/>
        <w:t xml:space="preserve">6. </w:t>
      </w:r>
      <w:r w:rsidRPr="005F25D4">
        <w:rPr>
          <w:rFonts w:ascii="Arial" w:hAnsi="Arial" w:cs="Arial"/>
          <w:b/>
          <w:color w:val="002060"/>
          <w:u w:val="single"/>
        </w:rPr>
        <w:t xml:space="preserve">Richiesta di tesseramento calciatori professionisti che hanno </w:t>
      </w:r>
      <w:proofErr w:type="spellStart"/>
      <w:r w:rsidRPr="005F25D4">
        <w:rPr>
          <w:rFonts w:ascii="Arial" w:hAnsi="Arial" w:cs="Arial"/>
          <w:b/>
          <w:color w:val="002060"/>
          <w:u w:val="single"/>
        </w:rPr>
        <w:t>risloto</w:t>
      </w:r>
      <w:proofErr w:type="spellEnd"/>
      <w:r w:rsidRPr="005F25D4">
        <w:rPr>
          <w:rFonts w:ascii="Arial" w:hAnsi="Arial" w:cs="Arial"/>
          <w:b/>
          <w:color w:val="002060"/>
          <w:u w:val="single"/>
        </w:rPr>
        <w:t xml:space="preserve"> per qualsiasi ragione il rapporto contrattuale.</w:t>
      </w:r>
    </w:p>
    <w:p w14:paraId="7D6B4BD0" w14:textId="77777777" w:rsidR="005F25D4" w:rsidRPr="005F25D4" w:rsidRDefault="005F25D4" w:rsidP="005F25D4">
      <w:pPr>
        <w:pStyle w:val="Nessunaspaziatura"/>
        <w:rPr>
          <w:rFonts w:ascii="Arial" w:hAnsi="Arial" w:cs="Arial"/>
          <w:b/>
          <w:color w:val="002060"/>
          <w:u w:val="single"/>
        </w:rPr>
      </w:pPr>
    </w:p>
    <w:p w14:paraId="18485F27" w14:textId="77777777" w:rsidR="005F25D4" w:rsidRPr="005F25D4" w:rsidRDefault="005F25D4" w:rsidP="005F25D4">
      <w:pPr>
        <w:pStyle w:val="Nessunaspaziatura"/>
        <w:rPr>
          <w:rFonts w:ascii="Arial" w:hAnsi="Arial" w:cs="Arial"/>
          <w:color w:val="002060"/>
        </w:rPr>
      </w:pPr>
      <w:r w:rsidRPr="005F25D4">
        <w:rPr>
          <w:rFonts w:ascii="Arial" w:hAnsi="Arial" w:cs="Arial"/>
          <w:color w:val="002060"/>
        </w:rPr>
        <w:t>Le richieste di tesseramento a favore di società dilettantistiche, da parte di calciatori professionisti che hanno risolto per qualsiasi ragione il proprio rapporto contrattuale, possono avvenire:</w:t>
      </w:r>
    </w:p>
    <w:p w14:paraId="2B7726EC" w14:textId="77777777" w:rsidR="005F25D4" w:rsidRPr="005F25D4" w:rsidRDefault="005F25D4" w:rsidP="005F25D4">
      <w:pPr>
        <w:pStyle w:val="Nessunaspaziatura"/>
        <w:rPr>
          <w:rFonts w:ascii="Arial" w:hAnsi="Arial" w:cs="Arial"/>
          <w:color w:val="002060"/>
        </w:rPr>
      </w:pPr>
    </w:p>
    <w:p w14:paraId="151CF7B7" w14:textId="77777777" w:rsidR="005F25D4" w:rsidRPr="005F25D4" w:rsidRDefault="005F25D4" w:rsidP="005F25D4">
      <w:pPr>
        <w:pStyle w:val="Nessunaspaziatura"/>
        <w:rPr>
          <w:rFonts w:ascii="Arial" w:hAnsi="Arial" w:cs="Arial"/>
          <w:b/>
          <w:i/>
          <w:color w:val="002060"/>
        </w:rPr>
      </w:pPr>
      <w:r w:rsidRPr="005F25D4">
        <w:rPr>
          <w:rFonts w:ascii="Arial" w:hAnsi="Arial" w:cs="Arial"/>
          <w:b/>
          <w:i/>
          <w:color w:val="002060"/>
        </w:rPr>
        <w:t>da domenica 1° luglio 2018 a mercoledì 30 gennaio 2019 (ore 19,00)</w:t>
      </w:r>
    </w:p>
    <w:p w14:paraId="1357E201" w14:textId="77777777" w:rsidR="005F25D4" w:rsidRPr="005F25D4" w:rsidRDefault="005F25D4" w:rsidP="005F25D4">
      <w:pPr>
        <w:pStyle w:val="Nessunaspaziatura"/>
        <w:rPr>
          <w:color w:val="002060"/>
        </w:rPr>
      </w:pPr>
    </w:p>
    <w:p w14:paraId="2D85EE85" w14:textId="77777777" w:rsidR="005F25D4" w:rsidRPr="005F25D4" w:rsidRDefault="005F25D4" w:rsidP="005F25D4">
      <w:pPr>
        <w:pStyle w:val="Nessunaspaziatura"/>
        <w:jc w:val="both"/>
        <w:rPr>
          <w:rFonts w:ascii="Arial" w:hAnsi="Arial" w:cs="Arial"/>
          <w:color w:val="002060"/>
        </w:rPr>
      </w:pPr>
      <w:r w:rsidRPr="005F25D4">
        <w:rPr>
          <w:rFonts w:ascii="Arial" w:hAnsi="Arial" w:cs="Arial"/>
          <w:color w:val="002060"/>
        </w:rPr>
        <w:t xml:space="preserve">Le richieste di tesseramento debbono essere depositate per via telematica (apposizione </w:t>
      </w:r>
      <w:proofErr w:type="gramStart"/>
      <w:r w:rsidRPr="005F25D4">
        <w:rPr>
          <w:rFonts w:ascii="Arial" w:hAnsi="Arial" w:cs="Arial"/>
          <w:color w:val="002060"/>
        </w:rPr>
        <w:t>delle firma</w:t>
      </w:r>
      <w:proofErr w:type="gramEnd"/>
      <w:r w:rsidRPr="005F25D4">
        <w:rPr>
          <w:rFonts w:ascii="Arial" w:hAnsi="Arial" w:cs="Arial"/>
          <w:color w:val="002060"/>
        </w:rPr>
        <w:t xml:space="preserve"> elettronica) Il tesseramento decorre dalla data del deposito telematico (apposizione della firma elettronica) delle richieste entro i termini fissati.</w:t>
      </w:r>
    </w:p>
    <w:p w14:paraId="061C39F7" w14:textId="77777777" w:rsidR="005F25D4" w:rsidRPr="005F25D4" w:rsidRDefault="005F25D4" w:rsidP="005F25D4">
      <w:pPr>
        <w:pStyle w:val="Nessunaspaziatura"/>
        <w:rPr>
          <w:color w:val="002060"/>
        </w:rPr>
      </w:pPr>
    </w:p>
    <w:p w14:paraId="03E85D73" w14:textId="77777777" w:rsidR="005F25D4" w:rsidRPr="005F25D4" w:rsidRDefault="005F25D4" w:rsidP="005F25D4">
      <w:pPr>
        <w:pStyle w:val="Nessunaspaziatura"/>
        <w:jc w:val="both"/>
        <w:rPr>
          <w:rFonts w:ascii="Arial" w:hAnsi="Arial" w:cs="Arial"/>
          <w:color w:val="002060"/>
        </w:rPr>
      </w:pPr>
      <w:r w:rsidRPr="005F25D4">
        <w:rPr>
          <w:rFonts w:ascii="Arial" w:hAnsi="Arial" w:cs="Arial"/>
          <w:color w:val="002060"/>
        </w:rPr>
        <w:t>Si ricorda che un calciatore tesserato come professionista non può essere tesserato come dilettante prima che siano trascorsi almeno 30 giorni da quando abbia disputata la sua ultima partita come professionista.</w:t>
      </w:r>
    </w:p>
    <w:p w14:paraId="0455B868" w14:textId="77777777" w:rsidR="005F25D4" w:rsidRPr="005F25D4" w:rsidRDefault="005F25D4" w:rsidP="005F25D4">
      <w:pPr>
        <w:pStyle w:val="Nessunaspaziatura"/>
        <w:rPr>
          <w:color w:val="002060"/>
        </w:rPr>
      </w:pPr>
    </w:p>
    <w:p w14:paraId="67902706" w14:textId="77777777" w:rsidR="005F25D4" w:rsidRPr="005F25D4" w:rsidRDefault="005F25D4" w:rsidP="005F25D4">
      <w:pPr>
        <w:pStyle w:val="Nessunaspaziatura"/>
        <w:rPr>
          <w:color w:val="002060"/>
        </w:rPr>
      </w:pPr>
    </w:p>
    <w:p w14:paraId="203608B1" w14:textId="77777777" w:rsidR="005F25D4" w:rsidRPr="005F25D4" w:rsidRDefault="005F25D4" w:rsidP="005F25D4">
      <w:pPr>
        <w:pStyle w:val="Nessunaspaziatura"/>
        <w:jc w:val="both"/>
        <w:rPr>
          <w:rFonts w:ascii="Arial" w:hAnsi="Arial" w:cs="Arial"/>
          <w:b/>
          <w:color w:val="002060"/>
          <w:u w:val="single"/>
        </w:rPr>
      </w:pPr>
      <w:r w:rsidRPr="005F25D4">
        <w:rPr>
          <w:rFonts w:ascii="Arial" w:hAnsi="Arial" w:cs="Arial"/>
          <w:b/>
          <w:color w:val="002060"/>
          <w:u w:val="single"/>
        </w:rPr>
        <w:t>7. Calciatori stranieri provenienti o provenuti da Federazione estera</w:t>
      </w:r>
    </w:p>
    <w:p w14:paraId="53F83D46" w14:textId="77777777" w:rsidR="005F25D4" w:rsidRPr="005F25D4" w:rsidRDefault="005F25D4" w:rsidP="005F25D4">
      <w:pPr>
        <w:pStyle w:val="Nessunaspaziatura"/>
        <w:jc w:val="both"/>
        <w:rPr>
          <w:rFonts w:ascii="Arial" w:hAnsi="Arial" w:cs="Arial"/>
          <w:color w:val="002060"/>
        </w:rPr>
      </w:pPr>
    </w:p>
    <w:p w14:paraId="75539180" w14:textId="77777777" w:rsidR="005F25D4" w:rsidRPr="005F25D4" w:rsidRDefault="005F25D4" w:rsidP="005F25D4">
      <w:pPr>
        <w:pStyle w:val="Nessunaspaziatura"/>
        <w:jc w:val="both"/>
        <w:rPr>
          <w:rFonts w:ascii="Arial" w:hAnsi="Arial" w:cs="Arial"/>
          <w:b/>
          <w:color w:val="002060"/>
          <w:u w:val="single"/>
        </w:rPr>
      </w:pPr>
      <w:r w:rsidRPr="005F25D4">
        <w:rPr>
          <w:rFonts w:ascii="Arial" w:hAnsi="Arial" w:cs="Arial"/>
          <w:b/>
          <w:color w:val="002060"/>
          <w:u w:val="single"/>
        </w:rPr>
        <w:t>Calciatori stranieri</w:t>
      </w:r>
    </w:p>
    <w:p w14:paraId="2201CAFF" w14:textId="77777777" w:rsidR="005F25D4" w:rsidRPr="005F25D4" w:rsidRDefault="005F25D4" w:rsidP="005F25D4">
      <w:pPr>
        <w:pStyle w:val="Nessunaspaziatura"/>
        <w:jc w:val="both"/>
        <w:rPr>
          <w:rFonts w:ascii="Arial" w:hAnsi="Arial" w:cs="Arial"/>
          <w:color w:val="002060"/>
        </w:rPr>
      </w:pPr>
      <w:r w:rsidRPr="005F25D4">
        <w:rPr>
          <w:rFonts w:ascii="Arial" w:hAnsi="Arial" w:cs="Arial"/>
          <w:color w:val="002060"/>
        </w:rPr>
        <w:t xml:space="preserve">Le società appartenenti alla Lega Nazionale Dilettanti possono tesserare, </w:t>
      </w:r>
      <w:r w:rsidRPr="005F25D4">
        <w:rPr>
          <w:rFonts w:ascii="Arial" w:hAnsi="Arial" w:cs="Arial"/>
          <w:color w:val="002060"/>
          <w:u w:val="single"/>
        </w:rPr>
        <w:t>entro il 31 dicembre 2018</w:t>
      </w:r>
      <w:r w:rsidRPr="005F25D4">
        <w:rPr>
          <w:rFonts w:ascii="Arial" w:hAnsi="Arial" w:cs="Arial"/>
          <w:color w:val="002060"/>
        </w:rPr>
        <w:t xml:space="preserve">, e schierare in campo calciatori stranieri, sia extra-comunitari che comunitari, provenienti da Federazioni estere, nei limiti e alle condizioni di cui agli artt. 40 quater e 40 </w:t>
      </w:r>
      <w:proofErr w:type="spellStart"/>
      <w:r w:rsidRPr="005F25D4">
        <w:rPr>
          <w:rFonts w:ascii="Arial" w:hAnsi="Arial" w:cs="Arial"/>
          <w:color w:val="002060"/>
        </w:rPr>
        <w:t>quinquies</w:t>
      </w:r>
      <w:proofErr w:type="spellEnd"/>
      <w:r w:rsidRPr="005F25D4">
        <w:rPr>
          <w:rFonts w:ascii="Arial" w:hAnsi="Arial" w:cs="Arial"/>
          <w:color w:val="002060"/>
        </w:rPr>
        <w:t xml:space="preserve">, delle </w:t>
      </w:r>
      <w:proofErr w:type="gramStart"/>
      <w:r w:rsidRPr="005F25D4">
        <w:rPr>
          <w:rFonts w:ascii="Arial" w:hAnsi="Arial" w:cs="Arial"/>
          <w:color w:val="002060"/>
        </w:rPr>
        <w:t>N.O.I.F..</w:t>
      </w:r>
      <w:proofErr w:type="gramEnd"/>
    </w:p>
    <w:p w14:paraId="39D556E7" w14:textId="77777777" w:rsidR="005F25D4" w:rsidRPr="005F25D4" w:rsidRDefault="005F25D4" w:rsidP="005F25D4">
      <w:pPr>
        <w:pStyle w:val="Nessunaspaziatura"/>
        <w:jc w:val="both"/>
        <w:rPr>
          <w:rFonts w:ascii="Arial" w:hAnsi="Arial" w:cs="Arial"/>
          <w:color w:val="002060"/>
        </w:rPr>
      </w:pPr>
      <w:r w:rsidRPr="005F25D4">
        <w:rPr>
          <w:rFonts w:ascii="Arial" w:hAnsi="Arial" w:cs="Arial"/>
          <w:color w:val="002060"/>
        </w:rPr>
        <w:t>Ai sensi del Regolamento FIFA sullo status e il trasferimento dei calciatori è fatto divieto alla società dilettantistiche di acquisire a titolo temporaneo calciatori provenienti da Federazione estera.</w:t>
      </w:r>
    </w:p>
    <w:p w14:paraId="4873B395" w14:textId="77777777" w:rsidR="005F25D4" w:rsidRPr="005F25D4" w:rsidRDefault="005F25D4" w:rsidP="005F25D4">
      <w:pPr>
        <w:pStyle w:val="Nessunaspaziatura"/>
        <w:jc w:val="both"/>
        <w:rPr>
          <w:rFonts w:ascii="Arial" w:hAnsi="Arial" w:cs="Arial"/>
          <w:color w:val="002060"/>
        </w:rPr>
      </w:pPr>
    </w:p>
    <w:p w14:paraId="19BD48E7" w14:textId="77777777" w:rsidR="005F25D4" w:rsidRPr="005F25D4" w:rsidRDefault="005F25D4" w:rsidP="005F25D4">
      <w:pPr>
        <w:pStyle w:val="Nessunaspaziatura"/>
        <w:jc w:val="both"/>
        <w:rPr>
          <w:rFonts w:ascii="Arial" w:hAnsi="Arial" w:cs="Arial"/>
          <w:color w:val="002060"/>
        </w:rPr>
      </w:pPr>
      <w:r w:rsidRPr="005F25D4">
        <w:rPr>
          <w:rFonts w:ascii="Arial" w:hAnsi="Arial" w:cs="Arial"/>
          <w:color w:val="002060"/>
        </w:rPr>
        <w:t xml:space="preserve">Fatto salvo quanto previsto all’art. 40 </w:t>
      </w:r>
      <w:proofErr w:type="spellStart"/>
      <w:r w:rsidRPr="005F25D4">
        <w:rPr>
          <w:rFonts w:ascii="Arial" w:hAnsi="Arial" w:cs="Arial"/>
          <w:color w:val="002060"/>
        </w:rPr>
        <w:t>quinquies</w:t>
      </w:r>
      <w:proofErr w:type="spellEnd"/>
      <w:r w:rsidRPr="005F25D4">
        <w:rPr>
          <w:rFonts w:ascii="Arial" w:hAnsi="Arial" w:cs="Arial"/>
          <w:color w:val="002060"/>
        </w:rPr>
        <w:t>, i calciatori stranieri, residenti in Italia, di età superiore ai 16 anni, che non siano mai stati tesserati per Federazione estera e che richiedono il tesseramento per società della L.N.D. sono parificati, ai fini del tesseramento, dei trasferimenti e degli svincoli, ai calciatori italiani.</w:t>
      </w:r>
    </w:p>
    <w:p w14:paraId="0DA27D5E" w14:textId="77777777" w:rsidR="005F25D4" w:rsidRPr="005F25D4" w:rsidRDefault="005F25D4" w:rsidP="005F25D4">
      <w:pPr>
        <w:pStyle w:val="Nessunaspaziatura"/>
        <w:jc w:val="both"/>
        <w:rPr>
          <w:rFonts w:ascii="Arial" w:hAnsi="Arial" w:cs="Arial"/>
          <w:color w:val="002060"/>
        </w:rPr>
      </w:pPr>
    </w:p>
    <w:p w14:paraId="2DB04283" w14:textId="77777777" w:rsidR="005F25D4" w:rsidRPr="005F25D4" w:rsidRDefault="005F25D4" w:rsidP="005F25D4">
      <w:pPr>
        <w:pStyle w:val="Nessunaspaziatura"/>
        <w:jc w:val="both"/>
        <w:rPr>
          <w:rFonts w:ascii="Arial" w:hAnsi="Arial" w:cs="Arial"/>
          <w:color w:val="002060"/>
        </w:rPr>
      </w:pPr>
      <w:r w:rsidRPr="005F25D4">
        <w:rPr>
          <w:rFonts w:ascii="Arial" w:hAnsi="Arial" w:cs="Arial"/>
          <w:color w:val="002060"/>
        </w:rPr>
        <w:t xml:space="preserve">Tali richieste di tesseramento devono essere inoltrate presso l’Ufficio Tesseramento della F.I.G.C. </w:t>
      </w:r>
    </w:p>
    <w:p w14:paraId="5DF45A61" w14:textId="77777777" w:rsidR="005F25D4" w:rsidRPr="005F25D4" w:rsidRDefault="005F25D4" w:rsidP="005F25D4">
      <w:pPr>
        <w:pStyle w:val="Nessunaspaziatura"/>
        <w:jc w:val="both"/>
        <w:rPr>
          <w:rFonts w:ascii="Arial" w:hAnsi="Arial" w:cs="Arial"/>
          <w:color w:val="002060"/>
        </w:rPr>
      </w:pPr>
      <w:r w:rsidRPr="005F25D4">
        <w:rPr>
          <w:rFonts w:ascii="Arial" w:hAnsi="Arial" w:cs="Arial"/>
          <w:color w:val="002060"/>
        </w:rPr>
        <w:t xml:space="preserve">La decorrenza del tesseramento è stabilita, ad ogni effetto, a partire dalla data di autorizzazione rilasciata </w:t>
      </w:r>
      <w:proofErr w:type="gramStart"/>
      <w:r w:rsidRPr="005F25D4">
        <w:rPr>
          <w:rFonts w:ascii="Arial" w:hAnsi="Arial" w:cs="Arial"/>
          <w:color w:val="002060"/>
        </w:rPr>
        <w:t>dalla stesso</w:t>
      </w:r>
      <w:proofErr w:type="gramEnd"/>
      <w:r w:rsidRPr="005F25D4">
        <w:rPr>
          <w:rFonts w:ascii="Arial" w:hAnsi="Arial" w:cs="Arial"/>
          <w:color w:val="002060"/>
        </w:rPr>
        <w:t xml:space="preserve"> Ufficio Tesseramento della F.I.G.C. A partire dalla stagione sportiva successiva al suddetto tesseramento, le richieste di tesseramento dovranno essere inoltrate per via telematica presso i Comitati, la Divisione e i Dipartimenti di competenza della Società interessate, ai sensi degli artt. 40 quater e 40 </w:t>
      </w:r>
      <w:proofErr w:type="spellStart"/>
      <w:r w:rsidRPr="005F25D4">
        <w:rPr>
          <w:rFonts w:ascii="Arial" w:hAnsi="Arial" w:cs="Arial"/>
          <w:color w:val="002060"/>
        </w:rPr>
        <w:t>quinquies</w:t>
      </w:r>
      <w:proofErr w:type="spellEnd"/>
      <w:r w:rsidRPr="005F25D4">
        <w:rPr>
          <w:rFonts w:ascii="Arial" w:hAnsi="Arial" w:cs="Arial"/>
          <w:color w:val="002060"/>
        </w:rPr>
        <w:t xml:space="preserve"> delle NOIF. </w:t>
      </w:r>
    </w:p>
    <w:p w14:paraId="023C1D53" w14:textId="77777777" w:rsidR="005F25D4" w:rsidRPr="005F25D4" w:rsidRDefault="005F25D4" w:rsidP="005F25D4">
      <w:pPr>
        <w:pStyle w:val="Nessunaspaziatura"/>
        <w:jc w:val="both"/>
        <w:rPr>
          <w:rFonts w:ascii="Arial" w:hAnsi="Arial" w:cs="Arial"/>
          <w:color w:val="002060"/>
        </w:rPr>
      </w:pPr>
    </w:p>
    <w:p w14:paraId="573DA3B6" w14:textId="77777777" w:rsidR="005F25D4" w:rsidRPr="005F25D4" w:rsidRDefault="005F25D4" w:rsidP="005F25D4">
      <w:pPr>
        <w:pStyle w:val="Nessunaspaziatura"/>
        <w:jc w:val="both"/>
        <w:rPr>
          <w:rFonts w:ascii="Arial" w:hAnsi="Arial" w:cs="Arial"/>
          <w:color w:val="002060"/>
        </w:rPr>
      </w:pPr>
      <w:r w:rsidRPr="005F25D4">
        <w:rPr>
          <w:rFonts w:ascii="Arial" w:hAnsi="Arial" w:cs="Arial"/>
          <w:color w:val="002060"/>
        </w:rPr>
        <w:t>Un calciatore tesserato come professionista non può essere tesserato come dilettante prima che siano trascorsi almeno 30 giorni da quando abbia disputato la sua ultima partita come professionista.</w:t>
      </w:r>
    </w:p>
    <w:p w14:paraId="72BE5D8D" w14:textId="77777777" w:rsidR="005F25D4" w:rsidRPr="005F25D4" w:rsidRDefault="005F25D4" w:rsidP="005F25D4">
      <w:pPr>
        <w:pStyle w:val="Nessunaspaziatura"/>
        <w:jc w:val="both"/>
        <w:rPr>
          <w:rFonts w:ascii="Arial" w:hAnsi="Arial" w:cs="Arial"/>
          <w:color w:val="002060"/>
        </w:rPr>
      </w:pPr>
    </w:p>
    <w:p w14:paraId="0C17D24D" w14:textId="77777777" w:rsidR="005F25D4" w:rsidRPr="005F25D4" w:rsidRDefault="005F25D4" w:rsidP="005F25D4">
      <w:pPr>
        <w:pStyle w:val="Nessunaspaziatura"/>
        <w:jc w:val="both"/>
        <w:rPr>
          <w:rFonts w:ascii="Arial" w:hAnsi="Arial" w:cs="Arial"/>
          <w:b/>
          <w:color w:val="002060"/>
          <w:u w:val="single"/>
        </w:rPr>
      </w:pPr>
      <w:r w:rsidRPr="005F25D4">
        <w:rPr>
          <w:rFonts w:ascii="Arial" w:hAnsi="Arial" w:cs="Arial"/>
          <w:b/>
          <w:color w:val="002060"/>
          <w:u w:val="single"/>
        </w:rPr>
        <w:t>Calciatori italiani</w:t>
      </w:r>
    </w:p>
    <w:p w14:paraId="08EB92FE" w14:textId="77777777" w:rsidR="005F25D4" w:rsidRPr="005F25D4" w:rsidRDefault="005F25D4" w:rsidP="005F25D4">
      <w:pPr>
        <w:pStyle w:val="Nessunaspaziatura"/>
        <w:jc w:val="both"/>
        <w:rPr>
          <w:rFonts w:ascii="Arial" w:hAnsi="Arial" w:cs="Arial"/>
          <w:color w:val="002060"/>
        </w:rPr>
      </w:pPr>
      <w:r w:rsidRPr="005F25D4">
        <w:rPr>
          <w:rFonts w:ascii="Arial" w:hAnsi="Arial" w:cs="Arial"/>
          <w:color w:val="002060"/>
        </w:rPr>
        <w:t xml:space="preserve">Le società appartenenti alla Lega Nazionale Dilettanti possono tesserare, </w:t>
      </w:r>
      <w:r w:rsidRPr="005F25D4">
        <w:rPr>
          <w:rFonts w:ascii="Arial" w:hAnsi="Arial" w:cs="Arial"/>
          <w:b/>
          <w:color w:val="002060"/>
          <w:u w:val="single"/>
        </w:rPr>
        <w:t>entro giovedì 31 gennaio</w:t>
      </w:r>
      <w:r w:rsidRPr="005F25D4">
        <w:rPr>
          <w:rFonts w:ascii="Arial" w:hAnsi="Arial" w:cs="Arial"/>
          <w:color w:val="002060"/>
          <w:u w:val="single"/>
        </w:rPr>
        <w:t xml:space="preserve"> </w:t>
      </w:r>
      <w:r w:rsidRPr="005F25D4">
        <w:rPr>
          <w:rFonts w:ascii="Arial" w:hAnsi="Arial" w:cs="Arial"/>
          <w:b/>
          <w:color w:val="002060"/>
          <w:u w:val="single"/>
        </w:rPr>
        <w:t>2019</w:t>
      </w:r>
      <w:r w:rsidRPr="005F25D4">
        <w:rPr>
          <w:rFonts w:ascii="Arial" w:hAnsi="Arial" w:cs="Arial"/>
          <w:color w:val="002060"/>
        </w:rPr>
        <w:t xml:space="preserve">, calciatori italiani provenienti da Federazioni estere con ultimo tesseramento da professionista, nonché richiedere il tesseramento entro </w:t>
      </w:r>
      <w:r w:rsidRPr="005F25D4">
        <w:rPr>
          <w:rFonts w:ascii="Arial" w:hAnsi="Arial" w:cs="Arial"/>
          <w:b/>
          <w:color w:val="002060"/>
          <w:u w:val="single"/>
        </w:rPr>
        <w:t>sabato 30 marzo 2019</w:t>
      </w:r>
      <w:r w:rsidRPr="005F25D4">
        <w:rPr>
          <w:rFonts w:ascii="Arial" w:hAnsi="Arial" w:cs="Arial"/>
          <w:color w:val="002060"/>
        </w:rPr>
        <w:t xml:space="preserve">, di calciatori italiani dilettanti, provenienti da Federazioni estere. </w:t>
      </w:r>
      <w:proofErr w:type="gramStart"/>
      <w:r w:rsidRPr="005F25D4">
        <w:rPr>
          <w:rFonts w:ascii="Arial" w:hAnsi="Arial" w:cs="Arial"/>
          <w:color w:val="002060"/>
        </w:rPr>
        <w:t>E’</w:t>
      </w:r>
      <w:proofErr w:type="gramEnd"/>
      <w:r w:rsidRPr="005F25D4">
        <w:rPr>
          <w:rFonts w:ascii="Arial" w:hAnsi="Arial" w:cs="Arial"/>
          <w:color w:val="002060"/>
        </w:rPr>
        <w:t xml:space="preserve"> fatto salvo quanto previsto dall’art. 40 quater, comma 2, delle N.O.I.F. e all’art. 40 </w:t>
      </w:r>
      <w:proofErr w:type="spellStart"/>
      <w:r w:rsidRPr="005F25D4">
        <w:rPr>
          <w:rFonts w:ascii="Arial" w:hAnsi="Arial" w:cs="Arial"/>
          <w:color w:val="002060"/>
        </w:rPr>
        <w:t>quinquies</w:t>
      </w:r>
      <w:proofErr w:type="spellEnd"/>
      <w:r w:rsidRPr="005F25D4">
        <w:rPr>
          <w:rFonts w:ascii="Arial" w:hAnsi="Arial" w:cs="Arial"/>
          <w:color w:val="002060"/>
        </w:rPr>
        <w:t>, comma 4 delle NOIF.</w:t>
      </w:r>
    </w:p>
    <w:p w14:paraId="5072C488" w14:textId="77777777" w:rsidR="005F25D4" w:rsidRPr="005F25D4" w:rsidRDefault="005F25D4" w:rsidP="005F25D4">
      <w:pPr>
        <w:pStyle w:val="Nessunaspaziatura"/>
        <w:jc w:val="both"/>
        <w:rPr>
          <w:rFonts w:ascii="Arial" w:hAnsi="Arial" w:cs="Arial"/>
          <w:color w:val="002060"/>
        </w:rPr>
      </w:pPr>
    </w:p>
    <w:p w14:paraId="5DEA8054" w14:textId="77777777" w:rsidR="005F25D4" w:rsidRPr="005F25D4" w:rsidRDefault="005F25D4" w:rsidP="005F25D4">
      <w:pPr>
        <w:pStyle w:val="Nessunaspaziatura"/>
        <w:jc w:val="both"/>
        <w:rPr>
          <w:rFonts w:ascii="Arial" w:hAnsi="Arial" w:cs="Arial"/>
          <w:color w:val="002060"/>
        </w:rPr>
      </w:pPr>
      <w:r w:rsidRPr="005F25D4">
        <w:rPr>
          <w:rFonts w:ascii="Arial" w:hAnsi="Arial" w:cs="Arial"/>
          <w:color w:val="002060"/>
        </w:rPr>
        <w:t xml:space="preserve">Le richieste di tesseramento di calciatori italiani provenienti da Federazione estera devono essere inoltrate presso l’Ufficio Tesseramento della </w:t>
      </w:r>
      <w:proofErr w:type="gramStart"/>
      <w:r w:rsidRPr="005F25D4">
        <w:rPr>
          <w:rFonts w:ascii="Arial" w:hAnsi="Arial" w:cs="Arial"/>
          <w:color w:val="002060"/>
        </w:rPr>
        <w:t>F.I.G.C..</w:t>
      </w:r>
      <w:proofErr w:type="gramEnd"/>
      <w:r w:rsidRPr="005F25D4">
        <w:rPr>
          <w:rFonts w:ascii="Arial" w:hAnsi="Arial" w:cs="Arial"/>
          <w:color w:val="002060"/>
        </w:rPr>
        <w:t xml:space="preserve"> La decorrenza di tale tesseramento è stabilita, ad ogni effetto, a partire dalla data di autorizzazione rilasciata </w:t>
      </w:r>
      <w:proofErr w:type="gramStart"/>
      <w:r w:rsidRPr="005F25D4">
        <w:rPr>
          <w:rFonts w:ascii="Arial" w:hAnsi="Arial" w:cs="Arial"/>
          <w:color w:val="002060"/>
        </w:rPr>
        <w:t>dalla stesso</w:t>
      </w:r>
      <w:proofErr w:type="gramEnd"/>
      <w:r w:rsidRPr="005F25D4">
        <w:rPr>
          <w:rFonts w:ascii="Arial" w:hAnsi="Arial" w:cs="Arial"/>
          <w:color w:val="002060"/>
        </w:rPr>
        <w:t xml:space="preserve"> Ufficio Tesseramento della F.I.G.C. </w:t>
      </w:r>
    </w:p>
    <w:p w14:paraId="0849F813" w14:textId="77777777" w:rsidR="005F25D4" w:rsidRPr="005F25D4" w:rsidRDefault="005F25D4" w:rsidP="005F25D4">
      <w:pPr>
        <w:pStyle w:val="Nessunaspaziatura"/>
        <w:jc w:val="both"/>
        <w:rPr>
          <w:rFonts w:ascii="Arial" w:hAnsi="Arial" w:cs="Arial"/>
          <w:color w:val="002060"/>
        </w:rPr>
      </w:pPr>
    </w:p>
    <w:p w14:paraId="18BEB76A" w14:textId="77777777" w:rsidR="005F25D4" w:rsidRPr="005F25D4" w:rsidRDefault="005F25D4" w:rsidP="005F25D4">
      <w:pPr>
        <w:pStyle w:val="Nessunaspaziatura"/>
        <w:jc w:val="both"/>
        <w:rPr>
          <w:rFonts w:ascii="Arial" w:hAnsi="Arial" w:cs="Arial"/>
          <w:color w:val="002060"/>
        </w:rPr>
      </w:pPr>
      <w:r w:rsidRPr="005F25D4">
        <w:rPr>
          <w:rFonts w:ascii="Arial" w:hAnsi="Arial" w:cs="Arial"/>
          <w:color w:val="002060"/>
        </w:rPr>
        <w:t>Un calciatore tesserato come professionista non può essere tesserato come dilettante prima che siano trascorsi almeno 30 giorni da quando abbia disputato la sua ultima partita come professionista.</w:t>
      </w:r>
    </w:p>
    <w:p w14:paraId="678F0E0F" w14:textId="77777777" w:rsidR="005F25D4" w:rsidRPr="005F25D4" w:rsidRDefault="005F25D4" w:rsidP="005F25D4">
      <w:pPr>
        <w:pStyle w:val="Nessunaspaziatura"/>
        <w:rPr>
          <w:color w:val="002060"/>
        </w:rPr>
      </w:pPr>
    </w:p>
    <w:p w14:paraId="761B4A42" w14:textId="77777777" w:rsidR="005F25D4" w:rsidRPr="005F25D4" w:rsidRDefault="005F25D4" w:rsidP="005F25D4">
      <w:pPr>
        <w:rPr>
          <w:rFonts w:ascii="Arial" w:hAnsi="Arial" w:cs="Arial"/>
          <w:b/>
          <w:bCs/>
          <w:color w:val="002060"/>
          <w:sz w:val="22"/>
          <w:szCs w:val="22"/>
          <w:u w:val="single"/>
        </w:rPr>
      </w:pPr>
      <w:r w:rsidRPr="005F25D4">
        <w:rPr>
          <w:rFonts w:ascii="Arial" w:hAnsi="Arial" w:cs="Arial"/>
          <w:b/>
          <w:color w:val="002060"/>
          <w:sz w:val="22"/>
          <w:szCs w:val="22"/>
        </w:rPr>
        <w:t>7</w:t>
      </w:r>
      <w:r w:rsidRPr="005F25D4">
        <w:rPr>
          <w:rFonts w:ascii="Arial" w:hAnsi="Arial" w:cs="Arial"/>
          <w:color w:val="002060"/>
          <w:sz w:val="22"/>
          <w:szCs w:val="22"/>
        </w:rPr>
        <w:t xml:space="preserve">. </w:t>
      </w:r>
      <w:r w:rsidRPr="005F25D4">
        <w:rPr>
          <w:rFonts w:ascii="Arial" w:hAnsi="Arial" w:cs="Arial"/>
          <w:b/>
          <w:bCs/>
          <w:color w:val="002060"/>
          <w:sz w:val="22"/>
          <w:szCs w:val="22"/>
          <w:u w:val="single"/>
        </w:rPr>
        <w:t>Termini annuali richiesti dalle norme regolamentari</w:t>
      </w:r>
    </w:p>
    <w:p w14:paraId="0FFCCD00" w14:textId="77777777" w:rsidR="005F25D4" w:rsidRPr="005F25D4" w:rsidRDefault="005F25D4" w:rsidP="005F25D4">
      <w:pPr>
        <w:pStyle w:val="Nessunaspaziatura"/>
        <w:jc w:val="both"/>
        <w:rPr>
          <w:rFonts w:ascii="Arial" w:hAnsi="Arial" w:cs="Arial"/>
          <w:color w:val="002060"/>
        </w:rPr>
      </w:pPr>
      <w:r w:rsidRPr="005F25D4">
        <w:rPr>
          <w:rFonts w:ascii="Arial" w:hAnsi="Arial" w:cs="Arial"/>
          <w:color w:val="002060"/>
        </w:rPr>
        <w:t>Vengono fissati i seguenti termini per le diverse previsioni regolamentari soggette a determinazioni annuali:</w:t>
      </w:r>
    </w:p>
    <w:p w14:paraId="705138C3" w14:textId="77777777" w:rsidR="005F25D4" w:rsidRPr="005F25D4" w:rsidRDefault="005F25D4" w:rsidP="005F25D4">
      <w:pPr>
        <w:pStyle w:val="Nessunaspaziatura"/>
        <w:rPr>
          <w:color w:val="002060"/>
        </w:rPr>
      </w:pPr>
    </w:p>
    <w:p w14:paraId="76FB80C8" w14:textId="77777777" w:rsidR="005F25D4" w:rsidRPr="005F25D4" w:rsidRDefault="005F25D4" w:rsidP="005F25D4">
      <w:pPr>
        <w:pStyle w:val="Nessunaspaziatura"/>
        <w:rPr>
          <w:rFonts w:ascii="Arial" w:hAnsi="Arial" w:cs="Arial"/>
          <w:color w:val="002060"/>
        </w:rPr>
      </w:pPr>
      <w:r w:rsidRPr="005F25D4">
        <w:rPr>
          <w:rFonts w:ascii="Arial" w:eastAsia="Calibri" w:hAnsi="Arial" w:cs="Arial"/>
          <w:color w:val="002060"/>
        </w:rPr>
        <w:t>omissis</w:t>
      </w:r>
      <w:r w:rsidRPr="005F25D4">
        <w:rPr>
          <w:rFonts w:ascii="Arial" w:hAnsi="Arial" w:cs="Arial"/>
          <w:color w:val="002060"/>
        </w:rPr>
        <w:t>…</w:t>
      </w:r>
    </w:p>
    <w:p w14:paraId="298860E2" w14:textId="77777777" w:rsidR="005F25D4" w:rsidRPr="005F25D4" w:rsidRDefault="005F25D4" w:rsidP="005F25D4">
      <w:pPr>
        <w:pStyle w:val="Nessunaspaziatura"/>
        <w:rPr>
          <w:color w:val="002060"/>
        </w:rPr>
      </w:pPr>
    </w:p>
    <w:p w14:paraId="6FF98B0D" w14:textId="77777777" w:rsidR="005F25D4" w:rsidRPr="005F25D4" w:rsidRDefault="005F25D4" w:rsidP="005F25D4">
      <w:pPr>
        <w:pStyle w:val="Nessunaspaziatura"/>
        <w:rPr>
          <w:rFonts w:ascii="Arial" w:hAnsi="Arial" w:cs="Arial"/>
          <w:color w:val="002060"/>
        </w:rPr>
      </w:pPr>
      <w:r w:rsidRPr="005F25D4">
        <w:rPr>
          <w:rFonts w:ascii="Arial" w:hAnsi="Arial" w:cs="Arial"/>
          <w:color w:val="002060"/>
        </w:rPr>
        <w:t>Liste di svincolo suppletive</w:t>
      </w:r>
    </w:p>
    <w:p w14:paraId="53586077" w14:textId="77777777" w:rsidR="005F25D4" w:rsidRPr="005F25D4" w:rsidRDefault="005F25D4" w:rsidP="005F25D4">
      <w:pPr>
        <w:pStyle w:val="Nessunaspaziatura"/>
        <w:rPr>
          <w:rFonts w:ascii="Arial" w:hAnsi="Arial" w:cs="Arial"/>
          <w:color w:val="002060"/>
        </w:rPr>
      </w:pPr>
    </w:p>
    <w:p w14:paraId="0079A10E" w14:textId="77777777" w:rsidR="005F25D4" w:rsidRPr="005F25D4" w:rsidRDefault="005F25D4" w:rsidP="005F25D4">
      <w:pPr>
        <w:pStyle w:val="Nessunaspaziatura"/>
        <w:rPr>
          <w:rFonts w:ascii="Arial" w:hAnsi="Arial" w:cs="Arial"/>
          <w:b/>
          <w:i/>
          <w:color w:val="002060"/>
        </w:rPr>
      </w:pPr>
      <w:r w:rsidRPr="005F25D4">
        <w:rPr>
          <w:rFonts w:ascii="Arial" w:hAnsi="Arial" w:cs="Arial"/>
          <w:b/>
          <w:i/>
          <w:color w:val="002060"/>
        </w:rPr>
        <w:t>da sabato 1 dicembre 2018 a venerdì 14 dicembre 2018 (ore 19.00)</w:t>
      </w:r>
    </w:p>
    <w:p w14:paraId="5524582C" w14:textId="77777777" w:rsidR="005F25D4" w:rsidRPr="005F25D4" w:rsidRDefault="005F25D4" w:rsidP="005F25D4">
      <w:pPr>
        <w:pStyle w:val="Nessunaspaziatura"/>
        <w:rPr>
          <w:rFonts w:ascii="Arial" w:hAnsi="Arial" w:cs="Arial"/>
          <w:b/>
          <w:i/>
          <w:color w:val="002060"/>
        </w:rPr>
      </w:pPr>
    </w:p>
    <w:p w14:paraId="6E5771C4" w14:textId="77777777" w:rsidR="005F25D4" w:rsidRPr="005F25D4" w:rsidRDefault="005F25D4" w:rsidP="005F25D4">
      <w:pPr>
        <w:pStyle w:val="Nessunaspaziatura"/>
        <w:rPr>
          <w:rFonts w:ascii="Arial" w:hAnsi="Arial" w:cs="Arial"/>
          <w:color w:val="002060"/>
        </w:rPr>
      </w:pPr>
      <w:r w:rsidRPr="005F25D4">
        <w:rPr>
          <w:rFonts w:ascii="Arial" w:hAnsi="Arial" w:cs="Arial"/>
          <w:color w:val="002060"/>
        </w:rPr>
        <w:t xml:space="preserve">(Vale la data di deposito telematico delle richieste – apposizione </w:t>
      </w:r>
      <w:proofErr w:type="gramStart"/>
      <w:r w:rsidRPr="005F25D4">
        <w:rPr>
          <w:rFonts w:ascii="Arial" w:hAnsi="Arial" w:cs="Arial"/>
          <w:color w:val="002060"/>
        </w:rPr>
        <w:t>delle firma</w:t>
      </w:r>
      <w:proofErr w:type="gramEnd"/>
      <w:r w:rsidRPr="005F25D4">
        <w:rPr>
          <w:rFonts w:ascii="Arial" w:hAnsi="Arial" w:cs="Arial"/>
          <w:color w:val="002060"/>
        </w:rPr>
        <w:t xml:space="preserve"> elettronica – sempre che le stesse pervengono entro e non oltre i termini sopraindicati)</w:t>
      </w:r>
    </w:p>
    <w:p w14:paraId="2BB45315" w14:textId="77777777" w:rsidR="005F25D4" w:rsidRPr="005F25D4" w:rsidRDefault="005F25D4" w:rsidP="005F25D4">
      <w:pPr>
        <w:pStyle w:val="Nessunaspaziatura"/>
        <w:jc w:val="both"/>
        <w:rPr>
          <w:rFonts w:ascii="Arial" w:hAnsi="Arial" w:cs="Arial"/>
          <w:color w:val="002060"/>
        </w:rPr>
      </w:pPr>
    </w:p>
    <w:p w14:paraId="3FE40F3E" w14:textId="77777777" w:rsidR="005F25D4" w:rsidRPr="005F25D4" w:rsidRDefault="005F25D4" w:rsidP="005F25D4">
      <w:pPr>
        <w:pStyle w:val="Nessunaspaziatura"/>
        <w:jc w:val="both"/>
        <w:rPr>
          <w:rFonts w:ascii="Arial" w:hAnsi="Arial" w:cs="Arial"/>
          <w:b/>
          <w:color w:val="002060"/>
          <w:u w:val="single"/>
        </w:rPr>
      </w:pPr>
      <w:r w:rsidRPr="005F25D4">
        <w:rPr>
          <w:rFonts w:ascii="Arial" w:hAnsi="Arial" w:cs="Arial"/>
          <w:color w:val="002060"/>
        </w:rPr>
        <w:t xml:space="preserve">Il tesseramento dei calciatori svincolati in questo periodo deve avvenire a far data da </w:t>
      </w:r>
      <w:r w:rsidRPr="005F25D4">
        <w:rPr>
          <w:rFonts w:ascii="Arial" w:hAnsi="Arial" w:cs="Arial"/>
          <w:b/>
          <w:color w:val="002060"/>
          <w:u w:val="single"/>
        </w:rPr>
        <w:t>sabato 15 dicembre 2018.</w:t>
      </w:r>
    </w:p>
    <w:p w14:paraId="2B29835C" w14:textId="77777777" w:rsidR="005F25D4" w:rsidRPr="005F25D4" w:rsidRDefault="005F25D4" w:rsidP="005F25D4">
      <w:pPr>
        <w:pStyle w:val="Nessunaspaziatura"/>
        <w:rPr>
          <w:color w:val="002060"/>
        </w:rPr>
      </w:pPr>
    </w:p>
    <w:p w14:paraId="72A11EFC" w14:textId="77777777" w:rsidR="005F25D4" w:rsidRPr="005F25D4" w:rsidRDefault="005F25D4" w:rsidP="005F25D4">
      <w:pPr>
        <w:rPr>
          <w:rFonts w:ascii="Arial" w:hAnsi="Arial" w:cs="Arial"/>
          <w:color w:val="002060"/>
          <w:lang w:val="en-US"/>
        </w:rPr>
      </w:pPr>
      <w:r w:rsidRPr="005F25D4">
        <w:rPr>
          <w:rFonts w:ascii="Arial" w:hAnsi="Arial" w:cs="Arial"/>
          <w:color w:val="002060"/>
          <w:lang w:val="en-US"/>
        </w:rPr>
        <w:t xml:space="preserve">b) </w:t>
      </w:r>
      <w:r w:rsidRPr="005F25D4">
        <w:rPr>
          <w:rFonts w:ascii="Arial" w:hAnsi="Arial" w:cs="Arial"/>
          <w:color w:val="002060"/>
          <w:u w:val="single"/>
          <w:lang w:val="en-US"/>
        </w:rPr>
        <w:t xml:space="preserve">Art. </w:t>
      </w:r>
      <w:proofErr w:type="gramStart"/>
      <w:r w:rsidRPr="005F25D4">
        <w:rPr>
          <w:rFonts w:ascii="Arial" w:hAnsi="Arial" w:cs="Arial"/>
          <w:color w:val="002060"/>
          <w:u w:val="single"/>
          <w:lang w:val="en-US"/>
        </w:rPr>
        <w:t>117</w:t>
      </w:r>
      <w:proofErr w:type="gramEnd"/>
      <w:r w:rsidRPr="005F25D4">
        <w:rPr>
          <w:rFonts w:ascii="Arial" w:hAnsi="Arial" w:cs="Arial"/>
          <w:color w:val="002060"/>
          <w:u w:val="single"/>
          <w:lang w:val="en-US"/>
        </w:rPr>
        <w:t xml:space="preserve"> </w:t>
      </w:r>
      <w:proofErr w:type="spellStart"/>
      <w:r w:rsidRPr="005F25D4">
        <w:rPr>
          <w:rFonts w:ascii="Arial" w:hAnsi="Arial" w:cs="Arial"/>
          <w:color w:val="002060"/>
          <w:u w:val="single"/>
          <w:lang w:val="en-US"/>
        </w:rPr>
        <w:t>delle</w:t>
      </w:r>
      <w:proofErr w:type="spellEnd"/>
      <w:r w:rsidRPr="005F25D4">
        <w:rPr>
          <w:rFonts w:ascii="Arial" w:hAnsi="Arial" w:cs="Arial"/>
          <w:color w:val="002060"/>
          <w:u w:val="single"/>
          <w:lang w:val="en-US"/>
        </w:rPr>
        <w:t xml:space="preserve"> N.O.I.F. (comma 5)</w:t>
      </w:r>
    </w:p>
    <w:p w14:paraId="2A2E9D17" w14:textId="77777777" w:rsidR="005F25D4" w:rsidRPr="005F25D4" w:rsidRDefault="005F25D4" w:rsidP="005F25D4">
      <w:pPr>
        <w:pStyle w:val="Nessunaspaziatura"/>
        <w:jc w:val="both"/>
        <w:rPr>
          <w:rFonts w:ascii="Arial" w:hAnsi="Arial" w:cs="Arial"/>
          <w:color w:val="002060"/>
        </w:rPr>
      </w:pPr>
      <w:r w:rsidRPr="005F25D4">
        <w:rPr>
          <w:rFonts w:ascii="Arial" w:hAnsi="Arial" w:cs="Arial"/>
          <w:color w:val="002060"/>
        </w:rPr>
        <w:t>Un eventuale nuovo contratto da professionista a seguito di risoluzione del rapporto contrattuale conseguente a retrocessione della società dal Campionato Serie C della stagione sportiva 2017/18 al Campionato Nazionale Serie Di, può essere sottoscritto:</w:t>
      </w:r>
    </w:p>
    <w:p w14:paraId="594D326D" w14:textId="77777777" w:rsidR="005F25D4" w:rsidRPr="005F25D4" w:rsidRDefault="005F25D4" w:rsidP="005F25D4">
      <w:pPr>
        <w:pStyle w:val="Nessunaspaziatura"/>
        <w:rPr>
          <w:color w:val="002060"/>
        </w:rPr>
      </w:pPr>
    </w:p>
    <w:p w14:paraId="01946CD9" w14:textId="77777777" w:rsidR="005F25D4" w:rsidRPr="005F25D4" w:rsidRDefault="005F25D4" w:rsidP="005F25D4">
      <w:pPr>
        <w:pStyle w:val="Nessunaspaziatura"/>
        <w:jc w:val="both"/>
        <w:rPr>
          <w:rFonts w:ascii="Arial" w:hAnsi="Arial" w:cs="Arial"/>
          <w:color w:val="002060"/>
        </w:rPr>
      </w:pPr>
      <w:r w:rsidRPr="005F25D4">
        <w:rPr>
          <w:rFonts w:ascii="Arial" w:hAnsi="Arial" w:cs="Arial"/>
          <w:color w:val="002060"/>
        </w:rPr>
        <w:t xml:space="preserve">da </w:t>
      </w:r>
      <w:r w:rsidRPr="005F25D4">
        <w:rPr>
          <w:rFonts w:ascii="Arial" w:hAnsi="Arial" w:cs="Arial"/>
          <w:iCs/>
          <w:color w:val="002060"/>
        </w:rPr>
        <w:t>giovedì</w:t>
      </w:r>
      <w:r w:rsidRPr="005F25D4">
        <w:rPr>
          <w:rFonts w:ascii="Arial" w:hAnsi="Arial" w:cs="Arial"/>
          <w:i/>
          <w:iCs/>
          <w:color w:val="002060"/>
        </w:rPr>
        <w:t xml:space="preserve"> 3 </w:t>
      </w:r>
      <w:r w:rsidRPr="005F25D4">
        <w:rPr>
          <w:rFonts w:ascii="Arial" w:hAnsi="Arial" w:cs="Arial"/>
          <w:i/>
          <w:color w:val="002060"/>
        </w:rPr>
        <w:t>gennaio</w:t>
      </w:r>
      <w:r w:rsidRPr="005F25D4">
        <w:rPr>
          <w:rFonts w:ascii="Arial" w:hAnsi="Arial" w:cs="Arial"/>
          <w:color w:val="002060"/>
        </w:rPr>
        <w:t xml:space="preserve"> </w:t>
      </w:r>
      <w:r w:rsidRPr="005F25D4">
        <w:rPr>
          <w:rFonts w:ascii="Arial" w:hAnsi="Arial" w:cs="Arial"/>
          <w:i/>
          <w:color w:val="002060"/>
        </w:rPr>
        <w:t>2019 a venerdì</w:t>
      </w:r>
      <w:r w:rsidRPr="005F25D4">
        <w:rPr>
          <w:rFonts w:ascii="Arial" w:hAnsi="Arial" w:cs="Arial"/>
          <w:color w:val="002060"/>
        </w:rPr>
        <w:t xml:space="preserve"> 18</w:t>
      </w:r>
      <w:r w:rsidRPr="005F25D4">
        <w:rPr>
          <w:rFonts w:ascii="Arial" w:hAnsi="Arial" w:cs="Arial"/>
          <w:i/>
          <w:iCs/>
          <w:color w:val="002060"/>
        </w:rPr>
        <w:t xml:space="preserve"> gennaio </w:t>
      </w:r>
      <w:r w:rsidRPr="005F25D4">
        <w:rPr>
          <w:rFonts w:ascii="Arial" w:hAnsi="Arial" w:cs="Arial"/>
          <w:i/>
          <w:color w:val="002060"/>
        </w:rPr>
        <w:t>2019 (ore 20.00)</w:t>
      </w:r>
      <w:r w:rsidRPr="005F25D4">
        <w:rPr>
          <w:rFonts w:ascii="Arial" w:hAnsi="Arial" w:cs="Arial"/>
          <w:color w:val="002060"/>
        </w:rPr>
        <w:t xml:space="preserve"> – con consenso della società dilettantistica</w:t>
      </w:r>
    </w:p>
    <w:p w14:paraId="36206DDD" w14:textId="77777777" w:rsidR="005F25D4" w:rsidRPr="005F25D4" w:rsidRDefault="005F25D4" w:rsidP="005F25D4">
      <w:pPr>
        <w:pStyle w:val="Nessunaspaziatura"/>
        <w:rPr>
          <w:color w:val="002060"/>
        </w:rPr>
      </w:pPr>
    </w:p>
    <w:p w14:paraId="1523977F" w14:textId="77777777" w:rsidR="005F25D4" w:rsidRPr="005F25D4" w:rsidRDefault="005F25D4" w:rsidP="005F25D4">
      <w:pPr>
        <w:pStyle w:val="Nessunaspaziatura"/>
        <w:jc w:val="both"/>
        <w:rPr>
          <w:rFonts w:ascii="Arial" w:hAnsi="Arial" w:cs="Arial"/>
          <w:color w:val="002060"/>
        </w:rPr>
      </w:pPr>
      <w:r w:rsidRPr="005F25D4">
        <w:rPr>
          <w:rFonts w:ascii="Arial" w:hAnsi="Arial" w:cs="Arial"/>
          <w:color w:val="002060"/>
        </w:rPr>
        <w:t xml:space="preserve">c) </w:t>
      </w:r>
      <w:r w:rsidRPr="005F25D4">
        <w:rPr>
          <w:rFonts w:ascii="Arial" w:hAnsi="Arial" w:cs="Arial"/>
          <w:color w:val="002060"/>
          <w:u w:val="single"/>
        </w:rPr>
        <w:t>Art. 108 delle N.O.I.F. (svincolo per accordo)</w:t>
      </w:r>
    </w:p>
    <w:p w14:paraId="1177AAC5" w14:textId="77777777" w:rsidR="005F25D4" w:rsidRPr="005F25D4" w:rsidRDefault="005F25D4" w:rsidP="005F25D4">
      <w:pPr>
        <w:pStyle w:val="Nessunaspaziatura"/>
        <w:jc w:val="both"/>
        <w:rPr>
          <w:rFonts w:ascii="Arial" w:hAnsi="Arial" w:cs="Arial"/>
          <w:color w:val="002060"/>
        </w:rPr>
      </w:pPr>
      <w:r w:rsidRPr="005F25D4">
        <w:rPr>
          <w:rFonts w:ascii="Arial" w:hAnsi="Arial" w:cs="Arial"/>
          <w:color w:val="002060"/>
        </w:rPr>
        <w:t xml:space="preserve">Il deposito degli accordi di svincolo, presso i Comitati, la Divisione Calcio a Cinque e i Dipartimenti Interregionale e Calcio </w:t>
      </w:r>
      <w:proofErr w:type="gramStart"/>
      <w:r w:rsidRPr="005F25D4">
        <w:rPr>
          <w:rFonts w:ascii="Arial" w:hAnsi="Arial" w:cs="Arial"/>
          <w:color w:val="002060"/>
        </w:rPr>
        <w:t>Femminile,,</w:t>
      </w:r>
      <w:proofErr w:type="gramEnd"/>
      <w:r w:rsidRPr="005F25D4">
        <w:rPr>
          <w:rFonts w:ascii="Arial" w:hAnsi="Arial" w:cs="Arial"/>
          <w:color w:val="002060"/>
        </w:rPr>
        <w:t xml:space="preserve"> dovrà avvenire entro 20 giorni dalla stipulazione e comunque entro e non oltre venerdì 28 giugno 2019 (ore 19.00).</w:t>
      </w:r>
    </w:p>
    <w:p w14:paraId="36DF13EB" w14:textId="77777777" w:rsidR="005F25D4" w:rsidRPr="005F25D4" w:rsidRDefault="005F25D4" w:rsidP="005F25D4">
      <w:pPr>
        <w:pStyle w:val="Nessunaspaziatura"/>
        <w:jc w:val="both"/>
        <w:rPr>
          <w:rFonts w:ascii="Arial" w:hAnsi="Arial" w:cs="Arial"/>
          <w:color w:val="002060"/>
        </w:rPr>
      </w:pPr>
      <w:r w:rsidRPr="005F25D4">
        <w:rPr>
          <w:rFonts w:ascii="Arial" w:hAnsi="Arial" w:cs="Arial"/>
          <w:color w:val="002060"/>
        </w:rPr>
        <w:t>Gli Organi federali competenti provvederanno allo svincolo a far data dal 1° luglio 2019.</w:t>
      </w:r>
    </w:p>
    <w:p w14:paraId="270BFBBC" w14:textId="77777777" w:rsidR="005F25D4" w:rsidRPr="005F25D4" w:rsidRDefault="005F25D4" w:rsidP="005F25D4">
      <w:pPr>
        <w:pStyle w:val="Nessunaspaziatura"/>
        <w:rPr>
          <w:rFonts w:ascii="Arial" w:hAnsi="Arial" w:cs="Arial"/>
          <w:b/>
          <w:color w:val="002060"/>
          <w:u w:val="single"/>
        </w:rPr>
      </w:pPr>
    </w:p>
    <w:p w14:paraId="11C51B37" w14:textId="77777777" w:rsidR="005F25D4" w:rsidRPr="005F25D4" w:rsidRDefault="005F25D4" w:rsidP="005F25D4">
      <w:pPr>
        <w:pStyle w:val="Nessunaspaziatura"/>
        <w:rPr>
          <w:rFonts w:ascii="Arial" w:hAnsi="Arial" w:cs="Arial"/>
          <w:b/>
          <w:color w:val="002060"/>
          <w:u w:val="single"/>
        </w:rPr>
      </w:pPr>
    </w:p>
    <w:p w14:paraId="51B1BE22" w14:textId="77777777" w:rsidR="005F25D4" w:rsidRPr="005F25D4" w:rsidRDefault="005F25D4" w:rsidP="005F25D4">
      <w:pPr>
        <w:pStyle w:val="Nessunaspaziatura"/>
        <w:rPr>
          <w:rFonts w:ascii="Arial" w:hAnsi="Arial" w:cs="Arial"/>
          <w:b/>
          <w:color w:val="002060"/>
          <w:u w:val="single"/>
        </w:rPr>
      </w:pPr>
      <w:r w:rsidRPr="005F25D4">
        <w:rPr>
          <w:rFonts w:ascii="Arial" w:hAnsi="Arial" w:cs="Arial"/>
          <w:b/>
          <w:color w:val="002060"/>
          <w:u w:val="single"/>
        </w:rPr>
        <w:t>TERMINI E MODALITA’ PER L’INVIO DELLE LISTE DI SVINCOLO DI CALCIATORI “GIOVANI”</w:t>
      </w:r>
    </w:p>
    <w:p w14:paraId="2AD7FE30" w14:textId="77777777" w:rsidR="005F25D4" w:rsidRPr="005F25D4" w:rsidRDefault="005F25D4" w:rsidP="005F25D4">
      <w:pPr>
        <w:pStyle w:val="Nessunaspaziatura"/>
        <w:jc w:val="both"/>
        <w:rPr>
          <w:rFonts w:ascii="Arial" w:hAnsi="Arial" w:cs="Arial"/>
          <w:color w:val="002060"/>
          <w:u w:val="single"/>
        </w:rPr>
      </w:pPr>
    </w:p>
    <w:p w14:paraId="3B3F3721" w14:textId="77777777" w:rsidR="005F25D4" w:rsidRPr="005F25D4" w:rsidRDefault="005F25D4" w:rsidP="005F25D4">
      <w:pPr>
        <w:pStyle w:val="Nessunaspaziatura"/>
        <w:jc w:val="both"/>
        <w:rPr>
          <w:rFonts w:ascii="Arial" w:hAnsi="Arial" w:cs="Arial"/>
          <w:color w:val="002060"/>
          <w:u w:val="single"/>
        </w:rPr>
      </w:pPr>
      <w:r w:rsidRPr="005F25D4">
        <w:rPr>
          <w:rFonts w:ascii="Arial" w:hAnsi="Arial" w:cs="Arial"/>
          <w:color w:val="002060"/>
          <w:u w:val="single"/>
        </w:rPr>
        <w:t>Art. 107 delle Norme Organizzative Interne (svincolo per rinuncia)</w:t>
      </w:r>
    </w:p>
    <w:p w14:paraId="0332AF9B" w14:textId="77777777" w:rsidR="005F25D4" w:rsidRPr="005F25D4" w:rsidRDefault="005F25D4" w:rsidP="005F25D4">
      <w:pPr>
        <w:pStyle w:val="Nessunaspaziatura"/>
        <w:jc w:val="both"/>
        <w:rPr>
          <w:rFonts w:ascii="Arial" w:hAnsi="Arial" w:cs="Arial"/>
          <w:color w:val="002060"/>
        </w:rPr>
      </w:pPr>
      <w:r w:rsidRPr="005F25D4">
        <w:rPr>
          <w:rFonts w:ascii="Arial" w:hAnsi="Arial" w:cs="Arial"/>
          <w:color w:val="002060"/>
        </w:rPr>
        <w:t xml:space="preserve">I calciatori “Giovani” tesserati con vincolo annuale entro il 30 novembre possono essere inclusi in lista di svincolo da trasmettere per via telematica ai Comitati di competenza entro i termini stabiliti: </w:t>
      </w:r>
    </w:p>
    <w:p w14:paraId="4A876CC7" w14:textId="77777777" w:rsidR="005F25D4" w:rsidRPr="005F25D4" w:rsidRDefault="005F25D4" w:rsidP="005F25D4">
      <w:pPr>
        <w:pStyle w:val="Nessunaspaziatura"/>
        <w:jc w:val="both"/>
        <w:rPr>
          <w:rFonts w:ascii="Arial" w:hAnsi="Arial" w:cs="Arial"/>
          <w:color w:val="002060"/>
        </w:rPr>
      </w:pPr>
    </w:p>
    <w:p w14:paraId="4864F339" w14:textId="77777777" w:rsidR="005F25D4" w:rsidRPr="005F25D4" w:rsidRDefault="005F25D4" w:rsidP="005F25D4">
      <w:pPr>
        <w:pStyle w:val="Nessunaspaziatura"/>
        <w:jc w:val="both"/>
        <w:rPr>
          <w:rFonts w:ascii="Arial" w:hAnsi="Arial" w:cs="Arial"/>
          <w:b/>
          <w:color w:val="002060"/>
        </w:rPr>
      </w:pPr>
      <w:r w:rsidRPr="005F25D4">
        <w:rPr>
          <w:rFonts w:ascii="Arial" w:hAnsi="Arial" w:cs="Arial"/>
          <w:b/>
          <w:color w:val="002060"/>
        </w:rPr>
        <w:t xml:space="preserve">da </w:t>
      </w:r>
      <w:r w:rsidRPr="005F25D4">
        <w:rPr>
          <w:rFonts w:ascii="Arial" w:hAnsi="Arial" w:cs="Arial"/>
          <w:b/>
          <w:i/>
          <w:color w:val="002060"/>
        </w:rPr>
        <w:t xml:space="preserve">sabato </w:t>
      </w:r>
      <w:r w:rsidRPr="005F25D4">
        <w:rPr>
          <w:rFonts w:ascii="Arial" w:hAnsi="Arial" w:cs="Arial"/>
          <w:b/>
          <w:i/>
          <w:iCs/>
          <w:color w:val="002060"/>
        </w:rPr>
        <w:t xml:space="preserve">1° dicembre 2018 a venerdì 14 dicembre 2018 </w:t>
      </w:r>
      <w:r w:rsidRPr="005F25D4">
        <w:rPr>
          <w:rFonts w:ascii="Arial" w:hAnsi="Arial" w:cs="Arial"/>
          <w:b/>
          <w:i/>
          <w:color w:val="002060"/>
        </w:rPr>
        <w:t>(ore 19.00).</w:t>
      </w:r>
    </w:p>
    <w:p w14:paraId="63D3B5E2" w14:textId="77777777" w:rsidR="005F25D4" w:rsidRPr="005F25D4" w:rsidRDefault="005F25D4" w:rsidP="005F25D4">
      <w:pPr>
        <w:pStyle w:val="Nessunaspaziatura"/>
        <w:jc w:val="both"/>
        <w:rPr>
          <w:rFonts w:ascii="Arial" w:hAnsi="Arial" w:cs="Arial"/>
          <w:color w:val="002060"/>
        </w:rPr>
      </w:pPr>
    </w:p>
    <w:p w14:paraId="4BF599AF" w14:textId="77777777" w:rsidR="005F25D4" w:rsidRPr="005F25D4" w:rsidRDefault="005F25D4" w:rsidP="005F25D4">
      <w:pPr>
        <w:pStyle w:val="Nessunaspaziatura"/>
        <w:jc w:val="both"/>
        <w:rPr>
          <w:rFonts w:ascii="Arial" w:hAnsi="Arial" w:cs="Arial"/>
          <w:b/>
          <w:color w:val="002060"/>
        </w:rPr>
      </w:pPr>
      <w:r w:rsidRPr="005F25D4">
        <w:rPr>
          <w:rFonts w:ascii="Arial" w:hAnsi="Arial" w:cs="Arial"/>
          <w:color w:val="002060"/>
        </w:rPr>
        <w:t xml:space="preserve">Il tesseramento dei calciatori svincolati in questo periodo deve avvenire </w:t>
      </w:r>
      <w:r w:rsidRPr="005F25D4">
        <w:rPr>
          <w:rFonts w:ascii="Arial" w:hAnsi="Arial" w:cs="Arial"/>
          <w:b/>
          <w:color w:val="002060"/>
        </w:rPr>
        <w:t>a far data da sabato 15 dicembre 2018.</w:t>
      </w:r>
    </w:p>
    <w:p w14:paraId="2815AEB6" w14:textId="77777777" w:rsidR="005F25D4" w:rsidRPr="005F25D4" w:rsidRDefault="005F25D4" w:rsidP="005F25D4">
      <w:pPr>
        <w:pStyle w:val="Nessunaspaziatura"/>
        <w:jc w:val="both"/>
        <w:rPr>
          <w:rFonts w:ascii="Arial" w:hAnsi="Arial" w:cs="Arial"/>
          <w:b/>
          <w:color w:val="002060"/>
        </w:rPr>
      </w:pPr>
    </w:p>
    <w:p w14:paraId="62DC3151" w14:textId="77777777" w:rsidR="005F25D4" w:rsidRPr="005F25D4" w:rsidRDefault="005F25D4" w:rsidP="005F25D4">
      <w:pPr>
        <w:pStyle w:val="Nessunaspaziatura"/>
        <w:jc w:val="both"/>
        <w:rPr>
          <w:rFonts w:ascii="Arial" w:hAnsi="Arial" w:cs="Arial"/>
          <w:b/>
          <w:color w:val="002060"/>
        </w:rPr>
      </w:pPr>
    </w:p>
    <w:p w14:paraId="345CC8EB" w14:textId="77777777" w:rsidR="005F25D4" w:rsidRPr="005F25D4" w:rsidRDefault="005F25D4" w:rsidP="005F25D4">
      <w:pPr>
        <w:pStyle w:val="LndNormale1"/>
        <w:rPr>
          <w:b/>
          <w:color w:val="002060"/>
          <w:sz w:val="28"/>
          <w:szCs w:val="28"/>
        </w:rPr>
      </w:pPr>
      <w:r w:rsidRPr="005F25D4">
        <w:rPr>
          <w:b/>
          <w:color w:val="002060"/>
          <w:sz w:val="28"/>
          <w:szCs w:val="28"/>
        </w:rPr>
        <w:t>SOCIETA’ AMATORI INATTIVE</w:t>
      </w:r>
    </w:p>
    <w:p w14:paraId="6694A6B3" w14:textId="77777777" w:rsidR="005F25D4" w:rsidRPr="005F25D4" w:rsidRDefault="005F25D4" w:rsidP="005F25D4">
      <w:pPr>
        <w:pStyle w:val="LndNormale1"/>
        <w:rPr>
          <w:b/>
          <w:color w:val="002060"/>
          <w:u w:val="single"/>
        </w:rPr>
      </w:pPr>
    </w:p>
    <w:p w14:paraId="6FCC1E3B" w14:textId="77777777" w:rsidR="005F25D4" w:rsidRPr="005F25D4" w:rsidRDefault="005F25D4" w:rsidP="005F25D4">
      <w:pPr>
        <w:pStyle w:val="LndNormale1"/>
        <w:rPr>
          <w:color w:val="002060"/>
        </w:rPr>
      </w:pPr>
      <w:r w:rsidRPr="005F25D4">
        <w:rPr>
          <w:color w:val="002060"/>
        </w:rPr>
        <w:t>Le  sottonotate Società, non essendosi iscrite al campionato vengono dichiarate inattive a partire dalla stagione sportiva 2018/2019:</w:t>
      </w:r>
    </w:p>
    <w:p w14:paraId="04B0AB48" w14:textId="77777777" w:rsidR="005F25D4" w:rsidRPr="005F25D4" w:rsidRDefault="005F25D4" w:rsidP="005F25D4">
      <w:pPr>
        <w:pStyle w:val="LndNormale1"/>
        <w:rPr>
          <w:b/>
          <w:color w:val="002060"/>
        </w:rPr>
      </w:pPr>
      <w:r w:rsidRPr="005F25D4">
        <w:rPr>
          <w:b/>
          <w:color w:val="002060"/>
        </w:rPr>
        <w:t xml:space="preserve">matr. </w:t>
      </w:r>
      <w:r w:rsidRPr="005F25D4">
        <w:rPr>
          <w:b/>
          <w:color w:val="002060"/>
        </w:rPr>
        <w:tab/>
        <w:t>700.100</w:t>
      </w:r>
      <w:r w:rsidRPr="005F25D4">
        <w:rPr>
          <w:b/>
          <w:color w:val="002060"/>
        </w:rPr>
        <w:tab/>
        <w:t>G.S.   AVIS ANCONA</w:t>
      </w:r>
      <w:r w:rsidRPr="005F25D4">
        <w:rPr>
          <w:b/>
          <w:color w:val="002060"/>
        </w:rPr>
        <w:tab/>
      </w:r>
      <w:r w:rsidRPr="005F25D4">
        <w:rPr>
          <w:b/>
          <w:color w:val="002060"/>
        </w:rPr>
        <w:tab/>
      </w:r>
      <w:r w:rsidRPr="005F25D4">
        <w:rPr>
          <w:b/>
          <w:color w:val="002060"/>
        </w:rPr>
        <w:tab/>
        <w:t xml:space="preserve">Ancona </w:t>
      </w:r>
    </w:p>
    <w:p w14:paraId="08A7A7BA" w14:textId="77777777" w:rsidR="005F25D4" w:rsidRPr="005F25D4" w:rsidRDefault="005F25D4" w:rsidP="005F25D4">
      <w:pPr>
        <w:pStyle w:val="LndNormale1"/>
        <w:rPr>
          <w:b/>
          <w:color w:val="002060"/>
        </w:rPr>
      </w:pPr>
      <w:r w:rsidRPr="005F25D4">
        <w:rPr>
          <w:b/>
          <w:color w:val="002060"/>
        </w:rPr>
        <w:t>matr.     79.666</w:t>
      </w:r>
      <w:r w:rsidRPr="005F25D4">
        <w:rPr>
          <w:b/>
          <w:color w:val="002060"/>
        </w:rPr>
        <w:tab/>
        <w:t>G.S. ARGIGNANO</w:t>
      </w:r>
      <w:r w:rsidRPr="005F25D4">
        <w:rPr>
          <w:b/>
          <w:color w:val="002060"/>
        </w:rPr>
        <w:tab/>
      </w:r>
      <w:r w:rsidRPr="005F25D4">
        <w:rPr>
          <w:b/>
          <w:color w:val="002060"/>
        </w:rPr>
        <w:tab/>
      </w:r>
      <w:r w:rsidRPr="005F25D4">
        <w:rPr>
          <w:b/>
          <w:color w:val="002060"/>
        </w:rPr>
        <w:tab/>
      </w:r>
      <w:r w:rsidRPr="005F25D4">
        <w:rPr>
          <w:b/>
          <w:color w:val="002060"/>
        </w:rPr>
        <w:tab/>
        <w:t>Fabriano (AN)</w:t>
      </w:r>
    </w:p>
    <w:p w14:paraId="22DA3163" w14:textId="77777777" w:rsidR="005F25D4" w:rsidRPr="005F25D4" w:rsidRDefault="005F25D4" w:rsidP="005F25D4">
      <w:pPr>
        <w:pStyle w:val="LndNormale1"/>
        <w:rPr>
          <w:b/>
          <w:color w:val="002060"/>
        </w:rPr>
      </w:pPr>
      <w:r w:rsidRPr="005F25D4">
        <w:rPr>
          <w:b/>
          <w:color w:val="002060"/>
        </w:rPr>
        <w:t>matr.   944.304</w:t>
      </w:r>
      <w:r w:rsidRPr="005F25D4">
        <w:rPr>
          <w:b/>
          <w:color w:val="002060"/>
        </w:rPr>
        <w:tab/>
        <w:t xml:space="preserve">A.S.D. CALCIO VETERINARI MARCHE  </w:t>
      </w:r>
      <w:r w:rsidRPr="005F25D4">
        <w:rPr>
          <w:b/>
          <w:color w:val="002060"/>
        </w:rPr>
        <w:tab/>
        <w:t>Morro d’Alba (AN)</w:t>
      </w:r>
    </w:p>
    <w:p w14:paraId="27A559E4" w14:textId="77777777" w:rsidR="005F25D4" w:rsidRPr="005F25D4" w:rsidRDefault="005F25D4" w:rsidP="005F25D4">
      <w:pPr>
        <w:pStyle w:val="LndNormale1"/>
        <w:rPr>
          <w:b/>
          <w:color w:val="002060"/>
        </w:rPr>
      </w:pPr>
      <w:r w:rsidRPr="005F25D4">
        <w:rPr>
          <w:b/>
          <w:color w:val="002060"/>
        </w:rPr>
        <w:t>matr.   940.426</w:t>
      </w:r>
      <w:r w:rsidRPr="005F25D4">
        <w:rPr>
          <w:b/>
          <w:color w:val="002060"/>
        </w:rPr>
        <w:tab/>
        <w:t>CAMERINO</w:t>
      </w:r>
      <w:r w:rsidRPr="005F25D4">
        <w:rPr>
          <w:b/>
          <w:color w:val="002060"/>
        </w:rPr>
        <w:tab/>
      </w:r>
      <w:r w:rsidRPr="005F25D4">
        <w:rPr>
          <w:b/>
          <w:color w:val="002060"/>
        </w:rPr>
        <w:tab/>
      </w:r>
      <w:r w:rsidRPr="005F25D4">
        <w:rPr>
          <w:b/>
          <w:color w:val="002060"/>
        </w:rPr>
        <w:tab/>
      </w:r>
      <w:r w:rsidRPr="005F25D4">
        <w:rPr>
          <w:b/>
          <w:color w:val="002060"/>
        </w:rPr>
        <w:tab/>
      </w:r>
      <w:r w:rsidRPr="005F25D4">
        <w:rPr>
          <w:b/>
          <w:color w:val="002060"/>
        </w:rPr>
        <w:tab/>
        <w:t>Camerino (MC)</w:t>
      </w:r>
    </w:p>
    <w:p w14:paraId="20E60DE0" w14:textId="77777777" w:rsidR="005F25D4" w:rsidRPr="005F25D4" w:rsidRDefault="005F25D4" w:rsidP="009E2B20">
      <w:pPr>
        <w:pStyle w:val="LndNormale1"/>
        <w:rPr>
          <w:color w:val="002060"/>
        </w:rPr>
      </w:pPr>
    </w:p>
    <w:p w14:paraId="36967037" w14:textId="08C573EB" w:rsidR="007E6F27" w:rsidRDefault="007E6F27" w:rsidP="009E2B20">
      <w:pPr>
        <w:pStyle w:val="LndNormale1"/>
        <w:rPr>
          <w:color w:val="002060"/>
        </w:rPr>
      </w:pPr>
    </w:p>
    <w:p w14:paraId="406D46F1" w14:textId="77777777" w:rsidR="00BC60AF" w:rsidRPr="00AD41A0" w:rsidRDefault="00BC60AF" w:rsidP="00BC60AF">
      <w:pPr>
        <w:pStyle w:val="TITOLOCAMPIONATO"/>
        <w:shd w:val="clear" w:color="auto" w:fill="002060"/>
        <w:spacing w:before="0" w:beforeAutospacing="0" w:after="0" w:afterAutospacing="0"/>
        <w:rPr>
          <w:color w:val="FFFFFF"/>
        </w:rPr>
      </w:pPr>
      <w:bookmarkStart w:id="4" w:name="_Toc526865998"/>
      <w:r>
        <w:rPr>
          <w:color w:val="FFFFFF"/>
        </w:rPr>
        <w:lastRenderedPageBreak/>
        <w:t>NOTIZIE SU ATTIVITA’ AGONISTICA</w:t>
      </w:r>
      <w:bookmarkEnd w:id="4"/>
    </w:p>
    <w:p w14:paraId="0413BA6E" w14:textId="1AD1C357" w:rsidR="005922CC" w:rsidRDefault="005922CC" w:rsidP="00BD4592">
      <w:pPr>
        <w:pStyle w:val="breakline"/>
        <w:divId w:val="527259509"/>
        <w:rPr>
          <w:color w:val="002060"/>
        </w:rPr>
      </w:pPr>
    </w:p>
    <w:p w14:paraId="674E2FBD" w14:textId="77777777" w:rsidR="00BB1165" w:rsidRPr="00747C04" w:rsidRDefault="00BB1165" w:rsidP="00BB1165">
      <w:pPr>
        <w:pStyle w:val="TITOLOCAMPIONATO"/>
        <w:shd w:val="clear" w:color="auto" w:fill="CCCCCC"/>
        <w:spacing w:before="80" w:after="40"/>
        <w:divId w:val="527259509"/>
        <w:rPr>
          <w:color w:val="002060"/>
        </w:rPr>
      </w:pPr>
      <w:r w:rsidRPr="00747C04">
        <w:rPr>
          <w:color w:val="002060"/>
        </w:rPr>
        <w:t>CALCIO A CINQUE SERIE C1</w:t>
      </w:r>
    </w:p>
    <w:p w14:paraId="3D8A6437" w14:textId="77777777" w:rsidR="00BB1165" w:rsidRPr="00747C04" w:rsidRDefault="00BB1165" w:rsidP="00BB1165">
      <w:pPr>
        <w:pStyle w:val="TITOLOPRINC"/>
        <w:divId w:val="527259509"/>
        <w:rPr>
          <w:color w:val="002060"/>
        </w:rPr>
      </w:pPr>
      <w:r w:rsidRPr="00747C04">
        <w:rPr>
          <w:color w:val="002060"/>
        </w:rPr>
        <w:t>VARIAZIONI AL PROGRAMMA GARE</w:t>
      </w:r>
    </w:p>
    <w:p w14:paraId="013363CE" w14:textId="77777777" w:rsidR="00BB1165" w:rsidRPr="00747C04" w:rsidRDefault="00BB1165" w:rsidP="00BB1165">
      <w:pPr>
        <w:pStyle w:val="Corpodeltesto21"/>
        <w:divId w:val="527259509"/>
        <w:rPr>
          <w:rFonts w:ascii="Arial" w:hAnsi="Arial" w:cs="Arial"/>
          <w:b/>
          <w:color w:val="002060"/>
          <w:sz w:val="22"/>
          <w:szCs w:val="22"/>
          <w:u w:val="single"/>
        </w:rPr>
      </w:pPr>
      <w:r w:rsidRPr="00747C04">
        <w:rPr>
          <w:rFonts w:ascii="Arial" w:hAnsi="Arial" w:cs="Arial"/>
          <w:b/>
          <w:color w:val="002060"/>
          <w:sz w:val="22"/>
          <w:szCs w:val="22"/>
          <w:u w:val="single"/>
        </w:rPr>
        <w:t>GIRONE “A – UNICO”</w:t>
      </w:r>
    </w:p>
    <w:p w14:paraId="2B8896CD" w14:textId="77777777" w:rsidR="00BB1165" w:rsidRPr="00747C04" w:rsidRDefault="00BB1165" w:rsidP="00BB1165">
      <w:pPr>
        <w:pStyle w:val="Corpodeltesto21"/>
        <w:divId w:val="527259509"/>
        <w:rPr>
          <w:rFonts w:ascii="Arial" w:hAnsi="Arial" w:cs="Arial"/>
          <w:color w:val="002060"/>
          <w:sz w:val="22"/>
          <w:szCs w:val="22"/>
        </w:rPr>
      </w:pPr>
    </w:p>
    <w:p w14:paraId="320DFC75" w14:textId="77777777" w:rsidR="00BB1165" w:rsidRPr="00747C04" w:rsidRDefault="00BB1165" w:rsidP="00BB1165">
      <w:pPr>
        <w:pStyle w:val="Corpodeltesto21"/>
        <w:divId w:val="527259509"/>
        <w:rPr>
          <w:rFonts w:ascii="Arial" w:hAnsi="Arial" w:cs="Arial"/>
          <w:b/>
          <w:i/>
          <w:color w:val="002060"/>
          <w:sz w:val="22"/>
          <w:szCs w:val="22"/>
        </w:rPr>
      </w:pPr>
      <w:r w:rsidRPr="00747C04">
        <w:rPr>
          <w:rFonts w:ascii="Arial" w:hAnsi="Arial" w:cs="Arial"/>
          <w:b/>
          <w:i/>
          <w:color w:val="002060"/>
          <w:sz w:val="22"/>
          <w:szCs w:val="22"/>
        </w:rPr>
        <w:t>IX^ GIORNATA</w:t>
      </w:r>
    </w:p>
    <w:p w14:paraId="5D9AEC81" w14:textId="77777777" w:rsidR="00BB1165" w:rsidRPr="00747C04" w:rsidRDefault="00BB1165" w:rsidP="00BB1165">
      <w:pPr>
        <w:pStyle w:val="Corpodeltesto21"/>
        <w:divId w:val="527259509"/>
        <w:rPr>
          <w:rFonts w:ascii="Arial" w:hAnsi="Arial" w:cs="Arial"/>
          <w:color w:val="002060"/>
          <w:sz w:val="22"/>
          <w:szCs w:val="22"/>
        </w:rPr>
      </w:pPr>
    </w:p>
    <w:p w14:paraId="1B700AD0" w14:textId="77777777" w:rsidR="00BB1165" w:rsidRPr="00747C04" w:rsidRDefault="00BB1165" w:rsidP="00BB1165">
      <w:pPr>
        <w:pStyle w:val="Corpodeltesto21"/>
        <w:divId w:val="527259509"/>
        <w:rPr>
          <w:rFonts w:ascii="Arial" w:hAnsi="Arial" w:cs="Arial"/>
          <w:color w:val="002060"/>
          <w:sz w:val="22"/>
          <w:szCs w:val="22"/>
        </w:rPr>
      </w:pPr>
      <w:r w:rsidRPr="00747C04">
        <w:rPr>
          <w:rFonts w:ascii="Arial" w:hAnsi="Arial" w:cs="Arial"/>
          <w:color w:val="002060"/>
          <w:sz w:val="22"/>
          <w:szCs w:val="22"/>
        </w:rPr>
        <w:t xml:space="preserve">La gara </w:t>
      </w:r>
      <w:r w:rsidRPr="00747C04">
        <w:rPr>
          <w:rFonts w:ascii="Arial" w:hAnsi="Arial" w:cs="Arial"/>
          <w:b/>
          <w:color w:val="002060"/>
          <w:sz w:val="22"/>
          <w:szCs w:val="22"/>
        </w:rPr>
        <w:t xml:space="preserve">SPORTING GROTTAMMARE – AUDAX 1970 </w:t>
      </w:r>
      <w:proofErr w:type="gramStart"/>
      <w:r w:rsidRPr="00747C04">
        <w:rPr>
          <w:rFonts w:ascii="Arial" w:hAnsi="Arial" w:cs="Arial"/>
          <w:b/>
          <w:color w:val="002060"/>
          <w:sz w:val="22"/>
          <w:szCs w:val="22"/>
        </w:rPr>
        <w:t>S.ANGELO</w:t>
      </w:r>
      <w:proofErr w:type="gramEnd"/>
      <w:r w:rsidRPr="00747C04">
        <w:rPr>
          <w:rFonts w:ascii="Arial" w:hAnsi="Arial" w:cs="Arial"/>
          <w:b/>
          <w:color w:val="002060"/>
          <w:sz w:val="22"/>
          <w:szCs w:val="22"/>
        </w:rPr>
        <w:t xml:space="preserve"> </w:t>
      </w:r>
      <w:r w:rsidRPr="00747C04">
        <w:rPr>
          <w:rFonts w:ascii="Arial" w:hAnsi="Arial" w:cs="Arial"/>
          <w:color w:val="002060"/>
          <w:sz w:val="22"/>
          <w:szCs w:val="22"/>
        </w:rPr>
        <w:t xml:space="preserve">sarà disputata </w:t>
      </w:r>
      <w:r w:rsidRPr="00747C04">
        <w:rPr>
          <w:rFonts w:ascii="Arial" w:hAnsi="Arial" w:cs="Arial"/>
          <w:b/>
          <w:color w:val="002060"/>
          <w:sz w:val="22"/>
          <w:szCs w:val="22"/>
        </w:rPr>
        <w:t>LUNEDI’ 19/11/2018</w:t>
      </w:r>
      <w:r w:rsidRPr="00747C04">
        <w:rPr>
          <w:rFonts w:ascii="Arial" w:hAnsi="Arial" w:cs="Arial"/>
          <w:color w:val="002060"/>
          <w:sz w:val="22"/>
          <w:szCs w:val="22"/>
        </w:rPr>
        <w:t xml:space="preserve"> alle </w:t>
      </w:r>
      <w:r w:rsidRPr="00747C04">
        <w:rPr>
          <w:rFonts w:ascii="Arial" w:hAnsi="Arial" w:cs="Arial"/>
          <w:b/>
          <w:color w:val="002060"/>
          <w:sz w:val="22"/>
          <w:szCs w:val="22"/>
        </w:rPr>
        <w:t>ore 22:00</w:t>
      </w:r>
      <w:r w:rsidRPr="00747C04">
        <w:rPr>
          <w:rFonts w:ascii="Arial" w:hAnsi="Arial" w:cs="Arial"/>
          <w:color w:val="002060"/>
          <w:sz w:val="22"/>
          <w:szCs w:val="22"/>
        </w:rPr>
        <w:t>,</w:t>
      </w:r>
      <w:r w:rsidRPr="00747C04">
        <w:rPr>
          <w:rFonts w:ascii="Arial" w:hAnsi="Arial" w:cs="Arial"/>
          <w:b/>
          <w:color w:val="002060"/>
          <w:sz w:val="22"/>
          <w:szCs w:val="22"/>
        </w:rPr>
        <w:t xml:space="preserve"> Palestra Comunale Vannicola</w:t>
      </w:r>
      <w:r w:rsidRPr="00747C04">
        <w:rPr>
          <w:rFonts w:ascii="Arial" w:hAnsi="Arial" w:cs="Arial"/>
          <w:color w:val="002060"/>
          <w:sz w:val="22"/>
          <w:szCs w:val="22"/>
        </w:rPr>
        <w:t xml:space="preserve">, Via Martiri della Resistenza di </w:t>
      </w:r>
      <w:r w:rsidRPr="00747C04">
        <w:rPr>
          <w:rFonts w:ascii="Arial" w:hAnsi="Arial" w:cs="Arial"/>
          <w:b/>
          <w:color w:val="002060"/>
          <w:sz w:val="22"/>
          <w:szCs w:val="22"/>
        </w:rPr>
        <w:t>OFFIDA</w:t>
      </w:r>
      <w:r w:rsidRPr="00747C04">
        <w:rPr>
          <w:rFonts w:ascii="Arial" w:hAnsi="Arial" w:cs="Arial"/>
          <w:color w:val="002060"/>
          <w:sz w:val="22"/>
          <w:szCs w:val="22"/>
        </w:rPr>
        <w:t>.</w:t>
      </w:r>
    </w:p>
    <w:p w14:paraId="345B859C" w14:textId="77777777" w:rsidR="00BB1165" w:rsidRPr="00747C04" w:rsidRDefault="00BB1165" w:rsidP="00BB1165">
      <w:pPr>
        <w:pStyle w:val="Corpodeltesto21"/>
        <w:divId w:val="527259509"/>
        <w:rPr>
          <w:rFonts w:ascii="Arial" w:hAnsi="Arial" w:cs="Arial"/>
          <w:color w:val="002060"/>
          <w:sz w:val="22"/>
          <w:szCs w:val="22"/>
        </w:rPr>
      </w:pPr>
    </w:p>
    <w:p w14:paraId="3621866B" w14:textId="77777777" w:rsidR="00BB1165" w:rsidRPr="00747C04" w:rsidRDefault="00BB1165" w:rsidP="00BB1165">
      <w:pPr>
        <w:pStyle w:val="Corpodeltesto21"/>
        <w:divId w:val="527259509"/>
        <w:rPr>
          <w:rFonts w:ascii="Arial" w:hAnsi="Arial" w:cs="Arial"/>
          <w:b/>
          <w:i/>
          <w:color w:val="002060"/>
          <w:sz w:val="22"/>
          <w:szCs w:val="22"/>
        </w:rPr>
      </w:pPr>
      <w:r w:rsidRPr="00747C04">
        <w:rPr>
          <w:rFonts w:ascii="Arial" w:hAnsi="Arial" w:cs="Arial"/>
          <w:b/>
          <w:i/>
          <w:color w:val="002060"/>
          <w:sz w:val="22"/>
          <w:szCs w:val="22"/>
        </w:rPr>
        <w:t>X^ GIORNATA</w:t>
      </w:r>
    </w:p>
    <w:p w14:paraId="3F2E7B0E" w14:textId="77777777" w:rsidR="00BB1165" w:rsidRPr="00747C04" w:rsidRDefault="00BB1165" w:rsidP="00BB1165">
      <w:pPr>
        <w:pStyle w:val="Corpodeltesto21"/>
        <w:divId w:val="527259509"/>
        <w:rPr>
          <w:rFonts w:ascii="Arial" w:hAnsi="Arial" w:cs="Arial"/>
          <w:color w:val="002060"/>
          <w:sz w:val="22"/>
          <w:szCs w:val="22"/>
        </w:rPr>
      </w:pPr>
    </w:p>
    <w:p w14:paraId="7533AD29" w14:textId="77777777" w:rsidR="00BB1165" w:rsidRPr="00747C04" w:rsidRDefault="00BB1165" w:rsidP="00BB1165">
      <w:pPr>
        <w:pStyle w:val="Corpodeltesto21"/>
        <w:divId w:val="527259509"/>
        <w:rPr>
          <w:rFonts w:ascii="Arial" w:hAnsi="Arial" w:cs="Arial"/>
          <w:color w:val="002060"/>
          <w:sz w:val="22"/>
          <w:szCs w:val="22"/>
        </w:rPr>
      </w:pPr>
      <w:r w:rsidRPr="00747C04">
        <w:rPr>
          <w:rFonts w:ascii="Arial" w:hAnsi="Arial" w:cs="Arial"/>
          <w:color w:val="002060"/>
          <w:sz w:val="22"/>
          <w:szCs w:val="22"/>
        </w:rPr>
        <w:t xml:space="preserve">La gara </w:t>
      </w:r>
      <w:r w:rsidRPr="00747C04">
        <w:rPr>
          <w:rFonts w:ascii="Arial" w:hAnsi="Arial" w:cs="Arial"/>
          <w:b/>
          <w:color w:val="002060"/>
          <w:sz w:val="22"/>
          <w:szCs w:val="22"/>
        </w:rPr>
        <w:t xml:space="preserve">AUDAX 1970 </w:t>
      </w:r>
      <w:proofErr w:type="gramStart"/>
      <w:r w:rsidRPr="00747C04">
        <w:rPr>
          <w:rFonts w:ascii="Arial" w:hAnsi="Arial" w:cs="Arial"/>
          <w:b/>
          <w:color w:val="002060"/>
          <w:sz w:val="22"/>
          <w:szCs w:val="22"/>
        </w:rPr>
        <w:t>S.ANGELO</w:t>
      </w:r>
      <w:proofErr w:type="gramEnd"/>
      <w:r w:rsidRPr="00747C04">
        <w:rPr>
          <w:rFonts w:ascii="Arial" w:hAnsi="Arial" w:cs="Arial"/>
          <w:b/>
          <w:color w:val="002060"/>
          <w:sz w:val="22"/>
          <w:szCs w:val="22"/>
        </w:rPr>
        <w:t xml:space="preserve"> – NUOVA JUVENTINA FFC </w:t>
      </w:r>
      <w:r w:rsidRPr="00747C04">
        <w:rPr>
          <w:rFonts w:ascii="Arial" w:hAnsi="Arial" w:cs="Arial"/>
          <w:color w:val="002060"/>
          <w:sz w:val="22"/>
          <w:szCs w:val="22"/>
        </w:rPr>
        <w:t xml:space="preserve">sarà disputata </w:t>
      </w:r>
      <w:r w:rsidRPr="00747C04">
        <w:rPr>
          <w:rFonts w:ascii="Arial" w:hAnsi="Arial" w:cs="Arial"/>
          <w:b/>
          <w:color w:val="002060"/>
          <w:sz w:val="22"/>
          <w:szCs w:val="22"/>
        </w:rPr>
        <w:t>SABATO 24/11/2018</w:t>
      </w:r>
      <w:r w:rsidRPr="00747C04">
        <w:rPr>
          <w:rFonts w:ascii="Arial" w:hAnsi="Arial" w:cs="Arial"/>
          <w:color w:val="002060"/>
          <w:sz w:val="22"/>
          <w:szCs w:val="22"/>
        </w:rPr>
        <w:t xml:space="preserve"> alle </w:t>
      </w:r>
      <w:r w:rsidRPr="00747C04">
        <w:rPr>
          <w:rFonts w:ascii="Arial" w:hAnsi="Arial" w:cs="Arial"/>
          <w:b/>
          <w:color w:val="002060"/>
          <w:sz w:val="22"/>
          <w:szCs w:val="22"/>
        </w:rPr>
        <w:t>ore 16:30</w:t>
      </w:r>
      <w:r w:rsidRPr="00747C04">
        <w:rPr>
          <w:rFonts w:ascii="Arial" w:hAnsi="Arial" w:cs="Arial"/>
          <w:color w:val="002060"/>
          <w:sz w:val="22"/>
          <w:szCs w:val="22"/>
        </w:rPr>
        <w:t>,</w:t>
      </w:r>
      <w:r w:rsidRPr="00747C04">
        <w:rPr>
          <w:rFonts w:ascii="Arial" w:hAnsi="Arial" w:cs="Arial"/>
          <w:b/>
          <w:color w:val="002060"/>
          <w:sz w:val="22"/>
          <w:szCs w:val="22"/>
        </w:rPr>
        <w:t xml:space="preserve"> </w:t>
      </w:r>
      <w:r w:rsidRPr="00747C04">
        <w:rPr>
          <w:rFonts w:ascii="Arial" w:hAnsi="Arial" w:cs="Arial"/>
          <w:color w:val="002060"/>
          <w:sz w:val="22"/>
          <w:szCs w:val="22"/>
        </w:rPr>
        <w:t>stesso campo.</w:t>
      </w:r>
    </w:p>
    <w:p w14:paraId="5A86FF5F" w14:textId="77777777" w:rsidR="00BB1165" w:rsidRPr="00747C04" w:rsidRDefault="00BB1165" w:rsidP="00BB1165">
      <w:pPr>
        <w:pStyle w:val="TITOLOPRINC"/>
        <w:divId w:val="527259509"/>
        <w:rPr>
          <w:color w:val="002060"/>
        </w:rPr>
      </w:pPr>
      <w:r w:rsidRPr="00747C04">
        <w:rPr>
          <w:color w:val="002060"/>
        </w:rPr>
        <w:t>RISULTATI</w:t>
      </w:r>
    </w:p>
    <w:p w14:paraId="07FFB48F" w14:textId="77777777" w:rsidR="00BB1165" w:rsidRPr="00747C04" w:rsidRDefault="00BB1165" w:rsidP="00BB1165">
      <w:pPr>
        <w:pStyle w:val="breakline"/>
        <w:divId w:val="527259509"/>
        <w:rPr>
          <w:color w:val="002060"/>
        </w:rPr>
      </w:pPr>
    </w:p>
    <w:p w14:paraId="77BE8BA4" w14:textId="77777777" w:rsidR="00BB1165" w:rsidRPr="00747C04" w:rsidRDefault="00BB1165" w:rsidP="00BB1165">
      <w:pPr>
        <w:pStyle w:val="SOTTOTITOLOCAMPIONATO1"/>
        <w:divId w:val="527259509"/>
        <w:rPr>
          <w:color w:val="002060"/>
        </w:rPr>
      </w:pPr>
      <w:r w:rsidRPr="00747C04">
        <w:rPr>
          <w:color w:val="002060"/>
        </w:rPr>
        <w:t>RISULTATI UFFICIALI GARE DEL 09/11/2018</w:t>
      </w:r>
    </w:p>
    <w:p w14:paraId="64000D89" w14:textId="77777777" w:rsidR="00BB1165" w:rsidRPr="00747C04" w:rsidRDefault="00BB1165" w:rsidP="00BB1165">
      <w:pPr>
        <w:pStyle w:val="SOTTOTITOLOCAMPIONATO2"/>
        <w:divId w:val="527259509"/>
        <w:rPr>
          <w:color w:val="002060"/>
        </w:rPr>
      </w:pPr>
      <w:r w:rsidRPr="00747C04">
        <w:rPr>
          <w:color w:val="002060"/>
        </w:rPr>
        <w:t>Si trascrivono qui di seguito i risultati ufficiali delle gare disputate</w:t>
      </w:r>
    </w:p>
    <w:p w14:paraId="71141D74" w14:textId="77777777" w:rsidR="00BB1165" w:rsidRPr="00747C04" w:rsidRDefault="00BB1165" w:rsidP="00BB1165">
      <w:pPr>
        <w:pStyle w:val="breakline"/>
        <w:divId w:val="527259509"/>
        <w:rPr>
          <w:color w:val="002060"/>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9600"/>
      </w:tblGrid>
      <w:tr w:rsidR="00BB1165" w:rsidRPr="00747C04" w14:paraId="5893B7C9" w14:textId="77777777" w:rsidTr="00BB1165">
        <w:trPr>
          <w:divId w:val="527259509"/>
        </w:trPr>
        <w:tc>
          <w:tcPr>
            <w:tcW w:w="0" w:type="auto"/>
          </w:tcPr>
          <w:tbl>
            <w:tblPr>
              <w:tblpPr w:leftFromText="41" w:rightFromText="41" w:vertAnchor="text" w:horzAnchor="margin" w:tblpY="30"/>
              <w:tblOverlap w:val="never"/>
              <w:tblW w:w="47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00"/>
              <w:gridCol w:w="2000"/>
              <w:gridCol w:w="500"/>
              <w:gridCol w:w="200"/>
            </w:tblGrid>
            <w:tr w:rsidR="00BB1165" w:rsidRPr="00747C04" w14:paraId="3B1A5534" w14:textId="77777777" w:rsidTr="00B84FD4">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BBADF6E" w14:textId="77777777" w:rsidR="00BB1165" w:rsidRPr="00747C04" w:rsidRDefault="00BB1165" w:rsidP="00B84FD4">
                  <w:pPr>
                    <w:pStyle w:val="HEADERTABELLA"/>
                    <w:rPr>
                      <w:color w:val="002060"/>
                    </w:rPr>
                  </w:pPr>
                  <w:r w:rsidRPr="00747C04">
                    <w:rPr>
                      <w:color w:val="002060"/>
                    </w:rPr>
                    <w:t>GIRONE A - 8 Giornata - A</w:t>
                  </w:r>
                </w:p>
              </w:tc>
            </w:tr>
            <w:tr w:rsidR="00BB1165" w:rsidRPr="00747C04" w14:paraId="3166952C" w14:textId="77777777" w:rsidTr="00B84FD4">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tcPr>
                <w:p w14:paraId="7C438859" w14:textId="77777777" w:rsidR="00BB1165" w:rsidRPr="00747C04" w:rsidRDefault="00BB1165" w:rsidP="00B84FD4">
                  <w:pPr>
                    <w:pStyle w:val="ROWTABELLA"/>
                    <w:rPr>
                      <w:color w:val="002060"/>
                    </w:rPr>
                  </w:pPr>
                  <w:r w:rsidRPr="00747C04">
                    <w:rPr>
                      <w:color w:val="002060"/>
                    </w:rPr>
                    <w:t>AUDAX 1970 S.ANGELO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tcPr>
                <w:p w14:paraId="45D2C414" w14:textId="77777777" w:rsidR="00BB1165" w:rsidRPr="00747C04" w:rsidRDefault="00BB1165" w:rsidP="00B84FD4">
                  <w:pPr>
                    <w:pStyle w:val="ROWTABELLA"/>
                    <w:rPr>
                      <w:color w:val="002060"/>
                    </w:rPr>
                  </w:pPr>
                  <w:r w:rsidRPr="00747C04">
                    <w:rPr>
                      <w:color w:val="002060"/>
                    </w:rPr>
                    <w:t>- POL.CAGLI SPORT ASSOCIATI</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tcPr>
                <w:p w14:paraId="41B915F2" w14:textId="77777777" w:rsidR="00BB1165" w:rsidRPr="00747C04" w:rsidRDefault="00BB1165" w:rsidP="00B84FD4">
                  <w:pPr>
                    <w:pStyle w:val="ROWTABELLA"/>
                    <w:jc w:val="center"/>
                    <w:rPr>
                      <w:color w:val="002060"/>
                    </w:rPr>
                  </w:pPr>
                  <w:r w:rsidRPr="00747C04">
                    <w:rPr>
                      <w:color w:val="002060"/>
                    </w:rPr>
                    <w:t>0 - 6</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tcPr>
                <w:p w14:paraId="748BC738" w14:textId="77777777" w:rsidR="00BB1165" w:rsidRPr="00747C04" w:rsidRDefault="00BB1165" w:rsidP="00B84FD4">
                  <w:pPr>
                    <w:pStyle w:val="ROWTABELLA"/>
                    <w:jc w:val="center"/>
                    <w:rPr>
                      <w:color w:val="002060"/>
                    </w:rPr>
                  </w:pPr>
                  <w:r w:rsidRPr="00747C04">
                    <w:rPr>
                      <w:color w:val="002060"/>
                    </w:rPr>
                    <w:t> </w:t>
                  </w:r>
                </w:p>
              </w:tc>
            </w:tr>
            <w:tr w:rsidR="00BB1165" w:rsidRPr="00747C04" w14:paraId="598421EA" w14:textId="77777777" w:rsidTr="00B84FD4">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14:paraId="47758D21" w14:textId="77777777" w:rsidR="00BB1165" w:rsidRPr="00747C04" w:rsidRDefault="00BB1165" w:rsidP="00B84FD4">
                  <w:pPr>
                    <w:pStyle w:val="ROWTABELLA"/>
                    <w:rPr>
                      <w:color w:val="002060"/>
                    </w:rPr>
                  </w:pPr>
                  <w:r w:rsidRPr="00747C04">
                    <w:rPr>
                      <w:color w:val="002060"/>
                    </w:rPr>
                    <w:t>(1) CAMPOCAVALLO</w:t>
                  </w:r>
                </w:p>
              </w:tc>
              <w:tc>
                <w:tcPr>
                  <w:tcW w:w="2000" w:type="dxa"/>
                  <w:tcBorders>
                    <w:top w:val="nil"/>
                    <w:left w:val="nil"/>
                    <w:bottom w:val="nil"/>
                    <w:right w:val="outset" w:sz="6" w:space="0" w:color="auto"/>
                  </w:tcBorders>
                  <w:tcMar>
                    <w:top w:w="20" w:type="dxa"/>
                    <w:left w:w="20" w:type="dxa"/>
                    <w:bottom w:w="20" w:type="dxa"/>
                    <w:right w:w="20" w:type="dxa"/>
                  </w:tcMar>
                  <w:vAlign w:val="center"/>
                </w:tcPr>
                <w:p w14:paraId="03B40428" w14:textId="77777777" w:rsidR="00BB1165" w:rsidRPr="00747C04" w:rsidRDefault="00BB1165" w:rsidP="00B84FD4">
                  <w:pPr>
                    <w:pStyle w:val="ROWTABELLA"/>
                    <w:rPr>
                      <w:color w:val="002060"/>
                    </w:rPr>
                  </w:pPr>
                  <w:r w:rsidRPr="00747C04">
                    <w:rPr>
                      <w:color w:val="002060"/>
                    </w:rPr>
                    <w:t>- MONTELUPONE CALCIO A 5</w:t>
                  </w:r>
                </w:p>
              </w:tc>
              <w:tc>
                <w:tcPr>
                  <w:tcW w:w="500" w:type="dxa"/>
                  <w:tcBorders>
                    <w:top w:val="nil"/>
                    <w:left w:val="nil"/>
                    <w:bottom w:val="nil"/>
                    <w:right w:val="outset" w:sz="6" w:space="0" w:color="auto"/>
                  </w:tcBorders>
                  <w:tcMar>
                    <w:top w:w="20" w:type="dxa"/>
                    <w:left w:w="20" w:type="dxa"/>
                    <w:bottom w:w="20" w:type="dxa"/>
                    <w:right w:w="20" w:type="dxa"/>
                  </w:tcMar>
                  <w:vAlign w:val="center"/>
                </w:tcPr>
                <w:p w14:paraId="2C102BDA" w14:textId="77777777" w:rsidR="00BB1165" w:rsidRPr="00747C04" w:rsidRDefault="00BB1165" w:rsidP="00B84FD4">
                  <w:pPr>
                    <w:pStyle w:val="ROWTABELLA"/>
                    <w:jc w:val="center"/>
                    <w:rPr>
                      <w:color w:val="002060"/>
                    </w:rPr>
                  </w:pPr>
                  <w:r w:rsidRPr="00747C04">
                    <w:rPr>
                      <w:color w:val="002060"/>
                    </w:rPr>
                    <w:t>3 - 3</w:t>
                  </w:r>
                </w:p>
              </w:tc>
              <w:tc>
                <w:tcPr>
                  <w:tcW w:w="200" w:type="dxa"/>
                  <w:tcBorders>
                    <w:top w:val="nil"/>
                    <w:left w:val="nil"/>
                    <w:bottom w:val="nil"/>
                    <w:right w:val="outset" w:sz="6" w:space="0" w:color="auto"/>
                  </w:tcBorders>
                  <w:tcMar>
                    <w:top w:w="20" w:type="dxa"/>
                    <w:left w:w="20" w:type="dxa"/>
                    <w:bottom w:w="20" w:type="dxa"/>
                    <w:right w:w="20" w:type="dxa"/>
                  </w:tcMar>
                  <w:vAlign w:val="center"/>
                </w:tcPr>
                <w:p w14:paraId="036F2251" w14:textId="77777777" w:rsidR="00BB1165" w:rsidRPr="00747C04" w:rsidRDefault="00BB1165" w:rsidP="00B84FD4">
                  <w:pPr>
                    <w:pStyle w:val="ROWTABELLA"/>
                    <w:jc w:val="center"/>
                    <w:rPr>
                      <w:color w:val="002060"/>
                    </w:rPr>
                  </w:pPr>
                  <w:r w:rsidRPr="00747C04">
                    <w:rPr>
                      <w:color w:val="002060"/>
                    </w:rPr>
                    <w:t> </w:t>
                  </w:r>
                </w:p>
              </w:tc>
            </w:tr>
            <w:tr w:rsidR="00BB1165" w:rsidRPr="00747C04" w14:paraId="24C49993" w14:textId="77777777" w:rsidTr="00B84FD4">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14:paraId="3D15F975" w14:textId="77777777" w:rsidR="00BB1165" w:rsidRPr="00747C04" w:rsidRDefault="00BB1165" w:rsidP="00B84FD4">
                  <w:pPr>
                    <w:pStyle w:val="ROWTABELLA"/>
                    <w:rPr>
                      <w:color w:val="002060"/>
                    </w:rPr>
                  </w:pPr>
                  <w:r w:rsidRPr="00747C04">
                    <w:rPr>
                      <w:color w:val="002060"/>
                    </w:rPr>
                    <w:t>FANO CALCIO A 5</w:t>
                  </w:r>
                </w:p>
              </w:tc>
              <w:tc>
                <w:tcPr>
                  <w:tcW w:w="2000" w:type="dxa"/>
                  <w:tcBorders>
                    <w:top w:val="nil"/>
                    <w:left w:val="nil"/>
                    <w:bottom w:val="nil"/>
                    <w:right w:val="outset" w:sz="6" w:space="0" w:color="auto"/>
                  </w:tcBorders>
                  <w:tcMar>
                    <w:top w:w="20" w:type="dxa"/>
                    <w:left w:w="20" w:type="dxa"/>
                    <w:bottom w:w="20" w:type="dxa"/>
                    <w:right w:w="20" w:type="dxa"/>
                  </w:tcMar>
                  <w:vAlign w:val="center"/>
                </w:tcPr>
                <w:p w14:paraId="0F0FC31E" w14:textId="77777777" w:rsidR="00BB1165" w:rsidRPr="00747C04" w:rsidRDefault="00BB1165" w:rsidP="00B84FD4">
                  <w:pPr>
                    <w:pStyle w:val="ROWTABELLA"/>
                    <w:rPr>
                      <w:color w:val="002060"/>
                    </w:rPr>
                  </w:pPr>
                  <w:r w:rsidRPr="00747C04">
                    <w:rPr>
                      <w:color w:val="002060"/>
                    </w:rPr>
                    <w:t>- SPORTING GROTTAMMARE</w:t>
                  </w:r>
                </w:p>
              </w:tc>
              <w:tc>
                <w:tcPr>
                  <w:tcW w:w="500" w:type="dxa"/>
                  <w:tcBorders>
                    <w:top w:val="nil"/>
                    <w:left w:val="nil"/>
                    <w:bottom w:val="nil"/>
                    <w:right w:val="outset" w:sz="6" w:space="0" w:color="auto"/>
                  </w:tcBorders>
                  <w:tcMar>
                    <w:top w:w="20" w:type="dxa"/>
                    <w:left w:w="20" w:type="dxa"/>
                    <w:bottom w:w="20" w:type="dxa"/>
                    <w:right w:w="20" w:type="dxa"/>
                  </w:tcMar>
                  <w:vAlign w:val="center"/>
                </w:tcPr>
                <w:p w14:paraId="6ABCFF8E" w14:textId="77777777" w:rsidR="00BB1165" w:rsidRPr="00747C04" w:rsidRDefault="00BB1165" w:rsidP="00B84FD4">
                  <w:pPr>
                    <w:pStyle w:val="ROWTABELLA"/>
                    <w:jc w:val="center"/>
                    <w:rPr>
                      <w:color w:val="002060"/>
                    </w:rPr>
                  </w:pPr>
                  <w:r w:rsidRPr="00747C04">
                    <w:rPr>
                      <w:color w:val="002060"/>
                    </w:rPr>
                    <w:t>3 - 4</w:t>
                  </w:r>
                </w:p>
              </w:tc>
              <w:tc>
                <w:tcPr>
                  <w:tcW w:w="200" w:type="dxa"/>
                  <w:tcBorders>
                    <w:top w:val="nil"/>
                    <w:left w:val="nil"/>
                    <w:bottom w:val="nil"/>
                    <w:right w:val="outset" w:sz="6" w:space="0" w:color="auto"/>
                  </w:tcBorders>
                  <w:tcMar>
                    <w:top w:w="20" w:type="dxa"/>
                    <w:left w:w="20" w:type="dxa"/>
                    <w:bottom w:w="20" w:type="dxa"/>
                    <w:right w:w="20" w:type="dxa"/>
                  </w:tcMar>
                  <w:vAlign w:val="center"/>
                </w:tcPr>
                <w:p w14:paraId="6FA4EA7C" w14:textId="77777777" w:rsidR="00BB1165" w:rsidRPr="00747C04" w:rsidRDefault="00BB1165" w:rsidP="00B84FD4">
                  <w:pPr>
                    <w:pStyle w:val="ROWTABELLA"/>
                    <w:jc w:val="center"/>
                    <w:rPr>
                      <w:color w:val="002060"/>
                    </w:rPr>
                  </w:pPr>
                  <w:r w:rsidRPr="00747C04">
                    <w:rPr>
                      <w:color w:val="002060"/>
                    </w:rPr>
                    <w:t> </w:t>
                  </w:r>
                </w:p>
              </w:tc>
            </w:tr>
            <w:tr w:rsidR="00BB1165" w:rsidRPr="00747C04" w14:paraId="2592C418" w14:textId="77777777" w:rsidTr="00B84FD4">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14:paraId="25446011" w14:textId="77777777" w:rsidR="00BB1165" w:rsidRPr="00747C04" w:rsidRDefault="00BB1165" w:rsidP="00B84FD4">
                  <w:pPr>
                    <w:pStyle w:val="ROWTABELLA"/>
                    <w:rPr>
                      <w:color w:val="002060"/>
                    </w:rPr>
                  </w:pPr>
                  <w:r w:rsidRPr="00747C04">
                    <w:rPr>
                      <w:color w:val="002060"/>
                    </w:rPr>
                    <w:t>GROTTACCIA 2005</w:t>
                  </w:r>
                </w:p>
              </w:tc>
              <w:tc>
                <w:tcPr>
                  <w:tcW w:w="2000" w:type="dxa"/>
                  <w:tcBorders>
                    <w:top w:val="nil"/>
                    <w:left w:val="nil"/>
                    <w:bottom w:val="nil"/>
                    <w:right w:val="outset" w:sz="6" w:space="0" w:color="auto"/>
                  </w:tcBorders>
                  <w:tcMar>
                    <w:top w:w="20" w:type="dxa"/>
                    <w:left w:w="20" w:type="dxa"/>
                    <w:bottom w:w="20" w:type="dxa"/>
                    <w:right w:w="20" w:type="dxa"/>
                  </w:tcMar>
                  <w:vAlign w:val="center"/>
                </w:tcPr>
                <w:p w14:paraId="4B26207A" w14:textId="77777777" w:rsidR="00BB1165" w:rsidRPr="00747C04" w:rsidRDefault="00BB1165" w:rsidP="00B84FD4">
                  <w:pPr>
                    <w:pStyle w:val="ROWTABELLA"/>
                    <w:rPr>
                      <w:color w:val="002060"/>
                    </w:rPr>
                  </w:pPr>
                  <w:r w:rsidRPr="00747C04">
                    <w:rPr>
                      <w:color w:val="002060"/>
                    </w:rPr>
                    <w:t>- JESI CALCIO A 5</w:t>
                  </w:r>
                </w:p>
              </w:tc>
              <w:tc>
                <w:tcPr>
                  <w:tcW w:w="500" w:type="dxa"/>
                  <w:tcBorders>
                    <w:top w:val="nil"/>
                    <w:left w:val="nil"/>
                    <w:bottom w:val="nil"/>
                    <w:right w:val="outset" w:sz="6" w:space="0" w:color="auto"/>
                  </w:tcBorders>
                  <w:tcMar>
                    <w:top w:w="20" w:type="dxa"/>
                    <w:left w:w="20" w:type="dxa"/>
                    <w:bottom w:w="20" w:type="dxa"/>
                    <w:right w:w="20" w:type="dxa"/>
                  </w:tcMar>
                  <w:vAlign w:val="center"/>
                </w:tcPr>
                <w:p w14:paraId="10B8B9EC" w14:textId="77777777" w:rsidR="00BB1165" w:rsidRPr="00747C04" w:rsidRDefault="00BB1165" w:rsidP="00B84FD4">
                  <w:pPr>
                    <w:pStyle w:val="ROWTABELLA"/>
                    <w:jc w:val="center"/>
                    <w:rPr>
                      <w:color w:val="002060"/>
                    </w:rPr>
                  </w:pPr>
                  <w:r w:rsidRPr="00747C04">
                    <w:rPr>
                      <w:color w:val="002060"/>
                    </w:rPr>
                    <w:t>3 - 2</w:t>
                  </w:r>
                </w:p>
              </w:tc>
              <w:tc>
                <w:tcPr>
                  <w:tcW w:w="200" w:type="dxa"/>
                  <w:tcBorders>
                    <w:top w:val="nil"/>
                    <w:left w:val="nil"/>
                    <w:bottom w:val="nil"/>
                    <w:right w:val="outset" w:sz="6" w:space="0" w:color="auto"/>
                  </w:tcBorders>
                  <w:tcMar>
                    <w:top w:w="20" w:type="dxa"/>
                    <w:left w:w="20" w:type="dxa"/>
                    <w:bottom w:w="20" w:type="dxa"/>
                    <w:right w:w="20" w:type="dxa"/>
                  </w:tcMar>
                  <w:vAlign w:val="center"/>
                </w:tcPr>
                <w:p w14:paraId="19C13ECB" w14:textId="77777777" w:rsidR="00BB1165" w:rsidRPr="00747C04" w:rsidRDefault="00BB1165" w:rsidP="00B84FD4">
                  <w:pPr>
                    <w:pStyle w:val="ROWTABELLA"/>
                    <w:jc w:val="center"/>
                    <w:rPr>
                      <w:color w:val="002060"/>
                    </w:rPr>
                  </w:pPr>
                  <w:r w:rsidRPr="00747C04">
                    <w:rPr>
                      <w:color w:val="002060"/>
                    </w:rPr>
                    <w:t> </w:t>
                  </w:r>
                </w:p>
              </w:tc>
            </w:tr>
            <w:tr w:rsidR="00BB1165" w:rsidRPr="00747C04" w14:paraId="21C6743B" w14:textId="77777777" w:rsidTr="00B84FD4">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14:paraId="0A79981A" w14:textId="77777777" w:rsidR="00BB1165" w:rsidRPr="00747C04" w:rsidRDefault="00BB1165" w:rsidP="00B84FD4">
                  <w:pPr>
                    <w:pStyle w:val="ROWTABELLA"/>
                    <w:rPr>
                      <w:color w:val="002060"/>
                    </w:rPr>
                  </w:pPr>
                  <w:r w:rsidRPr="00747C04">
                    <w:rPr>
                      <w:color w:val="002060"/>
                    </w:rPr>
                    <w:t>PIANACCIO</w:t>
                  </w:r>
                </w:p>
              </w:tc>
              <w:tc>
                <w:tcPr>
                  <w:tcW w:w="2000" w:type="dxa"/>
                  <w:tcBorders>
                    <w:top w:val="nil"/>
                    <w:left w:val="nil"/>
                    <w:bottom w:val="nil"/>
                    <w:right w:val="outset" w:sz="6" w:space="0" w:color="auto"/>
                  </w:tcBorders>
                  <w:tcMar>
                    <w:top w:w="20" w:type="dxa"/>
                    <w:left w:w="20" w:type="dxa"/>
                    <w:bottom w:w="20" w:type="dxa"/>
                    <w:right w:w="20" w:type="dxa"/>
                  </w:tcMar>
                  <w:vAlign w:val="center"/>
                </w:tcPr>
                <w:p w14:paraId="75CCC694" w14:textId="77777777" w:rsidR="00BB1165" w:rsidRPr="00747C04" w:rsidRDefault="00BB1165" w:rsidP="00B84FD4">
                  <w:pPr>
                    <w:pStyle w:val="ROWTABELLA"/>
                    <w:rPr>
                      <w:color w:val="002060"/>
                    </w:rPr>
                  </w:pPr>
                  <w:r w:rsidRPr="00747C04">
                    <w:rPr>
                      <w:color w:val="002060"/>
                    </w:rPr>
                    <w:t>- NUOVA JUVENTINA FFC</w:t>
                  </w:r>
                </w:p>
              </w:tc>
              <w:tc>
                <w:tcPr>
                  <w:tcW w:w="500" w:type="dxa"/>
                  <w:tcBorders>
                    <w:top w:val="nil"/>
                    <w:left w:val="nil"/>
                    <w:bottom w:val="nil"/>
                    <w:right w:val="outset" w:sz="6" w:space="0" w:color="auto"/>
                  </w:tcBorders>
                  <w:tcMar>
                    <w:top w:w="20" w:type="dxa"/>
                    <w:left w:w="20" w:type="dxa"/>
                    <w:bottom w:w="20" w:type="dxa"/>
                    <w:right w:w="20" w:type="dxa"/>
                  </w:tcMar>
                  <w:vAlign w:val="center"/>
                </w:tcPr>
                <w:p w14:paraId="4BEB1141" w14:textId="77777777" w:rsidR="00BB1165" w:rsidRPr="00747C04" w:rsidRDefault="00BB1165" w:rsidP="00B84FD4">
                  <w:pPr>
                    <w:pStyle w:val="ROWTABELLA"/>
                    <w:jc w:val="center"/>
                    <w:rPr>
                      <w:color w:val="002060"/>
                    </w:rPr>
                  </w:pPr>
                  <w:r w:rsidRPr="00747C04">
                    <w:rPr>
                      <w:color w:val="002060"/>
                    </w:rPr>
                    <w:t>7 - 3</w:t>
                  </w:r>
                </w:p>
              </w:tc>
              <w:tc>
                <w:tcPr>
                  <w:tcW w:w="200" w:type="dxa"/>
                  <w:tcBorders>
                    <w:top w:val="nil"/>
                    <w:left w:val="nil"/>
                    <w:bottom w:val="nil"/>
                    <w:right w:val="outset" w:sz="6" w:space="0" w:color="auto"/>
                  </w:tcBorders>
                  <w:tcMar>
                    <w:top w:w="20" w:type="dxa"/>
                    <w:left w:w="20" w:type="dxa"/>
                    <w:bottom w:w="20" w:type="dxa"/>
                    <w:right w:w="20" w:type="dxa"/>
                  </w:tcMar>
                  <w:vAlign w:val="center"/>
                </w:tcPr>
                <w:p w14:paraId="1401BD43" w14:textId="77777777" w:rsidR="00BB1165" w:rsidRPr="00747C04" w:rsidRDefault="00BB1165" w:rsidP="00B84FD4">
                  <w:pPr>
                    <w:pStyle w:val="ROWTABELLA"/>
                    <w:jc w:val="center"/>
                    <w:rPr>
                      <w:color w:val="002060"/>
                    </w:rPr>
                  </w:pPr>
                  <w:r w:rsidRPr="00747C04">
                    <w:rPr>
                      <w:color w:val="002060"/>
                    </w:rPr>
                    <w:t> </w:t>
                  </w:r>
                </w:p>
              </w:tc>
            </w:tr>
            <w:tr w:rsidR="00BB1165" w:rsidRPr="00747C04" w14:paraId="681968BE" w14:textId="77777777" w:rsidTr="00B84FD4">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14:paraId="5565BA73" w14:textId="77777777" w:rsidR="00BB1165" w:rsidRPr="00747C04" w:rsidRDefault="00BB1165" w:rsidP="00B84FD4">
                  <w:pPr>
                    <w:pStyle w:val="ROWTABELLA"/>
                    <w:rPr>
                      <w:color w:val="002060"/>
                    </w:rPr>
                  </w:pPr>
                  <w:r w:rsidRPr="00747C04">
                    <w:rPr>
                      <w:color w:val="002060"/>
                    </w:rPr>
                    <w:t>(1) PIEVE D ICO CALCIO A 5</w:t>
                  </w:r>
                </w:p>
              </w:tc>
              <w:tc>
                <w:tcPr>
                  <w:tcW w:w="2000" w:type="dxa"/>
                  <w:tcBorders>
                    <w:top w:val="nil"/>
                    <w:left w:val="nil"/>
                    <w:bottom w:val="nil"/>
                    <w:right w:val="outset" w:sz="6" w:space="0" w:color="auto"/>
                  </w:tcBorders>
                  <w:tcMar>
                    <w:top w:w="20" w:type="dxa"/>
                    <w:left w:w="20" w:type="dxa"/>
                    <w:bottom w:w="20" w:type="dxa"/>
                    <w:right w:w="20" w:type="dxa"/>
                  </w:tcMar>
                  <w:vAlign w:val="center"/>
                </w:tcPr>
                <w:p w14:paraId="3AAE9E67" w14:textId="77777777" w:rsidR="00BB1165" w:rsidRPr="00747C04" w:rsidRDefault="00BB1165" w:rsidP="00B84FD4">
                  <w:pPr>
                    <w:pStyle w:val="ROWTABELLA"/>
                    <w:rPr>
                      <w:color w:val="002060"/>
                    </w:rPr>
                  </w:pPr>
                  <w:r w:rsidRPr="00747C04">
                    <w:rPr>
                      <w:color w:val="002060"/>
                    </w:rPr>
                    <w:t>- CALCETTO CASTRUM LAURI</w:t>
                  </w:r>
                </w:p>
              </w:tc>
              <w:tc>
                <w:tcPr>
                  <w:tcW w:w="500" w:type="dxa"/>
                  <w:tcBorders>
                    <w:top w:val="nil"/>
                    <w:left w:val="nil"/>
                    <w:bottom w:val="nil"/>
                    <w:right w:val="outset" w:sz="6" w:space="0" w:color="auto"/>
                  </w:tcBorders>
                  <w:tcMar>
                    <w:top w:w="20" w:type="dxa"/>
                    <w:left w:w="20" w:type="dxa"/>
                    <w:bottom w:w="20" w:type="dxa"/>
                    <w:right w:w="20" w:type="dxa"/>
                  </w:tcMar>
                  <w:vAlign w:val="center"/>
                </w:tcPr>
                <w:p w14:paraId="57FF99FA" w14:textId="77777777" w:rsidR="00BB1165" w:rsidRPr="00747C04" w:rsidRDefault="00BB1165" w:rsidP="00B84FD4">
                  <w:pPr>
                    <w:pStyle w:val="ROWTABELLA"/>
                    <w:jc w:val="center"/>
                    <w:rPr>
                      <w:color w:val="002060"/>
                    </w:rPr>
                  </w:pPr>
                  <w:r w:rsidRPr="00747C04">
                    <w:rPr>
                      <w:color w:val="002060"/>
                    </w:rPr>
                    <w:t>5 - 3</w:t>
                  </w:r>
                </w:p>
              </w:tc>
              <w:tc>
                <w:tcPr>
                  <w:tcW w:w="200" w:type="dxa"/>
                  <w:tcBorders>
                    <w:top w:val="nil"/>
                    <w:left w:val="nil"/>
                    <w:bottom w:val="nil"/>
                    <w:right w:val="outset" w:sz="6" w:space="0" w:color="auto"/>
                  </w:tcBorders>
                  <w:tcMar>
                    <w:top w:w="20" w:type="dxa"/>
                    <w:left w:w="20" w:type="dxa"/>
                    <w:bottom w:w="20" w:type="dxa"/>
                    <w:right w:w="20" w:type="dxa"/>
                  </w:tcMar>
                  <w:vAlign w:val="center"/>
                </w:tcPr>
                <w:p w14:paraId="03C2ED62" w14:textId="77777777" w:rsidR="00BB1165" w:rsidRPr="00747C04" w:rsidRDefault="00BB1165" w:rsidP="00B84FD4">
                  <w:pPr>
                    <w:pStyle w:val="ROWTABELLA"/>
                    <w:jc w:val="center"/>
                    <w:rPr>
                      <w:color w:val="002060"/>
                    </w:rPr>
                  </w:pPr>
                  <w:r w:rsidRPr="00747C04">
                    <w:rPr>
                      <w:color w:val="002060"/>
                    </w:rPr>
                    <w:t> </w:t>
                  </w:r>
                </w:p>
              </w:tc>
            </w:tr>
            <w:tr w:rsidR="00BB1165" w:rsidRPr="00747C04" w14:paraId="669B15A8" w14:textId="77777777" w:rsidTr="00B84FD4">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tcPr>
                <w:p w14:paraId="31D43E4E" w14:textId="77777777" w:rsidR="00BB1165" w:rsidRPr="00747C04" w:rsidRDefault="00BB1165" w:rsidP="00B84FD4">
                  <w:pPr>
                    <w:pStyle w:val="ROWTABELLA"/>
                    <w:rPr>
                      <w:color w:val="002060"/>
                    </w:rPr>
                  </w:pPr>
                  <w:r w:rsidRPr="00747C04">
                    <w:rPr>
                      <w:color w:val="002060"/>
                    </w:rPr>
                    <w:t>1995 FUTSAL PESARO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tcPr>
                <w:p w14:paraId="366704C9" w14:textId="77777777" w:rsidR="00BB1165" w:rsidRPr="00747C04" w:rsidRDefault="00BB1165" w:rsidP="00B84FD4">
                  <w:pPr>
                    <w:pStyle w:val="ROWTABELLA"/>
                    <w:rPr>
                      <w:color w:val="002060"/>
                    </w:rPr>
                  </w:pPr>
                  <w:r w:rsidRPr="00747C04">
                    <w:rPr>
                      <w:color w:val="002060"/>
                    </w:rPr>
                    <w:t>- FUTSAL POTENZA PICENA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tcPr>
                <w:p w14:paraId="292F73AE" w14:textId="77777777" w:rsidR="00BB1165" w:rsidRPr="00747C04" w:rsidRDefault="00BB1165" w:rsidP="00B84FD4">
                  <w:pPr>
                    <w:pStyle w:val="ROWTABELLA"/>
                    <w:jc w:val="center"/>
                    <w:rPr>
                      <w:color w:val="002060"/>
                    </w:rPr>
                  </w:pPr>
                  <w:r w:rsidRPr="00747C04">
                    <w:rPr>
                      <w:color w:val="002060"/>
                    </w:rPr>
                    <w:t>2 - 2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tcPr>
                <w:p w14:paraId="1C7599D4" w14:textId="77777777" w:rsidR="00BB1165" w:rsidRPr="00747C04" w:rsidRDefault="00BB1165" w:rsidP="00B84FD4">
                  <w:pPr>
                    <w:pStyle w:val="ROWTABELLA"/>
                    <w:jc w:val="center"/>
                    <w:rPr>
                      <w:color w:val="002060"/>
                    </w:rPr>
                  </w:pPr>
                  <w:r w:rsidRPr="00747C04">
                    <w:rPr>
                      <w:color w:val="002060"/>
                    </w:rPr>
                    <w:t> </w:t>
                  </w:r>
                </w:p>
              </w:tc>
            </w:tr>
            <w:tr w:rsidR="00BB1165" w:rsidRPr="00747C04" w14:paraId="598540E2" w14:textId="77777777" w:rsidTr="00B84FD4">
              <w:tc>
                <w:tcPr>
                  <w:tcW w:w="4700" w:type="dxa"/>
                  <w:gridSpan w:val="4"/>
                  <w:tcBorders>
                    <w:top w:val="nil"/>
                    <w:left w:val="nil"/>
                    <w:bottom w:val="nil"/>
                    <w:right w:val="nil"/>
                  </w:tcBorders>
                  <w:tcMar>
                    <w:top w:w="20" w:type="dxa"/>
                    <w:left w:w="20" w:type="dxa"/>
                    <w:bottom w:w="20" w:type="dxa"/>
                    <w:right w:w="20" w:type="dxa"/>
                  </w:tcMar>
                  <w:vAlign w:val="center"/>
                </w:tcPr>
                <w:p w14:paraId="669ABE59" w14:textId="77777777" w:rsidR="00BB1165" w:rsidRPr="00747C04" w:rsidRDefault="00BB1165" w:rsidP="00B84FD4">
                  <w:pPr>
                    <w:pStyle w:val="ROWTABELLA"/>
                    <w:rPr>
                      <w:color w:val="002060"/>
                    </w:rPr>
                  </w:pPr>
                  <w:r w:rsidRPr="00747C04">
                    <w:rPr>
                      <w:color w:val="002060"/>
                    </w:rPr>
                    <w:t>(1) - disputata il 10/11/2018</w:t>
                  </w:r>
                </w:p>
              </w:tc>
            </w:tr>
          </w:tbl>
          <w:p w14:paraId="68171529" w14:textId="77777777" w:rsidR="00BB1165" w:rsidRPr="00747C04" w:rsidRDefault="00BB1165" w:rsidP="00B84FD4">
            <w:pPr>
              <w:rPr>
                <w:color w:val="002060"/>
                <w:sz w:val="24"/>
                <w:szCs w:val="24"/>
              </w:rPr>
            </w:pPr>
          </w:p>
        </w:tc>
      </w:tr>
    </w:tbl>
    <w:p w14:paraId="35FE7775" w14:textId="77777777" w:rsidR="00BB1165" w:rsidRPr="00747C04" w:rsidRDefault="00BB1165" w:rsidP="00BB1165">
      <w:pPr>
        <w:pStyle w:val="breakline"/>
        <w:divId w:val="527259509"/>
        <w:rPr>
          <w:color w:val="002060"/>
        </w:rPr>
      </w:pPr>
    </w:p>
    <w:p w14:paraId="7E398A62" w14:textId="77777777" w:rsidR="00BB1165" w:rsidRPr="00747C04" w:rsidRDefault="00BB1165" w:rsidP="00BB1165">
      <w:pPr>
        <w:pStyle w:val="breakline"/>
        <w:divId w:val="527259509"/>
        <w:rPr>
          <w:color w:val="002060"/>
        </w:rPr>
      </w:pPr>
    </w:p>
    <w:p w14:paraId="007ECB5D" w14:textId="77777777" w:rsidR="00BB1165" w:rsidRPr="00747C04" w:rsidRDefault="00BB1165" w:rsidP="00BB1165">
      <w:pPr>
        <w:pStyle w:val="TITOLOPRINC"/>
        <w:divId w:val="527259509"/>
        <w:rPr>
          <w:color w:val="002060"/>
        </w:rPr>
      </w:pPr>
      <w:r w:rsidRPr="00747C04">
        <w:rPr>
          <w:color w:val="002060"/>
        </w:rPr>
        <w:t>GIUDICE SPORTIVO</w:t>
      </w:r>
    </w:p>
    <w:p w14:paraId="1B4C68B5" w14:textId="77777777" w:rsidR="00BB1165" w:rsidRPr="00747C04" w:rsidRDefault="00BB1165" w:rsidP="00BB1165">
      <w:pPr>
        <w:pStyle w:val="diffida"/>
        <w:divId w:val="527259509"/>
        <w:rPr>
          <w:color w:val="002060"/>
        </w:rPr>
      </w:pPr>
      <w:r w:rsidRPr="00747C04">
        <w:rPr>
          <w:color w:val="002060"/>
        </w:rPr>
        <w:t>Il Giudice Sportivo, Avv. Claudio Romagnoli, nella seduta del 14/11/2018, ha adottato le decisioni che di seguito integralmente si riportano:</w:t>
      </w:r>
    </w:p>
    <w:p w14:paraId="5D59AAE4" w14:textId="77777777" w:rsidR="00BB1165" w:rsidRPr="00747C04" w:rsidRDefault="00BB1165" w:rsidP="00BB1165">
      <w:pPr>
        <w:pStyle w:val="titolo10"/>
        <w:divId w:val="527259509"/>
        <w:rPr>
          <w:color w:val="002060"/>
        </w:rPr>
      </w:pPr>
      <w:r w:rsidRPr="00747C04">
        <w:rPr>
          <w:color w:val="002060"/>
        </w:rPr>
        <w:t xml:space="preserve">GARE DEL 9/11/2018 </w:t>
      </w:r>
    </w:p>
    <w:p w14:paraId="53FDC894" w14:textId="77777777" w:rsidR="00BB1165" w:rsidRPr="00747C04" w:rsidRDefault="00BB1165" w:rsidP="00BB1165">
      <w:pPr>
        <w:pStyle w:val="titolo7a"/>
        <w:divId w:val="527259509"/>
        <w:rPr>
          <w:color w:val="002060"/>
        </w:rPr>
      </w:pPr>
      <w:r w:rsidRPr="00747C04">
        <w:rPr>
          <w:color w:val="002060"/>
        </w:rPr>
        <w:t xml:space="preserve">PROVVEDIMENTI DISCIPLINARI </w:t>
      </w:r>
    </w:p>
    <w:p w14:paraId="4A04AC88" w14:textId="77777777" w:rsidR="00BB1165" w:rsidRPr="00747C04" w:rsidRDefault="00BB1165" w:rsidP="00BB1165">
      <w:pPr>
        <w:pStyle w:val="TITOLO7B"/>
        <w:divId w:val="527259509"/>
        <w:rPr>
          <w:color w:val="002060"/>
        </w:rPr>
      </w:pPr>
      <w:r w:rsidRPr="00747C04">
        <w:rPr>
          <w:color w:val="002060"/>
        </w:rPr>
        <w:t xml:space="preserve">In base alle risultanze degli atti ufficiali sono state deliberate le seguenti sanzioni disciplinari. </w:t>
      </w:r>
    </w:p>
    <w:p w14:paraId="305BC449" w14:textId="77777777" w:rsidR="00BB1165" w:rsidRPr="00747C04" w:rsidRDefault="00BB1165" w:rsidP="00BB1165">
      <w:pPr>
        <w:pStyle w:val="titolo3"/>
        <w:divId w:val="527259509"/>
        <w:rPr>
          <w:color w:val="002060"/>
        </w:rPr>
      </w:pPr>
      <w:r w:rsidRPr="00747C04">
        <w:rPr>
          <w:color w:val="002060"/>
        </w:rPr>
        <w:t xml:space="preserve">A CARICO CALCIATORI ESPULSI DAL CAMPO </w:t>
      </w:r>
    </w:p>
    <w:p w14:paraId="4B85E70E" w14:textId="77777777" w:rsidR="00BB1165" w:rsidRPr="00747C04" w:rsidRDefault="00BB1165" w:rsidP="00BB1165">
      <w:pPr>
        <w:pStyle w:val="titolo20"/>
        <w:divId w:val="527259509"/>
        <w:rPr>
          <w:color w:val="002060"/>
        </w:rPr>
      </w:pPr>
      <w:r w:rsidRPr="00747C04">
        <w:rPr>
          <w:color w:val="002060"/>
        </w:rPr>
        <w:t xml:space="preserve">SQUALIFICA PER UNA GARA/E EFFETTIVA/E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BB1165" w:rsidRPr="00747C04" w14:paraId="60C88F57" w14:textId="77777777" w:rsidTr="00BB1165">
        <w:trPr>
          <w:divId w:val="527259509"/>
        </w:trPr>
        <w:tc>
          <w:tcPr>
            <w:tcW w:w="2200" w:type="dxa"/>
            <w:tcMar>
              <w:top w:w="20" w:type="dxa"/>
              <w:left w:w="20" w:type="dxa"/>
              <w:bottom w:w="20" w:type="dxa"/>
              <w:right w:w="20" w:type="dxa"/>
            </w:tcMar>
            <w:vAlign w:val="center"/>
          </w:tcPr>
          <w:p w14:paraId="6AFDE950" w14:textId="77777777" w:rsidR="00BB1165" w:rsidRPr="00747C04" w:rsidRDefault="00BB1165" w:rsidP="00B84FD4">
            <w:pPr>
              <w:pStyle w:val="movimento"/>
              <w:rPr>
                <w:color w:val="002060"/>
              </w:rPr>
            </w:pPr>
            <w:r w:rsidRPr="00747C04">
              <w:rPr>
                <w:color w:val="002060"/>
              </w:rPr>
              <w:t>BANCHETTI JOELE</w:t>
            </w:r>
          </w:p>
        </w:tc>
        <w:tc>
          <w:tcPr>
            <w:tcW w:w="2200" w:type="dxa"/>
            <w:tcMar>
              <w:top w:w="20" w:type="dxa"/>
              <w:left w:w="20" w:type="dxa"/>
              <w:bottom w:w="20" w:type="dxa"/>
              <w:right w:w="20" w:type="dxa"/>
            </w:tcMar>
            <w:vAlign w:val="center"/>
          </w:tcPr>
          <w:p w14:paraId="29EC8B1D" w14:textId="77777777" w:rsidR="00BB1165" w:rsidRPr="00747C04" w:rsidRDefault="00BB1165" w:rsidP="00B84FD4">
            <w:pPr>
              <w:pStyle w:val="movimento2"/>
              <w:rPr>
                <w:color w:val="002060"/>
              </w:rPr>
            </w:pPr>
            <w:r w:rsidRPr="00747C04">
              <w:rPr>
                <w:color w:val="002060"/>
              </w:rPr>
              <w:t xml:space="preserve">(GROTTACCIA 2005) </w:t>
            </w:r>
          </w:p>
        </w:tc>
        <w:tc>
          <w:tcPr>
            <w:tcW w:w="800" w:type="dxa"/>
            <w:tcMar>
              <w:top w:w="20" w:type="dxa"/>
              <w:left w:w="20" w:type="dxa"/>
              <w:bottom w:w="20" w:type="dxa"/>
              <w:right w:w="20" w:type="dxa"/>
            </w:tcMar>
            <w:vAlign w:val="center"/>
          </w:tcPr>
          <w:p w14:paraId="72A1A47C" w14:textId="77777777" w:rsidR="00BB1165" w:rsidRPr="00747C04" w:rsidRDefault="00BB1165" w:rsidP="00B84FD4">
            <w:pPr>
              <w:pStyle w:val="movimento"/>
              <w:rPr>
                <w:color w:val="002060"/>
              </w:rPr>
            </w:pPr>
            <w:r w:rsidRPr="00747C04">
              <w:rPr>
                <w:color w:val="002060"/>
              </w:rPr>
              <w:t> </w:t>
            </w:r>
          </w:p>
        </w:tc>
        <w:tc>
          <w:tcPr>
            <w:tcW w:w="2200" w:type="dxa"/>
            <w:tcMar>
              <w:top w:w="20" w:type="dxa"/>
              <w:left w:w="20" w:type="dxa"/>
              <w:bottom w:w="20" w:type="dxa"/>
              <w:right w:w="20" w:type="dxa"/>
            </w:tcMar>
            <w:vAlign w:val="center"/>
          </w:tcPr>
          <w:p w14:paraId="3E3017CB" w14:textId="77777777" w:rsidR="00BB1165" w:rsidRPr="00747C04" w:rsidRDefault="00BB1165" w:rsidP="00B84FD4">
            <w:pPr>
              <w:pStyle w:val="movimento"/>
              <w:rPr>
                <w:color w:val="002060"/>
              </w:rPr>
            </w:pPr>
            <w:r w:rsidRPr="00747C04">
              <w:rPr>
                <w:color w:val="002060"/>
              </w:rPr>
              <w:t>TITTARELLI ANDREA</w:t>
            </w:r>
          </w:p>
        </w:tc>
        <w:tc>
          <w:tcPr>
            <w:tcW w:w="2200" w:type="dxa"/>
            <w:tcMar>
              <w:top w:w="20" w:type="dxa"/>
              <w:left w:w="20" w:type="dxa"/>
              <w:bottom w:w="20" w:type="dxa"/>
              <w:right w:w="20" w:type="dxa"/>
            </w:tcMar>
            <w:vAlign w:val="center"/>
          </w:tcPr>
          <w:p w14:paraId="560D8C34" w14:textId="77777777" w:rsidR="00BB1165" w:rsidRPr="00747C04" w:rsidRDefault="00BB1165" w:rsidP="00B84FD4">
            <w:pPr>
              <w:pStyle w:val="movimento2"/>
              <w:rPr>
                <w:color w:val="002060"/>
              </w:rPr>
            </w:pPr>
            <w:r w:rsidRPr="00747C04">
              <w:rPr>
                <w:color w:val="002060"/>
              </w:rPr>
              <w:t xml:space="preserve">(JESI CALCIO A 5) </w:t>
            </w:r>
          </w:p>
        </w:tc>
      </w:tr>
    </w:tbl>
    <w:p w14:paraId="092FDE64" w14:textId="77777777" w:rsidR="00BB1165" w:rsidRPr="00747C04" w:rsidRDefault="00BB1165" w:rsidP="00BB1165">
      <w:pPr>
        <w:pStyle w:val="titolo3"/>
        <w:divId w:val="527259509"/>
        <w:rPr>
          <w:color w:val="002060"/>
        </w:rPr>
      </w:pPr>
      <w:r w:rsidRPr="00747C04">
        <w:rPr>
          <w:color w:val="002060"/>
        </w:rPr>
        <w:t xml:space="preserve">A CARICO CALCIATORI NON ESPULSI DAL CAMPO </w:t>
      </w:r>
    </w:p>
    <w:p w14:paraId="0C735761" w14:textId="77777777" w:rsidR="00BB1165" w:rsidRPr="00747C04" w:rsidRDefault="00BB1165" w:rsidP="00BB1165">
      <w:pPr>
        <w:pStyle w:val="titolo20"/>
        <w:divId w:val="527259509"/>
        <w:rPr>
          <w:color w:val="002060"/>
        </w:rPr>
      </w:pPr>
      <w:r w:rsidRPr="00747C04">
        <w:rPr>
          <w:color w:val="002060"/>
        </w:rPr>
        <w:t xml:space="preserve">SQUALIFICA PER UNA GARA PER RECIDIVA IN AMMONIZIONE (V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BB1165" w:rsidRPr="00747C04" w14:paraId="6D878C9B" w14:textId="77777777" w:rsidTr="00BB1165">
        <w:trPr>
          <w:divId w:val="527259509"/>
        </w:trPr>
        <w:tc>
          <w:tcPr>
            <w:tcW w:w="2200" w:type="dxa"/>
            <w:tcMar>
              <w:top w:w="20" w:type="dxa"/>
              <w:left w:w="20" w:type="dxa"/>
              <w:bottom w:w="20" w:type="dxa"/>
              <w:right w:w="20" w:type="dxa"/>
            </w:tcMar>
            <w:vAlign w:val="center"/>
          </w:tcPr>
          <w:p w14:paraId="3FEBEECB" w14:textId="77777777" w:rsidR="00BB1165" w:rsidRPr="00747C04" w:rsidRDefault="00BB1165" w:rsidP="00B84FD4">
            <w:pPr>
              <w:pStyle w:val="movimento"/>
              <w:rPr>
                <w:color w:val="002060"/>
              </w:rPr>
            </w:pPr>
            <w:r w:rsidRPr="00747C04">
              <w:rPr>
                <w:color w:val="002060"/>
              </w:rPr>
              <w:lastRenderedPageBreak/>
              <w:t>BENIGNI MARCO</w:t>
            </w:r>
          </w:p>
        </w:tc>
        <w:tc>
          <w:tcPr>
            <w:tcW w:w="2200" w:type="dxa"/>
            <w:tcMar>
              <w:top w:w="20" w:type="dxa"/>
              <w:left w:w="20" w:type="dxa"/>
              <w:bottom w:w="20" w:type="dxa"/>
              <w:right w:w="20" w:type="dxa"/>
            </w:tcMar>
            <w:vAlign w:val="center"/>
          </w:tcPr>
          <w:p w14:paraId="5934B152" w14:textId="77777777" w:rsidR="00BB1165" w:rsidRPr="00747C04" w:rsidRDefault="00BB1165" w:rsidP="00B84FD4">
            <w:pPr>
              <w:pStyle w:val="movimento2"/>
              <w:rPr>
                <w:color w:val="002060"/>
              </w:rPr>
            </w:pPr>
            <w:r w:rsidRPr="00747C04">
              <w:rPr>
                <w:color w:val="002060"/>
              </w:rPr>
              <w:t xml:space="preserve">(AUDAX 1970 S.ANGELO) </w:t>
            </w:r>
          </w:p>
        </w:tc>
        <w:tc>
          <w:tcPr>
            <w:tcW w:w="800" w:type="dxa"/>
            <w:tcMar>
              <w:top w:w="20" w:type="dxa"/>
              <w:left w:w="20" w:type="dxa"/>
              <w:bottom w:w="20" w:type="dxa"/>
              <w:right w:w="20" w:type="dxa"/>
            </w:tcMar>
            <w:vAlign w:val="center"/>
          </w:tcPr>
          <w:p w14:paraId="55836CE1" w14:textId="77777777" w:rsidR="00BB1165" w:rsidRPr="00747C04" w:rsidRDefault="00BB1165" w:rsidP="00B84FD4">
            <w:pPr>
              <w:pStyle w:val="movimento"/>
              <w:rPr>
                <w:color w:val="002060"/>
              </w:rPr>
            </w:pPr>
            <w:r w:rsidRPr="00747C04">
              <w:rPr>
                <w:color w:val="002060"/>
              </w:rPr>
              <w:t> </w:t>
            </w:r>
          </w:p>
        </w:tc>
        <w:tc>
          <w:tcPr>
            <w:tcW w:w="2200" w:type="dxa"/>
            <w:tcMar>
              <w:top w:w="20" w:type="dxa"/>
              <w:left w:w="20" w:type="dxa"/>
              <w:bottom w:w="20" w:type="dxa"/>
              <w:right w:w="20" w:type="dxa"/>
            </w:tcMar>
            <w:vAlign w:val="center"/>
          </w:tcPr>
          <w:p w14:paraId="2DF4E8A1" w14:textId="77777777" w:rsidR="00BB1165" w:rsidRPr="00747C04" w:rsidRDefault="00BB1165" w:rsidP="00B84FD4">
            <w:pPr>
              <w:pStyle w:val="movimento"/>
              <w:rPr>
                <w:color w:val="002060"/>
              </w:rPr>
            </w:pPr>
            <w:r w:rsidRPr="00747C04">
              <w:rPr>
                <w:color w:val="002060"/>
              </w:rPr>
              <w:t>PASQUI GIACOMO</w:t>
            </w:r>
          </w:p>
        </w:tc>
        <w:tc>
          <w:tcPr>
            <w:tcW w:w="2200" w:type="dxa"/>
            <w:tcMar>
              <w:top w:w="20" w:type="dxa"/>
              <w:left w:w="20" w:type="dxa"/>
              <w:bottom w:w="20" w:type="dxa"/>
              <w:right w:w="20" w:type="dxa"/>
            </w:tcMar>
            <w:vAlign w:val="center"/>
          </w:tcPr>
          <w:p w14:paraId="278D29C1" w14:textId="77777777" w:rsidR="00BB1165" w:rsidRPr="00747C04" w:rsidRDefault="00BB1165" w:rsidP="00B84FD4">
            <w:pPr>
              <w:pStyle w:val="movimento2"/>
              <w:rPr>
                <w:color w:val="002060"/>
              </w:rPr>
            </w:pPr>
            <w:r w:rsidRPr="00747C04">
              <w:rPr>
                <w:color w:val="002060"/>
              </w:rPr>
              <w:t xml:space="preserve">(GROTTACCIA 2005) </w:t>
            </w:r>
          </w:p>
        </w:tc>
      </w:tr>
      <w:tr w:rsidR="00BB1165" w:rsidRPr="00747C04" w14:paraId="2889D2E4" w14:textId="77777777" w:rsidTr="00BB1165">
        <w:trPr>
          <w:divId w:val="527259509"/>
        </w:trPr>
        <w:tc>
          <w:tcPr>
            <w:tcW w:w="2200" w:type="dxa"/>
            <w:tcMar>
              <w:top w:w="20" w:type="dxa"/>
              <w:left w:w="20" w:type="dxa"/>
              <w:bottom w:w="20" w:type="dxa"/>
              <w:right w:w="20" w:type="dxa"/>
            </w:tcMar>
            <w:vAlign w:val="center"/>
          </w:tcPr>
          <w:p w14:paraId="0429F8B2" w14:textId="77777777" w:rsidR="00BB1165" w:rsidRPr="00747C04" w:rsidRDefault="00BB1165" w:rsidP="00B84FD4">
            <w:pPr>
              <w:pStyle w:val="movimento"/>
              <w:rPr>
                <w:color w:val="002060"/>
              </w:rPr>
            </w:pPr>
            <w:r w:rsidRPr="00747C04">
              <w:rPr>
                <w:color w:val="002060"/>
              </w:rPr>
              <w:t>TALAMONTI DIEGO</w:t>
            </w:r>
          </w:p>
        </w:tc>
        <w:tc>
          <w:tcPr>
            <w:tcW w:w="2200" w:type="dxa"/>
            <w:tcMar>
              <w:top w:w="20" w:type="dxa"/>
              <w:left w:w="20" w:type="dxa"/>
              <w:bottom w:w="20" w:type="dxa"/>
              <w:right w:w="20" w:type="dxa"/>
            </w:tcMar>
            <w:vAlign w:val="center"/>
          </w:tcPr>
          <w:p w14:paraId="593664CF" w14:textId="77777777" w:rsidR="00BB1165" w:rsidRPr="00747C04" w:rsidRDefault="00BB1165" w:rsidP="00B84FD4">
            <w:pPr>
              <w:pStyle w:val="movimento2"/>
              <w:rPr>
                <w:color w:val="002060"/>
              </w:rPr>
            </w:pPr>
            <w:r w:rsidRPr="00747C04">
              <w:rPr>
                <w:color w:val="002060"/>
              </w:rPr>
              <w:t xml:space="preserve">(SPORTING GROTTAMMARE) </w:t>
            </w:r>
          </w:p>
        </w:tc>
        <w:tc>
          <w:tcPr>
            <w:tcW w:w="800" w:type="dxa"/>
            <w:tcMar>
              <w:top w:w="20" w:type="dxa"/>
              <w:left w:w="20" w:type="dxa"/>
              <w:bottom w:w="20" w:type="dxa"/>
              <w:right w:w="20" w:type="dxa"/>
            </w:tcMar>
            <w:vAlign w:val="center"/>
          </w:tcPr>
          <w:p w14:paraId="16C6301E" w14:textId="77777777" w:rsidR="00BB1165" w:rsidRPr="00747C04" w:rsidRDefault="00BB1165" w:rsidP="00B84FD4">
            <w:pPr>
              <w:pStyle w:val="movimento"/>
              <w:rPr>
                <w:color w:val="002060"/>
              </w:rPr>
            </w:pPr>
            <w:r w:rsidRPr="00747C04">
              <w:rPr>
                <w:color w:val="002060"/>
              </w:rPr>
              <w:t> </w:t>
            </w:r>
          </w:p>
        </w:tc>
        <w:tc>
          <w:tcPr>
            <w:tcW w:w="2200" w:type="dxa"/>
            <w:tcMar>
              <w:top w:w="20" w:type="dxa"/>
              <w:left w:w="20" w:type="dxa"/>
              <w:bottom w:w="20" w:type="dxa"/>
              <w:right w:w="20" w:type="dxa"/>
            </w:tcMar>
            <w:vAlign w:val="center"/>
          </w:tcPr>
          <w:p w14:paraId="4C30BD59" w14:textId="77777777" w:rsidR="00BB1165" w:rsidRPr="00747C04" w:rsidRDefault="00BB1165" w:rsidP="00B84FD4">
            <w:pPr>
              <w:pStyle w:val="movimento"/>
              <w:rPr>
                <w:color w:val="002060"/>
              </w:rPr>
            </w:pPr>
            <w:r w:rsidRPr="00747C04">
              <w:rPr>
                <w:color w:val="002060"/>
              </w:rPr>
              <w:t> </w:t>
            </w:r>
          </w:p>
        </w:tc>
        <w:tc>
          <w:tcPr>
            <w:tcW w:w="2200" w:type="dxa"/>
            <w:tcMar>
              <w:top w:w="20" w:type="dxa"/>
              <w:left w:w="20" w:type="dxa"/>
              <w:bottom w:w="20" w:type="dxa"/>
              <w:right w:w="20" w:type="dxa"/>
            </w:tcMar>
            <w:vAlign w:val="center"/>
          </w:tcPr>
          <w:p w14:paraId="04DCDFFE" w14:textId="77777777" w:rsidR="00BB1165" w:rsidRPr="00747C04" w:rsidRDefault="00BB1165" w:rsidP="00B84FD4">
            <w:pPr>
              <w:pStyle w:val="movimento2"/>
              <w:rPr>
                <w:color w:val="002060"/>
              </w:rPr>
            </w:pPr>
            <w:r w:rsidRPr="00747C04">
              <w:rPr>
                <w:color w:val="002060"/>
              </w:rPr>
              <w:t> </w:t>
            </w:r>
          </w:p>
        </w:tc>
      </w:tr>
    </w:tbl>
    <w:p w14:paraId="4A6C3079" w14:textId="77777777" w:rsidR="00BB1165" w:rsidRPr="00747C04" w:rsidRDefault="00BB1165" w:rsidP="00BB1165">
      <w:pPr>
        <w:pStyle w:val="titolo20"/>
        <w:divId w:val="527259509"/>
        <w:rPr>
          <w:color w:val="002060"/>
        </w:rPr>
      </w:pPr>
      <w:r w:rsidRPr="00747C04">
        <w:rPr>
          <w:color w:val="002060"/>
        </w:rPr>
        <w:t xml:space="preserve">AMMONIZIONE CON DIFFIDA (IV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BB1165" w:rsidRPr="00747C04" w14:paraId="517E28B3" w14:textId="77777777" w:rsidTr="00BB1165">
        <w:trPr>
          <w:divId w:val="527259509"/>
        </w:trPr>
        <w:tc>
          <w:tcPr>
            <w:tcW w:w="2200" w:type="dxa"/>
            <w:tcMar>
              <w:top w:w="20" w:type="dxa"/>
              <w:left w:w="20" w:type="dxa"/>
              <w:bottom w:w="20" w:type="dxa"/>
              <w:right w:w="20" w:type="dxa"/>
            </w:tcMar>
            <w:vAlign w:val="center"/>
          </w:tcPr>
          <w:p w14:paraId="338C5BEA" w14:textId="77777777" w:rsidR="00BB1165" w:rsidRPr="00747C04" w:rsidRDefault="00BB1165" w:rsidP="00B84FD4">
            <w:pPr>
              <w:pStyle w:val="movimento"/>
              <w:rPr>
                <w:color w:val="002060"/>
              </w:rPr>
            </w:pPr>
            <w:r w:rsidRPr="00747C04">
              <w:rPr>
                <w:color w:val="002060"/>
              </w:rPr>
              <w:t>CHIAPPORI STEFANO</w:t>
            </w:r>
          </w:p>
        </w:tc>
        <w:tc>
          <w:tcPr>
            <w:tcW w:w="2200" w:type="dxa"/>
            <w:tcMar>
              <w:top w:w="20" w:type="dxa"/>
              <w:left w:w="20" w:type="dxa"/>
              <w:bottom w:w="20" w:type="dxa"/>
              <w:right w:w="20" w:type="dxa"/>
            </w:tcMar>
            <w:vAlign w:val="center"/>
          </w:tcPr>
          <w:p w14:paraId="2AAEDE33" w14:textId="77777777" w:rsidR="00BB1165" w:rsidRPr="00747C04" w:rsidRDefault="00BB1165" w:rsidP="00B84FD4">
            <w:pPr>
              <w:pStyle w:val="movimento2"/>
              <w:rPr>
                <w:color w:val="002060"/>
              </w:rPr>
            </w:pPr>
            <w:r w:rsidRPr="00747C04">
              <w:rPr>
                <w:color w:val="002060"/>
              </w:rPr>
              <w:t xml:space="preserve">(FANO CALCIO A 5) </w:t>
            </w:r>
          </w:p>
        </w:tc>
        <w:tc>
          <w:tcPr>
            <w:tcW w:w="800" w:type="dxa"/>
            <w:tcMar>
              <w:top w:w="20" w:type="dxa"/>
              <w:left w:w="20" w:type="dxa"/>
              <w:bottom w:w="20" w:type="dxa"/>
              <w:right w:w="20" w:type="dxa"/>
            </w:tcMar>
            <w:vAlign w:val="center"/>
          </w:tcPr>
          <w:p w14:paraId="118F1B3A" w14:textId="77777777" w:rsidR="00BB1165" w:rsidRPr="00747C04" w:rsidRDefault="00BB1165" w:rsidP="00B84FD4">
            <w:pPr>
              <w:pStyle w:val="movimento"/>
              <w:rPr>
                <w:color w:val="002060"/>
              </w:rPr>
            </w:pPr>
            <w:r w:rsidRPr="00747C04">
              <w:rPr>
                <w:color w:val="002060"/>
              </w:rPr>
              <w:t> </w:t>
            </w:r>
          </w:p>
        </w:tc>
        <w:tc>
          <w:tcPr>
            <w:tcW w:w="2200" w:type="dxa"/>
            <w:tcMar>
              <w:top w:w="20" w:type="dxa"/>
              <w:left w:w="20" w:type="dxa"/>
              <w:bottom w:w="20" w:type="dxa"/>
              <w:right w:w="20" w:type="dxa"/>
            </w:tcMar>
            <w:vAlign w:val="center"/>
          </w:tcPr>
          <w:p w14:paraId="3A144B99" w14:textId="77777777" w:rsidR="00BB1165" w:rsidRPr="00747C04" w:rsidRDefault="00BB1165" w:rsidP="00B84FD4">
            <w:pPr>
              <w:pStyle w:val="movimento"/>
              <w:rPr>
                <w:color w:val="002060"/>
              </w:rPr>
            </w:pPr>
            <w:r w:rsidRPr="00747C04">
              <w:rPr>
                <w:color w:val="002060"/>
              </w:rPr>
              <w:t> </w:t>
            </w:r>
          </w:p>
        </w:tc>
        <w:tc>
          <w:tcPr>
            <w:tcW w:w="2200" w:type="dxa"/>
            <w:tcMar>
              <w:top w:w="20" w:type="dxa"/>
              <w:left w:w="20" w:type="dxa"/>
              <w:bottom w:w="20" w:type="dxa"/>
              <w:right w:w="20" w:type="dxa"/>
            </w:tcMar>
            <w:vAlign w:val="center"/>
          </w:tcPr>
          <w:p w14:paraId="37A50A05" w14:textId="77777777" w:rsidR="00BB1165" w:rsidRPr="00747C04" w:rsidRDefault="00BB1165" w:rsidP="00B84FD4">
            <w:pPr>
              <w:pStyle w:val="movimento2"/>
              <w:rPr>
                <w:color w:val="002060"/>
              </w:rPr>
            </w:pPr>
            <w:r w:rsidRPr="00747C04">
              <w:rPr>
                <w:color w:val="002060"/>
              </w:rPr>
              <w:t> </w:t>
            </w:r>
          </w:p>
        </w:tc>
      </w:tr>
    </w:tbl>
    <w:p w14:paraId="6FEC2E6C" w14:textId="77777777" w:rsidR="00BB1165" w:rsidRPr="00747C04" w:rsidRDefault="00BB1165" w:rsidP="00BB1165">
      <w:pPr>
        <w:pStyle w:val="titolo20"/>
        <w:divId w:val="527259509"/>
        <w:rPr>
          <w:color w:val="002060"/>
        </w:rPr>
      </w:pPr>
      <w:r w:rsidRPr="00747C04">
        <w:rPr>
          <w:color w:val="002060"/>
        </w:rPr>
        <w:t xml:space="preserve">AMMONIZIONE (III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BB1165" w:rsidRPr="00747C04" w14:paraId="0B38E484" w14:textId="77777777" w:rsidTr="00BB1165">
        <w:trPr>
          <w:divId w:val="527259509"/>
        </w:trPr>
        <w:tc>
          <w:tcPr>
            <w:tcW w:w="2200" w:type="dxa"/>
            <w:tcMar>
              <w:top w:w="20" w:type="dxa"/>
              <w:left w:w="20" w:type="dxa"/>
              <w:bottom w:w="20" w:type="dxa"/>
              <w:right w:w="20" w:type="dxa"/>
            </w:tcMar>
            <w:vAlign w:val="center"/>
          </w:tcPr>
          <w:p w14:paraId="52BDC571" w14:textId="77777777" w:rsidR="00BB1165" w:rsidRPr="00747C04" w:rsidRDefault="00BB1165" w:rsidP="00B84FD4">
            <w:pPr>
              <w:pStyle w:val="movimento"/>
              <w:rPr>
                <w:color w:val="002060"/>
              </w:rPr>
            </w:pPr>
            <w:r w:rsidRPr="00747C04">
              <w:rPr>
                <w:color w:val="002060"/>
              </w:rPr>
              <w:t>CAMILLINI GIACOMO</w:t>
            </w:r>
          </w:p>
        </w:tc>
        <w:tc>
          <w:tcPr>
            <w:tcW w:w="2200" w:type="dxa"/>
            <w:tcMar>
              <w:top w:w="20" w:type="dxa"/>
              <w:left w:w="20" w:type="dxa"/>
              <w:bottom w:w="20" w:type="dxa"/>
              <w:right w:w="20" w:type="dxa"/>
            </w:tcMar>
            <w:vAlign w:val="center"/>
          </w:tcPr>
          <w:p w14:paraId="554C6295" w14:textId="77777777" w:rsidR="00BB1165" w:rsidRPr="00747C04" w:rsidRDefault="00BB1165" w:rsidP="00B84FD4">
            <w:pPr>
              <w:pStyle w:val="movimento2"/>
              <w:rPr>
                <w:color w:val="002060"/>
              </w:rPr>
            </w:pPr>
            <w:r w:rsidRPr="00747C04">
              <w:rPr>
                <w:color w:val="002060"/>
              </w:rPr>
              <w:t xml:space="preserve">(AUDAX 1970 S.ANGELO) </w:t>
            </w:r>
          </w:p>
        </w:tc>
        <w:tc>
          <w:tcPr>
            <w:tcW w:w="800" w:type="dxa"/>
            <w:tcMar>
              <w:top w:w="20" w:type="dxa"/>
              <w:left w:w="20" w:type="dxa"/>
              <w:bottom w:w="20" w:type="dxa"/>
              <w:right w:w="20" w:type="dxa"/>
            </w:tcMar>
            <w:vAlign w:val="center"/>
          </w:tcPr>
          <w:p w14:paraId="6E6EC27F" w14:textId="77777777" w:rsidR="00BB1165" w:rsidRPr="00747C04" w:rsidRDefault="00BB1165" w:rsidP="00B84FD4">
            <w:pPr>
              <w:pStyle w:val="movimento"/>
              <w:rPr>
                <w:color w:val="002060"/>
              </w:rPr>
            </w:pPr>
            <w:r w:rsidRPr="00747C04">
              <w:rPr>
                <w:color w:val="002060"/>
              </w:rPr>
              <w:t> </w:t>
            </w:r>
          </w:p>
        </w:tc>
        <w:tc>
          <w:tcPr>
            <w:tcW w:w="2200" w:type="dxa"/>
            <w:tcMar>
              <w:top w:w="20" w:type="dxa"/>
              <w:left w:w="20" w:type="dxa"/>
              <w:bottom w:w="20" w:type="dxa"/>
              <w:right w:w="20" w:type="dxa"/>
            </w:tcMar>
            <w:vAlign w:val="center"/>
          </w:tcPr>
          <w:p w14:paraId="2A287035" w14:textId="77777777" w:rsidR="00BB1165" w:rsidRPr="00747C04" w:rsidRDefault="00BB1165" w:rsidP="00B84FD4">
            <w:pPr>
              <w:pStyle w:val="movimento"/>
              <w:rPr>
                <w:color w:val="002060"/>
              </w:rPr>
            </w:pPr>
            <w:r w:rsidRPr="00747C04">
              <w:rPr>
                <w:color w:val="002060"/>
              </w:rPr>
              <w:t>D ANDREA SIMONE</w:t>
            </w:r>
          </w:p>
        </w:tc>
        <w:tc>
          <w:tcPr>
            <w:tcW w:w="2200" w:type="dxa"/>
            <w:tcMar>
              <w:top w:w="20" w:type="dxa"/>
              <w:left w:w="20" w:type="dxa"/>
              <w:bottom w:w="20" w:type="dxa"/>
              <w:right w:w="20" w:type="dxa"/>
            </w:tcMar>
            <w:vAlign w:val="center"/>
          </w:tcPr>
          <w:p w14:paraId="6C6574A6" w14:textId="77777777" w:rsidR="00BB1165" w:rsidRPr="00747C04" w:rsidRDefault="00BB1165" w:rsidP="00B84FD4">
            <w:pPr>
              <w:pStyle w:val="movimento2"/>
              <w:rPr>
                <w:color w:val="002060"/>
              </w:rPr>
            </w:pPr>
            <w:r w:rsidRPr="00747C04">
              <w:rPr>
                <w:color w:val="002060"/>
              </w:rPr>
              <w:t xml:space="preserve">(FANO CALCIO A 5) </w:t>
            </w:r>
          </w:p>
        </w:tc>
      </w:tr>
      <w:tr w:rsidR="00BB1165" w:rsidRPr="00747C04" w14:paraId="3BFB96FD" w14:textId="77777777" w:rsidTr="00BB1165">
        <w:trPr>
          <w:divId w:val="527259509"/>
        </w:trPr>
        <w:tc>
          <w:tcPr>
            <w:tcW w:w="2200" w:type="dxa"/>
            <w:tcMar>
              <w:top w:w="20" w:type="dxa"/>
              <w:left w:w="20" w:type="dxa"/>
              <w:bottom w:w="20" w:type="dxa"/>
              <w:right w:w="20" w:type="dxa"/>
            </w:tcMar>
            <w:vAlign w:val="center"/>
          </w:tcPr>
          <w:p w14:paraId="20A3581F" w14:textId="77777777" w:rsidR="00BB1165" w:rsidRPr="00747C04" w:rsidRDefault="00BB1165" w:rsidP="00B84FD4">
            <w:pPr>
              <w:pStyle w:val="movimento"/>
              <w:rPr>
                <w:color w:val="002060"/>
              </w:rPr>
            </w:pPr>
            <w:r w:rsidRPr="00747C04">
              <w:rPr>
                <w:color w:val="002060"/>
              </w:rPr>
              <w:t>MASSACCESI MATTEO</w:t>
            </w:r>
          </w:p>
        </w:tc>
        <w:tc>
          <w:tcPr>
            <w:tcW w:w="2200" w:type="dxa"/>
            <w:tcMar>
              <w:top w:w="20" w:type="dxa"/>
              <w:left w:w="20" w:type="dxa"/>
              <w:bottom w:w="20" w:type="dxa"/>
              <w:right w:w="20" w:type="dxa"/>
            </w:tcMar>
            <w:vAlign w:val="center"/>
          </w:tcPr>
          <w:p w14:paraId="357871A2" w14:textId="77777777" w:rsidR="00BB1165" w:rsidRPr="00747C04" w:rsidRDefault="00BB1165" w:rsidP="00B84FD4">
            <w:pPr>
              <w:pStyle w:val="movimento2"/>
              <w:rPr>
                <w:color w:val="002060"/>
              </w:rPr>
            </w:pPr>
            <w:r w:rsidRPr="00747C04">
              <w:rPr>
                <w:color w:val="002060"/>
              </w:rPr>
              <w:t xml:space="preserve">(FUTSAL POTENZA PICENA) </w:t>
            </w:r>
          </w:p>
        </w:tc>
        <w:tc>
          <w:tcPr>
            <w:tcW w:w="800" w:type="dxa"/>
            <w:tcMar>
              <w:top w:w="20" w:type="dxa"/>
              <w:left w:w="20" w:type="dxa"/>
              <w:bottom w:w="20" w:type="dxa"/>
              <w:right w:w="20" w:type="dxa"/>
            </w:tcMar>
            <w:vAlign w:val="center"/>
          </w:tcPr>
          <w:p w14:paraId="68AC1B8E" w14:textId="77777777" w:rsidR="00BB1165" w:rsidRPr="00747C04" w:rsidRDefault="00BB1165" w:rsidP="00B84FD4">
            <w:pPr>
              <w:pStyle w:val="movimento"/>
              <w:rPr>
                <w:color w:val="002060"/>
              </w:rPr>
            </w:pPr>
            <w:r w:rsidRPr="00747C04">
              <w:rPr>
                <w:color w:val="002060"/>
              </w:rPr>
              <w:t> </w:t>
            </w:r>
          </w:p>
        </w:tc>
        <w:tc>
          <w:tcPr>
            <w:tcW w:w="2200" w:type="dxa"/>
            <w:tcMar>
              <w:top w:w="20" w:type="dxa"/>
              <w:left w:w="20" w:type="dxa"/>
              <w:bottom w:w="20" w:type="dxa"/>
              <w:right w:w="20" w:type="dxa"/>
            </w:tcMar>
            <w:vAlign w:val="center"/>
          </w:tcPr>
          <w:p w14:paraId="2DAA1045" w14:textId="77777777" w:rsidR="00BB1165" w:rsidRPr="00747C04" w:rsidRDefault="00BB1165" w:rsidP="00B84FD4">
            <w:pPr>
              <w:pStyle w:val="movimento"/>
              <w:rPr>
                <w:color w:val="002060"/>
              </w:rPr>
            </w:pPr>
            <w:r w:rsidRPr="00747C04">
              <w:rPr>
                <w:color w:val="002060"/>
              </w:rPr>
              <w:t>MOSCONI FEDERICO</w:t>
            </w:r>
          </w:p>
        </w:tc>
        <w:tc>
          <w:tcPr>
            <w:tcW w:w="2200" w:type="dxa"/>
            <w:tcMar>
              <w:top w:w="20" w:type="dxa"/>
              <w:left w:w="20" w:type="dxa"/>
              <w:bottom w:w="20" w:type="dxa"/>
              <w:right w:w="20" w:type="dxa"/>
            </w:tcMar>
            <w:vAlign w:val="center"/>
          </w:tcPr>
          <w:p w14:paraId="703F004E" w14:textId="77777777" w:rsidR="00BB1165" w:rsidRPr="00747C04" w:rsidRDefault="00BB1165" w:rsidP="00B84FD4">
            <w:pPr>
              <w:pStyle w:val="movimento2"/>
              <w:rPr>
                <w:color w:val="002060"/>
              </w:rPr>
            </w:pPr>
            <w:r w:rsidRPr="00747C04">
              <w:rPr>
                <w:color w:val="002060"/>
              </w:rPr>
              <w:t xml:space="preserve">(GROTTACCIA 2005) </w:t>
            </w:r>
          </w:p>
        </w:tc>
      </w:tr>
      <w:tr w:rsidR="00BB1165" w:rsidRPr="00747C04" w14:paraId="54B1F6DD" w14:textId="77777777" w:rsidTr="00BB1165">
        <w:trPr>
          <w:divId w:val="527259509"/>
        </w:trPr>
        <w:tc>
          <w:tcPr>
            <w:tcW w:w="2200" w:type="dxa"/>
            <w:tcMar>
              <w:top w:w="20" w:type="dxa"/>
              <w:left w:w="20" w:type="dxa"/>
              <w:bottom w:w="20" w:type="dxa"/>
              <w:right w:w="20" w:type="dxa"/>
            </w:tcMar>
            <w:vAlign w:val="center"/>
          </w:tcPr>
          <w:p w14:paraId="3DDC3C0E" w14:textId="77777777" w:rsidR="00BB1165" w:rsidRPr="00747C04" w:rsidRDefault="00BB1165" w:rsidP="00B84FD4">
            <w:pPr>
              <w:pStyle w:val="movimento"/>
              <w:rPr>
                <w:color w:val="002060"/>
              </w:rPr>
            </w:pPr>
            <w:r w:rsidRPr="00747C04">
              <w:rPr>
                <w:color w:val="002060"/>
              </w:rPr>
              <w:t>HYSA BESMIR</w:t>
            </w:r>
          </w:p>
        </w:tc>
        <w:tc>
          <w:tcPr>
            <w:tcW w:w="2200" w:type="dxa"/>
            <w:tcMar>
              <w:top w:w="20" w:type="dxa"/>
              <w:left w:w="20" w:type="dxa"/>
              <w:bottom w:w="20" w:type="dxa"/>
              <w:right w:w="20" w:type="dxa"/>
            </w:tcMar>
            <w:vAlign w:val="center"/>
          </w:tcPr>
          <w:p w14:paraId="44F8BE40" w14:textId="77777777" w:rsidR="00BB1165" w:rsidRPr="00747C04" w:rsidRDefault="00BB1165" w:rsidP="00B84FD4">
            <w:pPr>
              <w:pStyle w:val="movimento2"/>
              <w:rPr>
                <w:color w:val="002060"/>
              </w:rPr>
            </w:pPr>
            <w:r w:rsidRPr="00747C04">
              <w:rPr>
                <w:color w:val="002060"/>
              </w:rPr>
              <w:t xml:space="preserve">(1995 FUTSAL PESARO) </w:t>
            </w:r>
          </w:p>
        </w:tc>
        <w:tc>
          <w:tcPr>
            <w:tcW w:w="800" w:type="dxa"/>
            <w:tcMar>
              <w:top w:w="20" w:type="dxa"/>
              <w:left w:w="20" w:type="dxa"/>
              <w:bottom w:w="20" w:type="dxa"/>
              <w:right w:w="20" w:type="dxa"/>
            </w:tcMar>
            <w:vAlign w:val="center"/>
          </w:tcPr>
          <w:p w14:paraId="15A77CF0" w14:textId="77777777" w:rsidR="00BB1165" w:rsidRPr="00747C04" w:rsidRDefault="00BB1165" w:rsidP="00B84FD4">
            <w:pPr>
              <w:pStyle w:val="movimento"/>
              <w:rPr>
                <w:color w:val="002060"/>
              </w:rPr>
            </w:pPr>
            <w:r w:rsidRPr="00747C04">
              <w:rPr>
                <w:color w:val="002060"/>
              </w:rPr>
              <w:t> </w:t>
            </w:r>
          </w:p>
        </w:tc>
        <w:tc>
          <w:tcPr>
            <w:tcW w:w="2200" w:type="dxa"/>
            <w:tcMar>
              <w:top w:w="20" w:type="dxa"/>
              <w:left w:w="20" w:type="dxa"/>
              <w:bottom w:w="20" w:type="dxa"/>
              <w:right w:w="20" w:type="dxa"/>
            </w:tcMar>
            <w:vAlign w:val="center"/>
          </w:tcPr>
          <w:p w14:paraId="5570B4F0" w14:textId="77777777" w:rsidR="00BB1165" w:rsidRPr="00747C04" w:rsidRDefault="00BB1165" w:rsidP="00B84FD4">
            <w:pPr>
              <w:pStyle w:val="movimento"/>
              <w:rPr>
                <w:color w:val="002060"/>
              </w:rPr>
            </w:pPr>
            <w:r w:rsidRPr="00747C04">
              <w:rPr>
                <w:color w:val="002060"/>
              </w:rPr>
              <w:t> </w:t>
            </w:r>
          </w:p>
        </w:tc>
        <w:tc>
          <w:tcPr>
            <w:tcW w:w="2200" w:type="dxa"/>
            <w:tcMar>
              <w:top w:w="20" w:type="dxa"/>
              <w:left w:w="20" w:type="dxa"/>
              <w:bottom w:w="20" w:type="dxa"/>
              <w:right w:w="20" w:type="dxa"/>
            </w:tcMar>
            <w:vAlign w:val="center"/>
          </w:tcPr>
          <w:p w14:paraId="5FDA4C67" w14:textId="77777777" w:rsidR="00BB1165" w:rsidRPr="00747C04" w:rsidRDefault="00BB1165" w:rsidP="00B84FD4">
            <w:pPr>
              <w:pStyle w:val="movimento2"/>
              <w:rPr>
                <w:color w:val="002060"/>
              </w:rPr>
            </w:pPr>
            <w:r w:rsidRPr="00747C04">
              <w:rPr>
                <w:color w:val="002060"/>
              </w:rPr>
              <w:t> </w:t>
            </w:r>
          </w:p>
        </w:tc>
      </w:tr>
    </w:tbl>
    <w:p w14:paraId="4A586842" w14:textId="77777777" w:rsidR="00BB1165" w:rsidRPr="00747C04" w:rsidRDefault="00BB1165" w:rsidP="00BB1165">
      <w:pPr>
        <w:pStyle w:val="titolo20"/>
        <w:divId w:val="527259509"/>
        <w:rPr>
          <w:color w:val="002060"/>
        </w:rPr>
      </w:pPr>
      <w:r w:rsidRPr="00747C04">
        <w:rPr>
          <w:color w:val="002060"/>
        </w:rPr>
        <w:t xml:space="preserve">AMMONIZIONE (II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BB1165" w:rsidRPr="00747C04" w14:paraId="4CAB16C0" w14:textId="77777777" w:rsidTr="00BB1165">
        <w:trPr>
          <w:divId w:val="527259509"/>
        </w:trPr>
        <w:tc>
          <w:tcPr>
            <w:tcW w:w="2200" w:type="dxa"/>
            <w:tcMar>
              <w:top w:w="20" w:type="dxa"/>
              <w:left w:w="20" w:type="dxa"/>
              <w:bottom w:w="20" w:type="dxa"/>
              <w:right w:w="20" w:type="dxa"/>
            </w:tcMar>
            <w:vAlign w:val="center"/>
          </w:tcPr>
          <w:p w14:paraId="3CA47C00" w14:textId="77777777" w:rsidR="00BB1165" w:rsidRPr="00747C04" w:rsidRDefault="00BB1165" w:rsidP="00B84FD4">
            <w:pPr>
              <w:pStyle w:val="movimento"/>
              <w:rPr>
                <w:color w:val="002060"/>
              </w:rPr>
            </w:pPr>
            <w:r w:rsidRPr="00747C04">
              <w:rPr>
                <w:color w:val="002060"/>
              </w:rPr>
              <w:t>MAMMOLI ROCCO</w:t>
            </w:r>
          </w:p>
        </w:tc>
        <w:tc>
          <w:tcPr>
            <w:tcW w:w="2200" w:type="dxa"/>
            <w:tcMar>
              <w:top w:w="20" w:type="dxa"/>
              <w:left w:w="20" w:type="dxa"/>
              <w:bottom w:w="20" w:type="dxa"/>
              <w:right w:w="20" w:type="dxa"/>
            </w:tcMar>
            <w:vAlign w:val="center"/>
          </w:tcPr>
          <w:p w14:paraId="0D35E58B" w14:textId="77777777" w:rsidR="00BB1165" w:rsidRPr="00747C04" w:rsidRDefault="00BB1165" w:rsidP="00B84FD4">
            <w:pPr>
              <w:pStyle w:val="movimento2"/>
              <w:rPr>
                <w:color w:val="002060"/>
              </w:rPr>
            </w:pPr>
            <w:r w:rsidRPr="00747C04">
              <w:rPr>
                <w:color w:val="002060"/>
              </w:rPr>
              <w:t xml:space="preserve">(JESI CALCIO A 5) </w:t>
            </w:r>
          </w:p>
        </w:tc>
        <w:tc>
          <w:tcPr>
            <w:tcW w:w="800" w:type="dxa"/>
            <w:tcMar>
              <w:top w:w="20" w:type="dxa"/>
              <w:left w:w="20" w:type="dxa"/>
              <w:bottom w:w="20" w:type="dxa"/>
              <w:right w:w="20" w:type="dxa"/>
            </w:tcMar>
            <w:vAlign w:val="center"/>
          </w:tcPr>
          <w:p w14:paraId="67B3BB4B" w14:textId="77777777" w:rsidR="00BB1165" w:rsidRPr="00747C04" w:rsidRDefault="00BB1165" w:rsidP="00B84FD4">
            <w:pPr>
              <w:pStyle w:val="movimento"/>
              <w:rPr>
                <w:color w:val="002060"/>
              </w:rPr>
            </w:pPr>
            <w:r w:rsidRPr="00747C04">
              <w:rPr>
                <w:color w:val="002060"/>
              </w:rPr>
              <w:t> </w:t>
            </w:r>
          </w:p>
        </w:tc>
        <w:tc>
          <w:tcPr>
            <w:tcW w:w="2200" w:type="dxa"/>
            <w:tcMar>
              <w:top w:w="20" w:type="dxa"/>
              <w:left w:w="20" w:type="dxa"/>
              <w:bottom w:w="20" w:type="dxa"/>
              <w:right w:w="20" w:type="dxa"/>
            </w:tcMar>
            <w:vAlign w:val="center"/>
          </w:tcPr>
          <w:p w14:paraId="7525161E" w14:textId="77777777" w:rsidR="00BB1165" w:rsidRPr="00747C04" w:rsidRDefault="00BB1165" w:rsidP="00B84FD4">
            <w:pPr>
              <w:pStyle w:val="movimento"/>
              <w:rPr>
                <w:color w:val="002060"/>
              </w:rPr>
            </w:pPr>
            <w:r w:rsidRPr="00747C04">
              <w:rPr>
                <w:color w:val="002060"/>
              </w:rPr>
              <w:t>PAGLIARI ALBERTO</w:t>
            </w:r>
          </w:p>
        </w:tc>
        <w:tc>
          <w:tcPr>
            <w:tcW w:w="2200" w:type="dxa"/>
            <w:tcMar>
              <w:top w:w="20" w:type="dxa"/>
              <w:left w:w="20" w:type="dxa"/>
              <w:bottom w:w="20" w:type="dxa"/>
              <w:right w:w="20" w:type="dxa"/>
            </w:tcMar>
            <w:vAlign w:val="center"/>
          </w:tcPr>
          <w:p w14:paraId="2ACE6FFD" w14:textId="77777777" w:rsidR="00BB1165" w:rsidRPr="00747C04" w:rsidRDefault="00BB1165" w:rsidP="00B84FD4">
            <w:pPr>
              <w:pStyle w:val="movimento2"/>
              <w:rPr>
                <w:color w:val="002060"/>
              </w:rPr>
            </w:pPr>
            <w:r w:rsidRPr="00747C04">
              <w:rPr>
                <w:color w:val="002060"/>
              </w:rPr>
              <w:t xml:space="preserve">(POL.CAGLI SPORT ASSOCIATI) </w:t>
            </w:r>
          </w:p>
        </w:tc>
      </w:tr>
    </w:tbl>
    <w:p w14:paraId="5A94956C" w14:textId="77777777" w:rsidR="00BB1165" w:rsidRPr="00747C04" w:rsidRDefault="00BB1165" w:rsidP="00BB1165">
      <w:pPr>
        <w:pStyle w:val="titolo20"/>
        <w:divId w:val="527259509"/>
        <w:rPr>
          <w:color w:val="002060"/>
        </w:rPr>
      </w:pPr>
      <w:r w:rsidRPr="00747C04">
        <w:rPr>
          <w:color w:val="002060"/>
        </w:rPr>
        <w:t xml:space="preserve">AMMONIZIONE (I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BB1165" w:rsidRPr="00747C04" w14:paraId="0FFE4B29" w14:textId="77777777" w:rsidTr="00BB1165">
        <w:trPr>
          <w:divId w:val="527259509"/>
        </w:trPr>
        <w:tc>
          <w:tcPr>
            <w:tcW w:w="2200" w:type="dxa"/>
            <w:tcMar>
              <w:top w:w="20" w:type="dxa"/>
              <w:left w:w="20" w:type="dxa"/>
              <w:bottom w:w="20" w:type="dxa"/>
              <w:right w:w="20" w:type="dxa"/>
            </w:tcMar>
            <w:vAlign w:val="center"/>
          </w:tcPr>
          <w:p w14:paraId="113529A1" w14:textId="77777777" w:rsidR="00BB1165" w:rsidRPr="00747C04" w:rsidRDefault="00BB1165" w:rsidP="00B84FD4">
            <w:pPr>
              <w:pStyle w:val="movimento"/>
              <w:rPr>
                <w:color w:val="002060"/>
              </w:rPr>
            </w:pPr>
            <w:r w:rsidRPr="00747C04">
              <w:rPr>
                <w:color w:val="002060"/>
              </w:rPr>
              <w:t>OLIVI FEDERICO</w:t>
            </w:r>
          </w:p>
        </w:tc>
        <w:tc>
          <w:tcPr>
            <w:tcW w:w="2200" w:type="dxa"/>
            <w:tcMar>
              <w:top w:w="20" w:type="dxa"/>
              <w:left w:w="20" w:type="dxa"/>
              <w:bottom w:w="20" w:type="dxa"/>
              <w:right w:w="20" w:type="dxa"/>
            </w:tcMar>
            <w:vAlign w:val="center"/>
          </w:tcPr>
          <w:p w14:paraId="3F8AAD5A" w14:textId="77777777" w:rsidR="00BB1165" w:rsidRPr="00747C04" w:rsidRDefault="00BB1165" w:rsidP="00B84FD4">
            <w:pPr>
              <w:pStyle w:val="movimento2"/>
              <w:rPr>
                <w:color w:val="002060"/>
              </w:rPr>
            </w:pPr>
            <w:r w:rsidRPr="00747C04">
              <w:rPr>
                <w:color w:val="002060"/>
              </w:rPr>
              <w:t xml:space="preserve">(AUDAX 1970 S.ANGELO) </w:t>
            </w:r>
          </w:p>
        </w:tc>
        <w:tc>
          <w:tcPr>
            <w:tcW w:w="800" w:type="dxa"/>
            <w:tcMar>
              <w:top w:w="20" w:type="dxa"/>
              <w:left w:w="20" w:type="dxa"/>
              <w:bottom w:w="20" w:type="dxa"/>
              <w:right w:w="20" w:type="dxa"/>
            </w:tcMar>
            <w:vAlign w:val="center"/>
          </w:tcPr>
          <w:p w14:paraId="46292173" w14:textId="77777777" w:rsidR="00BB1165" w:rsidRPr="00747C04" w:rsidRDefault="00BB1165" w:rsidP="00B84FD4">
            <w:pPr>
              <w:pStyle w:val="movimento"/>
              <w:rPr>
                <w:color w:val="002060"/>
              </w:rPr>
            </w:pPr>
            <w:r w:rsidRPr="00747C04">
              <w:rPr>
                <w:color w:val="002060"/>
              </w:rPr>
              <w:t> </w:t>
            </w:r>
          </w:p>
        </w:tc>
        <w:tc>
          <w:tcPr>
            <w:tcW w:w="2200" w:type="dxa"/>
            <w:tcMar>
              <w:top w:w="20" w:type="dxa"/>
              <w:left w:w="20" w:type="dxa"/>
              <w:bottom w:w="20" w:type="dxa"/>
              <w:right w:w="20" w:type="dxa"/>
            </w:tcMar>
            <w:vAlign w:val="center"/>
          </w:tcPr>
          <w:p w14:paraId="32F504C1" w14:textId="77777777" w:rsidR="00BB1165" w:rsidRPr="00747C04" w:rsidRDefault="00BB1165" w:rsidP="00B84FD4">
            <w:pPr>
              <w:pStyle w:val="movimento"/>
              <w:rPr>
                <w:color w:val="002060"/>
              </w:rPr>
            </w:pPr>
            <w:r w:rsidRPr="00747C04">
              <w:rPr>
                <w:color w:val="002060"/>
              </w:rPr>
              <w:t>DI MAGGIO ENRICO</w:t>
            </w:r>
          </w:p>
        </w:tc>
        <w:tc>
          <w:tcPr>
            <w:tcW w:w="2200" w:type="dxa"/>
            <w:tcMar>
              <w:top w:w="20" w:type="dxa"/>
              <w:left w:w="20" w:type="dxa"/>
              <w:bottom w:w="20" w:type="dxa"/>
              <w:right w:w="20" w:type="dxa"/>
            </w:tcMar>
            <w:vAlign w:val="center"/>
          </w:tcPr>
          <w:p w14:paraId="7CC440FE" w14:textId="77777777" w:rsidR="00BB1165" w:rsidRPr="00747C04" w:rsidRDefault="00BB1165" w:rsidP="00B84FD4">
            <w:pPr>
              <w:pStyle w:val="movimento2"/>
              <w:rPr>
                <w:color w:val="002060"/>
              </w:rPr>
            </w:pPr>
            <w:r w:rsidRPr="00747C04">
              <w:rPr>
                <w:color w:val="002060"/>
              </w:rPr>
              <w:t xml:space="preserve">(FANO CALCIO A 5) </w:t>
            </w:r>
          </w:p>
        </w:tc>
      </w:tr>
      <w:tr w:rsidR="00BB1165" w:rsidRPr="00747C04" w14:paraId="2FF602F5" w14:textId="77777777" w:rsidTr="00BB1165">
        <w:trPr>
          <w:divId w:val="527259509"/>
        </w:trPr>
        <w:tc>
          <w:tcPr>
            <w:tcW w:w="2200" w:type="dxa"/>
            <w:tcMar>
              <w:top w:w="20" w:type="dxa"/>
              <w:left w:w="20" w:type="dxa"/>
              <w:bottom w:w="20" w:type="dxa"/>
              <w:right w:w="20" w:type="dxa"/>
            </w:tcMar>
            <w:vAlign w:val="center"/>
          </w:tcPr>
          <w:p w14:paraId="2996132D" w14:textId="77777777" w:rsidR="00BB1165" w:rsidRPr="00747C04" w:rsidRDefault="00BB1165" w:rsidP="00B84FD4">
            <w:pPr>
              <w:pStyle w:val="movimento"/>
              <w:rPr>
                <w:color w:val="002060"/>
              </w:rPr>
            </w:pPr>
            <w:r w:rsidRPr="00747C04">
              <w:rPr>
                <w:color w:val="002060"/>
              </w:rPr>
              <w:t>GABBANELLI GIACOMO</w:t>
            </w:r>
          </w:p>
        </w:tc>
        <w:tc>
          <w:tcPr>
            <w:tcW w:w="2200" w:type="dxa"/>
            <w:tcMar>
              <w:top w:w="20" w:type="dxa"/>
              <w:left w:w="20" w:type="dxa"/>
              <w:bottom w:w="20" w:type="dxa"/>
              <w:right w:w="20" w:type="dxa"/>
            </w:tcMar>
            <w:vAlign w:val="center"/>
          </w:tcPr>
          <w:p w14:paraId="7D6A706C" w14:textId="77777777" w:rsidR="00BB1165" w:rsidRPr="00747C04" w:rsidRDefault="00BB1165" w:rsidP="00B84FD4">
            <w:pPr>
              <w:pStyle w:val="movimento2"/>
              <w:rPr>
                <w:color w:val="002060"/>
              </w:rPr>
            </w:pPr>
            <w:r w:rsidRPr="00747C04">
              <w:rPr>
                <w:color w:val="002060"/>
              </w:rPr>
              <w:t xml:space="preserve">(FUTSAL POTENZA PICENA) </w:t>
            </w:r>
          </w:p>
        </w:tc>
        <w:tc>
          <w:tcPr>
            <w:tcW w:w="800" w:type="dxa"/>
            <w:tcMar>
              <w:top w:w="20" w:type="dxa"/>
              <w:left w:w="20" w:type="dxa"/>
              <w:bottom w:w="20" w:type="dxa"/>
              <w:right w:w="20" w:type="dxa"/>
            </w:tcMar>
            <w:vAlign w:val="center"/>
          </w:tcPr>
          <w:p w14:paraId="7767DF95" w14:textId="77777777" w:rsidR="00BB1165" w:rsidRPr="00747C04" w:rsidRDefault="00BB1165" w:rsidP="00B84FD4">
            <w:pPr>
              <w:pStyle w:val="movimento"/>
              <w:rPr>
                <w:color w:val="002060"/>
              </w:rPr>
            </w:pPr>
            <w:r w:rsidRPr="00747C04">
              <w:rPr>
                <w:color w:val="002060"/>
              </w:rPr>
              <w:t> </w:t>
            </w:r>
          </w:p>
        </w:tc>
        <w:tc>
          <w:tcPr>
            <w:tcW w:w="2200" w:type="dxa"/>
            <w:tcMar>
              <w:top w:w="20" w:type="dxa"/>
              <w:left w:w="20" w:type="dxa"/>
              <w:bottom w:w="20" w:type="dxa"/>
              <w:right w:w="20" w:type="dxa"/>
            </w:tcMar>
            <w:vAlign w:val="center"/>
          </w:tcPr>
          <w:p w14:paraId="66F95D2C" w14:textId="77777777" w:rsidR="00BB1165" w:rsidRPr="00747C04" w:rsidRDefault="00BB1165" w:rsidP="00B84FD4">
            <w:pPr>
              <w:pStyle w:val="movimento"/>
              <w:rPr>
                <w:color w:val="002060"/>
              </w:rPr>
            </w:pPr>
            <w:r w:rsidRPr="00747C04">
              <w:rPr>
                <w:color w:val="002060"/>
              </w:rPr>
              <w:t>GUERRA LORENZO</w:t>
            </w:r>
          </w:p>
        </w:tc>
        <w:tc>
          <w:tcPr>
            <w:tcW w:w="2200" w:type="dxa"/>
            <w:tcMar>
              <w:top w:w="20" w:type="dxa"/>
              <w:left w:w="20" w:type="dxa"/>
              <w:bottom w:w="20" w:type="dxa"/>
              <w:right w:w="20" w:type="dxa"/>
            </w:tcMar>
            <w:vAlign w:val="center"/>
          </w:tcPr>
          <w:p w14:paraId="07785F8B" w14:textId="77777777" w:rsidR="00BB1165" w:rsidRPr="00747C04" w:rsidRDefault="00BB1165" w:rsidP="00B84FD4">
            <w:pPr>
              <w:pStyle w:val="movimento2"/>
              <w:rPr>
                <w:color w:val="002060"/>
              </w:rPr>
            </w:pPr>
            <w:r w:rsidRPr="00747C04">
              <w:rPr>
                <w:color w:val="002060"/>
              </w:rPr>
              <w:t xml:space="preserve">(JESI CALCIO A 5) </w:t>
            </w:r>
          </w:p>
        </w:tc>
      </w:tr>
      <w:tr w:rsidR="00BB1165" w:rsidRPr="00747C04" w14:paraId="71751A08" w14:textId="77777777" w:rsidTr="00BB1165">
        <w:trPr>
          <w:divId w:val="527259509"/>
        </w:trPr>
        <w:tc>
          <w:tcPr>
            <w:tcW w:w="2200" w:type="dxa"/>
            <w:tcMar>
              <w:top w:w="20" w:type="dxa"/>
              <w:left w:w="20" w:type="dxa"/>
              <w:bottom w:w="20" w:type="dxa"/>
              <w:right w:w="20" w:type="dxa"/>
            </w:tcMar>
            <w:vAlign w:val="center"/>
          </w:tcPr>
          <w:p w14:paraId="0BDC31F8" w14:textId="77777777" w:rsidR="00BB1165" w:rsidRPr="00747C04" w:rsidRDefault="00BB1165" w:rsidP="00B84FD4">
            <w:pPr>
              <w:pStyle w:val="movimento"/>
              <w:rPr>
                <w:color w:val="002060"/>
              </w:rPr>
            </w:pPr>
            <w:r w:rsidRPr="00747C04">
              <w:rPr>
                <w:color w:val="002060"/>
              </w:rPr>
              <w:t>RICCI ALEX</w:t>
            </w:r>
          </w:p>
        </w:tc>
        <w:tc>
          <w:tcPr>
            <w:tcW w:w="2200" w:type="dxa"/>
            <w:tcMar>
              <w:top w:w="20" w:type="dxa"/>
              <w:left w:w="20" w:type="dxa"/>
              <w:bottom w:w="20" w:type="dxa"/>
              <w:right w:w="20" w:type="dxa"/>
            </w:tcMar>
            <w:vAlign w:val="center"/>
          </w:tcPr>
          <w:p w14:paraId="1975BD14" w14:textId="77777777" w:rsidR="00BB1165" w:rsidRPr="00747C04" w:rsidRDefault="00BB1165" w:rsidP="00B84FD4">
            <w:pPr>
              <w:pStyle w:val="movimento2"/>
              <w:rPr>
                <w:color w:val="002060"/>
              </w:rPr>
            </w:pPr>
            <w:r w:rsidRPr="00747C04">
              <w:rPr>
                <w:color w:val="002060"/>
              </w:rPr>
              <w:t xml:space="preserve">(SPORTING GROTTAMMARE) </w:t>
            </w:r>
          </w:p>
        </w:tc>
        <w:tc>
          <w:tcPr>
            <w:tcW w:w="800" w:type="dxa"/>
            <w:tcMar>
              <w:top w:w="20" w:type="dxa"/>
              <w:left w:w="20" w:type="dxa"/>
              <w:bottom w:w="20" w:type="dxa"/>
              <w:right w:w="20" w:type="dxa"/>
            </w:tcMar>
            <w:vAlign w:val="center"/>
          </w:tcPr>
          <w:p w14:paraId="54E374C4" w14:textId="77777777" w:rsidR="00BB1165" w:rsidRPr="00747C04" w:rsidRDefault="00BB1165" w:rsidP="00B84FD4">
            <w:pPr>
              <w:pStyle w:val="movimento"/>
              <w:rPr>
                <w:color w:val="002060"/>
              </w:rPr>
            </w:pPr>
            <w:r w:rsidRPr="00747C04">
              <w:rPr>
                <w:color w:val="002060"/>
              </w:rPr>
              <w:t> </w:t>
            </w:r>
          </w:p>
        </w:tc>
        <w:tc>
          <w:tcPr>
            <w:tcW w:w="2200" w:type="dxa"/>
            <w:tcMar>
              <w:top w:w="20" w:type="dxa"/>
              <w:left w:w="20" w:type="dxa"/>
              <w:bottom w:w="20" w:type="dxa"/>
              <w:right w:w="20" w:type="dxa"/>
            </w:tcMar>
            <w:vAlign w:val="center"/>
          </w:tcPr>
          <w:p w14:paraId="35036E80" w14:textId="77777777" w:rsidR="00BB1165" w:rsidRPr="00747C04" w:rsidRDefault="00BB1165" w:rsidP="00B84FD4">
            <w:pPr>
              <w:pStyle w:val="movimento"/>
              <w:rPr>
                <w:color w:val="002060"/>
              </w:rPr>
            </w:pPr>
            <w:r w:rsidRPr="00747C04">
              <w:rPr>
                <w:color w:val="002060"/>
              </w:rPr>
              <w:t> </w:t>
            </w:r>
          </w:p>
        </w:tc>
        <w:tc>
          <w:tcPr>
            <w:tcW w:w="2200" w:type="dxa"/>
            <w:tcMar>
              <w:top w:w="20" w:type="dxa"/>
              <w:left w:w="20" w:type="dxa"/>
              <w:bottom w:w="20" w:type="dxa"/>
              <w:right w:w="20" w:type="dxa"/>
            </w:tcMar>
            <w:vAlign w:val="center"/>
          </w:tcPr>
          <w:p w14:paraId="5FB30289" w14:textId="77777777" w:rsidR="00BB1165" w:rsidRPr="00747C04" w:rsidRDefault="00BB1165" w:rsidP="00B84FD4">
            <w:pPr>
              <w:pStyle w:val="movimento2"/>
              <w:rPr>
                <w:color w:val="002060"/>
              </w:rPr>
            </w:pPr>
            <w:r w:rsidRPr="00747C04">
              <w:rPr>
                <w:color w:val="002060"/>
              </w:rPr>
              <w:t> </w:t>
            </w:r>
          </w:p>
        </w:tc>
      </w:tr>
    </w:tbl>
    <w:p w14:paraId="3474A410" w14:textId="77777777" w:rsidR="00BB1165" w:rsidRPr="00747C04" w:rsidRDefault="00BB1165" w:rsidP="00BB1165">
      <w:pPr>
        <w:pStyle w:val="titolo10"/>
        <w:divId w:val="527259509"/>
        <w:rPr>
          <w:color w:val="002060"/>
        </w:rPr>
      </w:pPr>
      <w:r w:rsidRPr="00747C04">
        <w:rPr>
          <w:color w:val="002060"/>
        </w:rPr>
        <w:t xml:space="preserve">GARE DEL 10/11/2018 </w:t>
      </w:r>
    </w:p>
    <w:p w14:paraId="79C6B6BA" w14:textId="77777777" w:rsidR="00BB1165" w:rsidRPr="00747C04" w:rsidRDefault="00BB1165" w:rsidP="00BB1165">
      <w:pPr>
        <w:pStyle w:val="titolo7a"/>
        <w:divId w:val="527259509"/>
        <w:rPr>
          <w:color w:val="002060"/>
        </w:rPr>
      </w:pPr>
      <w:r w:rsidRPr="00747C04">
        <w:rPr>
          <w:color w:val="002060"/>
        </w:rPr>
        <w:t xml:space="preserve">PROVVEDIMENTI DISCIPLINARI </w:t>
      </w:r>
    </w:p>
    <w:p w14:paraId="575CF142" w14:textId="77777777" w:rsidR="00BB1165" w:rsidRPr="00747C04" w:rsidRDefault="00BB1165" w:rsidP="00BB1165">
      <w:pPr>
        <w:pStyle w:val="TITOLO7B"/>
        <w:divId w:val="527259509"/>
        <w:rPr>
          <w:color w:val="002060"/>
        </w:rPr>
      </w:pPr>
      <w:r w:rsidRPr="00747C04">
        <w:rPr>
          <w:color w:val="002060"/>
        </w:rPr>
        <w:t xml:space="preserve">In base alle risultanze degli atti ufficiali sono state deliberate le seguenti sanzioni disciplinari. </w:t>
      </w:r>
    </w:p>
    <w:p w14:paraId="23A05C33" w14:textId="77777777" w:rsidR="00BB1165" w:rsidRPr="00747C04" w:rsidRDefault="00BB1165" w:rsidP="00BB1165">
      <w:pPr>
        <w:pStyle w:val="titolo3"/>
        <w:divId w:val="527259509"/>
        <w:rPr>
          <w:color w:val="002060"/>
        </w:rPr>
      </w:pPr>
      <w:r w:rsidRPr="00747C04">
        <w:rPr>
          <w:color w:val="002060"/>
        </w:rPr>
        <w:t xml:space="preserve">A CARICO CALCIATORI NON ESPULSI DAL CAMPO </w:t>
      </w:r>
    </w:p>
    <w:p w14:paraId="59FDE798" w14:textId="77777777" w:rsidR="00BB1165" w:rsidRPr="00747C04" w:rsidRDefault="00BB1165" w:rsidP="00BB1165">
      <w:pPr>
        <w:pStyle w:val="titolo20"/>
        <w:divId w:val="527259509"/>
        <w:rPr>
          <w:color w:val="002060"/>
        </w:rPr>
      </w:pPr>
      <w:r w:rsidRPr="00747C04">
        <w:rPr>
          <w:color w:val="002060"/>
        </w:rPr>
        <w:t xml:space="preserve">SQUALIFICA PER UNA GARA PER RECIDIVA IN AMMONIZIONE (V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BB1165" w:rsidRPr="00747C04" w14:paraId="24E185B6" w14:textId="77777777" w:rsidTr="00BB1165">
        <w:trPr>
          <w:divId w:val="527259509"/>
        </w:trPr>
        <w:tc>
          <w:tcPr>
            <w:tcW w:w="2200" w:type="dxa"/>
            <w:tcMar>
              <w:top w:w="20" w:type="dxa"/>
              <w:left w:w="20" w:type="dxa"/>
              <w:bottom w:w="20" w:type="dxa"/>
              <w:right w:w="20" w:type="dxa"/>
            </w:tcMar>
            <w:vAlign w:val="center"/>
          </w:tcPr>
          <w:p w14:paraId="7CAA8E9A" w14:textId="77777777" w:rsidR="00BB1165" w:rsidRPr="00747C04" w:rsidRDefault="00BB1165" w:rsidP="00B84FD4">
            <w:pPr>
              <w:pStyle w:val="movimento"/>
              <w:rPr>
                <w:color w:val="002060"/>
              </w:rPr>
            </w:pPr>
            <w:r w:rsidRPr="00747C04">
              <w:rPr>
                <w:color w:val="002060"/>
              </w:rPr>
              <w:t>BERTOZZI SAMUELE</w:t>
            </w:r>
          </w:p>
        </w:tc>
        <w:tc>
          <w:tcPr>
            <w:tcW w:w="2200" w:type="dxa"/>
            <w:tcMar>
              <w:top w:w="20" w:type="dxa"/>
              <w:left w:w="20" w:type="dxa"/>
              <w:bottom w:w="20" w:type="dxa"/>
              <w:right w:w="20" w:type="dxa"/>
            </w:tcMar>
            <w:vAlign w:val="center"/>
          </w:tcPr>
          <w:p w14:paraId="362DA8BA" w14:textId="77777777" w:rsidR="00BB1165" w:rsidRPr="00747C04" w:rsidRDefault="00BB1165" w:rsidP="00B84FD4">
            <w:pPr>
              <w:pStyle w:val="movimento2"/>
              <w:rPr>
                <w:color w:val="002060"/>
              </w:rPr>
            </w:pPr>
            <w:r w:rsidRPr="00747C04">
              <w:rPr>
                <w:color w:val="002060"/>
              </w:rPr>
              <w:t xml:space="preserve">(PIEVE D ICO CALCIO A 5) </w:t>
            </w:r>
          </w:p>
        </w:tc>
        <w:tc>
          <w:tcPr>
            <w:tcW w:w="800" w:type="dxa"/>
            <w:tcMar>
              <w:top w:w="20" w:type="dxa"/>
              <w:left w:w="20" w:type="dxa"/>
              <w:bottom w:w="20" w:type="dxa"/>
              <w:right w:w="20" w:type="dxa"/>
            </w:tcMar>
            <w:vAlign w:val="center"/>
          </w:tcPr>
          <w:p w14:paraId="10AEA7F0" w14:textId="77777777" w:rsidR="00BB1165" w:rsidRPr="00747C04" w:rsidRDefault="00BB1165" w:rsidP="00B84FD4">
            <w:pPr>
              <w:pStyle w:val="movimento"/>
              <w:rPr>
                <w:color w:val="002060"/>
              </w:rPr>
            </w:pPr>
            <w:r w:rsidRPr="00747C04">
              <w:rPr>
                <w:color w:val="002060"/>
              </w:rPr>
              <w:t> </w:t>
            </w:r>
          </w:p>
        </w:tc>
        <w:tc>
          <w:tcPr>
            <w:tcW w:w="2200" w:type="dxa"/>
            <w:tcMar>
              <w:top w:w="20" w:type="dxa"/>
              <w:left w:w="20" w:type="dxa"/>
              <w:bottom w:w="20" w:type="dxa"/>
              <w:right w:w="20" w:type="dxa"/>
            </w:tcMar>
            <w:vAlign w:val="center"/>
          </w:tcPr>
          <w:p w14:paraId="176D56CA" w14:textId="77777777" w:rsidR="00BB1165" w:rsidRPr="00747C04" w:rsidRDefault="00BB1165" w:rsidP="00B84FD4">
            <w:pPr>
              <w:pStyle w:val="movimento"/>
              <w:rPr>
                <w:color w:val="002060"/>
              </w:rPr>
            </w:pPr>
            <w:r w:rsidRPr="00747C04">
              <w:rPr>
                <w:color w:val="002060"/>
              </w:rPr>
              <w:t> </w:t>
            </w:r>
          </w:p>
        </w:tc>
        <w:tc>
          <w:tcPr>
            <w:tcW w:w="2200" w:type="dxa"/>
            <w:tcMar>
              <w:top w:w="20" w:type="dxa"/>
              <w:left w:w="20" w:type="dxa"/>
              <w:bottom w:w="20" w:type="dxa"/>
              <w:right w:w="20" w:type="dxa"/>
            </w:tcMar>
            <w:vAlign w:val="center"/>
          </w:tcPr>
          <w:p w14:paraId="58A74A7D" w14:textId="77777777" w:rsidR="00BB1165" w:rsidRPr="00747C04" w:rsidRDefault="00BB1165" w:rsidP="00B84FD4">
            <w:pPr>
              <w:pStyle w:val="movimento2"/>
              <w:rPr>
                <w:color w:val="002060"/>
              </w:rPr>
            </w:pPr>
            <w:r w:rsidRPr="00747C04">
              <w:rPr>
                <w:color w:val="002060"/>
              </w:rPr>
              <w:t> </w:t>
            </w:r>
          </w:p>
        </w:tc>
      </w:tr>
    </w:tbl>
    <w:p w14:paraId="7AD36AF5" w14:textId="77777777" w:rsidR="00BB1165" w:rsidRPr="00747C04" w:rsidRDefault="00BB1165" w:rsidP="00BB1165">
      <w:pPr>
        <w:pStyle w:val="titolo20"/>
        <w:divId w:val="527259509"/>
        <w:rPr>
          <w:color w:val="002060"/>
        </w:rPr>
      </w:pPr>
      <w:r w:rsidRPr="00747C04">
        <w:rPr>
          <w:color w:val="002060"/>
        </w:rPr>
        <w:t xml:space="preserve">AMMONIZIONE (II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BB1165" w:rsidRPr="00747C04" w14:paraId="54DE7634" w14:textId="77777777" w:rsidTr="00BB1165">
        <w:trPr>
          <w:divId w:val="527259509"/>
        </w:trPr>
        <w:tc>
          <w:tcPr>
            <w:tcW w:w="2200" w:type="dxa"/>
            <w:tcMar>
              <w:top w:w="20" w:type="dxa"/>
              <w:left w:w="20" w:type="dxa"/>
              <w:bottom w:w="20" w:type="dxa"/>
              <w:right w:w="20" w:type="dxa"/>
            </w:tcMar>
            <w:vAlign w:val="center"/>
          </w:tcPr>
          <w:p w14:paraId="1BBB4306" w14:textId="77777777" w:rsidR="00BB1165" w:rsidRPr="00747C04" w:rsidRDefault="00BB1165" w:rsidP="00B84FD4">
            <w:pPr>
              <w:pStyle w:val="movimento"/>
              <w:rPr>
                <w:color w:val="002060"/>
              </w:rPr>
            </w:pPr>
            <w:r w:rsidRPr="00747C04">
              <w:rPr>
                <w:color w:val="002060"/>
              </w:rPr>
              <w:t>SALVI EMANUELE</w:t>
            </w:r>
          </w:p>
        </w:tc>
        <w:tc>
          <w:tcPr>
            <w:tcW w:w="2200" w:type="dxa"/>
            <w:tcMar>
              <w:top w:w="20" w:type="dxa"/>
              <w:left w:w="20" w:type="dxa"/>
              <w:bottom w:w="20" w:type="dxa"/>
              <w:right w:w="20" w:type="dxa"/>
            </w:tcMar>
            <w:vAlign w:val="center"/>
          </w:tcPr>
          <w:p w14:paraId="7A070721" w14:textId="77777777" w:rsidR="00BB1165" w:rsidRPr="00747C04" w:rsidRDefault="00BB1165" w:rsidP="00B84FD4">
            <w:pPr>
              <w:pStyle w:val="movimento2"/>
              <w:rPr>
                <w:color w:val="002060"/>
              </w:rPr>
            </w:pPr>
            <w:r w:rsidRPr="00747C04">
              <w:rPr>
                <w:color w:val="002060"/>
              </w:rPr>
              <w:t xml:space="preserve">(CALCETTO CASTRUM LAURI) </w:t>
            </w:r>
          </w:p>
        </w:tc>
        <w:tc>
          <w:tcPr>
            <w:tcW w:w="800" w:type="dxa"/>
            <w:tcMar>
              <w:top w:w="20" w:type="dxa"/>
              <w:left w:w="20" w:type="dxa"/>
              <w:bottom w:w="20" w:type="dxa"/>
              <w:right w:w="20" w:type="dxa"/>
            </w:tcMar>
            <w:vAlign w:val="center"/>
          </w:tcPr>
          <w:p w14:paraId="7AA987E7" w14:textId="77777777" w:rsidR="00BB1165" w:rsidRPr="00747C04" w:rsidRDefault="00BB1165" w:rsidP="00B84FD4">
            <w:pPr>
              <w:pStyle w:val="movimento"/>
              <w:rPr>
                <w:color w:val="002060"/>
              </w:rPr>
            </w:pPr>
            <w:r w:rsidRPr="00747C04">
              <w:rPr>
                <w:color w:val="002060"/>
              </w:rPr>
              <w:t> </w:t>
            </w:r>
          </w:p>
        </w:tc>
        <w:tc>
          <w:tcPr>
            <w:tcW w:w="2200" w:type="dxa"/>
            <w:tcMar>
              <w:top w:w="20" w:type="dxa"/>
              <w:left w:w="20" w:type="dxa"/>
              <w:bottom w:w="20" w:type="dxa"/>
              <w:right w:w="20" w:type="dxa"/>
            </w:tcMar>
            <w:vAlign w:val="center"/>
          </w:tcPr>
          <w:p w14:paraId="54CFA021" w14:textId="77777777" w:rsidR="00BB1165" w:rsidRPr="00747C04" w:rsidRDefault="00BB1165" w:rsidP="00B84FD4">
            <w:pPr>
              <w:pStyle w:val="movimento"/>
              <w:rPr>
                <w:color w:val="002060"/>
              </w:rPr>
            </w:pPr>
            <w:r w:rsidRPr="00747C04">
              <w:rPr>
                <w:color w:val="002060"/>
              </w:rPr>
              <w:t> </w:t>
            </w:r>
          </w:p>
        </w:tc>
        <w:tc>
          <w:tcPr>
            <w:tcW w:w="2200" w:type="dxa"/>
            <w:tcMar>
              <w:top w:w="20" w:type="dxa"/>
              <w:left w:w="20" w:type="dxa"/>
              <w:bottom w:w="20" w:type="dxa"/>
              <w:right w:w="20" w:type="dxa"/>
            </w:tcMar>
            <w:vAlign w:val="center"/>
          </w:tcPr>
          <w:p w14:paraId="3C3EEB87" w14:textId="77777777" w:rsidR="00BB1165" w:rsidRPr="00747C04" w:rsidRDefault="00BB1165" w:rsidP="00B84FD4">
            <w:pPr>
              <w:pStyle w:val="movimento2"/>
              <w:rPr>
                <w:color w:val="002060"/>
              </w:rPr>
            </w:pPr>
            <w:r w:rsidRPr="00747C04">
              <w:rPr>
                <w:color w:val="002060"/>
              </w:rPr>
              <w:t> </w:t>
            </w:r>
          </w:p>
        </w:tc>
      </w:tr>
    </w:tbl>
    <w:p w14:paraId="756992C3" w14:textId="77777777" w:rsidR="00BB1165" w:rsidRPr="00747C04" w:rsidRDefault="00BB1165" w:rsidP="00BB1165">
      <w:pPr>
        <w:pStyle w:val="titolo20"/>
        <w:divId w:val="527259509"/>
        <w:rPr>
          <w:color w:val="002060"/>
        </w:rPr>
      </w:pPr>
      <w:r w:rsidRPr="00747C04">
        <w:rPr>
          <w:color w:val="002060"/>
        </w:rPr>
        <w:t xml:space="preserve">AMMONIZIONE (I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BB1165" w:rsidRPr="00747C04" w14:paraId="3324ADC4" w14:textId="77777777" w:rsidTr="00BB1165">
        <w:trPr>
          <w:divId w:val="527259509"/>
        </w:trPr>
        <w:tc>
          <w:tcPr>
            <w:tcW w:w="2200" w:type="dxa"/>
            <w:tcMar>
              <w:top w:w="20" w:type="dxa"/>
              <w:left w:w="20" w:type="dxa"/>
              <w:bottom w:w="20" w:type="dxa"/>
              <w:right w:w="20" w:type="dxa"/>
            </w:tcMar>
            <w:vAlign w:val="center"/>
          </w:tcPr>
          <w:p w14:paraId="6E3035ED" w14:textId="77777777" w:rsidR="00BB1165" w:rsidRPr="00747C04" w:rsidRDefault="00BB1165" w:rsidP="00B84FD4">
            <w:pPr>
              <w:pStyle w:val="movimento"/>
              <w:rPr>
                <w:color w:val="002060"/>
              </w:rPr>
            </w:pPr>
            <w:r w:rsidRPr="00747C04">
              <w:rPr>
                <w:color w:val="002060"/>
              </w:rPr>
              <w:t>GIORDANO ALESSANDRO</w:t>
            </w:r>
          </w:p>
        </w:tc>
        <w:tc>
          <w:tcPr>
            <w:tcW w:w="2200" w:type="dxa"/>
            <w:tcMar>
              <w:top w:w="20" w:type="dxa"/>
              <w:left w:w="20" w:type="dxa"/>
              <w:bottom w:w="20" w:type="dxa"/>
              <w:right w:w="20" w:type="dxa"/>
            </w:tcMar>
            <w:vAlign w:val="center"/>
          </w:tcPr>
          <w:p w14:paraId="4A91C54D" w14:textId="77777777" w:rsidR="00BB1165" w:rsidRPr="00747C04" w:rsidRDefault="00BB1165" w:rsidP="00B84FD4">
            <w:pPr>
              <w:pStyle w:val="movimento2"/>
              <w:rPr>
                <w:color w:val="002060"/>
              </w:rPr>
            </w:pPr>
            <w:r w:rsidRPr="00747C04">
              <w:rPr>
                <w:color w:val="002060"/>
              </w:rPr>
              <w:t xml:space="preserve">(MONTELUPONE CALCIO A 5) </w:t>
            </w:r>
          </w:p>
        </w:tc>
        <w:tc>
          <w:tcPr>
            <w:tcW w:w="800" w:type="dxa"/>
            <w:tcMar>
              <w:top w:w="20" w:type="dxa"/>
              <w:left w:w="20" w:type="dxa"/>
              <w:bottom w:w="20" w:type="dxa"/>
              <w:right w:w="20" w:type="dxa"/>
            </w:tcMar>
            <w:vAlign w:val="center"/>
          </w:tcPr>
          <w:p w14:paraId="554AECB8" w14:textId="77777777" w:rsidR="00BB1165" w:rsidRPr="00747C04" w:rsidRDefault="00BB1165" w:rsidP="00B84FD4">
            <w:pPr>
              <w:pStyle w:val="movimento"/>
              <w:rPr>
                <w:color w:val="002060"/>
              </w:rPr>
            </w:pPr>
            <w:r w:rsidRPr="00747C04">
              <w:rPr>
                <w:color w:val="002060"/>
              </w:rPr>
              <w:t> </w:t>
            </w:r>
          </w:p>
        </w:tc>
        <w:tc>
          <w:tcPr>
            <w:tcW w:w="2200" w:type="dxa"/>
            <w:tcMar>
              <w:top w:w="20" w:type="dxa"/>
              <w:left w:w="20" w:type="dxa"/>
              <w:bottom w:w="20" w:type="dxa"/>
              <w:right w:w="20" w:type="dxa"/>
            </w:tcMar>
            <w:vAlign w:val="center"/>
          </w:tcPr>
          <w:p w14:paraId="36682F34" w14:textId="77777777" w:rsidR="00BB1165" w:rsidRPr="00747C04" w:rsidRDefault="00BB1165" w:rsidP="00B84FD4">
            <w:pPr>
              <w:pStyle w:val="movimento"/>
              <w:rPr>
                <w:color w:val="002060"/>
              </w:rPr>
            </w:pPr>
            <w:r w:rsidRPr="00747C04">
              <w:rPr>
                <w:color w:val="002060"/>
              </w:rPr>
              <w:t> </w:t>
            </w:r>
          </w:p>
        </w:tc>
        <w:tc>
          <w:tcPr>
            <w:tcW w:w="2200" w:type="dxa"/>
            <w:tcMar>
              <w:top w:w="20" w:type="dxa"/>
              <w:left w:w="20" w:type="dxa"/>
              <w:bottom w:w="20" w:type="dxa"/>
              <w:right w:w="20" w:type="dxa"/>
            </w:tcMar>
            <w:vAlign w:val="center"/>
          </w:tcPr>
          <w:p w14:paraId="55E7A7FE" w14:textId="77777777" w:rsidR="00BB1165" w:rsidRPr="00747C04" w:rsidRDefault="00BB1165" w:rsidP="00B84FD4">
            <w:pPr>
              <w:pStyle w:val="movimento2"/>
              <w:rPr>
                <w:color w:val="002060"/>
              </w:rPr>
            </w:pPr>
            <w:r w:rsidRPr="00747C04">
              <w:rPr>
                <w:color w:val="002060"/>
              </w:rPr>
              <w:t> </w:t>
            </w:r>
          </w:p>
        </w:tc>
      </w:tr>
    </w:tbl>
    <w:p w14:paraId="212B00A9" w14:textId="77777777" w:rsidR="00BB1165" w:rsidRPr="00747C04" w:rsidRDefault="00BB1165" w:rsidP="00BB1165">
      <w:pPr>
        <w:pStyle w:val="breakline"/>
        <w:divId w:val="527259509"/>
        <w:rPr>
          <w:color w:val="002060"/>
        </w:rPr>
      </w:pPr>
    </w:p>
    <w:p w14:paraId="09C51FAD" w14:textId="77777777" w:rsidR="00BB1165" w:rsidRPr="00747C04" w:rsidRDefault="00BB1165" w:rsidP="00BB1165">
      <w:pPr>
        <w:pStyle w:val="Nessunaspaziatura"/>
        <w:divId w:val="527259509"/>
        <w:rPr>
          <w:rFonts w:ascii="Arial" w:hAnsi="Arial" w:cs="Arial"/>
          <w:noProof/>
          <w:color w:val="002060"/>
          <w:lang w:eastAsia="it-IT"/>
        </w:rPr>
      </w:pPr>
      <w:bookmarkStart w:id="5" w:name="OLE_LINK11"/>
      <w:bookmarkStart w:id="6" w:name="OLE_LINK12"/>
      <w:bookmarkStart w:id="7" w:name="OLE_LINK13"/>
      <w:r w:rsidRPr="00747C04">
        <w:rPr>
          <w:rFonts w:ascii="Arial" w:hAnsi="Arial" w:cs="Arial"/>
          <w:noProof/>
          <w:color w:val="002060"/>
          <w:lang w:eastAsia="it-IT"/>
        </w:rPr>
        <w:tab/>
      </w:r>
      <w:r w:rsidRPr="00747C04">
        <w:rPr>
          <w:rFonts w:ascii="Arial" w:hAnsi="Arial" w:cs="Arial"/>
          <w:noProof/>
          <w:color w:val="002060"/>
          <w:lang w:eastAsia="it-IT"/>
        </w:rPr>
        <w:tab/>
      </w:r>
      <w:r w:rsidRPr="00747C04">
        <w:rPr>
          <w:rFonts w:ascii="Arial" w:hAnsi="Arial" w:cs="Arial"/>
          <w:noProof/>
          <w:color w:val="002060"/>
          <w:lang w:eastAsia="it-IT"/>
        </w:rPr>
        <w:tab/>
      </w:r>
      <w:r w:rsidRPr="00747C04">
        <w:rPr>
          <w:rFonts w:ascii="Arial" w:hAnsi="Arial" w:cs="Arial"/>
          <w:noProof/>
          <w:color w:val="002060"/>
          <w:lang w:eastAsia="it-IT"/>
        </w:rPr>
        <w:tab/>
      </w:r>
      <w:r w:rsidRPr="00747C04">
        <w:rPr>
          <w:rFonts w:ascii="Arial" w:hAnsi="Arial" w:cs="Arial"/>
          <w:noProof/>
          <w:color w:val="002060"/>
          <w:lang w:eastAsia="it-IT"/>
        </w:rPr>
        <w:tab/>
      </w:r>
      <w:r w:rsidRPr="00747C04">
        <w:rPr>
          <w:rFonts w:ascii="Arial" w:hAnsi="Arial" w:cs="Arial"/>
          <w:noProof/>
          <w:color w:val="002060"/>
          <w:lang w:eastAsia="it-IT"/>
        </w:rPr>
        <w:tab/>
      </w:r>
      <w:r w:rsidRPr="00747C04">
        <w:rPr>
          <w:rFonts w:ascii="Arial" w:hAnsi="Arial" w:cs="Arial"/>
          <w:noProof/>
          <w:color w:val="002060"/>
          <w:lang w:eastAsia="it-IT"/>
        </w:rPr>
        <w:tab/>
        <w:t>F.to IL GIUDICE SPORTIVO</w:t>
      </w:r>
    </w:p>
    <w:p w14:paraId="6A5CDFE0" w14:textId="77777777" w:rsidR="00BB1165" w:rsidRPr="00747C04" w:rsidRDefault="00BB1165" w:rsidP="00BB1165">
      <w:pPr>
        <w:pStyle w:val="Nessunaspaziatura"/>
        <w:divId w:val="527259509"/>
        <w:rPr>
          <w:rFonts w:ascii="Arial" w:hAnsi="Arial" w:cs="Arial"/>
          <w:noProof/>
          <w:color w:val="002060"/>
          <w:lang w:eastAsia="it-IT"/>
        </w:rPr>
      </w:pPr>
      <w:r w:rsidRPr="00747C04">
        <w:rPr>
          <w:rFonts w:ascii="Arial" w:hAnsi="Arial" w:cs="Arial"/>
          <w:noProof/>
          <w:color w:val="002060"/>
          <w:lang w:eastAsia="it-IT"/>
        </w:rPr>
        <w:t xml:space="preserve"> </w:t>
      </w:r>
      <w:r w:rsidRPr="00747C04">
        <w:rPr>
          <w:rFonts w:ascii="Arial" w:hAnsi="Arial" w:cs="Arial"/>
          <w:noProof/>
          <w:color w:val="002060"/>
          <w:lang w:eastAsia="it-IT"/>
        </w:rPr>
        <w:tab/>
      </w:r>
      <w:r w:rsidRPr="00747C04">
        <w:rPr>
          <w:rFonts w:ascii="Arial" w:hAnsi="Arial" w:cs="Arial"/>
          <w:noProof/>
          <w:color w:val="002060"/>
          <w:lang w:eastAsia="it-IT"/>
        </w:rPr>
        <w:tab/>
      </w:r>
      <w:r w:rsidRPr="00747C04">
        <w:rPr>
          <w:rFonts w:ascii="Arial" w:hAnsi="Arial" w:cs="Arial"/>
          <w:noProof/>
          <w:color w:val="002060"/>
          <w:lang w:eastAsia="it-IT"/>
        </w:rPr>
        <w:tab/>
      </w:r>
      <w:r w:rsidRPr="00747C04">
        <w:rPr>
          <w:rFonts w:ascii="Arial" w:hAnsi="Arial" w:cs="Arial"/>
          <w:noProof/>
          <w:color w:val="002060"/>
          <w:lang w:eastAsia="it-IT"/>
        </w:rPr>
        <w:tab/>
      </w:r>
      <w:r w:rsidRPr="00747C04">
        <w:rPr>
          <w:rFonts w:ascii="Arial" w:hAnsi="Arial" w:cs="Arial"/>
          <w:noProof/>
          <w:color w:val="002060"/>
          <w:lang w:eastAsia="it-IT"/>
        </w:rPr>
        <w:tab/>
      </w:r>
      <w:r w:rsidRPr="00747C04">
        <w:rPr>
          <w:rFonts w:ascii="Arial" w:hAnsi="Arial" w:cs="Arial"/>
          <w:noProof/>
          <w:color w:val="002060"/>
          <w:lang w:eastAsia="it-IT"/>
        </w:rPr>
        <w:tab/>
        <w:t xml:space="preserve">   </w:t>
      </w:r>
      <w:r w:rsidRPr="00747C04">
        <w:rPr>
          <w:rFonts w:ascii="Arial" w:hAnsi="Arial" w:cs="Arial"/>
          <w:noProof/>
          <w:color w:val="002060"/>
          <w:lang w:eastAsia="it-IT"/>
        </w:rPr>
        <w:tab/>
        <w:t xml:space="preserve">       Claudio Romagnoli</w:t>
      </w:r>
      <w:bookmarkEnd w:id="5"/>
      <w:bookmarkEnd w:id="6"/>
      <w:bookmarkEnd w:id="7"/>
    </w:p>
    <w:p w14:paraId="08057EC7" w14:textId="77777777" w:rsidR="00BB1165" w:rsidRPr="00747C04" w:rsidRDefault="00BB1165" w:rsidP="00BB1165">
      <w:pPr>
        <w:pStyle w:val="breakline"/>
        <w:divId w:val="527259509"/>
        <w:rPr>
          <w:color w:val="002060"/>
        </w:rPr>
      </w:pPr>
    </w:p>
    <w:p w14:paraId="55DD4912" w14:textId="77777777" w:rsidR="00BB1165" w:rsidRPr="00747C04" w:rsidRDefault="00BB1165" w:rsidP="00BB1165">
      <w:pPr>
        <w:pStyle w:val="TITOLOPRINC"/>
        <w:divId w:val="527259509"/>
        <w:rPr>
          <w:color w:val="002060"/>
        </w:rPr>
      </w:pPr>
      <w:r w:rsidRPr="00747C04">
        <w:rPr>
          <w:color w:val="002060"/>
        </w:rPr>
        <w:t>CLASSIFICA</w:t>
      </w:r>
    </w:p>
    <w:p w14:paraId="25491AE5" w14:textId="77777777" w:rsidR="00BB1165" w:rsidRPr="00747C04" w:rsidRDefault="00BB1165" w:rsidP="00BB1165">
      <w:pPr>
        <w:pStyle w:val="breakline"/>
        <w:divId w:val="527259509"/>
        <w:rPr>
          <w:color w:val="002060"/>
        </w:rPr>
      </w:pPr>
    </w:p>
    <w:p w14:paraId="0099977D" w14:textId="77777777" w:rsidR="00BB1165" w:rsidRPr="00747C04" w:rsidRDefault="00BB1165" w:rsidP="00BB1165">
      <w:pPr>
        <w:pStyle w:val="breakline"/>
        <w:divId w:val="527259509"/>
        <w:rPr>
          <w:color w:val="002060"/>
        </w:rPr>
      </w:pPr>
    </w:p>
    <w:p w14:paraId="1F555727" w14:textId="77777777" w:rsidR="00BB1165" w:rsidRPr="00747C04" w:rsidRDefault="00BB1165" w:rsidP="00BB1165">
      <w:pPr>
        <w:pStyle w:val="SOTTOTITOLOCAMPIONATO1"/>
        <w:divId w:val="527259509"/>
        <w:rPr>
          <w:color w:val="002060"/>
        </w:rPr>
      </w:pPr>
      <w:r w:rsidRPr="00747C04">
        <w:rPr>
          <w:color w:val="002060"/>
        </w:rPr>
        <w:t>GIRONE 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5640"/>
        <w:gridCol w:w="440"/>
        <w:gridCol w:w="440"/>
        <w:gridCol w:w="440"/>
        <w:gridCol w:w="440"/>
        <w:gridCol w:w="440"/>
        <w:gridCol w:w="440"/>
        <w:gridCol w:w="440"/>
        <w:gridCol w:w="440"/>
        <w:gridCol w:w="440"/>
      </w:tblGrid>
      <w:tr w:rsidR="00BB1165" w:rsidRPr="00747C04" w14:paraId="338974B3" w14:textId="77777777" w:rsidTr="00BB1165">
        <w:trPr>
          <w:divId w:val="527259509"/>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7FD2440" w14:textId="77777777" w:rsidR="00BB1165" w:rsidRPr="00747C04" w:rsidRDefault="00BB1165" w:rsidP="00B84FD4">
            <w:pPr>
              <w:pStyle w:val="HEADERTABELLA"/>
              <w:rPr>
                <w:color w:val="002060"/>
              </w:rPr>
            </w:pPr>
            <w:r w:rsidRPr="00747C04">
              <w:rPr>
                <w:color w:val="002060"/>
              </w:rP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5646941" w14:textId="77777777" w:rsidR="00BB1165" w:rsidRPr="00747C04" w:rsidRDefault="00BB1165" w:rsidP="00B84FD4">
            <w:pPr>
              <w:pStyle w:val="HEADERTABELLA"/>
              <w:rPr>
                <w:color w:val="002060"/>
              </w:rPr>
            </w:pPr>
            <w:r w:rsidRPr="00747C04">
              <w:rPr>
                <w:color w:val="002060"/>
              </w:rP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826B512" w14:textId="77777777" w:rsidR="00BB1165" w:rsidRPr="00747C04" w:rsidRDefault="00BB1165" w:rsidP="00B84FD4">
            <w:pPr>
              <w:pStyle w:val="HEADERTABELLA"/>
              <w:rPr>
                <w:color w:val="002060"/>
              </w:rPr>
            </w:pPr>
            <w:r w:rsidRPr="00747C04">
              <w:rPr>
                <w:color w:val="002060"/>
              </w:rP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FFD5C97" w14:textId="77777777" w:rsidR="00BB1165" w:rsidRPr="00747C04" w:rsidRDefault="00BB1165" w:rsidP="00B84FD4">
            <w:pPr>
              <w:pStyle w:val="HEADERTABELLA"/>
              <w:rPr>
                <w:color w:val="002060"/>
              </w:rPr>
            </w:pPr>
            <w:r w:rsidRPr="00747C04">
              <w:rPr>
                <w:color w:val="002060"/>
              </w:rP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5D5D9A9" w14:textId="77777777" w:rsidR="00BB1165" w:rsidRPr="00747C04" w:rsidRDefault="00BB1165" w:rsidP="00B84FD4">
            <w:pPr>
              <w:pStyle w:val="HEADERTABELLA"/>
              <w:rPr>
                <w:color w:val="002060"/>
              </w:rPr>
            </w:pPr>
            <w:r w:rsidRPr="00747C04">
              <w:rPr>
                <w:color w:val="002060"/>
              </w:rP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80BE2D7" w14:textId="77777777" w:rsidR="00BB1165" w:rsidRPr="00747C04" w:rsidRDefault="00BB1165" w:rsidP="00B84FD4">
            <w:pPr>
              <w:pStyle w:val="HEADERTABELLA"/>
              <w:rPr>
                <w:color w:val="002060"/>
              </w:rPr>
            </w:pPr>
            <w:r w:rsidRPr="00747C04">
              <w:rPr>
                <w:color w:val="002060"/>
              </w:rP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B0A1FA9" w14:textId="77777777" w:rsidR="00BB1165" w:rsidRPr="00747C04" w:rsidRDefault="00BB1165" w:rsidP="00B84FD4">
            <w:pPr>
              <w:pStyle w:val="HEADERTABELLA"/>
              <w:rPr>
                <w:color w:val="002060"/>
              </w:rPr>
            </w:pPr>
            <w:r w:rsidRPr="00747C04">
              <w:rPr>
                <w:color w:val="002060"/>
              </w:rP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E6D49CB" w14:textId="77777777" w:rsidR="00BB1165" w:rsidRPr="00747C04" w:rsidRDefault="00BB1165" w:rsidP="00B84FD4">
            <w:pPr>
              <w:pStyle w:val="HEADERTABELLA"/>
              <w:rPr>
                <w:color w:val="002060"/>
              </w:rPr>
            </w:pPr>
            <w:r w:rsidRPr="00747C04">
              <w:rPr>
                <w:color w:val="002060"/>
              </w:rP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1B4E1CF" w14:textId="77777777" w:rsidR="00BB1165" w:rsidRPr="00747C04" w:rsidRDefault="00BB1165" w:rsidP="00B84FD4">
            <w:pPr>
              <w:pStyle w:val="HEADERTABELLA"/>
              <w:rPr>
                <w:color w:val="002060"/>
              </w:rPr>
            </w:pPr>
            <w:r w:rsidRPr="00747C04">
              <w:rPr>
                <w:color w:val="002060"/>
              </w:rP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347C626" w14:textId="77777777" w:rsidR="00BB1165" w:rsidRPr="00747C04" w:rsidRDefault="00BB1165" w:rsidP="00B84FD4">
            <w:pPr>
              <w:pStyle w:val="HEADERTABELLA"/>
              <w:rPr>
                <w:color w:val="002060"/>
              </w:rPr>
            </w:pPr>
            <w:r w:rsidRPr="00747C04">
              <w:rPr>
                <w:color w:val="002060"/>
              </w:rPr>
              <w:t>PE</w:t>
            </w:r>
          </w:p>
        </w:tc>
      </w:tr>
      <w:tr w:rsidR="00BB1165" w:rsidRPr="00747C04" w14:paraId="7701B7A0" w14:textId="77777777" w:rsidTr="00BB1165">
        <w:trPr>
          <w:divId w:val="527259509"/>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tcPr>
          <w:p w14:paraId="3B4EC926" w14:textId="77777777" w:rsidR="00BB1165" w:rsidRPr="00747C04" w:rsidRDefault="00BB1165" w:rsidP="00B84FD4">
            <w:pPr>
              <w:pStyle w:val="ROWTABELLA"/>
              <w:rPr>
                <w:color w:val="002060"/>
              </w:rPr>
            </w:pPr>
            <w:r w:rsidRPr="00747C04">
              <w:rPr>
                <w:color w:val="002060"/>
              </w:rPr>
              <w:t>A.S.D. POL.CAGLI SPORT ASSOCIATI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88793A4" w14:textId="77777777" w:rsidR="00BB1165" w:rsidRPr="00747C04" w:rsidRDefault="00BB1165" w:rsidP="00B84FD4">
            <w:pPr>
              <w:pStyle w:val="ROWTABELLA"/>
              <w:jc w:val="center"/>
              <w:rPr>
                <w:color w:val="002060"/>
              </w:rPr>
            </w:pPr>
            <w:r w:rsidRPr="00747C04">
              <w:rPr>
                <w:color w:val="002060"/>
              </w:rP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437D670" w14:textId="77777777" w:rsidR="00BB1165" w:rsidRPr="00747C04" w:rsidRDefault="00BB1165" w:rsidP="00B84FD4">
            <w:pPr>
              <w:pStyle w:val="ROWTABELLA"/>
              <w:jc w:val="center"/>
              <w:rPr>
                <w:color w:val="002060"/>
              </w:rPr>
            </w:pPr>
            <w:r w:rsidRPr="00747C04">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D2A7B0D" w14:textId="77777777" w:rsidR="00BB1165" w:rsidRPr="00747C04" w:rsidRDefault="00BB1165" w:rsidP="00B84FD4">
            <w:pPr>
              <w:pStyle w:val="ROWTABELLA"/>
              <w:jc w:val="center"/>
              <w:rPr>
                <w:color w:val="002060"/>
              </w:rPr>
            </w:pPr>
            <w:r w:rsidRPr="00747C04">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1BF7EEE" w14:textId="77777777" w:rsidR="00BB1165" w:rsidRPr="00747C04" w:rsidRDefault="00BB1165" w:rsidP="00B84FD4">
            <w:pPr>
              <w:pStyle w:val="ROWTABELLA"/>
              <w:jc w:val="center"/>
              <w:rPr>
                <w:color w:val="002060"/>
              </w:rPr>
            </w:pPr>
            <w:r w:rsidRPr="00747C04">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A756F2A" w14:textId="77777777" w:rsidR="00BB1165" w:rsidRPr="00747C04" w:rsidRDefault="00BB1165" w:rsidP="00B84FD4">
            <w:pPr>
              <w:pStyle w:val="ROWTABELLA"/>
              <w:jc w:val="center"/>
              <w:rPr>
                <w:color w:val="002060"/>
              </w:rPr>
            </w:pPr>
            <w:r w:rsidRPr="00747C04">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6367E17" w14:textId="77777777" w:rsidR="00BB1165" w:rsidRPr="00747C04" w:rsidRDefault="00BB1165" w:rsidP="00B84FD4">
            <w:pPr>
              <w:pStyle w:val="ROWTABELLA"/>
              <w:jc w:val="center"/>
              <w:rPr>
                <w:color w:val="002060"/>
              </w:rPr>
            </w:pPr>
            <w:r w:rsidRPr="00747C04">
              <w:rPr>
                <w:color w:val="002060"/>
              </w:rPr>
              <w:t>49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3901E68" w14:textId="77777777" w:rsidR="00BB1165" w:rsidRPr="00747C04" w:rsidRDefault="00BB1165" w:rsidP="00B84FD4">
            <w:pPr>
              <w:pStyle w:val="ROWTABELLA"/>
              <w:jc w:val="center"/>
              <w:rPr>
                <w:color w:val="002060"/>
              </w:rPr>
            </w:pPr>
            <w:r w:rsidRPr="00747C04">
              <w:rPr>
                <w:color w:val="002060"/>
              </w:rP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AEB64C1" w14:textId="77777777" w:rsidR="00BB1165" w:rsidRPr="00747C04" w:rsidRDefault="00BB1165" w:rsidP="00B84FD4">
            <w:pPr>
              <w:pStyle w:val="ROWTABELLA"/>
              <w:jc w:val="center"/>
              <w:rPr>
                <w:color w:val="002060"/>
              </w:rPr>
            </w:pPr>
            <w:r w:rsidRPr="00747C04">
              <w:rPr>
                <w:color w:val="002060"/>
              </w:rP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3852C50" w14:textId="77777777" w:rsidR="00BB1165" w:rsidRPr="00747C04" w:rsidRDefault="00BB1165" w:rsidP="00B84FD4">
            <w:pPr>
              <w:pStyle w:val="ROWTABELLA"/>
              <w:jc w:val="center"/>
              <w:rPr>
                <w:color w:val="002060"/>
              </w:rPr>
            </w:pPr>
            <w:r w:rsidRPr="00747C04">
              <w:rPr>
                <w:color w:val="002060"/>
              </w:rPr>
              <w:t>0</w:t>
            </w:r>
          </w:p>
        </w:tc>
      </w:tr>
      <w:tr w:rsidR="00BB1165" w:rsidRPr="00747C04" w14:paraId="1BB86E8A" w14:textId="77777777" w:rsidTr="00BB1165">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17EE68AB" w14:textId="77777777" w:rsidR="00BB1165" w:rsidRPr="00747C04" w:rsidRDefault="00BB1165" w:rsidP="00B84FD4">
            <w:pPr>
              <w:pStyle w:val="ROWTABELLA"/>
              <w:rPr>
                <w:color w:val="002060"/>
              </w:rPr>
            </w:pPr>
            <w:r w:rsidRPr="00747C04">
              <w:rPr>
                <w:color w:val="002060"/>
              </w:rPr>
              <w:t>A.S.D. FUTSAL POTENZA PICENA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0321F32" w14:textId="77777777" w:rsidR="00BB1165" w:rsidRPr="00747C04" w:rsidRDefault="00BB1165" w:rsidP="00B84FD4">
            <w:pPr>
              <w:pStyle w:val="ROWTABELLA"/>
              <w:jc w:val="center"/>
              <w:rPr>
                <w:color w:val="002060"/>
              </w:rPr>
            </w:pPr>
            <w:r w:rsidRPr="00747C04">
              <w:rPr>
                <w:color w:val="002060"/>
              </w:rP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DE3880D" w14:textId="77777777" w:rsidR="00BB1165" w:rsidRPr="00747C04" w:rsidRDefault="00BB1165" w:rsidP="00B84FD4">
            <w:pPr>
              <w:pStyle w:val="ROWTABELLA"/>
              <w:jc w:val="center"/>
              <w:rPr>
                <w:color w:val="002060"/>
              </w:rPr>
            </w:pPr>
            <w:r w:rsidRPr="00747C04">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CE707C1" w14:textId="77777777" w:rsidR="00BB1165" w:rsidRPr="00747C04" w:rsidRDefault="00BB1165" w:rsidP="00B84FD4">
            <w:pPr>
              <w:pStyle w:val="ROWTABELLA"/>
              <w:jc w:val="center"/>
              <w:rPr>
                <w:color w:val="002060"/>
              </w:rPr>
            </w:pPr>
            <w:r w:rsidRPr="00747C04">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6215751" w14:textId="77777777" w:rsidR="00BB1165" w:rsidRPr="00747C04" w:rsidRDefault="00BB1165" w:rsidP="00B84FD4">
            <w:pPr>
              <w:pStyle w:val="ROWTABELLA"/>
              <w:jc w:val="center"/>
              <w:rPr>
                <w:color w:val="002060"/>
              </w:rPr>
            </w:pPr>
            <w:r w:rsidRPr="00747C04">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81FC751" w14:textId="77777777" w:rsidR="00BB1165" w:rsidRPr="00747C04" w:rsidRDefault="00BB1165" w:rsidP="00B84FD4">
            <w:pPr>
              <w:pStyle w:val="ROWTABELLA"/>
              <w:jc w:val="center"/>
              <w:rPr>
                <w:color w:val="002060"/>
              </w:rPr>
            </w:pPr>
            <w:r w:rsidRPr="00747C04">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62E693B" w14:textId="77777777" w:rsidR="00BB1165" w:rsidRPr="00747C04" w:rsidRDefault="00BB1165" w:rsidP="00B84FD4">
            <w:pPr>
              <w:pStyle w:val="ROWTABELLA"/>
              <w:jc w:val="center"/>
              <w:rPr>
                <w:color w:val="002060"/>
              </w:rPr>
            </w:pPr>
            <w:r w:rsidRPr="00747C04">
              <w:rPr>
                <w:color w:val="002060"/>
              </w:rP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D87F18B" w14:textId="77777777" w:rsidR="00BB1165" w:rsidRPr="00747C04" w:rsidRDefault="00BB1165" w:rsidP="00B84FD4">
            <w:pPr>
              <w:pStyle w:val="ROWTABELLA"/>
              <w:jc w:val="center"/>
              <w:rPr>
                <w:color w:val="002060"/>
              </w:rPr>
            </w:pPr>
            <w:r w:rsidRPr="00747C04">
              <w:rPr>
                <w:color w:val="002060"/>
              </w:rP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34A5E1B" w14:textId="77777777" w:rsidR="00BB1165" w:rsidRPr="00747C04" w:rsidRDefault="00BB1165" w:rsidP="00B84FD4">
            <w:pPr>
              <w:pStyle w:val="ROWTABELLA"/>
              <w:jc w:val="center"/>
              <w:rPr>
                <w:color w:val="002060"/>
              </w:rPr>
            </w:pPr>
            <w:r w:rsidRPr="00747C04">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708E7FC" w14:textId="77777777" w:rsidR="00BB1165" w:rsidRPr="00747C04" w:rsidRDefault="00BB1165" w:rsidP="00B84FD4">
            <w:pPr>
              <w:pStyle w:val="ROWTABELLA"/>
              <w:jc w:val="center"/>
              <w:rPr>
                <w:color w:val="002060"/>
              </w:rPr>
            </w:pPr>
            <w:r w:rsidRPr="00747C04">
              <w:rPr>
                <w:color w:val="002060"/>
              </w:rPr>
              <w:t>0</w:t>
            </w:r>
          </w:p>
        </w:tc>
      </w:tr>
      <w:tr w:rsidR="00BB1165" w:rsidRPr="00747C04" w14:paraId="2789AFFC" w14:textId="77777777" w:rsidTr="00BB1165">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0D755C42" w14:textId="77777777" w:rsidR="00BB1165" w:rsidRPr="00747C04" w:rsidRDefault="00BB1165" w:rsidP="00B84FD4">
            <w:pPr>
              <w:pStyle w:val="ROWTABELLA"/>
              <w:rPr>
                <w:color w:val="002060"/>
              </w:rPr>
            </w:pPr>
            <w:r w:rsidRPr="00747C04">
              <w:rPr>
                <w:color w:val="002060"/>
              </w:rPr>
              <w:t>A.S.D. PIEVE D ICO CALCIO A 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A610553" w14:textId="77777777" w:rsidR="00BB1165" w:rsidRPr="00747C04" w:rsidRDefault="00BB1165" w:rsidP="00B84FD4">
            <w:pPr>
              <w:pStyle w:val="ROWTABELLA"/>
              <w:jc w:val="center"/>
              <w:rPr>
                <w:color w:val="002060"/>
              </w:rPr>
            </w:pPr>
            <w:r w:rsidRPr="00747C04">
              <w:rPr>
                <w:color w:val="002060"/>
              </w:rP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7162795" w14:textId="77777777" w:rsidR="00BB1165" w:rsidRPr="00747C04" w:rsidRDefault="00BB1165" w:rsidP="00B84FD4">
            <w:pPr>
              <w:pStyle w:val="ROWTABELLA"/>
              <w:jc w:val="center"/>
              <w:rPr>
                <w:color w:val="002060"/>
              </w:rPr>
            </w:pPr>
            <w:r w:rsidRPr="00747C04">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7F93E39" w14:textId="77777777" w:rsidR="00BB1165" w:rsidRPr="00747C04" w:rsidRDefault="00BB1165" w:rsidP="00B84FD4">
            <w:pPr>
              <w:pStyle w:val="ROWTABELLA"/>
              <w:jc w:val="center"/>
              <w:rPr>
                <w:color w:val="002060"/>
              </w:rPr>
            </w:pPr>
            <w:r w:rsidRPr="00747C04">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FD4C1EF" w14:textId="77777777" w:rsidR="00BB1165" w:rsidRPr="00747C04" w:rsidRDefault="00BB1165" w:rsidP="00B84FD4">
            <w:pPr>
              <w:pStyle w:val="ROWTABELLA"/>
              <w:jc w:val="center"/>
              <w:rPr>
                <w:color w:val="002060"/>
              </w:rPr>
            </w:pPr>
            <w:r w:rsidRPr="00747C04">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020D4A1" w14:textId="77777777" w:rsidR="00BB1165" w:rsidRPr="00747C04" w:rsidRDefault="00BB1165" w:rsidP="00B84FD4">
            <w:pPr>
              <w:pStyle w:val="ROWTABELLA"/>
              <w:jc w:val="center"/>
              <w:rPr>
                <w:color w:val="002060"/>
              </w:rPr>
            </w:pPr>
            <w:r w:rsidRPr="00747C04">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689E00E" w14:textId="77777777" w:rsidR="00BB1165" w:rsidRPr="00747C04" w:rsidRDefault="00BB1165" w:rsidP="00B84FD4">
            <w:pPr>
              <w:pStyle w:val="ROWTABELLA"/>
              <w:jc w:val="center"/>
              <w:rPr>
                <w:color w:val="002060"/>
              </w:rPr>
            </w:pPr>
            <w:r w:rsidRPr="00747C04">
              <w:rPr>
                <w:color w:val="002060"/>
              </w:rP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2656270" w14:textId="77777777" w:rsidR="00BB1165" w:rsidRPr="00747C04" w:rsidRDefault="00BB1165" w:rsidP="00B84FD4">
            <w:pPr>
              <w:pStyle w:val="ROWTABELLA"/>
              <w:jc w:val="center"/>
              <w:rPr>
                <w:color w:val="002060"/>
              </w:rPr>
            </w:pPr>
            <w:r w:rsidRPr="00747C04">
              <w:rPr>
                <w:color w:val="002060"/>
              </w:rP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67E2527" w14:textId="77777777" w:rsidR="00BB1165" w:rsidRPr="00747C04" w:rsidRDefault="00BB1165" w:rsidP="00B84FD4">
            <w:pPr>
              <w:pStyle w:val="ROWTABELLA"/>
              <w:jc w:val="center"/>
              <w:rPr>
                <w:color w:val="002060"/>
              </w:rPr>
            </w:pPr>
            <w:r w:rsidRPr="00747C04">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0640110" w14:textId="77777777" w:rsidR="00BB1165" w:rsidRPr="00747C04" w:rsidRDefault="00BB1165" w:rsidP="00B84FD4">
            <w:pPr>
              <w:pStyle w:val="ROWTABELLA"/>
              <w:jc w:val="center"/>
              <w:rPr>
                <w:color w:val="002060"/>
              </w:rPr>
            </w:pPr>
            <w:r w:rsidRPr="00747C04">
              <w:rPr>
                <w:color w:val="002060"/>
              </w:rPr>
              <w:t>0</w:t>
            </w:r>
          </w:p>
        </w:tc>
      </w:tr>
      <w:tr w:rsidR="00BB1165" w:rsidRPr="00747C04" w14:paraId="609EE057" w14:textId="77777777" w:rsidTr="00BB1165">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683122F9" w14:textId="77777777" w:rsidR="00BB1165" w:rsidRPr="00747C04" w:rsidRDefault="00BB1165" w:rsidP="00B84FD4">
            <w:pPr>
              <w:pStyle w:val="ROWTABELLA"/>
              <w:rPr>
                <w:color w:val="002060"/>
              </w:rPr>
            </w:pPr>
            <w:r w:rsidRPr="00747C04">
              <w:rPr>
                <w:color w:val="002060"/>
              </w:rPr>
              <w:t>A.S.D. MONTELUPONE CALCIO A 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0178EC9" w14:textId="77777777" w:rsidR="00BB1165" w:rsidRPr="00747C04" w:rsidRDefault="00BB1165" w:rsidP="00B84FD4">
            <w:pPr>
              <w:pStyle w:val="ROWTABELLA"/>
              <w:jc w:val="center"/>
              <w:rPr>
                <w:color w:val="002060"/>
              </w:rPr>
            </w:pPr>
            <w:r w:rsidRPr="00747C04">
              <w:rPr>
                <w:color w:val="002060"/>
              </w:rP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2CD972C" w14:textId="77777777" w:rsidR="00BB1165" w:rsidRPr="00747C04" w:rsidRDefault="00BB1165" w:rsidP="00B84FD4">
            <w:pPr>
              <w:pStyle w:val="ROWTABELLA"/>
              <w:jc w:val="center"/>
              <w:rPr>
                <w:color w:val="002060"/>
              </w:rPr>
            </w:pPr>
            <w:r w:rsidRPr="00747C04">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42D713E" w14:textId="77777777" w:rsidR="00BB1165" w:rsidRPr="00747C04" w:rsidRDefault="00BB1165" w:rsidP="00B84FD4">
            <w:pPr>
              <w:pStyle w:val="ROWTABELLA"/>
              <w:jc w:val="center"/>
              <w:rPr>
                <w:color w:val="002060"/>
              </w:rPr>
            </w:pPr>
            <w:r w:rsidRPr="00747C04">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E5E0D78" w14:textId="77777777" w:rsidR="00BB1165" w:rsidRPr="00747C04" w:rsidRDefault="00BB1165" w:rsidP="00B84FD4">
            <w:pPr>
              <w:pStyle w:val="ROWTABELLA"/>
              <w:jc w:val="center"/>
              <w:rPr>
                <w:color w:val="002060"/>
              </w:rPr>
            </w:pPr>
            <w:r w:rsidRPr="00747C04">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937AC67" w14:textId="77777777" w:rsidR="00BB1165" w:rsidRPr="00747C04" w:rsidRDefault="00BB1165" w:rsidP="00B84FD4">
            <w:pPr>
              <w:pStyle w:val="ROWTABELLA"/>
              <w:jc w:val="center"/>
              <w:rPr>
                <w:color w:val="002060"/>
              </w:rPr>
            </w:pPr>
            <w:r w:rsidRPr="00747C04">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7DDD644" w14:textId="77777777" w:rsidR="00BB1165" w:rsidRPr="00747C04" w:rsidRDefault="00BB1165" w:rsidP="00B84FD4">
            <w:pPr>
              <w:pStyle w:val="ROWTABELLA"/>
              <w:jc w:val="center"/>
              <w:rPr>
                <w:color w:val="002060"/>
              </w:rPr>
            </w:pPr>
            <w:r w:rsidRPr="00747C04">
              <w:rPr>
                <w:color w:val="002060"/>
              </w:rP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471C94B" w14:textId="77777777" w:rsidR="00BB1165" w:rsidRPr="00747C04" w:rsidRDefault="00BB1165" w:rsidP="00B84FD4">
            <w:pPr>
              <w:pStyle w:val="ROWTABELLA"/>
              <w:jc w:val="center"/>
              <w:rPr>
                <w:color w:val="002060"/>
              </w:rPr>
            </w:pPr>
            <w:r w:rsidRPr="00747C04">
              <w:rPr>
                <w:color w:val="002060"/>
              </w:rP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C440CE0" w14:textId="77777777" w:rsidR="00BB1165" w:rsidRPr="00747C04" w:rsidRDefault="00BB1165" w:rsidP="00B84FD4">
            <w:pPr>
              <w:pStyle w:val="ROWTABELLA"/>
              <w:jc w:val="center"/>
              <w:rPr>
                <w:color w:val="002060"/>
              </w:rPr>
            </w:pPr>
            <w:r w:rsidRPr="00747C04">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9AEC3EB" w14:textId="77777777" w:rsidR="00BB1165" w:rsidRPr="00747C04" w:rsidRDefault="00BB1165" w:rsidP="00B84FD4">
            <w:pPr>
              <w:pStyle w:val="ROWTABELLA"/>
              <w:jc w:val="center"/>
              <w:rPr>
                <w:color w:val="002060"/>
              </w:rPr>
            </w:pPr>
            <w:r w:rsidRPr="00747C04">
              <w:rPr>
                <w:color w:val="002060"/>
              </w:rPr>
              <w:t>0</w:t>
            </w:r>
          </w:p>
        </w:tc>
      </w:tr>
      <w:tr w:rsidR="00BB1165" w:rsidRPr="00747C04" w14:paraId="74663985" w14:textId="77777777" w:rsidTr="00BB1165">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4A115EDE" w14:textId="77777777" w:rsidR="00BB1165" w:rsidRPr="00747C04" w:rsidRDefault="00BB1165" w:rsidP="00B84FD4">
            <w:pPr>
              <w:pStyle w:val="ROWTABELLA"/>
              <w:rPr>
                <w:color w:val="002060"/>
              </w:rPr>
            </w:pPr>
            <w:r w:rsidRPr="00747C04">
              <w:rPr>
                <w:color w:val="002060"/>
              </w:rPr>
              <w:t>S.S. CALCETTO CASTRUM LAURI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7714EC1" w14:textId="77777777" w:rsidR="00BB1165" w:rsidRPr="00747C04" w:rsidRDefault="00BB1165" w:rsidP="00B84FD4">
            <w:pPr>
              <w:pStyle w:val="ROWTABELLA"/>
              <w:jc w:val="center"/>
              <w:rPr>
                <w:color w:val="002060"/>
              </w:rPr>
            </w:pPr>
            <w:r w:rsidRPr="00747C04">
              <w:rPr>
                <w:color w:val="002060"/>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0E70F5D" w14:textId="77777777" w:rsidR="00BB1165" w:rsidRPr="00747C04" w:rsidRDefault="00BB1165" w:rsidP="00B84FD4">
            <w:pPr>
              <w:pStyle w:val="ROWTABELLA"/>
              <w:jc w:val="center"/>
              <w:rPr>
                <w:color w:val="002060"/>
              </w:rPr>
            </w:pPr>
            <w:r w:rsidRPr="00747C04">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B454709" w14:textId="77777777" w:rsidR="00BB1165" w:rsidRPr="00747C04" w:rsidRDefault="00BB1165" w:rsidP="00B84FD4">
            <w:pPr>
              <w:pStyle w:val="ROWTABELLA"/>
              <w:jc w:val="center"/>
              <w:rPr>
                <w:color w:val="002060"/>
              </w:rPr>
            </w:pPr>
            <w:r w:rsidRPr="00747C04">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BC325F8" w14:textId="77777777" w:rsidR="00BB1165" w:rsidRPr="00747C04" w:rsidRDefault="00BB1165" w:rsidP="00B84FD4">
            <w:pPr>
              <w:pStyle w:val="ROWTABELLA"/>
              <w:jc w:val="center"/>
              <w:rPr>
                <w:color w:val="002060"/>
              </w:rPr>
            </w:pPr>
            <w:r w:rsidRPr="00747C04">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894851D" w14:textId="77777777" w:rsidR="00BB1165" w:rsidRPr="00747C04" w:rsidRDefault="00BB1165" w:rsidP="00B84FD4">
            <w:pPr>
              <w:pStyle w:val="ROWTABELLA"/>
              <w:jc w:val="center"/>
              <w:rPr>
                <w:color w:val="002060"/>
              </w:rPr>
            </w:pPr>
            <w:r w:rsidRPr="00747C04">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4C3AA90" w14:textId="77777777" w:rsidR="00BB1165" w:rsidRPr="00747C04" w:rsidRDefault="00BB1165" w:rsidP="00B84FD4">
            <w:pPr>
              <w:pStyle w:val="ROWTABELLA"/>
              <w:jc w:val="center"/>
              <w:rPr>
                <w:color w:val="002060"/>
              </w:rPr>
            </w:pPr>
            <w:r w:rsidRPr="00747C04">
              <w:rPr>
                <w:color w:val="002060"/>
              </w:rP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17327EA" w14:textId="77777777" w:rsidR="00BB1165" w:rsidRPr="00747C04" w:rsidRDefault="00BB1165" w:rsidP="00B84FD4">
            <w:pPr>
              <w:pStyle w:val="ROWTABELLA"/>
              <w:jc w:val="center"/>
              <w:rPr>
                <w:color w:val="002060"/>
              </w:rPr>
            </w:pPr>
            <w:r w:rsidRPr="00747C04">
              <w:rPr>
                <w:color w:val="002060"/>
              </w:rP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9CEE811" w14:textId="77777777" w:rsidR="00BB1165" w:rsidRPr="00747C04" w:rsidRDefault="00BB1165" w:rsidP="00B84FD4">
            <w:pPr>
              <w:pStyle w:val="ROWTABELLA"/>
              <w:jc w:val="center"/>
              <w:rPr>
                <w:color w:val="002060"/>
              </w:rPr>
            </w:pPr>
            <w:r w:rsidRPr="00747C04">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1A9A686" w14:textId="77777777" w:rsidR="00BB1165" w:rsidRPr="00747C04" w:rsidRDefault="00BB1165" w:rsidP="00B84FD4">
            <w:pPr>
              <w:pStyle w:val="ROWTABELLA"/>
              <w:jc w:val="center"/>
              <w:rPr>
                <w:color w:val="002060"/>
              </w:rPr>
            </w:pPr>
            <w:r w:rsidRPr="00747C04">
              <w:rPr>
                <w:color w:val="002060"/>
              </w:rPr>
              <w:t>0</w:t>
            </w:r>
          </w:p>
        </w:tc>
      </w:tr>
      <w:tr w:rsidR="00BB1165" w:rsidRPr="00747C04" w14:paraId="5C8A05D5" w14:textId="77777777" w:rsidTr="00BB1165">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10B9912A" w14:textId="77777777" w:rsidR="00BB1165" w:rsidRPr="00747C04" w:rsidRDefault="00BB1165" w:rsidP="00B84FD4">
            <w:pPr>
              <w:pStyle w:val="ROWTABELLA"/>
              <w:rPr>
                <w:color w:val="002060"/>
              </w:rPr>
            </w:pPr>
            <w:r w:rsidRPr="00747C04">
              <w:rPr>
                <w:color w:val="002060"/>
              </w:rPr>
              <w:t>A.S.D. 1995 FUTSAL PESARO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A02B6D3" w14:textId="77777777" w:rsidR="00BB1165" w:rsidRPr="00747C04" w:rsidRDefault="00BB1165" w:rsidP="00B84FD4">
            <w:pPr>
              <w:pStyle w:val="ROWTABELLA"/>
              <w:jc w:val="center"/>
              <w:rPr>
                <w:color w:val="002060"/>
              </w:rPr>
            </w:pPr>
            <w:r w:rsidRPr="00747C04">
              <w:rPr>
                <w:color w:val="002060"/>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52C89D5" w14:textId="77777777" w:rsidR="00BB1165" w:rsidRPr="00747C04" w:rsidRDefault="00BB1165" w:rsidP="00B84FD4">
            <w:pPr>
              <w:pStyle w:val="ROWTABELLA"/>
              <w:jc w:val="center"/>
              <w:rPr>
                <w:color w:val="002060"/>
              </w:rPr>
            </w:pPr>
            <w:r w:rsidRPr="00747C04">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8B0674D" w14:textId="77777777" w:rsidR="00BB1165" w:rsidRPr="00747C04" w:rsidRDefault="00BB1165" w:rsidP="00B84FD4">
            <w:pPr>
              <w:pStyle w:val="ROWTABELLA"/>
              <w:jc w:val="center"/>
              <w:rPr>
                <w:color w:val="002060"/>
              </w:rPr>
            </w:pPr>
            <w:r w:rsidRPr="00747C04">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277D448" w14:textId="77777777" w:rsidR="00BB1165" w:rsidRPr="00747C04" w:rsidRDefault="00BB1165" w:rsidP="00B84FD4">
            <w:pPr>
              <w:pStyle w:val="ROWTABELLA"/>
              <w:jc w:val="center"/>
              <w:rPr>
                <w:color w:val="002060"/>
              </w:rPr>
            </w:pPr>
            <w:r w:rsidRPr="00747C04">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A17A9CB" w14:textId="77777777" w:rsidR="00BB1165" w:rsidRPr="00747C04" w:rsidRDefault="00BB1165" w:rsidP="00B84FD4">
            <w:pPr>
              <w:pStyle w:val="ROWTABELLA"/>
              <w:jc w:val="center"/>
              <w:rPr>
                <w:color w:val="002060"/>
              </w:rPr>
            </w:pPr>
            <w:r w:rsidRPr="00747C04">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8D9B034" w14:textId="77777777" w:rsidR="00BB1165" w:rsidRPr="00747C04" w:rsidRDefault="00BB1165" w:rsidP="00B84FD4">
            <w:pPr>
              <w:pStyle w:val="ROWTABELLA"/>
              <w:jc w:val="center"/>
              <w:rPr>
                <w:color w:val="002060"/>
              </w:rPr>
            </w:pPr>
            <w:r w:rsidRPr="00747C04">
              <w:rPr>
                <w:color w:val="002060"/>
              </w:rP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249A477" w14:textId="77777777" w:rsidR="00BB1165" w:rsidRPr="00747C04" w:rsidRDefault="00BB1165" w:rsidP="00B84FD4">
            <w:pPr>
              <w:pStyle w:val="ROWTABELLA"/>
              <w:jc w:val="center"/>
              <w:rPr>
                <w:color w:val="002060"/>
              </w:rPr>
            </w:pPr>
            <w:r w:rsidRPr="00747C04">
              <w:rPr>
                <w:color w:val="002060"/>
              </w:rP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E374072" w14:textId="77777777" w:rsidR="00BB1165" w:rsidRPr="00747C04" w:rsidRDefault="00BB1165" w:rsidP="00B84FD4">
            <w:pPr>
              <w:pStyle w:val="ROWTABELLA"/>
              <w:jc w:val="center"/>
              <w:rPr>
                <w:color w:val="002060"/>
              </w:rPr>
            </w:pPr>
            <w:r w:rsidRPr="00747C04">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8B03FBD" w14:textId="77777777" w:rsidR="00BB1165" w:rsidRPr="00747C04" w:rsidRDefault="00BB1165" w:rsidP="00B84FD4">
            <w:pPr>
              <w:pStyle w:val="ROWTABELLA"/>
              <w:jc w:val="center"/>
              <w:rPr>
                <w:color w:val="002060"/>
              </w:rPr>
            </w:pPr>
            <w:r w:rsidRPr="00747C04">
              <w:rPr>
                <w:color w:val="002060"/>
              </w:rPr>
              <w:t>0</w:t>
            </w:r>
          </w:p>
        </w:tc>
      </w:tr>
      <w:tr w:rsidR="00BB1165" w:rsidRPr="00747C04" w14:paraId="55842AB4" w14:textId="77777777" w:rsidTr="00BB1165">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360EA3DB" w14:textId="77777777" w:rsidR="00BB1165" w:rsidRPr="00747C04" w:rsidRDefault="00BB1165" w:rsidP="00B84FD4">
            <w:pPr>
              <w:pStyle w:val="ROWTABELLA"/>
              <w:rPr>
                <w:color w:val="002060"/>
              </w:rPr>
            </w:pPr>
            <w:r w:rsidRPr="00747C04">
              <w:rPr>
                <w:color w:val="002060"/>
              </w:rPr>
              <w:t>G.S. AUDAX 1970 S.ANGELO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AB0DC7A" w14:textId="77777777" w:rsidR="00BB1165" w:rsidRPr="00747C04" w:rsidRDefault="00BB1165" w:rsidP="00B84FD4">
            <w:pPr>
              <w:pStyle w:val="ROWTABELLA"/>
              <w:jc w:val="center"/>
              <w:rPr>
                <w:color w:val="002060"/>
              </w:rPr>
            </w:pPr>
            <w:r w:rsidRPr="00747C04">
              <w:rPr>
                <w:color w:val="002060"/>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E071EF2" w14:textId="77777777" w:rsidR="00BB1165" w:rsidRPr="00747C04" w:rsidRDefault="00BB1165" w:rsidP="00B84FD4">
            <w:pPr>
              <w:pStyle w:val="ROWTABELLA"/>
              <w:jc w:val="center"/>
              <w:rPr>
                <w:color w:val="002060"/>
              </w:rPr>
            </w:pPr>
            <w:r w:rsidRPr="00747C04">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23AEF9A" w14:textId="77777777" w:rsidR="00BB1165" w:rsidRPr="00747C04" w:rsidRDefault="00BB1165" w:rsidP="00B84FD4">
            <w:pPr>
              <w:pStyle w:val="ROWTABELLA"/>
              <w:jc w:val="center"/>
              <w:rPr>
                <w:color w:val="002060"/>
              </w:rPr>
            </w:pPr>
            <w:r w:rsidRPr="00747C04">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A069792" w14:textId="77777777" w:rsidR="00BB1165" w:rsidRPr="00747C04" w:rsidRDefault="00BB1165" w:rsidP="00B84FD4">
            <w:pPr>
              <w:pStyle w:val="ROWTABELLA"/>
              <w:jc w:val="center"/>
              <w:rPr>
                <w:color w:val="002060"/>
              </w:rPr>
            </w:pPr>
            <w:r w:rsidRPr="00747C04">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9F1B7D2" w14:textId="77777777" w:rsidR="00BB1165" w:rsidRPr="00747C04" w:rsidRDefault="00BB1165" w:rsidP="00B84FD4">
            <w:pPr>
              <w:pStyle w:val="ROWTABELLA"/>
              <w:jc w:val="center"/>
              <w:rPr>
                <w:color w:val="002060"/>
              </w:rPr>
            </w:pPr>
            <w:r w:rsidRPr="00747C04">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925CFD3" w14:textId="77777777" w:rsidR="00BB1165" w:rsidRPr="00747C04" w:rsidRDefault="00BB1165" w:rsidP="00B84FD4">
            <w:pPr>
              <w:pStyle w:val="ROWTABELLA"/>
              <w:jc w:val="center"/>
              <w:rPr>
                <w:color w:val="002060"/>
              </w:rPr>
            </w:pPr>
            <w:r w:rsidRPr="00747C04">
              <w:rPr>
                <w:color w:val="002060"/>
              </w:rP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AA2B801" w14:textId="77777777" w:rsidR="00BB1165" w:rsidRPr="00747C04" w:rsidRDefault="00BB1165" w:rsidP="00B84FD4">
            <w:pPr>
              <w:pStyle w:val="ROWTABELLA"/>
              <w:jc w:val="center"/>
              <w:rPr>
                <w:color w:val="002060"/>
              </w:rPr>
            </w:pPr>
            <w:r w:rsidRPr="00747C04">
              <w:rPr>
                <w:color w:val="002060"/>
              </w:rP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F79DD00" w14:textId="77777777" w:rsidR="00BB1165" w:rsidRPr="00747C04" w:rsidRDefault="00BB1165" w:rsidP="00B84FD4">
            <w:pPr>
              <w:pStyle w:val="ROWTABELLA"/>
              <w:jc w:val="center"/>
              <w:rPr>
                <w:color w:val="002060"/>
              </w:rPr>
            </w:pPr>
            <w:r w:rsidRPr="00747C04">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1200C49" w14:textId="77777777" w:rsidR="00BB1165" w:rsidRPr="00747C04" w:rsidRDefault="00BB1165" w:rsidP="00B84FD4">
            <w:pPr>
              <w:pStyle w:val="ROWTABELLA"/>
              <w:jc w:val="center"/>
              <w:rPr>
                <w:color w:val="002060"/>
              </w:rPr>
            </w:pPr>
            <w:r w:rsidRPr="00747C04">
              <w:rPr>
                <w:color w:val="002060"/>
              </w:rPr>
              <w:t>0</w:t>
            </w:r>
          </w:p>
        </w:tc>
      </w:tr>
      <w:tr w:rsidR="00BB1165" w:rsidRPr="00747C04" w14:paraId="5766790C" w14:textId="77777777" w:rsidTr="00BB1165">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4A672198" w14:textId="77777777" w:rsidR="00BB1165" w:rsidRPr="00747C04" w:rsidRDefault="00BB1165" w:rsidP="00B84FD4">
            <w:pPr>
              <w:pStyle w:val="ROWTABELLA"/>
              <w:rPr>
                <w:color w:val="002060"/>
              </w:rPr>
            </w:pPr>
            <w:r w:rsidRPr="00747C04">
              <w:rPr>
                <w:color w:val="002060"/>
              </w:rPr>
              <w:t>A.S.D. FANO CALCIO A 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18094C4" w14:textId="77777777" w:rsidR="00BB1165" w:rsidRPr="00747C04" w:rsidRDefault="00BB1165" w:rsidP="00B84FD4">
            <w:pPr>
              <w:pStyle w:val="ROWTABELLA"/>
              <w:jc w:val="center"/>
              <w:rPr>
                <w:color w:val="002060"/>
              </w:rPr>
            </w:pPr>
            <w:r w:rsidRPr="00747C04">
              <w:rPr>
                <w:color w:val="002060"/>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CD80728" w14:textId="77777777" w:rsidR="00BB1165" w:rsidRPr="00747C04" w:rsidRDefault="00BB1165" w:rsidP="00B84FD4">
            <w:pPr>
              <w:pStyle w:val="ROWTABELLA"/>
              <w:jc w:val="center"/>
              <w:rPr>
                <w:color w:val="002060"/>
              </w:rPr>
            </w:pPr>
            <w:r w:rsidRPr="00747C04">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6976F5C" w14:textId="77777777" w:rsidR="00BB1165" w:rsidRPr="00747C04" w:rsidRDefault="00BB1165" w:rsidP="00B84FD4">
            <w:pPr>
              <w:pStyle w:val="ROWTABELLA"/>
              <w:jc w:val="center"/>
              <w:rPr>
                <w:color w:val="002060"/>
              </w:rPr>
            </w:pPr>
            <w:r w:rsidRPr="00747C04">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A97F090" w14:textId="77777777" w:rsidR="00BB1165" w:rsidRPr="00747C04" w:rsidRDefault="00BB1165" w:rsidP="00B84FD4">
            <w:pPr>
              <w:pStyle w:val="ROWTABELLA"/>
              <w:jc w:val="center"/>
              <w:rPr>
                <w:color w:val="002060"/>
              </w:rPr>
            </w:pPr>
            <w:r w:rsidRPr="00747C04">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1F4C3D7" w14:textId="77777777" w:rsidR="00BB1165" w:rsidRPr="00747C04" w:rsidRDefault="00BB1165" w:rsidP="00B84FD4">
            <w:pPr>
              <w:pStyle w:val="ROWTABELLA"/>
              <w:jc w:val="center"/>
              <w:rPr>
                <w:color w:val="002060"/>
              </w:rPr>
            </w:pPr>
            <w:r w:rsidRPr="00747C04">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609EECB" w14:textId="77777777" w:rsidR="00BB1165" w:rsidRPr="00747C04" w:rsidRDefault="00BB1165" w:rsidP="00B84FD4">
            <w:pPr>
              <w:pStyle w:val="ROWTABELLA"/>
              <w:jc w:val="center"/>
              <w:rPr>
                <w:color w:val="002060"/>
              </w:rPr>
            </w:pPr>
            <w:r w:rsidRPr="00747C04">
              <w:rPr>
                <w:color w:val="002060"/>
              </w:rP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61A9380" w14:textId="77777777" w:rsidR="00BB1165" w:rsidRPr="00747C04" w:rsidRDefault="00BB1165" w:rsidP="00B84FD4">
            <w:pPr>
              <w:pStyle w:val="ROWTABELLA"/>
              <w:jc w:val="center"/>
              <w:rPr>
                <w:color w:val="002060"/>
              </w:rPr>
            </w:pPr>
            <w:r w:rsidRPr="00747C04">
              <w:rPr>
                <w:color w:val="002060"/>
              </w:rP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499605B" w14:textId="77777777" w:rsidR="00BB1165" w:rsidRPr="00747C04" w:rsidRDefault="00BB1165" w:rsidP="00B84FD4">
            <w:pPr>
              <w:pStyle w:val="ROWTABELLA"/>
              <w:jc w:val="center"/>
              <w:rPr>
                <w:color w:val="002060"/>
              </w:rPr>
            </w:pPr>
            <w:r w:rsidRPr="00747C04">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B124825" w14:textId="77777777" w:rsidR="00BB1165" w:rsidRPr="00747C04" w:rsidRDefault="00BB1165" w:rsidP="00B84FD4">
            <w:pPr>
              <w:pStyle w:val="ROWTABELLA"/>
              <w:jc w:val="center"/>
              <w:rPr>
                <w:color w:val="002060"/>
              </w:rPr>
            </w:pPr>
            <w:r w:rsidRPr="00747C04">
              <w:rPr>
                <w:color w:val="002060"/>
              </w:rPr>
              <w:t>0</w:t>
            </w:r>
          </w:p>
        </w:tc>
      </w:tr>
      <w:tr w:rsidR="00BB1165" w:rsidRPr="00747C04" w14:paraId="17C5DFCD" w14:textId="77777777" w:rsidTr="00BB1165">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113EB7C0" w14:textId="77777777" w:rsidR="00BB1165" w:rsidRPr="00747C04" w:rsidRDefault="00BB1165" w:rsidP="00B84FD4">
            <w:pPr>
              <w:pStyle w:val="ROWTABELLA"/>
              <w:rPr>
                <w:color w:val="002060"/>
              </w:rPr>
            </w:pPr>
            <w:r w:rsidRPr="00747C04">
              <w:rPr>
                <w:color w:val="002060"/>
              </w:rPr>
              <w:t>U.S. PIANACCIO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E1BF3ED" w14:textId="77777777" w:rsidR="00BB1165" w:rsidRPr="00747C04" w:rsidRDefault="00BB1165" w:rsidP="00B84FD4">
            <w:pPr>
              <w:pStyle w:val="ROWTABELLA"/>
              <w:jc w:val="center"/>
              <w:rPr>
                <w:color w:val="002060"/>
              </w:rPr>
            </w:pPr>
            <w:r w:rsidRPr="00747C04">
              <w:rPr>
                <w:color w:val="002060"/>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169A743" w14:textId="77777777" w:rsidR="00BB1165" w:rsidRPr="00747C04" w:rsidRDefault="00BB1165" w:rsidP="00B84FD4">
            <w:pPr>
              <w:pStyle w:val="ROWTABELLA"/>
              <w:jc w:val="center"/>
              <w:rPr>
                <w:color w:val="002060"/>
              </w:rPr>
            </w:pPr>
            <w:r w:rsidRPr="00747C04">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D4278DA" w14:textId="77777777" w:rsidR="00BB1165" w:rsidRPr="00747C04" w:rsidRDefault="00BB1165" w:rsidP="00B84FD4">
            <w:pPr>
              <w:pStyle w:val="ROWTABELLA"/>
              <w:jc w:val="center"/>
              <w:rPr>
                <w:color w:val="002060"/>
              </w:rPr>
            </w:pPr>
            <w:r w:rsidRPr="00747C04">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A230FED" w14:textId="77777777" w:rsidR="00BB1165" w:rsidRPr="00747C04" w:rsidRDefault="00BB1165" w:rsidP="00B84FD4">
            <w:pPr>
              <w:pStyle w:val="ROWTABELLA"/>
              <w:jc w:val="center"/>
              <w:rPr>
                <w:color w:val="002060"/>
              </w:rPr>
            </w:pPr>
            <w:r w:rsidRPr="00747C04">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E26B609" w14:textId="77777777" w:rsidR="00BB1165" w:rsidRPr="00747C04" w:rsidRDefault="00BB1165" w:rsidP="00B84FD4">
            <w:pPr>
              <w:pStyle w:val="ROWTABELLA"/>
              <w:jc w:val="center"/>
              <w:rPr>
                <w:color w:val="002060"/>
              </w:rPr>
            </w:pPr>
            <w:r w:rsidRPr="00747C04">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E22674A" w14:textId="77777777" w:rsidR="00BB1165" w:rsidRPr="00747C04" w:rsidRDefault="00BB1165" w:rsidP="00B84FD4">
            <w:pPr>
              <w:pStyle w:val="ROWTABELLA"/>
              <w:jc w:val="center"/>
              <w:rPr>
                <w:color w:val="002060"/>
              </w:rPr>
            </w:pPr>
            <w:r w:rsidRPr="00747C04">
              <w:rPr>
                <w:color w:val="002060"/>
              </w:rP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8E14AA3" w14:textId="77777777" w:rsidR="00BB1165" w:rsidRPr="00747C04" w:rsidRDefault="00BB1165" w:rsidP="00B84FD4">
            <w:pPr>
              <w:pStyle w:val="ROWTABELLA"/>
              <w:jc w:val="center"/>
              <w:rPr>
                <w:color w:val="002060"/>
              </w:rPr>
            </w:pPr>
            <w:r w:rsidRPr="00747C04">
              <w:rPr>
                <w:color w:val="002060"/>
              </w:rP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5F9375D" w14:textId="77777777" w:rsidR="00BB1165" w:rsidRPr="00747C04" w:rsidRDefault="00BB1165" w:rsidP="00B84FD4">
            <w:pPr>
              <w:pStyle w:val="ROWTABELLA"/>
              <w:jc w:val="center"/>
              <w:rPr>
                <w:color w:val="002060"/>
              </w:rPr>
            </w:pPr>
            <w:r w:rsidRPr="00747C04">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4CDD734" w14:textId="77777777" w:rsidR="00BB1165" w:rsidRPr="00747C04" w:rsidRDefault="00BB1165" w:rsidP="00B84FD4">
            <w:pPr>
              <w:pStyle w:val="ROWTABELLA"/>
              <w:jc w:val="center"/>
              <w:rPr>
                <w:color w:val="002060"/>
              </w:rPr>
            </w:pPr>
            <w:r w:rsidRPr="00747C04">
              <w:rPr>
                <w:color w:val="002060"/>
              </w:rPr>
              <w:t>0</w:t>
            </w:r>
          </w:p>
        </w:tc>
      </w:tr>
      <w:tr w:rsidR="00BB1165" w:rsidRPr="00747C04" w14:paraId="0938B5EB" w14:textId="77777777" w:rsidTr="00BB1165">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1D278355" w14:textId="77777777" w:rsidR="00BB1165" w:rsidRPr="00747C04" w:rsidRDefault="00BB1165" w:rsidP="00B84FD4">
            <w:pPr>
              <w:pStyle w:val="ROWTABELLA"/>
              <w:rPr>
                <w:color w:val="002060"/>
              </w:rPr>
            </w:pPr>
            <w:r w:rsidRPr="00747C04">
              <w:rPr>
                <w:color w:val="002060"/>
              </w:rPr>
              <w:t>A.S.D. JESI CALCIO A 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FE60EC7" w14:textId="77777777" w:rsidR="00BB1165" w:rsidRPr="00747C04" w:rsidRDefault="00BB1165" w:rsidP="00B84FD4">
            <w:pPr>
              <w:pStyle w:val="ROWTABELLA"/>
              <w:jc w:val="center"/>
              <w:rPr>
                <w:color w:val="002060"/>
              </w:rPr>
            </w:pPr>
            <w:r w:rsidRPr="00747C04">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7D192EE" w14:textId="77777777" w:rsidR="00BB1165" w:rsidRPr="00747C04" w:rsidRDefault="00BB1165" w:rsidP="00B84FD4">
            <w:pPr>
              <w:pStyle w:val="ROWTABELLA"/>
              <w:jc w:val="center"/>
              <w:rPr>
                <w:color w:val="002060"/>
              </w:rPr>
            </w:pPr>
            <w:r w:rsidRPr="00747C04">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DFE7581" w14:textId="77777777" w:rsidR="00BB1165" w:rsidRPr="00747C04" w:rsidRDefault="00BB1165" w:rsidP="00B84FD4">
            <w:pPr>
              <w:pStyle w:val="ROWTABELLA"/>
              <w:jc w:val="center"/>
              <w:rPr>
                <w:color w:val="002060"/>
              </w:rPr>
            </w:pPr>
            <w:r w:rsidRPr="00747C04">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5EE7C73" w14:textId="77777777" w:rsidR="00BB1165" w:rsidRPr="00747C04" w:rsidRDefault="00BB1165" w:rsidP="00B84FD4">
            <w:pPr>
              <w:pStyle w:val="ROWTABELLA"/>
              <w:jc w:val="center"/>
              <w:rPr>
                <w:color w:val="002060"/>
              </w:rPr>
            </w:pPr>
            <w:r w:rsidRPr="00747C04">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9293685" w14:textId="77777777" w:rsidR="00BB1165" w:rsidRPr="00747C04" w:rsidRDefault="00BB1165" w:rsidP="00B84FD4">
            <w:pPr>
              <w:pStyle w:val="ROWTABELLA"/>
              <w:jc w:val="center"/>
              <w:rPr>
                <w:color w:val="002060"/>
              </w:rPr>
            </w:pPr>
            <w:r w:rsidRPr="00747C04">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D1D7824" w14:textId="77777777" w:rsidR="00BB1165" w:rsidRPr="00747C04" w:rsidRDefault="00BB1165" w:rsidP="00B84FD4">
            <w:pPr>
              <w:pStyle w:val="ROWTABELLA"/>
              <w:jc w:val="center"/>
              <w:rPr>
                <w:color w:val="002060"/>
              </w:rPr>
            </w:pPr>
            <w:r w:rsidRPr="00747C04">
              <w:rPr>
                <w:color w:val="002060"/>
              </w:rP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E96BF2B" w14:textId="77777777" w:rsidR="00BB1165" w:rsidRPr="00747C04" w:rsidRDefault="00BB1165" w:rsidP="00B84FD4">
            <w:pPr>
              <w:pStyle w:val="ROWTABELLA"/>
              <w:jc w:val="center"/>
              <w:rPr>
                <w:color w:val="002060"/>
              </w:rPr>
            </w:pPr>
            <w:r w:rsidRPr="00747C04">
              <w:rPr>
                <w:color w:val="002060"/>
              </w:rP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830900A" w14:textId="77777777" w:rsidR="00BB1165" w:rsidRPr="00747C04" w:rsidRDefault="00BB1165" w:rsidP="00B84FD4">
            <w:pPr>
              <w:pStyle w:val="ROWTABELLA"/>
              <w:jc w:val="center"/>
              <w:rPr>
                <w:color w:val="002060"/>
              </w:rPr>
            </w:pPr>
            <w:r w:rsidRPr="00747C04">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A12AB0D" w14:textId="77777777" w:rsidR="00BB1165" w:rsidRPr="00747C04" w:rsidRDefault="00BB1165" w:rsidP="00B84FD4">
            <w:pPr>
              <w:pStyle w:val="ROWTABELLA"/>
              <w:jc w:val="center"/>
              <w:rPr>
                <w:color w:val="002060"/>
              </w:rPr>
            </w:pPr>
            <w:r w:rsidRPr="00747C04">
              <w:rPr>
                <w:color w:val="002060"/>
              </w:rPr>
              <w:t>0</w:t>
            </w:r>
          </w:p>
        </w:tc>
      </w:tr>
      <w:tr w:rsidR="00BB1165" w:rsidRPr="00747C04" w14:paraId="6DEADFBD" w14:textId="77777777" w:rsidTr="00BB1165">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5FA7A194" w14:textId="77777777" w:rsidR="00BB1165" w:rsidRPr="00747C04" w:rsidRDefault="00BB1165" w:rsidP="00B84FD4">
            <w:pPr>
              <w:pStyle w:val="ROWTABELLA"/>
              <w:rPr>
                <w:color w:val="002060"/>
              </w:rPr>
            </w:pPr>
            <w:r w:rsidRPr="00747C04">
              <w:rPr>
                <w:color w:val="002060"/>
              </w:rPr>
              <w:t>A.S. CAMPOCAVALLO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CEEA739" w14:textId="77777777" w:rsidR="00BB1165" w:rsidRPr="00747C04" w:rsidRDefault="00BB1165" w:rsidP="00B84FD4">
            <w:pPr>
              <w:pStyle w:val="ROWTABELLA"/>
              <w:jc w:val="center"/>
              <w:rPr>
                <w:color w:val="002060"/>
              </w:rPr>
            </w:pPr>
            <w:r w:rsidRPr="00747C04">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A92043C" w14:textId="77777777" w:rsidR="00BB1165" w:rsidRPr="00747C04" w:rsidRDefault="00BB1165" w:rsidP="00B84FD4">
            <w:pPr>
              <w:pStyle w:val="ROWTABELLA"/>
              <w:jc w:val="center"/>
              <w:rPr>
                <w:color w:val="002060"/>
              </w:rPr>
            </w:pPr>
            <w:r w:rsidRPr="00747C04">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EB9330F" w14:textId="77777777" w:rsidR="00BB1165" w:rsidRPr="00747C04" w:rsidRDefault="00BB1165" w:rsidP="00B84FD4">
            <w:pPr>
              <w:pStyle w:val="ROWTABELLA"/>
              <w:jc w:val="center"/>
              <w:rPr>
                <w:color w:val="002060"/>
              </w:rPr>
            </w:pPr>
            <w:r w:rsidRPr="00747C04">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1E8A84E" w14:textId="77777777" w:rsidR="00BB1165" w:rsidRPr="00747C04" w:rsidRDefault="00BB1165" w:rsidP="00B84FD4">
            <w:pPr>
              <w:pStyle w:val="ROWTABELLA"/>
              <w:jc w:val="center"/>
              <w:rPr>
                <w:color w:val="002060"/>
              </w:rPr>
            </w:pPr>
            <w:r w:rsidRPr="00747C04">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58D9AB8" w14:textId="77777777" w:rsidR="00BB1165" w:rsidRPr="00747C04" w:rsidRDefault="00BB1165" w:rsidP="00B84FD4">
            <w:pPr>
              <w:pStyle w:val="ROWTABELLA"/>
              <w:jc w:val="center"/>
              <w:rPr>
                <w:color w:val="002060"/>
              </w:rPr>
            </w:pPr>
            <w:r w:rsidRPr="00747C04">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4754B48" w14:textId="77777777" w:rsidR="00BB1165" w:rsidRPr="00747C04" w:rsidRDefault="00BB1165" w:rsidP="00B84FD4">
            <w:pPr>
              <w:pStyle w:val="ROWTABELLA"/>
              <w:jc w:val="center"/>
              <w:rPr>
                <w:color w:val="002060"/>
              </w:rPr>
            </w:pPr>
            <w:r w:rsidRPr="00747C04">
              <w:rPr>
                <w:color w:val="002060"/>
              </w:rP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2D5B2BD" w14:textId="77777777" w:rsidR="00BB1165" w:rsidRPr="00747C04" w:rsidRDefault="00BB1165" w:rsidP="00B84FD4">
            <w:pPr>
              <w:pStyle w:val="ROWTABELLA"/>
              <w:jc w:val="center"/>
              <w:rPr>
                <w:color w:val="002060"/>
              </w:rPr>
            </w:pPr>
            <w:r w:rsidRPr="00747C04">
              <w:rPr>
                <w:color w:val="002060"/>
              </w:rP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B36F599" w14:textId="77777777" w:rsidR="00BB1165" w:rsidRPr="00747C04" w:rsidRDefault="00BB1165" w:rsidP="00B84FD4">
            <w:pPr>
              <w:pStyle w:val="ROWTABELLA"/>
              <w:jc w:val="center"/>
              <w:rPr>
                <w:color w:val="002060"/>
              </w:rPr>
            </w:pPr>
            <w:r w:rsidRPr="00747C04">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678A8A7" w14:textId="77777777" w:rsidR="00BB1165" w:rsidRPr="00747C04" w:rsidRDefault="00BB1165" w:rsidP="00B84FD4">
            <w:pPr>
              <w:pStyle w:val="ROWTABELLA"/>
              <w:jc w:val="center"/>
              <w:rPr>
                <w:color w:val="002060"/>
              </w:rPr>
            </w:pPr>
            <w:r w:rsidRPr="00747C04">
              <w:rPr>
                <w:color w:val="002060"/>
              </w:rPr>
              <w:t>0</w:t>
            </w:r>
          </w:p>
        </w:tc>
      </w:tr>
      <w:tr w:rsidR="00BB1165" w:rsidRPr="00747C04" w14:paraId="4C24567F" w14:textId="77777777" w:rsidTr="00BB1165">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66964407" w14:textId="77777777" w:rsidR="00BB1165" w:rsidRPr="00747C04" w:rsidRDefault="00BB1165" w:rsidP="00B84FD4">
            <w:pPr>
              <w:pStyle w:val="ROWTABELLA"/>
              <w:rPr>
                <w:color w:val="002060"/>
              </w:rPr>
            </w:pPr>
            <w:r w:rsidRPr="00747C04">
              <w:rPr>
                <w:color w:val="002060"/>
              </w:rPr>
              <w:lastRenderedPageBreak/>
              <w:t>A.S.D. GROTTACCIA 2005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DBCAFD0" w14:textId="77777777" w:rsidR="00BB1165" w:rsidRPr="00747C04" w:rsidRDefault="00BB1165" w:rsidP="00B84FD4">
            <w:pPr>
              <w:pStyle w:val="ROWTABELLA"/>
              <w:jc w:val="center"/>
              <w:rPr>
                <w:color w:val="002060"/>
              </w:rPr>
            </w:pPr>
            <w:r w:rsidRPr="00747C04">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AB18E49" w14:textId="77777777" w:rsidR="00BB1165" w:rsidRPr="00747C04" w:rsidRDefault="00BB1165" w:rsidP="00B84FD4">
            <w:pPr>
              <w:pStyle w:val="ROWTABELLA"/>
              <w:jc w:val="center"/>
              <w:rPr>
                <w:color w:val="002060"/>
              </w:rPr>
            </w:pPr>
            <w:r w:rsidRPr="00747C04">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8AC6A8C" w14:textId="77777777" w:rsidR="00BB1165" w:rsidRPr="00747C04" w:rsidRDefault="00BB1165" w:rsidP="00B84FD4">
            <w:pPr>
              <w:pStyle w:val="ROWTABELLA"/>
              <w:jc w:val="center"/>
              <w:rPr>
                <w:color w:val="002060"/>
              </w:rPr>
            </w:pPr>
            <w:r w:rsidRPr="00747C04">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9806982" w14:textId="77777777" w:rsidR="00BB1165" w:rsidRPr="00747C04" w:rsidRDefault="00BB1165" w:rsidP="00B84FD4">
            <w:pPr>
              <w:pStyle w:val="ROWTABELLA"/>
              <w:jc w:val="center"/>
              <w:rPr>
                <w:color w:val="002060"/>
              </w:rPr>
            </w:pPr>
            <w:r w:rsidRPr="00747C04">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E5C623C" w14:textId="77777777" w:rsidR="00BB1165" w:rsidRPr="00747C04" w:rsidRDefault="00BB1165" w:rsidP="00B84FD4">
            <w:pPr>
              <w:pStyle w:val="ROWTABELLA"/>
              <w:jc w:val="center"/>
              <w:rPr>
                <w:color w:val="002060"/>
              </w:rPr>
            </w:pPr>
            <w:r w:rsidRPr="00747C04">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93198F9" w14:textId="77777777" w:rsidR="00BB1165" w:rsidRPr="00747C04" w:rsidRDefault="00BB1165" w:rsidP="00B84FD4">
            <w:pPr>
              <w:pStyle w:val="ROWTABELLA"/>
              <w:jc w:val="center"/>
              <w:rPr>
                <w:color w:val="002060"/>
              </w:rPr>
            </w:pPr>
            <w:r w:rsidRPr="00747C04">
              <w:rPr>
                <w:color w:val="002060"/>
              </w:rP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EC667FE" w14:textId="77777777" w:rsidR="00BB1165" w:rsidRPr="00747C04" w:rsidRDefault="00BB1165" w:rsidP="00B84FD4">
            <w:pPr>
              <w:pStyle w:val="ROWTABELLA"/>
              <w:jc w:val="center"/>
              <w:rPr>
                <w:color w:val="002060"/>
              </w:rPr>
            </w:pPr>
            <w:r w:rsidRPr="00747C04">
              <w:rPr>
                <w:color w:val="002060"/>
              </w:rP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C904575" w14:textId="77777777" w:rsidR="00BB1165" w:rsidRPr="00747C04" w:rsidRDefault="00BB1165" w:rsidP="00B84FD4">
            <w:pPr>
              <w:pStyle w:val="ROWTABELLA"/>
              <w:jc w:val="center"/>
              <w:rPr>
                <w:color w:val="002060"/>
              </w:rPr>
            </w:pPr>
            <w:r w:rsidRPr="00747C04">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5C5463D" w14:textId="77777777" w:rsidR="00BB1165" w:rsidRPr="00747C04" w:rsidRDefault="00BB1165" w:rsidP="00B84FD4">
            <w:pPr>
              <w:pStyle w:val="ROWTABELLA"/>
              <w:jc w:val="center"/>
              <w:rPr>
                <w:color w:val="002060"/>
              </w:rPr>
            </w:pPr>
            <w:r w:rsidRPr="00747C04">
              <w:rPr>
                <w:color w:val="002060"/>
              </w:rPr>
              <w:t>0</w:t>
            </w:r>
          </w:p>
        </w:tc>
      </w:tr>
      <w:tr w:rsidR="00BB1165" w:rsidRPr="00747C04" w14:paraId="278E78A7" w14:textId="77777777" w:rsidTr="00BB1165">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291712CA" w14:textId="77777777" w:rsidR="00BB1165" w:rsidRPr="00747C04" w:rsidRDefault="00BB1165" w:rsidP="00B84FD4">
            <w:pPr>
              <w:pStyle w:val="ROWTABELLA"/>
              <w:rPr>
                <w:color w:val="002060"/>
              </w:rPr>
            </w:pPr>
            <w:r w:rsidRPr="00747C04">
              <w:rPr>
                <w:color w:val="002060"/>
              </w:rPr>
              <w:t>A.S.D. NUOVA JUVENTINA FFC</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538A240" w14:textId="77777777" w:rsidR="00BB1165" w:rsidRPr="00747C04" w:rsidRDefault="00BB1165" w:rsidP="00B84FD4">
            <w:pPr>
              <w:pStyle w:val="ROWTABELLA"/>
              <w:jc w:val="center"/>
              <w:rPr>
                <w:color w:val="002060"/>
              </w:rPr>
            </w:pPr>
            <w:r w:rsidRPr="00747C04">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8B56D69" w14:textId="77777777" w:rsidR="00BB1165" w:rsidRPr="00747C04" w:rsidRDefault="00BB1165" w:rsidP="00B84FD4">
            <w:pPr>
              <w:pStyle w:val="ROWTABELLA"/>
              <w:jc w:val="center"/>
              <w:rPr>
                <w:color w:val="002060"/>
              </w:rPr>
            </w:pPr>
            <w:r w:rsidRPr="00747C04">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33307E0" w14:textId="77777777" w:rsidR="00BB1165" w:rsidRPr="00747C04" w:rsidRDefault="00BB1165" w:rsidP="00B84FD4">
            <w:pPr>
              <w:pStyle w:val="ROWTABELLA"/>
              <w:jc w:val="center"/>
              <w:rPr>
                <w:color w:val="002060"/>
              </w:rPr>
            </w:pPr>
            <w:r w:rsidRPr="00747C04">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7C1CEBA" w14:textId="77777777" w:rsidR="00BB1165" w:rsidRPr="00747C04" w:rsidRDefault="00BB1165" w:rsidP="00B84FD4">
            <w:pPr>
              <w:pStyle w:val="ROWTABELLA"/>
              <w:jc w:val="center"/>
              <w:rPr>
                <w:color w:val="002060"/>
              </w:rPr>
            </w:pPr>
            <w:r w:rsidRPr="00747C04">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12491CF" w14:textId="77777777" w:rsidR="00BB1165" w:rsidRPr="00747C04" w:rsidRDefault="00BB1165" w:rsidP="00B84FD4">
            <w:pPr>
              <w:pStyle w:val="ROWTABELLA"/>
              <w:jc w:val="center"/>
              <w:rPr>
                <w:color w:val="002060"/>
              </w:rPr>
            </w:pPr>
            <w:r w:rsidRPr="00747C04">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2FA93AF" w14:textId="77777777" w:rsidR="00BB1165" w:rsidRPr="00747C04" w:rsidRDefault="00BB1165" w:rsidP="00B84FD4">
            <w:pPr>
              <w:pStyle w:val="ROWTABELLA"/>
              <w:jc w:val="center"/>
              <w:rPr>
                <w:color w:val="002060"/>
              </w:rPr>
            </w:pPr>
            <w:r w:rsidRPr="00747C04">
              <w:rPr>
                <w:color w:val="002060"/>
              </w:rP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200601D" w14:textId="77777777" w:rsidR="00BB1165" w:rsidRPr="00747C04" w:rsidRDefault="00BB1165" w:rsidP="00B84FD4">
            <w:pPr>
              <w:pStyle w:val="ROWTABELLA"/>
              <w:jc w:val="center"/>
              <w:rPr>
                <w:color w:val="002060"/>
              </w:rPr>
            </w:pPr>
            <w:r w:rsidRPr="00747C04">
              <w:rPr>
                <w:color w:val="002060"/>
              </w:rPr>
              <w:t>51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3741392" w14:textId="77777777" w:rsidR="00BB1165" w:rsidRPr="00747C04" w:rsidRDefault="00BB1165" w:rsidP="00B84FD4">
            <w:pPr>
              <w:pStyle w:val="ROWTABELLA"/>
              <w:jc w:val="center"/>
              <w:rPr>
                <w:color w:val="002060"/>
              </w:rPr>
            </w:pPr>
            <w:r w:rsidRPr="00747C04">
              <w:rPr>
                <w:color w:val="002060"/>
              </w:rP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71FBC7A" w14:textId="77777777" w:rsidR="00BB1165" w:rsidRPr="00747C04" w:rsidRDefault="00BB1165" w:rsidP="00B84FD4">
            <w:pPr>
              <w:pStyle w:val="ROWTABELLA"/>
              <w:jc w:val="center"/>
              <w:rPr>
                <w:color w:val="002060"/>
              </w:rPr>
            </w:pPr>
            <w:r w:rsidRPr="00747C04">
              <w:rPr>
                <w:color w:val="002060"/>
              </w:rPr>
              <w:t>0</w:t>
            </w:r>
          </w:p>
        </w:tc>
      </w:tr>
      <w:tr w:rsidR="00BB1165" w:rsidRPr="00747C04" w14:paraId="23F5DA45" w14:textId="77777777" w:rsidTr="00BB1165">
        <w:trPr>
          <w:divId w:val="527259509"/>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tcPr>
          <w:p w14:paraId="1FB75A77" w14:textId="77777777" w:rsidR="00BB1165" w:rsidRPr="00747C04" w:rsidRDefault="00BB1165" w:rsidP="00B84FD4">
            <w:pPr>
              <w:pStyle w:val="ROWTABELLA"/>
              <w:rPr>
                <w:color w:val="002060"/>
              </w:rPr>
            </w:pPr>
            <w:r w:rsidRPr="00747C04">
              <w:rPr>
                <w:color w:val="002060"/>
              </w:rPr>
              <w:t>A.S.D. SPORTING GROTTAMMARE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81638C2" w14:textId="77777777" w:rsidR="00BB1165" w:rsidRPr="00747C04" w:rsidRDefault="00BB1165" w:rsidP="00B84FD4">
            <w:pPr>
              <w:pStyle w:val="ROWTABELLA"/>
              <w:jc w:val="center"/>
              <w:rPr>
                <w:color w:val="002060"/>
              </w:rPr>
            </w:pPr>
            <w:r w:rsidRPr="00747C04">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78C46C9" w14:textId="77777777" w:rsidR="00BB1165" w:rsidRPr="00747C04" w:rsidRDefault="00BB1165" w:rsidP="00B84FD4">
            <w:pPr>
              <w:pStyle w:val="ROWTABELLA"/>
              <w:jc w:val="center"/>
              <w:rPr>
                <w:color w:val="002060"/>
              </w:rPr>
            </w:pPr>
            <w:r w:rsidRPr="00747C04">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B8484D5" w14:textId="77777777" w:rsidR="00BB1165" w:rsidRPr="00747C04" w:rsidRDefault="00BB1165" w:rsidP="00B84FD4">
            <w:pPr>
              <w:pStyle w:val="ROWTABELLA"/>
              <w:jc w:val="center"/>
              <w:rPr>
                <w:color w:val="002060"/>
              </w:rPr>
            </w:pPr>
            <w:r w:rsidRPr="00747C04">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5E8A3DC" w14:textId="77777777" w:rsidR="00BB1165" w:rsidRPr="00747C04" w:rsidRDefault="00BB1165" w:rsidP="00B84FD4">
            <w:pPr>
              <w:pStyle w:val="ROWTABELLA"/>
              <w:jc w:val="center"/>
              <w:rPr>
                <w:color w:val="002060"/>
              </w:rPr>
            </w:pPr>
            <w:r w:rsidRPr="00747C04">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8E32FDF" w14:textId="77777777" w:rsidR="00BB1165" w:rsidRPr="00747C04" w:rsidRDefault="00BB1165" w:rsidP="00B84FD4">
            <w:pPr>
              <w:pStyle w:val="ROWTABELLA"/>
              <w:jc w:val="center"/>
              <w:rPr>
                <w:color w:val="002060"/>
              </w:rPr>
            </w:pPr>
            <w:r w:rsidRPr="00747C04">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EB06F14" w14:textId="77777777" w:rsidR="00BB1165" w:rsidRPr="00747C04" w:rsidRDefault="00BB1165" w:rsidP="00B84FD4">
            <w:pPr>
              <w:pStyle w:val="ROWTABELLA"/>
              <w:jc w:val="center"/>
              <w:rPr>
                <w:color w:val="002060"/>
              </w:rPr>
            </w:pPr>
            <w:r w:rsidRPr="00747C04">
              <w:rPr>
                <w:color w:val="002060"/>
              </w:rP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1A22FDB" w14:textId="77777777" w:rsidR="00BB1165" w:rsidRPr="00747C04" w:rsidRDefault="00BB1165" w:rsidP="00B84FD4">
            <w:pPr>
              <w:pStyle w:val="ROWTABELLA"/>
              <w:jc w:val="center"/>
              <w:rPr>
                <w:color w:val="002060"/>
              </w:rPr>
            </w:pPr>
            <w:r w:rsidRPr="00747C04">
              <w:rPr>
                <w:color w:val="002060"/>
              </w:rP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6129304" w14:textId="77777777" w:rsidR="00BB1165" w:rsidRPr="00747C04" w:rsidRDefault="00BB1165" w:rsidP="00B84FD4">
            <w:pPr>
              <w:pStyle w:val="ROWTABELLA"/>
              <w:jc w:val="center"/>
              <w:rPr>
                <w:color w:val="002060"/>
              </w:rPr>
            </w:pPr>
            <w:r w:rsidRPr="00747C04">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19ECB9B" w14:textId="77777777" w:rsidR="00BB1165" w:rsidRPr="00747C04" w:rsidRDefault="00BB1165" w:rsidP="00B84FD4">
            <w:pPr>
              <w:pStyle w:val="ROWTABELLA"/>
              <w:jc w:val="center"/>
              <w:rPr>
                <w:color w:val="002060"/>
              </w:rPr>
            </w:pPr>
            <w:r w:rsidRPr="00747C04">
              <w:rPr>
                <w:color w:val="002060"/>
              </w:rPr>
              <w:t>0</w:t>
            </w:r>
          </w:p>
        </w:tc>
      </w:tr>
    </w:tbl>
    <w:p w14:paraId="29C33E31" w14:textId="77777777" w:rsidR="00BB1165" w:rsidRPr="00747C04" w:rsidRDefault="00BB1165" w:rsidP="00BB1165">
      <w:pPr>
        <w:pStyle w:val="breakline"/>
        <w:divId w:val="527259509"/>
        <w:rPr>
          <w:color w:val="002060"/>
        </w:rPr>
      </w:pPr>
    </w:p>
    <w:p w14:paraId="4235AF53" w14:textId="77777777" w:rsidR="00BB1165" w:rsidRPr="00747C04" w:rsidRDefault="00BB1165" w:rsidP="00BB1165">
      <w:pPr>
        <w:pStyle w:val="TITOLOPRINC"/>
        <w:divId w:val="527259509"/>
        <w:rPr>
          <w:color w:val="002060"/>
        </w:rPr>
      </w:pPr>
      <w:r w:rsidRPr="00747C04">
        <w:rPr>
          <w:color w:val="002060"/>
        </w:rPr>
        <w:t>PROGRAMMA GARE</w:t>
      </w:r>
    </w:p>
    <w:p w14:paraId="2093CE9B" w14:textId="77777777" w:rsidR="00BB1165" w:rsidRPr="00747C04" w:rsidRDefault="00BB1165" w:rsidP="00BB1165">
      <w:pPr>
        <w:pStyle w:val="SOTTOTITOLOCAMPIONATO1"/>
        <w:divId w:val="527259509"/>
        <w:rPr>
          <w:color w:val="002060"/>
        </w:rPr>
      </w:pPr>
      <w:r w:rsidRPr="00747C04">
        <w:rPr>
          <w:color w:val="002060"/>
        </w:rPr>
        <w:t>GIRONE A - 9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04"/>
        <w:gridCol w:w="2009"/>
        <w:gridCol w:w="385"/>
        <w:gridCol w:w="898"/>
        <w:gridCol w:w="1198"/>
        <w:gridCol w:w="1556"/>
        <w:gridCol w:w="1550"/>
      </w:tblGrid>
      <w:tr w:rsidR="00BB1165" w:rsidRPr="00747C04" w14:paraId="7E20CDFC" w14:textId="77777777" w:rsidTr="00BB1165">
        <w:trPr>
          <w:divId w:val="527259509"/>
        </w:trPr>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169E6C6" w14:textId="77777777" w:rsidR="00BB1165" w:rsidRPr="00747C04" w:rsidRDefault="00BB1165" w:rsidP="00B84FD4">
            <w:pPr>
              <w:pStyle w:val="HEADERTABELLA"/>
              <w:rPr>
                <w:color w:val="002060"/>
              </w:rPr>
            </w:pPr>
            <w:r w:rsidRPr="00747C04">
              <w:rPr>
                <w:color w:val="002060"/>
              </w:rP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6C72B4C" w14:textId="77777777" w:rsidR="00BB1165" w:rsidRPr="00747C04" w:rsidRDefault="00BB1165" w:rsidP="00B84FD4">
            <w:pPr>
              <w:pStyle w:val="HEADERTABELLA"/>
              <w:rPr>
                <w:color w:val="002060"/>
              </w:rPr>
            </w:pPr>
            <w:r w:rsidRPr="00747C04">
              <w:rPr>
                <w:color w:val="002060"/>
              </w:rP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1D4D5A2" w14:textId="77777777" w:rsidR="00BB1165" w:rsidRPr="00747C04" w:rsidRDefault="00BB1165" w:rsidP="00B84FD4">
            <w:pPr>
              <w:pStyle w:val="HEADERTABELLA"/>
              <w:rPr>
                <w:color w:val="002060"/>
              </w:rPr>
            </w:pPr>
            <w:r w:rsidRPr="00747C04">
              <w:rPr>
                <w:color w:val="002060"/>
              </w:rP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D146538" w14:textId="77777777" w:rsidR="00BB1165" w:rsidRPr="00747C04" w:rsidRDefault="00BB1165" w:rsidP="00B84FD4">
            <w:pPr>
              <w:pStyle w:val="HEADERTABELLA"/>
              <w:rPr>
                <w:color w:val="002060"/>
              </w:rPr>
            </w:pPr>
            <w:r w:rsidRPr="00747C04">
              <w:rPr>
                <w:color w:val="002060"/>
              </w:rP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27BE61F" w14:textId="77777777" w:rsidR="00BB1165" w:rsidRPr="00747C04" w:rsidRDefault="00BB1165" w:rsidP="00B84FD4">
            <w:pPr>
              <w:pStyle w:val="HEADERTABELLA"/>
              <w:rPr>
                <w:color w:val="002060"/>
              </w:rPr>
            </w:pPr>
            <w:r w:rsidRPr="00747C04">
              <w:rPr>
                <w:color w:val="002060"/>
              </w:rP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637DF64" w14:textId="77777777" w:rsidR="00BB1165" w:rsidRPr="00747C04" w:rsidRDefault="00BB1165" w:rsidP="00B84FD4">
            <w:pPr>
              <w:pStyle w:val="HEADERTABELLA"/>
              <w:rPr>
                <w:color w:val="002060"/>
              </w:rPr>
            </w:pPr>
            <w:proofErr w:type="spellStart"/>
            <w:r w:rsidRPr="00747C04">
              <w:rPr>
                <w:color w:val="002060"/>
              </w:rPr>
              <w:t>Localita'</w:t>
            </w:r>
            <w:proofErr w:type="spellEnd"/>
            <w:r w:rsidRPr="00747C04">
              <w:rPr>
                <w:color w:val="002060"/>
              </w:rP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881FF03" w14:textId="77777777" w:rsidR="00BB1165" w:rsidRPr="00747C04" w:rsidRDefault="00BB1165" w:rsidP="00B84FD4">
            <w:pPr>
              <w:pStyle w:val="HEADERTABELLA"/>
              <w:rPr>
                <w:color w:val="002060"/>
              </w:rPr>
            </w:pPr>
            <w:r w:rsidRPr="00747C04">
              <w:rPr>
                <w:color w:val="002060"/>
              </w:rPr>
              <w:t>Indirizzo Impianto</w:t>
            </w:r>
          </w:p>
        </w:tc>
      </w:tr>
      <w:tr w:rsidR="00BB1165" w:rsidRPr="00747C04" w14:paraId="25A296D8" w14:textId="77777777" w:rsidTr="00BB1165">
        <w:trPr>
          <w:divId w:val="527259509"/>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tcPr>
          <w:p w14:paraId="4B8B29B8" w14:textId="77777777" w:rsidR="00BB1165" w:rsidRPr="00747C04" w:rsidRDefault="00BB1165" w:rsidP="00B84FD4">
            <w:pPr>
              <w:pStyle w:val="ROWTABELLA"/>
              <w:rPr>
                <w:color w:val="002060"/>
              </w:rPr>
            </w:pPr>
            <w:r w:rsidRPr="00747C04">
              <w:rPr>
                <w:color w:val="002060"/>
              </w:rPr>
              <w:t>FUTSAL POTENZA PICENA</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tcPr>
          <w:p w14:paraId="34CC4459" w14:textId="77777777" w:rsidR="00BB1165" w:rsidRPr="00747C04" w:rsidRDefault="00BB1165" w:rsidP="00B84FD4">
            <w:pPr>
              <w:pStyle w:val="ROWTABELLA"/>
              <w:rPr>
                <w:color w:val="002060"/>
              </w:rPr>
            </w:pPr>
            <w:r w:rsidRPr="00747C04">
              <w:rPr>
                <w:color w:val="002060"/>
              </w:rPr>
              <w:t>FANO CALCIO A 5</w:t>
            </w:r>
          </w:p>
        </w:tc>
        <w:tc>
          <w:tcPr>
            <w:tcW w:w="144" w:type="dxa"/>
            <w:tcBorders>
              <w:top w:val="outset" w:sz="6" w:space="0" w:color="auto"/>
              <w:left w:val="nil"/>
              <w:bottom w:val="nil"/>
              <w:right w:val="outset" w:sz="6" w:space="0" w:color="auto"/>
            </w:tcBorders>
            <w:tcMar>
              <w:top w:w="20" w:type="dxa"/>
              <w:left w:w="20" w:type="dxa"/>
              <w:bottom w:w="20" w:type="dxa"/>
              <w:right w:w="20" w:type="dxa"/>
            </w:tcMar>
            <w:vAlign w:val="center"/>
          </w:tcPr>
          <w:p w14:paraId="1B66CF45" w14:textId="77777777" w:rsidR="00BB1165" w:rsidRPr="00747C04" w:rsidRDefault="00BB1165" w:rsidP="00B84FD4">
            <w:pPr>
              <w:pStyle w:val="ROWTABELLA"/>
              <w:jc w:val="center"/>
              <w:rPr>
                <w:color w:val="002060"/>
              </w:rPr>
            </w:pPr>
            <w:r w:rsidRPr="00747C04">
              <w:rPr>
                <w:color w:val="002060"/>
              </w:rP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tcPr>
          <w:p w14:paraId="522A41BD" w14:textId="77777777" w:rsidR="00BB1165" w:rsidRPr="00747C04" w:rsidRDefault="00BB1165" w:rsidP="00B84FD4">
            <w:pPr>
              <w:pStyle w:val="ROWTABELLA"/>
              <w:rPr>
                <w:color w:val="002060"/>
              </w:rPr>
            </w:pPr>
            <w:r w:rsidRPr="00747C04">
              <w:rPr>
                <w:color w:val="002060"/>
              </w:rPr>
              <w:t>16/11/2018 21:30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tcPr>
          <w:p w14:paraId="3A28C7ED" w14:textId="77777777" w:rsidR="00BB1165" w:rsidRPr="00747C04" w:rsidRDefault="00BB1165" w:rsidP="00B84FD4">
            <w:pPr>
              <w:pStyle w:val="ROWTABELLA"/>
              <w:rPr>
                <w:color w:val="002060"/>
              </w:rPr>
            </w:pPr>
            <w:r w:rsidRPr="00747C04">
              <w:rPr>
                <w:color w:val="002060"/>
              </w:rPr>
              <w:t>PALLONE GEODETICO "F. ORSELLI</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14:paraId="498AA7E3" w14:textId="77777777" w:rsidR="00BB1165" w:rsidRPr="00747C04" w:rsidRDefault="00BB1165" w:rsidP="00B84FD4">
            <w:pPr>
              <w:pStyle w:val="ROWTABELLA"/>
              <w:rPr>
                <w:color w:val="002060"/>
              </w:rPr>
            </w:pPr>
            <w:r w:rsidRPr="00747C04">
              <w:rPr>
                <w:color w:val="002060"/>
              </w:rPr>
              <w:t>POTENZA PICENA</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14:paraId="675792AB" w14:textId="77777777" w:rsidR="00BB1165" w:rsidRPr="00747C04" w:rsidRDefault="00BB1165" w:rsidP="00B84FD4">
            <w:pPr>
              <w:pStyle w:val="ROWTABELLA"/>
              <w:rPr>
                <w:color w:val="002060"/>
              </w:rPr>
            </w:pPr>
            <w:r w:rsidRPr="00747C04">
              <w:rPr>
                <w:color w:val="002060"/>
              </w:rPr>
              <w:t>VIA DELLO SPORT</w:t>
            </w:r>
          </w:p>
        </w:tc>
      </w:tr>
      <w:tr w:rsidR="00BB1165" w:rsidRPr="00747C04" w14:paraId="5E92670F" w14:textId="77777777" w:rsidTr="00BB1165">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6981A572" w14:textId="77777777" w:rsidR="00BB1165" w:rsidRPr="00747C04" w:rsidRDefault="00BB1165" w:rsidP="00B84FD4">
            <w:pPr>
              <w:pStyle w:val="ROWTABELLA"/>
              <w:rPr>
                <w:color w:val="002060"/>
              </w:rPr>
            </w:pPr>
            <w:r w:rsidRPr="00747C04">
              <w:rPr>
                <w:color w:val="002060"/>
              </w:rPr>
              <w:t>JESI CALCIO A 5</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2DB50379" w14:textId="77777777" w:rsidR="00BB1165" w:rsidRPr="00747C04" w:rsidRDefault="00BB1165" w:rsidP="00B84FD4">
            <w:pPr>
              <w:pStyle w:val="ROWTABELLA"/>
              <w:rPr>
                <w:color w:val="002060"/>
              </w:rPr>
            </w:pPr>
            <w:r w:rsidRPr="00747C04">
              <w:rPr>
                <w:color w:val="002060"/>
              </w:rPr>
              <w:t>CALCETTO CASTRUM LAURI</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1452F281" w14:textId="77777777" w:rsidR="00BB1165" w:rsidRPr="00747C04" w:rsidRDefault="00BB1165" w:rsidP="00B84FD4">
            <w:pPr>
              <w:pStyle w:val="ROWTABELLA"/>
              <w:jc w:val="center"/>
              <w:rPr>
                <w:color w:val="002060"/>
              </w:rPr>
            </w:pPr>
            <w:r w:rsidRPr="00747C04">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4D2E0585" w14:textId="77777777" w:rsidR="00BB1165" w:rsidRPr="00747C04" w:rsidRDefault="00BB1165" w:rsidP="00B84FD4">
            <w:pPr>
              <w:pStyle w:val="ROWTABELLA"/>
              <w:rPr>
                <w:color w:val="002060"/>
              </w:rPr>
            </w:pPr>
            <w:r w:rsidRPr="00747C04">
              <w:rPr>
                <w:color w:val="002060"/>
              </w:rPr>
              <w:t>16/11/2018 21:30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7996A42B" w14:textId="77777777" w:rsidR="00BB1165" w:rsidRPr="00747C04" w:rsidRDefault="00BB1165" w:rsidP="00B84FD4">
            <w:pPr>
              <w:pStyle w:val="ROWTABELLA"/>
              <w:rPr>
                <w:color w:val="002060"/>
              </w:rPr>
            </w:pPr>
            <w:r w:rsidRPr="00747C04">
              <w:rPr>
                <w:color w:val="002060"/>
              </w:rPr>
              <w:t>PALESTRA RAFFAELA CARBONARI</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2324F232" w14:textId="77777777" w:rsidR="00BB1165" w:rsidRPr="00747C04" w:rsidRDefault="00BB1165" w:rsidP="00B84FD4">
            <w:pPr>
              <w:pStyle w:val="ROWTABELLA"/>
              <w:rPr>
                <w:color w:val="002060"/>
              </w:rPr>
            </w:pPr>
            <w:r w:rsidRPr="00747C04">
              <w:rPr>
                <w:color w:val="002060"/>
              </w:rPr>
              <w:t>JESI</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5B6C2348" w14:textId="77777777" w:rsidR="00BB1165" w:rsidRPr="00747C04" w:rsidRDefault="00BB1165" w:rsidP="00B84FD4">
            <w:pPr>
              <w:pStyle w:val="ROWTABELLA"/>
              <w:rPr>
                <w:color w:val="002060"/>
              </w:rPr>
            </w:pPr>
            <w:r w:rsidRPr="00747C04">
              <w:rPr>
                <w:color w:val="002060"/>
              </w:rPr>
              <w:t>VIA DEI TESSITORI</w:t>
            </w:r>
          </w:p>
        </w:tc>
      </w:tr>
      <w:tr w:rsidR="00BB1165" w:rsidRPr="00747C04" w14:paraId="3AF0AC3F" w14:textId="77777777" w:rsidTr="00BB1165">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3188857D" w14:textId="77777777" w:rsidR="00BB1165" w:rsidRPr="00747C04" w:rsidRDefault="00BB1165" w:rsidP="00B84FD4">
            <w:pPr>
              <w:pStyle w:val="ROWTABELLA"/>
              <w:rPr>
                <w:color w:val="002060"/>
              </w:rPr>
            </w:pPr>
            <w:r w:rsidRPr="00747C04">
              <w:rPr>
                <w:color w:val="002060"/>
              </w:rPr>
              <w:t>MONTELUPONE CALCIO A 5</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5D75DA7C" w14:textId="77777777" w:rsidR="00BB1165" w:rsidRPr="00747C04" w:rsidRDefault="00BB1165" w:rsidP="00B84FD4">
            <w:pPr>
              <w:pStyle w:val="ROWTABELLA"/>
              <w:rPr>
                <w:color w:val="002060"/>
              </w:rPr>
            </w:pPr>
            <w:r w:rsidRPr="00747C04">
              <w:rPr>
                <w:color w:val="002060"/>
              </w:rPr>
              <w:t>1995 FUTSAL PESARO</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0D4BAB3B" w14:textId="77777777" w:rsidR="00BB1165" w:rsidRPr="00747C04" w:rsidRDefault="00BB1165" w:rsidP="00B84FD4">
            <w:pPr>
              <w:pStyle w:val="ROWTABELLA"/>
              <w:jc w:val="center"/>
              <w:rPr>
                <w:color w:val="002060"/>
              </w:rPr>
            </w:pPr>
            <w:r w:rsidRPr="00747C04">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2AF4A44B" w14:textId="77777777" w:rsidR="00BB1165" w:rsidRPr="00747C04" w:rsidRDefault="00BB1165" w:rsidP="00B84FD4">
            <w:pPr>
              <w:pStyle w:val="ROWTABELLA"/>
              <w:rPr>
                <w:color w:val="002060"/>
              </w:rPr>
            </w:pPr>
            <w:r w:rsidRPr="00747C04">
              <w:rPr>
                <w:color w:val="002060"/>
              </w:rPr>
              <w:t>16/11/2018 21:30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064F8B05" w14:textId="77777777" w:rsidR="00BB1165" w:rsidRPr="00747C04" w:rsidRDefault="00BB1165" w:rsidP="00B84FD4">
            <w:pPr>
              <w:pStyle w:val="ROWTABELLA"/>
              <w:rPr>
                <w:color w:val="002060"/>
              </w:rPr>
            </w:pPr>
            <w:r w:rsidRPr="00747C04">
              <w:rPr>
                <w:color w:val="002060"/>
              </w:rPr>
              <w:t>TENSOSTRUTTURA CALCIO A 5</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3494F404" w14:textId="77777777" w:rsidR="00BB1165" w:rsidRPr="00747C04" w:rsidRDefault="00BB1165" w:rsidP="00B84FD4">
            <w:pPr>
              <w:pStyle w:val="ROWTABELLA"/>
              <w:rPr>
                <w:color w:val="002060"/>
              </w:rPr>
            </w:pPr>
            <w:r w:rsidRPr="00747C04">
              <w:rPr>
                <w:color w:val="002060"/>
              </w:rPr>
              <w:t>MONTELUPONE</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516215F1" w14:textId="77777777" w:rsidR="00BB1165" w:rsidRPr="00747C04" w:rsidRDefault="00BB1165" w:rsidP="00B84FD4">
            <w:pPr>
              <w:pStyle w:val="ROWTABELLA"/>
              <w:rPr>
                <w:color w:val="002060"/>
              </w:rPr>
            </w:pPr>
            <w:r w:rsidRPr="00747C04">
              <w:rPr>
                <w:color w:val="002060"/>
              </w:rPr>
              <w:t>VIA ALESSANDRO MANZONI</w:t>
            </w:r>
          </w:p>
        </w:tc>
      </w:tr>
      <w:tr w:rsidR="00BB1165" w:rsidRPr="00747C04" w14:paraId="4EDCDBBD" w14:textId="77777777" w:rsidTr="00BB1165">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3E0CC3BB" w14:textId="77777777" w:rsidR="00BB1165" w:rsidRPr="00747C04" w:rsidRDefault="00BB1165" w:rsidP="00B84FD4">
            <w:pPr>
              <w:pStyle w:val="ROWTABELLA"/>
              <w:rPr>
                <w:color w:val="002060"/>
              </w:rPr>
            </w:pPr>
            <w:r w:rsidRPr="00747C04">
              <w:rPr>
                <w:color w:val="002060"/>
              </w:rPr>
              <w:t>NUOVA JUVENTINA FFC</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0ABDA46B" w14:textId="77777777" w:rsidR="00BB1165" w:rsidRPr="00747C04" w:rsidRDefault="00BB1165" w:rsidP="00B84FD4">
            <w:pPr>
              <w:pStyle w:val="ROWTABELLA"/>
              <w:rPr>
                <w:color w:val="002060"/>
              </w:rPr>
            </w:pPr>
            <w:r w:rsidRPr="00747C04">
              <w:rPr>
                <w:color w:val="002060"/>
              </w:rPr>
              <w:t>GROTTACCIA 2005</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28595B4A" w14:textId="77777777" w:rsidR="00BB1165" w:rsidRPr="00747C04" w:rsidRDefault="00BB1165" w:rsidP="00B84FD4">
            <w:pPr>
              <w:pStyle w:val="ROWTABELLA"/>
              <w:jc w:val="center"/>
              <w:rPr>
                <w:color w:val="002060"/>
              </w:rPr>
            </w:pPr>
            <w:r w:rsidRPr="00747C04">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070FE520" w14:textId="77777777" w:rsidR="00BB1165" w:rsidRPr="00747C04" w:rsidRDefault="00BB1165" w:rsidP="00B84FD4">
            <w:pPr>
              <w:pStyle w:val="ROWTABELLA"/>
              <w:rPr>
                <w:color w:val="002060"/>
              </w:rPr>
            </w:pPr>
            <w:r w:rsidRPr="00747C04">
              <w:rPr>
                <w:color w:val="002060"/>
              </w:rPr>
              <w:t>16/11/2018 22:15</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07D5BBCB" w14:textId="77777777" w:rsidR="00BB1165" w:rsidRPr="00747C04" w:rsidRDefault="00BB1165" w:rsidP="00B84FD4">
            <w:pPr>
              <w:pStyle w:val="ROWTABELLA"/>
              <w:rPr>
                <w:color w:val="002060"/>
              </w:rPr>
            </w:pPr>
            <w:r w:rsidRPr="00747C04">
              <w:rPr>
                <w:color w:val="002060"/>
              </w:rPr>
              <w:t>PALESTRA SCUOLA MEDIA</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2D9212F2" w14:textId="77777777" w:rsidR="00BB1165" w:rsidRPr="00747C04" w:rsidRDefault="00BB1165" w:rsidP="00B84FD4">
            <w:pPr>
              <w:pStyle w:val="ROWTABELLA"/>
              <w:rPr>
                <w:color w:val="002060"/>
              </w:rPr>
            </w:pPr>
            <w:r w:rsidRPr="00747C04">
              <w:rPr>
                <w:color w:val="002060"/>
              </w:rPr>
              <w:t>MONTEGRANARO</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57ED8A3B" w14:textId="77777777" w:rsidR="00BB1165" w:rsidRPr="00747C04" w:rsidRDefault="00BB1165" w:rsidP="00B84FD4">
            <w:pPr>
              <w:pStyle w:val="ROWTABELLA"/>
              <w:rPr>
                <w:color w:val="002060"/>
              </w:rPr>
            </w:pPr>
            <w:r w:rsidRPr="00747C04">
              <w:rPr>
                <w:color w:val="002060"/>
              </w:rPr>
              <w:t>CONT.S.LIBORIO VIA VEREGRENSE</w:t>
            </w:r>
          </w:p>
        </w:tc>
      </w:tr>
      <w:tr w:rsidR="00BB1165" w:rsidRPr="00747C04" w14:paraId="0E26F9FA" w14:textId="77777777" w:rsidTr="00BB1165">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09E6C77E" w14:textId="77777777" w:rsidR="00BB1165" w:rsidRPr="00747C04" w:rsidRDefault="00BB1165" w:rsidP="00B84FD4">
            <w:pPr>
              <w:pStyle w:val="ROWTABELLA"/>
              <w:rPr>
                <w:color w:val="002060"/>
              </w:rPr>
            </w:pPr>
            <w:r w:rsidRPr="00747C04">
              <w:rPr>
                <w:color w:val="002060"/>
              </w:rPr>
              <w:t>PIANACCIO</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757FDA7A" w14:textId="77777777" w:rsidR="00BB1165" w:rsidRPr="00747C04" w:rsidRDefault="00BB1165" w:rsidP="00B84FD4">
            <w:pPr>
              <w:pStyle w:val="ROWTABELLA"/>
              <w:rPr>
                <w:color w:val="002060"/>
              </w:rPr>
            </w:pPr>
            <w:r w:rsidRPr="00747C04">
              <w:rPr>
                <w:color w:val="002060"/>
              </w:rPr>
              <w:t>CAMPOCAVALLO</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44ED72E1" w14:textId="77777777" w:rsidR="00BB1165" w:rsidRPr="00747C04" w:rsidRDefault="00BB1165" w:rsidP="00B84FD4">
            <w:pPr>
              <w:pStyle w:val="ROWTABELLA"/>
              <w:jc w:val="center"/>
              <w:rPr>
                <w:color w:val="002060"/>
              </w:rPr>
            </w:pPr>
            <w:r w:rsidRPr="00747C04">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645D059E" w14:textId="77777777" w:rsidR="00BB1165" w:rsidRPr="00747C04" w:rsidRDefault="00BB1165" w:rsidP="00B84FD4">
            <w:pPr>
              <w:pStyle w:val="ROWTABELLA"/>
              <w:rPr>
                <w:color w:val="002060"/>
              </w:rPr>
            </w:pPr>
            <w:r w:rsidRPr="00747C04">
              <w:rPr>
                <w:color w:val="002060"/>
              </w:rPr>
              <w:t>16/11/2018 22:00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5FAD5D1B" w14:textId="77777777" w:rsidR="00BB1165" w:rsidRPr="00747C04" w:rsidRDefault="00BB1165" w:rsidP="00B84FD4">
            <w:pPr>
              <w:pStyle w:val="ROWTABELLA"/>
              <w:rPr>
                <w:color w:val="002060"/>
              </w:rPr>
            </w:pPr>
            <w:r w:rsidRPr="00747C04">
              <w:rPr>
                <w:color w:val="002060"/>
              </w:rPr>
              <w:t>PAL.COM. S.MICHELE AL FIUME</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18D9C56E" w14:textId="77777777" w:rsidR="00BB1165" w:rsidRPr="00747C04" w:rsidRDefault="00BB1165" w:rsidP="00B84FD4">
            <w:pPr>
              <w:pStyle w:val="ROWTABELLA"/>
              <w:rPr>
                <w:color w:val="002060"/>
              </w:rPr>
            </w:pPr>
            <w:r w:rsidRPr="00747C04">
              <w:rPr>
                <w:color w:val="002060"/>
              </w:rPr>
              <w:t>MONDAVIO</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7577C0A9" w14:textId="77777777" w:rsidR="00BB1165" w:rsidRPr="00747C04" w:rsidRDefault="00BB1165" w:rsidP="00B84FD4">
            <w:pPr>
              <w:pStyle w:val="ROWTABELLA"/>
              <w:rPr>
                <w:color w:val="002060"/>
              </w:rPr>
            </w:pPr>
            <w:r w:rsidRPr="00747C04">
              <w:rPr>
                <w:color w:val="002060"/>
              </w:rPr>
              <w:t>VIA LORETO</w:t>
            </w:r>
          </w:p>
        </w:tc>
      </w:tr>
      <w:tr w:rsidR="00BB1165" w:rsidRPr="00747C04" w14:paraId="69E57E1E" w14:textId="77777777" w:rsidTr="00BB1165">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08509290" w14:textId="77777777" w:rsidR="00BB1165" w:rsidRPr="00747C04" w:rsidRDefault="00BB1165" w:rsidP="00B84FD4">
            <w:pPr>
              <w:pStyle w:val="ROWTABELLA"/>
              <w:rPr>
                <w:color w:val="002060"/>
              </w:rPr>
            </w:pPr>
            <w:r w:rsidRPr="00747C04">
              <w:rPr>
                <w:color w:val="002060"/>
              </w:rPr>
              <w:t>POL.CAGLI SPORT ASSOCIATI</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16134E45" w14:textId="77777777" w:rsidR="00BB1165" w:rsidRPr="00747C04" w:rsidRDefault="00BB1165" w:rsidP="00B84FD4">
            <w:pPr>
              <w:pStyle w:val="ROWTABELLA"/>
              <w:rPr>
                <w:color w:val="002060"/>
              </w:rPr>
            </w:pPr>
            <w:r w:rsidRPr="00747C04">
              <w:rPr>
                <w:color w:val="002060"/>
              </w:rPr>
              <w:t>PIEVE D ICO CALCIO A 5</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7DAE6A21" w14:textId="77777777" w:rsidR="00BB1165" w:rsidRPr="00747C04" w:rsidRDefault="00BB1165" w:rsidP="00B84FD4">
            <w:pPr>
              <w:pStyle w:val="ROWTABELLA"/>
              <w:jc w:val="center"/>
              <w:rPr>
                <w:color w:val="002060"/>
              </w:rPr>
            </w:pPr>
            <w:r w:rsidRPr="00747C04">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272A759E" w14:textId="77777777" w:rsidR="00BB1165" w:rsidRPr="00747C04" w:rsidRDefault="00BB1165" w:rsidP="00B84FD4">
            <w:pPr>
              <w:pStyle w:val="ROWTABELLA"/>
              <w:rPr>
                <w:color w:val="002060"/>
              </w:rPr>
            </w:pPr>
            <w:r w:rsidRPr="00747C04">
              <w:rPr>
                <w:color w:val="002060"/>
              </w:rPr>
              <w:t>17/11/2018 15:00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22EEEB2B" w14:textId="77777777" w:rsidR="00BB1165" w:rsidRPr="00747C04" w:rsidRDefault="00BB1165" w:rsidP="00B84FD4">
            <w:pPr>
              <w:pStyle w:val="ROWTABELLA"/>
              <w:rPr>
                <w:color w:val="002060"/>
              </w:rPr>
            </w:pPr>
            <w:r w:rsidRPr="00747C04">
              <w:rPr>
                <w:color w:val="002060"/>
              </w:rPr>
              <w:t>PALESTRA PANICHI PIERETTI C5</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42C09003" w14:textId="77777777" w:rsidR="00BB1165" w:rsidRPr="00747C04" w:rsidRDefault="00BB1165" w:rsidP="00B84FD4">
            <w:pPr>
              <w:pStyle w:val="ROWTABELLA"/>
              <w:rPr>
                <w:color w:val="002060"/>
              </w:rPr>
            </w:pPr>
            <w:r w:rsidRPr="00747C04">
              <w:rPr>
                <w:color w:val="002060"/>
              </w:rPr>
              <w:t>CAGLI</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70619030" w14:textId="77777777" w:rsidR="00BB1165" w:rsidRPr="00747C04" w:rsidRDefault="00BB1165" w:rsidP="00B84FD4">
            <w:pPr>
              <w:pStyle w:val="ROWTABELLA"/>
              <w:rPr>
                <w:color w:val="002060"/>
              </w:rPr>
            </w:pPr>
            <w:r w:rsidRPr="00747C04">
              <w:rPr>
                <w:color w:val="002060"/>
              </w:rPr>
              <w:t>VIA BRAMANTE</w:t>
            </w:r>
          </w:p>
        </w:tc>
      </w:tr>
      <w:tr w:rsidR="00BB1165" w:rsidRPr="00747C04" w14:paraId="21B97C25" w14:textId="77777777" w:rsidTr="00BB1165">
        <w:trPr>
          <w:divId w:val="527259509"/>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tcPr>
          <w:p w14:paraId="24242855" w14:textId="77777777" w:rsidR="00BB1165" w:rsidRPr="00747C04" w:rsidRDefault="00BB1165" w:rsidP="00B84FD4">
            <w:pPr>
              <w:pStyle w:val="ROWTABELLA"/>
              <w:rPr>
                <w:color w:val="002060"/>
              </w:rPr>
            </w:pPr>
            <w:r w:rsidRPr="00747C04">
              <w:rPr>
                <w:color w:val="002060"/>
              </w:rPr>
              <w:t>SPORTING GROTTAMMARE</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tcPr>
          <w:p w14:paraId="1A2BF9C8" w14:textId="77777777" w:rsidR="00BB1165" w:rsidRPr="00747C04" w:rsidRDefault="00BB1165" w:rsidP="00B84FD4">
            <w:pPr>
              <w:pStyle w:val="ROWTABELLA"/>
              <w:rPr>
                <w:color w:val="002060"/>
              </w:rPr>
            </w:pPr>
            <w:r w:rsidRPr="00747C04">
              <w:rPr>
                <w:color w:val="002060"/>
              </w:rPr>
              <w:t>AUDAX 1970 S.ANGELO</w:t>
            </w:r>
          </w:p>
        </w:tc>
        <w:tc>
          <w:tcPr>
            <w:tcW w:w="144" w:type="dxa"/>
            <w:tcBorders>
              <w:top w:val="nil"/>
              <w:left w:val="nil"/>
              <w:bottom w:val="outset" w:sz="6" w:space="0" w:color="auto"/>
              <w:right w:val="outset" w:sz="6" w:space="0" w:color="auto"/>
            </w:tcBorders>
            <w:tcMar>
              <w:top w:w="20" w:type="dxa"/>
              <w:left w:w="20" w:type="dxa"/>
              <w:bottom w:w="20" w:type="dxa"/>
              <w:right w:w="20" w:type="dxa"/>
            </w:tcMar>
            <w:vAlign w:val="center"/>
          </w:tcPr>
          <w:p w14:paraId="241A2A46" w14:textId="77777777" w:rsidR="00BB1165" w:rsidRPr="00747C04" w:rsidRDefault="00BB1165" w:rsidP="00B84FD4">
            <w:pPr>
              <w:pStyle w:val="ROWTABELLA"/>
              <w:jc w:val="center"/>
              <w:rPr>
                <w:color w:val="002060"/>
              </w:rPr>
            </w:pPr>
            <w:r w:rsidRPr="00747C04">
              <w:rPr>
                <w:color w:val="002060"/>
              </w:rP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tcPr>
          <w:p w14:paraId="1AD49740" w14:textId="77777777" w:rsidR="00BB1165" w:rsidRPr="00747C04" w:rsidRDefault="00BB1165" w:rsidP="00B84FD4">
            <w:pPr>
              <w:pStyle w:val="ROWTABELLA"/>
              <w:rPr>
                <w:color w:val="002060"/>
              </w:rPr>
            </w:pPr>
            <w:r w:rsidRPr="00747C04">
              <w:rPr>
                <w:color w:val="002060"/>
              </w:rPr>
              <w:t>19/11/2018 22:00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tcPr>
          <w:p w14:paraId="68BB213A" w14:textId="77777777" w:rsidR="00BB1165" w:rsidRPr="00747C04" w:rsidRDefault="00BB1165" w:rsidP="00B84FD4">
            <w:pPr>
              <w:pStyle w:val="ROWTABELLA"/>
              <w:rPr>
                <w:color w:val="002060"/>
              </w:rPr>
            </w:pPr>
            <w:r w:rsidRPr="00747C04">
              <w:rPr>
                <w:color w:val="002060"/>
              </w:rPr>
              <w:t>PALESTRA ITGEOMETRI</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14:paraId="6DF6AA00" w14:textId="77777777" w:rsidR="00BB1165" w:rsidRPr="00747C04" w:rsidRDefault="00BB1165" w:rsidP="00B84FD4">
            <w:pPr>
              <w:pStyle w:val="ROWTABELLA"/>
              <w:rPr>
                <w:color w:val="002060"/>
              </w:rPr>
            </w:pPr>
            <w:r w:rsidRPr="00747C04">
              <w:rPr>
                <w:color w:val="002060"/>
              </w:rPr>
              <w:t>GROTTAMMARE</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14:paraId="2AE4AC7A" w14:textId="77777777" w:rsidR="00BB1165" w:rsidRPr="00747C04" w:rsidRDefault="00BB1165" w:rsidP="00B84FD4">
            <w:pPr>
              <w:pStyle w:val="ROWTABELLA"/>
              <w:rPr>
                <w:color w:val="002060"/>
              </w:rPr>
            </w:pPr>
            <w:r w:rsidRPr="00747C04">
              <w:rPr>
                <w:color w:val="002060"/>
              </w:rPr>
              <w:t>VIA SALVO D'ACQUISTO</w:t>
            </w:r>
          </w:p>
        </w:tc>
      </w:tr>
    </w:tbl>
    <w:p w14:paraId="63DC5747" w14:textId="77777777" w:rsidR="00BB1165" w:rsidRPr="00747C04" w:rsidRDefault="00BB1165" w:rsidP="00BB1165">
      <w:pPr>
        <w:pStyle w:val="breakline"/>
        <w:divId w:val="527259509"/>
        <w:rPr>
          <w:color w:val="002060"/>
        </w:rPr>
      </w:pPr>
    </w:p>
    <w:p w14:paraId="170D35B5" w14:textId="77777777" w:rsidR="00BB1165" w:rsidRPr="00747C04" w:rsidRDefault="00BB1165" w:rsidP="00BB1165">
      <w:pPr>
        <w:pStyle w:val="breakline"/>
        <w:divId w:val="527259509"/>
        <w:rPr>
          <w:color w:val="002060"/>
        </w:rPr>
      </w:pPr>
    </w:p>
    <w:p w14:paraId="70D21E58" w14:textId="77777777" w:rsidR="00BB1165" w:rsidRPr="00747C04" w:rsidRDefault="00BB1165" w:rsidP="00BB1165">
      <w:pPr>
        <w:pStyle w:val="breakline"/>
        <w:divId w:val="527259509"/>
        <w:rPr>
          <w:color w:val="002060"/>
        </w:rPr>
      </w:pPr>
    </w:p>
    <w:p w14:paraId="47E2FBA5" w14:textId="77777777" w:rsidR="00BB1165" w:rsidRPr="00747C04" w:rsidRDefault="00BB1165" w:rsidP="00BB1165">
      <w:pPr>
        <w:pStyle w:val="TITOLOCAMPIONATO"/>
        <w:shd w:val="clear" w:color="auto" w:fill="CCCCCC"/>
        <w:spacing w:before="80" w:after="40"/>
        <w:divId w:val="527259509"/>
        <w:rPr>
          <w:color w:val="002060"/>
        </w:rPr>
      </w:pPr>
      <w:r w:rsidRPr="00747C04">
        <w:rPr>
          <w:color w:val="002060"/>
        </w:rPr>
        <w:t>CALCIO A CINQUE SERIE C2</w:t>
      </w:r>
    </w:p>
    <w:p w14:paraId="69DCD583" w14:textId="77777777" w:rsidR="00BB1165" w:rsidRPr="00747C04" w:rsidRDefault="00BB1165" w:rsidP="00BB1165">
      <w:pPr>
        <w:pStyle w:val="TITOLOPRINC"/>
        <w:divId w:val="527259509"/>
        <w:rPr>
          <w:color w:val="002060"/>
        </w:rPr>
      </w:pPr>
      <w:r w:rsidRPr="00747C04">
        <w:rPr>
          <w:color w:val="002060"/>
        </w:rPr>
        <w:t>VARIAZIONI AL PROGRAMMA GARE</w:t>
      </w:r>
    </w:p>
    <w:p w14:paraId="57F7E3FF" w14:textId="77777777" w:rsidR="00BB1165" w:rsidRPr="00747C04" w:rsidRDefault="00BB1165" w:rsidP="00BB1165">
      <w:pPr>
        <w:pStyle w:val="Corpodeltesto21"/>
        <w:divId w:val="527259509"/>
        <w:rPr>
          <w:rFonts w:ascii="Arial" w:hAnsi="Arial" w:cs="Arial"/>
          <w:b/>
          <w:color w:val="002060"/>
          <w:sz w:val="22"/>
          <w:szCs w:val="22"/>
          <w:u w:val="single"/>
        </w:rPr>
      </w:pPr>
      <w:r w:rsidRPr="00747C04">
        <w:rPr>
          <w:rFonts w:ascii="Arial" w:hAnsi="Arial" w:cs="Arial"/>
          <w:b/>
          <w:color w:val="002060"/>
          <w:sz w:val="22"/>
          <w:szCs w:val="22"/>
          <w:u w:val="single"/>
        </w:rPr>
        <w:t>GIRONE “C”</w:t>
      </w:r>
    </w:p>
    <w:p w14:paraId="5BF28C92" w14:textId="77777777" w:rsidR="00BB1165" w:rsidRPr="00747C04" w:rsidRDefault="00BB1165" w:rsidP="00BB1165">
      <w:pPr>
        <w:pStyle w:val="Corpodeltesto21"/>
        <w:divId w:val="527259509"/>
        <w:rPr>
          <w:rFonts w:ascii="Arial" w:hAnsi="Arial" w:cs="Arial"/>
          <w:color w:val="002060"/>
          <w:sz w:val="22"/>
          <w:szCs w:val="22"/>
        </w:rPr>
      </w:pPr>
    </w:p>
    <w:p w14:paraId="03079C34" w14:textId="77777777" w:rsidR="00BB1165" w:rsidRPr="00747C04" w:rsidRDefault="00BB1165" w:rsidP="00BB1165">
      <w:pPr>
        <w:pStyle w:val="Corpodeltesto21"/>
        <w:divId w:val="527259509"/>
        <w:rPr>
          <w:rFonts w:ascii="Arial" w:hAnsi="Arial" w:cs="Arial"/>
          <w:b/>
          <w:i/>
          <w:color w:val="002060"/>
          <w:sz w:val="22"/>
          <w:szCs w:val="22"/>
        </w:rPr>
      </w:pPr>
      <w:r w:rsidRPr="00747C04">
        <w:rPr>
          <w:rFonts w:ascii="Arial" w:hAnsi="Arial" w:cs="Arial"/>
          <w:b/>
          <w:i/>
          <w:color w:val="002060"/>
          <w:sz w:val="22"/>
          <w:szCs w:val="22"/>
        </w:rPr>
        <w:t>IX^ GIORNATA</w:t>
      </w:r>
    </w:p>
    <w:p w14:paraId="56001E3A" w14:textId="77777777" w:rsidR="00BB1165" w:rsidRPr="00747C04" w:rsidRDefault="00BB1165" w:rsidP="00BB1165">
      <w:pPr>
        <w:pStyle w:val="Corpodeltesto21"/>
        <w:divId w:val="527259509"/>
        <w:rPr>
          <w:rFonts w:ascii="Arial" w:hAnsi="Arial" w:cs="Arial"/>
          <w:color w:val="002060"/>
          <w:sz w:val="22"/>
          <w:szCs w:val="22"/>
        </w:rPr>
      </w:pPr>
    </w:p>
    <w:p w14:paraId="5D947EC6" w14:textId="77777777" w:rsidR="00BB1165" w:rsidRPr="00747C04" w:rsidRDefault="00BB1165" w:rsidP="00BB1165">
      <w:pPr>
        <w:pStyle w:val="Corpodeltesto21"/>
        <w:divId w:val="527259509"/>
        <w:rPr>
          <w:rFonts w:ascii="Arial" w:hAnsi="Arial" w:cs="Arial"/>
          <w:color w:val="002060"/>
          <w:sz w:val="22"/>
          <w:szCs w:val="22"/>
        </w:rPr>
      </w:pPr>
      <w:r w:rsidRPr="00747C04">
        <w:rPr>
          <w:rFonts w:ascii="Arial" w:hAnsi="Arial" w:cs="Arial"/>
          <w:color w:val="002060"/>
          <w:sz w:val="22"/>
          <w:szCs w:val="22"/>
        </w:rPr>
        <w:t xml:space="preserve">La gara </w:t>
      </w:r>
      <w:r w:rsidRPr="00747C04">
        <w:rPr>
          <w:rFonts w:ascii="Arial" w:hAnsi="Arial" w:cs="Arial"/>
          <w:b/>
          <w:color w:val="002060"/>
          <w:sz w:val="22"/>
          <w:szCs w:val="22"/>
        </w:rPr>
        <w:t xml:space="preserve">BOCASTRUM UNITED – TRE TORRI A.S.D. </w:t>
      </w:r>
      <w:r w:rsidRPr="00747C04">
        <w:rPr>
          <w:rFonts w:ascii="Arial" w:hAnsi="Arial" w:cs="Arial"/>
          <w:color w:val="002060"/>
          <w:sz w:val="22"/>
          <w:szCs w:val="22"/>
        </w:rPr>
        <w:t xml:space="preserve">sarà disputata </w:t>
      </w:r>
      <w:r w:rsidRPr="00747C04">
        <w:rPr>
          <w:rFonts w:ascii="Arial" w:hAnsi="Arial" w:cs="Arial"/>
          <w:b/>
          <w:color w:val="002060"/>
          <w:sz w:val="22"/>
          <w:szCs w:val="22"/>
        </w:rPr>
        <w:t>VENERDI’ 16/11/2018</w:t>
      </w:r>
      <w:r w:rsidRPr="00747C04">
        <w:rPr>
          <w:rFonts w:ascii="Arial" w:hAnsi="Arial" w:cs="Arial"/>
          <w:color w:val="002060"/>
          <w:sz w:val="22"/>
          <w:szCs w:val="22"/>
        </w:rPr>
        <w:t xml:space="preserve"> alle </w:t>
      </w:r>
      <w:r w:rsidRPr="00747C04">
        <w:rPr>
          <w:rFonts w:ascii="Arial" w:hAnsi="Arial" w:cs="Arial"/>
          <w:b/>
          <w:color w:val="002060"/>
          <w:sz w:val="22"/>
          <w:szCs w:val="22"/>
        </w:rPr>
        <w:t>ore 21:15</w:t>
      </w:r>
      <w:r w:rsidRPr="00747C04">
        <w:rPr>
          <w:rFonts w:ascii="Arial" w:hAnsi="Arial" w:cs="Arial"/>
          <w:color w:val="002060"/>
          <w:sz w:val="22"/>
          <w:szCs w:val="22"/>
        </w:rPr>
        <w:t>,</w:t>
      </w:r>
      <w:r w:rsidRPr="00747C04">
        <w:rPr>
          <w:rFonts w:ascii="Arial" w:hAnsi="Arial" w:cs="Arial"/>
          <w:b/>
          <w:color w:val="002060"/>
          <w:sz w:val="22"/>
          <w:szCs w:val="22"/>
        </w:rPr>
        <w:t xml:space="preserve"> </w:t>
      </w:r>
      <w:r w:rsidRPr="00747C04">
        <w:rPr>
          <w:rFonts w:ascii="Arial" w:hAnsi="Arial" w:cs="Arial"/>
          <w:color w:val="002060"/>
          <w:sz w:val="22"/>
          <w:szCs w:val="22"/>
        </w:rPr>
        <w:t>stesso campo.</w:t>
      </w:r>
    </w:p>
    <w:p w14:paraId="24D04B65" w14:textId="77777777" w:rsidR="00BB1165" w:rsidRPr="00747C04" w:rsidRDefault="00BB1165" w:rsidP="00BB1165">
      <w:pPr>
        <w:pStyle w:val="TITOLOPRINC"/>
        <w:divId w:val="527259509"/>
        <w:rPr>
          <w:color w:val="002060"/>
        </w:rPr>
      </w:pPr>
      <w:r w:rsidRPr="00747C04">
        <w:rPr>
          <w:color w:val="002060"/>
        </w:rPr>
        <w:t>RISULTATI</w:t>
      </w:r>
    </w:p>
    <w:p w14:paraId="65E936E2" w14:textId="77777777" w:rsidR="00BB1165" w:rsidRPr="00747C04" w:rsidRDefault="00BB1165" w:rsidP="00BB1165">
      <w:pPr>
        <w:pStyle w:val="breakline"/>
        <w:divId w:val="527259509"/>
        <w:rPr>
          <w:color w:val="002060"/>
        </w:rPr>
      </w:pPr>
    </w:p>
    <w:p w14:paraId="3EEB6A19" w14:textId="77777777" w:rsidR="00BB1165" w:rsidRPr="00747C04" w:rsidRDefault="00BB1165" w:rsidP="00BB1165">
      <w:pPr>
        <w:pStyle w:val="SOTTOTITOLOCAMPIONATO1"/>
        <w:divId w:val="527259509"/>
        <w:rPr>
          <w:color w:val="002060"/>
        </w:rPr>
      </w:pPr>
      <w:r w:rsidRPr="00747C04">
        <w:rPr>
          <w:color w:val="002060"/>
        </w:rPr>
        <w:t>RISULTATI UFFICIALI GARE DEL 09/11/2018</w:t>
      </w:r>
    </w:p>
    <w:p w14:paraId="68520D6F" w14:textId="77777777" w:rsidR="00BB1165" w:rsidRPr="00747C04" w:rsidRDefault="00BB1165" w:rsidP="00BB1165">
      <w:pPr>
        <w:pStyle w:val="SOTTOTITOLOCAMPIONATO2"/>
        <w:divId w:val="527259509"/>
        <w:rPr>
          <w:color w:val="002060"/>
        </w:rPr>
      </w:pPr>
      <w:r w:rsidRPr="00747C04">
        <w:rPr>
          <w:color w:val="002060"/>
        </w:rPr>
        <w:t>Si trascrivono qui di seguito i risultati ufficiali delle gare disputate</w:t>
      </w:r>
    </w:p>
    <w:p w14:paraId="2EDA38B0" w14:textId="77777777" w:rsidR="00BB1165" w:rsidRPr="00747C04" w:rsidRDefault="00BB1165" w:rsidP="00BB1165">
      <w:pPr>
        <w:pStyle w:val="breakline"/>
        <w:divId w:val="527259509"/>
        <w:rPr>
          <w:color w:val="002060"/>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BB1165" w:rsidRPr="00747C04" w14:paraId="63194816" w14:textId="77777777" w:rsidTr="00BB1165">
        <w:trPr>
          <w:divId w:val="527259509"/>
        </w:trPr>
        <w:tc>
          <w:tcPr>
            <w:tcW w:w="0" w:type="auto"/>
          </w:tcPr>
          <w:tbl>
            <w:tblPr>
              <w:tblpPr w:leftFromText="41" w:rightFromText="41" w:vertAnchor="text" w:horzAnchor="margin" w:tblpY="30"/>
              <w:tblOverlap w:val="never"/>
              <w:tblW w:w="47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00"/>
              <w:gridCol w:w="2000"/>
              <w:gridCol w:w="500"/>
              <w:gridCol w:w="200"/>
            </w:tblGrid>
            <w:tr w:rsidR="00BB1165" w:rsidRPr="00747C04" w14:paraId="73ABBDB5" w14:textId="77777777" w:rsidTr="00B84FD4">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4BD77DB" w14:textId="77777777" w:rsidR="00BB1165" w:rsidRPr="00747C04" w:rsidRDefault="00BB1165" w:rsidP="00B84FD4">
                  <w:pPr>
                    <w:pStyle w:val="HEADERTABELLA"/>
                    <w:rPr>
                      <w:color w:val="002060"/>
                    </w:rPr>
                  </w:pPr>
                  <w:r w:rsidRPr="00747C04">
                    <w:rPr>
                      <w:color w:val="002060"/>
                    </w:rPr>
                    <w:t>GIRONE A - 8 Giornata - A</w:t>
                  </w:r>
                </w:p>
              </w:tc>
            </w:tr>
            <w:tr w:rsidR="00BB1165" w:rsidRPr="00747C04" w14:paraId="226B8F71" w14:textId="77777777" w:rsidTr="00B84FD4">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tcPr>
                <w:p w14:paraId="1E99CEF4" w14:textId="77777777" w:rsidR="00BB1165" w:rsidRPr="00747C04" w:rsidRDefault="00BB1165" w:rsidP="00B84FD4">
                  <w:pPr>
                    <w:pStyle w:val="ROWTABELLA"/>
                    <w:rPr>
                      <w:color w:val="002060"/>
                    </w:rPr>
                  </w:pPr>
                  <w:r w:rsidRPr="00747C04">
                    <w:rPr>
                      <w:color w:val="002060"/>
                    </w:rPr>
                    <w:t>ACLI MANTOVANI CALCIO A 5</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tcPr>
                <w:p w14:paraId="0DA52668" w14:textId="77777777" w:rsidR="00BB1165" w:rsidRPr="00747C04" w:rsidRDefault="00BB1165" w:rsidP="00B84FD4">
                  <w:pPr>
                    <w:pStyle w:val="ROWTABELLA"/>
                    <w:rPr>
                      <w:color w:val="002060"/>
                    </w:rPr>
                  </w:pPr>
                  <w:r w:rsidRPr="00747C04">
                    <w:rPr>
                      <w:color w:val="002060"/>
                    </w:rPr>
                    <w:t>- CANDIA BARACCOLA ASPIO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tcPr>
                <w:p w14:paraId="13BF2D5D" w14:textId="77777777" w:rsidR="00BB1165" w:rsidRPr="00747C04" w:rsidRDefault="00BB1165" w:rsidP="00B84FD4">
                  <w:pPr>
                    <w:pStyle w:val="ROWTABELLA"/>
                    <w:jc w:val="center"/>
                    <w:rPr>
                      <w:color w:val="002060"/>
                    </w:rPr>
                  </w:pPr>
                  <w:r w:rsidRPr="00747C04">
                    <w:rPr>
                      <w:color w:val="002060"/>
                    </w:rPr>
                    <w:t>4 - 2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tcPr>
                <w:p w14:paraId="283C0A80" w14:textId="77777777" w:rsidR="00BB1165" w:rsidRPr="00747C04" w:rsidRDefault="00BB1165" w:rsidP="00B84FD4">
                  <w:pPr>
                    <w:pStyle w:val="ROWTABELLA"/>
                    <w:jc w:val="center"/>
                    <w:rPr>
                      <w:color w:val="002060"/>
                    </w:rPr>
                  </w:pPr>
                  <w:r w:rsidRPr="00747C04">
                    <w:rPr>
                      <w:color w:val="002060"/>
                    </w:rPr>
                    <w:t> </w:t>
                  </w:r>
                </w:p>
              </w:tc>
            </w:tr>
            <w:tr w:rsidR="00BB1165" w:rsidRPr="00747C04" w14:paraId="22DD9815" w14:textId="77777777" w:rsidTr="00B84FD4">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14:paraId="136AABB5" w14:textId="77777777" w:rsidR="00BB1165" w:rsidRPr="00747C04" w:rsidRDefault="00BB1165" w:rsidP="00B84FD4">
                  <w:pPr>
                    <w:pStyle w:val="ROWTABELLA"/>
                    <w:rPr>
                      <w:color w:val="002060"/>
                    </w:rPr>
                  </w:pPr>
                  <w:r w:rsidRPr="00747C04">
                    <w:rPr>
                      <w:color w:val="002060"/>
                    </w:rPr>
                    <w:t>AMICI DEL CENTROSOCIO SP.</w:t>
                  </w:r>
                </w:p>
              </w:tc>
              <w:tc>
                <w:tcPr>
                  <w:tcW w:w="2000" w:type="dxa"/>
                  <w:tcBorders>
                    <w:top w:val="nil"/>
                    <w:left w:val="nil"/>
                    <w:bottom w:val="nil"/>
                    <w:right w:val="outset" w:sz="6" w:space="0" w:color="auto"/>
                  </w:tcBorders>
                  <w:tcMar>
                    <w:top w:w="20" w:type="dxa"/>
                    <w:left w:w="20" w:type="dxa"/>
                    <w:bottom w:w="20" w:type="dxa"/>
                    <w:right w:w="20" w:type="dxa"/>
                  </w:tcMar>
                  <w:vAlign w:val="center"/>
                </w:tcPr>
                <w:p w14:paraId="7E4A076E" w14:textId="77777777" w:rsidR="00BB1165" w:rsidRPr="00747C04" w:rsidRDefault="00BB1165" w:rsidP="00B84FD4">
                  <w:pPr>
                    <w:pStyle w:val="ROWTABELLA"/>
                    <w:rPr>
                      <w:color w:val="002060"/>
                    </w:rPr>
                  </w:pPr>
                  <w:r w:rsidRPr="00747C04">
                    <w:rPr>
                      <w:color w:val="002060"/>
                    </w:rPr>
                    <w:t>- PIETRALACROCE 73</w:t>
                  </w:r>
                </w:p>
              </w:tc>
              <w:tc>
                <w:tcPr>
                  <w:tcW w:w="500" w:type="dxa"/>
                  <w:tcBorders>
                    <w:top w:val="nil"/>
                    <w:left w:val="nil"/>
                    <w:bottom w:val="nil"/>
                    <w:right w:val="outset" w:sz="6" w:space="0" w:color="auto"/>
                  </w:tcBorders>
                  <w:tcMar>
                    <w:top w:w="20" w:type="dxa"/>
                    <w:left w:w="20" w:type="dxa"/>
                    <w:bottom w:w="20" w:type="dxa"/>
                    <w:right w:w="20" w:type="dxa"/>
                  </w:tcMar>
                  <w:vAlign w:val="center"/>
                </w:tcPr>
                <w:p w14:paraId="790C0E81" w14:textId="77777777" w:rsidR="00BB1165" w:rsidRPr="00747C04" w:rsidRDefault="00BB1165" w:rsidP="00B84FD4">
                  <w:pPr>
                    <w:pStyle w:val="ROWTABELLA"/>
                    <w:jc w:val="center"/>
                    <w:rPr>
                      <w:color w:val="002060"/>
                    </w:rPr>
                  </w:pPr>
                  <w:r w:rsidRPr="00747C04">
                    <w:rPr>
                      <w:color w:val="002060"/>
                    </w:rPr>
                    <w:t>3 - 5</w:t>
                  </w:r>
                </w:p>
              </w:tc>
              <w:tc>
                <w:tcPr>
                  <w:tcW w:w="200" w:type="dxa"/>
                  <w:tcBorders>
                    <w:top w:val="nil"/>
                    <w:left w:val="nil"/>
                    <w:bottom w:val="nil"/>
                    <w:right w:val="outset" w:sz="6" w:space="0" w:color="auto"/>
                  </w:tcBorders>
                  <w:tcMar>
                    <w:top w:w="20" w:type="dxa"/>
                    <w:left w:w="20" w:type="dxa"/>
                    <w:bottom w:w="20" w:type="dxa"/>
                    <w:right w:w="20" w:type="dxa"/>
                  </w:tcMar>
                  <w:vAlign w:val="center"/>
                </w:tcPr>
                <w:p w14:paraId="5E955B54" w14:textId="77777777" w:rsidR="00BB1165" w:rsidRPr="00747C04" w:rsidRDefault="00BB1165" w:rsidP="00B84FD4">
                  <w:pPr>
                    <w:pStyle w:val="ROWTABELLA"/>
                    <w:jc w:val="center"/>
                    <w:rPr>
                      <w:color w:val="002060"/>
                    </w:rPr>
                  </w:pPr>
                  <w:r w:rsidRPr="00747C04">
                    <w:rPr>
                      <w:color w:val="002060"/>
                    </w:rPr>
                    <w:t> </w:t>
                  </w:r>
                </w:p>
              </w:tc>
            </w:tr>
            <w:tr w:rsidR="00BB1165" w:rsidRPr="00747C04" w14:paraId="4C9DEF60" w14:textId="77777777" w:rsidTr="00B84FD4">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14:paraId="2A202D0E" w14:textId="77777777" w:rsidR="00BB1165" w:rsidRPr="00747C04" w:rsidRDefault="00BB1165" w:rsidP="00B84FD4">
                  <w:pPr>
                    <w:pStyle w:val="ROWTABELLA"/>
                    <w:rPr>
                      <w:color w:val="002060"/>
                    </w:rPr>
                  </w:pPr>
                  <w:r w:rsidRPr="00747C04">
                    <w:rPr>
                      <w:color w:val="002060"/>
                    </w:rPr>
                    <w:t>AVIS ARCEVIA 1964</w:t>
                  </w:r>
                </w:p>
              </w:tc>
              <w:tc>
                <w:tcPr>
                  <w:tcW w:w="2000" w:type="dxa"/>
                  <w:tcBorders>
                    <w:top w:val="nil"/>
                    <w:left w:val="nil"/>
                    <w:bottom w:val="nil"/>
                    <w:right w:val="outset" w:sz="6" w:space="0" w:color="auto"/>
                  </w:tcBorders>
                  <w:tcMar>
                    <w:top w:w="20" w:type="dxa"/>
                    <w:left w:w="20" w:type="dxa"/>
                    <w:bottom w:w="20" w:type="dxa"/>
                    <w:right w:w="20" w:type="dxa"/>
                  </w:tcMar>
                  <w:vAlign w:val="center"/>
                </w:tcPr>
                <w:p w14:paraId="2F6D3A3E" w14:textId="77777777" w:rsidR="00BB1165" w:rsidRPr="00747C04" w:rsidRDefault="00BB1165" w:rsidP="00B84FD4">
                  <w:pPr>
                    <w:pStyle w:val="ROWTABELLA"/>
                    <w:rPr>
                      <w:color w:val="002060"/>
                    </w:rPr>
                  </w:pPr>
                  <w:r w:rsidRPr="00747C04">
                    <w:rPr>
                      <w:color w:val="002060"/>
                    </w:rPr>
                    <w:t>- ATL URBINO C5 1999</w:t>
                  </w:r>
                </w:p>
              </w:tc>
              <w:tc>
                <w:tcPr>
                  <w:tcW w:w="500" w:type="dxa"/>
                  <w:tcBorders>
                    <w:top w:val="nil"/>
                    <w:left w:val="nil"/>
                    <w:bottom w:val="nil"/>
                    <w:right w:val="outset" w:sz="6" w:space="0" w:color="auto"/>
                  </w:tcBorders>
                  <w:tcMar>
                    <w:top w:w="20" w:type="dxa"/>
                    <w:left w:w="20" w:type="dxa"/>
                    <w:bottom w:w="20" w:type="dxa"/>
                    <w:right w:w="20" w:type="dxa"/>
                  </w:tcMar>
                  <w:vAlign w:val="center"/>
                </w:tcPr>
                <w:p w14:paraId="0C60334B" w14:textId="77777777" w:rsidR="00BB1165" w:rsidRPr="00747C04" w:rsidRDefault="00BB1165" w:rsidP="00B84FD4">
                  <w:pPr>
                    <w:pStyle w:val="ROWTABELLA"/>
                    <w:jc w:val="center"/>
                    <w:rPr>
                      <w:color w:val="002060"/>
                    </w:rPr>
                  </w:pPr>
                  <w:r w:rsidRPr="00747C04">
                    <w:rPr>
                      <w:color w:val="002060"/>
                    </w:rPr>
                    <w:t>6 - 7</w:t>
                  </w:r>
                </w:p>
              </w:tc>
              <w:tc>
                <w:tcPr>
                  <w:tcW w:w="200" w:type="dxa"/>
                  <w:tcBorders>
                    <w:top w:val="nil"/>
                    <w:left w:val="nil"/>
                    <w:bottom w:val="nil"/>
                    <w:right w:val="outset" w:sz="6" w:space="0" w:color="auto"/>
                  </w:tcBorders>
                  <w:tcMar>
                    <w:top w:w="20" w:type="dxa"/>
                    <w:left w:w="20" w:type="dxa"/>
                    <w:bottom w:w="20" w:type="dxa"/>
                    <w:right w:w="20" w:type="dxa"/>
                  </w:tcMar>
                  <w:vAlign w:val="center"/>
                </w:tcPr>
                <w:p w14:paraId="619C84C2" w14:textId="77777777" w:rsidR="00BB1165" w:rsidRPr="00747C04" w:rsidRDefault="00BB1165" w:rsidP="00B84FD4">
                  <w:pPr>
                    <w:pStyle w:val="ROWTABELLA"/>
                    <w:jc w:val="center"/>
                    <w:rPr>
                      <w:color w:val="002060"/>
                    </w:rPr>
                  </w:pPr>
                  <w:r w:rsidRPr="00747C04">
                    <w:rPr>
                      <w:color w:val="002060"/>
                    </w:rPr>
                    <w:t> </w:t>
                  </w:r>
                </w:p>
              </w:tc>
            </w:tr>
            <w:tr w:rsidR="00BB1165" w:rsidRPr="00747C04" w14:paraId="1C98A431" w14:textId="77777777" w:rsidTr="00B84FD4">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14:paraId="61F51B1A" w14:textId="77777777" w:rsidR="00BB1165" w:rsidRPr="00747C04" w:rsidRDefault="00BB1165" w:rsidP="00B84FD4">
                  <w:pPr>
                    <w:pStyle w:val="ROWTABELLA"/>
                    <w:rPr>
                      <w:color w:val="002060"/>
                    </w:rPr>
                  </w:pPr>
                  <w:r w:rsidRPr="00747C04">
                    <w:rPr>
                      <w:color w:val="002060"/>
                    </w:rPr>
                    <w:t>CITTA DI FALCONARA</w:t>
                  </w:r>
                </w:p>
              </w:tc>
              <w:tc>
                <w:tcPr>
                  <w:tcW w:w="2000" w:type="dxa"/>
                  <w:tcBorders>
                    <w:top w:val="nil"/>
                    <w:left w:val="nil"/>
                    <w:bottom w:val="nil"/>
                    <w:right w:val="outset" w:sz="6" w:space="0" w:color="auto"/>
                  </w:tcBorders>
                  <w:tcMar>
                    <w:top w:w="20" w:type="dxa"/>
                    <w:left w:w="20" w:type="dxa"/>
                    <w:bottom w:w="20" w:type="dxa"/>
                    <w:right w:w="20" w:type="dxa"/>
                  </w:tcMar>
                  <w:vAlign w:val="center"/>
                </w:tcPr>
                <w:p w14:paraId="131D9D7F" w14:textId="77777777" w:rsidR="00BB1165" w:rsidRPr="00747C04" w:rsidRDefault="00BB1165" w:rsidP="00B84FD4">
                  <w:pPr>
                    <w:pStyle w:val="ROWTABELLA"/>
                    <w:rPr>
                      <w:color w:val="002060"/>
                    </w:rPr>
                  </w:pPr>
                  <w:r w:rsidRPr="00747C04">
                    <w:rPr>
                      <w:color w:val="002060"/>
                    </w:rPr>
                    <w:t>- DINAMIS 1990</w:t>
                  </w:r>
                </w:p>
              </w:tc>
              <w:tc>
                <w:tcPr>
                  <w:tcW w:w="500" w:type="dxa"/>
                  <w:tcBorders>
                    <w:top w:val="nil"/>
                    <w:left w:val="nil"/>
                    <w:bottom w:val="nil"/>
                    <w:right w:val="outset" w:sz="6" w:space="0" w:color="auto"/>
                  </w:tcBorders>
                  <w:tcMar>
                    <w:top w:w="20" w:type="dxa"/>
                    <w:left w:w="20" w:type="dxa"/>
                    <w:bottom w:w="20" w:type="dxa"/>
                    <w:right w:w="20" w:type="dxa"/>
                  </w:tcMar>
                  <w:vAlign w:val="center"/>
                </w:tcPr>
                <w:p w14:paraId="722FDDEF" w14:textId="77777777" w:rsidR="00BB1165" w:rsidRPr="00747C04" w:rsidRDefault="00BB1165" w:rsidP="00B84FD4">
                  <w:pPr>
                    <w:pStyle w:val="ROWTABELLA"/>
                    <w:jc w:val="center"/>
                    <w:rPr>
                      <w:color w:val="002060"/>
                    </w:rPr>
                  </w:pPr>
                  <w:r w:rsidRPr="00747C04">
                    <w:rPr>
                      <w:color w:val="002060"/>
                    </w:rPr>
                    <w:t>2 - 2</w:t>
                  </w:r>
                </w:p>
              </w:tc>
              <w:tc>
                <w:tcPr>
                  <w:tcW w:w="200" w:type="dxa"/>
                  <w:tcBorders>
                    <w:top w:val="nil"/>
                    <w:left w:val="nil"/>
                    <w:bottom w:val="nil"/>
                    <w:right w:val="outset" w:sz="6" w:space="0" w:color="auto"/>
                  </w:tcBorders>
                  <w:tcMar>
                    <w:top w:w="20" w:type="dxa"/>
                    <w:left w:w="20" w:type="dxa"/>
                    <w:bottom w:w="20" w:type="dxa"/>
                    <w:right w:w="20" w:type="dxa"/>
                  </w:tcMar>
                  <w:vAlign w:val="center"/>
                </w:tcPr>
                <w:p w14:paraId="316220FF" w14:textId="77777777" w:rsidR="00BB1165" w:rsidRPr="00747C04" w:rsidRDefault="00BB1165" w:rsidP="00B84FD4">
                  <w:pPr>
                    <w:pStyle w:val="ROWTABELLA"/>
                    <w:jc w:val="center"/>
                    <w:rPr>
                      <w:color w:val="002060"/>
                    </w:rPr>
                  </w:pPr>
                  <w:r w:rsidRPr="00747C04">
                    <w:rPr>
                      <w:color w:val="002060"/>
                    </w:rPr>
                    <w:t> </w:t>
                  </w:r>
                </w:p>
              </w:tc>
            </w:tr>
            <w:tr w:rsidR="00BB1165" w:rsidRPr="00747C04" w14:paraId="03BA114C" w14:textId="77777777" w:rsidTr="00B84FD4">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14:paraId="26DF9F34" w14:textId="77777777" w:rsidR="00BB1165" w:rsidRPr="00747C04" w:rsidRDefault="00BB1165" w:rsidP="00B84FD4">
                  <w:pPr>
                    <w:pStyle w:val="ROWTABELLA"/>
                    <w:rPr>
                      <w:color w:val="002060"/>
                    </w:rPr>
                  </w:pPr>
                  <w:r w:rsidRPr="00747C04">
                    <w:rPr>
                      <w:color w:val="002060"/>
                    </w:rPr>
                    <w:t>MONTALTO DI CUCCURANO CA5</w:t>
                  </w:r>
                </w:p>
              </w:tc>
              <w:tc>
                <w:tcPr>
                  <w:tcW w:w="2000" w:type="dxa"/>
                  <w:tcBorders>
                    <w:top w:val="nil"/>
                    <w:left w:val="nil"/>
                    <w:bottom w:val="nil"/>
                    <w:right w:val="outset" w:sz="6" w:space="0" w:color="auto"/>
                  </w:tcBorders>
                  <w:tcMar>
                    <w:top w:w="20" w:type="dxa"/>
                    <w:left w:w="20" w:type="dxa"/>
                    <w:bottom w:w="20" w:type="dxa"/>
                    <w:right w:w="20" w:type="dxa"/>
                  </w:tcMar>
                  <w:vAlign w:val="center"/>
                </w:tcPr>
                <w:p w14:paraId="6BEB5897" w14:textId="77777777" w:rsidR="00BB1165" w:rsidRPr="00747C04" w:rsidRDefault="00BB1165" w:rsidP="00B84FD4">
                  <w:pPr>
                    <w:pStyle w:val="ROWTABELLA"/>
                    <w:rPr>
                      <w:color w:val="002060"/>
                    </w:rPr>
                  </w:pPr>
                  <w:r w:rsidRPr="00747C04">
                    <w:rPr>
                      <w:color w:val="002060"/>
                    </w:rPr>
                    <w:t>- CHIARAVALLE FUTSAL</w:t>
                  </w:r>
                </w:p>
              </w:tc>
              <w:tc>
                <w:tcPr>
                  <w:tcW w:w="500" w:type="dxa"/>
                  <w:tcBorders>
                    <w:top w:val="nil"/>
                    <w:left w:val="nil"/>
                    <w:bottom w:val="nil"/>
                    <w:right w:val="outset" w:sz="6" w:space="0" w:color="auto"/>
                  </w:tcBorders>
                  <w:tcMar>
                    <w:top w:w="20" w:type="dxa"/>
                    <w:left w:w="20" w:type="dxa"/>
                    <w:bottom w:w="20" w:type="dxa"/>
                    <w:right w:w="20" w:type="dxa"/>
                  </w:tcMar>
                  <w:vAlign w:val="center"/>
                </w:tcPr>
                <w:p w14:paraId="3EB29CBB" w14:textId="77777777" w:rsidR="00BB1165" w:rsidRPr="00747C04" w:rsidRDefault="00BB1165" w:rsidP="00B84FD4">
                  <w:pPr>
                    <w:pStyle w:val="ROWTABELLA"/>
                    <w:jc w:val="center"/>
                    <w:rPr>
                      <w:color w:val="002060"/>
                    </w:rPr>
                  </w:pPr>
                  <w:r w:rsidRPr="00747C04">
                    <w:rPr>
                      <w:color w:val="002060"/>
                    </w:rPr>
                    <w:t>5 - 4</w:t>
                  </w:r>
                </w:p>
              </w:tc>
              <w:tc>
                <w:tcPr>
                  <w:tcW w:w="200" w:type="dxa"/>
                  <w:tcBorders>
                    <w:top w:val="nil"/>
                    <w:left w:val="nil"/>
                    <w:bottom w:val="nil"/>
                    <w:right w:val="outset" w:sz="6" w:space="0" w:color="auto"/>
                  </w:tcBorders>
                  <w:tcMar>
                    <w:top w:w="20" w:type="dxa"/>
                    <w:left w:w="20" w:type="dxa"/>
                    <w:bottom w:w="20" w:type="dxa"/>
                    <w:right w:w="20" w:type="dxa"/>
                  </w:tcMar>
                  <w:vAlign w:val="center"/>
                </w:tcPr>
                <w:p w14:paraId="65337FC8" w14:textId="77777777" w:rsidR="00BB1165" w:rsidRPr="00747C04" w:rsidRDefault="00BB1165" w:rsidP="00B84FD4">
                  <w:pPr>
                    <w:pStyle w:val="ROWTABELLA"/>
                    <w:jc w:val="center"/>
                    <w:rPr>
                      <w:color w:val="002060"/>
                    </w:rPr>
                  </w:pPr>
                  <w:r w:rsidRPr="00747C04">
                    <w:rPr>
                      <w:color w:val="002060"/>
                    </w:rPr>
                    <w:t> </w:t>
                  </w:r>
                </w:p>
              </w:tc>
            </w:tr>
            <w:tr w:rsidR="00BB1165" w:rsidRPr="00747C04" w14:paraId="68528CDF" w14:textId="77777777" w:rsidTr="00B84FD4">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14:paraId="14364AD5" w14:textId="77777777" w:rsidR="00BB1165" w:rsidRPr="00747C04" w:rsidRDefault="00BB1165" w:rsidP="00B84FD4">
                  <w:pPr>
                    <w:pStyle w:val="ROWTABELLA"/>
                    <w:rPr>
                      <w:color w:val="002060"/>
                    </w:rPr>
                  </w:pPr>
                  <w:r w:rsidRPr="00747C04">
                    <w:rPr>
                      <w:color w:val="002060"/>
                    </w:rPr>
                    <w:t>OSTRENSE</w:t>
                  </w:r>
                </w:p>
              </w:tc>
              <w:tc>
                <w:tcPr>
                  <w:tcW w:w="2000" w:type="dxa"/>
                  <w:tcBorders>
                    <w:top w:val="nil"/>
                    <w:left w:val="nil"/>
                    <w:bottom w:val="nil"/>
                    <w:right w:val="outset" w:sz="6" w:space="0" w:color="auto"/>
                  </w:tcBorders>
                  <w:tcMar>
                    <w:top w:w="20" w:type="dxa"/>
                    <w:left w:w="20" w:type="dxa"/>
                    <w:bottom w:w="20" w:type="dxa"/>
                    <w:right w:w="20" w:type="dxa"/>
                  </w:tcMar>
                  <w:vAlign w:val="center"/>
                </w:tcPr>
                <w:p w14:paraId="01E18607" w14:textId="77777777" w:rsidR="00BB1165" w:rsidRPr="00747C04" w:rsidRDefault="00BB1165" w:rsidP="00B84FD4">
                  <w:pPr>
                    <w:pStyle w:val="ROWTABELLA"/>
                    <w:rPr>
                      <w:color w:val="002060"/>
                    </w:rPr>
                  </w:pPr>
                  <w:r w:rsidRPr="00747C04">
                    <w:rPr>
                      <w:color w:val="002060"/>
                    </w:rPr>
                    <w:t>- MONTESICURO TRE COLLI</w:t>
                  </w:r>
                </w:p>
              </w:tc>
              <w:tc>
                <w:tcPr>
                  <w:tcW w:w="500" w:type="dxa"/>
                  <w:tcBorders>
                    <w:top w:val="nil"/>
                    <w:left w:val="nil"/>
                    <w:bottom w:val="nil"/>
                    <w:right w:val="outset" w:sz="6" w:space="0" w:color="auto"/>
                  </w:tcBorders>
                  <w:tcMar>
                    <w:top w:w="20" w:type="dxa"/>
                    <w:left w:w="20" w:type="dxa"/>
                    <w:bottom w:w="20" w:type="dxa"/>
                    <w:right w:w="20" w:type="dxa"/>
                  </w:tcMar>
                  <w:vAlign w:val="center"/>
                </w:tcPr>
                <w:p w14:paraId="43DF7A4F" w14:textId="77777777" w:rsidR="00BB1165" w:rsidRPr="00747C04" w:rsidRDefault="00BB1165" w:rsidP="00B84FD4">
                  <w:pPr>
                    <w:pStyle w:val="ROWTABELLA"/>
                    <w:jc w:val="center"/>
                    <w:rPr>
                      <w:color w:val="002060"/>
                    </w:rPr>
                  </w:pPr>
                  <w:r w:rsidRPr="00747C04">
                    <w:rPr>
                      <w:color w:val="002060"/>
                    </w:rPr>
                    <w:t>3 - 7</w:t>
                  </w:r>
                </w:p>
              </w:tc>
              <w:tc>
                <w:tcPr>
                  <w:tcW w:w="200" w:type="dxa"/>
                  <w:tcBorders>
                    <w:top w:val="nil"/>
                    <w:left w:val="nil"/>
                    <w:bottom w:val="nil"/>
                    <w:right w:val="outset" w:sz="6" w:space="0" w:color="auto"/>
                  </w:tcBorders>
                  <w:tcMar>
                    <w:top w:w="20" w:type="dxa"/>
                    <w:left w:w="20" w:type="dxa"/>
                    <w:bottom w:w="20" w:type="dxa"/>
                    <w:right w:w="20" w:type="dxa"/>
                  </w:tcMar>
                  <w:vAlign w:val="center"/>
                </w:tcPr>
                <w:p w14:paraId="6F63F247" w14:textId="77777777" w:rsidR="00BB1165" w:rsidRPr="00747C04" w:rsidRDefault="00BB1165" w:rsidP="00B84FD4">
                  <w:pPr>
                    <w:pStyle w:val="ROWTABELLA"/>
                    <w:jc w:val="center"/>
                    <w:rPr>
                      <w:color w:val="002060"/>
                    </w:rPr>
                  </w:pPr>
                  <w:r w:rsidRPr="00747C04">
                    <w:rPr>
                      <w:color w:val="002060"/>
                    </w:rPr>
                    <w:t> </w:t>
                  </w:r>
                </w:p>
              </w:tc>
            </w:tr>
            <w:tr w:rsidR="00BB1165" w:rsidRPr="00747C04" w14:paraId="1664C27C" w14:textId="77777777" w:rsidTr="00B84FD4">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tcPr>
                <w:p w14:paraId="41F32340" w14:textId="77777777" w:rsidR="00BB1165" w:rsidRPr="00747C04" w:rsidRDefault="00BB1165" w:rsidP="00B84FD4">
                  <w:pPr>
                    <w:pStyle w:val="ROWTABELLA"/>
                    <w:rPr>
                      <w:color w:val="002060"/>
                    </w:rPr>
                  </w:pPr>
                  <w:r w:rsidRPr="00747C04">
                    <w:rPr>
                      <w:color w:val="002060"/>
                    </w:rPr>
                    <w:t>VERBENA C5 ANCONA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tcPr>
                <w:p w14:paraId="279C18BB" w14:textId="77777777" w:rsidR="00BB1165" w:rsidRPr="00747C04" w:rsidRDefault="00BB1165" w:rsidP="00B84FD4">
                  <w:pPr>
                    <w:pStyle w:val="ROWTABELLA"/>
                    <w:rPr>
                      <w:color w:val="002060"/>
                    </w:rPr>
                  </w:pPr>
                  <w:r w:rsidRPr="00747C04">
                    <w:rPr>
                      <w:color w:val="002060"/>
                    </w:rPr>
                    <w:t>- SPORTLAND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tcPr>
                <w:p w14:paraId="2A6D868A" w14:textId="77777777" w:rsidR="00BB1165" w:rsidRPr="00747C04" w:rsidRDefault="00BB1165" w:rsidP="00B84FD4">
                  <w:pPr>
                    <w:pStyle w:val="ROWTABELLA"/>
                    <w:jc w:val="center"/>
                    <w:rPr>
                      <w:color w:val="002060"/>
                    </w:rPr>
                  </w:pPr>
                  <w:r w:rsidRPr="00747C04">
                    <w:rPr>
                      <w:color w:val="002060"/>
                    </w:rPr>
                    <w:t>2 - 1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tcPr>
                <w:p w14:paraId="46CF3659" w14:textId="77777777" w:rsidR="00BB1165" w:rsidRPr="00747C04" w:rsidRDefault="00BB1165" w:rsidP="00B84FD4">
                  <w:pPr>
                    <w:pStyle w:val="ROWTABELLA"/>
                    <w:jc w:val="center"/>
                    <w:rPr>
                      <w:color w:val="002060"/>
                    </w:rPr>
                  </w:pPr>
                  <w:r w:rsidRPr="00747C04">
                    <w:rPr>
                      <w:color w:val="002060"/>
                    </w:rPr>
                    <w:t> </w:t>
                  </w:r>
                </w:p>
              </w:tc>
            </w:tr>
          </w:tbl>
          <w:p w14:paraId="3285D3D5" w14:textId="77777777" w:rsidR="00BB1165" w:rsidRPr="00747C04" w:rsidRDefault="00BB1165" w:rsidP="00B84FD4">
            <w:pPr>
              <w:rPr>
                <w:color w:val="002060"/>
                <w:sz w:val="24"/>
                <w:szCs w:val="24"/>
              </w:rPr>
            </w:pPr>
          </w:p>
        </w:tc>
        <w:tc>
          <w:tcPr>
            <w:tcW w:w="0" w:type="auto"/>
          </w:tcPr>
          <w:tbl>
            <w:tblPr>
              <w:tblpPr w:leftFromText="41" w:rightFromText="41" w:vertAnchor="text" w:horzAnchor="margin" w:tblpY="30"/>
              <w:tblOverlap w:val="never"/>
              <w:tblW w:w="47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00"/>
              <w:gridCol w:w="2000"/>
              <w:gridCol w:w="500"/>
              <w:gridCol w:w="200"/>
            </w:tblGrid>
            <w:tr w:rsidR="00BB1165" w:rsidRPr="00747C04" w14:paraId="02FAC2D5" w14:textId="77777777" w:rsidTr="00B84FD4">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31C627A" w14:textId="77777777" w:rsidR="00BB1165" w:rsidRPr="00747C04" w:rsidRDefault="00BB1165" w:rsidP="00B84FD4">
                  <w:pPr>
                    <w:pStyle w:val="HEADERTABELLA"/>
                    <w:rPr>
                      <w:color w:val="002060"/>
                    </w:rPr>
                  </w:pPr>
                  <w:r w:rsidRPr="00747C04">
                    <w:rPr>
                      <w:color w:val="002060"/>
                    </w:rPr>
                    <w:t>GIRONE B - 8 Giornata - A</w:t>
                  </w:r>
                </w:p>
              </w:tc>
            </w:tr>
            <w:tr w:rsidR="00BB1165" w:rsidRPr="00747C04" w14:paraId="78868224" w14:textId="77777777" w:rsidTr="00B84FD4">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tcPr>
                <w:p w14:paraId="6911170E" w14:textId="77777777" w:rsidR="00BB1165" w:rsidRPr="00747C04" w:rsidRDefault="00BB1165" w:rsidP="00B84FD4">
                  <w:pPr>
                    <w:pStyle w:val="ROWTABELLA"/>
                    <w:rPr>
                      <w:color w:val="002060"/>
                    </w:rPr>
                  </w:pPr>
                  <w:r w:rsidRPr="00747C04">
                    <w:rPr>
                      <w:color w:val="002060"/>
                    </w:rPr>
                    <w:t>ACLI AUDAX MONTECOSARO C5</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tcPr>
                <w:p w14:paraId="4FAE5E56" w14:textId="77777777" w:rsidR="00BB1165" w:rsidRPr="00747C04" w:rsidRDefault="00BB1165" w:rsidP="00B84FD4">
                  <w:pPr>
                    <w:pStyle w:val="ROWTABELLA"/>
                    <w:rPr>
                      <w:color w:val="002060"/>
                    </w:rPr>
                  </w:pPr>
                  <w:r w:rsidRPr="00747C04">
                    <w:rPr>
                      <w:color w:val="002060"/>
                    </w:rPr>
                    <w:t>- NUOVA OTTRANO 98</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tcPr>
                <w:p w14:paraId="6F65E973" w14:textId="77777777" w:rsidR="00BB1165" w:rsidRPr="00747C04" w:rsidRDefault="00BB1165" w:rsidP="00B84FD4">
                  <w:pPr>
                    <w:pStyle w:val="ROWTABELLA"/>
                    <w:jc w:val="center"/>
                    <w:rPr>
                      <w:color w:val="002060"/>
                    </w:rPr>
                  </w:pPr>
                  <w:r w:rsidRPr="00747C04">
                    <w:rPr>
                      <w:color w:val="002060"/>
                    </w:rPr>
                    <w:t>2 - 3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tcPr>
                <w:p w14:paraId="33B9C34F" w14:textId="77777777" w:rsidR="00BB1165" w:rsidRPr="00747C04" w:rsidRDefault="00BB1165" w:rsidP="00B84FD4">
                  <w:pPr>
                    <w:pStyle w:val="ROWTABELLA"/>
                    <w:jc w:val="center"/>
                    <w:rPr>
                      <w:color w:val="002060"/>
                    </w:rPr>
                  </w:pPr>
                  <w:r w:rsidRPr="00747C04">
                    <w:rPr>
                      <w:color w:val="002060"/>
                    </w:rPr>
                    <w:t> </w:t>
                  </w:r>
                </w:p>
              </w:tc>
            </w:tr>
            <w:tr w:rsidR="00BB1165" w:rsidRPr="00747C04" w14:paraId="111296E8" w14:textId="77777777" w:rsidTr="00B84FD4">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14:paraId="5B3B941D" w14:textId="77777777" w:rsidR="00BB1165" w:rsidRPr="00747C04" w:rsidRDefault="00BB1165" w:rsidP="00B84FD4">
                  <w:pPr>
                    <w:pStyle w:val="ROWTABELLA"/>
                    <w:rPr>
                      <w:color w:val="002060"/>
                    </w:rPr>
                  </w:pPr>
                  <w:r w:rsidRPr="00747C04">
                    <w:rPr>
                      <w:color w:val="002060"/>
                    </w:rPr>
                    <w:t>C.U.S. MACERATA CALCIO A5</w:t>
                  </w:r>
                </w:p>
              </w:tc>
              <w:tc>
                <w:tcPr>
                  <w:tcW w:w="2000" w:type="dxa"/>
                  <w:tcBorders>
                    <w:top w:val="nil"/>
                    <w:left w:val="nil"/>
                    <w:bottom w:val="nil"/>
                    <w:right w:val="outset" w:sz="6" w:space="0" w:color="auto"/>
                  </w:tcBorders>
                  <w:tcMar>
                    <w:top w:w="20" w:type="dxa"/>
                    <w:left w:w="20" w:type="dxa"/>
                    <w:bottom w:w="20" w:type="dxa"/>
                    <w:right w:w="20" w:type="dxa"/>
                  </w:tcMar>
                  <w:vAlign w:val="center"/>
                </w:tcPr>
                <w:p w14:paraId="17AE1240" w14:textId="77777777" w:rsidR="00BB1165" w:rsidRPr="00747C04" w:rsidRDefault="00BB1165" w:rsidP="00B84FD4">
                  <w:pPr>
                    <w:pStyle w:val="ROWTABELLA"/>
                    <w:rPr>
                      <w:color w:val="002060"/>
                    </w:rPr>
                  </w:pPr>
                  <w:r w:rsidRPr="00747C04">
                    <w:rPr>
                      <w:color w:val="002060"/>
                    </w:rPr>
                    <w:t>- CASTELBELLINO CALCIO A 5</w:t>
                  </w:r>
                </w:p>
              </w:tc>
              <w:tc>
                <w:tcPr>
                  <w:tcW w:w="500" w:type="dxa"/>
                  <w:tcBorders>
                    <w:top w:val="nil"/>
                    <w:left w:val="nil"/>
                    <w:bottom w:val="nil"/>
                    <w:right w:val="outset" w:sz="6" w:space="0" w:color="auto"/>
                  </w:tcBorders>
                  <w:tcMar>
                    <w:top w:w="20" w:type="dxa"/>
                    <w:left w:w="20" w:type="dxa"/>
                    <w:bottom w:w="20" w:type="dxa"/>
                    <w:right w:w="20" w:type="dxa"/>
                  </w:tcMar>
                  <w:vAlign w:val="center"/>
                </w:tcPr>
                <w:p w14:paraId="0BFEE271" w14:textId="77777777" w:rsidR="00BB1165" w:rsidRPr="00747C04" w:rsidRDefault="00BB1165" w:rsidP="00B84FD4">
                  <w:pPr>
                    <w:pStyle w:val="ROWTABELLA"/>
                    <w:jc w:val="center"/>
                    <w:rPr>
                      <w:color w:val="002060"/>
                    </w:rPr>
                  </w:pPr>
                  <w:r w:rsidRPr="00747C04">
                    <w:rPr>
                      <w:color w:val="002060"/>
                    </w:rPr>
                    <w:t>2 - 1</w:t>
                  </w:r>
                </w:p>
              </w:tc>
              <w:tc>
                <w:tcPr>
                  <w:tcW w:w="200" w:type="dxa"/>
                  <w:tcBorders>
                    <w:top w:val="nil"/>
                    <w:left w:val="nil"/>
                    <w:bottom w:val="nil"/>
                    <w:right w:val="outset" w:sz="6" w:space="0" w:color="auto"/>
                  </w:tcBorders>
                  <w:tcMar>
                    <w:top w:w="20" w:type="dxa"/>
                    <w:left w:w="20" w:type="dxa"/>
                    <w:bottom w:w="20" w:type="dxa"/>
                    <w:right w:w="20" w:type="dxa"/>
                  </w:tcMar>
                  <w:vAlign w:val="center"/>
                </w:tcPr>
                <w:p w14:paraId="4C41BD93" w14:textId="77777777" w:rsidR="00BB1165" w:rsidRPr="00747C04" w:rsidRDefault="00BB1165" w:rsidP="00B84FD4">
                  <w:pPr>
                    <w:pStyle w:val="ROWTABELLA"/>
                    <w:jc w:val="center"/>
                    <w:rPr>
                      <w:color w:val="002060"/>
                    </w:rPr>
                  </w:pPr>
                  <w:r w:rsidRPr="00747C04">
                    <w:rPr>
                      <w:color w:val="002060"/>
                    </w:rPr>
                    <w:t> </w:t>
                  </w:r>
                </w:p>
              </w:tc>
            </w:tr>
            <w:tr w:rsidR="00BB1165" w:rsidRPr="00747C04" w14:paraId="48B1A397" w14:textId="77777777" w:rsidTr="00B84FD4">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14:paraId="11340858" w14:textId="77777777" w:rsidR="00BB1165" w:rsidRPr="00747C04" w:rsidRDefault="00BB1165" w:rsidP="00B84FD4">
                  <w:pPr>
                    <w:pStyle w:val="ROWTABELLA"/>
                    <w:rPr>
                      <w:color w:val="002060"/>
                    </w:rPr>
                  </w:pPr>
                  <w:r w:rsidRPr="00747C04">
                    <w:rPr>
                      <w:color w:val="002060"/>
                    </w:rPr>
                    <w:t>(1) CERRETO D ESI C5 A.S.D.</w:t>
                  </w:r>
                </w:p>
              </w:tc>
              <w:tc>
                <w:tcPr>
                  <w:tcW w:w="2000" w:type="dxa"/>
                  <w:tcBorders>
                    <w:top w:val="nil"/>
                    <w:left w:val="nil"/>
                    <w:bottom w:val="nil"/>
                    <w:right w:val="outset" w:sz="6" w:space="0" w:color="auto"/>
                  </w:tcBorders>
                  <w:tcMar>
                    <w:top w:w="20" w:type="dxa"/>
                    <w:left w:w="20" w:type="dxa"/>
                    <w:bottom w:w="20" w:type="dxa"/>
                    <w:right w:w="20" w:type="dxa"/>
                  </w:tcMar>
                  <w:vAlign w:val="center"/>
                </w:tcPr>
                <w:p w14:paraId="1430C514" w14:textId="77777777" w:rsidR="00BB1165" w:rsidRPr="00747C04" w:rsidRDefault="00BB1165" w:rsidP="00B84FD4">
                  <w:pPr>
                    <w:pStyle w:val="ROWTABELLA"/>
                    <w:rPr>
                      <w:color w:val="002060"/>
                    </w:rPr>
                  </w:pPr>
                  <w:r w:rsidRPr="00747C04">
                    <w:rPr>
                      <w:color w:val="002060"/>
                    </w:rPr>
                    <w:t>- ILL.PA. CALCIO A 5</w:t>
                  </w:r>
                </w:p>
              </w:tc>
              <w:tc>
                <w:tcPr>
                  <w:tcW w:w="500" w:type="dxa"/>
                  <w:tcBorders>
                    <w:top w:val="nil"/>
                    <w:left w:val="nil"/>
                    <w:bottom w:val="nil"/>
                    <w:right w:val="outset" w:sz="6" w:space="0" w:color="auto"/>
                  </w:tcBorders>
                  <w:tcMar>
                    <w:top w:w="20" w:type="dxa"/>
                    <w:left w:w="20" w:type="dxa"/>
                    <w:bottom w:w="20" w:type="dxa"/>
                    <w:right w:w="20" w:type="dxa"/>
                  </w:tcMar>
                  <w:vAlign w:val="center"/>
                </w:tcPr>
                <w:p w14:paraId="2E055114" w14:textId="77777777" w:rsidR="00BB1165" w:rsidRPr="00747C04" w:rsidRDefault="00BB1165" w:rsidP="00B84FD4">
                  <w:pPr>
                    <w:pStyle w:val="ROWTABELLA"/>
                    <w:jc w:val="center"/>
                    <w:rPr>
                      <w:color w:val="002060"/>
                    </w:rPr>
                  </w:pPr>
                  <w:r w:rsidRPr="00747C04">
                    <w:rPr>
                      <w:color w:val="002060"/>
                    </w:rPr>
                    <w:t>2 - 3</w:t>
                  </w:r>
                </w:p>
              </w:tc>
              <w:tc>
                <w:tcPr>
                  <w:tcW w:w="200" w:type="dxa"/>
                  <w:tcBorders>
                    <w:top w:val="nil"/>
                    <w:left w:val="nil"/>
                    <w:bottom w:val="nil"/>
                    <w:right w:val="outset" w:sz="6" w:space="0" w:color="auto"/>
                  </w:tcBorders>
                  <w:tcMar>
                    <w:top w:w="20" w:type="dxa"/>
                    <w:left w:w="20" w:type="dxa"/>
                    <w:bottom w:w="20" w:type="dxa"/>
                    <w:right w:w="20" w:type="dxa"/>
                  </w:tcMar>
                  <w:vAlign w:val="center"/>
                </w:tcPr>
                <w:p w14:paraId="1D044AAD" w14:textId="77777777" w:rsidR="00BB1165" w:rsidRPr="00747C04" w:rsidRDefault="00BB1165" w:rsidP="00B84FD4">
                  <w:pPr>
                    <w:pStyle w:val="ROWTABELLA"/>
                    <w:jc w:val="center"/>
                    <w:rPr>
                      <w:color w:val="002060"/>
                    </w:rPr>
                  </w:pPr>
                  <w:r w:rsidRPr="00747C04">
                    <w:rPr>
                      <w:color w:val="002060"/>
                    </w:rPr>
                    <w:t> </w:t>
                  </w:r>
                </w:p>
              </w:tc>
            </w:tr>
            <w:tr w:rsidR="00BB1165" w:rsidRPr="00747C04" w14:paraId="3E2C9A61" w14:textId="77777777" w:rsidTr="00B84FD4">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14:paraId="61DDC267" w14:textId="77777777" w:rsidR="00BB1165" w:rsidRPr="00747C04" w:rsidRDefault="00BB1165" w:rsidP="00B84FD4">
                  <w:pPr>
                    <w:pStyle w:val="ROWTABELLA"/>
                    <w:rPr>
                      <w:color w:val="002060"/>
                    </w:rPr>
                  </w:pPr>
                  <w:r w:rsidRPr="00747C04">
                    <w:rPr>
                      <w:color w:val="002060"/>
                    </w:rPr>
                    <w:t>INVICTA FUTSAL MACERATA</w:t>
                  </w:r>
                </w:p>
              </w:tc>
              <w:tc>
                <w:tcPr>
                  <w:tcW w:w="2000" w:type="dxa"/>
                  <w:tcBorders>
                    <w:top w:val="nil"/>
                    <w:left w:val="nil"/>
                    <w:bottom w:val="nil"/>
                    <w:right w:val="outset" w:sz="6" w:space="0" w:color="auto"/>
                  </w:tcBorders>
                  <w:tcMar>
                    <w:top w:w="20" w:type="dxa"/>
                    <w:left w:w="20" w:type="dxa"/>
                    <w:bottom w:w="20" w:type="dxa"/>
                    <w:right w:w="20" w:type="dxa"/>
                  </w:tcMar>
                  <w:vAlign w:val="center"/>
                </w:tcPr>
                <w:p w14:paraId="1377CE80" w14:textId="77777777" w:rsidR="00BB1165" w:rsidRPr="00747C04" w:rsidRDefault="00BB1165" w:rsidP="00B84FD4">
                  <w:pPr>
                    <w:pStyle w:val="ROWTABELLA"/>
                    <w:rPr>
                      <w:color w:val="002060"/>
                    </w:rPr>
                  </w:pPr>
                  <w:r w:rsidRPr="00747C04">
                    <w:rPr>
                      <w:color w:val="002060"/>
                    </w:rPr>
                    <w:t>- REAL FABRIANO</w:t>
                  </w:r>
                </w:p>
              </w:tc>
              <w:tc>
                <w:tcPr>
                  <w:tcW w:w="500" w:type="dxa"/>
                  <w:tcBorders>
                    <w:top w:val="nil"/>
                    <w:left w:val="nil"/>
                    <w:bottom w:val="nil"/>
                    <w:right w:val="outset" w:sz="6" w:space="0" w:color="auto"/>
                  </w:tcBorders>
                  <w:tcMar>
                    <w:top w:w="20" w:type="dxa"/>
                    <w:left w:w="20" w:type="dxa"/>
                    <w:bottom w:w="20" w:type="dxa"/>
                    <w:right w:w="20" w:type="dxa"/>
                  </w:tcMar>
                  <w:vAlign w:val="center"/>
                </w:tcPr>
                <w:p w14:paraId="7639B93F" w14:textId="77777777" w:rsidR="00BB1165" w:rsidRPr="00747C04" w:rsidRDefault="00BB1165" w:rsidP="00B84FD4">
                  <w:pPr>
                    <w:pStyle w:val="ROWTABELLA"/>
                    <w:jc w:val="center"/>
                    <w:rPr>
                      <w:color w:val="002060"/>
                    </w:rPr>
                  </w:pPr>
                  <w:r w:rsidRPr="00747C04">
                    <w:rPr>
                      <w:color w:val="002060"/>
                    </w:rPr>
                    <w:t>4 - 4</w:t>
                  </w:r>
                </w:p>
              </w:tc>
              <w:tc>
                <w:tcPr>
                  <w:tcW w:w="200" w:type="dxa"/>
                  <w:tcBorders>
                    <w:top w:val="nil"/>
                    <w:left w:val="nil"/>
                    <w:bottom w:val="nil"/>
                    <w:right w:val="outset" w:sz="6" w:space="0" w:color="auto"/>
                  </w:tcBorders>
                  <w:tcMar>
                    <w:top w:w="20" w:type="dxa"/>
                    <w:left w:w="20" w:type="dxa"/>
                    <w:bottom w:w="20" w:type="dxa"/>
                    <w:right w:w="20" w:type="dxa"/>
                  </w:tcMar>
                  <w:vAlign w:val="center"/>
                </w:tcPr>
                <w:p w14:paraId="1F84A14C" w14:textId="77777777" w:rsidR="00BB1165" w:rsidRPr="00747C04" w:rsidRDefault="00BB1165" w:rsidP="00B84FD4">
                  <w:pPr>
                    <w:pStyle w:val="ROWTABELLA"/>
                    <w:jc w:val="center"/>
                    <w:rPr>
                      <w:color w:val="002060"/>
                    </w:rPr>
                  </w:pPr>
                  <w:r w:rsidRPr="00747C04">
                    <w:rPr>
                      <w:color w:val="002060"/>
                    </w:rPr>
                    <w:t> </w:t>
                  </w:r>
                </w:p>
              </w:tc>
            </w:tr>
            <w:tr w:rsidR="00BB1165" w:rsidRPr="00747C04" w14:paraId="27E32984" w14:textId="77777777" w:rsidTr="00B84FD4">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14:paraId="502B56CD" w14:textId="77777777" w:rsidR="00BB1165" w:rsidRPr="00747C04" w:rsidRDefault="00BB1165" w:rsidP="00B84FD4">
                  <w:pPr>
                    <w:pStyle w:val="ROWTABELLA"/>
                    <w:rPr>
                      <w:color w:val="002060"/>
                    </w:rPr>
                  </w:pPr>
                  <w:r w:rsidRPr="00747C04">
                    <w:rPr>
                      <w:color w:val="002060"/>
                    </w:rPr>
                    <w:t>MONTECAROTTO</w:t>
                  </w:r>
                </w:p>
              </w:tc>
              <w:tc>
                <w:tcPr>
                  <w:tcW w:w="2000" w:type="dxa"/>
                  <w:tcBorders>
                    <w:top w:val="nil"/>
                    <w:left w:val="nil"/>
                    <w:bottom w:val="nil"/>
                    <w:right w:val="outset" w:sz="6" w:space="0" w:color="auto"/>
                  </w:tcBorders>
                  <w:tcMar>
                    <w:top w:w="20" w:type="dxa"/>
                    <w:left w:w="20" w:type="dxa"/>
                    <w:bottom w:w="20" w:type="dxa"/>
                    <w:right w:w="20" w:type="dxa"/>
                  </w:tcMar>
                  <w:vAlign w:val="center"/>
                </w:tcPr>
                <w:p w14:paraId="29ADCEF7" w14:textId="77777777" w:rsidR="00BB1165" w:rsidRPr="00747C04" w:rsidRDefault="00BB1165" w:rsidP="00B84FD4">
                  <w:pPr>
                    <w:pStyle w:val="ROWTABELLA"/>
                    <w:rPr>
                      <w:color w:val="002060"/>
                    </w:rPr>
                  </w:pPr>
                  <w:r w:rsidRPr="00747C04">
                    <w:rPr>
                      <w:color w:val="002060"/>
                    </w:rPr>
                    <w:t>- GAGLIOLE F.C.</w:t>
                  </w:r>
                </w:p>
              </w:tc>
              <w:tc>
                <w:tcPr>
                  <w:tcW w:w="500" w:type="dxa"/>
                  <w:tcBorders>
                    <w:top w:val="nil"/>
                    <w:left w:val="nil"/>
                    <w:bottom w:val="nil"/>
                    <w:right w:val="outset" w:sz="6" w:space="0" w:color="auto"/>
                  </w:tcBorders>
                  <w:tcMar>
                    <w:top w:w="20" w:type="dxa"/>
                    <w:left w:w="20" w:type="dxa"/>
                    <w:bottom w:w="20" w:type="dxa"/>
                    <w:right w:w="20" w:type="dxa"/>
                  </w:tcMar>
                  <w:vAlign w:val="center"/>
                </w:tcPr>
                <w:p w14:paraId="0BE9A111" w14:textId="77777777" w:rsidR="00BB1165" w:rsidRPr="00747C04" w:rsidRDefault="00BB1165" w:rsidP="00B84FD4">
                  <w:pPr>
                    <w:pStyle w:val="ROWTABELLA"/>
                    <w:jc w:val="center"/>
                    <w:rPr>
                      <w:color w:val="002060"/>
                    </w:rPr>
                  </w:pPr>
                  <w:r w:rsidRPr="00747C04">
                    <w:rPr>
                      <w:color w:val="002060"/>
                    </w:rPr>
                    <w:t>6 - 3</w:t>
                  </w:r>
                </w:p>
              </w:tc>
              <w:tc>
                <w:tcPr>
                  <w:tcW w:w="200" w:type="dxa"/>
                  <w:tcBorders>
                    <w:top w:val="nil"/>
                    <w:left w:val="nil"/>
                    <w:bottom w:val="nil"/>
                    <w:right w:val="outset" w:sz="6" w:space="0" w:color="auto"/>
                  </w:tcBorders>
                  <w:tcMar>
                    <w:top w:w="20" w:type="dxa"/>
                    <w:left w:w="20" w:type="dxa"/>
                    <w:bottom w:w="20" w:type="dxa"/>
                    <w:right w:w="20" w:type="dxa"/>
                  </w:tcMar>
                  <w:vAlign w:val="center"/>
                </w:tcPr>
                <w:p w14:paraId="1CD4B9A8" w14:textId="77777777" w:rsidR="00BB1165" w:rsidRPr="00747C04" w:rsidRDefault="00BB1165" w:rsidP="00B84FD4">
                  <w:pPr>
                    <w:pStyle w:val="ROWTABELLA"/>
                    <w:jc w:val="center"/>
                    <w:rPr>
                      <w:color w:val="002060"/>
                    </w:rPr>
                  </w:pPr>
                  <w:r w:rsidRPr="00747C04">
                    <w:rPr>
                      <w:color w:val="002060"/>
                    </w:rPr>
                    <w:t> </w:t>
                  </w:r>
                </w:p>
              </w:tc>
            </w:tr>
            <w:tr w:rsidR="00BB1165" w:rsidRPr="00747C04" w14:paraId="31661E61" w14:textId="77777777" w:rsidTr="00B84FD4">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tcPr>
                <w:p w14:paraId="50BC6B5E" w14:textId="77777777" w:rsidR="00BB1165" w:rsidRPr="00747C04" w:rsidRDefault="00BB1165" w:rsidP="00B84FD4">
                  <w:pPr>
                    <w:pStyle w:val="ROWTABELLA"/>
                    <w:rPr>
                      <w:color w:val="002060"/>
                    </w:rPr>
                  </w:pPr>
                  <w:r w:rsidRPr="00747C04">
                    <w:rPr>
                      <w:color w:val="002060"/>
                    </w:rPr>
                    <w:t>MOSCOSI 2008</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tcPr>
                <w:p w14:paraId="676FDAC0" w14:textId="77777777" w:rsidR="00BB1165" w:rsidRPr="00747C04" w:rsidRDefault="00BB1165" w:rsidP="00B84FD4">
                  <w:pPr>
                    <w:pStyle w:val="ROWTABELLA"/>
                    <w:rPr>
                      <w:color w:val="002060"/>
                    </w:rPr>
                  </w:pPr>
                  <w:r w:rsidRPr="00747C04">
                    <w:rPr>
                      <w:color w:val="002060"/>
                    </w:rPr>
                    <w:t>- CERRETO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tcPr>
                <w:p w14:paraId="4927DD47" w14:textId="77777777" w:rsidR="00BB1165" w:rsidRPr="00747C04" w:rsidRDefault="00BB1165" w:rsidP="00B84FD4">
                  <w:pPr>
                    <w:pStyle w:val="ROWTABELLA"/>
                    <w:jc w:val="center"/>
                    <w:rPr>
                      <w:color w:val="002060"/>
                    </w:rPr>
                  </w:pPr>
                  <w:r w:rsidRPr="00747C04">
                    <w:rPr>
                      <w:color w:val="002060"/>
                    </w:rPr>
                    <w:t>4 - 8</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tcPr>
                <w:p w14:paraId="1960CB5B" w14:textId="77777777" w:rsidR="00BB1165" w:rsidRPr="00747C04" w:rsidRDefault="00BB1165" w:rsidP="00B84FD4">
                  <w:pPr>
                    <w:pStyle w:val="ROWTABELLA"/>
                    <w:jc w:val="center"/>
                    <w:rPr>
                      <w:color w:val="002060"/>
                    </w:rPr>
                  </w:pPr>
                  <w:r w:rsidRPr="00747C04">
                    <w:rPr>
                      <w:color w:val="002060"/>
                    </w:rPr>
                    <w:t> </w:t>
                  </w:r>
                </w:p>
              </w:tc>
            </w:tr>
            <w:tr w:rsidR="00BB1165" w:rsidRPr="00747C04" w14:paraId="0F8D698B" w14:textId="77777777" w:rsidTr="00B84FD4">
              <w:tc>
                <w:tcPr>
                  <w:tcW w:w="4700" w:type="dxa"/>
                  <w:gridSpan w:val="4"/>
                  <w:tcBorders>
                    <w:top w:val="nil"/>
                    <w:left w:val="nil"/>
                    <w:bottom w:val="nil"/>
                    <w:right w:val="nil"/>
                  </w:tcBorders>
                  <w:tcMar>
                    <w:top w:w="20" w:type="dxa"/>
                    <w:left w:w="20" w:type="dxa"/>
                    <w:bottom w:w="20" w:type="dxa"/>
                    <w:right w:w="20" w:type="dxa"/>
                  </w:tcMar>
                  <w:vAlign w:val="center"/>
                </w:tcPr>
                <w:p w14:paraId="35A82B2F" w14:textId="77777777" w:rsidR="00BB1165" w:rsidRPr="00747C04" w:rsidRDefault="00BB1165" w:rsidP="00B84FD4">
                  <w:pPr>
                    <w:pStyle w:val="ROWTABELLA"/>
                    <w:rPr>
                      <w:color w:val="002060"/>
                    </w:rPr>
                  </w:pPr>
                  <w:r w:rsidRPr="00747C04">
                    <w:rPr>
                      <w:color w:val="002060"/>
                    </w:rPr>
                    <w:t>(1) - disputata il 10/11/2018</w:t>
                  </w:r>
                </w:p>
              </w:tc>
            </w:tr>
          </w:tbl>
          <w:p w14:paraId="3F16A734" w14:textId="77777777" w:rsidR="00BB1165" w:rsidRPr="00747C04" w:rsidRDefault="00BB1165" w:rsidP="00B84FD4">
            <w:pPr>
              <w:rPr>
                <w:color w:val="002060"/>
                <w:sz w:val="24"/>
                <w:szCs w:val="24"/>
              </w:rPr>
            </w:pPr>
          </w:p>
        </w:tc>
      </w:tr>
    </w:tbl>
    <w:p w14:paraId="5BEF57CC" w14:textId="77777777" w:rsidR="00BB1165" w:rsidRPr="00747C04" w:rsidRDefault="00BB1165" w:rsidP="00BB1165">
      <w:pPr>
        <w:pStyle w:val="breakline"/>
        <w:divId w:val="527259509"/>
        <w:rPr>
          <w:color w:val="002060"/>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9600"/>
      </w:tblGrid>
      <w:tr w:rsidR="00BB1165" w:rsidRPr="00747C04" w14:paraId="32E9891E" w14:textId="77777777" w:rsidTr="00BB1165">
        <w:trPr>
          <w:divId w:val="527259509"/>
        </w:trPr>
        <w:tc>
          <w:tcPr>
            <w:tcW w:w="0" w:type="auto"/>
          </w:tcPr>
          <w:tbl>
            <w:tblPr>
              <w:tblpPr w:leftFromText="41" w:rightFromText="41" w:vertAnchor="text" w:horzAnchor="margin" w:tblpY="30"/>
              <w:tblOverlap w:val="never"/>
              <w:tblW w:w="47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00"/>
              <w:gridCol w:w="2000"/>
              <w:gridCol w:w="500"/>
              <w:gridCol w:w="200"/>
            </w:tblGrid>
            <w:tr w:rsidR="00BB1165" w:rsidRPr="00747C04" w14:paraId="36AEED92" w14:textId="77777777" w:rsidTr="00B84FD4">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80804DB" w14:textId="77777777" w:rsidR="00BB1165" w:rsidRPr="00747C04" w:rsidRDefault="00BB1165" w:rsidP="00B84FD4">
                  <w:pPr>
                    <w:pStyle w:val="HEADERTABELLA"/>
                    <w:rPr>
                      <w:color w:val="002060"/>
                    </w:rPr>
                  </w:pPr>
                  <w:r w:rsidRPr="00747C04">
                    <w:rPr>
                      <w:color w:val="002060"/>
                    </w:rPr>
                    <w:t>GIRONE C - 8 Giornata - A</w:t>
                  </w:r>
                </w:p>
              </w:tc>
            </w:tr>
            <w:tr w:rsidR="00BB1165" w:rsidRPr="00747C04" w14:paraId="443B21A7" w14:textId="77777777" w:rsidTr="00B84FD4">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tcPr>
                <w:p w14:paraId="6FDCD3BA" w14:textId="77777777" w:rsidR="00BB1165" w:rsidRPr="00747C04" w:rsidRDefault="00BB1165" w:rsidP="00B84FD4">
                  <w:pPr>
                    <w:pStyle w:val="ROWTABELLA"/>
                    <w:rPr>
                      <w:color w:val="002060"/>
                    </w:rPr>
                  </w:pPr>
                  <w:r w:rsidRPr="00747C04">
                    <w:rPr>
                      <w:color w:val="002060"/>
                    </w:rPr>
                    <w:t>(1) CSI STELLA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tcPr>
                <w:p w14:paraId="05B370AC" w14:textId="77777777" w:rsidR="00BB1165" w:rsidRPr="00747C04" w:rsidRDefault="00BB1165" w:rsidP="00B84FD4">
                  <w:pPr>
                    <w:pStyle w:val="ROWTABELLA"/>
                    <w:rPr>
                      <w:color w:val="002060"/>
                    </w:rPr>
                  </w:pPr>
                  <w:r w:rsidRPr="00747C04">
                    <w:rPr>
                      <w:color w:val="002060"/>
                    </w:rPr>
                    <w:t>- REAL ANCARIA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tcPr>
                <w:p w14:paraId="4FF631C1" w14:textId="77777777" w:rsidR="00BB1165" w:rsidRPr="00747C04" w:rsidRDefault="00BB1165" w:rsidP="00B84FD4">
                  <w:pPr>
                    <w:pStyle w:val="ROWTABELLA"/>
                    <w:jc w:val="center"/>
                    <w:rPr>
                      <w:color w:val="002060"/>
                    </w:rPr>
                  </w:pPr>
                  <w:r w:rsidRPr="00747C04">
                    <w:rPr>
                      <w:color w:val="002060"/>
                    </w:rPr>
                    <w:t>4 - 6</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tcPr>
                <w:p w14:paraId="32DF8697" w14:textId="77777777" w:rsidR="00BB1165" w:rsidRPr="00747C04" w:rsidRDefault="00BB1165" w:rsidP="00B84FD4">
                  <w:pPr>
                    <w:pStyle w:val="ROWTABELLA"/>
                    <w:jc w:val="center"/>
                    <w:rPr>
                      <w:color w:val="002060"/>
                    </w:rPr>
                  </w:pPr>
                  <w:r w:rsidRPr="00747C04">
                    <w:rPr>
                      <w:color w:val="002060"/>
                    </w:rPr>
                    <w:t> </w:t>
                  </w:r>
                </w:p>
              </w:tc>
            </w:tr>
            <w:tr w:rsidR="00BB1165" w:rsidRPr="00747C04" w14:paraId="3F788854" w14:textId="77777777" w:rsidTr="00B84FD4">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14:paraId="2B86D27E" w14:textId="77777777" w:rsidR="00BB1165" w:rsidRPr="00747C04" w:rsidRDefault="00BB1165" w:rsidP="00B84FD4">
                  <w:pPr>
                    <w:pStyle w:val="ROWTABELLA"/>
                    <w:rPr>
                      <w:color w:val="002060"/>
                    </w:rPr>
                  </w:pPr>
                  <w:r w:rsidRPr="00747C04">
                    <w:rPr>
                      <w:color w:val="002060"/>
                    </w:rPr>
                    <w:t>EAGLES PAGLIARE</w:t>
                  </w:r>
                </w:p>
              </w:tc>
              <w:tc>
                <w:tcPr>
                  <w:tcW w:w="2000" w:type="dxa"/>
                  <w:tcBorders>
                    <w:top w:val="nil"/>
                    <w:left w:val="nil"/>
                    <w:bottom w:val="nil"/>
                    <w:right w:val="outset" w:sz="6" w:space="0" w:color="auto"/>
                  </w:tcBorders>
                  <w:tcMar>
                    <w:top w:w="20" w:type="dxa"/>
                    <w:left w:w="20" w:type="dxa"/>
                    <w:bottom w:w="20" w:type="dxa"/>
                    <w:right w:w="20" w:type="dxa"/>
                  </w:tcMar>
                  <w:vAlign w:val="center"/>
                </w:tcPr>
                <w:p w14:paraId="6E4608E8" w14:textId="77777777" w:rsidR="00BB1165" w:rsidRPr="00747C04" w:rsidRDefault="00BB1165" w:rsidP="00B84FD4">
                  <w:pPr>
                    <w:pStyle w:val="ROWTABELLA"/>
                    <w:rPr>
                      <w:color w:val="002060"/>
                    </w:rPr>
                  </w:pPr>
                  <w:r w:rsidRPr="00747C04">
                    <w:rPr>
                      <w:color w:val="002060"/>
                    </w:rPr>
                    <w:t>- REAL SAN GIORGIO</w:t>
                  </w:r>
                </w:p>
              </w:tc>
              <w:tc>
                <w:tcPr>
                  <w:tcW w:w="500" w:type="dxa"/>
                  <w:tcBorders>
                    <w:top w:val="nil"/>
                    <w:left w:val="nil"/>
                    <w:bottom w:val="nil"/>
                    <w:right w:val="outset" w:sz="6" w:space="0" w:color="auto"/>
                  </w:tcBorders>
                  <w:tcMar>
                    <w:top w:w="20" w:type="dxa"/>
                    <w:left w:w="20" w:type="dxa"/>
                    <w:bottom w:w="20" w:type="dxa"/>
                    <w:right w:w="20" w:type="dxa"/>
                  </w:tcMar>
                  <w:vAlign w:val="center"/>
                </w:tcPr>
                <w:p w14:paraId="0FD0A405" w14:textId="77777777" w:rsidR="00BB1165" w:rsidRPr="00747C04" w:rsidRDefault="00BB1165" w:rsidP="00B84FD4">
                  <w:pPr>
                    <w:pStyle w:val="ROWTABELLA"/>
                    <w:jc w:val="center"/>
                    <w:rPr>
                      <w:color w:val="002060"/>
                    </w:rPr>
                  </w:pPr>
                  <w:r w:rsidRPr="00747C04">
                    <w:rPr>
                      <w:color w:val="002060"/>
                    </w:rPr>
                    <w:t>1 - 2</w:t>
                  </w:r>
                </w:p>
              </w:tc>
              <w:tc>
                <w:tcPr>
                  <w:tcW w:w="200" w:type="dxa"/>
                  <w:tcBorders>
                    <w:top w:val="nil"/>
                    <w:left w:val="nil"/>
                    <w:bottom w:val="nil"/>
                    <w:right w:val="outset" w:sz="6" w:space="0" w:color="auto"/>
                  </w:tcBorders>
                  <w:tcMar>
                    <w:top w:w="20" w:type="dxa"/>
                    <w:left w:w="20" w:type="dxa"/>
                    <w:bottom w:w="20" w:type="dxa"/>
                    <w:right w:w="20" w:type="dxa"/>
                  </w:tcMar>
                  <w:vAlign w:val="center"/>
                </w:tcPr>
                <w:p w14:paraId="5231117B" w14:textId="77777777" w:rsidR="00BB1165" w:rsidRPr="00747C04" w:rsidRDefault="00BB1165" w:rsidP="00B84FD4">
                  <w:pPr>
                    <w:pStyle w:val="ROWTABELLA"/>
                    <w:jc w:val="center"/>
                    <w:rPr>
                      <w:color w:val="002060"/>
                    </w:rPr>
                  </w:pPr>
                  <w:r w:rsidRPr="00747C04">
                    <w:rPr>
                      <w:color w:val="002060"/>
                    </w:rPr>
                    <w:t> </w:t>
                  </w:r>
                </w:p>
              </w:tc>
            </w:tr>
            <w:tr w:rsidR="00BB1165" w:rsidRPr="00747C04" w14:paraId="7986C393" w14:textId="77777777" w:rsidTr="00B84FD4">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14:paraId="0E12E6E5" w14:textId="77777777" w:rsidR="00BB1165" w:rsidRPr="00747C04" w:rsidRDefault="00BB1165" w:rsidP="00B84FD4">
                  <w:pPr>
                    <w:pStyle w:val="ROWTABELLA"/>
                    <w:rPr>
                      <w:color w:val="002060"/>
                    </w:rPr>
                  </w:pPr>
                  <w:r w:rsidRPr="00747C04">
                    <w:rPr>
                      <w:color w:val="002060"/>
                    </w:rPr>
                    <w:t>FUTSAL CAMPIGLIONE</w:t>
                  </w:r>
                </w:p>
              </w:tc>
              <w:tc>
                <w:tcPr>
                  <w:tcW w:w="2000" w:type="dxa"/>
                  <w:tcBorders>
                    <w:top w:val="nil"/>
                    <w:left w:val="nil"/>
                    <w:bottom w:val="nil"/>
                    <w:right w:val="outset" w:sz="6" w:space="0" w:color="auto"/>
                  </w:tcBorders>
                  <w:tcMar>
                    <w:top w:w="20" w:type="dxa"/>
                    <w:left w:w="20" w:type="dxa"/>
                    <w:bottom w:w="20" w:type="dxa"/>
                    <w:right w:w="20" w:type="dxa"/>
                  </w:tcMar>
                  <w:vAlign w:val="center"/>
                </w:tcPr>
                <w:p w14:paraId="063093A5" w14:textId="77777777" w:rsidR="00BB1165" w:rsidRPr="00747C04" w:rsidRDefault="00BB1165" w:rsidP="00B84FD4">
                  <w:pPr>
                    <w:pStyle w:val="ROWTABELLA"/>
                    <w:rPr>
                      <w:color w:val="002060"/>
                    </w:rPr>
                  </w:pPr>
                  <w:r w:rsidRPr="00747C04">
                    <w:rPr>
                      <w:color w:val="002060"/>
                    </w:rPr>
                    <w:t>- BOCASTRUM UNITED</w:t>
                  </w:r>
                </w:p>
              </w:tc>
              <w:tc>
                <w:tcPr>
                  <w:tcW w:w="500" w:type="dxa"/>
                  <w:tcBorders>
                    <w:top w:val="nil"/>
                    <w:left w:val="nil"/>
                    <w:bottom w:val="nil"/>
                    <w:right w:val="outset" w:sz="6" w:space="0" w:color="auto"/>
                  </w:tcBorders>
                  <w:tcMar>
                    <w:top w:w="20" w:type="dxa"/>
                    <w:left w:w="20" w:type="dxa"/>
                    <w:bottom w:w="20" w:type="dxa"/>
                    <w:right w:w="20" w:type="dxa"/>
                  </w:tcMar>
                  <w:vAlign w:val="center"/>
                </w:tcPr>
                <w:p w14:paraId="109CDA1D" w14:textId="77777777" w:rsidR="00BB1165" w:rsidRPr="00747C04" w:rsidRDefault="00BB1165" w:rsidP="00B84FD4">
                  <w:pPr>
                    <w:pStyle w:val="ROWTABELLA"/>
                    <w:jc w:val="center"/>
                    <w:rPr>
                      <w:color w:val="002060"/>
                    </w:rPr>
                  </w:pPr>
                  <w:r w:rsidRPr="00747C04">
                    <w:rPr>
                      <w:color w:val="002060"/>
                    </w:rPr>
                    <w:t>3 - 7</w:t>
                  </w:r>
                </w:p>
              </w:tc>
              <w:tc>
                <w:tcPr>
                  <w:tcW w:w="200" w:type="dxa"/>
                  <w:tcBorders>
                    <w:top w:val="nil"/>
                    <w:left w:val="nil"/>
                    <w:bottom w:val="nil"/>
                    <w:right w:val="outset" w:sz="6" w:space="0" w:color="auto"/>
                  </w:tcBorders>
                  <w:tcMar>
                    <w:top w:w="20" w:type="dxa"/>
                    <w:left w:w="20" w:type="dxa"/>
                    <w:bottom w:w="20" w:type="dxa"/>
                    <w:right w:w="20" w:type="dxa"/>
                  </w:tcMar>
                  <w:vAlign w:val="center"/>
                </w:tcPr>
                <w:p w14:paraId="6C6854B6" w14:textId="77777777" w:rsidR="00BB1165" w:rsidRPr="00747C04" w:rsidRDefault="00BB1165" w:rsidP="00B84FD4">
                  <w:pPr>
                    <w:pStyle w:val="ROWTABELLA"/>
                    <w:jc w:val="center"/>
                    <w:rPr>
                      <w:color w:val="002060"/>
                    </w:rPr>
                  </w:pPr>
                  <w:r w:rsidRPr="00747C04">
                    <w:rPr>
                      <w:color w:val="002060"/>
                    </w:rPr>
                    <w:t> </w:t>
                  </w:r>
                </w:p>
              </w:tc>
            </w:tr>
            <w:tr w:rsidR="00BB1165" w:rsidRPr="00747C04" w14:paraId="476F1CE9" w14:textId="77777777" w:rsidTr="00B84FD4">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14:paraId="4209C92D" w14:textId="77777777" w:rsidR="00BB1165" w:rsidRPr="00747C04" w:rsidRDefault="00BB1165" w:rsidP="00B84FD4">
                  <w:pPr>
                    <w:pStyle w:val="ROWTABELLA"/>
                    <w:rPr>
                      <w:color w:val="002060"/>
                    </w:rPr>
                  </w:pPr>
                  <w:r w:rsidRPr="00747C04">
                    <w:rPr>
                      <w:color w:val="002060"/>
                    </w:rPr>
                    <w:t>FUTSAL PRANDONE</w:t>
                  </w:r>
                </w:p>
              </w:tc>
              <w:tc>
                <w:tcPr>
                  <w:tcW w:w="2000" w:type="dxa"/>
                  <w:tcBorders>
                    <w:top w:val="nil"/>
                    <w:left w:val="nil"/>
                    <w:bottom w:val="nil"/>
                    <w:right w:val="outset" w:sz="6" w:space="0" w:color="auto"/>
                  </w:tcBorders>
                  <w:tcMar>
                    <w:top w:w="20" w:type="dxa"/>
                    <w:left w:w="20" w:type="dxa"/>
                    <w:bottom w:w="20" w:type="dxa"/>
                    <w:right w:w="20" w:type="dxa"/>
                  </w:tcMar>
                  <w:vAlign w:val="center"/>
                </w:tcPr>
                <w:p w14:paraId="0C77970C" w14:textId="77777777" w:rsidR="00BB1165" w:rsidRPr="00747C04" w:rsidRDefault="00BB1165" w:rsidP="00B84FD4">
                  <w:pPr>
                    <w:pStyle w:val="ROWTABELLA"/>
                    <w:rPr>
                      <w:color w:val="002060"/>
                    </w:rPr>
                  </w:pPr>
                  <w:r w:rsidRPr="00747C04">
                    <w:rPr>
                      <w:color w:val="002060"/>
                    </w:rPr>
                    <w:t>- MARTINSICURO SPORT</w:t>
                  </w:r>
                </w:p>
              </w:tc>
              <w:tc>
                <w:tcPr>
                  <w:tcW w:w="500" w:type="dxa"/>
                  <w:tcBorders>
                    <w:top w:val="nil"/>
                    <w:left w:val="nil"/>
                    <w:bottom w:val="nil"/>
                    <w:right w:val="outset" w:sz="6" w:space="0" w:color="auto"/>
                  </w:tcBorders>
                  <w:tcMar>
                    <w:top w:w="20" w:type="dxa"/>
                    <w:left w:w="20" w:type="dxa"/>
                    <w:bottom w:w="20" w:type="dxa"/>
                    <w:right w:w="20" w:type="dxa"/>
                  </w:tcMar>
                  <w:vAlign w:val="center"/>
                </w:tcPr>
                <w:p w14:paraId="62EA56B6" w14:textId="77777777" w:rsidR="00BB1165" w:rsidRPr="00747C04" w:rsidRDefault="00BB1165" w:rsidP="00B84FD4">
                  <w:pPr>
                    <w:pStyle w:val="ROWTABELLA"/>
                    <w:jc w:val="center"/>
                    <w:rPr>
                      <w:color w:val="002060"/>
                    </w:rPr>
                  </w:pPr>
                  <w:r w:rsidRPr="00747C04">
                    <w:rPr>
                      <w:color w:val="002060"/>
                    </w:rPr>
                    <w:t>3 - 3</w:t>
                  </w:r>
                </w:p>
              </w:tc>
              <w:tc>
                <w:tcPr>
                  <w:tcW w:w="200" w:type="dxa"/>
                  <w:tcBorders>
                    <w:top w:val="nil"/>
                    <w:left w:val="nil"/>
                    <w:bottom w:val="nil"/>
                    <w:right w:val="outset" w:sz="6" w:space="0" w:color="auto"/>
                  </w:tcBorders>
                  <w:tcMar>
                    <w:top w:w="20" w:type="dxa"/>
                    <w:left w:w="20" w:type="dxa"/>
                    <w:bottom w:w="20" w:type="dxa"/>
                    <w:right w:w="20" w:type="dxa"/>
                  </w:tcMar>
                  <w:vAlign w:val="center"/>
                </w:tcPr>
                <w:p w14:paraId="530D7C87" w14:textId="77777777" w:rsidR="00BB1165" w:rsidRPr="00747C04" w:rsidRDefault="00BB1165" w:rsidP="00B84FD4">
                  <w:pPr>
                    <w:pStyle w:val="ROWTABELLA"/>
                    <w:jc w:val="center"/>
                    <w:rPr>
                      <w:color w:val="002060"/>
                    </w:rPr>
                  </w:pPr>
                  <w:r w:rsidRPr="00747C04">
                    <w:rPr>
                      <w:color w:val="002060"/>
                    </w:rPr>
                    <w:t> </w:t>
                  </w:r>
                </w:p>
              </w:tc>
            </w:tr>
            <w:tr w:rsidR="00BB1165" w:rsidRPr="00747C04" w14:paraId="59D38430" w14:textId="77777777" w:rsidTr="00B84FD4">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14:paraId="0CB4F6A2" w14:textId="77777777" w:rsidR="00BB1165" w:rsidRPr="00747C04" w:rsidRDefault="00BB1165" w:rsidP="00B84FD4">
                  <w:pPr>
                    <w:pStyle w:val="ROWTABELLA"/>
                    <w:rPr>
                      <w:color w:val="002060"/>
                    </w:rPr>
                  </w:pPr>
                  <w:r w:rsidRPr="00747C04">
                    <w:rPr>
                      <w:color w:val="002060"/>
                    </w:rPr>
                    <w:t>FUTSAL SANGIUSTESE A.R.L.</w:t>
                  </w:r>
                </w:p>
              </w:tc>
              <w:tc>
                <w:tcPr>
                  <w:tcW w:w="2000" w:type="dxa"/>
                  <w:tcBorders>
                    <w:top w:val="nil"/>
                    <w:left w:val="nil"/>
                    <w:bottom w:val="nil"/>
                    <w:right w:val="outset" w:sz="6" w:space="0" w:color="auto"/>
                  </w:tcBorders>
                  <w:tcMar>
                    <w:top w:w="20" w:type="dxa"/>
                    <w:left w:w="20" w:type="dxa"/>
                    <w:bottom w:w="20" w:type="dxa"/>
                    <w:right w:w="20" w:type="dxa"/>
                  </w:tcMar>
                  <w:vAlign w:val="center"/>
                </w:tcPr>
                <w:p w14:paraId="15664C1E" w14:textId="77777777" w:rsidR="00BB1165" w:rsidRPr="00747C04" w:rsidRDefault="00BB1165" w:rsidP="00B84FD4">
                  <w:pPr>
                    <w:pStyle w:val="ROWTABELLA"/>
                    <w:rPr>
                      <w:color w:val="002060"/>
                    </w:rPr>
                  </w:pPr>
                  <w:r w:rsidRPr="00747C04">
                    <w:rPr>
                      <w:color w:val="002060"/>
                    </w:rPr>
                    <w:t>- FUTSAL MONTURANO</w:t>
                  </w:r>
                </w:p>
              </w:tc>
              <w:tc>
                <w:tcPr>
                  <w:tcW w:w="500" w:type="dxa"/>
                  <w:tcBorders>
                    <w:top w:val="nil"/>
                    <w:left w:val="nil"/>
                    <w:bottom w:val="nil"/>
                    <w:right w:val="outset" w:sz="6" w:space="0" w:color="auto"/>
                  </w:tcBorders>
                  <w:tcMar>
                    <w:top w:w="20" w:type="dxa"/>
                    <w:left w:w="20" w:type="dxa"/>
                    <w:bottom w:w="20" w:type="dxa"/>
                    <w:right w:w="20" w:type="dxa"/>
                  </w:tcMar>
                  <w:vAlign w:val="center"/>
                </w:tcPr>
                <w:p w14:paraId="1082D545" w14:textId="77777777" w:rsidR="00BB1165" w:rsidRPr="00747C04" w:rsidRDefault="00BB1165" w:rsidP="00B84FD4">
                  <w:pPr>
                    <w:pStyle w:val="ROWTABELLA"/>
                    <w:jc w:val="center"/>
                    <w:rPr>
                      <w:color w:val="002060"/>
                    </w:rPr>
                  </w:pPr>
                  <w:r w:rsidRPr="00747C04">
                    <w:rPr>
                      <w:color w:val="002060"/>
                    </w:rPr>
                    <w:t>1 - 8</w:t>
                  </w:r>
                </w:p>
              </w:tc>
              <w:tc>
                <w:tcPr>
                  <w:tcW w:w="200" w:type="dxa"/>
                  <w:tcBorders>
                    <w:top w:val="nil"/>
                    <w:left w:val="nil"/>
                    <w:bottom w:val="nil"/>
                    <w:right w:val="outset" w:sz="6" w:space="0" w:color="auto"/>
                  </w:tcBorders>
                  <w:tcMar>
                    <w:top w:w="20" w:type="dxa"/>
                    <w:left w:w="20" w:type="dxa"/>
                    <w:bottom w:w="20" w:type="dxa"/>
                    <w:right w:w="20" w:type="dxa"/>
                  </w:tcMar>
                  <w:vAlign w:val="center"/>
                </w:tcPr>
                <w:p w14:paraId="063C7EA7" w14:textId="77777777" w:rsidR="00BB1165" w:rsidRPr="00747C04" w:rsidRDefault="00BB1165" w:rsidP="00B84FD4">
                  <w:pPr>
                    <w:pStyle w:val="ROWTABELLA"/>
                    <w:jc w:val="center"/>
                    <w:rPr>
                      <w:color w:val="002060"/>
                    </w:rPr>
                  </w:pPr>
                  <w:r w:rsidRPr="00747C04">
                    <w:rPr>
                      <w:color w:val="002060"/>
                    </w:rPr>
                    <w:t> </w:t>
                  </w:r>
                </w:p>
              </w:tc>
            </w:tr>
            <w:tr w:rsidR="00BB1165" w:rsidRPr="00747C04" w14:paraId="1BFCE035" w14:textId="77777777" w:rsidTr="00B84FD4">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14:paraId="22831622" w14:textId="77777777" w:rsidR="00BB1165" w:rsidRPr="00747C04" w:rsidRDefault="00BB1165" w:rsidP="00B84FD4">
                  <w:pPr>
                    <w:pStyle w:val="ROWTABELLA"/>
                    <w:rPr>
                      <w:color w:val="002060"/>
                    </w:rPr>
                  </w:pPr>
                  <w:r w:rsidRPr="00747C04">
                    <w:rPr>
                      <w:color w:val="002060"/>
                    </w:rPr>
                    <w:t>FUTSAL SILENZI</w:t>
                  </w:r>
                </w:p>
              </w:tc>
              <w:tc>
                <w:tcPr>
                  <w:tcW w:w="2000" w:type="dxa"/>
                  <w:tcBorders>
                    <w:top w:val="nil"/>
                    <w:left w:val="nil"/>
                    <w:bottom w:val="nil"/>
                    <w:right w:val="outset" w:sz="6" w:space="0" w:color="auto"/>
                  </w:tcBorders>
                  <w:tcMar>
                    <w:top w:w="20" w:type="dxa"/>
                    <w:left w:w="20" w:type="dxa"/>
                    <w:bottom w:w="20" w:type="dxa"/>
                    <w:right w:w="20" w:type="dxa"/>
                  </w:tcMar>
                  <w:vAlign w:val="center"/>
                </w:tcPr>
                <w:p w14:paraId="19F4D106" w14:textId="77777777" w:rsidR="00BB1165" w:rsidRPr="00747C04" w:rsidRDefault="00BB1165" w:rsidP="00B84FD4">
                  <w:pPr>
                    <w:pStyle w:val="ROWTABELLA"/>
                    <w:rPr>
                      <w:color w:val="002060"/>
                    </w:rPr>
                  </w:pPr>
                  <w:r w:rsidRPr="00747C04">
                    <w:rPr>
                      <w:color w:val="002060"/>
                    </w:rPr>
                    <w:t>- FUTSAL FERMO S.C.</w:t>
                  </w:r>
                </w:p>
              </w:tc>
              <w:tc>
                <w:tcPr>
                  <w:tcW w:w="500" w:type="dxa"/>
                  <w:tcBorders>
                    <w:top w:val="nil"/>
                    <w:left w:val="nil"/>
                    <w:bottom w:val="nil"/>
                    <w:right w:val="outset" w:sz="6" w:space="0" w:color="auto"/>
                  </w:tcBorders>
                  <w:tcMar>
                    <w:top w:w="20" w:type="dxa"/>
                    <w:left w:w="20" w:type="dxa"/>
                    <w:bottom w:w="20" w:type="dxa"/>
                    <w:right w:w="20" w:type="dxa"/>
                  </w:tcMar>
                  <w:vAlign w:val="center"/>
                </w:tcPr>
                <w:p w14:paraId="60038F45" w14:textId="77777777" w:rsidR="00BB1165" w:rsidRPr="00747C04" w:rsidRDefault="00BB1165" w:rsidP="00B84FD4">
                  <w:pPr>
                    <w:pStyle w:val="ROWTABELLA"/>
                    <w:jc w:val="center"/>
                    <w:rPr>
                      <w:color w:val="002060"/>
                    </w:rPr>
                  </w:pPr>
                  <w:r w:rsidRPr="00747C04">
                    <w:rPr>
                      <w:color w:val="002060"/>
                    </w:rPr>
                    <w:t>6 - 4</w:t>
                  </w:r>
                </w:p>
              </w:tc>
              <w:tc>
                <w:tcPr>
                  <w:tcW w:w="200" w:type="dxa"/>
                  <w:tcBorders>
                    <w:top w:val="nil"/>
                    <w:left w:val="nil"/>
                    <w:bottom w:val="nil"/>
                    <w:right w:val="outset" w:sz="6" w:space="0" w:color="auto"/>
                  </w:tcBorders>
                  <w:tcMar>
                    <w:top w:w="20" w:type="dxa"/>
                    <w:left w:w="20" w:type="dxa"/>
                    <w:bottom w:w="20" w:type="dxa"/>
                    <w:right w:w="20" w:type="dxa"/>
                  </w:tcMar>
                  <w:vAlign w:val="center"/>
                </w:tcPr>
                <w:p w14:paraId="039C3DD6" w14:textId="77777777" w:rsidR="00BB1165" w:rsidRPr="00747C04" w:rsidRDefault="00BB1165" w:rsidP="00B84FD4">
                  <w:pPr>
                    <w:pStyle w:val="ROWTABELLA"/>
                    <w:jc w:val="center"/>
                    <w:rPr>
                      <w:color w:val="002060"/>
                    </w:rPr>
                  </w:pPr>
                  <w:r w:rsidRPr="00747C04">
                    <w:rPr>
                      <w:color w:val="002060"/>
                    </w:rPr>
                    <w:t> </w:t>
                  </w:r>
                </w:p>
              </w:tc>
            </w:tr>
            <w:tr w:rsidR="00BB1165" w:rsidRPr="00747C04" w14:paraId="44D2BF58" w14:textId="77777777" w:rsidTr="00B84FD4">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tcPr>
                <w:p w14:paraId="4F322433" w14:textId="77777777" w:rsidR="00BB1165" w:rsidRPr="00747C04" w:rsidRDefault="00BB1165" w:rsidP="00B84FD4">
                  <w:pPr>
                    <w:pStyle w:val="ROWTABELLA"/>
                    <w:rPr>
                      <w:color w:val="002060"/>
                    </w:rPr>
                  </w:pPr>
                  <w:r w:rsidRPr="00747C04">
                    <w:rPr>
                      <w:color w:val="002060"/>
                    </w:rPr>
                    <w:t>TRE TORRI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tcPr>
                <w:p w14:paraId="51A3954A" w14:textId="77777777" w:rsidR="00BB1165" w:rsidRPr="00747C04" w:rsidRDefault="00BB1165" w:rsidP="00B84FD4">
                  <w:pPr>
                    <w:pStyle w:val="ROWTABELLA"/>
                    <w:rPr>
                      <w:color w:val="002060"/>
                    </w:rPr>
                  </w:pPr>
                  <w:r w:rsidRPr="00747C04">
                    <w:rPr>
                      <w:color w:val="002060"/>
                    </w:rPr>
                    <w:t>- AMICI 84</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tcPr>
                <w:p w14:paraId="0BA30CC8" w14:textId="77777777" w:rsidR="00BB1165" w:rsidRPr="00747C04" w:rsidRDefault="00BB1165" w:rsidP="00B84FD4">
                  <w:pPr>
                    <w:pStyle w:val="ROWTABELLA"/>
                    <w:jc w:val="center"/>
                    <w:rPr>
                      <w:color w:val="002060"/>
                    </w:rPr>
                  </w:pPr>
                  <w:r w:rsidRPr="00747C04">
                    <w:rPr>
                      <w:color w:val="002060"/>
                    </w:rPr>
                    <w:t>3 - 1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tcPr>
                <w:p w14:paraId="092E006B" w14:textId="77777777" w:rsidR="00BB1165" w:rsidRPr="00747C04" w:rsidRDefault="00BB1165" w:rsidP="00B84FD4">
                  <w:pPr>
                    <w:pStyle w:val="ROWTABELLA"/>
                    <w:jc w:val="center"/>
                    <w:rPr>
                      <w:color w:val="002060"/>
                    </w:rPr>
                  </w:pPr>
                  <w:r w:rsidRPr="00747C04">
                    <w:rPr>
                      <w:color w:val="002060"/>
                    </w:rPr>
                    <w:t> </w:t>
                  </w:r>
                </w:p>
              </w:tc>
            </w:tr>
            <w:tr w:rsidR="00BB1165" w:rsidRPr="00747C04" w14:paraId="72BFAF60" w14:textId="77777777" w:rsidTr="00B84FD4">
              <w:tc>
                <w:tcPr>
                  <w:tcW w:w="4700" w:type="dxa"/>
                  <w:gridSpan w:val="4"/>
                  <w:tcBorders>
                    <w:top w:val="nil"/>
                    <w:left w:val="nil"/>
                    <w:bottom w:val="nil"/>
                    <w:right w:val="nil"/>
                  </w:tcBorders>
                  <w:tcMar>
                    <w:top w:w="20" w:type="dxa"/>
                    <w:left w:w="20" w:type="dxa"/>
                    <w:bottom w:w="20" w:type="dxa"/>
                    <w:right w:w="20" w:type="dxa"/>
                  </w:tcMar>
                  <w:vAlign w:val="center"/>
                </w:tcPr>
                <w:p w14:paraId="64036ED4" w14:textId="77777777" w:rsidR="00BB1165" w:rsidRPr="00747C04" w:rsidRDefault="00BB1165" w:rsidP="00B84FD4">
                  <w:pPr>
                    <w:pStyle w:val="ROWTABELLA"/>
                    <w:rPr>
                      <w:color w:val="002060"/>
                    </w:rPr>
                  </w:pPr>
                  <w:r w:rsidRPr="00747C04">
                    <w:rPr>
                      <w:color w:val="002060"/>
                    </w:rPr>
                    <w:lastRenderedPageBreak/>
                    <w:t>(1) - disputata il 12/11/2018</w:t>
                  </w:r>
                </w:p>
              </w:tc>
            </w:tr>
          </w:tbl>
          <w:p w14:paraId="3EB7F973" w14:textId="77777777" w:rsidR="00BB1165" w:rsidRPr="00747C04" w:rsidRDefault="00BB1165" w:rsidP="00B84FD4">
            <w:pPr>
              <w:rPr>
                <w:color w:val="002060"/>
                <w:sz w:val="24"/>
                <w:szCs w:val="24"/>
              </w:rPr>
            </w:pPr>
          </w:p>
        </w:tc>
      </w:tr>
    </w:tbl>
    <w:p w14:paraId="443E23A8" w14:textId="77777777" w:rsidR="00BB1165" w:rsidRPr="00747C04" w:rsidRDefault="00BB1165" w:rsidP="00BB1165">
      <w:pPr>
        <w:pStyle w:val="breakline"/>
        <w:divId w:val="527259509"/>
        <w:rPr>
          <w:color w:val="002060"/>
        </w:rPr>
      </w:pPr>
    </w:p>
    <w:p w14:paraId="1EEAC31E" w14:textId="77777777" w:rsidR="00BB1165" w:rsidRPr="00747C04" w:rsidRDefault="00BB1165" w:rsidP="00BB1165">
      <w:pPr>
        <w:pStyle w:val="breakline"/>
        <w:divId w:val="527259509"/>
        <w:rPr>
          <w:color w:val="002060"/>
        </w:rPr>
      </w:pPr>
    </w:p>
    <w:p w14:paraId="2F4C1CA2" w14:textId="77777777" w:rsidR="00BB1165" w:rsidRPr="00747C04" w:rsidRDefault="00BB1165" w:rsidP="00BB1165">
      <w:pPr>
        <w:pStyle w:val="TITOLOPRINC"/>
        <w:divId w:val="527259509"/>
        <w:rPr>
          <w:color w:val="002060"/>
        </w:rPr>
      </w:pPr>
      <w:r w:rsidRPr="00747C04">
        <w:rPr>
          <w:color w:val="002060"/>
        </w:rPr>
        <w:t>GIUDICE SPORTIVO</w:t>
      </w:r>
    </w:p>
    <w:p w14:paraId="15F33850" w14:textId="77777777" w:rsidR="00BB1165" w:rsidRPr="00747C04" w:rsidRDefault="00BB1165" w:rsidP="00BB1165">
      <w:pPr>
        <w:pStyle w:val="diffida"/>
        <w:divId w:val="527259509"/>
        <w:rPr>
          <w:color w:val="002060"/>
        </w:rPr>
      </w:pPr>
      <w:r w:rsidRPr="00747C04">
        <w:rPr>
          <w:color w:val="002060"/>
        </w:rPr>
        <w:t>Il Giudice Sportivo, Avv. Claudio Romagnoli, nella seduta del 14/11/2018, ha adottato le decisioni che di seguito integralmente si riportano:</w:t>
      </w:r>
    </w:p>
    <w:p w14:paraId="2EC41727" w14:textId="77777777" w:rsidR="00BB1165" w:rsidRPr="00747C04" w:rsidRDefault="00BB1165" w:rsidP="00BB1165">
      <w:pPr>
        <w:pStyle w:val="titolo10"/>
        <w:divId w:val="527259509"/>
        <w:rPr>
          <w:color w:val="002060"/>
        </w:rPr>
      </w:pPr>
      <w:r w:rsidRPr="00747C04">
        <w:rPr>
          <w:color w:val="002060"/>
        </w:rPr>
        <w:t xml:space="preserve">GARE DEL 10/11/2018 </w:t>
      </w:r>
    </w:p>
    <w:p w14:paraId="33B8EE96" w14:textId="77777777" w:rsidR="00BB1165" w:rsidRPr="00747C04" w:rsidRDefault="00BB1165" w:rsidP="00BB1165">
      <w:pPr>
        <w:pStyle w:val="titolo6"/>
        <w:divId w:val="527259509"/>
        <w:rPr>
          <w:color w:val="002060"/>
        </w:rPr>
      </w:pPr>
      <w:r w:rsidRPr="00747C04">
        <w:rPr>
          <w:color w:val="002060"/>
        </w:rPr>
        <w:t xml:space="preserve">DECISIONI DEL GIUDICE SPORTIVO </w:t>
      </w:r>
    </w:p>
    <w:p w14:paraId="58A5CBE7" w14:textId="77777777" w:rsidR="00BB1165" w:rsidRPr="00747C04" w:rsidRDefault="00BB1165" w:rsidP="00BB1165">
      <w:pPr>
        <w:pStyle w:val="titolo20"/>
        <w:divId w:val="527259509"/>
        <w:rPr>
          <w:color w:val="002060"/>
        </w:rPr>
      </w:pPr>
      <w:r w:rsidRPr="00747C04">
        <w:rPr>
          <w:color w:val="002060"/>
        </w:rPr>
        <w:t xml:space="preserve">PREANNUNCIO DI RECLAMO </w:t>
      </w:r>
    </w:p>
    <w:p w14:paraId="6B8C4DD5" w14:textId="77777777" w:rsidR="00BB1165" w:rsidRPr="00747C04" w:rsidRDefault="00BB1165" w:rsidP="00BB1165">
      <w:pPr>
        <w:pStyle w:val="diffida"/>
        <w:spacing w:before="80" w:beforeAutospacing="0" w:after="40" w:afterAutospacing="0"/>
        <w:jc w:val="left"/>
        <w:divId w:val="527259509"/>
        <w:rPr>
          <w:color w:val="002060"/>
        </w:rPr>
      </w:pPr>
      <w:r w:rsidRPr="00747C04">
        <w:rPr>
          <w:color w:val="002060"/>
        </w:rPr>
        <w:t xml:space="preserve">gara del 10/11/2018 HELVIA RECINA FUTSAL RECA - AVENALE </w:t>
      </w:r>
      <w:r w:rsidRPr="00747C04">
        <w:rPr>
          <w:color w:val="002060"/>
        </w:rPr>
        <w:br/>
        <w:t xml:space="preserve">Preso atto del preannuncio di reclamo da parte della Società A.S. AVENALE si soprassiede ad ogni decisione in merito. </w:t>
      </w:r>
    </w:p>
    <w:p w14:paraId="0092DA52" w14:textId="77777777" w:rsidR="00BB1165" w:rsidRPr="00747C04" w:rsidRDefault="00BB1165" w:rsidP="00BB1165">
      <w:pPr>
        <w:pStyle w:val="diffida"/>
        <w:spacing w:before="80" w:beforeAutospacing="0" w:after="40" w:afterAutospacing="0"/>
        <w:jc w:val="left"/>
        <w:divId w:val="527259509"/>
        <w:rPr>
          <w:color w:val="002060"/>
        </w:rPr>
      </w:pPr>
      <w:r w:rsidRPr="00747C04">
        <w:rPr>
          <w:color w:val="002060"/>
        </w:rPr>
        <w:t xml:space="preserve">Nel relativo paragrafo, di seguito, si riportano i provvedimenti disciplinari assunti a carico di tesserati per quanto in atti. </w:t>
      </w:r>
    </w:p>
    <w:p w14:paraId="1CCE2BAC" w14:textId="77777777" w:rsidR="00BB1165" w:rsidRPr="00747C04" w:rsidRDefault="00BB1165" w:rsidP="00BB1165">
      <w:pPr>
        <w:pStyle w:val="titolo10"/>
        <w:divId w:val="527259509"/>
        <w:rPr>
          <w:color w:val="002060"/>
        </w:rPr>
      </w:pPr>
      <w:r w:rsidRPr="00747C04">
        <w:rPr>
          <w:color w:val="002060"/>
        </w:rPr>
        <w:t xml:space="preserve">GARE DEL 9/11/2018 </w:t>
      </w:r>
    </w:p>
    <w:p w14:paraId="2C6E1B96" w14:textId="77777777" w:rsidR="00BB1165" w:rsidRPr="00747C04" w:rsidRDefault="00BB1165" w:rsidP="00BB1165">
      <w:pPr>
        <w:pStyle w:val="titolo7a"/>
        <w:divId w:val="527259509"/>
        <w:rPr>
          <w:color w:val="002060"/>
        </w:rPr>
      </w:pPr>
      <w:r w:rsidRPr="00747C04">
        <w:rPr>
          <w:color w:val="002060"/>
        </w:rPr>
        <w:t xml:space="preserve">PROVVEDIMENTI DISCIPLINARI </w:t>
      </w:r>
    </w:p>
    <w:p w14:paraId="17250E04" w14:textId="77777777" w:rsidR="00BB1165" w:rsidRPr="00747C04" w:rsidRDefault="00BB1165" w:rsidP="00BB1165">
      <w:pPr>
        <w:pStyle w:val="TITOLO7B"/>
        <w:divId w:val="527259509"/>
        <w:rPr>
          <w:color w:val="002060"/>
        </w:rPr>
      </w:pPr>
      <w:r w:rsidRPr="00747C04">
        <w:rPr>
          <w:color w:val="002060"/>
        </w:rPr>
        <w:t xml:space="preserve">In base alle risultanze degli atti ufficiali sono state deliberate le seguenti sanzioni disciplinari. </w:t>
      </w:r>
    </w:p>
    <w:p w14:paraId="03977A59" w14:textId="77777777" w:rsidR="00BB1165" w:rsidRPr="00747C04" w:rsidRDefault="00BB1165" w:rsidP="00BB1165">
      <w:pPr>
        <w:pStyle w:val="titolo3"/>
        <w:divId w:val="527259509"/>
        <w:rPr>
          <w:color w:val="002060"/>
        </w:rPr>
      </w:pPr>
      <w:r w:rsidRPr="00747C04">
        <w:rPr>
          <w:color w:val="002060"/>
        </w:rPr>
        <w:t xml:space="preserve">A CARICO DIRIGENTI </w:t>
      </w:r>
    </w:p>
    <w:p w14:paraId="653D5DB7" w14:textId="77777777" w:rsidR="00BB1165" w:rsidRPr="00747C04" w:rsidRDefault="00BB1165" w:rsidP="00BB1165">
      <w:pPr>
        <w:pStyle w:val="titolo20"/>
        <w:divId w:val="527259509"/>
        <w:rPr>
          <w:color w:val="002060"/>
        </w:rPr>
      </w:pPr>
      <w:r w:rsidRPr="00747C04">
        <w:rPr>
          <w:color w:val="002060"/>
        </w:rPr>
        <w:t xml:space="preserve">INIBIZIONE A SVOLGERE OGNI ATTIVITA' FINO AL 28/11/2018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BB1165" w:rsidRPr="00747C04" w14:paraId="55CD881E" w14:textId="77777777" w:rsidTr="00BB1165">
        <w:trPr>
          <w:divId w:val="527259509"/>
        </w:trPr>
        <w:tc>
          <w:tcPr>
            <w:tcW w:w="2200" w:type="dxa"/>
            <w:tcMar>
              <w:top w:w="20" w:type="dxa"/>
              <w:left w:w="20" w:type="dxa"/>
              <w:bottom w:w="20" w:type="dxa"/>
              <w:right w:w="20" w:type="dxa"/>
            </w:tcMar>
            <w:vAlign w:val="center"/>
          </w:tcPr>
          <w:p w14:paraId="7E413292" w14:textId="77777777" w:rsidR="00BB1165" w:rsidRPr="00747C04" w:rsidRDefault="00BB1165" w:rsidP="00B84FD4">
            <w:pPr>
              <w:pStyle w:val="movimento"/>
              <w:rPr>
                <w:color w:val="002060"/>
              </w:rPr>
            </w:pPr>
            <w:r w:rsidRPr="00747C04">
              <w:rPr>
                <w:color w:val="002060"/>
              </w:rPr>
              <w:t>PIRANI MASSIMO</w:t>
            </w:r>
          </w:p>
        </w:tc>
        <w:tc>
          <w:tcPr>
            <w:tcW w:w="2200" w:type="dxa"/>
            <w:tcMar>
              <w:top w:w="20" w:type="dxa"/>
              <w:left w:w="20" w:type="dxa"/>
              <w:bottom w:w="20" w:type="dxa"/>
              <w:right w:w="20" w:type="dxa"/>
            </w:tcMar>
            <w:vAlign w:val="center"/>
          </w:tcPr>
          <w:p w14:paraId="263E0194" w14:textId="77777777" w:rsidR="00BB1165" w:rsidRPr="00747C04" w:rsidRDefault="00BB1165" w:rsidP="00B84FD4">
            <w:pPr>
              <w:pStyle w:val="movimento2"/>
              <w:rPr>
                <w:color w:val="002060"/>
              </w:rPr>
            </w:pPr>
            <w:r w:rsidRPr="00747C04">
              <w:rPr>
                <w:color w:val="002060"/>
              </w:rPr>
              <w:t xml:space="preserve">(GAGLIOLE F.C.) </w:t>
            </w:r>
          </w:p>
        </w:tc>
        <w:tc>
          <w:tcPr>
            <w:tcW w:w="800" w:type="dxa"/>
            <w:tcMar>
              <w:top w:w="20" w:type="dxa"/>
              <w:left w:w="20" w:type="dxa"/>
              <w:bottom w:w="20" w:type="dxa"/>
              <w:right w:w="20" w:type="dxa"/>
            </w:tcMar>
            <w:vAlign w:val="center"/>
          </w:tcPr>
          <w:p w14:paraId="33CF4C07" w14:textId="77777777" w:rsidR="00BB1165" w:rsidRPr="00747C04" w:rsidRDefault="00BB1165" w:rsidP="00B84FD4">
            <w:pPr>
              <w:pStyle w:val="movimento"/>
              <w:rPr>
                <w:color w:val="002060"/>
              </w:rPr>
            </w:pPr>
            <w:r w:rsidRPr="00747C04">
              <w:rPr>
                <w:color w:val="002060"/>
              </w:rPr>
              <w:t> </w:t>
            </w:r>
          </w:p>
        </w:tc>
        <w:tc>
          <w:tcPr>
            <w:tcW w:w="2200" w:type="dxa"/>
            <w:tcMar>
              <w:top w:w="20" w:type="dxa"/>
              <w:left w:w="20" w:type="dxa"/>
              <w:bottom w:w="20" w:type="dxa"/>
              <w:right w:w="20" w:type="dxa"/>
            </w:tcMar>
            <w:vAlign w:val="center"/>
          </w:tcPr>
          <w:p w14:paraId="32A48A67" w14:textId="77777777" w:rsidR="00BB1165" w:rsidRPr="00747C04" w:rsidRDefault="00BB1165" w:rsidP="00B84FD4">
            <w:pPr>
              <w:pStyle w:val="movimento"/>
              <w:rPr>
                <w:color w:val="002060"/>
              </w:rPr>
            </w:pPr>
            <w:r w:rsidRPr="00747C04">
              <w:rPr>
                <w:color w:val="002060"/>
              </w:rPr>
              <w:t> </w:t>
            </w:r>
          </w:p>
        </w:tc>
        <w:tc>
          <w:tcPr>
            <w:tcW w:w="2200" w:type="dxa"/>
            <w:tcMar>
              <w:top w:w="20" w:type="dxa"/>
              <w:left w:w="20" w:type="dxa"/>
              <w:bottom w:w="20" w:type="dxa"/>
              <w:right w:w="20" w:type="dxa"/>
            </w:tcMar>
            <w:vAlign w:val="center"/>
          </w:tcPr>
          <w:p w14:paraId="6D5E4D6F" w14:textId="77777777" w:rsidR="00BB1165" w:rsidRPr="00747C04" w:rsidRDefault="00BB1165" w:rsidP="00B84FD4">
            <w:pPr>
              <w:pStyle w:val="movimento2"/>
              <w:rPr>
                <w:color w:val="002060"/>
              </w:rPr>
            </w:pPr>
            <w:r w:rsidRPr="00747C04">
              <w:rPr>
                <w:color w:val="002060"/>
              </w:rPr>
              <w:t> </w:t>
            </w:r>
          </w:p>
        </w:tc>
      </w:tr>
    </w:tbl>
    <w:p w14:paraId="48EBDD36" w14:textId="77777777" w:rsidR="00BB1165" w:rsidRPr="00747C04" w:rsidRDefault="00BB1165" w:rsidP="00BB1165">
      <w:pPr>
        <w:pStyle w:val="diffida"/>
        <w:spacing w:before="80" w:beforeAutospacing="0" w:after="40" w:afterAutospacing="0"/>
        <w:jc w:val="left"/>
        <w:divId w:val="527259509"/>
        <w:rPr>
          <w:color w:val="002060"/>
        </w:rPr>
      </w:pPr>
      <w:r w:rsidRPr="00747C04">
        <w:rPr>
          <w:color w:val="002060"/>
        </w:rPr>
        <w:t xml:space="preserve">Per frase irriguardosa rivolta all'arbitro. Allontanato. </w:t>
      </w:r>
    </w:p>
    <w:p w14:paraId="1B923331" w14:textId="77777777" w:rsidR="00BB1165" w:rsidRPr="00747C04" w:rsidRDefault="00BB1165" w:rsidP="00BB1165">
      <w:pPr>
        <w:pStyle w:val="titolo3"/>
        <w:divId w:val="527259509"/>
        <w:rPr>
          <w:color w:val="002060"/>
        </w:rPr>
      </w:pPr>
      <w:r w:rsidRPr="00747C04">
        <w:rPr>
          <w:color w:val="002060"/>
        </w:rPr>
        <w:t xml:space="preserve">A CARICO DI ALLENATORI </w:t>
      </w:r>
    </w:p>
    <w:p w14:paraId="52C298B8" w14:textId="77777777" w:rsidR="00BB1165" w:rsidRPr="00747C04" w:rsidRDefault="00BB1165" w:rsidP="00BB1165">
      <w:pPr>
        <w:pStyle w:val="titolo20"/>
        <w:divId w:val="527259509"/>
        <w:rPr>
          <w:color w:val="002060"/>
        </w:rPr>
      </w:pPr>
      <w:r w:rsidRPr="00747C04">
        <w:rPr>
          <w:color w:val="002060"/>
        </w:rPr>
        <w:t xml:space="preserve">SQUALIFICA FINO AL 4/12/2018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BB1165" w:rsidRPr="00747C04" w14:paraId="438B6E55" w14:textId="77777777" w:rsidTr="00BB1165">
        <w:trPr>
          <w:divId w:val="527259509"/>
        </w:trPr>
        <w:tc>
          <w:tcPr>
            <w:tcW w:w="2200" w:type="dxa"/>
            <w:tcMar>
              <w:top w:w="20" w:type="dxa"/>
              <w:left w:w="20" w:type="dxa"/>
              <w:bottom w:w="20" w:type="dxa"/>
              <w:right w:w="20" w:type="dxa"/>
            </w:tcMar>
            <w:vAlign w:val="center"/>
          </w:tcPr>
          <w:p w14:paraId="0E69B459" w14:textId="77777777" w:rsidR="00BB1165" w:rsidRPr="00747C04" w:rsidRDefault="00BB1165" w:rsidP="00B84FD4">
            <w:pPr>
              <w:pStyle w:val="movimento"/>
              <w:rPr>
                <w:color w:val="002060"/>
              </w:rPr>
            </w:pPr>
            <w:r w:rsidRPr="00747C04">
              <w:rPr>
                <w:color w:val="002060"/>
              </w:rPr>
              <w:t>BACHETTI STEFANO</w:t>
            </w:r>
          </w:p>
        </w:tc>
        <w:tc>
          <w:tcPr>
            <w:tcW w:w="2200" w:type="dxa"/>
            <w:tcMar>
              <w:top w:w="20" w:type="dxa"/>
              <w:left w:w="20" w:type="dxa"/>
              <w:bottom w:w="20" w:type="dxa"/>
              <w:right w:w="20" w:type="dxa"/>
            </w:tcMar>
            <w:vAlign w:val="center"/>
          </w:tcPr>
          <w:p w14:paraId="08386438" w14:textId="77777777" w:rsidR="00BB1165" w:rsidRPr="00747C04" w:rsidRDefault="00BB1165" w:rsidP="00B84FD4">
            <w:pPr>
              <w:pStyle w:val="movimento2"/>
              <w:rPr>
                <w:color w:val="002060"/>
              </w:rPr>
            </w:pPr>
            <w:r w:rsidRPr="00747C04">
              <w:rPr>
                <w:color w:val="002060"/>
              </w:rPr>
              <w:t xml:space="preserve">(EAGLES PAGLIARE) </w:t>
            </w:r>
          </w:p>
        </w:tc>
        <w:tc>
          <w:tcPr>
            <w:tcW w:w="800" w:type="dxa"/>
            <w:tcMar>
              <w:top w:w="20" w:type="dxa"/>
              <w:left w:w="20" w:type="dxa"/>
              <w:bottom w:w="20" w:type="dxa"/>
              <w:right w:w="20" w:type="dxa"/>
            </w:tcMar>
            <w:vAlign w:val="center"/>
          </w:tcPr>
          <w:p w14:paraId="7669806C" w14:textId="77777777" w:rsidR="00BB1165" w:rsidRPr="00747C04" w:rsidRDefault="00BB1165" w:rsidP="00B84FD4">
            <w:pPr>
              <w:pStyle w:val="movimento"/>
              <w:rPr>
                <w:color w:val="002060"/>
              </w:rPr>
            </w:pPr>
            <w:r w:rsidRPr="00747C04">
              <w:rPr>
                <w:color w:val="002060"/>
              </w:rPr>
              <w:t> </w:t>
            </w:r>
          </w:p>
        </w:tc>
        <w:tc>
          <w:tcPr>
            <w:tcW w:w="2200" w:type="dxa"/>
            <w:tcMar>
              <w:top w:w="20" w:type="dxa"/>
              <w:left w:w="20" w:type="dxa"/>
              <w:bottom w:w="20" w:type="dxa"/>
              <w:right w:w="20" w:type="dxa"/>
            </w:tcMar>
            <w:vAlign w:val="center"/>
          </w:tcPr>
          <w:p w14:paraId="4870A565" w14:textId="77777777" w:rsidR="00BB1165" w:rsidRPr="00747C04" w:rsidRDefault="00BB1165" w:rsidP="00B84FD4">
            <w:pPr>
              <w:pStyle w:val="movimento"/>
              <w:rPr>
                <w:color w:val="002060"/>
              </w:rPr>
            </w:pPr>
            <w:r w:rsidRPr="00747C04">
              <w:rPr>
                <w:color w:val="002060"/>
              </w:rPr>
              <w:t> </w:t>
            </w:r>
          </w:p>
        </w:tc>
        <w:tc>
          <w:tcPr>
            <w:tcW w:w="2200" w:type="dxa"/>
            <w:tcMar>
              <w:top w:w="20" w:type="dxa"/>
              <w:left w:w="20" w:type="dxa"/>
              <w:bottom w:w="20" w:type="dxa"/>
              <w:right w:w="20" w:type="dxa"/>
            </w:tcMar>
            <w:vAlign w:val="center"/>
          </w:tcPr>
          <w:p w14:paraId="2485FEC4" w14:textId="77777777" w:rsidR="00BB1165" w:rsidRPr="00747C04" w:rsidRDefault="00BB1165" w:rsidP="00B84FD4">
            <w:pPr>
              <w:pStyle w:val="movimento2"/>
              <w:rPr>
                <w:color w:val="002060"/>
              </w:rPr>
            </w:pPr>
            <w:r w:rsidRPr="00747C04">
              <w:rPr>
                <w:color w:val="002060"/>
              </w:rPr>
              <w:t> </w:t>
            </w:r>
          </w:p>
        </w:tc>
      </w:tr>
    </w:tbl>
    <w:p w14:paraId="57149782" w14:textId="77777777" w:rsidR="00BB1165" w:rsidRPr="00747C04" w:rsidRDefault="00BB1165" w:rsidP="00BB1165">
      <w:pPr>
        <w:pStyle w:val="diffida"/>
        <w:spacing w:before="80" w:beforeAutospacing="0" w:after="40" w:afterAutospacing="0"/>
        <w:jc w:val="left"/>
        <w:divId w:val="527259509"/>
        <w:rPr>
          <w:color w:val="002060"/>
        </w:rPr>
      </w:pPr>
      <w:r w:rsidRPr="00747C04">
        <w:rPr>
          <w:color w:val="002060"/>
        </w:rPr>
        <w:t xml:space="preserve">Per comportamento gravemente irriguardoso nei confronti dell'arbitro a fine gara. </w:t>
      </w:r>
    </w:p>
    <w:p w14:paraId="4C052DE4" w14:textId="77777777" w:rsidR="00BB1165" w:rsidRPr="00747C04" w:rsidRDefault="00BB1165" w:rsidP="00BB1165">
      <w:pPr>
        <w:pStyle w:val="titolo3"/>
        <w:divId w:val="527259509"/>
        <w:rPr>
          <w:color w:val="002060"/>
        </w:rPr>
      </w:pPr>
      <w:r w:rsidRPr="00747C04">
        <w:rPr>
          <w:color w:val="002060"/>
        </w:rPr>
        <w:t xml:space="preserve">A CARICO CALCIATORI ESPULSI DAL CAMPO </w:t>
      </w:r>
    </w:p>
    <w:p w14:paraId="7DBE7198" w14:textId="77777777" w:rsidR="00BB1165" w:rsidRPr="00747C04" w:rsidRDefault="00BB1165" w:rsidP="00BB1165">
      <w:pPr>
        <w:pStyle w:val="titolo20"/>
        <w:divId w:val="527259509"/>
        <w:rPr>
          <w:color w:val="002060"/>
        </w:rPr>
      </w:pPr>
      <w:r w:rsidRPr="00747C04">
        <w:rPr>
          <w:color w:val="002060"/>
        </w:rPr>
        <w:t xml:space="preserve">SQUALIFICA PER QUATTRO GARA/E EFFETTIVA/E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BB1165" w:rsidRPr="00747C04" w14:paraId="70EBC707" w14:textId="77777777" w:rsidTr="00BB1165">
        <w:trPr>
          <w:divId w:val="527259509"/>
        </w:trPr>
        <w:tc>
          <w:tcPr>
            <w:tcW w:w="2200" w:type="dxa"/>
            <w:tcMar>
              <w:top w:w="20" w:type="dxa"/>
              <w:left w:w="20" w:type="dxa"/>
              <w:bottom w:w="20" w:type="dxa"/>
              <w:right w:w="20" w:type="dxa"/>
            </w:tcMar>
            <w:vAlign w:val="center"/>
          </w:tcPr>
          <w:p w14:paraId="0E18D865" w14:textId="77777777" w:rsidR="00BB1165" w:rsidRPr="00747C04" w:rsidRDefault="00BB1165" w:rsidP="00B84FD4">
            <w:pPr>
              <w:pStyle w:val="movimento"/>
              <w:rPr>
                <w:color w:val="002060"/>
              </w:rPr>
            </w:pPr>
            <w:r w:rsidRPr="00747C04">
              <w:rPr>
                <w:color w:val="002060"/>
              </w:rPr>
              <w:t>PIERONI MICHELE</w:t>
            </w:r>
          </w:p>
        </w:tc>
        <w:tc>
          <w:tcPr>
            <w:tcW w:w="2200" w:type="dxa"/>
            <w:tcMar>
              <w:top w:w="20" w:type="dxa"/>
              <w:left w:w="20" w:type="dxa"/>
              <w:bottom w:w="20" w:type="dxa"/>
              <w:right w:w="20" w:type="dxa"/>
            </w:tcMar>
            <w:vAlign w:val="center"/>
          </w:tcPr>
          <w:p w14:paraId="6A325E0D" w14:textId="77777777" w:rsidR="00BB1165" w:rsidRPr="00747C04" w:rsidRDefault="00BB1165" w:rsidP="00B84FD4">
            <w:pPr>
              <w:pStyle w:val="movimento2"/>
              <w:rPr>
                <w:color w:val="002060"/>
              </w:rPr>
            </w:pPr>
            <w:r w:rsidRPr="00747C04">
              <w:rPr>
                <w:color w:val="002060"/>
              </w:rPr>
              <w:t xml:space="preserve">(VERBENA C5 ANCONA) </w:t>
            </w:r>
          </w:p>
        </w:tc>
        <w:tc>
          <w:tcPr>
            <w:tcW w:w="800" w:type="dxa"/>
            <w:tcMar>
              <w:top w:w="20" w:type="dxa"/>
              <w:left w:w="20" w:type="dxa"/>
              <w:bottom w:w="20" w:type="dxa"/>
              <w:right w:w="20" w:type="dxa"/>
            </w:tcMar>
            <w:vAlign w:val="center"/>
          </w:tcPr>
          <w:p w14:paraId="294EFDE1" w14:textId="77777777" w:rsidR="00BB1165" w:rsidRPr="00747C04" w:rsidRDefault="00BB1165" w:rsidP="00B84FD4">
            <w:pPr>
              <w:pStyle w:val="movimento"/>
              <w:rPr>
                <w:color w:val="002060"/>
              </w:rPr>
            </w:pPr>
            <w:r w:rsidRPr="00747C04">
              <w:rPr>
                <w:color w:val="002060"/>
              </w:rPr>
              <w:t> </w:t>
            </w:r>
          </w:p>
        </w:tc>
        <w:tc>
          <w:tcPr>
            <w:tcW w:w="2200" w:type="dxa"/>
            <w:tcMar>
              <w:top w:w="20" w:type="dxa"/>
              <w:left w:w="20" w:type="dxa"/>
              <w:bottom w:w="20" w:type="dxa"/>
              <w:right w:w="20" w:type="dxa"/>
            </w:tcMar>
            <w:vAlign w:val="center"/>
          </w:tcPr>
          <w:p w14:paraId="566E5C75" w14:textId="77777777" w:rsidR="00BB1165" w:rsidRPr="00747C04" w:rsidRDefault="00BB1165" w:rsidP="00B84FD4">
            <w:pPr>
              <w:pStyle w:val="movimento"/>
              <w:rPr>
                <w:color w:val="002060"/>
              </w:rPr>
            </w:pPr>
            <w:r w:rsidRPr="00747C04">
              <w:rPr>
                <w:color w:val="002060"/>
              </w:rPr>
              <w:t> </w:t>
            </w:r>
          </w:p>
        </w:tc>
        <w:tc>
          <w:tcPr>
            <w:tcW w:w="2200" w:type="dxa"/>
            <w:tcMar>
              <w:top w:w="20" w:type="dxa"/>
              <w:left w:w="20" w:type="dxa"/>
              <w:bottom w:w="20" w:type="dxa"/>
              <w:right w:w="20" w:type="dxa"/>
            </w:tcMar>
            <w:vAlign w:val="center"/>
          </w:tcPr>
          <w:p w14:paraId="62DDC56D" w14:textId="77777777" w:rsidR="00BB1165" w:rsidRPr="00747C04" w:rsidRDefault="00BB1165" w:rsidP="00B84FD4">
            <w:pPr>
              <w:pStyle w:val="movimento2"/>
              <w:rPr>
                <w:color w:val="002060"/>
              </w:rPr>
            </w:pPr>
            <w:r w:rsidRPr="00747C04">
              <w:rPr>
                <w:color w:val="002060"/>
              </w:rPr>
              <w:t> </w:t>
            </w:r>
          </w:p>
        </w:tc>
      </w:tr>
    </w:tbl>
    <w:p w14:paraId="203F4EFB" w14:textId="77777777" w:rsidR="00BB1165" w:rsidRPr="00747C04" w:rsidRDefault="00BB1165" w:rsidP="00BB1165">
      <w:pPr>
        <w:pStyle w:val="diffida"/>
        <w:spacing w:before="80" w:beforeAutospacing="0" w:after="40" w:afterAutospacing="0"/>
        <w:jc w:val="left"/>
        <w:divId w:val="527259509"/>
        <w:rPr>
          <w:color w:val="002060"/>
        </w:rPr>
      </w:pPr>
      <w:r w:rsidRPr="00747C04">
        <w:rPr>
          <w:color w:val="002060"/>
        </w:rPr>
        <w:t xml:space="preserve">Durante l'intervallo si avvicinava al direttore di gara e all'allenatore della squadra avversaria, mentre questi due si intrattenevano nello spazio antistante il terreno di gioco, spintonando con forza l'allenatore e facendolo cadere procurandogli momentaneo dolore. in tale frangente il calciatore rivolgeva all'arbitro espressione irriguardosa. </w:t>
      </w:r>
    </w:p>
    <w:p w14:paraId="37C5BB57" w14:textId="77777777" w:rsidR="00BB1165" w:rsidRPr="00747C04" w:rsidRDefault="00BB1165" w:rsidP="00BB1165">
      <w:pPr>
        <w:pStyle w:val="titolo20"/>
        <w:divId w:val="527259509"/>
        <w:rPr>
          <w:color w:val="002060"/>
        </w:rPr>
      </w:pPr>
      <w:r w:rsidRPr="00747C04">
        <w:rPr>
          <w:color w:val="002060"/>
        </w:rPr>
        <w:t xml:space="preserve">SQUALIFICA PER DUE GARA/E EFFETTIVA/E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BB1165" w:rsidRPr="00747C04" w14:paraId="29B5C962" w14:textId="77777777" w:rsidTr="00BB1165">
        <w:trPr>
          <w:divId w:val="527259509"/>
        </w:trPr>
        <w:tc>
          <w:tcPr>
            <w:tcW w:w="2200" w:type="dxa"/>
            <w:tcMar>
              <w:top w:w="20" w:type="dxa"/>
              <w:left w:w="20" w:type="dxa"/>
              <w:bottom w:w="20" w:type="dxa"/>
              <w:right w:w="20" w:type="dxa"/>
            </w:tcMar>
            <w:vAlign w:val="center"/>
          </w:tcPr>
          <w:p w14:paraId="37B0CF60" w14:textId="77777777" w:rsidR="00BB1165" w:rsidRPr="00747C04" w:rsidRDefault="00BB1165" w:rsidP="00B84FD4">
            <w:pPr>
              <w:pStyle w:val="movimento"/>
              <w:rPr>
                <w:color w:val="002060"/>
              </w:rPr>
            </w:pPr>
            <w:r w:rsidRPr="00747C04">
              <w:rPr>
                <w:color w:val="002060"/>
              </w:rPr>
              <w:t>DI TORO NICHOLAS</w:t>
            </w:r>
          </w:p>
        </w:tc>
        <w:tc>
          <w:tcPr>
            <w:tcW w:w="2200" w:type="dxa"/>
            <w:tcMar>
              <w:top w:w="20" w:type="dxa"/>
              <w:left w:w="20" w:type="dxa"/>
              <w:bottom w:w="20" w:type="dxa"/>
              <w:right w:w="20" w:type="dxa"/>
            </w:tcMar>
            <w:vAlign w:val="center"/>
          </w:tcPr>
          <w:p w14:paraId="15105664" w14:textId="77777777" w:rsidR="00BB1165" w:rsidRPr="00747C04" w:rsidRDefault="00BB1165" w:rsidP="00B84FD4">
            <w:pPr>
              <w:pStyle w:val="movimento2"/>
              <w:rPr>
                <w:color w:val="002060"/>
              </w:rPr>
            </w:pPr>
            <w:r w:rsidRPr="00747C04">
              <w:rPr>
                <w:color w:val="002060"/>
              </w:rPr>
              <w:t xml:space="preserve">(FUTSAL FERMO S.C.) </w:t>
            </w:r>
          </w:p>
        </w:tc>
        <w:tc>
          <w:tcPr>
            <w:tcW w:w="800" w:type="dxa"/>
            <w:tcMar>
              <w:top w:w="20" w:type="dxa"/>
              <w:left w:w="20" w:type="dxa"/>
              <w:bottom w:w="20" w:type="dxa"/>
              <w:right w:w="20" w:type="dxa"/>
            </w:tcMar>
            <w:vAlign w:val="center"/>
          </w:tcPr>
          <w:p w14:paraId="2ECEFCDE" w14:textId="77777777" w:rsidR="00BB1165" w:rsidRPr="00747C04" w:rsidRDefault="00BB1165" w:rsidP="00B84FD4">
            <w:pPr>
              <w:pStyle w:val="movimento"/>
              <w:rPr>
                <w:color w:val="002060"/>
              </w:rPr>
            </w:pPr>
            <w:r w:rsidRPr="00747C04">
              <w:rPr>
                <w:color w:val="002060"/>
              </w:rPr>
              <w:t> </w:t>
            </w:r>
          </w:p>
        </w:tc>
        <w:tc>
          <w:tcPr>
            <w:tcW w:w="2200" w:type="dxa"/>
            <w:tcMar>
              <w:top w:w="20" w:type="dxa"/>
              <w:left w:w="20" w:type="dxa"/>
              <w:bottom w:w="20" w:type="dxa"/>
              <w:right w:w="20" w:type="dxa"/>
            </w:tcMar>
            <w:vAlign w:val="center"/>
          </w:tcPr>
          <w:p w14:paraId="55C78F83" w14:textId="77777777" w:rsidR="00BB1165" w:rsidRPr="00747C04" w:rsidRDefault="00BB1165" w:rsidP="00B84FD4">
            <w:pPr>
              <w:pStyle w:val="movimento"/>
              <w:rPr>
                <w:color w:val="002060"/>
              </w:rPr>
            </w:pPr>
            <w:r w:rsidRPr="00747C04">
              <w:rPr>
                <w:color w:val="002060"/>
              </w:rPr>
              <w:t> </w:t>
            </w:r>
          </w:p>
        </w:tc>
        <w:tc>
          <w:tcPr>
            <w:tcW w:w="2200" w:type="dxa"/>
            <w:tcMar>
              <w:top w:w="20" w:type="dxa"/>
              <w:left w:w="20" w:type="dxa"/>
              <w:bottom w:w="20" w:type="dxa"/>
              <w:right w:w="20" w:type="dxa"/>
            </w:tcMar>
            <w:vAlign w:val="center"/>
          </w:tcPr>
          <w:p w14:paraId="63D97DA3" w14:textId="77777777" w:rsidR="00BB1165" w:rsidRPr="00747C04" w:rsidRDefault="00BB1165" w:rsidP="00B84FD4">
            <w:pPr>
              <w:pStyle w:val="movimento2"/>
              <w:rPr>
                <w:color w:val="002060"/>
              </w:rPr>
            </w:pPr>
            <w:r w:rsidRPr="00747C04">
              <w:rPr>
                <w:color w:val="002060"/>
              </w:rPr>
              <w:t> </w:t>
            </w:r>
          </w:p>
        </w:tc>
      </w:tr>
    </w:tbl>
    <w:p w14:paraId="3DFB6F0C" w14:textId="77777777" w:rsidR="00BB1165" w:rsidRPr="00747C04" w:rsidRDefault="00BB1165" w:rsidP="00BB1165">
      <w:pPr>
        <w:pStyle w:val="titolo20"/>
        <w:divId w:val="527259509"/>
        <w:rPr>
          <w:color w:val="002060"/>
        </w:rPr>
      </w:pPr>
      <w:r w:rsidRPr="00747C04">
        <w:rPr>
          <w:color w:val="002060"/>
        </w:rPr>
        <w:t xml:space="preserve">SQUALIFICA PER UNA GARA/E EFFETTIVA/E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BB1165" w:rsidRPr="00747C04" w14:paraId="3D76E0F8" w14:textId="77777777" w:rsidTr="00BB1165">
        <w:trPr>
          <w:divId w:val="527259509"/>
        </w:trPr>
        <w:tc>
          <w:tcPr>
            <w:tcW w:w="2200" w:type="dxa"/>
            <w:tcMar>
              <w:top w:w="20" w:type="dxa"/>
              <w:left w:w="20" w:type="dxa"/>
              <w:bottom w:w="20" w:type="dxa"/>
              <w:right w:w="20" w:type="dxa"/>
            </w:tcMar>
            <w:vAlign w:val="center"/>
          </w:tcPr>
          <w:p w14:paraId="71DFECE8" w14:textId="77777777" w:rsidR="00BB1165" w:rsidRPr="00747C04" w:rsidRDefault="00BB1165" w:rsidP="00B84FD4">
            <w:pPr>
              <w:pStyle w:val="movimento"/>
              <w:rPr>
                <w:color w:val="002060"/>
              </w:rPr>
            </w:pPr>
            <w:r w:rsidRPr="00747C04">
              <w:rPr>
                <w:color w:val="002060"/>
              </w:rPr>
              <w:t>GASPARINI GABRIELE</w:t>
            </w:r>
          </w:p>
        </w:tc>
        <w:tc>
          <w:tcPr>
            <w:tcW w:w="2200" w:type="dxa"/>
            <w:tcMar>
              <w:top w:w="20" w:type="dxa"/>
              <w:left w:w="20" w:type="dxa"/>
              <w:bottom w:w="20" w:type="dxa"/>
              <w:right w:w="20" w:type="dxa"/>
            </w:tcMar>
            <w:vAlign w:val="center"/>
          </w:tcPr>
          <w:p w14:paraId="36908069" w14:textId="77777777" w:rsidR="00BB1165" w:rsidRPr="00747C04" w:rsidRDefault="00BB1165" w:rsidP="00B84FD4">
            <w:pPr>
              <w:pStyle w:val="movimento2"/>
              <w:rPr>
                <w:color w:val="002060"/>
              </w:rPr>
            </w:pPr>
            <w:r w:rsidRPr="00747C04">
              <w:rPr>
                <w:color w:val="002060"/>
              </w:rPr>
              <w:t xml:space="preserve">(OSTRENSE) </w:t>
            </w:r>
          </w:p>
        </w:tc>
        <w:tc>
          <w:tcPr>
            <w:tcW w:w="800" w:type="dxa"/>
            <w:tcMar>
              <w:top w:w="20" w:type="dxa"/>
              <w:left w:w="20" w:type="dxa"/>
              <w:bottom w:w="20" w:type="dxa"/>
              <w:right w:w="20" w:type="dxa"/>
            </w:tcMar>
            <w:vAlign w:val="center"/>
          </w:tcPr>
          <w:p w14:paraId="609B06FF" w14:textId="77777777" w:rsidR="00BB1165" w:rsidRPr="00747C04" w:rsidRDefault="00BB1165" w:rsidP="00B84FD4">
            <w:pPr>
              <w:pStyle w:val="movimento"/>
              <w:rPr>
                <w:color w:val="002060"/>
              </w:rPr>
            </w:pPr>
            <w:r w:rsidRPr="00747C04">
              <w:rPr>
                <w:color w:val="002060"/>
              </w:rPr>
              <w:t> </w:t>
            </w:r>
          </w:p>
        </w:tc>
        <w:tc>
          <w:tcPr>
            <w:tcW w:w="2200" w:type="dxa"/>
            <w:tcMar>
              <w:top w:w="20" w:type="dxa"/>
              <w:left w:w="20" w:type="dxa"/>
              <w:bottom w:w="20" w:type="dxa"/>
              <w:right w:w="20" w:type="dxa"/>
            </w:tcMar>
            <w:vAlign w:val="center"/>
          </w:tcPr>
          <w:p w14:paraId="36685016" w14:textId="77777777" w:rsidR="00BB1165" w:rsidRPr="00747C04" w:rsidRDefault="00BB1165" w:rsidP="00B84FD4">
            <w:pPr>
              <w:pStyle w:val="movimento"/>
              <w:rPr>
                <w:color w:val="002060"/>
              </w:rPr>
            </w:pPr>
            <w:r w:rsidRPr="00747C04">
              <w:rPr>
                <w:color w:val="002060"/>
              </w:rPr>
              <w:t>LAURENZI NICOLO</w:t>
            </w:r>
          </w:p>
        </w:tc>
        <w:tc>
          <w:tcPr>
            <w:tcW w:w="2200" w:type="dxa"/>
            <w:tcMar>
              <w:top w:w="20" w:type="dxa"/>
              <w:left w:w="20" w:type="dxa"/>
              <w:bottom w:w="20" w:type="dxa"/>
              <w:right w:w="20" w:type="dxa"/>
            </w:tcMar>
            <w:vAlign w:val="center"/>
          </w:tcPr>
          <w:p w14:paraId="5AD52199" w14:textId="77777777" w:rsidR="00BB1165" w:rsidRPr="00747C04" w:rsidRDefault="00BB1165" w:rsidP="00B84FD4">
            <w:pPr>
              <w:pStyle w:val="movimento2"/>
              <w:rPr>
                <w:color w:val="002060"/>
              </w:rPr>
            </w:pPr>
            <w:r w:rsidRPr="00747C04">
              <w:rPr>
                <w:color w:val="002060"/>
              </w:rPr>
              <w:t xml:space="preserve">(REAL FABRIANO) </w:t>
            </w:r>
          </w:p>
        </w:tc>
      </w:tr>
    </w:tbl>
    <w:p w14:paraId="14A163A3" w14:textId="77777777" w:rsidR="00BB1165" w:rsidRPr="00747C04" w:rsidRDefault="00BB1165" w:rsidP="00BB1165">
      <w:pPr>
        <w:pStyle w:val="titolo3"/>
        <w:divId w:val="527259509"/>
        <w:rPr>
          <w:color w:val="002060"/>
        </w:rPr>
      </w:pPr>
      <w:r w:rsidRPr="00747C04">
        <w:rPr>
          <w:color w:val="002060"/>
        </w:rPr>
        <w:t xml:space="preserve">A CARICO CALCIATORI NON ESPULSI DAL CAMPO </w:t>
      </w:r>
    </w:p>
    <w:p w14:paraId="0E781A04" w14:textId="77777777" w:rsidR="00BB1165" w:rsidRPr="00747C04" w:rsidRDefault="00BB1165" w:rsidP="00BB1165">
      <w:pPr>
        <w:pStyle w:val="titolo20"/>
        <w:divId w:val="527259509"/>
        <w:rPr>
          <w:color w:val="002060"/>
        </w:rPr>
      </w:pPr>
      <w:r w:rsidRPr="00747C04">
        <w:rPr>
          <w:color w:val="002060"/>
        </w:rPr>
        <w:lastRenderedPageBreak/>
        <w:t xml:space="preserve">SQUALIFICA PER UNA GARA PER RECIDIVA IN AMMONIZIONE (V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BB1165" w:rsidRPr="00747C04" w14:paraId="6B456D64" w14:textId="77777777" w:rsidTr="00BB1165">
        <w:trPr>
          <w:divId w:val="527259509"/>
        </w:trPr>
        <w:tc>
          <w:tcPr>
            <w:tcW w:w="2200" w:type="dxa"/>
            <w:tcMar>
              <w:top w:w="20" w:type="dxa"/>
              <w:left w:w="20" w:type="dxa"/>
              <w:bottom w:w="20" w:type="dxa"/>
              <w:right w:w="20" w:type="dxa"/>
            </w:tcMar>
            <w:vAlign w:val="center"/>
          </w:tcPr>
          <w:p w14:paraId="308ACEF7" w14:textId="77777777" w:rsidR="00BB1165" w:rsidRPr="00747C04" w:rsidRDefault="00BB1165" w:rsidP="00B84FD4">
            <w:pPr>
              <w:pStyle w:val="movimento"/>
              <w:rPr>
                <w:color w:val="002060"/>
              </w:rPr>
            </w:pPr>
            <w:r w:rsidRPr="00747C04">
              <w:rPr>
                <w:color w:val="002060"/>
              </w:rPr>
              <w:t>PIERLEONI GIULIO</w:t>
            </w:r>
          </w:p>
        </w:tc>
        <w:tc>
          <w:tcPr>
            <w:tcW w:w="2200" w:type="dxa"/>
            <w:tcMar>
              <w:top w:w="20" w:type="dxa"/>
              <w:left w:w="20" w:type="dxa"/>
              <w:bottom w:w="20" w:type="dxa"/>
              <w:right w:w="20" w:type="dxa"/>
            </w:tcMar>
            <w:vAlign w:val="center"/>
          </w:tcPr>
          <w:p w14:paraId="5832A675" w14:textId="77777777" w:rsidR="00BB1165" w:rsidRPr="00747C04" w:rsidRDefault="00BB1165" w:rsidP="00B84FD4">
            <w:pPr>
              <w:pStyle w:val="movimento2"/>
              <w:rPr>
                <w:color w:val="002060"/>
              </w:rPr>
            </w:pPr>
            <w:r w:rsidRPr="00747C04">
              <w:rPr>
                <w:color w:val="002060"/>
              </w:rPr>
              <w:t xml:space="preserve">(ATL URBINO C5 1999) </w:t>
            </w:r>
          </w:p>
        </w:tc>
        <w:tc>
          <w:tcPr>
            <w:tcW w:w="800" w:type="dxa"/>
            <w:tcMar>
              <w:top w:w="20" w:type="dxa"/>
              <w:left w:w="20" w:type="dxa"/>
              <w:bottom w:w="20" w:type="dxa"/>
              <w:right w:w="20" w:type="dxa"/>
            </w:tcMar>
            <w:vAlign w:val="center"/>
          </w:tcPr>
          <w:p w14:paraId="2A28B058" w14:textId="77777777" w:rsidR="00BB1165" w:rsidRPr="00747C04" w:rsidRDefault="00BB1165" w:rsidP="00B84FD4">
            <w:pPr>
              <w:pStyle w:val="movimento"/>
              <w:rPr>
                <w:color w:val="002060"/>
              </w:rPr>
            </w:pPr>
            <w:r w:rsidRPr="00747C04">
              <w:rPr>
                <w:color w:val="002060"/>
              </w:rPr>
              <w:t> </w:t>
            </w:r>
          </w:p>
        </w:tc>
        <w:tc>
          <w:tcPr>
            <w:tcW w:w="2200" w:type="dxa"/>
            <w:tcMar>
              <w:top w:w="20" w:type="dxa"/>
              <w:left w:w="20" w:type="dxa"/>
              <w:bottom w:w="20" w:type="dxa"/>
              <w:right w:w="20" w:type="dxa"/>
            </w:tcMar>
            <w:vAlign w:val="center"/>
          </w:tcPr>
          <w:p w14:paraId="7601F1A3" w14:textId="77777777" w:rsidR="00BB1165" w:rsidRPr="00747C04" w:rsidRDefault="00BB1165" w:rsidP="00B84FD4">
            <w:pPr>
              <w:pStyle w:val="movimento"/>
              <w:rPr>
                <w:color w:val="002060"/>
              </w:rPr>
            </w:pPr>
            <w:r w:rsidRPr="00747C04">
              <w:rPr>
                <w:color w:val="002060"/>
              </w:rPr>
              <w:t>BELLEGGIA NICOLO</w:t>
            </w:r>
          </w:p>
        </w:tc>
        <w:tc>
          <w:tcPr>
            <w:tcW w:w="2200" w:type="dxa"/>
            <w:tcMar>
              <w:top w:w="20" w:type="dxa"/>
              <w:left w:w="20" w:type="dxa"/>
              <w:bottom w:w="20" w:type="dxa"/>
              <w:right w:w="20" w:type="dxa"/>
            </w:tcMar>
            <w:vAlign w:val="center"/>
          </w:tcPr>
          <w:p w14:paraId="439FF9F8" w14:textId="77777777" w:rsidR="00BB1165" w:rsidRPr="00747C04" w:rsidRDefault="00BB1165" w:rsidP="00B84FD4">
            <w:pPr>
              <w:pStyle w:val="movimento2"/>
              <w:rPr>
                <w:color w:val="002060"/>
              </w:rPr>
            </w:pPr>
            <w:r w:rsidRPr="00747C04">
              <w:rPr>
                <w:color w:val="002060"/>
              </w:rPr>
              <w:t xml:space="preserve">(FUTSAL CAMPIGLIONE) </w:t>
            </w:r>
          </w:p>
        </w:tc>
      </w:tr>
    </w:tbl>
    <w:p w14:paraId="61828E69" w14:textId="77777777" w:rsidR="00BB1165" w:rsidRPr="00747C04" w:rsidRDefault="00BB1165" w:rsidP="00BB1165">
      <w:pPr>
        <w:pStyle w:val="titolo20"/>
        <w:divId w:val="527259509"/>
        <w:rPr>
          <w:color w:val="002060"/>
        </w:rPr>
      </w:pPr>
      <w:r w:rsidRPr="00747C04">
        <w:rPr>
          <w:color w:val="002060"/>
        </w:rPr>
        <w:t xml:space="preserve">AMMONIZIONE CON DIFFIDA (IV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BB1165" w:rsidRPr="00747C04" w14:paraId="2E06D3DB" w14:textId="77777777" w:rsidTr="00BB1165">
        <w:trPr>
          <w:divId w:val="527259509"/>
        </w:trPr>
        <w:tc>
          <w:tcPr>
            <w:tcW w:w="2200" w:type="dxa"/>
            <w:tcMar>
              <w:top w:w="20" w:type="dxa"/>
              <w:left w:w="20" w:type="dxa"/>
              <w:bottom w:w="20" w:type="dxa"/>
              <w:right w:w="20" w:type="dxa"/>
            </w:tcMar>
            <w:vAlign w:val="center"/>
          </w:tcPr>
          <w:p w14:paraId="689E405D" w14:textId="77777777" w:rsidR="00BB1165" w:rsidRPr="00747C04" w:rsidRDefault="00BB1165" w:rsidP="00B84FD4">
            <w:pPr>
              <w:pStyle w:val="movimento"/>
              <w:rPr>
                <w:color w:val="002060"/>
              </w:rPr>
            </w:pPr>
            <w:r w:rsidRPr="00747C04">
              <w:rPr>
                <w:color w:val="002060"/>
              </w:rPr>
              <w:t>KANIA DAVID VICTOR</w:t>
            </w:r>
          </w:p>
        </w:tc>
        <w:tc>
          <w:tcPr>
            <w:tcW w:w="2200" w:type="dxa"/>
            <w:tcMar>
              <w:top w:w="20" w:type="dxa"/>
              <w:left w:w="20" w:type="dxa"/>
              <w:bottom w:w="20" w:type="dxa"/>
              <w:right w:w="20" w:type="dxa"/>
            </w:tcMar>
            <w:vAlign w:val="center"/>
          </w:tcPr>
          <w:p w14:paraId="1A18110B" w14:textId="77777777" w:rsidR="00BB1165" w:rsidRPr="00747C04" w:rsidRDefault="00BB1165" w:rsidP="00B84FD4">
            <w:pPr>
              <w:pStyle w:val="movimento2"/>
              <w:rPr>
                <w:color w:val="002060"/>
              </w:rPr>
            </w:pPr>
            <w:r w:rsidRPr="00747C04">
              <w:rPr>
                <w:color w:val="002060"/>
              </w:rPr>
              <w:t xml:space="preserve">(CITTA DI FALCONARA) </w:t>
            </w:r>
          </w:p>
        </w:tc>
        <w:tc>
          <w:tcPr>
            <w:tcW w:w="800" w:type="dxa"/>
            <w:tcMar>
              <w:top w:w="20" w:type="dxa"/>
              <w:left w:w="20" w:type="dxa"/>
              <w:bottom w:w="20" w:type="dxa"/>
              <w:right w:w="20" w:type="dxa"/>
            </w:tcMar>
            <w:vAlign w:val="center"/>
          </w:tcPr>
          <w:p w14:paraId="2852A3FF" w14:textId="77777777" w:rsidR="00BB1165" w:rsidRPr="00747C04" w:rsidRDefault="00BB1165" w:rsidP="00B84FD4">
            <w:pPr>
              <w:pStyle w:val="movimento"/>
              <w:rPr>
                <w:color w:val="002060"/>
              </w:rPr>
            </w:pPr>
            <w:r w:rsidRPr="00747C04">
              <w:rPr>
                <w:color w:val="002060"/>
              </w:rPr>
              <w:t> </w:t>
            </w:r>
          </w:p>
        </w:tc>
        <w:tc>
          <w:tcPr>
            <w:tcW w:w="2200" w:type="dxa"/>
            <w:tcMar>
              <w:top w:w="20" w:type="dxa"/>
              <w:left w:w="20" w:type="dxa"/>
              <w:bottom w:w="20" w:type="dxa"/>
              <w:right w:w="20" w:type="dxa"/>
            </w:tcMar>
            <w:vAlign w:val="center"/>
          </w:tcPr>
          <w:p w14:paraId="056A2EAE" w14:textId="77777777" w:rsidR="00BB1165" w:rsidRPr="00747C04" w:rsidRDefault="00BB1165" w:rsidP="00B84FD4">
            <w:pPr>
              <w:pStyle w:val="movimento"/>
              <w:rPr>
                <w:color w:val="002060"/>
              </w:rPr>
            </w:pPr>
            <w:r w:rsidRPr="00747C04">
              <w:rPr>
                <w:color w:val="002060"/>
              </w:rPr>
              <w:t>CAMPOFREDANO GUIDO</w:t>
            </w:r>
          </w:p>
        </w:tc>
        <w:tc>
          <w:tcPr>
            <w:tcW w:w="2200" w:type="dxa"/>
            <w:tcMar>
              <w:top w:w="20" w:type="dxa"/>
              <w:left w:w="20" w:type="dxa"/>
              <w:bottom w:w="20" w:type="dxa"/>
              <w:right w:w="20" w:type="dxa"/>
            </w:tcMar>
            <w:vAlign w:val="center"/>
          </w:tcPr>
          <w:p w14:paraId="558D6FCC" w14:textId="77777777" w:rsidR="00BB1165" w:rsidRPr="00747C04" w:rsidRDefault="00BB1165" w:rsidP="00B84FD4">
            <w:pPr>
              <w:pStyle w:val="movimento2"/>
              <w:rPr>
                <w:color w:val="002060"/>
              </w:rPr>
            </w:pPr>
            <w:r w:rsidRPr="00747C04">
              <w:rPr>
                <w:color w:val="002060"/>
              </w:rPr>
              <w:t xml:space="preserve">(MONTESICURO TRE COLLI) </w:t>
            </w:r>
          </w:p>
        </w:tc>
      </w:tr>
      <w:tr w:rsidR="00BB1165" w:rsidRPr="00747C04" w14:paraId="217D8912" w14:textId="77777777" w:rsidTr="00BB1165">
        <w:trPr>
          <w:divId w:val="527259509"/>
        </w:trPr>
        <w:tc>
          <w:tcPr>
            <w:tcW w:w="2200" w:type="dxa"/>
            <w:tcMar>
              <w:top w:w="20" w:type="dxa"/>
              <w:left w:w="20" w:type="dxa"/>
              <w:bottom w:w="20" w:type="dxa"/>
              <w:right w:w="20" w:type="dxa"/>
            </w:tcMar>
            <w:vAlign w:val="center"/>
          </w:tcPr>
          <w:p w14:paraId="56FA3DDE" w14:textId="77777777" w:rsidR="00BB1165" w:rsidRPr="00747C04" w:rsidRDefault="00BB1165" w:rsidP="00B84FD4">
            <w:pPr>
              <w:pStyle w:val="movimento"/>
              <w:rPr>
                <w:color w:val="002060"/>
              </w:rPr>
            </w:pPr>
            <w:r w:rsidRPr="00747C04">
              <w:rPr>
                <w:color w:val="002060"/>
              </w:rPr>
              <w:t>MESCHINI DAMIANO</w:t>
            </w:r>
          </w:p>
        </w:tc>
        <w:tc>
          <w:tcPr>
            <w:tcW w:w="2200" w:type="dxa"/>
            <w:tcMar>
              <w:top w:w="20" w:type="dxa"/>
              <w:left w:w="20" w:type="dxa"/>
              <w:bottom w:w="20" w:type="dxa"/>
              <w:right w:w="20" w:type="dxa"/>
            </w:tcMar>
            <w:vAlign w:val="center"/>
          </w:tcPr>
          <w:p w14:paraId="59244829" w14:textId="77777777" w:rsidR="00BB1165" w:rsidRPr="00747C04" w:rsidRDefault="00BB1165" w:rsidP="00B84FD4">
            <w:pPr>
              <w:pStyle w:val="movimento2"/>
              <w:rPr>
                <w:color w:val="002060"/>
              </w:rPr>
            </w:pPr>
            <w:r w:rsidRPr="00747C04">
              <w:rPr>
                <w:color w:val="002060"/>
              </w:rPr>
              <w:t xml:space="preserve">(MOSCOSI 2008) </w:t>
            </w:r>
          </w:p>
        </w:tc>
        <w:tc>
          <w:tcPr>
            <w:tcW w:w="800" w:type="dxa"/>
            <w:tcMar>
              <w:top w:w="20" w:type="dxa"/>
              <w:left w:w="20" w:type="dxa"/>
              <w:bottom w:w="20" w:type="dxa"/>
              <w:right w:w="20" w:type="dxa"/>
            </w:tcMar>
            <w:vAlign w:val="center"/>
          </w:tcPr>
          <w:p w14:paraId="5FF136EB" w14:textId="77777777" w:rsidR="00BB1165" w:rsidRPr="00747C04" w:rsidRDefault="00BB1165" w:rsidP="00B84FD4">
            <w:pPr>
              <w:pStyle w:val="movimento"/>
              <w:rPr>
                <w:color w:val="002060"/>
              </w:rPr>
            </w:pPr>
            <w:r w:rsidRPr="00747C04">
              <w:rPr>
                <w:color w:val="002060"/>
              </w:rPr>
              <w:t> </w:t>
            </w:r>
          </w:p>
        </w:tc>
        <w:tc>
          <w:tcPr>
            <w:tcW w:w="2200" w:type="dxa"/>
            <w:tcMar>
              <w:top w:w="20" w:type="dxa"/>
              <w:left w:w="20" w:type="dxa"/>
              <w:bottom w:w="20" w:type="dxa"/>
              <w:right w:w="20" w:type="dxa"/>
            </w:tcMar>
            <w:vAlign w:val="center"/>
          </w:tcPr>
          <w:p w14:paraId="43D4B009" w14:textId="77777777" w:rsidR="00BB1165" w:rsidRPr="00747C04" w:rsidRDefault="00BB1165" w:rsidP="00B84FD4">
            <w:pPr>
              <w:pStyle w:val="movimento"/>
              <w:rPr>
                <w:color w:val="002060"/>
              </w:rPr>
            </w:pPr>
            <w:r w:rsidRPr="00747C04">
              <w:rPr>
                <w:color w:val="002060"/>
              </w:rPr>
              <w:t>CAPPANERA ANDREA</w:t>
            </w:r>
          </w:p>
        </w:tc>
        <w:tc>
          <w:tcPr>
            <w:tcW w:w="2200" w:type="dxa"/>
            <w:tcMar>
              <w:top w:w="20" w:type="dxa"/>
              <w:left w:w="20" w:type="dxa"/>
              <w:bottom w:w="20" w:type="dxa"/>
              <w:right w:w="20" w:type="dxa"/>
            </w:tcMar>
            <w:vAlign w:val="center"/>
          </w:tcPr>
          <w:p w14:paraId="51721ADE" w14:textId="77777777" w:rsidR="00BB1165" w:rsidRPr="00747C04" w:rsidRDefault="00BB1165" w:rsidP="00B84FD4">
            <w:pPr>
              <w:pStyle w:val="movimento2"/>
              <w:rPr>
                <w:color w:val="002060"/>
              </w:rPr>
            </w:pPr>
            <w:r w:rsidRPr="00747C04">
              <w:rPr>
                <w:color w:val="002060"/>
              </w:rPr>
              <w:t xml:space="preserve">(PIETRALACROCE 73) </w:t>
            </w:r>
          </w:p>
        </w:tc>
      </w:tr>
    </w:tbl>
    <w:p w14:paraId="680049E2" w14:textId="77777777" w:rsidR="00BB1165" w:rsidRPr="00747C04" w:rsidRDefault="00BB1165" w:rsidP="00BB1165">
      <w:pPr>
        <w:pStyle w:val="titolo20"/>
        <w:divId w:val="527259509"/>
        <w:rPr>
          <w:color w:val="002060"/>
        </w:rPr>
      </w:pPr>
      <w:r w:rsidRPr="00747C04">
        <w:rPr>
          <w:color w:val="002060"/>
        </w:rPr>
        <w:t xml:space="preserve">AMMONIZIONE (III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BB1165" w:rsidRPr="00747C04" w14:paraId="18900B7A" w14:textId="77777777" w:rsidTr="00BB1165">
        <w:trPr>
          <w:divId w:val="527259509"/>
        </w:trPr>
        <w:tc>
          <w:tcPr>
            <w:tcW w:w="2200" w:type="dxa"/>
            <w:tcMar>
              <w:top w:w="20" w:type="dxa"/>
              <w:left w:w="20" w:type="dxa"/>
              <w:bottom w:w="20" w:type="dxa"/>
              <w:right w:w="20" w:type="dxa"/>
            </w:tcMar>
            <w:vAlign w:val="center"/>
          </w:tcPr>
          <w:p w14:paraId="6E1F54D7" w14:textId="77777777" w:rsidR="00BB1165" w:rsidRPr="00747C04" w:rsidRDefault="00BB1165" w:rsidP="00B84FD4">
            <w:pPr>
              <w:pStyle w:val="movimento"/>
              <w:rPr>
                <w:color w:val="002060"/>
              </w:rPr>
            </w:pPr>
            <w:r w:rsidRPr="00747C04">
              <w:rPr>
                <w:color w:val="002060"/>
              </w:rPr>
              <w:t>LUCARELLI GIORGIO</w:t>
            </w:r>
          </w:p>
        </w:tc>
        <w:tc>
          <w:tcPr>
            <w:tcW w:w="2200" w:type="dxa"/>
            <w:tcMar>
              <w:top w:w="20" w:type="dxa"/>
              <w:left w:w="20" w:type="dxa"/>
              <w:bottom w:w="20" w:type="dxa"/>
              <w:right w:w="20" w:type="dxa"/>
            </w:tcMar>
            <w:vAlign w:val="center"/>
          </w:tcPr>
          <w:p w14:paraId="4306B1F8" w14:textId="77777777" w:rsidR="00BB1165" w:rsidRPr="00747C04" w:rsidRDefault="00BB1165" w:rsidP="00B84FD4">
            <w:pPr>
              <w:pStyle w:val="movimento2"/>
              <w:rPr>
                <w:color w:val="002060"/>
              </w:rPr>
            </w:pPr>
            <w:r w:rsidRPr="00747C04">
              <w:rPr>
                <w:color w:val="002060"/>
              </w:rPr>
              <w:t xml:space="preserve">(GAGLIOLE F.C.) </w:t>
            </w:r>
          </w:p>
        </w:tc>
        <w:tc>
          <w:tcPr>
            <w:tcW w:w="800" w:type="dxa"/>
            <w:tcMar>
              <w:top w:w="20" w:type="dxa"/>
              <w:left w:w="20" w:type="dxa"/>
              <w:bottom w:w="20" w:type="dxa"/>
              <w:right w:w="20" w:type="dxa"/>
            </w:tcMar>
            <w:vAlign w:val="center"/>
          </w:tcPr>
          <w:p w14:paraId="72E6464A" w14:textId="77777777" w:rsidR="00BB1165" w:rsidRPr="00747C04" w:rsidRDefault="00BB1165" w:rsidP="00B84FD4">
            <w:pPr>
              <w:pStyle w:val="movimento"/>
              <w:rPr>
                <w:color w:val="002060"/>
              </w:rPr>
            </w:pPr>
            <w:r w:rsidRPr="00747C04">
              <w:rPr>
                <w:color w:val="002060"/>
              </w:rPr>
              <w:t> </w:t>
            </w:r>
          </w:p>
        </w:tc>
        <w:tc>
          <w:tcPr>
            <w:tcW w:w="2200" w:type="dxa"/>
            <w:tcMar>
              <w:top w:w="20" w:type="dxa"/>
              <w:left w:w="20" w:type="dxa"/>
              <w:bottom w:w="20" w:type="dxa"/>
              <w:right w:w="20" w:type="dxa"/>
            </w:tcMar>
            <w:vAlign w:val="center"/>
          </w:tcPr>
          <w:p w14:paraId="072384DD" w14:textId="77777777" w:rsidR="00BB1165" w:rsidRPr="00747C04" w:rsidRDefault="00BB1165" w:rsidP="00B84FD4">
            <w:pPr>
              <w:pStyle w:val="movimento"/>
              <w:rPr>
                <w:color w:val="002060"/>
              </w:rPr>
            </w:pPr>
            <w:r w:rsidRPr="00747C04">
              <w:rPr>
                <w:color w:val="002060"/>
              </w:rPr>
              <w:t>CARBINI NICOLA</w:t>
            </w:r>
          </w:p>
        </w:tc>
        <w:tc>
          <w:tcPr>
            <w:tcW w:w="2200" w:type="dxa"/>
            <w:tcMar>
              <w:top w:w="20" w:type="dxa"/>
              <w:left w:w="20" w:type="dxa"/>
              <w:bottom w:w="20" w:type="dxa"/>
              <w:right w:w="20" w:type="dxa"/>
            </w:tcMar>
            <w:vAlign w:val="center"/>
          </w:tcPr>
          <w:p w14:paraId="78ACCF0D" w14:textId="77777777" w:rsidR="00BB1165" w:rsidRPr="00747C04" w:rsidRDefault="00BB1165" w:rsidP="00B84FD4">
            <w:pPr>
              <w:pStyle w:val="movimento2"/>
              <w:rPr>
                <w:color w:val="002060"/>
              </w:rPr>
            </w:pPr>
            <w:r w:rsidRPr="00747C04">
              <w:rPr>
                <w:color w:val="002060"/>
              </w:rPr>
              <w:t xml:space="preserve">(MONTECAROTTO) </w:t>
            </w:r>
          </w:p>
        </w:tc>
      </w:tr>
      <w:tr w:rsidR="00BB1165" w:rsidRPr="00747C04" w14:paraId="1A07DBC2" w14:textId="77777777" w:rsidTr="00BB1165">
        <w:trPr>
          <w:divId w:val="527259509"/>
        </w:trPr>
        <w:tc>
          <w:tcPr>
            <w:tcW w:w="2200" w:type="dxa"/>
            <w:tcMar>
              <w:top w:w="20" w:type="dxa"/>
              <w:left w:w="20" w:type="dxa"/>
              <w:bottom w:w="20" w:type="dxa"/>
              <w:right w:w="20" w:type="dxa"/>
            </w:tcMar>
            <w:vAlign w:val="center"/>
          </w:tcPr>
          <w:p w14:paraId="69151492" w14:textId="77777777" w:rsidR="00BB1165" w:rsidRPr="00747C04" w:rsidRDefault="00BB1165" w:rsidP="00B84FD4">
            <w:pPr>
              <w:pStyle w:val="movimento"/>
              <w:rPr>
                <w:color w:val="002060"/>
              </w:rPr>
            </w:pPr>
            <w:r w:rsidRPr="00747C04">
              <w:rPr>
                <w:color w:val="002060"/>
              </w:rPr>
              <w:t>SABBATINI MILO</w:t>
            </w:r>
          </w:p>
        </w:tc>
        <w:tc>
          <w:tcPr>
            <w:tcW w:w="2200" w:type="dxa"/>
            <w:tcMar>
              <w:top w:w="20" w:type="dxa"/>
              <w:left w:w="20" w:type="dxa"/>
              <w:bottom w:w="20" w:type="dxa"/>
              <w:right w:w="20" w:type="dxa"/>
            </w:tcMar>
            <w:vAlign w:val="center"/>
          </w:tcPr>
          <w:p w14:paraId="68C3094A" w14:textId="77777777" w:rsidR="00BB1165" w:rsidRPr="00747C04" w:rsidRDefault="00BB1165" w:rsidP="00B84FD4">
            <w:pPr>
              <w:pStyle w:val="movimento2"/>
              <w:rPr>
                <w:color w:val="002060"/>
              </w:rPr>
            </w:pPr>
            <w:r w:rsidRPr="00747C04">
              <w:rPr>
                <w:color w:val="002060"/>
              </w:rPr>
              <w:t xml:space="preserve">(PIETRALACROCE 73) </w:t>
            </w:r>
          </w:p>
        </w:tc>
        <w:tc>
          <w:tcPr>
            <w:tcW w:w="800" w:type="dxa"/>
            <w:tcMar>
              <w:top w:w="20" w:type="dxa"/>
              <w:left w:w="20" w:type="dxa"/>
              <w:bottom w:w="20" w:type="dxa"/>
              <w:right w:w="20" w:type="dxa"/>
            </w:tcMar>
            <w:vAlign w:val="center"/>
          </w:tcPr>
          <w:p w14:paraId="1D485D70" w14:textId="77777777" w:rsidR="00BB1165" w:rsidRPr="00747C04" w:rsidRDefault="00BB1165" w:rsidP="00B84FD4">
            <w:pPr>
              <w:pStyle w:val="movimento"/>
              <w:rPr>
                <w:color w:val="002060"/>
              </w:rPr>
            </w:pPr>
            <w:r w:rsidRPr="00747C04">
              <w:rPr>
                <w:color w:val="002060"/>
              </w:rPr>
              <w:t> </w:t>
            </w:r>
          </w:p>
        </w:tc>
        <w:tc>
          <w:tcPr>
            <w:tcW w:w="2200" w:type="dxa"/>
            <w:tcMar>
              <w:top w:w="20" w:type="dxa"/>
              <w:left w:w="20" w:type="dxa"/>
              <w:bottom w:w="20" w:type="dxa"/>
              <w:right w:w="20" w:type="dxa"/>
            </w:tcMar>
            <w:vAlign w:val="center"/>
          </w:tcPr>
          <w:p w14:paraId="7C354755" w14:textId="77777777" w:rsidR="00BB1165" w:rsidRPr="00747C04" w:rsidRDefault="00BB1165" w:rsidP="00B84FD4">
            <w:pPr>
              <w:pStyle w:val="movimento"/>
              <w:rPr>
                <w:color w:val="002060"/>
              </w:rPr>
            </w:pPr>
            <w:r w:rsidRPr="00747C04">
              <w:rPr>
                <w:color w:val="002060"/>
              </w:rPr>
              <w:t>PIERONI MICHELE</w:t>
            </w:r>
          </w:p>
        </w:tc>
        <w:tc>
          <w:tcPr>
            <w:tcW w:w="2200" w:type="dxa"/>
            <w:tcMar>
              <w:top w:w="20" w:type="dxa"/>
              <w:left w:w="20" w:type="dxa"/>
              <w:bottom w:w="20" w:type="dxa"/>
              <w:right w:w="20" w:type="dxa"/>
            </w:tcMar>
            <w:vAlign w:val="center"/>
          </w:tcPr>
          <w:p w14:paraId="22FE8A2E" w14:textId="77777777" w:rsidR="00BB1165" w:rsidRPr="00747C04" w:rsidRDefault="00BB1165" w:rsidP="00B84FD4">
            <w:pPr>
              <w:pStyle w:val="movimento2"/>
              <w:rPr>
                <w:color w:val="002060"/>
              </w:rPr>
            </w:pPr>
            <w:r w:rsidRPr="00747C04">
              <w:rPr>
                <w:color w:val="002060"/>
              </w:rPr>
              <w:t xml:space="preserve">(VERBENA C5 ANCONA) </w:t>
            </w:r>
          </w:p>
        </w:tc>
      </w:tr>
    </w:tbl>
    <w:p w14:paraId="3A865B2C" w14:textId="77777777" w:rsidR="00BB1165" w:rsidRPr="00747C04" w:rsidRDefault="00BB1165" w:rsidP="00BB1165">
      <w:pPr>
        <w:pStyle w:val="titolo20"/>
        <w:divId w:val="527259509"/>
        <w:rPr>
          <w:color w:val="002060"/>
        </w:rPr>
      </w:pPr>
      <w:r w:rsidRPr="00747C04">
        <w:rPr>
          <w:color w:val="002060"/>
        </w:rPr>
        <w:t xml:space="preserve">AMMONIZIONE (II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BB1165" w:rsidRPr="00747C04" w14:paraId="027BA0A4" w14:textId="77777777" w:rsidTr="00BB1165">
        <w:trPr>
          <w:divId w:val="527259509"/>
        </w:trPr>
        <w:tc>
          <w:tcPr>
            <w:tcW w:w="2200" w:type="dxa"/>
            <w:tcMar>
              <w:top w:w="20" w:type="dxa"/>
              <w:left w:w="20" w:type="dxa"/>
              <w:bottom w:w="20" w:type="dxa"/>
              <w:right w:w="20" w:type="dxa"/>
            </w:tcMar>
            <w:vAlign w:val="center"/>
          </w:tcPr>
          <w:p w14:paraId="4F647B94" w14:textId="77777777" w:rsidR="00BB1165" w:rsidRPr="00747C04" w:rsidRDefault="00BB1165" w:rsidP="00B84FD4">
            <w:pPr>
              <w:pStyle w:val="movimento"/>
              <w:rPr>
                <w:color w:val="002060"/>
              </w:rPr>
            </w:pPr>
            <w:r w:rsidRPr="00747C04">
              <w:rPr>
                <w:color w:val="002060"/>
              </w:rPr>
              <w:t>VINGIANI LORENZO</w:t>
            </w:r>
          </w:p>
        </w:tc>
        <w:tc>
          <w:tcPr>
            <w:tcW w:w="2200" w:type="dxa"/>
            <w:tcMar>
              <w:top w:w="20" w:type="dxa"/>
              <w:left w:w="20" w:type="dxa"/>
              <w:bottom w:w="20" w:type="dxa"/>
              <w:right w:w="20" w:type="dxa"/>
            </w:tcMar>
            <w:vAlign w:val="center"/>
          </w:tcPr>
          <w:p w14:paraId="5CE5B960" w14:textId="77777777" w:rsidR="00BB1165" w:rsidRPr="00747C04" w:rsidRDefault="00BB1165" w:rsidP="00B84FD4">
            <w:pPr>
              <w:pStyle w:val="movimento2"/>
              <w:rPr>
                <w:color w:val="002060"/>
              </w:rPr>
            </w:pPr>
            <w:r w:rsidRPr="00747C04">
              <w:rPr>
                <w:color w:val="002060"/>
              </w:rPr>
              <w:t xml:space="preserve">(ACLI AUDAX MONTECOSARO C5) </w:t>
            </w:r>
          </w:p>
        </w:tc>
        <w:tc>
          <w:tcPr>
            <w:tcW w:w="800" w:type="dxa"/>
            <w:tcMar>
              <w:top w:w="20" w:type="dxa"/>
              <w:left w:w="20" w:type="dxa"/>
              <w:bottom w:w="20" w:type="dxa"/>
              <w:right w:w="20" w:type="dxa"/>
            </w:tcMar>
            <w:vAlign w:val="center"/>
          </w:tcPr>
          <w:p w14:paraId="74058531" w14:textId="77777777" w:rsidR="00BB1165" w:rsidRPr="00747C04" w:rsidRDefault="00BB1165" w:rsidP="00B84FD4">
            <w:pPr>
              <w:pStyle w:val="movimento"/>
              <w:rPr>
                <w:color w:val="002060"/>
              </w:rPr>
            </w:pPr>
            <w:r w:rsidRPr="00747C04">
              <w:rPr>
                <w:color w:val="002060"/>
              </w:rPr>
              <w:t> </w:t>
            </w:r>
          </w:p>
        </w:tc>
        <w:tc>
          <w:tcPr>
            <w:tcW w:w="2200" w:type="dxa"/>
            <w:tcMar>
              <w:top w:w="20" w:type="dxa"/>
              <w:left w:w="20" w:type="dxa"/>
              <w:bottom w:w="20" w:type="dxa"/>
              <w:right w:w="20" w:type="dxa"/>
            </w:tcMar>
            <w:vAlign w:val="center"/>
          </w:tcPr>
          <w:p w14:paraId="12D3A988" w14:textId="77777777" w:rsidR="00BB1165" w:rsidRPr="00747C04" w:rsidRDefault="00BB1165" w:rsidP="00B84FD4">
            <w:pPr>
              <w:pStyle w:val="movimento"/>
              <w:rPr>
                <w:color w:val="002060"/>
              </w:rPr>
            </w:pPr>
            <w:r w:rsidRPr="00747C04">
              <w:rPr>
                <w:color w:val="002060"/>
              </w:rPr>
              <w:t>GIGANTI CARLO GABRIEL</w:t>
            </w:r>
          </w:p>
        </w:tc>
        <w:tc>
          <w:tcPr>
            <w:tcW w:w="2200" w:type="dxa"/>
            <w:tcMar>
              <w:top w:w="20" w:type="dxa"/>
              <w:left w:w="20" w:type="dxa"/>
              <w:bottom w:w="20" w:type="dxa"/>
              <w:right w:w="20" w:type="dxa"/>
            </w:tcMar>
            <w:vAlign w:val="center"/>
          </w:tcPr>
          <w:p w14:paraId="5D1B7C47" w14:textId="77777777" w:rsidR="00BB1165" w:rsidRPr="00747C04" w:rsidRDefault="00BB1165" w:rsidP="00B84FD4">
            <w:pPr>
              <w:pStyle w:val="movimento2"/>
              <w:rPr>
                <w:color w:val="002060"/>
              </w:rPr>
            </w:pPr>
            <w:r w:rsidRPr="00747C04">
              <w:rPr>
                <w:color w:val="002060"/>
              </w:rPr>
              <w:t xml:space="preserve">(AMICI 84) </w:t>
            </w:r>
          </w:p>
        </w:tc>
      </w:tr>
      <w:tr w:rsidR="00BB1165" w:rsidRPr="00747C04" w14:paraId="7147B6BB" w14:textId="77777777" w:rsidTr="00BB1165">
        <w:trPr>
          <w:divId w:val="527259509"/>
        </w:trPr>
        <w:tc>
          <w:tcPr>
            <w:tcW w:w="2200" w:type="dxa"/>
            <w:tcMar>
              <w:top w:w="20" w:type="dxa"/>
              <w:left w:w="20" w:type="dxa"/>
              <w:bottom w:w="20" w:type="dxa"/>
              <w:right w:w="20" w:type="dxa"/>
            </w:tcMar>
            <w:vAlign w:val="center"/>
          </w:tcPr>
          <w:p w14:paraId="5BCE55D2" w14:textId="77777777" w:rsidR="00BB1165" w:rsidRPr="00747C04" w:rsidRDefault="00BB1165" w:rsidP="00B84FD4">
            <w:pPr>
              <w:pStyle w:val="movimento"/>
              <w:rPr>
                <w:color w:val="002060"/>
              </w:rPr>
            </w:pPr>
            <w:r w:rsidRPr="00747C04">
              <w:rPr>
                <w:color w:val="002060"/>
              </w:rPr>
              <w:t>LUCIANI GIANLUCA</w:t>
            </w:r>
          </w:p>
        </w:tc>
        <w:tc>
          <w:tcPr>
            <w:tcW w:w="2200" w:type="dxa"/>
            <w:tcMar>
              <w:top w:w="20" w:type="dxa"/>
              <w:left w:w="20" w:type="dxa"/>
              <w:bottom w:w="20" w:type="dxa"/>
              <w:right w:w="20" w:type="dxa"/>
            </w:tcMar>
            <w:vAlign w:val="center"/>
          </w:tcPr>
          <w:p w14:paraId="15BF3382" w14:textId="77777777" w:rsidR="00BB1165" w:rsidRPr="00747C04" w:rsidRDefault="00BB1165" w:rsidP="00B84FD4">
            <w:pPr>
              <w:pStyle w:val="movimento2"/>
              <w:rPr>
                <w:color w:val="002060"/>
              </w:rPr>
            </w:pPr>
            <w:r w:rsidRPr="00747C04">
              <w:rPr>
                <w:color w:val="002060"/>
              </w:rPr>
              <w:t xml:space="preserve">(AVIS ARCEVIA 1964) </w:t>
            </w:r>
          </w:p>
        </w:tc>
        <w:tc>
          <w:tcPr>
            <w:tcW w:w="800" w:type="dxa"/>
            <w:tcMar>
              <w:top w:w="20" w:type="dxa"/>
              <w:left w:w="20" w:type="dxa"/>
              <w:bottom w:w="20" w:type="dxa"/>
              <w:right w:w="20" w:type="dxa"/>
            </w:tcMar>
            <w:vAlign w:val="center"/>
          </w:tcPr>
          <w:p w14:paraId="6327C104" w14:textId="77777777" w:rsidR="00BB1165" w:rsidRPr="00747C04" w:rsidRDefault="00BB1165" w:rsidP="00B84FD4">
            <w:pPr>
              <w:pStyle w:val="movimento"/>
              <w:rPr>
                <w:color w:val="002060"/>
              </w:rPr>
            </w:pPr>
            <w:r w:rsidRPr="00747C04">
              <w:rPr>
                <w:color w:val="002060"/>
              </w:rPr>
              <w:t> </w:t>
            </w:r>
          </w:p>
        </w:tc>
        <w:tc>
          <w:tcPr>
            <w:tcW w:w="2200" w:type="dxa"/>
            <w:tcMar>
              <w:top w:w="20" w:type="dxa"/>
              <w:left w:w="20" w:type="dxa"/>
              <w:bottom w:w="20" w:type="dxa"/>
              <w:right w:w="20" w:type="dxa"/>
            </w:tcMar>
            <w:vAlign w:val="center"/>
          </w:tcPr>
          <w:p w14:paraId="0724988A" w14:textId="77777777" w:rsidR="00BB1165" w:rsidRPr="00747C04" w:rsidRDefault="00BB1165" w:rsidP="00B84FD4">
            <w:pPr>
              <w:pStyle w:val="movimento"/>
              <w:rPr>
                <w:color w:val="002060"/>
              </w:rPr>
            </w:pPr>
            <w:r w:rsidRPr="00747C04">
              <w:rPr>
                <w:color w:val="002060"/>
              </w:rPr>
              <w:t>CIOTTI ALESSANDRO</w:t>
            </w:r>
          </w:p>
        </w:tc>
        <w:tc>
          <w:tcPr>
            <w:tcW w:w="2200" w:type="dxa"/>
            <w:tcMar>
              <w:top w:w="20" w:type="dxa"/>
              <w:left w:w="20" w:type="dxa"/>
              <w:bottom w:w="20" w:type="dxa"/>
              <w:right w:w="20" w:type="dxa"/>
            </w:tcMar>
            <w:vAlign w:val="center"/>
          </w:tcPr>
          <w:p w14:paraId="21FC90B2" w14:textId="77777777" w:rsidR="00BB1165" w:rsidRPr="00747C04" w:rsidRDefault="00BB1165" w:rsidP="00B84FD4">
            <w:pPr>
              <w:pStyle w:val="movimento2"/>
              <w:rPr>
                <w:color w:val="002060"/>
              </w:rPr>
            </w:pPr>
            <w:r w:rsidRPr="00747C04">
              <w:rPr>
                <w:color w:val="002060"/>
              </w:rPr>
              <w:t xml:space="preserve">(BOCASTRUM UNITED) </w:t>
            </w:r>
          </w:p>
        </w:tc>
      </w:tr>
      <w:tr w:rsidR="00BB1165" w:rsidRPr="00747C04" w14:paraId="0A083818" w14:textId="77777777" w:rsidTr="00BB1165">
        <w:trPr>
          <w:divId w:val="527259509"/>
        </w:trPr>
        <w:tc>
          <w:tcPr>
            <w:tcW w:w="2200" w:type="dxa"/>
            <w:tcMar>
              <w:top w:w="20" w:type="dxa"/>
              <w:left w:w="20" w:type="dxa"/>
              <w:bottom w:w="20" w:type="dxa"/>
              <w:right w:w="20" w:type="dxa"/>
            </w:tcMar>
            <w:vAlign w:val="center"/>
          </w:tcPr>
          <w:p w14:paraId="673A1B5E" w14:textId="77777777" w:rsidR="00BB1165" w:rsidRPr="00747C04" w:rsidRDefault="00BB1165" w:rsidP="00B84FD4">
            <w:pPr>
              <w:pStyle w:val="movimento"/>
              <w:rPr>
                <w:color w:val="002060"/>
              </w:rPr>
            </w:pPr>
            <w:r w:rsidRPr="00747C04">
              <w:rPr>
                <w:color w:val="002060"/>
              </w:rPr>
              <w:t>MASSA FEDERICO</w:t>
            </w:r>
          </w:p>
        </w:tc>
        <w:tc>
          <w:tcPr>
            <w:tcW w:w="2200" w:type="dxa"/>
            <w:tcMar>
              <w:top w:w="20" w:type="dxa"/>
              <w:left w:w="20" w:type="dxa"/>
              <w:bottom w:w="20" w:type="dxa"/>
              <w:right w:w="20" w:type="dxa"/>
            </w:tcMar>
            <w:vAlign w:val="center"/>
          </w:tcPr>
          <w:p w14:paraId="3B38D3AB" w14:textId="77777777" w:rsidR="00BB1165" w:rsidRPr="00747C04" w:rsidRDefault="00BB1165" w:rsidP="00B84FD4">
            <w:pPr>
              <w:pStyle w:val="movimento2"/>
              <w:rPr>
                <w:color w:val="002060"/>
              </w:rPr>
            </w:pPr>
            <w:r w:rsidRPr="00747C04">
              <w:rPr>
                <w:color w:val="002060"/>
              </w:rPr>
              <w:t xml:space="preserve">(BOCASTRUM UNITED) </w:t>
            </w:r>
          </w:p>
        </w:tc>
        <w:tc>
          <w:tcPr>
            <w:tcW w:w="800" w:type="dxa"/>
            <w:tcMar>
              <w:top w:w="20" w:type="dxa"/>
              <w:left w:w="20" w:type="dxa"/>
              <w:bottom w:w="20" w:type="dxa"/>
              <w:right w:w="20" w:type="dxa"/>
            </w:tcMar>
            <w:vAlign w:val="center"/>
          </w:tcPr>
          <w:p w14:paraId="0E1D1DE4" w14:textId="77777777" w:rsidR="00BB1165" w:rsidRPr="00747C04" w:rsidRDefault="00BB1165" w:rsidP="00B84FD4">
            <w:pPr>
              <w:pStyle w:val="movimento"/>
              <w:rPr>
                <w:color w:val="002060"/>
              </w:rPr>
            </w:pPr>
            <w:r w:rsidRPr="00747C04">
              <w:rPr>
                <w:color w:val="002060"/>
              </w:rPr>
              <w:t> </w:t>
            </w:r>
          </w:p>
        </w:tc>
        <w:tc>
          <w:tcPr>
            <w:tcW w:w="2200" w:type="dxa"/>
            <w:tcMar>
              <w:top w:w="20" w:type="dxa"/>
              <w:left w:w="20" w:type="dxa"/>
              <w:bottom w:w="20" w:type="dxa"/>
              <w:right w:w="20" w:type="dxa"/>
            </w:tcMar>
            <w:vAlign w:val="center"/>
          </w:tcPr>
          <w:p w14:paraId="0E107458" w14:textId="77777777" w:rsidR="00BB1165" w:rsidRPr="00747C04" w:rsidRDefault="00BB1165" w:rsidP="00B84FD4">
            <w:pPr>
              <w:pStyle w:val="movimento"/>
              <w:rPr>
                <w:color w:val="002060"/>
              </w:rPr>
            </w:pPr>
            <w:r w:rsidRPr="00747C04">
              <w:rPr>
                <w:color w:val="002060"/>
              </w:rPr>
              <w:t>GAGLIARDINI GIACOMO</w:t>
            </w:r>
          </w:p>
        </w:tc>
        <w:tc>
          <w:tcPr>
            <w:tcW w:w="2200" w:type="dxa"/>
            <w:tcMar>
              <w:top w:w="20" w:type="dxa"/>
              <w:left w:w="20" w:type="dxa"/>
              <w:bottom w:w="20" w:type="dxa"/>
              <w:right w:w="20" w:type="dxa"/>
            </w:tcMar>
            <w:vAlign w:val="center"/>
          </w:tcPr>
          <w:p w14:paraId="284C1682" w14:textId="77777777" w:rsidR="00BB1165" w:rsidRPr="00747C04" w:rsidRDefault="00BB1165" w:rsidP="00B84FD4">
            <w:pPr>
              <w:pStyle w:val="movimento2"/>
              <w:rPr>
                <w:color w:val="002060"/>
              </w:rPr>
            </w:pPr>
            <w:r w:rsidRPr="00747C04">
              <w:rPr>
                <w:color w:val="002060"/>
              </w:rPr>
              <w:t xml:space="preserve">(CASTELBELLINO CALCIO A 5) </w:t>
            </w:r>
          </w:p>
        </w:tc>
      </w:tr>
      <w:tr w:rsidR="00BB1165" w:rsidRPr="00747C04" w14:paraId="0C140D82" w14:textId="77777777" w:rsidTr="00BB1165">
        <w:trPr>
          <w:divId w:val="527259509"/>
        </w:trPr>
        <w:tc>
          <w:tcPr>
            <w:tcW w:w="2200" w:type="dxa"/>
            <w:tcMar>
              <w:top w:w="20" w:type="dxa"/>
              <w:left w:w="20" w:type="dxa"/>
              <w:bottom w:w="20" w:type="dxa"/>
              <w:right w:w="20" w:type="dxa"/>
            </w:tcMar>
            <w:vAlign w:val="center"/>
          </w:tcPr>
          <w:p w14:paraId="785CB367" w14:textId="77777777" w:rsidR="00BB1165" w:rsidRPr="00747C04" w:rsidRDefault="00BB1165" w:rsidP="00B84FD4">
            <w:pPr>
              <w:pStyle w:val="movimento"/>
              <w:rPr>
                <w:color w:val="002060"/>
              </w:rPr>
            </w:pPr>
            <w:r w:rsidRPr="00747C04">
              <w:rPr>
                <w:color w:val="002060"/>
              </w:rPr>
              <w:t>CARLETTI GIACOMO</w:t>
            </w:r>
          </w:p>
        </w:tc>
        <w:tc>
          <w:tcPr>
            <w:tcW w:w="2200" w:type="dxa"/>
            <w:tcMar>
              <w:top w:w="20" w:type="dxa"/>
              <w:left w:w="20" w:type="dxa"/>
              <w:bottom w:w="20" w:type="dxa"/>
              <w:right w:w="20" w:type="dxa"/>
            </w:tcMar>
            <w:vAlign w:val="center"/>
          </w:tcPr>
          <w:p w14:paraId="175B6996" w14:textId="77777777" w:rsidR="00BB1165" w:rsidRPr="00747C04" w:rsidRDefault="00BB1165" w:rsidP="00B84FD4">
            <w:pPr>
              <w:pStyle w:val="movimento2"/>
              <w:rPr>
                <w:color w:val="002060"/>
              </w:rPr>
            </w:pPr>
            <w:r w:rsidRPr="00747C04">
              <w:rPr>
                <w:color w:val="002060"/>
              </w:rPr>
              <w:t xml:space="preserve">(DINAMIS 1990) </w:t>
            </w:r>
          </w:p>
        </w:tc>
        <w:tc>
          <w:tcPr>
            <w:tcW w:w="800" w:type="dxa"/>
            <w:tcMar>
              <w:top w:w="20" w:type="dxa"/>
              <w:left w:w="20" w:type="dxa"/>
              <w:bottom w:w="20" w:type="dxa"/>
              <w:right w:w="20" w:type="dxa"/>
            </w:tcMar>
            <w:vAlign w:val="center"/>
          </w:tcPr>
          <w:p w14:paraId="28EE5A03" w14:textId="77777777" w:rsidR="00BB1165" w:rsidRPr="00747C04" w:rsidRDefault="00BB1165" w:rsidP="00B84FD4">
            <w:pPr>
              <w:pStyle w:val="movimento"/>
              <w:rPr>
                <w:color w:val="002060"/>
              </w:rPr>
            </w:pPr>
            <w:r w:rsidRPr="00747C04">
              <w:rPr>
                <w:color w:val="002060"/>
              </w:rPr>
              <w:t> </w:t>
            </w:r>
          </w:p>
        </w:tc>
        <w:tc>
          <w:tcPr>
            <w:tcW w:w="2200" w:type="dxa"/>
            <w:tcMar>
              <w:top w:w="20" w:type="dxa"/>
              <w:left w:w="20" w:type="dxa"/>
              <w:bottom w:w="20" w:type="dxa"/>
              <w:right w:w="20" w:type="dxa"/>
            </w:tcMar>
            <w:vAlign w:val="center"/>
          </w:tcPr>
          <w:p w14:paraId="5AFFF99C" w14:textId="77777777" w:rsidR="00BB1165" w:rsidRPr="00747C04" w:rsidRDefault="00BB1165" w:rsidP="00B84FD4">
            <w:pPr>
              <w:pStyle w:val="movimento"/>
              <w:rPr>
                <w:color w:val="002060"/>
              </w:rPr>
            </w:pPr>
            <w:r w:rsidRPr="00747C04">
              <w:rPr>
                <w:color w:val="002060"/>
              </w:rPr>
              <w:t>PACIONI PAOLO</w:t>
            </w:r>
          </w:p>
        </w:tc>
        <w:tc>
          <w:tcPr>
            <w:tcW w:w="2200" w:type="dxa"/>
            <w:tcMar>
              <w:top w:w="20" w:type="dxa"/>
              <w:left w:w="20" w:type="dxa"/>
              <w:bottom w:w="20" w:type="dxa"/>
              <w:right w:w="20" w:type="dxa"/>
            </w:tcMar>
            <w:vAlign w:val="center"/>
          </w:tcPr>
          <w:p w14:paraId="2917AB51" w14:textId="77777777" w:rsidR="00BB1165" w:rsidRPr="00747C04" w:rsidRDefault="00BB1165" w:rsidP="00B84FD4">
            <w:pPr>
              <w:pStyle w:val="movimento2"/>
              <w:rPr>
                <w:color w:val="002060"/>
              </w:rPr>
            </w:pPr>
            <w:r w:rsidRPr="00747C04">
              <w:rPr>
                <w:color w:val="002060"/>
              </w:rPr>
              <w:t xml:space="preserve">(FUTSAL FERMO S.C.) </w:t>
            </w:r>
          </w:p>
        </w:tc>
      </w:tr>
      <w:tr w:rsidR="00BB1165" w:rsidRPr="00747C04" w14:paraId="591D2C75" w14:textId="77777777" w:rsidTr="00BB1165">
        <w:trPr>
          <w:divId w:val="527259509"/>
        </w:trPr>
        <w:tc>
          <w:tcPr>
            <w:tcW w:w="2200" w:type="dxa"/>
            <w:tcMar>
              <w:top w:w="20" w:type="dxa"/>
              <w:left w:w="20" w:type="dxa"/>
              <w:bottom w:w="20" w:type="dxa"/>
              <w:right w:w="20" w:type="dxa"/>
            </w:tcMar>
            <w:vAlign w:val="center"/>
          </w:tcPr>
          <w:p w14:paraId="7856E7D9" w14:textId="77777777" w:rsidR="00BB1165" w:rsidRPr="00747C04" w:rsidRDefault="00BB1165" w:rsidP="00B84FD4">
            <w:pPr>
              <w:pStyle w:val="movimento"/>
              <w:rPr>
                <w:color w:val="002060"/>
              </w:rPr>
            </w:pPr>
            <w:r w:rsidRPr="00747C04">
              <w:rPr>
                <w:color w:val="002060"/>
              </w:rPr>
              <w:t>PERELLA WAGNER APARECID</w:t>
            </w:r>
          </w:p>
        </w:tc>
        <w:tc>
          <w:tcPr>
            <w:tcW w:w="2200" w:type="dxa"/>
            <w:tcMar>
              <w:top w:w="20" w:type="dxa"/>
              <w:left w:w="20" w:type="dxa"/>
              <w:bottom w:w="20" w:type="dxa"/>
              <w:right w:w="20" w:type="dxa"/>
            </w:tcMar>
            <w:vAlign w:val="center"/>
          </w:tcPr>
          <w:p w14:paraId="390975CE" w14:textId="77777777" w:rsidR="00BB1165" w:rsidRPr="00747C04" w:rsidRDefault="00BB1165" w:rsidP="00B84FD4">
            <w:pPr>
              <w:pStyle w:val="movimento2"/>
              <w:rPr>
                <w:color w:val="002060"/>
              </w:rPr>
            </w:pPr>
            <w:r w:rsidRPr="00747C04">
              <w:rPr>
                <w:color w:val="002060"/>
              </w:rPr>
              <w:t xml:space="preserve">(FUTSAL MONTURANO) </w:t>
            </w:r>
          </w:p>
        </w:tc>
        <w:tc>
          <w:tcPr>
            <w:tcW w:w="800" w:type="dxa"/>
            <w:tcMar>
              <w:top w:w="20" w:type="dxa"/>
              <w:left w:w="20" w:type="dxa"/>
              <w:bottom w:w="20" w:type="dxa"/>
              <w:right w:w="20" w:type="dxa"/>
            </w:tcMar>
            <w:vAlign w:val="center"/>
          </w:tcPr>
          <w:p w14:paraId="3AF930FC" w14:textId="77777777" w:rsidR="00BB1165" w:rsidRPr="00747C04" w:rsidRDefault="00BB1165" w:rsidP="00B84FD4">
            <w:pPr>
              <w:pStyle w:val="movimento"/>
              <w:rPr>
                <w:color w:val="002060"/>
              </w:rPr>
            </w:pPr>
            <w:r w:rsidRPr="00747C04">
              <w:rPr>
                <w:color w:val="002060"/>
              </w:rPr>
              <w:t> </w:t>
            </w:r>
          </w:p>
        </w:tc>
        <w:tc>
          <w:tcPr>
            <w:tcW w:w="2200" w:type="dxa"/>
            <w:tcMar>
              <w:top w:w="20" w:type="dxa"/>
              <w:left w:w="20" w:type="dxa"/>
              <w:bottom w:w="20" w:type="dxa"/>
              <w:right w:w="20" w:type="dxa"/>
            </w:tcMar>
            <w:vAlign w:val="center"/>
          </w:tcPr>
          <w:p w14:paraId="04D90286" w14:textId="77777777" w:rsidR="00BB1165" w:rsidRPr="00747C04" w:rsidRDefault="00BB1165" w:rsidP="00B84FD4">
            <w:pPr>
              <w:pStyle w:val="movimento"/>
              <w:rPr>
                <w:color w:val="002060"/>
              </w:rPr>
            </w:pPr>
            <w:r w:rsidRPr="00747C04">
              <w:rPr>
                <w:color w:val="002060"/>
              </w:rPr>
              <w:t>FIRMANI GREGORIO</w:t>
            </w:r>
          </w:p>
        </w:tc>
        <w:tc>
          <w:tcPr>
            <w:tcW w:w="2200" w:type="dxa"/>
            <w:tcMar>
              <w:top w:w="20" w:type="dxa"/>
              <w:left w:w="20" w:type="dxa"/>
              <w:bottom w:w="20" w:type="dxa"/>
              <w:right w:w="20" w:type="dxa"/>
            </w:tcMar>
            <w:vAlign w:val="center"/>
          </w:tcPr>
          <w:p w14:paraId="14429364" w14:textId="77777777" w:rsidR="00BB1165" w:rsidRPr="00747C04" w:rsidRDefault="00BB1165" w:rsidP="00B84FD4">
            <w:pPr>
              <w:pStyle w:val="movimento2"/>
              <w:rPr>
                <w:color w:val="002060"/>
              </w:rPr>
            </w:pPr>
            <w:r w:rsidRPr="00747C04">
              <w:rPr>
                <w:color w:val="002060"/>
              </w:rPr>
              <w:t xml:space="preserve">(FUTSAL PRANDONE) </w:t>
            </w:r>
          </w:p>
        </w:tc>
      </w:tr>
      <w:tr w:rsidR="00BB1165" w:rsidRPr="00747C04" w14:paraId="75A48EFF" w14:textId="77777777" w:rsidTr="00BB1165">
        <w:trPr>
          <w:divId w:val="527259509"/>
        </w:trPr>
        <w:tc>
          <w:tcPr>
            <w:tcW w:w="2200" w:type="dxa"/>
            <w:tcMar>
              <w:top w:w="20" w:type="dxa"/>
              <w:left w:w="20" w:type="dxa"/>
              <w:bottom w:w="20" w:type="dxa"/>
              <w:right w:w="20" w:type="dxa"/>
            </w:tcMar>
            <w:vAlign w:val="center"/>
          </w:tcPr>
          <w:p w14:paraId="4F3F6922" w14:textId="77777777" w:rsidR="00BB1165" w:rsidRPr="00747C04" w:rsidRDefault="00BB1165" w:rsidP="00B84FD4">
            <w:pPr>
              <w:pStyle w:val="movimento"/>
              <w:rPr>
                <w:color w:val="002060"/>
              </w:rPr>
            </w:pPr>
            <w:r w:rsidRPr="00747C04">
              <w:rPr>
                <w:color w:val="002060"/>
              </w:rPr>
              <w:t>EL ALJI ZYAD</w:t>
            </w:r>
          </w:p>
        </w:tc>
        <w:tc>
          <w:tcPr>
            <w:tcW w:w="2200" w:type="dxa"/>
            <w:tcMar>
              <w:top w:w="20" w:type="dxa"/>
              <w:left w:w="20" w:type="dxa"/>
              <w:bottom w:w="20" w:type="dxa"/>
              <w:right w:w="20" w:type="dxa"/>
            </w:tcMar>
            <w:vAlign w:val="center"/>
          </w:tcPr>
          <w:p w14:paraId="4EB11504" w14:textId="77777777" w:rsidR="00BB1165" w:rsidRPr="00747C04" w:rsidRDefault="00BB1165" w:rsidP="00B84FD4">
            <w:pPr>
              <w:pStyle w:val="movimento2"/>
              <w:rPr>
                <w:color w:val="002060"/>
              </w:rPr>
            </w:pPr>
            <w:r w:rsidRPr="00747C04">
              <w:rPr>
                <w:color w:val="002060"/>
              </w:rPr>
              <w:t xml:space="preserve">(FUTSAL SANGIUSTESE A.R.L.) </w:t>
            </w:r>
          </w:p>
        </w:tc>
        <w:tc>
          <w:tcPr>
            <w:tcW w:w="800" w:type="dxa"/>
            <w:tcMar>
              <w:top w:w="20" w:type="dxa"/>
              <w:left w:w="20" w:type="dxa"/>
              <w:bottom w:w="20" w:type="dxa"/>
              <w:right w:w="20" w:type="dxa"/>
            </w:tcMar>
            <w:vAlign w:val="center"/>
          </w:tcPr>
          <w:p w14:paraId="7A802838" w14:textId="77777777" w:rsidR="00BB1165" w:rsidRPr="00747C04" w:rsidRDefault="00BB1165" w:rsidP="00B84FD4">
            <w:pPr>
              <w:pStyle w:val="movimento"/>
              <w:rPr>
                <w:color w:val="002060"/>
              </w:rPr>
            </w:pPr>
            <w:r w:rsidRPr="00747C04">
              <w:rPr>
                <w:color w:val="002060"/>
              </w:rPr>
              <w:t> </w:t>
            </w:r>
          </w:p>
        </w:tc>
        <w:tc>
          <w:tcPr>
            <w:tcW w:w="2200" w:type="dxa"/>
            <w:tcMar>
              <w:top w:w="20" w:type="dxa"/>
              <w:left w:w="20" w:type="dxa"/>
              <w:bottom w:w="20" w:type="dxa"/>
              <w:right w:w="20" w:type="dxa"/>
            </w:tcMar>
            <w:vAlign w:val="center"/>
          </w:tcPr>
          <w:p w14:paraId="2193F085" w14:textId="77777777" w:rsidR="00BB1165" w:rsidRPr="00747C04" w:rsidRDefault="00BB1165" w:rsidP="00B84FD4">
            <w:pPr>
              <w:pStyle w:val="movimento"/>
              <w:rPr>
                <w:color w:val="002060"/>
              </w:rPr>
            </w:pPr>
            <w:r w:rsidRPr="00747C04">
              <w:rPr>
                <w:color w:val="002060"/>
              </w:rPr>
              <w:t>ARBUSTI NICHOLAS</w:t>
            </w:r>
          </w:p>
        </w:tc>
        <w:tc>
          <w:tcPr>
            <w:tcW w:w="2200" w:type="dxa"/>
            <w:tcMar>
              <w:top w:w="20" w:type="dxa"/>
              <w:left w:w="20" w:type="dxa"/>
              <w:bottom w:w="20" w:type="dxa"/>
              <w:right w:w="20" w:type="dxa"/>
            </w:tcMar>
            <w:vAlign w:val="center"/>
          </w:tcPr>
          <w:p w14:paraId="437EE1AD" w14:textId="77777777" w:rsidR="00BB1165" w:rsidRPr="00747C04" w:rsidRDefault="00BB1165" w:rsidP="00B84FD4">
            <w:pPr>
              <w:pStyle w:val="movimento2"/>
              <w:rPr>
                <w:color w:val="002060"/>
              </w:rPr>
            </w:pPr>
            <w:r w:rsidRPr="00747C04">
              <w:rPr>
                <w:color w:val="002060"/>
              </w:rPr>
              <w:t xml:space="preserve">(FUTSAL SILENZI) </w:t>
            </w:r>
          </w:p>
        </w:tc>
      </w:tr>
      <w:tr w:rsidR="00BB1165" w:rsidRPr="00747C04" w14:paraId="1E311321" w14:textId="77777777" w:rsidTr="00BB1165">
        <w:trPr>
          <w:divId w:val="527259509"/>
        </w:trPr>
        <w:tc>
          <w:tcPr>
            <w:tcW w:w="2200" w:type="dxa"/>
            <w:tcMar>
              <w:top w:w="20" w:type="dxa"/>
              <w:left w:w="20" w:type="dxa"/>
              <w:bottom w:w="20" w:type="dxa"/>
              <w:right w:w="20" w:type="dxa"/>
            </w:tcMar>
            <w:vAlign w:val="center"/>
          </w:tcPr>
          <w:p w14:paraId="450ED515" w14:textId="77777777" w:rsidR="00BB1165" w:rsidRPr="00747C04" w:rsidRDefault="00BB1165" w:rsidP="00B84FD4">
            <w:pPr>
              <w:pStyle w:val="movimento"/>
              <w:rPr>
                <w:color w:val="002060"/>
              </w:rPr>
            </w:pPr>
            <w:r w:rsidRPr="00747C04">
              <w:rPr>
                <w:color w:val="002060"/>
              </w:rPr>
              <w:t>MUSTAFA ELHAMI</w:t>
            </w:r>
          </w:p>
        </w:tc>
        <w:tc>
          <w:tcPr>
            <w:tcW w:w="2200" w:type="dxa"/>
            <w:tcMar>
              <w:top w:w="20" w:type="dxa"/>
              <w:left w:w="20" w:type="dxa"/>
              <w:bottom w:w="20" w:type="dxa"/>
              <w:right w:w="20" w:type="dxa"/>
            </w:tcMar>
            <w:vAlign w:val="center"/>
          </w:tcPr>
          <w:p w14:paraId="651157A0" w14:textId="77777777" w:rsidR="00BB1165" w:rsidRPr="00747C04" w:rsidRDefault="00BB1165" w:rsidP="00B84FD4">
            <w:pPr>
              <w:pStyle w:val="movimento2"/>
              <w:rPr>
                <w:color w:val="002060"/>
              </w:rPr>
            </w:pPr>
            <w:r w:rsidRPr="00747C04">
              <w:rPr>
                <w:color w:val="002060"/>
              </w:rPr>
              <w:t xml:space="preserve">(FUTSAL SILENZI) </w:t>
            </w:r>
          </w:p>
        </w:tc>
        <w:tc>
          <w:tcPr>
            <w:tcW w:w="800" w:type="dxa"/>
            <w:tcMar>
              <w:top w:w="20" w:type="dxa"/>
              <w:left w:w="20" w:type="dxa"/>
              <w:bottom w:w="20" w:type="dxa"/>
              <w:right w:w="20" w:type="dxa"/>
            </w:tcMar>
            <w:vAlign w:val="center"/>
          </w:tcPr>
          <w:p w14:paraId="655B7C86" w14:textId="77777777" w:rsidR="00BB1165" w:rsidRPr="00747C04" w:rsidRDefault="00BB1165" w:rsidP="00B84FD4">
            <w:pPr>
              <w:pStyle w:val="movimento"/>
              <w:rPr>
                <w:color w:val="002060"/>
              </w:rPr>
            </w:pPr>
            <w:r w:rsidRPr="00747C04">
              <w:rPr>
                <w:color w:val="002060"/>
              </w:rPr>
              <w:t> </w:t>
            </w:r>
          </w:p>
        </w:tc>
        <w:tc>
          <w:tcPr>
            <w:tcW w:w="2200" w:type="dxa"/>
            <w:tcMar>
              <w:top w:w="20" w:type="dxa"/>
              <w:left w:w="20" w:type="dxa"/>
              <w:bottom w:w="20" w:type="dxa"/>
              <w:right w:w="20" w:type="dxa"/>
            </w:tcMar>
            <w:vAlign w:val="center"/>
          </w:tcPr>
          <w:p w14:paraId="01C51400" w14:textId="77777777" w:rsidR="00BB1165" w:rsidRPr="00747C04" w:rsidRDefault="00BB1165" w:rsidP="00B84FD4">
            <w:pPr>
              <w:pStyle w:val="movimento"/>
              <w:rPr>
                <w:color w:val="002060"/>
              </w:rPr>
            </w:pPr>
            <w:r w:rsidRPr="00747C04">
              <w:rPr>
                <w:color w:val="002060"/>
              </w:rPr>
              <w:t>FERJANI WALID</w:t>
            </w:r>
          </w:p>
        </w:tc>
        <w:tc>
          <w:tcPr>
            <w:tcW w:w="2200" w:type="dxa"/>
            <w:tcMar>
              <w:top w:w="20" w:type="dxa"/>
              <w:left w:w="20" w:type="dxa"/>
              <w:bottom w:w="20" w:type="dxa"/>
              <w:right w:w="20" w:type="dxa"/>
            </w:tcMar>
            <w:vAlign w:val="center"/>
          </w:tcPr>
          <w:p w14:paraId="009CE606" w14:textId="77777777" w:rsidR="00BB1165" w:rsidRPr="00747C04" w:rsidRDefault="00BB1165" w:rsidP="00B84FD4">
            <w:pPr>
              <w:pStyle w:val="movimento2"/>
              <w:rPr>
                <w:color w:val="002060"/>
              </w:rPr>
            </w:pPr>
            <w:r w:rsidRPr="00747C04">
              <w:rPr>
                <w:color w:val="002060"/>
              </w:rPr>
              <w:t xml:space="preserve">(PIETRALACROCE 73) </w:t>
            </w:r>
          </w:p>
        </w:tc>
      </w:tr>
      <w:tr w:rsidR="00BB1165" w:rsidRPr="00747C04" w14:paraId="01FD7202" w14:textId="77777777" w:rsidTr="00BB1165">
        <w:trPr>
          <w:divId w:val="527259509"/>
        </w:trPr>
        <w:tc>
          <w:tcPr>
            <w:tcW w:w="2200" w:type="dxa"/>
            <w:tcMar>
              <w:top w:w="20" w:type="dxa"/>
              <w:left w:w="20" w:type="dxa"/>
              <w:bottom w:w="20" w:type="dxa"/>
              <w:right w:w="20" w:type="dxa"/>
            </w:tcMar>
            <w:vAlign w:val="center"/>
          </w:tcPr>
          <w:p w14:paraId="5BB7A422" w14:textId="77777777" w:rsidR="00BB1165" w:rsidRPr="00747C04" w:rsidRDefault="00BB1165" w:rsidP="00B84FD4">
            <w:pPr>
              <w:pStyle w:val="movimento"/>
              <w:rPr>
                <w:color w:val="002060"/>
              </w:rPr>
            </w:pPr>
            <w:r w:rsidRPr="00747C04">
              <w:rPr>
                <w:color w:val="002060"/>
              </w:rPr>
              <w:t>GENOVESI ALESSIO</w:t>
            </w:r>
          </w:p>
        </w:tc>
        <w:tc>
          <w:tcPr>
            <w:tcW w:w="2200" w:type="dxa"/>
            <w:tcMar>
              <w:top w:w="20" w:type="dxa"/>
              <w:left w:w="20" w:type="dxa"/>
              <w:bottom w:w="20" w:type="dxa"/>
              <w:right w:w="20" w:type="dxa"/>
            </w:tcMar>
            <w:vAlign w:val="center"/>
          </w:tcPr>
          <w:p w14:paraId="2F20A087" w14:textId="77777777" w:rsidR="00BB1165" w:rsidRPr="00747C04" w:rsidRDefault="00BB1165" w:rsidP="00B84FD4">
            <w:pPr>
              <w:pStyle w:val="movimento2"/>
              <w:rPr>
                <w:color w:val="002060"/>
              </w:rPr>
            </w:pPr>
            <w:r w:rsidRPr="00747C04">
              <w:rPr>
                <w:color w:val="002060"/>
              </w:rPr>
              <w:t xml:space="preserve">(PIETRALACROCE 73) </w:t>
            </w:r>
          </w:p>
        </w:tc>
        <w:tc>
          <w:tcPr>
            <w:tcW w:w="800" w:type="dxa"/>
            <w:tcMar>
              <w:top w:w="20" w:type="dxa"/>
              <w:left w:w="20" w:type="dxa"/>
              <w:bottom w:w="20" w:type="dxa"/>
              <w:right w:w="20" w:type="dxa"/>
            </w:tcMar>
            <w:vAlign w:val="center"/>
          </w:tcPr>
          <w:p w14:paraId="11BB3A0E" w14:textId="77777777" w:rsidR="00BB1165" w:rsidRPr="00747C04" w:rsidRDefault="00BB1165" w:rsidP="00B84FD4">
            <w:pPr>
              <w:pStyle w:val="movimento"/>
              <w:rPr>
                <w:color w:val="002060"/>
              </w:rPr>
            </w:pPr>
            <w:r w:rsidRPr="00747C04">
              <w:rPr>
                <w:color w:val="002060"/>
              </w:rPr>
              <w:t> </w:t>
            </w:r>
          </w:p>
        </w:tc>
        <w:tc>
          <w:tcPr>
            <w:tcW w:w="2200" w:type="dxa"/>
            <w:tcMar>
              <w:top w:w="20" w:type="dxa"/>
              <w:left w:w="20" w:type="dxa"/>
              <w:bottom w:w="20" w:type="dxa"/>
              <w:right w:w="20" w:type="dxa"/>
            </w:tcMar>
            <w:vAlign w:val="center"/>
          </w:tcPr>
          <w:p w14:paraId="56AEEAD9" w14:textId="77777777" w:rsidR="00BB1165" w:rsidRPr="00747C04" w:rsidRDefault="00BB1165" w:rsidP="00B84FD4">
            <w:pPr>
              <w:pStyle w:val="movimento"/>
              <w:rPr>
                <w:color w:val="002060"/>
              </w:rPr>
            </w:pPr>
            <w:r w:rsidRPr="00747C04">
              <w:rPr>
                <w:color w:val="002060"/>
              </w:rPr>
              <w:t>VALLUCCI ROBERTO</w:t>
            </w:r>
          </w:p>
        </w:tc>
        <w:tc>
          <w:tcPr>
            <w:tcW w:w="2200" w:type="dxa"/>
            <w:tcMar>
              <w:top w:w="20" w:type="dxa"/>
              <w:left w:w="20" w:type="dxa"/>
              <w:bottom w:w="20" w:type="dxa"/>
              <w:right w:w="20" w:type="dxa"/>
            </w:tcMar>
            <w:vAlign w:val="center"/>
          </w:tcPr>
          <w:p w14:paraId="0F7476C7" w14:textId="77777777" w:rsidR="00BB1165" w:rsidRPr="00747C04" w:rsidRDefault="00BB1165" w:rsidP="00B84FD4">
            <w:pPr>
              <w:pStyle w:val="movimento2"/>
              <w:rPr>
                <w:color w:val="002060"/>
              </w:rPr>
            </w:pPr>
            <w:r w:rsidRPr="00747C04">
              <w:rPr>
                <w:color w:val="002060"/>
              </w:rPr>
              <w:t xml:space="preserve">(REAL SAN GIORGIO) </w:t>
            </w:r>
          </w:p>
        </w:tc>
      </w:tr>
      <w:tr w:rsidR="00BB1165" w:rsidRPr="00747C04" w14:paraId="5DE5A227" w14:textId="77777777" w:rsidTr="00BB1165">
        <w:trPr>
          <w:divId w:val="527259509"/>
        </w:trPr>
        <w:tc>
          <w:tcPr>
            <w:tcW w:w="2200" w:type="dxa"/>
            <w:tcMar>
              <w:top w:w="20" w:type="dxa"/>
              <w:left w:w="20" w:type="dxa"/>
              <w:bottom w:w="20" w:type="dxa"/>
              <w:right w:w="20" w:type="dxa"/>
            </w:tcMar>
            <w:vAlign w:val="center"/>
          </w:tcPr>
          <w:p w14:paraId="730B75AA" w14:textId="77777777" w:rsidR="00BB1165" w:rsidRPr="00747C04" w:rsidRDefault="00BB1165" w:rsidP="00B84FD4">
            <w:pPr>
              <w:pStyle w:val="movimento"/>
              <w:rPr>
                <w:color w:val="002060"/>
              </w:rPr>
            </w:pPr>
            <w:r w:rsidRPr="00747C04">
              <w:rPr>
                <w:color w:val="002060"/>
              </w:rPr>
              <w:t>ERCOLI LORIS</w:t>
            </w:r>
          </w:p>
        </w:tc>
        <w:tc>
          <w:tcPr>
            <w:tcW w:w="2200" w:type="dxa"/>
            <w:tcMar>
              <w:top w:w="20" w:type="dxa"/>
              <w:left w:w="20" w:type="dxa"/>
              <w:bottom w:w="20" w:type="dxa"/>
              <w:right w:w="20" w:type="dxa"/>
            </w:tcMar>
            <w:vAlign w:val="center"/>
          </w:tcPr>
          <w:p w14:paraId="19ADEAC8" w14:textId="77777777" w:rsidR="00BB1165" w:rsidRPr="00747C04" w:rsidRDefault="00BB1165" w:rsidP="00B84FD4">
            <w:pPr>
              <w:pStyle w:val="movimento2"/>
              <w:rPr>
                <w:color w:val="002060"/>
              </w:rPr>
            </w:pPr>
            <w:r w:rsidRPr="00747C04">
              <w:rPr>
                <w:color w:val="002060"/>
              </w:rPr>
              <w:t xml:space="preserve">(TRE TORRI A.S.D.) </w:t>
            </w:r>
          </w:p>
        </w:tc>
        <w:tc>
          <w:tcPr>
            <w:tcW w:w="800" w:type="dxa"/>
            <w:tcMar>
              <w:top w:w="20" w:type="dxa"/>
              <w:left w:w="20" w:type="dxa"/>
              <w:bottom w:w="20" w:type="dxa"/>
              <w:right w:w="20" w:type="dxa"/>
            </w:tcMar>
            <w:vAlign w:val="center"/>
          </w:tcPr>
          <w:p w14:paraId="4014B3FA" w14:textId="77777777" w:rsidR="00BB1165" w:rsidRPr="00747C04" w:rsidRDefault="00BB1165" w:rsidP="00B84FD4">
            <w:pPr>
              <w:pStyle w:val="movimento"/>
              <w:rPr>
                <w:color w:val="002060"/>
              </w:rPr>
            </w:pPr>
            <w:r w:rsidRPr="00747C04">
              <w:rPr>
                <w:color w:val="002060"/>
              </w:rPr>
              <w:t> </w:t>
            </w:r>
          </w:p>
        </w:tc>
        <w:tc>
          <w:tcPr>
            <w:tcW w:w="2200" w:type="dxa"/>
            <w:tcMar>
              <w:top w:w="20" w:type="dxa"/>
              <w:left w:w="20" w:type="dxa"/>
              <w:bottom w:w="20" w:type="dxa"/>
              <w:right w:w="20" w:type="dxa"/>
            </w:tcMar>
            <w:vAlign w:val="center"/>
          </w:tcPr>
          <w:p w14:paraId="754955EF" w14:textId="77777777" w:rsidR="00BB1165" w:rsidRPr="00747C04" w:rsidRDefault="00BB1165" w:rsidP="00B84FD4">
            <w:pPr>
              <w:pStyle w:val="movimento"/>
              <w:rPr>
                <w:color w:val="002060"/>
              </w:rPr>
            </w:pPr>
            <w:r w:rsidRPr="00747C04">
              <w:rPr>
                <w:color w:val="002060"/>
              </w:rPr>
              <w:t>LATINI DIEGO</w:t>
            </w:r>
          </w:p>
        </w:tc>
        <w:tc>
          <w:tcPr>
            <w:tcW w:w="2200" w:type="dxa"/>
            <w:tcMar>
              <w:top w:w="20" w:type="dxa"/>
              <w:left w:w="20" w:type="dxa"/>
              <w:bottom w:w="20" w:type="dxa"/>
              <w:right w:w="20" w:type="dxa"/>
            </w:tcMar>
            <w:vAlign w:val="center"/>
          </w:tcPr>
          <w:p w14:paraId="1972A30B" w14:textId="77777777" w:rsidR="00BB1165" w:rsidRPr="00747C04" w:rsidRDefault="00BB1165" w:rsidP="00B84FD4">
            <w:pPr>
              <w:pStyle w:val="movimento2"/>
              <w:rPr>
                <w:color w:val="002060"/>
              </w:rPr>
            </w:pPr>
            <w:r w:rsidRPr="00747C04">
              <w:rPr>
                <w:color w:val="002060"/>
              </w:rPr>
              <w:t xml:space="preserve">(TRE TORRI A.S.D.) </w:t>
            </w:r>
          </w:p>
        </w:tc>
      </w:tr>
    </w:tbl>
    <w:p w14:paraId="4D8AA51C" w14:textId="77777777" w:rsidR="00BB1165" w:rsidRPr="00747C04" w:rsidRDefault="00BB1165" w:rsidP="00BB1165">
      <w:pPr>
        <w:pStyle w:val="titolo20"/>
        <w:divId w:val="527259509"/>
        <w:rPr>
          <w:color w:val="002060"/>
        </w:rPr>
      </w:pPr>
      <w:r w:rsidRPr="00747C04">
        <w:rPr>
          <w:color w:val="002060"/>
        </w:rPr>
        <w:t xml:space="preserve">AMMONIZIONE (I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BB1165" w:rsidRPr="00747C04" w14:paraId="354DC82F" w14:textId="77777777" w:rsidTr="00BB1165">
        <w:trPr>
          <w:divId w:val="527259509"/>
        </w:trPr>
        <w:tc>
          <w:tcPr>
            <w:tcW w:w="2200" w:type="dxa"/>
            <w:tcMar>
              <w:top w:w="20" w:type="dxa"/>
              <w:left w:w="20" w:type="dxa"/>
              <w:bottom w:w="20" w:type="dxa"/>
              <w:right w:w="20" w:type="dxa"/>
            </w:tcMar>
            <w:vAlign w:val="center"/>
          </w:tcPr>
          <w:p w14:paraId="5AECEF13" w14:textId="77777777" w:rsidR="00BB1165" w:rsidRPr="00747C04" w:rsidRDefault="00BB1165" w:rsidP="00B84FD4">
            <w:pPr>
              <w:pStyle w:val="movimento"/>
              <w:rPr>
                <w:color w:val="002060"/>
              </w:rPr>
            </w:pPr>
            <w:r w:rsidRPr="00747C04">
              <w:rPr>
                <w:color w:val="002060"/>
              </w:rPr>
              <w:t>RAGAINI TOMMASO</w:t>
            </w:r>
          </w:p>
        </w:tc>
        <w:tc>
          <w:tcPr>
            <w:tcW w:w="2200" w:type="dxa"/>
            <w:tcMar>
              <w:top w:w="20" w:type="dxa"/>
              <w:left w:w="20" w:type="dxa"/>
              <w:bottom w:w="20" w:type="dxa"/>
              <w:right w:w="20" w:type="dxa"/>
            </w:tcMar>
            <w:vAlign w:val="center"/>
          </w:tcPr>
          <w:p w14:paraId="4E9C85D1" w14:textId="77777777" w:rsidR="00BB1165" w:rsidRPr="00747C04" w:rsidRDefault="00BB1165" w:rsidP="00B84FD4">
            <w:pPr>
              <w:pStyle w:val="movimento2"/>
              <w:rPr>
                <w:color w:val="002060"/>
              </w:rPr>
            </w:pPr>
            <w:r w:rsidRPr="00747C04">
              <w:rPr>
                <w:color w:val="002060"/>
              </w:rPr>
              <w:t xml:space="preserve">(ATL URBINO C5 1999) </w:t>
            </w:r>
          </w:p>
        </w:tc>
        <w:tc>
          <w:tcPr>
            <w:tcW w:w="800" w:type="dxa"/>
            <w:tcMar>
              <w:top w:w="20" w:type="dxa"/>
              <w:left w:w="20" w:type="dxa"/>
              <w:bottom w:w="20" w:type="dxa"/>
              <w:right w:w="20" w:type="dxa"/>
            </w:tcMar>
            <w:vAlign w:val="center"/>
          </w:tcPr>
          <w:p w14:paraId="65C67B90" w14:textId="77777777" w:rsidR="00BB1165" w:rsidRPr="00747C04" w:rsidRDefault="00BB1165" w:rsidP="00B84FD4">
            <w:pPr>
              <w:pStyle w:val="movimento"/>
              <w:rPr>
                <w:color w:val="002060"/>
              </w:rPr>
            </w:pPr>
            <w:r w:rsidRPr="00747C04">
              <w:rPr>
                <w:color w:val="002060"/>
              </w:rPr>
              <w:t> </w:t>
            </w:r>
          </w:p>
        </w:tc>
        <w:tc>
          <w:tcPr>
            <w:tcW w:w="2200" w:type="dxa"/>
            <w:tcMar>
              <w:top w:w="20" w:type="dxa"/>
              <w:left w:w="20" w:type="dxa"/>
              <w:bottom w:w="20" w:type="dxa"/>
              <w:right w:w="20" w:type="dxa"/>
            </w:tcMar>
            <w:vAlign w:val="center"/>
          </w:tcPr>
          <w:p w14:paraId="0A7F3EF3" w14:textId="77777777" w:rsidR="00BB1165" w:rsidRPr="00747C04" w:rsidRDefault="00BB1165" w:rsidP="00B84FD4">
            <w:pPr>
              <w:pStyle w:val="movimento"/>
              <w:rPr>
                <w:color w:val="002060"/>
              </w:rPr>
            </w:pPr>
            <w:r w:rsidRPr="00747C04">
              <w:rPr>
                <w:color w:val="002060"/>
              </w:rPr>
              <w:t>MIZDRAK ELDAR</w:t>
            </w:r>
          </w:p>
        </w:tc>
        <w:tc>
          <w:tcPr>
            <w:tcW w:w="2200" w:type="dxa"/>
            <w:tcMar>
              <w:top w:w="20" w:type="dxa"/>
              <w:left w:w="20" w:type="dxa"/>
              <w:bottom w:w="20" w:type="dxa"/>
              <w:right w:w="20" w:type="dxa"/>
            </w:tcMar>
            <w:vAlign w:val="center"/>
          </w:tcPr>
          <w:p w14:paraId="4E9E9883" w14:textId="77777777" w:rsidR="00BB1165" w:rsidRPr="00747C04" w:rsidRDefault="00BB1165" w:rsidP="00B84FD4">
            <w:pPr>
              <w:pStyle w:val="movimento2"/>
              <w:rPr>
                <w:color w:val="002060"/>
              </w:rPr>
            </w:pPr>
            <w:r w:rsidRPr="00747C04">
              <w:rPr>
                <w:color w:val="002060"/>
              </w:rPr>
              <w:t xml:space="preserve">(AVIS ARCEVIA 1964) </w:t>
            </w:r>
          </w:p>
        </w:tc>
      </w:tr>
      <w:tr w:rsidR="00BB1165" w:rsidRPr="00747C04" w14:paraId="0FCCD8C7" w14:textId="77777777" w:rsidTr="00BB1165">
        <w:trPr>
          <w:divId w:val="527259509"/>
        </w:trPr>
        <w:tc>
          <w:tcPr>
            <w:tcW w:w="2200" w:type="dxa"/>
            <w:tcMar>
              <w:top w:w="20" w:type="dxa"/>
              <w:left w:w="20" w:type="dxa"/>
              <w:bottom w:w="20" w:type="dxa"/>
              <w:right w:w="20" w:type="dxa"/>
            </w:tcMar>
            <w:vAlign w:val="center"/>
          </w:tcPr>
          <w:p w14:paraId="040590D0" w14:textId="77777777" w:rsidR="00BB1165" w:rsidRPr="00747C04" w:rsidRDefault="00BB1165" w:rsidP="00B84FD4">
            <w:pPr>
              <w:pStyle w:val="movimento"/>
              <w:rPr>
                <w:color w:val="002060"/>
              </w:rPr>
            </w:pPr>
            <w:r w:rsidRPr="00747C04">
              <w:rPr>
                <w:color w:val="002060"/>
              </w:rPr>
              <w:t>DURASTANTI MARCO</w:t>
            </w:r>
          </w:p>
        </w:tc>
        <w:tc>
          <w:tcPr>
            <w:tcW w:w="2200" w:type="dxa"/>
            <w:tcMar>
              <w:top w:w="20" w:type="dxa"/>
              <w:left w:w="20" w:type="dxa"/>
              <w:bottom w:w="20" w:type="dxa"/>
              <w:right w:w="20" w:type="dxa"/>
            </w:tcMar>
            <w:vAlign w:val="center"/>
          </w:tcPr>
          <w:p w14:paraId="649137F4" w14:textId="77777777" w:rsidR="00BB1165" w:rsidRPr="00747C04" w:rsidRDefault="00BB1165" w:rsidP="00B84FD4">
            <w:pPr>
              <w:pStyle w:val="movimento2"/>
              <w:rPr>
                <w:color w:val="002060"/>
              </w:rPr>
            </w:pPr>
            <w:r w:rsidRPr="00747C04">
              <w:rPr>
                <w:color w:val="002060"/>
              </w:rPr>
              <w:t xml:space="preserve">(BOCASTRUM UNITED) </w:t>
            </w:r>
          </w:p>
        </w:tc>
        <w:tc>
          <w:tcPr>
            <w:tcW w:w="800" w:type="dxa"/>
            <w:tcMar>
              <w:top w:w="20" w:type="dxa"/>
              <w:left w:w="20" w:type="dxa"/>
              <w:bottom w:w="20" w:type="dxa"/>
              <w:right w:w="20" w:type="dxa"/>
            </w:tcMar>
            <w:vAlign w:val="center"/>
          </w:tcPr>
          <w:p w14:paraId="321C74EB" w14:textId="77777777" w:rsidR="00BB1165" w:rsidRPr="00747C04" w:rsidRDefault="00BB1165" w:rsidP="00B84FD4">
            <w:pPr>
              <w:pStyle w:val="movimento"/>
              <w:rPr>
                <w:color w:val="002060"/>
              </w:rPr>
            </w:pPr>
            <w:r w:rsidRPr="00747C04">
              <w:rPr>
                <w:color w:val="002060"/>
              </w:rPr>
              <w:t> </w:t>
            </w:r>
          </w:p>
        </w:tc>
        <w:tc>
          <w:tcPr>
            <w:tcW w:w="2200" w:type="dxa"/>
            <w:tcMar>
              <w:top w:w="20" w:type="dxa"/>
              <w:left w:w="20" w:type="dxa"/>
              <w:bottom w:w="20" w:type="dxa"/>
              <w:right w:w="20" w:type="dxa"/>
            </w:tcMar>
            <w:vAlign w:val="center"/>
          </w:tcPr>
          <w:p w14:paraId="08BE16B8" w14:textId="77777777" w:rsidR="00BB1165" w:rsidRPr="00747C04" w:rsidRDefault="00BB1165" w:rsidP="00B84FD4">
            <w:pPr>
              <w:pStyle w:val="movimento"/>
              <w:rPr>
                <w:color w:val="002060"/>
              </w:rPr>
            </w:pPr>
            <w:r w:rsidRPr="00747C04">
              <w:rPr>
                <w:color w:val="002060"/>
              </w:rPr>
              <w:t>ROSSETTI RAOUL</w:t>
            </w:r>
          </w:p>
        </w:tc>
        <w:tc>
          <w:tcPr>
            <w:tcW w:w="2200" w:type="dxa"/>
            <w:tcMar>
              <w:top w:w="20" w:type="dxa"/>
              <w:left w:w="20" w:type="dxa"/>
              <w:bottom w:w="20" w:type="dxa"/>
              <w:right w:w="20" w:type="dxa"/>
            </w:tcMar>
            <w:vAlign w:val="center"/>
          </w:tcPr>
          <w:p w14:paraId="7F7A3EEC" w14:textId="77777777" w:rsidR="00BB1165" w:rsidRPr="00747C04" w:rsidRDefault="00BB1165" w:rsidP="00B84FD4">
            <w:pPr>
              <w:pStyle w:val="movimento2"/>
              <w:rPr>
                <w:color w:val="002060"/>
              </w:rPr>
            </w:pPr>
            <w:r w:rsidRPr="00747C04">
              <w:rPr>
                <w:color w:val="002060"/>
              </w:rPr>
              <w:t xml:space="preserve">(C.U.S. MACERATA CALCIO A5) </w:t>
            </w:r>
          </w:p>
        </w:tc>
      </w:tr>
      <w:tr w:rsidR="00BB1165" w:rsidRPr="00747C04" w14:paraId="4970F97B" w14:textId="77777777" w:rsidTr="00BB1165">
        <w:trPr>
          <w:divId w:val="527259509"/>
        </w:trPr>
        <w:tc>
          <w:tcPr>
            <w:tcW w:w="2200" w:type="dxa"/>
            <w:tcMar>
              <w:top w:w="20" w:type="dxa"/>
              <w:left w:w="20" w:type="dxa"/>
              <w:bottom w:w="20" w:type="dxa"/>
              <w:right w:w="20" w:type="dxa"/>
            </w:tcMar>
            <w:vAlign w:val="center"/>
          </w:tcPr>
          <w:p w14:paraId="40A4F347" w14:textId="77777777" w:rsidR="00BB1165" w:rsidRPr="00747C04" w:rsidRDefault="00BB1165" w:rsidP="00B84FD4">
            <w:pPr>
              <w:pStyle w:val="movimento"/>
              <w:rPr>
                <w:color w:val="002060"/>
              </w:rPr>
            </w:pPr>
            <w:r w:rsidRPr="00747C04">
              <w:rPr>
                <w:color w:val="002060"/>
              </w:rPr>
              <w:t>PERUZZINI LUCA</w:t>
            </w:r>
          </w:p>
        </w:tc>
        <w:tc>
          <w:tcPr>
            <w:tcW w:w="2200" w:type="dxa"/>
            <w:tcMar>
              <w:top w:w="20" w:type="dxa"/>
              <w:left w:w="20" w:type="dxa"/>
              <w:bottom w:w="20" w:type="dxa"/>
              <w:right w:w="20" w:type="dxa"/>
            </w:tcMar>
            <w:vAlign w:val="center"/>
          </w:tcPr>
          <w:p w14:paraId="1315D259" w14:textId="77777777" w:rsidR="00BB1165" w:rsidRPr="00747C04" w:rsidRDefault="00BB1165" w:rsidP="00B84FD4">
            <w:pPr>
              <w:pStyle w:val="movimento2"/>
              <w:rPr>
                <w:color w:val="002060"/>
              </w:rPr>
            </w:pPr>
            <w:r w:rsidRPr="00747C04">
              <w:rPr>
                <w:color w:val="002060"/>
              </w:rPr>
              <w:t xml:space="preserve">(CANDIA BARACCOLA ASPIO) </w:t>
            </w:r>
          </w:p>
        </w:tc>
        <w:tc>
          <w:tcPr>
            <w:tcW w:w="800" w:type="dxa"/>
            <w:tcMar>
              <w:top w:w="20" w:type="dxa"/>
              <w:left w:w="20" w:type="dxa"/>
              <w:bottom w:w="20" w:type="dxa"/>
              <w:right w:w="20" w:type="dxa"/>
            </w:tcMar>
            <w:vAlign w:val="center"/>
          </w:tcPr>
          <w:p w14:paraId="473354DB" w14:textId="77777777" w:rsidR="00BB1165" w:rsidRPr="00747C04" w:rsidRDefault="00BB1165" w:rsidP="00B84FD4">
            <w:pPr>
              <w:pStyle w:val="movimento"/>
              <w:rPr>
                <w:color w:val="002060"/>
              </w:rPr>
            </w:pPr>
            <w:r w:rsidRPr="00747C04">
              <w:rPr>
                <w:color w:val="002060"/>
              </w:rPr>
              <w:t> </w:t>
            </w:r>
          </w:p>
        </w:tc>
        <w:tc>
          <w:tcPr>
            <w:tcW w:w="2200" w:type="dxa"/>
            <w:tcMar>
              <w:top w:w="20" w:type="dxa"/>
              <w:left w:w="20" w:type="dxa"/>
              <w:bottom w:w="20" w:type="dxa"/>
              <w:right w:w="20" w:type="dxa"/>
            </w:tcMar>
            <w:vAlign w:val="center"/>
          </w:tcPr>
          <w:p w14:paraId="174B3C10" w14:textId="77777777" w:rsidR="00BB1165" w:rsidRPr="00747C04" w:rsidRDefault="00BB1165" w:rsidP="00B84FD4">
            <w:pPr>
              <w:pStyle w:val="movimento"/>
              <w:rPr>
                <w:color w:val="002060"/>
              </w:rPr>
            </w:pPr>
            <w:r w:rsidRPr="00747C04">
              <w:rPr>
                <w:color w:val="002060"/>
              </w:rPr>
              <w:t>PISTELLI FRANCESCO</w:t>
            </w:r>
          </w:p>
        </w:tc>
        <w:tc>
          <w:tcPr>
            <w:tcW w:w="2200" w:type="dxa"/>
            <w:tcMar>
              <w:top w:w="20" w:type="dxa"/>
              <w:left w:w="20" w:type="dxa"/>
              <w:bottom w:w="20" w:type="dxa"/>
              <w:right w:w="20" w:type="dxa"/>
            </w:tcMar>
            <w:vAlign w:val="center"/>
          </w:tcPr>
          <w:p w14:paraId="3C4BF7DF" w14:textId="77777777" w:rsidR="00BB1165" w:rsidRPr="00747C04" w:rsidRDefault="00BB1165" w:rsidP="00B84FD4">
            <w:pPr>
              <w:pStyle w:val="movimento2"/>
              <w:rPr>
                <w:color w:val="002060"/>
              </w:rPr>
            </w:pPr>
            <w:r w:rsidRPr="00747C04">
              <w:rPr>
                <w:color w:val="002060"/>
              </w:rPr>
              <w:t xml:space="preserve">(CANDIA BARACCOLA ASPIO) </w:t>
            </w:r>
          </w:p>
        </w:tc>
      </w:tr>
      <w:tr w:rsidR="00BB1165" w:rsidRPr="00747C04" w14:paraId="5C61C14C" w14:textId="77777777" w:rsidTr="00BB1165">
        <w:trPr>
          <w:divId w:val="527259509"/>
        </w:trPr>
        <w:tc>
          <w:tcPr>
            <w:tcW w:w="2200" w:type="dxa"/>
            <w:tcMar>
              <w:top w:w="20" w:type="dxa"/>
              <w:left w:w="20" w:type="dxa"/>
              <w:bottom w:w="20" w:type="dxa"/>
              <w:right w:w="20" w:type="dxa"/>
            </w:tcMar>
            <w:vAlign w:val="center"/>
          </w:tcPr>
          <w:p w14:paraId="0E1FCADD" w14:textId="77777777" w:rsidR="00BB1165" w:rsidRPr="00747C04" w:rsidRDefault="00BB1165" w:rsidP="00B84FD4">
            <w:pPr>
              <w:pStyle w:val="movimento"/>
              <w:rPr>
                <w:color w:val="002060"/>
              </w:rPr>
            </w:pPr>
            <w:r w:rsidRPr="00747C04">
              <w:rPr>
                <w:color w:val="002060"/>
              </w:rPr>
              <w:t>CASSANO ALESSIO</w:t>
            </w:r>
          </w:p>
        </w:tc>
        <w:tc>
          <w:tcPr>
            <w:tcW w:w="2200" w:type="dxa"/>
            <w:tcMar>
              <w:top w:w="20" w:type="dxa"/>
              <w:left w:w="20" w:type="dxa"/>
              <w:bottom w:w="20" w:type="dxa"/>
              <w:right w:w="20" w:type="dxa"/>
            </w:tcMar>
            <w:vAlign w:val="center"/>
          </w:tcPr>
          <w:p w14:paraId="74B63854" w14:textId="77777777" w:rsidR="00BB1165" w:rsidRPr="00747C04" w:rsidRDefault="00BB1165" w:rsidP="00B84FD4">
            <w:pPr>
              <w:pStyle w:val="movimento2"/>
              <w:rPr>
                <w:color w:val="002060"/>
              </w:rPr>
            </w:pPr>
            <w:r w:rsidRPr="00747C04">
              <w:rPr>
                <w:color w:val="002060"/>
              </w:rPr>
              <w:t xml:space="preserve">(CASTELBELLINO CALCIO A 5) </w:t>
            </w:r>
          </w:p>
        </w:tc>
        <w:tc>
          <w:tcPr>
            <w:tcW w:w="800" w:type="dxa"/>
            <w:tcMar>
              <w:top w:w="20" w:type="dxa"/>
              <w:left w:w="20" w:type="dxa"/>
              <w:bottom w:w="20" w:type="dxa"/>
              <w:right w:w="20" w:type="dxa"/>
            </w:tcMar>
            <w:vAlign w:val="center"/>
          </w:tcPr>
          <w:p w14:paraId="0D9BE9A0" w14:textId="77777777" w:rsidR="00BB1165" w:rsidRPr="00747C04" w:rsidRDefault="00BB1165" w:rsidP="00B84FD4">
            <w:pPr>
              <w:pStyle w:val="movimento"/>
              <w:rPr>
                <w:color w:val="002060"/>
              </w:rPr>
            </w:pPr>
            <w:r w:rsidRPr="00747C04">
              <w:rPr>
                <w:color w:val="002060"/>
              </w:rPr>
              <w:t> </w:t>
            </w:r>
          </w:p>
        </w:tc>
        <w:tc>
          <w:tcPr>
            <w:tcW w:w="2200" w:type="dxa"/>
            <w:tcMar>
              <w:top w:w="20" w:type="dxa"/>
              <w:left w:w="20" w:type="dxa"/>
              <w:bottom w:w="20" w:type="dxa"/>
              <w:right w:w="20" w:type="dxa"/>
            </w:tcMar>
            <w:vAlign w:val="center"/>
          </w:tcPr>
          <w:p w14:paraId="315E6363" w14:textId="77777777" w:rsidR="00BB1165" w:rsidRPr="00747C04" w:rsidRDefault="00BB1165" w:rsidP="00B84FD4">
            <w:pPr>
              <w:pStyle w:val="movimento"/>
              <w:rPr>
                <w:color w:val="002060"/>
              </w:rPr>
            </w:pPr>
            <w:r w:rsidRPr="00747C04">
              <w:rPr>
                <w:color w:val="002060"/>
              </w:rPr>
              <w:t>DI RONZA MARCO</w:t>
            </w:r>
          </w:p>
        </w:tc>
        <w:tc>
          <w:tcPr>
            <w:tcW w:w="2200" w:type="dxa"/>
            <w:tcMar>
              <w:top w:w="20" w:type="dxa"/>
              <w:left w:w="20" w:type="dxa"/>
              <w:bottom w:w="20" w:type="dxa"/>
              <w:right w:w="20" w:type="dxa"/>
            </w:tcMar>
            <w:vAlign w:val="center"/>
          </w:tcPr>
          <w:p w14:paraId="0D1792A7" w14:textId="77777777" w:rsidR="00BB1165" w:rsidRPr="00747C04" w:rsidRDefault="00BB1165" w:rsidP="00B84FD4">
            <w:pPr>
              <w:pStyle w:val="movimento2"/>
              <w:rPr>
                <w:color w:val="002060"/>
              </w:rPr>
            </w:pPr>
            <w:r w:rsidRPr="00747C04">
              <w:rPr>
                <w:color w:val="002060"/>
              </w:rPr>
              <w:t xml:space="preserve">(CERRETO CALCIO) </w:t>
            </w:r>
          </w:p>
        </w:tc>
      </w:tr>
      <w:tr w:rsidR="00BB1165" w:rsidRPr="00747C04" w14:paraId="3EE499EF" w14:textId="77777777" w:rsidTr="00BB1165">
        <w:trPr>
          <w:divId w:val="527259509"/>
        </w:trPr>
        <w:tc>
          <w:tcPr>
            <w:tcW w:w="2200" w:type="dxa"/>
            <w:tcMar>
              <w:top w:w="20" w:type="dxa"/>
              <w:left w:w="20" w:type="dxa"/>
              <w:bottom w:w="20" w:type="dxa"/>
              <w:right w:w="20" w:type="dxa"/>
            </w:tcMar>
            <w:vAlign w:val="center"/>
          </w:tcPr>
          <w:p w14:paraId="2D415607" w14:textId="77777777" w:rsidR="00BB1165" w:rsidRPr="00747C04" w:rsidRDefault="00BB1165" w:rsidP="00B84FD4">
            <w:pPr>
              <w:pStyle w:val="movimento"/>
              <w:rPr>
                <w:color w:val="002060"/>
              </w:rPr>
            </w:pPr>
            <w:r w:rsidRPr="00747C04">
              <w:rPr>
                <w:color w:val="002060"/>
              </w:rPr>
              <w:t>DE CAROLIS EROS</w:t>
            </w:r>
          </w:p>
        </w:tc>
        <w:tc>
          <w:tcPr>
            <w:tcW w:w="2200" w:type="dxa"/>
            <w:tcMar>
              <w:top w:w="20" w:type="dxa"/>
              <w:left w:w="20" w:type="dxa"/>
              <w:bottom w:w="20" w:type="dxa"/>
              <w:right w:w="20" w:type="dxa"/>
            </w:tcMar>
            <w:vAlign w:val="center"/>
          </w:tcPr>
          <w:p w14:paraId="3E8E2714" w14:textId="77777777" w:rsidR="00BB1165" w:rsidRPr="00747C04" w:rsidRDefault="00BB1165" w:rsidP="00B84FD4">
            <w:pPr>
              <w:pStyle w:val="movimento2"/>
              <w:rPr>
                <w:color w:val="002060"/>
              </w:rPr>
            </w:pPr>
            <w:r w:rsidRPr="00747C04">
              <w:rPr>
                <w:color w:val="002060"/>
              </w:rPr>
              <w:t xml:space="preserve">(EAGLES PAGLIARE) </w:t>
            </w:r>
          </w:p>
        </w:tc>
        <w:tc>
          <w:tcPr>
            <w:tcW w:w="800" w:type="dxa"/>
            <w:tcMar>
              <w:top w:w="20" w:type="dxa"/>
              <w:left w:w="20" w:type="dxa"/>
              <w:bottom w:w="20" w:type="dxa"/>
              <w:right w:w="20" w:type="dxa"/>
            </w:tcMar>
            <w:vAlign w:val="center"/>
          </w:tcPr>
          <w:p w14:paraId="6E7E109D" w14:textId="77777777" w:rsidR="00BB1165" w:rsidRPr="00747C04" w:rsidRDefault="00BB1165" w:rsidP="00B84FD4">
            <w:pPr>
              <w:pStyle w:val="movimento"/>
              <w:rPr>
                <w:color w:val="002060"/>
              </w:rPr>
            </w:pPr>
            <w:r w:rsidRPr="00747C04">
              <w:rPr>
                <w:color w:val="002060"/>
              </w:rPr>
              <w:t> </w:t>
            </w:r>
          </w:p>
        </w:tc>
        <w:tc>
          <w:tcPr>
            <w:tcW w:w="2200" w:type="dxa"/>
            <w:tcMar>
              <w:top w:w="20" w:type="dxa"/>
              <w:left w:w="20" w:type="dxa"/>
              <w:bottom w:w="20" w:type="dxa"/>
              <w:right w:w="20" w:type="dxa"/>
            </w:tcMar>
            <w:vAlign w:val="center"/>
          </w:tcPr>
          <w:p w14:paraId="75505BE1" w14:textId="77777777" w:rsidR="00BB1165" w:rsidRPr="00747C04" w:rsidRDefault="00BB1165" w:rsidP="00B84FD4">
            <w:pPr>
              <w:pStyle w:val="movimento"/>
              <w:rPr>
                <w:color w:val="002060"/>
              </w:rPr>
            </w:pPr>
            <w:r w:rsidRPr="00747C04">
              <w:rPr>
                <w:color w:val="002060"/>
              </w:rPr>
              <w:t>LEBA ENDI</w:t>
            </w:r>
          </w:p>
        </w:tc>
        <w:tc>
          <w:tcPr>
            <w:tcW w:w="2200" w:type="dxa"/>
            <w:tcMar>
              <w:top w:w="20" w:type="dxa"/>
              <w:left w:w="20" w:type="dxa"/>
              <w:bottom w:w="20" w:type="dxa"/>
              <w:right w:w="20" w:type="dxa"/>
            </w:tcMar>
            <w:vAlign w:val="center"/>
          </w:tcPr>
          <w:p w14:paraId="26E1C8E4" w14:textId="77777777" w:rsidR="00BB1165" w:rsidRPr="00747C04" w:rsidRDefault="00BB1165" w:rsidP="00B84FD4">
            <w:pPr>
              <w:pStyle w:val="movimento2"/>
              <w:rPr>
                <w:color w:val="002060"/>
              </w:rPr>
            </w:pPr>
            <w:r w:rsidRPr="00747C04">
              <w:rPr>
                <w:color w:val="002060"/>
              </w:rPr>
              <w:t xml:space="preserve">(FUTSAL CAMPIGLIONE) </w:t>
            </w:r>
          </w:p>
        </w:tc>
      </w:tr>
      <w:tr w:rsidR="00BB1165" w:rsidRPr="00747C04" w14:paraId="63062E54" w14:textId="77777777" w:rsidTr="00BB1165">
        <w:trPr>
          <w:divId w:val="527259509"/>
        </w:trPr>
        <w:tc>
          <w:tcPr>
            <w:tcW w:w="2200" w:type="dxa"/>
            <w:tcMar>
              <w:top w:w="20" w:type="dxa"/>
              <w:left w:w="20" w:type="dxa"/>
              <w:bottom w:w="20" w:type="dxa"/>
              <w:right w:w="20" w:type="dxa"/>
            </w:tcMar>
            <w:vAlign w:val="center"/>
          </w:tcPr>
          <w:p w14:paraId="62F24E1F" w14:textId="77777777" w:rsidR="00BB1165" w:rsidRPr="00747C04" w:rsidRDefault="00BB1165" w:rsidP="00B84FD4">
            <w:pPr>
              <w:pStyle w:val="movimento"/>
              <w:rPr>
                <w:color w:val="002060"/>
              </w:rPr>
            </w:pPr>
            <w:r w:rsidRPr="00747C04">
              <w:rPr>
                <w:color w:val="002060"/>
              </w:rPr>
              <w:t>CALZOLAIO LORENZO</w:t>
            </w:r>
          </w:p>
        </w:tc>
        <w:tc>
          <w:tcPr>
            <w:tcW w:w="2200" w:type="dxa"/>
            <w:tcMar>
              <w:top w:w="20" w:type="dxa"/>
              <w:left w:w="20" w:type="dxa"/>
              <w:bottom w:w="20" w:type="dxa"/>
              <w:right w:w="20" w:type="dxa"/>
            </w:tcMar>
            <w:vAlign w:val="center"/>
          </w:tcPr>
          <w:p w14:paraId="04ABF579" w14:textId="77777777" w:rsidR="00BB1165" w:rsidRPr="00747C04" w:rsidRDefault="00BB1165" w:rsidP="00B84FD4">
            <w:pPr>
              <w:pStyle w:val="movimento2"/>
              <w:rPr>
                <w:color w:val="002060"/>
              </w:rPr>
            </w:pPr>
            <w:r w:rsidRPr="00747C04">
              <w:rPr>
                <w:color w:val="002060"/>
              </w:rPr>
              <w:t xml:space="preserve">(INVICTA FUTSAL MACERATA) </w:t>
            </w:r>
          </w:p>
        </w:tc>
        <w:tc>
          <w:tcPr>
            <w:tcW w:w="800" w:type="dxa"/>
            <w:tcMar>
              <w:top w:w="20" w:type="dxa"/>
              <w:left w:w="20" w:type="dxa"/>
              <w:bottom w:w="20" w:type="dxa"/>
              <w:right w:w="20" w:type="dxa"/>
            </w:tcMar>
            <w:vAlign w:val="center"/>
          </w:tcPr>
          <w:p w14:paraId="53F4E03F" w14:textId="77777777" w:rsidR="00BB1165" w:rsidRPr="00747C04" w:rsidRDefault="00BB1165" w:rsidP="00B84FD4">
            <w:pPr>
              <w:pStyle w:val="movimento"/>
              <w:rPr>
                <w:color w:val="002060"/>
              </w:rPr>
            </w:pPr>
            <w:r w:rsidRPr="00747C04">
              <w:rPr>
                <w:color w:val="002060"/>
              </w:rPr>
              <w:t> </w:t>
            </w:r>
          </w:p>
        </w:tc>
        <w:tc>
          <w:tcPr>
            <w:tcW w:w="2200" w:type="dxa"/>
            <w:tcMar>
              <w:top w:w="20" w:type="dxa"/>
              <w:left w:w="20" w:type="dxa"/>
              <w:bottom w:w="20" w:type="dxa"/>
              <w:right w:w="20" w:type="dxa"/>
            </w:tcMar>
            <w:vAlign w:val="center"/>
          </w:tcPr>
          <w:p w14:paraId="744BC10D" w14:textId="77777777" w:rsidR="00BB1165" w:rsidRPr="00747C04" w:rsidRDefault="00BB1165" w:rsidP="00B84FD4">
            <w:pPr>
              <w:pStyle w:val="movimento"/>
              <w:rPr>
                <w:color w:val="002060"/>
              </w:rPr>
            </w:pPr>
            <w:r w:rsidRPr="00747C04">
              <w:rPr>
                <w:color w:val="002060"/>
              </w:rPr>
              <w:t>BRUFFA GABRIELE</w:t>
            </w:r>
          </w:p>
        </w:tc>
        <w:tc>
          <w:tcPr>
            <w:tcW w:w="2200" w:type="dxa"/>
            <w:tcMar>
              <w:top w:w="20" w:type="dxa"/>
              <w:left w:w="20" w:type="dxa"/>
              <w:bottom w:w="20" w:type="dxa"/>
              <w:right w:w="20" w:type="dxa"/>
            </w:tcMar>
            <w:vAlign w:val="center"/>
          </w:tcPr>
          <w:p w14:paraId="193A0CB5" w14:textId="77777777" w:rsidR="00BB1165" w:rsidRPr="00747C04" w:rsidRDefault="00BB1165" w:rsidP="00B84FD4">
            <w:pPr>
              <w:pStyle w:val="movimento2"/>
              <w:rPr>
                <w:color w:val="002060"/>
              </w:rPr>
            </w:pPr>
            <w:r w:rsidRPr="00747C04">
              <w:rPr>
                <w:color w:val="002060"/>
              </w:rPr>
              <w:t xml:space="preserve">(MONTECAROTTO) </w:t>
            </w:r>
          </w:p>
        </w:tc>
      </w:tr>
      <w:tr w:rsidR="00BB1165" w:rsidRPr="00747C04" w14:paraId="29C7E35C" w14:textId="77777777" w:rsidTr="00BB1165">
        <w:trPr>
          <w:divId w:val="527259509"/>
        </w:trPr>
        <w:tc>
          <w:tcPr>
            <w:tcW w:w="2200" w:type="dxa"/>
            <w:tcMar>
              <w:top w:w="20" w:type="dxa"/>
              <w:left w:w="20" w:type="dxa"/>
              <w:bottom w:w="20" w:type="dxa"/>
              <w:right w:w="20" w:type="dxa"/>
            </w:tcMar>
            <w:vAlign w:val="center"/>
          </w:tcPr>
          <w:p w14:paraId="7F2C3DA7" w14:textId="77777777" w:rsidR="00BB1165" w:rsidRPr="00747C04" w:rsidRDefault="00BB1165" w:rsidP="00B84FD4">
            <w:pPr>
              <w:pStyle w:val="movimento"/>
              <w:rPr>
                <w:color w:val="002060"/>
              </w:rPr>
            </w:pPr>
            <w:r w:rsidRPr="00747C04">
              <w:rPr>
                <w:color w:val="002060"/>
              </w:rPr>
              <w:t>LAZAREVIC MILAN</w:t>
            </w:r>
          </w:p>
        </w:tc>
        <w:tc>
          <w:tcPr>
            <w:tcW w:w="2200" w:type="dxa"/>
            <w:tcMar>
              <w:top w:w="20" w:type="dxa"/>
              <w:left w:w="20" w:type="dxa"/>
              <w:bottom w:w="20" w:type="dxa"/>
              <w:right w:w="20" w:type="dxa"/>
            </w:tcMar>
            <w:vAlign w:val="center"/>
          </w:tcPr>
          <w:p w14:paraId="5F463A82" w14:textId="77777777" w:rsidR="00BB1165" w:rsidRPr="00747C04" w:rsidRDefault="00BB1165" w:rsidP="00B84FD4">
            <w:pPr>
              <w:pStyle w:val="movimento2"/>
              <w:rPr>
                <w:color w:val="002060"/>
              </w:rPr>
            </w:pPr>
            <w:r w:rsidRPr="00747C04">
              <w:rPr>
                <w:color w:val="002060"/>
              </w:rPr>
              <w:t xml:space="preserve">(MOSCOSI 2008) </w:t>
            </w:r>
          </w:p>
        </w:tc>
        <w:tc>
          <w:tcPr>
            <w:tcW w:w="800" w:type="dxa"/>
            <w:tcMar>
              <w:top w:w="20" w:type="dxa"/>
              <w:left w:w="20" w:type="dxa"/>
              <w:bottom w:w="20" w:type="dxa"/>
              <w:right w:w="20" w:type="dxa"/>
            </w:tcMar>
            <w:vAlign w:val="center"/>
          </w:tcPr>
          <w:p w14:paraId="243F7D65" w14:textId="77777777" w:rsidR="00BB1165" w:rsidRPr="00747C04" w:rsidRDefault="00BB1165" w:rsidP="00B84FD4">
            <w:pPr>
              <w:pStyle w:val="movimento"/>
              <w:rPr>
                <w:color w:val="002060"/>
              </w:rPr>
            </w:pPr>
            <w:r w:rsidRPr="00747C04">
              <w:rPr>
                <w:color w:val="002060"/>
              </w:rPr>
              <w:t> </w:t>
            </w:r>
          </w:p>
        </w:tc>
        <w:tc>
          <w:tcPr>
            <w:tcW w:w="2200" w:type="dxa"/>
            <w:tcMar>
              <w:top w:w="20" w:type="dxa"/>
              <w:left w:w="20" w:type="dxa"/>
              <w:bottom w:w="20" w:type="dxa"/>
              <w:right w:w="20" w:type="dxa"/>
            </w:tcMar>
            <w:vAlign w:val="center"/>
          </w:tcPr>
          <w:p w14:paraId="32BA624F" w14:textId="77777777" w:rsidR="00BB1165" w:rsidRPr="00747C04" w:rsidRDefault="00BB1165" w:rsidP="00B84FD4">
            <w:pPr>
              <w:pStyle w:val="movimento"/>
              <w:rPr>
                <w:color w:val="002060"/>
              </w:rPr>
            </w:pPr>
            <w:r w:rsidRPr="00747C04">
              <w:rPr>
                <w:color w:val="002060"/>
              </w:rPr>
              <w:t>DE CARLONIS NICOLO</w:t>
            </w:r>
          </w:p>
        </w:tc>
        <w:tc>
          <w:tcPr>
            <w:tcW w:w="2200" w:type="dxa"/>
            <w:tcMar>
              <w:top w:w="20" w:type="dxa"/>
              <w:left w:w="20" w:type="dxa"/>
              <w:bottom w:w="20" w:type="dxa"/>
              <w:right w:w="20" w:type="dxa"/>
            </w:tcMar>
            <w:vAlign w:val="center"/>
          </w:tcPr>
          <w:p w14:paraId="335A49A4" w14:textId="77777777" w:rsidR="00BB1165" w:rsidRPr="00747C04" w:rsidRDefault="00BB1165" w:rsidP="00B84FD4">
            <w:pPr>
              <w:pStyle w:val="movimento2"/>
              <w:rPr>
                <w:color w:val="002060"/>
              </w:rPr>
            </w:pPr>
            <w:r w:rsidRPr="00747C04">
              <w:rPr>
                <w:color w:val="002060"/>
              </w:rPr>
              <w:t xml:space="preserve">(REAL SAN GIORGIO) </w:t>
            </w:r>
          </w:p>
        </w:tc>
      </w:tr>
      <w:tr w:rsidR="00BB1165" w:rsidRPr="00747C04" w14:paraId="479CC5A6" w14:textId="77777777" w:rsidTr="00BB1165">
        <w:trPr>
          <w:divId w:val="527259509"/>
        </w:trPr>
        <w:tc>
          <w:tcPr>
            <w:tcW w:w="2200" w:type="dxa"/>
            <w:tcMar>
              <w:top w:w="20" w:type="dxa"/>
              <w:left w:w="20" w:type="dxa"/>
              <w:bottom w:w="20" w:type="dxa"/>
              <w:right w:w="20" w:type="dxa"/>
            </w:tcMar>
            <w:vAlign w:val="center"/>
          </w:tcPr>
          <w:p w14:paraId="7469FE89" w14:textId="77777777" w:rsidR="00BB1165" w:rsidRPr="00747C04" w:rsidRDefault="00BB1165" w:rsidP="00B84FD4">
            <w:pPr>
              <w:pStyle w:val="movimento"/>
              <w:rPr>
                <w:color w:val="002060"/>
              </w:rPr>
            </w:pPr>
            <w:r w:rsidRPr="00747C04">
              <w:rPr>
                <w:color w:val="002060"/>
              </w:rPr>
              <w:t>GABALDI ALESSANDRO</w:t>
            </w:r>
          </w:p>
        </w:tc>
        <w:tc>
          <w:tcPr>
            <w:tcW w:w="2200" w:type="dxa"/>
            <w:tcMar>
              <w:top w:w="20" w:type="dxa"/>
              <w:left w:w="20" w:type="dxa"/>
              <w:bottom w:w="20" w:type="dxa"/>
              <w:right w:w="20" w:type="dxa"/>
            </w:tcMar>
            <w:vAlign w:val="center"/>
          </w:tcPr>
          <w:p w14:paraId="2156BDDD" w14:textId="77777777" w:rsidR="00BB1165" w:rsidRPr="00747C04" w:rsidRDefault="00BB1165" w:rsidP="00B84FD4">
            <w:pPr>
              <w:pStyle w:val="movimento2"/>
              <w:rPr>
                <w:color w:val="002060"/>
              </w:rPr>
            </w:pPr>
            <w:r w:rsidRPr="00747C04">
              <w:rPr>
                <w:color w:val="002060"/>
              </w:rPr>
              <w:t xml:space="preserve">(REAL SAN GIORGIO) </w:t>
            </w:r>
          </w:p>
        </w:tc>
        <w:tc>
          <w:tcPr>
            <w:tcW w:w="800" w:type="dxa"/>
            <w:tcMar>
              <w:top w:w="20" w:type="dxa"/>
              <w:left w:w="20" w:type="dxa"/>
              <w:bottom w:w="20" w:type="dxa"/>
              <w:right w:w="20" w:type="dxa"/>
            </w:tcMar>
            <w:vAlign w:val="center"/>
          </w:tcPr>
          <w:p w14:paraId="17BE96F0" w14:textId="77777777" w:rsidR="00BB1165" w:rsidRPr="00747C04" w:rsidRDefault="00BB1165" w:rsidP="00B84FD4">
            <w:pPr>
              <w:pStyle w:val="movimento"/>
              <w:rPr>
                <w:color w:val="002060"/>
              </w:rPr>
            </w:pPr>
            <w:r w:rsidRPr="00747C04">
              <w:rPr>
                <w:color w:val="002060"/>
              </w:rPr>
              <w:t> </w:t>
            </w:r>
          </w:p>
        </w:tc>
        <w:tc>
          <w:tcPr>
            <w:tcW w:w="2200" w:type="dxa"/>
            <w:tcMar>
              <w:top w:w="20" w:type="dxa"/>
              <w:left w:w="20" w:type="dxa"/>
              <w:bottom w:w="20" w:type="dxa"/>
              <w:right w:w="20" w:type="dxa"/>
            </w:tcMar>
            <w:vAlign w:val="center"/>
          </w:tcPr>
          <w:p w14:paraId="05B12BE4" w14:textId="77777777" w:rsidR="00BB1165" w:rsidRPr="00747C04" w:rsidRDefault="00BB1165" w:rsidP="00B84FD4">
            <w:pPr>
              <w:pStyle w:val="movimento"/>
              <w:rPr>
                <w:color w:val="002060"/>
              </w:rPr>
            </w:pPr>
            <w:r w:rsidRPr="00747C04">
              <w:rPr>
                <w:color w:val="002060"/>
              </w:rPr>
              <w:t>MAESTRINI JACOPO</w:t>
            </w:r>
          </w:p>
        </w:tc>
        <w:tc>
          <w:tcPr>
            <w:tcW w:w="2200" w:type="dxa"/>
            <w:tcMar>
              <w:top w:w="20" w:type="dxa"/>
              <w:left w:w="20" w:type="dxa"/>
              <w:bottom w:w="20" w:type="dxa"/>
              <w:right w:w="20" w:type="dxa"/>
            </w:tcMar>
            <w:vAlign w:val="center"/>
          </w:tcPr>
          <w:p w14:paraId="78ED6DDE" w14:textId="77777777" w:rsidR="00BB1165" w:rsidRPr="00747C04" w:rsidRDefault="00BB1165" w:rsidP="00B84FD4">
            <w:pPr>
              <w:pStyle w:val="movimento2"/>
              <w:rPr>
                <w:color w:val="002060"/>
              </w:rPr>
            </w:pPr>
            <w:r w:rsidRPr="00747C04">
              <w:rPr>
                <w:color w:val="002060"/>
              </w:rPr>
              <w:t xml:space="preserve">(SPORTLAND) </w:t>
            </w:r>
          </w:p>
        </w:tc>
      </w:tr>
      <w:tr w:rsidR="00BB1165" w:rsidRPr="00747C04" w14:paraId="4D7960B8" w14:textId="77777777" w:rsidTr="00BB1165">
        <w:trPr>
          <w:divId w:val="527259509"/>
        </w:trPr>
        <w:tc>
          <w:tcPr>
            <w:tcW w:w="2200" w:type="dxa"/>
            <w:tcMar>
              <w:top w:w="20" w:type="dxa"/>
              <w:left w:w="20" w:type="dxa"/>
              <w:bottom w:w="20" w:type="dxa"/>
              <w:right w:w="20" w:type="dxa"/>
            </w:tcMar>
            <w:vAlign w:val="center"/>
          </w:tcPr>
          <w:p w14:paraId="64574FA3" w14:textId="77777777" w:rsidR="00BB1165" w:rsidRPr="00747C04" w:rsidRDefault="00BB1165" w:rsidP="00B84FD4">
            <w:pPr>
              <w:pStyle w:val="movimento"/>
              <w:rPr>
                <w:color w:val="002060"/>
              </w:rPr>
            </w:pPr>
            <w:r w:rsidRPr="00747C04">
              <w:rPr>
                <w:color w:val="002060"/>
              </w:rPr>
              <w:t>PALLOTTA LORIS</w:t>
            </w:r>
          </w:p>
        </w:tc>
        <w:tc>
          <w:tcPr>
            <w:tcW w:w="2200" w:type="dxa"/>
            <w:tcMar>
              <w:top w:w="20" w:type="dxa"/>
              <w:left w:w="20" w:type="dxa"/>
              <w:bottom w:w="20" w:type="dxa"/>
              <w:right w:w="20" w:type="dxa"/>
            </w:tcMar>
            <w:vAlign w:val="center"/>
          </w:tcPr>
          <w:p w14:paraId="0497145C" w14:textId="77777777" w:rsidR="00BB1165" w:rsidRPr="00747C04" w:rsidRDefault="00BB1165" w:rsidP="00B84FD4">
            <w:pPr>
              <w:pStyle w:val="movimento2"/>
              <w:rPr>
                <w:color w:val="002060"/>
              </w:rPr>
            </w:pPr>
            <w:r w:rsidRPr="00747C04">
              <w:rPr>
                <w:color w:val="002060"/>
              </w:rPr>
              <w:t xml:space="preserve">(TRE TORRI A.S.D.) </w:t>
            </w:r>
          </w:p>
        </w:tc>
        <w:tc>
          <w:tcPr>
            <w:tcW w:w="800" w:type="dxa"/>
            <w:tcMar>
              <w:top w:w="20" w:type="dxa"/>
              <w:left w:w="20" w:type="dxa"/>
              <w:bottom w:w="20" w:type="dxa"/>
              <w:right w:w="20" w:type="dxa"/>
            </w:tcMar>
            <w:vAlign w:val="center"/>
          </w:tcPr>
          <w:p w14:paraId="32F4AF5E" w14:textId="77777777" w:rsidR="00BB1165" w:rsidRPr="00747C04" w:rsidRDefault="00BB1165" w:rsidP="00B84FD4">
            <w:pPr>
              <w:pStyle w:val="movimento"/>
              <w:rPr>
                <w:color w:val="002060"/>
              </w:rPr>
            </w:pPr>
            <w:r w:rsidRPr="00747C04">
              <w:rPr>
                <w:color w:val="002060"/>
              </w:rPr>
              <w:t> </w:t>
            </w:r>
          </w:p>
        </w:tc>
        <w:tc>
          <w:tcPr>
            <w:tcW w:w="2200" w:type="dxa"/>
            <w:tcMar>
              <w:top w:w="20" w:type="dxa"/>
              <w:left w:w="20" w:type="dxa"/>
              <w:bottom w:w="20" w:type="dxa"/>
              <w:right w:w="20" w:type="dxa"/>
            </w:tcMar>
            <w:vAlign w:val="center"/>
          </w:tcPr>
          <w:p w14:paraId="6FF8677C" w14:textId="77777777" w:rsidR="00BB1165" w:rsidRPr="00747C04" w:rsidRDefault="00BB1165" w:rsidP="00B84FD4">
            <w:pPr>
              <w:pStyle w:val="movimento"/>
              <w:rPr>
                <w:color w:val="002060"/>
              </w:rPr>
            </w:pPr>
            <w:r w:rsidRPr="00747C04">
              <w:rPr>
                <w:color w:val="002060"/>
              </w:rPr>
              <w:t>ALTIERI ALEX</w:t>
            </w:r>
          </w:p>
        </w:tc>
        <w:tc>
          <w:tcPr>
            <w:tcW w:w="2200" w:type="dxa"/>
            <w:tcMar>
              <w:top w:w="20" w:type="dxa"/>
              <w:left w:w="20" w:type="dxa"/>
              <w:bottom w:w="20" w:type="dxa"/>
              <w:right w:w="20" w:type="dxa"/>
            </w:tcMar>
            <w:vAlign w:val="center"/>
          </w:tcPr>
          <w:p w14:paraId="27A7050C" w14:textId="77777777" w:rsidR="00BB1165" w:rsidRPr="00747C04" w:rsidRDefault="00BB1165" w:rsidP="00B84FD4">
            <w:pPr>
              <w:pStyle w:val="movimento2"/>
              <w:rPr>
                <w:color w:val="002060"/>
              </w:rPr>
            </w:pPr>
            <w:r w:rsidRPr="00747C04">
              <w:rPr>
                <w:color w:val="002060"/>
              </w:rPr>
              <w:t xml:space="preserve">(VERBENA C5 ANCONA) </w:t>
            </w:r>
          </w:p>
        </w:tc>
      </w:tr>
      <w:tr w:rsidR="00BB1165" w:rsidRPr="00747C04" w14:paraId="42B6EDE4" w14:textId="77777777" w:rsidTr="00BB1165">
        <w:trPr>
          <w:divId w:val="527259509"/>
        </w:trPr>
        <w:tc>
          <w:tcPr>
            <w:tcW w:w="2200" w:type="dxa"/>
            <w:tcMar>
              <w:top w:w="20" w:type="dxa"/>
              <w:left w:w="20" w:type="dxa"/>
              <w:bottom w:w="20" w:type="dxa"/>
              <w:right w:w="20" w:type="dxa"/>
            </w:tcMar>
            <w:vAlign w:val="center"/>
          </w:tcPr>
          <w:p w14:paraId="448057FF" w14:textId="77777777" w:rsidR="00BB1165" w:rsidRPr="00747C04" w:rsidRDefault="00BB1165" w:rsidP="00B84FD4">
            <w:pPr>
              <w:pStyle w:val="movimento"/>
              <w:rPr>
                <w:color w:val="002060"/>
              </w:rPr>
            </w:pPr>
            <w:r w:rsidRPr="00747C04">
              <w:rPr>
                <w:color w:val="002060"/>
              </w:rPr>
              <w:t>BURATTINI PIERGIORGIO</w:t>
            </w:r>
          </w:p>
        </w:tc>
        <w:tc>
          <w:tcPr>
            <w:tcW w:w="2200" w:type="dxa"/>
            <w:tcMar>
              <w:top w:w="20" w:type="dxa"/>
              <w:left w:w="20" w:type="dxa"/>
              <w:bottom w:w="20" w:type="dxa"/>
              <w:right w:w="20" w:type="dxa"/>
            </w:tcMar>
            <w:vAlign w:val="center"/>
          </w:tcPr>
          <w:p w14:paraId="0ABCB3B9" w14:textId="77777777" w:rsidR="00BB1165" w:rsidRPr="00747C04" w:rsidRDefault="00BB1165" w:rsidP="00B84FD4">
            <w:pPr>
              <w:pStyle w:val="movimento2"/>
              <w:rPr>
                <w:color w:val="002060"/>
              </w:rPr>
            </w:pPr>
            <w:r w:rsidRPr="00747C04">
              <w:rPr>
                <w:color w:val="002060"/>
              </w:rPr>
              <w:t xml:space="preserve">(VERBENA C5 ANCONA) </w:t>
            </w:r>
          </w:p>
        </w:tc>
        <w:tc>
          <w:tcPr>
            <w:tcW w:w="800" w:type="dxa"/>
            <w:tcMar>
              <w:top w:w="20" w:type="dxa"/>
              <w:left w:w="20" w:type="dxa"/>
              <w:bottom w:w="20" w:type="dxa"/>
              <w:right w:w="20" w:type="dxa"/>
            </w:tcMar>
            <w:vAlign w:val="center"/>
          </w:tcPr>
          <w:p w14:paraId="04476AC5" w14:textId="77777777" w:rsidR="00BB1165" w:rsidRPr="00747C04" w:rsidRDefault="00BB1165" w:rsidP="00B84FD4">
            <w:pPr>
              <w:pStyle w:val="movimento"/>
              <w:rPr>
                <w:color w:val="002060"/>
              </w:rPr>
            </w:pPr>
            <w:r w:rsidRPr="00747C04">
              <w:rPr>
                <w:color w:val="002060"/>
              </w:rPr>
              <w:t> </w:t>
            </w:r>
          </w:p>
        </w:tc>
        <w:tc>
          <w:tcPr>
            <w:tcW w:w="2200" w:type="dxa"/>
            <w:tcMar>
              <w:top w:w="20" w:type="dxa"/>
              <w:left w:w="20" w:type="dxa"/>
              <w:bottom w:w="20" w:type="dxa"/>
              <w:right w:w="20" w:type="dxa"/>
            </w:tcMar>
            <w:vAlign w:val="center"/>
          </w:tcPr>
          <w:p w14:paraId="42D7C1A3" w14:textId="77777777" w:rsidR="00BB1165" w:rsidRPr="00747C04" w:rsidRDefault="00BB1165" w:rsidP="00B84FD4">
            <w:pPr>
              <w:pStyle w:val="movimento"/>
              <w:rPr>
                <w:color w:val="002060"/>
              </w:rPr>
            </w:pPr>
            <w:r w:rsidRPr="00747C04">
              <w:rPr>
                <w:color w:val="002060"/>
              </w:rPr>
              <w:t>TOTO NICHOLAS</w:t>
            </w:r>
          </w:p>
        </w:tc>
        <w:tc>
          <w:tcPr>
            <w:tcW w:w="2200" w:type="dxa"/>
            <w:tcMar>
              <w:top w:w="20" w:type="dxa"/>
              <w:left w:w="20" w:type="dxa"/>
              <w:bottom w:w="20" w:type="dxa"/>
              <w:right w:w="20" w:type="dxa"/>
            </w:tcMar>
            <w:vAlign w:val="center"/>
          </w:tcPr>
          <w:p w14:paraId="6A2C5B49" w14:textId="77777777" w:rsidR="00BB1165" w:rsidRPr="00747C04" w:rsidRDefault="00BB1165" w:rsidP="00B84FD4">
            <w:pPr>
              <w:pStyle w:val="movimento2"/>
              <w:rPr>
                <w:color w:val="002060"/>
              </w:rPr>
            </w:pPr>
            <w:r w:rsidRPr="00747C04">
              <w:rPr>
                <w:color w:val="002060"/>
              </w:rPr>
              <w:t xml:space="preserve">(VERBENA C5 ANCONA) </w:t>
            </w:r>
          </w:p>
        </w:tc>
      </w:tr>
    </w:tbl>
    <w:p w14:paraId="7ED10CA8" w14:textId="77777777" w:rsidR="00BB1165" w:rsidRPr="00747C04" w:rsidRDefault="00BB1165" w:rsidP="00BB1165">
      <w:pPr>
        <w:pStyle w:val="titolo10"/>
        <w:divId w:val="527259509"/>
        <w:rPr>
          <w:color w:val="002060"/>
        </w:rPr>
      </w:pPr>
      <w:r w:rsidRPr="00747C04">
        <w:rPr>
          <w:color w:val="002060"/>
        </w:rPr>
        <w:t xml:space="preserve">GARE DEL 10/11/2018 </w:t>
      </w:r>
    </w:p>
    <w:p w14:paraId="34DF7827" w14:textId="77777777" w:rsidR="00BB1165" w:rsidRPr="00747C04" w:rsidRDefault="00BB1165" w:rsidP="00BB1165">
      <w:pPr>
        <w:pStyle w:val="titolo7a"/>
        <w:divId w:val="527259509"/>
        <w:rPr>
          <w:color w:val="002060"/>
        </w:rPr>
      </w:pPr>
      <w:r w:rsidRPr="00747C04">
        <w:rPr>
          <w:color w:val="002060"/>
        </w:rPr>
        <w:t xml:space="preserve">PROVVEDIMENTI DISCIPLINARI </w:t>
      </w:r>
    </w:p>
    <w:p w14:paraId="7C113207" w14:textId="77777777" w:rsidR="00BB1165" w:rsidRPr="00747C04" w:rsidRDefault="00BB1165" w:rsidP="00BB1165">
      <w:pPr>
        <w:pStyle w:val="TITOLO7B"/>
        <w:divId w:val="527259509"/>
        <w:rPr>
          <w:color w:val="002060"/>
        </w:rPr>
      </w:pPr>
      <w:r w:rsidRPr="00747C04">
        <w:rPr>
          <w:color w:val="002060"/>
        </w:rPr>
        <w:t xml:space="preserve">In base alle risultanze degli atti ufficiali sono state deliberate le seguenti sanzioni disciplinari. </w:t>
      </w:r>
    </w:p>
    <w:p w14:paraId="3AB929C9" w14:textId="77777777" w:rsidR="00BB1165" w:rsidRPr="00747C04" w:rsidRDefault="00BB1165" w:rsidP="00BB1165">
      <w:pPr>
        <w:pStyle w:val="titolo3"/>
        <w:divId w:val="527259509"/>
        <w:rPr>
          <w:color w:val="002060"/>
        </w:rPr>
      </w:pPr>
      <w:r w:rsidRPr="00747C04">
        <w:rPr>
          <w:color w:val="002060"/>
        </w:rPr>
        <w:t xml:space="preserve">A CARICO CALCIATORI ESPULSI DAL CAMPO </w:t>
      </w:r>
    </w:p>
    <w:p w14:paraId="6C84C594" w14:textId="77777777" w:rsidR="00BB1165" w:rsidRPr="00747C04" w:rsidRDefault="00BB1165" w:rsidP="00BB1165">
      <w:pPr>
        <w:pStyle w:val="titolo20"/>
        <w:divId w:val="527259509"/>
        <w:rPr>
          <w:color w:val="002060"/>
        </w:rPr>
      </w:pPr>
      <w:r w:rsidRPr="00747C04">
        <w:rPr>
          <w:color w:val="002060"/>
        </w:rPr>
        <w:t xml:space="preserve">SQUALIFICA PER UNA GARA/E EFFETTIVA/E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BB1165" w:rsidRPr="00747C04" w14:paraId="1359EF6D" w14:textId="77777777" w:rsidTr="00BB1165">
        <w:trPr>
          <w:divId w:val="527259509"/>
        </w:trPr>
        <w:tc>
          <w:tcPr>
            <w:tcW w:w="2200" w:type="dxa"/>
            <w:tcMar>
              <w:top w:w="20" w:type="dxa"/>
              <w:left w:w="20" w:type="dxa"/>
              <w:bottom w:w="20" w:type="dxa"/>
              <w:right w:w="20" w:type="dxa"/>
            </w:tcMar>
            <w:vAlign w:val="center"/>
          </w:tcPr>
          <w:p w14:paraId="3C9CBC7F" w14:textId="77777777" w:rsidR="00BB1165" w:rsidRPr="00747C04" w:rsidRDefault="00BB1165" w:rsidP="00B84FD4">
            <w:pPr>
              <w:pStyle w:val="movimento"/>
              <w:rPr>
                <w:color w:val="002060"/>
              </w:rPr>
            </w:pPr>
            <w:r w:rsidRPr="00747C04">
              <w:rPr>
                <w:color w:val="002060"/>
              </w:rPr>
              <w:t>DELBIANCO ANDREA</w:t>
            </w:r>
          </w:p>
        </w:tc>
        <w:tc>
          <w:tcPr>
            <w:tcW w:w="2200" w:type="dxa"/>
            <w:tcMar>
              <w:top w:w="20" w:type="dxa"/>
              <w:left w:w="20" w:type="dxa"/>
              <w:bottom w:w="20" w:type="dxa"/>
              <w:right w:w="20" w:type="dxa"/>
            </w:tcMar>
            <w:vAlign w:val="center"/>
          </w:tcPr>
          <w:p w14:paraId="63F8262E" w14:textId="77777777" w:rsidR="00BB1165" w:rsidRPr="00747C04" w:rsidRDefault="00BB1165" w:rsidP="00B84FD4">
            <w:pPr>
              <w:pStyle w:val="movimento2"/>
              <w:rPr>
                <w:color w:val="002060"/>
              </w:rPr>
            </w:pPr>
            <w:r w:rsidRPr="00747C04">
              <w:rPr>
                <w:color w:val="002060"/>
              </w:rPr>
              <w:t xml:space="preserve">(AVENALE) </w:t>
            </w:r>
          </w:p>
        </w:tc>
        <w:tc>
          <w:tcPr>
            <w:tcW w:w="800" w:type="dxa"/>
            <w:tcMar>
              <w:top w:w="20" w:type="dxa"/>
              <w:left w:w="20" w:type="dxa"/>
              <w:bottom w:w="20" w:type="dxa"/>
              <w:right w:w="20" w:type="dxa"/>
            </w:tcMar>
            <w:vAlign w:val="center"/>
          </w:tcPr>
          <w:p w14:paraId="41DDAEF1" w14:textId="77777777" w:rsidR="00BB1165" w:rsidRPr="00747C04" w:rsidRDefault="00BB1165" w:rsidP="00B84FD4">
            <w:pPr>
              <w:pStyle w:val="movimento"/>
              <w:rPr>
                <w:color w:val="002060"/>
              </w:rPr>
            </w:pPr>
            <w:r w:rsidRPr="00747C04">
              <w:rPr>
                <w:color w:val="002060"/>
              </w:rPr>
              <w:t> </w:t>
            </w:r>
          </w:p>
        </w:tc>
        <w:tc>
          <w:tcPr>
            <w:tcW w:w="2200" w:type="dxa"/>
            <w:tcMar>
              <w:top w:w="20" w:type="dxa"/>
              <w:left w:w="20" w:type="dxa"/>
              <w:bottom w:w="20" w:type="dxa"/>
              <w:right w:w="20" w:type="dxa"/>
            </w:tcMar>
            <w:vAlign w:val="center"/>
          </w:tcPr>
          <w:p w14:paraId="708D3388" w14:textId="77777777" w:rsidR="00BB1165" w:rsidRPr="00747C04" w:rsidRDefault="00BB1165" w:rsidP="00B84FD4">
            <w:pPr>
              <w:pStyle w:val="movimento"/>
              <w:rPr>
                <w:color w:val="002060"/>
              </w:rPr>
            </w:pPr>
            <w:r w:rsidRPr="00747C04">
              <w:rPr>
                <w:color w:val="002060"/>
              </w:rPr>
              <w:t>MARROCCHI RICCARDO</w:t>
            </w:r>
          </w:p>
        </w:tc>
        <w:tc>
          <w:tcPr>
            <w:tcW w:w="2200" w:type="dxa"/>
            <w:tcMar>
              <w:top w:w="20" w:type="dxa"/>
              <w:left w:w="20" w:type="dxa"/>
              <w:bottom w:w="20" w:type="dxa"/>
              <w:right w:w="20" w:type="dxa"/>
            </w:tcMar>
            <w:vAlign w:val="center"/>
          </w:tcPr>
          <w:p w14:paraId="73FEDC64" w14:textId="77777777" w:rsidR="00BB1165" w:rsidRPr="00747C04" w:rsidRDefault="00BB1165" w:rsidP="00B84FD4">
            <w:pPr>
              <w:pStyle w:val="movimento2"/>
              <w:rPr>
                <w:color w:val="002060"/>
              </w:rPr>
            </w:pPr>
            <w:r w:rsidRPr="00747C04">
              <w:rPr>
                <w:color w:val="002060"/>
              </w:rPr>
              <w:t xml:space="preserve">(AVENALE) </w:t>
            </w:r>
          </w:p>
        </w:tc>
      </w:tr>
      <w:tr w:rsidR="00BB1165" w:rsidRPr="00747C04" w14:paraId="55A52F0C" w14:textId="77777777" w:rsidTr="00BB1165">
        <w:trPr>
          <w:divId w:val="527259509"/>
        </w:trPr>
        <w:tc>
          <w:tcPr>
            <w:tcW w:w="2200" w:type="dxa"/>
            <w:tcMar>
              <w:top w:w="20" w:type="dxa"/>
              <w:left w:w="20" w:type="dxa"/>
              <w:bottom w:w="20" w:type="dxa"/>
              <w:right w:w="20" w:type="dxa"/>
            </w:tcMar>
            <w:vAlign w:val="center"/>
          </w:tcPr>
          <w:p w14:paraId="7C42EF40" w14:textId="77777777" w:rsidR="00BB1165" w:rsidRPr="00747C04" w:rsidRDefault="00BB1165" w:rsidP="00B84FD4">
            <w:pPr>
              <w:pStyle w:val="movimento"/>
              <w:rPr>
                <w:color w:val="002060"/>
              </w:rPr>
            </w:pPr>
            <w:r w:rsidRPr="00747C04">
              <w:rPr>
                <w:color w:val="002060"/>
              </w:rPr>
              <w:t>SOVERCHIA SIMONE</w:t>
            </w:r>
          </w:p>
        </w:tc>
        <w:tc>
          <w:tcPr>
            <w:tcW w:w="2200" w:type="dxa"/>
            <w:tcMar>
              <w:top w:w="20" w:type="dxa"/>
              <w:left w:w="20" w:type="dxa"/>
              <w:bottom w:w="20" w:type="dxa"/>
              <w:right w:w="20" w:type="dxa"/>
            </w:tcMar>
            <w:vAlign w:val="center"/>
          </w:tcPr>
          <w:p w14:paraId="2EE17578" w14:textId="77777777" w:rsidR="00BB1165" w:rsidRPr="00747C04" w:rsidRDefault="00BB1165" w:rsidP="00B84FD4">
            <w:pPr>
              <w:pStyle w:val="movimento2"/>
              <w:rPr>
                <w:color w:val="002060"/>
              </w:rPr>
            </w:pPr>
            <w:r w:rsidRPr="00747C04">
              <w:rPr>
                <w:color w:val="002060"/>
              </w:rPr>
              <w:t xml:space="preserve">(AVENALE) </w:t>
            </w:r>
          </w:p>
        </w:tc>
        <w:tc>
          <w:tcPr>
            <w:tcW w:w="800" w:type="dxa"/>
            <w:tcMar>
              <w:top w:w="20" w:type="dxa"/>
              <w:left w:w="20" w:type="dxa"/>
              <w:bottom w:w="20" w:type="dxa"/>
              <w:right w:w="20" w:type="dxa"/>
            </w:tcMar>
            <w:vAlign w:val="center"/>
          </w:tcPr>
          <w:p w14:paraId="1A6442F4" w14:textId="77777777" w:rsidR="00BB1165" w:rsidRPr="00747C04" w:rsidRDefault="00BB1165" w:rsidP="00B84FD4">
            <w:pPr>
              <w:pStyle w:val="movimento"/>
              <w:rPr>
                <w:color w:val="002060"/>
              </w:rPr>
            </w:pPr>
            <w:r w:rsidRPr="00747C04">
              <w:rPr>
                <w:color w:val="002060"/>
              </w:rPr>
              <w:t> </w:t>
            </w:r>
          </w:p>
        </w:tc>
        <w:tc>
          <w:tcPr>
            <w:tcW w:w="2200" w:type="dxa"/>
            <w:tcMar>
              <w:top w:w="20" w:type="dxa"/>
              <w:left w:w="20" w:type="dxa"/>
              <w:bottom w:w="20" w:type="dxa"/>
              <w:right w:w="20" w:type="dxa"/>
            </w:tcMar>
            <w:vAlign w:val="center"/>
          </w:tcPr>
          <w:p w14:paraId="136953A0" w14:textId="77777777" w:rsidR="00BB1165" w:rsidRPr="00747C04" w:rsidRDefault="00BB1165" w:rsidP="00B84FD4">
            <w:pPr>
              <w:pStyle w:val="movimento"/>
              <w:rPr>
                <w:color w:val="002060"/>
              </w:rPr>
            </w:pPr>
            <w:r w:rsidRPr="00747C04">
              <w:rPr>
                <w:color w:val="002060"/>
              </w:rPr>
              <w:t>CASSISI JACOPO</w:t>
            </w:r>
          </w:p>
        </w:tc>
        <w:tc>
          <w:tcPr>
            <w:tcW w:w="2200" w:type="dxa"/>
            <w:tcMar>
              <w:top w:w="20" w:type="dxa"/>
              <w:left w:w="20" w:type="dxa"/>
              <w:bottom w:w="20" w:type="dxa"/>
              <w:right w:w="20" w:type="dxa"/>
            </w:tcMar>
            <w:vAlign w:val="center"/>
          </w:tcPr>
          <w:p w14:paraId="4AB9D174" w14:textId="77777777" w:rsidR="00BB1165" w:rsidRPr="00747C04" w:rsidRDefault="00BB1165" w:rsidP="00B84FD4">
            <w:pPr>
              <w:pStyle w:val="movimento2"/>
              <w:rPr>
                <w:color w:val="002060"/>
              </w:rPr>
            </w:pPr>
            <w:r w:rsidRPr="00747C04">
              <w:rPr>
                <w:color w:val="002060"/>
              </w:rPr>
              <w:t xml:space="preserve">(ILL.PA. CALCIO A 5) </w:t>
            </w:r>
          </w:p>
        </w:tc>
      </w:tr>
    </w:tbl>
    <w:p w14:paraId="3D0ACC61" w14:textId="77777777" w:rsidR="00BB1165" w:rsidRPr="00747C04" w:rsidRDefault="00BB1165" w:rsidP="00BB1165">
      <w:pPr>
        <w:pStyle w:val="titolo3"/>
        <w:divId w:val="527259509"/>
        <w:rPr>
          <w:color w:val="002060"/>
        </w:rPr>
      </w:pPr>
      <w:r w:rsidRPr="00747C04">
        <w:rPr>
          <w:color w:val="002060"/>
        </w:rPr>
        <w:t xml:space="preserve">A CARICO CALCIATORI NON ESPULSI DAL CAMPO </w:t>
      </w:r>
    </w:p>
    <w:p w14:paraId="624F8A17" w14:textId="77777777" w:rsidR="00BB1165" w:rsidRPr="00747C04" w:rsidRDefault="00BB1165" w:rsidP="00BB1165">
      <w:pPr>
        <w:pStyle w:val="titolo20"/>
        <w:divId w:val="527259509"/>
        <w:rPr>
          <w:color w:val="002060"/>
        </w:rPr>
      </w:pPr>
      <w:r w:rsidRPr="00747C04">
        <w:rPr>
          <w:color w:val="002060"/>
        </w:rPr>
        <w:t xml:space="preserve">AMMONIZIONE (II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BB1165" w:rsidRPr="00747C04" w14:paraId="7F2AC7B7" w14:textId="77777777" w:rsidTr="00BB1165">
        <w:trPr>
          <w:divId w:val="527259509"/>
        </w:trPr>
        <w:tc>
          <w:tcPr>
            <w:tcW w:w="2200" w:type="dxa"/>
            <w:tcMar>
              <w:top w:w="20" w:type="dxa"/>
              <w:left w:w="20" w:type="dxa"/>
              <w:bottom w:w="20" w:type="dxa"/>
              <w:right w:w="20" w:type="dxa"/>
            </w:tcMar>
            <w:vAlign w:val="center"/>
          </w:tcPr>
          <w:p w14:paraId="207180EE" w14:textId="77777777" w:rsidR="00BB1165" w:rsidRPr="00747C04" w:rsidRDefault="00BB1165" w:rsidP="00B84FD4">
            <w:pPr>
              <w:pStyle w:val="movimento"/>
              <w:rPr>
                <w:color w:val="002060"/>
              </w:rPr>
            </w:pPr>
            <w:r w:rsidRPr="00747C04">
              <w:rPr>
                <w:color w:val="002060"/>
              </w:rPr>
              <w:t>BRUZZESI MATTEO</w:t>
            </w:r>
          </w:p>
        </w:tc>
        <w:tc>
          <w:tcPr>
            <w:tcW w:w="2200" w:type="dxa"/>
            <w:tcMar>
              <w:top w:w="20" w:type="dxa"/>
              <w:left w:w="20" w:type="dxa"/>
              <w:bottom w:w="20" w:type="dxa"/>
              <w:right w:w="20" w:type="dxa"/>
            </w:tcMar>
            <w:vAlign w:val="center"/>
          </w:tcPr>
          <w:p w14:paraId="3D6BE581" w14:textId="77777777" w:rsidR="00BB1165" w:rsidRPr="00747C04" w:rsidRDefault="00BB1165" w:rsidP="00B84FD4">
            <w:pPr>
              <w:pStyle w:val="movimento2"/>
              <w:rPr>
                <w:color w:val="002060"/>
              </w:rPr>
            </w:pPr>
            <w:r w:rsidRPr="00747C04">
              <w:rPr>
                <w:color w:val="002060"/>
              </w:rPr>
              <w:t xml:space="preserve">(AVENALE) </w:t>
            </w:r>
          </w:p>
        </w:tc>
        <w:tc>
          <w:tcPr>
            <w:tcW w:w="800" w:type="dxa"/>
            <w:tcMar>
              <w:top w:w="20" w:type="dxa"/>
              <w:left w:w="20" w:type="dxa"/>
              <w:bottom w:w="20" w:type="dxa"/>
              <w:right w:w="20" w:type="dxa"/>
            </w:tcMar>
            <w:vAlign w:val="center"/>
          </w:tcPr>
          <w:p w14:paraId="6F5064CB" w14:textId="77777777" w:rsidR="00BB1165" w:rsidRPr="00747C04" w:rsidRDefault="00BB1165" w:rsidP="00B84FD4">
            <w:pPr>
              <w:pStyle w:val="movimento"/>
              <w:rPr>
                <w:color w:val="002060"/>
              </w:rPr>
            </w:pPr>
            <w:r w:rsidRPr="00747C04">
              <w:rPr>
                <w:color w:val="002060"/>
              </w:rPr>
              <w:t> </w:t>
            </w:r>
          </w:p>
        </w:tc>
        <w:tc>
          <w:tcPr>
            <w:tcW w:w="2200" w:type="dxa"/>
            <w:tcMar>
              <w:top w:w="20" w:type="dxa"/>
              <w:left w:w="20" w:type="dxa"/>
              <w:bottom w:w="20" w:type="dxa"/>
              <w:right w:w="20" w:type="dxa"/>
            </w:tcMar>
            <w:vAlign w:val="center"/>
          </w:tcPr>
          <w:p w14:paraId="7A37C544" w14:textId="77777777" w:rsidR="00BB1165" w:rsidRPr="00747C04" w:rsidRDefault="00BB1165" w:rsidP="00B84FD4">
            <w:pPr>
              <w:pStyle w:val="movimento"/>
              <w:rPr>
                <w:color w:val="002060"/>
              </w:rPr>
            </w:pPr>
            <w:r w:rsidRPr="00747C04">
              <w:rPr>
                <w:color w:val="002060"/>
              </w:rPr>
              <w:t>GABBANELLI MARCO</w:t>
            </w:r>
          </w:p>
        </w:tc>
        <w:tc>
          <w:tcPr>
            <w:tcW w:w="2200" w:type="dxa"/>
            <w:tcMar>
              <w:top w:w="20" w:type="dxa"/>
              <w:left w:w="20" w:type="dxa"/>
              <w:bottom w:w="20" w:type="dxa"/>
              <w:right w:w="20" w:type="dxa"/>
            </w:tcMar>
            <w:vAlign w:val="center"/>
          </w:tcPr>
          <w:p w14:paraId="4897B5EB" w14:textId="77777777" w:rsidR="00BB1165" w:rsidRPr="00747C04" w:rsidRDefault="00BB1165" w:rsidP="00B84FD4">
            <w:pPr>
              <w:pStyle w:val="movimento2"/>
              <w:rPr>
                <w:color w:val="002060"/>
              </w:rPr>
            </w:pPr>
            <w:r w:rsidRPr="00747C04">
              <w:rPr>
                <w:color w:val="002060"/>
              </w:rPr>
              <w:t xml:space="preserve">(ILL.PA. CALCIO A 5) </w:t>
            </w:r>
          </w:p>
        </w:tc>
      </w:tr>
    </w:tbl>
    <w:p w14:paraId="273CC566" w14:textId="77777777" w:rsidR="00BB1165" w:rsidRPr="00747C04" w:rsidRDefault="00BB1165" w:rsidP="00BB1165">
      <w:pPr>
        <w:pStyle w:val="titolo20"/>
        <w:divId w:val="527259509"/>
        <w:rPr>
          <w:color w:val="002060"/>
        </w:rPr>
      </w:pPr>
      <w:r w:rsidRPr="00747C04">
        <w:rPr>
          <w:color w:val="002060"/>
        </w:rPr>
        <w:t xml:space="preserve">AMMONIZIONE (I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BB1165" w:rsidRPr="00747C04" w14:paraId="448C0A6A" w14:textId="77777777" w:rsidTr="00BB1165">
        <w:trPr>
          <w:divId w:val="527259509"/>
        </w:trPr>
        <w:tc>
          <w:tcPr>
            <w:tcW w:w="2200" w:type="dxa"/>
            <w:tcMar>
              <w:top w:w="20" w:type="dxa"/>
              <w:left w:w="20" w:type="dxa"/>
              <w:bottom w:w="20" w:type="dxa"/>
              <w:right w:w="20" w:type="dxa"/>
            </w:tcMar>
            <w:vAlign w:val="center"/>
          </w:tcPr>
          <w:p w14:paraId="616D8EBA" w14:textId="77777777" w:rsidR="00BB1165" w:rsidRPr="00747C04" w:rsidRDefault="00BB1165" w:rsidP="00B84FD4">
            <w:pPr>
              <w:pStyle w:val="movimento"/>
              <w:rPr>
                <w:color w:val="002060"/>
              </w:rPr>
            </w:pPr>
            <w:r w:rsidRPr="00747C04">
              <w:rPr>
                <w:color w:val="002060"/>
              </w:rPr>
              <w:t>DI RONZA SIMONE</w:t>
            </w:r>
          </w:p>
        </w:tc>
        <w:tc>
          <w:tcPr>
            <w:tcW w:w="2200" w:type="dxa"/>
            <w:tcMar>
              <w:top w:w="20" w:type="dxa"/>
              <w:left w:w="20" w:type="dxa"/>
              <w:bottom w:w="20" w:type="dxa"/>
              <w:right w:w="20" w:type="dxa"/>
            </w:tcMar>
            <w:vAlign w:val="center"/>
          </w:tcPr>
          <w:p w14:paraId="43096A02" w14:textId="77777777" w:rsidR="00BB1165" w:rsidRPr="00747C04" w:rsidRDefault="00BB1165" w:rsidP="00B84FD4">
            <w:pPr>
              <w:pStyle w:val="movimento2"/>
              <w:rPr>
                <w:color w:val="002060"/>
              </w:rPr>
            </w:pPr>
            <w:r w:rsidRPr="00747C04">
              <w:rPr>
                <w:color w:val="002060"/>
              </w:rPr>
              <w:t xml:space="preserve">(CERRETO D ESI C5 A.S.D.) </w:t>
            </w:r>
          </w:p>
        </w:tc>
        <w:tc>
          <w:tcPr>
            <w:tcW w:w="800" w:type="dxa"/>
            <w:tcMar>
              <w:top w:w="20" w:type="dxa"/>
              <w:left w:w="20" w:type="dxa"/>
              <w:bottom w:w="20" w:type="dxa"/>
              <w:right w:w="20" w:type="dxa"/>
            </w:tcMar>
            <w:vAlign w:val="center"/>
          </w:tcPr>
          <w:p w14:paraId="5B34B2E8" w14:textId="77777777" w:rsidR="00BB1165" w:rsidRPr="00747C04" w:rsidRDefault="00BB1165" w:rsidP="00B84FD4">
            <w:pPr>
              <w:pStyle w:val="movimento"/>
              <w:rPr>
                <w:color w:val="002060"/>
              </w:rPr>
            </w:pPr>
            <w:r w:rsidRPr="00747C04">
              <w:rPr>
                <w:color w:val="002060"/>
              </w:rPr>
              <w:t> </w:t>
            </w:r>
          </w:p>
        </w:tc>
        <w:tc>
          <w:tcPr>
            <w:tcW w:w="2200" w:type="dxa"/>
            <w:tcMar>
              <w:top w:w="20" w:type="dxa"/>
              <w:left w:w="20" w:type="dxa"/>
              <w:bottom w:w="20" w:type="dxa"/>
              <w:right w:w="20" w:type="dxa"/>
            </w:tcMar>
            <w:vAlign w:val="center"/>
          </w:tcPr>
          <w:p w14:paraId="0FC04281" w14:textId="77777777" w:rsidR="00BB1165" w:rsidRPr="00747C04" w:rsidRDefault="00BB1165" w:rsidP="00B84FD4">
            <w:pPr>
              <w:pStyle w:val="movimento"/>
              <w:rPr>
                <w:color w:val="002060"/>
              </w:rPr>
            </w:pPr>
            <w:r w:rsidRPr="00747C04">
              <w:rPr>
                <w:color w:val="002060"/>
              </w:rPr>
              <w:t>BATOCCO RICCARDO</w:t>
            </w:r>
          </w:p>
        </w:tc>
        <w:tc>
          <w:tcPr>
            <w:tcW w:w="2200" w:type="dxa"/>
            <w:tcMar>
              <w:top w:w="20" w:type="dxa"/>
              <w:left w:w="20" w:type="dxa"/>
              <w:bottom w:w="20" w:type="dxa"/>
              <w:right w:w="20" w:type="dxa"/>
            </w:tcMar>
            <w:vAlign w:val="center"/>
          </w:tcPr>
          <w:p w14:paraId="5DC408A2" w14:textId="77777777" w:rsidR="00BB1165" w:rsidRPr="00747C04" w:rsidRDefault="00BB1165" w:rsidP="00B84FD4">
            <w:pPr>
              <w:pStyle w:val="movimento2"/>
              <w:rPr>
                <w:color w:val="002060"/>
              </w:rPr>
            </w:pPr>
            <w:r w:rsidRPr="00747C04">
              <w:rPr>
                <w:color w:val="002060"/>
              </w:rPr>
              <w:t xml:space="preserve">(HELVIA RECINA FUTSAL RECA) </w:t>
            </w:r>
          </w:p>
        </w:tc>
      </w:tr>
    </w:tbl>
    <w:p w14:paraId="4B785CFF" w14:textId="77777777" w:rsidR="00BB1165" w:rsidRPr="00747C04" w:rsidRDefault="00BB1165" w:rsidP="00BB1165">
      <w:pPr>
        <w:pStyle w:val="titolo10"/>
        <w:divId w:val="527259509"/>
        <w:rPr>
          <w:color w:val="002060"/>
        </w:rPr>
      </w:pPr>
      <w:r w:rsidRPr="00747C04">
        <w:rPr>
          <w:color w:val="002060"/>
        </w:rPr>
        <w:lastRenderedPageBreak/>
        <w:t xml:space="preserve">GARE DEL 12/11/2018 </w:t>
      </w:r>
    </w:p>
    <w:p w14:paraId="63949054" w14:textId="77777777" w:rsidR="00BB1165" w:rsidRPr="00747C04" w:rsidRDefault="00BB1165" w:rsidP="00BB1165">
      <w:pPr>
        <w:pStyle w:val="titolo7a"/>
        <w:divId w:val="527259509"/>
        <w:rPr>
          <w:color w:val="002060"/>
        </w:rPr>
      </w:pPr>
      <w:r w:rsidRPr="00747C04">
        <w:rPr>
          <w:color w:val="002060"/>
        </w:rPr>
        <w:t xml:space="preserve">PROVVEDIMENTI DISCIPLINARI </w:t>
      </w:r>
    </w:p>
    <w:p w14:paraId="5571E3B8" w14:textId="77777777" w:rsidR="00BB1165" w:rsidRPr="00747C04" w:rsidRDefault="00BB1165" w:rsidP="00BB1165">
      <w:pPr>
        <w:pStyle w:val="TITOLO7B"/>
        <w:divId w:val="527259509"/>
        <w:rPr>
          <w:color w:val="002060"/>
        </w:rPr>
      </w:pPr>
      <w:r w:rsidRPr="00747C04">
        <w:rPr>
          <w:color w:val="002060"/>
        </w:rPr>
        <w:t xml:space="preserve">In base alle risultanze degli atti ufficiali sono state deliberate le seguenti sanzioni disciplinari. </w:t>
      </w:r>
    </w:p>
    <w:p w14:paraId="0D39F7B1" w14:textId="77777777" w:rsidR="00BB1165" w:rsidRPr="00747C04" w:rsidRDefault="00BB1165" w:rsidP="00BB1165">
      <w:pPr>
        <w:pStyle w:val="titolo3"/>
        <w:divId w:val="527259509"/>
        <w:rPr>
          <w:color w:val="002060"/>
        </w:rPr>
      </w:pPr>
      <w:r w:rsidRPr="00747C04">
        <w:rPr>
          <w:color w:val="002060"/>
        </w:rPr>
        <w:t xml:space="preserve">A CARICO DI ALLENATORI </w:t>
      </w:r>
    </w:p>
    <w:p w14:paraId="03DFFFB8" w14:textId="77777777" w:rsidR="00BB1165" w:rsidRPr="00747C04" w:rsidRDefault="00BB1165" w:rsidP="00BB1165">
      <w:pPr>
        <w:pStyle w:val="titolo20"/>
        <w:divId w:val="527259509"/>
        <w:rPr>
          <w:color w:val="002060"/>
        </w:rPr>
      </w:pPr>
      <w:r w:rsidRPr="00747C04">
        <w:rPr>
          <w:color w:val="002060"/>
        </w:rPr>
        <w:t xml:space="preserve">AMMONIZIONE CON DIFFIDA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BB1165" w:rsidRPr="00747C04" w14:paraId="74CC363A" w14:textId="77777777" w:rsidTr="00BB1165">
        <w:trPr>
          <w:divId w:val="527259509"/>
        </w:trPr>
        <w:tc>
          <w:tcPr>
            <w:tcW w:w="2200" w:type="dxa"/>
            <w:tcMar>
              <w:top w:w="20" w:type="dxa"/>
              <w:left w:w="20" w:type="dxa"/>
              <w:bottom w:w="20" w:type="dxa"/>
              <w:right w:w="20" w:type="dxa"/>
            </w:tcMar>
            <w:vAlign w:val="center"/>
          </w:tcPr>
          <w:p w14:paraId="4361F515" w14:textId="77777777" w:rsidR="00BB1165" w:rsidRPr="00747C04" w:rsidRDefault="00BB1165" w:rsidP="00B84FD4">
            <w:pPr>
              <w:pStyle w:val="movimento"/>
              <w:rPr>
                <w:color w:val="002060"/>
              </w:rPr>
            </w:pPr>
            <w:r w:rsidRPr="00747C04">
              <w:rPr>
                <w:color w:val="002060"/>
              </w:rPr>
              <w:t>DI RUSSO GUIDO</w:t>
            </w:r>
          </w:p>
        </w:tc>
        <w:tc>
          <w:tcPr>
            <w:tcW w:w="2200" w:type="dxa"/>
            <w:tcMar>
              <w:top w:w="20" w:type="dxa"/>
              <w:left w:w="20" w:type="dxa"/>
              <w:bottom w:w="20" w:type="dxa"/>
              <w:right w:w="20" w:type="dxa"/>
            </w:tcMar>
            <w:vAlign w:val="center"/>
          </w:tcPr>
          <w:p w14:paraId="20040C29" w14:textId="77777777" w:rsidR="00BB1165" w:rsidRPr="00747C04" w:rsidRDefault="00BB1165" w:rsidP="00B84FD4">
            <w:pPr>
              <w:pStyle w:val="movimento2"/>
              <w:rPr>
                <w:color w:val="002060"/>
              </w:rPr>
            </w:pPr>
            <w:r w:rsidRPr="00747C04">
              <w:rPr>
                <w:color w:val="002060"/>
              </w:rPr>
              <w:t xml:space="preserve">(CSI STELLA A.S.D.) </w:t>
            </w:r>
          </w:p>
        </w:tc>
        <w:tc>
          <w:tcPr>
            <w:tcW w:w="800" w:type="dxa"/>
            <w:tcMar>
              <w:top w:w="20" w:type="dxa"/>
              <w:left w:w="20" w:type="dxa"/>
              <w:bottom w:w="20" w:type="dxa"/>
              <w:right w:w="20" w:type="dxa"/>
            </w:tcMar>
            <w:vAlign w:val="center"/>
          </w:tcPr>
          <w:p w14:paraId="56533917" w14:textId="77777777" w:rsidR="00BB1165" w:rsidRPr="00747C04" w:rsidRDefault="00BB1165" w:rsidP="00B84FD4">
            <w:pPr>
              <w:pStyle w:val="movimento"/>
              <w:rPr>
                <w:color w:val="002060"/>
              </w:rPr>
            </w:pPr>
            <w:r w:rsidRPr="00747C04">
              <w:rPr>
                <w:color w:val="002060"/>
              </w:rPr>
              <w:t> </w:t>
            </w:r>
          </w:p>
        </w:tc>
        <w:tc>
          <w:tcPr>
            <w:tcW w:w="2200" w:type="dxa"/>
            <w:tcMar>
              <w:top w:w="20" w:type="dxa"/>
              <w:left w:w="20" w:type="dxa"/>
              <w:bottom w:w="20" w:type="dxa"/>
              <w:right w:w="20" w:type="dxa"/>
            </w:tcMar>
            <w:vAlign w:val="center"/>
          </w:tcPr>
          <w:p w14:paraId="51C20A09" w14:textId="77777777" w:rsidR="00BB1165" w:rsidRPr="00747C04" w:rsidRDefault="00BB1165" w:rsidP="00B84FD4">
            <w:pPr>
              <w:pStyle w:val="movimento"/>
              <w:rPr>
                <w:color w:val="002060"/>
              </w:rPr>
            </w:pPr>
            <w:r w:rsidRPr="00747C04">
              <w:rPr>
                <w:color w:val="002060"/>
              </w:rPr>
              <w:t> </w:t>
            </w:r>
          </w:p>
        </w:tc>
        <w:tc>
          <w:tcPr>
            <w:tcW w:w="2200" w:type="dxa"/>
            <w:tcMar>
              <w:top w:w="20" w:type="dxa"/>
              <w:left w:w="20" w:type="dxa"/>
              <w:bottom w:w="20" w:type="dxa"/>
              <w:right w:w="20" w:type="dxa"/>
            </w:tcMar>
            <w:vAlign w:val="center"/>
          </w:tcPr>
          <w:p w14:paraId="1C07DD94" w14:textId="77777777" w:rsidR="00BB1165" w:rsidRPr="00747C04" w:rsidRDefault="00BB1165" w:rsidP="00B84FD4">
            <w:pPr>
              <w:pStyle w:val="movimento2"/>
              <w:rPr>
                <w:color w:val="002060"/>
              </w:rPr>
            </w:pPr>
            <w:r w:rsidRPr="00747C04">
              <w:rPr>
                <w:color w:val="002060"/>
              </w:rPr>
              <w:t> </w:t>
            </w:r>
          </w:p>
        </w:tc>
      </w:tr>
    </w:tbl>
    <w:p w14:paraId="59494980" w14:textId="77777777" w:rsidR="00BB1165" w:rsidRPr="00747C04" w:rsidRDefault="00BB1165" w:rsidP="00BB1165">
      <w:pPr>
        <w:pStyle w:val="diffida"/>
        <w:spacing w:before="80" w:beforeAutospacing="0" w:after="40" w:afterAutospacing="0"/>
        <w:jc w:val="left"/>
        <w:divId w:val="527259509"/>
        <w:rPr>
          <w:color w:val="002060"/>
        </w:rPr>
      </w:pPr>
      <w:r w:rsidRPr="00747C04">
        <w:rPr>
          <w:color w:val="002060"/>
        </w:rPr>
        <w:t xml:space="preserve">per intervento inopportuno. Allontanato. </w:t>
      </w:r>
    </w:p>
    <w:p w14:paraId="6B95AC35" w14:textId="77777777" w:rsidR="00BB1165" w:rsidRPr="00747C04" w:rsidRDefault="00BB1165" w:rsidP="00BB1165">
      <w:pPr>
        <w:pStyle w:val="titolo3"/>
        <w:divId w:val="527259509"/>
        <w:rPr>
          <w:color w:val="002060"/>
        </w:rPr>
      </w:pPr>
      <w:r w:rsidRPr="00747C04">
        <w:rPr>
          <w:color w:val="002060"/>
        </w:rPr>
        <w:t xml:space="preserve">A CARICO CALCIATORI NON ESPULSI DAL CAMPO </w:t>
      </w:r>
    </w:p>
    <w:p w14:paraId="67FC5EFE" w14:textId="77777777" w:rsidR="00BB1165" w:rsidRPr="00747C04" w:rsidRDefault="00BB1165" w:rsidP="00BB1165">
      <w:pPr>
        <w:pStyle w:val="titolo20"/>
        <w:divId w:val="527259509"/>
        <w:rPr>
          <w:color w:val="002060"/>
        </w:rPr>
      </w:pPr>
      <w:r w:rsidRPr="00747C04">
        <w:rPr>
          <w:color w:val="002060"/>
        </w:rPr>
        <w:t xml:space="preserve">AMMONIZIONE CON DIFFIDA (IV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BB1165" w:rsidRPr="00747C04" w14:paraId="4C5970C0" w14:textId="77777777" w:rsidTr="00BB1165">
        <w:trPr>
          <w:divId w:val="527259509"/>
        </w:trPr>
        <w:tc>
          <w:tcPr>
            <w:tcW w:w="2200" w:type="dxa"/>
            <w:tcMar>
              <w:top w:w="20" w:type="dxa"/>
              <w:left w:w="20" w:type="dxa"/>
              <w:bottom w:w="20" w:type="dxa"/>
              <w:right w:w="20" w:type="dxa"/>
            </w:tcMar>
            <w:vAlign w:val="center"/>
          </w:tcPr>
          <w:p w14:paraId="57D52C49" w14:textId="77777777" w:rsidR="00BB1165" w:rsidRPr="00747C04" w:rsidRDefault="00BB1165" w:rsidP="00B84FD4">
            <w:pPr>
              <w:pStyle w:val="movimento"/>
              <w:rPr>
                <w:color w:val="002060"/>
              </w:rPr>
            </w:pPr>
            <w:r w:rsidRPr="00747C04">
              <w:rPr>
                <w:color w:val="002060"/>
              </w:rPr>
              <w:t>VALIANTI ANDREA</w:t>
            </w:r>
          </w:p>
        </w:tc>
        <w:tc>
          <w:tcPr>
            <w:tcW w:w="2200" w:type="dxa"/>
            <w:tcMar>
              <w:top w:w="20" w:type="dxa"/>
              <w:left w:w="20" w:type="dxa"/>
              <w:bottom w:w="20" w:type="dxa"/>
              <w:right w:w="20" w:type="dxa"/>
            </w:tcMar>
            <w:vAlign w:val="center"/>
          </w:tcPr>
          <w:p w14:paraId="2810C995" w14:textId="77777777" w:rsidR="00BB1165" w:rsidRPr="00747C04" w:rsidRDefault="00BB1165" w:rsidP="00B84FD4">
            <w:pPr>
              <w:pStyle w:val="movimento2"/>
              <w:rPr>
                <w:color w:val="002060"/>
              </w:rPr>
            </w:pPr>
            <w:r w:rsidRPr="00747C04">
              <w:rPr>
                <w:color w:val="002060"/>
              </w:rPr>
              <w:t xml:space="preserve">(CSI STELLA A.S.D.) </w:t>
            </w:r>
          </w:p>
        </w:tc>
        <w:tc>
          <w:tcPr>
            <w:tcW w:w="800" w:type="dxa"/>
            <w:tcMar>
              <w:top w:w="20" w:type="dxa"/>
              <w:left w:w="20" w:type="dxa"/>
              <w:bottom w:w="20" w:type="dxa"/>
              <w:right w:w="20" w:type="dxa"/>
            </w:tcMar>
            <w:vAlign w:val="center"/>
          </w:tcPr>
          <w:p w14:paraId="27122389" w14:textId="77777777" w:rsidR="00BB1165" w:rsidRPr="00747C04" w:rsidRDefault="00BB1165" w:rsidP="00B84FD4">
            <w:pPr>
              <w:pStyle w:val="movimento"/>
              <w:rPr>
                <w:color w:val="002060"/>
              </w:rPr>
            </w:pPr>
            <w:r w:rsidRPr="00747C04">
              <w:rPr>
                <w:color w:val="002060"/>
              </w:rPr>
              <w:t> </w:t>
            </w:r>
          </w:p>
        </w:tc>
        <w:tc>
          <w:tcPr>
            <w:tcW w:w="2200" w:type="dxa"/>
            <w:tcMar>
              <w:top w:w="20" w:type="dxa"/>
              <w:left w:w="20" w:type="dxa"/>
              <w:bottom w:w="20" w:type="dxa"/>
              <w:right w:w="20" w:type="dxa"/>
            </w:tcMar>
            <w:vAlign w:val="center"/>
          </w:tcPr>
          <w:p w14:paraId="7DEA0067" w14:textId="77777777" w:rsidR="00BB1165" w:rsidRPr="00747C04" w:rsidRDefault="00BB1165" w:rsidP="00B84FD4">
            <w:pPr>
              <w:pStyle w:val="movimento"/>
              <w:rPr>
                <w:color w:val="002060"/>
              </w:rPr>
            </w:pPr>
            <w:r w:rsidRPr="00747C04">
              <w:rPr>
                <w:color w:val="002060"/>
              </w:rPr>
              <w:t> </w:t>
            </w:r>
          </w:p>
        </w:tc>
        <w:tc>
          <w:tcPr>
            <w:tcW w:w="2200" w:type="dxa"/>
            <w:tcMar>
              <w:top w:w="20" w:type="dxa"/>
              <w:left w:w="20" w:type="dxa"/>
              <w:bottom w:w="20" w:type="dxa"/>
              <w:right w:w="20" w:type="dxa"/>
            </w:tcMar>
            <w:vAlign w:val="center"/>
          </w:tcPr>
          <w:p w14:paraId="151E741E" w14:textId="77777777" w:rsidR="00BB1165" w:rsidRPr="00747C04" w:rsidRDefault="00BB1165" w:rsidP="00B84FD4">
            <w:pPr>
              <w:pStyle w:val="movimento2"/>
              <w:rPr>
                <w:color w:val="002060"/>
              </w:rPr>
            </w:pPr>
            <w:r w:rsidRPr="00747C04">
              <w:rPr>
                <w:color w:val="002060"/>
              </w:rPr>
              <w:t> </w:t>
            </w:r>
          </w:p>
        </w:tc>
      </w:tr>
    </w:tbl>
    <w:p w14:paraId="1E474507" w14:textId="77777777" w:rsidR="00BB1165" w:rsidRPr="00747C04" w:rsidRDefault="00BB1165" w:rsidP="00BB1165">
      <w:pPr>
        <w:pStyle w:val="titolo20"/>
        <w:divId w:val="527259509"/>
        <w:rPr>
          <w:color w:val="002060"/>
        </w:rPr>
      </w:pPr>
      <w:r w:rsidRPr="00747C04">
        <w:rPr>
          <w:color w:val="002060"/>
        </w:rPr>
        <w:t xml:space="preserve">AMMONIZIONE (II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BB1165" w:rsidRPr="00747C04" w14:paraId="7479B699" w14:textId="77777777" w:rsidTr="00BB1165">
        <w:trPr>
          <w:divId w:val="527259509"/>
        </w:trPr>
        <w:tc>
          <w:tcPr>
            <w:tcW w:w="2200" w:type="dxa"/>
            <w:tcMar>
              <w:top w:w="20" w:type="dxa"/>
              <w:left w:w="20" w:type="dxa"/>
              <w:bottom w:w="20" w:type="dxa"/>
              <w:right w:w="20" w:type="dxa"/>
            </w:tcMar>
            <w:vAlign w:val="center"/>
          </w:tcPr>
          <w:p w14:paraId="2F2FD7C3" w14:textId="77777777" w:rsidR="00BB1165" w:rsidRPr="00747C04" w:rsidRDefault="00BB1165" w:rsidP="00B84FD4">
            <w:pPr>
              <w:pStyle w:val="movimento"/>
              <w:rPr>
                <w:color w:val="002060"/>
              </w:rPr>
            </w:pPr>
            <w:r w:rsidRPr="00747C04">
              <w:rPr>
                <w:color w:val="002060"/>
              </w:rPr>
              <w:t>DELGRANDE DOMENICO</w:t>
            </w:r>
          </w:p>
        </w:tc>
        <w:tc>
          <w:tcPr>
            <w:tcW w:w="2200" w:type="dxa"/>
            <w:tcMar>
              <w:top w:w="20" w:type="dxa"/>
              <w:left w:w="20" w:type="dxa"/>
              <w:bottom w:w="20" w:type="dxa"/>
              <w:right w:w="20" w:type="dxa"/>
            </w:tcMar>
            <w:vAlign w:val="center"/>
          </w:tcPr>
          <w:p w14:paraId="597532D9" w14:textId="77777777" w:rsidR="00BB1165" w:rsidRPr="00747C04" w:rsidRDefault="00BB1165" w:rsidP="00B84FD4">
            <w:pPr>
              <w:pStyle w:val="movimento2"/>
              <w:rPr>
                <w:color w:val="002060"/>
              </w:rPr>
            </w:pPr>
            <w:r w:rsidRPr="00747C04">
              <w:rPr>
                <w:color w:val="002060"/>
              </w:rPr>
              <w:t xml:space="preserve">(CSI STELLA A.S.D.) </w:t>
            </w:r>
          </w:p>
        </w:tc>
        <w:tc>
          <w:tcPr>
            <w:tcW w:w="800" w:type="dxa"/>
            <w:tcMar>
              <w:top w:w="20" w:type="dxa"/>
              <w:left w:w="20" w:type="dxa"/>
              <w:bottom w:w="20" w:type="dxa"/>
              <w:right w:w="20" w:type="dxa"/>
            </w:tcMar>
            <w:vAlign w:val="center"/>
          </w:tcPr>
          <w:p w14:paraId="002C94F7" w14:textId="77777777" w:rsidR="00BB1165" w:rsidRPr="00747C04" w:rsidRDefault="00BB1165" w:rsidP="00B84FD4">
            <w:pPr>
              <w:pStyle w:val="movimento"/>
              <w:rPr>
                <w:color w:val="002060"/>
              </w:rPr>
            </w:pPr>
            <w:r w:rsidRPr="00747C04">
              <w:rPr>
                <w:color w:val="002060"/>
              </w:rPr>
              <w:t> </w:t>
            </w:r>
          </w:p>
        </w:tc>
        <w:tc>
          <w:tcPr>
            <w:tcW w:w="2200" w:type="dxa"/>
            <w:tcMar>
              <w:top w:w="20" w:type="dxa"/>
              <w:left w:w="20" w:type="dxa"/>
              <w:bottom w:w="20" w:type="dxa"/>
              <w:right w:w="20" w:type="dxa"/>
            </w:tcMar>
            <w:vAlign w:val="center"/>
          </w:tcPr>
          <w:p w14:paraId="495B6AF2" w14:textId="77777777" w:rsidR="00BB1165" w:rsidRPr="00747C04" w:rsidRDefault="00BB1165" w:rsidP="00B84FD4">
            <w:pPr>
              <w:pStyle w:val="movimento"/>
              <w:rPr>
                <w:color w:val="002060"/>
              </w:rPr>
            </w:pPr>
            <w:r w:rsidRPr="00747C04">
              <w:rPr>
                <w:color w:val="002060"/>
              </w:rPr>
              <w:t> </w:t>
            </w:r>
          </w:p>
        </w:tc>
        <w:tc>
          <w:tcPr>
            <w:tcW w:w="2200" w:type="dxa"/>
            <w:tcMar>
              <w:top w:w="20" w:type="dxa"/>
              <w:left w:w="20" w:type="dxa"/>
              <w:bottom w:w="20" w:type="dxa"/>
              <w:right w:w="20" w:type="dxa"/>
            </w:tcMar>
            <w:vAlign w:val="center"/>
          </w:tcPr>
          <w:p w14:paraId="5322ADFD" w14:textId="77777777" w:rsidR="00BB1165" w:rsidRPr="00747C04" w:rsidRDefault="00BB1165" w:rsidP="00B84FD4">
            <w:pPr>
              <w:pStyle w:val="movimento2"/>
              <w:rPr>
                <w:color w:val="002060"/>
              </w:rPr>
            </w:pPr>
            <w:r w:rsidRPr="00747C04">
              <w:rPr>
                <w:color w:val="002060"/>
              </w:rPr>
              <w:t> </w:t>
            </w:r>
          </w:p>
        </w:tc>
      </w:tr>
    </w:tbl>
    <w:p w14:paraId="7C5EF6CD" w14:textId="77777777" w:rsidR="00BB1165" w:rsidRPr="00747C04" w:rsidRDefault="00BB1165" w:rsidP="00BB1165">
      <w:pPr>
        <w:pStyle w:val="titolo20"/>
        <w:divId w:val="527259509"/>
        <w:rPr>
          <w:color w:val="002060"/>
        </w:rPr>
      </w:pPr>
      <w:r w:rsidRPr="00747C04">
        <w:rPr>
          <w:color w:val="002060"/>
        </w:rPr>
        <w:t xml:space="preserve">AMMONIZIONE (I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BB1165" w:rsidRPr="00747C04" w14:paraId="06734DC7" w14:textId="77777777" w:rsidTr="00BB1165">
        <w:trPr>
          <w:divId w:val="527259509"/>
        </w:trPr>
        <w:tc>
          <w:tcPr>
            <w:tcW w:w="2200" w:type="dxa"/>
            <w:tcMar>
              <w:top w:w="20" w:type="dxa"/>
              <w:left w:w="20" w:type="dxa"/>
              <w:bottom w:w="20" w:type="dxa"/>
              <w:right w:w="20" w:type="dxa"/>
            </w:tcMar>
            <w:vAlign w:val="center"/>
          </w:tcPr>
          <w:p w14:paraId="622F13FA" w14:textId="77777777" w:rsidR="00BB1165" w:rsidRPr="00747C04" w:rsidRDefault="00BB1165" w:rsidP="00B84FD4">
            <w:pPr>
              <w:pStyle w:val="movimento"/>
              <w:rPr>
                <w:color w:val="002060"/>
              </w:rPr>
            </w:pPr>
            <w:r w:rsidRPr="00747C04">
              <w:rPr>
                <w:color w:val="002060"/>
              </w:rPr>
              <w:t>CLERICI GIACOMO</w:t>
            </w:r>
          </w:p>
        </w:tc>
        <w:tc>
          <w:tcPr>
            <w:tcW w:w="2200" w:type="dxa"/>
            <w:tcMar>
              <w:top w:w="20" w:type="dxa"/>
              <w:left w:w="20" w:type="dxa"/>
              <w:bottom w:w="20" w:type="dxa"/>
              <w:right w:w="20" w:type="dxa"/>
            </w:tcMar>
            <w:vAlign w:val="center"/>
          </w:tcPr>
          <w:p w14:paraId="431E4140" w14:textId="77777777" w:rsidR="00BB1165" w:rsidRPr="00747C04" w:rsidRDefault="00BB1165" w:rsidP="00B84FD4">
            <w:pPr>
              <w:pStyle w:val="movimento2"/>
              <w:rPr>
                <w:color w:val="002060"/>
              </w:rPr>
            </w:pPr>
            <w:r w:rsidRPr="00747C04">
              <w:rPr>
                <w:color w:val="002060"/>
              </w:rPr>
              <w:t xml:space="preserve">(CSI STELLA A.S.D.) </w:t>
            </w:r>
          </w:p>
        </w:tc>
        <w:tc>
          <w:tcPr>
            <w:tcW w:w="800" w:type="dxa"/>
            <w:tcMar>
              <w:top w:w="20" w:type="dxa"/>
              <w:left w:w="20" w:type="dxa"/>
              <w:bottom w:w="20" w:type="dxa"/>
              <w:right w:w="20" w:type="dxa"/>
            </w:tcMar>
            <w:vAlign w:val="center"/>
          </w:tcPr>
          <w:p w14:paraId="7ABA0F82" w14:textId="77777777" w:rsidR="00BB1165" w:rsidRPr="00747C04" w:rsidRDefault="00BB1165" w:rsidP="00B84FD4">
            <w:pPr>
              <w:pStyle w:val="movimento"/>
              <w:rPr>
                <w:color w:val="002060"/>
              </w:rPr>
            </w:pPr>
            <w:r w:rsidRPr="00747C04">
              <w:rPr>
                <w:color w:val="002060"/>
              </w:rPr>
              <w:t> </w:t>
            </w:r>
          </w:p>
        </w:tc>
        <w:tc>
          <w:tcPr>
            <w:tcW w:w="2200" w:type="dxa"/>
            <w:tcMar>
              <w:top w:w="20" w:type="dxa"/>
              <w:left w:w="20" w:type="dxa"/>
              <w:bottom w:w="20" w:type="dxa"/>
              <w:right w:w="20" w:type="dxa"/>
            </w:tcMar>
            <w:vAlign w:val="center"/>
          </w:tcPr>
          <w:p w14:paraId="4EF1F792" w14:textId="77777777" w:rsidR="00BB1165" w:rsidRPr="00747C04" w:rsidRDefault="00BB1165" w:rsidP="00B84FD4">
            <w:pPr>
              <w:pStyle w:val="movimento"/>
              <w:rPr>
                <w:color w:val="002060"/>
              </w:rPr>
            </w:pPr>
            <w:r w:rsidRPr="00747C04">
              <w:rPr>
                <w:color w:val="002060"/>
              </w:rPr>
              <w:t> </w:t>
            </w:r>
          </w:p>
        </w:tc>
        <w:tc>
          <w:tcPr>
            <w:tcW w:w="2200" w:type="dxa"/>
            <w:tcMar>
              <w:top w:w="20" w:type="dxa"/>
              <w:left w:w="20" w:type="dxa"/>
              <w:bottom w:w="20" w:type="dxa"/>
              <w:right w:w="20" w:type="dxa"/>
            </w:tcMar>
            <w:vAlign w:val="center"/>
          </w:tcPr>
          <w:p w14:paraId="33B373EE" w14:textId="77777777" w:rsidR="00BB1165" w:rsidRPr="00747C04" w:rsidRDefault="00BB1165" w:rsidP="00B84FD4">
            <w:pPr>
              <w:pStyle w:val="movimento2"/>
              <w:rPr>
                <w:color w:val="002060"/>
              </w:rPr>
            </w:pPr>
            <w:r w:rsidRPr="00747C04">
              <w:rPr>
                <w:color w:val="002060"/>
              </w:rPr>
              <w:t> </w:t>
            </w:r>
          </w:p>
        </w:tc>
      </w:tr>
    </w:tbl>
    <w:p w14:paraId="107B7661" w14:textId="77777777" w:rsidR="00BB1165" w:rsidRPr="00747C04" w:rsidRDefault="00BB1165" w:rsidP="00BB1165">
      <w:pPr>
        <w:pStyle w:val="breakline"/>
        <w:divId w:val="527259509"/>
        <w:rPr>
          <w:color w:val="002060"/>
        </w:rPr>
      </w:pPr>
    </w:p>
    <w:p w14:paraId="6B792BB8" w14:textId="77777777" w:rsidR="00BB1165" w:rsidRPr="00747C04" w:rsidRDefault="00BB1165" w:rsidP="00BB1165">
      <w:pPr>
        <w:pStyle w:val="Nessunaspaziatura"/>
        <w:divId w:val="527259509"/>
        <w:rPr>
          <w:rFonts w:ascii="Arial" w:hAnsi="Arial" w:cs="Arial"/>
          <w:noProof/>
          <w:color w:val="002060"/>
          <w:lang w:eastAsia="it-IT"/>
        </w:rPr>
      </w:pPr>
      <w:r w:rsidRPr="00747C04">
        <w:rPr>
          <w:rFonts w:ascii="Arial" w:hAnsi="Arial" w:cs="Arial"/>
          <w:noProof/>
          <w:color w:val="002060"/>
          <w:lang w:eastAsia="it-IT"/>
        </w:rPr>
        <w:tab/>
      </w:r>
      <w:r w:rsidRPr="00747C04">
        <w:rPr>
          <w:rFonts w:ascii="Arial" w:hAnsi="Arial" w:cs="Arial"/>
          <w:noProof/>
          <w:color w:val="002060"/>
          <w:lang w:eastAsia="it-IT"/>
        </w:rPr>
        <w:tab/>
      </w:r>
      <w:r w:rsidRPr="00747C04">
        <w:rPr>
          <w:rFonts w:ascii="Arial" w:hAnsi="Arial" w:cs="Arial"/>
          <w:noProof/>
          <w:color w:val="002060"/>
          <w:lang w:eastAsia="it-IT"/>
        </w:rPr>
        <w:tab/>
      </w:r>
      <w:r w:rsidRPr="00747C04">
        <w:rPr>
          <w:rFonts w:ascii="Arial" w:hAnsi="Arial" w:cs="Arial"/>
          <w:noProof/>
          <w:color w:val="002060"/>
          <w:lang w:eastAsia="it-IT"/>
        </w:rPr>
        <w:tab/>
      </w:r>
      <w:r w:rsidRPr="00747C04">
        <w:rPr>
          <w:rFonts w:ascii="Arial" w:hAnsi="Arial" w:cs="Arial"/>
          <w:noProof/>
          <w:color w:val="002060"/>
          <w:lang w:eastAsia="it-IT"/>
        </w:rPr>
        <w:tab/>
      </w:r>
      <w:r w:rsidRPr="00747C04">
        <w:rPr>
          <w:rFonts w:ascii="Arial" w:hAnsi="Arial" w:cs="Arial"/>
          <w:noProof/>
          <w:color w:val="002060"/>
          <w:lang w:eastAsia="it-IT"/>
        </w:rPr>
        <w:tab/>
      </w:r>
      <w:r w:rsidRPr="00747C04">
        <w:rPr>
          <w:rFonts w:ascii="Arial" w:hAnsi="Arial" w:cs="Arial"/>
          <w:noProof/>
          <w:color w:val="002060"/>
          <w:lang w:eastAsia="it-IT"/>
        </w:rPr>
        <w:tab/>
        <w:t>F.to IL GIUDICE SPORTIVO</w:t>
      </w:r>
    </w:p>
    <w:p w14:paraId="228F32CC" w14:textId="77777777" w:rsidR="00BB1165" w:rsidRPr="00747C04" w:rsidRDefault="00BB1165" w:rsidP="00BB1165">
      <w:pPr>
        <w:pStyle w:val="Nessunaspaziatura"/>
        <w:divId w:val="527259509"/>
        <w:rPr>
          <w:rFonts w:ascii="Arial" w:hAnsi="Arial" w:cs="Arial"/>
          <w:noProof/>
          <w:color w:val="002060"/>
          <w:lang w:eastAsia="it-IT"/>
        </w:rPr>
      </w:pPr>
      <w:r w:rsidRPr="00747C04">
        <w:rPr>
          <w:rFonts w:ascii="Arial" w:hAnsi="Arial" w:cs="Arial"/>
          <w:noProof/>
          <w:color w:val="002060"/>
          <w:lang w:eastAsia="it-IT"/>
        </w:rPr>
        <w:t xml:space="preserve"> </w:t>
      </w:r>
      <w:r w:rsidRPr="00747C04">
        <w:rPr>
          <w:rFonts w:ascii="Arial" w:hAnsi="Arial" w:cs="Arial"/>
          <w:noProof/>
          <w:color w:val="002060"/>
          <w:lang w:eastAsia="it-IT"/>
        </w:rPr>
        <w:tab/>
      </w:r>
      <w:r w:rsidRPr="00747C04">
        <w:rPr>
          <w:rFonts w:ascii="Arial" w:hAnsi="Arial" w:cs="Arial"/>
          <w:noProof/>
          <w:color w:val="002060"/>
          <w:lang w:eastAsia="it-IT"/>
        </w:rPr>
        <w:tab/>
      </w:r>
      <w:r w:rsidRPr="00747C04">
        <w:rPr>
          <w:rFonts w:ascii="Arial" w:hAnsi="Arial" w:cs="Arial"/>
          <w:noProof/>
          <w:color w:val="002060"/>
          <w:lang w:eastAsia="it-IT"/>
        </w:rPr>
        <w:tab/>
      </w:r>
      <w:r w:rsidRPr="00747C04">
        <w:rPr>
          <w:rFonts w:ascii="Arial" w:hAnsi="Arial" w:cs="Arial"/>
          <w:noProof/>
          <w:color w:val="002060"/>
          <w:lang w:eastAsia="it-IT"/>
        </w:rPr>
        <w:tab/>
      </w:r>
      <w:r w:rsidRPr="00747C04">
        <w:rPr>
          <w:rFonts w:ascii="Arial" w:hAnsi="Arial" w:cs="Arial"/>
          <w:noProof/>
          <w:color w:val="002060"/>
          <w:lang w:eastAsia="it-IT"/>
        </w:rPr>
        <w:tab/>
      </w:r>
      <w:r w:rsidRPr="00747C04">
        <w:rPr>
          <w:rFonts w:ascii="Arial" w:hAnsi="Arial" w:cs="Arial"/>
          <w:noProof/>
          <w:color w:val="002060"/>
          <w:lang w:eastAsia="it-IT"/>
        </w:rPr>
        <w:tab/>
        <w:t xml:space="preserve">   </w:t>
      </w:r>
      <w:r w:rsidRPr="00747C04">
        <w:rPr>
          <w:rFonts w:ascii="Arial" w:hAnsi="Arial" w:cs="Arial"/>
          <w:noProof/>
          <w:color w:val="002060"/>
          <w:lang w:eastAsia="it-IT"/>
        </w:rPr>
        <w:tab/>
        <w:t xml:space="preserve">       Claudio Romagnoli</w:t>
      </w:r>
    </w:p>
    <w:p w14:paraId="6A9C86D0" w14:textId="77777777" w:rsidR="00BB1165" w:rsidRPr="00747C04" w:rsidRDefault="00BB1165" w:rsidP="00BB1165">
      <w:pPr>
        <w:pStyle w:val="breakline"/>
        <w:divId w:val="527259509"/>
        <w:rPr>
          <w:color w:val="002060"/>
        </w:rPr>
      </w:pPr>
    </w:p>
    <w:p w14:paraId="11ECB713" w14:textId="77777777" w:rsidR="00BB1165" w:rsidRPr="00747C04" w:rsidRDefault="00BB1165" w:rsidP="00BB1165">
      <w:pPr>
        <w:pStyle w:val="TITOLOPRINC"/>
        <w:divId w:val="527259509"/>
        <w:rPr>
          <w:color w:val="002060"/>
        </w:rPr>
      </w:pPr>
      <w:r w:rsidRPr="00747C04">
        <w:rPr>
          <w:color w:val="002060"/>
        </w:rPr>
        <w:t>CLASSIFICA</w:t>
      </w:r>
    </w:p>
    <w:p w14:paraId="413821C1" w14:textId="77777777" w:rsidR="00BB1165" w:rsidRPr="00747C04" w:rsidRDefault="00BB1165" w:rsidP="00BB1165">
      <w:pPr>
        <w:pStyle w:val="breakline"/>
        <w:divId w:val="527259509"/>
        <w:rPr>
          <w:color w:val="002060"/>
        </w:rPr>
      </w:pPr>
    </w:p>
    <w:p w14:paraId="2173B864" w14:textId="77777777" w:rsidR="00BB1165" w:rsidRPr="00747C04" w:rsidRDefault="00BB1165" w:rsidP="00BB1165">
      <w:pPr>
        <w:pStyle w:val="breakline"/>
        <w:divId w:val="527259509"/>
        <w:rPr>
          <w:color w:val="002060"/>
        </w:rPr>
      </w:pPr>
    </w:p>
    <w:p w14:paraId="6F758E8B" w14:textId="77777777" w:rsidR="00BB1165" w:rsidRPr="00747C04" w:rsidRDefault="00BB1165" w:rsidP="00BB1165">
      <w:pPr>
        <w:pStyle w:val="SOTTOTITOLOCAMPIONATO1"/>
        <w:divId w:val="527259509"/>
        <w:rPr>
          <w:color w:val="002060"/>
        </w:rPr>
      </w:pPr>
      <w:r w:rsidRPr="00747C04">
        <w:rPr>
          <w:color w:val="002060"/>
        </w:rPr>
        <w:t>GIRONE 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5640"/>
        <w:gridCol w:w="440"/>
        <w:gridCol w:w="440"/>
        <w:gridCol w:w="440"/>
        <w:gridCol w:w="440"/>
        <w:gridCol w:w="440"/>
        <w:gridCol w:w="440"/>
        <w:gridCol w:w="440"/>
        <w:gridCol w:w="440"/>
        <w:gridCol w:w="440"/>
      </w:tblGrid>
      <w:tr w:rsidR="00BB1165" w:rsidRPr="00747C04" w14:paraId="29D3ABFF" w14:textId="77777777" w:rsidTr="00BB1165">
        <w:trPr>
          <w:divId w:val="527259509"/>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BEA6FDF" w14:textId="77777777" w:rsidR="00BB1165" w:rsidRPr="00747C04" w:rsidRDefault="00BB1165" w:rsidP="00B84FD4">
            <w:pPr>
              <w:pStyle w:val="HEADERTABELLA"/>
              <w:rPr>
                <w:color w:val="002060"/>
              </w:rPr>
            </w:pPr>
            <w:r w:rsidRPr="00747C04">
              <w:rPr>
                <w:color w:val="002060"/>
              </w:rP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BD27DC7" w14:textId="77777777" w:rsidR="00BB1165" w:rsidRPr="00747C04" w:rsidRDefault="00BB1165" w:rsidP="00B84FD4">
            <w:pPr>
              <w:pStyle w:val="HEADERTABELLA"/>
              <w:rPr>
                <w:color w:val="002060"/>
              </w:rPr>
            </w:pPr>
            <w:r w:rsidRPr="00747C04">
              <w:rPr>
                <w:color w:val="002060"/>
              </w:rP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53004E0" w14:textId="77777777" w:rsidR="00BB1165" w:rsidRPr="00747C04" w:rsidRDefault="00BB1165" w:rsidP="00B84FD4">
            <w:pPr>
              <w:pStyle w:val="HEADERTABELLA"/>
              <w:rPr>
                <w:color w:val="002060"/>
              </w:rPr>
            </w:pPr>
            <w:r w:rsidRPr="00747C04">
              <w:rPr>
                <w:color w:val="002060"/>
              </w:rP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E37C716" w14:textId="77777777" w:rsidR="00BB1165" w:rsidRPr="00747C04" w:rsidRDefault="00BB1165" w:rsidP="00B84FD4">
            <w:pPr>
              <w:pStyle w:val="HEADERTABELLA"/>
              <w:rPr>
                <w:color w:val="002060"/>
              </w:rPr>
            </w:pPr>
            <w:r w:rsidRPr="00747C04">
              <w:rPr>
                <w:color w:val="002060"/>
              </w:rP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CDD7C4B" w14:textId="77777777" w:rsidR="00BB1165" w:rsidRPr="00747C04" w:rsidRDefault="00BB1165" w:rsidP="00B84FD4">
            <w:pPr>
              <w:pStyle w:val="HEADERTABELLA"/>
              <w:rPr>
                <w:color w:val="002060"/>
              </w:rPr>
            </w:pPr>
            <w:r w:rsidRPr="00747C04">
              <w:rPr>
                <w:color w:val="002060"/>
              </w:rP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7F63945" w14:textId="77777777" w:rsidR="00BB1165" w:rsidRPr="00747C04" w:rsidRDefault="00BB1165" w:rsidP="00B84FD4">
            <w:pPr>
              <w:pStyle w:val="HEADERTABELLA"/>
              <w:rPr>
                <w:color w:val="002060"/>
              </w:rPr>
            </w:pPr>
            <w:r w:rsidRPr="00747C04">
              <w:rPr>
                <w:color w:val="002060"/>
              </w:rP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BFFAE76" w14:textId="77777777" w:rsidR="00BB1165" w:rsidRPr="00747C04" w:rsidRDefault="00BB1165" w:rsidP="00B84FD4">
            <w:pPr>
              <w:pStyle w:val="HEADERTABELLA"/>
              <w:rPr>
                <w:color w:val="002060"/>
              </w:rPr>
            </w:pPr>
            <w:r w:rsidRPr="00747C04">
              <w:rPr>
                <w:color w:val="002060"/>
              </w:rP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AD4A6A7" w14:textId="77777777" w:rsidR="00BB1165" w:rsidRPr="00747C04" w:rsidRDefault="00BB1165" w:rsidP="00B84FD4">
            <w:pPr>
              <w:pStyle w:val="HEADERTABELLA"/>
              <w:rPr>
                <w:color w:val="002060"/>
              </w:rPr>
            </w:pPr>
            <w:r w:rsidRPr="00747C04">
              <w:rPr>
                <w:color w:val="002060"/>
              </w:rP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B0A40F0" w14:textId="77777777" w:rsidR="00BB1165" w:rsidRPr="00747C04" w:rsidRDefault="00BB1165" w:rsidP="00B84FD4">
            <w:pPr>
              <w:pStyle w:val="HEADERTABELLA"/>
              <w:rPr>
                <w:color w:val="002060"/>
              </w:rPr>
            </w:pPr>
            <w:r w:rsidRPr="00747C04">
              <w:rPr>
                <w:color w:val="002060"/>
              </w:rP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36A2329" w14:textId="77777777" w:rsidR="00BB1165" w:rsidRPr="00747C04" w:rsidRDefault="00BB1165" w:rsidP="00B84FD4">
            <w:pPr>
              <w:pStyle w:val="HEADERTABELLA"/>
              <w:rPr>
                <w:color w:val="002060"/>
              </w:rPr>
            </w:pPr>
            <w:r w:rsidRPr="00747C04">
              <w:rPr>
                <w:color w:val="002060"/>
              </w:rPr>
              <w:t>PE</w:t>
            </w:r>
          </w:p>
        </w:tc>
      </w:tr>
      <w:tr w:rsidR="00BB1165" w:rsidRPr="00747C04" w14:paraId="20D05061" w14:textId="77777777" w:rsidTr="00BB1165">
        <w:trPr>
          <w:divId w:val="527259509"/>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tcPr>
          <w:p w14:paraId="387A0FC8" w14:textId="77777777" w:rsidR="00BB1165" w:rsidRPr="00747C04" w:rsidRDefault="00BB1165" w:rsidP="00B84FD4">
            <w:pPr>
              <w:pStyle w:val="ROWTABELLA"/>
              <w:rPr>
                <w:color w:val="002060"/>
              </w:rPr>
            </w:pPr>
            <w:r w:rsidRPr="00747C04">
              <w:rPr>
                <w:color w:val="002060"/>
              </w:rPr>
              <w:t>A.S.D. MONTESICURO TRE COLLI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DBC43B3" w14:textId="77777777" w:rsidR="00BB1165" w:rsidRPr="00747C04" w:rsidRDefault="00BB1165" w:rsidP="00B84FD4">
            <w:pPr>
              <w:pStyle w:val="ROWTABELLA"/>
              <w:jc w:val="center"/>
              <w:rPr>
                <w:color w:val="002060"/>
              </w:rPr>
            </w:pPr>
            <w:r w:rsidRPr="00747C04">
              <w:rPr>
                <w:color w:val="002060"/>
              </w:rP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A7DEDE9" w14:textId="77777777" w:rsidR="00BB1165" w:rsidRPr="00747C04" w:rsidRDefault="00BB1165" w:rsidP="00B84FD4">
            <w:pPr>
              <w:pStyle w:val="ROWTABELLA"/>
              <w:jc w:val="center"/>
              <w:rPr>
                <w:color w:val="002060"/>
              </w:rPr>
            </w:pPr>
            <w:r w:rsidRPr="00747C04">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C1CF336" w14:textId="77777777" w:rsidR="00BB1165" w:rsidRPr="00747C04" w:rsidRDefault="00BB1165" w:rsidP="00B84FD4">
            <w:pPr>
              <w:pStyle w:val="ROWTABELLA"/>
              <w:jc w:val="center"/>
              <w:rPr>
                <w:color w:val="002060"/>
              </w:rPr>
            </w:pPr>
            <w:r w:rsidRPr="00747C04">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DAB4A4B" w14:textId="77777777" w:rsidR="00BB1165" w:rsidRPr="00747C04" w:rsidRDefault="00BB1165" w:rsidP="00B84FD4">
            <w:pPr>
              <w:pStyle w:val="ROWTABELLA"/>
              <w:jc w:val="center"/>
              <w:rPr>
                <w:color w:val="002060"/>
              </w:rPr>
            </w:pPr>
            <w:r w:rsidRPr="00747C04">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F4DD365" w14:textId="77777777" w:rsidR="00BB1165" w:rsidRPr="00747C04" w:rsidRDefault="00BB1165" w:rsidP="00B84FD4">
            <w:pPr>
              <w:pStyle w:val="ROWTABELLA"/>
              <w:jc w:val="center"/>
              <w:rPr>
                <w:color w:val="002060"/>
              </w:rPr>
            </w:pPr>
            <w:r w:rsidRPr="00747C04">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7B3B3B6" w14:textId="77777777" w:rsidR="00BB1165" w:rsidRPr="00747C04" w:rsidRDefault="00BB1165" w:rsidP="00B84FD4">
            <w:pPr>
              <w:pStyle w:val="ROWTABELLA"/>
              <w:jc w:val="center"/>
              <w:rPr>
                <w:color w:val="002060"/>
              </w:rPr>
            </w:pPr>
            <w:r w:rsidRPr="00747C04">
              <w:rPr>
                <w:color w:val="002060"/>
              </w:rPr>
              <w:t>42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4024E37" w14:textId="77777777" w:rsidR="00BB1165" w:rsidRPr="00747C04" w:rsidRDefault="00BB1165" w:rsidP="00B84FD4">
            <w:pPr>
              <w:pStyle w:val="ROWTABELLA"/>
              <w:jc w:val="center"/>
              <w:rPr>
                <w:color w:val="002060"/>
              </w:rPr>
            </w:pPr>
            <w:r w:rsidRPr="00747C04">
              <w:rPr>
                <w:color w:val="002060"/>
              </w:rP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77F92E9" w14:textId="77777777" w:rsidR="00BB1165" w:rsidRPr="00747C04" w:rsidRDefault="00BB1165" w:rsidP="00B84FD4">
            <w:pPr>
              <w:pStyle w:val="ROWTABELLA"/>
              <w:jc w:val="center"/>
              <w:rPr>
                <w:color w:val="002060"/>
              </w:rPr>
            </w:pPr>
            <w:r w:rsidRPr="00747C04">
              <w:rPr>
                <w:color w:val="002060"/>
              </w:rP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433C319" w14:textId="77777777" w:rsidR="00BB1165" w:rsidRPr="00747C04" w:rsidRDefault="00BB1165" w:rsidP="00B84FD4">
            <w:pPr>
              <w:pStyle w:val="ROWTABELLA"/>
              <w:jc w:val="center"/>
              <w:rPr>
                <w:color w:val="002060"/>
              </w:rPr>
            </w:pPr>
            <w:r w:rsidRPr="00747C04">
              <w:rPr>
                <w:color w:val="002060"/>
              </w:rPr>
              <w:t>0</w:t>
            </w:r>
          </w:p>
        </w:tc>
      </w:tr>
      <w:tr w:rsidR="00BB1165" w:rsidRPr="00747C04" w14:paraId="19090CCD" w14:textId="77777777" w:rsidTr="00BB1165">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72A858DA" w14:textId="77777777" w:rsidR="00BB1165" w:rsidRPr="00747C04" w:rsidRDefault="00BB1165" w:rsidP="00B84FD4">
            <w:pPr>
              <w:pStyle w:val="ROWTABELLA"/>
              <w:rPr>
                <w:color w:val="002060"/>
              </w:rPr>
            </w:pPr>
            <w:r w:rsidRPr="00747C04">
              <w:rPr>
                <w:color w:val="002060"/>
              </w:rPr>
              <w:t>A.P.D. VERBENA C5 ANCONA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F658534" w14:textId="77777777" w:rsidR="00BB1165" w:rsidRPr="00747C04" w:rsidRDefault="00BB1165" w:rsidP="00B84FD4">
            <w:pPr>
              <w:pStyle w:val="ROWTABELLA"/>
              <w:jc w:val="center"/>
              <w:rPr>
                <w:color w:val="002060"/>
              </w:rPr>
            </w:pPr>
            <w:r w:rsidRPr="00747C04">
              <w:rPr>
                <w:color w:val="002060"/>
              </w:rP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4B3E5D9" w14:textId="77777777" w:rsidR="00BB1165" w:rsidRPr="00747C04" w:rsidRDefault="00BB1165" w:rsidP="00B84FD4">
            <w:pPr>
              <w:pStyle w:val="ROWTABELLA"/>
              <w:jc w:val="center"/>
              <w:rPr>
                <w:color w:val="002060"/>
              </w:rPr>
            </w:pPr>
            <w:r w:rsidRPr="00747C04">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4857405" w14:textId="77777777" w:rsidR="00BB1165" w:rsidRPr="00747C04" w:rsidRDefault="00BB1165" w:rsidP="00B84FD4">
            <w:pPr>
              <w:pStyle w:val="ROWTABELLA"/>
              <w:jc w:val="center"/>
              <w:rPr>
                <w:color w:val="002060"/>
              </w:rPr>
            </w:pPr>
            <w:r w:rsidRPr="00747C04">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EC0DAE1" w14:textId="77777777" w:rsidR="00BB1165" w:rsidRPr="00747C04" w:rsidRDefault="00BB1165" w:rsidP="00B84FD4">
            <w:pPr>
              <w:pStyle w:val="ROWTABELLA"/>
              <w:jc w:val="center"/>
              <w:rPr>
                <w:color w:val="002060"/>
              </w:rPr>
            </w:pPr>
            <w:r w:rsidRPr="00747C04">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799B558" w14:textId="77777777" w:rsidR="00BB1165" w:rsidRPr="00747C04" w:rsidRDefault="00BB1165" w:rsidP="00B84FD4">
            <w:pPr>
              <w:pStyle w:val="ROWTABELLA"/>
              <w:jc w:val="center"/>
              <w:rPr>
                <w:color w:val="002060"/>
              </w:rPr>
            </w:pPr>
            <w:r w:rsidRPr="00747C04">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ECEAF03" w14:textId="77777777" w:rsidR="00BB1165" w:rsidRPr="00747C04" w:rsidRDefault="00BB1165" w:rsidP="00B84FD4">
            <w:pPr>
              <w:pStyle w:val="ROWTABELLA"/>
              <w:jc w:val="center"/>
              <w:rPr>
                <w:color w:val="002060"/>
              </w:rPr>
            </w:pPr>
            <w:r w:rsidRPr="00747C04">
              <w:rPr>
                <w:color w:val="002060"/>
              </w:rP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A1CC8DA" w14:textId="77777777" w:rsidR="00BB1165" w:rsidRPr="00747C04" w:rsidRDefault="00BB1165" w:rsidP="00B84FD4">
            <w:pPr>
              <w:pStyle w:val="ROWTABELLA"/>
              <w:jc w:val="center"/>
              <w:rPr>
                <w:color w:val="002060"/>
              </w:rPr>
            </w:pPr>
            <w:r w:rsidRPr="00747C04">
              <w:rPr>
                <w:color w:val="002060"/>
              </w:rP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D5226F7" w14:textId="77777777" w:rsidR="00BB1165" w:rsidRPr="00747C04" w:rsidRDefault="00BB1165" w:rsidP="00B84FD4">
            <w:pPr>
              <w:pStyle w:val="ROWTABELLA"/>
              <w:jc w:val="center"/>
              <w:rPr>
                <w:color w:val="002060"/>
              </w:rPr>
            </w:pPr>
            <w:r w:rsidRPr="00747C04">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3ADAE6A" w14:textId="77777777" w:rsidR="00BB1165" w:rsidRPr="00747C04" w:rsidRDefault="00BB1165" w:rsidP="00B84FD4">
            <w:pPr>
              <w:pStyle w:val="ROWTABELLA"/>
              <w:jc w:val="center"/>
              <w:rPr>
                <w:color w:val="002060"/>
              </w:rPr>
            </w:pPr>
            <w:r w:rsidRPr="00747C04">
              <w:rPr>
                <w:color w:val="002060"/>
              </w:rPr>
              <w:t>0</w:t>
            </w:r>
          </w:p>
        </w:tc>
      </w:tr>
      <w:tr w:rsidR="00BB1165" w:rsidRPr="00747C04" w14:paraId="4150966A" w14:textId="77777777" w:rsidTr="00BB1165">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0B3CC45B" w14:textId="77777777" w:rsidR="00BB1165" w:rsidRPr="00747C04" w:rsidRDefault="00BB1165" w:rsidP="00B84FD4">
            <w:pPr>
              <w:pStyle w:val="ROWTABELLA"/>
              <w:rPr>
                <w:color w:val="002060"/>
              </w:rPr>
            </w:pPr>
            <w:r w:rsidRPr="00747C04">
              <w:rPr>
                <w:color w:val="002060"/>
              </w:rPr>
              <w:t>A.S.D. ACLI MANTOVANI CALCIO A 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5458D28" w14:textId="77777777" w:rsidR="00BB1165" w:rsidRPr="00747C04" w:rsidRDefault="00BB1165" w:rsidP="00B84FD4">
            <w:pPr>
              <w:pStyle w:val="ROWTABELLA"/>
              <w:jc w:val="center"/>
              <w:rPr>
                <w:color w:val="002060"/>
              </w:rPr>
            </w:pPr>
            <w:r w:rsidRPr="00747C04">
              <w:rPr>
                <w:color w:val="002060"/>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84516EA" w14:textId="77777777" w:rsidR="00BB1165" w:rsidRPr="00747C04" w:rsidRDefault="00BB1165" w:rsidP="00B84FD4">
            <w:pPr>
              <w:pStyle w:val="ROWTABELLA"/>
              <w:jc w:val="center"/>
              <w:rPr>
                <w:color w:val="002060"/>
              </w:rPr>
            </w:pPr>
            <w:r w:rsidRPr="00747C04">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D8CF19E" w14:textId="77777777" w:rsidR="00BB1165" w:rsidRPr="00747C04" w:rsidRDefault="00BB1165" w:rsidP="00B84FD4">
            <w:pPr>
              <w:pStyle w:val="ROWTABELLA"/>
              <w:jc w:val="center"/>
              <w:rPr>
                <w:color w:val="002060"/>
              </w:rPr>
            </w:pPr>
            <w:r w:rsidRPr="00747C04">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31DEF5F" w14:textId="77777777" w:rsidR="00BB1165" w:rsidRPr="00747C04" w:rsidRDefault="00BB1165" w:rsidP="00B84FD4">
            <w:pPr>
              <w:pStyle w:val="ROWTABELLA"/>
              <w:jc w:val="center"/>
              <w:rPr>
                <w:color w:val="002060"/>
              </w:rPr>
            </w:pPr>
            <w:r w:rsidRPr="00747C04">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E74F975" w14:textId="77777777" w:rsidR="00BB1165" w:rsidRPr="00747C04" w:rsidRDefault="00BB1165" w:rsidP="00B84FD4">
            <w:pPr>
              <w:pStyle w:val="ROWTABELLA"/>
              <w:jc w:val="center"/>
              <w:rPr>
                <w:color w:val="002060"/>
              </w:rPr>
            </w:pPr>
            <w:r w:rsidRPr="00747C04">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892F791" w14:textId="77777777" w:rsidR="00BB1165" w:rsidRPr="00747C04" w:rsidRDefault="00BB1165" w:rsidP="00B84FD4">
            <w:pPr>
              <w:pStyle w:val="ROWTABELLA"/>
              <w:jc w:val="center"/>
              <w:rPr>
                <w:color w:val="002060"/>
              </w:rPr>
            </w:pPr>
            <w:r w:rsidRPr="00747C04">
              <w:rPr>
                <w:color w:val="002060"/>
              </w:rP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930251B" w14:textId="77777777" w:rsidR="00BB1165" w:rsidRPr="00747C04" w:rsidRDefault="00BB1165" w:rsidP="00B84FD4">
            <w:pPr>
              <w:pStyle w:val="ROWTABELLA"/>
              <w:jc w:val="center"/>
              <w:rPr>
                <w:color w:val="002060"/>
              </w:rPr>
            </w:pPr>
            <w:r w:rsidRPr="00747C04">
              <w:rPr>
                <w:color w:val="002060"/>
              </w:rP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70C55D3" w14:textId="77777777" w:rsidR="00BB1165" w:rsidRPr="00747C04" w:rsidRDefault="00BB1165" w:rsidP="00B84FD4">
            <w:pPr>
              <w:pStyle w:val="ROWTABELLA"/>
              <w:jc w:val="center"/>
              <w:rPr>
                <w:color w:val="002060"/>
              </w:rPr>
            </w:pPr>
            <w:r w:rsidRPr="00747C04">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F455167" w14:textId="77777777" w:rsidR="00BB1165" w:rsidRPr="00747C04" w:rsidRDefault="00BB1165" w:rsidP="00B84FD4">
            <w:pPr>
              <w:pStyle w:val="ROWTABELLA"/>
              <w:jc w:val="center"/>
              <w:rPr>
                <w:color w:val="002060"/>
              </w:rPr>
            </w:pPr>
            <w:r w:rsidRPr="00747C04">
              <w:rPr>
                <w:color w:val="002060"/>
              </w:rPr>
              <w:t>0</w:t>
            </w:r>
          </w:p>
        </w:tc>
      </w:tr>
      <w:tr w:rsidR="00BB1165" w:rsidRPr="00747C04" w14:paraId="3654AEFE" w14:textId="77777777" w:rsidTr="00BB1165">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4BA72A9D" w14:textId="77777777" w:rsidR="00BB1165" w:rsidRPr="00747C04" w:rsidRDefault="00BB1165" w:rsidP="00B84FD4">
            <w:pPr>
              <w:pStyle w:val="ROWTABELLA"/>
              <w:rPr>
                <w:color w:val="002060"/>
              </w:rPr>
            </w:pPr>
            <w:r w:rsidRPr="00747C04">
              <w:rPr>
                <w:color w:val="002060"/>
              </w:rPr>
              <w:t>A.S.D. CHIARAVALLE FUTSAL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71A9529" w14:textId="77777777" w:rsidR="00BB1165" w:rsidRPr="00747C04" w:rsidRDefault="00BB1165" w:rsidP="00B84FD4">
            <w:pPr>
              <w:pStyle w:val="ROWTABELLA"/>
              <w:jc w:val="center"/>
              <w:rPr>
                <w:color w:val="002060"/>
              </w:rPr>
            </w:pPr>
            <w:r w:rsidRPr="00747C04">
              <w:rPr>
                <w:color w:val="002060"/>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1D934B8" w14:textId="77777777" w:rsidR="00BB1165" w:rsidRPr="00747C04" w:rsidRDefault="00BB1165" w:rsidP="00B84FD4">
            <w:pPr>
              <w:pStyle w:val="ROWTABELLA"/>
              <w:jc w:val="center"/>
              <w:rPr>
                <w:color w:val="002060"/>
              </w:rPr>
            </w:pPr>
            <w:r w:rsidRPr="00747C04">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4C81CC3" w14:textId="77777777" w:rsidR="00BB1165" w:rsidRPr="00747C04" w:rsidRDefault="00BB1165" w:rsidP="00B84FD4">
            <w:pPr>
              <w:pStyle w:val="ROWTABELLA"/>
              <w:jc w:val="center"/>
              <w:rPr>
                <w:color w:val="002060"/>
              </w:rPr>
            </w:pPr>
            <w:r w:rsidRPr="00747C04">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C0414E0" w14:textId="77777777" w:rsidR="00BB1165" w:rsidRPr="00747C04" w:rsidRDefault="00BB1165" w:rsidP="00B84FD4">
            <w:pPr>
              <w:pStyle w:val="ROWTABELLA"/>
              <w:jc w:val="center"/>
              <w:rPr>
                <w:color w:val="002060"/>
              </w:rPr>
            </w:pPr>
            <w:r w:rsidRPr="00747C04">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3A18A0B" w14:textId="77777777" w:rsidR="00BB1165" w:rsidRPr="00747C04" w:rsidRDefault="00BB1165" w:rsidP="00B84FD4">
            <w:pPr>
              <w:pStyle w:val="ROWTABELLA"/>
              <w:jc w:val="center"/>
              <w:rPr>
                <w:color w:val="002060"/>
              </w:rPr>
            </w:pPr>
            <w:r w:rsidRPr="00747C04">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73986D1" w14:textId="77777777" w:rsidR="00BB1165" w:rsidRPr="00747C04" w:rsidRDefault="00BB1165" w:rsidP="00B84FD4">
            <w:pPr>
              <w:pStyle w:val="ROWTABELLA"/>
              <w:jc w:val="center"/>
              <w:rPr>
                <w:color w:val="002060"/>
              </w:rPr>
            </w:pPr>
            <w:r w:rsidRPr="00747C04">
              <w:rPr>
                <w:color w:val="002060"/>
              </w:rP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4F5C310" w14:textId="77777777" w:rsidR="00BB1165" w:rsidRPr="00747C04" w:rsidRDefault="00BB1165" w:rsidP="00B84FD4">
            <w:pPr>
              <w:pStyle w:val="ROWTABELLA"/>
              <w:jc w:val="center"/>
              <w:rPr>
                <w:color w:val="002060"/>
              </w:rPr>
            </w:pPr>
            <w:r w:rsidRPr="00747C04">
              <w:rPr>
                <w:color w:val="002060"/>
              </w:rP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3490D0F" w14:textId="77777777" w:rsidR="00BB1165" w:rsidRPr="00747C04" w:rsidRDefault="00BB1165" w:rsidP="00B84FD4">
            <w:pPr>
              <w:pStyle w:val="ROWTABELLA"/>
              <w:jc w:val="center"/>
              <w:rPr>
                <w:color w:val="002060"/>
              </w:rPr>
            </w:pPr>
            <w:r w:rsidRPr="00747C04">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486E6E5" w14:textId="77777777" w:rsidR="00BB1165" w:rsidRPr="00747C04" w:rsidRDefault="00BB1165" w:rsidP="00B84FD4">
            <w:pPr>
              <w:pStyle w:val="ROWTABELLA"/>
              <w:jc w:val="center"/>
              <w:rPr>
                <w:color w:val="002060"/>
              </w:rPr>
            </w:pPr>
            <w:r w:rsidRPr="00747C04">
              <w:rPr>
                <w:color w:val="002060"/>
              </w:rPr>
              <w:t>0</w:t>
            </w:r>
          </w:p>
        </w:tc>
      </w:tr>
      <w:tr w:rsidR="00BB1165" w:rsidRPr="00747C04" w14:paraId="01C102E3" w14:textId="77777777" w:rsidTr="00BB1165">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69CA0AE8" w14:textId="77777777" w:rsidR="00BB1165" w:rsidRPr="00747C04" w:rsidRDefault="00BB1165" w:rsidP="00B84FD4">
            <w:pPr>
              <w:pStyle w:val="ROWTABELLA"/>
              <w:rPr>
                <w:color w:val="002060"/>
              </w:rPr>
            </w:pPr>
            <w:r w:rsidRPr="00747C04">
              <w:rPr>
                <w:color w:val="002060"/>
              </w:rPr>
              <w:t>A.S.D. ATL URBINO C5 1999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7114ECF" w14:textId="77777777" w:rsidR="00BB1165" w:rsidRPr="00747C04" w:rsidRDefault="00BB1165" w:rsidP="00B84FD4">
            <w:pPr>
              <w:pStyle w:val="ROWTABELLA"/>
              <w:jc w:val="center"/>
              <w:rPr>
                <w:color w:val="002060"/>
              </w:rPr>
            </w:pPr>
            <w:r w:rsidRPr="00747C04">
              <w:rPr>
                <w:color w:val="002060"/>
              </w:rP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E091D96" w14:textId="77777777" w:rsidR="00BB1165" w:rsidRPr="00747C04" w:rsidRDefault="00BB1165" w:rsidP="00B84FD4">
            <w:pPr>
              <w:pStyle w:val="ROWTABELLA"/>
              <w:jc w:val="center"/>
              <w:rPr>
                <w:color w:val="002060"/>
              </w:rPr>
            </w:pPr>
            <w:r w:rsidRPr="00747C04">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EC0DAC8" w14:textId="77777777" w:rsidR="00BB1165" w:rsidRPr="00747C04" w:rsidRDefault="00BB1165" w:rsidP="00B84FD4">
            <w:pPr>
              <w:pStyle w:val="ROWTABELLA"/>
              <w:jc w:val="center"/>
              <w:rPr>
                <w:color w:val="002060"/>
              </w:rPr>
            </w:pPr>
            <w:r w:rsidRPr="00747C04">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7961BF3" w14:textId="77777777" w:rsidR="00BB1165" w:rsidRPr="00747C04" w:rsidRDefault="00BB1165" w:rsidP="00B84FD4">
            <w:pPr>
              <w:pStyle w:val="ROWTABELLA"/>
              <w:jc w:val="center"/>
              <w:rPr>
                <w:color w:val="002060"/>
              </w:rPr>
            </w:pPr>
            <w:r w:rsidRPr="00747C04">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4BB0554" w14:textId="77777777" w:rsidR="00BB1165" w:rsidRPr="00747C04" w:rsidRDefault="00BB1165" w:rsidP="00B84FD4">
            <w:pPr>
              <w:pStyle w:val="ROWTABELLA"/>
              <w:jc w:val="center"/>
              <w:rPr>
                <w:color w:val="002060"/>
              </w:rPr>
            </w:pPr>
            <w:r w:rsidRPr="00747C04">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5C84F5D" w14:textId="77777777" w:rsidR="00BB1165" w:rsidRPr="00747C04" w:rsidRDefault="00BB1165" w:rsidP="00B84FD4">
            <w:pPr>
              <w:pStyle w:val="ROWTABELLA"/>
              <w:jc w:val="center"/>
              <w:rPr>
                <w:color w:val="002060"/>
              </w:rPr>
            </w:pPr>
            <w:r w:rsidRPr="00747C04">
              <w:rPr>
                <w:color w:val="002060"/>
              </w:rP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099998C" w14:textId="77777777" w:rsidR="00BB1165" w:rsidRPr="00747C04" w:rsidRDefault="00BB1165" w:rsidP="00B84FD4">
            <w:pPr>
              <w:pStyle w:val="ROWTABELLA"/>
              <w:jc w:val="center"/>
              <w:rPr>
                <w:color w:val="002060"/>
              </w:rPr>
            </w:pPr>
            <w:r w:rsidRPr="00747C04">
              <w:rPr>
                <w:color w:val="002060"/>
              </w:rP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FA465F4" w14:textId="77777777" w:rsidR="00BB1165" w:rsidRPr="00747C04" w:rsidRDefault="00BB1165" w:rsidP="00B84FD4">
            <w:pPr>
              <w:pStyle w:val="ROWTABELLA"/>
              <w:jc w:val="center"/>
              <w:rPr>
                <w:color w:val="002060"/>
              </w:rPr>
            </w:pPr>
            <w:r w:rsidRPr="00747C04">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0E8102B" w14:textId="77777777" w:rsidR="00BB1165" w:rsidRPr="00747C04" w:rsidRDefault="00BB1165" w:rsidP="00B84FD4">
            <w:pPr>
              <w:pStyle w:val="ROWTABELLA"/>
              <w:jc w:val="center"/>
              <w:rPr>
                <w:color w:val="002060"/>
              </w:rPr>
            </w:pPr>
            <w:r w:rsidRPr="00747C04">
              <w:rPr>
                <w:color w:val="002060"/>
              </w:rPr>
              <w:t>0</w:t>
            </w:r>
          </w:p>
        </w:tc>
      </w:tr>
      <w:tr w:rsidR="00BB1165" w:rsidRPr="00747C04" w14:paraId="3078CBC6" w14:textId="77777777" w:rsidTr="00BB1165">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649879F5" w14:textId="77777777" w:rsidR="00BB1165" w:rsidRPr="00747C04" w:rsidRDefault="00BB1165" w:rsidP="00B84FD4">
            <w:pPr>
              <w:pStyle w:val="ROWTABELLA"/>
              <w:rPr>
                <w:color w:val="002060"/>
              </w:rPr>
            </w:pPr>
            <w:r w:rsidRPr="00747C04">
              <w:rPr>
                <w:color w:val="002060"/>
              </w:rPr>
              <w:t>A.S.D. PIETRALACROCE 73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88B8E63" w14:textId="77777777" w:rsidR="00BB1165" w:rsidRPr="00747C04" w:rsidRDefault="00BB1165" w:rsidP="00B84FD4">
            <w:pPr>
              <w:pStyle w:val="ROWTABELLA"/>
              <w:jc w:val="center"/>
              <w:rPr>
                <w:color w:val="002060"/>
              </w:rPr>
            </w:pPr>
            <w:r w:rsidRPr="00747C04">
              <w:rPr>
                <w:color w:val="002060"/>
              </w:rP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CE24967" w14:textId="77777777" w:rsidR="00BB1165" w:rsidRPr="00747C04" w:rsidRDefault="00BB1165" w:rsidP="00B84FD4">
            <w:pPr>
              <w:pStyle w:val="ROWTABELLA"/>
              <w:jc w:val="center"/>
              <w:rPr>
                <w:color w:val="002060"/>
              </w:rPr>
            </w:pPr>
            <w:r w:rsidRPr="00747C04">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026BB4E" w14:textId="77777777" w:rsidR="00BB1165" w:rsidRPr="00747C04" w:rsidRDefault="00BB1165" w:rsidP="00B84FD4">
            <w:pPr>
              <w:pStyle w:val="ROWTABELLA"/>
              <w:jc w:val="center"/>
              <w:rPr>
                <w:color w:val="002060"/>
              </w:rPr>
            </w:pPr>
            <w:r w:rsidRPr="00747C04">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8EC4C5E" w14:textId="77777777" w:rsidR="00BB1165" w:rsidRPr="00747C04" w:rsidRDefault="00BB1165" w:rsidP="00B84FD4">
            <w:pPr>
              <w:pStyle w:val="ROWTABELLA"/>
              <w:jc w:val="center"/>
              <w:rPr>
                <w:color w:val="002060"/>
              </w:rPr>
            </w:pPr>
            <w:r w:rsidRPr="00747C04">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C3A925B" w14:textId="77777777" w:rsidR="00BB1165" w:rsidRPr="00747C04" w:rsidRDefault="00BB1165" w:rsidP="00B84FD4">
            <w:pPr>
              <w:pStyle w:val="ROWTABELLA"/>
              <w:jc w:val="center"/>
              <w:rPr>
                <w:color w:val="002060"/>
              </w:rPr>
            </w:pPr>
            <w:r w:rsidRPr="00747C04">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E0D9DF9" w14:textId="77777777" w:rsidR="00BB1165" w:rsidRPr="00747C04" w:rsidRDefault="00BB1165" w:rsidP="00B84FD4">
            <w:pPr>
              <w:pStyle w:val="ROWTABELLA"/>
              <w:jc w:val="center"/>
              <w:rPr>
                <w:color w:val="002060"/>
              </w:rPr>
            </w:pPr>
            <w:r w:rsidRPr="00747C04">
              <w:rPr>
                <w:color w:val="002060"/>
              </w:rP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B724F64" w14:textId="77777777" w:rsidR="00BB1165" w:rsidRPr="00747C04" w:rsidRDefault="00BB1165" w:rsidP="00B84FD4">
            <w:pPr>
              <w:pStyle w:val="ROWTABELLA"/>
              <w:jc w:val="center"/>
              <w:rPr>
                <w:color w:val="002060"/>
              </w:rPr>
            </w:pPr>
            <w:r w:rsidRPr="00747C04">
              <w:rPr>
                <w:color w:val="002060"/>
              </w:rP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B5CABF0" w14:textId="77777777" w:rsidR="00BB1165" w:rsidRPr="00747C04" w:rsidRDefault="00BB1165" w:rsidP="00B84FD4">
            <w:pPr>
              <w:pStyle w:val="ROWTABELLA"/>
              <w:jc w:val="center"/>
              <w:rPr>
                <w:color w:val="002060"/>
              </w:rPr>
            </w:pPr>
            <w:r w:rsidRPr="00747C04">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D3CCC5C" w14:textId="77777777" w:rsidR="00BB1165" w:rsidRPr="00747C04" w:rsidRDefault="00BB1165" w:rsidP="00B84FD4">
            <w:pPr>
              <w:pStyle w:val="ROWTABELLA"/>
              <w:jc w:val="center"/>
              <w:rPr>
                <w:color w:val="002060"/>
              </w:rPr>
            </w:pPr>
            <w:r w:rsidRPr="00747C04">
              <w:rPr>
                <w:color w:val="002060"/>
              </w:rPr>
              <w:t>0</w:t>
            </w:r>
          </w:p>
        </w:tc>
      </w:tr>
      <w:tr w:rsidR="00BB1165" w:rsidRPr="00747C04" w14:paraId="7F074A0C" w14:textId="77777777" w:rsidTr="00BB1165">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252E496B" w14:textId="77777777" w:rsidR="00BB1165" w:rsidRPr="00747C04" w:rsidRDefault="00BB1165" w:rsidP="00B84FD4">
            <w:pPr>
              <w:pStyle w:val="ROWTABELLA"/>
              <w:rPr>
                <w:color w:val="002060"/>
              </w:rPr>
            </w:pPr>
            <w:r w:rsidRPr="00747C04">
              <w:rPr>
                <w:color w:val="002060"/>
              </w:rPr>
              <w:t>A.S.D. OSTRENSE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BC34337" w14:textId="77777777" w:rsidR="00BB1165" w:rsidRPr="00747C04" w:rsidRDefault="00BB1165" w:rsidP="00B84FD4">
            <w:pPr>
              <w:pStyle w:val="ROWTABELLA"/>
              <w:jc w:val="center"/>
              <w:rPr>
                <w:color w:val="002060"/>
              </w:rPr>
            </w:pPr>
            <w:r w:rsidRPr="00747C04">
              <w:rPr>
                <w:color w:val="002060"/>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CF6A1C6" w14:textId="77777777" w:rsidR="00BB1165" w:rsidRPr="00747C04" w:rsidRDefault="00BB1165" w:rsidP="00B84FD4">
            <w:pPr>
              <w:pStyle w:val="ROWTABELLA"/>
              <w:jc w:val="center"/>
              <w:rPr>
                <w:color w:val="002060"/>
              </w:rPr>
            </w:pPr>
            <w:r w:rsidRPr="00747C04">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CA8E818" w14:textId="77777777" w:rsidR="00BB1165" w:rsidRPr="00747C04" w:rsidRDefault="00BB1165" w:rsidP="00B84FD4">
            <w:pPr>
              <w:pStyle w:val="ROWTABELLA"/>
              <w:jc w:val="center"/>
              <w:rPr>
                <w:color w:val="002060"/>
              </w:rPr>
            </w:pPr>
            <w:r w:rsidRPr="00747C04">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6DCBF48" w14:textId="77777777" w:rsidR="00BB1165" w:rsidRPr="00747C04" w:rsidRDefault="00BB1165" w:rsidP="00B84FD4">
            <w:pPr>
              <w:pStyle w:val="ROWTABELLA"/>
              <w:jc w:val="center"/>
              <w:rPr>
                <w:color w:val="002060"/>
              </w:rPr>
            </w:pPr>
            <w:r w:rsidRPr="00747C04">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DA2E99F" w14:textId="77777777" w:rsidR="00BB1165" w:rsidRPr="00747C04" w:rsidRDefault="00BB1165" w:rsidP="00B84FD4">
            <w:pPr>
              <w:pStyle w:val="ROWTABELLA"/>
              <w:jc w:val="center"/>
              <w:rPr>
                <w:color w:val="002060"/>
              </w:rPr>
            </w:pPr>
            <w:r w:rsidRPr="00747C04">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DE96900" w14:textId="77777777" w:rsidR="00BB1165" w:rsidRPr="00747C04" w:rsidRDefault="00BB1165" w:rsidP="00B84FD4">
            <w:pPr>
              <w:pStyle w:val="ROWTABELLA"/>
              <w:jc w:val="center"/>
              <w:rPr>
                <w:color w:val="002060"/>
              </w:rPr>
            </w:pPr>
            <w:r w:rsidRPr="00747C04">
              <w:rPr>
                <w:color w:val="002060"/>
              </w:rP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E6E291A" w14:textId="77777777" w:rsidR="00BB1165" w:rsidRPr="00747C04" w:rsidRDefault="00BB1165" w:rsidP="00B84FD4">
            <w:pPr>
              <w:pStyle w:val="ROWTABELLA"/>
              <w:jc w:val="center"/>
              <w:rPr>
                <w:color w:val="002060"/>
              </w:rPr>
            </w:pPr>
            <w:r w:rsidRPr="00747C04">
              <w:rPr>
                <w:color w:val="002060"/>
              </w:rP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32B86E9" w14:textId="77777777" w:rsidR="00BB1165" w:rsidRPr="00747C04" w:rsidRDefault="00BB1165" w:rsidP="00B84FD4">
            <w:pPr>
              <w:pStyle w:val="ROWTABELLA"/>
              <w:jc w:val="center"/>
              <w:rPr>
                <w:color w:val="002060"/>
              </w:rPr>
            </w:pPr>
            <w:r w:rsidRPr="00747C04">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7E388E3" w14:textId="77777777" w:rsidR="00BB1165" w:rsidRPr="00747C04" w:rsidRDefault="00BB1165" w:rsidP="00B84FD4">
            <w:pPr>
              <w:pStyle w:val="ROWTABELLA"/>
              <w:jc w:val="center"/>
              <w:rPr>
                <w:color w:val="002060"/>
              </w:rPr>
            </w:pPr>
            <w:r w:rsidRPr="00747C04">
              <w:rPr>
                <w:color w:val="002060"/>
              </w:rPr>
              <w:t>0</w:t>
            </w:r>
          </w:p>
        </w:tc>
      </w:tr>
      <w:tr w:rsidR="00BB1165" w:rsidRPr="00747C04" w14:paraId="20FCA256" w14:textId="77777777" w:rsidTr="00BB1165">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55B0A98A" w14:textId="77777777" w:rsidR="00BB1165" w:rsidRPr="00747C04" w:rsidRDefault="00BB1165" w:rsidP="00B84FD4">
            <w:pPr>
              <w:pStyle w:val="ROWTABELLA"/>
              <w:rPr>
                <w:color w:val="002060"/>
              </w:rPr>
            </w:pPr>
            <w:r w:rsidRPr="00747C04">
              <w:rPr>
                <w:color w:val="002060"/>
              </w:rPr>
              <w:t>A.S.D. CITTA DI FALCONARA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56504A5" w14:textId="77777777" w:rsidR="00BB1165" w:rsidRPr="00747C04" w:rsidRDefault="00BB1165" w:rsidP="00B84FD4">
            <w:pPr>
              <w:pStyle w:val="ROWTABELLA"/>
              <w:jc w:val="center"/>
              <w:rPr>
                <w:color w:val="002060"/>
              </w:rPr>
            </w:pPr>
            <w:r w:rsidRPr="00747C04">
              <w:rPr>
                <w:color w:val="002060"/>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F703543" w14:textId="77777777" w:rsidR="00BB1165" w:rsidRPr="00747C04" w:rsidRDefault="00BB1165" w:rsidP="00B84FD4">
            <w:pPr>
              <w:pStyle w:val="ROWTABELLA"/>
              <w:jc w:val="center"/>
              <w:rPr>
                <w:color w:val="002060"/>
              </w:rPr>
            </w:pPr>
            <w:r w:rsidRPr="00747C04">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EB826FA" w14:textId="77777777" w:rsidR="00BB1165" w:rsidRPr="00747C04" w:rsidRDefault="00BB1165" w:rsidP="00B84FD4">
            <w:pPr>
              <w:pStyle w:val="ROWTABELLA"/>
              <w:jc w:val="center"/>
              <w:rPr>
                <w:color w:val="002060"/>
              </w:rPr>
            </w:pPr>
            <w:r w:rsidRPr="00747C04">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9BC2448" w14:textId="77777777" w:rsidR="00BB1165" w:rsidRPr="00747C04" w:rsidRDefault="00BB1165" w:rsidP="00B84FD4">
            <w:pPr>
              <w:pStyle w:val="ROWTABELLA"/>
              <w:jc w:val="center"/>
              <w:rPr>
                <w:color w:val="002060"/>
              </w:rPr>
            </w:pPr>
            <w:r w:rsidRPr="00747C04">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1C8A15F" w14:textId="77777777" w:rsidR="00BB1165" w:rsidRPr="00747C04" w:rsidRDefault="00BB1165" w:rsidP="00B84FD4">
            <w:pPr>
              <w:pStyle w:val="ROWTABELLA"/>
              <w:jc w:val="center"/>
              <w:rPr>
                <w:color w:val="002060"/>
              </w:rPr>
            </w:pPr>
            <w:r w:rsidRPr="00747C04">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8E36A5D" w14:textId="77777777" w:rsidR="00BB1165" w:rsidRPr="00747C04" w:rsidRDefault="00BB1165" w:rsidP="00B84FD4">
            <w:pPr>
              <w:pStyle w:val="ROWTABELLA"/>
              <w:jc w:val="center"/>
              <w:rPr>
                <w:color w:val="002060"/>
              </w:rPr>
            </w:pPr>
            <w:r w:rsidRPr="00747C04">
              <w:rPr>
                <w:color w:val="002060"/>
              </w:rP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7745C1C" w14:textId="77777777" w:rsidR="00BB1165" w:rsidRPr="00747C04" w:rsidRDefault="00BB1165" w:rsidP="00B84FD4">
            <w:pPr>
              <w:pStyle w:val="ROWTABELLA"/>
              <w:jc w:val="center"/>
              <w:rPr>
                <w:color w:val="002060"/>
              </w:rPr>
            </w:pPr>
            <w:r w:rsidRPr="00747C04">
              <w:rPr>
                <w:color w:val="002060"/>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5FE6E59" w14:textId="77777777" w:rsidR="00BB1165" w:rsidRPr="00747C04" w:rsidRDefault="00BB1165" w:rsidP="00B84FD4">
            <w:pPr>
              <w:pStyle w:val="ROWTABELLA"/>
              <w:jc w:val="center"/>
              <w:rPr>
                <w:color w:val="002060"/>
              </w:rPr>
            </w:pPr>
            <w:r w:rsidRPr="00747C04">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CDC0D71" w14:textId="77777777" w:rsidR="00BB1165" w:rsidRPr="00747C04" w:rsidRDefault="00BB1165" w:rsidP="00B84FD4">
            <w:pPr>
              <w:pStyle w:val="ROWTABELLA"/>
              <w:jc w:val="center"/>
              <w:rPr>
                <w:color w:val="002060"/>
              </w:rPr>
            </w:pPr>
            <w:r w:rsidRPr="00747C04">
              <w:rPr>
                <w:color w:val="002060"/>
              </w:rPr>
              <w:t>0</w:t>
            </w:r>
          </w:p>
        </w:tc>
      </w:tr>
      <w:tr w:rsidR="00BB1165" w:rsidRPr="00747C04" w14:paraId="43D129F5" w14:textId="77777777" w:rsidTr="00BB1165">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16EC8181" w14:textId="77777777" w:rsidR="00BB1165" w:rsidRPr="00747C04" w:rsidRDefault="00BB1165" w:rsidP="00B84FD4">
            <w:pPr>
              <w:pStyle w:val="ROWTABELLA"/>
              <w:rPr>
                <w:color w:val="002060"/>
              </w:rPr>
            </w:pPr>
            <w:r w:rsidRPr="00747C04">
              <w:rPr>
                <w:color w:val="002060"/>
              </w:rPr>
              <w:t>A.S.D. DINAMIS 1990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A30F78D" w14:textId="77777777" w:rsidR="00BB1165" w:rsidRPr="00747C04" w:rsidRDefault="00BB1165" w:rsidP="00B84FD4">
            <w:pPr>
              <w:pStyle w:val="ROWTABELLA"/>
              <w:jc w:val="center"/>
              <w:rPr>
                <w:color w:val="002060"/>
              </w:rPr>
            </w:pPr>
            <w:r w:rsidRPr="00747C04">
              <w:rPr>
                <w:color w:val="002060"/>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3958CDB" w14:textId="77777777" w:rsidR="00BB1165" w:rsidRPr="00747C04" w:rsidRDefault="00BB1165" w:rsidP="00B84FD4">
            <w:pPr>
              <w:pStyle w:val="ROWTABELLA"/>
              <w:jc w:val="center"/>
              <w:rPr>
                <w:color w:val="002060"/>
              </w:rPr>
            </w:pPr>
            <w:r w:rsidRPr="00747C04">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B495C9C" w14:textId="77777777" w:rsidR="00BB1165" w:rsidRPr="00747C04" w:rsidRDefault="00BB1165" w:rsidP="00B84FD4">
            <w:pPr>
              <w:pStyle w:val="ROWTABELLA"/>
              <w:jc w:val="center"/>
              <w:rPr>
                <w:color w:val="002060"/>
              </w:rPr>
            </w:pPr>
            <w:r w:rsidRPr="00747C04">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872CF92" w14:textId="77777777" w:rsidR="00BB1165" w:rsidRPr="00747C04" w:rsidRDefault="00BB1165" w:rsidP="00B84FD4">
            <w:pPr>
              <w:pStyle w:val="ROWTABELLA"/>
              <w:jc w:val="center"/>
              <w:rPr>
                <w:color w:val="002060"/>
              </w:rPr>
            </w:pPr>
            <w:r w:rsidRPr="00747C04">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791FA77" w14:textId="77777777" w:rsidR="00BB1165" w:rsidRPr="00747C04" w:rsidRDefault="00BB1165" w:rsidP="00B84FD4">
            <w:pPr>
              <w:pStyle w:val="ROWTABELLA"/>
              <w:jc w:val="center"/>
              <w:rPr>
                <w:color w:val="002060"/>
              </w:rPr>
            </w:pPr>
            <w:r w:rsidRPr="00747C04">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6428CC2" w14:textId="77777777" w:rsidR="00BB1165" w:rsidRPr="00747C04" w:rsidRDefault="00BB1165" w:rsidP="00B84FD4">
            <w:pPr>
              <w:pStyle w:val="ROWTABELLA"/>
              <w:jc w:val="center"/>
              <w:rPr>
                <w:color w:val="002060"/>
              </w:rPr>
            </w:pPr>
            <w:r w:rsidRPr="00747C04">
              <w:rPr>
                <w:color w:val="002060"/>
              </w:rPr>
              <w:t>36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21ECD0A" w14:textId="77777777" w:rsidR="00BB1165" w:rsidRPr="00747C04" w:rsidRDefault="00BB1165" w:rsidP="00B84FD4">
            <w:pPr>
              <w:pStyle w:val="ROWTABELLA"/>
              <w:jc w:val="center"/>
              <w:rPr>
                <w:color w:val="002060"/>
              </w:rPr>
            </w:pPr>
            <w:r w:rsidRPr="00747C04">
              <w:rPr>
                <w:color w:val="002060"/>
              </w:rP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2ACB4F4" w14:textId="77777777" w:rsidR="00BB1165" w:rsidRPr="00747C04" w:rsidRDefault="00BB1165" w:rsidP="00B84FD4">
            <w:pPr>
              <w:pStyle w:val="ROWTABELLA"/>
              <w:jc w:val="center"/>
              <w:rPr>
                <w:color w:val="002060"/>
              </w:rPr>
            </w:pPr>
            <w:r w:rsidRPr="00747C04">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6A6B096" w14:textId="77777777" w:rsidR="00BB1165" w:rsidRPr="00747C04" w:rsidRDefault="00BB1165" w:rsidP="00B84FD4">
            <w:pPr>
              <w:pStyle w:val="ROWTABELLA"/>
              <w:jc w:val="center"/>
              <w:rPr>
                <w:color w:val="002060"/>
              </w:rPr>
            </w:pPr>
            <w:r w:rsidRPr="00747C04">
              <w:rPr>
                <w:color w:val="002060"/>
              </w:rPr>
              <w:t>0</w:t>
            </w:r>
          </w:p>
        </w:tc>
      </w:tr>
      <w:tr w:rsidR="00BB1165" w:rsidRPr="00747C04" w14:paraId="6C0DA31C" w14:textId="77777777" w:rsidTr="00BB1165">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4A437013" w14:textId="77777777" w:rsidR="00BB1165" w:rsidRPr="00747C04" w:rsidRDefault="00BB1165" w:rsidP="00B84FD4">
            <w:pPr>
              <w:pStyle w:val="ROWTABELLA"/>
              <w:rPr>
                <w:color w:val="002060"/>
              </w:rPr>
            </w:pPr>
            <w:r w:rsidRPr="00747C04">
              <w:rPr>
                <w:color w:val="002060"/>
              </w:rPr>
              <w:t>ASD.P. CANDIA BARACCOLA ASPIO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82F5B1A" w14:textId="77777777" w:rsidR="00BB1165" w:rsidRPr="00747C04" w:rsidRDefault="00BB1165" w:rsidP="00B84FD4">
            <w:pPr>
              <w:pStyle w:val="ROWTABELLA"/>
              <w:jc w:val="center"/>
              <w:rPr>
                <w:color w:val="002060"/>
              </w:rPr>
            </w:pPr>
            <w:r w:rsidRPr="00747C04">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BC6B1E2" w14:textId="77777777" w:rsidR="00BB1165" w:rsidRPr="00747C04" w:rsidRDefault="00BB1165" w:rsidP="00B84FD4">
            <w:pPr>
              <w:pStyle w:val="ROWTABELLA"/>
              <w:jc w:val="center"/>
              <w:rPr>
                <w:color w:val="002060"/>
              </w:rPr>
            </w:pPr>
            <w:r w:rsidRPr="00747C04">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0A32935" w14:textId="77777777" w:rsidR="00BB1165" w:rsidRPr="00747C04" w:rsidRDefault="00BB1165" w:rsidP="00B84FD4">
            <w:pPr>
              <w:pStyle w:val="ROWTABELLA"/>
              <w:jc w:val="center"/>
              <w:rPr>
                <w:color w:val="002060"/>
              </w:rPr>
            </w:pPr>
            <w:r w:rsidRPr="00747C04">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E70A4B4" w14:textId="77777777" w:rsidR="00BB1165" w:rsidRPr="00747C04" w:rsidRDefault="00BB1165" w:rsidP="00B84FD4">
            <w:pPr>
              <w:pStyle w:val="ROWTABELLA"/>
              <w:jc w:val="center"/>
              <w:rPr>
                <w:color w:val="002060"/>
              </w:rPr>
            </w:pPr>
            <w:r w:rsidRPr="00747C04">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26B6E0C" w14:textId="77777777" w:rsidR="00BB1165" w:rsidRPr="00747C04" w:rsidRDefault="00BB1165" w:rsidP="00B84FD4">
            <w:pPr>
              <w:pStyle w:val="ROWTABELLA"/>
              <w:jc w:val="center"/>
              <w:rPr>
                <w:color w:val="002060"/>
              </w:rPr>
            </w:pPr>
            <w:r w:rsidRPr="00747C04">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E69A855" w14:textId="77777777" w:rsidR="00BB1165" w:rsidRPr="00747C04" w:rsidRDefault="00BB1165" w:rsidP="00B84FD4">
            <w:pPr>
              <w:pStyle w:val="ROWTABELLA"/>
              <w:jc w:val="center"/>
              <w:rPr>
                <w:color w:val="002060"/>
              </w:rPr>
            </w:pPr>
            <w:r w:rsidRPr="00747C04">
              <w:rPr>
                <w:color w:val="002060"/>
              </w:rP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66BCD40" w14:textId="77777777" w:rsidR="00BB1165" w:rsidRPr="00747C04" w:rsidRDefault="00BB1165" w:rsidP="00B84FD4">
            <w:pPr>
              <w:pStyle w:val="ROWTABELLA"/>
              <w:jc w:val="center"/>
              <w:rPr>
                <w:color w:val="002060"/>
              </w:rPr>
            </w:pPr>
            <w:r w:rsidRPr="00747C04">
              <w:rPr>
                <w:color w:val="002060"/>
              </w:rP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0ADDA34" w14:textId="77777777" w:rsidR="00BB1165" w:rsidRPr="00747C04" w:rsidRDefault="00BB1165" w:rsidP="00B84FD4">
            <w:pPr>
              <w:pStyle w:val="ROWTABELLA"/>
              <w:jc w:val="center"/>
              <w:rPr>
                <w:color w:val="002060"/>
              </w:rPr>
            </w:pPr>
            <w:r w:rsidRPr="00747C04">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898E173" w14:textId="77777777" w:rsidR="00BB1165" w:rsidRPr="00747C04" w:rsidRDefault="00BB1165" w:rsidP="00B84FD4">
            <w:pPr>
              <w:pStyle w:val="ROWTABELLA"/>
              <w:jc w:val="center"/>
              <w:rPr>
                <w:color w:val="002060"/>
              </w:rPr>
            </w:pPr>
            <w:r w:rsidRPr="00747C04">
              <w:rPr>
                <w:color w:val="002060"/>
              </w:rPr>
              <w:t>0</w:t>
            </w:r>
          </w:p>
        </w:tc>
      </w:tr>
      <w:tr w:rsidR="00BB1165" w:rsidRPr="00747C04" w14:paraId="27D14B9C" w14:textId="77777777" w:rsidTr="00BB1165">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62375B10" w14:textId="77777777" w:rsidR="00BB1165" w:rsidRPr="00747C04" w:rsidRDefault="00BB1165" w:rsidP="00B84FD4">
            <w:pPr>
              <w:pStyle w:val="ROWTABELLA"/>
              <w:rPr>
                <w:color w:val="002060"/>
              </w:rPr>
            </w:pPr>
            <w:r w:rsidRPr="00747C04">
              <w:rPr>
                <w:color w:val="002060"/>
              </w:rPr>
              <w:t>A.S.D. MONTALTO DI CUCCURANO CA5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0AD5241" w14:textId="77777777" w:rsidR="00BB1165" w:rsidRPr="00747C04" w:rsidRDefault="00BB1165" w:rsidP="00B84FD4">
            <w:pPr>
              <w:pStyle w:val="ROWTABELLA"/>
              <w:jc w:val="center"/>
              <w:rPr>
                <w:color w:val="002060"/>
              </w:rPr>
            </w:pPr>
            <w:r w:rsidRPr="00747C04">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4392823" w14:textId="77777777" w:rsidR="00BB1165" w:rsidRPr="00747C04" w:rsidRDefault="00BB1165" w:rsidP="00B84FD4">
            <w:pPr>
              <w:pStyle w:val="ROWTABELLA"/>
              <w:jc w:val="center"/>
              <w:rPr>
                <w:color w:val="002060"/>
              </w:rPr>
            </w:pPr>
            <w:r w:rsidRPr="00747C04">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FC573BF" w14:textId="77777777" w:rsidR="00BB1165" w:rsidRPr="00747C04" w:rsidRDefault="00BB1165" w:rsidP="00B84FD4">
            <w:pPr>
              <w:pStyle w:val="ROWTABELLA"/>
              <w:jc w:val="center"/>
              <w:rPr>
                <w:color w:val="002060"/>
              </w:rPr>
            </w:pPr>
            <w:r w:rsidRPr="00747C04">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4F6521A" w14:textId="77777777" w:rsidR="00BB1165" w:rsidRPr="00747C04" w:rsidRDefault="00BB1165" w:rsidP="00B84FD4">
            <w:pPr>
              <w:pStyle w:val="ROWTABELLA"/>
              <w:jc w:val="center"/>
              <w:rPr>
                <w:color w:val="002060"/>
              </w:rPr>
            </w:pPr>
            <w:r w:rsidRPr="00747C04">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8B853EF" w14:textId="77777777" w:rsidR="00BB1165" w:rsidRPr="00747C04" w:rsidRDefault="00BB1165" w:rsidP="00B84FD4">
            <w:pPr>
              <w:pStyle w:val="ROWTABELLA"/>
              <w:jc w:val="center"/>
              <w:rPr>
                <w:color w:val="002060"/>
              </w:rPr>
            </w:pPr>
            <w:r w:rsidRPr="00747C04">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278E345" w14:textId="77777777" w:rsidR="00BB1165" w:rsidRPr="00747C04" w:rsidRDefault="00BB1165" w:rsidP="00B84FD4">
            <w:pPr>
              <w:pStyle w:val="ROWTABELLA"/>
              <w:jc w:val="center"/>
              <w:rPr>
                <w:color w:val="002060"/>
              </w:rPr>
            </w:pPr>
            <w:r w:rsidRPr="00747C04">
              <w:rPr>
                <w:color w:val="002060"/>
              </w:rP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2B3BA31" w14:textId="77777777" w:rsidR="00BB1165" w:rsidRPr="00747C04" w:rsidRDefault="00BB1165" w:rsidP="00B84FD4">
            <w:pPr>
              <w:pStyle w:val="ROWTABELLA"/>
              <w:jc w:val="center"/>
              <w:rPr>
                <w:color w:val="002060"/>
              </w:rPr>
            </w:pPr>
            <w:r w:rsidRPr="00747C04">
              <w:rPr>
                <w:color w:val="002060"/>
              </w:rPr>
              <w:t>36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3FAA166" w14:textId="77777777" w:rsidR="00BB1165" w:rsidRPr="00747C04" w:rsidRDefault="00BB1165" w:rsidP="00B84FD4">
            <w:pPr>
              <w:pStyle w:val="ROWTABELLA"/>
              <w:jc w:val="center"/>
              <w:rPr>
                <w:color w:val="002060"/>
              </w:rPr>
            </w:pPr>
            <w:r w:rsidRPr="00747C04">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10E975C" w14:textId="77777777" w:rsidR="00BB1165" w:rsidRPr="00747C04" w:rsidRDefault="00BB1165" w:rsidP="00B84FD4">
            <w:pPr>
              <w:pStyle w:val="ROWTABELLA"/>
              <w:jc w:val="center"/>
              <w:rPr>
                <w:color w:val="002060"/>
              </w:rPr>
            </w:pPr>
            <w:r w:rsidRPr="00747C04">
              <w:rPr>
                <w:color w:val="002060"/>
              </w:rPr>
              <w:t>0</w:t>
            </w:r>
          </w:p>
        </w:tc>
      </w:tr>
      <w:tr w:rsidR="00BB1165" w:rsidRPr="00747C04" w14:paraId="7D3853DA" w14:textId="77777777" w:rsidTr="00BB1165">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234E7970" w14:textId="77777777" w:rsidR="00BB1165" w:rsidRPr="00747C04" w:rsidRDefault="00BB1165" w:rsidP="00B84FD4">
            <w:pPr>
              <w:pStyle w:val="ROWTABELLA"/>
              <w:rPr>
                <w:color w:val="002060"/>
              </w:rPr>
            </w:pPr>
            <w:r w:rsidRPr="00747C04">
              <w:rPr>
                <w:color w:val="002060"/>
              </w:rPr>
              <w:t>A.S.D. AMICI DEL CENTROSOCIO SP.</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49593E5" w14:textId="77777777" w:rsidR="00BB1165" w:rsidRPr="00747C04" w:rsidRDefault="00BB1165" w:rsidP="00B84FD4">
            <w:pPr>
              <w:pStyle w:val="ROWTABELLA"/>
              <w:jc w:val="center"/>
              <w:rPr>
                <w:color w:val="002060"/>
              </w:rPr>
            </w:pPr>
            <w:r w:rsidRPr="00747C04">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9577DFD" w14:textId="77777777" w:rsidR="00BB1165" w:rsidRPr="00747C04" w:rsidRDefault="00BB1165" w:rsidP="00B84FD4">
            <w:pPr>
              <w:pStyle w:val="ROWTABELLA"/>
              <w:jc w:val="center"/>
              <w:rPr>
                <w:color w:val="002060"/>
              </w:rPr>
            </w:pPr>
            <w:r w:rsidRPr="00747C04">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C89212C" w14:textId="77777777" w:rsidR="00BB1165" w:rsidRPr="00747C04" w:rsidRDefault="00BB1165" w:rsidP="00B84FD4">
            <w:pPr>
              <w:pStyle w:val="ROWTABELLA"/>
              <w:jc w:val="center"/>
              <w:rPr>
                <w:color w:val="002060"/>
              </w:rPr>
            </w:pPr>
            <w:r w:rsidRPr="00747C04">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3CA7770" w14:textId="77777777" w:rsidR="00BB1165" w:rsidRPr="00747C04" w:rsidRDefault="00BB1165" w:rsidP="00B84FD4">
            <w:pPr>
              <w:pStyle w:val="ROWTABELLA"/>
              <w:jc w:val="center"/>
              <w:rPr>
                <w:color w:val="002060"/>
              </w:rPr>
            </w:pPr>
            <w:r w:rsidRPr="00747C04">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954F774" w14:textId="77777777" w:rsidR="00BB1165" w:rsidRPr="00747C04" w:rsidRDefault="00BB1165" w:rsidP="00B84FD4">
            <w:pPr>
              <w:pStyle w:val="ROWTABELLA"/>
              <w:jc w:val="center"/>
              <w:rPr>
                <w:color w:val="002060"/>
              </w:rPr>
            </w:pPr>
            <w:r w:rsidRPr="00747C04">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BA5E90C" w14:textId="77777777" w:rsidR="00BB1165" w:rsidRPr="00747C04" w:rsidRDefault="00BB1165" w:rsidP="00B84FD4">
            <w:pPr>
              <w:pStyle w:val="ROWTABELLA"/>
              <w:jc w:val="center"/>
              <w:rPr>
                <w:color w:val="002060"/>
              </w:rPr>
            </w:pPr>
            <w:r w:rsidRPr="00747C04">
              <w:rPr>
                <w:color w:val="002060"/>
              </w:rP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6EA24E8" w14:textId="77777777" w:rsidR="00BB1165" w:rsidRPr="00747C04" w:rsidRDefault="00BB1165" w:rsidP="00B84FD4">
            <w:pPr>
              <w:pStyle w:val="ROWTABELLA"/>
              <w:jc w:val="center"/>
              <w:rPr>
                <w:color w:val="002060"/>
              </w:rPr>
            </w:pPr>
            <w:r w:rsidRPr="00747C04">
              <w:rPr>
                <w:color w:val="002060"/>
              </w:rP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F96D74A" w14:textId="77777777" w:rsidR="00BB1165" w:rsidRPr="00747C04" w:rsidRDefault="00BB1165" w:rsidP="00B84FD4">
            <w:pPr>
              <w:pStyle w:val="ROWTABELLA"/>
              <w:jc w:val="center"/>
              <w:rPr>
                <w:color w:val="002060"/>
              </w:rPr>
            </w:pPr>
            <w:r w:rsidRPr="00747C04">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8CDE0DD" w14:textId="77777777" w:rsidR="00BB1165" w:rsidRPr="00747C04" w:rsidRDefault="00BB1165" w:rsidP="00B84FD4">
            <w:pPr>
              <w:pStyle w:val="ROWTABELLA"/>
              <w:jc w:val="center"/>
              <w:rPr>
                <w:color w:val="002060"/>
              </w:rPr>
            </w:pPr>
            <w:r w:rsidRPr="00747C04">
              <w:rPr>
                <w:color w:val="002060"/>
              </w:rPr>
              <w:t>0</w:t>
            </w:r>
          </w:p>
        </w:tc>
      </w:tr>
      <w:tr w:rsidR="00BB1165" w:rsidRPr="00747C04" w14:paraId="56CB472A" w14:textId="77777777" w:rsidTr="00BB1165">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74F5BCAA" w14:textId="77777777" w:rsidR="00BB1165" w:rsidRPr="00747C04" w:rsidRDefault="00BB1165" w:rsidP="00B84FD4">
            <w:pPr>
              <w:pStyle w:val="ROWTABELLA"/>
              <w:rPr>
                <w:color w:val="002060"/>
              </w:rPr>
            </w:pPr>
            <w:r w:rsidRPr="00747C04">
              <w:rPr>
                <w:color w:val="002060"/>
              </w:rPr>
              <w:t>A.S.D. SPORTLAND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253CA4F" w14:textId="77777777" w:rsidR="00BB1165" w:rsidRPr="00747C04" w:rsidRDefault="00BB1165" w:rsidP="00B84FD4">
            <w:pPr>
              <w:pStyle w:val="ROWTABELLA"/>
              <w:jc w:val="center"/>
              <w:rPr>
                <w:color w:val="002060"/>
              </w:rPr>
            </w:pPr>
            <w:r w:rsidRPr="00747C04">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384F89D" w14:textId="77777777" w:rsidR="00BB1165" w:rsidRPr="00747C04" w:rsidRDefault="00BB1165" w:rsidP="00B84FD4">
            <w:pPr>
              <w:pStyle w:val="ROWTABELLA"/>
              <w:jc w:val="center"/>
              <w:rPr>
                <w:color w:val="002060"/>
              </w:rPr>
            </w:pPr>
            <w:r w:rsidRPr="00747C04">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F42768E" w14:textId="77777777" w:rsidR="00BB1165" w:rsidRPr="00747C04" w:rsidRDefault="00BB1165" w:rsidP="00B84FD4">
            <w:pPr>
              <w:pStyle w:val="ROWTABELLA"/>
              <w:jc w:val="center"/>
              <w:rPr>
                <w:color w:val="002060"/>
              </w:rPr>
            </w:pPr>
            <w:r w:rsidRPr="00747C04">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3CADF0F" w14:textId="77777777" w:rsidR="00BB1165" w:rsidRPr="00747C04" w:rsidRDefault="00BB1165" w:rsidP="00B84FD4">
            <w:pPr>
              <w:pStyle w:val="ROWTABELLA"/>
              <w:jc w:val="center"/>
              <w:rPr>
                <w:color w:val="002060"/>
              </w:rPr>
            </w:pPr>
            <w:r w:rsidRPr="00747C04">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8DC0224" w14:textId="77777777" w:rsidR="00BB1165" w:rsidRPr="00747C04" w:rsidRDefault="00BB1165" w:rsidP="00B84FD4">
            <w:pPr>
              <w:pStyle w:val="ROWTABELLA"/>
              <w:jc w:val="center"/>
              <w:rPr>
                <w:color w:val="002060"/>
              </w:rPr>
            </w:pPr>
            <w:r w:rsidRPr="00747C04">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B4AE1B0" w14:textId="77777777" w:rsidR="00BB1165" w:rsidRPr="00747C04" w:rsidRDefault="00BB1165" w:rsidP="00B84FD4">
            <w:pPr>
              <w:pStyle w:val="ROWTABELLA"/>
              <w:jc w:val="center"/>
              <w:rPr>
                <w:color w:val="002060"/>
              </w:rPr>
            </w:pPr>
            <w:r w:rsidRPr="00747C04">
              <w:rPr>
                <w:color w:val="002060"/>
              </w:rP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2C10923" w14:textId="77777777" w:rsidR="00BB1165" w:rsidRPr="00747C04" w:rsidRDefault="00BB1165" w:rsidP="00B84FD4">
            <w:pPr>
              <w:pStyle w:val="ROWTABELLA"/>
              <w:jc w:val="center"/>
              <w:rPr>
                <w:color w:val="002060"/>
              </w:rPr>
            </w:pPr>
            <w:r w:rsidRPr="00747C04">
              <w:rPr>
                <w:color w:val="002060"/>
              </w:rP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2884248" w14:textId="77777777" w:rsidR="00BB1165" w:rsidRPr="00747C04" w:rsidRDefault="00BB1165" w:rsidP="00B84FD4">
            <w:pPr>
              <w:pStyle w:val="ROWTABELLA"/>
              <w:jc w:val="center"/>
              <w:rPr>
                <w:color w:val="002060"/>
              </w:rPr>
            </w:pPr>
            <w:r w:rsidRPr="00747C04">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0639156" w14:textId="77777777" w:rsidR="00BB1165" w:rsidRPr="00747C04" w:rsidRDefault="00BB1165" w:rsidP="00B84FD4">
            <w:pPr>
              <w:pStyle w:val="ROWTABELLA"/>
              <w:jc w:val="center"/>
              <w:rPr>
                <w:color w:val="002060"/>
              </w:rPr>
            </w:pPr>
            <w:r w:rsidRPr="00747C04">
              <w:rPr>
                <w:color w:val="002060"/>
              </w:rPr>
              <w:t>0</w:t>
            </w:r>
          </w:p>
        </w:tc>
      </w:tr>
      <w:tr w:rsidR="00BB1165" w:rsidRPr="00747C04" w14:paraId="18863B76" w14:textId="77777777" w:rsidTr="00BB1165">
        <w:trPr>
          <w:divId w:val="527259509"/>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tcPr>
          <w:p w14:paraId="4F75F591" w14:textId="77777777" w:rsidR="00BB1165" w:rsidRPr="00747C04" w:rsidRDefault="00BB1165" w:rsidP="00B84FD4">
            <w:pPr>
              <w:pStyle w:val="ROWTABELLA"/>
              <w:rPr>
                <w:color w:val="002060"/>
              </w:rPr>
            </w:pPr>
            <w:r w:rsidRPr="00747C04">
              <w:rPr>
                <w:color w:val="002060"/>
              </w:rPr>
              <w:t>A.S.D. AVIS ARCEVIA 1964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B5A974F" w14:textId="77777777" w:rsidR="00BB1165" w:rsidRPr="00747C04" w:rsidRDefault="00BB1165" w:rsidP="00B84FD4">
            <w:pPr>
              <w:pStyle w:val="ROWTABELLA"/>
              <w:jc w:val="center"/>
              <w:rPr>
                <w:color w:val="002060"/>
              </w:rPr>
            </w:pPr>
            <w:r w:rsidRPr="00747C04">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D6BB785" w14:textId="77777777" w:rsidR="00BB1165" w:rsidRPr="00747C04" w:rsidRDefault="00BB1165" w:rsidP="00B84FD4">
            <w:pPr>
              <w:pStyle w:val="ROWTABELLA"/>
              <w:jc w:val="center"/>
              <w:rPr>
                <w:color w:val="002060"/>
              </w:rPr>
            </w:pPr>
            <w:r w:rsidRPr="00747C04">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86C530B" w14:textId="77777777" w:rsidR="00BB1165" w:rsidRPr="00747C04" w:rsidRDefault="00BB1165" w:rsidP="00B84FD4">
            <w:pPr>
              <w:pStyle w:val="ROWTABELLA"/>
              <w:jc w:val="center"/>
              <w:rPr>
                <w:color w:val="002060"/>
              </w:rPr>
            </w:pPr>
            <w:r w:rsidRPr="00747C04">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EBA8BC9" w14:textId="77777777" w:rsidR="00BB1165" w:rsidRPr="00747C04" w:rsidRDefault="00BB1165" w:rsidP="00B84FD4">
            <w:pPr>
              <w:pStyle w:val="ROWTABELLA"/>
              <w:jc w:val="center"/>
              <w:rPr>
                <w:color w:val="002060"/>
              </w:rPr>
            </w:pPr>
            <w:r w:rsidRPr="00747C04">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591801B" w14:textId="77777777" w:rsidR="00BB1165" w:rsidRPr="00747C04" w:rsidRDefault="00BB1165" w:rsidP="00B84FD4">
            <w:pPr>
              <w:pStyle w:val="ROWTABELLA"/>
              <w:jc w:val="center"/>
              <w:rPr>
                <w:color w:val="002060"/>
              </w:rPr>
            </w:pPr>
            <w:r w:rsidRPr="00747C04">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9EC365F" w14:textId="77777777" w:rsidR="00BB1165" w:rsidRPr="00747C04" w:rsidRDefault="00BB1165" w:rsidP="00B84FD4">
            <w:pPr>
              <w:pStyle w:val="ROWTABELLA"/>
              <w:jc w:val="center"/>
              <w:rPr>
                <w:color w:val="002060"/>
              </w:rPr>
            </w:pPr>
            <w:r w:rsidRPr="00747C04">
              <w:rPr>
                <w:color w:val="002060"/>
              </w:rP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5EE9495" w14:textId="77777777" w:rsidR="00BB1165" w:rsidRPr="00747C04" w:rsidRDefault="00BB1165" w:rsidP="00B84FD4">
            <w:pPr>
              <w:pStyle w:val="ROWTABELLA"/>
              <w:jc w:val="center"/>
              <w:rPr>
                <w:color w:val="002060"/>
              </w:rPr>
            </w:pPr>
            <w:r w:rsidRPr="00747C04">
              <w:rPr>
                <w:color w:val="002060"/>
              </w:rPr>
              <w:t>41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CC6E933" w14:textId="77777777" w:rsidR="00BB1165" w:rsidRPr="00747C04" w:rsidRDefault="00BB1165" w:rsidP="00B84FD4">
            <w:pPr>
              <w:pStyle w:val="ROWTABELLA"/>
              <w:jc w:val="center"/>
              <w:rPr>
                <w:color w:val="002060"/>
              </w:rPr>
            </w:pPr>
            <w:r w:rsidRPr="00747C04">
              <w:rPr>
                <w:color w:val="002060"/>
              </w:rP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5ED37E6" w14:textId="77777777" w:rsidR="00BB1165" w:rsidRPr="00747C04" w:rsidRDefault="00BB1165" w:rsidP="00B84FD4">
            <w:pPr>
              <w:pStyle w:val="ROWTABELLA"/>
              <w:jc w:val="center"/>
              <w:rPr>
                <w:color w:val="002060"/>
              </w:rPr>
            </w:pPr>
            <w:r w:rsidRPr="00747C04">
              <w:rPr>
                <w:color w:val="002060"/>
              </w:rPr>
              <w:t>0</w:t>
            </w:r>
          </w:p>
        </w:tc>
      </w:tr>
    </w:tbl>
    <w:p w14:paraId="70A3ED97" w14:textId="77777777" w:rsidR="00BB1165" w:rsidRPr="00747C04" w:rsidRDefault="00BB1165" w:rsidP="00BB1165">
      <w:pPr>
        <w:pStyle w:val="breakline"/>
        <w:divId w:val="527259509"/>
        <w:rPr>
          <w:color w:val="002060"/>
        </w:rPr>
      </w:pPr>
    </w:p>
    <w:p w14:paraId="5BDE9DE2" w14:textId="77777777" w:rsidR="00BB1165" w:rsidRPr="00747C04" w:rsidRDefault="00BB1165" w:rsidP="00BB1165">
      <w:pPr>
        <w:pStyle w:val="breakline"/>
        <w:divId w:val="527259509"/>
        <w:rPr>
          <w:color w:val="002060"/>
        </w:rPr>
      </w:pPr>
    </w:p>
    <w:p w14:paraId="065BD3D4" w14:textId="77777777" w:rsidR="00BB1165" w:rsidRPr="00747C04" w:rsidRDefault="00BB1165" w:rsidP="00BB1165">
      <w:pPr>
        <w:pStyle w:val="SOTTOTITOLOCAMPIONATO1"/>
        <w:divId w:val="527259509"/>
        <w:rPr>
          <w:color w:val="002060"/>
        </w:rPr>
      </w:pPr>
      <w:r w:rsidRPr="00747C04">
        <w:rPr>
          <w:color w:val="002060"/>
        </w:rPr>
        <w:t>GIRONE B</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5640"/>
        <w:gridCol w:w="440"/>
        <w:gridCol w:w="440"/>
        <w:gridCol w:w="440"/>
        <w:gridCol w:w="440"/>
        <w:gridCol w:w="440"/>
        <w:gridCol w:w="440"/>
        <w:gridCol w:w="440"/>
        <w:gridCol w:w="440"/>
        <w:gridCol w:w="440"/>
      </w:tblGrid>
      <w:tr w:rsidR="00BB1165" w:rsidRPr="00747C04" w14:paraId="267A1AF3" w14:textId="77777777" w:rsidTr="00BB1165">
        <w:trPr>
          <w:divId w:val="527259509"/>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BDA0EA3" w14:textId="77777777" w:rsidR="00BB1165" w:rsidRPr="00747C04" w:rsidRDefault="00BB1165" w:rsidP="00B84FD4">
            <w:pPr>
              <w:pStyle w:val="HEADERTABELLA"/>
              <w:rPr>
                <w:color w:val="002060"/>
              </w:rPr>
            </w:pPr>
            <w:r w:rsidRPr="00747C04">
              <w:rPr>
                <w:color w:val="002060"/>
              </w:rP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770338B" w14:textId="77777777" w:rsidR="00BB1165" w:rsidRPr="00747C04" w:rsidRDefault="00BB1165" w:rsidP="00B84FD4">
            <w:pPr>
              <w:pStyle w:val="HEADERTABELLA"/>
              <w:rPr>
                <w:color w:val="002060"/>
              </w:rPr>
            </w:pPr>
            <w:r w:rsidRPr="00747C04">
              <w:rPr>
                <w:color w:val="002060"/>
              </w:rP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6763B68" w14:textId="77777777" w:rsidR="00BB1165" w:rsidRPr="00747C04" w:rsidRDefault="00BB1165" w:rsidP="00B84FD4">
            <w:pPr>
              <w:pStyle w:val="HEADERTABELLA"/>
              <w:rPr>
                <w:color w:val="002060"/>
              </w:rPr>
            </w:pPr>
            <w:r w:rsidRPr="00747C04">
              <w:rPr>
                <w:color w:val="002060"/>
              </w:rP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0D1CB70" w14:textId="77777777" w:rsidR="00BB1165" w:rsidRPr="00747C04" w:rsidRDefault="00BB1165" w:rsidP="00B84FD4">
            <w:pPr>
              <w:pStyle w:val="HEADERTABELLA"/>
              <w:rPr>
                <w:color w:val="002060"/>
              </w:rPr>
            </w:pPr>
            <w:r w:rsidRPr="00747C04">
              <w:rPr>
                <w:color w:val="002060"/>
              </w:rP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B766C8B" w14:textId="77777777" w:rsidR="00BB1165" w:rsidRPr="00747C04" w:rsidRDefault="00BB1165" w:rsidP="00B84FD4">
            <w:pPr>
              <w:pStyle w:val="HEADERTABELLA"/>
              <w:rPr>
                <w:color w:val="002060"/>
              </w:rPr>
            </w:pPr>
            <w:r w:rsidRPr="00747C04">
              <w:rPr>
                <w:color w:val="002060"/>
              </w:rP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92ED6DB" w14:textId="77777777" w:rsidR="00BB1165" w:rsidRPr="00747C04" w:rsidRDefault="00BB1165" w:rsidP="00B84FD4">
            <w:pPr>
              <w:pStyle w:val="HEADERTABELLA"/>
              <w:rPr>
                <w:color w:val="002060"/>
              </w:rPr>
            </w:pPr>
            <w:r w:rsidRPr="00747C04">
              <w:rPr>
                <w:color w:val="002060"/>
              </w:rP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4F5588A" w14:textId="77777777" w:rsidR="00BB1165" w:rsidRPr="00747C04" w:rsidRDefault="00BB1165" w:rsidP="00B84FD4">
            <w:pPr>
              <w:pStyle w:val="HEADERTABELLA"/>
              <w:rPr>
                <w:color w:val="002060"/>
              </w:rPr>
            </w:pPr>
            <w:r w:rsidRPr="00747C04">
              <w:rPr>
                <w:color w:val="002060"/>
              </w:rP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3527CD2" w14:textId="77777777" w:rsidR="00BB1165" w:rsidRPr="00747C04" w:rsidRDefault="00BB1165" w:rsidP="00B84FD4">
            <w:pPr>
              <w:pStyle w:val="HEADERTABELLA"/>
              <w:rPr>
                <w:color w:val="002060"/>
              </w:rPr>
            </w:pPr>
            <w:r w:rsidRPr="00747C04">
              <w:rPr>
                <w:color w:val="002060"/>
              </w:rP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E8B8A90" w14:textId="77777777" w:rsidR="00BB1165" w:rsidRPr="00747C04" w:rsidRDefault="00BB1165" w:rsidP="00B84FD4">
            <w:pPr>
              <w:pStyle w:val="HEADERTABELLA"/>
              <w:rPr>
                <w:color w:val="002060"/>
              </w:rPr>
            </w:pPr>
            <w:r w:rsidRPr="00747C04">
              <w:rPr>
                <w:color w:val="002060"/>
              </w:rP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A4F7CF9" w14:textId="77777777" w:rsidR="00BB1165" w:rsidRPr="00747C04" w:rsidRDefault="00BB1165" w:rsidP="00B84FD4">
            <w:pPr>
              <w:pStyle w:val="HEADERTABELLA"/>
              <w:rPr>
                <w:color w:val="002060"/>
              </w:rPr>
            </w:pPr>
            <w:r w:rsidRPr="00747C04">
              <w:rPr>
                <w:color w:val="002060"/>
              </w:rPr>
              <w:t>PE</w:t>
            </w:r>
          </w:p>
        </w:tc>
      </w:tr>
      <w:tr w:rsidR="00BB1165" w:rsidRPr="00747C04" w14:paraId="4F5FEAAD" w14:textId="77777777" w:rsidTr="00BB1165">
        <w:trPr>
          <w:divId w:val="527259509"/>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tcPr>
          <w:p w14:paraId="3568A27C" w14:textId="77777777" w:rsidR="00BB1165" w:rsidRPr="00747C04" w:rsidRDefault="00BB1165" w:rsidP="00B84FD4">
            <w:pPr>
              <w:pStyle w:val="ROWTABELLA"/>
              <w:rPr>
                <w:color w:val="002060"/>
              </w:rPr>
            </w:pPr>
            <w:r w:rsidRPr="00747C04">
              <w:rPr>
                <w:color w:val="002060"/>
              </w:rPr>
              <w:t>A.S.D. REAL FABRIANO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A2E5075" w14:textId="77777777" w:rsidR="00BB1165" w:rsidRPr="00747C04" w:rsidRDefault="00BB1165" w:rsidP="00B84FD4">
            <w:pPr>
              <w:pStyle w:val="ROWTABELLA"/>
              <w:jc w:val="center"/>
              <w:rPr>
                <w:color w:val="002060"/>
              </w:rPr>
            </w:pPr>
            <w:r w:rsidRPr="00747C04">
              <w:rPr>
                <w:color w:val="002060"/>
              </w:rP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DD15114" w14:textId="77777777" w:rsidR="00BB1165" w:rsidRPr="00747C04" w:rsidRDefault="00BB1165" w:rsidP="00B84FD4">
            <w:pPr>
              <w:pStyle w:val="ROWTABELLA"/>
              <w:jc w:val="center"/>
              <w:rPr>
                <w:color w:val="002060"/>
              </w:rPr>
            </w:pPr>
            <w:r w:rsidRPr="00747C04">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220250F" w14:textId="77777777" w:rsidR="00BB1165" w:rsidRPr="00747C04" w:rsidRDefault="00BB1165" w:rsidP="00B84FD4">
            <w:pPr>
              <w:pStyle w:val="ROWTABELLA"/>
              <w:jc w:val="center"/>
              <w:rPr>
                <w:color w:val="002060"/>
              </w:rPr>
            </w:pPr>
            <w:r w:rsidRPr="00747C04">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63AA484" w14:textId="77777777" w:rsidR="00BB1165" w:rsidRPr="00747C04" w:rsidRDefault="00BB1165" w:rsidP="00B84FD4">
            <w:pPr>
              <w:pStyle w:val="ROWTABELLA"/>
              <w:jc w:val="center"/>
              <w:rPr>
                <w:color w:val="002060"/>
              </w:rPr>
            </w:pPr>
            <w:r w:rsidRPr="00747C04">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2C61D4B" w14:textId="77777777" w:rsidR="00BB1165" w:rsidRPr="00747C04" w:rsidRDefault="00BB1165" w:rsidP="00B84FD4">
            <w:pPr>
              <w:pStyle w:val="ROWTABELLA"/>
              <w:jc w:val="center"/>
              <w:rPr>
                <w:color w:val="002060"/>
              </w:rPr>
            </w:pPr>
            <w:r w:rsidRPr="00747C04">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55E88B6" w14:textId="77777777" w:rsidR="00BB1165" w:rsidRPr="00747C04" w:rsidRDefault="00BB1165" w:rsidP="00B84FD4">
            <w:pPr>
              <w:pStyle w:val="ROWTABELLA"/>
              <w:jc w:val="center"/>
              <w:rPr>
                <w:color w:val="002060"/>
              </w:rPr>
            </w:pPr>
            <w:r w:rsidRPr="00747C04">
              <w:rPr>
                <w:color w:val="002060"/>
              </w:rP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6AF6605" w14:textId="77777777" w:rsidR="00BB1165" w:rsidRPr="00747C04" w:rsidRDefault="00BB1165" w:rsidP="00B84FD4">
            <w:pPr>
              <w:pStyle w:val="ROWTABELLA"/>
              <w:jc w:val="center"/>
              <w:rPr>
                <w:color w:val="002060"/>
              </w:rPr>
            </w:pPr>
            <w:r w:rsidRPr="00747C04">
              <w:rPr>
                <w:color w:val="002060"/>
              </w:rP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1E98541" w14:textId="77777777" w:rsidR="00BB1165" w:rsidRPr="00747C04" w:rsidRDefault="00BB1165" w:rsidP="00B84FD4">
            <w:pPr>
              <w:pStyle w:val="ROWTABELLA"/>
              <w:jc w:val="center"/>
              <w:rPr>
                <w:color w:val="002060"/>
              </w:rPr>
            </w:pPr>
            <w:r w:rsidRPr="00747C04">
              <w:rPr>
                <w:color w:val="002060"/>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6A9E917" w14:textId="77777777" w:rsidR="00BB1165" w:rsidRPr="00747C04" w:rsidRDefault="00BB1165" w:rsidP="00B84FD4">
            <w:pPr>
              <w:pStyle w:val="ROWTABELLA"/>
              <w:jc w:val="center"/>
              <w:rPr>
                <w:color w:val="002060"/>
              </w:rPr>
            </w:pPr>
            <w:r w:rsidRPr="00747C04">
              <w:rPr>
                <w:color w:val="002060"/>
              </w:rPr>
              <w:t>0</w:t>
            </w:r>
          </w:p>
        </w:tc>
      </w:tr>
      <w:tr w:rsidR="00BB1165" w:rsidRPr="00747C04" w14:paraId="74B38FE5" w14:textId="77777777" w:rsidTr="00BB1165">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2DBAC817" w14:textId="77777777" w:rsidR="00BB1165" w:rsidRPr="00747C04" w:rsidRDefault="00BB1165" w:rsidP="00B84FD4">
            <w:pPr>
              <w:pStyle w:val="ROWTABELLA"/>
              <w:rPr>
                <w:color w:val="002060"/>
              </w:rPr>
            </w:pPr>
            <w:r w:rsidRPr="00747C04">
              <w:rPr>
                <w:color w:val="002060"/>
              </w:rPr>
              <w:t>CERRETO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19ADAA4" w14:textId="77777777" w:rsidR="00BB1165" w:rsidRPr="00747C04" w:rsidRDefault="00BB1165" w:rsidP="00B84FD4">
            <w:pPr>
              <w:pStyle w:val="ROWTABELLA"/>
              <w:jc w:val="center"/>
              <w:rPr>
                <w:color w:val="002060"/>
              </w:rPr>
            </w:pPr>
            <w:r w:rsidRPr="00747C04">
              <w:rPr>
                <w:color w:val="002060"/>
              </w:rP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CC2BFEF" w14:textId="77777777" w:rsidR="00BB1165" w:rsidRPr="00747C04" w:rsidRDefault="00BB1165" w:rsidP="00B84FD4">
            <w:pPr>
              <w:pStyle w:val="ROWTABELLA"/>
              <w:jc w:val="center"/>
              <w:rPr>
                <w:color w:val="002060"/>
              </w:rPr>
            </w:pPr>
            <w:r w:rsidRPr="00747C04">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64A257E" w14:textId="77777777" w:rsidR="00BB1165" w:rsidRPr="00747C04" w:rsidRDefault="00BB1165" w:rsidP="00B84FD4">
            <w:pPr>
              <w:pStyle w:val="ROWTABELLA"/>
              <w:jc w:val="center"/>
              <w:rPr>
                <w:color w:val="002060"/>
              </w:rPr>
            </w:pPr>
            <w:r w:rsidRPr="00747C04">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58D1B4E" w14:textId="77777777" w:rsidR="00BB1165" w:rsidRPr="00747C04" w:rsidRDefault="00BB1165" w:rsidP="00B84FD4">
            <w:pPr>
              <w:pStyle w:val="ROWTABELLA"/>
              <w:jc w:val="center"/>
              <w:rPr>
                <w:color w:val="002060"/>
              </w:rPr>
            </w:pPr>
            <w:r w:rsidRPr="00747C04">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15D5295" w14:textId="77777777" w:rsidR="00BB1165" w:rsidRPr="00747C04" w:rsidRDefault="00BB1165" w:rsidP="00B84FD4">
            <w:pPr>
              <w:pStyle w:val="ROWTABELLA"/>
              <w:jc w:val="center"/>
              <w:rPr>
                <w:color w:val="002060"/>
              </w:rPr>
            </w:pPr>
            <w:r w:rsidRPr="00747C04">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435F067" w14:textId="77777777" w:rsidR="00BB1165" w:rsidRPr="00747C04" w:rsidRDefault="00BB1165" w:rsidP="00B84FD4">
            <w:pPr>
              <w:pStyle w:val="ROWTABELLA"/>
              <w:jc w:val="center"/>
              <w:rPr>
                <w:color w:val="002060"/>
              </w:rPr>
            </w:pPr>
            <w:r w:rsidRPr="00747C04">
              <w:rPr>
                <w:color w:val="002060"/>
              </w:rPr>
              <w:t>41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45463D3" w14:textId="77777777" w:rsidR="00BB1165" w:rsidRPr="00747C04" w:rsidRDefault="00BB1165" w:rsidP="00B84FD4">
            <w:pPr>
              <w:pStyle w:val="ROWTABELLA"/>
              <w:jc w:val="center"/>
              <w:rPr>
                <w:color w:val="002060"/>
              </w:rPr>
            </w:pPr>
            <w:r w:rsidRPr="00747C04">
              <w:rPr>
                <w:color w:val="002060"/>
              </w:rP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4868FA2" w14:textId="77777777" w:rsidR="00BB1165" w:rsidRPr="00747C04" w:rsidRDefault="00BB1165" w:rsidP="00B84FD4">
            <w:pPr>
              <w:pStyle w:val="ROWTABELLA"/>
              <w:jc w:val="center"/>
              <w:rPr>
                <w:color w:val="002060"/>
              </w:rPr>
            </w:pPr>
            <w:r w:rsidRPr="00747C04">
              <w:rPr>
                <w:color w:val="002060"/>
              </w:rP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9412EF8" w14:textId="77777777" w:rsidR="00BB1165" w:rsidRPr="00747C04" w:rsidRDefault="00BB1165" w:rsidP="00B84FD4">
            <w:pPr>
              <w:pStyle w:val="ROWTABELLA"/>
              <w:jc w:val="center"/>
              <w:rPr>
                <w:color w:val="002060"/>
              </w:rPr>
            </w:pPr>
            <w:r w:rsidRPr="00747C04">
              <w:rPr>
                <w:color w:val="002060"/>
              </w:rPr>
              <w:t>0</w:t>
            </w:r>
          </w:p>
        </w:tc>
      </w:tr>
      <w:tr w:rsidR="00BB1165" w:rsidRPr="00747C04" w14:paraId="0B674347" w14:textId="77777777" w:rsidTr="00BB1165">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27A4400D" w14:textId="77777777" w:rsidR="00BB1165" w:rsidRPr="00747C04" w:rsidRDefault="00BB1165" w:rsidP="00B84FD4">
            <w:pPr>
              <w:pStyle w:val="ROWTABELLA"/>
              <w:rPr>
                <w:color w:val="002060"/>
              </w:rPr>
            </w:pPr>
            <w:r w:rsidRPr="00747C04">
              <w:rPr>
                <w:color w:val="002060"/>
              </w:rPr>
              <w:t>A.S.D. ILL.PA. CALCIO A 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339EFF0" w14:textId="77777777" w:rsidR="00BB1165" w:rsidRPr="00747C04" w:rsidRDefault="00BB1165" w:rsidP="00B84FD4">
            <w:pPr>
              <w:pStyle w:val="ROWTABELLA"/>
              <w:jc w:val="center"/>
              <w:rPr>
                <w:color w:val="002060"/>
              </w:rPr>
            </w:pPr>
            <w:r w:rsidRPr="00747C04">
              <w:rPr>
                <w:color w:val="002060"/>
              </w:rP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0B6B363" w14:textId="77777777" w:rsidR="00BB1165" w:rsidRPr="00747C04" w:rsidRDefault="00BB1165" w:rsidP="00B84FD4">
            <w:pPr>
              <w:pStyle w:val="ROWTABELLA"/>
              <w:jc w:val="center"/>
              <w:rPr>
                <w:color w:val="002060"/>
              </w:rPr>
            </w:pPr>
            <w:r w:rsidRPr="00747C04">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C0CB7B4" w14:textId="77777777" w:rsidR="00BB1165" w:rsidRPr="00747C04" w:rsidRDefault="00BB1165" w:rsidP="00B84FD4">
            <w:pPr>
              <w:pStyle w:val="ROWTABELLA"/>
              <w:jc w:val="center"/>
              <w:rPr>
                <w:color w:val="002060"/>
              </w:rPr>
            </w:pPr>
            <w:r w:rsidRPr="00747C04">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EF04CF5" w14:textId="77777777" w:rsidR="00BB1165" w:rsidRPr="00747C04" w:rsidRDefault="00BB1165" w:rsidP="00B84FD4">
            <w:pPr>
              <w:pStyle w:val="ROWTABELLA"/>
              <w:jc w:val="center"/>
              <w:rPr>
                <w:color w:val="002060"/>
              </w:rPr>
            </w:pPr>
            <w:r w:rsidRPr="00747C04">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3C5214D" w14:textId="77777777" w:rsidR="00BB1165" w:rsidRPr="00747C04" w:rsidRDefault="00BB1165" w:rsidP="00B84FD4">
            <w:pPr>
              <w:pStyle w:val="ROWTABELLA"/>
              <w:jc w:val="center"/>
              <w:rPr>
                <w:color w:val="002060"/>
              </w:rPr>
            </w:pPr>
            <w:r w:rsidRPr="00747C04">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C9B800E" w14:textId="77777777" w:rsidR="00BB1165" w:rsidRPr="00747C04" w:rsidRDefault="00BB1165" w:rsidP="00B84FD4">
            <w:pPr>
              <w:pStyle w:val="ROWTABELLA"/>
              <w:jc w:val="center"/>
              <w:rPr>
                <w:color w:val="002060"/>
              </w:rPr>
            </w:pPr>
            <w:r w:rsidRPr="00747C04">
              <w:rPr>
                <w:color w:val="002060"/>
              </w:rPr>
              <w:t>36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48C874F" w14:textId="77777777" w:rsidR="00BB1165" w:rsidRPr="00747C04" w:rsidRDefault="00BB1165" w:rsidP="00B84FD4">
            <w:pPr>
              <w:pStyle w:val="ROWTABELLA"/>
              <w:jc w:val="center"/>
              <w:rPr>
                <w:color w:val="002060"/>
              </w:rPr>
            </w:pPr>
            <w:r w:rsidRPr="00747C04">
              <w:rPr>
                <w:color w:val="002060"/>
              </w:rP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E2F9CAB" w14:textId="77777777" w:rsidR="00BB1165" w:rsidRPr="00747C04" w:rsidRDefault="00BB1165" w:rsidP="00B84FD4">
            <w:pPr>
              <w:pStyle w:val="ROWTABELLA"/>
              <w:jc w:val="center"/>
              <w:rPr>
                <w:color w:val="002060"/>
              </w:rPr>
            </w:pPr>
            <w:r w:rsidRPr="00747C04">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39A2416" w14:textId="77777777" w:rsidR="00BB1165" w:rsidRPr="00747C04" w:rsidRDefault="00BB1165" w:rsidP="00B84FD4">
            <w:pPr>
              <w:pStyle w:val="ROWTABELLA"/>
              <w:jc w:val="center"/>
              <w:rPr>
                <w:color w:val="002060"/>
              </w:rPr>
            </w:pPr>
            <w:r w:rsidRPr="00747C04">
              <w:rPr>
                <w:color w:val="002060"/>
              </w:rPr>
              <w:t>0</w:t>
            </w:r>
          </w:p>
        </w:tc>
      </w:tr>
      <w:tr w:rsidR="00BB1165" w:rsidRPr="00747C04" w14:paraId="1F4FF445" w14:textId="77777777" w:rsidTr="00BB1165">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138CA1C2" w14:textId="77777777" w:rsidR="00BB1165" w:rsidRPr="00747C04" w:rsidRDefault="00BB1165" w:rsidP="00B84FD4">
            <w:pPr>
              <w:pStyle w:val="ROWTABELLA"/>
              <w:rPr>
                <w:color w:val="002060"/>
              </w:rPr>
            </w:pPr>
            <w:r w:rsidRPr="00747C04">
              <w:rPr>
                <w:color w:val="002060"/>
              </w:rPr>
              <w:t>A.S. AVENALE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5265457" w14:textId="77777777" w:rsidR="00BB1165" w:rsidRPr="00747C04" w:rsidRDefault="00BB1165" w:rsidP="00B84FD4">
            <w:pPr>
              <w:pStyle w:val="ROWTABELLA"/>
              <w:jc w:val="center"/>
              <w:rPr>
                <w:color w:val="002060"/>
              </w:rPr>
            </w:pPr>
            <w:r w:rsidRPr="00747C04">
              <w:rPr>
                <w:color w:val="002060"/>
              </w:rP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A7E3E4E" w14:textId="77777777" w:rsidR="00BB1165" w:rsidRPr="00747C04" w:rsidRDefault="00BB1165" w:rsidP="00B84FD4">
            <w:pPr>
              <w:pStyle w:val="ROWTABELLA"/>
              <w:jc w:val="center"/>
              <w:rPr>
                <w:color w:val="002060"/>
              </w:rPr>
            </w:pPr>
            <w:r w:rsidRPr="00747C04">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8293916" w14:textId="77777777" w:rsidR="00BB1165" w:rsidRPr="00747C04" w:rsidRDefault="00BB1165" w:rsidP="00B84FD4">
            <w:pPr>
              <w:pStyle w:val="ROWTABELLA"/>
              <w:jc w:val="center"/>
              <w:rPr>
                <w:color w:val="002060"/>
              </w:rPr>
            </w:pPr>
            <w:r w:rsidRPr="00747C04">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07FD97C" w14:textId="77777777" w:rsidR="00BB1165" w:rsidRPr="00747C04" w:rsidRDefault="00BB1165" w:rsidP="00B84FD4">
            <w:pPr>
              <w:pStyle w:val="ROWTABELLA"/>
              <w:jc w:val="center"/>
              <w:rPr>
                <w:color w:val="002060"/>
              </w:rPr>
            </w:pPr>
            <w:r w:rsidRPr="00747C04">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3C73162" w14:textId="77777777" w:rsidR="00BB1165" w:rsidRPr="00747C04" w:rsidRDefault="00BB1165" w:rsidP="00B84FD4">
            <w:pPr>
              <w:pStyle w:val="ROWTABELLA"/>
              <w:jc w:val="center"/>
              <w:rPr>
                <w:color w:val="002060"/>
              </w:rPr>
            </w:pPr>
            <w:r w:rsidRPr="00747C04">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BBE2D15" w14:textId="77777777" w:rsidR="00BB1165" w:rsidRPr="00747C04" w:rsidRDefault="00BB1165" w:rsidP="00B84FD4">
            <w:pPr>
              <w:pStyle w:val="ROWTABELLA"/>
              <w:jc w:val="center"/>
              <w:rPr>
                <w:color w:val="002060"/>
              </w:rPr>
            </w:pPr>
            <w:r w:rsidRPr="00747C04">
              <w:rPr>
                <w:color w:val="002060"/>
              </w:rP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9D4461D" w14:textId="77777777" w:rsidR="00BB1165" w:rsidRPr="00747C04" w:rsidRDefault="00BB1165" w:rsidP="00B84FD4">
            <w:pPr>
              <w:pStyle w:val="ROWTABELLA"/>
              <w:jc w:val="center"/>
              <w:rPr>
                <w:color w:val="002060"/>
              </w:rPr>
            </w:pPr>
            <w:r w:rsidRPr="00747C04">
              <w:rPr>
                <w:color w:val="002060"/>
              </w:rP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F9284F2" w14:textId="77777777" w:rsidR="00BB1165" w:rsidRPr="00747C04" w:rsidRDefault="00BB1165" w:rsidP="00B84FD4">
            <w:pPr>
              <w:pStyle w:val="ROWTABELLA"/>
              <w:jc w:val="center"/>
              <w:rPr>
                <w:color w:val="002060"/>
              </w:rPr>
            </w:pPr>
            <w:r w:rsidRPr="00747C04">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30343E2" w14:textId="77777777" w:rsidR="00BB1165" w:rsidRPr="00747C04" w:rsidRDefault="00BB1165" w:rsidP="00B84FD4">
            <w:pPr>
              <w:pStyle w:val="ROWTABELLA"/>
              <w:jc w:val="center"/>
              <w:rPr>
                <w:color w:val="002060"/>
              </w:rPr>
            </w:pPr>
            <w:r w:rsidRPr="00747C04">
              <w:rPr>
                <w:color w:val="002060"/>
              </w:rPr>
              <w:t>0</w:t>
            </w:r>
          </w:p>
        </w:tc>
      </w:tr>
      <w:tr w:rsidR="00BB1165" w:rsidRPr="00747C04" w14:paraId="3BADBA3C" w14:textId="77777777" w:rsidTr="00BB1165">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595AB343" w14:textId="77777777" w:rsidR="00BB1165" w:rsidRPr="00747C04" w:rsidRDefault="00BB1165" w:rsidP="00B84FD4">
            <w:pPr>
              <w:pStyle w:val="ROWTABELLA"/>
              <w:rPr>
                <w:color w:val="002060"/>
              </w:rPr>
            </w:pPr>
            <w:r w:rsidRPr="00747C04">
              <w:rPr>
                <w:color w:val="002060"/>
              </w:rPr>
              <w:t>A.S.D. CASTELBELLINO CALCIO A 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79BF406" w14:textId="77777777" w:rsidR="00BB1165" w:rsidRPr="00747C04" w:rsidRDefault="00BB1165" w:rsidP="00B84FD4">
            <w:pPr>
              <w:pStyle w:val="ROWTABELLA"/>
              <w:jc w:val="center"/>
              <w:rPr>
                <w:color w:val="002060"/>
              </w:rPr>
            </w:pPr>
            <w:r w:rsidRPr="00747C04">
              <w:rPr>
                <w:color w:val="002060"/>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4ED4620" w14:textId="77777777" w:rsidR="00BB1165" w:rsidRPr="00747C04" w:rsidRDefault="00BB1165" w:rsidP="00B84FD4">
            <w:pPr>
              <w:pStyle w:val="ROWTABELLA"/>
              <w:jc w:val="center"/>
              <w:rPr>
                <w:color w:val="002060"/>
              </w:rPr>
            </w:pPr>
            <w:r w:rsidRPr="00747C04">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DA7F917" w14:textId="77777777" w:rsidR="00BB1165" w:rsidRPr="00747C04" w:rsidRDefault="00BB1165" w:rsidP="00B84FD4">
            <w:pPr>
              <w:pStyle w:val="ROWTABELLA"/>
              <w:jc w:val="center"/>
              <w:rPr>
                <w:color w:val="002060"/>
              </w:rPr>
            </w:pPr>
            <w:r w:rsidRPr="00747C04">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00BBB6D" w14:textId="77777777" w:rsidR="00BB1165" w:rsidRPr="00747C04" w:rsidRDefault="00BB1165" w:rsidP="00B84FD4">
            <w:pPr>
              <w:pStyle w:val="ROWTABELLA"/>
              <w:jc w:val="center"/>
              <w:rPr>
                <w:color w:val="002060"/>
              </w:rPr>
            </w:pPr>
            <w:r w:rsidRPr="00747C04">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D2216CB" w14:textId="77777777" w:rsidR="00BB1165" w:rsidRPr="00747C04" w:rsidRDefault="00BB1165" w:rsidP="00B84FD4">
            <w:pPr>
              <w:pStyle w:val="ROWTABELLA"/>
              <w:jc w:val="center"/>
              <w:rPr>
                <w:color w:val="002060"/>
              </w:rPr>
            </w:pPr>
            <w:r w:rsidRPr="00747C04">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FD14D8D" w14:textId="77777777" w:rsidR="00BB1165" w:rsidRPr="00747C04" w:rsidRDefault="00BB1165" w:rsidP="00B84FD4">
            <w:pPr>
              <w:pStyle w:val="ROWTABELLA"/>
              <w:jc w:val="center"/>
              <w:rPr>
                <w:color w:val="002060"/>
              </w:rPr>
            </w:pPr>
            <w:r w:rsidRPr="00747C04">
              <w:rPr>
                <w:color w:val="002060"/>
              </w:rP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B98F1F7" w14:textId="77777777" w:rsidR="00BB1165" w:rsidRPr="00747C04" w:rsidRDefault="00BB1165" w:rsidP="00B84FD4">
            <w:pPr>
              <w:pStyle w:val="ROWTABELLA"/>
              <w:jc w:val="center"/>
              <w:rPr>
                <w:color w:val="002060"/>
              </w:rPr>
            </w:pPr>
            <w:r w:rsidRPr="00747C04">
              <w:rPr>
                <w:color w:val="002060"/>
              </w:rP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5875F1B" w14:textId="77777777" w:rsidR="00BB1165" w:rsidRPr="00747C04" w:rsidRDefault="00BB1165" w:rsidP="00B84FD4">
            <w:pPr>
              <w:pStyle w:val="ROWTABELLA"/>
              <w:jc w:val="center"/>
              <w:rPr>
                <w:color w:val="002060"/>
              </w:rPr>
            </w:pPr>
            <w:r w:rsidRPr="00747C04">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558687F" w14:textId="77777777" w:rsidR="00BB1165" w:rsidRPr="00747C04" w:rsidRDefault="00BB1165" w:rsidP="00B84FD4">
            <w:pPr>
              <w:pStyle w:val="ROWTABELLA"/>
              <w:jc w:val="center"/>
              <w:rPr>
                <w:color w:val="002060"/>
              </w:rPr>
            </w:pPr>
            <w:r w:rsidRPr="00747C04">
              <w:rPr>
                <w:color w:val="002060"/>
              </w:rPr>
              <w:t>0</w:t>
            </w:r>
          </w:p>
        </w:tc>
      </w:tr>
      <w:tr w:rsidR="00BB1165" w:rsidRPr="00747C04" w14:paraId="41E717E9" w14:textId="77777777" w:rsidTr="00BB1165">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12CE716E" w14:textId="77777777" w:rsidR="00BB1165" w:rsidRPr="00747C04" w:rsidRDefault="00BB1165" w:rsidP="00B84FD4">
            <w:pPr>
              <w:pStyle w:val="ROWTABELLA"/>
              <w:rPr>
                <w:color w:val="002060"/>
              </w:rPr>
            </w:pPr>
            <w:r w:rsidRPr="00747C04">
              <w:rPr>
                <w:color w:val="002060"/>
              </w:rPr>
              <w:t>A.S.D. MONTECAROTTO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4E25671" w14:textId="77777777" w:rsidR="00BB1165" w:rsidRPr="00747C04" w:rsidRDefault="00BB1165" w:rsidP="00B84FD4">
            <w:pPr>
              <w:pStyle w:val="ROWTABELLA"/>
              <w:jc w:val="center"/>
              <w:rPr>
                <w:color w:val="002060"/>
              </w:rPr>
            </w:pPr>
            <w:r w:rsidRPr="00747C04">
              <w:rPr>
                <w:color w:val="002060"/>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A1AD97C" w14:textId="77777777" w:rsidR="00BB1165" w:rsidRPr="00747C04" w:rsidRDefault="00BB1165" w:rsidP="00B84FD4">
            <w:pPr>
              <w:pStyle w:val="ROWTABELLA"/>
              <w:jc w:val="center"/>
              <w:rPr>
                <w:color w:val="002060"/>
              </w:rPr>
            </w:pPr>
            <w:r w:rsidRPr="00747C04">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31638E0" w14:textId="77777777" w:rsidR="00BB1165" w:rsidRPr="00747C04" w:rsidRDefault="00BB1165" w:rsidP="00B84FD4">
            <w:pPr>
              <w:pStyle w:val="ROWTABELLA"/>
              <w:jc w:val="center"/>
              <w:rPr>
                <w:color w:val="002060"/>
              </w:rPr>
            </w:pPr>
            <w:r w:rsidRPr="00747C04">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690A027" w14:textId="77777777" w:rsidR="00BB1165" w:rsidRPr="00747C04" w:rsidRDefault="00BB1165" w:rsidP="00B84FD4">
            <w:pPr>
              <w:pStyle w:val="ROWTABELLA"/>
              <w:jc w:val="center"/>
              <w:rPr>
                <w:color w:val="002060"/>
              </w:rPr>
            </w:pPr>
            <w:r w:rsidRPr="00747C04">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55CA32D" w14:textId="77777777" w:rsidR="00BB1165" w:rsidRPr="00747C04" w:rsidRDefault="00BB1165" w:rsidP="00B84FD4">
            <w:pPr>
              <w:pStyle w:val="ROWTABELLA"/>
              <w:jc w:val="center"/>
              <w:rPr>
                <w:color w:val="002060"/>
              </w:rPr>
            </w:pPr>
            <w:r w:rsidRPr="00747C04">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DECF038" w14:textId="77777777" w:rsidR="00BB1165" w:rsidRPr="00747C04" w:rsidRDefault="00BB1165" w:rsidP="00B84FD4">
            <w:pPr>
              <w:pStyle w:val="ROWTABELLA"/>
              <w:jc w:val="center"/>
              <w:rPr>
                <w:color w:val="002060"/>
              </w:rPr>
            </w:pPr>
            <w:r w:rsidRPr="00747C04">
              <w:rPr>
                <w:color w:val="002060"/>
              </w:rP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5C88138" w14:textId="77777777" w:rsidR="00BB1165" w:rsidRPr="00747C04" w:rsidRDefault="00BB1165" w:rsidP="00B84FD4">
            <w:pPr>
              <w:pStyle w:val="ROWTABELLA"/>
              <w:jc w:val="center"/>
              <w:rPr>
                <w:color w:val="002060"/>
              </w:rPr>
            </w:pPr>
            <w:r w:rsidRPr="00747C04">
              <w:rPr>
                <w:color w:val="002060"/>
              </w:rP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811F1F8" w14:textId="77777777" w:rsidR="00BB1165" w:rsidRPr="00747C04" w:rsidRDefault="00BB1165" w:rsidP="00B84FD4">
            <w:pPr>
              <w:pStyle w:val="ROWTABELLA"/>
              <w:jc w:val="center"/>
              <w:rPr>
                <w:color w:val="002060"/>
              </w:rPr>
            </w:pPr>
            <w:r w:rsidRPr="00747C04">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37CB2E0" w14:textId="77777777" w:rsidR="00BB1165" w:rsidRPr="00747C04" w:rsidRDefault="00BB1165" w:rsidP="00B84FD4">
            <w:pPr>
              <w:pStyle w:val="ROWTABELLA"/>
              <w:jc w:val="center"/>
              <w:rPr>
                <w:color w:val="002060"/>
              </w:rPr>
            </w:pPr>
            <w:r w:rsidRPr="00747C04">
              <w:rPr>
                <w:color w:val="002060"/>
              </w:rPr>
              <w:t>0</w:t>
            </w:r>
          </w:p>
        </w:tc>
      </w:tr>
      <w:tr w:rsidR="00BB1165" w:rsidRPr="00747C04" w14:paraId="7486F8B8" w14:textId="77777777" w:rsidTr="00BB1165">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598D2BFF" w14:textId="77777777" w:rsidR="00BB1165" w:rsidRPr="00747C04" w:rsidRDefault="00BB1165" w:rsidP="00B84FD4">
            <w:pPr>
              <w:pStyle w:val="ROWTABELLA"/>
              <w:rPr>
                <w:color w:val="002060"/>
              </w:rPr>
            </w:pPr>
            <w:r w:rsidRPr="00747C04">
              <w:rPr>
                <w:color w:val="002060"/>
              </w:rPr>
              <w:t>A.P.D. CERRETO D ESI C5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7DDB420" w14:textId="77777777" w:rsidR="00BB1165" w:rsidRPr="00747C04" w:rsidRDefault="00BB1165" w:rsidP="00B84FD4">
            <w:pPr>
              <w:pStyle w:val="ROWTABELLA"/>
              <w:jc w:val="center"/>
              <w:rPr>
                <w:color w:val="002060"/>
              </w:rPr>
            </w:pPr>
            <w:r w:rsidRPr="00747C04">
              <w:rPr>
                <w:color w:val="002060"/>
              </w:rP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F53E4FA" w14:textId="77777777" w:rsidR="00BB1165" w:rsidRPr="00747C04" w:rsidRDefault="00BB1165" w:rsidP="00B84FD4">
            <w:pPr>
              <w:pStyle w:val="ROWTABELLA"/>
              <w:jc w:val="center"/>
              <w:rPr>
                <w:color w:val="002060"/>
              </w:rPr>
            </w:pPr>
            <w:r w:rsidRPr="00747C04">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0840AE2" w14:textId="77777777" w:rsidR="00BB1165" w:rsidRPr="00747C04" w:rsidRDefault="00BB1165" w:rsidP="00B84FD4">
            <w:pPr>
              <w:pStyle w:val="ROWTABELLA"/>
              <w:jc w:val="center"/>
              <w:rPr>
                <w:color w:val="002060"/>
              </w:rPr>
            </w:pPr>
            <w:r w:rsidRPr="00747C04">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4A2658E" w14:textId="77777777" w:rsidR="00BB1165" w:rsidRPr="00747C04" w:rsidRDefault="00BB1165" w:rsidP="00B84FD4">
            <w:pPr>
              <w:pStyle w:val="ROWTABELLA"/>
              <w:jc w:val="center"/>
              <w:rPr>
                <w:color w:val="002060"/>
              </w:rPr>
            </w:pPr>
            <w:r w:rsidRPr="00747C04">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51ED02E" w14:textId="77777777" w:rsidR="00BB1165" w:rsidRPr="00747C04" w:rsidRDefault="00BB1165" w:rsidP="00B84FD4">
            <w:pPr>
              <w:pStyle w:val="ROWTABELLA"/>
              <w:jc w:val="center"/>
              <w:rPr>
                <w:color w:val="002060"/>
              </w:rPr>
            </w:pPr>
            <w:r w:rsidRPr="00747C04">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A253527" w14:textId="77777777" w:rsidR="00BB1165" w:rsidRPr="00747C04" w:rsidRDefault="00BB1165" w:rsidP="00B84FD4">
            <w:pPr>
              <w:pStyle w:val="ROWTABELLA"/>
              <w:jc w:val="center"/>
              <w:rPr>
                <w:color w:val="002060"/>
              </w:rPr>
            </w:pPr>
            <w:r w:rsidRPr="00747C04">
              <w:rPr>
                <w:color w:val="002060"/>
              </w:rP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074D4BC" w14:textId="77777777" w:rsidR="00BB1165" w:rsidRPr="00747C04" w:rsidRDefault="00BB1165" w:rsidP="00B84FD4">
            <w:pPr>
              <w:pStyle w:val="ROWTABELLA"/>
              <w:jc w:val="center"/>
              <w:rPr>
                <w:color w:val="002060"/>
              </w:rPr>
            </w:pPr>
            <w:r w:rsidRPr="00747C04">
              <w:rPr>
                <w:color w:val="002060"/>
              </w:rP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D1219A6" w14:textId="77777777" w:rsidR="00BB1165" w:rsidRPr="00747C04" w:rsidRDefault="00BB1165" w:rsidP="00B84FD4">
            <w:pPr>
              <w:pStyle w:val="ROWTABELLA"/>
              <w:jc w:val="center"/>
              <w:rPr>
                <w:color w:val="002060"/>
              </w:rPr>
            </w:pPr>
            <w:r w:rsidRPr="00747C04">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A6EB79E" w14:textId="77777777" w:rsidR="00BB1165" w:rsidRPr="00747C04" w:rsidRDefault="00BB1165" w:rsidP="00B84FD4">
            <w:pPr>
              <w:pStyle w:val="ROWTABELLA"/>
              <w:jc w:val="center"/>
              <w:rPr>
                <w:color w:val="002060"/>
              </w:rPr>
            </w:pPr>
            <w:r w:rsidRPr="00747C04">
              <w:rPr>
                <w:color w:val="002060"/>
              </w:rPr>
              <w:t>0</w:t>
            </w:r>
          </w:p>
        </w:tc>
      </w:tr>
      <w:tr w:rsidR="00BB1165" w:rsidRPr="00747C04" w14:paraId="760E8817" w14:textId="77777777" w:rsidTr="00BB1165">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7900A041" w14:textId="77777777" w:rsidR="00BB1165" w:rsidRPr="00747C04" w:rsidRDefault="00BB1165" w:rsidP="00B84FD4">
            <w:pPr>
              <w:pStyle w:val="ROWTABELLA"/>
              <w:rPr>
                <w:color w:val="002060"/>
              </w:rPr>
            </w:pPr>
            <w:r w:rsidRPr="00747C04">
              <w:rPr>
                <w:color w:val="002060"/>
              </w:rPr>
              <w:t>A.S.D. C.U.S. MACERATA CALCIO A5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810CFBB" w14:textId="77777777" w:rsidR="00BB1165" w:rsidRPr="00747C04" w:rsidRDefault="00BB1165" w:rsidP="00B84FD4">
            <w:pPr>
              <w:pStyle w:val="ROWTABELLA"/>
              <w:jc w:val="center"/>
              <w:rPr>
                <w:color w:val="002060"/>
              </w:rPr>
            </w:pPr>
            <w:r w:rsidRPr="00747C04">
              <w:rPr>
                <w:color w:val="002060"/>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7FE04FD" w14:textId="77777777" w:rsidR="00BB1165" w:rsidRPr="00747C04" w:rsidRDefault="00BB1165" w:rsidP="00B84FD4">
            <w:pPr>
              <w:pStyle w:val="ROWTABELLA"/>
              <w:jc w:val="center"/>
              <w:rPr>
                <w:color w:val="002060"/>
              </w:rPr>
            </w:pPr>
            <w:r w:rsidRPr="00747C04">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7121F65" w14:textId="77777777" w:rsidR="00BB1165" w:rsidRPr="00747C04" w:rsidRDefault="00BB1165" w:rsidP="00B84FD4">
            <w:pPr>
              <w:pStyle w:val="ROWTABELLA"/>
              <w:jc w:val="center"/>
              <w:rPr>
                <w:color w:val="002060"/>
              </w:rPr>
            </w:pPr>
            <w:r w:rsidRPr="00747C04">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D4B5C73" w14:textId="77777777" w:rsidR="00BB1165" w:rsidRPr="00747C04" w:rsidRDefault="00BB1165" w:rsidP="00B84FD4">
            <w:pPr>
              <w:pStyle w:val="ROWTABELLA"/>
              <w:jc w:val="center"/>
              <w:rPr>
                <w:color w:val="002060"/>
              </w:rPr>
            </w:pPr>
            <w:r w:rsidRPr="00747C04">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F26A428" w14:textId="77777777" w:rsidR="00BB1165" w:rsidRPr="00747C04" w:rsidRDefault="00BB1165" w:rsidP="00B84FD4">
            <w:pPr>
              <w:pStyle w:val="ROWTABELLA"/>
              <w:jc w:val="center"/>
              <w:rPr>
                <w:color w:val="002060"/>
              </w:rPr>
            </w:pPr>
            <w:r w:rsidRPr="00747C04">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8748074" w14:textId="77777777" w:rsidR="00BB1165" w:rsidRPr="00747C04" w:rsidRDefault="00BB1165" w:rsidP="00B84FD4">
            <w:pPr>
              <w:pStyle w:val="ROWTABELLA"/>
              <w:jc w:val="center"/>
              <w:rPr>
                <w:color w:val="002060"/>
              </w:rPr>
            </w:pPr>
            <w:r w:rsidRPr="00747C04">
              <w:rPr>
                <w:color w:val="002060"/>
              </w:rP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870A799" w14:textId="77777777" w:rsidR="00BB1165" w:rsidRPr="00747C04" w:rsidRDefault="00BB1165" w:rsidP="00B84FD4">
            <w:pPr>
              <w:pStyle w:val="ROWTABELLA"/>
              <w:jc w:val="center"/>
              <w:rPr>
                <w:color w:val="002060"/>
              </w:rPr>
            </w:pPr>
            <w:r w:rsidRPr="00747C04">
              <w:rPr>
                <w:color w:val="002060"/>
              </w:rP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4DA8109" w14:textId="77777777" w:rsidR="00BB1165" w:rsidRPr="00747C04" w:rsidRDefault="00BB1165" w:rsidP="00B84FD4">
            <w:pPr>
              <w:pStyle w:val="ROWTABELLA"/>
              <w:jc w:val="center"/>
              <w:rPr>
                <w:color w:val="002060"/>
              </w:rPr>
            </w:pPr>
            <w:r w:rsidRPr="00747C04">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D94F1D7" w14:textId="77777777" w:rsidR="00BB1165" w:rsidRPr="00747C04" w:rsidRDefault="00BB1165" w:rsidP="00B84FD4">
            <w:pPr>
              <w:pStyle w:val="ROWTABELLA"/>
              <w:jc w:val="center"/>
              <w:rPr>
                <w:color w:val="002060"/>
              </w:rPr>
            </w:pPr>
            <w:r w:rsidRPr="00747C04">
              <w:rPr>
                <w:color w:val="002060"/>
              </w:rPr>
              <w:t>0</w:t>
            </w:r>
          </w:p>
        </w:tc>
      </w:tr>
      <w:tr w:rsidR="00BB1165" w:rsidRPr="00747C04" w14:paraId="6F155018" w14:textId="77777777" w:rsidTr="00BB1165">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2687C308" w14:textId="77777777" w:rsidR="00BB1165" w:rsidRPr="00747C04" w:rsidRDefault="00BB1165" w:rsidP="00B84FD4">
            <w:pPr>
              <w:pStyle w:val="ROWTABELLA"/>
              <w:rPr>
                <w:color w:val="002060"/>
              </w:rPr>
            </w:pPr>
            <w:r w:rsidRPr="00747C04">
              <w:rPr>
                <w:color w:val="002060"/>
              </w:rPr>
              <w:t>A.S.D. NUOVA OTTRANO 98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151DA4E" w14:textId="77777777" w:rsidR="00BB1165" w:rsidRPr="00747C04" w:rsidRDefault="00BB1165" w:rsidP="00B84FD4">
            <w:pPr>
              <w:pStyle w:val="ROWTABELLA"/>
              <w:jc w:val="center"/>
              <w:rPr>
                <w:color w:val="002060"/>
              </w:rPr>
            </w:pPr>
            <w:r w:rsidRPr="00747C04">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C30B85A" w14:textId="77777777" w:rsidR="00BB1165" w:rsidRPr="00747C04" w:rsidRDefault="00BB1165" w:rsidP="00B84FD4">
            <w:pPr>
              <w:pStyle w:val="ROWTABELLA"/>
              <w:jc w:val="center"/>
              <w:rPr>
                <w:color w:val="002060"/>
              </w:rPr>
            </w:pPr>
            <w:r w:rsidRPr="00747C04">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41D429D" w14:textId="77777777" w:rsidR="00BB1165" w:rsidRPr="00747C04" w:rsidRDefault="00BB1165" w:rsidP="00B84FD4">
            <w:pPr>
              <w:pStyle w:val="ROWTABELLA"/>
              <w:jc w:val="center"/>
              <w:rPr>
                <w:color w:val="002060"/>
              </w:rPr>
            </w:pPr>
            <w:r w:rsidRPr="00747C04">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1916CDC" w14:textId="77777777" w:rsidR="00BB1165" w:rsidRPr="00747C04" w:rsidRDefault="00BB1165" w:rsidP="00B84FD4">
            <w:pPr>
              <w:pStyle w:val="ROWTABELLA"/>
              <w:jc w:val="center"/>
              <w:rPr>
                <w:color w:val="002060"/>
              </w:rPr>
            </w:pPr>
            <w:r w:rsidRPr="00747C04">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309F615" w14:textId="77777777" w:rsidR="00BB1165" w:rsidRPr="00747C04" w:rsidRDefault="00BB1165" w:rsidP="00B84FD4">
            <w:pPr>
              <w:pStyle w:val="ROWTABELLA"/>
              <w:jc w:val="center"/>
              <w:rPr>
                <w:color w:val="002060"/>
              </w:rPr>
            </w:pPr>
            <w:r w:rsidRPr="00747C04">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0326C62" w14:textId="77777777" w:rsidR="00BB1165" w:rsidRPr="00747C04" w:rsidRDefault="00BB1165" w:rsidP="00B84FD4">
            <w:pPr>
              <w:pStyle w:val="ROWTABELLA"/>
              <w:jc w:val="center"/>
              <w:rPr>
                <w:color w:val="002060"/>
              </w:rPr>
            </w:pPr>
            <w:r w:rsidRPr="00747C04">
              <w:rPr>
                <w:color w:val="002060"/>
              </w:rP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9749C87" w14:textId="77777777" w:rsidR="00BB1165" w:rsidRPr="00747C04" w:rsidRDefault="00BB1165" w:rsidP="00B84FD4">
            <w:pPr>
              <w:pStyle w:val="ROWTABELLA"/>
              <w:jc w:val="center"/>
              <w:rPr>
                <w:color w:val="002060"/>
              </w:rPr>
            </w:pPr>
            <w:r w:rsidRPr="00747C04">
              <w:rPr>
                <w:color w:val="002060"/>
              </w:rP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9A5D857" w14:textId="77777777" w:rsidR="00BB1165" w:rsidRPr="00747C04" w:rsidRDefault="00BB1165" w:rsidP="00B84FD4">
            <w:pPr>
              <w:pStyle w:val="ROWTABELLA"/>
              <w:jc w:val="center"/>
              <w:rPr>
                <w:color w:val="002060"/>
              </w:rPr>
            </w:pPr>
            <w:r w:rsidRPr="00747C04">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A69274C" w14:textId="77777777" w:rsidR="00BB1165" w:rsidRPr="00747C04" w:rsidRDefault="00BB1165" w:rsidP="00B84FD4">
            <w:pPr>
              <w:pStyle w:val="ROWTABELLA"/>
              <w:jc w:val="center"/>
              <w:rPr>
                <w:color w:val="002060"/>
              </w:rPr>
            </w:pPr>
            <w:r w:rsidRPr="00747C04">
              <w:rPr>
                <w:color w:val="002060"/>
              </w:rPr>
              <w:t>0</w:t>
            </w:r>
          </w:p>
        </w:tc>
      </w:tr>
      <w:tr w:rsidR="00BB1165" w:rsidRPr="00747C04" w14:paraId="7136DB9D" w14:textId="77777777" w:rsidTr="00BB1165">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1FAE9F7B" w14:textId="77777777" w:rsidR="00BB1165" w:rsidRPr="00747C04" w:rsidRDefault="00BB1165" w:rsidP="00B84FD4">
            <w:pPr>
              <w:pStyle w:val="ROWTABELLA"/>
              <w:rPr>
                <w:color w:val="002060"/>
              </w:rPr>
            </w:pPr>
            <w:r w:rsidRPr="00747C04">
              <w:rPr>
                <w:color w:val="002060"/>
              </w:rPr>
              <w:t>A.S.D. INVICTA FUTSAL MACERATA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92907C8" w14:textId="77777777" w:rsidR="00BB1165" w:rsidRPr="00747C04" w:rsidRDefault="00BB1165" w:rsidP="00B84FD4">
            <w:pPr>
              <w:pStyle w:val="ROWTABELLA"/>
              <w:jc w:val="center"/>
              <w:rPr>
                <w:color w:val="002060"/>
              </w:rPr>
            </w:pPr>
            <w:r w:rsidRPr="00747C04">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61C2BD2" w14:textId="77777777" w:rsidR="00BB1165" w:rsidRPr="00747C04" w:rsidRDefault="00BB1165" w:rsidP="00B84FD4">
            <w:pPr>
              <w:pStyle w:val="ROWTABELLA"/>
              <w:jc w:val="center"/>
              <w:rPr>
                <w:color w:val="002060"/>
              </w:rPr>
            </w:pPr>
            <w:r w:rsidRPr="00747C04">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1C9D88E" w14:textId="77777777" w:rsidR="00BB1165" w:rsidRPr="00747C04" w:rsidRDefault="00BB1165" w:rsidP="00B84FD4">
            <w:pPr>
              <w:pStyle w:val="ROWTABELLA"/>
              <w:jc w:val="center"/>
              <w:rPr>
                <w:color w:val="002060"/>
              </w:rPr>
            </w:pPr>
            <w:r w:rsidRPr="00747C04">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7857B14" w14:textId="77777777" w:rsidR="00BB1165" w:rsidRPr="00747C04" w:rsidRDefault="00BB1165" w:rsidP="00B84FD4">
            <w:pPr>
              <w:pStyle w:val="ROWTABELLA"/>
              <w:jc w:val="center"/>
              <w:rPr>
                <w:color w:val="002060"/>
              </w:rPr>
            </w:pPr>
            <w:r w:rsidRPr="00747C04">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6CF90A7" w14:textId="77777777" w:rsidR="00BB1165" w:rsidRPr="00747C04" w:rsidRDefault="00BB1165" w:rsidP="00B84FD4">
            <w:pPr>
              <w:pStyle w:val="ROWTABELLA"/>
              <w:jc w:val="center"/>
              <w:rPr>
                <w:color w:val="002060"/>
              </w:rPr>
            </w:pPr>
            <w:r w:rsidRPr="00747C04">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3ED0DBE" w14:textId="77777777" w:rsidR="00BB1165" w:rsidRPr="00747C04" w:rsidRDefault="00BB1165" w:rsidP="00B84FD4">
            <w:pPr>
              <w:pStyle w:val="ROWTABELLA"/>
              <w:jc w:val="center"/>
              <w:rPr>
                <w:color w:val="002060"/>
              </w:rPr>
            </w:pPr>
            <w:r w:rsidRPr="00747C04">
              <w:rPr>
                <w:color w:val="002060"/>
              </w:rPr>
              <w:t>35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834F8E8" w14:textId="77777777" w:rsidR="00BB1165" w:rsidRPr="00747C04" w:rsidRDefault="00BB1165" w:rsidP="00B84FD4">
            <w:pPr>
              <w:pStyle w:val="ROWTABELLA"/>
              <w:jc w:val="center"/>
              <w:rPr>
                <w:color w:val="002060"/>
              </w:rPr>
            </w:pPr>
            <w:r w:rsidRPr="00747C04">
              <w:rPr>
                <w:color w:val="002060"/>
              </w:rPr>
              <w:t>37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33DAFAE" w14:textId="77777777" w:rsidR="00BB1165" w:rsidRPr="00747C04" w:rsidRDefault="00BB1165" w:rsidP="00B84FD4">
            <w:pPr>
              <w:pStyle w:val="ROWTABELLA"/>
              <w:jc w:val="center"/>
              <w:rPr>
                <w:color w:val="002060"/>
              </w:rPr>
            </w:pPr>
            <w:r w:rsidRPr="00747C04">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089600E" w14:textId="77777777" w:rsidR="00BB1165" w:rsidRPr="00747C04" w:rsidRDefault="00BB1165" w:rsidP="00B84FD4">
            <w:pPr>
              <w:pStyle w:val="ROWTABELLA"/>
              <w:jc w:val="center"/>
              <w:rPr>
                <w:color w:val="002060"/>
              </w:rPr>
            </w:pPr>
            <w:r w:rsidRPr="00747C04">
              <w:rPr>
                <w:color w:val="002060"/>
              </w:rPr>
              <w:t>0</w:t>
            </w:r>
          </w:p>
        </w:tc>
      </w:tr>
      <w:tr w:rsidR="00BB1165" w:rsidRPr="00747C04" w14:paraId="73C7885B" w14:textId="77777777" w:rsidTr="00BB1165">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609410C4" w14:textId="77777777" w:rsidR="00BB1165" w:rsidRPr="00747C04" w:rsidRDefault="00BB1165" w:rsidP="00B84FD4">
            <w:pPr>
              <w:pStyle w:val="ROWTABELLA"/>
              <w:rPr>
                <w:color w:val="002060"/>
              </w:rPr>
            </w:pPr>
            <w:r w:rsidRPr="00747C04">
              <w:rPr>
                <w:color w:val="002060"/>
              </w:rPr>
              <w:lastRenderedPageBreak/>
              <w:t>A.S.D. HELVIA RECINA FUTSAL RECA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B541D6D" w14:textId="77777777" w:rsidR="00BB1165" w:rsidRPr="00747C04" w:rsidRDefault="00BB1165" w:rsidP="00B84FD4">
            <w:pPr>
              <w:pStyle w:val="ROWTABELLA"/>
              <w:jc w:val="center"/>
              <w:rPr>
                <w:color w:val="002060"/>
              </w:rPr>
            </w:pPr>
            <w:r w:rsidRPr="00747C04">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4F9997E" w14:textId="77777777" w:rsidR="00BB1165" w:rsidRPr="00747C04" w:rsidRDefault="00BB1165" w:rsidP="00B84FD4">
            <w:pPr>
              <w:pStyle w:val="ROWTABELLA"/>
              <w:jc w:val="center"/>
              <w:rPr>
                <w:color w:val="002060"/>
              </w:rPr>
            </w:pPr>
            <w:r w:rsidRPr="00747C04">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68247C6" w14:textId="77777777" w:rsidR="00BB1165" w:rsidRPr="00747C04" w:rsidRDefault="00BB1165" w:rsidP="00B84FD4">
            <w:pPr>
              <w:pStyle w:val="ROWTABELLA"/>
              <w:jc w:val="center"/>
              <w:rPr>
                <w:color w:val="002060"/>
              </w:rPr>
            </w:pPr>
            <w:r w:rsidRPr="00747C04">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F0837F8" w14:textId="77777777" w:rsidR="00BB1165" w:rsidRPr="00747C04" w:rsidRDefault="00BB1165" w:rsidP="00B84FD4">
            <w:pPr>
              <w:pStyle w:val="ROWTABELLA"/>
              <w:jc w:val="center"/>
              <w:rPr>
                <w:color w:val="002060"/>
              </w:rPr>
            </w:pPr>
            <w:r w:rsidRPr="00747C04">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957F20C" w14:textId="77777777" w:rsidR="00BB1165" w:rsidRPr="00747C04" w:rsidRDefault="00BB1165" w:rsidP="00B84FD4">
            <w:pPr>
              <w:pStyle w:val="ROWTABELLA"/>
              <w:jc w:val="center"/>
              <w:rPr>
                <w:color w:val="002060"/>
              </w:rPr>
            </w:pPr>
            <w:r w:rsidRPr="00747C04">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DED7EBE" w14:textId="77777777" w:rsidR="00BB1165" w:rsidRPr="00747C04" w:rsidRDefault="00BB1165" w:rsidP="00B84FD4">
            <w:pPr>
              <w:pStyle w:val="ROWTABELLA"/>
              <w:jc w:val="center"/>
              <w:rPr>
                <w:color w:val="002060"/>
              </w:rPr>
            </w:pPr>
            <w:r w:rsidRPr="00747C04">
              <w:rPr>
                <w:color w:val="002060"/>
              </w:rP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B240454" w14:textId="77777777" w:rsidR="00BB1165" w:rsidRPr="00747C04" w:rsidRDefault="00BB1165" w:rsidP="00B84FD4">
            <w:pPr>
              <w:pStyle w:val="ROWTABELLA"/>
              <w:jc w:val="center"/>
              <w:rPr>
                <w:color w:val="002060"/>
              </w:rPr>
            </w:pPr>
            <w:r w:rsidRPr="00747C04">
              <w:rPr>
                <w:color w:val="002060"/>
              </w:rP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FC70B64" w14:textId="77777777" w:rsidR="00BB1165" w:rsidRPr="00747C04" w:rsidRDefault="00BB1165" w:rsidP="00B84FD4">
            <w:pPr>
              <w:pStyle w:val="ROWTABELLA"/>
              <w:jc w:val="center"/>
              <w:rPr>
                <w:color w:val="002060"/>
              </w:rPr>
            </w:pPr>
            <w:r w:rsidRPr="00747C04">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20CE559" w14:textId="77777777" w:rsidR="00BB1165" w:rsidRPr="00747C04" w:rsidRDefault="00BB1165" w:rsidP="00B84FD4">
            <w:pPr>
              <w:pStyle w:val="ROWTABELLA"/>
              <w:jc w:val="center"/>
              <w:rPr>
                <w:color w:val="002060"/>
              </w:rPr>
            </w:pPr>
            <w:r w:rsidRPr="00747C04">
              <w:rPr>
                <w:color w:val="002060"/>
              </w:rPr>
              <w:t>0</w:t>
            </w:r>
          </w:p>
        </w:tc>
      </w:tr>
      <w:tr w:rsidR="00BB1165" w:rsidRPr="00747C04" w14:paraId="54F1C221" w14:textId="77777777" w:rsidTr="00BB1165">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48C7032B" w14:textId="77777777" w:rsidR="00BB1165" w:rsidRPr="00747C04" w:rsidRDefault="00BB1165" w:rsidP="00B84FD4">
            <w:pPr>
              <w:pStyle w:val="ROWTABELLA"/>
              <w:rPr>
                <w:color w:val="002060"/>
              </w:rPr>
            </w:pPr>
            <w:r w:rsidRPr="00747C04">
              <w:rPr>
                <w:color w:val="002060"/>
              </w:rPr>
              <w:t>A.S.D. ACLI AUDAX MONTECOSARO C5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5D1690F" w14:textId="77777777" w:rsidR="00BB1165" w:rsidRPr="00747C04" w:rsidRDefault="00BB1165" w:rsidP="00B84FD4">
            <w:pPr>
              <w:pStyle w:val="ROWTABELLA"/>
              <w:jc w:val="center"/>
              <w:rPr>
                <w:color w:val="002060"/>
              </w:rPr>
            </w:pPr>
            <w:r w:rsidRPr="00747C04">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DB80F29" w14:textId="77777777" w:rsidR="00BB1165" w:rsidRPr="00747C04" w:rsidRDefault="00BB1165" w:rsidP="00B84FD4">
            <w:pPr>
              <w:pStyle w:val="ROWTABELLA"/>
              <w:jc w:val="center"/>
              <w:rPr>
                <w:color w:val="002060"/>
              </w:rPr>
            </w:pPr>
            <w:r w:rsidRPr="00747C04">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92A5FE7" w14:textId="77777777" w:rsidR="00BB1165" w:rsidRPr="00747C04" w:rsidRDefault="00BB1165" w:rsidP="00B84FD4">
            <w:pPr>
              <w:pStyle w:val="ROWTABELLA"/>
              <w:jc w:val="center"/>
              <w:rPr>
                <w:color w:val="002060"/>
              </w:rPr>
            </w:pPr>
            <w:r w:rsidRPr="00747C04">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9ADE9C0" w14:textId="77777777" w:rsidR="00BB1165" w:rsidRPr="00747C04" w:rsidRDefault="00BB1165" w:rsidP="00B84FD4">
            <w:pPr>
              <w:pStyle w:val="ROWTABELLA"/>
              <w:jc w:val="center"/>
              <w:rPr>
                <w:color w:val="002060"/>
              </w:rPr>
            </w:pPr>
            <w:r w:rsidRPr="00747C04">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FED3382" w14:textId="77777777" w:rsidR="00BB1165" w:rsidRPr="00747C04" w:rsidRDefault="00BB1165" w:rsidP="00B84FD4">
            <w:pPr>
              <w:pStyle w:val="ROWTABELLA"/>
              <w:jc w:val="center"/>
              <w:rPr>
                <w:color w:val="002060"/>
              </w:rPr>
            </w:pPr>
            <w:r w:rsidRPr="00747C04">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9DDC404" w14:textId="77777777" w:rsidR="00BB1165" w:rsidRPr="00747C04" w:rsidRDefault="00BB1165" w:rsidP="00B84FD4">
            <w:pPr>
              <w:pStyle w:val="ROWTABELLA"/>
              <w:jc w:val="center"/>
              <w:rPr>
                <w:color w:val="002060"/>
              </w:rPr>
            </w:pPr>
            <w:r w:rsidRPr="00747C04">
              <w:rPr>
                <w:color w:val="002060"/>
              </w:rP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BB5935C" w14:textId="77777777" w:rsidR="00BB1165" w:rsidRPr="00747C04" w:rsidRDefault="00BB1165" w:rsidP="00B84FD4">
            <w:pPr>
              <w:pStyle w:val="ROWTABELLA"/>
              <w:jc w:val="center"/>
              <w:rPr>
                <w:color w:val="002060"/>
              </w:rPr>
            </w:pPr>
            <w:r w:rsidRPr="00747C04">
              <w:rPr>
                <w:color w:val="002060"/>
              </w:rP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FE31C52" w14:textId="77777777" w:rsidR="00BB1165" w:rsidRPr="00747C04" w:rsidRDefault="00BB1165" w:rsidP="00B84FD4">
            <w:pPr>
              <w:pStyle w:val="ROWTABELLA"/>
              <w:jc w:val="center"/>
              <w:rPr>
                <w:color w:val="002060"/>
              </w:rPr>
            </w:pPr>
            <w:r w:rsidRPr="00747C04">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6C23ED8" w14:textId="77777777" w:rsidR="00BB1165" w:rsidRPr="00747C04" w:rsidRDefault="00BB1165" w:rsidP="00B84FD4">
            <w:pPr>
              <w:pStyle w:val="ROWTABELLA"/>
              <w:jc w:val="center"/>
              <w:rPr>
                <w:color w:val="002060"/>
              </w:rPr>
            </w:pPr>
            <w:r w:rsidRPr="00747C04">
              <w:rPr>
                <w:color w:val="002060"/>
              </w:rPr>
              <w:t>0</w:t>
            </w:r>
          </w:p>
        </w:tc>
      </w:tr>
      <w:tr w:rsidR="00BB1165" w:rsidRPr="00747C04" w14:paraId="59DC8E1C" w14:textId="77777777" w:rsidTr="00BB1165">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59B147C6" w14:textId="77777777" w:rsidR="00BB1165" w:rsidRPr="00747C04" w:rsidRDefault="00BB1165" w:rsidP="00B84FD4">
            <w:pPr>
              <w:pStyle w:val="ROWTABELLA"/>
              <w:rPr>
                <w:color w:val="002060"/>
              </w:rPr>
            </w:pPr>
            <w:r w:rsidRPr="00747C04">
              <w:rPr>
                <w:color w:val="002060"/>
              </w:rPr>
              <w:t>A.S.D. GAGLIOLE F.C.</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11B6454" w14:textId="77777777" w:rsidR="00BB1165" w:rsidRPr="00747C04" w:rsidRDefault="00BB1165" w:rsidP="00B84FD4">
            <w:pPr>
              <w:pStyle w:val="ROWTABELLA"/>
              <w:jc w:val="center"/>
              <w:rPr>
                <w:color w:val="002060"/>
              </w:rPr>
            </w:pPr>
            <w:r w:rsidRPr="00747C04">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2E4A57D" w14:textId="77777777" w:rsidR="00BB1165" w:rsidRPr="00747C04" w:rsidRDefault="00BB1165" w:rsidP="00B84FD4">
            <w:pPr>
              <w:pStyle w:val="ROWTABELLA"/>
              <w:jc w:val="center"/>
              <w:rPr>
                <w:color w:val="002060"/>
              </w:rPr>
            </w:pPr>
            <w:r w:rsidRPr="00747C04">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8AD5E03" w14:textId="77777777" w:rsidR="00BB1165" w:rsidRPr="00747C04" w:rsidRDefault="00BB1165" w:rsidP="00B84FD4">
            <w:pPr>
              <w:pStyle w:val="ROWTABELLA"/>
              <w:jc w:val="center"/>
              <w:rPr>
                <w:color w:val="002060"/>
              </w:rPr>
            </w:pPr>
            <w:r w:rsidRPr="00747C04">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DFC87DF" w14:textId="77777777" w:rsidR="00BB1165" w:rsidRPr="00747C04" w:rsidRDefault="00BB1165" w:rsidP="00B84FD4">
            <w:pPr>
              <w:pStyle w:val="ROWTABELLA"/>
              <w:jc w:val="center"/>
              <w:rPr>
                <w:color w:val="002060"/>
              </w:rPr>
            </w:pPr>
            <w:r w:rsidRPr="00747C04">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BF55206" w14:textId="77777777" w:rsidR="00BB1165" w:rsidRPr="00747C04" w:rsidRDefault="00BB1165" w:rsidP="00B84FD4">
            <w:pPr>
              <w:pStyle w:val="ROWTABELLA"/>
              <w:jc w:val="center"/>
              <w:rPr>
                <w:color w:val="002060"/>
              </w:rPr>
            </w:pPr>
            <w:r w:rsidRPr="00747C04">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D588C1E" w14:textId="77777777" w:rsidR="00BB1165" w:rsidRPr="00747C04" w:rsidRDefault="00BB1165" w:rsidP="00B84FD4">
            <w:pPr>
              <w:pStyle w:val="ROWTABELLA"/>
              <w:jc w:val="center"/>
              <w:rPr>
                <w:color w:val="002060"/>
              </w:rPr>
            </w:pPr>
            <w:r w:rsidRPr="00747C04">
              <w:rPr>
                <w:color w:val="002060"/>
              </w:rP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9042FDE" w14:textId="77777777" w:rsidR="00BB1165" w:rsidRPr="00747C04" w:rsidRDefault="00BB1165" w:rsidP="00B84FD4">
            <w:pPr>
              <w:pStyle w:val="ROWTABELLA"/>
              <w:jc w:val="center"/>
              <w:rPr>
                <w:color w:val="002060"/>
              </w:rPr>
            </w:pPr>
            <w:r w:rsidRPr="00747C04">
              <w:rPr>
                <w:color w:val="002060"/>
              </w:rPr>
              <w:t>42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0AD30BE" w14:textId="77777777" w:rsidR="00BB1165" w:rsidRPr="00747C04" w:rsidRDefault="00BB1165" w:rsidP="00B84FD4">
            <w:pPr>
              <w:pStyle w:val="ROWTABELLA"/>
              <w:jc w:val="center"/>
              <w:rPr>
                <w:color w:val="002060"/>
              </w:rPr>
            </w:pPr>
            <w:r w:rsidRPr="00747C04">
              <w:rPr>
                <w:color w:val="002060"/>
              </w:rP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F339B60" w14:textId="77777777" w:rsidR="00BB1165" w:rsidRPr="00747C04" w:rsidRDefault="00BB1165" w:rsidP="00B84FD4">
            <w:pPr>
              <w:pStyle w:val="ROWTABELLA"/>
              <w:jc w:val="center"/>
              <w:rPr>
                <w:color w:val="002060"/>
              </w:rPr>
            </w:pPr>
            <w:r w:rsidRPr="00747C04">
              <w:rPr>
                <w:color w:val="002060"/>
              </w:rPr>
              <w:t>0</w:t>
            </w:r>
          </w:p>
        </w:tc>
      </w:tr>
      <w:tr w:rsidR="00BB1165" w:rsidRPr="00747C04" w14:paraId="65D938B0" w14:textId="77777777" w:rsidTr="00BB1165">
        <w:trPr>
          <w:divId w:val="527259509"/>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tcPr>
          <w:p w14:paraId="7D44B903" w14:textId="77777777" w:rsidR="00BB1165" w:rsidRPr="00747C04" w:rsidRDefault="00BB1165" w:rsidP="00B84FD4">
            <w:pPr>
              <w:pStyle w:val="ROWTABELLA"/>
              <w:rPr>
                <w:color w:val="002060"/>
              </w:rPr>
            </w:pPr>
            <w:r w:rsidRPr="00747C04">
              <w:rPr>
                <w:color w:val="002060"/>
              </w:rPr>
              <w:t>A.S.D. MOSCOSI 2008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07A970F" w14:textId="77777777" w:rsidR="00BB1165" w:rsidRPr="00747C04" w:rsidRDefault="00BB1165" w:rsidP="00B84FD4">
            <w:pPr>
              <w:pStyle w:val="ROWTABELLA"/>
              <w:jc w:val="center"/>
              <w:rPr>
                <w:color w:val="002060"/>
              </w:rPr>
            </w:pPr>
            <w:r w:rsidRPr="00747C04">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A01F4BE" w14:textId="77777777" w:rsidR="00BB1165" w:rsidRPr="00747C04" w:rsidRDefault="00BB1165" w:rsidP="00B84FD4">
            <w:pPr>
              <w:pStyle w:val="ROWTABELLA"/>
              <w:jc w:val="center"/>
              <w:rPr>
                <w:color w:val="002060"/>
              </w:rPr>
            </w:pPr>
            <w:r w:rsidRPr="00747C04">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816CBC8" w14:textId="77777777" w:rsidR="00BB1165" w:rsidRPr="00747C04" w:rsidRDefault="00BB1165" w:rsidP="00B84FD4">
            <w:pPr>
              <w:pStyle w:val="ROWTABELLA"/>
              <w:jc w:val="center"/>
              <w:rPr>
                <w:color w:val="002060"/>
              </w:rPr>
            </w:pPr>
            <w:r w:rsidRPr="00747C04">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D947851" w14:textId="77777777" w:rsidR="00BB1165" w:rsidRPr="00747C04" w:rsidRDefault="00BB1165" w:rsidP="00B84FD4">
            <w:pPr>
              <w:pStyle w:val="ROWTABELLA"/>
              <w:jc w:val="center"/>
              <w:rPr>
                <w:color w:val="002060"/>
              </w:rPr>
            </w:pPr>
            <w:r w:rsidRPr="00747C04">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3D8B242" w14:textId="77777777" w:rsidR="00BB1165" w:rsidRPr="00747C04" w:rsidRDefault="00BB1165" w:rsidP="00B84FD4">
            <w:pPr>
              <w:pStyle w:val="ROWTABELLA"/>
              <w:jc w:val="center"/>
              <w:rPr>
                <w:color w:val="002060"/>
              </w:rPr>
            </w:pPr>
            <w:r w:rsidRPr="00747C04">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B3B9179" w14:textId="77777777" w:rsidR="00BB1165" w:rsidRPr="00747C04" w:rsidRDefault="00BB1165" w:rsidP="00B84FD4">
            <w:pPr>
              <w:pStyle w:val="ROWTABELLA"/>
              <w:jc w:val="center"/>
              <w:rPr>
                <w:color w:val="002060"/>
              </w:rPr>
            </w:pPr>
            <w:r w:rsidRPr="00747C04">
              <w:rPr>
                <w:color w:val="002060"/>
              </w:rP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748C6C5" w14:textId="77777777" w:rsidR="00BB1165" w:rsidRPr="00747C04" w:rsidRDefault="00BB1165" w:rsidP="00B84FD4">
            <w:pPr>
              <w:pStyle w:val="ROWTABELLA"/>
              <w:jc w:val="center"/>
              <w:rPr>
                <w:color w:val="002060"/>
              </w:rPr>
            </w:pPr>
            <w:r w:rsidRPr="00747C04">
              <w:rPr>
                <w:color w:val="002060"/>
              </w:rPr>
              <w:t>50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DFE380D" w14:textId="77777777" w:rsidR="00BB1165" w:rsidRPr="00747C04" w:rsidRDefault="00BB1165" w:rsidP="00B84FD4">
            <w:pPr>
              <w:pStyle w:val="ROWTABELLA"/>
              <w:jc w:val="center"/>
              <w:rPr>
                <w:color w:val="002060"/>
              </w:rPr>
            </w:pPr>
            <w:r w:rsidRPr="00747C04">
              <w:rPr>
                <w:color w:val="002060"/>
              </w:rP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CB9254F" w14:textId="77777777" w:rsidR="00BB1165" w:rsidRPr="00747C04" w:rsidRDefault="00BB1165" w:rsidP="00B84FD4">
            <w:pPr>
              <w:pStyle w:val="ROWTABELLA"/>
              <w:jc w:val="center"/>
              <w:rPr>
                <w:color w:val="002060"/>
              </w:rPr>
            </w:pPr>
            <w:r w:rsidRPr="00747C04">
              <w:rPr>
                <w:color w:val="002060"/>
              </w:rPr>
              <w:t>0</w:t>
            </w:r>
          </w:p>
        </w:tc>
      </w:tr>
    </w:tbl>
    <w:p w14:paraId="5960B4D7" w14:textId="77777777" w:rsidR="00BB1165" w:rsidRPr="00747C04" w:rsidRDefault="00BB1165" w:rsidP="00BB1165">
      <w:pPr>
        <w:pStyle w:val="breakline"/>
        <w:divId w:val="527259509"/>
        <w:rPr>
          <w:color w:val="002060"/>
        </w:rPr>
      </w:pPr>
    </w:p>
    <w:p w14:paraId="6E069470" w14:textId="77777777" w:rsidR="00BB1165" w:rsidRPr="00747C04" w:rsidRDefault="00BB1165" w:rsidP="00BB1165">
      <w:pPr>
        <w:pStyle w:val="breakline"/>
        <w:divId w:val="527259509"/>
        <w:rPr>
          <w:color w:val="002060"/>
        </w:rPr>
      </w:pPr>
    </w:p>
    <w:p w14:paraId="0D7981F4" w14:textId="77777777" w:rsidR="00BB1165" w:rsidRPr="00747C04" w:rsidRDefault="00BB1165" w:rsidP="00BB1165">
      <w:pPr>
        <w:pStyle w:val="SOTTOTITOLOCAMPIONATO1"/>
        <w:divId w:val="527259509"/>
        <w:rPr>
          <w:color w:val="002060"/>
        </w:rPr>
      </w:pPr>
      <w:r w:rsidRPr="00747C04">
        <w:rPr>
          <w:color w:val="002060"/>
        </w:rPr>
        <w:t>GIRONE C</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5640"/>
        <w:gridCol w:w="440"/>
        <w:gridCol w:w="440"/>
        <w:gridCol w:w="440"/>
        <w:gridCol w:w="440"/>
        <w:gridCol w:w="440"/>
        <w:gridCol w:w="440"/>
        <w:gridCol w:w="440"/>
        <w:gridCol w:w="440"/>
        <w:gridCol w:w="440"/>
      </w:tblGrid>
      <w:tr w:rsidR="00BB1165" w:rsidRPr="00747C04" w14:paraId="3E0C37C3" w14:textId="77777777" w:rsidTr="00BB1165">
        <w:trPr>
          <w:divId w:val="527259509"/>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97B2B76" w14:textId="77777777" w:rsidR="00BB1165" w:rsidRPr="00747C04" w:rsidRDefault="00BB1165" w:rsidP="00B84FD4">
            <w:pPr>
              <w:pStyle w:val="HEADERTABELLA"/>
              <w:rPr>
                <w:color w:val="002060"/>
              </w:rPr>
            </w:pPr>
            <w:r w:rsidRPr="00747C04">
              <w:rPr>
                <w:color w:val="002060"/>
              </w:rP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53EFBB9" w14:textId="77777777" w:rsidR="00BB1165" w:rsidRPr="00747C04" w:rsidRDefault="00BB1165" w:rsidP="00B84FD4">
            <w:pPr>
              <w:pStyle w:val="HEADERTABELLA"/>
              <w:rPr>
                <w:color w:val="002060"/>
              </w:rPr>
            </w:pPr>
            <w:r w:rsidRPr="00747C04">
              <w:rPr>
                <w:color w:val="002060"/>
              </w:rP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C4BC856" w14:textId="77777777" w:rsidR="00BB1165" w:rsidRPr="00747C04" w:rsidRDefault="00BB1165" w:rsidP="00B84FD4">
            <w:pPr>
              <w:pStyle w:val="HEADERTABELLA"/>
              <w:rPr>
                <w:color w:val="002060"/>
              </w:rPr>
            </w:pPr>
            <w:r w:rsidRPr="00747C04">
              <w:rPr>
                <w:color w:val="002060"/>
              </w:rP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2518D2B" w14:textId="77777777" w:rsidR="00BB1165" w:rsidRPr="00747C04" w:rsidRDefault="00BB1165" w:rsidP="00B84FD4">
            <w:pPr>
              <w:pStyle w:val="HEADERTABELLA"/>
              <w:rPr>
                <w:color w:val="002060"/>
              </w:rPr>
            </w:pPr>
            <w:r w:rsidRPr="00747C04">
              <w:rPr>
                <w:color w:val="002060"/>
              </w:rP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DA18342" w14:textId="77777777" w:rsidR="00BB1165" w:rsidRPr="00747C04" w:rsidRDefault="00BB1165" w:rsidP="00B84FD4">
            <w:pPr>
              <w:pStyle w:val="HEADERTABELLA"/>
              <w:rPr>
                <w:color w:val="002060"/>
              </w:rPr>
            </w:pPr>
            <w:r w:rsidRPr="00747C04">
              <w:rPr>
                <w:color w:val="002060"/>
              </w:rP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835769C" w14:textId="77777777" w:rsidR="00BB1165" w:rsidRPr="00747C04" w:rsidRDefault="00BB1165" w:rsidP="00B84FD4">
            <w:pPr>
              <w:pStyle w:val="HEADERTABELLA"/>
              <w:rPr>
                <w:color w:val="002060"/>
              </w:rPr>
            </w:pPr>
            <w:r w:rsidRPr="00747C04">
              <w:rPr>
                <w:color w:val="002060"/>
              </w:rP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6140D6B" w14:textId="77777777" w:rsidR="00BB1165" w:rsidRPr="00747C04" w:rsidRDefault="00BB1165" w:rsidP="00B84FD4">
            <w:pPr>
              <w:pStyle w:val="HEADERTABELLA"/>
              <w:rPr>
                <w:color w:val="002060"/>
              </w:rPr>
            </w:pPr>
            <w:r w:rsidRPr="00747C04">
              <w:rPr>
                <w:color w:val="002060"/>
              </w:rP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A53BE66" w14:textId="77777777" w:rsidR="00BB1165" w:rsidRPr="00747C04" w:rsidRDefault="00BB1165" w:rsidP="00B84FD4">
            <w:pPr>
              <w:pStyle w:val="HEADERTABELLA"/>
              <w:rPr>
                <w:color w:val="002060"/>
              </w:rPr>
            </w:pPr>
            <w:r w:rsidRPr="00747C04">
              <w:rPr>
                <w:color w:val="002060"/>
              </w:rP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9BC4B0F" w14:textId="77777777" w:rsidR="00BB1165" w:rsidRPr="00747C04" w:rsidRDefault="00BB1165" w:rsidP="00B84FD4">
            <w:pPr>
              <w:pStyle w:val="HEADERTABELLA"/>
              <w:rPr>
                <w:color w:val="002060"/>
              </w:rPr>
            </w:pPr>
            <w:r w:rsidRPr="00747C04">
              <w:rPr>
                <w:color w:val="002060"/>
              </w:rP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7986FF7" w14:textId="77777777" w:rsidR="00BB1165" w:rsidRPr="00747C04" w:rsidRDefault="00BB1165" w:rsidP="00B84FD4">
            <w:pPr>
              <w:pStyle w:val="HEADERTABELLA"/>
              <w:rPr>
                <w:color w:val="002060"/>
              </w:rPr>
            </w:pPr>
            <w:r w:rsidRPr="00747C04">
              <w:rPr>
                <w:color w:val="002060"/>
              </w:rPr>
              <w:t>PE</w:t>
            </w:r>
          </w:p>
        </w:tc>
      </w:tr>
      <w:tr w:rsidR="00BB1165" w:rsidRPr="00747C04" w14:paraId="4A777700" w14:textId="77777777" w:rsidTr="00BB1165">
        <w:trPr>
          <w:divId w:val="527259509"/>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tcPr>
          <w:p w14:paraId="75C4164B" w14:textId="77777777" w:rsidR="00BB1165" w:rsidRPr="00747C04" w:rsidRDefault="00BB1165" w:rsidP="00B84FD4">
            <w:pPr>
              <w:pStyle w:val="ROWTABELLA"/>
              <w:rPr>
                <w:color w:val="002060"/>
              </w:rPr>
            </w:pPr>
            <w:r w:rsidRPr="00747C04">
              <w:rPr>
                <w:color w:val="002060"/>
              </w:rPr>
              <w:t>A.S. REAL SAN GIORGIO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E982F02" w14:textId="77777777" w:rsidR="00BB1165" w:rsidRPr="00747C04" w:rsidRDefault="00BB1165" w:rsidP="00B84FD4">
            <w:pPr>
              <w:pStyle w:val="ROWTABELLA"/>
              <w:jc w:val="center"/>
              <w:rPr>
                <w:color w:val="002060"/>
              </w:rPr>
            </w:pPr>
            <w:r w:rsidRPr="00747C04">
              <w:rPr>
                <w:color w:val="002060"/>
              </w:rP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F5051FE" w14:textId="77777777" w:rsidR="00BB1165" w:rsidRPr="00747C04" w:rsidRDefault="00BB1165" w:rsidP="00B84FD4">
            <w:pPr>
              <w:pStyle w:val="ROWTABELLA"/>
              <w:jc w:val="center"/>
              <w:rPr>
                <w:color w:val="002060"/>
              </w:rPr>
            </w:pPr>
            <w:r w:rsidRPr="00747C04">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7665743" w14:textId="77777777" w:rsidR="00BB1165" w:rsidRPr="00747C04" w:rsidRDefault="00BB1165" w:rsidP="00B84FD4">
            <w:pPr>
              <w:pStyle w:val="ROWTABELLA"/>
              <w:jc w:val="center"/>
              <w:rPr>
                <w:color w:val="002060"/>
              </w:rPr>
            </w:pPr>
            <w:r w:rsidRPr="00747C04">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C2E84F2" w14:textId="77777777" w:rsidR="00BB1165" w:rsidRPr="00747C04" w:rsidRDefault="00BB1165" w:rsidP="00B84FD4">
            <w:pPr>
              <w:pStyle w:val="ROWTABELLA"/>
              <w:jc w:val="center"/>
              <w:rPr>
                <w:color w:val="002060"/>
              </w:rPr>
            </w:pPr>
            <w:r w:rsidRPr="00747C04">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FAF2F6D" w14:textId="77777777" w:rsidR="00BB1165" w:rsidRPr="00747C04" w:rsidRDefault="00BB1165" w:rsidP="00B84FD4">
            <w:pPr>
              <w:pStyle w:val="ROWTABELLA"/>
              <w:jc w:val="center"/>
              <w:rPr>
                <w:color w:val="002060"/>
              </w:rPr>
            </w:pPr>
            <w:r w:rsidRPr="00747C04">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EBB37A6" w14:textId="77777777" w:rsidR="00BB1165" w:rsidRPr="00747C04" w:rsidRDefault="00BB1165" w:rsidP="00B84FD4">
            <w:pPr>
              <w:pStyle w:val="ROWTABELLA"/>
              <w:jc w:val="center"/>
              <w:rPr>
                <w:color w:val="002060"/>
              </w:rPr>
            </w:pPr>
            <w:r w:rsidRPr="00747C04">
              <w:rPr>
                <w:color w:val="002060"/>
              </w:rPr>
              <w:t>45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F52A6FC" w14:textId="77777777" w:rsidR="00BB1165" w:rsidRPr="00747C04" w:rsidRDefault="00BB1165" w:rsidP="00B84FD4">
            <w:pPr>
              <w:pStyle w:val="ROWTABELLA"/>
              <w:jc w:val="center"/>
              <w:rPr>
                <w:color w:val="002060"/>
              </w:rPr>
            </w:pPr>
            <w:r w:rsidRPr="00747C04">
              <w:rPr>
                <w:color w:val="002060"/>
              </w:rP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0DCD68E" w14:textId="77777777" w:rsidR="00BB1165" w:rsidRPr="00747C04" w:rsidRDefault="00BB1165" w:rsidP="00B84FD4">
            <w:pPr>
              <w:pStyle w:val="ROWTABELLA"/>
              <w:jc w:val="center"/>
              <w:rPr>
                <w:color w:val="002060"/>
              </w:rPr>
            </w:pPr>
            <w:r w:rsidRPr="00747C04">
              <w:rPr>
                <w:color w:val="002060"/>
              </w:rP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31FEA98" w14:textId="77777777" w:rsidR="00BB1165" w:rsidRPr="00747C04" w:rsidRDefault="00BB1165" w:rsidP="00B84FD4">
            <w:pPr>
              <w:pStyle w:val="ROWTABELLA"/>
              <w:jc w:val="center"/>
              <w:rPr>
                <w:color w:val="002060"/>
              </w:rPr>
            </w:pPr>
            <w:r w:rsidRPr="00747C04">
              <w:rPr>
                <w:color w:val="002060"/>
              </w:rPr>
              <w:t>0</w:t>
            </w:r>
          </w:p>
        </w:tc>
      </w:tr>
      <w:tr w:rsidR="00BB1165" w:rsidRPr="00747C04" w14:paraId="2BB6F937" w14:textId="77777777" w:rsidTr="00BB1165">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641D142A" w14:textId="77777777" w:rsidR="00BB1165" w:rsidRPr="00747C04" w:rsidRDefault="00BB1165" w:rsidP="00B84FD4">
            <w:pPr>
              <w:pStyle w:val="ROWTABELLA"/>
              <w:rPr>
                <w:color w:val="002060"/>
              </w:rPr>
            </w:pPr>
            <w:r w:rsidRPr="00747C04">
              <w:rPr>
                <w:color w:val="002060"/>
              </w:rPr>
              <w:t>A.S.D. FUTSAL MONTURANO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A9B6EF1" w14:textId="77777777" w:rsidR="00BB1165" w:rsidRPr="00747C04" w:rsidRDefault="00BB1165" w:rsidP="00B84FD4">
            <w:pPr>
              <w:pStyle w:val="ROWTABELLA"/>
              <w:jc w:val="center"/>
              <w:rPr>
                <w:color w:val="002060"/>
              </w:rPr>
            </w:pPr>
            <w:r w:rsidRPr="00747C04">
              <w:rPr>
                <w:color w:val="002060"/>
              </w:rP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7FBEBAB" w14:textId="77777777" w:rsidR="00BB1165" w:rsidRPr="00747C04" w:rsidRDefault="00BB1165" w:rsidP="00B84FD4">
            <w:pPr>
              <w:pStyle w:val="ROWTABELLA"/>
              <w:jc w:val="center"/>
              <w:rPr>
                <w:color w:val="002060"/>
              </w:rPr>
            </w:pPr>
            <w:r w:rsidRPr="00747C04">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68CC9FA" w14:textId="77777777" w:rsidR="00BB1165" w:rsidRPr="00747C04" w:rsidRDefault="00BB1165" w:rsidP="00B84FD4">
            <w:pPr>
              <w:pStyle w:val="ROWTABELLA"/>
              <w:jc w:val="center"/>
              <w:rPr>
                <w:color w:val="002060"/>
              </w:rPr>
            </w:pPr>
            <w:r w:rsidRPr="00747C04">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22D40E9" w14:textId="77777777" w:rsidR="00BB1165" w:rsidRPr="00747C04" w:rsidRDefault="00BB1165" w:rsidP="00B84FD4">
            <w:pPr>
              <w:pStyle w:val="ROWTABELLA"/>
              <w:jc w:val="center"/>
              <w:rPr>
                <w:color w:val="002060"/>
              </w:rPr>
            </w:pPr>
            <w:r w:rsidRPr="00747C04">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D1FC9E4" w14:textId="77777777" w:rsidR="00BB1165" w:rsidRPr="00747C04" w:rsidRDefault="00BB1165" w:rsidP="00B84FD4">
            <w:pPr>
              <w:pStyle w:val="ROWTABELLA"/>
              <w:jc w:val="center"/>
              <w:rPr>
                <w:color w:val="002060"/>
              </w:rPr>
            </w:pPr>
            <w:r w:rsidRPr="00747C04">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790FFDA" w14:textId="77777777" w:rsidR="00BB1165" w:rsidRPr="00747C04" w:rsidRDefault="00BB1165" w:rsidP="00B84FD4">
            <w:pPr>
              <w:pStyle w:val="ROWTABELLA"/>
              <w:jc w:val="center"/>
              <w:rPr>
                <w:color w:val="002060"/>
              </w:rPr>
            </w:pPr>
            <w:r w:rsidRPr="00747C04">
              <w:rPr>
                <w:color w:val="002060"/>
              </w:rPr>
              <w:t>39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0B43EBD" w14:textId="77777777" w:rsidR="00BB1165" w:rsidRPr="00747C04" w:rsidRDefault="00BB1165" w:rsidP="00B84FD4">
            <w:pPr>
              <w:pStyle w:val="ROWTABELLA"/>
              <w:jc w:val="center"/>
              <w:rPr>
                <w:color w:val="002060"/>
              </w:rPr>
            </w:pPr>
            <w:r w:rsidRPr="00747C04">
              <w:rPr>
                <w:color w:val="002060"/>
              </w:rP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DD7ABC1" w14:textId="77777777" w:rsidR="00BB1165" w:rsidRPr="00747C04" w:rsidRDefault="00BB1165" w:rsidP="00B84FD4">
            <w:pPr>
              <w:pStyle w:val="ROWTABELLA"/>
              <w:jc w:val="center"/>
              <w:rPr>
                <w:color w:val="002060"/>
              </w:rPr>
            </w:pPr>
            <w:r w:rsidRPr="00747C04">
              <w:rPr>
                <w:color w:val="002060"/>
              </w:rP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5E4F5D0" w14:textId="77777777" w:rsidR="00BB1165" w:rsidRPr="00747C04" w:rsidRDefault="00BB1165" w:rsidP="00B84FD4">
            <w:pPr>
              <w:pStyle w:val="ROWTABELLA"/>
              <w:jc w:val="center"/>
              <w:rPr>
                <w:color w:val="002060"/>
              </w:rPr>
            </w:pPr>
            <w:r w:rsidRPr="00747C04">
              <w:rPr>
                <w:color w:val="002060"/>
              </w:rPr>
              <w:t>0</w:t>
            </w:r>
          </w:p>
        </w:tc>
      </w:tr>
      <w:tr w:rsidR="00BB1165" w:rsidRPr="00747C04" w14:paraId="28ABAD6B" w14:textId="77777777" w:rsidTr="00BB1165">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258385DA" w14:textId="77777777" w:rsidR="00BB1165" w:rsidRPr="00747C04" w:rsidRDefault="00BB1165" w:rsidP="00B84FD4">
            <w:pPr>
              <w:pStyle w:val="ROWTABELLA"/>
              <w:rPr>
                <w:color w:val="002060"/>
              </w:rPr>
            </w:pPr>
            <w:r w:rsidRPr="00747C04">
              <w:rPr>
                <w:color w:val="002060"/>
              </w:rPr>
              <w:t>A.S.D. FUTSAL PRANDONE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1B2D1FD" w14:textId="77777777" w:rsidR="00BB1165" w:rsidRPr="00747C04" w:rsidRDefault="00BB1165" w:rsidP="00B84FD4">
            <w:pPr>
              <w:pStyle w:val="ROWTABELLA"/>
              <w:jc w:val="center"/>
              <w:rPr>
                <w:color w:val="002060"/>
              </w:rPr>
            </w:pPr>
            <w:r w:rsidRPr="00747C04">
              <w:rPr>
                <w:color w:val="002060"/>
              </w:rP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42EAFEE" w14:textId="77777777" w:rsidR="00BB1165" w:rsidRPr="00747C04" w:rsidRDefault="00BB1165" w:rsidP="00B84FD4">
            <w:pPr>
              <w:pStyle w:val="ROWTABELLA"/>
              <w:jc w:val="center"/>
              <w:rPr>
                <w:color w:val="002060"/>
              </w:rPr>
            </w:pPr>
            <w:r w:rsidRPr="00747C04">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E1FE8D9" w14:textId="77777777" w:rsidR="00BB1165" w:rsidRPr="00747C04" w:rsidRDefault="00BB1165" w:rsidP="00B84FD4">
            <w:pPr>
              <w:pStyle w:val="ROWTABELLA"/>
              <w:jc w:val="center"/>
              <w:rPr>
                <w:color w:val="002060"/>
              </w:rPr>
            </w:pPr>
            <w:r w:rsidRPr="00747C04">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93486D3" w14:textId="77777777" w:rsidR="00BB1165" w:rsidRPr="00747C04" w:rsidRDefault="00BB1165" w:rsidP="00B84FD4">
            <w:pPr>
              <w:pStyle w:val="ROWTABELLA"/>
              <w:jc w:val="center"/>
              <w:rPr>
                <w:color w:val="002060"/>
              </w:rPr>
            </w:pPr>
            <w:r w:rsidRPr="00747C04">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F253D1E" w14:textId="77777777" w:rsidR="00BB1165" w:rsidRPr="00747C04" w:rsidRDefault="00BB1165" w:rsidP="00B84FD4">
            <w:pPr>
              <w:pStyle w:val="ROWTABELLA"/>
              <w:jc w:val="center"/>
              <w:rPr>
                <w:color w:val="002060"/>
              </w:rPr>
            </w:pPr>
            <w:r w:rsidRPr="00747C04">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2A69A78" w14:textId="77777777" w:rsidR="00BB1165" w:rsidRPr="00747C04" w:rsidRDefault="00BB1165" w:rsidP="00B84FD4">
            <w:pPr>
              <w:pStyle w:val="ROWTABELLA"/>
              <w:jc w:val="center"/>
              <w:rPr>
                <w:color w:val="002060"/>
              </w:rPr>
            </w:pPr>
            <w:r w:rsidRPr="00747C04">
              <w:rPr>
                <w:color w:val="002060"/>
              </w:rPr>
              <w:t>36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C8096BB" w14:textId="77777777" w:rsidR="00BB1165" w:rsidRPr="00747C04" w:rsidRDefault="00BB1165" w:rsidP="00B84FD4">
            <w:pPr>
              <w:pStyle w:val="ROWTABELLA"/>
              <w:jc w:val="center"/>
              <w:rPr>
                <w:color w:val="002060"/>
              </w:rPr>
            </w:pPr>
            <w:r w:rsidRPr="00747C04">
              <w:rPr>
                <w:color w:val="002060"/>
              </w:rP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C23530F" w14:textId="77777777" w:rsidR="00BB1165" w:rsidRPr="00747C04" w:rsidRDefault="00BB1165" w:rsidP="00B84FD4">
            <w:pPr>
              <w:pStyle w:val="ROWTABELLA"/>
              <w:jc w:val="center"/>
              <w:rPr>
                <w:color w:val="002060"/>
              </w:rPr>
            </w:pPr>
            <w:r w:rsidRPr="00747C04">
              <w:rPr>
                <w:color w:val="002060"/>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2365018" w14:textId="77777777" w:rsidR="00BB1165" w:rsidRPr="00747C04" w:rsidRDefault="00BB1165" w:rsidP="00B84FD4">
            <w:pPr>
              <w:pStyle w:val="ROWTABELLA"/>
              <w:jc w:val="center"/>
              <w:rPr>
                <w:color w:val="002060"/>
              </w:rPr>
            </w:pPr>
            <w:r w:rsidRPr="00747C04">
              <w:rPr>
                <w:color w:val="002060"/>
              </w:rPr>
              <w:t>0</w:t>
            </w:r>
          </w:p>
        </w:tc>
      </w:tr>
      <w:tr w:rsidR="00BB1165" w:rsidRPr="00747C04" w14:paraId="1DDFF305" w14:textId="77777777" w:rsidTr="00BB1165">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5D28AFB8" w14:textId="77777777" w:rsidR="00BB1165" w:rsidRPr="00747C04" w:rsidRDefault="00BB1165" w:rsidP="00B84FD4">
            <w:pPr>
              <w:pStyle w:val="ROWTABELLA"/>
              <w:rPr>
                <w:color w:val="002060"/>
              </w:rPr>
            </w:pPr>
            <w:r w:rsidRPr="00747C04">
              <w:rPr>
                <w:color w:val="002060"/>
              </w:rPr>
              <w:t>A.S.D. REAL ANCARIA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CEA1B7A" w14:textId="77777777" w:rsidR="00BB1165" w:rsidRPr="00747C04" w:rsidRDefault="00BB1165" w:rsidP="00B84FD4">
            <w:pPr>
              <w:pStyle w:val="ROWTABELLA"/>
              <w:jc w:val="center"/>
              <w:rPr>
                <w:color w:val="002060"/>
              </w:rPr>
            </w:pPr>
            <w:r w:rsidRPr="00747C04">
              <w:rPr>
                <w:color w:val="002060"/>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C2D1E44" w14:textId="77777777" w:rsidR="00BB1165" w:rsidRPr="00747C04" w:rsidRDefault="00BB1165" w:rsidP="00B84FD4">
            <w:pPr>
              <w:pStyle w:val="ROWTABELLA"/>
              <w:jc w:val="center"/>
              <w:rPr>
                <w:color w:val="002060"/>
              </w:rPr>
            </w:pPr>
            <w:r w:rsidRPr="00747C04">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9EEF5CA" w14:textId="77777777" w:rsidR="00BB1165" w:rsidRPr="00747C04" w:rsidRDefault="00BB1165" w:rsidP="00B84FD4">
            <w:pPr>
              <w:pStyle w:val="ROWTABELLA"/>
              <w:jc w:val="center"/>
              <w:rPr>
                <w:color w:val="002060"/>
              </w:rPr>
            </w:pPr>
            <w:r w:rsidRPr="00747C04">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F580D1D" w14:textId="77777777" w:rsidR="00BB1165" w:rsidRPr="00747C04" w:rsidRDefault="00BB1165" w:rsidP="00B84FD4">
            <w:pPr>
              <w:pStyle w:val="ROWTABELLA"/>
              <w:jc w:val="center"/>
              <w:rPr>
                <w:color w:val="002060"/>
              </w:rPr>
            </w:pPr>
            <w:r w:rsidRPr="00747C04">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FFBFD5A" w14:textId="77777777" w:rsidR="00BB1165" w:rsidRPr="00747C04" w:rsidRDefault="00BB1165" w:rsidP="00B84FD4">
            <w:pPr>
              <w:pStyle w:val="ROWTABELLA"/>
              <w:jc w:val="center"/>
              <w:rPr>
                <w:color w:val="002060"/>
              </w:rPr>
            </w:pPr>
            <w:r w:rsidRPr="00747C04">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1337483" w14:textId="77777777" w:rsidR="00BB1165" w:rsidRPr="00747C04" w:rsidRDefault="00BB1165" w:rsidP="00B84FD4">
            <w:pPr>
              <w:pStyle w:val="ROWTABELLA"/>
              <w:jc w:val="center"/>
              <w:rPr>
                <w:color w:val="002060"/>
              </w:rPr>
            </w:pPr>
            <w:r w:rsidRPr="00747C04">
              <w:rPr>
                <w:color w:val="002060"/>
              </w:rPr>
              <w:t>44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E098129" w14:textId="77777777" w:rsidR="00BB1165" w:rsidRPr="00747C04" w:rsidRDefault="00BB1165" w:rsidP="00B84FD4">
            <w:pPr>
              <w:pStyle w:val="ROWTABELLA"/>
              <w:jc w:val="center"/>
              <w:rPr>
                <w:color w:val="002060"/>
              </w:rPr>
            </w:pPr>
            <w:r w:rsidRPr="00747C04">
              <w:rPr>
                <w:color w:val="002060"/>
              </w:rP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DACC4E2" w14:textId="77777777" w:rsidR="00BB1165" w:rsidRPr="00747C04" w:rsidRDefault="00BB1165" w:rsidP="00B84FD4">
            <w:pPr>
              <w:pStyle w:val="ROWTABELLA"/>
              <w:jc w:val="center"/>
              <w:rPr>
                <w:color w:val="002060"/>
              </w:rPr>
            </w:pPr>
            <w:r w:rsidRPr="00747C04">
              <w:rPr>
                <w:color w:val="002060"/>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809DFEB" w14:textId="77777777" w:rsidR="00BB1165" w:rsidRPr="00747C04" w:rsidRDefault="00BB1165" w:rsidP="00B84FD4">
            <w:pPr>
              <w:pStyle w:val="ROWTABELLA"/>
              <w:jc w:val="center"/>
              <w:rPr>
                <w:color w:val="002060"/>
              </w:rPr>
            </w:pPr>
            <w:r w:rsidRPr="00747C04">
              <w:rPr>
                <w:color w:val="002060"/>
              </w:rPr>
              <w:t>0</w:t>
            </w:r>
          </w:p>
        </w:tc>
      </w:tr>
      <w:tr w:rsidR="00BB1165" w:rsidRPr="00747C04" w14:paraId="4F3BE99B" w14:textId="77777777" w:rsidTr="00BB1165">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337AC695" w14:textId="77777777" w:rsidR="00BB1165" w:rsidRPr="00747C04" w:rsidRDefault="00BB1165" w:rsidP="00B84FD4">
            <w:pPr>
              <w:pStyle w:val="ROWTABELLA"/>
              <w:rPr>
                <w:color w:val="002060"/>
              </w:rPr>
            </w:pPr>
            <w:r w:rsidRPr="00747C04">
              <w:rPr>
                <w:color w:val="002060"/>
              </w:rPr>
              <w:t>U.S. TRE TORRI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8210BB6" w14:textId="77777777" w:rsidR="00BB1165" w:rsidRPr="00747C04" w:rsidRDefault="00BB1165" w:rsidP="00B84FD4">
            <w:pPr>
              <w:pStyle w:val="ROWTABELLA"/>
              <w:jc w:val="center"/>
              <w:rPr>
                <w:color w:val="002060"/>
              </w:rPr>
            </w:pPr>
            <w:r w:rsidRPr="00747C04">
              <w:rPr>
                <w:color w:val="002060"/>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6CB06D4" w14:textId="77777777" w:rsidR="00BB1165" w:rsidRPr="00747C04" w:rsidRDefault="00BB1165" w:rsidP="00B84FD4">
            <w:pPr>
              <w:pStyle w:val="ROWTABELLA"/>
              <w:jc w:val="center"/>
              <w:rPr>
                <w:color w:val="002060"/>
              </w:rPr>
            </w:pPr>
            <w:r w:rsidRPr="00747C04">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5D1D851" w14:textId="77777777" w:rsidR="00BB1165" w:rsidRPr="00747C04" w:rsidRDefault="00BB1165" w:rsidP="00B84FD4">
            <w:pPr>
              <w:pStyle w:val="ROWTABELLA"/>
              <w:jc w:val="center"/>
              <w:rPr>
                <w:color w:val="002060"/>
              </w:rPr>
            </w:pPr>
            <w:r w:rsidRPr="00747C04">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E648B72" w14:textId="77777777" w:rsidR="00BB1165" w:rsidRPr="00747C04" w:rsidRDefault="00BB1165" w:rsidP="00B84FD4">
            <w:pPr>
              <w:pStyle w:val="ROWTABELLA"/>
              <w:jc w:val="center"/>
              <w:rPr>
                <w:color w:val="002060"/>
              </w:rPr>
            </w:pPr>
            <w:r w:rsidRPr="00747C04">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2465D18" w14:textId="77777777" w:rsidR="00BB1165" w:rsidRPr="00747C04" w:rsidRDefault="00BB1165" w:rsidP="00B84FD4">
            <w:pPr>
              <w:pStyle w:val="ROWTABELLA"/>
              <w:jc w:val="center"/>
              <w:rPr>
                <w:color w:val="002060"/>
              </w:rPr>
            </w:pPr>
            <w:r w:rsidRPr="00747C04">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06E42E6" w14:textId="77777777" w:rsidR="00BB1165" w:rsidRPr="00747C04" w:rsidRDefault="00BB1165" w:rsidP="00B84FD4">
            <w:pPr>
              <w:pStyle w:val="ROWTABELLA"/>
              <w:jc w:val="center"/>
              <w:rPr>
                <w:color w:val="002060"/>
              </w:rPr>
            </w:pPr>
            <w:r w:rsidRPr="00747C04">
              <w:rPr>
                <w:color w:val="002060"/>
              </w:rP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10961F3" w14:textId="77777777" w:rsidR="00BB1165" w:rsidRPr="00747C04" w:rsidRDefault="00BB1165" w:rsidP="00B84FD4">
            <w:pPr>
              <w:pStyle w:val="ROWTABELLA"/>
              <w:jc w:val="center"/>
              <w:rPr>
                <w:color w:val="002060"/>
              </w:rPr>
            </w:pPr>
            <w:r w:rsidRPr="00747C04">
              <w:rPr>
                <w:color w:val="002060"/>
              </w:rP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FFF6C6F" w14:textId="77777777" w:rsidR="00BB1165" w:rsidRPr="00747C04" w:rsidRDefault="00BB1165" w:rsidP="00B84FD4">
            <w:pPr>
              <w:pStyle w:val="ROWTABELLA"/>
              <w:jc w:val="center"/>
              <w:rPr>
                <w:color w:val="002060"/>
              </w:rPr>
            </w:pPr>
            <w:r w:rsidRPr="00747C04">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4EFD144" w14:textId="77777777" w:rsidR="00BB1165" w:rsidRPr="00747C04" w:rsidRDefault="00BB1165" w:rsidP="00B84FD4">
            <w:pPr>
              <w:pStyle w:val="ROWTABELLA"/>
              <w:jc w:val="center"/>
              <w:rPr>
                <w:color w:val="002060"/>
              </w:rPr>
            </w:pPr>
            <w:r w:rsidRPr="00747C04">
              <w:rPr>
                <w:color w:val="002060"/>
              </w:rPr>
              <w:t>0</w:t>
            </w:r>
          </w:p>
        </w:tc>
      </w:tr>
      <w:tr w:rsidR="00BB1165" w:rsidRPr="00747C04" w14:paraId="2EB6A66E" w14:textId="77777777" w:rsidTr="00BB1165">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487DB939" w14:textId="77777777" w:rsidR="00BB1165" w:rsidRPr="00747C04" w:rsidRDefault="00BB1165" w:rsidP="00B84FD4">
            <w:pPr>
              <w:pStyle w:val="ROWTABELLA"/>
              <w:rPr>
                <w:color w:val="002060"/>
              </w:rPr>
            </w:pPr>
            <w:r w:rsidRPr="00747C04">
              <w:rPr>
                <w:color w:val="002060"/>
              </w:rPr>
              <w:t>A.S.D. MARTINSICURO SPORT</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A37985A" w14:textId="77777777" w:rsidR="00BB1165" w:rsidRPr="00747C04" w:rsidRDefault="00BB1165" w:rsidP="00B84FD4">
            <w:pPr>
              <w:pStyle w:val="ROWTABELLA"/>
              <w:jc w:val="center"/>
              <w:rPr>
                <w:color w:val="002060"/>
              </w:rPr>
            </w:pPr>
            <w:r w:rsidRPr="00747C04">
              <w:rPr>
                <w:color w:val="002060"/>
              </w:rP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1DC6399" w14:textId="77777777" w:rsidR="00BB1165" w:rsidRPr="00747C04" w:rsidRDefault="00BB1165" w:rsidP="00B84FD4">
            <w:pPr>
              <w:pStyle w:val="ROWTABELLA"/>
              <w:jc w:val="center"/>
              <w:rPr>
                <w:color w:val="002060"/>
              </w:rPr>
            </w:pPr>
            <w:r w:rsidRPr="00747C04">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EE5D98B" w14:textId="77777777" w:rsidR="00BB1165" w:rsidRPr="00747C04" w:rsidRDefault="00BB1165" w:rsidP="00B84FD4">
            <w:pPr>
              <w:pStyle w:val="ROWTABELLA"/>
              <w:jc w:val="center"/>
              <w:rPr>
                <w:color w:val="002060"/>
              </w:rPr>
            </w:pPr>
            <w:r w:rsidRPr="00747C04">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2D79817" w14:textId="77777777" w:rsidR="00BB1165" w:rsidRPr="00747C04" w:rsidRDefault="00BB1165" w:rsidP="00B84FD4">
            <w:pPr>
              <w:pStyle w:val="ROWTABELLA"/>
              <w:jc w:val="center"/>
              <w:rPr>
                <w:color w:val="002060"/>
              </w:rPr>
            </w:pPr>
            <w:r w:rsidRPr="00747C04">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3F28818" w14:textId="77777777" w:rsidR="00BB1165" w:rsidRPr="00747C04" w:rsidRDefault="00BB1165" w:rsidP="00B84FD4">
            <w:pPr>
              <w:pStyle w:val="ROWTABELLA"/>
              <w:jc w:val="center"/>
              <w:rPr>
                <w:color w:val="002060"/>
              </w:rPr>
            </w:pPr>
            <w:r w:rsidRPr="00747C04">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A5BBD1C" w14:textId="77777777" w:rsidR="00BB1165" w:rsidRPr="00747C04" w:rsidRDefault="00BB1165" w:rsidP="00B84FD4">
            <w:pPr>
              <w:pStyle w:val="ROWTABELLA"/>
              <w:jc w:val="center"/>
              <w:rPr>
                <w:color w:val="002060"/>
              </w:rPr>
            </w:pPr>
            <w:r w:rsidRPr="00747C04">
              <w:rPr>
                <w:color w:val="002060"/>
              </w:rP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C72C473" w14:textId="77777777" w:rsidR="00BB1165" w:rsidRPr="00747C04" w:rsidRDefault="00BB1165" w:rsidP="00B84FD4">
            <w:pPr>
              <w:pStyle w:val="ROWTABELLA"/>
              <w:jc w:val="center"/>
              <w:rPr>
                <w:color w:val="002060"/>
              </w:rPr>
            </w:pPr>
            <w:r w:rsidRPr="00747C04">
              <w:rPr>
                <w:color w:val="002060"/>
              </w:rP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9E72B1F" w14:textId="77777777" w:rsidR="00BB1165" w:rsidRPr="00747C04" w:rsidRDefault="00BB1165" w:rsidP="00B84FD4">
            <w:pPr>
              <w:pStyle w:val="ROWTABELLA"/>
              <w:jc w:val="center"/>
              <w:rPr>
                <w:color w:val="002060"/>
              </w:rPr>
            </w:pPr>
            <w:r w:rsidRPr="00747C04">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46E18B5" w14:textId="77777777" w:rsidR="00BB1165" w:rsidRPr="00747C04" w:rsidRDefault="00BB1165" w:rsidP="00B84FD4">
            <w:pPr>
              <w:pStyle w:val="ROWTABELLA"/>
              <w:jc w:val="center"/>
              <w:rPr>
                <w:color w:val="002060"/>
              </w:rPr>
            </w:pPr>
            <w:r w:rsidRPr="00747C04">
              <w:rPr>
                <w:color w:val="002060"/>
              </w:rPr>
              <w:t>0</w:t>
            </w:r>
          </w:p>
        </w:tc>
      </w:tr>
      <w:tr w:rsidR="00BB1165" w:rsidRPr="00747C04" w14:paraId="6603C1FD" w14:textId="77777777" w:rsidTr="00BB1165">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301B9929" w14:textId="77777777" w:rsidR="00BB1165" w:rsidRPr="00747C04" w:rsidRDefault="00BB1165" w:rsidP="00B84FD4">
            <w:pPr>
              <w:pStyle w:val="ROWTABELLA"/>
              <w:rPr>
                <w:color w:val="002060"/>
              </w:rPr>
            </w:pPr>
            <w:r w:rsidRPr="00747C04">
              <w:rPr>
                <w:color w:val="002060"/>
              </w:rPr>
              <w:t>A.S.D. BOCASTRUM UNITED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DCF9383" w14:textId="77777777" w:rsidR="00BB1165" w:rsidRPr="00747C04" w:rsidRDefault="00BB1165" w:rsidP="00B84FD4">
            <w:pPr>
              <w:pStyle w:val="ROWTABELLA"/>
              <w:jc w:val="center"/>
              <w:rPr>
                <w:color w:val="002060"/>
              </w:rPr>
            </w:pPr>
            <w:r w:rsidRPr="00747C04">
              <w:rPr>
                <w:color w:val="002060"/>
              </w:rP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F5AC55C" w14:textId="77777777" w:rsidR="00BB1165" w:rsidRPr="00747C04" w:rsidRDefault="00BB1165" w:rsidP="00B84FD4">
            <w:pPr>
              <w:pStyle w:val="ROWTABELLA"/>
              <w:jc w:val="center"/>
              <w:rPr>
                <w:color w:val="002060"/>
              </w:rPr>
            </w:pPr>
            <w:r w:rsidRPr="00747C04">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85219D0" w14:textId="77777777" w:rsidR="00BB1165" w:rsidRPr="00747C04" w:rsidRDefault="00BB1165" w:rsidP="00B84FD4">
            <w:pPr>
              <w:pStyle w:val="ROWTABELLA"/>
              <w:jc w:val="center"/>
              <w:rPr>
                <w:color w:val="002060"/>
              </w:rPr>
            </w:pPr>
            <w:r w:rsidRPr="00747C04">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0B50DA9" w14:textId="77777777" w:rsidR="00BB1165" w:rsidRPr="00747C04" w:rsidRDefault="00BB1165" w:rsidP="00B84FD4">
            <w:pPr>
              <w:pStyle w:val="ROWTABELLA"/>
              <w:jc w:val="center"/>
              <w:rPr>
                <w:color w:val="002060"/>
              </w:rPr>
            </w:pPr>
            <w:r w:rsidRPr="00747C04">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CDA0913" w14:textId="77777777" w:rsidR="00BB1165" w:rsidRPr="00747C04" w:rsidRDefault="00BB1165" w:rsidP="00B84FD4">
            <w:pPr>
              <w:pStyle w:val="ROWTABELLA"/>
              <w:jc w:val="center"/>
              <w:rPr>
                <w:color w:val="002060"/>
              </w:rPr>
            </w:pPr>
            <w:r w:rsidRPr="00747C04">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39B0156" w14:textId="77777777" w:rsidR="00BB1165" w:rsidRPr="00747C04" w:rsidRDefault="00BB1165" w:rsidP="00B84FD4">
            <w:pPr>
              <w:pStyle w:val="ROWTABELLA"/>
              <w:jc w:val="center"/>
              <w:rPr>
                <w:color w:val="002060"/>
              </w:rPr>
            </w:pPr>
            <w:r w:rsidRPr="00747C04">
              <w:rPr>
                <w:color w:val="002060"/>
              </w:rP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C8EF537" w14:textId="77777777" w:rsidR="00BB1165" w:rsidRPr="00747C04" w:rsidRDefault="00BB1165" w:rsidP="00B84FD4">
            <w:pPr>
              <w:pStyle w:val="ROWTABELLA"/>
              <w:jc w:val="center"/>
              <w:rPr>
                <w:color w:val="002060"/>
              </w:rPr>
            </w:pPr>
            <w:r w:rsidRPr="00747C04">
              <w:rPr>
                <w:color w:val="002060"/>
              </w:rP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36228EE" w14:textId="77777777" w:rsidR="00BB1165" w:rsidRPr="00747C04" w:rsidRDefault="00BB1165" w:rsidP="00B84FD4">
            <w:pPr>
              <w:pStyle w:val="ROWTABELLA"/>
              <w:jc w:val="center"/>
              <w:rPr>
                <w:color w:val="002060"/>
              </w:rPr>
            </w:pPr>
            <w:r w:rsidRPr="00747C04">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7C9064F" w14:textId="77777777" w:rsidR="00BB1165" w:rsidRPr="00747C04" w:rsidRDefault="00BB1165" w:rsidP="00B84FD4">
            <w:pPr>
              <w:pStyle w:val="ROWTABELLA"/>
              <w:jc w:val="center"/>
              <w:rPr>
                <w:color w:val="002060"/>
              </w:rPr>
            </w:pPr>
            <w:r w:rsidRPr="00747C04">
              <w:rPr>
                <w:color w:val="002060"/>
              </w:rPr>
              <w:t>0</w:t>
            </w:r>
          </w:p>
        </w:tc>
      </w:tr>
      <w:tr w:rsidR="00BB1165" w:rsidRPr="00747C04" w14:paraId="4BD8556B" w14:textId="77777777" w:rsidTr="00BB1165">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3935F714" w14:textId="77777777" w:rsidR="00BB1165" w:rsidRPr="00747C04" w:rsidRDefault="00BB1165" w:rsidP="00B84FD4">
            <w:pPr>
              <w:pStyle w:val="ROWTABELLA"/>
              <w:rPr>
                <w:color w:val="002060"/>
              </w:rPr>
            </w:pPr>
            <w:r w:rsidRPr="00747C04">
              <w:rPr>
                <w:color w:val="002060"/>
              </w:rPr>
              <w:t>POL. CSI STELLA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65490E1" w14:textId="77777777" w:rsidR="00BB1165" w:rsidRPr="00747C04" w:rsidRDefault="00BB1165" w:rsidP="00B84FD4">
            <w:pPr>
              <w:pStyle w:val="ROWTABELLA"/>
              <w:jc w:val="center"/>
              <w:rPr>
                <w:color w:val="002060"/>
              </w:rPr>
            </w:pPr>
            <w:r w:rsidRPr="00747C04">
              <w:rPr>
                <w:color w:val="002060"/>
              </w:rP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547070A" w14:textId="77777777" w:rsidR="00BB1165" w:rsidRPr="00747C04" w:rsidRDefault="00BB1165" w:rsidP="00B84FD4">
            <w:pPr>
              <w:pStyle w:val="ROWTABELLA"/>
              <w:jc w:val="center"/>
              <w:rPr>
                <w:color w:val="002060"/>
              </w:rPr>
            </w:pPr>
            <w:r w:rsidRPr="00747C04">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0E5FBC7" w14:textId="77777777" w:rsidR="00BB1165" w:rsidRPr="00747C04" w:rsidRDefault="00BB1165" w:rsidP="00B84FD4">
            <w:pPr>
              <w:pStyle w:val="ROWTABELLA"/>
              <w:jc w:val="center"/>
              <w:rPr>
                <w:color w:val="002060"/>
              </w:rPr>
            </w:pPr>
            <w:r w:rsidRPr="00747C04">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1F8BF69" w14:textId="77777777" w:rsidR="00BB1165" w:rsidRPr="00747C04" w:rsidRDefault="00BB1165" w:rsidP="00B84FD4">
            <w:pPr>
              <w:pStyle w:val="ROWTABELLA"/>
              <w:jc w:val="center"/>
              <w:rPr>
                <w:color w:val="002060"/>
              </w:rPr>
            </w:pPr>
            <w:r w:rsidRPr="00747C04">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ED3E8E0" w14:textId="77777777" w:rsidR="00BB1165" w:rsidRPr="00747C04" w:rsidRDefault="00BB1165" w:rsidP="00B84FD4">
            <w:pPr>
              <w:pStyle w:val="ROWTABELLA"/>
              <w:jc w:val="center"/>
              <w:rPr>
                <w:color w:val="002060"/>
              </w:rPr>
            </w:pPr>
            <w:r w:rsidRPr="00747C04">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299A907" w14:textId="77777777" w:rsidR="00BB1165" w:rsidRPr="00747C04" w:rsidRDefault="00BB1165" w:rsidP="00B84FD4">
            <w:pPr>
              <w:pStyle w:val="ROWTABELLA"/>
              <w:jc w:val="center"/>
              <w:rPr>
                <w:color w:val="002060"/>
              </w:rPr>
            </w:pPr>
            <w:r w:rsidRPr="00747C04">
              <w:rPr>
                <w:color w:val="002060"/>
              </w:rP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BF6283E" w14:textId="77777777" w:rsidR="00BB1165" w:rsidRPr="00747C04" w:rsidRDefault="00BB1165" w:rsidP="00B84FD4">
            <w:pPr>
              <w:pStyle w:val="ROWTABELLA"/>
              <w:jc w:val="center"/>
              <w:rPr>
                <w:color w:val="002060"/>
              </w:rPr>
            </w:pPr>
            <w:r w:rsidRPr="00747C04">
              <w:rPr>
                <w:color w:val="002060"/>
              </w:rP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D729CEE" w14:textId="77777777" w:rsidR="00BB1165" w:rsidRPr="00747C04" w:rsidRDefault="00BB1165" w:rsidP="00B84FD4">
            <w:pPr>
              <w:pStyle w:val="ROWTABELLA"/>
              <w:jc w:val="center"/>
              <w:rPr>
                <w:color w:val="002060"/>
              </w:rPr>
            </w:pPr>
            <w:r w:rsidRPr="00747C04">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0FB1819" w14:textId="77777777" w:rsidR="00BB1165" w:rsidRPr="00747C04" w:rsidRDefault="00BB1165" w:rsidP="00B84FD4">
            <w:pPr>
              <w:pStyle w:val="ROWTABELLA"/>
              <w:jc w:val="center"/>
              <w:rPr>
                <w:color w:val="002060"/>
              </w:rPr>
            </w:pPr>
            <w:r w:rsidRPr="00747C04">
              <w:rPr>
                <w:color w:val="002060"/>
              </w:rPr>
              <w:t>0</w:t>
            </w:r>
          </w:p>
        </w:tc>
      </w:tr>
      <w:tr w:rsidR="00BB1165" w:rsidRPr="00747C04" w14:paraId="0EB75880" w14:textId="77777777" w:rsidTr="00BB1165">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4551B7A6" w14:textId="77777777" w:rsidR="00BB1165" w:rsidRPr="00747C04" w:rsidRDefault="00BB1165" w:rsidP="00B84FD4">
            <w:pPr>
              <w:pStyle w:val="ROWTABELLA"/>
              <w:rPr>
                <w:color w:val="002060"/>
              </w:rPr>
            </w:pPr>
            <w:r w:rsidRPr="00747C04">
              <w:rPr>
                <w:color w:val="002060"/>
              </w:rPr>
              <w:t>A.S.D. FUTSAL FERMO S.C.</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AFF239C" w14:textId="77777777" w:rsidR="00BB1165" w:rsidRPr="00747C04" w:rsidRDefault="00BB1165" w:rsidP="00B84FD4">
            <w:pPr>
              <w:pStyle w:val="ROWTABELLA"/>
              <w:jc w:val="center"/>
              <w:rPr>
                <w:color w:val="002060"/>
              </w:rPr>
            </w:pPr>
            <w:r w:rsidRPr="00747C04">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905FC60" w14:textId="77777777" w:rsidR="00BB1165" w:rsidRPr="00747C04" w:rsidRDefault="00BB1165" w:rsidP="00B84FD4">
            <w:pPr>
              <w:pStyle w:val="ROWTABELLA"/>
              <w:jc w:val="center"/>
              <w:rPr>
                <w:color w:val="002060"/>
              </w:rPr>
            </w:pPr>
            <w:r w:rsidRPr="00747C04">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5AFCD82" w14:textId="77777777" w:rsidR="00BB1165" w:rsidRPr="00747C04" w:rsidRDefault="00BB1165" w:rsidP="00B84FD4">
            <w:pPr>
              <w:pStyle w:val="ROWTABELLA"/>
              <w:jc w:val="center"/>
              <w:rPr>
                <w:color w:val="002060"/>
              </w:rPr>
            </w:pPr>
            <w:r w:rsidRPr="00747C04">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46BDDE0" w14:textId="77777777" w:rsidR="00BB1165" w:rsidRPr="00747C04" w:rsidRDefault="00BB1165" w:rsidP="00B84FD4">
            <w:pPr>
              <w:pStyle w:val="ROWTABELLA"/>
              <w:jc w:val="center"/>
              <w:rPr>
                <w:color w:val="002060"/>
              </w:rPr>
            </w:pPr>
            <w:r w:rsidRPr="00747C04">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92BB88F" w14:textId="77777777" w:rsidR="00BB1165" w:rsidRPr="00747C04" w:rsidRDefault="00BB1165" w:rsidP="00B84FD4">
            <w:pPr>
              <w:pStyle w:val="ROWTABELLA"/>
              <w:jc w:val="center"/>
              <w:rPr>
                <w:color w:val="002060"/>
              </w:rPr>
            </w:pPr>
            <w:r w:rsidRPr="00747C04">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D542C27" w14:textId="77777777" w:rsidR="00BB1165" w:rsidRPr="00747C04" w:rsidRDefault="00BB1165" w:rsidP="00B84FD4">
            <w:pPr>
              <w:pStyle w:val="ROWTABELLA"/>
              <w:jc w:val="center"/>
              <w:rPr>
                <w:color w:val="002060"/>
              </w:rPr>
            </w:pPr>
            <w:r w:rsidRPr="00747C04">
              <w:rPr>
                <w:color w:val="002060"/>
              </w:rP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12EA4B8" w14:textId="77777777" w:rsidR="00BB1165" w:rsidRPr="00747C04" w:rsidRDefault="00BB1165" w:rsidP="00B84FD4">
            <w:pPr>
              <w:pStyle w:val="ROWTABELLA"/>
              <w:jc w:val="center"/>
              <w:rPr>
                <w:color w:val="002060"/>
              </w:rPr>
            </w:pPr>
            <w:r w:rsidRPr="00747C04">
              <w:rPr>
                <w:color w:val="002060"/>
              </w:rP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571E46F" w14:textId="77777777" w:rsidR="00BB1165" w:rsidRPr="00747C04" w:rsidRDefault="00BB1165" w:rsidP="00B84FD4">
            <w:pPr>
              <w:pStyle w:val="ROWTABELLA"/>
              <w:jc w:val="center"/>
              <w:rPr>
                <w:color w:val="002060"/>
              </w:rPr>
            </w:pPr>
            <w:r w:rsidRPr="00747C04">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D555C01" w14:textId="77777777" w:rsidR="00BB1165" w:rsidRPr="00747C04" w:rsidRDefault="00BB1165" w:rsidP="00B84FD4">
            <w:pPr>
              <w:pStyle w:val="ROWTABELLA"/>
              <w:jc w:val="center"/>
              <w:rPr>
                <w:color w:val="002060"/>
              </w:rPr>
            </w:pPr>
            <w:r w:rsidRPr="00747C04">
              <w:rPr>
                <w:color w:val="002060"/>
              </w:rPr>
              <w:t>0</w:t>
            </w:r>
          </w:p>
        </w:tc>
      </w:tr>
      <w:tr w:rsidR="00BB1165" w:rsidRPr="00747C04" w14:paraId="52C9C86D" w14:textId="77777777" w:rsidTr="00BB1165">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2ACADA94" w14:textId="77777777" w:rsidR="00BB1165" w:rsidRPr="00747C04" w:rsidRDefault="00BB1165" w:rsidP="00B84FD4">
            <w:pPr>
              <w:pStyle w:val="ROWTABELLA"/>
              <w:rPr>
                <w:color w:val="002060"/>
              </w:rPr>
            </w:pPr>
            <w:r w:rsidRPr="00747C04">
              <w:rPr>
                <w:color w:val="002060"/>
              </w:rPr>
              <w:t>A.S.D. FUTSAL SILENZI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3301C75" w14:textId="77777777" w:rsidR="00BB1165" w:rsidRPr="00747C04" w:rsidRDefault="00BB1165" w:rsidP="00B84FD4">
            <w:pPr>
              <w:pStyle w:val="ROWTABELLA"/>
              <w:jc w:val="center"/>
              <w:rPr>
                <w:color w:val="002060"/>
              </w:rPr>
            </w:pPr>
            <w:r w:rsidRPr="00747C04">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7C0934A" w14:textId="77777777" w:rsidR="00BB1165" w:rsidRPr="00747C04" w:rsidRDefault="00BB1165" w:rsidP="00B84FD4">
            <w:pPr>
              <w:pStyle w:val="ROWTABELLA"/>
              <w:jc w:val="center"/>
              <w:rPr>
                <w:color w:val="002060"/>
              </w:rPr>
            </w:pPr>
            <w:r w:rsidRPr="00747C04">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1DF4F1B" w14:textId="77777777" w:rsidR="00BB1165" w:rsidRPr="00747C04" w:rsidRDefault="00BB1165" w:rsidP="00B84FD4">
            <w:pPr>
              <w:pStyle w:val="ROWTABELLA"/>
              <w:jc w:val="center"/>
              <w:rPr>
                <w:color w:val="002060"/>
              </w:rPr>
            </w:pPr>
            <w:r w:rsidRPr="00747C04">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EEA94C1" w14:textId="77777777" w:rsidR="00BB1165" w:rsidRPr="00747C04" w:rsidRDefault="00BB1165" w:rsidP="00B84FD4">
            <w:pPr>
              <w:pStyle w:val="ROWTABELLA"/>
              <w:jc w:val="center"/>
              <w:rPr>
                <w:color w:val="002060"/>
              </w:rPr>
            </w:pPr>
            <w:r w:rsidRPr="00747C04">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85970B3" w14:textId="77777777" w:rsidR="00BB1165" w:rsidRPr="00747C04" w:rsidRDefault="00BB1165" w:rsidP="00B84FD4">
            <w:pPr>
              <w:pStyle w:val="ROWTABELLA"/>
              <w:jc w:val="center"/>
              <w:rPr>
                <w:color w:val="002060"/>
              </w:rPr>
            </w:pPr>
            <w:r w:rsidRPr="00747C04">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A4572E4" w14:textId="77777777" w:rsidR="00BB1165" w:rsidRPr="00747C04" w:rsidRDefault="00BB1165" w:rsidP="00B84FD4">
            <w:pPr>
              <w:pStyle w:val="ROWTABELLA"/>
              <w:jc w:val="center"/>
              <w:rPr>
                <w:color w:val="002060"/>
              </w:rPr>
            </w:pPr>
            <w:r w:rsidRPr="00747C04">
              <w:rPr>
                <w:color w:val="002060"/>
              </w:rP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5559C4C" w14:textId="77777777" w:rsidR="00BB1165" w:rsidRPr="00747C04" w:rsidRDefault="00BB1165" w:rsidP="00B84FD4">
            <w:pPr>
              <w:pStyle w:val="ROWTABELLA"/>
              <w:jc w:val="center"/>
              <w:rPr>
                <w:color w:val="002060"/>
              </w:rPr>
            </w:pPr>
            <w:r w:rsidRPr="00747C04">
              <w:rPr>
                <w:color w:val="002060"/>
              </w:rPr>
              <w:t>36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059F908" w14:textId="77777777" w:rsidR="00BB1165" w:rsidRPr="00747C04" w:rsidRDefault="00BB1165" w:rsidP="00B84FD4">
            <w:pPr>
              <w:pStyle w:val="ROWTABELLA"/>
              <w:jc w:val="center"/>
              <w:rPr>
                <w:color w:val="002060"/>
              </w:rPr>
            </w:pPr>
            <w:r w:rsidRPr="00747C04">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6B3978D" w14:textId="77777777" w:rsidR="00BB1165" w:rsidRPr="00747C04" w:rsidRDefault="00BB1165" w:rsidP="00B84FD4">
            <w:pPr>
              <w:pStyle w:val="ROWTABELLA"/>
              <w:jc w:val="center"/>
              <w:rPr>
                <w:color w:val="002060"/>
              </w:rPr>
            </w:pPr>
            <w:r w:rsidRPr="00747C04">
              <w:rPr>
                <w:color w:val="002060"/>
              </w:rPr>
              <w:t>0</w:t>
            </w:r>
          </w:p>
        </w:tc>
      </w:tr>
      <w:tr w:rsidR="00BB1165" w:rsidRPr="00747C04" w14:paraId="5F5E00D3" w14:textId="77777777" w:rsidTr="00BB1165">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221ACD06" w14:textId="77777777" w:rsidR="00BB1165" w:rsidRPr="00747C04" w:rsidRDefault="00BB1165" w:rsidP="00B84FD4">
            <w:pPr>
              <w:pStyle w:val="ROWTABELLA"/>
              <w:rPr>
                <w:color w:val="002060"/>
              </w:rPr>
            </w:pPr>
            <w:r w:rsidRPr="00747C04">
              <w:rPr>
                <w:color w:val="002060"/>
              </w:rPr>
              <w:t>A.S. EAGLES PAGLIARE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9382755" w14:textId="77777777" w:rsidR="00BB1165" w:rsidRPr="00747C04" w:rsidRDefault="00BB1165" w:rsidP="00B84FD4">
            <w:pPr>
              <w:pStyle w:val="ROWTABELLA"/>
              <w:jc w:val="center"/>
              <w:rPr>
                <w:color w:val="002060"/>
              </w:rPr>
            </w:pPr>
            <w:r w:rsidRPr="00747C04">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A49E502" w14:textId="77777777" w:rsidR="00BB1165" w:rsidRPr="00747C04" w:rsidRDefault="00BB1165" w:rsidP="00B84FD4">
            <w:pPr>
              <w:pStyle w:val="ROWTABELLA"/>
              <w:jc w:val="center"/>
              <w:rPr>
                <w:color w:val="002060"/>
              </w:rPr>
            </w:pPr>
            <w:r w:rsidRPr="00747C04">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FE364C0" w14:textId="77777777" w:rsidR="00BB1165" w:rsidRPr="00747C04" w:rsidRDefault="00BB1165" w:rsidP="00B84FD4">
            <w:pPr>
              <w:pStyle w:val="ROWTABELLA"/>
              <w:jc w:val="center"/>
              <w:rPr>
                <w:color w:val="002060"/>
              </w:rPr>
            </w:pPr>
            <w:r w:rsidRPr="00747C04">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19D10A9" w14:textId="77777777" w:rsidR="00BB1165" w:rsidRPr="00747C04" w:rsidRDefault="00BB1165" w:rsidP="00B84FD4">
            <w:pPr>
              <w:pStyle w:val="ROWTABELLA"/>
              <w:jc w:val="center"/>
              <w:rPr>
                <w:color w:val="002060"/>
              </w:rPr>
            </w:pPr>
            <w:r w:rsidRPr="00747C04">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195076D" w14:textId="77777777" w:rsidR="00BB1165" w:rsidRPr="00747C04" w:rsidRDefault="00BB1165" w:rsidP="00B84FD4">
            <w:pPr>
              <w:pStyle w:val="ROWTABELLA"/>
              <w:jc w:val="center"/>
              <w:rPr>
                <w:color w:val="002060"/>
              </w:rPr>
            </w:pPr>
            <w:r w:rsidRPr="00747C04">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D4AA6E2" w14:textId="77777777" w:rsidR="00BB1165" w:rsidRPr="00747C04" w:rsidRDefault="00BB1165" w:rsidP="00B84FD4">
            <w:pPr>
              <w:pStyle w:val="ROWTABELLA"/>
              <w:jc w:val="center"/>
              <w:rPr>
                <w:color w:val="002060"/>
              </w:rPr>
            </w:pPr>
            <w:r w:rsidRPr="00747C04">
              <w:rPr>
                <w:color w:val="002060"/>
              </w:rP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3F0EE1D" w14:textId="77777777" w:rsidR="00BB1165" w:rsidRPr="00747C04" w:rsidRDefault="00BB1165" w:rsidP="00B84FD4">
            <w:pPr>
              <w:pStyle w:val="ROWTABELLA"/>
              <w:jc w:val="center"/>
              <w:rPr>
                <w:color w:val="002060"/>
              </w:rPr>
            </w:pPr>
            <w:r w:rsidRPr="00747C04">
              <w:rPr>
                <w:color w:val="002060"/>
              </w:rP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CEBA959" w14:textId="77777777" w:rsidR="00BB1165" w:rsidRPr="00747C04" w:rsidRDefault="00BB1165" w:rsidP="00B84FD4">
            <w:pPr>
              <w:pStyle w:val="ROWTABELLA"/>
              <w:jc w:val="center"/>
              <w:rPr>
                <w:color w:val="002060"/>
              </w:rPr>
            </w:pPr>
            <w:r w:rsidRPr="00747C04">
              <w:rPr>
                <w:color w:val="002060"/>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7CC9ADD" w14:textId="77777777" w:rsidR="00BB1165" w:rsidRPr="00747C04" w:rsidRDefault="00BB1165" w:rsidP="00B84FD4">
            <w:pPr>
              <w:pStyle w:val="ROWTABELLA"/>
              <w:jc w:val="center"/>
              <w:rPr>
                <w:color w:val="002060"/>
              </w:rPr>
            </w:pPr>
            <w:r w:rsidRPr="00747C04">
              <w:rPr>
                <w:color w:val="002060"/>
              </w:rPr>
              <w:t>0</w:t>
            </w:r>
          </w:p>
        </w:tc>
      </w:tr>
      <w:tr w:rsidR="00BB1165" w:rsidRPr="00747C04" w14:paraId="14DACC54" w14:textId="77777777" w:rsidTr="00BB1165">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3452981D" w14:textId="77777777" w:rsidR="00BB1165" w:rsidRPr="00747C04" w:rsidRDefault="00BB1165" w:rsidP="00B84FD4">
            <w:pPr>
              <w:pStyle w:val="ROWTABELLA"/>
              <w:rPr>
                <w:color w:val="002060"/>
              </w:rPr>
            </w:pPr>
            <w:r w:rsidRPr="00747C04">
              <w:rPr>
                <w:color w:val="002060"/>
              </w:rPr>
              <w:t>A.S.D. AMICI 84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FA254DE" w14:textId="77777777" w:rsidR="00BB1165" w:rsidRPr="00747C04" w:rsidRDefault="00BB1165" w:rsidP="00B84FD4">
            <w:pPr>
              <w:pStyle w:val="ROWTABELLA"/>
              <w:jc w:val="center"/>
              <w:rPr>
                <w:color w:val="002060"/>
              </w:rPr>
            </w:pPr>
            <w:r w:rsidRPr="00747C04">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19EBBA9" w14:textId="77777777" w:rsidR="00BB1165" w:rsidRPr="00747C04" w:rsidRDefault="00BB1165" w:rsidP="00B84FD4">
            <w:pPr>
              <w:pStyle w:val="ROWTABELLA"/>
              <w:jc w:val="center"/>
              <w:rPr>
                <w:color w:val="002060"/>
              </w:rPr>
            </w:pPr>
            <w:r w:rsidRPr="00747C04">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1923BA0" w14:textId="77777777" w:rsidR="00BB1165" w:rsidRPr="00747C04" w:rsidRDefault="00BB1165" w:rsidP="00B84FD4">
            <w:pPr>
              <w:pStyle w:val="ROWTABELLA"/>
              <w:jc w:val="center"/>
              <w:rPr>
                <w:color w:val="002060"/>
              </w:rPr>
            </w:pPr>
            <w:r w:rsidRPr="00747C04">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206656F" w14:textId="77777777" w:rsidR="00BB1165" w:rsidRPr="00747C04" w:rsidRDefault="00BB1165" w:rsidP="00B84FD4">
            <w:pPr>
              <w:pStyle w:val="ROWTABELLA"/>
              <w:jc w:val="center"/>
              <w:rPr>
                <w:color w:val="002060"/>
              </w:rPr>
            </w:pPr>
            <w:r w:rsidRPr="00747C04">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A6E13FD" w14:textId="77777777" w:rsidR="00BB1165" w:rsidRPr="00747C04" w:rsidRDefault="00BB1165" w:rsidP="00B84FD4">
            <w:pPr>
              <w:pStyle w:val="ROWTABELLA"/>
              <w:jc w:val="center"/>
              <w:rPr>
                <w:color w:val="002060"/>
              </w:rPr>
            </w:pPr>
            <w:r w:rsidRPr="00747C04">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C01A163" w14:textId="77777777" w:rsidR="00BB1165" w:rsidRPr="00747C04" w:rsidRDefault="00BB1165" w:rsidP="00B84FD4">
            <w:pPr>
              <w:pStyle w:val="ROWTABELLA"/>
              <w:jc w:val="center"/>
              <w:rPr>
                <w:color w:val="002060"/>
              </w:rPr>
            </w:pPr>
            <w:r w:rsidRPr="00747C04">
              <w:rPr>
                <w:color w:val="002060"/>
              </w:rP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5990997" w14:textId="77777777" w:rsidR="00BB1165" w:rsidRPr="00747C04" w:rsidRDefault="00BB1165" w:rsidP="00B84FD4">
            <w:pPr>
              <w:pStyle w:val="ROWTABELLA"/>
              <w:jc w:val="center"/>
              <w:rPr>
                <w:color w:val="002060"/>
              </w:rPr>
            </w:pPr>
            <w:r w:rsidRPr="00747C04">
              <w:rPr>
                <w:color w:val="002060"/>
              </w:rPr>
              <w:t>36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B11A94A" w14:textId="77777777" w:rsidR="00BB1165" w:rsidRPr="00747C04" w:rsidRDefault="00BB1165" w:rsidP="00B84FD4">
            <w:pPr>
              <w:pStyle w:val="ROWTABELLA"/>
              <w:jc w:val="center"/>
              <w:rPr>
                <w:color w:val="002060"/>
              </w:rPr>
            </w:pPr>
            <w:r w:rsidRPr="00747C04">
              <w:rPr>
                <w:color w:val="002060"/>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F986800" w14:textId="77777777" w:rsidR="00BB1165" w:rsidRPr="00747C04" w:rsidRDefault="00BB1165" w:rsidP="00B84FD4">
            <w:pPr>
              <w:pStyle w:val="ROWTABELLA"/>
              <w:jc w:val="center"/>
              <w:rPr>
                <w:color w:val="002060"/>
              </w:rPr>
            </w:pPr>
            <w:r w:rsidRPr="00747C04">
              <w:rPr>
                <w:color w:val="002060"/>
              </w:rPr>
              <w:t>0</w:t>
            </w:r>
          </w:p>
        </w:tc>
      </w:tr>
      <w:tr w:rsidR="00BB1165" w:rsidRPr="00747C04" w14:paraId="44E7999B" w14:textId="77777777" w:rsidTr="00BB1165">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28DD5D9A" w14:textId="77777777" w:rsidR="00BB1165" w:rsidRPr="00747C04" w:rsidRDefault="00BB1165" w:rsidP="00B84FD4">
            <w:pPr>
              <w:pStyle w:val="ROWTABELLA"/>
              <w:rPr>
                <w:color w:val="002060"/>
              </w:rPr>
            </w:pPr>
            <w:r w:rsidRPr="00747C04">
              <w:rPr>
                <w:color w:val="002060"/>
              </w:rPr>
              <w:t>A.S.D. FUTSAL CAMPIGLIONE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F5CA16E" w14:textId="77777777" w:rsidR="00BB1165" w:rsidRPr="00747C04" w:rsidRDefault="00BB1165" w:rsidP="00B84FD4">
            <w:pPr>
              <w:pStyle w:val="ROWTABELLA"/>
              <w:jc w:val="center"/>
              <w:rPr>
                <w:color w:val="002060"/>
              </w:rPr>
            </w:pPr>
            <w:r w:rsidRPr="00747C04">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FA9D38D" w14:textId="77777777" w:rsidR="00BB1165" w:rsidRPr="00747C04" w:rsidRDefault="00BB1165" w:rsidP="00B84FD4">
            <w:pPr>
              <w:pStyle w:val="ROWTABELLA"/>
              <w:jc w:val="center"/>
              <w:rPr>
                <w:color w:val="002060"/>
              </w:rPr>
            </w:pPr>
            <w:r w:rsidRPr="00747C04">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12592DA" w14:textId="77777777" w:rsidR="00BB1165" w:rsidRPr="00747C04" w:rsidRDefault="00BB1165" w:rsidP="00B84FD4">
            <w:pPr>
              <w:pStyle w:val="ROWTABELLA"/>
              <w:jc w:val="center"/>
              <w:rPr>
                <w:color w:val="002060"/>
              </w:rPr>
            </w:pPr>
            <w:r w:rsidRPr="00747C04">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97F8BBD" w14:textId="77777777" w:rsidR="00BB1165" w:rsidRPr="00747C04" w:rsidRDefault="00BB1165" w:rsidP="00B84FD4">
            <w:pPr>
              <w:pStyle w:val="ROWTABELLA"/>
              <w:jc w:val="center"/>
              <w:rPr>
                <w:color w:val="002060"/>
              </w:rPr>
            </w:pPr>
            <w:r w:rsidRPr="00747C04">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D20A3A1" w14:textId="77777777" w:rsidR="00BB1165" w:rsidRPr="00747C04" w:rsidRDefault="00BB1165" w:rsidP="00B84FD4">
            <w:pPr>
              <w:pStyle w:val="ROWTABELLA"/>
              <w:jc w:val="center"/>
              <w:rPr>
                <w:color w:val="002060"/>
              </w:rPr>
            </w:pPr>
            <w:r w:rsidRPr="00747C04">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8324CC1" w14:textId="77777777" w:rsidR="00BB1165" w:rsidRPr="00747C04" w:rsidRDefault="00BB1165" w:rsidP="00B84FD4">
            <w:pPr>
              <w:pStyle w:val="ROWTABELLA"/>
              <w:jc w:val="center"/>
              <w:rPr>
                <w:color w:val="002060"/>
              </w:rPr>
            </w:pPr>
            <w:r w:rsidRPr="00747C04">
              <w:rPr>
                <w:color w:val="002060"/>
              </w:rP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CB745ED" w14:textId="77777777" w:rsidR="00BB1165" w:rsidRPr="00747C04" w:rsidRDefault="00BB1165" w:rsidP="00B84FD4">
            <w:pPr>
              <w:pStyle w:val="ROWTABELLA"/>
              <w:jc w:val="center"/>
              <w:rPr>
                <w:color w:val="002060"/>
              </w:rPr>
            </w:pPr>
            <w:r w:rsidRPr="00747C04">
              <w:rPr>
                <w:color w:val="002060"/>
              </w:rPr>
              <w:t>38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E028FAD" w14:textId="77777777" w:rsidR="00BB1165" w:rsidRPr="00747C04" w:rsidRDefault="00BB1165" w:rsidP="00B84FD4">
            <w:pPr>
              <w:pStyle w:val="ROWTABELLA"/>
              <w:jc w:val="center"/>
              <w:rPr>
                <w:color w:val="002060"/>
              </w:rPr>
            </w:pPr>
            <w:r w:rsidRPr="00747C04">
              <w:rPr>
                <w:color w:val="002060"/>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34EE658" w14:textId="77777777" w:rsidR="00BB1165" w:rsidRPr="00747C04" w:rsidRDefault="00BB1165" w:rsidP="00B84FD4">
            <w:pPr>
              <w:pStyle w:val="ROWTABELLA"/>
              <w:jc w:val="center"/>
              <w:rPr>
                <w:color w:val="002060"/>
              </w:rPr>
            </w:pPr>
            <w:r w:rsidRPr="00747C04">
              <w:rPr>
                <w:color w:val="002060"/>
              </w:rPr>
              <w:t>0</w:t>
            </w:r>
          </w:p>
        </w:tc>
      </w:tr>
      <w:tr w:rsidR="00BB1165" w:rsidRPr="00747C04" w14:paraId="7FD3F719" w14:textId="77777777" w:rsidTr="00BB1165">
        <w:trPr>
          <w:divId w:val="527259509"/>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tcPr>
          <w:p w14:paraId="03FCAEC5" w14:textId="77777777" w:rsidR="00BB1165" w:rsidRPr="00747C04" w:rsidRDefault="00BB1165" w:rsidP="00B84FD4">
            <w:pPr>
              <w:pStyle w:val="ROWTABELLA"/>
              <w:rPr>
                <w:color w:val="002060"/>
              </w:rPr>
            </w:pPr>
            <w:r w:rsidRPr="00747C04">
              <w:rPr>
                <w:color w:val="002060"/>
              </w:rPr>
              <w:t>S.S.D. FUTSAL SANGIUSTESE A.R.L.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FC97EC8" w14:textId="77777777" w:rsidR="00BB1165" w:rsidRPr="00747C04" w:rsidRDefault="00BB1165" w:rsidP="00B84FD4">
            <w:pPr>
              <w:pStyle w:val="ROWTABELLA"/>
              <w:jc w:val="center"/>
              <w:rPr>
                <w:color w:val="002060"/>
              </w:rPr>
            </w:pPr>
            <w:r w:rsidRPr="00747C04">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0116F83" w14:textId="77777777" w:rsidR="00BB1165" w:rsidRPr="00747C04" w:rsidRDefault="00BB1165" w:rsidP="00B84FD4">
            <w:pPr>
              <w:pStyle w:val="ROWTABELLA"/>
              <w:jc w:val="center"/>
              <w:rPr>
                <w:color w:val="002060"/>
              </w:rPr>
            </w:pPr>
            <w:r w:rsidRPr="00747C04">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7EFB88C" w14:textId="77777777" w:rsidR="00BB1165" w:rsidRPr="00747C04" w:rsidRDefault="00BB1165" w:rsidP="00B84FD4">
            <w:pPr>
              <w:pStyle w:val="ROWTABELLA"/>
              <w:jc w:val="center"/>
              <w:rPr>
                <w:color w:val="002060"/>
              </w:rPr>
            </w:pPr>
            <w:r w:rsidRPr="00747C04">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287C965" w14:textId="77777777" w:rsidR="00BB1165" w:rsidRPr="00747C04" w:rsidRDefault="00BB1165" w:rsidP="00B84FD4">
            <w:pPr>
              <w:pStyle w:val="ROWTABELLA"/>
              <w:jc w:val="center"/>
              <w:rPr>
                <w:color w:val="002060"/>
              </w:rPr>
            </w:pPr>
            <w:r w:rsidRPr="00747C04">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E460F51" w14:textId="77777777" w:rsidR="00BB1165" w:rsidRPr="00747C04" w:rsidRDefault="00BB1165" w:rsidP="00B84FD4">
            <w:pPr>
              <w:pStyle w:val="ROWTABELLA"/>
              <w:jc w:val="center"/>
              <w:rPr>
                <w:color w:val="002060"/>
              </w:rPr>
            </w:pPr>
            <w:r w:rsidRPr="00747C04">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0C67849" w14:textId="77777777" w:rsidR="00BB1165" w:rsidRPr="00747C04" w:rsidRDefault="00BB1165" w:rsidP="00B84FD4">
            <w:pPr>
              <w:pStyle w:val="ROWTABELLA"/>
              <w:jc w:val="center"/>
              <w:rPr>
                <w:color w:val="002060"/>
              </w:rPr>
            </w:pPr>
            <w:r w:rsidRPr="00747C04">
              <w:rPr>
                <w:color w:val="002060"/>
              </w:rP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90144B0" w14:textId="77777777" w:rsidR="00BB1165" w:rsidRPr="00747C04" w:rsidRDefault="00BB1165" w:rsidP="00B84FD4">
            <w:pPr>
              <w:pStyle w:val="ROWTABELLA"/>
              <w:jc w:val="center"/>
              <w:rPr>
                <w:color w:val="002060"/>
              </w:rPr>
            </w:pPr>
            <w:r w:rsidRPr="00747C04">
              <w:rPr>
                <w:color w:val="002060"/>
              </w:rPr>
              <w:t>54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0B4E84F" w14:textId="77777777" w:rsidR="00BB1165" w:rsidRPr="00747C04" w:rsidRDefault="00BB1165" w:rsidP="00B84FD4">
            <w:pPr>
              <w:pStyle w:val="ROWTABELLA"/>
              <w:jc w:val="center"/>
              <w:rPr>
                <w:color w:val="002060"/>
              </w:rPr>
            </w:pPr>
            <w:r w:rsidRPr="00747C04">
              <w:rPr>
                <w:color w:val="002060"/>
              </w:rP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740E668" w14:textId="77777777" w:rsidR="00BB1165" w:rsidRPr="00747C04" w:rsidRDefault="00BB1165" w:rsidP="00B84FD4">
            <w:pPr>
              <w:pStyle w:val="ROWTABELLA"/>
              <w:jc w:val="center"/>
              <w:rPr>
                <w:color w:val="002060"/>
              </w:rPr>
            </w:pPr>
            <w:r w:rsidRPr="00747C04">
              <w:rPr>
                <w:color w:val="002060"/>
              </w:rPr>
              <w:t>0</w:t>
            </w:r>
          </w:p>
        </w:tc>
      </w:tr>
    </w:tbl>
    <w:p w14:paraId="01BB79B0" w14:textId="77777777" w:rsidR="00BB1165" w:rsidRPr="00747C04" w:rsidRDefault="00BB1165" w:rsidP="00BB1165">
      <w:pPr>
        <w:pStyle w:val="breakline"/>
        <w:divId w:val="527259509"/>
        <w:rPr>
          <w:color w:val="002060"/>
        </w:rPr>
      </w:pPr>
    </w:p>
    <w:p w14:paraId="1038154E" w14:textId="77777777" w:rsidR="00BB1165" w:rsidRPr="00747C04" w:rsidRDefault="00BB1165" w:rsidP="00BB1165">
      <w:pPr>
        <w:pStyle w:val="TITOLOPRINC"/>
        <w:divId w:val="527259509"/>
        <w:rPr>
          <w:color w:val="002060"/>
        </w:rPr>
      </w:pPr>
      <w:r w:rsidRPr="00747C04">
        <w:rPr>
          <w:color w:val="002060"/>
        </w:rPr>
        <w:t>PROGRAMMA GARE</w:t>
      </w:r>
    </w:p>
    <w:p w14:paraId="529605F0" w14:textId="77777777" w:rsidR="00BB1165" w:rsidRPr="00747C04" w:rsidRDefault="00BB1165" w:rsidP="00BB1165">
      <w:pPr>
        <w:pStyle w:val="SOTTOTITOLOCAMPIONATO1"/>
        <w:divId w:val="527259509"/>
        <w:rPr>
          <w:color w:val="002060"/>
        </w:rPr>
      </w:pPr>
      <w:r w:rsidRPr="00747C04">
        <w:rPr>
          <w:color w:val="002060"/>
        </w:rPr>
        <w:t>GIRONE A - 9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17"/>
        <w:gridCol w:w="2008"/>
        <w:gridCol w:w="385"/>
        <w:gridCol w:w="898"/>
        <w:gridCol w:w="1187"/>
        <w:gridCol w:w="1542"/>
        <w:gridCol w:w="1563"/>
      </w:tblGrid>
      <w:tr w:rsidR="00BB1165" w:rsidRPr="00747C04" w14:paraId="40012199" w14:textId="77777777" w:rsidTr="00BB1165">
        <w:trPr>
          <w:divId w:val="527259509"/>
        </w:trPr>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06EA64C" w14:textId="77777777" w:rsidR="00BB1165" w:rsidRPr="00747C04" w:rsidRDefault="00BB1165" w:rsidP="00B84FD4">
            <w:pPr>
              <w:pStyle w:val="HEADERTABELLA"/>
              <w:rPr>
                <w:color w:val="002060"/>
              </w:rPr>
            </w:pPr>
            <w:r w:rsidRPr="00747C04">
              <w:rPr>
                <w:color w:val="002060"/>
              </w:rP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FEE90D9" w14:textId="77777777" w:rsidR="00BB1165" w:rsidRPr="00747C04" w:rsidRDefault="00BB1165" w:rsidP="00B84FD4">
            <w:pPr>
              <w:pStyle w:val="HEADERTABELLA"/>
              <w:rPr>
                <w:color w:val="002060"/>
              </w:rPr>
            </w:pPr>
            <w:r w:rsidRPr="00747C04">
              <w:rPr>
                <w:color w:val="002060"/>
              </w:rP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E378323" w14:textId="77777777" w:rsidR="00BB1165" w:rsidRPr="00747C04" w:rsidRDefault="00BB1165" w:rsidP="00B84FD4">
            <w:pPr>
              <w:pStyle w:val="HEADERTABELLA"/>
              <w:rPr>
                <w:color w:val="002060"/>
              </w:rPr>
            </w:pPr>
            <w:r w:rsidRPr="00747C04">
              <w:rPr>
                <w:color w:val="002060"/>
              </w:rP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2AEB94B" w14:textId="77777777" w:rsidR="00BB1165" w:rsidRPr="00747C04" w:rsidRDefault="00BB1165" w:rsidP="00B84FD4">
            <w:pPr>
              <w:pStyle w:val="HEADERTABELLA"/>
              <w:rPr>
                <w:color w:val="002060"/>
              </w:rPr>
            </w:pPr>
            <w:r w:rsidRPr="00747C04">
              <w:rPr>
                <w:color w:val="002060"/>
              </w:rP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4075B72" w14:textId="77777777" w:rsidR="00BB1165" w:rsidRPr="00747C04" w:rsidRDefault="00BB1165" w:rsidP="00B84FD4">
            <w:pPr>
              <w:pStyle w:val="HEADERTABELLA"/>
              <w:rPr>
                <w:color w:val="002060"/>
              </w:rPr>
            </w:pPr>
            <w:r w:rsidRPr="00747C04">
              <w:rPr>
                <w:color w:val="002060"/>
              </w:rP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94BFF26" w14:textId="77777777" w:rsidR="00BB1165" w:rsidRPr="00747C04" w:rsidRDefault="00BB1165" w:rsidP="00B84FD4">
            <w:pPr>
              <w:pStyle w:val="HEADERTABELLA"/>
              <w:rPr>
                <w:color w:val="002060"/>
              </w:rPr>
            </w:pPr>
            <w:proofErr w:type="spellStart"/>
            <w:r w:rsidRPr="00747C04">
              <w:rPr>
                <w:color w:val="002060"/>
              </w:rPr>
              <w:t>Localita'</w:t>
            </w:r>
            <w:proofErr w:type="spellEnd"/>
            <w:r w:rsidRPr="00747C04">
              <w:rPr>
                <w:color w:val="002060"/>
              </w:rP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38853BC" w14:textId="77777777" w:rsidR="00BB1165" w:rsidRPr="00747C04" w:rsidRDefault="00BB1165" w:rsidP="00B84FD4">
            <w:pPr>
              <w:pStyle w:val="HEADERTABELLA"/>
              <w:rPr>
                <w:color w:val="002060"/>
              </w:rPr>
            </w:pPr>
            <w:r w:rsidRPr="00747C04">
              <w:rPr>
                <w:color w:val="002060"/>
              </w:rPr>
              <w:t>Indirizzo Impianto</w:t>
            </w:r>
          </w:p>
        </w:tc>
      </w:tr>
      <w:tr w:rsidR="00BB1165" w:rsidRPr="00747C04" w14:paraId="006B012F" w14:textId="77777777" w:rsidTr="00BB1165">
        <w:trPr>
          <w:divId w:val="527259509"/>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tcPr>
          <w:p w14:paraId="0672BD4F" w14:textId="77777777" w:rsidR="00BB1165" w:rsidRPr="00747C04" w:rsidRDefault="00BB1165" w:rsidP="00B84FD4">
            <w:pPr>
              <w:pStyle w:val="ROWTABELLA"/>
              <w:rPr>
                <w:color w:val="002060"/>
              </w:rPr>
            </w:pPr>
            <w:r w:rsidRPr="00747C04">
              <w:rPr>
                <w:color w:val="002060"/>
              </w:rPr>
              <w:t>ATL URBINO C5 1999</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tcPr>
          <w:p w14:paraId="7AD52130" w14:textId="77777777" w:rsidR="00BB1165" w:rsidRPr="00747C04" w:rsidRDefault="00BB1165" w:rsidP="00B84FD4">
            <w:pPr>
              <w:pStyle w:val="ROWTABELLA"/>
              <w:rPr>
                <w:color w:val="002060"/>
              </w:rPr>
            </w:pPr>
            <w:r w:rsidRPr="00747C04">
              <w:rPr>
                <w:color w:val="002060"/>
              </w:rPr>
              <w:t>CITTA DI FALCONARA</w:t>
            </w:r>
          </w:p>
        </w:tc>
        <w:tc>
          <w:tcPr>
            <w:tcW w:w="144" w:type="dxa"/>
            <w:tcBorders>
              <w:top w:val="outset" w:sz="6" w:space="0" w:color="auto"/>
              <w:left w:val="nil"/>
              <w:bottom w:val="nil"/>
              <w:right w:val="outset" w:sz="6" w:space="0" w:color="auto"/>
            </w:tcBorders>
            <w:tcMar>
              <w:top w:w="20" w:type="dxa"/>
              <w:left w:w="20" w:type="dxa"/>
              <w:bottom w:w="20" w:type="dxa"/>
              <w:right w:w="20" w:type="dxa"/>
            </w:tcMar>
            <w:vAlign w:val="center"/>
          </w:tcPr>
          <w:p w14:paraId="5D67360E" w14:textId="77777777" w:rsidR="00BB1165" w:rsidRPr="00747C04" w:rsidRDefault="00BB1165" w:rsidP="00B84FD4">
            <w:pPr>
              <w:pStyle w:val="ROWTABELLA"/>
              <w:jc w:val="center"/>
              <w:rPr>
                <w:color w:val="002060"/>
              </w:rPr>
            </w:pPr>
            <w:r w:rsidRPr="00747C04">
              <w:rPr>
                <w:color w:val="002060"/>
              </w:rP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tcPr>
          <w:p w14:paraId="5B91AE98" w14:textId="77777777" w:rsidR="00BB1165" w:rsidRPr="00747C04" w:rsidRDefault="00BB1165" w:rsidP="00B84FD4">
            <w:pPr>
              <w:pStyle w:val="ROWTABELLA"/>
              <w:rPr>
                <w:color w:val="002060"/>
              </w:rPr>
            </w:pPr>
            <w:r w:rsidRPr="00747C04">
              <w:rPr>
                <w:color w:val="002060"/>
              </w:rPr>
              <w:t>16/11/2018 21:30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tcPr>
          <w:p w14:paraId="7EE3F28E" w14:textId="77777777" w:rsidR="00BB1165" w:rsidRPr="00747C04" w:rsidRDefault="00BB1165" w:rsidP="00B84FD4">
            <w:pPr>
              <w:pStyle w:val="ROWTABELLA"/>
              <w:rPr>
                <w:color w:val="002060"/>
              </w:rPr>
            </w:pPr>
            <w:r w:rsidRPr="00747C04">
              <w:rPr>
                <w:color w:val="002060"/>
              </w:rPr>
              <w:t>PAL.DELLO SPORT PALAMONDOLCE</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14:paraId="09DD1CA9" w14:textId="77777777" w:rsidR="00BB1165" w:rsidRPr="00747C04" w:rsidRDefault="00BB1165" w:rsidP="00B84FD4">
            <w:pPr>
              <w:pStyle w:val="ROWTABELLA"/>
              <w:rPr>
                <w:color w:val="002060"/>
              </w:rPr>
            </w:pPr>
            <w:r w:rsidRPr="00747C04">
              <w:rPr>
                <w:color w:val="002060"/>
              </w:rPr>
              <w:t>URBINO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14:paraId="02A1489B" w14:textId="77777777" w:rsidR="00BB1165" w:rsidRPr="00747C04" w:rsidRDefault="00BB1165" w:rsidP="00B84FD4">
            <w:pPr>
              <w:pStyle w:val="ROWTABELLA"/>
              <w:rPr>
                <w:color w:val="002060"/>
              </w:rPr>
            </w:pPr>
            <w:r w:rsidRPr="00747C04">
              <w:rPr>
                <w:color w:val="002060"/>
              </w:rPr>
              <w:t>VIA DELL'ANNUNZIATA</w:t>
            </w:r>
          </w:p>
        </w:tc>
      </w:tr>
      <w:tr w:rsidR="00BB1165" w:rsidRPr="00747C04" w14:paraId="5F195135" w14:textId="77777777" w:rsidTr="00BB1165">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24191543" w14:textId="77777777" w:rsidR="00BB1165" w:rsidRPr="00747C04" w:rsidRDefault="00BB1165" w:rsidP="00B84FD4">
            <w:pPr>
              <w:pStyle w:val="ROWTABELLA"/>
              <w:rPr>
                <w:color w:val="002060"/>
              </w:rPr>
            </w:pPr>
            <w:r w:rsidRPr="00747C04">
              <w:rPr>
                <w:color w:val="002060"/>
              </w:rPr>
              <w:t>DINAMIS 1990</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715163C1" w14:textId="77777777" w:rsidR="00BB1165" w:rsidRPr="00747C04" w:rsidRDefault="00BB1165" w:rsidP="00B84FD4">
            <w:pPr>
              <w:pStyle w:val="ROWTABELLA"/>
              <w:rPr>
                <w:color w:val="002060"/>
              </w:rPr>
            </w:pPr>
            <w:r w:rsidRPr="00747C04">
              <w:rPr>
                <w:color w:val="002060"/>
              </w:rPr>
              <w:t>ACLI MANTOVANI CALCIO A 5</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5A6CC78E" w14:textId="77777777" w:rsidR="00BB1165" w:rsidRPr="00747C04" w:rsidRDefault="00BB1165" w:rsidP="00B84FD4">
            <w:pPr>
              <w:pStyle w:val="ROWTABELLA"/>
              <w:jc w:val="center"/>
              <w:rPr>
                <w:color w:val="002060"/>
              </w:rPr>
            </w:pPr>
            <w:r w:rsidRPr="00747C04">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1A306C21" w14:textId="77777777" w:rsidR="00BB1165" w:rsidRPr="00747C04" w:rsidRDefault="00BB1165" w:rsidP="00B84FD4">
            <w:pPr>
              <w:pStyle w:val="ROWTABELLA"/>
              <w:rPr>
                <w:color w:val="002060"/>
              </w:rPr>
            </w:pPr>
            <w:r w:rsidRPr="00747C04">
              <w:rPr>
                <w:color w:val="002060"/>
              </w:rPr>
              <w:t>16/11/2018 22:00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4EB0E3C9" w14:textId="77777777" w:rsidR="00BB1165" w:rsidRPr="00747C04" w:rsidRDefault="00BB1165" w:rsidP="00B84FD4">
            <w:pPr>
              <w:pStyle w:val="ROWTABELLA"/>
              <w:rPr>
                <w:color w:val="002060"/>
              </w:rPr>
            </w:pPr>
            <w:r w:rsidRPr="00747C04">
              <w:rPr>
                <w:color w:val="002060"/>
              </w:rPr>
              <w:t>PALASPORT "LIUTI"</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731F7FE4" w14:textId="77777777" w:rsidR="00BB1165" w:rsidRPr="00747C04" w:rsidRDefault="00BB1165" w:rsidP="00B84FD4">
            <w:pPr>
              <w:pStyle w:val="ROWTABELLA"/>
              <w:rPr>
                <w:color w:val="002060"/>
              </w:rPr>
            </w:pPr>
            <w:r w:rsidRPr="00747C04">
              <w:rPr>
                <w:color w:val="002060"/>
              </w:rPr>
              <w:t>FALCONARA MARITTIMA</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1A7A40EC" w14:textId="77777777" w:rsidR="00BB1165" w:rsidRPr="00747C04" w:rsidRDefault="00BB1165" w:rsidP="00B84FD4">
            <w:pPr>
              <w:pStyle w:val="ROWTABELLA"/>
              <w:rPr>
                <w:color w:val="002060"/>
              </w:rPr>
            </w:pPr>
            <w:r w:rsidRPr="00747C04">
              <w:rPr>
                <w:color w:val="002060"/>
              </w:rPr>
              <w:t>VIA MONTALE CASTELFERRETTI</w:t>
            </w:r>
          </w:p>
        </w:tc>
      </w:tr>
      <w:tr w:rsidR="00BB1165" w:rsidRPr="00747C04" w14:paraId="628EB796" w14:textId="77777777" w:rsidTr="00BB1165">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694D5649" w14:textId="77777777" w:rsidR="00BB1165" w:rsidRPr="00747C04" w:rsidRDefault="00BB1165" w:rsidP="00B84FD4">
            <w:pPr>
              <w:pStyle w:val="ROWTABELLA"/>
              <w:rPr>
                <w:color w:val="002060"/>
              </w:rPr>
            </w:pPr>
            <w:r w:rsidRPr="00747C04">
              <w:rPr>
                <w:color w:val="002060"/>
              </w:rPr>
              <w:t>MONTESICURO TRE COLLI</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56F42E45" w14:textId="77777777" w:rsidR="00BB1165" w:rsidRPr="00747C04" w:rsidRDefault="00BB1165" w:rsidP="00B84FD4">
            <w:pPr>
              <w:pStyle w:val="ROWTABELLA"/>
              <w:rPr>
                <w:color w:val="002060"/>
              </w:rPr>
            </w:pPr>
            <w:r w:rsidRPr="00747C04">
              <w:rPr>
                <w:color w:val="002060"/>
              </w:rPr>
              <w:t>AMICI DEL CENTROSOCIO SP.</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70A001A7" w14:textId="77777777" w:rsidR="00BB1165" w:rsidRPr="00747C04" w:rsidRDefault="00BB1165" w:rsidP="00B84FD4">
            <w:pPr>
              <w:pStyle w:val="ROWTABELLA"/>
              <w:jc w:val="center"/>
              <w:rPr>
                <w:color w:val="002060"/>
              </w:rPr>
            </w:pPr>
            <w:r w:rsidRPr="00747C04">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456C55C9" w14:textId="77777777" w:rsidR="00BB1165" w:rsidRPr="00747C04" w:rsidRDefault="00BB1165" w:rsidP="00B84FD4">
            <w:pPr>
              <w:pStyle w:val="ROWTABELLA"/>
              <w:rPr>
                <w:color w:val="002060"/>
              </w:rPr>
            </w:pPr>
            <w:r w:rsidRPr="00747C04">
              <w:rPr>
                <w:color w:val="002060"/>
              </w:rPr>
              <w:t>16/11/2018 21:30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6823CC12" w14:textId="77777777" w:rsidR="00BB1165" w:rsidRPr="00747C04" w:rsidRDefault="00BB1165" w:rsidP="00B84FD4">
            <w:pPr>
              <w:pStyle w:val="ROWTABELLA"/>
              <w:rPr>
                <w:color w:val="002060"/>
              </w:rPr>
            </w:pPr>
            <w:r w:rsidRPr="00747C04">
              <w:rPr>
                <w:color w:val="002060"/>
              </w:rPr>
              <w:t>PALLONE GEODETICO MONTESICURO</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4058B664" w14:textId="77777777" w:rsidR="00BB1165" w:rsidRPr="00747C04" w:rsidRDefault="00BB1165" w:rsidP="00B84FD4">
            <w:pPr>
              <w:pStyle w:val="ROWTABELLA"/>
              <w:rPr>
                <w:color w:val="002060"/>
              </w:rPr>
            </w:pPr>
            <w:r w:rsidRPr="00747C04">
              <w:rPr>
                <w:color w:val="002060"/>
              </w:rPr>
              <w:t>ANCONA</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2659EABA" w14:textId="77777777" w:rsidR="00BB1165" w:rsidRPr="00747C04" w:rsidRDefault="00BB1165" w:rsidP="00B84FD4">
            <w:pPr>
              <w:pStyle w:val="ROWTABELLA"/>
              <w:rPr>
                <w:color w:val="002060"/>
              </w:rPr>
            </w:pPr>
            <w:r w:rsidRPr="00747C04">
              <w:rPr>
                <w:color w:val="002060"/>
              </w:rPr>
              <w:t>LOCALITA' NONTESICURO</w:t>
            </w:r>
          </w:p>
        </w:tc>
      </w:tr>
      <w:tr w:rsidR="00BB1165" w:rsidRPr="00747C04" w14:paraId="57BF8C6C" w14:textId="77777777" w:rsidTr="00BB1165">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1825E36A" w14:textId="77777777" w:rsidR="00BB1165" w:rsidRPr="00747C04" w:rsidRDefault="00BB1165" w:rsidP="00B84FD4">
            <w:pPr>
              <w:pStyle w:val="ROWTABELLA"/>
              <w:rPr>
                <w:color w:val="002060"/>
              </w:rPr>
            </w:pPr>
            <w:r w:rsidRPr="00747C04">
              <w:rPr>
                <w:color w:val="002060"/>
              </w:rPr>
              <w:t>OSTRENSE</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00921EE5" w14:textId="77777777" w:rsidR="00BB1165" w:rsidRPr="00747C04" w:rsidRDefault="00BB1165" w:rsidP="00B84FD4">
            <w:pPr>
              <w:pStyle w:val="ROWTABELLA"/>
              <w:rPr>
                <w:color w:val="002060"/>
              </w:rPr>
            </w:pPr>
            <w:r w:rsidRPr="00747C04">
              <w:rPr>
                <w:color w:val="002060"/>
              </w:rPr>
              <w:t>MONTALTO DI CUCCURANO CA5</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00B7F250" w14:textId="77777777" w:rsidR="00BB1165" w:rsidRPr="00747C04" w:rsidRDefault="00BB1165" w:rsidP="00B84FD4">
            <w:pPr>
              <w:pStyle w:val="ROWTABELLA"/>
              <w:jc w:val="center"/>
              <w:rPr>
                <w:color w:val="002060"/>
              </w:rPr>
            </w:pPr>
            <w:r w:rsidRPr="00747C04">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2BD7A69B" w14:textId="77777777" w:rsidR="00BB1165" w:rsidRPr="00747C04" w:rsidRDefault="00BB1165" w:rsidP="00B84FD4">
            <w:pPr>
              <w:pStyle w:val="ROWTABELLA"/>
              <w:rPr>
                <w:color w:val="002060"/>
              </w:rPr>
            </w:pPr>
            <w:r w:rsidRPr="00747C04">
              <w:rPr>
                <w:color w:val="002060"/>
              </w:rPr>
              <w:t>16/11/2018 21:45</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0B1F487C" w14:textId="77777777" w:rsidR="00BB1165" w:rsidRPr="00747C04" w:rsidRDefault="00BB1165" w:rsidP="00B84FD4">
            <w:pPr>
              <w:pStyle w:val="ROWTABELLA"/>
              <w:rPr>
                <w:color w:val="002060"/>
              </w:rPr>
            </w:pPr>
            <w:r w:rsidRPr="00747C04">
              <w:rPr>
                <w:color w:val="002060"/>
              </w:rPr>
              <w:t>PALASPORT</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4A2C82C4" w14:textId="77777777" w:rsidR="00BB1165" w:rsidRPr="00747C04" w:rsidRDefault="00BB1165" w:rsidP="00B84FD4">
            <w:pPr>
              <w:pStyle w:val="ROWTABELLA"/>
              <w:rPr>
                <w:color w:val="002060"/>
              </w:rPr>
            </w:pPr>
            <w:r w:rsidRPr="00747C04">
              <w:rPr>
                <w:color w:val="002060"/>
              </w:rPr>
              <w:t>OSTRA</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28A186DD" w14:textId="77777777" w:rsidR="00BB1165" w:rsidRPr="00747C04" w:rsidRDefault="00BB1165" w:rsidP="00B84FD4">
            <w:pPr>
              <w:pStyle w:val="ROWTABELLA"/>
              <w:rPr>
                <w:color w:val="002060"/>
              </w:rPr>
            </w:pPr>
            <w:r w:rsidRPr="00747C04">
              <w:rPr>
                <w:color w:val="002060"/>
              </w:rPr>
              <w:t>VIA MATTEOTTI</w:t>
            </w:r>
          </w:p>
        </w:tc>
      </w:tr>
      <w:tr w:rsidR="00BB1165" w:rsidRPr="00747C04" w14:paraId="4E6559E5" w14:textId="77777777" w:rsidTr="00BB1165">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6A7AF7A7" w14:textId="77777777" w:rsidR="00BB1165" w:rsidRPr="00747C04" w:rsidRDefault="00BB1165" w:rsidP="00B84FD4">
            <w:pPr>
              <w:pStyle w:val="ROWTABELLA"/>
              <w:rPr>
                <w:color w:val="002060"/>
              </w:rPr>
            </w:pPr>
            <w:r w:rsidRPr="00747C04">
              <w:rPr>
                <w:color w:val="002060"/>
              </w:rPr>
              <w:t>PIETRALACROCE 73</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0A7BBB81" w14:textId="77777777" w:rsidR="00BB1165" w:rsidRPr="00747C04" w:rsidRDefault="00BB1165" w:rsidP="00B84FD4">
            <w:pPr>
              <w:pStyle w:val="ROWTABELLA"/>
              <w:rPr>
                <w:color w:val="002060"/>
              </w:rPr>
            </w:pPr>
            <w:r w:rsidRPr="00747C04">
              <w:rPr>
                <w:color w:val="002060"/>
              </w:rPr>
              <w:t>CANDIA BARACCOLA ASPIO</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47D504AD" w14:textId="77777777" w:rsidR="00BB1165" w:rsidRPr="00747C04" w:rsidRDefault="00BB1165" w:rsidP="00B84FD4">
            <w:pPr>
              <w:pStyle w:val="ROWTABELLA"/>
              <w:jc w:val="center"/>
              <w:rPr>
                <w:color w:val="002060"/>
              </w:rPr>
            </w:pPr>
            <w:r w:rsidRPr="00747C04">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52213F42" w14:textId="77777777" w:rsidR="00BB1165" w:rsidRPr="00747C04" w:rsidRDefault="00BB1165" w:rsidP="00B84FD4">
            <w:pPr>
              <w:pStyle w:val="ROWTABELLA"/>
              <w:rPr>
                <w:color w:val="002060"/>
              </w:rPr>
            </w:pPr>
            <w:r w:rsidRPr="00747C04">
              <w:rPr>
                <w:color w:val="002060"/>
              </w:rPr>
              <w:t>16/11/2018 21:30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60849BB8" w14:textId="77777777" w:rsidR="00BB1165" w:rsidRPr="00747C04" w:rsidRDefault="00BB1165" w:rsidP="00B84FD4">
            <w:pPr>
              <w:pStyle w:val="ROWTABELLA"/>
              <w:rPr>
                <w:color w:val="002060"/>
              </w:rPr>
            </w:pPr>
            <w:r w:rsidRPr="00747C04">
              <w:rPr>
                <w:color w:val="002060"/>
              </w:rPr>
              <w:t>PALASCHERMA</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5A56CC64" w14:textId="77777777" w:rsidR="00BB1165" w:rsidRPr="00747C04" w:rsidRDefault="00BB1165" w:rsidP="00B84FD4">
            <w:pPr>
              <w:pStyle w:val="ROWTABELLA"/>
              <w:rPr>
                <w:color w:val="002060"/>
              </w:rPr>
            </w:pPr>
            <w:r w:rsidRPr="00747C04">
              <w:rPr>
                <w:color w:val="002060"/>
              </w:rPr>
              <w:t>ANCONA</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4EEBFD68" w14:textId="77777777" w:rsidR="00BB1165" w:rsidRPr="00747C04" w:rsidRDefault="00BB1165" w:rsidP="00B84FD4">
            <w:pPr>
              <w:pStyle w:val="ROWTABELLA"/>
              <w:rPr>
                <w:color w:val="002060"/>
              </w:rPr>
            </w:pPr>
            <w:r w:rsidRPr="00747C04">
              <w:rPr>
                <w:color w:val="002060"/>
              </w:rPr>
              <w:t>VIA MONTEPELAGO</w:t>
            </w:r>
          </w:p>
        </w:tc>
      </w:tr>
      <w:tr w:rsidR="00BB1165" w:rsidRPr="00747C04" w14:paraId="6CFFEAFB" w14:textId="77777777" w:rsidTr="00BB1165">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21367B3D" w14:textId="77777777" w:rsidR="00BB1165" w:rsidRPr="00747C04" w:rsidRDefault="00BB1165" w:rsidP="00B84FD4">
            <w:pPr>
              <w:pStyle w:val="ROWTABELLA"/>
              <w:rPr>
                <w:color w:val="002060"/>
              </w:rPr>
            </w:pPr>
            <w:r w:rsidRPr="00747C04">
              <w:rPr>
                <w:color w:val="002060"/>
              </w:rPr>
              <w:t>SPORTLAND</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42228CDB" w14:textId="77777777" w:rsidR="00BB1165" w:rsidRPr="00747C04" w:rsidRDefault="00BB1165" w:rsidP="00B84FD4">
            <w:pPr>
              <w:pStyle w:val="ROWTABELLA"/>
              <w:rPr>
                <w:color w:val="002060"/>
              </w:rPr>
            </w:pPr>
            <w:r w:rsidRPr="00747C04">
              <w:rPr>
                <w:color w:val="002060"/>
              </w:rPr>
              <w:t>AVIS ARCEVIA 1964</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42828227" w14:textId="77777777" w:rsidR="00BB1165" w:rsidRPr="00747C04" w:rsidRDefault="00BB1165" w:rsidP="00B84FD4">
            <w:pPr>
              <w:pStyle w:val="ROWTABELLA"/>
              <w:jc w:val="center"/>
              <w:rPr>
                <w:color w:val="002060"/>
              </w:rPr>
            </w:pPr>
            <w:r w:rsidRPr="00747C04">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23C7EEC8" w14:textId="77777777" w:rsidR="00BB1165" w:rsidRPr="00747C04" w:rsidRDefault="00BB1165" w:rsidP="00B84FD4">
            <w:pPr>
              <w:pStyle w:val="ROWTABELLA"/>
              <w:rPr>
                <w:color w:val="002060"/>
              </w:rPr>
            </w:pPr>
            <w:r w:rsidRPr="00747C04">
              <w:rPr>
                <w:color w:val="002060"/>
              </w:rPr>
              <w:t>16/11/2018 21:15</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4820359D" w14:textId="77777777" w:rsidR="00BB1165" w:rsidRPr="00747C04" w:rsidRDefault="00BB1165" w:rsidP="00B84FD4">
            <w:pPr>
              <w:pStyle w:val="ROWTABELLA"/>
              <w:rPr>
                <w:color w:val="002060"/>
              </w:rPr>
            </w:pPr>
            <w:r w:rsidRPr="00747C04">
              <w:rPr>
                <w:color w:val="002060"/>
              </w:rPr>
              <w:t>PALASPORT "BIAGIONI"</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16B5A267" w14:textId="77777777" w:rsidR="00BB1165" w:rsidRPr="00747C04" w:rsidRDefault="00BB1165" w:rsidP="00B84FD4">
            <w:pPr>
              <w:pStyle w:val="ROWTABELLA"/>
              <w:rPr>
                <w:color w:val="002060"/>
              </w:rPr>
            </w:pPr>
            <w:r w:rsidRPr="00747C04">
              <w:rPr>
                <w:color w:val="002060"/>
              </w:rPr>
              <w:t>FANO</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5123FF24" w14:textId="77777777" w:rsidR="00BB1165" w:rsidRPr="00747C04" w:rsidRDefault="00BB1165" w:rsidP="00B84FD4">
            <w:pPr>
              <w:pStyle w:val="ROWTABELLA"/>
              <w:rPr>
                <w:color w:val="002060"/>
              </w:rPr>
            </w:pPr>
            <w:r w:rsidRPr="00747C04">
              <w:rPr>
                <w:color w:val="002060"/>
              </w:rPr>
              <w:t>CUCCURANO DI FANO</w:t>
            </w:r>
          </w:p>
        </w:tc>
      </w:tr>
      <w:tr w:rsidR="00BB1165" w:rsidRPr="00747C04" w14:paraId="60467EE8" w14:textId="77777777" w:rsidTr="00BB1165">
        <w:trPr>
          <w:divId w:val="527259509"/>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tcPr>
          <w:p w14:paraId="30E69665" w14:textId="77777777" w:rsidR="00BB1165" w:rsidRPr="00747C04" w:rsidRDefault="00BB1165" w:rsidP="00B84FD4">
            <w:pPr>
              <w:pStyle w:val="ROWTABELLA"/>
              <w:rPr>
                <w:color w:val="002060"/>
              </w:rPr>
            </w:pPr>
            <w:r w:rsidRPr="00747C04">
              <w:rPr>
                <w:color w:val="002060"/>
              </w:rPr>
              <w:t>CHIARAVALLE FUTSAL</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tcPr>
          <w:p w14:paraId="19247A3C" w14:textId="77777777" w:rsidR="00BB1165" w:rsidRPr="00747C04" w:rsidRDefault="00BB1165" w:rsidP="00B84FD4">
            <w:pPr>
              <w:pStyle w:val="ROWTABELLA"/>
              <w:rPr>
                <w:color w:val="002060"/>
              </w:rPr>
            </w:pPr>
            <w:r w:rsidRPr="00747C04">
              <w:rPr>
                <w:color w:val="002060"/>
              </w:rPr>
              <w:t>VERBENA C5 ANCONA</w:t>
            </w:r>
          </w:p>
        </w:tc>
        <w:tc>
          <w:tcPr>
            <w:tcW w:w="144" w:type="dxa"/>
            <w:tcBorders>
              <w:top w:val="nil"/>
              <w:left w:val="nil"/>
              <w:bottom w:val="outset" w:sz="6" w:space="0" w:color="auto"/>
              <w:right w:val="outset" w:sz="6" w:space="0" w:color="auto"/>
            </w:tcBorders>
            <w:tcMar>
              <w:top w:w="20" w:type="dxa"/>
              <w:left w:w="20" w:type="dxa"/>
              <w:bottom w:w="20" w:type="dxa"/>
              <w:right w:w="20" w:type="dxa"/>
            </w:tcMar>
            <w:vAlign w:val="center"/>
          </w:tcPr>
          <w:p w14:paraId="27720599" w14:textId="77777777" w:rsidR="00BB1165" w:rsidRPr="00747C04" w:rsidRDefault="00BB1165" w:rsidP="00B84FD4">
            <w:pPr>
              <w:pStyle w:val="ROWTABELLA"/>
              <w:jc w:val="center"/>
              <w:rPr>
                <w:color w:val="002060"/>
              </w:rPr>
            </w:pPr>
            <w:r w:rsidRPr="00747C04">
              <w:rPr>
                <w:color w:val="002060"/>
              </w:rP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tcPr>
          <w:p w14:paraId="5C4D8217" w14:textId="77777777" w:rsidR="00BB1165" w:rsidRPr="00747C04" w:rsidRDefault="00BB1165" w:rsidP="00B84FD4">
            <w:pPr>
              <w:pStyle w:val="ROWTABELLA"/>
              <w:rPr>
                <w:color w:val="002060"/>
              </w:rPr>
            </w:pPr>
            <w:r w:rsidRPr="00747C04">
              <w:rPr>
                <w:color w:val="002060"/>
              </w:rPr>
              <w:t>17/11/2018 15:00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tcPr>
          <w:p w14:paraId="24849F73" w14:textId="77777777" w:rsidR="00BB1165" w:rsidRPr="00747C04" w:rsidRDefault="00BB1165" w:rsidP="00B84FD4">
            <w:pPr>
              <w:pStyle w:val="ROWTABELLA"/>
              <w:rPr>
                <w:color w:val="002060"/>
              </w:rPr>
            </w:pPr>
            <w:r w:rsidRPr="00747C04">
              <w:rPr>
                <w:color w:val="002060"/>
              </w:rPr>
              <w:t>PALAZZO DELLO SPORT</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14:paraId="0EE5B242" w14:textId="77777777" w:rsidR="00BB1165" w:rsidRPr="00747C04" w:rsidRDefault="00BB1165" w:rsidP="00B84FD4">
            <w:pPr>
              <w:pStyle w:val="ROWTABELLA"/>
              <w:rPr>
                <w:color w:val="002060"/>
              </w:rPr>
            </w:pPr>
            <w:r w:rsidRPr="00747C04">
              <w:rPr>
                <w:color w:val="002060"/>
              </w:rPr>
              <w:t>CHIARAVALLE</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14:paraId="1CF4394A" w14:textId="77777777" w:rsidR="00BB1165" w:rsidRPr="00747C04" w:rsidRDefault="00BB1165" w:rsidP="00B84FD4">
            <w:pPr>
              <w:pStyle w:val="ROWTABELLA"/>
              <w:rPr>
                <w:color w:val="002060"/>
              </w:rPr>
            </w:pPr>
            <w:r w:rsidRPr="00747C04">
              <w:rPr>
                <w:color w:val="002060"/>
              </w:rPr>
              <w:t>VIA FALCONARA</w:t>
            </w:r>
          </w:p>
        </w:tc>
      </w:tr>
    </w:tbl>
    <w:p w14:paraId="0B7F7EE0" w14:textId="77777777" w:rsidR="00BB1165" w:rsidRPr="00747C04" w:rsidRDefault="00BB1165" w:rsidP="00BB1165">
      <w:pPr>
        <w:pStyle w:val="breakline"/>
        <w:divId w:val="527259509"/>
        <w:rPr>
          <w:color w:val="002060"/>
        </w:rPr>
      </w:pPr>
    </w:p>
    <w:p w14:paraId="3532FCC4" w14:textId="77777777" w:rsidR="00BB1165" w:rsidRPr="00747C04" w:rsidRDefault="00BB1165" w:rsidP="00BB1165">
      <w:pPr>
        <w:pStyle w:val="breakline"/>
        <w:divId w:val="527259509"/>
        <w:rPr>
          <w:color w:val="002060"/>
        </w:rPr>
      </w:pPr>
    </w:p>
    <w:p w14:paraId="0017B72F" w14:textId="77777777" w:rsidR="00BB1165" w:rsidRPr="00747C04" w:rsidRDefault="00BB1165" w:rsidP="00BB1165">
      <w:pPr>
        <w:pStyle w:val="breakline"/>
        <w:divId w:val="527259509"/>
        <w:rPr>
          <w:color w:val="002060"/>
        </w:rPr>
      </w:pPr>
    </w:p>
    <w:p w14:paraId="28DB4098" w14:textId="77777777" w:rsidR="00BB1165" w:rsidRPr="00747C04" w:rsidRDefault="00BB1165" w:rsidP="00BB1165">
      <w:pPr>
        <w:pStyle w:val="SOTTOTITOLOCAMPIONATO1"/>
        <w:divId w:val="527259509"/>
        <w:rPr>
          <w:color w:val="002060"/>
        </w:rPr>
      </w:pPr>
      <w:r w:rsidRPr="00747C04">
        <w:rPr>
          <w:color w:val="002060"/>
        </w:rPr>
        <w:t>GIRONE B - 9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10"/>
        <w:gridCol w:w="2014"/>
        <w:gridCol w:w="385"/>
        <w:gridCol w:w="898"/>
        <w:gridCol w:w="1191"/>
        <w:gridCol w:w="1551"/>
        <w:gridCol w:w="1551"/>
      </w:tblGrid>
      <w:tr w:rsidR="00BB1165" w:rsidRPr="00747C04" w14:paraId="6F64E55A" w14:textId="77777777" w:rsidTr="00BB1165">
        <w:trPr>
          <w:divId w:val="527259509"/>
        </w:trPr>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E49DBBC" w14:textId="77777777" w:rsidR="00BB1165" w:rsidRPr="00747C04" w:rsidRDefault="00BB1165" w:rsidP="00B84FD4">
            <w:pPr>
              <w:pStyle w:val="HEADERTABELLA"/>
              <w:rPr>
                <w:color w:val="002060"/>
              </w:rPr>
            </w:pPr>
            <w:r w:rsidRPr="00747C04">
              <w:rPr>
                <w:color w:val="002060"/>
              </w:rP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27FC4F0" w14:textId="77777777" w:rsidR="00BB1165" w:rsidRPr="00747C04" w:rsidRDefault="00BB1165" w:rsidP="00B84FD4">
            <w:pPr>
              <w:pStyle w:val="HEADERTABELLA"/>
              <w:rPr>
                <w:color w:val="002060"/>
              </w:rPr>
            </w:pPr>
            <w:r w:rsidRPr="00747C04">
              <w:rPr>
                <w:color w:val="002060"/>
              </w:rP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AB31EF4" w14:textId="77777777" w:rsidR="00BB1165" w:rsidRPr="00747C04" w:rsidRDefault="00BB1165" w:rsidP="00B84FD4">
            <w:pPr>
              <w:pStyle w:val="HEADERTABELLA"/>
              <w:rPr>
                <w:color w:val="002060"/>
              </w:rPr>
            </w:pPr>
            <w:r w:rsidRPr="00747C04">
              <w:rPr>
                <w:color w:val="002060"/>
              </w:rP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4B7428B" w14:textId="77777777" w:rsidR="00BB1165" w:rsidRPr="00747C04" w:rsidRDefault="00BB1165" w:rsidP="00B84FD4">
            <w:pPr>
              <w:pStyle w:val="HEADERTABELLA"/>
              <w:rPr>
                <w:color w:val="002060"/>
              </w:rPr>
            </w:pPr>
            <w:r w:rsidRPr="00747C04">
              <w:rPr>
                <w:color w:val="002060"/>
              </w:rP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580A868" w14:textId="77777777" w:rsidR="00BB1165" w:rsidRPr="00747C04" w:rsidRDefault="00BB1165" w:rsidP="00B84FD4">
            <w:pPr>
              <w:pStyle w:val="HEADERTABELLA"/>
              <w:rPr>
                <w:color w:val="002060"/>
              </w:rPr>
            </w:pPr>
            <w:r w:rsidRPr="00747C04">
              <w:rPr>
                <w:color w:val="002060"/>
              </w:rP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3C99CC8" w14:textId="77777777" w:rsidR="00BB1165" w:rsidRPr="00747C04" w:rsidRDefault="00BB1165" w:rsidP="00B84FD4">
            <w:pPr>
              <w:pStyle w:val="HEADERTABELLA"/>
              <w:rPr>
                <w:color w:val="002060"/>
              </w:rPr>
            </w:pPr>
            <w:proofErr w:type="spellStart"/>
            <w:r w:rsidRPr="00747C04">
              <w:rPr>
                <w:color w:val="002060"/>
              </w:rPr>
              <w:t>Localita'</w:t>
            </w:r>
            <w:proofErr w:type="spellEnd"/>
            <w:r w:rsidRPr="00747C04">
              <w:rPr>
                <w:color w:val="002060"/>
              </w:rP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890A05D" w14:textId="77777777" w:rsidR="00BB1165" w:rsidRPr="00747C04" w:rsidRDefault="00BB1165" w:rsidP="00B84FD4">
            <w:pPr>
              <w:pStyle w:val="HEADERTABELLA"/>
              <w:rPr>
                <w:color w:val="002060"/>
              </w:rPr>
            </w:pPr>
            <w:r w:rsidRPr="00747C04">
              <w:rPr>
                <w:color w:val="002060"/>
              </w:rPr>
              <w:t>Indirizzo Impianto</w:t>
            </w:r>
          </w:p>
        </w:tc>
      </w:tr>
      <w:tr w:rsidR="00BB1165" w:rsidRPr="00747C04" w14:paraId="48A647BA" w14:textId="77777777" w:rsidTr="00BB1165">
        <w:trPr>
          <w:divId w:val="527259509"/>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tcPr>
          <w:p w14:paraId="0CBF982C" w14:textId="77777777" w:rsidR="00BB1165" w:rsidRPr="00747C04" w:rsidRDefault="00BB1165" w:rsidP="00B84FD4">
            <w:pPr>
              <w:pStyle w:val="ROWTABELLA"/>
              <w:rPr>
                <w:color w:val="002060"/>
              </w:rPr>
            </w:pPr>
            <w:r w:rsidRPr="00747C04">
              <w:rPr>
                <w:color w:val="002060"/>
              </w:rPr>
              <w:t>AVENALE</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tcPr>
          <w:p w14:paraId="2D3D87CF" w14:textId="77777777" w:rsidR="00BB1165" w:rsidRPr="00747C04" w:rsidRDefault="00BB1165" w:rsidP="00B84FD4">
            <w:pPr>
              <w:pStyle w:val="ROWTABELLA"/>
              <w:rPr>
                <w:color w:val="002060"/>
              </w:rPr>
            </w:pPr>
            <w:r w:rsidRPr="00747C04">
              <w:rPr>
                <w:color w:val="002060"/>
              </w:rPr>
              <w:t>MONTECAROTTO</w:t>
            </w:r>
          </w:p>
        </w:tc>
        <w:tc>
          <w:tcPr>
            <w:tcW w:w="144" w:type="dxa"/>
            <w:tcBorders>
              <w:top w:val="outset" w:sz="6" w:space="0" w:color="auto"/>
              <w:left w:val="nil"/>
              <w:bottom w:val="nil"/>
              <w:right w:val="outset" w:sz="6" w:space="0" w:color="auto"/>
            </w:tcBorders>
            <w:tcMar>
              <w:top w:w="20" w:type="dxa"/>
              <w:left w:w="20" w:type="dxa"/>
              <w:bottom w:w="20" w:type="dxa"/>
              <w:right w:w="20" w:type="dxa"/>
            </w:tcMar>
            <w:vAlign w:val="center"/>
          </w:tcPr>
          <w:p w14:paraId="2C8FD00A" w14:textId="77777777" w:rsidR="00BB1165" w:rsidRPr="00747C04" w:rsidRDefault="00BB1165" w:rsidP="00B84FD4">
            <w:pPr>
              <w:pStyle w:val="ROWTABELLA"/>
              <w:jc w:val="center"/>
              <w:rPr>
                <w:color w:val="002060"/>
              </w:rPr>
            </w:pPr>
            <w:r w:rsidRPr="00747C04">
              <w:rPr>
                <w:color w:val="002060"/>
              </w:rP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tcPr>
          <w:p w14:paraId="242CE02F" w14:textId="77777777" w:rsidR="00BB1165" w:rsidRPr="00747C04" w:rsidRDefault="00BB1165" w:rsidP="00B84FD4">
            <w:pPr>
              <w:pStyle w:val="ROWTABELLA"/>
              <w:rPr>
                <w:color w:val="002060"/>
              </w:rPr>
            </w:pPr>
            <w:r w:rsidRPr="00747C04">
              <w:rPr>
                <w:color w:val="002060"/>
              </w:rPr>
              <w:t>16/11/2018 22:00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tcPr>
          <w:p w14:paraId="68A128AA" w14:textId="77777777" w:rsidR="00BB1165" w:rsidRPr="00747C04" w:rsidRDefault="00BB1165" w:rsidP="00B84FD4">
            <w:pPr>
              <w:pStyle w:val="ROWTABELLA"/>
              <w:rPr>
                <w:color w:val="002060"/>
              </w:rPr>
            </w:pPr>
            <w:r w:rsidRPr="00747C04">
              <w:rPr>
                <w:color w:val="002060"/>
              </w:rPr>
              <w:t>PALASPORT "LUIGINO QUARESIMA"</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14:paraId="09A1E770" w14:textId="77777777" w:rsidR="00BB1165" w:rsidRPr="00747C04" w:rsidRDefault="00BB1165" w:rsidP="00B84FD4">
            <w:pPr>
              <w:pStyle w:val="ROWTABELLA"/>
              <w:rPr>
                <w:color w:val="002060"/>
              </w:rPr>
            </w:pPr>
            <w:r w:rsidRPr="00747C04">
              <w:rPr>
                <w:color w:val="002060"/>
              </w:rPr>
              <w:t>CINGOLI</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14:paraId="233879D3" w14:textId="77777777" w:rsidR="00BB1165" w:rsidRPr="00747C04" w:rsidRDefault="00BB1165" w:rsidP="00B84FD4">
            <w:pPr>
              <w:pStyle w:val="ROWTABELLA"/>
              <w:rPr>
                <w:color w:val="002060"/>
              </w:rPr>
            </w:pPr>
            <w:r w:rsidRPr="00747C04">
              <w:rPr>
                <w:color w:val="002060"/>
              </w:rPr>
              <w:t>VIA CERQUATTI</w:t>
            </w:r>
          </w:p>
        </w:tc>
      </w:tr>
      <w:tr w:rsidR="00BB1165" w:rsidRPr="00747C04" w14:paraId="6A4DD6D6" w14:textId="77777777" w:rsidTr="00BB1165">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2E1A8DA0" w14:textId="77777777" w:rsidR="00BB1165" w:rsidRPr="00747C04" w:rsidRDefault="00BB1165" w:rsidP="00B84FD4">
            <w:pPr>
              <w:pStyle w:val="ROWTABELLA"/>
              <w:rPr>
                <w:color w:val="002060"/>
              </w:rPr>
            </w:pPr>
            <w:r w:rsidRPr="00747C04">
              <w:rPr>
                <w:color w:val="002060"/>
              </w:rPr>
              <w:t>CASTELBELLINO CALCIO A 5</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4BB811E9" w14:textId="77777777" w:rsidR="00BB1165" w:rsidRPr="00747C04" w:rsidRDefault="00BB1165" w:rsidP="00B84FD4">
            <w:pPr>
              <w:pStyle w:val="ROWTABELLA"/>
              <w:rPr>
                <w:color w:val="002060"/>
              </w:rPr>
            </w:pPr>
            <w:r w:rsidRPr="00747C04">
              <w:rPr>
                <w:color w:val="002060"/>
              </w:rPr>
              <w:t>CERRETO D ESI C5 A.S.D.</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6F93E8DD" w14:textId="77777777" w:rsidR="00BB1165" w:rsidRPr="00747C04" w:rsidRDefault="00BB1165" w:rsidP="00B84FD4">
            <w:pPr>
              <w:pStyle w:val="ROWTABELLA"/>
              <w:jc w:val="center"/>
              <w:rPr>
                <w:color w:val="002060"/>
              </w:rPr>
            </w:pPr>
            <w:r w:rsidRPr="00747C04">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18596298" w14:textId="77777777" w:rsidR="00BB1165" w:rsidRPr="00747C04" w:rsidRDefault="00BB1165" w:rsidP="00B84FD4">
            <w:pPr>
              <w:pStyle w:val="ROWTABELLA"/>
              <w:rPr>
                <w:color w:val="002060"/>
              </w:rPr>
            </w:pPr>
            <w:r w:rsidRPr="00747C04">
              <w:rPr>
                <w:color w:val="002060"/>
              </w:rPr>
              <w:t>16/11/2018 22:00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382821E2" w14:textId="77777777" w:rsidR="00BB1165" w:rsidRPr="00747C04" w:rsidRDefault="00BB1165" w:rsidP="00B84FD4">
            <w:pPr>
              <w:pStyle w:val="ROWTABELLA"/>
              <w:rPr>
                <w:color w:val="002060"/>
              </w:rPr>
            </w:pPr>
            <w:r w:rsidRPr="00747C04">
              <w:rPr>
                <w:color w:val="002060"/>
              </w:rPr>
              <w:t>PALASPORT "MARTARELLI"</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76A8AB92" w14:textId="77777777" w:rsidR="00BB1165" w:rsidRPr="00747C04" w:rsidRDefault="00BB1165" w:rsidP="00B84FD4">
            <w:pPr>
              <w:pStyle w:val="ROWTABELLA"/>
              <w:rPr>
                <w:color w:val="002060"/>
              </w:rPr>
            </w:pPr>
            <w:r w:rsidRPr="00747C04">
              <w:rPr>
                <w:color w:val="002060"/>
              </w:rPr>
              <w:t>CASTELBELLINO</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3FCB0364" w14:textId="77777777" w:rsidR="00BB1165" w:rsidRPr="00747C04" w:rsidRDefault="00BB1165" w:rsidP="00B84FD4">
            <w:pPr>
              <w:pStyle w:val="ROWTABELLA"/>
              <w:rPr>
                <w:color w:val="002060"/>
              </w:rPr>
            </w:pPr>
            <w:r w:rsidRPr="00747C04">
              <w:rPr>
                <w:color w:val="002060"/>
              </w:rPr>
              <w:t>VIA TOBAGI STAZ. CASTELBELLINO</w:t>
            </w:r>
          </w:p>
        </w:tc>
      </w:tr>
      <w:tr w:rsidR="00BB1165" w:rsidRPr="00747C04" w14:paraId="594504EA" w14:textId="77777777" w:rsidTr="00BB1165">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4737C2D5" w14:textId="77777777" w:rsidR="00BB1165" w:rsidRPr="00747C04" w:rsidRDefault="00BB1165" w:rsidP="00B84FD4">
            <w:pPr>
              <w:pStyle w:val="ROWTABELLA"/>
              <w:rPr>
                <w:color w:val="002060"/>
              </w:rPr>
            </w:pPr>
            <w:r w:rsidRPr="00747C04">
              <w:rPr>
                <w:color w:val="002060"/>
              </w:rPr>
              <w:t>CERRETO CALCIO</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413A3F38" w14:textId="77777777" w:rsidR="00BB1165" w:rsidRPr="00747C04" w:rsidRDefault="00BB1165" w:rsidP="00B84FD4">
            <w:pPr>
              <w:pStyle w:val="ROWTABELLA"/>
              <w:rPr>
                <w:color w:val="002060"/>
              </w:rPr>
            </w:pPr>
            <w:r w:rsidRPr="00747C04">
              <w:rPr>
                <w:color w:val="002060"/>
              </w:rPr>
              <w:t>C.U.S. MACERATA CALCIO A5</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72981903" w14:textId="77777777" w:rsidR="00BB1165" w:rsidRPr="00747C04" w:rsidRDefault="00BB1165" w:rsidP="00B84FD4">
            <w:pPr>
              <w:pStyle w:val="ROWTABELLA"/>
              <w:jc w:val="center"/>
              <w:rPr>
                <w:color w:val="002060"/>
              </w:rPr>
            </w:pPr>
            <w:r w:rsidRPr="00747C04">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500487D8" w14:textId="77777777" w:rsidR="00BB1165" w:rsidRPr="00747C04" w:rsidRDefault="00BB1165" w:rsidP="00B84FD4">
            <w:pPr>
              <w:pStyle w:val="ROWTABELLA"/>
              <w:rPr>
                <w:color w:val="002060"/>
              </w:rPr>
            </w:pPr>
            <w:r w:rsidRPr="00747C04">
              <w:rPr>
                <w:color w:val="002060"/>
              </w:rPr>
              <w:t>16/11/2018 21:45</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58DC37C5" w14:textId="77777777" w:rsidR="00BB1165" w:rsidRPr="00747C04" w:rsidRDefault="00BB1165" w:rsidP="00B84FD4">
            <w:pPr>
              <w:pStyle w:val="ROWTABELLA"/>
              <w:rPr>
                <w:color w:val="002060"/>
              </w:rPr>
            </w:pPr>
            <w:r w:rsidRPr="00747C04">
              <w:rPr>
                <w:color w:val="002060"/>
              </w:rPr>
              <w:t>PALACARIFAC DI CERRETO D'ESI</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1354534A" w14:textId="77777777" w:rsidR="00BB1165" w:rsidRPr="00747C04" w:rsidRDefault="00BB1165" w:rsidP="00B84FD4">
            <w:pPr>
              <w:pStyle w:val="ROWTABELLA"/>
              <w:rPr>
                <w:color w:val="002060"/>
              </w:rPr>
            </w:pPr>
            <w:r w:rsidRPr="00747C04">
              <w:rPr>
                <w:color w:val="002060"/>
              </w:rPr>
              <w:t>CERRETO D'ESI</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250C05BE" w14:textId="77777777" w:rsidR="00BB1165" w:rsidRPr="00747C04" w:rsidRDefault="00BB1165" w:rsidP="00B84FD4">
            <w:pPr>
              <w:pStyle w:val="ROWTABELLA"/>
              <w:rPr>
                <w:color w:val="002060"/>
              </w:rPr>
            </w:pPr>
            <w:r w:rsidRPr="00747C04">
              <w:rPr>
                <w:color w:val="002060"/>
              </w:rPr>
              <w:t>VIA VERDI</w:t>
            </w:r>
          </w:p>
        </w:tc>
      </w:tr>
      <w:tr w:rsidR="00BB1165" w:rsidRPr="00747C04" w14:paraId="55BF0FE9" w14:textId="77777777" w:rsidTr="00BB1165">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47DA7C5E" w14:textId="77777777" w:rsidR="00BB1165" w:rsidRPr="00747C04" w:rsidRDefault="00BB1165" w:rsidP="00B84FD4">
            <w:pPr>
              <w:pStyle w:val="ROWTABELLA"/>
              <w:rPr>
                <w:color w:val="002060"/>
              </w:rPr>
            </w:pPr>
            <w:r w:rsidRPr="00747C04">
              <w:rPr>
                <w:color w:val="002060"/>
              </w:rPr>
              <w:t>INVICTA FUTSAL MACERATA</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23E2098D" w14:textId="77777777" w:rsidR="00BB1165" w:rsidRPr="00747C04" w:rsidRDefault="00BB1165" w:rsidP="00B84FD4">
            <w:pPr>
              <w:pStyle w:val="ROWTABELLA"/>
              <w:rPr>
                <w:color w:val="002060"/>
              </w:rPr>
            </w:pPr>
            <w:r w:rsidRPr="00747C04">
              <w:rPr>
                <w:color w:val="002060"/>
              </w:rPr>
              <w:t>HELVIA RECINA FUTSAL RECA</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3195332D" w14:textId="77777777" w:rsidR="00BB1165" w:rsidRPr="00747C04" w:rsidRDefault="00BB1165" w:rsidP="00B84FD4">
            <w:pPr>
              <w:pStyle w:val="ROWTABELLA"/>
              <w:jc w:val="center"/>
              <w:rPr>
                <w:color w:val="002060"/>
              </w:rPr>
            </w:pPr>
            <w:r w:rsidRPr="00747C04">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43D90DBA" w14:textId="77777777" w:rsidR="00BB1165" w:rsidRPr="00747C04" w:rsidRDefault="00BB1165" w:rsidP="00B84FD4">
            <w:pPr>
              <w:pStyle w:val="ROWTABELLA"/>
              <w:rPr>
                <w:color w:val="002060"/>
              </w:rPr>
            </w:pPr>
            <w:r w:rsidRPr="00747C04">
              <w:rPr>
                <w:color w:val="002060"/>
              </w:rPr>
              <w:t>16/11/2018 21:45</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78F0843D" w14:textId="77777777" w:rsidR="00BB1165" w:rsidRPr="00747C04" w:rsidRDefault="00BB1165" w:rsidP="00B84FD4">
            <w:pPr>
              <w:pStyle w:val="ROWTABELLA"/>
              <w:rPr>
                <w:color w:val="002060"/>
              </w:rPr>
            </w:pPr>
            <w:r w:rsidRPr="00747C04">
              <w:rPr>
                <w:color w:val="002060"/>
              </w:rPr>
              <w:t>PALESTRA C.SPORTIVO"DON BOSCO</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3E0E190A" w14:textId="77777777" w:rsidR="00BB1165" w:rsidRPr="00747C04" w:rsidRDefault="00BB1165" w:rsidP="00B84FD4">
            <w:pPr>
              <w:pStyle w:val="ROWTABELLA"/>
              <w:rPr>
                <w:color w:val="002060"/>
              </w:rPr>
            </w:pPr>
            <w:r w:rsidRPr="00747C04">
              <w:rPr>
                <w:color w:val="002060"/>
              </w:rPr>
              <w:t>MACERATA</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3DE3584B" w14:textId="77777777" w:rsidR="00BB1165" w:rsidRPr="00747C04" w:rsidRDefault="00BB1165" w:rsidP="00B84FD4">
            <w:pPr>
              <w:pStyle w:val="ROWTABELLA"/>
              <w:rPr>
                <w:color w:val="002060"/>
              </w:rPr>
            </w:pPr>
            <w:r w:rsidRPr="00747C04">
              <w:rPr>
                <w:color w:val="002060"/>
              </w:rPr>
              <w:t>VIA ALFIERI SNC</w:t>
            </w:r>
          </w:p>
        </w:tc>
      </w:tr>
      <w:tr w:rsidR="00BB1165" w:rsidRPr="00747C04" w14:paraId="0491BCA7" w14:textId="77777777" w:rsidTr="00BB1165">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1DD22F3E" w14:textId="77777777" w:rsidR="00BB1165" w:rsidRPr="00747C04" w:rsidRDefault="00BB1165" w:rsidP="00B84FD4">
            <w:pPr>
              <w:pStyle w:val="ROWTABELLA"/>
              <w:rPr>
                <w:color w:val="002060"/>
              </w:rPr>
            </w:pPr>
            <w:r w:rsidRPr="00747C04">
              <w:rPr>
                <w:color w:val="002060"/>
              </w:rPr>
              <w:t>NUOVA OTTRANO 98</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236B2FF2" w14:textId="77777777" w:rsidR="00BB1165" w:rsidRPr="00747C04" w:rsidRDefault="00BB1165" w:rsidP="00B84FD4">
            <w:pPr>
              <w:pStyle w:val="ROWTABELLA"/>
              <w:rPr>
                <w:color w:val="002060"/>
              </w:rPr>
            </w:pPr>
            <w:r w:rsidRPr="00747C04">
              <w:rPr>
                <w:color w:val="002060"/>
              </w:rPr>
              <w:t>ILL.PA. CALCIO A 5</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621B2942" w14:textId="77777777" w:rsidR="00BB1165" w:rsidRPr="00747C04" w:rsidRDefault="00BB1165" w:rsidP="00B84FD4">
            <w:pPr>
              <w:pStyle w:val="ROWTABELLA"/>
              <w:jc w:val="center"/>
              <w:rPr>
                <w:color w:val="002060"/>
              </w:rPr>
            </w:pPr>
            <w:r w:rsidRPr="00747C04">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470ABAB8" w14:textId="77777777" w:rsidR="00BB1165" w:rsidRPr="00747C04" w:rsidRDefault="00BB1165" w:rsidP="00B84FD4">
            <w:pPr>
              <w:pStyle w:val="ROWTABELLA"/>
              <w:rPr>
                <w:color w:val="002060"/>
              </w:rPr>
            </w:pPr>
            <w:r w:rsidRPr="00747C04">
              <w:rPr>
                <w:color w:val="002060"/>
              </w:rPr>
              <w:t>16/11/2018 22:00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01A9F459" w14:textId="77777777" w:rsidR="00BB1165" w:rsidRPr="00747C04" w:rsidRDefault="00BB1165" w:rsidP="00B84FD4">
            <w:pPr>
              <w:pStyle w:val="ROWTABELLA"/>
              <w:rPr>
                <w:color w:val="002060"/>
              </w:rPr>
            </w:pPr>
            <w:r w:rsidRPr="00747C04">
              <w:rPr>
                <w:color w:val="002060"/>
              </w:rPr>
              <w:t>PALAGALIZIA</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700FA317" w14:textId="77777777" w:rsidR="00BB1165" w:rsidRPr="00747C04" w:rsidRDefault="00BB1165" w:rsidP="00B84FD4">
            <w:pPr>
              <w:pStyle w:val="ROWTABELLA"/>
              <w:rPr>
                <w:color w:val="002060"/>
              </w:rPr>
            </w:pPr>
            <w:r w:rsidRPr="00747C04">
              <w:rPr>
                <w:color w:val="002060"/>
              </w:rPr>
              <w:t>FILOTTRANO</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22F0A25E" w14:textId="77777777" w:rsidR="00BB1165" w:rsidRPr="00747C04" w:rsidRDefault="00BB1165" w:rsidP="00B84FD4">
            <w:pPr>
              <w:pStyle w:val="ROWTABELLA"/>
              <w:rPr>
                <w:color w:val="002060"/>
              </w:rPr>
            </w:pPr>
            <w:r w:rsidRPr="00747C04">
              <w:rPr>
                <w:color w:val="002060"/>
              </w:rPr>
              <w:t>VIA GEMME, 13</w:t>
            </w:r>
          </w:p>
        </w:tc>
      </w:tr>
      <w:tr w:rsidR="00BB1165" w:rsidRPr="00747C04" w14:paraId="3B857C86" w14:textId="77777777" w:rsidTr="00BB1165">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65FF179A" w14:textId="77777777" w:rsidR="00BB1165" w:rsidRPr="00747C04" w:rsidRDefault="00BB1165" w:rsidP="00B84FD4">
            <w:pPr>
              <w:pStyle w:val="ROWTABELLA"/>
              <w:rPr>
                <w:color w:val="002060"/>
              </w:rPr>
            </w:pPr>
            <w:r w:rsidRPr="00747C04">
              <w:rPr>
                <w:color w:val="002060"/>
              </w:rPr>
              <w:t>REAL FABRIANO</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06394CFC" w14:textId="77777777" w:rsidR="00BB1165" w:rsidRPr="00747C04" w:rsidRDefault="00BB1165" w:rsidP="00B84FD4">
            <w:pPr>
              <w:pStyle w:val="ROWTABELLA"/>
              <w:rPr>
                <w:color w:val="002060"/>
              </w:rPr>
            </w:pPr>
            <w:r w:rsidRPr="00747C04">
              <w:rPr>
                <w:color w:val="002060"/>
              </w:rPr>
              <w:t>ACLI AUDAX MONTECOSARO C5</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5F4B1173" w14:textId="77777777" w:rsidR="00BB1165" w:rsidRPr="00747C04" w:rsidRDefault="00BB1165" w:rsidP="00B84FD4">
            <w:pPr>
              <w:pStyle w:val="ROWTABELLA"/>
              <w:jc w:val="center"/>
              <w:rPr>
                <w:color w:val="002060"/>
              </w:rPr>
            </w:pPr>
            <w:r w:rsidRPr="00747C04">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5DE94191" w14:textId="77777777" w:rsidR="00BB1165" w:rsidRPr="00747C04" w:rsidRDefault="00BB1165" w:rsidP="00B84FD4">
            <w:pPr>
              <w:pStyle w:val="ROWTABELLA"/>
              <w:rPr>
                <w:color w:val="002060"/>
              </w:rPr>
            </w:pPr>
            <w:r w:rsidRPr="00747C04">
              <w:rPr>
                <w:color w:val="002060"/>
              </w:rPr>
              <w:t>16/11/2018 21:30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58853AE1" w14:textId="77777777" w:rsidR="00BB1165" w:rsidRPr="00747C04" w:rsidRDefault="00BB1165" w:rsidP="00B84FD4">
            <w:pPr>
              <w:pStyle w:val="ROWTABELLA"/>
              <w:rPr>
                <w:color w:val="002060"/>
              </w:rPr>
            </w:pPr>
            <w:r w:rsidRPr="00747C04">
              <w:rPr>
                <w:color w:val="002060"/>
              </w:rPr>
              <w:t>PALESTRA "FERMI"</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0A30B676" w14:textId="77777777" w:rsidR="00BB1165" w:rsidRPr="00747C04" w:rsidRDefault="00BB1165" w:rsidP="00B84FD4">
            <w:pPr>
              <w:pStyle w:val="ROWTABELLA"/>
              <w:rPr>
                <w:color w:val="002060"/>
              </w:rPr>
            </w:pPr>
            <w:r w:rsidRPr="00747C04">
              <w:rPr>
                <w:color w:val="002060"/>
              </w:rPr>
              <w:t>FABRIANO</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09D495DA" w14:textId="77777777" w:rsidR="00BB1165" w:rsidRPr="00747C04" w:rsidRDefault="00BB1165" w:rsidP="00B84FD4">
            <w:pPr>
              <w:pStyle w:val="ROWTABELLA"/>
              <w:rPr>
                <w:color w:val="002060"/>
              </w:rPr>
            </w:pPr>
            <w:r w:rsidRPr="00747C04">
              <w:rPr>
                <w:color w:val="002060"/>
              </w:rPr>
              <w:t>VIA B.BUOZZI</w:t>
            </w:r>
          </w:p>
        </w:tc>
      </w:tr>
      <w:tr w:rsidR="00BB1165" w:rsidRPr="00747C04" w14:paraId="38477C17" w14:textId="77777777" w:rsidTr="00BB1165">
        <w:trPr>
          <w:divId w:val="527259509"/>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tcPr>
          <w:p w14:paraId="0B070097" w14:textId="77777777" w:rsidR="00BB1165" w:rsidRPr="00747C04" w:rsidRDefault="00BB1165" w:rsidP="00B84FD4">
            <w:pPr>
              <w:pStyle w:val="ROWTABELLA"/>
              <w:rPr>
                <w:color w:val="002060"/>
              </w:rPr>
            </w:pPr>
            <w:r w:rsidRPr="00747C04">
              <w:rPr>
                <w:color w:val="002060"/>
              </w:rPr>
              <w:t>GAGLIOLE F.C.</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tcPr>
          <w:p w14:paraId="26AE6784" w14:textId="77777777" w:rsidR="00BB1165" w:rsidRPr="00747C04" w:rsidRDefault="00BB1165" w:rsidP="00B84FD4">
            <w:pPr>
              <w:pStyle w:val="ROWTABELLA"/>
              <w:rPr>
                <w:color w:val="002060"/>
              </w:rPr>
            </w:pPr>
            <w:r w:rsidRPr="00747C04">
              <w:rPr>
                <w:color w:val="002060"/>
              </w:rPr>
              <w:t>MOSCOSI 2008</w:t>
            </w:r>
          </w:p>
        </w:tc>
        <w:tc>
          <w:tcPr>
            <w:tcW w:w="144" w:type="dxa"/>
            <w:tcBorders>
              <w:top w:val="nil"/>
              <w:left w:val="nil"/>
              <w:bottom w:val="outset" w:sz="6" w:space="0" w:color="auto"/>
              <w:right w:val="outset" w:sz="6" w:space="0" w:color="auto"/>
            </w:tcBorders>
            <w:tcMar>
              <w:top w:w="20" w:type="dxa"/>
              <w:left w:w="20" w:type="dxa"/>
              <w:bottom w:w="20" w:type="dxa"/>
              <w:right w:w="20" w:type="dxa"/>
            </w:tcMar>
            <w:vAlign w:val="center"/>
          </w:tcPr>
          <w:p w14:paraId="0BC5F172" w14:textId="77777777" w:rsidR="00BB1165" w:rsidRPr="00747C04" w:rsidRDefault="00BB1165" w:rsidP="00B84FD4">
            <w:pPr>
              <w:pStyle w:val="ROWTABELLA"/>
              <w:jc w:val="center"/>
              <w:rPr>
                <w:color w:val="002060"/>
              </w:rPr>
            </w:pPr>
            <w:r w:rsidRPr="00747C04">
              <w:rPr>
                <w:color w:val="002060"/>
              </w:rP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tcPr>
          <w:p w14:paraId="43CC689F" w14:textId="77777777" w:rsidR="00BB1165" w:rsidRPr="00747C04" w:rsidRDefault="00BB1165" w:rsidP="00B84FD4">
            <w:pPr>
              <w:pStyle w:val="ROWTABELLA"/>
              <w:rPr>
                <w:color w:val="002060"/>
              </w:rPr>
            </w:pPr>
            <w:r w:rsidRPr="00747C04">
              <w:rPr>
                <w:color w:val="002060"/>
              </w:rPr>
              <w:t>17/11/2018 15:00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tcPr>
          <w:p w14:paraId="13D67D2C" w14:textId="77777777" w:rsidR="00BB1165" w:rsidRPr="00747C04" w:rsidRDefault="00BB1165" w:rsidP="00B84FD4">
            <w:pPr>
              <w:pStyle w:val="ROWTABELLA"/>
              <w:rPr>
                <w:color w:val="002060"/>
              </w:rPr>
            </w:pPr>
            <w:r w:rsidRPr="00747C04">
              <w:rPr>
                <w:color w:val="002060"/>
              </w:rPr>
              <w:t>CAMPO SCOPERTO "S.BORGONOVO"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14:paraId="268CB98F" w14:textId="77777777" w:rsidR="00BB1165" w:rsidRPr="00747C04" w:rsidRDefault="00BB1165" w:rsidP="00B84FD4">
            <w:pPr>
              <w:pStyle w:val="ROWTABELLA"/>
              <w:rPr>
                <w:color w:val="002060"/>
              </w:rPr>
            </w:pPr>
            <w:r w:rsidRPr="00747C04">
              <w:rPr>
                <w:color w:val="002060"/>
              </w:rPr>
              <w:t>GAGLIOLE</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14:paraId="7FB75BBE" w14:textId="77777777" w:rsidR="00BB1165" w:rsidRPr="00747C04" w:rsidRDefault="00BB1165" w:rsidP="00B84FD4">
            <w:pPr>
              <w:pStyle w:val="ROWTABELLA"/>
              <w:rPr>
                <w:color w:val="002060"/>
              </w:rPr>
            </w:pPr>
            <w:r w:rsidRPr="00747C04">
              <w:rPr>
                <w:color w:val="002060"/>
              </w:rPr>
              <w:t>LOCALITA' MADONNA DELLA PIEVE</w:t>
            </w:r>
          </w:p>
        </w:tc>
      </w:tr>
    </w:tbl>
    <w:p w14:paraId="29703FC5" w14:textId="77777777" w:rsidR="00BB1165" w:rsidRPr="00747C04" w:rsidRDefault="00BB1165" w:rsidP="00BB1165">
      <w:pPr>
        <w:pStyle w:val="breakline"/>
        <w:divId w:val="527259509"/>
        <w:rPr>
          <w:color w:val="002060"/>
        </w:rPr>
      </w:pPr>
    </w:p>
    <w:p w14:paraId="524B31FF" w14:textId="77777777" w:rsidR="00BB1165" w:rsidRPr="00747C04" w:rsidRDefault="00BB1165" w:rsidP="00BB1165">
      <w:pPr>
        <w:pStyle w:val="breakline"/>
        <w:divId w:val="527259509"/>
        <w:rPr>
          <w:color w:val="002060"/>
        </w:rPr>
      </w:pPr>
    </w:p>
    <w:p w14:paraId="29C9DDC7" w14:textId="77777777" w:rsidR="00BB1165" w:rsidRPr="00747C04" w:rsidRDefault="00BB1165" w:rsidP="00BB1165">
      <w:pPr>
        <w:pStyle w:val="breakline"/>
        <w:divId w:val="527259509"/>
        <w:rPr>
          <w:color w:val="002060"/>
        </w:rPr>
      </w:pPr>
    </w:p>
    <w:p w14:paraId="404DE27A" w14:textId="77777777" w:rsidR="00BB1165" w:rsidRPr="00747C04" w:rsidRDefault="00BB1165" w:rsidP="00BB1165">
      <w:pPr>
        <w:pStyle w:val="SOTTOTITOLOCAMPIONATO1"/>
        <w:divId w:val="527259509"/>
        <w:rPr>
          <w:color w:val="002060"/>
        </w:rPr>
      </w:pPr>
      <w:r w:rsidRPr="00747C04">
        <w:rPr>
          <w:color w:val="002060"/>
        </w:rPr>
        <w:t>GIRONE C - 9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19"/>
        <w:gridCol w:w="2012"/>
        <w:gridCol w:w="385"/>
        <w:gridCol w:w="898"/>
        <w:gridCol w:w="1177"/>
        <w:gridCol w:w="1554"/>
        <w:gridCol w:w="1555"/>
      </w:tblGrid>
      <w:tr w:rsidR="00BB1165" w:rsidRPr="00747C04" w14:paraId="3F3F0551" w14:textId="77777777" w:rsidTr="00BB1165">
        <w:trPr>
          <w:divId w:val="527259509"/>
        </w:trPr>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6F62B3B" w14:textId="77777777" w:rsidR="00BB1165" w:rsidRPr="00747C04" w:rsidRDefault="00BB1165" w:rsidP="00B84FD4">
            <w:pPr>
              <w:pStyle w:val="HEADERTABELLA"/>
              <w:rPr>
                <w:color w:val="002060"/>
              </w:rPr>
            </w:pPr>
            <w:r w:rsidRPr="00747C04">
              <w:rPr>
                <w:color w:val="002060"/>
              </w:rP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CE51FCC" w14:textId="77777777" w:rsidR="00BB1165" w:rsidRPr="00747C04" w:rsidRDefault="00BB1165" w:rsidP="00B84FD4">
            <w:pPr>
              <w:pStyle w:val="HEADERTABELLA"/>
              <w:rPr>
                <w:color w:val="002060"/>
              </w:rPr>
            </w:pPr>
            <w:r w:rsidRPr="00747C04">
              <w:rPr>
                <w:color w:val="002060"/>
              </w:rP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D0192C6" w14:textId="77777777" w:rsidR="00BB1165" w:rsidRPr="00747C04" w:rsidRDefault="00BB1165" w:rsidP="00B84FD4">
            <w:pPr>
              <w:pStyle w:val="HEADERTABELLA"/>
              <w:rPr>
                <w:color w:val="002060"/>
              </w:rPr>
            </w:pPr>
            <w:r w:rsidRPr="00747C04">
              <w:rPr>
                <w:color w:val="002060"/>
              </w:rP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068A293" w14:textId="77777777" w:rsidR="00BB1165" w:rsidRPr="00747C04" w:rsidRDefault="00BB1165" w:rsidP="00B84FD4">
            <w:pPr>
              <w:pStyle w:val="HEADERTABELLA"/>
              <w:rPr>
                <w:color w:val="002060"/>
              </w:rPr>
            </w:pPr>
            <w:r w:rsidRPr="00747C04">
              <w:rPr>
                <w:color w:val="002060"/>
              </w:rP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931C9ED" w14:textId="77777777" w:rsidR="00BB1165" w:rsidRPr="00747C04" w:rsidRDefault="00BB1165" w:rsidP="00B84FD4">
            <w:pPr>
              <w:pStyle w:val="HEADERTABELLA"/>
              <w:rPr>
                <w:color w:val="002060"/>
              </w:rPr>
            </w:pPr>
            <w:r w:rsidRPr="00747C04">
              <w:rPr>
                <w:color w:val="002060"/>
              </w:rP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61C71ED" w14:textId="77777777" w:rsidR="00BB1165" w:rsidRPr="00747C04" w:rsidRDefault="00BB1165" w:rsidP="00B84FD4">
            <w:pPr>
              <w:pStyle w:val="HEADERTABELLA"/>
              <w:rPr>
                <w:color w:val="002060"/>
              </w:rPr>
            </w:pPr>
            <w:proofErr w:type="spellStart"/>
            <w:r w:rsidRPr="00747C04">
              <w:rPr>
                <w:color w:val="002060"/>
              </w:rPr>
              <w:t>Localita'</w:t>
            </w:r>
            <w:proofErr w:type="spellEnd"/>
            <w:r w:rsidRPr="00747C04">
              <w:rPr>
                <w:color w:val="002060"/>
              </w:rP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C4B4913" w14:textId="77777777" w:rsidR="00BB1165" w:rsidRPr="00747C04" w:rsidRDefault="00BB1165" w:rsidP="00B84FD4">
            <w:pPr>
              <w:pStyle w:val="HEADERTABELLA"/>
              <w:rPr>
                <w:color w:val="002060"/>
              </w:rPr>
            </w:pPr>
            <w:r w:rsidRPr="00747C04">
              <w:rPr>
                <w:color w:val="002060"/>
              </w:rPr>
              <w:t>Indirizzo Impianto</w:t>
            </w:r>
          </w:p>
        </w:tc>
      </w:tr>
      <w:tr w:rsidR="00BB1165" w:rsidRPr="00747C04" w14:paraId="50F16EDF" w14:textId="77777777" w:rsidTr="00BB1165">
        <w:trPr>
          <w:divId w:val="527259509"/>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tcPr>
          <w:p w14:paraId="6FBBBCBB" w14:textId="77777777" w:rsidR="00BB1165" w:rsidRPr="00747C04" w:rsidRDefault="00BB1165" w:rsidP="00B84FD4">
            <w:pPr>
              <w:pStyle w:val="ROWTABELLA"/>
              <w:rPr>
                <w:color w:val="002060"/>
              </w:rPr>
            </w:pPr>
            <w:r w:rsidRPr="00747C04">
              <w:rPr>
                <w:color w:val="002060"/>
              </w:rPr>
              <w:t>AMICI 84</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tcPr>
          <w:p w14:paraId="104436A4" w14:textId="77777777" w:rsidR="00BB1165" w:rsidRPr="00747C04" w:rsidRDefault="00BB1165" w:rsidP="00B84FD4">
            <w:pPr>
              <w:pStyle w:val="ROWTABELLA"/>
              <w:rPr>
                <w:color w:val="002060"/>
              </w:rPr>
            </w:pPr>
            <w:r w:rsidRPr="00747C04">
              <w:rPr>
                <w:color w:val="002060"/>
              </w:rPr>
              <w:t>CSI STELLA A.S.D.</w:t>
            </w:r>
          </w:p>
        </w:tc>
        <w:tc>
          <w:tcPr>
            <w:tcW w:w="144" w:type="dxa"/>
            <w:tcBorders>
              <w:top w:val="outset" w:sz="6" w:space="0" w:color="auto"/>
              <w:left w:val="nil"/>
              <w:bottom w:val="nil"/>
              <w:right w:val="outset" w:sz="6" w:space="0" w:color="auto"/>
            </w:tcBorders>
            <w:tcMar>
              <w:top w:w="20" w:type="dxa"/>
              <w:left w:w="20" w:type="dxa"/>
              <w:bottom w:w="20" w:type="dxa"/>
              <w:right w:w="20" w:type="dxa"/>
            </w:tcMar>
            <w:vAlign w:val="center"/>
          </w:tcPr>
          <w:p w14:paraId="23F0E9DA" w14:textId="77777777" w:rsidR="00BB1165" w:rsidRPr="00747C04" w:rsidRDefault="00BB1165" w:rsidP="00B84FD4">
            <w:pPr>
              <w:pStyle w:val="ROWTABELLA"/>
              <w:jc w:val="center"/>
              <w:rPr>
                <w:color w:val="002060"/>
              </w:rPr>
            </w:pPr>
            <w:r w:rsidRPr="00747C04">
              <w:rPr>
                <w:color w:val="002060"/>
              </w:rP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tcPr>
          <w:p w14:paraId="6C48137B" w14:textId="77777777" w:rsidR="00BB1165" w:rsidRPr="00747C04" w:rsidRDefault="00BB1165" w:rsidP="00B84FD4">
            <w:pPr>
              <w:pStyle w:val="ROWTABELLA"/>
              <w:rPr>
                <w:color w:val="002060"/>
              </w:rPr>
            </w:pPr>
            <w:r w:rsidRPr="00747C04">
              <w:rPr>
                <w:color w:val="002060"/>
              </w:rPr>
              <w:t>16/11/2018 21:30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tcPr>
          <w:p w14:paraId="242033DF" w14:textId="77777777" w:rsidR="00BB1165" w:rsidRPr="00747C04" w:rsidRDefault="00BB1165" w:rsidP="00B84FD4">
            <w:pPr>
              <w:pStyle w:val="ROWTABELLA"/>
              <w:rPr>
                <w:color w:val="002060"/>
              </w:rPr>
            </w:pPr>
            <w:r w:rsidRPr="00747C04">
              <w:rPr>
                <w:color w:val="002060"/>
              </w:rPr>
              <w:t>PALAROZZI</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14:paraId="0272B1EE" w14:textId="77777777" w:rsidR="00BB1165" w:rsidRPr="00747C04" w:rsidRDefault="00BB1165" w:rsidP="00B84FD4">
            <w:pPr>
              <w:pStyle w:val="ROWTABELLA"/>
              <w:rPr>
                <w:color w:val="002060"/>
              </w:rPr>
            </w:pPr>
            <w:r w:rsidRPr="00747C04">
              <w:rPr>
                <w:color w:val="002060"/>
              </w:rPr>
              <w:t>FOLIGNANO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14:paraId="0520A89E" w14:textId="77777777" w:rsidR="00BB1165" w:rsidRPr="00747C04" w:rsidRDefault="00BB1165" w:rsidP="00B84FD4">
            <w:pPr>
              <w:pStyle w:val="ROWTABELLA"/>
              <w:rPr>
                <w:color w:val="002060"/>
              </w:rPr>
            </w:pPr>
            <w:r w:rsidRPr="00747C04">
              <w:rPr>
                <w:color w:val="002060"/>
              </w:rPr>
              <w:t>PIAZZA S. D'ACQUISTO</w:t>
            </w:r>
          </w:p>
        </w:tc>
      </w:tr>
      <w:tr w:rsidR="00BB1165" w:rsidRPr="00747C04" w14:paraId="43CE749B" w14:textId="77777777" w:rsidTr="00BB1165">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593737B1" w14:textId="77777777" w:rsidR="00BB1165" w:rsidRPr="00747C04" w:rsidRDefault="00BB1165" w:rsidP="00B84FD4">
            <w:pPr>
              <w:pStyle w:val="ROWTABELLA"/>
              <w:rPr>
                <w:color w:val="002060"/>
              </w:rPr>
            </w:pPr>
            <w:r w:rsidRPr="00747C04">
              <w:rPr>
                <w:color w:val="002060"/>
              </w:rPr>
              <w:lastRenderedPageBreak/>
              <w:t>BOCASTRUM UNITED</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3660784A" w14:textId="77777777" w:rsidR="00BB1165" w:rsidRPr="00747C04" w:rsidRDefault="00BB1165" w:rsidP="00B84FD4">
            <w:pPr>
              <w:pStyle w:val="ROWTABELLA"/>
              <w:rPr>
                <w:color w:val="002060"/>
              </w:rPr>
            </w:pPr>
            <w:r w:rsidRPr="00747C04">
              <w:rPr>
                <w:color w:val="002060"/>
              </w:rPr>
              <w:t>TRE TORRI A.S.D.</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2DF37372" w14:textId="77777777" w:rsidR="00BB1165" w:rsidRPr="00747C04" w:rsidRDefault="00BB1165" w:rsidP="00B84FD4">
            <w:pPr>
              <w:pStyle w:val="ROWTABELLA"/>
              <w:jc w:val="center"/>
              <w:rPr>
                <w:color w:val="002060"/>
              </w:rPr>
            </w:pPr>
            <w:r w:rsidRPr="00747C04">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6FA0979B" w14:textId="77777777" w:rsidR="00BB1165" w:rsidRPr="00747C04" w:rsidRDefault="00BB1165" w:rsidP="00B84FD4">
            <w:pPr>
              <w:pStyle w:val="ROWTABELLA"/>
              <w:rPr>
                <w:color w:val="002060"/>
              </w:rPr>
            </w:pPr>
            <w:r w:rsidRPr="00747C04">
              <w:rPr>
                <w:color w:val="002060"/>
              </w:rPr>
              <w:t>16/11/2018 21:15</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7EE5022D" w14:textId="77777777" w:rsidR="00BB1165" w:rsidRPr="00747C04" w:rsidRDefault="00BB1165" w:rsidP="00B84FD4">
            <w:pPr>
              <w:pStyle w:val="ROWTABELLA"/>
              <w:rPr>
                <w:color w:val="002060"/>
              </w:rPr>
            </w:pPr>
            <w:r w:rsidRPr="00747C04">
              <w:rPr>
                <w:color w:val="002060"/>
              </w:rPr>
              <w:t>PALESTRA C5 CASTORANO</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329175B4" w14:textId="77777777" w:rsidR="00BB1165" w:rsidRPr="00747C04" w:rsidRDefault="00BB1165" w:rsidP="00B84FD4">
            <w:pPr>
              <w:pStyle w:val="ROWTABELLA"/>
              <w:rPr>
                <w:color w:val="002060"/>
              </w:rPr>
            </w:pPr>
            <w:r w:rsidRPr="00747C04">
              <w:rPr>
                <w:color w:val="002060"/>
              </w:rPr>
              <w:t>CASTORANO</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115D4FE3" w14:textId="77777777" w:rsidR="00BB1165" w:rsidRPr="00747C04" w:rsidRDefault="00BB1165" w:rsidP="00B84FD4">
            <w:pPr>
              <w:pStyle w:val="ROWTABELLA"/>
              <w:rPr>
                <w:color w:val="002060"/>
              </w:rPr>
            </w:pPr>
            <w:r w:rsidRPr="00747C04">
              <w:rPr>
                <w:color w:val="002060"/>
              </w:rPr>
              <w:t>LOC. ROCCHETTA</w:t>
            </w:r>
          </w:p>
        </w:tc>
      </w:tr>
      <w:tr w:rsidR="00BB1165" w:rsidRPr="00747C04" w14:paraId="60B029E9" w14:textId="77777777" w:rsidTr="00BB1165">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625C408A" w14:textId="77777777" w:rsidR="00BB1165" w:rsidRPr="00747C04" w:rsidRDefault="00BB1165" w:rsidP="00B84FD4">
            <w:pPr>
              <w:pStyle w:val="ROWTABELLA"/>
              <w:rPr>
                <w:color w:val="002060"/>
              </w:rPr>
            </w:pPr>
            <w:r w:rsidRPr="00747C04">
              <w:rPr>
                <w:color w:val="002060"/>
              </w:rPr>
              <w:t>EAGLES PAGLIARE</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0824CCFF" w14:textId="77777777" w:rsidR="00BB1165" w:rsidRPr="00747C04" w:rsidRDefault="00BB1165" w:rsidP="00B84FD4">
            <w:pPr>
              <w:pStyle w:val="ROWTABELLA"/>
              <w:rPr>
                <w:color w:val="002060"/>
              </w:rPr>
            </w:pPr>
            <w:r w:rsidRPr="00747C04">
              <w:rPr>
                <w:color w:val="002060"/>
              </w:rPr>
              <w:t>FUTSAL SANGIUSTESE A.R.L.</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06D90478" w14:textId="77777777" w:rsidR="00BB1165" w:rsidRPr="00747C04" w:rsidRDefault="00BB1165" w:rsidP="00B84FD4">
            <w:pPr>
              <w:pStyle w:val="ROWTABELLA"/>
              <w:jc w:val="center"/>
              <w:rPr>
                <w:color w:val="002060"/>
              </w:rPr>
            </w:pPr>
            <w:r w:rsidRPr="00747C04">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4E8D1B0D" w14:textId="77777777" w:rsidR="00BB1165" w:rsidRPr="00747C04" w:rsidRDefault="00BB1165" w:rsidP="00B84FD4">
            <w:pPr>
              <w:pStyle w:val="ROWTABELLA"/>
              <w:rPr>
                <w:color w:val="002060"/>
              </w:rPr>
            </w:pPr>
            <w:r w:rsidRPr="00747C04">
              <w:rPr>
                <w:color w:val="002060"/>
              </w:rPr>
              <w:t>16/11/2018 21:45</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1653A90D" w14:textId="77777777" w:rsidR="00BB1165" w:rsidRPr="00747C04" w:rsidRDefault="00BB1165" w:rsidP="00B84FD4">
            <w:pPr>
              <w:pStyle w:val="ROWTABELLA"/>
              <w:rPr>
                <w:color w:val="002060"/>
              </w:rPr>
            </w:pPr>
            <w:r w:rsidRPr="00747C04">
              <w:rPr>
                <w:color w:val="002060"/>
              </w:rPr>
              <w:t>PALAZZO DELLO SPORT</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22891DB5" w14:textId="77777777" w:rsidR="00BB1165" w:rsidRPr="00747C04" w:rsidRDefault="00BB1165" w:rsidP="00B84FD4">
            <w:pPr>
              <w:pStyle w:val="ROWTABELLA"/>
              <w:rPr>
                <w:color w:val="002060"/>
              </w:rPr>
            </w:pPr>
            <w:r w:rsidRPr="00747C04">
              <w:rPr>
                <w:color w:val="002060"/>
              </w:rPr>
              <w:t>SPINETOLI</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01457543" w14:textId="77777777" w:rsidR="00BB1165" w:rsidRPr="00747C04" w:rsidRDefault="00BB1165" w:rsidP="00B84FD4">
            <w:pPr>
              <w:pStyle w:val="ROWTABELLA"/>
              <w:rPr>
                <w:color w:val="002060"/>
              </w:rPr>
            </w:pPr>
            <w:r w:rsidRPr="00747C04">
              <w:rPr>
                <w:color w:val="002060"/>
              </w:rPr>
              <w:t>FRAZ.PAGLIARE VIA VECCHI</w:t>
            </w:r>
          </w:p>
        </w:tc>
      </w:tr>
      <w:tr w:rsidR="00BB1165" w:rsidRPr="00747C04" w14:paraId="1D267C34" w14:textId="77777777" w:rsidTr="00BB1165">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6144ADAE" w14:textId="77777777" w:rsidR="00BB1165" w:rsidRPr="00747C04" w:rsidRDefault="00BB1165" w:rsidP="00B84FD4">
            <w:pPr>
              <w:pStyle w:val="ROWTABELLA"/>
              <w:rPr>
                <w:color w:val="002060"/>
              </w:rPr>
            </w:pPr>
            <w:r w:rsidRPr="00747C04">
              <w:rPr>
                <w:color w:val="002060"/>
              </w:rPr>
              <w:t>FUTSAL FERMO S.C.</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22C7CFF1" w14:textId="77777777" w:rsidR="00BB1165" w:rsidRPr="00747C04" w:rsidRDefault="00BB1165" w:rsidP="00B84FD4">
            <w:pPr>
              <w:pStyle w:val="ROWTABELLA"/>
              <w:rPr>
                <w:color w:val="002060"/>
              </w:rPr>
            </w:pPr>
            <w:r w:rsidRPr="00747C04">
              <w:rPr>
                <w:color w:val="002060"/>
              </w:rPr>
              <w:t>FUTSAL CAMPIGLIONE</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66812152" w14:textId="77777777" w:rsidR="00BB1165" w:rsidRPr="00747C04" w:rsidRDefault="00BB1165" w:rsidP="00B84FD4">
            <w:pPr>
              <w:pStyle w:val="ROWTABELLA"/>
              <w:jc w:val="center"/>
              <w:rPr>
                <w:color w:val="002060"/>
              </w:rPr>
            </w:pPr>
            <w:r w:rsidRPr="00747C04">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02E83FA7" w14:textId="77777777" w:rsidR="00BB1165" w:rsidRPr="00747C04" w:rsidRDefault="00BB1165" w:rsidP="00B84FD4">
            <w:pPr>
              <w:pStyle w:val="ROWTABELLA"/>
              <w:rPr>
                <w:color w:val="002060"/>
              </w:rPr>
            </w:pPr>
            <w:r w:rsidRPr="00747C04">
              <w:rPr>
                <w:color w:val="002060"/>
              </w:rPr>
              <w:t>16/11/2018 21:00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22DE9C9F" w14:textId="77777777" w:rsidR="00BB1165" w:rsidRPr="00747C04" w:rsidRDefault="00BB1165" w:rsidP="00B84FD4">
            <w:pPr>
              <w:pStyle w:val="ROWTABELLA"/>
              <w:rPr>
                <w:color w:val="002060"/>
              </w:rPr>
            </w:pPr>
            <w:r w:rsidRPr="00747C04">
              <w:rPr>
                <w:color w:val="002060"/>
              </w:rPr>
              <w:t>PALESTRA PROV.FERMO-RAGIONERI</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512B4705" w14:textId="77777777" w:rsidR="00BB1165" w:rsidRPr="00747C04" w:rsidRDefault="00BB1165" w:rsidP="00B84FD4">
            <w:pPr>
              <w:pStyle w:val="ROWTABELLA"/>
              <w:rPr>
                <w:color w:val="002060"/>
              </w:rPr>
            </w:pPr>
            <w:r w:rsidRPr="00747C04">
              <w:rPr>
                <w:color w:val="002060"/>
              </w:rPr>
              <w:t>FERMO</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045071B2" w14:textId="77777777" w:rsidR="00BB1165" w:rsidRPr="00747C04" w:rsidRDefault="00BB1165" w:rsidP="00B84FD4">
            <w:pPr>
              <w:pStyle w:val="ROWTABELLA"/>
              <w:rPr>
                <w:color w:val="002060"/>
              </w:rPr>
            </w:pPr>
            <w:r w:rsidRPr="00747C04">
              <w:rPr>
                <w:color w:val="002060"/>
              </w:rPr>
              <w:t>VIALE TRENTO SNC</w:t>
            </w:r>
          </w:p>
        </w:tc>
      </w:tr>
      <w:tr w:rsidR="00BB1165" w:rsidRPr="00747C04" w14:paraId="1DC0356E" w14:textId="77777777" w:rsidTr="00BB1165">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687795C1" w14:textId="77777777" w:rsidR="00BB1165" w:rsidRPr="00747C04" w:rsidRDefault="00BB1165" w:rsidP="00B84FD4">
            <w:pPr>
              <w:pStyle w:val="ROWTABELLA"/>
              <w:rPr>
                <w:color w:val="002060"/>
              </w:rPr>
            </w:pPr>
            <w:r w:rsidRPr="00747C04">
              <w:rPr>
                <w:color w:val="002060"/>
              </w:rPr>
              <w:t>FUTSAL MONTURANO</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4EB8F62A" w14:textId="77777777" w:rsidR="00BB1165" w:rsidRPr="00747C04" w:rsidRDefault="00BB1165" w:rsidP="00B84FD4">
            <w:pPr>
              <w:pStyle w:val="ROWTABELLA"/>
              <w:rPr>
                <w:color w:val="002060"/>
              </w:rPr>
            </w:pPr>
            <w:r w:rsidRPr="00747C04">
              <w:rPr>
                <w:color w:val="002060"/>
              </w:rPr>
              <w:t>FUTSAL SILENZI</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28C87610" w14:textId="77777777" w:rsidR="00BB1165" w:rsidRPr="00747C04" w:rsidRDefault="00BB1165" w:rsidP="00B84FD4">
            <w:pPr>
              <w:pStyle w:val="ROWTABELLA"/>
              <w:jc w:val="center"/>
              <w:rPr>
                <w:color w:val="002060"/>
              </w:rPr>
            </w:pPr>
            <w:r w:rsidRPr="00747C04">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2D65FE42" w14:textId="77777777" w:rsidR="00BB1165" w:rsidRPr="00747C04" w:rsidRDefault="00BB1165" w:rsidP="00B84FD4">
            <w:pPr>
              <w:pStyle w:val="ROWTABELLA"/>
              <w:rPr>
                <w:color w:val="002060"/>
              </w:rPr>
            </w:pPr>
            <w:r w:rsidRPr="00747C04">
              <w:rPr>
                <w:color w:val="002060"/>
              </w:rPr>
              <w:t>16/11/2018 22:00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3CD7F787" w14:textId="77777777" w:rsidR="00BB1165" w:rsidRPr="00747C04" w:rsidRDefault="00BB1165" w:rsidP="00B84FD4">
            <w:pPr>
              <w:pStyle w:val="ROWTABELLA"/>
              <w:rPr>
                <w:color w:val="002060"/>
              </w:rPr>
            </w:pPr>
            <w:r w:rsidRPr="00747C04">
              <w:rPr>
                <w:color w:val="002060"/>
              </w:rPr>
              <w:t>PALAZZO DELLO SPORT</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443FCFCF" w14:textId="77777777" w:rsidR="00BB1165" w:rsidRPr="00747C04" w:rsidRDefault="00BB1165" w:rsidP="00B84FD4">
            <w:pPr>
              <w:pStyle w:val="ROWTABELLA"/>
              <w:rPr>
                <w:color w:val="002060"/>
              </w:rPr>
            </w:pPr>
            <w:r w:rsidRPr="00747C04">
              <w:rPr>
                <w:color w:val="002060"/>
              </w:rPr>
              <w:t>MONTE URANO</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5F1402E7" w14:textId="77777777" w:rsidR="00BB1165" w:rsidRPr="00747C04" w:rsidRDefault="00BB1165" w:rsidP="00B84FD4">
            <w:pPr>
              <w:pStyle w:val="ROWTABELLA"/>
              <w:rPr>
                <w:color w:val="002060"/>
              </w:rPr>
            </w:pPr>
            <w:r w:rsidRPr="00747C04">
              <w:rPr>
                <w:color w:val="002060"/>
              </w:rPr>
              <w:t>VIA OLIMPIADI</w:t>
            </w:r>
          </w:p>
        </w:tc>
      </w:tr>
      <w:tr w:rsidR="00BB1165" w:rsidRPr="00747C04" w14:paraId="52EC4156" w14:textId="77777777" w:rsidTr="00BB1165">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71CE8ACF" w14:textId="77777777" w:rsidR="00BB1165" w:rsidRPr="00747C04" w:rsidRDefault="00BB1165" w:rsidP="00B84FD4">
            <w:pPr>
              <w:pStyle w:val="ROWTABELLA"/>
              <w:rPr>
                <w:color w:val="002060"/>
              </w:rPr>
            </w:pPr>
            <w:r w:rsidRPr="00747C04">
              <w:rPr>
                <w:color w:val="002060"/>
              </w:rPr>
              <w:t>MARTINSICURO SPORT</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1BB01CD7" w14:textId="77777777" w:rsidR="00BB1165" w:rsidRPr="00747C04" w:rsidRDefault="00BB1165" w:rsidP="00B84FD4">
            <w:pPr>
              <w:pStyle w:val="ROWTABELLA"/>
              <w:rPr>
                <w:color w:val="002060"/>
              </w:rPr>
            </w:pPr>
            <w:r w:rsidRPr="00747C04">
              <w:rPr>
                <w:color w:val="002060"/>
              </w:rPr>
              <w:t>REAL ANCARIA</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4E4F1E79" w14:textId="77777777" w:rsidR="00BB1165" w:rsidRPr="00747C04" w:rsidRDefault="00BB1165" w:rsidP="00B84FD4">
            <w:pPr>
              <w:pStyle w:val="ROWTABELLA"/>
              <w:jc w:val="center"/>
              <w:rPr>
                <w:color w:val="002060"/>
              </w:rPr>
            </w:pPr>
            <w:r w:rsidRPr="00747C04">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4C50F4E7" w14:textId="77777777" w:rsidR="00BB1165" w:rsidRPr="00747C04" w:rsidRDefault="00BB1165" w:rsidP="00B84FD4">
            <w:pPr>
              <w:pStyle w:val="ROWTABELLA"/>
              <w:rPr>
                <w:color w:val="002060"/>
              </w:rPr>
            </w:pPr>
            <w:r w:rsidRPr="00747C04">
              <w:rPr>
                <w:color w:val="002060"/>
              </w:rPr>
              <w:t>16/11/2018 21:45</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58D01FCD" w14:textId="77777777" w:rsidR="00BB1165" w:rsidRPr="00747C04" w:rsidRDefault="00BB1165" w:rsidP="00B84FD4">
            <w:pPr>
              <w:pStyle w:val="ROWTABELLA"/>
              <w:rPr>
                <w:color w:val="002060"/>
              </w:rPr>
            </w:pPr>
            <w:r w:rsidRPr="00747C04">
              <w:rPr>
                <w:color w:val="002060"/>
              </w:rPr>
              <w:t>PALASPORT</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4360EC2A" w14:textId="77777777" w:rsidR="00BB1165" w:rsidRPr="00747C04" w:rsidRDefault="00BB1165" w:rsidP="00B84FD4">
            <w:pPr>
              <w:pStyle w:val="ROWTABELLA"/>
              <w:rPr>
                <w:color w:val="002060"/>
              </w:rPr>
            </w:pPr>
            <w:r w:rsidRPr="00747C04">
              <w:rPr>
                <w:color w:val="002060"/>
              </w:rPr>
              <w:t>MARTINSICURO</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7850E849" w14:textId="77777777" w:rsidR="00BB1165" w:rsidRPr="00747C04" w:rsidRDefault="00BB1165" w:rsidP="00B84FD4">
            <w:pPr>
              <w:pStyle w:val="ROWTABELLA"/>
              <w:rPr>
                <w:color w:val="002060"/>
              </w:rPr>
            </w:pPr>
            <w:r w:rsidRPr="00747C04">
              <w:rPr>
                <w:color w:val="002060"/>
              </w:rPr>
              <w:t>VIA DELLO SPORT</w:t>
            </w:r>
          </w:p>
        </w:tc>
      </w:tr>
      <w:tr w:rsidR="00BB1165" w:rsidRPr="00747C04" w14:paraId="0BA21D72" w14:textId="77777777" w:rsidTr="00BB1165">
        <w:trPr>
          <w:divId w:val="527259509"/>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tcPr>
          <w:p w14:paraId="4C937428" w14:textId="77777777" w:rsidR="00BB1165" w:rsidRPr="00747C04" w:rsidRDefault="00BB1165" w:rsidP="00B84FD4">
            <w:pPr>
              <w:pStyle w:val="ROWTABELLA"/>
              <w:rPr>
                <w:color w:val="002060"/>
              </w:rPr>
            </w:pPr>
            <w:r w:rsidRPr="00747C04">
              <w:rPr>
                <w:color w:val="002060"/>
              </w:rPr>
              <w:t>REAL SAN GIORGIO</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tcPr>
          <w:p w14:paraId="4FDBFC4B" w14:textId="77777777" w:rsidR="00BB1165" w:rsidRPr="00747C04" w:rsidRDefault="00BB1165" w:rsidP="00B84FD4">
            <w:pPr>
              <w:pStyle w:val="ROWTABELLA"/>
              <w:rPr>
                <w:color w:val="002060"/>
              </w:rPr>
            </w:pPr>
            <w:r w:rsidRPr="00747C04">
              <w:rPr>
                <w:color w:val="002060"/>
              </w:rPr>
              <w:t>FUTSAL PRANDONE</w:t>
            </w:r>
          </w:p>
        </w:tc>
        <w:tc>
          <w:tcPr>
            <w:tcW w:w="144" w:type="dxa"/>
            <w:tcBorders>
              <w:top w:val="nil"/>
              <w:left w:val="nil"/>
              <w:bottom w:val="outset" w:sz="6" w:space="0" w:color="auto"/>
              <w:right w:val="outset" w:sz="6" w:space="0" w:color="auto"/>
            </w:tcBorders>
            <w:tcMar>
              <w:top w:w="20" w:type="dxa"/>
              <w:left w:w="20" w:type="dxa"/>
              <w:bottom w:w="20" w:type="dxa"/>
              <w:right w:w="20" w:type="dxa"/>
            </w:tcMar>
            <w:vAlign w:val="center"/>
          </w:tcPr>
          <w:p w14:paraId="456ABA50" w14:textId="77777777" w:rsidR="00BB1165" w:rsidRPr="00747C04" w:rsidRDefault="00BB1165" w:rsidP="00B84FD4">
            <w:pPr>
              <w:pStyle w:val="ROWTABELLA"/>
              <w:jc w:val="center"/>
              <w:rPr>
                <w:color w:val="002060"/>
              </w:rPr>
            </w:pPr>
            <w:r w:rsidRPr="00747C04">
              <w:rPr>
                <w:color w:val="002060"/>
              </w:rP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tcPr>
          <w:p w14:paraId="2A7A6C93" w14:textId="77777777" w:rsidR="00BB1165" w:rsidRPr="00747C04" w:rsidRDefault="00BB1165" w:rsidP="00B84FD4">
            <w:pPr>
              <w:pStyle w:val="ROWTABELLA"/>
              <w:rPr>
                <w:color w:val="002060"/>
              </w:rPr>
            </w:pPr>
            <w:r w:rsidRPr="00747C04">
              <w:rPr>
                <w:color w:val="002060"/>
              </w:rPr>
              <w:t>16/11/2018 22:00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tcPr>
          <w:p w14:paraId="35A41141" w14:textId="77777777" w:rsidR="00BB1165" w:rsidRPr="00747C04" w:rsidRDefault="00BB1165" w:rsidP="00B84FD4">
            <w:pPr>
              <w:pStyle w:val="ROWTABELLA"/>
              <w:rPr>
                <w:color w:val="002060"/>
              </w:rPr>
            </w:pPr>
            <w:r w:rsidRPr="00747C04">
              <w:rPr>
                <w:color w:val="002060"/>
              </w:rPr>
              <w:t>PALESTRA SC.MEDIA B.ROSSELLI</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14:paraId="7236B9E2" w14:textId="77777777" w:rsidR="00BB1165" w:rsidRPr="00747C04" w:rsidRDefault="00BB1165" w:rsidP="00B84FD4">
            <w:pPr>
              <w:pStyle w:val="ROWTABELLA"/>
              <w:rPr>
                <w:color w:val="002060"/>
              </w:rPr>
            </w:pPr>
            <w:r w:rsidRPr="00747C04">
              <w:rPr>
                <w:color w:val="002060"/>
              </w:rPr>
              <w:t>PORTO SAN GIORGIO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14:paraId="38861A0C" w14:textId="77777777" w:rsidR="00BB1165" w:rsidRPr="00747C04" w:rsidRDefault="00BB1165" w:rsidP="00B84FD4">
            <w:pPr>
              <w:pStyle w:val="ROWTABELLA"/>
              <w:rPr>
                <w:color w:val="002060"/>
              </w:rPr>
            </w:pPr>
            <w:r w:rsidRPr="00747C04">
              <w:rPr>
                <w:color w:val="002060"/>
              </w:rPr>
              <w:t>VIA PIRANDELLO AREA MT.4</w:t>
            </w:r>
          </w:p>
        </w:tc>
      </w:tr>
    </w:tbl>
    <w:p w14:paraId="65506525" w14:textId="77777777" w:rsidR="00BB1165" w:rsidRPr="00747C04" w:rsidRDefault="00BB1165" w:rsidP="00BB1165">
      <w:pPr>
        <w:pStyle w:val="breakline"/>
        <w:divId w:val="527259509"/>
        <w:rPr>
          <w:color w:val="002060"/>
        </w:rPr>
      </w:pPr>
    </w:p>
    <w:p w14:paraId="58452843" w14:textId="77777777" w:rsidR="00BB1165" w:rsidRPr="00747C04" w:rsidRDefault="00BB1165" w:rsidP="00BB1165">
      <w:pPr>
        <w:pStyle w:val="breakline"/>
        <w:divId w:val="527259509"/>
        <w:rPr>
          <w:color w:val="002060"/>
        </w:rPr>
      </w:pPr>
    </w:p>
    <w:p w14:paraId="70267ACA" w14:textId="77777777" w:rsidR="00BB1165" w:rsidRPr="00747C04" w:rsidRDefault="00BB1165" w:rsidP="00BB1165">
      <w:pPr>
        <w:pStyle w:val="breakline"/>
        <w:divId w:val="527259509"/>
        <w:rPr>
          <w:color w:val="002060"/>
        </w:rPr>
      </w:pPr>
    </w:p>
    <w:p w14:paraId="0F41792B" w14:textId="77777777" w:rsidR="00BB1165" w:rsidRPr="00747C04" w:rsidRDefault="00BB1165" w:rsidP="00BB1165">
      <w:pPr>
        <w:pStyle w:val="TITOLOCAMPIONATO"/>
        <w:shd w:val="clear" w:color="auto" w:fill="CCCCCC"/>
        <w:spacing w:before="80" w:after="40"/>
        <w:divId w:val="527259509"/>
        <w:rPr>
          <w:color w:val="002060"/>
        </w:rPr>
      </w:pPr>
      <w:r w:rsidRPr="00747C04">
        <w:rPr>
          <w:color w:val="002060"/>
        </w:rPr>
        <w:t>REGIONALE CALCIO A 5 FEMMINILE</w:t>
      </w:r>
    </w:p>
    <w:p w14:paraId="5DD21BBE" w14:textId="77777777" w:rsidR="00BB1165" w:rsidRPr="00747C04" w:rsidRDefault="00BB1165" w:rsidP="00BB1165">
      <w:pPr>
        <w:pStyle w:val="TITOLOPRINC"/>
        <w:divId w:val="527259509"/>
        <w:rPr>
          <w:color w:val="002060"/>
        </w:rPr>
      </w:pPr>
      <w:r w:rsidRPr="00747C04">
        <w:rPr>
          <w:color w:val="002060"/>
        </w:rPr>
        <w:t>ANAGRAFICA/INDIRIZZARIO/VARIAZIONI CALENDARIO</w:t>
      </w:r>
    </w:p>
    <w:p w14:paraId="607F3FE8" w14:textId="77777777" w:rsidR="00BB1165" w:rsidRPr="00747C04" w:rsidRDefault="00BB1165" w:rsidP="00BB1165">
      <w:pPr>
        <w:pStyle w:val="Corpodeltesto21"/>
        <w:divId w:val="527259509"/>
        <w:rPr>
          <w:rFonts w:ascii="Arial" w:hAnsi="Arial" w:cs="Arial"/>
          <w:b/>
          <w:color w:val="002060"/>
          <w:sz w:val="22"/>
          <w:szCs w:val="22"/>
          <w:u w:val="single"/>
        </w:rPr>
      </w:pPr>
      <w:r w:rsidRPr="00747C04">
        <w:rPr>
          <w:rFonts w:ascii="Arial" w:hAnsi="Arial" w:cs="Arial"/>
          <w:b/>
          <w:color w:val="002060"/>
          <w:sz w:val="22"/>
          <w:szCs w:val="22"/>
          <w:u w:val="single"/>
        </w:rPr>
        <w:t>GIRONE "A"</w:t>
      </w:r>
    </w:p>
    <w:p w14:paraId="0CC3991A" w14:textId="77777777" w:rsidR="00BB1165" w:rsidRPr="00747C04" w:rsidRDefault="00BB1165" w:rsidP="00BB1165">
      <w:pPr>
        <w:pStyle w:val="Corpodeltesto21"/>
        <w:divId w:val="527259509"/>
        <w:rPr>
          <w:rFonts w:ascii="Arial" w:hAnsi="Arial" w:cs="Arial"/>
          <w:color w:val="002060"/>
          <w:sz w:val="22"/>
          <w:szCs w:val="22"/>
        </w:rPr>
      </w:pPr>
    </w:p>
    <w:p w14:paraId="46D52A8D" w14:textId="77777777" w:rsidR="00BB1165" w:rsidRPr="00747C04" w:rsidRDefault="00BB1165" w:rsidP="00BB1165">
      <w:pPr>
        <w:pStyle w:val="Corpodeltesto21"/>
        <w:divId w:val="527259509"/>
        <w:rPr>
          <w:rFonts w:ascii="Arial" w:hAnsi="Arial" w:cs="Arial"/>
          <w:color w:val="002060"/>
          <w:sz w:val="22"/>
          <w:szCs w:val="22"/>
        </w:rPr>
      </w:pPr>
      <w:r w:rsidRPr="00747C04">
        <w:rPr>
          <w:rFonts w:ascii="Arial" w:hAnsi="Arial" w:cs="Arial"/>
          <w:color w:val="002060"/>
          <w:sz w:val="22"/>
          <w:szCs w:val="22"/>
        </w:rPr>
        <w:t xml:space="preserve">La Società </w:t>
      </w:r>
      <w:r w:rsidRPr="00747C04">
        <w:rPr>
          <w:rFonts w:ascii="Arial" w:hAnsi="Arial" w:cs="Arial"/>
          <w:b/>
          <w:color w:val="002060"/>
          <w:sz w:val="22"/>
          <w:szCs w:val="22"/>
        </w:rPr>
        <w:t>ATL URBINO C5 1999</w:t>
      </w:r>
      <w:r w:rsidRPr="00747C04">
        <w:rPr>
          <w:rFonts w:ascii="Arial" w:hAnsi="Arial" w:cs="Arial"/>
          <w:color w:val="002060"/>
          <w:sz w:val="22"/>
          <w:szCs w:val="22"/>
        </w:rPr>
        <w:t xml:space="preserve"> comunica che disputerà tutte le gare interne il </w:t>
      </w:r>
      <w:r w:rsidRPr="00747C04">
        <w:rPr>
          <w:rFonts w:ascii="Arial" w:hAnsi="Arial" w:cs="Arial"/>
          <w:b/>
          <w:color w:val="002060"/>
          <w:sz w:val="22"/>
          <w:szCs w:val="22"/>
        </w:rPr>
        <w:t xml:space="preserve">SABATO </w:t>
      </w:r>
      <w:r w:rsidRPr="00747C04">
        <w:rPr>
          <w:rFonts w:ascii="Arial" w:hAnsi="Arial" w:cs="Arial"/>
          <w:color w:val="002060"/>
          <w:sz w:val="22"/>
          <w:szCs w:val="22"/>
        </w:rPr>
        <w:t xml:space="preserve">alle </w:t>
      </w:r>
      <w:r w:rsidRPr="00747C04">
        <w:rPr>
          <w:rFonts w:ascii="Arial" w:hAnsi="Arial" w:cs="Arial"/>
          <w:b/>
          <w:color w:val="002060"/>
          <w:sz w:val="22"/>
          <w:szCs w:val="22"/>
        </w:rPr>
        <w:t>ore 15:00</w:t>
      </w:r>
      <w:r w:rsidRPr="00747C04">
        <w:rPr>
          <w:rFonts w:ascii="Arial" w:hAnsi="Arial" w:cs="Arial"/>
          <w:color w:val="002060"/>
          <w:sz w:val="22"/>
          <w:szCs w:val="22"/>
        </w:rPr>
        <w:t>, stesso campo.</w:t>
      </w:r>
    </w:p>
    <w:p w14:paraId="7ACE2E39" w14:textId="77777777" w:rsidR="00BB1165" w:rsidRPr="00747C04" w:rsidRDefault="00BB1165" w:rsidP="00BB1165">
      <w:pPr>
        <w:pStyle w:val="TITOLOPRINC"/>
        <w:divId w:val="527259509"/>
        <w:rPr>
          <w:color w:val="002060"/>
        </w:rPr>
      </w:pPr>
      <w:r w:rsidRPr="00747C04">
        <w:rPr>
          <w:color w:val="002060"/>
        </w:rPr>
        <w:t>VARIAZIONI AL PROGRAMMA GARE</w:t>
      </w:r>
    </w:p>
    <w:p w14:paraId="52D03A17" w14:textId="77777777" w:rsidR="00BB1165" w:rsidRPr="00747C04" w:rsidRDefault="00BB1165" w:rsidP="00BB1165">
      <w:pPr>
        <w:pStyle w:val="Corpodeltesto21"/>
        <w:divId w:val="527259509"/>
        <w:rPr>
          <w:rFonts w:ascii="Arial" w:hAnsi="Arial" w:cs="Arial"/>
          <w:b/>
          <w:color w:val="002060"/>
          <w:sz w:val="22"/>
          <w:szCs w:val="22"/>
          <w:u w:val="single"/>
        </w:rPr>
      </w:pPr>
      <w:r w:rsidRPr="00747C04">
        <w:rPr>
          <w:rFonts w:ascii="Arial" w:hAnsi="Arial" w:cs="Arial"/>
          <w:b/>
          <w:color w:val="002060"/>
          <w:sz w:val="22"/>
          <w:szCs w:val="22"/>
          <w:u w:val="single"/>
        </w:rPr>
        <w:t>GIRONE “A”</w:t>
      </w:r>
    </w:p>
    <w:p w14:paraId="19516816" w14:textId="77777777" w:rsidR="00BB1165" w:rsidRPr="00747C04" w:rsidRDefault="00BB1165" w:rsidP="00BB1165">
      <w:pPr>
        <w:pStyle w:val="Corpodeltesto21"/>
        <w:divId w:val="527259509"/>
        <w:rPr>
          <w:rFonts w:ascii="Arial" w:hAnsi="Arial" w:cs="Arial"/>
          <w:color w:val="002060"/>
          <w:sz w:val="22"/>
          <w:szCs w:val="22"/>
        </w:rPr>
      </w:pPr>
    </w:p>
    <w:p w14:paraId="6312E4C3" w14:textId="77777777" w:rsidR="00BB1165" w:rsidRPr="00747C04" w:rsidRDefault="00BB1165" w:rsidP="00BB1165">
      <w:pPr>
        <w:pStyle w:val="Corpodeltesto21"/>
        <w:divId w:val="527259509"/>
        <w:rPr>
          <w:rFonts w:ascii="Arial" w:hAnsi="Arial" w:cs="Arial"/>
          <w:b/>
          <w:i/>
          <w:color w:val="002060"/>
          <w:sz w:val="22"/>
          <w:szCs w:val="22"/>
        </w:rPr>
      </w:pPr>
      <w:r w:rsidRPr="00747C04">
        <w:rPr>
          <w:rFonts w:ascii="Arial" w:hAnsi="Arial" w:cs="Arial"/>
          <w:b/>
          <w:i/>
          <w:color w:val="002060"/>
          <w:sz w:val="22"/>
          <w:szCs w:val="22"/>
        </w:rPr>
        <w:t>VII^ GIORNATA</w:t>
      </w:r>
    </w:p>
    <w:p w14:paraId="66DF05B2" w14:textId="77777777" w:rsidR="00BB1165" w:rsidRPr="00747C04" w:rsidRDefault="00BB1165" w:rsidP="00BB1165">
      <w:pPr>
        <w:pStyle w:val="Corpodeltesto21"/>
        <w:divId w:val="527259509"/>
        <w:rPr>
          <w:rFonts w:ascii="Arial" w:hAnsi="Arial" w:cs="Arial"/>
          <w:color w:val="002060"/>
          <w:sz w:val="22"/>
          <w:szCs w:val="22"/>
        </w:rPr>
      </w:pPr>
    </w:p>
    <w:p w14:paraId="14EA7D58" w14:textId="77777777" w:rsidR="00BB1165" w:rsidRPr="00747C04" w:rsidRDefault="00BB1165" w:rsidP="00BB1165">
      <w:pPr>
        <w:pStyle w:val="Corpodeltesto21"/>
        <w:divId w:val="527259509"/>
        <w:rPr>
          <w:rFonts w:ascii="Arial" w:hAnsi="Arial" w:cs="Arial"/>
          <w:color w:val="002060"/>
          <w:sz w:val="22"/>
          <w:szCs w:val="22"/>
        </w:rPr>
      </w:pPr>
      <w:r w:rsidRPr="00747C04">
        <w:rPr>
          <w:rFonts w:ascii="Arial" w:hAnsi="Arial" w:cs="Arial"/>
          <w:color w:val="002060"/>
          <w:sz w:val="22"/>
          <w:szCs w:val="22"/>
        </w:rPr>
        <w:t xml:space="preserve">La gara </w:t>
      </w:r>
      <w:r w:rsidRPr="00747C04">
        <w:rPr>
          <w:rFonts w:ascii="Arial" w:hAnsi="Arial" w:cs="Arial"/>
          <w:b/>
          <w:color w:val="002060"/>
          <w:sz w:val="22"/>
          <w:szCs w:val="22"/>
        </w:rPr>
        <w:t xml:space="preserve">HELVIA RECINA FUTSAL RECA – CALCIO A 5 CORINALDO </w:t>
      </w:r>
      <w:r w:rsidRPr="00747C04">
        <w:rPr>
          <w:rFonts w:ascii="Arial" w:hAnsi="Arial" w:cs="Arial"/>
          <w:color w:val="002060"/>
          <w:sz w:val="22"/>
          <w:szCs w:val="22"/>
        </w:rPr>
        <w:t xml:space="preserve">sarà disputata </w:t>
      </w:r>
      <w:r w:rsidRPr="00747C04">
        <w:rPr>
          <w:rFonts w:ascii="Arial" w:hAnsi="Arial" w:cs="Arial"/>
          <w:b/>
          <w:color w:val="002060"/>
          <w:sz w:val="22"/>
          <w:szCs w:val="22"/>
        </w:rPr>
        <w:t>DOMENICA 18/11/2018</w:t>
      </w:r>
      <w:r w:rsidRPr="00747C04">
        <w:rPr>
          <w:rFonts w:ascii="Arial" w:hAnsi="Arial" w:cs="Arial"/>
          <w:color w:val="002060"/>
          <w:sz w:val="22"/>
          <w:szCs w:val="22"/>
        </w:rPr>
        <w:t xml:space="preserve"> alle </w:t>
      </w:r>
      <w:r w:rsidRPr="00747C04">
        <w:rPr>
          <w:rFonts w:ascii="Arial" w:hAnsi="Arial" w:cs="Arial"/>
          <w:b/>
          <w:color w:val="002060"/>
          <w:sz w:val="22"/>
          <w:szCs w:val="22"/>
        </w:rPr>
        <w:t>ore 15:30</w:t>
      </w:r>
      <w:r w:rsidRPr="00747C04">
        <w:rPr>
          <w:rFonts w:ascii="Arial" w:hAnsi="Arial" w:cs="Arial"/>
          <w:color w:val="002060"/>
          <w:sz w:val="22"/>
          <w:szCs w:val="22"/>
        </w:rPr>
        <w:t>,</w:t>
      </w:r>
      <w:r w:rsidRPr="00747C04">
        <w:rPr>
          <w:rFonts w:ascii="Arial" w:hAnsi="Arial" w:cs="Arial"/>
          <w:b/>
          <w:color w:val="002060"/>
          <w:sz w:val="22"/>
          <w:szCs w:val="22"/>
        </w:rPr>
        <w:t xml:space="preserve"> Campo Scoperto Centro Sportivo Recanatese</w:t>
      </w:r>
      <w:r w:rsidRPr="00747C04">
        <w:rPr>
          <w:rFonts w:ascii="Arial" w:hAnsi="Arial" w:cs="Arial"/>
          <w:color w:val="002060"/>
          <w:sz w:val="22"/>
          <w:szCs w:val="22"/>
        </w:rPr>
        <w:t xml:space="preserve">, Via Aldo Moro di </w:t>
      </w:r>
      <w:r w:rsidRPr="00747C04">
        <w:rPr>
          <w:rFonts w:ascii="Arial" w:hAnsi="Arial" w:cs="Arial"/>
          <w:b/>
          <w:color w:val="002060"/>
          <w:sz w:val="22"/>
          <w:szCs w:val="22"/>
        </w:rPr>
        <w:t>RECANATI</w:t>
      </w:r>
      <w:r w:rsidRPr="00747C04">
        <w:rPr>
          <w:rFonts w:ascii="Arial" w:hAnsi="Arial" w:cs="Arial"/>
          <w:color w:val="002060"/>
          <w:sz w:val="22"/>
          <w:szCs w:val="22"/>
        </w:rPr>
        <w:t>.</w:t>
      </w:r>
    </w:p>
    <w:p w14:paraId="02D7603B" w14:textId="77777777" w:rsidR="00BB1165" w:rsidRPr="00747C04" w:rsidRDefault="00BB1165" w:rsidP="00BB1165">
      <w:pPr>
        <w:pStyle w:val="TITOLOPRINC"/>
        <w:divId w:val="527259509"/>
        <w:rPr>
          <w:color w:val="002060"/>
        </w:rPr>
      </w:pPr>
      <w:r w:rsidRPr="00747C04">
        <w:rPr>
          <w:color w:val="002060"/>
        </w:rPr>
        <w:t>RISULTATI</w:t>
      </w:r>
    </w:p>
    <w:p w14:paraId="1B9360F2" w14:textId="77777777" w:rsidR="00BB1165" w:rsidRPr="00747C04" w:rsidRDefault="00BB1165" w:rsidP="00BB1165">
      <w:pPr>
        <w:pStyle w:val="breakline"/>
        <w:divId w:val="527259509"/>
        <w:rPr>
          <w:color w:val="002060"/>
        </w:rPr>
      </w:pPr>
    </w:p>
    <w:p w14:paraId="7FFAEF84" w14:textId="77777777" w:rsidR="00BB1165" w:rsidRPr="00747C04" w:rsidRDefault="00BB1165" w:rsidP="00BB1165">
      <w:pPr>
        <w:pStyle w:val="SOTTOTITOLOCAMPIONATO1"/>
        <w:divId w:val="527259509"/>
        <w:rPr>
          <w:color w:val="002060"/>
        </w:rPr>
      </w:pPr>
      <w:r w:rsidRPr="00747C04">
        <w:rPr>
          <w:color w:val="002060"/>
        </w:rPr>
        <w:t>RISULTATI UFFICIALI GARE DEL 10/11/2018</w:t>
      </w:r>
    </w:p>
    <w:p w14:paraId="58C3965C" w14:textId="77777777" w:rsidR="00BB1165" w:rsidRPr="00747C04" w:rsidRDefault="00BB1165" w:rsidP="00BB1165">
      <w:pPr>
        <w:pStyle w:val="SOTTOTITOLOCAMPIONATO2"/>
        <w:divId w:val="527259509"/>
        <w:rPr>
          <w:color w:val="002060"/>
        </w:rPr>
      </w:pPr>
      <w:r w:rsidRPr="00747C04">
        <w:rPr>
          <w:color w:val="002060"/>
        </w:rPr>
        <w:t>Si trascrivono qui di seguito i risultati ufficiali delle gare disputate</w:t>
      </w:r>
    </w:p>
    <w:p w14:paraId="626C278E" w14:textId="77777777" w:rsidR="00BB1165" w:rsidRPr="00747C04" w:rsidRDefault="00BB1165" w:rsidP="00BB1165">
      <w:pPr>
        <w:pStyle w:val="breakline"/>
        <w:divId w:val="527259509"/>
        <w:rPr>
          <w:color w:val="002060"/>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BB1165" w:rsidRPr="00747C04" w14:paraId="5FB7D57A" w14:textId="77777777" w:rsidTr="00BB1165">
        <w:trPr>
          <w:divId w:val="527259509"/>
        </w:trPr>
        <w:tc>
          <w:tcPr>
            <w:tcW w:w="0" w:type="auto"/>
          </w:tcPr>
          <w:tbl>
            <w:tblPr>
              <w:tblpPr w:leftFromText="41" w:rightFromText="41" w:vertAnchor="text" w:horzAnchor="margin" w:tblpY="30"/>
              <w:tblOverlap w:val="never"/>
              <w:tblW w:w="47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00"/>
              <w:gridCol w:w="2000"/>
              <w:gridCol w:w="500"/>
              <w:gridCol w:w="200"/>
            </w:tblGrid>
            <w:tr w:rsidR="00BB1165" w:rsidRPr="00747C04" w14:paraId="4060E04C" w14:textId="77777777" w:rsidTr="00B84FD4">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A364E25" w14:textId="77777777" w:rsidR="00BB1165" w:rsidRPr="00747C04" w:rsidRDefault="00BB1165" w:rsidP="00B84FD4">
                  <w:pPr>
                    <w:pStyle w:val="HEADERTABELLA"/>
                    <w:rPr>
                      <w:color w:val="002060"/>
                    </w:rPr>
                  </w:pPr>
                  <w:r w:rsidRPr="00747C04">
                    <w:rPr>
                      <w:color w:val="002060"/>
                    </w:rPr>
                    <w:t>GIRONE A - 6 Giornata - A</w:t>
                  </w:r>
                </w:p>
              </w:tc>
            </w:tr>
            <w:tr w:rsidR="00BB1165" w:rsidRPr="00747C04" w14:paraId="48B75271" w14:textId="77777777" w:rsidTr="00B84FD4">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tcPr>
                <w:p w14:paraId="5F898AF1" w14:textId="77777777" w:rsidR="00BB1165" w:rsidRPr="00747C04" w:rsidRDefault="00BB1165" w:rsidP="00B84FD4">
                  <w:pPr>
                    <w:pStyle w:val="ROWTABELLA"/>
                    <w:rPr>
                      <w:color w:val="002060"/>
                    </w:rPr>
                  </w:pPr>
                  <w:r w:rsidRPr="00747C04">
                    <w:rPr>
                      <w:color w:val="002060"/>
                    </w:rPr>
                    <w:t>(1) DORICA ANUR</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tcPr>
                <w:p w14:paraId="3AA41665" w14:textId="77777777" w:rsidR="00BB1165" w:rsidRPr="00747C04" w:rsidRDefault="00BB1165" w:rsidP="00B84FD4">
                  <w:pPr>
                    <w:pStyle w:val="ROWTABELLA"/>
                    <w:rPr>
                      <w:color w:val="002060"/>
                    </w:rPr>
                  </w:pPr>
                  <w:r w:rsidRPr="00747C04">
                    <w:rPr>
                      <w:color w:val="002060"/>
                    </w:rPr>
                    <w:t>- LA FENICE C5</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tcPr>
                <w:p w14:paraId="43FBE82C" w14:textId="77777777" w:rsidR="00BB1165" w:rsidRPr="00747C04" w:rsidRDefault="00BB1165" w:rsidP="00B84FD4">
                  <w:pPr>
                    <w:pStyle w:val="ROWTABELLA"/>
                    <w:jc w:val="center"/>
                    <w:rPr>
                      <w:color w:val="002060"/>
                    </w:rPr>
                  </w:pPr>
                  <w:r w:rsidRPr="00747C04">
                    <w:rPr>
                      <w:color w:val="002060"/>
                    </w:rPr>
                    <w:t>2 - 1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tcPr>
                <w:p w14:paraId="3206C4C4" w14:textId="77777777" w:rsidR="00BB1165" w:rsidRPr="00747C04" w:rsidRDefault="00BB1165" w:rsidP="00B84FD4">
                  <w:pPr>
                    <w:pStyle w:val="ROWTABELLA"/>
                    <w:jc w:val="center"/>
                    <w:rPr>
                      <w:color w:val="002060"/>
                    </w:rPr>
                  </w:pPr>
                  <w:r w:rsidRPr="00747C04">
                    <w:rPr>
                      <w:color w:val="002060"/>
                    </w:rPr>
                    <w:t> </w:t>
                  </w:r>
                </w:p>
              </w:tc>
            </w:tr>
            <w:tr w:rsidR="00BB1165" w:rsidRPr="00747C04" w14:paraId="65EE1445" w14:textId="77777777" w:rsidTr="00B84FD4">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14:paraId="3BE29E94" w14:textId="77777777" w:rsidR="00BB1165" w:rsidRPr="00747C04" w:rsidRDefault="00BB1165" w:rsidP="00B84FD4">
                  <w:pPr>
                    <w:pStyle w:val="ROWTABELLA"/>
                    <w:rPr>
                      <w:color w:val="002060"/>
                    </w:rPr>
                  </w:pPr>
                  <w:r w:rsidRPr="00747C04">
                    <w:rPr>
                      <w:color w:val="002060"/>
                    </w:rPr>
                    <w:t>LF JESINA FEMMINILE</w:t>
                  </w:r>
                </w:p>
              </w:tc>
              <w:tc>
                <w:tcPr>
                  <w:tcW w:w="2000" w:type="dxa"/>
                  <w:tcBorders>
                    <w:top w:val="nil"/>
                    <w:left w:val="nil"/>
                    <w:bottom w:val="nil"/>
                    <w:right w:val="outset" w:sz="6" w:space="0" w:color="auto"/>
                  </w:tcBorders>
                  <w:tcMar>
                    <w:top w:w="20" w:type="dxa"/>
                    <w:left w:w="20" w:type="dxa"/>
                    <w:bottom w:w="20" w:type="dxa"/>
                    <w:right w:w="20" w:type="dxa"/>
                  </w:tcMar>
                  <w:vAlign w:val="center"/>
                </w:tcPr>
                <w:p w14:paraId="7FEA7252" w14:textId="77777777" w:rsidR="00BB1165" w:rsidRPr="00747C04" w:rsidRDefault="00BB1165" w:rsidP="00B84FD4">
                  <w:pPr>
                    <w:pStyle w:val="ROWTABELLA"/>
                    <w:rPr>
                      <w:color w:val="002060"/>
                    </w:rPr>
                  </w:pPr>
                  <w:r w:rsidRPr="00747C04">
                    <w:rPr>
                      <w:color w:val="002060"/>
                    </w:rPr>
                    <w:t>- HELVIA RECINA FUTSAL RECA</w:t>
                  </w:r>
                </w:p>
              </w:tc>
              <w:tc>
                <w:tcPr>
                  <w:tcW w:w="500" w:type="dxa"/>
                  <w:tcBorders>
                    <w:top w:val="nil"/>
                    <w:left w:val="nil"/>
                    <w:bottom w:val="nil"/>
                    <w:right w:val="outset" w:sz="6" w:space="0" w:color="auto"/>
                  </w:tcBorders>
                  <w:tcMar>
                    <w:top w:w="20" w:type="dxa"/>
                    <w:left w:w="20" w:type="dxa"/>
                    <w:bottom w:w="20" w:type="dxa"/>
                    <w:right w:w="20" w:type="dxa"/>
                  </w:tcMar>
                  <w:vAlign w:val="center"/>
                </w:tcPr>
                <w:p w14:paraId="6030BCD5" w14:textId="77777777" w:rsidR="00BB1165" w:rsidRPr="00747C04" w:rsidRDefault="00BB1165" w:rsidP="00B84FD4">
                  <w:pPr>
                    <w:pStyle w:val="ROWTABELLA"/>
                    <w:jc w:val="center"/>
                    <w:rPr>
                      <w:color w:val="002060"/>
                    </w:rPr>
                  </w:pPr>
                  <w:r w:rsidRPr="00747C04">
                    <w:rPr>
                      <w:color w:val="002060"/>
                    </w:rPr>
                    <w:t>1 - 1</w:t>
                  </w:r>
                </w:p>
              </w:tc>
              <w:tc>
                <w:tcPr>
                  <w:tcW w:w="200" w:type="dxa"/>
                  <w:tcBorders>
                    <w:top w:val="nil"/>
                    <w:left w:val="nil"/>
                    <w:bottom w:val="nil"/>
                    <w:right w:val="outset" w:sz="6" w:space="0" w:color="auto"/>
                  </w:tcBorders>
                  <w:tcMar>
                    <w:top w:w="20" w:type="dxa"/>
                    <w:left w:w="20" w:type="dxa"/>
                    <w:bottom w:w="20" w:type="dxa"/>
                    <w:right w:w="20" w:type="dxa"/>
                  </w:tcMar>
                  <w:vAlign w:val="center"/>
                </w:tcPr>
                <w:p w14:paraId="48C919C2" w14:textId="77777777" w:rsidR="00BB1165" w:rsidRPr="00747C04" w:rsidRDefault="00BB1165" w:rsidP="00B84FD4">
                  <w:pPr>
                    <w:pStyle w:val="ROWTABELLA"/>
                    <w:jc w:val="center"/>
                    <w:rPr>
                      <w:color w:val="002060"/>
                    </w:rPr>
                  </w:pPr>
                  <w:r w:rsidRPr="00747C04">
                    <w:rPr>
                      <w:color w:val="002060"/>
                    </w:rPr>
                    <w:t> </w:t>
                  </w:r>
                </w:p>
              </w:tc>
            </w:tr>
            <w:tr w:rsidR="00BB1165" w:rsidRPr="00747C04" w14:paraId="63559C1A" w14:textId="77777777" w:rsidTr="00B84FD4">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14:paraId="798C9160" w14:textId="77777777" w:rsidR="00BB1165" w:rsidRPr="00747C04" w:rsidRDefault="00BB1165" w:rsidP="00B84FD4">
                  <w:pPr>
                    <w:pStyle w:val="ROWTABELLA"/>
                    <w:rPr>
                      <w:color w:val="002060"/>
                    </w:rPr>
                  </w:pPr>
                  <w:r w:rsidRPr="00747C04">
                    <w:rPr>
                      <w:color w:val="002060"/>
                    </w:rPr>
                    <w:t>(1) PIANDIROSE</w:t>
                  </w:r>
                </w:p>
              </w:tc>
              <w:tc>
                <w:tcPr>
                  <w:tcW w:w="2000" w:type="dxa"/>
                  <w:tcBorders>
                    <w:top w:val="nil"/>
                    <w:left w:val="nil"/>
                    <w:bottom w:val="nil"/>
                    <w:right w:val="outset" w:sz="6" w:space="0" w:color="auto"/>
                  </w:tcBorders>
                  <w:tcMar>
                    <w:top w:w="20" w:type="dxa"/>
                    <w:left w:w="20" w:type="dxa"/>
                    <w:bottom w:w="20" w:type="dxa"/>
                    <w:right w:w="20" w:type="dxa"/>
                  </w:tcMar>
                  <w:vAlign w:val="center"/>
                </w:tcPr>
                <w:p w14:paraId="20B208D0" w14:textId="77777777" w:rsidR="00BB1165" w:rsidRPr="00747C04" w:rsidRDefault="00BB1165" w:rsidP="00B84FD4">
                  <w:pPr>
                    <w:pStyle w:val="ROWTABELLA"/>
                    <w:rPr>
                      <w:color w:val="002060"/>
                    </w:rPr>
                  </w:pPr>
                  <w:r w:rsidRPr="00747C04">
                    <w:rPr>
                      <w:color w:val="002060"/>
                    </w:rPr>
                    <w:t>- POLISPORTIVA FILOTTRANO P</w:t>
                  </w:r>
                </w:p>
              </w:tc>
              <w:tc>
                <w:tcPr>
                  <w:tcW w:w="500" w:type="dxa"/>
                  <w:tcBorders>
                    <w:top w:val="nil"/>
                    <w:left w:val="nil"/>
                    <w:bottom w:val="nil"/>
                    <w:right w:val="outset" w:sz="6" w:space="0" w:color="auto"/>
                  </w:tcBorders>
                  <w:tcMar>
                    <w:top w:w="20" w:type="dxa"/>
                    <w:left w:w="20" w:type="dxa"/>
                    <w:bottom w:w="20" w:type="dxa"/>
                    <w:right w:w="20" w:type="dxa"/>
                  </w:tcMar>
                  <w:vAlign w:val="center"/>
                </w:tcPr>
                <w:p w14:paraId="6908CDA1" w14:textId="77777777" w:rsidR="00BB1165" w:rsidRPr="00747C04" w:rsidRDefault="00BB1165" w:rsidP="00B84FD4">
                  <w:pPr>
                    <w:pStyle w:val="ROWTABELLA"/>
                    <w:jc w:val="center"/>
                    <w:rPr>
                      <w:color w:val="002060"/>
                    </w:rPr>
                  </w:pPr>
                  <w:r w:rsidRPr="00747C04">
                    <w:rPr>
                      <w:color w:val="002060"/>
                    </w:rPr>
                    <w:t>6 - 1</w:t>
                  </w:r>
                </w:p>
              </w:tc>
              <w:tc>
                <w:tcPr>
                  <w:tcW w:w="200" w:type="dxa"/>
                  <w:tcBorders>
                    <w:top w:val="nil"/>
                    <w:left w:val="nil"/>
                    <w:bottom w:val="nil"/>
                    <w:right w:val="outset" w:sz="6" w:space="0" w:color="auto"/>
                  </w:tcBorders>
                  <w:tcMar>
                    <w:top w:w="20" w:type="dxa"/>
                    <w:left w:w="20" w:type="dxa"/>
                    <w:bottom w:w="20" w:type="dxa"/>
                    <w:right w:w="20" w:type="dxa"/>
                  </w:tcMar>
                  <w:vAlign w:val="center"/>
                </w:tcPr>
                <w:p w14:paraId="11C590ED" w14:textId="77777777" w:rsidR="00BB1165" w:rsidRPr="00747C04" w:rsidRDefault="00BB1165" w:rsidP="00B84FD4">
                  <w:pPr>
                    <w:pStyle w:val="ROWTABELLA"/>
                    <w:jc w:val="center"/>
                    <w:rPr>
                      <w:color w:val="002060"/>
                    </w:rPr>
                  </w:pPr>
                  <w:r w:rsidRPr="00747C04">
                    <w:rPr>
                      <w:color w:val="002060"/>
                    </w:rPr>
                    <w:t> </w:t>
                  </w:r>
                </w:p>
              </w:tc>
            </w:tr>
            <w:tr w:rsidR="00BB1165" w:rsidRPr="00747C04" w14:paraId="19780876" w14:textId="77777777" w:rsidTr="00B84FD4">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tcPr>
                <w:p w14:paraId="665280A3" w14:textId="77777777" w:rsidR="00BB1165" w:rsidRPr="00747C04" w:rsidRDefault="00BB1165" w:rsidP="00B84FD4">
                  <w:pPr>
                    <w:pStyle w:val="ROWTABELLA"/>
                    <w:rPr>
                      <w:color w:val="002060"/>
                    </w:rPr>
                  </w:pPr>
                  <w:r w:rsidRPr="00747C04">
                    <w:rPr>
                      <w:color w:val="002060"/>
                    </w:rPr>
                    <w:t>(2) SAN MICHELE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tcPr>
                <w:p w14:paraId="061DDC56" w14:textId="77777777" w:rsidR="00BB1165" w:rsidRPr="00747C04" w:rsidRDefault="00BB1165" w:rsidP="00B84FD4">
                  <w:pPr>
                    <w:pStyle w:val="ROWTABELLA"/>
                    <w:rPr>
                      <w:color w:val="002060"/>
                    </w:rPr>
                  </w:pPr>
                  <w:r w:rsidRPr="00747C04">
                    <w:rPr>
                      <w:color w:val="002060"/>
                    </w:rPr>
                    <w:t>- ATL URBINO C5 1999</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tcPr>
                <w:p w14:paraId="429A9108" w14:textId="77777777" w:rsidR="00BB1165" w:rsidRPr="00747C04" w:rsidRDefault="00BB1165" w:rsidP="00B84FD4">
                  <w:pPr>
                    <w:pStyle w:val="ROWTABELLA"/>
                    <w:jc w:val="center"/>
                    <w:rPr>
                      <w:color w:val="002060"/>
                    </w:rPr>
                  </w:pPr>
                  <w:r w:rsidRPr="00747C04">
                    <w:rPr>
                      <w:color w:val="002060"/>
                    </w:rPr>
                    <w:t>1 - 2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tcPr>
                <w:p w14:paraId="3EBAA5D1" w14:textId="77777777" w:rsidR="00BB1165" w:rsidRPr="00747C04" w:rsidRDefault="00BB1165" w:rsidP="00B84FD4">
                  <w:pPr>
                    <w:pStyle w:val="ROWTABELLA"/>
                    <w:jc w:val="center"/>
                    <w:rPr>
                      <w:color w:val="002060"/>
                    </w:rPr>
                  </w:pPr>
                  <w:r w:rsidRPr="00747C04">
                    <w:rPr>
                      <w:color w:val="002060"/>
                    </w:rPr>
                    <w:t> </w:t>
                  </w:r>
                </w:p>
              </w:tc>
            </w:tr>
            <w:tr w:rsidR="00BB1165" w:rsidRPr="00747C04" w14:paraId="1011BE66" w14:textId="77777777" w:rsidTr="00B84FD4">
              <w:tc>
                <w:tcPr>
                  <w:tcW w:w="4700" w:type="dxa"/>
                  <w:gridSpan w:val="4"/>
                  <w:tcBorders>
                    <w:top w:val="nil"/>
                    <w:left w:val="nil"/>
                    <w:bottom w:val="nil"/>
                    <w:right w:val="nil"/>
                  </w:tcBorders>
                  <w:tcMar>
                    <w:top w:w="20" w:type="dxa"/>
                    <w:left w:w="20" w:type="dxa"/>
                    <w:bottom w:w="20" w:type="dxa"/>
                    <w:right w:w="20" w:type="dxa"/>
                  </w:tcMar>
                  <w:vAlign w:val="center"/>
                </w:tcPr>
                <w:p w14:paraId="2CE95FEC" w14:textId="77777777" w:rsidR="00BB1165" w:rsidRPr="00747C04" w:rsidRDefault="00BB1165" w:rsidP="00B84FD4">
                  <w:pPr>
                    <w:pStyle w:val="ROWTABELLA"/>
                    <w:rPr>
                      <w:color w:val="002060"/>
                    </w:rPr>
                  </w:pPr>
                  <w:r w:rsidRPr="00747C04">
                    <w:rPr>
                      <w:color w:val="002060"/>
                    </w:rPr>
                    <w:t>(1) - disputata il 09/11/2018</w:t>
                  </w:r>
                </w:p>
              </w:tc>
            </w:tr>
            <w:tr w:rsidR="00BB1165" w:rsidRPr="00747C04" w14:paraId="1532A9B8" w14:textId="77777777" w:rsidTr="00B84FD4">
              <w:tc>
                <w:tcPr>
                  <w:tcW w:w="4700" w:type="dxa"/>
                  <w:gridSpan w:val="4"/>
                  <w:tcBorders>
                    <w:top w:val="nil"/>
                    <w:left w:val="nil"/>
                    <w:bottom w:val="nil"/>
                    <w:right w:val="nil"/>
                  </w:tcBorders>
                  <w:tcMar>
                    <w:top w:w="20" w:type="dxa"/>
                    <w:left w:w="20" w:type="dxa"/>
                    <w:bottom w:w="20" w:type="dxa"/>
                    <w:right w:w="20" w:type="dxa"/>
                  </w:tcMar>
                  <w:vAlign w:val="center"/>
                </w:tcPr>
                <w:p w14:paraId="13C2047B" w14:textId="77777777" w:rsidR="00BB1165" w:rsidRPr="00747C04" w:rsidRDefault="00BB1165" w:rsidP="00B84FD4">
                  <w:pPr>
                    <w:pStyle w:val="ROWTABELLA"/>
                    <w:rPr>
                      <w:color w:val="002060"/>
                    </w:rPr>
                  </w:pPr>
                  <w:r w:rsidRPr="00747C04">
                    <w:rPr>
                      <w:color w:val="002060"/>
                    </w:rPr>
                    <w:t>(2) - disputata il 11/11/2018</w:t>
                  </w:r>
                </w:p>
              </w:tc>
            </w:tr>
          </w:tbl>
          <w:p w14:paraId="53A5B2D0" w14:textId="77777777" w:rsidR="00BB1165" w:rsidRPr="00747C04" w:rsidRDefault="00BB1165" w:rsidP="00B84FD4">
            <w:pPr>
              <w:rPr>
                <w:color w:val="002060"/>
                <w:sz w:val="24"/>
                <w:szCs w:val="24"/>
              </w:rPr>
            </w:pPr>
          </w:p>
        </w:tc>
        <w:tc>
          <w:tcPr>
            <w:tcW w:w="0" w:type="auto"/>
          </w:tcPr>
          <w:tbl>
            <w:tblPr>
              <w:tblpPr w:leftFromText="41" w:rightFromText="41" w:vertAnchor="text" w:horzAnchor="margin" w:tblpY="30"/>
              <w:tblOverlap w:val="never"/>
              <w:tblW w:w="47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00"/>
              <w:gridCol w:w="2000"/>
              <w:gridCol w:w="500"/>
              <w:gridCol w:w="200"/>
            </w:tblGrid>
            <w:tr w:rsidR="00BB1165" w:rsidRPr="00747C04" w14:paraId="5212F752" w14:textId="77777777" w:rsidTr="00B84FD4">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6C9AD88" w14:textId="77777777" w:rsidR="00BB1165" w:rsidRPr="00747C04" w:rsidRDefault="00BB1165" w:rsidP="00B84FD4">
                  <w:pPr>
                    <w:pStyle w:val="HEADERTABELLA"/>
                    <w:rPr>
                      <w:color w:val="002060"/>
                    </w:rPr>
                  </w:pPr>
                  <w:r w:rsidRPr="00747C04">
                    <w:rPr>
                      <w:color w:val="002060"/>
                    </w:rPr>
                    <w:t>GIRONE B - 6 Giornata - A</w:t>
                  </w:r>
                </w:p>
              </w:tc>
            </w:tr>
            <w:tr w:rsidR="00BB1165" w:rsidRPr="00747C04" w14:paraId="738AD52F" w14:textId="77777777" w:rsidTr="00B84FD4">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tcPr>
                <w:p w14:paraId="3CA6F87B" w14:textId="77777777" w:rsidR="00BB1165" w:rsidRPr="00747C04" w:rsidRDefault="00BB1165" w:rsidP="00B84FD4">
                  <w:pPr>
                    <w:pStyle w:val="ROWTABELLA"/>
                    <w:rPr>
                      <w:color w:val="002060"/>
                    </w:rPr>
                  </w:pPr>
                  <w:r w:rsidRPr="00747C04">
                    <w:rPr>
                      <w:color w:val="002060"/>
                    </w:rPr>
                    <w:t>CANTINE RIUNITE CSI</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tcPr>
                <w:p w14:paraId="6C974B8A" w14:textId="77777777" w:rsidR="00BB1165" w:rsidRPr="00747C04" w:rsidRDefault="00BB1165" w:rsidP="00B84FD4">
                  <w:pPr>
                    <w:pStyle w:val="ROWTABELLA"/>
                    <w:rPr>
                      <w:color w:val="002060"/>
                    </w:rPr>
                  </w:pPr>
                  <w:r w:rsidRPr="00747C04">
                    <w:rPr>
                      <w:color w:val="002060"/>
                    </w:rPr>
                    <w:t>- MONTEVIDONESE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tcPr>
                <w:p w14:paraId="0339EA91" w14:textId="77777777" w:rsidR="00BB1165" w:rsidRPr="00747C04" w:rsidRDefault="00BB1165" w:rsidP="00B84FD4">
                  <w:pPr>
                    <w:pStyle w:val="ROWTABELLA"/>
                    <w:jc w:val="center"/>
                    <w:rPr>
                      <w:color w:val="002060"/>
                    </w:rPr>
                  </w:pPr>
                  <w:r w:rsidRPr="00747C04">
                    <w:rPr>
                      <w:color w:val="002060"/>
                    </w:rPr>
                    <w:t>4 - 2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tcPr>
                <w:p w14:paraId="5FE872D9" w14:textId="77777777" w:rsidR="00BB1165" w:rsidRPr="00747C04" w:rsidRDefault="00BB1165" w:rsidP="00B84FD4">
                  <w:pPr>
                    <w:pStyle w:val="ROWTABELLA"/>
                    <w:jc w:val="center"/>
                    <w:rPr>
                      <w:color w:val="002060"/>
                    </w:rPr>
                  </w:pPr>
                  <w:r w:rsidRPr="00747C04">
                    <w:rPr>
                      <w:color w:val="002060"/>
                    </w:rPr>
                    <w:t> </w:t>
                  </w:r>
                </w:p>
              </w:tc>
            </w:tr>
            <w:tr w:rsidR="00BB1165" w:rsidRPr="00747C04" w14:paraId="7EB5F7E5" w14:textId="77777777" w:rsidTr="00B84FD4">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14:paraId="30216190" w14:textId="77777777" w:rsidR="00BB1165" w:rsidRPr="00747C04" w:rsidRDefault="00BB1165" w:rsidP="00B84FD4">
                  <w:pPr>
                    <w:pStyle w:val="ROWTABELLA"/>
                    <w:rPr>
                      <w:color w:val="002060"/>
                    </w:rPr>
                  </w:pPr>
                  <w:r w:rsidRPr="00747C04">
                    <w:rPr>
                      <w:color w:val="002060"/>
                    </w:rPr>
                    <w:t>FUTSAL PRANDONE</w:t>
                  </w:r>
                </w:p>
              </w:tc>
              <w:tc>
                <w:tcPr>
                  <w:tcW w:w="2000" w:type="dxa"/>
                  <w:tcBorders>
                    <w:top w:val="nil"/>
                    <w:left w:val="nil"/>
                    <w:bottom w:val="nil"/>
                    <w:right w:val="outset" w:sz="6" w:space="0" w:color="auto"/>
                  </w:tcBorders>
                  <w:tcMar>
                    <w:top w:w="20" w:type="dxa"/>
                    <w:left w:w="20" w:type="dxa"/>
                    <w:bottom w:w="20" w:type="dxa"/>
                    <w:right w:w="20" w:type="dxa"/>
                  </w:tcMar>
                  <w:vAlign w:val="center"/>
                </w:tcPr>
                <w:p w14:paraId="0BA8A3F6" w14:textId="77777777" w:rsidR="00BB1165" w:rsidRPr="00747C04" w:rsidRDefault="00BB1165" w:rsidP="00B84FD4">
                  <w:pPr>
                    <w:pStyle w:val="ROWTABELLA"/>
                    <w:rPr>
                      <w:color w:val="002060"/>
                    </w:rPr>
                  </w:pPr>
                  <w:r w:rsidRPr="00747C04">
                    <w:rPr>
                      <w:color w:val="002060"/>
                    </w:rPr>
                    <w:t>- BAYER CAPPUCCINI</w:t>
                  </w:r>
                </w:p>
              </w:tc>
              <w:tc>
                <w:tcPr>
                  <w:tcW w:w="500" w:type="dxa"/>
                  <w:tcBorders>
                    <w:top w:val="nil"/>
                    <w:left w:val="nil"/>
                    <w:bottom w:val="nil"/>
                    <w:right w:val="outset" w:sz="6" w:space="0" w:color="auto"/>
                  </w:tcBorders>
                  <w:tcMar>
                    <w:top w:w="20" w:type="dxa"/>
                    <w:left w:w="20" w:type="dxa"/>
                    <w:bottom w:w="20" w:type="dxa"/>
                    <w:right w:w="20" w:type="dxa"/>
                  </w:tcMar>
                  <w:vAlign w:val="center"/>
                </w:tcPr>
                <w:p w14:paraId="5FA6D541" w14:textId="77777777" w:rsidR="00BB1165" w:rsidRPr="00747C04" w:rsidRDefault="00BB1165" w:rsidP="00B84FD4">
                  <w:pPr>
                    <w:pStyle w:val="ROWTABELLA"/>
                    <w:jc w:val="center"/>
                    <w:rPr>
                      <w:color w:val="002060"/>
                    </w:rPr>
                  </w:pPr>
                  <w:r w:rsidRPr="00747C04">
                    <w:rPr>
                      <w:color w:val="002060"/>
                    </w:rPr>
                    <w:t>4 - 1</w:t>
                  </w:r>
                </w:p>
              </w:tc>
              <w:tc>
                <w:tcPr>
                  <w:tcW w:w="200" w:type="dxa"/>
                  <w:tcBorders>
                    <w:top w:val="nil"/>
                    <w:left w:val="nil"/>
                    <w:bottom w:val="nil"/>
                    <w:right w:val="outset" w:sz="6" w:space="0" w:color="auto"/>
                  </w:tcBorders>
                  <w:tcMar>
                    <w:top w:w="20" w:type="dxa"/>
                    <w:left w:w="20" w:type="dxa"/>
                    <w:bottom w:w="20" w:type="dxa"/>
                    <w:right w:w="20" w:type="dxa"/>
                  </w:tcMar>
                  <w:vAlign w:val="center"/>
                </w:tcPr>
                <w:p w14:paraId="1E5003FE" w14:textId="77777777" w:rsidR="00BB1165" w:rsidRPr="00747C04" w:rsidRDefault="00BB1165" w:rsidP="00B84FD4">
                  <w:pPr>
                    <w:pStyle w:val="ROWTABELLA"/>
                    <w:jc w:val="center"/>
                    <w:rPr>
                      <w:color w:val="002060"/>
                    </w:rPr>
                  </w:pPr>
                  <w:r w:rsidRPr="00747C04">
                    <w:rPr>
                      <w:color w:val="002060"/>
                    </w:rPr>
                    <w:t> </w:t>
                  </w:r>
                </w:p>
              </w:tc>
            </w:tr>
            <w:tr w:rsidR="00BB1165" w:rsidRPr="00747C04" w14:paraId="2D8C7390" w14:textId="77777777" w:rsidTr="00B84FD4">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14:paraId="25F3F71E" w14:textId="77777777" w:rsidR="00BB1165" w:rsidRPr="00747C04" w:rsidRDefault="00BB1165" w:rsidP="00B84FD4">
                  <w:pPr>
                    <w:pStyle w:val="ROWTABELLA"/>
                    <w:rPr>
                      <w:color w:val="002060"/>
                    </w:rPr>
                  </w:pPr>
                  <w:r w:rsidRPr="00747C04">
                    <w:rPr>
                      <w:color w:val="002060"/>
                    </w:rPr>
                    <w:t>(1) FUTSAL 100 TORRI</w:t>
                  </w:r>
                </w:p>
              </w:tc>
              <w:tc>
                <w:tcPr>
                  <w:tcW w:w="2000" w:type="dxa"/>
                  <w:tcBorders>
                    <w:top w:val="nil"/>
                    <w:left w:val="nil"/>
                    <w:bottom w:val="nil"/>
                    <w:right w:val="outset" w:sz="6" w:space="0" w:color="auto"/>
                  </w:tcBorders>
                  <w:tcMar>
                    <w:top w:w="20" w:type="dxa"/>
                    <w:left w:w="20" w:type="dxa"/>
                    <w:bottom w:w="20" w:type="dxa"/>
                    <w:right w:w="20" w:type="dxa"/>
                  </w:tcMar>
                  <w:vAlign w:val="center"/>
                </w:tcPr>
                <w:p w14:paraId="1B5BF52B" w14:textId="77777777" w:rsidR="00BB1165" w:rsidRPr="00747C04" w:rsidRDefault="00BB1165" w:rsidP="00B84FD4">
                  <w:pPr>
                    <w:pStyle w:val="ROWTABELLA"/>
                    <w:rPr>
                      <w:color w:val="002060"/>
                    </w:rPr>
                  </w:pPr>
                  <w:r w:rsidRPr="00747C04">
                    <w:rPr>
                      <w:color w:val="002060"/>
                    </w:rPr>
                    <w:t>- FUTSAL ASKL</w:t>
                  </w:r>
                </w:p>
              </w:tc>
              <w:tc>
                <w:tcPr>
                  <w:tcW w:w="500" w:type="dxa"/>
                  <w:tcBorders>
                    <w:top w:val="nil"/>
                    <w:left w:val="nil"/>
                    <w:bottom w:val="nil"/>
                    <w:right w:val="outset" w:sz="6" w:space="0" w:color="auto"/>
                  </w:tcBorders>
                  <w:tcMar>
                    <w:top w:w="20" w:type="dxa"/>
                    <w:left w:w="20" w:type="dxa"/>
                    <w:bottom w:w="20" w:type="dxa"/>
                    <w:right w:w="20" w:type="dxa"/>
                  </w:tcMar>
                  <w:vAlign w:val="center"/>
                </w:tcPr>
                <w:p w14:paraId="31D94019" w14:textId="77777777" w:rsidR="00BB1165" w:rsidRPr="00747C04" w:rsidRDefault="00BB1165" w:rsidP="00B84FD4">
                  <w:pPr>
                    <w:pStyle w:val="ROWTABELLA"/>
                    <w:jc w:val="center"/>
                    <w:rPr>
                      <w:color w:val="002060"/>
                    </w:rPr>
                  </w:pPr>
                  <w:r w:rsidRPr="00747C04">
                    <w:rPr>
                      <w:color w:val="002060"/>
                    </w:rPr>
                    <w:t>3 - 0</w:t>
                  </w:r>
                </w:p>
              </w:tc>
              <w:tc>
                <w:tcPr>
                  <w:tcW w:w="200" w:type="dxa"/>
                  <w:tcBorders>
                    <w:top w:val="nil"/>
                    <w:left w:val="nil"/>
                    <w:bottom w:val="nil"/>
                    <w:right w:val="outset" w:sz="6" w:space="0" w:color="auto"/>
                  </w:tcBorders>
                  <w:tcMar>
                    <w:top w:w="20" w:type="dxa"/>
                    <w:left w:w="20" w:type="dxa"/>
                    <w:bottom w:w="20" w:type="dxa"/>
                    <w:right w:w="20" w:type="dxa"/>
                  </w:tcMar>
                  <w:vAlign w:val="center"/>
                </w:tcPr>
                <w:p w14:paraId="767CD1E0" w14:textId="77777777" w:rsidR="00BB1165" w:rsidRPr="00747C04" w:rsidRDefault="00BB1165" w:rsidP="00B84FD4">
                  <w:pPr>
                    <w:pStyle w:val="ROWTABELLA"/>
                    <w:jc w:val="center"/>
                    <w:rPr>
                      <w:color w:val="002060"/>
                    </w:rPr>
                  </w:pPr>
                  <w:r w:rsidRPr="00747C04">
                    <w:rPr>
                      <w:color w:val="002060"/>
                    </w:rPr>
                    <w:t> </w:t>
                  </w:r>
                </w:p>
              </w:tc>
            </w:tr>
            <w:tr w:rsidR="00BB1165" w:rsidRPr="00747C04" w14:paraId="41694FF1" w14:textId="77777777" w:rsidTr="00B84FD4">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tcPr>
                <w:p w14:paraId="003A3874" w14:textId="77777777" w:rsidR="00BB1165" w:rsidRPr="00747C04" w:rsidRDefault="00BB1165" w:rsidP="00B84FD4">
                  <w:pPr>
                    <w:pStyle w:val="ROWTABELLA"/>
                    <w:rPr>
                      <w:color w:val="002060"/>
                    </w:rPr>
                  </w:pPr>
                  <w:r w:rsidRPr="00747C04">
                    <w:rPr>
                      <w:color w:val="002060"/>
                    </w:rPr>
                    <w:t>(1) RIPABERARDA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tcPr>
                <w:p w14:paraId="54946526" w14:textId="77777777" w:rsidR="00BB1165" w:rsidRPr="00747C04" w:rsidRDefault="00BB1165" w:rsidP="00B84FD4">
                  <w:pPr>
                    <w:pStyle w:val="ROWTABELLA"/>
                    <w:rPr>
                      <w:color w:val="002060"/>
                    </w:rPr>
                  </w:pPr>
                  <w:r w:rsidRPr="00747C04">
                    <w:rPr>
                      <w:color w:val="002060"/>
                    </w:rPr>
                    <w:t>- CSKA CORRIDONIA C5F</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tcPr>
                <w:p w14:paraId="5BF946AF" w14:textId="77777777" w:rsidR="00BB1165" w:rsidRPr="00747C04" w:rsidRDefault="00BB1165" w:rsidP="00B84FD4">
                  <w:pPr>
                    <w:pStyle w:val="ROWTABELLA"/>
                    <w:jc w:val="center"/>
                    <w:rPr>
                      <w:color w:val="002060"/>
                    </w:rPr>
                  </w:pPr>
                  <w:r w:rsidRPr="00747C04">
                    <w:rPr>
                      <w:color w:val="002060"/>
                    </w:rPr>
                    <w:t>3 - 8</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tcPr>
                <w:p w14:paraId="051994AC" w14:textId="77777777" w:rsidR="00BB1165" w:rsidRPr="00747C04" w:rsidRDefault="00BB1165" w:rsidP="00B84FD4">
                  <w:pPr>
                    <w:pStyle w:val="ROWTABELLA"/>
                    <w:jc w:val="center"/>
                    <w:rPr>
                      <w:color w:val="002060"/>
                    </w:rPr>
                  </w:pPr>
                  <w:r w:rsidRPr="00747C04">
                    <w:rPr>
                      <w:color w:val="002060"/>
                    </w:rPr>
                    <w:t> </w:t>
                  </w:r>
                </w:p>
              </w:tc>
            </w:tr>
            <w:tr w:rsidR="00BB1165" w:rsidRPr="00747C04" w14:paraId="4EC216C8" w14:textId="77777777" w:rsidTr="00B84FD4">
              <w:tc>
                <w:tcPr>
                  <w:tcW w:w="4700" w:type="dxa"/>
                  <w:gridSpan w:val="4"/>
                  <w:tcBorders>
                    <w:top w:val="nil"/>
                    <w:left w:val="nil"/>
                    <w:bottom w:val="nil"/>
                    <w:right w:val="nil"/>
                  </w:tcBorders>
                  <w:tcMar>
                    <w:top w:w="20" w:type="dxa"/>
                    <w:left w:w="20" w:type="dxa"/>
                    <w:bottom w:w="20" w:type="dxa"/>
                    <w:right w:w="20" w:type="dxa"/>
                  </w:tcMar>
                  <w:vAlign w:val="center"/>
                </w:tcPr>
                <w:p w14:paraId="002CB901" w14:textId="77777777" w:rsidR="00BB1165" w:rsidRPr="00747C04" w:rsidRDefault="00BB1165" w:rsidP="00B84FD4">
                  <w:pPr>
                    <w:pStyle w:val="ROWTABELLA"/>
                    <w:rPr>
                      <w:color w:val="002060"/>
                    </w:rPr>
                  </w:pPr>
                  <w:r w:rsidRPr="00747C04">
                    <w:rPr>
                      <w:color w:val="002060"/>
                    </w:rPr>
                    <w:t>(1) - disputata il 11/11/2018</w:t>
                  </w:r>
                </w:p>
              </w:tc>
            </w:tr>
          </w:tbl>
          <w:p w14:paraId="06F0D213" w14:textId="77777777" w:rsidR="00BB1165" w:rsidRPr="00747C04" w:rsidRDefault="00BB1165" w:rsidP="00B84FD4">
            <w:pPr>
              <w:rPr>
                <w:color w:val="002060"/>
                <w:sz w:val="24"/>
                <w:szCs w:val="24"/>
              </w:rPr>
            </w:pPr>
          </w:p>
        </w:tc>
      </w:tr>
    </w:tbl>
    <w:p w14:paraId="2A859A77" w14:textId="77777777" w:rsidR="00BB1165" w:rsidRPr="00747C04" w:rsidRDefault="00BB1165" w:rsidP="00BB1165">
      <w:pPr>
        <w:pStyle w:val="breakline"/>
        <w:divId w:val="527259509"/>
        <w:rPr>
          <w:color w:val="002060"/>
        </w:rPr>
      </w:pPr>
    </w:p>
    <w:p w14:paraId="62838558" w14:textId="77777777" w:rsidR="00BB1165" w:rsidRPr="00747C04" w:rsidRDefault="00BB1165" w:rsidP="00BB1165">
      <w:pPr>
        <w:pStyle w:val="breakline"/>
        <w:divId w:val="527259509"/>
        <w:rPr>
          <w:color w:val="002060"/>
        </w:rPr>
      </w:pPr>
    </w:p>
    <w:p w14:paraId="6A9F710F" w14:textId="77777777" w:rsidR="00BB1165" w:rsidRPr="00747C04" w:rsidRDefault="00BB1165" w:rsidP="00BB1165">
      <w:pPr>
        <w:pStyle w:val="TITOLOPRINC"/>
        <w:divId w:val="527259509"/>
        <w:rPr>
          <w:color w:val="002060"/>
        </w:rPr>
      </w:pPr>
      <w:r w:rsidRPr="00747C04">
        <w:rPr>
          <w:color w:val="002060"/>
        </w:rPr>
        <w:t>GIUDICE SPORTIVO</w:t>
      </w:r>
    </w:p>
    <w:p w14:paraId="01C14277" w14:textId="77777777" w:rsidR="00BB1165" w:rsidRPr="00747C04" w:rsidRDefault="00BB1165" w:rsidP="00BB1165">
      <w:pPr>
        <w:pStyle w:val="diffida"/>
        <w:divId w:val="527259509"/>
        <w:rPr>
          <w:color w:val="002060"/>
        </w:rPr>
      </w:pPr>
      <w:r w:rsidRPr="00747C04">
        <w:rPr>
          <w:color w:val="002060"/>
        </w:rPr>
        <w:t>Il Giudice Sportivo, Avv. Claudio Romagnoli, nella seduta del 14/11/2018, ha adottato le decisioni che di seguito integralmente si riportano:</w:t>
      </w:r>
    </w:p>
    <w:p w14:paraId="6E1F85ED" w14:textId="77777777" w:rsidR="00BB1165" w:rsidRPr="00747C04" w:rsidRDefault="00BB1165" w:rsidP="00BB1165">
      <w:pPr>
        <w:pStyle w:val="titolo10"/>
        <w:divId w:val="527259509"/>
        <w:rPr>
          <w:color w:val="002060"/>
        </w:rPr>
      </w:pPr>
      <w:r w:rsidRPr="00747C04">
        <w:rPr>
          <w:color w:val="002060"/>
        </w:rPr>
        <w:t xml:space="preserve">GARE DEL 9/11/2018 </w:t>
      </w:r>
    </w:p>
    <w:p w14:paraId="4A61C5DE" w14:textId="77777777" w:rsidR="00BB1165" w:rsidRPr="00747C04" w:rsidRDefault="00BB1165" w:rsidP="00BB1165">
      <w:pPr>
        <w:pStyle w:val="titolo7a"/>
        <w:divId w:val="527259509"/>
        <w:rPr>
          <w:color w:val="002060"/>
        </w:rPr>
      </w:pPr>
      <w:r w:rsidRPr="00747C04">
        <w:rPr>
          <w:color w:val="002060"/>
        </w:rPr>
        <w:t xml:space="preserve">PROVVEDIMENTI DISCIPLINARI </w:t>
      </w:r>
    </w:p>
    <w:p w14:paraId="23F0AE4A" w14:textId="77777777" w:rsidR="00BB1165" w:rsidRPr="00747C04" w:rsidRDefault="00BB1165" w:rsidP="00BB1165">
      <w:pPr>
        <w:pStyle w:val="TITOLO7B"/>
        <w:divId w:val="527259509"/>
        <w:rPr>
          <w:color w:val="002060"/>
        </w:rPr>
      </w:pPr>
      <w:r w:rsidRPr="00747C04">
        <w:rPr>
          <w:color w:val="002060"/>
        </w:rPr>
        <w:lastRenderedPageBreak/>
        <w:t xml:space="preserve">In base alle risultanze degli atti ufficiali sono state deliberate le seguenti sanzioni disciplinari. </w:t>
      </w:r>
    </w:p>
    <w:p w14:paraId="635B2226" w14:textId="77777777" w:rsidR="00BB1165" w:rsidRPr="00747C04" w:rsidRDefault="00BB1165" w:rsidP="00BB1165">
      <w:pPr>
        <w:pStyle w:val="titolo3"/>
        <w:divId w:val="527259509"/>
        <w:rPr>
          <w:color w:val="002060"/>
        </w:rPr>
      </w:pPr>
      <w:r w:rsidRPr="00747C04">
        <w:rPr>
          <w:color w:val="002060"/>
        </w:rPr>
        <w:t xml:space="preserve">A CARICO CALCIATORI NON ESPULSI DAL CAMPO </w:t>
      </w:r>
    </w:p>
    <w:p w14:paraId="3A3A00C5" w14:textId="77777777" w:rsidR="00BB1165" w:rsidRPr="00747C04" w:rsidRDefault="00BB1165" w:rsidP="00BB1165">
      <w:pPr>
        <w:pStyle w:val="titolo20"/>
        <w:divId w:val="527259509"/>
        <w:rPr>
          <w:color w:val="002060"/>
        </w:rPr>
      </w:pPr>
      <w:r w:rsidRPr="00747C04">
        <w:rPr>
          <w:color w:val="002060"/>
        </w:rPr>
        <w:t xml:space="preserve">AMMONIZIONE (I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BB1165" w:rsidRPr="00747C04" w14:paraId="3C213D46" w14:textId="77777777" w:rsidTr="00BB1165">
        <w:trPr>
          <w:divId w:val="527259509"/>
        </w:trPr>
        <w:tc>
          <w:tcPr>
            <w:tcW w:w="2200" w:type="dxa"/>
            <w:tcMar>
              <w:top w:w="20" w:type="dxa"/>
              <w:left w:w="20" w:type="dxa"/>
              <w:bottom w:w="20" w:type="dxa"/>
              <w:right w:w="20" w:type="dxa"/>
            </w:tcMar>
            <w:vAlign w:val="center"/>
          </w:tcPr>
          <w:p w14:paraId="5E3C4DCC" w14:textId="77777777" w:rsidR="00BB1165" w:rsidRPr="00747C04" w:rsidRDefault="00BB1165" w:rsidP="00B84FD4">
            <w:pPr>
              <w:pStyle w:val="movimento"/>
              <w:rPr>
                <w:color w:val="002060"/>
              </w:rPr>
            </w:pPr>
            <w:r w:rsidRPr="00747C04">
              <w:rPr>
                <w:color w:val="002060"/>
              </w:rPr>
              <w:t>BALDASSARRI JENIFER</w:t>
            </w:r>
          </w:p>
        </w:tc>
        <w:tc>
          <w:tcPr>
            <w:tcW w:w="2200" w:type="dxa"/>
            <w:tcMar>
              <w:top w:w="20" w:type="dxa"/>
              <w:left w:w="20" w:type="dxa"/>
              <w:bottom w:w="20" w:type="dxa"/>
              <w:right w:w="20" w:type="dxa"/>
            </w:tcMar>
            <w:vAlign w:val="center"/>
          </w:tcPr>
          <w:p w14:paraId="4A8168D8" w14:textId="77777777" w:rsidR="00BB1165" w:rsidRPr="00747C04" w:rsidRDefault="00BB1165" w:rsidP="00B84FD4">
            <w:pPr>
              <w:pStyle w:val="movimento2"/>
              <w:rPr>
                <w:color w:val="002060"/>
              </w:rPr>
            </w:pPr>
            <w:r w:rsidRPr="00747C04">
              <w:rPr>
                <w:color w:val="002060"/>
              </w:rPr>
              <w:t xml:space="preserve">(POLISPORTIVA FILOTTRANO P) </w:t>
            </w:r>
          </w:p>
        </w:tc>
        <w:tc>
          <w:tcPr>
            <w:tcW w:w="800" w:type="dxa"/>
            <w:tcMar>
              <w:top w:w="20" w:type="dxa"/>
              <w:left w:w="20" w:type="dxa"/>
              <w:bottom w:w="20" w:type="dxa"/>
              <w:right w:w="20" w:type="dxa"/>
            </w:tcMar>
            <w:vAlign w:val="center"/>
          </w:tcPr>
          <w:p w14:paraId="61A00939" w14:textId="77777777" w:rsidR="00BB1165" w:rsidRPr="00747C04" w:rsidRDefault="00BB1165" w:rsidP="00B84FD4">
            <w:pPr>
              <w:pStyle w:val="movimento"/>
              <w:rPr>
                <w:color w:val="002060"/>
              </w:rPr>
            </w:pPr>
            <w:r w:rsidRPr="00747C04">
              <w:rPr>
                <w:color w:val="002060"/>
              </w:rPr>
              <w:t> </w:t>
            </w:r>
          </w:p>
        </w:tc>
        <w:tc>
          <w:tcPr>
            <w:tcW w:w="2200" w:type="dxa"/>
            <w:tcMar>
              <w:top w:w="20" w:type="dxa"/>
              <w:left w:w="20" w:type="dxa"/>
              <w:bottom w:w="20" w:type="dxa"/>
              <w:right w:w="20" w:type="dxa"/>
            </w:tcMar>
            <w:vAlign w:val="center"/>
          </w:tcPr>
          <w:p w14:paraId="538EB8FB" w14:textId="77777777" w:rsidR="00BB1165" w:rsidRPr="00747C04" w:rsidRDefault="00BB1165" w:rsidP="00B84FD4">
            <w:pPr>
              <w:pStyle w:val="movimento"/>
              <w:rPr>
                <w:color w:val="002060"/>
              </w:rPr>
            </w:pPr>
            <w:r w:rsidRPr="00747C04">
              <w:rPr>
                <w:color w:val="002060"/>
              </w:rPr>
              <w:t> </w:t>
            </w:r>
          </w:p>
        </w:tc>
        <w:tc>
          <w:tcPr>
            <w:tcW w:w="2200" w:type="dxa"/>
            <w:tcMar>
              <w:top w:w="20" w:type="dxa"/>
              <w:left w:w="20" w:type="dxa"/>
              <w:bottom w:w="20" w:type="dxa"/>
              <w:right w:w="20" w:type="dxa"/>
            </w:tcMar>
            <w:vAlign w:val="center"/>
          </w:tcPr>
          <w:p w14:paraId="255B56E4" w14:textId="77777777" w:rsidR="00BB1165" w:rsidRPr="00747C04" w:rsidRDefault="00BB1165" w:rsidP="00B84FD4">
            <w:pPr>
              <w:pStyle w:val="movimento2"/>
              <w:rPr>
                <w:color w:val="002060"/>
              </w:rPr>
            </w:pPr>
            <w:r w:rsidRPr="00747C04">
              <w:rPr>
                <w:color w:val="002060"/>
              </w:rPr>
              <w:t> </w:t>
            </w:r>
          </w:p>
        </w:tc>
      </w:tr>
    </w:tbl>
    <w:p w14:paraId="6238751A" w14:textId="77777777" w:rsidR="00BB1165" w:rsidRPr="00747C04" w:rsidRDefault="00BB1165" w:rsidP="00BB1165">
      <w:pPr>
        <w:pStyle w:val="titolo10"/>
        <w:divId w:val="527259509"/>
        <w:rPr>
          <w:color w:val="002060"/>
        </w:rPr>
      </w:pPr>
      <w:r w:rsidRPr="00747C04">
        <w:rPr>
          <w:color w:val="002060"/>
        </w:rPr>
        <w:t xml:space="preserve">GARE DEL 10/11/2018 </w:t>
      </w:r>
    </w:p>
    <w:p w14:paraId="2AF15C02" w14:textId="77777777" w:rsidR="00BB1165" w:rsidRPr="00747C04" w:rsidRDefault="00BB1165" w:rsidP="00BB1165">
      <w:pPr>
        <w:pStyle w:val="titolo7a"/>
        <w:divId w:val="527259509"/>
        <w:rPr>
          <w:color w:val="002060"/>
        </w:rPr>
      </w:pPr>
      <w:r w:rsidRPr="00747C04">
        <w:rPr>
          <w:color w:val="002060"/>
        </w:rPr>
        <w:t xml:space="preserve">PROVVEDIMENTI DISCIPLINARI </w:t>
      </w:r>
    </w:p>
    <w:p w14:paraId="08639258" w14:textId="77777777" w:rsidR="00BB1165" w:rsidRPr="00747C04" w:rsidRDefault="00BB1165" w:rsidP="00BB1165">
      <w:pPr>
        <w:pStyle w:val="TITOLO7B"/>
        <w:divId w:val="527259509"/>
        <w:rPr>
          <w:color w:val="002060"/>
        </w:rPr>
      </w:pPr>
      <w:r w:rsidRPr="00747C04">
        <w:rPr>
          <w:color w:val="002060"/>
        </w:rPr>
        <w:t xml:space="preserve">In base alle risultanze degli atti ufficiali sono state deliberate le seguenti sanzioni disciplinari. </w:t>
      </w:r>
    </w:p>
    <w:p w14:paraId="6EF1F6BC" w14:textId="77777777" w:rsidR="00BB1165" w:rsidRPr="00747C04" w:rsidRDefault="00BB1165" w:rsidP="00BB1165">
      <w:pPr>
        <w:pStyle w:val="titolo3"/>
        <w:divId w:val="527259509"/>
        <w:rPr>
          <w:color w:val="002060"/>
        </w:rPr>
      </w:pPr>
      <w:r w:rsidRPr="00747C04">
        <w:rPr>
          <w:color w:val="002060"/>
        </w:rPr>
        <w:t xml:space="preserve">A CARICO CALCIATORI NON ESPULSI DAL CAMPO </w:t>
      </w:r>
    </w:p>
    <w:p w14:paraId="5393700C" w14:textId="77777777" w:rsidR="00BB1165" w:rsidRPr="00747C04" w:rsidRDefault="00BB1165" w:rsidP="00BB1165">
      <w:pPr>
        <w:pStyle w:val="titolo20"/>
        <w:divId w:val="527259509"/>
        <w:rPr>
          <w:color w:val="002060"/>
        </w:rPr>
      </w:pPr>
      <w:r w:rsidRPr="00747C04">
        <w:rPr>
          <w:color w:val="002060"/>
        </w:rPr>
        <w:t xml:space="preserve">AMMONIZIONE (I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BB1165" w:rsidRPr="00747C04" w14:paraId="03731E0A" w14:textId="77777777" w:rsidTr="00BB1165">
        <w:trPr>
          <w:divId w:val="527259509"/>
        </w:trPr>
        <w:tc>
          <w:tcPr>
            <w:tcW w:w="2200" w:type="dxa"/>
            <w:tcMar>
              <w:top w:w="20" w:type="dxa"/>
              <w:left w:w="20" w:type="dxa"/>
              <w:bottom w:w="20" w:type="dxa"/>
              <w:right w:w="20" w:type="dxa"/>
            </w:tcMar>
            <w:vAlign w:val="center"/>
          </w:tcPr>
          <w:p w14:paraId="5A3E6FF9" w14:textId="77777777" w:rsidR="00BB1165" w:rsidRPr="00747C04" w:rsidRDefault="00BB1165" w:rsidP="00B84FD4">
            <w:pPr>
              <w:pStyle w:val="movimento"/>
              <w:rPr>
                <w:color w:val="002060"/>
              </w:rPr>
            </w:pPr>
            <w:r w:rsidRPr="00747C04">
              <w:rPr>
                <w:color w:val="002060"/>
              </w:rPr>
              <w:t>TAVOLETTI CAMILLA</w:t>
            </w:r>
          </w:p>
        </w:tc>
        <w:tc>
          <w:tcPr>
            <w:tcW w:w="2200" w:type="dxa"/>
            <w:tcMar>
              <w:top w:w="20" w:type="dxa"/>
              <w:left w:w="20" w:type="dxa"/>
              <w:bottom w:w="20" w:type="dxa"/>
              <w:right w:w="20" w:type="dxa"/>
            </w:tcMar>
            <w:vAlign w:val="center"/>
          </w:tcPr>
          <w:p w14:paraId="285A87B6" w14:textId="77777777" w:rsidR="00BB1165" w:rsidRPr="00747C04" w:rsidRDefault="00BB1165" w:rsidP="00B84FD4">
            <w:pPr>
              <w:pStyle w:val="movimento2"/>
              <w:rPr>
                <w:color w:val="002060"/>
              </w:rPr>
            </w:pPr>
            <w:r w:rsidRPr="00747C04">
              <w:rPr>
                <w:color w:val="002060"/>
              </w:rPr>
              <w:t xml:space="preserve">(FUTSAL PRANDONE) </w:t>
            </w:r>
          </w:p>
        </w:tc>
        <w:tc>
          <w:tcPr>
            <w:tcW w:w="800" w:type="dxa"/>
            <w:tcMar>
              <w:top w:w="20" w:type="dxa"/>
              <w:left w:w="20" w:type="dxa"/>
              <w:bottom w:w="20" w:type="dxa"/>
              <w:right w:w="20" w:type="dxa"/>
            </w:tcMar>
            <w:vAlign w:val="center"/>
          </w:tcPr>
          <w:p w14:paraId="34152C4E" w14:textId="77777777" w:rsidR="00BB1165" w:rsidRPr="00747C04" w:rsidRDefault="00BB1165" w:rsidP="00B84FD4">
            <w:pPr>
              <w:pStyle w:val="movimento"/>
              <w:rPr>
                <w:color w:val="002060"/>
              </w:rPr>
            </w:pPr>
            <w:r w:rsidRPr="00747C04">
              <w:rPr>
                <w:color w:val="002060"/>
              </w:rPr>
              <w:t> </w:t>
            </w:r>
          </w:p>
        </w:tc>
        <w:tc>
          <w:tcPr>
            <w:tcW w:w="2200" w:type="dxa"/>
            <w:tcMar>
              <w:top w:w="20" w:type="dxa"/>
              <w:left w:w="20" w:type="dxa"/>
              <w:bottom w:w="20" w:type="dxa"/>
              <w:right w:w="20" w:type="dxa"/>
            </w:tcMar>
            <w:vAlign w:val="center"/>
          </w:tcPr>
          <w:p w14:paraId="2B518859" w14:textId="77777777" w:rsidR="00BB1165" w:rsidRPr="00747C04" w:rsidRDefault="00BB1165" w:rsidP="00B84FD4">
            <w:pPr>
              <w:pStyle w:val="movimento"/>
              <w:rPr>
                <w:color w:val="002060"/>
              </w:rPr>
            </w:pPr>
            <w:r w:rsidRPr="00747C04">
              <w:rPr>
                <w:color w:val="002060"/>
              </w:rPr>
              <w:t> </w:t>
            </w:r>
          </w:p>
        </w:tc>
        <w:tc>
          <w:tcPr>
            <w:tcW w:w="2200" w:type="dxa"/>
            <w:tcMar>
              <w:top w:w="20" w:type="dxa"/>
              <w:left w:w="20" w:type="dxa"/>
              <w:bottom w:w="20" w:type="dxa"/>
              <w:right w:w="20" w:type="dxa"/>
            </w:tcMar>
            <w:vAlign w:val="center"/>
          </w:tcPr>
          <w:p w14:paraId="71E89A44" w14:textId="77777777" w:rsidR="00BB1165" w:rsidRPr="00747C04" w:rsidRDefault="00BB1165" w:rsidP="00B84FD4">
            <w:pPr>
              <w:pStyle w:val="movimento2"/>
              <w:rPr>
                <w:color w:val="002060"/>
              </w:rPr>
            </w:pPr>
            <w:r w:rsidRPr="00747C04">
              <w:rPr>
                <w:color w:val="002060"/>
              </w:rPr>
              <w:t> </w:t>
            </w:r>
          </w:p>
        </w:tc>
      </w:tr>
    </w:tbl>
    <w:p w14:paraId="72541882" w14:textId="77777777" w:rsidR="00BB1165" w:rsidRPr="00747C04" w:rsidRDefault="00BB1165" w:rsidP="00BB1165">
      <w:pPr>
        <w:pStyle w:val="titolo10"/>
        <w:divId w:val="527259509"/>
        <w:rPr>
          <w:color w:val="002060"/>
        </w:rPr>
      </w:pPr>
      <w:r w:rsidRPr="00747C04">
        <w:rPr>
          <w:color w:val="002060"/>
        </w:rPr>
        <w:t xml:space="preserve">GARE DEL 11/11/2018 </w:t>
      </w:r>
    </w:p>
    <w:p w14:paraId="1F3D19E1" w14:textId="77777777" w:rsidR="00BB1165" w:rsidRPr="00747C04" w:rsidRDefault="00BB1165" w:rsidP="00BB1165">
      <w:pPr>
        <w:pStyle w:val="titolo7a"/>
        <w:divId w:val="527259509"/>
        <w:rPr>
          <w:color w:val="002060"/>
        </w:rPr>
      </w:pPr>
      <w:r w:rsidRPr="00747C04">
        <w:rPr>
          <w:color w:val="002060"/>
        </w:rPr>
        <w:t xml:space="preserve">PROVVEDIMENTI DISCIPLINARI </w:t>
      </w:r>
    </w:p>
    <w:p w14:paraId="0616A0E3" w14:textId="77777777" w:rsidR="00BB1165" w:rsidRPr="00747C04" w:rsidRDefault="00BB1165" w:rsidP="00BB1165">
      <w:pPr>
        <w:pStyle w:val="TITOLO7B"/>
        <w:divId w:val="527259509"/>
        <w:rPr>
          <w:color w:val="002060"/>
        </w:rPr>
      </w:pPr>
      <w:r w:rsidRPr="00747C04">
        <w:rPr>
          <w:color w:val="002060"/>
        </w:rPr>
        <w:t xml:space="preserve">In base alle risultanze degli atti ufficiali sono state deliberate le seguenti sanzioni disciplinari. </w:t>
      </w:r>
    </w:p>
    <w:p w14:paraId="2D26D745" w14:textId="77777777" w:rsidR="00BB1165" w:rsidRPr="00747C04" w:rsidRDefault="00BB1165" w:rsidP="00BB1165">
      <w:pPr>
        <w:pStyle w:val="titolo3"/>
        <w:divId w:val="527259509"/>
        <w:rPr>
          <w:color w:val="002060"/>
        </w:rPr>
      </w:pPr>
      <w:r w:rsidRPr="00747C04">
        <w:rPr>
          <w:color w:val="002060"/>
        </w:rPr>
        <w:t xml:space="preserve">A CARICO CALCIATORI NON ESPULSI DAL CAMPO </w:t>
      </w:r>
    </w:p>
    <w:p w14:paraId="461D2B63" w14:textId="77777777" w:rsidR="00BB1165" w:rsidRPr="00747C04" w:rsidRDefault="00BB1165" w:rsidP="00BB1165">
      <w:pPr>
        <w:pStyle w:val="titolo20"/>
        <w:divId w:val="527259509"/>
        <w:rPr>
          <w:color w:val="002060"/>
        </w:rPr>
      </w:pPr>
      <w:r w:rsidRPr="00747C04">
        <w:rPr>
          <w:color w:val="002060"/>
        </w:rPr>
        <w:t xml:space="preserve">AMMONIZIONE (I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BB1165" w:rsidRPr="00747C04" w14:paraId="78B90EBC" w14:textId="77777777" w:rsidTr="00BB1165">
        <w:trPr>
          <w:divId w:val="527259509"/>
        </w:trPr>
        <w:tc>
          <w:tcPr>
            <w:tcW w:w="2200" w:type="dxa"/>
            <w:tcMar>
              <w:top w:w="20" w:type="dxa"/>
              <w:left w:w="20" w:type="dxa"/>
              <w:bottom w:w="20" w:type="dxa"/>
              <w:right w:w="20" w:type="dxa"/>
            </w:tcMar>
            <w:vAlign w:val="center"/>
          </w:tcPr>
          <w:p w14:paraId="68164D14" w14:textId="77777777" w:rsidR="00BB1165" w:rsidRPr="00747C04" w:rsidRDefault="00BB1165" w:rsidP="00B84FD4">
            <w:pPr>
              <w:pStyle w:val="movimento"/>
              <w:rPr>
                <w:color w:val="002060"/>
              </w:rPr>
            </w:pPr>
            <w:r w:rsidRPr="00747C04">
              <w:rPr>
                <w:color w:val="002060"/>
              </w:rPr>
              <w:t>GALLI ANASTASIA</w:t>
            </w:r>
          </w:p>
        </w:tc>
        <w:tc>
          <w:tcPr>
            <w:tcW w:w="2200" w:type="dxa"/>
            <w:tcMar>
              <w:top w:w="20" w:type="dxa"/>
              <w:left w:w="20" w:type="dxa"/>
              <w:bottom w:w="20" w:type="dxa"/>
              <w:right w:w="20" w:type="dxa"/>
            </w:tcMar>
            <w:vAlign w:val="center"/>
          </w:tcPr>
          <w:p w14:paraId="3A97E97C" w14:textId="77777777" w:rsidR="00BB1165" w:rsidRPr="00747C04" w:rsidRDefault="00BB1165" w:rsidP="00B84FD4">
            <w:pPr>
              <w:pStyle w:val="movimento2"/>
              <w:rPr>
                <w:color w:val="002060"/>
              </w:rPr>
            </w:pPr>
            <w:r w:rsidRPr="00747C04">
              <w:rPr>
                <w:color w:val="002060"/>
              </w:rPr>
              <w:t xml:space="preserve">(FUTSAL ASKL) </w:t>
            </w:r>
          </w:p>
        </w:tc>
        <w:tc>
          <w:tcPr>
            <w:tcW w:w="800" w:type="dxa"/>
            <w:tcMar>
              <w:top w:w="20" w:type="dxa"/>
              <w:left w:w="20" w:type="dxa"/>
              <w:bottom w:w="20" w:type="dxa"/>
              <w:right w:w="20" w:type="dxa"/>
            </w:tcMar>
            <w:vAlign w:val="center"/>
          </w:tcPr>
          <w:p w14:paraId="70E4FF21" w14:textId="77777777" w:rsidR="00BB1165" w:rsidRPr="00747C04" w:rsidRDefault="00BB1165" w:rsidP="00B84FD4">
            <w:pPr>
              <w:pStyle w:val="movimento"/>
              <w:rPr>
                <w:color w:val="002060"/>
              </w:rPr>
            </w:pPr>
            <w:r w:rsidRPr="00747C04">
              <w:rPr>
                <w:color w:val="002060"/>
              </w:rPr>
              <w:t> </w:t>
            </w:r>
          </w:p>
        </w:tc>
        <w:tc>
          <w:tcPr>
            <w:tcW w:w="2200" w:type="dxa"/>
            <w:tcMar>
              <w:top w:w="20" w:type="dxa"/>
              <w:left w:w="20" w:type="dxa"/>
              <w:bottom w:w="20" w:type="dxa"/>
              <w:right w:w="20" w:type="dxa"/>
            </w:tcMar>
            <w:vAlign w:val="center"/>
          </w:tcPr>
          <w:p w14:paraId="1C1C80F6" w14:textId="77777777" w:rsidR="00BB1165" w:rsidRPr="00747C04" w:rsidRDefault="00BB1165" w:rsidP="00B84FD4">
            <w:pPr>
              <w:pStyle w:val="movimento"/>
              <w:rPr>
                <w:color w:val="002060"/>
              </w:rPr>
            </w:pPr>
            <w:r w:rsidRPr="00747C04">
              <w:rPr>
                <w:color w:val="002060"/>
              </w:rPr>
              <w:t>GALANTI ELISA</w:t>
            </w:r>
          </w:p>
        </w:tc>
        <w:tc>
          <w:tcPr>
            <w:tcW w:w="2200" w:type="dxa"/>
            <w:tcMar>
              <w:top w:w="20" w:type="dxa"/>
              <w:left w:w="20" w:type="dxa"/>
              <w:bottom w:w="20" w:type="dxa"/>
              <w:right w:w="20" w:type="dxa"/>
            </w:tcMar>
            <w:vAlign w:val="center"/>
          </w:tcPr>
          <w:p w14:paraId="0C8C2D78" w14:textId="77777777" w:rsidR="00BB1165" w:rsidRPr="00747C04" w:rsidRDefault="00BB1165" w:rsidP="00B84FD4">
            <w:pPr>
              <w:pStyle w:val="movimento2"/>
              <w:rPr>
                <w:color w:val="002060"/>
              </w:rPr>
            </w:pPr>
            <w:r w:rsidRPr="00747C04">
              <w:rPr>
                <w:color w:val="002060"/>
              </w:rPr>
              <w:t xml:space="preserve">(RIPABERARDA) </w:t>
            </w:r>
          </w:p>
        </w:tc>
      </w:tr>
      <w:tr w:rsidR="00BB1165" w:rsidRPr="00747C04" w14:paraId="1837D137" w14:textId="77777777" w:rsidTr="00BB1165">
        <w:trPr>
          <w:divId w:val="527259509"/>
        </w:trPr>
        <w:tc>
          <w:tcPr>
            <w:tcW w:w="2200" w:type="dxa"/>
            <w:tcMar>
              <w:top w:w="20" w:type="dxa"/>
              <w:left w:w="20" w:type="dxa"/>
              <w:bottom w:w="20" w:type="dxa"/>
              <w:right w:w="20" w:type="dxa"/>
            </w:tcMar>
            <w:vAlign w:val="center"/>
          </w:tcPr>
          <w:p w14:paraId="6E7740B3" w14:textId="77777777" w:rsidR="00BB1165" w:rsidRPr="00747C04" w:rsidRDefault="00BB1165" w:rsidP="00B84FD4">
            <w:pPr>
              <w:pStyle w:val="movimento"/>
              <w:rPr>
                <w:color w:val="002060"/>
              </w:rPr>
            </w:pPr>
            <w:r w:rsidRPr="00747C04">
              <w:rPr>
                <w:color w:val="002060"/>
              </w:rPr>
              <w:t>BONCI GIULIA</w:t>
            </w:r>
          </w:p>
        </w:tc>
        <w:tc>
          <w:tcPr>
            <w:tcW w:w="2200" w:type="dxa"/>
            <w:tcMar>
              <w:top w:w="20" w:type="dxa"/>
              <w:left w:w="20" w:type="dxa"/>
              <w:bottom w:w="20" w:type="dxa"/>
              <w:right w:w="20" w:type="dxa"/>
            </w:tcMar>
            <w:vAlign w:val="center"/>
          </w:tcPr>
          <w:p w14:paraId="6FF9FD59" w14:textId="77777777" w:rsidR="00BB1165" w:rsidRPr="00747C04" w:rsidRDefault="00BB1165" w:rsidP="00B84FD4">
            <w:pPr>
              <w:pStyle w:val="movimento2"/>
              <w:rPr>
                <w:color w:val="002060"/>
              </w:rPr>
            </w:pPr>
            <w:r w:rsidRPr="00747C04">
              <w:rPr>
                <w:color w:val="002060"/>
              </w:rPr>
              <w:t xml:space="preserve">(SAN MICHELE) </w:t>
            </w:r>
          </w:p>
        </w:tc>
        <w:tc>
          <w:tcPr>
            <w:tcW w:w="800" w:type="dxa"/>
            <w:tcMar>
              <w:top w:w="20" w:type="dxa"/>
              <w:left w:w="20" w:type="dxa"/>
              <w:bottom w:w="20" w:type="dxa"/>
              <w:right w:w="20" w:type="dxa"/>
            </w:tcMar>
            <w:vAlign w:val="center"/>
          </w:tcPr>
          <w:p w14:paraId="647935F1" w14:textId="77777777" w:rsidR="00BB1165" w:rsidRPr="00747C04" w:rsidRDefault="00BB1165" w:rsidP="00B84FD4">
            <w:pPr>
              <w:pStyle w:val="movimento"/>
              <w:rPr>
                <w:color w:val="002060"/>
              </w:rPr>
            </w:pPr>
            <w:r w:rsidRPr="00747C04">
              <w:rPr>
                <w:color w:val="002060"/>
              </w:rPr>
              <w:t> </w:t>
            </w:r>
          </w:p>
        </w:tc>
        <w:tc>
          <w:tcPr>
            <w:tcW w:w="2200" w:type="dxa"/>
            <w:tcMar>
              <w:top w:w="20" w:type="dxa"/>
              <w:left w:w="20" w:type="dxa"/>
              <w:bottom w:w="20" w:type="dxa"/>
              <w:right w:w="20" w:type="dxa"/>
            </w:tcMar>
            <w:vAlign w:val="center"/>
          </w:tcPr>
          <w:p w14:paraId="19174D13" w14:textId="77777777" w:rsidR="00BB1165" w:rsidRPr="00747C04" w:rsidRDefault="00BB1165" w:rsidP="00B84FD4">
            <w:pPr>
              <w:pStyle w:val="movimento"/>
              <w:rPr>
                <w:color w:val="002060"/>
              </w:rPr>
            </w:pPr>
            <w:r w:rsidRPr="00747C04">
              <w:rPr>
                <w:color w:val="002060"/>
              </w:rPr>
              <w:t>SAVELLI CELESTE</w:t>
            </w:r>
          </w:p>
        </w:tc>
        <w:tc>
          <w:tcPr>
            <w:tcW w:w="2200" w:type="dxa"/>
            <w:tcMar>
              <w:top w:w="20" w:type="dxa"/>
              <w:left w:w="20" w:type="dxa"/>
              <w:bottom w:w="20" w:type="dxa"/>
              <w:right w:w="20" w:type="dxa"/>
            </w:tcMar>
            <w:vAlign w:val="center"/>
          </w:tcPr>
          <w:p w14:paraId="2DF4824F" w14:textId="77777777" w:rsidR="00BB1165" w:rsidRPr="00747C04" w:rsidRDefault="00BB1165" w:rsidP="00B84FD4">
            <w:pPr>
              <w:pStyle w:val="movimento2"/>
              <w:rPr>
                <w:color w:val="002060"/>
              </w:rPr>
            </w:pPr>
            <w:r w:rsidRPr="00747C04">
              <w:rPr>
                <w:color w:val="002060"/>
              </w:rPr>
              <w:t xml:space="preserve">(SAN MICHELE) </w:t>
            </w:r>
          </w:p>
        </w:tc>
      </w:tr>
    </w:tbl>
    <w:p w14:paraId="3061ED85" w14:textId="77777777" w:rsidR="00BB1165" w:rsidRPr="00747C04" w:rsidRDefault="00BB1165" w:rsidP="00BB1165">
      <w:pPr>
        <w:pStyle w:val="breakline"/>
        <w:divId w:val="527259509"/>
        <w:rPr>
          <w:color w:val="002060"/>
        </w:rPr>
      </w:pPr>
    </w:p>
    <w:p w14:paraId="37E1C62F" w14:textId="77777777" w:rsidR="00BB1165" w:rsidRPr="00747C04" w:rsidRDefault="00BB1165" w:rsidP="00BB1165">
      <w:pPr>
        <w:pStyle w:val="Nessunaspaziatura"/>
        <w:divId w:val="527259509"/>
        <w:rPr>
          <w:rFonts w:ascii="Arial" w:hAnsi="Arial" w:cs="Arial"/>
          <w:noProof/>
          <w:color w:val="002060"/>
          <w:lang w:eastAsia="it-IT"/>
        </w:rPr>
      </w:pPr>
      <w:r w:rsidRPr="00747C04">
        <w:rPr>
          <w:rFonts w:ascii="Arial" w:hAnsi="Arial" w:cs="Arial"/>
          <w:noProof/>
          <w:color w:val="002060"/>
          <w:lang w:eastAsia="it-IT"/>
        </w:rPr>
        <w:tab/>
      </w:r>
      <w:r w:rsidRPr="00747C04">
        <w:rPr>
          <w:rFonts w:ascii="Arial" w:hAnsi="Arial" w:cs="Arial"/>
          <w:noProof/>
          <w:color w:val="002060"/>
          <w:lang w:eastAsia="it-IT"/>
        </w:rPr>
        <w:tab/>
      </w:r>
      <w:r w:rsidRPr="00747C04">
        <w:rPr>
          <w:rFonts w:ascii="Arial" w:hAnsi="Arial" w:cs="Arial"/>
          <w:noProof/>
          <w:color w:val="002060"/>
          <w:lang w:eastAsia="it-IT"/>
        </w:rPr>
        <w:tab/>
      </w:r>
      <w:r w:rsidRPr="00747C04">
        <w:rPr>
          <w:rFonts w:ascii="Arial" w:hAnsi="Arial" w:cs="Arial"/>
          <w:noProof/>
          <w:color w:val="002060"/>
          <w:lang w:eastAsia="it-IT"/>
        </w:rPr>
        <w:tab/>
      </w:r>
      <w:r w:rsidRPr="00747C04">
        <w:rPr>
          <w:rFonts w:ascii="Arial" w:hAnsi="Arial" w:cs="Arial"/>
          <w:noProof/>
          <w:color w:val="002060"/>
          <w:lang w:eastAsia="it-IT"/>
        </w:rPr>
        <w:tab/>
      </w:r>
      <w:r w:rsidRPr="00747C04">
        <w:rPr>
          <w:rFonts w:ascii="Arial" w:hAnsi="Arial" w:cs="Arial"/>
          <w:noProof/>
          <w:color w:val="002060"/>
          <w:lang w:eastAsia="it-IT"/>
        </w:rPr>
        <w:tab/>
      </w:r>
      <w:r w:rsidRPr="00747C04">
        <w:rPr>
          <w:rFonts w:ascii="Arial" w:hAnsi="Arial" w:cs="Arial"/>
          <w:noProof/>
          <w:color w:val="002060"/>
          <w:lang w:eastAsia="it-IT"/>
        </w:rPr>
        <w:tab/>
        <w:t>F.to IL GIUDICE SPORTIVO</w:t>
      </w:r>
    </w:p>
    <w:p w14:paraId="6B7CBBC2" w14:textId="77777777" w:rsidR="00BB1165" w:rsidRPr="00747C04" w:rsidRDefault="00BB1165" w:rsidP="00BB1165">
      <w:pPr>
        <w:pStyle w:val="Nessunaspaziatura"/>
        <w:divId w:val="527259509"/>
        <w:rPr>
          <w:rFonts w:ascii="Arial" w:hAnsi="Arial" w:cs="Arial"/>
          <w:noProof/>
          <w:color w:val="002060"/>
          <w:lang w:eastAsia="it-IT"/>
        </w:rPr>
      </w:pPr>
      <w:r w:rsidRPr="00747C04">
        <w:rPr>
          <w:rFonts w:ascii="Arial" w:hAnsi="Arial" w:cs="Arial"/>
          <w:noProof/>
          <w:color w:val="002060"/>
          <w:lang w:eastAsia="it-IT"/>
        </w:rPr>
        <w:t xml:space="preserve"> </w:t>
      </w:r>
      <w:r w:rsidRPr="00747C04">
        <w:rPr>
          <w:rFonts w:ascii="Arial" w:hAnsi="Arial" w:cs="Arial"/>
          <w:noProof/>
          <w:color w:val="002060"/>
          <w:lang w:eastAsia="it-IT"/>
        </w:rPr>
        <w:tab/>
      </w:r>
      <w:r w:rsidRPr="00747C04">
        <w:rPr>
          <w:rFonts w:ascii="Arial" w:hAnsi="Arial" w:cs="Arial"/>
          <w:noProof/>
          <w:color w:val="002060"/>
          <w:lang w:eastAsia="it-IT"/>
        </w:rPr>
        <w:tab/>
      </w:r>
      <w:r w:rsidRPr="00747C04">
        <w:rPr>
          <w:rFonts w:ascii="Arial" w:hAnsi="Arial" w:cs="Arial"/>
          <w:noProof/>
          <w:color w:val="002060"/>
          <w:lang w:eastAsia="it-IT"/>
        </w:rPr>
        <w:tab/>
      </w:r>
      <w:r w:rsidRPr="00747C04">
        <w:rPr>
          <w:rFonts w:ascii="Arial" w:hAnsi="Arial" w:cs="Arial"/>
          <w:noProof/>
          <w:color w:val="002060"/>
          <w:lang w:eastAsia="it-IT"/>
        </w:rPr>
        <w:tab/>
      </w:r>
      <w:r w:rsidRPr="00747C04">
        <w:rPr>
          <w:rFonts w:ascii="Arial" w:hAnsi="Arial" w:cs="Arial"/>
          <w:noProof/>
          <w:color w:val="002060"/>
          <w:lang w:eastAsia="it-IT"/>
        </w:rPr>
        <w:tab/>
      </w:r>
      <w:r w:rsidRPr="00747C04">
        <w:rPr>
          <w:rFonts w:ascii="Arial" w:hAnsi="Arial" w:cs="Arial"/>
          <w:noProof/>
          <w:color w:val="002060"/>
          <w:lang w:eastAsia="it-IT"/>
        </w:rPr>
        <w:tab/>
        <w:t xml:space="preserve">   </w:t>
      </w:r>
      <w:r w:rsidRPr="00747C04">
        <w:rPr>
          <w:rFonts w:ascii="Arial" w:hAnsi="Arial" w:cs="Arial"/>
          <w:noProof/>
          <w:color w:val="002060"/>
          <w:lang w:eastAsia="it-IT"/>
        </w:rPr>
        <w:tab/>
        <w:t xml:space="preserve">       Claudio Romagnoli</w:t>
      </w:r>
    </w:p>
    <w:p w14:paraId="2B3BF4A5" w14:textId="77777777" w:rsidR="00BB1165" w:rsidRPr="00747C04" w:rsidRDefault="00BB1165" w:rsidP="00BB1165">
      <w:pPr>
        <w:pStyle w:val="breakline"/>
        <w:divId w:val="527259509"/>
        <w:rPr>
          <w:color w:val="002060"/>
        </w:rPr>
      </w:pPr>
    </w:p>
    <w:p w14:paraId="36251876" w14:textId="77777777" w:rsidR="00BB1165" w:rsidRPr="00747C04" w:rsidRDefault="00BB1165" w:rsidP="00BB1165">
      <w:pPr>
        <w:pStyle w:val="TITOLOPRINC"/>
        <w:divId w:val="527259509"/>
        <w:rPr>
          <w:color w:val="002060"/>
        </w:rPr>
      </w:pPr>
      <w:r w:rsidRPr="00747C04">
        <w:rPr>
          <w:color w:val="002060"/>
        </w:rPr>
        <w:t>CLASSIFICA</w:t>
      </w:r>
    </w:p>
    <w:p w14:paraId="48283B63" w14:textId="77777777" w:rsidR="00BB1165" w:rsidRPr="00747C04" w:rsidRDefault="00BB1165" w:rsidP="00BB1165">
      <w:pPr>
        <w:pStyle w:val="breakline"/>
        <w:divId w:val="527259509"/>
        <w:rPr>
          <w:color w:val="002060"/>
        </w:rPr>
      </w:pPr>
    </w:p>
    <w:p w14:paraId="4A7B1A9C" w14:textId="77777777" w:rsidR="00BB1165" w:rsidRPr="00747C04" w:rsidRDefault="00BB1165" w:rsidP="00BB1165">
      <w:pPr>
        <w:pStyle w:val="breakline"/>
        <w:divId w:val="527259509"/>
        <w:rPr>
          <w:color w:val="002060"/>
        </w:rPr>
      </w:pPr>
    </w:p>
    <w:p w14:paraId="6FB89DBF" w14:textId="77777777" w:rsidR="00BB1165" w:rsidRPr="00747C04" w:rsidRDefault="00BB1165" w:rsidP="00BB1165">
      <w:pPr>
        <w:pStyle w:val="SOTTOTITOLOCAMPIONATO1"/>
        <w:divId w:val="527259509"/>
        <w:rPr>
          <w:color w:val="002060"/>
        </w:rPr>
      </w:pPr>
      <w:r w:rsidRPr="00747C04">
        <w:rPr>
          <w:color w:val="002060"/>
        </w:rPr>
        <w:t>GIRONE 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5640"/>
        <w:gridCol w:w="440"/>
        <w:gridCol w:w="440"/>
        <w:gridCol w:w="440"/>
        <w:gridCol w:w="440"/>
        <w:gridCol w:w="440"/>
        <w:gridCol w:w="440"/>
        <w:gridCol w:w="440"/>
        <w:gridCol w:w="440"/>
        <w:gridCol w:w="440"/>
      </w:tblGrid>
      <w:tr w:rsidR="00BB1165" w:rsidRPr="00747C04" w14:paraId="21A24443" w14:textId="77777777" w:rsidTr="00BB1165">
        <w:trPr>
          <w:divId w:val="527259509"/>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888A8BE" w14:textId="77777777" w:rsidR="00BB1165" w:rsidRPr="00747C04" w:rsidRDefault="00BB1165" w:rsidP="00B84FD4">
            <w:pPr>
              <w:pStyle w:val="HEADERTABELLA"/>
              <w:rPr>
                <w:color w:val="002060"/>
              </w:rPr>
            </w:pPr>
            <w:r w:rsidRPr="00747C04">
              <w:rPr>
                <w:color w:val="002060"/>
              </w:rP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DBE3A58" w14:textId="77777777" w:rsidR="00BB1165" w:rsidRPr="00747C04" w:rsidRDefault="00BB1165" w:rsidP="00B84FD4">
            <w:pPr>
              <w:pStyle w:val="HEADERTABELLA"/>
              <w:rPr>
                <w:color w:val="002060"/>
              </w:rPr>
            </w:pPr>
            <w:r w:rsidRPr="00747C04">
              <w:rPr>
                <w:color w:val="002060"/>
              </w:rP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5D11A16" w14:textId="77777777" w:rsidR="00BB1165" w:rsidRPr="00747C04" w:rsidRDefault="00BB1165" w:rsidP="00B84FD4">
            <w:pPr>
              <w:pStyle w:val="HEADERTABELLA"/>
              <w:rPr>
                <w:color w:val="002060"/>
              </w:rPr>
            </w:pPr>
            <w:r w:rsidRPr="00747C04">
              <w:rPr>
                <w:color w:val="002060"/>
              </w:rP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1E288D9" w14:textId="77777777" w:rsidR="00BB1165" w:rsidRPr="00747C04" w:rsidRDefault="00BB1165" w:rsidP="00B84FD4">
            <w:pPr>
              <w:pStyle w:val="HEADERTABELLA"/>
              <w:rPr>
                <w:color w:val="002060"/>
              </w:rPr>
            </w:pPr>
            <w:r w:rsidRPr="00747C04">
              <w:rPr>
                <w:color w:val="002060"/>
              </w:rP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AA8B1EB" w14:textId="77777777" w:rsidR="00BB1165" w:rsidRPr="00747C04" w:rsidRDefault="00BB1165" w:rsidP="00B84FD4">
            <w:pPr>
              <w:pStyle w:val="HEADERTABELLA"/>
              <w:rPr>
                <w:color w:val="002060"/>
              </w:rPr>
            </w:pPr>
            <w:r w:rsidRPr="00747C04">
              <w:rPr>
                <w:color w:val="002060"/>
              </w:rP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4BE49FA" w14:textId="77777777" w:rsidR="00BB1165" w:rsidRPr="00747C04" w:rsidRDefault="00BB1165" w:rsidP="00B84FD4">
            <w:pPr>
              <w:pStyle w:val="HEADERTABELLA"/>
              <w:rPr>
                <w:color w:val="002060"/>
              </w:rPr>
            </w:pPr>
            <w:r w:rsidRPr="00747C04">
              <w:rPr>
                <w:color w:val="002060"/>
              </w:rP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328F235" w14:textId="77777777" w:rsidR="00BB1165" w:rsidRPr="00747C04" w:rsidRDefault="00BB1165" w:rsidP="00B84FD4">
            <w:pPr>
              <w:pStyle w:val="HEADERTABELLA"/>
              <w:rPr>
                <w:color w:val="002060"/>
              </w:rPr>
            </w:pPr>
            <w:r w:rsidRPr="00747C04">
              <w:rPr>
                <w:color w:val="002060"/>
              </w:rP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4E0B4CC" w14:textId="77777777" w:rsidR="00BB1165" w:rsidRPr="00747C04" w:rsidRDefault="00BB1165" w:rsidP="00B84FD4">
            <w:pPr>
              <w:pStyle w:val="HEADERTABELLA"/>
              <w:rPr>
                <w:color w:val="002060"/>
              </w:rPr>
            </w:pPr>
            <w:r w:rsidRPr="00747C04">
              <w:rPr>
                <w:color w:val="002060"/>
              </w:rP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B84ABE9" w14:textId="77777777" w:rsidR="00BB1165" w:rsidRPr="00747C04" w:rsidRDefault="00BB1165" w:rsidP="00B84FD4">
            <w:pPr>
              <w:pStyle w:val="HEADERTABELLA"/>
              <w:rPr>
                <w:color w:val="002060"/>
              </w:rPr>
            </w:pPr>
            <w:r w:rsidRPr="00747C04">
              <w:rPr>
                <w:color w:val="002060"/>
              </w:rP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BC3CD27" w14:textId="77777777" w:rsidR="00BB1165" w:rsidRPr="00747C04" w:rsidRDefault="00BB1165" w:rsidP="00B84FD4">
            <w:pPr>
              <w:pStyle w:val="HEADERTABELLA"/>
              <w:rPr>
                <w:color w:val="002060"/>
              </w:rPr>
            </w:pPr>
            <w:r w:rsidRPr="00747C04">
              <w:rPr>
                <w:color w:val="002060"/>
              </w:rPr>
              <w:t>PE</w:t>
            </w:r>
          </w:p>
        </w:tc>
      </w:tr>
      <w:tr w:rsidR="00BB1165" w:rsidRPr="00747C04" w14:paraId="357C5C8F" w14:textId="77777777" w:rsidTr="00BB1165">
        <w:trPr>
          <w:divId w:val="527259509"/>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tcPr>
          <w:p w14:paraId="692171D0" w14:textId="77777777" w:rsidR="00BB1165" w:rsidRPr="00747C04" w:rsidRDefault="00BB1165" w:rsidP="00B84FD4">
            <w:pPr>
              <w:pStyle w:val="ROWTABELLA"/>
              <w:rPr>
                <w:color w:val="002060"/>
              </w:rPr>
            </w:pPr>
            <w:r w:rsidRPr="00747C04">
              <w:rPr>
                <w:color w:val="002060"/>
              </w:rPr>
              <w:t>A.S.D. PIANDIROSE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3183099" w14:textId="77777777" w:rsidR="00BB1165" w:rsidRPr="00747C04" w:rsidRDefault="00BB1165" w:rsidP="00B84FD4">
            <w:pPr>
              <w:pStyle w:val="ROWTABELLA"/>
              <w:jc w:val="center"/>
              <w:rPr>
                <w:color w:val="002060"/>
              </w:rPr>
            </w:pPr>
            <w:r w:rsidRPr="00747C04">
              <w:rPr>
                <w:color w:val="002060"/>
              </w:rP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20D36FA" w14:textId="77777777" w:rsidR="00BB1165" w:rsidRPr="00747C04" w:rsidRDefault="00BB1165" w:rsidP="00B84FD4">
            <w:pPr>
              <w:pStyle w:val="ROWTABELLA"/>
              <w:jc w:val="center"/>
              <w:rPr>
                <w:color w:val="002060"/>
              </w:rPr>
            </w:pPr>
            <w:r w:rsidRPr="00747C04">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002BCAF" w14:textId="77777777" w:rsidR="00BB1165" w:rsidRPr="00747C04" w:rsidRDefault="00BB1165" w:rsidP="00B84FD4">
            <w:pPr>
              <w:pStyle w:val="ROWTABELLA"/>
              <w:jc w:val="center"/>
              <w:rPr>
                <w:color w:val="002060"/>
              </w:rPr>
            </w:pPr>
            <w:r w:rsidRPr="00747C04">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40D5154" w14:textId="77777777" w:rsidR="00BB1165" w:rsidRPr="00747C04" w:rsidRDefault="00BB1165" w:rsidP="00B84FD4">
            <w:pPr>
              <w:pStyle w:val="ROWTABELLA"/>
              <w:jc w:val="center"/>
              <w:rPr>
                <w:color w:val="002060"/>
              </w:rPr>
            </w:pPr>
            <w:r w:rsidRPr="00747C04">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DF5CF7F" w14:textId="77777777" w:rsidR="00BB1165" w:rsidRPr="00747C04" w:rsidRDefault="00BB1165" w:rsidP="00B84FD4">
            <w:pPr>
              <w:pStyle w:val="ROWTABELLA"/>
              <w:jc w:val="center"/>
              <w:rPr>
                <w:color w:val="002060"/>
              </w:rPr>
            </w:pPr>
            <w:r w:rsidRPr="00747C04">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A25F5A8" w14:textId="77777777" w:rsidR="00BB1165" w:rsidRPr="00747C04" w:rsidRDefault="00BB1165" w:rsidP="00B84FD4">
            <w:pPr>
              <w:pStyle w:val="ROWTABELLA"/>
              <w:jc w:val="center"/>
              <w:rPr>
                <w:color w:val="002060"/>
              </w:rPr>
            </w:pPr>
            <w:r w:rsidRPr="00747C04">
              <w:rPr>
                <w:color w:val="002060"/>
              </w:rP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D4E028D" w14:textId="77777777" w:rsidR="00BB1165" w:rsidRPr="00747C04" w:rsidRDefault="00BB1165" w:rsidP="00B84FD4">
            <w:pPr>
              <w:pStyle w:val="ROWTABELLA"/>
              <w:jc w:val="center"/>
              <w:rPr>
                <w:color w:val="002060"/>
              </w:rPr>
            </w:pPr>
            <w:r w:rsidRPr="00747C04">
              <w:rPr>
                <w:color w:val="002060"/>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4C4B0DE" w14:textId="77777777" w:rsidR="00BB1165" w:rsidRPr="00747C04" w:rsidRDefault="00BB1165" w:rsidP="00B84FD4">
            <w:pPr>
              <w:pStyle w:val="ROWTABELLA"/>
              <w:jc w:val="center"/>
              <w:rPr>
                <w:color w:val="002060"/>
              </w:rPr>
            </w:pPr>
            <w:r w:rsidRPr="00747C04">
              <w:rPr>
                <w:color w:val="002060"/>
              </w:rP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8C1FFBA" w14:textId="77777777" w:rsidR="00BB1165" w:rsidRPr="00747C04" w:rsidRDefault="00BB1165" w:rsidP="00B84FD4">
            <w:pPr>
              <w:pStyle w:val="ROWTABELLA"/>
              <w:jc w:val="center"/>
              <w:rPr>
                <w:color w:val="002060"/>
              </w:rPr>
            </w:pPr>
            <w:r w:rsidRPr="00747C04">
              <w:rPr>
                <w:color w:val="002060"/>
              </w:rPr>
              <w:t>0</w:t>
            </w:r>
          </w:p>
        </w:tc>
      </w:tr>
      <w:tr w:rsidR="00BB1165" w:rsidRPr="00747C04" w14:paraId="522E0E07" w14:textId="77777777" w:rsidTr="00BB1165">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7EF7B98E" w14:textId="77777777" w:rsidR="00BB1165" w:rsidRPr="00747C04" w:rsidRDefault="00BB1165" w:rsidP="00B84FD4">
            <w:pPr>
              <w:pStyle w:val="ROWTABELLA"/>
              <w:rPr>
                <w:color w:val="002060"/>
              </w:rPr>
            </w:pPr>
            <w:r w:rsidRPr="00747C04">
              <w:rPr>
                <w:color w:val="002060"/>
              </w:rPr>
              <w:t>SSDARL POLISPORTIVA FILOTTRANO P</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096741A" w14:textId="77777777" w:rsidR="00BB1165" w:rsidRPr="00747C04" w:rsidRDefault="00BB1165" w:rsidP="00B84FD4">
            <w:pPr>
              <w:pStyle w:val="ROWTABELLA"/>
              <w:jc w:val="center"/>
              <w:rPr>
                <w:color w:val="002060"/>
              </w:rPr>
            </w:pPr>
            <w:r w:rsidRPr="00747C04">
              <w:rPr>
                <w:color w:val="002060"/>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6F0B222" w14:textId="77777777" w:rsidR="00BB1165" w:rsidRPr="00747C04" w:rsidRDefault="00BB1165" w:rsidP="00B84FD4">
            <w:pPr>
              <w:pStyle w:val="ROWTABELLA"/>
              <w:jc w:val="center"/>
              <w:rPr>
                <w:color w:val="002060"/>
              </w:rPr>
            </w:pPr>
            <w:r w:rsidRPr="00747C04">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AEE8E07" w14:textId="77777777" w:rsidR="00BB1165" w:rsidRPr="00747C04" w:rsidRDefault="00BB1165" w:rsidP="00B84FD4">
            <w:pPr>
              <w:pStyle w:val="ROWTABELLA"/>
              <w:jc w:val="center"/>
              <w:rPr>
                <w:color w:val="002060"/>
              </w:rPr>
            </w:pPr>
            <w:r w:rsidRPr="00747C04">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CCB996B" w14:textId="77777777" w:rsidR="00BB1165" w:rsidRPr="00747C04" w:rsidRDefault="00BB1165" w:rsidP="00B84FD4">
            <w:pPr>
              <w:pStyle w:val="ROWTABELLA"/>
              <w:jc w:val="center"/>
              <w:rPr>
                <w:color w:val="002060"/>
              </w:rPr>
            </w:pPr>
            <w:r w:rsidRPr="00747C04">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9C96B46" w14:textId="77777777" w:rsidR="00BB1165" w:rsidRPr="00747C04" w:rsidRDefault="00BB1165" w:rsidP="00B84FD4">
            <w:pPr>
              <w:pStyle w:val="ROWTABELLA"/>
              <w:jc w:val="center"/>
              <w:rPr>
                <w:color w:val="002060"/>
              </w:rPr>
            </w:pPr>
            <w:r w:rsidRPr="00747C04">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F252841" w14:textId="77777777" w:rsidR="00BB1165" w:rsidRPr="00747C04" w:rsidRDefault="00BB1165" w:rsidP="00B84FD4">
            <w:pPr>
              <w:pStyle w:val="ROWTABELLA"/>
              <w:jc w:val="center"/>
              <w:rPr>
                <w:color w:val="002060"/>
              </w:rPr>
            </w:pPr>
            <w:r w:rsidRPr="00747C04">
              <w:rPr>
                <w:color w:val="002060"/>
              </w:rP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F863EEC" w14:textId="77777777" w:rsidR="00BB1165" w:rsidRPr="00747C04" w:rsidRDefault="00BB1165" w:rsidP="00B84FD4">
            <w:pPr>
              <w:pStyle w:val="ROWTABELLA"/>
              <w:jc w:val="center"/>
              <w:rPr>
                <w:color w:val="002060"/>
              </w:rPr>
            </w:pPr>
            <w:r w:rsidRPr="00747C04">
              <w:rPr>
                <w:color w:val="002060"/>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C28C07F" w14:textId="77777777" w:rsidR="00BB1165" w:rsidRPr="00747C04" w:rsidRDefault="00BB1165" w:rsidP="00B84FD4">
            <w:pPr>
              <w:pStyle w:val="ROWTABELLA"/>
              <w:jc w:val="center"/>
              <w:rPr>
                <w:color w:val="002060"/>
              </w:rPr>
            </w:pPr>
            <w:r w:rsidRPr="00747C04">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26D9D08" w14:textId="77777777" w:rsidR="00BB1165" w:rsidRPr="00747C04" w:rsidRDefault="00BB1165" w:rsidP="00B84FD4">
            <w:pPr>
              <w:pStyle w:val="ROWTABELLA"/>
              <w:jc w:val="center"/>
              <w:rPr>
                <w:color w:val="002060"/>
              </w:rPr>
            </w:pPr>
            <w:r w:rsidRPr="00747C04">
              <w:rPr>
                <w:color w:val="002060"/>
              </w:rPr>
              <w:t>0</w:t>
            </w:r>
          </w:p>
        </w:tc>
      </w:tr>
      <w:tr w:rsidR="00BB1165" w:rsidRPr="00747C04" w14:paraId="0C350A3B" w14:textId="77777777" w:rsidTr="00BB1165">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4BDCFF61" w14:textId="77777777" w:rsidR="00BB1165" w:rsidRPr="00747C04" w:rsidRDefault="00BB1165" w:rsidP="00B84FD4">
            <w:pPr>
              <w:pStyle w:val="ROWTABELLA"/>
              <w:rPr>
                <w:color w:val="002060"/>
              </w:rPr>
            </w:pPr>
            <w:r w:rsidRPr="00747C04">
              <w:rPr>
                <w:color w:val="002060"/>
              </w:rPr>
              <w:t>A.S.D. DORICA ANUR</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83E0819" w14:textId="77777777" w:rsidR="00BB1165" w:rsidRPr="00747C04" w:rsidRDefault="00BB1165" w:rsidP="00B84FD4">
            <w:pPr>
              <w:pStyle w:val="ROWTABELLA"/>
              <w:jc w:val="center"/>
              <w:rPr>
                <w:color w:val="002060"/>
              </w:rPr>
            </w:pPr>
            <w:r w:rsidRPr="00747C04">
              <w:rPr>
                <w:color w:val="002060"/>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EC99B71" w14:textId="77777777" w:rsidR="00BB1165" w:rsidRPr="00747C04" w:rsidRDefault="00BB1165" w:rsidP="00B84FD4">
            <w:pPr>
              <w:pStyle w:val="ROWTABELLA"/>
              <w:jc w:val="center"/>
              <w:rPr>
                <w:color w:val="002060"/>
              </w:rPr>
            </w:pPr>
            <w:r w:rsidRPr="00747C04">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75D41B4" w14:textId="77777777" w:rsidR="00BB1165" w:rsidRPr="00747C04" w:rsidRDefault="00BB1165" w:rsidP="00B84FD4">
            <w:pPr>
              <w:pStyle w:val="ROWTABELLA"/>
              <w:jc w:val="center"/>
              <w:rPr>
                <w:color w:val="002060"/>
              </w:rPr>
            </w:pPr>
            <w:r w:rsidRPr="00747C04">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FAE4F69" w14:textId="77777777" w:rsidR="00BB1165" w:rsidRPr="00747C04" w:rsidRDefault="00BB1165" w:rsidP="00B84FD4">
            <w:pPr>
              <w:pStyle w:val="ROWTABELLA"/>
              <w:jc w:val="center"/>
              <w:rPr>
                <w:color w:val="002060"/>
              </w:rPr>
            </w:pPr>
            <w:r w:rsidRPr="00747C04">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D2951C1" w14:textId="77777777" w:rsidR="00BB1165" w:rsidRPr="00747C04" w:rsidRDefault="00BB1165" w:rsidP="00B84FD4">
            <w:pPr>
              <w:pStyle w:val="ROWTABELLA"/>
              <w:jc w:val="center"/>
              <w:rPr>
                <w:color w:val="002060"/>
              </w:rPr>
            </w:pPr>
            <w:r w:rsidRPr="00747C04">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5320E17" w14:textId="77777777" w:rsidR="00BB1165" w:rsidRPr="00747C04" w:rsidRDefault="00BB1165" w:rsidP="00B84FD4">
            <w:pPr>
              <w:pStyle w:val="ROWTABELLA"/>
              <w:jc w:val="center"/>
              <w:rPr>
                <w:color w:val="002060"/>
              </w:rPr>
            </w:pPr>
            <w:r w:rsidRPr="00747C04">
              <w:rPr>
                <w:color w:val="002060"/>
              </w:rP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C534BF0" w14:textId="77777777" w:rsidR="00BB1165" w:rsidRPr="00747C04" w:rsidRDefault="00BB1165" w:rsidP="00B84FD4">
            <w:pPr>
              <w:pStyle w:val="ROWTABELLA"/>
              <w:jc w:val="center"/>
              <w:rPr>
                <w:color w:val="002060"/>
              </w:rPr>
            </w:pPr>
            <w:r w:rsidRPr="00747C04">
              <w:rPr>
                <w:color w:val="002060"/>
              </w:rP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295303F" w14:textId="77777777" w:rsidR="00BB1165" w:rsidRPr="00747C04" w:rsidRDefault="00BB1165" w:rsidP="00B84FD4">
            <w:pPr>
              <w:pStyle w:val="ROWTABELLA"/>
              <w:jc w:val="center"/>
              <w:rPr>
                <w:color w:val="002060"/>
              </w:rPr>
            </w:pPr>
            <w:r w:rsidRPr="00747C04">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068B6AE" w14:textId="77777777" w:rsidR="00BB1165" w:rsidRPr="00747C04" w:rsidRDefault="00BB1165" w:rsidP="00B84FD4">
            <w:pPr>
              <w:pStyle w:val="ROWTABELLA"/>
              <w:jc w:val="center"/>
              <w:rPr>
                <w:color w:val="002060"/>
              </w:rPr>
            </w:pPr>
            <w:r w:rsidRPr="00747C04">
              <w:rPr>
                <w:color w:val="002060"/>
              </w:rPr>
              <w:t>0</w:t>
            </w:r>
          </w:p>
        </w:tc>
      </w:tr>
      <w:tr w:rsidR="00BB1165" w:rsidRPr="00747C04" w14:paraId="41CB54BD" w14:textId="77777777" w:rsidTr="00BB1165">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69D624D1" w14:textId="77777777" w:rsidR="00BB1165" w:rsidRPr="00747C04" w:rsidRDefault="00BB1165" w:rsidP="00B84FD4">
            <w:pPr>
              <w:pStyle w:val="ROWTABELLA"/>
              <w:rPr>
                <w:color w:val="002060"/>
              </w:rPr>
            </w:pPr>
            <w:r w:rsidRPr="00747C04">
              <w:rPr>
                <w:color w:val="002060"/>
              </w:rPr>
              <w:t>A.P.D. LF JESINA FEMMINILE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74F4648" w14:textId="77777777" w:rsidR="00BB1165" w:rsidRPr="00747C04" w:rsidRDefault="00BB1165" w:rsidP="00B84FD4">
            <w:pPr>
              <w:pStyle w:val="ROWTABELLA"/>
              <w:jc w:val="center"/>
              <w:rPr>
                <w:color w:val="002060"/>
              </w:rPr>
            </w:pPr>
            <w:r w:rsidRPr="00747C04">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74828A0" w14:textId="77777777" w:rsidR="00BB1165" w:rsidRPr="00747C04" w:rsidRDefault="00BB1165" w:rsidP="00B84FD4">
            <w:pPr>
              <w:pStyle w:val="ROWTABELLA"/>
              <w:jc w:val="center"/>
              <w:rPr>
                <w:color w:val="002060"/>
              </w:rPr>
            </w:pPr>
            <w:r w:rsidRPr="00747C04">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64B4E41" w14:textId="77777777" w:rsidR="00BB1165" w:rsidRPr="00747C04" w:rsidRDefault="00BB1165" w:rsidP="00B84FD4">
            <w:pPr>
              <w:pStyle w:val="ROWTABELLA"/>
              <w:jc w:val="center"/>
              <w:rPr>
                <w:color w:val="002060"/>
              </w:rPr>
            </w:pPr>
            <w:r w:rsidRPr="00747C04">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205DC11" w14:textId="77777777" w:rsidR="00BB1165" w:rsidRPr="00747C04" w:rsidRDefault="00BB1165" w:rsidP="00B84FD4">
            <w:pPr>
              <w:pStyle w:val="ROWTABELLA"/>
              <w:jc w:val="center"/>
              <w:rPr>
                <w:color w:val="002060"/>
              </w:rPr>
            </w:pPr>
            <w:r w:rsidRPr="00747C04">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5D86AD1" w14:textId="77777777" w:rsidR="00BB1165" w:rsidRPr="00747C04" w:rsidRDefault="00BB1165" w:rsidP="00B84FD4">
            <w:pPr>
              <w:pStyle w:val="ROWTABELLA"/>
              <w:jc w:val="center"/>
              <w:rPr>
                <w:color w:val="002060"/>
              </w:rPr>
            </w:pPr>
            <w:r w:rsidRPr="00747C04">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A86AA52" w14:textId="77777777" w:rsidR="00BB1165" w:rsidRPr="00747C04" w:rsidRDefault="00BB1165" w:rsidP="00B84FD4">
            <w:pPr>
              <w:pStyle w:val="ROWTABELLA"/>
              <w:jc w:val="center"/>
              <w:rPr>
                <w:color w:val="002060"/>
              </w:rPr>
            </w:pPr>
            <w:r w:rsidRPr="00747C04">
              <w:rPr>
                <w:color w:val="002060"/>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B40CFD3" w14:textId="77777777" w:rsidR="00BB1165" w:rsidRPr="00747C04" w:rsidRDefault="00BB1165" w:rsidP="00B84FD4">
            <w:pPr>
              <w:pStyle w:val="ROWTABELLA"/>
              <w:jc w:val="center"/>
              <w:rPr>
                <w:color w:val="002060"/>
              </w:rPr>
            </w:pPr>
            <w:r w:rsidRPr="00747C04">
              <w:rPr>
                <w:color w:val="002060"/>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071A8CB" w14:textId="77777777" w:rsidR="00BB1165" w:rsidRPr="00747C04" w:rsidRDefault="00BB1165" w:rsidP="00B84FD4">
            <w:pPr>
              <w:pStyle w:val="ROWTABELLA"/>
              <w:jc w:val="center"/>
              <w:rPr>
                <w:color w:val="002060"/>
              </w:rPr>
            </w:pPr>
            <w:r w:rsidRPr="00747C04">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3655719" w14:textId="77777777" w:rsidR="00BB1165" w:rsidRPr="00747C04" w:rsidRDefault="00BB1165" w:rsidP="00B84FD4">
            <w:pPr>
              <w:pStyle w:val="ROWTABELLA"/>
              <w:jc w:val="center"/>
              <w:rPr>
                <w:color w:val="002060"/>
              </w:rPr>
            </w:pPr>
            <w:r w:rsidRPr="00747C04">
              <w:rPr>
                <w:color w:val="002060"/>
              </w:rPr>
              <w:t>0</w:t>
            </w:r>
          </w:p>
        </w:tc>
      </w:tr>
      <w:tr w:rsidR="00BB1165" w:rsidRPr="00747C04" w14:paraId="68A3B96C" w14:textId="77777777" w:rsidTr="00BB1165">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307EBDC3" w14:textId="77777777" w:rsidR="00BB1165" w:rsidRPr="00747C04" w:rsidRDefault="00BB1165" w:rsidP="00B84FD4">
            <w:pPr>
              <w:pStyle w:val="ROWTABELLA"/>
              <w:rPr>
                <w:color w:val="002060"/>
              </w:rPr>
            </w:pPr>
            <w:r w:rsidRPr="00747C04">
              <w:rPr>
                <w:color w:val="002060"/>
              </w:rPr>
              <w:t>A.S.D. CALCIO A 5 CORINALDO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942B949" w14:textId="77777777" w:rsidR="00BB1165" w:rsidRPr="00747C04" w:rsidRDefault="00BB1165" w:rsidP="00B84FD4">
            <w:pPr>
              <w:pStyle w:val="ROWTABELLA"/>
              <w:jc w:val="center"/>
              <w:rPr>
                <w:color w:val="002060"/>
              </w:rPr>
            </w:pPr>
            <w:r w:rsidRPr="00747C04">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FCAD805" w14:textId="77777777" w:rsidR="00BB1165" w:rsidRPr="00747C04" w:rsidRDefault="00BB1165" w:rsidP="00B84FD4">
            <w:pPr>
              <w:pStyle w:val="ROWTABELLA"/>
              <w:jc w:val="center"/>
              <w:rPr>
                <w:color w:val="002060"/>
              </w:rPr>
            </w:pPr>
            <w:r w:rsidRPr="00747C04">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3CE21FE" w14:textId="77777777" w:rsidR="00BB1165" w:rsidRPr="00747C04" w:rsidRDefault="00BB1165" w:rsidP="00B84FD4">
            <w:pPr>
              <w:pStyle w:val="ROWTABELLA"/>
              <w:jc w:val="center"/>
              <w:rPr>
                <w:color w:val="002060"/>
              </w:rPr>
            </w:pPr>
            <w:r w:rsidRPr="00747C04">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5FACF83" w14:textId="77777777" w:rsidR="00BB1165" w:rsidRPr="00747C04" w:rsidRDefault="00BB1165" w:rsidP="00B84FD4">
            <w:pPr>
              <w:pStyle w:val="ROWTABELLA"/>
              <w:jc w:val="center"/>
              <w:rPr>
                <w:color w:val="002060"/>
              </w:rPr>
            </w:pPr>
            <w:r w:rsidRPr="00747C04">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1F79DF2" w14:textId="77777777" w:rsidR="00BB1165" w:rsidRPr="00747C04" w:rsidRDefault="00BB1165" w:rsidP="00B84FD4">
            <w:pPr>
              <w:pStyle w:val="ROWTABELLA"/>
              <w:jc w:val="center"/>
              <w:rPr>
                <w:color w:val="002060"/>
              </w:rPr>
            </w:pPr>
            <w:r w:rsidRPr="00747C04">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3732016" w14:textId="77777777" w:rsidR="00BB1165" w:rsidRPr="00747C04" w:rsidRDefault="00BB1165" w:rsidP="00B84FD4">
            <w:pPr>
              <w:pStyle w:val="ROWTABELLA"/>
              <w:jc w:val="center"/>
              <w:rPr>
                <w:color w:val="002060"/>
              </w:rPr>
            </w:pPr>
            <w:r w:rsidRPr="00747C04">
              <w:rPr>
                <w:color w:val="002060"/>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2A2B74C" w14:textId="77777777" w:rsidR="00BB1165" w:rsidRPr="00747C04" w:rsidRDefault="00BB1165" w:rsidP="00B84FD4">
            <w:pPr>
              <w:pStyle w:val="ROWTABELLA"/>
              <w:jc w:val="center"/>
              <w:rPr>
                <w:color w:val="002060"/>
              </w:rPr>
            </w:pPr>
            <w:r w:rsidRPr="00747C04">
              <w:rPr>
                <w:color w:val="002060"/>
              </w:rP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75EA725" w14:textId="77777777" w:rsidR="00BB1165" w:rsidRPr="00747C04" w:rsidRDefault="00BB1165" w:rsidP="00B84FD4">
            <w:pPr>
              <w:pStyle w:val="ROWTABELLA"/>
              <w:jc w:val="center"/>
              <w:rPr>
                <w:color w:val="002060"/>
              </w:rPr>
            </w:pPr>
            <w:r w:rsidRPr="00747C04">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53EE353" w14:textId="77777777" w:rsidR="00BB1165" w:rsidRPr="00747C04" w:rsidRDefault="00BB1165" w:rsidP="00B84FD4">
            <w:pPr>
              <w:pStyle w:val="ROWTABELLA"/>
              <w:jc w:val="center"/>
              <w:rPr>
                <w:color w:val="002060"/>
              </w:rPr>
            </w:pPr>
            <w:r w:rsidRPr="00747C04">
              <w:rPr>
                <w:color w:val="002060"/>
              </w:rPr>
              <w:t>0</w:t>
            </w:r>
          </w:p>
        </w:tc>
      </w:tr>
      <w:tr w:rsidR="00BB1165" w:rsidRPr="00747C04" w14:paraId="41C3DD7A" w14:textId="77777777" w:rsidTr="00BB1165">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6C0D4F01" w14:textId="77777777" w:rsidR="00BB1165" w:rsidRPr="00747C04" w:rsidRDefault="00BB1165" w:rsidP="00B84FD4">
            <w:pPr>
              <w:pStyle w:val="ROWTABELLA"/>
              <w:rPr>
                <w:color w:val="002060"/>
              </w:rPr>
            </w:pPr>
            <w:r w:rsidRPr="00747C04">
              <w:rPr>
                <w:color w:val="002060"/>
              </w:rPr>
              <w:t>A.S.D. HELVIA RECINA FUTSAL RECA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59CD358" w14:textId="77777777" w:rsidR="00BB1165" w:rsidRPr="00747C04" w:rsidRDefault="00BB1165" w:rsidP="00B84FD4">
            <w:pPr>
              <w:pStyle w:val="ROWTABELLA"/>
              <w:jc w:val="center"/>
              <w:rPr>
                <w:color w:val="002060"/>
              </w:rPr>
            </w:pPr>
            <w:r w:rsidRPr="00747C04">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C64CC14" w14:textId="77777777" w:rsidR="00BB1165" w:rsidRPr="00747C04" w:rsidRDefault="00BB1165" w:rsidP="00B84FD4">
            <w:pPr>
              <w:pStyle w:val="ROWTABELLA"/>
              <w:jc w:val="center"/>
              <w:rPr>
                <w:color w:val="002060"/>
              </w:rPr>
            </w:pPr>
            <w:r w:rsidRPr="00747C04">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1F617CC" w14:textId="77777777" w:rsidR="00BB1165" w:rsidRPr="00747C04" w:rsidRDefault="00BB1165" w:rsidP="00B84FD4">
            <w:pPr>
              <w:pStyle w:val="ROWTABELLA"/>
              <w:jc w:val="center"/>
              <w:rPr>
                <w:color w:val="002060"/>
              </w:rPr>
            </w:pPr>
            <w:r w:rsidRPr="00747C04">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8FBC2C1" w14:textId="77777777" w:rsidR="00BB1165" w:rsidRPr="00747C04" w:rsidRDefault="00BB1165" w:rsidP="00B84FD4">
            <w:pPr>
              <w:pStyle w:val="ROWTABELLA"/>
              <w:jc w:val="center"/>
              <w:rPr>
                <w:color w:val="002060"/>
              </w:rPr>
            </w:pPr>
            <w:r w:rsidRPr="00747C04">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D6B3132" w14:textId="77777777" w:rsidR="00BB1165" w:rsidRPr="00747C04" w:rsidRDefault="00BB1165" w:rsidP="00B84FD4">
            <w:pPr>
              <w:pStyle w:val="ROWTABELLA"/>
              <w:jc w:val="center"/>
              <w:rPr>
                <w:color w:val="002060"/>
              </w:rPr>
            </w:pPr>
            <w:r w:rsidRPr="00747C04">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44AFECA" w14:textId="77777777" w:rsidR="00BB1165" w:rsidRPr="00747C04" w:rsidRDefault="00BB1165" w:rsidP="00B84FD4">
            <w:pPr>
              <w:pStyle w:val="ROWTABELLA"/>
              <w:jc w:val="center"/>
              <w:rPr>
                <w:color w:val="002060"/>
              </w:rPr>
            </w:pPr>
            <w:r w:rsidRPr="00747C04">
              <w:rPr>
                <w:color w:val="002060"/>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C1D6AFE" w14:textId="77777777" w:rsidR="00BB1165" w:rsidRPr="00747C04" w:rsidRDefault="00BB1165" w:rsidP="00B84FD4">
            <w:pPr>
              <w:pStyle w:val="ROWTABELLA"/>
              <w:jc w:val="center"/>
              <w:rPr>
                <w:color w:val="002060"/>
              </w:rPr>
            </w:pPr>
            <w:r w:rsidRPr="00747C04">
              <w:rPr>
                <w:color w:val="002060"/>
              </w:rP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F9E636B" w14:textId="77777777" w:rsidR="00BB1165" w:rsidRPr="00747C04" w:rsidRDefault="00BB1165" w:rsidP="00B84FD4">
            <w:pPr>
              <w:pStyle w:val="ROWTABELLA"/>
              <w:jc w:val="center"/>
              <w:rPr>
                <w:color w:val="002060"/>
              </w:rPr>
            </w:pPr>
            <w:r w:rsidRPr="00747C04">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A58F535" w14:textId="77777777" w:rsidR="00BB1165" w:rsidRPr="00747C04" w:rsidRDefault="00BB1165" w:rsidP="00B84FD4">
            <w:pPr>
              <w:pStyle w:val="ROWTABELLA"/>
              <w:jc w:val="center"/>
              <w:rPr>
                <w:color w:val="002060"/>
              </w:rPr>
            </w:pPr>
            <w:r w:rsidRPr="00747C04">
              <w:rPr>
                <w:color w:val="002060"/>
              </w:rPr>
              <w:t>0</w:t>
            </w:r>
          </w:p>
        </w:tc>
      </w:tr>
      <w:tr w:rsidR="00BB1165" w:rsidRPr="00747C04" w14:paraId="63E1BFB5" w14:textId="77777777" w:rsidTr="00BB1165">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12146877" w14:textId="77777777" w:rsidR="00BB1165" w:rsidRPr="00747C04" w:rsidRDefault="00BB1165" w:rsidP="00B84FD4">
            <w:pPr>
              <w:pStyle w:val="ROWTABELLA"/>
              <w:rPr>
                <w:color w:val="002060"/>
              </w:rPr>
            </w:pPr>
            <w:r w:rsidRPr="00747C04">
              <w:rPr>
                <w:color w:val="002060"/>
              </w:rPr>
              <w:t>A.S.D. ATL URBINO C5 1999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3F85A39" w14:textId="77777777" w:rsidR="00BB1165" w:rsidRPr="00747C04" w:rsidRDefault="00BB1165" w:rsidP="00B84FD4">
            <w:pPr>
              <w:pStyle w:val="ROWTABELLA"/>
              <w:jc w:val="center"/>
              <w:rPr>
                <w:color w:val="002060"/>
              </w:rPr>
            </w:pPr>
            <w:r w:rsidRPr="00747C04">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9AA1100" w14:textId="77777777" w:rsidR="00BB1165" w:rsidRPr="00747C04" w:rsidRDefault="00BB1165" w:rsidP="00B84FD4">
            <w:pPr>
              <w:pStyle w:val="ROWTABELLA"/>
              <w:jc w:val="center"/>
              <w:rPr>
                <w:color w:val="002060"/>
              </w:rPr>
            </w:pPr>
            <w:r w:rsidRPr="00747C04">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C5B1419" w14:textId="77777777" w:rsidR="00BB1165" w:rsidRPr="00747C04" w:rsidRDefault="00BB1165" w:rsidP="00B84FD4">
            <w:pPr>
              <w:pStyle w:val="ROWTABELLA"/>
              <w:jc w:val="center"/>
              <w:rPr>
                <w:color w:val="002060"/>
              </w:rPr>
            </w:pPr>
            <w:r w:rsidRPr="00747C04">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D1F00E2" w14:textId="77777777" w:rsidR="00BB1165" w:rsidRPr="00747C04" w:rsidRDefault="00BB1165" w:rsidP="00B84FD4">
            <w:pPr>
              <w:pStyle w:val="ROWTABELLA"/>
              <w:jc w:val="center"/>
              <w:rPr>
                <w:color w:val="002060"/>
              </w:rPr>
            </w:pPr>
            <w:r w:rsidRPr="00747C04">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971DD68" w14:textId="77777777" w:rsidR="00BB1165" w:rsidRPr="00747C04" w:rsidRDefault="00BB1165" w:rsidP="00B84FD4">
            <w:pPr>
              <w:pStyle w:val="ROWTABELLA"/>
              <w:jc w:val="center"/>
              <w:rPr>
                <w:color w:val="002060"/>
              </w:rPr>
            </w:pPr>
            <w:r w:rsidRPr="00747C04">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047A9A3" w14:textId="77777777" w:rsidR="00BB1165" w:rsidRPr="00747C04" w:rsidRDefault="00BB1165" w:rsidP="00B84FD4">
            <w:pPr>
              <w:pStyle w:val="ROWTABELLA"/>
              <w:jc w:val="center"/>
              <w:rPr>
                <w:color w:val="002060"/>
              </w:rPr>
            </w:pPr>
            <w:r w:rsidRPr="00747C04">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843974D" w14:textId="77777777" w:rsidR="00BB1165" w:rsidRPr="00747C04" w:rsidRDefault="00BB1165" w:rsidP="00B84FD4">
            <w:pPr>
              <w:pStyle w:val="ROWTABELLA"/>
              <w:jc w:val="center"/>
              <w:rPr>
                <w:color w:val="002060"/>
              </w:rPr>
            </w:pPr>
            <w:r w:rsidRPr="00747C04">
              <w:rPr>
                <w:color w:val="002060"/>
              </w:rP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4102A95" w14:textId="77777777" w:rsidR="00BB1165" w:rsidRPr="00747C04" w:rsidRDefault="00BB1165" w:rsidP="00B84FD4">
            <w:pPr>
              <w:pStyle w:val="ROWTABELLA"/>
              <w:jc w:val="center"/>
              <w:rPr>
                <w:color w:val="002060"/>
              </w:rPr>
            </w:pPr>
            <w:r w:rsidRPr="00747C04">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B3E6627" w14:textId="77777777" w:rsidR="00BB1165" w:rsidRPr="00747C04" w:rsidRDefault="00BB1165" w:rsidP="00B84FD4">
            <w:pPr>
              <w:pStyle w:val="ROWTABELLA"/>
              <w:jc w:val="center"/>
              <w:rPr>
                <w:color w:val="002060"/>
              </w:rPr>
            </w:pPr>
            <w:r w:rsidRPr="00747C04">
              <w:rPr>
                <w:color w:val="002060"/>
              </w:rPr>
              <w:t>0</w:t>
            </w:r>
          </w:p>
        </w:tc>
      </w:tr>
      <w:tr w:rsidR="00BB1165" w:rsidRPr="00747C04" w14:paraId="629A3B74" w14:textId="77777777" w:rsidTr="00BB1165">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66845EEA" w14:textId="77777777" w:rsidR="00BB1165" w:rsidRPr="00747C04" w:rsidRDefault="00BB1165" w:rsidP="00B84FD4">
            <w:pPr>
              <w:pStyle w:val="ROWTABELLA"/>
              <w:rPr>
                <w:color w:val="002060"/>
              </w:rPr>
            </w:pPr>
            <w:r w:rsidRPr="00747C04">
              <w:rPr>
                <w:color w:val="002060"/>
              </w:rPr>
              <w:t>A.S.D. SAN MICHELE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F3A20E1" w14:textId="77777777" w:rsidR="00BB1165" w:rsidRPr="00747C04" w:rsidRDefault="00BB1165" w:rsidP="00B84FD4">
            <w:pPr>
              <w:pStyle w:val="ROWTABELLA"/>
              <w:jc w:val="center"/>
              <w:rPr>
                <w:color w:val="002060"/>
              </w:rPr>
            </w:pPr>
            <w:r w:rsidRPr="00747C04">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40C4AD3" w14:textId="77777777" w:rsidR="00BB1165" w:rsidRPr="00747C04" w:rsidRDefault="00BB1165" w:rsidP="00B84FD4">
            <w:pPr>
              <w:pStyle w:val="ROWTABELLA"/>
              <w:jc w:val="center"/>
              <w:rPr>
                <w:color w:val="002060"/>
              </w:rPr>
            </w:pPr>
            <w:r w:rsidRPr="00747C04">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69F80DC" w14:textId="77777777" w:rsidR="00BB1165" w:rsidRPr="00747C04" w:rsidRDefault="00BB1165" w:rsidP="00B84FD4">
            <w:pPr>
              <w:pStyle w:val="ROWTABELLA"/>
              <w:jc w:val="center"/>
              <w:rPr>
                <w:color w:val="002060"/>
              </w:rPr>
            </w:pPr>
            <w:r w:rsidRPr="00747C04">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01F234F" w14:textId="77777777" w:rsidR="00BB1165" w:rsidRPr="00747C04" w:rsidRDefault="00BB1165" w:rsidP="00B84FD4">
            <w:pPr>
              <w:pStyle w:val="ROWTABELLA"/>
              <w:jc w:val="center"/>
              <w:rPr>
                <w:color w:val="002060"/>
              </w:rPr>
            </w:pPr>
            <w:r w:rsidRPr="00747C04">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59A47B2" w14:textId="77777777" w:rsidR="00BB1165" w:rsidRPr="00747C04" w:rsidRDefault="00BB1165" w:rsidP="00B84FD4">
            <w:pPr>
              <w:pStyle w:val="ROWTABELLA"/>
              <w:jc w:val="center"/>
              <w:rPr>
                <w:color w:val="002060"/>
              </w:rPr>
            </w:pPr>
            <w:r w:rsidRPr="00747C04">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ABD41C5" w14:textId="77777777" w:rsidR="00BB1165" w:rsidRPr="00747C04" w:rsidRDefault="00BB1165" w:rsidP="00B84FD4">
            <w:pPr>
              <w:pStyle w:val="ROWTABELLA"/>
              <w:jc w:val="center"/>
              <w:rPr>
                <w:color w:val="002060"/>
              </w:rPr>
            </w:pPr>
            <w:r w:rsidRPr="00747C04">
              <w:rPr>
                <w:color w:val="002060"/>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990FD14" w14:textId="77777777" w:rsidR="00BB1165" w:rsidRPr="00747C04" w:rsidRDefault="00BB1165" w:rsidP="00B84FD4">
            <w:pPr>
              <w:pStyle w:val="ROWTABELLA"/>
              <w:jc w:val="center"/>
              <w:rPr>
                <w:color w:val="002060"/>
              </w:rPr>
            </w:pPr>
            <w:r w:rsidRPr="00747C04">
              <w:rPr>
                <w:color w:val="002060"/>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A49D24A" w14:textId="77777777" w:rsidR="00BB1165" w:rsidRPr="00747C04" w:rsidRDefault="00BB1165" w:rsidP="00B84FD4">
            <w:pPr>
              <w:pStyle w:val="ROWTABELLA"/>
              <w:jc w:val="center"/>
              <w:rPr>
                <w:color w:val="002060"/>
              </w:rPr>
            </w:pPr>
            <w:r w:rsidRPr="00747C04">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D153B8B" w14:textId="77777777" w:rsidR="00BB1165" w:rsidRPr="00747C04" w:rsidRDefault="00BB1165" w:rsidP="00B84FD4">
            <w:pPr>
              <w:pStyle w:val="ROWTABELLA"/>
              <w:jc w:val="center"/>
              <w:rPr>
                <w:color w:val="002060"/>
              </w:rPr>
            </w:pPr>
            <w:r w:rsidRPr="00747C04">
              <w:rPr>
                <w:color w:val="002060"/>
              </w:rPr>
              <w:t>0</w:t>
            </w:r>
          </w:p>
        </w:tc>
      </w:tr>
      <w:tr w:rsidR="00BB1165" w:rsidRPr="00747C04" w14:paraId="7196608B" w14:textId="77777777" w:rsidTr="00BB1165">
        <w:trPr>
          <w:divId w:val="527259509"/>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tcPr>
          <w:p w14:paraId="51E7CA00" w14:textId="77777777" w:rsidR="00BB1165" w:rsidRPr="00747C04" w:rsidRDefault="00BB1165" w:rsidP="00B84FD4">
            <w:pPr>
              <w:pStyle w:val="ROWTABELLA"/>
              <w:rPr>
                <w:color w:val="002060"/>
              </w:rPr>
            </w:pPr>
            <w:r w:rsidRPr="00747C04">
              <w:rPr>
                <w:color w:val="002060"/>
              </w:rPr>
              <w:t>A.S.D. LA FENICE C5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43D3B51" w14:textId="77777777" w:rsidR="00BB1165" w:rsidRPr="00747C04" w:rsidRDefault="00BB1165" w:rsidP="00B84FD4">
            <w:pPr>
              <w:pStyle w:val="ROWTABELLA"/>
              <w:jc w:val="center"/>
              <w:rPr>
                <w:color w:val="002060"/>
              </w:rPr>
            </w:pPr>
            <w:r w:rsidRPr="00747C04">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C1959AE" w14:textId="77777777" w:rsidR="00BB1165" w:rsidRPr="00747C04" w:rsidRDefault="00BB1165" w:rsidP="00B84FD4">
            <w:pPr>
              <w:pStyle w:val="ROWTABELLA"/>
              <w:jc w:val="center"/>
              <w:rPr>
                <w:color w:val="002060"/>
              </w:rPr>
            </w:pPr>
            <w:r w:rsidRPr="00747C04">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3925E72" w14:textId="77777777" w:rsidR="00BB1165" w:rsidRPr="00747C04" w:rsidRDefault="00BB1165" w:rsidP="00B84FD4">
            <w:pPr>
              <w:pStyle w:val="ROWTABELLA"/>
              <w:jc w:val="center"/>
              <w:rPr>
                <w:color w:val="002060"/>
              </w:rPr>
            </w:pPr>
            <w:r w:rsidRPr="00747C04">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13E2D87" w14:textId="77777777" w:rsidR="00BB1165" w:rsidRPr="00747C04" w:rsidRDefault="00BB1165" w:rsidP="00B84FD4">
            <w:pPr>
              <w:pStyle w:val="ROWTABELLA"/>
              <w:jc w:val="center"/>
              <w:rPr>
                <w:color w:val="002060"/>
              </w:rPr>
            </w:pPr>
            <w:r w:rsidRPr="00747C04">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9658675" w14:textId="77777777" w:rsidR="00BB1165" w:rsidRPr="00747C04" w:rsidRDefault="00BB1165" w:rsidP="00B84FD4">
            <w:pPr>
              <w:pStyle w:val="ROWTABELLA"/>
              <w:jc w:val="center"/>
              <w:rPr>
                <w:color w:val="002060"/>
              </w:rPr>
            </w:pPr>
            <w:r w:rsidRPr="00747C04">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6E41E5B" w14:textId="77777777" w:rsidR="00BB1165" w:rsidRPr="00747C04" w:rsidRDefault="00BB1165" w:rsidP="00B84FD4">
            <w:pPr>
              <w:pStyle w:val="ROWTABELLA"/>
              <w:jc w:val="center"/>
              <w:rPr>
                <w:color w:val="002060"/>
              </w:rPr>
            </w:pPr>
            <w:r w:rsidRPr="00747C04">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86D5976" w14:textId="77777777" w:rsidR="00BB1165" w:rsidRPr="00747C04" w:rsidRDefault="00BB1165" w:rsidP="00B84FD4">
            <w:pPr>
              <w:pStyle w:val="ROWTABELLA"/>
              <w:jc w:val="center"/>
              <w:rPr>
                <w:color w:val="002060"/>
              </w:rPr>
            </w:pPr>
            <w:r w:rsidRPr="00747C04">
              <w:rPr>
                <w:color w:val="002060"/>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60DB386" w14:textId="77777777" w:rsidR="00BB1165" w:rsidRPr="00747C04" w:rsidRDefault="00BB1165" w:rsidP="00B84FD4">
            <w:pPr>
              <w:pStyle w:val="ROWTABELLA"/>
              <w:jc w:val="center"/>
              <w:rPr>
                <w:color w:val="002060"/>
              </w:rPr>
            </w:pPr>
            <w:r w:rsidRPr="00747C04">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6ACE33C" w14:textId="77777777" w:rsidR="00BB1165" w:rsidRPr="00747C04" w:rsidRDefault="00BB1165" w:rsidP="00B84FD4">
            <w:pPr>
              <w:pStyle w:val="ROWTABELLA"/>
              <w:jc w:val="center"/>
              <w:rPr>
                <w:color w:val="002060"/>
              </w:rPr>
            </w:pPr>
            <w:r w:rsidRPr="00747C04">
              <w:rPr>
                <w:color w:val="002060"/>
              </w:rPr>
              <w:t>0</w:t>
            </w:r>
          </w:p>
        </w:tc>
      </w:tr>
    </w:tbl>
    <w:p w14:paraId="310295FB" w14:textId="77777777" w:rsidR="00BB1165" w:rsidRPr="00747C04" w:rsidRDefault="00BB1165" w:rsidP="00BB1165">
      <w:pPr>
        <w:pStyle w:val="breakline"/>
        <w:divId w:val="527259509"/>
        <w:rPr>
          <w:color w:val="002060"/>
        </w:rPr>
      </w:pPr>
    </w:p>
    <w:p w14:paraId="4B407DCC" w14:textId="77777777" w:rsidR="00BB1165" w:rsidRPr="00747C04" w:rsidRDefault="00BB1165" w:rsidP="00BB1165">
      <w:pPr>
        <w:pStyle w:val="breakline"/>
        <w:divId w:val="527259509"/>
        <w:rPr>
          <w:color w:val="002060"/>
        </w:rPr>
      </w:pPr>
    </w:p>
    <w:p w14:paraId="0426DD1F" w14:textId="77777777" w:rsidR="00BB1165" w:rsidRPr="00747C04" w:rsidRDefault="00BB1165" w:rsidP="00BB1165">
      <w:pPr>
        <w:pStyle w:val="SOTTOTITOLOCAMPIONATO1"/>
        <w:divId w:val="527259509"/>
        <w:rPr>
          <w:color w:val="002060"/>
        </w:rPr>
      </w:pPr>
      <w:r w:rsidRPr="00747C04">
        <w:rPr>
          <w:color w:val="002060"/>
        </w:rPr>
        <w:t>GIRONE B</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5640"/>
        <w:gridCol w:w="440"/>
        <w:gridCol w:w="440"/>
        <w:gridCol w:w="440"/>
        <w:gridCol w:w="440"/>
        <w:gridCol w:w="440"/>
        <w:gridCol w:w="440"/>
        <w:gridCol w:w="440"/>
        <w:gridCol w:w="440"/>
        <w:gridCol w:w="440"/>
      </w:tblGrid>
      <w:tr w:rsidR="00BB1165" w:rsidRPr="00747C04" w14:paraId="082501CC" w14:textId="77777777" w:rsidTr="00BB1165">
        <w:trPr>
          <w:divId w:val="527259509"/>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1FD91DA" w14:textId="77777777" w:rsidR="00BB1165" w:rsidRPr="00747C04" w:rsidRDefault="00BB1165" w:rsidP="00B84FD4">
            <w:pPr>
              <w:pStyle w:val="HEADERTABELLA"/>
              <w:rPr>
                <w:color w:val="002060"/>
              </w:rPr>
            </w:pPr>
            <w:r w:rsidRPr="00747C04">
              <w:rPr>
                <w:color w:val="002060"/>
              </w:rP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7D13CBF" w14:textId="77777777" w:rsidR="00BB1165" w:rsidRPr="00747C04" w:rsidRDefault="00BB1165" w:rsidP="00B84FD4">
            <w:pPr>
              <w:pStyle w:val="HEADERTABELLA"/>
              <w:rPr>
                <w:color w:val="002060"/>
              </w:rPr>
            </w:pPr>
            <w:r w:rsidRPr="00747C04">
              <w:rPr>
                <w:color w:val="002060"/>
              </w:rP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1146273" w14:textId="77777777" w:rsidR="00BB1165" w:rsidRPr="00747C04" w:rsidRDefault="00BB1165" w:rsidP="00B84FD4">
            <w:pPr>
              <w:pStyle w:val="HEADERTABELLA"/>
              <w:rPr>
                <w:color w:val="002060"/>
              </w:rPr>
            </w:pPr>
            <w:r w:rsidRPr="00747C04">
              <w:rPr>
                <w:color w:val="002060"/>
              </w:rP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611A14E" w14:textId="77777777" w:rsidR="00BB1165" w:rsidRPr="00747C04" w:rsidRDefault="00BB1165" w:rsidP="00B84FD4">
            <w:pPr>
              <w:pStyle w:val="HEADERTABELLA"/>
              <w:rPr>
                <w:color w:val="002060"/>
              </w:rPr>
            </w:pPr>
            <w:r w:rsidRPr="00747C04">
              <w:rPr>
                <w:color w:val="002060"/>
              </w:rP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D660AC5" w14:textId="77777777" w:rsidR="00BB1165" w:rsidRPr="00747C04" w:rsidRDefault="00BB1165" w:rsidP="00B84FD4">
            <w:pPr>
              <w:pStyle w:val="HEADERTABELLA"/>
              <w:rPr>
                <w:color w:val="002060"/>
              </w:rPr>
            </w:pPr>
            <w:r w:rsidRPr="00747C04">
              <w:rPr>
                <w:color w:val="002060"/>
              </w:rP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EB814D0" w14:textId="77777777" w:rsidR="00BB1165" w:rsidRPr="00747C04" w:rsidRDefault="00BB1165" w:rsidP="00B84FD4">
            <w:pPr>
              <w:pStyle w:val="HEADERTABELLA"/>
              <w:rPr>
                <w:color w:val="002060"/>
              </w:rPr>
            </w:pPr>
            <w:r w:rsidRPr="00747C04">
              <w:rPr>
                <w:color w:val="002060"/>
              </w:rP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703431D" w14:textId="77777777" w:rsidR="00BB1165" w:rsidRPr="00747C04" w:rsidRDefault="00BB1165" w:rsidP="00B84FD4">
            <w:pPr>
              <w:pStyle w:val="HEADERTABELLA"/>
              <w:rPr>
                <w:color w:val="002060"/>
              </w:rPr>
            </w:pPr>
            <w:r w:rsidRPr="00747C04">
              <w:rPr>
                <w:color w:val="002060"/>
              </w:rP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33250F5" w14:textId="77777777" w:rsidR="00BB1165" w:rsidRPr="00747C04" w:rsidRDefault="00BB1165" w:rsidP="00B84FD4">
            <w:pPr>
              <w:pStyle w:val="HEADERTABELLA"/>
              <w:rPr>
                <w:color w:val="002060"/>
              </w:rPr>
            </w:pPr>
            <w:r w:rsidRPr="00747C04">
              <w:rPr>
                <w:color w:val="002060"/>
              </w:rP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C587AEE" w14:textId="77777777" w:rsidR="00BB1165" w:rsidRPr="00747C04" w:rsidRDefault="00BB1165" w:rsidP="00B84FD4">
            <w:pPr>
              <w:pStyle w:val="HEADERTABELLA"/>
              <w:rPr>
                <w:color w:val="002060"/>
              </w:rPr>
            </w:pPr>
            <w:r w:rsidRPr="00747C04">
              <w:rPr>
                <w:color w:val="002060"/>
              </w:rP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970D194" w14:textId="77777777" w:rsidR="00BB1165" w:rsidRPr="00747C04" w:rsidRDefault="00BB1165" w:rsidP="00B84FD4">
            <w:pPr>
              <w:pStyle w:val="HEADERTABELLA"/>
              <w:rPr>
                <w:color w:val="002060"/>
              </w:rPr>
            </w:pPr>
            <w:r w:rsidRPr="00747C04">
              <w:rPr>
                <w:color w:val="002060"/>
              </w:rPr>
              <w:t>PE</w:t>
            </w:r>
          </w:p>
        </w:tc>
      </w:tr>
      <w:tr w:rsidR="00BB1165" w:rsidRPr="00747C04" w14:paraId="1C6C22DF" w14:textId="77777777" w:rsidTr="00BB1165">
        <w:trPr>
          <w:divId w:val="527259509"/>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tcPr>
          <w:p w14:paraId="0EC29939" w14:textId="77777777" w:rsidR="00BB1165" w:rsidRPr="00747C04" w:rsidRDefault="00BB1165" w:rsidP="00B84FD4">
            <w:pPr>
              <w:pStyle w:val="ROWTABELLA"/>
              <w:rPr>
                <w:color w:val="002060"/>
              </w:rPr>
            </w:pPr>
            <w:r w:rsidRPr="00747C04">
              <w:rPr>
                <w:color w:val="002060"/>
              </w:rPr>
              <w:t>A.S.D. FUTSAL PRANDONE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A7CD654" w14:textId="77777777" w:rsidR="00BB1165" w:rsidRPr="00747C04" w:rsidRDefault="00BB1165" w:rsidP="00B84FD4">
            <w:pPr>
              <w:pStyle w:val="ROWTABELLA"/>
              <w:jc w:val="center"/>
              <w:rPr>
                <w:color w:val="002060"/>
              </w:rPr>
            </w:pPr>
            <w:r w:rsidRPr="00747C04">
              <w:rPr>
                <w:color w:val="002060"/>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2373E52" w14:textId="77777777" w:rsidR="00BB1165" w:rsidRPr="00747C04" w:rsidRDefault="00BB1165" w:rsidP="00B84FD4">
            <w:pPr>
              <w:pStyle w:val="ROWTABELLA"/>
              <w:jc w:val="center"/>
              <w:rPr>
                <w:color w:val="002060"/>
              </w:rPr>
            </w:pPr>
            <w:r w:rsidRPr="00747C04">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C5E6F30" w14:textId="77777777" w:rsidR="00BB1165" w:rsidRPr="00747C04" w:rsidRDefault="00BB1165" w:rsidP="00B84FD4">
            <w:pPr>
              <w:pStyle w:val="ROWTABELLA"/>
              <w:jc w:val="center"/>
              <w:rPr>
                <w:color w:val="002060"/>
              </w:rPr>
            </w:pPr>
            <w:r w:rsidRPr="00747C04">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DDC3C09" w14:textId="77777777" w:rsidR="00BB1165" w:rsidRPr="00747C04" w:rsidRDefault="00BB1165" w:rsidP="00B84FD4">
            <w:pPr>
              <w:pStyle w:val="ROWTABELLA"/>
              <w:jc w:val="center"/>
              <w:rPr>
                <w:color w:val="002060"/>
              </w:rPr>
            </w:pPr>
            <w:r w:rsidRPr="00747C04">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4F80D92" w14:textId="77777777" w:rsidR="00BB1165" w:rsidRPr="00747C04" w:rsidRDefault="00BB1165" w:rsidP="00B84FD4">
            <w:pPr>
              <w:pStyle w:val="ROWTABELLA"/>
              <w:jc w:val="center"/>
              <w:rPr>
                <w:color w:val="002060"/>
              </w:rPr>
            </w:pPr>
            <w:r w:rsidRPr="00747C04">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B2D6DE3" w14:textId="77777777" w:rsidR="00BB1165" w:rsidRPr="00747C04" w:rsidRDefault="00BB1165" w:rsidP="00B84FD4">
            <w:pPr>
              <w:pStyle w:val="ROWTABELLA"/>
              <w:jc w:val="center"/>
              <w:rPr>
                <w:color w:val="002060"/>
              </w:rPr>
            </w:pPr>
            <w:r w:rsidRPr="00747C04">
              <w:rPr>
                <w:color w:val="002060"/>
              </w:rP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8DD5AC3" w14:textId="77777777" w:rsidR="00BB1165" w:rsidRPr="00747C04" w:rsidRDefault="00BB1165" w:rsidP="00B84FD4">
            <w:pPr>
              <w:pStyle w:val="ROWTABELLA"/>
              <w:jc w:val="center"/>
              <w:rPr>
                <w:color w:val="002060"/>
              </w:rPr>
            </w:pPr>
            <w:r w:rsidRPr="00747C04">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EEF8E48" w14:textId="77777777" w:rsidR="00BB1165" w:rsidRPr="00747C04" w:rsidRDefault="00BB1165" w:rsidP="00B84FD4">
            <w:pPr>
              <w:pStyle w:val="ROWTABELLA"/>
              <w:jc w:val="center"/>
              <w:rPr>
                <w:color w:val="002060"/>
              </w:rPr>
            </w:pPr>
            <w:r w:rsidRPr="00747C04">
              <w:rPr>
                <w:color w:val="002060"/>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73236C6" w14:textId="77777777" w:rsidR="00BB1165" w:rsidRPr="00747C04" w:rsidRDefault="00BB1165" w:rsidP="00B84FD4">
            <w:pPr>
              <w:pStyle w:val="ROWTABELLA"/>
              <w:jc w:val="center"/>
              <w:rPr>
                <w:color w:val="002060"/>
              </w:rPr>
            </w:pPr>
            <w:r w:rsidRPr="00747C04">
              <w:rPr>
                <w:color w:val="002060"/>
              </w:rPr>
              <w:t>0</w:t>
            </w:r>
          </w:p>
        </w:tc>
      </w:tr>
      <w:tr w:rsidR="00BB1165" w:rsidRPr="00747C04" w14:paraId="644CC634" w14:textId="77777777" w:rsidTr="00BB1165">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7B828FC9" w14:textId="77777777" w:rsidR="00BB1165" w:rsidRPr="00747C04" w:rsidRDefault="00BB1165" w:rsidP="00B84FD4">
            <w:pPr>
              <w:pStyle w:val="ROWTABELLA"/>
              <w:rPr>
                <w:color w:val="002060"/>
              </w:rPr>
            </w:pPr>
            <w:r w:rsidRPr="00747C04">
              <w:rPr>
                <w:color w:val="002060"/>
              </w:rPr>
              <w:t>A.S.D. FUTSAL 100 TORRI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AD31CDC" w14:textId="77777777" w:rsidR="00BB1165" w:rsidRPr="00747C04" w:rsidRDefault="00BB1165" w:rsidP="00B84FD4">
            <w:pPr>
              <w:pStyle w:val="ROWTABELLA"/>
              <w:jc w:val="center"/>
              <w:rPr>
                <w:color w:val="002060"/>
              </w:rPr>
            </w:pPr>
            <w:r w:rsidRPr="00747C04">
              <w:rPr>
                <w:color w:val="002060"/>
              </w:rP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0071416" w14:textId="77777777" w:rsidR="00BB1165" w:rsidRPr="00747C04" w:rsidRDefault="00BB1165" w:rsidP="00B84FD4">
            <w:pPr>
              <w:pStyle w:val="ROWTABELLA"/>
              <w:jc w:val="center"/>
              <w:rPr>
                <w:color w:val="002060"/>
              </w:rPr>
            </w:pPr>
            <w:r w:rsidRPr="00747C04">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A9A8CF9" w14:textId="77777777" w:rsidR="00BB1165" w:rsidRPr="00747C04" w:rsidRDefault="00BB1165" w:rsidP="00B84FD4">
            <w:pPr>
              <w:pStyle w:val="ROWTABELLA"/>
              <w:jc w:val="center"/>
              <w:rPr>
                <w:color w:val="002060"/>
              </w:rPr>
            </w:pPr>
            <w:r w:rsidRPr="00747C04">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61F0565" w14:textId="77777777" w:rsidR="00BB1165" w:rsidRPr="00747C04" w:rsidRDefault="00BB1165" w:rsidP="00B84FD4">
            <w:pPr>
              <w:pStyle w:val="ROWTABELLA"/>
              <w:jc w:val="center"/>
              <w:rPr>
                <w:color w:val="002060"/>
              </w:rPr>
            </w:pPr>
            <w:r w:rsidRPr="00747C04">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F1EE4D6" w14:textId="77777777" w:rsidR="00BB1165" w:rsidRPr="00747C04" w:rsidRDefault="00BB1165" w:rsidP="00B84FD4">
            <w:pPr>
              <w:pStyle w:val="ROWTABELLA"/>
              <w:jc w:val="center"/>
              <w:rPr>
                <w:color w:val="002060"/>
              </w:rPr>
            </w:pPr>
            <w:r w:rsidRPr="00747C04">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F3DA401" w14:textId="77777777" w:rsidR="00BB1165" w:rsidRPr="00747C04" w:rsidRDefault="00BB1165" w:rsidP="00B84FD4">
            <w:pPr>
              <w:pStyle w:val="ROWTABELLA"/>
              <w:jc w:val="center"/>
              <w:rPr>
                <w:color w:val="002060"/>
              </w:rPr>
            </w:pPr>
            <w:r w:rsidRPr="00747C04">
              <w:rPr>
                <w:color w:val="002060"/>
              </w:rP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AC9B864" w14:textId="77777777" w:rsidR="00BB1165" w:rsidRPr="00747C04" w:rsidRDefault="00BB1165" w:rsidP="00B84FD4">
            <w:pPr>
              <w:pStyle w:val="ROWTABELLA"/>
              <w:jc w:val="center"/>
              <w:rPr>
                <w:color w:val="002060"/>
              </w:rPr>
            </w:pPr>
            <w:r w:rsidRPr="00747C04">
              <w:rPr>
                <w:color w:val="002060"/>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7B3C240" w14:textId="77777777" w:rsidR="00BB1165" w:rsidRPr="00747C04" w:rsidRDefault="00BB1165" w:rsidP="00B84FD4">
            <w:pPr>
              <w:pStyle w:val="ROWTABELLA"/>
              <w:jc w:val="center"/>
              <w:rPr>
                <w:color w:val="002060"/>
              </w:rPr>
            </w:pPr>
            <w:r w:rsidRPr="00747C04">
              <w:rPr>
                <w:color w:val="002060"/>
              </w:rP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62FD6B6" w14:textId="77777777" w:rsidR="00BB1165" w:rsidRPr="00747C04" w:rsidRDefault="00BB1165" w:rsidP="00B84FD4">
            <w:pPr>
              <w:pStyle w:val="ROWTABELLA"/>
              <w:jc w:val="center"/>
              <w:rPr>
                <w:color w:val="002060"/>
              </w:rPr>
            </w:pPr>
            <w:r w:rsidRPr="00747C04">
              <w:rPr>
                <w:color w:val="002060"/>
              </w:rPr>
              <w:t>0</w:t>
            </w:r>
          </w:p>
        </w:tc>
      </w:tr>
      <w:tr w:rsidR="00BB1165" w:rsidRPr="00747C04" w14:paraId="2199D7E9" w14:textId="77777777" w:rsidTr="00BB1165">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705C9AAB" w14:textId="77777777" w:rsidR="00BB1165" w:rsidRPr="00747C04" w:rsidRDefault="00BB1165" w:rsidP="00B84FD4">
            <w:pPr>
              <w:pStyle w:val="ROWTABELLA"/>
              <w:rPr>
                <w:color w:val="002060"/>
              </w:rPr>
            </w:pPr>
            <w:r w:rsidRPr="00747C04">
              <w:rPr>
                <w:color w:val="002060"/>
              </w:rPr>
              <w:t>A.S.D. CSKA CORRIDONIA C5F</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BA693E6" w14:textId="77777777" w:rsidR="00BB1165" w:rsidRPr="00747C04" w:rsidRDefault="00BB1165" w:rsidP="00B84FD4">
            <w:pPr>
              <w:pStyle w:val="ROWTABELLA"/>
              <w:jc w:val="center"/>
              <w:rPr>
                <w:color w:val="002060"/>
              </w:rPr>
            </w:pPr>
            <w:r w:rsidRPr="00747C04">
              <w:rPr>
                <w:color w:val="002060"/>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084A91C" w14:textId="77777777" w:rsidR="00BB1165" w:rsidRPr="00747C04" w:rsidRDefault="00BB1165" w:rsidP="00B84FD4">
            <w:pPr>
              <w:pStyle w:val="ROWTABELLA"/>
              <w:jc w:val="center"/>
              <w:rPr>
                <w:color w:val="002060"/>
              </w:rPr>
            </w:pPr>
            <w:r w:rsidRPr="00747C04">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C5866BE" w14:textId="77777777" w:rsidR="00BB1165" w:rsidRPr="00747C04" w:rsidRDefault="00BB1165" w:rsidP="00B84FD4">
            <w:pPr>
              <w:pStyle w:val="ROWTABELLA"/>
              <w:jc w:val="center"/>
              <w:rPr>
                <w:color w:val="002060"/>
              </w:rPr>
            </w:pPr>
            <w:r w:rsidRPr="00747C04">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66A837B" w14:textId="77777777" w:rsidR="00BB1165" w:rsidRPr="00747C04" w:rsidRDefault="00BB1165" w:rsidP="00B84FD4">
            <w:pPr>
              <w:pStyle w:val="ROWTABELLA"/>
              <w:jc w:val="center"/>
              <w:rPr>
                <w:color w:val="002060"/>
              </w:rPr>
            </w:pPr>
            <w:r w:rsidRPr="00747C04">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F42D449" w14:textId="77777777" w:rsidR="00BB1165" w:rsidRPr="00747C04" w:rsidRDefault="00BB1165" w:rsidP="00B84FD4">
            <w:pPr>
              <w:pStyle w:val="ROWTABELLA"/>
              <w:jc w:val="center"/>
              <w:rPr>
                <w:color w:val="002060"/>
              </w:rPr>
            </w:pPr>
            <w:r w:rsidRPr="00747C04">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1D6BCC1" w14:textId="77777777" w:rsidR="00BB1165" w:rsidRPr="00747C04" w:rsidRDefault="00BB1165" w:rsidP="00B84FD4">
            <w:pPr>
              <w:pStyle w:val="ROWTABELLA"/>
              <w:jc w:val="center"/>
              <w:rPr>
                <w:color w:val="002060"/>
              </w:rPr>
            </w:pPr>
            <w:r w:rsidRPr="00747C04">
              <w:rPr>
                <w:color w:val="002060"/>
              </w:rP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613EF7B" w14:textId="77777777" w:rsidR="00BB1165" w:rsidRPr="00747C04" w:rsidRDefault="00BB1165" w:rsidP="00B84FD4">
            <w:pPr>
              <w:pStyle w:val="ROWTABELLA"/>
              <w:jc w:val="center"/>
              <w:rPr>
                <w:color w:val="002060"/>
              </w:rPr>
            </w:pPr>
            <w:r w:rsidRPr="00747C04">
              <w:rPr>
                <w:color w:val="002060"/>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5D74ACD" w14:textId="77777777" w:rsidR="00BB1165" w:rsidRPr="00747C04" w:rsidRDefault="00BB1165" w:rsidP="00B84FD4">
            <w:pPr>
              <w:pStyle w:val="ROWTABELLA"/>
              <w:jc w:val="center"/>
              <w:rPr>
                <w:color w:val="002060"/>
              </w:rPr>
            </w:pPr>
            <w:r w:rsidRPr="00747C04">
              <w:rPr>
                <w:color w:val="002060"/>
              </w:rP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F5D83E5" w14:textId="77777777" w:rsidR="00BB1165" w:rsidRPr="00747C04" w:rsidRDefault="00BB1165" w:rsidP="00B84FD4">
            <w:pPr>
              <w:pStyle w:val="ROWTABELLA"/>
              <w:jc w:val="center"/>
              <w:rPr>
                <w:color w:val="002060"/>
              </w:rPr>
            </w:pPr>
            <w:r w:rsidRPr="00747C04">
              <w:rPr>
                <w:color w:val="002060"/>
              </w:rPr>
              <w:t>0</w:t>
            </w:r>
          </w:p>
        </w:tc>
      </w:tr>
      <w:tr w:rsidR="00BB1165" w:rsidRPr="00747C04" w14:paraId="152BA7E4" w14:textId="77777777" w:rsidTr="00BB1165">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25FCD8D1" w14:textId="77777777" w:rsidR="00BB1165" w:rsidRPr="00747C04" w:rsidRDefault="00BB1165" w:rsidP="00B84FD4">
            <w:pPr>
              <w:pStyle w:val="ROWTABELLA"/>
              <w:rPr>
                <w:color w:val="002060"/>
              </w:rPr>
            </w:pPr>
            <w:r w:rsidRPr="00747C04">
              <w:rPr>
                <w:color w:val="002060"/>
              </w:rPr>
              <w:t>A.S.D. CANTINE RIUNITE CSI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016953A" w14:textId="77777777" w:rsidR="00BB1165" w:rsidRPr="00747C04" w:rsidRDefault="00BB1165" w:rsidP="00B84FD4">
            <w:pPr>
              <w:pStyle w:val="ROWTABELLA"/>
              <w:jc w:val="center"/>
              <w:rPr>
                <w:color w:val="002060"/>
              </w:rPr>
            </w:pPr>
            <w:r w:rsidRPr="00747C04">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D67C0F7" w14:textId="77777777" w:rsidR="00BB1165" w:rsidRPr="00747C04" w:rsidRDefault="00BB1165" w:rsidP="00B84FD4">
            <w:pPr>
              <w:pStyle w:val="ROWTABELLA"/>
              <w:jc w:val="center"/>
              <w:rPr>
                <w:color w:val="002060"/>
              </w:rPr>
            </w:pPr>
            <w:r w:rsidRPr="00747C04">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06296FB" w14:textId="77777777" w:rsidR="00BB1165" w:rsidRPr="00747C04" w:rsidRDefault="00BB1165" w:rsidP="00B84FD4">
            <w:pPr>
              <w:pStyle w:val="ROWTABELLA"/>
              <w:jc w:val="center"/>
              <w:rPr>
                <w:color w:val="002060"/>
              </w:rPr>
            </w:pPr>
            <w:r w:rsidRPr="00747C04">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146C717" w14:textId="77777777" w:rsidR="00BB1165" w:rsidRPr="00747C04" w:rsidRDefault="00BB1165" w:rsidP="00B84FD4">
            <w:pPr>
              <w:pStyle w:val="ROWTABELLA"/>
              <w:jc w:val="center"/>
              <w:rPr>
                <w:color w:val="002060"/>
              </w:rPr>
            </w:pPr>
            <w:r w:rsidRPr="00747C04">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350A820" w14:textId="77777777" w:rsidR="00BB1165" w:rsidRPr="00747C04" w:rsidRDefault="00BB1165" w:rsidP="00B84FD4">
            <w:pPr>
              <w:pStyle w:val="ROWTABELLA"/>
              <w:jc w:val="center"/>
              <w:rPr>
                <w:color w:val="002060"/>
              </w:rPr>
            </w:pPr>
            <w:r w:rsidRPr="00747C04">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84EDBFE" w14:textId="77777777" w:rsidR="00BB1165" w:rsidRPr="00747C04" w:rsidRDefault="00BB1165" w:rsidP="00B84FD4">
            <w:pPr>
              <w:pStyle w:val="ROWTABELLA"/>
              <w:jc w:val="center"/>
              <w:rPr>
                <w:color w:val="002060"/>
              </w:rPr>
            </w:pPr>
            <w:r w:rsidRPr="00747C04">
              <w:rPr>
                <w:color w:val="002060"/>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45A8F98" w14:textId="77777777" w:rsidR="00BB1165" w:rsidRPr="00747C04" w:rsidRDefault="00BB1165" w:rsidP="00B84FD4">
            <w:pPr>
              <w:pStyle w:val="ROWTABELLA"/>
              <w:jc w:val="center"/>
              <w:rPr>
                <w:color w:val="002060"/>
              </w:rPr>
            </w:pPr>
            <w:r w:rsidRPr="00747C04">
              <w:rPr>
                <w:color w:val="002060"/>
              </w:rP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143787D" w14:textId="77777777" w:rsidR="00BB1165" w:rsidRPr="00747C04" w:rsidRDefault="00BB1165" w:rsidP="00B84FD4">
            <w:pPr>
              <w:pStyle w:val="ROWTABELLA"/>
              <w:jc w:val="center"/>
              <w:rPr>
                <w:color w:val="002060"/>
              </w:rPr>
            </w:pPr>
            <w:r w:rsidRPr="00747C04">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47204B7" w14:textId="77777777" w:rsidR="00BB1165" w:rsidRPr="00747C04" w:rsidRDefault="00BB1165" w:rsidP="00B84FD4">
            <w:pPr>
              <w:pStyle w:val="ROWTABELLA"/>
              <w:jc w:val="center"/>
              <w:rPr>
                <w:color w:val="002060"/>
              </w:rPr>
            </w:pPr>
            <w:r w:rsidRPr="00747C04">
              <w:rPr>
                <w:color w:val="002060"/>
              </w:rPr>
              <w:t>0</w:t>
            </w:r>
          </w:p>
        </w:tc>
      </w:tr>
      <w:tr w:rsidR="00BB1165" w:rsidRPr="00747C04" w14:paraId="14B9CA79" w14:textId="77777777" w:rsidTr="00BB1165">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46D48D46" w14:textId="77777777" w:rsidR="00BB1165" w:rsidRPr="00747C04" w:rsidRDefault="00BB1165" w:rsidP="00B84FD4">
            <w:pPr>
              <w:pStyle w:val="ROWTABELLA"/>
              <w:rPr>
                <w:color w:val="002060"/>
              </w:rPr>
            </w:pPr>
            <w:r w:rsidRPr="00747C04">
              <w:rPr>
                <w:color w:val="002060"/>
              </w:rPr>
              <w:t>POL.D. U.MANDOLESI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33CA027" w14:textId="77777777" w:rsidR="00BB1165" w:rsidRPr="00747C04" w:rsidRDefault="00BB1165" w:rsidP="00B84FD4">
            <w:pPr>
              <w:pStyle w:val="ROWTABELLA"/>
              <w:jc w:val="center"/>
              <w:rPr>
                <w:color w:val="002060"/>
              </w:rPr>
            </w:pPr>
            <w:r w:rsidRPr="00747C04">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7D8DD53" w14:textId="77777777" w:rsidR="00BB1165" w:rsidRPr="00747C04" w:rsidRDefault="00BB1165" w:rsidP="00B84FD4">
            <w:pPr>
              <w:pStyle w:val="ROWTABELLA"/>
              <w:jc w:val="center"/>
              <w:rPr>
                <w:color w:val="002060"/>
              </w:rPr>
            </w:pPr>
            <w:r w:rsidRPr="00747C04">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5AF74DF" w14:textId="77777777" w:rsidR="00BB1165" w:rsidRPr="00747C04" w:rsidRDefault="00BB1165" w:rsidP="00B84FD4">
            <w:pPr>
              <w:pStyle w:val="ROWTABELLA"/>
              <w:jc w:val="center"/>
              <w:rPr>
                <w:color w:val="002060"/>
              </w:rPr>
            </w:pPr>
            <w:r w:rsidRPr="00747C04">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7235FEE" w14:textId="77777777" w:rsidR="00BB1165" w:rsidRPr="00747C04" w:rsidRDefault="00BB1165" w:rsidP="00B84FD4">
            <w:pPr>
              <w:pStyle w:val="ROWTABELLA"/>
              <w:jc w:val="center"/>
              <w:rPr>
                <w:color w:val="002060"/>
              </w:rPr>
            </w:pPr>
            <w:r w:rsidRPr="00747C04">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3243442" w14:textId="77777777" w:rsidR="00BB1165" w:rsidRPr="00747C04" w:rsidRDefault="00BB1165" w:rsidP="00B84FD4">
            <w:pPr>
              <w:pStyle w:val="ROWTABELLA"/>
              <w:jc w:val="center"/>
              <w:rPr>
                <w:color w:val="002060"/>
              </w:rPr>
            </w:pPr>
            <w:r w:rsidRPr="00747C04">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EF59920" w14:textId="77777777" w:rsidR="00BB1165" w:rsidRPr="00747C04" w:rsidRDefault="00BB1165" w:rsidP="00B84FD4">
            <w:pPr>
              <w:pStyle w:val="ROWTABELLA"/>
              <w:jc w:val="center"/>
              <w:rPr>
                <w:color w:val="002060"/>
              </w:rPr>
            </w:pPr>
            <w:r w:rsidRPr="00747C04">
              <w:rPr>
                <w:color w:val="002060"/>
              </w:rP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F002F99" w14:textId="77777777" w:rsidR="00BB1165" w:rsidRPr="00747C04" w:rsidRDefault="00BB1165" w:rsidP="00B84FD4">
            <w:pPr>
              <w:pStyle w:val="ROWTABELLA"/>
              <w:jc w:val="center"/>
              <w:rPr>
                <w:color w:val="002060"/>
              </w:rPr>
            </w:pPr>
            <w:r w:rsidRPr="00747C04">
              <w:rPr>
                <w:color w:val="002060"/>
              </w:rP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52EEBA7" w14:textId="77777777" w:rsidR="00BB1165" w:rsidRPr="00747C04" w:rsidRDefault="00BB1165" w:rsidP="00B84FD4">
            <w:pPr>
              <w:pStyle w:val="ROWTABELLA"/>
              <w:jc w:val="center"/>
              <w:rPr>
                <w:color w:val="002060"/>
              </w:rPr>
            </w:pPr>
            <w:r w:rsidRPr="00747C04">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413553D" w14:textId="77777777" w:rsidR="00BB1165" w:rsidRPr="00747C04" w:rsidRDefault="00BB1165" w:rsidP="00B84FD4">
            <w:pPr>
              <w:pStyle w:val="ROWTABELLA"/>
              <w:jc w:val="center"/>
              <w:rPr>
                <w:color w:val="002060"/>
              </w:rPr>
            </w:pPr>
            <w:r w:rsidRPr="00747C04">
              <w:rPr>
                <w:color w:val="002060"/>
              </w:rPr>
              <w:t>0</w:t>
            </w:r>
          </w:p>
        </w:tc>
      </w:tr>
      <w:tr w:rsidR="00BB1165" w:rsidRPr="00747C04" w14:paraId="54CF856B" w14:textId="77777777" w:rsidTr="00BB1165">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3699381C" w14:textId="77777777" w:rsidR="00BB1165" w:rsidRPr="00747C04" w:rsidRDefault="00BB1165" w:rsidP="00B84FD4">
            <w:pPr>
              <w:pStyle w:val="ROWTABELLA"/>
              <w:rPr>
                <w:color w:val="002060"/>
              </w:rPr>
            </w:pPr>
            <w:r w:rsidRPr="00747C04">
              <w:rPr>
                <w:color w:val="002060"/>
              </w:rPr>
              <w:t>A.S.D. FUTSAL ASKL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F0A4DD5" w14:textId="77777777" w:rsidR="00BB1165" w:rsidRPr="00747C04" w:rsidRDefault="00BB1165" w:rsidP="00B84FD4">
            <w:pPr>
              <w:pStyle w:val="ROWTABELLA"/>
              <w:jc w:val="center"/>
              <w:rPr>
                <w:color w:val="002060"/>
              </w:rPr>
            </w:pPr>
            <w:r w:rsidRPr="00747C04">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958BF0B" w14:textId="77777777" w:rsidR="00BB1165" w:rsidRPr="00747C04" w:rsidRDefault="00BB1165" w:rsidP="00B84FD4">
            <w:pPr>
              <w:pStyle w:val="ROWTABELLA"/>
              <w:jc w:val="center"/>
              <w:rPr>
                <w:color w:val="002060"/>
              </w:rPr>
            </w:pPr>
            <w:r w:rsidRPr="00747C04">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CA5DA98" w14:textId="77777777" w:rsidR="00BB1165" w:rsidRPr="00747C04" w:rsidRDefault="00BB1165" w:rsidP="00B84FD4">
            <w:pPr>
              <w:pStyle w:val="ROWTABELLA"/>
              <w:jc w:val="center"/>
              <w:rPr>
                <w:color w:val="002060"/>
              </w:rPr>
            </w:pPr>
            <w:r w:rsidRPr="00747C04">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1BFCBA4" w14:textId="77777777" w:rsidR="00BB1165" w:rsidRPr="00747C04" w:rsidRDefault="00BB1165" w:rsidP="00B84FD4">
            <w:pPr>
              <w:pStyle w:val="ROWTABELLA"/>
              <w:jc w:val="center"/>
              <w:rPr>
                <w:color w:val="002060"/>
              </w:rPr>
            </w:pPr>
            <w:r w:rsidRPr="00747C04">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5F424EC" w14:textId="77777777" w:rsidR="00BB1165" w:rsidRPr="00747C04" w:rsidRDefault="00BB1165" w:rsidP="00B84FD4">
            <w:pPr>
              <w:pStyle w:val="ROWTABELLA"/>
              <w:jc w:val="center"/>
              <w:rPr>
                <w:color w:val="002060"/>
              </w:rPr>
            </w:pPr>
            <w:r w:rsidRPr="00747C04">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239637B" w14:textId="77777777" w:rsidR="00BB1165" w:rsidRPr="00747C04" w:rsidRDefault="00BB1165" w:rsidP="00B84FD4">
            <w:pPr>
              <w:pStyle w:val="ROWTABELLA"/>
              <w:jc w:val="center"/>
              <w:rPr>
                <w:color w:val="002060"/>
              </w:rPr>
            </w:pPr>
            <w:r w:rsidRPr="00747C04">
              <w:rPr>
                <w:color w:val="002060"/>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EAA0ED2" w14:textId="77777777" w:rsidR="00BB1165" w:rsidRPr="00747C04" w:rsidRDefault="00BB1165" w:rsidP="00B84FD4">
            <w:pPr>
              <w:pStyle w:val="ROWTABELLA"/>
              <w:jc w:val="center"/>
              <w:rPr>
                <w:color w:val="002060"/>
              </w:rPr>
            </w:pPr>
            <w:r w:rsidRPr="00747C04">
              <w:rPr>
                <w:color w:val="002060"/>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D075D6A" w14:textId="77777777" w:rsidR="00BB1165" w:rsidRPr="00747C04" w:rsidRDefault="00BB1165" w:rsidP="00B84FD4">
            <w:pPr>
              <w:pStyle w:val="ROWTABELLA"/>
              <w:jc w:val="center"/>
              <w:rPr>
                <w:color w:val="002060"/>
              </w:rPr>
            </w:pPr>
            <w:r w:rsidRPr="00747C04">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E977E27" w14:textId="77777777" w:rsidR="00BB1165" w:rsidRPr="00747C04" w:rsidRDefault="00BB1165" w:rsidP="00B84FD4">
            <w:pPr>
              <w:pStyle w:val="ROWTABELLA"/>
              <w:jc w:val="center"/>
              <w:rPr>
                <w:color w:val="002060"/>
              </w:rPr>
            </w:pPr>
            <w:r w:rsidRPr="00747C04">
              <w:rPr>
                <w:color w:val="002060"/>
              </w:rPr>
              <w:t>0</w:t>
            </w:r>
          </w:p>
        </w:tc>
      </w:tr>
      <w:tr w:rsidR="00BB1165" w:rsidRPr="00747C04" w14:paraId="5C2FCD6E" w14:textId="77777777" w:rsidTr="00BB1165">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383E3F40" w14:textId="77777777" w:rsidR="00BB1165" w:rsidRPr="00747C04" w:rsidRDefault="00BB1165" w:rsidP="00B84FD4">
            <w:pPr>
              <w:pStyle w:val="ROWTABELLA"/>
              <w:rPr>
                <w:color w:val="002060"/>
              </w:rPr>
            </w:pPr>
            <w:r w:rsidRPr="00747C04">
              <w:rPr>
                <w:color w:val="002060"/>
              </w:rPr>
              <w:t>A.S.D. BAYER CAPPUCCINI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70D4ADF" w14:textId="77777777" w:rsidR="00BB1165" w:rsidRPr="00747C04" w:rsidRDefault="00BB1165" w:rsidP="00B84FD4">
            <w:pPr>
              <w:pStyle w:val="ROWTABELLA"/>
              <w:jc w:val="center"/>
              <w:rPr>
                <w:color w:val="002060"/>
              </w:rPr>
            </w:pPr>
            <w:r w:rsidRPr="00747C04">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3FE37EF" w14:textId="77777777" w:rsidR="00BB1165" w:rsidRPr="00747C04" w:rsidRDefault="00BB1165" w:rsidP="00B84FD4">
            <w:pPr>
              <w:pStyle w:val="ROWTABELLA"/>
              <w:jc w:val="center"/>
              <w:rPr>
                <w:color w:val="002060"/>
              </w:rPr>
            </w:pPr>
            <w:r w:rsidRPr="00747C04">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AB4AD62" w14:textId="77777777" w:rsidR="00BB1165" w:rsidRPr="00747C04" w:rsidRDefault="00BB1165" w:rsidP="00B84FD4">
            <w:pPr>
              <w:pStyle w:val="ROWTABELLA"/>
              <w:jc w:val="center"/>
              <w:rPr>
                <w:color w:val="002060"/>
              </w:rPr>
            </w:pPr>
            <w:r w:rsidRPr="00747C04">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06C4F1B" w14:textId="77777777" w:rsidR="00BB1165" w:rsidRPr="00747C04" w:rsidRDefault="00BB1165" w:rsidP="00B84FD4">
            <w:pPr>
              <w:pStyle w:val="ROWTABELLA"/>
              <w:jc w:val="center"/>
              <w:rPr>
                <w:color w:val="002060"/>
              </w:rPr>
            </w:pPr>
            <w:r w:rsidRPr="00747C04">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623BC18" w14:textId="77777777" w:rsidR="00BB1165" w:rsidRPr="00747C04" w:rsidRDefault="00BB1165" w:rsidP="00B84FD4">
            <w:pPr>
              <w:pStyle w:val="ROWTABELLA"/>
              <w:jc w:val="center"/>
              <w:rPr>
                <w:color w:val="002060"/>
              </w:rPr>
            </w:pPr>
            <w:r w:rsidRPr="00747C04">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3F38CCF" w14:textId="77777777" w:rsidR="00BB1165" w:rsidRPr="00747C04" w:rsidRDefault="00BB1165" w:rsidP="00B84FD4">
            <w:pPr>
              <w:pStyle w:val="ROWTABELLA"/>
              <w:jc w:val="center"/>
              <w:rPr>
                <w:color w:val="002060"/>
              </w:rPr>
            </w:pPr>
            <w:r w:rsidRPr="00747C04">
              <w:rPr>
                <w:color w:val="002060"/>
              </w:rP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16D9B7E" w14:textId="77777777" w:rsidR="00BB1165" w:rsidRPr="00747C04" w:rsidRDefault="00BB1165" w:rsidP="00B84FD4">
            <w:pPr>
              <w:pStyle w:val="ROWTABELLA"/>
              <w:jc w:val="center"/>
              <w:rPr>
                <w:color w:val="002060"/>
              </w:rPr>
            </w:pPr>
            <w:r w:rsidRPr="00747C04">
              <w:rPr>
                <w:color w:val="002060"/>
              </w:rP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4F316BF" w14:textId="77777777" w:rsidR="00BB1165" w:rsidRPr="00747C04" w:rsidRDefault="00BB1165" w:rsidP="00B84FD4">
            <w:pPr>
              <w:pStyle w:val="ROWTABELLA"/>
              <w:jc w:val="center"/>
              <w:rPr>
                <w:color w:val="002060"/>
              </w:rPr>
            </w:pPr>
            <w:r w:rsidRPr="00747C04">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CBCA5C2" w14:textId="77777777" w:rsidR="00BB1165" w:rsidRPr="00747C04" w:rsidRDefault="00BB1165" w:rsidP="00B84FD4">
            <w:pPr>
              <w:pStyle w:val="ROWTABELLA"/>
              <w:jc w:val="center"/>
              <w:rPr>
                <w:color w:val="002060"/>
              </w:rPr>
            </w:pPr>
            <w:r w:rsidRPr="00747C04">
              <w:rPr>
                <w:color w:val="002060"/>
              </w:rPr>
              <w:t>0</w:t>
            </w:r>
          </w:p>
        </w:tc>
      </w:tr>
      <w:tr w:rsidR="00BB1165" w:rsidRPr="00747C04" w14:paraId="7575A812" w14:textId="77777777" w:rsidTr="00BB1165">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30E8D984" w14:textId="77777777" w:rsidR="00BB1165" w:rsidRPr="00747C04" w:rsidRDefault="00BB1165" w:rsidP="00B84FD4">
            <w:pPr>
              <w:pStyle w:val="ROWTABELLA"/>
              <w:rPr>
                <w:color w:val="002060"/>
              </w:rPr>
            </w:pPr>
            <w:r w:rsidRPr="00747C04">
              <w:rPr>
                <w:color w:val="002060"/>
              </w:rPr>
              <w:t>A.S.D. MONTEVIDONESE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FED6DA6" w14:textId="77777777" w:rsidR="00BB1165" w:rsidRPr="00747C04" w:rsidRDefault="00BB1165" w:rsidP="00B84FD4">
            <w:pPr>
              <w:pStyle w:val="ROWTABELLA"/>
              <w:jc w:val="center"/>
              <w:rPr>
                <w:color w:val="002060"/>
              </w:rPr>
            </w:pPr>
            <w:r w:rsidRPr="00747C04">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2946B33" w14:textId="77777777" w:rsidR="00BB1165" w:rsidRPr="00747C04" w:rsidRDefault="00BB1165" w:rsidP="00B84FD4">
            <w:pPr>
              <w:pStyle w:val="ROWTABELLA"/>
              <w:jc w:val="center"/>
              <w:rPr>
                <w:color w:val="002060"/>
              </w:rPr>
            </w:pPr>
            <w:r w:rsidRPr="00747C04">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2E13A9A" w14:textId="77777777" w:rsidR="00BB1165" w:rsidRPr="00747C04" w:rsidRDefault="00BB1165" w:rsidP="00B84FD4">
            <w:pPr>
              <w:pStyle w:val="ROWTABELLA"/>
              <w:jc w:val="center"/>
              <w:rPr>
                <w:color w:val="002060"/>
              </w:rPr>
            </w:pPr>
            <w:r w:rsidRPr="00747C04">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591ECD4" w14:textId="77777777" w:rsidR="00BB1165" w:rsidRPr="00747C04" w:rsidRDefault="00BB1165" w:rsidP="00B84FD4">
            <w:pPr>
              <w:pStyle w:val="ROWTABELLA"/>
              <w:jc w:val="center"/>
              <w:rPr>
                <w:color w:val="002060"/>
              </w:rPr>
            </w:pPr>
            <w:r w:rsidRPr="00747C04">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A376B6A" w14:textId="77777777" w:rsidR="00BB1165" w:rsidRPr="00747C04" w:rsidRDefault="00BB1165" w:rsidP="00B84FD4">
            <w:pPr>
              <w:pStyle w:val="ROWTABELLA"/>
              <w:jc w:val="center"/>
              <w:rPr>
                <w:color w:val="002060"/>
              </w:rPr>
            </w:pPr>
            <w:r w:rsidRPr="00747C04">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B2098A7" w14:textId="77777777" w:rsidR="00BB1165" w:rsidRPr="00747C04" w:rsidRDefault="00BB1165" w:rsidP="00B84FD4">
            <w:pPr>
              <w:pStyle w:val="ROWTABELLA"/>
              <w:jc w:val="center"/>
              <w:rPr>
                <w:color w:val="002060"/>
              </w:rPr>
            </w:pPr>
            <w:r w:rsidRPr="00747C04">
              <w:rPr>
                <w:color w:val="002060"/>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C8CFBA9" w14:textId="77777777" w:rsidR="00BB1165" w:rsidRPr="00747C04" w:rsidRDefault="00BB1165" w:rsidP="00B84FD4">
            <w:pPr>
              <w:pStyle w:val="ROWTABELLA"/>
              <w:jc w:val="center"/>
              <w:rPr>
                <w:color w:val="002060"/>
              </w:rPr>
            </w:pPr>
            <w:r w:rsidRPr="00747C04">
              <w:rPr>
                <w:color w:val="002060"/>
              </w:rP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79F56B0" w14:textId="77777777" w:rsidR="00BB1165" w:rsidRPr="00747C04" w:rsidRDefault="00BB1165" w:rsidP="00B84FD4">
            <w:pPr>
              <w:pStyle w:val="ROWTABELLA"/>
              <w:jc w:val="center"/>
              <w:rPr>
                <w:color w:val="002060"/>
              </w:rPr>
            </w:pPr>
            <w:r w:rsidRPr="00747C04">
              <w:rPr>
                <w:color w:val="002060"/>
              </w:rP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6CD8509" w14:textId="77777777" w:rsidR="00BB1165" w:rsidRPr="00747C04" w:rsidRDefault="00BB1165" w:rsidP="00B84FD4">
            <w:pPr>
              <w:pStyle w:val="ROWTABELLA"/>
              <w:jc w:val="center"/>
              <w:rPr>
                <w:color w:val="002060"/>
              </w:rPr>
            </w:pPr>
            <w:r w:rsidRPr="00747C04">
              <w:rPr>
                <w:color w:val="002060"/>
              </w:rPr>
              <w:t>0</w:t>
            </w:r>
          </w:p>
        </w:tc>
      </w:tr>
      <w:tr w:rsidR="00BB1165" w:rsidRPr="00747C04" w14:paraId="44A350A3" w14:textId="77777777" w:rsidTr="00BB1165">
        <w:trPr>
          <w:divId w:val="527259509"/>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tcPr>
          <w:p w14:paraId="3DBDB9C5" w14:textId="77777777" w:rsidR="00BB1165" w:rsidRPr="00747C04" w:rsidRDefault="00BB1165" w:rsidP="00B84FD4">
            <w:pPr>
              <w:pStyle w:val="ROWTABELLA"/>
              <w:rPr>
                <w:color w:val="002060"/>
              </w:rPr>
            </w:pPr>
            <w:r w:rsidRPr="00747C04">
              <w:rPr>
                <w:color w:val="002060"/>
              </w:rPr>
              <w:t>A.S.D. RIPABERARDA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28C7E87" w14:textId="77777777" w:rsidR="00BB1165" w:rsidRPr="00747C04" w:rsidRDefault="00BB1165" w:rsidP="00B84FD4">
            <w:pPr>
              <w:pStyle w:val="ROWTABELLA"/>
              <w:jc w:val="center"/>
              <w:rPr>
                <w:color w:val="002060"/>
              </w:rPr>
            </w:pPr>
            <w:r w:rsidRPr="00747C04">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2DED137" w14:textId="77777777" w:rsidR="00BB1165" w:rsidRPr="00747C04" w:rsidRDefault="00BB1165" w:rsidP="00B84FD4">
            <w:pPr>
              <w:pStyle w:val="ROWTABELLA"/>
              <w:jc w:val="center"/>
              <w:rPr>
                <w:color w:val="002060"/>
              </w:rPr>
            </w:pPr>
            <w:r w:rsidRPr="00747C04">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90D1275" w14:textId="77777777" w:rsidR="00BB1165" w:rsidRPr="00747C04" w:rsidRDefault="00BB1165" w:rsidP="00B84FD4">
            <w:pPr>
              <w:pStyle w:val="ROWTABELLA"/>
              <w:jc w:val="center"/>
              <w:rPr>
                <w:color w:val="002060"/>
              </w:rPr>
            </w:pPr>
            <w:r w:rsidRPr="00747C04">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589E66D" w14:textId="77777777" w:rsidR="00BB1165" w:rsidRPr="00747C04" w:rsidRDefault="00BB1165" w:rsidP="00B84FD4">
            <w:pPr>
              <w:pStyle w:val="ROWTABELLA"/>
              <w:jc w:val="center"/>
              <w:rPr>
                <w:color w:val="002060"/>
              </w:rPr>
            </w:pPr>
            <w:r w:rsidRPr="00747C04">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659A7DB" w14:textId="77777777" w:rsidR="00BB1165" w:rsidRPr="00747C04" w:rsidRDefault="00BB1165" w:rsidP="00B84FD4">
            <w:pPr>
              <w:pStyle w:val="ROWTABELLA"/>
              <w:jc w:val="center"/>
              <w:rPr>
                <w:color w:val="002060"/>
              </w:rPr>
            </w:pPr>
            <w:r w:rsidRPr="00747C04">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889689C" w14:textId="77777777" w:rsidR="00BB1165" w:rsidRPr="00747C04" w:rsidRDefault="00BB1165" w:rsidP="00B84FD4">
            <w:pPr>
              <w:pStyle w:val="ROWTABELLA"/>
              <w:jc w:val="center"/>
              <w:rPr>
                <w:color w:val="002060"/>
              </w:rPr>
            </w:pPr>
            <w:r w:rsidRPr="00747C04">
              <w:rPr>
                <w:color w:val="002060"/>
              </w:rP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A7ED94C" w14:textId="77777777" w:rsidR="00BB1165" w:rsidRPr="00747C04" w:rsidRDefault="00BB1165" w:rsidP="00B84FD4">
            <w:pPr>
              <w:pStyle w:val="ROWTABELLA"/>
              <w:jc w:val="center"/>
              <w:rPr>
                <w:color w:val="002060"/>
              </w:rPr>
            </w:pPr>
            <w:r w:rsidRPr="00747C04">
              <w:rPr>
                <w:color w:val="002060"/>
              </w:rP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F633465" w14:textId="77777777" w:rsidR="00BB1165" w:rsidRPr="00747C04" w:rsidRDefault="00BB1165" w:rsidP="00B84FD4">
            <w:pPr>
              <w:pStyle w:val="ROWTABELLA"/>
              <w:jc w:val="center"/>
              <w:rPr>
                <w:color w:val="002060"/>
              </w:rPr>
            </w:pPr>
            <w:r w:rsidRPr="00747C04">
              <w:rPr>
                <w:color w:val="002060"/>
              </w:rP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BDDBCDD" w14:textId="77777777" w:rsidR="00BB1165" w:rsidRPr="00747C04" w:rsidRDefault="00BB1165" w:rsidP="00B84FD4">
            <w:pPr>
              <w:pStyle w:val="ROWTABELLA"/>
              <w:jc w:val="center"/>
              <w:rPr>
                <w:color w:val="002060"/>
              </w:rPr>
            </w:pPr>
            <w:r w:rsidRPr="00747C04">
              <w:rPr>
                <w:color w:val="002060"/>
              </w:rPr>
              <w:t>0</w:t>
            </w:r>
          </w:p>
        </w:tc>
      </w:tr>
    </w:tbl>
    <w:p w14:paraId="48595BB3" w14:textId="77777777" w:rsidR="00BB1165" w:rsidRPr="00747C04" w:rsidRDefault="00BB1165" w:rsidP="00BB1165">
      <w:pPr>
        <w:pStyle w:val="breakline"/>
        <w:divId w:val="527259509"/>
        <w:rPr>
          <w:color w:val="002060"/>
        </w:rPr>
      </w:pPr>
    </w:p>
    <w:p w14:paraId="271FBDBE" w14:textId="77777777" w:rsidR="00BB1165" w:rsidRPr="00747C04" w:rsidRDefault="00BB1165" w:rsidP="00BB1165">
      <w:pPr>
        <w:pStyle w:val="TITOLOPRINC"/>
        <w:divId w:val="527259509"/>
        <w:rPr>
          <w:color w:val="002060"/>
        </w:rPr>
      </w:pPr>
      <w:r w:rsidRPr="00747C04">
        <w:rPr>
          <w:color w:val="002060"/>
        </w:rPr>
        <w:t>PROGRAMMA GARE</w:t>
      </w:r>
    </w:p>
    <w:p w14:paraId="07BEE217" w14:textId="77777777" w:rsidR="00BB1165" w:rsidRPr="00747C04" w:rsidRDefault="00BB1165" w:rsidP="00BB1165">
      <w:pPr>
        <w:pStyle w:val="SOTTOTITOLOCAMPIONATO1"/>
        <w:divId w:val="527259509"/>
        <w:rPr>
          <w:color w:val="002060"/>
        </w:rPr>
      </w:pPr>
      <w:r w:rsidRPr="00747C04">
        <w:rPr>
          <w:color w:val="002060"/>
        </w:rPr>
        <w:t>GIRONE A - 5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17"/>
        <w:gridCol w:w="2017"/>
        <w:gridCol w:w="385"/>
        <w:gridCol w:w="898"/>
        <w:gridCol w:w="1179"/>
        <w:gridCol w:w="1552"/>
        <w:gridCol w:w="1552"/>
      </w:tblGrid>
      <w:tr w:rsidR="00BB1165" w:rsidRPr="00747C04" w14:paraId="07A9D7F7" w14:textId="77777777" w:rsidTr="00BB1165">
        <w:trPr>
          <w:divId w:val="527259509"/>
        </w:trPr>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0F44B72" w14:textId="77777777" w:rsidR="00BB1165" w:rsidRPr="00747C04" w:rsidRDefault="00BB1165" w:rsidP="00B84FD4">
            <w:pPr>
              <w:pStyle w:val="HEADERTABELLA"/>
              <w:rPr>
                <w:color w:val="002060"/>
              </w:rPr>
            </w:pPr>
            <w:r w:rsidRPr="00747C04">
              <w:rPr>
                <w:color w:val="002060"/>
              </w:rP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6FF2C01" w14:textId="77777777" w:rsidR="00BB1165" w:rsidRPr="00747C04" w:rsidRDefault="00BB1165" w:rsidP="00B84FD4">
            <w:pPr>
              <w:pStyle w:val="HEADERTABELLA"/>
              <w:rPr>
                <w:color w:val="002060"/>
              </w:rPr>
            </w:pPr>
            <w:r w:rsidRPr="00747C04">
              <w:rPr>
                <w:color w:val="002060"/>
              </w:rP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648092A" w14:textId="77777777" w:rsidR="00BB1165" w:rsidRPr="00747C04" w:rsidRDefault="00BB1165" w:rsidP="00B84FD4">
            <w:pPr>
              <w:pStyle w:val="HEADERTABELLA"/>
              <w:rPr>
                <w:color w:val="002060"/>
              </w:rPr>
            </w:pPr>
            <w:r w:rsidRPr="00747C04">
              <w:rPr>
                <w:color w:val="002060"/>
              </w:rP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4947231" w14:textId="77777777" w:rsidR="00BB1165" w:rsidRPr="00747C04" w:rsidRDefault="00BB1165" w:rsidP="00B84FD4">
            <w:pPr>
              <w:pStyle w:val="HEADERTABELLA"/>
              <w:rPr>
                <w:color w:val="002060"/>
              </w:rPr>
            </w:pPr>
            <w:r w:rsidRPr="00747C04">
              <w:rPr>
                <w:color w:val="002060"/>
              </w:rP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DED84C9" w14:textId="77777777" w:rsidR="00BB1165" w:rsidRPr="00747C04" w:rsidRDefault="00BB1165" w:rsidP="00B84FD4">
            <w:pPr>
              <w:pStyle w:val="HEADERTABELLA"/>
              <w:rPr>
                <w:color w:val="002060"/>
              </w:rPr>
            </w:pPr>
            <w:r w:rsidRPr="00747C04">
              <w:rPr>
                <w:color w:val="002060"/>
              </w:rP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C0BFBB2" w14:textId="77777777" w:rsidR="00BB1165" w:rsidRPr="00747C04" w:rsidRDefault="00BB1165" w:rsidP="00B84FD4">
            <w:pPr>
              <w:pStyle w:val="HEADERTABELLA"/>
              <w:rPr>
                <w:color w:val="002060"/>
              </w:rPr>
            </w:pPr>
            <w:proofErr w:type="spellStart"/>
            <w:r w:rsidRPr="00747C04">
              <w:rPr>
                <w:color w:val="002060"/>
              </w:rPr>
              <w:t>Localita'</w:t>
            </w:r>
            <w:proofErr w:type="spellEnd"/>
            <w:r w:rsidRPr="00747C04">
              <w:rPr>
                <w:color w:val="002060"/>
              </w:rP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2C3ABFC" w14:textId="77777777" w:rsidR="00BB1165" w:rsidRPr="00747C04" w:rsidRDefault="00BB1165" w:rsidP="00B84FD4">
            <w:pPr>
              <w:pStyle w:val="HEADERTABELLA"/>
              <w:rPr>
                <w:color w:val="002060"/>
              </w:rPr>
            </w:pPr>
            <w:r w:rsidRPr="00747C04">
              <w:rPr>
                <w:color w:val="002060"/>
              </w:rPr>
              <w:t>Indirizzo Impianto</w:t>
            </w:r>
          </w:p>
        </w:tc>
      </w:tr>
      <w:tr w:rsidR="00BB1165" w:rsidRPr="00747C04" w14:paraId="77B31C49" w14:textId="77777777" w:rsidTr="00BB1165">
        <w:trPr>
          <w:divId w:val="527259509"/>
          <w:trHeight w:val="165"/>
        </w:trPr>
        <w:tc>
          <w:tcPr>
            <w:tcW w:w="21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tcPr>
          <w:p w14:paraId="19CEC40C" w14:textId="77777777" w:rsidR="00BB1165" w:rsidRPr="00747C04" w:rsidRDefault="00BB1165" w:rsidP="00B84FD4">
            <w:pPr>
              <w:pStyle w:val="ROWTABELLA"/>
              <w:rPr>
                <w:color w:val="002060"/>
              </w:rPr>
            </w:pPr>
            <w:r w:rsidRPr="00747C04">
              <w:rPr>
                <w:color w:val="002060"/>
              </w:rPr>
              <w:t>LA FENICE C5</w:t>
            </w:r>
          </w:p>
        </w:tc>
        <w:tc>
          <w:tcPr>
            <w:tcW w:w="21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2C43C55F" w14:textId="77777777" w:rsidR="00BB1165" w:rsidRPr="00747C04" w:rsidRDefault="00BB1165" w:rsidP="00B84FD4">
            <w:pPr>
              <w:pStyle w:val="ROWTABELLA"/>
              <w:rPr>
                <w:color w:val="002060"/>
              </w:rPr>
            </w:pPr>
            <w:r w:rsidRPr="00747C04">
              <w:rPr>
                <w:color w:val="002060"/>
              </w:rPr>
              <w:t>PIANDIROSE</w:t>
            </w:r>
          </w:p>
        </w:tc>
        <w:tc>
          <w:tcPr>
            <w:tcW w:w="144"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3EF78C27" w14:textId="77777777" w:rsidR="00BB1165" w:rsidRPr="00747C04" w:rsidRDefault="00BB1165" w:rsidP="00B84FD4">
            <w:pPr>
              <w:pStyle w:val="ROWTABELLA"/>
              <w:jc w:val="center"/>
              <w:rPr>
                <w:color w:val="002060"/>
              </w:rPr>
            </w:pPr>
            <w:r w:rsidRPr="00747C04">
              <w:rPr>
                <w:color w:val="002060"/>
              </w:rPr>
              <w:t>A</w:t>
            </w:r>
          </w:p>
        </w:tc>
        <w:tc>
          <w:tcPr>
            <w:tcW w:w="9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39C88850" w14:textId="77777777" w:rsidR="00BB1165" w:rsidRPr="00747C04" w:rsidRDefault="00BB1165" w:rsidP="00B84FD4">
            <w:pPr>
              <w:pStyle w:val="ROWTABELLA"/>
              <w:rPr>
                <w:color w:val="002060"/>
              </w:rPr>
            </w:pPr>
            <w:r w:rsidRPr="00747C04">
              <w:rPr>
                <w:color w:val="002060"/>
              </w:rPr>
              <w:t>15/11/2018 21:45</w:t>
            </w:r>
          </w:p>
        </w:tc>
        <w:tc>
          <w:tcPr>
            <w:tcW w:w="1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5D223E3A" w14:textId="77777777" w:rsidR="00BB1165" w:rsidRPr="00747C04" w:rsidRDefault="00BB1165" w:rsidP="00B84FD4">
            <w:pPr>
              <w:pStyle w:val="ROWTABELLA"/>
              <w:rPr>
                <w:color w:val="002060"/>
              </w:rPr>
            </w:pPr>
            <w:r w:rsidRPr="00747C04">
              <w:rPr>
                <w:color w:val="002060"/>
              </w:rPr>
              <w:t>PALLONE GEODETICO "F. ORSELLI</w:t>
            </w:r>
          </w:p>
        </w:tc>
        <w:tc>
          <w:tcPr>
            <w:tcW w:w="16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05BA16C2" w14:textId="77777777" w:rsidR="00BB1165" w:rsidRPr="00747C04" w:rsidRDefault="00BB1165" w:rsidP="00B84FD4">
            <w:pPr>
              <w:pStyle w:val="ROWTABELLA"/>
              <w:rPr>
                <w:color w:val="002060"/>
              </w:rPr>
            </w:pPr>
            <w:r w:rsidRPr="00747C04">
              <w:rPr>
                <w:color w:val="002060"/>
              </w:rPr>
              <w:t>POTENZA PICENA</w:t>
            </w:r>
          </w:p>
        </w:tc>
        <w:tc>
          <w:tcPr>
            <w:tcW w:w="16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4F07C23A" w14:textId="77777777" w:rsidR="00BB1165" w:rsidRPr="00747C04" w:rsidRDefault="00BB1165" w:rsidP="00B84FD4">
            <w:pPr>
              <w:pStyle w:val="ROWTABELLA"/>
              <w:rPr>
                <w:color w:val="002060"/>
              </w:rPr>
            </w:pPr>
            <w:r w:rsidRPr="00747C04">
              <w:rPr>
                <w:color w:val="002060"/>
              </w:rPr>
              <w:t>VIA DELLO SPORT</w:t>
            </w:r>
          </w:p>
        </w:tc>
      </w:tr>
    </w:tbl>
    <w:p w14:paraId="2D5107F8" w14:textId="77777777" w:rsidR="00BB1165" w:rsidRPr="00747C04" w:rsidRDefault="00BB1165" w:rsidP="00BB1165">
      <w:pPr>
        <w:pStyle w:val="breakline"/>
        <w:divId w:val="527259509"/>
        <w:rPr>
          <w:color w:val="002060"/>
        </w:rPr>
      </w:pPr>
    </w:p>
    <w:p w14:paraId="18AB7ADB" w14:textId="77777777" w:rsidR="00BB1165" w:rsidRPr="00747C04" w:rsidRDefault="00BB1165" w:rsidP="00BB1165">
      <w:pPr>
        <w:pStyle w:val="breakline"/>
        <w:divId w:val="527259509"/>
        <w:rPr>
          <w:color w:val="002060"/>
        </w:rPr>
      </w:pPr>
    </w:p>
    <w:p w14:paraId="0594DB29" w14:textId="77777777" w:rsidR="00BB1165" w:rsidRPr="00747C04" w:rsidRDefault="00BB1165" w:rsidP="00BB1165">
      <w:pPr>
        <w:pStyle w:val="breakline"/>
        <w:divId w:val="527259509"/>
        <w:rPr>
          <w:color w:val="002060"/>
        </w:rPr>
      </w:pPr>
    </w:p>
    <w:p w14:paraId="3AA85ED4" w14:textId="77777777" w:rsidR="00BB1165" w:rsidRPr="00747C04" w:rsidRDefault="00BB1165" w:rsidP="00BB1165">
      <w:pPr>
        <w:pStyle w:val="SOTTOTITOLOCAMPIONATO1"/>
        <w:divId w:val="527259509"/>
        <w:rPr>
          <w:color w:val="002060"/>
        </w:rPr>
      </w:pPr>
      <w:r w:rsidRPr="00747C04">
        <w:rPr>
          <w:color w:val="002060"/>
        </w:rPr>
        <w:t>GIRONE A - 7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12"/>
        <w:gridCol w:w="2005"/>
        <w:gridCol w:w="385"/>
        <w:gridCol w:w="898"/>
        <w:gridCol w:w="1191"/>
        <w:gridCol w:w="1545"/>
        <w:gridCol w:w="1564"/>
      </w:tblGrid>
      <w:tr w:rsidR="00BB1165" w:rsidRPr="00747C04" w14:paraId="00D77A18" w14:textId="77777777" w:rsidTr="00BB1165">
        <w:trPr>
          <w:divId w:val="527259509"/>
        </w:trPr>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84AC7ED" w14:textId="77777777" w:rsidR="00BB1165" w:rsidRPr="00747C04" w:rsidRDefault="00BB1165" w:rsidP="00B84FD4">
            <w:pPr>
              <w:pStyle w:val="HEADERTABELLA"/>
              <w:rPr>
                <w:color w:val="002060"/>
              </w:rPr>
            </w:pPr>
            <w:r w:rsidRPr="00747C04">
              <w:rPr>
                <w:color w:val="002060"/>
              </w:rP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7E4B1EE" w14:textId="77777777" w:rsidR="00BB1165" w:rsidRPr="00747C04" w:rsidRDefault="00BB1165" w:rsidP="00B84FD4">
            <w:pPr>
              <w:pStyle w:val="HEADERTABELLA"/>
              <w:rPr>
                <w:color w:val="002060"/>
              </w:rPr>
            </w:pPr>
            <w:r w:rsidRPr="00747C04">
              <w:rPr>
                <w:color w:val="002060"/>
              </w:rP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B8AC157" w14:textId="77777777" w:rsidR="00BB1165" w:rsidRPr="00747C04" w:rsidRDefault="00BB1165" w:rsidP="00B84FD4">
            <w:pPr>
              <w:pStyle w:val="HEADERTABELLA"/>
              <w:rPr>
                <w:color w:val="002060"/>
              </w:rPr>
            </w:pPr>
            <w:r w:rsidRPr="00747C04">
              <w:rPr>
                <w:color w:val="002060"/>
              </w:rP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5280431" w14:textId="77777777" w:rsidR="00BB1165" w:rsidRPr="00747C04" w:rsidRDefault="00BB1165" w:rsidP="00B84FD4">
            <w:pPr>
              <w:pStyle w:val="HEADERTABELLA"/>
              <w:rPr>
                <w:color w:val="002060"/>
              </w:rPr>
            </w:pPr>
            <w:r w:rsidRPr="00747C04">
              <w:rPr>
                <w:color w:val="002060"/>
              </w:rP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B35A09E" w14:textId="77777777" w:rsidR="00BB1165" w:rsidRPr="00747C04" w:rsidRDefault="00BB1165" w:rsidP="00B84FD4">
            <w:pPr>
              <w:pStyle w:val="HEADERTABELLA"/>
              <w:rPr>
                <w:color w:val="002060"/>
              </w:rPr>
            </w:pPr>
            <w:r w:rsidRPr="00747C04">
              <w:rPr>
                <w:color w:val="002060"/>
              </w:rP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35FBEEA" w14:textId="77777777" w:rsidR="00BB1165" w:rsidRPr="00747C04" w:rsidRDefault="00BB1165" w:rsidP="00B84FD4">
            <w:pPr>
              <w:pStyle w:val="HEADERTABELLA"/>
              <w:rPr>
                <w:color w:val="002060"/>
              </w:rPr>
            </w:pPr>
            <w:proofErr w:type="spellStart"/>
            <w:r w:rsidRPr="00747C04">
              <w:rPr>
                <w:color w:val="002060"/>
              </w:rPr>
              <w:t>Localita'</w:t>
            </w:r>
            <w:proofErr w:type="spellEnd"/>
            <w:r w:rsidRPr="00747C04">
              <w:rPr>
                <w:color w:val="002060"/>
              </w:rP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B2BF80B" w14:textId="77777777" w:rsidR="00BB1165" w:rsidRPr="00747C04" w:rsidRDefault="00BB1165" w:rsidP="00B84FD4">
            <w:pPr>
              <w:pStyle w:val="HEADERTABELLA"/>
              <w:rPr>
                <w:color w:val="002060"/>
              </w:rPr>
            </w:pPr>
            <w:r w:rsidRPr="00747C04">
              <w:rPr>
                <w:color w:val="002060"/>
              </w:rPr>
              <w:t>Indirizzo Impianto</w:t>
            </w:r>
          </w:p>
        </w:tc>
      </w:tr>
      <w:tr w:rsidR="00BB1165" w:rsidRPr="00747C04" w14:paraId="0E3170F6" w14:textId="77777777" w:rsidTr="00BB1165">
        <w:trPr>
          <w:divId w:val="527259509"/>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tcPr>
          <w:p w14:paraId="657391C1" w14:textId="77777777" w:rsidR="00BB1165" w:rsidRPr="00747C04" w:rsidRDefault="00BB1165" w:rsidP="00B84FD4">
            <w:pPr>
              <w:pStyle w:val="ROWTABELLA"/>
              <w:rPr>
                <w:color w:val="002060"/>
              </w:rPr>
            </w:pPr>
            <w:r w:rsidRPr="00747C04">
              <w:rPr>
                <w:color w:val="002060"/>
              </w:rPr>
              <w:t>ATL URBINO C5 1999</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tcPr>
          <w:p w14:paraId="1DAB8B4F" w14:textId="77777777" w:rsidR="00BB1165" w:rsidRPr="00747C04" w:rsidRDefault="00BB1165" w:rsidP="00B84FD4">
            <w:pPr>
              <w:pStyle w:val="ROWTABELLA"/>
              <w:rPr>
                <w:color w:val="002060"/>
              </w:rPr>
            </w:pPr>
            <w:r w:rsidRPr="00747C04">
              <w:rPr>
                <w:color w:val="002060"/>
              </w:rPr>
              <w:t>LF JESINA FEMMINILE</w:t>
            </w:r>
          </w:p>
        </w:tc>
        <w:tc>
          <w:tcPr>
            <w:tcW w:w="144" w:type="dxa"/>
            <w:tcBorders>
              <w:top w:val="outset" w:sz="6" w:space="0" w:color="auto"/>
              <w:left w:val="nil"/>
              <w:bottom w:val="nil"/>
              <w:right w:val="outset" w:sz="6" w:space="0" w:color="auto"/>
            </w:tcBorders>
            <w:tcMar>
              <w:top w:w="20" w:type="dxa"/>
              <w:left w:w="20" w:type="dxa"/>
              <w:bottom w:w="20" w:type="dxa"/>
              <w:right w:w="20" w:type="dxa"/>
            </w:tcMar>
            <w:vAlign w:val="center"/>
          </w:tcPr>
          <w:p w14:paraId="590C0DBF" w14:textId="77777777" w:rsidR="00BB1165" w:rsidRPr="00747C04" w:rsidRDefault="00BB1165" w:rsidP="00B84FD4">
            <w:pPr>
              <w:pStyle w:val="ROWTABELLA"/>
              <w:jc w:val="center"/>
              <w:rPr>
                <w:color w:val="002060"/>
              </w:rPr>
            </w:pPr>
            <w:r w:rsidRPr="00747C04">
              <w:rPr>
                <w:color w:val="002060"/>
              </w:rP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tcPr>
          <w:p w14:paraId="3E782D22" w14:textId="77777777" w:rsidR="00BB1165" w:rsidRPr="00747C04" w:rsidRDefault="00BB1165" w:rsidP="00B84FD4">
            <w:pPr>
              <w:pStyle w:val="ROWTABELLA"/>
              <w:rPr>
                <w:color w:val="002060"/>
              </w:rPr>
            </w:pPr>
            <w:r w:rsidRPr="00747C04">
              <w:rPr>
                <w:color w:val="002060"/>
              </w:rPr>
              <w:t>17/11/2018 15:00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tcPr>
          <w:p w14:paraId="2368358A" w14:textId="77777777" w:rsidR="00BB1165" w:rsidRPr="00747C04" w:rsidRDefault="00BB1165" w:rsidP="00B84FD4">
            <w:pPr>
              <w:pStyle w:val="ROWTABELLA"/>
              <w:rPr>
                <w:color w:val="002060"/>
              </w:rPr>
            </w:pPr>
            <w:r w:rsidRPr="00747C04">
              <w:rPr>
                <w:color w:val="002060"/>
              </w:rPr>
              <w:t>PAL.DELLO SPORT PALAMONDOLCE</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14:paraId="6FDAADD8" w14:textId="77777777" w:rsidR="00BB1165" w:rsidRPr="00747C04" w:rsidRDefault="00BB1165" w:rsidP="00B84FD4">
            <w:pPr>
              <w:pStyle w:val="ROWTABELLA"/>
              <w:rPr>
                <w:color w:val="002060"/>
              </w:rPr>
            </w:pPr>
            <w:r w:rsidRPr="00747C04">
              <w:rPr>
                <w:color w:val="002060"/>
              </w:rPr>
              <w:t>URBINO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14:paraId="334C38F2" w14:textId="77777777" w:rsidR="00BB1165" w:rsidRPr="00747C04" w:rsidRDefault="00BB1165" w:rsidP="00B84FD4">
            <w:pPr>
              <w:pStyle w:val="ROWTABELLA"/>
              <w:rPr>
                <w:color w:val="002060"/>
              </w:rPr>
            </w:pPr>
            <w:r w:rsidRPr="00747C04">
              <w:rPr>
                <w:color w:val="002060"/>
              </w:rPr>
              <w:t>VIA DELL'ANNUNZIATA</w:t>
            </w:r>
          </w:p>
        </w:tc>
      </w:tr>
      <w:tr w:rsidR="00BB1165" w:rsidRPr="00747C04" w14:paraId="4E6037BE" w14:textId="77777777" w:rsidTr="00BB1165">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19C74711" w14:textId="77777777" w:rsidR="00BB1165" w:rsidRPr="00747C04" w:rsidRDefault="00BB1165" w:rsidP="00B84FD4">
            <w:pPr>
              <w:pStyle w:val="ROWTABELLA"/>
              <w:rPr>
                <w:color w:val="002060"/>
              </w:rPr>
            </w:pPr>
            <w:r w:rsidRPr="00747C04">
              <w:rPr>
                <w:color w:val="002060"/>
              </w:rPr>
              <w:t>POLISPORTIVA FILOTTRANO P</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0CFE0569" w14:textId="77777777" w:rsidR="00BB1165" w:rsidRPr="00747C04" w:rsidRDefault="00BB1165" w:rsidP="00B84FD4">
            <w:pPr>
              <w:pStyle w:val="ROWTABELLA"/>
              <w:rPr>
                <w:color w:val="002060"/>
              </w:rPr>
            </w:pPr>
            <w:r w:rsidRPr="00747C04">
              <w:rPr>
                <w:color w:val="002060"/>
              </w:rPr>
              <w:t>DORICA ANUR</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08224365" w14:textId="77777777" w:rsidR="00BB1165" w:rsidRPr="00747C04" w:rsidRDefault="00BB1165" w:rsidP="00B84FD4">
            <w:pPr>
              <w:pStyle w:val="ROWTABELLA"/>
              <w:jc w:val="center"/>
              <w:rPr>
                <w:color w:val="002060"/>
              </w:rPr>
            </w:pPr>
            <w:r w:rsidRPr="00747C04">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258040A7" w14:textId="77777777" w:rsidR="00BB1165" w:rsidRPr="00747C04" w:rsidRDefault="00BB1165" w:rsidP="00B84FD4">
            <w:pPr>
              <w:pStyle w:val="ROWTABELLA"/>
              <w:rPr>
                <w:color w:val="002060"/>
              </w:rPr>
            </w:pPr>
            <w:r w:rsidRPr="00747C04">
              <w:rPr>
                <w:color w:val="002060"/>
              </w:rPr>
              <w:t>17/11/2018 21:30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443CFAAB" w14:textId="77777777" w:rsidR="00BB1165" w:rsidRPr="00747C04" w:rsidRDefault="00BB1165" w:rsidP="00B84FD4">
            <w:pPr>
              <w:pStyle w:val="ROWTABELLA"/>
              <w:rPr>
                <w:color w:val="002060"/>
              </w:rPr>
            </w:pPr>
            <w:r w:rsidRPr="00747C04">
              <w:rPr>
                <w:color w:val="002060"/>
              </w:rPr>
              <w:t>PALAGALIZIA</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72694E35" w14:textId="77777777" w:rsidR="00BB1165" w:rsidRPr="00747C04" w:rsidRDefault="00BB1165" w:rsidP="00B84FD4">
            <w:pPr>
              <w:pStyle w:val="ROWTABELLA"/>
              <w:rPr>
                <w:color w:val="002060"/>
              </w:rPr>
            </w:pPr>
            <w:r w:rsidRPr="00747C04">
              <w:rPr>
                <w:color w:val="002060"/>
              </w:rPr>
              <w:t>FILOTTRANO</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4CEA2A29" w14:textId="77777777" w:rsidR="00BB1165" w:rsidRPr="00747C04" w:rsidRDefault="00BB1165" w:rsidP="00B84FD4">
            <w:pPr>
              <w:pStyle w:val="ROWTABELLA"/>
              <w:rPr>
                <w:color w:val="002060"/>
              </w:rPr>
            </w:pPr>
            <w:r w:rsidRPr="00747C04">
              <w:rPr>
                <w:color w:val="002060"/>
              </w:rPr>
              <w:t>VIA GEMME, 13</w:t>
            </w:r>
          </w:p>
        </w:tc>
      </w:tr>
      <w:tr w:rsidR="00BB1165" w:rsidRPr="00747C04" w14:paraId="490262EB" w14:textId="77777777" w:rsidTr="00BB1165">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5C474D7D" w14:textId="77777777" w:rsidR="00BB1165" w:rsidRPr="00747C04" w:rsidRDefault="00BB1165" w:rsidP="00B84FD4">
            <w:pPr>
              <w:pStyle w:val="ROWTABELLA"/>
              <w:rPr>
                <w:color w:val="002060"/>
              </w:rPr>
            </w:pPr>
            <w:r w:rsidRPr="00747C04">
              <w:rPr>
                <w:color w:val="002060"/>
              </w:rPr>
              <w:t>HELVIA RECINA FUTSAL RECA</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3674899B" w14:textId="77777777" w:rsidR="00BB1165" w:rsidRPr="00747C04" w:rsidRDefault="00BB1165" w:rsidP="00B84FD4">
            <w:pPr>
              <w:pStyle w:val="ROWTABELLA"/>
              <w:rPr>
                <w:color w:val="002060"/>
              </w:rPr>
            </w:pPr>
            <w:r w:rsidRPr="00747C04">
              <w:rPr>
                <w:color w:val="002060"/>
              </w:rPr>
              <w:t>CALCIO A 5 CORINALDO</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2FCFC6F1" w14:textId="77777777" w:rsidR="00BB1165" w:rsidRPr="00747C04" w:rsidRDefault="00BB1165" w:rsidP="00B84FD4">
            <w:pPr>
              <w:pStyle w:val="ROWTABELLA"/>
              <w:jc w:val="center"/>
              <w:rPr>
                <w:color w:val="002060"/>
              </w:rPr>
            </w:pPr>
            <w:r w:rsidRPr="00747C04">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510FD7E7" w14:textId="77777777" w:rsidR="00BB1165" w:rsidRPr="00747C04" w:rsidRDefault="00BB1165" w:rsidP="00B84FD4">
            <w:pPr>
              <w:pStyle w:val="ROWTABELLA"/>
              <w:rPr>
                <w:color w:val="002060"/>
              </w:rPr>
            </w:pPr>
            <w:r w:rsidRPr="00747C04">
              <w:rPr>
                <w:color w:val="002060"/>
              </w:rPr>
              <w:t>18/11/2018 15:30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67DA9647" w14:textId="77777777" w:rsidR="00BB1165" w:rsidRPr="00747C04" w:rsidRDefault="00BB1165" w:rsidP="00B84FD4">
            <w:pPr>
              <w:pStyle w:val="ROWTABELLA"/>
              <w:rPr>
                <w:color w:val="002060"/>
              </w:rPr>
            </w:pPr>
            <w:r w:rsidRPr="00747C04">
              <w:rPr>
                <w:color w:val="002060"/>
              </w:rPr>
              <w:t>CAMPO SCOPERTO C.SP.RECANATES</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47C40812" w14:textId="77777777" w:rsidR="00BB1165" w:rsidRPr="00747C04" w:rsidRDefault="00BB1165" w:rsidP="00B84FD4">
            <w:pPr>
              <w:pStyle w:val="ROWTABELLA"/>
              <w:rPr>
                <w:color w:val="002060"/>
              </w:rPr>
            </w:pPr>
            <w:r w:rsidRPr="00747C04">
              <w:rPr>
                <w:color w:val="002060"/>
              </w:rPr>
              <w:t>RECANATI</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4676720E" w14:textId="77777777" w:rsidR="00BB1165" w:rsidRPr="00747C04" w:rsidRDefault="00BB1165" w:rsidP="00B84FD4">
            <w:pPr>
              <w:pStyle w:val="ROWTABELLA"/>
              <w:rPr>
                <w:color w:val="002060"/>
              </w:rPr>
            </w:pPr>
            <w:r w:rsidRPr="00747C04">
              <w:rPr>
                <w:color w:val="002060"/>
              </w:rPr>
              <w:t>VIA ALDO MORO</w:t>
            </w:r>
          </w:p>
        </w:tc>
      </w:tr>
      <w:tr w:rsidR="00BB1165" w:rsidRPr="00747C04" w14:paraId="3DC24035" w14:textId="77777777" w:rsidTr="00BB1165">
        <w:trPr>
          <w:divId w:val="527259509"/>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tcPr>
          <w:p w14:paraId="7B99B76C" w14:textId="77777777" w:rsidR="00BB1165" w:rsidRPr="00747C04" w:rsidRDefault="00BB1165" w:rsidP="00B84FD4">
            <w:pPr>
              <w:pStyle w:val="ROWTABELLA"/>
              <w:rPr>
                <w:color w:val="002060"/>
              </w:rPr>
            </w:pPr>
            <w:r w:rsidRPr="00747C04">
              <w:rPr>
                <w:color w:val="002060"/>
              </w:rPr>
              <w:t>LA FENICE C5</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tcPr>
          <w:p w14:paraId="531E9335" w14:textId="77777777" w:rsidR="00BB1165" w:rsidRPr="00747C04" w:rsidRDefault="00BB1165" w:rsidP="00B84FD4">
            <w:pPr>
              <w:pStyle w:val="ROWTABELLA"/>
              <w:rPr>
                <w:color w:val="002060"/>
              </w:rPr>
            </w:pPr>
            <w:r w:rsidRPr="00747C04">
              <w:rPr>
                <w:color w:val="002060"/>
              </w:rPr>
              <w:t>SAN MICHELE</w:t>
            </w:r>
          </w:p>
        </w:tc>
        <w:tc>
          <w:tcPr>
            <w:tcW w:w="144" w:type="dxa"/>
            <w:tcBorders>
              <w:top w:val="nil"/>
              <w:left w:val="nil"/>
              <w:bottom w:val="outset" w:sz="6" w:space="0" w:color="auto"/>
              <w:right w:val="outset" w:sz="6" w:space="0" w:color="auto"/>
            </w:tcBorders>
            <w:tcMar>
              <w:top w:w="20" w:type="dxa"/>
              <w:left w:w="20" w:type="dxa"/>
              <w:bottom w:w="20" w:type="dxa"/>
              <w:right w:w="20" w:type="dxa"/>
            </w:tcMar>
            <w:vAlign w:val="center"/>
          </w:tcPr>
          <w:p w14:paraId="57024486" w14:textId="77777777" w:rsidR="00BB1165" w:rsidRPr="00747C04" w:rsidRDefault="00BB1165" w:rsidP="00B84FD4">
            <w:pPr>
              <w:pStyle w:val="ROWTABELLA"/>
              <w:jc w:val="center"/>
              <w:rPr>
                <w:color w:val="002060"/>
              </w:rPr>
            </w:pPr>
            <w:r w:rsidRPr="00747C04">
              <w:rPr>
                <w:color w:val="002060"/>
              </w:rP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tcPr>
          <w:p w14:paraId="0D0BB494" w14:textId="77777777" w:rsidR="00BB1165" w:rsidRPr="00747C04" w:rsidRDefault="00BB1165" w:rsidP="00B84FD4">
            <w:pPr>
              <w:pStyle w:val="ROWTABELLA"/>
              <w:rPr>
                <w:color w:val="002060"/>
              </w:rPr>
            </w:pPr>
            <w:r w:rsidRPr="00747C04">
              <w:rPr>
                <w:color w:val="002060"/>
              </w:rPr>
              <w:t>18/11/2018 18:00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tcPr>
          <w:p w14:paraId="151B5AD3" w14:textId="77777777" w:rsidR="00BB1165" w:rsidRPr="00747C04" w:rsidRDefault="00BB1165" w:rsidP="00B84FD4">
            <w:pPr>
              <w:pStyle w:val="ROWTABELLA"/>
              <w:rPr>
                <w:color w:val="002060"/>
              </w:rPr>
            </w:pPr>
            <w:r w:rsidRPr="00747C04">
              <w:rPr>
                <w:color w:val="002060"/>
              </w:rPr>
              <w:t>PALLONE GEODETICO "F. ORSELLI</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14:paraId="557807F3" w14:textId="77777777" w:rsidR="00BB1165" w:rsidRPr="00747C04" w:rsidRDefault="00BB1165" w:rsidP="00B84FD4">
            <w:pPr>
              <w:pStyle w:val="ROWTABELLA"/>
              <w:rPr>
                <w:color w:val="002060"/>
              </w:rPr>
            </w:pPr>
            <w:r w:rsidRPr="00747C04">
              <w:rPr>
                <w:color w:val="002060"/>
              </w:rPr>
              <w:t>POTENZA PICENA</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14:paraId="78D5D110" w14:textId="77777777" w:rsidR="00BB1165" w:rsidRPr="00747C04" w:rsidRDefault="00BB1165" w:rsidP="00B84FD4">
            <w:pPr>
              <w:pStyle w:val="ROWTABELLA"/>
              <w:rPr>
                <w:color w:val="002060"/>
              </w:rPr>
            </w:pPr>
            <w:r w:rsidRPr="00747C04">
              <w:rPr>
                <w:color w:val="002060"/>
              </w:rPr>
              <w:t>VIA DELLO SPORT</w:t>
            </w:r>
          </w:p>
        </w:tc>
      </w:tr>
    </w:tbl>
    <w:p w14:paraId="60261296" w14:textId="77777777" w:rsidR="00BB1165" w:rsidRPr="00747C04" w:rsidRDefault="00BB1165" w:rsidP="00BB1165">
      <w:pPr>
        <w:pStyle w:val="breakline"/>
        <w:divId w:val="527259509"/>
        <w:rPr>
          <w:color w:val="002060"/>
        </w:rPr>
      </w:pPr>
    </w:p>
    <w:p w14:paraId="2FA3DC76" w14:textId="77777777" w:rsidR="00BB1165" w:rsidRPr="00747C04" w:rsidRDefault="00BB1165" w:rsidP="00BB1165">
      <w:pPr>
        <w:pStyle w:val="breakline"/>
        <w:divId w:val="527259509"/>
        <w:rPr>
          <w:color w:val="002060"/>
        </w:rPr>
      </w:pPr>
    </w:p>
    <w:p w14:paraId="3C4D57C9" w14:textId="77777777" w:rsidR="00BB1165" w:rsidRPr="00747C04" w:rsidRDefault="00BB1165" w:rsidP="00BB1165">
      <w:pPr>
        <w:pStyle w:val="breakline"/>
        <w:divId w:val="527259509"/>
        <w:rPr>
          <w:color w:val="002060"/>
        </w:rPr>
      </w:pPr>
    </w:p>
    <w:p w14:paraId="7E2D8758" w14:textId="77777777" w:rsidR="00BB1165" w:rsidRPr="00747C04" w:rsidRDefault="00BB1165" w:rsidP="00BB1165">
      <w:pPr>
        <w:pStyle w:val="SOTTOTITOLOCAMPIONATO1"/>
        <w:divId w:val="527259509"/>
        <w:rPr>
          <w:color w:val="002060"/>
        </w:rPr>
      </w:pPr>
      <w:r w:rsidRPr="00747C04">
        <w:rPr>
          <w:color w:val="002060"/>
        </w:rPr>
        <w:t>GIRONE B - 7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25"/>
        <w:gridCol w:w="2010"/>
        <w:gridCol w:w="385"/>
        <w:gridCol w:w="898"/>
        <w:gridCol w:w="1192"/>
        <w:gridCol w:w="1545"/>
        <w:gridCol w:w="1545"/>
      </w:tblGrid>
      <w:tr w:rsidR="00BB1165" w:rsidRPr="00747C04" w14:paraId="62B989E7" w14:textId="77777777" w:rsidTr="00BB1165">
        <w:trPr>
          <w:divId w:val="527259509"/>
        </w:trPr>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3AE2631" w14:textId="77777777" w:rsidR="00BB1165" w:rsidRPr="00747C04" w:rsidRDefault="00BB1165" w:rsidP="00B84FD4">
            <w:pPr>
              <w:pStyle w:val="HEADERTABELLA"/>
              <w:rPr>
                <w:color w:val="002060"/>
              </w:rPr>
            </w:pPr>
            <w:r w:rsidRPr="00747C04">
              <w:rPr>
                <w:color w:val="002060"/>
              </w:rP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AFBFCF1" w14:textId="77777777" w:rsidR="00BB1165" w:rsidRPr="00747C04" w:rsidRDefault="00BB1165" w:rsidP="00B84FD4">
            <w:pPr>
              <w:pStyle w:val="HEADERTABELLA"/>
              <w:rPr>
                <w:color w:val="002060"/>
              </w:rPr>
            </w:pPr>
            <w:r w:rsidRPr="00747C04">
              <w:rPr>
                <w:color w:val="002060"/>
              </w:rP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0238CE7" w14:textId="77777777" w:rsidR="00BB1165" w:rsidRPr="00747C04" w:rsidRDefault="00BB1165" w:rsidP="00B84FD4">
            <w:pPr>
              <w:pStyle w:val="HEADERTABELLA"/>
              <w:rPr>
                <w:color w:val="002060"/>
              </w:rPr>
            </w:pPr>
            <w:r w:rsidRPr="00747C04">
              <w:rPr>
                <w:color w:val="002060"/>
              </w:rP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EE17494" w14:textId="77777777" w:rsidR="00BB1165" w:rsidRPr="00747C04" w:rsidRDefault="00BB1165" w:rsidP="00B84FD4">
            <w:pPr>
              <w:pStyle w:val="HEADERTABELLA"/>
              <w:rPr>
                <w:color w:val="002060"/>
              </w:rPr>
            </w:pPr>
            <w:r w:rsidRPr="00747C04">
              <w:rPr>
                <w:color w:val="002060"/>
              </w:rP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A421294" w14:textId="77777777" w:rsidR="00BB1165" w:rsidRPr="00747C04" w:rsidRDefault="00BB1165" w:rsidP="00B84FD4">
            <w:pPr>
              <w:pStyle w:val="HEADERTABELLA"/>
              <w:rPr>
                <w:color w:val="002060"/>
              </w:rPr>
            </w:pPr>
            <w:r w:rsidRPr="00747C04">
              <w:rPr>
                <w:color w:val="002060"/>
              </w:rP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3CF962C" w14:textId="77777777" w:rsidR="00BB1165" w:rsidRPr="00747C04" w:rsidRDefault="00BB1165" w:rsidP="00B84FD4">
            <w:pPr>
              <w:pStyle w:val="HEADERTABELLA"/>
              <w:rPr>
                <w:color w:val="002060"/>
              </w:rPr>
            </w:pPr>
            <w:proofErr w:type="spellStart"/>
            <w:r w:rsidRPr="00747C04">
              <w:rPr>
                <w:color w:val="002060"/>
              </w:rPr>
              <w:t>Localita'</w:t>
            </w:r>
            <w:proofErr w:type="spellEnd"/>
            <w:r w:rsidRPr="00747C04">
              <w:rPr>
                <w:color w:val="002060"/>
              </w:rP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DC11118" w14:textId="77777777" w:rsidR="00BB1165" w:rsidRPr="00747C04" w:rsidRDefault="00BB1165" w:rsidP="00B84FD4">
            <w:pPr>
              <w:pStyle w:val="HEADERTABELLA"/>
              <w:rPr>
                <w:color w:val="002060"/>
              </w:rPr>
            </w:pPr>
            <w:r w:rsidRPr="00747C04">
              <w:rPr>
                <w:color w:val="002060"/>
              </w:rPr>
              <w:t>Indirizzo Impianto</w:t>
            </w:r>
          </w:p>
        </w:tc>
      </w:tr>
      <w:tr w:rsidR="00BB1165" w:rsidRPr="00747C04" w14:paraId="5F22A011" w14:textId="77777777" w:rsidTr="00BB1165">
        <w:trPr>
          <w:divId w:val="527259509"/>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tcPr>
          <w:p w14:paraId="02EC4800" w14:textId="77777777" w:rsidR="00BB1165" w:rsidRPr="00747C04" w:rsidRDefault="00BB1165" w:rsidP="00B84FD4">
            <w:pPr>
              <w:pStyle w:val="ROWTABELLA"/>
              <w:rPr>
                <w:color w:val="002060"/>
              </w:rPr>
            </w:pPr>
            <w:r w:rsidRPr="00747C04">
              <w:rPr>
                <w:color w:val="002060"/>
              </w:rPr>
              <w:t>MONTEVIDONESE</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tcPr>
          <w:p w14:paraId="3D92DCC0" w14:textId="77777777" w:rsidR="00BB1165" w:rsidRPr="00747C04" w:rsidRDefault="00BB1165" w:rsidP="00B84FD4">
            <w:pPr>
              <w:pStyle w:val="ROWTABELLA"/>
              <w:rPr>
                <w:color w:val="002060"/>
              </w:rPr>
            </w:pPr>
            <w:r w:rsidRPr="00747C04">
              <w:rPr>
                <w:color w:val="002060"/>
              </w:rPr>
              <w:t>U.MANDOLESI CALCIO</w:t>
            </w:r>
          </w:p>
        </w:tc>
        <w:tc>
          <w:tcPr>
            <w:tcW w:w="144" w:type="dxa"/>
            <w:tcBorders>
              <w:top w:val="outset" w:sz="6" w:space="0" w:color="auto"/>
              <w:left w:val="nil"/>
              <w:bottom w:val="nil"/>
              <w:right w:val="outset" w:sz="6" w:space="0" w:color="auto"/>
            </w:tcBorders>
            <w:tcMar>
              <w:top w:w="20" w:type="dxa"/>
              <w:left w:w="20" w:type="dxa"/>
              <w:bottom w:w="20" w:type="dxa"/>
              <w:right w:w="20" w:type="dxa"/>
            </w:tcMar>
            <w:vAlign w:val="center"/>
          </w:tcPr>
          <w:p w14:paraId="462B86CC" w14:textId="77777777" w:rsidR="00BB1165" w:rsidRPr="00747C04" w:rsidRDefault="00BB1165" w:rsidP="00B84FD4">
            <w:pPr>
              <w:pStyle w:val="ROWTABELLA"/>
              <w:jc w:val="center"/>
              <w:rPr>
                <w:color w:val="002060"/>
              </w:rPr>
            </w:pPr>
            <w:r w:rsidRPr="00747C04">
              <w:rPr>
                <w:color w:val="002060"/>
              </w:rP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tcPr>
          <w:p w14:paraId="0EDF10CF" w14:textId="77777777" w:rsidR="00BB1165" w:rsidRPr="00747C04" w:rsidRDefault="00BB1165" w:rsidP="00B84FD4">
            <w:pPr>
              <w:pStyle w:val="ROWTABELLA"/>
              <w:rPr>
                <w:color w:val="002060"/>
              </w:rPr>
            </w:pPr>
            <w:r w:rsidRPr="00747C04">
              <w:rPr>
                <w:color w:val="002060"/>
              </w:rPr>
              <w:t>16/11/2018 21:30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tcPr>
          <w:p w14:paraId="1E94A0BB" w14:textId="77777777" w:rsidR="00BB1165" w:rsidRPr="00747C04" w:rsidRDefault="00BB1165" w:rsidP="00B84FD4">
            <w:pPr>
              <w:pStyle w:val="ROWTABELLA"/>
              <w:rPr>
                <w:color w:val="002060"/>
              </w:rPr>
            </w:pPr>
            <w:r w:rsidRPr="00747C04">
              <w:rPr>
                <w:color w:val="002060"/>
              </w:rPr>
              <w:t>PALESTRA COMUNALE</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14:paraId="46E6DD01" w14:textId="77777777" w:rsidR="00BB1165" w:rsidRPr="00747C04" w:rsidRDefault="00BB1165" w:rsidP="00B84FD4">
            <w:pPr>
              <w:pStyle w:val="ROWTABELLA"/>
              <w:rPr>
                <w:color w:val="002060"/>
              </w:rPr>
            </w:pPr>
            <w:r w:rsidRPr="00747C04">
              <w:rPr>
                <w:color w:val="002060"/>
              </w:rPr>
              <w:t>MONTE VIDON CORRADO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14:paraId="21B95C9C" w14:textId="77777777" w:rsidR="00BB1165" w:rsidRPr="00747C04" w:rsidRDefault="00BB1165" w:rsidP="00B84FD4">
            <w:pPr>
              <w:pStyle w:val="ROWTABELLA"/>
              <w:rPr>
                <w:color w:val="002060"/>
              </w:rPr>
            </w:pPr>
            <w:r w:rsidRPr="00747C04">
              <w:rPr>
                <w:color w:val="002060"/>
              </w:rPr>
              <w:t>VIA PIAVE 8</w:t>
            </w:r>
          </w:p>
        </w:tc>
      </w:tr>
      <w:tr w:rsidR="00BB1165" w:rsidRPr="00747C04" w14:paraId="10A9E096" w14:textId="77777777" w:rsidTr="00BB1165">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4E638C62" w14:textId="77777777" w:rsidR="00BB1165" w:rsidRPr="00747C04" w:rsidRDefault="00BB1165" w:rsidP="00B84FD4">
            <w:pPr>
              <w:pStyle w:val="ROWTABELLA"/>
              <w:rPr>
                <w:color w:val="002060"/>
              </w:rPr>
            </w:pPr>
            <w:r w:rsidRPr="00747C04">
              <w:rPr>
                <w:color w:val="002060"/>
              </w:rPr>
              <w:t>BAYER CAPPUCCINI</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5C0D6E22" w14:textId="77777777" w:rsidR="00BB1165" w:rsidRPr="00747C04" w:rsidRDefault="00BB1165" w:rsidP="00B84FD4">
            <w:pPr>
              <w:pStyle w:val="ROWTABELLA"/>
              <w:rPr>
                <w:color w:val="002060"/>
              </w:rPr>
            </w:pPr>
            <w:r w:rsidRPr="00747C04">
              <w:rPr>
                <w:color w:val="002060"/>
              </w:rPr>
              <w:t>RIPABERARDA</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0A46E2B9" w14:textId="77777777" w:rsidR="00BB1165" w:rsidRPr="00747C04" w:rsidRDefault="00BB1165" w:rsidP="00B84FD4">
            <w:pPr>
              <w:pStyle w:val="ROWTABELLA"/>
              <w:jc w:val="center"/>
              <w:rPr>
                <w:color w:val="002060"/>
              </w:rPr>
            </w:pPr>
            <w:r w:rsidRPr="00747C04">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5C749AE9" w14:textId="77777777" w:rsidR="00BB1165" w:rsidRPr="00747C04" w:rsidRDefault="00BB1165" w:rsidP="00B84FD4">
            <w:pPr>
              <w:pStyle w:val="ROWTABELLA"/>
              <w:rPr>
                <w:color w:val="002060"/>
              </w:rPr>
            </w:pPr>
            <w:r w:rsidRPr="00747C04">
              <w:rPr>
                <w:color w:val="002060"/>
              </w:rPr>
              <w:t>17/11/2018 21:30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0067D655" w14:textId="77777777" w:rsidR="00BB1165" w:rsidRPr="00747C04" w:rsidRDefault="00BB1165" w:rsidP="00B84FD4">
            <w:pPr>
              <w:pStyle w:val="ROWTABELLA"/>
              <w:rPr>
                <w:color w:val="002060"/>
              </w:rPr>
            </w:pPr>
            <w:r w:rsidRPr="00747C04">
              <w:rPr>
                <w:color w:val="002060"/>
              </w:rPr>
              <w:t>PALESTRA C.SPORTIVO"DON BOSCO</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2A962DC2" w14:textId="77777777" w:rsidR="00BB1165" w:rsidRPr="00747C04" w:rsidRDefault="00BB1165" w:rsidP="00B84FD4">
            <w:pPr>
              <w:pStyle w:val="ROWTABELLA"/>
              <w:rPr>
                <w:color w:val="002060"/>
              </w:rPr>
            </w:pPr>
            <w:r w:rsidRPr="00747C04">
              <w:rPr>
                <w:color w:val="002060"/>
              </w:rPr>
              <w:t>MACERATA</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5E662BC4" w14:textId="77777777" w:rsidR="00BB1165" w:rsidRPr="00747C04" w:rsidRDefault="00BB1165" w:rsidP="00B84FD4">
            <w:pPr>
              <w:pStyle w:val="ROWTABELLA"/>
              <w:rPr>
                <w:color w:val="002060"/>
              </w:rPr>
            </w:pPr>
            <w:r w:rsidRPr="00747C04">
              <w:rPr>
                <w:color w:val="002060"/>
              </w:rPr>
              <w:t>VIA ALFIERI SNC</w:t>
            </w:r>
          </w:p>
        </w:tc>
      </w:tr>
      <w:tr w:rsidR="00BB1165" w:rsidRPr="00747C04" w14:paraId="0156404D" w14:textId="77777777" w:rsidTr="00BB1165">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6019A0EC" w14:textId="77777777" w:rsidR="00BB1165" w:rsidRPr="00747C04" w:rsidRDefault="00BB1165" w:rsidP="00B84FD4">
            <w:pPr>
              <w:pStyle w:val="ROWTABELLA"/>
              <w:rPr>
                <w:color w:val="002060"/>
              </w:rPr>
            </w:pPr>
            <w:r w:rsidRPr="00747C04">
              <w:rPr>
                <w:color w:val="002060"/>
              </w:rPr>
              <w:t>FUTSAL ASKL</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523F740C" w14:textId="77777777" w:rsidR="00BB1165" w:rsidRPr="00747C04" w:rsidRDefault="00BB1165" w:rsidP="00B84FD4">
            <w:pPr>
              <w:pStyle w:val="ROWTABELLA"/>
              <w:rPr>
                <w:color w:val="002060"/>
              </w:rPr>
            </w:pPr>
            <w:r w:rsidRPr="00747C04">
              <w:rPr>
                <w:color w:val="002060"/>
              </w:rPr>
              <w:t>CANTINE RIUNITE CSI</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6753C2EE" w14:textId="77777777" w:rsidR="00BB1165" w:rsidRPr="00747C04" w:rsidRDefault="00BB1165" w:rsidP="00B84FD4">
            <w:pPr>
              <w:pStyle w:val="ROWTABELLA"/>
              <w:jc w:val="center"/>
              <w:rPr>
                <w:color w:val="002060"/>
              </w:rPr>
            </w:pPr>
            <w:r w:rsidRPr="00747C04">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136A04BF" w14:textId="77777777" w:rsidR="00BB1165" w:rsidRPr="00747C04" w:rsidRDefault="00BB1165" w:rsidP="00B84FD4">
            <w:pPr>
              <w:pStyle w:val="ROWTABELLA"/>
              <w:rPr>
                <w:color w:val="002060"/>
              </w:rPr>
            </w:pPr>
            <w:r w:rsidRPr="00747C04">
              <w:rPr>
                <w:color w:val="002060"/>
              </w:rPr>
              <w:t>17/11/2018 16:00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6544D685" w14:textId="77777777" w:rsidR="00BB1165" w:rsidRPr="00747C04" w:rsidRDefault="00BB1165" w:rsidP="00B84FD4">
            <w:pPr>
              <w:pStyle w:val="ROWTABELLA"/>
              <w:rPr>
                <w:color w:val="002060"/>
              </w:rPr>
            </w:pPr>
            <w:r w:rsidRPr="00747C04">
              <w:rPr>
                <w:color w:val="002060"/>
              </w:rPr>
              <w:t>PALESTRA C5 "MONTICELLI"</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1CE6A2EE" w14:textId="77777777" w:rsidR="00BB1165" w:rsidRPr="00747C04" w:rsidRDefault="00BB1165" w:rsidP="00B84FD4">
            <w:pPr>
              <w:pStyle w:val="ROWTABELLA"/>
              <w:rPr>
                <w:color w:val="002060"/>
              </w:rPr>
            </w:pPr>
            <w:r w:rsidRPr="00747C04">
              <w:rPr>
                <w:color w:val="002060"/>
              </w:rPr>
              <w:t>ASCOLI PICENO</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57054C8A" w14:textId="77777777" w:rsidR="00BB1165" w:rsidRPr="00747C04" w:rsidRDefault="00BB1165" w:rsidP="00B84FD4">
            <w:pPr>
              <w:pStyle w:val="ROWTABELLA"/>
              <w:rPr>
                <w:color w:val="002060"/>
              </w:rPr>
            </w:pPr>
            <w:r w:rsidRPr="00747C04">
              <w:rPr>
                <w:color w:val="002060"/>
              </w:rPr>
              <w:t>VIA DELL IRIS</w:t>
            </w:r>
          </w:p>
        </w:tc>
      </w:tr>
      <w:tr w:rsidR="00BB1165" w:rsidRPr="00747C04" w14:paraId="4EEFF689" w14:textId="77777777" w:rsidTr="00BB1165">
        <w:trPr>
          <w:divId w:val="527259509"/>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tcPr>
          <w:p w14:paraId="64ED683E" w14:textId="77777777" w:rsidR="00BB1165" w:rsidRPr="00747C04" w:rsidRDefault="00BB1165" w:rsidP="00B84FD4">
            <w:pPr>
              <w:pStyle w:val="ROWTABELLA"/>
              <w:rPr>
                <w:color w:val="002060"/>
              </w:rPr>
            </w:pPr>
            <w:r w:rsidRPr="00747C04">
              <w:rPr>
                <w:color w:val="002060"/>
              </w:rPr>
              <w:t>CSKA CORRIDONIA C5F</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tcPr>
          <w:p w14:paraId="02C4FB0E" w14:textId="77777777" w:rsidR="00BB1165" w:rsidRPr="00747C04" w:rsidRDefault="00BB1165" w:rsidP="00B84FD4">
            <w:pPr>
              <w:pStyle w:val="ROWTABELLA"/>
              <w:rPr>
                <w:color w:val="002060"/>
              </w:rPr>
            </w:pPr>
            <w:r w:rsidRPr="00747C04">
              <w:rPr>
                <w:color w:val="002060"/>
              </w:rPr>
              <w:t>FUTSAL 100 TORRI</w:t>
            </w:r>
          </w:p>
        </w:tc>
        <w:tc>
          <w:tcPr>
            <w:tcW w:w="144" w:type="dxa"/>
            <w:tcBorders>
              <w:top w:val="nil"/>
              <w:left w:val="nil"/>
              <w:bottom w:val="outset" w:sz="6" w:space="0" w:color="auto"/>
              <w:right w:val="outset" w:sz="6" w:space="0" w:color="auto"/>
            </w:tcBorders>
            <w:tcMar>
              <w:top w:w="20" w:type="dxa"/>
              <w:left w:w="20" w:type="dxa"/>
              <w:bottom w:w="20" w:type="dxa"/>
              <w:right w:w="20" w:type="dxa"/>
            </w:tcMar>
            <w:vAlign w:val="center"/>
          </w:tcPr>
          <w:p w14:paraId="59DFEF92" w14:textId="77777777" w:rsidR="00BB1165" w:rsidRPr="00747C04" w:rsidRDefault="00BB1165" w:rsidP="00B84FD4">
            <w:pPr>
              <w:pStyle w:val="ROWTABELLA"/>
              <w:jc w:val="center"/>
              <w:rPr>
                <w:color w:val="002060"/>
              </w:rPr>
            </w:pPr>
            <w:r w:rsidRPr="00747C04">
              <w:rPr>
                <w:color w:val="002060"/>
              </w:rP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tcPr>
          <w:p w14:paraId="7EF6A9AD" w14:textId="77777777" w:rsidR="00BB1165" w:rsidRPr="00747C04" w:rsidRDefault="00BB1165" w:rsidP="00B84FD4">
            <w:pPr>
              <w:pStyle w:val="ROWTABELLA"/>
              <w:rPr>
                <w:color w:val="002060"/>
              </w:rPr>
            </w:pPr>
            <w:r w:rsidRPr="00747C04">
              <w:rPr>
                <w:color w:val="002060"/>
              </w:rPr>
              <w:t>18/11/2018 15:00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tcPr>
          <w:p w14:paraId="57D8496F" w14:textId="77777777" w:rsidR="00BB1165" w:rsidRPr="00747C04" w:rsidRDefault="00BB1165" w:rsidP="00B84FD4">
            <w:pPr>
              <w:pStyle w:val="ROWTABELLA"/>
              <w:rPr>
                <w:color w:val="002060"/>
              </w:rPr>
            </w:pPr>
            <w:r w:rsidRPr="00747C04">
              <w:rPr>
                <w:color w:val="002060"/>
              </w:rPr>
              <w:t>IMPIANTO C/5 PARS "PIO CAROSI</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14:paraId="1F85FD45" w14:textId="77777777" w:rsidR="00BB1165" w:rsidRPr="00747C04" w:rsidRDefault="00BB1165" w:rsidP="00B84FD4">
            <w:pPr>
              <w:pStyle w:val="ROWTABELLA"/>
              <w:rPr>
                <w:color w:val="002060"/>
              </w:rPr>
            </w:pPr>
            <w:r w:rsidRPr="00747C04">
              <w:rPr>
                <w:color w:val="002060"/>
              </w:rPr>
              <w:t>CORRIDONIA</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14:paraId="725200A7" w14:textId="77777777" w:rsidR="00BB1165" w:rsidRPr="00747C04" w:rsidRDefault="00BB1165" w:rsidP="00B84FD4">
            <w:pPr>
              <w:pStyle w:val="ROWTABELLA"/>
              <w:rPr>
                <w:color w:val="002060"/>
              </w:rPr>
            </w:pPr>
            <w:r w:rsidRPr="00747C04">
              <w:rPr>
                <w:color w:val="002060"/>
              </w:rPr>
              <w:t>CONTRADA CIGLIANO 14</w:t>
            </w:r>
          </w:p>
        </w:tc>
      </w:tr>
    </w:tbl>
    <w:p w14:paraId="66D1C6F3" w14:textId="77777777" w:rsidR="00BB1165" w:rsidRPr="00747C04" w:rsidRDefault="00BB1165" w:rsidP="00BB1165">
      <w:pPr>
        <w:pStyle w:val="breakline"/>
        <w:divId w:val="527259509"/>
        <w:rPr>
          <w:color w:val="002060"/>
        </w:rPr>
      </w:pPr>
    </w:p>
    <w:p w14:paraId="18CA48AC" w14:textId="77777777" w:rsidR="00BB1165" w:rsidRPr="00747C04" w:rsidRDefault="00BB1165" w:rsidP="00BB1165">
      <w:pPr>
        <w:pStyle w:val="breakline"/>
        <w:divId w:val="527259509"/>
        <w:rPr>
          <w:color w:val="002060"/>
        </w:rPr>
      </w:pPr>
    </w:p>
    <w:p w14:paraId="2352B3A5" w14:textId="77777777" w:rsidR="00BB1165" w:rsidRPr="00747C04" w:rsidRDefault="00BB1165" w:rsidP="00BB1165">
      <w:pPr>
        <w:pStyle w:val="TITOLOCAMPIONATO"/>
        <w:shd w:val="clear" w:color="auto" w:fill="CCCCCC"/>
        <w:spacing w:before="80" w:after="40"/>
        <w:divId w:val="527259509"/>
        <w:rPr>
          <w:color w:val="002060"/>
        </w:rPr>
      </w:pPr>
      <w:r w:rsidRPr="00747C04">
        <w:rPr>
          <w:color w:val="002060"/>
        </w:rPr>
        <w:t>UNDER 21 CALCIO A 5 REGIONALE</w:t>
      </w:r>
    </w:p>
    <w:p w14:paraId="36C28D85" w14:textId="77777777" w:rsidR="00BB1165" w:rsidRPr="00747C04" w:rsidRDefault="00BB1165" w:rsidP="00BB1165">
      <w:pPr>
        <w:pStyle w:val="TITOLOPRINC"/>
        <w:divId w:val="527259509"/>
        <w:rPr>
          <w:color w:val="002060"/>
        </w:rPr>
      </w:pPr>
      <w:r w:rsidRPr="00747C04">
        <w:rPr>
          <w:color w:val="002060"/>
        </w:rPr>
        <w:t>ANAGRAFICA/INDIRIZZARIO/VARIAZIONI CALENDARIO</w:t>
      </w:r>
    </w:p>
    <w:p w14:paraId="60BBF338" w14:textId="77777777" w:rsidR="00BB1165" w:rsidRPr="00747C04" w:rsidRDefault="00BB1165" w:rsidP="00BB1165">
      <w:pPr>
        <w:pStyle w:val="Corpodeltesto21"/>
        <w:divId w:val="527259509"/>
        <w:rPr>
          <w:rFonts w:ascii="Arial" w:hAnsi="Arial" w:cs="Arial"/>
          <w:b/>
          <w:color w:val="002060"/>
          <w:sz w:val="22"/>
          <w:szCs w:val="22"/>
          <w:u w:val="single"/>
        </w:rPr>
      </w:pPr>
      <w:r w:rsidRPr="00747C04">
        <w:rPr>
          <w:rFonts w:ascii="Arial" w:hAnsi="Arial" w:cs="Arial"/>
          <w:b/>
          <w:color w:val="002060"/>
          <w:sz w:val="22"/>
          <w:szCs w:val="22"/>
          <w:u w:val="single"/>
        </w:rPr>
        <w:t>GIRONE "B"</w:t>
      </w:r>
    </w:p>
    <w:p w14:paraId="256E8542" w14:textId="77777777" w:rsidR="00BB1165" w:rsidRPr="00747C04" w:rsidRDefault="00BB1165" w:rsidP="00BB1165">
      <w:pPr>
        <w:pStyle w:val="Corpodeltesto21"/>
        <w:divId w:val="527259509"/>
        <w:rPr>
          <w:rFonts w:ascii="Arial" w:hAnsi="Arial" w:cs="Arial"/>
          <w:color w:val="002060"/>
          <w:sz w:val="22"/>
          <w:szCs w:val="22"/>
        </w:rPr>
      </w:pPr>
    </w:p>
    <w:p w14:paraId="1BFB0D9F" w14:textId="77777777" w:rsidR="00BB1165" w:rsidRPr="00747C04" w:rsidRDefault="00BB1165" w:rsidP="00BB1165">
      <w:pPr>
        <w:pStyle w:val="Corpodeltesto21"/>
        <w:divId w:val="527259509"/>
        <w:rPr>
          <w:rFonts w:ascii="Arial" w:hAnsi="Arial" w:cs="Arial"/>
          <w:color w:val="002060"/>
          <w:sz w:val="22"/>
          <w:szCs w:val="22"/>
        </w:rPr>
      </w:pPr>
      <w:r w:rsidRPr="00747C04">
        <w:rPr>
          <w:rFonts w:ascii="Arial" w:hAnsi="Arial" w:cs="Arial"/>
          <w:color w:val="002060"/>
          <w:sz w:val="22"/>
          <w:szCs w:val="22"/>
        </w:rPr>
        <w:t xml:space="preserve">La Società </w:t>
      </w:r>
      <w:proofErr w:type="gramStart"/>
      <w:r w:rsidRPr="00747C04">
        <w:rPr>
          <w:rFonts w:ascii="Arial" w:hAnsi="Arial" w:cs="Arial"/>
          <w:b/>
          <w:color w:val="002060"/>
          <w:sz w:val="22"/>
          <w:szCs w:val="22"/>
        </w:rPr>
        <w:t>U.MANDOLESI</w:t>
      </w:r>
      <w:proofErr w:type="gramEnd"/>
      <w:r w:rsidRPr="00747C04">
        <w:rPr>
          <w:rFonts w:ascii="Arial" w:hAnsi="Arial" w:cs="Arial"/>
          <w:b/>
          <w:color w:val="002060"/>
          <w:sz w:val="22"/>
          <w:szCs w:val="22"/>
        </w:rPr>
        <w:t xml:space="preserve"> CALCIO</w:t>
      </w:r>
      <w:r w:rsidRPr="00747C04">
        <w:rPr>
          <w:rFonts w:ascii="Arial" w:hAnsi="Arial" w:cs="Arial"/>
          <w:color w:val="002060"/>
          <w:sz w:val="22"/>
          <w:szCs w:val="22"/>
        </w:rPr>
        <w:t xml:space="preserve"> comunica che disputerà tutte le gare interne la </w:t>
      </w:r>
      <w:r w:rsidRPr="00747C04">
        <w:rPr>
          <w:rFonts w:ascii="Arial" w:hAnsi="Arial" w:cs="Arial"/>
          <w:b/>
          <w:color w:val="002060"/>
          <w:sz w:val="22"/>
          <w:szCs w:val="22"/>
        </w:rPr>
        <w:t xml:space="preserve">DOMENICA </w:t>
      </w:r>
      <w:r w:rsidRPr="00747C04">
        <w:rPr>
          <w:rFonts w:ascii="Arial" w:hAnsi="Arial" w:cs="Arial"/>
          <w:color w:val="002060"/>
          <w:sz w:val="22"/>
          <w:szCs w:val="22"/>
        </w:rPr>
        <w:t xml:space="preserve">alle </w:t>
      </w:r>
      <w:r w:rsidRPr="00747C04">
        <w:rPr>
          <w:rFonts w:ascii="Arial" w:hAnsi="Arial" w:cs="Arial"/>
          <w:b/>
          <w:color w:val="002060"/>
          <w:sz w:val="22"/>
          <w:szCs w:val="22"/>
        </w:rPr>
        <w:t>ore 18:00</w:t>
      </w:r>
      <w:r w:rsidRPr="00747C04">
        <w:rPr>
          <w:rFonts w:ascii="Arial" w:hAnsi="Arial" w:cs="Arial"/>
          <w:color w:val="002060"/>
          <w:sz w:val="22"/>
          <w:szCs w:val="22"/>
        </w:rPr>
        <w:t>, stesso campo.</w:t>
      </w:r>
    </w:p>
    <w:p w14:paraId="09463BAC" w14:textId="77777777" w:rsidR="00BB1165" w:rsidRPr="00747C04" w:rsidRDefault="00BB1165" w:rsidP="00BB1165">
      <w:pPr>
        <w:pStyle w:val="TITOLOPRINC"/>
        <w:divId w:val="527259509"/>
        <w:rPr>
          <w:color w:val="002060"/>
        </w:rPr>
      </w:pPr>
      <w:r w:rsidRPr="00747C04">
        <w:rPr>
          <w:color w:val="002060"/>
        </w:rPr>
        <w:t>RISULTATI</w:t>
      </w:r>
    </w:p>
    <w:p w14:paraId="666BDDB8" w14:textId="77777777" w:rsidR="00BB1165" w:rsidRPr="00747C04" w:rsidRDefault="00BB1165" w:rsidP="00BB1165">
      <w:pPr>
        <w:pStyle w:val="breakline"/>
        <w:divId w:val="527259509"/>
        <w:rPr>
          <w:color w:val="002060"/>
        </w:rPr>
      </w:pPr>
    </w:p>
    <w:p w14:paraId="5325CA70" w14:textId="77777777" w:rsidR="00BB1165" w:rsidRPr="00747C04" w:rsidRDefault="00BB1165" w:rsidP="00BB1165">
      <w:pPr>
        <w:pStyle w:val="SOTTOTITOLOCAMPIONATO1"/>
        <w:divId w:val="527259509"/>
        <w:rPr>
          <w:color w:val="002060"/>
        </w:rPr>
      </w:pPr>
      <w:r w:rsidRPr="00747C04">
        <w:rPr>
          <w:color w:val="002060"/>
        </w:rPr>
        <w:t>RISULTATI UFFICIALI GARE DEL 10/11/2018</w:t>
      </w:r>
    </w:p>
    <w:p w14:paraId="6BD4086C" w14:textId="77777777" w:rsidR="00BB1165" w:rsidRPr="00747C04" w:rsidRDefault="00BB1165" w:rsidP="00BB1165">
      <w:pPr>
        <w:pStyle w:val="SOTTOTITOLOCAMPIONATO2"/>
        <w:divId w:val="527259509"/>
        <w:rPr>
          <w:color w:val="002060"/>
        </w:rPr>
      </w:pPr>
      <w:r w:rsidRPr="00747C04">
        <w:rPr>
          <w:color w:val="002060"/>
        </w:rPr>
        <w:t>Si trascrivono qui di seguito i risultati ufficiali delle gare disputate</w:t>
      </w:r>
    </w:p>
    <w:p w14:paraId="4053F9FD" w14:textId="77777777" w:rsidR="00BB1165" w:rsidRPr="00747C04" w:rsidRDefault="00BB1165" w:rsidP="00BB1165">
      <w:pPr>
        <w:pStyle w:val="breakline"/>
        <w:divId w:val="527259509"/>
        <w:rPr>
          <w:color w:val="002060"/>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BB1165" w:rsidRPr="00747C04" w14:paraId="5FDC423E" w14:textId="77777777" w:rsidTr="00BB1165">
        <w:trPr>
          <w:divId w:val="527259509"/>
        </w:trPr>
        <w:tc>
          <w:tcPr>
            <w:tcW w:w="0" w:type="auto"/>
          </w:tcPr>
          <w:tbl>
            <w:tblPr>
              <w:tblpPr w:leftFromText="41" w:rightFromText="41" w:vertAnchor="text" w:horzAnchor="margin" w:tblpY="30"/>
              <w:tblOverlap w:val="never"/>
              <w:tblW w:w="47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00"/>
              <w:gridCol w:w="2000"/>
              <w:gridCol w:w="500"/>
              <w:gridCol w:w="200"/>
            </w:tblGrid>
            <w:tr w:rsidR="00BB1165" w:rsidRPr="00747C04" w14:paraId="4FA5D485" w14:textId="77777777" w:rsidTr="00B84FD4">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0AA4855" w14:textId="77777777" w:rsidR="00BB1165" w:rsidRPr="00747C04" w:rsidRDefault="00BB1165" w:rsidP="00B84FD4">
                  <w:pPr>
                    <w:pStyle w:val="HEADERTABELLA"/>
                    <w:rPr>
                      <w:color w:val="002060"/>
                    </w:rPr>
                  </w:pPr>
                  <w:r w:rsidRPr="00747C04">
                    <w:rPr>
                      <w:color w:val="002060"/>
                    </w:rPr>
                    <w:t>GIRONE A - 6 Giornata - A</w:t>
                  </w:r>
                </w:p>
              </w:tc>
            </w:tr>
            <w:tr w:rsidR="00BB1165" w:rsidRPr="00747C04" w14:paraId="046F41BC" w14:textId="77777777" w:rsidTr="00B84FD4">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tcPr>
                <w:p w14:paraId="27D6E509" w14:textId="77777777" w:rsidR="00BB1165" w:rsidRPr="00747C04" w:rsidRDefault="00BB1165" w:rsidP="00B84FD4">
                  <w:pPr>
                    <w:pStyle w:val="ROWTABELLA"/>
                    <w:rPr>
                      <w:color w:val="002060"/>
                    </w:rPr>
                  </w:pPr>
                  <w:r w:rsidRPr="00747C04">
                    <w:rPr>
                      <w:color w:val="002060"/>
                    </w:rPr>
                    <w:t>AUDAX 1970 S.ANGELO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tcPr>
                <w:p w14:paraId="7A1D4144" w14:textId="77777777" w:rsidR="00BB1165" w:rsidRPr="00747C04" w:rsidRDefault="00BB1165" w:rsidP="00B84FD4">
                  <w:pPr>
                    <w:pStyle w:val="ROWTABELLA"/>
                    <w:rPr>
                      <w:color w:val="002060"/>
                    </w:rPr>
                  </w:pPr>
                  <w:r w:rsidRPr="00747C04">
                    <w:rPr>
                      <w:color w:val="002060"/>
                    </w:rPr>
                    <w:t>- AMICI DEL CENTROSOCIO SP.</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tcPr>
                <w:p w14:paraId="4F5DB3FB" w14:textId="77777777" w:rsidR="00BB1165" w:rsidRPr="00747C04" w:rsidRDefault="00BB1165" w:rsidP="00B84FD4">
                  <w:pPr>
                    <w:pStyle w:val="ROWTABELLA"/>
                    <w:jc w:val="center"/>
                    <w:rPr>
                      <w:color w:val="002060"/>
                    </w:rPr>
                  </w:pPr>
                  <w:r w:rsidRPr="00747C04">
                    <w:rPr>
                      <w:color w:val="002060"/>
                    </w:rPr>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tcPr>
                <w:p w14:paraId="58CE7BC6" w14:textId="77777777" w:rsidR="00BB1165" w:rsidRPr="00747C04" w:rsidRDefault="00BB1165" w:rsidP="00B84FD4">
                  <w:pPr>
                    <w:pStyle w:val="ROWTABELLA"/>
                    <w:jc w:val="center"/>
                    <w:rPr>
                      <w:color w:val="002060"/>
                    </w:rPr>
                  </w:pPr>
                  <w:r w:rsidRPr="00747C04">
                    <w:rPr>
                      <w:color w:val="002060"/>
                    </w:rPr>
                    <w:t> </w:t>
                  </w:r>
                </w:p>
              </w:tc>
            </w:tr>
            <w:tr w:rsidR="00BB1165" w:rsidRPr="00747C04" w14:paraId="7311B232" w14:textId="77777777" w:rsidTr="00B84FD4">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14:paraId="3B3984DE" w14:textId="77777777" w:rsidR="00BB1165" w:rsidRPr="00747C04" w:rsidRDefault="00BB1165" w:rsidP="00B84FD4">
                  <w:pPr>
                    <w:pStyle w:val="ROWTABELLA"/>
                    <w:rPr>
                      <w:color w:val="002060"/>
                    </w:rPr>
                  </w:pPr>
                  <w:r w:rsidRPr="00747C04">
                    <w:rPr>
                      <w:color w:val="002060"/>
                    </w:rPr>
                    <w:t>(1) CERRETO D ESI C5 A.S.D.</w:t>
                  </w:r>
                </w:p>
              </w:tc>
              <w:tc>
                <w:tcPr>
                  <w:tcW w:w="2000" w:type="dxa"/>
                  <w:tcBorders>
                    <w:top w:val="nil"/>
                    <w:left w:val="nil"/>
                    <w:bottom w:val="nil"/>
                    <w:right w:val="outset" w:sz="6" w:space="0" w:color="auto"/>
                  </w:tcBorders>
                  <w:tcMar>
                    <w:top w:w="20" w:type="dxa"/>
                    <w:left w:w="20" w:type="dxa"/>
                    <w:bottom w:w="20" w:type="dxa"/>
                    <w:right w:w="20" w:type="dxa"/>
                  </w:tcMar>
                  <w:vAlign w:val="center"/>
                </w:tcPr>
                <w:p w14:paraId="28AAFBA3" w14:textId="77777777" w:rsidR="00BB1165" w:rsidRPr="00747C04" w:rsidRDefault="00BB1165" w:rsidP="00B84FD4">
                  <w:pPr>
                    <w:pStyle w:val="ROWTABELLA"/>
                    <w:rPr>
                      <w:color w:val="002060"/>
                    </w:rPr>
                  </w:pPr>
                  <w:r w:rsidRPr="00747C04">
                    <w:rPr>
                      <w:color w:val="002060"/>
                    </w:rPr>
                    <w:t>- SANTA MARIA NUOVA A.S.D.</w:t>
                  </w:r>
                </w:p>
              </w:tc>
              <w:tc>
                <w:tcPr>
                  <w:tcW w:w="500" w:type="dxa"/>
                  <w:tcBorders>
                    <w:top w:val="nil"/>
                    <w:left w:val="nil"/>
                    <w:bottom w:val="nil"/>
                    <w:right w:val="outset" w:sz="6" w:space="0" w:color="auto"/>
                  </w:tcBorders>
                  <w:tcMar>
                    <w:top w:w="20" w:type="dxa"/>
                    <w:left w:w="20" w:type="dxa"/>
                    <w:bottom w:w="20" w:type="dxa"/>
                    <w:right w:w="20" w:type="dxa"/>
                  </w:tcMar>
                  <w:vAlign w:val="center"/>
                </w:tcPr>
                <w:p w14:paraId="42845E87" w14:textId="77777777" w:rsidR="00BB1165" w:rsidRPr="00747C04" w:rsidRDefault="00BB1165" w:rsidP="00B84FD4">
                  <w:pPr>
                    <w:pStyle w:val="ROWTABELLA"/>
                    <w:jc w:val="center"/>
                    <w:rPr>
                      <w:color w:val="002060"/>
                    </w:rPr>
                  </w:pPr>
                  <w:r w:rsidRPr="00747C04">
                    <w:rPr>
                      <w:color w:val="002060"/>
                    </w:rPr>
                    <w:t>4 - 2</w:t>
                  </w:r>
                </w:p>
              </w:tc>
              <w:tc>
                <w:tcPr>
                  <w:tcW w:w="200" w:type="dxa"/>
                  <w:tcBorders>
                    <w:top w:val="nil"/>
                    <w:left w:val="nil"/>
                    <w:bottom w:val="nil"/>
                    <w:right w:val="outset" w:sz="6" w:space="0" w:color="auto"/>
                  </w:tcBorders>
                  <w:tcMar>
                    <w:top w:w="20" w:type="dxa"/>
                    <w:left w:w="20" w:type="dxa"/>
                    <w:bottom w:w="20" w:type="dxa"/>
                    <w:right w:w="20" w:type="dxa"/>
                  </w:tcMar>
                  <w:vAlign w:val="center"/>
                </w:tcPr>
                <w:p w14:paraId="6B2B315D" w14:textId="77777777" w:rsidR="00BB1165" w:rsidRPr="00747C04" w:rsidRDefault="00BB1165" w:rsidP="00B84FD4">
                  <w:pPr>
                    <w:pStyle w:val="ROWTABELLA"/>
                    <w:jc w:val="center"/>
                    <w:rPr>
                      <w:color w:val="002060"/>
                    </w:rPr>
                  </w:pPr>
                  <w:r w:rsidRPr="00747C04">
                    <w:rPr>
                      <w:color w:val="002060"/>
                    </w:rPr>
                    <w:t> </w:t>
                  </w:r>
                </w:p>
              </w:tc>
            </w:tr>
            <w:tr w:rsidR="00BB1165" w:rsidRPr="00747C04" w14:paraId="6CEF3C45" w14:textId="77777777" w:rsidTr="00B84FD4">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14:paraId="08EE1A49" w14:textId="77777777" w:rsidR="00BB1165" w:rsidRPr="00747C04" w:rsidRDefault="00BB1165" w:rsidP="00B84FD4">
                  <w:pPr>
                    <w:pStyle w:val="ROWTABELLA"/>
                    <w:rPr>
                      <w:color w:val="002060"/>
                    </w:rPr>
                  </w:pPr>
                  <w:r w:rsidRPr="00747C04">
                    <w:rPr>
                      <w:color w:val="002060"/>
                    </w:rPr>
                    <w:t>(1) FFJ CALCIO A 5</w:t>
                  </w:r>
                </w:p>
              </w:tc>
              <w:tc>
                <w:tcPr>
                  <w:tcW w:w="2000" w:type="dxa"/>
                  <w:tcBorders>
                    <w:top w:val="nil"/>
                    <w:left w:val="nil"/>
                    <w:bottom w:val="nil"/>
                    <w:right w:val="outset" w:sz="6" w:space="0" w:color="auto"/>
                  </w:tcBorders>
                  <w:tcMar>
                    <w:top w:w="20" w:type="dxa"/>
                    <w:left w:w="20" w:type="dxa"/>
                    <w:bottom w:w="20" w:type="dxa"/>
                    <w:right w:w="20" w:type="dxa"/>
                  </w:tcMar>
                  <w:vAlign w:val="center"/>
                </w:tcPr>
                <w:p w14:paraId="31730836" w14:textId="77777777" w:rsidR="00BB1165" w:rsidRPr="00747C04" w:rsidRDefault="00BB1165" w:rsidP="00B84FD4">
                  <w:pPr>
                    <w:pStyle w:val="ROWTABELLA"/>
                    <w:rPr>
                      <w:color w:val="002060"/>
                    </w:rPr>
                  </w:pPr>
                  <w:r w:rsidRPr="00747C04">
                    <w:rPr>
                      <w:color w:val="002060"/>
                    </w:rPr>
                    <w:t>- OSTRENSE</w:t>
                  </w:r>
                </w:p>
              </w:tc>
              <w:tc>
                <w:tcPr>
                  <w:tcW w:w="500" w:type="dxa"/>
                  <w:tcBorders>
                    <w:top w:val="nil"/>
                    <w:left w:val="nil"/>
                    <w:bottom w:val="nil"/>
                    <w:right w:val="outset" w:sz="6" w:space="0" w:color="auto"/>
                  </w:tcBorders>
                  <w:tcMar>
                    <w:top w:w="20" w:type="dxa"/>
                    <w:left w:w="20" w:type="dxa"/>
                    <w:bottom w:w="20" w:type="dxa"/>
                    <w:right w:w="20" w:type="dxa"/>
                  </w:tcMar>
                  <w:vAlign w:val="center"/>
                </w:tcPr>
                <w:p w14:paraId="250EC11B" w14:textId="77777777" w:rsidR="00BB1165" w:rsidRPr="00747C04" w:rsidRDefault="00BB1165" w:rsidP="00B84FD4">
                  <w:pPr>
                    <w:pStyle w:val="ROWTABELLA"/>
                    <w:jc w:val="center"/>
                    <w:rPr>
                      <w:color w:val="002060"/>
                    </w:rPr>
                  </w:pPr>
                  <w:r w:rsidRPr="00747C04">
                    <w:rPr>
                      <w:color w:val="002060"/>
                    </w:rPr>
                    <w:t>5 - 3</w:t>
                  </w:r>
                </w:p>
              </w:tc>
              <w:tc>
                <w:tcPr>
                  <w:tcW w:w="200" w:type="dxa"/>
                  <w:tcBorders>
                    <w:top w:val="nil"/>
                    <w:left w:val="nil"/>
                    <w:bottom w:val="nil"/>
                    <w:right w:val="outset" w:sz="6" w:space="0" w:color="auto"/>
                  </w:tcBorders>
                  <w:tcMar>
                    <w:top w:w="20" w:type="dxa"/>
                    <w:left w:w="20" w:type="dxa"/>
                    <w:bottom w:w="20" w:type="dxa"/>
                    <w:right w:w="20" w:type="dxa"/>
                  </w:tcMar>
                  <w:vAlign w:val="center"/>
                </w:tcPr>
                <w:p w14:paraId="4212F935" w14:textId="77777777" w:rsidR="00BB1165" w:rsidRPr="00747C04" w:rsidRDefault="00BB1165" w:rsidP="00B84FD4">
                  <w:pPr>
                    <w:pStyle w:val="ROWTABELLA"/>
                    <w:jc w:val="center"/>
                    <w:rPr>
                      <w:color w:val="002060"/>
                    </w:rPr>
                  </w:pPr>
                  <w:r w:rsidRPr="00747C04">
                    <w:rPr>
                      <w:color w:val="002060"/>
                    </w:rPr>
                    <w:t> </w:t>
                  </w:r>
                </w:p>
              </w:tc>
            </w:tr>
            <w:tr w:rsidR="00BB1165" w:rsidRPr="00747C04" w14:paraId="2928E733" w14:textId="77777777" w:rsidTr="00B84FD4">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14:paraId="30E810FD" w14:textId="77777777" w:rsidR="00BB1165" w:rsidRPr="00747C04" w:rsidRDefault="00BB1165" w:rsidP="00B84FD4">
                  <w:pPr>
                    <w:pStyle w:val="ROWTABELLA"/>
                    <w:rPr>
                      <w:color w:val="002060"/>
                    </w:rPr>
                  </w:pPr>
                  <w:r w:rsidRPr="00747C04">
                    <w:rPr>
                      <w:color w:val="002060"/>
                    </w:rPr>
                    <w:t>REAL S.COSTANZO CALCIO 5</w:t>
                  </w:r>
                </w:p>
              </w:tc>
              <w:tc>
                <w:tcPr>
                  <w:tcW w:w="2000" w:type="dxa"/>
                  <w:tcBorders>
                    <w:top w:val="nil"/>
                    <w:left w:val="nil"/>
                    <w:bottom w:val="nil"/>
                    <w:right w:val="outset" w:sz="6" w:space="0" w:color="auto"/>
                  </w:tcBorders>
                  <w:tcMar>
                    <w:top w:w="20" w:type="dxa"/>
                    <w:left w:w="20" w:type="dxa"/>
                    <w:bottom w:w="20" w:type="dxa"/>
                    <w:right w:w="20" w:type="dxa"/>
                  </w:tcMar>
                  <w:vAlign w:val="center"/>
                </w:tcPr>
                <w:p w14:paraId="51E07F5E" w14:textId="77777777" w:rsidR="00BB1165" w:rsidRPr="00747C04" w:rsidRDefault="00BB1165" w:rsidP="00B84FD4">
                  <w:pPr>
                    <w:pStyle w:val="ROWTABELLA"/>
                    <w:rPr>
                      <w:color w:val="002060"/>
                    </w:rPr>
                  </w:pPr>
                  <w:r w:rsidRPr="00747C04">
                    <w:rPr>
                      <w:color w:val="002060"/>
                    </w:rPr>
                    <w:t>- CASTELBELLINO CALCIO A 5</w:t>
                  </w:r>
                </w:p>
              </w:tc>
              <w:tc>
                <w:tcPr>
                  <w:tcW w:w="500" w:type="dxa"/>
                  <w:tcBorders>
                    <w:top w:val="nil"/>
                    <w:left w:val="nil"/>
                    <w:bottom w:val="nil"/>
                    <w:right w:val="outset" w:sz="6" w:space="0" w:color="auto"/>
                  </w:tcBorders>
                  <w:tcMar>
                    <w:top w:w="20" w:type="dxa"/>
                    <w:left w:w="20" w:type="dxa"/>
                    <w:bottom w:w="20" w:type="dxa"/>
                    <w:right w:w="20" w:type="dxa"/>
                  </w:tcMar>
                  <w:vAlign w:val="center"/>
                </w:tcPr>
                <w:p w14:paraId="2C83219A" w14:textId="77777777" w:rsidR="00BB1165" w:rsidRPr="00747C04" w:rsidRDefault="00BB1165" w:rsidP="00B84FD4">
                  <w:pPr>
                    <w:pStyle w:val="ROWTABELLA"/>
                    <w:jc w:val="center"/>
                    <w:rPr>
                      <w:color w:val="002060"/>
                    </w:rPr>
                  </w:pPr>
                  <w:r w:rsidRPr="00747C04">
                    <w:rPr>
                      <w:color w:val="002060"/>
                    </w:rPr>
                    <w:t>9 - 5</w:t>
                  </w:r>
                </w:p>
              </w:tc>
              <w:tc>
                <w:tcPr>
                  <w:tcW w:w="200" w:type="dxa"/>
                  <w:tcBorders>
                    <w:top w:val="nil"/>
                    <w:left w:val="nil"/>
                    <w:bottom w:val="nil"/>
                    <w:right w:val="outset" w:sz="6" w:space="0" w:color="auto"/>
                  </w:tcBorders>
                  <w:tcMar>
                    <w:top w:w="20" w:type="dxa"/>
                    <w:left w:w="20" w:type="dxa"/>
                    <w:bottom w:w="20" w:type="dxa"/>
                    <w:right w:w="20" w:type="dxa"/>
                  </w:tcMar>
                  <w:vAlign w:val="center"/>
                </w:tcPr>
                <w:p w14:paraId="3DACCC5D" w14:textId="77777777" w:rsidR="00BB1165" w:rsidRPr="00747C04" w:rsidRDefault="00BB1165" w:rsidP="00B84FD4">
                  <w:pPr>
                    <w:pStyle w:val="ROWTABELLA"/>
                    <w:jc w:val="center"/>
                    <w:rPr>
                      <w:color w:val="002060"/>
                    </w:rPr>
                  </w:pPr>
                  <w:r w:rsidRPr="00747C04">
                    <w:rPr>
                      <w:color w:val="002060"/>
                    </w:rPr>
                    <w:t> </w:t>
                  </w:r>
                </w:p>
              </w:tc>
            </w:tr>
            <w:tr w:rsidR="00BB1165" w:rsidRPr="00747C04" w14:paraId="23FD872B" w14:textId="77777777" w:rsidTr="00B84FD4">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tcPr>
                <w:p w14:paraId="213A5A15" w14:textId="77777777" w:rsidR="00BB1165" w:rsidRPr="00747C04" w:rsidRDefault="00BB1165" w:rsidP="00B84FD4">
                  <w:pPr>
                    <w:pStyle w:val="ROWTABELLA"/>
                    <w:rPr>
                      <w:color w:val="002060"/>
                    </w:rPr>
                  </w:pPr>
                  <w:r w:rsidRPr="00747C04">
                    <w:rPr>
                      <w:color w:val="002060"/>
                    </w:rPr>
                    <w:t>VERBENA C5 ANCONA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tcPr>
                <w:p w14:paraId="569EA734" w14:textId="77777777" w:rsidR="00BB1165" w:rsidRPr="00747C04" w:rsidRDefault="00BB1165" w:rsidP="00B84FD4">
                  <w:pPr>
                    <w:pStyle w:val="ROWTABELLA"/>
                    <w:rPr>
                      <w:color w:val="002060"/>
                    </w:rPr>
                  </w:pPr>
                  <w:r w:rsidRPr="00747C04">
                    <w:rPr>
                      <w:color w:val="002060"/>
                    </w:rPr>
                    <w:t>- CITTA DI FALCONARA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tcPr>
                <w:p w14:paraId="1F814BFC" w14:textId="77777777" w:rsidR="00BB1165" w:rsidRPr="00747C04" w:rsidRDefault="00BB1165" w:rsidP="00B84FD4">
                  <w:pPr>
                    <w:pStyle w:val="ROWTABELLA"/>
                    <w:jc w:val="center"/>
                    <w:rPr>
                      <w:color w:val="002060"/>
                    </w:rPr>
                  </w:pPr>
                  <w:r w:rsidRPr="00747C04">
                    <w:rPr>
                      <w:color w:val="002060"/>
                    </w:rPr>
                    <w:t>6 - 2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tcPr>
                <w:p w14:paraId="3E4CD112" w14:textId="77777777" w:rsidR="00BB1165" w:rsidRPr="00747C04" w:rsidRDefault="00BB1165" w:rsidP="00B84FD4">
                  <w:pPr>
                    <w:pStyle w:val="ROWTABELLA"/>
                    <w:jc w:val="center"/>
                    <w:rPr>
                      <w:color w:val="002060"/>
                    </w:rPr>
                  </w:pPr>
                  <w:r w:rsidRPr="00747C04">
                    <w:rPr>
                      <w:color w:val="002060"/>
                    </w:rPr>
                    <w:t> </w:t>
                  </w:r>
                </w:p>
              </w:tc>
            </w:tr>
            <w:tr w:rsidR="00BB1165" w:rsidRPr="00747C04" w14:paraId="717092EA" w14:textId="77777777" w:rsidTr="00B84FD4">
              <w:tc>
                <w:tcPr>
                  <w:tcW w:w="4700" w:type="dxa"/>
                  <w:gridSpan w:val="4"/>
                  <w:tcBorders>
                    <w:top w:val="nil"/>
                    <w:left w:val="nil"/>
                    <w:bottom w:val="nil"/>
                    <w:right w:val="nil"/>
                  </w:tcBorders>
                  <w:tcMar>
                    <w:top w:w="20" w:type="dxa"/>
                    <w:left w:w="20" w:type="dxa"/>
                    <w:bottom w:w="20" w:type="dxa"/>
                    <w:right w:w="20" w:type="dxa"/>
                  </w:tcMar>
                  <w:vAlign w:val="center"/>
                </w:tcPr>
                <w:p w14:paraId="5037381D" w14:textId="77777777" w:rsidR="00BB1165" w:rsidRPr="00747C04" w:rsidRDefault="00BB1165" w:rsidP="00B84FD4">
                  <w:pPr>
                    <w:pStyle w:val="ROWTABELLA"/>
                    <w:rPr>
                      <w:color w:val="002060"/>
                    </w:rPr>
                  </w:pPr>
                  <w:r w:rsidRPr="00747C04">
                    <w:rPr>
                      <w:color w:val="002060"/>
                    </w:rPr>
                    <w:t>(1) - disputata il 11/11/2018</w:t>
                  </w:r>
                </w:p>
              </w:tc>
            </w:tr>
          </w:tbl>
          <w:p w14:paraId="06C107CF" w14:textId="77777777" w:rsidR="00BB1165" w:rsidRPr="00747C04" w:rsidRDefault="00BB1165" w:rsidP="00B84FD4">
            <w:pPr>
              <w:rPr>
                <w:color w:val="002060"/>
                <w:sz w:val="24"/>
                <w:szCs w:val="24"/>
              </w:rPr>
            </w:pPr>
          </w:p>
        </w:tc>
        <w:tc>
          <w:tcPr>
            <w:tcW w:w="0" w:type="auto"/>
          </w:tcPr>
          <w:tbl>
            <w:tblPr>
              <w:tblpPr w:leftFromText="41" w:rightFromText="41" w:vertAnchor="text" w:horzAnchor="margin" w:tblpY="30"/>
              <w:tblOverlap w:val="never"/>
              <w:tblW w:w="47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00"/>
              <w:gridCol w:w="2000"/>
              <w:gridCol w:w="500"/>
              <w:gridCol w:w="200"/>
            </w:tblGrid>
            <w:tr w:rsidR="00BB1165" w:rsidRPr="00747C04" w14:paraId="7E96A696" w14:textId="77777777" w:rsidTr="00B84FD4">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65539C9" w14:textId="77777777" w:rsidR="00BB1165" w:rsidRPr="00747C04" w:rsidRDefault="00BB1165" w:rsidP="00B84FD4">
                  <w:pPr>
                    <w:pStyle w:val="HEADERTABELLA"/>
                    <w:rPr>
                      <w:color w:val="002060"/>
                    </w:rPr>
                  </w:pPr>
                  <w:r w:rsidRPr="00747C04">
                    <w:rPr>
                      <w:color w:val="002060"/>
                    </w:rPr>
                    <w:t>GIRONE B - 6 Giornata - A</w:t>
                  </w:r>
                </w:p>
              </w:tc>
            </w:tr>
            <w:tr w:rsidR="00BB1165" w:rsidRPr="00747C04" w14:paraId="40E3D9D8" w14:textId="77777777" w:rsidTr="00B84FD4">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tcPr>
                <w:p w14:paraId="7481CF23" w14:textId="77777777" w:rsidR="00BB1165" w:rsidRPr="00747C04" w:rsidRDefault="00BB1165" w:rsidP="00B84FD4">
                  <w:pPr>
                    <w:pStyle w:val="ROWTABELLA"/>
                    <w:rPr>
                      <w:color w:val="002060"/>
                    </w:rPr>
                  </w:pPr>
                  <w:r w:rsidRPr="00747C04">
                    <w:rPr>
                      <w:color w:val="002060"/>
                    </w:rPr>
                    <w:t>C.U.S. ANCONA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tcPr>
                <w:p w14:paraId="32F45B4A" w14:textId="77777777" w:rsidR="00BB1165" w:rsidRPr="00747C04" w:rsidRDefault="00BB1165" w:rsidP="00B84FD4">
                  <w:pPr>
                    <w:pStyle w:val="ROWTABELLA"/>
                    <w:rPr>
                      <w:color w:val="002060"/>
                    </w:rPr>
                  </w:pPr>
                  <w:r w:rsidRPr="00747C04">
                    <w:rPr>
                      <w:color w:val="002060"/>
                    </w:rPr>
                    <w:t>- PIETRALACROCE 73</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tcPr>
                <w:p w14:paraId="635EFD2C" w14:textId="77777777" w:rsidR="00BB1165" w:rsidRPr="00747C04" w:rsidRDefault="00BB1165" w:rsidP="00B84FD4">
                  <w:pPr>
                    <w:pStyle w:val="ROWTABELLA"/>
                    <w:jc w:val="center"/>
                    <w:rPr>
                      <w:color w:val="002060"/>
                    </w:rPr>
                  </w:pPr>
                  <w:r w:rsidRPr="00747C04">
                    <w:rPr>
                      <w:color w:val="002060"/>
                    </w:rPr>
                    <w:t>2 - 4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tcPr>
                <w:p w14:paraId="4E237247" w14:textId="77777777" w:rsidR="00BB1165" w:rsidRPr="00747C04" w:rsidRDefault="00BB1165" w:rsidP="00B84FD4">
                  <w:pPr>
                    <w:pStyle w:val="ROWTABELLA"/>
                    <w:jc w:val="center"/>
                    <w:rPr>
                      <w:color w:val="002060"/>
                    </w:rPr>
                  </w:pPr>
                  <w:r w:rsidRPr="00747C04">
                    <w:rPr>
                      <w:color w:val="002060"/>
                    </w:rPr>
                    <w:t> </w:t>
                  </w:r>
                </w:p>
              </w:tc>
            </w:tr>
            <w:tr w:rsidR="00BB1165" w:rsidRPr="00747C04" w14:paraId="59382E5D" w14:textId="77777777" w:rsidTr="00B84FD4">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14:paraId="00291B53" w14:textId="77777777" w:rsidR="00BB1165" w:rsidRPr="00747C04" w:rsidRDefault="00BB1165" w:rsidP="00B84FD4">
                  <w:pPr>
                    <w:pStyle w:val="ROWTABELLA"/>
                    <w:rPr>
                      <w:color w:val="002060"/>
                    </w:rPr>
                  </w:pPr>
                  <w:r w:rsidRPr="00747C04">
                    <w:rPr>
                      <w:color w:val="002060"/>
                    </w:rPr>
                    <w:t>CASENUOVE</w:t>
                  </w:r>
                </w:p>
              </w:tc>
              <w:tc>
                <w:tcPr>
                  <w:tcW w:w="2000" w:type="dxa"/>
                  <w:tcBorders>
                    <w:top w:val="nil"/>
                    <w:left w:val="nil"/>
                    <w:bottom w:val="nil"/>
                    <w:right w:val="outset" w:sz="6" w:space="0" w:color="auto"/>
                  </w:tcBorders>
                  <w:tcMar>
                    <w:top w:w="20" w:type="dxa"/>
                    <w:left w:w="20" w:type="dxa"/>
                    <w:bottom w:w="20" w:type="dxa"/>
                    <w:right w:w="20" w:type="dxa"/>
                  </w:tcMar>
                  <w:vAlign w:val="center"/>
                </w:tcPr>
                <w:p w14:paraId="4409E930" w14:textId="77777777" w:rsidR="00BB1165" w:rsidRPr="00747C04" w:rsidRDefault="00BB1165" w:rsidP="00B84FD4">
                  <w:pPr>
                    <w:pStyle w:val="ROWTABELLA"/>
                    <w:rPr>
                      <w:color w:val="002060"/>
                    </w:rPr>
                  </w:pPr>
                  <w:r w:rsidRPr="00747C04">
                    <w:rPr>
                      <w:color w:val="002060"/>
                    </w:rPr>
                    <w:t>- U.MANDOLESI CALCIO</w:t>
                  </w:r>
                </w:p>
              </w:tc>
              <w:tc>
                <w:tcPr>
                  <w:tcW w:w="500" w:type="dxa"/>
                  <w:tcBorders>
                    <w:top w:val="nil"/>
                    <w:left w:val="nil"/>
                    <w:bottom w:val="nil"/>
                    <w:right w:val="outset" w:sz="6" w:space="0" w:color="auto"/>
                  </w:tcBorders>
                  <w:tcMar>
                    <w:top w:w="20" w:type="dxa"/>
                    <w:left w:w="20" w:type="dxa"/>
                    <w:bottom w:w="20" w:type="dxa"/>
                    <w:right w:w="20" w:type="dxa"/>
                  </w:tcMar>
                  <w:vAlign w:val="center"/>
                </w:tcPr>
                <w:p w14:paraId="4B43AC75" w14:textId="77777777" w:rsidR="00BB1165" w:rsidRPr="00747C04" w:rsidRDefault="00BB1165" w:rsidP="00B84FD4">
                  <w:pPr>
                    <w:pStyle w:val="ROWTABELLA"/>
                    <w:jc w:val="center"/>
                    <w:rPr>
                      <w:color w:val="002060"/>
                    </w:rPr>
                  </w:pPr>
                  <w:r w:rsidRPr="00747C04">
                    <w:rPr>
                      <w:color w:val="002060"/>
                    </w:rPr>
                    <w:t>7 - 0</w:t>
                  </w:r>
                </w:p>
              </w:tc>
              <w:tc>
                <w:tcPr>
                  <w:tcW w:w="200" w:type="dxa"/>
                  <w:tcBorders>
                    <w:top w:val="nil"/>
                    <w:left w:val="nil"/>
                    <w:bottom w:val="nil"/>
                    <w:right w:val="outset" w:sz="6" w:space="0" w:color="auto"/>
                  </w:tcBorders>
                  <w:tcMar>
                    <w:top w:w="20" w:type="dxa"/>
                    <w:left w:w="20" w:type="dxa"/>
                    <w:bottom w:w="20" w:type="dxa"/>
                    <w:right w:w="20" w:type="dxa"/>
                  </w:tcMar>
                  <w:vAlign w:val="center"/>
                </w:tcPr>
                <w:p w14:paraId="7E3BDA71" w14:textId="77777777" w:rsidR="00BB1165" w:rsidRPr="00747C04" w:rsidRDefault="00BB1165" w:rsidP="00B84FD4">
                  <w:pPr>
                    <w:pStyle w:val="ROWTABELLA"/>
                    <w:jc w:val="center"/>
                    <w:rPr>
                      <w:color w:val="002060"/>
                    </w:rPr>
                  </w:pPr>
                  <w:r w:rsidRPr="00747C04">
                    <w:rPr>
                      <w:color w:val="002060"/>
                    </w:rPr>
                    <w:t> </w:t>
                  </w:r>
                </w:p>
              </w:tc>
            </w:tr>
            <w:tr w:rsidR="00BB1165" w:rsidRPr="00747C04" w14:paraId="5515E58C" w14:textId="77777777" w:rsidTr="00B84FD4">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14:paraId="5B5795CD" w14:textId="77777777" w:rsidR="00BB1165" w:rsidRPr="00747C04" w:rsidRDefault="00BB1165" w:rsidP="00B84FD4">
                  <w:pPr>
                    <w:pStyle w:val="ROWTABELLA"/>
                    <w:rPr>
                      <w:color w:val="002060"/>
                    </w:rPr>
                  </w:pPr>
                  <w:r w:rsidRPr="00747C04">
                    <w:rPr>
                      <w:color w:val="002060"/>
                    </w:rPr>
                    <w:t>FUTSAL COBA SPORTIVA DIL</w:t>
                  </w:r>
                </w:p>
              </w:tc>
              <w:tc>
                <w:tcPr>
                  <w:tcW w:w="2000" w:type="dxa"/>
                  <w:tcBorders>
                    <w:top w:val="nil"/>
                    <w:left w:val="nil"/>
                    <w:bottom w:val="nil"/>
                    <w:right w:val="outset" w:sz="6" w:space="0" w:color="auto"/>
                  </w:tcBorders>
                  <w:tcMar>
                    <w:top w:w="20" w:type="dxa"/>
                    <w:left w:w="20" w:type="dxa"/>
                    <w:bottom w:w="20" w:type="dxa"/>
                    <w:right w:w="20" w:type="dxa"/>
                  </w:tcMar>
                  <w:vAlign w:val="center"/>
                </w:tcPr>
                <w:p w14:paraId="4A1AC884" w14:textId="77777777" w:rsidR="00BB1165" w:rsidRPr="00747C04" w:rsidRDefault="00BB1165" w:rsidP="00B84FD4">
                  <w:pPr>
                    <w:pStyle w:val="ROWTABELLA"/>
                    <w:rPr>
                      <w:color w:val="002060"/>
                    </w:rPr>
                  </w:pPr>
                  <w:r w:rsidRPr="00747C04">
                    <w:rPr>
                      <w:color w:val="002060"/>
                    </w:rPr>
                    <w:t>- NUOVA JUVENTINA FFC</w:t>
                  </w:r>
                </w:p>
              </w:tc>
              <w:tc>
                <w:tcPr>
                  <w:tcW w:w="500" w:type="dxa"/>
                  <w:tcBorders>
                    <w:top w:val="nil"/>
                    <w:left w:val="nil"/>
                    <w:bottom w:val="nil"/>
                    <w:right w:val="outset" w:sz="6" w:space="0" w:color="auto"/>
                  </w:tcBorders>
                  <w:tcMar>
                    <w:top w:w="20" w:type="dxa"/>
                    <w:left w:w="20" w:type="dxa"/>
                    <w:bottom w:w="20" w:type="dxa"/>
                    <w:right w:w="20" w:type="dxa"/>
                  </w:tcMar>
                  <w:vAlign w:val="center"/>
                </w:tcPr>
                <w:p w14:paraId="008B5124" w14:textId="77777777" w:rsidR="00BB1165" w:rsidRPr="00747C04" w:rsidRDefault="00BB1165" w:rsidP="00B84FD4">
                  <w:pPr>
                    <w:pStyle w:val="ROWTABELLA"/>
                    <w:jc w:val="center"/>
                    <w:rPr>
                      <w:color w:val="002060"/>
                    </w:rPr>
                  </w:pPr>
                  <w:r w:rsidRPr="00747C04">
                    <w:rPr>
                      <w:color w:val="002060"/>
                    </w:rPr>
                    <w:t>7 - 5</w:t>
                  </w:r>
                </w:p>
              </w:tc>
              <w:tc>
                <w:tcPr>
                  <w:tcW w:w="200" w:type="dxa"/>
                  <w:tcBorders>
                    <w:top w:val="nil"/>
                    <w:left w:val="nil"/>
                    <w:bottom w:val="nil"/>
                    <w:right w:val="outset" w:sz="6" w:space="0" w:color="auto"/>
                  </w:tcBorders>
                  <w:tcMar>
                    <w:top w:w="20" w:type="dxa"/>
                    <w:left w:w="20" w:type="dxa"/>
                    <w:bottom w:w="20" w:type="dxa"/>
                    <w:right w:w="20" w:type="dxa"/>
                  </w:tcMar>
                  <w:vAlign w:val="center"/>
                </w:tcPr>
                <w:p w14:paraId="7BB475BE" w14:textId="77777777" w:rsidR="00BB1165" w:rsidRPr="00747C04" w:rsidRDefault="00BB1165" w:rsidP="00B84FD4">
                  <w:pPr>
                    <w:pStyle w:val="ROWTABELLA"/>
                    <w:jc w:val="center"/>
                    <w:rPr>
                      <w:color w:val="002060"/>
                    </w:rPr>
                  </w:pPr>
                  <w:r w:rsidRPr="00747C04">
                    <w:rPr>
                      <w:color w:val="002060"/>
                    </w:rPr>
                    <w:t> </w:t>
                  </w:r>
                </w:p>
              </w:tc>
            </w:tr>
            <w:tr w:rsidR="00BB1165" w:rsidRPr="00747C04" w14:paraId="090578B8" w14:textId="77777777" w:rsidTr="00B84FD4">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14:paraId="4414040D" w14:textId="77777777" w:rsidR="00BB1165" w:rsidRPr="00747C04" w:rsidRDefault="00BB1165" w:rsidP="00B84FD4">
                  <w:pPr>
                    <w:pStyle w:val="ROWTABELLA"/>
                    <w:rPr>
                      <w:color w:val="002060"/>
                    </w:rPr>
                  </w:pPr>
                  <w:r w:rsidRPr="00747C04">
                    <w:rPr>
                      <w:color w:val="002060"/>
                    </w:rPr>
                    <w:t>FUTSAL MONTURANO</w:t>
                  </w:r>
                </w:p>
              </w:tc>
              <w:tc>
                <w:tcPr>
                  <w:tcW w:w="2000" w:type="dxa"/>
                  <w:tcBorders>
                    <w:top w:val="nil"/>
                    <w:left w:val="nil"/>
                    <w:bottom w:val="nil"/>
                    <w:right w:val="outset" w:sz="6" w:space="0" w:color="auto"/>
                  </w:tcBorders>
                  <w:tcMar>
                    <w:top w:w="20" w:type="dxa"/>
                    <w:left w:w="20" w:type="dxa"/>
                    <w:bottom w:w="20" w:type="dxa"/>
                    <w:right w:w="20" w:type="dxa"/>
                  </w:tcMar>
                  <w:vAlign w:val="center"/>
                </w:tcPr>
                <w:p w14:paraId="4EEC388B" w14:textId="77777777" w:rsidR="00BB1165" w:rsidRPr="00747C04" w:rsidRDefault="00BB1165" w:rsidP="00B84FD4">
                  <w:pPr>
                    <w:pStyle w:val="ROWTABELLA"/>
                    <w:rPr>
                      <w:color w:val="002060"/>
                    </w:rPr>
                  </w:pPr>
                  <w:r w:rsidRPr="00747C04">
                    <w:rPr>
                      <w:color w:val="002060"/>
                    </w:rPr>
                    <w:t>- CANDIA BARACCOLA ASPIO</w:t>
                  </w:r>
                </w:p>
              </w:tc>
              <w:tc>
                <w:tcPr>
                  <w:tcW w:w="500" w:type="dxa"/>
                  <w:tcBorders>
                    <w:top w:val="nil"/>
                    <w:left w:val="nil"/>
                    <w:bottom w:val="nil"/>
                    <w:right w:val="outset" w:sz="6" w:space="0" w:color="auto"/>
                  </w:tcBorders>
                  <w:tcMar>
                    <w:top w:w="20" w:type="dxa"/>
                    <w:left w:w="20" w:type="dxa"/>
                    <w:bottom w:w="20" w:type="dxa"/>
                    <w:right w:w="20" w:type="dxa"/>
                  </w:tcMar>
                  <w:vAlign w:val="center"/>
                </w:tcPr>
                <w:p w14:paraId="574213D2" w14:textId="77777777" w:rsidR="00BB1165" w:rsidRPr="00747C04" w:rsidRDefault="00BB1165" w:rsidP="00B84FD4">
                  <w:pPr>
                    <w:pStyle w:val="ROWTABELLA"/>
                    <w:jc w:val="center"/>
                    <w:rPr>
                      <w:color w:val="002060"/>
                    </w:rPr>
                  </w:pPr>
                  <w:r w:rsidRPr="00747C04">
                    <w:rPr>
                      <w:color w:val="002060"/>
                    </w:rPr>
                    <w:t>6 - 2</w:t>
                  </w:r>
                </w:p>
              </w:tc>
              <w:tc>
                <w:tcPr>
                  <w:tcW w:w="200" w:type="dxa"/>
                  <w:tcBorders>
                    <w:top w:val="nil"/>
                    <w:left w:val="nil"/>
                    <w:bottom w:val="nil"/>
                    <w:right w:val="outset" w:sz="6" w:space="0" w:color="auto"/>
                  </w:tcBorders>
                  <w:tcMar>
                    <w:top w:w="20" w:type="dxa"/>
                    <w:left w:w="20" w:type="dxa"/>
                    <w:bottom w:w="20" w:type="dxa"/>
                    <w:right w:w="20" w:type="dxa"/>
                  </w:tcMar>
                  <w:vAlign w:val="center"/>
                </w:tcPr>
                <w:p w14:paraId="1CFF4BA3" w14:textId="77777777" w:rsidR="00BB1165" w:rsidRPr="00747C04" w:rsidRDefault="00BB1165" w:rsidP="00B84FD4">
                  <w:pPr>
                    <w:pStyle w:val="ROWTABELLA"/>
                    <w:jc w:val="center"/>
                    <w:rPr>
                      <w:color w:val="002060"/>
                    </w:rPr>
                  </w:pPr>
                  <w:r w:rsidRPr="00747C04">
                    <w:rPr>
                      <w:color w:val="002060"/>
                    </w:rPr>
                    <w:t> </w:t>
                  </w:r>
                </w:p>
              </w:tc>
            </w:tr>
            <w:tr w:rsidR="00BB1165" w:rsidRPr="00747C04" w14:paraId="1A54D29F" w14:textId="77777777" w:rsidTr="00B84FD4">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tcPr>
                <w:p w14:paraId="31F4EFC7" w14:textId="77777777" w:rsidR="00BB1165" w:rsidRPr="00747C04" w:rsidRDefault="00BB1165" w:rsidP="00B84FD4">
                  <w:pPr>
                    <w:pStyle w:val="ROWTABELLA"/>
                    <w:rPr>
                      <w:color w:val="002060"/>
                    </w:rPr>
                  </w:pPr>
                  <w:r w:rsidRPr="00747C04">
                    <w:rPr>
                      <w:color w:val="002060"/>
                    </w:rPr>
                    <w:t>MONTELUPONE CALCIO A 5</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tcPr>
                <w:p w14:paraId="1C9F8355" w14:textId="77777777" w:rsidR="00BB1165" w:rsidRPr="00747C04" w:rsidRDefault="00BB1165" w:rsidP="00B84FD4">
                  <w:pPr>
                    <w:pStyle w:val="ROWTABELLA"/>
                    <w:rPr>
                      <w:color w:val="002060"/>
                    </w:rPr>
                  </w:pPr>
                  <w:r w:rsidRPr="00747C04">
                    <w:rPr>
                      <w:color w:val="002060"/>
                    </w:rPr>
                    <w:t>- ACLI MANTOVANI CALCIO A 5</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tcPr>
                <w:p w14:paraId="2E7E05C8" w14:textId="77777777" w:rsidR="00BB1165" w:rsidRPr="00747C04" w:rsidRDefault="00BB1165" w:rsidP="00B84FD4">
                  <w:pPr>
                    <w:pStyle w:val="ROWTABELLA"/>
                    <w:jc w:val="center"/>
                    <w:rPr>
                      <w:color w:val="002060"/>
                    </w:rPr>
                  </w:pPr>
                  <w:r w:rsidRPr="00747C04">
                    <w:rPr>
                      <w:color w:val="002060"/>
                    </w:rPr>
                    <w:t>4 - 2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tcPr>
                <w:p w14:paraId="33B0A273" w14:textId="77777777" w:rsidR="00BB1165" w:rsidRPr="00747C04" w:rsidRDefault="00BB1165" w:rsidP="00B84FD4">
                  <w:pPr>
                    <w:pStyle w:val="ROWTABELLA"/>
                    <w:jc w:val="center"/>
                    <w:rPr>
                      <w:color w:val="002060"/>
                    </w:rPr>
                  </w:pPr>
                  <w:r w:rsidRPr="00747C04">
                    <w:rPr>
                      <w:color w:val="002060"/>
                    </w:rPr>
                    <w:t> </w:t>
                  </w:r>
                </w:p>
              </w:tc>
            </w:tr>
          </w:tbl>
          <w:p w14:paraId="4320E41F" w14:textId="77777777" w:rsidR="00BB1165" w:rsidRPr="00747C04" w:rsidRDefault="00BB1165" w:rsidP="00B84FD4">
            <w:pPr>
              <w:rPr>
                <w:color w:val="002060"/>
                <w:sz w:val="24"/>
                <w:szCs w:val="24"/>
              </w:rPr>
            </w:pPr>
          </w:p>
        </w:tc>
      </w:tr>
    </w:tbl>
    <w:p w14:paraId="1FE61B38" w14:textId="77777777" w:rsidR="00BB1165" w:rsidRPr="00747C04" w:rsidRDefault="00BB1165" w:rsidP="00BB1165">
      <w:pPr>
        <w:pStyle w:val="breakline"/>
        <w:divId w:val="527259509"/>
        <w:rPr>
          <w:color w:val="002060"/>
        </w:rPr>
      </w:pPr>
    </w:p>
    <w:p w14:paraId="59AEECE3" w14:textId="77777777" w:rsidR="00BB1165" w:rsidRPr="00747C04" w:rsidRDefault="00BB1165" w:rsidP="00BB1165">
      <w:pPr>
        <w:pStyle w:val="breakline"/>
        <w:divId w:val="527259509"/>
        <w:rPr>
          <w:color w:val="002060"/>
        </w:rPr>
      </w:pPr>
    </w:p>
    <w:p w14:paraId="26C2AD7D" w14:textId="77777777" w:rsidR="00BB1165" w:rsidRPr="00747C04" w:rsidRDefault="00BB1165" w:rsidP="00BB1165">
      <w:pPr>
        <w:pStyle w:val="TITOLOPRINC"/>
        <w:divId w:val="527259509"/>
        <w:rPr>
          <w:color w:val="002060"/>
        </w:rPr>
      </w:pPr>
      <w:r w:rsidRPr="00747C04">
        <w:rPr>
          <w:color w:val="002060"/>
        </w:rPr>
        <w:t>GIUDICE SPORTIVO</w:t>
      </w:r>
    </w:p>
    <w:p w14:paraId="158652E7" w14:textId="77777777" w:rsidR="00BB1165" w:rsidRPr="00747C04" w:rsidRDefault="00BB1165" w:rsidP="00BB1165">
      <w:pPr>
        <w:pStyle w:val="diffida"/>
        <w:divId w:val="527259509"/>
        <w:rPr>
          <w:color w:val="002060"/>
        </w:rPr>
      </w:pPr>
      <w:r w:rsidRPr="00747C04">
        <w:rPr>
          <w:color w:val="002060"/>
        </w:rPr>
        <w:t>Il Giudice Sportivo, Avv. Claudio Romagnoli, nella seduta del 14/11/2018, ha adottato le decisioni che di seguito integralmente si riportano:</w:t>
      </w:r>
    </w:p>
    <w:p w14:paraId="5D272E20" w14:textId="77777777" w:rsidR="00BB1165" w:rsidRPr="00747C04" w:rsidRDefault="00BB1165" w:rsidP="00BB1165">
      <w:pPr>
        <w:pStyle w:val="titolo10"/>
        <w:divId w:val="527259509"/>
        <w:rPr>
          <w:color w:val="002060"/>
        </w:rPr>
      </w:pPr>
      <w:r w:rsidRPr="00747C04">
        <w:rPr>
          <w:color w:val="002060"/>
        </w:rPr>
        <w:t xml:space="preserve">GARE DEL 10/11/2018 </w:t>
      </w:r>
    </w:p>
    <w:p w14:paraId="43216308" w14:textId="77777777" w:rsidR="00BB1165" w:rsidRPr="00747C04" w:rsidRDefault="00BB1165" w:rsidP="00BB1165">
      <w:pPr>
        <w:pStyle w:val="titolo7a"/>
        <w:divId w:val="527259509"/>
        <w:rPr>
          <w:color w:val="002060"/>
        </w:rPr>
      </w:pPr>
      <w:r w:rsidRPr="00747C04">
        <w:rPr>
          <w:color w:val="002060"/>
        </w:rPr>
        <w:t xml:space="preserve">PROVVEDIMENTI DISCIPLINARI </w:t>
      </w:r>
    </w:p>
    <w:p w14:paraId="72E108D6" w14:textId="77777777" w:rsidR="00BB1165" w:rsidRPr="00747C04" w:rsidRDefault="00BB1165" w:rsidP="00BB1165">
      <w:pPr>
        <w:pStyle w:val="TITOLO7B"/>
        <w:divId w:val="527259509"/>
        <w:rPr>
          <w:color w:val="002060"/>
        </w:rPr>
      </w:pPr>
      <w:r w:rsidRPr="00747C04">
        <w:rPr>
          <w:color w:val="002060"/>
        </w:rPr>
        <w:t xml:space="preserve">In base alle risultanze degli atti ufficiali sono state deliberate le seguenti sanzioni disciplinari. </w:t>
      </w:r>
    </w:p>
    <w:p w14:paraId="3E1CFF44" w14:textId="77777777" w:rsidR="00BB1165" w:rsidRPr="00747C04" w:rsidRDefault="00BB1165" w:rsidP="00BB1165">
      <w:pPr>
        <w:pStyle w:val="titolo3"/>
        <w:divId w:val="527259509"/>
        <w:rPr>
          <w:color w:val="002060"/>
        </w:rPr>
      </w:pPr>
      <w:r w:rsidRPr="00747C04">
        <w:rPr>
          <w:color w:val="002060"/>
        </w:rPr>
        <w:t xml:space="preserve">A CARICO CALCIATORI NON ESPULSI DAL CAMPO </w:t>
      </w:r>
    </w:p>
    <w:p w14:paraId="7979A18D" w14:textId="77777777" w:rsidR="00BB1165" w:rsidRPr="00747C04" w:rsidRDefault="00BB1165" w:rsidP="00BB1165">
      <w:pPr>
        <w:pStyle w:val="titolo20"/>
        <w:divId w:val="527259509"/>
        <w:rPr>
          <w:color w:val="002060"/>
        </w:rPr>
      </w:pPr>
      <w:r w:rsidRPr="00747C04">
        <w:rPr>
          <w:color w:val="002060"/>
        </w:rPr>
        <w:t xml:space="preserve">AMMONIZIONE (II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BB1165" w:rsidRPr="00747C04" w14:paraId="733680D8" w14:textId="77777777" w:rsidTr="00BB1165">
        <w:trPr>
          <w:divId w:val="527259509"/>
        </w:trPr>
        <w:tc>
          <w:tcPr>
            <w:tcW w:w="2200" w:type="dxa"/>
            <w:tcMar>
              <w:top w:w="20" w:type="dxa"/>
              <w:left w:w="20" w:type="dxa"/>
              <w:bottom w:w="20" w:type="dxa"/>
              <w:right w:w="20" w:type="dxa"/>
            </w:tcMar>
            <w:vAlign w:val="center"/>
          </w:tcPr>
          <w:p w14:paraId="4A3793DC" w14:textId="77777777" w:rsidR="00BB1165" w:rsidRPr="00747C04" w:rsidRDefault="00BB1165" w:rsidP="00B84FD4">
            <w:pPr>
              <w:pStyle w:val="movimento"/>
              <w:rPr>
                <w:color w:val="002060"/>
              </w:rPr>
            </w:pPr>
            <w:r w:rsidRPr="00747C04">
              <w:rPr>
                <w:color w:val="002060"/>
              </w:rPr>
              <w:t>LIBERATI LORENZO</w:t>
            </w:r>
          </w:p>
        </w:tc>
        <w:tc>
          <w:tcPr>
            <w:tcW w:w="2200" w:type="dxa"/>
            <w:tcMar>
              <w:top w:w="20" w:type="dxa"/>
              <w:left w:w="20" w:type="dxa"/>
              <w:bottom w:w="20" w:type="dxa"/>
              <w:right w:w="20" w:type="dxa"/>
            </w:tcMar>
            <w:vAlign w:val="center"/>
          </w:tcPr>
          <w:p w14:paraId="51303FA7" w14:textId="77777777" w:rsidR="00BB1165" w:rsidRPr="00747C04" w:rsidRDefault="00BB1165" w:rsidP="00B84FD4">
            <w:pPr>
              <w:pStyle w:val="movimento2"/>
              <w:rPr>
                <w:color w:val="002060"/>
              </w:rPr>
            </w:pPr>
            <w:r w:rsidRPr="00747C04">
              <w:rPr>
                <w:color w:val="002060"/>
              </w:rPr>
              <w:t xml:space="preserve">(AUDAX 1970 S.ANGELO) </w:t>
            </w:r>
          </w:p>
        </w:tc>
        <w:tc>
          <w:tcPr>
            <w:tcW w:w="800" w:type="dxa"/>
            <w:tcMar>
              <w:top w:w="20" w:type="dxa"/>
              <w:left w:w="20" w:type="dxa"/>
              <w:bottom w:w="20" w:type="dxa"/>
              <w:right w:w="20" w:type="dxa"/>
            </w:tcMar>
            <w:vAlign w:val="center"/>
          </w:tcPr>
          <w:p w14:paraId="4306D69D" w14:textId="77777777" w:rsidR="00BB1165" w:rsidRPr="00747C04" w:rsidRDefault="00BB1165" w:rsidP="00B84FD4">
            <w:pPr>
              <w:pStyle w:val="movimento"/>
              <w:rPr>
                <w:color w:val="002060"/>
              </w:rPr>
            </w:pPr>
            <w:r w:rsidRPr="00747C04">
              <w:rPr>
                <w:color w:val="002060"/>
              </w:rPr>
              <w:t> </w:t>
            </w:r>
          </w:p>
        </w:tc>
        <w:tc>
          <w:tcPr>
            <w:tcW w:w="2200" w:type="dxa"/>
            <w:tcMar>
              <w:top w:w="20" w:type="dxa"/>
              <w:left w:w="20" w:type="dxa"/>
              <w:bottom w:w="20" w:type="dxa"/>
              <w:right w:w="20" w:type="dxa"/>
            </w:tcMar>
            <w:vAlign w:val="center"/>
          </w:tcPr>
          <w:p w14:paraId="786422EB" w14:textId="77777777" w:rsidR="00BB1165" w:rsidRPr="00747C04" w:rsidRDefault="00BB1165" w:rsidP="00B84FD4">
            <w:pPr>
              <w:pStyle w:val="movimento"/>
              <w:rPr>
                <w:color w:val="002060"/>
              </w:rPr>
            </w:pPr>
            <w:r w:rsidRPr="00747C04">
              <w:rPr>
                <w:color w:val="002060"/>
              </w:rPr>
              <w:t>LIONETTI MATTIA</w:t>
            </w:r>
          </w:p>
        </w:tc>
        <w:tc>
          <w:tcPr>
            <w:tcW w:w="2200" w:type="dxa"/>
            <w:tcMar>
              <w:top w:w="20" w:type="dxa"/>
              <w:left w:w="20" w:type="dxa"/>
              <w:bottom w:w="20" w:type="dxa"/>
              <w:right w:w="20" w:type="dxa"/>
            </w:tcMar>
            <w:vAlign w:val="center"/>
          </w:tcPr>
          <w:p w14:paraId="349C8210" w14:textId="77777777" w:rsidR="00BB1165" w:rsidRPr="00747C04" w:rsidRDefault="00BB1165" w:rsidP="00B84FD4">
            <w:pPr>
              <w:pStyle w:val="movimento2"/>
              <w:rPr>
                <w:color w:val="002060"/>
              </w:rPr>
            </w:pPr>
            <w:r w:rsidRPr="00747C04">
              <w:rPr>
                <w:color w:val="002060"/>
              </w:rPr>
              <w:t xml:space="preserve">(C.U.S. ANCONA) </w:t>
            </w:r>
          </w:p>
        </w:tc>
      </w:tr>
      <w:tr w:rsidR="00BB1165" w:rsidRPr="00747C04" w14:paraId="2BCC36FE" w14:textId="77777777" w:rsidTr="00BB1165">
        <w:trPr>
          <w:divId w:val="527259509"/>
        </w:trPr>
        <w:tc>
          <w:tcPr>
            <w:tcW w:w="2200" w:type="dxa"/>
            <w:tcMar>
              <w:top w:w="20" w:type="dxa"/>
              <w:left w:w="20" w:type="dxa"/>
              <w:bottom w:w="20" w:type="dxa"/>
              <w:right w:w="20" w:type="dxa"/>
            </w:tcMar>
            <w:vAlign w:val="center"/>
          </w:tcPr>
          <w:p w14:paraId="0CF9C0EE" w14:textId="77777777" w:rsidR="00BB1165" w:rsidRPr="00747C04" w:rsidRDefault="00BB1165" w:rsidP="00B84FD4">
            <w:pPr>
              <w:pStyle w:val="movimento"/>
              <w:rPr>
                <w:color w:val="002060"/>
              </w:rPr>
            </w:pPr>
            <w:r w:rsidRPr="00747C04">
              <w:rPr>
                <w:color w:val="002060"/>
              </w:rPr>
              <w:t>BREGA GIACOMO</w:t>
            </w:r>
          </w:p>
        </w:tc>
        <w:tc>
          <w:tcPr>
            <w:tcW w:w="2200" w:type="dxa"/>
            <w:tcMar>
              <w:top w:w="20" w:type="dxa"/>
              <w:left w:w="20" w:type="dxa"/>
              <w:bottom w:w="20" w:type="dxa"/>
              <w:right w:w="20" w:type="dxa"/>
            </w:tcMar>
            <w:vAlign w:val="center"/>
          </w:tcPr>
          <w:p w14:paraId="646B11A6" w14:textId="77777777" w:rsidR="00BB1165" w:rsidRPr="00747C04" w:rsidRDefault="00BB1165" w:rsidP="00B84FD4">
            <w:pPr>
              <w:pStyle w:val="movimento2"/>
              <w:rPr>
                <w:color w:val="002060"/>
              </w:rPr>
            </w:pPr>
            <w:r w:rsidRPr="00747C04">
              <w:rPr>
                <w:color w:val="002060"/>
              </w:rPr>
              <w:t xml:space="preserve">(CITTA DI FALCONARA) </w:t>
            </w:r>
          </w:p>
        </w:tc>
        <w:tc>
          <w:tcPr>
            <w:tcW w:w="800" w:type="dxa"/>
            <w:tcMar>
              <w:top w:w="20" w:type="dxa"/>
              <w:left w:w="20" w:type="dxa"/>
              <w:bottom w:w="20" w:type="dxa"/>
              <w:right w:w="20" w:type="dxa"/>
            </w:tcMar>
            <w:vAlign w:val="center"/>
          </w:tcPr>
          <w:p w14:paraId="7A90E711" w14:textId="77777777" w:rsidR="00BB1165" w:rsidRPr="00747C04" w:rsidRDefault="00BB1165" w:rsidP="00B84FD4">
            <w:pPr>
              <w:pStyle w:val="movimento"/>
              <w:rPr>
                <w:color w:val="002060"/>
              </w:rPr>
            </w:pPr>
            <w:r w:rsidRPr="00747C04">
              <w:rPr>
                <w:color w:val="002060"/>
              </w:rPr>
              <w:t> </w:t>
            </w:r>
          </w:p>
        </w:tc>
        <w:tc>
          <w:tcPr>
            <w:tcW w:w="2200" w:type="dxa"/>
            <w:tcMar>
              <w:top w:w="20" w:type="dxa"/>
              <w:left w:w="20" w:type="dxa"/>
              <w:bottom w:w="20" w:type="dxa"/>
              <w:right w:w="20" w:type="dxa"/>
            </w:tcMar>
            <w:vAlign w:val="center"/>
          </w:tcPr>
          <w:p w14:paraId="23FD683F" w14:textId="77777777" w:rsidR="00BB1165" w:rsidRPr="00747C04" w:rsidRDefault="00BB1165" w:rsidP="00B84FD4">
            <w:pPr>
              <w:pStyle w:val="movimento"/>
              <w:rPr>
                <w:color w:val="002060"/>
              </w:rPr>
            </w:pPr>
            <w:r w:rsidRPr="00747C04">
              <w:rPr>
                <w:color w:val="002060"/>
              </w:rPr>
              <w:t>DI LORENZO MANUEL</w:t>
            </w:r>
          </w:p>
        </w:tc>
        <w:tc>
          <w:tcPr>
            <w:tcW w:w="2200" w:type="dxa"/>
            <w:tcMar>
              <w:top w:w="20" w:type="dxa"/>
              <w:left w:w="20" w:type="dxa"/>
              <w:bottom w:w="20" w:type="dxa"/>
              <w:right w:w="20" w:type="dxa"/>
            </w:tcMar>
            <w:vAlign w:val="center"/>
          </w:tcPr>
          <w:p w14:paraId="4B94F01C" w14:textId="77777777" w:rsidR="00BB1165" w:rsidRPr="00747C04" w:rsidRDefault="00BB1165" w:rsidP="00B84FD4">
            <w:pPr>
              <w:pStyle w:val="movimento2"/>
              <w:rPr>
                <w:color w:val="002060"/>
              </w:rPr>
            </w:pPr>
            <w:r w:rsidRPr="00747C04">
              <w:rPr>
                <w:color w:val="002060"/>
              </w:rPr>
              <w:t xml:space="preserve">(NUOVA JUVENTINA FFC) </w:t>
            </w:r>
          </w:p>
        </w:tc>
      </w:tr>
      <w:tr w:rsidR="00BB1165" w:rsidRPr="00747C04" w14:paraId="2CF153F4" w14:textId="77777777" w:rsidTr="00BB1165">
        <w:trPr>
          <w:divId w:val="527259509"/>
        </w:trPr>
        <w:tc>
          <w:tcPr>
            <w:tcW w:w="2200" w:type="dxa"/>
            <w:tcMar>
              <w:top w:w="20" w:type="dxa"/>
              <w:left w:w="20" w:type="dxa"/>
              <w:bottom w:w="20" w:type="dxa"/>
              <w:right w:w="20" w:type="dxa"/>
            </w:tcMar>
            <w:vAlign w:val="center"/>
          </w:tcPr>
          <w:p w14:paraId="5466796D" w14:textId="77777777" w:rsidR="00BB1165" w:rsidRPr="00747C04" w:rsidRDefault="00BB1165" w:rsidP="00B84FD4">
            <w:pPr>
              <w:pStyle w:val="movimento"/>
              <w:rPr>
                <w:color w:val="002060"/>
              </w:rPr>
            </w:pPr>
            <w:r w:rsidRPr="00747C04">
              <w:rPr>
                <w:color w:val="002060"/>
              </w:rPr>
              <w:t>CAPPANERA MATTIA</w:t>
            </w:r>
          </w:p>
        </w:tc>
        <w:tc>
          <w:tcPr>
            <w:tcW w:w="2200" w:type="dxa"/>
            <w:tcMar>
              <w:top w:w="20" w:type="dxa"/>
              <w:left w:w="20" w:type="dxa"/>
              <w:bottom w:w="20" w:type="dxa"/>
              <w:right w:w="20" w:type="dxa"/>
            </w:tcMar>
            <w:vAlign w:val="center"/>
          </w:tcPr>
          <w:p w14:paraId="7A4D2B8D" w14:textId="77777777" w:rsidR="00BB1165" w:rsidRPr="00747C04" w:rsidRDefault="00BB1165" w:rsidP="00B84FD4">
            <w:pPr>
              <w:pStyle w:val="movimento2"/>
              <w:rPr>
                <w:color w:val="002060"/>
              </w:rPr>
            </w:pPr>
            <w:r w:rsidRPr="00747C04">
              <w:rPr>
                <w:color w:val="002060"/>
              </w:rPr>
              <w:t xml:space="preserve">(PIETRALACROCE 73) </w:t>
            </w:r>
          </w:p>
        </w:tc>
        <w:tc>
          <w:tcPr>
            <w:tcW w:w="800" w:type="dxa"/>
            <w:tcMar>
              <w:top w:w="20" w:type="dxa"/>
              <w:left w:w="20" w:type="dxa"/>
              <w:bottom w:w="20" w:type="dxa"/>
              <w:right w:w="20" w:type="dxa"/>
            </w:tcMar>
            <w:vAlign w:val="center"/>
          </w:tcPr>
          <w:p w14:paraId="7D8CC212" w14:textId="77777777" w:rsidR="00BB1165" w:rsidRPr="00747C04" w:rsidRDefault="00BB1165" w:rsidP="00B84FD4">
            <w:pPr>
              <w:pStyle w:val="movimento"/>
              <w:rPr>
                <w:color w:val="002060"/>
              </w:rPr>
            </w:pPr>
            <w:r w:rsidRPr="00747C04">
              <w:rPr>
                <w:color w:val="002060"/>
              </w:rPr>
              <w:t> </w:t>
            </w:r>
          </w:p>
        </w:tc>
        <w:tc>
          <w:tcPr>
            <w:tcW w:w="2200" w:type="dxa"/>
            <w:tcMar>
              <w:top w:w="20" w:type="dxa"/>
              <w:left w:w="20" w:type="dxa"/>
              <w:bottom w:w="20" w:type="dxa"/>
              <w:right w:w="20" w:type="dxa"/>
            </w:tcMar>
            <w:vAlign w:val="center"/>
          </w:tcPr>
          <w:p w14:paraId="1BFE2480" w14:textId="77777777" w:rsidR="00BB1165" w:rsidRPr="00747C04" w:rsidRDefault="00BB1165" w:rsidP="00B84FD4">
            <w:pPr>
              <w:pStyle w:val="movimento"/>
              <w:rPr>
                <w:color w:val="002060"/>
              </w:rPr>
            </w:pPr>
            <w:r w:rsidRPr="00747C04">
              <w:rPr>
                <w:color w:val="002060"/>
              </w:rPr>
              <w:t> </w:t>
            </w:r>
          </w:p>
        </w:tc>
        <w:tc>
          <w:tcPr>
            <w:tcW w:w="2200" w:type="dxa"/>
            <w:tcMar>
              <w:top w:w="20" w:type="dxa"/>
              <w:left w:w="20" w:type="dxa"/>
              <w:bottom w:w="20" w:type="dxa"/>
              <w:right w:w="20" w:type="dxa"/>
            </w:tcMar>
            <w:vAlign w:val="center"/>
          </w:tcPr>
          <w:p w14:paraId="7FCB14FE" w14:textId="77777777" w:rsidR="00BB1165" w:rsidRPr="00747C04" w:rsidRDefault="00BB1165" w:rsidP="00B84FD4">
            <w:pPr>
              <w:pStyle w:val="movimento2"/>
              <w:rPr>
                <w:color w:val="002060"/>
              </w:rPr>
            </w:pPr>
            <w:r w:rsidRPr="00747C04">
              <w:rPr>
                <w:color w:val="002060"/>
              </w:rPr>
              <w:t> </w:t>
            </w:r>
          </w:p>
        </w:tc>
      </w:tr>
    </w:tbl>
    <w:p w14:paraId="412E7EE6" w14:textId="77777777" w:rsidR="00BB1165" w:rsidRPr="00747C04" w:rsidRDefault="00BB1165" w:rsidP="00BB1165">
      <w:pPr>
        <w:pStyle w:val="titolo20"/>
        <w:divId w:val="527259509"/>
        <w:rPr>
          <w:color w:val="002060"/>
        </w:rPr>
      </w:pPr>
      <w:r w:rsidRPr="00747C04">
        <w:rPr>
          <w:color w:val="002060"/>
        </w:rPr>
        <w:t xml:space="preserve">AMMONIZIONE (I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BB1165" w:rsidRPr="00747C04" w14:paraId="3FD27F40" w14:textId="77777777" w:rsidTr="00BB1165">
        <w:trPr>
          <w:divId w:val="527259509"/>
        </w:trPr>
        <w:tc>
          <w:tcPr>
            <w:tcW w:w="2200" w:type="dxa"/>
            <w:tcMar>
              <w:top w:w="20" w:type="dxa"/>
              <w:left w:w="20" w:type="dxa"/>
              <w:bottom w:w="20" w:type="dxa"/>
              <w:right w:w="20" w:type="dxa"/>
            </w:tcMar>
            <w:vAlign w:val="center"/>
          </w:tcPr>
          <w:p w14:paraId="2FC70D6E" w14:textId="77777777" w:rsidR="00BB1165" w:rsidRPr="00747C04" w:rsidRDefault="00BB1165" w:rsidP="00B84FD4">
            <w:pPr>
              <w:pStyle w:val="movimento"/>
              <w:rPr>
                <w:color w:val="002060"/>
              </w:rPr>
            </w:pPr>
            <w:r w:rsidRPr="00747C04">
              <w:rPr>
                <w:color w:val="002060"/>
              </w:rPr>
              <w:t>NICOLETTI LUDOVICO</w:t>
            </w:r>
          </w:p>
        </w:tc>
        <w:tc>
          <w:tcPr>
            <w:tcW w:w="2200" w:type="dxa"/>
            <w:tcMar>
              <w:top w:w="20" w:type="dxa"/>
              <w:left w:w="20" w:type="dxa"/>
              <w:bottom w:w="20" w:type="dxa"/>
              <w:right w:w="20" w:type="dxa"/>
            </w:tcMar>
            <w:vAlign w:val="center"/>
          </w:tcPr>
          <w:p w14:paraId="025B0091" w14:textId="77777777" w:rsidR="00BB1165" w:rsidRPr="00747C04" w:rsidRDefault="00BB1165" w:rsidP="00B84FD4">
            <w:pPr>
              <w:pStyle w:val="movimento2"/>
              <w:rPr>
                <w:color w:val="002060"/>
              </w:rPr>
            </w:pPr>
            <w:r w:rsidRPr="00747C04">
              <w:rPr>
                <w:color w:val="002060"/>
              </w:rPr>
              <w:t xml:space="preserve">(ACLI MANTOVANI CALCIO A 5) </w:t>
            </w:r>
          </w:p>
        </w:tc>
        <w:tc>
          <w:tcPr>
            <w:tcW w:w="800" w:type="dxa"/>
            <w:tcMar>
              <w:top w:w="20" w:type="dxa"/>
              <w:left w:w="20" w:type="dxa"/>
              <w:bottom w:w="20" w:type="dxa"/>
              <w:right w:w="20" w:type="dxa"/>
            </w:tcMar>
            <w:vAlign w:val="center"/>
          </w:tcPr>
          <w:p w14:paraId="783178B7" w14:textId="77777777" w:rsidR="00BB1165" w:rsidRPr="00747C04" w:rsidRDefault="00BB1165" w:rsidP="00B84FD4">
            <w:pPr>
              <w:pStyle w:val="movimento"/>
              <w:rPr>
                <w:color w:val="002060"/>
              </w:rPr>
            </w:pPr>
            <w:r w:rsidRPr="00747C04">
              <w:rPr>
                <w:color w:val="002060"/>
              </w:rPr>
              <w:t> </w:t>
            </w:r>
          </w:p>
        </w:tc>
        <w:tc>
          <w:tcPr>
            <w:tcW w:w="2200" w:type="dxa"/>
            <w:tcMar>
              <w:top w:w="20" w:type="dxa"/>
              <w:left w:w="20" w:type="dxa"/>
              <w:bottom w:w="20" w:type="dxa"/>
              <w:right w:w="20" w:type="dxa"/>
            </w:tcMar>
            <w:vAlign w:val="center"/>
          </w:tcPr>
          <w:p w14:paraId="1CF0ED9C" w14:textId="77777777" w:rsidR="00BB1165" w:rsidRPr="00747C04" w:rsidRDefault="00BB1165" w:rsidP="00B84FD4">
            <w:pPr>
              <w:pStyle w:val="movimento"/>
              <w:rPr>
                <w:color w:val="002060"/>
              </w:rPr>
            </w:pPr>
            <w:r w:rsidRPr="00747C04">
              <w:rPr>
                <w:color w:val="002060"/>
              </w:rPr>
              <w:t>TOMASETTI FABIO</w:t>
            </w:r>
          </w:p>
        </w:tc>
        <w:tc>
          <w:tcPr>
            <w:tcW w:w="2200" w:type="dxa"/>
            <w:tcMar>
              <w:top w:w="20" w:type="dxa"/>
              <w:left w:w="20" w:type="dxa"/>
              <w:bottom w:w="20" w:type="dxa"/>
              <w:right w:w="20" w:type="dxa"/>
            </w:tcMar>
            <w:vAlign w:val="center"/>
          </w:tcPr>
          <w:p w14:paraId="61D83E14" w14:textId="77777777" w:rsidR="00BB1165" w:rsidRPr="00747C04" w:rsidRDefault="00BB1165" w:rsidP="00B84FD4">
            <w:pPr>
              <w:pStyle w:val="movimento2"/>
              <w:rPr>
                <w:color w:val="002060"/>
              </w:rPr>
            </w:pPr>
            <w:r w:rsidRPr="00747C04">
              <w:rPr>
                <w:color w:val="002060"/>
              </w:rPr>
              <w:t xml:space="preserve">(AMICI DEL CENTROSOCIO SP.) </w:t>
            </w:r>
          </w:p>
        </w:tc>
      </w:tr>
      <w:tr w:rsidR="00BB1165" w:rsidRPr="00747C04" w14:paraId="03714439" w14:textId="77777777" w:rsidTr="00BB1165">
        <w:trPr>
          <w:divId w:val="527259509"/>
        </w:trPr>
        <w:tc>
          <w:tcPr>
            <w:tcW w:w="2200" w:type="dxa"/>
            <w:tcMar>
              <w:top w:w="20" w:type="dxa"/>
              <w:left w:w="20" w:type="dxa"/>
              <w:bottom w:w="20" w:type="dxa"/>
              <w:right w:w="20" w:type="dxa"/>
            </w:tcMar>
            <w:vAlign w:val="center"/>
          </w:tcPr>
          <w:p w14:paraId="09688901" w14:textId="77777777" w:rsidR="00BB1165" w:rsidRPr="00747C04" w:rsidRDefault="00BB1165" w:rsidP="00B84FD4">
            <w:pPr>
              <w:pStyle w:val="movimento"/>
              <w:rPr>
                <w:color w:val="002060"/>
              </w:rPr>
            </w:pPr>
            <w:r w:rsidRPr="00747C04">
              <w:rPr>
                <w:color w:val="002060"/>
              </w:rPr>
              <w:t>CAVALIERI RICCARDO</w:t>
            </w:r>
          </w:p>
        </w:tc>
        <w:tc>
          <w:tcPr>
            <w:tcW w:w="2200" w:type="dxa"/>
            <w:tcMar>
              <w:top w:w="20" w:type="dxa"/>
              <w:left w:w="20" w:type="dxa"/>
              <w:bottom w:w="20" w:type="dxa"/>
              <w:right w:w="20" w:type="dxa"/>
            </w:tcMar>
            <w:vAlign w:val="center"/>
          </w:tcPr>
          <w:p w14:paraId="0A5C9B2C" w14:textId="77777777" w:rsidR="00BB1165" w:rsidRPr="00747C04" w:rsidRDefault="00BB1165" w:rsidP="00B84FD4">
            <w:pPr>
              <w:pStyle w:val="movimento2"/>
              <w:rPr>
                <w:color w:val="002060"/>
              </w:rPr>
            </w:pPr>
            <w:r w:rsidRPr="00747C04">
              <w:rPr>
                <w:color w:val="002060"/>
              </w:rPr>
              <w:t xml:space="preserve">(C.U.S. ANCONA) </w:t>
            </w:r>
          </w:p>
        </w:tc>
        <w:tc>
          <w:tcPr>
            <w:tcW w:w="800" w:type="dxa"/>
            <w:tcMar>
              <w:top w:w="20" w:type="dxa"/>
              <w:left w:w="20" w:type="dxa"/>
              <w:bottom w:w="20" w:type="dxa"/>
              <w:right w:w="20" w:type="dxa"/>
            </w:tcMar>
            <w:vAlign w:val="center"/>
          </w:tcPr>
          <w:p w14:paraId="1DB9961E" w14:textId="77777777" w:rsidR="00BB1165" w:rsidRPr="00747C04" w:rsidRDefault="00BB1165" w:rsidP="00B84FD4">
            <w:pPr>
              <w:pStyle w:val="movimento"/>
              <w:rPr>
                <w:color w:val="002060"/>
              </w:rPr>
            </w:pPr>
            <w:r w:rsidRPr="00747C04">
              <w:rPr>
                <w:color w:val="002060"/>
              </w:rPr>
              <w:t> </w:t>
            </w:r>
          </w:p>
        </w:tc>
        <w:tc>
          <w:tcPr>
            <w:tcW w:w="2200" w:type="dxa"/>
            <w:tcMar>
              <w:top w:w="20" w:type="dxa"/>
              <w:left w:w="20" w:type="dxa"/>
              <w:bottom w:w="20" w:type="dxa"/>
              <w:right w:w="20" w:type="dxa"/>
            </w:tcMar>
            <w:vAlign w:val="center"/>
          </w:tcPr>
          <w:p w14:paraId="73C0BA09" w14:textId="77777777" w:rsidR="00BB1165" w:rsidRPr="00747C04" w:rsidRDefault="00BB1165" w:rsidP="00B84FD4">
            <w:pPr>
              <w:pStyle w:val="movimento"/>
              <w:rPr>
                <w:color w:val="002060"/>
              </w:rPr>
            </w:pPr>
            <w:r w:rsidRPr="00747C04">
              <w:rPr>
                <w:color w:val="002060"/>
              </w:rPr>
              <w:t>PETTINARI DAVIDE</w:t>
            </w:r>
          </w:p>
        </w:tc>
        <w:tc>
          <w:tcPr>
            <w:tcW w:w="2200" w:type="dxa"/>
            <w:tcMar>
              <w:top w:w="20" w:type="dxa"/>
              <w:left w:w="20" w:type="dxa"/>
              <w:bottom w:w="20" w:type="dxa"/>
              <w:right w:w="20" w:type="dxa"/>
            </w:tcMar>
            <w:vAlign w:val="center"/>
          </w:tcPr>
          <w:p w14:paraId="43ADF3DD" w14:textId="77777777" w:rsidR="00BB1165" w:rsidRPr="00747C04" w:rsidRDefault="00BB1165" w:rsidP="00B84FD4">
            <w:pPr>
              <w:pStyle w:val="movimento2"/>
              <w:rPr>
                <w:color w:val="002060"/>
              </w:rPr>
            </w:pPr>
            <w:r w:rsidRPr="00747C04">
              <w:rPr>
                <w:color w:val="002060"/>
              </w:rPr>
              <w:t xml:space="preserve">(CASENUOVE) </w:t>
            </w:r>
          </w:p>
        </w:tc>
      </w:tr>
      <w:tr w:rsidR="00BB1165" w:rsidRPr="00747C04" w14:paraId="024F3CE1" w14:textId="77777777" w:rsidTr="00BB1165">
        <w:trPr>
          <w:divId w:val="527259509"/>
        </w:trPr>
        <w:tc>
          <w:tcPr>
            <w:tcW w:w="2200" w:type="dxa"/>
            <w:tcMar>
              <w:top w:w="20" w:type="dxa"/>
              <w:left w:w="20" w:type="dxa"/>
              <w:bottom w:w="20" w:type="dxa"/>
              <w:right w:w="20" w:type="dxa"/>
            </w:tcMar>
            <w:vAlign w:val="center"/>
          </w:tcPr>
          <w:p w14:paraId="2B52F781" w14:textId="77777777" w:rsidR="00BB1165" w:rsidRPr="00747C04" w:rsidRDefault="00BB1165" w:rsidP="00B84FD4">
            <w:pPr>
              <w:pStyle w:val="movimento"/>
              <w:rPr>
                <w:color w:val="002060"/>
              </w:rPr>
            </w:pPr>
            <w:r w:rsidRPr="00747C04">
              <w:rPr>
                <w:color w:val="002060"/>
              </w:rPr>
              <w:t>PAOLINELLI MATTIA</w:t>
            </w:r>
          </w:p>
        </w:tc>
        <w:tc>
          <w:tcPr>
            <w:tcW w:w="2200" w:type="dxa"/>
            <w:tcMar>
              <w:top w:w="20" w:type="dxa"/>
              <w:left w:w="20" w:type="dxa"/>
              <w:bottom w:w="20" w:type="dxa"/>
              <w:right w:w="20" w:type="dxa"/>
            </w:tcMar>
            <w:vAlign w:val="center"/>
          </w:tcPr>
          <w:p w14:paraId="28EDDD91" w14:textId="77777777" w:rsidR="00BB1165" w:rsidRPr="00747C04" w:rsidRDefault="00BB1165" w:rsidP="00B84FD4">
            <w:pPr>
              <w:pStyle w:val="movimento2"/>
              <w:rPr>
                <w:color w:val="002060"/>
              </w:rPr>
            </w:pPr>
            <w:r w:rsidRPr="00747C04">
              <w:rPr>
                <w:color w:val="002060"/>
              </w:rPr>
              <w:t xml:space="preserve">(CITTA DI FALCONARA) </w:t>
            </w:r>
          </w:p>
        </w:tc>
        <w:tc>
          <w:tcPr>
            <w:tcW w:w="800" w:type="dxa"/>
            <w:tcMar>
              <w:top w:w="20" w:type="dxa"/>
              <w:left w:w="20" w:type="dxa"/>
              <w:bottom w:w="20" w:type="dxa"/>
              <w:right w:w="20" w:type="dxa"/>
            </w:tcMar>
            <w:vAlign w:val="center"/>
          </w:tcPr>
          <w:p w14:paraId="4859C503" w14:textId="77777777" w:rsidR="00BB1165" w:rsidRPr="00747C04" w:rsidRDefault="00BB1165" w:rsidP="00B84FD4">
            <w:pPr>
              <w:pStyle w:val="movimento"/>
              <w:rPr>
                <w:color w:val="002060"/>
              </w:rPr>
            </w:pPr>
            <w:r w:rsidRPr="00747C04">
              <w:rPr>
                <w:color w:val="002060"/>
              </w:rPr>
              <w:t> </w:t>
            </w:r>
          </w:p>
        </w:tc>
        <w:tc>
          <w:tcPr>
            <w:tcW w:w="2200" w:type="dxa"/>
            <w:tcMar>
              <w:top w:w="20" w:type="dxa"/>
              <w:left w:w="20" w:type="dxa"/>
              <w:bottom w:w="20" w:type="dxa"/>
              <w:right w:w="20" w:type="dxa"/>
            </w:tcMar>
            <w:vAlign w:val="center"/>
          </w:tcPr>
          <w:p w14:paraId="36E7ECEA" w14:textId="77777777" w:rsidR="00BB1165" w:rsidRPr="00747C04" w:rsidRDefault="00BB1165" w:rsidP="00B84FD4">
            <w:pPr>
              <w:pStyle w:val="movimento"/>
              <w:rPr>
                <w:color w:val="002060"/>
              </w:rPr>
            </w:pPr>
            <w:r w:rsidRPr="00747C04">
              <w:rPr>
                <w:color w:val="002060"/>
              </w:rPr>
              <w:t>FATTORI FEDERICO</w:t>
            </w:r>
          </w:p>
        </w:tc>
        <w:tc>
          <w:tcPr>
            <w:tcW w:w="2200" w:type="dxa"/>
            <w:tcMar>
              <w:top w:w="20" w:type="dxa"/>
              <w:left w:w="20" w:type="dxa"/>
              <w:bottom w:w="20" w:type="dxa"/>
              <w:right w:w="20" w:type="dxa"/>
            </w:tcMar>
            <w:vAlign w:val="center"/>
          </w:tcPr>
          <w:p w14:paraId="7A78AB44" w14:textId="77777777" w:rsidR="00BB1165" w:rsidRPr="00747C04" w:rsidRDefault="00BB1165" w:rsidP="00B84FD4">
            <w:pPr>
              <w:pStyle w:val="movimento2"/>
              <w:rPr>
                <w:color w:val="002060"/>
              </w:rPr>
            </w:pPr>
            <w:r w:rsidRPr="00747C04">
              <w:rPr>
                <w:color w:val="002060"/>
              </w:rPr>
              <w:t xml:space="preserve">(REAL S.COSTANZO CALCIO 5) </w:t>
            </w:r>
          </w:p>
        </w:tc>
      </w:tr>
      <w:tr w:rsidR="00BB1165" w:rsidRPr="00747C04" w14:paraId="34E6F39C" w14:textId="77777777" w:rsidTr="00BB1165">
        <w:trPr>
          <w:divId w:val="527259509"/>
        </w:trPr>
        <w:tc>
          <w:tcPr>
            <w:tcW w:w="2200" w:type="dxa"/>
            <w:tcMar>
              <w:top w:w="20" w:type="dxa"/>
              <w:left w:w="20" w:type="dxa"/>
              <w:bottom w:w="20" w:type="dxa"/>
              <w:right w:w="20" w:type="dxa"/>
            </w:tcMar>
            <w:vAlign w:val="center"/>
          </w:tcPr>
          <w:p w14:paraId="34DF29E1" w14:textId="77777777" w:rsidR="00BB1165" w:rsidRPr="00747C04" w:rsidRDefault="00BB1165" w:rsidP="00B84FD4">
            <w:pPr>
              <w:pStyle w:val="movimento"/>
              <w:rPr>
                <w:color w:val="002060"/>
              </w:rPr>
            </w:pPr>
            <w:r w:rsidRPr="00747C04">
              <w:rPr>
                <w:color w:val="002060"/>
              </w:rPr>
              <w:t>MARCHIONNI MATTIA</w:t>
            </w:r>
          </w:p>
        </w:tc>
        <w:tc>
          <w:tcPr>
            <w:tcW w:w="2200" w:type="dxa"/>
            <w:tcMar>
              <w:top w:w="20" w:type="dxa"/>
              <w:left w:w="20" w:type="dxa"/>
              <w:bottom w:w="20" w:type="dxa"/>
              <w:right w:w="20" w:type="dxa"/>
            </w:tcMar>
            <w:vAlign w:val="center"/>
          </w:tcPr>
          <w:p w14:paraId="705661AC" w14:textId="77777777" w:rsidR="00BB1165" w:rsidRPr="00747C04" w:rsidRDefault="00BB1165" w:rsidP="00B84FD4">
            <w:pPr>
              <w:pStyle w:val="movimento2"/>
              <w:rPr>
                <w:color w:val="002060"/>
              </w:rPr>
            </w:pPr>
            <w:r w:rsidRPr="00747C04">
              <w:rPr>
                <w:color w:val="002060"/>
              </w:rPr>
              <w:t xml:space="preserve">(U.MANDOLESI CALCIO) </w:t>
            </w:r>
          </w:p>
        </w:tc>
        <w:tc>
          <w:tcPr>
            <w:tcW w:w="800" w:type="dxa"/>
            <w:tcMar>
              <w:top w:w="20" w:type="dxa"/>
              <w:left w:w="20" w:type="dxa"/>
              <w:bottom w:w="20" w:type="dxa"/>
              <w:right w:w="20" w:type="dxa"/>
            </w:tcMar>
            <w:vAlign w:val="center"/>
          </w:tcPr>
          <w:p w14:paraId="3CEDF886" w14:textId="77777777" w:rsidR="00BB1165" w:rsidRPr="00747C04" w:rsidRDefault="00BB1165" w:rsidP="00B84FD4">
            <w:pPr>
              <w:pStyle w:val="movimento"/>
              <w:rPr>
                <w:color w:val="002060"/>
              </w:rPr>
            </w:pPr>
            <w:r w:rsidRPr="00747C04">
              <w:rPr>
                <w:color w:val="002060"/>
              </w:rPr>
              <w:t> </w:t>
            </w:r>
          </w:p>
        </w:tc>
        <w:tc>
          <w:tcPr>
            <w:tcW w:w="2200" w:type="dxa"/>
            <w:tcMar>
              <w:top w:w="20" w:type="dxa"/>
              <w:left w:w="20" w:type="dxa"/>
              <w:bottom w:w="20" w:type="dxa"/>
              <w:right w:w="20" w:type="dxa"/>
            </w:tcMar>
            <w:vAlign w:val="center"/>
          </w:tcPr>
          <w:p w14:paraId="1063FC08" w14:textId="77777777" w:rsidR="00BB1165" w:rsidRPr="00747C04" w:rsidRDefault="00BB1165" w:rsidP="00B84FD4">
            <w:pPr>
              <w:pStyle w:val="movimento"/>
              <w:rPr>
                <w:color w:val="002060"/>
              </w:rPr>
            </w:pPr>
            <w:r w:rsidRPr="00747C04">
              <w:rPr>
                <w:color w:val="002060"/>
              </w:rPr>
              <w:t>TASSOTTI ALESSANDRO</w:t>
            </w:r>
          </w:p>
        </w:tc>
        <w:tc>
          <w:tcPr>
            <w:tcW w:w="2200" w:type="dxa"/>
            <w:tcMar>
              <w:top w:w="20" w:type="dxa"/>
              <w:left w:w="20" w:type="dxa"/>
              <w:bottom w:w="20" w:type="dxa"/>
              <w:right w:w="20" w:type="dxa"/>
            </w:tcMar>
            <w:vAlign w:val="center"/>
          </w:tcPr>
          <w:p w14:paraId="66C88018" w14:textId="77777777" w:rsidR="00BB1165" w:rsidRPr="00747C04" w:rsidRDefault="00BB1165" w:rsidP="00B84FD4">
            <w:pPr>
              <w:pStyle w:val="movimento2"/>
              <w:rPr>
                <w:color w:val="002060"/>
              </w:rPr>
            </w:pPr>
            <w:r w:rsidRPr="00747C04">
              <w:rPr>
                <w:color w:val="002060"/>
              </w:rPr>
              <w:t xml:space="preserve">(U.MANDOLESI CALCIO) </w:t>
            </w:r>
          </w:p>
        </w:tc>
      </w:tr>
    </w:tbl>
    <w:p w14:paraId="1B1C67D0" w14:textId="77777777" w:rsidR="00BB1165" w:rsidRPr="00747C04" w:rsidRDefault="00BB1165" w:rsidP="00BB1165">
      <w:pPr>
        <w:pStyle w:val="titolo10"/>
        <w:divId w:val="527259509"/>
        <w:rPr>
          <w:color w:val="002060"/>
        </w:rPr>
      </w:pPr>
      <w:r w:rsidRPr="00747C04">
        <w:rPr>
          <w:color w:val="002060"/>
        </w:rPr>
        <w:t xml:space="preserve">GARE DEL 11/11/2018 </w:t>
      </w:r>
    </w:p>
    <w:p w14:paraId="2BC75C9F" w14:textId="77777777" w:rsidR="00BB1165" w:rsidRPr="00747C04" w:rsidRDefault="00BB1165" w:rsidP="00BB1165">
      <w:pPr>
        <w:pStyle w:val="titolo7a"/>
        <w:divId w:val="527259509"/>
        <w:rPr>
          <w:color w:val="002060"/>
        </w:rPr>
      </w:pPr>
      <w:r w:rsidRPr="00747C04">
        <w:rPr>
          <w:color w:val="002060"/>
        </w:rPr>
        <w:t xml:space="preserve">PROVVEDIMENTI DISCIPLINARI </w:t>
      </w:r>
    </w:p>
    <w:p w14:paraId="1A39133C" w14:textId="77777777" w:rsidR="00BB1165" w:rsidRPr="00747C04" w:rsidRDefault="00BB1165" w:rsidP="00BB1165">
      <w:pPr>
        <w:pStyle w:val="TITOLO7B"/>
        <w:divId w:val="527259509"/>
        <w:rPr>
          <w:color w:val="002060"/>
        </w:rPr>
      </w:pPr>
      <w:r w:rsidRPr="00747C04">
        <w:rPr>
          <w:color w:val="002060"/>
        </w:rPr>
        <w:t xml:space="preserve">In base alle risultanze degli atti ufficiali sono state deliberate le seguenti sanzioni disciplinari. </w:t>
      </w:r>
    </w:p>
    <w:p w14:paraId="1AA3A59D" w14:textId="77777777" w:rsidR="00BB1165" w:rsidRPr="00747C04" w:rsidRDefault="00BB1165" w:rsidP="00BB1165">
      <w:pPr>
        <w:pStyle w:val="titolo3"/>
        <w:divId w:val="527259509"/>
        <w:rPr>
          <w:color w:val="002060"/>
        </w:rPr>
      </w:pPr>
      <w:r w:rsidRPr="00747C04">
        <w:rPr>
          <w:color w:val="002060"/>
        </w:rPr>
        <w:t xml:space="preserve">A CARICO CALCIATORI NON ESPULSI DAL CAMPO </w:t>
      </w:r>
    </w:p>
    <w:p w14:paraId="13153016" w14:textId="77777777" w:rsidR="00BB1165" w:rsidRPr="00747C04" w:rsidRDefault="00BB1165" w:rsidP="00BB1165">
      <w:pPr>
        <w:pStyle w:val="titolo20"/>
        <w:divId w:val="527259509"/>
        <w:rPr>
          <w:color w:val="002060"/>
        </w:rPr>
      </w:pPr>
      <w:r w:rsidRPr="00747C04">
        <w:rPr>
          <w:color w:val="002060"/>
        </w:rPr>
        <w:t xml:space="preserve">AMMONIZIONE (II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BB1165" w:rsidRPr="00747C04" w14:paraId="0F3F8177" w14:textId="77777777" w:rsidTr="00BB1165">
        <w:trPr>
          <w:divId w:val="527259509"/>
        </w:trPr>
        <w:tc>
          <w:tcPr>
            <w:tcW w:w="2200" w:type="dxa"/>
            <w:tcMar>
              <w:top w:w="20" w:type="dxa"/>
              <w:left w:w="20" w:type="dxa"/>
              <w:bottom w:w="20" w:type="dxa"/>
              <w:right w:w="20" w:type="dxa"/>
            </w:tcMar>
            <w:vAlign w:val="center"/>
          </w:tcPr>
          <w:p w14:paraId="2EE26A60" w14:textId="77777777" w:rsidR="00BB1165" w:rsidRPr="00747C04" w:rsidRDefault="00BB1165" w:rsidP="00B84FD4">
            <w:pPr>
              <w:pStyle w:val="movimento"/>
              <w:rPr>
                <w:color w:val="002060"/>
              </w:rPr>
            </w:pPr>
            <w:r w:rsidRPr="00747C04">
              <w:rPr>
                <w:color w:val="002060"/>
              </w:rPr>
              <w:t>BONVINI RICCARDO</w:t>
            </w:r>
          </w:p>
        </w:tc>
        <w:tc>
          <w:tcPr>
            <w:tcW w:w="2200" w:type="dxa"/>
            <w:tcMar>
              <w:top w:w="20" w:type="dxa"/>
              <w:left w:w="20" w:type="dxa"/>
              <w:bottom w:w="20" w:type="dxa"/>
              <w:right w:w="20" w:type="dxa"/>
            </w:tcMar>
            <w:vAlign w:val="center"/>
          </w:tcPr>
          <w:p w14:paraId="3F17A90F" w14:textId="77777777" w:rsidR="00BB1165" w:rsidRPr="00747C04" w:rsidRDefault="00BB1165" w:rsidP="00B84FD4">
            <w:pPr>
              <w:pStyle w:val="movimento2"/>
              <w:rPr>
                <w:color w:val="002060"/>
              </w:rPr>
            </w:pPr>
            <w:r w:rsidRPr="00747C04">
              <w:rPr>
                <w:color w:val="002060"/>
              </w:rPr>
              <w:t xml:space="preserve">(OSTRENSE) </w:t>
            </w:r>
          </w:p>
        </w:tc>
        <w:tc>
          <w:tcPr>
            <w:tcW w:w="800" w:type="dxa"/>
            <w:tcMar>
              <w:top w:w="20" w:type="dxa"/>
              <w:left w:w="20" w:type="dxa"/>
              <w:bottom w:w="20" w:type="dxa"/>
              <w:right w:w="20" w:type="dxa"/>
            </w:tcMar>
            <w:vAlign w:val="center"/>
          </w:tcPr>
          <w:p w14:paraId="09BD8988" w14:textId="77777777" w:rsidR="00BB1165" w:rsidRPr="00747C04" w:rsidRDefault="00BB1165" w:rsidP="00B84FD4">
            <w:pPr>
              <w:pStyle w:val="movimento"/>
              <w:rPr>
                <w:color w:val="002060"/>
              </w:rPr>
            </w:pPr>
            <w:r w:rsidRPr="00747C04">
              <w:rPr>
                <w:color w:val="002060"/>
              </w:rPr>
              <w:t> </w:t>
            </w:r>
          </w:p>
        </w:tc>
        <w:tc>
          <w:tcPr>
            <w:tcW w:w="2200" w:type="dxa"/>
            <w:tcMar>
              <w:top w:w="20" w:type="dxa"/>
              <w:left w:w="20" w:type="dxa"/>
              <w:bottom w:w="20" w:type="dxa"/>
              <w:right w:w="20" w:type="dxa"/>
            </w:tcMar>
            <w:vAlign w:val="center"/>
          </w:tcPr>
          <w:p w14:paraId="4751DB28" w14:textId="77777777" w:rsidR="00BB1165" w:rsidRPr="00747C04" w:rsidRDefault="00BB1165" w:rsidP="00B84FD4">
            <w:pPr>
              <w:pStyle w:val="movimento"/>
              <w:rPr>
                <w:color w:val="002060"/>
              </w:rPr>
            </w:pPr>
            <w:r w:rsidRPr="00747C04">
              <w:rPr>
                <w:color w:val="002060"/>
              </w:rPr>
              <w:t> </w:t>
            </w:r>
          </w:p>
        </w:tc>
        <w:tc>
          <w:tcPr>
            <w:tcW w:w="2200" w:type="dxa"/>
            <w:tcMar>
              <w:top w:w="20" w:type="dxa"/>
              <w:left w:w="20" w:type="dxa"/>
              <w:bottom w:w="20" w:type="dxa"/>
              <w:right w:w="20" w:type="dxa"/>
            </w:tcMar>
            <w:vAlign w:val="center"/>
          </w:tcPr>
          <w:p w14:paraId="2A516294" w14:textId="77777777" w:rsidR="00BB1165" w:rsidRPr="00747C04" w:rsidRDefault="00BB1165" w:rsidP="00B84FD4">
            <w:pPr>
              <w:pStyle w:val="movimento2"/>
              <w:rPr>
                <w:color w:val="002060"/>
              </w:rPr>
            </w:pPr>
            <w:r w:rsidRPr="00747C04">
              <w:rPr>
                <w:color w:val="002060"/>
              </w:rPr>
              <w:t> </w:t>
            </w:r>
          </w:p>
        </w:tc>
      </w:tr>
    </w:tbl>
    <w:p w14:paraId="12566077" w14:textId="77777777" w:rsidR="00BB1165" w:rsidRPr="00747C04" w:rsidRDefault="00BB1165" w:rsidP="00BB1165">
      <w:pPr>
        <w:pStyle w:val="titolo20"/>
        <w:divId w:val="527259509"/>
        <w:rPr>
          <w:color w:val="002060"/>
        </w:rPr>
      </w:pPr>
      <w:r w:rsidRPr="00747C04">
        <w:rPr>
          <w:color w:val="002060"/>
        </w:rPr>
        <w:t xml:space="preserve">AMMONIZIONE (I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BB1165" w:rsidRPr="00747C04" w14:paraId="14427C1D" w14:textId="77777777" w:rsidTr="00BB1165">
        <w:trPr>
          <w:divId w:val="527259509"/>
        </w:trPr>
        <w:tc>
          <w:tcPr>
            <w:tcW w:w="2200" w:type="dxa"/>
            <w:tcMar>
              <w:top w:w="20" w:type="dxa"/>
              <w:left w:w="20" w:type="dxa"/>
              <w:bottom w:w="20" w:type="dxa"/>
              <w:right w:w="20" w:type="dxa"/>
            </w:tcMar>
            <w:vAlign w:val="center"/>
          </w:tcPr>
          <w:p w14:paraId="16BF6B7B" w14:textId="77777777" w:rsidR="00BB1165" w:rsidRPr="00747C04" w:rsidRDefault="00BB1165" w:rsidP="00B84FD4">
            <w:pPr>
              <w:pStyle w:val="movimento"/>
              <w:rPr>
                <w:color w:val="002060"/>
              </w:rPr>
            </w:pPr>
            <w:r w:rsidRPr="00747C04">
              <w:rPr>
                <w:color w:val="002060"/>
              </w:rPr>
              <w:t>MERCANTI SAMUELE</w:t>
            </w:r>
          </w:p>
        </w:tc>
        <w:tc>
          <w:tcPr>
            <w:tcW w:w="2200" w:type="dxa"/>
            <w:tcMar>
              <w:top w:w="20" w:type="dxa"/>
              <w:left w:w="20" w:type="dxa"/>
              <w:bottom w:w="20" w:type="dxa"/>
              <w:right w:w="20" w:type="dxa"/>
            </w:tcMar>
            <w:vAlign w:val="center"/>
          </w:tcPr>
          <w:p w14:paraId="488B14A4" w14:textId="77777777" w:rsidR="00BB1165" w:rsidRPr="00747C04" w:rsidRDefault="00BB1165" w:rsidP="00B84FD4">
            <w:pPr>
              <w:pStyle w:val="movimento2"/>
              <w:rPr>
                <w:color w:val="002060"/>
              </w:rPr>
            </w:pPr>
            <w:r w:rsidRPr="00747C04">
              <w:rPr>
                <w:color w:val="002060"/>
              </w:rPr>
              <w:t xml:space="preserve">(CERRETO D ESI C5 A.S.D.) </w:t>
            </w:r>
          </w:p>
        </w:tc>
        <w:tc>
          <w:tcPr>
            <w:tcW w:w="800" w:type="dxa"/>
            <w:tcMar>
              <w:top w:w="20" w:type="dxa"/>
              <w:left w:w="20" w:type="dxa"/>
              <w:bottom w:w="20" w:type="dxa"/>
              <w:right w:w="20" w:type="dxa"/>
            </w:tcMar>
            <w:vAlign w:val="center"/>
          </w:tcPr>
          <w:p w14:paraId="1AA3B1F2" w14:textId="77777777" w:rsidR="00BB1165" w:rsidRPr="00747C04" w:rsidRDefault="00BB1165" w:rsidP="00B84FD4">
            <w:pPr>
              <w:pStyle w:val="movimento"/>
              <w:rPr>
                <w:color w:val="002060"/>
              </w:rPr>
            </w:pPr>
            <w:r w:rsidRPr="00747C04">
              <w:rPr>
                <w:color w:val="002060"/>
              </w:rPr>
              <w:t> </w:t>
            </w:r>
          </w:p>
        </w:tc>
        <w:tc>
          <w:tcPr>
            <w:tcW w:w="2200" w:type="dxa"/>
            <w:tcMar>
              <w:top w:w="20" w:type="dxa"/>
              <w:left w:w="20" w:type="dxa"/>
              <w:bottom w:w="20" w:type="dxa"/>
              <w:right w:w="20" w:type="dxa"/>
            </w:tcMar>
            <w:vAlign w:val="center"/>
          </w:tcPr>
          <w:p w14:paraId="14EE46A4" w14:textId="77777777" w:rsidR="00BB1165" w:rsidRPr="00747C04" w:rsidRDefault="00BB1165" w:rsidP="00B84FD4">
            <w:pPr>
              <w:pStyle w:val="movimento"/>
              <w:rPr>
                <w:color w:val="002060"/>
              </w:rPr>
            </w:pPr>
            <w:r w:rsidRPr="00747C04">
              <w:rPr>
                <w:color w:val="002060"/>
              </w:rPr>
              <w:t>TOMASSINI THOMAS</w:t>
            </w:r>
          </w:p>
        </w:tc>
        <w:tc>
          <w:tcPr>
            <w:tcW w:w="2200" w:type="dxa"/>
            <w:tcMar>
              <w:top w:w="20" w:type="dxa"/>
              <w:left w:w="20" w:type="dxa"/>
              <w:bottom w:w="20" w:type="dxa"/>
              <w:right w:w="20" w:type="dxa"/>
            </w:tcMar>
            <w:vAlign w:val="center"/>
          </w:tcPr>
          <w:p w14:paraId="1418BE20" w14:textId="77777777" w:rsidR="00BB1165" w:rsidRPr="00747C04" w:rsidRDefault="00BB1165" w:rsidP="00B84FD4">
            <w:pPr>
              <w:pStyle w:val="movimento2"/>
              <w:rPr>
                <w:color w:val="002060"/>
              </w:rPr>
            </w:pPr>
            <w:r w:rsidRPr="00747C04">
              <w:rPr>
                <w:color w:val="002060"/>
              </w:rPr>
              <w:t xml:space="preserve">(FFJ CALCIO A 5) </w:t>
            </w:r>
          </w:p>
        </w:tc>
      </w:tr>
      <w:tr w:rsidR="00BB1165" w:rsidRPr="00747C04" w14:paraId="5F3F1566" w14:textId="77777777" w:rsidTr="00BB1165">
        <w:trPr>
          <w:divId w:val="527259509"/>
        </w:trPr>
        <w:tc>
          <w:tcPr>
            <w:tcW w:w="2200" w:type="dxa"/>
            <w:tcMar>
              <w:top w:w="20" w:type="dxa"/>
              <w:left w:w="20" w:type="dxa"/>
              <w:bottom w:w="20" w:type="dxa"/>
              <w:right w:w="20" w:type="dxa"/>
            </w:tcMar>
            <w:vAlign w:val="center"/>
          </w:tcPr>
          <w:p w14:paraId="55A017A3" w14:textId="77777777" w:rsidR="00BB1165" w:rsidRPr="00747C04" w:rsidRDefault="00BB1165" w:rsidP="00B84FD4">
            <w:pPr>
              <w:pStyle w:val="movimento"/>
              <w:rPr>
                <w:color w:val="002060"/>
              </w:rPr>
            </w:pPr>
            <w:r w:rsidRPr="00747C04">
              <w:rPr>
                <w:color w:val="002060"/>
              </w:rPr>
              <w:t>GIACOMINI LUCA</w:t>
            </w:r>
          </w:p>
        </w:tc>
        <w:tc>
          <w:tcPr>
            <w:tcW w:w="2200" w:type="dxa"/>
            <w:tcMar>
              <w:top w:w="20" w:type="dxa"/>
              <w:left w:w="20" w:type="dxa"/>
              <w:bottom w:w="20" w:type="dxa"/>
              <w:right w:w="20" w:type="dxa"/>
            </w:tcMar>
            <w:vAlign w:val="center"/>
          </w:tcPr>
          <w:p w14:paraId="79B79D68" w14:textId="77777777" w:rsidR="00BB1165" w:rsidRPr="00747C04" w:rsidRDefault="00BB1165" w:rsidP="00B84FD4">
            <w:pPr>
              <w:pStyle w:val="movimento2"/>
              <w:rPr>
                <w:color w:val="002060"/>
              </w:rPr>
            </w:pPr>
            <w:r w:rsidRPr="00747C04">
              <w:rPr>
                <w:color w:val="002060"/>
              </w:rPr>
              <w:t xml:space="preserve">(OSTRENSE) </w:t>
            </w:r>
          </w:p>
        </w:tc>
        <w:tc>
          <w:tcPr>
            <w:tcW w:w="800" w:type="dxa"/>
            <w:tcMar>
              <w:top w:w="20" w:type="dxa"/>
              <w:left w:w="20" w:type="dxa"/>
              <w:bottom w:w="20" w:type="dxa"/>
              <w:right w:w="20" w:type="dxa"/>
            </w:tcMar>
            <w:vAlign w:val="center"/>
          </w:tcPr>
          <w:p w14:paraId="141E8CC7" w14:textId="77777777" w:rsidR="00BB1165" w:rsidRPr="00747C04" w:rsidRDefault="00BB1165" w:rsidP="00B84FD4">
            <w:pPr>
              <w:pStyle w:val="movimento"/>
              <w:rPr>
                <w:color w:val="002060"/>
              </w:rPr>
            </w:pPr>
            <w:r w:rsidRPr="00747C04">
              <w:rPr>
                <w:color w:val="002060"/>
              </w:rPr>
              <w:t> </w:t>
            </w:r>
          </w:p>
        </w:tc>
        <w:tc>
          <w:tcPr>
            <w:tcW w:w="2200" w:type="dxa"/>
            <w:tcMar>
              <w:top w:w="20" w:type="dxa"/>
              <w:left w:w="20" w:type="dxa"/>
              <w:bottom w:w="20" w:type="dxa"/>
              <w:right w:w="20" w:type="dxa"/>
            </w:tcMar>
            <w:vAlign w:val="center"/>
          </w:tcPr>
          <w:p w14:paraId="730B7AA4" w14:textId="77777777" w:rsidR="00BB1165" w:rsidRPr="00747C04" w:rsidRDefault="00BB1165" w:rsidP="00B84FD4">
            <w:pPr>
              <w:pStyle w:val="movimento"/>
              <w:rPr>
                <w:color w:val="002060"/>
              </w:rPr>
            </w:pPr>
            <w:r w:rsidRPr="00747C04">
              <w:rPr>
                <w:color w:val="002060"/>
              </w:rPr>
              <w:t>MAGNINI ALESSANDRO</w:t>
            </w:r>
          </w:p>
        </w:tc>
        <w:tc>
          <w:tcPr>
            <w:tcW w:w="2200" w:type="dxa"/>
            <w:tcMar>
              <w:top w:w="20" w:type="dxa"/>
              <w:left w:w="20" w:type="dxa"/>
              <w:bottom w:w="20" w:type="dxa"/>
              <w:right w:w="20" w:type="dxa"/>
            </w:tcMar>
            <w:vAlign w:val="center"/>
          </w:tcPr>
          <w:p w14:paraId="1A6CE94E" w14:textId="77777777" w:rsidR="00BB1165" w:rsidRPr="00747C04" w:rsidRDefault="00BB1165" w:rsidP="00B84FD4">
            <w:pPr>
              <w:pStyle w:val="movimento2"/>
              <w:rPr>
                <w:color w:val="002060"/>
              </w:rPr>
            </w:pPr>
            <w:r w:rsidRPr="00747C04">
              <w:rPr>
                <w:color w:val="002060"/>
              </w:rPr>
              <w:t xml:space="preserve">(OSTRENSE) </w:t>
            </w:r>
          </w:p>
        </w:tc>
      </w:tr>
      <w:tr w:rsidR="00BB1165" w:rsidRPr="00747C04" w14:paraId="49D1FE82" w14:textId="77777777" w:rsidTr="00BB1165">
        <w:trPr>
          <w:divId w:val="527259509"/>
        </w:trPr>
        <w:tc>
          <w:tcPr>
            <w:tcW w:w="2200" w:type="dxa"/>
            <w:tcMar>
              <w:top w:w="20" w:type="dxa"/>
              <w:left w:w="20" w:type="dxa"/>
              <w:bottom w:w="20" w:type="dxa"/>
              <w:right w:w="20" w:type="dxa"/>
            </w:tcMar>
            <w:vAlign w:val="center"/>
          </w:tcPr>
          <w:p w14:paraId="1224CF83" w14:textId="77777777" w:rsidR="00BB1165" w:rsidRPr="00747C04" w:rsidRDefault="00BB1165" w:rsidP="00B84FD4">
            <w:pPr>
              <w:pStyle w:val="movimento"/>
              <w:rPr>
                <w:color w:val="002060"/>
              </w:rPr>
            </w:pPr>
            <w:r w:rsidRPr="00747C04">
              <w:rPr>
                <w:color w:val="002060"/>
              </w:rPr>
              <w:t>SALTARELLI MATTEO</w:t>
            </w:r>
          </w:p>
        </w:tc>
        <w:tc>
          <w:tcPr>
            <w:tcW w:w="2200" w:type="dxa"/>
            <w:tcMar>
              <w:top w:w="20" w:type="dxa"/>
              <w:left w:w="20" w:type="dxa"/>
              <w:bottom w:w="20" w:type="dxa"/>
              <w:right w:w="20" w:type="dxa"/>
            </w:tcMar>
            <w:vAlign w:val="center"/>
          </w:tcPr>
          <w:p w14:paraId="293985D2" w14:textId="77777777" w:rsidR="00BB1165" w:rsidRPr="00747C04" w:rsidRDefault="00BB1165" w:rsidP="00B84FD4">
            <w:pPr>
              <w:pStyle w:val="movimento2"/>
              <w:rPr>
                <w:color w:val="002060"/>
              </w:rPr>
            </w:pPr>
            <w:r w:rsidRPr="00747C04">
              <w:rPr>
                <w:color w:val="002060"/>
              </w:rPr>
              <w:t xml:space="preserve">(OSTRENSE) </w:t>
            </w:r>
          </w:p>
        </w:tc>
        <w:tc>
          <w:tcPr>
            <w:tcW w:w="800" w:type="dxa"/>
            <w:tcMar>
              <w:top w:w="20" w:type="dxa"/>
              <w:left w:w="20" w:type="dxa"/>
              <w:bottom w:w="20" w:type="dxa"/>
              <w:right w:w="20" w:type="dxa"/>
            </w:tcMar>
            <w:vAlign w:val="center"/>
          </w:tcPr>
          <w:p w14:paraId="1ECF89BB" w14:textId="77777777" w:rsidR="00BB1165" w:rsidRPr="00747C04" w:rsidRDefault="00BB1165" w:rsidP="00B84FD4">
            <w:pPr>
              <w:pStyle w:val="movimento"/>
              <w:rPr>
                <w:color w:val="002060"/>
              </w:rPr>
            </w:pPr>
            <w:r w:rsidRPr="00747C04">
              <w:rPr>
                <w:color w:val="002060"/>
              </w:rPr>
              <w:t> </w:t>
            </w:r>
          </w:p>
        </w:tc>
        <w:tc>
          <w:tcPr>
            <w:tcW w:w="2200" w:type="dxa"/>
            <w:tcMar>
              <w:top w:w="20" w:type="dxa"/>
              <w:left w:w="20" w:type="dxa"/>
              <w:bottom w:w="20" w:type="dxa"/>
              <w:right w:w="20" w:type="dxa"/>
            </w:tcMar>
            <w:vAlign w:val="center"/>
          </w:tcPr>
          <w:p w14:paraId="1AE38681" w14:textId="77777777" w:rsidR="00BB1165" w:rsidRPr="00747C04" w:rsidRDefault="00BB1165" w:rsidP="00B84FD4">
            <w:pPr>
              <w:pStyle w:val="movimento"/>
              <w:rPr>
                <w:color w:val="002060"/>
              </w:rPr>
            </w:pPr>
            <w:r w:rsidRPr="00747C04">
              <w:rPr>
                <w:color w:val="002060"/>
              </w:rPr>
              <w:t> </w:t>
            </w:r>
          </w:p>
        </w:tc>
        <w:tc>
          <w:tcPr>
            <w:tcW w:w="2200" w:type="dxa"/>
            <w:tcMar>
              <w:top w:w="20" w:type="dxa"/>
              <w:left w:w="20" w:type="dxa"/>
              <w:bottom w:w="20" w:type="dxa"/>
              <w:right w:w="20" w:type="dxa"/>
            </w:tcMar>
            <w:vAlign w:val="center"/>
          </w:tcPr>
          <w:p w14:paraId="25ABC5DA" w14:textId="77777777" w:rsidR="00BB1165" w:rsidRPr="00747C04" w:rsidRDefault="00BB1165" w:rsidP="00B84FD4">
            <w:pPr>
              <w:pStyle w:val="movimento2"/>
              <w:rPr>
                <w:color w:val="002060"/>
              </w:rPr>
            </w:pPr>
            <w:r w:rsidRPr="00747C04">
              <w:rPr>
                <w:color w:val="002060"/>
              </w:rPr>
              <w:t> </w:t>
            </w:r>
          </w:p>
        </w:tc>
      </w:tr>
    </w:tbl>
    <w:p w14:paraId="181D918D" w14:textId="77777777" w:rsidR="00BB1165" w:rsidRPr="00747C04" w:rsidRDefault="00BB1165" w:rsidP="00BB1165">
      <w:pPr>
        <w:pStyle w:val="breakline"/>
        <w:divId w:val="527259509"/>
        <w:rPr>
          <w:color w:val="002060"/>
        </w:rPr>
      </w:pPr>
    </w:p>
    <w:p w14:paraId="41659D46" w14:textId="77777777" w:rsidR="00BB1165" w:rsidRPr="00747C04" w:rsidRDefault="00BB1165" w:rsidP="00BB1165">
      <w:pPr>
        <w:pStyle w:val="Nessunaspaziatura"/>
        <w:divId w:val="527259509"/>
        <w:rPr>
          <w:rFonts w:ascii="Arial" w:hAnsi="Arial" w:cs="Arial"/>
          <w:noProof/>
          <w:color w:val="002060"/>
          <w:lang w:eastAsia="it-IT"/>
        </w:rPr>
      </w:pPr>
      <w:r w:rsidRPr="00747C04">
        <w:rPr>
          <w:rFonts w:ascii="Arial" w:hAnsi="Arial" w:cs="Arial"/>
          <w:noProof/>
          <w:color w:val="002060"/>
          <w:lang w:eastAsia="it-IT"/>
        </w:rPr>
        <w:tab/>
      </w:r>
      <w:r w:rsidRPr="00747C04">
        <w:rPr>
          <w:rFonts w:ascii="Arial" w:hAnsi="Arial" w:cs="Arial"/>
          <w:noProof/>
          <w:color w:val="002060"/>
          <w:lang w:eastAsia="it-IT"/>
        </w:rPr>
        <w:tab/>
      </w:r>
      <w:r w:rsidRPr="00747C04">
        <w:rPr>
          <w:rFonts w:ascii="Arial" w:hAnsi="Arial" w:cs="Arial"/>
          <w:noProof/>
          <w:color w:val="002060"/>
          <w:lang w:eastAsia="it-IT"/>
        </w:rPr>
        <w:tab/>
      </w:r>
      <w:r w:rsidRPr="00747C04">
        <w:rPr>
          <w:rFonts w:ascii="Arial" w:hAnsi="Arial" w:cs="Arial"/>
          <w:noProof/>
          <w:color w:val="002060"/>
          <w:lang w:eastAsia="it-IT"/>
        </w:rPr>
        <w:tab/>
      </w:r>
      <w:r w:rsidRPr="00747C04">
        <w:rPr>
          <w:rFonts w:ascii="Arial" w:hAnsi="Arial" w:cs="Arial"/>
          <w:noProof/>
          <w:color w:val="002060"/>
          <w:lang w:eastAsia="it-IT"/>
        </w:rPr>
        <w:tab/>
      </w:r>
      <w:r w:rsidRPr="00747C04">
        <w:rPr>
          <w:rFonts w:ascii="Arial" w:hAnsi="Arial" w:cs="Arial"/>
          <w:noProof/>
          <w:color w:val="002060"/>
          <w:lang w:eastAsia="it-IT"/>
        </w:rPr>
        <w:tab/>
      </w:r>
      <w:r w:rsidRPr="00747C04">
        <w:rPr>
          <w:rFonts w:ascii="Arial" w:hAnsi="Arial" w:cs="Arial"/>
          <w:noProof/>
          <w:color w:val="002060"/>
          <w:lang w:eastAsia="it-IT"/>
        </w:rPr>
        <w:tab/>
        <w:t>F.to IL GIUDICE SPORTIVO</w:t>
      </w:r>
    </w:p>
    <w:p w14:paraId="724F521B" w14:textId="77777777" w:rsidR="00BB1165" w:rsidRPr="00747C04" w:rsidRDefault="00BB1165" w:rsidP="00BB1165">
      <w:pPr>
        <w:pStyle w:val="Nessunaspaziatura"/>
        <w:divId w:val="527259509"/>
        <w:rPr>
          <w:rFonts w:ascii="Arial" w:hAnsi="Arial" w:cs="Arial"/>
          <w:noProof/>
          <w:color w:val="002060"/>
          <w:lang w:eastAsia="it-IT"/>
        </w:rPr>
      </w:pPr>
      <w:r w:rsidRPr="00747C04">
        <w:rPr>
          <w:rFonts w:ascii="Arial" w:hAnsi="Arial" w:cs="Arial"/>
          <w:noProof/>
          <w:color w:val="002060"/>
          <w:lang w:eastAsia="it-IT"/>
        </w:rPr>
        <w:t xml:space="preserve"> </w:t>
      </w:r>
      <w:r w:rsidRPr="00747C04">
        <w:rPr>
          <w:rFonts w:ascii="Arial" w:hAnsi="Arial" w:cs="Arial"/>
          <w:noProof/>
          <w:color w:val="002060"/>
          <w:lang w:eastAsia="it-IT"/>
        </w:rPr>
        <w:tab/>
      </w:r>
      <w:r w:rsidRPr="00747C04">
        <w:rPr>
          <w:rFonts w:ascii="Arial" w:hAnsi="Arial" w:cs="Arial"/>
          <w:noProof/>
          <w:color w:val="002060"/>
          <w:lang w:eastAsia="it-IT"/>
        </w:rPr>
        <w:tab/>
      </w:r>
      <w:r w:rsidRPr="00747C04">
        <w:rPr>
          <w:rFonts w:ascii="Arial" w:hAnsi="Arial" w:cs="Arial"/>
          <w:noProof/>
          <w:color w:val="002060"/>
          <w:lang w:eastAsia="it-IT"/>
        </w:rPr>
        <w:tab/>
      </w:r>
      <w:r w:rsidRPr="00747C04">
        <w:rPr>
          <w:rFonts w:ascii="Arial" w:hAnsi="Arial" w:cs="Arial"/>
          <w:noProof/>
          <w:color w:val="002060"/>
          <w:lang w:eastAsia="it-IT"/>
        </w:rPr>
        <w:tab/>
      </w:r>
      <w:r w:rsidRPr="00747C04">
        <w:rPr>
          <w:rFonts w:ascii="Arial" w:hAnsi="Arial" w:cs="Arial"/>
          <w:noProof/>
          <w:color w:val="002060"/>
          <w:lang w:eastAsia="it-IT"/>
        </w:rPr>
        <w:tab/>
      </w:r>
      <w:r w:rsidRPr="00747C04">
        <w:rPr>
          <w:rFonts w:ascii="Arial" w:hAnsi="Arial" w:cs="Arial"/>
          <w:noProof/>
          <w:color w:val="002060"/>
          <w:lang w:eastAsia="it-IT"/>
        </w:rPr>
        <w:tab/>
        <w:t xml:space="preserve">   </w:t>
      </w:r>
      <w:r w:rsidRPr="00747C04">
        <w:rPr>
          <w:rFonts w:ascii="Arial" w:hAnsi="Arial" w:cs="Arial"/>
          <w:noProof/>
          <w:color w:val="002060"/>
          <w:lang w:eastAsia="it-IT"/>
        </w:rPr>
        <w:tab/>
        <w:t xml:space="preserve">       Claudio Romagnoli</w:t>
      </w:r>
    </w:p>
    <w:p w14:paraId="680DC12E" w14:textId="77777777" w:rsidR="00BB1165" w:rsidRPr="00747C04" w:rsidRDefault="00BB1165" w:rsidP="00BB1165">
      <w:pPr>
        <w:pStyle w:val="breakline"/>
        <w:divId w:val="527259509"/>
        <w:rPr>
          <w:color w:val="002060"/>
        </w:rPr>
      </w:pPr>
    </w:p>
    <w:p w14:paraId="72B8E6C9" w14:textId="77777777" w:rsidR="00BB1165" w:rsidRPr="00747C04" w:rsidRDefault="00BB1165" w:rsidP="00BB1165">
      <w:pPr>
        <w:pStyle w:val="TITOLOPRINC"/>
        <w:divId w:val="527259509"/>
        <w:rPr>
          <w:color w:val="002060"/>
        </w:rPr>
      </w:pPr>
      <w:r w:rsidRPr="00747C04">
        <w:rPr>
          <w:color w:val="002060"/>
        </w:rPr>
        <w:t>CLASSIFICA</w:t>
      </w:r>
    </w:p>
    <w:p w14:paraId="3A7AAE7F" w14:textId="77777777" w:rsidR="00BB1165" w:rsidRPr="00747C04" w:rsidRDefault="00BB1165" w:rsidP="00BB1165">
      <w:pPr>
        <w:pStyle w:val="breakline"/>
        <w:divId w:val="527259509"/>
        <w:rPr>
          <w:color w:val="002060"/>
        </w:rPr>
      </w:pPr>
    </w:p>
    <w:p w14:paraId="0F85132F" w14:textId="77777777" w:rsidR="00BB1165" w:rsidRPr="00747C04" w:rsidRDefault="00BB1165" w:rsidP="00BB1165">
      <w:pPr>
        <w:pStyle w:val="breakline"/>
        <w:divId w:val="527259509"/>
        <w:rPr>
          <w:color w:val="002060"/>
        </w:rPr>
      </w:pPr>
    </w:p>
    <w:p w14:paraId="7F3DABC4" w14:textId="77777777" w:rsidR="00BB1165" w:rsidRPr="00747C04" w:rsidRDefault="00BB1165" w:rsidP="00BB1165">
      <w:pPr>
        <w:pStyle w:val="SOTTOTITOLOCAMPIONATO1"/>
        <w:divId w:val="527259509"/>
        <w:rPr>
          <w:color w:val="002060"/>
        </w:rPr>
      </w:pPr>
      <w:r w:rsidRPr="00747C04">
        <w:rPr>
          <w:color w:val="002060"/>
        </w:rPr>
        <w:t>GIRONE 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5640"/>
        <w:gridCol w:w="440"/>
        <w:gridCol w:w="440"/>
        <w:gridCol w:w="440"/>
        <w:gridCol w:w="440"/>
        <w:gridCol w:w="440"/>
        <w:gridCol w:w="440"/>
        <w:gridCol w:w="440"/>
        <w:gridCol w:w="440"/>
        <w:gridCol w:w="440"/>
      </w:tblGrid>
      <w:tr w:rsidR="00BB1165" w:rsidRPr="00747C04" w14:paraId="41B9879D" w14:textId="77777777" w:rsidTr="00BB1165">
        <w:trPr>
          <w:divId w:val="527259509"/>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BF37928" w14:textId="77777777" w:rsidR="00BB1165" w:rsidRPr="00747C04" w:rsidRDefault="00BB1165" w:rsidP="00B84FD4">
            <w:pPr>
              <w:pStyle w:val="HEADERTABELLA"/>
              <w:rPr>
                <w:color w:val="002060"/>
              </w:rPr>
            </w:pPr>
            <w:r w:rsidRPr="00747C04">
              <w:rPr>
                <w:color w:val="002060"/>
              </w:rP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67BF695" w14:textId="77777777" w:rsidR="00BB1165" w:rsidRPr="00747C04" w:rsidRDefault="00BB1165" w:rsidP="00B84FD4">
            <w:pPr>
              <w:pStyle w:val="HEADERTABELLA"/>
              <w:rPr>
                <w:color w:val="002060"/>
              </w:rPr>
            </w:pPr>
            <w:r w:rsidRPr="00747C04">
              <w:rPr>
                <w:color w:val="002060"/>
              </w:rP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CAF8022" w14:textId="77777777" w:rsidR="00BB1165" w:rsidRPr="00747C04" w:rsidRDefault="00BB1165" w:rsidP="00B84FD4">
            <w:pPr>
              <w:pStyle w:val="HEADERTABELLA"/>
              <w:rPr>
                <w:color w:val="002060"/>
              </w:rPr>
            </w:pPr>
            <w:r w:rsidRPr="00747C04">
              <w:rPr>
                <w:color w:val="002060"/>
              </w:rP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3D34F34" w14:textId="77777777" w:rsidR="00BB1165" w:rsidRPr="00747C04" w:rsidRDefault="00BB1165" w:rsidP="00B84FD4">
            <w:pPr>
              <w:pStyle w:val="HEADERTABELLA"/>
              <w:rPr>
                <w:color w:val="002060"/>
              </w:rPr>
            </w:pPr>
            <w:r w:rsidRPr="00747C04">
              <w:rPr>
                <w:color w:val="002060"/>
              </w:rP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C922FDF" w14:textId="77777777" w:rsidR="00BB1165" w:rsidRPr="00747C04" w:rsidRDefault="00BB1165" w:rsidP="00B84FD4">
            <w:pPr>
              <w:pStyle w:val="HEADERTABELLA"/>
              <w:rPr>
                <w:color w:val="002060"/>
              </w:rPr>
            </w:pPr>
            <w:r w:rsidRPr="00747C04">
              <w:rPr>
                <w:color w:val="002060"/>
              </w:rP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F433767" w14:textId="77777777" w:rsidR="00BB1165" w:rsidRPr="00747C04" w:rsidRDefault="00BB1165" w:rsidP="00B84FD4">
            <w:pPr>
              <w:pStyle w:val="HEADERTABELLA"/>
              <w:rPr>
                <w:color w:val="002060"/>
              </w:rPr>
            </w:pPr>
            <w:r w:rsidRPr="00747C04">
              <w:rPr>
                <w:color w:val="002060"/>
              </w:rP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0B16FDD" w14:textId="77777777" w:rsidR="00BB1165" w:rsidRPr="00747C04" w:rsidRDefault="00BB1165" w:rsidP="00B84FD4">
            <w:pPr>
              <w:pStyle w:val="HEADERTABELLA"/>
              <w:rPr>
                <w:color w:val="002060"/>
              </w:rPr>
            </w:pPr>
            <w:r w:rsidRPr="00747C04">
              <w:rPr>
                <w:color w:val="002060"/>
              </w:rP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21D5E75" w14:textId="77777777" w:rsidR="00BB1165" w:rsidRPr="00747C04" w:rsidRDefault="00BB1165" w:rsidP="00B84FD4">
            <w:pPr>
              <w:pStyle w:val="HEADERTABELLA"/>
              <w:rPr>
                <w:color w:val="002060"/>
              </w:rPr>
            </w:pPr>
            <w:r w:rsidRPr="00747C04">
              <w:rPr>
                <w:color w:val="002060"/>
              </w:rP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BBD7AED" w14:textId="77777777" w:rsidR="00BB1165" w:rsidRPr="00747C04" w:rsidRDefault="00BB1165" w:rsidP="00B84FD4">
            <w:pPr>
              <w:pStyle w:val="HEADERTABELLA"/>
              <w:rPr>
                <w:color w:val="002060"/>
              </w:rPr>
            </w:pPr>
            <w:r w:rsidRPr="00747C04">
              <w:rPr>
                <w:color w:val="002060"/>
              </w:rP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F21E0CB" w14:textId="77777777" w:rsidR="00BB1165" w:rsidRPr="00747C04" w:rsidRDefault="00BB1165" w:rsidP="00B84FD4">
            <w:pPr>
              <w:pStyle w:val="HEADERTABELLA"/>
              <w:rPr>
                <w:color w:val="002060"/>
              </w:rPr>
            </w:pPr>
            <w:r w:rsidRPr="00747C04">
              <w:rPr>
                <w:color w:val="002060"/>
              </w:rPr>
              <w:t>PE</w:t>
            </w:r>
          </w:p>
        </w:tc>
      </w:tr>
      <w:tr w:rsidR="00BB1165" w:rsidRPr="00747C04" w14:paraId="7859751F" w14:textId="77777777" w:rsidTr="00BB1165">
        <w:trPr>
          <w:divId w:val="527259509"/>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tcPr>
          <w:p w14:paraId="059470E6" w14:textId="77777777" w:rsidR="00BB1165" w:rsidRPr="00747C04" w:rsidRDefault="00BB1165" w:rsidP="00B84FD4">
            <w:pPr>
              <w:pStyle w:val="ROWTABELLA"/>
              <w:rPr>
                <w:color w:val="002060"/>
              </w:rPr>
            </w:pPr>
            <w:r w:rsidRPr="00747C04">
              <w:rPr>
                <w:color w:val="002060"/>
              </w:rPr>
              <w:t>A.S.D. REAL S.COSTANZO CALCIO 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ABBD962" w14:textId="77777777" w:rsidR="00BB1165" w:rsidRPr="00747C04" w:rsidRDefault="00BB1165" w:rsidP="00B84FD4">
            <w:pPr>
              <w:pStyle w:val="ROWTABELLA"/>
              <w:jc w:val="center"/>
              <w:rPr>
                <w:color w:val="002060"/>
              </w:rPr>
            </w:pPr>
            <w:r w:rsidRPr="00747C04">
              <w:rPr>
                <w:color w:val="002060"/>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38F566D" w14:textId="77777777" w:rsidR="00BB1165" w:rsidRPr="00747C04" w:rsidRDefault="00BB1165" w:rsidP="00B84FD4">
            <w:pPr>
              <w:pStyle w:val="ROWTABELLA"/>
              <w:jc w:val="center"/>
              <w:rPr>
                <w:color w:val="002060"/>
              </w:rPr>
            </w:pPr>
            <w:r w:rsidRPr="00747C04">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CF35490" w14:textId="77777777" w:rsidR="00BB1165" w:rsidRPr="00747C04" w:rsidRDefault="00BB1165" w:rsidP="00B84FD4">
            <w:pPr>
              <w:pStyle w:val="ROWTABELLA"/>
              <w:jc w:val="center"/>
              <w:rPr>
                <w:color w:val="002060"/>
              </w:rPr>
            </w:pPr>
            <w:r w:rsidRPr="00747C04">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DFFDE4D" w14:textId="77777777" w:rsidR="00BB1165" w:rsidRPr="00747C04" w:rsidRDefault="00BB1165" w:rsidP="00B84FD4">
            <w:pPr>
              <w:pStyle w:val="ROWTABELLA"/>
              <w:jc w:val="center"/>
              <w:rPr>
                <w:color w:val="002060"/>
              </w:rPr>
            </w:pPr>
            <w:r w:rsidRPr="00747C04">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BFFD61D" w14:textId="77777777" w:rsidR="00BB1165" w:rsidRPr="00747C04" w:rsidRDefault="00BB1165" w:rsidP="00B84FD4">
            <w:pPr>
              <w:pStyle w:val="ROWTABELLA"/>
              <w:jc w:val="center"/>
              <w:rPr>
                <w:color w:val="002060"/>
              </w:rPr>
            </w:pPr>
            <w:r w:rsidRPr="00747C04">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0C5DB79" w14:textId="77777777" w:rsidR="00BB1165" w:rsidRPr="00747C04" w:rsidRDefault="00BB1165" w:rsidP="00B84FD4">
            <w:pPr>
              <w:pStyle w:val="ROWTABELLA"/>
              <w:jc w:val="center"/>
              <w:rPr>
                <w:color w:val="002060"/>
              </w:rPr>
            </w:pPr>
            <w:r w:rsidRPr="00747C04">
              <w:rPr>
                <w:color w:val="002060"/>
              </w:rP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18168A2" w14:textId="77777777" w:rsidR="00BB1165" w:rsidRPr="00747C04" w:rsidRDefault="00BB1165" w:rsidP="00B84FD4">
            <w:pPr>
              <w:pStyle w:val="ROWTABELLA"/>
              <w:jc w:val="center"/>
              <w:rPr>
                <w:color w:val="002060"/>
              </w:rPr>
            </w:pPr>
            <w:r w:rsidRPr="00747C04">
              <w:rPr>
                <w:color w:val="002060"/>
              </w:rP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C97C0C1" w14:textId="77777777" w:rsidR="00BB1165" w:rsidRPr="00747C04" w:rsidRDefault="00BB1165" w:rsidP="00B84FD4">
            <w:pPr>
              <w:pStyle w:val="ROWTABELLA"/>
              <w:jc w:val="center"/>
              <w:rPr>
                <w:color w:val="002060"/>
              </w:rPr>
            </w:pPr>
            <w:r w:rsidRPr="00747C04">
              <w:rPr>
                <w:color w:val="002060"/>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4CA84E7" w14:textId="77777777" w:rsidR="00BB1165" w:rsidRPr="00747C04" w:rsidRDefault="00BB1165" w:rsidP="00B84FD4">
            <w:pPr>
              <w:pStyle w:val="ROWTABELLA"/>
              <w:jc w:val="center"/>
              <w:rPr>
                <w:color w:val="002060"/>
              </w:rPr>
            </w:pPr>
            <w:r w:rsidRPr="00747C04">
              <w:rPr>
                <w:color w:val="002060"/>
              </w:rPr>
              <w:t>0</w:t>
            </w:r>
          </w:p>
        </w:tc>
      </w:tr>
      <w:tr w:rsidR="00BB1165" w:rsidRPr="00747C04" w14:paraId="259A6D9A" w14:textId="77777777" w:rsidTr="00BB1165">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1AEF12FC" w14:textId="77777777" w:rsidR="00BB1165" w:rsidRPr="00747C04" w:rsidRDefault="00BB1165" w:rsidP="00B84FD4">
            <w:pPr>
              <w:pStyle w:val="ROWTABELLA"/>
              <w:rPr>
                <w:color w:val="002060"/>
              </w:rPr>
            </w:pPr>
            <w:r w:rsidRPr="00747C04">
              <w:rPr>
                <w:color w:val="002060"/>
              </w:rPr>
              <w:t>A.S.D. FFJ CALCIO A 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0B8169A" w14:textId="77777777" w:rsidR="00BB1165" w:rsidRPr="00747C04" w:rsidRDefault="00BB1165" w:rsidP="00B84FD4">
            <w:pPr>
              <w:pStyle w:val="ROWTABELLA"/>
              <w:jc w:val="center"/>
              <w:rPr>
                <w:color w:val="002060"/>
              </w:rPr>
            </w:pPr>
            <w:r w:rsidRPr="00747C04">
              <w:rPr>
                <w:color w:val="002060"/>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147EF9C" w14:textId="77777777" w:rsidR="00BB1165" w:rsidRPr="00747C04" w:rsidRDefault="00BB1165" w:rsidP="00B84FD4">
            <w:pPr>
              <w:pStyle w:val="ROWTABELLA"/>
              <w:jc w:val="center"/>
              <w:rPr>
                <w:color w:val="002060"/>
              </w:rPr>
            </w:pPr>
            <w:r w:rsidRPr="00747C04">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FBFE919" w14:textId="77777777" w:rsidR="00BB1165" w:rsidRPr="00747C04" w:rsidRDefault="00BB1165" w:rsidP="00B84FD4">
            <w:pPr>
              <w:pStyle w:val="ROWTABELLA"/>
              <w:jc w:val="center"/>
              <w:rPr>
                <w:color w:val="002060"/>
              </w:rPr>
            </w:pPr>
            <w:r w:rsidRPr="00747C04">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05E2B1D" w14:textId="77777777" w:rsidR="00BB1165" w:rsidRPr="00747C04" w:rsidRDefault="00BB1165" w:rsidP="00B84FD4">
            <w:pPr>
              <w:pStyle w:val="ROWTABELLA"/>
              <w:jc w:val="center"/>
              <w:rPr>
                <w:color w:val="002060"/>
              </w:rPr>
            </w:pPr>
            <w:r w:rsidRPr="00747C04">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7A8D8DE" w14:textId="77777777" w:rsidR="00BB1165" w:rsidRPr="00747C04" w:rsidRDefault="00BB1165" w:rsidP="00B84FD4">
            <w:pPr>
              <w:pStyle w:val="ROWTABELLA"/>
              <w:jc w:val="center"/>
              <w:rPr>
                <w:color w:val="002060"/>
              </w:rPr>
            </w:pPr>
            <w:r w:rsidRPr="00747C04">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394949E" w14:textId="77777777" w:rsidR="00BB1165" w:rsidRPr="00747C04" w:rsidRDefault="00BB1165" w:rsidP="00B84FD4">
            <w:pPr>
              <w:pStyle w:val="ROWTABELLA"/>
              <w:jc w:val="center"/>
              <w:rPr>
                <w:color w:val="002060"/>
              </w:rPr>
            </w:pPr>
            <w:r w:rsidRPr="00747C04">
              <w:rPr>
                <w:color w:val="002060"/>
              </w:rP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6162E50" w14:textId="77777777" w:rsidR="00BB1165" w:rsidRPr="00747C04" w:rsidRDefault="00BB1165" w:rsidP="00B84FD4">
            <w:pPr>
              <w:pStyle w:val="ROWTABELLA"/>
              <w:jc w:val="center"/>
              <w:rPr>
                <w:color w:val="002060"/>
              </w:rPr>
            </w:pPr>
            <w:r w:rsidRPr="00747C04">
              <w:rPr>
                <w:color w:val="002060"/>
              </w:rP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BFBA6C0" w14:textId="77777777" w:rsidR="00BB1165" w:rsidRPr="00747C04" w:rsidRDefault="00BB1165" w:rsidP="00B84FD4">
            <w:pPr>
              <w:pStyle w:val="ROWTABELLA"/>
              <w:jc w:val="center"/>
              <w:rPr>
                <w:color w:val="002060"/>
              </w:rPr>
            </w:pPr>
            <w:r w:rsidRPr="00747C04">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038FEFA" w14:textId="77777777" w:rsidR="00BB1165" w:rsidRPr="00747C04" w:rsidRDefault="00BB1165" w:rsidP="00B84FD4">
            <w:pPr>
              <w:pStyle w:val="ROWTABELLA"/>
              <w:jc w:val="center"/>
              <w:rPr>
                <w:color w:val="002060"/>
              </w:rPr>
            </w:pPr>
            <w:r w:rsidRPr="00747C04">
              <w:rPr>
                <w:color w:val="002060"/>
              </w:rPr>
              <w:t>0</w:t>
            </w:r>
          </w:p>
        </w:tc>
      </w:tr>
      <w:tr w:rsidR="00BB1165" w:rsidRPr="00747C04" w14:paraId="652B0C71" w14:textId="77777777" w:rsidTr="00BB1165">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306B69F1" w14:textId="77777777" w:rsidR="00BB1165" w:rsidRPr="00747C04" w:rsidRDefault="00BB1165" w:rsidP="00B84FD4">
            <w:pPr>
              <w:pStyle w:val="ROWTABELLA"/>
              <w:rPr>
                <w:color w:val="002060"/>
              </w:rPr>
            </w:pPr>
            <w:r w:rsidRPr="00747C04">
              <w:rPr>
                <w:color w:val="002060"/>
              </w:rPr>
              <w:t>A.S.D. AMICI DEL CENTROSOCIO SP.</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3CBFEDF" w14:textId="77777777" w:rsidR="00BB1165" w:rsidRPr="00747C04" w:rsidRDefault="00BB1165" w:rsidP="00B84FD4">
            <w:pPr>
              <w:pStyle w:val="ROWTABELLA"/>
              <w:jc w:val="center"/>
              <w:rPr>
                <w:color w:val="002060"/>
              </w:rPr>
            </w:pPr>
            <w:r w:rsidRPr="00747C04">
              <w:rPr>
                <w:color w:val="002060"/>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3FD6CF4" w14:textId="77777777" w:rsidR="00BB1165" w:rsidRPr="00747C04" w:rsidRDefault="00BB1165" w:rsidP="00B84FD4">
            <w:pPr>
              <w:pStyle w:val="ROWTABELLA"/>
              <w:jc w:val="center"/>
              <w:rPr>
                <w:color w:val="002060"/>
              </w:rPr>
            </w:pPr>
            <w:r w:rsidRPr="00747C04">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C49B279" w14:textId="77777777" w:rsidR="00BB1165" w:rsidRPr="00747C04" w:rsidRDefault="00BB1165" w:rsidP="00B84FD4">
            <w:pPr>
              <w:pStyle w:val="ROWTABELLA"/>
              <w:jc w:val="center"/>
              <w:rPr>
                <w:color w:val="002060"/>
              </w:rPr>
            </w:pPr>
            <w:r w:rsidRPr="00747C04">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25079AB" w14:textId="77777777" w:rsidR="00BB1165" w:rsidRPr="00747C04" w:rsidRDefault="00BB1165" w:rsidP="00B84FD4">
            <w:pPr>
              <w:pStyle w:val="ROWTABELLA"/>
              <w:jc w:val="center"/>
              <w:rPr>
                <w:color w:val="002060"/>
              </w:rPr>
            </w:pPr>
            <w:r w:rsidRPr="00747C04">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45840F4" w14:textId="77777777" w:rsidR="00BB1165" w:rsidRPr="00747C04" w:rsidRDefault="00BB1165" w:rsidP="00B84FD4">
            <w:pPr>
              <w:pStyle w:val="ROWTABELLA"/>
              <w:jc w:val="center"/>
              <w:rPr>
                <w:color w:val="002060"/>
              </w:rPr>
            </w:pPr>
            <w:r w:rsidRPr="00747C04">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8C0B473" w14:textId="77777777" w:rsidR="00BB1165" w:rsidRPr="00747C04" w:rsidRDefault="00BB1165" w:rsidP="00B84FD4">
            <w:pPr>
              <w:pStyle w:val="ROWTABELLA"/>
              <w:jc w:val="center"/>
              <w:rPr>
                <w:color w:val="002060"/>
              </w:rPr>
            </w:pPr>
            <w:r w:rsidRPr="00747C04">
              <w:rPr>
                <w:color w:val="002060"/>
              </w:rP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3D76829" w14:textId="77777777" w:rsidR="00BB1165" w:rsidRPr="00747C04" w:rsidRDefault="00BB1165" w:rsidP="00B84FD4">
            <w:pPr>
              <w:pStyle w:val="ROWTABELLA"/>
              <w:jc w:val="center"/>
              <w:rPr>
                <w:color w:val="002060"/>
              </w:rPr>
            </w:pPr>
            <w:r w:rsidRPr="00747C04">
              <w:rPr>
                <w:color w:val="002060"/>
              </w:rP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9C3B233" w14:textId="77777777" w:rsidR="00BB1165" w:rsidRPr="00747C04" w:rsidRDefault="00BB1165" w:rsidP="00B84FD4">
            <w:pPr>
              <w:pStyle w:val="ROWTABELLA"/>
              <w:jc w:val="center"/>
              <w:rPr>
                <w:color w:val="002060"/>
              </w:rPr>
            </w:pPr>
            <w:r w:rsidRPr="00747C04">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3984F67" w14:textId="77777777" w:rsidR="00BB1165" w:rsidRPr="00747C04" w:rsidRDefault="00BB1165" w:rsidP="00B84FD4">
            <w:pPr>
              <w:pStyle w:val="ROWTABELLA"/>
              <w:jc w:val="center"/>
              <w:rPr>
                <w:color w:val="002060"/>
              </w:rPr>
            </w:pPr>
            <w:r w:rsidRPr="00747C04">
              <w:rPr>
                <w:color w:val="002060"/>
              </w:rPr>
              <w:t>0</w:t>
            </w:r>
          </w:p>
        </w:tc>
      </w:tr>
      <w:tr w:rsidR="00BB1165" w:rsidRPr="00747C04" w14:paraId="322B1B67" w14:textId="77777777" w:rsidTr="00BB1165">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3F8925B7" w14:textId="77777777" w:rsidR="00BB1165" w:rsidRPr="00747C04" w:rsidRDefault="00BB1165" w:rsidP="00B84FD4">
            <w:pPr>
              <w:pStyle w:val="ROWTABELLA"/>
              <w:rPr>
                <w:color w:val="002060"/>
              </w:rPr>
            </w:pPr>
            <w:r w:rsidRPr="00747C04">
              <w:rPr>
                <w:color w:val="002060"/>
              </w:rPr>
              <w:t>G.S. AUDAX 1970 S.ANGELO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B78AF15" w14:textId="77777777" w:rsidR="00BB1165" w:rsidRPr="00747C04" w:rsidRDefault="00BB1165" w:rsidP="00B84FD4">
            <w:pPr>
              <w:pStyle w:val="ROWTABELLA"/>
              <w:jc w:val="center"/>
              <w:rPr>
                <w:color w:val="002060"/>
              </w:rPr>
            </w:pPr>
            <w:r w:rsidRPr="00747C04">
              <w:rPr>
                <w:color w:val="002060"/>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FE164B0" w14:textId="77777777" w:rsidR="00BB1165" w:rsidRPr="00747C04" w:rsidRDefault="00BB1165" w:rsidP="00B84FD4">
            <w:pPr>
              <w:pStyle w:val="ROWTABELLA"/>
              <w:jc w:val="center"/>
              <w:rPr>
                <w:color w:val="002060"/>
              </w:rPr>
            </w:pPr>
            <w:r w:rsidRPr="00747C04">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4E08648" w14:textId="77777777" w:rsidR="00BB1165" w:rsidRPr="00747C04" w:rsidRDefault="00BB1165" w:rsidP="00B84FD4">
            <w:pPr>
              <w:pStyle w:val="ROWTABELLA"/>
              <w:jc w:val="center"/>
              <w:rPr>
                <w:color w:val="002060"/>
              </w:rPr>
            </w:pPr>
            <w:r w:rsidRPr="00747C04">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48C69E5" w14:textId="77777777" w:rsidR="00BB1165" w:rsidRPr="00747C04" w:rsidRDefault="00BB1165" w:rsidP="00B84FD4">
            <w:pPr>
              <w:pStyle w:val="ROWTABELLA"/>
              <w:jc w:val="center"/>
              <w:rPr>
                <w:color w:val="002060"/>
              </w:rPr>
            </w:pPr>
            <w:r w:rsidRPr="00747C04">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9C76C33" w14:textId="77777777" w:rsidR="00BB1165" w:rsidRPr="00747C04" w:rsidRDefault="00BB1165" w:rsidP="00B84FD4">
            <w:pPr>
              <w:pStyle w:val="ROWTABELLA"/>
              <w:jc w:val="center"/>
              <w:rPr>
                <w:color w:val="002060"/>
              </w:rPr>
            </w:pPr>
            <w:r w:rsidRPr="00747C04">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28EE3F3" w14:textId="77777777" w:rsidR="00BB1165" w:rsidRPr="00747C04" w:rsidRDefault="00BB1165" w:rsidP="00B84FD4">
            <w:pPr>
              <w:pStyle w:val="ROWTABELLA"/>
              <w:jc w:val="center"/>
              <w:rPr>
                <w:color w:val="002060"/>
              </w:rPr>
            </w:pPr>
            <w:r w:rsidRPr="00747C04">
              <w:rPr>
                <w:color w:val="002060"/>
              </w:rP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ECBD231" w14:textId="77777777" w:rsidR="00BB1165" w:rsidRPr="00747C04" w:rsidRDefault="00BB1165" w:rsidP="00B84FD4">
            <w:pPr>
              <w:pStyle w:val="ROWTABELLA"/>
              <w:jc w:val="center"/>
              <w:rPr>
                <w:color w:val="002060"/>
              </w:rPr>
            </w:pPr>
            <w:r w:rsidRPr="00747C04">
              <w:rPr>
                <w:color w:val="002060"/>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C4B97D1" w14:textId="77777777" w:rsidR="00BB1165" w:rsidRPr="00747C04" w:rsidRDefault="00BB1165" w:rsidP="00B84FD4">
            <w:pPr>
              <w:pStyle w:val="ROWTABELLA"/>
              <w:jc w:val="center"/>
              <w:rPr>
                <w:color w:val="002060"/>
              </w:rPr>
            </w:pPr>
            <w:r w:rsidRPr="00747C04">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B0BE3B3" w14:textId="77777777" w:rsidR="00BB1165" w:rsidRPr="00747C04" w:rsidRDefault="00BB1165" w:rsidP="00B84FD4">
            <w:pPr>
              <w:pStyle w:val="ROWTABELLA"/>
              <w:jc w:val="center"/>
              <w:rPr>
                <w:color w:val="002060"/>
              </w:rPr>
            </w:pPr>
            <w:r w:rsidRPr="00747C04">
              <w:rPr>
                <w:color w:val="002060"/>
              </w:rPr>
              <w:t>0</w:t>
            </w:r>
          </w:p>
        </w:tc>
      </w:tr>
      <w:tr w:rsidR="00BB1165" w:rsidRPr="00747C04" w14:paraId="72C13002" w14:textId="77777777" w:rsidTr="00BB1165">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3AC6FBEF" w14:textId="77777777" w:rsidR="00BB1165" w:rsidRPr="00747C04" w:rsidRDefault="00BB1165" w:rsidP="00B84FD4">
            <w:pPr>
              <w:pStyle w:val="ROWTABELLA"/>
              <w:rPr>
                <w:color w:val="002060"/>
              </w:rPr>
            </w:pPr>
            <w:r w:rsidRPr="00747C04">
              <w:rPr>
                <w:color w:val="002060"/>
              </w:rPr>
              <w:t>A.S.D. OSTRENSE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EBBDE88" w14:textId="77777777" w:rsidR="00BB1165" w:rsidRPr="00747C04" w:rsidRDefault="00BB1165" w:rsidP="00B84FD4">
            <w:pPr>
              <w:pStyle w:val="ROWTABELLA"/>
              <w:jc w:val="center"/>
              <w:rPr>
                <w:color w:val="002060"/>
              </w:rPr>
            </w:pPr>
            <w:r w:rsidRPr="00747C04">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854F807" w14:textId="77777777" w:rsidR="00BB1165" w:rsidRPr="00747C04" w:rsidRDefault="00BB1165" w:rsidP="00B84FD4">
            <w:pPr>
              <w:pStyle w:val="ROWTABELLA"/>
              <w:jc w:val="center"/>
              <w:rPr>
                <w:color w:val="002060"/>
              </w:rPr>
            </w:pPr>
            <w:r w:rsidRPr="00747C04">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EBBD852" w14:textId="77777777" w:rsidR="00BB1165" w:rsidRPr="00747C04" w:rsidRDefault="00BB1165" w:rsidP="00B84FD4">
            <w:pPr>
              <w:pStyle w:val="ROWTABELLA"/>
              <w:jc w:val="center"/>
              <w:rPr>
                <w:color w:val="002060"/>
              </w:rPr>
            </w:pPr>
            <w:r w:rsidRPr="00747C04">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76688F9" w14:textId="77777777" w:rsidR="00BB1165" w:rsidRPr="00747C04" w:rsidRDefault="00BB1165" w:rsidP="00B84FD4">
            <w:pPr>
              <w:pStyle w:val="ROWTABELLA"/>
              <w:jc w:val="center"/>
              <w:rPr>
                <w:color w:val="002060"/>
              </w:rPr>
            </w:pPr>
            <w:r w:rsidRPr="00747C04">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3A1815D" w14:textId="77777777" w:rsidR="00BB1165" w:rsidRPr="00747C04" w:rsidRDefault="00BB1165" w:rsidP="00B84FD4">
            <w:pPr>
              <w:pStyle w:val="ROWTABELLA"/>
              <w:jc w:val="center"/>
              <w:rPr>
                <w:color w:val="002060"/>
              </w:rPr>
            </w:pPr>
            <w:r w:rsidRPr="00747C04">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5EC9C83" w14:textId="77777777" w:rsidR="00BB1165" w:rsidRPr="00747C04" w:rsidRDefault="00BB1165" w:rsidP="00B84FD4">
            <w:pPr>
              <w:pStyle w:val="ROWTABELLA"/>
              <w:jc w:val="center"/>
              <w:rPr>
                <w:color w:val="002060"/>
              </w:rPr>
            </w:pPr>
            <w:r w:rsidRPr="00747C04">
              <w:rPr>
                <w:color w:val="002060"/>
              </w:rP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13D0B43" w14:textId="77777777" w:rsidR="00BB1165" w:rsidRPr="00747C04" w:rsidRDefault="00BB1165" w:rsidP="00B84FD4">
            <w:pPr>
              <w:pStyle w:val="ROWTABELLA"/>
              <w:jc w:val="center"/>
              <w:rPr>
                <w:color w:val="002060"/>
              </w:rPr>
            </w:pPr>
            <w:r w:rsidRPr="00747C04">
              <w:rPr>
                <w:color w:val="002060"/>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DE5A943" w14:textId="77777777" w:rsidR="00BB1165" w:rsidRPr="00747C04" w:rsidRDefault="00BB1165" w:rsidP="00B84FD4">
            <w:pPr>
              <w:pStyle w:val="ROWTABELLA"/>
              <w:jc w:val="center"/>
              <w:rPr>
                <w:color w:val="002060"/>
              </w:rPr>
            </w:pPr>
            <w:r w:rsidRPr="00747C04">
              <w:rPr>
                <w:color w:val="002060"/>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E9B315B" w14:textId="77777777" w:rsidR="00BB1165" w:rsidRPr="00747C04" w:rsidRDefault="00BB1165" w:rsidP="00B84FD4">
            <w:pPr>
              <w:pStyle w:val="ROWTABELLA"/>
              <w:jc w:val="center"/>
              <w:rPr>
                <w:color w:val="002060"/>
              </w:rPr>
            </w:pPr>
            <w:r w:rsidRPr="00747C04">
              <w:rPr>
                <w:color w:val="002060"/>
              </w:rPr>
              <w:t>0</w:t>
            </w:r>
          </w:p>
        </w:tc>
      </w:tr>
      <w:tr w:rsidR="00BB1165" w:rsidRPr="00747C04" w14:paraId="29FB7A51" w14:textId="77777777" w:rsidTr="00BB1165">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785BAAE8" w14:textId="77777777" w:rsidR="00BB1165" w:rsidRPr="00747C04" w:rsidRDefault="00BB1165" w:rsidP="00B84FD4">
            <w:pPr>
              <w:pStyle w:val="ROWTABELLA"/>
              <w:rPr>
                <w:color w:val="002060"/>
              </w:rPr>
            </w:pPr>
            <w:r w:rsidRPr="00747C04">
              <w:rPr>
                <w:color w:val="002060"/>
              </w:rPr>
              <w:lastRenderedPageBreak/>
              <w:t>A.P.D. VERBENA C5 ANCONA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FB87758" w14:textId="77777777" w:rsidR="00BB1165" w:rsidRPr="00747C04" w:rsidRDefault="00BB1165" w:rsidP="00B84FD4">
            <w:pPr>
              <w:pStyle w:val="ROWTABELLA"/>
              <w:jc w:val="center"/>
              <w:rPr>
                <w:color w:val="002060"/>
              </w:rPr>
            </w:pPr>
            <w:r w:rsidRPr="00747C04">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2C76EEC" w14:textId="77777777" w:rsidR="00BB1165" w:rsidRPr="00747C04" w:rsidRDefault="00BB1165" w:rsidP="00B84FD4">
            <w:pPr>
              <w:pStyle w:val="ROWTABELLA"/>
              <w:jc w:val="center"/>
              <w:rPr>
                <w:color w:val="002060"/>
              </w:rPr>
            </w:pPr>
            <w:r w:rsidRPr="00747C04">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7F70245" w14:textId="77777777" w:rsidR="00BB1165" w:rsidRPr="00747C04" w:rsidRDefault="00BB1165" w:rsidP="00B84FD4">
            <w:pPr>
              <w:pStyle w:val="ROWTABELLA"/>
              <w:jc w:val="center"/>
              <w:rPr>
                <w:color w:val="002060"/>
              </w:rPr>
            </w:pPr>
            <w:r w:rsidRPr="00747C04">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A1EBCD4" w14:textId="77777777" w:rsidR="00BB1165" w:rsidRPr="00747C04" w:rsidRDefault="00BB1165" w:rsidP="00B84FD4">
            <w:pPr>
              <w:pStyle w:val="ROWTABELLA"/>
              <w:jc w:val="center"/>
              <w:rPr>
                <w:color w:val="002060"/>
              </w:rPr>
            </w:pPr>
            <w:r w:rsidRPr="00747C04">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83EC77C" w14:textId="77777777" w:rsidR="00BB1165" w:rsidRPr="00747C04" w:rsidRDefault="00BB1165" w:rsidP="00B84FD4">
            <w:pPr>
              <w:pStyle w:val="ROWTABELLA"/>
              <w:jc w:val="center"/>
              <w:rPr>
                <w:color w:val="002060"/>
              </w:rPr>
            </w:pPr>
            <w:r w:rsidRPr="00747C04">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B77E246" w14:textId="77777777" w:rsidR="00BB1165" w:rsidRPr="00747C04" w:rsidRDefault="00BB1165" w:rsidP="00B84FD4">
            <w:pPr>
              <w:pStyle w:val="ROWTABELLA"/>
              <w:jc w:val="center"/>
              <w:rPr>
                <w:color w:val="002060"/>
              </w:rPr>
            </w:pPr>
            <w:r w:rsidRPr="00747C04">
              <w:rPr>
                <w:color w:val="002060"/>
              </w:rP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1306594" w14:textId="77777777" w:rsidR="00BB1165" w:rsidRPr="00747C04" w:rsidRDefault="00BB1165" w:rsidP="00B84FD4">
            <w:pPr>
              <w:pStyle w:val="ROWTABELLA"/>
              <w:jc w:val="center"/>
              <w:rPr>
                <w:color w:val="002060"/>
              </w:rPr>
            </w:pPr>
            <w:r w:rsidRPr="00747C04">
              <w:rPr>
                <w:color w:val="002060"/>
              </w:rP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8B5C9EA" w14:textId="77777777" w:rsidR="00BB1165" w:rsidRPr="00747C04" w:rsidRDefault="00BB1165" w:rsidP="00B84FD4">
            <w:pPr>
              <w:pStyle w:val="ROWTABELLA"/>
              <w:jc w:val="center"/>
              <w:rPr>
                <w:color w:val="002060"/>
              </w:rPr>
            </w:pPr>
            <w:r w:rsidRPr="00747C04">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10FE61C" w14:textId="77777777" w:rsidR="00BB1165" w:rsidRPr="00747C04" w:rsidRDefault="00BB1165" w:rsidP="00B84FD4">
            <w:pPr>
              <w:pStyle w:val="ROWTABELLA"/>
              <w:jc w:val="center"/>
              <w:rPr>
                <w:color w:val="002060"/>
              </w:rPr>
            </w:pPr>
            <w:r w:rsidRPr="00747C04">
              <w:rPr>
                <w:color w:val="002060"/>
              </w:rPr>
              <w:t>0</w:t>
            </w:r>
          </w:p>
        </w:tc>
      </w:tr>
      <w:tr w:rsidR="00BB1165" w:rsidRPr="00747C04" w14:paraId="59A10194" w14:textId="77777777" w:rsidTr="00BB1165">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2F904D78" w14:textId="77777777" w:rsidR="00BB1165" w:rsidRPr="00747C04" w:rsidRDefault="00BB1165" w:rsidP="00B84FD4">
            <w:pPr>
              <w:pStyle w:val="ROWTABELLA"/>
              <w:rPr>
                <w:color w:val="002060"/>
              </w:rPr>
            </w:pPr>
            <w:r w:rsidRPr="00747C04">
              <w:rPr>
                <w:color w:val="002060"/>
              </w:rPr>
              <w:t>A.S.D. CASTELBELLINO CALCIO A 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DF8B87A" w14:textId="77777777" w:rsidR="00BB1165" w:rsidRPr="00747C04" w:rsidRDefault="00BB1165" w:rsidP="00B84FD4">
            <w:pPr>
              <w:pStyle w:val="ROWTABELLA"/>
              <w:jc w:val="center"/>
              <w:rPr>
                <w:color w:val="002060"/>
              </w:rPr>
            </w:pPr>
            <w:r w:rsidRPr="00747C04">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9CA0FE3" w14:textId="77777777" w:rsidR="00BB1165" w:rsidRPr="00747C04" w:rsidRDefault="00BB1165" w:rsidP="00B84FD4">
            <w:pPr>
              <w:pStyle w:val="ROWTABELLA"/>
              <w:jc w:val="center"/>
              <w:rPr>
                <w:color w:val="002060"/>
              </w:rPr>
            </w:pPr>
            <w:r w:rsidRPr="00747C04">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7D06310" w14:textId="77777777" w:rsidR="00BB1165" w:rsidRPr="00747C04" w:rsidRDefault="00BB1165" w:rsidP="00B84FD4">
            <w:pPr>
              <w:pStyle w:val="ROWTABELLA"/>
              <w:jc w:val="center"/>
              <w:rPr>
                <w:color w:val="002060"/>
              </w:rPr>
            </w:pPr>
            <w:r w:rsidRPr="00747C04">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075305B" w14:textId="77777777" w:rsidR="00BB1165" w:rsidRPr="00747C04" w:rsidRDefault="00BB1165" w:rsidP="00B84FD4">
            <w:pPr>
              <w:pStyle w:val="ROWTABELLA"/>
              <w:jc w:val="center"/>
              <w:rPr>
                <w:color w:val="002060"/>
              </w:rPr>
            </w:pPr>
            <w:r w:rsidRPr="00747C04">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ACD0134" w14:textId="77777777" w:rsidR="00BB1165" w:rsidRPr="00747C04" w:rsidRDefault="00BB1165" w:rsidP="00B84FD4">
            <w:pPr>
              <w:pStyle w:val="ROWTABELLA"/>
              <w:jc w:val="center"/>
              <w:rPr>
                <w:color w:val="002060"/>
              </w:rPr>
            </w:pPr>
            <w:r w:rsidRPr="00747C04">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5B4022D" w14:textId="77777777" w:rsidR="00BB1165" w:rsidRPr="00747C04" w:rsidRDefault="00BB1165" w:rsidP="00B84FD4">
            <w:pPr>
              <w:pStyle w:val="ROWTABELLA"/>
              <w:jc w:val="center"/>
              <w:rPr>
                <w:color w:val="002060"/>
              </w:rPr>
            </w:pPr>
            <w:r w:rsidRPr="00747C04">
              <w:rPr>
                <w:color w:val="002060"/>
              </w:rP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5C473D4" w14:textId="77777777" w:rsidR="00BB1165" w:rsidRPr="00747C04" w:rsidRDefault="00BB1165" w:rsidP="00B84FD4">
            <w:pPr>
              <w:pStyle w:val="ROWTABELLA"/>
              <w:jc w:val="center"/>
              <w:rPr>
                <w:color w:val="002060"/>
              </w:rPr>
            </w:pPr>
            <w:r w:rsidRPr="00747C04">
              <w:rPr>
                <w:color w:val="002060"/>
              </w:rP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C9C730B" w14:textId="77777777" w:rsidR="00BB1165" w:rsidRPr="00747C04" w:rsidRDefault="00BB1165" w:rsidP="00B84FD4">
            <w:pPr>
              <w:pStyle w:val="ROWTABELLA"/>
              <w:jc w:val="center"/>
              <w:rPr>
                <w:color w:val="002060"/>
              </w:rPr>
            </w:pPr>
            <w:r w:rsidRPr="00747C04">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8F63D78" w14:textId="77777777" w:rsidR="00BB1165" w:rsidRPr="00747C04" w:rsidRDefault="00BB1165" w:rsidP="00B84FD4">
            <w:pPr>
              <w:pStyle w:val="ROWTABELLA"/>
              <w:jc w:val="center"/>
              <w:rPr>
                <w:color w:val="002060"/>
              </w:rPr>
            </w:pPr>
            <w:r w:rsidRPr="00747C04">
              <w:rPr>
                <w:color w:val="002060"/>
              </w:rPr>
              <w:t>0</w:t>
            </w:r>
          </w:p>
        </w:tc>
      </w:tr>
      <w:tr w:rsidR="00BB1165" w:rsidRPr="00747C04" w14:paraId="3642BDB8" w14:textId="77777777" w:rsidTr="00BB1165">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10C67491" w14:textId="77777777" w:rsidR="00BB1165" w:rsidRPr="00747C04" w:rsidRDefault="00BB1165" w:rsidP="00B84FD4">
            <w:pPr>
              <w:pStyle w:val="ROWTABELLA"/>
              <w:rPr>
                <w:color w:val="002060"/>
              </w:rPr>
            </w:pPr>
            <w:r w:rsidRPr="00747C04">
              <w:rPr>
                <w:color w:val="002060"/>
              </w:rPr>
              <w:t>A.P.D. CERRETO D ESI C5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872A470" w14:textId="77777777" w:rsidR="00BB1165" w:rsidRPr="00747C04" w:rsidRDefault="00BB1165" w:rsidP="00B84FD4">
            <w:pPr>
              <w:pStyle w:val="ROWTABELLA"/>
              <w:jc w:val="center"/>
              <w:rPr>
                <w:color w:val="002060"/>
              </w:rPr>
            </w:pPr>
            <w:r w:rsidRPr="00747C04">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11B1449" w14:textId="77777777" w:rsidR="00BB1165" w:rsidRPr="00747C04" w:rsidRDefault="00BB1165" w:rsidP="00B84FD4">
            <w:pPr>
              <w:pStyle w:val="ROWTABELLA"/>
              <w:jc w:val="center"/>
              <w:rPr>
                <w:color w:val="002060"/>
              </w:rPr>
            </w:pPr>
            <w:r w:rsidRPr="00747C04">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6E605D2" w14:textId="77777777" w:rsidR="00BB1165" w:rsidRPr="00747C04" w:rsidRDefault="00BB1165" w:rsidP="00B84FD4">
            <w:pPr>
              <w:pStyle w:val="ROWTABELLA"/>
              <w:jc w:val="center"/>
              <w:rPr>
                <w:color w:val="002060"/>
              </w:rPr>
            </w:pPr>
            <w:r w:rsidRPr="00747C04">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179FFD7" w14:textId="77777777" w:rsidR="00BB1165" w:rsidRPr="00747C04" w:rsidRDefault="00BB1165" w:rsidP="00B84FD4">
            <w:pPr>
              <w:pStyle w:val="ROWTABELLA"/>
              <w:jc w:val="center"/>
              <w:rPr>
                <w:color w:val="002060"/>
              </w:rPr>
            </w:pPr>
            <w:r w:rsidRPr="00747C04">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0589793" w14:textId="77777777" w:rsidR="00BB1165" w:rsidRPr="00747C04" w:rsidRDefault="00BB1165" w:rsidP="00B84FD4">
            <w:pPr>
              <w:pStyle w:val="ROWTABELLA"/>
              <w:jc w:val="center"/>
              <w:rPr>
                <w:color w:val="002060"/>
              </w:rPr>
            </w:pPr>
            <w:r w:rsidRPr="00747C04">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1BBAC48" w14:textId="77777777" w:rsidR="00BB1165" w:rsidRPr="00747C04" w:rsidRDefault="00BB1165" w:rsidP="00B84FD4">
            <w:pPr>
              <w:pStyle w:val="ROWTABELLA"/>
              <w:jc w:val="center"/>
              <w:rPr>
                <w:color w:val="002060"/>
              </w:rPr>
            </w:pPr>
            <w:r w:rsidRPr="00747C04">
              <w:rPr>
                <w:color w:val="002060"/>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7CD23BF" w14:textId="77777777" w:rsidR="00BB1165" w:rsidRPr="00747C04" w:rsidRDefault="00BB1165" w:rsidP="00B84FD4">
            <w:pPr>
              <w:pStyle w:val="ROWTABELLA"/>
              <w:jc w:val="center"/>
              <w:rPr>
                <w:color w:val="002060"/>
              </w:rPr>
            </w:pPr>
            <w:r w:rsidRPr="00747C04">
              <w:rPr>
                <w:color w:val="002060"/>
              </w:rP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3E104D7" w14:textId="77777777" w:rsidR="00BB1165" w:rsidRPr="00747C04" w:rsidRDefault="00BB1165" w:rsidP="00B84FD4">
            <w:pPr>
              <w:pStyle w:val="ROWTABELLA"/>
              <w:jc w:val="center"/>
              <w:rPr>
                <w:color w:val="002060"/>
              </w:rPr>
            </w:pPr>
            <w:r w:rsidRPr="00747C04">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A839D9F" w14:textId="77777777" w:rsidR="00BB1165" w:rsidRPr="00747C04" w:rsidRDefault="00BB1165" w:rsidP="00B84FD4">
            <w:pPr>
              <w:pStyle w:val="ROWTABELLA"/>
              <w:jc w:val="center"/>
              <w:rPr>
                <w:color w:val="002060"/>
              </w:rPr>
            </w:pPr>
            <w:r w:rsidRPr="00747C04">
              <w:rPr>
                <w:color w:val="002060"/>
              </w:rPr>
              <w:t>0</w:t>
            </w:r>
          </w:p>
        </w:tc>
      </w:tr>
      <w:tr w:rsidR="00BB1165" w:rsidRPr="00747C04" w14:paraId="6205C342" w14:textId="77777777" w:rsidTr="00BB1165">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39751755" w14:textId="77777777" w:rsidR="00BB1165" w:rsidRPr="00747C04" w:rsidRDefault="00BB1165" w:rsidP="00B84FD4">
            <w:pPr>
              <w:pStyle w:val="ROWTABELLA"/>
              <w:rPr>
                <w:color w:val="002060"/>
              </w:rPr>
            </w:pPr>
            <w:r w:rsidRPr="00747C04">
              <w:rPr>
                <w:color w:val="002060"/>
              </w:rPr>
              <w:t>A.S.D. CITTA DI FALCONARA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C0CE966" w14:textId="77777777" w:rsidR="00BB1165" w:rsidRPr="00747C04" w:rsidRDefault="00BB1165" w:rsidP="00B84FD4">
            <w:pPr>
              <w:pStyle w:val="ROWTABELLA"/>
              <w:jc w:val="center"/>
              <w:rPr>
                <w:color w:val="002060"/>
              </w:rPr>
            </w:pPr>
            <w:r w:rsidRPr="00747C04">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662DFDE" w14:textId="77777777" w:rsidR="00BB1165" w:rsidRPr="00747C04" w:rsidRDefault="00BB1165" w:rsidP="00B84FD4">
            <w:pPr>
              <w:pStyle w:val="ROWTABELLA"/>
              <w:jc w:val="center"/>
              <w:rPr>
                <w:color w:val="002060"/>
              </w:rPr>
            </w:pPr>
            <w:r w:rsidRPr="00747C04">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A33447B" w14:textId="77777777" w:rsidR="00BB1165" w:rsidRPr="00747C04" w:rsidRDefault="00BB1165" w:rsidP="00B84FD4">
            <w:pPr>
              <w:pStyle w:val="ROWTABELLA"/>
              <w:jc w:val="center"/>
              <w:rPr>
                <w:color w:val="002060"/>
              </w:rPr>
            </w:pPr>
            <w:r w:rsidRPr="00747C04">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BD6EDD7" w14:textId="77777777" w:rsidR="00BB1165" w:rsidRPr="00747C04" w:rsidRDefault="00BB1165" w:rsidP="00B84FD4">
            <w:pPr>
              <w:pStyle w:val="ROWTABELLA"/>
              <w:jc w:val="center"/>
              <w:rPr>
                <w:color w:val="002060"/>
              </w:rPr>
            </w:pPr>
            <w:r w:rsidRPr="00747C04">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F6F0BB2" w14:textId="77777777" w:rsidR="00BB1165" w:rsidRPr="00747C04" w:rsidRDefault="00BB1165" w:rsidP="00B84FD4">
            <w:pPr>
              <w:pStyle w:val="ROWTABELLA"/>
              <w:jc w:val="center"/>
              <w:rPr>
                <w:color w:val="002060"/>
              </w:rPr>
            </w:pPr>
            <w:r w:rsidRPr="00747C04">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220AD85" w14:textId="77777777" w:rsidR="00BB1165" w:rsidRPr="00747C04" w:rsidRDefault="00BB1165" w:rsidP="00B84FD4">
            <w:pPr>
              <w:pStyle w:val="ROWTABELLA"/>
              <w:jc w:val="center"/>
              <w:rPr>
                <w:color w:val="002060"/>
              </w:rPr>
            </w:pPr>
            <w:r w:rsidRPr="00747C04">
              <w:rPr>
                <w:color w:val="002060"/>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AAD728E" w14:textId="77777777" w:rsidR="00BB1165" w:rsidRPr="00747C04" w:rsidRDefault="00BB1165" w:rsidP="00B84FD4">
            <w:pPr>
              <w:pStyle w:val="ROWTABELLA"/>
              <w:jc w:val="center"/>
              <w:rPr>
                <w:color w:val="002060"/>
              </w:rPr>
            </w:pPr>
            <w:r w:rsidRPr="00747C04">
              <w:rPr>
                <w:color w:val="002060"/>
              </w:rP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B105DA5" w14:textId="77777777" w:rsidR="00BB1165" w:rsidRPr="00747C04" w:rsidRDefault="00BB1165" w:rsidP="00B84FD4">
            <w:pPr>
              <w:pStyle w:val="ROWTABELLA"/>
              <w:jc w:val="center"/>
              <w:rPr>
                <w:color w:val="002060"/>
              </w:rPr>
            </w:pPr>
            <w:r w:rsidRPr="00747C04">
              <w:rPr>
                <w:color w:val="002060"/>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DE55549" w14:textId="77777777" w:rsidR="00BB1165" w:rsidRPr="00747C04" w:rsidRDefault="00BB1165" w:rsidP="00B84FD4">
            <w:pPr>
              <w:pStyle w:val="ROWTABELLA"/>
              <w:jc w:val="center"/>
              <w:rPr>
                <w:color w:val="002060"/>
              </w:rPr>
            </w:pPr>
            <w:r w:rsidRPr="00747C04">
              <w:rPr>
                <w:color w:val="002060"/>
              </w:rPr>
              <w:t>0</w:t>
            </w:r>
          </w:p>
        </w:tc>
      </w:tr>
      <w:tr w:rsidR="00BB1165" w:rsidRPr="00747C04" w14:paraId="582BB4C6" w14:textId="77777777" w:rsidTr="00BB1165">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1220B0FE" w14:textId="77777777" w:rsidR="00BB1165" w:rsidRPr="00747C04" w:rsidRDefault="00BB1165" w:rsidP="00B84FD4">
            <w:pPr>
              <w:pStyle w:val="ROWTABELLA"/>
              <w:rPr>
                <w:color w:val="002060"/>
              </w:rPr>
            </w:pPr>
            <w:r w:rsidRPr="00747C04">
              <w:rPr>
                <w:color w:val="002060"/>
              </w:rPr>
              <w:t>A.S.D. FANO CALCIO A 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B32B6FA" w14:textId="77777777" w:rsidR="00BB1165" w:rsidRPr="00747C04" w:rsidRDefault="00BB1165" w:rsidP="00B84FD4">
            <w:pPr>
              <w:pStyle w:val="ROWTABELLA"/>
              <w:jc w:val="center"/>
              <w:rPr>
                <w:color w:val="002060"/>
              </w:rPr>
            </w:pPr>
            <w:r w:rsidRPr="00747C04">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3A238DD" w14:textId="77777777" w:rsidR="00BB1165" w:rsidRPr="00747C04" w:rsidRDefault="00BB1165" w:rsidP="00B84FD4">
            <w:pPr>
              <w:pStyle w:val="ROWTABELLA"/>
              <w:jc w:val="center"/>
              <w:rPr>
                <w:color w:val="002060"/>
              </w:rPr>
            </w:pPr>
            <w:r w:rsidRPr="00747C04">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16C37EB" w14:textId="77777777" w:rsidR="00BB1165" w:rsidRPr="00747C04" w:rsidRDefault="00BB1165" w:rsidP="00B84FD4">
            <w:pPr>
              <w:pStyle w:val="ROWTABELLA"/>
              <w:jc w:val="center"/>
              <w:rPr>
                <w:color w:val="002060"/>
              </w:rPr>
            </w:pPr>
            <w:r w:rsidRPr="00747C04">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FAA3711" w14:textId="77777777" w:rsidR="00BB1165" w:rsidRPr="00747C04" w:rsidRDefault="00BB1165" w:rsidP="00B84FD4">
            <w:pPr>
              <w:pStyle w:val="ROWTABELLA"/>
              <w:jc w:val="center"/>
              <w:rPr>
                <w:color w:val="002060"/>
              </w:rPr>
            </w:pPr>
            <w:r w:rsidRPr="00747C04">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00F7B64" w14:textId="77777777" w:rsidR="00BB1165" w:rsidRPr="00747C04" w:rsidRDefault="00BB1165" w:rsidP="00B84FD4">
            <w:pPr>
              <w:pStyle w:val="ROWTABELLA"/>
              <w:jc w:val="center"/>
              <w:rPr>
                <w:color w:val="002060"/>
              </w:rPr>
            </w:pPr>
            <w:r w:rsidRPr="00747C04">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CFD7A9B" w14:textId="77777777" w:rsidR="00BB1165" w:rsidRPr="00747C04" w:rsidRDefault="00BB1165" w:rsidP="00B84FD4">
            <w:pPr>
              <w:pStyle w:val="ROWTABELLA"/>
              <w:jc w:val="center"/>
              <w:rPr>
                <w:color w:val="002060"/>
              </w:rPr>
            </w:pPr>
            <w:r w:rsidRPr="00747C04">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3554686" w14:textId="77777777" w:rsidR="00BB1165" w:rsidRPr="00747C04" w:rsidRDefault="00BB1165" w:rsidP="00B84FD4">
            <w:pPr>
              <w:pStyle w:val="ROWTABELLA"/>
              <w:jc w:val="center"/>
              <w:rPr>
                <w:color w:val="002060"/>
              </w:rPr>
            </w:pPr>
            <w:r w:rsidRPr="00747C04">
              <w:rPr>
                <w:color w:val="002060"/>
              </w:rP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97F880E" w14:textId="77777777" w:rsidR="00BB1165" w:rsidRPr="00747C04" w:rsidRDefault="00BB1165" w:rsidP="00B84FD4">
            <w:pPr>
              <w:pStyle w:val="ROWTABELLA"/>
              <w:jc w:val="center"/>
              <w:rPr>
                <w:color w:val="002060"/>
              </w:rPr>
            </w:pPr>
            <w:r w:rsidRPr="00747C04">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C9340DA" w14:textId="77777777" w:rsidR="00BB1165" w:rsidRPr="00747C04" w:rsidRDefault="00BB1165" w:rsidP="00B84FD4">
            <w:pPr>
              <w:pStyle w:val="ROWTABELLA"/>
              <w:jc w:val="center"/>
              <w:rPr>
                <w:color w:val="002060"/>
              </w:rPr>
            </w:pPr>
            <w:r w:rsidRPr="00747C04">
              <w:rPr>
                <w:color w:val="002060"/>
              </w:rPr>
              <w:t>0</w:t>
            </w:r>
          </w:p>
        </w:tc>
      </w:tr>
      <w:tr w:rsidR="00BB1165" w:rsidRPr="00747C04" w14:paraId="7C1C0E95" w14:textId="77777777" w:rsidTr="00BB1165">
        <w:trPr>
          <w:divId w:val="527259509"/>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tcPr>
          <w:p w14:paraId="1FC2F802" w14:textId="77777777" w:rsidR="00BB1165" w:rsidRPr="00747C04" w:rsidRDefault="00BB1165" w:rsidP="00B84FD4">
            <w:pPr>
              <w:pStyle w:val="ROWTABELLA"/>
              <w:rPr>
                <w:color w:val="002060"/>
              </w:rPr>
            </w:pPr>
            <w:r w:rsidRPr="00747C04">
              <w:rPr>
                <w:color w:val="002060"/>
              </w:rPr>
              <w:t>POL. SANTA MARIA NUOVA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5B123AB" w14:textId="77777777" w:rsidR="00BB1165" w:rsidRPr="00747C04" w:rsidRDefault="00BB1165" w:rsidP="00B84FD4">
            <w:pPr>
              <w:pStyle w:val="ROWTABELLA"/>
              <w:jc w:val="center"/>
              <w:rPr>
                <w:color w:val="002060"/>
              </w:rPr>
            </w:pPr>
            <w:r w:rsidRPr="00747C04">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7B220C7" w14:textId="77777777" w:rsidR="00BB1165" w:rsidRPr="00747C04" w:rsidRDefault="00BB1165" w:rsidP="00B84FD4">
            <w:pPr>
              <w:pStyle w:val="ROWTABELLA"/>
              <w:jc w:val="center"/>
              <w:rPr>
                <w:color w:val="002060"/>
              </w:rPr>
            </w:pPr>
            <w:r w:rsidRPr="00747C04">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7A03AFA" w14:textId="77777777" w:rsidR="00BB1165" w:rsidRPr="00747C04" w:rsidRDefault="00BB1165" w:rsidP="00B84FD4">
            <w:pPr>
              <w:pStyle w:val="ROWTABELLA"/>
              <w:jc w:val="center"/>
              <w:rPr>
                <w:color w:val="002060"/>
              </w:rPr>
            </w:pPr>
            <w:r w:rsidRPr="00747C04">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90343A3" w14:textId="77777777" w:rsidR="00BB1165" w:rsidRPr="00747C04" w:rsidRDefault="00BB1165" w:rsidP="00B84FD4">
            <w:pPr>
              <w:pStyle w:val="ROWTABELLA"/>
              <w:jc w:val="center"/>
              <w:rPr>
                <w:color w:val="002060"/>
              </w:rPr>
            </w:pPr>
            <w:r w:rsidRPr="00747C04">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D46B49C" w14:textId="77777777" w:rsidR="00BB1165" w:rsidRPr="00747C04" w:rsidRDefault="00BB1165" w:rsidP="00B84FD4">
            <w:pPr>
              <w:pStyle w:val="ROWTABELLA"/>
              <w:jc w:val="center"/>
              <w:rPr>
                <w:color w:val="002060"/>
              </w:rPr>
            </w:pPr>
            <w:r w:rsidRPr="00747C04">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C8B89D4" w14:textId="77777777" w:rsidR="00BB1165" w:rsidRPr="00747C04" w:rsidRDefault="00BB1165" w:rsidP="00B84FD4">
            <w:pPr>
              <w:pStyle w:val="ROWTABELLA"/>
              <w:jc w:val="center"/>
              <w:rPr>
                <w:color w:val="002060"/>
              </w:rPr>
            </w:pPr>
            <w:r w:rsidRPr="00747C04">
              <w:rPr>
                <w:color w:val="002060"/>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0337CF5" w14:textId="77777777" w:rsidR="00BB1165" w:rsidRPr="00747C04" w:rsidRDefault="00BB1165" w:rsidP="00B84FD4">
            <w:pPr>
              <w:pStyle w:val="ROWTABELLA"/>
              <w:jc w:val="center"/>
              <w:rPr>
                <w:color w:val="002060"/>
              </w:rPr>
            </w:pPr>
            <w:r w:rsidRPr="00747C04">
              <w:rPr>
                <w:color w:val="002060"/>
              </w:rP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24D8F0F" w14:textId="77777777" w:rsidR="00BB1165" w:rsidRPr="00747C04" w:rsidRDefault="00BB1165" w:rsidP="00B84FD4">
            <w:pPr>
              <w:pStyle w:val="ROWTABELLA"/>
              <w:jc w:val="center"/>
              <w:rPr>
                <w:color w:val="002060"/>
              </w:rPr>
            </w:pPr>
            <w:r w:rsidRPr="00747C04">
              <w:rPr>
                <w:color w:val="002060"/>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475F3F0" w14:textId="77777777" w:rsidR="00BB1165" w:rsidRPr="00747C04" w:rsidRDefault="00BB1165" w:rsidP="00B84FD4">
            <w:pPr>
              <w:pStyle w:val="ROWTABELLA"/>
              <w:jc w:val="center"/>
              <w:rPr>
                <w:color w:val="002060"/>
              </w:rPr>
            </w:pPr>
            <w:r w:rsidRPr="00747C04">
              <w:rPr>
                <w:color w:val="002060"/>
              </w:rPr>
              <w:t>0</w:t>
            </w:r>
          </w:p>
        </w:tc>
      </w:tr>
    </w:tbl>
    <w:p w14:paraId="5B686682" w14:textId="77777777" w:rsidR="00BB1165" w:rsidRPr="00747C04" w:rsidRDefault="00BB1165" w:rsidP="00BB1165">
      <w:pPr>
        <w:pStyle w:val="breakline"/>
        <w:divId w:val="527259509"/>
        <w:rPr>
          <w:color w:val="002060"/>
        </w:rPr>
      </w:pPr>
    </w:p>
    <w:p w14:paraId="4F317725" w14:textId="77777777" w:rsidR="00BB1165" w:rsidRPr="00747C04" w:rsidRDefault="00BB1165" w:rsidP="00BB1165">
      <w:pPr>
        <w:pStyle w:val="breakline"/>
        <w:divId w:val="527259509"/>
        <w:rPr>
          <w:color w:val="002060"/>
        </w:rPr>
      </w:pPr>
    </w:p>
    <w:p w14:paraId="37B4B230" w14:textId="77777777" w:rsidR="00BB1165" w:rsidRPr="00747C04" w:rsidRDefault="00BB1165" w:rsidP="00BB1165">
      <w:pPr>
        <w:pStyle w:val="SOTTOTITOLOCAMPIONATO1"/>
        <w:divId w:val="527259509"/>
        <w:rPr>
          <w:color w:val="002060"/>
        </w:rPr>
      </w:pPr>
      <w:r w:rsidRPr="00747C04">
        <w:rPr>
          <w:color w:val="002060"/>
        </w:rPr>
        <w:t>GIRONE B</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5640"/>
        <w:gridCol w:w="440"/>
        <w:gridCol w:w="440"/>
        <w:gridCol w:w="440"/>
        <w:gridCol w:w="440"/>
        <w:gridCol w:w="440"/>
        <w:gridCol w:w="440"/>
        <w:gridCol w:w="440"/>
        <w:gridCol w:w="440"/>
        <w:gridCol w:w="440"/>
      </w:tblGrid>
      <w:tr w:rsidR="00BB1165" w:rsidRPr="00747C04" w14:paraId="02ADD0CA" w14:textId="77777777" w:rsidTr="00BB1165">
        <w:trPr>
          <w:divId w:val="527259509"/>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A24BCEC" w14:textId="77777777" w:rsidR="00BB1165" w:rsidRPr="00747C04" w:rsidRDefault="00BB1165" w:rsidP="00B84FD4">
            <w:pPr>
              <w:pStyle w:val="HEADERTABELLA"/>
              <w:rPr>
                <w:color w:val="002060"/>
              </w:rPr>
            </w:pPr>
            <w:r w:rsidRPr="00747C04">
              <w:rPr>
                <w:color w:val="002060"/>
              </w:rP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E706946" w14:textId="77777777" w:rsidR="00BB1165" w:rsidRPr="00747C04" w:rsidRDefault="00BB1165" w:rsidP="00B84FD4">
            <w:pPr>
              <w:pStyle w:val="HEADERTABELLA"/>
              <w:rPr>
                <w:color w:val="002060"/>
              </w:rPr>
            </w:pPr>
            <w:r w:rsidRPr="00747C04">
              <w:rPr>
                <w:color w:val="002060"/>
              </w:rP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9837D78" w14:textId="77777777" w:rsidR="00BB1165" w:rsidRPr="00747C04" w:rsidRDefault="00BB1165" w:rsidP="00B84FD4">
            <w:pPr>
              <w:pStyle w:val="HEADERTABELLA"/>
              <w:rPr>
                <w:color w:val="002060"/>
              </w:rPr>
            </w:pPr>
            <w:r w:rsidRPr="00747C04">
              <w:rPr>
                <w:color w:val="002060"/>
              </w:rP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47132AB" w14:textId="77777777" w:rsidR="00BB1165" w:rsidRPr="00747C04" w:rsidRDefault="00BB1165" w:rsidP="00B84FD4">
            <w:pPr>
              <w:pStyle w:val="HEADERTABELLA"/>
              <w:rPr>
                <w:color w:val="002060"/>
              </w:rPr>
            </w:pPr>
            <w:r w:rsidRPr="00747C04">
              <w:rPr>
                <w:color w:val="002060"/>
              </w:rP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5B1AE4C" w14:textId="77777777" w:rsidR="00BB1165" w:rsidRPr="00747C04" w:rsidRDefault="00BB1165" w:rsidP="00B84FD4">
            <w:pPr>
              <w:pStyle w:val="HEADERTABELLA"/>
              <w:rPr>
                <w:color w:val="002060"/>
              </w:rPr>
            </w:pPr>
            <w:r w:rsidRPr="00747C04">
              <w:rPr>
                <w:color w:val="002060"/>
              </w:rP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C789431" w14:textId="77777777" w:rsidR="00BB1165" w:rsidRPr="00747C04" w:rsidRDefault="00BB1165" w:rsidP="00B84FD4">
            <w:pPr>
              <w:pStyle w:val="HEADERTABELLA"/>
              <w:rPr>
                <w:color w:val="002060"/>
              </w:rPr>
            </w:pPr>
            <w:r w:rsidRPr="00747C04">
              <w:rPr>
                <w:color w:val="002060"/>
              </w:rP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8D9FBEE" w14:textId="77777777" w:rsidR="00BB1165" w:rsidRPr="00747C04" w:rsidRDefault="00BB1165" w:rsidP="00B84FD4">
            <w:pPr>
              <w:pStyle w:val="HEADERTABELLA"/>
              <w:rPr>
                <w:color w:val="002060"/>
              </w:rPr>
            </w:pPr>
            <w:r w:rsidRPr="00747C04">
              <w:rPr>
                <w:color w:val="002060"/>
              </w:rP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DA2DB77" w14:textId="77777777" w:rsidR="00BB1165" w:rsidRPr="00747C04" w:rsidRDefault="00BB1165" w:rsidP="00B84FD4">
            <w:pPr>
              <w:pStyle w:val="HEADERTABELLA"/>
              <w:rPr>
                <w:color w:val="002060"/>
              </w:rPr>
            </w:pPr>
            <w:r w:rsidRPr="00747C04">
              <w:rPr>
                <w:color w:val="002060"/>
              </w:rP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BCA1D54" w14:textId="77777777" w:rsidR="00BB1165" w:rsidRPr="00747C04" w:rsidRDefault="00BB1165" w:rsidP="00B84FD4">
            <w:pPr>
              <w:pStyle w:val="HEADERTABELLA"/>
              <w:rPr>
                <w:color w:val="002060"/>
              </w:rPr>
            </w:pPr>
            <w:r w:rsidRPr="00747C04">
              <w:rPr>
                <w:color w:val="002060"/>
              </w:rP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3D3E2BA" w14:textId="77777777" w:rsidR="00BB1165" w:rsidRPr="00747C04" w:rsidRDefault="00BB1165" w:rsidP="00B84FD4">
            <w:pPr>
              <w:pStyle w:val="HEADERTABELLA"/>
              <w:rPr>
                <w:color w:val="002060"/>
              </w:rPr>
            </w:pPr>
            <w:r w:rsidRPr="00747C04">
              <w:rPr>
                <w:color w:val="002060"/>
              </w:rPr>
              <w:t>PE</w:t>
            </w:r>
          </w:p>
        </w:tc>
      </w:tr>
      <w:tr w:rsidR="00BB1165" w:rsidRPr="00747C04" w14:paraId="347C9C1E" w14:textId="77777777" w:rsidTr="00BB1165">
        <w:trPr>
          <w:divId w:val="527259509"/>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tcPr>
          <w:p w14:paraId="612F9957" w14:textId="77777777" w:rsidR="00BB1165" w:rsidRPr="00747C04" w:rsidRDefault="00BB1165" w:rsidP="00B84FD4">
            <w:pPr>
              <w:pStyle w:val="ROWTABELLA"/>
              <w:rPr>
                <w:color w:val="002060"/>
              </w:rPr>
            </w:pPr>
            <w:r w:rsidRPr="00747C04">
              <w:rPr>
                <w:color w:val="002060"/>
              </w:rPr>
              <w:t>A.S.D. PIETRALACROCE 73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A1A9524" w14:textId="77777777" w:rsidR="00BB1165" w:rsidRPr="00747C04" w:rsidRDefault="00BB1165" w:rsidP="00B84FD4">
            <w:pPr>
              <w:pStyle w:val="ROWTABELLA"/>
              <w:jc w:val="center"/>
              <w:rPr>
                <w:color w:val="002060"/>
              </w:rPr>
            </w:pPr>
            <w:r w:rsidRPr="00747C04">
              <w:rPr>
                <w:color w:val="002060"/>
              </w:rP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8D8848E" w14:textId="77777777" w:rsidR="00BB1165" w:rsidRPr="00747C04" w:rsidRDefault="00BB1165" w:rsidP="00B84FD4">
            <w:pPr>
              <w:pStyle w:val="ROWTABELLA"/>
              <w:jc w:val="center"/>
              <w:rPr>
                <w:color w:val="002060"/>
              </w:rPr>
            </w:pPr>
            <w:r w:rsidRPr="00747C04">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5622CCD" w14:textId="77777777" w:rsidR="00BB1165" w:rsidRPr="00747C04" w:rsidRDefault="00BB1165" w:rsidP="00B84FD4">
            <w:pPr>
              <w:pStyle w:val="ROWTABELLA"/>
              <w:jc w:val="center"/>
              <w:rPr>
                <w:color w:val="002060"/>
              </w:rPr>
            </w:pPr>
            <w:r w:rsidRPr="00747C04">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25D9FEC" w14:textId="77777777" w:rsidR="00BB1165" w:rsidRPr="00747C04" w:rsidRDefault="00BB1165" w:rsidP="00B84FD4">
            <w:pPr>
              <w:pStyle w:val="ROWTABELLA"/>
              <w:jc w:val="center"/>
              <w:rPr>
                <w:color w:val="002060"/>
              </w:rPr>
            </w:pPr>
            <w:r w:rsidRPr="00747C04">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CCCE658" w14:textId="77777777" w:rsidR="00BB1165" w:rsidRPr="00747C04" w:rsidRDefault="00BB1165" w:rsidP="00B84FD4">
            <w:pPr>
              <w:pStyle w:val="ROWTABELLA"/>
              <w:jc w:val="center"/>
              <w:rPr>
                <w:color w:val="002060"/>
              </w:rPr>
            </w:pPr>
            <w:r w:rsidRPr="00747C04">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BAD8DFD" w14:textId="77777777" w:rsidR="00BB1165" w:rsidRPr="00747C04" w:rsidRDefault="00BB1165" w:rsidP="00B84FD4">
            <w:pPr>
              <w:pStyle w:val="ROWTABELLA"/>
              <w:jc w:val="center"/>
              <w:rPr>
                <w:color w:val="002060"/>
              </w:rPr>
            </w:pPr>
            <w:r w:rsidRPr="00747C04">
              <w:rPr>
                <w:color w:val="002060"/>
              </w:rP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C2D22CF" w14:textId="77777777" w:rsidR="00BB1165" w:rsidRPr="00747C04" w:rsidRDefault="00BB1165" w:rsidP="00B84FD4">
            <w:pPr>
              <w:pStyle w:val="ROWTABELLA"/>
              <w:jc w:val="center"/>
              <w:rPr>
                <w:color w:val="002060"/>
              </w:rPr>
            </w:pPr>
            <w:r w:rsidRPr="00747C04">
              <w:rPr>
                <w:color w:val="002060"/>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A9D61CC" w14:textId="77777777" w:rsidR="00BB1165" w:rsidRPr="00747C04" w:rsidRDefault="00BB1165" w:rsidP="00B84FD4">
            <w:pPr>
              <w:pStyle w:val="ROWTABELLA"/>
              <w:jc w:val="center"/>
              <w:rPr>
                <w:color w:val="002060"/>
              </w:rPr>
            </w:pPr>
            <w:r w:rsidRPr="00747C04">
              <w:rPr>
                <w:color w:val="002060"/>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2BDC007" w14:textId="77777777" w:rsidR="00BB1165" w:rsidRPr="00747C04" w:rsidRDefault="00BB1165" w:rsidP="00B84FD4">
            <w:pPr>
              <w:pStyle w:val="ROWTABELLA"/>
              <w:jc w:val="center"/>
              <w:rPr>
                <w:color w:val="002060"/>
              </w:rPr>
            </w:pPr>
            <w:r w:rsidRPr="00747C04">
              <w:rPr>
                <w:color w:val="002060"/>
              </w:rPr>
              <w:t>0</w:t>
            </w:r>
          </w:p>
        </w:tc>
      </w:tr>
      <w:tr w:rsidR="00BB1165" w:rsidRPr="00747C04" w14:paraId="1503410D" w14:textId="77777777" w:rsidTr="00BB1165">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2B7E00FE" w14:textId="77777777" w:rsidR="00BB1165" w:rsidRPr="00747C04" w:rsidRDefault="00BB1165" w:rsidP="00B84FD4">
            <w:pPr>
              <w:pStyle w:val="ROWTABELLA"/>
              <w:rPr>
                <w:color w:val="002060"/>
              </w:rPr>
            </w:pPr>
            <w:r w:rsidRPr="00747C04">
              <w:rPr>
                <w:color w:val="002060"/>
              </w:rPr>
              <w:t>A.S.D. INVICTA FUTSAL MACERATA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BF8DECD" w14:textId="77777777" w:rsidR="00BB1165" w:rsidRPr="00747C04" w:rsidRDefault="00BB1165" w:rsidP="00B84FD4">
            <w:pPr>
              <w:pStyle w:val="ROWTABELLA"/>
              <w:jc w:val="center"/>
              <w:rPr>
                <w:color w:val="002060"/>
              </w:rPr>
            </w:pPr>
            <w:r w:rsidRPr="00747C04">
              <w:rPr>
                <w:color w:val="002060"/>
              </w:rP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5881FBC" w14:textId="77777777" w:rsidR="00BB1165" w:rsidRPr="00747C04" w:rsidRDefault="00BB1165" w:rsidP="00B84FD4">
            <w:pPr>
              <w:pStyle w:val="ROWTABELLA"/>
              <w:jc w:val="center"/>
              <w:rPr>
                <w:color w:val="002060"/>
              </w:rPr>
            </w:pPr>
            <w:r w:rsidRPr="00747C04">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2365127" w14:textId="77777777" w:rsidR="00BB1165" w:rsidRPr="00747C04" w:rsidRDefault="00BB1165" w:rsidP="00B84FD4">
            <w:pPr>
              <w:pStyle w:val="ROWTABELLA"/>
              <w:jc w:val="center"/>
              <w:rPr>
                <w:color w:val="002060"/>
              </w:rPr>
            </w:pPr>
            <w:r w:rsidRPr="00747C04">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8D4278D" w14:textId="77777777" w:rsidR="00BB1165" w:rsidRPr="00747C04" w:rsidRDefault="00BB1165" w:rsidP="00B84FD4">
            <w:pPr>
              <w:pStyle w:val="ROWTABELLA"/>
              <w:jc w:val="center"/>
              <w:rPr>
                <w:color w:val="002060"/>
              </w:rPr>
            </w:pPr>
            <w:r w:rsidRPr="00747C04">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DFE12A8" w14:textId="77777777" w:rsidR="00BB1165" w:rsidRPr="00747C04" w:rsidRDefault="00BB1165" w:rsidP="00B84FD4">
            <w:pPr>
              <w:pStyle w:val="ROWTABELLA"/>
              <w:jc w:val="center"/>
              <w:rPr>
                <w:color w:val="002060"/>
              </w:rPr>
            </w:pPr>
            <w:r w:rsidRPr="00747C04">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71E86FB" w14:textId="77777777" w:rsidR="00BB1165" w:rsidRPr="00747C04" w:rsidRDefault="00BB1165" w:rsidP="00B84FD4">
            <w:pPr>
              <w:pStyle w:val="ROWTABELLA"/>
              <w:jc w:val="center"/>
              <w:rPr>
                <w:color w:val="002060"/>
              </w:rPr>
            </w:pPr>
            <w:r w:rsidRPr="00747C04">
              <w:rPr>
                <w:color w:val="002060"/>
              </w:rP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92D1DC1" w14:textId="77777777" w:rsidR="00BB1165" w:rsidRPr="00747C04" w:rsidRDefault="00BB1165" w:rsidP="00B84FD4">
            <w:pPr>
              <w:pStyle w:val="ROWTABELLA"/>
              <w:jc w:val="center"/>
              <w:rPr>
                <w:color w:val="002060"/>
              </w:rPr>
            </w:pPr>
            <w:r w:rsidRPr="00747C04">
              <w:rPr>
                <w:color w:val="002060"/>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2DB5565" w14:textId="77777777" w:rsidR="00BB1165" w:rsidRPr="00747C04" w:rsidRDefault="00BB1165" w:rsidP="00B84FD4">
            <w:pPr>
              <w:pStyle w:val="ROWTABELLA"/>
              <w:jc w:val="center"/>
              <w:rPr>
                <w:color w:val="002060"/>
              </w:rPr>
            </w:pPr>
            <w:r w:rsidRPr="00747C04">
              <w:rPr>
                <w:color w:val="002060"/>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367ED32" w14:textId="77777777" w:rsidR="00BB1165" w:rsidRPr="00747C04" w:rsidRDefault="00BB1165" w:rsidP="00B84FD4">
            <w:pPr>
              <w:pStyle w:val="ROWTABELLA"/>
              <w:jc w:val="center"/>
              <w:rPr>
                <w:color w:val="002060"/>
              </w:rPr>
            </w:pPr>
            <w:r w:rsidRPr="00747C04">
              <w:rPr>
                <w:color w:val="002060"/>
              </w:rPr>
              <w:t>0</w:t>
            </w:r>
          </w:p>
        </w:tc>
      </w:tr>
      <w:tr w:rsidR="00BB1165" w:rsidRPr="00747C04" w14:paraId="6213E071" w14:textId="77777777" w:rsidTr="00BB1165">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38E357CE" w14:textId="77777777" w:rsidR="00BB1165" w:rsidRPr="00747C04" w:rsidRDefault="00BB1165" w:rsidP="00B84FD4">
            <w:pPr>
              <w:pStyle w:val="ROWTABELLA"/>
              <w:rPr>
                <w:color w:val="002060"/>
              </w:rPr>
            </w:pPr>
            <w:r w:rsidRPr="00747C04">
              <w:rPr>
                <w:color w:val="002060"/>
              </w:rPr>
              <w:t>A.S.D. CASENUOVE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4AC49A3" w14:textId="77777777" w:rsidR="00BB1165" w:rsidRPr="00747C04" w:rsidRDefault="00BB1165" w:rsidP="00B84FD4">
            <w:pPr>
              <w:pStyle w:val="ROWTABELLA"/>
              <w:jc w:val="center"/>
              <w:rPr>
                <w:color w:val="002060"/>
              </w:rPr>
            </w:pPr>
            <w:r w:rsidRPr="00747C04">
              <w:rPr>
                <w:color w:val="002060"/>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091B6D9" w14:textId="77777777" w:rsidR="00BB1165" w:rsidRPr="00747C04" w:rsidRDefault="00BB1165" w:rsidP="00B84FD4">
            <w:pPr>
              <w:pStyle w:val="ROWTABELLA"/>
              <w:jc w:val="center"/>
              <w:rPr>
                <w:color w:val="002060"/>
              </w:rPr>
            </w:pPr>
            <w:r w:rsidRPr="00747C04">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1208B5B" w14:textId="77777777" w:rsidR="00BB1165" w:rsidRPr="00747C04" w:rsidRDefault="00BB1165" w:rsidP="00B84FD4">
            <w:pPr>
              <w:pStyle w:val="ROWTABELLA"/>
              <w:jc w:val="center"/>
              <w:rPr>
                <w:color w:val="002060"/>
              </w:rPr>
            </w:pPr>
            <w:r w:rsidRPr="00747C04">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88F0ACE" w14:textId="77777777" w:rsidR="00BB1165" w:rsidRPr="00747C04" w:rsidRDefault="00BB1165" w:rsidP="00B84FD4">
            <w:pPr>
              <w:pStyle w:val="ROWTABELLA"/>
              <w:jc w:val="center"/>
              <w:rPr>
                <w:color w:val="002060"/>
              </w:rPr>
            </w:pPr>
            <w:r w:rsidRPr="00747C04">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29E7E7D" w14:textId="77777777" w:rsidR="00BB1165" w:rsidRPr="00747C04" w:rsidRDefault="00BB1165" w:rsidP="00B84FD4">
            <w:pPr>
              <w:pStyle w:val="ROWTABELLA"/>
              <w:jc w:val="center"/>
              <w:rPr>
                <w:color w:val="002060"/>
              </w:rPr>
            </w:pPr>
            <w:r w:rsidRPr="00747C04">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56772B4" w14:textId="77777777" w:rsidR="00BB1165" w:rsidRPr="00747C04" w:rsidRDefault="00BB1165" w:rsidP="00B84FD4">
            <w:pPr>
              <w:pStyle w:val="ROWTABELLA"/>
              <w:jc w:val="center"/>
              <w:rPr>
                <w:color w:val="002060"/>
              </w:rPr>
            </w:pPr>
            <w:r w:rsidRPr="00747C04">
              <w:rPr>
                <w:color w:val="002060"/>
              </w:rP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CA82F72" w14:textId="77777777" w:rsidR="00BB1165" w:rsidRPr="00747C04" w:rsidRDefault="00BB1165" w:rsidP="00B84FD4">
            <w:pPr>
              <w:pStyle w:val="ROWTABELLA"/>
              <w:jc w:val="center"/>
              <w:rPr>
                <w:color w:val="002060"/>
              </w:rPr>
            </w:pPr>
            <w:r w:rsidRPr="00747C04">
              <w:rPr>
                <w:color w:val="002060"/>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B30E9E7" w14:textId="77777777" w:rsidR="00BB1165" w:rsidRPr="00747C04" w:rsidRDefault="00BB1165" w:rsidP="00B84FD4">
            <w:pPr>
              <w:pStyle w:val="ROWTABELLA"/>
              <w:jc w:val="center"/>
              <w:rPr>
                <w:color w:val="002060"/>
              </w:rPr>
            </w:pPr>
            <w:r w:rsidRPr="00747C04">
              <w:rPr>
                <w:color w:val="002060"/>
              </w:rP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E8A1352" w14:textId="77777777" w:rsidR="00BB1165" w:rsidRPr="00747C04" w:rsidRDefault="00BB1165" w:rsidP="00B84FD4">
            <w:pPr>
              <w:pStyle w:val="ROWTABELLA"/>
              <w:jc w:val="center"/>
              <w:rPr>
                <w:color w:val="002060"/>
              </w:rPr>
            </w:pPr>
            <w:r w:rsidRPr="00747C04">
              <w:rPr>
                <w:color w:val="002060"/>
              </w:rPr>
              <w:t>0</w:t>
            </w:r>
          </w:p>
        </w:tc>
      </w:tr>
      <w:tr w:rsidR="00BB1165" w:rsidRPr="00747C04" w14:paraId="7F91ECE7" w14:textId="77777777" w:rsidTr="00BB1165">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2F963CF9" w14:textId="77777777" w:rsidR="00BB1165" w:rsidRPr="00747C04" w:rsidRDefault="00BB1165" w:rsidP="00B84FD4">
            <w:pPr>
              <w:pStyle w:val="ROWTABELLA"/>
              <w:rPr>
                <w:color w:val="002060"/>
              </w:rPr>
            </w:pPr>
            <w:r w:rsidRPr="00747C04">
              <w:rPr>
                <w:color w:val="002060"/>
              </w:rPr>
              <w:t>POL.D. U.MANDOLESI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1ADE1D8" w14:textId="77777777" w:rsidR="00BB1165" w:rsidRPr="00747C04" w:rsidRDefault="00BB1165" w:rsidP="00B84FD4">
            <w:pPr>
              <w:pStyle w:val="ROWTABELLA"/>
              <w:jc w:val="center"/>
              <w:rPr>
                <w:color w:val="002060"/>
              </w:rPr>
            </w:pPr>
            <w:r w:rsidRPr="00747C04">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6BDD696" w14:textId="77777777" w:rsidR="00BB1165" w:rsidRPr="00747C04" w:rsidRDefault="00BB1165" w:rsidP="00B84FD4">
            <w:pPr>
              <w:pStyle w:val="ROWTABELLA"/>
              <w:jc w:val="center"/>
              <w:rPr>
                <w:color w:val="002060"/>
              </w:rPr>
            </w:pPr>
            <w:r w:rsidRPr="00747C04">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BDE1E64" w14:textId="77777777" w:rsidR="00BB1165" w:rsidRPr="00747C04" w:rsidRDefault="00BB1165" w:rsidP="00B84FD4">
            <w:pPr>
              <w:pStyle w:val="ROWTABELLA"/>
              <w:jc w:val="center"/>
              <w:rPr>
                <w:color w:val="002060"/>
              </w:rPr>
            </w:pPr>
            <w:r w:rsidRPr="00747C04">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340E3BB" w14:textId="77777777" w:rsidR="00BB1165" w:rsidRPr="00747C04" w:rsidRDefault="00BB1165" w:rsidP="00B84FD4">
            <w:pPr>
              <w:pStyle w:val="ROWTABELLA"/>
              <w:jc w:val="center"/>
              <w:rPr>
                <w:color w:val="002060"/>
              </w:rPr>
            </w:pPr>
            <w:r w:rsidRPr="00747C04">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B6D4B16" w14:textId="77777777" w:rsidR="00BB1165" w:rsidRPr="00747C04" w:rsidRDefault="00BB1165" w:rsidP="00B84FD4">
            <w:pPr>
              <w:pStyle w:val="ROWTABELLA"/>
              <w:jc w:val="center"/>
              <w:rPr>
                <w:color w:val="002060"/>
              </w:rPr>
            </w:pPr>
            <w:r w:rsidRPr="00747C04">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AE64FC7" w14:textId="77777777" w:rsidR="00BB1165" w:rsidRPr="00747C04" w:rsidRDefault="00BB1165" w:rsidP="00B84FD4">
            <w:pPr>
              <w:pStyle w:val="ROWTABELLA"/>
              <w:jc w:val="center"/>
              <w:rPr>
                <w:color w:val="002060"/>
              </w:rPr>
            </w:pPr>
            <w:r w:rsidRPr="00747C04">
              <w:rPr>
                <w:color w:val="002060"/>
              </w:rP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08F5565" w14:textId="77777777" w:rsidR="00BB1165" w:rsidRPr="00747C04" w:rsidRDefault="00BB1165" w:rsidP="00B84FD4">
            <w:pPr>
              <w:pStyle w:val="ROWTABELLA"/>
              <w:jc w:val="center"/>
              <w:rPr>
                <w:color w:val="002060"/>
              </w:rPr>
            </w:pPr>
            <w:r w:rsidRPr="00747C04">
              <w:rPr>
                <w:color w:val="002060"/>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5CBBDD5" w14:textId="77777777" w:rsidR="00BB1165" w:rsidRPr="00747C04" w:rsidRDefault="00BB1165" w:rsidP="00B84FD4">
            <w:pPr>
              <w:pStyle w:val="ROWTABELLA"/>
              <w:jc w:val="center"/>
              <w:rPr>
                <w:color w:val="002060"/>
              </w:rPr>
            </w:pPr>
            <w:r w:rsidRPr="00747C04">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43E92C8" w14:textId="77777777" w:rsidR="00BB1165" w:rsidRPr="00747C04" w:rsidRDefault="00BB1165" w:rsidP="00B84FD4">
            <w:pPr>
              <w:pStyle w:val="ROWTABELLA"/>
              <w:jc w:val="center"/>
              <w:rPr>
                <w:color w:val="002060"/>
              </w:rPr>
            </w:pPr>
            <w:r w:rsidRPr="00747C04">
              <w:rPr>
                <w:color w:val="002060"/>
              </w:rPr>
              <w:t>0</w:t>
            </w:r>
          </w:p>
        </w:tc>
      </w:tr>
      <w:tr w:rsidR="00BB1165" w:rsidRPr="00747C04" w14:paraId="3EBCBB15" w14:textId="77777777" w:rsidTr="00BB1165">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1C3A497D" w14:textId="77777777" w:rsidR="00BB1165" w:rsidRPr="00747C04" w:rsidRDefault="00BB1165" w:rsidP="00B84FD4">
            <w:pPr>
              <w:pStyle w:val="ROWTABELLA"/>
              <w:rPr>
                <w:color w:val="002060"/>
              </w:rPr>
            </w:pPr>
            <w:r w:rsidRPr="00747C04">
              <w:rPr>
                <w:color w:val="002060"/>
              </w:rPr>
              <w:t>A.S.D. MONTELUPONE CALCIO A 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32205B9" w14:textId="77777777" w:rsidR="00BB1165" w:rsidRPr="00747C04" w:rsidRDefault="00BB1165" w:rsidP="00B84FD4">
            <w:pPr>
              <w:pStyle w:val="ROWTABELLA"/>
              <w:jc w:val="center"/>
              <w:rPr>
                <w:color w:val="002060"/>
              </w:rPr>
            </w:pPr>
            <w:r w:rsidRPr="00747C04">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B423E5B" w14:textId="77777777" w:rsidR="00BB1165" w:rsidRPr="00747C04" w:rsidRDefault="00BB1165" w:rsidP="00B84FD4">
            <w:pPr>
              <w:pStyle w:val="ROWTABELLA"/>
              <w:jc w:val="center"/>
              <w:rPr>
                <w:color w:val="002060"/>
              </w:rPr>
            </w:pPr>
            <w:r w:rsidRPr="00747C04">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75F1316" w14:textId="77777777" w:rsidR="00BB1165" w:rsidRPr="00747C04" w:rsidRDefault="00BB1165" w:rsidP="00B84FD4">
            <w:pPr>
              <w:pStyle w:val="ROWTABELLA"/>
              <w:jc w:val="center"/>
              <w:rPr>
                <w:color w:val="002060"/>
              </w:rPr>
            </w:pPr>
            <w:r w:rsidRPr="00747C04">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56BFE4C" w14:textId="77777777" w:rsidR="00BB1165" w:rsidRPr="00747C04" w:rsidRDefault="00BB1165" w:rsidP="00B84FD4">
            <w:pPr>
              <w:pStyle w:val="ROWTABELLA"/>
              <w:jc w:val="center"/>
              <w:rPr>
                <w:color w:val="002060"/>
              </w:rPr>
            </w:pPr>
            <w:r w:rsidRPr="00747C04">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B077224" w14:textId="77777777" w:rsidR="00BB1165" w:rsidRPr="00747C04" w:rsidRDefault="00BB1165" w:rsidP="00B84FD4">
            <w:pPr>
              <w:pStyle w:val="ROWTABELLA"/>
              <w:jc w:val="center"/>
              <w:rPr>
                <w:color w:val="002060"/>
              </w:rPr>
            </w:pPr>
            <w:r w:rsidRPr="00747C04">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7B2A253" w14:textId="77777777" w:rsidR="00BB1165" w:rsidRPr="00747C04" w:rsidRDefault="00BB1165" w:rsidP="00B84FD4">
            <w:pPr>
              <w:pStyle w:val="ROWTABELLA"/>
              <w:jc w:val="center"/>
              <w:rPr>
                <w:color w:val="002060"/>
              </w:rPr>
            </w:pPr>
            <w:r w:rsidRPr="00747C04">
              <w:rPr>
                <w:color w:val="002060"/>
              </w:rP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B0A1C6D" w14:textId="77777777" w:rsidR="00BB1165" w:rsidRPr="00747C04" w:rsidRDefault="00BB1165" w:rsidP="00B84FD4">
            <w:pPr>
              <w:pStyle w:val="ROWTABELLA"/>
              <w:jc w:val="center"/>
              <w:rPr>
                <w:color w:val="002060"/>
              </w:rPr>
            </w:pPr>
            <w:r w:rsidRPr="00747C04">
              <w:rPr>
                <w:color w:val="002060"/>
              </w:rP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DF14602" w14:textId="77777777" w:rsidR="00BB1165" w:rsidRPr="00747C04" w:rsidRDefault="00BB1165" w:rsidP="00B84FD4">
            <w:pPr>
              <w:pStyle w:val="ROWTABELLA"/>
              <w:jc w:val="center"/>
              <w:rPr>
                <w:color w:val="002060"/>
              </w:rPr>
            </w:pPr>
            <w:r w:rsidRPr="00747C04">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C178E59" w14:textId="77777777" w:rsidR="00BB1165" w:rsidRPr="00747C04" w:rsidRDefault="00BB1165" w:rsidP="00B84FD4">
            <w:pPr>
              <w:pStyle w:val="ROWTABELLA"/>
              <w:jc w:val="center"/>
              <w:rPr>
                <w:color w:val="002060"/>
              </w:rPr>
            </w:pPr>
            <w:r w:rsidRPr="00747C04">
              <w:rPr>
                <w:color w:val="002060"/>
              </w:rPr>
              <w:t>0</w:t>
            </w:r>
          </w:p>
        </w:tc>
      </w:tr>
      <w:tr w:rsidR="00BB1165" w:rsidRPr="00747C04" w14:paraId="68A8E875" w14:textId="77777777" w:rsidTr="00BB1165">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6961EACB" w14:textId="77777777" w:rsidR="00BB1165" w:rsidRPr="00747C04" w:rsidRDefault="00BB1165" w:rsidP="00B84FD4">
            <w:pPr>
              <w:pStyle w:val="ROWTABELLA"/>
              <w:rPr>
                <w:color w:val="002060"/>
              </w:rPr>
            </w:pPr>
            <w:r w:rsidRPr="00747C04">
              <w:rPr>
                <w:color w:val="002060"/>
              </w:rPr>
              <w:t>A.S.D. NUOVA JUVENTINA FFC</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C79699A" w14:textId="77777777" w:rsidR="00BB1165" w:rsidRPr="00747C04" w:rsidRDefault="00BB1165" w:rsidP="00B84FD4">
            <w:pPr>
              <w:pStyle w:val="ROWTABELLA"/>
              <w:jc w:val="center"/>
              <w:rPr>
                <w:color w:val="002060"/>
              </w:rPr>
            </w:pPr>
            <w:r w:rsidRPr="00747C04">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8D51C74" w14:textId="77777777" w:rsidR="00BB1165" w:rsidRPr="00747C04" w:rsidRDefault="00BB1165" w:rsidP="00B84FD4">
            <w:pPr>
              <w:pStyle w:val="ROWTABELLA"/>
              <w:jc w:val="center"/>
              <w:rPr>
                <w:color w:val="002060"/>
              </w:rPr>
            </w:pPr>
            <w:r w:rsidRPr="00747C04">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2B14A01" w14:textId="77777777" w:rsidR="00BB1165" w:rsidRPr="00747C04" w:rsidRDefault="00BB1165" w:rsidP="00B84FD4">
            <w:pPr>
              <w:pStyle w:val="ROWTABELLA"/>
              <w:jc w:val="center"/>
              <w:rPr>
                <w:color w:val="002060"/>
              </w:rPr>
            </w:pPr>
            <w:r w:rsidRPr="00747C04">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6710D97" w14:textId="77777777" w:rsidR="00BB1165" w:rsidRPr="00747C04" w:rsidRDefault="00BB1165" w:rsidP="00B84FD4">
            <w:pPr>
              <w:pStyle w:val="ROWTABELLA"/>
              <w:jc w:val="center"/>
              <w:rPr>
                <w:color w:val="002060"/>
              </w:rPr>
            </w:pPr>
            <w:r w:rsidRPr="00747C04">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A230BD6" w14:textId="77777777" w:rsidR="00BB1165" w:rsidRPr="00747C04" w:rsidRDefault="00BB1165" w:rsidP="00B84FD4">
            <w:pPr>
              <w:pStyle w:val="ROWTABELLA"/>
              <w:jc w:val="center"/>
              <w:rPr>
                <w:color w:val="002060"/>
              </w:rPr>
            </w:pPr>
            <w:r w:rsidRPr="00747C04">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D89CA22" w14:textId="77777777" w:rsidR="00BB1165" w:rsidRPr="00747C04" w:rsidRDefault="00BB1165" w:rsidP="00B84FD4">
            <w:pPr>
              <w:pStyle w:val="ROWTABELLA"/>
              <w:jc w:val="center"/>
              <w:rPr>
                <w:color w:val="002060"/>
              </w:rPr>
            </w:pPr>
            <w:r w:rsidRPr="00747C04">
              <w:rPr>
                <w:color w:val="002060"/>
              </w:rP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A1C7FCD" w14:textId="77777777" w:rsidR="00BB1165" w:rsidRPr="00747C04" w:rsidRDefault="00BB1165" w:rsidP="00B84FD4">
            <w:pPr>
              <w:pStyle w:val="ROWTABELLA"/>
              <w:jc w:val="center"/>
              <w:rPr>
                <w:color w:val="002060"/>
              </w:rPr>
            </w:pPr>
            <w:r w:rsidRPr="00747C04">
              <w:rPr>
                <w:color w:val="002060"/>
              </w:rP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25FA248" w14:textId="77777777" w:rsidR="00BB1165" w:rsidRPr="00747C04" w:rsidRDefault="00BB1165" w:rsidP="00B84FD4">
            <w:pPr>
              <w:pStyle w:val="ROWTABELLA"/>
              <w:jc w:val="center"/>
              <w:rPr>
                <w:color w:val="002060"/>
              </w:rPr>
            </w:pPr>
            <w:r w:rsidRPr="00747C04">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9E17095" w14:textId="77777777" w:rsidR="00BB1165" w:rsidRPr="00747C04" w:rsidRDefault="00BB1165" w:rsidP="00B84FD4">
            <w:pPr>
              <w:pStyle w:val="ROWTABELLA"/>
              <w:jc w:val="center"/>
              <w:rPr>
                <w:color w:val="002060"/>
              </w:rPr>
            </w:pPr>
            <w:r w:rsidRPr="00747C04">
              <w:rPr>
                <w:color w:val="002060"/>
              </w:rPr>
              <w:t>0</w:t>
            </w:r>
          </w:p>
        </w:tc>
      </w:tr>
      <w:tr w:rsidR="00BB1165" w:rsidRPr="00747C04" w14:paraId="0A18489E" w14:textId="77777777" w:rsidTr="00BB1165">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32EAB2A9" w14:textId="77777777" w:rsidR="00BB1165" w:rsidRPr="00747C04" w:rsidRDefault="00BB1165" w:rsidP="00B84FD4">
            <w:pPr>
              <w:pStyle w:val="ROWTABELLA"/>
              <w:rPr>
                <w:color w:val="002060"/>
              </w:rPr>
            </w:pPr>
            <w:r w:rsidRPr="00747C04">
              <w:rPr>
                <w:color w:val="002060"/>
              </w:rPr>
              <w:t>S.R.L. FUTSAL COBA SPORTIVA DIL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0D4D548" w14:textId="77777777" w:rsidR="00BB1165" w:rsidRPr="00747C04" w:rsidRDefault="00BB1165" w:rsidP="00B84FD4">
            <w:pPr>
              <w:pStyle w:val="ROWTABELLA"/>
              <w:jc w:val="center"/>
              <w:rPr>
                <w:color w:val="002060"/>
              </w:rPr>
            </w:pPr>
            <w:r w:rsidRPr="00747C04">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0072DD5" w14:textId="77777777" w:rsidR="00BB1165" w:rsidRPr="00747C04" w:rsidRDefault="00BB1165" w:rsidP="00B84FD4">
            <w:pPr>
              <w:pStyle w:val="ROWTABELLA"/>
              <w:jc w:val="center"/>
              <w:rPr>
                <w:color w:val="002060"/>
              </w:rPr>
            </w:pPr>
            <w:r w:rsidRPr="00747C04">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E7615D4" w14:textId="77777777" w:rsidR="00BB1165" w:rsidRPr="00747C04" w:rsidRDefault="00BB1165" w:rsidP="00B84FD4">
            <w:pPr>
              <w:pStyle w:val="ROWTABELLA"/>
              <w:jc w:val="center"/>
              <w:rPr>
                <w:color w:val="002060"/>
              </w:rPr>
            </w:pPr>
            <w:r w:rsidRPr="00747C04">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3302A80" w14:textId="77777777" w:rsidR="00BB1165" w:rsidRPr="00747C04" w:rsidRDefault="00BB1165" w:rsidP="00B84FD4">
            <w:pPr>
              <w:pStyle w:val="ROWTABELLA"/>
              <w:jc w:val="center"/>
              <w:rPr>
                <w:color w:val="002060"/>
              </w:rPr>
            </w:pPr>
            <w:r w:rsidRPr="00747C04">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9DB4B16" w14:textId="77777777" w:rsidR="00BB1165" w:rsidRPr="00747C04" w:rsidRDefault="00BB1165" w:rsidP="00B84FD4">
            <w:pPr>
              <w:pStyle w:val="ROWTABELLA"/>
              <w:jc w:val="center"/>
              <w:rPr>
                <w:color w:val="002060"/>
              </w:rPr>
            </w:pPr>
            <w:r w:rsidRPr="00747C04">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CDC7BFC" w14:textId="77777777" w:rsidR="00BB1165" w:rsidRPr="00747C04" w:rsidRDefault="00BB1165" w:rsidP="00B84FD4">
            <w:pPr>
              <w:pStyle w:val="ROWTABELLA"/>
              <w:jc w:val="center"/>
              <w:rPr>
                <w:color w:val="002060"/>
              </w:rPr>
            </w:pPr>
            <w:r w:rsidRPr="00747C04">
              <w:rPr>
                <w:color w:val="002060"/>
              </w:rP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18D4917" w14:textId="77777777" w:rsidR="00BB1165" w:rsidRPr="00747C04" w:rsidRDefault="00BB1165" w:rsidP="00B84FD4">
            <w:pPr>
              <w:pStyle w:val="ROWTABELLA"/>
              <w:jc w:val="center"/>
              <w:rPr>
                <w:color w:val="002060"/>
              </w:rPr>
            </w:pPr>
            <w:r w:rsidRPr="00747C04">
              <w:rPr>
                <w:color w:val="002060"/>
              </w:rP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439C953" w14:textId="77777777" w:rsidR="00BB1165" w:rsidRPr="00747C04" w:rsidRDefault="00BB1165" w:rsidP="00B84FD4">
            <w:pPr>
              <w:pStyle w:val="ROWTABELLA"/>
              <w:jc w:val="center"/>
              <w:rPr>
                <w:color w:val="002060"/>
              </w:rPr>
            </w:pPr>
            <w:r w:rsidRPr="00747C04">
              <w:rPr>
                <w:color w:val="002060"/>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7ED6A6B" w14:textId="77777777" w:rsidR="00BB1165" w:rsidRPr="00747C04" w:rsidRDefault="00BB1165" w:rsidP="00B84FD4">
            <w:pPr>
              <w:pStyle w:val="ROWTABELLA"/>
              <w:jc w:val="center"/>
              <w:rPr>
                <w:color w:val="002060"/>
              </w:rPr>
            </w:pPr>
            <w:r w:rsidRPr="00747C04">
              <w:rPr>
                <w:color w:val="002060"/>
              </w:rPr>
              <w:t>0</w:t>
            </w:r>
          </w:p>
        </w:tc>
      </w:tr>
      <w:tr w:rsidR="00BB1165" w:rsidRPr="00747C04" w14:paraId="11D3F303" w14:textId="77777777" w:rsidTr="00BB1165">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60A67C49" w14:textId="77777777" w:rsidR="00BB1165" w:rsidRPr="00747C04" w:rsidRDefault="00BB1165" w:rsidP="00B84FD4">
            <w:pPr>
              <w:pStyle w:val="ROWTABELLA"/>
              <w:rPr>
                <w:color w:val="002060"/>
              </w:rPr>
            </w:pPr>
            <w:r w:rsidRPr="00747C04">
              <w:rPr>
                <w:color w:val="002060"/>
              </w:rPr>
              <w:t>C.U.S. ANCONA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DFAE0C5" w14:textId="77777777" w:rsidR="00BB1165" w:rsidRPr="00747C04" w:rsidRDefault="00BB1165" w:rsidP="00B84FD4">
            <w:pPr>
              <w:pStyle w:val="ROWTABELLA"/>
              <w:jc w:val="center"/>
              <w:rPr>
                <w:color w:val="002060"/>
              </w:rPr>
            </w:pPr>
            <w:r w:rsidRPr="00747C04">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C8DE71E" w14:textId="77777777" w:rsidR="00BB1165" w:rsidRPr="00747C04" w:rsidRDefault="00BB1165" w:rsidP="00B84FD4">
            <w:pPr>
              <w:pStyle w:val="ROWTABELLA"/>
              <w:jc w:val="center"/>
              <w:rPr>
                <w:color w:val="002060"/>
              </w:rPr>
            </w:pPr>
            <w:r w:rsidRPr="00747C04">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AE845FB" w14:textId="77777777" w:rsidR="00BB1165" w:rsidRPr="00747C04" w:rsidRDefault="00BB1165" w:rsidP="00B84FD4">
            <w:pPr>
              <w:pStyle w:val="ROWTABELLA"/>
              <w:jc w:val="center"/>
              <w:rPr>
                <w:color w:val="002060"/>
              </w:rPr>
            </w:pPr>
            <w:r w:rsidRPr="00747C04">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BD1B774" w14:textId="77777777" w:rsidR="00BB1165" w:rsidRPr="00747C04" w:rsidRDefault="00BB1165" w:rsidP="00B84FD4">
            <w:pPr>
              <w:pStyle w:val="ROWTABELLA"/>
              <w:jc w:val="center"/>
              <w:rPr>
                <w:color w:val="002060"/>
              </w:rPr>
            </w:pPr>
            <w:r w:rsidRPr="00747C04">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777ADFC" w14:textId="77777777" w:rsidR="00BB1165" w:rsidRPr="00747C04" w:rsidRDefault="00BB1165" w:rsidP="00B84FD4">
            <w:pPr>
              <w:pStyle w:val="ROWTABELLA"/>
              <w:jc w:val="center"/>
              <w:rPr>
                <w:color w:val="002060"/>
              </w:rPr>
            </w:pPr>
            <w:r w:rsidRPr="00747C04">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55A9C60" w14:textId="77777777" w:rsidR="00BB1165" w:rsidRPr="00747C04" w:rsidRDefault="00BB1165" w:rsidP="00B84FD4">
            <w:pPr>
              <w:pStyle w:val="ROWTABELLA"/>
              <w:jc w:val="center"/>
              <w:rPr>
                <w:color w:val="002060"/>
              </w:rPr>
            </w:pPr>
            <w:r w:rsidRPr="00747C04">
              <w:rPr>
                <w:color w:val="002060"/>
              </w:rP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02DE438" w14:textId="77777777" w:rsidR="00BB1165" w:rsidRPr="00747C04" w:rsidRDefault="00BB1165" w:rsidP="00B84FD4">
            <w:pPr>
              <w:pStyle w:val="ROWTABELLA"/>
              <w:jc w:val="center"/>
              <w:rPr>
                <w:color w:val="002060"/>
              </w:rPr>
            </w:pPr>
            <w:r w:rsidRPr="00747C04">
              <w:rPr>
                <w:color w:val="002060"/>
              </w:rP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B990DEA" w14:textId="77777777" w:rsidR="00BB1165" w:rsidRPr="00747C04" w:rsidRDefault="00BB1165" w:rsidP="00B84FD4">
            <w:pPr>
              <w:pStyle w:val="ROWTABELLA"/>
              <w:jc w:val="center"/>
              <w:rPr>
                <w:color w:val="002060"/>
              </w:rPr>
            </w:pPr>
            <w:r w:rsidRPr="00747C04">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9B78E1D" w14:textId="77777777" w:rsidR="00BB1165" w:rsidRPr="00747C04" w:rsidRDefault="00BB1165" w:rsidP="00B84FD4">
            <w:pPr>
              <w:pStyle w:val="ROWTABELLA"/>
              <w:jc w:val="center"/>
              <w:rPr>
                <w:color w:val="002060"/>
              </w:rPr>
            </w:pPr>
            <w:r w:rsidRPr="00747C04">
              <w:rPr>
                <w:color w:val="002060"/>
              </w:rPr>
              <w:t>0</w:t>
            </w:r>
          </w:p>
        </w:tc>
      </w:tr>
      <w:tr w:rsidR="00BB1165" w:rsidRPr="00747C04" w14:paraId="09A7E6C1" w14:textId="77777777" w:rsidTr="00BB1165">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0B1E72F7" w14:textId="77777777" w:rsidR="00BB1165" w:rsidRPr="00747C04" w:rsidRDefault="00BB1165" w:rsidP="00B84FD4">
            <w:pPr>
              <w:pStyle w:val="ROWTABELLA"/>
              <w:rPr>
                <w:color w:val="002060"/>
              </w:rPr>
            </w:pPr>
            <w:r w:rsidRPr="00747C04">
              <w:rPr>
                <w:color w:val="002060"/>
              </w:rPr>
              <w:t>ASD.P. CANDIA BARACCOLA ASPIO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A2D1C0A" w14:textId="77777777" w:rsidR="00BB1165" w:rsidRPr="00747C04" w:rsidRDefault="00BB1165" w:rsidP="00B84FD4">
            <w:pPr>
              <w:pStyle w:val="ROWTABELLA"/>
              <w:jc w:val="center"/>
              <w:rPr>
                <w:color w:val="002060"/>
              </w:rPr>
            </w:pPr>
            <w:r w:rsidRPr="00747C04">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F9968DA" w14:textId="77777777" w:rsidR="00BB1165" w:rsidRPr="00747C04" w:rsidRDefault="00BB1165" w:rsidP="00B84FD4">
            <w:pPr>
              <w:pStyle w:val="ROWTABELLA"/>
              <w:jc w:val="center"/>
              <w:rPr>
                <w:color w:val="002060"/>
              </w:rPr>
            </w:pPr>
            <w:r w:rsidRPr="00747C04">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B583608" w14:textId="77777777" w:rsidR="00BB1165" w:rsidRPr="00747C04" w:rsidRDefault="00BB1165" w:rsidP="00B84FD4">
            <w:pPr>
              <w:pStyle w:val="ROWTABELLA"/>
              <w:jc w:val="center"/>
              <w:rPr>
                <w:color w:val="002060"/>
              </w:rPr>
            </w:pPr>
            <w:r w:rsidRPr="00747C04">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21DABA5" w14:textId="77777777" w:rsidR="00BB1165" w:rsidRPr="00747C04" w:rsidRDefault="00BB1165" w:rsidP="00B84FD4">
            <w:pPr>
              <w:pStyle w:val="ROWTABELLA"/>
              <w:jc w:val="center"/>
              <w:rPr>
                <w:color w:val="002060"/>
              </w:rPr>
            </w:pPr>
            <w:r w:rsidRPr="00747C04">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74EB182" w14:textId="77777777" w:rsidR="00BB1165" w:rsidRPr="00747C04" w:rsidRDefault="00BB1165" w:rsidP="00B84FD4">
            <w:pPr>
              <w:pStyle w:val="ROWTABELLA"/>
              <w:jc w:val="center"/>
              <w:rPr>
                <w:color w:val="002060"/>
              </w:rPr>
            </w:pPr>
            <w:r w:rsidRPr="00747C04">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0FC9688" w14:textId="77777777" w:rsidR="00BB1165" w:rsidRPr="00747C04" w:rsidRDefault="00BB1165" w:rsidP="00B84FD4">
            <w:pPr>
              <w:pStyle w:val="ROWTABELLA"/>
              <w:jc w:val="center"/>
              <w:rPr>
                <w:color w:val="002060"/>
              </w:rPr>
            </w:pPr>
            <w:r w:rsidRPr="00747C04">
              <w:rPr>
                <w:color w:val="002060"/>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5278BC4" w14:textId="77777777" w:rsidR="00BB1165" w:rsidRPr="00747C04" w:rsidRDefault="00BB1165" w:rsidP="00B84FD4">
            <w:pPr>
              <w:pStyle w:val="ROWTABELLA"/>
              <w:jc w:val="center"/>
              <w:rPr>
                <w:color w:val="002060"/>
              </w:rPr>
            </w:pPr>
            <w:r w:rsidRPr="00747C04">
              <w:rPr>
                <w:color w:val="002060"/>
              </w:rP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929A610" w14:textId="77777777" w:rsidR="00BB1165" w:rsidRPr="00747C04" w:rsidRDefault="00BB1165" w:rsidP="00B84FD4">
            <w:pPr>
              <w:pStyle w:val="ROWTABELLA"/>
              <w:jc w:val="center"/>
              <w:rPr>
                <w:color w:val="002060"/>
              </w:rPr>
            </w:pPr>
            <w:r w:rsidRPr="00747C04">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DD46EB4" w14:textId="77777777" w:rsidR="00BB1165" w:rsidRPr="00747C04" w:rsidRDefault="00BB1165" w:rsidP="00B84FD4">
            <w:pPr>
              <w:pStyle w:val="ROWTABELLA"/>
              <w:jc w:val="center"/>
              <w:rPr>
                <w:color w:val="002060"/>
              </w:rPr>
            </w:pPr>
            <w:r w:rsidRPr="00747C04">
              <w:rPr>
                <w:color w:val="002060"/>
              </w:rPr>
              <w:t>0</w:t>
            </w:r>
          </w:p>
        </w:tc>
      </w:tr>
      <w:tr w:rsidR="00BB1165" w:rsidRPr="00747C04" w14:paraId="39E14D8B" w14:textId="77777777" w:rsidTr="00BB1165">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094C3B3B" w14:textId="77777777" w:rsidR="00BB1165" w:rsidRPr="00747C04" w:rsidRDefault="00BB1165" w:rsidP="00B84FD4">
            <w:pPr>
              <w:pStyle w:val="ROWTABELLA"/>
              <w:rPr>
                <w:color w:val="002060"/>
              </w:rPr>
            </w:pPr>
            <w:r w:rsidRPr="00747C04">
              <w:rPr>
                <w:color w:val="002060"/>
              </w:rPr>
              <w:t>A.S.D. ACLI MANTOVANI CALCIO A 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C88F3FD" w14:textId="77777777" w:rsidR="00BB1165" w:rsidRPr="00747C04" w:rsidRDefault="00BB1165" w:rsidP="00B84FD4">
            <w:pPr>
              <w:pStyle w:val="ROWTABELLA"/>
              <w:jc w:val="center"/>
              <w:rPr>
                <w:color w:val="002060"/>
              </w:rPr>
            </w:pPr>
            <w:r w:rsidRPr="00747C04">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D051B89" w14:textId="77777777" w:rsidR="00BB1165" w:rsidRPr="00747C04" w:rsidRDefault="00BB1165" w:rsidP="00B84FD4">
            <w:pPr>
              <w:pStyle w:val="ROWTABELLA"/>
              <w:jc w:val="center"/>
              <w:rPr>
                <w:color w:val="002060"/>
              </w:rPr>
            </w:pPr>
            <w:r w:rsidRPr="00747C04">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7FE1C75" w14:textId="77777777" w:rsidR="00BB1165" w:rsidRPr="00747C04" w:rsidRDefault="00BB1165" w:rsidP="00B84FD4">
            <w:pPr>
              <w:pStyle w:val="ROWTABELLA"/>
              <w:jc w:val="center"/>
              <w:rPr>
                <w:color w:val="002060"/>
              </w:rPr>
            </w:pPr>
            <w:r w:rsidRPr="00747C04">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A966522" w14:textId="77777777" w:rsidR="00BB1165" w:rsidRPr="00747C04" w:rsidRDefault="00BB1165" w:rsidP="00B84FD4">
            <w:pPr>
              <w:pStyle w:val="ROWTABELLA"/>
              <w:jc w:val="center"/>
              <w:rPr>
                <w:color w:val="002060"/>
              </w:rPr>
            </w:pPr>
            <w:r w:rsidRPr="00747C04">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6B29EC5" w14:textId="77777777" w:rsidR="00BB1165" w:rsidRPr="00747C04" w:rsidRDefault="00BB1165" w:rsidP="00B84FD4">
            <w:pPr>
              <w:pStyle w:val="ROWTABELLA"/>
              <w:jc w:val="center"/>
              <w:rPr>
                <w:color w:val="002060"/>
              </w:rPr>
            </w:pPr>
            <w:r w:rsidRPr="00747C04">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D81C819" w14:textId="77777777" w:rsidR="00BB1165" w:rsidRPr="00747C04" w:rsidRDefault="00BB1165" w:rsidP="00B84FD4">
            <w:pPr>
              <w:pStyle w:val="ROWTABELLA"/>
              <w:jc w:val="center"/>
              <w:rPr>
                <w:color w:val="002060"/>
              </w:rPr>
            </w:pPr>
            <w:r w:rsidRPr="00747C04">
              <w:rPr>
                <w:color w:val="002060"/>
              </w:rP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6E673CB" w14:textId="77777777" w:rsidR="00BB1165" w:rsidRPr="00747C04" w:rsidRDefault="00BB1165" w:rsidP="00B84FD4">
            <w:pPr>
              <w:pStyle w:val="ROWTABELLA"/>
              <w:jc w:val="center"/>
              <w:rPr>
                <w:color w:val="002060"/>
              </w:rPr>
            </w:pPr>
            <w:r w:rsidRPr="00747C04">
              <w:rPr>
                <w:color w:val="002060"/>
              </w:rP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1F537BF" w14:textId="77777777" w:rsidR="00BB1165" w:rsidRPr="00747C04" w:rsidRDefault="00BB1165" w:rsidP="00B84FD4">
            <w:pPr>
              <w:pStyle w:val="ROWTABELLA"/>
              <w:jc w:val="center"/>
              <w:rPr>
                <w:color w:val="002060"/>
              </w:rPr>
            </w:pPr>
            <w:r w:rsidRPr="00747C04">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7685DC0" w14:textId="77777777" w:rsidR="00BB1165" w:rsidRPr="00747C04" w:rsidRDefault="00BB1165" w:rsidP="00B84FD4">
            <w:pPr>
              <w:pStyle w:val="ROWTABELLA"/>
              <w:jc w:val="center"/>
              <w:rPr>
                <w:color w:val="002060"/>
              </w:rPr>
            </w:pPr>
            <w:r w:rsidRPr="00747C04">
              <w:rPr>
                <w:color w:val="002060"/>
              </w:rPr>
              <w:t>0</w:t>
            </w:r>
          </w:p>
        </w:tc>
      </w:tr>
      <w:tr w:rsidR="00BB1165" w:rsidRPr="00747C04" w14:paraId="6D7D47AE" w14:textId="77777777" w:rsidTr="00BB1165">
        <w:trPr>
          <w:divId w:val="527259509"/>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tcPr>
          <w:p w14:paraId="1368A038" w14:textId="77777777" w:rsidR="00BB1165" w:rsidRPr="00747C04" w:rsidRDefault="00BB1165" w:rsidP="00B84FD4">
            <w:pPr>
              <w:pStyle w:val="ROWTABELLA"/>
              <w:rPr>
                <w:color w:val="002060"/>
              </w:rPr>
            </w:pPr>
            <w:r w:rsidRPr="00747C04">
              <w:rPr>
                <w:color w:val="002060"/>
              </w:rPr>
              <w:t>A.S.D. FUTSAL MONTURANO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FD74C34" w14:textId="77777777" w:rsidR="00BB1165" w:rsidRPr="00747C04" w:rsidRDefault="00BB1165" w:rsidP="00B84FD4">
            <w:pPr>
              <w:pStyle w:val="ROWTABELLA"/>
              <w:jc w:val="center"/>
              <w:rPr>
                <w:color w:val="002060"/>
              </w:rPr>
            </w:pPr>
            <w:r w:rsidRPr="00747C04">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19321C8" w14:textId="77777777" w:rsidR="00BB1165" w:rsidRPr="00747C04" w:rsidRDefault="00BB1165" w:rsidP="00B84FD4">
            <w:pPr>
              <w:pStyle w:val="ROWTABELLA"/>
              <w:jc w:val="center"/>
              <w:rPr>
                <w:color w:val="002060"/>
              </w:rPr>
            </w:pPr>
            <w:r w:rsidRPr="00747C04">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483ED05" w14:textId="77777777" w:rsidR="00BB1165" w:rsidRPr="00747C04" w:rsidRDefault="00BB1165" w:rsidP="00B84FD4">
            <w:pPr>
              <w:pStyle w:val="ROWTABELLA"/>
              <w:jc w:val="center"/>
              <w:rPr>
                <w:color w:val="002060"/>
              </w:rPr>
            </w:pPr>
            <w:r w:rsidRPr="00747C04">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42899EE" w14:textId="77777777" w:rsidR="00BB1165" w:rsidRPr="00747C04" w:rsidRDefault="00BB1165" w:rsidP="00B84FD4">
            <w:pPr>
              <w:pStyle w:val="ROWTABELLA"/>
              <w:jc w:val="center"/>
              <w:rPr>
                <w:color w:val="002060"/>
              </w:rPr>
            </w:pPr>
            <w:r w:rsidRPr="00747C04">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4A61361" w14:textId="77777777" w:rsidR="00BB1165" w:rsidRPr="00747C04" w:rsidRDefault="00BB1165" w:rsidP="00B84FD4">
            <w:pPr>
              <w:pStyle w:val="ROWTABELLA"/>
              <w:jc w:val="center"/>
              <w:rPr>
                <w:color w:val="002060"/>
              </w:rPr>
            </w:pPr>
            <w:r w:rsidRPr="00747C04">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2425ADC" w14:textId="77777777" w:rsidR="00BB1165" w:rsidRPr="00747C04" w:rsidRDefault="00BB1165" w:rsidP="00B84FD4">
            <w:pPr>
              <w:pStyle w:val="ROWTABELLA"/>
              <w:jc w:val="center"/>
              <w:rPr>
                <w:color w:val="002060"/>
              </w:rPr>
            </w:pPr>
            <w:r w:rsidRPr="00747C04">
              <w:rPr>
                <w:color w:val="002060"/>
              </w:rP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6A495F8" w14:textId="77777777" w:rsidR="00BB1165" w:rsidRPr="00747C04" w:rsidRDefault="00BB1165" w:rsidP="00B84FD4">
            <w:pPr>
              <w:pStyle w:val="ROWTABELLA"/>
              <w:jc w:val="center"/>
              <w:rPr>
                <w:color w:val="002060"/>
              </w:rPr>
            </w:pPr>
            <w:r w:rsidRPr="00747C04">
              <w:rPr>
                <w:color w:val="002060"/>
              </w:rP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31A2217" w14:textId="77777777" w:rsidR="00BB1165" w:rsidRPr="00747C04" w:rsidRDefault="00BB1165" w:rsidP="00B84FD4">
            <w:pPr>
              <w:pStyle w:val="ROWTABELLA"/>
              <w:jc w:val="center"/>
              <w:rPr>
                <w:color w:val="002060"/>
              </w:rPr>
            </w:pPr>
            <w:r w:rsidRPr="00747C04">
              <w:rPr>
                <w:color w:val="002060"/>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C9A7B6A" w14:textId="77777777" w:rsidR="00BB1165" w:rsidRPr="00747C04" w:rsidRDefault="00BB1165" w:rsidP="00B84FD4">
            <w:pPr>
              <w:pStyle w:val="ROWTABELLA"/>
              <w:jc w:val="center"/>
              <w:rPr>
                <w:color w:val="002060"/>
              </w:rPr>
            </w:pPr>
            <w:r w:rsidRPr="00747C04">
              <w:rPr>
                <w:color w:val="002060"/>
              </w:rPr>
              <w:t>0</w:t>
            </w:r>
          </w:p>
        </w:tc>
      </w:tr>
    </w:tbl>
    <w:p w14:paraId="7A33DB90" w14:textId="77777777" w:rsidR="00BB1165" w:rsidRPr="00747C04" w:rsidRDefault="00BB1165" w:rsidP="00BB1165">
      <w:pPr>
        <w:pStyle w:val="breakline"/>
        <w:divId w:val="527259509"/>
        <w:rPr>
          <w:color w:val="002060"/>
        </w:rPr>
      </w:pPr>
    </w:p>
    <w:p w14:paraId="327B1F2C" w14:textId="77777777" w:rsidR="00BB1165" w:rsidRPr="00747C04" w:rsidRDefault="00BB1165" w:rsidP="00BB1165">
      <w:pPr>
        <w:pStyle w:val="TITOLOPRINC"/>
        <w:divId w:val="527259509"/>
        <w:rPr>
          <w:color w:val="002060"/>
        </w:rPr>
      </w:pPr>
      <w:r w:rsidRPr="00747C04">
        <w:rPr>
          <w:color w:val="002060"/>
        </w:rPr>
        <w:t>PROGRAMMA GARE</w:t>
      </w:r>
    </w:p>
    <w:p w14:paraId="38679834" w14:textId="77777777" w:rsidR="00BB1165" w:rsidRPr="00747C04" w:rsidRDefault="00BB1165" w:rsidP="00BB1165">
      <w:pPr>
        <w:pStyle w:val="SOTTOTITOLOCAMPIONATO1"/>
        <w:divId w:val="527259509"/>
        <w:rPr>
          <w:color w:val="002060"/>
        </w:rPr>
      </w:pPr>
      <w:r w:rsidRPr="00747C04">
        <w:rPr>
          <w:color w:val="002060"/>
        </w:rPr>
        <w:t>GIRONE A - 7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20"/>
        <w:gridCol w:w="2007"/>
        <w:gridCol w:w="385"/>
        <w:gridCol w:w="898"/>
        <w:gridCol w:w="1176"/>
        <w:gridCol w:w="1557"/>
        <w:gridCol w:w="1557"/>
      </w:tblGrid>
      <w:tr w:rsidR="00BB1165" w:rsidRPr="00747C04" w14:paraId="469081AA" w14:textId="77777777" w:rsidTr="00BB1165">
        <w:trPr>
          <w:divId w:val="527259509"/>
        </w:trPr>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946C5B9" w14:textId="77777777" w:rsidR="00BB1165" w:rsidRPr="00747C04" w:rsidRDefault="00BB1165" w:rsidP="00B84FD4">
            <w:pPr>
              <w:pStyle w:val="HEADERTABELLA"/>
              <w:rPr>
                <w:color w:val="002060"/>
              </w:rPr>
            </w:pPr>
            <w:r w:rsidRPr="00747C04">
              <w:rPr>
                <w:color w:val="002060"/>
              </w:rP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B1C4B4F" w14:textId="77777777" w:rsidR="00BB1165" w:rsidRPr="00747C04" w:rsidRDefault="00BB1165" w:rsidP="00B84FD4">
            <w:pPr>
              <w:pStyle w:val="HEADERTABELLA"/>
              <w:rPr>
                <w:color w:val="002060"/>
              </w:rPr>
            </w:pPr>
            <w:r w:rsidRPr="00747C04">
              <w:rPr>
                <w:color w:val="002060"/>
              </w:rP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781EE56" w14:textId="77777777" w:rsidR="00BB1165" w:rsidRPr="00747C04" w:rsidRDefault="00BB1165" w:rsidP="00B84FD4">
            <w:pPr>
              <w:pStyle w:val="HEADERTABELLA"/>
              <w:rPr>
                <w:color w:val="002060"/>
              </w:rPr>
            </w:pPr>
            <w:r w:rsidRPr="00747C04">
              <w:rPr>
                <w:color w:val="002060"/>
              </w:rP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EA154E0" w14:textId="77777777" w:rsidR="00BB1165" w:rsidRPr="00747C04" w:rsidRDefault="00BB1165" w:rsidP="00B84FD4">
            <w:pPr>
              <w:pStyle w:val="HEADERTABELLA"/>
              <w:rPr>
                <w:color w:val="002060"/>
              </w:rPr>
            </w:pPr>
            <w:r w:rsidRPr="00747C04">
              <w:rPr>
                <w:color w:val="002060"/>
              </w:rP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E41E421" w14:textId="77777777" w:rsidR="00BB1165" w:rsidRPr="00747C04" w:rsidRDefault="00BB1165" w:rsidP="00B84FD4">
            <w:pPr>
              <w:pStyle w:val="HEADERTABELLA"/>
              <w:rPr>
                <w:color w:val="002060"/>
              </w:rPr>
            </w:pPr>
            <w:r w:rsidRPr="00747C04">
              <w:rPr>
                <w:color w:val="002060"/>
              </w:rP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0D975CA" w14:textId="77777777" w:rsidR="00BB1165" w:rsidRPr="00747C04" w:rsidRDefault="00BB1165" w:rsidP="00B84FD4">
            <w:pPr>
              <w:pStyle w:val="HEADERTABELLA"/>
              <w:rPr>
                <w:color w:val="002060"/>
              </w:rPr>
            </w:pPr>
            <w:proofErr w:type="spellStart"/>
            <w:r w:rsidRPr="00747C04">
              <w:rPr>
                <w:color w:val="002060"/>
              </w:rPr>
              <w:t>Localita'</w:t>
            </w:r>
            <w:proofErr w:type="spellEnd"/>
            <w:r w:rsidRPr="00747C04">
              <w:rPr>
                <w:color w:val="002060"/>
              </w:rP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188C23E" w14:textId="77777777" w:rsidR="00BB1165" w:rsidRPr="00747C04" w:rsidRDefault="00BB1165" w:rsidP="00B84FD4">
            <w:pPr>
              <w:pStyle w:val="HEADERTABELLA"/>
              <w:rPr>
                <w:color w:val="002060"/>
              </w:rPr>
            </w:pPr>
            <w:r w:rsidRPr="00747C04">
              <w:rPr>
                <w:color w:val="002060"/>
              </w:rPr>
              <w:t>Indirizzo Impianto</w:t>
            </w:r>
          </w:p>
        </w:tc>
      </w:tr>
      <w:tr w:rsidR="00BB1165" w:rsidRPr="00747C04" w14:paraId="3996DFB7" w14:textId="77777777" w:rsidTr="00BB1165">
        <w:trPr>
          <w:divId w:val="527259509"/>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tcPr>
          <w:p w14:paraId="30CB38FD" w14:textId="77777777" w:rsidR="00BB1165" w:rsidRPr="00747C04" w:rsidRDefault="00BB1165" w:rsidP="00B84FD4">
            <w:pPr>
              <w:pStyle w:val="ROWTABELLA"/>
              <w:rPr>
                <w:color w:val="002060"/>
              </w:rPr>
            </w:pPr>
            <w:r w:rsidRPr="00747C04">
              <w:rPr>
                <w:color w:val="002060"/>
              </w:rPr>
              <w:t>AMICI DEL CENTROSOCIO SP.</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tcPr>
          <w:p w14:paraId="7F5620C4" w14:textId="77777777" w:rsidR="00BB1165" w:rsidRPr="00747C04" w:rsidRDefault="00BB1165" w:rsidP="00B84FD4">
            <w:pPr>
              <w:pStyle w:val="ROWTABELLA"/>
              <w:rPr>
                <w:color w:val="002060"/>
              </w:rPr>
            </w:pPr>
            <w:r w:rsidRPr="00747C04">
              <w:rPr>
                <w:color w:val="002060"/>
              </w:rPr>
              <w:t>FANO CALCIO A 5</w:t>
            </w:r>
          </w:p>
        </w:tc>
        <w:tc>
          <w:tcPr>
            <w:tcW w:w="144" w:type="dxa"/>
            <w:tcBorders>
              <w:top w:val="outset" w:sz="6" w:space="0" w:color="auto"/>
              <w:left w:val="nil"/>
              <w:bottom w:val="nil"/>
              <w:right w:val="outset" w:sz="6" w:space="0" w:color="auto"/>
            </w:tcBorders>
            <w:tcMar>
              <w:top w:w="20" w:type="dxa"/>
              <w:left w:w="20" w:type="dxa"/>
              <w:bottom w:w="20" w:type="dxa"/>
              <w:right w:w="20" w:type="dxa"/>
            </w:tcMar>
            <w:vAlign w:val="center"/>
          </w:tcPr>
          <w:p w14:paraId="2633FDC2" w14:textId="77777777" w:rsidR="00BB1165" w:rsidRPr="00747C04" w:rsidRDefault="00BB1165" w:rsidP="00B84FD4">
            <w:pPr>
              <w:pStyle w:val="ROWTABELLA"/>
              <w:jc w:val="center"/>
              <w:rPr>
                <w:color w:val="002060"/>
              </w:rPr>
            </w:pPr>
            <w:r w:rsidRPr="00747C04">
              <w:rPr>
                <w:color w:val="002060"/>
              </w:rP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tcPr>
          <w:p w14:paraId="339ACD60" w14:textId="77777777" w:rsidR="00BB1165" w:rsidRPr="00747C04" w:rsidRDefault="00BB1165" w:rsidP="00B84FD4">
            <w:pPr>
              <w:pStyle w:val="ROWTABELLA"/>
              <w:rPr>
                <w:color w:val="002060"/>
              </w:rPr>
            </w:pPr>
            <w:r w:rsidRPr="00747C04">
              <w:rPr>
                <w:color w:val="002060"/>
              </w:rPr>
              <w:t>17/11/2018 16:00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tcPr>
          <w:p w14:paraId="54C5A3CE" w14:textId="77777777" w:rsidR="00BB1165" w:rsidRPr="00747C04" w:rsidRDefault="00BB1165" w:rsidP="00B84FD4">
            <w:pPr>
              <w:pStyle w:val="ROWTABELLA"/>
              <w:rPr>
                <w:color w:val="002060"/>
              </w:rPr>
            </w:pPr>
            <w:r w:rsidRPr="00747C04">
              <w:rPr>
                <w:color w:val="002060"/>
              </w:rPr>
              <w:t>CAMPO DI C5 ENTRO PAL OLIMPIA</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14:paraId="3D29FE10" w14:textId="77777777" w:rsidR="00BB1165" w:rsidRPr="00747C04" w:rsidRDefault="00BB1165" w:rsidP="00B84FD4">
            <w:pPr>
              <w:pStyle w:val="ROWTABELLA"/>
              <w:rPr>
                <w:color w:val="002060"/>
              </w:rPr>
            </w:pPr>
            <w:r w:rsidRPr="00747C04">
              <w:rPr>
                <w:color w:val="002060"/>
              </w:rPr>
              <w:t>MONTEPORZIO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14:paraId="0F0478B1" w14:textId="77777777" w:rsidR="00BB1165" w:rsidRPr="00747C04" w:rsidRDefault="00BB1165" w:rsidP="00B84FD4">
            <w:pPr>
              <w:pStyle w:val="ROWTABELLA"/>
              <w:rPr>
                <w:color w:val="002060"/>
              </w:rPr>
            </w:pPr>
            <w:r w:rsidRPr="00747C04">
              <w:rPr>
                <w:color w:val="002060"/>
              </w:rPr>
              <w:t>VIA RISORGIMENTO 16</w:t>
            </w:r>
          </w:p>
        </w:tc>
      </w:tr>
      <w:tr w:rsidR="00BB1165" w:rsidRPr="00747C04" w14:paraId="7099AB3F" w14:textId="77777777" w:rsidTr="00BB1165">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6C1138E8" w14:textId="77777777" w:rsidR="00BB1165" w:rsidRPr="00747C04" w:rsidRDefault="00BB1165" w:rsidP="00B84FD4">
            <w:pPr>
              <w:pStyle w:val="ROWTABELLA"/>
              <w:rPr>
                <w:color w:val="002060"/>
              </w:rPr>
            </w:pPr>
            <w:r w:rsidRPr="00747C04">
              <w:rPr>
                <w:color w:val="002060"/>
              </w:rPr>
              <w:t>CASTELBELLINO CALCIO A 5</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6BC11CC8" w14:textId="77777777" w:rsidR="00BB1165" w:rsidRPr="00747C04" w:rsidRDefault="00BB1165" w:rsidP="00B84FD4">
            <w:pPr>
              <w:pStyle w:val="ROWTABELLA"/>
              <w:rPr>
                <w:color w:val="002060"/>
              </w:rPr>
            </w:pPr>
            <w:r w:rsidRPr="00747C04">
              <w:rPr>
                <w:color w:val="002060"/>
              </w:rPr>
              <w:t>VERBENA C5 ANCONA</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6A7A1246" w14:textId="77777777" w:rsidR="00BB1165" w:rsidRPr="00747C04" w:rsidRDefault="00BB1165" w:rsidP="00B84FD4">
            <w:pPr>
              <w:pStyle w:val="ROWTABELLA"/>
              <w:jc w:val="center"/>
              <w:rPr>
                <w:color w:val="002060"/>
              </w:rPr>
            </w:pPr>
            <w:r w:rsidRPr="00747C04">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681BFDBD" w14:textId="77777777" w:rsidR="00BB1165" w:rsidRPr="00747C04" w:rsidRDefault="00BB1165" w:rsidP="00B84FD4">
            <w:pPr>
              <w:pStyle w:val="ROWTABELLA"/>
              <w:rPr>
                <w:color w:val="002060"/>
              </w:rPr>
            </w:pPr>
            <w:r w:rsidRPr="00747C04">
              <w:rPr>
                <w:color w:val="002060"/>
              </w:rPr>
              <w:t>17/11/2018 15:30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14E23499" w14:textId="77777777" w:rsidR="00BB1165" w:rsidRPr="00747C04" w:rsidRDefault="00BB1165" w:rsidP="00B84FD4">
            <w:pPr>
              <w:pStyle w:val="ROWTABELLA"/>
              <w:rPr>
                <w:color w:val="002060"/>
              </w:rPr>
            </w:pPr>
            <w:r w:rsidRPr="00747C04">
              <w:rPr>
                <w:color w:val="002060"/>
              </w:rPr>
              <w:t>PALASPORT "MARTARELLI"</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45088B80" w14:textId="77777777" w:rsidR="00BB1165" w:rsidRPr="00747C04" w:rsidRDefault="00BB1165" w:rsidP="00B84FD4">
            <w:pPr>
              <w:pStyle w:val="ROWTABELLA"/>
              <w:rPr>
                <w:color w:val="002060"/>
              </w:rPr>
            </w:pPr>
            <w:r w:rsidRPr="00747C04">
              <w:rPr>
                <w:color w:val="002060"/>
              </w:rPr>
              <w:t>CASTELBELLINO</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73DC96FF" w14:textId="77777777" w:rsidR="00BB1165" w:rsidRPr="00747C04" w:rsidRDefault="00BB1165" w:rsidP="00B84FD4">
            <w:pPr>
              <w:pStyle w:val="ROWTABELLA"/>
              <w:rPr>
                <w:color w:val="002060"/>
              </w:rPr>
            </w:pPr>
            <w:r w:rsidRPr="00747C04">
              <w:rPr>
                <w:color w:val="002060"/>
              </w:rPr>
              <w:t>VIA TOBAGI STAZ. CASTELBELLINO</w:t>
            </w:r>
          </w:p>
        </w:tc>
      </w:tr>
      <w:tr w:rsidR="00BB1165" w:rsidRPr="00747C04" w14:paraId="6EBB6E98" w14:textId="77777777" w:rsidTr="00BB1165">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524B7E68" w14:textId="77777777" w:rsidR="00BB1165" w:rsidRPr="00747C04" w:rsidRDefault="00BB1165" w:rsidP="00B84FD4">
            <w:pPr>
              <w:pStyle w:val="ROWTABELLA"/>
              <w:rPr>
                <w:color w:val="002060"/>
              </w:rPr>
            </w:pPr>
            <w:r w:rsidRPr="00747C04">
              <w:rPr>
                <w:color w:val="002060"/>
              </w:rPr>
              <w:t>CITTA DI FALCONARA</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353D32A0" w14:textId="77777777" w:rsidR="00BB1165" w:rsidRPr="00747C04" w:rsidRDefault="00BB1165" w:rsidP="00B84FD4">
            <w:pPr>
              <w:pStyle w:val="ROWTABELLA"/>
              <w:rPr>
                <w:color w:val="002060"/>
              </w:rPr>
            </w:pPr>
            <w:r w:rsidRPr="00747C04">
              <w:rPr>
                <w:color w:val="002060"/>
              </w:rPr>
              <w:t>AUDAX 1970 S.ANGELO</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07CBEB9C" w14:textId="77777777" w:rsidR="00BB1165" w:rsidRPr="00747C04" w:rsidRDefault="00BB1165" w:rsidP="00B84FD4">
            <w:pPr>
              <w:pStyle w:val="ROWTABELLA"/>
              <w:jc w:val="center"/>
              <w:rPr>
                <w:color w:val="002060"/>
              </w:rPr>
            </w:pPr>
            <w:r w:rsidRPr="00747C04">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351A7E17" w14:textId="77777777" w:rsidR="00BB1165" w:rsidRPr="00747C04" w:rsidRDefault="00BB1165" w:rsidP="00B84FD4">
            <w:pPr>
              <w:pStyle w:val="ROWTABELLA"/>
              <w:rPr>
                <w:color w:val="002060"/>
              </w:rPr>
            </w:pPr>
            <w:r w:rsidRPr="00747C04">
              <w:rPr>
                <w:color w:val="002060"/>
              </w:rPr>
              <w:t>17/11/2018 15:30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5463F798" w14:textId="77777777" w:rsidR="00BB1165" w:rsidRPr="00747C04" w:rsidRDefault="00BB1165" w:rsidP="00B84FD4">
            <w:pPr>
              <w:pStyle w:val="ROWTABELLA"/>
              <w:rPr>
                <w:color w:val="002060"/>
              </w:rPr>
            </w:pPr>
            <w:r w:rsidRPr="00747C04">
              <w:rPr>
                <w:color w:val="002060"/>
              </w:rPr>
              <w:t>PALASPORT "BADIALI"</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1A1E67C0" w14:textId="77777777" w:rsidR="00BB1165" w:rsidRPr="00747C04" w:rsidRDefault="00BB1165" w:rsidP="00B84FD4">
            <w:pPr>
              <w:pStyle w:val="ROWTABELLA"/>
              <w:rPr>
                <w:color w:val="002060"/>
              </w:rPr>
            </w:pPr>
            <w:r w:rsidRPr="00747C04">
              <w:rPr>
                <w:color w:val="002060"/>
              </w:rPr>
              <w:t>FALCONARA MARITTIMA</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1B7EE8F3" w14:textId="77777777" w:rsidR="00BB1165" w:rsidRPr="00747C04" w:rsidRDefault="00BB1165" w:rsidP="00B84FD4">
            <w:pPr>
              <w:pStyle w:val="ROWTABELLA"/>
              <w:rPr>
                <w:color w:val="002060"/>
              </w:rPr>
            </w:pPr>
            <w:r w:rsidRPr="00747C04">
              <w:rPr>
                <w:color w:val="002060"/>
              </w:rPr>
              <w:t>VIA DELLO STADIO</w:t>
            </w:r>
          </w:p>
        </w:tc>
      </w:tr>
      <w:tr w:rsidR="00BB1165" w:rsidRPr="00747C04" w14:paraId="29AB86F3" w14:textId="77777777" w:rsidTr="00BB1165">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278E9F87" w14:textId="77777777" w:rsidR="00BB1165" w:rsidRPr="00747C04" w:rsidRDefault="00BB1165" w:rsidP="00B84FD4">
            <w:pPr>
              <w:pStyle w:val="ROWTABELLA"/>
              <w:rPr>
                <w:color w:val="002060"/>
              </w:rPr>
            </w:pPr>
            <w:r w:rsidRPr="00747C04">
              <w:rPr>
                <w:color w:val="002060"/>
              </w:rPr>
              <w:t>OSTRENSE</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258ABD82" w14:textId="77777777" w:rsidR="00BB1165" w:rsidRPr="00747C04" w:rsidRDefault="00BB1165" w:rsidP="00B84FD4">
            <w:pPr>
              <w:pStyle w:val="ROWTABELLA"/>
              <w:rPr>
                <w:color w:val="002060"/>
              </w:rPr>
            </w:pPr>
            <w:r w:rsidRPr="00747C04">
              <w:rPr>
                <w:color w:val="002060"/>
              </w:rPr>
              <w:t>CERRETO D ESI C5 A.S.D.</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5694F84C" w14:textId="77777777" w:rsidR="00BB1165" w:rsidRPr="00747C04" w:rsidRDefault="00BB1165" w:rsidP="00B84FD4">
            <w:pPr>
              <w:pStyle w:val="ROWTABELLA"/>
              <w:jc w:val="center"/>
              <w:rPr>
                <w:color w:val="002060"/>
              </w:rPr>
            </w:pPr>
            <w:r w:rsidRPr="00747C04">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2C064DCF" w14:textId="77777777" w:rsidR="00BB1165" w:rsidRPr="00747C04" w:rsidRDefault="00BB1165" w:rsidP="00B84FD4">
            <w:pPr>
              <w:pStyle w:val="ROWTABELLA"/>
              <w:rPr>
                <w:color w:val="002060"/>
              </w:rPr>
            </w:pPr>
            <w:r w:rsidRPr="00747C04">
              <w:rPr>
                <w:color w:val="002060"/>
              </w:rPr>
              <w:t>17/11/2018 15:30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08E3BBA5" w14:textId="77777777" w:rsidR="00BB1165" w:rsidRPr="00747C04" w:rsidRDefault="00BB1165" w:rsidP="00B84FD4">
            <w:pPr>
              <w:pStyle w:val="ROWTABELLA"/>
              <w:rPr>
                <w:color w:val="002060"/>
              </w:rPr>
            </w:pPr>
            <w:r w:rsidRPr="00747C04">
              <w:rPr>
                <w:color w:val="002060"/>
              </w:rPr>
              <w:t>PALASPORT</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23A25A52" w14:textId="77777777" w:rsidR="00BB1165" w:rsidRPr="00747C04" w:rsidRDefault="00BB1165" w:rsidP="00B84FD4">
            <w:pPr>
              <w:pStyle w:val="ROWTABELLA"/>
              <w:rPr>
                <w:color w:val="002060"/>
              </w:rPr>
            </w:pPr>
            <w:r w:rsidRPr="00747C04">
              <w:rPr>
                <w:color w:val="002060"/>
              </w:rPr>
              <w:t>OSTRA</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266FCA2A" w14:textId="77777777" w:rsidR="00BB1165" w:rsidRPr="00747C04" w:rsidRDefault="00BB1165" w:rsidP="00B84FD4">
            <w:pPr>
              <w:pStyle w:val="ROWTABELLA"/>
              <w:rPr>
                <w:color w:val="002060"/>
              </w:rPr>
            </w:pPr>
            <w:r w:rsidRPr="00747C04">
              <w:rPr>
                <w:color w:val="002060"/>
              </w:rPr>
              <w:t>VIA MATTEOTTI</w:t>
            </w:r>
          </w:p>
        </w:tc>
      </w:tr>
      <w:tr w:rsidR="00BB1165" w:rsidRPr="00747C04" w14:paraId="2ADF078E" w14:textId="77777777" w:rsidTr="00BB1165">
        <w:trPr>
          <w:divId w:val="527259509"/>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tcPr>
          <w:p w14:paraId="3464DC03" w14:textId="77777777" w:rsidR="00BB1165" w:rsidRPr="00747C04" w:rsidRDefault="00BB1165" w:rsidP="00B84FD4">
            <w:pPr>
              <w:pStyle w:val="ROWTABELLA"/>
              <w:rPr>
                <w:color w:val="002060"/>
              </w:rPr>
            </w:pPr>
            <w:r w:rsidRPr="00747C04">
              <w:rPr>
                <w:color w:val="002060"/>
              </w:rPr>
              <w:t>SANTA MARIA NUOVA A.S.D.</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tcPr>
          <w:p w14:paraId="1C5940B9" w14:textId="77777777" w:rsidR="00BB1165" w:rsidRPr="00747C04" w:rsidRDefault="00BB1165" w:rsidP="00B84FD4">
            <w:pPr>
              <w:pStyle w:val="ROWTABELLA"/>
              <w:rPr>
                <w:color w:val="002060"/>
              </w:rPr>
            </w:pPr>
            <w:r w:rsidRPr="00747C04">
              <w:rPr>
                <w:color w:val="002060"/>
              </w:rPr>
              <w:t>REAL S.COSTANZO CALCIO 5</w:t>
            </w:r>
          </w:p>
        </w:tc>
        <w:tc>
          <w:tcPr>
            <w:tcW w:w="144" w:type="dxa"/>
            <w:tcBorders>
              <w:top w:val="nil"/>
              <w:left w:val="nil"/>
              <w:bottom w:val="outset" w:sz="6" w:space="0" w:color="auto"/>
              <w:right w:val="outset" w:sz="6" w:space="0" w:color="auto"/>
            </w:tcBorders>
            <w:tcMar>
              <w:top w:w="20" w:type="dxa"/>
              <w:left w:w="20" w:type="dxa"/>
              <w:bottom w:w="20" w:type="dxa"/>
              <w:right w:w="20" w:type="dxa"/>
            </w:tcMar>
            <w:vAlign w:val="center"/>
          </w:tcPr>
          <w:p w14:paraId="2714C6AF" w14:textId="77777777" w:rsidR="00BB1165" w:rsidRPr="00747C04" w:rsidRDefault="00BB1165" w:rsidP="00B84FD4">
            <w:pPr>
              <w:pStyle w:val="ROWTABELLA"/>
              <w:jc w:val="center"/>
              <w:rPr>
                <w:color w:val="002060"/>
              </w:rPr>
            </w:pPr>
            <w:r w:rsidRPr="00747C04">
              <w:rPr>
                <w:color w:val="002060"/>
              </w:rP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tcPr>
          <w:p w14:paraId="6316FA5E" w14:textId="77777777" w:rsidR="00BB1165" w:rsidRPr="00747C04" w:rsidRDefault="00BB1165" w:rsidP="00B84FD4">
            <w:pPr>
              <w:pStyle w:val="ROWTABELLA"/>
              <w:rPr>
                <w:color w:val="002060"/>
              </w:rPr>
            </w:pPr>
            <w:r w:rsidRPr="00747C04">
              <w:rPr>
                <w:color w:val="002060"/>
              </w:rPr>
              <w:t>17/11/2018 17:30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tcPr>
          <w:p w14:paraId="038FDD57" w14:textId="77777777" w:rsidR="00BB1165" w:rsidRPr="00747C04" w:rsidRDefault="00BB1165" w:rsidP="00B84FD4">
            <w:pPr>
              <w:pStyle w:val="ROWTABELLA"/>
              <w:rPr>
                <w:color w:val="002060"/>
              </w:rPr>
            </w:pPr>
            <w:r w:rsidRPr="00747C04">
              <w:rPr>
                <w:color w:val="002060"/>
              </w:rPr>
              <w:t>PALASPORT "D. SIMONETTI"</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14:paraId="412B0961" w14:textId="77777777" w:rsidR="00BB1165" w:rsidRPr="00747C04" w:rsidRDefault="00BB1165" w:rsidP="00B84FD4">
            <w:pPr>
              <w:pStyle w:val="ROWTABELLA"/>
              <w:rPr>
                <w:color w:val="002060"/>
              </w:rPr>
            </w:pPr>
            <w:r w:rsidRPr="00747C04">
              <w:rPr>
                <w:color w:val="002060"/>
              </w:rPr>
              <w:t>SANTA MARIA NUOVA</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14:paraId="2B139F9D" w14:textId="77777777" w:rsidR="00BB1165" w:rsidRPr="00747C04" w:rsidRDefault="00BB1165" w:rsidP="00B84FD4">
            <w:pPr>
              <w:pStyle w:val="ROWTABELLA"/>
              <w:rPr>
                <w:color w:val="002060"/>
              </w:rPr>
            </w:pPr>
            <w:r w:rsidRPr="00747C04">
              <w:rPr>
                <w:color w:val="002060"/>
              </w:rPr>
              <w:t>VIA GAETANO RAVAGLI</w:t>
            </w:r>
          </w:p>
        </w:tc>
      </w:tr>
    </w:tbl>
    <w:p w14:paraId="49318AEF" w14:textId="77777777" w:rsidR="00BB1165" w:rsidRPr="00747C04" w:rsidRDefault="00BB1165" w:rsidP="00BB1165">
      <w:pPr>
        <w:pStyle w:val="breakline"/>
        <w:divId w:val="527259509"/>
        <w:rPr>
          <w:color w:val="002060"/>
        </w:rPr>
      </w:pPr>
    </w:p>
    <w:p w14:paraId="0CABBD15" w14:textId="77777777" w:rsidR="00BB1165" w:rsidRPr="00747C04" w:rsidRDefault="00BB1165" w:rsidP="00BB1165">
      <w:pPr>
        <w:pStyle w:val="breakline"/>
        <w:divId w:val="527259509"/>
        <w:rPr>
          <w:color w:val="002060"/>
        </w:rPr>
      </w:pPr>
    </w:p>
    <w:p w14:paraId="33818255" w14:textId="77777777" w:rsidR="00BB1165" w:rsidRPr="00747C04" w:rsidRDefault="00BB1165" w:rsidP="00BB1165">
      <w:pPr>
        <w:pStyle w:val="breakline"/>
        <w:divId w:val="527259509"/>
        <w:rPr>
          <w:color w:val="002060"/>
        </w:rPr>
      </w:pPr>
    </w:p>
    <w:p w14:paraId="0A71B719" w14:textId="77777777" w:rsidR="00BB1165" w:rsidRPr="00747C04" w:rsidRDefault="00BB1165" w:rsidP="00BB1165">
      <w:pPr>
        <w:pStyle w:val="SOTTOTITOLOCAMPIONATO1"/>
        <w:divId w:val="527259509"/>
        <w:rPr>
          <w:color w:val="002060"/>
        </w:rPr>
      </w:pPr>
      <w:r w:rsidRPr="00747C04">
        <w:rPr>
          <w:color w:val="002060"/>
        </w:rPr>
        <w:t>GIRONE B - 7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21"/>
        <w:gridCol w:w="2003"/>
        <w:gridCol w:w="385"/>
        <w:gridCol w:w="898"/>
        <w:gridCol w:w="1198"/>
        <w:gridCol w:w="1544"/>
        <w:gridCol w:w="1551"/>
      </w:tblGrid>
      <w:tr w:rsidR="00BB1165" w:rsidRPr="00747C04" w14:paraId="539A2928" w14:textId="77777777" w:rsidTr="00BB1165">
        <w:trPr>
          <w:divId w:val="527259509"/>
        </w:trPr>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789E0BF" w14:textId="77777777" w:rsidR="00BB1165" w:rsidRPr="00747C04" w:rsidRDefault="00BB1165" w:rsidP="00B84FD4">
            <w:pPr>
              <w:pStyle w:val="HEADERTABELLA"/>
              <w:rPr>
                <w:color w:val="002060"/>
              </w:rPr>
            </w:pPr>
            <w:r w:rsidRPr="00747C04">
              <w:rPr>
                <w:color w:val="002060"/>
              </w:rP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F7FCEBD" w14:textId="77777777" w:rsidR="00BB1165" w:rsidRPr="00747C04" w:rsidRDefault="00BB1165" w:rsidP="00B84FD4">
            <w:pPr>
              <w:pStyle w:val="HEADERTABELLA"/>
              <w:rPr>
                <w:color w:val="002060"/>
              </w:rPr>
            </w:pPr>
            <w:r w:rsidRPr="00747C04">
              <w:rPr>
                <w:color w:val="002060"/>
              </w:rP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52AE9D9" w14:textId="77777777" w:rsidR="00BB1165" w:rsidRPr="00747C04" w:rsidRDefault="00BB1165" w:rsidP="00B84FD4">
            <w:pPr>
              <w:pStyle w:val="HEADERTABELLA"/>
              <w:rPr>
                <w:color w:val="002060"/>
              </w:rPr>
            </w:pPr>
            <w:r w:rsidRPr="00747C04">
              <w:rPr>
                <w:color w:val="002060"/>
              </w:rP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A5A04B8" w14:textId="77777777" w:rsidR="00BB1165" w:rsidRPr="00747C04" w:rsidRDefault="00BB1165" w:rsidP="00B84FD4">
            <w:pPr>
              <w:pStyle w:val="HEADERTABELLA"/>
              <w:rPr>
                <w:color w:val="002060"/>
              </w:rPr>
            </w:pPr>
            <w:r w:rsidRPr="00747C04">
              <w:rPr>
                <w:color w:val="002060"/>
              </w:rP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A73ED58" w14:textId="77777777" w:rsidR="00BB1165" w:rsidRPr="00747C04" w:rsidRDefault="00BB1165" w:rsidP="00B84FD4">
            <w:pPr>
              <w:pStyle w:val="HEADERTABELLA"/>
              <w:rPr>
                <w:color w:val="002060"/>
              </w:rPr>
            </w:pPr>
            <w:r w:rsidRPr="00747C04">
              <w:rPr>
                <w:color w:val="002060"/>
              </w:rP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C653564" w14:textId="77777777" w:rsidR="00BB1165" w:rsidRPr="00747C04" w:rsidRDefault="00BB1165" w:rsidP="00B84FD4">
            <w:pPr>
              <w:pStyle w:val="HEADERTABELLA"/>
              <w:rPr>
                <w:color w:val="002060"/>
              </w:rPr>
            </w:pPr>
            <w:proofErr w:type="spellStart"/>
            <w:r w:rsidRPr="00747C04">
              <w:rPr>
                <w:color w:val="002060"/>
              </w:rPr>
              <w:t>Localita'</w:t>
            </w:r>
            <w:proofErr w:type="spellEnd"/>
            <w:r w:rsidRPr="00747C04">
              <w:rPr>
                <w:color w:val="002060"/>
              </w:rP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1BE10DF" w14:textId="77777777" w:rsidR="00BB1165" w:rsidRPr="00747C04" w:rsidRDefault="00BB1165" w:rsidP="00B84FD4">
            <w:pPr>
              <w:pStyle w:val="HEADERTABELLA"/>
              <w:rPr>
                <w:color w:val="002060"/>
              </w:rPr>
            </w:pPr>
            <w:r w:rsidRPr="00747C04">
              <w:rPr>
                <w:color w:val="002060"/>
              </w:rPr>
              <w:t>Indirizzo Impianto</w:t>
            </w:r>
          </w:p>
        </w:tc>
      </w:tr>
      <w:tr w:rsidR="00BB1165" w:rsidRPr="00747C04" w14:paraId="73AB14BC" w14:textId="77777777" w:rsidTr="00BB1165">
        <w:trPr>
          <w:divId w:val="527259509"/>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tcPr>
          <w:p w14:paraId="5C29BDD2" w14:textId="77777777" w:rsidR="00BB1165" w:rsidRPr="00747C04" w:rsidRDefault="00BB1165" w:rsidP="00B84FD4">
            <w:pPr>
              <w:pStyle w:val="ROWTABELLA"/>
              <w:rPr>
                <w:color w:val="002060"/>
              </w:rPr>
            </w:pPr>
            <w:r w:rsidRPr="00747C04">
              <w:rPr>
                <w:color w:val="002060"/>
              </w:rPr>
              <w:t>ACLI MANTOVANI CALCIO A 5</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tcPr>
          <w:p w14:paraId="4863F668" w14:textId="77777777" w:rsidR="00BB1165" w:rsidRPr="00747C04" w:rsidRDefault="00BB1165" w:rsidP="00B84FD4">
            <w:pPr>
              <w:pStyle w:val="ROWTABELLA"/>
              <w:rPr>
                <w:color w:val="002060"/>
              </w:rPr>
            </w:pPr>
            <w:r w:rsidRPr="00747C04">
              <w:rPr>
                <w:color w:val="002060"/>
              </w:rPr>
              <w:t>FUTSAL MONTURANO</w:t>
            </w:r>
          </w:p>
        </w:tc>
        <w:tc>
          <w:tcPr>
            <w:tcW w:w="144" w:type="dxa"/>
            <w:tcBorders>
              <w:top w:val="outset" w:sz="6" w:space="0" w:color="auto"/>
              <w:left w:val="nil"/>
              <w:bottom w:val="nil"/>
              <w:right w:val="outset" w:sz="6" w:space="0" w:color="auto"/>
            </w:tcBorders>
            <w:tcMar>
              <w:top w:w="20" w:type="dxa"/>
              <w:left w:w="20" w:type="dxa"/>
              <w:bottom w:w="20" w:type="dxa"/>
              <w:right w:w="20" w:type="dxa"/>
            </w:tcMar>
            <w:vAlign w:val="center"/>
          </w:tcPr>
          <w:p w14:paraId="3DF0DACF" w14:textId="77777777" w:rsidR="00BB1165" w:rsidRPr="00747C04" w:rsidRDefault="00BB1165" w:rsidP="00B84FD4">
            <w:pPr>
              <w:pStyle w:val="ROWTABELLA"/>
              <w:jc w:val="center"/>
              <w:rPr>
                <w:color w:val="002060"/>
              </w:rPr>
            </w:pPr>
            <w:r w:rsidRPr="00747C04">
              <w:rPr>
                <w:color w:val="002060"/>
              </w:rP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tcPr>
          <w:p w14:paraId="5C0707AC" w14:textId="77777777" w:rsidR="00BB1165" w:rsidRPr="00747C04" w:rsidRDefault="00BB1165" w:rsidP="00B84FD4">
            <w:pPr>
              <w:pStyle w:val="ROWTABELLA"/>
              <w:rPr>
                <w:color w:val="002060"/>
              </w:rPr>
            </w:pPr>
            <w:r w:rsidRPr="00747C04">
              <w:rPr>
                <w:color w:val="002060"/>
              </w:rPr>
              <w:t>17/11/2018 15:30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tcPr>
          <w:p w14:paraId="14BE2E79" w14:textId="77777777" w:rsidR="00BB1165" w:rsidRPr="00747C04" w:rsidRDefault="00BB1165" w:rsidP="00B84FD4">
            <w:pPr>
              <w:pStyle w:val="ROWTABELLA"/>
              <w:rPr>
                <w:color w:val="002060"/>
              </w:rPr>
            </w:pPr>
            <w:r w:rsidRPr="00747C04">
              <w:rPr>
                <w:color w:val="002060"/>
              </w:rPr>
              <w:t>"PALAMASSIMO GALEAZZI"</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14:paraId="5F099B64" w14:textId="77777777" w:rsidR="00BB1165" w:rsidRPr="00747C04" w:rsidRDefault="00BB1165" w:rsidP="00B84FD4">
            <w:pPr>
              <w:pStyle w:val="ROWTABELLA"/>
              <w:rPr>
                <w:color w:val="002060"/>
              </w:rPr>
            </w:pPr>
            <w:r w:rsidRPr="00747C04">
              <w:rPr>
                <w:color w:val="002060"/>
              </w:rPr>
              <w:t>ANCONA</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14:paraId="0E9B3774" w14:textId="77777777" w:rsidR="00BB1165" w:rsidRPr="00747C04" w:rsidRDefault="00BB1165" w:rsidP="00B84FD4">
            <w:pPr>
              <w:pStyle w:val="ROWTABELLA"/>
              <w:rPr>
                <w:color w:val="002060"/>
              </w:rPr>
            </w:pPr>
            <w:r w:rsidRPr="00747C04">
              <w:rPr>
                <w:color w:val="002060"/>
              </w:rPr>
              <w:t>VIA MADRE TERESA DI CALCUTTA</w:t>
            </w:r>
          </w:p>
        </w:tc>
      </w:tr>
      <w:tr w:rsidR="00BB1165" w:rsidRPr="00747C04" w14:paraId="7F2A7AC1" w14:textId="77777777" w:rsidTr="00BB1165">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054767F6" w14:textId="77777777" w:rsidR="00BB1165" w:rsidRPr="00747C04" w:rsidRDefault="00BB1165" w:rsidP="00B84FD4">
            <w:pPr>
              <w:pStyle w:val="ROWTABELLA"/>
              <w:rPr>
                <w:color w:val="002060"/>
              </w:rPr>
            </w:pPr>
            <w:r w:rsidRPr="00747C04">
              <w:rPr>
                <w:color w:val="002060"/>
              </w:rPr>
              <w:t>CANDIA BARACCOLA ASPIO</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1F6BFEFE" w14:textId="77777777" w:rsidR="00BB1165" w:rsidRPr="00747C04" w:rsidRDefault="00BB1165" w:rsidP="00B84FD4">
            <w:pPr>
              <w:pStyle w:val="ROWTABELLA"/>
              <w:rPr>
                <w:color w:val="002060"/>
              </w:rPr>
            </w:pPr>
            <w:r w:rsidRPr="00747C04">
              <w:rPr>
                <w:color w:val="002060"/>
              </w:rPr>
              <w:t>CASENUOVE</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0D2219B6" w14:textId="77777777" w:rsidR="00BB1165" w:rsidRPr="00747C04" w:rsidRDefault="00BB1165" w:rsidP="00B84FD4">
            <w:pPr>
              <w:pStyle w:val="ROWTABELLA"/>
              <w:jc w:val="center"/>
              <w:rPr>
                <w:color w:val="002060"/>
              </w:rPr>
            </w:pPr>
            <w:r w:rsidRPr="00747C04">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704120DF" w14:textId="77777777" w:rsidR="00BB1165" w:rsidRPr="00747C04" w:rsidRDefault="00BB1165" w:rsidP="00B84FD4">
            <w:pPr>
              <w:pStyle w:val="ROWTABELLA"/>
              <w:rPr>
                <w:color w:val="002060"/>
              </w:rPr>
            </w:pPr>
            <w:r w:rsidRPr="00747C04">
              <w:rPr>
                <w:color w:val="002060"/>
              </w:rPr>
              <w:t>17/11/2018 15:30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0D970F57" w14:textId="77777777" w:rsidR="00BB1165" w:rsidRPr="00747C04" w:rsidRDefault="00BB1165" w:rsidP="00B84FD4">
            <w:pPr>
              <w:pStyle w:val="ROWTABELLA"/>
              <w:rPr>
                <w:color w:val="002060"/>
              </w:rPr>
            </w:pPr>
            <w:r w:rsidRPr="00747C04">
              <w:rPr>
                <w:color w:val="002060"/>
              </w:rPr>
              <w:t>PALLONE GEODETICO LOC.CANDIA</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773427B0" w14:textId="77777777" w:rsidR="00BB1165" w:rsidRPr="00747C04" w:rsidRDefault="00BB1165" w:rsidP="00B84FD4">
            <w:pPr>
              <w:pStyle w:val="ROWTABELLA"/>
              <w:rPr>
                <w:color w:val="002060"/>
              </w:rPr>
            </w:pPr>
            <w:r w:rsidRPr="00747C04">
              <w:rPr>
                <w:color w:val="002060"/>
              </w:rPr>
              <w:t>ANCONA</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26E375CA" w14:textId="77777777" w:rsidR="00BB1165" w:rsidRPr="00747C04" w:rsidRDefault="00BB1165" w:rsidP="00B84FD4">
            <w:pPr>
              <w:pStyle w:val="ROWTABELLA"/>
              <w:rPr>
                <w:color w:val="002060"/>
              </w:rPr>
            </w:pPr>
            <w:r w:rsidRPr="00747C04">
              <w:rPr>
                <w:color w:val="002060"/>
              </w:rPr>
              <w:t>LOCALITA' CANDIA</w:t>
            </w:r>
          </w:p>
        </w:tc>
      </w:tr>
      <w:tr w:rsidR="00BB1165" w:rsidRPr="00747C04" w14:paraId="4461D030" w14:textId="77777777" w:rsidTr="00BB1165">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1BB43D0B" w14:textId="77777777" w:rsidR="00BB1165" w:rsidRPr="00747C04" w:rsidRDefault="00BB1165" w:rsidP="00B84FD4">
            <w:pPr>
              <w:pStyle w:val="ROWTABELLA"/>
              <w:rPr>
                <w:color w:val="002060"/>
              </w:rPr>
            </w:pPr>
            <w:r w:rsidRPr="00747C04">
              <w:rPr>
                <w:color w:val="002060"/>
              </w:rPr>
              <w:t>NUOVA JUVENTINA FFC</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6C969D72" w14:textId="77777777" w:rsidR="00BB1165" w:rsidRPr="00747C04" w:rsidRDefault="00BB1165" w:rsidP="00B84FD4">
            <w:pPr>
              <w:pStyle w:val="ROWTABELLA"/>
              <w:rPr>
                <w:color w:val="002060"/>
              </w:rPr>
            </w:pPr>
            <w:r w:rsidRPr="00747C04">
              <w:rPr>
                <w:color w:val="002060"/>
              </w:rPr>
              <w:t>INVICTA FUTSAL MACERATA</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6922FF12" w14:textId="77777777" w:rsidR="00BB1165" w:rsidRPr="00747C04" w:rsidRDefault="00BB1165" w:rsidP="00B84FD4">
            <w:pPr>
              <w:pStyle w:val="ROWTABELLA"/>
              <w:jc w:val="center"/>
              <w:rPr>
                <w:color w:val="002060"/>
              </w:rPr>
            </w:pPr>
            <w:r w:rsidRPr="00747C04">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7EA03BAA" w14:textId="77777777" w:rsidR="00BB1165" w:rsidRPr="00747C04" w:rsidRDefault="00BB1165" w:rsidP="00B84FD4">
            <w:pPr>
              <w:pStyle w:val="ROWTABELLA"/>
              <w:rPr>
                <w:color w:val="002060"/>
              </w:rPr>
            </w:pPr>
            <w:r w:rsidRPr="00747C04">
              <w:rPr>
                <w:color w:val="002060"/>
              </w:rPr>
              <w:t>17/11/2018 16:30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641DD8B3" w14:textId="77777777" w:rsidR="00BB1165" w:rsidRPr="00747C04" w:rsidRDefault="00BB1165" w:rsidP="00B84FD4">
            <w:pPr>
              <w:pStyle w:val="ROWTABELLA"/>
              <w:rPr>
                <w:color w:val="002060"/>
              </w:rPr>
            </w:pPr>
            <w:r w:rsidRPr="00747C04">
              <w:rPr>
                <w:color w:val="002060"/>
              </w:rPr>
              <w:t>TENSOSTRUTTURA S.M.APPARENTE</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680F3340" w14:textId="77777777" w:rsidR="00BB1165" w:rsidRPr="00747C04" w:rsidRDefault="00BB1165" w:rsidP="00B84FD4">
            <w:pPr>
              <w:pStyle w:val="ROWTABELLA"/>
              <w:rPr>
                <w:color w:val="002060"/>
              </w:rPr>
            </w:pPr>
            <w:r w:rsidRPr="00747C04">
              <w:rPr>
                <w:color w:val="002060"/>
              </w:rPr>
              <w:t>CIVITANOVA MARCHE</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2A2E117E" w14:textId="77777777" w:rsidR="00BB1165" w:rsidRPr="00747C04" w:rsidRDefault="00BB1165" w:rsidP="00B84FD4">
            <w:pPr>
              <w:pStyle w:val="ROWTABELLA"/>
              <w:rPr>
                <w:color w:val="002060"/>
              </w:rPr>
            </w:pPr>
            <w:r w:rsidRPr="00747C04">
              <w:rPr>
                <w:color w:val="002060"/>
              </w:rPr>
              <w:t>VIA LORENZO LOTTO</w:t>
            </w:r>
          </w:p>
        </w:tc>
      </w:tr>
      <w:tr w:rsidR="00BB1165" w:rsidRPr="00747C04" w14:paraId="39A477A5" w14:textId="77777777" w:rsidTr="00BB1165">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777C8ADD" w14:textId="77777777" w:rsidR="00BB1165" w:rsidRPr="00747C04" w:rsidRDefault="00BB1165" w:rsidP="00B84FD4">
            <w:pPr>
              <w:pStyle w:val="ROWTABELLA"/>
              <w:rPr>
                <w:color w:val="002060"/>
              </w:rPr>
            </w:pPr>
            <w:r w:rsidRPr="00747C04">
              <w:rPr>
                <w:color w:val="002060"/>
              </w:rPr>
              <w:t>PIETRALACROCE 73</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7FE840C9" w14:textId="77777777" w:rsidR="00BB1165" w:rsidRPr="00747C04" w:rsidRDefault="00BB1165" w:rsidP="00B84FD4">
            <w:pPr>
              <w:pStyle w:val="ROWTABELLA"/>
              <w:rPr>
                <w:color w:val="002060"/>
              </w:rPr>
            </w:pPr>
            <w:r w:rsidRPr="00747C04">
              <w:rPr>
                <w:color w:val="002060"/>
              </w:rPr>
              <w:t>FUTSAL COBA SPORTIVA DIL</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0C0A4CA5" w14:textId="77777777" w:rsidR="00BB1165" w:rsidRPr="00747C04" w:rsidRDefault="00BB1165" w:rsidP="00B84FD4">
            <w:pPr>
              <w:pStyle w:val="ROWTABELLA"/>
              <w:jc w:val="center"/>
              <w:rPr>
                <w:color w:val="002060"/>
              </w:rPr>
            </w:pPr>
            <w:r w:rsidRPr="00747C04">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022AFF88" w14:textId="77777777" w:rsidR="00BB1165" w:rsidRPr="00747C04" w:rsidRDefault="00BB1165" w:rsidP="00B84FD4">
            <w:pPr>
              <w:pStyle w:val="ROWTABELLA"/>
              <w:rPr>
                <w:color w:val="002060"/>
              </w:rPr>
            </w:pPr>
            <w:r w:rsidRPr="00747C04">
              <w:rPr>
                <w:color w:val="002060"/>
              </w:rPr>
              <w:t>17/11/2018 15:30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4699B09D" w14:textId="77777777" w:rsidR="00BB1165" w:rsidRPr="00747C04" w:rsidRDefault="00BB1165" w:rsidP="00B84FD4">
            <w:pPr>
              <w:pStyle w:val="ROWTABELLA"/>
              <w:rPr>
                <w:color w:val="002060"/>
              </w:rPr>
            </w:pPr>
            <w:r w:rsidRPr="00747C04">
              <w:rPr>
                <w:color w:val="002060"/>
              </w:rPr>
              <w:t>PALASCHERMA</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11195753" w14:textId="77777777" w:rsidR="00BB1165" w:rsidRPr="00747C04" w:rsidRDefault="00BB1165" w:rsidP="00B84FD4">
            <w:pPr>
              <w:pStyle w:val="ROWTABELLA"/>
              <w:rPr>
                <w:color w:val="002060"/>
              </w:rPr>
            </w:pPr>
            <w:r w:rsidRPr="00747C04">
              <w:rPr>
                <w:color w:val="002060"/>
              </w:rPr>
              <w:t>ANCONA</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1437BEEE" w14:textId="77777777" w:rsidR="00BB1165" w:rsidRPr="00747C04" w:rsidRDefault="00BB1165" w:rsidP="00B84FD4">
            <w:pPr>
              <w:pStyle w:val="ROWTABELLA"/>
              <w:rPr>
                <w:color w:val="002060"/>
              </w:rPr>
            </w:pPr>
            <w:r w:rsidRPr="00747C04">
              <w:rPr>
                <w:color w:val="002060"/>
              </w:rPr>
              <w:t>VIA MONTEPELAGO</w:t>
            </w:r>
          </w:p>
        </w:tc>
      </w:tr>
      <w:tr w:rsidR="00BB1165" w:rsidRPr="00747C04" w14:paraId="10E1382C" w14:textId="77777777" w:rsidTr="00BB1165">
        <w:trPr>
          <w:divId w:val="527259509"/>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tcPr>
          <w:p w14:paraId="758EBDD8" w14:textId="77777777" w:rsidR="00BB1165" w:rsidRPr="00747C04" w:rsidRDefault="00BB1165" w:rsidP="00B84FD4">
            <w:pPr>
              <w:pStyle w:val="ROWTABELLA"/>
              <w:rPr>
                <w:color w:val="002060"/>
              </w:rPr>
            </w:pPr>
            <w:r w:rsidRPr="00747C04">
              <w:rPr>
                <w:color w:val="002060"/>
              </w:rPr>
              <w:t>U.MANDOLESI CALCIO</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tcPr>
          <w:p w14:paraId="0015FD8F" w14:textId="77777777" w:rsidR="00BB1165" w:rsidRPr="00747C04" w:rsidRDefault="00BB1165" w:rsidP="00B84FD4">
            <w:pPr>
              <w:pStyle w:val="ROWTABELLA"/>
              <w:rPr>
                <w:color w:val="002060"/>
              </w:rPr>
            </w:pPr>
            <w:r w:rsidRPr="00747C04">
              <w:rPr>
                <w:color w:val="002060"/>
              </w:rPr>
              <w:t>C.U.S. ANCONA</w:t>
            </w:r>
          </w:p>
        </w:tc>
        <w:tc>
          <w:tcPr>
            <w:tcW w:w="144" w:type="dxa"/>
            <w:tcBorders>
              <w:top w:val="nil"/>
              <w:left w:val="nil"/>
              <w:bottom w:val="outset" w:sz="6" w:space="0" w:color="auto"/>
              <w:right w:val="outset" w:sz="6" w:space="0" w:color="auto"/>
            </w:tcBorders>
            <w:tcMar>
              <w:top w:w="20" w:type="dxa"/>
              <w:left w:w="20" w:type="dxa"/>
              <w:bottom w:w="20" w:type="dxa"/>
              <w:right w:w="20" w:type="dxa"/>
            </w:tcMar>
            <w:vAlign w:val="center"/>
          </w:tcPr>
          <w:p w14:paraId="66AD149D" w14:textId="77777777" w:rsidR="00BB1165" w:rsidRPr="00747C04" w:rsidRDefault="00BB1165" w:rsidP="00B84FD4">
            <w:pPr>
              <w:pStyle w:val="ROWTABELLA"/>
              <w:jc w:val="center"/>
              <w:rPr>
                <w:color w:val="002060"/>
              </w:rPr>
            </w:pPr>
            <w:r w:rsidRPr="00747C04">
              <w:rPr>
                <w:color w:val="002060"/>
              </w:rP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tcPr>
          <w:p w14:paraId="18FCB7AF" w14:textId="77777777" w:rsidR="00BB1165" w:rsidRPr="00747C04" w:rsidRDefault="00BB1165" w:rsidP="00B84FD4">
            <w:pPr>
              <w:pStyle w:val="ROWTABELLA"/>
              <w:rPr>
                <w:color w:val="002060"/>
              </w:rPr>
            </w:pPr>
            <w:r w:rsidRPr="00747C04">
              <w:rPr>
                <w:color w:val="002060"/>
              </w:rPr>
              <w:t>18/11/2018 18:00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tcPr>
          <w:p w14:paraId="321F8439" w14:textId="77777777" w:rsidR="00BB1165" w:rsidRPr="00747C04" w:rsidRDefault="00BB1165" w:rsidP="00B84FD4">
            <w:pPr>
              <w:pStyle w:val="ROWTABELLA"/>
              <w:rPr>
                <w:color w:val="002060"/>
              </w:rPr>
            </w:pPr>
            <w:r w:rsidRPr="00747C04">
              <w:rPr>
                <w:color w:val="002060"/>
              </w:rPr>
              <w:t>CAMPO C/5 "MANDOLESI"- COPERT</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14:paraId="7E205BC4" w14:textId="77777777" w:rsidR="00BB1165" w:rsidRPr="00747C04" w:rsidRDefault="00BB1165" w:rsidP="00B84FD4">
            <w:pPr>
              <w:pStyle w:val="ROWTABELLA"/>
              <w:rPr>
                <w:color w:val="002060"/>
              </w:rPr>
            </w:pPr>
            <w:r w:rsidRPr="00747C04">
              <w:rPr>
                <w:color w:val="002060"/>
              </w:rPr>
              <w:t>PORTO SAN GIORGIO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14:paraId="3A6D5EF9" w14:textId="77777777" w:rsidR="00BB1165" w:rsidRPr="00747C04" w:rsidRDefault="00BB1165" w:rsidP="00B84FD4">
            <w:pPr>
              <w:pStyle w:val="ROWTABELLA"/>
              <w:rPr>
                <w:color w:val="002060"/>
              </w:rPr>
            </w:pPr>
            <w:r w:rsidRPr="00747C04">
              <w:rPr>
                <w:color w:val="002060"/>
              </w:rPr>
              <w:t>VIA DELLE REGIONI, 8</w:t>
            </w:r>
          </w:p>
        </w:tc>
      </w:tr>
    </w:tbl>
    <w:p w14:paraId="2B34AEED" w14:textId="77777777" w:rsidR="00BB1165" w:rsidRPr="00747C04" w:rsidRDefault="00BB1165" w:rsidP="00BB1165">
      <w:pPr>
        <w:pStyle w:val="breakline"/>
        <w:divId w:val="527259509"/>
        <w:rPr>
          <w:color w:val="002060"/>
        </w:rPr>
      </w:pPr>
    </w:p>
    <w:p w14:paraId="1F2783C1" w14:textId="77777777" w:rsidR="00BB1165" w:rsidRPr="00747C04" w:rsidRDefault="00BB1165" w:rsidP="00BB1165">
      <w:pPr>
        <w:pStyle w:val="breakline"/>
        <w:divId w:val="527259509"/>
        <w:rPr>
          <w:color w:val="002060"/>
        </w:rPr>
      </w:pPr>
    </w:p>
    <w:p w14:paraId="49F64BCB" w14:textId="77777777" w:rsidR="00BB1165" w:rsidRPr="00747C04" w:rsidRDefault="00BB1165" w:rsidP="00BB1165">
      <w:pPr>
        <w:pStyle w:val="breakline"/>
        <w:divId w:val="527259509"/>
        <w:rPr>
          <w:color w:val="002060"/>
        </w:rPr>
      </w:pPr>
    </w:p>
    <w:p w14:paraId="08C68BEF" w14:textId="77777777" w:rsidR="00BB1165" w:rsidRPr="00747C04" w:rsidRDefault="00BB1165" w:rsidP="00BB1165">
      <w:pPr>
        <w:pStyle w:val="TITOLOCAMPIONATO"/>
        <w:shd w:val="clear" w:color="auto" w:fill="CCCCCC"/>
        <w:spacing w:before="80" w:after="40"/>
        <w:divId w:val="527259509"/>
        <w:rPr>
          <w:color w:val="002060"/>
        </w:rPr>
      </w:pPr>
      <w:r w:rsidRPr="00747C04">
        <w:rPr>
          <w:color w:val="002060"/>
        </w:rPr>
        <w:t>UNDER 19 CALCIO A 5 REGIONALE</w:t>
      </w:r>
    </w:p>
    <w:p w14:paraId="43F2F37D" w14:textId="77777777" w:rsidR="00BB1165" w:rsidRPr="00747C04" w:rsidRDefault="00BB1165" w:rsidP="00BB1165">
      <w:pPr>
        <w:pStyle w:val="TITOLOPRINC"/>
        <w:divId w:val="527259509"/>
        <w:rPr>
          <w:color w:val="002060"/>
        </w:rPr>
      </w:pPr>
      <w:r w:rsidRPr="00747C04">
        <w:rPr>
          <w:color w:val="002060"/>
        </w:rPr>
        <w:t>ANAGRAFICA/INDIRIZZARIO/VARIAZIONI CALENDARIO</w:t>
      </w:r>
    </w:p>
    <w:p w14:paraId="5A73EDEE" w14:textId="77777777" w:rsidR="00BB1165" w:rsidRPr="00747C04" w:rsidRDefault="00BB1165" w:rsidP="00BB1165">
      <w:pPr>
        <w:pStyle w:val="Corpodeltesto21"/>
        <w:divId w:val="527259509"/>
        <w:rPr>
          <w:rFonts w:ascii="Arial" w:hAnsi="Arial" w:cs="Arial"/>
          <w:b/>
          <w:color w:val="002060"/>
          <w:sz w:val="22"/>
          <w:szCs w:val="22"/>
          <w:u w:val="single"/>
        </w:rPr>
      </w:pPr>
      <w:r w:rsidRPr="00747C04">
        <w:rPr>
          <w:rFonts w:ascii="Arial" w:hAnsi="Arial" w:cs="Arial"/>
          <w:b/>
          <w:color w:val="002060"/>
          <w:sz w:val="22"/>
          <w:szCs w:val="22"/>
          <w:u w:val="single"/>
        </w:rPr>
        <w:t>GIRONE "A"</w:t>
      </w:r>
    </w:p>
    <w:p w14:paraId="2C7BB667" w14:textId="77777777" w:rsidR="00BB1165" w:rsidRPr="00747C04" w:rsidRDefault="00BB1165" w:rsidP="00BB1165">
      <w:pPr>
        <w:pStyle w:val="Corpodeltesto21"/>
        <w:divId w:val="527259509"/>
        <w:rPr>
          <w:rFonts w:ascii="Arial" w:hAnsi="Arial" w:cs="Arial"/>
          <w:color w:val="002060"/>
          <w:sz w:val="22"/>
          <w:szCs w:val="22"/>
        </w:rPr>
      </w:pPr>
    </w:p>
    <w:p w14:paraId="21115953" w14:textId="77777777" w:rsidR="00BB1165" w:rsidRPr="00747C04" w:rsidRDefault="00BB1165" w:rsidP="00BB1165">
      <w:pPr>
        <w:pStyle w:val="Corpodeltesto21"/>
        <w:divId w:val="527259509"/>
        <w:rPr>
          <w:rFonts w:ascii="Arial" w:hAnsi="Arial" w:cs="Arial"/>
          <w:color w:val="002060"/>
          <w:sz w:val="22"/>
          <w:szCs w:val="22"/>
        </w:rPr>
      </w:pPr>
      <w:r w:rsidRPr="00747C04">
        <w:rPr>
          <w:rFonts w:ascii="Arial" w:hAnsi="Arial" w:cs="Arial"/>
          <w:color w:val="002060"/>
          <w:sz w:val="22"/>
          <w:szCs w:val="22"/>
        </w:rPr>
        <w:t xml:space="preserve">La Società </w:t>
      </w:r>
      <w:r w:rsidRPr="00747C04">
        <w:rPr>
          <w:rFonts w:ascii="Arial" w:hAnsi="Arial" w:cs="Arial"/>
          <w:b/>
          <w:color w:val="002060"/>
          <w:sz w:val="22"/>
          <w:szCs w:val="22"/>
        </w:rPr>
        <w:t>ATL URBINO C5 1999</w:t>
      </w:r>
      <w:r w:rsidRPr="00747C04">
        <w:rPr>
          <w:rFonts w:ascii="Arial" w:hAnsi="Arial" w:cs="Arial"/>
          <w:color w:val="002060"/>
          <w:sz w:val="22"/>
          <w:szCs w:val="22"/>
        </w:rPr>
        <w:t xml:space="preserve"> comunica che disputerà tutte le gare interne il </w:t>
      </w:r>
      <w:r w:rsidRPr="00747C04">
        <w:rPr>
          <w:rFonts w:ascii="Arial" w:hAnsi="Arial" w:cs="Arial"/>
          <w:b/>
          <w:color w:val="002060"/>
          <w:sz w:val="22"/>
          <w:szCs w:val="22"/>
        </w:rPr>
        <w:t xml:space="preserve">SABATO </w:t>
      </w:r>
      <w:r w:rsidRPr="00747C04">
        <w:rPr>
          <w:rFonts w:ascii="Arial" w:hAnsi="Arial" w:cs="Arial"/>
          <w:color w:val="002060"/>
          <w:sz w:val="22"/>
          <w:szCs w:val="22"/>
        </w:rPr>
        <w:t xml:space="preserve">alle </w:t>
      </w:r>
      <w:r w:rsidRPr="00747C04">
        <w:rPr>
          <w:rFonts w:ascii="Arial" w:hAnsi="Arial" w:cs="Arial"/>
          <w:b/>
          <w:color w:val="002060"/>
          <w:sz w:val="22"/>
          <w:szCs w:val="22"/>
        </w:rPr>
        <w:t xml:space="preserve">ore </w:t>
      </w:r>
      <w:r w:rsidRPr="00747C04">
        <w:rPr>
          <w:rFonts w:ascii="Arial" w:hAnsi="Arial" w:cs="Arial"/>
          <w:b/>
          <w:color w:val="002060"/>
          <w:sz w:val="22"/>
          <w:szCs w:val="22"/>
        </w:rPr>
        <w:lastRenderedPageBreak/>
        <w:t>18:00</w:t>
      </w:r>
      <w:r w:rsidRPr="00747C04">
        <w:rPr>
          <w:rFonts w:ascii="Arial" w:hAnsi="Arial" w:cs="Arial"/>
          <w:color w:val="002060"/>
          <w:sz w:val="22"/>
          <w:szCs w:val="22"/>
        </w:rPr>
        <w:t>, stesso campo.</w:t>
      </w:r>
    </w:p>
    <w:p w14:paraId="319C78B4" w14:textId="77777777" w:rsidR="00BB1165" w:rsidRPr="00747C04" w:rsidRDefault="00BB1165" w:rsidP="00BB1165">
      <w:pPr>
        <w:pStyle w:val="TITOLOPRINC"/>
        <w:divId w:val="527259509"/>
        <w:rPr>
          <w:color w:val="002060"/>
        </w:rPr>
      </w:pPr>
      <w:r w:rsidRPr="00747C04">
        <w:rPr>
          <w:color w:val="002060"/>
        </w:rPr>
        <w:t>VARIAZIONI AL PROGRAMMA GARE</w:t>
      </w:r>
    </w:p>
    <w:p w14:paraId="5ACF6A08" w14:textId="77777777" w:rsidR="00BB1165" w:rsidRPr="00747C04" w:rsidRDefault="00BB1165" w:rsidP="00BB1165">
      <w:pPr>
        <w:pStyle w:val="Corpodeltesto21"/>
        <w:divId w:val="527259509"/>
        <w:rPr>
          <w:rFonts w:ascii="Arial" w:hAnsi="Arial" w:cs="Arial"/>
          <w:b/>
          <w:color w:val="002060"/>
          <w:sz w:val="22"/>
          <w:szCs w:val="22"/>
          <w:u w:val="single"/>
        </w:rPr>
      </w:pPr>
      <w:r w:rsidRPr="00747C04">
        <w:rPr>
          <w:rFonts w:ascii="Arial" w:hAnsi="Arial" w:cs="Arial"/>
          <w:b/>
          <w:color w:val="002060"/>
          <w:sz w:val="22"/>
          <w:szCs w:val="22"/>
          <w:u w:val="single"/>
        </w:rPr>
        <w:t>GIRONE “A”</w:t>
      </w:r>
    </w:p>
    <w:p w14:paraId="62238A2C" w14:textId="77777777" w:rsidR="00BB1165" w:rsidRPr="00747C04" w:rsidRDefault="00BB1165" w:rsidP="00BB1165">
      <w:pPr>
        <w:pStyle w:val="Corpodeltesto21"/>
        <w:divId w:val="527259509"/>
        <w:rPr>
          <w:rFonts w:ascii="Arial" w:hAnsi="Arial" w:cs="Arial"/>
          <w:color w:val="002060"/>
          <w:sz w:val="22"/>
          <w:szCs w:val="22"/>
        </w:rPr>
      </w:pPr>
    </w:p>
    <w:p w14:paraId="0878AEF3" w14:textId="77777777" w:rsidR="00BB1165" w:rsidRPr="00747C04" w:rsidRDefault="00BB1165" w:rsidP="00BB1165">
      <w:pPr>
        <w:pStyle w:val="Corpodeltesto21"/>
        <w:divId w:val="527259509"/>
        <w:rPr>
          <w:rFonts w:ascii="Arial" w:hAnsi="Arial" w:cs="Arial"/>
          <w:b/>
          <w:i/>
          <w:color w:val="002060"/>
          <w:sz w:val="22"/>
          <w:szCs w:val="22"/>
        </w:rPr>
      </w:pPr>
      <w:r w:rsidRPr="00747C04">
        <w:rPr>
          <w:rFonts w:ascii="Arial" w:hAnsi="Arial" w:cs="Arial"/>
          <w:b/>
          <w:i/>
          <w:color w:val="002060"/>
          <w:sz w:val="22"/>
          <w:szCs w:val="22"/>
        </w:rPr>
        <w:t>VII^ GIORNATA</w:t>
      </w:r>
    </w:p>
    <w:p w14:paraId="18DC6883" w14:textId="77777777" w:rsidR="00BB1165" w:rsidRPr="00747C04" w:rsidRDefault="00BB1165" w:rsidP="00BB1165">
      <w:pPr>
        <w:pStyle w:val="Corpodeltesto21"/>
        <w:divId w:val="527259509"/>
        <w:rPr>
          <w:rFonts w:ascii="Arial" w:hAnsi="Arial" w:cs="Arial"/>
          <w:color w:val="002060"/>
          <w:sz w:val="22"/>
          <w:szCs w:val="22"/>
        </w:rPr>
      </w:pPr>
    </w:p>
    <w:p w14:paraId="5AA220F6" w14:textId="77777777" w:rsidR="00BB1165" w:rsidRPr="00747C04" w:rsidRDefault="00BB1165" w:rsidP="00BB1165">
      <w:pPr>
        <w:pStyle w:val="Corpodeltesto21"/>
        <w:divId w:val="527259509"/>
        <w:rPr>
          <w:rFonts w:ascii="Arial" w:hAnsi="Arial" w:cs="Arial"/>
          <w:color w:val="002060"/>
          <w:sz w:val="22"/>
          <w:szCs w:val="22"/>
        </w:rPr>
      </w:pPr>
      <w:r w:rsidRPr="00747C04">
        <w:rPr>
          <w:rFonts w:ascii="Arial" w:hAnsi="Arial" w:cs="Arial"/>
          <w:color w:val="002060"/>
          <w:sz w:val="22"/>
          <w:szCs w:val="22"/>
        </w:rPr>
        <w:t xml:space="preserve">La gara </w:t>
      </w:r>
      <w:r w:rsidRPr="00747C04">
        <w:rPr>
          <w:rFonts w:ascii="Arial" w:hAnsi="Arial" w:cs="Arial"/>
          <w:b/>
          <w:color w:val="002060"/>
          <w:sz w:val="22"/>
          <w:szCs w:val="22"/>
        </w:rPr>
        <w:t xml:space="preserve">CASENUOVE – AMICI DEL CENTROSOCIO SP. </w:t>
      </w:r>
      <w:r w:rsidRPr="00747C04">
        <w:rPr>
          <w:rFonts w:ascii="Arial" w:hAnsi="Arial" w:cs="Arial"/>
          <w:color w:val="002060"/>
          <w:sz w:val="22"/>
          <w:szCs w:val="22"/>
        </w:rPr>
        <w:t xml:space="preserve">sarà disputata </w:t>
      </w:r>
      <w:r w:rsidRPr="00747C04">
        <w:rPr>
          <w:rFonts w:ascii="Arial" w:hAnsi="Arial" w:cs="Arial"/>
          <w:b/>
          <w:color w:val="002060"/>
          <w:sz w:val="22"/>
          <w:szCs w:val="22"/>
        </w:rPr>
        <w:t>LUNEDI’ 19/11/2018</w:t>
      </w:r>
      <w:r w:rsidRPr="00747C04">
        <w:rPr>
          <w:rFonts w:ascii="Arial" w:hAnsi="Arial" w:cs="Arial"/>
          <w:color w:val="002060"/>
          <w:sz w:val="22"/>
          <w:szCs w:val="22"/>
        </w:rPr>
        <w:t xml:space="preserve"> alle </w:t>
      </w:r>
      <w:r w:rsidRPr="00747C04">
        <w:rPr>
          <w:rFonts w:ascii="Arial" w:hAnsi="Arial" w:cs="Arial"/>
          <w:b/>
          <w:color w:val="002060"/>
          <w:sz w:val="22"/>
          <w:szCs w:val="22"/>
        </w:rPr>
        <w:t>ore 18:00</w:t>
      </w:r>
      <w:r w:rsidRPr="00747C04">
        <w:rPr>
          <w:rFonts w:ascii="Arial" w:hAnsi="Arial" w:cs="Arial"/>
          <w:color w:val="002060"/>
          <w:sz w:val="22"/>
          <w:szCs w:val="22"/>
        </w:rPr>
        <w:t>,</w:t>
      </w:r>
      <w:r w:rsidRPr="00747C04">
        <w:rPr>
          <w:rFonts w:ascii="Arial" w:hAnsi="Arial" w:cs="Arial"/>
          <w:b/>
          <w:color w:val="002060"/>
          <w:sz w:val="22"/>
          <w:szCs w:val="22"/>
        </w:rPr>
        <w:t xml:space="preserve"> </w:t>
      </w:r>
      <w:r w:rsidRPr="00747C04">
        <w:rPr>
          <w:rFonts w:ascii="Arial" w:hAnsi="Arial" w:cs="Arial"/>
          <w:color w:val="002060"/>
          <w:sz w:val="22"/>
          <w:szCs w:val="22"/>
        </w:rPr>
        <w:t>stesso campo.</w:t>
      </w:r>
    </w:p>
    <w:p w14:paraId="18D76020" w14:textId="77777777" w:rsidR="00BB1165" w:rsidRPr="00747C04" w:rsidRDefault="00BB1165" w:rsidP="00BB1165">
      <w:pPr>
        <w:pStyle w:val="TITOLOPRINC"/>
        <w:divId w:val="527259509"/>
        <w:rPr>
          <w:color w:val="002060"/>
        </w:rPr>
      </w:pPr>
      <w:r w:rsidRPr="00747C04">
        <w:rPr>
          <w:color w:val="002060"/>
        </w:rPr>
        <w:t>RISULTATI</w:t>
      </w:r>
    </w:p>
    <w:p w14:paraId="198F6E8A" w14:textId="77777777" w:rsidR="00BB1165" w:rsidRPr="00747C04" w:rsidRDefault="00BB1165" w:rsidP="00BB1165">
      <w:pPr>
        <w:pStyle w:val="breakline"/>
        <w:divId w:val="527259509"/>
        <w:rPr>
          <w:color w:val="002060"/>
        </w:rPr>
      </w:pPr>
    </w:p>
    <w:p w14:paraId="2E905F7A" w14:textId="77777777" w:rsidR="00BB1165" w:rsidRPr="00747C04" w:rsidRDefault="00BB1165" w:rsidP="00BB1165">
      <w:pPr>
        <w:pStyle w:val="SOTTOTITOLOCAMPIONATO1"/>
        <w:divId w:val="527259509"/>
        <w:rPr>
          <w:color w:val="002060"/>
        </w:rPr>
      </w:pPr>
      <w:r w:rsidRPr="00747C04">
        <w:rPr>
          <w:color w:val="002060"/>
        </w:rPr>
        <w:t>RISULTATI UFFICIALI GARE DEL 10/11/2018</w:t>
      </w:r>
    </w:p>
    <w:p w14:paraId="73AB9FC3" w14:textId="77777777" w:rsidR="00BB1165" w:rsidRPr="00747C04" w:rsidRDefault="00BB1165" w:rsidP="00BB1165">
      <w:pPr>
        <w:pStyle w:val="SOTTOTITOLOCAMPIONATO2"/>
        <w:divId w:val="527259509"/>
        <w:rPr>
          <w:color w:val="002060"/>
        </w:rPr>
      </w:pPr>
      <w:r w:rsidRPr="00747C04">
        <w:rPr>
          <w:color w:val="002060"/>
        </w:rPr>
        <w:t>Si trascrivono qui di seguito i risultati ufficiali delle gare disputate</w:t>
      </w:r>
    </w:p>
    <w:p w14:paraId="1A1CF0E1" w14:textId="77777777" w:rsidR="00BB1165" w:rsidRPr="00747C04" w:rsidRDefault="00BB1165" w:rsidP="00BB1165">
      <w:pPr>
        <w:pStyle w:val="breakline"/>
        <w:divId w:val="527259509"/>
        <w:rPr>
          <w:color w:val="002060"/>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BB1165" w:rsidRPr="00747C04" w14:paraId="38CE09BA" w14:textId="77777777" w:rsidTr="00BB1165">
        <w:trPr>
          <w:divId w:val="527259509"/>
        </w:trPr>
        <w:tc>
          <w:tcPr>
            <w:tcW w:w="0" w:type="auto"/>
          </w:tcPr>
          <w:tbl>
            <w:tblPr>
              <w:tblpPr w:leftFromText="41" w:rightFromText="41" w:vertAnchor="text" w:horzAnchor="margin" w:tblpY="30"/>
              <w:tblOverlap w:val="never"/>
              <w:tblW w:w="47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00"/>
              <w:gridCol w:w="2000"/>
              <w:gridCol w:w="500"/>
              <w:gridCol w:w="200"/>
            </w:tblGrid>
            <w:tr w:rsidR="00BB1165" w:rsidRPr="00747C04" w14:paraId="50E9AE8B" w14:textId="77777777" w:rsidTr="00B84FD4">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351B716" w14:textId="77777777" w:rsidR="00BB1165" w:rsidRPr="00747C04" w:rsidRDefault="00BB1165" w:rsidP="00B84FD4">
                  <w:pPr>
                    <w:pStyle w:val="HEADERTABELLA"/>
                    <w:rPr>
                      <w:color w:val="002060"/>
                    </w:rPr>
                  </w:pPr>
                  <w:r w:rsidRPr="00747C04">
                    <w:rPr>
                      <w:color w:val="002060"/>
                    </w:rPr>
                    <w:t>GIRONE A - 6 Giornata - A</w:t>
                  </w:r>
                </w:p>
              </w:tc>
            </w:tr>
            <w:tr w:rsidR="00BB1165" w:rsidRPr="00747C04" w14:paraId="7EA21A12" w14:textId="77777777" w:rsidTr="00B84FD4">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tcPr>
                <w:p w14:paraId="2FD9E563" w14:textId="77777777" w:rsidR="00BB1165" w:rsidRPr="00747C04" w:rsidRDefault="00BB1165" w:rsidP="00B84FD4">
                  <w:pPr>
                    <w:pStyle w:val="ROWTABELLA"/>
                    <w:rPr>
                      <w:color w:val="002060"/>
                    </w:rPr>
                  </w:pPr>
                  <w:r w:rsidRPr="00747C04">
                    <w:rPr>
                      <w:color w:val="002060"/>
                    </w:rPr>
                    <w:t>(1) AMICI DEL CENTROSOCIO SP.</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tcPr>
                <w:p w14:paraId="5541C71A" w14:textId="77777777" w:rsidR="00BB1165" w:rsidRPr="00747C04" w:rsidRDefault="00BB1165" w:rsidP="00B84FD4">
                  <w:pPr>
                    <w:pStyle w:val="ROWTABELLA"/>
                    <w:rPr>
                      <w:color w:val="002060"/>
                    </w:rPr>
                  </w:pPr>
                  <w:r w:rsidRPr="00747C04">
                    <w:rPr>
                      <w:color w:val="002060"/>
                    </w:rPr>
                    <w:t>- VIRTUS TEAM SOC.COOP.</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tcPr>
                <w:p w14:paraId="57801CDE" w14:textId="77777777" w:rsidR="00BB1165" w:rsidRPr="00747C04" w:rsidRDefault="00BB1165" w:rsidP="00B84FD4">
                  <w:pPr>
                    <w:pStyle w:val="ROWTABELLA"/>
                    <w:jc w:val="center"/>
                    <w:rPr>
                      <w:color w:val="002060"/>
                    </w:rPr>
                  </w:pPr>
                  <w:r w:rsidRPr="00747C04">
                    <w:rPr>
                      <w:color w:val="002060"/>
                    </w:rPr>
                    <w:t>9 - 1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tcPr>
                <w:p w14:paraId="68E0441E" w14:textId="77777777" w:rsidR="00BB1165" w:rsidRPr="00747C04" w:rsidRDefault="00BB1165" w:rsidP="00B84FD4">
                  <w:pPr>
                    <w:pStyle w:val="ROWTABELLA"/>
                    <w:jc w:val="center"/>
                    <w:rPr>
                      <w:color w:val="002060"/>
                    </w:rPr>
                  </w:pPr>
                  <w:r w:rsidRPr="00747C04">
                    <w:rPr>
                      <w:color w:val="002060"/>
                    </w:rPr>
                    <w:t> </w:t>
                  </w:r>
                </w:p>
              </w:tc>
            </w:tr>
            <w:tr w:rsidR="00BB1165" w:rsidRPr="00747C04" w14:paraId="174D1154" w14:textId="77777777" w:rsidTr="00B84FD4">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14:paraId="2BCF2950" w14:textId="77777777" w:rsidR="00BB1165" w:rsidRPr="00747C04" w:rsidRDefault="00BB1165" w:rsidP="00B84FD4">
                  <w:pPr>
                    <w:pStyle w:val="ROWTABELLA"/>
                    <w:rPr>
                      <w:color w:val="002060"/>
                    </w:rPr>
                  </w:pPr>
                  <w:r w:rsidRPr="00747C04">
                    <w:rPr>
                      <w:color w:val="002060"/>
                    </w:rPr>
                    <w:t>CAMPOCAVALLO</w:t>
                  </w:r>
                </w:p>
              </w:tc>
              <w:tc>
                <w:tcPr>
                  <w:tcW w:w="2000" w:type="dxa"/>
                  <w:tcBorders>
                    <w:top w:val="nil"/>
                    <w:left w:val="nil"/>
                    <w:bottom w:val="nil"/>
                    <w:right w:val="outset" w:sz="6" w:space="0" w:color="auto"/>
                  </w:tcBorders>
                  <w:tcMar>
                    <w:top w:w="20" w:type="dxa"/>
                    <w:left w:w="20" w:type="dxa"/>
                    <w:bottom w:w="20" w:type="dxa"/>
                    <w:right w:w="20" w:type="dxa"/>
                  </w:tcMar>
                  <w:vAlign w:val="center"/>
                </w:tcPr>
                <w:p w14:paraId="4570B6CE" w14:textId="77777777" w:rsidR="00BB1165" w:rsidRPr="00747C04" w:rsidRDefault="00BB1165" w:rsidP="00B84FD4">
                  <w:pPr>
                    <w:pStyle w:val="ROWTABELLA"/>
                    <w:rPr>
                      <w:color w:val="002060"/>
                    </w:rPr>
                  </w:pPr>
                  <w:r w:rsidRPr="00747C04">
                    <w:rPr>
                      <w:color w:val="002060"/>
                    </w:rPr>
                    <w:t>- CASENUOVE</w:t>
                  </w:r>
                </w:p>
              </w:tc>
              <w:tc>
                <w:tcPr>
                  <w:tcW w:w="500" w:type="dxa"/>
                  <w:tcBorders>
                    <w:top w:val="nil"/>
                    <w:left w:val="nil"/>
                    <w:bottom w:val="nil"/>
                    <w:right w:val="outset" w:sz="6" w:space="0" w:color="auto"/>
                  </w:tcBorders>
                  <w:tcMar>
                    <w:top w:w="20" w:type="dxa"/>
                    <w:left w:w="20" w:type="dxa"/>
                    <w:bottom w:w="20" w:type="dxa"/>
                    <w:right w:w="20" w:type="dxa"/>
                  </w:tcMar>
                  <w:vAlign w:val="center"/>
                </w:tcPr>
                <w:p w14:paraId="1021E763" w14:textId="77777777" w:rsidR="00BB1165" w:rsidRPr="00747C04" w:rsidRDefault="00BB1165" w:rsidP="00B84FD4">
                  <w:pPr>
                    <w:pStyle w:val="ROWTABELLA"/>
                    <w:jc w:val="center"/>
                    <w:rPr>
                      <w:color w:val="002060"/>
                    </w:rPr>
                  </w:pPr>
                  <w:r w:rsidRPr="00747C04">
                    <w:rPr>
                      <w:color w:val="002060"/>
                    </w:rPr>
                    <w:t>3 - 2</w:t>
                  </w:r>
                </w:p>
              </w:tc>
              <w:tc>
                <w:tcPr>
                  <w:tcW w:w="200" w:type="dxa"/>
                  <w:tcBorders>
                    <w:top w:val="nil"/>
                    <w:left w:val="nil"/>
                    <w:bottom w:val="nil"/>
                    <w:right w:val="outset" w:sz="6" w:space="0" w:color="auto"/>
                  </w:tcBorders>
                  <w:tcMar>
                    <w:top w:w="20" w:type="dxa"/>
                    <w:left w:w="20" w:type="dxa"/>
                    <w:bottom w:w="20" w:type="dxa"/>
                    <w:right w:w="20" w:type="dxa"/>
                  </w:tcMar>
                  <w:vAlign w:val="center"/>
                </w:tcPr>
                <w:p w14:paraId="7FB67FAD" w14:textId="77777777" w:rsidR="00BB1165" w:rsidRPr="00747C04" w:rsidRDefault="00BB1165" w:rsidP="00B84FD4">
                  <w:pPr>
                    <w:pStyle w:val="ROWTABELLA"/>
                    <w:jc w:val="center"/>
                    <w:rPr>
                      <w:color w:val="002060"/>
                    </w:rPr>
                  </w:pPr>
                  <w:r w:rsidRPr="00747C04">
                    <w:rPr>
                      <w:color w:val="002060"/>
                    </w:rPr>
                    <w:t> </w:t>
                  </w:r>
                </w:p>
              </w:tc>
            </w:tr>
            <w:tr w:rsidR="00BB1165" w:rsidRPr="00747C04" w14:paraId="0F9046C0" w14:textId="77777777" w:rsidTr="00B84FD4">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14:paraId="029E7233" w14:textId="77777777" w:rsidR="00BB1165" w:rsidRPr="00747C04" w:rsidRDefault="00BB1165" w:rsidP="00B84FD4">
                  <w:pPr>
                    <w:pStyle w:val="ROWTABELLA"/>
                    <w:rPr>
                      <w:color w:val="002060"/>
                    </w:rPr>
                  </w:pPr>
                  <w:r w:rsidRPr="00747C04">
                    <w:rPr>
                      <w:color w:val="002060"/>
                    </w:rPr>
                    <w:t>DINAMIS 1990</w:t>
                  </w:r>
                </w:p>
              </w:tc>
              <w:tc>
                <w:tcPr>
                  <w:tcW w:w="2000" w:type="dxa"/>
                  <w:tcBorders>
                    <w:top w:val="nil"/>
                    <w:left w:val="nil"/>
                    <w:bottom w:val="nil"/>
                    <w:right w:val="outset" w:sz="6" w:space="0" w:color="auto"/>
                  </w:tcBorders>
                  <w:tcMar>
                    <w:top w:w="20" w:type="dxa"/>
                    <w:left w:w="20" w:type="dxa"/>
                    <w:bottom w:w="20" w:type="dxa"/>
                    <w:right w:w="20" w:type="dxa"/>
                  </w:tcMar>
                  <w:vAlign w:val="center"/>
                </w:tcPr>
                <w:p w14:paraId="138FC83A" w14:textId="77777777" w:rsidR="00BB1165" w:rsidRPr="00747C04" w:rsidRDefault="00BB1165" w:rsidP="00B84FD4">
                  <w:pPr>
                    <w:pStyle w:val="ROWTABELLA"/>
                    <w:rPr>
                      <w:color w:val="002060"/>
                    </w:rPr>
                  </w:pPr>
                  <w:r w:rsidRPr="00747C04">
                    <w:rPr>
                      <w:color w:val="002060"/>
                    </w:rPr>
                    <w:t>- AUDAX 1970 S.ANGELO</w:t>
                  </w:r>
                </w:p>
              </w:tc>
              <w:tc>
                <w:tcPr>
                  <w:tcW w:w="500" w:type="dxa"/>
                  <w:tcBorders>
                    <w:top w:val="nil"/>
                    <w:left w:val="nil"/>
                    <w:bottom w:val="nil"/>
                    <w:right w:val="outset" w:sz="6" w:space="0" w:color="auto"/>
                  </w:tcBorders>
                  <w:tcMar>
                    <w:top w:w="20" w:type="dxa"/>
                    <w:left w:w="20" w:type="dxa"/>
                    <w:bottom w:w="20" w:type="dxa"/>
                    <w:right w:w="20" w:type="dxa"/>
                  </w:tcMar>
                  <w:vAlign w:val="center"/>
                </w:tcPr>
                <w:p w14:paraId="0E01074F" w14:textId="77777777" w:rsidR="00BB1165" w:rsidRPr="00747C04" w:rsidRDefault="00BB1165" w:rsidP="00B84FD4">
                  <w:pPr>
                    <w:pStyle w:val="ROWTABELLA"/>
                    <w:jc w:val="center"/>
                    <w:rPr>
                      <w:color w:val="002060"/>
                    </w:rPr>
                  </w:pPr>
                  <w:r w:rsidRPr="00747C04">
                    <w:rPr>
                      <w:color w:val="002060"/>
                    </w:rPr>
                    <w:t>3 - 3</w:t>
                  </w:r>
                </w:p>
              </w:tc>
              <w:tc>
                <w:tcPr>
                  <w:tcW w:w="200" w:type="dxa"/>
                  <w:tcBorders>
                    <w:top w:val="nil"/>
                    <w:left w:val="nil"/>
                    <w:bottom w:val="nil"/>
                    <w:right w:val="outset" w:sz="6" w:space="0" w:color="auto"/>
                  </w:tcBorders>
                  <w:tcMar>
                    <w:top w:w="20" w:type="dxa"/>
                    <w:left w:w="20" w:type="dxa"/>
                    <w:bottom w:w="20" w:type="dxa"/>
                    <w:right w:w="20" w:type="dxa"/>
                  </w:tcMar>
                  <w:vAlign w:val="center"/>
                </w:tcPr>
                <w:p w14:paraId="58820896" w14:textId="77777777" w:rsidR="00BB1165" w:rsidRPr="00747C04" w:rsidRDefault="00BB1165" w:rsidP="00B84FD4">
                  <w:pPr>
                    <w:pStyle w:val="ROWTABELLA"/>
                    <w:jc w:val="center"/>
                    <w:rPr>
                      <w:color w:val="002060"/>
                    </w:rPr>
                  </w:pPr>
                  <w:r w:rsidRPr="00747C04">
                    <w:rPr>
                      <w:color w:val="002060"/>
                    </w:rPr>
                    <w:t> </w:t>
                  </w:r>
                </w:p>
              </w:tc>
            </w:tr>
            <w:tr w:rsidR="00BB1165" w:rsidRPr="00747C04" w14:paraId="187E8FB2" w14:textId="77777777" w:rsidTr="00B84FD4">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14:paraId="2CF6E893" w14:textId="77777777" w:rsidR="00BB1165" w:rsidRPr="00747C04" w:rsidRDefault="00BB1165" w:rsidP="00B84FD4">
                  <w:pPr>
                    <w:pStyle w:val="ROWTABELLA"/>
                    <w:rPr>
                      <w:color w:val="002060"/>
                    </w:rPr>
                  </w:pPr>
                  <w:r w:rsidRPr="00747C04">
                    <w:rPr>
                      <w:color w:val="002060"/>
                    </w:rPr>
                    <w:t>JESI CALCIO A 5</w:t>
                  </w:r>
                </w:p>
              </w:tc>
              <w:tc>
                <w:tcPr>
                  <w:tcW w:w="2000" w:type="dxa"/>
                  <w:tcBorders>
                    <w:top w:val="nil"/>
                    <w:left w:val="nil"/>
                    <w:bottom w:val="nil"/>
                    <w:right w:val="outset" w:sz="6" w:space="0" w:color="auto"/>
                  </w:tcBorders>
                  <w:tcMar>
                    <w:top w:w="20" w:type="dxa"/>
                    <w:left w:w="20" w:type="dxa"/>
                    <w:bottom w:w="20" w:type="dxa"/>
                    <w:right w:w="20" w:type="dxa"/>
                  </w:tcMar>
                  <w:vAlign w:val="center"/>
                </w:tcPr>
                <w:p w14:paraId="17452B6B" w14:textId="77777777" w:rsidR="00BB1165" w:rsidRPr="00747C04" w:rsidRDefault="00BB1165" w:rsidP="00B84FD4">
                  <w:pPr>
                    <w:pStyle w:val="ROWTABELLA"/>
                    <w:rPr>
                      <w:color w:val="002060"/>
                    </w:rPr>
                  </w:pPr>
                  <w:r w:rsidRPr="00747C04">
                    <w:rPr>
                      <w:color w:val="002060"/>
                    </w:rPr>
                    <w:t>- ATL URBINO C5 1999</w:t>
                  </w:r>
                </w:p>
              </w:tc>
              <w:tc>
                <w:tcPr>
                  <w:tcW w:w="500" w:type="dxa"/>
                  <w:tcBorders>
                    <w:top w:val="nil"/>
                    <w:left w:val="nil"/>
                    <w:bottom w:val="nil"/>
                    <w:right w:val="outset" w:sz="6" w:space="0" w:color="auto"/>
                  </w:tcBorders>
                  <w:tcMar>
                    <w:top w:w="20" w:type="dxa"/>
                    <w:left w:w="20" w:type="dxa"/>
                    <w:bottom w:w="20" w:type="dxa"/>
                    <w:right w:w="20" w:type="dxa"/>
                  </w:tcMar>
                  <w:vAlign w:val="center"/>
                </w:tcPr>
                <w:p w14:paraId="539F5D72" w14:textId="77777777" w:rsidR="00BB1165" w:rsidRPr="00747C04" w:rsidRDefault="00BB1165" w:rsidP="00B84FD4">
                  <w:pPr>
                    <w:pStyle w:val="ROWTABELLA"/>
                    <w:jc w:val="center"/>
                    <w:rPr>
                      <w:color w:val="002060"/>
                    </w:rPr>
                  </w:pPr>
                  <w:r w:rsidRPr="00747C04">
                    <w:rPr>
                      <w:color w:val="002060"/>
                    </w:rPr>
                    <w:t>1 - 4</w:t>
                  </w:r>
                </w:p>
              </w:tc>
              <w:tc>
                <w:tcPr>
                  <w:tcW w:w="200" w:type="dxa"/>
                  <w:tcBorders>
                    <w:top w:val="nil"/>
                    <w:left w:val="nil"/>
                    <w:bottom w:val="nil"/>
                    <w:right w:val="outset" w:sz="6" w:space="0" w:color="auto"/>
                  </w:tcBorders>
                  <w:tcMar>
                    <w:top w:w="20" w:type="dxa"/>
                    <w:left w:w="20" w:type="dxa"/>
                    <w:bottom w:w="20" w:type="dxa"/>
                    <w:right w:w="20" w:type="dxa"/>
                  </w:tcMar>
                  <w:vAlign w:val="center"/>
                </w:tcPr>
                <w:p w14:paraId="23D0B363" w14:textId="77777777" w:rsidR="00BB1165" w:rsidRPr="00747C04" w:rsidRDefault="00BB1165" w:rsidP="00B84FD4">
                  <w:pPr>
                    <w:pStyle w:val="ROWTABELLA"/>
                    <w:jc w:val="center"/>
                    <w:rPr>
                      <w:color w:val="002060"/>
                    </w:rPr>
                  </w:pPr>
                  <w:r w:rsidRPr="00747C04">
                    <w:rPr>
                      <w:color w:val="002060"/>
                    </w:rPr>
                    <w:t> </w:t>
                  </w:r>
                </w:p>
              </w:tc>
            </w:tr>
            <w:tr w:rsidR="00BB1165" w:rsidRPr="00747C04" w14:paraId="066A0C8F" w14:textId="77777777" w:rsidTr="00B84FD4">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14:paraId="4A5B5204" w14:textId="77777777" w:rsidR="00BB1165" w:rsidRPr="00747C04" w:rsidRDefault="00BB1165" w:rsidP="00B84FD4">
                  <w:pPr>
                    <w:pStyle w:val="ROWTABELLA"/>
                    <w:rPr>
                      <w:color w:val="002060"/>
                    </w:rPr>
                  </w:pPr>
                  <w:r w:rsidRPr="00747C04">
                    <w:rPr>
                      <w:color w:val="002060"/>
                    </w:rPr>
                    <w:t>REAL FABRIANO</w:t>
                  </w:r>
                </w:p>
              </w:tc>
              <w:tc>
                <w:tcPr>
                  <w:tcW w:w="2000" w:type="dxa"/>
                  <w:tcBorders>
                    <w:top w:val="nil"/>
                    <w:left w:val="nil"/>
                    <w:bottom w:val="nil"/>
                    <w:right w:val="outset" w:sz="6" w:space="0" w:color="auto"/>
                  </w:tcBorders>
                  <w:tcMar>
                    <w:top w:w="20" w:type="dxa"/>
                    <w:left w:w="20" w:type="dxa"/>
                    <w:bottom w:w="20" w:type="dxa"/>
                    <w:right w:w="20" w:type="dxa"/>
                  </w:tcMar>
                  <w:vAlign w:val="center"/>
                </w:tcPr>
                <w:p w14:paraId="2C663FB1" w14:textId="77777777" w:rsidR="00BB1165" w:rsidRPr="00747C04" w:rsidRDefault="00BB1165" w:rsidP="00B84FD4">
                  <w:pPr>
                    <w:pStyle w:val="ROWTABELLA"/>
                    <w:rPr>
                      <w:color w:val="002060"/>
                    </w:rPr>
                  </w:pPr>
                  <w:r w:rsidRPr="00747C04">
                    <w:rPr>
                      <w:color w:val="002060"/>
                    </w:rPr>
                    <w:t>- ACLI MANTOVANI CALCIO A 5</w:t>
                  </w:r>
                </w:p>
              </w:tc>
              <w:tc>
                <w:tcPr>
                  <w:tcW w:w="500" w:type="dxa"/>
                  <w:tcBorders>
                    <w:top w:val="nil"/>
                    <w:left w:val="nil"/>
                    <w:bottom w:val="nil"/>
                    <w:right w:val="outset" w:sz="6" w:space="0" w:color="auto"/>
                  </w:tcBorders>
                  <w:tcMar>
                    <w:top w:w="20" w:type="dxa"/>
                    <w:left w:w="20" w:type="dxa"/>
                    <w:bottom w:w="20" w:type="dxa"/>
                    <w:right w:w="20" w:type="dxa"/>
                  </w:tcMar>
                  <w:vAlign w:val="center"/>
                </w:tcPr>
                <w:p w14:paraId="69A633C7" w14:textId="77777777" w:rsidR="00BB1165" w:rsidRPr="00747C04" w:rsidRDefault="00BB1165" w:rsidP="00B84FD4">
                  <w:pPr>
                    <w:pStyle w:val="ROWTABELLA"/>
                    <w:jc w:val="center"/>
                    <w:rPr>
                      <w:color w:val="002060"/>
                    </w:rPr>
                  </w:pPr>
                  <w:r w:rsidRPr="00747C04">
                    <w:rPr>
                      <w:color w:val="002060"/>
                    </w:rPr>
                    <w:t>7 - 2</w:t>
                  </w:r>
                </w:p>
              </w:tc>
              <w:tc>
                <w:tcPr>
                  <w:tcW w:w="200" w:type="dxa"/>
                  <w:tcBorders>
                    <w:top w:val="nil"/>
                    <w:left w:val="nil"/>
                    <w:bottom w:val="nil"/>
                    <w:right w:val="outset" w:sz="6" w:space="0" w:color="auto"/>
                  </w:tcBorders>
                  <w:tcMar>
                    <w:top w:w="20" w:type="dxa"/>
                    <w:left w:w="20" w:type="dxa"/>
                    <w:bottom w:w="20" w:type="dxa"/>
                    <w:right w:w="20" w:type="dxa"/>
                  </w:tcMar>
                  <w:vAlign w:val="center"/>
                </w:tcPr>
                <w:p w14:paraId="281D4843" w14:textId="77777777" w:rsidR="00BB1165" w:rsidRPr="00747C04" w:rsidRDefault="00BB1165" w:rsidP="00B84FD4">
                  <w:pPr>
                    <w:pStyle w:val="ROWTABELLA"/>
                    <w:jc w:val="center"/>
                    <w:rPr>
                      <w:color w:val="002060"/>
                    </w:rPr>
                  </w:pPr>
                  <w:r w:rsidRPr="00747C04">
                    <w:rPr>
                      <w:color w:val="002060"/>
                    </w:rPr>
                    <w:t> </w:t>
                  </w:r>
                </w:p>
              </w:tc>
            </w:tr>
            <w:tr w:rsidR="00BB1165" w:rsidRPr="00747C04" w14:paraId="0DBE5220" w14:textId="77777777" w:rsidTr="00B84FD4">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tcPr>
                <w:p w14:paraId="2D7071BD" w14:textId="77777777" w:rsidR="00BB1165" w:rsidRPr="00747C04" w:rsidRDefault="00BB1165" w:rsidP="00B84FD4">
                  <w:pPr>
                    <w:pStyle w:val="ROWTABELLA"/>
                    <w:rPr>
                      <w:color w:val="002060"/>
                    </w:rPr>
                  </w:pPr>
                  <w:r w:rsidRPr="00747C04">
                    <w:rPr>
                      <w:color w:val="002060"/>
                    </w:rPr>
                    <w:t>SPORTLAND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tcPr>
                <w:p w14:paraId="4DC82472" w14:textId="77777777" w:rsidR="00BB1165" w:rsidRPr="00747C04" w:rsidRDefault="00BB1165" w:rsidP="00B84FD4">
                  <w:pPr>
                    <w:pStyle w:val="ROWTABELLA"/>
                    <w:rPr>
                      <w:color w:val="002060"/>
                    </w:rPr>
                  </w:pPr>
                  <w:r w:rsidRPr="00747C04">
                    <w:rPr>
                      <w:color w:val="002060"/>
                    </w:rPr>
                    <w:t>- PIETRALACROCE 73</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tcPr>
                <w:p w14:paraId="122AF984" w14:textId="77777777" w:rsidR="00BB1165" w:rsidRPr="00747C04" w:rsidRDefault="00BB1165" w:rsidP="00B84FD4">
                  <w:pPr>
                    <w:pStyle w:val="ROWTABELLA"/>
                    <w:jc w:val="center"/>
                    <w:rPr>
                      <w:color w:val="002060"/>
                    </w:rPr>
                  </w:pPr>
                  <w:r w:rsidRPr="00747C04">
                    <w:rPr>
                      <w:color w:val="002060"/>
                    </w:rPr>
                    <w:t>4 - 4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tcPr>
                <w:p w14:paraId="15B2F71A" w14:textId="77777777" w:rsidR="00BB1165" w:rsidRPr="00747C04" w:rsidRDefault="00BB1165" w:rsidP="00B84FD4">
                  <w:pPr>
                    <w:pStyle w:val="ROWTABELLA"/>
                    <w:jc w:val="center"/>
                    <w:rPr>
                      <w:color w:val="002060"/>
                    </w:rPr>
                  </w:pPr>
                  <w:r w:rsidRPr="00747C04">
                    <w:rPr>
                      <w:color w:val="002060"/>
                    </w:rPr>
                    <w:t> </w:t>
                  </w:r>
                </w:p>
              </w:tc>
            </w:tr>
            <w:tr w:rsidR="00BB1165" w:rsidRPr="00747C04" w14:paraId="06B3BFCC" w14:textId="77777777" w:rsidTr="00B84FD4">
              <w:tc>
                <w:tcPr>
                  <w:tcW w:w="4700" w:type="dxa"/>
                  <w:gridSpan w:val="4"/>
                  <w:tcBorders>
                    <w:top w:val="nil"/>
                    <w:left w:val="nil"/>
                    <w:bottom w:val="nil"/>
                    <w:right w:val="nil"/>
                  </w:tcBorders>
                  <w:tcMar>
                    <w:top w:w="20" w:type="dxa"/>
                    <w:left w:w="20" w:type="dxa"/>
                    <w:bottom w:w="20" w:type="dxa"/>
                    <w:right w:w="20" w:type="dxa"/>
                  </w:tcMar>
                  <w:vAlign w:val="center"/>
                </w:tcPr>
                <w:p w14:paraId="59615982" w14:textId="77777777" w:rsidR="00BB1165" w:rsidRPr="00747C04" w:rsidRDefault="00BB1165" w:rsidP="00B84FD4">
                  <w:pPr>
                    <w:pStyle w:val="ROWTABELLA"/>
                    <w:rPr>
                      <w:color w:val="002060"/>
                    </w:rPr>
                  </w:pPr>
                  <w:r w:rsidRPr="00747C04">
                    <w:rPr>
                      <w:color w:val="002060"/>
                    </w:rPr>
                    <w:t>(1) - disputata il 11/11/2018</w:t>
                  </w:r>
                </w:p>
              </w:tc>
            </w:tr>
          </w:tbl>
          <w:p w14:paraId="38D1BA58" w14:textId="77777777" w:rsidR="00BB1165" w:rsidRPr="00747C04" w:rsidRDefault="00BB1165" w:rsidP="00B84FD4">
            <w:pPr>
              <w:rPr>
                <w:color w:val="002060"/>
                <w:sz w:val="24"/>
                <w:szCs w:val="24"/>
              </w:rPr>
            </w:pPr>
          </w:p>
        </w:tc>
        <w:tc>
          <w:tcPr>
            <w:tcW w:w="0" w:type="auto"/>
          </w:tcPr>
          <w:tbl>
            <w:tblPr>
              <w:tblpPr w:leftFromText="41" w:rightFromText="41" w:vertAnchor="text" w:horzAnchor="margin" w:tblpY="30"/>
              <w:tblOverlap w:val="never"/>
              <w:tblW w:w="47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00"/>
              <w:gridCol w:w="2000"/>
              <w:gridCol w:w="500"/>
              <w:gridCol w:w="200"/>
            </w:tblGrid>
            <w:tr w:rsidR="00BB1165" w:rsidRPr="00747C04" w14:paraId="0902B0BD" w14:textId="77777777" w:rsidTr="00B84FD4">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0E69583" w14:textId="77777777" w:rsidR="00BB1165" w:rsidRPr="00747C04" w:rsidRDefault="00BB1165" w:rsidP="00B84FD4">
                  <w:pPr>
                    <w:pStyle w:val="HEADERTABELLA"/>
                    <w:rPr>
                      <w:color w:val="002060"/>
                    </w:rPr>
                  </w:pPr>
                  <w:r w:rsidRPr="00747C04">
                    <w:rPr>
                      <w:color w:val="002060"/>
                    </w:rPr>
                    <w:t>GIRONE B - 6 Giornata - A</w:t>
                  </w:r>
                </w:p>
              </w:tc>
            </w:tr>
            <w:tr w:rsidR="00BB1165" w:rsidRPr="00747C04" w14:paraId="04AF425C" w14:textId="77777777" w:rsidTr="00B84FD4">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tcPr>
                <w:p w14:paraId="4742F696" w14:textId="77777777" w:rsidR="00BB1165" w:rsidRPr="00747C04" w:rsidRDefault="00BB1165" w:rsidP="00B84FD4">
                  <w:pPr>
                    <w:pStyle w:val="ROWTABELLA"/>
                    <w:rPr>
                      <w:color w:val="002060"/>
                    </w:rPr>
                  </w:pPr>
                  <w:r w:rsidRPr="00747C04">
                    <w:rPr>
                      <w:color w:val="002060"/>
                    </w:rPr>
                    <w:t>(1) CANTINE RIUNITE CSI</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tcPr>
                <w:p w14:paraId="6EFAAD9C" w14:textId="77777777" w:rsidR="00BB1165" w:rsidRPr="00747C04" w:rsidRDefault="00BB1165" w:rsidP="00B84FD4">
                  <w:pPr>
                    <w:pStyle w:val="ROWTABELLA"/>
                    <w:rPr>
                      <w:color w:val="002060"/>
                    </w:rPr>
                  </w:pPr>
                  <w:r w:rsidRPr="00747C04">
                    <w:rPr>
                      <w:color w:val="002060"/>
                    </w:rPr>
                    <w:t>- FUTSAL FBC</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tcPr>
                <w:p w14:paraId="21E320B3" w14:textId="77777777" w:rsidR="00BB1165" w:rsidRPr="00747C04" w:rsidRDefault="00BB1165" w:rsidP="00B84FD4">
                  <w:pPr>
                    <w:pStyle w:val="ROWTABELLA"/>
                    <w:jc w:val="center"/>
                    <w:rPr>
                      <w:color w:val="002060"/>
                    </w:rPr>
                  </w:pPr>
                  <w:r w:rsidRPr="00747C04">
                    <w:rPr>
                      <w:color w:val="002060"/>
                    </w:rPr>
                    <w:t>8 - 2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tcPr>
                <w:p w14:paraId="216A4394" w14:textId="77777777" w:rsidR="00BB1165" w:rsidRPr="00747C04" w:rsidRDefault="00BB1165" w:rsidP="00B84FD4">
                  <w:pPr>
                    <w:pStyle w:val="ROWTABELLA"/>
                    <w:jc w:val="center"/>
                    <w:rPr>
                      <w:color w:val="002060"/>
                    </w:rPr>
                  </w:pPr>
                  <w:r w:rsidRPr="00747C04">
                    <w:rPr>
                      <w:color w:val="002060"/>
                    </w:rPr>
                    <w:t> </w:t>
                  </w:r>
                </w:p>
              </w:tc>
            </w:tr>
            <w:tr w:rsidR="00BB1165" w:rsidRPr="00747C04" w14:paraId="06F1D6C7" w14:textId="77777777" w:rsidTr="00B84FD4">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14:paraId="529182BC" w14:textId="77777777" w:rsidR="00BB1165" w:rsidRPr="00747C04" w:rsidRDefault="00BB1165" w:rsidP="00B84FD4">
                  <w:pPr>
                    <w:pStyle w:val="ROWTABELLA"/>
                    <w:rPr>
                      <w:color w:val="002060"/>
                    </w:rPr>
                  </w:pPr>
                  <w:r w:rsidRPr="00747C04">
                    <w:rPr>
                      <w:color w:val="002060"/>
                    </w:rPr>
                    <w:t>CSI STELLA A.S.D.</w:t>
                  </w:r>
                </w:p>
              </w:tc>
              <w:tc>
                <w:tcPr>
                  <w:tcW w:w="2000" w:type="dxa"/>
                  <w:tcBorders>
                    <w:top w:val="nil"/>
                    <w:left w:val="nil"/>
                    <w:bottom w:val="nil"/>
                    <w:right w:val="outset" w:sz="6" w:space="0" w:color="auto"/>
                  </w:tcBorders>
                  <w:tcMar>
                    <w:top w:w="20" w:type="dxa"/>
                    <w:left w:w="20" w:type="dxa"/>
                    <w:bottom w:w="20" w:type="dxa"/>
                    <w:right w:w="20" w:type="dxa"/>
                  </w:tcMar>
                  <w:vAlign w:val="center"/>
                </w:tcPr>
                <w:p w14:paraId="335152CB" w14:textId="77777777" w:rsidR="00BB1165" w:rsidRPr="00747C04" w:rsidRDefault="00BB1165" w:rsidP="00B84FD4">
                  <w:pPr>
                    <w:pStyle w:val="ROWTABELLA"/>
                    <w:rPr>
                      <w:color w:val="002060"/>
                    </w:rPr>
                  </w:pPr>
                  <w:r w:rsidRPr="00747C04">
                    <w:rPr>
                      <w:color w:val="002060"/>
                    </w:rPr>
                    <w:t>- FUTSAL POTENZA PICENA</w:t>
                  </w:r>
                </w:p>
              </w:tc>
              <w:tc>
                <w:tcPr>
                  <w:tcW w:w="500" w:type="dxa"/>
                  <w:tcBorders>
                    <w:top w:val="nil"/>
                    <w:left w:val="nil"/>
                    <w:bottom w:val="nil"/>
                    <w:right w:val="outset" w:sz="6" w:space="0" w:color="auto"/>
                  </w:tcBorders>
                  <w:tcMar>
                    <w:top w:w="20" w:type="dxa"/>
                    <w:left w:w="20" w:type="dxa"/>
                    <w:bottom w:w="20" w:type="dxa"/>
                    <w:right w:w="20" w:type="dxa"/>
                  </w:tcMar>
                  <w:vAlign w:val="center"/>
                </w:tcPr>
                <w:p w14:paraId="51E2102F" w14:textId="77777777" w:rsidR="00BB1165" w:rsidRPr="00747C04" w:rsidRDefault="00BB1165" w:rsidP="00B84FD4">
                  <w:pPr>
                    <w:pStyle w:val="ROWTABELLA"/>
                    <w:jc w:val="center"/>
                    <w:rPr>
                      <w:color w:val="002060"/>
                    </w:rPr>
                  </w:pPr>
                  <w:r w:rsidRPr="00747C04">
                    <w:rPr>
                      <w:color w:val="002060"/>
                    </w:rPr>
                    <w:t>1 - 7</w:t>
                  </w:r>
                </w:p>
              </w:tc>
              <w:tc>
                <w:tcPr>
                  <w:tcW w:w="200" w:type="dxa"/>
                  <w:tcBorders>
                    <w:top w:val="nil"/>
                    <w:left w:val="nil"/>
                    <w:bottom w:val="nil"/>
                    <w:right w:val="outset" w:sz="6" w:space="0" w:color="auto"/>
                  </w:tcBorders>
                  <w:tcMar>
                    <w:top w:w="20" w:type="dxa"/>
                    <w:left w:w="20" w:type="dxa"/>
                    <w:bottom w:w="20" w:type="dxa"/>
                    <w:right w:w="20" w:type="dxa"/>
                  </w:tcMar>
                  <w:vAlign w:val="center"/>
                </w:tcPr>
                <w:p w14:paraId="6893BE21" w14:textId="77777777" w:rsidR="00BB1165" w:rsidRPr="00747C04" w:rsidRDefault="00BB1165" w:rsidP="00B84FD4">
                  <w:pPr>
                    <w:pStyle w:val="ROWTABELLA"/>
                    <w:jc w:val="center"/>
                    <w:rPr>
                      <w:color w:val="002060"/>
                    </w:rPr>
                  </w:pPr>
                  <w:r w:rsidRPr="00747C04">
                    <w:rPr>
                      <w:color w:val="002060"/>
                    </w:rPr>
                    <w:t> </w:t>
                  </w:r>
                </w:p>
              </w:tc>
            </w:tr>
            <w:tr w:rsidR="00BB1165" w:rsidRPr="00747C04" w14:paraId="7DCDE5D5" w14:textId="77777777" w:rsidTr="00B84FD4">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14:paraId="06C93B28" w14:textId="77777777" w:rsidR="00BB1165" w:rsidRPr="00747C04" w:rsidRDefault="00BB1165" w:rsidP="00B84FD4">
                  <w:pPr>
                    <w:pStyle w:val="ROWTABELLA"/>
                    <w:rPr>
                      <w:color w:val="002060"/>
                    </w:rPr>
                  </w:pPr>
                  <w:r w:rsidRPr="00747C04">
                    <w:rPr>
                      <w:color w:val="002060"/>
                    </w:rPr>
                    <w:t>HELVIA RECINA FUTSAL RECA</w:t>
                  </w:r>
                </w:p>
              </w:tc>
              <w:tc>
                <w:tcPr>
                  <w:tcW w:w="2000" w:type="dxa"/>
                  <w:tcBorders>
                    <w:top w:val="nil"/>
                    <w:left w:val="nil"/>
                    <w:bottom w:val="nil"/>
                    <w:right w:val="outset" w:sz="6" w:space="0" w:color="auto"/>
                  </w:tcBorders>
                  <w:tcMar>
                    <w:top w:w="20" w:type="dxa"/>
                    <w:left w:w="20" w:type="dxa"/>
                    <w:bottom w:w="20" w:type="dxa"/>
                    <w:right w:w="20" w:type="dxa"/>
                  </w:tcMar>
                  <w:vAlign w:val="center"/>
                </w:tcPr>
                <w:p w14:paraId="70EF1D1C" w14:textId="77777777" w:rsidR="00BB1165" w:rsidRPr="00747C04" w:rsidRDefault="00BB1165" w:rsidP="00B84FD4">
                  <w:pPr>
                    <w:pStyle w:val="ROWTABELLA"/>
                    <w:rPr>
                      <w:color w:val="002060"/>
                    </w:rPr>
                  </w:pPr>
                  <w:r w:rsidRPr="00747C04">
                    <w:rPr>
                      <w:color w:val="002060"/>
                    </w:rPr>
                    <w:t>- C.U.S. MACERATA CALCIO A5</w:t>
                  </w:r>
                </w:p>
              </w:tc>
              <w:tc>
                <w:tcPr>
                  <w:tcW w:w="500" w:type="dxa"/>
                  <w:tcBorders>
                    <w:top w:val="nil"/>
                    <w:left w:val="nil"/>
                    <w:bottom w:val="nil"/>
                    <w:right w:val="outset" w:sz="6" w:space="0" w:color="auto"/>
                  </w:tcBorders>
                  <w:tcMar>
                    <w:top w:w="20" w:type="dxa"/>
                    <w:left w:w="20" w:type="dxa"/>
                    <w:bottom w:w="20" w:type="dxa"/>
                    <w:right w:w="20" w:type="dxa"/>
                  </w:tcMar>
                  <w:vAlign w:val="center"/>
                </w:tcPr>
                <w:p w14:paraId="203CA220" w14:textId="77777777" w:rsidR="00BB1165" w:rsidRPr="00747C04" w:rsidRDefault="00BB1165" w:rsidP="00B84FD4">
                  <w:pPr>
                    <w:pStyle w:val="ROWTABELLA"/>
                    <w:jc w:val="center"/>
                    <w:rPr>
                      <w:color w:val="002060"/>
                    </w:rPr>
                  </w:pPr>
                  <w:r w:rsidRPr="00747C04">
                    <w:rPr>
                      <w:color w:val="002060"/>
                    </w:rPr>
                    <w:t>3 - 2</w:t>
                  </w:r>
                </w:p>
              </w:tc>
              <w:tc>
                <w:tcPr>
                  <w:tcW w:w="200" w:type="dxa"/>
                  <w:tcBorders>
                    <w:top w:val="nil"/>
                    <w:left w:val="nil"/>
                    <w:bottom w:val="nil"/>
                    <w:right w:val="outset" w:sz="6" w:space="0" w:color="auto"/>
                  </w:tcBorders>
                  <w:tcMar>
                    <w:top w:w="20" w:type="dxa"/>
                    <w:left w:w="20" w:type="dxa"/>
                    <w:bottom w:w="20" w:type="dxa"/>
                    <w:right w:w="20" w:type="dxa"/>
                  </w:tcMar>
                  <w:vAlign w:val="center"/>
                </w:tcPr>
                <w:p w14:paraId="51246F47" w14:textId="77777777" w:rsidR="00BB1165" w:rsidRPr="00747C04" w:rsidRDefault="00BB1165" w:rsidP="00B84FD4">
                  <w:pPr>
                    <w:pStyle w:val="ROWTABELLA"/>
                    <w:jc w:val="center"/>
                    <w:rPr>
                      <w:color w:val="002060"/>
                    </w:rPr>
                  </w:pPr>
                  <w:r w:rsidRPr="00747C04">
                    <w:rPr>
                      <w:color w:val="002060"/>
                    </w:rPr>
                    <w:t> </w:t>
                  </w:r>
                </w:p>
              </w:tc>
            </w:tr>
            <w:tr w:rsidR="00BB1165" w:rsidRPr="00747C04" w14:paraId="769159B4" w14:textId="77777777" w:rsidTr="00B84FD4">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14:paraId="5EF723EC" w14:textId="77777777" w:rsidR="00BB1165" w:rsidRPr="00747C04" w:rsidRDefault="00BB1165" w:rsidP="00B84FD4">
                  <w:pPr>
                    <w:pStyle w:val="ROWTABELLA"/>
                    <w:rPr>
                      <w:color w:val="002060"/>
                    </w:rPr>
                  </w:pPr>
                  <w:r w:rsidRPr="00747C04">
                    <w:rPr>
                      <w:color w:val="002060"/>
                    </w:rPr>
                    <w:t>(1) NUOVA JUVENTINA FFC</w:t>
                  </w:r>
                </w:p>
              </w:tc>
              <w:tc>
                <w:tcPr>
                  <w:tcW w:w="2000" w:type="dxa"/>
                  <w:tcBorders>
                    <w:top w:val="nil"/>
                    <w:left w:val="nil"/>
                    <w:bottom w:val="nil"/>
                    <w:right w:val="outset" w:sz="6" w:space="0" w:color="auto"/>
                  </w:tcBorders>
                  <w:tcMar>
                    <w:top w:w="20" w:type="dxa"/>
                    <w:left w:w="20" w:type="dxa"/>
                    <w:bottom w:w="20" w:type="dxa"/>
                    <w:right w:w="20" w:type="dxa"/>
                  </w:tcMar>
                  <w:vAlign w:val="center"/>
                </w:tcPr>
                <w:p w14:paraId="4A2A0534" w14:textId="77777777" w:rsidR="00BB1165" w:rsidRPr="00747C04" w:rsidRDefault="00BB1165" w:rsidP="00B84FD4">
                  <w:pPr>
                    <w:pStyle w:val="ROWTABELLA"/>
                    <w:rPr>
                      <w:color w:val="002060"/>
                    </w:rPr>
                  </w:pPr>
                  <w:r w:rsidRPr="00747C04">
                    <w:rPr>
                      <w:color w:val="002060"/>
                    </w:rPr>
                    <w:t>- ACLI VILLA MUSONE</w:t>
                  </w:r>
                </w:p>
              </w:tc>
              <w:tc>
                <w:tcPr>
                  <w:tcW w:w="500" w:type="dxa"/>
                  <w:tcBorders>
                    <w:top w:val="nil"/>
                    <w:left w:val="nil"/>
                    <w:bottom w:val="nil"/>
                    <w:right w:val="outset" w:sz="6" w:space="0" w:color="auto"/>
                  </w:tcBorders>
                  <w:tcMar>
                    <w:top w:w="20" w:type="dxa"/>
                    <w:left w:w="20" w:type="dxa"/>
                    <w:bottom w:w="20" w:type="dxa"/>
                    <w:right w:w="20" w:type="dxa"/>
                  </w:tcMar>
                  <w:vAlign w:val="center"/>
                </w:tcPr>
                <w:p w14:paraId="49166804" w14:textId="77777777" w:rsidR="00BB1165" w:rsidRPr="00747C04" w:rsidRDefault="00BB1165" w:rsidP="00B84FD4">
                  <w:pPr>
                    <w:pStyle w:val="ROWTABELLA"/>
                    <w:jc w:val="center"/>
                    <w:rPr>
                      <w:color w:val="002060"/>
                    </w:rPr>
                  </w:pPr>
                  <w:r w:rsidRPr="00747C04">
                    <w:rPr>
                      <w:color w:val="002060"/>
                    </w:rPr>
                    <w:t>10 - 8</w:t>
                  </w:r>
                </w:p>
              </w:tc>
              <w:tc>
                <w:tcPr>
                  <w:tcW w:w="200" w:type="dxa"/>
                  <w:tcBorders>
                    <w:top w:val="nil"/>
                    <w:left w:val="nil"/>
                    <w:bottom w:val="nil"/>
                    <w:right w:val="outset" w:sz="6" w:space="0" w:color="auto"/>
                  </w:tcBorders>
                  <w:tcMar>
                    <w:top w:w="20" w:type="dxa"/>
                    <w:left w:w="20" w:type="dxa"/>
                    <w:bottom w:w="20" w:type="dxa"/>
                    <w:right w:w="20" w:type="dxa"/>
                  </w:tcMar>
                  <w:vAlign w:val="center"/>
                </w:tcPr>
                <w:p w14:paraId="7BA15045" w14:textId="77777777" w:rsidR="00BB1165" w:rsidRPr="00747C04" w:rsidRDefault="00BB1165" w:rsidP="00B84FD4">
                  <w:pPr>
                    <w:pStyle w:val="ROWTABELLA"/>
                    <w:jc w:val="center"/>
                    <w:rPr>
                      <w:color w:val="002060"/>
                    </w:rPr>
                  </w:pPr>
                  <w:r w:rsidRPr="00747C04">
                    <w:rPr>
                      <w:color w:val="002060"/>
                    </w:rPr>
                    <w:t> </w:t>
                  </w:r>
                </w:p>
              </w:tc>
            </w:tr>
            <w:tr w:rsidR="00BB1165" w:rsidRPr="00747C04" w14:paraId="7FF5ECC1" w14:textId="77777777" w:rsidTr="00B84FD4">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tcPr>
                <w:p w14:paraId="412B4B4C" w14:textId="77777777" w:rsidR="00BB1165" w:rsidRPr="00747C04" w:rsidRDefault="00BB1165" w:rsidP="00B84FD4">
                  <w:pPr>
                    <w:pStyle w:val="ROWTABELLA"/>
                    <w:rPr>
                      <w:color w:val="002060"/>
                    </w:rPr>
                  </w:pPr>
                  <w:r w:rsidRPr="00747C04">
                    <w:rPr>
                      <w:color w:val="002060"/>
                    </w:rPr>
                    <w:t>U.MANDOLESI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tcPr>
                <w:p w14:paraId="34F474A8" w14:textId="77777777" w:rsidR="00BB1165" w:rsidRPr="00747C04" w:rsidRDefault="00BB1165" w:rsidP="00B84FD4">
                  <w:pPr>
                    <w:pStyle w:val="ROWTABELLA"/>
                    <w:rPr>
                      <w:color w:val="002060"/>
                    </w:rPr>
                  </w:pPr>
                  <w:r w:rsidRPr="00747C04">
                    <w:rPr>
                      <w:color w:val="002060"/>
                    </w:rPr>
                    <w:t>- ACLI AUDAX MONTECOSARO C5</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tcPr>
                <w:p w14:paraId="212C26E7" w14:textId="0516A8B5" w:rsidR="00BB1165" w:rsidRPr="00747C04" w:rsidRDefault="00C01B62" w:rsidP="00B84FD4">
                  <w:pPr>
                    <w:pStyle w:val="ROWTABELLA"/>
                    <w:jc w:val="center"/>
                    <w:rPr>
                      <w:color w:val="002060"/>
                    </w:rPr>
                  </w:pPr>
                  <w:r>
                    <w:rPr>
                      <w:color w:val="002060"/>
                    </w:rPr>
                    <w:t>3 - 2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tcPr>
                <w:p w14:paraId="35DD258A" w14:textId="77777777" w:rsidR="00BB1165" w:rsidRPr="00747C04" w:rsidRDefault="00BB1165" w:rsidP="00B84FD4">
                  <w:pPr>
                    <w:pStyle w:val="ROWTABELLA"/>
                    <w:jc w:val="center"/>
                    <w:rPr>
                      <w:color w:val="002060"/>
                    </w:rPr>
                  </w:pPr>
                  <w:r w:rsidRPr="00747C04">
                    <w:rPr>
                      <w:color w:val="002060"/>
                    </w:rPr>
                    <w:t> </w:t>
                  </w:r>
                </w:p>
              </w:tc>
            </w:tr>
            <w:tr w:rsidR="00BB1165" w:rsidRPr="00747C04" w14:paraId="4EB67146" w14:textId="77777777" w:rsidTr="00B84FD4">
              <w:tc>
                <w:tcPr>
                  <w:tcW w:w="4700" w:type="dxa"/>
                  <w:gridSpan w:val="4"/>
                  <w:tcBorders>
                    <w:top w:val="nil"/>
                    <w:left w:val="nil"/>
                    <w:bottom w:val="nil"/>
                    <w:right w:val="nil"/>
                  </w:tcBorders>
                  <w:tcMar>
                    <w:top w:w="20" w:type="dxa"/>
                    <w:left w:w="20" w:type="dxa"/>
                    <w:bottom w:w="20" w:type="dxa"/>
                    <w:right w:w="20" w:type="dxa"/>
                  </w:tcMar>
                  <w:vAlign w:val="center"/>
                </w:tcPr>
                <w:p w14:paraId="1888AF36" w14:textId="77777777" w:rsidR="00BB1165" w:rsidRPr="00747C04" w:rsidRDefault="00BB1165" w:rsidP="00B84FD4">
                  <w:pPr>
                    <w:pStyle w:val="ROWTABELLA"/>
                    <w:rPr>
                      <w:color w:val="002060"/>
                    </w:rPr>
                  </w:pPr>
                  <w:r w:rsidRPr="00747C04">
                    <w:rPr>
                      <w:color w:val="002060"/>
                    </w:rPr>
                    <w:t>(1) - disputata il 11/11/2018</w:t>
                  </w:r>
                </w:p>
              </w:tc>
            </w:tr>
          </w:tbl>
          <w:p w14:paraId="48246F48" w14:textId="77777777" w:rsidR="00BB1165" w:rsidRPr="00747C04" w:rsidRDefault="00BB1165" w:rsidP="00B84FD4">
            <w:pPr>
              <w:rPr>
                <w:color w:val="002060"/>
                <w:sz w:val="24"/>
                <w:szCs w:val="24"/>
              </w:rPr>
            </w:pPr>
          </w:p>
        </w:tc>
      </w:tr>
    </w:tbl>
    <w:p w14:paraId="535805FA" w14:textId="77777777" w:rsidR="00BB1165" w:rsidRPr="00747C04" w:rsidRDefault="00BB1165" w:rsidP="00BB1165">
      <w:pPr>
        <w:pStyle w:val="breakline"/>
        <w:divId w:val="527259509"/>
        <w:rPr>
          <w:color w:val="002060"/>
        </w:rPr>
      </w:pPr>
    </w:p>
    <w:p w14:paraId="72EA26C0" w14:textId="77777777" w:rsidR="00BB1165" w:rsidRPr="00747C04" w:rsidRDefault="00BB1165" w:rsidP="00BB1165">
      <w:pPr>
        <w:pStyle w:val="breakline"/>
        <w:divId w:val="527259509"/>
        <w:rPr>
          <w:color w:val="002060"/>
        </w:rPr>
      </w:pPr>
    </w:p>
    <w:p w14:paraId="1BDD9946" w14:textId="77777777" w:rsidR="00BB1165" w:rsidRPr="00747C04" w:rsidRDefault="00BB1165" w:rsidP="00BB1165">
      <w:pPr>
        <w:pStyle w:val="TITOLOPRINC"/>
        <w:divId w:val="527259509"/>
        <w:rPr>
          <w:color w:val="002060"/>
        </w:rPr>
      </w:pPr>
      <w:r w:rsidRPr="00747C04">
        <w:rPr>
          <w:color w:val="002060"/>
        </w:rPr>
        <w:t>GIUDICE SPORTIVO</w:t>
      </w:r>
    </w:p>
    <w:p w14:paraId="1F4DE048" w14:textId="77777777" w:rsidR="00BB1165" w:rsidRPr="00747C04" w:rsidRDefault="00BB1165" w:rsidP="00BB1165">
      <w:pPr>
        <w:pStyle w:val="diffida"/>
        <w:divId w:val="527259509"/>
        <w:rPr>
          <w:color w:val="002060"/>
        </w:rPr>
      </w:pPr>
      <w:r w:rsidRPr="00747C04">
        <w:rPr>
          <w:color w:val="002060"/>
        </w:rPr>
        <w:t>Il Giudice Sportivo, Avv. Claudio Romagnoli, nella seduta del 14/11/2018, ha adottato le decisioni che di seguito integralmente si riportano:</w:t>
      </w:r>
    </w:p>
    <w:p w14:paraId="09A1F96F" w14:textId="77777777" w:rsidR="00BB1165" w:rsidRPr="00747C04" w:rsidRDefault="00BB1165" w:rsidP="00BB1165">
      <w:pPr>
        <w:pStyle w:val="titolo10"/>
        <w:divId w:val="527259509"/>
        <w:rPr>
          <w:color w:val="002060"/>
        </w:rPr>
      </w:pPr>
      <w:r w:rsidRPr="00747C04">
        <w:rPr>
          <w:color w:val="002060"/>
        </w:rPr>
        <w:t xml:space="preserve">GARE DEL 10/11/2018 </w:t>
      </w:r>
    </w:p>
    <w:p w14:paraId="25EAD18C" w14:textId="77777777" w:rsidR="00BB1165" w:rsidRPr="00747C04" w:rsidRDefault="00BB1165" w:rsidP="00BB1165">
      <w:pPr>
        <w:pStyle w:val="titolo7a"/>
        <w:divId w:val="527259509"/>
        <w:rPr>
          <w:color w:val="002060"/>
        </w:rPr>
      </w:pPr>
      <w:r w:rsidRPr="00747C04">
        <w:rPr>
          <w:color w:val="002060"/>
        </w:rPr>
        <w:t xml:space="preserve">PROVVEDIMENTI DISCIPLINARI </w:t>
      </w:r>
    </w:p>
    <w:p w14:paraId="3C75A081" w14:textId="77777777" w:rsidR="00BB1165" w:rsidRPr="00747C04" w:rsidRDefault="00BB1165" w:rsidP="00BB1165">
      <w:pPr>
        <w:pStyle w:val="TITOLO7B"/>
        <w:divId w:val="527259509"/>
        <w:rPr>
          <w:color w:val="002060"/>
        </w:rPr>
      </w:pPr>
      <w:r w:rsidRPr="00747C04">
        <w:rPr>
          <w:color w:val="002060"/>
        </w:rPr>
        <w:t xml:space="preserve">In base alle risultanze degli atti ufficiali sono state deliberate le seguenti sanzioni disciplinari. </w:t>
      </w:r>
    </w:p>
    <w:p w14:paraId="079B5AFF" w14:textId="77777777" w:rsidR="00BB1165" w:rsidRPr="00747C04" w:rsidRDefault="00BB1165" w:rsidP="00BB1165">
      <w:pPr>
        <w:pStyle w:val="titolo3"/>
        <w:divId w:val="527259509"/>
        <w:rPr>
          <w:color w:val="002060"/>
        </w:rPr>
      </w:pPr>
      <w:r w:rsidRPr="00747C04">
        <w:rPr>
          <w:color w:val="002060"/>
        </w:rPr>
        <w:t xml:space="preserve">A CARICO DI ALLENATORI </w:t>
      </w:r>
    </w:p>
    <w:p w14:paraId="6DFE8BDA" w14:textId="77777777" w:rsidR="00BB1165" w:rsidRPr="00747C04" w:rsidRDefault="00BB1165" w:rsidP="00BB1165">
      <w:pPr>
        <w:pStyle w:val="titolo20"/>
        <w:divId w:val="527259509"/>
        <w:rPr>
          <w:color w:val="002060"/>
        </w:rPr>
      </w:pPr>
      <w:r w:rsidRPr="00747C04">
        <w:rPr>
          <w:color w:val="002060"/>
        </w:rPr>
        <w:t xml:space="preserve">SQUALIFICA FINO AL 21/11/2018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BB1165" w:rsidRPr="00747C04" w14:paraId="31A2CD15" w14:textId="77777777" w:rsidTr="00BB1165">
        <w:trPr>
          <w:divId w:val="527259509"/>
        </w:trPr>
        <w:tc>
          <w:tcPr>
            <w:tcW w:w="2200" w:type="dxa"/>
            <w:tcMar>
              <w:top w:w="20" w:type="dxa"/>
              <w:left w:w="20" w:type="dxa"/>
              <w:bottom w:w="20" w:type="dxa"/>
              <w:right w:w="20" w:type="dxa"/>
            </w:tcMar>
            <w:vAlign w:val="center"/>
          </w:tcPr>
          <w:p w14:paraId="59481245" w14:textId="77777777" w:rsidR="00BB1165" w:rsidRPr="00747C04" w:rsidRDefault="00BB1165" w:rsidP="00B84FD4">
            <w:pPr>
              <w:pStyle w:val="movimento"/>
              <w:rPr>
                <w:color w:val="002060"/>
              </w:rPr>
            </w:pPr>
            <w:r w:rsidRPr="00747C04">
              <w:rPr>
                <w:color w:val="002060"/>
              </w:rPr>
              <w:t>ANGELETTI ROBERTO</w:t>
            </w:r>
          </w:p>
        </w:tc>
        <w:tc>
          <w:tcPr>
            <w:tcW w:w="2200" w:type="dxa"/>
            <w:tcMar>
              <w:top w:w="20" w:type="dxa"/>
              <w:left w:w="20" w:type="dxa"/>
              <w:bottom w:w="20" w:type="dxa"/>
              <w:right w:w="20" w:type="dxa"/>
            </w:tcMar>
            <w:vAlign w:val="center"/>
          </w:tcPr>
          <w:p w14:paraId="3CF1C672" w14:textId="77777777" w:rsidR="00BB1165" w:rsidRPr="00747C04" w:rsidRDefault="00BB1165" w:rsidP="00B84FD4">
            <w:pPr>
              <w:pStyle w:val="movimento2"/>
              <w:rPr>
                <w:color w:val="002060"/>
              </w:rPr>
            </w:pPr>
            <w:r w:rsidRPr="00747C04">
              <w:rPr>
                <w:color w:val="002060"/>
              </w:rPr>
              <w:t xml:space="preserve">(CASENUOVE) </w:t>
            </w:r>
          </w:p>
        </w:tc>
        <w:tc>
          <w:tcPr>
            <w:tcW w:w="800" w:type="dxa"/>
            <w:tcMar>
              <w:top w:w="20" w:type="dxa"/>
              <w:left w:w="20" w:type="dxa"/>
              <w:bottom w:w="20" w:type="dxa"/>
              <w:right w:w="20" w:type="dxa"/>
            </w:tcMar>
            <w:vAlign w:val="center"/>
          </w:tcPr>
          <w:p w14:paraId="2256D40A" w14:textId="77777777" w:rsidR="00BB1165" w:rsidRPr="00747C04" w:rsidRDefault="00BB1165" w:rsidP="00B84FD4">
            <w:pPr>
              <w:pStyle w:val="movimento"/>
              <w:rPr>
                <w:color w:val="002060"/>
              </w:rPr>
            </w:pPr>
            <w:r w:rsidRPr="00747C04">
              <w:rPr>
                <w:color w:val="002060"/>
              </w:rPr>
              <w:t> </w:t>
            </w:r>
          </w:p>
        </w:tc>
        <w:tc>
          <w:tcPr>
            <w:tcW w:w="2200" w:type="dxa"/>
            <w:tcMar>
              <w:top w:w="20" w:type="dxa"/>
              <w:left w:w="20" w:type="dxa"/>
              <w:bottom w:w="20" w:type="dxa"/>
              <w:right w:w="20" w:type="dxa"/>
            </w:tcMar>
            <w:vAlign w:val="center"/>
          </w:tcPr>
          <w:p w14:paraId="78114830" w14:textId="77777777" w:rsidR="00BB1165" w:rsidRPr="00747C04" w:rsidRDefault="00BB1165" w:rsidP="00B84FD4">
            <w:pPr>
              <w:pStyle w:val="movimento"/>
              <w:rPr>
                <w:color w:val="002060"/>
              </w:rPr>
            </w:pPr>
            <w:r w:rsidRPr="00747C04">
              <w:rPr>
                <w:color w:val="002060"/>
              </w:rPr>
              <w:t> </w:t>
            </w:r>
          </w:p>
        </w:tc>
        <w:tc>
          <w:tcPr>
            <w:tcW w:w="2200" w:type="dxa"/>
            <w:tcMar>
              <w:top w:w="20" w:type="dxa"/>
              <w:left w:w="20" w:type="dxa"/>
              <w:bottom w:w="20" w:type="dxa"/>
              <w:right w:w="20" w:type="dxa"/>
            </w:tcMar>
            <w:vAlign w:val="center"/>
          </w:tcPr>
          <w:p w14:paraId="4A0B615B" w14:textId="77777777" w:rsidR="00BB1165" w:rsidRPr="00747C04" w:rsidRDefault="00BB1165" w:rsidP="00B84FD4">
            <w:pPr>
              <w:pStyle w:val="movimento2"/>
              <w:rPr>
                <w:color w:val="002060"/>
              </w:rPr>
            </w:pPr>
            <w:r w:rsidRPr="00747C04">
              <w:rPr>
                <w:color w:val="002060"/>
              </w:rPr>
              <w:t> </w:t>
            </w:r>
          </w:p>
        </w:tc>
      </w:tr>
    </w:tbl>
    <w:p w14:paraId="4DA25D1E" w14:textId="77777777" w:rsidR="00BB1165" w:rsidRPr="00747C04" w:rsidRDefault="00BB1165" w:rsidP="00BB1165">
      <w:pPr>
        <w:pStyle w:val="diffida"/>
        <w:spacing w:before="80" w:beforeAutospacing="0" w:after="40" w:afterAutospacing="0"/>
        <w:divId w:val="527259509"/>
        <w:rPr>
          <w:color w:val="002060"/>
        </w:rPr>
      </w:pPr>
      <w:r w:rsidRPr="00747C04">
        <w:rPr>
          <w:color w:val="002060"/>
        </w:rPr>
        <w:t xml:space="preserve">Per proteste nei confronti dell'arbitro. Allontanato. </w:t>
      </w:r>
    </w:p>
    <w:p w14:paraId="68DB3478" w14:textId="77777777" w:rsidR="00BB1165" w:rsidRPr="00747C04" w:rsidRDefault="00BB1165" w:rsidP="00BB1165">
      <w:pPr>
        <w:pStyle w:val="titolo3"/>
        <w:divId w:val="527259509"/>
        <w:rPr>
          <w:color w:val="002060"/>
        </w:rPr>
      </w:pPr>
      <w:r w:rsidRPr="00747C04">
        <w:rPr>
          <w:color w:val="002060"/>
        </w:rPr>
        <w:t xml:space="preserve">A CARICO CALCIATORI ESPULSI DAL CAMPO </w:t>
      </w:r>
    </w:p>
    <w:p w14:paraId="3C78C100" w14:textId="77777777" w:rsidR="00BB1165" w:rsidRPr="00747C04" w:rsidRDefault="00BB1165" w:rsidP="00BB1165">
      <w:pPr>
        <w:pStyle w:val="titolo20"/>
        <w:divId w:val="527259509"/>
        <w:rPr>
          <w:color w:val="002060"/>
        </w:rPr>
      </w:pPr>
      <w:r w:rsidRPr="00747C04">
        <w:rPr>
          <w:color w:val="002060"/>
        </w:rPr>
        <w:t xml:space="preserve">SQUALIFICA PER DUE GARA/E EFFETTIVA/E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BB1165" w:rsidRPr="00747C04" w14:paraId="79012E21" w14:textId="77777777" w:rsidTr="00BB1165">
        <w:trPr>
          <w:divId w:val="527259509"/>
        </w:trPr>
        <w:tc>
          <w:tcPr>
            <w:tcW w:w="2200" w:type="dxa"/>
            <w:tcMar>
              <w:top w:w="20" w:type="dxa"/>
              <w:left w:w="20" w:type="dxa"/>
              <w:bottom w:w="20" w:type="dxa"/>
              <w:right w:w="20" w:type="dxa"/>
            </w:tcMar>
            <w:vAlign w:val="center"/>
          </w:tcPr>
          <w:p w14:paraId="7F90FBEE" w14:textId="77777777" w:rsidR="00BB1165" w:rsidRPr="00747C04" w:rsidRDefault="00BB1165" w:rsidP="00B84FD4">
            <w:pPr>
              <w:pStyle w:val="movimento"/>
              <w:rPr>
                <w:color w:val="002060"/>
              </w:rPr>
            </w:pPr>
            <w:r w:rsidRPr="00747C04">
              <w:rPr>
                <w:color w:val="002060"/>
              </w:rPr>
              <w:t>BOUTHLIJA OMAR</w:t>
            </w:r>
          </w:p>
        </w:tc>
        <w:tc>
          <w:tcPr>
            <w:tcW w:w="2200" w:type="dxa"/>
            <w:tcMar>
              <w:top w:w="20" w:type="dxa"/>
              <w:left w:w="20" w:type="dxa"/>
              <w:bottom w:w="20" w:type="dxa"/>
              <w:right w:w="20" w:type="dxa"/>
            </w:tcMar>
            <w:vAlign w:val="center"/>
          </w:tcPr>
          <w:p w14:paraId="781DDEFB" w14:textId="77777777" w:rsidR="00BB1165" w:rsidRPr="00747C04" w:rsidRDefault="00BB1165" w:rsidP="00B84FD4">
            <w:pPr>
              <w:pStyle w:val="movimento2"/>
              <w:rPr>
                <w:color w:val="002060"/>
              </w:rPr>
            </w:pPr>
            <w:r w:rsidRPr="00747C04">
              <w:rPr>
                <w:color w:val="002060"/>
              </w:rPr>
              <w:t xml:space="preserve">(CAMPOCAVALLO) </w:t>
            </w:r>
          </w:p>
        </w:tc>
        <w:tc>
          <w:tcPr>
            <w:tcW w:w="800" w:type="dxa"/>
            <w:tcMar>
              <w:top w:w="20" w:type="dxa"/>
              <w:left w:w="20" w:type="dxa"/>
              <w:bottom w:w="20" w:type="dxa"/>
              <w:right w:w="20" w:type="dxa"/>
            </w:tcMar>
            <w:vAlign w:val="center"/>
          </w:tcPr>
          <w:p w14:paraId="2D003766" w14:textId="77777777" w:rsidR="00BB1165" w:rsidRPr="00747C04" w:rsidRDefault="00BB1165" w:rsidP="00B84FD4">
            <w:pPr>
              <w:pStyle w:val="movimento"/>
              <w:rPr>
                <w:color w:val="002060"/>
              </w:rPr>
            </w:pPr>
            <w:r w:rsidRPr="00747C04">
              <w:rPr>
                <w:color w:val="002060"/>
              </w:rPr>
              <w:t> </w:t>
            </w:r>
          </w:p>
        </w:tc>
        <w:tc>
          <w:tcPr>
            <w:tcW w:w="2200" w:type="dxa"/>
            <w:tcMar>
              <w:top w:w="20" w:type="dxa"/>
              <w:left w:w="20" w:type="dxa"/>
              <w:bottom w:w="20" w:type="dxa"/>
              <w:right w:w="20" w:type="dxa"/>
            </w:tcMar>
            <w:vAlign w:val="center"/>
          </w:tcPr>
          <w:p w14:paraId="7C5A1367" w14:textId="77777777" w:rsidR="00BB1165" w:rsidRPr="00747C04" w:rsidRDefault="00BB1165" w:rsidP="00B84FD4">
            <w:pPr>
              <w:pStyle w:val="movimento"/>
              <w:rPr>
                <w:color w:val="002060"/>
              </w:rPr>
            </w:pPr>
            <w:r w:rsidRPr="00747C04">
              <w:rPr>
                <w:color w:val="002060"/>
              </w:rPr>
              <w:t>BAFFETTI TOMMASO</w:t>
            </w:r>
          </w:p>
        </w:tc>
        <w:tc>
          <w:tcPr>
            <w:tcW w:w="2200" w:type="dxa"/>
            <w:tcMar>
              <w:top w:w="20" w:type="dxa"/>
              <w:left w:w="20" w:type="dxa"/>
              <w:bottom w:w="20" w:type="dxa"/>
              <w:right w:w="20" w:type="dxa"/>
            </w:tcMar>
            <w:vAlign w:val="center"/>
          </w:tcPr>
          <w:p w14:paraId="26A73DF9" w14:textId="77777777" w:rsidR="00BB1165" w:rsidRPr="00747C04" w:rsidRDefault="00BB1165" w:rsidP="00B84FD4">
            <w:pPr>
              <w:pStyle w:val="movimento2"/>
              <w:rPr>
                <w:color w:val="002060"/>
              </w:rPr>
            </w:pPr>
            <w:r w:rsidRPr="00747C04">
              <w:rPr>
                <w:color w:val="002060"/>
              </w:rPr>
              <w:t xml:space="preserve">(CASENUOVE) </w:t>
            </w:r>
          </w:p>
        </w:tc>
      </w:tr>
    </w:tbl>
    <w:p w14:paraId="3D539C6D" w14:textId="77777777" w:rsidR="00BB1165" w:rsidRPr="00747C04" w:rsidRDefault="00BB1165" w:rsidP="00BB1165">
      <w:pPr>
        <w:pStyle w:val="titolo3"/>
        <w:divId w:val="527259509"/>
        <w:rPr>
          <w:color w:val="002060"/>
        </w:rPr>
      </w:pPr>
      <w:r w:rsidRPr="00747C04">
        <w:rPr>
          <w:color w:val="002060"/>
        </w:rPr>
        <w:t xml:space="preserve">A CARICO CALCIATORI NON ESPULSI DAL CAMPO </w:t>
      </w:r>
    </w:p>
    <w:p w14:paraId="4BA4E5ED" w14:textId="77777777" w:rsidR="00BB1165" w:rsidRPr="00747C04" w:rsidRDefault="00BB1165" w:rsidP="00BB1165">
      <w:pPr>
        <w:pStyle w:val="titolo20"/>
        <w:divId w:val="527259509"/>
        <w:rPr>
          <w:color w:val="002060"/>
        </w:rPr>
      </w:pPr>
      <w:r w:rsidRPr="00747C04">
        <w:rPr>
          <w:color w:val="002060"/>
        </w:rPr>
        <w:t xml:space="preserve">AMMONIZIONE (III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BB1165" w:rsidRPr="00747C04" w14:paraId="11C08BF6" w14:textId="77777777" w:rsidTr="00BB1165">
        <w:trPr>
          <w:divId w:val="527259509"/>
        </w:trPr>
        <w:tc>
          <w:tcPr>
            <w:tcW w:w="2200" w:type="dxa"/>
            <w:tcMar>
              <w:top w:w="20" w:type="dxa"/>
              <w:left w:w="20" w:type="dxa"/>
              <w:bottom w:w="20" w:type="dxa"/>
              <w:right w:w="20" w:type="dxa"/>
            </w:tcMar>
            <w:vAlign w:val="center"/>
          </w:tcPr>
          <w:p w14:paraId="10159742" w14:textId="77777777" w:rsidR="00BB1165" w:rsidRPr="00747C04" w:rsidRDefault="00BB1165" w:rsidP="00B84FD4">
            <w:pPr>
              <w:pStyle w:val="movimento"/>
              <w:rPr>
                <w:color w:val="002060"/>
              </w:rPr>
            </w:pPr>
            <w:r w:rsidRPr="00747C04">
              <w:rPr>
                <w:color w:val="002060"/>
              </w:rPr>
              <w:t>PALMA ANDREA</w:t>
            </w:r>
          </w:p>
        </w:tc>
        <w:tc>
          <w:tcPr>
            <w:tcW w:w="2200" w:type="dxa"/>
            <w:tcMar>
              <w:top w:w="20" w:type="dxa"/>
              <w:left w:w="20" w:type="dxa"/>
              <w:bottom w:w="20" w:type="dxa"/>
              <w:right w:w="20" w:type="dxa"/>
            </w:tcMar>
            <w:vAlign w:val="center"/>
          </w:tcPr>
          <w:p w14:paraId="27587082" w14:textId="77777777" w:rsidR="00BB1165" w:rsidRPr="00747C04" w:rsidRDefault="00BB1165" w:rsidP="00B84FD4">
            <w:pPr>
              <w:pStyle w:val="movimento2"/>
              <w:rPr>
                <w:color w:val="002060"/>
              </w:rPr>
            </w:pPr>
            <w:r w:rsidRPr="00747C04">
              <w:rPr>
                <w:color w:val="002060"/>
              </w:rPr>
              <w:t xml:space="preserve">(ATL URBINO C5 1999) </w:t>
            </w:r>
          </w:p>
        </w:tc>
        <w:tc>
          <w:tcPr>
            <w:tcW w:w="800" w:type="dxa"/>
            <w:tcMar>
              <w:top w:w="20" w:type="dxa"/>
              <w:left w:w="20" w:type="dxa"/>
              <w:bottom w:w="20" w:type="dxa"/>
              <w:right w:w="20" w:type="dxa"/>
            </w:tcMar>
            <w:vAlign w:val="center"/>
          </w:tcPr>
          <w:p w14:paraId="06E0E12E" w14:textId="77777777" w:rsidR="00BB1165" w:rsidRPr="00747C04" w:rsidRDefault="00BB1165" w:rsidP="00B84FD4">
            <w:pPr>
              <w:pStyle w:val="movimento"/>
              <w:rPr>
                <w:color w:val="002060"/>
              </w:rPr>
            </w:pPr>
            <w:r w:rsidRPr="00747C04">
              <w:rPr>
                <w:color w:val="002060"/>
              </w:rPr>
              <w:t> </w:t>
            </w:r>
          </w:p>
        </w:tc>
        <w:tc>
          <w:tcPr>
            <w:tcW w:w="2200" w:type="dxa"/>
            <w:tcMar>
              <w:top w:w="20" w:type="dxa"/>
              <w:left w:w="20" w:type="dxa"/>
              <w:bottom w:w="20" w:type="dxa"/>
              <w:right w:w="20" w:type="dxa"/>
            </w:tcMar>
            <w:vAlign w:val="center"/>
          </w:tcPr>
          <w:p w14:paraId="7C2B4CCB" w14:textId="77777777" w:rsidR="00BB1165" w:rsidRPr="00747C04" w:rsidRDefault="00BB1165" w:rsidP="00B84FD4">
            <w:pPr>
              <w:pStyle w:val="movimento"/>
              <w:rPr>
                <w:color w:val="002060"/>
              </w:rPr>
            </w:pPr>
            <w:r w:rsidRPr="00747C04">
              <w:rPr>
                <w:color w:val="002060"/>
              </w:rPr>
              <w:t> </w:t>
            </w:r>
          </w:p>
        </w:tc>
        <w:tc>
          <w:tcPr>
            <w:tcW w:w="2200" w:type="dxa"/>
            <w:tcMar>
              <w:top w:w="20" w:type="dxa"/>
              <w:left w:w="20" w:type="dxa"/>
              <w:bottom w:w="20" w:type="dxa"/>
              <w:right w:w="20" w:type="dxa"/>
            </w:tcMar>
            <w:vAlign w:val="center"/>
          </w:tcPr>
          <w:p w14:paraId="242DF299" w14:textId="77777777" w:rsidR="00BB1165" w:rsidRPr="00747C04" w:rsidRDefault="00BB1165" w:rsidP="00B84FD4">
            <w:pPr>
              <w:pStyle w:val="movimento2"/>
              <w:rPr>
                <w:color w:val="002060"/>
              </w:rPr>
            </w:pPr>
            <w:r w:rsidRPr="00747C04">
              <w:rPr>
                <w:color w:val="002060"/>
              </w:rPr>
              <w:t> </w:t>
            </w:r>
          </w:p>
        </w:tc>
      </w:tr>
    </w:tbl>
    <w:p w14:paraId="22C60E92" w14:textId="77777777" w:rsidR="00BB1165" w:rsidRPr="00747C04" w:rsidRDefault="00BB1165" w:rsidP="00BB1165">
      <w:pPr>
        <w:pStyle w:val="titolo20"/>
        <w:divId w:val="527259509"/>
        <w:rPr>
          <w:color w:val="002060"/>
        </w:rPr>
      </w:pPr>
      <w:r w:rsidRPr="00747C04">
        <w:rPr>
          <w:color w:val="002060"/>
        </w:rPr>
        <w:t xml:space="preserve">AMMONIZIONE (II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BB1165" w:rsidRPr="00747C04" w14:paraId="2CE151B7" w14:textId="77777777" w:rsidTr="00BB1165">
        <w:trPr>
          <w:divId w:val="527259509"/>
        </w:trPr>
        <w:tc>
          <w:tcPr>
            <w:tcW w:w="2200" w:type="dxa"/>
            <w:tcMar>
              <w:top w:w="20" w:type="dxa"/>
              <w:left w:w="20" w:type="dxa"/>
              <w:bottom w:w="20" w:type="dxa"/>
              <w:right w:w="20" w:type="dxa"/>
            </w:tcMar>
            <w:vAlign w:val="center"/>
          </w:tcPr>
          <w:p w14:paraId="2329C557" w14:textId="77777777" w:rsidR="00BB1165" w:rsidRPr="00747C04" w:rsidRDefault="00BB1165" w:rsidP="00B84FD4">
            <w:pPr>
              <w:pStyle w:val="movimento"/>
              <w:rPr>
                <w:color w:val="002060"/>
              </w:rPr>
            </w:pPr>
            <w:r w:rsidRPr="00747C04">
              <w:rPr>
                <w:color w:val="002060"/>
              </w:rPr>
              <w:lastRenderedPageBreak/>
              <w:t>CIAVATTINI FILIPPO</w:t>
            </w:r>
          </w:p>
        </w:tc>
        <w:tc>
          <w:tcPr>
            <w:tcW w:w="2200" w:type="dxa"/>
            <w:tcMar>
              <w:top w:w="20" w:type="dxa"/>
              <w:left w:w="20" w:type="dxa"/>
              <w:bottom w:w="20" w:type="dxa"/>
              <w:right w:w="20" w:type="dxa"/>
            </w:tcMar>
            <w:vAlign w:val="center"/>
          </w:tcPr>
          <w:p w14:paraId="14846D54" w14:textId="77777777" w:rsidR="00BB1165" w:rsidRPr="00747C04" w:rsidRDefault="00BB1165" w:rsidP="00B84FD4">
            <w:pPr>
              <w:pStyle w:val="movimento2"/>
              <w:rPr>
                <w:color w:val="002060"/>
              </w:rPr>
            </w:pPr>
            <w:r w:rsidRPr="00747C04">
              <w:rPr>
                <w:color w:val="002060"/>
              </w:rPr>
              <w:t xml:space="preserve">(CAMPOCAVALLO) </w:t>
            </w:r>
          </w:p>
        </w:tc>
        <w:tc>
          <w:tcPr>
            <w:tcW w:w="800" w:type="dxa"/>
            <w:tcMar>
              <w:top w:w="20" w:type="dxa"/>
              <w:left w:w="20" w:type="dxa"/>
              <w:bottom w:w="20" w:type="dxa"/>
              <w:right w:w="20" w:type="dxa"/>
            </w:tcMar>
            <w:vAlign w:val="center"/>
          </w:tcPr>
          <w:p w14:paraId="3762F75F" w14:textId="77777777" w:rsidR="00BB1165" w:rsidRPr="00747C04" w:rsidRDefault="00BB1165" w:rsidP="00B84FD4">
            <w:pPr>
              <w:pStyle w:val="movimento"/>
              <w:rPr>
                <w:color w:val="002060"/>
              </w:rPr>
            </w:pPr>
            <w:r w:rsidRPr="00747C04">
              <w:rPr>
                <w:color w:val="002060"/>
              </w:rPr>
              <w:t> </w:t>
            </w:r>
          </w:p>
        </w:tc>
        <w:tc>
          <w:tcPr>
            <w:tcW w:w="2200" w:type="dxa"/>
            <w:tcMar>
              <w:top w:w="20" w:type="dxa"/>
              <w:left w:w="20" w:type="dxa"/>
              <w:bottom w:w="20" w:type="dxa"/>
              <w:right w:w="20" w:type="dxa"/>
            </w:tcMar>
            <w:vAlign w:val="center"/>
          </w:tcPr>
          <w:p w14:paraId="6AB8D8C4" w14:textId="77777777" w:rsidR="00BB1165" w:rsidRPr="00747C04" w:rsidRDefault="00BB1165" w:rsidP="00B84FD4">
            <w:pPr>
              <w:pStyle w:val="movimento"/>
              <w:rPr>
                <w:color w:val="002060"/>
              </w:rPr>
            </w:pPr>
            <w:r w:rsidRPr="00747C04">
              <w:rPr>
                <w:color w:val="002060"/>
              </w:rPr>
              <w:t>CHAABI YOUNES</w:t>
            </w:r>
          </w:p>
        </w:tc>
        <w:tc>
          <w:tcPr>
            <w:tcW w:w="2200" w:type="dxa"/>
            <w:tcMar>
              <w:top w:w="20" w:type="dxa"/>
              <w:left w:w="20" w:type="dxa"/>
              <w:bottom w:w="20" w:type="dxa"/>
              <w:right w:w="20" w:type="dxa"/>
            </w:tcMar>
            <w:vAlign w:val="center"/>
          </w:tcPr>
          <w:p w14:paraId="5060CE90" w14:textId="77777777" w:rsidR="00BB1165" w:rsidRPr="00747C04" w:rsidRDefault="00BB1165" w:rsidP="00B84FD4">
            <w:pPr>
              <w:pStyle w:val="movimento2"/>
              <w:rPr>
                <w:color w:val="002060"/>
              </w:rPr>
            </w:pPr>
            <w:r w:rsidRPr="00747C04">
              <w:rPr>
                <w:color w:val="002060"/>
              </w:rPr>
              <w:t xml:space="preserve">(CSI STELLA A.S.D.) </w:t>
            </w:r>
          </w:p>
        </w:tc>
      </w:tr>
      <w:tr w:rsidR="00BB1165" w:rsidRPr="00747C04" w14:paraId="0567A5E8" w14:textId="77777777" w:rsidTr="00BB1165">
        <w:trPr>
          <w:divId w:val="527259509"/>
        </w:trPr>
        <w:tc>
          <w:tcPr>
            <w:tcW w:w="2200" w:type="dxa"/>
            <w:tcMar>
              <w:top w:w="20" w:type="dxa"/>
              <w:left w:w="20" w:type="dxa"/>
              <w:bottom w:w="20" w:type="dxa"/>
              <w:right w:w="20" w:type="dxa"/>
            </w:tcMar>
            <w:vAlign w:val="center"/>
          </w:tcPr>
          <w:p w14:paraId="5B08A66E" w14:textId="77777777" w:rsidR="00BB1165" w:rsidRPr="00747C04" w:rsidRDefault="00BB1165" w:rsidP="00B84FD4">
            <w:pPr>
              <w:pStyle w:val="movimento"/>
              <w:rPr>
                <w:color w:val="002060"/>
              </w:rPr>
            </w:pPr>
            <w:r w:rsidRPr="00747C04">
              <w:rPr>
                <w:color w:val="002060"/>
              </w:rPr>
              <w:t>TRABUCCO RICCARDO</w:t>
            </w:r>
          </w:p>
        </w:tc>
        <w:tc>
          <w:tcPr>
            <w:tcW w:w="2200" w:type="dxa"/>
            <w:tcMar>
              <w:top w:w="20" w:type="dxa"/>
              <w:left w:w="20" w:type="dxa"/>
              <w:bottom w:w="20" w:type="dxa"/>
              <w:right w:w="20" w:type="dxa"/>
            </w:tcMar>
            <w:vAlign w:val="center"/>
          </w:tcPr>
          <w:p w14:paraId="75E5B8B4" w14:textId="77777777" w:rsidR="00BB1165" w:rsidRPr="00747C04" w:rsidRDefault="00BB1165" w:rsidP="00B84FD4">
            <w:pPr>
              <w:pStyle w:val="movimento2"/>
              <w:rPr>
                <w:color w:val="002060"/>
              </w:rPr>
            </w:pPr>
            <w:r w:rsidRPr="00747C04">
              <w:rPr>
                <w:color w:val="002060"/>
              </w:rPr>
              <w:t xml:space="preserve">(JESI CALCIO A 5) </w:t>
            </w:r>
          </w:p>
        </w:tc>
        <w:tc>
          <w:tcPr>
            <w:tcW w:w="800" w:type="dxa"/>
            <w:tcMar>
              <w:top w:w="20" w:type="dxa"/>
              <w:left w:w="20" w:type="dxa"/>
              <w:bottom w:w="20" w:type="dxa"/>
              <w:right w:w="20" w:type="dxa"/>
            </w:tcMar>
            <w:vAlign w:val="center"/>
          </w:tcPr>
          <w:p w14:paraId="08EBBD11" w14:textId="77777777" w:rsidR="00BB1165" w:rsidRPr="00747C04" w:rsidRDefault="00BB1165" w:rsidP="00B84FD4">
            <w:pPr>
              <w:pStyle w:val="movimento"/>
              <w:rPr>
                <w:color w:val="002060"/>
              </w:rPr>
            </w:pPr>
            <w:r w:rsidRPr="00747C04">
              <w:rPr>
                <w:color w:val="002060"/>
              </w:rPr>
              <w:t> </w:t>
            </w:r>
          </w:p>
        </w:tc>
        <w:tc>
          <w:tcPr>
            <w:tcW w:w="2200" w:type="dxa"/>
            <w:tcMar>
              <w:top w:w="20" w:type="dxa"/>
              <w:left w:w="20" w:type="dxa"/>
              <w:bottom w:w="20" w:type="dxa"/>
              <w:right w:w="20" w:type="dxa"/>
            </w:tcMar>
            <w:vAlign w:val="center"/>
          </w:tcPr>
          <w:p w14:paraId="56C0E966" w14:textId="77777777" w:rsidR="00BB1165" w:rsidRPr="00747C04" w:rsidRDefault="00BB1165" w:rsidP="00B84FD4">
            <w:pPr>
              <w:pStyle w:val="movimento"/>
              <w:rPr>
                <w:color w:val="002060"/>
              </w:rPr>
            </w:pPr>
            <w:r w:rsidRPr="00747C04">
              <w:rPr>
                <w:color w:val="002060"/>
              </w:rPr>
              <w:t> </w:t>
            </w:r>
          </w:p>
        </w:tc>
        <w:tc>
          <w:tcPr>
            <w:tcW w:w="2200" w:type="dxa"/>
            <w:tcMar>
              <w:top w:w="20" w:type="dxa"/>
              <w:left w:w="20" w:type="dxa"/>
              <w:bottom w:w="20" w:type="dxa"/>
              <w:right w:w="20" w:type="dxa"/>
            </w:tcMar>
            <w:vAlign w:val="center"/>
          </w:tcPr>
          <w:p w14:paraId="41C6DF0C" w14:textId="77777777" w:rsidR="00BB1165" w:rsidRPr="00747C04" w:rsidRDefault="00BB1165" w:rsidP="00B84FD4">
            <w:pPr>
              <w:pStyle w:val="movimento2"/>
              <w:rPr>
                <w:color w:val="002060"/>
              </w:rPr>
            </w:pPr>
            <w:r w:rsidRPr="00747C04">
              <w:rPr>
                <w:color w:val="002060"/>
              </w:rPr>
              <w:t> </w:t>
            </w:r>
          </w:p>
        </w:tc>
      </w:tr>
    </w:tbl>
    <w:p w14:paraId="745460E3" w14:textId="77777777" w:rsidR="00BB1165" w:rsidRPr="00747C04" w:rsidRDefault="00BB1165" w:rsidP="00BB1165">
      <w:pPr>
        <w:pStyle w:val="titolo20"/>
        <w:divId w:val="527259509"/>
        <w:rPr>
          <w:color w:val="002060"/>
        </w:rPr>
      </w:pPr>
      <w:r w:rsidRPr="00747C04">
        <w:rPr>
          <w:color w:val="002060"/>
        </w:rPr>
        <w:t xml:space="preserve">AMMONIZIONE (I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BB1165" w:rsidRPr="00747C04" w14:paraId="2D16EA7E" w14:textId="77777777" w:rsidTr="00BB1165">
        <w:trPr>
          <w:divId w:val="527259509"/>
        </w:trPr>
        <w:tc>
          <w:tcPr>
            <w:tcW w:w="2200" w:type="dxa"/>
            <w:tcMar>
              <w:top w:w="20" w:type="dxa"/>
              <w:left w:w="20" w:type="dxa"/>
              <w:bottom w:w="20" w:type="dxa"/>
              <w:right w:w="20" w:type="dxa"/>
            </w:tcMar>
            <w:vAlign w:val="center"/>
          </w:tcPr>
          <w:p w14:paraId="6415D9BA" w14:textId="77777777" w:rsidR="00BB1165" w:rsidRPr="00747C04" w:rsidRDefault="00BB1165" w:rsidP="00B84FD4">
            <w:pPr>
              <w:pStyle w:val="movimento"/>
              <w:rPr>
                <w:color w:val="002060"/>
              </w:rPr>
            </w:pPr>
            <w:r w:rsidRPr="00747C04">
              <w:rPr>
                <w:color w:val="002060"/>
              </w:rPr>
              <w:t>GHIGGO SANTOS MICHELE ANGELO</w:t>
            </w:r>
          </w:p>
        </w:tc>
        <w:tc>
          <w:tcPr>
            <w:tcW w:w="2200" w:type="dxa"/>
            <w:tcMar>
              <w:top w:w="20" w:type="dxa"/>
              <w:left w:w="20" w:type="dxa"/>
              <w:bottom w:w="20" w:type="dxa"/>
              <w:right w:w="20" w:type="dxa"/>
            </w:tcMar>
            <w:vAlign w:val="center"/>
          </w:tcPr>
          <w:p w14:paraId="354E98C0" w14:textId="77777777" w:rsidR="00BB1165" w:rsidRPr="00747C04" w:rsidRDefault="00BB1165" w:rsidP="00B84FD4">
            <w:pPr>
              <w:pStyle w:val="movimento2"/>
              <w:rPr>
                <w:color w:val="002060"/>
              </w:rPr>
            </w:pPr>
            <w:r w:rsidRPr="00747C04">
              <w:rPr>
                <w:color w:val="002060"/>
              </w:rPr>
              <w:t xml:space="preserve">(ACLI MANTOVANI CALCIO A 5) </w:t>
            </w:r>
          </w:p>
        </w:tc>
        <w:tc>
          <w:tcPr>
            <w:tcW w:w="800" w:type="dxa"/>
            <w:tcMar>
              <w:top w:w="20" w:type="dxa"/>
              <w:left w:w="20" w:type="dxa"/>
              <w:bottom w:w="20" w:type="dxa"/>
              <w:right w:w="20" w:type="dxa"/>
            </w:tcMar>
            <w:vAlign w:val="center"/>
          </w:tcPr>
          <w:p w14:paraId="2346D1F9" w14:textId="77777777" w:rsidR="00BB1165" w:rsidRPr="00747C04" w:rsidRDefault="00BB1165" w:rsidP="00B84FD4">
            <w:pPr>
              <w:pStyle w:val="movimento"/>
              <w:rPr>
                <w:color w:val="002060"/>
              </w:rPr>
            </w:pPr>
            <w:r w:rsidRPr="00747C04">
              <w:rPr>
                <w:color w:val="002060"/>
              </w:rPr>
              <w:t> </w:t>
            </w:r>
          </w:p>
        </w:tc>
        <w:tc>
          <w:tcPr>
            <w:tcW w:w="2200" w:type="dxa"/>
            <w:tcMar>
              <w:top w:w="20" w:type="dxa"/>
              <w:left w:w="20" w:type="dxa"/>
              <w:bottom w:w="20" w:type="dxa"/>
              <w:right w:w="20" w:type="dxa"/>
            </w:tcMar>
            <w:vAlign w:val="center"/>
          </w:tcPr>
          <w:p w14:paraId="6EF1F739" w14:textId="77777777" w:rsidR="00BB1165" w:rsidRPr="00747C04" w:rsidRDefault="00BB1165" w:rsidP="00B84FD4">
            <w:pPr>
              <w:pStyle w:val="movimento"/>
              <w:rPr>
                <w:color w:val="002060"/>
              </w:rPr>
            </w:pPr>
            <w:r w:rsidRPr="00747C04">
              <w:rPr>
                <w:color w:val="002060"/>
              </w:rPr>
              <w:t>GIACCHETTA ALESSIO</w:t>
            </w:r>
          </w:p>
        </w:tc>
        <w:tc>
          <w:tcPr>
            <w:tcW w:w="2200" w:type="dxa"/>
            <w:tcMar>
              <w:top w:w="20" w:type="dxa"/>
              <w:left w:w="20" w:type="dxa"/>
              <w:bottom w:w="20" w:type="dxa"/>
              <w:right w:w="20" w:type="dxa"/>
            </w:tcMar>
            <w:vAlign w:val="center"/>
          </w:tcPr>
          <w:p w14:paraId="53A647A2" w14:textId="77777777" w:rsidR="00BB1165" w:rsidRPr="00747C04" w:rsidRDefault="00BB1165" w:rsidP="00B84FD4">
            <w:pPr>
              <w:pStyle w:val="movimento2"/>
              <w:rPr>
                <w:color w:val="002060"/>
              </w:rPr>
            </w:pPr>
            <w:r w:rsidRPr="00747C04">
              <w:rPr>
                <w:color w:val="002060"/>
              </w:rPr>
              <w:t xml:space="preserve">(C.U.S. MACERATA CALCIO A5) </w:t>
            </w:r>
          </w:p>
        </w:tc>
      </w:tr>
      <w:tr w:rsidR="00BB1165" w:rsidRPr="00747C04" w14:paraId="003BB9EF" w14:textId="77777777" w:rsidTr="00BB1165">
        <w:trPr>
          <w:divId w:val="527259509"/>
        </w:trPr>
        <w:tc>
          <w:tcPr>
            <w:tcW w:w="2200" w:type="dxa"/>
            <w:tcMar>
              <w:top w:w="20" w:type="dxa"/>
              <w:left w:w="20" w:type="dxa"/>
              <w:bottom w:w="20" w:type="dxa"/>
              <w:right w:w="20" w:type="dxa"/>
            </w:tcMar>
            <w:vAlign w:val="center"/>
          </w:tcPr>
          <w:p w14:paraId="632EB90A" w14:textId="77777777" w:rsidR="00BB1165" w:rsidRPr="00747C04" w:rsidRDefault="00BB1165" w:rsidP="00B84FD4">
            <w:pPr>
              <w:pStyle w:val="movimento"/>
              <w:rPr>
                <w:color w:val="002060"/>
              </w:rPr>
            </w:pPr>
            <w:r w:rsidRPr="00747C04">
              <w:rPr>
                <w:color w:val="002060"/>
              </w:rPr>
              <w:t>BATTISTONI SAMUEL</w:t>
            </w:r>
          </w:p>
        </w:tc>
        <w:tc>
          <w:tcPr>
            <w:tcW w:w="2200" w:type="dxa"/>
            <w:tcMar>
              <w:top w:w="20" w:type="dxa"/>
              <w:left w:w="20" w:type="dxa"/>
              <w:bottom w:w="20" w:type="dxa"/>
              <w:right w:w="20" w:type="dxa"/>
            </w:tcMar>
            <w:vAlign w:val="center"/>
          </w:tcPr>
          <w:p w14:paraId="127DA999" w14:textId="77777777" w:rsidR="00BB1165" w:rsidRPr="00747C04" w:rsidRDefault="00BB1165" w:rsidP="00B84FD4">
            <w:pPr>
              <w:pStyle w:val="movimento2"/>
              <w:rPr>
                <w:color w:val="002060"/>
              </w:rPr>
            </w:pPr>
            <w:r w:rsidRPr="00747C04">
              <w:rPr>
                <w:color w:val="002060"/>
              </w:rPr>
              <w:t xml:space="preserve">(CAMPOCAVALLO) </w:t>
            </w:r>
          </w:p>
        </w:tc>
        <w:tc>
          <w:tcPr>
            <w:tcW w:w="800" w:type="dxa"/>
            <w:tcMar>
              <w:top w:w="20" w:type="dxa"/>
              <w:left w:w="20" w:type="dxa"/>
              <w:bottom w:w="20" w:type="dxa"/>
              <w:right w:w="20" w:type="dxa"/>
            </w:tcMar>
            <w:vAlign w:val="center"/>
          </w:tcPr>
          <w:p w14:paraId="79E01ACF" w14:textId="77777777" w:rsidR="00BB1165" w:rsidRPr="00747C04" w:rsidRDefault="00BB1165" w:rsidP="00B84FD4">
            <w:pPr>
              <w:pStyle w:val="movimento"/>
              <w:rPr>
                <w:color w:val="002060"/>
              </w:rPr>
            </w:pPr>
            <w:r w:rsidRPr="00747C04">
              <w:rPr>
                <w:color w:val="002060"/>
              </w:rPr>
              <w:t> </w:t>
            </w:r>
          </w:p>
        </w:tc>
        <w:tc>
          <w:tcPr>
            <w:tcW w:w="2200" w:type="dxa"/>
            <w:tcMar>
              <w:top w:w="20" w:type="dxa"/>
              <w:left w:w="20" w:type="dxa"/>
              <w:bottom w:w="20" w:type="dxa"/>
              <w:right w:w="20" w:type="dxa"/>
            </w:tcMar>
            <w:vAlign w:val="center"/>
          </w:tcPr>
          <w:p w14:paraId="25717B4D" w14:textId="77777777" w:rsidR="00BB1165" w:rsidRPr="00747C04" w:rsidRDefault="00BB1165" w:rsidP="00B84FD4">
            <w:pPr>
              <w:pStyle w:val="movimento"/>
              <w:rPr>
                <w:color w:val="002060"/>
              </w:rPr>
            </w:pPr>
            <w:r w:rsidRPr="00747C04">
              <w:rPr>
                <w:color w:val="002060"/>
              </w:rPr>
              <w:t>BOMPADRE NICHOLAS</w:t>
            </w:r>
          </w:p>
        </w:tc>
        <w:tc>
          <w:tcPr>
            <w:tcW w:w="2200" w:type="dxa"/>
            <w:tcMar>
              <w:top w:w="20" w:type="dxa"/>
              <w:left w:w="20" w:type="dxa"/>
              <w:bottom w:w="20" w:type="dxa"/>
              <w:right w:w="20" w:type="dxa"/>
            </w:tcMar>
            <w:vAlign w:val="center"/>
          </w:tcPr>
          <w:p w14:paraId="0D93F571" w14:textId="77777777" w:rsidR="00BB1165" w:rsidRPr="00747C04" w:rsidRDefault="00BB1165" w:rsidP="00B84FD4">
            <w:pPr>
              <w:pStyle w:val="movimento2"/>
              <w:rPr>
                <w:color w:val="002060"/>
              </w:rPr>
            </w:pPr>
            <w:r w:rsidRPr="00747C04">
              <w:rPr>
                <w:color w:val="002060"/>
              </w:rPr>
              <w:t xml:space="preserve">(CASENUOVE) </w:t>
            </w:r>
          </w:p>
        </w:tc>
      </w:tr>
      <w:tr w:rsidR="00BB1165" w:rsidRPr="00747C04" w14:paraId="64DDCC1D" w14:textId="77777777" w:rsidTr="00BB1165">
        <w:trPr>
          <w:divId w:val="527259509"/>
        </w:trPr>
        <w:tc>
          <w:tcPr>
            <w:tcW w:w="2200" w:type="dxa"/>
            <w:tcMar>
              <w:top w:w="20" w:type="dxa"/>
              <w:left w:w="20" w:type="dxa"/>
              <w:bottom w:w="20" w:type="dxa"/>
              <w:right w:w="20" w:type="dxa"/>
            </w:tcMar>
            <w:vAlign w:val="center"/>
          </w:tcPr>
          <w:p w14:paraId="0E58BD0D" w14:textId="77777777" w:rsidR="00BB1165" w:rsidRPr="00747C04" w:rsidRDefault="00BB1165" w:rsidP="00B84FD4">
            <w:pPr>
              <w:pStyle w:val="movimento"/>
              <w:rPr>
                <w:color w:val="002060"/>
              </w:rPr>
            </w:pPr>
            <w:r w:rsidRPr="00747C04">
              <w:rPr>
                <w:color w:val="002060"/>
              </w:rPr>
              <w:t>CAPOCASA MATTIA</w:t>
            </w:r>
          </w:p>
        </w:tc>
        <w:tc>
          <w:tcPr>
            <w:tcW w:w="2200" w:type="dxa"/>
            <w:tcMar>
              <w:top w:w="20" w:type="dxa"/>
              <w:left w:w="20" w:type="dxa"/>
              <w:bottom w:w="20" w:type="dxa"/>
              <w:right w:w="20" w:type="dxa"/>
            </w:tcMar>
            <w:vAlign w:val="center"/>
          </w:tcPr>
          <w:p w14:paraId="7D594A2D" w14:textId="77777777" w:rsidR="00BB1165" w:rsidRPr="00747C04" w:rsidRDefault="00BB1165" w:rsidP="00B84FD4">
            <w:pPr>
              <w:pStyle w:val="movimento2"/>
              <w:rPr>
                <w:color w:val="002060"/>
              </w:rPr>
            </w:pPr>
            <w:r w:rsidRPr="00747C04">
              <w:rPr>
                <w:color w:val="002060"/>
              </w:rPr>
              <w:t xml:space="preserve">(CSI STELLA A.S.D.) </w:t>
            </w:r>
          </w:p>
        </w:tc>
        <w:tc>
          <w:tcPr>
            <w:tcW w:w="800" w:type="dxa"/>
            <w:tcMar>
              <w:top w:w="20" w:type="dxa"/>
              <w:left w:w="20" w:type="dxa"/>
              <w:bottom w:w="20" w:type="dxa"/>
              <w:right w:w="20" w:type="dxa"/>
            </w:tcMar>
            <w:vAlign w:val="center"/>
          </w:tcPr>
          <w:p w14:paraId="657FA03B" w14:textId="77777777" w:rsidR="00BB1165" w:rsidRPr="00747C04" w:rsidRDefault="00BB1165" w:rsidP="00B84FD4">
            <w:pPr>
              <w:pStyle w:val="movimento"/>
              <w:rPr>
                <w:color w:val="002060"/>
              </w:rPr>
            </w:pPr>
            <w:r w:rsidRPr="00747C04">
              <w:rPr>
                <w:color w:val="002060"/>
              </w:rPr>
              <w:t> </w:t>
            </w:r>
          </w:p>
        </w:tc>
        <w:tc>
          <w:tcPr>
            <w:tcW w:w="2200" w:type="dxa"/>
            <w:tcMar>
              <w:top w:w="20" w:type="dxa"/>
              <w:left w:w="20" w:type="dxa"/>
              <w:bottom w:w="20" w:type="dxa"/>
              <w:right w:w="20" w:type="dxa"/>
            </w:tcMar>
            <w:vAlign w:val="center"/>
          </w:tcPr>
          <w:p w14:paraId="6C32DB76" w14:textId="77777777" w:rsidR="00BB1165" w:rsidRPr="00747C04" w:rsidRDefault="00BB1165" w:rsidP="00B84FD4">
            <w:pPr>
              <w:pStyle w:val="movimento"/>
              <w:rPr>
                <w:color w:val="002060"/>
              </w:rPr>
            </w:pPr>
            <w:r w:rsidRPr="00747C04">
              <w:rPr>
                <w:color w:val="002060"/>
              </w:rPr>
              <w:t>PARENTI LUCA</w:t>
            </w:r>
          </w:p>
        </w:tc>
        <w:tc>
          <w:tcPr>
            <w:tcW w:w="2200" w:type="dxa"/>
            <w:tcMar>
              <w:top w:w="20" w:type="dxa"/>
              <w:left w:w="20" w:type="dxa"/>
              <w:bottom w:w="20" w:type="dxa"/>
              <w:right w:w="20" w:type="dxa"/>
            </w:tcMar>
            <w:vAlign w:val="center"/>
          </w:tcPr>
          <w:p w14:paraId="761A2A83" w14:textId="77777777" w:rsidR="00BB1165" w:rsidRPr="00747C04" w:rsidRDefault="00BB1165" w:rsidP="00B84FD4">
            <w:pPr>
              <w:pStyle w:val="movimento2"/>
              <w:rPr>
                <w:color w:val="002060"/>
              </w:rPr>
            </w:pPr>
            <w:r w:rsidRPr="00747C04">
              <w:rPr>
                <w:color w:val="002060"/>
              </w:rPr>
              <w:t xml:space="preserve">(CSI STELLA A.S.D.) </w:t>
            </w:r>
          </w:p>
        </w:tc>
      </w:tr>
      <w:tr w:rsidR="00BB1165" w:rsidRPr="00747C04" w14:paraId="45D3493E" w14:textId="77777777" w:rsidTr="00BB1165">
        <w:trPr>
          <w:divId w:val="527259509"/>
        </w:trPr>
        <w:tc>
          <w:tcPr>
            <w:tcW w:w="2200" w:type="dxa"/>
            <w:tcMar>
              <w:top w:w="20" w:type="dxa"/>
              <w:left w:w="20" w:type="dxa"/>
              <w:bottom w:w="20" w:type="dxa"/>
              <w:right w:w="20" w:type="dxa"/>
            </w:tcMar>
            <w:vAlign w:val="center"/>
          </w:tcPr>
          <w:p w14:paraId="2BEC5D5D" w14:textId="77777777" w:rsidR="00BB1165" w:rsidRPr="00747C04" w:rsidRDefault="00BB1165" w:rsidP="00B84FD4">
            <w:pPr>
              <w:pStyle w:val="movimento"/>
              <w:rPr>
                <w:color w:val="002060"/>
              </w:rPr>
            </w:pPr>
            <w:r w:rsidRPr="00747C04">
              <w:rPr>
                <w:color w:val="002060"/>
              </w:rPr>
              <w:t>CAMPANARO ALESSANDRO</w:t>
            </w:r>
          </w:p>
        </w:tc>
        <w:tc>
          <w:tcPr>
            <w:tcW w:w="2200" w:type="dxa"/>
            <w:tcMar>
              <w:top w:w="20" w:type="dxa"/>
              <w:left w:w="20" w:type="dxa"/>
              <w:bottom w:w="20" w:type="dxa"/>
              <w:right w:w="20" w:type="dxa"/>
            </w:tcMar>
            <w:vAlign w:val="center"/>
          </w:tcPr>
          <w:p w14:paraId="25C670AF" w14:textId="77777777" w:rsidR="00BB1165" w:rsidRPr="00747C04" w:rsidRDefault="00BB1165" w:rsidP="00B84FD4">
            <w:pPr>
              <w:pStyle w:val="movimento2"/>
              <w:rPr>
                <w:color w:val="002060"/>
              </w:rPr>
            </w:pPr>
            <w:r w:rsidRPr="00747C04">
              <w:rPr>
                <w:color w:val="002060"/>
              </w:rPr>
              <w:t xml:space="preserve">(DINAMIS 1990) </w:t>
            </w:r>
          </w:p>
        </w:tc>
        <w:tc>
          <w:tcPr>
            <w:tcW w:w="800" w:type="dxa"/>
            <w:tcMar>
              <w:top w:w="20" w:type="dxa"/>
              <w:left w:w="20" w:type="dxa"/>
              <w:bottom w:w="20" w:type="dxa"/>
              <w:right w:w="20" w:type="dxa"/>
            </w:tcMar>
            <w:vAlign w:val="center"/>
          </w:tcPr>
          <w:p w14:paraId="48DDB062" w14:textId="77777777" w:rsidR="00BB1165" w:rsidRPr="00747C04" w:rsidRDefault="00BB1165" w:rsidP="00B84FD4">
            <w:pPr>
              <w:pStyle w:val="movimento"/>
              <w:rPr>
                <w:color w:val="002060"/>
              </w:rPr>
            </w:pPr>
            <w:r w:rsidRPr="00747C04">
              <w:rPr>
                <w:color w:val="002060"/>
              </w:rPr>
              <w:t> </w:t>
            </w:r>
          </w:p>
        </w:tc>
        <w:tc>
          <w:tcPr>
            <w:tcW w:w="2200" w:type="dxa"/>
            <w:tcMar>
              <w:top w:w="20" w:type="dxa"/>
              <w:left w:w="20" w:type="dxa"/>
              <w:bottom w:w="20" w:type="dxa"/>
              <w:right w:w="20" w:type="dxa"/>
            </w:tcMar>
            <w:vAlign w:val="center"/>
          </w:tcPr>
          <w:p w14:paraId="7BC46C06" w14:textId="77777777" w:rsidR="00BB1165" w:rsidRPr="00747C04" w:rsidRDefault="00BB1165" w:rsidP="00B84FD4">
            <w:pPr>
              <w:pStyle w:val="movimento"/>
              <w:rPr>
                <w:color w:val="002060"/>
              </w:rPr>
            </w:pPr>
            <w:r w:rsidRPr="00747C04">
              <w:rPr>
                <w:color w:val="002060"/>
              </w:rPr>
              <w:t>GARGARO LUCA</w:t>
            </w:r>
          </w:p>
        </w:tc>
        <w:tc>
          <w:tcPr>
            <w:tcW w:w="2200" w:type="dxa"/>
            <w:tcMar>
              <w:top w:w="20" w:type="dxa"/>
              <w:left w:w="20" w:type="dxa"/>
              <w:bottom w:w="20" w:type="dxa"/>
              <w:right w:w="20" w:type="dxa"/>
            </w:tcMar>
            <w:vAlign w:val="center"/>
          </w:tcPr>
          <w:p w14:paraId="39712CDF" w14:textId="77777777" w:rsidR="00BB1165" w:rsidRPr="00747C04" w:rsidRDefault="00BB1165" w:rsidP="00B84FD4">
            <w:pPr>
              <w:pStyle w:val="movimento2"/>
              <w:rPr>
                <w:color w:val="002060"/>
              </w:rPr>
            </w:pPr>
            <w:r w:rsidRPr="00747C04">
              <w:rPr>
                <w:color w:val="002060"/>
              </w:rPr>
              <w:t xml:space="preserve">(SPORTLAND) </w:t>
            </w:r>
          </w:p>
        </w:tc>
      </w:tr>
      <w:tr w:rsidR="00BB1165" w:rsidRPr="00747C04" w14:paraId="67EE0734" w14:textId="77777777" w:rsidTr="00BB1165">
        <w:trPr>
          <w:divId w:val="527259509"/>
        </w:trPr>
        <w:tc>
          <w:tcPr>
            <w:tcW w:w="2200" w:type="dxa"/>
            <w:tcMar>
              <w:top w:w="20" w:type="dxa"/>
              <w:left w:w="20" w:type="dxa"/>
              <w:bottom w:w="20" w:type="dxa"/>
              <w:right w:w="20" w:type="dxa"/>
            </w:tcMar>
            <w:vAlign w:val="center"/>
          </w:tcPr>
          <w:p w14:paraId="55ADAE62" w14:textId="77777777" w:rsidR="00BB1165" w:rsidRPr="00747C04" w:rsidRDefault="00BB1165" w:rsidP="00B84FD4">
            <w:pPr>
              <w:pStyle w:val="movimento"/>
              <w:rPr>
                <w:color w:val="002060"/>
              </w:rPr>
            </w:pPr>
            <w:r w:rsidRPr="00747C04">
              <w:rPr>
                <w:color w:val="002060"/>
              </w:rPr>
              <w:t>BUGIARDINI CARLO</w:t>
            </w:r>
          </w:p>
        </w:tc>
        <w:tc>
          <w:tcPr>
            <w:tcW w:w="2200" w:type="dxa"/>
            <w:tcMar>
              <w:top w:w="20" w:type="dxa"/>
              <w:left w:w="20" w:type="dxa"/>
              <w:bottom w:w="20" w:type="dxa"/>
              <w:right w:w="20" w:type="dxa"/>
            </w:tcMar>
            <w:vAlign w:val="center"/>
          </w:tcPr>
          <w:p w14:paraId="0307BDCC" w14:textId="77777777" w:rsidR="00BB1165" w:rsidRPr="00747C04" w:rsidRDefault="00BB1165" w:rsidP="00B84FD4">
            <w:pPr>
              <w:pStyle w:val="movimento2"/>
              <w:rPr>
                <w:color w:val="002060"/>
              </w:rPr>
            </w:pPr>
            <w:r w:rsidRPr="00747C04">
              <w:rPr>
                <w:color w:val="002060"/>
              </w:rPr>
              <w:t xml:space="preserve">(U.MANDOLESI CALCIO) </w:t>
            </w:r>
          </w:p>
        </w:tc>
        <w:tc>
          <w:tcPr>
            <w:tcW w:w="800" w:type="dxa"/>
            <w:tcMar>
              <w:top w:w="20" w:type="dxa"/>
              <w:left w:w="20" w:type="dxa"/>
              <w:bottom w:w="20" w:type="dxa"/>
              <w:right w:w="20" w:type="dxa"/>
            </w:tcMar>
            <w:vAlign w:val="center"/>
          </w:tcPr>
          <w:p w14:paraId="5B08E691" w14:textId="77777777" w:rsidR="00BB1165" w:rsidRPr="00747C04" w:rsidRDefault="00BB1165" w:rsidP="00B84FD4">
            <w:pPr>
              <w:pStyle w:val="movimento"/>
              <w:rPr>
                <w:color w:val="002060"/>
              </w:rPr>
            </w:pPr>
            <w:r w:rsidRPr="00747C04">
              <w:rPr>
                <w:color w:val="002060"/>
              </w:rPr>
              <w:t> </w:t>
            </w:r>
          </w:p>
        </w:tc>
        <w:tc>
          <w:tcPr>
            <w:tcW w:w="2200" w:type="dxa"/>
            <w:tcMar>
              <w:top w:w="20" w:type="dxa"/>
              <w:left w:w="20" w:type="dxa"/>
              <w:bottom w:w="20" w:type="dxa"/>
              <w:right w:w="20" w:type="dxa"/>
            </w:tcMar>
            <w:vAlign w:val="center"/>
          </w:tcPr>
          <w:p w14:paraId="7F823000" w14:textId="77777777" w:rsidR="00BB1165" w:rsidRPr="00747C04" w:rsidRDefault="00BB1165" w:rsidP="00B84FD4">
            <w:pPr>
              <w:pStyle w:val="movimento"/>
              <w:rPr>
                <w:color w:val="002060"/>
              </w:rPr>
            </w:pPr>
            <w:r w:rsidRPr="00747C04">
              <w:rPr>
                <w:color w:val="002060"/>
              </w:rPr>
              <w:t> </w:t>
            </w:r>
          </w:p>
        </w:tc>
        <w:tc>
          <w:tcPr>
            <w:tcW w:w="2200" w:type="dxa"/>
            <w:tcMar>
              <w:top w:w="20" w:type="dxa"/>
              <w:left w:w="20" w:type="dxa"/>
              <w:bottom w:w="20" w:type="dxa"/>
              <w:right w:w="20" w:type="dxa"/>
            </w:tcMar>
            <w:vAlign w:val="center"/>
          </w:tcPr>
          <w:p w14:paraId="40787359" w14:textId="77777777" w:rsidR="00BB1165" w:rsidRPr="00747C04" w:rsidRDefault="00BB1165" w:rsidP="00B84FD4">
            <w:pPr>
              <w:pStyle w:val="movimento2"/>
              <w:rPr>
                <w:color w:val="002060"/>
              </w:rPr>
            </w:pPr>
            <w:r w:rsidRPr="00747C04">
              <w:rPr>
                <w:color w:val="002060"/>
              </w:rPr>
              <w:t> </w:t>
            </w:r>
          </w:p>
        </w:tc>
      </w:tr>
    </w:tbl>
    <w:p w14:paraId="319748FB" w14:textId="77777777" w:rsidR="00BB1165" w:rsidRPr="00747C04" w:rsidRDefault="00BB1165" w:rsidP="00BB1165">
      <w:pPr>
        <w:pStyle w:val="titolo10"/>
        <w:divId w:val="527259509"/>
        <w:rPr>
          <w:color w:val="002060"/>
        </w:rPr>
      </w:pPr>
      <w:r w:rsidRPr="00747C04">
        <w:rPr>
          <w:color w:val="002060"/>
        </w:rPr>
        <w:t xml:space="preserve">GARE DEL 11/11/2018 </w:t>
      </w:r>
    </w:p>
    <w:p w14:paraId="13D79F07" w14:textId="77777777" w:rsidR="00BB1165" w:rsidRPr="00747C04" w:rsidRDefault="00BB1165" w:rsidP="00BB1165">
      <w:pPr>
        <w:pStyle w:val="titolo7a"/>
        <w:divId w:val="527259509"/>
        <w:rPr>
          <w:color w:val="002060"/>
        </w:rPr>
      </w:pPr>
      <w:r w:rsidRPr="00747C04">
        <w:rPr>
          <w:color w:val="002060"/>
        </w:rPr>
        <w:t xml:space="preserve">PROVVEDIMENTI DISCIPLINARI </w:t>
      </w:r>
    </w:p>
    <w:p w14:paraId="51FC7ADA" w14:textId="77777777" w:rsidR="00BB1165" w:rsidRPr="00747C04" w:rsidRDefault="00BB1165" w:rsidP="00BB1165">
      <w:pPr>
        <w:pStyle w:val="TITOLO7B"/>
        <w:divId w:val="527259509"/>
        <w:rPr>
          <w:color w:val="002060"/>
        </w:rPr>
      </w:pPr>
      <w:r w:rsidRPr="00747C04">
        <w:rPr>
          <w:color w:val="002060"/>
        </w:rPr>
        <w:t xml:space="preserve">In base alle risultanze degli atti ufficiali sono state deliberate le seguenti sanzioni disciplinari. </w:t>
      </w:r>
    </w:p>
    <w:p w14:paraId="5E01D695" w14:textId="77777777" w:rsidR="00BB1165" w:rsidRPr="00747C04" w:rsidRDefault="00BB1165" w:rsidP="00BB1165">
      <w:pPr>
        <w:pStyle w:val="titolo3"/>
        <w:divId w:val="527259509"/>
        <w:rPr>
          <w:color w:val="002060"/>
        </w:rPr>
      </w:pPr>
      <w:r w:rsidRPr="00747C04">
        <w:rPr>
          <w:color w:val="002060"/>
        </w:rPr>
        <w:t xml:space="preserve">A CARICO DIRIGENTI </w:t>
      </w:r>
    </w:p>
    <w:p w14:paraId="079206B9" w14:textId="77777777" w:rsidR="00BB1165" w:rsidRPr="00747C04" w:rsidRDefault="00BB1165" w:rsidP="00BB1165">
      <w:pPr>
        <w:pStyle w:val="titolo20"/>
        <w:divId w:val="527259509"/>
        <w:rPr>
          <w:color w:val="002060"/>
        </w:rPr>
      </w:pPr>
      <w:r w:rsidRPr="00747C04">
        <w:rPr>
          <w:color w:val="002060"/>
        </w:rPr>
        <w:t xml:space="preserve">INIBIZIONE A SVOLGERE OGNI ATTIVITA' FINO AL 21/11/2018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BB1165" w:rsidRPr="00747C04" w14:paraId="54948AAE" w14:textId="77777777" w:rsidTr="00BB1165">
        <w:trPr>
          <w:divId w:val="527259509"/>
        </w:trPr>
        <w:tc>
          <w:tcPr>
            <w:tcW w:w="2200" w:type="dxa"/>
            <w:tcMar>
              <w:top w:w="20" w:type="dxa"/>
              <w:left w:w="20" w:type="dxa"/>
              <w:bottom w:w="20" w:type="dxa"/>
              <w:right w:w="20" w:type="dxa"/>
            </w:tcMar>
            <w:vAlign w:val="center"/>
          </w:tcPr>
          <w:p w14:paraId="08188C9A" w14:textId="77777777" w:rsidR="00BB1165" w:rsidRPr="00747C04" w:rsidRDefault="00BB1165" w:rsidP="00B84FD4">
            <w:pPr>
              <w:pStyle w:val="movimento"/>
              <w:rPr>
                <w:color w:val="002060"/>
              </w:rPr>
            </w:pPr>
            <w:r w:rsidRPr="00747C04">
              <w:rPr>
                <w:color w:val="002060"/>
              </w:rPr>
              <w:t>FAVETTI CLEVERSON</w:t>
            </w:r>
          </w:p>
        </w:tc>
        <w:tc>
          <w:tcPr>
            <w:tcW w:w="2200" w:type="dxa"/>
            <w:tcMar>
              <w:top w:w="20" w:type="dxa"/>
              <w:left w:w="20" w:type="dxa"/>
              <w:bottom w:w="20" w:type="dxa"/>
              <w:right w:w="20" w:type="dxa"/>
            </w:tcMar>
            <w:vAlign w:val="center"/>
          </w:tcPr>
          <w:p w14:paraId="30D69590" w14:textId="77777777" w:rsidR="00BB1165" w:rsidRPr="00747C04" w:rsidRDefault="00BB1165" w:rsidP="00B84FD4">
            <w:pPr>
              <w:pStyle w:val="movimento2"/>
              <w:rPr>
                <w:color w:val="002060"/>
              </w:rPr>
            </w:pPr>
            <w:r w:rsidRPr="00747C04">
              <w:rPr>
                <w:color w:val="002060"/>
              </w:rPr>
              <w:t xml:space="preserve">(NUOVA JUVENTINA FFC) </w:t>
            </w:r>
          </w:p>
        </w:tc>
        <w:tc>
          <w:tcPr>
            <w:tcW w:w="800" w:type="dxa"/>
            <w:tcMar>
              <w:top w:w="20" w:type="dxa"/>
              <w:left w:w="20" w:type="dxa"/>
              <w:bottom w:w="20" w:type="dxa"/>
              <w:right w:w="20" w:type="dxa"/>
            </w:tcMar>
            <w:vAlign w:val="center"/>
          </w:tcPr>
          <w:p w14:paraId="33346FD5" w14:textId="77777777" w:rsidR="00BB1165" w:rsidRPr="00747C04" w:rsidRDefault="00BB1165" w:rsidP="00B84FD4">
            <w:pPr>
              <w:pStyle w:val="movimento"/>
              <w:rPr>
                <w:color w:val="002060"/>
              </w:rPr>
            </w:pPr>
            <w:r w:rsidRPr="00747C04">
              <w:rPr>
                <w:color w:val="002060"/>
              </w:rPr>
              <w:t> </w:t>
            </w:r>
          </w:p>
        </w:tc>
        <w:tc>
          <w:tcPr>
            <w:tcW w:w="2200" w:type="dxa"/>
            <w:tcMar>
              <w:top w:w="20" w:type="dxa"/>
              <w:left w:w="20" w:type="dxa"/>
              <w:bottom w:w="20" w:type="dxa"/>
              <w:right w:w="20" w:type="dxa"/>
            </w:tcMar>
            <w:vAlign w:val="center"/>
          </w:tcPr>
          <w:p w14:paraId="7DB312E5" w14:textId="77777777" w:rsidR="00BB1165" w:rsidRPr="00747C04" w:rsidRDefault="00BB1165" w:rsidP="00B84FD4">
            <w:pPr>
              <w:pStyle w:val="movimento"/>
              <w:rPr>
                <w:color w:val="002060"/>
              </w:rPr>
            </w:pPr>
            <w:r w:rsidRPr="00747C04">
              <w:rPr>
                <w:color w:val="002060"/>
              </w:rPr>
              <w:t> </w:t>
            </w:r>
          </w:p>
        </w:tc>
        <w:tc>
          <w:tcPr>
            <w:tcW w:w="2200" w:type="dxa"/>
            <w:tcMar>
              <w:top w:w="20" w:type="dxa"/>
              <w:left w:w="20" w:type="dxa"/>
              <w:bottom w:w="20" w:type="dxa"/>
              <w:right w:w="20" w:type="dxa"/>
            </w:tcMar>
            <w:vAlign w:val="center"/>
          </w:tcPr>
          <w:p w14:paraId="59E8D732" w14:textId="77777777" w:rsidR="00BB1165" w:rsidRPr="00747C04" w:rsidRDefault="00BB1165" w:rsidP="00B84FD4">
            <w:pPr>
              <w:pStyle w:val="movimento2"/>
              <w:rPr>
                <w:color w:val="002060"/>
              </w:rPr>
            </w:pPr>
            <w:r w:rsidRPr="00747C04">
              <w:rPr>
                <w:color w:val="002060"/>
              </w:rPr>
              <w:t> </w:t>
            </w:r>
          </w:p>
        </w:tc>
      </w:tr>
    </w:tbl>
    <w:p w14:paraId="6199162B" w14:textId="77777777" w:rsidR="00BB1165" w:rsidRPr="00747C04" w:rsidRDefault="00BB1165" w:rsidP="00BB1165">
      <w:pPr>
        <w:pStyle w:val="diffida"/>
        <w:spacing w:before="80" w:beforeAutospacing="0" w:after="40" w:afterAutospacing="0"/>
        <w:divId w:val="527259509"/>
        <w:rPr>
          <w:color w:val="002060"/>
        </w:rPr>
      </w:pPr>
      <w:r w:rsidRPr="00747C04">
        <w:rPr>
          <w:color w:val="002060"/>
        </w:rPr>
        <w:t xml:space="preserve">Per proteste nei confronti dell'arbitro. Allontanato. </w:t>
      </w:r>
    </w:p>
    <w:p w14:paraId="48F44B1C" w14:textId="77777777" w:rsidR="00BB1165" w:rsidRPr="00747C04" w:rsidRDefault="00BB1165" w:rsidP="00BB1165">
      <w:pPr>
        <w:pStyle w:val="titolo3"/>
        <w:divId w:val="527259509"/>
        <w:rPr>
          <w:color w:val="002060"/>
        </w:rPr>
      </w:pPr>
      <w:r w:rsidRPr="00747C04">
        <w:rPr>
          <w:color w:val="002060"/>
        </w:rPr>
        <w:t xml:space="preserve">A CARICO CALCIATORI NON ESPULSI DAL CAMPO </w:t>
      </w:r>
    </w:p>
    <w:p w14:paraId="5EF242B1" w14:textId="77777777" w:rsidR="00BB1165" w:rsidRPr="00747C04" w:rsidRDefault="00BB1165" w:rsidP="00BB1165">
      <w:pPr>
        <w:pStyle w:val="titolo20"/>
        <w:divId w:val="527259509"/>
        <w:rPr>
          <w:color w:val="002060"/>
        </w:rPr>
      </w:pPr>
      <w:r w:rsidRPr="00747C04">
        <w:rPr>
          <w:color w:val="002060"/>
        </w:rPr>
        <w:t xml:space="preserve">AMMONIZIONE (II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BB1165" w:rsidRPr="00747C04" w14:paraId="3B44E449" w14:textId="77777777" w:rsidTr="00BB1165">
        <w:trPr>
          <w:divId w:val="527259509"/>
        </w:trPr>
        <w:tc>
          <w:tcPr>
            <w:tcW w:w="2200" w:type="dxa"/>
            <w:tcMar>
              <w:top w:w="20" w:type="dxa"/>
              <w:left w:w="20" w:type="dxa"/>
              <w:bottom w:w="20" w:type="dxa"/>
              <w:right w:w="20" w:type="dxa"/>
            </w:tcMar>
            <w:vAlign w:val="center"/>
          </w:tcPr>
          <w:p w14:paraId="0EF5721F" w14:textId="77777777" w:rsidR="00BB1165" w:rsidRPr="00747C04" w:rsidRDefault="00BB1165" w:rsidP="00B84FD4">
            <w:pPr>
              <w:pStyle w:val="movimento"/>
              <w:rPr>
                <w:color w:val="002060"/>
              </w:rPr>
            </w:pPr>
            <w:r w:rsidRPr="00747C04">
              <w:rPr>
                <w:color w:val="002060"/>
              </w:rPr>
              <w:t>MOLLARI MARCELLO</w:t>
            </w:r>
          </w:p>
        </w:tc>
        <w:tc>
          <w:tcPr>
            <w:tcW w:w="2200" w:type="dxa"/>
            <w:tcMar>
              <w:top w:w="20" w:type="dxa"/>
              <w:left w:w="20" w:type="dxa"/>
              <w:bottom w:w="20" w:type="dxa"/>
              <w:right w:w="20" w:type="dxa"/>
            </w:tcMar>
            <w:vAlign w:val="center"/>
          </w:tcPr>
          <w:p w14:paraId="7927BF5D" w14:textId="77777777" w:rsidR="00BB1165" w:rsidRPr="00747C04" w:rsidRDefault="00BB1165" w:rsidP="00B84FD4">
            <w:pPr>
              <w:pStyle w:val="movimento2"/>
              <w:rPr>
                <w:color w:val="002060"/>
              </w:rPr>
            </w:pPr>
            <w:r w:rsidRPr="00747C04">
              <w:rPr>
                <w:color w:val="002060"/>
              </w:rPr>
              <w:t xml:space="preserve">(VIRTUS TEAM SOC.COOP.) </w:t>
            </w:r>
          </w:p>
        </w:tc>
        <w:tc>
          <w:tcPr>
            <w:tcW w:w="800" w:type="dxa"/>
            <w:tcMar>
              <w:top w:w="20" w:type="dxa"/>
              <w:left w:w="20" w:type="dxa"/>
              <w:bottom w:w="20" w:type="dxa"/>
              <w:right w:w="20" w:type="dxa"/>
            </w:tcMar>
            <w:vAlign w:val="center"/>
          </w:tcPr>
          <w:p w14:paraId="04E54428" w14:textId="77777777" w:rsidR="00BB1165" w:rsidRPr="00747C04" w:rsidRDefault="00BB1165" w:rsidP="00B84FD4">
            <w:pPr>
              <w:pStyle w:val="movimento"/>
              <w:rPr>
                <w:color w:val="002060"/>
              </w:rPr>
            </w:pPr>
            <w:r w:rsidRPr="00747C04">
              <w:rPr>
                <w:color w:val="002060"/>
              </w:rPr>
              <w:t> </w:t>
            </w:r>
          </w:p>
        </w:tc>
        <w:tc>
          <w:tcPr>
            <w:tcW w:w="2200" w:type="dxa"/>
            <w:tcMar>
              <w:top w:w="20" w:type="dxa"/>
              <w:left w:w="20" w:type="dxa"/>
              <w:bottom w:w="20" w:type="dxa"/>
              <w:right w:w="20" w:type="dxa"/>
            </w:tcMar>
            <w:vAlign w:val="center"/>
          </w:tcPr>
          <w:p w14:paraId="6A745F43" w14:textId="77777777" w:rsidR="00BB1165" w:rsidRPr="00747C04" w:rsidRDefault="00BB1165" w:rsidP="00B84FD4">
            <w:pPr>
              <w:pStyle w:val="movimento"/>
              <w:rPr>
                <w:color w:val="002060"/>
              </w:rPr>
            </w:pPr>
            <w:r w:rsidRPr="00747C04">
              <w:rPr>
                <w:color w:val="002060"/>
              </w:rPr>
              <w:t> </w:t>
            </w:r>
          </w:p>
        </w:tc>
        <w:tc>
          <w:tcPr>
            <w:tcW w:w="2200" w:type="dxa"/>
            <w:tcMar>
              <w:top w:w="20" w:type="dxa"/>
              <w:left w:w="20" w:type="dxa"/>
              <w:bottom w:w="20" w:type="dxa"/>
              <w:right w:w="20" w:type="dxa"/>
            </w:tcMar>
            <w:vAlign w:val="center"/>
          </w:tcPr>
          <w:p w14:paraId="0D77780B" w14:textId="77777777" w:rsidR="00BB1165" w:rsidRPr="00747C04" w:rsidRDefault="00BB1165" w:rsidP="00B84FD4">
            <w:pPr>
              <w:pStyle w:val="movimento2"/>
              <w:rPr>
                <w:color w:val="002060"/>
              </w:rPr>
            </w:pPr>
            <w:r w:rsidRPr="00747C04">
              <w:rPr>
                <w:color w:val="002060"/>
              </w:rPr>
              <w:t> </w:t>
            </w:r>
          </w:p>
        </w:tc>
      </w:tr>
    </w:tbl>
    <w:p w14:paraId="5CF69764" w14:textId="77777777" w:rsidR="00BB1165" w:rsidRPr="00747C04" w:rsidRDefault="00BB1165" w:rsidP="00BB1165">
      <w:pPr>
        <w:pStyle w:val="breakline"/>
        <w:divId w:val="527259509"/>
        <w:rPr>
          <w:color w:val="002060"/>
        </w:rPr>
      </w:pPr>
    </w:p>
    <w:p w14:paraId="7B1AAD1E" w14:textId="77777777" w:rsidR="00BB1165" w:rsidRPr="00747C04" w:rsidRDefault="00BB1165" w:rsidP="00BB1165">
      <w:pPr>
        <w:pStyle w:val="Nessunaspaziatura"/>
        <w:divId w:val="527259509"/>
        <w:rPr>
          <w:rFonts w:ascii="Arial" w:hAnsi="Arial" w:cs="Arial"/>
          <w:noProof/>
          <w:color w:val="002060"/>
          <w:lang w:eastAsia="it-IT"/>
        </w:rPr>
      </w:pPr>
      <w:r w:rsidRPr="00747C04">
        <w:rPr>
          <w:rFonts w:ascii="Arial" w:hAnsi="Arial" w:cs="Arial"/>
          <w:noProof/>
          <w:color w:val="002060"/>
          <w:lang w:eastAsia="it-IT"/>
        </w:rPr>
        <w:tab/>
      </w:r>
      <w:r w:rsidRPr="00747C04">
        <w:rPr>
          <w:rFonts w:ascii="Arial" w:hAnsi="Arial" w:cs="Arial"/>
          <w:noProof/>
          <w:color w:val="002060"/>
          <w:lang w:eastAsia="it-IT"/>
        </w:rPr>
        <w:tab/>
      </w:r>
      <w:r w:rsidRPr="00747C04">
        <w:rPr>
          <w:rFonts w:ascii="Arial" w:hAnsi="Arial" w:cs="Arial"/>
          <w:noProof/>
          <w:color w:val="002060"/>
          <w:lang w:eastAsia="it-IT"/>
        </w:rPr>
        <w:tab/>
      </w:r>
      <w:r w:rsidRPr="00747C04">
        <w:rPr>
          <w:rFonts w:ascii="Arial" w:hAnsi="Arial" w:cs="Arial"/>
          <w:noProof/>
          <w:color w:val="002060"/>
          <w:lang w:eastAsia="it-IT"/>
        </w:rPr>
        <w:tab/>
      </w:r>
      <w:r w:rsidRPr="00747C04">
        <w:rPr>
          <w:rFonts w:ascii="Arial" w:hAnsi="Arial" w:cs="Arial"/>
          <w:noProof/>
          <w:color w:val="002060"/>
          <w:lang w:eastAsia="it-IT"/>
        </w:rPr>
        <w:tab/>
      </w:r>
      <w:r w:rsidRPr="00747C04">
        <w:rPr>
          <w:rFonts w:ascii="Arial" w:hAnsi="Arial" w:cs="Arial"/>
          <w:noProof/>
          <w:color w:val="002060"/>
          <w:lang w:eastAsia="it-IT"/>
        </w:rPr>
        <w:tab/>
      </w:r>
      <w:r w:rsidRPr="00747C04">
        <w:rPr>
          <w:rFonts w:ascii="Arial" w:hAnsi="Arial" w:cs="Arial"/>
          <w:noProof/>
          <w:color w:val="002060"/>
          <w:lang w:eastAsia="it-IT"/>
        </w:rPr>
        <w:tab/>
        <w:t>F.to IL GIUDICE SPORTIVO</w:t>
      </w:r>
    </w:p>
    <w:p w14:paraId="49705747" w14:textId="77777777" w:rsidR="00BB1165" w:rsidRPr="00747C04" w:rsidRDefault="00BB1165" w:rsidP="00BB1165">
      <w:pPr>
        <w:pStyle w:val="Nessunaspaziatura"/>
        <w:divId w:val="527259509"/>
        <w:rPr>
          <w:rFonts w:ascii="Arial" w:hAnsi="Arial" w:cs="Arial"/>
          <w:noProof/>
          <w:color w:val="002060"/>
          <w:lang w:eastAsia="it-IT"/>
        </w:rPr>
      </w:pPr>
      <w:r w:rsidRPr="00747C04">
        <w:rPr>
          <w:rFonts w:ascii="Arial" w:hAnsi="Arial" w:cs="Arial"/>
          <w:noProof/>
          <w:color w:val="002060"/>
          <w:lang w:eastAsia="it-IT"/>
        </w:rPr>
        <w:t xml:space="preserve"> </w:t>
      </w:r>
      <w:r w:rsidRPr="00747C04">
        <w:rPr>
          <w:rFonts w:ascii="Arial" w:hAnsi="Arial" w:cs="Arial"/>
          <w:noProof/>
          <w:color w:val="002060"/>
          <w:lang w:eastAsia="it-IT"/>
        </w:rPr>
        <w:tab/>
      </w:r>
      <w:r w:rsidRPr="00747C04">
        <w:rPr>
          <w:rFonts w:ascii="Arial" w:hAnsi="Arial" w:cs="Arial"/>
          <w:noProof/>
          <w:color w:val="002060"/>
          <w:lang w:eastAsia="it-IT"/>
        </w:rPr>
        <w:tab/>
      </w:r>
      <w:r w:rsidRPr="00747C04">
        <w:rPr>
          <w:rFonts w:ascii="Arial" w:hAnsi="Arial" w:cs="Arial"/>
          <w:noProof/>
          <w:color w:val="002060"/>
          <w:lang w:eastAsia="it-IT"/>
        </w:rPr>
        <w:tab/>
      </w:r>
      <w:r w:rsidRPr="00747C04">
        <w:rPr>
          <w:rFonts w:ascii="Arial" w:hAnsi="Arial" w:cs="Arial"/>
          <w:noProof/>
          <w:color w:val="002060"/>
          <w:lang w:eastAsia="it-IT"/>
        </w:rPr>
        <w:tab/>
      </w:r>
      <w:r w:rsidRPr="00747C04">
        <w:rPr>
          <w:rFonts w:ascii="Arial" w:hAnsi="Arial" w:cs="Arial"/>
          <w:noProof/>
          <w:color w:val="002060"/>
          <w:lang w:eastAsia="it-IT"/>
        </w:rPr>
        <w:tab/>
      </w:r>
      <w:r w:rsidRPr="00747C04">
        <w:rPr>
          <w:rFonts w:ascii="Arial" w:hAnsi="Arial" w:cs="Arial"/>
          <w:noProof/>
          <w:color w:val="002060"/>
          <w:lang w:eastAsia="it-IT"/>
        </w:rPr>
        <w:tab/>
        <w:t xml:space="preserve">   </w:t>
      </w:r>
      <w:r w:rsidRPr="00747C04">
        <w:rPr>
          <w:rFonts w:ascii="Arial" w:hAnsi="Arial" w:cs="Arial"/>
          <w:noProof/>
          <w:color w:val="002060"/>
          <w:lang w:eastAsia="it-IT"/>
        </w:rPr>
        <w:tab/>
        <w:t xml:space="preserve">       Claudio Romagnoli</w:t>
      </w:r>
    </w:p>
    <w:p w14:paraId="75D11089" w14:textId="77777777" w:rsidR="00BB1165" w:rsidRPr="00747C04" w:rsidRDefault="00BB1165" w:rsidP="00BB1165">
      <w:pPr>
        <w:pStyle w:val="breakline"/>
        <w:divId w:val="527259509"/>
        <w:rPr>
          <w:color w:val="002060"/>
        </w:rPr>
      </w:pPr>
    </w:p>
    <w:p w14:paraId="70745E7D" w14:textId="77777777" w:rsidR="00BB1165" w:rsidRPr="00747C04" w:rsidRDefault="00BB1165" w:rsidP="00BB1165">
      <w:pPr>
        <w:pStyle w:val="TITOLOPRINC"/>
        <w:divId w:val="527259509"/>
        <w:rPr>
          <w:color w:val="002060"/>
        </w:rPr>
      </w:pPr>
      <w:r w:rsidRPr="00747C04">
        <w:rPr>
          <w:color w:val="002060"/>
        </w:rPr>
        <w:t>CLASSIFICA</w:t>
      </w:r>
    </w:p>
    <w:p w14:paraId="3B59D207" w14:textId="77777777" w:rsidR="00BB1165" w:rsidRPr="00747C04" w:rsidRDefault="00BB1165" w:rsidP="00BB1165">
      <w:pPr>
        <w:pStyle w:val="breakline"/>
        <w:divId w:val="527259509"/>
        <w:rPr>
          <w:color w:val="002060"/>
        </w:rPr>
      </w:pPr>
    </w:p>
    <w:p w14:paraId="7FDB30AE" w14:textId="77777777" w:rsidR="00BB1165" w:rsidRPr="00747C04" w:rsidRDefault="00BB1165" w:rsidP="00BB1165">
      <w:pPr>
        <w:pStyle w:val="breakline"/>
        <w:divId w:val="527259509"/>
        <w:rPr>
          <w:color w:val="002060"/>
        </w:rPr>
      </w:pPr>
    </w:p>
    <w:p w14:paraId="16E770C2" w14:textId="77777777" w:rsidR="00BB1165" w:rsidRPr="00747C04" w:rsidRDefault="00BB1165" w:rsidP="00BB1165">
      <w:pPr>
        <w:pStyle w:val="SOTTOTITOLOCAMPIONATO1"/>
        <w:divId w:val="527259509"/>
        <w:rPr>
          <w:color w:val="002060"/>
        </w:rPr>
      </w:pPr>
      <w:r w:rsidRPr="00747C04">
        <w:rPr>
          <w:color w:val="002060"/>
        </w:rPr>
        <w:t>GIRONE 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5640"/>
        <w:gridCol w:w="440"/>
        <w:gridCol w:w="440"/>
        <w:gridCol w:w="440"/>
        <w:gridCol w:w="440"/>
        <w:gridCol w:w="440"/>
        <w:gridCol w:w="440"/>
        <w:gridCol w:w="440"/>
        <w:gridCol w:w="440"/>
        <w:gridCol w:w="440"/>
      </w:tblGrid>
      <w:tr w:rsidR="00BB1165" w:rsidRPr="00747C04" w14:paraId="2955186C" w14:textId="77777777" w:rsidTr="00BB1165">
        <w:trPr>
          <w:divId w:val="527259509"/>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7DD8B88" w14:textId="77777777" w:rsidR="00BB1165" w:rsidRPr="00747C04" w:rsidRDefault="00BB1165" w:rsidP="00B84FD4">
            <w:pPr>
              <w:pStyle w:val="HEADERTABELLA"/>
              <w:rPr>
                <w:color w:val="002060"/>
              </w:rPr>
            </w:pPr>
            <w:r w:rsidRPr="00747C04">
              <w:rPr>
                <w:color w:val="002060"/>
              </w:rP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93EBE12" w14:textId="77777777" w:rsidR="00BB1165" w:rsidRPr="00747C04" w:rsidRDefault="00BB1165" w:rsidP="00B84FD4">
            <w:pPr>
              <w:pStyle w:val="HEADERTABELLA"/>
              <w:rPr>
                <w:color w:val="002060"/>
              </w:rPr>
            </w:pPr>
            <w:r w:rsidRPr="00747C04">
              <w:rPr>
                <w:color w:val="002060"/>
              </w:rP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70E6DF7" w14:textId="77777777" w:rsidR="00BB1165" w:rsidRPr="00747C04" w:rsidRDefault="00BB1165" w:rsidP="00B84FD4">
            <w:pPr>
              <w:pStyle w:val="HEADERTABELLA"/>
              <w:rPr>
                <w:color w:val="002060"/>
              </w:rPr>
            </w:pPr>
            <w:r w:rsidRPr="00747C04">
              <w:rPr>
                <w:color w:val="002060"/>
              </w:rP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F9D63C4" w14:textId="77777777" w:rsidR="00BB1165" w:rsidRPr="00747C04" w:rsidRDefault="00BB1165" w:rsidP="00B84FD4">
            <w:pPr>
              <w:pStyle w:val="HEADERTABELLA"/>
              <w:rPr>
                <w:color w:val="002060"/>
              </w:rPr>
            </w:pPr>
            <w:r w:rsidRPr="00747C04">
              <w:rPr>
                <w:color w:val="002060"/>
              </w:rP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409112B" w14:textId="77777777" w:rsidR="00BB1165" w:rsidRPr="00747C04" w:rsidRDefault="00BB1165" w:rsidP="00B84FD4">
            <w:pPr>
              <w:pStyle w:val="HEADERTABELLA"/>
              <w:rPr>
                <w:color w:val="002060"/>
              </w:rPr>
            </w:pPr>
            <w:r w:rsidRPr="00747C04">
              <w:rPr>
                <w:color w:val="002060"/>
              </w:rP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AE49CF4" w14:textId="77777777" w:rsidR="00BB1165" w:rsidRPr="00747C04" w:rsidRDefault="00BB1165" w:rsidP="00B84FD4">
            <w:pPr>
              <w:pStyle w:val="HEADERTABELLA"/>
              <w:rPr>
                <w:color w:val="002060"/>
              </w:rPr>
            </w:pPr>
            <w:r w:rsidRPr="00747C04">
              <w:rPr>
                <w:color w:val="002060"/>
              </w:rP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F65F9B5" w14:textId="77777777" w:rsidR="00BB1165" w:rsidRPr="00747C04" w:rsidRDefault="00BB1165" w:rsidP="00B84FD4">
            <w:pPr>
              <w:pStyle w:val="HEADERTABELLA"/>
              <w:rPr>
                <w:color w:val="002060"/>
              </w:rPr>
            </w:pPr>
            <w:r w:rsidRPr="00747C04">
              <w:rPr>
                <w:color w:val="002060"/>
              </w:rP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6297005" w14:textId="77777777" w:rsidR="00BB1165" w:rsidRPr="00747C04" w:rsidRDefault="00BB1165" w:rsidP="00B84FD4">
            <w:pPr>
              <w:pStyle w:val="HEADERTABELLA"/>
              <w:rPr>
                <w:color w:val="002060"/>
              </w:rPr>
            </w:pPr>
            <w:r w:rsidRPr="00747C04">
              <w:rPr>
                <w:color w:val="002060"/>
              </w:rP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EBB2C6F" w14:textId="77777777" w:rsidR="00BB1165" w:rsidRPr="00747C04" w:rsidRDefault="00BB1165" w:rsidP="00B84FD4">
            <w:pPr>
              <w:pStyle w:val="HEADERTABELLA"/>
              <w:rPr>
                <w:color w:val="002060"/>
              </w:rPr>
            </w:pPr>
            <w:r w:rsidRPr="00747C04">
              <w:rPr>
                <w:color w:val="002060"/>
              </w:rP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DA47623" w14:textId="77777777" w:rsidR="00BB1165" w:rsidRPr="00747C04" w:rsidRDefault="00BB1165" w:rsidP="00B84FD4">
            <w:pPr>
              <w:pStyle w:val="HEADERTABELLA"/>
              <w:rPr>
                <w:color w:val="002060"/>
              </w:rPr>
            </w:pPr>
            <w:r w:rsidRPr="00747C04">
              <w:rPr>
                <w:color w:val="002060"/>
              </w:rPr>
              <w:t>PE</w:t>
            </w:r>
          </w:p>
        </w:tc>
      </w:tr>
      <w:tr w:rsidR="00BB1165" w:rsidRPr="00747C04" w14:paraId="6591856B" w14:textId="77777777" w:rsidTr="00BB1165">
        <w:trPr>
          <w:divId w:val="527259509"/>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tcPr>
          <w:p w14:paraId="4096BCE1" w14:textId="77777777" w:rsidR="00BB1165" w:rsidRPr="00747C04" w:rsidRDefault="00BB1165" w:rsidP="00B84FD4">
            <w:pPr>
              <w:pStyle w:val="ROWTABELLA"/>
              <w:rPr>
                <w:color w:val="002060"/>
              </w:rPr>
            </w:pPr>
            <w:r w:rsidRPr="00747C04">
              <w:rPr>
                <w:color w:val="002060"/>
              </w:rPr>
              <w:t>A.S.D. ATL URBINO C5 1999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1D8CED0" w14:textId="77777777" w:rsidR="00BB1165" w:rsidRPr="00747C04" w:rsidRDefault="00BB1165" w:rsidP="00B84FD4">
            <w:pPr>
              <w:pStyle w:val="ROWTABELLA"/>
              <w:jc w:val="center"/>
              <w:rPr>
                <w:color w:val="002060"/>
              </w:rPr>
            </w:pPr>
            <w:r w:rsidRPr="00747C04">
              <w:rPr>
                <w:color w:val="002060"/>
              </w:rP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58301EB" w14:textId="77777777" w:rsidR="00BB1165" w:rsidRPr="00747C04" w:rsidRDefault="00BB1165" w:rsidP="00B84FD4">
            <w:pPr>
              <w:pStyle w:val="ROWTABELLA"/>
              <w:jc w:val="center"/>
              <w:rPr>
                <w:color w:val="002060"/>
              </w:rPr>
            </w:pPr>
            <w:r w:rsidRPr="00747C04">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DED4DB1" w14:textId="77777777" w:rsidR="00BB1165" w:rsidRPr="00747C04" w:rsidRDefault="00BB1165" w:rsidP="00B84FD4">
            <w:pPr>
              <w:pStyle w:val="ROWTABELLA"/>
              <w:jc w:val="center"/>
              <w:rPr>
                <w:color w:val="002060"/>
              </w:rPr>
            </w:pPr>
            <w:r w:rsidRPr="00747C04">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3CA576C" w14:textId="77777777" w:rsidR="00BB1165" w:rsidRPr="00747C04" w:rsidRDefault="00BB1165" w:rsidP="00B84FD4">
            <w:pPr>
              <w:pStyle w:val="ROWTABELLA"/>
              <w:jc w:val="center"/>
              <w:rPr>
                <w:color w:val="002060"/>
              </w:rPr>
            </w:pPr>
            <w:r w:rsidRPr="00747C04">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4886EBA" w14:textId="77777777" w:rsidR="00BB1165" w:rsidRPr="00747C04" w:rsidRDefault="00BB1165" w:rsidP="00B84FD4">
            <w:pPr>
              <w:pStyle w:val="ROWTABELLA"/>
              <w:jc w:val="center"/>
              <w:rPr>
                <w:color w:val="002060"/>
              </w:rPr>
            </w:pPr>
            <w:r w:rsidRPr="00747C04">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10C9AA9" w14:textId="77777777" w:rsidR="00BB1165" w:rsidRPr="00747C04" w:rsidRDefault="00BB1165" w:rsidP="00B84FD4">
            <w:pPr>
              <w:pStyle w:val="ROWTABELLA"/>
              <w:jc w:val="center"/>
              <w:rPr>
                <w:color w:val="002060"/>
              </w:rPr>
            </w:pPr>
            <w:r w:rsidRPr="00747C04">
              <w:rPr>
                <w:color w:val="002060"/>
              </w:rP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B95E4A3" w14:textId="77777777" w:rsidR="00BB1165" w:rsidRPr="00747C04" w:rsidRDefault="00BB1165" w:rsidP="00B84FD4">
            <w:pPr>
              <w:pStyle w:val="ROWTABELLA"/>
              <w:jc w:val="center"/>
              <w:rPr>
                <w:color w:val="002060"/>
              </w:rPr>
            </w:pPr>
            <w:r w:rsidRPr="00747C04">
              <w:rPr>
                <w:color w:val="002060"/>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071379B" w14:textId="77777777" w:rsidR="00BB1165" w:rsidRPr="00747C04" w:rsidRDefault="00BB1165" w:rsidP="00B84FD4">
            <w:pPr>
              <w:pStyle w:val="ROWTABELLA"/>
              <w:jc w:val="center"/>
              <w:rPr>
                <w:color w:val="002060"/>
              </w:rPr>
            </w:pPr>
            <w:r w:rsidRPr="00747C04">
              <w:rPr>
                <w:color w:val="002060"/>
              </w:rP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26EF3F3" w14:textId="77777777" w:rsidR="00BB1165" w:rsidRPr="00747C04" w:rsidRDefault="00BB1165" w:rsidP="00B84FD4">
            <w:pPr>
              <w:pStyle w:val="ROWTABELLA"/>
              <w:jc w:val="center"/>
              <w:rPr>
                <w:color w:val="002060"/>
              </w:rPr>
            </w:pPr>
            <w:r w:rsidRPr="00747C04">
              <w:rPr>
                <w:color w:val="002060"/>
              </w:rPr>
              <w:t>0</w:t>
            </w:r>
          </w:p>
        </w:tc>
      </w:tr>
      <w:tr w:rsidR="00BB1165" w:rsidRPr="00747C04" w14:paraId="09274C39" w14:textId="77777777" w:rsidTr="00BB1165">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1AB85967" w14:textId="77777777" w:rsidR="00BB1165" w:rsidRPr="00747C04" w:rsidRDefault="00BB1165" w:rsidP="00B84FD4">
            <w:pPr>
              <w:pStyle w:val="ROWTABELLA"/>
              <w:rPr>
                <w:color w:val="002060"/>
              </w:rPr>
            </w:pPr>
            <w:r w:rsidRPr="00747C04">
              <w:rPr>
                <w:color w:val="002060"/>
              </w:rPr>
              <w:t>A.S.D. REAL FABRIANO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D4A7DBD" w14:textId="77777777" w:rsidR="00BB1165" w:rsidRPr="00747C04" w:rsidRDefault="00BB1165" w:rsidP="00B84FD4">
            <w:pPr>
              <w:pStyle w:val="ROWTABELLA"/>
              <w:jc w:val="center"/>
              <w:rPr>
                <w:color w:val="002060"/>
              </w:rPr>
            </w:pPr>
            <w:r w:rsidRPr="00747C04">
              <w:rPr>
                <w:color w:val="002060"/>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DC693C7" w14:textId="77777777" w:rsidR="00BB1165" w:rsidRPr="00747C04" w:rsidRDefault="00BB1165" w:rsidP="00B84FD4">
            <w:pPr>
              <w:pStyle w:val="ROWTABELLA"/>
              <w:jc w:val="center"/>
              <w:rPr>
                <w:color w:val="002060"/>
              </w:rPr>
            </w:pPr>
            <w:r w:rsidRPr="00747C04">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6200425" w14:textId="77777777" w:rsidR="00BB1165" w:rsidRPr="00747C04" w:rsidRDefault="00BB1165" w:rsidP="00B84FD4">
            <w:pPr>
              <w:pStyle w:val="ROWTABELLA"/>
              <w:jc w:val="center"/>
              <w:rPr>
                <w:color w:val="002060"/>
              </w:rPr>
            </w:pPr>
            <w:r w:rsidRPr="00747C04">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54BEAE3" w14:textId="77777777" w:rsidR="00BB1165" w:rsidRPr="00747C04" w:rsidRDefault="00BB1165" w:rsidP="00B84FD4">
            <w:pPr>
              <w:pStyle w:val="ROWTABELLA"/>
              <w:jc w:val="center"/>
              <w:rPr>
                <w:color w:val="002060"/>
              </w:rPr>
            </w:pPr>
            <w:r w:rsidRPr="00747C04">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C7EF26F" w14:textId="77777777" w:rsidR="00BB1165" w:rsidRPr="00747C04" w:rsidRDefault="00BB1165" w:rsidP="00B84FD4">
            <w:pPr>
              <w:pStyle w:val="ROWTABELLA"/>
              <w:jc w:val="center"/>
              <w:rPr>
                <w:color w:val="002060"/>
              </w:rPr>
            </w:pPr>
            <w:r w:rsidRPr="00747C04">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D2782CA" w14:textId="77777777" w:rsidR="00BB1165" w:rsidRPr="00747C04" w:rsidRDefault="00BB1165" w:rsidP="00B84FD4">
            <w:pPr>
              <w:pStyle w:val="ROWTABELLA"/>
              <w:jc w:val="center"/>
              <w:rPr>
                <w:color w:val="002060"/>
              </w:rPr>
            </w:pPr>
            <w:r w:rsidRPr="00747C04">
              <w:rPr>
                <w:color w:val="002060"/>
              </w:rPr>
              <w:t>37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FD1399A" w14:textId="77777777" w:rsidR="00BB1165" w:rsidRPr="00747C04" w:rsidRDefault="00BB1165" w:rsidP="00B84FD4">
            <w:pPr>
              <w:pStyle w:val="ROWTABELLA"/>
              <w:jc w:val="center"/>
              <w:rPr>
                <w:color w:val="002060"/>
              </w:rPr>
            </w:pPr>
            <w:r w:rsidRPr="00747C04">
              <w:rPr>
                <w:color w:val="002060"/>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89BA7F4" w14:textId="77777777" w:rsidR="00BB1165" w:rsidRPr="00747C04" w:rsidRDefault="00BB1165" w:rsidP="00B84FD4">
            <w:pPr>
              <w:pStyle w:val="ROWTABELLA"/>
              <w:jc w:val="center"/>
              <w:rPr>
                <w:color w:val="002060"/>
              </w:rPr>
            </w:pPr>
            <w:r w:rsidRPr="00747C04">
              <w:rPr>
                <w:color w:val="002060"/>
              </w:rP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68721C6" w14:textId="77777777" w:rsidR="00BB1165" w:rsidRPr="00747C04" w:rsidRDefault="00BB1165" w:rsidP="00B84FD4">
            <w:pPr>
              <w:pStyle w:val="ROWTABELLA"/>
              <w:jc w:val="center"/>
              <w:rPr>
                <w:color w:val="002060"/>
              </w:rPr>
            </w:pPr>
            <w:r w:rsidRPr="00747C04">
              <w:rPr>
                <w:color w:val="002060"/>
              </w:rPr>
              <w:t>0</w:t>
            </w:r>
          </w:p>
        </w:tc>
      </w:tr>
      <w:tr w:rsidR="00BB1165" w:rsidRPr="00747C04" w14:paraId="49841BF1" w14:textId="77777777" w:rsidTr="00BB1165">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43A3EF63" w14:textId="77777777" w:rsidR="00BB1165" w:rsidRPr="00747C04" w:rsidRDefault="00BB1165" w:rsidP="00B84FD4">
            <w:pPr>
              <w:pStyle w:val="ROWTABELLA"/>
              <w:rPr>
                <w:color w:val="002060"/>
              </w:rPr>
            </w:pPr>
            <w:r w:rsidRPr="00747C04">
              <w:rPr>
                <w:color w:val="002060"/>
              </w:rPr>
              <w:t>A.S.D. ACLI MANTOVANI CALCIO A 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3238A27" w14:textId="77777777" w:rsidR="00BB1165" w:rsidRPr="00747C04" w:rsidRDefault="00BB1165" w:rsidP="00B84FD4">
            <w:pPr>
              <w:pStyle w:val="ROWTABELLA"/>
              <w:jc w:val="center"/>
              <w:rPr>
                <w:color w:val="002060"/>
              </w:rPr>
            </w:pPr>
            <w:r w:rsidRPr="00747C04">
              <w:rPr>
                <w:color w:val="002060"/>
              </w:rP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5779DD6" w14:textId="77777777" w:rsidR="00BB1165" w:rsidRPr="00747C04" w:rsidRDefault="00BB1165" w:rsidP="00B84FD4">
            <w:pPr>
              <w:pStyle w:val="ROWTABELLA"/>
              <w:jc w:val="center"/>
              <w:rPr>
                <w:color w:val="002060"/>
              </w:rPr>
            </w:pPr>
            <w:r w:rsidRPr="00747C04">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8EEDFE7" w14:textId="77777777" w:rsidR="00BB1165" w:rsidRPr="00747C04" w:rsidRDefault="00BB1165" w:rsidP="00B84FD4">
            <w:pPr>
              <w:pStyle w:val="ROWTABELLA"/>
              <w:jc w:val="center"/>
              <w:rPr>
                <w:color w:val="002060"/>
              </w:rPr>
            </w:pPr>
            <w:r w:rsidRPr="00747C04">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F10847D" w14:textId="77777777" w:rsidR="00BB1165" w:rsidRPr="00747C04" w:rsidRDefault="00BB1165" w:rsidP="00B84FD4">
            <w:pPr>
              <w:pStyle w:val="ROWTABELLA"/>
              <w:jc w:val="center"/>
              <w:rPr>
                <w:color w:val="002060"/>
              </w:rPr>
            </w:pPr>
            <w:r w:rsidRPr="00747C04">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7B78954" w14:textId="77777777" w:rsidR="00BB1165" w:rsidRPr="00747C04" w:rsidRDefault="00BB1165" w:rsidP="00B84FD4">
            <w:pPr>
              <w:pStyle w:val="ROWTABELLA"/>
              <w:jc w:val="center"/>
              <w:rPr>
                <w:color w:val="002060"/>
              </w:rPr>
            </w:pPr>
            <w:r w:rsidRPr="00747C04">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71C0DCA" w14:textId="77777777" w:rsidR="00BB1165" w:rsidRPr="00747C04" w:rsidRDefault="00BB1165" w:rsidP="00B84FD4">
            <w:pPr>
              <w:pStyle w:val="ROWTABELLA"/>
              <w:jc w:val="center"/>
              <w:rPr>
                <w:color w:val="002060"/>
              </w:rPr>
            </w:pPr>
            <w:r w:rsidRPr="00747C04">
              <w:rPr>
                <w:color w:val="002060"/>
              </w:rP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A49FA05" w14:textId="77777777" w:rsidR="00BB1165" w:rsidRPr="00747C04" w:rsidRDefault="00BB1165" w:rsidP="00B84FD4">
            <w:pPr>
              <w:pStyle w:val="ROWTABELLA"/>
              <w:jc w:val="center"/>
              <w:rPr>
                <w:color w:val="002060"/>
              </w:rPr>
            </w:pPr>
            <w:r w:rsidRPr="00747C04">
              <w:rPr>
                <w:color w:val="002060"/>
              </w:rP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3093A34" w14:textId="77777777" w:rsidR="00BB1165" w:rsidRPr="00747C04" w:rsidRDefault="00BB1165" w:rsidP="00B84FD4">
            <w:pPr>
              <w:pStyle w:val="ROWTABELLA"/>
              <w:jc w:val="center"/>
              <w:rPr>
                <w:color w:val="002060"/>
              </w:rPr>
            </w:pPr>
            <w:r w:rsidRPr="00747C04">
              <w:rPr>
                <w:color w:val="002060"/>
              </w:rP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40AB30F" w14:textId="77777777" w:rsidR="00BB1165" w:rsidRPr="00747C04" w:rsidRDefault="00BB1165" w:rsidP="00B84FD4">
            <w:pPr>
              <w:pStyle w:val="ROWTABELLA"/>
              <w:jc w:val="center"/>
              <w:rPr>
                <w:color w:val="002060"/>
              </w:rPr>
            </w:pPr>
            <w:r w:rsidRPr="00747C04">
              <w:rPr>
                <w:color w:val="002060"/>
              </w:rPr>
              <w:t>0</w:t>
            </w:r>
          </w:p>
        </w:tc>
      </w:tr>
      <w:tr w:rsidR="00BB1165" w:rsidRPr="00747C04" w14:paraId="71F8986C" w14:textId="77777777" w:rsidTr="00BB1165">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6C30D00E" w14:textId="77777777" w:rsidR="00BB1165" w:rsidRPr="00747C04" w:rsidRDefault="00BB1165" w:rsidP="00B84FD4">
            <w:pPr>
              <w:pStyle w:val="ROWTABELLA"/>
              <w:rPr>
                <w:color w:val="002060"/>
              </w:rPr>
            </w:pPr>
            <w:r w:rsidRPr="00747C04">
              <w:rPr>
                <w:color w:val="002060"/>
              </w:rPr>
              <w:t>A.S.D. AMICI DEL CENTROSOCIO SP.</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7AA8B52" w14:textId="77777777" w:rsidR="00BB1165" w:rsidRPr="00747C04" w:rsidRDefault="00BB1165" w:rsidP="00B84FD4">
            <w:pPr>
              <w:pStyle w:val="ROWTABELLA"/>
              <w:jc w:val="center"/>
              <w:rPr>
                <w:color w:val="002060"/>
              </w:rPr>
            </w:pPr>
            <w:r w:rsidRPr="00747C04">
              <w:rPr>
                <w:color w:val="002060"/>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4AF815C" w14:textId="77777777" w:rsidR="00BB1165" w:rsidRPr="00747C04" w:rsidRDefault="00BB1165" w:rsidP="00B84FD4">
            <w:pPr>
              <w:pStyle w:val="ROWTABELLA"/>
              <w:jc w:val="center"/>
              <w:rPr>
                <w:color w:val="002060"/>
              </w:rPr>
            </w:pPr>
            <w:r w:rsidRPr="00747C04">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C028594" w14:textId="77777777" w:rsidR="00BB1165" w:rsidRPr="00747C04" w:rsidRDefault="00BB1165" w:rsidP="00B84FD4">
            <w:pPr>
              <w:pStyle w:val="ROWTABELLA"/>
              <w:jc w:val="center"/>
              <w:rPr>
                <w:color w:val="002060"/>
              </w:rPr>
            </w:pPr>
            <w:r w:rsidRPr="00747C04">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7CB72D5" w14:textId="77777777" w:rsidR="00BB1165" w:rsidRPr="00747C04" w:rsidRDefault="00BB1165" w:rsidP="00B84FD4">
            <w:pPr>
              <w:pStyle w:val="ROWTABELLA"/>
              <w:jc w:val="center"/>
              <w:rPr>
                <w:color w:val="002060"/>
              </w:rPr>
            </w:pPr>
            <w:r w:rsidRPr="00747C04">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30116CB" w14:textId="77777777" w:rsidR="00BB1165" w:rsidRPr="00747C04" w:rsidRDefault="00BB1165" w:rsidP="00B84FD4">
            <w:pPr>
              <w:pStyle w:val="ROWTABELLA"/>
              <w:jc w:val="center"/>
              <w:rPr>
                <w:color w:val="002060"/>
              </w:rPr>
            </w:pPr>
            <w:r w:rsidRPr="00747C04">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BD4332D" w14:textId="77777777" w:rsidR="00BB1165" w:rsidRPr="00747C04" w:rsidRDefault="00BB1165" w:rsidP="00B84FD4">
            <w:pPr>
              <w:pStyle w:val="ROWTABELLA"/>
              <w:jc w:val="center"/>
              <w:rPr>
                <w:color w:val="002060"/>
              </w:rPr>
            </w:pPr>
            <w:r w:rsidRPr="00747C04">
              <w:rPr>
                <w:color w:val="002060"/>
              </w:rP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6BC1F7D" w14:textId="77777777" w:rsidR="00BB1165" w:rsidRPr="00747C04" w:rsidRDefault="00BB1165" w:rsidP="00B84FD4">
            <w:pPr>
              <w:pStyle w:val="ROWTABELLA"/>
              <w:jc w:val="center"/>
              <w:rPr>
                <w:color w:val="002060"/>
              </w:rPr>
            </w:pPr>
            <w:r w:rsidRPr="00747C04">
              <w:rPr>
                <w:color w:val="002060"/>
              </w:rP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A10C597" w14:textId="77777777" w:rsidR="00BB1165" w:rsidRPr="00747C04" w:rsidRDefault="00BB1165" w:rsidP="00B84FD4">
            <w:pPr>
              <w:pStyle w:val="ROWTABELLA"/>
              <w:jc w:val="center"/>
              <w:rPr>
                <w:color w:val="002060"/>
              </w:rPr>
            </w:pPr>
            <w:r w:rsidRPr="00747C04">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079211F" w14:textId="77777777" w:rsidR="00BB1165" w:rsidRPr="00747C04" w:rsidRDefault="00BB1165" w:rsidP="00B84FD4">
            <w:pPr>
              <w:pStyle w:val="ROWTABELLA"/>
              <w:jc w:val="center"/>
              <w:rPr>
                <w:color w:val="002060"/>
              </w:rPr>
            </w:pPr>
            <w:r w:rsidRPr="00747C04">
              <w:rPr>
                <w:color w:val="002060"/>
              </w:rPr>
              <w:t>0</w:t>
            </w:r>
          </w:p>
        </w:tc>
      </w:tr>
      <w:tr w:rsidR="00BB1165" w:rsidRPr="00747C04" w14:paraId="7085D8F2" w14:textId="77777777" w:rsidTr="00BB1165">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68FC524E" w14:textId="77777777" w:rsidR="00BB1165" w:rsidRPr="00747C04" w:rsidRDefault="00BB1165" w:rsidP="00B84FD4">
            <w:pPr>
              <w:pStyle w:val="ROWTABELLA"/>
              <w:rPr>
                <w:color w:val="002060"/>
              </w:rPr>
            </w:pPr>
            <w:r w:rsidRPr="00747C04">
              <w:rPr>
                <w:color w:val="002060"/>
              </w:rPr>
              <w:t>A.S.D. PIETRALACROCE 73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2EE69E8" w14:textId="77777777" w:rsidR="00BB1165" w:rsidRPr="00747C04" w:rsidRDefault="00BB1165" w:rsidP="00B84FD4">
            <w:pPr>
              <w:pStyle w:val="ROWTABELLA"/>
              <w:jc w:val="center"/>
              <w:rPr>
                <w:color w:val="002060"/>
              </w:rPr>
            </w:pPr>
            <w:r w:rsidRPr="00747C04">
              <w:rPr>
                <w:color w:val="002060"/>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F61AE83" w14:textId="77777777" w:rsidR="00BB1165" w:rsidRPr="00747C04" w:rsidRDefault="00BB1165" w:rsidP="00B84FD4">
            <w:pPr>
              <w:pStyle w:val="ROWTABELLA"/>
              <w:jc w:val="center"/>
              <w:rPr>
                <w:color w:val="002060"/>
              </w:rPr>
            </w:pPr>
            <w:r w:rsidRPr="00747C04">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170D17F" w14:textId="77777777" w:rsidR="00BB1165" w:rsidRPr="00747C04" w:rsidRDefault="00BB1165" w:rsidP="00B84FD4">
            <w:pPr>
              <w:pStyle w:val="ROWTABELLA"/>
              <w:jc w:val="center"/>
              <w:rPr>
                <w:color w:val="002060"/>
              </w:rPr>
            </w:pPr>
            <w:r w:rsidRPr="00747C04">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021E35B" w14:textId="77777777" w:rsidR="00BB1165" w:rsidRPr="00747C04" w:rsidRDefault="00BB1165" w:rsidP="00B84FD4">
            <w:pPr>
              <w:pStyle w:val="ROWTABELLA"/>
              <w:jc w:val="center"/>
              <w:rPr>
                <w:color w:val="002060"/>
              </w:rPr>
            </w:pPr>
            <w:r w:rsidRPr="00747C04">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F1BFB50" w14:textId="77777777" w:rsidR="00BB1165" w:rsidRPr="00747C04" w:rsidRDefault="00BB1165" w:rsidP="00B84FD4">
            <w:pPr>
              <w:pStyle w:val="ROWTABELLA"/>
              <w:jc w:val="center"/>
              <w:rPr>
                <w:color w:val="002060"/>
              </w:rPr>
            </w:pPr>
            <w:r w:rsidRPr="00747C04">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F85236D" w14:textId="77777777" w:rsidR="00BB1165" w:rsidRPr="00747C04" w:rsidRDefault="00BB1165" w:rsidP="00B84FD4">
            <w:pPr>
              <w:pStyle w:val="ROWTABELLA"/>
              <w:jc w:val="center"/>
              <w:rPr>
                <w:color w:val="002060"/>
              </w:rPr>
            </w:pPr>
            <w:r w:rsidRPr="00747C04">
              <w:rPr>
                <w:color w:val="002060"/>
              </w:rP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1ACCDB6" w14:textId="77777777" w:rsidR="00BB1165" w:rsidRPr="00747C04" w:rsidRDefault="00BB1165" w:rsidP="00B84FD4">
            <w:pPr>
              <w:pStyle w:val="ROWTABELLA"/>
              <w:jc w:val="center"/>
              <w:rPr>
                <w:color w:val="002060"/>
              </w:rPr>
            </w:pPr>
            <w:r w:rsidRPr="00747C04">
              <w:rPr>
                <w:color w:val="002060"/>
              </w:rP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D5C9309" w14:textId="77777777" w:rsidR="00BB1165" w:rsidRPr="00747C04" w:rsidRDefault="00BB1165" w:rsidP="00B84FD4">
            <w:pPr>
              <w:pStyle w:val="ROWTABELLA"/>
              <w:jc w:val="center"/>
              <w:rPr>
                <w:color w:val="002060"/>
              </w:rPr>
            </w:pPr>
            <w:r w:rsidRPr="00747C04">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381AAE5" w14:textId="77777777" w:rsidR="00BB1165" w:rsidRPr="00747C04" w:rsidRDefault="00BB1165" w:rsidP="00B84FD4">
            <w:pPr>
              <w:pStyle w:val="ROWTABELLA"/>
              <w:jc w:val="center"/>
              <w:rPr>
                <w:color w:val="002060"/>
              </w:rPr>
            </w:pPr>
            <w:r w:rsidRPr="00747C04">
              <w:rPr>
                <w:color w:val="002060"/>
              </w:rPr>
              <w:t>0</w:t>
            </w:r>
          </w:p>
        </w:tc>
      </w:tr>
      <w:tr w:rsidR="00BB1165" w:rsidRPr="00747C04" w14:paraId="5F056595" w14:textId="77777777" w:rsidTr="00BB1165">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59E0C03C" w14:textId="77777777" w:rsidR="00BB1165" w:rsidRPr="00747C04" w:rsidRDefault="00BB1165" w:rsidP="00B84FD4">
            <w:pPr>
              <w:pStyle w:val="ROWTABELLA"/>
              <w:rPr>
                <w:color w:val="002060"/>
              </w:rPr>
            </w:pPr>
            <w:r w:rsidRPr="00747C04">
              <w:rPr>
                <w:color w:val="002060"/>
              </w:rPr>
              <w:t>A.S.D. DINAMIS 1990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E3BB59C" w14:textId="77777777" w:rsidR="00BB1165" w:rsidRPr="00747C04" w:rsidRDefault="00BB1165" w:rsidP="00B84FD4">
            <w:pPr>
              <w:pStyle w:val="ROWTABELLA"/>
              <w:jc w:val="center"/>
              <w:rPr>
                <w:color w:val="002060"/>
              </w:rPr>
            </w:pPr>
            <w:r w:rsidRPr="00747C04">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3B2E627" w14:textId="77777777" w:rsidR="00BB1165" w:rsidRPr="00747C04" w:rsidRDefault="00BB1165" w:rsidP="00B84FD4">
            <w:pPr>
              <w:pStyle w:val="ROWTABELLA"/>
              <w:jc w:val="center"/>
              <w:rPr>
                <w:color w:val="002060"/>
              </w:rPr>
            </w:pPr>
            <w:r w:rsidRPr="00747C04">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134671F" w14:textId="77777777" w:rsidR="00BB1165" w:rsidRPr="00747C04" w:rsidRDefault="00BB1165" w:rsidP="00B84FD4">
            <w:pPr>
              <w:pStyle w:val="ROWTABELLA"/>
              <w:jc w:val="center"/>
              <w:rPr>
                <w:color w:val="002060"/>
              </w:rPr>
            </w:pPr>
            <w:r w:rsidRPr="00747C04">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264DAF7" w14:textId="77777777" w:rsidR="00BB1165" w:rsidRPr="00747C04" w:rsidRDefault="00BB1165" w:rsidP="00B84FD4">
            <w:pPr>
              <w:pStyle w:val="ROWTABELLA"/>
              <w:jc w:val="center"/>
              <w:rPr>
                <w:color w:val="002060"/>
              </w:rPr>
            </w:pPr>
            <w:r w:rsidRPr="00747C04">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231133E" w14:textId="77777777" w:rsidR="00BB1165" w:rsidRPr="00747C04" w:rsidRDefault="00BB1165" w:rsidP="00B84FD4">
            <w:pPr>
              <w:pStyle w:val="ROWTABELLA"/>
              <w:jc w:val="center"/>
              <w:rPr>
                <w:color w:val="002060"/>
              </w:rPr>
            </w:pPr>
            <w:r w:rsidRPr="00747C04">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FBBFF60" w14:textId="77777777" w:rsidR="00BB1165" w:rsidRPr="00747C04" w:rsidRDefault="00BB1165" w:rsidP="00B84FD4">
            <w:pPr>
              <w:pStyle w:val="ROWTABELLA"/>
              <w:jc w:val="center"/>
              <w:rPr>
                <w:color w:val="002060"/>
              </w:rPr>
            </w:pPr>
            <w:r w:rsidRPr="00747C04">
              <w:rPr>
                <w:color w:val="002060"/>
              </w:rP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A40D527" w14:textId="77777777" w:rsidR="00BB1165" w:rsidRPr="00747C04" w:rsidRDefault="00BB1165" w:rsidP="00B84FD4">
            <w:pPr>
              <w:pStyle w:val="ROWTABELLA"/>
              <w:jc w:val="center"/>
              <w:rPr>
                <w:color w:val="002060"/>
              </w:rPr>
            </w:pPr>
            <w:r w:rsidRPr="00747C04">
              <w:rPr>
                <w:color w:val="002060"/>
              </w:rP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43DF362" w14:textId="77777777" w:rsidR="00BB1165" w:rsidRPr="00747C04" w:rsidRDefault="00BB1165" w:rsidP="00B84FD4">
            <w:pPr>
              <w:pStyle w:val="ROWTABELLA"/>
              <w:jc w:val="center"/>
              <w:rPr>
                <w:color w:val="002060"/>
              </w:rPr>
            </w:pPr>
            <w:r w:rsidRPr="00747C04">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7AEFBFA" w14:textId="77777777" w:rsidR="00BB1165" w:rsidRPr="00747C04" w:rsidRDefault="00BB1165" w:rsidP="00B84FD4">
            <w:pPr>
              <w:pStyle w:val="ROWTABELLA"/>
              <w:jc w:val="center"/>
              <w:rPr>
                <w:color w:val="002060"/>
              </w:rPr>
            </w:pPr>
            <w:r w:rsidRPr="00747C04">
              <w:rPr>
                <w:color w:val="002060"/>
              </w:rPr>
              <w:t>0</w:t>
            </w:r>
          </w:p>
        </w:tc>
      </w:tr>
      <w:tr w:rsidR="00BB1165" w:rsidRPr="00747C04" w14:paraId="40729D51" w14:textId="77777777" w:rsidTr="00BB1165">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6D16F512" w14:textId="77777777" w:rsidR="00BB1165" w:rsidRPr="00747C04" w:rsidRDefault="00BB1165" w:rsidP="00B84FD4">
            <w:pPr>
              <w:pStyle w:val="ROWTABELLA"/>
              <w:rPr>
                <w:color w:val="002060"/>
              </w:rPr>
            </w:pPr>
            <w:r w:rsidRPr="00747C04">
              <w:rPr>
                <w:color w:val="002060"/>
              </w:rPr>
              <w:t>A.S.D. SPORTLAND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4C49B9E" w14:textId="77777777" w:rsidR="00BB1165" w:rsidRPr="00747C04" w:rsidRDefault="00BB1165" w:rsidP="00B84FD4">
            <w:pPr>
              <w:pStyle w:val="ROWTABELLA"/>
              <w:jc w:val="center"/>
              <w:rPr>
                <w:color w:val="002060"/>
              </w:rPr>
            </w:pPr>
            <w:r w:rsidRPr="00747C04">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592BB6A" w14:textId="77777777" w:rsidR="00BB1165" w:rsidRPr="00747C04" w:rsidRDefault="00BB1165" w:rsidP="00B84FD4">
            <w:pPr>
              <w:pStyle w:val="ROWTABELLA"/>
              <w:jc w:val="center"/>
              <w:rPr>
                <w:color w:val="002060"/>
              </w:rPr>
            </w:pPr>
            <w:r w:rsidRPr="00747C04">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92CA222" w14:textId="77777777" w:rsidR="00BB1165" w:rsidRPr="00747C04" w:rsidRDefault="00BB1165" w:rsidP="00B84FD4">
            <w:pPr>
              <w:pStyle w:val="ROWTABELLA"/>
              <w:jc w:val="center"/>
              <w:rPr>
                <w:color w:val="002060"/>
              </w:rPr>
            </w:pPr>
            <w:r w:rsidRPr="00747C04">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054B6EA" w14:textId="77777777" w:rsidR="00BB1165" w:rsidRPr="00747C04" w:rsidRDefault="00BB1165" w:rsidP="00B84FD4">
            <w:pPr>
              <w:pStyle w:val="ROWTABELLA"/>
              <w:jc w:val="center"/>
              <w:rPr>
                <w:color w:val="002060"/>
              </w:rPr>
            </w:pPr>
            <w:r w:rsidRPr="00747C04">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CF9EA34" w14:textId="77777777" w:rsidR="00BB1165" w:rsidRPr="00747C04" w:rsidRDefault="00BB1165" w:rsidP="00B84FD4">
            <w:pPr>
              <w:pStyle w:val="ROWTABELLA"/>
              <w:jc w:val="center"/>
              <w:rPr>
                <w:color w:val="002060"/>
              </w:rPr>
            </w:pPr>
            <w:r w:rsidRPr="00747C04">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A9A9366" w14:textId="77777777" w:rsidR="00BB1165" w:rsidRPr="00747C04" w:rsidRDefault="00BB1165" w:rsidP="00B84FD4">
            <w:pPr>
              <w:pStyle w:val="ROWTABELLA"/>
              <w:jc w:val="center"/>
              <w:rPr>
                <w:color w:val="002060"/>
              </w:rPr>
            </w:pPr>
            <w:r w:rsidRPr="00747C04">
              <w:rPr>
                <w:color w:val="002060"/>
              </w:rP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71586F8" w14:textId="77777777" w:rsidR="00BB1165" w:rsidRPr="00747C04" w:rsidRDefault="00BB1165" w:rsidP="00B84FD4">
            <w:pPr>
              <w:pStyle w:val="ROWTABELLA"/>
              <w:jc w:val="center"/>
              <w:rPr>
                <w:color w:val="002060"/>
              </w:rPr>
            </w:pPr>
            <w:r w:rsidRPr="00747C04">
              <w:rPr>
                <w:color w:val="002060"/>
              </w:rP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FE7CCE8" w14:textId="77777777" w:rsidR="00BB1165" w:rsidRPr="00747C04" w:rsidRDefault="00BB1165" w:rsidP="00B84FD4">
            <w:pPr>
              <w:pStyle w:val="ROWTABELLA"/>
              <w:jc w:val="center"/>
              <w:rPr>
                <w:color w:val="002060"/>
              </w:rPr>
            </w:pPr>
            <w:r w:rsidRPr="00747C04">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AACC0F1" w14:textId="77777777" w:rsidR="00BB1165" w:rsidRPr="00747C04" w:rsidRDefault="00BB1165" w:rsidP="00B84FD4">
            <w:pPr>
              <w:pStyle w:val="ROWTABELLA"/>
              <w:jc w:val="center"/>
              <w:rPr>
                <w:color w:val="002060"/>
              </w:rPr>
            </w:pPr>
            <w:r w:rsidRPr="00747C04">
              <w:rPr>
                <w:color w:val="002060"/>
              </w:rPr>
              <w:t>0</w:t>
            </w:r>
          </w:p>
        </w:tc>
      </w:tr>
      <w:tr w:rsidR="00BB1165" w:rsidRPr="00747C04" w14:paraId="6F4A0CA6" w14:textId="77777777" w:rsidTr="00BB1165">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0809F602" w14:textId="77777777" w:rsidR="00BB1165" w:rsidRPr="00747C04" w:rsidRDefault="00BB1165" w:rsidP="00B84FD4">
            <w:pPr>
              <w:pStyle w:val="ROWTABELLA"/>
              <w:rPr>
                <w:color w:val="002060"/>
              </w:rPr>
            </w:pPr>
            <w:r w:rsidRPr="00747C04">
              <w:rPr>
                <w:color w:val="002060"/>
              </w:rPr>
              <w:t>A.S. CAMPOCAVALLO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12F6C71" w14:textId="77777777" w:rsidR="00BB1165" w:rsidRPr="00747C04" w:rsidRDefault="00BB1165" w:rsidP="00B84FD4">
            <w:pPr>
              <w:pStyle w:val="ROWTABELLA"/>
              <w:jc w:val="center"/>
              <w:rPr>
                <w:color w:val="002060"/>
              </w:rPr>
            </w:pPr>
            <w:r w:rsidRPr="00747C04">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35FE9FE" w14:textId="77777777" w:rsidR="00BB1165" w:rsidRPr="00747C04" w:rsidRDefault="00BB1165" w:rsidP="00B84FD4">
            <w:pPr>
              <w:pStyle w:val="ROWTABELLA"/>
              <w:jc w:val="center"/>
              <w:rPr>
                <w:color w:val="002060"/>
              </w:rPr>
            </w:pPr>
            <w:r w:rsidRPr="00747C04">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1A07EED" w14:textId="77777777" w:rsidR="00BB1165" w:rsidRPr="00747C04" w:rsidRDefault="00BB1165" w:rsidP="00B84FD4">
            <w:pPr>
              <w:pStyle w:val="ROWTABELLA"/>
              <w:jc w:val="center"/>
              <w:rPr>
                <w:color w:val="002060"/>
              </w:rPr>
            </w:pPr>
            <w:r w:rsidRPr="00747C04">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53244A4" w14:textId="77777777" w:rsidR="00BB1165" w:rsidRPr="00747C04" w:rsidRDefault="00BB1165" w:rsidP="00B84FD4">
            <w:pPr>
              <w:pStyle w:val="ROWTABELLA"/>
              <w:jc w:val="center"/>
              <w:rPr>
                <w:color w:val="002060"/>
              </w:rPr>
            </w:pPr>
            <w:r w:rsidRPr="00747C04">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480375F" w14:textId="77777777" w:rsidR="00BB1165" w:rsidRPr="00747C04" w:rsidRDefault="00BB1165" w:rsidP="00B84FD4">
            <w:pPr>
              <w:pStyle w:val="ROWTABELLA"/>
              <w:jc w:val="center"/>
              <w:rPr>
                <w:color w:val="002060"/>
              </w:rPr>
            </w:pPr>
            <w:r w:rsidRPr="00747C04">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5D911A6" w14:textId="77777777" w:rsidR="00BB1165" w:rsidRPr="00747C04" w:rsidRDefault="00BB1165" w:rsidP="00B84FD4">
            <w:pPr>
              <w:pStyle w:val="ROWTABELLA"/>
              <w:jc w:val="center"/>
              <w:rPr>
                <w:color w:val="002060"/>
              </w:rPr>
            </w:pPr>
            <w:r w:rsidRPr="00747C04">
              <w:rPr>
                <w:color w:val="002060"/>
              </w:rP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386FADB" w14:textId="77777777" w:rsidR="00BB1165" w:rsidRPr="00747C04" w:rsidRDefault="00BB1165" w:rsidP="00B84FD4">
            <w:pPr>
              <w:pStyle w:val="ROWTABELLA"/>
              <w:jc w:val="center"/>
              <w:rPr>
                <w:color w:val="002060"/>
              </w:rPr>
            </w:pPr>
            <w:r w:rsidRPr="00747C04">
              <w:rPr>
                <w:color w:val="002060"/>
              </w:rP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C524619" w14:textId="77777777" w:rsidR="00BB1165" w:rsidRPr="00747C04" w:rsidRDefault="00BB1165" w:rsidP="00B84FD4">
            <w:pPr>
              <w:pStyle w:val="ROWTABELLA"/>
              <w:jc w:val="center"/>
              <w:rPr>
                <w:color w:val="002060"/>
              </w:rPr>
            </w:pPr>
            <w:r w:rsidRPr="00747C04">
              <w:rPr>
                <w:color w:val="002060"/>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B58232C" w14:textId="77777777" w:rsidR="00BB1165" w:rsidRPr="00747C04" w:rsidRDefault="00BB1165" w:rsidP="00B84FD4">
            <w:pPr>
              <w:pStyle w:val="ROWTABELLA"/>
              <w:jc w:val="center"/>
              <w:rPr>
                <w:color w:val="002060"/>
              </w:rPr>
            </w:pPr>
            <w:r w:rsidRPr="00747C04">
              <w:rPr>
                <w:color w:val="002060"/>
              </w:rPr>
              <w:t>0</w:t>
            </w:r>
          </w:p>
        </w:tc>
      </w:tr>
      <w:tr w:rsidR="00BB1165" w:rsidRPr="00747C04" w14:paraId="5145FCE9" w14:textId="77777777" w:rsidTr="00BB1165">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06D428F4" w14:textId="77777777" w:rsidR="00BB1165" w:rsidRPr="00747C04" w:rsidRDefault="00BB1165" w:rsidP="00B84FD4">
            <w:pPr>
              <w:pStyle w:val="ROWTABELLA"/>
              <w:rPr>
                <w:color w:val="002060"/>
              </w:rPr>
            </w:pPr>
            <w:r w:rsidRPr="00747C04">
              <w:rPr>
                <w:color w:val="002060"/>
              </w:rPr>
              <w:t>G.S. AUDAX 1970 S.ANGELO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433DACE" w14:textId="77777777" w:rsidR="00BB1165" w:rsidRPr="00747C04" w:rsidRDefault="00BB1165" w:rsidP="00B84FD4">
            <w:pPr>
              <w:pStyle w:val="ROWTABELLA"/>
              <w:jc w:val="center"/>
              <w:rPr>
                <w:color w:val="002060"/>
              </w:rPr>
            </w:pPr>
            <w:r w:rsidRPr="00747C04">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45DD339" w14:textId="77777777" w:rsidR="00BB1165" w:rsidRPr="00747C04" w:rsidRDefault="00BB1165" w:rsidP="00B84FD4">
            <w:pPr>
              <w:pStyle w:val="ROWTABELLA"/>
              <w:jc w:val="center"/>
              <w:rPr>
                <w:color w:val="002060"/>
              </w:rPr>
            </w:pPr>
            <w:r w:rsidRPr="00747C04">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E7D0900" w14:textId="77777777" w:rsidR="00BB1165" w:rsidRPr="00747C04" w:rsidRDefault="00BB1165" w:rsidP="00B84FD4">
            <w:pPr>
              <w:pStyle w:val="ROWTABELLA"/>
              <w:jc w:val="center"/>
              <w:rPr>
                <w:color w:val="002060"/>
              </w:rPr>
            </w:pPr>
            <w:r w:rsidRPr="00747C04">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DCF0FED" w14:textId="77777777" w:rsidR="00BB1165" w:rsidRPr="00747C04" w:rsidRDefault="00BB1165" w:rsidP="00B84FD4">
            <w:pPr>
              <w:pStyle w:val="ROWTABELLA"/>
              <w:jc w:val="center"/>
              <w:rPr>
                <w:color w:val="002060"/>
              </w:rPr>
            </w:pPr>
            <w:r w:rsidRPr="00747C04">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BA2E983" w14:textId="77777777" w:rsidR="00BB1165" w:rsidRPr="00747C04" w:rsidRDefault="00BB1165" w:rsidP="00B84FD4">
            <w:pPr>
              <w:pStyle w:val="ROWTABELLA"/>
              <w:jc w:val="center"/>
              <w:rPr>
                <w:color w:val="002060"/>
              </w:rPr>
            </w:pPr>
            <w:r w:rsidRPr="00747C04">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3E52E70" w14:textId="77777777" w:rsidR="00BB1165" w:rsidRPr="00747C04" w:rsidRDefault="00BB1165" w:rsidP="00B84FD4">
            <w:pPr>
              <w:pStyle w:val="ROWTABELLA"/>
              <w:jc w:val="center"/>
              <w:rPr>
                <w:color w:val="002060"/>
              </w:rPr>
            </w:pPr>
            <w:r w:rsidRPr="00747C04">
              <w:rPr>
                <w:color w:val="002060"/>
              </w:rP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A337599" w14:textId="77777777" w:rsidR="00BB1165" w:rsidRPr="00747C04" w:rsidRDefault="00BB1165" w:rsidP="00B84FD4">
            <w:pPr>
              <w:pStyle w:val="ROWTABELLA"/>
              <w:jc w:val="center"/>
              <w:rPr>
                <w:color w:val="002060"/>
              </w:rPr>
            </w:pPr>
            <w:r w:rsidRPr="00747C04">
              <w:rPr>
                <w:color w:val="002060"/>
              </w:rP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3335289" w14:textId="77777777" w:rsidR="00BB1165" w:rsidRPr="00747C04" w:rsidRDefault="00BB1165" w:rsidP="00B84FD4">
            <w:pPr>
              <w:pStyle w:val="ROWTABELLA"/>
              <w:jc w:val="center"/>
              <w:rPr>
                <w:color w:val="002060"/>
              </w:rPr>
            </w:pPr>
            <w:r w:rsidRPr="00747C04">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2F23772" w14:textId="77777777" w:rsidR="00BB1165" w:rsidRPr="00747C04" w:rsidRDefault="00BB1165" w:rsidP="00B84FD4">
            <w:pPr>
              <w:pStyle w:val="ROWTABELLA"/>
              <w:jc w:val="center"/>
              <w:rPr>
                <w:color w:val="002060"/>
              </w:rPr>
            </w:pPr>
            <w:r w:rsidRPr="00747C04">
              <w:rPr>
                <w:color w:val="002060"/>
              </w:rPr>
              <w:t>0</w:t>
            </w:r>
          </w:p>
        </w:tc>
      </w:tr>
      <w:tr w:rsidR="00BB1165" w:rsidRPr="00747C04" w14:paraId="2B08C9E6" w14:textId="77777777" w:rsidTr="00BB1165">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05045116" w14:textId="77777777" w:rsidR="00BB1165" w:rsidRPr="00747C04" w:rsidRDefault="00BB1165" w:rsidP="00B84FD4">
            <w:pPr>
              <w:pStyle w:val="ROWTABELLA"/>
              <w:rPr>
                <w:color w:val="002060"/>
              </w:rPr>
            </w:pPr>
            <w:r w:rsidRPr="00747C04">
              <w:rPr>
                <w:color w:val="002060"/>
              </w:rPr>
              <w:t>C.S.D. VIRTUS TEAM SOC.COOP.</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1A775B0" w14:textId="77777777" w:rsidR="00BB1165" w:rsidRPr="00747C04" w:rsidRDefault="00BB1165" w:rsidP="00B84FD4">
            <w:pPr>
              <w:pStyle w:val="ROWTABELLA"/>
              <w:jc w:val="center"/>
              <w:rPr>
                <w:color w:val="002060"/>
              </w:rPr>
            </w:pPr>
            <w:r w:rsidRPr="00747C04">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05A995B" w14:textId="77777777" w:rsidR="00BB1165" w:rsidRPr="00747C04" w:rsidRDefault="00BB1165" w:rsidP="00B84FD4">
            <w:pPr>
              <w:pStyle w:val="ROWTABELLA"/>
              <w:jc w:val="center"/>
              <w:rPr>
                <w:color w:val="002060"/>
              </w:rPr>
            </w:pPr>
            <w:r w:rsidRPr="00747C04">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EBA2FA6" w14:textId="77777777" w:rsidR="00BB1165" w:rsidRPr="00747C04" w:rsidRDefault="00BB1165" w:rsidP="00B84FD4">
            <w:pPr>
              <w:pStyle w:val="ROWTABELLA"/>
              <w:jc w:val="center"/>
              <w:rPr>
                <w:color w:val="002060"/>
              </w:rPr>
            </w:pPr>
            <w:r w:rsidRPr="00747C04">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7C2A2E3" w14:textId="77777777" w:rsidR="00BB1165" w:rsidRPr="00747C04" w:rsidRDefault="00BB1165" w:rsidP="00B84FD4">
            <w:pPr>
              <w:pStyle w:val="ROWTABELLA"/>
              <w:jc w:val="center"/>
              <w:rPr>
                <w:color w:val="002060"/>
              </w:rPr>
            </w:pPr>
            <w:r w:rsidRPr="00747C04">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0EF9F0E" w14:textId="77777777" w:rsidR="00BB1165" w:rsidRPr="00747C04" w:rsidRDefault="00BB1165" w:rsidP="00B84FD4">
            <w:pPr>
              <w:pStyle w:val="ROWTABELLA"/>
              <w:jc w:val="center"/>
              <w:rPr>
                <w:color w:val="002060"/>
              </w:rPr>
            </w:pPr>
            <w:r w:rsidRPr="00747C04">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3B5A598" w14:textId="77777777" w:rsidR="00BB1165" w:rsidRPr="00747C04" w:rsidRDefault="00BB1165" w:rsidP="00B84FD4">
            <w:pPr>
              <w:pStyle w:val="ROWTABELLA"/>
              <w:jc w:val="center"/>
              <w:rPr>
                <w:color w:val="002060"/>
              </w:rPr>
            </w:pPr>
            <w:r w:rsidRPr="00747C04">
              <w:rPr>
                <w:color w:val="002060"/>
              </w:rP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A9E72F7" w14:textId="77777777" w:rsidR="00BB1165" w:rsidRPr="00747C04" w:rsidRDefault="00BB1165" w:rsidP="00B84FD4">
            <w:pPr>
              <w:pStyle w:val="ROWTABELLA"/>
              <w:jc w:val="center"/>
              <w:rPr>
                <w:color w:val="002060"/>
              </w:rPr>
            </w:pPr>
            <w:r w:rsidRPr="00747C04">
              <w:rPr>
                <w:color w:val="002060"/>
              </w:rPr>
              <w:t>38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BAD30CA" w14:textId="77777777" w:rsidR="00BB1165" w:rsidRPr="00747C04" w:rsidRDefault="00BB1165" w:rsidP="00B84FD4">
            <w:pPr>
              <w:pStyle w:val="ROWTABELLA"/>
              <w:jc w:val="center"/>
              <w:rPr>
                <w:color w:val="002060"/>
              </w:rPr>
            </w:pPr>
            <w:r w:rsidRPr="00747C04">
              <w:rPr>
                <w:color w:val="002060"/>
              </w:rP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E35A507" w14:textId="77777777" w:rsidR="00BB1165" w:rsidRPr="00747C04" w:rsidRDefault="00BB1165" w:rsidP="00B84FD4">
            <w:pPr>
              <w:pStyle w:val="ROWTABELLA"/>
              <w:jc w:val="center"/>
              <w:rPr>
                <w:color w:val="002060"/>
              </w:rPr>
            </w:pPr>
            <w:r w:rsidRPr="00747C04">
              <w:rPr>
                <w:color w:val="002060"/>
              </w:rPr>
              <w:t>0</w:t>
            </w:r>
          </w:p>
        </w:tc>
      </w:tr>
      <w:tr w:rsidR="00BB1165" w:rsidRPr="00747C04" w14:paraId="23E24F87" w14:textId="77777777" w:rsidTr="00BB1165">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0B36338E" w14:textId="77777777" w:rsidR="00BB1165" w:rsidRPr="00747C04" w:rsidRDefault="00BB1165" w:rsidP="00B84FD4">
            <w:pPr>
              <w:pStyle w:val="ROWTABELLA"/>
              <w:rPr>
                <w:color w:val="002060"/>
              </w:rPr>
            </w:pPr>
            <w:r w:rsidRPr="00747C04">
              <w:rPr>
                <w:color w:val="002060"/>
              </w:rPr>
              <w:t>A.S.D. JESI CALCIO A 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9648E80" w14:textId="77777777" w:rsidR="00BB1165" w:rsidRPr="00747C04" w:rsidRDefault="00BB1165" w:rsidP="00B84FD4">
            <w:pPr>
              <w:pStyle w:val="ROWTABELLA"/>
              <w:jc w:val="center"/>
              <w:rPr>
                <w:color w:val="002060"/>
              </w:rPr>
            </w:pPr>
            <w:r w:rsidRPr="00747C04">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1BB9C04" w14:textId="77777777" w:rsidR="00BB1165" w:rsidRPr="00747C04" w:rsidRDefault="00BB1165" w:rsidP="00B84FD4">
            <w:pPr>
              <w:pStyle w:val="ROWTABELLA"/>
              <w:jc w:val="center"/>
              <w:rPr>
                <w:color w:val="002060"/>
              </w:rPr>
            </w:pPr>
            <w:r w:rsidRPr="00747C04">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55D2549" w14:textId="77777777" w:rsidR="00BB1165" w:rsidRPr="00747C04" w:rsidRDefault="00BB1165" w:rsidP="00B84FD4">
            <w:pPr>
              <w:pStyle w:val="ROWTABELLA"/>
              <w:jc w:val="center"/>
              <w:rPr>
                <w:color w:val="002060"/>
              </w:rPr>
            </w:pPr>
            <w:r w:rsidRPr="00747C04">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16C4793" w14:textId="77777777" w:rsidR="00BB1165" w:rsidRPr="00747C04" w:rsidRDefault="00BB1165" w:rsidP="00B84FD4">
            <w:pPr>
              <w:pStyle w:val="ROWTABELLA"/>
              <w:jc w:val="center"/>
              <w:rPr>
                <w:color w:val="002060"/>
              </w:rPr>
            </w:pPr>
            <w:r w:rsidRPr="00747C04">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202952B" w14:textId="77777777" w:rsidR="00BB1165" w:rsidRPr="00747C04" w:rsidRDefault="00BB1165" w:rsidP="00B84FD4">
            <w:pPr>
              <w:pStyle w:val="ROWTABELLA"/>
              <w:jc w:val="center"/>
              <w:rPr>
                <w:color w:val="002060"/>
              </w:rPr>
            </w:pPr>
            <w:r w:rsidRPr="00747C04">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8214007" w14:textId="77777777" w:rsidR="00BB1165" w:rsidRPr="00747C04" w:rsidRDefault="00BB1165" w:rsidP="00B84FD4">
            <w:pPr>
              <w:pStyle w:val="ROWTABELLA"/>
              <w:jc w:val="center"/>
              <w:rPr>
                <w:color w:val="002060"/>
              </w:rPr>
            </w:pPr>
            <w:r w:rsidRPr="00747C04">
              <w:rPr>
                <w:color w:val="002060"/>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EA2293B" w14:textId="77777777" w:rsidR="00BB1165" w:rsidRPr="00747C04" w:rsidRDefault="00BB1165" w:rsidP="00B84FD4">
            <w:pPr>
              <w:pStyle w:val="ROWTABELLA"/>
              <w:jc w:val="center"/>
              <w:rPr>
                <w:color w:val="002060"/>
              </w:rPr>
            </w:pPr>
            <w:r w:rsidRPr="00747C04">
              <w:rPr>
                <w:color w:val="002060"/>
              </w:rP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E14A15C" w14:textId="77777777" w:rsidR="00BB1165" w:rsidRPr="00747C04" w:rsidRDefault="00BB1165" w:rsidP="00B84FD4">
            <w:pPr>
              <w:pStyle w:val="ROWTABELLA"/>
              <w:jc w:val="center"/>
              <w:rPr>
                <w:color w:val="002060"/>
              </w:rPr>
            </w:pPr>
            <w:r w:rsidRPr="00747C04">
              <w:rPr>
                <w:color w:val="002060"/>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87F3A09" w14:textId="77777777" w:rsidR="00BB1165" w:rsidRPr="00747C04" w:rsidRDefault="00BB1165" w:rsidP="00B84FD4">
            <w:pPr>
              <w:pStyle w:val="ROWTABELLA"/>
              <w:jc w:val="center"/>
              <w:rPr>
                <w:color w:val="002060"/>
              </w:rPr>
            </w:pPr>
            <w:r w:rsidRPr="00747C04">
              <w:rPr>
                <w:color w:val="002060"/>
              </w:rPr>
              <w:t>0</w:t>
            </w:r>
          </w:p>
        </w:tc>
      </w:tr>
      <w:tr w:rsidR="00BB1165" w:rsidRPr="00747C04" w14:paraId="77C40B7F" w14:textId="77777777" w:rsidTr="00BB1165">
        <w:trPr>
          <w:divId w:val="527259509"/>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tcPr>
          <w:p w14:paraId="3C11A2DE" w14:textId="77777777" w:rsidR="00BB1165" w:rsidRPr="00747C04" w:rsidRDefault="00BB1165" w:rsidP="00B84FD4">
            <w:pPr>
              <w:pStyle w:val="ROWTABELLA"/>
              <w:rPr>
                <w:color w:val="002060"/>
              </w:rPr>
            </w:pPr>
            <w:r w:rsidRPr="00747C04">
              <w:rPr>
                <w:color w:val="002060"/>
              </w:rPr>
              <w:t>A.S.D. CASENUOVE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BA1FAAA" w14:textId="77777777" w:rsidR="00BB1165" w:rsidRPr="00747C04" w:rsidRDefault="00BB1165" w:rsidP="00B84FD4">
            <w:pPr>
              <w:pStyle w:val="ROWTABELLA"/>
              <w:jc w:val="center"/>
              <w:rPr>
                <w:color w:val="002060"/>
              </w:rPr>
            </w:pPr>
            <w:r w:rsidRPr="00747C04">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01A0154" w14:textId="77777777" w:rsidR="00BB1165" w:rsidRPr="00747C04" w:rsidRDefault="00BB1165" w:rsidP="00B84FD4">
            <w:pPr>
              <w:pStyle w:val="ROWTABELLA"/>
              <w:jc w:val="center"/>
              <w:rPr>
                <w:color w:val="002060"/>
              </w:rPr>
            </w:pPr>
            <w:r w:rsidRPr="00747C04">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0B1EED9" w14:textId="77777777" w:rsidR="00BB1165" w:rsidRPr="00747C04" w:rsidRDefault="00BB1165" w:rsidP="00B84FD4">
            <w:pPr>
              <w:pStyle w:val="ROWTABELLA"/>
              <w:jc w:val="center"/>
              <w:rPr>
                <w:color w:val="002060"/>
              </w:rPr>
            </w:pPr>
            <w:r w:rsidRPr="00747C04">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524D3EC" w14:textId="77777777" w:rsidR="00BB1165" w:rsidRPr="00747C04" w:rsidRDefault="00BB1165" w:rsidP="00B84FD4">
            <w:pPr>
              <w:pStyle w:val="ROWTABELLA"/>
              <w:jc w:val="center"/>
              <w:rPr>
                <w:color w:val="002060"/>
              </w:rPr>
            </w:pPr>
            <w:r w:rsidRPr="00747C04">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0E2DD74" w14:textId="77777777" w:rsidR="00BB1165" w:rsidRPr="00747C04" w:rsidRDefault="00BB1165" w:rsidP="00B84FD4">
            <w:pPr>
              <w:pStyle w:val="ROWTABELLA"/>
              <w:jc w:val="center"/>
              <w:rPr>
                <w:color w:val="002060"/>
              </w:rPr>
            </w:pPr>
            <w:r w:rsidRPr="00747C04">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A566103" w14:textId="77777777" w:rsidR="00BB1165" w:rsidRPr="00747C04" w:rsidRDefault="00BB1165" w:rsidP="00B84FD4">
            <w:pPr>
              <w:pStyle w:val="ROWTABELLA"/>
              <w:jc w:val="center"/>
              <w:rPr>
                <w:color w:val="002060"/>
              </w:rPr>
            </w:pPr>
            <w:r w:rsidRPr="00747C04">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ED4A0EF" w14:textId="77777777" w:rsidR="00BB1165" w:rsidRPr="00747C04" w:rsidRDefault="00BB1165" w:rsidP="00B84FD4">
            <w:pPr>
              <w:pStyle w:val="ROWTABELLA"/>
              <w:jc w:val="center"/>
              <w:rPr>
                <w:color w:val="002060"/>
              </w:rPr>
            </w:pPr>
            <w:r w:rsidRPr="00747C04">
              <w:rPr>
                <w:color w:val="002060"/>
              </w:rP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E2EB96F" w14:textId="77777777" w:rsidR="00BB1165" w:rsidRPr="00747C04" w:rsidRDefault="00BB1165" w:rsidP="00B84FD4">
            <w:pPr>
              <w:pStyle w:val="ROWTABELLA"/>
              <w:jc w:val="center"/>
              <w:rPr>
                <w:color w:val="002060"/>
              </w:rPr>
            </w:pPr>
            <w:r w:rsidRPr="00747C04">
              <w:rPr>
                <w:color w:val="002060"/>
              </w:rP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18C8B2D" w14:textId="77777777" w:rsidR="00BB1165" w:rsidRPr="00747C04" w:rsidRDefault="00BB1165" w:rsidP="00B84FD4">
            <w:pPr>
              <w:pStyle w:val="ROWTABELLA"/>
              <w:jc w:val="center"/>
              <w:rPr>
                <w:color w:val="002060"/>
              </w:rPr>
            </w:pPr>
            <w:r w:rsidRPr="00747C04">
              <w:rPr>
                <w:color w:val="002060"/>
              </w:rPr>
              <w:t>0</w:t>
            </w:r>
          </w:p>
        </w:tc>
      </w:tr>
    </w:tbl>
    <w:p w14:paraId="36F9F249" w14:textId="77777777" w:rsidR="00BB1165" w:rsidRPr="00747C04" w:rsidRDefault="00BB1165" w:rsidP="00BB1165">
      <w:pPr>
        <w:pStyle w:val="breakline"/>
        <w:divId w:val="527259509"/>
        <w:rPr>
          <w:color w:val="002060"/>
        </w:rPr>
      </w:pPr>
    </w:p>
    <w:p w14:paraId="2DD0AAC5" w14:textId="77777777" w:rsidR="00BB1165" w:rsidRPr="00747C04" w:rsidRDefault="00BB1165" w:rsidP="00BB1165">
      <w:pPr>
        <w:pStyle w:val="breakline"/>
        <w:divId w:val="527259509"/>
        <w:rPr>
          <w:color w:val="002060"/>
        </w:rPr>
      </w:pPr>
    </w:p>
    <w:p w14:paraId="62E529C5" w14:textId="77777777" w:rsidR="00C01B62" w:rsidRPr="00C01B62" w:rsidRDefault="00C01B62" w:rsidP="00C01B62">
      <w:pPr>
        <w:pStyle w:val="SOTTOTITOLOCAMPIONATO1"/>
        <w:divId w:val="527259509"/>
        <w:rPr>
          <w:color w:val="002060"/>
        </w:rPr>
      </w:pPr>
      <w:bookmarkStart w:id="8" w:name="_GoBack"/>
      <w:r w:rsidRPr="00C01B62">
        <w:rPr>
          <w:color w:val="002060"/>
        </w:rPr>
        <w:t>GIRONE B</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5640"/>
        <w:gridCol w:w="440"/>
        <w:gridCol w:w="440"/>
        <w:gridCol w:w="440"/>
        <w:gridCol w:w="440"/>
        <w:gridCol w:w="440"/>
        <w:gridCol w:w="440"/>
        <w:gridCol w:w="440"/>
        <w:gridCol w:w="440"/>
        <w:gridCol w:w="440"/>
      </w:tblGrid>
      <w:tr w:rsidR="00C01B62" w:rsidRPr="00C01B62" w14:paraId="7F47AC52" w14:textId="77777777" w:rsidTr="00C01B62">
        <w:trPr>
          <w:divId w:val="527259509"/>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C804B27" w14:textId="77777777" w:rsidR="00C01B62" w:rsidRPr="00C01B62" w:rsidRDefault="00C01B62" w:rsidP="00D03F28">
            <w:pPr>
              <w:pStyle w:val="HEADERTABELLA"/>
              <w:rPr>
                <w:color w:val="002060"/>
              </w:rPr>
            </w:pPr>
            <w:r w:rsidRPr="00C01B62">
              <w:rPr>
                <w:color w:val="002060"/>
              </w:rP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0CFCFD1" w14:textId="77777777" w:rsidR="00C01B62" w:rsidRPr="00C01B62" w:rsidRDefault="00C01B62" w:rsidP="00D03F28">
            <w:pPr>
              <w:pStyle w:val="HEADERTABELLA"/>
              <w:rPr>
                <w:color w:val="002060"/>
              </w:rPr>
            </w:pPr>
            <w:r w:rsidRPr="00C01B62">
              <w:rPr>
                <w:color w:val="002060"/>
              </w:rP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F6444B1" w14:textId="77777777" w:rsidR="00C01B62" w:rsidRPr="00C01B62" w:rsidRDefault="00C01B62" w:rsidP="00D03F28">
            <w:pPr>
              <w:pStyle w:val="HEADERTABELLA"/>
              <w:rPr>
                <w:color w:val="002060"/>
              </w:rPr>
            </w:pPr>
            <w:r w:rsidRPr="00C01B62">
              <w:rPr>
                <w:color w:val="002060"/>
              </w:rP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4AC03E2" w14:textId="77777777" w:rsidR="00C01B62" w:rsidRPr="00C01B62" w:rsidRDefault="00C01B62" w:rsidP="00D03F28">
            <w:pPr>
              <w:pStyle w:val="HEADERTABELLA"/>
              <w:rPr>
                <w:color w:val="002060"/>
              </w:rPr>
            </w:pPr>
            <w:r w:rsidRPr="00C01B62">
              <w:rPr>
                <w:color w:val="002060"/>
              </w:rP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61DB6D0" w14:textId="77777777" w:rsidR="00C01B62" w:rsidRPr="00C01B62" w:rsidRDefault="00C01B62" w:rsidP="00D03F28">
            <w:pPr>
              <w:pStyle w:val="HEADERTABELLA"/>
              <w:rPr>
                <w:color w:val="002060"/>
              </w:rPr>
            </w:pPr>
            <w:r w:rsidRPr="00C01B62">
              <w:rPr>
                <w:color w:val="002060"/>
              </w:rP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CFB2EDD" w14:textId="77777777" w:rsidR="00C01B62" w:rsidRPr="00C01B62" w:rsidRDefault="00C01B62" w:rsidP="00D03F28">
            <w:pPr>
              <w:pStyle w:val="HEADERTABELLA"/>
              <w:rPr>
                <w:color w:val="002060"/>
              </w:rPr>
            </w:pPr>
            <w:r w:rsidRPr="00C01B62">
              <w:rPr>
                <w:color w:val="002060"/>
              </w:rP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B41C44D" w14:textId="77777777" w:rsidR="00C01B62" w:rsidRPr="00C01B62" w:rsidRDefault="00C01B62" w:rsidP="00D03F28">
            <w:pPr>
              <w:pStyle w:val="HEADERTABELLA"/>
              <w:rPr>
                <w:color w:val="002060"/>
              </w:rPr>
            </w:pPr>
            <w:r w:rsidRPr="00C01B62">
              <w:rPr>
                <w:color w:val="002060"/>
              </w:rP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514AD18" w14:textId="77777777" w:rsidR="00C01B62" w:rsidRPr="00C01B62" w:rsidRDefault="00C01B62" w:rsidP="00D03F28">
            <w:pPr>
              <w:pStyle w:val="HEADERTABELLA"/>
              <w:rPr>
                <w:color w:val="002060"/>
              </w:rPr>
            </w:pPr>
            <w:r w:rsidRPr="00C01B62">
              <w:rPr>
                <w:color w:val="002060"/>
              </w:rP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5413381" w14:textId="77777777" w:rsidR="00C01B62" w:rsidRPr="00C01B62" w:rsidRDefault="00C01B62" w:rsidP="00D03F28">
            <w:pPr>
              <w:pStyle w:val="HEADERTABELLA"/>
              <w:rPr>
                <w:color w:val="002060"/>
              </w:rPr>
            </w:pPr>
            <w:r w:rsidRPr="00C01B62">
              <w:rPr>
                <w:color w:val="002060"/>
              </w:rP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161C822" w14:textId="77777777" w:rsidR="00C01B62" w:rsidRPr="00C01B62" w:rsidRDefault="00C01B62" w:rsidP="00D03F28">
            <w:pPr>
              <w:pStyle w:val="HEADERTABELLA"/>
              <w:rPr>
                <w:color w:val="002060"/>
              </w:rPr>
            </w:pPr>
            <w:r w:rsidRPr="00C01B62">
              <w:rPr>
                <w:color w:val="002060"/>
              </w:rPr>
              <w:t>PE</w:t>
            </w:r>
          </w:p>
        </w:tc>
      </w:tr>
      <w:tr w:rsidR="00C01B62" w:rsidRPr="00C01B62" w14:paraId="5984F402" w14:textId="77777777" w:rsidTr="00C01B62">
        <w:trPr>
          <w:divId w:val="527259509"/>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tcPr>
          <w:p w14:paraId="7BAABC2C" w14:textId="77777777" w:rsidR="00C01B62" w:rsidRPr="00C01B62" w:rsidRDefault="00C01B62" w:rsidP="00D03F28">
            <w:pPr>
              <w:pStyle w:val="ROWTABELLA"/>
              <w:rPr>
                <w:color w:val="002060"/>
              </w:rPr>
            </w:pPr>
            <w:r w:rsidRPr="00C01B62">
              <w:rPr>
                <w:color w:val="002060"/>
              </w:rPr>
              <w:t>A.S.D. HELVIA RECINA FUTSAL RECA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001E3E3" w14:textId="77777777" w:rsidR="00C01B62" w:rsidRPr="00C01B62" w:rsidRDefault="00C01B62" w:rsidP="00D03F28">
            <w:pPr>
              <w:pStyle w:val="ROWTABELLA"/>
              <w:jc w:val="center"/>
              <w:rPr>
                <w:color w:val="002060"/>
              </w:rPr>
            </w:pPr>
            <w:r w:rsidRPr="00C01B62">
              <w:rPr>
                <w:color w:val="002060"/>
              </w:rP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39057B4" w14:textId="77777777" w:rsidR="00C01B62" w:rsidRPr="00C01B62" w:rsidRDefault="00C01B62" w:rsidP="00D03F28">
            <w:pPr>
              <w:pStyle w:val="ROWTABELLA"/>
              <w:jc w:val="center"/>
              <w:rPr>
                <w:color w:val="002060"/>
              </w:rPr>
            </w:pPr>
            <w:r w:rsidRPr="00C01B62">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3815EDF" w14:textId="77777777" w:rsidR="00C01B62" w:rsidRPr="00C01B62" w:rsidRDefault="00C01B62" w:rsidP="00D03F28">
            <w:pPr>
              <w:pStyle w:val="ROWTABELLA"/>
              <w:jc w:val="center"/>
              <w:rPr>
                <w:color w:val="002060"/>
              </w:rPr>
            </w:pPr>
            <w:r w:rsidRPr="00C01B62">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521599E" w14:textId="77777777" w:rsidR="00C01B62" w:rsidRPr="00C01B62" w:rsidRDefault="00C01B62" w:rsidP="00D03F28">
            <w:pPr>
              <w:pStyle w:val="ROWTABELLA"/>
              <w:jc w:val="center"/>
              <w:rPr>
                <w:color w:val="002060"/>
              </w:rPr>
            </w:pPr>
            <w:r w:rsidRPr="00C01B62">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B77DC9D" w14:textId="77777777" w:rsidR="00C01B62" w:rsidRPr="00C01B62" w:rsidRDefault="00C01B62" w:rsidP="00D03F28">
            <w:pPr>
              <w:pStyle w:val="ROWTABELLA"/>
              <w:jc w:val="center"/>
              <w:rPr>
                <w:color w:val="002060"/>
              </w:rPr>
            </w:pPr>
            <w:r w:rsidRPr="00C01B62">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057412F" w14:textId="77777777" w:rsidR="00C01B62" w:rsidRPr="00C01B62" w:rsidRDefault="00C01B62" w:rsidP="00D03F28">
            <w:pPr>
              <w:pStyle w:val="ROWTABELLA"/>
              <w:jc w:val="center"/>
              <w:rPr>
                <w:color w:val="002060"/>
              </w:rPr>
            </w:pPr>
            <w:r w:rsidRPr="00C01B62">
              <w:rPr>
                <w:color w:val="002060"/>
              </w:rP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E6C9339" w14:textId="77777777" w:rsidR="00C01B62" w:rsidRPr="00C01B62" w:rsidRDefault="00C01B62" w:rsidP="00D03F28">
            <w:pPr>
              <w:pStyle w:val="ROWTABELLA"/>
              <w:jc w:val="center"/>
              <w:rPr>
                <w:color w:val="002060"/>
              </w:rPr>
            </w:pPr>
            <w:r w:rsidRPr="00C01B62">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658C1CE" w14:textId="77777777" w:rsidR="00C01B62" w:rsidRPr="00C01B62" w:rsidRDefault="00C01B62" w:rsidP="00D03F28">
            <w:pPr>
              <w:pStyle w:val="ROWTABELLA"/>
              <w:jc w:val="center"/>
              <w:rPr>
                <w:color w:val="002060"/>
              </w:rPr>
            </w:pPr>
            <w:r w:rsidRPr="00C01B62">
              <w:rPr>
                <w:color w:val="002060"/>
              </w:rP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60FDC57" w14:textId="77777777" w:rsidR="00C01B62" w:rsidRPr="00C01B62" w:rsidRDefault="00C01B62" w:rsidP="00D03F28">
            <w:pPr>
              <w:pStyle w:val="ROWTABELLA"/>
              <w:jc w:val="center"/>
              <w:rPr>
                <w:color w:val="002060"/>
              </w:rPr>
            </w:pPr>
            <w:r w:rsidRPr="00C01B62">
              <w:rPr>
                <w:color w:val="002060"/>
              </w:rPr>
              <w:t>0</w:t>
            </w:r>
          </w:p>
        </w:tc>
      </w:tr>
      <w:tr w:rsidR="00C01B62" w:rsidRPr="00C01B62" w14:paraId="54F26088" w14:textId="77777777" w:rsidTr="00C01B62">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5C91DB0C" w14:textId="77777777" w:rsidR="00C01B62" w:rsidRPr="00C01B62" w:rsidRDefault="00C01B62" w:rsidP="00D03F28">
            <w:pPr>
              <w:pStyle w:val="ROWTABELLA"/>
              <w:rPr>
                <w:color w:val="002060"/>
              </w:rPr>
            </w:pPr>
            <w:r w:rsidRPr="00C01B62">
              <w:rPr>
                <w:color w:val="002060"/>
              </w:rPr>
              <w:t>A.S.D. FUTSAL POTENZA PICENA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28D51E5" w14:textId="77777777" w:rsidR="00C01B62" w:rsidRPr="00C01B62" w:rsidRDefault="00C01B62" w:rsidP="00D03F28">
            <w:pPr>
              <w:pStyle w:val="ROWTABELLA"/>
              <w:jc w:val="center"/>
              <w:rPr>
                <w:color w:val="002060"/>
              </w:rPr>
            </w:pPr>
            <w:r w:rsidRPr="00C01B62">
              <w:rPr>
                <w:color w:val="002060"/>
              </w:rP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28BA5AA" w14:textId="77777777" w:rsidR="00C01B62" w:rsidRPr="00C01B62" w:rsidRDefault="00C01B62" w:rsidP="00D03F28">
            <w:pPr>
              <w:pStyle w:val="ROWTABELLA"/>
              <w:jc w:val="center"/>
              <w:rPr>
                <w:color w:val="002060"/>
              </w:rPr>
            </w:pPr>
            <w:r w:rsidRPr="00C01B62">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25F650B" w14:textId="77777777" w:rsidR="00C01B62" w:rsidRPr="00C01B62" w:rsidRDefault="00C01B62" w:rsidP="00D03F28">
            <w:pPr>
              <w:pStyle w:val="ROWTABELLA"/>
              <w:jc w:val="center"/>
              <w:rPr>
                <w:color w:val="002060"/>
              </w:rPr>
            </w:pPr>
            <w:r w:rsidRPr="00C01B62">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0B41B42" w14:textId="77777777" w:rsidR="00C01B62" w:rsidRPr="00C01B62" w:rsidRDefault="00C01B62" w:rsidP="00D03F28">
            <w:pPr>
              <w:pStyle w:val="ROWTABELLA"/>
              <w:jc w:val="center"/>
              <w:rPr>
                <w:color w:val="002060"/>
              </w:rPr>
            </w:pPr>
            <w:r w:rsidRPr="00C01B62">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88678A9" w14:textId="77777777" w:rsidR="00C01B62" w:rsidRPr="00C01B62" w:rsidRDefault="00C01B62" w:rsidP="00D03F28">
            <w:pPr>
              <w:pStyle w:val="ROWTABELLA"/>
              <w:jc w:val="center"/>
              <w:rPr>
                <w:color w:val="002060"/>
              </w:rPr>
            </w:pPr>
            <w:r w:rsidRPr="00C01B62">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9CFC263" w14:textId="77777777" w:rsidR="00C01B62" w:rsidRPr="00C01B62" w:rsidRDefault="00C01B62" w:rsidP="00D03F28">
            <w:pPr>
              <w:pStyle w:val="ROWTABELLA"/>
              <w:jc w:val="center"/>
              <w:rPr>
                <w:color w:val="002060"/>
              </w:rPr>
            </w:pPr>
            <w:r w:rsidRPr="00C01B62">
              <w:rPr>
                <w:color w:val="002060"/>
              </w:rPr>
              <w:t>35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2612561" w14:textId="77777777" w:rsidR="00C01B62" w:rsidRPr="00C01B62" w:rsidRDefault="00C01B62" w:rsidP="00D03F28">
            <w:pPr>
              <w:pStyle w:val="ROWTABELLA"/>
              <w:jc w:val="center"/>
              <w:rPr>
                <w:color w:val="002060"/>
              </w:rPr>
            </w:pPr>
            <w:r w:rsidRPr="00C01B62">
              <w:rPr>
                <w:color w:val="002060"/>
              </w:rP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3E3FD24" w14:textId="77777777" w:rsidR="00C01B62" w:rsidRPr="00C01B62" w:rsidRDefault="00C01B62" w:rsidP="00D03F28">
            <w:pPr>
              <w:pStyle w:val="ROWTABELLA"/>
              <w:jc w:val="center"/>
              <w:rPr>
                <w:color w:val="002060"/>
              </w:rPr>
            </w:pPr>
            <w:r w:rsidRPr="00C01B62">
              <w:rPr>
                <w:color w:val="002060"/>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C730E25" w14:textId="77777777" w:rsidR="00C01B62" w:rsidRPr="00C01B62" w:rsidRDefault="00C01B62" w:rsidP="00D03F28">
            <w:pPr>
              <w:pStyle w:val="ROWTABELLA"/>
              <w:jc w:val="center"/>
              <w:rPr>
                <w:color w:val="002060"/>
              </w:rPr>
            </w:pPr>
            <w:r w:rsidRPr="00C01B62">
              <w:rPr>
                <w:color w:val="002060"/>
              </w:rPr>
              <w:t>0</w:t>
            </w:r>
          </w:p>
        </w:tc>
      </w:tr>
      <w:tr w:rsidR="00C01B62" w:rsidRPr="00C01B62" w14:paraId="050CD67F" w14:textId="77777777" w:rsidTr="00C01B62">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716E18FF" w14:textId="77777777" w:rsidR="00C01B62" w:rsidRPr="00C01B62" w:rsidRDefault="00C01B62" w:rsidP="00D03F28">
            <w:pPr>
              <w:pStyle w:val="ROWTABELLA"/>
              <w:rPr>
                <w:color w:val="002060"/>
              </w:rPr>
            </w:pPr>
            <w:r w:rsidRPr="00C01B62">
              <w:rPr>
                <w:color w:val="002060"/>
              </w:rPr>
              <w:t>A.S.D. CANTINE RIUNITE CSI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7C1D571" w14:textId="77777777" w:rsidR="00C01B62" w:rsidRPr="00C01B62" w:rsidRDefault="00C01B62" w:rsidP="00D03F28">
            <w:pPr>
              <w:pStyle w:val="ROWTABELLA"/>
              <w:jc w:val="center"/>
              <w:rPr>
                <w:color w:val="002060"/>
              </w:rPr>
            </w:pPr>
            <w:r w:rsidRPr="00C01B62">
              <w:rPr>
                <w:color w:val="002060"/>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2260B9E" w14:textId="77777777" w:rsidR="00C01B62" w:rsidRPr="00C01B62" w:rsidRDefault="00C01B62" w:rsidP="00D03F28">
            <w:pPr>
              <w:pStyle w:val="ROWTABELLA"/>
              <w:jc w:val="center"/>
              <w:rPr>
                <w:color w:val="002060"/>
              </w:rPr>
            </w:pPr>
            <w:r w:rsidRPr="00C01B62">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89895C0" w14:textId="77777777" w:rsidR="00C01B62" w:rsidRPr="00C01B62" w:rsidRDefault="00C01B62" w:rsidP="00D03F28">
            <w:pPr>
              <w:pStyle w:val="ROWTABELLA"/>
              <w:jc w:val="center"/>
              <w:rPr>
                <w:color w:val="002060"/>
              </w:rPr>
            </w:pPr>
            <w:r w:rsidRPr="00C01B62">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0B5A910" w14:textId="77777777" w:rsidR="00C01B62" w:rsidRPr="00C01B62" w:rsidRDefault="00C01B62" w:rsidP="00D03F28">
            <w:pPr>
              <w:pStyle w:val="ROWTABELLA"/>
              <w:jc w:val="center"/>
              <w:rPr>
                <w:color w:val="002060"/>
              </w:rPr>
            </w:pPr>
            <w:r w:rsidRPr="00C01B62">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4239B23" w14:textId="77777777" w:rsidR="00C01B62" w:rsidRPr="00C01B62" w:rsidRDefault="00C01B62" w:rsidP="00D03F28">
            <w:pPr>
              <w:pStyle w:val="ROWTABELLA"/>
              <w:jc w:val="center"/>
              <w:rPr>
                <w:color w:val="002060"/>
              </w:rPr>
            </w:pPr>
            <w:r w:rsidRPr="00C01B62">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5035CC4" w14:textId="77777777" w:rsidR="00C01B62" w:rsidRPr="00C01B62" w:rsidRDefault="00C01B62" w:rsidP="00D03F28">
            <w:pPr>
              <w:pStyle w:val="ROWTABELLA"/>
              <w:jc w:val="center"/>
              <w:rPr>
                <w:color w:val="002060"/>
              </w:rPr>
            </w:pPr>
            <w:r w:rsidRPr="00C01B62">
              <w:rPr>
                <w:color w:val="002060"/>
              </w:rP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D0A96E2" w14:textId="77777777" w:rsidR="00C01B62" w:rsidRPr="00C01B62" w:rsidRDefault="00C01B62" w:rsidP="00D03F28">
            <w:pPr>
              <w:pStyle w:val="ROWTABELLA"/>
              <w:jc w:val="center"/>
              <w:rPr>
                <w:color w:val="002060"/>
              </w:rPr>
            </w:pPr>
            <w:r w:rsidRPr="00C01B62">
              <w:rPr>
                <w:color w:val="002060"/>
              </w:rP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A4B211C" w14:textId="77777777" w:rsidR="00C01B62" w:rsidRPr="00C01B62" w:rsidRDefault="00C01B62" w:rsidP="00D03F28">
            <w:pPr>
              <w:pStyle w:val="ROWTABELLA"/>
              <w:jc w:val="center"/>
              <w:rPr>
                <w:color w:val="002060"/>
              </w:rPr>
            </w:pPr>
            <w:r w:rsidRPr="00C01B62">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F42142C" w14:textId="77777777" w:rsidR="00C01B62" w:rsidRPr="00C01B62" w:rsidRDefault="00C01B62" w:rsidP="00D03F28">
            <w:pPr>
              <w:pStyle w:val="ROWTABELLA"/>
              <w:jc w:val="center"/>
              <w:rPr>
                <w:color w:val="002060"/>
              </w:rPr>
            </w:pPr>
            <w:r w:rsidRPr="00C01B62">
              <w:rPr>
                <w:color w:val="002060"/>
              </w:rPr>
              <w:t>0</w:t>
            </w:r>
          </w:p>
        </w:tc>
      </w:tr>
      <w:tr w:rsidR="00C01B62" w:rsidRPr="00C01B62" w14:paraId="08841241" w14:textId="77777777" w:rsidTr="00C01B62">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588D78F0" w14:textId="77777777" w:rsidR="00C01B62" w:rsidRPr="00C01B62" w:rsidRDefault="00C01B62" w:rsidP="00D03F28">
            <w:pPr>
              <w:pStyle w:val="ROWTABELLA"/>
              <w:rPr>
                <w:color w:val="002060"/>
              </w:rPr>
            </w:pPr>
            <w:r w:rsidRPr="00C01B62">
              <w:rPr>
                <w:color w:val="002060"/>
              </w:rPr>
              <w:t>POL.D. U.MANDOLESI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6656EDF" w14:textId="77777777" w:rsidR="00C01B62" w:rsidRPr="00C01B62" w:rsidRDefault="00C01B62" w:rsidP="00D03F28">
            <w:pPr>
              <w:pStyle w:val="ROWTABELLA"/>
              <w:jc w:val="center"/>
              <w:rPr>
                <w:color w:val="002060"/>
              </w:rPr>
            </w:pPr>
            <w:r w:rsidRPr="00C01B62">
              <w:rPr>
                <w:color w:val="002060"/>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C5B3921" w14:textId="77777777" w:rsidR="00C01B62" w:rsidRPr="00C01B62" w:rsidRDefault="00C01B62" w:rsidP="00D03F28">
            <w:pPr>
              <w:pStyle w:val="ROWTABELLA"/>
              <w:jc w:val="center"/>
              <w:rPr>
                <w:color w:val="002060"/>
              </w:rPr>
            </w:pPr>
            <w:r w:rsidRPr="00C01B62">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2AB71D8" w14:textId="77777777" w:rsidR="00C01B62" w:rsidRPr="00C01B62" w:rsidRDefault="00C01B62" w:rsidP="00D03F28">
            <w:pPr>
              <w:pStyle w:val="ROWTABELLA"/>
              <w:jc w:val="center"/>
              <w:rPr>
                <w:color w:val="002060"/>
              </w:rPr>
            </w:pPr>
            <w:r w:rsidRPr="00C01B62">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63B308D" w14:textId="77777777" w:rsidR="00C01B62" w:rsidRPr="00C01B62" w:rsidRDefault="00C01B62" w:rsidP="00D03F28">
            <w:pPr>
              <w:pStyle w:val="ROWTABELLA"/>
              <w:jc w:val="center"/>
              <w:rPr>
                <w:color w:val="002060"/>
              </w:rPr>
            </w:pPr>
            <w:r w:rsidRPr="00C01B62">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7C27D32" w14:textId="77777777" w:rsidR="00C01B62" w:rsidRPr="00C01B62" w:rsidRDefault="00C01B62" w:rsidP="00D03F28">
            <w:pPr>
              <w:pStyle w:val="ROWTABELLA"/>
              <w:jc w:val="center"/>
              <w:rPr>
                <w:color w:val="002060"/>
              </w:rPr>
            </w:pPr>
            <w:r w:rsidRPr="00C01B62">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B49B730" w14:textId="77777777" w:rsidR="00C01B62" w:rsidRPr="00C01B62" w:rsidRDefault="00C01B62" w:rsidP="00D03F28">
            <w:pPr>
              <w:pStyle w:val="ROWTABELLA"/>
              <w:jc w:val="center"/>
              <w:rPr>
                <w:color w:val="002060"/>
              </w:rPr>
            </w:pPr>
            <w:r w:rsidRPr="00C01B62">
              <w:rPr>
                <w:color w:val="002060"/>
              </w:rP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60585FB" w14:textId="77777777" w:rsidR="00C01B62" w:rsidRPr="00C01B62" w:rsidRDefault="00C01B62" w:rsidP="00D03F28">
            <w:pPr>
              <w:pStyle w:val="ROWTABELLA"/>
              <w:jc w:val="center"/>
              <w:rPr>
                <w:color w:val="002060"/>
              </w:rPr>
            </w:pPr>
            <w:r w:rsidRPr="00C01B62">
              <w:rPr>
                <w:color w:val="002060"/>
              </w:rP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CF1A3FB" w14:textId="77777777" w:rsidR="00C01B62" w:rsidRPr="00C01B62" w:rsidRDefault="00C01B62" w:rsidP="00D03F28">
            <w:pPr>
              <w:pStyle w:val="ROWTABELLA"/>
              <w:jc w:val="center"/>
              <w:rPr>
                <w:color w:val="002060"/>
              </w:rPr>
            </w:pPr>
            <w:r w:rsidRPr="00C01B62">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D2CBE10" w14:textId="77777777" w:rsidR="00C01B62" w:rsidRPr="00C01B62" w:rsidRDefault="00C01B62" w:rsidP="00D03F28">
            <w:pPr>
              <w:pStyle w:val="ROWTABELLA"/>
              <w:jc w:val="center"/>
              <w:rPr>
                <w:color w:val="002060"/>
              </w:rPr>
            </w:pPr>
            <w:r w:rsidRPr="00C01B62">
              <w:rPr>
                <w:color w:val="002060"/>
              </w:rPr>
              <w:t>0</w:t>
            </w:r>
          </w:p>
        </w:tc>
      </w:tr>
      <w:tr w:rsidR="00C01B62" w:rsidRPr="00C01B62" w14:paraId="6C65123F" w14:textId="77777777" w:rsidTr="00C01B62">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4DBD020F" w14:textId="77777777" w:rsidR="00C01B62" w:rsidRPr="00C01B62" w:rsidRDefault="00C01B62" w:rsidP="00D03F28">
            <w:pPr>
              <w:pStyle w:val="ROWTABELLA"/>
              <w:rPr>
                <w:color w:val="002060"/>
              </w:rPr>
            </w:pPr>
            <w:r w:rsidRPr="00C01B62">
              <w:rPr>
                <w:color w:val="002060"/>
              </w:rPr>
              <w:t>A.S.D. C.U.S. MACERATA CALCIO A5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704C6FF" w14:textId="77777777" w:rsidR="00C01B62" w:rsidRPr="00C01B62" w:rsidRDefault="00C01B62" w:rsidP="00D03F28">
            <w:pPr>
              <w:pStyle w:val="ROWTABELLA"/>
              <w:jc w:val="center"/>
              <w:rPr>
                <w:color w:val="002060"/>
              </w:rPr>
            </w:pPr>
            <w:r w:rsidRPr="00C01B62">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D5324C4" w14:textId="77777777" w:rsidR="00C01B62" w:rsidRPr="00C01B62" w:rsidRDefault="00C01B62" w:rsidP="00D03F28">
            <w:pPr>
              <w:pStyle w:val="ROWTABELLA"/>
              <w:jc w:val="center"/>
              <w:rPr>
                <w:color w:val="002060"/>
              </w:rPr>
            </w:pPr>
            <w:r w:rsidRPr="00C01B62">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9B63DE8" w14:textId="77777777" w:rsidR="00C01B62" w:rsidRPr="00C01B62" w:rsidRDefault="00C01B62" w:rsidP="00D03F28">
            <w:pPr>
              <w:pStyle w:val="ROWTABELLA"/>
              <w:jc w:val="center"/>
              <w:rPr>
                <w:color w:val="002060"/>
              </w:rPr>
            </w:pPr>
            <w:r w:rsidRPr="00C01B62">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F71CACB" w14:textId="77777777" w:rsidR="00C01B62" w:rsidRPr="00C01B62" w:rsidRDefault="00C01B62" w:rsidP="00D03F28">
            <w:pPr>
              <w:pStyle w:val="ROWTABELLA"/>
              <w:jc w:val="center"/>
              <w:rPr>
                <w:color w:val="002060"/>
              </w:rPr>
            </w:pPr>
            <w:r w:rsidRPr="00C01B62">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B7D9B98" w14:textId="77777777" w:rsidR="00C01B62" w:rsidRPr="00C01B62" w:rsidRDefault="00C01B62" w:rsidP="00D03F28">
            <w:pPr>
              <w:pStyle w:val="ROWTABELLA"/>
              <w:jc w:val="center"/>
              <w:rPr>
                <w:color w:val="002060"/>
              </w:rPr>
            </w:pPr>
            <w:r w:rsidRPr="00C01B62">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CC70BDB" w14:textId="77777777" w:rsidR="00C01B62" w:rsidRPr="00C01B62" w:rsidRDefault="00C01B62" w:rsidP="00D03F28">
            <w:pPr>
              <w:pStyle w:val="ROWTABELLA"/>
              <w:jc w:val="center"/>
              <w:rPr>
                <w:color w:val="002060"/>
              </w:rPr>
            </w:pPr>
            <w:r w:rsidRPr="00C01B62">
              <w:rPr>
                <w:color w:val="002060"/>
              </w:rP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B1EB14B" w14:textId="77777777" w:rsidR="00C01B62" w:rsidRPr="00C01B62" w:rsidRDefault="00C01B62" w:rsidP="00D03F28">
            <w:pPr>
              <w:pStyle w:val="ROWTABELLA"/>
              <w:jc w:val="center"/>
              <w:rPr>
                <w:color w:val="002060"/>
              </w:rPr>
            </w:pPr>
            <w:r w:rsidRPr="00C01B62">
              <w:rPr>
                <w:color w:val="002060"/>
              </w:rP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38450D4" w14:textId="77777777" w:rsidR="00C01B62" w:rsidRPr="00C01B62" w:rsidRDefault="00C01B62" w:rsidP="00D03F28">
            <w:pPr>
              <w:pStyle w:val="ROWTABELLA"/>
              <w:jc w:val="center"/>
              <w:rPr>
                <w:color w:val="002060"/>
              </w:rPr>
            </w:pPr>
            <w:r w:rsidRPr="00C01B62">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61DB2E6" w14:textId="77777777" w:rsidR="00C01B62" w:rsidRPr="00C01B62" w:rsidRDefault="00C01B62" w:rsidP="00D03F28">
            <w:pPr>
              <w:pStyle w:val="ROWTABELLA"/>
              <w:jc w:val="center"/>
              <w:rPr>
                <w:color w:val="002060"/>
              </w:rPr>
            </w:pPr>
            <w:r w:rsidRPr="00C01B62">
              <w:rPr>
                <w:color w:val="002060"/>
              </w:rPr>
              <w:t>0</w:t>
            </w:r>
          </w:p>
        </w:tc>
      </w:tr>
      <w:tr w:rsidR="00C01B62" w:rsidRPr="00C01B62" w14:paraId="43722BFD" w14:textId="77777777" w:rsidTr="00C01B62">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7C79DBEA" w14:textId="77777777" w:rsidR="00C01B62" w:rsidRPr="00C01B62" w:rsidRDefault="00C01B62" w:rsidP="00D03F28">
            <w:pPr>
              <w:pStyle w:val="ROWTABELLA"/>
              <w:rPr>
                <w:color w:val="002060"/>
              </w:rPr>
            </w:pPr>
            <w:r w:rsidRPr="00C01B62">
              <w:rPr>
                <w:color w:val="002060"/>
              </w:rPr>
              <w:t>A.S.D. NUOVA JUVENTINA FFC</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9F6A8E6" w14:textId="77777777" w:rsidR="00C01B62" w:rsidRPr="00C01B62" w:rsidRDefault="00C01B62" w:rsidP="00D03F28">
            <w:pPr>
              <w:pStyle w:val="ROWTABELLA"/>
              <w:jc w:val="center"/>
              <w:rPr>
                <w:color w:val="002060"/>
              </w:rPr>
            </w:pPr>
            <w:r w:rsidRPr="00C01B62">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6BA7A5D" w14:textId="77777777" w:rsidR="00C01B62" w:rsidRPr="00C01B62" w:rsidRDefault="00C01B62" w:rsidP="00D03F28">
            <w:pPr>
              <w:pStyle w:val="ROWTABELLA"/>
              <w:jc w:val="center"/>
              <w:rPr>
                <w:color w:val="002060"/>
              </w:rPr>
            </w:pPr>
            <w:r w:rsidRPr="00C01B62">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AF51076" w14:textId="77777777" w:rsidR="00C01B62" w:rsidRPr="00C01B62" w:rsidRDefault="00C01B62" w:rsidP="00D03F28">
            <w:pPr>
              <w:pStyle w:val="ROWTABELLA"/>
              <w:jc w:val="center"/>
              <w:rPr>
                <w:color w:val="002060"/>
              </w:rPr>
            </w:pPr>
            <w:r w:rsidRPr="00C01B62">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6854E12" w14:textId="77777777" w:rsidR="00C01B62" w:rsidRPr="00C01B62" w:rsidRDefault="00C01B62" w:rsidP="00D03F28">
            <w:pPr>
              <w:pStyle w:val="ROWTABELLA"/>
              <w:jc w:val="center"/>
              <w:rPr>
                <w:color w:val="002060"/>
              </w:rPr>
            </w:pPr>
            <w:r w:rsidRPr="00C01B62">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310BBCB" w14:textId="77777777" w:rsidR="00C01B62" w:rsidRPr="00C01B62" w:rsidRDefault="00C01B62" w:rsidP="00D03F28">
            <w:pPr>
              <w:pStyle w:val="ROWTABELLA"/>
              <w:jc w:val="center"/>
              <w:rPr>
                <w:color w:val="002060"/>
              </w:rPr>
            </w:pPr>
            <w:r w:rsidRPr="00C01B62">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4011784" w14:textId="77777777" w:rsidR="00C01B62" w:rsidRPr="00C01B62" w:rsidRDefault="00C01B62" w:rsidP="00D03F28">
            <w:pPr>
              <w:pStyle w:val="ROWTABELLA"/>
              <w:jc w:val="center"/>
              <w:rPr>
                <w:color w:val="002060"/>
              </w:rPr>
            </w:pPr>
            <w:r w:rsidRPr="00C01B62">
              <w:rPr>
                <w:color w:val="002060"/>
              </w:rP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8EFE258" w14:textId="77777777" w:rsidR="00C01B62" w:rsidRPr="00C01B62" w:rsidRDefault="00C01B62" w:rsidP="00D03F28">
            <w:pPr>
              <w:pStyle w:val="ROWTABELLA"/>
              <w:jc w:val="center"/>
              <w:rPr>
                <w:color w:val="002060"/>
              </w:rPr>
            </w:pPr>
            <w:r w:rsidRPr="00C01B62">
              <w:rPr>
                <w:color w:val="002060"/>
              </w:rP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5CB1711" w14:textId="77777777" w:rsidR="00C01B62" w:rsidRPr="00C01B62" w:rsidRDefault="00C01B62" w:rsidP="00D03F28">
            <w:pPr>
              <w:pStyle w:val="ROWTABELLA"/>
              <w:jc w:val="center"/>
              <w:rPr>
                <w:color w:val="002060"/>
              </w:rPr>
            </w:pPr>
            <w:r w:rsidRPr="00C01B62">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B40E3DB" w14:textId="77777777" w:rsidR="00C01B62" w:rsidRPr="00C01B62" w:rsidRDefault="00C01B62" w:rsidP="00D03F28">
            <w:pPr>
              <w:pStyle w:val="ROWTABELLA"/>
              <w:jc w:val="center"/>
              <w:rPr>
                <w:color w:val="002060"/>
              </w:rPr>
            </w:pPr>
            <w:r w:rsidRPr="00C01B62">
              <w:rPr>
                <w:color w:val="002060"/>
              </w:rPr>
              <w:t>0</w:t>
            </w:r>
          </w:p>
        </w:tc>
      </w:tr>
      <w:tr w:rsidR="00C01B62" w:rsidRPr="00C01B62" w14:paraId="23E23AE8" w14:textId="77777777" w:rsidTr="00C01B62">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0E0E642D" w14:textId="77777777" w:rsidR="00C01B62" w:rsidRPr="00C01B62" w:rsidRDefault="00C01B62" w:rsidP="00D03F28">
            <w:pPr>
              <w:pStyle w:val="ROWTABELLA"/>
              <w:rPr>
                <w:color w:val="002060"/>
              </w:rPr>
            </w:pPr>
            <w:r w:rsidRPr="00C01B62">
              <w:rPr>
                <w:color w:val="002060"/>
              </w:rPr>
              <w:t>A.S.D. FUTSAL FBC</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925CEF7" w14:textId="77777777" w:rsidR="00C01B62" w:rsidRPr="00C01B62" w:rsidRDefault="00C01B62" w:rsidP="00D03F28">
            <w:pPr>
              <w:pStyle w:val="ROWTABELLA"/>
              <w:jc w:val="center"/>
              <w:rPr>
                <w:color w:val="002060"/>
              </w:rPr>
            </w:pPr>
            <w:r w:rsidRPr="00C01B62">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A81B18D" w14:textId="77777777" w:rsidR="00C01B62" w:rsidRPr="00C01B62" w:rsidRDefault="00C01B62" w:rsidP="00D03F28">
            <w:pPr>
              <w:pStyle w:val="ROWTABELLA"/>
              <w:jc w:val="center"/>
              <w:rPr>
                <w:color w:val="002060"/>
              </w:rPr>
            </w:pPr>
            <w:r w:rsidRPr="00C01B62">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C851D33" w14:textId="77777777" w:rsidR="00C01B62" w:rsidRPr="00C01B62" w:rsidRDefault="00C01B62" w:rsidP="00D03F28">
            <w:pPr>
              <w:pStyle w:val="ROWTABELLA"/>
              <w:jc w:val="center"/>
              <w:rPr>
                <w:color w:val="002060"/>
              </w:rPr>
            </w:pPr>
            <w:r w:rsidRPr="00C01B62">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9BE2976" w14:textId="77777777" w:rsidR="00C01B62" w:rsidRPr="00C01B62" w:rsidRDefault="00C01B62" w:rsidP="00D03F28">
            <w:pPr>
              <w:pStyle w:val="ROWTABELLA"/>
              <w:jc w:val="center"/>
              <w:rPr>
                <w:color w:val="002060"/>
              </w:rPr>
            </w:pPr>
            <w:r w:rsidRPr="00C01B62">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F495821" w14:textId="77777777" w:rsidR="00C01B62" w:rsidRPr="00C01B62" w:rsidRDefault="00C01B62" w:rsidP="00D03F28">
            <w:pPr>
              <w:pStyle w:val="ROWTABELLA"/>
              <w:jc w:val="center"/>
              <w:rPr>
                <w:color w:val="002060"/>
              </w:rPr>
            </w:pPr>
            <w:r w:rsidRPr="00C01B62">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BC6AFAC" w14:textId="77777777" w:rsidR="00C01B62" w:rsidRPr="00C01B62" w:rsidRDefault="00C01B62" w:rsidP="00D03F28">
            <w:pPr>
              <w:pStyle w:val="ROWTABELLA"/>
              <w:jc w:val="center"/>
              <w:rPr>
                <w:color w:val="002060"/>
              </w:rPr>
            </w:pPr>
            <w:r w:rsidRPr="00C01B62">
              <w:rPr>
                <w:color w:val="002060"/>
              </w:rP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04E307B" w14:textId="77777777" w:rsidR="00C01B62" w:rsidRPr="00C01B62" w:rsidRDefault="00C01B62" w:rsidP="00D03F28">
            <w:pPr>
              <w:pStyle w:val="ROWTABELLA"/>
              <w:jc w:val="center"/>
              <w:rPr>
                <w:color w:val="002060"/>
              </w:rPr>
            </w:pPr>
            <w:r w:rsidRPr="00C01B62">
              <w:rPr>
                <w:color w:val="002060"/>
              </w:rP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2A68DBD" w14:textId="77777777" w:rsidR="00C01B62" w:rsidRPr="00C01B62" w:rsidRDefault="00C01B62" w:rsidP="00D03F28">
            <w:pPr>
              <w:pStyle w:val="ROWTABELLA"/>
              <w:jc w:val="center"/>
              <w:rPr>
                <w:color w:val="002060"/>
              </w:rPr>
            </w:pPr>
            <w:r w:rsidRPr="00C01B62">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A986832" w14:textId="77777777" w:rsidR="00C01B62" w:rsidRPr="00C01B62" w:rsidRDefault="00C01B62" w:rsidP="00D03F28">
            <w:pPr>
              <w:pStyle w:val="ROWTABELLA"/>
              <w:jc w:val="center"/>
              <w:rPr>
                <w:color w:val="002060"/>
              </w:rPr>
            </w:pPr>
            <w:r w:rsidRPr="00C01B62">
              <w:rPr>
                <w:color w:val="002060"/>
              </w:rPr>
              <w:t>0</w:t>
            </w:r>
          </w:p>
        </w:tc>
      </w:tr>
      <w:tr w:rsidR="00C01B62" w:rsidRPr="00C01B62" w14:paraId="0574649E" w14:textId="77777777" w:rsidTr="00C01B62">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38FA899C" w14:textId="77777777" w:rsidR="00C01B62" w:rsidRPr="00C01B62" w:rsidRDefault="00C01B62" w:rsidP="00D03F28">
            <w:pPr>
              <w:pStyle w:val="ROWTABELLA"/>
              <w:rPr>
                <w:color w:val="002060"/>
              </w:rPr>
            </w:pPr>
            <w:r w:rsidRPr="00C01B62">
              <w:rPr>
                <w:color w:val="002060"/>
              </w:rPr>
              <w:lastRenderedPageBreak/>
              <w:t>POL. CSI STELLA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E7DE967" w14:textId="77777777" w:rsidR="00C01B62" w:rsidRPr="00C01B62" w:rsidRDefault="00C01B62" w:rsidP="00D03F28">
            <w:pPr>
              <w:pStyle w:val="ROWTABELLA"/>
              <w:jc w:val="center"/>
              <w:rPr>
                <w:color w:val="002060"/>
              </w:rPr>
            </w:pPr>
            <w:r w:rsidRPr="00C01B62">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F701C6A" w14:textId="77777777" w:rsidR="00C01B62" w:rsidRPr="00C01B62" w:rsidRDefault="00C01B62" w:rsidP="00D03F28">
            <w:pPr>
              <w:pStyle w:val="ROWTABELLA"/>
              <w:jc w:val="center"/>
              <w:rPr>
                <w:color w:val="002060"/>
              </w:rPr>
            </w:pPr>
            <w:r w:rsidRPr="00C01B62">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AFEDC0F" w14:textId="77777777" w:rsidR="00C01B62" w:rsidRPr="00C01B62" w:rsidRDefault="00C01B62" w:rsidP="00D03F28">
            <w:pPr>
              <w:pStyle w:val="ROWTABELLA"/>
              <w:jc w:val="center"/>
              <w:rPr>
                <w:color w:val="002060"/>
              </w:rPr>
            </w:pPr>
            <w:r w:rsidRPr="00C01B62">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E4D0537" w14:textId="77777777" w:rsidR="00C01B62" w:rsidRPr="00C01B62" w:rsidRDefault="00C01B62" w:rsidP="00D03F28">
            <w:pPr>
              <w:pStyle w:val="ROWTABELLA"/>
              <w:jc w:val="center"/>
              <w:rPr>
                <w:color w:val="002060"/>
              </w:rPr>
            </w:pPr>
            <w:r w:rsidRPr="00C01B62">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BCDD9AF" w14:textId="77777777" w:rsidR="00C01B62" w:rsidRPr="00C01B62" w:rsidRDefault="00C01B62" w:rsidP="00D03F28">
            <w:pPr>
              <w:pStyle w:val="ROWTABELLA"/>
              <w:jc w:val="center"/>
              <w:rPr>
                <w:color w:val="002060"/>
              </w:rPr>
            </w:pPr>
            <w:r w:rsidRPr="00C01B62">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324EC17" w14:textId="77777777" w:rsidR="00C01B62" w:rsidRPr="00C01B62" w:rsidRDefault="00C01B62" w:rsidP="00D03F28">
            <w:pPr>
              <w:pStyle w:val="ROWTABELLA"/>
              <w:jc w:val="center"/>
              <w:rPr>
                <w:color w:val="002060"/>
              </w:rPr>
            </w:pPr>
            <w:r w:rsidRPr="00C01B62">
              <w:rPr>
                <w:color w:val="002060"/>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A81D5D8" w14:textId="77777777" w:rsidR="00C01B62" w:rsidRPr="00C01B62" w:rsidRDefault="00C01B62" w:rsidP="00D03F28">
            <w:pPr>
              <w:pStyle w:val="ROWTABELLA"/>
              <w:jc w:val="center"/>
              <w:rPr>
                <w:color w:val="002060"/>
              </w:rPr>
            </w:pPr>
            <w:r w:rsidRPr="00C01B62">
              <w:rPr>
                <w:color w:val="002060"/>
              </w:rP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1F58EBF" w14:textId="77777777" w:rsidR="00C01B62" w:rsidRPr="00C01B62" w:rsidRDefault="00C01B62" w:rsidP="00D03F28">
            <w:pPr>
              <w:pStyle w:val="ROWTABELLA"/>
              <w:jc w:val="center"/>
              <w:rPr>
                <w:color w:val="002060"/>
              </w:rPr>
            </w:pPr>
            <w:r w:rsidRPr="00C01B62">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472069B" w14:textId="77777777" w:rsidR="00C01B62" w:rsidRPr="00C01B62" w:rsidRDefault="00C01B62" w:rsidP="00D03F28">
            <w:pPr>
              <w:pStyle w:val="ROWTABELLA"/>
              <w:jc w:val="center"/>
              <w:rPr>
                <w:color w:val="002060"/>
              </w:rPr>
            </w:pPr>
            <w:r w:rsidRPr="00C01B62">
              <w:rPr>
                <w:color w:val="002060"/>
              </w:rPr>
              <w:t>0</w:t>
            </w:r>
          </w:p>
        </w:tc>
      </w:tr>
      <w:tr w:rsidR="00C01B62" w:rsidRPr="00C01B62" w14:paraId="323EB1E2" w14:textId="77777777" w:rsidTr="00C01B62">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5D44C1FC" w14:textId="77777777" w:rsidR="00C01B62" w:rsidRPr="00C01B62" w:rsidRDefault="00C01B62" w:rsidP="00D03F28">
            <w:pPr>
              <w:pStyle w:val="ROWTABELLA"/>
              <w:rPr>
                <w:color w:val="002060"/>
              </w:rPr>
            </w:pPr>
            <w:r w:rsidRPr="00C01B62">
              <w:rPr>
                <w:color w:val="002060"/>
              </w:rPr>
              <w:t>U.S.D. ACLI VILLA MUSONE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1D2D06A" w14:textId="77777777" w:rsidR="00C01B62" w:rsidRPr="00C01B62" w:rsidRDefault="00C01B62" w:rsidP="00D03F28">
            <w:pPr>
              <w:pStyle w:val="ROWTABELLA"/>
              <w:jc w:val="center"/>
              <w:rPr>
                <w:color w:val="002060"/>
              </w:rPr>
            </w:pPr>
            <w:r w:rsidRPr="00C01B62">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F92539C" w14:textId="77777777" w:rsidR="00C01B62" w:rsidRPr="00C01B62" w:rsidRDefault="00C01B62" w:rsidP="00D03F28">
            <w:pPr>
              <w:pStyle w:val="ROWTABELLA"/>
              <w:jc w:val="center"/>
              <w:rPr>
                <w:color w:val="002060"/>
              </w:rPr>
            </w:pPr>
            <w:r w:rsidRPr="00C01B62">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B9E9776" w14:textId="77777777" w:rsidR="00C01B62" w:rsidRPr="00C01B62" w:rsidRDefault="00C01B62" w:rsidP="00D03F28">
            <w:pPr>
              <w:pStyle w:val="ROWTABELLA"/>
              <w:jc w:val="center"/>
              <w:rPr>
                <w:color w:val="002060"/>
              </w:rPr>
            </w:pPr>
            <w:r w:rsidRPr="00C01B62">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E255338" w14:textId="77777777" w:rsidR="00C01B62" w:rsidRPr="00C01B62" w:rsidRDefault="00C01B62" w:rsidP="00D03F28">
            <w:pPr>
              <w:pStyle w:val="ROWTABELLA"/>
              <w:jc w:val="center"/>
              <w:rPr>
                <w:color w:val="002060"/>
              </w:rPr>
            </w:pPr>
            <w:r w:rsidRPr="00C01B62">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8F684E0" w14:textId="77777777" w:rsidR="00C01B62" w:rsidRPr="00C01B62" w:rsidRDefault="00C01B62" w:rsidP="00D03F28">
            <w:pPr>
              <w:pStyle w:val="ROWTABELLA"/>
              <w:jc w:val="center"/>
              <w:rPr>
                <w:color w:val="002060"/>
              </w:rPr>
            </w:pPr>
            <w:r w:rsidRPr="00C01B62">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4547731" w14:textId="77777777" w:rsidR="00C01B62" w:rsidRPr="00C01B62" w:rsidRDefault="00C01B62" w:rsidP="00D03F28">
            <w:pPr>
              <w:pStyle w:val="ROWTABELLA"/>
              <w:jc w:val="center"/>
              <w:rPr>
                <w:color w:val="002060"/>
              </w:rPr>
            </w:pPr>
            <w:r w:rsidRPr="00C01B62">
              <w:rPr>
                <w:color w:val="002060"/>
              </w:rP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76D6958" w14:textId="77777777" w:rsidR="00C01B62" w:rsidRPr="00C01B62" w:rsidRDefault="00C01B62" w:rsidP="00D03F28">
            <w:pPr>
              <w:pStyle w:val="ROWTABELLA"/>
              <w:jc w:val="center"/>
              <w:rPr>
                <w:color w:val="002060"/>
              </w:rPr>
            </w:pPr>
            <w:r w:rsidRPr="00C01B62">
              <w:rPr>
                <w:color w:val="002060"/>
              </w:rP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B6F26F1" w14:textId="77777777" w:rsidR="00C01B62" w:rsidRPr="00C01B62" w:rsidRDefault="00C01B62" w:rsidP="00D03F28">
            <w:pPr>
              <w:pStyle w:val="ROWTABELLA"/>
              <w:jc w:val="center"/>
              <w:rPr>
                <w:color w:val="002060"/>
              </w:rPr>
            </w:pPr>
            <w:r w:rsidRPr="00C01B62">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235BA74" w14:textId="77777777" w:rsidR="00C01B62" w:rsidRPr="00C01B62" w:rsidRDefault="00C01B62" w:rsidP="00D03F28">
            <w:pPr>
              <w:pStyle w:val="ROWTABELLA"/>
              <w:jc w:val="center"/>
              <w:rPr>
                <w:color w:val="002060"/>
              </w:rPr>
            </w:pPr>
            <w:r w:rsidRPr="00C01B62">
              <w:rPr>
                <w:color w:val="002060"/>
              </w:rPr>
              <w:t>0</w:t>
            </w:r>
          </w:p>
        </w:tc>
      </w:tr>
      <w:tr w:rsidR="00C01B62" w:rsidRPr="00C01B62" w14:paraId="7954EE8E" w14:textId="77777777" w:rsidTr="00C01B62">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2A3AF85B" w14:textId="77777777" w:rsidR="00C01B62" w:rsidRPr="00C01B62" w:rsidRDefault="00C01B62" w:rsidP="00D03F28">
            <w:pPr>
              <w:pStyle w:val="ROWTABELLA"/>
              <w:rPr>
                <w:color w:val="002060"/>
              </w:rPr>
            </w:pPr>
            <w:r w:rsidRPr="00C01B62">
              <w:rPr>
                <w:color w:val="002060"/>
              </w:rPr>
              <w:t>A.S.D. ACLI AUDAX MONTECOSARO C5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35678F3" w14:textId="77777777" w:rsidR="00C01B62" w:rsidRPr="00C01B62" w:rsidRDefault="00C01B62" w:rsidP="00D03F28">
            <w:pPr>
              <w:pStyle w:val="ROWTABELLA"/>
              <w:jc w:val="center"/>
              <w:rPr>
                <w:color w:val="002060"/>
              </w:rPr>
            </w:pPr>
            <w:r w:rsidRPr="00C01B62">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76ADD78" w14:textId="77777777" w:rsidR="00C01B62" w:rsidRPr="00C01B62" w:rsidRDefault="00C01B62" w:rsidP="00D03F28">
            <w:pPr>
              <w:pStyle w:val="ROWTABELLA"/>
              <w:jc w:val="center"/>
              <w:rPr>
                <w:color w:val="002060"/>
              </w:rPr>
            </w:pPr>
            <w:r w:rsidRPr="00C01B62">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9BEFA3D" w14:textId="77777777" w:rsidR="00C01B62" w:rsidRPr="00C01B62" w:rsidRDefault="00C01B62" w:rsidP="00D03F28">
            <w:pPr>
              <w:pStyle w:val="ROWTABELLA"/>
              <w:jc w:val="center"/>
              <w:rPr>
                <w:color w:val="002060"/>
              </w:rPr>
            </w:pPr>
            <w:r w:rsidRPr="00C01B62">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E92F876" w14:textId="77777777" w:rsidR="00C01B62" w:rsidRPr="00C01B62" w:rsidRDefault="00C01B62" w:rsidP="00D03F28">
            <w:pPr>
              <w:pStyle w:val="ROWTABELLA"/>
              <w:jc w:val="center"/>
              <w:rPr>
                <w:color w:val="002060"/>
              </w:rPr>
            </w:pPr>
            <w:r w:rsidRPr="00C01B62">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7529BE9" w14:textId="77777777" w:rsidR="00C01B62" w:rsidRPr="00C01B62" w:rsidRDefault="00C01B62" w:rsidP="00D03F28">
            <w:pPr>
              <w:pStyle w:val="ROWTABELLA"/>
              <w:jc w:val="center"/>
              <w:rPr>
                <w:color w:val="002060"/>
              </w:rPr>
            </w:pPr>
            <w:r w:rsidRPr="00C01B62">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73419B5" w14:textId="77777777" w:rsidR="00C01B62" w:rsidRPr="00C01B62" w:rsidRDefault="00C01B62" w:rsidP="00D03F28">
            <w:pPr>
              <w:pStyle w:val="ROWTABELLA"/>
              <w:jc w:val="center"/>
              <w:rPr>
                <w:color w:val="002060"/>
              </w:rPr>
            </w:pPr>
            <w:r w:rsidRPr="00C01B62">
              <w:rPr>
                <w:color w:val="002060"/>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4CAE2FC" w14:textId="77777777" w:rsidR="00C01B62" w:rsidRPr="00C01B62" w:rsidRDefault="00C01B62" w:rsidP="00D03F28">
            <w:pPr>
              <w:pStyle w:val="ROWTABELLA"/>
              <w:jc w:val="center"/>
              <w:rPr>
                <w:color w:val="002060"/>
              </w:rPr>
            </w:pPr>
            <w:r w:rsidRPr="00C01B62">
              <w:rPr>
                <w:color w:val="002060"/>
              </w:rP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672BA29" w14:textId="77777777" w:rsidR="00C01B62" w:rsidRPr="00C01B62" w:rsidRDefault="00C01B62" w:rsidP="00D03F28">
            <w:pPr>
              <w:pStyle w:val="ROWTABELLA"/>
              <w:jc w:val="center"/>
              <w:rPr>
                <w:color w:val="002060"/>
              </w:rPr>
            </w:pPr>
            <w:r w:rsidRPr="00C01B62">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A5C7DD9" w14:textId="77777777" w:rsidR="00C01B62" w:rsidRPr="00C01B62" w:rsidRDefault="00C01B62" w:rsidP="00D03F28">
            <w:pPr>
              <w:pStyle w:val="ROWTABELLA"/>
              <w:jc w:val="center"/>
              <w:rPr>
                <w:color w:val="002060"/>
              </w:rPr>
            </w:pPr>
            <w:r w:rsidRPr="00C01B62">
              <w:rPr>
                <w:color w:val="002060"/>
              </w:rPr>
              <w:t>0</w:t>
            </w:r>
          </w:p>
        </w:tc>
      </w:tr>
      <w:tr w:rsidR="00C01B62" w:rsidRPr="00C01B62" w14:paraId="4DB81B59" w14:textId="77777777" w:rsidTr="00C01B62">
        <w:trPr>
          <w:divId w:val="527259509"/>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tcPr>
          <w:p w14:paraId="4A50C009" w14:textId="77777777" w:rsidR="00C01B62" w:rsidRPr="00C01B62" w:rsidRDefault="00C01B62" w:rsidP="00D03F28">
            <w:pPr>
              <w:pStyle w:val="ROWTABELLA"/>
              <w:rPr>
                <w:color w:val="002060"/>
              </w:rPr>
            </w:pPr>
            <w:r w:rsidRPr="00C01B62">
              <w:rPr>
                <w:color w:val="002060"/>
              </w:rPr>
              <w:t>A.S.D. MONTELUPONE CALCIO A 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6E3FC41" w14:textId="77777777" w:rsidR="00C01B62" w:rsidRPr="00C01B62" w:rsidRDefault="00C01B62" w:rsidP="00D03F28">
            <w:pPr>
              <w:pStyle w:val="ROWTABELLA"/>
              <w:jc w:val="center"/>
              <w:rPr>
                <w:color w:val="002060"/>
              </w:rPr>
            </w:pPr>
            <w:r w:rsidRPr="00C01B62">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350FB11" w14:textId="77777777" w:rsidR="00C01B62" w:rsidRPr="00C01B62" w:rsidRDefault="00C01B62" w:rsidP="00D03F28">
            <w:pPr>
              <w:pStyle w:val="ROWTABELLA"/>
              <w:jc w:val="center"/>
              <w:rPr>
                <w:color w:val="002060"/>
              </w:rPr>
            </w:pPr>
            <w:r w:rsidRPr="00C01B62">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4BC9086" w14:textId="77777777" w:rsidR="00C01B62" w:rsidRPr="00C01B62" w:rsidRDefault="00C01B62" w:rsidP="00D03F28">
            <w:pPr>
              <w:pStyle w:val="ROWTABELLA"/>
              <w:jc w:val="center"/>
              <w:rPr>
                <w:color w:val="002060"/>
              </w:rPr>
            </w:pPr>
            <w:r w:rsidRPr="00C01B62">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10113E3" w14:textId="77777777" w:rsidR="00C01B62" w:rsidRPr="00C01B62" w:rsidRDefault="00C01B62" w:rsidP="00D03F28">
            <w:pPr>
              <w:pStyle w:val="ROWTABELLA"/>
              <w:jc w:val="center"/>
              <w:rPr>
                <w:color w:val="002060"/>
              </w:rPr>
            </w:pPr>
            <w:r w:rsidRPr="00C01B62">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164AF93" w14:textId="77777777" w:rsidR="00C01B62" w:rsidRPr="00C01B62" w:rsidRDefault="00C01B62" w:rsidP="00D03F28">
            <w:pPr>
              <w:pStyle w:val="ROWTABELLA"/>
              <w:jc w:val="center"/>
              <w:rPr>
                <w:color w:val="002060"/>
              </w:rPr>
            </w:pPr>
            <w:r w:rsidRPr="00C01B62">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EB07883" w14:textId="77777777" w:rsidR="00C01B62" w:rsidRPr="00C01B62" w:rsidRDefault="00C01B62" w:rsidP="00D03F28">
            <w:pPr>
              <w:pStyle w:val="ROWTABELLA"/>
              <w:jc w:val="center"/>
              <w:rPr>
                <w:color w:val="002060"/>
              </w:rPr>
            </w:pPr>
            <w:r w:rsidRPr="00C01B62">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30C18D2" w14:textId="77777777" w:rsidR="00C01B62" w:rsidRPr="00C01B62" w:rsidRDefault="00C01B62" w:rsidP="00D03F28">
            <w:pPr>
              <w:pStyle w:val="ROWTABELLA"/>
              <w:jc w:val="center"/>
              <w:rPr>
                <w:color w:val="002060"/>
              </w:rPr>
            </w:pPr>
            <w:r w:rsidRPr="00C01B62">
              <w:rPr>
                <w:color w:val="002060"/>
              </w:rP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2212B52" w14:textId="77777777" w:rsidR="00C01B62" w:rsidRPr="00C01B62" w:rsidRDefault="00C01B62" w:rsidP="00D03F28">
            <w:pPr>
              <w:pStyle w:val="ROWTABELLA"/>
              <w:jc w:val="center"/>
              <w:rPr>
                <w:color w:val="002060"/>
              </w:rPr>
            </w:pPr>
            <w:r w:rsidRPr="00C01B62">
              <w:rPr>
                <w:color w:val="002060"/>
              </w:rP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D87CC5F" w14:textId="77777777" w:rsidR="00C01B62" w:rsidRPr="00C01B62" w:rsidRDefault="00C01B62" w:rsidP="00D03F28">
            <w:pPr>
              <w:pStyle w:val="ROWTABELLA"/>
              <w:jc w:val="center"/>
              <w:rPr>
                <w:color w:val="002060"/>
              </w:rPr>
            </w:pPr>
            <w:r w:rsidRPr="00C01B62">
              <w:rPr>
                <w:color w:val="002060"/>
              </w:rPr>
              <w:t>0</w:t>
            </w:r>
          </w:p>
        </w:tc>
      </w:tr>
    </w:tbl>
    <w:p w14:paraId="358232D8" w14:textId="77777777" w:rsidR="00BB1165" w:rsidRPr="00C01B62" w:rsidRDefault="00BB1165" w:rsidP="00BB1165">
      <w:pPr>
        <w:pStyle w:val="breakline"/>
        <w:divId w:val="527259509"/>
        <w:rPr>
          <w:color w:val="002060"/>
        </w:rPr>
      </w:pPr>
    </w:p>
    <w:bookmarkEnd w:id="8"/>
    <w:p w14:paraId="5EE55472" w14:textId="77777777" w:rsidR="00BB1165" w:rsidRPr="00747C04" w:rsidRDefault="00BB1165" w:rsidP="00BB1165">
      <w:pPr>
        <w:pStyle w:val="TITOLOPRINC"/>
        <w:divId w:val="527259509"/>
        <w:rPr>
          <w:color w:val="002060"/>
        </w:rPr>
      </w:pPr>
      <w:r w:rsidRPr="00747C04">
        <w:rPr>
          <w:color w:val="002060"/>
        </w:rPr>
        <w:t>PROGRAMMA GARE</w:t>
      </w:r>
    </w:p>
    <w:p w14:paraId="1EE57A4C" w14:textId="77777777" w:rsidR="00BB1165" w:rsidRPr="00747C04" w:rsidRDefault="00BB1165" w:rsidP="00BB1165">
      <w:pPr>
        <w:pStyle w:val="SOTTOTITOLOCAMPIONATO1"/>
        <w:divId w:val="527259509"/>
        <w:rPr>
          <w:color w:val="002060"/>
        </w:rPr>
      </w:pPr>
      <w:r w:rsidRPr="00747C04">
        <w:rPr>
          <w:color w:val="002060"/>
        </w:rPr>
        <w:t>GIRONE A - 7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14"/>
        <w:gridCol w:w="2013"/>
        <w:gridCol w:w="385"/>
        <w:gridCol w:w="898"/>
        <w:gridCol w:w="1189"/>
        <w:gridCol w:w="1540"/>
        <w:gridCol w:w="1561"/>
      </w:tblGrid>
      <w:tr w:rsidR="00BB1165" w:rsidRPr="00747C04" w14:paraId="5B98C993" w14:textId="77777777" w:rsidTr="00BB1165">
        <w:trPr>
          <w:divId w:val="527259509"/>
        </w:trPr>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4918A20" w14:textId="77777777" w:rsidR="00BB1165" w:rsidRPr="00747C04" w:rsidRDefault="00BB1165" w:rsidP="00B84FD4">
            <w:pPr>
              <w:pStyle w:val="HEADERTABELLA"/>
              <w:rPr>
                <w:color w:val="002060"/>
              </w:rPr>
            </w:pPr>
            <w:r w:rsidRPr="00747C04">
              <w:rPr>
                <w:color w:val="002060"/>
              </w:rP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E6CE9A2" w14:textId="77777777" w:rsidR="00BB1165" w:rsidRPr="00747C04" w:rsidRDefault="00BB1165" w:rsidP="00B84FD4">
            <w:pPr>
              <w:pStyle w:val="HEADERTABELLA"/>
              <w:rPr>
                <w:color w:val="002060"/>
              </w:rPr>
            </w:pPr>
            <w:r w:rsidRPr="00747C04">
              <w:rPr>
                <w:color w:val="002060"/>
              </w:rP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34BB6ED" w14:textId="77777777" w:rsidR="00BB1165" w:rsidRPr="00747C04" w:rsidRDefault="00BB1165" w:rsidP="00B84FD4">
            <w:pPr>
              <w:pStyle w:val="HEADERTABELLA"/>
              <w:rPr>
                <w:color w:val="002060"/>
              </w:rPr>
            </w:pPr>
            <w:r w:rsidRPr="00747C04">
              <w:rPr>
                <w:color w:val="002060"/>
              </w:rP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AB5A273" w14:textId="77777777" w:rsidR="00BB1165" w:rsidRPr="00747C04" w:rsidRDefault="00BB1165" w:rsidP="00B84FD4">
            <w:pPr>
              <w:pStyle w:val="HEADERTABELLA"/>
              <w:rPr>
                <w:color w:val="002060"/>
              </w:rPr>
            </w:pPr>
            <w:r w:rsidRPr="00747C04">
              <w:rPr>
                <w:color w:val="002060"/>
              </w:rP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525F575" w14:textId="77777777" w:rsidR="00BB1165" w:rsidRPr="00747C04" w:rsidRDefault="00BB1165" w:rsidP="00B84FD4">
            <w:pPr>
              <w:pStyle w:val="HEADERTABELLA"/>
              <w:rPr>
                <w:color w:val="002060"/>
              </w:rPr>
            </w:pPr>
            <w:r w:rsidRPr="00747C04">
              <w:rPr>
                <w:color w:val="002060"/>
              </w:rP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C4687FB" w14:textId="77777777" w:rsidR="00BB1165" w:rsidRPr="00747C04" w:rsidRDefault="00BB1165" w:rsidP="00B84FD4">
            <w:pPr>
              <w:pStyle w:val="HEADERTABELLA"/>
              <w:rPr>
                <w:color w:val="002060"/>
              </w:rPr>
            </w:pPr>
            <w:proofErr w:type="spellStart"/>
            <w:r w:rsidRPr="00747C04">
              <w:rPr>
                <w:color w:val="002060"/>
              </w:rPr>
              <w:t>Localita'</w:t>
            </w:r>
            <w:proofErr w:type="spellEnd"/>
            <w:r w:rsidRPr="00747C04">
              <w:rPr>
                <w:color w:val="002060"/>
              </w:rP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8DB9967" w14:textId="77777777" w:rsidR="00BB1165" w:rsidRPr="00747C04" w:rsidRDefault="00BB1165" w:rsidP="00B84FD4">
            <w:pPr>
              <w:pStyle w:val="HEADERTABELLA"/>
              <w:rPr>
                <w:color w:val="002060"/>
              </w:rPr>
            </w:pPr>
            <w:r w:rsidRPr="00747C04">
              <w:rPr>
                <w:color w:val="002060"/>
              </w:rPr>
              <w:t>Indirizzo Impianto</w:t>
            </w:r>
          </w:p>
        </w:tc>
      </w:tr>
      <w:tr w:rsidR="00BB1165" w:rsidRPr="00747C04" w14:paraId="03807BBC" w14:textId="77777777" w:rsidTr="00BB1165">
        <w:trPr>
          <w:divId w:val="527259509"/>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tcPr>
          <w:p w14:paraId="0F79FF58" w14:textId="77777777" w:rsidR="00BB1165" w:rsidRPr="00747C04" w:rsidRDefault="00BB1165" w:rsidP="00B84FD4">
            <w:pPr>
              <w:pStyle w:val="ROWTABELLA"/>
              <w:rPr>
                <w:color w:val="002060"/>
              </w:rPr>
            </w:pPr>
            <w:r w:rsidRPr="00747C04">
              <w:rPr>
                <w:color w:val="002060"/>
              </w:rPr>
              <w:t>ATL URBINO C5 1999</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tcPr>
          <w:p w14:paraId="56459EDF" w14:textId="77777777" w:rsidR="00BB1165" w:rsidRPr="00747C04" w:rsidRDefault="00BB1165" w:rsidP="00B84FD4">
            <w:pPr>
              <w:pStyle w:val="ROWTABELLA"/>
              <w:rPr>
                <w:color w:val="002060"/>
              </w:rPr>
            </w:pPr>
            <w:r w:rsidRPr="00747C04">
              <w:rPr>
                <w:color w:val="002060"/>
              </w:rPr>
              <w:t>DINAMIS 1990</w:t>
            </w:r>
          </w:p>
        </w:tc>
        <w:tc>
          <w:tcPr>
            <w:tcW w:w="144" w:type="dxa"/>
            <w:tcBorders>
              <w:top w:val="outset" w:sz="6" w:space="0" w:color="auto"/>
              <w:left w:val="nil"/>
              <w:bottom w:val="nil"/>
              <w:right w:val="outset" w:sz="6" w:space="0" w:color="auto"/>
            </w:tcBorders>
            <w:tcMar>
              <w:top w:w="20" w:type="dxa"/>
              <w:left w:w="20" w:type="dxa"/>
              <w:bottom w:w="20" w:type="dxa"/>
              <w:right w:w="20" w:type="dxa"/>
            </w:tcMar>
            <w:vAlign w:val="center"/>
          </w:tcPr>
          <w:p w14:paraId="47ECAAED" w14:textId="77777777" w:rsidR="00BB1165" w:rsidRPr="00747C04" w:rsidRDefault="00BB1165" w:rsidP="00B84FD4">
            <w:pPr>
              <w:pStyle w:val="ROWTABELLA"/>
              <w:jc w:val="center"/>
              <w:rPr>
                <w:color w:val="002060"/>
              </w:rPr>
            </w:pPr>
            <w:r w:rsidRPr="00747C04">
              <w:rPr>
                <w:color w:val="002060"/>
              </w:rP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tcPr>
          <w:p w14:paraId="5D661EBD" w14:textId="77777777" w:rsidR="00BB1165" w:rsidRPr="00747C04" w:rsidRDefault="00BB1165" w:rsidP="00B84FD4">
            <w:pPr>
              <w:pStyle w:val="ROWTABELLA"/>
              <w:rPr>
                <w:color w:val="002060"/>
              </w:rPr>
            </w:pPr>
            <w:r w:rsidRPr="00747C04">
              <w:rPr>
                <w:color w:val="002060"/>
              </w:rPr>
              <w:t>17/11/2018 18:00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tcPr>
          <w:p w14:paraId="31B60DEE" w14:textId="77777777" w:rsidR="00BB1165" w:rsidRPr="00747C04" w:rsidRDefault="00BB1165" w:rsidP="00B84FD4">
            <w:pPr>
              <w:pStyle w:val="ROWTABELLA"/>
              <w:rPr>
                <w:color w:val="002060"/>
              </w:rPr>
            </w:pPr>
            <w:r w:rsidRPr="00747C04">
              <w:rPr>
                <w:color w:val="002060"/>
              </w:rPr>
              <w:t>PAL.DELLO SPORT PALAMONDOLCE</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14:paraId="30413210" w14:textId="77777777" w:rsidR="00BB1165" w:rsidRPr="00747C04" w:rsidRDefault="00BB1165" w:rsidP="00B84FD4">
            <w:pPr>
              <w:pStyle w:val="ROWTABELLA"/>
              <w:rPr>
                <w:color w:val="002060"/>
              </w:rPr>
            </w:pPr>
            <w:r w:rsidRPr="00747C04">
              <w:rPr>
                <w:color w:val="002060"/>
              </w:rPr>
              <w:t>URBINO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14:paraId="502A580B" w14:textId="77777777" w:rsidR="00BB1165" w:rsidRPr="00747C04" w:rsidRDefault="00BB1165" w:rsidP="00B84FD4">
            <w:pPr>
              <w:pStyle w:val="ROWTABELLA"/>
              <w:rPr>
                <w:color w:val="002060"/>
              </w:rPr>
            </w:pPr>
            <w:r w:rsidRPr="00747C04">
              <w:rPr>
                <w:color w:val="002060"/>
              </w:rPr>
              <w:t>VIA DELL'ANNUNZIATA</w:t>
            </w:r>
          </w:p>
        </w:tc>
      </w:tr>
      <w:tr w:rsidR="00BB1165" w:rsidRPr="00747C04" w14:paraId="5C3E79C5" w14:textId="77777777" w:rsidTr="00BB1165">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731797B0" w14:textId="77777777" w:rsidR="00BB1165" w:rsidRPr="00747C04" w:rsidRDefault="00BB1165" w:rsidP="00B84FD4">
            <w:pPr>
              <w:pStyle w:val="ROWTABELLA"/>
              <w:rPr>
                <w:color w:val="002060"/>
              </w:rPr>
            </w:pPr>
            <w:r w:rsidRPr="00747C04">
              <w:rPr>
                <w:color w:val="002060"/>
              </w:rPr>
              <w:t>AUDAX 1970 S.ANGELO</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6B232436" w14:textId="77777777" w:rsidR="00BB1165" w:rsidRPr="00747C04" w:rsidRDefault="00BB1165" w:rsidP="00B84FD4">
            <w:pPr>
              <w:pStyle w:val="ROWTABELLA"/>
              <w:rPr>
                <w:color w:val="002060"/>
              </w:rPr>
            </w:pPr>
            <w:r w:rsidRPr="00747C04">
              <w:rPr>
                <w:color w:val="002060"/>
              </w:rPr>
              <w:t>SPORTLAND</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3E310D66" w14:textId="77777777" w:rsidR="00BB1165" w:rsidRPr="00747C04" w:rsidRDefault="00BB1165" w:rsidP="00B84FD4">
            <w:pPr>
              <w:pStyle w:val="ROWTABELLA"/>
              <w:jc w:val="center"/>
              <w:rPr>
                <w:color w:val="002060"/>
              </w:rPr>
            </w:pPr>
            <w:r w:rsidRPr="00747C04">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7ADBDD8A" w14:textId="77777777" w:rsidR="00BB1165" w:rsidRPr="00747C04" w:rsidRDefault="00BB1165" w:rsidP="00B84FD4">
            <w:pPr>
              <w:pStyle w:val="ROWTABELLA"/>
              <w:rPr>
                <w:color w:val="002060"/>
              </w:rPr>
            </w:pPr>
            <w:r w:rsidRPr="00747C04">
              <w:rPr>
                <w:color w:val="002060"/>
              </w:rPr>
              <w:t>17/11/2018 18:30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5FCEEF04" w14:textId="77777777" w:rsidR="00BB1165" w:rsidRPr="00747C04" w:rsidRDefault="00BB1165" w:rsidP="00B84FD4">
            <w:pPr>
              <w:pStyle w:val="ROWTABELLA"/>
              <w:rPr>
                <w:color w:val="002060"/>
              </w:rPr>
            </w:pPr>
            <w:r w:rsidRPr="00747C04">
              <w:rPr>
                <w:color w:val="002060"/>
              </w:rPr>
              <w:t>PALESTRA IST.BETTINO PADOVANO</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20B45E45" w14:textId="77777777" w:rsidR="00BB1165" w:rsidRPr="00747C04" w:rsidRDefault="00BB1165" w:rsidP="00B84FD4">
            <w:pPr>
              <w:pStyle w:val="ROWTABELLA"/>
              <w:rPr>
                <w:color w:val="002060"/>
              </w:rPr>
            </w:pPr>
            <w:r w:rsidRPr="00747C04">
              <w:rPr>
                <w:color w:val="002060"/>
              </w:rPr>
              <w:t>SENIGALLIA</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42915389" w14:textId="77777777" w:rsidR="00BB1165" w:rsidRPr="00747C04" w:rsidRDefault="00BB1165" w:rsidP="00B84FD4">
            <w:pPr>
              <w:pStyle w:val="ROWTABELLA"/>
              <w:rPr>
                <w:color w:val="002060"/>
              </w:rPr>
            </w:pPr>
            <w:r w:rsidRPr="00747C04">
              <w:rPr>
                <w:color w:val="002060"/>
              </w:rPr>
              <w:t>VIA ANTONIO ROSMINI 22/B</w:t>
            </w:r>
          </w:p>
        </w:tc>
      </w:tr>
      <w:tr w:rsidR="00BB1165" w:rsidRPr="00747C04" w14:paraId="3F049290" w14:textId="77777777" w:rsidTr="00BB1165">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63D273F3" w14:textId="77777777" w:rsidR="00BB1165" w:rsidRPr="00747C04" w:rsidRDefault="00BB1165" w:rsidP="00B84FD4">
            <w:pPr>
              <w:pStyle w:val="ROWTABELLA"/>
              <w:rPr>
                <w:color w:val="002060"/>
              </w:rPr>
            </w:pPr>
            <w:r w:rsidRPr="00747C04">
              <w:rPr>
                <w:color w:val="002060"/>
              </w:rPr>
              <w:t>REAL FABRIANO</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1BB71502" w14:textId="77777777" w:rsidR="00BB1165" w:rsidRPr="00747C04" w:rsidRDefault="00BB1165" w:rsidP="00B84FD4">
            <w:pPr>
              <w:pStyle w:val="ROWTABELLA"/>
              <w:rPr>
                <w:color w:val="002060"/>
              </w:rPr>
            </w:pPr>
            <w:r w:rsidRPr="00747C04">
              <w:rPr>
                <w:color w:val="002060"/>
              </w:rPr>
              <w:t>CAMPOCAVALLO</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59ADBE7F" w14:textId="77777777" w:rsidR="00BB1165" w:rsidRPr="00747C04" w:rsidRDefault="00BB1165" w:rsidP="00B84FD4">
            <w:pPr>
              <w:pStyle w:val="ROWTABELLA"/>
              <w:jc w:val="center"/>
              <w:rPr>
                <w:color w:val="002060"/>
              </w:rPr>
            </w:pPr>
            <w:r w:rsidRPr="00747C04">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797206FE" w14:textId="77777777" w:rsidR="00BB1165" w:rsidRPr="00747C04" w:rsidRDefault="00BB1165" w:rsidP="00B84FD4">
            <w:pPr>
              <w:pStyle w:val="ROWTABELLA"/>
              <w:rPr>
                <w:color w:val="002060"/>
              </w:rPr>
            </w:pPr>
            <w:r w:rsidRPr="00747C04">
              <w:rPr>
                <w:color w:val="002060"/>
              </w:rPr>
              <w:t>17/11/2018 18:30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26833DF4" w14:textId="77777777" w:rsidR="00BB1165" w:rsidRPr="00747C04" w:rsidRDefault="00BB1165" w:rsidP="00B84FD4">
            <w:pPr>
              <w:pStyle w:val="ROWTABELLA"/>
              <w:rPr>
                <w:color w:val="002060"/>
              </w:rPr>
            </w:pPr>
            <w:r w:rsidRPr="00747C04">
              <w:rPr>
                <w:color w:val="002060"/>
              </w:rPr>
              <w:t>PALESTRA "FERMI"</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13EC80E7" w14:textId="77777777" w:rsidR="00BB1165" w:rsidRPr="00747C04" w:rsidRDefault="00BB1165" w:rsidP="00B84FD4">
            <w:pPr>
              <w:pStyle w:val="ROWTABELLA"/>
              <w:rPr>
                <w:color w:val="002060"/>
              </w:rPr>
            </w:pPr>
            <w:r w:rsidRPr="00747C04">
              <w:rPr>
                <w:color w:val="002060"/>
              </w:rPr>
              <w:t>FABRIANO</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7319C76D" w14:textId="77777777" w:rsidR="00BB1165" w:rsidRPr="00747C04" w:rsidRDefault="00BB1165" w:rsidP="00B84FD4">
            <w:pPr>
              <w:pStyle w:val="ROWTABELLA"/>
              <w:rPr>
                <w:color w:val="002060"/>
              </w:rPr>
            </w:pPr>
            <w:r w:rsidRPr="00747C04">
              <w:rPr>
                <w:color w:val="002060"/>
              </w:rPr>
              <w:t>VIA B.BUOZZI</w:t>
            </w:r>
          </w:p>
        </w:tc>
      </w:tr>
      <w:tr w:rsidR="00BB1165" w:rsidRPr="00747C04" w14:paraId="6802FCC2" w14:textId="77777777" w:rsidTr="00BB1165">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2D7782CB" w14:textId="77777777" w:rsidR="00BB1165" w:rsidRPr="00747C04" w:rsidRDefault="00BB1165" w:rsidP="00B84FD4">
            <w:pPr>
              <w:pStyle w:val="ROWTABELLA"/>
              <w:rPr>
                <w:color w:val="002060"/>
              </w:rPr>
            </w:pPr>
            <w:r w:rsidRPr="00747C04">
              <w:rPr>
                <w:color w:val="002060"/>
              </w:rPr>
              <w:t>ACLI MANTOVANI CALCIO A 5</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5CE16F79" w14:textId="77777777" w:rsidR="00BB1165" w:rsidRPr="00747C04" w:rsidRDefault="00BB1165" w:rsidP="00B84FD4">
            <w:pPr>
              <w:pStyle w:val="ROWTABELLA"/>
              <w:rPr>
                <w:color w:val="002060"/>
              </w:rPr>
            </w:pPr>
            <w:r w:rsidRPr="00747C04">
              <w:rPr>
                <w:color w:val="002060"/>
              </w:rPr>
              <w:t>JESI CALCIO A 5</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4F7E6AF8" w14:textId="77777777" w:rsidR="00BB1165" w:rsidRPr="00747C04" w:rsidRDefault="00BB1165" w:rsidP="00B84FD4">
            <w:pPr>
              <w:pStyle w:val="ROWTABELLA"/>
              <w:jc w:val="center"/>
              <w:rPr>
                <w:color w:val="002060"/>
              </w:rPr>
            </w:pPr>
            <w:r w:rsidRPr="00747C04">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3FDA8928" w14:textId="77777777" w:rsidR="00BB1165" w:rsidRPr="00747C04" w:rsidRDefault="00BB1165" w:rsidP="00B84FD4">
            <w:pPr>
              <w:pStyle w:val="ROWTABELLA"/>
              <w:rPr>
                <w:color w:val="002060"/>
              </w:rPr>
            </w:pPr>
            <w:r w:rsidRPr="00747C04">
              <w:rPr>
                <w:color w:val="002060"/>
              </w:rPr>
              <w:t>18/11/2018 15:30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3DCC8DEF" w14:textId="77777777" w:rsidR="00BB1165" w:rsidRPr="00747C04" w:rsidRDefault="00BB1165" w:rsidP="00B84FD4">
            <w:pPr>
              <w:pStyle w:val="ROWTABELLA"/>
              <w:rPr>
                <w:color w:val="002060"/>
              </w:rPr>
            </w:pPr>
            <w:r w:rsidRPr="00747C04">
              <w:rPr>
                <w:color w:val="002060"/>
              </w:rPr>
              <w:t>"PALAMASSIMO GALEAZZI"</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6B6DF1D3" w14:textId="77777777" w:rsidR="00BB1165" w:rsidRPr="00747C04" w:rsidRDefault="00BB1165" w:rsidP="00B84FD4">
            <w:pPr>
              <w:pStyle w:val="ROWTABELLA"/>
              <w:rPr>
                <w:color w:val="002060"/>
              </w:rPr>
            </w:pPr>
            <w:r w:rsidRPr="00747C04">
              <w:rPr>
                <w:color w:val="002060"/>
              </w:rPr>
              <w:t>ANCONA</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73E309FC" w14:textId="77777777" w:rsidR="00BB1165" w:rsidRPr="00747C04" w:rsidRDefault="00BB1165" w:rsidP="00B84FD4">
            <w:pPr>
              <w:pStyle w:val="ROWTABELLA"/>
              <w:rPr>
                <w:color w:val="002060"/>
              </w:rPr>
            </w:pPr>
            <w:r w:rsidRPr="00747C04">
              <w:rPr>
                <w:color w:val="002060"/>
              </w:rPr>
              <w:t>VIA MADRE TERESA DI CALCUTTA</w:t>
            </w:r>
          </w:p>
        </w:tc>
      </w:tr>
      <w:tr w:rsidR="00BB1165" w:rsidRPr="00747C04" w14:paraId="43155272" w14:textId="77777777" w:rsidTr="00BB1165">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55A79430" w14:textId="77777777" w:rsidR="00BB1165" w:rsidRPr="00747C04" w:rsidRDefault="00BB1165" w:rsidP="00B84FD4">
            <w:pPr>
              <w:pStyle w:val="ROWTABELLA"/>
              <w:rPr>
                <w:color w:val="002060"/>
              </w:rPr>
            </w:pPr>
            <w:r w:rsidRPr="00747C04">
              <w:rPr>
                <w:color w:val="002060"/>
              </w:rPr>
              <w:t>PIETRALACROCE 73</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18ECDCFE" w14:textId="77777777" w:rsidR="00BB1165" w:rsidRPr="00747C04" w:rsidRDefault="00BB1165" w:rsidP="00B84FD4">
            <w:pPr>
              <w:pStyle w:val="ROWTABELLA"/>
              <w:rPr>
                <w:color w:val="002060"/>
              </w:rPr>
            </w:pPr>
            <w:r w:rsidRPr="00747C04">
              <w:rPr>
                <w:color w:val="002060"/>
              </w:rPr>
              <w:t>VIRTUS TEAM SOC.COOP.</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51E6B0CC" w14:textId="77777777" w:rsidR="00BB1165" w:rsidRPr="00747C04" w:rsidRDefault="00BB1165" w:rsidP="00B84FD4">
            <w:pPr>
              <w:pStyle w:val="ROWTABELLA"/>
              <w:jc w:val="center"/>
              <w:rPr>
                <w:color w:val="002060"/>
              </w:rPr>
            </w:pPr>
            <w:r w:rsidRPr="00747C04">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1A19689D" w14:textId="77777777" w:rsidR="00BB1165" w:rsidRPr="00747C04" w:rsidRDefault="00BB1165" w:rsidP="00B84FD4">
            <w:pPr>
              <w:pStyle w:val="ROWTABELLA"/>
              <w:rPr>
                <w:color w:val="002060"/>
              </w:rPr>
            </w:pPr>
            <w:r w:rsidRPr="00747C04">
              <w:rPr>
                <w:color w:val="002060"/>
              </w:rPr>
              <w:t>18/11/2018 18:00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5BCF1517" w14:textId="77777777" w:rsidR="00BB1165" w:rsidRPr="00747C04" w:rsidRDefault="00BB1165" w:rsidP="00B84FD4">
            <w:pPr>
              <w:pStyle w:val="ROWTABELLA"/>
              <w:rPr>
                <w:color w:val="002060"/>
              </w:rPr>
            </w:pPr>
            <w:r w:rsidRPr="00747C04">
              <w:rPr>
                <w:color w:val="002060"/>
              </w:rPr>
              <w:t>PALASCHERMA</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32690D31" w14:textId="77777777" w:rsidR="00BB1165" w:rsidRPr="00747C04" w:rsidRDefault="00BB1165" w:rsidP="00B84FD4">
            <w:pPr>
              <w:pStyle w:val="ROWTABELLA"/>
              <w:rPr>
                <w:color w:val="002060"/>
              </w:rPr>
            </w:pPr>
            <w:r w:rsidRPr="00747C04">
              <w:rPr>
                <w:color w:val="002060"/>
              </w:rPr>
              <w:t>ANCONA</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032BD19E" w14:textId="77777777" w:rsidR="00BB1165" w:rsidRPr="00747C04" w:rsidRDefault="00BB1165" w:rsidP="00B84FD4">
            <w:pPr>
              <w:pStyle w:val="ROWTABELLA"/>
              <w:rPr>
                <w:color w:val="002060"/>
              </w:rPr>
            </w:pPr>
            <w:r w:rsidRPr="00747C04">
              <w:rPr>
                <w:color w:val="002060"/>
              </w:rPr>
              <w:t>VIA MONTEPELAGO</w:t>
            </w:r>
          </w:p>
        </w:tc>
      </w:tr>
      <w:tr w:rsidR="00BB1165" w:rsidRPr="00747C04" w14:paraId="0F97C32B" w14:textId="77777777" w:rsidTr="00BB1165">
        <w:trPr>
          <w:divId w:val="527259509"/>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tcPr>
          <w:p w14:paraId="2408B42A" w14:textId="77777777" w:rsidR="00BB1165" w:rsidRPr="00747C04" w:rsidRDefault="00BB1165" w:rsidP="00B84FD4">
            <w:pPr>
              <w:pStyle w:val="ROWTABELLA"/>
              <w:rPr>
                <w:color w:val="002060"/>
              </w:rPr>
            </w:pPr>
            <w:r w:rsidRPr="00747C04">
              <w:rPr>
                <w:color w:val="002060"/>
              </w:rPr>
              <w:t>CASENUOVE</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tcPr>
          <w:p w14:paraId="7CF46414" w14:textId="77777777" w:rsidR="00BB1165" w:rsidRPr="00747C04" w:rsidRDefault="00BB1165" w:rsidP="00B84FD4">
            <w:pPr>
              <w:pStyle w:val="ROWTABELLA"/>
              <w:rPr>
                <w:color w:val="002060"/>
              </w:rPr>
            </w:pPr>
            <w:r w:rsidRPr="00747C04">
              <w:rPr>
                <w:color w:val="002060"/>
              </w:rPr>
              <w:t>AMICI DEL CENTROSOCIO SP.</w:t>
            </w:r>
          </w:p>
        </w:tc>
        <w:tc>
          <w:tcPr>
            <w:tcW w:w="144" w:type="dxa"/>
            <w:tcBorders>
              <w:top w:val="nil"/>
              <w:left w:val="nil"/>
              <w:bottom w:val="outset" w:sz="6" w:space="0" w:color="auto"/>
              <w:right w:val="outset" w:sz="6" w:space="0" w:color="auto"/>
            </w:tcBorders>
            <w:tcMar>
              <w:top w:w="20" w:type="dxa"/>
              <w:left w:w="20" w:type="dxa"/>
              <w:bottom w:w="20" w:type="dxa"/>
              <w:right w:w="20" w:type="dxa"/>
            </w:tcMar>
            <w:vAlign w:val="center"/>
          </w:tcPr>
          <w:p w14:paraId="46B055A4" w14:textId="77777777" w:rsidR="00BB1165" w:rsidRPr="00747C04" w:rsidRDefault="00BB1165" w:rsidP="00B84FD4">
            <w:pPr>
              <w:pStyle w:val="ROWTABELLA"/>
              <w:jc w:val="center"/>
              <w:rPr>
                <w:color w:val="002060"/>
              </w:rPr>
            </w:pPr>
            <w:r w:rsidRPr="00747C04">
              <w:rPr>
                <w:color w:val="002060"/>
              </w:rP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tcPr>
          <w:p w14:paraId="75D25083" w14:textId="77777777" w:rsidR="00BB1165" w:rsidRPr="00747C04" w:rsidRDefault="00BB1165" w:rsidP="00B84FD4">
            <w:pPr>
              <w:pStyle w:val="ROWTABELLA"/>
              <w:rPr>
                <w:color w:val="002060"/>
              </w:rPr>
            </w:pPr>
            <w:r w:rsidRPr="00747C04">
              <w:rPr>
                <w:color w:val="002060"/>
              </w:rPr>
              <w:t>19/11/2018 18:00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tcPr>
          <w:p w14:paraId="2067ACED" w14:textId="77777777" w:rsidR="00BB1165" w:rsidRPr="00747C04" w:rsidRDefault="00BB1165" w:rsidP="00B84FD4">
            <w:pPr>
              <w:pStyle w:val="ROWTABELLA"/>
              <w:rPr>
                <w:color w:val="002060"/>
              </w:rPr>
            </w:pPr>
            <w:r w:rsidRPr="00747C04">
              <w:rPr>
                <w:color w:val="002060"/>
              </w:rPr>
              <w:t>PALLONE PRESSOSTATICO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14:paraId="4461B2F9" w14:textId="77777777" w:rsidR="00BB1165" w:rsidRPr="00747C04" w:rsidRDefault="00BB1165" w:rsidP="00B84FD4">
            <w:pPr>
              <w:pStyle w:val="ROWTABELLA"/>
              <w:rPr>
                <w:color w:val="002060"/>
              </w:rPr>
            </w:pPr>
            <w:r w:rsidRPr="00747C04">
              <w:rPr>
                <w:color w:val="002060"/>
              </w:rPr>
              <w:t>OSIMO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14:paraId="731BE11B" w14:textId="77777777" w:rsidR="00BB1165" w:rsidRPr="00747C04" w:rsidRDefault="00BB1165" w:rsidP="00B84FD4">
            <w:pPr>
              <w:pStyle w:val="ROWTABELLA"/>
              <w:rPr>
                <w:color w:val="002060"/>
              </w:rPr>
            </w:pPr>
            <w:r w:rsidRPr="00747C04">
              <w:rPr>
                <w:color w:val="002060"/>
              </w:rPr>
              <w:t>FRAZ. CASENUOVE DI OSIMO</w:t>
            </w:r>
          </w:p>
        </w:tc>
      </w:tr>
    </w:tbl>
    <w:p w14:paraId="4C2713EC" w14:textId="77777777" w:rsidR="00BB1165" w:rsidRPr="00747C04" w:rsidRDefault="00BB1165" w:rsidP="00BB1165">
      <w:pPr>
        <w:pStyle w:val="breakline"/>
        <w:divId w:val="527259509"/>
        <w:rPr>
          <w:color w:val="002060"/>
        </w:rPr>
      </w:pPr>
    </w:p>
    <w:p w14:paraId="123433A2" w14:textId="77777777" w:rsidR="00BB1165" w:rsidRPr="00747C04" w:rsidRDefault="00BB1165" w:rsidP="00BB1165">
      <w:pPr>
        <w:pStyle w:val="breakline"/>
        <w:divId w:val="527259509"/>
        <w:rPr>
          <w:color w:val="002060"/>
        </w:rPr>
      </w:pPr>
    </w:p>
    <w:p w14:paraId="77AD7ABB" w14:textId="77777777" w:rsidR="00BB1165" w:rsidRPr="00747C04" w:rsidRDefault="00BB1165" w:rsidP="00BB1165">
      <w:pPr>
        <w:pStyle w:val="breakline"/>
        <w:divId w:val="527259509"/>
        <w:rPr>
          <w:color w:val="002060"/>
        </w:rPr>
      </w:pPr>
    </w:p>
    <w:p w14:paraId="554A5091" w14:textId="77777777" w:rsidR="00BB1165" w:rsidRPr="00747C04" w:rsidRDefault="00BB1165" w:rsidP="00BB1165">
      <w:pPr>
        <w:pStyle w:val="SOTTOTITOLOCAMPIONATO1"/>
        <w:divId w:val="527259509"/>
        <w:rPr>
          <w:color w:val="002060"/>
        </w:rPr>
      </w:pPr>
      <w:r w:rsidRPr="00747C04">
        <w:rPr>
          <w:color w:val="002060"/>
        </w:rPr>
        <w:t>GIRONE B - 7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13"/>
        <w:gridCol w:w="2011"/>
        <w:gridCol w:w="385"/>
        <w:gridCol w:w="898"/>
        <w:gridCol w:w="1198"/>
        <w:gridCol w:w="1552"/>
        <w:gridCol w:w="1543"/>
      </w:tblGrid>
      <w:tr w:rsidR="00BB1165" w:rsidRPr="00747C04" w14:paraId="1513D498" w14:textId="77777777" w:rsidTr="00BB1165">
        <w:trPr>
          <w:divId w:val="527259509"/>
        </w:trPr>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F01B59A" w14:textId="77777777" w:rsidR="00BB1165" w:rsidRPr="00747C04" w:rsidRDefault="00BB1165" w:rsidP="00B84FD4">
            <w:pPr>
              <w:pStyle w:val="HEADERTABELLA"/>
              <w:rPr>
                <w:color w:val="002060"/>
              </w:rPr>
            </w:pPr>
            <w:r w:rsidRPr="00747C04">
              <w:rPr>
                <w:color w:val="002060"/>
              </w:rP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FA09024" w14:textId="77777777" w:rsidR="00BB1165" w:rsidRPr="00747C04" w:rsidRDefault="00BB1165" w:rsidP="00B84FD4">
            <w:pPr>
              <w:pStyle w:val="HEADERTABELLA"/>
              <w:rPr>
                <w:color w:val="002060"/>
              </w:rPr>
            </w:pPr>
            <w:r w:rsidRPr="00747C04">
              <w:rPr>
                <w:color w:val="002060"/>
              </w:rP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DC67B95" w14:textId="77777777" w:rsidR="00BB1165" w:rsidRPr="00747C04" w:rsidRDefault="00BB1165" w:rsidP="00B84FD4">
            <w:pPr>
              <w:pStyle w:val="HEADERTABELLA"/>
              <w:rPr>
                <w:color w:val="002060"/>
              </w:rPr>
            </w:pPr>
            <w:r w:rsidRPr="00747C04">
              <w:rPr>
                <w:color w:val="002060"/>
              </w:rP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2800068" w14:textId="77777777" w:rsidR="00BB1165" w:rsidRPr="00747C04" w:rsidRDefault="00BB1165" w:rsidP="00B84FD4">
            <w:pPr>
              <w:pStyle w:val="HEADERTABELLA"/>
              <w:rPr>
                <w:color w:val="002060"/>
              </w:rPr>
            </w:pPr>
            <w:r w:rsidRPr="00747C04">
              <w:rPr>
                <w:color w:val="002060"/>
              </w:rP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39C8A98" w14:textId="77777777" w:rsidR="00BB1165" w:rsidRPr="00747C04" w:rsidRDefault="00BB1165" w:rsidP="00B84FD4">
            <w:pPr>
              <w:pStyle w:val="HEADERTABELLA"/>
              <w:rPr>
                <w:color w:val="002060"/>
              </w:rPr>
            </w:pPr>
            <w:r w:rsidRPr="00747C04">
              <w:rPr>
                <w:color w:val="002060"/>
              </w:rP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77DC9F4" w14:textId="77777777" w:rsidR="00BB1165" w:rsidRPr="00747C04" w:rsidRDefault="00BB1165" w:rsidP="00B84FD4">
            <w:pPr>
              <w:pStyle w:val="HEADERTABELLA"/>
              <w:rPr>
                <w:color w:val="002060"/>
              </w:rPr>
            </w:pPr>
            <w:proofErr w:type="spellStart"/>
            <w:r w:rsidRPr="00747C04">
              <w:rPr>
                <w:color w:val="002060"/>
              </w:rPr>
              <w:t>Localita'</w:t>
            </w:r>
            <w:proofErr w:type="spellEnd"/>
            <w:r w:rsidRPr="00747C04">
              <w:rPr>
                <w:color w:val="002060"/>
              </w:rP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FB95C39" w14:textId="77777777" w:rsidR="00BB1165" w:rsidRPr="00747C04" w:rsidRDefault="00BB1165" w:rsidP="00B84FD4">
            <w:pPr>
              <w:pStyle w:val="HEADERTABELLA"/>
              <w:rPr>
                <w:color w:val="002060"/>
              </w:rPr>
            </w:pPr>
            <w:r w:rsidRPr="00747C04">
              <w:rPr>
                <w:color w:val="002060"/>
              </w:rPr>
              <w:t>Indirizzo Impianto</w:t>
            </w:r>
          </w:p>
        </w:tc>
      </w:tr>
      <w:tr w:rsidR="00BB1165" w:rsidRPr="00747C04" w14:paraId="7FBE656C" w14:textId="77777777" w:rsidTr="00BB1165">
        <w:trPr>
          <w:divId w:val="527259509"/>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tcPr>
          <w:p w14:paraId="34CF958C" w14:textId="77777777" w:rsidR="00BB1165" w:rsidRPr="00747C04" w:rsidRDefault="00BB1165" w:rsidP="00B84FD4">
            <w:pPr>
              <w:pStyle w:val="ROWTABELLA"/>
              <w:rPr>
                <w:color w:val="002060"/>
              </w:rPr>
            </w:pPr>
            <w:r w:rsidRPr="00747C04">
              <w:rPr>
                <w:color w:val="002060"/>
              </w:rPr>
              <w:t>ACLI AUDAX MONTECOSARO C5</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tcPr>
          <w:p w14:paraId="1AA8FCE5" w14:textId="77777777" w:rsidR="00BB1165" w:rsidRPr="00747C04" w:rsidRDefault="00BB1165" w:rsidP="00B84FD4">
            <w:pPr>
              <w:pStyle w:val="ROWTABELLA"/>
              <w:rPr>
                <w:color w:val="002060"/>
              </w:rPr>
            </w:pPr>
            <w:r w:rsidRPr="00747C04">
              <w:rPr>
                <w:color w:val="002060"/>
              </w:rPr>
              <w:t>CSI STELLA A.S.D.</w:t>
            </w:r>
          </w:p>
        </w:tc>
        <w:tc>
          <w:tcPr>
            <w:tcW w:w="144" w:type="dxa"/>
            <w:tcBorders>
              <w:top w:val="outset" w:sz="6" w:space="0" w:color="auto"/>
              <w:left w:val="nil"/>
              <w:bottom w:val="nil"/>
              <w:right w:val="outset" w:sz="6" w:space="0" w:color="auto"/>
            </w:tcBorders>
            <w:tcMar>
              <w:top w:w="20" w:type="dxa"/>
              <w:left w:w="20" w:type="dxa"/>
              <w:bottom w:w="20" w:type="dxa"/>
              <w:right w:w="20" w:type="dxa"/>
            </w:tcMar>
            <w:vAlign w:val="center"/>
          </w:tcPr>
          <w:p w14:paraId="5FFA9948" w14:textId="77777777" w:rsidR="00BB1165" w:rsidRPr="00747C04" w:rsidRDefault="00BB1165" w:rsidP="00B84FD4">
            <w:pPr>
              <w:pStyle w:val="ROWTABELLA"/>
              <w:jc w:val="center"/>
              <w:rPr>
                <w:color w:val="002060"/>
              </w:rPr>
            </w:pPr>
            <w:r w:rsidRPr="00747C04">
              <w:rPr>
                <w:color w:val="002060"/>
              </w:rP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tcPr>
          <w:p w14:paraId="2BD752EC" w14:textId="77777777" w:rsidR="00BB1165" w:rsidRPr="00747C04" w:rsidRDefault="00BB1165" w:rsidP="00B84FD4">
            <w:pPr>
              <w:pStyle w:val="ROWTABELLA"/>
              <w:rPr>
                <w:color w:val="002060"/>
              </w:rPr>
            </w:pPr>
            <w:r w:rsidRPr="00747C04">
              <w:rPr>
                <w:color w:val="002060"/>
              </w:rPr>
              <w:t>17/11/2018 18:00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tcPr>
          <w:p w14:paraId="7E94F38F" w14:textId="77777777" w:rsidR="00BB1165" w:rsidRPr="00747C04" w:rsidRDefault="00BB1165" w:rsidP="00B84FD4">
            <w:pPr>
              <w:pStyle w:val="ROWTABELLA"/>
              <w:rPr>
                <w:color w:val="002060"/>
              </w:rPr>
            </w:pPr>
            <w:r w:rsidRPr="00747C04">
              <w:rPr>
                <w:color w:val="002060"/>
              </w:rPr>
              <w:t>TENSOSTRUTTURA VIA ROSSINI</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14:paraId="3350AE42" w14:textId="77777777" w:rsidR="00BB1165" w:rsidRPr="00747C04" w:rsidRDefault="00BB1165" w:rsidP="00B84FD4">
            <w:pPr>
              <w:pStyle w:val="ROWTABELLA"/>
              <w:rPr>
                <w:color w:val="002060"/>
              </w:rPr>
            </w:pPr>
            <w:r w:rsidRPr="00747C04">
              <w:rPr>
                <w:color w:val="002060"/>
              </w:rPr>
              <w:t>MONTECOSARO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14:paraId="3939F6D0" w14:textId="77777777" w:rsidR="00BB1165" w:rsidRPr="00747C04" w:rsidRDefault="00BB1165" w:rsidP="00B84FD4">
            <w:pPr>
              <w:pStyle w:val="ROWTABELLA"/>
              <w:rPr>
                <w:color w:val="002060"/>
              </w:rPr>
            </w:pPr>
            <w:r w:rsidRPr="00747C04">
              <w:rPr>
                <w:color w:val="002060"/>
              </w:rPr>
              <w:t>VIA ROSSINI</w:t>
            </w:r>
          </w:p>
        </w:tc>
      </w:tr>
      <w:tr w:rsidR="00BB1165" w:rsidRPr="00747C04" w14:paraId="59E300AD" w14:textId="77777777" w:rsidTr="00BB1165">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4645D499" w14:textId="77777777" w:rsidR="00BB1165" w:rsidRPr="00747C04" w:rsidRDefault="00BB1165" w:rsidP="00B84FD4">
            <w:pPr>
              <w:pStyle w:val="ROWTABELLA"/>
              <w:rPr>
                <w:color w:val="002060"/>
              </w:rPr>
            </w:pPr>
            <w:r w:rsidRPr="00747C04">
              <w:rPr>
                <w:color w:val="002060"/>
              </w:rPr>
              <w:t>ACLI VILLA MUSONE</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7FF9CEDD" w14:textId="77777777" w:rsidR="00BB1165" w:rsidRPr="00747C04" w:rsidRDefault="00BB1165" w:rsidP="00B84FD4">
            <w:pPr>
              <w:pStyle w:val="ROWTABELLA"/>
              <w:rPr>
                <w:color w:val="002060"/>
              </w:rPr>
            </w:pPr>
            <w:r w:rsidRPr="00747C04">
              <w:rPr>
                <w:color w:val="002060"/>
              </w:rPr>
              <w:t>U.MANDOLESI CALCIO</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2D81F9F5" w14:textId="77777777" w:rsidR="00BB1165" w:rsidRPr="00747C04" w:rsidRDefault="00BB1165" w:rsidP="00B84FD4">
            <w:pPr>
              <w:pStyle w:val="ROWTABELLA"/>
              <w:jc w:val="center"/>
              <w:rPr>
                <w:color w:val="002060"/>
              </w:rPr>
            </w:pPr>
            <w:r w:rsidRPr="00747C04">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6E5F07A4" w14:textId="77777777" w:rsidR="00BB1165" w:rsidRPr="00747C04" w:rsidRDefault="00BB1165" w:rsidP="00B84FD4">
            <w:pPr>
              <w:pStyle w:val="ROWTABELLA"/>
              <w:rPr>
                <w:color w:val="002060"/>
              </w:rPr>
            </w:pPr>
            <w:r w:rsidRPr="00747C04">
              <w:rPr>
                <w:color w:val="002060"/>
              </w:rPr>
              <w:t>17/11/2018 15:30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4EB4FE09" w14:textId="77777777" w:rsidR="00BB1165" w:rsidRPr="00747C04" w:rsidRDefault="00BB1165" w:rsidP="00B84FD4">
            <w:pPr>
              <w:pStyle w:val="ROWTABELLA"/>
              <w:rPr>
                <w:color w:val="002060"/>
              </w:rPr>
            </w:pPr>
            <w:r w:rsidRPr="00747C04">
              <w:rPr>
                <w:color w:val="002060"/>
              </w:rPr>
              <w:t>CAMPO SCOPERTO</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108288FF" w14:textId="77777777" w:rsidR="00BB1165" w:rsidRPr="00747C04" w:rsidRDefault="00BB1165" w:rsidP="00B84FD4">
            <w:pPr>
              <w:pStyle w:val="ROWTABELLA"/>
              <w:rPr>
                <w:color w:val="002060"/>
              </w:rPr>
            </w:pPr>
            <w:r w:rsidRPr="00747C04">
              <w:rPr>
                <w:color w:val="002060"/>
              </w:rPr>
              <w:t>LORETO</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7ACE5D6C" w14:textId="77777777" w:rsidR="00BB1165" w:rsidRPr="00747C04" w:rsidRDefault="00BB1165" w:rsidP="00B84FD4">
            <w:pPr>
              <w:pStyle w:val="ROWTABELLA"/>
              <w:rPr>
                <w:color w:val="002060"/>
              </w:rPr>
            </w:pPr>
            <w:r w:rsidRPr="00747C04">
              <w:rPr>
                <w:color w:val="002060"/>
              </w:rPr>
              <w:t>VIA ROSARIO VILLA MUSONE</w:t>
            </w:r>
          </w:p>
        </w:tc>
      </w:tr>
      <w:tr w:rsidR="00BB1165" w:rsidRPr="00747C04" w14:paraId="17985771" w14:textId="77777777" w:rsidTr="00BB1165">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749DE435" w14:textId="77777777" w:rsidR="00BB1165" w:rsidRPr="00747C04" w:rsidRDefault="00BB1165" w:rsidP="00B84FD4">
            <w:pPr>
              <w:pStyle w:val="ROWTABELLA"/>
              <w:rPr>
                <w:color w:val="002060"/>
              </w:rPr>
            </w:pPr>
            <w:r w:rsidRPr="00747C04">
              <w:rPr>
                <w:color w:val="002060"/>
              </w:rPr>
              <w:t>FUTSAL FBC</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6848ACA7" w14:textId="77777777" w:rsidR="00BB1165" w:rsidRPr="00747C04" w:rsidRDefault="00BB1165" w:rsidP="00B84FD4">
            <w:pPr>
              <w:pStyle w:val="ROWTABELLA"/>
              <w:rPr>
                <w:color w:val="002060"/>
              </w:rPr>
            </w:pPr>
            <w:r w:rsidRPr="00747C04">
              <w:rPr>
                <w:color w:val="002060"/>
              </w:rPr>
              <w:t>NUOVA JUVENTINA FFC</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471475FC" w14:textId="77777777" w:rsidR="00BB1165" w:rsidRPr="00747C04" w:rsidRDefault="00BB1165" w:rsidP="00B84FD4">
            <w:pPr>
              <w:pStyle w:val="ROWTABELLA"/>
              <w:jc w:val="center"/>
              <w:rPr>
                <w:color w:val="002060"/>
              </w:rPr>
            </w:pPr>
            <w:r w:rsidRPr="00747C04">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76FF0CED" w14:textId="77777777" w:rsidR="00BB1165" w:rsidRPr="00747C04" w:rsidRDefault="00BB1165" w:rsidP="00B84FD4">
            <w:pPr>
              <w:pStyle w:val="ROWTABELLA"/>
              <w:rPr>
                <w:color w:val="002060"/>
              </w:rPr>
            </w:pPr>
            <w:r w:rsidRPr="00747C04">
              <w:rPr>
                <w:color w:val="002060"/>
              </w:rPr>
              <w:t>17/11/2018 15:30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319FCBC5" w14:textId="77777777" w:rsidR="00BB1165" w:rsidRPr="00747C04" w:rsidRDefault="00BB1165" w:rsidP="00B84FD4">
            <w:pPr>
              <w:pStyle w:val="ROWTABELLA"/>
              <w:rPr>
                <w:color w:val="002060"/>
              </w:rPr>
            </w:pPr>
            <w:r w:rsidRPr="00747C04">
              <w:rPr>
                <w:color w:val="002060"/>
              </w:rPr>
              <w:t>CAMPO SCOPERTO "GREEN PLANET"</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5A591F27" w14:textId="77777777" w:rsidR="00BB1165" w:rsidRPr="00747C04" w:rsidRDefault="00BB1165" w:rsidP="00B84FD4">
            <w:pPr>
              <w:pStyle w:val="ROWTABELLA"/>
              <w:rPr>
                <w:color w:val="002060"/>
              </w:rPr>
            </w:pPr>
            <w:r w:rsidRPr="00747C04">
              <w:rPr>
                <w:color w:val="002060"/>
              </w:rPr>
              <w:t>TOLENTINO</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280D0C29" w14:textId="77777777" w:rsidR="00BB1165" w:rsidRPr="00747C04" w:rsidRDefault="00BB1165" w:rsidP="00B84FD4">
            <w:pPr>
              <w:pStyle w:val="ROWTABELLA"/>
              <w:rPr>
                <w:color w:val="002060"/>
              </w:rPr>
            </w:pPr>
            <w:r w:rsidRPr="00747C04">
              <w:rPr>
                <w:color w:val="002060"/>
              </w:rPr>
              <w:t>VIA ABBADIA DI FIASTRA</w:t>
            </w:r>
          </w:p>
        </w:tc>
      </w:tr>
      <w:tr w:rsidR="00BB1165" w:rsidRPr="00747C04" w14:paraId="70CEF58D" w14:textId="77777777" w:rsidTr="00BB1165">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4A5F35A9" w14:textId="77777777" w:rsidR="00BB1165" w:rsidRPr="00747C04" w:rsidRDefault="00BB1165" w:rsidP="00B84FD4">
            <w:pPr>
              <w:pStyle w:val="ROWTABELLA"/>
              <w:rPr>
                <w:color w:val="002060"/>
              </w:rPr>
            </w:pPr>
            <w:r w:rsidRPr="00747C04">
              <w:rPr>
                <w:color w:val="002060"/>
              </w:rPr>
              <w:t>C.U.S. MACERATA CALCIO A5</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419A634B" w14:textId="77777777" w:rsidR="00BB1165" w:rsidRPr="00747C04" w:rsidRDefault="00BB1165" w:rsidP="00B84FD4">
            <w:pPr>
              <w:pStyle w:val="ROWTABELLA"/>
              <w:rPr>
                <w:color w:val="002060"/>
              </w:rPr>
            </w:pPr>
            <w:r w:rsidRPr="00747C04">
              <w:rPr>
                <w:color w:val="002060"/>
              </w:rPr>
              <w:t>MONTELUPONE CALCIO A 5</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5AE01859" w14:textId="77777777" w:rsidR="00BB1165" w:rsidRPr="00747C04" w:rsidRDefault="00BB1165" w:rsidP="00B84FD4">
            <w:pPr>
              <w:pStyle w:val="ROWTABELLA"/>
              <w:jc w:val="center"/>
              <w:rPr>
                <w:color w:val="002060"/>
              </w:rPr>
            </w:pPr>
            <w:r w:rsidRPr="00747C04">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621301F2" w14:textId="77777777" w:rsidR="00BB1165" w:rsidRPr="00747C04" w:rsidRDefault="00BB1165" w:rsidP="00B84FD4">
            <w:pPr>
              <w:pStyle w:val="ROWTABELLA"/>
              <w:rPr>
                <w:color w:val="002060"/>
              </w:rPr>
            </w:pPr>
            <w:r w:rsidRPr="00747C04">
              <w:rPr>
                <w:color w:val="002060"/>
              </w:rPr>
              <w:t>18/11/2018 17:30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0E3E852C" w14:textId="77777777" w:rsidR="00BB1165" w:rsidRPr="00747C04" w:rsidRDefault="00BB1165" w:rsidP="00B84FD4">
            <w:pPr>
              <w:pStyle w:val="ROWTABELLA"/>
              <w:rPr>
                <w:color w:val="002060"/>
              </w:rPr>
            </w:pPr>
            <w:r w:rsidRPr="00747C04">
              <w:rPr>
                <w:color w:val="002060"/>
              </w:rPr>
              <w:t>PALESTRA SCUOLA"F.LLI CERVI"</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0F879DD0" w14:textId="77777777" w:rsidR="00BB1165" w:rsidRPr="00747C04" w:rsidRDefault="00BB1165" w:rsidP="00B84FD4">
            <w:pPr>
              <w:pStyle w:val="ROWTABELLA"/>
              <w:rPr>
                <w:color w:val="002060"/>
              </w:rPr>
            </w:pPr>
            <w:r w:rsidRPr="00747C04">
              <w:rPr>
                <w:color w:val="002060"/>
              </w:rPr>
              <w:t>MACERATA</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60BDEA36" w14:textId="77777777" w:rsidR="00BB1165" w:rsidRPr="00747C04" w:rsidRDefault="00BB1165" w:rsidP="00B84FD4">
            <w:pPr>
              <w:pStyle w:val="ROWTABELLA"/>
              <w:rPr>
                <w:color w:val="002060"/>
              </w:rPr>
            </w:pPr>
            <w:r w:rsidRPr="00747C04">
              <w:rPr>
                <w:color w:val="002060"/>
              </w:rPr>
              <w:t>VIA FRATELLI CERVI</w:t>
            </w:r>
          </w:p>
        </w:tc>
      </w:tr>
      <w:tr w:rsidR="00BB1165" w:rsidRPr="00747C04" w14:paraId="6C9C3BA7" w14:textId="77777777" w:rsidTr="00BB1165">
        <w:trPr>
          <w:divId w:val="527259509"/>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tcPr>
          <w:p w14:paraId="4EAF1D8E" w14:textId="77777777" w:rsidR="00BB1165" w:rsidRPr="00747C04" w:rsidRDefault="00BB1165" w:rsidP="00B84FD4">
            <w:pPr>
              <w:pStyle w:val="ROWTABELLA"/>
              <w:rPr>
                <w:color w:val="002060"/>
              </w:rPr>
            </w:pPr>
            <w:r w:rsidRPr="00747C04">
              <w:rPr>
                <w:color w:val="002060"/>
              </w:rPr>
              <w:t>FUTSAL POTENZA PICENA</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tcPr>
          <w:p w14:paraId="2F0DA9D4" w14:textId="77777777" w:rsidR="00BB1165" w:rsidRPr="00747C04" w:rsidRDefault="00BB1165" w:rsidP="00B84FD4">
            <w:pPr>
              <w:pStyle w:val="ROWTABELLA"/>
              <w:rPr>
                <w:color w:val="002060"/>
              </w:rPr>
            </w:pPr>
            <w:r w:rsidRPr="00747C04">
              <w:rPr>
                <w:color w:val="002060"/>
              </w:rPr>
              <w:t>HELVIA RECINA FUTSAL RECA</w:t>
            </w:r>
          </w:p>
        </w:tc>
        <w:tc>
          <w:tcPr>
            <w:tcW w:w="144" w:type="dxa"/>
            <w:tcBorders>
              <w:top w:val="nil"/>
              <w:left w:val="nil"/>
              <w:bottom w:val="outset" w:sz="6" w:space="0" w:color="auto"/>
              <w:right w:val="outset" w:sz="6" w:space="0" w:color="auto"/>
            </w:tcBorders>
            <w:tcMar>
              <w:top w:w="20" w:type="dxa"/>
              <w:left w:w="20" w:type="dxa"/>
              <w:bottom w:w="20" w:type="dxa"/>
              <w:right w:w="20" w:type="dxa"/>
            </w:tcMar>
            <w:vAlign w:val="center"/>
          </w:tcPr>
          <w:p w14:paraId="3A38EA4E" w14:textId="77777777" w:rsidR="00BB1165" w:rsidRPr="00747C04" w:rsidRDefault="00BB1165" w:rsidP="00B84FD4">
            <w:pPr>
              <w:pStyle w:val="ROWTABELLA"/>
              <w:jc w:val="center"/>
              <w:rPr>
                <w:color w:val="002060"/>
              </w:rPr>
            </w:pPr>
            <w:r w:rsidRPr="00747C04">
              <w:rPr>
                <w:color w:val="002060"/>
              </w:rP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tcPr>
          <w:p w14:paraId="34818655" w14:textId="77777777" w:rsidR="00BB1165" w:rsidRPr="00747C04" w:rsidRDefault="00BB1165" w:rsidP="00B84FD4">
            <w:pPr>
              <w:pStyle w:val="ROWTABELLA"/>
              <w:rPr>
                <w:color w:val="002060"/>
              </w:rPr>
            </w:pPr>
            <w:r w:rsidRPr="00747C04">
              <w:rPr>
                <w:color w:val="002060"/>
              </w:rPr>
              <w:t>18/11/2018 11:00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tcPr>
          <w:p w14:paraId="680B361B" w14:textId="77777777" w:rsidR="00BB1165" w:rsidRPr="00747C04" w:rsidRDefault="00BB1165" w:rsidP="00B84FD4">
            <w:pPr>
              <w:pStyle w:val="ROWTABELLA"/>
              <w:rPr>
                <w:color w:val="002060"/>
              </w:rPr>
            </w:pPr>
            <w:r w:rsidRPr="00747C04">
              <w:rPr>
                <w:color w:val="002060"/>
              </w:rPr>
              <w:t>PALESTRA G. LEOPARDI</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14:paraId="112791BD" w14:textId="77777777" w:rsidR="00BB1165" w:rsidRPr="00747C04" w:rsidRDefault="00BB1165" w:rsidP="00B84FD4">
            <w:pPr>
              <w:pStyle w:val="ROWTABELLA"/>
              <w:rPr>
                <w:color w:val="002060"/>
              </w:rPr>
            </w:pPr>
            <w:r w:rsidRPr="00747C04">
              <w:rPr>
                <w:color w:val="002060"/>
              </w:rPr>
              <w:t>POTENZA PICENA</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14:paraId="360EB0AA" w14:textId="77777777" w:rsidR="00BB1165" w:rsidRPr="00747C04" w:rsidRDefault="00BB1165" w:rsidP="00B84FD4">
            <w:pPr>
              <w:pStyle w:val="ROWTABELLA"/>
              <w:rPr>
                <w:color w:val="002060"/>
              </w:rPr>
            </w:pPr>
            <w:r w:rsidRPr="00747C04">
              <w:rPr>
                <w:color w:val="002060"/>
              </w:rPr>
              <w:t>VIA DELLO SPORT</w:t>
            </w:r>
          </w:p>
        </w:tc>
      </w:tr>
    </w:tbl>
    <w:p w14:paraId="40A963F6" w14:textId="77777777" w:rsidR="00BB1165" w:rsidRPr="00747C04" w:rsidRDefault="00BB1165" w:rsidP="00BB1165">
      <w:pPr>
        <w:pStyle w:val="breakline"/>
        <w:divId w:val="527259509"/>
        <w:rPr>
          <w:color w:val="002060"/>
        </w:rPr>
      </w:pPr>
    </w:p>
    <w:p w14:paraId="3D6CBC98" w14:textId="77777777" w:rsidR="00BB1165" w:rsidRPr="00747C04" w:rsidRDefault="00BB1165" w:rsidP="00BB1165">
      <w:pPr>
        <w:pStyle w:val="breakline"/>
        <w:divId w:val="527259509"/>
        <w:rPr>
          <w:color w:val="002060"/>
        </w:rPr>
      </w:pPr>
    </w:p>
    <w:p w14:paraId="0F8BE019" w14:textId="77777777" w:rsidR="00BB1165" w:rsidRPr="00747C04" w:rsidRDefault="00BB1165" w:rsidP="00BB1165">
      <w:pPr>
        <w:pStyle w:val="TITOLOCAMPIONATO"/>
        <w:shd w:val="clear" w:color="auto" w:fill="CCCCCC"/>
        <w:spacing w:before="80" w:after="40"/>
        <w:divId w:val="527259509"/>
        <w:rPr>
          <w:color w:val="002060"/>
        </w:rPr>
      </w:pPr>
      <w:r w:rsidRPr="00747C04">
        <w:rPr>
          <w:color w:val="002060"/>
        </w:rPr>
        <w:t>UNDER 17 C5 REGIONALI MASCHILI</w:t>
      </w:r>
    </w:p>
    <w:p w14:paraId="0420E080" w14:textId="77777777" w:rsidR="00BB1165" w:rsidRPr="00747C04" w:rsidRDefault="00BB1165" w:rsidP="00BB1165">
      <w:pPr>
        <w:pStyle w:val="TITOLOPRINC"/>
        <w:divId w:val="527259509"/>
        <w:rPr>
          <w:color w:val="002060"/>
        </w:rPr>
      </w:pPr>
      <w:bookmarkStart w:id="9" w:name="OLE_LINK24"/>
      <w:bookmarkStart w:id="10" w:name="OLE_LINK25"/>
      <w:bookmarkStart w:id="11" w:name="OLE_LINK26"/>
      <w:r w:rsidRPr="00747C04">
        <w:rPr>
          <w:color w:val="002060"/>
        </w:rPr>
        <w:t>VARIAZIONI AL PROGRAMMA GARE</w:t>
      </w:r>
    </w:p>
    <w:bookmarkEnd w:id="9"/>
    <w:bookmarkEnd w:id="10"/>
    <w:bookmarkEnd w:id="11"/>
    <w:p w14:paraId="7C513190" w14:textId="77777777" w:rsidR="00BB1165" w:rsidRPr="00747C04" w:rsidRDefault="00BB1165" w:rsidP="00BB1165">
      <w:pPr>
        <w:pStyle w:val="Corpodeltesto21"/>
        <w:divId w:val="527259509"/>
        <w:rPr>
          <w:rFonts w:ascii="Arial" w:hAnsi="Arial" w:cs="Arial"/>
          <w:b/>
          <w:color w:val="002060"/>
          <w:sz w:val="22"/>
          <w:szCs w:val="22"/>
          <w:u w:val="single"/>
        </w:rPr>
      </w:pPr>
      <w:r w:rsidRPr="00747C04">
        <w:rPr>
          <w:rFonts w:ascii="Arial" w:hAnsi="Arial" w:cs="Arial"/>
          <w:b/>
          <w:color w:val="002060"/>
          <w:sz w:val="22"/>
          <w:szCs w:val="22"/>
          <w:u w:val="single"/>
        </w:rPr>
        <w:t>GIRONE “A”</w:t>
      </w:r>
    </w:p>
    <w:p w14:paraId="51E761D0" w14:textId="77777777" w:rsidR="00BB1165" w:rsidRPr="00747C04" w:rsidRDefault="00BB1165" w:rsidP="00BB1165">
      <w:pPr>
        <w:pStyle w:val="Corpodeltesto21"/>
        <w:divId w:val="527259509"/>
        <w:rPr>
          <w:rFonts w:ascii="Arial" w:hAnsi="Arial" w:cs="Arial"/>
          <w:color w:val="002060"/>
          <w:sz w:val="22"/>
          <w:szCs w:val="22"/>
        </w:rPr>
      </w:pPr>
    </w:p>
    <w:p w14:paraId="34A0562F" w14:textId="77777777" w:rsidR="00BB1165" w:rsidRPr="00747C04" w:rsidRDefault="00BB1165" w:rsidP="00BB1165">
      <w:pPr>
        <w:pStyle w:val="Corpodeltesto21"/>
        <w:divId w:val="527259509"/>
        <w:rPr>
          <w:rFonts w:ascii="Arial" w:hAnsi="Arial" w:cs="Arial"/>
          <w:b/>
          <w:i/>
          <w:color w:val="002060"/>
          <w:sz w:val="22"/>
          <w:szCs w:val="22"/>
        </w:rPr>
      </w:pPr>
      <w:r w:rsidRPr="00747C04">
        <w:rPr>
          <w:rFonts w:ascii="Arial" w:hAnsi="Arial" w:cs="Arial"/>
          <w:b/>
          <w:i/>
          <w:color w:val="002060"/>
          <w:sz w:val="22"/>
          <w:szCs w:val="22"/>
        </w:rPr>
        <w:t>VII^ GIORNATA</w:t>
      </w:r>
    </w:p>
    <w:p w14:paraId="061718F4" w14:textId="77777777" w:rsidR="00BB1165" w:rsidRPr="00747C04" w:rsidRDefault="00BB1165" w:rsidP="00BB1165">
      <w:pPr>
        <w:pStyle w:val="Corpodeltesto21"/>
        <w:divId w:val="527259509"/>
        <w:rPr>
          <w:rFonts w:ascii="Arial" w:hAnsi="Arial" w:cs="Arial"/>
          <w:color w:val="002060"/>
          <w:sz w:val="22"/>
          <w:szCs w:val="22"/>
        </w:rPr>
      </w:pPr>
    </w:p>
    <w:p w14:paraId="3F24EDE1" w14:textId="77777777" w:rsidR="00BB1165" w:rsidRPr="00747C04" w:rsidRDefault="00BB1165" w:rsidP="00BB1165">
      <w:pPr>
        <w:pStyle w:val="Corpodeltesto21"/>
        <w:divId w:val="527259509"/>
        <w:rPr>
          <w:rFonts w:ascii="Arial" w:hAnsi="Arial" w:cs="Arial"/>
          <w:color w:val="002060"/>
          <w:sz w:val="22"/>
          <w:szCs w:val="22"/>
        </w:rPr>
      </w:pPr>
      <w:r w:rsidRPr="00747C04">
        <w:rPr>
          <w:rFonts w:ascii="Arial" w:hAnsi="Arial" w:cs="Arial"/>
          <w:color w:val="002060"/>
          <w:sz w:val="22"/>
          <w:szCs w:val="22"/>
        </w:rPr>
        <w:t xml:space="preserve">La gara </w:t>
      </w:r>
      <w:r w:rsidRPr="00747C04">
        <w:rPr>
          <w:rFonts w:ascii="Arial" w:hAnsi="Arial" w:cs="Arial"/>
          <w:b/>
          <w:color w:val="002060"/>
          <w:sz w:val="22"/>
          <w:szCs w:val="22"/>
        </w:rPr>
        <w:t xml:space="preserve">VIRTUS TEAM SOC.COOP. – DINAMIS 1990 </w:t>
      </w:r>
      <w:r w:rsidRPr="00747C04">
        <w:rPr>
          <w:rFonts w:ascii="Arial" w:hAnsi="Arial" w:cs="Arial"/>
          <w:color w:val="002060"/>
          <w:sz w:val="22"/>
          <w:szCs w:val="22"/>
        </w:rPr>
        <w:t xml:space="preserve">sarà disputata </w:t>
      </w:r>
      <w:r w:rsidRPr="00747C04">
        <w:rPr>
          <w:rFonts w:ascii="Arial" w:hAnsi="Arial" w:cs="Arial"/>
          <w:b/>
          <w:color w:val="002060"/>
          <w:sz w:val="22"/>
          <w:szCs w:val="22"/>
        </w:rPr>
        <w:t>SABATO 17/11/2018</w:t>
      </w:r>
      <w:r w:rsidRPr="00747C04">
        <w:rPr>
          <w:rFonts w:ascii="Arial" w:hAnsi="Arial" w:cs="Arial"/>
          <w:color w:val="002060"/>
          <w:sz w:val="22"/>
          <w:szCs w:val="22"/>
        </w:rPr>
        <w:t xml:space="preserve"> alle </w:t>
      </w:r>
      <w:r w:rsidRPr="00747C04">
        <w:rPr>
          <w:rFonts w:ascii="Arial" w:hAnsi="Arial" w:cs="Arial"/>
          <w:b/>
          <w:color w:val="002060"/>
          <w:sz w:val="22"/>
          <w:szCs w:val="22"/>
        </w:rPr>
        <w:t>ore 16:00</w:t>
      </w:r>
      <w:r w:rsidRPr="00747C04">
        <w:rPr>
          <w:rFonts w:ascii="Arial" w:hAnsi="Arial" w:cs="Arial"/>
          <w:color w:val="002060"/>
          <w:sz w:val="22"/>
          <w:szCs w:val="22"/>
        </w:rPr>
        <w:t>,</w:t>
      </w:r>
      <w:r w:rsidRPr="00747C04">
        <w:rPr>
          <w:rFonts w:ascii="Arial" w:hAnsi="Arial" w:cs="Arial"/>
          <w:b/>
          <w:color w:val="002060"/>
          <w:sz w:val="22"/>
          <w:szCs w:val="22"/>
        </w:rPr>
        <w:t xml:space="preserve"> </w:t>
      </w:r>
      <w:r w:rsidRPr="00747C04">
        <w:rPr>
          <w:rFonts w:ascii="Arial" w:hAnsi="Arial" w:cs="Arial"/>
          <w:color w:val="002060"/>
          <w:sz w:val="22"/>
          <w:szCs w:val="22"/>
        </w:rPr>
        <w:t>stesso campo.</w:t>
      </w:r>
    </w:p>
    <w:p w14:paraId="06C6B525" w14:textId="77777777" w:rsidR="00BB1165" w:rsidRPr="00747C04" w:rsidRDefault="00BB1165" w:rsidP="00BB1165">
      <w:pPr>
        <w:pStyle w:val="Corpodeltesto21"/>
        <w:divId w:val="527259509"/>
        <w:rPr>
          <w:rFonts w:ascii="Arial" w:hAnsi="Arial" w:cs="Arial"/>
          <w:color w:val="002060"/>
          <w:sz w:val="22"/>
          <w:szCs w:val="22"/>
        </w:rPr>
      </w:pPr>
    </w:p>
    <w:p w14:paraId="10200F35" w14:textId="77777777" w:rsidR="00BB1165" w:rsidRPr="00747C04" w:rsidRDefault="00BB1165" w:rsidP="00BB1165">
      <w:pPr>
        <w:pStyle w:val="Corpodeltesto21"/>
        <w:divId w:val="527259509"/>
        <w:rPr>
          <w:rFonts w:ascii="Arial" w:hAnsi="Arial" w:cs="Arial"/>
          <w:b/>
          <w:i/>
          <w:color w:val="002060"/>
          <w:sz w:val="22"/>
          <w:szCs w:val="22"/>
        </w:rPr>
      </w:pPr>
      <w:r w:rsidRPr="00747C04">
        <w:rPr>
          <w:rFonts w:ascii="Arial" w:hAnsi="Arial" w:cs="Arial"/>
          <w:b/>
          <w:i/>
          <w:color w:val="002060"/>
          <w:sz w:val="22"/>
          <w:szCs w:val="22"/>
        </w:rPr>
        <w:t>VIII^ GIORNATA</w:t>
      </w:r>
    </w:p>
    <w:p w14:paraId="38F411A9" w14:textId="77777777" w:rsidR="00BB1165" w:rsidRPr="00747C04" w:rsidRDefault="00BB1165" w:rsidP="00BB1165">
      <w:pPr>
        <w:pStyle w:val="Corpodeltesto21"/>
        <w:divId w:val="527259509"/>
        <w:rPr>
          <w:rFonts w:ascii="Arial" w:hAnsi="Arial" w:cs="Arial"/>
          <w:color w:val="002060"/>
          <w:sz w:val="22"/>
          <w:szCs w:val="22"/>
        </w:rPr>
      </w:pPr>
    </w:p>
    <w:p w14:paraId="06565D16" w14:textId="77777777" w:rsidR="00BB1165" w:rsidRPr="00747C04" w:rsidRDefault="00BB1165" w:rsidP="00BB1165">
      <w:pPr>
        <w:pStyle w:val="Corpodeltesto21"/>
        <w:divId w:val="527259509"/>
        <w:rPr>
          <w:rFonts w:ascii="Arial" w:hAnsi="Arial" w:cs="Arial"/>
          <w:color w:val="002060"/>
          <w:sz w:val="22"/>
          <w:szCs w:val="22"/>
        </w:rPr>
      </w:pPr>
      <w:r w:rsidRPr="00747C04">
        <w:rPr>
          <w:rFonts w:ascii="Arial" w:hAnsi="Arial" w:cs="Arial"/>
          <w:color w:val="002060"/>
          <w:sz w:val="22"/>
          <w:szCs w:val="22"/>
        </w:rPr>
        <w:t xml:space="preserve">La gara </w:t>
      </w:r>
      <w:r w:rsidRPr="00747C04">
        <w:rPr>
          <w:rFonts w:ascii="Arial" w:hAnsi="Arial" w:cs="Arial"/>
          <w:b/>
          <w:color w:val="002060"/>
          <w:sz w:val="22"/>
          <w:szCs w:val="22"/>
        </w:rPr>
        <w:t xml:space="preserve">ITALSERVICE C5 – C.U.S. ANCONA </w:t>
      </w:r>
      <w:r w:rsidRPr="00747C04">
        <w:rPr>
          <w:rFonts w:ascii="Arial" w:hAnsi="Arial" w:cs="Arial"/>
          <w:color w:val="002060"/>
          <w:sz w:val="22"/>
          <w:szCs w:val="22"/>
        </w:rPr>
        <w:t xml:space="preserve">sarà disputata </w:t>
      </w:r>
      <w:r w:rsidRPr="00747C04">
        <w:rPr>
          <w:rFonts w:ascii="Arial" w:hAnsi="Arial" w:cs="Arial"/>
          <w:b/>
          <w:color w:val="002060"/>
          <w:sz w:val="22"/>
          <w:szCs w:val="22"/>
        </w:rPr>
        <w:t>SABATO 24/11/2018</w:t>
      </w:r>
      <w:r w:rsidRPr="00747C04">
        <w:rPr>
          <w:rFonts w:ascii="Arial" w:hAnsi="Arial" w:cs="Arial"/>
          <w:color w:val="002060"/>
          <w:sz w:val="22"/>
          <w:szCs w:val="22"/>
        </w:rPr>
        <w:t xml:space="preserve"> alle </w:t>
      </w:r>
      <w:r w:rsidRPr="00747C04">
        <w:rPr>
          <w:rFonts w:ascii="Arial" w:hAnsi="Arial" w:cs="Arial"/>
          <w:b/>
          <w:color w:val="002060"/>
          <w:sz w:val="22"/>
          <w:szCs w:val="22"/>
        </w:rPr>
        <w:t>ore 15:00</w:t>
      </w:r>
      <w:r w:rsidRPr="00747C04">
        <w:rPr>
          <w:rFonts w:ascii="Arial" w:hAnsi="Arial" w:cs="Arial"/>
          <w:color w:val="002060"/>
          <w:sz w:val="22"/>
          <w:szCs w:val="22"/>
        </w:rPr>
        <w:t>,</w:t>
      </w:r>
      <w:r w:rsidRPr="00747C04">
        <w:rPr>
          <w:rFonts w:ascii="Arial" w:hAnsi="Arial" w:cs="Arial"/>
          <w:b/>
          <w:color w:val="002060"/>
          <w:sz w:val="22"/>
          <w:szCs w:val="22"/>
        </w:rPr>
        <w:t xml:space="preserve"> </w:t>
      </w:r>
      <w:r w:rsidRPr="00747C04">
        <w:rPr>
          <w:rFonts w:ascii="Arial" w:hAnsi="Arial" w:cs="Arial"/>
          <w:color w:val="002060"/>
          <w:sz w:val="22"/>
          <w:szCs w:val="22"/>
        </w:rPr>
        <w:t>stesso campo.</w:t>
      </w:r>
    </w:p>
    <w:p w14:paraId="3A3DBC8E" w14:textId="77777777" w:rsidR="00BB1165" w:rsidRPr="00747C04" w:rsidRDefault="00BB1165" w:rsidP="00BB1165">
      <w:pPr>
        <w:pStyle w:val="Corpodeltesto21"/>
        <w:divId w:val="527259509"/>
        <w:rPr>
          <w:rFonts w:ascii="Arial" w:hAnsi="Arial" w:cs="Arial"/>
          <w:color w:val="002060"/>
          <w:sz w:val="22"/>
          <w:szCs w:val="22"/>
        </w:rPr>
      </w:pPr>
    </w:p>
    <w:p w14:paraId="6D7769D3" w14:textId="77777777" w:rsidR="00BB1165" w:rsidRPr="00747C04" w:rsidRDefault="00BB1165" w:rsidP="00BB1165">
      <w:pPr>
        <w:pStyle w:val="Corpodeltesto21"/>
        <w:divId w:val="527259509"/>
        <w:rPr>
          <w:rFonts w:ascii="Arial" w:hAnsi="Arial" w:cs="Arial"/>
          <w:color w:val="002060"/>
          <w:sz w:val="22"/>
          <w:szCs w:val="22"/>
        </w:rPr>
      </w:pPr>
      <w:r w:rsidRPr="00747C04">
        <w:rPr>
          <w:rFonts w:ascii="Arial" w:hAnsi="Arial" w:cs="Arial"/>
          <w:color w:val="002060"/>
          <w:sz w:val="22"/>
          <w:szCs w:val="22"/>
        </w:rPr>
        <w:t xml:space="preserve">La gara </w:t>
      </w:r>
      <w:r w:rsidRPr="00747C04">
        <w:rPr>
          <w:rFonts w:ascii="Arial" w:hAnsi="Arial" w:cs="Arial"/>
          <w:b/>
          <w:color w:val="002060"/>
          <w:sz w:val="22"/>
          <w:szCs w:val="22"/>
        </w:rPr>
        <w:t xml:space="preserve">REAL FABRIANO – AUDAX 1970 </w:t>
      </w:r>
      <w:proofErr w:type="gramStart"/>
      <w:r w:rsidRPr="00747C04">
        <w:rPr>
          <w:rFonts w:ascii="Arial" w:hAnsi="Arial" w:cs="Arial"/>
          <w:b/>
          <w:color w:val="002060"/>
          <w:sz w:val="22"/>
          <w:szCs w:val="22"/>
        </w:rPr>
        <w:t>S.ANGELO</w:t>
      </w:r>
      <w:proofErr w:type="gramEnd"/>
      <w:r w:rsidRPr="00747C04">
        <w:rPr>
          <w:rFonts w:ascii="Arial" w:hAnsi="Arial" w:cs="Arial"/>
          <w:b/>
          <w:color w:val="002060"/>
          <w:sz w:val="22"/>
          <w:szCs w:val="22"/>
        </w:rPr>
        <w:t xml:space="preserve"> </w:t>
      </w:r>
      <w:r w:rsidRPr="00747C04">
        <w:rPr>
          <w:rFonts w:ascii="Arial" w:hAnsi="Arial" w:cs="Arial"/>
          <w:color w:val="002060"/>
          <w:sz w:val="22"/>
          <w:szCs w:val="22"/>
        </w:rPr>
        <w:t xml:space="preserve">sarà disputata </w:t>
      </w:r>
      <w:r w:rsidRPr="00747C04">
        <w:rPr>
          <w:rFonts w:ascii="Arial" w:hAnsi="Arial" w:cs="Arial"/>
          <w:b/>
          <w:color w:val="002060"/>
          <w:sz w:val="22"/>
          <w:szCs w:val="22"/>
        </w:rPr>
        <w:t>MERCOLEDI’ 28/11/2018</w:t>
      </w:r>
      <w:r w:rsidRPr="00747C04">
        <w:rPr>
          <w:rFonts w:ascii="Arial" w:hAnsi="Arial" w:cs="Arial"/>
          <w:color w:val="002060"/>
          <w:sz w:val="22"/>
          <w:szCs w:val="22"/>
        </w:rPr>
        <w:t xml:space="preserve"> alle </w:t>
      </w:r>
      <w:r w:rsidRPr="00747C04">
        <w:rPr>
          <w:rFonts w:ascii="Arial" w:hAnsi="Arial" w:cs="Arial"/>
          <w:b/>
          <w:color w:val="002060"/>
          <w:sz w:val="22"/>
          <w:szCs w:val="22"/>
        </w:rPr>
        <w:t>ore 18:00</w:t>
      </w:r>
      <w:r w:rsidRPr="00747C04">
        <w:rPr>
          <w:rFonts w:ascii="Arial" w:hAnsi="Arial" w:cs="Arial"/>
          <w:color w:val="002060"/>
          <w:sz w:val="22"/>
          <w:szCs w:val="22"/>
        </w:rPr>
        <w:t>,</w:t>
      </w:r>
      <w:r w:rsidRPr="00747C04">
        <w:rPr>
          <w:rFonts w:ascii="Arial" w:hAnsi="Arial" w:cs="Arial"/>
          <w:b/>
          <w:color w:val="002060"/>
          <w:sz w:val="22"/>
          <w:szCs w:val="22"/>
        </w:rPr>
        <w:t xml:space="preserve"> </w:t>
      </w:r>
      <w:r w:rsidRPr="00747C04">
        <w:rPr>
          <w:rFonts w:ascii="Arial" w:hAnsi="Arial" w:cs="Arial"/>
          <w:color w:val="002060"/>
          <w:sz w:val="22"/>
          <w:szCs w:val="22"/>
        </w:rPr>
        <w:t>stesso campo.</w:t>
      </w:r>
    </w:p>
    <w:p w14:paraId="1923C67B" w14:textId="77777777" w:rsidR="00BB1165" w:rsidRPr="00747C04" w:rsidRDefault="00BB1165" w:rsidP="00BB1165">
      <w:pPr>
        <w:pStyle w:val="TITOLOPRINC"/>
        <w:divId w:val="527259509"/>
        <w:rPr>
          <w:color w:val="002060"/>
        </w:rPr>
      </w:pPr>
      <w:r w:rsidRPr="00747C04">
        <w:rPr>
          <w:color w:val="002060"/>
        </w:rPr>
        <w:t>RISULTATI</w:t>
      </w:r>
    </w:p>
    <w:p w14:paraId="0C8215DB" w14:textId="77777777" w:rsidR="00BB1165" w:rsidRPr="00747C04" w:rsidRDefault="00BB1165" w:rsidP="00BB1165">
      <w:pPr>
        <w:pStyle w:val="breakline"/>
        <w:divId w:val="527259509"/>
        <w:rPr>
          <w:color w:val="002060"/>
        </w:rPr>
      </w:pPr>
    </w:p>
    <w:p w14:paraId="758D3CBC" w14:textId="77777777" w:rsidR="00BB1165" w:rsidRPr="00747C04" w:rsidRDefault="00BB1165" w:rsidP="00BB1165">
      <w:pPr>
        <w:pStyle w:val="SOTTOTITOLOCAMPIONATO1"/>
        <w:divId w:val="527259509"/>
        <w:rPr>
          <w:color w:val="002060"/>
        </w:rPr>
      </w:pPr>
      <w:r w:rsidRPr="00747C04">
        <w:rPr>
          <w:color w:val="002060"/>
        </w:rPr>
        <w:t>RISULTATI UFFICIALI GARE DEL 10/11/2018</w:t>
      </w:r>
    </w:p>
    <w:p w14:paraId="465FF1C1" w14:textId="77777777" w:rsidR="00BB1165" w:rsidRPr="00747C04" w:rsidRDefault="00BB1165" w:rsidP="00BB1165">
      <w:pPr>
        <w:pStyle w:val="SOTTOTITOLOCAMPIONATO2"/>
        <w:divId w:val="527259509"/>
        <w:rPr>
          <w:color w:val="002060"/>
        </w:rPr>
      </w:pPr>
      <w:r w:rsidRPr="00747C04">
        <w:rPr>
          <w:color w:val="002060"/>
        </w:rPr>
        <w:t>Si trascrivono qui di seguito i risultati ufficiali delle gare disputate</w:t>
      </w:r>
    </w:p>
    <w:p w14:paraId="69CA63E2" w14:textId="77777777" w:rsidR="00BB1165" w:rsidRPr="00747C04" w:rsidRDefault="00BB1165" w:rsidP="00BB1165">
      <w:pPr>
        <w:pStyle w:val="breakline"/>
        <w:divId w:val="527259509"/>
        <w:rPr>
          <w:color w:val="002060"/>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BB1165" w:rsidRPr="00747C04" w14:paraId="534018D2" w14:textId="77777777" w:rsidTr="00BB1165">
        <w:trPr>
          <w:divId w:val="527259509"/>
        </w:trPr>
        <w:tc>
          <w:tcPr>
            <w:tcW w:w="0" w:type="auto"/>
          </w:tcPr>
          <w:tbl>
            <w:tblPr>
              <w:tblpPr w:leftFromText="41" w:rightFromText="41" w:vertAnchor="text" w:horzAnchor="margin" w:tblpY="30"/>
              <w:tblOverlap w:val="never"/>
              <w:tblW w:w="47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00"/>
              <w:gridCol w:w="2000"/>
              <w:gridCol w:w="500"/>
              <w:gridCol w:w="200"/>
            </w:tblGrid>
            <w:tr w:rsidR="00BB1165" w:rsidRPr="00747C04" w14:paraId="47234DBE" w14:textId="77777777" w:rsidTr="00B84FD4">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466CF16" w14:textId="77777777" w:rsidR="00BB1165" w:rsidRPr="00747C04" w:rsidRDefault="00BB1165" w:rsidP="00B84FD4">
                  <w:pPr>
                    <w:pStyle w:val="HEADERTABELLA"/>
                    <w:rPr>
                      <w:color w:val="002060"/>
                    </w:rPr>
                  </w:pPr>
                  <w:r w:rsidRPr="00747C04">
                    <w:rPr>
                      <w:color w:val="002060"/>
                    </w:rPr>
                    <w:t>GIRONE A - 6 Giornata - A</w:t>
                  </w:r>
                </w:p>
              </w:tc>
            </w:tr>
            <w:tr w:rsidR="00BB1165" w:rsidRPr="00747C04" w14:paraId="48F8F00B" w14:textId="77777777" w:rsidTr="00B84FD4">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tcPr>
                <w:p w14:paraId="306A4831" w14:textId="77777777" w:rsidR="00BB1165" w:rsidRPr="00747C04" w:rsidRDefault="00BB1165" w:rsidP="00B84FD4">
                  <w:pPr>
                    <w:pStyle w:val="ROWTABELLA"/>
                    <w:rPr>
                      <w:color w:val="002060"/>
                    </w:rPr>
                  </w:pPr>
                  <w:r w:rsidRPr="00747C04">
                    <w:rPr>
                      <w:color w:val="002060"/>
                    </w:rPr>
                    <w:t>AMICI DEL CENTROSOCIO SP.</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tcPr>
                <w:p w14:paraId="7860554A" w14:textId="77777777" w:rsidR="00BB1165" w:rsidRPr="00747C04" w:rsidRDefault="00BB1165" w:rsidP="00B84FD4">
                  <w:pPr>
                    <w:pStyle w:val="ROWTABELLA"/>
                    <w:rPr>
                      <w:color w:val="002060"/>
                    </w:rPr>
                  </w:pPr>
                  <w:r w:rsidRPr="00747C04">
                    <w:rPr>
                      <w:color w:val="002060"/>
                    </w:rPr>
                    <w:t>- ETA BETA FOOTBALL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tcPr>
                <w:p w14:paraId="22B501C1" w14:textId="77777777" w:rsidR="00BB1165" w:rsidRPr="00747C04" w:rsidRDefault="00BB1165" w:rsidP="00B84FD4">
                  <w:pPr>
                    <w:pStyle w:val="ROWTABELLA"/>
                    <w:jc w:val="center"/>
                    <w:rPr>
                      <w:color w:val="002060"/>
                    </w:rPr>
                  </w:pPr>
                  <w:r w:rsidRPr="00747C04">
                    <w:rPr>
                      <w:color w:val="002060"/>
                    </w:rPr>
                    <w:t>2 - 2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tcPr>
                <w:p w14:paraId="151104FC" w14:textId="77777777" w:rsidR="00BB1165" w:rsidRPr="00747C04" w:rsidRDefault="00BB1165" w:rsidP="00B84FD4">
                  <w:pPr>
                    <w:pStyle w:val="ROWTABELLA"/>
                    <w:jc w:val="center"/>
                    <w:rPr>
                      <w:color w:val="002060"/>
                    </w:rPr>
                  </w:pPr>
                  <w:r w:rsidRPr="00747C04">
                    <w:rPr>
                      <w:color w:val="002060"/>
                    </w:rPr>
                    <w:t> </w:t>
                  </w:r>
                </w:p>
              </w:tc>
            </w:tr>
            <w:tr w:rsidR="00BB1165" w:rsidRPr="00747C04" w14:paraId="6F3D744A" w14:textId="77777777" w:rsidTr="00B84FD4">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14:paraId="111DAE31" w14:textId="77777777" w:rsidR="00BB1165" w:rsidRPr="00747C04" w:rsidRDefault="00BB1165" w:rsidP="00B84FD4">
                  <w:pPr>
                    <w:pStyle w:val="ROWTABELLA"/>
                    <w:rPr>
                      <w:color w:val="002060"/>
                    </w:rPr>
                  </w:pPr>
                  <w:r w:rsidRPr="00747C04">
                    <w:rPr>
                      <w:color w:val="002060"/>
                    </w:rPr>
                    <w:t>(1) DINAMIS 1990</w:t>
                  </w:r>
                </w:p>
              </w:tc>
              <w:tc>
                <w:tcPr>
                  <w:tcW w:w="2000" w:type="dxa"/>
                  <w:tcBorders>
                    <w:top w:val="nil"/>
                    <w:left w:val="nil"/>
                    <w:bottom w:val="nil"/>
                    <w:right w:val="outset" w:sz="6" w:space="0" w:color="auto"/>
                  </w:tcBorders>
                  <w:tcMar>
                    <w:top w:w="20" w:type="dxa"/>
                    <w:left w:w="20" w:type="dxa"/>
                    <w:bottom w:w="20" w:type="dxa"/>
                    <w:right w:w="20" w:type="dxa"/>
                  </w:tcMar>
                  <w:vAlign w:val="center"/>
                </w:tcPr>
                <w:p w14:paraId="3AB03943" w14:textId="77777777" w:rsidR="00BB1165" w:rsidRPr="00747C04" w:rsidRDefault="00BB1165" w:rsidP="00B84FD4">
                  <w:pPr>
                    <w:pStyle w:val="ROWTABELLA"/>
                    <w:rPr>
                      <w:color w:val="002060"/>
                    </w:rPr>
                  </w:pPr>
                  <w:r w:rsidRPr="00747C04">
                    <w:rPr>
                      <w:color w:val="002060"/>
                    </w:rPr>
                    <w:t>- POL.CAGLI SPORT ASSOCIATI</w:t>
                  </w:r>
                </w:p>
              </w:tc>
              <w:tc>
                <w:tcPr>
                  <w:tcW w:w="500" w:type="dxa"/>
                  <w:tcBorders>
                    <w:top w:val="nil"/>
                    <w:left w:val="nil"/>
                    <w:bottom w:val="nil"/>
                    <w:right w:val="outset" w:sz="6" w:space="0" w:color="auto"/>
                  </w:tcBorders>
                  <w:tcMar>
                    <w:top w:w="20" w:type="dxa"/>
                    <w:left w:w="20" w:type="dxa"/>
                    <w:bottom w:w="20" w:type="dxa"/>
                    <w:right w:w="20" w:type="dxa"/>
                  </w:tcMar>
                  <w:vAlign w:val="center"/>
                </w:tcPr>
                <w:p w14:paraId="1591804E" w14:textId="77777777" w:rsidR="00BB1165" w:rsidRPr="00747C04" w:rsidRDefault="00BB1165" w:rsidP="00B84FD4">
                  <w:pPr>
                    <w:pStyle w:val="ROWTABELLA"/>
                    <w:jc w:val="center"/>
                    <w:rPr>
                      <w:color w:val="002060"/>
                    </w:rPr>
                  </w:pPr>
                  <w:r w:rsidRPr="00747C04">
                    <w:rPr>
                      <w:color w:val="002060"/>
                    </w:rPr>
                    <w:t>6 - 4</w:t>
                  </w:r>
                </w:p>
              </w:tc>
              <w:tc>
                <w:tcPr>
                  <w:tcW w:w="200" w:type="dxa"/>
                  <w:tcBorders>
                    <w:top w:val="nil"/>
                    <w:left w:val="nil"/>
                    <w:bottom w:val="nil"/>
                    <w:right w:val="outset" w:sz="6" w:space="0" w:color="auto"/>
                  </w:tcBorders>
                  <w:tcMar>
                    <w:top w:w="20" w:type="dxa"/>
                    <w:left w:w="20" w:type="dxa"/>
                    <w:bottom w:w="20" w:type="dxa"/>
                    <w:right w:w="20" w:type="dxa"/>
                  </w:tcMar>
                  <w:vAlign w:val="center"/>
                </w:tcPr>
                <w:p w14:paraId="09F3F653" w14:textId="77777777" w:rsidR="00BB1165" w:rsidRPr="00747C04" w:rsidRDefault="00BB1165" w:rsidP="00B84FD4">
                  <w:pPr>
                    <w:pStyle w:val="ROWTABELLA"/>
                    <w:jc w:val="center"/>
                    <w:rPr>
                      <w:color w:val="002060"/>
                    </w:rPr>
                  </w:pPr>
                  <w:r w:rsidRPr="00747C04">
                    <w:rPr>
                      <w:color w:val="002060"/>
                    </w:rPr>
                    <w:t> </w:t>
                  </w:r>
                </w:p>
              </w:tc>
            </w:tr>
            <w:tr w:rsidR="00BB1165" w:rsidRPr="00747C04" w14:paraId="29D2ADB6" w14:textId="77777777" w:rsidTr="00B84FD4">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14:paraId="23A3262F" w14:textId="77777777" w:rsidR="00BB1165" w:rsidRPr="00747C04" w:rsidRDefault="00BB1165" w:rsidP="00B84FD4">
                  <w:pPr>
                    <w:pStyle w:val="ROWTABELLA"/>
                    <w:rPr>
                      <w:color w:val="002060"/>
                    </w:rPr>
                  </w:pPr>
                  <w:r w:rsidRPr="00747C04">
                    <w:rPr>
                      <w:color w:val="002060"/>
                    </w:rPr>
                    <w:t>(1) FFJ CALCIO A 5</w:t>
                  </w:r>
                </w:p>
              </w:tc>
              <w:tc>
                <w:tcPr>
                  <w:tcW w:w="2000" w:type="dxa"/>
                  <w:tcBorders>
                    <w:top w:val="nil"/>
                    <w:left w:val="nil"/>
                    <w:bottom w:val="nil"/>
                    <w:right w:val="outset" w:sz="6" w:space="0" w:color="auto"/>
                  </w:tcBorders>
                  <w:tcMar>
                    <w:top w:w="20" w:type="dxa"/>
                    <w:left w:w="20" w:type="dxa"/>
                    <w:bottom w:w="20" w:type="dxa"/>
                    <w:right w:w="20" w:type="dxa"/>
                  </w:tcMar>
                  <w:vAlign w:val="center"/>
                </w:tcPr>
                <w:p w14:paraId="44FC90BF" w14:textId="77777777" w:rsidR="00BB1165" w:rsidRPr="00747C04" w:rsidRDefault="00BB1165" w:rsidP="00B84FD4">
                  <w:pPr>
                    <w:pStyle w:val="ROWTABELLA"/>
                    <w:rPr>
                      <w:color w:val="002060"/>
                    </w:rPr>
                  </w:pPr>
                  <w:r w:rsidRPr="00747C04">
                    <w:rPr>
                      <w:color w:val="002060"/>
                    </w:rPr>
                    <w:t>- AUDAX 1970 S.ANGELO</w:t>
                  </w:r>
                </w:p>
              </w:tc>
              <w:tc>
                <w:tcPr>
                  <w:tcW w:w="500" w:type="dxa"/>
                  <w:tcBorders>
                    <w:top w:val="nil"/>
                    <w:left w:val="nil"/>
                    <w:bottom w:val="nil"/>
                    <w:right w:val="outset" w:sz="6" w:space="0" w:color="auto"/>
                  </w:tcBorders>
                  <w:tcMar>
                    <w:top w:w="20" w:type="dxa"/>
                    <w:left w:w="20" w:type="dxa"/>
                    <w:bottom w:w="20" w:type="dxa"/>
                    <w:right w:w="20" w:type="dxa"/>
                  </w:tcMar>
                  <w:vAlign w:val="center"/>
                </w:tcPr>
                <w:p w14:paraId="2849C7A7" w14:textId="77777777" w:rsidR="00BB1165" w:rsidRPr="00747C04" w:rsidRDefault="00BB1165" w:rsidP="00B84FD4">
                  <w:pPr>
                    <w:pStyle w:val="ROWTABELLA"/>
                    <w:jc w:val="center"/>
                    <w:rPr>
                      <w:color w:val="002060"/>
                    </w:rPr>
                  </w:pPr>
                  <w:r w:rsidRPr="00747C04">
                    <w:rPr>
                      <w:color w:val="002060"/>
                    </w:rPr>
                    <w:t>5 - 10</w:t>
                  </w:r>
                </w:p>
              </w:tc>
              <w:tc>
                <w:tcPr>
                  <w:tcW w:w="200" w:type="dxa"/>
                  <w:tcBorders>
                    <w:top w:val="nil"/>
                    <w:left w:val="nil"/>
                    <w:bottom w:val="nil"/>
                    <w:right w:val="outset" w:sz="6" w:space="0" w:color="auto"/>
                  </w:tcBorders>
                  <w:tcMar>
                    <w:top w:w="20" w:type="dxa"/>
                    <w:left w:w="20" w:type="dxa"/>
                    <w:bottom w:w="20" w:type="dxa"/>
                    <w:right w:w="20" w:type="dxa"/>
                  </w:tcMar>
                  <w:vAlign w:val="center"/>
                </w:tcPr>
                <w:p w14:paraId="317D2A76" w14:textId="77777777" w:rsidR="00BB1165" w:rsidRPr="00747C04" w:rsidRDefault="00BB1165" w:rsidP="00B84FD4">
                  <w:pPr>
                    <w:pStyle w:val="ROWTABELLA"/>
                    <w:jc w:val="center"/>
                    <w:rPr>
                      <w:color w:val="002060"/>
                    </w:rPr>
                  </w:pPr>
                  <w:r w:rsidRPr="00747C04">
                    <w:rPr>
                      <w:color w:val="002060"/>
                    </w:rPr>
                    <w:t> </w:t>
                  </w:r>
                </w:p>
              </w:tc>
            </w:tr>
            <w:tr w:rsidR="00BB1165" w:rsidRPr="00747C04" w14:paraId="2BCD65C8" w14:textId="77777777" w:rsidTr="00B84FD4">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14:paraId="125EE57A" w14:textId="77777777" w:rsidR="00BB1165" w:rsidRPr="00747C04" w:rsidRDefault="00BB1165" w:rsidP="00B84FD4">
                  <w:pPr>
                    <w:pStyle w:val="ROWTABELLA"/>
                    <w:rPr>
                      <w:color w:val="002060"/>
                    </w:rPr>
                  </w:pPr>
                  <w:r w:rsidRPr="00747C04">
                    <w:rPr>
                      <w:color w:val="002060"/>
                    </w:rPr>
                    <w:t>ITALSERVICE C5</w:t>
                  </w:r>
                </w:p>
              </w:tc>
              <w:tc>
                <w:tcPr>
                  <w:tcW w:w="2000" w:type="dxa"/>
                  <w:tcBorders>
                    <w:top w:val="nil"/>
                    <w:left w:val="nil"/>
                    <w:bottom w:val="nil"/>
                    <w:right w:val="outset" w:sz="6" w:space="0" w:color="auto"/>
                  </w:tcBorders>
                  <w:tcMar>
                    <w:top w:w="20" w:type="dxa"/>
                    <w:left w:w="20" w:type="dxa"/>
                    <w:bottom w:w="20" w:type="dxa"/>
                    <w:right w:w="20" w:type="dxa"/>
                  </w:tcMar>
                  <w:vAlign w:val="center"/>
                </w:tcPr>
                <w:p w14:paraId="5D96424D" w14:textId="77777777" w:rsidR="00BB1165" w:rsidRPr="00747C04" w:rsidRDefault="00BB1165" w:rsidP="00B84FD4">
                  <w:pPr>
                    <w:pStyle w:val="ROWTABELLA"/>
                    <w:rPr>
                      <w:color w:val="002060"/>
                    </w:rPr>
                  </w:pPr>
                  <w:r w:rsidRPr="00747C04">
                    <w:rPr>
                      <w:color w:val="002060"/>
                    </w:rPr>
                    <w:t>- CALCIO A 5 CORINALDO</w:t>
                  </w:r>
                </w:p>
              </w:tc>
              <w:tc>
                <w:tcPr>
                  <w:tcW w:w="500" w:type="dxa"/>
                  <w:tcBorders>
                    <w:top w:val="nil"/>
                    <w:left w:val="nil"/>
                    <w:bottom w:val="nil"/>
                    <w:right w:val="outset" w:sz="6" w:space="0" w:color="auto"/>
                  </w:tcBorders>
                  <w:tcMar>
                    <w:top w:w="20" w:type="dxa"/>
                    <w:left w:w="20" w:type="dxa"/>
                    <w:bottom w:w="20" w:type="dxa"/>
                    <w:right w:w="20" w:type="dxa"/>
                  </w:tcMar>
                  <w:vAlign w:val="center"/>
                </w:tcPr>
                <w:p w14:paraId="687A5AAA" w14:textId="77777777" w:rsidR="00BB1165" w:rsidRPr="00747C04" w:rsidRDefault="00BB1165" w:rsidP="00B84FD4">
                  <w:pPr>
                    <w:pStyle w:val="ROWTABELLA"/>
                    <w:jc w:val="center"/>
                    <w:rPr>
                      <w:color w:val="002060"/>
                    </w:rPr>
                  </w:pPr>
                  <w:r w:rsidRPr="00747C04">
                    <w:rPr>
                      <w:color w:val="002060"/>
                    </w:rPr>
                    <w:t>2 - 2</w:t>
                  </w:r>
                </w:p>
              </w:tc>
              <w:tc>
                <w:tcPr>
                  <w:tcW w:w="200" w:type="dxa"/>
                  <w:tcBorders>
                    <w:top w:val="nil"/>
                    <w:left w:val="nil"/>
                    <w:bottom w:val="nil"/>
                    <w:right w:val="outset" w:sz="6" w:space="0" w:color="auto"/>
                  </w:tcBorders>
                  <w:tcMar>
                    <w:top w:w="20" w:type="dxa"/>
                    <w:left w:w="20" w:type="dxa"/>
                    <w:bottom w:w="20" w:type="dxa"/>
                    <w:right w:w="20" w:type="dxa"/>
                  </w:tcMar>
                  <w:vAlign w:val="center"/>
                </w:tcPr>
                <w:p w14:paraId="38F50BAB" w14:textId="77777777" w:rsidR="00BB1165" w:rsidRPr="00747C04" w:rsidRDefault="00BB1165" w:rsidP="00B84FD4">
                  <w:pPr>
                    <w:pStyle w:val="ROWTABELLA"/>
                    <w:jc w:val="center"/>
                    <w:rPr>
                      <w:color w:val="002060"/>
                    </w:rPr>
                  </w:pPr>
                  <w:r w:rsidRPr="00747C04">
                    <w:rPr>
                      <w:color w:val="002060"/>
                    </w:rPr>
                    <w:t> </w:t>
                  </w:r>
                </w:p>
              </w:tc>
            </w:tr>
            <w:tr w:rsidR="00BB1165" w:rsidRPr="00747C04" w14:paraId="19CD28FF" w14:textId="77777777" w:rsidTr="00B84FD4">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14:paraId="01C66827" w14:textId="77777777" w:rsidR="00BB1165" w:rsidRPr="00747C04" w:rsidRDefault="00BB1165" w:rsidP="00B84FD4">
                  <w:pPr>
                    <w:pStyle w:val="ROWTABELLA"/>
                    <w:rPr>
                      <w:color w:val="002060"/>
                    </w:rPr>
                  </w:pPr>
                  <w:r w:rsidRPr="00747C04">
                    <w:rPr>
                      <w:color w:val="002060"/>
                    </w:rPr>
                    <w:t>(1) REAL FABRIANO</w:t>
                  </w:r>
                </w:p>
              </w:tc>
              <w:tc>
                <w:tcPr>
                  <w:tcW w:w="2000" w:type="dxa"/>
                  <w:tcBorders>
                    <w:top w:val="nil"/>
                    <w:left w:val="nil"/>
                    <w:bottom w:val="nil"/>
                    <w:right w:val="outset" w:sz="6" w:space="0" w:color="auto"/>
                  </w:tcBorders>
                  <w:tcMar>
                    <w:top w:w="20" w:type="dxa"/>
                    <w:left w:w="20" w:type="dxa"/>
                    <w:bottom w:w="20" w:type="dxa"/>
                    <w:right w:w="20" w:type="dxa"/>
                  </w:tcMar>
                  <w:vAlign w:val="center"/>
                </w:tcPr>
                <w:p w14:paraId="33964003" w14:textId="77777777" w:rsidR="00BB1165" w:rsidRPr="00747C04" w:rsidRDefault="00BB1165" w:rsidP="00B84FD4">
                  <w:pPr>
                    <w:pStyle w:val="ROWTABELLA"/>
                    <w:rPr>
                      <w:color w:val="002060"/>
                    </w:rPr>
                  </w:pPr>
                  <w:r w:rsidRPr="00747C04">
                    <w:rPr>
                      <w:color w:val="002060"/>
                    </w:rPr>
                    <w:t>- TAVERNELLE</w:t>
                  </w:r>
                </w:p>
              </w:tc>
              <w:tc>
                <w:tcPr>
                  <w:tcW w:w="500" w:type="dxa"/>
                  <w:tcBorders>
                    <w:top w:val="nil"/>
                    <w:left w:val="nil"/>
                    <w:bottom w:val="nil"/>
                    <w:right w:val="outset" w:sz="6" w:space="0" w:color="auto"/>
                  </w:tcBorders>
                  <w:tcMar>
                    <w:top w:w="20" w:type="dxa"/>
                    <w:left w:w="20" w:type="dxa"/>
                    <w:bottom w:w="20" w:type="dxa"/>
                    <w:right w:w="20" w:type="dxa"/>
                  </w:tcMar>
                  <w:vAlign w:val="center"/>
                </w:tcPr>
                <w:p w14:paraId="26229480" w14:textId="77777777" w:rsidR="00BB1165" w:rsidRPr="00747C04" w:rsidRDefault="00BB1165" w:rsidP="00B84FD4">
                  <w:pPr>
                    <w:pStyle w:val="ROWTABELLA"/>
                    <w:jc w:val="center"/>
                    <w:rPr>
                      <w:color w:val="002060"/>
                    </w:rPr>
                  </w:pPr>
                  <w:r w:rsidRPr="00747C04">
                    <w:rPr>
                      <w:color w:val="002060"/>
                    </w:rPr>
                    <w:t>8 - 1</w:t>
                  </w:r>
                </w:p>
              </w:tc>
              <w:tc>
                <w:tcPr>
                  <w:tcW w:w="200" w:type="dxa"/>
                  <w:tcBorders>
                    <w:top w:val="nil"/>
                    <w:left w:val="nil"/>
                    <w:bottom w:val="nil"/>
                    <w:right w:val="outset" w:sz="6" w:space="0" w:color="auto"/>
                  </w:tcBorders>
                  <w:tcMar>
                    <w:top w:w="20" w:type="dxa"/>
                    <w:left w:w="20" w:type="dxa"/>
                    <w:bottom w:w="20" w:type="dxa"/>
                    <w:right w:w="20" w:type="dxa"/>
                  </w:tcMar>
                  <w:vAlign w:val="center"/>
                </w:tcPr>
                <w:p w14:paraId="17A7C214" w14:textId="77777777" w:rsidR="00BB1165" w:rsidRPr="00747C04" w:rsidRDefault="00BB1165" w:rsidP="00B84FD4">
                  <w:pPr>
                    <w:pStyle w:val="ROWTABELLA"/>
                    <w:jc w:val="center"/>
                    <w:rPr>
                      <w:color w:val="002060"/>
                    </w:rPr>
                  </w:pPr>
                  <w:r w:rsidRPr="00747C04">
                    <w:rPr>
                      <w:color w:val="002060"/>
                    </w:rPr>
                    <w:t> </w:t>
                  </w:r>
                </w:p>
              </w:tc>
            </w:tr>
            <w:tr w:rsidR="00BB1165" w:rsidRPr="00747C04" w14:paraId="5E9B4178" w14:textId="77777777" w:rsidTr="00B84FD4">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14:paraId="6EAA8D29" w14:textId="77777777" w:rsidR="00BB1165" w:rsidRPr="00747C04" w:rsidRDefault="00BB1165" w:rsidP="00B84FD4">
                  <w:pPr>
                    <w:pStyle w:val="ROWTABELLA"/>
                    <w:rPr>
                      <w:color w:val="002060"/>
                    </w:rPr>
                  </w:pPr>
                  <w:r w:rsidRPr="00747C04">
                    <w:rPr>
                      <w:color w:val="002060"/>
                    </w:rPr>
                    <w:t>REAL S.COSTANZO CALCIO 5</w:t>
                  </w:r>
                </w:p>
              </w:tc>
              <w:tc>
                <w:tcPr>
                  <w:tcW w:w="2000" w:type="dxa"/>
                  <w:tcBorders>
                    <w:top w:val="nil"/>
                    <w:left w:val="nil"/>
                    <w:bottom w:val="nil"/>
                    <w:right w:val="outset" w:sz="6" w:space="0" w:color="auto"/>
                  </w:tcBorders>
                  <w:tcMar>
                    <w:top w:w="20" w:type="dxa"/>
                    <w:left w:w="20" w:type="dxa"/>
                    <w:bottom w:w="20" w:type="dxa"/>
                    <w:right w:w="20" w:type="dxa"/>
                  </w:tcMar>
                  <w:vAlign w:val="center"/>
                </w:tcPr>
                <w:p w14:paraId="1FF64586" w14:textId="77777777" w:rsidR="00BB1165" w:rsidRPr="00747C04" w:rsidRDefault="00BB1165" w:rsidP="00B84FD4">
                  <w:pPr>
                    <w:pStyle w:val="ROWTABELLA"/>
                    <w:rPr>
                      <w:color w:val="002060"/>
                    </w:rPr>
                  </w:pPr>
                  <w:r w:rsidRPr="00747C04">
                    <w:rPr>
                      <w:color w:val="002060"/>
                    </w:rPr>
                    <w:t>- CALCETTO NUMANA</w:t>
                  </w:r>
                </w:p>
              </w:tc>
              <w:tc>
                <w:tcPr>
                  <w:tcW w:w="500" w:type="dxa"/>
                  <w:tcBorders>
                    <w:top w:val="nil"/>
                    <w:left w:val="nil"/>
                    <w:bottom w:val="nil"/>
                    <w:right w:val="outset" w:sz="6" w:space="0" w:color="auto"/>
                  </w:tcBorders>
                  <w:tcMar>
                    <w:top w:w="20" w:type="dxa"/>
                    <w:left w:w="20" w:type="dxa"/>
                    <w:bottom w:w="20" w:type="dxa"/>
                    <w:right w:w="20" w:type="dxa"/>
                  </w:tcMar>
                  <w:vAlign w:val="center"/>
                </w:tcPr>
                <w:p w14:paraId="45D5E13F" w14:textId="77777777" w:rsidR="00BB1165" w:rsidRPr="00747C04" w:rsidRDefault="00BB1165" w:rsidP="00B84FD4">
                  <w:pPr>
                    <w:pStyle w:val="ROWTABELLA"/>
                    <w:jc w:val="center"/>
                    <w:rPr>
                      <w:color w:val="002060"/>
                    </w:rPr>
                  </w:pPr>
                  <w:r w:rsidRPr="00747C04">
                    <w:rPr>
                      <w:color w:val="002060"/>
                    </w:rPr>
                    <w:t>17 - 2</w:t>
                  </w:r>
                </w:p>
              </w:tc>
              <w:tc>
                <w:tcPr>
                  <w:tcW w:w="200" w:type="dxa"/>
                  <w:tcBorders>
                    <w:top w:val="nil"/>
                    <w:left w:val="nil"/>
                    <w:bottom w:val="nil"/>
                    <w:right w:val="outset" w:sz="6" w:space="0" w:color="auto"/>
                  </w:tcBorders>
                  <w:tcMar>
                    <w:top w:w="20" w:type="dxa"/>
                    <w:left w:w="20" w:type="dxa"/>
                    <w:bottom w:w="20" w:type="dxa"/>
                    <w:right w:w="20" w:type="dxa"/>
                  </w:tcMar>
                  <w:vAlign w:val="center"/>
                </w:tcPr>
                <w:p w14:paraId="392F173D" w14:textId="77777777" w:rsidR="00BB1165" w:rsidRPr="00747C04" w:rsidRDefault="00BB1165" w:rsidP="00B84FD4">
                  <w:pPr>
                    <w:pStyle w:val="ROWTABELLA"/>
                    <w:jc w:val="center"/>
                    <w:rPr>
                      <w:color w:val="002060"/>
                    </w:rPr>
                  </w:pPr>
                  <w:r w:rsidRPr="00747C04">
                    <w:rPr>
                      <w:color w:val="002060"/>
                    </w:rPr>
                    <w:t> </w:t>
                  </w:r>
                </w:p>
              </w:tc>
            </w:tr>
            <w:tr w:rsidR="00BB1165" w:rsidRPr="00747C04" w14:paraId="39210920" w14:textId="77777777" w:rsidTr="00B84FD4">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tcPr>
                <w:p w14:paraId="052B8F49" w14:textId="77777777" w:rsidR="00BB1165" w:rsidRPr="00747C04" w:rsidRDefault="00BB1165" w:rsidP="00B84FD4">
                  <w:pPr>
                    <w:pStyle w:val="ROWTABELLA"/>
                    <w:rPr>
                      <w:color w:val="002060"/>
                    </w:rPr>
                  </w:pPr>
                  <w:r w:rsidRPr="00747C04">
                    <w:rPr>
                      <w:color w:val="002060"/>
                    </w:rPr>
                    <w:t>VIRTUS TEAM SOC.COOP.</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tcPr>
                <w:p w14:paraId="73248C34" w14:textId="77777777" w:rsidR="00BB1165" w:rsidRPr="00747C04" w:rsidRDefault="00BB1165" w:rsidP="00B84FD4">
                  <w:pPr>
                    <w:pStyle w:val="ROWTABELLA"/>
                    <w:rPr>
                      <w:color w:val="002060"/>
                    </w:rPr>
                  </w:pPr>
                  <w:r w:rsidRPr="00747C04">
                    <w:rPr>
                      <w:color w:val="002060"/>
                    </w:rPr>
                    <w:t>- C.U.S. ANCONA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tcPr>
                <w:p w14:paraId="5C2398EE" w14:textId="77777777" w:rsidR="00BB1165" w:rsidRPr="00747C04" w:rsidRDefault="00BB1165" w:rsidP="00B84FD4">
                  <w:pPr>
                    <w:pStyle w:val="ROWTABELLA"/>
                    <w:jc w:val="center"/>
                    <w:rPr>
                      <w:color w:val="002060"/>
                    </w:rPr>
                  </w:pPr>
                  <w:r w:rsidRPr="00747C04">
                    <w:rPr>
                      <w:color w:val="002060"/>
                    </w:rPr>
                    <w:t>3 - 14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tcPr>
                <w:p w14:paraId="5CAECDFB" w14:textId="77777777" w:rsidR="00BB1165" w:rsidRPr="00747C04" w:rsidRDefault="00BB1165" w:rsidP="00B84FD4">
                  <w:pPr>
                    <w:pStyle w:val="ROWTABELLA"/>
                    <w:jc w:val="center"/>
                    <w:rPr>
                      <w:color w:val="002060"/>
                    </w:rPr>
                  </w:pPr>
                  <w:r w:rsidRPr="00747C04">
                    <w:rPr>
                      <w:color w:val="002060"/>
                    </w:rPr>
                    <w:t> </w:t>
                  </w:r>
                </w:p>
              </w:tc>
            </w:tr>
            <w:tr w:rsidR="00BB1165" w:rsidRPr="00747C04" w14:paraId="028400F6" w14:textId="77777777" w:rsidTr="00B84FD4">
              <w:tc>
                <w:tcPr>
                  <w:tcW w:w="4700" w:type="dxa"/>
                  <w:gridSpan w:val="4"/>
                  <w:tcBorders>
                    <w:top w:val="nil"/>
                    <w:left w:val="nil"/>
                    <w:bottom w:val="nil"/>
                    <w:right w:val="nil"/>
                  </w:tcBorders>
                  <w:tcMar>
                    <w:top w:w="20" w:type="dxa"/>
                    <w:left w:w="20" w:type="dxa"/>
                    <w:bottom w:w="20" w:type="dxa"/>
                    <w:right w:w="20" w:type="dxa"/>
                  </w:tcMar>
                  <w:vAlign w:val="center"/>
                </w:tcPr>
                <w:p w14:paraId="4367DC87" w14:textId="77777777" w:rsidR="00BB1165" w:rsidRPr="00747C04" w:rsidRDefault="00BB1165" w:rsidP="00B84FD4">
                  <w:pPr>
                    <w:pStyle w:val="ROWTABELLA"/>
                    <w:rPr>
                      <w:color w:val="002060"/>
                    </w:rPr>
                  </w:pPr>
                  <w:r w:rsidRPr="00747C04">
                    <w:rPr>
                      <w:color w:val="002060"/>
                    </w:rPr>
                    <w:t>(1) - disputata il 11/11/2018</w:t>
                  </w:r>
                </w:p>
              </w:tc>
            </w:tr>
          </w:tbl>
          <w:p w14:paraId="1D258FA6" w14:textId="77777777" w:rsidR="00BB1165" w:rsidRPr="00747C04" w:rsidRDefault="00BB1165" w:rsidP="00B84FD4">
            <w:pPr>
              <w:rPr>
                <w:color w:val="002060"/>
                <w:sz w:val="24"/>
                <w:szCs w:val="24"/>
              </w:rPr>
            </w:pPr>
          </w:p>
        </w:tc>
        <w:tc>
          <w:tcPr>
            <w:tcW w:w="0" w:type="auto"/>
          </w:tcPr>
          <w:tbl>
            <w:tblPr>
              <w:tblpPr w:leftFromText="41" w:rightFromText="41" w:vertAnchor="text" w:horzAnchor="margin" w:tblpY="30"/>
              <w:tblOverlap w:val="never"/>
              <w:tblW w:w="47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00"/>
              <w:gridCol w:w="2000"/>
              <w:gridCol w:w="500"/>
              <w:gridCol w:w="200"/>
            </w:tblGrid>
            <w:tr w:rsidR="00BB1165" w:rsidRPr="00747C04" w14:paraId="59043738" w14:textId="77777777" w:rsidTr="00B84FD4">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5048236" w14:textId="77777777" w:rsidR="00BB1165" w:rsidRPr="00747C04" w:rsidRDefault="00BB1165" w:rsidP="00B84FD4">
                  <w:pPr>
                    <w:pStyle w:val="HEADERTABELLA"/>
                    <w:rPr>
                      <w:color w:val="002060"/>
                    </w:rPr>
                  </w:pPr>
                  <w:r w:rsidRPr="00747C04">
                    <w:rPr>
                      <w:color w:val="002060"/>
                    </w:rPr>
                    <w:t>GIRONE B - 6 Giornata - A</w:t>
                  </w:r>
                </w:p>
              </w:tc>
            </w:tr>
            <w:tr w:rsidR="00BB1165" w:rsidRPr="00747C04" w14:paraId="7B5F24A1" w14:textId="77777777" w:rsidTr="00B84FD4">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tcPr>
                <w:p w14:paraId="11C744E0" w14:textId="77777777" w:rsidR="00BB1165" w:rsidRPr="00747C04" w:rsidRDefault="00BB1165" w:rsidP="00B84FD4">
                  <w:pPr>
                    <w:pStyle w:val="ROWTABELLA"/>
                    <w:rPr>
                      <w:color w:val="002060"/>
                    </w:rPr>
                  </w:pPr>
                  <w:r w:rsidRPr="00747C04">
                    <w:rPr>
                      <w:color w:val="002060"/>
                    </w:rPr>
                    <w:t>(1) ACLI AUDAX MONTECOSARO C5</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tcPr>
                <w:p w14:paraId="24A9FD93" w14:textId="77777777" w:rsidR="00BB1165" w:rsidRPr="00747C04" w:rsidRDefault="00BB1165" w:rsidP="00B84FD4">
                  <w:pPr>
                    <w:pStyle w:val="ROWTABELLA"/>
                    <w:rPr>
                      <w:color w:val="002060"/>
                    </w:rPr>
                  </w:pPr>
                  <w:r w:rsidRPr="00747C04">
                    <w:rPr>
                      <w:color w:val="002060"/>
                    </w:rPr>
                    <w:t>- L ALTRO SPORT CALCIO A 5</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tcPr>
                <w:p w14:paraId="2871ACB9" w14:textId="77777777" w:rsidR="00BB1165" w:rsidRPr="00747C04" w:rsidRDefault="00BB1165" w:rsidP="00B84FD4">
                  <w:pPr>
                    <w:pStyle w:val="ROWTABELLA"/>
                    <w:jc w:val="center"/>
                    <w:rPr>
                      <w:color w:val="002060"/>
                    </w:rPr>
                  </w:pPr>
                  <w:r w:rsidRPr="00747C04">
                    <w:rPr>
                      <w:color w:val="002060"/>
                    </w:rPr>
                    <w:t>7 - 3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tcPr>
                <w:p w14:paraId="2BFBF127" w14:textId="77777777" w:rsidR="00BB1165" w:rsidRPr="00747C04" w:rsidRDefault="00BB1165" w:rsidP="00B84FD4">
                  <w:pPr>
                    <w:pStyle w:val="ROWTABELLA"/>
                    <w:jc w:val="center"/>
                    <w:rPr>
                      <w:color w:val="002060"/>
                    </w:rPr>
                  </w:pPr>
                  <w:r w:rsidRPr="00747C04">
                    <w:rPr>
                      <w:color w:val="002060"/>
                    </w:rPr>
                    <w:t> </w:t>
                  </w:r>
                </w:p>
              </w:tc>
            </w:tr>
            <w:tr w:rsidR="00BB1165" w:rsidRPr="00747C04" w14:paraId="562D22EF" w14:textId="77777777" w:rsidTr="00B84FD4">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14:paraId="0C0D2EED" w14:textId="77777777" w:rsidR="00BB1165" w:rsidRPr="00747C04" w:rsidRDefault="00BB1165" w:rsidP="00B84FD4">
                  <w:pPr>
                    <w:pStyle w:val="ROWTABELLA"/>
                    <w:rPr>
                      <w:color w:val="002060"/>
                    </w:rPr>
                  </w:pPr>
                  <w:r w:rsidRPr="00747C04">
                    <w:rPr>
                      <w:color w:val="002060"/>
                    </w:rPr>
                    <w:t>ACLI VILLA MUSONE</w:t>
                  </w:r>
                </w:p>
              </w:tc>
              <w:tc>
                <w:tcPr>
                  <w:tcW w:w="2000" w:type="dxa"/>
                  <w:tcBorders>
                    <w:top w:val="nil"/>
                    <w:left w:val="nil"/>
                    <w:bottom w:val="nil"/>
                    <w:right w:val="outset" w:sz="6" w:space="0" w:color="auto"/>
                  </w:tcBorders>
                  <w:tcMar>
                    <w:top w:w="20" w:type="dxa"/>
                    <w:left w:w="20" w:type="dxa"/>
                    <w:bottom w:w="20" w:type="dxa"/>
                    <w:right w:w="20" w:type="dxa"/>
                  </w:tcMar>
                  <w:vAlign w:val="center"/>
                </w:tcPr>
                <w:p w14:paraId="70CDE614" w14:textId="77777777" w:rsidR="00BB1165" w:rsidRPr="00747C04" w:rsidRDefault="00BB1165" w:rsidP="00B84FD4">
                  <w:pPr>
                    <w:pStyle w:val="ROWTABELLA"/>
                    <w:rPr>
                      <w:color w:val="002060"/>
                    </w:rPr>
                  </w:pPr>
                  <w:r w:rsidRPr="00747C04">
                    <w:rPr>
                      <w:color w:val="002060"/>
                    </w:rPr>
                    <w:t>- AMICI 84</w:t>
                  </w:r>
                </w:p>
              </w:tc>
              <w:tc>
                <w:tcPr>
                  <w:tcW w:w="500" w:type="dxa"/>
                  <w:tcBorders>
                    <w:top w:val="nil"/>
                    <w:left w:val="nil"/>
                    <w:bottom w:val="nil"/>
                    <w:right w:val="outset" w:sz="6" w:space="0" w:color="auto"/>
                  </w:tcBorders>
                  <w:tcMar>
                    <w:top w:w="20" w:type="dxa"/>
                    <w:left w:w="20" w:type="dxa"/>
                    <w:bottom w:w="20" w:type="dxa"/>
                    <w:right w:w="20" w:type="dxa"/>
                  </w:tcMar>
                  <w:vAlign w:val="center"/>
                </w:tcPr>
                <w:p w14:paraId="26007F02" w14:textId="77777777" w:rsidR="00BB1165" w:rsidRPr="00747C04" w:rsidRDefault="00BB1165" w:rsidP="00B84FD4">
                  <w:pPr>
                    <w:pStyle w:val="ROWTABELLA"/>
                    <w:jc w:val="center"/>
                    <w:rPr>
                      <w:color w:val="002060"/>
                    </w:rPr>
                  </w:pPr>
                  <w:r w:rsidRPr="00747C04">
                    <w:rPr>
                      <w:color w:val="002060"/>
                    </w:rPr>
                    <w:t>7 - 3</w:t>
                  </w:r>
                </w:p>
              </w:tc>
              <w:tc>
                <w:tcPr>
                  <w:tcW w:w="200" w:type="dxa"/>
                  <w:tcBorders>
                    <w:top w:val="nil"/>
                    <w:left w:val="nil"/>
                    <w:bottom w:val="nil"/>
                    <w:right w:val="outset" w:sz="6" w:space="0" w:color="auto"/>
                  </w:tcBorders>
                  <w:tcMar>
                    <w:top w:w="20" w:type="dxa"/>
                    <w:left w:w="20" w:type="dxa"/>
                    <w:bottom w:w="20" w:type="dxa"/>
                    <w:right w:w="20" w:type="dxa"/>
                  </w:tcMar>
                  <w:vAlign w:val="center"/>
                </w:tcPr>
                <w:p w14:paraId="7C153F5F" w14:textId="77777777" w:rsidR="00BB1165" w:rsidRPr="00747C04" w:rsidRDefault="00BB1165" w:rsidP="00B84FD4">
                  <w:pPr>
                    <w:pStyle w:val="ROWTABELLA"/>
                    <w:jc w:val="center"/>
                    <w:rPr>
                      <w:color w:val="002060"/>
                    </w:rPr>
                  </w:pPr>
                  <w:r w:rsidRPr="00747C04">
                    <w:rPr>
                      <w:color w:val="002060"/>
                    </w:rPr>
                    <w:t> </w:t>
                  </w:r>
                </w:p>
              </w:tc>
            </w:tr>
            <w:tr w:rsidR="00BB1165" w:rsidRPr="00747C04" w14:paraId="043DA124" w14:textId="77777777" w:rsidTr="00B84FD4">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14:paraId="1CA21BBE" w14:textId="77777777" w:rsidR="00BB1165" w:rsidRPr="00747C04" w:rsidRDefault="00BB1165" w:rsidP="00B84FD4">
                  <w:pPr>
                    <w:pStyle w:val="ROWTABELLA"/>
                    <w:rPr>
                      <w:color w:val="002060"/>
                    </w:rPr>
                  </w:pPr>
                  <w:r w:rsidRPr="00747C04">
                    <w:rPr>
                      <w:color w:val="002060"/>
                    </w:rPr>
                    <w:t>(1) C.U.S. MACERATA CALCIO A5</w:t>
                  </w:r>
                </w:p>
              </w:tc>
              <w:tc>
                <w:tcPr>
                  <w:tcW w:w="2000" w:type="dxa"/>
                  <w:tcBorders>
                    <w:top w:val="nil"/>
                    <w:left w:val="nil"/>
                    <w:bottom w:val="nil"/>
                    <w:right w:val="outset" w:sz="6" w:space="0" w:color="auto"/>
                  </w:tcBorders>
                  <w:tcMar>
                    <w:top w:w="20" w:type="dxa"/>
                    <w:left w:w="20" w:type="dxa"/>
                    <w:bottom w:w="20" w:type="dxa"/>
                    <w:right w:w="20" w:type="dxa"/>
                  </w:tcMar>
                  <w:vAlign w:val="center"/>
                </w:tcPr>
                <w:p w14:paraId="120F179A" w14:textId="77777777" w:rsidR="00BB1165" w:rsidRPr="00747C04" w:rsidRDefault="00BB1165" w:rsidP="00B84FD4">
                  <w:pPr>
                    <w:pStyle w:val="ROWTABELLA"/>
                    <w:rPr>
                      <w:color w:val="002060"/>
                    </w:rPr>
                  </w:pPr>
                  <w:r w:rsidRPr="00747C04">
                    <w:rPr>
                      <w:color w:val="002060"/>
                    </w:rPr>
                    <w:t>- CANTINE RIUNITE CSI</w:t>
                  </w:r>
                </w:p>
              </w:tc>
              <w:tc>
                <w:tcPr>
                  <w:tcW w:w="500" w:type="dxa"/>
                  <w:tcBorders>
                    <w:top w:val="nil"/>
                    <w:left w:val="nil"/>
                    <w:bottom w:val="nil"/>
                    <w:right w:val="outset" w:sz="6" w:space="0" w:color="auto"/>
                  </w:tcBorders>
                  <w:tcMar>
                    <w:top w:w="20" w:type="dxa"/>
                    <w:left w:w="20" w:type="dxa"/>
                    <w:bottom w:w="20" w:type="dxa"/>
                    <w:right w:w="20" w:type="dxa"/>
                  </w:tcMar>
                  <w:vAlign w:val="center"/>
                </w:tcPr>
                <w:p w14:paraId="68091EAC" w14:textId="77777777" w:rsidR="00BB1165" w:rsidRPr="00747C04" w:rsidRDefault="00BB1165" w:rsidP="00B84FD4">
                  <w:pPr>
                    <w:pStyle w:val="ROWTABELLA"/>
                    <w:jc w:val="center"/>
                    <w:rPr>
                      <w:color w:val="002060"/>
                    </w:rPr>
                  </w:pPr>
                  <w:r w:rsidRPr="00747C04">
                    <w:rPr>
                      <w:color w:val="002060"/>
                    </w:rPr>
                    <w:t>7 - 0</w:t>
                  </w:r>
                </w:p>
              </w:tc>
              <w:tc>
                <w:tcPr>
                  <w:tcW w:w="200" w:type="dxa"/>
                  <w:tcBorders>
                    <w:top w:val="nil"/>
                    <w:left w:val="nil"/>
                    <w:bottom w:val="nil"/>
                    <w:right w:val="outset" w:sz="6" w:space="0" w:color="auto"/>
                  </w:tcBorders>
                  <w:tcMar>
                    <w:top w:w="20" w:type="dxa"/>
                    <w:left w:w="20" w:type="dxa"/>
                    <w:bottom w:w="20" w:type="dxa"/>
                    <w:right w:w="20" w:type="dxa"/>
                  </w:tcMar>
                  <w:vAlign w:val="center"/>
                </w:tcPr>
                <w:p w14:paraId="40EAA15F" w14:textId="77777777" w:rsidR="00BB1165" w:rsidRPr="00747C04" w:rsidRDefault="00BB1165" w:rsidP="00B84FD4">
                  <w:pPr>
                    <w:pStyle w:val="ROWTABELLA"/>
                    <w:jc w:val="center"/>
                    <w:rPr>
                      <w:color w:val="002060"/>
                    </w:rPr>
                  </w:pPr>
                  <w:r w:rsidRPr="00747C04">
                    <w:rPr>
                      <w:color w:val="002060"/>
                    </w:rPr>
                    <w:t> </w:t>
                  </w:r>
                </w:p>
              </w:tc>
            </w:tr>
            <w:tr w:rsidR="00BB1165" w:rsidRPr="00747C04" w14:paraId="0D3F8E1D" w14:textId="77777777" w:rsidTr="00B84FD4">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14:paraId="4B5B9D92" w14:textId="77777777" w:rsidR="00BB1165" w:rsidRPr="00747C04" w:rsidRDefault="00BB1165" w:rsidP="00B84FD4">
                  <w:pPr>
                    <w:pStyle w:val="ROWTABELLA"/>
                    <w:rPr>
                      <w:color w:val="002060"/>
                    </w:rPr>
                  </w:pPr>
                  <w:r w:rsidRPr="00747C04">
                    <w:rPr>
                      <w:color w:val="002060"/>
                    </w:rPr>
                    <w:t>FUTSAL ASKL</w:t>
                  </w:r>
                </w:p>
              </w:tc>
              <w:tc>
                <w:tcPr>
                  <w:tcW w:w="2000" w:type="dxa"/>
                  <w:tcBorders>
                    <w:top w:val="nil"/>
                    <w:left w:val="nil"/>
                    <w:bottom w:val="nil"/>
                    <w:right w:val="outset" w:sz="6" w:space="0" w:color="auto"/>
                  </w:tcBorders>
                  <w:tcMar>
                    <w:top w:w="20" w:type="dxa"/>
                    <w:left w:w="20" w:type="dxa"/>
                    <w:bottom w:w="20" w:type="dxa"/>
                    <w:right w:w="20" w:type="dxa"/>
                  </w:tcMar>
                  <w:vAlign w:val="center"/>
                </w:tcPr>
                <w:p w14:paraId="14B8CC6C" w14:textId="77777777" w:rsidR="00BB1165" w:rsidRPr="00747C04" w:rsidRDefault="00BB1165" w:rsidP="00B84FD4">
                  <w:pPr>
                    <w:pStyle w:val="ROWTABELLA"/>
                    <w:rPr>
                      <w:color w:val="002060"/>
                    </w:rPr>
                  </w:pPr>
                  <w:r w:rsidRPr="00747C04">
                    <w:rPr>
                      <w:color w:val="002060"/>
                    </w:rPr>
                    <w:t>- FUTSAL COBA SPORTIVA DIL</w:t>
                  </w:r>
                </w:p>
              </w:tc>
              <w:tc>
                <w:tcPr>
                  <w:tcW w:w="500" w:type="dxa"/>
                  <w:tcBorders>
                    <w:top w:val="nil"/>
                    <w:left w:val="nil"/>
                    <w:bottom w:val="nil"/>
                    <w:right w:val="outset" w:sz="6" w:space="0" w:color="auto"/>
                  </w:tcBorders>
                  <w:tcMar>
                    <w:top w:w="20" w:type="dxa"/>
                    <w:left w:w="20" w:type="dxa"/>
                    <w:bottom w:w="20" w:type="dxa"/>
                    <w:right w:w="20" w:type="dxa"/>
                  </w:tcMar>
                  <w:vAlign w:val="center"/>
                </w:tcPr>
                <w:p w14:paraId="108711AC" w14:textId="77777777" w:rsidR="00BB1165" w:rsidRPr="00747C04" w:rsidRDefault="00BB1165" w:rsidP="00B84FD4">
                  <w:pPr>
                    <w:pStyle w:val="ROWTABELLA"/>
                    <w:jc w:val="center"/>
                    <w:rPr>
                      <w:color w:val="002060"/>
                    </w:rPr>
                  </w:pPr>
                  <w:r w:rsidRPr="00747C04">
                    <w:rPr>
                      <w:color w:val="002060"/>
                    </w:rPr>
                    <w:t>9 - 1</w:t>
                  </w:r>
                </w:p>
              </w:tc>
              <w:tc>
                <w:tcPr>
                  <w:tcW w:w="200" w:type="dxa"/>
                  <w:tcBorders>
                    <w:top w:val="nil"/>
                    <w:left w:val="nil"/>
                    <w:bottom w:val="nil"/>
                    <w:right w:val="outset" w:sz="6" w:space="0" w:color="auto"/>
                  </w:tcBorders>
                  <w:tcMar>
                    <w:top w:w="20" w:type="dxa"/>
                    <w:left w:w="20" w:type="dxa"/>
                    <w:bottom w:w="20" w:type="dxa"/>
                    <w:right w:w="20" w:type="dxa"/>
                  </w:tcMar>
                  <w:vAlign w:val="center"/>
                </w:tcPr>
                <w:p w14:paraId="28BD9D12" w14:textId="77777777" w:rsidR="00BB1165" w:rsidRPr="00747C04" w:rsidRDefault="00BB1165" w:rsidP="00B84FD4">
                  <w:pPr>
                    <w:pStyle w:val="ROWTABELLA"/>
                    <w:jc w:val="center"/>
                    <w:rPr>
                      <w:color w:val="002060"/>
                    </w:rPr>
                  </w:pPr>
                  <w:r w:rsidRPr="00747C04">
                    <w:rPr>
                      <w:color w:val="002060"/>
                    </w:rPr>
                    <w:t> </w:t>
                  </w:r>
                </w:p>
              </w:tc>
            </w:tr>
            <w:tr w:rsidR="00BB1165" w:rsidRPr="00747C04" w14:paraId="0D1B21E2" w14:textId="77777777" w:rsidTr="00B84FD4">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14:paraId="5A3BA874" w14:textId="77777777" w:rsidR="00BB1165" w:rsidRPr="00747C04" w:rsidRDefault="00BB1165" w:rsidP="00B84FD4">
                  <w:pPr>
                    <w:pStyle w:val="ROWTABELLA"/>
                    <w:rPr>
                      <w:color w:val="002060"/>
                    </w:rPr>
                  </w:pPr>
                  <w:r w:rsidRPr="00747C04">
                    <w:rPr>
                      <w:color w:val="002060"/>
                    </w:rPr>
                    <w:t>(2) FUTSAL FBC</w:t>
                  </w:r>
                </w:p>
              </w:tc>
              <w:tc>
                <w:tcPr>
                  <w:tcW w:w="2000" w:type="dxa"/>
                  <w:tcBorders>
                    <w:top w:val="nil"/>
                    <w:left w:val="nil"/>
                    <w:bottom w:val="nil"/>
                    <w:right w:val="outset" w:sz="6" w:space="0" w:color="auto"/>
                  </w:tcBorders>
                  <w:tcMar>
                    <w:top w:w="20" w:type="dxa"/>
                    <w:left w:w="20" w:type="dxa"/>
                    <w:bottom w:w="20" w:type="dxa"/>
                    <w:right w:w="20" w:type="dxa"/>
                  </w:tcMar>
                  <w:vAlign w:val="center"/>
                </w:tcPr>
                <w:p w14:paraId="3DBA53A4" w14:textId="77777777" w:rsidR="00BB1165" w:rsidRPr="00747C04" w:rsidRDefault="00BB1165" w:rsidP="00B84FD4">
                  <w:pPr>
                    <w:pStyle w:val="ROWTABELLA"/>
                    <w:rPr>
                      <w:color w:val="002060"/>
                    </w:rPr>
                  </w:pPr>
                  <w:r w:rsidRPr="00747C04">
                    <w:rPr>
                      <w:color w:val="002060"/>
                    </w:rPr>
                    <w:t>- GROTTACCIA 2005</w:t>
                  </w:r>
                </w:p>
              </w:tc>
              <w:tc>
                <w:tcPr>
                  <w:tcW w:w="500" w:type="dxa"/>
                  <w:tcBorders>
                    <w:top w:val="nil"/>
                    <w:left w:val="nil"/>
                    <w:bottom w:val="nil"/>
                    <w:right w:val="outset" w:sz="6" w:space="0" w:color="auto"/>
                  </w:tcBorders>
                  <w:tcMar>
                    <w:top w:w="20" w:type="dxa"/>
                    <w:left w:w="20" w:type="dxa"/>
                    <w:bottom w:w="20" w:type="dxa"/>
                    <w:right w:w="20" w:type="dxa"/>
                  </w:tcMar>
                  <w:vAlign w:val="center"/>
                </w:tcPr>
                <w:p w14:paraId="30278AD4" w14:textId="77777777" w:rsidR="00BB1165" w:rsidRPr="00747C04" w:rsidRDefault="00BB1165" w:rsidP="00B84FD4">
                  <w:pPr>
                    <w:pStyle w:val="ROWTABELLA"/>
                    <w:jc w:val="center"/>
                    <w:rPr>
                      <w:color w:val="002060"/>
                    </w:rPr>
                  </w:pPr>
                  <w:r w:rsidRPr="00747C04">
                    <w:rPr>
                      <w:color w:val="002060"/>
                    </w:rPr>
                    <w:t>2 - 5</w:t>
                  </w:r>
                </w:p>
              </w:tc>
              <w:tc>
                <w:tcPr>
                  <w:tcW w:w="200" w:type="dxa"/>
                  <w:tcBorders>
                    <w:top w:val="nil"/>
                    <w:left w:val="nil"/>
                    <w:bottom w:val="nil"/>
                    <w:right w:val="outset" w:sz="6" w:space="0" w:color="auto"/>
                  </w:tcBorders>
                  <w:tcMar>
                    <w:top w:w="20" w:type="dxa"/>
                    <w:left w:w="20" w:type="dxa"/>
                    <w:bottom w:w="20" w:type="dxa"/>
                    <w:right w:w="20" w:type="dxa"/>
                  </w:tcMar>
                  <w:vAlign w:val="center"/>
                </w:tcPr>
                <w:p w14:paraId="7805AF18" w14:textId="77777777" w:rsidR="00BB1165" w:rsidRPr="00747C04" w:rsidRDefault="00BB1165" w:rsidP="00B84FD4">
                  <w:pPr>
                    <w:pStyle w:val="ROWTABELLA"/>
                    <w:jc w:val="center"/>
                    <w:rPr>
                      <w:color w:val="002060"/>
                    </w:rPr>
                  </w:pPr>
                  <w:r w:rsidRPr="00747C04">
                    <w:rPr>
                      <w:color w:val="002060"/>
                    </w:rPr>
                    <w:t> </w:t>
                  </w:r>
                </w:p>
              </w:tc>
            </w:tr>
            <w:tr w:rsidR="00BB1165" w:rsidRPr="00747C04" w14:paraId="5B46C065" w14:textId="77777777" w:rsidTr="00B84FD4">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tcPr>
                <w:p w14:paraId="64EF9FCF" w14:textId="77777777" w:rsidR="00BB1165" w:rsidRPr="00747C04" w:rsidRDefault="00BB1165" w:rsidP="00B84FD4">
                  <w:pPr>
                    <w:pStyle w:val="ROWTABELLA"/>
                    <w:rPr>
                      <w:color w:val="002060"/>
                    </w:rPr>
                  </w:pPr>
                  <w:r w:rsidRPr="00747C04">
                    <w:rPr>
                      <w:color w:val="002060"/>
                    </w:rPr>
                    <w:t>(1) HELVIA RECINA FUTSAL RECA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tcPr>
                <w:p w14:paraId="57D2B7B1" w14:textId="77777777" w:rsidR="00BB1165" w:rsidRPr="00747C04" w:rsidRDefault="00BB1165" w:rsidP="00B84FD4">
                  <w:pPr>
                    <w:pStyle w:val="ROWTABELLA"/>
                    <w:rPr>
                      <w:color w:val="002060"/>
                    </w:rPr>
                  </w:pPr>
                  <w:r w:rsidRPr="00747C04">
                    <w:rPr>
                      <w:color w:val="002060"/>
                    </w:rPr>
                    <w:t>- FERMO SSD ARL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tcPr>
                <w:p w14:paraId="49DDE5EE" w14:textId="77777777" w:rsidR="00BB1165" w:rsidRPr="00747C04" w:rsidRDefault="00BB1165" w:rsidP="00B84FD4">
                  <w:pPr>
                    <w:pStyle w:val="ROWTABELLA"/>
                    <w:jc w:val="center"/>
                    <w:rPr>
                      <w:color w:val="002060"/>
                    </w:rPr>
                  </w:pPr>
                  <w:r w:rsidRPr="00747C04">
                    <w:rPr>
                      <w:color w:val="002060"/>
                    </w:rPr>
                    <w:t>14 - 0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tcPr>
                <w:p w14:paraId="60CAB320" w14:textId="77777777" w:rsidR="00BB1165" w:rsidRPr="00747C04" w:rsidRDefault="00BB1165" w:rsidP="00B84FD4">
                  <w:pPr>
                    <w:pStyle w:val="ROWTABELLA"/>
                    <w:jc w:val="center"/>
                    <w:rPr>
                      <w:color w:val="002060"/>
                    </w:rPr>
                  </w:pPr>
                  <w:r w:rsidRPr="00747C04">
                    <w:rPr>
                      <w:color w:val="002060"/>
                    </w:rPr>
                    <w:t> </w:t>
                  </w:r>
                </w:p>
              </w:tc>
            </w:tr>
            <w:tr w:rsidR="00BB1165" w:rsidRPr="00747C04" w14:paraId="4298D839" w14:textId="77777777" w:rsidTr="00B84FD4">
              <w:tc>
                <w:tcPr>
                  <w:tcW w:w="4700" w:type="dxa"/>
                  <w:gridSpan w:val="4"/>
                  <w:tcBorders>
                    <w:top w:val="nil"/>
                    <w:left w:val="nil"/>
                    <w:bottom w:val="nil"/>
                    <w:right w:val="nil"/>
                  </w:tcBorders>
                  <w:tcMar>
                    <w:top w:w="20" w:type="dxa"/>
                    <w:left w:w="20" w:type="dxa"/>
                    <w:bottom w:w="20" w:type="dxa"/>
                    <w:right w:w="20" w:type="dxa"/>
                  </w:tcMar>
                  <w:vAlign w:val="center"/>
                </w:tcPr>
                <w:p w14:paraId="444FC080" w14:textId="77777777" w:rsidR="00BB1165" w:rsidRPr="00747C04" w:rsidRDefault="00BB1165" w:rsidP="00B84FD4">
                  <w:pPr>
                    <w:pStyle w:val="ROWTABELLA"/>
                    <w:rPr>
                      <w:color w:val="002060"/>
                    </w:rPr>
                  </w:pPr>
                  <w:r w:rsidRPr="00747C04">
                    <w:rPr>
                      <w:color w:val="002060"/>
                    </w:rPr>
                    <w:t>(1) - disputata il 11/11/2018</w:t>
                  </w:r>
                </w:p>
              </w:tc>
            </w:tr>
            <w:tr w:rsidR="00BB1165" w:rsidRPr="00747C04" w14:paraId="69EAC500" w14:textId="77777777" w:rsidTr="00B84FD4">
              <w:tc>
                <w:tcPr>
                  <w:tcW w:w="4700" w:type="dxa"/>
                  <w:gridSpan w:val="4"/>
                  <w:tcBorders>
                    <w:top w:val="nil"/>
                    <w:left w:val="nil"/>
                    <w:bottom w:val="nil"/>
                    <w:right w:val="nil"/>
                  </w:tcBorders>
                  <w:tcMar>
                    <w:top w:w="20" w:type="dxa"/>
                    <w:left w:w="20" w:type="dxa"/>
                    <w:bottom w:w="20" w:type="dxa"/>
                    <w:right w:w="20" w:type="dxa"/>
                  </w:tcMar>
                  <w:vAlign w:val="center"/>
                </w:tcPr>
                <w:p w14:paraId="7CABE7DB" w14:textId="77777777" w:rsidR="00BB1165" w:rsidRPr="00747C04" w:rsidRDefault="00BB1165" w:rsidP="00B84FD4">
                  <w:pPr>
                    <w:pStyle w:val="ROWTABELLA"/>
                    <w:rPr>
                      <w:color w:val="002060"/>
                    </w:rPr>
                  </w:pPr>
                  <w:r w:rsidRPr="00747C04">
                    <w:rPr>
                      <w:color w:val="002060"/>
                    </w:rPr>
                    <w:t>(2) - disputata il 13/11/2018</w:t>
                  </w:r>
                </w:p>
              </w:tc>
            </w:tr>
          </w:tbl>
          <w:p w14:paraId="6E94885C" w14:textId="77777777" w:rsidR="00BB1165" w:rsidRPr="00747C04" w:rsidRDefault="00BB1165" w:rsidP="00B84FD4">
            <w:pPr>
              <w:rPr>
                <w:color w:val="002060"/>
                <w:sz w:val="24"/>
                <w:szCs w:val="24"/>
              </w:rPr>
            </w:pPr>
          </w:p>
        </w:tc>
      </w:tr>
    </w:tbl>
    <w:p w14:paraId="5D05239A" w14:textId="77777777" w:rsidR="00BB1165" w:rsidRPr="00747C04" w:rsidRDefault="00BB1165" w:rsidP="00BB1165">
      <w:pPr>
        <w:pStyle w:val="breakline"/>
        <w:divId w:val="527259509"/>
        <w:rPr>
          <w:color w:val="002060"/>
        </w:rPr>
      </w:pPr>
    </w:p>
    <w:p w14:paraId="2933B9B1" w14:textId="77777777" w:rsidR="00BB1165" w:rsidRPr="00747C04" w:rsidRDefault="00BB1165" w:rsidP="00BB1165">
      <w:pPr>
        <w:pStyle w:val="breakline"/>
        <w:divId w:val="527259509"/>
        <w:rPr>
          <w:color w:val="002060"/>
        </w:rPr>
      </w:pPr>
    </w:p>
    <w:p w14:paraId="4067809C" w14:textId="77777777" w:rsidR="00BB1165" w:rsidRPr="00747C04" w:rsidRDefault="00BB1165" w:rsidP="00BB1165">
      <w:pPr>
        <w:pStyle w:val="TITOLOPRINC"/>
        <w:divId w:val="527259509"/>
        <w:rPr>
          <w:color w:val="002060"/>
        </w:rPr>
      </w:pPr>
      <w:r w:rsidRPr="00747C04">
        <w:rPr>
          <w:color w:val="002060"/>
        </w:rPr>
        <w:t>GIUDICE SPORTIVO</w:t>
      </w:r>
    </w:p>
    <w:p w14:paraId="5DBDBB2F" w14:textId="77777777" w:rsidR="00BB1165" w:rsidRPr="00747C04" w:rsidRDefault="00BB1165" w:rsidP="00BB1165">
      <w:pPr>
        <w:pStyle w:val="diffida"/>
        <w:divId w:val="527259509"/>
        <w:rPr>
          <w:color w:val="002060"/>
        </w:rPr>
      </w:pPr>
      <w:r w:rsidRPr="00747C04">
        <w:rPr>
          <w:color w:val="002060"/>
        </w:rPr>
        <w:t>Il Giudice Sportivo, Avv. Claudio Romagnoli, nella seduta del 14/11/2018, ha adottato le decisioni che di seguito integralmente si riportano:</w:t>
      </w:r>
    </w:p>
    <w:p w14:paraId="52C2E419" w14:textId="77777777" w:rsidR="00BB1165" w:rsidRPr="00747C04" w:rsidRDefault="00BB1165" w:rsidP="00BB1165">
      <w:pPr>
        <w:pStyle w:val="titolo10"/>
        <w:divId w:val="527259509"/>
        <w:rPr>
          <w:color w:val="002060"/>
        </w:rPr>
      </w:pPr>
      <w:r w:rsidRPr="00747C04">
        <w:rPr>
          <w:color w:val="002060"/>
        </w:rPr>
        <w:t xml:space="preserve">GARE DEL 10/11/2018 </w:t>
      </w:r>
    </w:p>
    <w:p w14:paraId="19B56DBF" w14:textId="77777777" w:rsidR="00BB1165" w:rsidRPr="00747C04" w:rsidRDefault="00BB1165" w:rsidP="00BB1165">
      <w:pPr>
        <w:pStyle w:val="titolo7a"/>
        <w:divId w:val="527259509"/>
        <w:rPr>
          <w:color w:val="002060"/>
        </w:rPr>
      </w:pPr>
      <w:r w:rsidRPr="00747C04">
        <w:rPr>
          <w:color w:val="002060"/>
        </w:rPr>
        <w:t xml:space="preserve">PROVVEDIMENTI DISCIPLINARI </w:t>
      </w:r>
    </w:p>
    <w:p w14:paraId="604009FB" w14:textId="77777777" w:rsidR="00BB1165" w:rsidRPr="00747C04" w:rsidRDefault="00BB1165" w:rsidP="00BB1165">
      <w:pPr>
        <w:pStyle w:val="TITOLO7B"/>
        <w:divId w:val="527259509"/>
        <w:rPr>
          <w:color w:val="002060"/>
        </w:rPr>
      </w:pPr>
      <w:r w:rsidRPr="00747C04">
        <w:rPr>
          <w:color w:val="002060"/>
        </w:rPr>
        <w:t xml:space="preserve">In base alle risultanze degli atti ufficiali sono state deliberate le seguenti sanzioni disciplinari. </w:t>
      </w:r>
    </w:p>
    <w:p w14:paraId="13CBDAF9" w14:textId="77777777" w:rsidR="00BB1165" w:rsidRPr="00747C04" w:rsidRDefault="00BB1165" w:rsidP="00BB1165">
      <w:pPr>
        <w:pStyle w:val="titolo3"/>
        <w:divId w:val="527259509"/>
        <w:rPr>
          <w:color w:val="002060"/>
        </w:rPr>
      </w:pPr>
      <w:r w:rsidRPr="00747C04">
        <w:rPr>
          <w:color w:val="002060"/>
        </w:rPr>
        <w:t xml:space="preserve">A CARICO CALCIATORI NON ESPULSI DAL CAMPO </w:t>
      </w:r>
    </w:p>
    <w:p w14:paraId="0E9C2E71" w14:textId="77777777" w:rsidR="00BB1165" w:rsidRPr="00747C04" w:rsidRDefault="00BB1165" w:rsidP="00BB1165">
      <w:pPr>
        <w:pStyle w:val="titolo20"/>
        <w:divId w:val="527259509"/>
        <w:rPr>
          <w:color w:val="002060"/>
        </w:rPr>
      </w:pPr>
      <w:r w:rsidRPr="00747C04">
        <w:rPr>
          <w:color w:val="002060"/>
        </w:rPr>
        <w:t xml:space="preserve">AMMONIZIONE (II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BB1165" w:rsidRPr="00747C04" w14:paraId="69F66D4A" w14:textId="77777777" w:rsidTr="00BB1165">
        <w:trPr>
          <w:divId w:val="527259509"/>
        </w:trPr>
        <w:tc>
          <w:tcPr>
            <w:tcW w:w="2200" w:type="dxa"/>
            <w:tcMar>
              <w:top w:w="20" w:type="dxa"/>
              <w:left w:w="20" w:type="dxa"/>
              <w:bottom w:w="20" w:type="dxa"/>
              <w:right w:w="20" w:type="dxa"/>
            </w:tcMar>
            <w:vAlign w:val="center"/>
          </w:tcPr>
          <w:p w14:paraId="18AE706E" w14:textId="77777777" w:rsidR="00BB1165" w:rsidRPr="00747C04" w:rsidRDefault="00BB1165" w:rsidP="00B84FD4">
            <w:pPr>
              <w:pStyle w:val="movimento"/>
              <w:rPr>
                <w:color w:val="002060"/>
              </w:rPr>
            </w:pPr>
            <w:r w:rsidRPr="00747C04">
              <w:rPr>
                <w:color w:val="002060"/>
              </w:rPr>
              <w:t>PEZZOTTI NICOLA</w:t>
            </w:r>
          </w:p>
        </w:tc>
        <w:tc>
          <w:tcPr>
            <w:tcW w:w="2200" w:type="dxa"/>
            <w:tcMar>
              <w:top w:w="20" w:type="dxa"/>
              <w:left w:w="20" w:type="dxa"/>
              <w:bottom w:w="20" w:type="dxa"/>
              <w:right w:w="20" w:type="dxa"/>
            </w:tcMar>
            <w:vAlign w:val="center"/>
          </w:tcPr>
          <w:p w14:paraId="771BFB75" w14:textId="77777777" w:rsidR="00BB1165" w:rsidRPr="00747C04" w:rsidRDefault="00BB1165" w:rsidP="00B84FD4">
            <w:pPr>
              <w:pStyle w:val="movimento2"/>
              <w:rPr>
                <w:color w:val="002060"/>
              </w:rPr>
            </w:pPr>
            <w:r w:rsidRPr="00747C04">
              <w:rPr>
                <w:color w:val="002060"/>
              </w:rPr>
              <w:t xml:space="preserve">(C.U.S. ANCONA) </w:t>
            </w:r>
          </w:p>
        </w:tc>
        <w:tc>
          <w:tcPr>
            <w:tcW w:w="800" w:type="dxa"/>
            <w:tcMar>
              <w:top w:w="20" w:type="dxa"/>
              <w:left w:w="20" w:type="dxa"/>
              <w:bottom w:w="20" w:type="dxa"/>
              <w:right w:w="20" w:type="dxa"/>
            </w:tcMar>
            <w:vAlign w:val="center"/>
          </w:tcPr>
          <w:p w14:paraId="078AACFF" w14:textId="77777777" w:rsidR="00BB1165" w:rsidRPr="00747C04" w:rsidRDefault="00BB1165" w:rsidP="00B84FD4">
            <w:pPr>
              <w:pStyle w:val="movimento"/>
              <w:rPr>
                <w:color w:val="002060"/>
              </w:rPr>
            </w:pPr>
            <w:r w:rsidRPr="00747C04">
              <w:rPr>
                <w:color w:val="002060"/>
              </w:rPr>
              <w:t> </w:t>
            </w:r>
          </w:p>
        </w:tc>
        <w:tc>
          <w:tcPr>
            <w:tcW w:w="2200" w:type="dxa"/>
            <w:tcMar>
              <w:top w:w="20" w:type="dxa"/>
              <w:left w:w="20" w:type="dxa"/>
              <w:bottom w:w="20" w:type="dxa"/>
              <w:right w:w="20" w:type="dxa"/>
            </w:tcMar>
            <w:vAlign w:val="center"/>
          </w:tcPr>
          <w:p w14:paraId="6E1B5EEB" w14:textId="77777777" w:rsidR="00BB1165" w:rsidRPr="00747C04" w:rsidRDefault="00BB1165" w:rsidP="00B84FD4">
            <w:pPr>
              <w:pStyle w:val="movimento"/>
              <w:rPr>
                <w:color w:val="002060"/>
              </w:rPr>
            </w:pPr>
            <w:r w:rsidRPr="00747C04">
              <w:rPr>
                <w:color w:val="002060"/>
              </w:rPr>
              <w:t>FEDELI FRANCESCO</w:t>
            </w:r>
          </w:p>
        </w:tc>
        <w:tc>
          <w:tcPr>
            <w:tcW w:w="2200" w:type="dxa"/>
            <w:tcMar>
              <w:top w:w="20" w:type="dxa"/>
              <w:left w:w="20" w:type="dxa"/>
              <w:bottom w:w="20" w:type="dxa"/>
              <w:right w:w="20" w:type="dxa"/>
            </w:tcMar>
            <w:vAlign w:val="center"/>
          </w:tcPr>
          <w:p w14:paraId="2B1544A0" w14:textId="77777777" w:rsidR="00BB1165" w:rsidRPr="00747C04" w:rsidRDefault="00BB1165" w:rsidP="00B84FD4">
            <w:pPr>
              <w:pStyle w:val="movimento2"/>
              <w:rPr>
                <w:color w:val="002060"/>
              </w:rPr>
            </w:pPr>
            <w:r w:rsidRPr="00747C04">
              <w:rPr>
                <w:color w:val="002060"/>
              </w:rPr>
              <w:t xml:space="preserve">(CALCIO A 5 CORINALDO) </w:t>
            </w:r>
          </w:p>
        </w:tc>
      </w:tr>
    </w:tbl>
    <w:p w14:paraId="2DCB8E72" w14:textId="77777777" w:rsidR="00BB1165" w:rsidRPr="00747C04" w:rsidRDefault="00BB1165" w:rsidP="00BB1165">
      <w:pPr>
        <w:pStyle w:val="titolo20"/>
        <w:divId w:val="527259509"/>
        <w:rPr>
          <w:color w:val="002060"/>
        </w:rPr>
      </w:pPr>
      <w:r w:rsidRPr="00747C04">
        <w:rPr>
          <w:color w:val="002060"/>
        </w:rPr>
        <w:t xml:space="preserve">AMMONIZIONE (I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BB1165" w:rsidRPr="00747C04" w14:paraId="47D2151E" w14:textId="77777777" w:rsidTr="00BB1165">
        <w:trPr>
          <w:divId w:val="527259509"/>
        </w:trPr>
        <w:tc>
          <w:tcPr>
            <w:tcW w:w="2200" w:type="dxa"/>
            <w:tcMar>
              <w:top w:w="20" w:type="dxa"/>
              <w:left w:w="20" w:type="dxa"/>
              <w:bottom w:w="20" w:type="dxa"/>
              <w:right w:w="20" w:type="dxa"/>
            </w:tcMar>
            <w:vAlign w:val="center"/>
          </w:tcPr>
          <w:p w14:paraId="752467BA" w14:textId="77777777" w:rsidR="00BB1165" w:rsidRPr="00747C04" w:rsidRDefault="00BB1165" w:rsidP="00B84FD4">
            <w:pPr>
              <w:pStyle w:val="movimento"/>
              <w:rPr>
                <w:color w:val="002060"/>
              </w:rPr>
            </w:pPr>
            <w:r w:rsidRPr="00747C04">
              <w:rPr>
                <w:color w:val="002060"/>
              </w:rPr>
              <w:t>LANCIONI MATTIA</w:t>
            </w:r>
          </w:p>
        </w:tc>
        <w:tc>
          <w:tcPr>
            <w:tcW w:w="2200" w:type="dxa"/>
            <w:tcMar>
              <w:top w:w="20" w:type="dxa"/>
              <w:left w:w="20" w:type="dxa"/>
              <w:bottom w:w="20" w:type="dxa"/>
              <w:right w:w="20" w:type="dxa"/>
            </w:tcMar>
            <w:vAlign w:val="center"/>
          </w:tcPr>
          <w:p w14:paraId="10AC533E" w14:textId="77777777" w:rsidR="00BB1165" w:rsidRPr="00747C04" w:rsidRDefault="00BB1165" w:rsidP="00B84FD4">
            <w:pPr>
              <w:pStyle w:val="movimento2"/>
              <w:rPr>
                <w:color w:val="002060"/>
              </w:rPr>
            </w:pPr>
            <w:r w:rsidRPr="00747C04">
              <w:rPr>
                <w:color w:val="002060"/>
              </w:rPr>
              <w:t xml:space="preserve">(C.U.S. ANCONA) </w:t>
            </w:r>
          </w:p>
        </w:tc>
        <w:tc>
          <w:tcPr>
            <w:tcW w:w="800" w:type="dxa"/>
            <w:tcMar>
              <w:top w:w="20" w:type="dxa"/>
              <w:left w:w="20" w:type="dxa"/>
              <w:bottom w:w="20" w:type="dxa"/>
              <w:right w:w="20" w:type="dxa"/>
            </w:tcMar>
            <w:vAlign w:val="center"/>
          </w:tcPr>
          <w:p w14:paraId="3E0230FD" w14:textId="77777777" w:rsidR="00BB1165" w:rsidRPr="00747C04" w:rsidRDefault="00BB1165" w:rsidP="00B84FD4">
            <w:pPr>
              <w:pStyle w:val="movimento"/>
              <w:rPr>
                <w:color w:val="002060"/>
              </w:rPr>
            </w:pPr>
            <w:r w:rsidRPr="00747C04">
              <w:rPr>
                <w:color w:val="002060"/>
              </w:rPr>
              <w:t> </w:t>
            </w:r>
          </w:p>
        </w:tc>
        <w:tc>
          <w:tcPr>
            <w:tcW w:w="2200" w:type="dxa"/>
            <w:tcMar>
              <w:top w:w="20" w:type="dxa"/>
              <w:left w:w="20" w:type="dxa"/>
              <w:bottom w:w="20" w:type="dxa"/>
              <w:right w:w="20" w:type="dxa"/>
            </w:tcMar>
            <w:vAlign w:val="center"/>
          </w:tcPr>
          <w:p w14:paraId="751E2DFA" w14:textId="77777777" w:rsidR="00BB1165" w:rsidRPr="00747C04" w:rsidRDefault="00BB1165" w:rsidP="00B84FD4">
            <w:pPr>
              <w:pStyle w:val="movimento"/>
              <w:rPr>
                <w:color w:val="002060"/>
              </w:rPr>
            </w:pPr>
            <w:r w:rsidRPr="00747C04">
              <w:rPr>
                <w:color w:val="002060"/>
              </w:rPr>
              <w:t>DRAGUSIN MICHELANGELO</w:t>
            </w:r>
          </w:p>
        </w:tc>
        <w:tc>
          <w:tcPr>
            <w:tcW w:w="2200" w:type="dxa"/>
            <w:tcMar>
              <w:top w:w="20" w:type="dxa"/>
              <w:left w:w="20" w:type="dxa"/>
              <w:bottom w:w="20" w:type="dxa"/>
              <w:right w:w="20" w:type="dxa"/>
            </w:tcMar>
            <w:vAlign w:val="center"/>
          </w:tcPr>
          <w:p w14:paraId="21D6C862" w14:textId="77777777" w:rsidR="00BB1165" w:rsidRPr="00747C04" w:rsidRDefault="00BB1165" w:rsidP="00B84FD4">
            <w:pPr>
              <w:pStyle w:val="movimento2"/>
              <w:rPr>
                <w:color w:val="002060"/>
              </w:rPr>
            </w:pPr>
            <w:r w:rsidRPr="00747C04">
              <w:rPr>
                <w:color w:val="002060"/>
              </w:rPr>
              <w:t xml:space="preserve">(FUTSAL COBA SPORTIVA DIL) </w:t>
            </w:r>
          </w:p>
        </w:tc>
      </w:tr>
      <w:tr w:rsidR="00BB1165" w:rsidRPr="00747C04" w14:paraId="7696F1E5" w14:textId="77777777" w:rsidTr="00BB1165">
        <w:trPr>
          <w:divId w:val="527259509"/>
        </w:trPr>
        <w:tc>
          <w:tcPr>
            <w:tcW w:w="2200" w:type="dxa"/>
            <w:tcMar>
              <w:top w:w="20" w:type="dxa"/>
              <w:left w:w="20" w:type="dxa"/>
              <w:bottom w:w="20" w:type="dxa"/>
              <w:right w:w="20" w:type="dxa"/>
            </w:tcMar>
            <w:vAlign w:val="center"/>
          </w:tcPr>
          <w:p w14:paraId="6180FE9B" w14:textId="77777777" w:rsidR="00BB1165" w:rsidRPr="00747C04" w:rsidRDefault="00BB1165" w:rsidP="00B84FD4">
            <w:pPr>
              <w:pStyle w:val="movimento"/>
              <w:rPr>
                <w:color w:val="002060"/>
              </w:rPr>
            </w:pPr>
            <w:r w:rsidRPr="00747C04">
              <w:rPr>
                <w:color w:val="002060"/>
              </w:rPr>
              <w:t>SABIR AYMAN</w:t>
            </w:r>
          </w:p>
        </w:tc>
        <w:tc>
          <w:tcPr>
            <w:tcW w:w="2200" w:type="dxa"/>
            <w:tcMar>
              <w:top w:w="20" w:type="dxa"/>
              <w:left w:w="20" w:type="dxa"/>
              <w:bottom w:w="20" w:type="dxa"/>
              <w:right w:w="20" w:type="dxa"/>
            </w:tcMar>
            <w:vAlign w:val="center"/>
          </w:tcPr>
          <w:p w14:paraId="2CB470ED" w14:textId="77777777" w:rsidR="00BB1165" w:rsidRPr="00747C04" w:rsidRDefault="00BB1165" w:rsidP="00B84FD4">
            <w:pPr>
              <w:pStyle w:val="movimento2"/>
              <w:rPr>
                <w:color w:val="002060"/>
              </w:rPr>
            </w:pPr>
            <w:r w:rsidRPr="00747C04">
              <w:rPr>
                <w:color w:val="002060"/>
              </w:rPr>
              <w:t xml:space="preserve">(VIRTUS TEAM SOC.COOP.) </w:t>
            </w:r>
          </w:p>
        </w:tc>
        <w:tc>
          <w:tcPr>
            <w:tcW w:w="800" w:type="dxa"/>
            <w:tcMar>
              <w:top w:w="20" w:type="dxa"/>
              <w:left w:w="20" w:type="dxa"/>
              <w:bottom w:w="20" w:type="dxa"/>
              <w:right w:w="20" w:type="dxa"/>
            </w:tcMar>
            <w:vAlign w:val="center"/>
          </w:tcPr>
          <w:p w14:paraId="215D0E2A" w14:textId="77777777" w:rsidR="00BB1165" w:rsidRPr="00747C04" w:rsidRDefault="00BB1165" w:rsidP="00B84FD4">
            <w:pPr>
              <w:pStyle w:val="movimento"/>
              <w:rPr>
                <w:color w:val="002060"/>
              </w:rPr>
            </w:pPr>
            <w:r w:rsidRPr="00747C04">
              <w:rPr>
                <w:color w:val="002060"/>
              </w:rPr>
              <w:t> </w:t>
            </w:r>
          </w:p>
        </w:tc>
        <w:tc>
          <w:tcPr>
            <w:tcW w:w="2200" w:type="dxa"/>
            <w:tcMar>
              <w:top w:w="20" w:type="dxa"/>
              <w:left w:w="20" w:type="dxa"/>
              <w:bottom w:w="20" w:type="dxa"/>
              <w:right w:w="20" w:type="dxa"/>
            </w:tcMar>
            <w:vAlign w:val="center"/>
          </w:tcPr>
          <w:p w14:paraId="09F5217A" w14:textId="77777777" w:rsidR="00BB1165" w:rsidRPr="00747C04" w:rsidRDefault="00BB1165" w:rsidP="00B84FD4">
            <w:pPr>
              <w:pStyle w:val="movimento"/>
              <w:rPr>
                <w:color w:val="002060"/>
              </w:rPr>
            </w:pPr>
            <w:r w:rsidRPr="00747C04">
              <w:rPr>
                <w:color w:val="002060"/>
              </w:rPr>
              <w:t> </w:t>
            </w:r>
          </w:p>
        </w:tc>
        <w:tc>
          <w:tcPr>
            <w:tcW w:w="2200" w:type="dxa"/>
            <w:tcMar>
              <w:top w:w="20" w:type="dxa"/>
              <w:left w:w="20" w:type="dxa"/>
              <w:bottom w:w="20" w:type="dxa"/>
              <w:right w:w="20" w:type="dxa"/>
            </w:tcMar>
            <w:vAlign w:val="center"/>
          </w:tcPr>
          <w:p w14:paraId="1C11EBFC" w14:textId="77777777" w:rsidR="00BB1165" w:rsidRPr="00747C04" w:rsidRDefault="00BB1165" w:rsidP="00B84FD4">
            <w:pPr>
              <w:pStyle w:val="movimento2"/>
              <w:rPr>
                <w:color w:val="002060"/>
              </w:rPr>
            </w:pPr>
            <w:r w:rsidRPr="00747C04">
              <w:rPr>
                <w:color w:val="002060"/>
              </w:rPr>
              <w:t> </w:t>
            </w:r>
          </w:p>
        </w:tc>
      </w:tr>
    </w:tbl>
    <w:p w14:paraId="17CAC5BF" w14:textId="77777777" w:rsidR="00BB1165" w:rsidRPr="00747C04" w:rsidRDefault="00BB1165" w:rsidP="00BB1165">
      <w:pPr>
        <w:pStyle w:val="titolo10"/>
        <w:divId w:val="527259509"/>
        <w:rPr>
          <w:color w:val="002060"/>
        </w:rPr>
      </w:pPr>
      <w:r w:rsidRPr="00747C04">
        <w:rPr>
          <w:color w:val="002060"/>
        </w:rPr>
        <w:t xml:space="preserve">GARE DEL 11/11/2018 </w:t>
      </w:r>
    </w:p>
    <w:p w14:paraId="5910E50F" w14:textId="77777777" w:rsidR="00BB1165" w:rsidRPr="00747C04" w:rsidRDefault="00BB1165" w:rsidP="00BB1165">
      <w:pPr>
        <w:pStyle w:val="titolo7a"/>
        <w:divId w:val="527259509"/>
        <w:rPr>
          <w:color w:val="002060"/>
        </w:rPr>
      </w:pPr>
      <w:r w:rsidRPr="00747C04">
        <w:rPr>
          <w:color w:val="002060"/>
        </w:rPr>
        <w:t xml:space="preserve">PROVVEDIMENTI DISCIPLINARI </w:t>
      </w:r>
    </w:p>
    <w:p w14:paraId="783064E2" w14:textId="77777777" w:rsidR="00BB1165" w:rsidRPr="00747C04" w:rsidRDefault="00BB1165" w:rsidP="00BB1165">
      <w:pPr>
        <w:pStyle w:val="TITOLO7B"/>
        <w:divId w:val="527259509"/>
        <w:rPr>
          <w:color w:val="002060"/>
        </w:rPr>
      </w:pPr>
      <w:r w:rsidRPr="00747C04">
        <w:rPr>
          <w:color w:val="002060"/>
        </w:rPr>
        <w:t xml:space="preserve">In base alle risultanze degli atti ufficiali sono state deliberate le seguenti sanzioni disciplinari. </w:t>
      </w:r>
    </w:p>
    <w:p w14:paraId="739B3CA4" w14:textId="77777777" w:rsidR="00BB1165" w:rsidRPr="00747C04" w:rsidRDefault="00BB1165" w:rsidP="00BB1165">
      <w:pPr>
        <w:pStyle w:val="titolo3"/>
        <w:divId w:val="527259509"/>
        <w:rPr>
          <w:color w:val="002060"/>
        </w:rPr>
      </w:pPr>
      <w:r w:rsidRPr="00747C04">
        <w:rPr>
          <w:color w:val="002060"/>
        </w:rPr>
        <w:t xml:space="preserve">A CARICO CALCIATORI NON ESPULSI DAL CAMPO </w:t>
      </w:r>
    </w:p>
    <w:p w14:paraId="25725A3D" w14:textId="77777777" w:rsidR="00BB1165" w:rsidRPr="00747C04" w:rsidRDefault="00BB1165" w:rsidP="00BB1165">
      <w:pPr>
        <w:pStyle w:val="titolo20"/>
        <w:divId w:val="527259509"/>
        <w:rPr>
          <w:color w:val="002060"/>
        </w:rPr>
      </w:pPr>
      <w:r w:rsidRPr="00747C04">
        <w:rPr>
          <w:color w:val="002060"/>
        </w:rPr>
        <w:t xml:space="preserve">AMMONIZIONE (II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BB1165" w:rsidRPr="00747C04" w14:paraId="191F9A55" w14:textId="77777777" w:rsidTr="00BB1165">
        <w:trPr>
          <w:divId w:val="527259509"/>
        </w:trPr>
        <w:tc>
          <w:tcPr>
            <w:tcW w:w="2200" w:type="dxa"/>
            <w:tcMar>
              <w:top w:w="20" w:type="dxa"/>
              <w:left w:w="20" w:type="dxa"/>
              <w:bottom w:w="20" w:type="dxa"/>
              <w:right w:w="20" w:type="dxa"/>
            </w:tcMar>
            <w:vAlign w:val="center"/>
          </w:tcPr>
          <w:p w14:paraId="2EFC96F9" w14:textId="77777777" w:rsidR="00BB1165" w:rsidRPr="00747C04" w:rsidRDefault="00BB1165" w:rsidP="00B84FD4">
            <w:pPr>
              <w:pStyle w:val="movimento"/>
              <w:rPr>
                <w:color w:val="002060"/>
              </w:rPr>
            </w:pPr>
            <w:r w:rsidRPr="00747C04">
              <w:rPr>
                <w:color w:val="002060"/>
              </w:rPr>
              <w:t>VENDITTI ANTONIO</w:t>
            </w:r>
          </w:p>
        </w:tc>
        <w:tc>
          <w:tcPr>
            <w:tcW w:w="2200" w:type="dxa"/>
            <w:tcMar>
              <w:top w:w="20" w:type="dxa"/>
              <w:left w:w="20" w:type="dxa"/>
              <w:bottom w:w="20" w:type="dxa"/>
              <w:right w:w="20" w:type="dxa"/>
            </w:tcMar>
            <w:vAlign w:val="center"/>
          </w:tcPr>
          <w:p w14:paraId="2B38ACDE" w14:textId="77777777" w:rsidR="00BB1165" w:rsidRPr="00747C04" w:rsidRDefault="00BB1165" w:rsidP="00B84FD4">
            <w:pPr>
              <w:pStyle w:val="movimento2"/>
              <w:rPr>
                <w:color w:val="002060"/>
              </w:rPr>
            </w:pPr>
            <w:r w:rsidRPr="00747C04">
              <w:rPr>
                <w:color w:val="002060"/>
              </w:rPr>
              <w:t xml:space="preserve">(ACLI AUDAX MONTECOSARO C5) </w:t>
            </w:r>
          </w:p>
        </w:tc>
        <w:tc>
          <w:tcPr>
            <w:tcW w:w="800" w:type="dxa"/>
            <w:tcMar>
              <w:top w:w="20" w:type="dxa"/>
              <w:left w:w="20" w:type="dxa"/>
              <w:bottom w:w="20" w:type="dxa"/>
              <w:right w:w="20" w:type="dxa"/>
            </w:tcMar>
            <w:vAlign w:val="center"/>
          </w:tcPr>
          <w:p w14:paraId="384C9565" w14:textId="77777777" w:rsidR="00BB1165" w:rsidRPr="00747C04" w:rsidRDefault="00BB1165" w:rsidP="00B84FD4">
            <w:pPr>
              <w:pStyle w:val="movimento"/>
              <w:rPr>
                <w:color w:val="002060"/>
              </w:rPr>
            </w:pPr>
            <w:r w:rsidRPr="00747C04">
              <w:rPr>
                <w:color w:val="002060"/>
              </w:rPr>
              <w:t> </w:t>
            </w:r>
          </w:p>
        </w:tc>
        <w:tc>
          <w:tcPr>
            <w:tcW w:w="2200" w:type="dxa"/>
            <w:tcMar>
              <w:top w:w="20" w:type="dxa"/>
              <w:left w:w="20" w:type="dxa"/>
              <w:bottom w:w="20" w:type="dxa"/>
              <w:right w:w="20" w:type="dxa"/>
            </w:tcMar>
            <w:vAlign w:val="center"/>
          </w:tcPr>
          <w:p w14:paraId="6D0C07E0" w14:textId="77777777" w:rsidR="00BB1165" w:rsidRPr="00747C04" w:rsidRDefault="00BB1165" w:rsidP="00B84FD4">
            <w:pPr>
              <w:pStyle w:val="movimento"/>
              <w:rPr>
                <w:color w:val="002060"/>
              </w:rPr>
            </w:pPr>
            <w:r w:rsidRPr="00747C04">
              <w:rPr>
                <w:color w:val="002060"/>
              </w:rPr>
              <w:t>XEKA MATTIA</w:t>
            </w:r>
          </w:p>
        </w:tc>
        <w:tc>
          <w:tcPr>
            <w:tcW w:w="2200" w:type="dxa"/>
            <w:tcMar>
              <w:top w:w="20" w:type="dxa"/>
              <w:left w:w="20" w:type="dxa"/>
              <w:bottom w:w="20" w:type="dxa"/>
              <w:right w:w="20" w:type="dxa"/>
            </w:tcMar>
            <w:vAlign w:val="center"/>
          </w:tcPr>
          <w:p w14:paraId="01970175" w14:textId="77777777" w:rsidR="00BB1165" w:rsidRPr="00747C04" w:rsidRDefault="00BB1165" w:rsidP="00B84FD4">
            <w:pPr>
              <w:pStyle w:val="movimento2"/>
              <w:rPr>
                <w:color w:val="002060"/>
              </w:rPr>
            </w:pPr>
            <w:r w:rsidRPr="00747C04">
              <w:rPr>
                <w:color w:val="002060"/>
              </w:rPr>
              <w:t xml:space="preserve">(REAL FABRIANO) </w:t>
            </w:r>
          </w:p>
        </w:tc>
      </w:tr>
    </w:tbl>
    <w:p w14:paraId="6C706487" w14:textId="77777777" w:rsidR="00BB1165" w:rsidRPr="00747C04" w:rsidRDefault="00BB1165" w:rsidP="00BB1165">
      <w:pPr>
        <w:pStyle w:val="titolo20"/>
        <w:divId w:val="527259509"/>
        <w:rPr>
          <w:color w:val="002060"/>
        </w:rPr>
      </w:pPr>
      <w:r w:rsidRPr="00747C04">
        <w:rPr>
          <w:color w:val="002060"/>
        </w:rPr>
        <w:t xml:space="preserve">AMMONIZIONE (I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BB1165" w:rsidRPr="00747C04" w14:paraId="1499B8CF" w14:textId="77777777" w:rsidTr="00BB1165">
        <w:trPr>
          <w:divId w:val="527259509"/>
        </w:trPr>
        <w:tc>
          <w:tcPr>
            <w:tcW w:w="2200" w:type="dxa"/>
            <w:tcMar>
              <w:top w:w="20" w:type="dxa"/>
              <w:left w:w="20" w:type="dxa"/>
              <w:bottom w:w="20" w:type="dxa"/>
              <w:right w:w="20" w:type="dxa"/>
            </w:tcMar>
            <w:vAlign w:val="center"/>
          </w:tcPr>
          <w:p w14:paraId="2ECD767C" w14:textId="77777777" w:rsidR="00BB1165" w:rsidRPr="00747C04" w:rsidRDefault="00BB1165" w:rsidP="00B84FD4">
            <w:pPr>
              <w:pStyle w:val="movimento"/>
              <w:rPr>
                <w:color w:val="002060"/>
              </w:rPr>
            </w:pPr>
            <w:r w:rsidRPr="00747C04">
              <w:rPr>
                <w:color w:val="002060"/>
              </w:rPr>
              <w:t>ROCCHETTI RICCARDO</w:t>
            </w:r>
          </w:p>
        </w:tc>
        <w:tc>
          <w:tcPr>
            <w:tcW w:w="2200" w:type="dxa"/>
            <w:tcMar>
              <w:top w:w="20" w:type="dxa"/>
              <w:left w:w="20" w:type="dxa"/>
              <w:bottom w:w="20" w:type="dxa"/>
              <w:right w:w="20" w:type="dxa"/>
            </w:tcMar>
            <w:vAlign w:val="center"/>
          </w:tcPr>
          <w:p w14:paraId="1B47306A" w14:textId="77777777" w:rsidR="00BB1165" w:rsidRPr="00747C04" w:rsidRDefault="00BB1165" w:rsidP="00B84FD4">
            <w:pPr>
              <w:pStyle w:val="movimento2"/>
              <w:rPr>
                <w:color w:val="002060"/>
              </w:rPr>
            </w:pPr>
            <w:r w:rsidRPr="00747C04">
              <w:rPr>
                <w:color w:val="002060"/>
              </w:rPr>
              <w:t xml:space="preserve">(DINAMIS 1990) </w:t>
            </w:r>
          </w:p>
        </w:tc>
        <w:tc>
          <w:tcPr>
            <w:tcW w:w="800" w:type="dxa"/>
            <w:tcMar>
              <w:top w:w="20" w:type="dxa"/>
              <w:left w:w="20" w:type="dxa"/>
              <w:bottom w:w="20" w:type="dxa"/>
              <w:right w:w="20" w:type="dxa"/>
            </w:tcMar>
            <w:vAlign w:val="center"/>
          </w:tcPr>
          <w:p w14:paraId="15192349" w14:textId="77777777" w:rsidR="00BB1165" w:rsidRPr="00747C04" w:rsidRDefault="00BB1165" w:rsidP="00B84FD4">
            <w:pPr>
              <w:pStyle w:val="movimento"/>
              <w:rPr>
                <w:color w:val="002060"/>
              </w:rPr>
            </w:pPr>
            <w:r w:rsidRPr="00747C04">
              <w:rPr>
                <w:color w:val="002060"/>
              </w:rPr>
              <w:t> </w:t>
            </w:r>
          </w:p>
        </w:tc>
        <w:tc>
          <w:tcPr>
            <w:tcW w:w="2200" w:type="dxa"/>
            <w:tcMar>
              <w:top w:w="20" w:type="dxa"/>
              <w:left w:w="20" w:type="dxa"/>
              <w:bottom w:w="20" w:type="dxa"/>
              <w:right w:w="20" w:type="dxa"/>
            </w:tcMar>
            <w:vAlign w:val="center"/>
          </w:tcPr>
          <w:p w14:paraId="006B53A8" w14:textId="77777777" w:rsidR="00BB1165" w:rsidRPr="00747C04" w:rsidRDefault="00BB1165" w:rsidP="00B84FD4">
            <w:pPr>
              <w:pStyle w:val="movimento"/>
              <w:rPr>
                <w:color w:val="002060"/>
              </w:rPr>
            </w:pPr>
            <w:r w:rsidRPr="00747C04">
              <w:rPr>
                <w:color w:val="002060"/>
              </w:rPr>
              <w:t>MADAD SOUFIANE</w:t>
            </w:r>
          </w:p>
        </w:tc>
        <w:tc>
          <w:tcPr>
            <w:tcW w:w="2200" w:type="dxa"/>
            <w:tcMar>
              <w:top w:w="20" w:type="dxa"/>
              <w:left w:w="20" w:type="dxa"/>
              <w:bottom w:w="20" w:type="dxa"/>
              <w:right w:w="20" w:type="dxa"/>
            </w:tcMar>
            <w:vAlign w:val="center"/>
          </w:tcPr>
          <w:p w14:paraId="307506FC" w14:textId="77777777" w:rsidR="00BB1165" w:rsidRPr="00747C04" w:rsidRDefault="00BB1165" w:rsidP="00B84FD4">
            <w:pPr>
              <w:pStyle w:val="movimento2"/>
              <w:rPr>
                <w:color w:val="002060"/>
              </w:rPr>
            </w:pPr>
            <w:r w:rsidRPr="00747C04">
              <w:rPr>
                <w:color w:val="002060"/>
              </w:rPr>
              <w:t xml:space="preserve">(FFJ CALCIO A 5) </w:t>
            </w:r>
          </w:p>
        </w:tc>
      </w:tr>
      <w:tr w:rsidR="00BB1165" w:rsidRPr="00747C04" w14:paraId="216474DA" w14:textId="77777777" w:rsidTr="00BB1165">
        <w:trPr>
          <w:divId w:val="527259509"/>
        </w:trPr>
        <w:tc>
          <w:tcPr>
            <w:tcW w:w="2200" w:type="dxa"/>
            <w:tcMar>
              <w:top w:w="20" w:type="dxa"/>
              <w:left w:w="20" w:type="dxa"/>
              <w:bottom w:w="20" w:type="dxa"/>
              <w:right w:w="20" w:type="dxa"/>
            </w:tcMar>
            <w:vAlign w:val="center"/>
          </w:tcPr>
          <w:p w14:paraId="68539235" w14:textId="77777777" w:rsidR="00BB1165" w:rsidRPr="00747C04" w:rsidRDefault="00BB1165" w:rsidP="00B84FD4">
            <w:pPr>
              <w:pStyle w:val="movimento"/>
              <w:rPr>
                <w:color w:val="002060"/>
              </w:rPr>
            </w:pPr>
            <w:r w:rsidRPr="00747C04">
              <w:rPr>
                <w:color w:val="002060"/>
              </w:rPr>
              <w:t>PUCHIN MARIUS CRISTIAN</w:t>
            </w:r>
          </w:p>
        </w:tc>
        <w:tc>
          <w:tcPr>
            <w:tcW w:w="2200" w:type="dxa"/>
            <w:tcMar>
              <w:top w:w="20" w:type="dxa"/>
              <w:left w:w="20" w:type="dxa"/>
              <w:bottom w:w="20" w:type="dxa"/>
              <w:right w:w="20" w:type="dxa"/>
            </w:tcMar>
            <w:vAlign w:val="center"/>
          </w:tcPr>
          <w:p w14:paraId="691CFBDE" w14:textId="77777777" w:rsidR="00BB1165" w:rsidRPr="00747C04" w:rsidRDefault="00BB1165" w:rsidP="00B84FD4">
            <w:pPr>
              <w:pStyle w:val="movimento2"/>
              <w:rPr>
                <w:color w:val="002060"/>
              </w:rPr>
            </w:pPr>
            <w:r w:rsidRPr="00747C04">
              <w:rPr>
                <w:color w:val="002060"/>
              </w:rPr>
              <w:t xml:space="preserve">(FFJ CALCIO A 5) </w:t>
            </w:r>
          </w:p>
        </w:tc>
        <w:tc>
          <w:tcPr>
            <w:tcW w:w="800" w:type="dxa"/>
            <w:tcMar>
              <w:top w:w="20" w:type="dxa"/>
              <w:left w:w="20" w:type="dxa"/>
              <w:bottom w:w="20" w:type="dxa"/>
              <w:right w:w="20" w:type="dxa"/>
            </w:tcMar>
            <w:vAlign w:val="center"/>
          </w:tcPr>
          <w:p w14:paraId="17F75881" w14:textId="77777777" w:rsidR="00BB1165" w:rsidRPr="00747C04" w:rsidRDefault="00BB1165" w:rsidP="00B84FD4">
            <w:pPr>
              <w:pStyle w:val="movimento"/>
              <w:rPr>
                <w:color w:val="002060"/>
              </w:rPr>
            </w:pPr>
            <w:r w:rsidRPr="00747C04">
              <w:rPr>
                <w:color w:val="002060"/>
              </w:rPr>
              <w:t> </w:t>
            </w:r>
          </w:p>
        </w:tc>
        <w:tc>
          <w:tcPr>
            <w:tcW w:w="2200" w:type="dxa"/>
            <w:tcMar>
              <w:top w:w="20" w:type="dxa"/>
              <w:left w:w="20" w:type="dxa"/>
              <w:bottom w:w="20" w:type="dxa"/>
              <w:right w:w="20" w:type="dxa"/>
            </w:tcMar>
            <w:vAlign w:val="center"/>
          </w:tcPr>
          <w:p w14:paraId="070B1313" w14:textId="77777777" w:rsidR="00BB1165" w:rsidRPr="00747C04" w:rsidRDefault="00BB1165" w:rsidP="00B84FD4">
            <w:pPr>
              <w:pStyle w:val="movimento"/>
              <w:rPr>
                <w:color w:val="002060"/>
              </w:rPr>
            </w:pPr>
            <w:r w:rsidRPr="00747C04">
              <w:rPr>
                <w:color w:val="002060"/>
              </w:rPr>
              <w:t>LOUAD MEHDI</w:t>
            </w:r>
          </w:p>
        </w:tc>
        <w:tc>
          <w:tcPr>
            <w:tcW w:w="2200" w:type="dxa"/>
            <w:tcMar>
              <w:top w:w="20" w:type="dxa"/>
              <w:left w:w="20" w:type="dxa"/>
              <w:bottom w:w="20" w:type="dxa"/>
              <w:right w:w="20" w:type="dxa"/>
            </w:tcMar>
            <w:vAlign w:val="center"/>
          </w:tcPr>
          <w:p w14:paraId="4EE77AF2" w14:textId="77777777" w:rsidR="00BB1165" w:rsidRPr="00747C04" w:rsidRDefault="00BB1165" w:rsidP="00B84FD4">
            <w:pPr>
              <w:pStyle w:val="movimento2"/>
              <w:rPr>
                <w:color w:val="002060"/>
              </w:rPr>
            </w:pPr>
            <w:r w:rsidRPr="00747C04">
              <w:rPr>
                <w:color w:val="002060"/>
              </w:rPr>
              <w:t xml:space="preserve">(L ALTRO SPORT CALCIO A 5) </w:t>
            </w:r>
          </w:p>
        </w:tc>
      </w:tr>
      <w:tr w:rsidR="00BB1165" w:rsidRPr="00747C04" w14:paraId="1639AC8B" w14:textId="77777777" w:rsidTr="00BB1165">
        <w:trPr>
          <w:divId w:val="527259509"/>
        </w:trPr>
        <w:tc>
          <w:tcPr>
            <w:tcW w:w="2200" w:type="dxa"/>
            <w:tcMar>
              <w:top w:w="20" w:type="dxa"/>
              <w:left w:w="20" w:type="dxa"/>
              <w:bottom w:w="20" w:type="dxa"/>
              <w:right w:w="20" w:type="dxa"/>
            </w:tcMar>
            <w:vAlign w:val="center"/>
          </w:tcPr>
          <w:p w14:paraId="25E387FE" w14:textId="77777777" w:rsidR="00BB1165" w:rsidRPr="00747C04" w:rsidRDefault="00BB1165" w:rsidP="00B84FD4">
            <w:pPr>
              <w:pStyle w:val="movimento"/>
              <w:rPr>
                <w:color w:val="002060"/>
              </w:rPr>
            </w:pPr>
            <w:r w:rsidRPr="00747C04">
              <w:rPr>
                <w:color w:val="002060"/>
              </w:rPr>
              <w:t>LUCARELLI MASSIMILIANO</w:t>
            </w:r>
          </w:p>
        </w:tc>
        <w:tc>
          <w:tcPr>
            <w:tcW w:w="2200" w:type="dxa"/>
            <w:tcMar>
              <w:top w:w="20" w:type="dxa"/>
              <w:left w:w="20" w:type="dxa"/>
              <w:bottom w:w="20" w:type="dxa"/>
              <w:right w:w="20" w:type="dxa"/>
            </w:tcMar>
            <w:vAlign w:val="center"/>
          </w:tcPr>
          <w:p w14:paraId="24E4E8FA" w14:textId="77777777" w:rsidR="00BB1165" w:rsidRPr="00747C04" w:rsidRDefault="00BB1165" w:rsidP="00B84FD4">
            <w:pPr>
              <w:pStyle w:val="movimento2"/>
              <w:rPr>
                <w:color w:val="002060"/>
              </w:rPr>
            </w:pPr>
            <w:r w:rsidRPr="00747C04">
              <w:rPr>
                <w:color w:val="002060"/>
              </w:rPr>
              <w:t xml:space="preserve">(POL.CAGLI SPORT ASSOCIATI) </w:t>
            </w:r>
          </w:p>
        </w:tc>
        <w:tc>
          <w:tcPr>
            <w:tcW w:w="800" w:type="dxa"/>
            <w:tcMar>
              <w:top w:w="20" w:type="dxa"/>
              <w:left w:w="20" w:type="dxa"/>
              <w:bottom w:w="20" w:type="dxa"/>
              <w:right w:w="20" w:type="dxa"/>
            </w:tcMar>
            <w:vAlign w:val="center"/>
          </w:tcPr>
          <w:p w14:paraId="7CCA8028" w14:textId="77777777" w:rsidR="00BB1165" w:rsidRPr="00747C04" w:rsidRDefault="00BB1165" w:rsidP="00B84FD4">
            <w:pPr>
              <w:pStyle w:val="movimento"/>
              <w:rPr>
                <w:color w:val="002060"/>
              </w:rPr>
            </w:pPr>
            <w:r w:rsidRPr="00747C04">
              <w:rPr>
                <w:color w:val="002060"/>
              </w:rPr>
              <w:t> </w:t>
            </w:r>
          </w:p>
        </w:tc>
        <w:tc>
          <w:tcPr>
            <w:tcW w:w="2200" w:type="dxa"/>
            <w:tcMar>
              <w:top w:w="20" w:type="dxa"/>
              <w:left w:w="20" w:type="dxa"/>
              <w:bottom w:w="20" w:type="dxa"/>
              <w:right w:w="20" w:type="dxa"/>
            </w:tcMar>
            <w:vAlign w:val="center"/>
          </w:tcPr>
          <w:p w14:paraId="7FA3675A" w14:textId="77777777" w:rsidR="00BB1165" w:rsidRPr="00747C04" w:rsidRDefault="00BB1165" w:rsidP="00B84FD4">
            <w:pPr>
              <w:pStyle w:val="movimento"/>
              <w:rPr>
                <w:color w:val="002060"/>
              </w:rPr>
            </w:pPr>
            <w:r w:rsidRPr="00747C04">
              <w:rPr>
                <w:color w:val="002060"/>
              </w:rPr>
              <w:t>MARTINELLI DANIELE</w:t>
            </w:r>
          </w:p>
        </w:tc>
        <w:tc>
          <w:tcPr>
            <w:tcW w:w="2200" w:type="dxa"/>
            <w:tcMar>
              <w:top w:w="20" w:type="dxa"/>
              <w:left w:w="20" w:type="dxa"/>
              <w:bottom w:w="20" w:type="dxa"/>
              <w:right w:w="20" w:type="dxa"/>
            </w:tcMar>
            <w:vAlign w:val="center"/>
          </w:tcPr>
          <w:p w14:paraId="3AC0EC65" w14:textId="77777777" w:rsidR="00BB1165" w:rsidRPr="00747C04" w:rsidRDefault="00BB1165" w:rsidP="00B84FD4">
            <w:pPr>
              <w:pStyle w:val="movimento2"/>
              <w:rPr>
                <w:color w:val="002060"/>
              </w:rPr>
            </w:pPr>
            <w:r w:rsidRPr="00747C04">
              <w:rPr>
                <w:color w:val="002060"/>
              </w:rPr>
              <w:t xml:space="preserve">(POL.CAGLI SPORT ASSOCIATI) </w:t>
            </w:r>
          </w:p>
        </w:tc>
      </w:tr>
      <w:tr w:rsidR="00BB1165" w:rsidRPr="00747C04" w14:paraId="0F1474F8" w14:textId="77777777" w:rsidTr="00BB1165">
        <w:trPr>
          <w:divId w:val="527259509"/>
        </w:trPr>
        <w:tc>
          <w:tcPr>
            <w:tcW w:w="2200" w:type="dxa"/>
            <w:tcMar>
              <w:top w:w="20" w:type="dxa"/>
              <w:left w:w="20" w:type="dxa"/>
              <w:bottom w:w="20" w:type="dxa"/>
              <w:right w:w="20" w:type="dxa"/>
            </w:tcMar>
            <w:vAlign w:val="center"/>
          </w:tcPr>
          <w:p w14:paraId="3D9D1FC5" w14:textId="77777777" w:rsidR="00BB1165" w:rsidRPr="00747C04" w:rsidRDefault="00BB1165" w:rsidP="00B84FD4">
            <w:pPr>
              <w:pStyle w:val="movimento"/>
              <w:rPr>
                <w:color w:val="002060"/>
              </w:rPr>
            </w:pPr>
            <w:r w:rsidRPr="00747C04">
              <w:rPr>
                <w:color w:val="002060"/>
              </w:rPr>
              <w:t>FRATINI ALESSANDRO</w:t>
            </w:r>
          </w:p>
        </w:tc>
        <w:tc>
          <w:tcPr>
            <w:tcW w:w="2200" w:type="dxa"/>
            <w:tcMar>
              <w:top w:w="20" w:type="dxa"/>
              <w:left w:w="20" w:type="dxa"/>
              <w:bottom w:w="20" w:type="dxa"/>
              <w:right w:w="20" w:type="dxa"/>
            </w:tcMar>
            <w:vAlign w:val="center"/>
          </w:tcPr>
          <w:p w14:paraId="4FD8A926" w14:textId="77777777" w:rsidR="00BB1165" w:rsidRPr="00747C04" w:rsidRDefault="00BB1165" w:rsidP="00B84FD4">
            <w:pPr>
              <w:pStyle w:val="movimento2"/>
              <w:rPr>
                <w:color w:val="002060"/>
              </w:rPr>
            </w:pPr>
            <w:r w:rsidRPr="00747C04">
              <w:rPr>
                <w:color w:val="002060"/>
              </w:rPr>
              <w:t xml:space="preserve">(TAVERNELLE) </w:t>
            </w:r>
          </w:p>
        </w:tc>
        <w:tc>
          <w:tcPr>
            <w:tcW w:w="800" w:type="dxa"/>
            <w:tcMar>
              <w:top w:w="20" w:type="dxa"/>
              <w:left w:w="20" w:type="dxa"/>
              <w:bottom w:w="20" w:type="dxa"/>
              <w:right w:w="20" w:type="dxa"/>
            </w:tcMar>
            <w:vAlign w:val="center"/>
          </w:tcPr>
          <w:p w14:paraId="45DDF5D0" w14:textId="77777777" w:rsidR="00BB1165" w:rsidRPr="00747C04" w:rsidRDefault="00BB1165" w:rsidP="00B84FD4">
            <w:pPr>
              <w:pStyle w:val="movimento"/>
              <w:rPr>
                <w:color w:val="002060"/>
              </w:rPr>
            </w:pPr>
            <w:r w:rsidRPr="00747C04">
              <w:rPr>
                <w:color w:val="002060"/>
              </w:rPr>
              <w:t> </w:t>
            </w:r>
          </w:p>
        </w:tc>
        <w:tc>
          <w:tcPr>
            <w:tcW w:w="2200" w:type="dxa"/>
            <w:tcMar>
              <w:top w:w="20" w:type="dxa"/>
              <w:left w:w="20" w:type="dxa"/>
              <w:bottom w:w="20" w:type="dxa"/>
              <w:right w:w="20" w:type="dxa"/>
            </w:tcMar>
            <w:vAlign w:val="center"/>
          </w:tcPr>
          <w:p w14:paraId="6F2C12B0" w14:textId="77777777" w:rsidR="00BB1165" w:rsidRPr="00747C04" w:rsidRDefault="00BB1165" w:rsidP="00B84FD4">
            <w:pPr>
              <w:pStyle w:val="movimento"/>
              <w:rPr>
                <w:color w:val="002060"/>
              </w:rPr>
            </w:pPr>
            <w:r w:rsidRPr="00747C04">
              <w:rPr>
                <w:color w:val="002060"/>
              </w:rPr>
              <w:t>GIOVANELLI MATTEO</w:t>
            </w:r>
          </w:p>
        </w:tc>
        <w:tc>
          <w:tcPr>
            <w:tcW w:w="2200" w:type="dxa"/>
            <w:tcMar>
              <w:top w:w="20" w:type="dxa"/>
              <w:left w:w="20" w:type="dxa"/>
              <w:bottom w:w="20" w:type="dxa"/>
              <w:right w:w="20" w:type="dxa"/>
            </w:tcMar>
            <w:vAlign w:val="center"/>
          </w:tcPr>
          <w:p w14:paraId="08D5D9E2" w14:textId="77777777" w:rsidR="00BB1165" w:rsidRPr="00747C04" w:rsidRDefault="00BB1165" w:rsidP="00B84FD4">
            <w:pPr>
              <w:pStyle w:val="movimento2"/>
              <w:rPr>
                <w:color w:val="002060"/>
              </w:rPr>
            </w:pPr>
            <w:r w:rsidRPr="00747C04">
              <w:rPr>
                <w:color w:val="002060"/>
              </w:rPr>
              <w:t xml:space="preserve">(TAVERNELLE) </w:t>
            </w:r>
          </w:p>
        </w:tc>
      </w:tr>
    </w:tbl>
    <w:p w14:paraId="1ED7F49C" w14:textId="77777777" w:rsidR="00BB1165" w:rsidRPr="00747C04" w:rsidRDefault="00BB1165" w:rsidP="00BB1165">
      <w:pPr>
        <w:pStyle w:val="breakline"/>
        <w:divId w:val="527259509"/>
        <w:rPr>
          <w:color w:val="002060"/>
        </w:rPr>
      </w:pPr>
    </w:p>
    <w:p w14:paraId="5DCFC615" w14:textId="77777777" w:rsidR="00BB1165" w:rsidRPr="00747C04" w:rsidRDefault="00BB1165" w:rsidP="00BB1165">
      <w:pPr>
        <w:pStyle w:val="Nessunaspaziatura"/>
        <w:divId w:val="527259509"/>
        <w:rPr>
          <w:rFonts w:ascii="Arial" w:hAnsi="Arial" w:cs="Arial"/>
          <w:noProof/>
          <w:color w:val="002060"/>
          <w:lang w:eastAsia="it-IT"/>
        </w:rPr>
      </w:pPr>
      <w:r w:rsidRPr="00747C04">
        <w:rPr>
          <w:rFonts w:ascii="Arial" w:hAnsi="Arial" w:cs="Arial"/>
          <w:noProof/>
          <w:color w:val="002060"/>
          <w:lang w:eastAsia="it-IT"/>
        </w:rPr>
        <w:tab/>
      </w:r>
      <w:r w:rsidRPr="00747C04">
        <w:rPr>
          <w:rFonts w:ascii="Arial" w:hAnsi="Arial" w:cs="Arial"/>
          <w:noProof/>
          <w:color w:val="002060"/>
          <w:lang w:eastAsia="it-IT"/>
        </w:rPr>
        <w:tab/>
      </w:r>
      <w:r w:rsidRPr="00747C04">
        <w:rPr>
          <w:rFonts w:ascii="Arial" w:hAnsi="Arial" w:cs="Arial"/>
          <w:noProof/>
          <w:color w:val="002060"/>
          <w:lang w:eastAsia="it-IT"/>
        </w:rPr>
        <w:tab/>
      </w:r>
      <w:r w:rsidRPr="00747C04">
        <w:rPr>
          <w:rFonts w:ascii="Arial" w:hAnsi="Arial" w:cs="Arial"/>
          <w:noProof/>
          <w:color w:val="002060"/>
          <w:lang w:eastAsia="it-IT"/>
        </w:rPr>
        <w:tab/>
      </w:r>
      <w:r w:rsidRPr="00747C04">
        <w:rPr>
          <w:rFonts w:ascii="Arial" w:hAnsi="Arial" w:cs="Arial"/>
          <w:noProof/>
          <w:color w:val="002060"/>
          <w:lang w:eastAsia="it-IT"/>
        </w:rPr>
        <w:tab/>
      </w:r>
      <w:r w:rsidRPr="00747C04">
        <w:rPr>
          <w:rFonts w:ascii="Arial" w:hAnsi="Arial" w:cs="Arial"/>
          <w:noProof/>
          <w:color w:val="002060"/>
          <w:lang w:eastAsia="it-IT"/>
        </w:rPr>
        <w:tab/>
      </w:r>
      <w:r w:rsidRPr="00747C04">
        <w:rPr>
          <w:rFonts w:ascii="Arial" w:hAnsi="Arial" w:cs="Arial"/>
          <w:noProof/>
          <w:color w:val="002060"/>
          <w:lang w:eastAsia="it-IT"/>
        </w:rPr>
        <w:tab/>
        <w:t>F.to IL GIUDICE SPORTIVO</w:t>
      </w:r>
    </w:p>
    <w:p w14:paraId="06EF036D" w14:textId="77777777" w:rsidR="00BB1165" w:rsidRPr="00747C04" w:rsidRDefault="00BB1165" w:rsidP="00BB1165">
      <w:pPr>
        <w:pStyle w:val="Nessunaspaziatura"/>
        <w:divId w:val="527259509"/>
        <w:rPr>
          <w:rFonts w:ascii="Arial" w:hAnsi="Arial" w:cs="Arial"/>
          <w:noProof/>
          <w:color w:val="002060"/>
          <w:lang w:eastAsia="it-IT"/>
        </w:rPr>
      </w:pPr>
      <w:r w:rsidRPr="00747C04">
        <w:rPr>
          <w:rFonts w:ascii="Arial" w:hAnsi="Arial" w:cs="Arial"/>
          <w:noProof/>
          <w:color w:val="002060"/>
          <w:lang w:eastAsia="it-IT"/>
        </w:rPr>
        <w:t xml:space="preserve"> </w:t>
      </w:r>
      <w:r w:rsidRPr="00747C04">
        <w:rPr>
          <w:rFonts w:ascii="Arial" w:hAnsi="Arial" w:cs="Arial"/>
          <w:noProof/>
          <w:color w:val="002060"/>
          <w:lang w:eastAsia="it-IT"/>
        </w:rPr>
        <w:tab/>
      </w:r>
      <w:r w:rsidRPr="00747C04">
        <w:rPr>
          <w:rFonts w:ascii="Arial" w:hAnsi="Arial" w:cs="Arial"/>
          <w:noProof/>
          <w:color w:val="002060"/>
          <w:lang w:eastAsia="it-IT"/>
        </w:rPr>
        <w:tab/>
      </w:r>
      <w:r w:rsidRPr="00747C04">
        <w:rPr>
          <w:rFonts w:ascii="Arial" w:hAnsi="Arial" w:cs="Arial"/>
          <w:noProof/>
          <w:color w:val="002060"/>
          <w:lang w:eastAsia="it-IT"/>
        </w:rPr>
        <w:tab/>
      </w:r>
      <w:r w:rsidRPr="00747C04">
        <w:rPr>
          <w:rFonts w:ascii="Arial" w:hAnsi="Arial" w:cs="Arial"/>
          <w:noProof/>
          <w:color w:val="002060"/>
          <w:lang w:eastAsia="it-IT"/>
        </w:rPr>
        <w:tab/>
      </w:r>
      <w:r w:rsidRPr="00747C04">
        <w:rPr>
          <w:rFonts w:ascii="Arial" w:hAnsi="Arial" w:cs="Arial"/>
          <w:noProof/>
          <w:color w:val="002060"/>
          <w:lang w:eastAsia="it-IT"/>
        </w:rPr>
        <w:tab/>
      </w:r>
      <w:r w:rsidRPr="00747C04">
        <w:rPr>
          <w:rFonts w:ascii="Arial" w:hAnsi="Arial" w:cs="Arial"/>
          <w:noProof/>
          <w:color w:val="002060"/>
          <w:lang w:eastAsia="it-IT"/>
        </w:rPr>
        <w:tab/>
        <w:t xml:space="preserve">   </w:t>
      </w:r>
      <w:r w:rsidRPr="00747C04">
        <w:rPr>
          <w:rFonts w:ascii="Arial" w:hAnsi="Arial" w:cs="Arial"/>
          <w:noProof/>
          <w:color w:val="002060"/>
          <w:lang w:eastAsia="it-IT"/>
        </w:rPr>
        <w:tab/>
        <w:t xml:space="preserve">       Claudio Romagnoli</w:t>
      </w:r>
    </w:p>
    <w:p w14:paraId="1A632060" w14:textId="77777777" w:rsidR="00BB1165" w:rsidRPr="00747C04" w:rsidRDefault="00BB1165" w:rsidP="00BB1165">
      <w:pPr>
        <w:pStyle w:val="breakline"/>
        <w:divId w:val="527259509"/>
        <w:rPr>
          <w:color w:val="002060"/>
        </w:rPr>
      </w:pPr>
    </w:p>
    <w:p w14:paraId="67DDCA0E" w14:textId="77777777" w:rsidR="00BB1165" w:rsidRPr="00747C04" w:rsidRDefault="00BB1165" w:rsidP="00BB1165">
      <w:pPr>
        <w:pStyle w:val="TITOLOPRINC"/>
        <w:divId w:val="527259509"/>
        <w:rPr>
          <w:color w:val="002060"/>
        </w:rPr>
      </w:pPr>
      <w:r w:rsidRPr="00747C04">
        <w:rPr>
          <w:color w:val="002060"/>
        </w:rPr>
        <w:lastRenderedPageBreak/>
        <w:t>CLASSIFICA</w:t>
      </w:r>
    </w:p>
    <w:p w14:paraId="429D6A5B" w14:textId="77777777" w:rsidR="00BB1165" w:rsidRPr="00747C04" w:rsidRDefault="00BB1165" w:rsidP="00BB1165">
      <w:pPr>
        <w:pStyle w:val="breakline"/>
        <w:divId w:val="527259509"/>
        <w:rPr>
          <w:color w:val="002060"/>
        </w:rPr>
      </w:pPr>
    </w:p>
    <w:p w14:paraId="2C05F4C9" w14:textId="77777777" w:rsidR="00BB1165" w:rsidRPr="00747C04" w:rsidRDefault="00BB1165" w:rsidP="00BB1165">
      <w:pPr>
        <w:pStyle w:val="breakline"/>
        <w:divId w:val="527259509"/>
        <w:rPr>
          <w:color w:val="002060"/>
        </w:rPr>
      </w:pPr>
    </w:p>
    <w:p w14:paraId="7B8C80AF" w14:textId="77777777" w:rsidR="00BB1165" w:rsidRPr="00747C04" w:rsidRDefault="00BB1165" w:rsidP="00BB1165">
      <w:pPr>
        <w:pStyle w:val="SOTTOTITOLOCAMPIONATO1"/>
        <w:divId w:val="527259509"/>
        <w:rPr>
          <w:color w:val="002060"/>
        </w:rPr>
      </w:pPr>
      <w:r w:rsidRPr="00747C04">
        <w:rPr>
          <w:color w:val="002060"/>
        </w:rPr>
        <w:t>GIRONE 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5640"/>
        <w:gridCol w:w="440"/>
        <w:gridCol w:w="440"/>
        <w:gridCol w:w="440"/>
        <w:gridCol w:w="440"/>
        <w:gridCol w:w="440"/>
        <w:gridCol w:w="440"/>
        <w:gridCol w:w="440"/>
        <w:gridCol w:w="440"/>
        <w:gridCol w:w="440"/>
      </w:tblGrid>
      <w:tr w:rsidR="00BB1165" w:rsidRPr="00747C04" w14:paraId="1BE63CCF" w14:textId="77777777" w:rsidTr="00BB1165">
        <w:trPr>
          <w:divId w:val="527259509"/>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831A638" w14:textId="77777777" w:rsidR="00BB1165" w:rsidRPr="00747C04" w:rsidRDefault="00BB1165" w:rsidP="00B84FD4">
            <w:pPr>
              <w:pStyle w:val="HEADERTABELLA"/>
              <w:rPr>
                <w:color w:val="002060"/>
              </w:rPr>
            </w:pPr>
            <w:r w:rsidRPr="00747C04">
              <w:rPr>
                <w:color w:val="002060"/>
              </w:rP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3C29ADF" w14:textId="77777777" w:rsidR="00BB1165" w:rsidRPr="00747C04" w:rsidRDefault="00BB1165" w:rsidP="00B84FD4">
            <w:pPr>
              <w:pStyle w:val="HEADERTABELLA"/>
              <w:rPr>
                <w:color w:val="002060"/>
              </w:rPr>
            </w:pPr>
            <w:r w:rsidRPr="00747C04">
              <w:rPr>
                <w:color w:val="002060"/>
              </w:rP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BBC1F66" w14:textId="77777777" w:rsidR="00BB1165" w:rsidRPr="00747C04" w:rsidRDefault="00BB1165" w:rsidP="00B84FD4">
            <w:pPr>
              <w:pStyle w:val="HEADERTABELLA"/>
              <w:rPr>
                <w:color w:val="002060"/>
              </w:rPr>
            </w:pPr>
            <w:r w:rsidRPr="00747C04">
              <w:rPr>
                <w:color w:val="002060"/>
              </w:rP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B0D6358" w14:textId="77777777" w:rsidR="00BB1165" w:rsidRPr="00747C04" w:rsidRDefault="00BB1165" w:rsidP="00B84FD4">
            <w:pPr>
              <w:pStyle w:val="HEADERTABELLA"/>
              <w:rPr>
                <w:color w:val="002060"/>
              </w:rPr>
            </w:pPr>
            <w:r w:rsidRPr="00747C04">
              <w:rPr>
                <w:color w:val="002060"/>
              </w:rP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BA91843" w14:textId="77777777" w:rsidR="00BB1165" w:rsidRPr="00747C04" w:rsidRDefault="00BB1165" w:rsidP="00B84FD4">
            <w:pPr>
              <w:pStyle w:val="HEADERTABELLA"/>
              <w:rPr>
                <w:color w:val="002060"/>
              </w:rPr>
            </w:pPr>
            <w:r w:rsidRPr="00747C04">
              <w:rPr>
                <w:color w:val="002060"/>
              </w:rP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1148E65" w14:textId="77777777" w:rsidR="00BB1165" w:rsidRPr="00747C04" w:rsidRDefault="00BB1165" w:rsidP="00B84FD4">
            <w:pPr>
              <w:pStyle w:val="HEADERTABELLA"/>
              <w:rPr>
                <w:color w:val="002060"/>
              </w:rPr>
            </w:pPr>
            <w:r w:rsidRPr="00747C04">
              <w:rPr>
                <w:color w:val="002060"/>
              </w:rP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CA77A2D" w14:textId="77777777" w:rsidR="00BB1165" w:rsidRPr="00747C04" w:rsidRDefault="00BB1165" w:rsidP="00B84FD4">
            <w:pPr>
              <w:pStyle w:val="HEADERTABELLA"/>
              <w:rPr>
                <w:color w:val="002060"/>
              </w:rPr>
            </w:pPr>
            <w:r w:rsidRPr="00747C04">
              <w:rPr>
                <w:color w:val="002060"/>
              </w:rP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007071C" w14:textId="77777777" w:rsidR="00BB1165" w:rsidRPr="00747C04" w:rsidRDefault="00BB1165" w:rsidP="00B84FD4">
            <w:pPr>
              <w:pStyle w:val="HEADERTABELLA"/>
              <w:rPr>
                <w:color w:val="002060"/>
              </w:rPr>
            </w:pPr>
            <w:r w:rsidRPr="00747C04">
              <w:rPr>
                <w:color w:val="002060"/>
              </w:rP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8A89330" w14:textId="77777777" w:rsidR="00BB1165" w:rsidRPr="00747C04" w:rsidRDefault="00BB1165" w:rsidP="00B84FD4">
            <w:pPr>
              <w:pStyle w:val="HEADERTABELLA"/>
              <w:rPr>
                <w:color w:val="002060"/>
              </w:rPr>
            </w:pPr>
            <w:r w:rsidRPr="00747C04">
              <w:rPr>
                <w:color w:val="002060"/>
              </w:rP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623865C" w14:textId="77777777" w:rsidR="00BB1165" w:rsidRPr="00747C04" w:rsidRDefault="00BB1165" w:rsidP="00B84FD4">
            <w:pPr>
              <w:pStyle w:val="HEADERTABELLA"/>
              <w:rPr>
                <w:color w:val="002060"/>
              </w:rPr>
            </w:pPr>
            <w:r w:rsidRPr="00747C04">
              <w:rPr>
                <w:color w:val="002060"/>
              </w:rPr>
              <w:t>PE</w:t>
            </w:r>
          </w:p>
        </w:tc>
      </w:tr>
      <w:tr w:rsidR="00BB1165" w:rsidRPr="00747C04" w14:paraId="5B2FE3BA" w14:textId="77777777" w:rsidTr="00BB1165">
        <w:trPr>
          <w:divId w:val="527259509"/>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tcPr>
          <w:p w14:paraId="6AB78C51" w14:textId="77777777" w:rsidR="00BB1165" w:rsidRPr="00747C04" w:rsidRDefault="00BB1165" w:rsidP="00B84FD4">
            <w:pPr>
              <w:pStyle w:val="ROWTABELLA"/>
              <w:rPr>
                <w:color w:val="002060"/>
              </w:rPr>
            </w:pPr>
            <w:r w:rsidRPr="00747C04">
              <w:rPr>
                <w:color w:val="002060"/>
              </w:rPr>
              <w:t>G.S. AUDAX 1970 S.ANGELO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E8EE555" w14:textId="77777777" w:rsidR="00BB1165" w:rsidRPr="00747C04" w:rsidRDefault="00BB1165" w:rsidP="00B84FD4">
            <w:pPr>
              <w:pStyle w:val="ROWTABELLA"/>
              <w:jc w:val="center"/>
              <w:rPr>
                <w:color w:val="002060"/>
              </w:rPr>
            </w:pPr>
            <w:r w:rsidRPr="00747C04">
              <w:rPr>
                <w:color w:val="002060"/>
              </w:rP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B00A28D" w14:textId="77777777" w:rsidR="00BB1165" w:rsidRPr="00747C04" w:rsidRDefault="00BB1165" w:rsidP="00B84FD4">
            <w:pPr>
              <w:pStyle w:val="ROWTABELLA"/>
              <w:jc w:val="center"/>
              <w:rPr>
                <w:color w:val="002060"/>
              </w:rPr>
            </w:pPr>
            <w:r w:rsidRPr="00747C04">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268EFAA" w14:textId="77777777" w:rsidR="00BB1165" w:rsidRPr="00747C04" w:rsidRDefault="00BB1165" w:rsidP="00B84FD4">
            <w:pPr>
              <w:pStyle w:val="ROWTABELLA"/>
              <w:jc w:val="center"/>
              <w:rPr>
                <w:color w:val="002060"/>
              </w:rPr>
            </w:pPr>
            <w:r w:rsidRPr="00747C04">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EBF0AB9" w14:textId="77777777" w:rsidR="00BB1165" w:rsidRPr="00747C04" w:rsidRDefault="00BB1165" w:rsidP="00B84FD4">
            <w:pPr>
              <w:pStyle w:val="ROWTABELLA"/>
              <w:jc w:val="center"/>
              <w:rPr>
                <w:color w:val="002060"/>
              </w:rPr>
            </w:pPr>
            <w:r w:rsidRPr="00747C04">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20B3D5D" w14:textId="77777777" w:rsidR="00BB1165" w:rsidRPr="00747C04" w:rsidRDefault="00BB1165" w:rsidP="00B84FD4">
            <w:pPr>
              <w:pStyle w:val="ROWTABELLA"/>
              <w:jc w:val="center"/>
              <w:rPr>
                <w:color w:val="002060"/>
              </w:rPr>
            </w:pPr>
            <w:r w:rsidRPr="00747C04">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43DF0AD" w14:textId="77777777" w:rsidR="00BB1165" w:rsidRPr="00747C04" w:rsidRDefault="00BB1165" w:rsidP="00B84FD4">
            <w:pPr>
              <w:pStyle w:val="ROWTABELLA"/>
              <w:jc w:val="center"/>
              <w:rPr>
                <w:color w:val="002060"/>
              </w:rPr>
            </w:pPr>
            <w:r w:rsidRPr="00747C04">
              <w:rPr>
                <w:color w:val="002060"/>
              </w:rPr>
              <w:t>46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746F929" w14:textId="77777777" w:rsidR="00BB1165" w:rsidRPr="00747C04" w:rsidRDefault="00BB1165" w:rsidP="00B84FD4">
            <w:pPr>
              <w:pStyle w:val="ROWTABELLA"/>
              <w:jc w:val="center"/>
              <w:rPr>
                <w:color w:val="002060"/>
              </w:rPr>
            </w:pPr>
            <w:r w:rsidRPr="00747C04">
              <w:rPr>
                <w:color w:val="002060"/>
              </w:rP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8D16B58" w14:textId="77777777" w:rsidR="00BB1165" w:rsidRPr="00747C04" w:rsidRDefault="00BB1165" w:rsidP="00B84FD4">
            <w:pPr>
              <w:pStyle w:val="ROWTABELLA"/>
              <w:jc w:val="center"/>
              <w:rPr>
                <w:color w:val="002060"/>
              </w:rPr>
            </w:pPr>
            <w:r w:rsidRPr="00747C04">
              <w:rPr>
                <w:color w:val="002060"/>
              </w:rP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50FD374" w14:textId="77777777" w:rsidR="00BB1165" w:rsidRPr="00747C04" w:rsidRDefault="00BB1165" w:rsidP="00B84FD4">
            <w:pPr>
              <w:pStyle w:val="ROWTABELLA"/>
              <w:jc w:val="center"/>
              <w:rPr>
                <w:color w:val="002060"/>
              </w:rPr>
            </w:pPr>
            <w:r w:rsidRPr="00747C04">
              <w:rPr>
                <w:color w:val="002060"/>
              </w:rPr>
              <w:t>0</w:t>
            </w:r>
          </w:p>
        </w:tc>
      </w:tr>
      <w:tr w:rsidR="00BB1165" w:rsidRPr="00747C04" w14:paraId="3FC17F65" w14:textId="77777777" w:rsidTr="00BB1165">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57404790" w14:textId="77777777" w:rsidR="00BB1165" w:rsidRPr="00747C04" w:rsidRDefault="00BB1165" w:rsidP="00B84FD4">
            <w:pPr>
              <w:pStyle w:val="ROWTABELLA"/>
              <w:rPr>
                <w:color w:val="002060"/>
              </w:rPr>
            </w:pPr>
            <w:r w:rsidRPr="00747C04">
              <w:rPr>
                <w:color w:val="002060"/>
              </w:rPr>
              <w:t>C.U.S. ANCONA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80635DB" w14:textId="77777777" w:rsidR="00BB1165" w:rsidRPr="00747C04" w:rsidRDefault="00BB1165" w:rsidP="00B84FD4">
            <w:pPr>
              <w:pStyle w:val="ROWTABELLA"/>
              <w:jc w:val="center"/>
              <w:rPr>
                <w:color w:val="002060"/>
              </w:rPr>
            </w:pPr>
            <w:r w:rsidRPr="00747C04">
              <w:rPr>
                <w:color w:val="002060"/>
              </w:rP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14CE489" w14:textId="77777777" w:rsidR="00BB1165" w:rsidRPr="00747C04" w:rsidRDefault="00BB1165" w:rsidP="00B84FD4">
            <w:pPr>
              <w:pStyle w:val="ROWTABELLA"/>
              <w:jc w:val="center"/>
              <w:rPr>
                <w:color w:val="002060"/>
              </w:rPr>
            </w:pPr>
            <w:r w:rsidRPr="00747C04">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DE8044D" w14:textId="77777777" w:rsidR="00BB1165" w:rsidRPr="00747C04" w:rsidRDefault="00BB1165" w:rsidP="00B84FD4">
            <w:pPr>
              <w:pStyle w:val="ROWTABELLA"/>
              <w:jc w:val="center"/>
              <w:rPr>
                <w:color w:val="002060"/>
              </w:rPr>
            </w:pPr>
            <w:r w:rsidRPr="00747C04">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8FA0871" w14:textId="77777777" w:rsidR="00BB1165" w:rsidRPr="00747C04" w:rsidRDefault="00BB1165" w:rsidP="00B84FD4">
            <w:pPr>
              <w:pStyle w:val="ROWTABELLA"/>
              <w:jc w:val="center"/>
              <w:rPr>
                <w:color w:val="002060"/>
              </w:rPr>
            </w:pPr>
            <w:r w:rsidRPr="00747C04">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B22AFD7" w14:textId="77777777" w:rsidR="00BB1165" w:rsidRPr="00747C04" w:rsidRDefault="00BB1165" w:rsidP="00B84FD4">
            <w:pPr>
              <w:pStyle w:val="ROWTABELLA"/>
              <w:jc w:val="center"/>
              <w:rPr>
                <w:color w:val="002060"/>
              </w:rPr>
            </w:pPr>
            <w:r w:rsidRPr="00747C04">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CC0AE50" w14:textId="77777777" w:rsidR="00BB1165" w:rsidRPr="00747C04" w:rsidRDefault="00BB1165" w:rsidP="00B84FD4">
            <w:pPr>
              <w:pStyle w:val="ROWTABELLA"/>
              <w:jc w:val="center"/>
              <w:rPr>
                <w:color w:val="002060"/>
              </w:rPr>
            </w:pPr>
            <w:r w:rsidRPr="00747C04">
              <w:rPr>
                <w:color w:val="002060"/>
              </w:rPr>
              <w:t>60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6EBF96C" w14:textId="77777777" w:rsidR="00BB1165" w:rsidRPr="00747C04" w:rsidRDefault="00BB1165" w:rsidP="00B84FD4">
            <w:pPr>
              <w:pStyle w:val="ROWTABELLA"/>
              <w:jc w:val="center"/>
              <w:rPr>
                <w:color w:val="002060"/>
              </w:rPr>
            </w:pPr>
            <w:r w:rsidRPr="00747C04">
              <w:rPr>
                <w:color w:val="002060"/>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5CC6D36" w14:textId="77777777" w:rsidR="00BB1165" w:rsidRPr="00747C04" w:rsidRDefault="00BB1165" w:rsidP="00B84FD4">
            <w:pPr>
              <w:pStyle w:val="ROWTABELLA"/>
              <w:jc w:val="center"/>
              <w:rPr>
                <w:color w:val="002060"/>
              </w:rPr>
            </w:pPr>
            <w:r w:rsidRPr="00747C04">
              <w:rPr>
                <w:color w:val="002060"/>
              </w:rPr>
              <w:t>49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E86ADAC" w14:textId="77777777" w:rsidR="00BB1165" w:rsidRPr="00747C04" w:rsidRDefault="00BB1165" w:rsidP="00B84FD4">
            <w:pPr>
              <w:pStyle w:val="ROWTABELLA"/>
              <w:jc w:val="center"/>
              <w:rPr>
                <w:color w:val="002060"/>
              </w:rPr>
            </w:pPr>
            <w:r w:rsidRPr="00747C04">
              <w:rPr>
                <w:color w:val="002060"/>
              </w:rPr>
              <w:t>0</w:t>
            </w:r>
          </w:p>
        </w:tc>
      </w:tr>
      <w:tr w:rsidR="00BB1165" w:rsidRPr="00747C04" w14:paraId="7B681BA3" w14:textId="77777777" w:rsidTr="00BB1165">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7D410C58" w14:textId="77777777" w:rsidR="00BB1165" w:rsidRPr="00747C04" w:rsidRDefault="00BB1165" w:rsidP="00B84FD4">
            <w:pPr>
              <w:pStyle w:val="ROWTABELLA"/>
              <w:rPr>
                <w:color w:val="002060"/>
              </w:rPr>
            </w:pPr>
            <w:r w:rsidRPr="00747C04">
              <w:rPr>
                <w:color w:val="002060"/>
              </w:rPr>
              <w:t>A.S.D. REAL FABRIANO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3839730" w14:textId="77777777" w:rsidR="00BB1165" w:rsidRPr="00747C04" w:rsidRDefault="00BB1165" w:rsidP="00B84FD4">
            <w:pPr>
              <w:pStyle w:val="ROWTABELLA"/>
              <w:jc w:val="center"/>
              <w:rPr>
                <w:color w:val="002060"/>
              </w:rPr>
            </w:pPr>
            <w:r w:rsidRPr="00747C04">
              <w:rPr>
                <w:color w:val="002060"/>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A4BD2CC" w14:textId="77777777" w:rsidR="00BB1165" w:rsidRPr="00747C04" w:rsidRDefault="00BB1165" w:rsidP="00B84FD4">
            <w:pPr>
              <w:pStyle w:val="ROWTABELLA"/>
              <w:jc w:val="center"/>
              <w:rPr>
                <w:color w:val="002060"/>
              </w:rPr>
            </w:pPr>
            <w:r w:rsidRPr="00747C04">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9E2A517" w14:textId="77777777" w:rsidR="00BB1165" w:rsidRPr="00747C04" w:rsidRDefault="00BB1165" w:rsidP="00B84FD4">
            <w:pPr>
              <w:pStyle w:val="ROWTABELLA"/>
              <w:jc w:val="center"/>
              <w:rPr>
                <w:color w:val="002060"/>
              </w:rPr>
            </w:pPr>
            <w:r w:rsidRPr="00747C04">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6E43A0C" w14:textId="77777777" w:rsidR="00BB1165" w:rsidRPr="00747C04" w:rsidRDefault="00BB1165" w:rsidP="00B84FD4">
            <w:pPr>
              <w:pStyle w:val="ROWTABELLA"/>
              <w:jc w:val="center"/>
              <w:rPr>
                <w:color w:val="002060"/>
              </w:rPr>
            </w:pPr>
            <w:r w:rsidRPr="00747C04">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C93BE45" w14:textId="77777777" w:rsidR="00BB1165" w:rsidRPr="00747C04" w:rsidRDefault="00BB1165" w:rsidP="00B84FD4">
            <w:pPr>
              <w:pStyle w:val="ROWTABELLA"/>
              <w:jc w:val="center"/>
              <w:rPr>
                <w:color w:val="002060"/>
              </w:rPr>
            </w:pPr>
            <w:r w:rsidRPr="00747C04">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AF723BA" w14:textId="77777777" w:rsidR="00BB1165" w:rsidRPr="00747C04" w:rsidRDefault="00BB1165" w:rsidP="00B84FD4">
            <w:pPr>
              <w:pStyle w:val="ROWTABELLA"/>
              <w:jc w:val="center"/>
              <w:rPr>
                <w:color w:val="002060"/>
              </w:rPr>
            </w:pPr>
            <w:r w:rsidRPr="00747C04">
              <w:rPr>
                <w:color w:val="002060"/>
              </w:rPr>
              <w:t>45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622550F" w14:textId="77777777" w:rsidR="00BB1165" w:rsidRPr="00747C04" w:rsidRDefault="00BB1165" w:rsidP="00B84FD4">
            <w:pPr>
              <w:pStyle w:val="ROWTABELLA"/>
              <w:jc w:val="center"/>
              <w:rPr>
                <w:color w:val="002060"/>
              </w:rPr>
            </w:pPr>
            <w:r w:rsidRPr="00747C04">
              <w:rPr>
                <w:color w:val="002060"/>
              </w:rP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E260D06" w14:textId="77777777" w:rsidR="00BB1165" w:rsidRPr="00747C04" w:rsidRDefault="00BB1165" w:rsidP="00B84FD4">
            <w:pPr>
              <w:pStyle w:val="ROWTABELLA"/>
              <w:jc w:val="center"/>
              <w:rPr>
                <w:color w:val="002060"/>
              </w:rPr>
            </w:pPr>
            <w:r w:rsidRPr="00747C04">
              <w:rPr>
                <w:color w:val="002060"/>
              </w:rP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4CE5A3A" w14:textId="77777777" w:rsidR="00BB1165" w:rsidRPr="00747C04" w:rsidRDefault="00BB1165" w:rsidP="00B84FD4">
            <w:pPr>
              <w:pStyle w:val="ROWTABELLA"/>
              <w:jc w:val="center"/>
              <w:rPr>
                <w:color w:val="002060"/>
              </w:rPr>
            </w:pPr>
            <w:r w:rsidRPr="00747C04">
              <w:rPr>
                <w:color w:val="002060"/>
              </w:rPr>
              <w:t>0</w:t>
            </w:r>
          </w:p>
        </w:tc>
      </w:tr>
      <w:tr w:rsidR="00BB1165" w:rsidRPr="00747C04" w14:paraId="0BD34609" w14:textId="77777777" w:rsidTr="00BB1165">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63F941BC" w14:textId="77777777" w:rsidR="00BB1165" w:rsidRPr="00747C04" w:rsidRDefault="00BB1165" w:rsidP="00B84FD4">
            <w:pPr>
              <w:pStyle w:val="ROWTABELLA"/>
              <w:rPr>
                <w:color w:val="002060"/>
              </w:rPr>
            </w:pPr>
            <w:r w:rsidRPr="00747C04">
              <w:rPr>
                <w:color w:val="002060"/>
              </w:rPr>
              <w:t>A.S.D. REAL S.COSTANZO CALCIO 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C5BBD82" w14:textId="77777777" w:rsidR="00BB1165" w:rsidRPr="00747C04" w:rsidRDefault="00BB1165" w:rsidP="00B84FD4">
            <w:pPr>
              <w:pStyle w:val="ROWTABELLA"/>
              <w:jc w:val="center"/>
              <w:rPr>
                <w:color w:val="002060"/>
              </w:rPr>
            </w:pPr>
            <w:r w:rsidRPr="00747C04">
              <w:rPr>
                <w:color w:val="002060"/>
              </w:rP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68219DE" w14:textId="77777777" w:rsidR="00BB1165" w:rsidRPr="00747C04" w:rsidRDefault="00BB1165" w:rsidP="00B84FD4">
            <w:pPr>
              <w:pStyle w:val="ROWTABELLA"/>
              <w:jc w:val="center"/>
              <w:rPr>
                <w:color w:val="002060"/>
              </w:rPr>
            </w:pPr>
            <w:r w:rsidRPr="00747C04">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8271405" w14:textId="77777777" w:rsidR="00BB1165" w:rsidRPr="00747C04" w:rsidRDefault="00BB1165" w:rsidP="00B84FD4">
            <w:pPr>
              <w:pStyle w:val="ROWTABELLA"/>
              <w:jc w:val="center"/>
              <w:rPr>
                <w:color w:val="002060"/>
              </w:rPr>
            </w:pPr>
            <w:r w:rsidRPr="00747C04">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E37CA66" w14:textId="77777777" w:rsidR="00BB1165" w:rsidRPr="00747C04" w:rsidRDefault="00BB1165" w:rsidP="00B84FD4">
            <w:pPr>
              <w:pStyle w:val="ROWTABELLA"/>
              <w:jc w:val="center"/>
              <w:rPr>
                <w:color w:val="002060"/>
              </w:rPr>
            </w:pPr>
            <w:r w:rsidRPr="00747C04">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D5C88F1" w14:textId="77777777" w:rsidR="00BB1165" w:rsidRPr="00747C04" w:rsidRDefault="00BB1165" w:rsidP="00B84FD4">
            <w:pPr>
              <w:pStyle w:val="ROWTABELLA"/>
              <w:jc w:val="center"/>
              <w:rPr>
                <w:color w:val="002060"/>
              </w:rPr>
            </w:pPr>
            <w:r w:rsidRPr="00747C04">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1FE4FE1" w14:textId="77777777" w:rsidR="00BB1165" w:rsidRPr="00747C04" w:rsidRDefault="00BB1165" w:rsidP="00B84FD4">
            <w:pPr>
              <w:pStyle w:val="ROWTABELLA"/>
              <w:jc w:val="center"/>
              <w:rPr>
                <w:color w:val="002060"/>
              </w:rPr>
            </w:pPr>
            <w:r w:rsidRPr="00747C04">
              <w:rPr>
                <w:color w:val="002060"/>
              </w:rPr>
              <w:t>53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44B4BC6" w14:textId="77777777" w:rsidR="00BB1165" w:rsidRPr="00747C04" w:rsidRDefault="00BB1165" w:rsidP="00B84FD4">
            <w:pPr>
              <w:pStyle w:val="ROWTABELLA"/>
              <w:jc w:val="center"/>
              <w:rPr>
                <w:color w:val="002060"/>
              </w:rPr>
            </w:pPr>
            <w:r w:rsidRPr="00747C04">
              <w:rPr>
                <w:color w:val="002060"/>
              </w:rP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7A6A705" w14:textId="77777777" w:rsidR="00BB1165" w:rsidRPr="00747C04" w:rsidRDefault="00BB1165" w:rsidP="00B84FD4">
            <w:pPr>
              <w:pStyle w:val="ROWTABELLA"/>
              <w:jc w:val="center"/>
              <w:rPr>
                <w:color w:val="002060"/>
              </w:rPr>
            </w:pPr>
            <w:r w:rsidRPr="00747C04">
              <w:rPr>
                <w:color w:val="002060"/>
              </w:rPr>
              <w:t>36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F625E94" w14:textId="77777777" w:rsidR="00BB1165" w:rsidRPr="00747C04" w:rsidRDefault="00BB1165" w:rsidP="00B84FD4">
            <w:pPr>
              <w:pStyle w:val="ROWTABELLA"/>
              <w:jc w:val="center"/>
              <w:rPr>
                <w:color w:val="002060"/>
              </w:rPr>
            </w:pPr>
            <w:r w:rsidRPr="00747C04">
              <w:rPr>
                <w:color w:val="002060"/>
              </w:rPr>
              <w:t>0</w:t>
            </w:r>
          </w:p>
        </w:tc>
      </w:tr>
      <w:tr w:rsidR="00BB1165" w:rsidRPr="00747C04" w14:paraId="6C273B45" w14:textId="77777777" w:rsidTr="00BB1165">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43327AD2" w14:textId="77777777" w:rsidR="00BB1165" w:rsidRPr="00747C04" w:rsidRDefault="00BB1165" w:rsidP="00B84FD4">
            <w:pPr>
              <w:pStyle w:val="ROWTABELLA"/>
              <w:rPr>
                <w:color w:val="002060"/>
              </w:rPr>
            </w:pPr>
            <w:r w:rsidRPr="00747C04">
              <w:rPr>
                <w:color w:val="002060"/>
              </w:rPr>
              <w:t>A.S.D. CALCIO A 5 CORINALDO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29EA2EF" w14:textId="77777777" w:rsidR="00BB1165" w:rsidRPr="00747C04" w:rsidRDefault="00BB1165" w:rsidP="00B84FD4">
            <w:pPr>
              <w:pStyle w:val="ROWTABELLA"/>
              <w:jc w:val="center"/>
              <w:rPr>
                <w:color w:val="002060"/>
              </w:rPr>
            </w:pPr>
            <w:r w:rsidRPr="00747C04">
              <w:rPr>
                <w:color w:val="002060"/>
              </w:rP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ADD59BB" w14:textId="77777777" w:rsidR="00BB1165" w:rsidRPr="00747C04" w:rsidRDefault="00BB1165" w:rsidP="00B84FD4">
            <w:pPr>
              <w:pStyle w:val="ROWTABELLA"/>
              <w:jc w:val="center"/>
              <w:rPr>
                <w:color w:val="002060"/>
              </w:rPr>
            </w:pPr>
            <w:r w:rsidRPr="00747C04">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8C82989" w14:textId="77777777" w:rsidR="00BB1165" w:rsidRPr="00747C04" w:rsidRDefault="00BB1165" w:rsidP="00B84FD4">
            <w:pPr>
              <w:pStyle w:val="ROWTABELLA"/>
              <w:jc w:val="center"/>
              <w:rPr>
                <w:color w:val="002060"/>
              </w:rPr>
            </w:pPr>
            <w:r w:rsidRPr="00747C04">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1EE4C00" w14:textId="77777777" w:rsidR="00BB1165" w:rsidRPr="00747C04" w:rsidRDefault="00BB1165" w:rsidP="00B84FD4">
            <w:pPr>
              <w:pStyle w:val="ROWTABELLA"/>
              <w:jc w:val="center"/>
              <w:rPr>
                <w:color w:val="002060"/>
              </w:rPr>
            </w:pPr>
            <w:r w:rsidRPr="00747C04">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DE69708" w14:textId="77777777" w:rsidR="00BB1165" w:rsidRPr="00747C04" w:rsidRDefault="00BB1165" w:rsidP="00B84FD4">
            <w:pPr>
              <w:pStyle w:val="ROWTABELLA"/>
              <w:jc w:val="center"/>
              <w:rPr>
                <w:color w:val="002060"/>
              </w:rPr>
            </w:pPr>
            <w:r w:rsidRPr="00747C04">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23CF1A2" w14:textId="77777777" w:rsidR="00BB1165" w:rsidRPr="00747C04" w:rsidRDefault="00BB1165" w:rsidP="00B84FD4">
            <w:pPr>
              <w:pStyle w:val="ROWTABELLA"/>
              <w:jc w:val="center"/>
              <w:rPr>
                <w:color w:val="002060"/>
              </w:rPr>
            </w:pPr>
            <w:r w:rsidRPr="00747C04">
              <w:rPr>
                <w:color w:val="002060"/>
              </w:rPr>
              <w:t>53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70ECAFD" w14:textId="77777777" w:rsidR="00BB1165" w:rsidRPr="00747C04" w:rsidRDefault="00BB1165" w:rsidP="00B84FD4">
            <w:pPr>
              <w:pStyle w:val="ROWTABELLA"/>
              <w:jc w:val="center"/>
              <w:rPr>
                <w:color w:val="002060"/>
              </w:rPr>
            </w:pPr>
            <w:r w:rsidRPr="00747C04">
              <w:rPr>
                <w:color w:val="002060"/>
              </w:rP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D8E1E8D" w14:textId="77777777" w:rsidR="00BB1165" w:rsidRPr="00747C04" w:rsidRDefault="00BB1165" w:rsidP="00B84FD4">
            <w:pPr>
              <w:pStyle w:val="ROWTABELLA"/>
              <w:jc w:val="center"/>
              <w:rPr>
                <w:color w:val="002060"/>
              </w:rPr>
            </w:pPr>
            <w:r w:rsidRPr="00747C04">
              <w:rPr>
                <w:color w:val="002060"/>
              </w:rP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03714D6" w14:textId="77777777" w:rsidR="00BB1165" w:rsidRPr="00747C04" w:rsidRDefault="00BB1165" w:rsidP="00B84FD4">
            <w:pPr>
              <w:pStyle w:val="ROWTABELLA"/>
              <w:jc w:val="center"/>
              <w:rPr>
                <w:color w:val="002060"/>
              </w:rPr>
            </w:pPr>
            <w:r w:rsidRPr="00747C04">
              <w:rPr>
                <w:color w:val="002060"/>
              </w:rPr>
              <w:t>0</w:t>
            </w:r>
          </w:p>
        </w:tc>
      </w:tr>
      <w:tr w:rsidR="00BB1165" w:rsidRPr="00747C04" w14:paraId="69099954" w14:textId="77777777" w:rsidTr="00BB1165">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3819A4A0" w14:textId="77777777" w:rsidR="00BB1165" w:rsidRPr="00747C04" w:rsidRDefault="00BB1165" w:rsidP="00B84FD4">
            <w:pPr>
              <w:pStyle w:val="ROWTABELLA"/>
              <w:rPr>
                <w:color w:val="002060"/>
              </w:rPr>
            </w:pPr>
            <w:r w:rsidRPr="00747C04">
              <w:rPr>
                <w:color w:val="002060"/>
              </w:rPr>
              <w:t>A.S. ETA BETA FOOTBALL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ACD70F5" w14:textId="77777777" w:rsidR="00BB1165" w:rsidRPr="00747C04" w:rsidRDefault="00BB1165" w:rsidP="00B84FD4">
            <w:pPr>
              <w:pStyle w:val="ROWTABELLA"/>
              <w:jc w:val="center"/>
              <w:rPr>
                <w:color w:val="002060"/>
              </w:rPr>
            </w:pPr>
            <w:r w:rsidRPr="00747C04">
              <w:rPr>
                <w:color w:val="002060"/>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67330E2" w14:textId="77777777" w:rsidR="00BB1165" w:rsidRPr="00747C04" w:rsidRDefault="00BB1165" w:rsidP="00B84FD4">
            <w:pPr>
              <w:pStyle w:val="ROWTABELLA"/>
              <w:jc w:val="center"/>
              <w:rPr>
                <w:color w:val="002060"/>
              </w:rPr>
            </w:pPr>
            <w:r w:rsidRPr="00747C04">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C272BB0" w14:textId="77777777" w:rsidR="00BB1165" w:rsidRPr="00747C04" w:rsidRDefault="00BB1165" w:rsidP="00B84FD4">
            <w:pPr>
              <w:pStyle w:val="ROWTABELLA"/>
              <w:jc w:val="center"/>
              <w:rPr>
                <w:color w:val="002060"/>
              </w:rPr>
            </w:pPr>
            <w:r w:rsidRPr="00747C04">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5C3D3C2" w14:textId="77777777" w:rsidR="00BB1165" w:rsidRPr="00747C04" w:rsidRDefault="00BB1165" w:rsidP="00B84FD4">
            <w:pPr>
              <w:pStyle w:val="ROWTABELLA"/>
              <w:jc w:val="center"/>
              <w:rPr>
                <w:color w:val="002060"/>
              </w:rPr>
            </w:pPr>
            <w:r w:rsidRPr="00747C04">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49F84A2" w14:textId="77777777" w:rsidR="00BB1165" w:rsidRPr="00747C04" w:rsidRDefault="00BB1165" w:rsidP="00B84FD4">
            <w:pPr>
              <w:pStyle w:val="ROWTABELLA"/>
              <w:jc w:val="center"/>
              <w:rPr>
                <w:color w:val="002060"/>
              </w:rPr>
            </w:pPr>
            <w:r w:rsidRPr="00747C04">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6AFF572" w14:textId="77777777" w:rsidR="00BB1165" w:rsidRPr="00747C04" w:rsidRDefault="00BB1165" w:rsidP="00B84FD4">
            <w:pPr>
              <w:pStyle w:val="ROWTABELLA"/>
              <w:jc w:val="center"/>
              <w:rPr>
                <w:color w:val="002060"/>
              </w:rPr>
            </w:pPr>
            <w:r w:rsidRPr="00747C04">
              <w:rPr>
                <w:color w:val="002060"/>
              </w:rP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767F1E6" w14:textId="77777777" w:rsidR="00BB1165" w:rsidRPr="00747C04" w:rsidRDefault="00BB1165" w:rsidP="00B84FD4">
            <w:pPr>
              <w:pStyle w:val="ROWTABELLA"/>
              <w:jc w:val="center"/>
              <w:rPr>
                <w:color w:val="002060"/>
              </w:rPr>
            </w:pPr>
            <w:r w:rsidRPr="00747C04">
              <w:rPr>
                <w:color w:val="002060"/>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9B7FC71" w14:textId="77777777" w:rsidR="00BB1165" w:rsidRPr="00747C04" w:rsidRDefault="00BB1165" w:rsidP="00B84FD4">
            <w:pPr>
              <w:pStyle w:val="ROWTABELLA"/>
              <w:jc w:val="center"/>
              <w:rPr>
                <w:color w:val="002060"/>
              </w:rPr>
            </w:pPr>
            <w:r w:rsidRPr="00747C04">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25C4681" w14:textId="77777777" w:rsidR="00BB1165" w:rsidRPr="00747C04" w:rsidRDefault="00BB1165" w:rsidP="00B84FD4">
            <w:pPr>
              <w:pStyle w:val="ROWTABELLA"/>
              <w:jc w:val="center"/>
              <w:rPr>
                <w:color w:val="002060"/>
              </w:rPr>
            </w:pPr>
            <w:r w:rsidRPr="00747C04">
              <w:rPr>
                <w:color w:val="002060"/>
              </w:rPr>
              <w:t>0</w:t>
            </w:r>
          </w:p>
        </w:tc>
      </w:tr>
      <w:tr w:rsidR="00BB1165" w:rsidRPr="00747C04" w14:paraId="5E40210D" w14:textId="77777777" w:rsidTr="00BB1165">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304C1CE2" w14:textId="77777777" w:rsidR="00BB1165" w:rsidRPr="00747C04" w:rsidRDefault="00BB1165" w:rsidP="00B84FD4">
            <w:pPr>
              <w:pStyle w:val="ROWTABELLA"/>
              <w:rPr>
                <w:color w:val="002060"/>
              </w:rPr>
            </w:pPr>
            <w:r w:rsidRPr="00747C04">
              <w:rPr>
                <w:color w:val="002060"/>
              </w:rPr>
              <w:t>A.S.D. AMICI DEL CENTROSOCIO SP.</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2FCDD1F" w14:textId="77777777" w:rsidR="00BB1165" w:rsidRPr="00747C04" w:rsidRDefault="00BB1165" w:rsidP="00B84FD4">
            <w:pPr>
              <w:pStyle w:val="ROWTABELLA"/>
              <w:jc w:val="center"/>
              <w:rPr>
                <w:color w:val="002060"/>
              </w:rPr>
            </w:pPr>
            <w:r w:rsidRPr="00747C04">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9BBD1FD" w14:textId="77777777" w:rsidR="00BB1165" w:rsidRPr="00747C04" w:rsidRDefault="00BB1165" w:rsidP="00B84FD4">
            <w:pPr>
              <w:pStyle w:val="ROWTABELLA"/>
              <w:jc w:val="center"/>
              <w:rPr>
                <w:color w:val="002060"/>
              </w:rPr>
            </w:pPr>
            <w:r w:rsidRPr="00747C04">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573CE1E" w14:textId="77777777" w:rsidR="00BB1165" w:rsidRPr="00747C04" w:rsidRDefault="00BB1165" w:rsidP="00B84FD4">
            <w:pPr>
              <w:pStyle w:val="ROWTABELLA"/>
              <w:jc w:val="center"/>
              <w:rPr>
                <w:color w:val="002060"/>
              </w:rPr>
            </w:pPr>
            <w:r w:rsidRPr="00747C04">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6B754BA" w14:textId="77777777" w:rsidR="00BB1165" w:rsidRPr="00747C04" w:rsidRDefault="00BB1165" w:rsidP="00B84FD4">
            <w:pPr>
              <w:pStyle w:val="ROWTABELLA"/>
              <w:jc w:val="center"/>
              <w:rPr>
                <w:color w:val="002060"/>
              </w:rPr>
            </w:pPr>
            <w:r w:rsidRPr="00747C04">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23A38C3" w14:textId="77777777" w:rsidR="00BB1165" w:rsidRPr="00747C04" w:rsidRDefault="00BB1165" w:rsidP="00B84FD4">
            <w:pPr>
              <w:pStyle w:val="ROWTABELLA"/>
              <w:jc w:val="center"/>
              <w:rPr>
                <w:color w:val="002060"/>
              </w:rPr>
            </w:pPr>
            <w:r w:rsidRPr="00747C04">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EA07ED5" w14:textId="77777777" w:rsidR="00BB1165" w:rsidRPr="00747C04" w:rsidRDefault="00BB1165" w:rsidP="00B84FD4">
            <w:pPr>
              <w:pStyle w:val="ROWTABELLA"/>
              <w:jc w:val="center"/>
              <w:rPr>
                <w:color w:val="002060"/>
              </w:rPr>
            </w:pPr>
            <w:r w:rsidRPr="00747C04">
              <w:rPr>
                <w:color w:val="002060"/>
              </w:rP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E2EA419" w14:textId="77777777" w:rsidR="00BB1165" w:rsidRPr="00747C04" w:rsidRDefault="00BB1165" w:rsidP="00B84FD4">
            <w:pPr>
              <w:pStyle w:val="ROWTABELLA"/>
              <w:jc w:val="center"/>
              <w:rPr>
                <w:color w:val="002060"/>
              </w:rPr>
            </w:pPr>
            <w:r w:rsidRPr="00747C04">
              <w:rPr>
                <w:color w:val="002060"/>
              </w:rP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E5A0A27" w14:textId="77777777" w:rsidR="00BB1165" w:rsidRPr="00747C04" w:rsidRDefault="00BB1165" w:rsidP="00B84FD4">
            <w:pPr>
              <w:pStyle w:val="ROWTABELLA"/>
              <w:jc w:val="center"/>
              <w:rPr>
                <w:color w:val="002060"/>
              </w:rPr>
            </w:pPr>
            <w:r w:rsidRPr="00747C04">
              <w:rPr>
                <w:color w:val="002060"/>
              </w:rP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F446769" w14:textId="77777777" w:rsidR="00BB1165" w:rsidRPr="00747C04" w:rsidRDefault="00BB1165" w:rsidP="00B84FD4">
            <w:pPr>
              <w:pStyle w:val="ROWTABELLA"/>
              <w:jc w:val="center"/>
              <w:rPr>
                <w:color w:val="002060"/>
              </w:rPr>
            </w:pPr>
            <w:r w:rsidRPr="00747C04">
              <w:rPr>
                <w:color w:val="002060"/>
              </w:rPr>
              <w:t>0</w:t>
            </w:r>
          </w:p>
        </w:tc>
      </w:tr>
      <w:tr w:rsidR="00BB1165" w:rsidRPr="00747C04" w14:paraId="3864DF90" w14:textId="77777777" w:rsidTr="00BB1165">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5D40DDDE" w14:textId="77777777" w:rsidR="00BB1165" w:rsidRPr="00747C04" w:rsidRDefault="00BB1165" w:rsidP="00B84FD4">
            <w:pPr>
              <w:pStyle w:val="ROWTABELLA"/>
              <w:rPr>
                <w:color w:val="002060"/>
              </w:rPr>
            </w:pPr>
            <w:r w:rsidRPr="00747C04">
              <w:rPr>
                <w:color w:val="002060"/>
              </w:rPr>
              <w:t>SSDARL ITALSERVICE C5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C8C67F1" w14:textId="77777777" w:rsidR="00BB1165" w:rsidRPr="00747C04" w:rsidRDefault="00BB1165" w:rsidP="00B84FD4">
            <w:pPr>
              <w:pStyle w:val="ROWTABELLA"/>
              <w:jc w:val="center"/>
              <w:rPr>
                <w:color w:val="002060"/>
              </w:rPr>
            </w:pPr>
            <w:r w:rsidRPr="00747C04">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17C374E" w14:textId="77777777" w:rsidR="00BB1165" w:rsidRPr="00747C04" w:rsidRDefault="00BB1165" w:rsidP="00B84FD4">
            <w:pPr>
              <w:pStyle w:val="ROWTABELLA"/>
              <w:jc w:val="center"/>
              <w:rPr>
                <w:color w:val="002060"/>
              </w:rPr>
            </w:pPr>
            <w:r w:rsidRPr="00747C04">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562925D" w14:textId="77777777" w:rsidR="00BB1165" w:rsidRPr="00747C04" w:rsidRDefault="00BB1165" w:rsidP="00B84FD4">
            <w:pPr>
              <w:pStyle w:val="ROWTABELLA"/>
              <w:jc w:val="center"/>
              <w:rPr>
                <w:color w:val="002060"/>
              </w:rPr>
            </w:pPr>
            <w:r w:rsidRPr="00747C04">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195CA42" w14:textId="77777777" w:rsidR="00BB1165" w:rsidRPr="00747C04" w:rsidRDefault="00BB1165" w:rsidP="00B84FD4">
            <w:pPr>
              <w:pStyle w:val="ROWTABELLA"/>
              <w:jc w:val="center"/>
              <w:rPr>
                <w:color w:val="002060"/>
              </w:rPr>
            </w:pPr>
            <w:r w:rsidRPr="00747C04">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A7D22F6" w14:textId="77777777" w:rsidR="00BB1165" w:rsidRPr="00747C04" w:rsidRDefault="00BB1165" w:rsidP="00B84FD4">
            <w:pPr>
              <w:pStyle w:val="ROWTABELLA"/>
              <w:jc w:val="center"/>
              <w:rPr>
                <w:color w:val="002060"/>
              </w:rPr>
            </w:pPr>
            <w:r w:rsidRPr="00747C04">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DB3212B" w14:textId="77777777" w:rsidR="00BB1165" w:rsidRPr="00747C04" w:rsidRDefault="00BB1165" w:rsidP="00B84FD4">
            <w:pPr>
              <w:pStyle w:val="ROWTABELLA"/>
              <w:jc w:val="center"/>
              <w:rPr>
                <w:color w:val="002060"/>
              </w:rPr>
            </w:pPr>
            <w:r w:rsidRPr="00747C04">
              <w:rPr>
                <w:color w:val="002060"/>
              </w:rP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C0C3461" w14:textId="77777777" w:rsidR="00BB1165" w:rsidRPr="00747C04" w:rsidRDefault="00BB1165" w:rsidP="00B84FD4">
            <w:pPr>
              <w:pStyle w:val="ROWTABELLA"/>
              <w:jc w:val="center"/>
              <w:rPr>
                <w:color w:val="002060"/>
              </w:rPr>
            </w:pPr>
            <w:r w:rsidRPr="00747C04">
              <w:rPr>
                <w:color w:val="002060"/>
              </w:rP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B424B34" w14:textId="77777777" w:rsidR="00BB1165" w:rsidRPr="00747C04" w:rsidRDefault="00BB1165" w:rsidP="00B84FD4">
            <w:pPr>
              <w:pStyle w:val="ROWTABELLA"/>
              <w:jc w:val="center"/>
              <w:rPr>
                <w:color w:val="002060"/>
              </w:rPr>
            </w:pPr>
            <w:r w:rsidRPr="00747C04">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94BB4D4" w14:textId="77777777" w:rsidR="00BB1165" w:rsidRPr="00747C04" w:rsidRDefault="00BB1165" w:rsidP="00B84FD4">
            <w:pPr>
              <w:pStyle w:val="ROWTABELLA"/>
              <w:jc w:val="center"/>
              <w:rPr>
                <w:color w:val="002060"/>
              </w:rPr>
            </w:pPr>
            <w:r w:rsidRPr="00747C04">
              <w:rPr>
                <w:color w:val="002060"/>
              </w:rPr>
              <w:t>0</w:t>
            </w:r>
          </w:p>
        </w:tc>
      </w:tr>
      <w:tr w:rsidR="00BB1165" w:rsidRPr="00747C04" w14:paraId="0022B47B" w14:textId="77777777" w:rsidTr="00BB1165">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10E17A25" w14:textId="77777777" w:rsidR="00BB1165" w:rsidRPr="00747C04" w:rsidRDefault="00BB1165" w:rsidP="00B84FD4">
            <w:pPr>
              <w:pStyle w:val="ROWTABELLA"/>
              <w:rPr>
                <w:color w:val="002060"/>
              </w:rPr>
            </w:pPr>
            <w:r w:rsidRPr="00747C04">
              <w:rPr>
                <w:color w:val="002060"/>
              </w:rPr>
              <w:t>A.S.D. DINAMIS 1990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517A752" w14:textId="77777777" w:rsidR="00BB1165" w:rsidRPr="00747C04" w:rsidRDefault="00BB1165" w:rsidP="00B84FD4">
            <w:pPr>
              <w:pStyle w:val="ROWTABELLA"/>
              <w:jc w:val="center"/>
              <w:rPr>
                <w:color w:val="002060"/>
              </w:rPr>
            </w:pPr>
            <w:r w:rsidRPr="00747C04">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77AD25F" w14:textId="77777777" w:rsidR="00BB1165" w:rsidRPr="00747C04" w:rsidRDefault="00BB1165" w:rsidP="00B84FD4">
            <w:pPr>
              <w:pStyle w:val="ROWTABELLA"/>
              <w:jc w:val="center"/>
              <w:rPr>
                <w:color w:val="002060"/>
              </w:rPr>
            </w:pPr>
            <w:r w:rsidRPr="00747C04">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DE581B1" w14:textId="77777777" w:rsidR="00BB1165" w:rsidRPr="00747C04" w:rsidRDefault="00BB1165" w:rsidP="00B84FD4">
            <w:pPr>
              <w:pStyle w:val="ROWTABELLA"/>
              <w:jc w:val="center"/>
              <w:rPr>
                <w:color w:val="002060"/>
              </w:rPr>
            </w:pPr>
            <w:r w:rsidRPr="00747C04">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8AD54D2" w14:textId="77777777" w:rsidR="00BB1165" w:rsidRPr="00747C04" w:rsidRDefault="00BB1165" w:rsidP="00B84FD4">
            <w:pPr>
              <w:pStyle w:val="ROWTABELLA"/>
              <w:jc w:val="center"/>
              <w:rPr>
                <w:color w:val="002060"/>
              </w:rPr>
            </w:pPr>
            <w:r w:rsidRPr="00747C04">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C9BB6F5" w14:textId="77777777" w:rsidR="00BB1165" w:rsidRPr="00747C04" w:rsidRDefault="00BB1165" w:rsidP="00B84FD4">
            <w:pPr>
              <w:pStyle w:val="ROWTABELLA"/>
              <w:jc w:val="center"/>
              <w:rPr>
                <w:color w:val="002060"/>
              </w:rPr>
            </w:pPr>
            <w:r w:rsidRPr="00747C04">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CC6B777" w14:textId="77777777" w:rsidR="00BB1165" w:rsidRPr="00747C04" w:rsidRDefault="00BB1165" w:rsidP="00B84FD4">
            <w:pPr>
              <w:pStyle w:val="ROWTABELLA"/>
              <w:jc w:val="center"/>
              <w:rPr>
                <w:color w:val="002060"/>
              </w:rPr>
            </w:pPr>
            <w:r w:rsidRPr="00747C04">
              <w:rPr>
                <w:color w:val="002060"/>
              </w:rP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E78F745" w14:textId="77777777" w:rsidR="00BB1165" w:rsidRPr="00747C04" w:rsidRDefault="00BB1165" w:rsidP="00B84FD4">
            <w:pPr>
              <w:pStyle w:val="ROWTABELLA"/>
              <w:jc w:val="center"/>
              <w:rPr>
                <w:color w:val="002060"/>
              </w:rPr>
            </w:pPr>
            <w:r w:rsidRPr="00747C04">
              <w:rPr>
                <w:color w:val="002060"/>
              </w:rP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1B2DDE5" w14:textId="77777777" w:rsidR="00BB1165" w:rsidRPr="00747C04" w:rsidRDefault="00BB1165" w:rsidP="00B84FD4">
            <w:pPr>
              <w:pStyle w:val="ROWTABELLA"/>
              <w:jc w:val="center"/>
              <w:rPr>
                <w:color w:val="002060"/>
              </w:rPr>
            </w:pPr>
            <w:r w:rsidRPr="00747C04">
              <w:rPr>
                <w:color w:val="002060"/>
              </w:rP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5F76D24" w14:textId="77777777" w:rsidR="00BB1165" w:rsidRPr="00747C04" w:rsidRDefault="00BB1165" w:rsidP="00B84FD4">
            <w:pPr>
              <w:pStyle w:val="ROWTABELLA"/>
              <w:jc w:val="center"/>
              <w:rPr>
                <w:color w:val="002060"/>
              </w:rPr>
            </w:pPr>
            <w:r w:rsidRPr="00747C04">
              <w:rPr>
                <w:color w:val="002060"/>
              </w:rPr>
              <w:t>0</w:t>
            </w:r>
          </w:p>
        </w:tc>
      </w:tr>
      <w:tr w:rsidR="00BB1165" w:rsidRPr="00747C04" w14:paraId="29398E38" w14:textId="77777777" w:rsidTr="00BB1165">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4E728137" w14:textId="77777777" w:rsidR="00BB1165" w:rsidRPr="00747C04" w:rsidRDefault="00BB1165" w:rsidP="00B84FD4">
            <w:pPr>
              <w:pStyle w:val="ROWTABELLA"/>
              <w:rPr>
                <w:color w:val="002060"/>
              </w:rPr>
            </w:pPr>
            <w:r w:rsidRPr="00747C04">
              <w:rPr>
                <w:color w:val="002060"/>
              </w:rPr>
              <w:t>C.S.D. VIRTUS TEAM SOC.COOP.</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9D3ED1B" w14:textId="77777777" w:rsidR="00BB1165" w:rsidRPr="00747C04" w:rsidRDefault="00BB1165" w:rsidP="00B84FD4">
            <w:pPr>
              <w:pStyle w:val="ROWTABELLA"/>
              <w:jc w:val="center"/>
              <w:rPr>
                <w:color w:val="002060"/>
              </w:rPr>
            </w:pPr>
            <w:r w:rsidRPr="00747C04">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23BE9AA" w14:textId="77777777" w:rsidR="00BB1165" w:rsidRPr="00747C04" w:rsidRDefault="00BB1165" w:rsidP="00B84FD4">
            <w:pPr>
              <w:pStyle w:val="ROWTABELLA"/>
              <w:jc w:val="center"/>
              <w:rPr>
                <w:color w:val="002060"/>
              </w:rPr>
            </w:pPr>
            <w:r w:rsidRPr="00747C04">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F801C2F" w14:textId="77777777" w:rsidR="00BB1165" w:rsidRPr="00747C04" w:rsidRDefault="00BB1165" w:rsidP="00B84FD4">
            <w:pPr>
              <w:pStyle w:val="ROWTABELLA"/>
              <w:jc w:val="center"/>
              <w:rPr>
                <w:color w:val="002060"/>
              </w:rPr>
            </w:pPr>
            <w:r w:rsidRPr="00747C04">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0C639F9" w14:textId="77777777" w:rsidR="00BB1165" w:rsidRPr="00747C04" w:rsidRDefault="00BB1165" w:rsidP="00B84FD4">
            <w:pPr>
              <w:pStyle w:val="ROWTABELLA"/>
              <w:jc w:val="center"/>
              <w:rPr>
                <w:color w:val="002060"/>
              </w:rPr>
            </w:pPr>
            <w:r w:rsidRPr="00747C04">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FAAEBE1" w14:textId="77777777" w:rsidR="00BB1165" w:rsidRPr="00747C04" w:rsidRDefault="00BB1165" w:rsidP="00B84FD4">
            <w:pPr>
              <w:pStyle w:val="ROWTABELLA"/>
              <w:jc w:val="center"/>
              <w:rPr>
                <w:color w:val="002060"/>
              </w:rPr>
            </w:pPr>
            <w:r w:rsidRPr="00747C04">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B2822A1" w14:textId="77777777" w:rsidR="00BB1165" w:rsidRPr="00747C04" w:rsidRDefault="00BB1165" w:rsidP="00B84FD4">
            <w:pPr>
              <w:pStyle w:val="ROWTABELLA"/>
              <w:jc w:val="center"/>
              <w:rPr>
                <w:color w:val="002060"/>
              </w:rPr>
            </w:pPr>
            <w:r w:rsidRPr="00747C04">
              <w:rPr>
                <w:color w:val="002060"/>
              </w:rPr>
              <w:t>37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DC55920" w14:textId="77777777" w:rsidR="00BB1165" w:rsidRPr="00747C04" w:rsidRDefault="00BB1165" w:rsidP="00B84FD4">
            <w:pPr>
              <w:pStyle w:val="ROWTABELLA"/>
              <w:jc w:val="center"/>
              <w:rPr>
                <w:color w:val="002060"/>
              </w:rPr>
            </w:pPr>
            <w:r w:rsidRPr="00747C04">
              <w:rPr>
                <w:color w:val="002060"/>
              </w:rPr>
              <w:t>55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6F8E3EA" w14:textId="77777777" w:rsidR="00BB1165" w:rsidRPr="00747C04" w:rsidRDefault="00BB1165" w:rsidP="00B84FD4">
            <w:pPr>
              <w:pStyle w:val="ROWTABELLA"/>
              <w:jc w:val="center"/>
              <w:rPr>
                <w:color w:val="002060"/>
              </w:rPr>
            </w:pPr>
            <w:r w:rsidRPr="00747C04">
              <w:rPr>
                <w:color w:val="002060"/>
              </w:rP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54C3FD5" w14:textId="77777777" w:rsidR="00BB1165" w:rsidRPr="00747C04" w:rsidRDefault="00BB1165" w:rsidP="00B84FD4">
            <w:pPr>
              <w:pStyle w:val="ROWTABELLA"/>
              <w:jc w:val="center"/>
              <w:rPr>
                <w:color w:val="002060"/>
              </w:rPr>
            </w:pPr>
            <w:r w:rsidRPr="00747C04">
              <w:rPr>
                <w:color w:val="002060"/>
              </w:rPr>
              <w:t>0</w:t>
            </w:r>
          </w:p>
        </w:tc>
      </w:tr>
      <w:tr w:rsidR="00BB1165" w:rsidRPr="00747C04" w14:paraId="0864D25B" w14:textId="77777777" w:rsidTr="00BB1165">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2011CAE5" w14:textId="77777777" w:rsidR="00BB1165" w:rsidRPr="00747C04" w:rsidRDefault="00BB1165" w:rsidP="00B84FD4">
            <w:pPr>
              <w:pStyle w:val="ROWTABELLA"/>
              <w:rPr>
                <w:color w:val="002060"/>
              </w:rPr>
            </w:pPr>
            <w:r w:rsidRPr="00747C04">
              <w:rPr>
                <w:color w:val="002060"/>
              </w:rPr>
              <w:t>A.S.D. FFJ CALCIO A 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5A170C8" w14:textId="77777777" w:rsidR="00BB1165" w:rsidRPr="00747C04" w:rsidRDefault="00BB1165" w:rsidP="00B84FD4">
            <w:pPr>
              <w:pStyle w:val="ROWTABELLA"/>
              <w:jc w:val="center"/>
              <w:rPr>
                <w:color w:val="002060"/>
              </w:rPr>
            </w:pPr>
            <w:r w:rsidRPr="00747C04">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D708E55" w14:textId="77777777" w:rsidR="00BB1165" w:rsidRPr="00747C04" w:rsidRDefault="00BB1165" w:rsidP="00B84FD4">
            <w:pPr>
              <w:pStyle w:val="ROWTABELLA"/>
              <w:jc w:val="center"/>
              <w:rPr>
                <w:color w:val="002060"/>
              </w:rPr>
            </w:pPr>
            <w:r w:rsidRPr="00747C04">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2113F60" w14:textId="77777777" w:rsidR="00BB1165" w:rsidRPr="00747C04" w:rsidRDefault="00BB1165" w:rsidP="00B84FD4">
            <w:pPr>
              <w:pStyle w:val="ROWTABELLA"/>
              <w:jc w:val="center"/>
              <w:rPr>
                <w:color w:val="002060"/>
              </w:rPr>
            </w:pPr>
            <w:r w:rsidRPr="00747C04">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AB92050" w14:textId="77777777" w:rsidR="00BB1165" w:rsidRPr="00747C04" w:rsidRDefault="00BB1165" w:rsidP="00B84FD4">
            <w:pPr>
              <w:pStyle w:val="ROWTABELLA"/>
              <w:jc w:val="center"/>
              <w:rPr>
                <w:color w:val="002060"/>
              </w:rPr>
            </w:pPr>
            <w:r w:rsidRPr="00747C04">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B19801E" w14:textId="77777777" w:rsidR="00BB1165" w:rsidRPr="00747C04" w:rsidRDefault="00BB1165" w:rsidP="00B84FD4">
            <w:pPr>
              <w:pStyle w:val="ROWTABELLA"/>
              <w:jc w:val="center"/>
              <w:rPr>
                <w:color w:val="002060"/>
              </w:rPr>
            </w:pPr>
            <w:r w:rsidRPr="00747C04">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C54DDAE" w14:textId="77777777" w:rsidR="00BB1165" w:rsidRPr="00747C04" w:rsidRDefault="00BB1165" w:rsidP="00B84FD4">
            <w:pPr>
              <w:pStyle w:val="ROWTABELLA"/>
              <w:jc w:val="center"/>
              <w:rPr>
                <w:color w:val="002060"/>
              </w:rPr>
            </w:pPr>
            <w:r w:rsidRPr="00747C04">
              <w:rPr>
                <w:color w:val="002060"/>
              </w:rP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EC953CC" w14:textId="77777777" w:rsidR="00BB1165" w:rsidRPr="00747C04" w:rsidRDefault="00BB1165" w:rsidP="00B84FD4">
            <w:pPr>
              <w:pStyle w:val="ROWTABELLA"/>
              <w:jc w:val="center"/>
              <w:rPr>
                <w:color w:val="002060"/>
              </w:rPr>
            </w:pPr>
            <w:r w:rsidRPr="00747C04">
              <w:rPr>
                <w:color w:val="002060"/>
              </w:rPr>
              <w:t>54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CA08F0D" w14:textId="77777777" w:rsidR="00BB1165" w:rsidRPr="00747C04" w:rsidRDefault="00BB1165" w:rsidP="00B84FD4">
            <w:pPr>
              <w:pStyle w:val="ROWTABELLA"/>
              <w:jc w:val="center"/>
              <w:rPr>
                <w:color w:val="002060"/>
              </w:rPr>
            </w:pPr>
            <w:r w:rsidRPr="00747C04">
              <w:rPr>
                <w:color w:val="002060"/>
              </w:rPr>
              <w:t>-35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69CCCAD" w14:textId="77777777" w:rsidR="00BB1165" w:rsidRPr="00747C04" w:rsidRDefault="00BB1165" w:rsidP="00B84FD4">
            <w:pPr>
              <w:pStyle w:val="ROWTABELLA"/>
              <w:jc w:val="center"/>
              <w:rPr>
                <w:color w:val="002060"/>
              </w:rPr>
            </w:pPr>
            <w:r w:rsidRPr="00747C04">
              <w:rPr>
                <w:color w:val="002060"/>
              </w:rPr>
              <w:t>0</w:t>
            </w:r>
          </w:p>
        </w:tc>
      </w:tr>
      <w:tr w:rsidR="00BB1165" w:rsidRPr="00747C04" w14:paraId="0E69E7A1" w14:textId="77777777" w:rsidTr="00BB1165">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1EE6A7CE" w14:textId="77777777" w:rsidR="00BB1165" w:rsidRPr="00747C04" w:rsidRDefault="00BB1165" w:rsidP="00B84FD4">
            <w:pPr>
              <w:pStyle w:val="ROWTABELLA"/>
              <w:rPr>
                <w:color w:val="002060"/>
              </w:rPr>
            </w:pPr>
            <w:r w:rsidRPr="00747C04">
              <w:rPr>
                <w:color w:val="002060"/>
              </w:rPr>
              <w:t>A.S. CALCETTO NUMANA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1C04CE6" w14:textId="77777777" w:rsidR="00BB1165" w:rsidRPr="00747C04" w:rsidRDefault="00BB1165" w:rsidP="00B84FD4">
            <w:pPr>
              <w:pStyle w:val="ROWTABELLA"/>
              <w:jc w:val="center"/>
              <w:rPr>
                <w:color w:val="002060"/>
              </w:rPr>
            </w:pPr>
            <w:r w:rsidRPr="00747C04">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952DCD6" w14:textId="77777777" w:rsidR="00BB1165" w:rsidRPr="00747C04" w:rsidRDefault="00BB1165" w:rsidP="00B84FD4">
            <w:pPr>
              <w:pStyle w:val="ROWTABELLA"/>
              <w:jc w:val="center"/>
              <w:rPr>
                <w:color w:val="002060"/>
              </w:rPr>
            </w:pPr>
            <w:r w:rsidRPr="00747C04">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AEEC9F2" w14:textId="77777777" w:rsidR="00BB1165" w:rsidRPr="00747C04" w:rsidRDefault="00BB1165" w:rsidP="00B84FD4">
            <w:pPr>
              <w:pStyle w:val="ROWTABELLA"/>
              <w:jc w:val="center"/>
              <w:rPr>
                <w:color w:val="002060"/>
              </w:rPr>
            </w:pPr>
            <w:r w:rsidRPr="00747C04">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5C61856" w14:textId="77777777" w:rsidR="00BB1165" w:rsidRPr="00747C04" w:rsidRDefault="00BB1165" w:rsidP="00B84FD4">
            <w:pPr>
              <w:pStyle w:val="ROWTABELLA"/>
              <w:jc w:val="center"/>
              <w:rPr>
                <w:color w:val="002060"/>
              </w:rPr>
            </w:pPr>
            <w:r w:rsidRPr="00747C04">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BA089C3" w14:textId="77777777" w:rsidR="00BB1165" w:rsidRPr="00747C04" w:rsidRDefault="00BB1165" w:rsidP="00B84FD4">
            <w:pPr>
              <w:pStyle w:val="ROWTABELLA"/>
              <w:jc w:val="center"/>
              <w:rPr>
                <w:color w:val="002060"/>
              </w:rPr>
            </w:pPr>
            <w:r w:rsidRPr="00747C04">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8D1D49B" w14:textId="77777777" w:rsidR="00BB1165" w:rsidRPr="00747C04" w:rsidRDefault="00BB1165" w:rsidP="00B84FD4">
            <w:pPr>
              <w:pStyle w:val="ROWTABELLA"/>
              <w:jc w:val="center"/>
              <w:rPr>
                <w:color w:val="002060"/>
              </w:rPr>
            </w:pPr>
            <w:r w:rsidRPr="00747C04">
              <w:rPr>
                <w:color w:val="002060"/>
              </w:rP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4D62530" w14:textId="77777777" w:rsidR="00BB1165" w:rsidRPr="00747C04" w:rsidRDefault="00BB1165" w:rsidP="00B84FD4">
            <w:pPr>
              <w:pStyle w:val="ROWTABELLA"/>
              <w:jc w:val="center"/>
              <w:rPr>
                <w:color w:val="002060"/>
              </w:rPr>
            </w:pPr>
            <w:r w:rsidRPr="00747C04">
              <w:rPr>
                <w:color w:val="002060"/>
              </w:rPr>
              <w:t>57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65D64FA" w14:textId="77777777" w:rsidR="00BB1165" w:rsidRPr="00747C04" w:rsidRDefault="00BB1165" w:rsidP="00B84FD4">
            <w:pPr>
              <w:pStyle w:val="ROWTABELLA"/>
              <w:jc w:val="center"/>
              <w:rPr>
                <w:color w:val="002060"/>
              </w:rPr>
            </w:pPr>
            <w:r w:rsidRPr="00747C04">
              <w:rPr>
                <w:color w:val="002060"/>
              </w:rPr>
              <w:t>-38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7F789B0" w14:textId="77777777" w:rsidR="00BB1165" w:rsidRPr="00747C04" w:rsidRDefault="00BB1165" w:rsidP="00B84FD4">
            <w:pPr>
              <w:pStyle w:val="ROWTABELLA"/>
              <w:jc w:val="center"/>
              <w:rPr>
                <w:color w:val="002060"/>
              </w:rPr>
            </w:pPr>
            <w:r w:rsidRPr="00747C04">
              <w:rPr>
                <w:color w:val="002060"/>
              </w:rPr>
              <w:t>0</w:t>
            </w:r>
          </w:p>
        </w:tc>
      </w:tr>
      <w:tr w:rsidR="00BB1165" w:rsidRPr="00747C04" w14:paraId="741CD6FB" w14:textId="77777777" w:rsidTr="00BB1165">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0FE7B1EE" w14:textId="77777777" w:rsidR="00BB1165" w:rsidRPr="00747C04" w:rsidRDefault="00BB1165" w:rsidP="00B84FD4">
            <w:pPr>
              <w:pStyle w:val="ROWTABELLA"/>
              <w:rPr>
                <w:color w:val="002060"/>
              </w:rPr>
            </w:pPr>
            <w:r w:rsidRPr="00747C04">
              <w:rPr>
                <w:color w:val="002060"/>
              </w:rPr>
              <w:t>U.S. TAVERNELLE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6A1B1E8" w14:textId="77777777" w:rsidR="00BB1165" w:rsidRPr="00747C04" w:rsidRDefault="00BB1165" w:rsidP="00B84FD4">
            <w:pPr>
              <w:pStyle w:val="ROWTABELLA"/>
              <w:jc w:val="center"/>
              <w:rPr>
                <w:color w:val="002060"/>
              </w:rPr>
            </w:pPr>
            <w:r w:rsidRPr="00747C04">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432DED5" w14:textId="77777777" w:rsidR="00BB1165" w:rsidRPr="00747C04" w:rsidRDefault="00BB1165" w:rsidP="00B84FD4">
            <w:pPr>
              <w:pStyle w:val="ROWTABELLA"/>
              <w:jc w:val="center"/>
              <w:rPr>
                <w:color w:val="002060"/>
              </w:rPr>
            </w:pPr>
            <w:r w:rsidRPr="00747C04">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E9B6B24" w14:textId="77777777" w:rsidR="00BB1165" w:rsidRPr="00747C04" w:rsidRDefault="00BB1165" w:rsidP="00B84FD4">
            <w:pPr>
              <w:pStyle w:val="ROWTABELLA"/>
              <w:jc w:val="center"/>
              <w:rPr>
                <w:color w:val="002060"/>
              </w:rPr>
            </w:pPr>
            <w:r w:rsidRPr="00747C04">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B6A3525" w14:textId="77777777" w:rsidR="00BB1165" w:rsidRPr="00747C04" w:rsidRDefault="00BB1165" w:rsidP="00B84FD4">
            <w:pPr>
              <w:pStyle w:val="ROWTABELLA"/>
              <w:jc w:val="center"/>
              <w:rPr>
                <w:color w:val="002060"/>
              </w:rPr>
            </w:pPr>
            <w:r w:rsidRPr="00747C04">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485AA08" w14:textId="77777777" w:rsidR="00BB1165" w:rsidRPr="00747C04" w:rsidRDefault="00BB1165" w:rsidP="00B84FD4">
            <w:pPr>
              <w:pStyle w:val="ROWTABELLA"/>
              <w:jc w:val="center"/>
              <w:rPr>
                <w:color w:val="002060"/>
              </w:rPr>
            </w:pPr>
            <w:r w:rsidRPr="00747C04">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6D8A35C" w14:textId="77777777" w:rsidR="00BB1165" w:rsidRPr="00747C04" w:rsidRDefault="00BB1165" w:rsidP="00B84FD4">
            <w:pPr>
              <w:pStyle w:val="ROWTABELLA"/>
              <w:jc w:val="center"/>
              <w:rPr>
                <w:color w:val="002060"/>
              </w:rPr>
            </w:pPr>
            <w:r w:rsidRPr="00747C04">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FFFF1F1" w14:textId="77777777" w:rsidR="00BB1165" w:rsidRPr="00747C04" w:rsidRDefault="00BB1165" w:rsidP="00B84FD4">
            <w:pPr>
              <w:pStyle w:val="ROWTABELLA"/>
              <w:jc w:val="center"/>
              <w:rPr>
                <w:color w:val="002060"/>
              </w:rPr>
            </w:pPr>
            <w:r w:rsidRPr="00747C04">
              <w:rPr>
                <w:color w:val="002060"/>
              </w:rPr>
              <w:t>46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8F16525" w14:textId="77777777" w:rsidR="00BB1165" w:rsidRPr="00747C04" w:rsidRDefault="00BB1165" w:rsidP="00B84FD4">
            <w:pPr>
              <w:pStyle w:val="ROWTABELLA"/>
              <w:jc w:val="center"/>
              <w:rPr>
                <w:color w:val="002060"/>
              </w:rPr>
            </w:pPr>
            <w:r w:rsidRPr="00747C04">
              <w:rPr>
                <w:color w:val="002060"/>
              </w:rPr>
              <w:t>-37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FC217EE" w14:textId="77777777" w:rsidR="00BB1165" w:rsidRPr="00747C04" w:rsidRDefault="00BB1165" w:rsidP="00B84FD4">
            <w:pPr>
              <w:pStyle w:val="ROWTABELLA"/>
              <w:jc w:val="center"/>
              <w:rPr>
                <w:color w:val="002060"/>
              </w:rPr>
            </w:pPr>
            <w:r w:rsidRPr="00747C04">
              <w:rPr>
                <w:color w:val="002060"/>
              </w:rPr>
              <w:t>0</w:t>
            </w:r>
          </w:p>
        </w:tc>
      </w:tr>
      <w:tr w:rsidR="00BB1165" w:rsidRPr="00747C04" w14:paraId="69228573" w14:textId="77777777" w:rsidTr="00BB1165">
        <w:trPr>
          <w:divId w:val="527259509"/>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tcPr>
          <w:p w14:paraId="11704D01" w14:textId="77777777" w:rsidR="00BB1165" w:rsidRPr="00747C04" w:rsidRDefault="00BB1165" w:rsidP="00B84FD4">
            <w:pPr>
              <w:pStyle w:val="ROWTABELLA"/>
              <w:rPr>
                <w:color w:val="002060"/>
              </w:rPr>
            </w:pPr>
            <w:r w:rsidRPr="00747C04">
              <w:rPr>
                <w:color w:val="002060"/>
              </w:rPr>
              <w:t>A.S.D. POL.CAGLI SPORT ASSOCIATI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C46CF8B" w14:textId="77777777" w:rsidR="00BB1165" w:rsidRPr="00747C04" w:rsidRDefault="00BB1165" w:rsidP="00B84FD4">
            <w:pPr>
              <w:pStyle w:val="ROWTABELLA"/>
              <w:jc w:val="center"/>
              <w:rPr>
                <w:color w:val="002060"/>
              </w:rPr>
            </w:pPr>
            <w:r w:rsidRPr="00747C04">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394D977" w14:textId="77777777" w:rsidR="00BB1165" w:rsidRPr="00747C04" w:rsidRDefault="00BB1165" w:rsidP="00B84FD4">
            <w:pPr>
              <w:pStyle w:val="ROWTABELLA"/>
              <w:jc w:val="center"/>
              <w:rPr>
                <w:color w:val="002060"/>
              </w:rPr>
            </w:pPr>
            <w:r w:rsidRPr="00747C04">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0679F7E" w14:textId="77777777" w:rsidR="00BB1165" w:rsidRPr="00747C04" w:rsidRDefault="00BB1165" w:rsidP="00B84FD4">
            <w:pPr>
              <w:pStyle w:val="ROWTABELLA"/>
              <w:jc w:val="center"/>
              <w:rPr>
                <w:color w:val="002060"/>
              </w:rPr>
            </w:pPr>
            <w:r w:rsidRPr="00747C04">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25E88E2" w14:textId="77777777" w:rsidR="00BB1165" w:rsidRPr="00747C04" w:rsidRDefault="00BB1165" w:rsidP="00B84FD4">
            <w:pPr>
              <w:pStyle w:val="ROWTABELLA"/>
              <w:jc w:val="center"/>
              <w:rPr>
                <w:color w:val="002060"/>
              </w:rPr>
            </w:pPr>
            <w:r w:rsidRPr="00747C04">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FB5ECFC" w14:textId="77777777" w:rsidR="00BB1165" w:rsidRPr="00747C04" w:rsidRDefault="00BB1165" w:rsidP="00B84FD4">
            <w:pPr>
              <w:pStyle w:val="ROWTABELLA"/>
              <w:jc w:val="center"/>
              <w:rPr>
                <w:color w:val="002060"/>
              </w:rPr>
            </w:pPr>
            <w:r w:rsidRPr="00747C04">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1518A2C" w14:textId="77777777" w:rsidR="00BB1165" w:rsidRPr="00747C04" w:rsidRDefault="00BB1165" w:rsidP="00B84FD4">
            <w:pPr>
              <w:pStyle w:val="ROWTABELLA"/>
              <w:jc w:val="center"/>
              <w:rPr>
                <w:color w:val="002060"/>
              </w:rPr>
            </w:pPr>
            <w:r w:rsidRPr="00747C04">
              <w:rPr>
                <w:color w:val="002060"/>
              </w:rP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02E5F86" w14:textId="77777777" w:rsidR="00BB1165" w:rsidRPr="00747C04" w:rsidRDefault="00BB1165" w:rsidP="00B84FD4">
            <w:pPr>
              <w:pStyle w:val="ROWTABELLA"/>
              <w:jc w:val="center"/>
              <w:rPr>
                <w:color w:val="002060"/>
              </w:rPr>
            </w:pPr>
            <w:r w:rsidRPr="00747C04">
              <w:rPr>
                <w:color w:val="002060"/>
              </w:rPr>
              <w:t>68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E137197" w14:textId="77777777" w:rsidR="00BB1165" w:rsidRPr="00747C04" w:rsidRDefault="00BB1165" w:rsidP="00B84FD4">
            <w:pPr>
              <w:pStyle w:val="ROWTABELLA"/>
              <w:jc w:val="center"/>
              <w:rPr>
                <w:color w:val="002060"/>
              </w:rPr>
            </w:pPr>
            <w:r w:rsidRPr="00747C04">
              <w:rPr>
                <w:color w:val="002060"/>
              </w:rPr>
              <w:t>-51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AF9B85C" w14:textId="77777777" w:rsidR="00BB1165" w:rsidRPr="00747C04" w:rsidRDefault="00BB1165" w:rsidP="00B84FD4">
            <w:pPr>
              <w:pStyle w:val="ROWTABELLA"/>
              <w:jc w:val="center"/>
              <w:rPr>
                <w:color w:val="002060"/>
              </w:rPr>
            </w:pPr>
            <w:r w:rsidRPr="00747C04">
              <w:rPr>
                <w:color w:val="002060"/>
              </w:rPr>
              <w:t>0</w:t>
            </w:r>
          </w:p>
        </w:tc>
      </w:tr>
    </w:tbl>
    <w:p w14:paraId="6C66796C" w14:textId="77777777" w:rsidR="00BB1165" w:rsidRPr="00747C04" w:rsidRDefault="00BB1165" w:rsidP="00BB1165">
      <w:pPr>
        <w:pStyle w:val="breakline"/>
        <w:divId w:val="527259509"/>
        <w:rPr>
          <w:color w:val="002060"/>
        </w:rPr>
      </w:pPr>
    </w:p>
    <w:p w14:paraId="324D0C9C" w14:textId="77777777" w:rsidR="00BB1165" w:rsidRPr="00747C04" w:rsidRDefault="00BB1165" w:rsidP="00BB1165">
      <w:pPr>
        <w:pStyle w:val="breakline"/>
        <w:divId w:val="527259509"/>
        <w:rPr>
          <w:color w:val="002060"/>
        </w:rPr>
      </w:pPr>
    </w:p>
    <w:p w14:paraId="50E9978F" w14:textId="77777777" w:rsidR="00BB1165" w:rsidRPr="00747C04" w:rsidRDefault="00BB1165" w:rsidP="00BB1165">
      <w:pPr>
        <w:pStyle w:val="SOTTOTITOLOCAMPIONATO1"/>
        <w:divId w:val="527259509"/>
        <w:rPr>
          <w:color w:val="002060"/>
        </w:rPr>
      </w:pPr>
      <w:r w:rsidRPr="00747C04">
        <w:rPr>
          <w:color w:val="002060"/>
        </w:rPr>
        <w:t>GIRONE B</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5640"/>
        <w:gridCol w:w="440"/>
        <w:gridCol w:w="440"/>
        <w:gridCol w:w="440"/>
        <w:gridCol w:w="440"/>
        <w:gridCol w:w="440"/>
        <w:gridCol w:w="440"/>
        <w:gridCol w:w="440"/>
        <w:gridCol w:w="440"/>
        <w:gridCol w:w="440"/>
      </w:tblGrid>
      <w:tr w:rsidR="00BB1165" w:rsidRPr="00747C04" w14:paraId="5B350FBA" w14:textId="77777777" w:rsidTr="00BB1165">
        <w:trPr>
          <w:divId w:val="527259509"/>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C682F74" w14:textId="77777777" w:rsidR="00BB1165" w:rsidRPr="00747C04" w:rsidRDefault="00BB1165" w:rsidP="00B84FD4">
            <w:pPr>
              <w:pStyle w:val="HEADERTABELLA"/>
              <w:rPr>
                <w:color w:val="002060"/>
              </w:rPr>
            </w:pPr>
            <w:r w:rsidRPr="00747C04">
              <w:rPr>
                <w:color w:val="002060"/>
              </w:rP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3F13B33" w14:textId="77777777" w:rsidR="00BB1165" w:rsidRPr="00747C04" w:rsidRDefault="00BB1165" w:rsidP="00B84FD4">
            <w:pPr>
              <w:pStyle w:val="HEADERTABELLA"/>
              <w:rPr>
                <w:color w:val="002060"/>
              </w:rPr>
            </w:pPr>
            <w:r w:rsidRPr="00747C04">
              <w:rPr>
                <w:color w:val="002060"/>
              </w:rP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878E6FF" w14:textId="77777777" w:rsidR="00BB1165" w:rsidRPr="00747C04" w:rsidRDefault="00BB1165" w:rsidP="00B84FD4">
            <w:pPr>
              <w:pStyle w:val="HEADERTABELLA"/>
              <w:rPr>
                <w:color w:val="002060"/>
              </w:rPr>
            </w:pPr>
            <w:r w:rsidRPr="00747C04">
              <w:rPr>
                <w:color w:val="002060"/>
              </w:rP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142ABD0" w14:textId="77777777" w:rsidR="00BB1165" w:rsidRPr="00747C04" w:rsidRDefault="00BB1165" w:rsidP="00B84FD4">
            <w:pPr>
              <w:pStyle w:val="HEADERTABELLA"/>
              <w:rPr>
                <w:color w:val="002060"/>
              </w:rPr>
            </w:pPr>
            <w:r w:rsidRPr="00747C04">
              <w:rPr>
                <w:color w:val="002060"/>
              </w:rP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5C628F9" w14:textId="77777777" w:rsidR="00BB1165" w:rsidRPr="00747C04" w:rsidRDefault="00BB1165" w:rsidP="00B84FD4">
            <w:pPr>
              <w:pStyle w:val="HEADERTABELLA"/>
              <w:rPr>
                <w:color w:val="002060"/>
              </w:rPr>
            </w:pPr>
            <w:r w:rsidRPr="00747C04">
              <w:rPr>
                <w:color w:val="002060"/>
              </w:rP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E1EAD34" w14:textId="77777777" w:rsidR="00BB1165" w:rsidRPr="00747C04" w:rsidRDefault="00BB1165" w:rsidP="00B84FD4">
            <w:pPr>
              <w:pStyle w:val="HEADERTABELLA"/>
              <w:rPr>
                <w:color w:val="002060"/>
              </w:rPr>
            </w:pPr>
            <w:r w:rsidRPr="00747C04">
              <w:rPr>
                <w:color w:val="002060"/>
              </w:rP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9E76813" w14:textId="77777777" w:rsidR="00BB1165" w:rsidRPr="00747C04" w:rsidRDefault="00BB1165" w:rsidP="00B84FD4">
            <w:pPr>
              <w:pStyle w:val="HEADERTABELLA"/>
              <w:rPr>
                <w:color w:val="002060"/>
              </w:rPr>
            </w:pPr>
            <w:r w:rsidRPr="00747C04">
              <w:rPr>
                <w:color w:val="002060"/>
              </w:rP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D9085FA" w14:textId="77777777" w:rsidR="00BB1165" w:rsidRPr="00747C04" w:rsidRDefault="00BB1165" w:rsidP="00B84FD4">
            <w:pPr>
              <w:pStyle w:val="HEADERTABELLA"/>
              <w:rPr>
                <w:color w:val="002060"/>
              </w:rPr>
            </w:pPr>
            <w:r w:rsidRPr="00747C04">
              <w:rPr>
                <w:color w:val="002060"/>
              </w:rP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C70C94C" w14:textId="77777777" w:rsidR="00BB1165" w:rsidRPr="00747C04" w:rsidRDefault="00BB1165" w:rsidP="00B84FD4">
            <w:pPr>
              <w:pStyle w:val="HEADERTABELLA"/>
              <w:rPr>
                <w:color w:val="002060"/>
              </w:rPr>
            </w:pPr>
            <w:r w:rsidRPr="00747C04">
              <w:rPr>
                <w:color w:val="002060"/>
              </w:rP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DE73DA7" w14:textId="77777777" w:rsidR="00BB1165" w:rsidRPr="00747C04" w:rsidRDefault="00BB1165" w:rsidP="00B84FD4">
            <w:pPr>
              <w:pStyle w:val="HEADERTABELLA"/>
              <w:rPr>
                <w:color w:val="002060"/>
              </w:rPr>
            </w:pPr>
            <w:r w:rsidRPr="00747C04">
              <w:rPr>
                <w:color w:val="002060"/>
              </w:rPr>
              <w:t>PE</w:t>
            </w:r>
          </w:p>
        </w:tc>
      </w:tr>
      <w:tr w:rsidR="00BB1165" w:rsidRPr="00747C04" w14:paraId="6AF23568" w14:textId="77777777" w:rsidTr="00BB1165">
        <w:trPr>
          <w:divId w:val="527259509"/>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tcPr>
          <w:p w14:paraId="1DA92751" w14:textId="77777777" w:rsidR="00BB1165" w:rsidRPr="00747C04" w:rsidRDefault="00BB1165" w:rsidP="00B84FD4">
            <w:pPr>
              <w:pStyle w:val="ROWTABELLA"/>
              <w:rPr>
                <w:color w:val="002060"/>
              </w:rPr>
            </w:pPr>
            <w:r w:rsidRPr="00747C04">
              <w:rPr>
                <w:color w:val="002060"/>
              </w:rPr>
              <w:t>A.S.D. HELVIA RECINA FUTSAL RECA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D56129B" w14:textId="77777777" w:rsidR="00BB1165" w:rsidRPr="00747C04" w:rsidRDefault="00BB1165" w:rsidP="00B84FD4">
            <w:pPr>
              <w:pStyle w:val="ROWTABELLA"/>
              <w:jc w:val="center"/>
              <w:rPr>
                <w:color w:val="002060"/>
              </w:rPr>
            </w:pPr>
            <w:r w:rsidRPr="00747C04">
              <w:rPr>
                <w:color w:val="002060"/>
              </w:rP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A14CFBF" w14:textId="77777777" w:rsidR="00BB1165" w:rsidRPr="00747C04" w:rsidRDefault="00BB1165" w:rsidP="00B84FD4">
            <w:pPr>
              <w:pStyle w:val="ROWTABELLA"/>
              <w:jc w:val="center"/>
              <w:rPr>
                <w:color w:val="002060"/>
              </w:rPr>
            </w:pPr>
            <w:r w:rsidRPr="00747C04">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B72D3F0" w14:textId="77777777" w:rsidR="00BB1165" w:rsidRPr="00747C04" w:rsidRDefault="00BB1165" w:rsidP="00B84FD4">
            <w:pPr>
              <w:pStyle w:val="ROWTABELLA"/>
              <w:jc w:val="center"/>
              <w:rPr>
                <w:color w:val="002060"/>
              </w:rPr>
            </w:pPr>
            <w:r w:rsidRPr="00747C04">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F397A33" w14:textId="77777777" w:rsidR="00BB1165" w:rsidRPr="00747C04" w:rsidRDefault="00BB1165" w:rsidP="00B84FD4">
            <w:pPr>
              <w:pStyle w:val="ROWTABELLA"/>
              <w:jc w:val="center"/>
              <w:rPr>
                <w:color w:val="002060"/>
              </w:rPr>
            </w:pPr>
            <w:r w:rsidRPr="00747C04">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B11D278" w14:textId="77777777" w:rsidR="00BB1165" w:rsidRPr="00747C04" w:rsidRDefault="00BB1165" w:rsidP="00B84FD4">
            <w:pPr>
              <w:pStyle w:val="ROWTABELLA"/>
              <w:jc w:val="center"/>
              <w:rPr>
                <w:color w:val="002060"/>
              </w:rPr>
            </w:pPr>
            <w:r w:rsidRPr="00747C04">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5C3F434" w14:textId="77777777" w:rsidR="00BB1165" w:rsidRPr="00747C04" w:rsidRDefault="00BB1165" w:rsidP="00B84FD4">
            <w:pPr>
              <w:pStyle w:val="ROWTABELLA"/>
              <w:jc w:val="center"/>
              <w:rPr>
                <w:color w:val="002060"/>
              </w:rPr>
            </w:pPr>
            <w:r w:rsidRPr="00747C04">
              <w:rPr>
                <w:color w:val="002060"/>
              </w:rPr>
              <w:t>57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97C219F" w14:textId="77777777" w:rsidR="00BB1165" w:rsidRPr="00747C04" w:rsidRDefault="00BB1165" w:rsidP="00B84FD4">
            <w:pPr>
              <w:pStyle w:val="ROWTABELLA"/>
              <w:jc w:val="center"/>
              <w:rPr>
                <w:color w:val="002060"/>
              </w:rPr>
            </w:pPr>
            <w:r w:rsidRPr="00747C04">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A22831D" w14:textId="77777777" w:rsidR="00BB1165" w:rsidRPr="00747C04" w:rsidRDefault="00BB1165" w:rsidP="00B84FD4">
            <w:pPr>
              <w:pStyle w:val="ROWTABELLA"/>
              <w:jc w:val="center"/>
              <w:rPr>
                <w:color w:val="002060"/>
              </w:rPr>
            </w:pPr>
            <w:r w:rsidRPr="00747C04">
              <w:rPr>
                <w:color w:val="002060"/>
              </w:rPr>
              <w:t>50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90CCBC6" w14:textId="77777777" w:rsidR="00BB1165" w:rsidRPr="00747C04" w:rsidRDefault="00BB1165" w:rsidP="00B84FD4">
            <w:pPr>
              <w:pStyle w:val="ROWTABELLA"/>
              <w:jc w:val="center"/>
              <w:rPr>
                <w:color w:val="002060"/>
              </w:rPr>
            </w:pPr>
            <w:r w:rsidRPr="00747C04">
              <w:rPr>
                <w:color w:val="002060"/>
              </w:rPr>
              <w:t>0</w:t>
            </w:r>
          </w:p>
        </w:tc>
      </w:tr>
      <w:tr w:rsidR="00BB1165" w:rsidRPr="00747C04" w14:paraId="1276EE37" w14:textId="77777777" w:rsidTr="00BB1165">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68F7C5BF" w14:textId="77777777" w:rsidR="00BB1165" w:rsidRPr="00747C04" w:rsidRDefault="00BB1165" w:rsidP="00B84FD4">
            <w:pPr>
              <w:pStyle w:val="ROWTABELLA"/>
              <w:rPr>
                <w:color w:val="002060"/>
              </w:rPr>
            </w:pPr>
            <w:r w:rsidRPr="00747C04">
              <w:rPr>
                <w:color w:val="002060"/>
              </w:rPr>
              <w:t>A.S.D. C.U.S. MACERATA CALCIO A5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46A310B" w14:textId="77777777" w:rsidR="00BB1165" w:rsidRPr="00747C04" w:rsidRDefault="00BB1165" w:rsidP="00B84FD4">
            <w:pPr>
              <w:pStyle w:val="ROWTABELLA"/>
              <w:jc w:val="center"/>
              <w:rPr>
                <w:color w:val="002060"/>
              </w:rPr>
            </w:pPr>
            <w:r w:rsidRPr="00747C04">
              <w:rPr>
                <w:color w:val="002060"/>
              </w:rP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8E821C0" w14:textId="77777777" w:rsidR="00BB1165" w:rsidRPr="00747C04" w:rsidRDefault="00BB1165" w:rsidP="00B84FD4">
            <w:pPr>
              <w:pStyle w:val="ROWTABELLA"/>
              <w:jc w:val="center"/>
              <w:rPr>
                <w:color w:val="002060"/>
              </w:rPr>
            </w:pPr>
            <w:r w:rsidRPr="00747C04">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C63A9C6" w14:textId="77777777" w:rsidR="00BB1165" w:rsidRPr="00747C04" w:rsidRDefault="00BB1165" w:rsidP="00B84FD4">
            <w:pPr>
              <w:pStyle w:val="ROWTABELLA"/>
              <w:jc w:val="center"/>
              <w:rPr>
                <w:color w:val="002060"/>
              </w:rPr>
            </w:pPr>
            <w:r w:rsidRPr="00747C04">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67507D8" w14:textId="77777777" w:rsidR="00BB1165" w:rsidRPr="00747C04" w:rsidRDefault="00BB1165" w:rsidP="00B84FD4">
            <w:pPr>
              <w:pStyle w:val="ROWTABELLA"/>
              <w:jc w:val="center"/>
              <w:rPr>
                <w:color w:val="002060"/>
              </w:rPr>
            </w:pPr>
            <w:r w:rsidRPr="00747C04">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2BAA723" w14:textId="77777777" w:rsidR="00BB1165" w:rsidRPr="00747C04" w:rsidRDefault="00BB1165" w:rsidP="00B84FD4">
            <w:pPr>
              <w:pStyle w:val="ROWTABELLA"/>
              <w:jc w:val="center"/>
              <w:rPr>
                <w:color w:val="002060"/>
              </w:rPr>
            </w:pPr>
            <w:r w:rsidRPr="00747C04">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DAAAFFF" w14:textId="77777777" w:rsidR="00BB1165" w:rsidRPr="00747C04" w:rsidRDefault="00BB1165" w:rsidP="00B84FD4">
            <w:pPr>
              <w:pStyle w:val="ROWTABELLA"/>
              <w:jc w:val="center"/>
              <w:rPr>
                <w:color w:val="002060"/>
              </w:rPr>
            </w:pPr>
            <w:r w:rsidRPr="00747C04">
              <w:rPr>
                <w:color w:val="002060"/>
              </w:rPr>
              <w:t>42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82EB203" w14:textId="77777777" w:rsidR="00BB1165" w:rsidRPr="00747C04" w:rsidRDefault="00BB1165" w:rsidP="00B84FD4">
            <w:pPr>
              <w:pStyle w:val="ROWTABELLA"/>
              <w:jc w:val="center"/>
              <w:rPr>
                <w:color w:val="002060"/>
              </w:rPr>
            </w:pPr>
            <w:r w:rsidRPr="00747C04">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26FF7FA" w14:textId="77777777" w:rsidR="00BB1165" w:rsidRPr="00747C04" w:rsidRDefault="00BB1165" w:rsidP="00B84FD4">
            <w:pPr>
              <w:pStyle w:val="ROWTABELLA"/>
              <w:jc w:val="center"/>
              <w:rPr>
                <w:color w:val="002060"/>
              </w:rPr>
            </w:pPr>
            <w:r w:rsidRPr="00747C04">
              <w:rPr>
                <w:color w:val="002060"/>
              </w:rPr>
              <w:t>39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C891852" w14:textId="77777777" w:rsidR="00BB1165" w:rsidRPr="00747C04" w:rsidRDefault="00BB1165" w:rsidP="00B84FD4">
            <w:pPr>
              <w:pStyle w:val="ROWTABELLA"/>
              <w:jc w:val="center"/>
              <w:rPr>
                <w:color w:val="002060"/>
              </w:rPr>
            </w:pPr>
            <w:r w:rsidRPr="00747C04">
              <w:rPr>
                <w:color w:val="002060"/>
              </w:rPr>
              <w:t>0</w:t>
            </w:r>
          </w:p>
        </w:tc>
      </w:tr>
      <w:tr w:rsidR="00BB1165" w:rsidRPr="00747C04" w14:paraId="4BDFA564" w14:textId="77777777" w:rsidTr="00BB1165">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779D6116" w14:textId="77777777" w:rsidR="00BB1165" w:rsidRPr="00747C04" w:rsidRDefault="00BB1165" w:rsidP="00B84FD4">
            <w:pPr>
              <w:pStyle w:val="ROWTABELLA"/>
              <w:rPr>
                <w:color w:val="002060"/>
              </w:rPr>
            </w:pPr>
            <w:r w:rsidRPr="00747C04">
              <w:rPr>
                <w:color w:val="002060"/>
              </w:rPr>
              <w:t>A.S.D. FUTSAL ASKL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BA2702B" w14:textId="77777777" w:rsidR="00BB1165" w:rsidRPr="00747C04" w:rsidRDefault="00BB1165" w:rsidP="00B84FD4">
            <w:pPr>
              <w:pStyle w:val="ROWTABELLA"/>
              <w:jc w:val="center"/>
              <w:rPr>
                <w:color w:val="002060"/>
              </w:rPr>
            </w:pPr>
            <w:r w:rsidRPr="00747C04">
              <w:rPr>
                <w:color w:val="002060"/>
              </w:rP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1B6001B" w14:textId="77777777" w:rsidR="00BB1165" w:rsidRPr="00747C04" w:rsidRDefault="00BB1165" w:rsidP="00B84FD4">
            <w:pPr>
              <w:pStyle w:val="ROWTABELLA"/>
              <w:jc w:val="center"/>
              <w:rPr>
                <w:color w:val="002060"/>
              </w:rPr>
            </w:pPr>
            <w:r w:rsidRPr="00747C04">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E2EE798" w14:textId="77777777" w:rsidR="00BB1165" w:rsidRPr="00747C04" w:rsidRDefault="00BB1165" w:rsidP="00B84FD4">
            <w:pPr>
              <w:pStyle w:val="ROWTABELLA"/>
              <w:jc w:val="center"/>
              <w:rPr>
                <w:color w:val="002060"/>
              </w:rPr>
            </w:pPr>
            <w:r w:rsidRPr="00747C04">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8779F9C" w14:textId="77777777" w:rsidR="00BB1165" w:rsidRPr="00747C04" w:rsidRDefault="00BB1165" w:rsidP="00B84FD4">
            <w:pPr>
              <w:pStyle w:val="ROWTABELLA"/>
              <w:jc w:val="center"/>
              <w:rPr>
                <w:color w:val="002060"/>
              </w:rPr>
            </w:pPr>
            <w:r w:rsidRPr="00747C04">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0332B5F" w14:textId="77777777" w:rsidR="00BB1165" w:rsidRPr="00747C04" w:rsidRDefault="00BB1165" w:rsidP="00B84FD4">
            <w:pPr>
              <w:pStyle w:val="ROWTABELLA"/>
              <w:jc w:val="center"/>
              <w:rPr>
                <w:color w:val="002060"/>
              </w:rPr>
            </w:pPr>
            <w:r w:rsidRPr="00747C04">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6138D30" w14:textId="77777777" w:rsidR="00BB1165" w:rsidRPr="00747C04" w:rsidRDefault="00BB1165" w:rsidP="00B84FD4">
            <w:pPr>
              <w:pStyle w:val="ROWTABELLA"/>
              <w:jc w:val="center"/>
              <w:rPr>
                <w:color w:val="002060"/>
              </w:rPr>
            </w:pPr>
            <w:r w:rsidRPr="00747C04">
              <w:rPr>
                <w:color w:val="002060"/>
              </w:rPr>
              <w:t>44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71C54B0" w14:textId="77777777" w:rsidR="00BB1165" w:rsidRPr="00747C04" w:rsidRDefault="00BB1165" w:rsidP="00B84FD4">
            <w:pPr>
              <w:pStyle w:val="ROWTABELLA"/>
              <w:jc w:val="center"/>
              <w:rPr>
                <w:color w:val="002060"/>
              </w:rPr>
            </w:pPr>
            <w:r w:rsidRPr="00747C04">
              <w:rPr>
                <w:color w:val="002060"/>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4E9AD25" w14:textId="77777777" w:rsidR="00BB1165" w:rsidRPr="00747C04" w:rsidRDefault="00BB1165" w:rsidP="00B84FD4">
            <w:pPr>
              <w:pStyle w:val="ROWTABELLA"/>
              <w:jc w:val="center"/>
              <w:rPr>
                <w:color w:val="002060"/>
              </w:rPr>
            </w:pPr>
            <w:r w:rsidRPr="00747C04">
              <w:rPr>
                <w:color w:val="002060"/>
              </w:rP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3A429AE" w14:textId="77777777" w:rsidR="00BB1165" w:rsidRPr="00747C04" w:rsidRDefault="00BB1165" w:rsidP="00B84FD4">
            <w:pPr>
              <w:pStyle w:val="ROWTABELLA"/>
              <w:jc w:val="center"/>
              <w:rPr>
                <w:color w:val="002060"/>
              </w:rPr>
            </w:pPr>
            <w:r w:rsidRPr="00747C04">
              <w:rPr>
                <w:color w:val="002060"/>
              </w:rPr>
              <w:t>0</w:t>
            </w:r>
          </w:p>
        </w:tc>
      </w:tr>
      <w:tr w:rsidR="00BB1165" w:rsidRPr="00747C04" w14:paraId="2646C3AE" w14:textId="77777777" w:rsidTr="00BB1165">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5DD8DB79" w14:textId="77777777" w:rsidR="00BB1165" w:rsidRPr="00747C04" w:rsidRDefault="00BB1165" w:rsidP="00B84FD4">
            <w:pPr>
              <w:pStyle w:val="ROWTABELLA"/>
              <w:rPr>
                <w:color w:val="002060"/>
              </w:rPr>
            </w:pPr>
            <w:r w:rsidRPr="00747C04">
              <w:rPr>
                <w:color w:val="002060"/>
              </w:rPr>
              <w:t>A.S.D. ACLI AUDAX MONTECOSARO C5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3688B3E" w14:textId="77777777" w:rsidR="00BB1165" w:rsidRPr="00747C04" w:rsidRDefault="00BB1165" w:rsidP="00B84FD4">
            <w:pPr>
              <w:pStyle w:val="ROWTABELLA"/>
              <w:jc w:val="center"/>
              <w:rPr>
                <w:color w:val="002060"/>
              </w:rPr>
            </w:pPr>
            <w:r w:rsidRPr="00747C04">
              <w:rPr>
                <w:color w:val="002060"/>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CB2C501" w14:textId="77777777" w:rsidR="00BB1165" w:rsidRPr="00747C04" w:rsidRDefault="00BB1165" w:rsidP="00B84FD4">
            <w:pPr>
              <w:pStyle w:val="ROWTABELLA"/>
              <w:jc w:val="center"/>
              <w:rPr>
                <w:color w:val="002060"/>
              </w:rPr>
            </w:pPr>
            <w:r w:rsidRPr="00747C04">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13C9E64" w14:textId="77777777" w:rsidR="00BB1165" w:rsidRPr="00747C04" w:rsidRDefault="00BB1165" w:rsidP="00B84FD4">
            <w:pPr>
              <w:pStyle w:val="ROWTABELLA"/>
              <w:jc w:val="center"/>
              <w:rPr>
                <w:color w:val="002060"/>
              </w:rPr>
            </w:pPr>
            <w:r w:rsidRPr="00747C04">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D9532CC" w14:textId="77777777" w:rsidR="00BB1165" w:rsidRPr="00747C04" w:rsidRDefault="00BB1165" w:rsidP="00B84FD4">
            <w:pPr>
              <w:pStyle w:val="ROWTABELLA"/>
              <w:jc w:val="center"/>
              <w:rPr>
                <w:color w:val="002060"/>
              </w:rPr>
            </w:pPr>
            <w:r w:rsidRPr="00747C04">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FCABF75" w14:textId="77777777" w:rsidR="00BB1165" w:rsidRPr="00747C04" w:rsidRDefault="00BB1165" w:rsidP="00B84FD4">
            <w:pPr>
              <w:pStyle w:val="ROWTABELLA"/>
              <w:jc w:val="center"/>
              <w:rPr>
                <w:color w:val="002060"/>
              </w:rPr>
            </w:pPr>
            <w:r w:rsidRPr="00747C04">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01FD562" w14:textId="77777777" w:rsidR="00BB1165" w:rsidRPr="00747C04" w:rsidRDefault="00BB1165" w:rsidP="00B84FD4">
            <w:pPr>
              <w:pStyle w:val="ROWTABELLA"/>
              <w:jc w:val="center"/>
              <w:rPr>
                <w:color w:val="002060"/>
              </w:rPr>
            </w:pPr>
            <w:r w:rsidRPr="00747C04">
              <w:rPr>
                <w:color w:val="002060"/>
              </w:rPr>
              <w:t>35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049B6F7" w14:textId="77777777" w:rsidR="00BB1165" w:rsidRPr="00747C04" w:rsidRDefault="00BB1165" w:rsidP="00B84FD4">
            <w:pPr>
              <w:pStyle w:val="ROWTABELLA"/>
              <w:jc w:val="center"/>
              <w:rPr>
                <w:color w:val="002060"/>
              </w:rPr>
            </w:pPr>
            <w:r w:rsidRPr="00747C04">
              <w:rPr>
                <w:color w:val="002060"/>
              </w:rP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6FCFB93" w14:textId="77777777" w:rsidR="00BB1165" w:rsidRPr="00747C04" w:rsidRDefault="00BB1165" w:rsidP="00B84FD4">
            <w:pPr>
              <w:pStyle w:val="ROWTABELLA"/>
              <w:jc w:val="center"/>
              <w:rPr>
                <w:color w:val="002060"/>
              </w:rPr>
            </w:pPr>
            <w:r w:rsidRPr="00747C04">
              <w:rPr>
                <w:color w:val="002060"/>
              </w:rP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24BF019" w14:textId="77777777" w:rsidR="00BB1165" w:rsidRPr="00747C04" w:rsidRDefault="00BB1165" w:rsidP="00B84FD4">
            <w:pPr>
              <w:pStyle w:val="ROWTABELLA"/>
              <w:jc w:val="center"/>
              <w:rPr>
                <w:color w:val="002060"/>
              </w:rPr>
            </w:pPr>
            <w:r w:rsidRPr="00747C04">
              <w:rPr>
                <w:color w:val="002060"/>
              </w:rPr>
              <w:t>0</w:t>
            </w:r>
          </w:p>
        </w:tc>
      </w:tr>
      <w:tr w:rsidR="00BB1165" w:rsidRPr="00747C04" w14:paraId="5AB9E347" w14:textId="77777777" w:rsidTr="00BB1165">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03CDA077" w14:textId="77777777" w:rsidR="00BB1165" w:rsidRPr="00747C04" w:rsidRDefault="00BB1165" w:rsidP="00B84FD4">
            <w:pPr>
              <w:pStyle w:val="ROWTABELLA"/>
              <w:rPr>
                <w:color w:val="002060"/>
              </w:rPr>
            </w:pPr>
            <w:r w:rsidRPr="00747C04">
              <w:rPr>
                <w:color w:val="002060"/>
              </w:rPr>
              <w:t>A.S.D. GROTTACCIA 2005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29195D4" w14:textId="77777777" w:rsidR="00BB1165" w:rsidRPr="00747C04" w:rsidRDefault="00BB1165" w:rsidP="00B84FD4">
            <w:pPr>
              <w:pStyle w:val="ROWTABELLA"/>
              <w:jc w:val="center"/>
              <w:rPr>
                <w:color w:val="002060"/>
              </w:rPr>
            </w:pPr>
            <w:r w:rsidRPr="00747C04">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62D9A05" w14:textId="77777777" w:rsidR="00BB1165" w:rsidRPr="00747C04" w:rsidRDefault="00BB1165" w:rsidP="00B84FD4">
            <w:pPr>
              <w:pStyle w:val="ROWTABELLA"/>
              <w:jc w:val="center"/>
              <w:rPr>
                <w:color w:val="002060"/>
              </w:rPr>
            </w:pPr>
            <w:r w:rsidRPr="00747C04">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E7A678B" w14:textId="77777777" w:rsidR="00BB1165" w:rsidRPr="00747C04" w:rsidRDefault="00BB1165" w:rsidP="00B84FD4">
            <w:pPr>
              <w:pStyle w:val="ROWTABELLA"/>
              <w:jc w:val="center"/>
              <w:rPr>
                <w:color w:val="002060"/>
              </w:rPr>
            </w:pPr>
            <w:r w:rsidRPr="00747C04">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8E3130A" w14:textId="77777777" w:rsidR="00BB1165" w:rsidRPr="00747C04" w:rsidRDefault="00BB1165" w:rsidP="00B84FD4">
            <w:pPr>
              <w:pStyle w:val="ROWTABELLA"/>
              <w:jc w:val="center"/>
              <w:rPr>
                <w:color w:val="002060"/>
              </w:rPr>
            </w:pPr>
            <w:r w:rsidRPr="00747C04">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A5E54C7" w14:textId="77777777" w:rsidR="00BB1165" w:rsidRPr="00747C04" w:rsidRDefault="00BB1165" w:rsidP="00B84FD4">
            <w:pPr>
              <w:pStyle w:val="ROWTABELLA"/>
              <w:jc w:val="center"/>
              <w:rPr>
                <w:color w:val="002060"/>
              </w:rPr>
            </w:pPr>
            <w:r w:rsidRPr="00747C04">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FE730BB" w14:textId="77777777" w:rsidR="00BB1165" w:rsidRPr="00747C04" w:rsidRDefault="00BB1165" w:rsidP="00B84FD4">
            <w:pPr>
              <w:pStyle w:val="ROWTABELLA"/>
              <w:jc w:val="center"/>
              <w:rPr>
                <w:color w:val="002060"/>
              </w:rPr>
            </w:pPr>
            <w:r w:rsidRPr="00747C04">
              <w:rPr>
                <w:color w:val="002060"/>
              </w:rP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34558FC" w14:textId="77777777" w:rsidR="00BB1165" w:rsidRPr="00747C04" w:rsidRDefault="00BB1165" w:rsidP="00B84FD4">
            <w:pPr>
              <w:pStyle w:val="ROWTABELLA"/>
              <w:jc w:val="center"/>
              <w:rPr>
                <w:color w:val="002060"/>
              </w:rPr>
            </w:pPr>
            <w:r w:rsidRPr="00747C04">
              <w:rPr>
                <w:color w:val="002060"/>
              </w:rP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673C0B2" w14:textId="77777777" w:rsidR="00BB1165" w:rsidRPr="00747C04" w:rsidRDefault="00BB1165" w:rsidP="00B84FD4">
            <w:pPr>
              <w:pStyle w:val="ROWTABELLA"/>
              <w:jc w:val="center"/>
              <w:rPr>
                <w:color w:val="002060"/>
              </w:rPr>
            </w:pPr>
            <w:r w:rsidRPr="00747C04">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1B43DF6" w14:textId="77777777" w:rsidR="00BB1165" w:rsidRPr="00747C04" w:rsidRDefault="00BB1165" w:rsidP="00B84FD4">
            <w:pPr>
              <w:pStyle w:val="ROWTABELLA"/>
              <w:jc w:val="center"/>
              <w:rPr>
                <w:color w:val="002060"/>
              </w:rPr>
            </w:pPr>
            <w:r w:rsidRPr="00747C04">
              <w:rPr>
                <w:color w:val="002060"/>
              </w:rPr>
              <w:t>0</w:t>
            </w:r>
          </w:p>
        </w:tc>
      </w:tr>
      <w:tr w:rsidR="00BB1165" w:rsidRPr="00747C04" w14:paraId="2F9B7039" w14:textId="77777777" w:rsidTr="00BB1165">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2850FDA0" w14:textId="77777777" w:rsidR="00BB1165" w:rsidRPr="00747C04" w:rsidRDefault="00BB1165" w:rsidP="00B84FD4">
            <w:pPr>
              <w:pStyle w:val="ROWTABELLA"/>
              <w:rPr>
                <w:color w:val="002060"/>
              </w:rPr>
            </w:pPr>
            <w:r w:rsidRPr="00747C04">
              <w:rPr>
                <w:color w:val="002060"/>
              </w:rPr>
              <w:t>U.S.D. ACLI VILLA MUSONE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61EAD01" w14:textId="77777777" w:rsidR="00BB1165" w:rsidRPr="00747C04" w:rsidRDefault="00BB1165" w:rsidP="00B84FD4">
            <w:pPr>
              <w:pStyle w:val="ROWTABELLA"/>
              <w:jc w:val="center"/>
              <w:rPr>
                <w:color w:val="002060"/>
              </w:rPr>
            </w:pPr>
            <w:r w:rsidRPr="00747C04">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1DFDCF3" w14:textId="77777777" w:rsidR="00BB1165" w:rsidRPr="00747C04" w:rsidRDefault="00BB1165" w:rsidP="00B84FD4">
            <w:pPr>
              <w:pStyle w:val="ROWTABELLA"/>
              <w:jc w:val="center"/>
              <w:rPr>
                <w:color w:val="002060"/>
              </w:rPr>
            </w:pPr>
            <w:r w:rsidRPr="00747C04">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42C2B19" w14:textId="77777777" w:rsidR="00BB1165" w:rsidRPr="00747C04" w:rsidRDefault="00BB1165" w:rsidP="00B84FD4">
            <w:pPr>
              <w:pStyle w:val="ROWTABELLA"/>
              <w:jc w:val="center"/>
              <w:rPr>
                <w:color w:val="002060"/>
              </w:rPr>
            </w:pPr>
            <w:r w:rsidRPr="00747C04">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D7E293C" w14:textId="77777777" w:rsidR="00BB1165" w:rsidRPr="00747C04" w:rsidRDefault="00BB1165" w:rsidP="00B84FD4">
            <w:pPr>
              <w:pStyle w:val="ROWTABELLA"/>
              <w:jc w:val="center"/>
              <w:rPr>
                <w:color w:val="002060"/>
              </w:rPr>
            </w:pPr>
            <w:r w:rsidRPr="00747C04">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C00C3C0" w14:textId="77777777" w:rsidR="00BB1165" w:rsidRPr="00747C04" w:rsidRDefault="00BB1165" w:rsidP="00B84FD4">
            <w:pPr>
              <w:pStyle w:val="ROWTABELLA"/>
              <w:jc w:val="center"/>
              <w:rPr>
                <w:color w:val="002060"/>
              </w:rPr>
            </w:pPr>
            <w:r w:rsidRPr="00747C04">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4629E9A" w14:textId="77777777" w:rsidR="00BB1165" w:rsidRPr="00747C04" w:rsidRDefault="00BB1165" w:rsidP="00B84FD4">
            <w:pPr>
              <w:pStyle w:val="ROWTABELLA"/>
              <w:jc w:val="center"/>
              <w:rPr>
                <w:color w:val="002060"/>
              </w:rPr>
            </w:pPr>
            <w:r w:rsidRPr="00747C04">
              <w:rPr>
                <w:color w:val="002060"/>
              </w:rP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66B4B8C" w14:textId="77777777" w:rsidR="00BB1165" w:rsidRPr="00747C04" w:rsidRDefault="00BB1165" w:rsidP="00B84FD4">
            <w:pPr>
              <w:pStyle w:val="ROWTABELLA"/>
              <w:jc w:val="center"/>
              <w:rPr>
                <w:color w:val="002060"/>
              </w:rPr>
            </w:pPr>
            <w:r w:rsidRPr="00747C04">
              <w:rPr>
                <w:color w:val="002060"/>
              </w:rP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D3DE5EB" w14:textId="77777777" w:rsidR="00BB1165" w:rsidRPr="00747C04" w:rsidRDefault="00BB1165" w:rsidP="00B84FD4">
            <w:pPr>
              <w:pStyle w:val="ROWTABELLA"/>
              <w:jc w:val="center"/>
              <w:rPr>
                <w:color w:val="002060"/>
              </w:rPr>
            </w:pPr>
            <w:r w:rsidRPr="00747C04">
              <w:rPr>
                <w:color w:val="002060"/>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AAA3AB8" w14:textId="77777777" w:rsidR="00BB1165" w:rsidRPr="00747C04" w:rsidRDefault="00BB1165" w:rsidP="00B84FD4">
            <w:pPr>
              <w:pStyle w:val="ROWTABELLA"/>
              <w:jc w:val="center"/>
              <w:rPr>
                <w:color w:val="002060"/>
              </w:rPr>
            </w:pPr>
            <w:r w:rsidRPr="00747C04">
              <w:rPr>
                <w:color w:val="002060"/>
              </w:rPr>
              <w:t>0</w:t>
            </w:r>
          </w:p>
        </w:tc>
      </w:tr>
      <w:tr w:rsidR="00BB1165" w:rsidRPr="00747C04" w14:paraId="00168149" w14:textId="77777777" w:rsidTr="00BB1165">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792D0A34" w14:textId="77777777" w:rsidR="00BB1165" w:rsidRPr="00747C04" w:rsidRDefault="00BB1165" w:rsidP="00B84FD4">
            <w:pPr>
              <w:pStyle w:val="ROWTABELLA"/>
              <w:rPr>
                <w:color w:val="002060"/>
              </w:rPr>
            </w:pPr>
            <w:r w:rsidRPr="00747C04">
              <w:rPr>
                <w:color w:val="002060"/>
              </w:rPr>
              <w:t>A.S.D. L ALTRO SPORT CALCIO A 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FED6261" w14:textId="77777777" w:rsidR="00BB1165" w:rsidRPr="00747C04" w:rsidRDefault="00BB1165" w:rsidP="00B84FD4">
            <w:pPr>
              <w:pStyle w:val="ROWTABELLA"/>
              <w:jc w:val="center"/>
              <w:rPr>
                <w:color w:val="002060"/>
              </w:rPr>
            </w:pPr>
            <w:r w:rsidRPr="00747C04">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0E3F5E2" w14:textId="77777777" w:rsidR="00BB1165" w:rsidRPr="00747C04" w:rsidRDefault="00BB1165" w:rsidP="00B84FD4">
            <w:pPr>
              <w:pStyle w:val="ROWTABELLA"/>
              <w:jc w:val="center"/>
              <w:rPr>
                <w:color w:val="002060"/>
              </w:rPr>
            </w:pPr>
            <w:r w:rsidRPr="00747C04">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45CC65B" w14:textId="77777777" w:rsidR="00BB1165" w:rsidRPr="00747C04" w:rsidRDefault="00BB1165" w:rsidP="00B84FD4">
            <w:pPr>
              <w:pStyle w:val="ROWTABELLA"/>
              <w:jc w:val="center"/>
              <w:rPr>
                <w:color w:val="002060"/>
              </w:rPr>
            </w:pPr>
            <w:r w:rsidRPr="00747C04">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6325013" w14:textId="77777777" w:rsidR="00BB1165" w:rsidRPr="00747C04" w:rsidRDefault="00BB1165" w:rsidP="00B84FD4">
            <w:pPr>
              <w:pStyle w:val="ROWTABELLA"/>
              <w:jc w:val="center"/>
              <w:rPr>
                <w:color w:val="002060"/>
              </w:rPr>
            </w:pPr>
            <w:r w:rsidRPr="00747C04">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336B987" w14:textId="77777777" w:rsidR="00BB1165" w:rsidRPr="00747C04" w:rsidRDefault="00BB1165" w:rsidP="00B84FD4">
            <w:pPr>
              <w:pStyle w:val="ROWTABELLA"/>
              <w:jc w:val="center"/>
              <w:rPr>
                <w:color w:val="002060"/>
              </w:rPr>
            </w:pPr>
            <w:r w:rsidRPr="00747C04">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578349B" w14:textId="77777777" w:rsidR="00BB1165" w:rsidRPr="00747C04" w:rsidRDefault="00BB1165" w:rsidP="00B84FD4">
            <w:pPr>
              <w:pStyle w:val="ROWTABELLA"/>
              <w:jc w:val="center"/>
              <w:rPr>
                <w:color w:val="002060"/>
              </w:rPr>
            </w:pPr>
            <w:r w:rsidRPr="00747C04">
              <w:rPr>
                <w:color w:val="002060"/>
              </w:rP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F86D980" w14:textId="77777777" w:rsidR="00BB1165" w:rsidRPr="00747C04" w:rsidRDefault="00BB1165" w:rsidP="00B84FD4">
            <w:pPr>
              <w:pStyle w:val="ROWTABELLA"/>
              <w:jc w:val="center"/>
              <w:rPr>
                <w:color w:val="002060"/>
              </w:rPr>
            </w:pPr>
            <w:r w:rsidRPr="00747C04">
              <w:rPr>
                <w:color w:val="002060"/>
              </w:rP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352F05F" w14:textId="77777777" w:rsidR="00BB1165" w:rsidRPr="00747C04" w:rsidRDefault="00BB1165" w:rsidP="00B84FD4">
            <w:pPr>
              <w:pStyle w:val="ROWTABELLA"/>
              <w:jc w:val="center"/>
              <w:rPr>
                <w:color w:val="002060"/>
              </w:rPr>
            </w:pPr>
            <w:r w:rsidRPr="00747C04">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FDC4381" w14:textId="77777777" w:rsidR="00BB1165" w:rsidRPr="00747C04" w:rsidRDefault="00BB1165" w:rsidP="00B84FD4">
            <w:pPr>
              <w:pStyle w:val="ROWTABELLA"/>
              <w:jc w:val="center"/>
              <w:rPr>
                <w:color w:val="002060"/>
              </w:rPr>
            </w:pPr>
            <w:r w:rsidRPr="00747C04">
              <w:rPr>
                <w:color w:val="002060"/>
              </w:rPr>
              <w:t>0</w:t>
            </w:r>
          </w:p>
        </w:tc>
      </w:tr>
      <w:tr w:rsidR="00BB1165" w:rsidRPr="00747C04" w14:paraId="1129EF73" w14:textId="77777777" w:rsidTr="00BB1165">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7A6A83B0" w14:textId="77777777" w:rsidR="00BB1165" w:rsidRPr="00747C04" w:rsidRDefault="00BB1165" w:rsidP="00B84FD4">
            <w:pPr>
              <w:pStyle w:val="ROWTABELLA"/>
              <w:rPr>
                <w:color w:val="002060"/>
              </w:rPr>
            </w:pPr>
            <w:r w:rsidRPr="00747C04">
              <w:rPr>
                <w:color w:val="002060"/>
              </w:rPr>
              <w:t>A.S.D. CANTINE RIUNITE CSI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34B03A7" w14:textId="77777777" w:rsidR="00BB1165" w:rsidRPr="00747C04" w:rsidRDefault="00BB1165" w:rsidP="00B84FD4">
            <w:pPr>
              <w:pStyle w:val="ROWTABELLA"/>
              <w:jc w:val="center"/>
              <w:rPr>
                <w:color w:val="002060"/>
              </w:rPr>
            </w:pPr>
            <w:r w:rsidRPr="00747C04">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FD809F0" w14:textId="77777777" w:rsidR="00BB1165" w:rsidRPr="00747C04" w:rsidRDefault="00BB1165" w:rsidP="00B84FD4">
            <w:pPr>
              <w:pStyle w:val="ROWTABELLA"/>
              <w:jc w:val="center"/>
              <w:rPr>
                <w:color w:val="002060"/>
              </w:rPr>
            </w:pPr>
            <w:r w:rsidRPr="00747C04">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E022816" w14:textId="77777777" w:rsidR="00BB1165" w:rsidRPr="00747C04" w:rsidRDefault="00BB1165" w:rsidP="00B84FD4">
            <w:pPr>
              <w:pStyle w:val="ROWTABELLA"/>
              <w:jc w:val="center"/>
              <w:rPr>
                <w:color w:val="002060"/>
              </w:rPr>
            </w:pPr>
            <w:r w:rsidRPr="00747C04">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3C89D0D" w14:textId="77777777" w:rsidR="00BB1165" w:rsidRPr="00747C04" w:rsidRDefault="00BB1165" w:rsidP="00B84FD4">
            <w:pPr>
              <w:pStyle w:val="ROWTABELLA"/>
              <w:jc w:val="center"/>
              <w:rPr>
                <w:color w:val="002060"/>
              </w:rPr>
            </w:pPr>
            <w:r w:rsidRPr="00747C04">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23DB305" w14:textId="77777777" w:rsidR="00BB1165" w:rsidRPr="00747C04" w:rsidRDefault="00BB1165" w:rsidP="00B84FD4">
            <w:pPr>
              <w:pStyle w:val="ROWTABELLA"/>
              <w:jc w:val="center"/>
              <w:rPr>
                <w:color w:val="002060"/>
              </w:rPr>
            </w:pPr>
            <w:r w:rsidRPr="00747C04">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409A29A" w14:textId="77777777" w:rsidR="00BB1165" w:rsidRPr="00747C04" w:rsidRDefault="00BB1165" w:rsidP="00B84FD4">
            <w:pPr>
              <w:pStyle w:val="ROWTABELLA"/>
              <w:jc w:val="center"/>
              <w:rPr>
                <w:color w:val="002060"/>
              </w:rPr>
            </w:pPr>
            <w:r w:rsidRPr="00747C04">
              <w:rPr>
                <w:color w:val="002060"/>
              </w:rP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0AFDB58" w14:textId="77777777" w:rsidR="00BB1165" w:rsidRPr="00747C04" w:rsidRDefault="00BB1165" w:rsidP="00B84FD4">
            <w:pPr>
              <w:pStyle w:val="ROWTABELLA"/>
              <w:jc w:val="center"/>
              <w:rPr>
                <w:color w:val="002060"/>
              </w:rPr>
            </w:pPr>
            <w:r w:rsidRPr="00747C04">
              <w:rPr>
                <w:color w:val="002060"/>
              </w:rP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57E79EF" w14:textId="77777777" w:rsidR="00BB1165" w:rsidRPr="00747C04" w:rsidRDefault="00BB1165" w:rsidP="00B84FD4">
            <w:pPr>
              <w:pStyle w:val="ROWTABELLA"/>
              <w:jc w:val="center"/>
              <w:rPr>
                <w:color w:val="002060"/>
              </w:rPr>
            </w:pPr>
            <w:r w:rsidRPr="00747C04">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018C427" w14:textId="77777777" w:rsidR="00BB1165" w:rsidRPr="00747C04" w:rsidRDefault="00BB1165" w:rsidP="00B84FD4">
            <w:pPr>
              <w:pStyle w:val="ROWTABELLA"/>
              <w:jc w:val="center"/>
              <w:rPr>
                <w:color w:val="002060"/>
              </w:rPr>
            </w:pPr>
            <w:r w:rsidRPr="00747C04">
              <w:rPr>
                <w:color w:val="002060"/>
              </w:rPr>
              <w:t>0</w:t>
            </w:r>
          </w:p>
        </w:tc>
      </w:tr>
      <w:tr w:rsidR="00BB1165" w:rsidRPr="00747C04" w14:paraId="49DA48C4" w14:textId="77777777" w:rsidTr="00BB1165">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10D3DC1B" w14:textId="77777777" w:rsidR="00BB1165" w:rsidRPr="00747C04" w:rsidRDefault="00BB1165" w:rsidP="00B84FD4">
            <w:pPr>
              <w:pStyle w:val="ROWTABELLA"/>
              <w:rPr>
                <w:color w:val="002060"/>
              </w:rPr>
            </w:pPr>
            <w:r w:rsidRPr="00747C04">
              <w:rPr>
                <w:color w:val="002060"/>
              </w:rPr>
              <w:t>A.S.D. AMICI 84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AAFBCAB" w14:textId="77777777" w:rsidR="00BB1165" w:rsidRPr="00747C04" w:rsidRDefault="00BB1165" w:rsidP="00B84FD4">
            <w:pPr>
              <w:pStyle w:val="ROWTABELLA"/>
              <w:jc w:val="center"/>
              <w:rPr>
                <w:color w:val="002060"/>
              </w:rPr>
            </w:pPr>
            <w:r w:rsidRPr="00747C04">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2E5C330" w14:textId="77777777" w:rsidR="00BB1165" w:rsidRPr="00747C04" w:rsidRDefault="00BB1165" w:rsidP="00B84FD4">
            <w:pPr>
              <w:pStyle w:val="ROWTABELLA"/>
              <w:jc w:val="center"/>
              <w:rPr>
                <w:color w:val="002060"/>
              </w:rPr>
            </w:pPr>
            <w:r w:rsidRPr="00747C04">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37DE4D3" w14:textId="77777777" w:rsidR="00BB1165" w:rsidRPr="00747C04" w:rsidRDefault="00BB1165" w:rsidP="00B84FD4">
            <w:pPr>
              <w:pStyle w:val="ROWTABELLA"/>
              <w:jc w:val="center"/>
              <w:rPr>
                <w:color w:val="002060"/>
              </w:rPr>
            </w:pPr>
            <w:r w:rsidRPr="00747C04">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FC04B10" w14:textId="77777777" w:rsidR="00BB1165" w:rsidRPr="00747C04" w:rsidRDefault="00BB1165" w:rsidP="00B84FD4">
            <w:pPr>
              <w:pStyle w:val="ROWTABELLA"/>
              <w:jc w:val="center"/>
              <w:rPr>
                <w:color w:val="002060"/>
              </w:rPr>
            </w:pPr>
            <w:r w:rsidRPr="00747C04">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F0CB1E8" w14:textId="77777777" w:rsidR="00BB1165" w:rsidRPr="00747C04" w:rsidRDefault="00BB1165" w:rsidP="00B84FD4">
            <w:pPr>
              <w:pStyle w:val="ROWTABELLA"/>
              <w:jc w:val="center"/>
              <w:rPr>
                <w:color w:val="002060"/>
              </w:rPr>
            </w:pPr>
            <w:r w:rsidRPr="00747C04">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511C5F4" w14:textId="77777777" w:rsidR="00BB1165" w:rsidRPr="00747C04" w:rsidRDefault="00BB1165" w:rsidP="00B84FD4">
            <w:pPr>
              <w:pStyle w:val="ROWTABELLA"/>
              <w:jc w:val="center"/>
              <w:rPr>
                <w:color w:val="002060"/>
              </w:rPr>
            </w:pPr>
            <w:r w:rsidRPr="00747C04">
              <w:rPr>
                <w:color w:val="002060"/>
              </w:rP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5E41614" w14:textId="77777777" w:rsidR="00BB1165" w:rsidRPr="00747C04" w:rsidRDefault="00BB1165" w:rsidP="00B84FD4">
            <w:pPr>
              <w:pStyle w:val="ROWTABELLA"/>
              <w:jc w:val="center"/>
              <w:rPr>
                <w:color w:val="002060"/>
              </w:rPr>
            </w:pPr>
            <w:r w:rsidRPr="00747C04">
              <w:rPr>
                <w:color w:val="002060"/>
              </w:rPr>
              <w:t>39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A2FE198" w14:textId="77777777" w:rsidR="00BB1165" w:rsidRPr="00747C04" w:rsidRDefault="00BB1165" w:rsidP="00B84FD4">
            <w:pPr>
              <w:pStyle w:val="ROWTABELLA"/>
              <w:jc w:val="center"/>
              <w:rPr>
                <w:color w:val="002060"/>
              </w:rPr>
            </w:pPr>
            <w:r w:rsidRPr="00747C04">
              <w:rPr>
                <w:color w:val="002060"/>
              </w:rP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9EE665F" w14:textId="77777777" w:rsidR="00BB1165" w:rsidRPr="00747C04" w:rsidRDefault="00BB1165" w:rsidP="00B84FD4">
            <w:pPr>
              <w:pStyle w:val="ROWTABELLA"/>
              <w:jc w:val="center"/>
              <w:rPr>
                <w:color w:val="002060"/>
              </w:rPr>
            </w:pPr>
            <w:r w:rsidRPr="00747C04">
              <w:rPr>
                <w:color w:val="002060"/>
              </w:rPr>
              <w:t>0</w:t>
            </w:r>
          </w:p>
        </w:tc>
      </w:tr>
      <w:tr w:rsidR="00BB1165" w:rsidRPr="00747C04" w14:paraId="1FE255B5" w14:textId="77777777" w:rsidTr="00BB1165">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56266397" w14:textId="77777777" w:rsidR="00BB1165" w:rsidRPr="00747C04" w:rsidRDefault="00BB1165" w:rsidP="00B84FD4">
            <w:pPr>
              <w:pStyle w:val="ROWTABELLA"/>
              <w:rPr>
                <w:color w:val="002060"/>
              </w:rPr>
            </w:pPr>
            <w:r w:rsidRPr="00747C04">
              <w:rPr>
                <w:color w:val="002060"/>
              </w:rPr>
              <w:t>A.S.D. FUTSAL FBC</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9C77046" w14:textId="77777777" w:rsidR="00BB1165" w:rsidRPr="00747C04" w:rsidRDefault="00BB1165" w:rsidP="00B84FD4">
            <w:pPr>
              <w:pStyle w:val="ROWTABELLA"/>
              <w:jc w:val="center"/>
              <w:rPr>
                <w:color w:val="002060"/>
              </w:rPr>
            </w:pPr>
            <w:r w:rsidRPr="00747C04">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32AEDCC" w14:textId="77777777" w:rsidR="00BB1165" w:rsidRPr="00747C04" w:rsidRDefault="00BB1165" w:rsidP="00B84FD4">
            <w:pPr>
              <w:pStyle w:val="ROWTABELLA"/>
              <w:jc w:val="center"/>
              <w:rPr>
                <w:color w:val="002060"/>
              </w:rPr>
            </w:pPr>
            <w:r w:rsidRPr="00747C04">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0F15FB5" w14:textId="77777777" w:rsidR="00BB1165" w:rsidRPr="00747C04" w:rsidRDefault="00BB1165" w:rsidP="00B84FD4">
            <w:pPr>
              <w:pStyle w:val="ROWTABELLA"/>
              <w:jc w:val="center"/>
              <w:rPr>
                <w:color w:val="002060"/>
              </w:rPr>
            </w:pPr>
            <w:r w:rsidRPr="00747C04">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6F19039" w14:textId="77777777" w:rsidR="00BB1165" w:rsidRPr="00747C04" w:rsidRDefault="00BB1165" w:rsidP="00B84FD4">
            <w:pPr>
              <w:pStyle w:val="ROWTABELLA"/>
              <w:jc w:val="center"/>
              <w:rPr>
                <w:color w:val="002060"/>
              </w:rPr>
            </w:pPr>
            <w:r w:rsidRPr="00747C04">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C36C315" w14:textId="77777777" w:rsidR="00BB1165" w:rsidRPr="00747C04" w:rsidRDefault="00BB1165" w:rsidP="00B84FD4">
            <w:pPr>
              <w:pStyle w:val="ROWTABELLA"/>
              <w:jc w:val="center"/>
              <w:rPr>
                <w:color w:val="002060"/>
              </w:rPr>
            </w:pPr>
            <w:r w:rsidRPr="00747C04">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BE6D784" w14:textId="77777777" w:rsidR="00BB1165" w:rsidRPr="00747C04" w:rsidRDefault="00BB1165" w:rsidP="00B84FD4">
            <w:pPr>
              <w:pStyle w:val="ROWTABELLA"/>
              <w:jc w:val="center"/>
              <w:rPr>
                <w:color w:val="002060"/>
              </w:rPr>
            </w:pPr>
            <w:r w:rsidRPr="00747C04">
              <w:rPr>
                <w:color w:val="002060"/>
              </w:rP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1E6C974" w14:textId="77777777" w:rsidR="00BB1165" w:rsidRPr="00747C04" w:rsidRDefault="00BB1165" w:rsidP="00B84FD4">
            <w:pPr>
              <w:pStyle w:val="ROWTABELLA"/>
              <w:jc w:val="center"/>
              <w:rPr>
                <w:color w:val="002060"/>
              </w:rPr>
            </w:pPr>
            <w:r w:rsidRPr="00747C04">
              <w:rPr>
                <w:color w:val="002060"/>
              </w:rP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DCB5390" w14:textId="77777777" w:rsidR="00BB1165" w:rsidRPr="00747C04" w:rsidRDefault="00BB1165" w:rsidP="00B84FD4">
            <w:pPr>
              <w:pStyle w:val="ROWTABELLA"/>
              <w:jc w:val="center"/>
              <w:rPr>
                <w:color w:val="002060"/>
              </w:rPr>
            </w:pPr>
            <w:r w:rsidRPr="00747C04">
              <w:rPr>
                <w:color w:val="002060"/>
              </w:rP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C518EDC" w14:textId="77777777" w:rsidR="00BB1165" w:rsidRPr="00747C04" w:rsidRDefault="00BB1165" w:rsidP="00B84FD4">
            <w:pPr>
              <w:pStyle w:val="ROWTABELLA"/>
              <w:jc w:val="center"/>
              <w:rPr>
                <w:color w:val="002060"/>
              </w:rPr>
            </w:pPr>
            <w:r w:rsidRPr="00747C04">
              <w:rPr>
                <w:color w:val="002060"/>
              </w:rPr>
              <w:t>0</w:t>
            </w:r>
          </w:p>
        </w:tc>
      </w:tr>
      <w:tr w:rsidR="00BB1165" w:rsidRPr="00747C04" w14:paraId="787AFAFE" w14:textId="77777777" w:rsidTr="00BB1165">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48FEB4AE" w14:textId="77777777" w:rsidR="00BB1165" w:rsidRPr="00747C04" w:rsidRDefault="00BB1165" w:rsidP="00B84FD4">
            <w:pPr>
              <w:pStyle w:val="ROWTABELLA"/>
              <w:rPr>
                <w:color w:val="002060"/>
              </w:rPr>
            </w:pPr>
            <w:r w:rsidRPr="00747C04">
              <w:rPr>
                <w:color w:val="002060"/>
              </w:rPr>
              <w:t>S.R.L. FUTSAL COBA SPORTIVA DIL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E664C54" w14:textId="77777777" w:rsidR="00BB1165" w:rsidRPr="00747C04" w:rsidRDefault="00BB1165" w:rsidP="00B84FD4">
            <w:pPr>
              <w:pStyle w:val="ROWTABELLA"/>
              <w:jc w:val="center"/>
              <w:rPr>
                <w:color w:val="002060"/>
              </w:rPr>
            </w:pPr>
            <w:r w:rsidRPr="00747C04">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58B198A" w14:textId="77777777" w:rsidR="00BB1165" w:rsidRPr="00747C04" w:rsidRDefault="00BB1165" w:rsidP="00B84FD4">
            <w:pPr>
              <w:pStyle w:val="ROWTABELLA"/>
              <w:jc w:val="center"/>
              <w:rPr>
                <w:color w:val="002060"/>
              </w:rPr>
            </w:pPr>
            <w:r w:rsidRPr="00747C04">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45FBA0C" w14:textId="77777777" w:rsidR="00BB1165" w:rsidRPr="00747C04" w:rsidRDefault="00BB1165" w:rsidP="00B84FD4">
            <w:pPr>
              <w:pStyle w:val="ROWTABELLA"/>
              <w:jc w:val="center"/>
              <w:rPr>
                <w:color w:val="002060"/>
              </w:rPr>
            </w:pPr>
            <w:r w:rsidRPr="00747C04">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7711BF4" w14:textId="77777777" w:rsidR="00BB1165" w:rsidRPr="00747C04" w:rsidRDefault="00BB1165" w:rsidP="00B84FD4">
            <w:pPr>
              <w:pStyle w:val="ROWTABELLA"/>
              <w:jc w:val="center"/>
              <w:rPr>
                <w:color w:val="002060"/>
              </w:rPr>
            </w:pPr>
            <w:r w:rsidRPr="00747C04">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94A1EF5" w14:textId="77777777" w:rsidR="00BB1165" w:rsidRPr="00747C04" w:rsidRDefault="00BB1165" w:rsidP="00B84FD4">
            <w:pPr>
              <w:pStyle w:val="ROWTABELLA"/>
              <w:jc w:val="center"/>
              <w:rPr>
                <w:color w:val="002060"/>
              </w:rPr>
            </w:pPr>
            <w:r w:rsidRPr="00747C04">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B926323" w14:textId="77777777" w:rsidR="00BB1165" w:rsidRPr="00747C04" w:rsidRDefault="00BB1165" w:rsidP="00B84FD4">
            <w:pPr>
              <w:pStyle w:val="ROWTABELLA"/>
              <w:jc w:val="center"/>
              <w:rPr>
                <w:color w:val="002060"/>
              </w:rPr>
            </w:pPr>
            <w:r w:rsidRPr="00747C04">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9F21027" w14:textId="77777777" w:rsidR="00BB1165" w:rsidRPr="00747C04" w:rsidRDefault="00BB1165" w:rsidP="00B84FD4">
            <w:pPr>
              <w:pStyle w:val="ROWTABELLA"/>
              <w:jc w:val="center"/>
              <w:rPr>
                <w:color w:val="002060"/>
              </w:rPr>
            </w:pPr>
            <w:r w:rsidRPr="00747C04">
              <w:rPr>
                <w:color w:val="002060"/>
              </w:rPr>
              <w:t>36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6628B39" w14:textId="77777777" w:rsidR="00BB1165" w:rsidRPr="00747C04" w:rsidRDefault="00BB1165" w:rsidP="00B84FD4">
            <w:pPr>
              <w:pStyle w:val="ROWTABELLA"/>
              <w:jc w:val="center"/>
              <w:rPr>
                <w:color w:val="002060"/>
              </w:rPr>
            </w:pPr>
            <w:r w:rsidRPr="00747C04">
              <w:rPr>
                <w:color w:val="002060"/>
              </w:rP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D83E87D" w14:textId="77777777" w:rsidR="00BB1165" w:rsidRPr="00747C04" w:rsidRDefault="00BB1165" w:rsidP="00B84FD4">
            <w:pPr>
              <w:pStyle w:val="ROWTABELLA"/>
              <w:jc w:val="center"/>
              <w:rPr>
                <w:color w:val="002060"/>
              </w:rPr>
            </w:pPr>
            <w:r w:rsidRPr="00747C04">
              <w:rPr>
                <w:color w:val="002060"/>
              </w:rPr>
              <w:t>0</w:t>
            </w:r>
          </w:p>
        </w:tc>
      </w:tr>
      <w:tr w:rsidR="00BB1165" w:rsidRPr="00747C04" w14:paraId="6DEA0EE0" w14:textId="77777777" w:rsidTr="00BB1165">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20FBDE95" w14:textId="77777777" w:rsidR="00BB1165" w:rsidRPr="00747C04" w:rsidRDefault="00BB1165" w:rsidP="00B84FD4">
            <w:pPr>
              <w:pStyle w:val="ROWTABELLA"/>
              <w:rPr>
                <w:color w:val="002060"/>
              </w:rPr>
            </w:pPr>
            <w:r w:rsidRPr="00747C04">
              <w:rPr>
                <w:color w:val="002060"/>
              </w:rPr>
              <w:t>A.F.C. FERMO SSD ARL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996BACA" w14:textId="77777777" w:rsidR="00BB1165" w:rsidRPr="00747C04" w:rsidRDefault="00BB1165" w:rsidP="00B84FD4">
            <w:pPr>
              <w:pStyle w:val="ROWTABELLA"/>
              <w:jc w:val="center"/>
              <w:rPr>
                <w:color w:val="002060"/>
              </w:rPr>
            </w:pPr>
            <w:r w:rsidRPr="00747C04">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688CE39" w14:textId="77777777" w:rsidR="00BB1165" w:rsidRPr="00747C04" w:rsidRDefault="00BB1165" w:rsidP="00B84FD4">
            <w:pPr>
              <w:pStyle w:val="ROWTABELLA"/>
              <w:jc w:val="center"/>
              <w:rPr>
                <w:color w:val="002060"/>
              </w:rPr>
            </w:pPr>
            <w:r w:rsidRPr="00747C04">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95C177A" w14:textId="77777777" w:rsidR="00BB1165" w:rsidRPr="00747C04" w:rsidRDefault="00BB1165" w:rsidP="00B84FD4">
            <w:pPr>
              <w:pStyle w:val="ROWTABELLA"/>
              <w:jc w:val="center"/>
              <w:rPr>
                <w:color w:val="002060"/>
              </w:rPr>
            </w:pPr>
            <w:r w:rsidRPr="00747C04">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CFD9B0F" w14:textId="77777777" w:rsidR="00BB1165" w:rsidRPr="00747C04" w:rsidRDefault="00BB1165" w:rsidP="00B84FD4">
            <w:pPr>
              <w:pStyle w:val="ROWTABELLA"/>
              <w:jc w:val="center"/>
              <w:rPr>
                <w:color w:val="002060"/>
              </w:rPr>
            </w:pPr>
            <w:r w:rsidRPr="00747C04">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8324BF6" w14:textId="77777777" w:rsidR="00BB1165" w:rsidRPr="00747C04" w:rsidRDefault="00BB1165" w:rsidP="00B84FD4">
            <w:pPr>
              <w:pStyle w:val="ROWTABELLA"/>
              <w:jc w:val="center"/>
              <w:rPr>
                <w:color w:val="002060"/>
              </w:rPr>
            </w:pPr>
            <w:r w:rsidRPr="00747C04">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C992171" w14:textId="77777777" w:rsidR="00BB1165" w:rsidRPr="00747C04" w:rsidRDefault="00BB1165" w:rsidP="00B84FD4">
            <w:pPr>
              <w:pStyle w:val="ROWTABELLA"/>
              <w:jc w:val="center"/>
              <w:rPr>
                <w:color w:val="002060"/>
              </w:rPr>
            </w:pPr>
            <w:r w:rsidRPr="00747C04">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9A4B64E" w14:textId="77777777" w:rsidR="00BB1165" w:rsidRPr="00747C04" w:rsidRDefault="00BB1165" w:rsidP="00B84FD4">
            <w:pPr>
              <w:pStyle w:val="ROWTABELLA"/>
              <w:jc w:val="center"/>
              <w:rPr>
                <w:color w:val="002060"/>
              </w:rPr>
            </w:pPr>
            <w:r w:rsidRPr="00747C04">
              <w:rPr>
                <w:color w:val="002060"/>
              </w:rPr>
              <w:t>38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EF2A867" w14:textId="77777777" w:rsidR="00BB1165" w:rsidRPr="00747C04" w:rsidRDefault="00BB1165" w:rsidP="00B84FD4">
            <w:pPr>
              <w:pStyle w:val="ROWTABELLA"/>
              <w:jc w:val="center"/>
              <w:rPr>
                <w:color w:val="002060"/>
              </w:rPr>
            </w:pPr>
            <w:r w:rsidRPr="00747C04">
              <w:rPr>
                <w:color w:val="002060"/>
              </w:rP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E3337A1" w14:textId="77777777" w:rsidR="00BB1165" w:rsidRPr="00747C04" w:rsidRDefault="00BB1165" w:rsidP="00B84FD4">
            <w:pPr>
              <w:pStyle w:val="ROWTABELLA"/>
              <w:jc w:val="center"/>
              <w:rPr>
                <w:color w:val="002060"/>
              </w:rPr>
            </w:pPr>
            <w:r w:rsidRPr="00747C04">
              <w:rPr>
                <w:color w:val="002060"/>
              </w:rPr>
              <w:t>0</w:t>
            </w:r>
          </w:p>
        </w:tc>
      </w:tr>
      <w:tr w:rsidR="00BB1165" w:rsidRPr="00747C04" w14:paraId="0DAB2CF8" w14:textId="77777777" w:rsidTr="00BB1165">
        <w:trPr>
          <w:divId w:val="527259509"/>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tcPr>
          <w:p w14:paraId="47499D16" w14:textId="77777777" w:rsidR="00BB1165" w:rsidRPr="00747C04" w:rsidRDefault="00BB1165" w:rsidP="00B84FD4">
            <w:pPr>
              <w:pStyle w:val="ROWTABELLA"/>
              <w:rPr>
                <w:color w:val="002060"/>
              </w:rPr>
            </w:pPr>
            <w:r w:rsidRPr="00747C04">
              <w:rPr>
                <w:color w:val="002060"/>
              </w:rPr>
              <w:t>SCSSD POLISPORTIVA GAGLIARDA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E1C3C9E" w14:textId="77777777" w:rsidR="00BB1165" w:rsidRPr="00747C04" w:rsidRDefault="00BB1165" w:rsidP="00B84FD4">
            <w:pPr>
              <w:pStyle w:val="ROWTABELLA"/>
              <w:jc w:val="center"/>
              <w:rPr>
                <w:color w:val="002060"/>
              </w:rPr>
            </w:pPr>
            <w:r w:rsidRPr="00747C04">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C4E5B41" w14:textId="77777777" w:rsidR="00BB1165" w:rsidRPr="00747C04" w:rsidRDefault="00BB1165" w:rsidP="00B84FD4">
            <w:pPr>
              <w:pStyle w:val="ROWTABELLA"/>
              <w:jc w:val="center"/>
              <w:rPr>
                <w:color w:val="002060"/>
              </w:rPr>
            </w:pPr>
            <w:r w:rsidRPr="00747C04">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50FAF24" w14:textId="77777777" w:rsidR="00BB1165" w:rsidRPr="00747C04" w:rsidRDefault="00BB1165" w:rsidP="00B84FD4">
            <w:pPr>
              <w:pStyle w:val="ROWTABELLA"/>
              <w:jc w:val="center"/>
              <w:rPr>
                <w:color w:val="002060"/>
              </w:rPr>
            </w:pPr>
            <w:r w:rsidRPr="00747C04">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5BEF2CF" w14:textId="77777777" w:rsidR="00BB1165" w:rsidRPr="00747C04" w:rsidRDefault="00BB1165" w:rsidP="00B84FD4">
            <w:pPr>
              <w:pStyle w:val="ROWTABELLA"/>
              <w:jc w:val="center"/>
              <w:rPr>
                <w:color w:val="002060"/>
              </w:rPr>
            </w:pPr>
            <w:r w:rsidRPr="00747C04">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975DD6B" w14:textId="77777777" w:rsidR="00BB1165" w:rsidRPr="00747C04" w:rsidRDefault="00BB1165" w:rsidP="00B84FD4">
            <w:pPr>
              <w:pStyle w:val="ROWTABELLA"/>
              <w:jc w:val="center"/>
              <w:rPr>
                <w:color w:val="002060"/>
              </w:rPr>
            </w:pPr>
            <w:r w:rsidRPr="00747C04">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9BC3333" w14:textId="77777777" w:rsidR="00BB1165" w:rsidRPr="00747C04" w:rsidRDefault="00BB1165" w:rsidP="00B84FD4">
            <w:pPr>
              <w:pStyle w:val="ROWTABELLA"/>
              <w:jc w:val="center"/>
              <w:rPr>
                <w:color w:val="002060"/>
              </w:rPr>
            </w:pPr>
            <w:r w:rsidRPr="00747C04">
              <w:rPr>
                <w:color w:val="002060"/>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40529DB" w14:textId="77777777" w:rsidR="00BB1165" w:rsidRPr="00747C04" w:rsidRDefault="00BB1165" w:rsidP="00B84FD4">
            <w:pPr>
              <w:pStyle w:val="ROWTABELLA"/>
              <w:jc w:val="center"/>
              <w:rPr>
                <w:color w:val="002060"/>
              </w:rPr>
            </w:pPr>
            <w:r w:rsidRPr="00747C04">
              <w:rPr>
                <w:color w:val="002060"/>
              </w:rPr>
              <w:t>43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52399FE" w14:textId="77777777" w:rsidR="00BB1165" w:rsidRPr="00747C04" w:rsidRDefault="00BB1165" w:rsidP="00B84FD4">
            <w:pPr>
              <w:pStyle w:val="ROWTABELLA"/>
              <w:jc w:val="center"/>
              <w:rPr>
                <w:color w:val="002060"/>
              </w:rPr>
            </w:pPr>
            <w:r w:rsidRPr="00747C04">
              <w:rPr>
                <w:color w:val="002060"/>
              </w:rP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1D75A2D" w14:textId="77777777" w:rsidR="00BB1165" w:rsidRPr="00747C04" w:rsidRDefault="00BB1165" w:rsidP="00B84FD4">
            <w:pPr>
              <w:pStyle w:val="ROWTABELLA"/>
              <w:jc w:val="center"/>
              <w:rPr>
                <w:color w:val="002060"/>
              </w:rPr>
            </w:pPr>
            <w:r w:rsidRPr="00747C04">
              <w:rPr>
                <w:color w:val="002060"/>
              </w:rPr>
              <w:t>0</w:t>
            </w:r>
          </w:p>
        </w:tc>
      </w:tr>
    </w:tbl>
    <w:p w14:paraId="7AE8D78B" w14:textId="77777777" w:rsidR="00BB1165" w:rsidRPr="00747C04" w:rsidRDefault="00BB1165" w:rsidP="00BB1165">
      <w:pPr>
        <w:pStyle w:val="breakline"/>
        <w:divId w:val="527259509"/>
        <w:rPr>
          <w:color w:val="002060"/>
        </w:rPr>
      </w:pPr>
    </w:p>
    <w:p w14:paraId="51A1EB34" w14:textId="77777777" w:rsidR="00BB1165" w:rsidRPr="00747C04" w:rsidRDefault="00BB1165" w:rsidP="00BB1165">
      <w:pPr>
        <w:pStyle w:val="TITOLOPRINC"/>
        <w:divId w:val="527259509"/>
        <w:rPr>
          <w:color w:val="002060"/>
        </w:rPr>
      </w:pPr>
      <w:r w:rsidRPr="00747C04">
        <w:rPr>
          <w:color w:val="002060"/>
        </w:rPr>
        <w:t>PROGRAMMA GARE</w:t>
      </w:r>
    </w:p>
    <w:p w14:paraId="4BC8FF89" w14:textId="77777777" w:rsidR="00BB1165" w:rsidRPr="00747C04" w:rsidRDefault="00BB1165" w:rsidP="00BB1165">
      <w:pPr>
        <w:pStyle w:val="SOTTOTITOLOCAMPIONATO1"/>
        <w:divId w:val="527259509"/>
        <w:rPr>
          <w:color w:val="002060"/>
        </w:rPr>
      </w:pPr>
      <w:r w:rsidRPr="00747C04">
        <w:rPr>
          <w:color w:val="002060"/>
        </w:rPr>
        <w:t>GIRONE A - 7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16"/>
        <w:gridCol w:w="2021"/>
        <w:gridCol w:w="385"/>
        <w:gridCol w:w="898"/>
        <w:gridCol w:w="1178"/>
        <w:gridCol w:w="1551"/>
        <w:gridCol w:w="1551"/>
      </w:tblGrid>
      <w:tr w:rsidR="00BB1165" w:rsidRPr="00747C04" w14:paraId="17B2E356" w14:textId="77777777" w:rsidTr="00BB1165">
        <w:trPr>
          <w:divId w:val="527259509"/>
        </w:trPr>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8FFF5D8" w14:textId="77777777" w:rsidR="00BB1165" w:rsidRPr="00747C04" w:rsidRDefault="00BB1165" w:rsidP="00B84FD4">
            <w:pPr>
              <w:pStyle w:val="HEADERTABELLA"/>
              <w:rPr>
                <w:color w:val="002060"/>
              </w:rPr>
            </w:pPr>
            <w:r w:rsidRPr="00747C04">
              <w:rPr>
                <w:color w:val="002060"/>
              </w:rP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E875FD3" w14:textId="77777777" w:rsidR="00BB1165" w:rsidRPr="00747C04" w:rsidRDefault="00BB1165" w:rsidP="00B84FD4">
            <w:pPr>
              <w:pStyle w:val="HEADERTABELLA"/>
              <w:rPr>
                <w:color w:val="002060"/>
              </w:rPr>
            </w:pPr>
            <w:r w:rsidRPr="00747C04">
              <w:rPr>
                <w:color w:val="002060"/>
              </w:rP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A73DAF8" w14:textId="77777777" w:rsidR="00BB1165" w:rsidRPr="00747C04" w:rsidRDefault="00BB1165" w:rsidP="00B84FD4">
            <w:pPr>
              <w:pStyle w:val="HEADERTABELLA"/>
              <w:rPr>
                <w:color w:val="002060"/>
              </w:rPr>
            </w:pPr>
            <w:r w:rsidRPr="00747C04">
              <w:rPr>
                <w:color w:val="002060"/>
              </w:rP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9A45A93" w14:textId="77777777" w:rsidR="00BB1165" w:rsidRPr="00747C04" w:rsidRDefault="00BB1165" w:rsidP="00B84FD4">
            <w:pPr>
              <w:pStyle w:val="HEADERTABELLA"/>
              <w:rPr>
                <w:color w:val="002060"/>
              </w:rPr>
            </w:pPr>
            <w:r w:rsidRPr="00747C04">
              <w:rPr>
                <w:color w:val="002060"/>
              </w:rP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1338442" w14:textId="77777777" w:rsidR="00BB1165" w:rsidRPr="00747C04" w:rsidRDefault="00BB1165" w:rsidP="00B84FD4">
            <w:pPr>
              <w:pStyle w:val="HEADERTABELLA"/>
              <w:rPr>
                <w:color w:val="002060"/>
              </w:rPr>
            </w:pPr>
            <w:r w:rsidRPr="00747C04">
              <w:rPr>
                <w:color w:val="002060"/>
              </w:rP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0659D0F" w14:textId="77777777" w:rsidR="00BB1165" w:rsidRPr="00747C04" w:rsidRDefault="00BB1165" w:rsidP="00B84FD4">
            <w:pPr>
              <w:pStyle w:val="HEADERTABELLA"/>
              <w:rPr>
                <w:color w:val="002060"/>
              </w:rPr>
            </w:pPr>
            <w:proofErr w:type="spellStart"/>
            <w:r w:rsidRPr="00747C04">
              <w:rPr>
                <w:color w:val="002060"/>
              </w:rPr>
              <w:t>Localita'</w:t>
            </w:r>
            <w:proofErr w:type="spellEnd"/>
            <w:r w:rsidRPr="00747C04">
              <w:rPr>
                <w:color w:val="002060"/>
              </w:rP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547346D" w14:textId="77777777" w:rsidR="00BB1165" w:rsidRPr="00747C04" w:rsidRDefault="00BB1165" w:rsidP="00B84FD4">
            <w:pPr>
              <w:pStyle w:val="HEADERTABELLA"/>
              <w:rPr>
                <w:color w:val="002060"/>
              </w:rPr>
            </w:pPr>
            <w:r w:rsidRPr="00747C04">
              <w:rPr>
                <w:color w:val="002060"/>
              </w:rPr>
              <w:t>Indirizzo Impianto</w:t>
            </w:r>
          </w:p>
        </w:tc>
      </w:tr>
      <w:tr w:rsidR="00BB1165" w:rsidRPr="00747C04" w14:paraId="270833A8" w14:textId="77777777" w:rsidTr="00BB1165">
        <w:trPr>
          <w:divId w:val="527259509"/>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tcPr>
          <w:p w14:paraId="44C81463" w14:textId="77777777" w:rsidR="00BB1165" w:rsidRPr="00747C04" w:rsidRDefault="00BB1165" w:rsidP="00B84FD4">
            <w:pPr>
              <w:pStyle w:val="ROWTABELLA"/>
              <w:rPr>
                <w:color w:val="002060"/>
              </w:rPr>
            </w:pPr>
            <w:r w:rsidRPr="00747C04">
              <w:rPr>
                <w:color w:val="002060"/>
              </w:rPr>
              <w:t>AUDAX 1970 S.ANGELO</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tcPr>
          <w:p w14:paraId="4AC2F201" w14:textId="77777777" w:rsidR="00BB1165" w:rsidRPr="00747C04" w:rsidRDefault="00BB1165" w:rsidP="00B84FD4">
            <w:pPr>
              <w:pStyle w:val="ROWTABELLA"/>
              <w:rPr>
                <w:color w:val="002060"/>
              </w:rPr>
            </w:pPr>
            <w:r w:rsidRPr="00747C04">
              <w:rPr>
                <w:color w:val="002060"/>
              </w:rPr>
              <w:t>TAVERNELLE</w:t>
            </w:r>
          </w:p>
        </w:tc>
        <w:tc>
          <w:tcPr>
            <w:tcW w:w="144" w:type="dxa"/>
            <w:tcBorders>
              <w:top w:val="outset" w:sz="6" w:space="0" w:color="auto"/>
              <w:left w:val="nil"/>
              <w:bottom w:val="nil"/>
              <w:right w:val="outset" w:sz="6" w:space="0" w:color="auto"/>
            </w:tcBorders>
            <w:tcMar>
              <w:top w:w="20" w:type="dxa"/>
              <w:left w:w="20" w:type="dxa"/>
              <w:bottom w:w="20" w:type="dxa"/>
              <w:right w:w="20" w:type="dxa"/>
            </w:tcMar>
            <w:vAlign w:val="center"/>
          </w:tcPr>
          <w:p w14:paraId="33CAFA9D" w14:textId="77777777" w:rsidR="00BB1165" w:rsidRPr="00747C04" w:rsidRDefault="00BB1165" w:rsidP="00B84FD4">
            <w:pPr>
              <w:pStyle w:val="ROWTABELLA"/>
              <w:jc w:val="center"/>
              <w:rPr>
                <w:color w:val="002060"/>
              </w:rPr>
            </w:pPr>
            <w:r w:rsidRPr="00747C04">
              <w:rPr>
                <w:color w:val="002060"/>
              </w:rP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tcPr>
          <w:p w14:paraId="0CFD223E" w14:textId="77777777" w:rsidR="00BB1165" w:rsidRPr="00747C04" w:rsidRDefault="00BB1165" w:rsidP="00B84FD4">
            <w:pPr>
              <w:pStyle w:val="ROWTABELLA"/>
              <w:rPr>
                <w:color w:val="002060"/>
              </w:rPr>
            </w:pPr>
            <w:r w:rsidRPr="00747C04">
              <w:rPr>
                <w:color w:val="002060"/>
              </w:rPr>
              <w:t>17/11/2018 15:30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tcPr>
          <w:p w14:paraId="661769C1" w14:textId="77777777" w:rsidR="00BB1165" w:rsidRPr="00747C04" w:rsidRDefault="00BB1165" w:rsidP="00B84FD4">
            <w:pPr>
              <w:pStyle w:val="ROWTABELLA"/>
              <w:rPr>
                <w:color w:val="002060"/>
              </w:rPr>
            </w:pPr>
            <w:r w:rsidRPr="00747C04">
              <w:rPr>
                <w:color w:val="002060"/>
              </w:rPr>
              <w:t>PALESTRA IST.BETTINO PADOVANO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14:paraId="2B410B06" w14:textId="77777777" w:rsidR="00BB1165" w:rsidRPr="00747C04" w:rsidRDefault="00BB1165" w:rsidP="00B84FD4">
            <w:pPr>
              <w:pStyle w:val="ROWTABELLA"/>
              <w:rPr>
                <w:color w:val="002060"/>
              </w:rPr>
            </w:pPr>
            <w:r w:rsidRPr="00747C04">
              <w:rPr>
                <w:color w:val="002060"/>
              </w:rPr>
              <w:t>SENIGALLIA</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14:paraId="7950ACF5" w14:textId="77777777" w:rsidR="00BB1165" w:rsidRPr="00747C04" w:rsidRDefault="00BB1165" w:rsidP="00B84FD4">
            <w:pPr>
              <w:pStyle w:val="ROWTABELLA"/>
              <w:rPr>
                <w:color w:val="002060"/>
              </w:rPr>
            </w:pPr>
            <w:r w:rsidRPr="00747C04">
              <w:rPr>
                <w:color w:val="002060"/>
              </w:rPr>
              <w:t>VIA ANTONIO ROSMINI 22/B</w:t>
            </w:r>
          </w:p>
        </w:tc>
      </w:tr>
      <w:tr w:rsidR="00BB1165" w:rsidRPr="00747C04" w14:paraId="4DBF62B5" w14:textId="77777777" w:rsidTr="00BB1165">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00B2893B" w14:textId="77777777" w:rsidR="00BB1165" w:rsidRPr="00747C04" w:rsidRDefault="00BB1165" w:rsidP="00B84FD4">
            <w:pPr>
              <w:pStyle w:val="ROWTABELLA"/>
              <w:rPr>
                <w:color w:val="002060"/>
              </w:rPr>
            </w:pPr>
            <w:r w:rsidRPr="00747C04">
              <w:rPr>
                <w:color w:val="002060"/>
              </w:rPr>
              <w:t>C.U.S. ANCONA</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5C473DB3" w14:textId="77777777" w:rsidR="00BB1165" w:rsidRPr="00747C04" w:rsidRDefault="00BB1165" w:rsidP="00B84FD4">
            <w:pPr>
              <w:pStyle w:val="ROWTABELLA"/>
              <w:rPr>
                <w:color w:val="002060"/>
              </w:rPr>
            </w:pPr>
            <w:r w:rsidRPr="00747C04">
              <w:rPr>
                <w:color w:val="002060"/>
              </w:rPr>
              <w:t>FFJ CALCIO A 5</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3416EEBF" w14:textId="77777777" w:rsidR="00BB1165" w:rsidRPr="00747C04" w:rsidRDefault="00BB1165" w:rsidP="00B84FD4">
            <w:pPr>
              <w:pStyle w:val="ROWTABELLA"/>
              <w:jc w:val="center"/>
              <w:rPr>
                <w:color w:val="002060"/>
              </w:rPr>
            </w:pPr>
            <w:r w:rsidRPr="00747C04">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6ED1D7D8" w14:textId="77777777" w:rsidR="00BB1165" w:rsidRPr="00747C04" w:rsidRDefault="00BB1165" w:rsidP="00B84FD4">
            <w:pPr>
              <w:pStyle w:val="ROWTABELLA"/>
              <w:rPr>
                <w:color w:val="002060"/>
              </w:rPr>
            </w:pPr>
            <w:r w:rsidRPr="00747C04">
              <w:rPr>
                <w:color w:val="002060"/>
              </w:rPr>
              <w:t>17/11/2018 18:30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03527E19" w14:textId="77777777" w:rsidR="00BB1165" w:rsidRPr="00747C04" w:rsidRDefault="00BB1165" w:rsidP="00B84FD4">
            <w:pPr>
              <w:pStyle w:val="ROWTABELLA"/>
              <w:rPr>
                <w:color w:val="002060"/>
              </w:rPr>
            </w:pPr>
            <w:r w:rsidRPr="00747C04">
              <w:rPr>
                <w:color w:val="002060"/>
              </w:rPr>
              <w:t>PALLONE GEODETICO CUS ANCONA</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0EBC25AE" w14:textId="77777777" w:rsidR="00BB1165" w:rsidRPr="00747C04" w:rsidRDefault="00BB1165" w:rsidP="00B84FD4">
            <w:pPr>
              <w:pStyle w:val="ROWTABELLA"/>
              <w:rPr>
                <w:color w:val="002060"/>
              </w:rPr>
            </w:pPr>
            <w:r w:rsidRPr="00747C04">
              <w:rPr>
                <w:color w:val="002060"/>
              </w:rPr>
              <w:t>ANCONA</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62FE3836" w14:textId="77777777" w:rsidR="00BB1165" w:rsidRPr="00747C04" w:rsidRDefault="00BB1165" w:rsidP="00B84FD4">
            <w:pPr>
              <w:pStyle w:val="ROWTABELLA"/>
              <w:rPr>
                <w:color w:val="002060"/>
              </w:rPr>
            </w:pPr>
            <w:r w:rsidRPr="00747C04">
              <w:rPr>
                <w:color w:val="002060"/>
              </w:rPr>
              <w:t>VIA GROTTE DI POSATORA 19/A</w:t>
            </w:r>
          </w:p>
        </w:tc>
      </w:tr>
      <w:tr w:rsidR="00BB1165" w:rsidRPr="00747C04" w14:paraId="004A30E1" w14:textId="77777777" w:rsidTr="00BB1165">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423A9398" w14:textId="77777777" w:rsidR="00BB1165" w:rsidRPr="00747C04" w:rsidRDefault="00BB1165" w:rsidP="00B84FD4">
            <w:pPr>
              <w:pStyle w:val="ROWTABELLA"/>
              <w:rPr>
                <w:color w:val="002060"/>
              </w:rPr>
            </w:pPr>
            <w:r w:rsidRPr="00747C04">
              <w:rPr>
                <w:color w:val="002060"/>
              </w:rPr>
              <w:t>CALCIO A 5 CORINALDO</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5C3CFFE4" w14:textId="77777777" w:rsidR="00BB1165" w:rsidRPr="00747C04" w:rsidRDefault="00BB1165" w:rsidP="00B84FD4">
            <w:pPr>
              <w:pStyle w:val="ROWTABELLA"/>
              <w:rPr>
                <w:color w:val="002060"/>
              </w:rPr>
            </w:pPr>
            <w:r w:rsidRPr="00747C04">
              <w:rPr>
                <w:color w:val="002060"/>
              </w:rPr>
              <w:t>REAL FABRIANO</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2B31A738" w14:textId="77777777" w:rsidR="00BB1165" w:rsidRPr="00747C04" w:rsidRDefault="00BB1165" w:rsidP="00B84FD4">
            <w:pPr>
              <w:pStyle w:val="ROWTABELLA"/>
              <w:jc w:val="center"/>
              <w:rPr>
                <w:color w:val="002060"/>
              </w:rPr>
            </w:pPr>
            <w:r w:rsidRPr="00747C04">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2AE8DD92" w14:textId="77777777" w:rsidR="00BB1165" w:rsidRPr="00747C04" w:rsidRDefault="00BB1165" w:rsidP="00B84FD4">
            <w:pPr>
              <w:pStyle w:val="ROWTABELLA"/>
              <w:rPr>
                <w:color w:val="002060"/>
              </w:rPr>
            </w:pPr>
            <w:r w:rsidRPr="00747C04">
              <w:rPr>
                <w:color w:val="002060"/>
              </w:rPr>
              <w:t>17/11/2018 16:00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4288F5CB" w14:textId="77777777" w:rsidR="00BB1165" w:rsidRPr="00747C04" w:rsidRDefault="00BB1165" w:rsidP="00B84FD4">
            <w:pPr>
              <w:pStyle w:val="ROWTABELLA"/>
              <w:rPr>
                <w:color w:val="002060"/>
              </w:rPr>
            </w:pPr>
            <w:r w:rsidRPr="00747C04">
              <w:rPr>
                <w:color w:val="002060"/>
              </w:rPr>
              <w:t>CAMPO DI C5 ENTRO SCUOLA EL.R</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1B4A38BA" w14:textId="77777777" w:rsidR="00BB1165" w:rsidRPr="00747C04" w:rsidRDefault="00BB1165" w:rsidP="00B84FD4">
            <w:pPr>
              <w:pStyle w:val="ROWTABELLA"/>
              <w:rPr>
                <w:color w:val="002060"/>
              </w:rPr>
            </w:pPr>
            <w:r w:rsidRPr="00747C04">
              <w:rPr>
                <w:color w:val="002060"/>
              </w:rPr>
              <w:t>CORINALDO</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096EF218" w14:textId="77777777" w:rsidR="00BB1165" w:rsidRPr="00747C04" w:rsidRDefault="00BB1165" w:rsidP="00B84FD4">
            <w:pPr>
              <w:pStyle w:val="ROWTABELLA"/>
              <w:rPr>
                <w:color w:val="002060"/>
              </w:rPr>
            </w:pPr>
            <w:r w:rsidRPr="00747C04">
              <w:rPr>
                <w:color w:val="002060"/>
              </w:rPr>
              <w:t>VIA BORGO DI SOTTO</w:t>
            </w:r>
          </w:p>
        </w:tc>
      </w:tr>
      <w:tr w:rsidR="00BB1165" w:rsidRPr="00747C04" w14:paraId="1907E627" w14:textId="77777777" w:rsidTr="00BB1165">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3941D705" w14:textId="77777777" w:rsidR="00BB1165" w:rsidRPr="00747C04" w:rsidRDefault="00BB1165" w:rsidP="00B84FD4">
            <w:pPr>
              <w:pStyle w:val="ROWTABELLA"/>
              <w:rPr>
                <w:color w:val="002060"/>
              </w:rPr>
            </w:pPr>
            <w:r w:rsidRPr="00747C04">
              <w:rPr>
                <w:color w:val="002060"/>
              </w:rPr>
              <w:t>VIRTUS TEAM SOC.COOP.</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2DE2A5E6" w14:textId="77777777" w:rsidR="00BB1165" w:rsidRPr="00747C04" w:rsidRDefault="00BB1165" w:rsidP="00B84FD4">
            <w:pPr>
              <w:pStyle w:val="ROWTABELLA"/>
              <w:rPr>
                <w:color w:val="002060"/>
              </w:rPr>
            </w:pPr>
            <w:r w:rsidRPr="00747C04">
              <w:rPr>
                <w:color w:val="002060"/>
              </w:rPr>
              <w:t>DINAMIS 1990</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6B032A90" w14:textId="77777777" w:rsidR="00BB1165" w:rsidRPr="00747C04" w:rsidRDefault="00BB1165" w:rsidP="00B84FD4">
            <w:pPr>
              <w:pStyle w:val="ROWTABELLA"/>
              <w:jc w:val="center"/>
              <w:rPr>
                <w:color w:val="002060"/>
              </w:rPr>
            </w:pPr>
            <w:r w:rsidRPr="00747C04">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7384D77C" w14:textId="77777777" w:rsidR="00BB1165" w:rsidRPr="00747C04" w:rsidRDefault="00BB1165" w:rsidP="00B84FD4">
            <w:pPr>
              <w:pStyle w:val="ROWTABELLA"/>
              <w:rPr>
                <w:color w:val="002060"/>
              </w:rPr>
            </w:pPr>
            <w:r w:rsidRPr="00747C04">
              <w:rPr>
                <w:color w:val="002060"/>
              </w:rPr>
              <w:t>17/11/2018 16:00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4A4BB5F2" w14:textId="77777777" w:rsidR="00BB1165" w:rsidRPr="00747C04" w:rsidRDefault="00BB1165" w:rsidP="00B84FD4">
            <w:pPr>
              <w:pStyle w:val="ROWTABELLA"/>
              <w:rPr>
                <w:color w:val="002060"/>
              </w:rPr>
            </w:pPr>
            <w:r w:rsidRPr="00747C04">
              <w:rPr>
                <w:color w:val="002060"/>
              </w:rPr>
              <w:t>CAMPO COPERTO</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558FCF2B" w14:textId="77777777" w:rsidR="00BB1165" w:rsidRPr="00747C04" w:rsidRDefault="00BB1165" w:rsidP="00B84FD4">
            <w:pPr>
              <w:pStyle w:val="ROWTABELLA"/>
              <w:rPr>
                <w:color w:val="002060"/>
              </w:rPr>
            </w:pPr>
            <w:r w:rsidRPr="00747C04">
              <w:rPr>
                <w:color w:val="002060"/>
              </w:rPr>
              <w:t>GENGA</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090B7EB0" w14:textId="77777777" w:rsidR="00BB1165" w:rsidRPr="00747C04" w:rsidRDefault="00BB1165" w:rsidP="00B84FD4">
            <w:pPr>
              <w:pStyle w:val="ROWTABELLA"/>
              <w:rPr>
                <w:color w:val="002060"/>
              </w:rPr>
            </w:pPr>
            <w:r w:rsidRPr="00747C04">
              <w:rPr>
                <w:color w:val="002060"/>
              </w:rPr>
              <w:t>VIA MARCONI GENGA STAZIONE</w:t>
            </w:r>
          </w:p>
        </w:tc>
      </w:tr>
      <w:tr w:rsidR="00BB1165" w:rsidRPr="00747C04" w14:paraId="64F689B8" w14:textId="77777777" w:rsidTr="00BB1165">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5F153331" w14:textId="77777777" w:rsidR="00BB1165" w:rsidRPr="00747C04" w:rsidRDefault="00BB1165" w:rsidP="00B84FD4">
            <w:pPr>
              <w:pStyle w:val="ROWTABELLA"/>
              <w:rPr>
                <w:color w:val="002060"/>
              </w:rPr>
            </w:pPr>
            <w:r w:rsidRPr="00747C04">
              <w:rPr>
                <w:color w:val="002060"/>
              </w:rPr>
              <w:t>CALCETTO NUMANA</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4B59D483" w14:textId="77777777" w:rsidR="00BB1165" w:rsidRPr="00747C04" w:rsidRDefault="00BB1165" w:rsidP="00B84FD4">
            <w:pPr>
              <w:pStyle w:val="ROWTABELLA"/>
              <w:rPr>
                <w:color w:val="002060"/>
              </w:rPr>
            </w:pPr>
            <w:r w:rsidRPr="00747C04">
              <w:rPr>
                <w:color w:val="002060"/>
              </w:rPr>
              <w:t>ITALSERVICE C5</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503A8D24" w14:textId="77777777" w:rsidR="00BB1165" w:rsidRPr="00747C04" w:rsidRDefault="00BB1165" w:rsidP="00B84FD4">
            <w:pPr>
              <w:pStyle w:val="ROWTABELLA"/>
              <w:jc w:val="center"/>
              <w:rPr>
                <w:color w:val="002060"/>
              </w:rPr>
            </w:pPr>
            <w:r w:rsidRPr="00747C04">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714578F7" w14:textId="77777777" w:rsidR="00BB1165" w:rsidRPr="00747C04" w:rsidRDefault="00BB1165" w:rsidP="00B84FD4">
            <w:pPr>
              <w:pStyle w:val="ROWTABELLA"/>
              <w:rPr>
                <w:color w:val="002060"/>
              </w:rPr>
            </w:pPr>
            <w:r w:rsidRPr="00747C04">
              <w:rPr>
                <w:color w:val="002060"/>
              </w:rPr>
              <w:t>18/11/2018 11:00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113E823C" w14:textId="77777777" w:rsidR="00BB1165" w:rsidRPr="00747C04" w:rsidRDefault="00BB1165" w:rsidP="00B84FD4">
            <w:pPr>
              <w:pStyle w:val="ROWTABELLA"/>
              <w:rPr>
                <w:color w:val="002060"/>
              </w:rPr>
            </w:pPr>
            <w:r w:rsidRPr="00747C04">
              <w:rPr>
                <w:color w:val="002060"/>
              </w:rPr>
              <w:t>PALLONE GEODETICO MARCELLI</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2616FDDB" w14:textId="77777777" w:rsidR="00BB1165" w:rsidRPr="00747C04" w:rsidRDefault="00BB1165" w:rsidP="00B84FD4">
            <w:pPr>
              <w:pStyle w:val="ROWTABELLA"/>
              <w:rPr>
                <w:color w:val="002060"/>
              </w:rPr>
            </w:pPr>
            <w:r w:rsidRPr="00747C04">
              <w:rPr>
                <w:color w:val="002060"/>
              </w:rPr>
              <w:t>NUMANA</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5B158E07" w14:textId="77777777" w:rsidR="00BB1165" w:rsidRPr="00747C04" w:rsidRDefault="00BB1165" w:rsidP="00B84FD4">
            <w:pPr>
              <w:pStyle w:val="ROWTABELLA"/>
              <w:rPr>
                <w:color w:val="002060"/>
              </w:rPr>
            </w:pPr>
            <w:r w:rsidRPr="00747C04">
              <w:rPr>
                <w:color w:val="002060"/>
              </w:rPr>
              <w:t>VIA FONTE ANTICA</w:t>
            </w:r>
          </w:p>
        </w:tc>
      </w:tr>
      <w:tr w:rsidR="00BB1165" w:rsidRPr="00747C04" w14:paraId="7FED24CE" w14:textId="77777777" w:rsidTr="00BB1165">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610E3640" w14:textId="77777777" w:rsidR="00BB1165" w:rsidRPr="00747C04" w:rsidRDefault="00BB1165" w:rsidP="00B84FD4">
            <w:pPr>
              <w:pStyle w:val="ROWTABELLA"/>
              <w:rPr>
                <w:color w:val="002060"/>
              </w:rPr>
            </w:pPr>
            <w:r w:rsidRPr="00747C04">
              <w:rPr>
                <w:color w:val="002060"/>
              </w:rPr>
              <w:t>ETA BETA FOOTBALL</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7944305B" w14:textId="77777777" w:rsidR="00BB1165" w:rsidRPr="00747C04" w:rsidRDefault="00BB1165" w:rsidP="00B84FD4">
            <w:pPr>
              <w:pStyle w:val="ROWTABELLA"/>
              <w:rPr>
                <w:color w:val="002060"/>
              </w:rPr>
            </w:pPr>
            <w:r w:rsidRPr="00747C04">
              <w:rPr>
                <w:color w:val="002060"/>
              </w:rPr>
              <w:t>REAL S.COSTANZO CALCIO 5</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47FFFD9B" w14:textId="77777777" w:rsidR="00BB1165" w:rsidRPr="00747C04" w:rsidRDefault="00BB1165" w:rsidP="00B84FD4">
            <w:pPr>
              <w:pStyle w:val="ROWTABELLA"/>
              <w:jc w:val="center"/>
              <w:rPr>
                <w:color w:val="002060"/>
              </w:rPr>
            </w:pPr>
            <w:r w:rsidRPr="00747C04">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42B10889" w14:textId="77777777" w:rsidR="00BB1165" w:rsidRPr="00747C04" w:rsidRDefault="00BB1165" w:rsidP="00B84FD4">
            <w:pPr>
              <w:pStyle w:val="ROWTABELLA"/>
              <w:rPr>
                <w:color w:val="002060"/>
              </w:rPr>
            </w:pPr>
            <w:r w:rsidRPr="00747C04">
              <w:rPr>
                <w:color w:val="002060"/>
              </w:rPr>
              <w:t>18/11/2018 17:00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1CA158D2" w14:textId="77777777" w:rsidR="00BB1165" w:rsidRPr="00747C04" w:rsidRDefault="00BB1165" w:rsidP="00B84FD4">
            <w:pPr>
              <w:pStyle w:val="ROWTABELLA"/>
              <w:rPr>
                <w:color w:val="002060"/>
              </w:rPr>
            </w:pPr>
            <w:r w:rsidRPr="00747C04">
              <w:rPr>
                <w:color w:val="002060"/>
              </w:rPr>
              <w:t>PALASPORT "BIAGIONI"</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74D93D16" w14:textId="77777777" w:rsidR="00BB1165" w:rsidRPr="00747C04" w:rsidRDefault="00BB1165" w:rsidP="00B84FD4">
            <w:pPr>
              <w:pStyle w:val="ROWTABELLA"/>
              <w:rPr>
                <w:color w:val="002060"/>
              </w:rPr>
            </w:pPr>
            <w:r w:rsidRPr="00747C04">
              <w:rPr>
                <w:color w:val="002060"/>
              </w:rPr>
              <w:t>FANO</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4D097C2A" w14:textId="77777777" w:rsidR="00BB1165" w:rsidRPr="00747C04" w:rsidRDefault="00BB1165" w:rsidP="00B84FD4">
            <w:pPr>
              <w:pStyle w:val="ROWTABELLA"/>
              <w:rPr>
                <w:color w:val="002060"/>
              </w:rPr>
            </w:pPr>
            <w:r w:rsidRPr="00747C04">
              <w:rPr>
                <w:color w:val="002060"/>
              </w:rPr>
              <w:t>CUCCURANO DI FANO</w:t>
            </w:r>
          </w:p>
        </w:tc>
      </w:tr>
      <w:tr w:rsidR="00BB1165" w:rsidRPr="00747C04" w14:paraId="76FB069C" w14:textId="77777777" w:rsidTr="00BB1165">
        <w:trPr>
          <w:divId w:val="527259509"/>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tcPr>
          <w:p w14:paraId="47A9F2F7" w14:textId="77777777" w:rsidR="00BB1165" w:rsidRPr="00747C04" w:rsidRDefault="00BB1165" w:rsidP="00B84FD4">
            <w:pPr>
              <w:pStyle w:val="ROWTABELLA"/>
              <w:rPr>
                <w:color w:val="002060"/>
              </w:rPr>
            </w:pPr>
            <w:r w:rsidRPr="00747C04">
              <w:rPr>
                <w:color w:val="002060"/>
              </w:rPr>
              <w:t>POL.CAGLI SPORT ASSOCIATI</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tcPr>
          <w:p w14:paraId="5DDAB895" w14:textId="77777777" w:rsidR="00BB1165" w:rsidRPr="00747C04" w:rsidRDefault="00BB1165" w:rsidP="00B84FD4">
            <w:pPr>
              <w:pStyle w:val="ROWTABELLA"/>
              <w:rPr>
                <w:color w:val="002060"/>
              </w:rPr>
            </w:pPr>
            <w:r w:rsidRPr="00747C04">
              <w:rPr>
                <w:color w:val="002060"/>
              </w:rPr>
              <w:t>AMICI DEL CENTROSOCIO SP.</w:t>
            </w:r>
          </w:p>
        </w:tc>
        <w:tc>
          <w:tcPr>
            <w:tcW w:w="144" w:type="dxa"/>
            <w:tcBorders>
              <w:top w:val="nil"/>
              <w:left w:val="nil"/>
              <w:bottom w:val="outset" w:sz="6" w:space="0" w:color="auto"/>
              <w:right w:val="outset" w:sz="6" w:space="0" w:color="auto"/>
            </w:tcBorders>
            <w:tcMar>
              <w:top w:w="20" w:type="dxa"/>
              <w:left w:w="20" w:type="dxa"/>
              <w:bottom w:w="20" w:type="dxa"/>
              <w:right w:w="20" w:type="dxa"/>
            </w:tcMar>
            <w:vAlign w:val="center"/>
          </w:tcPr>
          <w:p w14:paraId="2AE81794" w14:textId="77777777" w:rsidR="00BB1165" w:rsidRPr="00747C04" w:rsidRDefault="00BB1165" w:rsidP="00B84FD4">
            <w:pPr>
              <w:pStyle w:val="ROWTABELLA"/>
              <w:jc w:val="center"/>
              <w:rPr>
                <w:color w:val="002060"/>
              </w:rPr>
            </w:pPr>
            <w:r w:rsidRPr="00747C04">
              <w:rPr>
                <w:color w:val="002060"/>
              </w:rP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tcPr>
          <w:p w14:paraId="24DD4E60" w14:textId="77777777" w:rsidR="00BB1165" w:rsidRPr="00747C04" w:rsidRDefault="00BB1165" w:rsidP="00B84FD4">
            <w:pPr>
              <w:pStyle w:val="ROWTABELLA"/>
              <w:rPr>
                <w:color w:val="002060"/>
              </w:rPr>
            </w:pPr>
            <w:r w:rsidRPr="00747C04">
              <w:rPr>
                <w:color w:val="002060"/>
              </w:rPr>
              <w:t>18/11/2018 11:00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tcPr>
          <w:p w14:paraId="591488E6" w14:textId="77777777" w:rsidR="00BB1165" w:rsidRPr="00747C04" w:rsidRDefault="00BB1165" w:rsidP="00B84FD4">
            <w:pPr>
              <w:pStyle w:val="ROWTABELLA"/>
              <w:rPr>
                <w:color w:val="002060"/>
              </w:rPr>
            </w:pPr>
            <w:r w:rsidRPr="00747C04">
              <w:rPr>
                <w:color w:val="002060"/>
              </w:rPr>
              <w:t>PALESTRA PANICHI PIERETTI C5</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14:paraId="03D4B919" w14:textId="77777777" w:rsidR="00BB1165" w:rsidRPr="00747C04" w:rsidRDefault="00BB1165" w:rsidP="00B84FD4">
            <w:pPr>
              <w:pStyle w:val="ROWTABELLA"/>
              <w:rPr>
                <w:color w:val="002060"/>
              </w:rPr>
            </w:pPr>
            <w:r w:rsidRPr="00747C04">
              <w:rPr>
                <w:color w:val="002060"/>
              </w:rPr>
              <w:t>CAGLI</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14:paraId="12CDA9E2" w14:textId="77777777" w:rsidR="00BB1165" w:rsidRPr="00747C04" w:rsidRDefault="00BB1165" w:rsidP="00B84FD4">
            <w:pPr>
              <w:pStyle w:val="ROWTABELLA"/>
              <w:rPr>
                <w:color w:val="002060"/>
              </w:rPr>
            </w:pPr>
            <w:r w:rsidRPr="00747C04">
              <w:rPr>
                <w:color w:val="002060"/>
              </w:rPr>
              <w:t>VIA BRAMANTE</w:t>
            </w:r>
          </w:p>
        </w:tc>
      </w:tr>
    </w:tbl>
    <w:p w14:paraId="173981C4" w14:textId="77777777" w:rsidR="00BB1165" w:rsidRPr="00747C04" w:rsidRDefault="00BB1165" w:rsidP="00BB1165">
      <w:pPr>
        <w:pStyle w:val="breakline"/>
        <w:divId w:val="527259509"/>
        <w:rPr>
          <w:color w:val="002060"/>
        </w:rPr>
      </w:pPr>
    </w:p>
    <w:p w14:paraId="1433EFAF" w14:textId="77777777" w:rsidR="00BB1165" w:rsidRPr="00747C04" w:rsidRDefault="00BB1165" w:rsidP="00BB1165">
      <w:pPr>
        <w:pStyle w:val="breakline"/>
        <w:divId w:val="527259509"/>
        <w:rPr>
          <w:color w:val="002060"/>
        </w:rPr>
      </w:pPr>
    </w:p>
    <w:p w14:paraId="277EB7E2" w14:textId="77777777" w:rsidR="00BB1165" w:rsidRPr="00747C04" w:rsidRDefault="00BB1165" w:rsidP="00BB1165">
      <w:pPr>
        <w:pStyle w:val="breakline"/>
        <w:divId w:val="527259509"/>
        <w:rPr>
          <w:color w:val="002060"/>
        </w:rPr>
      </w:pPr>
    </w:p>
    <w:p w14:paraId="4361327E" w14:textId="77777777" w:rsidR="00BB1165" w:rsidRPr="00747C04" w:rsidRDefault="00BB1165" w:rsidP="00BB1165">
      <w:pPr>
        <w:pStyle w:val="SOTTOTITOLOCAMPIONATO1"/>
        <w:divId w:val="527259509"/>
        <w:rPr>
          <w:color w:val="002060"/>
        </w:rPr>
      </w:pPr>
      <w:r w:rsidRPr="00747C04">
        <w:rPr>
          <w:color w:val="002060"/>
        </w:rPr>
        <w:t>GIRONE B - 7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13"/>
        <w:gridCol w:w="2022"/>
        <w:gridCol w:w="385"/>
        <w:gridCol w:w="898"/>
        <w:gridCol w:w="1184"/>
        <w:gridCol w:w="1549"/>
        <w:gridCol w:w="1549"/>
      </w:tblGrid>
      <w:tr w:rsidR="00BB1165" w:rsidRPr="00747C04" w14:paraId="16A5097D" w14:textId="77777777" w:rsidTr="00BB1165">
        <w:trPr>
          <w:divId w:val="527259509"/>
        </w:trPr>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2DADA01" w14:textId="77777777" w:rsidR="00BB1165" w:rsidRPr="00747C04" w:rsidRDefault="00BB1165" w:rsidP="00B84FD4">
            <w:pPr>
              <w:pStyle w:val="HEADERTABELLA"/>
              <w:rPr>
                <w:color w:val="002060"/>
              </w:rPr>
            </w:pPr>
            <w:r w:rsidRPr="00747C04">
              <w:rPr>
                <w:color w:val="002060"/>
              </w:rP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0E9FDC1" w14:textId="77777777" w:rsidR="00BB1165" w:rsidRPr="00747C04" w:rsidRDefault="00BB1165" w:rsidP="00B84FD4">
            <w:pPr>
              <w:pStyle w:val="HEADERTABELLA"/>
              <w:rPr>
                <w:color w:val="002060"/>
              </w:rPr>
            </w:pPr>
            <w:r w:rsidRPr="00747C04">
              <w:rPr>
                <w:color w:val="002060"/>
              </w:rP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BB8A118" w14:textId="77777777" w:rsidR="00BB1165" w:rsidRPr="00747C04" w:rsidRDefault="00BB1165" w:rsidP="00B84FD4">
            <w:pPr>
              <w:pStyle w:val="HEADERTABELLA"/>
              <w:rPr>
                <w:color w:val="002060"/>
              </w:rPr>
            </w:pPr>
            <w:r w:rsidRPr="00747C04">
              <w:rPr>
                <w:color w:val="002060"/>
              </w:rP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508E73F" w14:textId="77777777" w:rsidR="00BB1165" w:rsidRPr="00747C04" w:rsidRDefault="00BB1165" w:rsidP="00B84FD4">
            <w:pPr>
              <w:pStyle w:val="HEADERTABELLA"/>
              <w:rPr>
                <w:color w:val="002060"/>
              </w:rPr>
            </w:pPr>
            <w:r w:rsidRPr="00747C04">
              <w:rPr>
                <w:color w:val="002060"/>
              </w:rP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19C00FA" w14:textId="77777777" w:rsidR="00BB1165" w:rsidRPr="00747C04" w:rsidRDefault="00BB1165" w:rsidP="00B84FD4">
            <w:pPr>
              <w:pStyle w:val="HEADERTABELLA"/>
              <w:rPr>
                <w:color w:val="002060"/>
              </w:rPr>
            </w:pPr>
            <w:r w:rsidRPr="00747C04">
              <w:rPr>
                <w:color w:val="002060"/>
              </w:rP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8DE4D4A" w14:textId="77777777" w:rsidR="00BB1165" w:rsidRPr="00747C04" w:rsidRDefault="00BB1165" w:rsidP="00B84FD4">
            <w:pPr>
              <w:pStyle w:val="HEADERTABELLA"/>
              <w:rPr>
                <w:color w:val="002060"/>
              </w:rPr>
            </w:pPr>
            <w:proofErr w:type="spellStart"/>
            <w:r w:rsidRPr="00747C04">
              <w:rPr>
                <w:color w:val="002060"/>
              </w:rPr>
              <w:t>Localita'</w:t>
            </w:r>
            <w:proofErr w:type="spellEnd"/>
            <w:r w:rsidRPr="00747C04">
              <w:rPr>
                <w:color w:val="002060"/>
              </w:rP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347DAE3" w14:textId="77777777" w:rsidR="00BB1165" w:rsidRPr="00747C04" w:rsidRDefault="00BB1165" w:rsidP="00B84FD4">
            <w:pPr>
              <w:pStyle w:val="HEADERTABELLA"/>
              <w:rPr>
                <w:color w:val="002060"/>
              </w:rPr>
            </w:pPr>
            <w:r w:rsidRPr="00747C04">
              <w:rPr>
                <w:color w:val="002060"/>
              </w:rPr>
              <w:t>Indirizzo Impianto</w:t>
            </w:r>
          </w:p>
        </w:tc>
      </w:tr>
      <w:tr w:rsidR="00BB1165" w:rsidRPr="00747C04" w14:paraId="6C54FD3E" w14:textId="77777777" w:rsidTr="00BB1165">
        <w:trPr>
          <w:divId w:val="527259509"/>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tcPr>
          <w:p w14:paraId="5469BDC7" w14:textId="77777777" w:rsidR="00BB1165" w:rsidRPr="00747C04" w:rsidRDefault="00BB1165" w:rsidP="00B84FD4">
            <w:pPr>
              <w:pStyle w:val="ROWTABELLA"/>
              <w:rPr>
                <w:color w:val="002060"/>
              </w:rPr>
            </w:pPr>
            <w:r w:rsidRPr="00747C04">
              <w:rPr>
                <w:color w:val="002060"/>
              </w:rPr>
              <w:lastRenderedPageBreak/>
              <w:t>CANTINE RIUNITE CSI</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tcPr>
          <w:p w14:paraId="77A24C10" w14:textId="77777777" w:rsidR="00BB1165" w:rsidRPr="00747C04" w:rsidRDefault="00BB1165" w:rsidP="00B84FD4">
            <w:pPr>
              <w:pStyle w:val="ROWTABELLA"/>
              <w:rPr>
                <w:color w:val="002060"/>
              </w:rPr>
            </w:pPr>
            <w:r w:rsidRPr="00747C04">
              <w:rPr>
                <w:color w:val="002060"/>
              </w:rPr>
              <w:t>HELVIA RECINA FUTSAL RECA</w:t>
            </w:r>
          </w:p>
        </w:tc>
        <w:tc>
          <w:tcPr>
            <w:tcW w:w="144" w:type="dxa"/>
            <w:tcBorders>
              <w:top w:val="outset" w:sz="6" w:space="0" w:color="auto"/>
              <w:left w:val="nil"/>
              <w:bottom w:val="nil"/>
              <w:right w:val="outset" w:sz="6" w:space="0" w:color="auto"/>
            </w:tcBorders>
            <w:tcMar>
              <w:top w:w="20" w:type="dxa"/>
              <w:left w:w="20" w:type="dxa"/>
              <w:bottom w:w="20" w:type="dxa"/>
              <w:right w:w="20" w:type="dxa"/>
            </w:tcMar>
            <w:vAlign w:val="center"/>
          </w:tcPr>
          <w:p w14:paraId="284CFAAC" w14:textId="77777777" w:rsidR="00BB1165" w:rsidRPr="00747C04" w:rsidRDefault="00BB1165" w:rsidP="00B84FD4">
            <w:pPr>
              <w:pStyle w:val="ROWTABELLA"/>
              <w:jc w:val="center"/>
              <w:rPr>
                <w:color w:val="002060"/>
              </w:rPr>
            </w:pPr>
            <w:r w:rsidRPr="00747C04">
              <w:rPr>
                <w:color w:val="002060"/>
              </w:rP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tcPr>
          <w:p w14:paraId="2C3971E0" w14:textId="77777777" w:rsidR="00BB1165" w:rsidRPr="00747C04" w:rsidRDefault="00BB1165" w:rsidP="00B84FD4">
            <w:pPr>
              <w:pStyle w:val="ROWTABELLA"/>
              <w:rPr>
                <w:color w:val="002060"/>
              </w:rPr>
            </w:pPr>
            <w:r w:rsidRPr="00747C04">
              <w:rPr>
                <w:color w:val="002060"/>
              </w:rPr>
              <w:t>17/11/2018 15:30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tcPr>
          <w:p w14:paraId="32D26C9A" w14:textId="77777777" w:rsidR="00BB1165" w:rsidRPr="00747C04" w:rsidRDefault="00BB1165" w:rsidP="00B84FD4">
            <w:pPr>
              <w:pStyle w:val="ROWTABELLA"/>
              <w:rPr>
                <w:color w:val="002060"/>
              </w:rPr>
            </w:pPr>
            <w:r w:rsidRPr="00747C04">
              <w:rPr>
                <w:color w:val="002060"/>
              </w:rPr>
              <w:t>PALASPORT "GIULIO CHIERICI"</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14:paraId="4D9D1BB3" w14:textId="77777777" w:rsidR="00BB1165" w:rsidRPr="00747C04" w:rsidRDefault="00BB1165" w:rsidP="00B84FD4">
            <w:pPr>
              <w:pStyle w:val="ROWTABELLA"/>
              <w:rPr>
                <w:color w:val="002060"/>
              </w:rPr>
            </w:pPr>
            <w:r w:rsidRPr="00747C04">
              <w:rPr>
                <w:color w:val="002060"/>
              </w:rPr>
              <w:t>TOLENTINO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14:paraId="1F3C6E02" w14:textId="77777777" w:rsidR="00BB1165" w:rsidRPr="00747C04" w:rsidRDefault="00BB1165" w:rsidP="00B84FD4">
            <w:pPr>
              <w:pStyle w:val="ROWTABELLA"/>
              <w:rPr>
                <w:color w:val="002060"/>
              </w:rPr>
            </w:pPr>
            <w:r w:rsidRPr="00747C04">
              <w:rPr>
                <w:color w:val="002060"/>
              </w:rPr>
              <w:t>VIA DELLA REPUBBLICA</w:t>
            </w:r>
          </w:p>
        </w:tc>
      </w:tr>
      <w:tr w:rsidR="00BB1165" w:rsidRPr="00747C04" w14:paraId="1565DC20" w14:textId="77777777" w:rsidTr="00BB1165">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13842E69" w14:textId="77777777" w:rsidR="00BB1165" w:rsidRPr="00747C04" w:rsidRDefault="00BB1165" w:rsidP="00B84FD4">
            <w:pPr>
              <w:pStyle w:val="ROWTABELLA"/>
              <w:rPr>
                <w:color w:val="002060"/>
              </w:rPr>
            </w:pPr>
            <w:r w:rsidRPr="00747C04">
              <w:rPr>
                <w:color w:val="002060"/>
              </w:rPr>
              <w:t>FERMO SSD ARL</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50F5216C" w14:textId="77777777" w:rsidR="00BB1165" w:rsidRPr="00747C04" w:rsidRDefault="00BB1165" w:rsidP="00B84FD4">
            <w:pPr>
              <w:pStyle w:val="ROWTABELLA"/>
              <w:rPr>
                <w:color w:val="002060"/>
              </w:rPr>
            </w:pPr>
            <w:r w:rsidRPr="00747C04">
              <w:rPr>
                <w:color w:val="002060"/>
              </w:rPr>
              <w:t>FUTSAL ASKL</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67101DAC" w14:textId="77777777" w:rsidR="00BB1165" w:rsidRPr="00747C04" w:rsidRDefault="00BB1165" w:rsidP="00B84FD4">
            <w:pPr>
              <w:pStyle w:val="ROWTABELLA"/>
              <w:jc w:val="center"/>
              <w:rPr>
                <w:color w:val="002060"/>
              </w:rPr>
            </w:pPr>
            <w:r w:rsidRPr="00747C04">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704F4FD5" w14:textId="77777777" w:rsidR="00BB1165" w:rsidRPr="00747C04" w:rsidRDefault="00BB1165" w:rsidP="00B84FD4">
            <w:pPr>
              <w:pStyle w:val="ROWTABELLA"/>
              <w:rPr>
                <w:color w:val="002060"/>
              </w:rPr>
            </w:pPr>
            <w:r w:rsidRPr="00747C04">
              <w:rPr>
                <w:color w:val="002060"/>
              </w:rPr>
              <w:t>17/11/2018 18:15</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2DB6A45A" w14:textId="77777777" w:rsidR="00BB1165" w:rsidRPr="00747C04" w:rsidRDefault="00BB1165" w:rsidP="00B84FD4">
            <w:pPr>
              <w:pStyle w:val="ROWTABELLA"/>
              <w:rPr>
                <w:color w:val="002060"/>
              </w:rPr>
            </w:pPr>
            <w:r w:rsidRPr="00747C04">
              <w:rPr>
                <w:color w:val="002060"/>
              </w:rPr>
              <w:t>P.G.M.VALLESI FIRMUM VILLAGE</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52CBE1D8" w14:textId="77777777" w:rsidR="00BB1165" w:rsidRPr="00747C04" w:rsidRDefault="00BB1165" w:rsidP="00B84FD4">
            <w:pPr>
              <w:pStyle w:val="ROWTABELLA"/>
              <w:rPr>
                <w:color w:val="002060"/>
              </w:rPr>
            </w:pPr>
            <w:r w:rsidRPr="00747C04">
              <w:rPr>
                <w:color w:val="002060"/>
              </w:rPr>
              <w:t>FERMO</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72A3EA71" w14:textId="77777777" w:rsidR="00BB1165" w:rsidRPr="00747C04" w:rsidRDefault="00BB1165" w:rsidP="00B84FD4">
            <w:pPr>
              <w:pStyle w:val="ROWTABELLA"/>
              <w:rPr>
                <w:color w:val="002060"/>
              </w:rPr>
            </w:pPr>
            <w:r w:rsidRPr="00747C04">
              <w:rPr>
                <w:color w:val="002060"/>
              </w:rPr>
              <w:t>EIA OTTORINO RESPIGHI</w:t>
            </w:r>
          </w:p>
        </w:tc>
      </w:tr>
      <w:tr w:rsidR="00BB1165" w:rsidRPr="00747C04" w14:paraId="1A09E051" w14:textId="77777777" w:rsidTr="00BB1165">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7FBA80D4" w14:textId="77777777" w:rsidR="00BB1165" w:rsidRPr="00747C04" w:rsidRDefault="00BB1165" w:rsidP="00B84FD4">
            <w:pPr>
              <w:pStyle w:val="ROWTABELLA"/>
              <w:rPr>
                <w:color w:val="002060"/>
              </w:rPr>
            </w:pPr>
            <w:r w:rsidRPr="00747C04">
              <w:rPr>
                <w:color w:val="002060"/>
              </w:rPr>
              <w:t>GROTTACCIA 2005</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30ED309D" w14:textId="77777777" w:rsidR="00BB1165" w:rsidRPr="00747C04" w:rsidRDefault="00BB1165" w:rsidP="00B84FD4">
            <w:pPr>
              <w:pStyle w:val="ROWTABELLA"/>
              <w:rPr>
                <w:color w:val="002060"/>
              </w:rPr>
            </w:pPr>
            <w:r w:rsidRPr="00747C04">
              <w:rPr>
                <w:color w:val="002060"/>
              </w:rPr>
              <w:t>ACLI VILLA MUSONE</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166ECA95" w14:textId="77777777" w:rsidR="00BB1165" w:rsidRPr="00747C04" w:rsidRDefault="00BB1165" w:rsidP="00B84FD4">
            <w:pPr>
              <w:pStyle w:val="ROWTABELLA"/>
              <w:jc w:val="center"/>
              <w:rPr>
                <w:color w:val="002060"/>
              </w:rPr>
            </w:pPr>
            <w:r w:rsidRPr="00747C04">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335E7DE9" w14:textId="77777777" w:rsidR="00BB1165" w:rsidRPr="00747C04" w:rsidRDefault="00BB1165" w:rsidP="00B84FD4">
            <w:pPr>
              <w:pStyle w:val="ROWTABELLA"/>
              <w:rPr>
                <w:color w:val="002060"/>
              </w:rPr>
            </w:pPr>
            <w:r w:rsidRPr="00747C04">
              <w:rPr>
                <w:color w:val="002060"/>
              </w:rPr>
              <w:t>17/11/2018 15:30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4B112DEF" w14:textId="77777777" w:rsidR="00BB1165" w:rsidRPr="00747C04" w:rsidRDefault="00BB1165" w:rsidP="00B84FD4">
            <w:pPr>
              <w:pStyle w:val="ROWTABELLA"/>
              <w:rPr>
                <w:color w:val="002060"/>
              </w:rPr>
            </w:pPr>
            <w:r w:rsidRPr="00747C04">
              <w:rPr>
                <w:color w:val="002060"/>
              </w:rPr>
              <w:t>CAMPO SCOPERTO C.SP."S.SERGIO</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6D1BFEF1" w14:textId="77777777" w:rsidR="00BB1165" w:rsidRPr="00747C04" w:rsidRDefault="00BB1165" w:rsidP="00B84FD4">
            <w:pPr>
              <w:pStyle w:val="ROWTABELLA"/>
              <w:rPr>
                <w:color w:val="002060"/>
              </w:rPr>
            </w:pPr>
            <w:r w:rsidRPr="00747C04">
              <w:rPr>
                <w:color w:val="002060"/>
              </w:rPr>
              <w:t>CINGOLI</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66104A93" w14:textId="77777777" w:rsidR="00BB1165" w:rsidRPr="00747C04" w:rsidRDefault="00BB1165" w:rsidP="00B84FD4">
            <w:pPr>
              <w:pStyle w:val="ROWTABELLA"/>
              <w:rPr>
                <w:color w:val="002060"/>
              </w:rPr>
            </w:pPr>
            <w:r w:rsidRPr="00747C04">
              <w:rPr>
                <w:color w:val="002060"/>
              </w:rPr>
              <w:t>LOCALITA' GROTTACCIA</w:t>
            </w:r>
          </w:p>
        </w:tc>
      </w:tr>
      <w:tr w:rsidR="00BB1165" w:rsidRPr="00747C04" w14:paraId="52E116FF" w14:textId="77777777" w:rsidTr="00BB1165">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07EF4105" w14:textId="77777777" w:rsidR="00BB1165" w:rsidRPr="00747C04" w:rsidRDefault="00BB1165" w:rsidP="00B84FD4">
            <w:pPr>
              <w:pStyle w:val="ROWTABELLA"/>
              <w:rPr>
                <w:color w:val="002060"/>
              </w:rPr>
            </w:pPr>
            <w:r w:rsidRPr="00747C04">
              <w:rPr>
                <w:color w:val="002060"/>
              </w:rPr>
              <w:t>L ALTRO SPORT CALCIO A 5</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009E1C23" w14:textId="77777777" w:rsidR="00BB1165" w:rsidRPr="00747C04" w:rsidRDefault="00BB1165" w:rsidP="00B84FD4">
            <w:pPr>
              <w:pStyle w:val="ROWTABELLA"/>
              <w:rPr>
                <w:color w:val="002060"/>
              </w:rPr>
            </w:pPr>
            <w:r w:rsidRPr="00747C04">
              <w:rPr>
                <w:color w:val="002060"/>
              </w:rPr>
              <w:t>POLISPORTIVA GAGLIARDA</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4CAA0A7C" w14:textId="77777777" w:rsidR="00BB1165" w:rsidRPr="00747C04" w:rsidRDefault="00BB1165" w:rsidP="00B84FD4">
            <w:pPr>
              <w:pStyle w:val="ROWTABELLA"/>
              <w:jc w:val="center"/>
              <w:rPr>
                <w:color w:val="002060"/>
              </w:rPr>
            </w:pPr>
            <w:r w:rsidRPr="00747C04">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3261117D" w14:textId="77777777" w:rsidR="00BB1165" w:rsidRPr="00747C04" w:rsidRDefault="00BB1165" w:rsidP="00B84FD4">
            <w:pPr>
              <w:pStyle w:val="ROWTABELLA"/>
              <w:rPr>
                <w:color w:val="002060"/>
              </w:rPr>
            </w:pPr>
            <w:r w:rsidRPr="00747C04">
              <w:rPr>
                <w:color w:val="002060"/>
              </w:rPr>
              <w:t>17/11/2018 15:30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50E8B091" w14:textId="77777777" w:rsidR="00BB1165" w:rsidRPr="00747C04" w:rsidRDefault="00BB1165" w:rsidP="00B84FD4">
            <w:pPr>
              <w:pStyle w:val="ROWTABELLA"/>
              <w:rPr>
                <w:color w:val="002060"/>
              </w:rPr>
            </w:pPr>
            <w:r w:rsidRPr="00747C04">
              <w:rPr>
                <w:color w:val="002060"/>
              </w:rPr>
              <w:t>PALESTRA "ITIS" MONTANI</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09CA8172" w14:textId="77777777" w:rsidR="00BB1165" w:rsidRPr="00747C04" w:rsidRDefault="00BB1165" w:rsidP="00B84FD4">
            <w:pPr>
              <w:pStyle w:val="ROWTABELLA"/>
              <w:rPr>
                <w:color w:val="002060"/>
              </w:rPr>
            </w:pPr>
            <w:r w:rsidRPr="00747C04">
              <w:rPr>
                <w:color w:val="002060"/>
              </w:rPr>
              <w:t>FERMO</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38D4B2EE" w14:textId="77777777" w:rsidR="00BB1165" w:rsidRPr="00747C04" w:rsidRDefault="00BB1165" w:rsidP="00B84FD4">
            <w:pPr>
              <w:pStyle w:val="ROWTABELLA"/>
              <w:rPr>
                <w:color w:val="002060"/>
              </w:rPr>
            </w:pPr>
            <w:r w:rsidRPr="00747C04">
              <w:rPr>
                <w:color w:val="002060"/>
              </w:rPr>
              <w:t>VIA SALVO D'ACQUISTO</w:t>
            </w:r>
          </w:p>
        </w:tc>
      </w:tr>
      <w:tr w:rsidR="00BB1165" w:rsidRPr="00747C04" w14:paraId="4DEA199E" w14:textId="77777777" w:rsidTr="00BB1165">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203C19DE" w14:textId="77777777" w:rsidR="00BB1165" w:rsidRPr="00747C04" w:rsidRDefault="00BB1165" w:rsidP="00B84FD4">
            <w:pPr>
              <w:pStyle w:val="ROWTABELLA"/>
              <w:rPr>
                <w:color w:val="002060"/>
              </w:rPr>
            </w:pPr>
            <w:r w:rsidRPr="00747C04">
              <w:rPr>
                <w:color w:val="002060"/>
              </w:rPr>
              <w:t>AMICI 84</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3CB91C56" w14:textId="77777777" w:rsidR="00BB1165" w:rsidRPr="00747C04" w:rsidRDefault="00BB1165" w:rsidP="00B84FD4">
            <w:pPr>
              <w:pStyle w:val="ROWTABELLA"/>
              <w:rPr>
                <w:color w:val="002060"/>
              </w:rPr>
            </w:pPr>
            <w:r w:rsidRPr="00747C04">
              <w:rPr>
                <w:color w:val="002060"/>
              </w:rPr>
              <w:t>ACLI AUDAX MONTECOSARO C5</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2480DC0C" w14:textId="77777777" w:rsidR="00BB1165" w:rsidRPr="00747C04" w:rsidRDefault="00BB1165" w:rsidP="00B84FD4">
            <w:pPr>
              <w:pStyle w:val="ROWTABELLA"/>
              <w:jc w:val="center"/>
              <w:rPr>
                <w:color w:val="002060"/>
              </w:rPr>
            </w:pPr>
            <w:r w:rsidRPr="00747C04">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7E8672CD" w14:textId="77777777" w:rsidR="00BB1165" w:rsidRPr="00747C04" w:rsidRDefault="00BB1165" w:rsidP="00B84FD4">
            <w:pPr>
              <w:pStyle w:val="ROWTABELLA"/>
              <w:rPr>
                <w:color w:val="002060"/>
              </w:rPr>
            </w:pPr>
            <w:r w:rsidRPr="00747C04">
              <w:rPr>
                <w:color w:val="002060"/>
              </w:rPr>
              <w:t>18/11/2018 11:00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06EF1664" w14:textId="77777777" w:rsidR="00BB1165" w:rsidRPr="00747C04" w:rsidRDefault="00BB1165" w:rsidP="00B84FD4">
            <w:pPr>
              <w:pStyle w:val="ROWTABELLA"/>
              <w:rPr>
                <w:color w:val="002060"/>
              </w:rPr>
            </w:pPr>
            <w:r w:rsidRPr="00747C04">
              <w:rPr>
                <w:color w:val="002060"/>
              </w:rPr>
              <w:t>PALAROZZI</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1D3AADCE" w14:textId="77777777" w:rsidR="00BB1165" w:rsidRPr="00747C04" w:rsidRDefault="00BB1165" w:rsidP="00B84FD4">
            <w:pPr>
              <w:pStyle w:val="ROWTABELLA"/>
              <w:rPr>
                <w:color w:val="002060"/>
              </w:rPr>
            </w:pPr>
            <w:r w:rsidRPr="00747C04">
              <w:rPr>
                <w:color w:val="002060"/>
              </w:rPr>
              <w:t>FOLIGNANO</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6F2A8981" w14:textId="77777777" w:rsidR="00BB1165" w:rsidRPr="00747C04" w:rsidRDefault="00BB1165" w:rsidP="00B84FD4">
            <w:pPr>
              <w:pStyle w:val="ROWTABELLA"/>
              <w:rPr>
                <w:color w:val="002060"/>
              </w:rPr>
            </w:pPr>
            <w:r w:rsidRPr="00747C04">
              <w:rPr>
                <w:color w:val="002060"/>
              </w:rPr>
              <w:t>PIAZZA S. D'ACQUISTO</w:t>
            </w:r>
          </w:p>
        </w:tc>
      </w:tr>
      <w:tr w:rsidR="00BB1165" w:rsidRPr="00747C04" w14:paraId="4C0ECB54" w14:textId="77777777" w:rsidTr="00BB1165">
        <w:trPr>
          <w:divId w:val="527259509"/>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tcPr>
          <w:p w14:paraId="28E590B3" w14:textId="77777777" w:rsidR="00BB1165" w:rsidRPr="00747C04" w:rsidRDefault="00BB1165" w:rsidP="00B84FD4">
            <w:pPr>
              <w:pStyle w:val="ROWTABELLA"/>
              <w:rPr>
                <w:color w:val="002060"/>
              </w:rPr>
            </w:pPr>
            <w:r w:rsidRPr="00747C04">
              <w:rPr>
                <w:color w:val="002060"/>
              </w:rPr>
              <w:t>FUTSAL COBA SPORTIVA DIL</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tcPr>
          <w:p w14:paraId="09ECF5C0" w14:textId="77777777" w:rsidR="00BB1165" w:rsidRPr="00747C04" w:rsidRDefault="00BB1165" w:rsidP="00B84FD4">
            <w:pPr>
              <w:pStyle w:val="ROWTABELLA"/>
              <w:rPr>
                <w:color w:val="002060"/>
              </w:rPr>
            </w:pPr>
            <w:r w:rsidRPr="00747C04">
              <w:rPr>
                <w:color w:val="002060"/>
              </w:rPr>
              <w:t>FUTSAL FBC</w:t>
            </w:r>
          </w:p>
        </w:tc>
        <w:tc>
          <w:tcPr>
            <w:tcW w:w="144" w:type="dxa"/>
            <w:tcBorders>
              <w:top w:val="nil"/>
              <w:left w:val="nil"/>
              <w:bottom w:val="outset" w:sz="6" w:space="0" w:color="auto"/>
              <w:right w:val="outset" w:sz="6" w:space="0" w:color="auto"/>
            </w:tcBorders>
            <w:tcMar>
              <w:top w:w="20" w:type="dxa"/>
              <w:left w:w="20" w:type="dxa"/>
              <w:bottom w:w="20" w:type="dxa"/>
              <w:right w:w="20" w:type="dxa"/>
            </w:tcMar>
            <w:vAlign w:val="center"/>
          </w:tcPr>
          <w:p w14:paraId="629C8E9B" w14:textId="77777777" w:rsidR="00BB1165" w:rsidRPr="00747C04" w:rsidRDefault="00BB1165" w:rsidP="00B84FD4">
            <w:pPr>
              <w:pStyle w:val="ROWTABELLA"/>
              <w:jc w:val="center"/>
              <w:rPr>
                <w:color w:val="002060"/>
              </w:rPr>
            </w:pPr>
            <w:r w:rsidRPr="00747C04">
              <w:rPr>
                <w:color w:val="002060"/>
              </w:rP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tcPr>
          <w:p w14:paraId="2B17B191" w14:textId="77777777" w:rsidR="00BB1165" w:rsidRPr="00747C04" w:rsidRDefault="00BB1165" w:rsidP="00B84FD4">
            <w:pPr>
              <w:pStyle w:val="ROWTABELLA"/>
              <w:rPr>
                <w:color w:val="002060"/>
              </w:rPr>
            </w:pPr>
            <w:r w:rsidRPr="00747C04">
              <w:rPr>
                <w:color w:val="002060"/>
              </w:rPr>
              <w:t>18/11/2018 18:00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tcPr>
          <w:p w14:paraId="4703D8AC" w14:textId="77777777" w:rsidR="00BB1165" w:rsidRPr="00747C04" w:rsidRDefault="00BB1165" w:rsidP="00B84FD4">
            <w:pPr>
              <w:pStyle w:val="ROWTABELLA"/>
              <w:rPr>
                <w:color w:val="002060"/>
              </w:rPr>
            </w:pPr>
            <w:r w:rsidRPr="00747C04">
              <w:rPr>
                <w:color w:val="002060"/>
              </w:rPr>
              <w:t>COBA'ARENA-STRUTTURA GEODETIC</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14:paraId="799C25E2" w14:textId="77777777" w:rsidR="00BB1165" w:rsidRPr="00747C04" w:rsidRDefault="00BB1165" w:rsidP="00B84FD4">
            <w:pPr>
              <w:pStyle w:val="ROWTABELLA"/>
              <w:rPr>
                <w:color w:val="002060"/>
              </w:rPr>
            </w:pPr>
            <w:r w:rsidRPr="00747C04">
              <w:rPr>
                <w:color w:val="002060"/>
              </w:rPr>
              <w:t>FERMO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14:paraId="7666426A" w14:textId="77777777" w:rsidR="00BB1165" w:rsidRPr="00747C04" w:rsidRDefault="00BB1165" w:rsidP="00B84FD4">
            <w:pPr>
              <w:pStyle w:val="ROWTABELLA"/>
              <w:rPr>
                <w:color w:val="002060"/>
              </w:rPr>
            </w:pPr>
            <w:r w:rsidRPr="00747C04">
              <w:rPr>
                <w:color w:val="002060"/>
              </w:rPr>
              <w:t>VIA LETI</w:t>
            </w:r>
          </w:p>
        </w:tc>
      </w:tr>
    </w:tbl>
    <w:p w14:paraId="6E9B21DD" w14:textId="77777777" w:rsidR="00BB1165" w:rsidRPr="00747C04" w:rsidRDefault="00BB1165" w:rsidP="00BB1165">
      <w:pPr>
        <w:pStyle w:val="breakline"/>
        <w:divId w:val="527259509"/>
        <w:rPr>
          <w:color w:val="002060"/>
        </w:rPr>
      </w:pPr>
    </w:p>
    <w:p w14:paraId="506F1F02" w14:textId="77777777" w:rsidR="00BB1165" w:rsidRPr="00747C04" w:rsidRDefault="00BB1165" w:rsidP="00BB1165">
      <w:pPr>
        <w:pStyle w:val="breakline"/>
        <w:divId w:val="527259509"/>
        <w:rPr>
          <w:color w:val="002060"/>
        </w:rPr>
      </w:pPr>
    </w:p>
    <w:p w14:paraId="52057627" w14:textId="77777777" w:rsidR="00BB1165" w:rsidRPr="00747C04" w:rsidRDefault="00BB1165" w:rsidP="00BB1165">
      <w:pPr>
        <w:pStyle w:val="TITOLOCAMPIONATO"/>
        <w:shd w:val="clear" w:color="auto" w:fill="CCCCCC"/>
        <w:spacing w:before="80" w:after="40"/>
        <w:divId w:val="527259509"/>
        <w:rPr>
          <w:color w:val="002060"/>
        </w:rPr>
      </w:pPr>
      <w:r w:rsidRPr="00747C04">
        <w:rPr>
          <w:color w:val="002060"/>
        </w:rPr>
        <w:t>UNDER 15 C5 REGIONALI MASCHILI</w:t>
      </w:r>
    </w:p>
    <w:p w14:paraId="36929B9F" w14:textId="77777777" w:rsidR="00BB1165" w:rsidRPr="00747C04" w:rsidRDefault="00BB1165" w:rsidP="00BB1165">
      <w:pPr>
        <w:pStyle w:val="TITOLOPRINC"/>
        <w:divId w:val="527259509"/>
        <w:rPr>
          <w:color w:val="002060"/>
        </w:rPr>
      </w:pPr>
      <w:r w:rsidRPr="00747C04">
        <w:rPr>
          <w:color w:val="002060"/>
        </w:rPr>
        <w:t>ANAGRAFICA/INDIRIZZARIO/VARIAZIONI CALENDARIO</w:t>
      </w:r>
    </w:p>
    <w:p w14:paraId="3168FA5B" w14:textId="77777777" w:rsidR="00BB1165" w:rsidRPr="00747C04" w:rsidRDefault="00BB1165" w:rsidP="00BB1165">
      <w:pPr>
        <w:pStyle w:val="Corpodeltesto21"/>
        <w:divId w:val="527259509"/>
        <w:rPr>
          <w:rFonts w:ascii="Arial" w:hAnsi="Arial" w:cs="Arial"/>
          <w:b/>
          <w:color w:val="002060"/>
          <w:sz w:val="22"/>
          <w:szCs w:val="22"/>
          <w:u w:val="single"/>
        </w:rPr>
      </w:pPr>
      <w:r w:rsidRPr="00747C04">
        <w:rPr>
          <w:rFonts w:ascii="Arial" w:hAnsi="Arial" w:cs="Arial"/>
          <w:b/>
          <w:color w:val="002060"/>
          <w:sz w:val="22"/>
          <w:szCs w:val="22"/>
          <w:u w:val="single"/>
        </w:rPr>
        <w:t>GIRONE "B"</w:t>
      </w:r>
    </w:p>
    <w:p w14:paraId="23593580" w14:textId="77777777" w:rsidR="00BB1165" w:rsidRPr="00747C04" w:rsidRDefault="00BB1165" w:rsidP="00BB1165">
      <w:pPr>
        <w:pStyle w:val="Corpodeltesto21"/>
        <w:divId w:val="527259509"/>
        <w:rPr>
          <w:rFonts w:ascii="Arial" w:hAnsi="Arial" w:cs="Arial"/>
          <w:color w:val="002060"/>
          <w:sz w:val="22"/>
          <w:szCs w:val="22"/>
        </w:rPr>
      </w:pPr>
    </w:p>
    <w:p w14:paraId="30662B12" w14:textId="77777777" w:rsidR="00BB1165" w:rsidRPr="00747C04" w:rsidRDefault="00BB1165" w:rsidP="00BB1165">
      <w:pPr>
        <w:pStyle w:val="Corpodeltesto21"/>
        <w:divId w:val="527259509"/>
        <w:rPr>
          <w:rFonts w:ascii="Arial" w:hAnsi="Arial" w:cs="Arial"/>
          <w:color w:val="002060"/>
          <w:sz w:val="22"/>
          <w:szCs w:val="22"/>
        </w:rPr>
      </w:pPr>
      <w:r w:rsidRPr="00747C04">
        <w:rPr>
          <w:rFonts w:ascii="Arial" w:hAnsi="Arial" w:cs="Arial"/>
          <w:color w:val="002060"/>
          <w:sz w:val="22"/>
          <w:szCs w:val="22"/>
        </w:rPr>
        <w:t xml:space="preserve">La Società </w:t>
      </w:r>
      <w:r w:rsidRPr="00747C04">
        <w:rPr>
          <w:rFonts w:ascii="Arial" w:hAnsi="Arial" w:cs="Arial"/>
          <w:b/>
          <w:color w:val="002060"/>
          <w:sz w:val="22"/>
          <w:szCs w:val="22"/>
        </w:rPr>
        <w:t>CANTINE RIUNITE CSI</w:t>
      </w:r>
      <w:r w:rsidRPr="00747C04">
        <w:rPr>
          <w:rFonts w:ascii="Arial" w:hAnsi="Arial" w:cs="Arial"/>
          <w:color w:val="002060"/>
          <w:sz w:val="22"/>
          <w:szCs w:val="22"/>
        </w:rPr>
        <w:t xml:space="preserve"> comunica che disputerà tutte le gare interne la </w:t>
      </w:r>
      <w:r w:rsidRPr="00747C04">
        <w:rPr>
          <w:rFonts w:ascii="Arial" w:hAnsi="Arial" w:cs="Arial"/>
          <w:b/>
          <w:color w:val="002060"/>
          <w:sz w:val="22"/>
          <w:szCs w:val="22"/>
        </w:rPr>
        <w:t xml:space="preserve">DOMENICA </w:t>
      </w:r>
      <w:r w:rsidRPr="00747C04">
        <w:rPr>
          <w:rFonts w:ascii="Arial" w:hAnsi="Arial" w:cs="Arial"/>
          <w:color w:val="002060"/>
          <w:sz w:val="22"/>
          <w:szCs w:val="22"/>
        </w:rPr>
        <w:t xml:space="preserve">alle </w:t>
      </w:r>
      <w:r w:rsidRPr="00747C04">
        <w:rPr>
          <w:rFonts w:ascii="Arial" w:hAnsi="Arial" w:cs="Arial"/>
          <w:b/>
          <w:color w:val="002060"/>
          <w:sz w:val="22"/>
          <w:szCs w:val="22"/>
        </w:rPr>
        <w:t>ore 11:00</w:t>
      </w:r>
      <w:r w:rsidRPr="00747C04">
        <w:rPr>
          <w:rFonts w:ascii="Arial" w:hAnsi="Arial" w:cs="Arial"/>
          <w:color w:val="002060"/>
          <w:sz w:val="22"/>
          <w:szCs w:val="22"/>
        </w:rPr>
        <w:t xml:space="preserve">, </w:t>
      </w:r>
      <w:r w:rsidRPr="00747C04">
        <w:rPr>
          <w:rFonts w:ascii="Arial" w:hAnsi="Arial" w:cs="Arial"/>
          <w:b/>
          <w:color w:val="002060"/>
          <w:sz w:val="22"/>
          <w:szCs w:val="22"/>
        </w:rPr>
        <w:t xml:space="preserve">Centro Sportivo Polivalente “Roberto Gattari”, </w:t>
      </w:r>
      <w:r w:rsidRPr="00747C04">
        <w:rPr>
          <w:rFonts w:ascii="Arial" w:hAnsi="Arial" w:cs="Arial"/>
          <w:color w:val="002060"/>
          <w:sz w:val="22"/>
          <w:szCs w:val="22"/>
        </w:rPr>
        <w:t xml:space="preserve">Via Tagliamento di </w:t>
      </w:r>
      <w:r w:rsidRPr="00747C04">
        <w:rPr>
          <w:rFonts w:ascii="Arial" w:hAnsi="Arial" w:cs="Arial"/>
          <w:b/>
          <w:color w:val="002060"/>
          <w:sz w:val="22"/>
          <w:szCs w:val="22"/>
        </w:rPr>
        <w:t>TOLENTINO</w:t>
      </w:r>
      <w:r w:rsidRPr="00747C04">
        <w:rPr>
          <w:rFonts w:ascii="Arial" w:hAnsi="Arial" w:cs="Arial"/>
          <w:color w:val="002060"/>
          <w:sz w:val="22"/>
          <w:szCs w:val="22"/>
        </w:rPr>
        <w:t>.</w:t>
      </w:r>
    </w:p>
    <w:p w14:paraId="5A8F1486" w14:textId="77777777" w:rsidR="00BB1165" w:rsidRPr="00747C04" w:rsidRDefault="00BB1165" w:rsidP="00BB1165">
      <w:pPr>
        <w:pStyle w:val="TITOLOPRINC"/>
        <w:divId w:val="527259509"/>
        <w:rPr>
          <w:color w:val="002060"/>
        </w:rPr>
      </w:pPr>
      <w:r w:rsidRPr="00747C04">
        <w:rPr>
          <w:color w:val="002060"/>
        </w:rPr>
        <w:t>VARIAZIONI AL PROGRAMMA GARE</w:t>
      </w:r>
    </w:p>
    <w:p w14:paraId="3E13415B" w14:textId="77777777" w:rsidR="00BB1165" w:rsidRPr="00747C04" w:rsidRDefault="00BB1165" w:rsidP="00BB1165">
      <w:pPr>
        <w:pStyle w:val="Corpodeltesto21"/>
        <w:divId w:val="527259509"/>
        <w:rPr>
          <w:rFonts w:ascii="Arial" w:hAnsi="Arial" w:cs="Arial"/>
          <w:b/>
          <w:color w:val="002060"/>
          <w:sz w:val="22"/>
          <w:szCs w:val="22"/>
          <w:u w:val="single"/>
        </w:rPr>
      </w:pPr>
      <w:r w:rsidRPr="00747C04">
        <w:rPr>
          <w:rFonts w:ascii="Arial" w:hAnsi="Arial" w:cs="Arial"/>
          <w:b/>
          <w:color w:val="002060"/>
          <w:sz w:val="22"/>
          <w:szCs w:val="22"/>
          <w:u w:val="single"/>
        </w:rPr>
        <w:t>GIRONE “A”</w:t>
      </w:r>
    </w:p>
    <w:p w14:paraId="03BF1063" w14:textId="77777777" w:rsidR="00BB1165" w:rsidRPr="00747C04" w:rsidRDefault="00BB1165" w:rsidP="00BB1165">
      <w:pPr>
        <w:pStyle w:val="Corpodeltesto21"/>
        <w:divId w:val="527259509"/>
        <w:rPr>
          <w:rFonts w:ascii="Arial" w:hAnsi="Arial" w:cs="Arial"/>
          <w:color w:val="002060"/>
          <w:sz w:val="22"/>
          <w:szCs w:val="22"/>
        </w:rPr>
      </w:pPr>
    </w:p>
    <w:p w14:paraId="53E44EA6" w14:textId="77777777" w:rsidR="00BB1165" w:rsidRPr="00747C04" w:rsidRDefault="00BB1165" w:rsidP="00BB1165">
      <w:pPr>
        <w:pStyle w:val="Corpodeltesto21"/>
        <w:divId w:val="527259509"/>
        <w:rPr>
          <w:rFonts w:ascii="Arial" w:hAnsi="Arial" w:cs="Arial"/>
          <w:b/>
          <w:i/>
          <w:color w:val="002060"/>
          <w:sz w:val="22"/>
          <w:szCs w:val="22"/>
        </w:rPr>
      </w:pPr>
      <w:r w:rsidRPr="00747C04">
        <w:rPr>
          <w:rFonts w:ascii="Arial" w:hAnsi="Arial" w:cs="Arial"/>
          <w:b/>
          <w:i/>
          <w:color w:val="002060"/>
          <w:sz w:val="22"/>
          <w:szCs w:val="22"/>
        </w:rPr>
        <w:t>VII^ GIORNATA</w:t>
      </w:r>
    </w:p>
    <w:p w14:paraId="78AA2858" w14:textId="77777777" w:rsidR="00BB1165" w:rsidRPr="00747C04" w:rsidRDefault="00BB1165" w:rsidP="00BB1165">
      <w:pPr>
        <w:pStyle w:val="Corpodeltesto21"/>
        <w:divId w:val="527259509"/>
        <w:rPr>
          <w:rFonts w:ascii="Arial" w:hAnsi="Arial" w:cs="Arial"/>
          <w:color w:val="002060"/>
          <w:sz w:val="22"/>
          <w:szCs w:val="22"/>
        </w:rPr>
      </w:pPr>
    </w:p>
    <w:p w14:paraId="32DAA358" w14:textId="77777777" w:rsidR="00BB1165" w:rsidRPr="00747C04" w:rsidRDefault="00BB1165" w:rsidP="00BB1165">
      <w:pPr>
        <w:pStyle w:val="Corpodeltesto21"/>
        <w:divId w:val="527259509"/>
        <w:rPr>
          <w:rFonts w:ascii="Arial" w:hAnsi="Arial" w:cs="Arial"/>
          <w:color w:val="002060"/>
          <w:sz w:val="22"/>
          <w:szCs w:val="22"/>
        </w:rPr>
      </w:pPr>
      <w:r w:rsidRPr="00747C04">
        <w:rPr>
          <w:rFonts w:ascii="Arial" w:hAnsi="Arial" w:cs="Arial"/>
          <w:color w:val="002060"/>
          <w:sz w:val="22"/>
          <w:szCs w:val="22"/>
        </w:rPr>
        <w:t xml:space="preserve">La gara </w:t>
      </w:r>
      <w:r w:rsidRPr="00747C04">
        <w:rPr>
          <w:rFonts w:ascii="Arial" w:hAnsi="Arial" w:cs="Arial"/>
          <w:b/>
          <w:color w:val="002060"/>
          <w:sz w:val="22"/>
          <w:szCs w:val="22"/>
        </w:rPr>
        <w:t xml:space="preserve">ITALSERVICE C5 - TAVERNELLE </w:t>
      </w:r>
      <w:r w:rsidRPr="00747C04">
        <w:rPr>
          <w:rFonts w:ascii="Arial" w:hAnsi="Arial" w:cs="Arial"/>
          <w:color w:val="002060"/>
          <w:sz w:val="22"/>
          <w:szCs w:val="22"/>
        </w:rPr>
        <w:t xml:space="preserve">sarà disputata </w:t>
      </w:r>
      <w:r w:rsidRPr="00747C04">
        <w:rPr>
          <w:rFonts w:ascii="Arial" w:hAnsi="Arial" w:cs="Arial"/>
          <w:b/>
          <w:color w:val="002060"/>
          <w:sz w:val="22"/>
          <w:szCs w:val="22"/>
        </w:rPr>
        <w:t>DOMENICA 18/11/2018</w:t>
      </w:r>
      <w:r w:rsidRPr="00747C04">
        <w:rPr>
          <w:rFonts w:ascii="Arial" w:hAnsi="Arial" w:cs="Arial"/>
          <w:color w:val="002060"/>
          <w:sz w:val="22"/>
          <w:szCs w:val="22"/>
        </w:rPr>
        <w:t xml:space="preserve"> alle </w:t>
      </w:r>
      <w:r w:rsidRPr="00747C04">
        <w:rPr>
          <w:rFonts w:ascii="Arial" w:hAnsi="Arial" w:cs="Arial"/>
          <w:b/>
          <w:color w:val="002060"/>
          <w:sz w:val="22"/>
          <w:szCs w:val="22"/>
        </w:rPr>
        <w:t>ore 11:00</w:t>
      </w:r>
      <w:r w:rsidRPr="00747C04">
        <w:rPr>
          <w:rFonts w:ascii="Arial" w:hAnsi="Arial" w:cs="Arial"/>
          <w:color w:val="002060"/>
          <w:sz w:val="22"/>
          <w:szCs w:val="22"/>
        </w:rPr>
        <w:t>,</w:t>
      </w:r>
      <w:r w:rsidRPr="00747C04">
        <w:rPr>
          <w:rFonts w:ascii="Arial" w:hAnsi="Arial" w:cs="Arial"/>
          <w:b/>
          <w:color w:val="002060"/>
          <w:sz w:val="22"/>
          <w:szCs w:val="22"/>
        </w:rPr>
        <w:t xml:space="preserve"> Campo Coperto “Forma 2000”</w:t>
      </w:r>
      <w:r w:rsidRPr="00747C04">
        <w:rPr>
          <w:rFonts w:ascii="Arial" w:hAnsi="Arial" w:cs="Arial"/>
          <w:color w:val="002060"/>
          <w:sz w:val="22"/>
          <w:szCs w:val="22"/>
        </w:rPr>
        <w:t xml:space="preserve">, Via Ottorino </w:t>
      </w:r>
      <w:proofErr w:type="spellStart"/>
      <w:r w:rsidRPr="00747C04">
        <w:rPr>
          <w:rFonts w:ascii="Arial" w:hAnsi="Arial" w:cs="Arial"/>
          <w:color w:val="002060"/>
          <w:sz w:val="22"/>
          <w:szCs w:val="22"/>
        </w:rPr>
        <w:t>Respighi</w:t>
      </w:r>
      <w:proofErr w:type="spellEnd"/>
      <w:r w:rsidRPr="00747C04">
        <w:rPr>
          <w:rFonts w:ascii="Arial" w:hAnsi="Arial" w:cs="Arial"/>
          <w:color w:val="002060"/>
          <w:sz w:val="22"/>
          <w:szCs w:val="22"/>
        </w:rPr>
        <w:t xml:space="preserve"> di </w:t>
      </w:r>
      <w:r w:rsidRPr="00747C04">
        <w:rPr>
          <w:rFonts w:ascii="Arial" w:hAnsi="Arial" w:cs="Arial"/>
          <w:b/>
          <w:color w:val="002060"/>
          <w:sz w:val="22"/>
          <w:szCs w:val="22"/>
        </w:rPr>
        <w:t>PESARO</w:t>
      </w:r>
      <w:r w:rsidRPr="00747C04">
        <w:rPr>
          <w:rFonts w:ascii="Arial" w:hAnsi="Arial" w:cs="Arial"/>
          <w:color w:val="002060"/>
          <w:sz w:val="22"/>
          <w:szCs w:val="22"/>
        </w:rPr>
        <w:t>.</w:t>
      </w:r>
    </w:p>
    <w:p w14:paraId="08B925B0" w14:textId="77777777" w:rsidR="00BB1165" w:rsidRPr="00747C04" w:rsidRDefault="00BB1165" w:rsidP="00BB1165">
      <w:pPr>
        <w:pStyle w:val="TITOLOPRINC"/>
        <w:divId w:val="527259509"/>
        <w:rPr>
          <w:color w:val="002060"/>
        </w:rPr>
      </w:pPr>
      <w:r w:rsidRPr="00747C04">
        <w:rPr>
          <w:color w:val="002060"/>
        </w:rPr>
        <w:t>RISULTATI</w:t>
      </w:r>
    </w:p>
    <w:p w14:paraId="41E785B0" w14:textId="77777777" w:rsidR="00BB1165" w:rsidRPr="00747C04" w:rsidRDefault="00BB1165" w:rsidP="00BB1165">
      <w:pPr>
        <w:pStyle w:val="breakline"/>
        <w:divId w:val="527259509"/>
        <w:rPr>
          <w:color w:val="002060"/>
        </w:rPr>
      </w:pPr>
    </w:p>
    <w:p w14:paraId="6A0085FB" w14:textId="77777777" w:rsidR="00BB1165" w:rsidRPr="00747C04" w:rsidRDefault="00BB1165" w:rsidP="00BB1165">
      <w:pPr>
        <w:pStyle w:val="SOTTOTITOLOCAMPIONATO1"/>
        <w:divId w:val="527259509"/>
        <w:rPr>
          <w:color w:val="002060"/>
        </w:rPr>
      </w:pPr>
      <w:r w:rsidRPr="00747C04">
        <w:rPr>
          <w:color w:val="002060"/>
        </w:rPr>
        <w:t>RISULTATI UFFICIALI GARE DEL 10/11/2018</w:t>
      </w:r>
    </w:p>
    <w:p w14:paraId="3120CE3E" w14:textId="77777777" w:rsidR="00BB1165" w:rsidRPr="00747C04" w:rsidRDefault="00BB1165" w:rsidP="00BB1165">
      <w:pPr>
        <w:pStyle w:val="SOTTOTITOLOCAMPIONATO2"/>
        <w:divId w:val="527259509"/>
        <w:rPr>
          <w:color w:val="002060"/>
        </w:rPr>
      </w:pPr>
      <w:r w:rsidRPr="00747C04">
        <w:rPr>
          <w:color w:val="002060"/>
        </w:rPr>
        <w:t>Si trascrivono qui di seguito i risultati ufficiali delle gare disputate</w:t>
      </w:r>
    </w:p>
    <w:p w14:paraId="5294F51E" w14:textId="77777777" w:rsidR="00BB1165" w:rsidRPr="00747C04" w:rsidRDefault="00BB1165" w:rsidP="00BB1165">
      <w:pPr>
        <w:pStyle w:val="breakline"/>
        <w:divId w:val="527259509"/>
        <w:rPr>
          <w:color w:val="002060"/>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BB1165" w:rsidRPr="00747C04" w14:paraId="52DDF7BF" w14:textId="77777777" w:rsidTr="00BB1165">
        <w:trPr>
          <w:divId w:val="527259509"/>
        </w:trPr>
        <w:tc>
          <w:tcPr>
            <w:tcW w:w="0" w:type="auto"/>
          </w:tcPr>
          <w:tbl>
            <w:tblPr>
              <w:tblpPr w:leftFromText="41" w:rightFromText="41" w:vertAnchor="text" w:horzAnchor="margin" w:tblpY="30"/>
              <w:tblOverlap w:val="never"/>
              <w:tblW w:w="47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00"/>
              <w:gridCol w:w="2000"/>
              <w:gridCol w:w="500"/>
              <w:gridCol w:w="200"/>
            </w:tblGrid>
            <w:tr w:rsidR="00BB1165" w:rsidRPr="00747C04" w14:paraId="1EC5D48D" w14:textId="77777777" w:rsidTr="00B84FD4">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78C5C83" w14:textId="77777777" w:rsidR="00BB1165" w:rsidRPr="00747C04" w:rsidRDefault="00BB1165" w:rsidP="00B84FD4">
                  <w:pPr>
                    <w:pStyle w:val="HEADERTABELLA"/>
                    <w:rPr>
                      <w:color w:val="002060"/>
                    </w:rPr>
                  </w:pPr>
                  <w:r w:rsidRPr="00747C04">
                    <w:rPr>
                      <w:color w:val="002060"/>
                    </w:rPr>
                    <w:t>GIRONE A - 6 Giornata - A</w:t>
                  </w:r>
                </w:p>
              </w:tc>
            </w:tr>
            <w:tr w:rsidR="00BB1165" w:rsidRPr="00747C04" w14:paraId="26A2216B" w14:textId="77777777" w:rsidTr="00B84FD4">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tcPr>
                <w:p w14:paraId="2677D93A" w14:textId="77777777" w:rsidR="00BB1165" w:rsidRPr="00747C04" w:rsidRDefault="00BB1165" w:rsidP="00B84FD4">
                  <w:pPr>
                    <w:pStyle w:val="ROWTABELLA"/>
                    <w:rPr>
                      <w:color w:val="002060"/>
                    </w:rPr>
                  </w:pPr>
                  <w:r w:rsidRPr="00747C04">
                    <w:rPr>
                      <w:color w:val="002060"/>
                    </w:rPr>
                    <w:t>(1) AMICI DEL CENTROSOCIO SP.</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tcPr>
                <w:p w14:paraId="5ED53BCB" w14:textId="77777777" w:rsidR="00BB1165" w:rsidRPr="00747C04" w:rsidRDefault="00BB1165" w:rsidP="00B84FD4">
                  <w:pPr>
                    <w:pStyle w:val="ROWTABELLA"/>
                    <w:rPr>
                      <w:color w:val="002060"/>
                    </w:rPr>
                  </w:pPr>
                  <w:r w:rsidRPr="00747C04">
                    <w:rPr>
                      <w:color w:val="002060"/>
                    </w:rPr>
                    <w:t>- ITALSERVICE C5</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tcPr>
                <w:p w14:paraId="3563BDA7" w14:textId="77777777" w:rsidR="00BB1165" w:rsidRPr="00747C04" w:rsidRDefault="00BB1165" w:rsidP="00B84FD4">
                  <w:pPr>
                    <w:pStyle w:val="ROWTABELLA"/>
                    <w:jc w:val="center"/>
                    <w:rPr>
                      <w:color w:val="002060"/>
                    </w:rPr>
                  </w:pPr>
                  <w:r w:rsidRPr="00747C04">
                    <w:rPr>
                      <w:color w:val="002060"/>
                    </w:rPr>
                    <w:t>6 - 1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tcPr>
                <w:p w14:paraId="4E6F8084" w14:textId="77777777" w:rsidR="00BB1165" w:rsidRPr="00747C04" w:rsidRDefault="00BB1165" w:rsidP="00B84FD4">
                  <w:pPr>
                    <w:pStyle w:val="ROWTABELLA"/>
                    <w:jc w:val="center"/>
                    <w:rPr>
                      <w:color w:val="002060"/>
                    </w:rPr>
                  </w:pPr>
                  <w:r w:rsidRPr="00747C04">
                    <w:rPr>
                      <w:color w:val="002060"/>
                    </w:rPr>
                    <w:t> </w:t>
                  </w:r>
                </w:p>
              </w:tc>
            </w:tr>
            <w:tr w:rsidR="00BB1165" w:rsidRPr="00747C04" w14:paraId="4B410368" w14:textId="77777777" w:rsidTr="00B84FD4">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14:paraId="34E8DB11" w14:textId="77777777" w:rsidR="00BB1165" w:rsidRPr="00747C04" w:rsidRDefault="00BB1165" w:rsidP="00B84FD4">
                  <w:pPr>
                    <w:pStyle w:val="ROWTABELLA"/>
                    <w:rPr>
                      <w:color w:val="002060"/>
                    </w:rPr>
                  </w:pPr>
                  <w:r w:rsidRPr="00747C04">
                    <w:rPr>
                      <w:color w:val="002060"/>
                    </w:rPr>
                    <w:t>AUDAX 1970 S.ANGELO</w:t>
                  </w:r>
                </w:p>
              </w:tc>
              <w:tc>
                <w:tcPr>
                  <w:tcW w:w="2000" w:type="dxa"/>
                  <w:tcBorders>
                    <w:top w:val="nil"/>
                    <w:left w:val="nil"/>
                    <w:bottom w:val="nil"/>
                    <w:right w:val="outset" w:sz="6" w:space="0" w:color="auto"/>
                  </w:tcBorders>
                  <w:tcMar>
                    <w:top w:w="20" w:type="dxa"/>
                    <w:left w:w="20" w:type="dxa"/>
                    <w:bottom w:w="20" w:type="dxa"/>
                    <w:right w:w="20" w:type="dxa"/>
                  </w:tcMar>
                  <w:vAlign w:val="center"/>
                </w:tcPr>
                <w:p w14:paraId="6428E2CE" w14:textId="77777777" w:rsidR="00BB1165" w:rsidRPr="00747C04" w:rsidRDefault="00BB1165" w:rsidP="00B84FD4">
                  <w:pPr>
                    <w:pStyle w:val="ROWTABELLA"/>
                    <w:rPr>
                      <w:color w:val="002060"/>
                    </w:rPr>
                  </w:pPr>
                  <w:r w:rsidRPr="00747C04">
                    <w:rPr>
                      <w:color w:val="002060"/>
                    </w:rPr>
                    <w:t>- SENIGALLIA CALCIO</w:t>
                  </w:r>
                </w:p>
              </w:tc>
              <w:tc>
                <w:tcPr>
                  <w:tcW w:w="500" w:type="dxa"/>
                  <w:tcBorders>
                    <w:top w:val="nil"/>
                    <w:left w:val="nil"/>
                    <w:bottom w:val="nil"/>
                    <w:right w:val="outset" w:sz="6" w:space="0" w:color="auto"/>
                  </w:tcBorders>
                  <w:tcMar>
                    <w:top w:w="20" w:type="dxa"/>
                    <w:left w:w="20" w:type="dxa"/>
                    <w:bottom w:w="20" w:type="dxa"/>
                    <w:right w:w="20" w:type="dxa"/>
                  </w:tcMar>
                  <w:vAlign w:val="center"/>
                </w:tcPr>
                <w:p w14:paraId="0F91EB8E" w14:textId="77777777" w:rsidR="00BB1165" w:rsidRPr="00747C04" w:rsidRDefault="00BB1165" w:rsidP="00B84FD4">
                  <w:pPr>
                    <w:pStyle w:val="ROWTABELLA"/>
                    <w:jc w:val="center"/>
                    <w:rPr>
                      <w:color w:val="002060"/>
                    </w:rPr>
                  </w:pPr>
                  <w:r w:rsidRPr="00747C04">
                    <w:rPr>
                      <w:color w:val="002060"/>
                    </w:rPr>
                    <w:t>1 - 8</w:t>
                  </w:r>
                </w:p>
              </w:tc>
              <w:tc>
                <w:tcPr>
                  <w:tcW w:w="200" w:type="dxa"/>
                  <w:tcBorders>
                    <w:top w:val="nil"/>
                    <w:left w:val="nil"/>
                    <w:bottom w:val="nil"/>
                    <w:right w:val="outset" w:sz="6" w:space="0" w:color="auto"/>
                  </w:tcBorders>
                  <w:tcMar>
                    <w:top w:w="20" w:type="dxa"/>
                    <w:left w:w="20" w:type="dxa"/>
                    <w:bottom w:w="20" w:type="dxa"/>
                    <w:right w:w="20" w:type="dxa"/>
                  </w:tcMar>
                  <w:vAlign w:val="center"/>
                </w:tcPr>
                <w:p w14:paraId="6C065D95" w14:textId="77777777" w:rsidR="00BB1165" w:rsidRPr="00747C04" w:rsidRDefault="00BB1165" w:rsidP="00B84FD4">
                  <w:pPr>
                    <w:pStyle w:val="ROWTABELLA"/>
                    <w:jc w:val="center"/>
                    <w:rPr>
                      <w:color w:val="002060"/>
                    </w:rPr>
                  </w:pPr>
                  <w:r w:rsidRPr="00747C04">
                    <w:rPr>
                      <w:color w:val="002060"/>
                    </w:rPr>
                    <w:t> </w:t>
                  </w:r>
                </w:p>
              </w:tc>
            </w:tr>
            <w:tr w:rsidR="00BB1165" w:rsidRPr="00747C04" w14:paraId="0B61D250" w14:textId="77777777" w:rsidTr="00B84FD4">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14:paraId="182C8460" w14:textId="77777777" w:rsidR="00BB1165" w:rsidRPr="00747C04" w:rsidRDefault="00BB1165" w:rsidP="00B84FD4">
                  <w:pPr>
                    <w:pStyle w:val="ROWTABELLA"/>
                    <w:rPr>
                      <w:color w:val="002060"/>
                    </w:rPr>
                  </w:pPr>
                  <w:r w:rsidRPr="00747C04">
                    <w:rPr>
                      <w:color w:val="002060"/>
                    </w:rPr>
                    <w:t>(2) BULDOG T.N.T. LUCREZIA</w:t>
                  </w:r>
                </w:p>
              </w:tc>
              <w:tc>
                <w:tcPr>
                  <w:tcW w:w="2000" w:type="dxa"/>
                  <w:tcBorders>
                    <w:top w:val="nil"/>
                    <w:left w:val="nil"/>
                    <w:bottom w:val="nil"/>
                    <w:right w:val="outset" w:sz="6" w:space="0" w:color="auto"/>
                  </w:tcBorders>
                  <w:tcMar>
                    <w:top w:w="20" w:type="dxa"/>
                    <w:left w:w="20" w:type="dxa"/>
                    <w:bottom w:w="20" w:type="dxa"/>
                    <w:right w:w="20" w:type="dxa"/>
                  </w:tcMar>
                  <w:vAlign w:val="center"/>
                </w:tcPr>
                <w:p w14:paraId="7EDF174F" w14:textId="77777777" w:rsidR="00BB1165" w:rsidRPr="00747C04" w:rsidRDefault="00BB1165" w:rsidP="00B84FD4">
                  <w:pPr>
                    <w:pStyle w:val="ROWTABELLA"/>
                    <w:rPr>
                      <w:color w:val="002060"/>
                    </w:rPr>
                  </w:pPr>
                  <w:r w:rsidRPr="00747C04">
                    <w:rPr>
                      <w:color w:val="002060"/>
                    </w:rPr>
                    <w:t>- REAL S.COSTANZO CALCIO 5</w:t>
                  </w:r>
                </w:p>
              </w:tc>
              <w:tc>
                <w:tcPr>
                  <w:tcW w:w="500" w:type="dxa"/>
                  <w:tcBorders>
                    <w:top w:val="nil"/>
                    <w:left w:val="nil"/>
                    <w:bottom w:val="nil"/>
                    <w:right w:val="outset" w:sz="6" w:space="0" w:color="auto"/>
                  </w:tcBorders>
                  <w:tcMar>
                    <w:top w:w="20" w:type="dxa"/>
                    <w:left w:w="20" w:type="dxa"/>
                    <w:bottom w:w="20" w:type="dxa"/>
                    <w:right w:w="20" w:type="dxa"/>
                  </w:tcMar>
                  <w:vAlign w:val="center"/>
                </w:tcPr>
                <w:p w14:paraId="4F8E39FE" w14:textId="77777777" w:rsidR="00BB1165" w:rsidRPr="00747C04" w:rsidRDefault="00BB1165" w:rsidP="00B84FD4">
                  <w:pPr>
                    <w:pStyle w:val="ROWTABELLA"/>
                    <w:jc w:val="center"/>
                    <w:rPr>
                      <w:color w:val="002060"/>
                    </w:rPr>
                  </w:pPr>
                  <w:r w:rsidRPr="00747C04">
                    <w:rPr>
                      <w:color w:val="002060"/>
                    </w:rPr>
                    <w:t>0 - 3</w:t>
                  </w:r>
                </w:p>
              </w:tc>
              <w:tc>
                <w:tcPr>
                  <w:tcW w:w="200" w:type="dxa"/>
                  <w:tcBorders>
                    <w:top w:val="nil"/>
                    <w:left w:val="nil"/>
                    <w:bottom w:val="nil"/>
                    <w:right w:val="outset" w:sz="6" w:space="0" w:color="auto"/>
                  </w:tcBorders>
                  <w:tcMar>
                    <w:top w:w="20" w:type="dxa"/>
                    <w:left w:w="20" w:type="dxa"/>
                    <w:bottom w:w="20" w:type="dxa"/>
                    <w:right w:w="20" w:type="dxa"/>
                  </w:tcMar>
                  <w:vAlign w:val="center"/>
                </w:tcPr>
                <w:p w14:paraId="1E53AEB3" w14:textId="77777777" w:rsidR="00BB1165" w:rsidRPr="00747C04" w:rsidRDefault="00BB1165" w:rsidP="00B84FD4">
                  <w:pPr>
                    <w:pStyle w:val="ROWTABELLA"/>
                    <w:jc w:val="center"/>
                    <w:rPr>
                      <w:color w:val="002060"/>
                    </w:rPr>
                  </w:pPr>
                  <w:r w:rsidRPr="00747C04">
                    <w:rPr>
                      <w:color w:val="002060"/>
                    </w:rPr>
                    <w:t> </w:t>
                  </w:r>
                </w:p>
              </w:tc>
            </w:tr>
            <w:tr w:rsidR="00BB1165" w:rsidRPr="00747C04" w14:paraId="5A352213" w14:textId="77777777" w:rsidTr="00B84FD4">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tcPr>
                <w:p w14:paraId="42CDECE7" w14:textId="77777777" w:rsidR="00BB1165" w:rsidRPr="00747C04" w:rsidRDefault="00BB1165" w:rsidP="00B84FD4">
                  <w:pPr>
                    <w:pStyle w:val="ROWTABELLA"/>
                    <w:rPr>
                      <w:color w:val="002060"/>
                    </w:rPr>
                  </w:pPr>
                  <w:r w:rsidRPr="00747C04">
                    <w:rPr>
                      <w:color w:val="002060"/>
                    </w:rPr>
                    <w:t>(1) PIANACCIO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tcPr>
                <w:p w14:paraId="71062957" w14:textId="77777777" w:rsidR="00BB1165" w:rsidRPr="00747C04" w:rsidRDefault="00BB1165" w:rsidP="00B84FD4">
                  <w:pPr>
                    <w:pStyle w:val="ROWTABELLA"/>
                    <w:rPr>
                      <w:color w:val="002060"/>
                    </w:rPr>
                  </w:pPr>
                  <w:r w:rsidRPr="00747C04">
                    <w:rPr>
                      <w:color w:val="002060"/>
                    </w:rPr>
                    <w:t xml:space="preserve">- AMICI DEL </w:t>
                  </w:r>
                  <w:proofErr w:type="spellStart"/>
                  <w:r w:rsidRPr="00747C04">
                    <w:rPr>
                      <w:color w:val="002060"/>
                    </w:rPr>
                    <w:t>CENTROSOCIOsq.B</w:t>
                  </w:r>
                  <w:proofErr w:type="spellEnd"/>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tcPr>
                <w:p w14:paraId="146CDD21" w14:textId="77777777" w:rsidR="00BB1165" w:rsidRPr="00747C04" w:rsidRDefault="00BB1165" w:rsidP="00B84FD4">
                  <w:pPr>
                    <w:pStyle w:val="ROWTABELLA"/>
                    <w:jc w:val="center"/>
                    <w:rPr>
                      <w:color w:val="002060"/>
                    </w:rPr>
                  </w:pPr>
                  <w:r w:rsidRPr="00747C04">
                    <w:rPr>
                      <w:color w:val="002060"/>
                    </w:rPr>
                    <w:t>6 - 7</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tcPr>
                <w:p w14:paraId="2F6BEB78" w14:textId="77777777" w:rsidR="00BB1165" w:rsidRPr="00747C04" w:rsidRDefault="00BB1165" w:rsidP="00B84FD4">
                  <w:pPr>
                    <w:pStyle w:val="ROWTABELLA"/>
                    <w:jc w:val="center"/>
                    <w:rPr>
                      <w:color w:val="002060"/>
                    </w:rPr>
                  </w:pPr>
                  <w:r w:rsidRPr="00747C04">
                    <w:rPr>
                      <w:color w:val="002060"/>
                    </w:rPr>
                    <w:t> </w:t>
                  </w:r>
                </w:p>
              </w:tc>
            </w:tr>
            <w:tr w:rsidR="00BB1165" w:rsidRPr="00747C04" w14:paraId="31BE53D1" w14:textId="77777777" w:rsidTr="00B84FD4">
              <w:tc>
                <w:tcPr>
                  <w:tcW w:w="4700" w:type="dxa"/>
                  <w:gridSpan w:val="4"/>
                  <w:tcBorders>
                    <w:top w:val="nil"/>
                    <w:left w:val="nil"/>
                    <w:bottom w:val="nil"/>
                    <w:right w:val="nil"/>
                  </w:tcBorders>
                  <w:tcMar>
                    <w:top w:w="20" w:type="dxa"/>
                    <w:left w:w="20" w:type="dxa"/>
                    <w:bottom w:w="20" w:type="dxa"/>
                    <w:right w:w="20" w:type="dxa"/>
                  </w:tcMar>
                  <w:vAlign w:val="center"/>
                </w:tcPr>
                <w:p w14:paraId="436917AE" w14:textId="77777777" w:rsidR="00BB1165" w:rsidRPr="00747C04" w:rsidRDefault="00BB1165" w:rsidP="00B84FD4">
                  <w:pPr>
                    <w:pStyle w:val="ROWTABELLA"/>
                    <w:rPr>
                      <w:color w:val="002060"/>
                    </w:rPr>
                  </w:pPr>
                  <w:r w:rsidRPr="00747C04">
                    <w:rPr>
                      <w:color w:val="002060"/>
                    </w:rPr>
                    <w:t>(1) - disputata il 11/11/2018</w:t>
                  </w:r>
                </w:p>
              </w:tc>
            </w:tr>
            <w:tr w:rsidR="00BB1165" w:rsidRPr="00747C04" w14:paraId="034EA8EB" w14:textId="77777777" w:rsidTr="00B84FD4">
              <w:tc>
                <w:tcPr>
                  <w:tcW w:w="4700" w:type="dxa"/>
                  <w:gridSpan w:val="4"/>
                  <w:tcBorders>
                    <w:top w:val="nil"/>
                    <w:left w:val="nil"/>
                    <w:bottom w:val="nil"/>
                    <w:right w:val="nil"/>
                  </w:tcBorders>
                  <w:tcMar>
                    <w:top w:w="20" w:type="dxa"/>
                    <w:left w:w="20" w:type="dxa"/>
                    <w:bottom w:w="20" w:type="dxa"/>
                    <w:right w:w="20" w:type="dxa"/>
                  </w:tcMar>
                  <w:vAlign w:val="center"/>
                </w:tcPr>
                <w:p w14:paraId="6DA23816" w14:textId="77777777" w:rsidR="00BB1165" w:rsidRPr="00747C04" w:rsidRDefault="00BB1165" w:rsidP="00B84FD4">
                  <w:pPr>
                    <w:pStyle w:val="ROWTABELLA"/>
                    <w:rPr>
                      <w:color w:val="002060"/>
                    </w:rPr>
                  </w:pPr>
                  <w:r w:rsidRPr="00747C04">
                    <w:rPr>
                      <w:color w:val="002060"/>
                    </w:rPr>
                    <w:t>(2) - disputata il 09/11/2018</w:t>
                  </w:r>
                </w:p>
              </w:tc>
            </w:tr>
          </w:tbl>
          <w:p w14:paraId="7BB2FBD6" w14:textId="77777777" w:rsidR="00BB1165" w:rsidRPr="00747C04" w:rsidRDefault="00BB1165" w:rsidP="00B84FD4">
            <w:pPr>
              <w:rPr>
                <w:color w:val="002060"/>
                <w:sz w:val="24"/>
                <w:szCs w:val="24"/>
              </w:rPr>
            </w:pPr>
          </w:p>
        </w:tc>
        <w:tc>
          <w:tcPr>
            <w:tcW w:w="0" w:type="auto"/>
          </w:tcPr>
          <w:tbl>
            <w:tblPr>
              <w:tblpPr w:leftFromText="41" w:rightFromText="41" w:vertAnchor="text" w:horzAnchor="margin" w:tblpY="30"/>
              <w:tblOverlap w:val="never"/>
              <w:tblW w:w="47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00"/>
              <w:gridCol w:w="2000"/>
              <w:gridCol w:w="500"/>
              <w:gridCol w:w="200"/>
            </w:tblGrid>
            <w:tr w:rsidR="00BB1165" w:rsidRPr="00747C04" w14:paraId="30882836" w14:textId="77777777" w:rsidTr="00B84FD4">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C7430FD" w14:textId="77777777" w:rsidR="00BB1165" w:rsidRPr="00747C04" w:rsidRDefault="00BB1165" w:rsidP="00B84FD4">
                  <w:pPr>
                    <w:pStyle w:val="HEADERTABELLA"/>
                    <w:rPr>
                      <w:color w:val="002060"/>
                    </w:rPr>
                  </w:pPr>
                  <w:r w:rsidRPr="00747C04">
                    <w:rPr>
                      <w:color w:val="002060"/>
                    </w:rPr>
                    <w:t>GIRONE B - 6 Giornata - A</w:t>
                  </w:r>
                </w:p>
              </w:tc>
            </w:tr>
            <w:tr w:rsidR="00BB1165" w:rsidRPr="00747C04" w14:paraId="1EB7080E" w14:textId="77777777" w:rsidTr="00B84FD4">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tcPr>
                <w:p w14:paraId="727B7256" w14:textId="77777777" w:rsidR="00BB1165" w:rsidRPr="00747C04" w:rsidRDefault="00BB1165" w:rsidP="00B84FD4">
                  <w:pPr>
                    <w:pStyle w:val="ROWTABELLA"/>
                    <w:rPr>
                      <w:color w:val="002060"/>
                    </w:rPr>
                  </w:pPr>
                  <w:r w:rsidRPr="00747C04">
                    <w:rPr>
                      <w:color w:val="002060"/>
                    </w:rPr>
                    <w:t>ACLI AUDAX MONTECOSARO C5</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tcPr>
                <w:p w14:paraId="04DE3B77" w14:textId="77777777" w:rsidR="00BB1165" w:rsidRPr="00747C04" w:rsidRDefault="00BB1165" w:rsidP="00B84FD4">
                  <w:pPr>
                    <w:pStyle w:val="ROWTABELLA"/>
                    <w:rPr>
                      <w:color w:val="002060"/>
                    </w:rPr>
                  </w:pPr>
                  <w:r w:rsidRPr="00747C04">
                    <w:rPr>
                      <w:color w:val="002060"/>
                    </w:rPr>
                    <w:t>- FUTSAL ASKL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tcPr>
                <w:p w14:paraId="5C9BFF33" w14:textId="77777777" w:rsidR="00BB1165" w:rsidRPr="00747C04" w:rsidRDefault="00BB1165" w:rsidP="00B84FD4">
                  <w:pPr>
                    <w:pStyle w:val="ROWTABELLA"/>
                    <w:jc w:val="center"/>
                    <w:rPr>
                      <w:color w:val="002060"/>
                    </w:rPr>
                  </w:pPr>
                  <w:r w:rsidRPr="00747C04">
                    <w:rPr>
                      <w:color w:val="002060"/>
                    </w:rPr>
                    <w:t>0 - 5</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tcPr>
                <w:p w14:paraId="679A1F7E" w14:textId="77777777" w:rsidR="00BB1165" w:rsidRPr="00747C04" w:rsidRDefault="00BB1165" w:rsidP="00B84FD4">
                  <w:pPr>
                    <w:pStyle w:val="ROWTABELLA"/>
                    <w:jc w:val="center"/>
                    <w:rPr>
                      <w:color w:val="002060"/>
                    </w:rPr>
                  </w:pPr>
                  <w:r w:rsidRPr="00747C04">
                    <w:rPr>
                      <w:color w:val="002060"/>
                    </w:rPr>
                    <w:t> </w:t>
                  </w:r>
                </w:p>
              </w:tc>
            </w:tr>
            <w:tr w:rsidR="00BB1165" w:rsidRPr="00747C04" w14:paraId="2C125075" w14:textId="77777777" w:rsidTr="00B84FD4">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14:paraId="6EBCCE69" w14:textId="77777777" w:rsidR="00BB1165" w:rsidRPr="00747C04" w:rsidRDefault="00BB1165" w:rsidP="00B84FD4">
                  <w:pPr>
                    <w:pStyle w:val="ROWTABELLA"/>
                    <w:rPr>
                      <w:color w:val="002060"/>
                    </w:rPr>
                  </w:pPr>
                  <w:r w:rsidRPr="00747C04">
                    <w:rPr>
                      <w:color w:val="002060"/>
                    </w:rPr>
                    <w:t>ACLI MANTOVANI CALCIO A 5</w:t>
                  </w:r>
                </w:p>
              </w:tc>
              <w:tc>
                <w:tcPr>
                  <w:tcW w:w="2000" w:type="dxa"/>
                  <w:tcBorders>
                    <w:top w:val="nil"/>
                    <w:left w:val="nil"/>
                    <w:bottom w:val="nil"/>
                    <w:right w:val="outset" w:sz="6" w:space="0" w:color="auto"/>
                  </w:tcBorders>
                  <w:tcMar>
                    <w:top w:w="20" w:type="dxa"/>
                    <w:left w:w="20" w:type="dxa"/>
                    <w:bottom w:w="20" w:type="dxa"/>
                    <w:right w:w="20" w:type="dxa"/>
                  </w:tcMar>
                  <w:vAlign w:val="center"/>
                </w:tcPr>
                <w:p w14:paraId="5C477D5E" w14:textId="77777777" w:rsidR="00BB1165" w:rsidRPr="00747C04" w:rsidRDefault="00BB1165" w:rsidP="00B84FD4">
                  <w:pPr>
                    <w:pStyle w:val="ROWTABELLA"/>
                    <w:rPr>
                      <w:color w:val="002060"/>
                    </w:rPr>
                  </w:pPr>
                  <w:r w:rsidRPr="00747C04">
                    <w:rPr>
                      <w:color w:val="002060"/>
                    </w:rPr>
                    <w:t>- FUTBOL3</w:t>
                  </w:r>
                </w:p>
              </w:tc>
              <w:tc>
                <w:tcPr>
                  <w:tcW w:w="500" w:type="dxa"/>
                  <w:tcBorders>
                    <w:top w:val="nil"/>
                    <w:left w:val="nil"/>
                    <w:bottom w:val="nil"/>
                    <w:right w:val="outset" w:sz="6" w:space="0" w:color="auto"/>
                  </w:tcBorders>
                  <w:tcMar>
                    <w:top w:w="20" w:type="dxa"/>
                    <w:left w:w="20" w:type="dxa"/>
                    <w:bottom w:w="20" w:type="dxa"/>
                    <w:right w:w="20" w:type="dxa"/>
                  </w:tcMar>
                  <w:vAlign w:val="center"/>
                </w:tcPr>
                <w:p w14:paraId="3DA1564A" w14:textId="77777777" w:rsidR="00BB1165" w:rsidRPr="00747C04" w:rsidRDefault="00BB1165" w:rsidP="00B84FD4">
                  <w:pPr>
                    <w:pStyle w:val="ROWTABELLA"/>
                    <w:jc w:val="center"/>
                    <w:rPr>
                      <w:color w:val="002060"/>
                    </w:rPr>
                  </w:pPr>
                  <w:r w:rsidRPr="00747C04">
                    <w:rPr>
                      <w:color w:val="002060"/>
                    </w:rPr>
                    <w:t>8 - 3</w:t>
                  </w:r>
                </w:p>
              </w:tc>
              <w:tc>
                <w:tcPr>
                  <w:tcW w:w="200" w:type="dxa"/>
                  <w:tcBorders>
                    <w:top w:val="nil"/>
                    <w:left w:val="nil"/>
                    <w:bottom w:val="nil"/>
                    <w:right w:val="outset" w:sz="6" w:space="0" w:color="auto"/>
                  </w:tcBorders>
                  <w:tcMar>
                    <w:top w:w="20" w:type="dxa"/>
                    <w:left w:w="20" w:type="dxa"/>
                    <w:bottom w:w="20" w:type="dxa"/>
                    <w:right w:w="20" w:type="dxa"/>
                  </w:tcMar>
                  <w:vAlign w:val="center"/>
                </w:tcPr>
                <w:p w14:paraId="7178383C" w14:textId="77777777" w:rsidR="00BB1165" w:rsidRPr="00747C04" w:rsidRDefault="00BB1165" w:rsidP="00B84FD4">
                  <w:pPr>
                    <w:pStyle w:val="ROWTABELLA"/>
                    <w:jc w:val="center"/>
                    <w:rPr>
                      <w:color w:val="002060"/>
                    </w:rPr>
                  </w:pPr>
                  <w:r w:rsidRPr="00747C04">
                    <w:rPr>
                      <w:color w:val="002060"/>
                    </w:rPr>
                    <w:t> </w:t>
                  </w:r>
                </w:p>
              </w:tc>
            </w:tr>
            <w:tr w:rsidR="00BB1165" w:rsidRPr="00747C04" w14:paraId="2E8F134C" w14:textId="77777777" w:rsidTr="00B84FD4">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14:paraId="55A55951" w14:textId="77777777" w:rsidR="00BB1165" w:rsidRPr="00747C04" w:rsidRDefault="00BB1165" w:rsidP="00B84FD4">
                  <w:pPr>
                    <w:pStyle w:val="ROWTABELLA"/>
                    <w:rPr>
                      <w:color w:val="002060"/>
                    </w:rPr>
                  </w:pPr>
                  <w:r w:rsidRPr="00747C04">
                    <w:rPr>
                      <w:color w:val="002060"/>
                    </w:rPr>
                    <w:t>CANTINE RIUNITE CSI</w:t>
                  </w:r>
                </w:p>
              </w:tc>
              <w:tc>
                <w:tcPr>
                  <w:tcW w:w="2000" w:type="dxa"/>
                  <w:tcBorders>
                    <w:top w:val="nil"/>
                    <w:left w:val="nil"/>
                    <w:bottom w:val="nil"/>
                    <w:right w:val="outset" w:sz="6" w:space="0" w:color="auto"/>
                  </w:tcBorders>
                  <w:tcMar>
                    <w:top w:w="20" w:type="dxa"/>
                    <w:left w:w="20" w:type="dxa"/>
                    <w:bottom w:w="20" w:type="dxa"/>
                    <w:right w:w="20" w:type="dxa"/>
                  </w:tcMar>
                  <w:vAlign w:val="center"/>
                </w:tcPr>
                <w:p w14:paraId="436056D6" w14:textId="77777777" w:rsidR="00BB1165" w:rsidRPr="00747C04" w:rsidRDefault="00BB1165" w:rsidP="00B84FD4">
                  <w:pPr>
                    <w:pStyle w:val="ROWTABELLA"/>
                    <w:rPr>
                      <w:color w:val="002060"/>
                    </w:rPr>
                  </w:pPr>
                  <w:r w:rsidRPr="00747C04">
                    <w:rPr>
                      <w:color w:val="002060"/>
                    </w:rPr>
                    <w:t>- C.U.S. MACERATA CALCIO A5</w:t>
                  </w:r>
                </w:p>
              </w:tc>
              <w:tc>
                <w:tcPr>
                  <w:tcW w:w="500" w:type="dxa"/>
                  <w:tcBorders>
                    <w:top w:val="nil"/>
                    <w:left w:val="nil"/>
                    <w:bottom w:val="nil"/>
                    <w:right w:val="outset" w:sz="6" w:space="0" w:color="auto"/>
                  </w:tcBorders>
                  <w:tcMar>
                    <w:top w:w="20" w:type="dxa"/>
                    <w:left w:w="20" w:type="dxa"/>
                    <w:bottom w:w="20" w:type="dxa"/>
                    <w:right w:w="20" w:type="dxa"/>
                  </w:tcMar>
                  <w:vAlign w:val="center"/>
                </w:tcPr>
                <w:p w14:paraId="61F0247C" w14:textId="77777777" w:rsidR="00BB1165" w:rsidRPr="00747C04" w:rsidRDefault="00BB1165" w:rsidP="00B84FD4">
                  <w:pPr>
                    <w:pStyle w:val="ROWTABELLA"/>
                    <w:jc w:val="center"/>
                    <w:rPr>
                      <w:color w:val="002060"/>
                    </w:rPr>
                  </w:pPr>
                  <w:r w:rsidRPr="00747C04">
                    <w:rPr>
                      <w:color w:val="002060"/>
                    </w:rPr>
                    <w:t>4 - 3</w:t>
                  </w:r>
                </w:p>
              </w:tc>
              <w:tc>
                <w:tcPr>
                  <w:tcW w:w="200" w:type="dxa"/>
                  <w:tcBorders>
                    <w:top w:val="nil"/>
                    <w:left w:val="nil"/>
                    <w:bottom w:val="nil"/>
                    <w:right w:val="outset" w:sz="6" w:space="0" w:color="auto"/>
                  </w:tcBorders>
                  <w:tcMar>
                    <w:top w:w="20" w:type="dxa"/>
                    <w:left w:w="20" w:type="dxa"/>
                    <w:bottom w:w="20" w:type="dxa"/>
                    <w:right w:w="20" w:type="dxa"/>
                  </w:tcMar>
                  <w:vAlign w:val="center"/>
                </w:tcPr>
                <w:p w14:paraId="54B49398" w14:textId="77777777" w:rsidR="00BB1165" w:rsidRPr="00747C04" w:rsidRDefault="00BB1165" w:rsidP="00B84FD4">
                  <w:pPr>
                    <w:pStyle w:val="ROWTABELLA"/>
                    <w:jc w:val="center"/>
                    <w:rPr>
                      <w:color w:val="002060"/>
                    </w:rPr>
                  </w:pPr>
                  <w:r w:rsidRPr="00747C04">
                    <w:rPr>
                      <w:color w:val="002060"/>
                    </w:rPr>
                    <w:t> </w:t>
                  </w:r>
                </w:p>
              </w:tc>
            </w:tr>
            <w:tr w:rsidR="00BB1165" w:rsidRPr="00747C04" w14:paraId="36CEA2DC" w14:textId="77777777" w:rsidTr="00B84FD4">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tcPr>
                <w:p w14:paraId="41E425B9" w14:textId="77777777" w:rsidR="00BB1165" w:rsidRPr="00747C04" w:rsidRDefault="00BB1165" w:rsidP="00B84FD4">
                  <w:pPr>
                    <w:pStyle w:val="ROWTABELLA"/>
                    <w:rPr>
                      <w:color w:val="002060"/>
                    </w:rPr>
                  </w:pPr>
                  <w:r w:rsidRPr="00747C04">
                    <w:rPr>
                      <w:color w:val="002060"/>
                    </w:rPr>
                    <w:t>(1) VIRTUS TEAM SOC.COOP.</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tcPr>
                <w:p w14:paraId="6887FF40" w14:textId="77777777" w:rsidR="00BB1165" w:rsidRPr="00747C04" w:rsidRDefault="00BB1165" w:rsidP="00B84FD4">
                  <w:pPr>
                    <w:pStyle w:val="ROWTABELLA"/>
                    <w:rPr>
                      <w:color w:val="002060"/>
                    </w:rPr>
                  </w:pPr>
                  <w:r w:rsidRPr="00747C04">
                    <w:rPr>
                      <w:color w:val="002060"/>
                    </w:rPr>
                    <w:t>- FUTSAL FBC</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tcPr>
                <w:p w14:paraId="44581A4F" w14:textId="77777777" w:rsidR="00BB1165" w:rsidRPr="00747C04" w:rsidRDefault="00BB1165" w:rsidP="00B84FD4">
                  <w:pPr>
                    <w:pStyle w:val="ROWTABELLA"/>
                    <w:jc w:val="center"/>
                    <w:rPr>
                      <w:color w:val="002060"/>
                    </w:rPr>
                  </w:pPr>
                  <w:r w:rsidRPr="00747C04">
                    <w:rPr>
                      <w:color w:val="002060"/>
                    </w:rPr>
                    <w:t>7 - 5</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tcPr>
                <w:p w14:paraId="02F61D4C" w14:textId="77777777" w:rsidR="00BB1165" w:rsidRPr="00747C04" w:rsidRDefault="00BB1165" w:rsidP="00B84FD4">
                  <w:pPr>
                    <w:pStyle w:val="ROWTABELLA"/>
                    <w:jc w:val="center"/>
                    <w:rPr>
                      <w:color w:val="002060"/>
                    </w:rPr>
                  </w:pPr>
                  <w:r w:rsidRPr="00747C04">
                    <w:rPr>
                      <w:color w:val="002060"/>
                    </w:rPr>
                    <w:t> </w:t>
                  </w:r>
                </w:p>
              </w:tc>
            </w:tr>
            <w:tr w:rsidR="00BB1165" w:rsidRPr="00747C04" w14:paraId="38D7E11B" w14:textId="77777777" w:rsidTr="00B84FD4">
              <w:tc>
                <w:tcPr>
                  <w:tcW w:w="4700" w:type="dxa"/>
                  <w:gridSpan w:val="4"/>
                  <w:tcBorders>
                    <w:top w:val="nil"/>
                    <w:left w:val="nil"/>
                    <w:bottom w:val="nil"/>
                    <w:right w:val="nil"/>
                  </w:tcBorders>
                  <w:tcMar>
                    <w:top w:w="20" w:type="dxa"/>
                    <w:left w:w="20" w:type="dxa"/>
                    <w:bottom w:w="20" w:type="dxa"/>
                    <w:right w:w="20" w:type="dxa"/>
                  </w:tcMar>
                  <w:vAlign w:val="center"/>
                </w:tcPr>
                <w:p w14:paraId="304A98E2" w14:textId="77777777" w:rsidR="00BB1165" w:rsidRPr="00747C04" w:rsidRDefault="00BB1165" w:rsidP="00B84FD4">
                  <w:pPr>
                    <w:pStyle w:val="ROWTABELLA"/>
                    <w:rPr>
                      <w:color w:val="002060"/>
                    </w:rPr>
                  </w:pPr>
                  <w:r w:rsidRPr="00747C04">
                    <w:rPr>
                      <w:color w:val="002060"/>
                    </w:rPr>
                    <w:t>(1) - disputata il 11/11/2018</w:t>
                  </w:r>
                </w:p>
              </w:tc>
            </w:tr>
          </w:tbl>
          <w:p w14:paraId="4CE39BD4" w14:textId="77777777" w:rsidR="00BB1165" w:rsidRPr="00747C04" w:rsidRDefault="00BB1165" w:rsidP="00B84FD4">
            <w:pPr>
              <w:rPr>
                <w:color w:val="002060"/>
                <w:sz w:val="24"/>
                <w:szCs w:val="24"/>
              </w:rPr>
            </w:pPr>
          </w:p>
        </w:tc>
      </w:tr>
    </w:tbl>
    <w:p w14:paraId="28762B29" w14:textId="77777777" w:rsidR="00BB1165" w:rsidRPr="00747C04" w:rsidRDefault="00BB1165" w:rsidP="00BB1165">
      <w:pPr>
        <w:pStyle w:val="breakline"/>
        <w:divId w:val="527259509"/>
        <w:rPr>
          <w:color w:val="002060"/>
        </w:rPr>
      </w:pPr>
    </w:p>
    <w:p w14:paraId="58629664" w14:textId="77777777" w:rsidR="00BB1165" w:rsidRPr="00747C04" w:rsidRDefault="00BB1165" w:rsidP="00BB1165">
      <w:pPr>
        <w:pStyle w:val="breakline"/>
        <w:divId w:val="527259509"/>
        <w:rPr>
          <w:color w:val="002060"/>
        </w:rPr>
      </w:pPr>
    </w:p>
    <w:p w14:paraId="593053A4" w14:textId="77777777" w:rsidR="00BB1165" w:rsidRPr="00747C04" w:rsidRDefault="00BB1165" w:rsidP="00BB1165">
      <w:pPr>
        <w:pStyle w:val="TITOLOPRINC"/>
        <w:divId w:val="527259509"/>
        <w:rPr>
          <w:color w:val="002060"/>
        </w:rPr>
      </w:pPr>
      <w:r w:rsidRPr="00747C04">
        <w:rPr>
          <w:color w:val="002060"/>
        </w:rPr>
        <w:t>GIUDICE SPORTIVO</w:t>
      </w:r>
    </w:p>
    <w:p w14:paraId="2E05A833" w14:textId="77777777" w:rsidR="00BB1165" w:rsidRPr="00747C04" w:rsidRDefault="00BB1165" w:rsidP="00BB1165">
      <w:pPr>
        <w:pStyle w:val="diffida"/>
        <w:divId w:val="527259509"/>
        <w:rPr>
          <w:color w:val="002060"/>
        </w:rPr>
      </w:pPr>
      <w:r w:rsidRPr="00747C04">
        <w:rPr>
          <w:color w:val="002060"/>
        </w:rPr>
        <w:t>Il Giudice Sportivo, Avv. Claudio Romagnoli, nella seduta del 14/11/2018, ha adottato le decisioni che di seguito integralmente si riportano:</w:t>
      </w:r>
    </w:p>
    <w:p w14:paraId="2A127C67" w14:textId="77777777" w:rsidR="00BB1165" w:rsidRPr="00747C04" w:rsidRDefault="00BB1165" w:rsidP="00BB1165">
      <w:pPr>
        <w:pStyle w:val="titolo10"/>
        <w:divId w:val="527259509"/>
        <w:rPr>
          <w:color w:val="002060"/>
        </w:rPr>
      </w:pPr>
      <w:r w:rsidRPr="00747C04">
        <w:rPr>
          <w:color w:val="002060"/>
        </w:rPr>
        <w:t xml:space="preserve">GARE DEL 9/11/2018 </w:t>
      </w:r>
    </w:p>
    <w:p w14:paraId="223B4706" w14:textId="77777777" w:rsidR="00BB1165" w:rsidRPr="00747C04" w:rsidRDefault="00BB1165" w:rsidP="00BB1165">
      <w:pPr>
        <w:pStyle w:val="titolo7a"/>
        <w:divId w:val="527259509"/>
        <w:rPr>
          <w:color w:val="002060"/>
        </w:rPr>
      </w:pPr>
      <w:r w:rsidRPr="00747C04">
        <w:rPr>
          <w:color w:val="002060"/>
        </w:rPr>
        <w:t xml:space="preserve">PROVVEDIMENTI DISCIPLINARI </w:t>
      </w:r>
    </w:p>
    <w:p w14:paraId="57206F38" w14:textId="77777777" w:rsidR="00BB1165" w:rsidRPr="00747C04" w:rsidRDefault="00BB1165" w:rsidP="00BB1165">
      <w:pPr>
        <w:pStyle w:val="TITOLO7B"/>
        <w:divId w:val="527259509"/>
        <w:rPr>
          <w:color w:val="002060"/>
        </w:rPr>
      </w:pPr>
      <w:r w:rsidRPr="00747C04">
        <w:rPr>
          <w:color w:val="002060"/>
        </w:rPr>
        <w:t xml:space="preserve">In base alle risultanze degli atti ufficiali sono state deliberate le seguenti sanzioni disciplinari. </w:t>
      </w:r>
    </w:p>
    <w:p w14:paraId="1257A079" w14:textId="77777777" w:rsidR="00BB1165" w:rsidRPr="00747C04" w:rsidRDefault="00BB1165" w:rsidP="00BB1165">
      <w:pPr>
        <w:pStyle w:val="titolo3"/>
        <w:divId w:val="527259509"/>
        <w:rPr>
          <w:color w:val="002060"/>
        </w:rPr>
      </w:pPr>
      <w:r w:rsidRPr="00747C04">
        <w:rPr>
          <w:color w:val="002060"/>
        </w:rPr>
        <w:lastRenderedPageBreak/>
        <w:t xml:space="preserve">A CARICO CALCIATORI NON ESPULSI DAL CAMPO </w:t>
      </w:r>
    </w:p>
    <w:p w14:paraId="46B3EF5D" w14:textId="77777777" w:rsidR="00BB1165" w:rsidRPr="00747C04" w:rsidRDefault="00BB1165" w:rsidP="00BB1165">
      <w:pPr>
        <w:pStyle w:val="titolo20"/>
        <w:divId w:val="527259509"/>
        <w:rPr>
          <w:color w:val="002060"/>
        </w:rPr>
      </w:pPr>
      <w:r w:rsidRPr="00747C04">
        <w:rPr>
          <w:color w:val="002060"/>
        </w:rPr>
        <w:t xml:space="preserve">AMMONIZIONE (I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BB1165" w:rsidRPr="00747C04" w14:paraId="4FEA63A6" w14:textId="77777777" w:rsidTr="00BB1165">
        <w:trPr>
          <w:divId w:val="527259509"/>
        </w:trPr>
        <w:tc>
          <w:tcPr>
            <w:tcW w:w="2200" w:type="dxa"/>
            <w:tcMar>
              <w:top w:w="20" w:type="dxa"/>
              <w:left w:w="20" w:type="dxa"/>
              <w:bottom w:w="20" w:type="dxa"/>
              <w:right w:w="20" w:type="dxa"/>
            </w:tcMar>
            <w:vAlign w:val="center"/>
          </w:tcPr>
          <w:p w14:paraId="7FF29F78" w14:textId="77777777" w:rsidR="00BB1165" w:rsidRPr="00747C04" w:rsidRDefault="00BB1165" w:rsidP="00B84FD4">
            <w:pPr>
              <w:pStyle w:val="movimento"/>
              <w:rPr>
                <w:color w:val="002060"/>
              </w:rPr>
            </w:pPr>
            <w:r w:rsidRPr="00747C04">
              <w:rPr>
                <w:color w:val="002060"/>
              </w:rPr>
              <w:t>POTRZUSKI PATRICK</w:t>
            </w:r>
          </w:p>
        </w:tc>
        <w:tc>
          <w:tcPr>
            <w:tcW w:w="2200" w:type="dxa"/>
            <w:tcMar>
              <w:top w:w="20" w:type="dxa"/>
              <w:left w:w="20" w:type="dxa"/>
              <w:bottom w:w="20" w:type="dxa"/>
              <w:right w:w="20" w:type="dxa"/>
            </w:tcMar>
            <w:vAlign w:val="center"/>
          </w:tcPr>
          <w:p w14:paraId="19DCB2E3" w14:textId="77777777" w:rsidR="00BB1165" w:rsidRPr="00747C04" w:rsidRDefault="00BB1165" w:rsidP="00B84FD4">
            <w:pPr>
              <w:pStyle w:val="movimento2"/>
              <w:rPr>
                <w:color w:val="002060"/>
              </w:rPr>
            </w:pPr>
            <w:r w:rsidRPr="00747C04">
              <w:rPr>
                <w:color w:val="002060"/>
              </w:rPr>
              <w:t xml:space="preserve">(BULDOG T.N.T. LUCREZIA) </w:t>
            </w:r>
          </w:p>
        </w:tc>
        <w:tc>
          <w:tcPr>
            <w:tcW w:w="800" w:type="dxa"/>
            <w:tcMar>
              <w:top w:w="20" w:type="dxa"/>
              <w:left w:w="20" w:type="dxa"/>
              <w:bottom w:w="20" w:type="dxa"/>
              <w:right w:w="20" w:type="dxa"/>
            </w:tcMar>
            <w:vAlign w:val="center"/>
          </w:tcPr>
          <w:p w14:paraId="42C75E58" w14:textId="77777777" w:rsidR="00BB1165" w:rsidRPr="00747C04" w:rsidRDefault="00BB1165" w:rsidP="00B84FD4">
            <w:pPr>
              <w:pStyle w:val="movimento"/>
              <w:rPr>
                <w:color w:val="002060"/>
              </w:rPr>
            </w:pPr>
            <w:r w:rsidRPr="00747C04">
              <w:rPr>
                <w:color w:val="002060"/>
              </w:rPr>
              <w:t> </w:t>
            </w:r>
          </w:p>
        </w:tc>
        <w:tc>
          <w:tcPr>
            <w:tcW w:w="2200" w:type="dxa"/>
            <w:tcMar>
              <w:top w:w="20" w:type="dxa"/>
              <w:left w:w="20" w:type="dxa"/>
              <w:bottom w:w="20" w:type="dxa"/>
              <w:right w:w="20" w:type="dxa"/>
            </w:tcMar>
            <w:vAlign w:val="center"/>
          </w:tcPr>
          <w:p w14:paraId="757B326D" w14:textId="77777777" w:rsidR="00BB1165" w:rsidRPr="00747C04" w:rsidRDefault="00BB1165" w:rsidP="00B84FD4">
            <w:pPr>
              <w:pStyle w:val="movimento"/>
              <w:rPr>
                <w:color w:val="002060"/>
              </w:rPr>
            </w:pPr>
            <w:r w:rsidRPr="00747C04">
              <w:rPr>
                <w:color w:val="002060"/>
              </w:rPr>
              <w:t> </w:t>
            </w:r>
          </w:p>
        </w:tc>
        <w:tc>
          <w:tcPr>
            <w:tcW w:w="2200" w:type="dxa"/>
            <w:tcMar>
              <w:top w:w="20" w:type="dxa"/>
              <w:left w:w="20" w:type="dxa"/>
              <w:bottom w:w="20" w:type="dxa"/>
              <w:right w:w="20" w:type="dxa"/>
            </w:tcMar>
            <w:vAlign w:val="center"/>
          </w:tcPr>
          <w:p w14:paraId="124A8559" w14:textId="77777777" w:rsidR="00BB1165" w:rsidRPr="00747C04" w:rsidRDefault="00BB1165" w:rsidP="00B84FD4">
            <w:pPr>
              <w:pStyle w:val="movimento2"/>
              <w:rPr>
                <w:color w:val="002060"/>
              </w:rPr>
            </w:pPr>
            <w:r w:rsidRPr="00747C04">
              <w:rPr>
                <w:color w:val="002060"/>
              </w:rPr>
              <w:t> </w:t>
            </w:r>
          </w:p>
        </w:tc>
      </w:tr>
    </w:tbl>
    <w:p w14:paraId="6DFDB99C" w14:textId="77777777" w:rsidR="00BB1165" w:rsidRPr="00747C04" w:rsidRDefault="00BB1165" w:rsidP="00BB1165">
      <w:pPr>
        <w:pStyle w:val="titolo10"/>
        <w:divId w:val="527259509"/>
        <w:rPr>
          <w:color w:val="002060"/>
        </w:rPr>
      </w:pPr>
      <w:r w:rsidRPr="00747C04">
        <w:rPr>
          <w:color w:val="002060"/>
        </w:rPr>
        <w:t xml:space="preserve">GARE DEL 10/11/2018 </w:t>
      </w:r>
    </w:p>
    <w:p w14:paraId="39C67B80" w14:textId="77777777" w:rsidR="00BB1165" w:rsidRPr="00747C04" w:rsidRDefault="00BB1165" w:rsidP="00BB1165">
      <w:pPr>
        <w:pStyle w:val="titolo7a"/>
        <w:divId w:val="527259509"/>
        <w:rPr>
          <w:color w:val="002060"/>
        </w:rPr>
      </w:pPr>
      <w:r w:rsidRPr="00747C04">
        <w:rPr>
          <w:color w:val="002060"/>
        </w:rPr>
        <w:t xml:space="preserve">PROVVEDIMENTI DISCIPLINARI </w:t>
      </w:r>
    </w:p>
    <w:p w14:paraId="0E7CB1A6" w14:textId="77777777" w:rsidR="00BB1165" w:rsidRPr="00747C04" w:rsidRDefault="00BB1165" w:rsidP="00BB1165">
      <w:pPr>
        <w:pStyle w:val="TITOLO7B"/>
        <w:divId w:val="527259509"/>
        <w:rPr>
          <w:color w:val="002060"/>
        </w:rPr>
      </w:pPr>
      <w:r w:rsidRPr="00747C04">
        <w:rPr>
          <w:color w:val="002060"/>
        </w:rPr>
        <w:t xml:space="preserve">In base alle risultanze degli atti ufficiali sono state deliberate le seguenti sanzioni disciplinari. </w:t>
      </w:r>
    </w:p>
    <w:p w14:paraId="60B7E01B" w14:textId="77777777" w:rsidR="00BB1165" w:rsidRPr="00747C04" w:rsidRDefault="00BB1165" w:rsidP="00BB1165">
      <w:pPr>
        <w:pStyle w:val="titolo3"/>
        <w:divId w:val="527259509"/>
        <w:rPr>
          <w:color w:val="002060"/>
        </w:rPr>
      </w:pPr>
      <w:r w:rsidRPr="00747C04">
        <w:rPr>
          <w:color w:val="002060"/>
        </w:rPr>
        <w:t xml:space="preserve">A CARICO CALCIATORI NON ESPULSI DAL CAMPO </w:t>
      </w:r>
    </w:p>
    <w:p w14:paraId="091D4B7F" w14:textId="77777777" w:rsidR="00BB1165" w:rsidRPr="00747C04" w:rsidRDefault="00BB1165" w:rsidP="00BB1165">
      <w:pPr>
        <w:pStyle w:val="titolo20"/>
        <w:divId w:val="527259509"/>
        <w:rPr>
          <w:color w:val="002060"/>
        </w:rPr>
      </w:pPr>
      <w:r w:rsidRPr="00747C04">
        <w:rPr>
          <w:color w:val="002060"/>
        </w:rPr>
        <w:t xml:space="preserve">AMMONIZIONE (I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BB1165" w:rsidRPr="00747C04" w14:paraId="4FD64181" w14:textId="77777777" w:rsidTr="00BB1165">
        <w:trPr>
          <w:divId w:val="527259509"/>
        </w:trPr>
        <w:tc>
          <w:tcPr>
            <w:tcW w:w="2200" w:type="dxa"/>
            <w:tcMar>
              <w:top w:w="20" w:type="dxa"/>
              <w:left w:w="20" w:type="dxa"/>
              <w:bottom w:w="20" w:type="dxa"/>
              <w:right w:w="20" w:type="dxa"/>
            </w:tcMar>
            <w:vAlign w:val="center"/>
          </w:tcPr>
          <w:p w14:paraId="43E5F8E4" w14:textId="77777777" w:rsidR="00BB1165" w:rsidRPr="00747C04" w:rsidRDefault="00BB1165" w:rsidP="00B84FD4">
            <w:pPr>
              <w:pStyle w:val="movimento"/>
              <w:rPr>
                <w:color w:val="002060"/>
              </w:rPr>
            </w:pPr>
            <w:r w:rsidRPr="00747C04">
              <w:rPr>
                <w:color w:val="002060"/>
              </w:rPr>
              <w:t>GIGANTE NICOLAS</w:t>
            </w:r>
          </w:p>
        </w:tc>
        <w:tc>
          <w:tcPr>
            <w:tcW w:w="2200" w:type="dxa"/>
            <w:tcMar>
              <w:top w:w="20" w:type="dxa"/>
              <w:left w:w="20" w:type="dxa"/>
              <w:bottom w:w="20" w:type="dxa"/>
              <w:right w:w="20" w:type="dxa"/>
            </w:tcMar>
            <w:vAlign w:val="center"/>
          </w:tcPr>
          <w:p w14:paraId="688A0DAE" w14:textId="77777777" w:rsidR="00BB1165" w:rsidRPr="00747C04" w:rsidRDefault="00BB1165" w:rsidP="00B84FD4">
            <w:pPr>
              <w:pStyle w:val="movimento2"/>
              <w:rPr>
                <w:color w:val="002060"/>
              </w:rPr>
            </w:pPr>
            <w:r w:rsidRPr="00747C04">
              <w:rPr>
                <w:color w:val="002060"/>
              </w:rPr>
              <w:t xml:space="preserve">(ACLI MANTOVANI CALCIO A 5) </w:t>
            </w:r>
          </w:p>
        </w:tc>
        <w:tc>
          <w:tcPr>
            <w:tcW w:w="800" w:type="dxa"/>
            <w:tcMar>
              <w:top w:w="20" w:type="dxa"/>
              <w:left w:w="20" w:type="dxa"/>
              <w:bottom w:w="20" w:type="dxa"/>
              <w:right w:w="20" w:type="dxa"/>
            </w:tcMar>
            <w:vAlign w:val="center"/>
          </w:tcPr>
          <w:p w14:paraId="133BB7A9" w14:textId="77777777" w:rsidR="00BB1165" w:rsidRPr="00747C04" w:rsidRDefault="00BB1165" w:rsidP="00B84FD4">
            <w:pPr>
              <w:pStyle w:val="movimento"/>
              <w:rPr>
                <w:color w:val="002060"/>
              </w:rPr>
            </w:pPr>
            <w:r w:rsidRPr="00747C04">
              <w:rPr>
                <w:color w:val="002060"/>
              </w:rPr>
              <w:t> </w:t>
            </w:r>
          </w:p>
        </w:tc>
        <w:tc>
          <w:tcPr>
            <w:tcW w:w="2200" w:type="dxa"/>
            <w:tcMar>
              <w:top w:w="20" w:type="dxa"/>
              <w:left w:w="20" w:type="dxa"/>
              <w:bottom w:w="20" w:type="dxa"/>
              <w:right w:w="20" w:type="dxa"/>
            </w:tcMar>
            <w:vAlign w:val="center"/>
          </w:tcPr>
          <w:p w14:paraId="75019400" w14:textId="77777777" w:rsidR="00BB1165" w:rsidRPr="00747C04" w:rsidRDefault="00BB1165" w:rsidP="00B84FD4">
            <w:pPr>
              <w:pStyle w:val="movimento"/>
              <w:rPr>
                <w:color w:val="002060"/>
              </w:rPr>
            </w:pPr>
            <w:r w:rsidRPr="00747C04">
              <w:rPr>
                <w:color w:val="002060"/>
              </w:rPr>
              <w:t>BEN AZZOUNA ADAM</w:t>
            </w:r>
          </w:p>
        </w:tc>
        <w:tc>
          <w:tcPr>
            <w:tcW w:w="2200" w:type="dxa"/>
            <w:tcMar>
              <w:top w:w="20" w:type="dxa"/>
              <w:left w:w="20" w:type="dxa"/>
              <w:bottom w:w="20" w:type="dxa"/>
              <w:right w:w="20" w:type="dxa"/>
            </w:tcMar>
            <w:vAlign w:val="center"/>
          </w:tcPr>
          <w:p w14:paraId="5897BA63" w14:textId="77777777" w:rsidR="00BB1165" w:rsidRPr="00747C04" w:rsidRDefault="00BB1165" w:rsidP="00B84FD4">
            <w:pPr>
              <w:pStyle w:val="movimento2"/>
              <w:rPr>
                <w:color w:val="002060"/>
              </w:rPr>
            </w:pPr>
            <w:r w:rsidRPr="00747C04">
              <w:rPr>
                <w:color w:val="002060"/>
              </w:rPr>
              <w:t xml:space="preserve">(AUDAX 1970 S.ANGELO) </w:t>
            </w:r>
          </w:p>
        </w:tc>
      </w:tr>
      <w:tr w:rsidR="00BB1165" w:rsidRPr="00747C04" w14:paraId="78E9D4BE" w14:textId="77777777" w:rsidTr="00BB1165">
        <w:trPr>
          <w:divId w:val="527259509"/>
        </w:trPr>
        <w:tc>
          <w:tcPr>
            <w:tcW w:w="2200" w:type="dxa"/>
            <w:tcMar>
              <w:top w:w="20" w:type="dxa"/>
              <w:left w:w="20" w:type="dxa"/>
              <w:bottom w:w="20" w:type="dxa"/>
              <w:right w:w="20" w:type="dxa"/>
            </w:tcMar>
            <w:vAlign w:val="center"/>
          </w:tcPr>
          <w:p w14:paraId="699BCE06" w14:textId="77777777" w:rsidR="00BB1165" w:rsidRPr="00747C04" w:rsidRDefault="00BB1165" w:rsidP="00B84FD4">
            <w:pPr>
              <w:pStyle w:val="movimento"/>
              <w:rPr>
                <w:color w:val="002060"/>
              </w:rPr>
            </w:pPr>
            <w:r w:rsidRPr="00747C04">
              <w:rPr>
                <w:color w:val="002060"/>
              </w:rPr>
              <w:t>CARIOLI MATTEO</w:t>
            </w:r>
          </w:p>
        </w:tc>
        <w:tc>
          <w:tcPr>
            <w:tcW w:w="2200" w:type="dxa"/>
            <w:tcMar>
              <w:top w:w="20" w:type="dxa"/>
              <w:left w:w="20" w:type="dxa"/>
              <w:bottom w:w="20" w:type="dxa"/>
              <w:right w:w="20" w:type="dxa"/>
            </w:tcMar>
            <w:vAlign w:val="center"/>
          </w:tcPr>
          <w:p w14:paraId="193BA60E" w14:textId="77777777" w:rsidR="00BB1165" w:rsidRPr="00747C04" w:rsidRDefault="00BB1165" w:rsidP="00B84FD4">
            <w:pPr>
              <w:pStyle w:val="movimento2"/>
              <w:rPr>
                <w:color w:val="002060"/>
              </w:rPr>
            </w:pPr>
            <w:r w:rsidRPr="00747C04">
              <w:rPr>
                <w:color w:val="002060"/>
              </w:rPr>
              <w:t xml:space="preserve">(FUTBOL3) </w:t>
            </w:r>
          </w:p>
        </w:tc>
        <w:tc>
          <w:tcPr>
            <w:tcW w:w="800" w:type="dxa"/>
            <w:tcMar>
              <w:top w:w="20" w:type="dxa"/>
              <w:left w:w="20" w:type="dxa"/>
              <w:bottom w:w="20" w:type="dxa"/>
              <w:right w:w="20" w:type="dxa"/>
            </w:tcMar>
            <w:vAlign w:val="center"/>
          </w:tcPr>
          <w:p w14:paraId="205E33D1" w14:textId="77777777" w:rsidR="00BB1165" w:rsidRPr="00747C04" w:rsidRDefault="00BB1165" w:rsidP="00B84FD4">
            <w:pPr>
              <w:pStyle w:val="movimento"/>
              <w:rPr>
                <w:color w:val="002060"/>
              </w:rPr>
            </w:pPr>
            <w:r w:rsidRPr="00747C04">
              <w:rPr>
                <w:color w:val="002060"/>
              </w:rPr>
              <w:t> </w:t>
            </w:r>
          </w:p>
        </w:tc>
        <w:tc>
          <w:tcPr>
            <w:tcW w:w="2200" w:type="dxa"/>
            <w:tcMar>
              <w:top w:w="20" w:type="dxa"/>
              <w:left w:w="20" w:type="dxa"/>
              <w:bottom w:w="20" w:type="dxa"/>
              <w:right w:w="20" w:type="dxa"/>
            </w:tcMar>
            <w:vAlign w:val="center"/>
          </w:tcPr>
          <w:p w14:paraId="58F68C66" w14:textId="77777777" w:rsidR="00BB1165" w:rsidRPr="00747C04" w:rsidRDefault="00BB1165" w:rsidP="00B84FD4">
            <w:pPr>
              <w:pStyle w:val="movimento"/>
              <w:rPr>
                <w:color w:val="002060"/>
              </w:rPr>
            </w:pPr>
            <w:r w:rsidRPr="00747C04">
              <w:rPr>
                <w:color w:val="002060"/>
              </w:rPr>
              <w:t> </w:t>
            </w:r>
          </w:p>
        </w:tc>
        <w:tc>
          <w:tcPr>
            <w:tcW w:w="2200" w:type="dxa"/>
            <w:tcMar>
              <w:top w:w="20" w:type="dxa"/>
              <w:left w:w="20" w:type="dxa"/>
              <w:bottom w:w="20" w:type="dxa"/>
              <w:right w:w="20" w:type="dxa"/>
            </w:tcMar>
            <w:vAlign w:val="center"/>
          </w:tcPr>
          <w:p w14:paraId="05751D18" w14:textId="77777777" w:rsidR="00BB1165" w:rsidRPr="00747C04" w:rsidRDefault="00BB1165" w:rsidP="00B84FD4">
            <w:pPr>
              <w:pStyle w:val="movimento2"/>
              <w:rPr>
                <w:color w:val="002060"/>
              </w:rPr>
            </w:pPr>
            <w:r w:rsidRPr="00747C04">
              <w:rPr>
                <w:color w:val="002060"/>
              </w:rPr>
              <w:t> </w:t>
            </w:r>
          </w:p>
        </w:tc>
      </w:tr>
    </w:tbl>
    <w:p w14:paraId="3D93719D" w14:textId="77777777" w:rsidR="00BB1165" w:rsidRPr="00747C04" w:rsidRDefault="00BB1165" w:rsidP="00BB1165">
      <w:pPr>
        <w:pStyle w:val="titolo10"/>
        <w:divId w:val="527259509"/>
        <w:rPr>
          <w:color w:val="002060"/>
        </w:rPr>
      </w:pPr>
      <w:r w:rsidRPr="00747C04">
        <w:rPr>
          <w:color w:val="002060"/>
        </w:rPr>
        <w:t xml:space="preserve">GARE DEL 11/11/2018 </w:t>
      </w:r>
    </w:p>
    <w:p w14:paraId="5C7A5FC9" w14:textId="77777777" w:rsidR="00BB1165" w:rsidRPr="00747C04" w:rsidRDefault="00BB1165" w:rsidP="00BB1165">
      <w:pPr>
        <w:pStyle w:val="titolo7a"/>
        <w:divId w:val="527259509"/>
        <w:rPr>
          <w:color w:val="002060"/>
        </w:rPr>
      </w:pPr>
      <w:r w:rsidRPr="00747C04">
        <w:rPr>
          <w:color w:val="002060"/>
        </w:rPr>
        <w:t xml:space="preserve">PROVVEDIMENTI DISCIPLINARI </w:t>
      </w:r>
    </w:p>
    <w:p w14:paraId="5DB9945C" w14:textId="77777777" w:rsidR="00BB1165" w:rsidRPr="00747C04" w:rsidRDefault="00BB1165" w:rsidP="00BB1165">
      <w:pPr>
        <w:pStyle w:val="TITOLO7B"/>
        <w:divId w:val="527259509"/>
        <w:rPr>
          <w:color w:val="002060"/>
        </w:rPr>
      </w:pPr>
      <w:r w:rsidRPr="00747C04">
        <w:rPr>
          <w:color w:val="002060"/>
        </w:rPr>
        <w:t xml:space="preserve">In base alle risultanze degli atti ufficiali sono state deliberate le seguenti sanzioni disciplinari. </w:t>
      </w:r>
    </w:p>
    <w:p w14:paraId="337D6E4E" w14:textId="77777777" w:rsidR="00BB1165" w:rsidRPr="00747C04" w:rsidRDefault="00BB1165" w:rsidP="00BB1165">
      <w:pPr>
        <w:pStyle w:val="titolo3"/>
        <w:divId w:val="527259509"/>
        <w:rPr>
          <w:color w:val="002060"/>
        </w:rPr>
      </w:pPr>
      <w:r w:rsidRPr="00747C04">
        <w:rPr>
          <w:color w:val="002060"/>
        </w:rPr>
        <w:t xml:space="preserve">A CARICO CALCIATORI NON ESPULSI DAL CAMPO </w:t>
      </w:r>
    </w:p>
    <w:p w14:paraId="6DFD7ADA" w14:textId="77777777" w:rsidR="00BB1165" w:rsidRPr="00747C04" w:rsidRDefault="00BB1165" w:rsidP="00BB1165">
      <w:pPr>
        <w:pStyle w:val="titolo20"/>
        <w:divId w:val="527259509"/>
        <w:rPr>
          <w:color w:val="002060"/>
        </w:rPr>
      </w:pPr>
      <w:r w:rsidRPr="00747C04">
        <w:rPr>
          <w:color w:val="002060"/>
        </w:rPr>
        <w:t xml:space="preserve">AMMONIZIONE (I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BB1165" w:rsidRPr="00747C04" w14:paraId="38F9A90B" w14:textId="77777777" w:rsidTr="00BB1165">
        <w:trPr>
          <w:divId w:val="527259509"/>
        </w:trPr>
        <w:tc>
          <w:tcPr>
            <w:tcW w:w="2200" w:type="dxa"/>
            <w:tcMar>
              <w:top w:w="20" w:type="dxa"/>
              <w:left w:w="20" w:type="dxa"/>
              <w:bottom w:w="20" w:type="dxa"/>
              <w:right w:w="20" w:type="dxa"/>
            </w:tcMar>
            <w:vAlign w:val="center"/>
          </w:tcPr>
          <w:p w14:paraId="305EF934" w14:textId="77777777" w:rsidR="00BB1165" w:rsidRPr="00747C04" w:rsidRDefault="00BB1165" w:rsidP="00B84FD4">
            <w:pPr>
              <w:pStyle w:val="movimento"/>
              <w:rPr>
                <w:color w:val="002060"/>
              </w:rPr>
            </w:pPr>
            <w:r w:rsidRPr="00747C04">
              <w:rPr>
                <w:color w:val="002060"/>
              </w:rPr>
              <w:t>BIAGIOLI NICOLA</w:t>
            </w:r>
          </w:p>
        </w:tc>
        <w:tc>
          <w:tcPr>
            <w:tcW w:w="2200" w:type="dxa"/>
            <w:tcMar>
              <w:top w:w="20" w:type="dxa"/>
              <w:left w:w="20" w:type="dxa"/>
              <w:bottom w:w="20" w:type="dxa"/>
              <w:right w:w="20" w:type="dxa"/>
            </w:tcMar>
            <w:vAlign w:val="center"/>
          </w:tcPr>
          <w:p w14:paraId="468B0B0B" w14:textId="77777777" w:rsidR="00BB1165" w:rsidRPr="00747C04" w:rsidRDefault="00BB1165" w:rsidP="00B84FD4">
            <w:pPr>
              <w:pStyle w:val="movimento2"/>
              <w:rPr>
                <w:color w:val="002060"/>
              </w:rPr>
            </w:pPr>
            <w:r w:rsidRPr="00747C04">
              <w:rPr>
                <w:color w:val="002060"/>
              </w:rPr>
              <w:t xml:space="preserve">(AMICI DEL CENTROSOCIO SP.) </w:t>
            </w:r>
          </w:p>
        </w:tc>
        <w:tc>
          <w:tcPr>
            <w:tcW w:w="800" w:type="dxa"/>
            <w:tcMar>
              <w:top w:w="20" w:type="dxa"/>
              <w:left w:w="20" w:type="dxa"/>
              <w:bottom w:w="20" w:type="dxa"/>
              <w:right w:w="20" w:type="dxa"/>
            </w:tcMar>
            <w:vAlign w:val="center"/>
          </w:tcPr>
          <w:p w14:paraId="5F3385F4" w14:textId="77777777" w:rsidR="00BB1165" w:rsidRPr="00747C04" w:rsidRDefault="00BB1165" w:rsidP="00B84FD4">
            <w:pPr>
              <w:pStyle w:val="movimento"/>
              <w:rPr>
                <w:color w:val="002060"/>
              </w:rPr>
            </w:pPr>
            <w:r w:rsidRPr="00747C04">
              <w:rPr>
                <w:color w:val="002060"/>
              </w:rPr>
              <w:t> </w:t>
            </w:r>
          </w:p>
        </w:tc>
        <w:tc>
          <w:tcPr>
            <w:tcW w:w="2200" w:type="dxa"/>
            <w:tcMar>
              <w:top w:w="20" w:type="dxa"/>
              <w:left w:w="20" w:type="dxa"/>
              <w:bottom w:w="20" w:type="dxa"/>
              <w:right w:w="20" w:type="dxa"/>
            </w:tcMar>
            <w:vAlign w:val="center"/>
          </w:tcPr>
          <w:p w14:paraId="56A6BD21" w14:textId="77777777" w:rsidR="00BB1165" w:rsidRPr="00747C04" w:rsidRDefault="00BB1165" w:rsidP="00B84FD4">
            <w:pPr>
              <w:pStyle w:val="movimento"/>
              <w:rPr>
                <w:color w:val="002060"/>
              </w:rPr>
            </w:pPr>
            <w:r w:rsidRPr="00747C04">
              <w:rPr>
                <w:color w:val="002060"/>
              </w:rPr>
              <w:t>CUTONILLI TOMMASO</w:t>
            </w:r>
          </w:p>
        </w:tc>
        <w:tc>
          <w:tcPr>
            <w:tcW w:w="2200" w:type="dxa"/>
            <w:tcMar>
              <w:top w:w="20" w:type="dxa"/>
              <w:left w:w="20" w:type="dxa"/>
              <w:bottom w:w="20" w:type="dxa"/>
              <w:right w:w="20" w:type="dxa"/>
            </w:tcMar>
            <w:vAlign w:val="center"/>
          </w:tcPr>
          <w:p w14:paraId="55B26C82" w14:textId="77777777" w:rsidR="00BB1165" w:rsidRPr="00747C04" w:rsidRDefault="00BB1165" w:rsidP="00B84FD4">
            <w:pPr>
              <w:pStyle w:val="movimento2"/>
              <w:rPr>
                <w:color w:val="002060"/>
              </w:rPr>
            </w:pPr>
            <w:r w:rsidRPr="00747C04">
              <w:rPr>
                <w:color w:val="002060"/>
              </w:rPr>
              <w:t xml:space="preserve">(FUTSAL FBC) </w:t>
            </w:r>
          </w:p>
        </w:tc>
      </w:tr>
    </w:tbl>
    <w:p w14:paraId="5CD6E176" w14:textId="77777777" w:rsidR="00BB1165" w:rsidRPr="00747C04" w:rsidRDefault="00BB1165" w:rsidP="00BB1165">
      <w:pPr>
        <w:pStyle w:val="breakline"/>
        <w:divId w:val="527259509"/>
        <w:rPr>
          <w:color w:val="002060"/>
        </w:rPr>
      </w:pPr>
    </w:p>
    <w:p w14:paraId="3A945D3C" w14:textId="77777777" w:rsidR="00BB1165" w:rsidRPr="00747C04" w:rsidRDefault="00BB1165" w:rsidP="00BB1165">
      <w:pPr>
        <w:pStyle w:val="Nessunaspaziatura"/>
        <w:divId w:val="527259509"/>
        <w:rPr>
          <w:rFonts w:ascii="Arial" w:hAnsi="Arial" w:cs="Arial"/>
          <w:noProof/>
          <w:color w:val="002060"/>
          <w:lang w:eastAsia="it-IT"/>
        </w:rPr>
      </w:pPr>
      <w:r w:rsidRPr="00747C04">
        <w:rPr>
          <w:rFonts w:ascii="Arial" w:hAnsi="Arial" w:cs="Arial"/>
          <w:noProof/>
          <w:color w:val="002060"/>
          <w:lang w:eastAsia="it-IT"/>
        </w:rPr>
        <w:tab/>
      </w:r>
      <w:r w:rsidRPr="00747C04">
        <w:rPr>
          <w:rFonts w:ascii="Arial" w:hAnsi="Arial" w:cs="Arial"/>
          <w:noProof/>
          <w:color w:val="002060"/>
          <w:lang w:eastAsia="it-IT"/>
        </w:rPr>
        <w:tab/>
      </w:r>
      <w:r w:rsidRPr="00747C04">
        <w:rPr>
          <w:rFonts w:ascii="Arial" w:hAnsi="Arial" w:cs="Arial"/>
          <w:noProof/>
          <w:color w:val="002060"/>
          <w:lang w:eastAsia="it-IT"/>
        </w:rPr>
        <w:tab/>
      </w:r>
      <w:r w:rsidRPr="00747C04">
        <w:rPr>
          <w:rFonts w:ascii="Arial" w:hAnsi="Arial" w:cs="Arial"/>
          <w:noProof/>
          <w:color w:val="002060"/>
          <w:lang w:eastAsia="it-IT"/>
        </w:rPr>
        <w:tab/>
      </w:r>
      <w:r w:rsidRPr="00747C04">
        <w:rPr>
          <w:rFonts w:ascii="Arial" w:hAnsi="Arial" w:cs="Arial"/>
          <w:noProof/>
          <w:color w:val="002060"/>
          <w:lang w:eastAsia="it-IT"/>
        </w:rPr>
        <w:tab/>
      </w:r>
      <w:r w:rsidRPr="00747C04">
        <w:rPr>
          <w:rFonts w:ascii="Arial" w:hAnsi="Arial" w:cs="Arial"/>
          <w:noProof/>
          <w:color w:val="002060"/>
          <w:lang w:eastAsia="it-IT"/>
        </w:rPr>
        <w:tab/>
      </w:r>
      <w:r w:rsidRPr="00747C04">
        <w:rPr>
          <w:rFonts w:ascii="Arial" w:hAnsi="Arial" w:cs="Arial"/>
          <w:noProof/>
          <w:color w:val="002060"/>
          <w:lang w:eastAsia="it-IT"/>
        </w:rPr>
        <w:tab/>
        <w:t>F.to IL GIUDICE SPORTIVO</w:t>
      </w:r>
    </w:p>
    <w:p w14:paraId="68C999D1" w14:textId="77777777" w:rsidR="00BB1165" w:rsidRPr="00747C04" w:rsidRDefault="00BB1165" w:rsidP="00BB1165">
      <w:pPr>
        <w:pStyle w:val="Nessunaspaziatura"/>
        <w:divId w:val="527259509"/>
        <w:rPr>
          <w:rFonts w:ascii="Arial" w:hAnsi="Arial" w:cs="Arial"/>
          <w:noProof/>
          <w:color w:val="002060"/>
          <w:lang w:eastAsia="it-IT"/>
        </w:rPr>
      </w:pPr>
      <w:r w:rsidRPr="00747C04">
        <w:rPr>
          <w:rFonts w:ascii="Arial" w:hAnsi="Arial" w:cs="Arial"/>
          <w:noProof/>
          <w:color w:val="002060"/>
          <w:lang w:eastAsia="it-IT"/>
        </w:rPr>
        <w:t xml:space="preserve"> </w:t>
      </w:r>
      <w:r w:rsidRPr="00747C04">
        <w:rPr>
          <w:rFonts w:ascii="Arial" w:hAnsi="Arial" w:cs="Arial"/>
          <w:noProof/>
          <w:color w:val="002060"/>
          <w:lang w:eastAsia="it-IT"/>
        </w:rPr>
        <w:tab/>
      </w:r>
      <w:r w:rsidRPr="00747C04">
        <w:rPr>
          <w:rFonts w:ascii="Arial" w:hAnsi="Arial" w:cs="Arial"/>
          <w:noProof/>
          <w:color w:val="002060"/>
          <w:lang w:eastAsia="it-IT"/>
        </w:rPr>
        <w:tab/>
      </w:r>
      <w:r w:rsidRPr="00747C04">
        <w:rPr>
          <w:rFonts w:ascii="Arial" w:hAnsi="Arial" w:cs="Arial"/>
          <w:noProof/>
          <w:color w:val="002060"/>
          <w:lang w:eastAsia="it-IT"/>
        </w:rPr>
        <w:tab/>
      </w:r>
      <w:r w:rsidRPr="00747C04">
        <w:rPr>
          <w:rFonts w:ascii="Arial" w:hAnsi="Arial" w:cs="Arial"/>
          <w:noProof/>
          <w:color w:val="002060"/>
          <w:lang w:eastAsia="it-IT"/>
        </w:rPr>
        <w:tab/>
      </w:r>
      <w:r w:rsidRPr="00747C04">
        <w:rPr>
          <w:rFonts w:ascii="Arial" w:hAnsi="Arial" w:cs="Arial"/>
          <w:noProof/>
          <w:color w:val="002060"/>
          <w:lang w:eastAsia="it-IT"/>
        </w:rPr>
        <w:tab/>
      </w:r>
      <w:r w:rsidRPr="00747C04">
        <w:rPr>
          <w:rFonts w:ascii="Arial" w:hAnsi="Arial" w:cs="Arial"/>
          <w:noProof/>
          <w:color w:val="002060"/>
          <w:lang w:eastAsia="it-IT"/>
        </w:rPr>
        <w:tab/>
        <w:t xml:space="preserve">   </w:t>
      </w:r>
      <w:r w:rsidRPr="00747C04">
        <w:rPr>
          <w:rFonts w:ascii="Arial" w:hAnsi="Arial" w:cs="Arial"/>
          <w:noProof/>
          <w:color w:val="002060"/>
          <w:lang w:eastAsia="it-IT"/>
        </w:rPr>
        <w:tab/>
        <w:t xml:space="preserve">       Claudio Romagnoli</w:t>
      </w:r>
    </w:p>
    <w:p w14:paraId="191ECAA8" w14:textId="77777777" w:rsidR="00BB1165" w:rsidRPr="00747C04" w:rsidRDefault="00BB1165" w:rsidP="00BB1165">
      <w:pPr>
        <w:pStyle w:val="breakline"/>
        <w:divId w:val="527259509"/>
        <w:rPr>
          <w:color w:val="002060"/>
        </w:rPr>
      </w:pPr>
    </w:p>
    <w:p w14:paraId="4D515FCE" w14:textId="77777777" w:rsidR="00BB1165" w:rsidRPr="00747C04" w:rsidRDefault="00BB1165" w:rsidP="00BB1165">
      <w:pPr>
        <w:pStyle w:val="TITOLOPRINC"/>
        <w:divId w:val="527259509"/>
        <w:rPr>
          <w:color w:val="002060"/>
        </w:rPr>
      </w:pPr>
      <w:r w:rsidRPr="00747C04">
        <w:rPr>
          <w:color w:val="002060"/>
        </w:rPr>
        <w:t>CLASSIFICA</w:t>
      </w:r>
    </w:p>
    <w:p w14:paraId="45D53455" w14:textId="77777777" w:rsidR="00BB1165" w:rsidRPr="00747C04" w:rsidRDefault="00BB1165" w:rsidP="00BB1165">
      <w:pPr>
        <w:pStyle w:val="breakline"/>
        <w:divId w:val="527259509"/>
        <w:rPr>
          <w:color w:val="002060"/>
        </w:rPr>
      </w:pPr>
    </w:p>
    <w:p w14:paraId="1F457A32" w14:textId="77777777" w:rsidR="00BB1165" w:rsidRPr="00747C04" w:rsidRDefault="00BB1165" w:rsidP="00BB1165">
      <w:pPr>
        <w:pStyle w:val="breakline"/>
        <w:divId w:val="527259509"/>
        <w:rPr>
          <w:color w:val="002060"/>
        </w:rPr>
      </w:pPr>
    </w:p>
    <w:p w14:paraId="476D976C" w14:textId="77777777" w:rsidR="00BB1165" w:rsidRPr="00747C04" w:rsidRDefault="00BB1165" w:rsidP="00BB1165">
      <w:pPr>
        <w:pStyle w:val="SOTTOTITOLOCAMPIONATO1"/>
        <w:divId w:val="527259509"/>
        <w:rPr>
          <w:color w:val="002060"/>
        </w:rPr>
      </w:pPr>
      <w:r w:rsidRPr="00747C04">
        <w:rPr>
          <w:color w:val="002060"/>
        </w:rPr>
        <w:t>GIRONE 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5640"/>
        <w:gridCol w:w="440"/>
        <w:gridCol w:w="440"/>
        <w:gridCol w:w="440"/>
        <w:gridCol w:w="440"/>
        <w:gridCol w:w="440"/>
        <w:gridCol w:w="440"/>
        <w:gridCol w:w="440"/>
        <w:gridCol w:w="440"/>
        <w:gridCol w:w="440"/>
      </w:tblGrid>
      <w:tr w:rsidR="00BB1165" w:rsidRPr="00747C04" w14:paraId="3E729184" w14:textId="77777777" w:rsidTr="00BB1165">
        <w:trPr>
          <w:divId w:val="527259509"/>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256DA1B" w14:textId="77777777" w:rsidR="00BB1165" w:rsidRPr="00747C04" w:rsidRDefault="00BB1165" w:rsidP="00B84FD4">
            <w:pPr>
              <w:pStyle w:val="HEADERTABELLA"/>
              <w:rPr>
                <w:color w:val="002060"/>
              </w:rPr>
            </w:pPr>
            <w:r w:rsidRPr="00747C04">
              <w:rPr>
                <w:color w:val="002060"/>
              </w:rP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8FA2FC6" w14:textId="77777777" w:rsidR="00BB1165" w:rsidRPr="00747C04" w:rsidRDefault="00BB1165" w:rsidP="00B84FD4">
            <w:pPr>
              <w:pStyle w:val="HEADERTABELLA"/>
              <w:rPr>
                <w:color w:val="002060"/>
              </w:rPr>
            </w:pPr>
            <w:r w:rsidRPr="00747C04">
              <w:rPr>
                <w:color w:val="002060"/>
              </w:rP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107A355" w14:textId="77777777" w:rsidR="00BB1165" w:rsidRPr="00747C04" w:rsidRDefault="00BB1165" w:rsidP="00B84FD4">
            <w:pPr>
              <w:pStyle w:val="HEADERTABELLA"/>
              <w:rPr>
                <w:color w:val="002060"/>
              </w:rPr>
            </w:pPr>
            <w:r w:rsidRPr="00747C04">
              <w:rPr>
                <w:color w:val="002060"/>
              </w:rP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D11DD00" w14:textId="77777777" w:rsidR="00BB1165" w:rsidRPr="00747C04" w:rsidRDefault="00BB1165" w:rsidP="00B84FD4">
            <w:pPr>
              <w:pStyle w:val="HEADERTABELLA"/>
              <w:rPr>
                <w:color w:val="002060"/>
              </w:rPr>
            </w:pPr>
            <w:r w:rsidRPr="00747C04">
              <w:rPr>
                <w:color w:val="002060"/>
              </w:rP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1584322" w14:textId="77777777" w:rsidR="00BB1165" w:rsidRPr="00747C04" w:rsidRDefault="00BB1165" w:rsidP="00B84FD4">
            <w:pPr>
              <w:pStyle w:val="HEADERTABELLA"/>
              <w:rPr>
                <w:color w:val="002060"/>
              </w:rPr>
            </w:pPr>
            <w:r w:rsidRPr="00747C04">
              <w:rPr>
                <w:color w:val="002060"/>
              </w:rP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2144C31" w14:textId="77777777" w:rsidR="00BB1165" w:rsidRPr="00747C04" w:rsidRDefault="00BB1165" w:rsidP="00B84FD4">
            <w:pPr>
              <w:pStyle w:val="HEADERTABELLA"/>
              <w:rPr>
                <w:color w:val="002060"/>
              </w:rPr>
            </w:pPr>
            <w:r w:rsidRPr="00747C04">
              <w:rPr>
                <w:color w:val="002060"/>
              </w:rP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FBBA94C" w14:textId="77777777" w:rsidR="00BB1165" w:rsidRPr="00747C04" w:rsidRDefault="00BB1165" w:rsidP="00B84FD4">
            <w:pPr>
              <w:pStyle w:val="HEADERTABELLA"/>
              <w:rPr>
                <w:color w:val="002060"/>
              </w:rPr>
            </w:pPr>
            <w:r w:rsidRPr="00747C04">
              <w:rPr>
                <w:color w:val="002060"/>
              </w:rP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D5ABCF9" w14:textId="77777777" w:rsidR="00BB1165" w:rsidRPr="00747C04" w:rsidRDefault="00BB1165" w:rsidP="00B84FD4">
            <w:pPr>
              <w:pStyle w:val="HEADERTABELLA"/>
              <w:rPr>
                <w:color w:val="002060"/>
              </w:rPr>
            </w:pPr>
            <w:r w:rsidRPr="00747C04">
              <w:rPr>
                <w:color w:val="002060"/>
              </w:rP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D1079BD" w14:textId="77777777" w:rsidR="00BB1165" w:rsidRPr="00747C04" w:rsidRDefault="00BB1165" w:rsidP="00B84FD4">
            <w:pPr>
              <w:pStyle w:val="HEADERTABELLA"/>
              <w:rPr>
                <w:color w:val="002060"/>
              </w:rPr>
            </w:pPr>
            <w:r w:rsidRPr="00747C04">
              <w:rPr>
                <w:color w:val="002060"/>
              </w:rP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C1B4D54" w14:textId="77777777" w:rsidR="00BB1165" w:rsidRPr="00747C04" w:rsidRDefault="00BB1165" w:rsidP="00B84FD4">
            <w:pPr>
              <w:pStyle w:val="HEADERTABELLA"/>
              <w:rPr>
                <w:color w:val="002060"/>
              </w:rPr>
            </w:pPr>
            <w:r w:rsidRPr="00747C04">
              <w:rPr>
                <w:color w:val="002060"/>
              </w:rPr>
              <w:t>PE</w:t>
            </w:r>
          </w:p>
        </w:tc>
      </w:tr>
      <w:tr w:rsidR="00BB1165" w:rsidRPr="00747C04" w14:paraId="7AEE09C4" w14:textId="77777777" w:rsidTr="00BB1165">
        <w:trPr>
          <w:divId w:val="527259509"/>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tcPr>
          <w:p w14:paraId="4C45547C" w14:textId="77777777" w:rsidR="00BB1165" w:rsidRPr="00747C04" w:rsidRDefault="00BB1165" w:rsidP="00B84FD4">
            <w:pPr>
              <w:pStyle w:val="ROWTABELLA"/>
              <w:rPr>
                <w:color w:val="002060"/>
              </w:rPr>
            </w:pPr>
            <w:r w:rsidRPr="00747C04">
              <w:rPr>
                <w:color w:val="002060"/>
              </w:rPr>
              <w:t>A.S.D. AMICI DEL CENTROSOCIO SP.</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AC70997" w14:textId="77777777" w:rsidR="00BB1165" w:rsidRPr="00747C04" w:rsidRDefault="00BB1165" w:rsidP="00B84FD4">
            <w:pPr>
              <w:pStyle w:val="ROWTABELLA"/>
              <w:jc w:val="center"/>
              <w:rPr>
                <w:color w:val="002060"/>
              </w:rPr>
            </w:pPr>
            <w:r w:rsidRPr="00747C04">
              <w:rPr>
                <w:color w:val="002060"/>
              </w:rP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0C7B8F3" w14:textId="77777777" w:rsidR="00BB1165" w:rsidRPr="00747C04" w:rsidRDefault="00BB1165" w:rsidP="00B84FD4">
            <w:pPr>
              <w:pStyle w:val="ROWTABELLA"/>
              <w:jc w:val="center"/>
              <w:rPr>
                <w:color w:val="002060"/>
              </w:rPr>
            </w:pPr>
            <w:r w:rsidRPr="00747C04">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90F2CF9" w14:textId="77777777" w:rsidR="00BB1165" w:rsidRPr="00747C04" w:rsidRDefault="00BB1165" w:rsidP="00B84FD4">
            <w:pPr>
              <w:pStyle w:val="ROWTABELLA"/>
              <w:jc w:val="center"/>
              <w:rPr>
                <w:color w:val="002060"/>
              </w:rPr>
            </w:pPr>
            <w:r w:rsidRPr="00747C04">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63D3F7A" w14:textId="77777777" w:rsidR="00BB1165" w:rsidRPr="00747C04" w:rsidRDefault="00BB1165" w:rsidP="00B84FD4">
            <w:pPr>
              <w:pStyle w:val="ROWTABELLA"/>
              <w:jc w:val="center"/>
              <w:rPr>
                <w:color w:val="002060"/>
              </w:rPr>
            </w:pPr>
            <w:r w:rsidRPr="00747C04">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6B8D7D3" w14:textId="77777777" w:rsidR="00BB1165" w:rsidRPr="00747C04" w:rsidRDefault="00BB1165" w:rsidP="00B84FD4">
            <w:pPr>
              <w:pStyle w:val="ROWTABELLA"/>
              <w:jc w:val="center"/>
              <w:rPr>
                <w:color w:val="002060"/>
              </w:rPr>
            </w:pPr>
            <w:r w:rsidRPr="00747C04">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C3CB5CF" w14:textId="77777777" w:rsidR="00BB1165" w:rsidRPr="00747C04" w:rsidRDefault="00BB1165" w:rsidP="00B84FD4">
            <w:pPr>
              <w:pStyle w:val="ROWTABELLA"/>
              <w:jc w:val="center"/>
              <w:rPr>
                <w:color w:val="002060"/>
              </w:rPr>
            </w:pPr>
            <w:r w:rsidRPr="00747C04">
              <w:rPr>
                <w:color w:val="002060"/>
              </w:rPr>
              <w:t>42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0179F4A" w14:textId="77777777" w:rsidR="00BB1165" w:rsidRPr="00747C04" w:rsidRDefault="00BB1165" w:rsidP="00B84FD4">
            <w:pPr>
              <w:pStyle w:val="ROWTABELLA"/>
              <w:jc w:val="center"/>
              <w:rPr>
                <w:color w:val="002060"/>
              </w:rPr>
            </w:pPr>
            <w:r w:rsidRPr="00747C04">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546B29A" w14:textId="77777777" w:rsidR="00BB1165" w:rsidRPr="00747C04" w:rsidRDefault="00BB1165" w:rsidP="00B84FD4">
            <w:pPr>
              <w:pStyle w:val="ROWTABELLA"/>
              <w:jc w:val="center"/>
              <w:rPr>
                <w:color w:val="002060"/>
              </w:rPr>
            </w:pPr>
            <w:r w:rsidRPr="00747C04">
              <w:rPr>
                <w:color w:val="002060"/>
              </w:rPr>
              <w:t>35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43E73D1" w14:textId="77777777" w:rsidR="00BB1165" w:rsidRPr="00747C04" w:rsidRDefault="00BB1165" w:rsidP="00B84FD4">
            <w:pPr>
              <w:pStyle w:val="ROWTABELLA"/>
              <w:jc w:val="center"/>
              <w:rPr>
                <w:color w:val="002060"/>
              </w:rPr>
            </w:pPr>
            <w:r w:rsidRPr="00747C04">
              <w:rPr>
                <w:color w:val="002060"/>
              </w:rPr>
              <w:t>0</w:t>
            </w:r>
          </w:p>
        </w:tc>
      </w:tr>
      <w:tr w:rsidR="00BB1165" w:rsidRPr="00747C04" w14:paraId="61D6B098" w14:textId="77777777" w:rsidTr="00BB1165">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18F9932D" w14:textId="77777777" w:rsidR="00BB1165" w:rsidRPr="00747C04" w:rsidRDefault="00BB1165" w:rsidP="00B84FD4">
            <w:pPr>
              <w:pStyle w:val="ROWTABELLA"/>
              <w:rPr>
                <w:color w:val="002060"/>
              </w:rPr>
            </w:pPr>
            <w:r w:rsidRPr="00747C04">
              <w:rPr>
                <w:color w:val="002060"/>
              </w:rPr>
              <w:t>G.S. AUDAX 1970 S.ANGELO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98FD946" w14:textId="77777777" w:rsidR="00BB1165" w:rsidRPr="00747C04" w:rsidRDefault="00BB1165" w:rsidP="00B84FD4">
            <w:pPr>
              <w:pStyle w:val="ROWTABELLA"/>
              <w:jc w:val="center"/>
              <w:rPr>
                <w:color w:val="002060"/>
              </w:rPr>
            </w:pPr>
            <w:r w:rsidRPr="00747C04">
              <w:rPr>
                <w:color w:val="002060"/>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E8F278C" w14:textId="77777777" w:rsidR="00BB1165" w:rsidRPr="00747C04" w:rsidRDefault="00BB1165" w:rsidP="00B84FD4">
            <w:pPr>
              <w:pStyle w:val="ROWTABELLA"/>
              <w:jc w:val="center"/>
              <w:rPr>
                <w:color w:val="002060"/>
              </w:rPr>
            </w:pPr>
            <w:r w:rsidRPr="00747C04">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4ED0CE3" w14:textId="77777777" w:rsidR="00BB1165" w:rsidRPr="00747C04" w:rsidRDefault="00BB1165" w:rsidP="00B84FD4">
            <w:pPr>
              <w:pStyle w:val="ROWTABELLA"/>
              <w:jc w:val="center"/>
              <w:rPr>
                <w:color w:val="002060"/>
              </w:rPr>
            </w:pPr>
            <w:r w:rsidRPr="00747C04">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51430F1" w14:textId="77777777" w:rsidR="00BB1165" w:rsidRPr="00747C04" w:rsidRDefault="00BB1165" w:rsidP="00B84FD4">
            <w:pPr>
              <w:pStyle w:val="ROWTABELLA"/>
              <w:jc w:val="center"/>
              <w:rPr>
                <w:color w:val="002060"/>
              </w:rPr>
            </w:pPr>
            <w:r w:rsidRPr="00747C04">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2A6442C" w14:textId="77777777" w:rsidR="00BB1165" w:rsidRPr="00747C04" w:rsidRDefault="00BB1165" w:rsidP="00B84FD4">
            <w:pPr>
              <w:pStyle w:val="ROWTABELLA"/>
              <w:jc w:val="center"/>
              <w:rPr>
                <w:color w:val="002060"/>
              </w:rPr>
            </w:pPr>
            <w:r w:rsidRPr="00747C04">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F9235C8" w14:textId="77777777" w:rsidR="00BB1165" w:rsidRPr="00747C04" w:rsidRDefault="00BB1165" w:rsidP="00B84FD4">
            <w:pPr>
              <w:pStyle w:val="ROWTABELLA"/>
              <w:jc w:val="center"/>
              <w:rPr>
                <w:color w:val="002060"/>
              </w:rPr>
            </w:pPr>
            <w:r w:rsidRPr="00747C04">
              <w:rPr>
                <w:color w:val="002060"/>
              </w:rP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72625C7" w14:textId="77777777" w:rsidR="00BB1165" w:rsidRPr="00747C04" w:rsidRDefault="00BB1165" w:rsidP="00B84FD4">
            <w:pPr>
              <w:pStyle w:val="ROWTABELLA"/>
              <w:jc w:val="center"/>
              <w:rPr>
                <w:color w:val="002060"/>
              </w:rPr>
            </w:pPr>
            <w:r w:rsidRPr="00747C04">
              <w:rPr>
                <w:color w:val="002060"/>
              </w:rP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D842153" w14:textId="77777777" w:rsidR="00BB1165" w:rsidRPr="00747C04" w:rsidRDefault="00BB1165" w:rsidP="00B84FD4">
            <w:pPr>
              <w:pStyle w:val="ROWTABELLA"/>
              <w:jc w:val="center"/>
              <w:rPr>
                <w:color w:val="002060"/>
              </w:rPr>
            </w:pPr>
            <w:r w:rsidRPr="00747C04">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0FF6BC9" w14:textId="77777777" w:rsidR="00BB1165" w:rsidRPr="00747C04" w:rsidRDefault="00BB1165" w:rsidP="00B84FD4">
            <w:pPr>
              <w:pStyle w:val="ROWTABELLA"/>
              <w:jc w:val="center"/>
              <w:rPr>
                <w:color w:val="002060"/>
              </w:rPr>
            </w:pPr>
            <w:r w:rsidRPr="00747C04">
              <w:rPr>
                <w:color w:val="002060"/>
              </w:rPr>
              <w:t>0</w:t>
            </w:r>
          </w:p>
        </w:tc>
      </w:tr>
      <w:tr w:rsidR="00BB1165" w:rsidRPr="00747C04" w14:paraId="3FDF5CA3" w14:textId="77777777" w:rsidTr="00BB1165">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0441A85E" w14:textId="77777777" w:rsidR="00BB1165" w:rsidRPr="00747C04" w:rsidRDefault="00BB1165" w:rsidP="00B84FD4">
            <w:pPr>
              <w:pStyle w:val="ROWTABELLA"/>
              <w:rPr>
                <w:color w:val="002060"/>
              </w:rPr>
            </w:pPr>
            <w:r w:rsidRPr="00747C04">
              <w:rPr>
                <w:color w:val="002060"/>
              </w:rPr>
              <w:t>SENIGALLIA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5E4C15D" w14:textId="77777777" w:rsidR="00BB1165" w:rsidRPr="00747C04" w:rsidRDefault="00BB1165" w:rsidP="00B84FD4">
            <w:pPr>
              <w:pStyle w:val="ROWTABELLA"/>
              <w:jc w:val="center"/>
              <w:rPr>
                <w:color w:val="002060"/>
              </w:rPr>
            </w:pPr>
            <w:r w:rsidRPr="00747C04">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3DAF4DD" w14:textId="77777777" w:rsidR="00BB1165" w:rsidRPr="00747C04" w:rsidRDefault="00BB1165" w:rsidP="00B84FD4">
            <w:pPr>
              <w:pStyle w:val="ROWTABELLA"/>
              <w:jc w:val="center"/>
              <w:rPr>
                <w:color w:val="002060"/>
              </w:rPr>
            </w:pPr>
            <w:r w:rsidRPr="00747C04">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1F08139" w14:textId="77777777" w:rsidR="00BB1165" w:rsidRPr="00747C04" w:rsidRDefault="00BB1165" w:rsidP="00B84FD4">
            <w:pPr>
              <w:pStyle w:val="ROWTABELLA"/>
              <w:jc w:val="center"/>
              <w:rPr>
                <w:color w:val="002060"/>
              </w:rPr>
            </w:pPr>
            <w:r w:rsidRPr="00747C04">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29A57BA" w14:textId="77777777" w:rsidR="00BB1165" w:rsidRPr="00747C04" w:rsidRDefault="00BB1165" w:rsidP="00B84FD4">
            <w:pPr>
              <w:pStyle w:val="ROWTABELLA"/>
              <w:jc w:val="center"/>
              <w:rPr>
                <w:color w:val="002060"/>
              </w:rPr>
            </w:pPr>
            <w:r w:rsidRPr="00747C04">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6244340" w14:textId="77777777" w:rsidR="00BB1165" w:rsidRPr="00747C04" w:rsidRDefault="00BB1165" w:rsidP="00B84FD4">
            <w:pPr>
              <w:pStyle w:val="ROWTABELLA"/>
              <w:jc w:val="center"/>
              <w:rPr>
                <w:color w:val="002060"/>
              </w:rPr>
            </w:pPr>
            <w:r w:rsidRPr="00747C04">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834CF6E" w14:textId="77777777" w:rsidR="00BB1165" w:rsidRPr="00747C04" w:rsidRDefault="00BB1165" w:rsidP="00B84FD4">
            <w:pPr>
              <w:pStyle w:val="ROWTABELLA"/>
              <w:jc w:val="center"/>
              <w:rPr>
                <w:color w:val="002060"/>
              </w:rPr>
            </w:pPr>
            <w:r w:rsidRPr="00747C04">
              <w:rPr>
                <w:color w:val="002060"/>
              </w:rP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D069F5B" w14:textId="77777777" w:rsidR="00BB1165" w:rsidRPr="00747C04" w:rsidRDefault="00BB1165" w:rsidP="00B84FD4">
            <w:pPr>
              <w:pStyle w:val="ROWTABELLA"/>
              <w:jc w:val="center"/>
              <w:rPr>
                <w:color w:val="002060"/>
              </w:rPr>
            </w:pPr>
            <w:r w:rsidRPr="00747C04">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21C2B38" w14:textId="77777777" w:rsidR="00BB1165" w:rsidRPr="00747C04" w:rsidRDefault="00BB1165" w:rsidP="00B84FD4">
            <w:pPr>
              <w:pStyle w:val="ROWTABELLA"/>
              <w:jc w:val="center"/>
              <w:rPr>
                <w:color w:val="002060"/>
              </w:rPr>
            </w:pPr>
            <w:r w:rsidRPr="00747C04">
              <w:rPr>
                <w:color w:val="002060"/>
              </w:rP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DB2CFEC" w14:textId="77777777" w:rsidR="00BB1165" w:rsidRPr="00747C04" w:rsidRDefault="00BB1165" w:rsidP="00B84FD4">
            <w:pPr>
              <w:pStyle w:val="ROWTABELLA"/>
              <w:jc w:val="center"/>
              <w:rPr>
                <w:color w:val="002060"/>
              </w:rPr>
            </w:pPr>
            <w:r w:rsidRPr="00747C04">
              <w:rPr>
                <w:color w:val="002060"/>
              </w:rPr>
              <w:t>0</w:t>
            </w:r>
          </w:p>
        </w:tc>
      </w:tr>
      <w:tr w:rsidR="00BB1165" w:rsidRPr="00747C04" w14:paraId="1AC5C4B2" w14:textId="77777777" w:rsidTr="00BB1165">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76F1B320" w14:textId="77777777" w:rsidR="00BB1165" w:rsidRPr="00747C04" w:rsidRDefault="00BB1165" w:rsidP="00B84FD4">
            <w:pPr>
              <w:pStyle w:val="ROWTABELLA"/>
              <w:rPr>
                <w:color w:val="002060"/>
              </w:rPr>
            </w:pPr>
            <w:r w:rsidRPr="00747C04">
              <w:rPr>
                <w:color w:val="002060"/>
              </w:rPr>
              <w:t>A.S.D. REAL S.COSTANZO CALCIO 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171D1A1" w14:textId="77777777" w:rsidR="00BB1165" w:rsidRPr="00747C04" w:rsidRDefault="00BB1165" w:rsidP="00B84FD4">
            <w:pPr>
              <w:pStyle w:val="ROWTABELLA"/>
              <w:jc w:val="center"/>
              <w:rPr>
                <w:color w:val="002060"/>
              </w:rPr>
            </w:pPr>
            <w:r w:rsidRPr="00747C04">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683E2D4" w14:textId="77777777" w:rsidR="00BB1165" w:rsidRPr="00747C04" w:rsidRDefault="00BB1165" w:rsidP="00B84FD4">
            <w:pPr>
              <w:pStyle w:val="ROWTABELLA"/>
              <w:jc w:val="center"/>
              <w:rPr>
                <w:color w:val="002060"/>
              </w:rPr>
            </w:pPr>
            <w:r w:rsidRPr="00747C04">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CA1DAF3" w14:textId="77777777" w:rsidR="00BB1165" w:rsidRPr="00747C04" w:rsidRDefault="00BB1165" w:rsidP="00B84FD4">
            <w:pPr>
              <w:pStyle w:val="ROWTABELLA"/>
              <w:jc w:val="center"/>
              <w:rPr>
                <w:color w:val="002060"/>
              </w:rPr>
            </w:pPr>
            <w:r w:rsidRPr="00747C04">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859608A" w14:textId="77777777" w:rsidR="00BB1165" w:rsidRPr="00747C04" w:rsidRDefault="00BB1165" w:rsidP="00B84FD4">
            <w:pPr>
              <w:pStyle w:val="ROWTABELLA"/>
              <w:jc w:val="center"/>
              <w:rPr>
                <w:color w:val="002060"/>
              </w:rPr>
            </w:pPr>
            <w:r w:rsidRPr="00747C04">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7D953D2" w14:textId="77777777" w:rsidR="00BB1165" w:rsidRPr="00747C04" w:rsidRDefault="00BB1165" w:rsidP="00B84FD4">
            <w:pPr>
              <w:pStyle w:val="ROWTABELLA"/>
              <w:jc w:val="center"/>
              <w:rPr>
                <w:color w:val="002060"/>
              </w:rPr>
            </w:pPr>
            <w:r w:rsidRPr="00747C04">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7714FEB" w14:textId="77777777" w:rsidR="00BB1165" w:rsidRPr="00747C04" w:rsidRDefault="00BB1165" w:rsidP="00B84FD4">
            <w:pPr>
              <w:pStyle w:val="ROWTABELLA"/>
              <w:jc w:val="center"/>
              <w:rPr>
                <w:color w:val="002060"/>
              </w:rPr>
            </w:pPr>
            <w:r w:rsidRPr="00747C04">
              <w:rPr>
                <w:color w:val="002060"/>
              </w:rP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113BFCB" w14:textId="77777777" w:rsidR="00BB1165" w:rsidRPr="00747C04" w:rsidRDefault="00BB1165" w:rsidP="00B84FD4">
            <w:pPr>
              <w:pStyle w:val="ROWTABELLA"/>
              <w:jc w:val="center"/>
              <w:rPr>
                <w:color w:val="002060"/>
              </w:rPr>
            </w:pPr>
            <w:r w:rsidRPr="00747C04">
              <w:rPr>
                <w:color w:val="002060"/>
              </w:rP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DB184EB" w14:textId="77777777" w:rsidR="00BB1165" w:rsidRPr="00747C04" w:rsidRDefault="00BB1165" w:rsidP="00B84FD4">
            <w:pPr>
              <w:pStyle w:val="ROWTABELLA"/>
              <w:jc w:val="center"/>
              <w:rPr>
                <w:color w:val="002060"/>
              </w:rPr>
            </w:pPr>
            <w:r w:rsidRPr="00747C04">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E4511B9" w14:textId="77777777" w:rsidR="00BB1165" w:rsidRPr="00747C04" w:rsidRDefault="00BB1165" w:rsidP="00B84FD4">
            <w:pPr>
              <w:pStyle w:val="ROWTABELLA"/>
              <w:jc w:val="center"/>
              <w:rPr>
                <w:color w:val="002060"/>
              </w:rPr>
            </w:pPr>
            <w:r w:rsidRPr="00747C04">
              <w:rPr>
                <w:color w:val="002060"/>
              </w:rPr>
              <w:t>0</w:t>
            </w:r>
          </w:p>
        </w:tc>
      </w:tr>
      <w:tr w:rsidR="00BB1165" w:rsidRPr="00747C04" w14:paraId="426EE771" w14:textId="77777777" w:rsidTr="00BB1165">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30179604" w14:textId="77777777" w:rsidR="00BB1165" w:rsidRPr="00747C04" w:rsidRDefault="00BB1165" w:rsidP="00B84FD4">
            <w:pPr>
              <w:pStyle w:val="ROWTABELLA"/>
              <w:rPr>
                <w:color w:val="002060"/>
              </w:rPr>
            </w:pPr>
            <w:r w:rsidRPr="00747C04">
              <w:rPr>
                <w:color w:val="002060"/>
              </w:rPr>
              <w:t>U.S. TAVERNELLE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3E2D785" w14:textId="77777777" w:rsidR="00BB1165" w:rsidRPr="00747C04" w:rsidRDefault="00BB1165" w:rsidP="00B84FD4">
            <w:pPr>
              <w:pStyle w:val="ROWTABELLA"/>
              <w:jc w:val="center"/>
              <w:rPr>
                <w:color w:val="002060"/>
              </w:rPr>
            </w:pPr>
            <w:r w:rsidRPr="00747C04">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072C869" w14:textId="77777777" w:rsidR="00BB1165" w:rsidRPr="00747C04" w:rsidRDefault="00BB1165" w:rsidP="00B84FD4">
            <w:pPr>
              <w:pStyle w:val="ROWTABELLA"/>
              <w:jc w:val="center"/>
              <w:rPr>
                <w:color w:val="002060"/>
              </w:rPr>
            </w:pPr>
            <w:r w:rsidRPr="00747C04">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E7F155F" w14:textId="77777777" w:rsidR="00BB1165" w:rsidRPr="00747C04" w:rsidRDefault="00BB1165" w:rsidP="00B84FD4">
            <w:pPr>
              <w:pStyle w:val="ROWTABELLA"/>
              <w:jc w:val="center"/>
              <w:rPr>
                <w:color w:val="002060"/>
              </w:rPr>
            </w:pPr>
            <w:r w:rsidRPr="00747C04">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C63C450" w14:textId="77777777" w:rsidR="00BB1165" w:rsidRPr="00747C04" w:rsidRDefault="00BB1165" w:rsidP="00B84FD4">
            <w:pPr>
              <w:pStyle w:val="ROWTABELLA"/>
              <w:jc w:val="center"/>
              <w:rPr>
                <w:color w:val="002060"/>
              </w:rPr>
            </w:pPr>
            <w:r w:rsidRPr="00747C04">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A6F1E76" w14:textId="77777777" w:rsidR="00BB1165" w:rsidRPr="00747C04" w:rsidRDefault="00BB1165" w:rsidP="00B84FD4">
            <w:pPr>
              <w:pStyle w:val="ROWTABELLA"/>
              <w:jc w:val="center"/>
              <w:rPr>
                <w:color w:val="002060"/>
              </w:rPr>
            </w:pPr>
            <w:r w:rsidRPr="00747C04">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3F04FD6" w14:textId="77777777" w:rsidR="00BB1165" w:rsidRPr="00747C04" w:rsidRDefault="00BB1165" w:rsidP="00B84FD4">
            <w:pPr>
              <w:pStyle w:val="ROWTABELLA"/>
              <w:jc w:val="center"/>
              <w:rPr>
                <w:color w:val="002060"/>
              </w:rPr>
            </w:pPr>
            <w:r w:rsidRPr="00747C04">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5339CB6" w14:textId="77777777" w:rsidR="00BB1165" w:rsidRPr="00747C04" w:rsidRDefault="00BB1165" w:rsidP="00B84FD4">
            <w:pPr>
              <w:pStyle w:val="ROWTABELLA"/>
              <w:jc w:val="center"/>
              <w:rPr>
                <w:color w:val="002060"/>
              </w:rPr>
            </w:pPr>
            <w:r w:rsidRPr="00747C04">
              <w:rPr>
                <w:color w:val="002060"/>
              </w:rP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80FAF09" w14:textId="77777777" w:rsidR="00BB1165" w:rsidRPr="00747C04" w:rsidRDefault="00BB1165" w:rsidP="00B84FD4">
            <w:pPr>
              <w:pStyle w:val="ROWTABELLA"/>
              <w:jc w:val="center"/>
              <w:rPr>
                <w:color w:val="002060"/>
              </w:rPr>
            </w:pPr>
            <w:r w:rsidRPr="00747C04">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CBAB999" w14:textId="77777777" w:rsidR="00BB1165" w:rsidRPr="00747C04" w:rsidRDefault="00BB1165" w:rsidP="00B84FD4">
            <w:pPr>
              <w:pStyle w:val="ROWTABELLA"/>
              <w:jc w:val="center"/>
              <w:rPr>
                <w:color w:val="002060"/>
              </w:rPr>
            </w:pPr>
            <w:r w:rsidRPr="00747C04">
              <w:rPr>
                <w:color w:val="002060"/>
              </w:rPr>
              <w:t>0</w:t>
            </w:r>
          </w:p>
        </w:tc>
      </w:tr>
      <w:tr w:rsidR="00BB1165" w:rsidRPr="00747C04" w14:paraId="4D820C04" w14:textId="77777777" w:rsidTr="00BB1165">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33B1B11E" w14:textId="77777777" w:rsidR="00BB1165" w:rsidRPr="00747C04" w:rsidRDefault="00BB1165" w:rsidP="00B84FD4">
            <w:pPr>
              <w:pStyle w:val="ROWTABELLA"/>
              <w:rPr>
                <w:color w:val="002060"/>
              </w:rPr>
            </w:pPr>
            <w:r w:rsidRPr="00747C04">
              <w:rPr>
                <w:color w:val="002060"/>
              </w:rPr>
              <w:t>SSDARL ITALSERVICE C5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2E4A849" w14:textId="77777777" w:rsidR="00BB1165" w:rsidRPr="00747C04" w:rsidRDefault="00BB1165" w:rsidP="00B84FD4">
            <w:pPr>
              <w:pStyle w:val="ROWTABELLA"/>
              <w:jc w:val="center"/>
              <w:rPr>
                <w:color w:val="002060"/>
              </w:rPr>
            </w:pPr>
            <w:r w:rsidRPr="00747C04">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918D0EF" w14:textId="77777777" w:rsidR="00BB1165" w:rsidRPr="00747C04" w:rsidRDefault="00BB1165" w:rsidP="00B84FD4">
            <w:pPr>
              <w:pStyle w:val="ROWTABELLA"/>
              <w:jc w:val="center"/>
              <w:rPr>
                <w:color w:val="002060"/>
              </w:rPr>
            </w:pPr>
            <w:r w:rsidRPr="00747C04">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814478D" w14:textId="77777777" w:rsidR="00BB1165" w:rsidRPr="00747C04" w:rsidRDefault="00BB1165" w:rsidP="00B84FD4">
            <w:pPr>
              <w:pStyle w:val="ROWTABELLA"/>
              <w:jc w:val="center"/>
              <w:rPr>
                <w:color w:val="002060"/>
              </w:rPr>
            </w:pPr>
            <w:r w:rsidRPr="00747C04">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D09C730" w14:textId="77777777" w:rsidR="00BB1165" w:rsidRPr="00747C04" w:rsidRDefault="00BB1165" w:rsidP="00B84FD4">
            <w:pPr>
              <w:pStyle w:val="ROWTABELLA"/>
              <w:jc w:val="center"/>
              <w:rPr>
                <w:color w:val="002060"/>
              </w:rPr>
            </w:pPr>
            <w:r w:rsidRPr="00747C04">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B2B438B" w14:textId="77777777" w:rsidR="00BB1165" w:rsidRPr="00747C04" w:rsidRDefault="00BB1165" w:rsidP="00B84FD4">
            <w:pPr>
              <w:pStyle w:val="ROWTABELLA"/>
              <w:jc w:val="center"/>
              <w:rPr>
                <w:color w:val="002060"/>
              </w:rPr>
            </w:pPr>
            <w:r w:rsidRPr="00747C04">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5CB13CB" w14:textId="77777777" w:rsidR="00BB1165" w:rsidRPr="00747C04" w:rsidRDefault="00BB1165" w:rsidP="00B84FD4">
            <w:pPr>
              <w:pStyle w:val="ROWTABELLA"/>
              <w:jc w:val="center"/>
              <w:rPr>
                <w:color w:val="002060"/>
              </w:rPr>
            </w:pPr>
            <w:r w:rsidRPr="00747C04">
              <w:rPr>
                <w:color w:val="002060"/>
              </w:rP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AC34CF5" w14:textId="77777777" w:rsidR="00BB1165" w:rsidRPr="00747C04" w:rsidRDefault="00BB1165" w:rsidP="00B84FD4">
            <w:pPr>
              <w:pStyle w:val="ROWTABELLA"/>
              <w:jc w:val="center"/>
              <w:rPr>
                <w:color w:val="002060"/>
              </w:rPr>
            </w:pPr>
            <w:r w:rsidRPr="00747C04">
              <w:rPr>
                <w:color w:val="002060"/>
              </w:rP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16C1060" w14:textId="77777777" w:rsidR="00BB1165" w:rsidRPr="00747C04" w:rsidRDefault="00BB1165" w:rsidP="00B84FD4">
            <w:pPr>
              <w:pStyle w:val="ROWTABELLA"/>
              <w:jc w:val="center"/>
              <w:rPr>
                <w:color w:val="002060"/>
              </w:rPr>
            </w:pPr>
            <w:r w:rsidRPr="00747C04">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9BCDD49" w14:textId="77777777" w:rsidR="00BB1165" w:rsidRPr="00747C04" w:rsidRDefault="00BB1165" w:rsidP="00B84FD4">
            <w:pPr>
              <w:pStyle w:val="ROWTABELLA"/>
              <w:jc w:val="center"/>
              <w:rPr>
                <w:color w:val="002060"/>
              </w:rPr>
            </w:pPr>
            <w:r w:rsidRPr="00747C04">
              <w:rPr>
                <w:color w:val="002060"/>
              </w:rPr>
              <w:t>0</w:t>
            </w:r>
          </w:p>
        </w:tc>
      </w:tr>
      <w:tr w:rsidR="00BB1165" w:rsidRPr="00747C04" w14:paraId="426A4DAB" w14:textId="77777777" w:rsidTr="00BB1165">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1113DA46" w14:textId="77777777" w:rsidR="00BB1165" w:rsidRPr="00747C04" w:rsidRDefault="00BB1165" w:rsidP="00B84FD4">
            <w:pPr>
              <w:pStyle w:val="ROWTABELLA"/>
              <w:rPr>
                <w:color w:val="002060"/>
              </w:rPr>
            </w:pPr>
            <w:r w:rsidRPr="00747C04">
              <w:rPr>
                <w:color w:val="002060"/>
              </w:rPr>
              <w:t>U.S. PIANACCIO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1A95EEF" w14:textId="77777777" w:rsidR="00BB1165" w:rsidRPr="00747C04" w:rsidRDefault="00BB1165" w:rsidP="00B84FD4">
            <w:pPr>
              <w:pStyle w:val="ROWTABELLA"/>
              <w:jc w:val="center"/>
              <w:rPr>
                <w:color w:val="002060"/>
              </w:rPr>
            </w:pPr>
            <w:r w:rsidRPr="00747C04">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9ABD6CF" w14:textId="77777777" w:rsidR="00BB1165" w:rsidRPr="00747C04" w:rsidRDefault="00BB1165" w:rsidP="00B84FD4">
            <w:pPr>
              <w:pStyle w:val="ROWTABELLA"/>
              <w:jc w:val="center"/>
              <w:rPr>
                <w:color w:val="002060"/>
              </w:rPr>
            </w:pPr>
            <w:r w:rsidRPr="00747C04">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05C90D3" w14:textId="77777777" w:rsidR="00BB1165" w:rsidRPr="00747C04" w:rsidRDefault="00BB1165" w:rsidP="00B84FD4">
            <w:pPr>
              <w:pStyle w:val="ROWTABELLA"/>
              <w:jc w:val="center"/>
              <w:rPr>
                <w:color w:val="002060"/>
              </w:rPr>
            </w:pPr>
            <w:r w:rsidRPr="00747C04">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A2CCF63" w14:textId="77777777" w:rsidR="00BB1165" w:rsidRPr="00747C04" w:rsidRDefault="00BB1165" w:rsidP="00B84FD4">
            <w:pPr>
              <w:pStyle w:val="ROWTABELLA"/>
              <w:jc w:val="center"/>
              <w:rPr>
                <w:color w:val="002060"/>
              </w:rPr>
            </w:pPr>
            <w:r w:rsidRPr="00747C04">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41CCFA0" w14:textId="77777777" w:rsidR="00BB1165" w:rsidRPr="00747C04" w:rsidRDefault="00BB1165" w:rsidP="00B84FD4">
            <w:pPr>
              <w:pStyle w:val="ROWTABELLA"/>
              <w:jc w:val="center"/>
              <w:rPr>
                <w:color w:val="002060"/>
              </w:rPr>
            </w:pPr>
            <w:r w:rsidRPr="00747C04">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055EB9E" w14:textId="77777777" w:rsidR="00BB1165" w:rsidRPr="00747C04" w:rsidRDefault="00BB1165" w:rsidP="00B84FD4">
            <w:pPr>
              <w:pStyle w:val="ROWTABELLA"/>
              <w:jc w:val="center"/>
              <w:rPr>
                <w:color w:val="002060"/>
              </w:rPr>
            </w:pPr>
            <w:r w:rsidRPr="00747C04">
              <w:rPr>
                <w:color w:val="002060"/>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B3CD29B" w14:textId="77777777" w:rsidR="00BB1165" w:rsidRPr="00747C04" w:rsidRDefault="00BB1165" w:rsidP="00B84FD4">
            <w:pPr>
              <w:pStyle w:val="ROWTABELLA"/>
              <w:jc w:val="center"/>
              <w:rPr>
                <w:color w:val="002060"/>
              </w:rPr>
            </w:pPr>
            <w:r w:rsidRPr="00747C04">
              <w:rPr>
                <w:color w:val="002060"/>
              </w:rPr>
              <w:t>40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76865B8" w14:textId="77777777" w:rsidR="00BB1165" w:rsidRPr="00747C04" w:rsidRDefault="00BB1165" w:rsidP="00B84FD4">
            <w:pPr>
              <w:pStyle w:val="ROWTABELLA"/>
              <w:jc w:val="center"/>
              <w:rPr>
                <w:color w:val="002060"/>
              </w:rPr>
            </w:pPr>
            <w:r w:rsidRPr="00747C04">
              <w:rPr>
                <w:color w:val="002060"/>
              </w:rP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B12FC6B" w14:textId="77777777" w:rsidR="00BB1165" w:rsidRPr="00747C04" w:rsidRDefault="00BB1165" w:rsidP="00B84FD4">
            <w:pPr>
              <w:pStyle w:val="ROWTABELLA"/>
              <w:jc w:val="center"/>
              <w:rPr>
                <w:color w:val="002060"/>
              </w:rPr>
            </w:pPr>
            <w:r w:rsidRPr="00747C04">
              <w:rPr>
                <w:color w:val="002060"/>
              </w:rPr>
              <w:t>0</w:t>
            </w:r>
          </w:p>
        </w:tc>
      </w:tr>
      <w:tr w:rsidR="00BB1165" w:rsidRPr="00747C04" w14:paraId="53B4466A" w14:textId="77777777" w:rsidTr="00BB1165">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033266D3" w14:textId="77777777" w:rsidR="00BB1165" w:rsidRPr="00747C04" w:rsidRDefault="00BB1165" w:rsidP="00B84FD4">
            <w:pPr>
              <w:pStyle w:val="ROWTABELLA"/>
              <w:rPr>
                <w:color w:val="002060"/>
              </w:rPr>
            </w:pPr>
            <w:r w:rsidRPr="00747C04">
              <w:rPr>
                <w:color w:val="002060"/>
              </w:rPr>
              <w:t>A.S. BULDOG T.N.T. LUCREZIA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F9F6DFD" w14:textId="77777777" w:rsidR="00BB1165" w:rsidRPr="00747C04" w:rsidRDefault="00BB1165" w:rsidP="00B84FD4">
            <w:pPr>
              <w:pStyle w:val="ROWTABELLA"/>
              <w:jc w:val="center"/>
              <w:rPr>
                <w:color w:val="002060"/>
              </w:rPr>
            </w:pPr>
            <w:r w:rsidRPr="00747C04">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24B6BBC" w14:textId="77777777" w:rsidR="00BB1165" w:rsidRPr="00747C04" w:rsidRDefault="00BB1165" w:rsidP="00B84FD4">
            <w:pPr>
              <w:pStyle w:val="ROWTABELLA"/>
              <w:jc w:val="center"/>
              <w:rPr>
                <w:color w:val="002060"/>
              </w:rPr>
            </w:pPr>
            <w:r w:rsidRPr="00747C04">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2710090" w14:textId="77777777" w:rsidR="00BB1165" w:rsidRPr="00747C04" w:rsidRDefault="00BB1165" w:rsidP="00B84FD4">
            <w:pPr>
              <w:pStyle w:val="ROWTABELLA"/>
              <w:jc w:val="center"/>
              <w:rPr>
                <w:color w:val="002060"/>
              </w:rPr>
            </w:pPr>
            <w:r w:rsidRPr="00747C04">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42F520E" w14:textId="77777777" w:rsidR="00BB1165" w:rsidRPr="00747C04" w:rsidRDefault="00BB1165" w:rsidP="00B84FD4">
            <w:pPr>
              <w:pStyle w:val="ROWTABELLA"/>
              <w:jc w:val="center"/>
              <w:rPr>
                <w:color w:val="002060"/>
              </w:rPr>
            </w:pPr>
            <w:r w:rsidRPr="00747C04">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66BB056" w14:textId="77777777" w:rsidR="00BB1165" w:rsidRPr="00747C04" w:rsidRDefault="00BB1165" w:rsidP="00B84FD4">
            <w:pPr>
              <w:pStyle w:val="ROWTABELLA"/>
              <w:jc w:val="center"/>
              <w:rPr>
                <w:color w:val="002060"/>
              </w:rPr>
            </w:pPr>
            <w:r w:rsidRPr="00747C04">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C58CE80" w14:textId="77777777" w:rsidR="00BB1165" w:rsidRPr="00747C04" w:rsidRDefault="00BB1165" w:rsidP="00B84FD4">
            <w:pPr>
              <w:pStyle w:val="ROWTABELLA"/>
              <w:jc w:val="center"/>
              <w:rPr>
                <w:color w:val="002060"/>
              </w:rPr>
            </w:pPr>
            <w:r w:rsidRPr="00747C04">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5F6D6A0" w14:textId="77777777" w:rsidR="00BB1165" w:rsidRPr="00747C04" w:rsidRDefault="00BB1165" w:rsidP="00B84FD4">
            <w:pPr>
              <w:pStyle w:val="ROWTABELLA"/>
              <w:jc w:val="center"/>
              <w:rPr>
                <w:color w:val="002060"/>
              </w:rPr>
            </w:pPr>
            <w:r w:rsidRPr="00747C04">
              <w:rPr>
                <w:color w:val="002060"/>
              </w:rPr>
              <w:t>35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9946E98" w14:textId="77777777" w:rsidR="00BB1165" w:rsidRPr="00747C04" w:rsidRDefault="00BB1165" w:rsidP="00B84FD4">
            <w:pPr>
              <w:pStyle w:val="ROWTABELLA"/>
              <w:jc w:val="center"/>
              <w:rPr>
                <w:color w:val="002060"/>
              </w:rPr>
            </w:pPr>
            <w:r w:rsidRPr="00747C04">
              <w:rPr>
                <w:color w:val="002060"/>
              </w:rP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E63BF71" w14:textId="77777777" w:rsidR="00BB1165" w:rsidRPr="00747C04" w:rsidRDefault="00BB1165" w:rsidP="00B84FD4">
            <w:pPr>
              <w:pStyle w:val="ROWTABELLA"/>
              <w:jc w:val="center"/>
              <w:rPr>
                <w:color w:val="002060"/>
              </w:rPr>
            </w:pPr>
            <w:r w:rsidRPr="00747C04">
              <w:rPr>
                <w:color w:val="002060"/>
              </w:rPr>
              <w:t>0</w:t>
            </w:r>
          </w:p>
        </w:tc>
      </w:tr>
      <w:tr w:rsidR="00BB1165" w:rsidRPr="00747C04" w14:paraId="6B8D6587" w14:textId="77777777" w:rsidTr="00BB1165">
        <w:trPr>
          <w:divId w:val="527259509"/>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tcPr>
          <w:p w14:paraId="45FE2DCB" w14:textId="77777777" w:rsidR="00BB1165" w:rsidRPr="00747C04" w:rsidRDefault="00BB1165" w:rsidP="00B84FD4">
            <w:pPr>
              <w:pStyle w:val="ROWTABELLA"/>
              <w:rPr>
                <w:color w:val="002060"/>
              </w:rPr>
            </w:pPr>
            <w:proofErr w:type="spellStart"/>
            <w:r w:rsidRPr="00747C04">
              <w:rPr>
                <w:color w:val="002060"/>
              </w:rPr>
              <w:t>sq.B</w:t>
            </w:r>
            <w:proofErr w:type="spellEnd"/>
            <w:r w:rsidRPr="00747C04">
              <w:rPr>
                <w:color w:val="002060"/>
              </w:rPr>
              <w:t xml:space="preserve"> AMICI DEL </w:t>
            </w:r>
            <w:proofErr w:type="spellStart"/>
            <w:r w:rsidRPr="00747C04">
              <w:rPr>
                <w:color w:val="002060"/>
              </w:rPr>
              <w:t>CENTROSOCIOsq.B</w:t>
            </w:r>
            <w:proofErr w:type="spellEnd"/>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32FA40E" w14:textId="77777777" w:rsidR="00BB1165" w:rsidRPr="00747C04" w:rsidRDefault="00BB1165" w:rsidP="00B84FD4">
            <w:pPr>
              <w:pStyle w:val="ROWTABELLA"/>
              <w:jc w:val="center"/>
              <w:rPr>
                <w:color w:val="002060"/>
              </w:rPr>
            </w:pPr>
            <w:r w:rsidRPr="00747C04">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5B588BA" w14:textId="77777777" w:rsidR="00BB1165" w:rsidRPr="00747C04" w:rsidRDefault="00BB1165" w:rsidP="00B84FD4">
            <w:pPr>
              <w:pStyle w:val="ROWTABELLA"/>
              <w:jc w:val="center"/>
              <w:rPr>
                <w:color w:val="002060"/>
              </w:rPr>
            </w:pPr>
            <w:r w:rsidRPr="00747C04">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04B00AA" w14:textId="77777777" w:rsidR="00BB1165" w:rsidRPr="00747C04" w:rsidRDefault="00BB1165" w:rsidP="00B84FD4">
            <w:pPr>
              <w:pStyle w:val="ROWTABELLA"/>
              <w:jc w:val="center"/>
              <w:rPr>
                <w:color w:val="002060"/>
              </w:rPr>
            </w:pPr>
            <w:r w:rsidRPr="00747C04">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8656356" w14:textId="77777777" w:rsidR="00BB1165" w:rsidRPr="00747C04" w:rsidRDefault="00BB1165" w:rsidP="00B84FD4">
            <w:pPr>
              <w:pStyle w:val="ROWTABELLA"/>
              <w:jc w:val="center"/>
              <w:rPr>
                <w:color w:val="002060"/>
              </w:rPr>
            </w:pPr>
            <w:r w:rsidRPr="00747C04">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4A08B2C" w14:textId="77777777" w:rsidR="00BB1165" w:rsidRPr="00747C04" w:rsidRDefault="00BB1165" w:rsidP="00B84FD4">
            <w:pPr>
              <w:pStyle w:val="ROWTABELLA"/>
              <w:jc w:val="center"/>
              <w:rPr>
                <w:color w:val="002060"/>
              </w:rPr>
            </w:pPr>
            <w:r w:rsidRPr="00747C04">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E07E1EB" w14:textId="77777777" w:rsidR="00BB1165" w:rsidRPr="00747C04" w:rsidRDefault="00BB1165" w:rsidP="00B84FD4">
            <w:pPr>
              <w:pStyle w:val="ROWTABELLA"/>
              <w:jc w:val="center"/>
              <w:rPr>
                <w:color w:val="002060"/>
              </w:rPr>
            </w:pPr>
            <w:r w:rsidRPr="00747C04">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F729A0F" w14:textId="77777777" w:rsidR="00BB1165" w:rsidRPr="00747C04" w:rsidRDefault="00BB1165" w:rsidP="00B84FD4">
            <w:pPr>
              <w:pStyle w:val="ROWTABELLA"/>
              <w:jc w:val="center"/>
              <w:rPr>
                <w:color w:val="002060"/>
              </w:rPr>
            </w:pPr>
            <w:r w:rsidRPr="00747C04">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A8D194D" w14:textId="77777777" w:rsidR="00BB1165" w:rsidRPr="00747C04" w:rsidRDefault="00BB1165" w:rsidP="00B84FD4">
            <w:pPr>
              <w:pStyle w:val="ROWTABELLA"/>
              <w:jc w:val="center"/>
              <w:rPr>
                <w:color w:val="002060"/>
              </w:rPr>
            </w:pPr>
            <w:r w:rsidRPr="00747C04">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2106F5F" w14:textId="77777777" w:rsidR="00BB1165" w:rsidRPr="00747C04" w:rsidRDefault="00BB1165" w:rsidP="00B84FD4">
            <w:pPr>
              <w:pStyle w:val="ROWTABELLA"/>
              <w:jc w:val="center"/>
              <w:rPr>
                <w:color w:val="002060"/>
              </w:rPr>
            </w:pPr>
            <w:r w:rsidRPr="00747C04">
              <w:rPr>
                <w:color w:val="002060"/>
              </w:rPr>
              <w:t>0</w:t>
            </w:r>
          </w:p>
        </w:tc>
      </w:tr>
    </w:tbl>
    <w:p w14:paraId="2A7CD9F7" w14:textId="77777777" w:rsidR="00BB1165" w:rsidRPr="00747C04" w:rsidRDefault="00BB1165" w:rsidP="00BB1165">
      <w:pPr>
        <w:pStyle w:val="breakline"/>
        <w:divId w:val="527259509"/>
        <w:rPr>
          <w:color w:val="002060"/>
        </w:rPr>
      </w:pPr>
    </w:p>
    <w:p w14:paraId="12C29E31" w14:textId="77777777" w:rsidR="00BB1165" w:rsidRPr="00747C04" w:rsidRDefault="00BB1165" w:rsidP="00BB1165">
      <w:pPr>
        <w:pStyle w:val="breakline"/>
        <w:divId w:val="527259509"/>
        <w:rPr>
          <w:color w:val="002060"/>
        </w:rPr>
      </w:pPr>
    </w:p>
    <w:p w14:paraId="4F3B7FE3" w14:textId="77777777" w:rsidR="00BB1165" w:rsidRPr="00747C04" w:rsidRDefault="00BB1165" w:rsidP="00BB1165">
      <w:pPr>
        <w:pStyle w:val="SOTTOTITOLOCAMPIONATO1"/>
        <w:divId w:val="527259509"/>
        <w:rPr>
          <w:color w:val="002060"/>
        </w:rPr>
      </w:pPr>
      <w:r w:rsidRPr="00747C04">
        <w:rPr>
          <w:color w:val="002060"/>
        </w:rPr>
        <w:t>GIRONE B</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5640"/>
        <w:gridCol w:w="440"/>
        <w:gridCol w:w="440"/>
        <w:gridCol w:w="440"/>
        <w:gridCol w:w="440"/>
        <w:gridCol w:w="440"/>
        <w:gridCol w:w="440"/>
        <w:gridCol w:w="440"/>
        <w:gridCol w:w="440"/>
        <w:gridCol w:w="440"/>
      </w:tblGrid>
      <w:tr w:rsidR="00BB1165" w:rsidRPr="00747C04" w14:paraId="6F8C9859" w14:textId="77777777" w:rsidTr="00BB1165">
        <w:trPr>
          <w:divId w:val="527259509"/>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8A6093F" w14:textId="77777777" w:rsidR="00BB1165" w:rsidRPr="00747C04" w:rsidRDefault="00BB1165" w:rsidP="00B84FD4">
            <w:pPr>
              <w:pStyle w:val="HEADERTABELLA"/>
              <w:rPr>
                <w:color w:val="002060"/>
              </w:rPr>
            </w:pPr>
            <w:r w:rsidRPr="00747C04">
              <w:rPr>
                <w:color w:val="002060"/>
              </w:rP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4BD914C" w14:textId="77777777" w:rsidR="00BB1165" w:rsidRPr="00747C04" w:rsidRDefault="00BB1165" w:rsidP="00B84FD4">
            <w:pPr>
              <w:pStyle w:val="HEADERTABELLA"/>
              <w:rPr>
                <w:color w:val="002060"/>
              </w:rPr>
            </w:pPr>
            <w:r w:rsidRPr="00747C04">
              <w:rPr>
                <w:color w:val="002060"/>
              </w:rP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77C0188" w14:textId="77777777" w:rsidR="00BB1165" w:rsidRPr="00747C04" w:rsidRDefault="00BB1165" w:rsidP="00B84FD4">
            <w:pPr>
              <w:pStyle w:val="HEADERTABELLA"/>
              <w:rPr>
                <w:color w:val="002060"/>
              </w:rPr>
            </w:pPr>
            <w:r w:rsidRPr="00747C04">
              <w:rPr>
                <w:color w:val="002060"/>
              </w:rP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B53679E" w14:textId="77777777" w:rsidR="00BB1165" w:rsidRPr="00747C04" w:rsidRDefault="00BB1165" w:rsidP="00B84FD4">
            <w:pPr>
              <w:pStyle w:val="HEADERTABELLA"/>
              <w:rPr>
                <w:color w:val="002060"/>
              </w:rPr>
            </w:pPr>
            <w:r w:rsidRPr="00747C04">
              <w:rPr>
                <w:color w:val="002060"/>
              </w:rP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9BAEE7F" w14:textId="77777777" w:rsidR="00BB1165" w:rsidRPr="00747C04" w:rsidRDefault="00BB1165" w:rsidP="00B84FD4">
            <w:pPr>
              <w:pStyle w:val="HEADERTABELLA"/>
              <w:rPr>
                <w:color w:val="002060"/>
              </w:rPr>
            </w:pPr>
            <w:r w:rsidRPr="00747C04">
              <w:rPr>
                <w:color w:val="002060"/>
              </w:rP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35C264C" w14:textId="77777777" w:rsidR="00BB1165" w:rsidRPr="00747C04" w:rsidRDefault="00BB1165" w:rsidP="00B84FD4">
            <w:pPr>
              <w:pStyle w:val="HEADERTABELLA"/>
              <w:rPr>
                <w:color w:val="002060"/>
              </w:rPr>
            </w:pPr>
            <w:r w:rsidRPr="00747C04">
              <w:rPr>
                <w:color w:val="002060"/>
              </w:rP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136193C" w14:textId="77777777" w:rsidR="00BB1165" w:rsidRPr="00747C04" w:rsidRDefault="00BB1165" w:rsidP="00B84FD4">
            <w:pPr>
              <w:pStyle w:val="HEADERTABELLA"/>
              <w:rPr>
                <w:color w:val="002060"/>
              </w:rPr>
            </w:pPr>
            <w:r w:rsidRPr="00747C04">
              <w:rPr>
                <w:color w:val="002060"/>
              </w:rP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372F4A7" w14:textId="77777777" w:rsidR="00BB1165" w:rsidRPr="00747C04" w:rsidRDefault="00BB1165" w:rsidP="00B84FD4">
            <w:pPr>
              <w:pStyle w:val="HEADERTABELLA"/>
              <w:rPr>
                <w:color w:val="002060"/>
              </w:rPr>
            </w:pPr>
            <w:r w:rsidRPr="00747C04">
              <w:rPr>
                <w:color w:val="002060"/>
              </w:rP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C208D0D" w14:textId="77777777" w:rsidR="00BB1165" w:rsidRPr="00747C04" w:rsidRDefault="00BB1165" w:rsidP="00B84FD4">
            <w:pPr>
              <w:pStyle w:val="HEADERTABELLA"/>
              <w:rPr>
                <w:color w:val="002060"/>
              </w:rPr>
            </w:pPr>
            <w:r w:rsidRPr="00747C04">
              <w:rPr>
                <w:color w:val="002060"/>
              </w:rP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7CFF23B" w14:textId="77777777" w:rsidR="00BB1165" w:rsidRPr="00747C04" w:rsidRDefault="00BB1165" w:rsidP="00B84FD4">
            <w:pPr>
              <w:pStyle w:val="HEADERTABELLA"/>
              <w:rPr>
                <w:color w:val="002060"/>
              </w:rPr>
            </w:pPr>
            <w:r w:rsidRPr="00747C04">
              <w:rPr>
                <w:color w:val="002060"/>
              </w:rPr>
              <w:t>PE</w:t>
            </w:r>
          </w:p>
        </w:tc>
      </w:tr>
      <w:tr w:rsidR="00BB1165" w:rsidRPr="00747C04" w14:paraId="35C2A55E" w14:textId="77777777" w:rsidTr="00BB1165">
        <w:trPr>
          <w:divId w:val="527259509"/>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tcPr>
          <w:p w14:paraId="7FBD8324" w14:textId="77777777" w:rsidR="00BB1165" w:rsidRPr="00747C04" w:rsidRDefault="00BB1165" w:rsidP="00B84FD4">
            <w:pPr>
              <w:pStyle w:val="ROWTABELLA"/>
              <w:rPr>
                <w:color w:val="002060"/>
              </w:rPr>
            </w:pPr>
            <w:r w:rsidRPr="00747C04">
              <w:rPr>
                <w:color w:val="002060"/>
              </w:rPr>
              <w:t>A.S.D. FUTBOL3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45D032D" w14:textId="77777777" w:rsidR="00BB1165" w:rsidRPr="00747C04" w:rsidRDefault="00BB1165" w:rsidP="00B84FD4">
            <w:pPr>
              <w:pStyle w:val="ROWTABELLA"/>
              <w:jc w:val="center"/>
              <w:rPr>
                <w:color w:val="002060"/>
              </w:rPr>
            </w:pPr>
            <w:r w:rsidRPr="00747C04">
              <w:rPr>
                <w:color w:val="002060"/>
              </w:rP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F4F9C02" w14:textId="77777777" w:rsidR="00BB1165" w:rsidRPr="00747C04" w:rsidRDefault="00BB1165" w:rsidP="00B84FD4">
            <w:pPr>
              <w:pStyle w:val="ROWTABELLA"/>
              <w:jc w:val="center"/>
              <w:rPr>
                <w:color w:val="002060"/>
              </w:rPr>
            </w:pPr>
            <w:r w:rsidRPr="00747C04">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C20B737" w14:textId="77777777" w:rsidR="00BB1165" w:rsidRPr="00747C04" w:rsidRDefault="00BB1165" w:rsidP="00B84FD4">
            <w:pPr>
              <w:pStyle w:val="ROWTABELLA"/>
              <w:jc w:val="center"/>
              <w:rPr>
                <w:color w:val="002060"/>
              </w:rPr>
            </w:pPr>
            <w:r w:rsidRPr="00747C04">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E21A58E" w14:textId="77777777" w:rsidR="00BB1165" w:rsidRPr="00747C04" w:rsidRDefault="00BB1165" w:rsidP="00B84FD4">
            <w:pPr>
              <w:pStyle w:val="ROWTABELLA"/>
              <w:jc w:val="center"/>
              <w:rPr>
                <w:color w:val="002060"/>
              </w:rPr>
            </w:pPr>
            <w:r w:rsidRPr="00747C04">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BD8F3A2" w14:textId="77777777" w:rsidR="00BB1165" w:rsidRPr="00747C04" w:rsidRDefault="00BB1165" w:rsidP="00B84FD4">
            <w:pPr>
              <w:pStyle w:val="ROWTABELLA"/>
              <w:jc w:val="center"/>
              <w:rPr>
                <w:color w:val="002060"/>
              </w:rPr>
            </w:pPr>
            <w:r w:rsidRPr="00747C04">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D07466D" w14:textId="77777777" w:rsidR="00BB1165" w:rsidRPr="00747C04" w:rsidRDefault="00BB1165" w:rsidP="00B84FD4">
            <w:pPr>
              <w:pStyle w:val="ROWTABELLA"/>
              <w:jc w:val="center"/>
              <w:rPr>
                <w:color w:val="002060"/>
              </w:rPr>
            </w:pPr>
            <w:r w:rsidRPr="00747C04">
              <w:rPr>
                <w:color w:val="002060"/>
              </w:rPr>
              <w:t>66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B257C65" w14:textId="77777777" w:rsidR="00BB1165" w:rsidRPr="00747C04" w:rsidRDefault="00BB1165" w:rsidP="00B84FD4">
            <w:pPr>
              <w:pStyle w:val="ROWTABELLA"/>
              <w:jc w:val="center"/>
              <w:rPr>
                <w:color w:val="002060"/>
              </w:rPr>
            </w:pPr>
            <w:r w:rsidRPr="00747C04">
              <w:rPr>
                <w:color w:val="002060"/>
              </w:rP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821FC65" w14:textId="77777777" w:rsidR="00BB1165" w:rsidRPr="00747C04" w:rsidRDefault="00BB1165" w:rsidP="00B84FD4">
            <w:pPr>
              <w:pStyle w:val="ROWTABELLA"/>
              <w:jc w:val="center"/>
              <w:rPr>
                <w:color w:val="002060"/>
              </w:rPr>
            </w:pPr>
            <w:r w:rsidRPr="00747C04">
              <w:rPr>
                <w:color w:val="002060"/>
              </w:rPr>
              <w:t>47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ADC7008" w14:textId="77777777" w:rsidR="00BB1165" w:rsidRPr="00747C04" w:rsidRDefault="00BB1165" w:rsidP="00B84FD4">
            <w:pPr>
              <w:pStyle w:val="ROWTABELLA"/>
              <w:jc w:val="center"/>
              <w:rPr>
                <w:color w:val="002060"/>
              </w:rPr>
            </w:pPr>
            <w:r w:rsidRPr="00747C04">
              <w:rPr>
                <w:color w:val="002060"/>
              </w:rPr>
              <w:t>0</w:t>
            </w:r>
          </w:p>
        </w:tc>
      </w:tr>
      <w:tr w:rsidR="00BB1165" w:rsidRPr="00747C04" w14:paraId="359B3CF8" w14:textId="77777777" w:rsidTr="00BB1165">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074EE569" w14:textId="77777777" w:rsidR="00BB1165" w:rsidRPr="00747C04" w:rsidRDefault="00BB1165" w:rsidP="00B84FD4">
            <w:pPr>
              <w:pStyle w:val="ROWTABELLA"/>
              <w:rPr>
                <w:color w:val="002060"/>
              </w:rPr>
            </w:pPr>
            <w:r w:rsidRPr="00747C04">
              <w:rPr>
                <w:color w:val="002060"/>
              </w:rPr>
              <w:t>A.S.D. ACLI MANTOVANI CALCIO A 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8C3B3F3" w14:textId="77777777" w:rsidR="00BB1165" w:rsidRPr="00747C04" w:rsidRDefault="00BB1165" w:rsidP="00B84FD4">
            <w:pPr>
              <w:pStyle w:val="ROWTABELLA"/>
              <w:jc w:val="center"/>
              <w:rPr>
                <w:color w:val="002060"/>
              </w:rPr>
            </w:pPr>
            <w:r w:rsidRPr="00747C04">
              <w:rPr>
                <w:color w:val="002060"/>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6DB6412" w14:textId="77777777" w:rsidR="00BB1165" w:rsidRPr="00747C04" w:rsidRDefault="00BB1165" w:rsidP="00B84FD4">
            <w:pPr>
              <w:pStyle w:val="ROWTABELLA"/>
              <w:jc w:val="center"/>
              <w:rPr>
                <w:color w:val="002060"/>
              </w:rPr>
            </w:pPr>
            <w:r w:rsidRPr="00747C04">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99AC482" w14:textId="77777777" w:rsidR="00BB1165" w:rsidRPr="00747C04" w:rsidRDefault="00BB1165" w:rsidP="00B84FD4">
            <w:pPr>
              <w:pStyle w:val="ROWTABELLA"/>
              <w:jc w:val="center"/>
              <w:rPr>
                <w:color w:val="002060"/>
              </w:rPr>
            </w:pPr>
            <w:r w:rsidRPr="00747C04">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1716B05" w14:textId="77777777" w:rsidR="00BB1165" w:rsidRPr="00747C04" w:rsidRDefault="00BB1165" w:rsidP="00B84FD4">
            <w:pPr>
              <w:pStyle w:val="ROWTABELLA"/>
              <w:jc w:val="center"/>
              <w:rPr>
                <w:color w:val="002060"/>
              </w:rPr>
            </w:pPr>
            <w:r w:rsidRPr="00747C04">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72376B5" w14:textId="77777777" w:rsidR="00BB1165" w:rsidRPr="00747C04" w:rsidRDefault="00BB1165" w:rsidP="00B84FD4">
            <w:pPr>
              <w:pStyle w:val="ROWTABELLA"/>
              <w:jc w:val="center"/>
              <w:rPr>
                <w:color w:val="002060"/>
              </w:rPr>
            </w:pPr>
            <w:r w:rsidRPr="00747C04">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68DDA11" w14:textId="77777777" w:rsidR="00BB1165" w:rsidRPr="00747C04" w:rsidRDefault="00BB1165" w:rsidP="00B84FD4">
            <w:pPr>
              <w:pStyle w:val="ROWTABELLA"/>
              <w:jc w:val="center"/>
              <w:rPr>
                <w:color w:val="002060"/>
              </w:rPr>
            </w:pPr>
            <w:r w:rsidRPr="00747C04">
              <w:rPr>
                <w:color w:val="002060"/>
              </w:rP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AF38FA0" w14:textId="77777777" w:rsidR="00BB1165" w:rsidRPr="00747C04" w:rsidRDefault="00BB1165" w:rsidP="00B84FD4">
            <w:pPr>
              <w:pStyle w:val="ROWTABELLA"/>
              <w:jc w:val="center"/>
              <w:rPr>
                <w:color w:val="002060"/>
              </w:rPr>
            </w:pPr>
            <w:r w:rsidRPr="00747C04">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CD9B19D" w14:textId="77777777" w:rsidR="00BB1165" w:rsidRPr="00747C04" w:rsidRDefault="00BB1165" w:rsidP="00B84FD4">
            <w:pPr>
              <w:pStyle w:val="ROWTABELLA"/>
              <w:jc w:val="center"/>
              <w:rPr>
                <w:color w:val="002060"/>
              </w:rPr>
            </w:pPr>
            <w:r w:rsidRPr="00747C04">
              <w:rPr>
                <w:color w:val="002060"/>
              </w:rP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67F8843" w14:textId="77777777" w:rsidR="00BB1165" w:rsidRPr="00747C04" w:rsidRDefault="00BB1165" w:rsidP="00B84FD4">
            <w:pPr>
              <w:pStyle w:val="ROWTABELLA"/>
              <w:jc w:val="center"/>
              <w:rPr>
                <w:color w:val="002060"/>
              </w:rPr>
            </w:pPr>
            <w:r w:rsidRPr="00747C04">
              <w:rPr>
                <w:color w:val="002060"/>
              </w:rPr>
              <w:t>0</w:t>
            </w:r>
          </w:p>
        </w:tc>
      </w:tr>
      <w:tr w:rsidR="00BB1165" w:rsidRPr="00747C04" w14:paraId="391B2498" w14:textId="77777777" w:rsidTr="00BB1165">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1F7ECCA3" w14:textId="77777777" w:rsidR="00BB1165" w:rsidRPr="00747C04" w:rsidRDefault="00BB1165" w:rsidP="00B84FD4">
            <w:pPr>
              <w:pStyle w:val="ROWTABELLA"/>
              <w:rPr>
                <w:color w:val="002060"/>
              </w:rPr>
            </w:pPr>
            <w:r w:rsidRPr="00747C04">
              <w:rPr>
                <w:color w:val="002060"/>
              </w:rPr>
              <w:t>A.S.D. FUTSAL ASKL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E7D5B2F" w14:textId="77777777" w:rsidR="00BB1165" w:rsidRPr="00747C04" w:rsidRDefault="00BB1165" w:rsidP="00B84FD4">
            <w:pPr>
              <w:pStyle w:val="ROWTABELLA"/>
              <w:jc w:val="center"/>
              <w:rPr>
                <w:color w:val="002060"/>
              </w:rPr>
            </w:pPr>
            <w:r w:rsidRPr="00747C04">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A200F57" w14:textId="77777777" w:rsidR="00BB1165" w:rsidRPr="00747C04" w:rsidRDefault="00BB1165" w:rsidP="00B84FD4">
            <w:pPr>
              <w:pStyle w:val="ROWTABELLA"/>
              <w:jc w:val="center"/>
              <w:rPr>
                <w:color w:val="002060"/>
              </w:rPr>
            </w:pPr>
            <w:r w:rsidRPr="00747C04">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AF93A5A" w14:textId="77777777" w:rsidR="00BB1165" w:rsidRPr="00747C04" w:rsidRDefault="00BB1165" w:rsidP="00B84FD4">
            <w:pPr>
              <w:pStyle w:val="ROWTABELLA"/>
              <w:jc w:val="center"/>
              <w:rPr>
                <w:color w:val="002060"/>
              </w:rPr>
            </w:pPr>
            <w:r w:rsidRPr="00747C04">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6403596" w14:textId="77777777" w:rsidR="00BB1165" w:rsidRPr="00747C04" w:rsidRDefault="00BB1165" w:rsidP="00B84FD4">
            <w:pPr>
              <w:pStyle w:val="ROWTABELLA"/>
              <w:jc w:val="center"/>
              <w:rPr>
                <w:color w:val="002060"/>
              </w:rPr>
            </w:pPr>
            <w:r w:rsidRPr="00747C04">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8547962" w14:textId="77777777" w:rsidR="00BB1165" w:rsidRPr="00747C04" w:rsidRDefault="00BB1165" w:rsidP="00B84FD4">
            <w:pPr>
              <w:pStyle w:val="ROWTABELLA"/>
              <w:jc w:val="center"/>
              <w:rPr>
                <w:color w:val="002060"/>
              </w:rPr>
            </w:pPr>
            <w:r w:rsidRPr="00747C04">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BC17FCB" w14:textId="77777777" w:rsidR="00BB1165" w:rsidRPr="00747C04" w:rsidRDefault="00BB1165" w:rsidP="00B84FD4">
            <w:pPr>
              <w:pStyle w:val="ROWTABELLA"/>
              <w:jc w:val="center"/>
              <w:rPr>
                <w:color w:val="002060"/>
              </w:rPr>
            </w:pPr>
            <w:r w:rsidRPr="00747C04">
              <w:rPr>
                <w:color w:val="002060"/>
              </w:rP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9504464" w14:textId="77777777" w:rsidR="00BB1165" w:rsidRPr="00747C04" w:rsidRDefault="00BB1165" w:rsidP="00B84FD4">
            <w:pPr>
              <w:pStyle w:val="ROWTABELLA"/>
              <w:jc w:val="center"/>
              <w:rPr>
                <w:color w:val="002060"/>
              </w:rPr>
            </w:pPr>
            <w:r w:rsidRPr="00747C04">
              <w:rPr>
                <w:color w:val="002060"/>
              </w:rP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75CB2A1" w14:textId="77777777" w:rsidR="00BB1165" w:rsidRPr="00747C04" w:rsidRDefault="00BB1165" w:rsidP="00B84FD4">
            <w:pPr>
              <w:pStyle w:val="ROWTABELLA"/>
              <w:jc w:val="center"/>
              <w:rPr>
                <w:color w:val="002060"/>
              </w:rPr>
            </w:pPr>
            <w:r w:rsidRPr="00747C04">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A3D9F75" w14:textId="77777777" w:rsidR="00BB1165" w:rsidRPr="00747C04" w:rsidRDefault="00BB1165" w:rsidP="00B84FD4">
            <w:pPr>
              <w:pStyle w:val="ROWTABELLA"/>
              <w:jc w:val="center"/>
              <w:rPr>
                <w:color w:val="002060"/>
              </w:rPr>
            </w:pPr>
            <w:r w:rsidRPr="00747C04">
              <w:rPr>
                <w:color w:val="002060"/>
              </w:rPr>
              <w:t>0</w:t>
            </w:r>
          </w:p>
        </w:tc>
      </w:tr>
      <w:tr w:rsidR="00BB1165" w:rsidRPr="00747C04" w14:paraId="616029F4" w14:textId="77777777" w:rsidTr="00BB1165">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6157B3EF" w14:textId="77777777" w:rsidR="00BB1165" w:rsidRPr="00747C04" w:rsidRDefault="00BB1165" w:rsidP="00B84FD4">
            <w:pPr>
              <w:pStyle w:val="ROWTABELLA"/>
              <w:rPr>
                <w:color w:val="002060"/>
              </w:rPr>
            </w:pPr>
            <w:r w:rsidRPr="00747C04">
              <w:rPr>
                <w:color w:val="002060"/>
              </w:rPr>
              <w:t>A.S.D. C.U.S. MACERATA CALCIO A5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C9EB40F" w14:textId="77777777" w:rsidR="00BB1165" w:rsidRPr="00747C04" w:rsidRDefault="00BB1165" w:rsidP="00B84FD4">
            <w:pPr>
              <w:pStyle w:val="ROWTABELLA"/>
              <w:jc w:val="center"/>
              <w:rPr>
                <w:color w:val="002060"/>
              </w:rPr>
            </w:pPr>
            <w:r w:rsidRPr="00747C04">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F6E944A" w14:textId="77777777" w:rsidR="00BB1165" w:rsidRPr="00747C04" w:rsidRDefault="00BB1165" w:rsidP="00B84FD4">
            <w:pPr>
              <w:pStyle w:val="ROWTABELLA"/>
              <w:jc w:val="center"/>
              <w:rPr>
                <w:color w:val="002060"/>
              </w:rPr>
            </w:pPr>
            <w:r w:rsidRPr="00747C04">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03BCA01" w14:textId="77777777" w:rsidR="00BB1165" w:rsidRPr="00747C04" w:rsidRDefault="00BB1165" w:rsidP="00B84FD4">
            <w:pPr>
              <w:pStyle w:val="ROWTABELLA"/>
              <w:jc w:val="center"/>
              <w:rPr>
                <w:color w:val="002060"/>
              </w:rPr>
            </w:pPr>
            <w:r w:rsidRPr="00747C04">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0C14A3A" w14:textId="77777777" w:rsidR="00BB1165" w:rsidRPr="00747C04" w:rsidRDefault="00BB1165" w:rsidP="00B84FD4">
            <w:pPr>
              <w:pStyle w:val="ROWTABELLA"/>
              <w:jc w:val="center"/>
              <w:rPr>
                <w:color w:val="002060"/>
              </w:rPr>
            </w:pPr>
            <w:r w:rsidRPr="00747C04">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2495FF2" w14:textId="77777777" w:rsidR="00BB1165" w:rsidRPr="00747C04" w:rsidRDefault="00BB1165" w:rsidP="00B84FD4">
            <w:pPr>
              <w:pStyle w:val="ROWTABELLA"/>
              <w:jc w:val="center"/>
              <w:rPr>
                <w:color w:val="002060"/>
              </w:rPr>
            </w:pPr>
            <w:r w:rsidRPr="00747C04">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3F2BD0F" w14:textId="77777777" w:rsidR="00BB1165" w:rsidRPr="00747C04" w:rsidRDefault="00BB1165" w:rsidP="00B84FD4">
            <w:pPr>
              <w:pStyle w:val="ROWTABELLA"/>
              <w:jc w:val="center"/>
              <w:rPr>
                <w:color w:val="002060"/>
              </w:rPr>
            </w:pPr>
            <w:r w:rsidRPr="00747C04">
              <w:rPr>
                <w:color w:val="002060"/>
              </w:rP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24BB4F5" w14:textId="77777777" w:rsidR="00BB1165" w:rsidRPr="00747C04" w:rsidRDefault="00BB1165" w:rsidP="00B84FD4">
            <w:pPr>
              <w:pStyle w:val="ROWTABELLA"/>
              <w:jc w:val="center"/>
              <w:rPr>
                <w:color w:val="002060"/>
              </w:rPr>
            </w:pPr>
            <w:r w:rsidRPr="00747C04">
              <w:rPr>
                <w:color w:val="002060"/>
              </w:rP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D69B993" w14:textId="77777777" w:rsidR="00BB1165" w:rsidRPr="00747C04" w:rsidRDefault="00BB1165" w:rsidP="00B84FD4">
            <w:pPr>
              <w:pStyle w:val="ROWTABELLA"/>
              <w:jc w:val="center"/>
              <w:rPr>
                <w:color w:val="002060"/>
              </w:rPr>
            </w:pPr>
            <w:r w:rsidRPr="00747C04">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C011A70" w14:textId="77777777" w:rsidR="00BB1165" w:rsidRPr="00747C04" w:rsidRDefault="00BB1165" w:rsidP="00B84FD4">
            <w:pPr>
              <w:pStyle w:val="ROWTABELLA"/>
              <w:jc w:val="center"/>
              <w:rPr>
                <w:color w:val="002060"/>
              </w:rPr>
            </w:pPr>
            <w:r w:rsidRPr="00747C04">
              <w:rPr>
                <w:color w:val="002060"/>
              </w:rPr>
              <w:t>0</w:t>
            </w:r>
          </w:p>
        </w:tc>
      </w:tr>
      <w:tr w:rsidR="00BB1165" w:rsidRPr="00747C04" w14:paraId="08A018C0" w14:textId="77777777" w:rsidTr="00BB1165">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41366BBA" w14:textId="77777777" w:rsidR="00BB1165" w:rsidRPr="00747C04" w:rsidRDefault="00BB1165" w:rsidP="00B84FD4">
            <w:pPr>
              <w:pStyle w:val="ROWTABELLA"/>
              <w:rPr>
                <w:color w:val="002060"/>
              </w:rPr>
            </w:pPr>
            <w:r w:rsidRPr="00747C04">
              <w:rPr>
                <w:color w:val="002060"/>
              </w:rPr>
              <w:t>A.S.D. ACLI AUDAX MONTECOSARO C5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FCFA299" w14:textId="77777777" w:rsidR="00BB1165" w:rsidRPr="00747C04" w:rsidRDefault="00BB1165" w:rsidP="00B84FD4">
            <w:pPr>
              <w:pStyle w:val="ROWTABELLA"/>
              <w:jc w:val="center"/>
              <w:rPr>
                <w:color w:val="002060"/>
              </w:rPr>
            </w:pPr>
            <w:r w:rsidRPr="00747C04">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B9DB43B" w14:textId="77777777" w:rsidR="00BB1165" w:rsidRPr="00747C04" w:rsidRDefault="00BB1165" w:rsidP="00B84FD4">
            <w:pPr>
              <w:pStyle w:val="ROWTABELLA"/>
              <w:jc w:val="center"/>
              <w:rPr>
                <w:color w:val="002060"/>
              </w:rPr>
            </w:pPr>
            <w:r w:rsidRPr="00747C04">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C17FD72" w14:textId="77777777" w:rsidR="00BB1165" w:rsidRPr="00747C04" w:rsidRDefault="00BB1165" w:rsidP="00B84FD4">
            <w:pPr>
              <w:pStyle w:val="ROWTABELLA"/>
              <w:jc w:val="center"/>
              <w:rPr>
                <w:color w:val="002060"/>
              </w:rPr>
            </w:pPr>
            <w:r w:rsidRPr="00747C04">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F62D93A" w14:textId="77777777" w:rsidR="00BB1165" w:rsidRPr="00747C04" w:rsidRDefault="00BB1165" w:rsidP="00B84FD4">
            <w:pPr>
              <w:pStyle w:val="ROWTABELLA"/>
              <w:jc w:val="center"/>
              <w:rPr>
                <w:color w:val="002060"/>
              </w:rPr>
            </w:pPr>
            <w:r w:rsidRPr="00747C04">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E34659A" w14:textId="77777777" w:rsidR="00BB1165" w:rsidRPr="00747C04" w:rsidRDefault="00BB1165" w:rsidP="00B84FD4">
            <w:pPr>
              <w:pStyle w:val="ROWTABELLA"/>
              <w:jc w:val="center"/>
              <w:rPr>
                <w:color w:val="002060"/>
              </w:rPr>
            </w:pPr>
            <w:r w:rsidRPr="00747C04">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B2AB57D" w14:textId="77777777" w:rsidR="00BB1165" w:rsidRPr="00747C04" w:rsidRDefault="00BB1165" w:rsidP="00B84FD4">
            <w:pPr>
              <w:pStyle w:val="ROWTABELLA"/>
              <w:jc w:val="center"/>
              <w:rPr>
                <w:color w:val="002060"/>
              </w:rPr>
            </w:pPr>
            <w:r w:rsidRPr="00747C04">
              <w:rPr>
                <w:color w:val="002060"/>
              </w:rP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0814FA7" w14:textId="77777777" w:rsidR="00BB1165" w:rsidRPr="00747C04" w:rsidRDefault="00BB1165" w:rsidP="00B84FD4">
            <w:pPr>
              <w:pStyle w:val="ROWTABELLA"/>
              <w:jc w:val="center"/>
              <w:rPr>
                <w:color w:val="002060"/>
              </w:rPr>
            </w:pPr>
            <w:r w:rsidRPr="00747C04">
              <w:rPr>
                <w:color w:val="002060"/>
              </w:rP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BD9B24E" w14:textId="77777777" w:rsidR="00BB1165" w:rsidRPr="00747C04" w:rsidRDefault="00BB1165" w:rsidP="00B84FD4">
            <w:pPr>
              <w:pStyle w:val="ROWTABELLA"/>
              <w:jc w:val="center"/>
              <w:rPr>
                <w:color w:val="002060"/>
              </w:rPr>
            </w:pPr>
            <w:r w:rsidRPr="00747C04">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99A1EE5" w14:textId="77777777" w:rsidR="00BB1165" w:rsidRPr="00747C04" w:rsidRDefault="00BB1165" w:rsidP="00B84FD4">
            <w:pPr>
              <w:pStyle w:val="ROWTABELLA"/>
              <w:jc w:val="center"/>
              <w:rPr>
                <w:color w:val="002060"/>
              </w:rPr>
            </w:pPr>
            <w:r w:rsidRPr="00747C04">
              <w:rPr>
                <w:color w:val="002060"/>
              </w:rPr>
              <w:t>0</w:t>
            </w:r>
          </w:p>
        </w:tc>
      </w:tr>
      <w:tr w:rsidR="00BB1165" w:rsidRPr="00747C04" w14:paraId="4F3469FE" w14:textId="77777777" w:rsidTr="00BB1165">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00E24443" w14:textId="77777777" w:rsidR="00BB1165" w:rsidRPr="00747C04" w:rsidRDefault="00BB1165" w:rsidP="00B84FD4">
            <w:pPr>
              <w:pStyle w:val="ROWTABELLA"/>
              <w:rPr>
                <w:color w:val="002060"/>
              </w:rPr>
            </w:pPr>
            <w:r w:rsidRPr="00747C04">
              <w:rPr>
                <w:color w:val="002060"/>
              </w:rPr>
              <w:t>A.S.D. CANTINE RIUNITE CSI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3616EE6" w14:textId="77777777" w:rsidR="00BB1165" w:rsidRPr="00747C04" w:rsidRDefault="00BB1165" w:rsidP="00B84FD4">
            <w:pPr>
              <w:pStyle w:val="ROWTABELLA"/>
              <w:jc w:val="center"/>
              <w:rPr>
                <w:color w:val="002060"/>
              </w:rPr>
            </w:pPr>
            <w:r w:rsidRPr="00747C04">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BE815A4" w14:textId="77777777" w:rsidR="00BB1165" w:rsidRPr="00747C04" w:rsidRDefault="00BB1165" w:rsidP="00B84FD4">
            <w:pPr>
              <w:pStyle w:val="ROWTABELLA"/>
              <w:jc w:val="center"/>
              <w:rPr>
                <w:color w:val="002060"/>
              </w:rPr>
            </w:pPr>
            <w:r w:rsidRPr="00747C04">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19320BC" w14:textId="77777777" w:rsidR="00BB1165" w:rsidRPr="00747C04" w:rsidRDefault="00BB1165" w:rsidP="00B84FD4">
            <w:pPr>
              <w:pStyle w:val="ROWTABELLA"/>
              <w:jc w:val="center"/>
              <w:rPr>
                <w:color w:val="002060"/>
              </w:rPr>
            </w:pPr>
            <w:r w:rsidRPr="00747C04">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45B92F5" w14:textId="77777777" w:rsidR="00BB1165" w:rsidRPr="00747C04" w:rsidRDefault="00BB1165" w:rsidP="00B84FD4">
            <w:pPr>
              <w:pStyle w:val="ROWTABELLA"/>
              <w:jc w:val="center"/>
              <w:rPr>
                <w:color w:val="002060"/>
              </w:rPr>
            </w:pPr>
            <w:r w:rsidRPr="00747C04">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8217F7E" w14:textId="77777777" w:rsidR="00BB1165" w:rsidRPr="00747C04" w:rsidRDefault="00BB1165" w:rsidP="00B84FD4">
            <w:pPr>
              <w:pStyle w:val="ROWTABELLA"/>
              <w:jc w:val="center"/>
              <w:rPr>
                <w:color w:val="002060"/>
              </w:rPr>
            </w:pPr>
            <w:r w:rsidRPr="00747C04">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824F158" w14:textId="77777777" w:rsidR="00BB1165" w:rsidRPr="00747C04" w:rsidRDefault="00BB1165" w:rsidP="00B84FD4">
            <w:pPr>
              <w:pStyle w:val="ROWTABELLA"/>
              <w:jc w:val="center"/>
              <w:rPr>
                <w:color w:val="002060"/>
              </w:rPr>
            </w:pPr>
            <w:r w:rsidRPr="00747C04">
              <w:rPr>
                <w:color w:val="002060"/>
              </w:rP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C4B9E60" w14:textId="77777777" w:rsidR="00BB1165" w:rsidRPr="00747C04" w:rsidRDefault="00BB1165" w:rsidP="00B84FD4">
            <w:pPr>
              <w:pStyle w:val="ROWTABELLA"/>
              <w:jc w:val="center"/>
              <w:rPr>
                <w:color w:val="002060"/>
              </w:rPr>
            </w:pPr>
            <w:r w:rsidRPr="00747C04">
              <w:rPr>
                <w:color w:val="002060"/>
              </w:rPr>
              <w:t>46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C07A7D0" w14:textId="77777777" w:rsidR="00BB1165" w:rsidRPr="00747C04" w:rsidRDefault="00BB1165" w:rsidP="00B84FD4">
            <w:pPr>
              <w:pStyle w:val="ROWTABELLA"/>
              <w:jc w:val="center"/>
              <w:rPr>
                <w:color w:val="002060"/>
              </w:rPr>
            </w:pPr>
            <w:r w:rsidRPr="00747C04">
              <w:rPr>
                <w:color w:val="002060"/>
              </w:rP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CBD8F6F" w14:textId="77777777" w:rsidR="00BB1165" w:rsidRPr="00747C04" w:rsidRDefault="00BB1165" w:rsidP="00B84FD4">
            <w:pPr>
              <w:pStyle w:val="ROWTABELLA"/>
              <w:jc w:val="center"/>
              <w:rPr>
                <w:color w:val="002060"/>
              </w:rPr>
            </w:pPr>
            <w:r w:rsidRPr="00747C04">
              <w:rPr>
                <w:color w:val="002060"/>
              </w:rPr>
              <w:t>0</w:t>
            </w:r>
          </w:p>
        </w:tc>
      </w:tr>
      <w:tr w:rsidR="00BB1165" w:rsidRPr="00747C04" w14:paraId="0ED83788" w14:textId="77777777" w:rsidTr="00BB1165">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28D318DB" w14:textId="77777777" w:rsidR="00BB1165" w:rsidRPr="00747C04" w:rsidRDefault="00BB1165" w:rsidP="00B84FD4">
            <w:pPr>
              <w:pStyle w:val="ROWTABELLA"/>
              <w:rPr>
                <w:color w:val="002060"/>
              </w:rPr>
            </w:pPr>
            <w:r w:rsidRPr="00747C04">
              <w:rPr>
                <w:color w:val="002060"/>
              </w:rPr>
              <w:t>C.S.D. VIRTUS TEAM SOC.COOP.</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56D4C65" w14:textId="77777777" w:rsidR="00BB1165" w:rsidRPr="00747C04" w:rsidRDefault="00BB1165" w:rsidP="00B84FD4">
            <w:pPr>
              <w:pStyle w:val="ROWTABELLA"/>
              <w:jc w:val="center"/>
              <w:rPr>
                <w:color w:val="002060"/>
              </w:rPr>
            </w:pPr>
            <w:r w:rsidRPr="00747C04">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D18996F" w14:textId="77777777" w:rsidR="00BB1165" w:rsidRPr="00747C04" w:rsidRDefault="00BB1165" w:rsidP="00B84FD4">
            <w:pPr>
              <w:pStyle w:val="ROWTABELLA"/>
              <w:jc w:val="center"/>
              <w:rPr>
                <w:color w:val="002060"/>
              </w:rPr>
            </w:pPr>
            <w:r w:rsidRPr="00747C04">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3C2E988" w14:textId="77777777" w:rsidR="00BB1165" w:rsidRPr="00747C04" w:rsidRDefault="00BB1165" w:rsidP="00B84FD4">
            <w:pPr>
              <w:pStyle w:val="ROWTABELLA"/>
              <w:jc w:val="center"/>
              <w:rPr>
                <w:color w:val="002060"/>
              </w:rPr>
            </w:pPr>
            <w:r w:rsidRPr="00747C04">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785AE57" w14:textId="77777777" w:rsidR="00BB1165" w:rsidRPr="00747C04" w:rsidRDefault="00BB1165" w:rsidP="00B84FD4">
            <w:pPr>
              <w:pStyle w:val="ROWTABELLA"/>
              <w:jc w:val="center"/>
              <w:rPr>
                <w:color w:val="002060"/>
              </w:rPr>
            </w:pPr>
            <w:r w:rsidRPr="00747C04">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E7E38B1" w14:textId="77777777" w:rsidR="00BB1165" w:rsidRPr="00747C04" w:rsidRDefault="00BB1165" w:rsidP="00B84FD4">
            <w:pPr>
              <w:pStyle w:val="ROWTABELLA"/>
              <w:jc w:val="center"/>
              <w:rPr>
                <w:color w:val="002060"/>
              </w:rPr>
            </w:pPr>
            <w:r w:rsidRPr="00747C04">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B51A629" w14:textId="77777777" w:rsidR="00BB1165" w:rsidRPr="00747C04" w:rsidRDefault="00BB1165" w:rsidP="00B84FD4">
            <w:pPr>
              <w:pStyle w:val="ROWTABELLA"/>
              <w:jc w:val="center"/>
              <w:rPr>
                <w:color w:val="002060"/>
              </w:rPr>
            </w:pPr>
            <w:r w:rsidRPr="00747C04">
              <w:rPr>
                <w:color w:val="002060"/>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6602DCA" w14:textId="77777777" w:rsidR="00BB1165" w:rsidRPr="00747C04" w:rsidRDefault="00BB1165" w:rsidP="00B84FD4">
            <w:pPr>
              <w:pStyle w:val="ROWTABELLA"/>
              <w:jc w:val="center"/>
              <w:rPr>
                <w:color w:val="002060"/>
              </w:rPr>
            </w:pPr>
            <w:r w:rsidRPr="00747C04">
              <w:rPr>
                <w:color w:val="002060"/>
              </w:rP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2C96F61" w14:textId="77777777" w:rsidR="00BB1165" w:rsidRPr="00747C04" w:rsidRDefault="00BB1165" w:rsidP="00B84FD4">
            <w:pPr>
              <w:pStyle w:val="ROWTABELLA"/>
              <w:jc w:val="center"/>
              <w:rPr>
                <w:color w:val="002060"/>
              </w:rPr>
            </w:pPr>
            <w:r w:rsidRPr="00747C04">
              <w:rPr>
                <w:color w:val="002060"/>
              </w:rP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4C2C3A4" w14:textId="77777777" w:rsidR="00BB1165" w:rsidRPr="00747C04" w:rsidRDefault="00BB1165" w:rsidP="00B84FD4">
            <w:pPr>
              <w:pStyle w:val="ROWTABELLA"/>
              <w:jc w:val="center"/>
              <w:rPr>
                <w:color w:val="002060"/>
              </w:rPr>
            </w:pPr>
            <w:r w:rsidRPr="00747C04">
              <w:rPr>
                <w:color w:val="002060"/>
              </w:rPr>
              <w:t>0</w:t>
            </w:r>
          </w:p>
        </w:tc>
      </w:tr>
      <w:tr w:rsidR="00BB1165" w:rsidRPr="00747C04" w14:paraId="06FF7CD2" w14:textId="77777777" w:rsidTr="00BB1165">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17D724CA" w14:textId="77777777" w:rsidR="00BB1165" w:rsidRPr="00747C04" w:rsidRDefault="00BB1165" w:rsidP="00B84FD4">
            <w:pPr>
              <w:pStyle w:val="ROWTABELLA"/>
              <w:rPr>
                <w:color w:val="002060"/>
              </w:rPr>
            </w:pPr>
            <w:r w:rsidRPr="00747C04">
              <w:rPr>
                <w:color w:val="002060"/>
              </w:rPr>
              <w:t>A.S.D. FUTSAL FBC</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3AB1EB1" w14:textId="77777777" w:rsidR="00BB1165" w:rsidRPr="00747C04" w:rsidRDefault="00BB1165" w:rsidP="00B84FD4">
            <w:pPr>
              <w:pStyle w:val="ROWTABELLA"/>
              <w:jc w:val="center"/>
              <w:rPr>
                <w:color w:val="002060"/>
              </w:rPr>
            </w:pPr>
            <w:r w:rsidRPr="00747C04">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6C546D0" w14:textId="77777777" w:rsidR="00BB1165" w:rsidRPr="00747C04" w:rsidRDefault="00BB1165" w:rsidP="00B84FD4">
            <w:pPr>
              <w:pStyle w:val="ROWTABELLA"/>
              <w:jc w:val="center"/>
              <w:rPr>
                <w:color w:val="002060"/>
              </w:rPr>
            </w:pPr>
            <w:r w:rsidRPr="00747C04">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93A8397" w14:textId="77777777" w:rsidR="00BB1165" w:rsidRPr="00747C04" w:rsidRDefault="00BB1165" w:rsidP="00B84FD4">
            <w:pPr>
              <w:pStyle w:val="ROWTABELLA"/>
              <w:jc w:val="center"/>
              <w:rPr>
                <w:color w:val="002060"/>
              </w:rPr>
            </w:pPr>
            <w:r w:rsidRPr="00747C04">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4D6EC27" w14:textId="77777777" w:rsidR="00BB1165" w:rsidRPr="00747C04" w:rsidRDefault="00BB1165" w:rsidP="00B84FD4">
            <w:pPr>
              <w:pStyle w:val="ROWTABELLA"/>
              <w:jc w:val="center"/>
              <w:rPr>
                <w:color w:val="002060"/>
              </w:rPr>
            </w:pPr>
            <w:r w:rsidRPr="00747C04">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42E8C20" w14:textId="77777777" w:rsidR="00BB1165" w:rsidRPr="00747C04" w:rsidRDefault="00BB1165" w:rsidP="00B84FD4">
            <w:pPr>
              <w:pStyle w:val="ROWTABELLA"/>
              <w:jc w:val="center"/>
              <w:rPr>
                <w:color w:val="002060"/>
              </w:rPr>
            </w:pPr>
            <w:r w:rsidRPr="00747C04">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8C2A07C" w14:textId="77777777" w:rsidR="00BB1165" w:rsidRPr="00747C04" w:rsidRDefault="00BB1165" w:rsidP="00B84FD4">
            <w:pPr>
              <w:pStyle w:val="ROWTABELLA"/>
              <w:jc w:val="center"/>
              <w:rPr>
                <w:color w:val="002060"/>
              </w:rPr>
            </w:pPr>
            <w:r w:rsidRPr="00747C04">
              <w:rPr>
                <w:color w:val="002060"/>
              </w:rP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D938E70" w14:textId="77777777" w:rsidR="00BB1165" w:rsidRPr="00747C04" w:rsidRDefault="00BB1165" w:rsidP="00B84FD4">
            <w:pPr>
              <w:pStyle w:val="ROWTABELLA"/>
              <w:jc w:val="center"/>
              <w:rPr>
                <w:color w:val="002060"/>
              </w:rPr>
            </w:pPr>
            <w:r w:rsidRPr="00747C04">
              <w:rPr>
                <w:color w:val="002060"/>
              </w:rPr>
              <w:t>41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0CC2CEA" w14:textId="77777777" w:rsidR="00BB1165" w:rsidRPr="00747C04" w:rsidRDefault="00BB1165" w:rsidP="00B84FD4">
            <w:pPr>
              <w:pStyle w:val="ROWTABELLA"/>
              <w:jc w:val="center"/>
              <w:rPr>
                <w:color w:val="002060"/>
              </w:rPr>
            </w:pPr>
            <w:r w:rsidRPr="00747C04">
              <w:rPr>
                <w:color w:val="002060"/>
              </w:rP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3E3D8C2" w14:textId="77777777" w:rsidR="00BB1165" w:rsidRPr="00747C04" w:rsidRDefault="00BB1165" w:rsidP="00B84FD4">
            <w:pPr>
              <w:pStyle w:val="ROWTABELLA"/>
              <w:jc w:val="center"/>
              <w:rPr>
                <w:color w:val="002060"/>
              </w:rPr>
            </w:pPr>
            <w:r w:rsidRPr="00747C04">
              <w:rPr>
                <w:color w:val="002060"/>
              </w:rPr>
              <w:t>0</w:t>
            </w:r>
          </w:p>
        </w:tc>
      </w:tr>
      <w:tr w:rsidR="00BB1165" w:rsidRPr="00747C04" w14:paraId="744E96D0" w14:textId="77777777" w:rsidTr="00BB1165">
        <w:trPr>
          <w:divId w:val="527259509"/>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tcPr>
          <w:p w14:paraId="12643EF6" w14:textId="77777777" w:rsidR="00BB1165" w:rsidRPr="00747C04" w:rsidRDefault="00BB1165" w:rsidP="00B84FD4">
            <w:pPr>
              <w:pStyle w:val="ROWTABELLA"/>
              <w:rPr>
                <w:color w:val="002060"/>
              </w:rPr>
            </w:pPr>
            <w:proofErr w:type="spellStart"/>
            <w:r w:rsidRPr="00747C04">
              <w:rPr>
                <w:color w:val="002060"/>
              </w:rPr>
              <w:t>sq.B</w:t>
            </w:r>
            <w:proofErr w:type="spellEnd"/>
            <w:r w:rsidRPr="00747C04">
              <w:rPr>
                <w:color w:val="002060"/>
              </w:rPr>
              <w:t xml:space="preserve"> ACLI MANTOVANI </w:t>
            </w:r>
            <w:proofErr w:type="spellStart"/>
            <w:r w:rsidRPr="00747C04">
              <w:rPr>
                <w:color w:val="002060"/>
              </w:rPr>
              <w:t>CALCIOsq.B</w:t>
            </w:r>
            <w:proofErr w:type="spellEnd"/>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AD01F76" w14:textId="77777777" w:rsidR="00BB1165" w:rsidRPr="00747C04" w:rsidRDefault="00BB1165" w:rsidP="00B84FD4">
            <w:pPr>
              <w:pStyle w:val="ROWTABELLA"/>
              <w:jc w:val="center"/>
              <w:rPr>
                <w:color w:val="002060"/>
              </w:rPr>
            </w:pPr>
            <w:r w:rsidRPr="00747C04">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D53BF46" w14:textId="77777777" w:rsidR="00BB1165" w:rsidRPr="00747C04" w:rsidRDefault="00BB1165" w:rsidP="00B84FD4">
            <w:pPr>
              <w:pStyle w:val="ROWTABELLA"/>
              <w:jc w:val="center"/>
              <w:rPr>
                <w:color w:val="002060"/>
              </w:rPr>
            </w:pPr>
            <w:r w:rsidRPr="00747C04">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0DD85E4" w14:textId="77777777" w:rsidR="00BB1165" w:rsidRPr="00747C04" w:rsidRDefault="00BB1165" w:rsidP="00B84FD4">
            <w:pPr>
              <w:pStyle w:val="ROWTABELLA"/>
              <w:jc w:val="center"/>
              <w:rPr>
                <w:color w:val="002060"/>
              </w:rPr>
            </w:pPr>
            <w:r w:rsidRPr="00747C04">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D667523" w14:textId="77777777" w:rsidR="00BB1165" w:rsidRPr="00747C04" w:rsidRDefault="00BB1165" w:rsidP="00B84FD4">
            <w:pPr>
              <w:pStyle w:val="ROWTABELLA"/>
              <w:jc w:val="center"/>
              <w:rPr>
                <w:color w:val="002060"/>
              </w:rPr>
            </w:pPr>
            <w:r w:rsidRPr="00747C04">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EA89C7A" w14:textId="77777777" w:rsidR="00BB1165" w:rsidRPr="00747C04" w:rsidRDefault="00BB1165" w:rsidP="00B84FD4">
            <w:pPr>
              <w:pStyle w:val="ROWTABELLA"/>
              <w:jc w:val="center"/>
              <w:rPr>
                <w:color w:val="002060"/>
              </w:rPr>
            </w:pPr>
            <w:r w:rsidRPr="00747C04">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587C937" w14:textId="77777777" w:rsidR="00BB1165" w:rsidRPr="00747C04" w:rsidRDefault="00BB1165" w:rsidP="00B84FD4">
            <w:pPr>
              <w:pStyle w:val="ROWTABELLA"/>
              <w:jc w:val="center"/>
              <w:rPr>
                <w:color w:val="002060"/>
              </w:rPr>
            </w:pPr>
            <w:r w:rsidRPr="00747C04">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53F151A" w14:textId="77777777" w:rsidR="00BB1165" w:rsidRPr="00747C04" w:rsidRDefault="00BB1165" w:rsidP="00B84FD4">
            <w:pPr>
              <w:pStyle w:val="ROWTABELLA"/>
              <w:jc w:val="center"/>
              <w:rPr>
                <w:color w:val="002060"/>
              </w:rPr>
            </w:pPr>
            <w:r w:rsidRPr="00747C04">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0196348" w14:textId="77777777" w:rsidR="00BB1165" w:rsidRPr="00747C04" w:rsidRDefault="00BB1165" w:rsidP="00B84FD4">
            <w:pPr>
              <w:pStyle w:val="ROWTABELLA"/>
              <w:jc w:val="center"/>
              <w:rPr>
                <w:color w:val="002060"/>
              </w:rPr>
            </w:pPr>
            <w:r w:rsidRPr="00747C04">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9029D04" w14:textId="77777777" w:rsidR="00BB1165" w:rsidRPr="00747C04" w:rsidRDefault="00BB1165" w:rsidP="00B84FD4">
            <w:pPr>
              <w:pStyle w:val="ROWTABELLA"/>
              <w:jc w:val="center"/>
              <w:rPr>
                <w:color w:val="002060"/>
              </w:rPr>
            </w:pPr>
            <w:r w:rsidRPr="00747C04">
              <w:rPr>
                <w:color w:val="002060"/>
              </w:rPr>
              <w:t>0</w:t>
            </w:r>
          </w:p>
        </w:tc>
      </w:tr>
    </w:tbl>
    <w:p w14:paraId="05FCAD37" w14:textId="77777777" w:rsidR="00BB1165" w:rsidRPr="00747C04" w:rsidRDefault="00BB1165" w:rsidP="00BB1165">
      <w:pPr>
        <w:pStyle w:val="breakline"/>
        <w:divId w:val="527259509"/>
        <w:rPr>
          <w:color w:val="002060"/>
        </w:rPr>
      </w:pPr>
    </w:p>
    <w:p w14:paraId="498DD000" w14:textId="77777777" w:rsidR="00BB1165" w:rsidRPr="00747C04" w:rsidRDefault="00BB1165" w:rsidP="00BB1165">
      <w:pPr>
        <w:pStyle w:val="TITOLOPRINC"/>
        <w:divId w:val="527259509"/>
        <w:rPr>
          <w:color w:val="002060"/>
        </w:rPr>
      </w:pPr>
      <w:r w:rsidRPr="00747C04">
        <w:rPr>
          <w:color w:val="002060"/>
        </w:rPr>
        <w:lastRenderedPageBreak/>
        <w:t>PROGRAMMA GARE</w:t>
      </w:r>
    </w:p>
    <w:p w14:paraId="6071729B" w14:textId="77777777" w:rsidR="00BB1165" w:rsidRPr="00747C04" w:rsidRDefault="00BB1165" w:rsidP="00BB1165">
      <w:pPr>
        <w:pStyle w:val="SOTTOTITOLOCAMPIONATO1"/>
        <w:divId w:val="527259509"/>
        <w:rPr>
          <w:color w:val="002060"/>
        </w:rPr>
      </w:pPr>
      <w:r w:rsidRPr="00747C04">
        <w:rPr>
          <w:color w:val="002060"/>
        </w:rPr>
        <w:t>GIRONE A - 1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17"/>
        <w:gridCol w:w="2017"/>
        <w:gridCol w:w="385"/>
        <w:gridCol w:w="898"/>
        <w:gridCol w:w="1179"/>
        <w:gridCol w:w="1552"/>
        <w:gridCol w:w="1552"/>
      </w:tblGrid>
      <w:tr w:rsidR="00BB1165" w:rsidRPr="00747C04" w14:paraId="4EAC48CC" w14:textId="77777777" w:rsidTr="00BB1165">
        <w:trPr>
          <w:divId w:val="527259509"/>
        </w:trPr>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B467FA5" w14:textId="77777777" w:rsidR="00BB1165" w:rsidRPr="00747C04" w:rsidRDefault="00BB1165" w:rsidP="00B84FD4">
            <w:pPr>
              <w:pStyle w:val="HEADERTABELLA"/>
              <w:rPr>
                <w:color w:val="002060"/>
              </w:rPr>
            </w:pPr>
            <w:r w:rsidRPr="00747C04">
              <w:rPr>
                <w:color w:val="002060"/>
              </w:rP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A9BC6E4" w14:textId="77777777" w:rsidR="00BB1165" w:rsidRPr="00747C04" w:rsidRDefault="00BB1165" w:rsidP="00B84FD4">
            <w:pPr>
              <w:pStyle w:val="HEADERTABELLA"/>
              <w:rPr>
                <w:color w:val="002060"/>
              </w:rPr>
            </w:pPr>
            <w:r w:rsidRPr="00747C04">
              <w:rPr>
                <w:color w:val="002060"/>
              </w:rP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529ECAD" w14:textId="77777777" w:rsidR="00BB1165" w:rsidRPr="00747C04" w:rsidRDefault="00BB1165" w:rsidP="00B84FD4">
            <w:pPr>
              <w:pStyle w:val="HEADERTABELLA"/>
              <w:rPr>
                <w:color w:val="002060"/>
              </w:rPr>
            </w:pPr>
            <w:r w:rsidRPr="00747C04">
              <w:rPr>
                <w:color w:val="002060"/>
              </w:rP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4696623" w14:textId="77777777" w:rsidR="00BB1165" w:rsidRPr="00747C04" w:rsidRDefault="00BB1165" w:rsidP="00B84FD4">
            <w:pPr>
              <w:pStyle w:val="HEADERTABELLA"/>
              <w:rPr>
                <w:color w:val="002060"/>
              </w:rPr>
            </w:pPr>
            <w:r w:rsidRPr="00747C04">
              <w:rPr>
                <w:color w:val="002060"/>
              </w:rP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A803CE1" w14:textId="77777777" w:rsidR="00BB1165" w:rsidRPr="00747C04" w:rsidRDefault="00BB1165" w:rsidP="00B84FD4">
            <w:pPr>
              <w:pStyle w:val="HEADERTABELLA"/>
              <w:rPr>
                <w:color w:val="002060"/>
              </w:rPr>
            </w:pPr>
            <w:r w:rsidRPr="00747C04">
              <w:rPr>
                <w:color w:val="002060"/>
              </w:rP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4AC80B8" w14:textId="77777777" w:rsidR="00BB1165" w:rsidRPr="00747C04" w:rsidRDefault="00BB1165" w:rsidP="00B84FD4">
            <w:pPr>
              <w:pStyle w:val="HEADERTABELLA"/>
              <w:rPr>
                <w:color w:val="002060"/>
              </w:rPr>
            </w:pPr>
            <w:proofErr w:type="spellStart"/>
            <w:r w:rsidRPr="00747C04">
              <w:rPr>
                <w:color w:val="002060"/>
              </w:rPr>
              <w:t>Localita'</w:t>
            </w:r>
            <w:proofErr w:type="spellEnd"/>
            <w:r w:rsidRPr="00747C04">
              <w:rPr>
                <w:color w:val="002060"/>
              </w:rP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8D2EBC8" w14:textId="77777777" w:rsidR="00BB1165" w:rsidRPr="00747C04" w:rsidRDefault="00BB1165" w:rsidP="00B84FD4">
            <w:pPr>
              <w:pStyle w:val="HEADERTABELLA"/>
              <w:rPr>
                <w:color w:val="002060"/>
              </w:rPr>
            </w:pPr>
            <w:r w:rsidRPr="00747C04">
              <w:rPr>
                <w:color w:val="002060"/>
              </w:rPr>
              <w:t>Indirizzo Impianto</w:t>
            </w:r>
          </w:p>
        </w:tc>
      </w:tr>
      <w:tr w:rsidR="00BB1165" w:rsidRPr="00747C04" w14:paraId="773A9243" w14:textId="77777777" w:rsidTr="00BB1165">
        <w:trPr>
          <w:divId w:val="527259509"/>
          <w:trHeight w:val="165"/>
        </w:trPr>
        <w:tc>
          <w:tcPr>
            <w:tcW w:w="21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tcPr>
          <w:p w14:paraId="42719EBD" w14:textId="77777777" w:rsidR="00BB1165" w:rsidRPr="00747C04" w:rsidRDefault="00BB1165" w:rsidP="00B84FD4">
            <w:pPr>
              <w:pStyle w:val="ROWTABELLA"/>
              <w:rPr>
                <w:color w:val="002060"/>
              </w:rPr>
            </w:pPr>
            <w:r w:rsidRPr="00747C04">
              <w:rPr>
                <w:color w:val="002060"/>
              </w:rPr>
              <w:t>ITALSERVICE C5</w:t>
            </w:r>
          </w:p>
        </w:tc>
        <w:tc>
          <w:tcPr>
            <w:tcW w:w="21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1BE39054" w14:textId="77777777" w:rsidR="00BB1165" w:rsidRPr="00747C04" w:rsidRDefault="00BB1165" w:rsidP="00B84FD4">
            <w:pPr>
              <w:pStyle w:val="ROWTABELLA"/>
              <w:rPr>
                <w:color w:val="002060"/>
              </w:rPr>
            </w:pPr>
            <w:r w:rsidRPr="00747C04">
              <w:rPr>
                <w:color w:val="002060"/>
              </w:rPr>
              <w:t>SENIGALLIA CALCIO</w:t>
            </w:r>
          </w:p>
        </w:tc>
        <w:tc>
          <w:tcPr>
            <w:tcW w:w="144"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0424ADED" w14:textId="77777777" w:rsidR="00BB1165" w:rsidRPr="00747C04" w:rsidRDefault="00BB1165" w:rsidP="00B84FD4">
            <w:pPr>
              <w:pStyle w:val="ROWTABELLA"/>
              <w:jc w:val="center"/>
              <w:rPr>
                <w:color w:val="002060"/>
              </w:rPr>
            </w:pPr>
            <w:r w:rsidRPr="00747C04">
              <w:rPr>
                <w:color w:val="002060"/>
              </w:rPr>
              <w:t>A</w:t>
            </w:r>
          </w:p>
        </w:tc>
        <w:tc>
          <w:tcPr>
            <w:tcW w:w="9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0E31148C" w14:textId="77777777" w:rsidR="00BB1165" w:rsidRPr="00747C04" w:rsidRDefault="00BB1165" w:rsidP="00B84FD4">
            <w:pPr>
              <w:pStyle w:val="ROWTABELLA"/>
              <w:rPr>
                <w:color w:val="002060"/>
              </w:rPr>
            </w:pPr>
            <w:r w:rsidRPr="00747C04">
              <w:rPr>
                <w:color w:val="002060"/>
              </w:rPr>
              <w:t>14/11/2018 16:00</w:t>
            </w:r>
          </w:p>
        </w:tc>
        <w:tc>
          <w:tcPr>
            <w:tcW w:w="1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0BEE0239" w14:textId="77777777" w:rsidR="00BB1165" w:rsidRPr="00747C04" w:rsidRDefault="00BB1165" w:rsidP="00B84FD4">
            <w:pPr>
              <w:pStyle w:val="ROWTABELLA"/>
              <w:rPr>
                <w:color w:val="002060"/>
              </w:rPr>
            </w:pPr>
            <w:r w:rsidRPr="00747C04">
              <w:rPr>
                <w:color w:val="002060"/>
              </w:rPr>
              <w:t>PALAFIERA CAMPANARA</w:t>
            </w:r>
          </w:p>
        </w:tc>
        <w:tc>
          <w:tcPr>
            <w:tcW w:w="16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44D8037F" w14:textId="77777777" w:rsidR="00BB1165" w:rsidRPr="00747C04" w:rsidRDefault="00BB1165" w:rsidP="00B84FD4">
            <w:pPr>
              <w:pStyle w:val="ROWTABELLA"/>
              <w:rPr>
                <w:color w:val="002060"/>
              </w:rPr>
            </w:pPr>
            <w:r w:rsidRPr="00747C04">
              <w:rPr>
                <w:color w:val="002060"/>
              </w:rPr>
              <w:t>PESARO</w:t>
            </w:r>
          </w:p>
        </w:tc>
        <w:tc>
          <w:tcPr>
            <w:tcW w:w="16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2E0B0138" w14:textId="77777777" w:rsidR="00BB1165" w:rsidRPr="00747C04" w:rsidRDefault="00BB1165" w:rsidP="00B84FD4">
            <w:pPr>
              <w:pStyle w:val="ROWTABELLA"/>
              <w:rPr>
                <w:color w:val="002060"/>
              </w:rPr>
            </w:pPr>
            <w:r w:rsidRPr="00747C04">
              <w:rPr>
                <w:color w:val="002060"/>
              </w:rPr>
              <w:t>VIA DELLE ESPOSIZIONI, 33</w:t>
            </w:r>
          </w:p>
        </w:tc>
      </w:tr>
    </w:tbl>
    <w:p w14:paraId="1D0A1B23" w14:textId="77777777" w:rsidR="00BB1165" w:rsidRPr="00747C04" w:rsidRDefault="00BB1165" w:rsidP="00BB1165">
      <w:pPr>
        <w:pStyle w:val="breakline"/>
        <w:divId w:val="527259509"/>
        <w:rPr>
          <w:color w:val="002060"/>
        </w:rPr>
      </w:pPr>
    </w:p>
    <w:p w14:paraId="27BFDEDD" w14:textId="77777777" w:rsidR="00BB1165" w:rsidRPr="00747C04" w:rsidRDefault="00BB1165" w:rsidP="00BB1165">
      <w:pPr>
        <w:pStyle w:val="breakline"/>
        <w:divId w:val="527259509"/>
        <w:rPr>
          <w:color w:val="002060"/>
        </w:rPr>
      </w:pPr>
    </w:p>
    <w:p w14:paraId="06D59343" w14:textId="77777777" w:rsidR="00BB1165" w:rsidRPr="00747C04" w:rsidRDefault="00BB1165" w:rsidP="00BB1165">
      <w:pPr>
        <w:pStyle w:val="breakline"/>
        <w:divId w:val="527259509"/>
        <w:rPr>
          <w:color w:val="002060"/>
        </w:rPr>
      </w:pPr>
    </w:p>
    <w:p w14:paraId="4A7F360C" w14:textId="77777777" w:rsidR="00BB1165" w:rsidRPr="00747C04" w:rsidRDefault="00BB1165" w:rsidP="00BB1165">
      <w:pPr>
        <w:pStyle w:val="SOTTOTITOLOCAMPIONATO1"/>
        <w:divId w:val="527259509"/>
        <w:rPr>
          <w:color w:val="002060"/>
        </w:rPr>
      </w:pPr>
      <w:r w:rsidRPr="00747C04">
        <w:rPr>
          <w:color w:val="002060"/>
        </w:rPr>
        <w:t>GIRONE A - 7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32"/>
        <w:gridCol w:w="2015"/>
        <w:gridCol w:w="385"/>
        <w:gridCol w:w="898"/>
        <w:gridCol w:w="1176"/>
        <w:gridCol w:w="1547"/>
        <w:gridCol w:w="1547"/>
      </w:tblGrid>
      <w:tr w:rsidR="00BB1165" w:rsidRPr="00747C04" w14:paraId="0E30B95F" w14:textId="77777777" w:rsidTr="00BB1165">
        <w:trPr>
          <w:divId w:val="527259509"/>
        </w:trPr>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D4959DB" w14:textId="77777777" w:rsidR="00BB1165" w:rsidRPr="00747C04" w:rsidRDefault="00BB1165" w:rsidP="00B84FD4">
            <w:pPr>
              <w:pStyle w:val="HEADERTABELLA"/>
              <w:rPr>
                <w:color w:val="002060"/>
              </w:rPr>
            </w:pPr>
            <w:r w:rsidRPr="00747C04">
              <w:rPr>
                <w:color w:val="002060"/>
              </w:rP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208E4D3" w14:textId="77777777" w:rsidR="00BB1165" w:rsidRPr="00747C04" w:rsidRDefault="00BB1165" w:rsidP="00B84FD4">
            <w:pPr>
              <w:pStyle w:val="HEADERTABELLA"/>
              <w:rPr>
                <w:color w:val="002060"/>
              </w:rPr>
            </w:pPr>
            <w:r w:rsidRPr="00747C04">
              <w:rPr>
                <w:color w:val="002060"/>
              </w:rP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A3F4A52" w14:textId="77777777" w:rsidR="00BB1165" w:rsidRPr="00747C04" w:rsidRDefault="00BB1165" w:rsidP="00B84FD4">
            <w:pPr>
              <w:pStyle w:val="HEADERTABELLA"/>
              <w:rPr>
                <w:color w:val="002060"/>
              </w:rPr>
            </w:pPr>
            <w:r w:rsidRPr="00747C04">
              <w:rPr>
                <w:color w:val="002060"/>
              </w:rP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912F333" w14:textId="77777777" w:rsidR="00BB1165" w:rsidRPr="00747C04" w:rsidRDefault="00BB1165" w:rsidP="00B84FD4">
            <w:pPr>
              <w:pStyle w:val="HEADERTABELLA"/>
              <w:rPr>
                <w:color w:val="002060"/>
              </w:rPr>
            </w:pPr>
            <w:r w:rsidRPr="00747C04">
              <w:rPr>
                <w:color w:val="002060"/>
              </w:rP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708A2F9" w14:textId="77777777" w:rsidR="00BB1165" w:rsidRPr="00747C04" w:rsidRDefault="00BB1165" w:rsidP="00B84FD4">
            <w:pPr>
              <w:pStyle w:val="HEADERTABELLA"/>
              <w:rPr>
                <w:color w:val="002060"/>
              </w:rPr>
            </w:pPr>
            <w:r w:rsidRPr="00747C04">
              <w:rPr>
                <w:color w:val="002060"/>
              </w:rP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161142F" w14:textId="77777777" w:rsidR="00BB1165" w:rsidRPr="00747C04" w:rsidRDefault="00BB1165" w:rsidP="00B84FD4">
            <w:pPr>
              <w:pStyle w:val="HEADERTABELLA"/>
              <w:rPr>
                <w:color w:val="002060"/>
              </w:rPr>
            </w:pPr>
            <w:proofErr w:type="spellStart"/>
            <w:r w:rsidRPr="00747C04">
              <w:rPr>
                <w:color w:val="002060"/>
              </w:rPr>
              <w:t>Localita'</w:t>
            </w:r>
            <w:proofErr w:type="spellEnd"/>
            <w:r w:rsidRPr="00747C04">
              <w:rPr>
                <w:color w:val="002060"/>
              </w:rP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4500DDE" w14:textId="77777777" w:rsidR="00BB1165" w:rsidRPr="00747C04" w:rsidRDefault="00BB1165" w:rsidP="00B84FD4">
            <w:pPr>
              <w:pStyle w:val="HEADERTABELLA"/>
              <w:rPr>
                <w:color w:val="002060"/>
              </w:rPr>
            </w:pPr>
            <w:r w:rsidRPr="00747C04">
              <w:rPr>
                <w:color w:val="002060"/>
              </w:rPr>
              <w:t>Indirizzo Impianto</w:t>
            </w:r>
          </w:p>
        </w:tc>
      </w:tr>
      <w:tr w:rsidR="00BB1165" w:rsidRPr="00747C04" w14:paraId="5B27F902" w14:textId="77777777" w:rsidTr="00BB1165">
        <w:trPr>
          <w:divId w:val="527259509"/>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tcPr>
          <w:p w14:paraId="7E442790" w14:textId="77777777" w:rsidR="00BB1165" w:rsidRPr="00747C04" w:rsidRDefault="00BB1165" w:rsidP="00B84FD4">
            <w:pPr>
              <w:pStyle w:val="ROWTABELLA"/>
              <w:rPr>
                <w:color w:val="002060"/>
              </w:rPr>
            </w:pPr>
            <w:r w:rsidRPr="00747C04">
              <w:rPr>
                <w:color w:val="002060"/>
              </w:rPr>
              <w:t xml:space="preserve">AMICI DEL </w:t>
            </w:r>
            <w:proofErr w:type="spellStart"/>
            <w:r w:rsidRPr="00747C04">
              <w:rPr>
                <w:color w:val="002060"/>
              </w:rPr>
              <w:t>CENTROSOCIOsq.B</w:t>
            </w:r>
            <w:proofErr w:type="spellEnd"/>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tcPr>
          <w:p w14:paraId="17AECD23" w14:textId="77777777" w:rsidR="00BB1165" w:rsidRPr="00747C04" w:rsidRDefault="00BB1165" w:rsidP="00B84FD4">
            <w:pPr>
              <w:pStyle w:val="ROWTABELLA"/>
              <w:rPr>
                <w:color w:val="002060"/>
              </w:rPr>
            </w:pPr>
            <w:r w:rsidRPr="00747C04">
              <w:rPr>
                <w:color w:val="002060"/>
              </w:rPr>
              <w:t>AUDAX 1970 S.ANGELO</w:t>
            </w:r>
          </w:p>
        </w:tc>
        <w:tc>
          <w:tcPr>
            <w:tcW w:w="144" w:type="dxa"/>
            <w:tcBorders>
              <w:top w:val="outset" w:sz="6" w:space="0" w:color="auto"/>
              <w:left w:val="nil"/>
              <w:bottom w:val="nil"/>
              <w:right w:val="outset" w:sz="6" w:space="0" w:color="auto"/>
            </w:tcBorders>
            <w:tcMar>
              <w:top w:w="20" w:type="dxa"/>
              <w:left w:w="20" w:type="dxa"/>
              <w:bottom w:w="20" w:type="dxa"/>
              <w:right w:w="20" w:type="dxa"/>
            </w:tcMar>
            <w:vAlign w:val="center"/>
          </w:tcPr>
          <w:p w14:paraId="28006D24" w14:textId="77777777" w:rsidR="00BB1165" w:rsidRPr="00747C04" w:rsidRDefault="00BB1165" w:rsidP="00B84FD4">
            <w:pPr>
              <w:pStyle w:val="ROWTABELLA"/>
              <w:jc w:val="center"/>
              <w:rPr>
                <w:color w:val="002060"/>
              </w:rPr>
            </w:pPr>
            <w:r w:rsidRPr="00747C04">
              <w:rPr>
                <w:color w:val="002060"/>
              </w:rP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tcPr>
          <w:p w14:paraId="3367C51C" w14:textId="77777777" w:rsidR="00BB1165" w:rsidRPr="00747C04" w:rsidRDefault="00BB1165" w:rsidP="00B84FD4">
            <w:pPr>
              <w:pStyle w:val="ROWTABELLA"/>
              <w:rPr>
                <w:color w:val="002060"/>
              </w:rPr>
            </w:pPr>
            <w:r w:rsidRPr="00747C04">
              <w:rPr>
                <w:color w:val="002060"/>
              </w:rPr>
              <w:t>18/11/2018 10:00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tcPr>
          <w:p w14:paraId="2F01A481" w14:textId="77777777" w:rsidR="00BB1165" w:rsidRPr="00747C04" w:rsidRDefault="00BB1165" w:rsidP="00B84FD4">
            <w:pPr>
              <w:pStyle w:val="ROWTABELLA"/>
              <w:rPr>
                <w:color w:val="002060"/>
              </w:rPr>
            </w:pPr>
            <w:r w:rsidRPr="00747C04">
              <w:rPr>
                <w:color w:val="002060"/>
              </w:rPr>
              <w:t>CAMPO SCOPERTO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14:paraId="6D10C0D4" w14:textId="77777777" w:rsidR="00BB1165" w:rsidRPr="00747C04" w:rsidRDefault="00BB1165" w:rsidP="00B84FD4">
            <w:pPr>
              <w:pStyle w:val="ROWTABELLA"/>
              <w:rPr>
                <w:color w:val="002060"/>
              </w:rPr>
            </w:pPr>
            <w:r w:rsidRPr="00747C04">
              <w:rPr>
                <w:color w:val="002060"/>
              </w:rPr>
              <w:t>MONDOLFO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14:paraId="36C2684C" w14:textId="77777777" w:rsidR="00BB1165" w:rsidRPr="00747C04" w:rsidRDefault="00BB1165" w:rsidP="00B84FD4">
            <w:pPr>
              <w:pStyle w:val="ROWTABELLA"/>
              <w:rPr>
                <w:color w:val="002060"/>
              </w:rPr>
            </w:pPr>
            <w:r w:rsidRPr="00747C04">
              <w:rPr>
                <w:color w:val="002060"/>
              </w:rPr>
              <w:t>VIA AMATO</w:t>
            </w:r>
          </w:p>
        </w:tc>
      </w:tr>
      <w:tr w:rsidR="00BB1165" w:rsidRPr="00747C04" w14:paraId="0C8D3750" w14:textId="77777777" w:rsidTr="00BB1165">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2788B3EB" w14:textId="77777777" w:rsidR="00BB1165" w:rsidRPr="00747C04" w:rsidRDefault="00BB1165" w:rsidP="00B84FD4">
            <w:pPr>
              <w:pStyle w:val="ROWTABELLA"/>
              <w:rPr>
                <w:color w:val="002060"/>
              </w:rPr>
            </w:pPr>
            <w:r w:rsidRPr="00747C04">
              <w:rPr>
                <w:color w:val="002060"/>
              </w:rPr>
              <w:t>ITALSERVICE C5</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426B1151" w14:textId="77777777" w:rsidR="00BB1165" w:rsidRPr="00747C04" w:rsidRDefault="00BB1165" w:rsidP="00B84FD4">
            <w:pPr>
              <w:pStyle w:val="ROWTABELLA"/>
              <w:rPr>
                <w:color w:val="002060"/>
              </w:rPr>
            </w:pPr>
            <w:r w:rsidRPr="00747C04">
              <w:rPr>
                <w:color w:val="002060"/>
              </w:rPr>
              <w:t>TAVERNELLE</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20842D30" w14:textId="77777777" w:rsidR="00BB1165" w:rsidRPr="00747C04" w:rsidRDefault="00BB1165" w:rsidP="00B84FD4">
            <w:pPr>
              <w:pStyle w:val="ROWTABELLA"/>
              <w:jc w:val="center"/>
              <w:rPr>
                <w:color w:val="002060"/>
              </w:rPr>
            </w:pPr>
            <w:r w:rsidRPr="00747C04">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09C65F56" w14:textId="77777777" w:rsidR="00BB1165" w:rsidRPr="00747C04" w:rsidRDefault="00BB1165" w:rsidP="00B84FD4">
            <w:pPr>
              <w:pStyle w:val="ROWTABELLA"/>
              <w:rPr>
                <w:color w:val="002060"/>
              </w:rPr>
            </w:pPr>
            <w:r w:rsidRPr="00747C04">
              <w:rPr>
                <w:color w:val="002060"/>
              </w:rPr>
              <w:t>18/11/2018 11:00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1A441201" w14:textId="77777777" w:rsidR="00BB1165" w:rsidRPr="00747C04" w:rsidRDefault="00BB1165" w:rsidP="00B84FD4">
            <w:pPr>
              <w:pStyle w:val="ROWTABELLA"/>
              <w:rPr>
                <w:color w:val="002060"/>
              </w:rPr>
            </w:pPr>
            <w:r w:rsidRPr="00747C04">
              <w:rPr>
                <w:color w:val="002060"/>
              </w:rPr>
              <w:t>"FORMA 2000" CAMPO COPERTO</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407366D6" w14:textId="77777777" w:rsidR="00BB1165" w:rsidRPr="00747C04" w:rsidRDefault="00BB1165" w:rsidP="00B84FD4">
            <w:pPr>
              <w:pStyle w:val="ROWTABELLA"/>
              <w:rPr>
                <w:color w:val="002060"/>
              </w:rPr>
            </w:pPr>
            <w:r w:rsidRPr="00747C04">
              <w:rPr>
                <w:color w:val="002060"/>
              </w:rPr>
              <w:t>PESARO</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263CFB9B" w14:textId="77777777" w:rsidR="00BB1165" w:rsidRPr="00747C04" w:rsidRDefault="00BB1165" w:rsidP="00B84FD4">
            <w:pPr>
              <w:pStyle w:val="ROWTABELLA"/>
              <w:rPr>
                <w:color w:val="002060"/>
              </w:rPr>
            </w:pPr>
            <w:r w:rsidRPr="00747C04">
              <w:rPr>
                <w:color w:val="002060"/>
              </w:rPr>
              <w:t>VIA O.RESPIGHI</w:t>
            </w:r>
          </w:p>
        </w:tc>
      </w:tr>
      <w:tr w:rsidR="00BB1165" w:rsidRPr="00747C04" w14:paraId="6C6A3B43" w14:textId="77777777" w:rsidTr="00BB1165">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208FAEEA" w14:textId="77777777" w:rsidR="00BB1165" w:rsidRPr="00747C04" w:rsidRDefault="00BB1165" w:rsidP="00B84FD4">
            <w:pPr>
              <w:pStyle w:val="ROWTABELLA"/>
              <w:rPr>
                <w:color w:val="002060"/>
              </w:rPr>
            </w:pPr>
            <w:r w:rsidRPr="00747C04">
              <w:rPr>
                <w:color w:val="002060"/>
              </w:rPr>
              <w:t>REAL S.COSTANZO CALCIO 5</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4335F8FC" w14:textId="77777777" w:rsidR="00BB1165" w:rsidRPr="00747C04" w:rsidRDefault="00BB1165" w:rsidP="00B84FD4">
            <w:pPr>
              <w:pStyle w:val="ROWTABELLA"/>
              <w:rPr>
                <w:color w:val="002060"/>
              </w:rPr>
            </w:pPr>
            <w:r w:rsidRPr="00747C04">
              <w:rPr>
                <w:color w:val="002060"/>
              </w:rPr>
              <w:t>AMICI DEL CENTROSOCIO SP.</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089DBB4F" w14:textId="77777777" w:rsidR="00BB1165" w:rsidRPr="00747C04" w:rsidRDefault="00BB1165" w:rsidP="00B84FD4">
            <w:pPr>
              <w:pStyle w:val="ROWTABELLA"/>
              <w:jc w:val="center"/>
              <w:rPr>
                <w:color w:val="002060"/>
              </w:rPr>
            </w:pPr>
            <w:r w:rsidRPr="00747C04">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26277E6C" w14:textId="77777777" w:rsidR="00BB1165" w:rsidRPr="00747C04" w:rsidRDefault="00BB1165" w:rsidP="00B84FD4">
            <w:pPr>
              <w:pStyle w:val="ROWTABELLA"/>
              <w:rPr>
                <w:color w:val="002060"/>
              </w:rPr>
            </w:pPr>
            <w:r w:rsidRPr="00747C04">
              <w:rPr>
                <w:color w:val="002060"/>
              </w:rPr>
              <w:t>18/11/2018 15:00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5429BBF7" w14:textId="77777777" w:rsidR="00BB1165" w:rsidRPr="00747C04" w:rsidRDefault="00BB1165" w:rsidP="00B84FD4">
            <w:pPr>
              <w:pStyle w:val="ROWTABELLA"/>
              <w:rPr>
                <w:color w:val="002060"/>
              </w:rPr>
            </w:pPr>
            <w:r w:rsidRPr="00747C04">
              <w:rPr>
                <w:color w:val="002060"/>
              </w:rPr>
              <w:t>PALESTRA COMUNALE</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601CDE8D" w14:textId="77777777" w:rsidR="00BB1165" w:rsidRPr="00747C04" w:rsidRDefault="00BB1165" w:rsidP="00B84FD4">
            <w:pPr>
              <w:pStyle w:val="ROWTABELLA"/>
              <w:rPr>
                <w:color w:val="002060"/>
              </w:rPr>
            </w:pPr>
            <w:r w:rsidRPr="00747C04">
              <w:rPr>
                <w:color w:val="002060"/>
              </w:rPr>
              <w:t>SAN COSTANZO</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4E92AFAC" w14:textId="77777777" w:rsidR="00BB1165" w:rsidRPr="00747C04" w:rsidRDefault="00BB1165" w:rsidP="00B84FD4">
            <w:pPr>
              <w:pStyle w:val="ROWTABELLA"/>
              <w:rPr>
                <w:color w:val="002060"/>
              </w:rPr>
            </w:pPr>
            <w:r w:rsidRPr="00747C04">
              <w:rPr>
                <w:color w:val="002060"/>
              </w:rPr>
              <w:t>VIA DELLA SANTA SELVINO</w:t>
            </w:r>
          </w:p>
        </w:tc>
      </w:tr>
      <w:tr w:rsidR="00BB1165" w:rsidRPr="00747C04" w14:paraId="3249A307" w14:textId="77777777" w:rsidTr="00BB1165">
        <w:trPr>
          <w:divId w:val="527259509"/>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tcPr>
          <w:p w14:paraId="42707B1E" w14:textId="77777777" w:rsidR="00BB1165" w:rsidRPr="00747C04" w:rsidRDefault="00BB1165" w:rsidP="00B84FD4">
            <w:pPr>
              <w:pStyle w:val="ROWTABELLA"/>
              <w:rPr>
                <w:color w:val="002060"/>
              </w:rPr>
            </w:pPr>
            <w:r w:rsidRPr="00747C04">
              <w:rPr>
                <w:color w:val="002060"/>
              </w:rPr>
              <w:t>SENIGALLIA CALCIO</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tcPr>
          <w:p w14:paraId="702FF873" w14:textId="77777777" w:rsidR="00BB1165" w:rsidRPr="00747C04" w:rsidRDefault="00BB1165" w:rsidP="00B84FD4">
            <w:pPr>
              <w:pStyle w:val="ROWTABELLA"/>
              <w:rPr>
                <w:color w:val="002060"/>
              </w:rPr>
            </w:pPr>
            <w:r w:rsidRPr="00747C04">
              <w:rPr>
                <w:color w:val="002060"/>
              </w:rPr>
              <w:t>BULDOG T.N.T. LUCREZIA</w:t>
            </w:r>
          </w:p>
        </w:tc>
        <w:tc>
          <w:tcPr>
            <w:tcW w:w="144" w:type="dxa"/>
            <w:tcBorders>
              <w:top w:val="nil"/>
              <w:left w:val="nil"/>
              <w:bottom w:val="outset" w:sz="6" w:space="0" w:color="auto"/>
              <w:right w:val="outset" w:sz="6" w:space="0" w:color="auto"/>
            </w:tcBorders>
            <w:tcMar>
              <w:top w:w="20" w:type="dxa"/>
              <w:left w:w="20" w:type="dxa"/>
              <w:bottom w:w="20" w:type="dxa"/>
              <w:right w:w="20" w:type="dxa"/>
            </w:tcMar>
            <w:vAlign w:val="center"/>
          </w:tcPr>
          <w:p w14:paraId="7B5B49B6" w14:textId="77777777" w:rsidR="00BB1165" w:rsidRPr="00747C04" w:rsidRDefault="00BB1165" w:rsidP="00B84FD4">
            <w:pPr>
              <w:pStyle w:val="ROWTABELLA"/>
              <w:jc w:val="center"/>
              <w:rPr>
                <w:color w:val="002060"/>
              </w:rPr>
            </w:pPr>
            <w:r w:rsidRPr="00747C04">
              <w:rPr>
                <w:color w:val="002060"/>
              </w:rP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tcPr>
          <w:p w14:paraId="7827C7B8" w14:textId="77777777" w:rsidR="00BB1165" w:rsidRPr="00747C04" w:rsidRDefault="00BB1165" w:rsidP="00B84FD4">
            <w:pPr>
              <w:pStyle w:val="ROWTABELLA"/>
              <w:rPr>
                <w:color w:val="002060"/>
              </w:rPr>
            </w:pPr>
            <w:r w:rsidRPr="00747C04">
              <w:rPr>
                <w:color w:val="002060"/>
              </w:rPr>
              <w:t>18/11/2018 11:00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tcPr>
          <w:p w14:paraId="2925E0BF" w14:textId="77777777" w:rsidR="00BB1165" w:rsidRPr="00747C04" w:rsidRDefault="00BB1165" w:rsidP="00B84FD4">
            <w:pPr>
              <w:pStyle w:val="ROWTABELLA"/>
              <w:rPr>
                <w:color w:val="002060"/>
              </w:rPr>
            </w:pPr>
            <w:r w:rsidRPr="00747C04">
              <w:rPr>
                <w:color w:val="002060"/>
              </w:rPr>
              <w:t>PALLONE GEODETICO CAMPO NÂ°1</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14:paraId="2D2BBF74" w14:textId="77777777" w:rsidR="00BB1165" w:rsidRPr="00747C04" w:rsidRDefault="00BB1165" w:rsidP="00B84FD4">
            <w:pPr>
              <w:pStyle w:val="ROWTABELLA"/>
              <w:rPr>
                <w:color w:val="002060"/>
              </w:rPr>
            </w:pPr>
            <w:r w:rsidRPr="00747C04">
              <w:rPr>
                <w:color w:val="002060"/>
              </w:rPr>
              <w:t>SENIGALLIA</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14:paraId="025C843C" w14:textId="77777777" w:rsidR="00BB1165" w:rsidRPr="00747C04" w:rsidRDefault="00BB1165" w:rsidP="00B84FD4">
            <w:pPr>
              <w:pStyle w:val="ROWTABELLA"/>
              <w:rPr>
                <w:color w:val="002060"/>
              </w:rPr>
            </w:pPr>
            <w:r w:rsidRPr="00747C04">
              <w:rPr>
                <w:color w:val="002060"/>
              </w:rPr>
              <w:t>VIA CELLINI, 13</w:t>
            </w:r>
          </w:p>
        </w:tc>
      </w:tr>
    </w:tbl>
    <w:p w14:paraId="4E0003FC" w14:textId="77777777" w:rsidR="00BB1165" w:rsidRPr="00747C04" w:rsidRDefault="00BB1165" w:rsidP="00BB1165">
      <w:pPr>
        <w:pStyle w:val="breakline"/>
        <w:divId w:val="527259509"/>
        <w:rPr>
          <w:color w:val="002060"/>
        </w:rPr>
      </w:pPr>
    </w:p>
    <w:p w14:paraId="71A5AD1D" w14:textId="77777777" w:rsidR="00BB1165" w:rsidRPr="00747C04" w:rsidRDefault="00BB1165" w:rsidP="00BB1165">
      <w:pPr>
        <w:pStyle w:val="breakline"/>
        <w:divId w:val="527259509"/>
        <w:rPr>
          <w:color w:val="002060"/>
        </w:rPr>
      </w:pPr>
    </w:p>
    <w:p w14:paraId="7BEF382E" w14:textId="77777777" w:rsidR="00BB1165" w:rsidRPr="00747C04" w:rsidRDefault="00BB1165" w:rsidP="00BB1165">
      <w:pPr>
        <w:pStyle w:val="breakline"/>
        <w:divId w:val="527259509"/>
        <w:rPr>
          <w:color w:val="002060"/>
        </w:rPr>
      </w:pPr>
    </w:p>
    <w:p w14:paraId="234B2649" w14:textId="77777777" w:rsidR="00BB1165" w:rsidRPr="00747C04" w:rsidRDefault="00BB1165" w:rsidP="00BB1165">
      <w:pPr>
        <w:pStyle w:val="SOTTOTITOLOCAMPIONATO1"/>
        <w:divId w:val="527259509"/>
        <w:rPr>
          <w:color w:val="002060"/>
        </w:rPr>
      </w:pPr>
      <w:r w:rsidRPr="00747C04">
        <w:rPr>
          <w:color w:val="002060"/>
        </w:rPr>
        <w:t>GIRONE B - 7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07"/>
        <w:gridCol w:w="2018"/>
        <w:gridCol w:w="385"/>
        <w:gridCol w:w="898"/>
        <w:gridCol w:w="1176"/>
        <w:gridCol w:w="1546"/>
        <w:gridCol w:w="1570"/>
      </w:tblGrid>
      <w:tr w:rsidR="00BB1165" w:rsidRPr="00747C04" w14:paraId="2C9419A5" w14:textId="77777777" w:rsidTr="00BB1165">
        <w:trPr>
          <w:divId w:val="527259509"/>
        </w:trPr>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50895D0" w14:textId="77777777" w:rsidR="00BB1165" w:rsidRPr="00747C04" w:rsidRDefault="00BB1165" w:rsidP="00B84FD4">
            <w:pPr>
              <w:pStyle w:val="HEADERTABELLA"/>
              <w:rPr>
                <w:color w:val="002060"/>
              </w:rPr>
            </w:pPr>
            <w:r w:rsidRPr="00747C04">
              <w:rPr>
                <w:color w:val="002060"/>
              </w:rP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568177F" w14:textId="77777777" w:rsidR="00BB1165" w:rsidRPr="00747C04" w:rsidRDefault="00BB1165" w:rsidP="00B84FD4">
            <w:pPr>
              <w:pStyle w:val="HEADERTABELLA"/>
              <w:rPr>
                <w:color w:val="002060"/>
              </w:rPr>
            </w:pPr>
            <w:r w:rsidRPr="00747C04">
              <w:rPr>
                <w:color w:val="002060"/>
              </w:rP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55A08D4" w14:textId="77777777" w:rsidR="00BB1165" w:rsidRPr="00747C04" w:rsidRDefault="00BB1165" w:rsidP="00B84FD4">
            <w:pPr>
              <w:pStyle w:val="HEADERTABELLA"/>
              <w:rPr>
                <w:color w:val="002060"/>
              </w:rPr>
            </w:pPr>
            <w:r w:rsidRPr="00747C04">
              <w:rPr>
                <w:color w:val="002060"/>
              </w:rP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A116E80" w14:textId="77777777" w:rsidR="00BB1165" w:rsidRPr="00747C04" w:rsidRDefault="00BB1165" w:rsidP="00B84FD4">
            <w:pPr>
              <w:pStyle w:val="HEADERTABELLA"/>
              <w:rPr>
                <w:color w:val="002060"/>
              </w:rPr>
            </w:pPr>
            <w:r w:rsidRPr="00747C04">
              <w:rPr>
                <w:color w:val="002060"/>
              </w:rP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9C91B43" w14:textId="77777777" w:rsidR="00BB1165" w:rsidRPr="00747C04" w:rsidRDefault="00BB1165" w:rsidP="00B84FD4">
            <w:pPr>
              <w:pStyle w:val="HEADERTABELLA"/>
              <w:rPr>
                <w:color w:val="002060"/>
              </w:rPr>
            </w:pPr>
            <w:r w:rsidRPr="00747C04">
              <w:rPr>
                <w:color w:val="002060"/>
              </w:rP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327AF5B" w14:textId="77777777" w:rsidR="00BB1165" w:rsidRPr="00747C04" w:rsidRDefault="00BB1165" w:rsidP="00B84FD4">
            <w:pPr>
              <w:pStyle w:val="HEADERTABELLA"/>
              <w:rPr>
                <w:color w:val="002060"/>
              </w:rPr>
            </w:pPr>
            <w:proofErr w:type="spellStart"/>
            <w:r w:rsidRPr="00747C04">
              <w:rPr>
                <w:color w:val="002060"/>
              </w:rPr>
              <w:t>Localita'</w:t>
            </w:r>
            <w:proofErr w:type="spellEnd"/>
            <w:r w:rsidRPr="00747C04">
              <w:rPr>
                <w:color w:val="002060"/>
              </w:rP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47F23FA" w14:textId="77777777" w:rsidR="00BB1165" w:rsidRPr="00747C04" w:rsidRDefault="00BB1165" w:rsidP="00B84FD4">
            <w:pPr>
              <w:pStyle w:val="HEADERTABELLA"/>
              <w:rPr>
                <w:color w:val="002060"/>
              </w:rPr>
            </w:pPr>
            <w:r w:rsidRPr="00747C04">
              <w:rPr>
                <w:color w:val="002060"/>
              </w:rPr>
              <w:t>Indirizzo Impianto</w:t>
            </w:r>
          </w:p>
        </w:tc>
      </w:tr>
      <w:tr w:rsidR="00BB1165" w:rsidRPr="00747C04" w14:paraId="31FF70F9" w14:textId="77777777" w:rsidTr="00BB1165">
        <w:trPr>
          <w:divId w:val="527259509"/>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tcPr>
          <w:p w14:paraId="48A89107" w14:textId="77777777" w:rsidR="00BB1165" w:rsidRPr="00747C04" w:rsidRDefault="00BB1165" w:rsidP="00B84FD4">
            <w:pPr>
              <w:pStyle w:val="ROWTABELLA"/>
              <w:rPr>
                <w:color w:val="002060"/>
              </w:rPr>
            </w:pPr>
            <w:r w:rsidRPr="00747C04">
              <w:rPr>
                <w:color w:val="002060"/>
              </w:rPr>
              <w:t>FUTBOL3</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tcPr>
          <w:p w14:paraId="05D09B54" w14:textId="77777777" w:rsidR="00BB1165" w:rsidRPr="00747C04" w:rsidRDefault="00BB1165" w:rsidP="00B84FD4">
            <w:pPr>
              <w:pStyle w:val="ROWTABELLA"/>
              <w:rPr>
                <w:color w:val="002060"/>
              </w:rPr>
            </w:pPr>
            <w:r w:rsidRPr="00747C04">
              <w:rPr>
                <w:color w:val="002060"/>
              </w:rPr>
              <w:t xml:space="preserve">ACLI MANTOVANI </w:t>
            </w:r>
            <w:proofErr w:type="spellStart"/>
            <w:r w:rsidRPr="00747C04">
              <w:rPr>
                <w:color w:val="002060"/>
              </w:rPr>
              <w:t>CALCIOsq.B</w:t>
            </w:r>
            <w:proofErr w:type="spellEnd"/>
          </w:p>
        </w:tc>
        <w:tc>
          <w:tcPr>
            <w:tcW w:w="144" w:type="dxa"/>
            <w:tcBorders>
              <w:top w:val="outset" w:sz="6" w:space="0" w:color="auto"/>
              <w:left w:val="nil"/>
              <w:bottom w:val="nil"/>
              <w:right w:val="outset" w:sz="6" w:space="0" w:color="auto"/>
            </w:tcBorders>
            <w:tcMar>
              <w:top w:w="20" w:type="dxa"/>
              <w:left w:w="20" w:type="dxa"/>
              <w:bottom w:w="20" w:type="dxa"/>
              <w:right w:w="20" w:type="dxa"/>
            </w:tcMar>
            <w:vAlign w:val="center"/>
          </w:tcPr>
          <w:p w14:paraId="2EE39A91" w14:textId="77777777" w:rsidR="00BB1165" w:rsidRPr="00747C04" w:rsidRDefault="00BB1165" w:rsidP="00B84FD4">
            <w:pPr>
              <w:pStyle w:val="ROWTABELLA"/>
              <w:jc w:val="center"/>
              <w:rPr>
                <w:color w:val="002060"/>
              </w:rPr>
            </w:pPr>
            <w:r w:rsidRPr="00747C04">
              <w:rPr>
                <w:color w:val="002060"/>
              </w:rP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tcPr>
          <w:p w14:paraId="6CAD773A" w14:textId="77777777" w:rsidR="00BB1165" w:rsidRPr="00747C04" w:rsidRDefault="00BB1165" w:rsidP="00B84FD4">
            <w:pPr>
              <w:pStyle w:val="ROWTABELLA"/>
              <w:rPr>
                <w:color w:val="002060"/>
              </w:rPr>
            </w:pPr>
            <w:r w:rsidRPr="00747C04">
              <w:rPr>
                <w:color w:val="002060"/>
              </w:rPr>
              <w:t>17/11/2018 15:30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tcPr>
          <w:p w14:paraId="55C3E202" w14:textId="77777777" w:rsidR="00BB1165" w:rsidRPr="00747C04" w:rsidRDefault="00BB1165" w:rsidP="00B84FD4">
            <w:pPr>
              <w:pStyle w:val="ROWTABELLA"/>
              <w:rPr>
                <w:color w:val="002060"/>
              </w:rPr>
            </w:pPr>
            <w:r w:rsidRPr="00747C04">
              <w:rPr>
                <w:color w:val="002060"/>
              </w:rPr>
              <w:t>PALAZZETTO DELLO SPORT</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14:paraId="56C23CF8" w14:textId="77777777" w:rsidR="00BB1165" w:rsidRPr="00747C04" w:rsidRDefault="00BB1165" w:rsidP="00B84FD4">
            <w:pPr>
              <w:pStyle w:val="ROWTABELLA"/>
              <w:rPr>
                <w:color w:val="002060"/>
              </w:rPr>
            </w:pPr>
            <w:r w:rsidRPr="00747C04">
              <w:rPr>
                <w:color w:val="002060"/>
              </w:rPr>
              <w:t>SERRAVALLE DI CHIENTI</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14:paraId="74A9D28D" w14:textId="77777777" w:rsidR="00BB1165" w:rsidRPr="00747C04" w:rsidRDefault="00BB1165" w:rsidP="00B84FD4">
            <w:pPr>
              <w:pStyle w:val="ROWTABELLA"/>
              <w:rPr>
                <w:color w:val="002060"/>
              </w:rPr>
            </w:pPr>
            <w:r w:rsidRPr="00747C04">
              <w:rPr>
                <w:color w:val="002060"/>
              </w:rPr>
              <w:t>"DELLA VALLE"</w:t>
            </w:r>
          </w:p>
        </w:tc>
      </w:tr>
      <w:tr w:rsidR="00BB1165" w:rsidRPr="00747C04" w14:paraId="3266CFD4" w14:textId="77777777" w:rsidTr="00BB1165">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2F9DBCC7" w14:textId="77777777" w:rsidR="00BB1165" w:rsidRPr="00747C04" w:rsidRDefault="00BB1165" w:rsidP="00B84FD4">
            <w:pPr>
              <w:pStyle w:val="ROWTABELLA"/>
              <w:rPr>
                <w:color w:val="002060"/>
              </w:rPr>
            </w:pPr>
            <w:r w:rsidRPr="00747C04">
              <w:rPr>
                <w:color w:val="002060"/>
              </w:rPr>
              <w:t>C.U.S. MACERATA CALCIO A5</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515FDA3C" w14:textId="77777777" w:rsidR="00BB1165" w:rsidRPr="00747C04" w:rsidRDefault="00BB1165" w:rsidP="00B84FD4">
            <w:pPr>
              <w:pStyle w:val="ROWTABELLA"/>
              <w:rPr>
                <w:color w:val="002060"/>
              </w:rPr>
            </w:pPr>
            <w:r w:rsidRPr="00747C04">
              <w:rPr>
                <w:color w:val="002060"/>
              </w:rPr>
              <w:t>ACLI AUDAX MONTECOSARO C5</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6544159F" w14:textId="77777777" w:rsidR="00BB1165" w:rsidRPr="00747C04" w:rsidRDefault="00BB1165" w:rsidP="00B84FD4">
            <w:pPr>
              <w:pStyle w:val="ROWTABELLA"/>
              <w:jc w:val="center"/>
              <w:rPr>
                <w:color w:val="002060"/>
              </w:rPr>
            </w:pPr>
            <w:r w:rsidRPr="00747C04">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7FFE6F31" w14:textId="77777777" w:rsidR="00BB1165" w:rsidRPr="00747C04" w:rsidRDefault="00BB1165" w:rsidP="00B84FD4">
            <w:pPr>
              <w:pStyle w:val="ROWTABELLA"/>
              <w:rPr>
                <w:color w:val="002060"/>
              </w:rPr>
            </w:pPr>
            <w:r w:rsidRPr="00747C04">
              <w:rPr>
                <w:color w:val="002060"/>
              </w:rPr>
              <w:t>18/11/2018 11:00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5EFCA35C" w14:textId="77777777" w:rsidR="00BB1165" w:rsidRPr="00747C04" w:rsidRDefault="00BB1165" w:rsidP="00B84FD4">
            <w:pPr>
              <w:pStyle w:val="ROWTABELLA"/>
              <w:rPr>
                <w:color w:val="002060"/>
              </w:rPr>
            </w:pPr>
            <w:r w:rsidRPr="00747C04">
              <w:rPr>
                <w:color w:val="002060"/>
              </w:rPr>
              <w:t>PALESTRA SCUOLA"F.LLI CERVI"</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1D13E44E" w14:textId="77777777" w:rsidR="00BB1165" w:rsidRPr="00747C04" w:rsidRDefault="00BB1165" w:rsidP="00B84FD4">
            <w:pPr>
              <w:pStyle w:val="ROWTABELLA"/>
              <w:rPr>
                <w:color w:val="002060"/>
              </w:rPr>
            </w:pPr>
            <w:r w:rsidRPr="00747C04">
              <w:rPr>
                <w:color w:val="002060"/>
              </w:rPr>
              <w:t>MACERATA</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1F2A3CAF" w14:textId="77777777" w:rsidR="00BB1165" w:rsidRPr="00747C04" w:rsidRDefault="00BB1165" w:rsidP="00B84FD4">
            <w:pPr>
              <w:pStyle w:val="ROWTABELLA"/>
              <w:rPr>
                <w:color w:val="002060"/>
              </w:rPr>
            </w:pPr>
            <w:r w:rsidRPr="00747C04">
              <w:rPr>
                <w:color w:val="002060"/>
              </w:rPr>
              <w:t>VIA FRATELLI CERVI</w:t>
            </w:r>
          </w:p>
        </w:tc>
      </w:tr>
      <w:tr w:rsidR="00BB1165" w:rsidRPr="00747C04" w14:paraId="239E0024" w14:textId="77777777" w:rsidTr="00BB1165">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2D3FD215" w14:textId="77777777" w:rsidR="00BB1165" w:rsidRPr="00747C04" w:rsidRDefault="00BB1165" w:rsidP="00B84FD4">
            <w:pPr>
              <w:pStyle w:val="ROWTABELLA"/>
              <w:rPr>
                <w:color w:val="002060"/>
              </w:rPr>
            </w:pPr>
            <w:r w:rsidRPr="00747C04">
              <w:rPr>
                <w:color w:val="002060"/>
              </w:rPr>
              <w:t>FUTSAL ASKL</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046B2FD9" w14:textId="77777777" w:rsidR="00BB1165" w:rsidRPr="00747C04" w:rsidRDefault="00BB1165" w:rsidP="00B84FD4">
            <w:pPr>
              <w:pStyle w:val="ROWTABELLA"/>
              <w:rPr>
                <w:color w:val="002060"/>
              </w:rPr>
            </w:pPr>
            <w:r w:rsidRPr="00747C04">
              <w:rPr>
                <w:color w:val="002060"/>
              </w:rPr>
              <w:t>VIRTUS TEAM SOC.COOP.</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1F173E7F" w14:textId="77777777" w:rsidR="00BB1165" w:rsidRPr="00747C04" w:rsidRDefault="00BB1165" w:rsidP="00B84FD4">
            <w:pPr>
              <w:pStyle w:val="ROWTABELLA"/>
              <w:jc w:val="center"/>
              <w:rPr>
                <w:color w:val="002060"/>
              </w:rPr>
            </w:pPr>
            <w:r w:rsidRPr="00747C04">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59C55D7C" w14:textId="77777777" w:rsidR="00BB1165" w:rsidRPr="00747C04" w:rsidRDefault="00BB1165" w:rsidP="00B84FD4">
            <w:pPr>
              <w:pStyle w:val="ROWTABELLA"/>
              <w:rPr>
                <w:color w:val="002060"/>
              </w:rPr>
            </w:pPr>
            <w:r w:rsidRPr="00747C04">
              <w:rPr>
                <w:color w:val="002060"/>
              </w:rPr>
              <w:t>18/11/2018 17:00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03A0459A" w14:textId="77777777" w:rsidR="00BB1165" w:rsidRPr="00747C04" w:rsidRDefault="00BB1165" w:rsidP="00B84FD4">
            <w:pPr>
              <w:pStyle w:val="ROWTABELLA"/>
              <w:rPr>
                <w:color w:val="002060"/>
              </w:rPr>
            </w:pPr>
            <w:r w:rsidRPr="00747C04">
              <w:rPr>
                <w:color w:val="002060"/>
              </w:rPr>
              <w:t>CAMPO COPERTO EZIO GALOSI</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369AD979" w14:textId="77777777" w:rsidR="00BB1165" w:rsidRPr="00747C04" w:rsidRDefault="00BB1165" w:rsidP="00B84FD4">
            <w:pPr>
              <w:pStyle w:val="ROWTABELLA"/>
              <w:rPr>
                <w:color w:val="002060"/>
              </w:rPr>
            </w:pPr>
            <w:r w:rsidRPr="00747C04">
              <w:rPr>
                <w:color w:val="002060"/>
              </w:rPr>
              <w:t>ASCOLI PICENO</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6D95B718" w14:textId="77777777" w:rsidR="00BB1165" w:rsidRPr="00747C04" w:rsidRDefault="00BB1165" w:rsidP="00B84FD4">
            <w:pPr>
              <w:pStyle w:val="ROWTABELLA"/>
              <w:rPr>
                <w:color w:val="002060"/>
              </w:rPr>
            </w:pPr>
            <w:r w:rsidRPr="00747C04">
              <w:rPr>
                <w:color w:val="002060"/>
              </w:rPr>
              <w:t>LOC.MONTEROCCO VIA A.MANCINI</w:t>
            </w:r>
          </w:p>
        </w:tc>
      </w:tr>
      <w:tr w:rsidR="00BB1165" w:rsidRPr="00747C04" w14:paraId="725FA3F4" w14:textId="77777777" w:rsidTr="00BB1165">
        <w:trPr>
          <w:divId w:val="527259509"/>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tcPr>
          <w:p w14:paraId="7F78389F" w14:textId="77777777" w:rsidR="00BB1165" w:rsidRPr="00747C04" w:rsidRDefault="00BB1165" w:rsidP="00B84FD4">
            <w:pPr>
              <w:pStyle w:val="ROWTABELLA"/>
              <w:rPr>
                <w:color w:val="002060"/>
              </w:rPr>
            </w:pPr>
            <w:r w:rsidRPr="00747C04">
              <w:rPr>
                <w:color w:val="002060"/>
              </w:rPr>
              <w:t>FUTSAL FBC</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tcPr>
          <w:p w14:paraId="422119E8" w14:textId="77777777" w:rsidR="00BB1165" w:rsidRPr="00747C04" w:rsidRDefault="00BB1165" w:rsidP="00B84FD4">
            <w:pPr>
              <w:pStyle w:val="ROWTABELLA"/>
              <w:rPr>
                <w:color w:val="002060"/>
              </w:rPr>
            </w:pPr>
            <w:r w:rsidRPr="00747C04">
              <w:rPr>
                <w:color w:val="002060"/>
              </w:rPr>
              <w:t>ACLI MANTOVANI CALCIO A 5</w:t>
            </w:r>
          </w:p>
        </w:tc>
        <w:tc>
          <w:tcPr>
            <w:tcW w:w="144" w:type="dxa"/>
            <w:tcBorders>
              <w:top w:val="nil"/>
              <w:left w:val="nil"/>
              <w:bottom w:val="outset" w:sz="6" w:space="0" w:color="auto"/>
              <w:right w:val="outset" w:sz="6" w:space="0" w:color="auto"/>
            </w:tcBorders>
            <w:tcMar>
              <w:top w:w="20" w:type="dxa"/>
              <w:left w:w="20" w:type="dxa"/>
              <w:bottom w:w="20" w:type="dxa"/>
              <w:right w:w="20" w:type="dxa"/>
            </w:tcMar>
            <w:vAlign w:val="center"/>
          </w:tcPr>
          <w:p w14:paraId="0AEBB3B9" w14:textId="77777777" w:rsidR="00BB1165" w:rsidRPr="00747C04" w:rsidRDefault="00BB1165" w:rsidP="00B84FD4">
            <w:pPr>
              <w:pStyle w:val="ROWTABELLA"/>
              <w:jc w:val="center"/>
              <w:rPr>
                <w:color w:val="002060"/>
              </w:rPr>
            </w:pPr>
            <w:r w:rsidRPr="00747C04">
              <w:rPr>
                <w:color w:val="002060"/>
              </w:rP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tcPr>
          <w:p w14:paraId="0F5A7CE7" w14:textId="77777777" w:rsidR="00BB1165" w:rsidRPr="00747C04" w:rsidRDefault="00BB1165" w:rsidP="00B84FD4">
            <w:pPr>
              <w:pStyle w:val="ROWTABELLA"/>
              <w:rPr>
                <w:color w:val="002060"/>
              </w:rPr>
            </w:pPr>
            <w:r w:rsidRPr="00747C04">
              <w:rPr>
                <w:color w:val="002060"/>
              </w:rPr>
              <w:t>18/11/2018 11:00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tcPr>
          <w:p w14:paraId="1D766257" w14:textId="77777777" w:rsidR="00BB1165" w:rsidRPr="00747C04" w:rsidRDefault="00BB1165" w:rsidP="00B84FD4">
            <w:pPr>
              <w:pStyle w:val="ROWTABELLA"/>
              <w:rPr>
                <w:color w:val="002060"/>
              </w:rPr>
            </w:pPr>
            <w:r w:rsidRPr="00747C04">
              <w:rPr>
                <w:color w:val="002060"/>
              </w:rPr>
              <w:t>CAMPO SCOPERTO "GREEN PLANET"</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14:paraId="61A774D3" w14:textId="77777777" w:rsidR="00BB1165" w:rsidRPr="00747C04" w:rsidRDefault="00BB1165" w:rsidP="00B84FD4">
            <w:pPr>
              <w:pStyle w:val="ROWTABELLA"/>
              <w:rPr>
                <w:color w:val="002060"/>
              </w:rPr>
            </w:pPr>
            <w:r w:rsidRPr="00747C04">
              <w:rPr>
                <w:color w:val="002060"/>
              </w:rPr>
              <w:t>TOLENTINO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14:paraId="7039BEF5" w14:textId="77777777" w:rsidR="00BB1165" w:rsidRPr="00747C04" w:rsidRDefault="00BB1165" w:rsidP="00B84FD4">
            <w:pPr>
              <w:pStyle w:val="ROWTABELLA"/>
              <w:rPr>
                <w:color w:val="002060"/>
              </w:rPr>
            </w:pPr>
            <w:r w:rsidRPr="00747C04">
              <w:rPr>
                <w:color w:val="002060"/>
              </w:rPr>
              <w:t>VIA ABBADIA DI FIASTRA</w:t>
            </w:r>
          </w:p>
        </w:tc>
      </w:tr>
    </w:tbl>
    <w:p w14:paraId="5A21B7A8" w14:textId="77777777" w:rsidR="00BB1165" w:rsidRPr="00747C04" w:rsidRDefault="00BB1165" w:rsidP="00BB1165">
      <w:pPr>
        <w:pStyle w:val="breakline"/>
        <w:divId w:val="527259509"/>
        <w:rPr>
          <w:color w:val="002060"/>
        </w:rPr>
      </w:pPr>
    </w:p>
    <w:p w14:paraId="5A8F9726" w14:textId="77777777" w:rsidR="00BB1165" w:rsidRPr="00747C04" w:rsidRDefault="00BB1165" w:rsidP="00BB1165">
      <w:pPr>
        <w:pStyle w:val="breakline"/>
        <w:divId w:val="527259509"/>
        <w:rPr>
          <w:color w:val="002060"/>
        </w:rPr>
      </w:pPr>
    </w:p>
    <w:p w14:paraId="51A674F4" w14:textId="77777777" w:rsidR="00BB1165" w:rsidRPr="00747C04" w:rsidRDefault="00BB1165" w:rsidP="00BB1165">
      <w:pPr>
        <w:pStyle w:val="breakline"/>
        <w:divId w:val="527259509"/>
        <w:rPr>
          <w:color w:val="002060"/>
        </w:rPr>
      </w:pPr>
    </w:p>
    <w:p w14:paraId="79E1A0E9" w14:textId="77777777" w:rsidR="00BB1165" w:rsidRPr="00747C04" w:rsidRDefault="00BB1165" w:rsidP="00BB1165">
      <w:pPr>
        <w:pStyle w:val="TITOLOCAMPIONATO"/>
        <w:shd w:val="clear" w:color="auto" w:fill="CCCCCC"/>
        <w:spacing w:before="80" w:after="40"/>
        <w:divId w:val="527259509"/>
        <w:rPr>
          <w:color w:val="002060"/>
        </w:rPr>
      </w:pPr>
      <w:r w:rsidRPr="00747C04">
        <w:rPr>
          <w:color w:val="002060"/>
        </w:rPr>
        <w:t>COPPA MARCHE ALLIEVI CALCIO A5</w:t>
      </w:r>
    </w:p>
    <w:p w14:paraId="5FE6F68A" w14:textId="77777777" w:rsidR="00BB1165" w:rsidRPr="00747C04" w:rsidRDefault="00BB1165" w:rsidP="00BB1165">
      <w:pPr>
        <w:pStyle w:val="TITOLOPRINC"/>
        <w:divId w:val="527259509"/>
        <w:rPr>
          <w:color w:val="002060"/>
        </w:rPr>
      </w:pPr>
      <w:r w:rsidRPr="00747C04">
        <w:rPr>
          <w:color w:val="002060"/>
        </w:rPr>
        <w:t>RISULTATI</w:t>
      </w:r>
    </w:p>
    <w:p w14:paraId="3A8CFB8D" w14:textId="77777777" w:rsidR="00BB1165" w:rsidRPr="00747C04" w:rsidRDefault="00BB1165" w:rsidP="00BB1165">
      <w:pPr>
        <w:pStyle w:val="breakline"/>
        <w:divId w:val="527259509"/>
        <w:rPr>
          <w:color w:val="002060"/>
        </w:rPr>
      </w:pPr>
    </w:p>
    <w:p w14:paraId="4D9B2DE2" w14:textId="77777777" w:rsidR="00BB1165" w:rsidRPr="00747C04" w:rsidRDefault="00BB1165" w:rsidP="00BB1165">
      <w:pPr>
        <w:pStyle w:val="SOTTOTITOLOCAMPIONATO1"/>
        <w:divId w:val="527259509"/>
        <w:rPr>
          <w:color w:val="002060"/>
        </w:rPr>
      </w:pPr>
      <w:r w:rsidRPr="00747C04">
        <w:rPr>
          <w:color w:val="002060"/>
        </w:rPr>
        <w:t>RISULTATI UFFICIALI GARE DEL 13/11/2018</w:t>
      </w:r>
    </w:p>
    <w:p w14:paraId="553C12E3" w14:textId="77777777" w:rsidR="00BB1165" w:rsidRPr="00747C04" w:rsidRDefault="00BB1165" w:rsidP="00BB1165">
      <w:pPr>
        <w:pStyle w:val="SOTTOTITOLOCAMPIONATO2"/>
        <w:divId w:val="527259509"/>
        <w:rPr>
          <w:color w:val="002060"/>
        </w:rPr>
      </w:pPr>
      <w:r w:rsidRPr="00747C04">
        <w:rPr>
          <w:color w:val="002060"/>
        </w:rPr>
        <w:t>Si trascrivono qui di seguito i risultati ufficiali delle gare disputate</w:t>
      </w:r>
    </w:p>
    <w:p w14:paraId="7CAD7BDB" w14:textId="77777777" w:rsidR="00BB1165" w:rsidRPr="00747C04" w:rsidRDefault="00BB1165" w:rsidP="00BB1165">
      <w:pPr>
        <w:pStyle w:val="breakline"/>
        <w:divId w:val="527259509"/>
        <w:rPr>
          <w:color w:val="002060"/>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9600"/>
      </w:tblGrid>
      <w:tr w:rsidR="00BB1165" w:rsidRPr="00747C04" w14:paraId="72B9B7C4" w14:textId="77777777" w:rsidTr="00BB1165">
        <w:trPr>
          <w:divId w:val="527259509"/>
        </w:trPr>
        <w:tc>
          <w:tcPr>
            <w:tcW w:w="0" w:type="auto"/>
          </w:tcPr>
          <w:tbl>
            <w:tblPr>
              <w:tblpPr w:leftFromText="41" w:rightFromText="41" w:vertAnchor="text" w:horzAnchor="margin" w:tblpY="30"/>
              <w:tblOverlap w:val="never"/>
              <w:tblW w:w="47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00"/>
              <w:gridCol w:w="2000"/>
              <w:gridCol w:w="500"/>
              <w:gridCol w:w="200"/>
            </w:tblGrid>
            <w:tr w:rsidR="00BB1165" w:rsidRPr="00747C04" w14:paraId="05F8FDA8" w14:textId="77777777" w:rsidTr="00B84FD4">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6758841" w14:textId="77777777" w:rsidR="00BB1165" w:rsidRPr="00747C04" w:rsidRDefault="00BB1165" w:rsidP="00B84FD4">
                  <w:pPr>
                    <w:pStyle w:val="HEADERTABELLA"/>
                    <w:rPr>
                      <w:color w:val="002060"/>
                    </w:rPr>
                  </w:pPr>
                  <w:r w:rsidRPr="00747C04">
                    <w:rPr>
                      <w:color w:val="002060"/>
                    </w:rPr>
                    <w:t>GIRONE QF - 1 Giornata - A</w:t>
                  </w:r>
                </w:p>
              </w:tc>
            </w:tr>
            <w:tr w:rsidR="00BB1165" w:rsidRPr="00747C04" w14:paraId="0BBB5DA5" w14:textId="77777777" w:rsidTr="00B84FD4">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tcPr>
                <w:p w14:paraId="3C27D9EB" w14:textId="77777777" w:rsidR="00BB1165" w:rsidRPr="00747C04" w:rsidRDefault="00BB1165" w:rsidP="00B84FD4">
                  <w:pPr>
                    <w:pStyle w:val="ROWTABELLA"/>
                    <w:rPr>
                      <w:color w:val="002060"/>
                    </w:rPr>
                  </w:pPr>
                  <w:r w:rsidRPr="00747C04">
                    <w:rPr>
                      <w:color w:val="002060"/>
                    </w:rPr>
                    <w:t>ITALSERVICE C5</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5FDFD593" w14:textId="77777777" w:rsidR="00BB1165" w:rsidRPr="00747C04" w:rsidRDefault="00BB1165" w:rsidP="00B84FD4">
                  <w:pPr>
                    <w:pStyle w:val="ROWTABELLA"/>
                    <w:rPr>
                      <w:color w:val="002060"/>
                    </w:rPr>
                  </w:pPr>
                  <w:r w:rsidRPr="00747C04">
                    <w:rPr>
                      <w:color w:val="002060"/>
                    </w:rPr>
                    <w:t>- REAL S.COSTANZO CALCIO 5</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29115400" w14:textId="77777777" w:rsidR="00BB1165" w:rsidRPr="00747C04" w:rsidRDefault="00BB1165" w:rsidP="00B84FD4">
                  <w:pPr>
                    <w:pStyle w:val="ROWTABELLA"/>
                    <w:jc w:val="center"/>
                    <w:rPr>
                      <w:color w:val="002060"/>
                    </w:rPr>
                  </w:pPr>
                  <w:r w:rsidRPr="00747C04">
                    <w:rPr>
                      <w:color w:val="002060"/>
                    </w:rPr>
                    <w:t>1 - 5</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18D0578C" w14:textId="77777777" w:rsidR="00BB1165" w:rsidRPr="00747C04" w:rsidRDefault="00BB1165" w:rsidP="00B84FD4">
                  <w:pPr>
                    <w:pStyle w:val="ROWTABELLA"/>
                    <w:jc w:val="center"/>
                    <w:rPr>
                      <w:color w:val="002060"/>
                    </w:rPr>
                  </w:pPr>
                  <w:r w:rsidRPr="00747C04">
                    <w:rPr>
                      <w:color w:val="002060"/>
                    </w:rPr>
                    <w:t> </w:t>
                  </w:r>
                </w:p>
              </w:tc>
            </w:tr>
          </w:tbl>
          <w:p w14:paraId="2E0436DE" w14:textId="77777777" w:rsidR="00BB1165" w:rsidRPr="00747C04" w:rsidRDefault="00BB1165" w:rsidP="00B84FD4">
            <w:pPr>
              <w:rPr>
                <w:color w:val="002060"/>
                <w:sz w:val="24"/>
                <w:szCs w:val="24"/>
              </w:rPr>
            </w:pPr>
          </w:p>
        </w:tc>
      </w:tr>
    </w:tbl>
    <w:p w14:paraId="59CBC13A" w14:textId="77777777" w:rsidR="00BB1165" w:rsidRPr="00747C04" w:rsidRDefault="00BB1165" w:rsidP="00BB1165">
      <w:pPr>
        <w:pStyle w:val="breakline"/>
        <w:divId w:val="527259509"/>
        <w:rPr>
          <w:color w:val="002060"/>
        </w:rPr>
      </w:pPr>
    </w:p>
    <w:p w14:paraId="094A8BC6" w14:textId="48965A37" w:rsidR="00BB1165" w:rsidRDefault="00BB1165" w:rsidP="0075280F">
      <w:pPr>
        <w:pStyle w:val="Corpodeltesto21"/>
        <w:jc w:val="center"/>
        <w:divId w:val="527259509"/>
        <w:rPr>
          <w:rFonts w:ascii="Arial" w:hAnsi="Arial" w:cs="Arial"/>
          <w:b/>
          <w:color w:val="002060"/>
          <w:sz w:val="30"/>
          <w:szCs w:val="30"/>
        </w:rPr>
      </w:pPr>
    </w:p>
    <w:p w14:paraId="4B0FD4FC" w14:textId="77777777" w:rsidR="00BB1165" w:rsidRPr="008B3C94" w:rsidRDefault="00BB1165" w:rsidP="0075280F">
      <w:pPr>
        <w:pStyle w:val="Corpodeltesto21"/>
        <w:jc w:val="center"/>
        <w:divId w:val="527259509"/>
        <w:rPr>
          <w:rFonts w:ascii="Arial" w:hAnsi="Arial" w:cs="Arial"/>
          <w:b/>
          <w:color w:val="002060"/>
          <w:sz w:val="30"/>
          <w:szCs w:val="30"/>
        </w:rPr>
      </w:pPr>
    </w:p>
    <w:p w14:paraId="5F683CDD" w14:textId="138E92FC" w:rsidR="0075280F" w:rsidRPr="0047650C" w:rsidRDefault="0075280F" w:rsidP="0075280F">
      <w:pPr>
        <w:pStyle w:val="Corpodeltesto21"/>
        <w:jc w:val="center"/>
        <w:divId w:val="527259509"/>
        <w:rPr>
          <w:rFonts w:ascii="Arial" w:hAnsi="Arial" w:cs="Arial"/>
          <w:b/>
          <w:color w:val="002060"/>
          <w:sz w:val="30"/>
          <w:szCs w:val="30"/>
        </w:rPr>
      </w:pPr>
      <w:r w:rsidRPr="0047650C">
        <w:rPr>
          <w:rFonts w:ascii="Arial" w:hAnsi="Arial" w:cs="Arial"/>
          <w:b/>
          <w:color w:val="002060"/>
          <w:sz w:val="30"/>
          <w:szCs w:val="30"/>
        </w:rPr>
        <w:t>*     *     *</w:t>
      </w:r>
    </w:p>
    <w:p w14:paraId="3CF3DE93" w14:textId="77777777" w:rsidR="0075280F" w:rsidRPr="00833798" w:rsidRDefault="0075280F" w:rsidP="0075280F">
      <w:pPr>
        <w:pStyle w:val="Corpodeltesto21"/>
        <w:divId w:val="527259509"/>
        <w:rPr>
          <w:rFonts w:ascii="Arial" w:hAnsi="Arial" w:cs="Arial"/>
          <w:color w:val="002060"/>
          <w:sz w:val="22"/>
        </w:rPr>
      </w:pPr>
    </w:p>
    <w:p w14:paraId="72AE83A4" w14:textId="77777777" w:rsidR="0075280F" w:rsidRPr="009D68DE" w:rsidRDefault="0075280F" w:rsidP="0075280F">
      <w:pPr>
        <w:pStyle w:val="LndNormale1"/>
        <w:divId w:val="527259509"/>
        <w:rPr>
          <w:b/>
          <w:color w:val="002060"/>
          <w:sz w:val="28"/>
          <w:szCs w:val="28"/>
        </w:rPr>
      </w:pPr>
      <w:r w:rsidRPr="009D68DE">
        <w:rPr>
          <w:b/>
          <w:color w:val="002060"/>
          <w:sz w:val="28"/>
          <w:szCs w:val="28"/>
        </w:rPr>
        <w:t>ORARIO UFFICI</w:t>
      </w:r>
    </w:p>
    <w:p w14:paraId="2BFD2D68" w14:textId="77777777" w:rsidR="0075280F" w:rsidRPr="009D68DE" w:rsidRDefault="0075280F" w:rsidP="0075280F">
      <w:pPr>
        <w:pStyle w:val="LndNormale1"/>
        <w:divId w:val="527259509"/>
        <w:rPr>
          <w:color w:val="002060"/>
        </w:rPr>
      </w:pPr>
    </w:p>
    <w:p w14:paraId="2AC3A7F4" w14:textId="77777777" w:rsidR="0075280F" w:rsidRPr="009D68DE" w:rsidRDefault="0075280F" w:rsidP="0075280F">
      <w:pPr>
        <w:pStyle w:val="LndNormale1"/>
        <w:divId w:val="527259509"/>
        <w:rPr>
          <w:color w:val="002060"/>
        </w:rPr>
      </w:pPr>
      <w:r w:rsidRPr="009D68DE">
        <w:rPr>
          <w:color w:val="002060"/>
        </w:rPr>
        <w:t>Si ricorda che l’orario di apertura degli uffici del Comitato Regionale Marche è il seguente:</w:t>
      </w:r>
    </w:p>
    <w:p w14:paraId="2F0F05D2" w14:textId="77777777" w:rsidR="0075280F" w:rsidRPr="009D68DE" w:rsidRDefault="0075280F" w:rsidP="0075280F">
      <w:pPr>
        <w:pStyle w:val="LndNormale1"/>
        <w:divId w:val="527259509"/>
        <w:rPr>
          <w:color w:val="00206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2"/>
        <w:gridCol w:w="3294"/>
        <w:gridCol w:w="3326"/>
      </w:tblGrid>
      <w:tr w:rsidR="0075280F" w:rsidRPr="009D68DE" w14:paraId="28D980FF" w14:textId="77777777" w:rsidTr="0075280F">
        <w:trPr>
          <w:divId w:val="527259509"/>
        </w:trPr>
        <w:tc>
          <w:tcPr>
            <w:tcW w:w="3448" w:type="dxa"/>
          </w:tcPr>
          <w:p w14:paraId="6E5F1C62" w14:textId="77777777" w:rsidR="0075280F" w:rsidRPr="009D68DE" w:rsidRDefault="0075280F" w:rsidP="00716243">
            <w:pPr>
              <w:pStyle w:val="LndNormale1"/>
              <w:rPr>
                <w:b/>
                <w:color w:val="002060"/>
              </w:rPr>
            </w:pPr>
            <w:r w:rsidRPr="009D68DE">
              <w:rPr>
                <w:b/>
                <w:color w:val="002060"/>
              </w:rPr>
              <w:t>GIORNO</w:t>
            </w:r>
          </w:p>
        </w:tc>
        <w:tc>
          <w:tcPr>
            <w:tcW w:w="3448" w:type="dxa"/>
          </w:tcPr>
          <w:p w14:paraId="51D0C64C" w14:textId="77777777" w:rsidR="0075280F" w:rsidRPr="009D68DE" w:rsidRDefault="0075280F" w:rsidP="00716243">
            <w:pPr>
              <w:pStyle w:val="LndNormale1"/>
              <w:rPr>
                <w:b/>
                <w:color w:val="002060"/>
              </w:rPr>
            </w:pPr>
            <w:r w:rsidRPr="009D68DE">
              <w:rPr>
                <w:b/>
                <w:color w:val="002060"/>
              </w:rPr>
              <w:t>MATTINO</w:t>
            </w:r>
          </w:p>
        </w:tc>
        <w:tc>
          <w:tcPr>
            <w:tcW w:w="3449" w:type="dxa"/>
          </w:tcPr>
          <w:p w14:paraId="515444A0" w14:textId="77777777" w:rsidR="0075280F" w:rsidRPr="009D68DE" w:rsidRDefault="0075280F" w:rsidP="00716243">
            <w:pPr>
              <w:pStyle w:val="LndNormale1"/>
              <w:rPr>
                <w:b/>
                <w:color w:val="002060"/>
              </w:rPr>
            </w:pPr>
            <w:r w:rsidRPr="009D68DE">
              <w:rPr>
                <w:b/>
                <w:color w:val="002060"/>
              </w:rPr>
              <w:t>POMERIGGIO</w:t>
            </w:r>
          </w:p>
        </w:tc>
      </w:tr>
      <w:tr w:rsidR="0075280F" w:rsidRPr="009D68DE" w14:paraId="39927309" w14:textId="77777777" w:rsidTr="0075280F">
        <w:trPr>
          <w:divId w:val="527259509"/>
        </w:trPr>
        <w:tc>
          <w:tcPr>
            <w:tcW w:w="3448" w:type="dxa"/>
          </w:tcPr>
          <w:p w14:paraId="3B368C6E" w14:textId="77777777" w:rsidR="0075280F" w:rsidRPr="009D68DE" w:rsidRDefault="0075280F" w:rsidP="00716243">
            <w:pPr>
              <w:pStyle w:val="LndNormale1"/>
              <w:rPr>
                <w:color w:val="002060"/>
              </w:rPr>
            </w:pPr>
            <w:r w:rsidRPr="009D68DE">
              <w:rPr>
                <w:color w:val="002060"/>
              </w:rPr>
              <w:t>Lunedì</w:t>
            </w:r>
          </w:p>
        </w:tc>
        <w:tc>
          <w:tcPr>
            <w:tcW w:w="3448" w:type="dxa"/>
          </w:tcPr>
          <w:p w14:paraId="36B630FA" w14:textId="77777777" w:rsidR="0075280F" w:rsidRPr="009D68DE" w:rsidRDefault="0075280F" w:rsidP="00716243">
            <w:pPr>
              <w:pStyle w:val="LndNormale1"/>
              <w:rPr>
                <w:color w:val="002060"/>
              </w:rPr>
            </w:pPr>
            <w:r w:rsidRPr="009D68DE">
              <w:rPr>
                <w:color w:val="002060"/>
              </w:rPr>
              <w:t>chiuso</w:t>
            </w:r>
          </w:p>
        </w:tc>
        <w:tc>
          <w:tcPr>
            <w:tcW w:w="3449" w:type="dxa"/>
          </w:tcPr>
          <w:p w14:paraId="0681B892" w14:textId="77777777" w:rsidR="0075280F" w:rsidRPr="009D68DE" w:rsidRDefault="0075280F" w:rsidP="00716243">
            <w:pPr>
              <w:pStyle w:val="LndNormale1"/>
              <w:rPr>
                <w:color w:val="002060"/>
              </w:rPr>
            </w:pPr>
            <w:r w:rsidRPr="009D68DE">
              <w:rPr>
                <w:color w:val="002060"/>
              </w:rPr>
              <w:t>15.00 – 17,00</w:t>
            </w:r>
          </w:p>
        </w:tc>
      </w:tr>
      <w:tr w:rsidR="0075280F" w:rsidRPr="009D68DE" w14:paraId="7DB13390" w14:textId="77777777" w:rsidTr="0075280F">
        <w:trPr>
          <w:divId w:val="527259509"/>
        </w:trPr>
        <w:tc>
          <w:tcPr>
            <w:tcW w:w="3448" w:type="dxa"/>
          </w:tcPr>
          <w:p w14:paraId="4253EA60" w14:textId="77777777" w:rsidR="0075280F" w:rsidRPr="009D68DE" w:rsidRDefault="0075280F" w:rsidP="00716243">
            <w:pPr>
              <w:pStyle w:val="LndNormale1"/>
              <w:rPr>
                <w:color w:val="002060"/>
              </w:rPr>
            </w:pPr>
            <w:r w:rsidRPr="009D68DE">
              <w:rPr>
                <w:color w:val="002060"/>
              </w:rPr>
              <w:lastRenderedPageBreak/>
              <w:t>Martedì</w:t>
            </w:r>
          </w:p>
        </w:tc>
        <w:tc>
          <w:tcPr>
            <w:tcW w:w="3448" w:type="dxa"/>
          </w:tcPr>
          <w:p w14:paraId="28533101" w14:textId="77777777" w:rsidR="0075280F" w:rsidRPr="009D68DE" w:rsidRDefault="0075280F" w:rsidP="00716243">
            <w:pPr>
              <w:pStyle w:val="LndNormale1"/>
              <w:rPr>
                <w:color w:val="002060"/>
              </w:rPr>
            </w:pPr>
            <w:r w:rsidRPr="009D68DE">
              <w:rPr>
                <w:color w:val="002060"/>
              </w:rPr>
              <w:t>10.00 – 12.00</w:t>
            </w:r>
          </w:p>
        </w:tc>
        <w:tc>
          <w:tcPr>
            <w:tcW w:w="3449" w:type="dxa"/>
          </w:tcPr>
          <w:p w14:paraId="1A8BBBD2" w14:textId="77777777" w:rsidR="0075280F" w:rsidRPr="009D68DE" w:rsidRDefault="0075280F" w:rsidP="00716243">
            <w:pPr>
              <w:pStyle w:val="LndNormale1"/>
              <w:rPr>
                <w:color w:val="002060"/>
              </w:rPr>
            </w:pPr>
            <w:r w:rsidRPr="009D68DE">
              <w:rPr>
                <w:color w:val="002060"/>
              </w:rPr>
              <w:t>chiuso</w:t>
            </w:r>
          </w:p>
        </w:tc>
      </w:tr>
      <w:tr w:rsidR="0075280F" w:rsidRPr="009D68DE" w14:paraId="1A6CE5BF" w14:textId="77777777" w:rsidTr="0075280F">
        <w:trPr>
          <w:divId w:val="527259509"/>
        </w:trPr>
        <w:tc>
          <w:tcPr>
            <w:tcW w:w="3448" w:type="dxa"/>
          </w:tcPr>
          <w:p w14:paraId="12141812" w14:textId="77777777" w:rsidR="0075280F" w:rsidRPr="009D68DE" w:rsidRDefault="0075280F" w:rsidP="00716243">
            <w:pPr>
              <w:pStyle w:val="LndNormale1"/>
              <w:rPr>
                <w:color w:val="002060"/>
              </w:rPr>
            </w:pPr>
            <w:r w:rsidRPr="009D68DE">
              <w:rPr>
                <w:color w:val="002060"/>
              </w:rPr>
              <w:t>Mercoledì</w:t>
            </w:r>
          </w:p>
        </w:tc>
        <w:tc>
          <w:tcPr>
            <w:tcW w:w="3448" w:type="dxa"/>
          </w:tcPr>
          <w:p w14:paraId="27EC2EA7" w14:textId="77777777" w:rsidR="0075280F" w:rsidRPr="009D68DE" w:rsidRDefault="0075280F" w:rsidP="00716243">
            <w:pPr>
              <w:pStyle w:val="LndNormale1"/>
              <w:rPr>
                <w:color w:val="002060"/>
              </w:rPr>
            </w:pPr>
            <w:r w:rsidRPr="009D68DE">
              <w:rPr>
                <w:color w:val="002060"/>
              </w:rPr>
              <w:t>chiuso</w:t>
            </w:r>
          </w:p>
        </w:tc>
        <w:tc>
          <w:tcPr>
            <w:tcW w:w="3449" w:type="dxa"/>
          </w:tcPr>
          <w:p w14:paraId="2AC6746B" w14:textId="77777777" w:rsidR="0075280F" w:rsidRPr="009D68DE" w:rsidRDefault="0075280F" w:rsidP="00716243">
            <w:pPr>
              <w:pStyle w:val="LndNormale1"/>
              <w:rPr>
                <w:color w:val="002060"/>
              </w:rPr>
            </w:pPr>
            <w:r w:rsidRPr="009D68DE">
              <w:rPr>
                <w:color w:val="002060"/>
              </w:rPr>
              <w:t>15.00 – 17.00</w:t>
            </w:r>
          </w:p>
        </w:tc>
      </w:tr>
      <w:tr w:rsidR="0075280F" w:rsidRPr="009D68DE" w14:paraId="6E57D8EC" w14:textId="77777777" w:rsidTr="0075280F">
        <w:trPr>
          <w:divId w:val="527259509"/>
        </w:trPr>
        <w:tc>
          <w:tcPr>
            <w:tcW w:w="3448" w:type="dxa"/>
          </w:tcPr>
          <w:p w14:paraId="5EB67EB1" w14:textId="77777777" w:rsidR="0075280F" w:rsidRPr="009D68DE" w:rsidRDefault="0075280F" w:rsidP="00716243">
            <w:pPr>
              <w:pStyle w:val="LndNormale1"/>
              <w:rPr>
                <w:color w:val="002060"/>
              </w:rPr>
            </w:pPr>
            <w:r w:rsidRPr="009D68DE">
              <w:rPr>
                <w:color w:val="002060"/>
              </w:rPr>
              <w:t>Giovedì</w:t>
            </w:r>
          </w:p>
        </w:tc>
        <w:tc>
          <w:tcPr>
            <w:tcW w:w="3448" w:type="dxa"/>
          </w:tcPr>
          <w:p w14:paraId="1A272FE2" w14:textId="77777777" w:rsidR="0075280F" w:rsidRPr="009D68DE" w:rsidRDefault="0075280F" w:rsidP="00716243">
            <w:pPr>
              <w:pStyle w:val="LndNormale1"/>
              <w:rPr>
                <w:color w:val="002060"/>
              </w:rPr>
            </w:pPr>
            <w:r w:rsidRPr="009D68DE">
              <w:rPr>
                <w:color w:val="002060"/>
              </w:rPr>
              <w:t>10.00 – 12.00</w:t>
            </w:r>
          </w:p>
        </w:tc>
        <w:tc>
          <w:tcPr>
            <w:tcW w:w="3449" w:type="dxa"/>
          </w:tcPr>
          <w:p w14:paraId="6C64B3EF" w14:textId="77777777" w:rsidR="0075280F" w:rsidRPr="009D68DE" w:rsidRDefault="0075280F" w:rsidP="00716243">
            <w:pPr>
              <w:pStyle w:val="LndNormale1"/>
              <w:rPr>
                <w:color w:val="002060"/>
              </w:rPr>
            </w:pPr>
            <w:r w:rsidRPr="009D68DE">
              <w:rPr>
                <w:color w:val="002060"/>
              </w:rPr>
              <w:t>chiuso</w:t>
            </w:r>
          </w:p>
        </w:tc>
      </w:tr>
      <w:tr w:rsidR="0075280F" w:rsidRPr="009D68DE" w14:paraId="7B734FEE" w14:textId="77777777" w:rsidTr="0075280F">
        <w:trPr>
          <w:divId w:val="527259509"/>
        </w:trPr>
        <w:tc>
          <w:tcPr>
            <w:tcW w:w="3448" w:type="dxa"/>
          </w:tcPr>
          <w:p w14:paraId="3B29D4BD" w14:textId="77777777" w:rsidR="0075280F" w:rsidRPr="009D68DE" w:rsidRDefault="0075280F" w:rsidP="00716243">
            <w:pPr>
              <w:pStyle w:val="LndNormale1"/>
              <w:rPr>
                <w:color w:val="002060"/>
              </w:rPr>
            </w:pPr>
            <w:r w:rsidRPr="009D68DE">
              <w:rPr>
                <w:color w:val="002060"/>
              </w:rPr>
              <w:t>Venerdì</w:t>
            </w:r>
          </w:p>
        </w:tc>
        <w:tc>
          <w:tcPr>
            <w:tcW w:w="3448" w:type="dxa"/>
          </w:tcPr>
          <w:p w14:paraId="4ED32C01" w14:textId="77777777" w:rsidR="0075280F" w:rsidRPr="009D68DE" w:rsidRDefault="0075280F" w:rsidP="00716243">
            <w:pPr>
              <w:pStyle w:val="LndNormale1"/>
              <w:rPr>
                <w:color w:val="002060"/>
              </w:rPr>
            </w:pPr>
            <w:r w:rsidRPr="009D68DE">
              <w:rPr>
                <w:color w:val="002060"/>
              </w:rPr>
              <w:t>chiuso</w:t>
            </w:r>
          </w:p>
        </w:tc>
        <w:tc>
          <w:tcPr>
            <w:tcW w:w="3449" w:type="dxa"/>
          </w:tcPr>
          <w:p w14:paraId="164BF7EF" w14:textId="77777777" w:rsidR="0075280F" w:rsidRPr="009D68DE" w:rsidRDefault="0075280F" w:rsidP="00716243">
            <w:pPr>
              <w:pStyle w:val="LndNormale1"/>
              <w:rPr>
                <w:color w:val="002060"/>
              </w:rPr>
            </w:pPr>
            <w:r w:rsidRPr="009D68DE">
              <w:rPr>
                <w:color w:val="002060"/>
              </w:rPr>
              <w:t>15.00 – 17.00</w:t>
            </w:r>
          </w:p>
        </w:tc>
      </w:tr>
    </w:tbl>
    <w:p w14:paraId="11CE61F0" w14:textId="77777777" w:rsidR="0075280F" w:rsidRPr="009D68DE" w:rsidRDefault="0075280F" w:rsidP="0075280F">
      <w:pPr>
        <w:pStyle w:val="LndNormale1"/>
        <w:divId w:val="527259509"/>
        <w:rPr>
          <w:color w:val="002060"/>
        </w:rPr>
      </w:pPr>
    </w:p>
    <w:p w14:paraId="358FED0F" w14:textId="77777777" w:rsidR="0075280F" w:rsidRPr="009D68DE" w:rsidRDefault="0075280F" w:rsidP="0075280F">
      <w:pPr>
        <w:pStyle w:val="LndNormale1"/>
        <w:divId w:val="527259509"/>
        <w:rPr>
          <w:b/>
          <w:color w:val="002060"/>
          <w:szCs w:val="22"/>
        </w:rPr>
      </w:pPr>
      <w:r w:rsidRPr="009D68DE">
        <w:rPr>
          <w:b/>
          <w:color w:val="002060"/>
          <w:szCs w:val="22"/>
        </w:rPr>
        <w:t xml:space="preserve">Durante i suddetti orari è garantito, </w:t>
      </w:r>
      <w:r w:rsidRPr="009D68DE">
        <w:rPr>
          <w:b/>
          <w:color w:val="002060"/>
          <w:szCs w:val="22"/>
          <w:u w:val="single"/>
        </w:rPr>
        <w:t>salvo assenza degli addetti per ferie o altro,</w:t>
      </w:r>
      <w:r w:rsidRPr="009D68DE">
        <w:rPr>
          <w:b/>
          <w:color w:val="002060"/>
          <w:szCs w:val="22"/>
        </w:rPr>
        <w:t xml:space="preserve"> anche il servizio telefonico ai seguenti numeri:</w:t>
      </w:r>
    </w:p>
    <w:p w14:paraId="6D862D1E" w14:textId="77777777" w:rsidR="0075280F" w:rsidRPr="009D68DE" w:rsidRDefault="0075280F" w:rsidP="0075280F">
      <w:pPr>
        <w:pStyle w:val="LndNormale1"/>
        <w:divId w:val="527259509"/>
        <w:rPr>
          <w:color w:val="002060"/>
          <w:szCs w:val="22"/>
        </w:rPr>
      </w:pPr>
      <w:r w:rsidRPr="009D68DE">
        <w:rPr>
          <w:color w:val="002060"/>
          <w:szCs w:val="22"/>
        </w:rPr>
        <w:t>Segreteria</w:t>
      </w:r>
      <w:r w:rsidRPr="009D68DE">
        <w:rPr>
          <w:color w:val="002060"/>
          <w:szCs w:val="22"/>
        </w:rPr>
        <w:tab/>
      </w:r>
      <w:r w:rsidRPr="009D68DE">
        <w:rPr>
          <w:color w:val="002060"/>
          <w:szCs w:val="22"/>
        </w:rPr>
        <w:tab/>
      </w:r>
      <w:r w:rsidRPr="009D68DE">
        <w:rPr>
          <w:color w:val="002060"/>
          <w:szCs w:val="22"/>
        </w:rPr>
        <w:tab/>
        <w:t>071/28560404</w:t>
      </w:r>
    </w:p>
    <w:p w14:paraId="4F7DBB7A" w14:textId="77777777" w:rsidR="0075280F" w:rsidRPr="009D68DE" w:rsidRDefault="0075280F" w:rsidP="0075280F">
      <w:pPr>
        <w:pStyle w:val="LndNormale1"/>
        <w:divId w:val="527259509"/>
        <w:rPr>
          <w:color w:val="002060"/>
          <w:szCs w:val="22"/>
        </w:rPr>
      </w:pPr>
      <w:r w:rsidRPr="009D68DE">
        <w:rPr>
          <w:color w:val="002060"/>
          <w:szCs w:val="22"/>
        </w:rPr>
        <w:t>Segreteria Calcio a 5</w:t>
      </w:r>
      <w:r w:rsidRPr="009D68DE">
        <w:rPr>
          <w:color w:val="002060"/>
          <w:szCs w:val="22"/>
        </w:rPr>
        <w:tab/>
      </w:r>
      <w:r w:rsidRPr="009D68DE">
        <w:rPr>
          <w:color w:val="002060"/>
          <w:szCs w:val="22"/>
        </w:rPr>
        <w:tab/>
        <w:t>071/28560407</w:t>
      </w:r>
    </w:p>
    <w:p w14:paraId="258E2099" w14:textId="77777777" w:rsidR="0075280F" w:rsidRPr="009D68DE" w:rsidRDefault="0075280F" w:rsidP="0075280F">
      <w:pPr>
        <w:pStyle w:val="LndNormale1"/>
        <w:divId w:val="527259509"/>
        <w:rPr>
          <w:color w:val="002060"/>
          <w:sz w:val="18"/>
          <w:szCs w:val="18"/>
        </w:rPr>
      </w:pPr>
      <w:r w:rsidRPr="009D68DE">
        <w:rPr>
          <w:color w:val="002060"/>
          <w:szCs w:val="22"/>
        </w:rPr>
        <w:t>Ufficio Amministrazione</w:t>
      </w:r>
      <w:r w:rsidRPr="009D68DE">
        <w:rPr>
          <w:color w:val="002060"/>
          <w:szCs w:val="22"/>
        </w:rPr>
        <w:tab/>
        <w:t xml:space="preserve">071/28560322 </w:t>
      </w:r>
      <w:r w:rsidRPr="009D68DE">
        <w:rPr>
          <w:b/>
          <w:color w:val="002060"/>
          <w:sz w:val="18"/>
          <w:szCs w:val="18"/>
        </w:rPr>
        <w:t>(Il pomeriggio solo nel giorno di lunedì)</w:t>
      </w:r>
    </w:p>
    <w:p w14:paraId="588548ED" w14:textId="77777777" w:rsidR="0075280F" w:rsidRPr="009D68DE" w:rsidRDefault="0075280F" w:rsidP="0075280F">
      <w:pPr>
        <w:pStyle w:val="LndNormale1"/>
        <w:divId w:val="527259509"/>
        <w:rPr>
          <w:b/>
          <w:color w:val="002060"/>
          <w:sz w:val="18"/>
          <w:szCs w:val="18"/>
        </w:rPr>
      </w:pPr>
      <w:r w:rsidRPr="009D68DE">
        <w:rPr>
          <w:color w:val="002060"/>
          <w:szCs w:val="22"/>
        </w:rPr>
        <w:t xml:space="preserve">Ufficio Tesseramento </w:t>
      </w:r>
      <w:r w:rsidRPr="009D68DE">
        <w:rPr>
          <w:color w:val="002060"/>
          <w:szCs w:val="22"/>
        </w:rPr>
        <w:tab/>
        <w:t xml:space="preserve">071/28560408 </w:t>
      </w:r>
      <w:r w:rsidRPr="009D68DE">
        <w:rPr>
          <w:b/>
          <w:color w:val="002060"/>
          <w:sz w:val="18"/>
          <w:szCs w:val="18"/>
        </w:rPr>
        <w:t>(Il pomeriggio solo nei giorni di mercoledì e venerdì)</w:t>
      </w:r>
    </w:p>
    <w:p w14:paraId="688C2AF1" w14:textId="4AD8E798" w:rsidR="007E3000" w:rsidRDefault="007E3000" w:rsidP="007E3000">
      <w:pPr>
        <w:pStyle w:val="breakline"/>
        <w:divId w:val="527259509"/>
        <w:rPr>
          <w:color w:val="002060"/>
        </w:rPr>
      </w:pPr>
    </w:p>
    <w:p w14:paraId="7E399439" w14:textId="77777777" w:rsidR="00090180" w:rsidRPr="007E3000" w:rsidRDefault="00090180" w:rsidP="007E3000">
      <w:pPr>
        <w:pStyle w:val="breakline"/>
        <w:divId w:val="527259509"/>
        <w:rPr>
          <w:color w:val="002060"/>
        </w:rPr>
      </w:pPr>
    </w:p>
    <w:p w14:paraId="152426E3" w14:textId="77777777" w:rsidR="007E3000" w:rsidRPr="007E3000" w:rsidRDefault="007E3000" w:rsidP="007C2DC9">
      <w:pPr>
        <w:pStyle w:val="breakline"/>
        <w:divId w:val="527259509"/>
        <w:rPr>
          <w:color w:val="002060"/>
        </w:rPr>
      </w:pPr>
    </w:p>
    <w:p w14:paraId="69E8A48F" w14:textId="2DC47BC5" w:rsidR="00465D20" w:rsidRPr="00C74C78" w:rsidRDefault="00465D20" w:rsidP="00465D20">
      <w:pPr>
        <w:pStyle w:val="LndNormale1"/>
        <w:rPr>
          <w:b/>
          <w:color w:val="002060"/>
          <w:u w:val="single"/>
        </w:rPr>
      </w:pPr>
      <w:r w:rsidRPr="00C74C78">
        <w:rPr>
          <w:b/>
          <w:color w:val="002060"/>
          <w:u w:val="single"/>
        </w:rPr>
        <w:t xml:space="preserve">Le ammende irrogate con il presente comunicato dovranno pervenire a questo Comitato entro e non oltre il </w:t>
      </w:r>
      <w:r w:rsidR="00BB1165">
        <w:rPr>
          <w:b/>
          <w:color w:val="002060"/>
          <w:u w:val="single"/>
        </w:rPr>
        <w:t>26/</w:t>
      </w:r>
      <w:r w:rsidR="00C27B4A">
        <w:rPr>
          <w:b/>
          <w:color w:val="002060"/>
          <w:u w:val="single"/>
        </w:rPr>
        <w:t>11</w:t>
      </w:r>
      <w:r>
        <w:rPr>
          <w:b/>
          <w:color w:val="002060"/>
          <w:u w:val="single"/>
        </w:rPr>
        <w:t>/2018</w:t>
      </w:r>
      <w:r w:rsidRPr="00C74C78">
        <w:rPr>
          <w:b/>
          <w:color w:val="002060"/>
          <w:u w:val="single"/>
        </w:rPr>
        <w:t>.</w:t>
      </w:r>
    </w:p>
    <w:p w14:paraId="1B2E9985" w14:textId="77777777" w:rsidR="00822CD8" w:rsidRDefault="00822CD8" w:rsidP="00822CD8">
      <w:pPr>
        <w:pStyle w:val="LndNormale1"/>
      </w:pPr>
    </w:p>
    <w:p w14:paraId="65C439CA" w14:textId="77777777" w:rsidR="0022051B" w:rsidRDefault="0022051B" w:rsidP="0022051B">
      <w:pPr>
        <w:pStyle w:val="LndNormale1"/>
        <w:rPr>
          <w:color w:val="002060"/>
        </w:rPr>
      </w:pPr>
    </w:p>
    <w:p w14:paraId="33E9D63F" w14:textId="2BC222FE" w:rsidR="0022051B" w:rsidRDefault="0022051B" w:rsidP="0022051B">
      <w:pPr>
        <w:pStyle w:val="LndNormale1"/>
        <w:jc w:val="center"/>
        <w:rPr>
          <w:b/>
          <w:color w:val="002060"/>
          <w:u w:val="single"/>
        </w:rPr>
      </w:pPr>
      <w:r>
        <w:rPr>
          <w:b/>
          <w:color w:val="002060"/>
          <w:u w:val="single"/>
        </w:rPr>
        <w:t xml:space="preserve">Pubblicato in Ancona ed affisso all’albo del C.R. M. il </w:t>
      </w:r>
      <w:r w:rsidR="00BB1165">
        <w:rPr>
          <w:b/>
          <w:color w:val="002060"/>
          <w:u w:val="single"/>
        </w:rPr>
        <w:t>14</w:t>
      </w:r>
      <w:r w:rsidR="008E3612">
        <w:rPr>
          <w:b/>
          <w:color w:val="002060"/>
          <w:u w:val="single"/>
        </w:rPr>
        <w:t>/11</w:t>
      </w:r>
      <w:r w:rsidR="00ED05C4">
        <w:rPr>
          <w:b/>
          <w:color w:val="002060"/>
          <w:u w:val="single"/>
        </w:rPr>
        <w:t>/2018</w:t>
      </w:r>
      <w:r>
        <w:rPr>
          <w:b/>
          <w:color w:val="002060"/>
          <w:u w:val="single"/>
        </w:rPr>
        <w:t>.</w:t>
      </w:r>
    </w:p>
    <w:p w14:paraId="2CCCFCE3" w14:textId="77777777" w:rsidR="0022051B" w:rsidRDefault="0022051B" w:rsidP="0022051B"/>
    <w:p w14:paraId="4F0E6DAD" w14:textId="77777777" w:rsidR="00DD52EA" w:rsidRDefault="00DD52EA" w:rsidP="0022051B"/>
    <w:p w14:paraId="77925E2F" w14:textId="77777777" w:rsidR="0022051B" w:rsidRDefault="0022051B" w:rsidP="0022051B"/>
    <w:p w14:paraId="45343732" w14:textId="77777777" w:rsidR="009D68DE" w:rsidRDefault="009D68DE" w:rsidP="0022051B"/>
    <w:tbl>
      <w:tblPr>
        <w:tblW w:w="5000" w:type="pct"/>
        <w:jc w:val="center"/>
        <w:tblCellMar>
          <w:left w:w="71" w:type="dxa"/>
          <w:right w:w="71" w:type="dxa"/>
        </w:tblCellMar>
        <w:tblLook w:val="04A0" w:firstRow="1" w:lastRow="0" w:firstColumn="1" w:lastColumn="0" w:noHBand="0" w:noVBand="1"/>
      </w:tblPr>
      <w:tblGrid>
        <w:gridCol w:w="5727"/>
        <w:gridCol w:w="4195"/>
      </w:tblGrid>
      <w:tr w:rsidR="0022051B" w:rsidRPr="00937FDE" w14:paraId="097CDFDE" w14:textId="77777777">
        <w:trPr>
          <w:jc w:val="center"/>
        </w:trPr>
        <w:tc>
          <w:tcPr>
            <w:tcW w:w="2886" w:type="pct"/>
          </w:tcPr>
          <w:p w14:paraId="7F365865" w14:textId="77777777" w:rsidR="00667D4D" w:rsidRPr="00DD52EA" w:rsidRDefault="00667D4D" w:rsidP="00667D4D">
            <w:pPr>
              <w:pStyle w:val="LndNormale1"/>
              <w:jc w:val="center"/>
              <w:rPr>
                <w:rFonts w:cs="Arial"/>
                <w:b/>
                <w:color w:val="002060"/>
                <w:szCs w:val="22"/>
                <w:lang w:eastAsia="it-IT"/>
              </w:rPr>
            </w:pPr>
            <w:r w:rsidRPr="00DD52EA">
              <w:rPr>
                <w:rFonts w:cs="Arial"/>
                <w:b/>
                <w:color w:val="002060"/>
                <w:szCs w:val="22"/>
                <w:lang w:eastAsia="it-IT"/>
              </w:rPr>
              <w:t>Il Responsabile Regionale Calcio a Cinque</w:t>
            </w:r>
          </w:p>
          <w:p w14:paraId="62EA15B9" w14:textId="77777777" w:rsidR="0022051B" w:rsidRPr="00BF53FC" w:rsidRDefault="00667D4D" w:rsidP="00667D4D">
            <w:pPr>
              <w:pStyle w:val="LndNormale1"/>
              <w:jc w:val="center"/>
              <w:rPr>
                <w:rFonts w:cs="Arial"/>
                <w:b/>
                <w:color w:val="002060"/>
                <w:szCs w:val="22"/>
                <w:lang w:eastAsia="it-IT"/>
              </w:rPr>
            </w:pPr>
            <w:r w:rsidRPr="00DD52EA">
              <w:rPr>
                <w:rFonts w:cs="Arial"/>
                <w:b/>
                <w:color w:val="002060"/>
                <w:szCs w:val="22"/>
              </w:rPr>
              <w:t>(Marco Capretti)</w:t>
            </w:r>
          </w:p>
        </w:tc>
        <w:tc>
          <w:tcPr>
            <w:tcW w:w="2114" w:type="pct"/>
          </w:tcPr>
          <w:p w14:paraId="49503DF0" w14:textId="77777777" w:rsidR="0022051B" w:rsidRPr="00BF53FC" w:rsidRDefault="0022051B" w:rsidP="0022051B">
            <w:pPr>
              <w:pStyle w:val="LndNormale1"/>
              <w:jc w:val="center"/>
              <w:rPr>
                <w:rFonts w:cs="Arial"/>
                <w:b/>
                <w:color w:val="002060"/>
                <w:szCs w:val="22"/>
                <w:lang w:eastAsia="it-IT"/>
              </w:rPr>
            </w:pPr>
            <w:r w:rsidRPr="00BF53FC">
              <w:rPr>
                <w:rFonts w:cs="Arial"/>
                <w:b/>
                <w:color w:val="002060"/>
                <w:szCs w:val="22"/>
                <w:lang w:eastAsia="it-IT"/>
              </w:rPr>
              <w:t>Il Presidente</w:t>
            </w:r>
          </w:p>
          <w:p w14:paraId="2664F0F6" w14:textId="77777777" w:rsidR="0022051B" w:rsidRPr="00BF53FC" w:rsidRDefault="0022051B" w:rsidP="0022051B">
            <w:pPr>
              <w:pStyle w:val="LndNormale1"/>
              <w:jc w:val="center"/>
              <w:rPr>
                <w:rFonts w:cs="Arial"/>
                <w:b/>
                <w:color w:val="002060"/>
                <w:szCs w:val="22"/>
                <w:lang w:eastAsia="it-IT"/>
              </w:rPr>
            </w:pPr>
            <w:r w:rsidRPr="00BF53FC">
              <w:rPr>
                <w:rFonts w:cs="Arial"/>
                <w:b/>
                <w:color w:val="002060"/>
                <w:szCs w:val="22"/>
                <w:lang w:eastAsia="it-IT"/>
              </w:rPr>
              <w:t>(Paolo Cellini)</w:t>
            </w:r>
          </w:p>
        </w:tc>
      </w:tr>
    </w:tbl>
    <w:p w14:paraId="16A4FA9A" w14:textId="77777777" w:rsidR="003F141D" w:rsidRPr="00ED05C4" w:rsidRDefault="003F141D" w:rsidP="00ED05C4">
      <w:pPr>
        <w:rPr>
          <w:rFonts w:ascii="Arial" w:hAnsi="Arial" w:cs="Arial"/>
          <w:b/>
          <w:sz w:val="18"/>
          <w:szCs w:val="18"/>
        </w:rPr>
      </w:pPr>
    </w:p>
    <w:sectPr w:rsidR="003F141D" w:rsidRPr="00ED05C4" w:rsidSect="00102631">
      <w:headerReference w:type="default" r:id="rId11"/>
      <w:footerReference w:type="even" r:id="rId12"/>
      <w:footerReference w:type="default" r:id="rId13"/>
      <w:headerReference w:type="first" r:id="rId14"/>
      <w:pgSz w:w="11907" w:h="16840" w:code="9"/>
      <w:pgMar w:top="1418" w:right="992" w:bottom="1418" w:left="993" w:header="709"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B1A944" w14:textId="77777777" w:rsidR="00675862" w:rsidRDefault="00675862">
      <w:r>
        <w:separator/>
      </w:r>
    </w:p>
  </w:endnote>
  <w:endnote w:type="continuationSeparator" w:id="0">
    <w:p w14:paraId="7CBA939B" w14:textId="77777777" w:rsidR="00675862" w:rsidRDefault="006758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7585E9" w14:textId="77777777" w:rsidR="008E3612" w:rsidRDefault="008E3612" w:rsidP="00234029">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w:t>
    </w:r>
    <w:r>
      <w:rPr>
        <w:rStyle w:val="Numeropagina"/>
      </w:rPr>
      <w:fldChar w:fldCharType="end"/>
    </w:r>
  </w:p>
  <w:p w14:paraId="659EDF75" w14:textId="77777777" w:rsidR="008E3612" w:rsidRDefault="008E3612">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CCBC10" w14:textId="33158628" w:rsidR="008E3612" w:rsidRPr="00687C6B" w:rsidRDefault="008E3612" w:rsidP="00DC415E">
    <w:pPr>
      <w:pStyle w:val="Pidipagina"/>
      <w:framePr w:wrap="around" w:vAnchor="text" w:hAnchor="page" w:x="5521" w:y="6"/>
      <w:rPr>
        <w:rStyle w:val="Numeropagina"/>
        <w:rFonts w:ascii="Arial" w:hAnsi="Arial" w:cs="Arial"/>
        <w:color w:val="002060"/>
      </w:rPr>
    </w:pPr>
    <w:r w:rsidRPr="00687C6B">
      <w:rPr>
        <w:rStyle w:val="Numeropagina"/>
        <w:rFonts w:ascii="Arial" w:hAnsi="Arial" w:cs="Arial"/>
        <w:color w:val="002060"/>
      </w:rPr>
      <w:fldChar w:fldCharType="begin"/>
    </w:r>
    <w:r w:rsidRPr="00687C6B">
      <w:rPr>
        <w:rStyle w:val="Numeropagina"/>
        <w:rFonts w:ascii="Arial" w:hAnsi="Arial" w:cs="Arial"/>
        <w:color w:val="002060"/>
      </w:rPr>
      <w:instrText xml:space="preserve">PAGE  </w:instrText>
    </w:r>
    <w:r w:rsidRPr="00687C6B">
      <w:rPr>
        <w:rStyle w:val="Numeropagina"/>
        <w:rFonts w:ascii="Arial" w:hAnsi="Arial" w:cs="Arial"/>
        <w:color w:val="002060"/>
      </w:rPr>
      <w:fldChar w:fldCharType="separate"/>
    </w:r>
    <w:r w:rsidR="00C01B62">
      <w:rPr>
        <w:rStyle w:val="Numeropagina"/>
        <w:rFonts w:ascii="Arial" w:hAnsi="Arial" w:cs="Arial"/>
        <w:noProof/>
        <w:color w:val="002060"/>
      </w:rPr>
      <w:t>21</w:t>
    </w:r>
    <w:r w:rsidRPr="00687C6B">
      <w:rPr>
        <w:rStyle w:val="Numeropagina"/>
        <w:rFonts w:ascii="Arial" w:hAnsi="Arial" w:cs="Arial"/>
        <w:color w:val="002060"/>
      </w:rPr>
      <w:fldChar w:fldCharType="end"/>
    </w:r>
    <w:r w:rsidRPr="00687C6B">
      <w:rPr>
        <w:rStyle w:val="Numeropagina"/>
        <w:rFonts w:ascii="Arial" w:hAnsi="Arial" w:cs="Arial"/>
        <w:color w:val="002060"/>
      </w:rPr>
      <w:t xml:space="preserve"> / </w:t>
    </w:r>
    <w:r w:rsidR="001F4353">
      <w:rPr>
        <w:rStyle w:val="Numeropagina"/>
        <w:rFonts w:ascii="Arial" w:hAnsi="Arial" w:cs="Arial"/>
        <w:color w:val="002060"/>
      </w:rPr>
      <w:t>3</w:t>
    </w:r>
    <w:r w:rsidR="003C3713">
      <w:rPr>
        <w:rStyle w:val="Numeropagina"/>
        <w:rFonts w:ascii="Arial" w:hAnsi="Arial" w:cs="Arial"/>
        <w:color w:val="002060"/>
      </w:rPr>
      <w:t>4</w:t>
    </w:r>
  </w:p>
  <w:p w14:paraId="5657A4D4" w14:textId="77777777" w:rsidR="008E3612" w:rsidRPr="00B41648" w:rsidRDefault="008E3612" w:rsidP="001947B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ACB0E8" w14:textId="77777777" w:rsidR="00675862" w:rsidRDefault="00675862">
      <w:r>
        <w:separator/>
      </w:r>
    </w:p>
  </w:footnote>
  <w:footnote w:type="continuationSeparator" w:id="0">
    <w:p w14:paraId="45D604B7" w14:textId="77777777" w:rsidR="00675862" w:rsidRDefault="006758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25A41F" w14:textId="77777777" w:rsidR="001F4353" w:rsidRDefault="001F4353" w:rsidP="001F4353">
    <w:pPr>
      <w:pStyle w:val="Intestazione"/>
      <w:tabs>
        <w:tab w:val="clear" w:pos="4819"/>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70" w:type="dxa"/>
        <w:right w:w="70" w:type="dxa"/>
      </w:tblCellMar>
      <w:tblLook w:val="0000" w:firstRow="0" w:lastRow="0" w:firstColumn="0" w:lastColumn="0" w:noHBand="0" w:noVBand="0"/>
    </w:tblPr>
    <w:tblGrid>
      <w:gridCol w:w="2050"/>
      <w:gridCol w:w="7728"/>
    </w:tblGrid>
    <w:tr w:rsidR="008E3612" w14:paraId="7DCA3F09" w14:textId="77777777">
      <w:tc>
        <w:tcPr>
          <w:tcW w:w="2050" w:type="dxa"/>
        </w:tcPr>
        <w:p w14:paraId="73B25920" w14:textId="77777777" w:rsidR="008E3612" w:rsidRDefault="008E3612">
          <w:pPr>
            <w:pStyle w:val="Intestazione"/>
          </w:pPr>
          <w:r>
            <w:rPr>
              <w:noProof/>
            </w:rPr>
            <w:drawing>
              <wp:inline distT="0" distB="0" distL="0" distR="0" wp14:anchorId="17F4FA69" wp14:editId="2C375660">
                <wp:extent cx="1181100" cy="342900"/>
                <wp:effectExtent l="19050" t="0" r="0" b="0"/>
                <wp:docPr id="2" name="Immagine 2" descr="Lut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utech"/>
                        <pic:cNvPicPr>
                          <a:picLocks noChangeAspect="1" noChangeArrowheads="1"/>
                        </pic:cNvPicPr>
                      </pic:nvPicPr>
                      <pic:blipFill>
                        <a:blip r:embed="rId1"/>
                        <a:srcRect/>
                        <a:stretch>
                          <a:fillRect/>
                        </a:stretch>
                      </pic:blipFill>
                      <pic:spPr bwMode="auto">
                        <a:xfrm>
                          <a:off x="0" y="0"/>
                          <a:ext cx="1181100" cy="342900"/>
                        </a:xfrm>
                        <a:prstGeom prst="rect">
                          <a:avLst/>
                        </a:prstGeom>
                        <a:noFill/>
                        <a:ln w="9525">
                          <a:noFill/>
                          <a:miter lim="800000"/>
                          <a:headEnd/>
                          <a:tailEnd/>
                        </a:ln>
                      </pic:spPr>
                    </pic:pic>
                  </a:graphicData>
                </a:graphic>
              </wp:inline>
            </w:drawing>
          </w:r>
        </w:p>
      </w:tc>
      <w:tc>
        <w:tcPr>
          <w:tcW w:w="7728" w:type="dxa"/>
        </w:tcPr>
        <w:p w14:paraId="1C121C09" w14:textId="77777777" w:rsidR="008E3612" w:rsidRDefault="008E3612">
          <w:pPr>
            <w:pStyle w:val="Intestazione"/>
            <w:tabs>
              <w:tab w:val="left" w:pos="435"/>
              <w:tab w:val="right" w:pos="7588"/>
            </w:tabs>
            <w:rPr>
              <w:sz w:val="24"/>
            </w:rPr>
          </w:pPr>
        </w:p>
      </w:tc>
    </w:tr>
  </w:tbl>
  <w:p w14:paraId="52E13E32" w14:textId="77777777" w:rsidR="008E3612" w:rsidRDefault="008E3612">
    <w:pPr>
      <w:pStyle w:val="Intestazione"/>
      <w:pBdr>
        <w:top w:val="single" w:sz="4" w:space="1" w:color="auto"/>
      </w:pBd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492065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934648"/>
    <w:multiLevelType w:val="hybridMultilevel"/>
    <w:tmpl w:val="08E2180A"/>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03255C2F"/>
    <w:multiLevelType w:val="hybridMultilevel"/>
    <w:tmpl w:val="8F2E38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3E937A1"/>
    <w:multiLevelType w:val="hybridMultilevel"/>
    <w:tmpl w:val="46F482E6"/>
    <w:lvl w:ilvl="0" w:tplc="13829F3A">
      <w:start w:val="1"/>
      <w:numFmt w:val="lowerLetter"/>
      <w:lvlText w:val="%1)"/>
      <w:lvlJc w:val="left"/>
      <w:pPr>
        <w:tabs>
          <w:tab w:val="num" w:pos="720"/>
        </w:tabs>
        <w:ind w:left="720" w:hanging="360"/>
      </w:pPr>
      <w:rPr>
        <w:rFonts w:ascii="Arial" w:eastAsia="Times New Roman" w:hAnsi="Arial" w:cs="Aria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4" w15:restartNumberingAfterBreak="0">
    <w:nsid w:val="04293E95"/>
    <w:multiLevelType w:val="hybridMultilevel"/>
    <w:tmpl w:val="F8BC03BE"/>
    <w:lvl w:ilvl="0" w:tplc="0410000F">
      <w:start w:val="1"/>
      <w:numFmt w:val="decimal"/>
      <w:lvlText w:val="%1."/>
      <w:lvlJc w:val="left"/>
      <w:pPr>
        <w:tabs>
          <w:tab w:val="num" w:pos="720"/>
        </w:tabs>
        <w:ind w:left="720" w:hanging="360"/>
      </w:pPr>
      <w:rPr>
        <w:rFonts w:hint="default"/>
      </w:rPr>
    </w:lvl>
    <w:lvl w:ilvl="1" w:tplc="CA6AF8BE">
      <w:start w:val="1"/>
      <w:numFmt w:val="upperLetter"/>
      <w:lvlText w:val="%2)"/>
      <w:lvlJc w:val="left"/>
      <w:pPr>
        <w:tabs>
          <w:tab w:val="num" w:pos="1440"/>
        </w:tabs>
        <w:ind w:left="1440" w:hanging="360"/>
      </w:pPr>
      <w:rPr>
        <w:rFonts w:ascii="Arial" w:eastAsia="Times New Roman" w:hAnsi="Arial" w:cs="Arial" w:hint="default"/>
        <w:sz w:val="20"/>
        <w:szCs w:val="20"/>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0">
    <w:nsid w:val="0914751E"/>
    <w:multiLevelType w:val="hybridMultilevel"/>
    <w:tmpl w:val="0C8EFE6E"/>
    <w:lvl w:ilvl="0" w:tplc="3A50931C">
      <w:start w:val="1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F2D653D"/>
    <w:multiLevelType w:val="hybridMultilevel"/>
    <w:tmpl w:val="064AAE4A"/>
    <w:lvl w:ilvl="0" w:tplc="2C8071AC">
      <w:start w:val="1"/>
      <w:numFmt w:val="lowerLetter"/>
      <w:lvlText w:val="%1)"/>
      <w:lvlJc w:val="left"/>
      <w:pPr>
        <w:ind w:left="644" w:hanging="360"/>
      </w:pPr>
      <w:rPr>
        <w:rFonts w:ascii="Arial" w:eastAsia="Calibri" w:hAnsi="Arial" w:cs="Arial"/>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7" w15:restartNumberingAfterBreak="0">
    <w:nsid w:val="104E2CD0"/>
    <w:multiLevelType w:val="hybridMultilevel"/>
    <w:tmpl w:val="52E6B00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566105F"/>
    <w:multiLevelType w:val="hybridMultilevel"/>
    <w:tmpl w:val="33D6F674"/>
    <w:lvl w:ilvl="0" w:tplc="DEE6A382">
      <w:start w:val="3"/>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5E528FF"/>
    <w:multiLevelType w:val="hybridMultilevel"/>
    <w:tmpl w:val="C0B453B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6BC6093"/>
    <w:multiLevelType w:val="hybridMultilevel"/>
    <w:tmpl w:val="C0BEABDA"/>
    <w:lvl w:ilvl="0" w:tplc="098E0CDA">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7765126"/>
    <w:multiLevelType w:val="hybridMultilevel"/>
    <w:tmpl w:val="744636AE"/>
    <w:lvl w:ilvl="0" w:tplc="FA44C732">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191026DA"/>
    <w:multiLevelType w:val="hybridMultilevel"/>
    <w:tmpl w:val="6F3833E2"/>
    <w:lvl w:ilvl="0" w:tplc="4E8E0E80">
      <w:start w:val="16"/>
      <w:numFmt w:val="bullet"/>
      <w:lvlText w:val="-"/>
      <w:lvlJc w:val="left"/>
      <w:pPr>
        <w:tabs>
          <w:tab w:val="num" w:pos="1068"/>
        </w:tabs>
        <w:ind w:left="1068" w:hanging="360"/>
      </w:pPr>
      <w:rPr>
        <w:rFonts w:ascii="Arial" w:eastAsia="Times New Roman" w:hAnsi="Arial" w:cs="Arial" w:hint="default"/>
        <w:b w:val="0"/>
        <w:u w:val="none"/>
      </w:rPr>
    </w:lvl>
    <w:lvl w:ilvl="1" w:tplc="04100003">
      <w:start w:val="1"/>
      <w:numFmt w:val="bullet"/>
      <w:lvlText w:val="o"/>
      <w:lvlJc w:val="left"/>
      <w:pPr>
        <w:tabs>
          <w:tab w:val="num" w:pos="1788"/>
        </w:tabs>
        <w:ind w:left="1788" w:hanging="360"/>
      </w:pPr>
      <w:rPr>
        <w:rFonts w:ascii="Courier New" w:hAnsi="Courier New" w:cs="Courier New" w:hint="default"/>
      </w:rPr>
    </w:lvl>
    <w:lvl w:ilvl="2" w:tplc="04100005" w:tentative="1">
      <w:start w:val="1"/>
      <w:numFmt w:val="bullet"/>
      <w:lvlText w:val=""/>
      <w:lvlJc w:val="left"/>
      <w:pPr>
        <w:tabs>
          <w:tab w:val="num" w:pos="2508"/>
        </w:tabs>
        <w:ind w:left="2508" w:hanging="360"/>
      </w:pPr>
      <w:rPr>
        <w:rFonts w:ascii="Wingdings" w:hAnsi="Wingdings" w:hint="default"/>
      </w:rPr>
    </w:lvl>
    <w:lvl w:ilvl="3" w:tplc="04100001" w:tentative="1">
      <w:start w:val="1"/>
      <w:numFmt w:val="bullet"/>
      <w:lvlText w:val=""/>
      <w:lvlJc w:val="left"/>
      <w:pPr>
        <w:tabs>
          <w:tab w:val="num" w:pos="3228"/>
        </w:tabs>
        <w:ind w:left="3228" w:hanging="360"/>
      </w:pPr>
      <w:rPr>
        <w:rFonts w:ascii="Symbol" w:hAnsi="Symbol" w:hint="default"/>
      </w:rPr>
    </w:lvl>
    <w:lvl w:ilvl="4" w:tplc="04100003" w:tentative="1">
      <w:start w:val="1"/>
      <w:numFmt w:val="bullet"/>
      <w:lvlText w:val="o"/>
      <w:lvlJc w:val="left"/>
      <w:pPr>
        <w:tabs>
          <w:tab w:val="num" w:pos="3948"/>
        </w:tabs>
        <w:ind w:left="3948" w:hanging="360"/>
      </w:pPr>
      <w:rPr>
        <w:rFonts w:ascii="Courier New" w:hAnsi="Courier New" w:cs="Courier New" w:hint="default"/>
      </w:rPr>
    </w:lvl>
    <w:lvl w:ilvl="5" w:tplc="04100005" w:tentative="1">
      <w:start w:val="1"/>
      <w:numFmt w:val="bullet"/>
      <w:lvlText w:val=""/>
      <w:lvlJc w:val="left"/>
      <w:pPr>
        <w:tabs>
          <w:tab w:val="num" w:pos="4668"/>
        </w:tabs>
        <w:ind w:left="4668" w:hanging="360"/>
      </w:pPr>
      <w:rPr>
        <w:rFonts w:ascii="Wingdings" w:hAnsi="Wingdings" w:hint="default"/>
      </w:rPr>
    </w:lvl>
    <w:lvl w:ilvl="6" w:tplc="04100001" w:tentative="1">
      <w:start w:val="1"/>
      <w:numFmt w:val="bullet"/>
      <w:lvlText w:val=""/>
      <w:lvlJc w:val="left"/>
      <w:pPr>
        <w:tabs>
          <w:tab w:val="num" w:pos="5388"/>
        </w:tabs>
        <w:ind w:left="5388" w:hanging="360"/>
      </w:pPr>
      <w:rPr>
        <w:rFonts w:ascii="Symbol" w:hAnsi="Symbol" w:hint="default"/>
      </w:rPr>
    </w:lvl>
    <w:lvl w:ilvl="7" w:tplc="04100003" w:tentative="1">
      <w:start w:val="1"/>
      <w:numFmt w:val="bullet"/>
      <w:lvlText w:val="o"/>
      <w:lvlJc w:val="left"/>
      <w:pPr>
        <w:tabs>
          <w:tab w:val="num" w:pos="6108"/>
        </w:tabs>
        <w:ind w:left="6108" w:hanging="360"/>
      </w:pPr>
      <w:rPr>
        <w:rFonts w:ascii="Courier New" w:hAnsi="Courier New" w:cs="Courier New" w:hint="default"/>
      </w:rPr>
    </w:lvl>
    <w:lvl w:ilvl="8" w:tplc="04100005" w:tentative="1">
      <w:start w:val="1"/>
      <w:numFmt w:val="bullet"/>
      <w:lvlText w:val=""/>
      <w:lvlJc w:val="left"/>
      <w:pPr>
        <w:tabs>
          <w:tab w:val="num" w:pos="6828"/>
        </w:tabs>
        <w:ind w:left="6828" w:hanging="360"/>
      </w:pPr>
      <w:rPr>
        <w:rFonts w:ascii="Wingdings" w:hAnsi="Wingdings" w:hint="default"/>
      </w:rPr>
    </w:lvl>
  </w:abstractNum>
  <w:abstractNum w:abstractNumId="13" w15:restartNumberingAfterBreak="0">
    <w:nsid w:val="1E9D2761"/>
    <w:multiLevelType w:val="hybridMultilevel"/>
    <w:tmpl w:val="F628E9F4"/>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4" w15:restartNumberingAfterBreak="0">
    <w:nsid w:val="1EE01BFB"/>
    <w:multiLevelType w:val="hybridMultilevel"/>
    <w:tmpl w:val="66867D0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5334655"/>
    <w:multiLevelType w:val="hybridMultilevel"/>
    <w:tmpl w:val="F156FF06"/>
    <w:lvl w:ilvl="0" w:tplc="BEA6939A">
      <w:numFmt w:val="bullet"/>
      <w:lvlText w:val="-"/>
      <w:lvlJc w:val="left"/>
      <w:pPr>
        <w:ind w:left="720" w:hanging="360"/>
      </w:pPr>
      <w:rPr>
        <w:rFonts w:ascii="Calibri" w:eastAsia="Times New Roman" w:hAnsi="Calibri"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16" w15:restartNumberingAfterBreak="0">
    <w:nsid w:val="260E2BD9"/>
    <w:multiLevelType w:val="hybridMultilevel"/>
    <w:tmpl w:val="DD2EBD1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7" w15:restartNumberingAfterBreak="0">
    <w:nsid w:val="28C2612B"/>
    <w:multiLevelType w:val="hybridMultilevel"/>
    <w:tmpl w:val="EBF00336"/>
    <w:lvl w:ilvl="0" w:tplc="541E9B50">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740"/>
        </w:tabs>
        <w:ind w:left="1740" w:hanging="360"/>
      </w:pPr>
      <w:rPr>
        <w:rFonts w:ascii="Courier New" w:hAnsi="Courier New" w:cs="Courier New" w:hint="default"/>
      </w:rPr>
    </w:lvl>
    <w:lvl w:ilvl="2" w:tplc="04100005" w:tentative="1">
      <w:start w:val="1"/>
      <w:numFmt w:val="bullet"/>
      <w:lvlText w:val=""/>
      <w:lvlJc w:val="left"/>
      <w:pPr>
        <w:tabs>
          <w:tab w:val="num" w:pos="2460"/>
        </w:tabs>
        <w:ind w:left="2460" w:hanging="360"/>
      </w:pPr>
      <w:rPr>
        <w:rFonts w:ascii="Wingdings" w:hAnsi="Wingdings" w:hint="default"/>
      </w:rPr>
    </w:lvl>
    <w:lvl w:ilvl="3" w:tplc="04100001" w:tentative="1">
      <w:start w:val="1"/>
      <w:numFmt w:val="bullet"/>
      <w:lvlText w:val=""/>
      <w:lvlJc w:val="left"/>
      <w:pPr>
        <w:tabs>
          <w:tab w:val="num" w:pos="3180"/>
        </w:tabs>
        <w:ind w:left="3180" w:hanging="360"/>
      </w:pPr>
      <w:rPr>
        <w:rFonts w:ascii="Symbol" w:hAnsi="Symbol" w:hint="default"/>
      </w:rPr>
    </w:lvl>
    <w:lvl w:ilvl="4" w:tplc="04100003" w:tentative="1">
      <w:start w:val="1"/>
      <w:numFmt w:val="bullet"/>
      <w:lvlText w:val="o"/>
      <w:lvlJc w:val="left"/>
      <w:pPr>
        <w:tabs>
          <w:tab w:val="num" w:pos="3900"/>
        </w:tabs>
        <w:ind w:left="3900" w:hanging="360"/>
      </w:pPr>
      <w:rPr>
        <w:rFonts w:ascii="Courier New" w:hAnsi="Courier New" w:cs="Courier New" w:hint="default"/>
      </w:rPr>
    </w:lvl>
    <w:lvl w:ilvl="5" w:tplc="04100005" w:tentative="1">
      <w:start w:val="1"/>
      <w:numFmt w:val="bullet"/>
      <w:lvlText w:val=""/>
      <w:lvlJc w:val="left"/>
      <w:pPr>
        <w:tabs>
          <w:tab w:val="num" w:pos="4620"/>
        </w:tabs>
        <w:ind w:left="4620" w:hanging="360"/>
      </w:pPr>
      <w:rPr>
        <w:rFonts w:ascii="Wingdings" w:hAnsi="Wingdings" w:hint="default"/>
      </w:rPr>
    </w:lvl>
    <w:lvl w:ilvl="6" w:tplc="04100001" w:tentative="1">
      <w:start w:val="1"/>
      <w:numFmt w:val="bullet"/>
      <w:lvlText w:val=""/>
      <w:lvlJc w:val="left"/>
      <w:pPr>
        <w:tabs>
          <w:tab w:val="num" w:pos="5340"/>
        </w:tabs>
        <w:ind w:left="5340" w:hanging="360"/>
      </w:pPr>
      <w:rPr>
        <w:rFonts w:ascii="Symbol" w:hAnsi="Symbol" w:hint="default"/>
      </w:rPr>
    </w:lvl>
    <w:lvl w:ilvl="7" w:tplc="04100003" w:tentative="1">
      <w:start w:val="1"/>
      <w:numFmt w:val="bullet"/>
      <w:lvlText w:val="o"/>
      <w:lvlJc w:val="left"/>
      <w:pPr>
        <w:tabs>
          <w:tab w:val="num" w:pos="6060"/>
        </w:tabs>
        <w:ind w:left="6060" w:hanging="360"/>
      </w:pPr>
      <w:rPr>
        <w:rFonts w:ascii="Courier New" w:hAnsi="Courier New" w:cs="Courier New" w:hint="default"/>
      </w:rPr>
    </w:lvl>
    <w:lvl w:ilvl="8" w:tplc="04100005" w:tentative="1">
      <w:start w:val="1"/>
      <w:numFmt w:val="bullet"/>
      <w:lvlText w:val=""/>
      <w:lvlJc w:val="left"/>
      <w:pPr>
        <w:tabs>
          <w:tab w:val="num" w:pos="6780"/>
        </w:tabs>
        <w:ind w:left="6780" w:hanging="360"/>
      </w:pPr>
      <w:rPr>
        <w:rFonts w:ascii="Wingdings" w:hAnsi="Wingdings" w:hint="default"/>
      </w:rPr>
    </w:lvl>
  </w:abstractNum>
  <w:abstractNum w:abstractNumId="18" w15:restartNumberingAfterBreak="0">
    <w:nsid w:val="29833B6A"/>
    <w:multiLevelType w:val="hybridMultilevel"/>
    <w:tmpl w:val="001CA150"/>
    <w:lvl w:ilvl="0" w:tplc="D7069358">
      <w:start w:val="16"/>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720"/>
        </w:tabs>
        <w:ind w:left="720" w:hanging="360"/>
      </w:pPr>
      <w:rPr>
        <w:rFonts w:ascii="Courier New" w:hAnsi="Courier New" w:cs="Courier New" w:hint="default"/>
      </w:rPr>
    </w:lvl>
    <w:lvl w:ilvl="2" w:tplc="04100005" w:tentative="1">
      <w:start w:val="1"/>
      <w:numFmt w:val="bullet"/>
      <w:lvlText w:val=""/>
      <w:lvlJc w:val="left"/>
      <w:pPr>
        <w:tabs>
          <w:tab w:val="num" w:pos="1440"/>
        </w:tabs>
        <w:ind w:left="1440" w:hanging="360"/>
      </w:pPr>
      <w:rPr>
        <w:rFonts w:ascii="Wingdings" w:hAnsi="Wingdings" w:hint="default"/>
      </w:rPr>
    </w:lvl>
    <w:lvl w:ilvl="3" w:tplc="04100001" w:tentative="1">
      <w:start w:val="1"/>
      <w:numFmt w:val="bullet"/>
      <w:lvlText w:val=""/>
      <w:lvlJc w:val="left"/>
      <w:pPr>
        <w:tabs>
          <w:tab w:val="num" w:pos="2160"/>
        </w:tabs>
        <w:ind w:left="2160" w:hanging="360"/>
      </w:pPr>
      <w:rPr>
        <w:rFonts w:ascii="Symbol" w:hAnsi="Symbol" w:hint="default"/>
      </w:rPr>
    </w:lvl>
    <w:lvl w:ilvl="4" w:tplc="04100003" w:tentative="1">
      <w:start w:val="1"/>
      <w:numFmt w:val="bullet"/>
      <w:lvlText w:val="o"/>
      <w:lvlJc w:val="left"/>
      <w:pPr>
        <w:tabs>
          <w:tab w:val="num" w:pos="2880"/>
        </w:tabs>
        <w:ind w:left="2880" w:hanging="360"/>
      </w:pPr>
      <w:rPr>
        <w:rFonts w:ascii="Courier New" w:hAnsi="Courier New" w:cs="Courier New" w:hint="default"/>
      </w:rPr>
    </w:lvl>
    <w:lvl w:ilvl="5" w:tplc="04100005" w:tentative="1">
      <w:start w:val="1"/>
      <w:numFmt w:val="bullet"/>
      <w:lvlText w:val=""/>
      <w:lvlJc w:val="left"/>
      <w:pPr>
        <w:tabs>
          <w:tab w:val="num" w:pos="3600"/>
        </w:tabs>
        <w:ind w:left="3600" w:hanging="360"/>
      </w:pPr>
      <w:rPr>
        <w:rFonts w:ascii="Wingdings" w:hAnsi="Wingdings" w:hint="default"/>
      </w:rPr>
    </w:lvl>
    <w:lvl w:ilvl="6" w:tplc="04100001" w:tentative="1">
      <w:start w:val="1"/>
      <w:numFmt w:val="bullet"/>
      <w:lvlText w:val=""/>
      <w:lvlJc w:val="left"/>
      <w:pPr>
        <w:tabs>
          <w:tab w:val="num" w:pos="4320"/>
        </w:tabs>
        <w:ind w:left="4320" w:hanging="360"/>
      </w:pPr>
      <w:rPr>
        <w:rFonts w:ascii="Symbol" w:hAnsi="Symbol" w:hint="default"/>
      </w:rPr>
    </w:lvl>
    <w:lvl w:ilvl="7" w:tplc="04100003" w:tentative="1">
      <w:start w:val="1"/>
      <w:numFmt w:val="bullet"/>
      <w:lvlText w:val="o"/>
      <w:lvlJc w:val="left"/>
      <w:pPr>
        <w:tabs>
          <w:tab w:val="num" w:pos="5040"/>
        </w:tabs>
        <w:ind w:left="5040" w:hanging="360"/>
      </w:pPr>
      <w:rPr>
        <w:rFonts w:ascii="Courier New" w:hAnsi="Courier New" w:cs="Courier New" w:hint="default"/>
      </w:rPr>
    </w:lvl>
    <w:lvl w:ilvl="8" w:tplc="04100005" w:tentative="1">
      <w:start w:val="1"/>
      <w:numFmt w:val="bullet"/>
      <w:lvlText w:val=""/>
      <w:lvlJc w:val="left"/>
      <w:pPr>
        <w:tabs>
          <w:tab w:val="num" w:pos="5760"/>
        </w:tabs>
        <w:ind w:left="5760" w:hanging="360"/>
      </w:pPr>
      <w:rPr>
        <w:rFonts w:ascii="Wingdings" w:hAnsi="Wingdings" w:hint="default"/>
      </w:rPr>
    </w:lvl>
  </w:abstractNum>
  <w:abstractNum w:abstractNumId="19" w15:restartNumberingAfterBreak="0">
    <w:nsid w:val="2EFD67CF"/>
    <w:multiLevelType w:val="hybridMultilevel"/>
    <w:tmpl w:val="E37246C6"/>
    <w:lvl w:ilvl="0" w:tplc="A496A03A">
      <w:start w:val="5"/>
      <w:numFmt w:val="bullet"/>
      <w:lvlText w:val="–"/>
      <w:lvlJc w:val="left"/>
      <w:pPr>
        <w:tabs>
          <w:tab w:val="num" w:pos="720"/>
        </w:tabs>
        <w:ind w:left="720" w:hanging="360"/>
      </w:pPr>
      <w:rPr>
        <w:rFonts w:ascii="Arial" w:eastAsia="Times New Roman" w:hAnsi="Arial" w:cs="Arial" w:hint="default"/>
        <w:b w:val="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2D97559"/>
    <w:multiLevelType w:val="hybridMultilevel"/>
    <w:tmpl w:val="7B9A2DE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33A6176E"/>
    <w:multiLevelType w:val="hybridMultilevel"/>
    <w:tmpl w:val="419EACCE"/>
    <w:lvl w:ilvl="0" w:tplc="F8CE84C6">
      <w:start w:val="3"/>
      <w:numFmt w:val="bullet"/>
      <w:lvlText w:val="-"/>
      <w:lvlJc w:val="left"/>
      <w:pPr>
        <w:ind w:left="720" w:hanging="360"/>
      </w:pPr>
      <w:rPr>
        <w:rFonts w:ascii="Arial" w:eastAsia="Times New Roman" w:hAnsi="Arial" w:cs="Arial"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34A31893"/>
    <w:multiLevelType w:val="hybridMultilevel"/>
    <w:tmpl w:val="E9B69A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38EF5E2D"/>
    <w:multiLevelType w:val="hybridMultilevel"/>
    <w:tmpl w:val="5D58842E"/>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24" w15:restartNumberingAfterBreak="0">
    <w:nsid w:val="3F795524"/>
    <w:multiLevelType w:val="hybridMultilevel"/>
    <w:tmpl w:val="D8B8BEF8"/>
    <w:lvl w:ilvl="0" w:tplc="0410000B">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5" w15:restartNumberingAfterBreak="0">
    <w:nsid w:val="40E84F4D"/>
    <w:multiLevelType w:val="hybridMultilevel"/>
    <w:tmpl w:val="21A4E06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451B7227"/>
    <w:multiLevelType w:val="hybridMultilevel"/>
    <w:tmpl w:val="12302064"/>
    <w:lvl w:ilvl="0" w:tplc="0410000F">
      <w:start w:val="1"/>
      <w:numFmt w:val="decimal"/>
      <w:lvlText w:val="%1."/>
      <w:lvlJc w:val="left"/>
      <w:pPr>
        <w:tabs>
          <w:tab w:val="num" w:pos="720"/>
        </w:tabs>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7" w15:restartNumberingAfterBreak="0">
    <w:nsid w:val="474910CC"/>
    <w:multiLevelType w:val="hybridMultilevel"/>
    <w:tmpl w:val="3AA2A096"/>
    <w:lvl w:ilvl="0" w:tplc="0410000B">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8" w15:restartNumberingAfterBreak="0">
    <w:nsid w:val="481F0C29"/>
    <w:multiLevelType w:val="hybridMultilevel"/>
    <w:tmpl w:val="8A66D4C2"/>
    <w:lvl w:ilvl="0" w:tplc="C25E0C76">
      <w:start w:val="5"/>
      <w:numFmt w:val="decimal"/>
      <w:lvlText w:val="%1."/>
      <w:lvlJc w:val="left"/>
      <w:pPr>
        <w:tabs>
          <w:tab w:val="num" w:pos="720"/>
        </w:tabs>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4BFB1BAA"/>
    <w:multiLevelType w:val="hybridMultilevel"/>
    <w:tmpl w:val="57E2CC4E"/>
    <w:lvl w:ilvl="0" w:tplc="4E8E0E80">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F007EB2"/>
    <w:multiLevelType w:val="hybridMultilevel"/>
    <w:tmpl w:val="32403134"/>
    <w:lvl w:ilvl="0" w:tplc="97B43A70">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0A34654"/>
    <w:multiLevelType w:val="hybridMultilevel"/>
    <w:tmpl w:val="B7C8EF5E"/>
    <w:lvl w:ilvl="0" w:tplc="97B43A70">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15D26A5"/>
    <w:multiLevelType w:val="hybridMultilevel"/>
    <w:tmpl w:val="87F2F092"/>
    <w:lvl w:ilvl="0" w:tplc="D7069358">
      <w:start w:val="16"/>
      <w:numFmt w:val="bullet"/>
      <w:lvlText w:val="-"/>
      <w:lvlJc w:val="left"/>
      <w:pPr>
        <w:tabs>
          <w:tab w:val="num" w:pos="360"/>
        </w:tabs>
        <w:ind w:left="360" w:hanging="360"/>
      </w:pPr>
      <w:rPr>
        <w:rFonts w:ascii="Arial" w:eastAsia="Times New Roman" w:hAnsi="Arial" w:cs="Arial" w:hint="default"/>
      </w:rPr>
    </w:lvl>
    <w:lvl w:ilvl="1" w:tplc="04100003">
      <w:start w:val="1"/>
      <w:numFmt w:val="bullet"/>
      <w:lvlText w:val="o"/>
      <w:lvlJc w:val="left"/>
      <w:pPr>
        <w:tabs>
          <w:tab w:val="num" w:pos="360"/>
        </w:tabs>
        <w:ind w:left="360" w:hanging="360"/>
      </w:pPr>
      <w:rPr>
        <w:rFonts w:ascii="Courier New" w:hAnsi="Courier New" w:cs="Courier New" w:hint="default"/>
      </w:rPr>
    </w:lvl>
    <w:lvl w:ilvl="2" w:tplc="04100005">
      <w:start w:val="1"/>
      <w:numFmt w:val="bullet"/>
      <w:lvlText w:val=""/>
      <w:lvlJc w:val="left"/>
      <w:pPr>
        <w:tabs>
          <w:tab w:val="num" w:pos="1080"/>
        </w:tabs>
        <w:ind w:left="1080" w:hanging="360"/>
      </w:pPr>
      <w:rPr>
        <w:rFonts w:ascii="Wingdings" w:hAnsi="Wingdings" w:hint="default"/>
      </w:rPr>
    </w:lvl>
    <w:lvl w:ilvl="3" w:tplc="04100001" w:tentative="1">
      <w:start w:val="1"/>
      <w:numFmt w:val="bullet"/>
      <w:lvlText w:val=""/>
      <w:lvlJc w:val="left"/>
      <w:pPr>
        <w:tabs>
          <w:tab w:val="num" w:pos="1800"/>
        </w:tabs>
        <w:ind w:left="1800" w:hanging="360"/>
      </w:pPr>
      <w:rPr>
        <w:rFonts w:ascii="Symbol" w:hAnsi="Symbol" w:hint="default"/>
      </w:rPr>
    </w:lvl>
    <w:lvl w:ilvl="4" w:tplc="04100003" w:tentative="1">
      <w:start w:val="1"/>
      <w:numFmt w:val="bullet"/>
      <w:lvlText w:val="o"/>
      <w:lvlJc w:val="left"/>
      <w:pPr>
        <w:tabs>
          <w:tab w:val="num" w:pos="2520"/>
        </w:tabs>
        <w:ind w:left="2520" w:hanging="360"/>
      </w:pPr>
      <w:rPr>
        <w:rFonts w:ascii="Courier New" w:hAnsi="Courier New" w:cs="Courier New" w:hint="default"/>
      </w:rPr>
    </w:lvl>
    <w:lvl w:ilvl="5" w:tplc="04100005" w:tentative="1">
      <w:start w:val="1"/>
      <w:numFmt w:val="bullet"/>
      <w:lvlText w:val=""/>
      <w:lvlJc w:val="left"/>
      <w:pPr>
        <w:tabs>
          <w:tab w:val="num" w:pos="3240"/>
        </w:tabs>
        <w:ind w:left="3240" w:hanging="360"/>
      </w:pPr>
      <w:rPr>
        <w:rFonts w:ascii="Wingdings" w:hAnsi="Wingdings" w:hint="default"/>
      </w:rPr>
    </w:lvl>
    <w:lvl w:ilvl="6" w:tplc="04100001" w:tentative="1">
      <w:start w:val="1"/>
      <w:numFmt w:val="bullet"/>
      <w:lvlText w:val=""/>
      <w:lvlJc w:val="left"/>
      <w:pPr>
        <w:tabs>
          <w:tab w:val="num" w:pos="3960"/>
        </w:tabs>
        <w:ind w:left="3960" w:hanging="360"/>
      </w:pPr>
      <w:rPr>
        <w:rFonts w:ascii="Symbol" w:hAnsi="Symbol" w:hint="default"/>
      </w:rPr>
    </w:lvl>
    <w:lvl w:ilvl="7" w:tplc="04100003" w:tentative="1">
      <w:start w:val="1"/>
      <w:numFmt w:val="bullet"/>
      <w:lvlText w:val="o"/>
      <w:lvlJc w:val="left"/>
      <w:pPr>
        <w:tabs>
          <w:tab w:val="num" w:pos="4680"/>
        </w:tabs>
        <w:ind w:left="4680" w:hanging="360"/>
      </w:pPr>
      <w:rPr>
        <w:rFonts w:ascii="Courier New" w:hAnsi="Courier New" w:cs="Courier New" w:hint="default"/>
      </w:rPr>
    </w:lvl>
    <w:lvl w:ilvl="8" w:tplc="04100005" w:tentative="1">
      <w:start w:val="1"/>
      <w:numFmt w:val="bullet"/>
      <w:lvlText w:val=""/>
      <w:lvlJc w:val="left"/>
      <w:pPr>
        <w:tabs>
          <w:tab w:val="num" w:pos="5400"/>
        </w:tabs>
        <w:ind w:left="5400" w:hanging="360"/>
      </w:pPr>
      <w:rPr>
        <w:rFonts w:ascii="Wingdings" w:hAnsi="Wingdings" w:hint="default"/>
      </w:rPr>
    </w:lvl>
  </w:abstractNum>
  <w:abstractNum w:abstractNumId="33" w15:restartNumberingAfterBreak="0">
    <w:nsid w:val="54AC02BA"/>
    <w:multiLevelType w:val="hybridMultilevel"/>
    <w:tmpl w:val="FFD88AF2"/>
    <w:lvl w:ilvl="0" w:tplc="E29AE6B4">
      <w:start w:val="1"/>
      <w:numFmt w:val="lowerLetter"/>
      <w:lvlText w:val="%1)"/>
      <w:lvlJc w:val="left"/>
      <w:pPr>
        <w:ind w:left="1162" w:hanging="359"/>
      </w:pPr>
      <w:rPr>
        <w:rFonts w:ascii="Arial" w:eastAsia="Times New Roman" w:hAnsi="Arial" w:cs="Arial"/>
        <w:i w:val="0"/>
        <w:spacing w:val="-1"/>
        <w:w w:val="100"/>
        <w:sz w:val="22"/>
        <w:szCs w:val="22"/>
        <w:lang w:val="it-IT" w:eastAsia="it-IT" w:bidi="it-IT"/>
      </w:rPr>
    </w:lvl>
    <w:lvl w:ilvl="1" w:tplc="3648DDF0">
      <w:numFmt w:val="bullet"/>
      <w:lvlText w:val="•"/>
      <w:lvlJc w:val="left"/>
      <w:pPr>
        <w:ind w:left="2150" w:hanging="359"/>
      </w:pPr>
      <w:rPr>
        <w:rFonts w:hint="default"/>
        <w:lang w:val="it-IT" w:eastAsia="it-IT" w:bidi="it-IT"/>
      </w:rPr>
    </w:lvl>
    <w:lvl w:ilvl="2" w:tplc="FF40CBF2">
      <w:numFmt w:val="bullet"/>
      <w:lvlText w:val="•"/>
      <w:lvlJc w:val="left"/>
      <w:pPr>
        <w:ind w:left="3141" w:hanging="359"/>
      </w:pPr>
      <w:rPr>
        <w:rFonts w:hint="default"/>
        <w:lang w:val="it-IT" w:eastAsia="it-IT" w:bidi="it-IT"/>
      </w:rPr>
    </w:lvl>
    <w:lvl w:ilvl="3" w:tplc="85FEFC0C">
      <w:numFmt w:val="bullet"/>
      <w:lvlText w:val="•"/>
      <w:lvlJc w:val="left"/>
      <w:pPr>
        <w:ind w:left="4131" w:hanging="359"/>
      </w:pPr>
      <w:rPr>
        <w:rFonts w:hint="default"/>
        <w:lang w:val="it-IT" w:eastAsia="it-IT" w:bidi="it-IT"/>
      </w:rPr>
    </w:lvl>
    <w:lvl w:ilvl="4" w:tplc="0A747588">
      <w:numFmt w:val="bullet"/>
      <w:lvlText w:val="•"/>
      <w:lvlJc w:val="left"/>
      <w:pPr>
        <w:ind w:left="5122" w:hanging="359"/>
      </w:pPr>
      <w:rPr>
        <w:rFonts w:hint="default"/>
        <w:lang w:val="it-IT" w:eastAsia="it-IT" w:bidi="it-IT"/>
      </w:rPr>
    </w:lvl>
    <w:lvl w:ilvl="5" w:tplc="78FE0D78">
      <w:numFmt w:val="bullet"/>
      <w:lvlText w:val="•"/>
      <w:lvlJc w:val="left"/>
      <w:pPr>
        <w:ind w:left="6113" w:hanging="359"/>
      </w:pPr>
      <w:rPr>
        <w:rFonts w:hint="default"/>
        <w:lang w:val="it-IT" w:eastAsia="it-IT" w:bidi="it-IT"/>
      </w:rPr>
    </w:lvl>
    <w:lvl w:ilvl="6" w:tplc="2EB061CA">
      <w:numFmt w:val="bullet"/>
      <w:lvlText w:val="•"/>
      <w:lvlJc w:val="left"/>
      <w:pPr>
        <w:ind w:left="7103" w:hanging="359"/>
      </w:pPr>
      <w:rPr>
        <w:rFonts w:hint="default"/>
        <w:lang w:val="it-IT" w:eastAsia="it-IT" w:bidi="it-IT"/>
      </w:rPr>
    </w:lvl>
    <w:lvl w:ilvl="7" w:tplc="FE64CE4A">
      <w:numFmt w:val="bullet"/>
      <w:lvlText w:val="•"/>
      <w:lvlJc w:val="left"/>
      <w:pPr>
        <w:ind w:left="8094" w:hanging="359"/>
      </w:pPr>
      <w:rPr>
        <w:rFonts w:hint="default"/>
        <w:lang w:val="it-IT" w:eastAsia="it-IT" w:bidi="it-IT"/>
      </w:rPr>
    </w:lvl>
    <w:lvl w:ilvl="8" w:tplc="8A9266BC">
      <w:numFmt w:val="bullet"/>
      <w:lvlText w:val="•"/>
      <w:lvlJc w:val="left"/>
      <w:pPr>
        <w:ind w:left="9085" w:hanging="359"/>
      </w:pPr>
      <w:rPr>
        <w:rFonts w:hint="default"/>
        <w:lang w:val="it-IT" w:eastAsia="it-IT" w:bidi="it-IT"/>
      </w:rPr>
    </w:lvl>
  </w:abstractNum>
  <w:abstractNum w:abstractNumId="34" w15:restartNumberingAfterBreak="0">
    <w:nsid w:val="555C04BB"/>
    <w:multiLevelType w:val="hybridMultilevel"/>
    <w:tmpl w:val="08E2180A"/>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5" w15:restartNumberingAfterBreak="0">
    <w:nsid w:val="5B494F48"/>
    <w:multiLevelType w:val="hybridMultilevel"/>
    <w:tmpl w:val="08E2180A"/>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6" w15:restartNumberingAfterBreak="0">
    <w:nsid w:val="5C5E5DD6"/>
    <w:multiLevelType w:val="hybridMultilevel"/>
    <w:tmpl w:val="2BDE5CAA"/>
    <w:lvl w:ilvl="0" w:tplc="0410000B">
      <w:start w:val="1"/>
      <w:numFmt w:val="bullet"/>
      <w:lvlText w:val=""/>
      <w:lvlJc w:val="left"/>
      <w:pPr>
        <w:ind w:left="720" w:hanging="360"/>
      </w:pPr>
      <w:rPr>
        <w:rFonts w:ascii="Wingdings" w:hAnsi="Wingdings" w:hint="default"/>
      </w:rPr>
    </w:lvl>
    <w:lvl w:ilvl="1" w:tplc="0410000B">
      <w:start w:val="1"/>
      <w:numFmt w:val="bullet"/>
      <w:lvlText w:val=""/>
      <w:lvlJc w:val="left"/>
      <w:pPr>
        <w:ind w:left="1440" w:hanging="360"/>
      </w:pPr>
      <w:rPr>
        <w:rFonts w:ascii="Wingdings" w:hAnsi="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647516BE"/>
    <w:multiLevelType w:val="hybridMultilevel"/>
    <w:tmpl w:val="66B6F52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65566595"/>
    <w:multiLevelType w:val="hybridMultilevel"/>
    <w:tmpl w:val="7EF635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65750E37"/>
    <w:multiLevelType w:val="hybridMultilevel"/>
    <w:tmpl w:val="359269A4"/>
    <w:lvl w:ilvl="0" w:tplc="098E0CDA">
      <w:start w:val="4"/>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59A0C01"/>
    <w:multiLevelType w:val="hybridMultilevel"/>
    <w:tmpl w:val="83A4BDB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1" w15:restartNumberingAfterBreak="0">
    <w:nsid w:val="6DF75AD0"/>
    <w:multiLevelType w:val="hybridMultilevel"/>
    <w:tmpl w:val="93DA91EE"/>
    <w:lvl w:ilvl="0" w:tplc="098E0CDA">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3CD61C4"/>
    <w:multiLevelType w:val="hybridMultilevel"/>
    <w:tmpl w:val="E22AF624"/>
    <w:lvl w:ilvl="0" w:tplc="0410000B">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43" w15:restartNumberingAfterBreak="0">
    <w:nsid w:val="754B7E3F"/>
    <w:multiLevelType w:val="hybridMultilevel"/>
    <w:tmpl w:val="D4A2C654"/>
    <w:lvl w:ilvl="0" w:tplc="97B43A70">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6D52148"/>
    <w:multiLevelType w:val="hybridMultilevel"/>
    <w:tmpl w:val="BC488EA6"/>
    <w:lvl w:ilvl="0" w:tplc="0158DB46">
      <w:numFmt w:val="bullet"/>
      <w:lvlText w:val="-"/>
      <w:lvlJc w:val="left"/>
      <w:pPr>
        <w:ind w:left="720" w:hanging="360"/>
      </w:pPr>
      <w:rPr>
        <w:rFonts w:ascii="Arial" w:eastAsia="Times New Roman" w:hAnsi="Arial" w:cs="Aria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45" w15:restartNumberingAfterBreak="0">
    <w:nsid w:val="7B942D7F"/>
    <w:multiLevelType w:val="hybridMultilevel"/>
    <w:tmpl w:val="7DDAADC2"/>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15:restartNumberingAfterBreak="0">
    <w:nsid w:val="7D880B25"/>
    <w:multiLevelType w:val="hybridMultilevel"/>
    <w:tmpl w:val="418E60BE"/>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40"/>
  </w:num>
  <w:num w:numId="2">
    <w:abstractNumId w:val="28"/>
  </w:num>
  <w:num w:numId="3">
    <w:abstractNumId w:val="35"/>
  </w:num>
  <w:num w:numId="4">
    <w:abstractNumId w:val="0"/>
  </w:num>
  <w:num w:numId="5">
    <w:abstractNumId w:val="34"/>
  </w:num>
  <w:num w:numId="6">
    <w:abstractNumId w:val="1"/>
  </w:num>
  <w:num w:numId="7">
    <w:abstractNumId w:val="31"/>
  </w:num>
  <w:num w:numId="8">
    <w:abstractNumId w:val="43"/>
  </w:num>
  <w:num w:numId="9">
    <w:abstractNumId w:val="30"/>
  </w:num>
  <w:num w:numId="10">
    <w:abstractNumId w:val="41"/>
  </w:num>
  <w:num w:numId="11">
    <w:abstractNumId w:val="9"/>
  </w:num>
  <w:num w:numId="12">
    <w:abstractNumId w:val="37"/>
  </w:num>
  <w:num w:numId="13">
    <w:abstractNumId w:val="38"/>
  </w:num>
  <w:num w:numId="14">
    <w:abstractNumId w:val="22"/>
  </w:num>
  <w:num w:numId="15">
    <w:abstractNumId w:val="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num>
  <w:num w:numId="17">
    <w:abstractNumId w:val="16"/>
  </w:num>
  <w:num w:numId="18">
    <w:abstractNumId w:val="14"/>
  </w:num>
  <w:num w:numId="19">
    <w:abstractNumId w:val="13"/>
  </w:num>
  <w:num w:numId="20">
    <w:abstractNumId w:val="15"/>
  </w:num>
  <w:num w:numId="21">
    <w:abstractNumId w:val="11"/>
  </w:num>
  <w:num w:numId="22">
    <w:abstractNumId w:val="10"/>
  </w:num>
  <w:num w:numId="23">
    <w:abstractNumId w:val="18"/>
  </w:num>
  <w:num w:numId="24">
    <w:abstractNumId w:val="12"/>
  </w:num>
  <w:num w:numId="25">
    <w:abstractNumId w:val="32"/>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 w:numId="28">
    <w:abstractNumId w:val="2"/>
  </w:num>
  <w:num w:numId="29">
    <w:abstractNumId w:val="5"/>
  </w:num>
  <w:num w:numId="30">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4"/>
  </w:num>
  <w:num w:numId="32">
    <w:abstractNumId w:val="25"/>
  </w:num>
  <w:num w:numId="33">
    <w:abstractNumId w:val="33"/>
  </w:num>
  <w:num w:numId="34">
    <w:abstractNumId w:val="39"/>
  </w:num>
  <w:num w:numId="35">
    <w:abstractNumId w:val="46"/>
  </w:num>
  <w:num w:numId="36">
    <w:abstractNumId w:val="19"/>
  </w:num>
  <w:num w:numId="37">
    <w:abstractNumId w:val="20"/>
  </w:num>
  <w:num w:numId="38">
    <w:abstractNumId w:val="7"/>
  </w:num>
  <w:num w:numId="39">
    <w:abstractNumId w:val="8"/>
  </w:num>
  <w:num w:numId="40">
    <w:abstractNumId w:val="42"/>
  </w:num>
  <w:num w:numId="41">
    <w:abstractNumId w:val="36"/>
  </w:num>
  <w:num w:numId="42">
    <w:abstractNumId w:val="24"/>
  </w:num>
  <w:num w:numId="43">
    <w:abstractNumId w:val="27"/>
  </w:num>
  <w:num w:numId="44">
    <w:abstractNumId w:val="6"/>
  </w:num>
  <w:num w:numId="45">
    <w:abstractNumId w:val="4"/>
  </w:num>
  <w:num w:numId="46">
    <w:abstractNumId w:val="45"/>
  </w:num>
  <w:num w:numId="47">
    <w:abstractNumId w:val="17"/>
  </w:num>
  <w:num w:numId="4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F78"/>
    <w:rsid w:val="000002B3"/>
    <w:rsid w:val="00001C1D"/>
    <w:rsid w:val="00004B3E"/>
    <w:rsid w:val="0000615B"/>
    <w:rsid w:val="00007DAD"/>
    <w:rsid w:val="00021079"/>
    <w:rsid w:val="00022670"/>
    <w:rsid w:val="000260E9"/>
    <w:rsid w:val="00026891"/>
    <w:rsid w:val="00027382"/>
    <w:rsid w:val="00031779"/>
    <w:rsid w:val="0003269E"/>
    <w:rsid w:val="00036089"/>
    <w:rsid w:val="00040500"/>
    <w:rsid w:val="00042E43"/>
    <w:rsid w:val="00044BFA"/>
    <w:rsid w:val="00045E1D"/>
    <w:rsid w:val="0005158A"/>
    <w:rsid w:val="00052314"/>
    <w:rsid w:val="00053AF2"/>
    <w:rsid w:val="000600C2"/>
    <w:rsid w:val="00061D99"/>
    <w:rsid w:val="00062542"/>
    <w:rsid w:val="00067183"/>
    <w:rsid w:val="000709F5"/>
    <w:rsid w:val="00070E37"/>
    <w:rsid w:val="00075B1B"/>
    <w:rsid w:val="00076856"/>
    <w:rsid w:val="00082180"/>
    <w:rsid w:val="000822F3"/>
    <w:rsid w:val="00087AD7"/>
    <w:rsid w:val="00087F8B"/>
    <w:rsid w:val="00090139"/>
    <w:rsid w:val="00090180"/>
    <w:rsid w:val="000930FA"/>
    <w:rsid w:val="00096498"/>
    <w:rsid w:val="00096A3D"/>
    <w:rsid w:val="00097AC7"/>
    <w:rsid w:val="000A1A20"/>
    <w:rsid w:val="000A4314"/>
    <w:rsid w:val="000A48FC"/>
    <w:rsid w:val="000A5520"/>
    <w:rsid w:val="000B05DF"/>
    <w:rsid w:val="000B0CBE"/>
    <w:rsid w:val="000B2E0C"/>
    <w:rsid w:val="000B4152"/>
    <w:rsid w:val="000C30D5"/>
    <w:rsid w:val="000C539B"/>
    <w:rsid w:val="000C5BAA"/>
    <w:rsid w:val="000C7505"/>
    <w:rsid w:val="000C7BA3"/>
    <w:rsid w:val="000D2B0F"/>
    <w:rsid w:val="000D4C5B"/>
    <w:rsid w:val="000D5D8D"/>
    <w:rsid w:val="000D6A1D"/>
    <w:rsid w:val="000E4A63"/>
    <w:rsid w:val="000F0759"/>
    <w:rsid w:val="000F4F31"/>
    <w:rsid w:val="000F5D34"/>
    <w:rsid w:val="000F7C58"/>
    <w:rsid w:val="00101DBD"/>
    <w:rsid w:val="00102631"/>
    <w:rsid w:val="00102D1B"/>
    <w:rsid w:val="00103746"/>
    <w:rsid w:val="00106825"/>
    <w:rsid w:val="00111202"/>
    <w:rsid w:val="00112AB2"/>
    <w:rsid w:val="00113BDF"/>
    <w:rsid w:val="00115D04"/>
    <w:rsid w:val="0011616A"/>
    <w:rsid w:val="0011687F"/>
    <w:rsid w:val="00120270"/>
    <w:rsid w:val="00122193"/>
    <w:rsid w:val="001224B8"/>
    <w:rsid w:val="001231A3"/>
    <w:rsid w:val="001253C5"/>
    <w:rsid w:val="0012648D"/>
    <w:rsid w:val="001275B9"/>
    <w:rsid w:val="0012790C"/>
    <w:rsid w:val="00132FDD"/>
    <w:rsid w:val="001348E2"/>
    <w:rsid w:val="001353D4"/>
    <w:rsid w:val="00135DC7"/>
    <w:rsid w:val="00136327"/>
    <w:rsid w:val="00146487"/>
    <w:rsid w:val="00146A28"/>
    <w:rsid w:val="001470AF"/>
    <w:rsid w:val="0015253A"/>
    <w:rsid w:val="00152877"/>
    <w:rsid w:val="0016034C"/>
    <w:rsid w:val="00161ADE"/>
    <w:rsid w:val="00165AF7"/>
    <w:rsid w:val="001665F9"/>
    <w:rsid w:val="00166D2B"/>
    <w:rsid w:val="00167D8D"/>
    <w:rsid w:val="00167F50"/>
    <w:rsid w:val="00175377"/>
    <w:rsid w:val="001800CC"/>
    <w:rsid w:val="001809B7"/>
    <w:rsid w:val="00181F44"/>
    <w:rsid w:val="00185090"/>
    <w:rsid w:val="00191B35"/>
    <w:rsid w:val="00192717"/>
    <w:rsid w:val="001947BD"/>
    <w:rsid w:val="0019541B"/>
    <w:rsid w:val="00195D7C"/>
    <w:rsid w:val="0019673C"/>
    <w:rsid w:val="00196DEF"/>
    <w:rsid w:val="00197177"/>
    <w:rsid w:val="001A0A5E"/>
    <w:rsid w:val="001A1126"/>
    <w:rsid w:val="001A19F1"/>
    <w:rsid w:val="001A26BF"/>
    <w:rsid w:val="001A3E33"/>
    <w:rsid w:val="001A77D1"/>
    <w:rsid w:val="001A7C6B"/>
    <w:rsid w:val="001B197F"/>
    <w:rsid w:val="001B3335"/>
    <w:rsid w:val="001B3670"/>
    <w:rsid w:val="001B5DD6"/>
    <w:rsid w:val="001B73A3"/>
    <w:rsid w:val="001C0343"/>
    <w:rsid w:val="001C06DD"/>
    <w:rsid w:val="001C41B1"/>
    <w:rsid w:val="001C5328"/>
    <w:rsid w:val="001D030C"/>
    <w:rsid w:val="001D0453"/>
    <w:rsid w:val="001D0803"/>
    <w:rsid w:val="001D131A"/>
    <w:rsid w:val="001D1FDC"/>
    <w:rsid w:val="001D23BC"/>
    <w:rsid w:val="001D4D49"/>
    <w:rsid w:val="001D5034"/>
    <w:rsid w:val="001D69E2"/>
    <w:rsid w:val="001D7FE1"/>
    <w:rsid w:val="001E3411"/>
    <w:rsid w:val="001E3676"/>
    <w:rsid w:val="001E5A40"/>
    <w:rsid w:val="001E63F2"/>
    <w:rsid w:val="001E6A72"/>
    <w:rsid w:val="001E6FC7"/>
    <w:rsid w:val="001F06E2"/>
    <w:rsid w:val="001F3475"/>
    <w:rsid w:val="001F4353"/>
    <w:rsid w:val="001F552D"/>
    <w:rsid w:val="001F5F0F"/>
    <w:rsid w:val="0020062B"/>
    <w:rsid w:val="002009F1"/>
    <w:rsid w:val="00200A7E"/>
    <w:rsid w:val="00202CAB"/>
    <w:rsid w:val="0020745A"/>
    <w:rsid w:val="0021468E"/>
    <w:rsid w:val="00217A46"/>
    <w:rsid w:val="0022051B"/>
    <w:rsid w:val="00222539"/>
    <w:rsid w:val="00222EED"/>
    <w:rsid w:val="00227BFB"/>
    <w:rsid w:val="00230821"/>
    <w:rsid w:val="00232835"/>
    <w:rsid w:val="002333F3"/>
    <w:rsid w:val="00234029"/>
    <w:rsid w:val="002379CA"/>
    <w:rsid w:val="00241A56"/>
    <w:rsid w:val="0024293C"/>
    <w:rsid w:val="00244D0E"/>
    <w:rsid w:val="002476A9"/>
    <w:rsid w:val="002522CE"/>
    <w:rsid w:val="00252716"/>
    <w:rsid w:val="002544A2"/>
    <w:rsid w:val="00254E50"/>
    <w:rsid w:val="00255F3A"/>
    <w:rsid w:val="00260A9B"/>
    <w:rsid w:val="00264E76"/>
    <w:rsid w:val="00266B19"/>
    <w:rsid w:val="0026741F"/>
    <w:rsid w:val="002735B5"/>
    <w:rsid w:val="00273EB4"/>
    <w:rsid w:val="0027739C"/>
    <w:rsid w:val="00280A86"/>
    <w:rsid w:val="00283E77"/>
    <w:rsid w:val="00285909"/>
    <w:rsid w:val="00292B28"/>
    <w:rsid w:val="00294EBD"/>
    <w:rsid w:val="002950F9"/>
    <w:rsid w:val="002964ED"/>
    <w:rsid w:val="00297957"/>
    <w:rsid w:val="002A0FA1"/>
    <w:rsid w:val="002A5A2C"/>
    <w:rsid w:val="002A7F4E"/>
    <w:rsid w:val="002B032F"/>
    <w:rsid w:val="002B0641"/>
    <w:rsid w:val="002B26CC"/>
    <w:rsid w:val="002B2A42"/>
    <w:rsid w:val="002B2BF9"/>
    <w:rsid w:val="002B520C"/>
    <w:rsid w:val="002B6DDC"/>
    <w:rsid w:val="002C1673"/>
    <w:rsid w:val="002D1B3F"/>
    <w:rsid w:val="002D295E"/>
    <w:rsid w:val="002D39AE"/>
    <w:rsid w:val="002D494F"/>
    <w:rsid w:val="002E116E"/>
    <w:rsid w:val="002E16E7"/>
    <w:rsid w:val="002E3BFF"/>
    <w:rsid w:val="002E41ED"/>
    <w:rsid w:val="002E50FF"/>
    <w:rsid w:val="002F0F65"/>
    <w:rsid w:val="002F15C5"/>
    <w:rsid w:val="002F3133"/>
    <w:rsid w:val="002F3219"/>
    <w:rsid w:val="002F5CFB"/>
    <w:rsid w:val="002F6DFC"/>
    <w:rsid w:val="00301D0D"/>
    <w:rsid w:val="00305179"/>
    <w:rsid w:val="00306653"/>
    <w:rsid w:val="003130BF"/>
    <w:rsid w:val="00315BF7"/>
    <w:rsid w:val="00321B87"/>
    <w:rsid w:val="00323BD6"/>
    <w:rsid w:val="00326561"/>
    <w:rsid w:val="0032785D"/>
    <w:rsid w:val="0033077A"/>
    <w:rsid w:val="00330B73"/>
    <w:rsid w:val="00331AD6"/>
    <w:rsid w:val="00333187"/>
    <w:rsid w:val="003331FB"/>
    <w:rsid w:val="003340C4"/>
    <w:rsid w:val="003357BF"/>
    <w:rsid w:val="00335B8D"/>
    <w:rsid w:val="00335DC8"/>
    <w:rsid w:val="00336BC3"/>
    <w:rsid w:val="00337322"/>
    <w:rsid w:val="00342E13"/>
    <w:rsid w:val="00343A01"/>
    <w:rsid w:val="0034532F"/>
    <w:rsid w:val="003522B2"/>
    <w:rsid w:val="0035255B"/>
    <w:rsid w:val="003525CD"/>
    <w:rsid w:val="0035278D"/>
    <w:rsid w:val="00354324"/>
    <w:rsid w:val="00360BB3"/>
    <w:rsid w:val="003645BC"/>
    <w:rsid w:val="00365D44"/>
    <w:rsid w:val="003705E0"/>
    <w:rsid w:val="0037615A"/>
    <w:rsid w:val="0037758B"/>
    <w:rsid w:val="0038034B"/>
    <w:rsid w:val="00380A49"/>
    <w:rsid w:val="003815EE"/>
    <w:rsid w:val="003832A3"/>
    <w:rsid w:val="0038357D"/>
    <w:rsid w:val="003849FA"/>
    <w:rsid w:val="003912CF"/>
    <w:rsid w:val="00397AB1"/>
    <w:rsid w:val="003A4647"/>
    <w:rsid w:val="003B2186"/>
    <w:rsid w:val="003B24F1"/>
    <w:rsid w:val="003B2B2D"/>
    <w:rsid w:val="003B78AA"/>
    <w:rsid w:val="003C0137"/>
    <w:rsid w:val="003C15C5"/>
    <w:rsid w:val="003C25B7"/>
    <w:rsid w:val="003C3713"/>
    <w:rsid w:val="003C3740"/>
    <w:rsid w:val="003C730F"/>
    <w:rsid w:val="003C78BA"/>
    <w:rsid w:val="003D10E8"/>
    <w:rsid w:val="003D1E6B"/>
    <w:rsid w:val="003D2C6C"/>
    <w:rsid w:val="003D3151"/>
    <w:rsid w:val="003D4540"/>
    <w:rsid w:val="003D504D"/>
    <w:rsid w:val="003D6892"/>
    <w:rsid w:val="003D69EA"/>
    <w:rsid w:val="003E09B8"/>
    <w:rsid w:val="003E20F7"/>
    <w:rsid w:val="003E4440"/>
    <w:rsid w:val="003F141D"/>
    <w:rsid w:val="003F2C9C"/>
    <w:rsid w:val="004007F4"/>
    <w:rsid w:val="00404893"/>
    <w:rsid w:val="00404967"/>
    <w:rsid w:val="0040539E"/>
    <w:rsid w:val="00410265"/>
    <w:rsid w:val="00417ADC"/>
    <w:rsid w:val="00417F78"/>
    <w:rsid w:val="00420411"/>
    <w:rsid w:val="00420864"/>
    <w:rsid w:val="00421858"/>
    <w:rsid w:val="004251EF"/>
    <w:rsid w:val="004270FF"/>
    <w:rsid w:val="004272A8"/>
    <w:rsid w:val="00427B64"/>
    <w:rsid w:val="00436BAA"/>
    <w:rsid w:val="00436F00"/>
    <w:rsid w:val="00441691"/>
    <w:rsid w:val="00442E4E"/>
    <w:rsid w:val="004435F1"/>
    <w:rsid w:val="00444D63"/>
    <w:rsid w:val="00445D30"/>
    <w:rsid w:val="00446787"/>
    <w:rsid w:val="004525DF"/>
    <w:rsid w:val="0045384B"/>
    <w:rsid w:val="00455048"/>
    <w:rsid w:val="0045529E"/>
    <w:rsid w:val="004567F3"/>
    <w:rsid w:val="004568AD"/>
    <w:rsid w:val="00456EC6"/>
    <w:rsid w:val="00462B23"/>
    <w:rsid w:val="00465D20"/>
    <w:rsid w:val="004669EA"/>
    <w:rsid w:val="0046717D"/>
    <w:rsid w:val="00467C26"/>
    <w:rsid w:val="004711CF"/>
    <w:rsid w:val="00471540"/>
    <w:rsid w:val="00473C7C"/>
    <w:rsid w:val="004744E3"/>
    <w:rsid w:val="00474695"/>
    <w:rsid w:val="0047650C"/>
    <w:rsid w:val="00477B8D"/>
    <w:rsid w:val="00480FB5"/>
    <w:rsid w:val="0048215F"/>
    <w:rsid w:val="004847B2"/>
    <w:rsid w:val="00486565"/>
    <w:rsid w:val="0049680A"/>
    <w:rsid w:val="00496849"/>
    <w:rsid w:val="004A051C"/>
    <w:rsid w:val="004A3585"/>
    <w:rsid w:val="004A56F3"/>
    <w:rsid w:val="004A5841"/>
    <w:rsid w:val="004A75E4"/>
    <w:rsid w:val="004B13FD"/>
    <w:rsid w:val="004B14A5"/>
    <w:rsid w:val="004B28F1"/>
    <w:rsid w:val="004B39DA"/>
    <w:rsid w:val="004B5BB8"/>
    <w:rsid w:val="004C0932"/>
    <w:rsid w:val="004C2FE5"/>
    <w:rsid w:val="004C447C"/>
    <w:rsid w:val="004C4520"/>
    <w:rsid w:val="004C7B3E"/>
    <w:rsid w:val="004D12DE"/>
    <w:rsid w:val="004D2DED"/>
    <w:rsid w:val="004D4FC1"/>
    <w:rsid w:val="004D52DD"/>
    <w:rsid w:val="004E111D"/>
    <w:rsid w:val="004F2B60"/>
    <w:rsid w:val="004F3641"/>
    <w:rsid w:val="00502C14"/>
    <w:rsid w:val="00503E06"/>
    <w:rsid w:val="0051150E"/>
    <w:rsid w:val="005173BE"/>
    <w:rsid w:val="00526208"/>
    <w:rsid w:val="00535245"/>
    <w:rsid w:val="005410A5"/>
    <w:rsid w:val="00546ED8"/>
    <w:rsid w:val="00547AA6"/>
    <w:rsid w:val="0055204F"/>
    <w:rsid w:val="005527F1"/>
    <w:rsid w:val="00553521"/>
    <w:rsid w:val="00555424"/>
    <w:rsid w:val="0055783E"/>
    <w:rsid w:val="00564807"/>
    <w:rsid w:val="00564A57"/>
    <w:rsid w:val="00565280"/>
    <w:rsid w:val="005652B5"/>
    <w:rsid w:val="0056603E"/>
    <w:rsid w:val="0056626B"/>
    <w:rsid w:val="00571D25"/>
    <w:rsid w:val="0057485B"/>
    <w:rsid w:val="005758E7"/>
    <w:rsid w:val="00580B4F"/>
    <w:rsid w:val="00582224"/>
    <w:rsid w:val="00583441"/>
    <w:rsid w:val="00584732"/>
    <w:rsid w:val="005922CC"/>
    <w:rsid w:val="00594020"/>
    <w:rsid w:val="0059439B"/>
    <w:rsid w:val="005A060C"/>
    <w:rsid w:val="005A2024"/>
    <w:rsid w:val="005A4D8A"/>
    <w:rsid w:val="005B701D"/>
    <w:rsid w:val="005B7064"/>
    <w:rsid w:val="005B7180"/>
    <w:rsid w:val="005B7D8A"/>
    <w:rsid w:val="005C68C1"/>
    <w:rsid w:val="005C7CFA"/>
    <w:rsid w:val="005D433D"/>
    <w:rsid w:val="005D68D0"/>
    <w:rsid w:val="005D79C7"/>
    <w:rsid w:val="005E17F8"/>
    <w:rsid w:val="005E1D85"/>
    <w:rsid w:val="005E4D3C"/>
    <w:rsid w:val="005E5503"/>
    <w:rsid w:val="005E5A14"/>
    <w:rsid w:val="005E64CD"/>
    <w:rsid w:val="005E65E5"/>
    <w:rsid w:val="005F0E90"/>
    <w:rsid w:val="005F12D5"/>
    <w:rsid w:val="005F19C3"/>
    <w:rsid w:val="005F25D4"/>
    <w:rsid w:val="005F47AA"/>
    <w:rsid w:val="005F6A88"/>
    <w:rsid w:val="005F74B5"/>
    <w:rsid w:val="00601458"/>
    <w:rsid w:val="0060513C"/>
    <w:rsid w:val="00606E1D"/>
    <w:rsid w:val="00607CBB"/>
    <w:rsid w:val="00612318"/>
    <w:rsid w:val="006136AB"/>
    <w:rsid w:val="00614C35"/>
    <w:rsid w:val="00616D5A"/>
    <w:rsid w:val="0062095D"/>
    <w:rsid w:val="00621C66"/>
    <w:rsid w:val="006223E9"/>
    <w:rsid w:val="00622F36"/>
    <w:rsid w:val="00625714"/>
    <w:rsid w:val="00626F79"/>
    <w:rsid w:val="0062729B"/>
    <w:rsid w:val="0063161F"/>
    <w:rsid w:val="006317C1"/>
    <w:rsid w:val="006319C6"/>
    <w:rsid w:val="00634B78"/>
    <w:rsid w:val="0063569C"/>
    <w:rsid w:val="00635E54"/>
    <w:rsid w:val="0063677B"/>
    <w:rsid w:val="006402AB"/>
    <w:rsid w:val="00641101"/>
    <w:rsid w:val="00644863"/>
    <w:rsid w:val="0064792C"/>
    <w:rsid w:val="00651DD4"/>
    <w:rsid w:val="00653ABD"/>
    <w:rsid w:val="00654544"/>
    <w:rsid w:val="00656024"/>
    <w:rsid w:val="006575FF"/>
    <w:rsid w:val="00664AFB"/>
    <w:rsid w:val="00665A69"/>
    <w:rsid w:val="00667D4D"/>
    <w:rsid w:val="00673513"/>
    <w:rsid w:val="0067374C"/>
    <w:rsid w:val="00674877"/>
    <w:rsid w:val="00674B26"/>
    <w:rsid w:val="00675862"/>
    <w:rsid w:val="00677AA4"/>
    <w:rsid w:val="0068028C"/>
    <w:rsid w:val="006814C9"/>
    <w:rsid w:val="006817DB"/>
    <w:rsid w:val="00684DB0"/>
    <w:rsid w:val="00685F46"/>
    <w:rsid w:val="00686445"/>
    <w:rsid w:val="00687C6B"/>
    <w:rsid w:val="00690DD6"/>
    <w:rsid w:val="0069247B"/>
    <w:rsid w:val="0069466F"/>
    <w:rsid w:val="0069524B"/>
    <w:rsid w:val="00695EB7"/>
    <w:rsid w:val="00696510"/>
    <w:rsid w:val="00696D00"/>
    <w:rsid w:val="006A3F47"/>
    <w:rsid w:val="006A5476"/>
    <w:rsid w:val="006A54A5"/>
    <w:rsid w:val="006A5B93"/>
    <w:rsid w:val="006A735E"/>
    <w:rsid w:val="006B45A6"/>
    <w:rsid w:val="006B544D"/>
    <w:rsid w:val="006B5818"/>
    <w:rsid w:val="006C170F"/>
    <w:rsid w:val="006C5B97"/>
    <w:rsid w:val="006D1E9B"/>
    <w:rsid w:val="006D232F"/>
    <w:rsid w:val="006D23E3"/>
    <w:rsid w:val="006D5453"/>
    <w:rsid w:val="006D5C95"/>
    <w:rsid w:val="006E0EC1"/>
    <w:rsid w:val="006E3148"/>
    <w:rsid w:val="006E5758"/>
    <w:rsid w:val="006F0737"/>
    <w:rsid w:val="006F1065"/>
    <w:rsid w:val="006F206C"/>
    <w:rsid w:val="006F66CC"/>
    <w:rsid w:val="006F7160"/>
    <w:rsid w:val="00704E64"/>
    <w:rsid w:val="0071081C"/>
    <w:rsid w:val="00712A38"/>
    <w:rsid w:val="0071504B"/>
    <w:rsid w:val="007162E8"/>
    <w:rsid w:val="00720F0D"/>
    <w:rsid w:val="007216F5"/>
    <w:rsid w:val="00723CA3"/>
    <w:rsid w:val="00724C16"/>
    <w:rsid w:val="00732815"/>
    <w:rsid w:val="007401B7"/>
    <w:rsid w:val="00740A81"/>
    <w:rsid w:val="00741F18"/>
    <w:rsid w:val="007466FE"/>
    <w:rsid w:val="0074748C"/>
    <w:rsid w:val="00751FC1"/>
    <w:rsid w:val="0075280F"/>
    <w:rsid w:val="007535A8"/>
    <w:rsid w:val="00754139"/>
    <w:rsid w:val="00756487"/>
    <w:rsid w:val="00760249"/>
    <w:rsid w:val="00767996"/>
    <w:rsid w:val="00772BEB"/>
    <w:rsid w:val="00773A03"/>
    <w:rsid w:val="007750F7"/>
    <w:rsid w:val="00775692"/>
    <w:rsid w:val="007769D2"/>
    <w:rsid w:val="0078244A"/>
    <w:rsid w:val="007831A0"/>
    <w:rsid w:val="00784B7C"/>
    <w:rsid w:val="00791876"/>
    <w:rsid w:val="007954F9"/>
    <w:rsid w:val="00795B2D"/>
    <w:rsid w:val="007A1FCE"/>
    <w:rsid w:val="007A2994"/>
    <w:rsid w:val="007A301E"/>
    <w:rsid w:val="007A4770"/>
    <w:rsid w:val="007A487D"/>
    <w:rsid w:val="007A57D2"/>
    <w:rsid w:val="007B0B10"/>
    <w:rsid w:val="007B0F32"/>
    <w:rsid w:val="007B3B65"/>
    <w:rsid w:val="007B5A36"/>
    <w:rsid w:val="007C0254"/>
    <w:rsid w:val="007C2DC9"/>
    <w:rsid w:val="007C3CE9"/>
    <w:rsid w:val="007C3D2B"/>
    <w:rsid w:val="007C49C0"/>
    <w:rsid w:val="007C54D7"/>
    <w:rsid w:val="007D4406"/>
    <w:rsid w:val="007E180B"/>
    <w:rsid w:val="007E3000"/>
    <w:rsid w:val="007E6F27"/>
    <w:rsid w:val="007F1549"/>
    <w:rsid w:val="007F340C"/>
    <w:rsid w:val="008028C7"/>
    <w:rsid w:val="0080471F"/>
    <w:rsid w:val="008052F6"/>
    <w:rsid w:val="00807500"/>
    <w:rsid w:val="0081440D"/>
    <w:rsid w:val="00815686"/>
    <w:rsid w:val="00821040"/>
    <w:rsid w:val="00821CDA"/>
    <w:rsid w:val="00821E4C"/>
    <w:rsid w:val="00822CD8"/>
    <w:rsid w:val="00824900"/>
    <w:rsid w:val="008268AA"/>
    <w:rsid w:val="00833798"/>
    <w:rsid w:val="00835F1D"/>
    <w:rsid w:val="00840214"/>
    <w:rsid w:val="00841E0C"/>
    <w:rsid w:val="008456B1"/>
    <w:rsid w:val="00854FBD"/>
    <w:rsid w:val="00857478"/>
    <w:rsid w:val="00860BAD"/>
    <w:rsid w:val="00862D5F"/>
    <w:rsid w:val="008664B5"/>
    <w:rsid w:val="00867F74"/>
    <w:rsid w:val="00870EDB"/>
    <w:rsid w:val="00870FBA"/>
    <w:rsid w:val="00874A22"/>
    <w:rsid w:val="00876089"/>
    <w:rsid w:val="0087684F"/>
    <w:rsid w:val="00880B66"/>
    <w:rsid w:val="008816A6"/>
    <w:rsid w:val="00887A02"/>
    <w:rsid w:val="008900FF"/>
    <w:rsid w:val="008925DE"/>
    <w:rsid w:val="00892F4F"/>
    <w:rsid w:val="00893F09"/>
    <w:rsid w:val="008973E8"/>
    <w:rsid w:val="00897737"/>
    <w:rsid w:val="008A50FB"/>
    <w:rsid w:val="008A51F1"/>
    <w:rsid w:val="008B2436"/>
    <w:rsid w:val="008B265B"/>
    <w:rsid w:val="008B3C94"/>
    <w:rsid w:val="008B4921"/>
    <w:rsid w:val="008B5003"/>
    <w:rsid w:val="008B6B20"/>
    <w:rsid w:val="008C40FE"/>
    <w:rsid w:val="008C582C"/>
    <w:rsid w:val="008D0C91"/>
    <w:rsid w:val="008D3FA7"/>
    <w:rsid w:val="008D6F88"/>
    <w:rsid w:val="008D7FA3"/>
    <w:rsid w:val="008E0B3C"/>
    <w:rsid w:val="008E1BBD"/>
    <w:rsid w:val="008E3612"/>
    <w:rsid w:val="008E3853"/>
    <w:rsid w:val="008E7CF1"/>
    <w:rsid w:val="008F1FBA"/>
    <w:rsid w:val="008F4853"/>
    <w:rsid w:val="008F5303"/>
    <w:rsid w:val="008F7A56"/>
    <w:rsid w:val="009002AA"/>
    <w:rsid w:val="00901A5E"/>
    <w:rsid w:val="00901D73"/>
    <w:rsid w:val="009022A2"/>
    <w:rsid w:val="00905731"/>
    <w:rsid w:val="00906000"/>
    <w:rsid w:val="00906527"/>
    <w:rsid w:val="0090774A"/>
    <w:rsid w:val="0091197D"/>
    <w:rsid w:val="00914048"/>
    <w:rsid w:val="00916DF0"/>
    <w:rsid w:val="009206A6"/>
    <w:rsid w:val="00921169"/>
    <w:rsid w:val="00921F96"/>
    <w:rsid w:val="00922359"/>
    <w:rsid w:val="00924736"/>
    <w:rsid w:val="009306FF"/>
    <w:rsid w:val="009349AB"/>
    <w:rsid w:val="00937FDE"/>
    <w:rsid w:val="009456DB"/>
    <w:rsid w:val="00945A3E"/>
    <w:rsid w:val="009508DC"/>
    <w:rsid w:val="00960130"/>
    <w:rsid w:val="00960C3F"/>
    <w:rsid w:val="00961809"/>
    <w:rsid w:val="00970658"/>
    <w:rsid w:val="00971DED"/>
    <w:rsid w:val="00972FCE"/>
    <w:rsid w:val="00974974"/>
    <w:rsid w:val="00980B1E"/>
    <w:rsid w:val="00982242"/>
    <w:rsid w:val="00983895"/>
    <w:rsid w:val="00984B60"/>
    <w:rsid w:val="00984F8C"/>
    <w:rsid w:val="00986F4D"/>
    <w:rsid w:val="00990BE6"/>
    <w:rsid w:val="00991CB0"/>
    <w:rsid w:val="00993DDD"/>
    <w:rsid w:val="00994D68"/>
    <w:rsid w:val="00994F1A"/>
    <w:rsid w:val="00995037"/>
    <w:rsid w:val="009A2BCB"/>
    <w:rsid w:val="009B0789"/>
    <w:rsid w:val="009B44FB"/>
    <w:rsid w:val="009C0E1C"/>
    <w:rsid w:val="009C1320"/>
    <w:rsid w:val="009C2E0D"/>
    <w:rsid w:val="009C5ABB"/>
    <w:rsid w:val="009D0B82"/>
    <w:rsid w:val="009D0D94"/>
    <w:rsid w:val="009D38B5"/>
    <w:rsid w:val="009D5D5B"/>
    <w:rsid w:val="009D62BF"/>
    <w:rsid w:val="009D68DE"/>
    <w:rsid w:val="009D6E96"/>
    <w:rsid w:val="009D6EE5"/>
    <w:rsid w:val="009E2B20"/>
    <w:rsid w:val="009E3FBE"/>
    <w:rsid w:val="009E532D"/>
    <w:rsid w:val="009E60CC"/>
    <w:rsid w:val="009E67A0"/>
    <w:rsid w:val="009E7163"/>
    <w:rsid w:val="009F1E91"/>
    <w:rsid w:val="009F21D0"/>
    <w:rsid w:val="009F5436"/>
    <w:rsid w:val="00A04F43"/>
    <w:rsid w:val="00A05395"/>
    <w:rsid w:val="00A05599"/>
    <w:rsid w:val="00A10032"/>
    <w:rsid w:val="00A122CB"/>
    <w:rsid w:val="00A12864"/>
    <w:rsid w:val="00A16111"/>
    <w:rsid w:val="00A21581"/>
    <w:rsid w:val="00A22111"/>
    <w:rsid w:val="00A23016"/>
    <w:rsid w:val="00A2443F"/>
    <w:rsid w:val="00A31289"/>
    <w:rsid w:val="00A32388"/>
    <w:rsid w:val="00A336C4"/>
    <w:rsid w:val="00A35050"/>
    <w:rsid w:val="00A357E6"/>
    <w:rsid w:val="00A3649B"/>
    <w:rsid w:val="00A3682B"/>
    <w:rsid w:val="00A36FB8"/>
    <w:rsid w:val="00A4094A"/>
    <w:rsid w:val="00A43268"/>
    <w:rsid w:val="00A443F5"/>
    <w:rsid w:val="00A446C3"/>
    <w:rsid w:val="00A54BA1"/>
    <w:rsid w:val="00A5749D"/>
    <w:rsid w:val="00A57A56"/>
    <w:rsid w:val="00A57A84"/>
    <w:rsid w:val="00A62A2B"/>
    <w:rsid w:val="00A6439E"/>
    <w:rsid w:val="00A66C86"/>
    <w:rsid w:val="00A702C8"/>
    <w:rsid w:val="00A71BC1"/>
    <w:rsid w:val="00A734F4"/>
    <w:rsid w:val="00A740BE"/>
    <w:rsid w:val="00A81727"/>
    <w:rsid w:val="00A86878"/>
    <w:rsid w:val="00A9371C"/>
    <w:rsid w:val="00A94FA9"/>
    <w:rsid w:val="00A962F1"/>
    <w:rsid w:val="00A96440"/>
    <w:rsid w:val="00A965C1"/>
    <w:rsid w:val="00A97291"/>
    <w:rsid w:val="00A97E4E"/>
    <w:rsid w:val="00AA13B6"/>
    <w:rsid w:val="00AA42E7"/>
    <w:rsid w:val="00AA5317"/>
    <w:rsid w:val="00AB0D7A"/>
    <w:rsid w:val="00AB10BB"/>
    <w:rsid w:val="00AD0722"/>
    <w:rsid w:val="00AD3759"/>
    <w:rsid w:val="00AD41A0"/>
    <w:rsid w:val="00AD60C6"/>
    <w:rsid w:val="00AE125C"/>
    <w:rsid w:val="00AE4A63"/>
    <w:rsid w:val="00AE5DB7"/>
    <w:rsid w:val="00AE6F32"/>
    <w:rsid w:val="00AF40A4"/>
    <w:rsid w:val="00AF4F82"/>
    <w:rsid w:val="00AF5DB3"/>
    <w:rsid w:val="00AF742E"/>
    <w:rsid w:val="00B03A23"/>
    <w:rsid w:val="00B11B32"/>
    <w:rsid w:val="00B125E4"/>
    <w:rsid w:val="00B20610"/>
    <w:rsid w:val="00B2214D"/>
    <w:rsid w:val="00B26AB0"/>
    <w:rsid w:val="00B27099"/>
    <w:rsid w:val="00B34F0B"/>
    <w:rsid w:val="00B34F14"/>
    <w:rsid w:val="00B3574D"/>
    <w:rsid w:val="00B368E9"/>
    <w:rsid w:val="00B43113"/>
    <w:rsid w:val="00B45C66"/>
    <w:rsid w:val="00B471CE"/>
    <w:rsid w:val="00B613E7"/>
    <w:rsid w:val="00B65F87"/>
    <w:rsid w:val="00B700B7"/>
    <w:rsid w:val="00B71565"/>
    <w:rsid w:val="00B76D57"/>
    <w:rsid w:val="00B800D6"/>
    <w:rsid w:val="00B80CF0"/>
    <w:rsid w:val="00B847D9"/>
    <w:rsid w:val="00B855FC"/>
    <w:rsid w:val="00B86311"/>
    <w:rsid w:val="00B906B9"/>
    <w:rsid w:val="00B94129"/>
    <w:rsid w:val="00B9439B"/>
    <w:rsid w:val="00B94EC4"/>
    <w:rsid w:val="00B962A2"/>
    <w:rsid w:val="00BA0269"/>
    <w:rsid w:val="00BA1665"/>
    <w:rsid w:val="00BA1A40"/>
    <w:rsid w:val="00BA5219"/>
    <w:rsid w:val="00BA6EDB"/>
    <w:rsid w:val="00BB1165"/>
    <w:rsid w:val="00BB65C6"/>
    <w:rsid w:val="00BB65DC"/>
    <w:rsid w:val="00BB6C5E"/>
    <w:rsid w:val="00BB7775"/>
    <w:rsid w:val="00BB7A1D"/>
    <w:rsid w:val="00BC09D4"/>
    <w:rsid w:val="00BC3253"/>
    <w:rsid w:val="00BC3ACD"/>
    <w:rsid w:val="00BC60AF"/>
    <w:rsid w:val="00BD1A6B"/>
    <w:rsid w:val="00BD2F55"/>
    <w:rsid w:val="00BD416C"/>
    <w:rsid w:val="00BD4592"/>
    <w:rsid w:val="00BD5319"/>
    <w:rsid w:val="00BD6546"/>
    <w:rsid w:val="00BE0388"/>
    <w:rsid w:val="00BE19CC"/>
    <w:rsid w:val="00BE230B"/>
    <w:rsid w:val="00BE55DB"/>
    <w:rsid w:val="00BF0D03"/>
    <w:rsid w:val="00C01A54"/>
    <w:rsid w:val="00C01B62"/>
    <w:rsid w:val="00C042DF"/>
    <w:rsid w:val="00C05464"/>
    <w:rsid w:val="00C05C17"/>
    <w:rsid w:val="00C07A57"/>
    <w:rsid w:val="00C1014F"/>
    <w:rsid w:val="00C11EAC"/>
    <w:rsid w:val="00C131B5"/>
    <w:rsid w:val="00C203B9"/>
    <w:rsid w:val="00C24382"/>
    <w:rsid w:val="00C25960"/>
    <w:rsid w:val="00C26B86"/>
    <w:rsid w:val="00C27B4A"/>
    <w:rsid w:val="00C316D0"/>
    <w:rsid w:val="00C3748E"/>
    <w:rsid w:val="00C37CF5"/>
    <w:rsid w:val="00C4251F"/>
    <w:rsid w:val="00C426AE"/>
    <w:rsid w:val="00C42752"/>
    <w:rsid w:val="00C44BC9"/>
    <w:rsid w:val="00C4571E"/>
    <w:rsid w:val="00C51FFC"/>
    <w:rsid w:val="00C6478F"/>
    <w:rsid w:val="00C64B46"/>
    <w:rsid w:val="00C64CBF"/>
    <w:rsid w:val="00C67A10"/>
    <w:rsid w:val="00C72570"/>
    <w:rsid w:val="00C73CE1"/>
    <w:rsid w:val="00C75D82"/>
    <w:rsid w:val="00C77ABA"/>
    <w:rsid w:val="00C80213"/>
    <w:rsid w:val="00C8166A"/>
    <w:rsid w:val="00C83FB5"/>
    <w:rsid w:val="00C87D9D"/>
    <w:rsid w:val="00C9350C"/>
    <w:rsid w:val="00C93CB3"/>
    <w:rsid w:val="00C967AF"/>
    <w:rsid w:val="00CA1583"/>
    <w:rsid w:val="00CA2185"/>
    <w:rsid w:val="00CA2824"/>
    <w:rsid w:val="00CA2BD8"/>
    <w:rsid w:val="00CA3611"/>
    <w:rsid w:val="00CA6441"/>
    <w:rsid w:val="00CB2906"/>
    <w:rsid w:val="00CB3088"/>
    <w:rsid w:val="00CB3E10"/>
    <w:rsid w:val="00CB43FB"/>
    <w:rsid w:val="00CC10F9"/>
    <w:rsid w:val="00CC655A"/>
    <w:rsid w:val="00CD4784"/>
    <w:rsid w:val="00CD5E88"/>
    <w:rsid w:val="00CE47C1"/>
    <w:rsid w:val="00CE799E"/>
    <w:rsid w:val="00CF03A7"/>
    <w:rsid w:val="00CF3318"/>
    <w:rsid w:val="00CF383D"/>
    <w:rsid w:val="00CF4C7D"/>
    <w:rsid w:val="00CF4FB6"/>
    <w:rsid w:val="00CF524E"/>
    <w:rsid w:val="00CF734E"/>
    <w:rsid w:val="00CF79DD"/>
    <w:rsid w:val="00CF7B8D"/>
    <w:rsid w:val="00D0064A"/>
    <w:rsid w:val="00D00E57"/>
    <w:rsid w:val="00D04D06"/>
    <w:rsid w:val="00D16BF6"/>
    <w:rsid w:val="00D17484"/>
    <w:rsid w:val="00D26EE8"/>
    <w:rsid w:val="00D31490"/>
    <w:rsid w:val="00D31AB5"/>
    <w:rsid w:val="00D31C20"/>
    <w:rsid w:val="00D33729"/>
    <w:rsid w:val="00D34617"/>
    <w:rsid w:val="00D34730"/>
    <w:rsid w:val="00D43C30"/>
    <w:rsid w:val="00D44462"/>
    <w:rsid w:val="00D44EDE"/>
    <w:rsid w:val="00D46629"/>
    <w:rsid w:val="00D50368"/>
    <w:rsid w:val="00D50AF9"/>
    <w:rsid w:val="00D50E6F"/>
    <w:rsid w:val="00D5103F"/>
    <w:rsid w:val="00D558E4"/>
    <w:rsid w:val="00D55BD4"/>
    <w:rsid w:val="00D573AC"/>
    <w:rsid w:val="00D62F20"/>
    <w:rsid w:val="00D723B6"/>
    <w:rsid w:val="00D7312C"/>
    <w:rsid w:val="00D73D53"/>
    <w:rsid w:val="00D768FE"/>
    <w:rsid w:val="00D76C22"/>
    <w:rsid w:val="00D77C16"/>
    <w:rsid w:val="00D80F39"/>
    <w:rsid w:val="00D819A0"/>
    <w:rsid w:val="00D831C5"/>
    <w:rsid w:val="00D84EC6"/>
    <w:rsid w:val="00D91620"/>
    <w:rsid w:val="00DA0BD0"/>
    <w:rsid w:val="00DA24A0"/>
    <w:rsid w:val="00DA259D"/>
    <w:rsid w:val="00DA7864"/>
    <w:rsid w:val="00DB05A5"/>
    <w:rsid w:val="00DB27C8"/>
    <w:rsid w:val="00DB2EFF"/>
    <w:rsid w:val="00DB3FBF"/>
    <w:rsid w:val="00DC1126"/>
    <w:rsid w:val="00DC415E"/>
    <w:rsid w:val="00DC53C2"/>
    <w:rsid w:val="00DC6353"/>
    <w:rsid w:val="00DC74C6"/>
    <w:rsid w:val="00DD0D52"/>
    <w:rsid w:val="00DD17AD"/>
    <w:rsid w:val="00DD52EA"/>
    <w:rsid w:val="00DD5398"/>
    <w:rsid w:val="00DD56DE"/>
    <w:rsid w:val="00DD764A"/>
    <w:rsid w:val="00DE17C7"/>
    <w:rsid w:val="00DE3D4F"/>
    <w:rsid w:val="00DE405D"/>
    <w:rsid w:val="00DE7545"/>
    <w:rsid w:val="00DE7A81"/>
    <w:rsid w:val="00DE7B3E"/>
    <w:rsid w:val="00DF5814"/>
    <w:rsid w:val="00E0255E"/>
    <w:rsid w:val="00E10EF8"/>
    <w:rsid w:val="00E12908"/>
    <w:rsid w:val="00E12C41"/>
    <w:rsid w:val="00E13D55"/>
    <w:rsid w:val="00E15BE0"/>
    <w:rsid w:val="00E1702C"/>
    <w:rsid w:val="00E2216A"/>
    <w:rsid w:val="00E22DEF"/>
    <w:rsid w:val="00E2481C"/>
    <w:rsid w:val="00E250A8"/>
    <w:rsid w:val="00E26611"/>
    <w:rsid w:val="00E32582"/>
    <w:rsid w:val="00E33D66"/>
    <w:rsid w:val="00E44CE0"/>
    <w:rsid w:val="00E50DF9"/>
    <w:rsid w:val="00E512B9"/>
    <w:rsid w:val="00E51858"/>
    <w:rsid w:val="00E52C2E"/>
    <w:rsid w:val="00E52CBA"/>
    <w:rsid w:val="00E54836"/>
    <w:rsid w:val="00E55B51"/>
    <w:rsid w:val="00E564C1"/>
    <w:rsid w:val="00E566D0"/>
    <w:rsid w:val="00E61342"/>
    <w:rsid w:val="00E65C16"/>
    <w:rsid w:val="00E73BE1"/>
    <w:rsid w:val="00E77E05"/>
    <w:rsid w:val="00E821D2"/>
    <w:rsid w:val="00E8276B"/>
    <w:rsid w:val="00E8393F"/>
    <w:rsid w:val="00E83EDD"/>
    <w:rsid w:val="00E85541"/>
    <w:rsid w:val="00E92BB5"/>
    <w:rsid w:val="00E941E3"/>
    <w:rsid w:val="00E9671E"/>
    <w:rsid w:val="00EA0059"/>
    <w:rsid w:val="00EA49AC"/>
    <w:rsid w:val="00EA4E12"/>
    <w:rsid w:val="00EB10A5"/>
    <w:rsid w:val="00EB52AA"/>
    <w:rsid w:val="00EB5D47"/>
    <w:rsid w:val="00EC14AD"/>
    <w:rsid w:val="00EC2F4F"/>
    <w:rsid w:val="00EC57B8"/>
    <w:rsid w:val="00EC58E6"/>
    <w:rsid w:val="00ED05C4"/>
    <w:rsid w:val="00ED1A44"/>
    <w:rsid w:val="00ED3128"/>
    <w:rsid w:val="00ED3B5C"/>
    <w:rsid w:val="00ED4AE4"/>
    <w:rsid w:val="00EE5524"/>
    <w:rsid w:val="00EE687E"/>
    <w:rsid w:val="00EE6D2E"/>
    <w:rsid w:val="00EE7552"/>
    <w:rsid w:val="00EF0853"/>
    <w:rsid w:val="00EF5396"/>
    <w:rsid w:val="00EF6409"/>
    <w:rsid w:val="00F00698"/>
    <w:rsid w:val="00F00E88"/>
    <w:rsid w:val="00F0369E"/>
    <w:rsid w:val="00F048E6"/>
    <w:rsid w:val="00F04BBE"/>
    <w:rsid w:val="00F0649A"/>
    <w:rsid w:val="00F079B5"/>
    <w:rsid w:val="00F10308"/>
    <w:rsid w:val="00F117DC"/>
    <w:rsid w:val="00F14878"/>
    <w:rsid w:val="00F14EAC"/>
    <w:rsid w:val="00F16CFD"/>
    <w:rsid w:val="00F202EF"/>
    <w:rsid w:val="00F21D2D"/>
    <w:rsid w:val="00F245AB"/>
    <w:rsid w:val="00F24769"/>
    <w:rsid w:val="00F267CF"/>
    <w:rsid w:val="00F30849"/>
    <w:rsid w:val="00F30E46"/>
    <w:rsid w:val="00F31119"/>
    <w:rsid w:val="00F33EAE"/>
    <w:rsid w:val="00F34D3C"/>
    <w:rsid w:val="00F37B66"/>
    <w:rsid w:val="00F4123B"/>
    <w:rsid w:val="00F42613"/>
    <w:rsid w:val="00F42816"/>
    <w:rsid w:val="00F42AF2"/>
    <w:rsid w:val="00F47322"/>
    <w:rsid w:val="00F5122E"/>
    <w:rsid w:val="00F51C19"/>
    <w:rsid w:val="00F53C6B"/>
    <w:rsid w:val="00F55056"/>
    <w:rsid w:val="00F55985"/>
    <w:rsid w:val="00F6032C"/>
    <w:rsid w:val="00F61161"/>
    <w:rsid w:val="00F62F26"/>
    <w:rsid w:val="00F6406A"/>
    <w:rsid w:val="00F65288"/>
    <w:rsid w:val="00F66F0B"/>
    <w:rsid w:val="00F7043C"/>
    <w:rsid w:val="00F76A4F"/>
    <w:rsid w:val="00F8030C"/>
    <w:rsid w:val="00F8298B"/>
    <w:rsid w:val="00F8403C"/>
    <w:rsid w:val="00F84355"/>
    <w:rsid w:val="00F8484F"/>
    <w:rsid w:val="00F861CB"/>
    <w:rsid w:val="00F86E77"/>
    <w:rsid w:val="00F917A4"/>
    <w:rsid w:val="00F94091"/>
    <w:rsid w:val="00F94CA4"/>
    <w:rsid w:val="00FA1EB5"/>
    <w:rsid w:val="00FA35F0"/>
    <w:rsid w:val="00FB0F63"/>
    <w:rsid w:val="00FB479F"/>
    <w:rsid w:val="00FB6BF2"/>
    <w:rsid w:val="00FB7100"/>
    <w:rsid w:val="00FC3735"/>
    <w:rsid w:val="00FC41C2"/>
    <w:rsid w:val="00FC49A6"/>
    <w:rsid w:val="00FC7A32"/>
    <w:rsid w:val="00FD0354"/>
    <w:rsid w:val="00FD18BD"/>
    <w:rsid w:val="00FD3EF5"/>
    <w:rsid w:val="00FD57FF"/>
    <w:rsid w:val="00FD5D65"/>
    <w:rsid w:val="00FE0DBF"/>
    <w:rsid w:val="00FE4671"/>
    <w:rsid w:val="00FE4F4A"/>
    <w:rsid w:val="00FF215C"/>
    <w:rsid w:val="00FF3023"/>
    <w:rsid w:val="00FF358D"/>
    <w:rsid w:val="00FF3B66"/>
    <w:rsid w:val="00FF6DF9"/>
    <w:rsid w:val="00FF7FA5"/>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49"/>
    <o:shapelayout v:ext="edit">
      <o:idmap v:ext="edit" data="1"/>
    </o:shapelayout>
  </w:shapeDefaults>
  <w:decimalSymbol w:val=","/>
  <w:listSeparator w:val=";"/>
  <w14:docId w14:val="3B7B096E"/>
  <w15:docId w15:val="{A99A2073-FFAF-4A66-91F6-53060E6EE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02631"/>
    <w:pPr>
      <w:jc w:val="both"/>
    </w:pPr>
    <w:rPr>
      <w:rFonts w:ascii="Verdana" w:hAnsi="Verdana"/>
    </w:rPr>
  </w:style>
  <w:style w:type="paragraph" w:styleId="Titolo1">
    <w:name w:val="heading 1"/>
    <w:basedOn w:val="Normale"/>
    <w:next w:val="Normale"/>
    <w:link w:val="Titolo1Carattere"/>
    <w:qFormat/>
    <w:rsid w:val="00CB43FB"/>
    <w:pPr>
      <w:keepNext/>
      <w:spacing w:before="240" w:after="60"/>
      <w:outlineLvl w:val="0"/>
    </w:pPr>
    <w:rPr>
      <w:rFonts w:ascii="Arial" w:hAnsi="Arial" w:cs="Arial"/>
      <w:b/>
      <w:bCs/>
      <w:kern w:val="32"/>
      <w:sz w:val="32"/>
      <w:szCs w:val="32"/>
    </w:rPr>
  </w:style>
  <w:style w:type="paragraph" w:styleId="Titolo2">
    <w:name w:val="heading 2"/>
    <w:basedOn w:val="Normale"/>
    <w:next w:val="Normale"/>
    <w:link w:val="Titolo2Carattere"/>
    <w:qFormat/>
    <w:rsid w:val="003F141D"/>
    <w:pPr>
      <w:keepNext/>
      <w:spacing w:before="240" w:after="60"/>
      <w:outlineLvl w:val="1"/>
    </w:pPr>
    <w:rPr>
      <w:rFonts w:ascii="Arial" w:hAnsi="Arial" w:cs="Arial"/>
      <w:b/>
      <w:bCs/>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link w:val="IntestazioneCarattere"/>
    <w:rsid w:val="00102631"/>
    <w:pPr>
      <w:tabs>
        <w:tab w:val="center" w:pos="4819"/>
        <w:tab w:val="right" w:pos="9638"/>
      </w:tabs>
      <w:jc w:val="center"/>
    </w:pPr>
    <w:rPr>
      <w:rFonts w:ascii="Trebuchet MS" w:hAnsi="Trebuchet MS"/>
      <w:color w:val="006699"/>
      <w:sz w:val="32"/>
    </w:rPr>
  </w:style>
  <w:style w:type="character" w:customStyle="1" w:styleId="IntestazioneCarattere">
    <w:name w:val="Intestazione Carattere"/>
    <w:link w:val="Intestazione"/>
    <w:rsid w:val="00102631"/>
    <w:rPr>
      <w:rFonts w:ascii="Trebuchet MS" w:hAnsi="Trebuchet MS"/>
      <w:color w:val="006699"/>
      <w:sz w:val="32"/>
      <w:lang w:val="it-IT" w:eastAsia="it-IT" w:bidi="ar-SA"/>
    </w:rPr>
  </w:style>
  <w:style w:type="paragraph" w:styleId="Pidipagina">
    <w:name w:val="footer"/>
    <w:basedOn w:val="Normale"/>
    <w:link w:val="PidipaginaCarattere"/>
    <w:rsid w:val="00102631"/>
    <w:pPr>
      <w:tabs>
        <w:tab w:val="center" w:pos="4819"/>
        <w:tab w:val="right" w:pos="9638"/>
      </w:tabs>
    </w:pPr>
  </w:style>
  <w:style w:type="character" w:styleId="Numeropagina">
    <w:name w:val="page number"/>
    <w:basedOn w:val="Carpredefinitoparagrafo"/>
    <w:rsid w:val="00102631"/>
  </w:style>
  <w:style w:type="paragraph" w:customStyle="1" w:styleId="IntestazioneLogoSinistra">
    <w:name w:val="Intestazione Logo Sinistra"/>
    <w:rsid w:val="00594020"/>
    <w:pPr>
      <w:jc w:val="center"/>
    </w:pPr>
    <w:rPr>
      <w:rFonts w:ascii="Trebuchet MS" w:hAnsi="Trebuchet MS"/>
      <w:color w:val="000000"/>
      <w:sz w:val="22"/>
    </w:rPr>
  </w:style>
  <w:style w:type="paragraph" w:customStyle="1" w:styleId="IntestazioneComitato">
    <w:name w:val="Intestazione Comitato"/>
    <w:basedOn w:val="Intestazione"/>
    <w:link w:val="IntestazioneComitatoCarattere"/>
    <w:rsid w:val="00594020"/>
    <w:rPr>
      <w:bCs/>
    </w:rPr>
  </w:style>
  <w:style w:type="character" w:customStyle="1" w:styleId="IntestazioneComitatoCarattere">
    <w:name w:val="Intestazione Comitato Carattere"/>
    <w:link w:val="IntestazioneComitato"/>
    <w:rsid w:val="00594020"/>
    <w:rPr>
      <w:rFonts w:ascii="Trebuchet MS" w:hAnsi="Trebuchet MS"/>
      <w:bCs/>
      <w:color w:val="006699"/>
      <w:sz w:val="32"/>
      <w:lang w:val="it-IT" w:eastAsia="it-IT" w:bidi="ar-SA"/>
    </w:rPr>
  </w:style>
  <w:style w:type="paragraph" w:customStyle="1" w:styleId="IntestazioneComunicato">
    <w:name w:val="Intestazione Comunicato"/>
    <w:rsid w:val="00594020"/>
    <w:pPr>
      <w:jc w:val="center"/>
    </w:pPr>
    <w:rPr>
      <w:rFonts w:ascii="Trebuchet MS" w:hAnsi="Trebuchet MS"/>
      <w:bCs/>
      <w:sz w:val="40"/>
    </w:rPr>
  </w:style>
  <w:style w:type="paragraph" w:customStyle="1" w:styleId="Carattere">
    <w:name w:val="Carattere"/>
    <w:basedOn w:val="Normale"/>
    <w:rsid w:val="00B20610"/>
    <w:pPr>
      <w:spacing w:after="160" w:line="240" w:lineRule="exact"/>
      <w:jc w:val="left"/>
    </w:pPr>
    <w:rPr>
      <w:rFonts w:cs="Verdana"/>
      <w:lang w:val="en-US" w:eastAsia="en-US"/>
    </w:rPr>
  </w:style>
  <w:style w:type="paragraph" w:styleId="Sommario1">
    <w:name w:val="toc 1"/>
    <w:basedOn w:val="Normale"/>
    <w:next w:val="Normale"/>
    <w:autoRedefine/>
    <w:uiPriority w:val="39"/>
    <w:rsid w:val="000822F3"/>
    <w:pPr>
      <w:tabs>
        <w:tab w:val="right" w:leader="dot" w:pos="9912"/>
      </w:tabs>
      <w:spacing w:after="120"/>
    </w:pPr>
  </w:style>
  <w:style w:type="paragraph" w:styleId="Sommario2">
    <w:name w:val="toc 2"/>
    <w:basedOn w:val="Normale"/>
    <w:next w:val="Normale"/>
    <w:autoRedefine/>
    <w:uiPriority w:val="39"/>
    <w:rsid w:val="00B20610"/>
    <w:pPr>
      <w:ind w:left="200"/>
    </w:pPr>
  </w:style>
  <w:style w:type="character" w:styleId="Collegamentoipertestuale">
    <w:name w:val="Hyperlink"/>
    <w:uiPriority w:val="99"/>
    <w:rsid w:val="00B20610"/>
    <w:rPr>
      <w:color w:val="0000FF"/>
      <w:u w:val="single"/>
    </w:rPr>
  </w:style>
  <w:style w:type="paragraph" w:customStyle="1" w:styleId="TITOLOCAMPIONATO">
    <w:name w:val="TITOLO_CAMPIONATO"/>
    <w:basedOn w:val="Normale"/>
    <w:rsid w:val="00674877"/>
    <w:pPr>
      <w:spacing w:before="100" w:beforeAutospacing="1" w:after="100" w:afterAutospacing="1"/>
      <w:jc w:val="center"/>
    </w:pPr>
    <w:rPr>
      <w:rFonts w:ascii="Arial" w:eastAsia="Arial" w:hAnsi="Arial" w:cs="Arial"/>
      <w:b/>
      <w:color w:val="000000"/>
      <w:sz w:val="36"/>
      <w:szCs w:val="36"/>
    </w:rPr>
  </w:style>
  <w:style w:type="paragraph" w:customStyle="1" w:styleId="TITOLOPRINC">
    <w:name w:val="TITOLO_PRINC"/>
    <w:basedOn w:val="Normale"/>
    <w:rsid w:val="00674877"/>
    <w:pPr>
      <w:spacing w:before="100" w:beforeAutospacing="1" w:after="100" w:afterAutospacing="1"/>
      <w:jc w:val="center"/>
    </w:pPr>
    <w:rPr>
      <w:rFonts w:ascii="Arial" w:eastAsia="Arial" w:hAnsi="Arial" w:cs="Arial"/>
      <w:b/>
      <w:color w:val="000000"/>
      <w:sz w:val="36"/>
      <w:szCs w:val="36"/>
    </w:rPr>
  </w:style>
  <w:style w:type="paragraph" w:styleId="Testonormale">
    <w:name w:val="Plain Text"/>
    <w:basedOn w:val="Normale"/>
    <w:link w:val="TestonormaleCarattere"/>
    <w:rsid w:val="003F141D"/>
    <w:pPr>
      <w:jc w:val="left"/>
    </w:pPr>
    <w:rPr>
      <w:rFonts w:ascii="Courier New" w:hAnsi="Courier New" w:cs="Courier New"/>
    </w:rPr>
  </w:style>
  <w:style w:type="character" w:customStyle="1" w:styleId="TestonormaleCarattere">
    <w:name w:val="Testo normale Carattere"/>
    <w:link w:val="Testonormale"/>
    <w:rsid w:val="003F141D"/>
    <w:rPr>
      <w:rFonts w:ascii="Courier New" w:hAnsi="Courier New" w:cs="Courier New"/>
      <w:lang w:val="it-IT" w:eastAsia="it-IT" w:bidi="ar-SA"/>
    </w:rPr>
  </w:style>
  <w:style w:type="character" w:customStyle="1" w:styleId="Normale1">
    <w:name w:val="Normale1"/>
    <w:rsid w:val="003F141D"/>
    <w:rPr>
      <w:rFonts w:ascii="Helvetica" w:hAnsi="Helvetica"/>
      <w:sz w:val="24"/>
    </w:rPr>
  </w:style>
  <w:style w:type="character" w:customStyle="1" w:styleId="NessunaspaziaturaCarattere">
    <w:name w:val="Nessuna spaziatura Carattere"/>
    <w:link w:val="Nessunaspaziatura"/>
    <w:uiPriority w:val="1"/>
    <w:locked/>
    <w:rsid w:val="00937FDE"/>
    <w:rPr>
      <w:sz w:val="22"/>
      <w:szCs w:val="22"/>
      <w:lang w:val="it-IT" w:eastAsia="en-US" w:bidi="ar-SA"/>
    </w:rPr>
  </w:style>
  <w:style w:type="paragraph" w:styleId="Nessunaspaziatura">
    <w:name w:val="No Spacing"/>
    <w:link w:val="NessunaspaziaturaCarattere"/>
    <w:uiPriority w:val="1"/>
    <w:qFormat/>
    <w:rsid w:val="00937FDE"/>
    <w:rPr>
      <w:sz w:val="22"/>
      <w:szCs w:val="22"/>
      <w:lang w:eastAsia="en-US"/>
    </w:rPr>
  </w:style>
  <w:style w:type="paragraph" w:styleId="Mappadocumento">
    <w:name w:val="Document Map"/>
    <w:basedOn w:val="Normale"/>
    <w:link w:val="MappadocumentoCarattere"/>
    <w:rsid w:val="00937FDE"/>
    <w:rPr>
      <w:rFonts w:ascii="Tahoma" w:hAnsi="Tahoma" w:cs="Tahoma"/>
      <w:sz w:val="16"/>
      <w:szCs w:val="16"/>
    </w:rPr>
  </w:style>
  <w:style w:type="character" w:customStyle="1" w:styleId="MappadocumentoCarattere">
    <w:name w:val="Mappa documento Carattere"/>
    <w:basedOn w:val="Carpredefinitoparagrafo"/>
    <w:link w:val="Mappadocumento"/>
    <w:rsid w:val="00937FDE"/>
    <w:rPr>
      <w:rFonts w:ascii="Tahoma" w:hAnsi="Tahoma" w:cs="Tahoma"/>
      <w:sz w:val="16"/>
      <w:szCs w:val="16"/>
    </w:rPr>
  </w:style>
  <w:style w:type="character" w:customStyle="1" w:styleId="LndNormale1Carattere">
    <w:name w:val="LndNormale1 Carattere"/>
    <w:link w:val="LndNormale1"/>
    <w:locked/>
    <w:rsid w:val="00937FDE"/>
    <w:rPr>
      <w:rFonts w:ascii="Arial" w:hAnsi="Arial" w:cs="Arial"/>
      <w:noProof/>
      <w:sz w:val="22"/>
      <w:lang w:eastAsia="en-US"/>
    </w:rPr>
  </w:style>
  <w:style w:type="paragraph" w:customStyle="1" w:styleId="LndNormale1">
    <w:name w:val="LndNormale1"/>
    <w:basedOn w:val="Normale"/>
    <w:link w:val="LndNormale1Carattere"/>
    <w:rsid w:val="00937FDE"/>
    <w:pPr>
      <w:overflowPunct w:val="0"/>
      <w:autoSpaceDE w:val="0"/>
      <w:autoSpaceDN w:val="0"/>
      <w:adjustRightInd w:val="0"/>
    </w:pPr>
    <w:rPr>
      <w:rFonts w:ascii="Arial" w:hAnsi="Arial"/>
      <w:noProof/>
      <w:sz w:val="22"/>
      <w:lang w:eastAsia="en-US"/>
    </w:rPr>
  </w:style>
  <w:style w:type="paragraph" w:customStyle="1" w:styleId="breakline">
    <w:name w:val="breakline"/>
    <w:basedOn w:val="Normale"/>
    <w:rsid w:val="00417F78"/>
    <w:pPr>
      <w:jc w:val="left"/>
    </w:pPr>
    <w:rPr>
      <w:rFonts w:ascii="Times New Roman" w:hAnsi="Times New Roman"/>
      <w:color w:val="000000"/>
      <w:sz w:val="12"/>
      <w:szCs w:val="12"/>
    </w:rPr>
  </w:style>
  <w:style w:type="paragraph" w:customStyle="1" w:styleId="SOTTOTITOLOCAMPIONATO1">
    <w:name w:val="SOTTOTITOLO_CAMPIONATO_1"/>
    <w:basedOn w:val="Arial"/>
    <w:rsid w:val="00417F78"/>
    <w:pPr>
      <w:spacing w:before="0" w:beforeAutospacing="0" w:after="0" w:afterAutospacing="0"/>
    </w:pPr>
    <w:rPr>
      <w:rFonts w:ascii="Arial" w:eastAsia="Arial" w:hAnsi="Arial" w:cs="Arial"/>
      <w:b/>
      <w:color w:val="000000"/>
    </w:rPr>
  </w:style>
  <w:style w:type="paragraph" w:customStyle="1" w:styleId="Arial">
    <w:name w:val="Arial"/>
    <w:basedOn w:val="Normale"/>
    <w:rsid w:val="00417F78"/>
    <w:pPr>
      <w:spacing w:before="100" w:beforeAutospacing="1" w:after="100" w:afterAutospacing="1"/>
      <w:jc w:val="left"/>
    </w:pPr>
    <w:rPr>
      <w:rFonts w:ascii="Times New Roman" w:hAnsi="Times New Roman"/>
      <w:sz w:val="24"/>
      <w:szCs w:val="24"/>
    </w:rPr>
  </w:style>
  <w:style w:type="paragraph" w:customStyle="1" w:styleId="SOTTOTITOLOCAMPIONATO2">
    <w:name w:val="SOTTOTITOLO_CAMPIONATO_2"/>
    <w:basedOn w:val="Arial"/>
    <w:rsid w:val="00417F78"/>
    <w:pPr>
      <w:spacing w:before="0" w:beforeAutospacing="0" w:after="0" w:afterAutospacing="0"/>
    </w:pPr>
    <w:rPr>
      <w:rFonts w:ascii="Arial" w:eastAsia="Arial" w:hAnsi="Arial" w:cs="Arial"/>
      <w:color w:val="000000"/>
      <w:sz w:val="20"/>
      <w:szCs w:val="20"/>
    </w:rPr>
  </w:style>
  <w:style w:type="paragraph" w:customStyle="1" w:styleId="HEADERTABELLA">
    <w:name w:val="HEADER_TABELLA"/>
    <w:basedOn w:val="Arial"/>
    <w:rsid w:val="00417F78"/>
    <w:pPr>
      <w:spacing w:before="0" w:beforeAutospacing="0" w:after="0" w:afterAutospacing="0"/>
      <w:jc w:val="center"/>
    </w:pPr>
    <w:rPr>
      <w:rFonts w:ascii="Arial" w:eastAsia="Arial" w:hAnsi="Arial" w:cs="Arial"/>
      <w:b/>
      <w:color w:val="000000"/>
      <w:sz w:val="20"/>
      <w:szCs w:val="20"/>
    </w:rPr>
  </w:style>
  <w:style w:type="paragraph" w:customStyle="1" w:styleId="ROWTABELLA">
    <w:name w:val="ROW_TABELLA"/>
    <w:basedOn w:val="Arial"/>
    <w:rsid w:val="00417F78"/>
    <w:pPr>
      <w:spacing w:before="0" w:beforeAutospacing="0" w:after="0" w:afterAutospacing="0"/>
    </w:pPr>
    <w:rPr>
      <w:rFonts w:ascii="Arial" w:eastAsia="Arial" w:hAnsi="Arial" w:cs="Arial"/>
      <w:color w:val="000000"/>
      <w:sz w:val="12"/>
      <w:szCs w:val="12"/>
    </w:rPr>
  </w:style>
  <w:style w:type="paragraph" w:customStyle="1" w:styleId="diffida">
    <w:name w:val="diffida"/>
    <w:basedOn w:val="Normale"/>
    <w:rsid w:val="00417F78"/>
    <w:pPr>
      <w:spacing w:before="100" w:beforeAutospacing="1" w:after="100" w:afterAutospacing="1"/>
    </w:pPr>
    <w:rPr>
      <w:rFonts w:ascii="Arial" w:hAnsi="Arial" w:cs="Arial"/>
    </w:rPr>
  </w:style>
  <w:style w:type="paragraph" w:customStyle="1" w:styleId="titolo10">
    <w:name w:val="titolo1"/>
    <w:basedOn w:val="Normale"/>
    <w:rsid w:val="00417F78"/>
    <w:pPr>
      <w:spacing w:before="200" w:after="200"/>
      <w:jc w:val="center"/>
    </w:pPr>
    <w:rPr>
      <w:rFonts w:ascii="Arial" w:hAnsi="Arial" w:cs="Arial"/>
      <w:b/>
      <w:bCs/>
      <w:color w:val="000000"/>
      <w:sz w:val="24"/>
      <w:szCs w:val="24"/>
    </w:rPr>
  </w:style>
  <w:style w:type="paragraph" w:customStyle="1" w:styleId="titolo7a">
    <w:name w:val="titolo7a"/>
    <w:basedOn w:val="Normale"/>
    <w:rsid w:val="00417F78"/>
    <w:pPr>
      <w:spacing w:before="100" w:after="100"/>
      <w:jc w:val="left"/>
    </w:pPr>
    <w:rPr>
      <w:rFonts w:ascii="Arial" w:hAnsi="Arial" w:cs="Arial"/>
      <w:b/>
      <w:bCs/>
      <w:color w:val="000000"/>
    </w:rPr>
  </w:style>
  <w:style w:type="paragraph" w:customStyle="1" w:styleId="TITOLO7B">
    <w:name w:val="TITOLO7B"/>
    <w:basedOn w:val="Arial"/>
    <w:rsid w:val="00417F78"/>
    <w:pPr>
      <w:spacing w:before="0" w:beforeAutospacing="0" w:after="0" w:afterAutospacing="0"/>
    </w:pPr>
    <w:rPr>
      <w:rFonts w:ascii="Arial" w:eastAsia="Arial" w:hAnsi="Arial" w:cs="Arial"/>
      <w:color w:val="000000"/>
      <w:sz w:val="20"/>
      <w:szCs w:val="20"/>
    </w:rPr>
  </w:style>
  <w:style w:type="paragraph" w:customStyle="1" w:styleId="titolo3">
    <w:name w:val="titolo3"/>
    <w:basedOn w:val="Normale"/>
    <w:rsid w:val="00417F78"/>
    <w:pPr>
      <w:spacing w:before="200" w:after="200"/>
      <w:jc w:val="left"/>
    </w:pPr>
    <w:rPr>
      <w:rFonts w:ascii="Arial" w:hAnsi="Arial" w:cs="Arial"/>
      <w:b/>
      <w:bCs/>
      <w:caps/>
      <w:color w:val="000000"/>
      <w:u w:val="single"/>
    </w:rPr>
  </w:style>
  <w:style w:type="paragraph" w:customStyle="1" w:styleId="titolo20">
    <w:name w:val="titolo2"/>
    <w:basedOn w:val="Normale"/>
    <w:rsid w:val="00417F78"/>
    <w:pPr>
      <w:spacing w:before="200" w:after="200"/>
      <w:jc w:val="left"/>
    </w:pPr>
    <w:rPr>
      <w:rFonts w:ascii="Arial" w:hAnsi="Arial" w:cs="Arial"/>
      <w:b/>
      <w:bCs/>
      <w:caps/>
      <w:color w:val="000000"/>
      <w:u w:val="single"/>
    </w:rPr>
  </w:style>
  <w:style w:type="paragraph" w:customStyle="1" w:styleId="movimento">
    <w:name w:val="movimento"/>
    <w:basedOn w:val="Normale"/>
    <w:rsid w:val="00417F78"/>
    <w:pPr>
      <w:spacing w:before="100" w:beforeAutospacing="1" w:after="100" w:afterAutospacing="1"/>
      <w:jc w:val="left"/>
    </w:pPr>
    <w:rPr>
      <w:rFonts w:ascii="Arial" w:hAnsi="Arial" w:cs="Arial"/>
      <w:sz w:val="16"/>
      <w:szCs w:val="16"/>
    </w:rPr>
  </w:style>
  <w:style w:type="paragraph" w:customStyle="1" w:styleId="movimento2">
    <w:name w:val="movimento2"/>
    <w:basedOn w:val="Normale"/>
    <w:rsid w:val="00417F78"/>
    <w:pPr>
      <w:spacing w:before="100" w:beforeAutospacing="1" w:after="100" w:afterAutospacing="1"/>
      <w:jc w:val="left"/>
    </w:pPr>
    <w:rPr>
      <w:rFonts w:ascii="Arial" w:hAnsi="Arial" w:cs="Arial"/>
      <w:sz w:val="14"/>
      <w:szCs w:val="14"/>
    </w:rPr>
  </w:style>
  <w:style w:type="paragraph" w:customStyle="1" w:styleId="AMMENDA">
    <w:name w:val="AMMENDA"/>
    <w:basedOn w:val="Arial"/>
    <w:rsid w:val="00417F78"/>
    <w:pPr>
      <w:spacing w:before="0" w:beforeAutospacing="0" w:after="0" w:afterAutospacing="0"/>
    </w:pPr>
    <w:rPr>
      <w:rFonts w:ascii="Arial" w:eastAsia="Arial" w:hAnsi="Arial" w:cs="Arial"/>
      <w:color w:val="000000"/>
      <w:sz w:val="20"/>
      <w:szCs w:val="20"/>
    </w:rPr>
  </w:style>
  <w:style w:type="paragraph" w:customStyle="1" w:styleId="Corpodeltesto21">
    <w:name w:val="Corpo del testo 21"/>
    <w:basedOn w:val="Normale"/>
    <w:rsid w:val="001B5DD6"/>
    <w:pPr>
      <w:widowControl w:val="0"/>
      <w:suppressAutoHyphens/>
    </w:pPr>
    <w:rPr>
      <w:rFonts w:ascii="Times New Roman" w:eastAsia="Lucida Sans Unicode" w:hAnsi="Times New Roman"/>
      <w:kern w:val="1"/>
      <w:sz w:val="24"/>
      <w:szCs w:val="24"/>
    </w:rPr>
  </w:style>
  <w:style w:type="paragraph" w:styleId="Corpodeltesto2">
    <w:name w:val="Body Text 2"/>
    <w:basedOn w:val="Normale"/>
    <w:link w:val="Corpodeltesto2Carattere"/>
    <w:rsid w:val="001B5DD6"/>
    <w:pPr>
      <w:overflowPunct w:val="0"/>
      <w:autoSpaceDE w:val="0"/>
      <w:autoSpaceDN w:val="0"/>
      <w:adjustRightInd w:val="0"/>
      <w:spacing w:after="120" w:line="480" w:lineRule="auto"/>
      <w:jc w:val="left"/>
      <w:textAlignment w:val="baseline"/>
    </w:pPr>
    <w:rPr>
      <w:rFonts w:ascii="Times New Roman" w:hAnsi="Times New Roman"/>
    </w:rPr>
  </w:style>
  <w:style w:type="character" w:customStyle="1" w:styleId="Corpodeltesto2Carattere">
    <w:name w:val="Corpo del testo 2 Carattere"/>
    <w:basedOn w:val="Carpredefinitoparagrafo"/>
    <w:link w:val="Corpodeltesto2"/>
    <w:rsid w:val="001B5DD6"/>
  </w:style>
  <w:style w:type="paragraph" w:styleId="Sommario3">
    <w:name w:val="toc 3"/>
    <w:basedOn w:val="Normale"/>
    <w:next w:val="Normale"/>
    <w:autoRedefine/>
    <w:uiPriority w:val="39"/>
    <w:rsid w:val="0069524B"/>
    <w:pPr>
      <w:ind w:left="400"/>
    </w:pPr>
  </w:style>
  <w:style w:type="paragraph" w:styleId="Testofumetto">
    <w:name w:val="Balloon Text"/>
    <w:basedOn w:val="Normale"/>
    <w:link w:val="TestofumettoCarattere"/>
    <w:rsid w:val="00AE6F32"/>
    <w:rPr>
      <w:rFonts w:ascii="Tahoma" w:hAnsi="Tahoma" w:cs="Tahoma"/>
      <w:sz w:val="16"/>
      <w:szCs w:val="16"/>
    </w:rPr>
  </w:style>
  <w:style w:type="character" w:customStyle="1" w:styleId="TestofumettoCarattere">
    <w:name w:val="Testo fumetto Carattere"/>
    <w:basedOn w:val="Carpredefinitoparagrafo"/>
    <w:link w:val="Testofumetto"/>
    <w:rsid w:val="00AE6F32"/>
    <w:rPr>
      <w:rFonts w:ascii="Tahoma" w:hAnsi="Tahoma" w:cs="Tahoma"/>
      <w:sz w:val="16"/>
      <w:szCs w:val="16"/>
    </w:rPr>
  </w:style>
  <w:style w:type="character" w:customStyle="1" w:styleId="Titolo2Carattere">
    <w:name w:val="Titolo 2 Carattere"/>
    <w:basedOn w:val="Carpredefinitoparagrafo"/>
    <w:link w:val="Titolo2"/>
    <w:rsid w:val="00767996"/>
    <w:rPr>
      <w:rFonts w:ascii="Arial" w:hAnsi="Arial" w:cs="Arial"/>
      <w:b/>
      <w:bCs/>
      <w:i/>
      <w:iCs/>
      <w:sz w:val="28"/>
      <w:szCs w:val="28"/>
    </w:rPr>
  </w:style>
  <w:style w:type="character" w:customStyle="1" w:styleId="Titolo1Carattere">
    <w:name w:val="Titolo 1 Carattere"/>
    <w:basedOn w:val="Carpredefinitoparagrafo"/>
    <w:link w:val="Titolo1"/>
    <w:rsid w:val="00673513"/>
    <w:rPr>
      <w:rFonts w:ascii="Arial" w:hAnsi="Arial" w:cs="Arial"/>
      <w:b/>
      <w:bCs/>
      <w:kern w:val="32"/>
      <w:sz w:val="32"/>
      <w:szCs w:val="32"/>
    </w:rPr>
  </w:style>
  <w:style w:type="character" w:customStyle="1" w:styleId="PidipaginaCarattere">
    <w:name w:val="Piè di pagina Carattere"/>
    <w:basedOn w:val="Carpredefinitoparagrafo"/>
    <w:link w:val="Pidipagina"/>
    <w:rsid w:val="00673513"/>
    <w:rPr>
      <w:rFonts w:ascii="Verdana" w:hAnsi="Verdana"/>
    </w:rPr>
  </w:style>
  <w:style w:type="paragraph" w:customStyle="1" w:styleId="lndnormale10">
    <w:name w:val="lndnormale1"/>
    <w:basedOn w:val="Normale"/>
    <w:rsid w:val="00146487"/>
    <w:pPr>
      <w:spacing w:before="100" w:beforeAutospacing="1" w:after="100" w:afterAutospacing="1"/>
      <w:jc w:val="left"/>
    </w:pPr>
    <w:rPr>
      <w:rFonts w:ascii="Times" w:hAnsi="Times"/>
    </w:rPr>
  </w:style>
  <w:style w:type="character" w:customStyle="1" w:styleId="LndNormale1Carattere1">
    <w:name w:val="LndNormale1 Carattere1"/>
    <w:rsid w:val="001275B9"/>
    <w:rPr>
      <w:rFonts w:ascii="Arial" w:hAnsi="Arial"/>
      <w:noProof/>
      <w:sz w:val="22"/>
    </w:rPr>
  </w:style>
  <w:style w:type="paragraph" w:customStyle="1" w:styleId="Default">
    <w:name w:val="Default"/>
    <w:rsid w:val="00A122CB"/>
    <w:pPr>
      <w:autoSpaceDE w:val="0"/>
      <w:autoSpaceDN w:val="0"/>
      <w:adjustRightInd w:val="0"/>
    </w:pPr>
    <w:rPr>
      <w:color w:val="000000"/>
      <w:sz w:val="24"/>
      <w:szCs w:val="24"/>
    </w:rPr>
  </w:style>
  <w:style w:type="paragraph" w:customStyle="1" w:styleId="Carattere0">
    <w:name w:val="Carattere"/>
    <w:basedOn w:val="Normale"/>
    <w:rsid w:val="007C2DC9"/>
    <w:pPr>
      <w:spacing w:after="160" w:line="240" w:lineRule="exact"/>
      <w:jc w:val="left"/>
    </w:pPr>
    <w:rPr>
      <w:rFonts w:cs="Verdana"/>
      <w:lang w:val="en-US" w:eastAsia="en-US"/>
    </w:rPr>
  </w:style>
  <w:style w:type="paragraph" w:customStyle="1" w:styleId="A121">
    <w:name w:val="A121"/>
    <w:basedOn w:val="Normale"/>
    <w:link w:val="A121Carattere3"/>
    <w:qFormat/>
    <w:rsid w:val="00B03A23"/>
    <w:pPr>
      <w:ind w:left="1247"/>
    </w:pPr>
    <w:rPr>
      <w:rFonts w:ascii="Arial" w:hAnsi="Arial"/>
      <w:lang w:eastAsia="ar-SA"/>
    </w:rPr>
  </w:style>
  <w:style w:type="character" w:customStyle="1" w:styleId="A121Carattere3">
    <w:name w:val="A121 Carattere3"/>
    <w:link w:val="A121"/>
    <w:rsid w:val="00B03A23"/>
    <w:rPr>
      <w:rFonts w:ascii="Arial" w:hAnsi="Arial"/>
      <w:lang w:eastAsia="ar-SA"/>
    </w:rPr>
  </w:style>
  <w:style w:type="paragraph" w:styleId="Titolo">
    <w:name w:val="Title"/>
    <w:basedOn w:val="Normale"/>
    <w:link w:val="TitoloCarattere"/>
    <w:qFormat/>
    <w:rsid w:val="00D44EDE"/>
    <w:pPr>
      <w:overflowPunct w:val="0"/>
      <w:autoSpaceDE w:val="0"/>
      <w:autoSpaceDN w:val="0"/>
      <w:adjustRightInd w:val="0"/>
      <w:jc w:val="center"/>
      <w:textAlignment w:val="baseline"/>
    </w:pPr>
    <w:rPr>
      <w:rFonts w:ascii="Arial" w:hAnsi="Arial"/>
      <w:b/>
      <w:sz w:val="22"/>
    </w:rPr>
  </w:style>
  <w:style w:type="character" w:customStyle="1" w:styleId="TitoloCarattere">
    <w:name w:val="Titolo Carattere"/>
    <w:basedOn w:val="Carpredefinitoparagrafo"/>
    <w:link w:val="Titolo"/>
    <w:rsid w:val="00D44EDE"/>
    <w:rPr>
      <w:rFonts w:ascii="Arial" w:hAnsi="Arial"/>
      <w:b/>
      <w:sz w:val="22"/>
    </w:rPr>
  </w:style>
  <w:style w:type="paragraph" w:customStyle="1" w:styleId="a">
    <w:basedOn w:val="Normale"/>
    <w:next w:val="Corpotesto"/>
    <w:link w:val="CorpodeltestoCarattere"/>
    <w:rsid w:val="00D44EDE"/>
    <w:pPr>
      <w:overflowPunct w:val="0"/>
      <w:autoSpaceDE w:val="0"/>
      <w:autoSpaceDN w:val="0"/>
      <w:adjustRightInd w:val="0"/>
      <w:textAlignment w:val="baseline"/>
    </w:pPr>
    <w:rPr>
      <w:rFonts w:ascii="Arial" w:hAnsi="Arial"/>
      <w:sz w:val="22"/>
    </w:rPr>
  </w:style>
  <w:style w:type="character" w:customStyle="1" w:styleId="CorpodeltestoCarattere">
    <w:name w:val="Corpo del testo Carattere"/>
    <w:basedOn w:val="Carpredefinitoparagrafo"/>
    <w:link w:val="a"/>
    <w:rsid w:val="00D44EDE"/>
    <w:rPr>
      <w:rFonts w:ascii="Arial" w:hAnsi="Arial"/>
      <w:sz w:val="22"/>
    </w:rPr>
  </w:style>
  <w:style w:type="paragraph" w:styleId="Corpotesto">
    <w:name w:val="Body Text"/>
    <w:basedOn w:val="Normale"/>
    <w:link w:val="CorpotestoCarattere"/>
    <w:unhideWhenUsed/>
    <w:rsid w:val="00D44EDE"/>
    <w:pPr>
      <w:spacing w:after="120"/>
    </w:pPr>
  </w:style>
  <w:style w:type="character" w:customStyle="1" w:styleId="CorpotestoCarattere">
    <w:name w:val="Corpo testo Carattere"/>
    <w:basedOn w:val="Carpredefinitoparagrafo"/>
    <w:link w:val="Corpotesto"/>
    <w:rsid w:val="00D44EDE"/>
    <w:rPr>
      <w:rFonts w:ascii="Verdana" w:hAnsi="Verdana"/>
    </w:rPr>
  </w:style>
  <w:style w:type="paragraph" w:customStyle="1" w:styleId="LndStileBase">
    <w:name w:val="LndStileBase"/>
    <w:link w:val="LndStileBaseCarattere"/>
    <w:rsid w:val="00D34730"/>
    <w:pPr>
      <w:overflowPunct w:val="0"/>
      <w:autoSpaceDE w:val="0"/>
      <w:autoSpaceDN w:val="0"/>
      <w:adjustRightInd w:val="0"/>
      <w:textAlignment w:val="baseline"/>
    </w:pPr>
    <w:rPr>
      <w:rFonts w:ascii="Arial" w:hAnsi="Arial"/>
      <w:noProof/>
      <w:sz w:val="22"/>
    </w:rPr>
  </w:style>
  <w:style w:type="character" w:customStyle="1" w:styleId="LndStileBaseCarattere">
    <w:name w:val="LndStileBase Carattere"/>
    <w:link w:val="LndStileBase"/>
    <w:rsid w:val="00D34730"/>
    <w:rPr>
      <w:rFonts w:ascii="Arial" w:hAnsi="Arial"/>
      <w:noProof/>
      <w:sz w:val="22"/>
    </w:rPr>
  </w:style>
  <w:style w:type="character" w:styleId="Enfasigrassetto">
    <w:name w:val="Strong"/>
    <w:basedOn w:val="Carpredefinitoparagrafo"/>
    <w:qFormat/>
    <w:rsid w:val="00D34730"/>
    <w:rPr>
      <w:b/>
      <w:bCs/>
    </w:rPr>
  </w:style>
  <w:style w:type="paragraph" w:styleId="Paragrafoelenco">
    <w:name w:val="List Paragraph"/>
    <w:basedOn w:val="Normale"/>
    <w:uiPriority w:val="34"/>
    <w:qFormat/>
    <w:rsid w:val="00ED4AE4"/>
    <w:pPr>
      <w:suppressAutoHyphens/>
      <w:overflowPunct w:val="0"/>
      <w:autoSpaceDE w:val="0"/>
      <w:ind w:left="720"/>
      <w:contextualSpacing/>
      <w:jc w:val="left"/>
      <w:textAlignment w:val="baseline"/>
    </w:pPr>
    <w:rPr>
      <w:rFonts w:ascii="Times New Roman" w:hAnsi="Times New Roman"/>
      <w:lang w:eastAsia="ar-SA"/>
    </w:rPr>
  </w:style>
  <w:style w:type="paragraph" w:customStyle="1" w:styleId="titolo6">
    <w:name w:val="titolo6"/>
    <w:basedOn w:val="Normale"/>
    <w:rsid w:val="00EC14AD"/>
    <w:pPr>
      <w:spacing w:before="200" w:after="200"/>
      <w:jc w:val="center"/>
    </w:pPr>
    <w:rPr>
      <w:rFonts w:ascii="Arial" w:hAnsi="Arial" w:cs="Arial"/>
      <w:b/>
      <w:bCs/>
      <w:color w:val="000000"/>
    </w:rPr>
  </w:style>
  <w:style w:type="paragraph" w:customStyle="1" w:styleId="Carattere1">
    <w:name w:val="Carattere"/>
    <w:basedOn w:val="Normale"/>
    <w:rsid w:val="004435F1"/>
    <w:pPr>
      <w:spacing w:after="160" w:line="240" w:lineRule="exact"/>
      <w:jc w:val="left"/>
    </w:pPr>
    <w:rPr>
      <w:rFonts w:cs="Verdana"/>
      <w:lang w:val="en-US" w:eastAsia="en-US"/>
    </w:rPr>
  </w:style>
  <w:style w:type="paragraph" w:customStyle="1" w:styleId="Carattere2">
    <w:name w:val="Carattere"/>
    <w:basedOn w:val="Normale"/>
    <w:rsid w:val="00BD4592"/>
    <w:pPr>
      <w:spacing w:after="160" w:line="240" w:lineRule="exact"/>
      <w:jc w:val="left"/>
    </w:pPr>
    <w:rPr>
      <w:rFonts w:cs="Verdana"/>
      <w:lang w:val="en-US" w:eastAsia="en-US"/>
    </w:rPr>
  </w:style>
  <w:style w:type="paragraph" w:customStyle="1" w:styleId="Corpodeltesto22">
    <w:name w:val="Corpo del testo 22"/>
    <w:basedOn w:val="Normale"/>
    <w:rsid w:val="0067374C"/>
    <w:pPr>
      <w:suppressAutoHyphens/>
      <w:overflowPunct w:val="0"/>
      <w:autoSpaceDE w:val="0"/>
      <w:textAlignment w:val="baseline"/>
    </w:pPr>
    <w:rPr>
      <w:rFonts w:ascii="Times New Roman" w:hAnsi="Times New Roman"/>
      <w:sz w:val="24"/>
      <w:lang w:eastAsia="ar-SA"/>
    </w:rPr>
  </w:style>
  <w:style w:type="paragraph" w:styleId="Corpodeltesto3">
    <w:name w:val="Body Text 3"/>
    <w:basedOn w:val="Normale"/>
    <w:link w:val="Corpodeltesto3Carattere"/>
    <w:semiHidden/>
    <w:unhideWhenUsed/>
    <w:rsid w:val="0067374C"/>
    <w:pPr>
      <w:spacing w:after="120"/>
    </w:pPr>
    <w:rPr>
      <w:sz w:val="16"/>
      <w:szCs w:val="16"/>
    </w:rPr>
  </w:style>
  <w:style w:type="character" w:customStyle="1" w:styleId="Corpodeltesto3Carattere">
    <w:name w:val="Corpo del testo 3 Carattere"/>
    <w:basedOn w:val="Carpredefinitoparagrafo"/>
    <w:link w:val="Corpodeltesto3"/>
    <w:semiHidden/>
    <w:rsid w:val="0067374C"/>
    <w:rPr>
      <w:rFonts w:ascii="Verdana" w:hAnsi="Verdana"/>
      <w:sz w:val="16"/>
      <w:szCs w:val="16"/>
    </w:rPr>
  </w:style>
  <w:style w:type="paragraph" w:customStyle="1" w:styleId="Carattere3">
    <w:name w:val="Carattere"/>
    <w:basedOn w:val="Normale"/>
    <w:rsid w:val="00FD5D65"/>
    <w:pPr>
      <w:spacing w:after="160" w:line="240" w:lineRule="exact"/>
      <w:jc w:val="left"/>
    </w:pPr>
    <w:rPr>
      <w:rFonts w:cs="Verdana"/>
      <w:lang w:val="en-US" w:eastAsia="en-US"/>
    </w:rPr>
  </w:style>
  <w:style w:type="paragraph" w:customStyle="1" w:styleId="Carattere4">
    <w:name w:val="Carattere"/>
    <w:basedOn w:val="Normale"/>
    <w:rsid w:val="00D7312C"/>
    <w:pPr>
      <w:spacing w:after="160" w:line="240" w:lineRule="exact"/>
      <w:jc w:val="left"/>
    </w:pPr>
    <w:rPr>
      <w:rFonts w:cs="Verdana"/>
      <w:lang w:val="en-US" w:eastAsia="en-US"/>
    </w:rPr>
  </w:style>
  <w:style w:type="paragraph" w:customStyle="1" w:styleId="Carattere5">
    <w:name w:val="Carattere"/>
    <w:basedOn w:val="Normale"/>
    <w:rsid w:val="00421858"/>
    <w:pPr>
      <w:spacing w:after="160" w:line="240" w:lineRule="exact"/>
      <w:jc w:val="left"/>
    </w:pPr>
    <w:rPr>
      <w:rFonts w:cs="Verdana"/>
      <w:lang w:val="en-US" w:eastAsia="en-US"/>
    </w:rPr>
  </w:style>
  <w:style w:type="paragraph" w:customStyle="1" w:styleId="Corpodeltesto23">
    <w:name w:val="Corpo del testo 23"/>
    <w:basedOn w:val="Normale"/>
    <w:rsid w:val="0064792C"/>
    <w:pPr>
      <w:overflowPunct w:val="0"/>
      <w:autoSpaceDE w:val="0"/>
      <w:autoSpaceDN w:val="0"/>
      <w:adjustRightInd w:val="0"/>
      <w:jc w:val="left"/>
      <w:textAlignment w:val="baseline"/>
    </w:pPr>
    <w:rPr>
      <w:rFonts w:ascii="Arial" w:hAnsi="Arial"/>
      <w:sz w:val="22"/>
    </w:rPr>
  </w:style>
  <w:style w:type="paragraph" w:customStyle="1" w:styleId="a0">
    <w:basedOn w:val="Normale"/>
    <w:next w:val="Corpotesto"/>
    <w:rsid w:val="0064792C"/>
    <w:rPr>
      <w:rFonts w:ascii="Arial" w:hAnsi="Arial" w:cs="Arial"/>
      <w:sz w:val="22"/>
      <w:szCs w:val="24"/>
    </w:rPr>
  </w:style>
  <w:style w:type="paragraph" w:customStyle="1" w:styleId="Carattere6">
    <w:name w:val="Carattere"/>
    <w:basedOn w:val="Normale"/>
    <w:rsid w:val="004A56F3"/>
    <w:pPr>
      <w:spacing w:after="160" w:line="240" w:lineRule="exact"/>
      <w:jc w:val="left"/>
    </w:pPr>
    <w:rPr>
      <w:rFonts w:cs="Verdana"/>
      <w:lang w:val="en-US" w:eastAsia="en-US"/>
    </w:rPr>
  </w:style>
  <w:style w:type="paragraph" w:customStyle="1" w:styleId="Carattere7">
    <w:name w:val="Carattere"/>
    <w:basedOn w:val="Normale"/>
    <w:rsid w:val="0075280F"/>
    <w:pPr>
      <w:spacing w:after="160" w:line="240" w:lineRule="exact"/>
      <w:jc w:val="left"/>
    </w:pPr>
    <w:rPr>
      <w:rFonts w:cs="Verdana"/>
      <w:lang w:val="en-US" w:eastAsia="en-US"/>
    </w:rPr>
  </w:style>
  <w:style w:type="paragraph" w:styleId="Titolosommario">
    <w:name w:val="TOC Heading"/>
    <w:basedOn w:val="Titolo1"/>
    <w:next w:val="Normale"/>
    <w:uiPriority w:val="39"/>
    <w:qFormat/>
    <w:rsid w:val="00BB1165"/>
    <w:pPr>
      <w:keepLines/>
      <w:spacing w:before="480" w:after="0" w:line="276" w:lineRule="auto"/>
      <w:jc w:val="left"/>
      <w:outlineLvl w:val="9"/>
    </w:pPr>
    <w:rPr>
      <w:rFonts w:ascii="Cambria" w:hAnsi="Cambria" w:cs="Times New Roman"/>
      <w:color w:val="365F91"/>
      <w:kern w:val="0"/>
      <w:sz w:val="28"/>
      <w:szCs w:val="28"/>
      <w:lang w:eastAsia="en-US"/>
    </w:rPr>
  </w:style>
  <w:style w:type="paragraph" w:customStyle="1" w:styleId="TITOLO0">
    <w:name w:val="TITOLO0"/>
    <w:basedOn w:val="Normale"/>
    <w:rsid w:val="00BB1165"/>
    <w:pPr>
      <w:jc w:val="center"/>
    </w:pPr>
    <w:rPr>
      <w:rFonts w:ascii="Arial" w:eastAsia="Arial" w:hAnsi="Arial" w:cs="Arial"/>
      <w:b/>
      <w:color w:val="000000"/>
      <w:sz w:val="36"/>
      <w:szCs w:val="36"/>
    </w:rPr>
  </w:style>
  <w:style w:type="paragraph" w:customStyle="1" w:styleId="titolo7b0">
    <w:name w:val="titolo7b"/>
    <w:basedOn w:val="Normale"/>
    <w:rsid w:val="00BB1165"/>
    <w:pPr>
      <w:spacing w:before="100"/>
      <w:jc w:val="left"/>
    </w:pPr>
    <w:rPr>
      <w:rFonts w:ascii="Arial" w:hAnsi="Arial" w:cs="Arial"/>
      <w:color w:val="000000"/>
    </w:rPr>
  </w:style>
  <w:style w:type="paragraph" w:customStyle="1" w:styleId="Carattere8">
    <w:name w:val="Carattere"/>
    <w:basedOn w:val="Normale"/>
    <w:rsid w:val="00BB1165"/>
    <w:pPr>
      <w:spacing w:after="160" w:line="240" w:lineRule="exact"/>
      <w:jc w:val="left"/>
    </w:pPr>
    <w:rPr>
      <w:rFonts w:cs="Verdan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7259509">
      <w:bodyDiv w:val="1"/>
      <w:marLeft w:val="0"/>
      <w:marRight w:val="0"/>
      <w:marTop w:val="0"/>
      <w:marBottom w:val="0"/>
      <w:divBdr>
        <w:top w:val="none" w:sz="0" w:space="0" w:color="auto"/>
        <w:left w:val="none" w:sz="0" w:space="0" w:color="auto"/>
        <w:bottom w:val="none" w:sz="0" w:space="0" w:color="auto"/>
        <w:right w:val="none" w:sz="0" w:space="0" w:color="auto"/>
      </w:divBdr>
    </w:div>
    <w:div w:id="813522507">
      <w:bodyDiv w:val="1"/>
      <w:marLeft w:val="0"/>
      <w:marRight w:val="0"/>
      <w:marTop w:val="0"/>
      <w:marBottom w:val="0"/>
      <w:divBdr>
        <w:top w:val="none" w:sz="0" w:space="0" w:color="auto"/>
        <w:left w:val="none" w:sz="0" w:space="0" w:color="auto"/>
        <w:bottom w:val="none" w:sz="0" w:space="0" w:color="auto"/>
        <w:right w:val="none" w:sz="0" w:space="0" w:color="auto"/>
      </w:divBdr>
    </w:div>
    <w:div w:id="922566053">
      <w:bodyDiv w:val="1"/>
      <w:marLeft w:val="0"/>
      <w:marRight w:val="0"/>
      <w:marTop w:val="0"/>
      <w:marBottom w:val="0"/>
      <w:divBdr>
        <w:top w:val="none" w:sz="0" w:space="0" w:color="auto"/>
        <w:left w:val="none" w:sz="0" w:space="0" w:color="auto"/>
        <w:bottom w:val="none" w:sz="0" w:space="0" w:color="auto"/>
        <w:right w:val="none" w:sz="0" w:space="0" w:color="auto"/>
      </w:divBdr>
    </w:div>
    <w:div w:id="1281377460">
      <w:bodyDiv w:val="1"/>
      <w:marLeft w:val="0"/>
      <w:marRight w:val="0"/>
      <w:marTop w:val="0"/>
      <w:marBottom w:val="0"/>
      <w:divBdr>
        <w:top w:val="none" w:sz="0" w:space="0" w:color="auto"/>
        <w:left w:val="none" w:sz="0" w:space="0" w:color="auto"/>
        <w:bottom w:val="none" w:sz="0" w:space="0" w:color="auto"/>
        <w:right w:val="none" w:sz="0" w:space="0" w:color="auto"/>
      </w:divBdr>
    </w:div>
    <w:div w:id="1368875593">
      <w:bodyDiv w:val="1"/>
      <w:marLeft w:val="0"/>
      <w:marRight w:val="0"/>
      <w:marTop w:val="0"/>
      <w:marBottom w:val="0"/>
      <w:divBdr>
        <w:top w:val="none" w:sz="0" w:space="0" w:color="auto"/>
        <w:left w:val="none" w:sz="0" w:space="0" w:color="auto"/>
        <w:bottom w:val="none" w:sz="0" w:space="0" w:color="auto"/>
        <w:right w:val="none" w:sz="0" w:space="0" w:color="auto"/>
      </w:divBdr>
    </w:div>
    <w:div w:id="1607928613">
      <w:bodyDiv w:val="1"/>
      <w:marLeft w:val="0"/>
      <w:marRight w:val="0"/>
      <w:marTop w:val="0"/>
      <w:marBottom w:val="0"/>
      <w:divBdr>
        <w:top w:val="none" w:sz="0" w:space="0" w:color="auto"/>
        <w:left w:val="none" w:sz="0" w:space="0" w:color="auto"/>
        <w:bottom w:val="none" w:sz="0" w:space="0" w:color="auto"/>
        <w:right w:val="none" w:sz="0" w:space="0" w:color="auto"/>
      </w:divBdr>
    </w:div>
    <w:div w:id="1690183466">
      <w:bodyDiv w:val="1"/>
      <w:marLeft w:val="0"/>
      <w:marRight w:val="0"/>
      <w:marTop w:val="0"/>
      <w:marBottom w:val="0"/>
      <w:divBdr>
        <w:top w:val="none" w:sz="0" w:space="0" w:color="auto"/>
        <w:left w:val="none" w:sz="0" w:space="0" w:color="auto"/>
        <w:bottom w:val="none" w:sz="0" w:space="0" w:color="auto"/>
        <w:right w:val="none" w:sz="0" w:space="0" w:color="auto"/>
      </w:divBdr>
    </w:div>
    <w:div w:id="1691957220">
      <w:bodyDiv w:val="1"/>
      <w:marLeft w:val="0"/>
      <w:marRight w:val="0"/>
      <w:marTop w:val="0"/>
      <w:marBottom w:val="0"/>
      <w:divBdr>
        <w:top w:val="none" w:sz="0" w:space="0" w:color="auto"/>
        <w:left w:val="none" w:sz="0" w:space="0" w:color="auto"/>
        <w:bottom w:val="none" w:sz="0" w:space="0" w:color="auto"/>
        <w:right w:val="none" w:sz="0" w:space="0" w:color="auto"/>
      </w:divBdr>
    </w:div>
    <w:div w:id="18110466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5marche@lnd.it" TargetMode="External"/><Relationship Id="rId4" Type="http://schemas.openxmlformats.org/officeDocument/2006/relationships/settings" Target="settings.xml"/><Relationship Id="rId9" Type="http://schemas.openxmlformats.org/officeDocument/2006/relationships/hyperlink" Target="mailto:c5marche@lnd.it"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QuidInformatica\LND\CCUPortal\lndcu12\PERSONAL.%20ALLINFO\MODELLO.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86011E-BE5A-420D-AAB2-7878087D0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MODELLO</Template>
  <TotalTime>6</TotalTime>
  <Pages>27</Pages>
  <Words>8575</Words>
  <Characters>48879</Characters>
  <Application>Microsoft Office Word</Application>
  <DocSecurity>0</DocSecurity>
  <Lines>407</Lines>
  <Paragraphs>114</Paragraphs>
  <ScaleCrop>false</ScaleCrop>
  <HeadingPairs>
    <vt:vector size="2" baseType="variant">
      <vt:variant>
        <vt:lpstr>Titolo</vt:lpstr>
      </vt:variant>
      <vt:variant>
        <vt:i4>1</vt:i4>
      </vt:variant>
    </vt:vector>
  </HeadingPairs>
  <TitlesOfParts>
    <vt:vector size="1" baseType="lpstr">
      <vt:lpstr>COMUNICAZIONI_FIGC</vt:lpstr>
    </vt:vector>
  </TitlesOfParts>
  <Company/>
  <LinksUpToDate>false</LinksUpToDate>
  <CharactersWithSpaces>57340</CharactersWithSpaces>
  <SharedDoc>false</SharedDoc>
  <HLinks>
    <vt:vector size="48" baseType="variant">
      <vt:variant>
        <vt:i4>131193</vt:i4>
      </vt:variant>
      <vt:variant>
        <vt:i4>45</vt:i4>
      </vt:variant>
      <vt:variant>
        <vt:i4>0</vt:i4>
      </vt:variant>
      <vt:variant>
        <vt:i4>5</vt:i4>
      </vt:variant>
      <vt:variant>
        <vt:lpwstr>mailto:c5marche@lnd.it</vt:lpwstr>
      </vt:variant>
      <vt:variant>
        <vt:lpwstr/>
      </vt:variant>
      <vt:variant>
        <vt:i4>1769527</vt:i4>
      </vt:variant>
      <vt:variant>
        <vt:i4>38</vt:i4>
      </vt:variant>
      <vt:variant>
        <vt:i4>0</vt:i4>
      </vt:variant>
      <vt:variant>
        <vt:i4>5</vt:i4>
      </vt:variant>
      <vt:variant>
        <vt:lpwstr/>
      </vt:variant>
      <vt:variant>
        <vt:lpwstr>_Toc511816235</vt:lpwstr>
      </vt:variant>
      <vt:variant>
        <vt:i4>1769527</vt:i4>
      </vt:variant>
      <vt:variant>
        <vt:i4>32</vt:i4>
      </vt:variant>
      <vt:variant>
        <vt:i4>0</vt:i4>
      </vt:variant>
      <vt:variant>
        <vt:i4>5</vt:i4>
      </vt:variant>
      <vt:variant>
        <vt:lpwstr/>
      </vt:variant>
      <vt:variant>
        <vt:lpwstr>_Toc511816234</vt:lpwstr>
      </vt:variant>
      <vt:variant>
        <vt:i4>2031668</vt:i4>
      </vt:variant>
      <vt:variant>
        <vt:i4>26</vt:i4>
      </vt:variant>
      <vt:variant>
        <vt:i4>0</vt:i4>
      </vt:variant>
      <vt:variant>
        <vt:i4>5</vt:i4>
      </vt:variant>
      <vt:variant>
        <vt:lpwstr/>
      </vt:variant>
      <vt:variant>
        <vt:lpwstr>_Toc511816172</vt:lpwstr>
      </vt:variant>
      <vt:variant>
        <vt:i4>2031668</vt:i4>
      </vt:variant>
      <vt:variant>
        <vt:i4>20</vt:i4>
      </vt:variant>
      <vt:variant>
        <vt:i4>0</vt:i4>
      </vt:variant>
      <vt:variant>
        <vt:i4>5</vt:i4>
      </vt:variant>
      <vt:variant>
        <vt:lpwstr/>
      </vt:variant>
      <vt:variant>
        <vt:lpwstr>_Toc511816171</vt:lpwstr>
      </vt:variant>
      <vt:variant>
        <vt:i4>2031668</vt:i4>
      </vt:variant>
      <vt:variant>
        <vt:i4>14</vt:i4>
      </vt:variant>
      <vt:variant>
        <vt:i4>0</vt:i4>
      </vt:variant>
      <vt:variant>
        <vt:i4>5</vt:i4>
      </vt:variant>
      <vt:variant>
        <vt:lpwstr/>
      </vt:variant>
      <vt:variant>
        <vt:lpwstr>_Toc511816170</vt:lpwstr>
      </vt:variant>
      <vt:variant>
        <vt:i4>1966132</vt:i4>
      </vt:variant>
      <vt:variant>
        <vt:i4>8</vt:i4>
      </vt:variant>
      <vt:variant>
        <vt:i4>0</vt:i4>
      </vt:variant>
      <vt:variant>
        <vt:i4>5</vt:i4>
      </vt:variant>
      <vt:variant>
        <vt:lpwstr/>
      </vt:variant>
      <vt:variant>
        <vt:lpwstr>_Toc511816169</vt:lpwstr>
      </vt:variant>
      <vt:variant>
        <vt:i4>1966132</vt:i4>
      </vt:variant>
      <vt:variant>
        <vt:i4>2</vt:i4>
      </vt:variant>
      <vt:variant>
        <vt:i4>0</vt:i4>
      </vt:variant>
      <vt:variant>
        <vt:i4>5</vt:i4>
      </vt:variant>
      <vt:variant>
        <vt:lpwstr/>
      </vt:variant>
      <vt:variant>
        <vt:lpwstr>_Toc511816168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COMUNICAZIONI_FIGC</dc:title>
  <dc:creator>LND</dc:creator>
  <cp:lastModifiedBy>alvertorresi</cp:lastModifiedBy>
  <cp:revision>9</cp:revision>
  <cp:lastPrinted>2018-10-25T08:15:00Z</cp:lastPrinted>
  <dcterms:created xsi:type="dcterms:W3CDTF">2018-11-14T13:08:00Z</dcterms:created>
  <dcterms:modified xsi:type="dcterms:W3CDTF">2018-11-14T15:57:00Z</dcterms:modified>
</cp:coreProperties>
</file>