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37782F6C" w:rsidR="00AA13B6" w:rsidRPr="00937FDE" w:rsidRDefault="00AA13B6" w:rsidP="003C3713">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861CB">
              <w:rPr>
                <w:rFonts w:ascii="Arial" w:hAnsi="Arial" w:cs="Arial"/>
                <w:color w:val="002060"/>
                <w:sz w:val="40"/>
                <w:szCs w:val="40"/>
              </w:rPr>
              <w:t>3</w:t>
            </w:r>
            <w:r w:rsidR="00773372">
              <w:rPr>
                <w:rFonts w:ascii="Arial" w:hAnsi="Arial" w:cs="Arial"/>
                <w:color w:val="002060"/>
                <w:sz w:val="40"/>
                <w:szCs w:val="40"/>
              </w:rPr>
              <w:t>5</w:t>
            </w:r>
            <w:r w:rsidRPr="00937FDE">
              <w:rPr>
                <w:rFonts w:ascii="Arial" w:hAnsi="Arial" w:cs="Arial"/>
                <w:color w:val="002060"/>
                <w:sz w:val="40"/>
                <w:szCs w:val="40"/>
              </w:rPr>
              <w:t xml:space="preserve"> del </w:t>
            </w:r>
            <w:r w:rsidR="00773372">
              <w:rPr>
                <w:rFonts w:ascii="Arial" w:hAnsi="Arial" w:cs="Arial"/>
                <w:color w:val="002060"/>
                <w:sz w:val="40"/>
                <w:szCs w:val="40"/>
              </w:rPr>
              <w:t>15</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5C9B8080"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F0711B">
          <w:rPr>
            <w:noProof/>
            <w:webHidden/>
            <w:color w:val="002060"/>
          </w:rPr>
          <w:t>1</w:t>
        </w:r>
        <w:r w:rsidR="00052314" w:rsidRPr="00052314">
          <w:rPr>
            <w:noProof/>
            <w:webHidden/>
            <w:color w:val="002060"/>
          </w:rPr>
          <w:fldChar w:fldCharType="end"/>
        </w:r>
      </w:hyperlink>
    </w:p>
    <w:p w14:paraId="38009DD5" w14:textId="45FC2C9F" w:rsidR="00052314" w:rsidRPr="00052314" w:rsidRDefault="00E67F47">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F0711B">
          <w:rPr>
            <w:noProof/>
            <w:webHidden/>
            <w:color w:val="002060"/>
          </w:rPr>
          <w:t>1</w:t>
        </w:r>
        <w:r w:rsidR="00052314" w:rsidRPr="00052314">
          <w:rPr>
            <w:noProof/>
            <w:webHidden/>
            <w:color w:val="002060"/>
          </w:rPr>
          <w:fldChar w:fldCharType="end"/>
        </w:r>
      </w:hyperlink>
    </w:p>
    <w:p w14:paraId="0AB3C54E" w14:textId="03DC0600" w:rsidR="00052314" w:rsidRPr="00052314" w:rsidRDefault="00E67F47">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F0711B">
          <w:rPr>
            <w:noProof/>
            <w:webHidden/>
            <w:color w:val="002060"/>
          </w:rPr>
          <w:t>1</w:t>
        </w:r>
        <w:r w:rsidR="00052314" w:rsidRPr="00052314">
          <w:rPr>
            <w:noProof/>
            <w:webHidden/>
            <w:color w:val="002060"/>
          </w:rPr>
          <w:fldChar w:fldCharType="end"/>
        </w:r>
      </w:hyperlink>
    </w:p>
    <w:p w14:paraId="2DA4FB68" w14:textId="213EA427" w:rsidR="00052314" w:rsidRPr="00052314" w:rsidRDefault="00E67F47">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F0711B">
          <w:rPr>
            <w:noProof/>
            <w:webHidden/>
            <w:color w:val="002060"/>
          </w:rPr>
          <w:t>1</w:t>
        </w:r>
        <w:r w:rsidR="00052314" w:rsidRPr="00052314">
          <w:rPr>
            <w:noProof/>
            <w:webHidden/>
            <w:color w:val="002060"/>
          </w:rPr>
          <w:fldChar w:fldCharType="end"/>
        </w:r>
      </w:hyperlink>
    </w:p>
    <w:p w14:paraId="2D4D95DB" w14:textId="10F507F7" w:rsidR="00052314" w:rsidRPr="00052314" w:rsidRDefault="00E67F47">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F0711B">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54B79A43" w:rsidR="003A4647" w:rsidRPr="005F25D4"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3C1CDA8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9C87044" w14:textId="77777777" w:rsidR="00F0711B" w:rsidRDefault="00F0711B" w:rsidP="00C64CBF">
      <w:pPr>
        <w:overflowPunct w:val="0"/>
        <w:autoSpaceDE w:val="0"/>
        <w:autoSpaceDN w:val="0"/>
        <w:adjustRightInd w:val="0"/>
        <w:textAlignment w:val="baseline"/>
        <w:rPr>
          <w:rFonts w:ascii="Arial" w:hAnsi="Arial" w:cs="Arial"/>
          <w:color w:val="002060"/>
          <w:sz w:val="22"/>
          <w:szCs w:val="22"/>
        </w:rPr>
      </w:pPr>
    </w:p>
    <w:p w14:paraId="0987A019" w14:textId="77777777" w:rsidR="00F0711B" w:rsidRDefault="00F0711B"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lastRenderedPageBreak/>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0413BA6E" w14:textId="1AD1C357" w:rsidR="005922CC" w:rsidRDefault="005922CC" w:rsidP="00BD4592">
      <w:pPr>
        <w:pStyle w:val="breakline"/>
        <w:divId w:val="527259509"/>
        <w:rPr>
          <w:color w:val="002060"/>
        </w:rPr>
      </w:pPr>
    </w:p>
    <w:p w14:paraId="4E42A62E" w14:textId="77777777" w:rsidR="00773372" w:rsidRPr="00CF31F6" w:rsidRDefault="00773372" w:rsidP="00773372">
      <w:pPr>
        <w:pStyle w:val="TITOLOCAMPIONATO"/>
        <w:shd w:val="clear" w:color="auto" w:fill="CCCCCC"/>
        <w:spacing w:before="80" w:after="40"/>
        <w:divId w:val="527259509"/>
        <w:rPr>
          <w:color w:val="002060"/>
        </w:rPr>
      </w:pPr>
      <w:r w:rsidRPr="00CF31F6">
        <w:rPr>
          <w:color w:val="002060"/>
        </w:rPr>
        <w:t>CALCIO A CINQUE SERIE C1</w:t>
      </w:r>
    </w:p>
    <w:p w14:paraId="6DEE0A60" w14:textId="77777777" w:rsidR="00773372" w:rsidRPr="00CF31F6" w:rsidRDefault="00773372" w:rsidP="00773372">
      <w:pPr>
        <w:pStyle w:val="TITOLOPRINC"/>
        <w:divId w:val="527259509"/>
        <w:rPr>
          <w:color w:val="002060"/>
        </w:rPr>
      </w:pPr>
      <w:r w:rsidRPr="00CF31F6">
        <w:rPr>
          <w:color w:val="002060"/>
        </w:rPr>
        <w:t>GIUDICE SPORTIVO</w:t>
      </w:r>
    </w:p>
    <w:p w14:paraId="6010F2A5" w14:textId="77777777" w:rsidR="00773372" w:rsidRPr="00CF31F6" w:rsidRDefault="00773372" w:rsidP="00773372">
      <w:pPr>
        <w:pStyle w:val="diffida"/>
        <w:divId w:val="527259509"/>
        <w:rPr>
          <w:color w:val="002060"/>
        </w:rPr>
      </w:pPr>
      <w:r w:rsidRPr="00CF31F6">
        <w:rPr>
          <w:color w:val="002060"/>
        </w:rPr>
        <w:t>Il Giudice Sportivo, Avv. Claudio Romagnoli, nella seduta del 15/11/2018, ha adottato le decisioni che di seguito integralmente si riportano:</w:t>
      </w:r>
    </w:p>
    <w:p w14:paraId="053981D5" w14:textId="77777777" w:rsidR="00773372" w:rsidRPr="00CF31F6" w:rsidRDefault="00773372" w:rsidP="00773372">
      <w:pPr>
        <w:pStyle w:val="titolo10"/>
        <w:divId w:val="527259509"/>
        <w:rPr>
          <w:color w:val="002060"/>
        </w:rPr>
      </w:pPr>
      <w:r w:rsidRPr="00CF31F6">
        <w:rPr>
          <w:color w:val="002060"/>
        </w:rPr>
        <w:t xml:space="preserve">GARE DEL 9/11/2018 </w:t>
      </w:r>
    </w:p>
    <w:p w14:paraId="0A366C59" w14:textId="77777777" w:rsidR="00773372" w:rsidRPr="00CF31F6" w:rsidRDefault="00773372" w:rsidP="00773372">
      <w:pPr>
        <w:pStyle w:val="titolo7a"/>
        <w:divId w:val="527259509"/>
        <w:rPr>
          <w:color w:val="002060"/>
        </w:rPr>
      </w:pPr>
      <w:r w:rsidRPr="00CF31F6">
        <w:rPr>
          <w:color w:val="002060"/>
        </w:rPr>
        <w:t xml:space="preserve">PROVVEDIMENTI DISCIPLINARI </w:t>
      </w:r>
    </w:p>
    <w:p w14:paraId="64E74D00" w14:textId="77777777" w:rsidR="00773372" w:rsidRPr="00CF31F6" w:rsidRDefault="00773372" w:rsidP="00773372">
      <w:pPr>
        <w:pStyle w:val="TITOLO7B"/>
        <w:divId w:val="527259509"/>
        <w:rPr>
          <w:color w:val="002060"/>
        </w:rPr>
      </w:pPr>
      <w:r w:rsidRPr="00CF31F6">
        <w:rPr>
          <w:color w:val="002060"/>
        </w:rPr>
        <w:t xml:space="preserve">In base alle risultanze degli atti ufficiali sono state deliberate le seguenti sanzioni disciplinari. </w:t>
      </w:r>
    </w:p>
    <w:p w14:paraId="1881DB75" w14:textId="77777777" w:rsidR="00773372" w:rsidRPr="00CF31F6" w:rsidRDefault="00773372" w:rsidP="00773372">
      <w:pPr>
        <w:pStyle w:val="titolo3"/>
        <w:divId w:val="527259509"/>
        <w:rPr>
          <w:color w:val="002060"/>
        </w:rPr>
      </w:pPr>
      <w:r w:rsidRPr="00CF31F6">
        <w:rPr>
          <w:color w:val="002060"/>
        </w:rPr>
        <w:t xml:space="preserve">A CARICO DI ALLENATORI </w:t>
      </w:r>
    </w:p>
    <w:p w14:paraId="48CCE4E8" w14:textId="77777777" w:rsidR="00773372" w:rsidRPr="00CF31F6" w:rsidRDefault="00773372" w:rsidP="00773372">
      <w:pPr>
        <w:pStyle w:val="titolo20"/>
        <w:divId w:val="527259509"/>
        <w:rPr>
          <w:color w:val="002060"/>
        </w:rPr>
      </w:pPr>
      <w:r w:rsidRPr="00CF31F6">
        <w:rPr>
          <w:color w:val="002060"/>
        </w:rPr>
        <w:t xml:space="preserve">SQUALIFICA FINO AL 28/11/2018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773372" w:rsidRPr="00CF31F6" w14:paraId="027DD068" w14:textId="77777777" w:rsidTr="00773372">
        <w:trPr>
          <w:divId w:val="527259509"/>
        </w:trPr>
        <w:tc>
          <w:tcPr>
            <w:tcW w:w="2200" w:type="dxa"/>
            <w:tcMar>
              <w:top w:w="20" w:type="dxa"/>
              <w:left w:w="20" w:type="dxa"/>
              <w:bottom w:w="20" w:type="dxa"/>
              <w:right w:w="20" w:type="dxa"/>
            </w:tcMar>
            <w:vAlign w:val="center"/>
          </w:tcPr>
          <w:p w14:paraId="7776641B" w14:textId="77777777" w:rsidR="00773372" w:rsidRPr="00CF31F6" w:rsidRDefault="00773372" w:rsidP="00C31BA5">
            <w:pPr>
              <w:pStyle w:val="movimento"/>
              <w:rPr>
                <w:color w:val="002060"/>
              </w:rPr>
            </w:pPr>
            <w:r w:rsidRPr="00CF31F6">
              <w:rPr>
                <w:color w:val="002060"/>
              </w:rPr>
              <w:t>SBACCO MASSIMILIANO</w:t>
            </w:r>
          </w:p>
        </w:tc>
        <w:tc>
          <w:tcPr>
            <w:tcW w:w="2200" w:type="dxa"/>
            <w:tcMar>
              <w:top w:w="20" w:type="dxa"/>
              <w:left w:w="20" w:type="dxa"/>
              <w:bottom w:w="20" w:type="dxa"/>
              <w:right w:w="20" w:type="dxa"/>
            </w:tcMar>
            <w:vAlign w:val="center"/>
          </w:tcPr>
          <w:p w14:paraId="13EB591F" w14:textId="77777777" w:rsidR="00773372" w:rsidRPr="00CF31F6" w:rsidRDefault="00773372" w:rsidP="00C31BA5">
            <w:pPr>
              <w:pStyle w:val="movimento2"/>
              <w:rPr>
                <w:color w:val="002060"/>
              </w:rPr>
            </w:pPr>
            <w:r w:rsidRPr="00CF31F6">
              <w:rPr>
                <w:color w:val="002060"/>
              </w:rPr>
              <w:t xml:space="preserve">(FUTSAL POTENZA PICENA) </w:t>
            </w:r>
          </w:p>
        </w:tc>
        <w:tc>
          <w:tcPr>
            <w:tcW w:w="800" w:type="dxa"/>
            <w:tcMar>
              <w:top w:w="20" w:type="dxa"/>
              <w:left w:w="20" w:type="dxa"/>
              <w:bottom w:w="20" w:type="dxa"/>
              <w:right w:w="20" w:type="dxa"/>
            </w:tcMar>
            <w:vAlign w:val="center"/>
          </w:tcPr>
          <w:p w14:paraId="46C6B0BC" w14:textId="77777777" w:rsidR="00773372" w:rsidRPr="00CF31F6" w:rsidRDefault="00773372" w:rsidP="00C31BA5">
            <w:pPr>
              <w:pStyle w:val="movimento"/>
              <w:rPr>
                <w:color w:val="002060"/>
              </w:rPr>
            </w:pPr>
            <w:r w:rsidRPr="00CF31F6">
              <w:rPr>
                <w:color w:val="002060"/>
              </w:rPr>
              <w:t> </w:t>
            </w:r>
          </w:p>
        </w:tc>
        <w:tc>
          <w:tcPr>
            <w:tcW w:w="2200" w:type="dxa"/>
            <w:tcMar>
              <w:top w:w="20" w:type="dxa"/>
              <w:left w:w="20" w:type="dxa"/>
              <w:bottom w:w="20" w:type="dxa"/>
              <w:right w:w="20" w:type="dxa"/>
            </w:tcMar>
            <w:vAlign w:val="center"/>
          </w:tcPr>
          <w:p w14:paraId="4F76F829" w14:textId="77777777" w:rsidR="00773372" w:rsidRPr="00CF31F6" w:rsidRDefault="00773372" w:rsidP="00C31BA5">
            <w:pPr>
              <w:pStyle w:val="movimento"/>
              <w:rPr>
                <w:color w:val="002060"/>
              </w:rPr>
            </w:pPr>
            <w:r w:rsidRPr="00CF31F6">
              <w:rPr>
                <w:color w:val="002060"/>
              </w:rPr>
              <w:t> </w:t>
            </w:r>
          </w:p>
        </w:tc>
        <w:tc>
          <w:tcPr>
            <w:tcW w:w="2200" w:type="dxa"/>
            <w:tcMar>
              <w:top w:w="20" w:type="dxa"/>
              <w:left w:w="20" w:type="dxa"/>
              <w:bottom w:w="20" w:type="dxa"/>
              <w:right w:w="20" w:type="dxa"/>
            </w:tcMar>
            <w:vAlign w:val="center"/>
          </w:tcPr>
          <w:p w14:paraId="221B0AE6" w14:textId="77777777" w:rsidR="00773372" w:rsidRPr="00CF31F6" w:rsidRDefault="00773372" w:rsidP="00C31BA5">
            <w:pPr>
              <w:pStyle w:val="movimento2"/>
              <w:rPr>
                <w:color w:val="002060"/>
              </w:rPr>
            </w:pPr>
            <w:r w:rsidRPr="00CF31F6">
              <w:rPr>
                <w:color w:val="002060"/>
              </w:rPr>
              <w:t> </w:t>
            </w:r>
          </w:p>
        </w:tc>
      </w:tr>
    </w:tbl>
    <w:p w14:paraId="2FB0D7C2" w14:textId="77777777" w:rsidR="00773372" w:rsidRPr="00CF31F6" w:rsidRDefault="00773372" w:rsidP="00773372">
      <w:pPr>
        <w:pStyle w:val="diffida"/>
        <w:spacing w:before="80" w:beforeAutospacing="0" w:after="40" w:afterAutospacing="0"/>
        <w:divId w:val="527259509"/>
        <w:rPr>
          <w:color w:val="002060"/>
        </w:rPr>
      </w:pPr>
      <w:r w:rsidRPr="00CF31F6">
        <w:rPr>
          <w:color w:val="002060"/>
        </w:rPr>
        <w:t xml:space="preserve">per comportamento irregolare nei confronti del Direttore di Gara. Allontanato. </w:t>
      </w:r>
    </w:p>
    <w:p w14:paraId="2E520D3D" w14:textId="77777777" w:rsidR="00773372" w:rsidRDefault="00773372" w:rsidP="00773372">
      <w:pPr>
        <w:pStyle w:val="breakline"/>
        <w:divId w:val="527259509"/>
        <w:rPr>
          <w:color w:val="002060"/>
        </w:rPr>
      </w:pPr>
    </w:p>
    <w:p w14:paraId="7B0F40D0" w14:textId="77777777" w:rsidR="00F0711B" w:rsidRPr="00747C04" w:rsidRDefault="00F0711B" w:rsidP="00F0711B">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13366B8B" w14:textId="77777777" w:rsidR="00F0711B" w:rsidRPr="00747C04" w:rsidRDefault="00F0711B" w:rsidP="00F0711B">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bookmarkEnd w:id="5"/>
      <w:bookmarkEnd w:id="6"/>
      <w:bookmarkEnd w:id="7"/>
    </w:p>
    <w:p w14:paraId="144A2236" w14:textId="77777777" w:rsidR="00F0711B" w:rsidRPr="00CF31F6" w:rsidRDefault="00F0711B" w:rsidP="00773372">
      <w:pPr>
        <w:pStyle w:val="breakline"/>
        <w:divId w:val="527259509"/>
        <w:rPr>
          <w:color w:val="002060"/>
        </w:rPr>
      </w:pPr>
    </w:p>
    <w:p w14:paraId="1CD2ACE3" w14:textId="77777777" w:rsidR="00773372" w:rsidRPr="00CF31F6" w:rsidRDefault="00773372" w:rsidP="00773372">
      <w:pPr>
        <w:pStyle w:val="TITOLOCAMPIONATO"/>
        <w:shd w:val="clear" w:color="auto" w:fill="CCCCCC"/>
        <w:spacing w:before="80" w:after="40"/>
        <w:divId w:val="527259509"/>
        <w:rPr>
          <w:color w:val="002060"/>
        </w:rPr>
      </w:pPr>
      <w:r w:rsidRPr="00CF31F6">
        <w:rPr>
          <w:color w:val="002060"/>
        </w:rPr>
        <w:t>UNDER 15 C5 REGIONALI MASCHILI</w:t>
      </w:r>
    </w:p>
    <w:p w14:paraId="593F3E21" w14:textId="77777777" w:rsidR="00773372" w:rsidRPr="00CF31F6" w:rsidRDefault="00773372" w:rsidP="00773372">
      <w:pPr>
        <w:pStyle w:val="TITOLOPRINC"/>
        <w:divId w:val="527259509"/>
        <w:rPr>
          <w:color w:val="002060"/>
        </w:rPr>
      </w:pPr>
      <w:r w:rsidRPr="00CF31F6">
        <w:rPr>
          <w:color w:val="002060"/>
        </w:rPr>
        <w:t>RISULTATI</w:t>
      </w:r>
    </w:p>
    <w:p w14:paraId="6A3F64A2" w14:textId="77777777" w:rsidR="00773372" w:rsidRPr="00CF31F6" w:rsidRDefault="00773372" w:rsidP="00773372">
      <w:pPr>
        <w:pStyle w:val="breakline"/>
        <w:divId w:val="527259509"/>
        <w:rPr>
          <w:color w:val="002060"/>
        </w:rPr>
      </w:pPr>
    </w:p>
    <w:p w14:paraId="1D04833B" w14:textId="77777777" w:rsidR="00773372" w:rsidRPr="00CF31F6" w:rsidRDefault="00773372" w:rsidP="00773372">
      <w:pPr>
        <w:pStyle w:val="SOTTOTITOLOCAMPIONATO1"/>
        <w:divId w:val="527259509"/>
        <w:rPr>
          <w:color w:val="002060"/>
        </w:rPr>
      </w:pPr>
      <w:r w:rsidRPr="00CF31F6">
        <w:rPr>
          <w:color w:val="002060"/>
        </w:rPr>
        <w:t>RISULTATI UFFICIALI GARE DEL 14/11/2018</w:t>
      </w:r>
    </w:p>
    <w:p w14:paraId="512B22E2" w14:textId="77777777" w:rsidR="00773372" w:rsidRPr="00CF31F6" w:rsidRDefault="00773372" w:rsidP="00773372">
      <w:pPr>
        <w:pStyle w:val="SOTTOTITOLOCAMPIONATO2"/>
        <w:divId w:val="527259509"/>
        <w:rPr>
          <w:color w:val="002060"/>
        </w:rPr>
      </w:pPr>
      <w:r w:rsidRPr="00CF31F6">
        <w:rPr>
          <w:color w:val="002060"/>
        </w:rPr>
        <w:t>Si trascrivono qui di seguito i risultati ufficiali delle gare disputate</w:t>
      </w:r>
    </w:p>
    <w:p w14:paraId="7EE617A2" w14:textId="77777777" w:rsidR="00773372" w:rsidRPr="00CF31F6" w:rsidRDefault="00773372" w:rsidP="00773372">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73372" w:rsidRPr="00CF31F6" w14:paraId="5D9CFD12" w14:textId="77777777" w:rsidTr="00773372">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73372" w:rsidRPr="00CF31F6" w14:paraId="286DFFF0" w14:textId="77777777" w:rsidTr="00C31B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259264" w14:textId="77777777" w:rsidR="00773372" w:rsidRPr="00CF31F6" w:rsidRDefault="00773372" w:rsidP="00C31BA5">
                  <w:pPr>
                    <w:pStyle w:val="HEADERTABELLA"/>
                    <w:rPr>
                      <w:color w:val="002060"/>
                    </w:rPr>
                  </w:pPr>
                  <w:r w:rsidRPr="00CF31F6">
                    <w:rPr>
                      <w:color w:val="002060"/>
                    </w:rPr>
                    <w:t>GIRONE A - 1 Giornata - A</w:t>
                  </w:r>
                </w:p>
              </w:tc>
            </w:tr>
            <w:tr w:rsidR="00773372" w:rsidRPr="00CF31F6" w14:paraId="2D4CE125" w14:textId="77777777" w:rsidTr="00C31B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F006C76" w14:textId="77777777" w:rsidR="00773372" w:rsidRPr="00CF31F6" w:rsidRDefault="00773372" w:rsidP="00C31BA5">
                  <w:pPr>
                    <w:pStyle w:val="ROWTABELLA"/>
                    <w:rPr>
                      <w:color w:val="002060"/>
                    </w:rPr>
                  </w:pPr>
                  <w:r w:rsidRPr="00CF31F6">
                    <w:rPr>
                      <w:color w:val="002060"/>
                    </w:rPr>
                    <w:t>ITALSERVICE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4DAF46" w14:textId="77777777" w:rsidR="00773372" w:rsidRPr="00CF31F6" w:rsidRDefault="00773372" w:rsidP="00C31BA5">
                  <w:pPr>
                    <w:pStyle w:val="ROWTABELLA"/>
                    <w:rPr>
                      <w:color w:val="002060"/>
                    </w:rPr>
                  </w:pPr>
                  <w:r w:rsidRPr="00CF31F6">
                    <w:rPr>
                      <w:color w:val="002060"/>
                    </w:rPr>
                    <w:t>- SENIGALLIA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4A0A6A" w14:textId="77777777" w:rsidR="00773372" w:rsidRPr="00CF31F6" w:rsidRDefault="00773372" w:rsidP="00C31BA5">
                  <w:pPr>
                    <w:pStyle w:val="ROWTABELLA"/>
                    <w:jc w:val="center"/>
                    <w:rPr>
                      <w:color w:val="002060"/>
                    </w:rPr>
                  </w:pPr>
                  <w:r w:rsidRPr="00CF31F6">
                    <w:rPr>
                      <w:color w:val="002060"/>
                    </w:rPr>
                    <w:t>3 - 11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7E5341" w14:textId="77777777" w:rsidR="00773372" w:rsidRPr="00CF31F6" w:rsidRDefault="00773372" w:rsidP="00C31BA5">
                  <w:pPr>
                    <w:pStyle w:val="ROWTABELLA"/>
                    <w:jc w:val="center"/>
                    <w:rPr>
                      <w:color w:val="002060"/>
                    </w:rPr>
                  </w:pPr>
                  <w:r w:rsidRPr="00CF31F6">
                    <w:rPr>
                      <w:color w:val="002060"/>
                    </w:rPr>
                    <w:t> </w:t>
                  </w:r>
                </w:p>
              </w:tc>
            </w:tr>
          </w:tbl>
          <w:p w14:paraId="79661E15" w14:textId="77777777" w:rsidR="00773372" w:rsidRPr="00CF31F6" w:rsidRDefault="00773372" w:rsidP="00C31BA5">
            <w:pPr>
              <w:rPr>
                <w:color w:val="002060"/>
                <w:sz w:val="24"/>
                <w:szCs w:val="24"/>
              </w:rPr>
            </w:pPr>
          </w:p>
        </w:tc>
      </w:tr>
    </w:tbl>
    <w:p w14:paraId="6AA575AD" w14:textId="77777777" w:rsidR="00773372" w:rsidRPr="00CF31F6" w:rsidRDefault="00773372" w:rsidP="00773372">
      <w:pPr>
        <w:pStyle w:val="breakline"/>
        <w:divId w:val="527259509"/>
        <w:rPr>
          <w:color w:val="002060"/>
        </w:rPr>
      </w:pPr>
    </w:p>
    <w:p w14:paraId="68A05B64" w14:textId="77777777" w:rsidR="00773372" w:rsidRPr="00CF31F6" w:rsidRDefault="00773372" w:rsidP="00773372">
      <w:pPr>
        <w:pStyle w:val="breakline"/>
        <w:divId w:val="527259509"/>
        <w:rPr>
          <w:color w:val="002060"/>
        </w:rPr>
      </w:pPr>
    </w:p>
    <w:p w14:paraId="6ADEFA98" w14:textId="77777777" w:rsidR="00773372" w:rsidRPr="00CF31F6" w:rsidRDefault="00773372" w:rsidP="00773372">
      <w:pPr>
        <w:pStyle w:val="TITOLOPRINC"/>
        <w:divId w:val="527259509"/>
        <w:rPr>
          <w:color w:val="002060"/>
        </w:rPr>
      </w:pPr>
      <w:r w:rsidRPr="00CF31F6">
        <w:rPr>
          <w:color w:val="002060"/>
        </w:rPr>
        <w:lastRenderedPageBreak/>
        <w:t>CLASSIFICA</w:t>
      </w:r>
    </w:p>
    <w:p w14:paraId="07408F4F" w14:textId="77777777" w:rsidR="00773372" w:rsidRPr="00CF31F6" w:rsidRDefault="00773372" w:rsidP="00773372">
      <w:pPr>
        <w:pStyle w:val="breakline"/>
        <w:divId w:val="527259509"/>
        <w:rPr>
          <w:color w:val="002060"/>
        </w:rPr>
      </w:pPr>
    </w:p>
    <w:p w14:paraId="52C6875D" w14:textId="77777777" w:rsidR="00773372" w:rsidRPr="00CF31F6" w:rsidRDefault="00773372" w:rsidP="00773372">
      <w:pPr>
        <w:pStyle w:val="breakline"/>
        <w:divId w:val="527259509"/>
        <w:rPr>
          <w:color w:val="002060"/>
        </w:rPr>
      </w:pPr>
    </w:p>
    <w:p w14:paraId="2543E76F" w14:textId="77777777" w:rsidR="00773372" w:rsidRPr="00CF31F6" w:rsidRDefault="00773372" w:rsidP="00773372">
      <w:pPr>
        <w:pStyle w:val="SOTTOTITOLOCAMPIONATO1"/>
        <w:divId w:val="527259509"/>
        <w:rPr>
          <w:color w:val="002060"/>
        </w:rPr>
      </w:pPr>
      <w:r w:rsidRPr="00CF31F6">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73372" w:rsidRPr="00CF31F6" w14:paraId="5243E91C" w14:textId="77777777" w:rsidTr="00773372">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124F56" w14:textId="77777777" w:rsidR="00773372" w:rsidRPr="00CF31F6" w:rsidRDefault="00773372" w:rsidP="00C31BA5">
            <w:pPr>
              <w:pStyle w:val="HEADERTABELLA"/>
              <w:rPr>
                <w:color w:val="002060"/>
              </w:rPr>
            </w:pPr>
            <w:r w:rsidRPr="00CF31F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7A710F" w14:textId="77777777" w:rsidR="00773372" w:rsidRPr="00CF31F6" w:rsidRDefault="00773372" w:rsidP="00C31BA5">
            <w:pPr>
              <w:pStyle w:val="HEADERTABELLA"/>
              <w:rPr>
                <w:color w:val="002060"/>
              </w:rPr>
            </w:pPr>
            <w:r w:rsidRPr="00CF31F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5005A0" w14:textId="77777777" w:rsidR="00773372" w:rsidRPr="00CF31F6" w:rsidRDefault="00773372" w:rsidP="00C31BA5">
            <w:pPr>
              <w:pStyle w:val="HEADERTABELLA"/>
              <w:rPr>
                <w:color w:val="002060"/>
              </w:rPr>
            </w:pPr>
            <w:r w:rsidRPr="00CF31F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46EF1" w14:textId="77777777" w:rsidR="00773372" w:rsidRPr="00CF31F6" w:rsidRDefault="00773372" w:rsidP="00C31BA5">
            <w:pPr>
              <w:pStyle w:val="HEADERTABELLA"/>
              <w:rPr>
                <w:color w:val="002060"/>
              </w:rPr>
            </w:pPr>
            <w:r w:rsidRPr="00CF31F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50E6A5" w14:textId="77777777" w:rsidR="00773372" w:rsidRPr="00CF31F6" w:rsidRDefault="00773372" w:rsidP="00C31BA5">
            <w:pPr>
              <w:pStyle w:val="HEADERTABELLA"/>
              <w:rPr>
                <w:color w:val="002060"/>
              </w:rPr>
            </w:pPr>
            <w:r w:rsidRPr="00CF31F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AD32A4" w14:textId="77777777" w:rsidR="00773372" w:rsidRPr="00CF31F6" w:rsidRDefault="00773372" w:rsidP="00C31BA5">
            <w:pPr>
              <w:pStyle w:val="HEADERTABELLA"/>
              <w:rPr>
                <w:color w:val="002060"/>
              </w:rPr>
            </w:pPr>
            <w:r w:rsidRPr="00CF31F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7C8A3A" w14:textId="77777777" w:rsidR="00773372" w:rsidRPr="00CF31F6" w:rsidRDefault="00773372" w:rsidP="00C31BA5">
            <w:pPr>
              <w:pStyle w:val="HEADERTABELLA"/>
              <w:rPr>
                <w:color w:val="002060"/>
              </w:rPr>
            </w:pPr>
            <w:r w:rsidRPr="00CF31F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CFCC4E" w14:textId="77777777" w:rsidR="00773372" w:rsidRPr="00CF31F6" w:rsidRDefault="00773372" w:rsidP="00C31BA5">
            <w:pPr>
              <w:pStyle w:val="HEADERTABELLA"/>
              <w:rPr>
                <w:color w:val="002060"/>
              </w:rPr>
            </w:pPr>
            <w:r w:rsidRPr="00CF31F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DDA222" w14:textId="77777777" w:rsidR="00773372" w:rsidRPr="00CF31F6" w:rsidRDefault="00773372" w:rsidP="00C31BA5">
            <w:pPr>
              <w:pStyle w:val="HEADERTABELLA"/>
              <w:rPr>
                <w:color w:val="002060"/>
              </w:rPr>
            </w:pPr>
            <w:r w:rsidRPr="00CF31F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A1A502" w14:textId="77777777" w:rsidR="00773372" w:rsidRPr="00CF31F6" w:rsidRDefault="00773372" w:rsidP="00C31BA5">
            <w:pPr>
              <w:pStyle w:val="HEADERTABELLA"/>
              <w:rPr>
                <w:color w:val="002060"/>
              </w:rPr>
            </w:pPr>
            <w:r w:rsidRPr="00CF31F6">
              <w:rPr>
                <w:color w:val="002060"/>
              </w:rPr>
              <w:t>PE</w:t>
            </w:r>
          </w:p>
        </w:tc>
      </w:tr>
      <w:tr w:rsidR="00773372" w:rsidRPr="00CF31F6" w14:paraId="009B837E" w14:textId="77777777" w:rsidTr="00773372">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252B788" w14:textId="77777777" w:rsidR="00773372" w:rsidRPr="00CF31F6" w:rsidRDefault="00773372" w:rsidP="00C31BA5">
            <w:pPr>
              <w:pStyle w:val="ROWTABELLA"/>
              <w:rPr>
                <w:color w:val="002060"/>
              </w:rPr>
            </w:pPr>
            <w:r w:rsidRPr="00CF31F6">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7A684" w14:textId="77777777" w:rsidR="00773372" w:rsidRPr="00CF31F6" w:rsidRDefault="00773372" w:rsidP="00C31BA5">
            <w:pPr>
              <w:pStyle w:val="ROWTABELLA"/>
              <w:jc w:val="center"/>
              <w:rPr>
                <w:color w:val="002060"/>
              </w:rPr>
            </w:pPr>
            <w:r w:rsidRPr="00CF31F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BBBB7"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D4A4C"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83841"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2C5CB"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ACEB7" w14:textId="77777777" w:rsidR="00773372" w:rsidRPr="00CF31F6" w:rsidRDefault="00773372" w:rsidP="00C31BA5">
            <w:pPr>
              <w:pStyle w:val="ROWTABELLA"/>
              <w:jc w:val="center"/>
              <w:rPr>
                <w:color w:val="002060"/>
              </w:rPr>
            </w:pPr>
            <w:r w:rsidRPr="00CF31F6">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937BE" w14:textId="77777777" w:rsidR="00773372" w:rsidRPr="00CF31F6" w:rsidRDefault="00773372" w:rsidP="00C31BA5">
            <w:pPr>
              <w:pStyle w:val="ROWTABELLA"/>
              <w:jc w:val="center"/>
              <w:rPr>
                <w:color w:val="002060"/>
              </w:rPr>
            </w:pPr>
            <w:r w:rsidRPr="00CF31F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C5820" w14:textId="77777777" w:rsidR="00773372" w:rsidRPr="00CF31F6" w:rsidRDefault="00773372" w:rsidP="00C31BA5">
            <w:pPr>
              <w:pStyle w:val="ROWTABELLA"/>
              <w:jc w:val="center"/>
              <w:rPr>
                <w:color w:val="002060"/>
              </w:rPr>
            </w:pPr>
            <w:r w:rsidRPr="00CF31F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DB73C" w14:textId="77777777" w:rsidR="00773372" w:rsidRPr="00CF31F6" w:rsidRDefault="00773372" w:rsidP="00C31BA5">
            <w:pPr>
              <w:pStyle w:val="ROWTABELLA"/>
              <w:jc w:val="center"/>
              <w:rPr>
                <w:color w:val="002060"/>
              </w:rPr>
            </w:pPr>
            <w:r w:rsidRPr="00CF31F6">
              <w:rPr>
                <w:color w:val="002060"/>
              </w:rPr>
              <w:t>0</w:t>
            </w:r>
          </w:p>
        </w:tc>
      </w:tr>
      <w:tr w:rsidR="00773372" w:rsidRPr="00CF31F6" w14:paraId="10E0D8FE"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1034A4" w14:textId="77777777" w:rsidR="00773372" w:rsidRPr="00CF31F6" w:rsidRDefault="00773372" w:rsidP="00C31BA5">
            <w:pPr>
              <w:pStyle w:val="ROWTABELLA"/>
              <w:rPr>
                <w:color w:val="002060"/>
              </w:rPr>
            </w:pPr>
            <w:r w:rsidRPr="00CF31F6">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05671" w14:textId="77777777" w:rsidR="00773372" w:rsidRPr="00CF31F6" w:rsidRDefault="00773372" w:rsidP="00C31BA5">
            <w:pPr>
              <w:pStyle w:val="ROWTABELLA"/>
              <w:jc w:val="center"/>
              <w:rPr>
                <w:color w:val="002060"/>
              </w:rPr>
            </w:pPr>
            <w:r w:rsidRPr="00CF31F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0EA58"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AFBC5"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9B18C"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D20CC"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02340" w14:textId="77777777" w:rsidR="00773372" w:rsidRPr="00CF31F6" w:rsidRDefault="00773372" w:rsidP="00C31BA5">
            <w:pPr>
              <w:pStyle w:val="ROWTABELLA"/>
              <w:jc w:val="center"/>
              <w:rPr>
                <w:color w:val="002060"/>
              </w:rPr>
            </w:pPr>
            <w:r w:rsidRPr="00CF31F6">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532E0" w14:textId="77777777" w:rsidR="00773372" w:rsidRPr="00CF31F6" w:rsidRDefault="00773372" w:rsidP="00C31BA5">
            <w:pPr>
              <w:pStyle w:val="ROWTABELLA"/>
              <w:jc w:val="center"/>
              <w:rPr>
                <w:color w:val="002060"/>
              </w:rPr>
            </w:pPr>
            <w:r w:rsidRPr="00CF31F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DB969" w14:textId="77777777" w:rsidR="00773372" w:rsidRPr="00CF31F6" w:rsidRDefault="00773372" w:rsidP="00C31BA5">
            <w:pPr>
              <w:pStyle w:val="ROWTABELLA"/>
              <w:jc w:val="center"/>
              <w:rPr>
                <w:color w:val="002060"/>
              </w:rPr>
            </w:pPr>
            <w:r w:rsidRPr="00CF31F6">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E9256" w14:textId="77777777" w:rsidR="00773372" w:rsidRPr="00CF31F6" w:rsidRDefault="00773372" w:rsidP="00C31BA5">
            <w:pPr>
              <w:pStyle w:val="ROWTABELLA"/>
              <w:jc w:val="center"/>
              <w:rPr>
                <w:color w:val="002060"/>
              </w:rPr>
            </w:pPr>
            <w:r w:rsidRPr="00CF31F6">
              <w:rPr>
                <w:color w:val="002060"/>
              </w:rPr>
              <w:t>0</w:t>
            </w:r>
          </w:p>
        </w:tc>
      </w:tr>
      <w:tr w:rsidR="00773372" w:rsidRPr="00CF31F6" w14:paraId="7D71B539"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F14EDC" w14:textId="77777777" w:rsidR="00773372" w:rsidRPr="00CF31F6" w:rsidRDefault="00773372" w:rsidP="00C31BA5">
            <w:pPr>
              <w:pStyle w:val="ROWTABELLA"/>
              <w:rPr>
                <w:color w:val="002060"/>
              </w:rPr>
            </w:pPr>
            <w:r w:rsidRPr="00CF31F6">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B0571" w14:textId="77777777" w:rsidR="00773372" w:rsidRPr="00CF31F6" w:rsidRDefault="00773372" w:rsidP="00C31BA5">
            <w:pPr>
              <w:pStyle w:val="ROWTABELLA"/>
              <w:jc w:val="center"/>
              <w:rPr>
                <w:color w:val="002060"/>
              </w:rPr>
            </w:pPr>
            <w:r w:rsidRPr="00CF31F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CB0BE"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54A0E"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6DD8B"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DEAE6"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94562" w14:textId="77777777" w:rsidR="00773372" w:rsidRPr="00CF31F6" w:rsidRDefault="00773372" w:rsidP="00C31BA5">
            <w:pPr>
              <w:pStyle w:val="ROWTABELLA"/>
              <w:jc w:val="center"/>
              <w:rPr>
                <w:color w:val="002060"/>
              </w:rPr>
            </w:pPr>
            <w:r w:rsidRPr="00CF31F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7938D" w14:textId="77777777" w:rsidR="00773372" w:rsidRPr="00CF31F6" w:rsidRDefault="00773372" w:rsidP="00C31BA5">
            <w:pPr>
              <w:pStyle w:val="ROWTABELLA"/>
              <w:jc w:val="center"/>
              <w:rPr>
                <w:color w:val="002060"/>
              </w:rPr>
            </w:pPr>
            <w:r w:rsidRPr="00CF31F6">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43E9E"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32EA7" w14:textId="77777777" w:rsidR="00773372" w:rsidRPr="00CF31F6" w:rsidRDefault="00773372" w:rsidP="00C31BA5">
            <w:pPr>
              <w:pStyle w:val="ROWTABELLA"/>
              <w:jc w:val="center"/>
              <w:rPr>
                <w:color w:val="002060"/>
              </w:rPr>
            </w:pPr>
            <w:r w:rsidRPr="00CF31F6">
              <w:rPr>
                <w:color w:val="002060"/>
              </w:rPr>
              <w:t>0</w:t>
            </w:r>
          </w:p>
        </w:tc>
      </w:tr>
      <w:tr w:rsidR="00773372" w:rsidRPr="00CF31F6" w14:paraId="1DFC9660"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4255E1" w14:textId="77777777" w:rsidR="00773372" w:rsidRPr="00CF31F6" w:rsidRDefault="00773372" w:rsidP="00C31BA5">
            <w:pPr>
              <w:pStyle w:val="ROWTABELLA"/>
              <w:rPr>
                <w:color w:val="002060"/>
              </w:rPr>
            </w:pPr>
            <w:r w:rsidRPr="00CF31F6">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54A1E"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92F45"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76A1F"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EEB13"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CFA24"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5006E" w14:textId="77777777" w:rsidR="00773372" w:rsidRPr="00CF31F6" w:rsidRDefault="00773372" w:rsidP="00C31BA5">
            <w:pPr>
              <w:pStyle w:val="ROWTABELLA"/>
              <w:jc w:val="center"/>
              <w:rPr>
                <w:color w:val="002060"/>
              </w:rPr>
            </w:pPr>
            <w:r w:rsidRPr="00CF31F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E757F" w14:textId="77777777" w:rsidR="00773372" w:rsidRPr="00CF31F6" w:rsidRDefault="00773372" w:rsidP="00C31BA5">
            <w:pPr>
              <w:pStyle w:val="ROWTABELLA"/>
              <w:jc w:val="center"/>
              <w:rPr>
                <w:color w:val="002060"/>
              </w:rPr>
            </w:pPr>
            <w:r w:rsidRPr="00CF31F6">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E5471"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A3B94" w14:textId="77777777" w:rsidR="00773372" w:rsidRPr="00CF31F6" w:rsidRDefault="00773372" w:rsidP="00C31BA5">
            <w:pPr>
              <w:pStyle w:val="ROWTABELLA"/>
              <w:jc w:val="center"/>
              <w:rPr>
                <w:color w:val="002060"/>
              </w:rPr>
            </w:pPr>
            <w:r w:rsidRPr="00CF31F6">
              <w:rPr>
                <w:color w:val="002060"/>
              </w:rPr>
              <w:t>0</w:t>
            </w:r>
          </w:p>
        </w:tc>
      </w:tr>
      <w:tr w:rsidR="00773372" w:rsidRPr="00CF31F6" w14:paraId="761748CC"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21B338" w14:textId="77777777" w:rsidR="00773372" w:rsidRPr="00CF31F6" w:rsidRDefault="00773372" w:rsidP="00C31BA5">
            <w:pPr>
              <w:pStyle w:val="ROWTABELLA"/>
              <w:rPr>
                <w:color w:val="002060"/>
              </w:rPr>
            </w:pPr>
            <w:r w:rsidRPr="00CF31F6">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55D15"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0E4A5"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044B7"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8F1DA"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31C12"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8E39D" w14:textId="77777777" w:rsidR="00773372" w:rsidRPr="00CF31F6" w:rsidRDefault="00773372" w:rsidP="00C31BA5">
            <w:pPr>
              <w:pStyle w:val="ROWTABELLA"/>
              <w:jc w:val="center"/>
              <w:rPr>
                <w:color w:val="002060"/>
              </w:rPr>
            </w:pPr>
            <w:r w:rsidRPr="00CF31F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0C84B" w14:textId="77777777" w:rsidR="00773372" w:rsidRPr="00CF31F6" w:rsidRDefault="00773372" w:rsidP="00C31BA5">
            <w:pPr>
              <w:pStyle w:val="ROWTABELLA"/>
              <w:jc w:val="center"/>
              <w:rPr>
                <w:color w:val="002060"/>
              </w:rPr>
            </w:pPr>
            <w:r w:rsidRPr="00CF31F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098F3"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8627E" w14:textId="77777777" w:rsidR="00773372" w:rsidRPr="00CF31F6" w:rsidRDefault="00773372" w:rsidP="00C31BA5">
            <w:pPr>
              <w:pStyle w:val="ROWTABELLA"/>
              <w:jc w:val="center"/>
              <w:rPr>
                <w:color w:val="002060"/>
              </w:rPr>
            </w:pPr>
            <w:r w:rsidRPr="00CF31F6">
              <w:rPr>
                <w:color w:val="002060"/>
              </w:rPr>
              <w:t>0</w:t>
            </w:r>
          </w:p>
        </w:tc>
      </w:tr>
      <w:tr w:rsidR="00773372" w:rsidRPr="00CF31F6" w14:paraId="203DAB11"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50AFD2" w14:textId="77777777" w:rsidR="00773372" w:rsidRPr="00CF31F6" w:rsidRDefault="00773372" w:rsidP="00C31BA5">
            <w:pPr>
              <w:pStyle w:val="ROWTABELLA"/>
              <w:rPr>
                <w:color w:val="002060"/>
              </w:rPr>
            </w:pPr>
            <w:r w:rsidRPr="00CF31F6">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5F2EB"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4DCF1"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CCC8A"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F8C71"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BC1BE"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43EB5" w14:textId="77777777" w:rsidR="00773372" w:rsidRPr="00CF31F6" w:rsidRDefault="00773372" w:rsidP="00C31BA5">
            <w:pPr>
              <w:pStyle w:val="ROWTABELLA"/>
              <w:jc w:val="center"/>
              <w:rPr>
                <w:color w:val="002060"/>
              </w:rPr>
            </w:pPr>
            <w:r w:rsidRPr="00CF31F6">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697CC" w14:textId="77777777" w:rsidR="00773372" w:rsidRPr="00CF31F6" w:rsidRDefault="00773372" w:rsidP="00C31BA5">
            <w:pPr>
              <w:pStyle w:val="ROWTABELLA"/>
              <w:jc w:val="center"/>
              <w:rPr>
                <w:color w:val="002060"/>
              </w:rPr>
            </w:pPr>
            <w:r w:rsidRPr="00CF31F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A321E" w14:textId="77777777" w:rsidR="00773372" w:rsidRPr="00CF31F6" w:rsidRDefault="00773372" w:rsidP="00C31BA5">
            <w:pPr>
              <w:pStyle w:val="ROWTABELLA"/>
              <w:jc w:val="center"/>
              <w:rPr>
                <w:color w:val="002060"/>
              </w:rPr>
            </w:pPr>
            <w:r w:rsidRPr="00CF31F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18DE7" w14:textId="77777777" w:rsidR="00773372" w:rsidRPr="00CF31F6" w:rsidRDefault="00773372" w:rsidP="00C31BA5">
            <w:pPr>
              <w:pStyle w:val="ROWTABELLA"/>
              <w:jc w:val="center"/>
              <w:rPr>
                <w:color w:val="002060"/>
              </w:rPr>
            </w:pPr>
            <w:r w:rsidRPr="00CF31F6">
              <w:rPr>
                <w:color w:val="002060"/>
              </w:rPr>
              <w:t>0</w:t>
            </w:r>
          </w:p>
        </w:tc>
      </w:tr>
      <w:tr w:rsidR="00773372" w:rsidRPr="00CF31F6" w14:paraId="6357A9FB"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D85DF9" w14:textId="77777777" w:rsidR="00773372" w:rsidRPr="00CF31F6" w:rsidRDefault="00773372" w:rsidP="00C31BA5">
            <w:pPr>
              <w:pStyle w:val="ROWTABELLA"/>
              <w:rPr>
                <w:color w:val="002060"/>
              </w:rPr>
            </w:pPr>
            <w:r w:rsidRPr="00CF31F6">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A1F82"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7700D"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529AE8"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D9D9B"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42FBB"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7EC68" w14:textId="77777777" w:rsidR="00773372" w:rsidRPr="00CF31F6" w:rsidRDefault="00773372" w:rsidP="00C31BA5">
            <w:pPr>
              <w:pStyle w:val="ROWTABELLA"/>
              <w:jc w:val="center"/>
              <w:rPr>
                <w:color w:val="002060"/>
              </w:rPr>
            </w:pPr>
            <w:r w:rsidRPr="00CF31F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51298" w14:textId="77777777" w:rsidR="00773372" w:rsidRPr="00CF31F6" w:rsidRDefault="00773372" w:rsidP="00C31BA5">
            <w:pPr>
              <w:pStyle w:val="ROWTABELLA"/>
              <w:jc w:val="center"/>
              <w:rPr>
                <w:color w:val="002060"/>
              </w:rPr>
            </w:pPr>
            <w:r w:rsidRPr="00CF31F6">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72FA1" w14:textId="77777777" w:rsidR="00773372" w:rsidRPr="00CF31F6" w:rsidRDefault="00773372" w:rsidP="00C31BA5">
            <w:pPr>
              <w:pStyle w:val="ROWTABELLA"/>
              <w:jc w:val="center"/>
              <w:rPr>
                <w:color w:val="002060"/>
              </w:rPr>
            </w:pPr>
            <w:r w:rsidRPr="00CF31F6">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B083B" w14:textId="77777777" w:rsidR="00773372" w:rsidRPr="00CF31F6" w:rsidRDefault="00773372" w:rsidP="00C31BA5">
            <w:pPr>
              <w:pStyle w:val="ROWTABELLA"/>
              <w:jc w:val="center"/>
              <w:rPr>
                <w:color w:val="002060"/>
              </w:rPr>
            </w:pPr>
            <w:r w:rsidRPr="00CF31F6">
              <w:rPr>
                <w:color w:val="002060"/>
              </w:rPr>
              <w:t>0</w:t>
            </w:r>
          </w:p>
        </w:tc>
      </w:tr>
      <w:tr w:rsidR="00773372" w:rsidRPr="00CF31F6" w14:paraId="0C04143C"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20E76A" w14:textId="77777777" w:rsidR="00773372" w:rsidRPr="00CF31F6" w:rsidRDefault="00773372" w:rsidP="00C31BA5">
            <w:pPr>
              <w:pStyle w:val="ROWTABELLA"/>
              <w:rPr>
                <w:color w:val="002060"/>
              </w:rPr>
            </w:pPr>
            <w:r w:rsidRPr="00CF31F6">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A9032"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A9AF8"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7D68A"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E39AF"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7C857"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D7C4F"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6C035" w14:textId="77777777" w:rsidR="00773372" w:rsidRPr="00CF31F6" w:rsidRDefault="00773372" w:rsidP="00C31BA5">
            <w:pPr>
              <w:pStyle w:val="ROWTABELLA"/>
              <w:jc w:val="center"/>
              <w:rPr>
                <w:color w:val="002060"/>
              </w:rPr>
            </w:pPr>
            <w:r w:rsidRPr="00CF31F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8A578" w14:textId="77777777" w:rsidR="00773372" w:rsidRPr="00CF31F6" w:rsidRDefault="00773372" w:rsidP="00C31BA5">
            <w:pPr>
              <w:pStyle w:val="ROWTABELLA"/>
              <w:jc w:val="center"/>
              <w:rPr>
                <w:color w:val="002060"/>
              </w:rPr>
            </w:pPr>
            <w:r w:rsidRPr="00CF31F6">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0BBDE" w14:textId="77777777" w:rsidR="00773372" w:rsidRPr="00CF31F6" w:rsidRDefault="00773372" w:rsidP="00C31BA5">
            <w:pPr>
              <w:pStyle w:val="ROWTABELLA"/>
              <w:jc w:val="center"/>
              <w:rPr>
                <w:color w:val="002060"/>
              </w:rPr>
            </w:pPr>
            <w:r w:rsidRPr="00CF31F6">
              <w:rPr>
                <w:color w:val="002060"/>
              </w:rPr>
              <w:t>0</w:t>
            </w:r>
          </w:p>
        </w:tc>
      </w:tr>
      <w:tr w:rsidR="00773372" w:rsidRPr="00CF31F6" w14:paraId="1D0853F9" w14:textId="77777777" w:rsidTr="00773372">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88FA72" w14:textId="77777777" w:rsidR="00773372" w:rsidRPr="00CF31F6" w:rsidRDefault="00773372" w:rsidP="00C31BA5">
            <w:pPr>
              <w:pStyle w:val="ROWTABELLA"/>
              <w:rPr>
                <w:color w:val="002060"/>
              </w:rPr>
            </w:pPr>
            <w:proofErr w:type="spellStart"/>
            <w:r w:rsidRPr="00CF31F6">
              <w:rPr>
                <w:color w:val="002060"/>
              </w:rPr>
              <w:t>sq.B</w:t>
            </w:r>
            <w:proofErr w:type="spellEnd"/>
            <w:r w:rsidRPr="00CF31F6">
              <w:rPr>
                <w:color w:val="002060"/>
              </w:rPr>
              <w:t xml:space="preserve"> AMICI DEL </w:t>
            </w:r>
            <w:proofErr w:type="spellStart"/>
            <w:r w:rsidRPr="00CF31F6">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CA72F"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6594A"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C53F6"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DC34E"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A775C"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1A6BD"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681D7"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00580"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FC4A9" w14:textId="77777777" w:rsidR="00773372" w:rsidRPr="00CF31F6" w:rsidRDefault="00773372" w:rsidP="00C31BA5">
            <w:pPr>
              <w:pStyle w:val="ROWTABELLA"/>
              <w:jc w:val="center"/>
              <w:rPr>
                <w:color w:val="002060"/>
              </w:rPr>
            </w:pPr>
            <w:r w:rsidRPr="00CF31F6">
              <w:rPr>
                <w:color w:val="002060"/>
              </w:rPr>
              <w:t>0</w:t>
            </w:r>
          </w:p>
        </w:tc>
      </w:tr>
    </w:tbl>
    <w:p w14:paraId="638A435C" w14:textId="77777777" w:rsidR="00773372" w:rsidRPr="00CF31F6" w:rsidRDefault="00773372" w:rsidP="00773372">
      <w:pPr>
        <w:pStyle w:val="breakline"/>
        <w:divId w:val="527259509"/>
        <w:rPr>
          <w:color w:val="002060"/>
        </w:rPr>
      </w:pPr>
    </w:p>
    <w:p w14:paraId="4A46FA56" w14:textId="77777777" w:rsidR="00773372" w:rsidRPr="00CF31F6" w:rsidRDefault="00773372" w:rsidP="00773372">
      <w:pPr>
        <w:pStyle w:val="breakline"/>
        <w:divId w:val="527259509"/>
        <w:rPr>
          <w:color w:val="002060"/>
        </w:rPr>
      </w:pPr>
    </w:p>
    <w:p w14:paraId="1FFE8DE2" w14:textId="77777777" w:rsidR="00773372" w:rsidRPr="00CF31F6" w:rsidRDefault="00773372" w:rsidP="00773372">
      <w:pPr>
        <w:pStyle w:val="SOTTOTITOLOCAMPIONATO1"/>
        <w:divId w:val="527259509"/>
        <w:rPr>
          <w:color w:val="002060"/>
        </w:rPr>
      </w:pPr>
      <w:r w:rsidRPr="00CF31F6">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73372" w:rsidRPr="00CF31F6" w14:paraId="1669CBF4" w14:textId="77777777" w:rsidTr="00773372">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95EC60" w14:textId="77777777" w:rsidR="00773372" w:rsidRPr="00CF31F6" w:rsidRDefault="00773372" w:rsidP="00C31BA5">
            <w:pPr>
              <w:pStyle w:val="HEADERTABELLA"/>
              <w:rPr>
                <w:color w:val="002060"/>
              </w:rPr>
            </w:pPr>
            <w:r w:rsidRPr="00CF31F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9C71D" w14:textId="77777777" w:rsidR="00773372" w:rsidRPr="00CF31F6" w:rsidRDefault="00773372" w:rsidP="00C31BA5">
            <w:pPr>
              <w:pStyle w:val="HEADERTABELLA"/>
              <w:rPr>
                <w:color w:val="002060"/>
              </w:rPr>
            </w:pPr>
            <w:r w:rsidRPr="00CF31F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86BC5" w14:textId="77777777" w:rsidR="00773372" w:rsidRPr="00CF31F6" w:rsidRDefault="00773372" w:rsidP="00C31BA5">
            <w:pPr>
              <w:pStyle w:val="HEADERTABELLA"/>
              <w:rPr>
                <w:color w:val="002060"/>
              </w:rPr>
            </w:pPr>
            <w:r w:rsidRPr="00CF31F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CB1BF1" w14:textId="77777777" w:rsidR="00773372" w:rsidRPr="00CF31F6" w:rsidRDefault="00773372" w:rsidP="00C31BA5">
            <w:pPr>
              <w:pStyle w:val="HEADERTABELLA"/>
              <w:rPr>
                <w:color w:val="002060"/>
              </w:rPr>
            </w:pPr>
            <w:r w:rsidRPr="00CF31F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BA8F1" w14:textId="77777777" w:rsidR="00773372" w:rsidRPr="00CF31F6" w:rsidRDefault="00773372" w:rsidP="00C31BA5">
            <w:pPr>
              <w:pStyle w:val="HEADERTABELLA"/>
              <w:rPr>
                <w:color w:val="002060"/>
              </w:rPr>
            </w:pPr>
            <w:r w:rsidRPr="00CF31F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8D0ED4" w14:textId="77777777" w:rsidR="00773372" w:rsidRPr="00CF31F6" w:rsidRDefault="00773372" w:rsidP="00C31BA5">
            <w:pPr>
              <w:pStyle w:val="HEADERTABELLA"/>
              <w:rPr>
                <w:color w:val="002060"/>
              </w:rPr>
            </w:pPr>
            <w:r w:rsidRPr="00CF31F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7E966F" w14:textId="77777777" w:rsidR="00773372" w:rsidRPr="00CF31F6" w:rsidRDefault="00773372" w:rsidP="00C31BA5">
            <w:pPr>
              <w:pStyle w:val="HEADERTABELLA"/>
              <w:rPr>
                <w:color w:val="002060"/>
              </w:rPr>
            </w:pPr>
            <w:r w:rsidRPr="00CF31F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5DFBBE" w14:textId="77777777" w:rsidR="00773372" w:rsidRPr="00CF31F6" w:rsidRDefault="00773372" w:rsidP="00C31BA5">
            <w:pPr>
              <w:pStyle w:val="HEADERTABELLA"/>
              <w:rPr>
                <w:color w:val="002060"/>
              </w:rPr>
            </w:pPr>
            <w:r w:rsidRPr="00CF31F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8F57AE" w14:textId="77777777" w:rsidR="00773372" w:rsidRPr="00CF31F6" w:rsidRDefault="00773372" w:rsidP="00C31BA5">
            <w:pPr>
              <w:pStyle w:val="HEADERTABELLA"/>
              <w:rPr>
                <w:color w:val="002060"/>
              </w:rPr>
            </w:pPr>
            <w:r w:rsidRPr="00CF31F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2375C5" w14:textId="77777777" w:rsidR="00773372" w:rsidRPr="00CF31F6" w:rsidRDefault="00773372" w:rsidP="00C31BA5">
            <w:pPr>
              <w:pStyle w:val="HEADERTABELLA"/>
              <w:rPr>
                <w:color w:val="002060"/>
              </w:rPr>
            </w:pPr>
            <w:r w:rsidRPr="00CF31F6">
              <w:rPr>
                <w:color w:val="002060"/>
              </w:rPr>
              <w:t>PE</w:t>
            </w:r>
          </w:p>
        </w:tc>
      </w:tr>
      <w:tr w:rsidR="00773372" w:rsidRPr="00CF31F6" w14:paraId="464DB581" w14:textId="77777777" w:rsidTr="00773372">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3C20AC2" w14:textId="77777777" w:rsidR="00773372" w:rsidRPr="00CF31F6" w:rsidRDefault="00773372" w:rsidP="00C31BA5">
            <w:pPr>
              <w:pStyle w:val="ROWTABELLA"/>
              <w:rPr>
                <w:color w:val="002060"/>
              </w:rPr>
            </w:pPr>
            <w:r w:rsidRPr="00CF31F6">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39A60" w14:textId="77777777" w:rsidR="00773372" w:rsidRPr="00CF31F6" w:rsidRDefault="00773372" w:rsidP="00C31BA5">
            <w:pPr>
              <w:pStyle w:val="ROWTABELLA"/>
              <w:jc w:val="center"/>
              <w:rPr>
                <w:color w:val="002060"/>
              </w:rPr>
            </w:pPr>
            <w:r w:rsidRPr="00CF31F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65647"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8AFF1"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29BB3"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BF248"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A55E0" w14:textId="77777777" w:rsidR="00773372" w:rsidRPr="00CF31F6" w:rsidRDefault="00773372" w:rsidP="00C31BA5">
            <w:pPr>
              <w:pStyle w:val="ROWTABELLA"/>
              <w:jc w:val="center"/>
              <w:rPr>
                <w:color w:val="002060"/>
              </w:rPr>
            </w:pPr>
            <w:r w:rsidRPr="00CF31F6">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D422C" w14:textId="77777777" w:rsidR="00773372" w:rsidRPr="00CF31F6" w:rsidRDefault="00773372" w:rsidP="00C31BA5">
            <w:pPr>
              <w:pStyle w:val="ROWTABELLA"/>
              <w:jc w:val="center"/>
              <w:rPr>
                <w:color w:val="002060"/>
              </w:rPr>
            </w:pPr>
            <w:r w:rsidRPr="00CF31F6">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07CFC" w14:textId="77777777" w:rsidR="00773372" w:rsidRPr="00CF31F6" w:rsidRDefault="00773372" w:rsidP="00C31BA5">
            <w:pPr>
              <w:pStyle w:val="ROWTABELLA"/>
              <w:jc w:val="center"/>
              <w:rPr>
                <w:color w:val="002060"/>
              </w:rPr>
            </w:pPr>
            <w:r w:rsidRPr="00CF31F6">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6791B5" w14:textId="77777777" w:rsidR="00773372" w:rsidRPr="00CF31F6" w:rsidRDefault="00773372" w:rsidP="00C31BA5">
            <w:pPr>
              <w:pStyle w:val="ROWTABELLA"/>
              <w:jc w:val="center"/>
              <w:rPr>
                <w:color w:val="002060"/>
              </w:rPr>
            </w:pPr>
            <w:r w:rsidRPr="00CF31F6">
              <w:rPr>
                <w:color w:val="002060"/>
              </w:rPr>
              <w:t>0</w:t>
            </w:r>
          </w:p>
        </w:tc>
      </w:tr>
      <w:tr w:rsidR="00773372" w:rsidRPr="00CF31F6" w14:paraId="2AE5B57A"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38ED28" w14:textId="77777777" w:rsidR="00773372" w:rsidRPr="00CF31F6" w:rsidRDefault="00773372" w:rsidP="00C31BA5">
            <w:pPr>
              <w:pStyle w:val="ROWTABELLA"/>
              <w:rPr>
                <w:color w:val="002060"/>
              </w:rPr>
            </w:pPr>
            <w:r w:rsidRPr="00CF31F6">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EE275" w14:textId="77777777" w:rsidR="00773372" w:rsidRPr="00CF31F6" w:rsidRDefault="00773372" w:rsidP="00C31BA5">
            <w:pPr>
              <w:pStyle w:val="ROWTABELLA"/>
              <w:jc w:val="center"/>
              <w:rPr>
                <w:color w:val="002060"/>
              </w:rPr>
            </w:pPr>
            <w:r w:rsidRPr="00CF31F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294EB"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7E339"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4D21C"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D2BD3"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72B93" w14:textId="77777777" w:rsidR="00773372" w:rsidRPr="00CF31F6" w:rsidRDefault="00773372" w:rsidP="00C31BA5">
            <w:pPr>
              <w:pStyle w:val="ROWTABELLA"/>
              <w:jc w:val="center"/>
              <w:rPr>
                <w:color w:val="002060"/>
              </w:rPr>
            </w:pPr>
            <w:r w:rsidRPr="00CF31F6">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F6BDC" w14:textId="77777777" w:rsidR="00773372" w:rsidRPr="00CF31F6" w:rsidRDefault="00773372" w:rsidP="00C31BA5">
            <w:pPr>
              <w:pStyle w:val="ROWTABELLA"/>
              <w:jc w:val="center"/>
              <w:rPr>
                <w:color w:val="002060"/>
              </w:rPr>
            </w:pPr>
            <w:r w:rsidRPr="00CF31F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9BF5F" w14:textId="77777777" w:rsidR="00773372" w:rsidRPr="00CF31F6" w:rsidRDefault="00773372" w:rsidP="00C31BA5">
            <w:pPr>
              <w:pStyle w:val="ROWTABELLA"/>
              <w:jc w:val="center"/>
              <w:rPr>
                <w:color w:val="002060"/>
              </w:rPr>
            </w:pPr>
            <w:r w:rsidRPr="00CF31F6">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F8171" w14:textId="77777777" w:rsidR="00773372" w:rsidRPr="00CF31F6" w:rsidRDefault="00773372" w:rsidP="00C31BA5">
            <w:pPr>
              <w:pStyle w:val="ROWTABELLA"/>
              <w:jc w:val="center"/>
              <w:rPr>
                <w:color w:val="002060"/>
              </w:rPr>
            </w:pPr>
            <w:r w:rsidRPr="00CF31F6">
              <w:rPr>
                <w:color w:val="002060"/>
              </w:rPr>
              <w:t>0</w:t>
            </w:r>
          </w:p>
        </w:tc>
      </w:tr>
      <w:tr w:rsidR="00773372" w:rsidRPr="00CF31F6" w14:paraId="18F81130"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6FD29A" w14:textId="77777777" w:rsidR="00773372" w:rsidRPr="00CF31F6" w:rsidRDefault="00773372" w:rsidP="00C31BA5">
            <w:pPr>
              <w:pStyle w:val="ROWTABELLA"/>
              <w:rPr>
                <w:color w:val="002060"/>
              </w:rPr>
            </w:pPr>
            <w:r w:rsidRPr="00CF31F6">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F2A25" w14:textId="77777777" w:rsidR="00773372" w:rsidRPr="00CF31F6" w:rsidRDefault="00773372" w:rsidP="00C31BA5">
            <w:pPr>
              <w:pStyle w:val="ROWTABELLA"/>
              <w:jc w:val="center"/>
              <w:rPr>
                <w:color w:val="002060"/>
              </w:rPr>
            </w:pPr>
            <w:r w:rsidRPr="00CF31F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0C33B"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E7696"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855A0"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99BCA"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A64DB" w14:textId="77777777" w:rsidR="00773372" w:rsidRPr="00CF31F6" w:rsidRDefault="00773372" w:rsidP="00C31BA5">
            <w:pPr>
              <w:pStyle w:val="ROWTABELLA"/>
              <w:jc w:val="center"/>
              <w:rPr>
                <w:color w:val="002060"/>
              </w:rPr>
            </w:pPr>
            <w:r w:rsidRPr="00CF31F6">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C028C" w14:textId="77777777" w:rsidR="00773372" w:rsidRPr="00CF31F6" w:rsidRDefault="00773372" w:rsidP="00C31BA5">
            <w:pPr>
              <w:pStyle w:val="ROWTABELLA"/>
              <w:jc w:val="center"/>
              <w:rPr>
                <w:color w:val="002060"/>
              </w:rPr>
            </w:pPr>
            <w:r w:rsidRPr="00CF31F6">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A784B" w14:textId="77777777" w:rsidR="00773372" w:rsidRPr="00CF31F6" w:rsidRDefault="00773372" w:rsidP="00C31BA5">
            <w:pPr>
              <w:pStyle w:val="ROWTABELLA"/>
              <w:jc w:val="center"/>
              <w:rPr>
                <w:color w:val="002060"/>
              </w:rPr>
            </w:pPr>
            <w:r w:rsidRPr="00CF31F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A5C15E" w14:textId="77777777" w:rsidR="00773372" w:rsidRPr="00CF31F6" w:rsidRDefault="00773372" w:rsidP="00C31BA5">
            <w:pPr>
              <w:pStyle w:val="ROWTABELLA"/>
              <w:jc w:val="center"/>
              <w:rPr>
                <w:color w:val="002060"/>
              </w:rPr>
            </w:pPr>
            <w:r w:rsidRPr="00CF31F6">
              <w:rPr>
                <w:color w:val="002060"/>
              </w:rPr>
              <w:t>0</w:t>
            </w:r>
          </w:p>
        </w:tc>
      </w:tr>
      <w:tr w:rsidR="00773372" w:rsidRPr="00CF31F6" w14:paraId="52C8597F"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B81056" w14:textId="77777777" w:rsidR="00773372" w:rsidRPr="00CF31F6" w:rsidRDefault="00773372" w:rsidP="00C31BA5">
            <w:pPr>
              <w:pStyle w:val="ROWTABELLA"/>
              <w:rPr>
                <w:color w:val="002060"/>
              </w:rPr>
            </w:pPr>
            <w:r w:rsidRPr="00CF31F6">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7B265"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3AFF8"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2B0C9"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4D3E0"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135CD"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9FC5F" w14:textId="77777777" w:rsidR="00773372" w:rsidRPr="00CF31F6" w:rsidRDefault="00773372" w:rsidP="00C31BA5">
            <w:pPr>
              <w:pStyle w:val="ROWTABELLA"/>
              <w:jc w:val="center"/>
              <w:rPr>
                <w:color w:val="002060"/>
              </w:rPr>
            </w:pPr>
            <w:r w:rsidRPr="00CF31F6">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3AEF1" w14:textId="77777777" w:rsidR="00773372" w:rsidRPr="00CF31F6" w:rsidRDefault="00773372" w:rsidP="00C31BA5">
            <w:pPr>
              <w:pStyle w:val="ROWTABELLA"/>
              <w:jc w:val="center"/>
              <w:rPr>
                <w:color w:val="002060"/>
              </w:rPr>
            </w:pPr>
            <w:r w:rsidRPr="00CF31F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B12A3"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6F52B" w14:textId="77777777" w:rsidR="00773372" w:rsidRPr="00CF31F6" w:rsidRDefault="00773372" w:rsidP="00C31BA5">
            <w:pPr>
              <w:pStyle w:val="ROWTABELLA"/>
              <w:jc w:val="center"/>
              <w:rPr>
                <w:color w:val="002060"/>
              </w:rPr>
            </w:pPr>
            <w:r w:rsidRPr="00CF31F6">
              <w:rPr>
                <w:color w:val="002060"/>
              </w:rPr>
              <w:t>0</w:t>
            </w:r>
          </w:p>
        </w:tc>
      </w:tr>
      <w:tr w:rsidR="00773372" w:rsidRPr="00CF31F6" w14:paraId="432B609E"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1E461C" w14:textId="77777777" w:rsidR="00773372" w:rsidRPr="00CF31F6" w:rsidRDefault="00773372" w:rsidP="00C31BA5">
            <w:pPr>
              <w:pStyle w:val="ROWTABELLA"/>
              <w:rPr>
                <w:color w:val="002060"/>
              </w:rPr>
            </w:pPr>
            <w:r w:rsidRPr="00CF31F6">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48C5F"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9D714"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CE772"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7B756"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13D8D"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325DD" w14:textId="77777777" w:rsidR="00773372" w:rsidRPr="00CF31F6" w:rsidRDefault="00773372" w:rsidP="00C31BA5">
            <w:pPr>
              <w:pStyle w:val="ROWTABELLA"/>
              <w:jc w:val="center"/>
              <w:rPr>
                <w:color w:val="002060"/>
              </w:rPr>
            </w:pPr>
            <w:r w:rsidRPr="00CF31F6">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04862" w14:textId="77777777" w:rsidR="00773372" w:rsidRPr="00CF31F6" w:rsidRDefault="00773372" w:rsidP="00C31BA5">
            <w:pPr>
              <w:pStyle w:val="ROWTABELLA"/>
              <w:jc w:val="center"/>
              <w:rPr>
                <w:color w:val="002060"/>
              </w:rPr>
            </w:pPr>
            <w:r w:rsidRPr="00CF31F6">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59ACF"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0F4C7" w14:textId="77777777" w:rsidR="00773372" w:rsidRPr="00CF31F6" w:rsidRDefault="00773372" w:rsidP="00C31BA5">
            <w:pPr>
              <w:pStyle w:val="ROWTABELLA"/>
              <w:jc w:val="center"/>
              <w:rPr>
                <w:color w:val="002060"/>
              </w:rPr>
            </w:pPr>
            <w:r w:rsidRPr="00CF31F6">
              <w:rPr>
                <w:color w:val="002060"/>
              </w:rPr>
              <w:t>0</w:t>
            </w:r>
          </w:p>
        </w:tc>
      </w:tr>
      <w:tr w:rsidR="00773372" w:rsidRPr="00CF31F6" w14:paraId="20AAB48A"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265DA5" w14:textId="77777777" w:rsidR="00773372" w:rsidRPr="00CF31F6" w:rsidRDefault="00773372" w:rsidP="00C31BA5">
            <w:pPr>
              <w:pStyle w:val="ROWTABELLA"/>
              <w:rPr>
                <w:color w:val="002060"/>
              </w:rPr>
            </w:pPr>
            <w:r w:rsidRPr="00CF31F6">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37163"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1B2E9" w14:textId="77777777" w:rsidR="00773372" w:rsidRPr="00CF31F6" w:rsidRDefault="00773372" w:rsidP="00C31BA5">
            <w:pPr>
              <w:pStyle w:val="ROWTABELLA"/>
              <w:jc w:val="center"/>
              <w:rPr>
                <w:color w:val="002060"/>
              </w:rPr>
            </w:pPr>
            <w:r w:rsidRPr="00CF31F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98D94" w14:textId="77777777" w:rsidR="00773372" w:rsidRPr="00CF31F6" w:rsidRDefault="00773372" w:rsidP="00C31BA5">
            <w:pPr>
              <w:pStyle w:val="ROWTABELLA"/>
              <w:jc w:val="center"/>
              <w:rPr>
                <w:color w:val="002060"/>
              </w:rPr>
            </w:pPr>
            <w:r w:rsidRPr="00CF31F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9470D"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780DC"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7482C" w14:textId="77777777" w:rsidR="00773372" w:rsidRPr="00CF31F6" w:rsidRDefault="00773372" w:rsidP="00C31BA5">
            <w:pPr>
              <w:pStyle w:val="ROWTABELLA"/>
              <w:jc w:val="center"/>
              <w:rPr>
                <w:color w:val="002060"/>
              </w:rPr>
            </w:pPr>
            <w:r w:rsidRPr="00CF31F6">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88810" w14:textId="77777777" w:rsidR="00773372" w:rsidRPr="00CF31F6" w:rsidRDefault="00773372" w:rsidP="00C31BA5">
            <w:pPr>
              <w:pStyle w:val="ROWTABELLA"/>
              <w:jc w:val="center"/>
              <w:rPr>
                <w:color w:val="002060"/>
              </w:rPr>
            </w:pPr>
            <w:r w:rsidRPr="00CF31F6">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8C3FA" w14:textId="77777777" w:rsidR="00773372" w:rsidRPr="00CF31F6" w:rsidRDefault="00773372" w:rsidP="00C31BA5">
            <w:pPr>
              <w:pStyle w:val="ROWTABELLA"/>
              <w:jc w:val="center"/>
              <w:rPr>
                <w:color w:val="002060"/>
              </w:rPr>
            </w:pPr>
            <w:r w:rsidRPr="00CF31F6">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31287" w14:textId="77777777" w:rsidR="00773372" w:rsidRPr="00CF31F6" w:rsidRDefault="00773372" w:rsidP="00C31BA5">
            <w:pPr>
              <w:pStyle w:val="ROWTABELLA"/>
              <w:jc w:val="center"/>
              <w:rPr>
                <w:color w:val="002060"/>
              </w:rPr>
            </w:pPr>
            <w:r w:rsidRPr="00CF31F6">
              <w:rPr>
                <w:color w:val="002060"/>
              </w:rPr>
              <w:t>0</w:t>
            </w:r>
          </w:p>
        </w:tc>
      </w:tr>
      <w:tr w:rsidR="00773372" w:rsidRPr="00CF31F6" w14:paraId="07C9AAF5"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DCD066" w14:textId="77777777" w:rsidR="00773372" w:rsidRPr="00CF31F6" w:rsidRDefault="00773372" w:rsidP="00C31BA5">
            <w:pPr>
              <w:pStyle w:val="ROWTABELLA"/>
              <w:rPr>
                <w:color w:val="002060"/>
              </w:rPr>
            </w:pPr>
            <w:r w:rsidRPr="00CF31F6">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3B0B8"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F709E"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014D8" w14:textId="77777777" w:rsidR="00773372" w:rsidRPr="00CF31F6" w:rsidRDefault="00773372" w:rsidP="00C31BA5">
            <w:pPr>
              <w:pStyle w:val="ROWTABELLA"/>
              <w:jc w:val="center"/>
              <w:rPr>
                <w:color w:val="002060"/>
              </w:rPr>
            </w:pPr>
            <w:r w:rsidRPr="00CF31F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C8C32"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B18F5" w14:textId="77777777" w:rsidR="00773372" w:rsidRPr="00CF31F6" w:rsidRDefault="00773372" w:rsidP="00C31BA5">
            <w:pPr>
              <w:pStyle w:val="ROWTABELLA"/>
              <w:jc w:val="center"/>
              <w:rPr>
                <w:color w:val="002060"/>
              </w:rPr>
            </w:pPr>
            <w:r w:rsidRPr="00CF31F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92ABA" w14:textId="77777777" w:rsidR="00773372" w:rsidRPr="00CF31F6" w:rsidRDefault="00773372" w:rsidP="00C31BA5">
            <w:pPr>
              <w:pStyle w:val="ROWTABELLA"/>
              <w:jc w:val="center"/>
              <w:rPr>
                <w:color w:val="002060"/>
              </w:rPr>
            </w:pPr>
            <w:r w:rsidRPr="00CF31F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8E323" w14:textId="77777777" w:rsidR="00773372" w:rsidRPr="00CF31F6" w:rsidRDefault="00773372" w:rsidP="00C31BA5">
            <w:pPr>
              <w:pStyle w:val="ROWTABELLA"/>
              <w:jc w:val="center"/>
              <w:rPr>
                <w:color w:val="002060"/>
              </w:rPr>
            </w:pPr>
            <w:r w:rsidRPr="00CF31F6">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E66B8" w14:textId="77777777" w:rsidR="00773372" w:rsidRPr="00CF31F6" w:rsidRDefault="00773372" w:rsidP="00C31BA5">
            <w:pPr>
              <w:pStyle w:val="ROWTABELLA"/>
              <w:jc w:val="center"/>
              <w:rPr>
                <w:color w:val="002060"/>
              </w:rPr>
            </w:pPr>
            <w:r w:rsidRPr="00CF31F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772BE" w14:textId="77777777" w:rsidR="00773372" w:rsidRPr="00CF31F6" w:rsidRDefault="00773372" w:rsidP="00C31BA5">
            <w:pPr>
              <w:pStyle w:val="ROWTABELLA"/>
              <w:jc w:val="center"/>
              <w:rPr>
                <w:color w:val="002060"/>
              </w:rPr>
            </w:pPr>
            <w:r w:rsidRPr="00CF31F6">
              <w:rPr>
                <w:color w:val="002060"/>
              </w:rPr>
              <w:t>0</w:t>
            </w:r>
          </w:p>
        </w:tc>
      </w:tr>
      <w:tr w:rsidR="00773372" w:rsidRPr="00CF31F6" w14:paraId="29A90B77" w14:textId="77777777" w:rsidTr="0077337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B03ADD" w14:textId="77777777" w:rsidR="00773372" w:rsidRPr="00CF31F6" w:rsidRDefault="00773372" w:rsidP="00C31BA5">
            <w:pPr>
              <w:pStyle w:val="ROWTABELLA"/>
              <w:rPr>
                <w:color w:val="002060"/>
              </w:rPr>
            </w:pPr>
            <w:r w:rsidRPr="00CF31F6">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F2387"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2B375"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B58EF"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FA2F7"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BA4EA"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26DE9" w14:textId="77777777" w:rsidR="00773372" w:rsidRPr="00CF31F6" w:rsidRDefault="00773372" w:rsidP="00C31BA5">
            <w:pPr>
              <w:pStyle w:val="ROWTABELLA"/>
              <w:jc w:val="center"/>
              <w:rPr>
                <w:color w:val="002060"/>
              </w:rPr>
            </w:pPr>
            <w:r w:rsidRPr="00CF31F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F79BB" w14:textId="77777777" w:rsidR="00773372" w:rsidRPr="00CF31F6" w:rsidRDefault="00773372" w:rsidP="00C31BA5">
            <w:pPr>
              <w:pStyle w:val="ROWTABELLA"/>
              <w:jc w:val="center"/>
              <w:rPr>
                <w:color w:val="002060"/>
              </w:rPr>
            </w:pPr>
            <w:r w:rsidRPr="00CF31F6">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DDEF7" w14:textId="77777777" w:rsidR="00773372" w:rsidRPr="00CF31F6" w:rsidRDefault="00773372" w:rsidP="00C31BA5">
            <w:pPr>
              <w:pStyle w:val="ROWTABELLA"/>
              <w:jc w:val="center"/>
              <w:rPr>
                <w:color w:val="002060"/>
              </w:rPr>
            </w:pPr>
            <w:r w:rsidRPr="00CF31F6">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F7004" w14:textId="77777777" w:rsidR="00773372" w:rsidRPr="00CF31F6" w:rsidRDefault="00773372" w:rsidP="00C31BA5">
            <w:pPr>
              <w:pStyle w:val="ROWTABELLA"/>
              <w:jc w:val="center"/>
              <w:rPr>
                <w:color w:val="002060"/>
              </w:rPr>
            </w:pPr>
            <w:r w:rsidRPr="00CF31F6">
              <w:rPr>
                <w:color w:val="002060"/>
              </w:rPr>
              <w:t>0</w:t>
            </w:r>
          </w:p>
        </w:tc>
      </w:tr>
      <w:tr w:rsidR="00773372" w:rsidRPr="00CF31F6" w14:paraId="11424B4D" w14:textId="77777777" w:rsidTr="00773372">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29AF0B" w14:textId="77777777" w:rsidR="00773372" w:rsidRPr="00CF31F6" w:rsidRDefault="00773372" w:rsidP="00C31BA5">
            <w:pPr>
              <w:pStyle w:val="ROWTABELLA"/>
              <w:rPr>
                <w:color w:val="002060"/>
              </w:rPr>
            </w:pPr>
            <w:proofErr w:type="spellStart"/>
            <w:r w:rsidRPr="00CF31F6">
              <w:rPr>
                <w:color w:val="002060"/>
              </w:rPr>
              <w:t>sq.B</w:t>
            </w:r>
            <w:proofErr w:type="spellEnd"/>
            <w:r w:rsidRPr="00CF31F6">
              <w:rPr>
                <w:color w:val="002060"/>
              </w:rPr>
              <w:t xml:space="preserve"> ACLI MANTOVANI </w:t>
            </w:r>
            <w:proofErr w:type="spellStart"/>
            <w:r w:rsidRPr="00CF31F6">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D1888"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2E396" w14:textId="77777777" w:rsidR="00773372" w:rsidRPr="00CF31F6" w:rsidRDefault="00773372" w:rsidP="00C31BA5">
            <w:pPr>
              <w:pStyle w:val="ROWTABELLA"/>
              <w:jc w:val="center"/>
              <w:rPr>
                <w:color w:val="002060"/>
              </w:rPr>
            </w:pPr>
            <w:r w:rsidRPr="00CF31F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1C497"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F9931"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4B973"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B6A02"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ECAE1"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A191F" w14:textId="77777777" w:rsidR="00773372" w:rsidRPr="00CF31F6" w:rsidRDefault="00773372" w:rsidP="00C31BA5">
            <w:pPr>
              <w:pStyle w:val="ROWTABELLA"/>
              <w:jc w:val="center"/>
              <w:rPr>
                <w:color w:val="002060"/>
              </w:rPr>
            </w:pPr>
            <w:r w:rsidRPr="00CF31F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265A5" w14:textId="77777777" w:rsidR="00773372" w:rsidRPr="00CF31F6" w:rsidRDefault="00773372" w:rsidP="00C31BA5">
            <w:pPr>
              <w:pStyle w:val="ROWTABELLA"/>
              <w:jc w:val="center"/>
              <w:rPr>
                <w:color w:val="002060"/>
              </w:rPr>
            </w:pPr>
            <w:r w:rsidRPr="00CF31F6">
              <w:rPr>
                <w:color w:val="002060"/>
              </w:rPr>
              <w:t>0</w:t>
            </w:r>
          </w:p>
        </w:tc>
      </w:tr>
    </w:tbl>
    <w:p w14:paraId="374F9314" w14:textId="77777777" w:rsidR="00773372" w:rsidRPr="00CF31F6" w:rsidRDefault="00773372" w:rsidP="00773372">
      <w:pPr>
        <w:pStyle w:val="breakline"/>
        <w:divId w:val="527259509"/>
        <w:rPr>
          <w:color w:val="002060"/>
        </w:rPr>
      </w:pPr>
    </w:p>
    <w:p w14:paraId="5EC41F15" w14:textId="77777777" w:rsidR="00773372" w:rsidRDefault="00773372" w:rsidP="00822CD8">
      <w:pPr>
        <w:pStyle w:val="LndNormale1"/>
      </w:pPr>
    </w:p>
    <w:p w14:paraId="65C439CA" w14:textId="77777777" w:rsidR="0022051B" w:rsidRDefault="0022051B" w:rsidP="0022051B">
      <w:pPr>
        <w:pStyle w:val="LndNormale1"/>
        <w:rPr>
          <w:color w:val="002060"/>
        </w:rPr>
      </w:pPr>
    </w:p>
    <w:p w14:paraId="0D5BBD0F" w14:textId="77777777" w:rsidR="00773372" w:rsidRDefault="00773372" w:rsidP="0022051B">
      <w:pPr>
        <w:pStyle w:val="LndNormale1"/>
        <w:rPr>
          <w:color w:val="002060"/>
        </w:rPr>
      </w:pPr>
    </w:p>
    <w:p w14:paraId="6525A1B8" w14:textId="4F51562E" w:rsidR="00773372" w:rsidRPr="00AD41A0" w:rsidRDefault="00773372" w:rsidP="00773372">
      <w:pPr>
        <w:pStyle w:val="TITOLOCAMPIONATO"/>
        <w:shd w:val="clear" w:color="auto" w:fill="002060"/>
        <w:spacing w:before="0" w:beforeAutospacing="0" w:after="0" w:afterAutospacing="0"/>
        <w:rPr>
          <w:color w:val="FFFFFF"/>
        </w:rPr>
      </w:pPr>
      <w:r>
        <w:rPr>
          <w:color w:val="FFFFFF"/>
        </w:rPr>
        <w:t>ERRATA CORRIGE</w:t>
      </w:r>
    </w:p>
    <w:p w14:paraId="1370B03C" w14:textId="77777777" w:rsidR="00773372" w:rsidRDefault="00773372" w:rsidP="0022051B">
      <w:pPr>
        <w:pStyle w:val="LndNormale1"/>
        <w:rPr>
          <w:color w:val="002060"/>
        </w:rPr>
      </w:pPr>
    </w:p>
    <w:p w14:paraId="7E63F341" w14:textId="4B6E3815" w:rsidR="00773372" w:rsidRPr="00773372" w:rsidRDefault="00773372" w:rsidP="0022051B">
      <w:pPr>
        <w:pStyle w:val="LndNormale1"/>
        <w:rPr>
          <w:b/>
          <w:color w:val="002060"/>
          <w:sz w:val="24"/>
          <w:szCs w:val="24"/>
          <w:u w:val="single"/>
        </w:rPr>
      </w:pPr>
      <w:r w:rsidRPr="00773372">
        <w:rPr>
          <w:b/>
          <w:color w:val="002060"/>
          <w:sz w:val="24"/>
          <w:szCs w:val="24"/>
          <w:u w:val="single"/>
        </w:rPr>
        <w:t>CAMPIONATO REGIONALE CALCIO A CINQUE SERIE C1, GIRONE “A – UNICO”</w:t>
      </w:r>
    </w:p>
    <w:p w14:paraId="5E6A5C56" w14:textId="77777777" w:rsidR="00773372" w:rsidRDefault="00773372" w:rsidP="0022051B">
      <w:pPr>
        <w:pStyle w:val="LndNormale1"/>
        <w:rPr>
          <w:color w:val="002060"/>
        </w:rPr>
      </w:pPr>
    </w:p>
    <w:p w14:paraId="31653FDC" w14:textId="1D7979B8" w:rsidR="00773372" w:rsidRDefault="00773372" w:rsidP="0022051B">
      <w:pPr>
        <w:pStyle w:val="LndNormale1"/>
        <w:rPr>
          <w:color w:val="002060"/>
        </w:rPr>
      </w:pPr>
      <w:r>
        <w:rPr>
          <w:color w:val="002060"/>
        </w:rPr>
        <w:t xml:space="preserve">Per omissione, nel Comunicato Ufficiale n° 34 del 14/11/2018 non è stato pubblicato il provvedimento disciplinare a carico dell’allenatore </w:t>
      </w:r>
      <w:r w:rsidRPr="00773372">
        <w:rPr>
          <w:b/>
          <w:color w:val="002060"/>
        </w:rPr>
        <w:t>SBACCO MASSIMILIANO</w:t>
      </w:r>
      <w:r>
        <w:rPr>
          <w:color w:val="002060"/>
        </w:rPr>
        <w:t xml:space="preserve"> del </w:t>
      </w:r>
      <w:r w:rsidRPr="00773372">
        <w:rPr>
          <w:b/>
          <w:color w:val="002060"/>
        </w:rPr>
        <w:t>Futsal Potenza Picena</w:t>
      </w:r>
      <w:r>
        <w:rPr>
          <w:color w:val="002060"/>
        </w:rPr>
        <w:t xml:space="preserve"> come riportato nell’apposito paragrafo</w:t>
      </w:r>
      <w:r w:rsidR="00E67F47">
        <w:rPr>
          <w:color w:val="002060"/>
        </w:rPr>
        <w:t xml:space="preserve"> del presente C.U</w:t>
      </w:r>
      <w:bookmarkStart w:id="8" w:name="_GoBack"/>
      <w:bookmarkEnd w:id="8"/>
      <w:r>
        <w:rPr>
          <w:color w:val="002060"/>
        </w:rPr>
        <w:t>.</w:t>
      </w:r>
    </w:p>
    <w:p w14:paraId="144FB4FD" w14:textId="77777777" w:rsidR="00773372" w:rsidRDefault="00773372" w:rsidP="0022051B">
      <w:pPr>
        <w:pStyle w:val="LndNormale1"/>
        <w:rPr>
          <w:color w:val="002060"/>
        </w:rPr>
      </w:pPr>
    </w:p>
    <w:p w14:paraId="24E95607" w14:textId="77777777" w:rsidR="00773372" w:rsidRDefault="00773372" w:rsidP="0022051B">
      <w:pPr>
        <w:pStyle w:val="LndNormale1"/>
        <w:rPr>
          <w:color w:val="002060"/>
        </w:rPr>
      </w:pPr>
    </w:p>
    <w:p w14:paraId="645E4A8E" w14:textId="77777777" w:rsidR="00773372" w:rsidRPr="00C74C78" w:rsidRDefault="00773372" w:rsidP="00773372">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26/11/2018</w:t>
      </w:r>
      <w:r w:rsidRPr="00C74C78">
        <w:rPr>
          <w:b/>
          <w:color w:val="002060"/>
          <w:u w:val="single"/>
        </w:rPr>
        <w:t>.</w:t>
      </w:r>
    </w:p>
    <w:p w14:paraId="26960583" w14:textId="77777777" w:rsidR="00773372" w:rsidRDefault="00773372" w:rsidP="0022051B">
      <w:pPr>
        <w:pStyle w:val="LndNormale1"/>
        <w:rPr>
          <w:color w:val="002060"/>
        </w:rPr>
      </w:pPr>
    </w:p>
    <w:p w14:paraId="182DAEA7" w14:textId="77777777" w:rsidR="00773372" w:rsidRDefault="00773372" w:rsidP="0022051B">
      <w:pPr>
        <w:pStyle w:val="LndNormale1"/>
        <w:rPr>
          <w:color w:val="002060"/>
        </w:rPr>
      </w:pPr>
    </w:p>
    <w:p w14:paraId="33E9D63F" w14:textId="234EDEBB"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73372">
        <w:rPr>
          <w:b/>
          <w:color w:val="002060"/>
          <w:u w:val="single"/>
        </w:rPr>
        <w:t>15</w:t>
      </w:r>
      <w:r w:rsidR="008E3612">
        <w:rPr>
          <w:b/>
          <w:color w:val="002060"/>
          <w:u w:val="single"/>
        </w:rPr>
        <w:t>/11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A944" w14:textId="77777777" w:rsidR="00675862" w:rsidRDefault="00675862">
      <w:r>
        <w:separator/>
      </w:r>
    </w:p>
  </w:endnote>
  <w:endnote w:type="continuationSeparator" w:id="0">
    <w:p w14:paraId="7CBA939B" w14:textId="77777777" w:rsidR="00675862" w:rsidRDefault="006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BC10" w14:textId="49DA52C6"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67F47">
      <w:rPr>
        <w:rStyle w:val="Numeropagina"/>
        <w:rFonts w:ascii="Arial" w:hAnsi="Arial" w:cs="Arial"/>
        <w:noProof/>
        <w:color w:val="002060"/>
      </w:rPr>
      <w:t>3</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1F4353">
      <w:rPr>
        <w:rStyle w:val="Numeropagina"/>
        <w:rFonts w:ascii="Arial" w:hAnsi="Arial" w:cs="Arial"/>
        <w:color w:val="002060"/>
      </w:rPr>
      <w:t>3</w:t>
    </w:r>
    <w:r w:rsidR="00773372">
      <w:rPr>
        <w:rStyle w:val="Numeropagina"/>
        <w:rFonts w:ascii="Arial" w:hAnsi="Arial" w:cs="Arial"/>
        <w:color w:val="002060"/>
      </w:rPr>
      <w:t>5</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B0E8" w14:textId="77777777" w:rsidR="00675862" w:rsidRDefault="00675862">
      <w:r>
        <w:separator/>
      </w:r>
    </w:p>
  </w:footnote>
  <w:footnote w:type="continuationSeparator" w:id="0">
    <w:p w14:paraId="45D604B7" w14:textId="77777777" w:rsidR="00675862" w:rsidRDefault="00675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A41F" w14:textId="77777777" w:rsidR="001F4353" w:rsidRDefault="001F4353" w:rsidP="001F4353">
    <w:pPr>
      <w:pStyle w:val="Intestazione"/>
      <w:tabs>
        <w:tab w:val="clea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4E76"/>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372"/>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67F47"/>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4BBE"/>
    <w:rsid w:val="00F0649A"/>
    <w:rsid w:val="00F0711B"/>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6B1B-EFB8-2F43-9C14-F579FEF2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2</TotalTime>
  <Pages>3</Pages>
  <Words>694</Words>
  <Characters>3956</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4641</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4</cp:revision>
  <cp:lastPrinted>2018-10-25T08:15:00Z</cp:lastPrinted>
  <dcterms:created xsi:type="dcterms:W3CDTF">2018-11-15T11:48:00Z</dcterms:created>
  <dcterms:modified xsi:type="dcterms:W3CDTF">2018-11-15T11:49:00Z</dcterms:modified>
</cp:coreProperties>
</file>