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1" w:type="dxa"/>
          <w:right w:w="71" w:type="dxa"/>
        </w:tblCellMar>
        <w:tblLook w:val="04A0" w:firstRow="1" w:lastRow="0" w:firstColumn="1" w:lastColumn="0" w:noHBand="0" w:noVBand="1"/>
      </w:tblPr>
      <w:tblGrid>
        <w:gridCol w:w="3047"/>
        <w:gridCol w:w="7017"/>
      </w:tblGrid>
      <w:tr w:rsidR="00E0255E" w:rsidTr="00E0255E">
        <w:tc>
          <w:tcPr>
            <w:tcW w:w="1514" w:type="pct"/>
          </w:tcPr>
          <w:p w:rsidR="00E0255E" w:rsidRPr="00917825" w:rsidRDefault="00E0255E" w:rsidP="00E941E3">
            <w:pPr>
              <w:pStyle w:val="Nessunaspaziatura"/>
              <w:rPr>
                <w:sz w:val="16"/>
              </w:rPr>
            </w:pPr>
          </w:p>
          <w:p w:rsidR="00E0255E" w:rsidRPr="00917825" w:rsidRDefault="00526208" w:rsidP="00E941E3">
            <w:pPr>
              <w:pStyle w:val="Nessunaspaziatura"/>
              <w:rPr>
                <w:sz w:val="16"/>
              </w:rPr>
            </w:pPr>
            <w:r>
              <w:rPr>
                <w:noProof/>
                <w:sz w:val="16"/>
                <w:lang w:eastAsia="it-IT"/>
              </w:rPr>
              <w:drawing>
                <wp:inline distT="0" distB="0" distL="0" distR="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9"/>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rsidR="00E0255E" w:rsidRPr="00E941E3" w:rsidRDefault="00E0255E" w:rsidP="00E941E3">
            <w:pPr>
              <w:pStyle w:val="Nessunaspaziatura"/>
              <w:jc w:val="center"/>
              <w:rPr>
                <w:rFonts w:ascii="Arial" w:hAnsi="Arial"/>
                <w:b/>
                <w:color w:val="002060"/>
                <w:sz w:val="24"/>
              </w:rPr>
            </w:pPr>
          </w:p>
          <w:p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rsidR="00E0255E" w:rsidRPr="00E941E3" w:rsidRDefault="00E0255E" w:rsidP="00E941E3">
            <w:pPr>
              <w:pStyle w:val="Nessunaspaziatura"/>
              <w:jc w:val="center"/>
              <w:rPr>
                <w:rFonts w:ascii="Arial" w:hAnsi="Arial"/>
                <w:color w:val="002060"/>
              </w:rPr>
            </w:pPr>
            <w:r w:rsidRPr="00E941E3">
              <w:rPr>
                <w:rFonts w:ascii="Arial" w:hAnsi="Arial"/>
                <w:color w:val="002060"/>
              </w:rPr>
              <w:t>Via Schiavoni, snc - 60131 ANCONA</w:t>
            </w:r>
          </w:p>
          <w:p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rsidR="00E0255E" w:rsidRPr="00917825" w:rsidRDefault="00E0255E" w:rsidP="00E941E3">
            <w:pPr>
              <w:pStyle w:val="Nessunaspaziatura"/>
              <w:jc w:val="center"/>
              <w:rPr>
                <w:rFonts w:ascii="Arial" w:hAnsi="Arial"/>
                <w:color w:val="002060"/>
                <w:sz w:val="24"/>
              </w:rPr>
            </w:pPr>
          </w:p>
          <w:p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rsidR="00E0255E" w:rsidRPr="00917825" w:rsidRDefault="00E0255E" w:rsidP="00E941E3">
            <w:pPr>
              <w:pStyle w:val="Nessunaspaziatura"/>
              <w:jc w:val="center"/>
              <w:rPr>
                <w:rFonts w:ascii="Arial" w:hAnsi="Arial"/>
                <w:color w:val="000000"/>
                <w:sz w:val="28"/>
              </w:rPr>
            </w:pPr>
            <w:r w:rsidRPr="00672080">
              <w:rPr>
                <w:rFonts w:ascii="Arial" w:hAnsi="Arial"/>
                <w:b/>
                <w:color w:val="002060"/>
                <w:sz w:val="24"/>
              </w:rPr>
              <w:t>pec</w:t>
            </w:r>
            <w:r>
              <w:rPr>
                <w:rFonts w:ascii="Arial" w:hAnsi="Arial"/>
                <w:color w:val="002060"/>
                <w:sz w:val="24"/>
              </w:rPr>
              <w:t>: marche@pec.figcmarche.it</w:t>
            </w:r>
          </w:p>
        </w:tc>
      </w:tr>
      <w:tr w:rsidR="00AA13B6">
        <w:tc>
          <w:tcPr>
            <w:tcW w:w="5000" w:type="pct"/>
            <w:gridSpan w:val="2"/>
          </w:tcPr>
          <w:p w:rsidR="00E0255E" w:rsidRDefault="00E0255E" w:rsidP="003815EE">
            <w:pPr>
              <w:pStyle w:val="IntestazioneComunicato"/>
              <w:rPr>
                <w:rFonts w:ascii="Arial" w:hAnsi="Arial" w:cs="Arial"/>
                <w:color w:val="FF0000"/>
                <w:sz w:val="32"/>
                <w:szCs w:val="32"/>
              </w:rPr>
            </w:pPr>
          </w:p>
          <w:p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rsidR="00AA13B6" w:rsidRDefault="00AA13B6" w:rsidP="003815EE">
            <w:pPr>
              <w:pStyle w:val="Nessunaspaziatura"/>
              <w:jc w:val="center"/>
            </w:pPr>
          </w:p>
          <w:p w:rsidR="00AA13B6" w:rsidRPr="00937FDE" w:rsidRDefault="00AA13B6" w:rsidP="00C33899">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E032BF">
              <w:rPr>
                <w:rFonts w:ascii="Arial" w:hAnsi="Arial" w:cs="Arial"/>
                <w:color w:val="002060"/>
                <w:sz w:val="40"/>
                <w:szCs w:val="40"/>
              </w:rPr>
              <w:t>40</w:t>
            </w:r>
            <w:r w:rsidRPr="00937FDE">
              <w:rPr>
                <w:rFonts w:ascii="Arial" w:hAnsi="Arial" w:cs="Arial"/>
                <w:color w:val="002060"/>
                <w:sz w:val="40"/>
                <w:szCs w:val="40"/>
              </w:rPr>
              <w:t xml:space="preserve"> del </w:t>
            </w:r>
            <w:r w:rsidR="00C33899">
              <w:rPr>
                <w:rFonts w:ascii="Arial" w:hAnsi="Arial" w:cs="Arial"/>
                <w:color w:val="002060"/>
                <w:sz w:val="40"/>
                <w:szCs w:val="40"/>
              </w:rPr>
              <w:t>27</w:t>
            </w:r>
            <w:r w:rsidR="00CF4C7D">
              <w:rPr>
                <w:rFonts w:ascii="Arial" w:hAnsi="Arial" w:cs="Arial"/>
                <w:color w:val="002060"/>
                <w:sz w:val="40"/>
                <w:szCs w:val="40"/>
              </w:rPr>
              <w:t>/</w:t>
            </w:r>
            <w:r w:rsidR="001947BD">
              <w:rPr>
                <w:rFonts w:ascii="Arial" w:hAnsi="Arial" w:cs="Arial"/>
                <w:color w:val="002060"/>
                <w:sz w:val="40"/>
                <w:szCs w:val="40"/>
              </w:rPr>
              <w:t>11</w:t>
            </w:r>
            <w:r w:rsidR="00DD0D52">
              <w:rPr>
                <w:rFonts w:ascii="Arial" w:hAnsi="Arial" w:cs="Arial"/>
                <w:color w:val="002060"/>
                <w:sz w:val="40"/>
                <w:szCs w:val="40"/>
              </w:rPr>
              <w:t>/2018</w:t>
            </w:r>
          </w:p>
        </w:tc>
      </w:tr>
    </w:tbl>
    <w:p w:rsidR="00AA13B6" w:rsidRDefault="00AA13B6" w:rsidP="00824900">
      <w:pPr>
        <w:spacing w:after="120"/>
      </w:pPr>
    </w:p>
    <w:p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rsidR="001B5DD6" w:rsidRPr="001B5DD6" w:rsidRDefault="001B5DD6" w:rsidP="001B5DD6">
      <w:pPr>
        <w:spacing w:after="120"/>
        <w:jc w:val="center"/>
        <w:rPr>
          <w:rFonts w:ascii="Arial" w:hAnsi="Arial" w:cs="Arial"/>
        </w:rPr>
      </w:pPr>
    </w:p>
    <w:p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rsidR="00937FDE" w:rsidRPr="00DE17C7" w:rsidRDefault="00937FDE" w:rsidP="00DE17C7">
      <w:pPr>
        <w:rPr>
          <w:rFonts w:ascii="Calibri" w:hAnsi="Calibri"/>
          <w:sz w:val="22"/>
          <w:szCs w:val="22"/>
        </w:rPr>
      </w:pPr>
    </w:p>
    <w:p w:rsidR="00052314" w:rsidRPr="00052314" w:rsidRDefault="00660563">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Pr="00052314">
          <w:rPr>
            <w:noProof/>
            <w:webHidden/>
            <w:color w:val="002060"/>
          </w:rPr>
          <w:fldChar w:fldCharType="begin"/>
        </w:r>
        <w:r w:rsidR="00052314" w:rsidRPr="00052314">
          <w:rPr>
            <w:noProof/>
            <w:webHidden/>
            <w:color w:val="002060"/>
          </w:rPr>
          <w:instrText xml:space="preserve"> PAGEREF _Toc526865994 \h </w:instrText>
        </w:r>
        <w:r w:rsidRPr="00052314">
          <w:rPr>
            <w:noProof/>
            <w:webHidden/>
            <w:color w:val="002060"/>
          </w:rPr>
        </w:r>
        <w:r w:rsidRPr="00052314">
          <w:rPr>
            <w:noProof/>
            <w:webHidden/>
            <w:color w:val="002060"/>
          </w:rPr>
          <w:fldChar w:fldCharType="separate"/>
        </w:r>
        <w:r w:rsidR="00E4702C">
          <w:rPr>
            <w:noProof/>
            <w:webHidden/>
            <w:color w:val="002060"/>
          </w:rPr>
          <w:t>1</w:t>
        </w:r>
        <w:r w:rsidRPr="00052314">
          <w:rPr>
            <w:noProof/>
            <w:webHidden/>
            <w:color w:val="002060"/>
          </w:rPr>
          <w:fldChar w:fldCharType="end"/>
        </w:r>
      </w:hyperlink>
    </w:p>
    <w:p w:rsidR="00052314" w:rsidRPr="00052314" w:rsidRDefault="003C09F8">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_Toc526865995 \h </w:instrText>
        </w:r>
        <w:r w:rsidR="00660563" w:rsidRPr="00052314">
          <w:rPr>
            <w:noProof/>
            <w:webHidden/>
            <w:color w:val="002060"/>
          </w:rPr>
        </w:r>
        <w:r w:rsidR="00660563" w:rsidRPr="00052314">
          <w:rPr>
            <w:noProof/>
            <w:webHidden/>
            <w:color w:val="002060"/>
          </w:rPr>
          <w:fldChar w:fldCharType="separate"/>
        </w:r>
        <w:r w:rsidR="00E4702C">
          <w:rPr>
            <w:noProof/>
            <w:webHidden/>
            <w:color w:val="002060"/>
          </w:rPr>
          <w:t>1</w:t>
        </w:r>
        <w:r w:rsidR="00660563" w:rsidRPr="00052314">
          <w:rPr>
            <w:noProof/>
            <w:webHidden/>
            <w:color w:val="002060"/>
          </w:rPr>
          <w:fldChar w:fldCharType="end"/>
        </w:r>
      </w:hyperlink>
    </w:p>
    <w:p w:rsidR="00052314" w:rsidRPr="00052314" w:rsidRDefault="003C09F8">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_Toc526865996 \h </w:instrText>
        </w:r>
        <w:r w:rsidR="00660563" w:rsidRPr="00052314">
          <w:rPr>
            <w:noProof/>
            <w:webHidden/>
            <w:color w:val="002060"/>
          </w:rPr>
        </w:r>
        <w:r w:rsidR="00660563" w:rsidRPr="00052314">
          <w:rPr>
            <w:noProof/>
            <w:webHidden/>
            <w:color w:val="002060"/>
          </w:rPr>
          <w:fldChar w:fldCharType="separate"/>
        </w:r>
        <w:r w:rsidR="00E4702C">
          <w:rPr>
            <w:noProof/>
            <w:webHidden/>
            <w:color w:val="002060"/>
          </w:rPr>
          <w:t>1</w:t>
        </w:r>
        <w:r w:rsidR="00660563" w:rsidRPr="00052314">
          <w:rPr>
            <w:noProof/>
            <w:webHidden/>
            <w:color w:val="002060"/>
          </w:rPr>
          <w:fldChar w:fldCharType="end"/>
        </w:r>
      </w:hyperlink>
    </w:p>
    <w:p w:rsidR="00052314" w:rsidRPr="00052314" w:rsidRDefault="003C09F8">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_Toc526865997 \h </w:instrText>
        </w:r>
        <w:r w:rsidR="00660563" w:rsidRPr="00052314">
          <w:rPr>
            <w:noProof/>
            <w:webHidden/>
            <w:color w:val="002060"/>
          </w:rPr>
        </w:r>
        <w:r w:rsidR="00660563" w:rsidRPr="00052314">
          <w:rPr>
            <w:noProof/>
            <w:webHidden/>
            <w:color w:val="002060"/>
          </w:rPr>
          <w:fldChar w:fldCharType="separate"/>
        </w:r>
        <w:r w:rsidR="00E4702C">
          <w:rPr>
            <w:noProof/>
            <w:webHidden/>
            <w:color w:val="002060"/>
          </w:rPr>
          <w:t>1</w:t>
        </w:r>
        <w:r w:rsidR="00660563" w:rsidRPr="00052314">
          <w:rPr>
            <w:noProof/>
            <w:webHidden/>
            <w:color w:val="002060"/>
          </w:rPr>
          <w:fldChar w:fldCharType="end"/>
        </w:r>
      </w:hyperlink>
    </w:p>
    <w:p w:rsidR="00052314" w:rsidRPr="00052314" w:rsidRDefault="003C09F8">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_Toc526865998 \h </w:instrText>
        </w:r>
        <w:r w:rsidR="00660563" w:rsidRPr="00052314">
          <w:rPr>
            <w:noProof/>
            <w:webHidden/>
            <w:color w:val="002060"/>
          </w:rPr>
        </w:r>
        <w:r w:rsidR="00660563" w:rsidRPr="00052314">
          <w:rPr>
            <w:noProof/>
            <w:webHidden/>
            <w:color w:val="002060"/>
          </w:rPr>
          <w:fldChar w:fldCharType="separate"/>
        </w:r>
        <w:r w:rsidR="00E4702C">
          <w:rPr>
            <w:noProof/>
            <w:webHidden/>
            <w:color w:val="002060"/>
          </w:rPr>
          <w:t>2</w:t>
        </w:r>
        <w:r w:rsidR="00660563" w:rsidRPr="00052314">
          <w:rPr>
            <w:noProof/>
            <w:webHidden/>
            <w:color w:val="002060"/>
          </w:rPr>
          <w:fldChar w:fldCharType="end"/>
        </w:r>
      </w:hyperlink>
    </w:p>
    <w:p w:rsidR="00674877" w:rsidRPr="00E12908" w:rsidRDefault="00660563" w:rsidP="00DE17C7">
      <w:pPr>
        <w:rPr>
          <w:rFonts w:ascii="Calibri" w:hAnsi="Calibri"/>
          <w:color w:val="002060"/>
          <w:sz w:val="22"/>
          <w:szCs w:val="22"/>
        </w:rPr>
      </w:pPr>
      <w:r w:rsidRPr="00052314">
        <w:rPr>
          <w:rFonts w:ascii="Calibri" w:hAnsi="Calibri"/>
          <w:color w:val="002060"/>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1" w:name="_Toc526865995"/>
      <w:r>
        <w:rPr>
          <w:color w:val="FFFFFF"/>
        </w:rPr>
        <w:t>COMUNICAZIONI DELLA F.I.G.C.</w:t>
      </w:r>
      <w:bookmarkEnd w:id="1"/>
    </w:p>
    <w:p w:rsidR="007B3B65" w:rsidRDefault="007B3B65" w:rsidP="008F1FBA">
      <w:pPr>
        <w:pStyle w:val="LndNormale1"/>
        <w:rPr>
          <w:color w:val="002060"/>
        </w:rPr>
      </w:pPr>
    </w:p>
    <w:p w:rsidR="00D44EDE" w:rsidRPr="001F5F0F" w:rsidRDefault="00D44EDE" w:rsidP="00122193">
      <w:pPr>
        <w:pStyle w:val="LndNormale1"/>
        <w:rPr>
          <w:color w:val="002060"/>
        </w:rPr>
      </w:pPr>
    </w:p>
    <w:p w:rsidR="00C967AF" w:rsidRPr="00AD41A0" w:rsidRDefault="00C967AF" w:rsidP="00C967AF">
      <w:pPr>
        <w:pStyle w:val="TITOLOCAMPIONATO"/>
        <w:shd w:val="clear" w:color="auto" w:fill="002060"/>
        <w:spacing w:before="0" w:beforeAutospacing="0" w:after="0" w:afterAutospacing="0"/>
        <w:rPr>
          <w:color w:val="FFFFFF"/>
        </w:rPr>
      </w:pPr>
      <w:bookmarkStart w:id="2" w:name="_Toc526865996"/>
      <w:r>
        <w:rPr>
          <w:color w:val="FFFFFF"/>
        </w:rPr>
        <w:t>COMUNICAZIONI DELLA L.N.D.</w:t>
      </w:r>
      <w:bookmarkEnd w:id="2"/>
    </w:p>
    <w:p w:rsidR="003A4647" w:rsidRDefault="003A4647" w:rsidP="00822CD8">
      <w:pPr>
        <w:spacing w:after="120"/>
        <w:rPr>
          <w:rFonts w:ascii="Arial" w:hAnsi="Arial" w:cs="Arial"/>
          <w:color w:val="002060"/>
          <w:sz w:val="22"/>
          <w:szCs w:val="22"/>
        </w:rPr>
      </w:pPr>
    </w:p>
    <w:p w:rsidR="00202AC1" w:rsidRPr="00202AC1" w:rsidRDefault="00202AC1" w:rsidP="00822CD8">
      <w:pPr>
        <w:spacing w:after="120"/>
        <w:rPr>
          <w:rFonts w:ascii="Arial" w:hAnsi="Arial" w:cs="Arial"/>
          <w:color w:val="002060"/>
          <w:sz w:val="22"/>
          <w:szCs w:val="22"/>
        </w:rPr>
      </w:pPr>
    </w:p>
    <w:p w:rsidR="00C967AF" w:rsidRPr="00AD41A0" w:rsidRDefault="00C967AF" w:rsidP="00C967AF">
      <w:pPr>
        <w:pStyle w:val="TITOLOCAMPIONATO"/>
        <w:shd w:val="clear" w:color="auto" w:fill="002060"/>
        <w:spacing w:before="0" w:beforeAutospacing="0" w:after="0" w:afterAutospacing="0"/>
        <w:rPr>
          <w:color w:val="FFFFFF"/>
        </w:rPr>
      </w:pPr>
      <w:bookmarkStart w:id="3" w:name="_Toc526865997"/>
      <w:r>
        <w:rPr>
          <w:color w:val="FFFFFF"/>
        </w:rPr>
        <w:t>COMUNICAZIONI DEL COMITATO REGIONALE MARCHE</w:t>
      </w:r>
      <w:bookmarkEnd w:id="3"/>
    </w:p>
    <w:p w:rsidR="00822CD8" w:rsidRDefault="00822CD8" w:rsidP="00822CD8">
      <w:pPr>
        <w:pStyle w:val="LndNormale1"/>
      </w:pPr>
    </w:p>
    <w:p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10"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rsidR="0067374C" w:rsidRDefault="0067374C" w:rsidP="00ED05C4">
      <w:pPr>
        <w:pStyle w:val="LndNormale1"/>
        <w:rPr>
          <w:color w:val="002060"/>
          <w:sz w:val="26"/>
          <w:szCs w:val="26"/>
        </w:rPr>
      </w:pPr>
    </w:p>
    <w:p w:rsidR="0067374C" w:rsidRPr="0067374C" w:rsidRDefault="0067374C" w:rsidP="00ED05C4">
      <w:pPr>
        <w:pStyle w:val="LndNormale1"/>
        <w:rPr>
          <w:color w:val="002060"/>
          <w:sz w:val="26"/>
          <w:szCs w:val="26"/>
        </w:rPr>
      </w:pPr>
    </w:p>
    <w:p w:rsidR="00241A56" w:rsidRPr="00241A56" w:rsidRDefault="00241A56" w:rsidP="00241A56">
      <w:pPr>
        <w:pStyle w:val="LndNormale1"/>
        <w:rPr>
          <w:b/>
          <w:color w:val="002060"/>
          <w:sz w:val="28"/>
          <w:szCs w:val="28"/>
        </w:rPr>
      </w:pPr>
      <w:r w:rsidRPr="00241A56">
        <w:rPr>
          <w:b/>
          <w:color w:val="002060"/>
          <w:sz w:val="28"/>
          <w:szCs w:val="28"/>
        </w:rPr>
        <w:t>PRONTO AIA CALCIO A CINQUE</w:t>
      </w:r>
    </w:p>
    <w:p w:rsidR="00241A56" w:rsidRPr="00241A56" w:rsidRDefault="00241A56" w:rsidP="00241A56">
      <w:pPr>
        <w:pStyle w:val="LndNormale1"/>
        <w:rPr>
          <w:color w:val="002060"/>
          <w:szCs w:val="22"/>
        </w:rPr>
      </w:pPr>
    </w:p>
    <w:p w:rsidR="00241A56" w:rsidRPr="00241A56" w:rsidRDefault="00241A56" w:rsidP="00241A56">
      <w:pPr>
        <w:pStyle w:val="LndNormale1"/>
        <w:jc w:val="center"/>
        <w:rPr>
          <w:b/>
          <w:color w:val="002060"/>
          <w:sz w:val="28"/>
          <w:szCs w:val="28"/>
        </w:rPr>
      </w:pPr>
      <w:r w:rsidRPr="00241A56">
        <w:rPr>
          <w:b/>
          <w:color w:val="002060"/>
          <w:sz w:val="28"/>
          <w:szCs w:val="28"/>
        </w:rPr>
        <w:t>334 3038327</w:t>
      </w:r>
    </w:p>
    <w:p w:rsidR="00C64CBF" w:rsidRDefault="00C64CBF" w:rsidP="00C64CBF">
      <w:pPr>
        <w:overflowPunct w:val="0"/>
        <w:autoSpaceDE w:val="0"/>
        <w:autoSpaceDN w:val="0"/>
        <w:adjustRightInd w:val="0"/>
        <w:textAlignment w:val="baseline"/>
        <w:rPr>
          <w:rFonts w:ascii="Arial" w:hAnsi="Arial" w:cs="Arial"/>
          <w:color w:val="002060"/>
          <w:sz w:val="22"/>
          <w:szCs w:val="22"/>
        </w:rPr>
      </w:pPr>
    </w:p>
    <w:p w:rsidR="00C64CBF" w:rsidRDefault="00C64CBF" w:rsidP="00C64CBF">
      <w:pPr>
        <w:overflowPunct w:val="0"/>
        <w:autoSpaceDE w:val="0"/>
        <w:autoSpaceDN w:val="0"/>
        <w:adjustRightInd w:val="0"/>
        <w:textAlignment w:val="baseline"/>
        <w:rPr>
          <w:rFonts w:ascii="Arial" w:hAnsi="Arial" w:cs="Arial"/>
          <w:color w:val="002060"/>
          <w:sz w:val="22"/>
          <w:szCs w:val="22"/>
        </w:rPr>
      </w:pPr>
    </w:p>
    <w:p w:rsidR="00986F4D" w:rsidRPr="00986F4D" w:rsidRDefault="00986F4D" w:rsidP="00986F4D">
      <w:pPr>
        <w:pStyle w:val="LndNormale1"/>
        <w:jc w:val="left"/>
        <w:rPr>
          <w:b/>
          <w:color w:val="002060"/>
          <w:sz w:val="28"/>
          <w:szCs w:val="28"/>
        </w:rPr>
      </w:pPr>
      <w:r w:rsidRPr="00986F4D">
        <w:rPr>
          <w:b/>
          <w:color w:val="002060"/>
          <w:sz w:val="28"/>
          <w:szCs w:val="28"/>
        </w:rPr>
        <w:lastRenderedPageBreak/>
        <w:t>SPOSTAMENTO GARE</w:t>
      </w:r>
    </w:p>
    <w:p w:rsidR="00986F4D" w:rsidRPr="00986F4D" w:rsidRDefault="00986F4D" w:rsidP="00986F4D">
      <w:pPr>
        <w:pStyle w:val="LndNormale1"/>
        <w:rPr>
          <w:color w:val="002060"/>
          <w:szCs w:val="22"/>
        </w:rPr>
      </w:pPr>
    </w:p>
    <w:p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1"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rsidR="00986F4D" w:rsidRDefault="00986F4D" w:rsidP="003849FA">
      <w:pPr>
        <w:pStyle w:val="LndNormale1"/>
        <w:rPr>
          <w:b/>
          <w:color w:val="002060"/>
          <w:szCs w:val="22"/>
        </w:rPr>
      </w:pPr>
    </w:p>
    <w:p w:rsidR="009D6EE5" w:rsidRDefault="009D6EE5" w:rsidP="003849FA">
      <w:pPr>
        <w:pStyle w:val="LndNormale1"/>
        <w:rPr>
          <w:b/>
          <w:color w:val="002060"/>
          <w:szCs w:val="22"/>
        </w:rPr>
      </w:pPr>
    </w:p>
    <w:p w:rsidR="0034532F" w:rsidRPr="009D6EE5" w:rsidRDefault="0034532F" w:rsidP="0034532F">
      <w:pPr>
        <w:pStyle w:val="LndNormale1"/>
        <w:rPr>
          <w:b/>
          <w:color w:val="002060"/>
          <w:sz w:val="28"/>
          <w:szCs w:val="28"/>
        </w:rPr>
      </w:pPr>
      <w:r>
        <w:rPr>
          <w:b/>
          <w:color w:val="002060"/>
          <w:sz w:val="28"/>
          <w:szCs w:val="28"/>
        </w:rPr>
        <w:t>ATTIVITA’ DI RAPPRESENTATIVA</w:t>
      </w:r>
    </w:p>
    <w:p w:rsidR="0034532F" w:rsidRPr="009D6EE5" w:rsidRDefault="0034532F" w:rsidP="0034532F">
      <w:pPr>
        <w:pStyle w:val="LndNormale1"/>
        <w:rPr>
          <w:color w:val="002060"/>
          <w:szCs w:val="22"/>
        </w:rPr>
      </w:pPr>
    </w:p>
    <w:p w:rsidR="0034532F" w:rsidRDefault="0034532F" w:rsidP="0034532F">
      <w:pPr>
        <w:pStyle w:val="LndNormale1"/>
        <w:rPr>
          <w:color w:val="002060"/>
          <w:szCs w:val="22"/>
        </w:rPr>
      </w:pPr>
      <w:r>
        <w:rPr>
          <w:color w:val="002060"/>
          <w:szCs w:val="22"/>
        </w:rPr>
        <w:t>Si comunicano a tutte le Società, al fin</w:t>
      </w:r>
      <w:r w:rsidR="0074748C">
        <w:rPr>
          <w:color w:val="002060"/>
          <w:szCs w:val="22"/>
        </w:rPr>
        <w:t>e</w:t>
      </w:r>
      <w:r>
        <w:rPr>
          <w:color w:val="002060"/>
          <w:szCs w:val="22"/>
        </w:rPr>
        <w:t xml:space="preserve"> di organizzare al meglio la loro programmazione</w:t>
      </w:r>
      <w:r w:rsidR="0074748C">
        <w:rPr>
          <w:color w:val="002060"/>
          <w:szCs w:val="22"/>
        </w:rPr>
        <w:t>,</w:t>
      </w:r>
      <w:r>
        <w:rPr>
          <w:color w:val="002060"/>
          <w:szCs w:val="22"/>
        </w:rPr>
        <w:t xml:space="preserve"> le date del Torneo delle Regioni e degli stage di allenamento previsti:</w:t>
      </w:r>
    </w:p>
    <w:p w:rsidR="0034532F" w:rsidRDefault="0034532F" w:rsidP="0034532F">
      <w:pPr>
        <w:pStyle w:val="LndNormale1"/>
        <w:rPr>
          <w:color w:val="002060"/>
          <w:szCs w:val="22"/>
        </w:rPr>
      </w:pPr>
    </w:p>
    <w:p w:rsidR="0034532F" w:rsidRPr="0074748C" w:rsidRDefault="0034532F" w:rsidP="0034532F">
      <w:pPr>
        <w:pStyle w:val="LndNormale1"/>
        <w:rPr>
          <w:b/>
          <w:color w:val="002060"/>
          <w:szCs w:val="22"/>
        </w:rPr>
      </w:pPr>
      <w:r w:rsidRPr="0074748C">
        <w:rPr>
          <w:b/>
          <w:color w:val="002060"/>
          <w:szCs w:val="22"/>
        </w:rPr>
        <w:t>TORNEO DELLE REGIONI 2019, BASILICATA</w:t>
      </w:r>
    </w:p>
    <w:p w:rsidR="0034532F" w:rsidRPr="0074748C" w:rsidRDefault="0034532F" w:rsidP="0034532F">
      <w:pPr>
        <w:pStyle w:val="LndNormale1"/>
        <w:rPr>
          <w:b/>
          <w:i/>
          <w:color w:val="002060"/>
          <w:szCs w:val="22"/>
        </w:rPr>
      </w:pPr>
      <w:r w:rsidRPr="0074748C">
        <w:rPr>
          <w:b/>
          <w:i/>
          <w:color w:val="002060"/>
          <w:szCs w:val="22"/>
        </w:rPr>
        <w:t xml:space="preserve">DOMENICA 28 APRILE 2019 </w:t>
      </w:r>
      <w:r w:rsidR="0074748C" w:rsidRPr="0074748C">
        <w:rPr>
          <w:b/>
          <w:i/>
          <w:color w:val="002060"/>
          <w:szCs w:val="22"/>
        </w:rPr>
        <w:t>–DOMENICA 5 MAGGIO 2019</w:t>
      </w:r>
    </w:p>
    <w:p w:rsidR="0074748C" w:rsidRDefault="0074748C" w:rsidP="0034532F">
      <w:pPr>
        <w:pStyle w:val="LndNormale1"/>
        <w:rPr>
          <w:color w:val="002060"/>
          <w:szCs w:val="22"/>
        </w:rPr>
      </w:pPr>
    </w:p>
    <w:p w:rsidR="0074748C" w:rsidRPr="0074748C" w:rsidRDefault="0074748C" w:rsidP="0034532F">
      <w:pPr>
        <w:pStyle w:val="LndNormale1"/>
        <w:rPr>
          <w:b/>
          <w:color w:val="002060"/>
          <w:szCs w:val="22"/>
        </w:rPr>
      </w:pPr>
      <w:r w:rsidRPr="0074748C">
        <w:rPr>
          <w:b/>
          <w:color w:val="002060"/>
          <w:szCs w:val="22"/>
        </w:rPr>
        <w:t>STAGE DI ALLENAMENTO</w:t>
      </w:r>
    </w:p>
    <w:p w:rsidR="0074748C" w:rsidRPr="0074748C" w:rsidRDefault="00821040" w:rsidP="0034532F">
      <w:pPr>
        <w:pStyle w:val="LndNormale1"/>
        <w:rPr>
          <w:b/>
          <w:i/>
          <w:color w:val="002060"/>
          <w:szCs w:val="22"/>
        </w:rPr>
      </w:pPr>
      <w:r>
        <w:rPr>
          <w:b/>
          <w:i/>
          <w:color w:val="002060"/>
          <w:szCs w:val="22"/>
        </w:rPr>
        <w:t>STAGE 1</w:t>
      </w:r>
      <w:r>
        <w:rPr>
          <w:b/>
          <w:i/>
          <w:color w:val="002060"/>
          <w:szCs w:val="22"/>
        </w:rPr>
        <w:tab/>
        <w:t>GIOVEDI’ 27/12/2018</w:t>
      </w:r>
      <w:r>
        <w:rPr>
          <w:b/>
          <w:i/>
          <w:color w:val="002060"/>
          <w:szCs w:val="22"/>
        </w:rPr>
        <w:tab/>
      </w:r>
      <w:r w:rsidR="0074748C" w:rsidRPr="0074748C">
        <w:rPr>
          <w:b/>
          <w:i/>
          <w:color w:val="002060"/>
          <w:szCs w:val="22"/>
        </w:rPr>
        <w:t>– VENERDI’ 28/12/2018</w:t>
      </w:r>
      <w:r w:rsidR="0074748C" w:rsidRPr="0074748C">
        <w:rPr>
          <w:b/>
          <w:i/>
          <w:color w:val="002060"/>
          <w:szCs w:val="22"/>
        </w:rPr>
        <w:tab/>
        <w:t>– SABATO 29/12/2018</w:t>
      </w:r>
    </w:p>
    <w:p w:rsidR="0074748C" w:rsidRPr="005F25D4" w:rsidRDefault="0074748C" w:rsidP="0074748C">
      <w:pPr>
        <w:pStyle w:val="LndNormale1"/>
        <w:rPr>
          <w:b/>
          <w:i/>
          <w:color w:val="002060"/>
          <w:szCs w:val="22"/>
        </w:rPr>
      </w:pPr>
      <w:r w:rsidRPr="005F25D4">
        <w:rPr>
          <w:b/>
          <w:i/>
          <w:color w:val="002060"/>
          <w:szCs w:val="22"/>
        </w:rPr>
        <w:t>STAGE 2</w:t>
      </w:r>
      <w:r w:rsidRPr="005F25D4">
        <w:rPr>
          <w:b/>
          <w:i/>
          <w:color w:val="002060"/>
          <w:szCs w:val="22"/>
        </w:rPr>
        <w:tab/>
        <w:t>LUNEDI’ 25/02/2019</w:t>
      </w:r>
      <w:r w:rsidRPr="005F25D4">
        <w:rPr>
          <w:b/>
          <w:i/>
          <w:color w:val="002060"/>
          <w:szCs w:val="22"/>
        </w:rPr>
        <w:tab/>
      </w:r>
      <w:r w:rsidRPr="005F25D4">
        <w:rPr>
          <w:b/>
          <w:i/>
          <w:color w:val="002060"/>
          <w:szCs w:val="22"/>
        </w:rPr>
        <w:tab/>
        <w:t>– MERCOLEDI’ 27/02/2019</w:t>
      </w:r>
      <w:r w:rsidRPr="005F25D4">
        <w:rPr>
          <w:b/>
          <w:i/>
          <w:color w:val="002060"/>
          <w:szCs w:val="22"/>
        </w:rPr>
        <w:tab/>
        <w:t>– GIOVEDI’ 28/02/2019</w:t>
      </w:r>
    </w:p>
    <w:p w:rsidR="0074748C" w:rsidRPr="005F25D4" w:rsidRDefault="0074748C" w:rsidP="0074748C">
      <w:pPr>
        <w:pStyle w:val="LndNormale1"/>
        <w:rPr>
          <w:b/>
          <w:i/>
          <w:color w:val="002060"/>
          <w:szCs w:val="22"/>
        </w:rPr>
      </w:pPr>
      <w:r w:rsidRPr="005F25D4">
        <w:rPr>
          <w:b/>
          <w:i/>
          <w:color w:val="002060"/>
          <w:szCs w:val="22"/>
        </w:rPr>
        <w:t>STAGE 3</w:t>
      </w:r>
      <w:r w:rsidRPr="005F25D4">
        <w:rPr>
          <w:b/>
          <w:i/>
          <w:color w:val="002060"/>
          <w:szCs w:val="22"/>
        </w:rPr>
        <w:tab/>
        <w:t>LUNEDI’ 15/04/2019</w:t>
      </w:r>
      <w:r w:rsidRPr="005F25D4">
        <w:rPr>
          <w:b/>
          <w:i/>
          <w:color w:val="002060"/>
          <w:szCs w:val="22"/>
        </w:rPr>
        <w:tab/>
      </w:r>
      <w:r w:rsidRPr="005F25D4">
        <w:rPr>
          <w:b/>
          <w:i/>
          <w:color w:val="002060"/>
          <w:szCs w:val="22"/>
        </w:rPr>
        <w:tab/>
        <w:t>– MERCOLEDI’ 17/04/2019</w:t>
      </w:r>
      <w:r w:rsidRPr="005F25D4">
        <w:rPr>
          <w:b/>
          <w:i/>
          <w:color w:val="002060"/>
          <w:szCs w:val="22"/>
        </w:rPr>
        <w:tab/>
        <w:t>– GIOVEDI’ 18/04/2019</w:t>
      </w:r>
    </w:p>
    <w:p w:rsidR="0074748C" w:rsidRPr="005F25D4" w:rsidRDefault="0074748C" w:rsidP="0074748C">
      <w:pPr>
        <w:pStyle w:val="LndNormale1"/>
        <w:rPr>
          <w:b/>
          <w:i/>
          <w:color w:val="002060"/>
          <w:szCs w:val="22"/>
        </w:rPr>
      </w:pPr>
      <w:r w:rsidRPr="005F25D4">
        <w:rPr>
          <w:b/>
          <w:i/>
          <w:color w:val="002060"/>
          <w:szCs w:val="22"/>
        </w:rPr>
        <w:t>STAGE 4</w:t>
      </w:r>
      <w:r w:rsidRPr="005F25D4">
        <w:rPr>
          <w:b/>
          <w:i/>
          <w:color w:val="002060"/>
          <w:szCs w:val="22"/>
        </w:rPr>
        <w:tab/>
        <w:t>MARTEDI’ 23/04/2019</w:t>
      </w:r>
      <w:r w:rsidRPr="005F25D4">
        <w:rPr>
          <w:b/>
          <w:i/>
          <w:color w:val="002060"/>
          <w:szCs w:val="22"/>
        </w:rPr>
        <w:tab/>
        <w:t>– MERCOLEDI’ 24/04/2019</w:t>
      </w:r>
      <w:r w:rsidRPr="005F25D4">
        <w:rPr>
          <w:b/>
          <w:i/>
          <w:color w:val="002060"/>
          <w:szCs w:val="22"/>
        </w:rPr>
        <w:tab/>
        <w:t>– VENERDI’ 26/04/2019</w:t>
      </w:r>
    </w:p>
    <w:p w:rsidR="009306FF" w:rsidRDefault="009306FF" w:rsidP="009E2B20">
      <w:pPr>
        <w:pStyle w:val="LndNormale1"/>
        <w:rPr>
          <w:color w:val="002060"/>
        </w:rPr>
      </w:pPr>
    </w:p>
    <w:p w:rsidR="00C33899" w:rsidRDefault="00C33899" w:rsidP="009E2B20">
      <w:pPr>
        <w:pStyle w:val="LndNormale1"/>
        <w:rPr>
          <w:color w:val="002060"/>
        </w:rPr>
      </w:pPr>
    </w:p>
    <w:p w:rsidR="00C33899" w:rsidRPr="00C33899" w:rsidRDefault="00C33899" w:rsidP="00C33899">
      <w:pPr>
        <w:pStyle w:val="LndNormale1"/>
        <w:rPr>
          <w:b/>
          <w:color w:val="002060"/>
          <w:sz w:val="28"/>
          <w:szCs w:val="28"/>
        </w:rPr>
      </w:pPr>
      <w:r w:rsidRPr="00C33899">
        <w:rPr>
          <w:b/>
          <w:color w:val="002060"/>
          <w:sz w:val="28"/>
          <w:szCs w:val="28"/>
        </w:rPr>
        <w:t>CORSO ALLENATORE DI CALCIO A CINQUE</w:t>
      </w:r>
    </w:p>
    <w:p w:rsidR="00C33899" w:rsidRPr="00D745FE" w:rsidRDefault="00C33899" w:rsidP="00C33899">
      <w:pPr>
        <w:pStyle w:val="LndNormale1"/>
        <w:rPr>
          <w:caps/>
          <w:color w:val="002060"/>
          <w:szCs w:val="22"/>
        </w:rPr>
      </w:pPr>
    </w:p>
    <w:p w:rsidR="00C33899" w:rsidRPr="00D745FE" w:rsidRDefault="00C33899" w:rsidP="00C33899">
      <w:pPr>
        <w:pStyle w:val="LndNormale1"/>
        <w:rPr>
          <w:b/>
          <w:color w:val="002060"/>
          <w:szCs w:val="22"/>
          <w:u w:val="single"/>
        </w:rPr>
      </w:pPr>
      <w:r w:rsidRPr="00D745FE">
        <w:rPr>
          <w:b/>
          <w:caps/>
          <w:color w:val="002060"/>
          <w:szCs w:val="22"/>
          <w:u w:val="single"/>
        </w:rPr>
        <w:t xml:space="preserve">c.u. n. 80 del 22.11.2018 DEL </w:t>
      </w:r>
      <w:r w:rsidRPr="00D745FE">
        <w:rPr>
          <w:b/>
          <w:color w:val="002060"/>
          <w:szCs w:val="22"/>
          <w:u w:val="single"/>
        </w:rPr>
        <w:t>SETTORE TECNICO F.I.G.C.</w:t>
      </w:r>
    </w:p>
    <w:p w:rsidR="00C33899" w:rsidRPr="00D745FE" w:rsidRDefault="00C33899" w:rsidP="00C33899">
      <w:pPr>
        <w:pStyle w:val="LndNormale1"/>
        <w:rPr>
          <w:caps/>
          <w:color w:val="002060"/>
          <w:szCs w:val="22"/>
        </w:rPr>
      </w:pPr>
    </w:p>
    <w:p w:rsidR="00C33899" w:rsidRPr="00D745FE" w:rsidRDefault="00C33899" w:rsidP="00C33899">
      <w:pPr>
        <w:pStyle w:val="LndNormale1"/>
        <w:rPr>
          <w:b/>
          <w:caps/>
          <w:color w:val="002060"/>
          <w:szCs w:val="22"/>
          <w:u w:val="single"/>
        </w:rPr>
      </w:pPr>
      <w:r w:rsidRPr="00D745FE">
        <w:rPr>
          <w:b/>
          <w:caps/>
          <w:color w:val="002060"/>
          <w:szCs w:val="22"/>
          <w:u w:val="single"/>
        </w:rPr>
        <w:t xml:space="preserve">BANDO DI AMMISSIONE AL CORSO PER L’ABILITAZIONE ad ALLENATORI DI CALCIO A CINQUE </w:t>
      </w:r>
      <w:smartTag w:uri="urn:schemas-microsoft-com:office:smarttags" w:element="PersonName">
        <w:smartTagPr>
          <w:attr w:name="ProductID" w:val="LA CUI ATTUAZIONE"/>
        </w:smartTagPr>
        <w:smartTag w:uri="urn:schemas-microsoft-com:office:smarttags" w:element="PersonName">
          <w:smartTagPr>
            <w:attr w:name="ProductID" w:val="LA CUI"/>
          </w:smartTagPr>
          <w:r w:rsidRPr="00D745FE">
            <w:rPr>
              <w:b/>
              <w:caps/>
              <w:color w:val="002060"/>
              <w:szCs w:val="22"/>
              <w:u w:val="single"/>
            </w:rPr>
            <w:t>LA CUI</w:t>
          </w:r>
        </w:smartTag>
        <w:r w:rsidRPr="00D745FE">
          <w:rPr>
            <w:b/>
            <w:caps/>
            <w:color w:val="002060"/>
            <w:szCs w:val="22"/>
            <w:u w:val="single"/>
          </w:rPr>
          <w:t xml:space="preserve"> ATTUAZIONE</w:t>
        </w:r>
      </w:smartTag>
      <w:r w:rsidRPr="00D745FE">
        <w:rPr>
          <w:b/>
          <w:caps/>
          <w:color w:val="002060"/>
          <w:szCs w:val="22"/>
          <w:u w:val="single"/>
        </w:rPr>
        <w:t xml:space="preserve"> E’ AFFIDATA AL comitato regionale marche della l.n.d. E CHE SARA’ SVOLTO AD ANCONA DAL 28.01.2019 AL 27.04.2019.</w:t>
      </w:r>
    </w:p>
    <w:p w:rsidR="00C33899" w:rsidRPr="00D745FE" w:rsidRDefault="00C33899" w:rsidP="00C33899">
      <w:pPr>
        <w:pStyle w:val="LndNormale1"/>
        <w:rPr>
          <w:caps/>
          <w:color w:val="002060"/>
          <w:szCs w:val="22"/>
        </w:rPr>
      </w:pPr>
    </w:p>
    <w:p w:rsidR="00C33899" w:rsidRPr="00D745FE" w:rsidRDefault="00C33899" w:rsidP="00C33899">
      <w:pPr>
        <w:pStyle w:val="LndNormale1"/>
        <w:rPr>
          <w:color w:val="002060"/>
        </w:rPr>
      </w:pPr>
      <w:r w:rsidRPr="00D745FE">
        <w:rPr>
          <w:color w:val="002060"/>
        </w:rPr>
        <w:t>Si allega il bando di ammissione al Corso per Allenatore di Calcio a 5 di cui sopra.</w:t>
      </w:r>
    </w:p>
    <w:p w:rsidR="00C33899" w:rsidRPr="00D745FE" w:rsidRDefault="00C33899" w:rsidP="00C33899">
      <w:pPr>
        <w:pStyle w:val="LndNormale1"/>
        <w:rPr>
          <w:color w:val="002060"/>
        </w:rPr>
      </w:pPr>
      <w:r w:rsidRPr="00D745FE">
        <w:rPr>
          <w:color w:val="002060"/>
        </w:rPr>
        <w:t xml:space="preserve">Si precisa che le domande di ammissione, compilate utilizzando i modelli allegati al bando, dovranno essere presentate o fatte pervenire </w:t>
      </w:r>
      <w:r w:rsidRPr="00D745FE">
        <w:rPr>
          <w:b/>
          <w:color w:val="002060"/>
          <w:u w:val="single"/>
        </w:rPr>
        <w:t>entro lunedì 14.01.2019</w:t>
      </w:r>
      <w:r w:rsidRPr="00D745FE">
        <w:rPr>
          <w:color w:val="002060"/>
        </w:rPr>
        <w:t xml:space="preserve"> al seguente indirizzo:</w:t>
      </w:r>
    </w:p>
    <w:p w:rsidR="00C33899" w:rsidRPr="00D745FE" w:rsidRDefault="00C33899" w:rsidP="00C33899">
      <w:pPr>
        <w:pStyle w:val="LndNormale1"/>
        <w:rPr>
          <w:rFonts w:cs="Arial"/>
          <w:b/>
          <w:bCs/>
          <w:color w:val="002060"/>
        </w:rPr>
      </w:pPr>
    </w:p>
    <w:p w:rsidR="00C33899" w:rsidRPr="00D745FE" w:rsidRDefault="00C33899" w:rsidP="00C33899">
      <w:pPr>
        <w:pStyle w:val="LndNormale1"/>
        <w:rPr>
          <w:rFonts w:cs="Arial"/>
          <w:b/>
          <w:bCs/>
          <w:color w:val="002060"/>
        </w:rPr>
      </w:pPr>
      <w:r w:rsidRPr="00D745FE">
        <w:rPr>
          <w:rFonts w:cs="Arial"/>
          <w:b/>
          <w:bCs/>
          <w:color w:val="002060"/>
        </w:rPr>
        <w:t>Comitato Regionale MARCHE LND – FIGC</w:t>
      </w:r>
    </w:p>
    <w:p w:rsidR="00C33899" w:rsidRPr="00D745FE" w:rsidRDefault="00C33899" w:rsidP="00C33899">
      <w:pPr>
        <w:pStyle w:val="LndNormale1"/>
        <w:rPr>
          <w:rFonts w:cs="Arial"/>
          <w:b/>
          <w:bCs/>
          <w:color w:val="002060"/>
        </w:rPr>
      </w:pPr>
      <w:r w:rsidRPr="00D745FE">
        <w:rPr>
          <w:rFonts w:cs="Arial"/>
          <w:b/>
          <w:bCs/>
          <w:color w:val="002060"/>
        </w:rPr>
        <w:t>Commissione Corso Allenatori di Calcio a Cinque</w:t>
      </w:r>
    </w:p>
    <w:p w:rsidR="00C33899" w:rsidRPr="00D745FE" w:rsidRDefault="00C33899" w:rsidP="00C33899">
      <w:pPr>
        <w:pStyle w:val="LndNormale1"/>
        <w:rPr>
          <w:rFonts w:cs="Arial"/>
          <w:b/>
          <w:bCs/>
          <w:color w:val="002060"/>
        </w:rPr>
      </w:pPr>
      <w:r w:rsidRPr="00D745FE">
        <w:rPr>
          <w:rFonts w:cs="Arial"/>
          <w:b/>
          <w:bCs/>
          <w:color w:val="002060"/>
        </w:rPr>
        <w:t>Via Schiavoni snc – zona Baraccola</w:t>
      </w:r>
    </w:p>
    <w:p w:rsidR="00C33899" w:rsidRPr="00D745FE" w:rsidRDefault="00C33899" w:rsidP="00C33899">
      <w:pPr>
        <w:pStyle w:val="LndNormale1"/>
        <w:rPr>
          <w:b/>
          <w:color w:val="002060"/>
        </w:rPr>
      </w:pPr>
      <w:r w:rsidRPr="00D745FE">
        <w:rPr>
          <w:rFonts w:cs="Arial"/>
          <w:b/>
          <w:bCs/>
          <w:color w:val="002060"/>
        </w:rPr>
        <w:t xml:space="preserve">60131 ANCONA </w:t>
      </w:r>
    </w:p>
    <w:p w:rsidR="00C33899" w:rsidRPr="00D745FE" w:rsidRDefault="00C33899" w:rsidP="00C33899">
      <w:pPr>
        <w:pStyle w:val="Paragrafoelenco"/>
        <w:autoSpaceDN w:val="0"/>
        <w:adjustRightInd w:val="0"/>
        <w:ind w:left="0"/>
        <w:jc w:val="both"/>
        <w:rPr>
          <w:rFonts w:ascii="Arial" w:hAnsi="Arial" w:cs="Arial"/>
          <w:b/>
          <w:color w:val="002060"/>
          <w:u w:val="single"/>
        </w:rPr>
      </w:pPr>
    </w:p>
    <w:p w:rsidR="00C33899" w:rsidRPr="00D745FE" w:rsidRDefault="00C33899" w:rsidP="00C33899">
      <w:pPr>
        <w:pStyle w:val="Paragrafoelenco"/>
        <w:autoSpaceDN w:val="0"/>
        <w:adjustRightInd w:val="0"/>
        <w:ind w:left="0"/>
        <w:jc w:val="both"/>
        <w:rPr>
          <w:rFonts w:ascii="Arial" w:hAnsi="Arial" w:cs="Arial"/>
          <w:b/>
          <w:color w:val="002060"/>
          <w:sz w:val="22"/>
          <w:szCs w:val="22"/>
          <w:u w:val="single"/>
        </w:rPr>
      </w:pPr>
      <w:r w:rsidRPr="00D745FE">
        <w:rPr>
          <w:rFonts w:ascii="Arial" w:hAnsi="Arial" w:cs="Arial"/>
          <w:b/>
          <w:color w:val="002060"/>
          <w:sz w:val="22"/>
          <w:szCs w:val="22"/>
          <w:u w:val="single"/>
        </w:rPr>
        <w:t>Si sottolinea che non saranno accettate le domande che perverranno oltre tale termine anche se presentate in tempo utile agli uffici postali o ai corrieri.</w:t>
      </w:r>
    </w:p>
    <w:p w:rsidR="00C33899" w:rsidRPr="00D745FE" w:rsidRDefault="00C33899" w:rsidP="00C33899">
      <w:pPr>
        <w:pStyle w:val="LndNormale1"/>
        <w:rPr>
          <w:color w:val="002060"/>
        </w:rPr>
      </w:pPr>
      <w:r w:rsidRPr="00D745FE">
        <w:rPr>
          <w:color w:val="002060"/>
        </w:rPr>
        <w:t>Il corso avrà la durata di 7 settimane per un totale di 124 ore con l’obbligo della frequenza e sarà strutturato in forma modulare con un modulo di una settimana di lezione intervallato da una settimana di sosta.</w:t>
      </w:r>
    </w:p>
    <w:p w:rsidR="00C33899" w:rsidRPr="00D745FE" w:rsidRDefault="00C33899" w:rsidP="00C33899">
      <w:pPr>
        <w:pStyle w:val="LndNormale1"/>
        <w:rPr>
          <w:color w:val="002060"/>
        </w:rPr>
      </w:pPr>
      <w:r w:rsidRPr="00D745FE">
        <w:rPr>
          <w:color w:val="002060"/>
        </w:rPr>
        <w:t>Gli esami si terranno al termine del Corso il 25, 26, 27.04.2019.</w:t>
      </w:r>
    </w:p>
    <w:p w:rsidR="00C33899" w:rsidRPr="00D745FE" w:rsidRDefault="00C33899" w:rsidP="00C33899">
      <w:pPr>
        <w:pStyle w:val="LndNormale1"/>
        <w:rPr>
          <w:color w:val="002060"/>
        </w:rPr>
      </w:pPr>
      <w:r w:rsidRPr="00D745FE">
        <w:rPr>
          <w:color w:val="002060"/>
        </w:rPr>
        <w:t xml:space="preserve">La quota di partecipazione dovuta dai candidati ammessi al Corso è di </w:t>
      </w:r>
      <w:r w:rsidRPr="00D745FE">
        <w:rPr>
          <w:b/>
          <w:color w:val="002060"/>
        </w:rPr>
        <w:t xml:space="preserve">€. 328,00, </w:t>
      </w:r>
      <w:r w:rsidRPr="00D745FE">
        <w:rPr>
          <w:color w:val="002060"/>
        </w:rPr>
        <w:t>comprensiva della quota di immissione nei ruoli.</w:t>
      </w:r>
    </w:p>
    <w:p w:rsidR="00C33899" w:rsidRDefault="00C33899" w:rsidP="009E2B20">
      <w:pPr>
        <w:pStyle w:val="LndNormale1"/>
        <w:rPr>
          <w:color w:val="002060"/>
        </w:rPr>
      </w:pPr>
    </w:p>
    <w:p w:rsidR="00202AC1" w:rsidRDefault="00202AC1" w:rsidP="009E2B20">
      <w:pPr>
        <w:pStyle w:val="LndNormale1"/>
        <w:rPr>
          <w:color w:val="002060"/>
        </w:rPr>
      </w:pPr>
    </w:p>
    <w:p w:rsidR="00BC60AF" w:rsidRPr="00AD41A0" w:rsidRDefault="00BC60AF" w:rsidP="00BC60AF">
      <w:pPr>
        <w:pStyle w:val="TITOLOCAMPIONATO"/>
        <w:shd w:val="clear" w:color="auto" w:fill="002060"/>
        <w:spacing w:before="0" w:beforeAutospacing="0" w:after="0" w:afterAutospacing="0"/>
        <w:rPr>
          <w:color w:val="FFFFFF"/>
        </w:rPr>
      </w:pPr>
      <w:bookmarkStart w:id="4" w:name="_Toc526865998"/>
      <w:r>
        <w:rPr>
          <w:color w:val="FFFFFF"/>
        </w:rPr>
        <w:t>NOTIZIE SU ATTIVITA’ AGONISTICA</w:t>
      </w:r>
      <w:bookmarkEnd w:id="4"/>
    </w:p>
    <w:p w:rsidR="005922CC" w:rsidRDefault="005922CC" w:rsidP="00BD4592">
      <w:pPr>
        <w:pStyle w:val="breakline"/>
        <w:divId w:val="527259509"/>
        <w:rPr>
          <w:color w:val="002060"/>
        </w:rPr>
      </w:pPr>
    </w:p>
    <w:p w:rsidR="00CE15FD" w:rsidRDefault="00CE15FD" w:rsidP="007E3000">
      <w:pPr>
        <w:pStyle w:val="breakline"/>
        <w:divId w:val="527259509"/>
        <w:rPr>
          <w:color w:val="002060"/>
        </w:rPr>
      </w:pPr>
    </w:p>
    <w:p w:rsidR="0040753D" w:rsidRDefault="0040753D" w:rsidP="007E3000">
      <w:pPr>
        <w:pStyle w:val="breakline"/>
        <w:divId w:val="527259509"/>
        <w:rPr>
          <w:color w:val="002060"/>
        </w:rPr>
      </w:pPr>
    </w:p>
    <w:p w:rsidR="0029656A" w:rsidRPr="0077719F" w:rsidRDefault="0029656A" w:rsidP="0029656A">
      <w:pPr>
        <w:pStyle w:val="TITOLOCAMPIONATO"/>
        <w:shd w:val="clear" w:color="auto" w:fill="CCCCCC"/>
        <w:spacing w:before="80" w:after="40"/>
        <w:divId w:val="527259509"/>
        <w:rPr>
          <w:color w:val="002060"/>
        </w:rPr>
      </w:pPr>
      <w:r>
        <w:rPr>
          <w:color w:val="002060"/>
        </w:rPr>
        <w:t>COPPA ITALIA CALCIO A 5</w:t>
      </w:r>
    </w:p>
    <w:p w:rsidR="0029656A" w:rsidRPr="00EC58E6" w:rsidRDefault="0029656A" w:rsidP="0029656A">
      <w:pPr>
        <w:pStyle w:val="Corpodeltesto21"/>
        <w:jc w:val="center"/>
        <w:divId w:val="527259509"/>
        <w:rPr>
          <w:rFonts w:ascii="Arial" w:hAnsi="Arial" w:cs="Arial"/>
          <w:b/>
          <w:color w:val="002060"/>
          <w:sz w:val="36"/>
          <w:szCs w:val="36"/>
        </w:rPr>
      </w:pPr>
      <w:r>
        <w:rPr>
          <w:rFonts w:ascii="Arial" w:hAnsi="Arial" w:cs="Arial"/>
          <w:b/>
          <w:color w:val="002060"/>
          <w:sz w:val="36"/>
          <w:szCs w:val="36"/>
        </w:rPr>
        <w:t>SQUADRE QUALIFICATE ALLE FINAL EIGHT</w:t>
      </w:r>
    </w:p>
    <w:p w:rsidR="0029656A" w:rsidRDefault="0029656A" w:rsidP="0029656A">
      <w:pPr>
        <w:pStyle w:val="Corpodeltesto21"/>
        <w:divId w:val="527259509"/>
        <w:rPr>
          <w:rFonts w:ascii="Arial" w:hAnsi="Arial" w:cs="Arial"/>
          <w:color w:val="002060"/>
          <w:sz w:val="22"/>
        </w:rPr>
      </w:pPr>
    </w:p>
    <w:p w:rsidR="0029656A" w:rsidRPr="00D34730" w:rsidRDefault="0029656A" w:rsidP="0029656A">
      <w:pPr>
        <w:pStyle w:val="Corpodeltesto21"/>
        <w:divId w:val="527259509"/>
        <w:rPr>
          <w:rFonts w:ascii="Arial" w:hAnsi="Arial" w:cs="Arial"/>
          <w:color w:val="002060"/>
          <w:sz w:val="22"/>
        </w:rPr>
      </w:pPr>
    </w:p>
    <w:tbl>
      <w:tblPr>
        <w:tblW w:w="10118" w:type="dxa"/>
        <w:tblInd w:w="55" w:type="dxa"/>
        <w:tblCellMar>
          <w:left w:w="70" w:type="dxa"/>
          <w:right w:w="70" w:type="dxa"/>
        </w:tblCellMar>
        <w:tblLook w:val="04A0" w:firstRow="1" w:lastRow="0" w:firstColumn="1" w:lastColumn="0" w:noHBand="0" w:noVBand="1"/>
      </w:tblPr>
      <w:tblGrid>
        <w:gridCol w:w="3621"/>
        <w:gridCol w:w="209"/>
        <w:gridCol w:w="2434"/>
        <w:gridCol w:w="209"/>
        <w:gridCol w:w="1718"/>
        <w:gridCol w:w="209"/>
        <w:gridCol w:w="1718"/>
      </w:tblGrid>
      <w:tr w:rsidR="0029656A" w:rsidRPr="00D34730" w:rsidTr="0029656A">
        <w:trPr>
          <w:divId w:val="527259509"/>
          <w:trHeight w:val="240"/>
        </w:trPr>
        <w:tc>
          <w:tcPr>
            <w:tcW w:w="3621" w:type="dxa"/>
            <w:tcBorders>
              <w:left w:val="nil"/>
              <w:right w:val="nil"/>
            </w:tcBorders>
            <w:shd w:val="clear" w:color="000000" w:fill="EAEAEA"/>
            <w:noWrap/>
            <w:vAlign w:val="center"/>
            <w:hideMark/>
          </w:tcPr>
          <w:p w:rsidR="0029656A" w:rsidRPr="00D34730" w:rsidRDefault="0029656A" w:rsidP="00464005">
            <w:pPr>
              <w:jc w:val="center"/>
              <w:rPr>
                <w:rFonts w:ascii="Arial" w:hAnsi="Arial" w:cs="Arial"/>
                <w:b/>
                <w:bCs/>
                <w:color w:val="002060"/>
                <w:sz w:val="22"/>
                <w:szCs w:val="22"/>
              </w:rPr>
            </w:pPr>
            <w:r>
              <w:rPr>
                <w:rFonts w:ascii="Arial" w:hAnsi="Arial" w:cs="Arial"/>
                <w:b/>
                <w:bCs/>
                <w:color w:val="002060"/>
                <w:sz w:val="22"/>
                <w:szCs w:val="22"/>
              </w:rPr>
              <w:t xml:space="preserve">            </w:t>
            </w:r>
            <w:r w:rsidRPr="00D34730">
              <w:rPr>
                <w:rFonts w:ascii="Arial" w:hAnsi="Arial" w:cs="Arial"/>
                <w:b/>
                <w:bCs/>
                <w:color w:val="002060"/>
                <w:sz w:val="22"/>
                <w:szCs w:val="22"/>
              </w:rPr>
              <w:t>Trentaduesimi</w:t>
            </w:r>
          </w:p>
        </w:tc>
        <w:tc>
          <w:tcPr>
            <w:tcW w:w="209" w:type="dxa"/>
            <w:tcBorders>
              <w:left w:val="nil"/>
              <w:right w:val="nil"/>
            </w:tcBorders>
            <w:shd w:val="clear" w:color="000000" w:fill="EAEAEA"/>
            <w:noWrap/>
            <w:vAlign w:val="center"/>
            <w:hideMark/>
          </w:tcPr>
          <w:p w:rsidR="0029656A" w:rsidRPr="00D34730" w:rsidRDefault="0029656A" w:rsidP="00464005">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2434" w:type="dxa"/>
            <w:tcBorders>
              <w:top w:val="nil"/>
              <w:left w:val="nil"/>
              <w:right w:val="nil"/>
            </w:tcBorders>
            <w:shd w:val="clear" w:color="000000" w:fill="EAEAEA"/>
            <w:noWrap/>
            <w:vAlign w:val="center"/>
            <w:hideMark/>
          </w:tcPr>
          <w:p w:rsidR="0029656A" w:rsidRPr="00D34730" w:rsidRDefault="0029656A" w:rsidP="00464005">
            <w:pPr>
              <w:jc w:val="center"/>
              <w:rPr>
                <w:rFonts w:ascii="Arial" w:hAnsi="Arial" w:cs="Arial"/>
                <w:b/>
                <w:bCs/>
                <w:color w:val="002060"/>
                <w:sz w:val="22"/>
                <w:szCs w:val="22"/>
              </w:rPr>
            </w:pPr>
            <w:r>
              <w:rPr>
                <w:rFonts w:ascii="Arial" w:hAnsi="Arial" w:cs="Arial"/>
                <w:b/>
                <w:bCs/>
                <w:color w:val="002060"/>
                <w:sz w:val="22"/>
                <w:szCs w:val="22"/>
              </w:rPr>
              <w:t xml:space="preserve">             </w:t>
            </w:r>
            <w:r w:rsidRPr="00D34730">
              <w:rPr>
                <w:rFonts w:ascii="Arial" w:hAnsi="Arial" w:cs="Arial"/>
                <w:b/>
                <w:bCs/>
                <w:color w:val="002060"/>
                <w:sz w:val="22"/>
                <w:szCs w:val="22"/>
              </w:rPr>
              <w:t>Sedicesimi</w:t>
            </w:r>
          </w:p>
        </w:tc>
        <w:tc>
          <w:tcPr>
            <w:tcW w:w="209" w:type="dxa"/>
            <w:tcBorders>
              <w:top w:val="nil"/>
              <w:left w:val="nil"/>
              <w:right w:val="nil"/>
            </w:tcBorders>
            <w:shd w:val="clear" w:color="000000" w:fill="EAEAEA"/>
            <w:noWrap/>
            <w:vAlign w:val="center"/>
            <w:hideMark/>
          </w:tcPr>
          <w:p w:rsidR="0029656A" w:rsidRPr="00D34730" w:rsidRDefault="0029656A" w:rsidP="00464005">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1718" w:type="dxa"/>
            <w:tcBorders>
              <w:top w:val="nil"/>
              <w:left w:val="nil"/>
              <w:right w:val="nil"/>
            </w:tcBorders>
            <w:shd w:val="clear" w:color="000000" w:fill="EAEAEA"/>
            <w:noWrap/>
            <w:vAlign w:val="center"/>
            <w:hideMark/>
          </w:tcPr>
          <w:p w:rsidR="0029656A" w:rsidRPr="00D34730" w:rsidRDefault="0029656A" w:rsidP="00464005">
            <w:pPr>
              <w:jc w:val="center"/>
              <w:rPr>
                <w:rFonts w:ascii="Arial" w:hAnsi="Arial" w:cs="Arial"/>
                <w:b/>
                <w:bCs/>
                <w:color w:val="002060"/>
                <w:sz w:val="22"/>
                <w:szCs w:val="22"/>
              </w:rPr>
            </w:pPr>
            <w:r>
              <w:rPr>
                <w:rFonts w:ascii="Arial" w:hAnsi="Arial" w:cs="Arial"/>
                <w:b/>
                <w:bCs/>
                <w:color w:val="002060"/>
                <w:sz w:val="22"/>
                <w:szCs w:val="22"/>
              </w:rPr>
              <w:t xml:space="preserve">   </w:t>
            </w:r>
            <w:r w:rsidRPr="00D34730">
              <w:rPr>
                <w:rFonts w:ascii="Arial" w:hAnsi="Arial" w:cs="Arial"/>
                <w:b/>
                <w:bCs/>
                <w:color w:val="002060"/>
                <w:sz w:val="22"/>
                <w:szCs w:val="22"/>
              </w:rPr>
              <w:t>Ottavi</w:t>
            </w:r>
          </w:p>
        </w:tc>
        <w:tc>
          <w:tcPr>
            <w:tcW w:w="209" w:type="dxa"/>
            <w:tcBorders>
              <w:top w:val="nil"/>
              <w:left w:val="nil"/>
              <w:bottom w:val="nil"/>
              <w:right w:val="nil"/>
            </w:tcBorders>
            <w:shd w:val="clear" w:color="000000" w:fill="EAEAEA"/>
            <w:noWrap/>
            <w:vAlign w:val="center"/>
            <w:hideMark/>
          </w:tcPr>
          <w:p w:rsidR="0029656A" w:rsidRPr="00D34730" w:rsidRDefault="0029656A" w:rsidP="00464005">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1718" w:type="dxa"/>
            <w:tcBorders>
              <w:top w:val="nil"/>
              <w:left w:val="nil"/>
              <w:bottom w:val="nil"/>
              <w:right w:val="nil"/>
            </w:tcBorders>
            <w:shd w:val="clear" w:color="000000" w:fill="EAEAEA"/>
            <w:noWrap/>
            <w:vAlign w:val="center"/>
            <w:hideMark/>
          </w:tcPr>
          <w:p w:rsidR="0029656A" w:rsidRPr="00D34730" w:rsidRDefault="0029656A" w:rsidP="00464005">
            <w:pPr>
              <w:jc w:val="center"/>
              <w:rPr>
                <w:rFonts w:ascii="Arial" w:hAnsi="Arial" w:cs="Arial"/>
                <w:b/>
                <w:bCs/>
                <w:color w:val="002060"/>
                <w:sz w:val="22"/>
                <w:szCs w:val="22"/>
              </w:rPr>
            </w:pPr>
            <w:r w:rsidRPr="00D34730">
              <w:rPr>
                <w:rFonts w:ascii="Arial" w:hAnsi="Arial" w:cs="Arial"/>
                <w:b/>
                <w:bCs/>
                <w:color w:val="002060"/>
                <w:sz w:val="22"/>
                <w:szCs w:val="22"/>
              </w:rPr>
              <w:t>Quarti</w:t>
            </w:r>
          </w:p>
        </w:tc>
      </w:tr>
    </w:tbl>
    <w:p w:rsidR="0029656A" w:rsidRPr="00BE55DB" w:rsidRDefault="0029656A" w:rsidP="0029656A">
      <w:pPr>
        <w:pStyle w:val="Corpodeltesto21"/>
        <w:divId w:val="527259509"/>
        <w:rPr>
          <w:rFonts w:ascii="Arial" w:hAnsi="Arial" w:cs="Arial"/>
          <w:color w:val="002060"/>
          <w:sz w:val="22"/>
        </w:rPr>
      </w:pPr>
    </w:p>
    <w:tbl>
      <w:tblPr>
        <w:tblW w:w="10136" w:type="dxa"/>
        <w:tblInd w:w="55" w:type="dxa"/>
        <w:tblLayout w:type="fixed"/>
        <w:tblCellMar>
          <w:left w:w="70" w:type="dxa"/>
          <w:right w:w="70" w:type="dxa"/>
        </w:tblCellMar>
        <w:tblLook w:val="04A0" w:firstRow="1" w:lastRow="0" w:firstColumn="1" w:lastColumn="0" w:noHBand="0" w:noVBand="1"/>
      </w:tblPr>
      <w:tblGrid>
        <w:gridCol w:w="360"/>
        <w:gridCol w:w="3544"/>
        <w:gridCol w:w="2581"/>
        <w:gridCol w:w="419"/>
        <w:gridCol w:w="1536"/>
        <w:gridCol w:w="222"/>
        <w:gridCol w:w="791"/>
        <w:gridCol w:w="683"/>
      </w:tblGrid>
      <w:tr w:rsidR="0029656A" w:rsidRPr="00BE55DB" w:rsidTr="00C91750">
        <w:trPr>
          <w:divId w:val="527259509"/>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29656A" w:rsidRPr="00BE55DB" w:rsidRDefault="0029656A" w:rsidP="00464005">
            <w:pPr>
              <w:jc w:val="center"/>
              <w:rPr>
                <w:rFonts w:ascii="Calibri" w:hAnsi="Calibri"/>
                <w:b/>
                <w:bCs/>
                <w:color w:val="002060"/>
                <w:sz w:val="32"/>
                <w:szCs w:val="32"/>
              </w:rPr>
            </w:pPr>
            <w:r w:rsidRPr="00BE55DB">
              <w:rPr>
                <w:rFonts w:ascii="Calibri" w:hAnsi="Calibri"/>
                <w:b/>
                <w:bCs/>
                <w:color w:val="002060"/>
                <w:sz w:val="32"/>
                <w:szCs w:val="32"/>
              </w:rPr>
              <w:t>A</w:t>
            </w:r>
          </w:p>
        </w:tc>
        <w:tc>
          <w:tcPr>
            <w:tcW w:w="3544" w:type="dxa"/>
            <w:tcBorders>
              <w:top w:val="single" w:sz="8" w:space="0" w:color="auto"/>
              <w:left w:val="nil"/>
              <w:bottom w:val="single" w:sz="4"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AUDAX 1970 S.ANGELO</w:t>
            </w:r>
          </w:p>
        </w:tc>
        <w:tc>
          <w:tcPr>
            <w:tcW w:w="2581" w:type="dxa"/>
            <w:tcBorders>
              <w:top w:val="nil"/>
              <w:left w:val="nil"/>
              <w:bottom w:val="single" w:sz="8" w:space="0" w:color="auto"/>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CERRETO D’ESI C5</w:t>
            </w:r>
          </w:p>
        </w:tc>
        <w:tc>
          <w:tcPr>
            <w:tcW w:w="1955"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color w:val="002060"/>
                <w:sz w:val="17"/>
                <w:szCs w:val="17"/>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CERRETO D’ESI C5 A.S.D.</w:t>
            </w:r>
          </w:p>
        </w:tc>
        <w:tc>
          <w:tcPr>
            <w:tcW w:w="2581" w:type="dxa"/>
            <w:tcBorders>
              <w:top w:val="nil"/>
              <w:left w:val="nil"/>
              <w:bottom w:val="nil"/>
              <w:right w:val="single" w:sz="8" w:space="0" w:color="auto"/>
            </w:tcBorders>
            <w:shd w:val="clear" w:color="auto" w:fill="auto"/>
            <w:noWrap/>
            <w:vAlign w:val="bottom"/>
            <w:hideMark/>
          </w:tcPr>
          <w:p w:rsidR="0029656A" w:rsidRPr="00BE55DB" w:rsidRDefault="0029656A" w:rsidP="00464005">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955" w:type="dxa"/>
            <w:gridSpan w:val="2"/>
            <w:tcBorders>
              <w:top w:val="nil"/>
              <w:left w:val="nil"/>
              <w:bottom w:val="single" w:sz="8" w:space="0" w:color="auto"/>
              <w:right w:val="nil"/>
            </w:tcBorders>
            <w:shd w:val="clear" w:color="auto" w:fill="auto"/>
            <w:noWrap/>
            <w:vAlign w:val="bottom"/>
            <w:hideMark/>
          </w:tcPr>
          <w:p w:rsidR="0029656A" w:rsidRPr="00DB05A5" w:rsidRDefault="0029656A" w:rsidP="00464005">
            <w:pPr>
              <w:rPr>
                <w:rFonts w:ascii="Arial" w:hAnsi="Arial" w:cs="Arial"/>
                <w:b/>
                <w:color w:val="002060"/>
                <w:sz w:val="22"/>
                <w:szCs w:val="22"/>
              </w:rPr>
            </w:pPr>
            <w:r>
              <w:rPr>
                <w:rFonts w:ascii="Arial" w:hAnsi="Arial" w:cs="Arial"/>
                <w:b/>
                <w:color w:val="002060"/>
                <w:sz w:val="22"/>
                <w:szCs w:val="22"/>
              </w:rPr>
              <w:t>MONTESICURO</w:t>
            </w:r>
            <w:r w:rsidRPr="00DB05A5">
              <w:rPr>
                <w:rFonts w:ascii="Arial" w:hAnsi="Arial" w:cs="Arial"/>
                <w:b/>
                <w:color w:val="002060"/>
                <w:sz w:val="22"/>
                <w:szCs w:val="22"/>
              </w:rPr>
              <w:t> </w:t>
            </w:r>
          </w:p>
        </w:tc>
        <w:tc>
          <w:tcPr>
            <w:tcW w:w="222" w:type="dxa"/>
            <w:tcBorders>
              <w:top w:val="nil"/>
              <w:left w:val="nil"/>
              <w:bottom w:val="single" w:sz="8" w:space="0" w:color="auto"/>
              <w:right w:val="nil"/>
            </w:tcBorders>
            <w:shd w:val="clear" w:color="auto" w:fill="auto"/>
            <w:noWrap/>
            <w:vAlign w:val="bottom"/>
            <w:hideMark/>
          </w:tcPr>
          <w:p w:rsidR="0029656A" w:rsidRPr="00BE55DB" w:rsidRDefault="0029656A" w:rsidP="00464005">
            <w:pPr>
              <w:rPr>
                <w:rFonts w:ascii="Arial" w:hAnsi="Arial" w:cs="Arial"/>
                <w:color w:val="002060"/>
                <w:sz w:val="17"/>
                <w:szCs w:val="17"/>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4"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MONTESICURO TRE COLLI</w:t>
            </w:r>
          </w:p>
        </w:tc>
        <w:tc>
          <w:tcPr>
            <w:tcW w:w="2581"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MONTESICURO</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single" w:sz="8" w:space="0" w:color="auto"/>
            </w:tcBorders>
            <w:shd w:val="clear" w:color="auto" w:fill="auto"/>
            <w:noWrap/>
            <w:vAlign w:val="bottom"/>
            <w:hideMark/>
          </w:tcPr>
          <w:p w:rsidR="0029656A" w:rsidRPr="00BE55DB" w:rsidRDefault="0029656A" w:rsidP="00464005">
            <w:pPr>
              <w:rPr>
                <w:rFonts w:ascii="Arial" w:hAnsi="Arial" w:cs="Arial"/>
                <w:color w:val="002060"/>
                <w:sz w:val="17"/>
                <w:szCs w:val="17"/>
              </w:rPr>
            </w:pPr>
            <w:r w:rsidRPr="00BE55DB">
              <w:rPr>
                <w:rFonts w:ascii="Arial" w:hAnsi="Arial" w:cs="Arial"/>
                <w:color w:val="002060"/>
                <w:sz w:val="17"/>
                <w:szCs w:val="17"/>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VERBENA C5 ANCONA </w:t>
            </w:r>
          </w:p>
        </w:tc>
        <w:tc>
          <w:tcPr>
            <w:tcW w:w="2581"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single" w:sz="8" w:space="0" w:color="auto"/>
            </w:tcBorders>
            <w:shd w:val="clear" w:color="auto" w:fill="auto"/>
            <w:noWrap/>
            <w:vAlign w:val="bottom"/>
            <w:hideMark/>
          </w:tcPr>
          <w:p w:rsidR="0029656A" w:rsidRPr="00BE55DB" w:rsidRDefault="0029656A" w:rsidP="00464005">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74" w:type="dxa"/>
            <w:gridSpan w:val="2"/>
            <w:tcBorders>
              <w:top w:val="nil"/>
              <w:left w:val="nil"/>
              <w:bottom w:val="single" w:sz="8" w:space="0" w:color="auto"/>
              <w:right w:val="nil"/>
            </w:tcBorders>
            <w:shd w:val="clear" w:color="auto" w:fill="auto"/>
            <w:noWrap/>
            <w:vAlign w:val="bottom"/>
            <w:hideMark/>
          </w:tcPr>
          <w:p w:rsidR="0029656A" w:rsidRPr="00BE55DB" w:rsidRDefault="00233CB4" w:rsidP="00464005">
            <w:pPr>
              <w:rPr>
                <w:rFonts w:ascii="Arial" w:hAnsi="Arial" w:cs="Arial"/>
                <w:color w:val="002060"/>
                <w:sz w:val="17"/>
                <w:szCs w:val="17"/>
              </w:rPr>
            </w:pPr>
            <w:r>
              <w:rPr>
                <w:rFonts w:ascii="Arial" w:hAnsi="Arial" w:cs="Arial"/>
                <w:b/>
                <w:color w:val="002060"/>
                <w:sz w:val="22"/>
                <w:szCs w:val="22"/>
              </w:rPr>
              <w:t>OSTRENSE</w:t>
            </w:r>
            <w:r w:rsidR="0029656A" w:rsidRPr="00BE55DB">
              <w:rPr>
                <w:rFonts w:ascii="Arial" w:hAnsi="Arial" w:cs="Arial"/>
                <w:color w:val="002060"/>
                <w:sz w:val="17"/>
                <w:szCs w:val="17"/>
              </w:rPr>
              <w:t> </w:t>
            </w: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4"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OSTRENSE</w:t>
            </w:r>
          </w:p>
        </w:tc>
        <w:tc>
          <w:tcPr>
            <w:tcW w:w="2581" w:type="dxa"/>
            <w:tcBorders>
              <w:top w:val="nil"/>
              <w:left w:val="nil"/>
              <w:bottom w:val="single" w:sz="8" w:space="0" w:color="auto"/>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OSTRENSE</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single" w:sz="8" w:space="0" w:color="auto"/>
            </w:tcBorders>
            <w:shd w:val="clear" w:color="auto" w:fill="auto"/>
            <w:noWrap/>
            <w:vAlign w:val="bottom"/>
            <w:hideMark/>
          </w:tcPr>
          <w:p w:rsidR="0029656A" w:rsidRPr="00BE55DB" w:rsidRDefault="0029656A" w:rsidP="00464005">
            <w:pPr>
              <w:rPr>
                <w:rFonts w:ascii="Arial" w:hAnsi="Arial" w:cs="Arial"/>
                <w:color w:val="002060"/>
                <w:sz w:val="10"/>
                <w:szCs w:val="10"/>
              </w:rPr>
            </w:pPr>
            <w:r w:rsidRPr="00BE55DB">
              <w:rPr>
                <w:rFonts w:ascii="Arial" w:hAnsi="Arial" w:cs="Arial"/>
                <w:color w:val="002060"/>
                <w:sz w:val="10"/>
                <w:szCs w:val="10"/>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REAL FABRIANO</w:t>
            </w:r>
          </w:p>
        </w:tc>
        <w:tc>
          <w:tcPr>
            <w:tcW w:w="2581" w:type="dxa"/>
            <w:tcBorders>
              <w:top w:val="nil"/>
              <w:left w:val="nil"/>
              <w:bottom w:val="nil"/>
              <w:right w:val="single" w:sz="8" w:space="0" w:color="auto"/>
            </w:tcBorders>
            <w:shd w:val="clear" w:color="auto" w:fill="auto"/>
            <w:noWrap/>
            <w:vAlign w:val="bottom"/>
            <w:hideMark/>
          </w:tcPr>
          <w:p w:rsidR="0029656A" w:rsidRPr="00BE55DB" w:rsidRDefault="0029656A" w:rsidP="00464005">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955" w:type="dxa"/>
            <w:gridSpan w:val="2"/>
            <w:tcBorders>
              <w:top w:val="nil"/>
              <w:left w:val="nil"/>
              <w:bottom w:val="single" w:sz="8" w:space="0" w:color="auto"/>
              <w:right w:val="nil"/>
            </w:tcBorders>
            <w:shd w:val="clear" w:color="auto" w:fill="auto"/>
            <w:noWrap/>
            <w:vAlign w:val="bottom"/>
            <w:hideMark/>
          </w:tcPr>
          <w:p w:rsidR="0029656A" w:rsidRPr="00DB05A5" w:rsidRDefault="0029656A" w:rsidP="00464005">
            <w:pPr>
              <w:rPr>
                <w:rFonts w:ascii="Arial" w:hAnsi="Arial" w:cs="Arial"/>
                <w:b/>
                <w:color w:val="002060"/>
                <w:sz w:val="22"/>
                <w:szCs w:val="22"/>
              </w:rPr>
            </w:pPr>
            <w:r>
              <w:rPr>
                <w:rFonts w:ascii="Arial" w:hAnsi="Arial" w:cs="Arial"/>
                <w:b/>
                <w:color w:val="002060"/>
                <w:sz w:val="22"/>
                <w:szCs w:val="22"/>
              </w:rPr>
              <w:t>OSTRENSE</w:t>
            </w:r>
            <w:r w:rsidRPr="00DB05A5">
              <w:rPr>
                <w:rFonts w:ascii="Arial" w:hAnsi="Arial" w:cs="Arial"/>
                <w:b/>
                <w:color w:val="002060"/>
                <w:sz w:val="22"/>
                <w:szCs w:val="22"/>
              </w:rPr>
              <w:t> </w:t>
            </w:r>
          </w:p>
        </w:tc>
        <w:tc>
          <w:tcPr>
            <w:tcW w:w="222"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4"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CERRETO CALCIO</w:t>
            </w:r>
          </w:p>
        </w:tc>
        <w:tc>
          <w:tcPr>
            <w:tcW w:w="2581"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CERRETO CALCIO</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AMICI DEL CENTROSOCIO SP.</w:t>
            </w:r>
          </w:p>
        </w:tc>
        <w:tc>
          <w:tcPr>
            <w:tcW w:w="2581"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jc w:val="right"/>
              <w:rPr>
                <w:rFonts w:ascii="Arial" w:hAnsi="Arial" w:cs="Arial"/>
                <w:i/>
                <w:iCs/>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tcBorders>
              <w:top w:val="nil"/>
              <w:left w:val="nil"/>
              <w:bottom w:val="nil"/>
              <w:right w:val="nil"/>
            </w:tcBorders>
            <w:shd w:val="clear" w:color="auto" w:fill="auto"/>
            <w:noWrap/>
            <w:vAlign w:val="bottom"/>
            <w:hideMark/>
          </w:tcPr>
          <w:p w:rsidR="0029656A" w:rsidRPr="00BE55DB" w:rsidRDefault="0029656A" w:rsidP="00464005">
            <w:pPr>
              <w:jc w:val="left"/>
              <w:rPr>
                <w:rFonts w:ascii="Calibri" w:hAnsi="Calibri"/>
                <w:color w:val="002060"/>
                <w:sz w:val="22"/>
                <w:szCs w:val="22"/>
              </w:rPr>
            </w:pPr>
          </w:p>
        </w:tc>
        <w:tc>
          <w:tcPr>
            <w:tcW w:w="3544" w:type="dxa"/>
            <w:tcBorders>
              <w:top w:val="nil"/>
              <w:left w:val="nil"/>
              <w:bottom w:val="nil"/>
              <w:right w:val="nil"/>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p>
        </w:tc>
        <w:tc>
          <w:tcPr>
            <w:tcW w:w="2581"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29656A" w:rsidRPr="00BE55DB" w:rsidRDefault="0029656A" w:rsidP="00464005">
            <w:pPr>
              <w:jc w:val="center"/>
              <w:rPr>
                <w:rFonts w:ascii="Calibri" w:hAnsi="Calibri"/>
                <w:b/>
                <w:bCs/>
                <w:color w:val="002060"/>
                <w:sz w:val="32"/>
                <w:szCs w:val="32"/>
              </w:rPr>
            </w:pPr>
            <w:r w:rsidRPr="00BE55DB">
              <w:rPr>
                <w:rFonts w:ascii="Calibri" w:hAnsi="Calibri"/>
                <w:b/>
                <w:bCs/>
                <w:color w:val="002060"/>
                <w:sz w:val="32"/>
                <w:szCs w:val="32"/>
              </w:rPr>
              <w:t>B</w:t>
            </w:r>
          </w:p>
        </w:tc>
        <w:tc>
          <w:tcPr>
            <w:tcW w:w="3544" w:type="dxa"/>
            <w:tcBorders>
              <w:top w:val="single" w:sz="8" w:space="0" w:color="auto"/>
              <w:left w:val="nil"/>
              <w:bottom w:val="single" w:sz="4"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PIANACCIO</w:t>
            </w:r>
          </w:p>
        </w:tc>
        <w:tc>
          <w:tcPr>
            <w:tcW w:w="2581" w:type="dxa"/>
            <w:tcBorders>
              <w:top w:val="nil"/>
              <w:left w:val="nil"/>
              <w:bottom w:val="single" w:sz="8" w:space="0" w:color="auto"/>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DINAMIS 1990</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DINAMIS 1990 </w:t>
            </w:r>
          </w:p>
        </w:tc>
        <w:tc>
          <w:tcPr>
            <w:tcW w:w="2581" w:type="dxa"/>
            <w:tcBorders>
              <w:top w:val="nil"/>
              <w:left w:val="nil"/>
              <w:bottom w:val="nil"/>
              <w:right w:val="single" w:sz="8" w:space="0" w:color="auto"/>
            </w:tcBorders>
            <w:shd w:val="clear" w:color="auto" w:fill="auto"/>
            <w:noWrap/>
            <w:vAlign w:val="bottom"/>
            <w:hideMark/>
          </w:tcPr>
          <w:p w:rsidR="0029656A" w:rsidRPr="00BE55DB" w:rsidRDefault="0029656A" w:rsidP="00464005">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955" w:type="dxa"/>
            <w:gridSpan w:val="2"/>
            <w:tcBorders>
              <w:top w:val="nil"/>
              <w:left w:val="nil"/>
              <w:bottom w:val="single" w:sz="8" w:space="0" w:color="auto"/>
              <w:right w:val="nil"/>
            </w:tcBorders>
            <w:shd w:val="clear" w:color="auto" w:fill="auto"/>
            <w:noWrap/>
            <w:vAlign w:val="bottom"/>
            <w:hideMark/>
          </w:tcPr>
          <w:p w:rsidR="0029656A" w:rsidRPr="00DB05A5" w:rsidRDefault="0029656A" w:rsidP="00464005">
            <w:pPr>
              <w:rPr>
                <w:rFonts w:ascii="Arial" w:hAnsi="Arial" w:cs="Arial"/>
                <w:b/>
                <w:color w:val="002060"/>
                <w:sz w:val="21"/>
                <w:szCs w:val="21"/>
              </w:rPr>
            </w:pPr>
            <w:r w:rsidRPr="00DB05A5">
              <w:rPr>
                <w:rFonts w:ascii="Arial" w:hAnsi="Arial" w:cs="Arial"/>
                <w:b/>
                <w:color w:val="002060"/>
                <w:sz w:val="21"/>
                <w:szCs w:val="21"/>
              </w:rPr>
              <w:t>MONTECAROTTO</w:t>
            </w:r>
          </w:p>
        </w:tc>
        <w:tc>
          <w:tcPr>
            <w:tcW w:w="222" w:type="dxa"/>
            <w:tcBorders>
              <w:top w:val="nil"/>
              <w:left w:val="nil"/>
              <w:bottom w:val="single" w:sz="8" w:space="0" w:color="auto"/>
              <w:right w:val="nil"/>
            </w:tcBorders>
            <w:shd w:val="clear" w:color="auto" w:fill="auto"/>
            <w:noWrap/>
            <w:vAlign w:val="bottom"/>
            <w:hideMark/>
          </w:tcPr>
          <w:p w:rsidR="0029656A" w:rsidRPr="00BE55DB" w:rsidRDefault="0029656A" w:rsidP="00464005">
            <w:pPr>
              <w:rPr>
                <w:rFonts w:ascii="Arial" w:hAnsi="Arial" w:cs="Arial"/>
                <w:color w:val="002060"/>
                <w:sz w:val="10"/>
                <w:szCs w:val="10"/>
              </w:rPr>
            </w:pPr>
            <w:r w:rsidRPr="00BE55DB">
              <w:rPr>
                <w:rFonts w:ascii="Arial" w:hAnsi="Arial" w:cs="Arial"/>
                <w:color w:val="002060"/>
                <w:sz w:val="10"/>
                <w:szCs w:val="10"/>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4"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ILL.PA. CALCIO A 5 </w:t>
            </w:r>
          </w:p>
        </w:tc>
        <w:tc>
          <w:tcPr>
            <w:tcW w:w="2581"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MONTECAROTTO</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single" w:sz="8" w:space="0" w:color="auto"/>
            </w:tcBorders>
            <w:shd w:val="clear" w:color="auto" w:fill="auto"/>
            <w:noWrap/>
            <w:vAlign w:val="bottom"/>
            <w:hideMark/>
          </w:tcPr>
          <w:p w:rsidR="0029656A" w:rsidRPr="00BE55DB" w:rsidRDefault="0029656A" w:rsidP="00464005">
            <w:pPr>
              <w:rPr>
                <w:rFonts w:ascii="Arial" w:hAnsi="Arial" w:cs="Arial"/>
                <w:color w:val="002060"/>
                <w:sz w:val="10"/>
                <w:szCs w:val="10"/>
              </w:rPr>
            </w:pPr>
            <w:r w:rsidRPr="00BE55DB">
              <w:rPr>
                <w:rFonts w:ascii="Arial" w:hAnsi="Arial" w:cs="Arial"/>
                <w:color w:val="002060"/>
                <w:sz w:val="10"/>
                <w:szCs w:val="10"/>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MONTECAROTTO </w:t>
            </w:r>
          </w:p>
        </w:tc>
        <w:tc>
          <w:tcPr>
            <w:tcW w:w="2581"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single" w:sz="8" w:space="0" w:color="auto"/>
            </w:tcBorders>
            <w:shd w:val="clear" w:color="auto" w:fill="auto"/>
            <w:noWrap/>
            <w:vAlign w:val="bottom"/>
            <w:hideMark/>
          </w:tcPr>
          <w:p w:rsidR="0029656A" w:rsidRPr="00BE55DB" w:rsidRDefault="0029656A" w:rsidP="00464005">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74" w:type="dxa"/>
            <w:gridSpan w:val="2"/>
            <w:tcBorders>
              <w:top w:val="nil"/>
              <w:left w:val="nil"/>
              <w:bottom w:val="single" w:sz="8" w:space="0" w:color="auto"/>
              <w:right w:val="nil"/>
            </w:tcBorders>
            <w:shd w:val="clear" w:color="auto" w:fill="auto"/>
            <w:noWrap/>
            <w:vAlign w:val="bottom"/>
            <w:hideMark/>
          </w:tcPr>
          <w:p w:rsidR="0029656A" w:rsidRPr="00233CB4" w:rsidRDefault="00233CB4" w:rsidP="00464005">
            <w:pPr>
              <w:rPr>
                <w:rFonts w:ascii="Arial" w:hAnsi="Arial" w:cs="Arial"/>
                <w:b/>
                <w:color w:val="002060"/>
                <w:sz w:val="22"/>
                <w:szCs w:val="22"/>
              </w:rPr>
            </w:pPr>
            <w:r w:rsidRPr="00233CB4">
              <w:rPr>
                <w:rFonts w:ascii="Arial" w:hAnsi="Arial" w:cs="Arial"/>
                <w:b/>
                <w:color w:val="002060"/>
                <w:sz w:val="22"/>
                <w:szCs w:val="22"/>
              </w:rPr>
              <w:t>POL.CAGLI</w:t>
            </w: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4"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SPORTLAND </w:t>
            </w:r>
          </w:p>
        </w:tc>
        <w:tc>
          <w:tcPr>
            <w:tcW w:w="2581" w:type="dxa"/>
            <w:tcBorders>
              <w:top w:val="nil"/>
              <w:left w:val="nil"/>
              <w:bottom w:val="single" w:sz="8" w:space="0" w:color="auto"/>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ATL URBINO C5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single" w:sz="8" w:space="0" w:color="auto"/>
            </w:tcBorders>
            <w:shd w:val="clear" w:color="auto" w:fill="auto"/>
            <w:noWrap/>
            <w:vAlign w:val="bottom"/>
            <w:hideMark/>
          </w:tcPr>
          <w:p w:rsidR="0029656A" w:rsidRPr="00BE55DB" w:rsidRDefault="0029656A" w:rsidP="00464005">
            <w:pPr>
              <w:rPr>
                <w:rFonts w:ascii="Arial" w:hAnsi="Arial" w:cs="Arial"/>
                <w:color w:val="002060"/>
                <w:sz w:val="10"/>
                <w:szCs w:val="10"/>
              </w:rPr>
            </w:pPr>
            <w:r w:rsidRPr="00BE55DB">
              <w:rPr>
                <w:rFonts w:ascii="Arial" w:hAnsi="Arial" w:cs="Arial"/>
                <w:color w:val="002060"/>
                <w:sz w:val="10"/>
                <w:szCs w:val="10"/>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ATL URBINO C5 1999 </w:t>
            </w:r>
          </w:p>
        </w:tc>
        <w:tc>
          <w:tcPr>
            <w:tcW w:w="2581" w:type="dxa"/>
            <w:tcBorders>
              <w:top w:val="nil"/>
              <w:left w:val="nil"/>
              <w:bottom w:val="nil"/>
              <w:right w:val="single" w:sz="8" w:space="0" w:color="auto"/>
            </w:tcBorders>
            <w:shd w:val="clear" w:color="auto" w:fill="auto"/>
            <w:noWrap/>
            <w:vAlign w:val="bottom"/>
            <w:hideMark/>
          </w:tcPr>
          <w:p w:rsidR="0029656A" w:rsidRPr="00BE55DB" w:rsidRDefault="0029656A" w:rsidP="00464005">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955" w:type="dxa"/>
            <w:gridSpan w:val="2"/>
            <w:tcBorders>
              <w:top w:val="nil"/>
              <w:left w:val="nil"/>
              <w:bottom w:val="single" w:sz="8" w:space="0" w:color="auto"/>
              <w:right w:val="nil"/>
            </w:tcBorders>
            <w:shd w:val="clear" w:color="auto" w:fill="auto"/>
            <w:noWrap/>
            <w:vAlign w:val="bottom"/>
            <w:hideMark/>
          </w:tcPr>
          <w:p w:rsidR="0029656A" w:rsidRPr="00DB05A5" w:rsidRDefault="0029656A" w:rsidP="00464005">
            <w:pPr>
              <w:rPr>
                <w:rFonts w:ascii="Arial" w:hAnsi="Arial" w:cs="Arial"/>
                <w:b/>
                <w:color w:val="002060"/>
                <w:sz w:val="19"/>
                <w:szCs w:val="19"/>
              </w:rPr>
            </w:pPr>
            <w:r w:rsidRPr="00DB05A5">
              <w:rPr>
                <w:rFonts w:ascii="Arial" w:hAnsi="Arial" w:cs="Arial"/>
                <w:b/>
                <w:color w:val="002060"/>
                <w:sz w:val="19"/>
                <w:szCs w:val="19"/>
              </w:rPr>
              <w:t>POL.CAGLI SPORT </w:t>
            </w:r>
          </w:p>
        </w:tc>
        <w:tc>
          <w:tcPr>
            <w:tcW w:w="222"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4"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VALLEFOGLIA </w:t>
            </w:r>
          </w:p>
        </w:tc>
        <w:tc>
          <w:tcPr>
            <w:tcW w:w="2581"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POL.CAGLI SPORT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POL.CAGLI SPORT ASSOCIATI</w:t>
            </w:r>
          </w:p>
        </w:tc>
        <w:tc>
          <w:tcPr>
            <w:tcW w:w="2581"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jc w:val="right"/>
              <w:rPr>
                <w:rFonts w:ascii="Arial" w:hAnsi="Arial" w:cs="Arial"/>
                <w:i/>
                <w:iCs/>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gridAfter w:val="1"/>
          <w:divId w:val="527259509"/>
          <w:wAfter w:w="683" w:type="dxa"/>
          <w:trHeight w:val="300"/>
        </w:trPr>
        <w:tc>
          <w:tcPr>
            <w:tcW w:w="360" w:type="dxa"/>
            <w:tcBorders>
              <w:top w:val="nil"/>
              <w:left w:val="nil"/>
              <w:bottom w:val="nil"/>
              <w:right w:val="nil"/>
            </w:tcBorders>
            <w:shd w:val="clear" w:color="auto" w:fill="auto"/>
            <w:noWrap/>
            <w:vAlign w:val="bottom"/>
            <w:hideMark/>
          </w:tcPr>
          <w:p w:rsidR="0029656A" w:rsidRPr="00BE55DB" w:rsidRDefault="0029656A" w:rsidP="00464005">
            <w:pPr>
              <w:jc w:val="left"/>
              <w:rPr>
                <w:rFonts w:ascii="Calibri" w:hAnsi="Calibri"/>
                <w:color w:val="002060"/>
                <w:sz w:val="22"/>
                <w:szCs w:val="22"/>
              </w:rPr>
            </w:pPr>
          </w:p>
        </w:tc>
        <w:tc>
          <w:tcPr>
            <w:tcW w:w="3544" w:type="dxa"/>
            <w:tcBorders>
              <w:top w:val="nil"/>
              <w:left w:val="nil"/>
              <w:bottom w:val="single" w:sz="8" w:space="0" w:color="auto"/>
              <w:right w:val="nil"/>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 </w:t>
            </w:r>
          </w:p>
        </w:tc>
        <w:tc>
          <w:tcPr>
            <w:tcW w:w="2581" w:type="dxa"/>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b/>
                <w:color w:val="002060"/>
                <w:sz w:val="22"/>
                <w:szCs w:val="22"/>
              </w:rPr>
            </w:pPr>
          </w:p>
        </w:tc>
        <w:tc>
          <w:tcPr>
            <w:tcW w:w="419" w:type="dxa"/>
            <w:tcBorders>
              <w:top w:val="nil"/>
              <w:left w:val="nil"/>
              <w:bottom w:val="nil"/>
              <w:right w:val="nil"/>
            </w:tcBorders>
            <w:shd w:val="clear" w:color="auto" w:fill="auto"/>
            <w:noWrap/>
            <w:vAlign w:val="bottom"/>
            <w:hideMark/>
          </w:tcPr>
          <w:p w:rsidR="0029656A" w:rsidRPr="00DB05A5" w:rsidRDefault="0029656A" w:rsidP="00464005">
            <w:pPr>
              <w:rPr>
                <w:rFonts w:ascii="Arial" w:hAnsi="Arial" w:cs="Arial"/>
                <w:b/>
                <w:color w:val="002060"/>
                <w:sz w:val="22"/>
                <w:szCs w:val="22"/>
              </w:rPr>
            </w:pPr>
          </w:p>
        </w:tc>
        <w:tc>
          <w:tcPr>
            <w:tcW w:w="2549" w:type="dxa"/>
            <w:gridSpan w:val="3"/>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r>
      <w:tr w:rsidR="0029656A" w:rsidRPr="00BE55DB" w:rsidTr="00C91750">
        <w:trPr>
          <w:divId w:val="527259509"/>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29656A" w:rsidRPr="00BE55DB" w:rsidRDefault="0029656A" w:rsidP="00464005">
            <w:pPr>
              <w:jc w:val="center"/>
              <w:rPr>
                <w:rFonts w:ascii="Calibri" w:hAnsi="Calibri"/>
                <w:b/>
                <w:bCs/>
                <w:color w:val="002060"/>
                <w:sz w:val="32"/>
                <w:szCs w:val="32"/>
              </w:rPr>
            </w:pPr>
            <w:r w:rsidRPr="00BE55DB">
              <w:rPr>
                <w:rFonts w:ascii="Calibri" w:hAnsi="Calibri"/>
                <w:b/>
                <w:bCs/>
                <w:color w:val="002060"/>
                <w:sz w:val="32"/>
                <w:szCs w:val="32"/>
              </w:rPr>
              <w:t>C</w:t>
            </w:r>
          </w:p>
        </w:tc>
        <w:tc>
          <w:tcPr>
            <w:tcW w:w="3544" w:type="dxa"/>
            <w:tcBorders>
              <w:top w:val="nil"/>
              <w:left w:val="nil"/>
              <w:bottom w:val="single" w:sz="4"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1995 FUTSAL PESARO</w:t>
            </w:r>
          </w:p>
        </w:tc>
        <w:tc>
          <w:tcPr>
            <w:tcW w:w="2581" w:type="dxa"/>
            <w:tcBorders>
              <w:top w:val="nil"/>
              <w:left w:val="nil"/>
              <w:bottom w:val="single" w:sz="8" w:space="0" w:color="auto"/>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1995 FUTSAL PESARO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color w:val="002060"/>
                <w:sz w:val="17"/>
                <w:szCs w:val="17"/>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AVIS ARCEVIA 1964 </w:t>
            </w:r>
          </w:p>
        </w:tc>
        <w:tc>
          <w:tcPr>
            <w:tcW w:w="2581" w:type="dxa"/>
            <w:tcBorders>
              <w:top w:val="nil"/>
              <w:left w:val="nil"/>
              <w:bottom w:val="nil"/>
              <w:right w:val="single" w:sz="8" w:space="0" w:color="auto"/>
            </w:tcBorders>
            <w:shd w:val="clear" w:color="auto" w:fill="auto"/>
            <w:noWrap/>
            <w:vAlign w:val="bottom"/>
            <w:hideMark/>
          </w:tcPr>
          <w:p w:rsidR="0029656A" w:rsidRPr="00BE55DB" w:rsidRDefault="0029656A" w:rsidP="00464005">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955" w:type="dxa"/>
            <w:gridSpan w:val="2"/>
            <w:tcBorders>
              <w:top w:val="nil"/>
              <w:left w:val="nil"/>
              <w:bottom w:val="single" w:sz="8" w:space="0" w:color="auto"/>
              <w:right w:val="nil"/>
            </w:tcBorders>
            <w:shd w:val="clear" w:color="auto" w:fill="auto"/>
            <w:noWrap/>
            <w:vAlign w:val="bottom"/>
            <w:hideMark/>
          </w:tcPr>
          <w:p w:rsidR="0029656A" w:rsidRPr="00DB05A5" w:rsidRDefault="0029656A" w:rsidP="00464005">
            <w:pPr>
              <w:rPr>
                <w:rFonts w:ascii="Arial" w:hAnsi="Arial" w:cs="Arial"/>
                <w:b/>
                <w:color w:val="002060"/>
                <w:sz w:val="22"/>
                <w:szCs w:val="22"/>
              </w:rPr>
            </w:pPr>
            <w:r w:rsidRPr="00DB05A5">
              <w:rPr>
                <w:rFonts w:ascii="Arial" w:hAnsi="Arial" w:cs="Arial"/>
                <w:b/>
                <w:color w:val="002060"/>
                <w:sz w:val="22"/>
                <w:szCs w:val="22"/>
              </w:rPr>
              <w:t>1995 FUTSAL PS</w:t>
            </w:r>
          </w:p>
        </w:tc>
        <w:tc>
          <w:tcPr>
            <w:tcW w:w="222" w:type="dxa"/>
            <w:tcBorders>
              <w:top w:val="nil"/>
              <w:left w:val="nil"/>
              <w:bottom w:val="single" w:sz="8" w:space="0" w:color="auto"/>
              <w:right w:val="nil"/>
            </w:tcBorders>
            <w:shd w:val="clear" w:color="auto" w:fill="auto"/>
            <w:noWrap/>
            <w:vAlign w:val="bottom"/>
            <w:hideMark/>
          </w:tcPr>
          <w:p w:rsidR="0029656A" w:rsidRPr="00DB05A5" w:rsidRDefault="0029656A" w:rsidP="00464005">
            <w:pPr>
              <w:rPr>
                <w:rFonts w:ascii="Arial" w:hAnsi="Arial" w:cs="Arial"/>
                <w:color w:val="002060"/>
                <w:sz w:val="22"/>
                <w:szCs w:val="22"/>
              </w:rPr>
            </w:pPr>
            <w:r w:rsidRPr="00DB05A5">
              <w:rPr>
                <w:rFonts w:ascii="Arial" w:hAnsi="Arial" w:cs="Arial"/>
                <w:color w:val="002060"/>
                <w:sz w:val="22"/>
                <w:szCs w:val="22"/>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4"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NUOVA OTTRANO 98 </w:t>
            </w:r>
          </w:p>
        </w:tc>
        <w:tc>
          <w:tcPr>
            <w:tcW w:w="2581"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NUOVA OTTRANO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single" w:sz="8" w:space="0" w:color="auto"/>
            </w:tcBorders>
            <w:shd w:val="clear" w:color="auto" w:fill="auto"/>
            <w:noWrap/>
            <w:vAlign w:val="bottom"/>
            <w:hideMark/>
          </w:tcPr>
          <w:p w:rsidR="0029656A" w:rsidRPr="00BE55DB" w:rsidRDefault="0029656A" w:rsidP="00464005">
            <w:pPr>
              <w:rPr>
                <w:rFonts w:ascii="Arial" w:hAnsi="Arial" w:cs="Arial"/>
                <w:color w:val="002060"/>
                <w:sz w:val="17"/>
                <w:szCs w:val="17"/>
              </w:rPr>
            </w:pPr>
            <w:r w:rsidRPr="00BE55DB">
              <w:rPr>
                <w:rFonts w:ascii="Arial" w:hAnsi="Arial" w:cs="Arial"/>
                <w:color w:val="002060"/>
                <w:sz w:val="17"/>
                <w:szCs w:val="17"/>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CASINE </w:t>
            </w:r>
          </w:p>
        </w:tc>
        <w:tc>
          <w:tcPr>
            <w:tcW w:w="2581"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single" w:sz="8" w:space="0" w:color="auto"/>
            </w:tcBorders>
            <w:shd w:val="clear" w:color="auto" w:fill="auto"/>
            <w:noWrap/>
            <w:vAlign w:val="bottom"/>
            <w:hideMark/>
          </w:tcPr>
          <w:p w:rsidR="0029656A" w:rsidRPr="00BE55DB" w:rsidRDefault="0029656A" w:rsidP="00464005">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74" w:type="dxa"/>
            <w:gridSpan w:val="2"/>
            <w:tcBorders>
              <w:top w:val="nil"/>
              <w:left w:val="nil"/>
              <w:bottom w:val="single" w:sz="8" w:space="0" w:color="auto"/>
              <w:right w:val="nil"/>
            </w:tcBorders>
            <w:shd w:val="clear" w:color="auto" w:fill="auto"/>
            <w:noWrap/>
            <w:vAlign w:val="bottom"/>
            <w:hideMark/>
          </w:tcPr>
          <w:p w:rsidR="0029656A" w:rsidRPr="00233CB4" w:rsidRDefault="00233CB4" w:rsidP="00464005">
            <w:pPr>
              <w:rPr>
                <w:rFonts w:ascii="Arial" w:hAnsi="Arial" w:cs="Arial"/>
                <w:b/>
                <w:color w:val="002060"/>
                <w:sz w:val="22"/>
                <w:szCs w:val="22"/>
              </w:rPr>
            </w:pPr>
            <w:r w:rsidRPr="00233CB4">
              <w:rPr>
                <w:rFonts w:ascii="Arial" w:hAnsi="Arial" w:cs="Arial"/>
                <w:b/>
                <w:color w:val="002060"/>
                <w:sz w:val="22"/>
                <w:szCs w:val="22"/>
              </w:rPr>
              <w:t>JESI C5</w:t>
            </w:r>
            <w:r w:rsidR="0029656A" w:rsidRPr="00233CB4">
              <w:rPr>
                <w:rFonts w:ascii="Arial" w:hAnsi="Arial" w:cs="Arial"/>
                <w:b/>
                <w:color w:val="002060"/>
                <w:sz w:val="22"/>
                <w:szCs w:val="22"/>
              </w:rPr>
              <w:t> </w:t>
            </w: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4"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CASTELBELLINO CALCIO A 5 </w:t>
            </w:r>
          </w:p>
        </w:tc>
        <w:tc>
          <w:tcPr>
            <w:tcW w:w="2581" w:type="dxa"/>
            <w:tcBorders>
              <w:top w:val="nil"/>
              <w:left w:val="nil"/>
              <w:bottom w:val="single" w:sz="8" w:space="0" w:color="auto"/>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CASTELBELLINO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single" w:sz="8" w:space="0" w:color="auto"/>
            </w:tcBorders>
            <w:shd w:val="clear" w:color="auto" w:fill="auto"/>
            <w:noWrap/>
            <w:vAlign w:val="bottom"/>
            <w:hideMark/>
          </w:tcPr>
          <w:p w:rsidR="0029656A" w:rsidRPr="00BE55DB" w:rsidRDefault="0029656A" w:rsidP="00464005">
            <w:pPr>
              <w:rPr>
                <w:rFonts w:ascii="Arial" w:hAnsi="Arial" w:cs="Arial"/>
                <w:color w:val="002060"/>
                <w:sz w:val="10"/>
                <w:szCs w:val="10"/>
              </w:rPr>
            </w:pPr>
            <w:r w:rsidRPr="00BE55DB">
              <w:rPr>
                <w:rFonts w:ascii="Arial" w:hAnsi="Arial" w:cs="Arial"/>
                <w:color w:val="002060"/>
                <w:sz w:val="10"/>
                <w:szCs w:val="10"/>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MONTALTO DI CUCCURANO CA5 </w:t>
            </w:r>
          </w:p>
        </w:tc>
        <w:tc>
          <w:tcPr>
            <w:tcW w:w="2581" w:type="dxa"/>
            <w:tcBorders>
              <w:top w:val="nil"/>
              <w:left w:val="nil"/>
              <w:bottom w:val="nil"/>
              <w:right w:val="single" w:sz="8" w:space="0" w:color="auto"/>
            </w:tcBorders>
            <w:shd w:val="clear" w:color="auto" w:fill="auto"/>
            <w:noWrap/>
            <w:vAlign w:val="bottom"/>
            <w:hideMark/>
          </w:tcPr>
          <w:p w:rsidR="0029656A" w:rsidRPr="00BE55DB" w:rsidRDefault="0029656A" w:rsidP="00464005">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955" w:type="dxa"/>
            <w:gridSpan w:val="2"/>
            <w:tcBorders>
              <w:top w:val="nil"/>
              <w:left w:val="nil"/>
              <w:bottom w:val="single" w:sz="8" w:space="0" w:color="auto"/>
              <w:right w:val="nil"/>
            </w:tcBorders>
            <w:shd w:val="clear" w:color="auto" w:fill="auto"/>
            <w:noWrap/>
            <w:vAlign w:val="bottom"/>
            <w:hideMark/>
          </w:tcPr>
          <w:p w:rsidR="0029656A" w:rsidRPr="00DB05A5" w:rsidRDefault="0029656A" w:rsidP="00464005">
            <w:pPr>
              <w:rPr>
                <w:rFonts w:ascii="Arial" w:hAnsi="Arial" w:cs="Arial"/>
                <w:b/>
                <w:color w:val="002060"/>
                <w:sz w:val="22"/>
                <w:szCs w:val="22"/>
              </w:rPr>
            </w:pPr>
            <w:r>
              <w:rPr>
                <w:rFonts w:ascii="Arial" w:hAnsi="Arial" w:cs="Arial"/>
                <w:b/>
                <w:color w:val="002060"/>
                <w:sz w:val="22"/>
                <w:szCs w:val="22"/>
              </w:rPr>
              <w:t>JESI CALCIO A 5</w:t>
            </w:r>
            <w:r w:rsidRPr="00DB05A5">
              <w:rPr>
                <w:rFonts w:ascii="Arial" w:hAnsi="Arial" w:cs="Arial"/>
                <w:b/>
                <w:color w:val="002060"/>
                <w:sz w:val="22"/>
                <w:szCs w:val="22"/>
              </w:rPr>
              <w:t> </w:t>
            </w:r>
          </w:p>
        </w:tc>
        <w:tc>
          <w:tcPr>
            <w:tcW w:w="222"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4"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ACLI MANTOVANI CALCIO A 5 </w:t>
            </w:r>
          </w:p>
        </w:tc>
        <w:tc>
          <w:tcPr>
            <w:tcW w:w="2581"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JESI CALCIO A 5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JESI CALCIO A 5</w:t>
            </w:r>
          </w:p>
        </w:tc>
        <w:tc>
          <w:tcPr>
            <w:tcW w:w="2581"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jc w:val="right"/>
              <w:rPr>
                <w:rFonts w:ascii="Arial" w:hAnsi="Arial" w:cs="Arial"/>
                <w:i/>
                <w:iCs/>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tcBorders>
              <w:top w:val="nil"/>
              <w:left w:val="nil"/>
              <w:bottom w:val="nil"/>
              <w:right w:val="nil"/>
            </w:tcBorders>
            <w:shd w:val="clear" w:color="auto" w:fill="auto"/>
            <w:noWrap/>
            <w:vAlign w:val="bottom"/>
            <w:hideMark/>
          </w:tcPr>
          <w:p w:rsidR="0029656A" w:rsidRPr="00BE55DB" w:rsidRDefault="0029656A" w:rsidP="00464005">
            <w:pPr>
              <w:jc w:val="left"/>
              <w:rPr>
                <w:rFonts w:ascii="Calibri" w:hAnsi="Calibri"/>
                <w:color w:val="002060"/>
                <w:sz w:val="22"/>
                <w:szCs w:val="22"/>
              </w:rPr>
            </w:pPr>
          </w:p>
        </w:tc>
        <w:tc>
          <w:tcPr>
            <w:tcW w:w="3544" w:type="dxa"/>
            <w:tcBorders>
              <w:top w:val="nil"/>
              <w:left w:val="nil"/>
              <w:bottom w:val="single" w:sz="8" w:space="0" w:color="auto"/>
              <w:right w:val="nil"/>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 </w:t>
            </w:r>
          </w:p>
        </w:tc>
        <w:tc>
          <w:tcPr>
            <w:tcW w:w="2581"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29656A" w:rsidRPr="00BE55DB" w:rsidRDefault="0029656A" w:rsidP="00464005">
            <w:pPr>
              <w:jc w:val="center"/>
              <w:rPr>
                <w:rFonts w:ascii="Calibri" w:hAnsi="Calibri"/>
                <w:b/>
                <w:bCs/>
                <w:color w:val="002060"/>
                <w:sz w:val="32"/>
                <w:szCs w:val="32"/>
              </w:rPr>
            </w:pPr>
            <w:r w:rsidRPr="00BE55DB">
              <w:rPr>
                <w:rFonts w:ascii="Calibri" w:hAnsi="Calibri"/>
                <w:b/>
                <w:bCs/>
                <w:color w:val="002060"/>
                <w:sz w:val="32"/>
                <w:szCs w:val="32"/>
              </w:rPr>
              <w:t>D</w:t>
            </w:r>
          </w:p>
        </w:tc>
        <w:tc>
          <w:tcPr>
            <w:tcW w:w="3544" w:type="dxa"/>
            <w:tcBorders>
              <w:top w:val="nil"/>
              <w:left w:val="nil"/>
              <w:bottom w:val="single" w:sz="4"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PIEVE D’ICO CALCIO A 5</w:t>
            </w:r>
          </w:p>
        </w:tc>
        <w:tc>
          <w:tcPr>
            <w:tcW w:w="2581" w:type="dxa"/>
            <w:tcBorders>
              <w:top w:val="nil"/>
              <w:left w:val="nil"/>
              <w:bottom w:val="single" w:sz="8" w:space="0" w:color="auto"/>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PIEVE D’ICO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CHIARAVALLE FUTSAL </w:t>
            </w:r>
          </w:p>
        </w:tc>
        <w:tc>
          <w:tcPr>
            <w:tcW w:w="2581" w:type="dxa"/>
            <w:tcBorders>
              <w:top w:val="nil"/>
              <w:left w:val="nil"/>
              <w:bottom w:val="nil"/>
              <w:right w:val="single" w:sz="8" w:space="0" w:color="auto"/>
            </w:tcBorders>
            <w:shd w:val="clear" w:color="auto" w:fill="auto"/>
            <w:noWrap/>
            <w:vAlign w:val="bottom"/>
            <w:hideMark/>
          </w:tcPr>
          <w:p w:rsidR="0029656A" w:rsidRPr="00BE55DB" w:rsidRDefault="0029656A" w:rsidP="00464005">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955" w:type="dxa"/>
            <w:gridSpan w:val="2"/>
            <w:tcBorders>
              <w:top w:val="nil"/>
              <w:left w:val="nil"/>
              <w:bottom w:val="single" w:sz="8" w:space="0" w:color="auto"/>
              <w:right w:val="nil"/>
            </w:tcBorders>
            <w:shd w:val="clear" w:color="auto" w:fill="auto"/>
            <w:noWrap/>
            <w:vAlign w:val="bottom"/>
            <w:hideMark/>
          </w:tcPr>
          <w:p w:rsidR="0029656A" w:rsidRPr="00DB05A5" w:rsidRDefault="0029656A" w:rsidP="00464005">
            <w:pPr>
              <w:rPr>
                <w:rFonts w:ascii="Arial" w:hAnsi="Arial" w:cs="Arial"/>
                <w:b/>
                <w:color w:val="002060"/>
                <w:sz w:val="22"/>
                <w:szCs w:val="22"/>
              </w:rPr>
            </w:pPr>
            <w:r>
              <w:rPr>
                <w:rFonts w:ascii="Arial" w:hAnsi="Arial" w:cs="Arial"/>
                <w:b/>
                <w:color w:val="002060"/>
                <w:sz w:val="22"/>
                <w:szCs w:val="22"/>
              </w:rPr>
              <w:t>PIEVE D’ICO</w:t>
            </w:r>
            <w:r w:rsidRPr="00DB05A5">
              <w:rPr>
                <w:rFonts w:ascii="Arial" w:hAnsi="Arial" w:cs="Arial"/>
                <w:b/>
                <w:color w:val="002060"/>
                <w:sz w:val="22"/>
                <w:szCs w:val="22"/>
              </w:rPr>
              <w:t> </w:t>
            </w:r>
          </w:p>
        </w:tc>
        <w:tc>
          <w:tcPr>
            <w:tcW w:w="222" w:type="dxa"/>
            <w:tcBorders>
              <w:top w:val="nil"/>
              <w:left w:val="nil"/>
              <w:bottom w:val="single" w:sz="8" w:space="0" w:color="auto"/>
              <w:right w:val="nil"/>
            </w:tcBorders>
            <w:shd w:val="clear" w:color="auto" w:fill="auto"/>
            <w:noWrap/>
            <w:vAlign w:val="bottom"/>
            <w:hideMark/>
          </w:tcPr>
          <w:p w:rsidR="0029656A" w:rsidRPr="00BE55DB" w:rsidRDefault="0029656A" w:rsidP="00464005">
            <w:pPr>
              <w:rPr>
                <w:rFonts w:ascii="Arial" w:hAnsi="Arial" w:cs="Arial"/>
                <w:color w:val="002060"/>
                <w:sz w:val="10"/>
                <w:szCs w:val="10"/>
              </w:rPr>
            </w:pPr>
            <w:r w:rsidRPr="00BE55DB">
              <w:rPr>
                <w:rFonts w:ascii="Arial" w:hAnsi="Arial" w:cs="Arial"/>
                <w:color w:val="002060"/>
                <w:sz w:val="10"/>
                <w:szCs w:val="10"/>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4"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CITTA’ DI FALCONARA </w:t>
            </w:r>
          </w:p>
        </w:tc>
        <w:tc>
          <w:tcPr>
            <w:tcW w:w="2581"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rPr>
                <w:rFonts w:ascii="Arial" w:hAnsi="Arial" w:cs="Arial"/>
                <w:b/>
                <w:color w:val="002060"/>
                <w:sz w:val="21"/>
                <w:szCs w:val="21"/>
              </w:rPr>
            </w:pPr>
            <w:r w:rsidRPr="00BE55DB">
              <w:rPr>
                <w:rFonts w:ascii="Arial" w:hAnsi="Arial" w:cs="Arial"/>
                <w:b/>
                <w:color w:val="002060"/>
                <w:sz w:val="21"/>
                <w:szCs w:val="21"/>
              </w:rPr>
              <w:t>CITTA’ DI FALCONARA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single" w:sz="8" w:space="0" w:color="auto"/>
            </w:tcBorders>
            <w:shd w:val="clear" w:color="auto" w:fill="auto"/>
            <w:noWrap/>
            <w:vAlign w:val="bottom"/>
            <w:hideMark/>
          </w:tcPr>
          <w:p w:rsidR="0029656A" w:rsidRPr="00BE55DB" w:rsidRDefault="0029656A" w:rsidP="00464005">
            <w:pPr>
              <w:rPr>
                <w:rFonts w:ascii="Arial" w:hAnsi="Arial" w:cs="Arial"/>
                <w:color w:val="002060"/>
                <w:sz w:val="10"/>
                <w:szCs w:val="10"/>
              </w:rPr>
            </w:pPr>
            <w:r w:rsidRPr="00BE55DB">
              <w:rPr>
                <w:rFonts w:ascii="Arial" w:hAnsi="Arial" w:cs="Arial"/>
                <w:color w:val="002060"/>
                <w:sz w:val="10"/>
                <w:szCs w:val="10"/>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MONSERRA CALCIO </w:t>
            </w:r>
          </w:p>
        </w:tc>
        <w:tc>
          <w:tcPr>
            <w:tcW w:w="2581"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single" w:sz="8" w:space="0" w:color="auto"/>
            </w:tcBorders>
            <w:shd w:val="clear" w:color="auto" w:fill="auto"/>
            <w:noWrap/>
            <w:vAlign w:val="bottom"/>
            <w:hideMark/>
          </w:tcPr>
          <w:p w:rsidR="0029656A" w:rsidRPr="00BE55DB" w:rsidRDefault="0029656A" w:rsidP="00464005">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74" w:type="dxa"/>
            <w:gridSpan w:val="2"/>
            <w:tcBorders>
              <w:top w:val="nil"/>
              <w:left w:val="nil"/>
              <w:bottom w:val="single" w:sz="8" w:space="0" w:color="auto"/>
              <w:right w:val="nil"/>
            </w:tcBorders>
            <w:shd w:val="clear" w:color="auto" w:fill="auto"/>
            <w:noWrap/>
            <w:vAlign w:val="bottom"/>
            <w:hideMark/>
          </w:tcPr>
          <w:p w:rsidR="0029656A" w:rsidRPr="00233CB4" w:rsidRDefault="00233CB4" w:rsidP="00464005">
            <w:pPr>
              <w:rPr>
                <w:rFonts w:ascii="Arial" w:hAnsi="Arial" w:cs="Arial"/>
                <w:color w:val="002060"/>
              </w:rPr>
            </w:pPr>
            <w:r w:rsidRPr="00233CB4">
              <w:rPr>
                <w:rFonts w:ascii="Arial" w:hAnsi="Arial" w:cs="Arial"/>
                <w:b/>
                <w:color w:val="002060"/>
              </w:rPr>
              <w:t>PIEVE D’ICO </w:t>
            </w:r>
            <w:r w:rsidR="0029656A" w:rsidRPr="00233CB4">
              <w:rPr>
                <w:rFonts w:ascii="Arial" w:hAnsi="Arial" w:cs="Arial"/>
                <w:color w:val="002060"/>
              </w:rPr>
              <w:t> </w:t>
            </w: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4"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CANDIA BARACCOLA ASPIO </w:t>
            </w:r>
          </w:p>
        </w:tc>
        <w:tc>
          <w:tcPr>
            <w:tcW w:w="2581" w:type="dxa"/>
            <w:tcBorders>
              <w:top w:val="nil"/>
              <w:left w:val="nil"/>
              <w:bottom w:val="single" w:sz="8" w:space="0" w:color="auto"/>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CANDIA BARACCOLA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single" w:sz="8" w:space="0" w:color="auto"/>
            </w:tcBorders>
            <w:shd w:val="clear" w:color="auto" w:fill="auto"/>
            <w:noWrap/>
            <w:vAlign w:val="bottom"/>
            <w:hideMark/>
          </w:tcPr>
          <w:p w:rsidR="0029656A" w:rsidRPr="00BE55DB" w:rsidRDefault="0029656A" w:rsidP="00464005">
            <w:pPr>
              <w:rPr>
                <w:rFonts w:ascii="Arial" w:hAnsi="Arial" w:cs="Arial"/>
                <w:color w:val="002060"/>
                <w:sz w:val="10"/>
                <w:szCs w:val="10"/>
              </w:rPr>
            </w:pPr>
            <w:r w:rsidRPr="00BE55DB">
              <w:rPr>
                <w:rFonts w:ascii="Arial" w:hAnsi="Arial" w:cs="Arial"/>
                <w:color w:val="002060"/>
                <w:sz w:val="10"/>
                <w:szCs w:val="10"/>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PIETRALACROCE 73 </w:t>
            </w:r>
          </w:p>
        </w:tc>
        <w:tc>
          <w:tcPr>
            <w:tcW w:w="2581" w:type="dxa"/>
            <w:tcBorders>
              <w:top w:val="nil"/>
              <w:left w:val="nil"/>
              <w:bottom w:val="nil"/>
              <w:right w:val="single" w:sz="8" w:space="0" w:color="auto"/>
            </w:tcBorders>
            <w:shd w:val="clear" w:color="auto" w:fill="auto"/>
            <w:noWrap/>
            <w:vAlign w:val="bottom"/>
            <w:hideMark/>
          </w:tcPr>
          <w:p w:rsidR="0029656A" w:rsidRPr="00BE55DB" w:rsidRDefault="0029656A" w:rsidP="00464005">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955" w:type="dxa"/>
            <w:gridSpan w:val="2"/>
            <w:tcBorders>
              <w:top w:val="nil"/>
              <w:left w:val="nil"/>
              <w:bottom w:val="single" w:sz="8" w:space="0" w:color="auto"/>
              <w:right w:val="nil"/>
            </w:tcBorders>
            <w:shd w:val="clear" w:color="auto" w:fill="auto"/>
            <w:noWrap/>
            <w:vAlign w:val="bottom"/>
            <w:hideMark/>
          </w:tcPr>
          <w:p w:rsidR="0029656A" w:rsidRPr="00DB05A5" w:rsidRDefault="0029656A" w:rsidP="00464005">
            <w:pPr>
              <w:rPr>
                <w:rFonts w:ascii="Arial" w:hAnsi="Arial" w:cs="Arial"/>
                <w:b/>
                <w:color w:val="002060"/>
              </w:rPr>
            </w:pPr>
            <w:r w:rsidRPr="00DB05A5">
              <w:rPr>
                <w:rFonts w:ascii="Arial" w:hAnsi="Arial" w:cs="Arial"/>
                <w:b/>
                <w:color w:val="002060"/>
              </w:rPr>
              <w:t>FANO CALCIO A 5 </w:t>
            </w:r>
          </w:p>
        </w:tc>
        <w:tc>
          <w:tcPr>
            <w:tcW w:w="222"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4"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CALCETTO NUMANA</w:t>
            </w:r>
          </w:p>
        </w:tc>
        <w:tc>
          <w:tcPr>
            <w:tcW w:w="2581"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FANO CALCIO A 5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FANO CALCIO A 5</w:t>
            </w:r>
          </w:p>
        </w:tc>
        <w:tc>
          <w:tcPr>
            <w:tcW w:w="2581"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jc w:val="right"/>
              <w:rPr>
                <w:rFonts w:ascii="Arial" w:hAnsi="Arial" w:cs="Arial"/>
                <w:i/>
                <w:iCs/>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280"/>
        </w:trPr>
        <w:tc>
          <w:tcPr>
            <w:tcW w:w="360" w:type="dxa"/>
            <w:tcBorders>
              <w:top w:val="nil"/>
              <w:left w:val="nil"/>
              <w:bottom w:val="nil"/>
              <w:right w:val="nil"/>
            </w:tcBorders>
            <w:shd w:val="clear" w:color="auto" w:fill="auto"/>
            <w:noWrap/>
            <w:vAlign w:val="bottom"/>
            <w:hideMark/>
          </w:tcPr>
          <w:p w:rsidR="0029656A" w:rsidRPr="00BE55DB" w:rsidRDefault="0029656A" w:rsidP="00464005">
            <w:pPr>
              <w:jc w:val="left"/>
              <w:rPr>
                <w:rFonts w:ascii="Calibri" w:hAnsi="Calibri"/>
                <w:color w:val="002060"/>
                <w:sz w:val="22"/>
                <w:szCs w:val="22"/>
              </w:rPr>
            </w:pPr>
          </w:p>
        </w:tc>
        <w:tc>
          <w:tcPr>
            <w:tcW w:w="3544" w:type="dxa"/>
            <w:tcBorders>
              <w:top w:val="nil"/>
              <w:left w:val="nil"/>
              <w:bottom w:val="single" w:sz="8" w:space="0" w:color="000000"/>
              <w:right w:val="nil"/>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 </w:t>
            </w:r>
          </w:p>
        </w:tc>
        <w:tc>
          <w:tcPr>
            <w:tcW w:w="2581"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29656A" w:rsidRPr="00BE55DB" w:rsidRDefault="0029656A" w:rsidP="00464005">
            <w:pPr>
              <w:jc w:val="center"/>
              <w:rPr>
                <w:rFonts w:ascii="Calibri" w:hAnsi="Calibri"/>
                <w:b/>
                <w:bCs/>
                <w:color w:val="002060"/>
                <w:sz w:val="32"/>
                <w:szCs w:val="32"/>
              </w:rPr>
            </w:pPr>
            <w:r w:rsidRPr="00BE55DB">
              <w:rPr>
                <w:rFonts w:ascii="Calibri" w:hAnsi="Calibri"/>
                <w:b/>
                <w:bCs/>
                <w:color w:val="002060"/>
                <w:sz w:val="32"/>
                <w:szCs w:val="32"/>
              </w:rPr>
              <w:t>E</w:t>
            </w:r>
          </w:p>
        </w:tc>
        <w:tc>
          <w:tcPr>
            <w:tcW w:w="3544" w:type="dxa"/>
            <w:tcBorders>
              <w:top w:val="nil"/>
              <w:left w:val="nil"/>
              <w:bottom w:val="single" w:sz="4"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FUTSAL POTENZA PICENA</w:t>
            </w:r>
          </w:p>
        </w:tc>
        <w:tc>
          <w:tcPr>
            <w:tcW w:w="2581" w:type="dxa"/>
            <w:tcBorders>
              <w:top w:val="nil"/>
              <w:left w:val="nil"/>
              <w:bottom w:val="single" w:sz="8" w:space="0" w:color="auto"/>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FUTSAL POTENZA P.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color w:val="002060"/>
                <w:sz w:val="17"/>
                <w:szCs w:val="17"/>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AMICI 84 </w:t>
            </w:r>
          </w:p>
        </w:tc>
        <w:tc>
          <w:tcPr>
            <w:tcW w:w="2581" w:type="dxa"/>
            <w:tcBorders>
              <w:top w:val="nil"/>
              <w:left w:val="nil"/>
              <w:bottom w:val="nil"/>
              <w:right w:val="single" w:sz="8" w:space="0" w:color="auto"/>
            </w:tcBorders>
            <w:shd w:val="clear" w:color="auto" w:fill="auto"/>
            <w:noWrap/>
            <w:vAlign w:val="bottom"/>
            <w:hideMark/>
          </w:tcPr>
          <w:p w:rsidR="0029656A" w:rsidRPr="00BE55DB" w:rsidRDefault="0029656A" w:rsidP="00464005">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955" w:type="dxa"/>
            <w:gridSpan w:val="2"/>
            <w:tcBorders>
              <w:top w:val="nil"/>
              <w:left w:val="nil"/>
              <w:bottom w:val="single" w:sz="8" w:space="0" w:color="auto"/>
              <w:right w:val="nil"/>
            </w:tcBorders>
            <w:shd w:val="clear" w:color="auto" w:fill="auto"/>
            <w:noWrap/>
            <w:vAlign w:val="bottom"/>
            <w:hideMark/>
          </w:tcPr>
          <w:p w:rsidR="0029656A" w:rsidRPr="00DB05A5" w:rsidRDefault="0029656A" w:rsidP="00464005">
            <w:pPr>
              <w:rPr>
                <w:rFonts w:ascii="Arial" w:hAnsi="Arial" w:cs="Arial"/>
                <w:b/>
                <w:color w:val="002060"/>
                <w:sz w:val="22"/>
                <w:szCs w:val="22"/>
              </w:rPr>
            </w:pPr>
            <w:r>
              <w:rPr>
                <w:rFonts w:ascii="Arial" w:hAnsi="Arial" w:cs="Arial"/>
                <w:b/>
                <w:color w:val="002060"/>
                <w:sz w:val="22"/>
                <w:szCs w:val="22"/>
              </w:rPr>
              <w:t>F. POTENZA P.</w:t>
            </w:r>
            <w:r w:rsidRPr="00DB05A5">
              <w:rPr>
                <w:rFonts w:ascii="Arial" w:hAnsi="Arial" w:cs="Arial"/>
                <w:b/>
                <w:color w:val="002060"/>
                <w:sz w:val="22"/>
                <w:szCs w:val="22"/>
              </w:rPr>
              <w:t> </w:t>
            </w:r>
          </w:p>
        </w:tc>
        <w:tc>
          <w:tcPr>
            <w:tcW w:w="222" w:type="dxa"/>
            <w:tcBorders>
              <w:top w:val="nil"/>
              <w:left w:val="nil"/>
              <w:bottom w:val="single" w:sz="8" w:space="0" w:color="auto"/>
              <w:right w:val="nil"/>
            </w:tcBorders>
            <w:shd w:val="clear" w:color="auto" w:fill="auto"/>
            <w:noWrap/>
            <w:vAlign w:val="bottom"/>
            <w:hideMark/>
          </w:tcPr>
          <w:p w:rsidR="0029656A" w:rsidRPr="00BE55DB" w:rsidRDefault="0029656A" w:rsidP="00464005">
            <w:pPr>
              <w:rPr>
                <w:rFonts w:ascii="Arial" w:hAnsi="Arial" w:cs="Arial"/>
                <w:color w:val="002060"/>
                <w:sz w:val="17"/>
                <w:szCs w:val="17"/>
              </w:rPr>
            </w:pPr>
            <w:r w:rsidRPr="00BE55DB">
              <w:rPr>
                <w:rFonts w:ascii="Arial" w:hAnsi="Arial" w:cs="Arial"/>
                <w:color w:val="002060"/>
                <w:sz w:val="17"/>
                <w:szCs w:val="17"/>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4"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FUTSAL PRANDONE </w:t>
            </w:r>
          </w:p>
        </w:tc>
        <w:tc>
          <w:tcPr>
            <w:tcW w:w="2581"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TRE TORRI A.S.D.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single" w:sz="8" w:space="0" w:color="auto"/>
            </w:tcBorders>
            <w:shd w:val="clear" w:color="auto" w:fill="auto"/>
            <w:noWrap/>
            <w:vAlign w:val="bottom"/>
            <w:hideMark/>
          </w:tcPr>
          <w:p w:rsidR="0029656A" w:rsidRPr="00BE55DB" w:rsidRDefault="0029656A" w:rsidP="00464005">
            <w:pPr>
              <w:rPr>
                <w:rFonts w:ascii="Arial" w:hAnsi="Arial" w:cs="Arial"/>
                <w:color w:val="002060"/>
                <w:sz w:val="17"/>
                <w:szCs w:val="17"/>
              </w:rPr>
            </w:pPr>
            <w:r w:rsidRPr="00BE55DB">
              <w:rPr>
                <w:rFonts w:ascii="Arial" w:hAnsi="Arial" w:cs="Arial"/>
                <w:color w:val="002060"/>
                <w:sz w:val="17"/>
                <w:szCs w:val="17"/>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TRE TORRI A.S.D.</w:t>
            </w:r>
          </w:p>
        </w:tc>
        <w:tc>
          <w:tcPr>
            <w:tcW w:w="2581"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single" w:sz="8" w:space="0" w:color="auto"/>
            </w:tcBorders>
            <w:shd w:val="clear" w:color="auto" w:fill="auto"/>
            <w:noWrap/>
            <w:vAlign w:val="bottom"/>
            <w:hideMark/>
          </w:tcPr>
          <w:p w:rsidR="0029656A" w:rsidRPr="00BE55DB" w:rsidRDefault="0029656A" w:rsidP="00464005">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74" w:type="dxa"/>
            <w:gridSpan w:val="2"/>
            <w:tcBorders>
              <w:top w:val="nil"/>
              <w:left w:val="nil"/>
              <w:bottom w:val="single" w:sz="8" w:space="0" w:color="auto"/>
              <w:right w:val="nil"/>
            </w:tcBorders>
            <w:shd w:val="clear" w:color="auto" w:fill="auto"/>
            <w:noWrap/>
            <w:vAlign w:val="bottom"/>
            <w:hideMark/>
          </w:tcPr>
          <w:p w:rsidR="0029656A" w:rsidRPr="00233CB4" w:rsidRDefault="00C91750" w:rsidP="00464005">
            <w:pPr>
              <w:rPr>
                <w:rFonts w:ascii="Arial" w:hAnsi="Arial" w:cs="Arial"/>
                <w:b/>
                <w:color w:val="002060"/>
              </w:rPr>
            </w:pPr>
            <w:r>
              <w:rPr>
                <w:rFonts w:ascii="Arial" w:hAnsi="Arial" w:cs="Arial"/>
                <w:b/>
                <w:color w:val="002060"/>
              </w:rPr>
              <w:t>C.C</w:t>
            </w:r>
            <w:bookmarkStart w:id="5" w:name="_GoBack"/>
            <w:bookmarkEnd w:id="5"/>
            <w:r>
              <w:rPr>
                <w:rFonts w:ascii="Arial" w:hAnsi="Arial" w:cs="Arial"/>
                <w:b/>
                <w:color w:val="002060"/>
              </w:rPr>
              <w:t>AVALLO</w:t>
            </w: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4"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FUTSAL CAMPIGLIONE </w:t>
            </w:r>
          </w:p>
        </w:tc>
        <w:tc>
          <w:tcPr>
            <w:tcW w:w="2581" w:type="dxa"/>
            <w:tcBorders>
              <w:top w:val="nil"/>
              <w:left w:val="nil"/>
              <w:bottom w:val="single" w:sz="8" w:space="0" w:color="auto"/>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MARTINSICURO SP.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single" w:sz="8" w:space="0" w:color="auto"/>
            </w:tcBorders>
            <w:shd w:val="clear" w:color="auto" w:fill="auto"/>
            <w:noWrap/>
            <w:vAlign w:val="bottom"/>
            <w:hideMark/>
          </w:tcPr>
          <w:p w:rsidR="0029656A" w:rsidRPr="00BE55DB" w:rsidRDefault="0029656A" w:rsidP="00464005">
            <w:pPr>
              <w:rPr>
                <w:rFonts w:ascii="Arial" w:hAnsi="Arial" w:cs="Arial"/>
                <w:color w:val="002060"/>
                <w:sz w:val="10"/>
                <w:szCs w:val="10"/>
              </w:rPr>
            </w:pPr>
            <w:r w:rsidRPr="00BE55DB">
              <w:rPr>
                <w:rFonts w:ascii="Arial" w:hAnsi="Arial" w:cs="Arial"/>
                <w:color w:val="002060"/>
                <w:sz w:val="10"/>
                <w:szCs w:val="10"/>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MARTINSICURO SPORT </w:t>
            </w:r>
          </w:p>
        </w:tc>
        <w:tc>
          <w:tcPr>
            <w:tcW w:w="2581" w:type="dxa"/>
            <w:tcBorders>
              <w:top w:val="nil"/>
              <w:left w:val="nil"/>
              <w:bottom w:val="nil"/>
              <w:right w:val="single" w:sz="8" w:space="0" w:color="auto"/>
            </w:tcBorders>
            <w:shd w:val="clear" w:color="auto" w:fill="auto"/>
            <w:noWrap/>
            <w:vAlign w:val="bottom"/>
            <w:hideMark/>
          </w:tcPr>
          <w:p w:rsidR="0029656A" w:rsidRPr="00BE55DB" w:rsidRDefault="0029656A" w:rsidP="00464005">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955" w:type="dxa"/>
            <w:gridSpan w:val="2"/>
            <w:tcBorders>
              <w:top w:val="nil"/>
              <w:left w:val="nil"/>
              <w:bottom w:val="single" w:sz="8" w:space="0" w:color="auto"/>
              <w:right w:val="nil"/>
            </w:tcBorders>
            <w:shd w:val="clear" w:color="auto" w:fill="auto"/>
            <w:noWrap/>
            <w:vAlign w:val="bottom"/>
            <w:hideMark/>
          </w:tcPr>
          <w:p w:rsidR="0029656A" w:rsidRPr="00DB05A5" w:rsidRDefault="0029656A" w:rsidP="00464005">
            <w:pPr>
              <w:rPr>
                <w:rFonts w:ascii="Arial" w:hAnsi="Arial" w:cs="Arial"/>
                <w:b/>
                <w:color w:val="002060"/>
                <w:sz w:val="21"/>
                <w:szCs w:val="21"/>
              </w:rPr>
            </w:pPr>
            <w:r w:rsidRPr="00DB05A5">
              <w:rPr>
                <w:rFonts w:ascii="Arial" w:hAnsi="Arial" w:cs="Arial"/>
                <w:b/>
                <w:color w:val="002060"/>
                <w:sz w:val="21"/>
                <w:szCs w:val="21"/>
              </w:rPr>
              <w:t>CAMPOCAVALLO</w:t>
            </w:r>
          </w:p>
        </w:tc>
        <w:tc>
          <w:tcPr>
            <w:tcW w:w="222"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4"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MOSCOSI 2008 </w:t>
            </w:r>
          </w:p>
        </w:tc>
        <w:tc>
          <w:tcPr>
            <w:tcW w:w="2581"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CAMPOCAVALLO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CAMPOCAVALLO</w:t>
            </w:r>
          </w:p>
        </w:tc>
        <w:tc>
          <w:tcPr>
            <w:tcW w:w="2581"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jc w:val="right"/>
              <w:rPr>
                <w:rFonts w:ascii="Arial" w:hAnsi="Arial" w:cs="Arial"/>
                <w:i/>
                <w:iCs/>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tcBorders>
              <w:top w:val="nil"/>
              <w:left w:val="nil"/>
              <w:bottom w:val="nil"/>
              <w:right w:val="nil"/>
            </w:tcBorders>
            <w:shd w:val="clear" w:color="auto" w:fill="auto"/>
            <w:noWrap/>
            <w:vAlign w:val="bottom"/>
            <w:hideMark/>
          </w:tcPr>
          <w:p w:rsidR="0029656A" w:rsidRPr="00BE55DB" w:rsidRDefault="0029656A" w:rsidP="00464005">
            <w:pPr>
              <w:jc w:val="left"/>
              <w:rPr>
                <w:rFonts w:ascii="Calibri" w:hAnsi="Calibri"/>
                <w:color w:val="002060"/>
                <w:sz w:val="22"/>
                <w:szCs w:val="22"/>
              </w:rPr>
            </w:pPr>
          </w:p>
        </w:tc>
        <w:tc>
          <w:tcPr>
            <w:tcW w:w="3544" w:type="dxa"/>
            <w:tcBorders>
              <w:top w:val="nil"/>
              <w:left w:val="nil"/>
              <w:bottom w:val="nil"/>
              <w:right w:val="nil"/>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p>
        </w:tc>
        <w:tc>
          <w:tcPr>
            <w:tcW w:w="2581"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29656A" w:rsidRPr="00BE55DB" w:rsidRDefault="0029656A" w:rsidP="00464005">
            <w:pPr>
              <w:jc w:val="center"/>
              <w:rPr>
                <w:rFonts w:ascii="Calibri" w:hAnsi="Calibri"/>
                <w:b/>
                <w:bCs/>
                <w:color w:val="002060"/>
                <w:sz w:val="32"/>
                <w:szCs w:val="32"/>
              </w:rPr>
            </w:pPr>
            <w:r w:rsidRPr="00BE55DB">
              <w:rPr>
                <w:rFonts w:ascii="Calibri" w:hAnsi="Calibri"/>
                <w:b/>
                <w:bCs/>
                <w:color w:val="002060"/>
                <w:sz w:val="32"/>
                <w:szCs w:val="32"/>
              </w:rPr>
              <w:t>F</w:t>
            </w:r>
          </w:p>
        </w:tc>
        <w:tc>
          <w:tcPr>
            <w:tcW w:w="3544" w:type="dxa"/>
            <w:tcBorders>
              <w:top w:val="single" w:sz="8" w:space="0" w:color="auto"/>
              <w:left w:val="nil"/>
              <w:bottom w:val="single" w:sz="4"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CSI STELLA A.S.D.</w:t>
            </w:r>
          </w:p>
        </w:tc>
        <w:tc>
          <w:tcPr>
            <w:tcW w:w="2581" w:type="dxa"/>
            <w:tcBorders>
              <w:top w:val="nil"/>
              <w:left w:val="nil"/>
              <w:bottom w:val="single" w:sz="8" w:space="0" w:color="auto"/>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CSI STELLA A.S.D.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SPORTING GROTTAMMARE </w:t>
            </w:r>
          </w:p>
        </w:tc>
        <w:tc>
          <w:tcPr>
            <w:tcW w:w="2581" w:type="dxa"/>
            <w:tcBorders>
              <w:top w:val="nil"/>
              <w:left w:val="nil"/>
              <w:bottom w:val="nil"/>
              <w:right w:val="single" w:sz="8" w:space="0" w:color="auto"/>
            </w:tcBorders>
            <w:shd w:val="clear" w:color="auto" w:fill="auto"/>
            <w:noWrap/>
            <w:vAlign w:val="bottom"/>
            <w:hideMark/>
          </w:tcPr>
          <w:p w:rsidR="0029656A" w:rsidRPr="00BE55DB" w:rsidRDefault="0029656A" w:rsidP="00464005">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955" w:type="dxa"/>
            <w:gridSpan w:val="2"/>
            <w:tcBorders>
              <w:top w:val="nil"/>
              <w:left w:val="nil"/>
              <w:bottom w:val="single" w:sz="8" w:space="0" w:color="auto"/>
              <w:right w:val="nil"/>
            </w:tcBorders>
            <w:shd w:val="clear" w:color="auto" w:fill="auto"/>
            <w:noWrap/>
            <w:vAlign w:val="bottom"/>
            <w:hideMark/>
          </w:tcPr>
          <w:p w:rsidR="0029656A" w:rsidRPr="00DB05A5" w:rsidRDefault="0029656A" w:rsidP="00464005">
            <w:pPr>
              <w:rPr>
                <w:rFonts w:ascii="Arial" w:hAnsi="Arial" w:cs="Arial"/>
                <w:b/>
                <w:color w:val="002060"/>
                <w:sz w:val="21"/>
                <w:szCs w:val="21"/>
              </w:rPr>
            </w:pPr>
            <w:r w:rsidRPr="00DB05A5">
              <w:rPr>
                <w:rFonts w:ascii="Arial" w:hAnsi="Arial" w:cs="Arial"/>
                <w:b/>
                <w:color w:val="002060"/>
                <w:sz w:val="21"/>
                <w:szCs w:val="21"/>
              </w:rPr>
              <w:t>REAL S.GIORGIO </w:t>
            </w:r>
          </w:p>
        </w:tc>
        <w:tc>
          <w:tcPr>
            <w:tcW w:w="222" w:type="dxa"/>
            <w:tcBorders>
              <w:top w:val="nil"/>
              <w:left w:val="nil"/>
              <w:bottom w:val="single" w:sz="8" w:space="0" w:color="auto"/>
              <w:right w:val="nil"/>
            </w:tcBorders>
            <w:shd w:val="clear" w:color="auto" w:fill="auto"/>
            <w:noWrap/>
            <w:vAlign w:val="bottom"/>
            <w:hideMark/>
          </w:tcPr>
          <w:p w:rsidR="0029656A" w:rsidRPr="00BE55DB" w:rsidRDefault="0029656A" w:rsidP="00464005">
            <w:pPr>
              <w:rPr>
                <w:rFonts w:ascii="Arial" w:hAnsi="Arial" w:cs="Arial"/>
                <w:color w:val="002060"/>
                <w:sz w:val="10"/>
                <w:szCs w:val="10"/>
              </w:rPr>
            </w:pPr>
            <w:r w:rsidRPr="00BE55DB">
              <w:rPr>
                <w:rFonts w:ascii="Arial" w:hAnsi="Arial" w:cs="Arial"/>
                <w:color w:val="002060"/>
                <w:sz w:val="10"/>
                <w:szCs w:val="10"/>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4"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REAL SAN GIORGIO </w:t>
            </w:r>
          </w:p>
        </w:tc>
        <w:tc>
          <w:tcPr>
            <w:tcW w:w="2581"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REAL SAN GIORGIO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single" w:sz="8" w:space="0" w:color="auto"/>
            </w:tcBorders>
            <w:shd w:val="clear" w:color="auto" w:fill="auto"/>
            <w:noWrap/>
            <w:vAlign w:val="bottom"/>
            <w:hideMark/>
          </w:tcPr>
          <w:p w:rsidR="0029656A" w:rsidRPr="00BE55DB" w:rsidRDefault="0029656A" w:rsidP="00464005">
            <w:pPr>
              <w:rPr>
                <w:rFonts w:ascii="Arial" w:hAnsi="Arial" w:cs="Arial"/>
                <w:color w:val="002060"/>
                <w:sz w:val="10"/>
                <w:szCs w:val="10"/>
              </w:rPr>
            </w:pPr>
            <w:r w:rsidRPr="00BE55DB">
              <w:rPr>
                <w:rFonts w:ascii="Arial" w:hAnsi="Arial" w:cs="Arial"/>
                <w:color w:val="002060"/>
                <w:sz w:val="10"/>
                <w:szCs w:val="10"/>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FUTSAL SILENZI </w:t>
            </w:r>
          </w:p>
        </w:tc>
        <w:tc>
          <w:tcPr>
            <w:tcW w:w="2581"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single" w:sz="8" w:space="0" w:color="auto"/>
            </w:tcBorders>
            <w:shd w:val="clear" w:color="auto" w:fill="auto"/>
            <w:noWrap/>
            <w:vAlign w:val="bottom"/>
            <w:hideMark/>
          </w:tcPr>
          <w:p w:rsidR="0029656A" w:rsidRPr="00BE55DB" w:rsidRDefault="0029656A" w:rsidP="00464005">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74" w:type="dxa"/>
            <w:gridSpan w:val="2"/>
            <w:tcBorders>
              <w:top w:val="nil"/>
              <w:left w:val="nil"/>
              <w:bottom w:val="single" w:sz="8" w:space="0" w:color="auto"/>
              <w:right w:val="nil"/>
            </w:tcBorders>
            <w:shd w:val="clear" w:color="auto" w:fill="auto"/>
            <w:noWrap/>
            <w:vAlign w:val="bottom"/>
            <w:hideMark/>
          </w:tcPr>
          <w:p w:rsidR="0029656A" w:rsidRPr="00233CB4" w:rsidRDefault="00233CB4" w:rsidP="00464005">
            <w:pPr>
              <w:rPr>
                <w:rFonts w:ascii="Arial" w:hAnsi="Arial" w:cs="Arial"/>
                <w:b/>
                <w:color w:val="002060"/>
              </w:rPr>
            </w:pPr>
            <w:r w:rsidRPr="00233CB4">
              <w:rPr>
                <w:rFonts w:ascii="Arial" w:hAnsi="Arial" w:cs="Arial"/>
                <w:b/>
                <w:color w:val="002060"/>
              </w:rPr>
              <w:t>R.S.GIORGIO</w:t>
            </w:r>
            <w:r w:rsidR="0029656A" w:rsidRPr="00233CB4">
              <w:rPr>
                <w:rFonts w:ascii="Arial" w:hAnsi="Arial" w:cs="Arial"/>
                <w:b/>
                <w:color w:val="002060"/>
              </w:rPr>
              <w:t> </w:t>
            </w: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4"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AVENALE </w:t>
            </w:r>
          </w:p>
        </w:tc>
        <w:tc>
          <w:tcPr>
            <w:tcW w:w="2581" w:type="dxa"/>
            <w:tcBorders>
              <w:top w:val="nil"/>
              <w:left w:val="nil"/>
              <w:bottom w:val="single" w:sz="8" w:space="0" w:color="auto"/>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AVENALE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single" w:sz="8" w:space="0" w:color="auto"/>
            </w:tcBorders>
            <w:shd w:val="clear" w:color="auto" w:fill="auto"/>
            <w:noWrap/>
            <w:vAlign w:val="bottom"/>
            <w:hideMark/>
          </w:tcPr>
          <w:p w:rsidR="0029656A" w:rsidRPr="00BE55DB" w:rsidRDefault="0029656A" w:rsidP="00464005">
            <w:pPr>
              <w:rPr>
                <w:rFonts w:ascii="Arial" w:hAnsi="Arial" w:cs="Arial"/>
                <w:color w:val="002060"/>
                <w:sz w:val="10"/>
                <w:szCs w:val="10"/>
              </w:rPr>
            </w:pPr>
            <w:r w:rsidRPr="00BE55DB">
              <w:rPr>
                <w:rFonts w:ascii="Arial" w:hAnsi="Arial" w:cs="Arial"/>
                <w:color w:val="002060"/>
                <w:sz w:val="10"/>
                <w:szCs w:val="10"/>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AURORA TREIA </w:t>
            </w:r>
          </w:p>
        </w:tc>
        <w:tc>
          <w:tcPr>
            <w:tcW w:w="2581" w:type="dxa"/>
            <w:tcBorders>
              <w:top w:val="nil"/>
              <w:left w:val="nil"/>
              <w:bottom w:val="nil"/>
              <w:right w:val="single" w:sz="8" w:space="0" w:color="auto"/>
            </w:tcBorders>
            <w:shd w:val="clear" w:color="auto" w:fill="auto"/>
            <w:noWrap/>
            <w:vAlign w:val="bottom"/>
            <w:hideMark/>
          </w:tcPr>
          <w:p w:rsidR="0029656A" w:rsidRPr="00BE55DB" w:rsidRDefault="0029656A" w:rsidP="00464005">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955" w:type="dxa"/>
            <w:gridSpan w:val="2"/>
            <w:tcBorders>
              <w:top w:val="nil"/>
              <w:left w:val="nil"/>
              <w:bottom w:val="single" w:sz="8" w:space="0" w:color="auto"/>
              <w:right w:val="nil"/>
            </w:tcBorders>
            <w:shd w:val="clear" w:color="auto" w:fill="auto"/>
            <w:noWrap/>
            <w:vAlign w:val="bottom"/>
            <w:hideMark/>
          </w:tcPr>
          <w:p w:rsidR="0029656A" w:rsidRPr="00DB05A5" w:rsidRDefault="0029656A" w:rsidP="00464005">
            <w:pPr>
              <w:rPr>
                <w:rFonts w:ascii="Arial" w:hAnsi="Arial" w:cs="Arial"/>
                <w:b/>
                <w:color w:val="002060"/>
                <w:sz w:val="22"/>
                <w:szCs w:val="22"/>
              </w:rPr>
            </w:pPr>
            <w:r>
              <w:rPr>
                <w:rFonts w:ascii="Arial" w:hAnsi="Arial" w:cs="Arial"/>
                <w:b/>
                <w:color w:val="002060"/>
                <w:sz w:val="22"/>
                <w:szCs w:val="22"/>
              </w:rPr>
              <w:t>ACLI AUDAX M.</w:t>
            </w:r>
            <w:r w:rsidRPr="00DB05A5">
              <w:rPr>
                <w:rFonts w:ascii="Arial" w:hAnsi="Arial" w:cs="Arial"/>
                <w:b/>
                <w:color w:val="002060"/>
                <w:sz w:val="22"/>
                <w:szCs w:val="22"/>
              </w:rPr>
              <w:t> </w:t>
            </w:r>
          </w:p>
        </w:tc>
        <w:tc>
          <w:tcPr>
            <w:tcW w:w="222"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4"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ACLI AUDAX MONTECOSARO</w:t>
            </w:r>
          </w:p>
        </w:tc>
        <w:tc>
          <w:tcPr>
            <w:tcW w:w="2581"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rPr>
                <w:rFonts w:ascii="Arial" w:hAnsi="Arial" w:cs="Arial"/>
                <w:b/>
                <w:color w:val="002060"/>
              </w:rPr>
            </w:pPr>
            <w:r w:rsidRPr="00BE55DB">
              <w:rPr>
                <w:rFonts w:ascii="Arial" w:hAnsi="Arial" w:cs="Arial"/>
                <w:b/>
                <w:color w:val="002060"/>
              </w:rPr>
              <w:t>ACLI AUDAX M.COSARO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CALCETTO CASTRUM LAURI</w:t>
            </w:r>
          </w:p>
        </w:tc>
        <w:tc>
          <w:tcPr>
            <w:tcW w:w="2581"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jc w:val="right"/>
              <w:rPr>
                <w:rFonts w:ascii="Arial" w:hAnsi="Arial" w:cs="Arial"/>
                <w:i/>
                <w:iCs/>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tcBorders>
              <w:top w:val="nil"/>
              <w:left w:val="nil"/>
              <w:bottom w:val="nil"/>
              <w:right w:val="nil"/>
            </w:tcBorders>
            <w:shd w:val="clear" w:color="auto" w:fill="auto"/>
            <w:noWrap/>
            <w:vAlign w:val="bottom"/>
            <w:hideMark/>
          </w:tcPr>
          <w:p w:rsidR="0029656A" w:rsidRPr="00BE55DB" w:rsidRDefault="0029656A" w:rsidP="00464005">
            <w:pPr>
              <w:jc w:val="left"/>
              <w:rPr>
                <w:rFonts w:ascii="Calibri" w:hAnsi="Calibri"/>
                <w:color w:val="002060"/>
                <w:sz w:val="22"/>
                <w:szCs w:val="22"/>
              </w:rPr>
            </w:pPr>
          </w:p>
        </w:tc>
        <w:tc>
          <w:tcPr>
            <w:tcW w:w="3544" w:type="dxa"/>
            <w:tcBorders>
              <w:top w:val="nil"/>
              <w:left w:val="nil"/>
              <w:bottom w:val="single" w:sz="8" w:space="0" w:color="auto"/>
              <w:right w:val="nil"/>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 </w:t>
            </w:r>
          </w:p>
        </w:tc>
        <w:tc>
          <w:tcPr>
            <w:tcW w:w="2581"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29656A" w:rsidRPr="00BE55DB" w:rsidRDefault="0029656A" w:rsidP="00464005">
            <w:pPr>
              <w:jc w:val="center"/>
              <w:rPr>
                <w:rFonts w:ascii="Calibri" w:hAnsi="Calibri"/>
                <w:b/>
                <w:bCs/>
                <w:color w:val="002060"/>
                <w:sz w:val="32"/>
                <w:szCs w:val="32"/>
              </w:rPr>
            </w:pPr>
            <w:r w:rsidRPr="00BE55DB">
              <w:rPr>
                <w:rFonts w:ascii="Calibri" w:hAnsi="Calibri"/>
                <w:b/>
                <w:bCs/>
                <w:color w:val="002060"/>
                <w:sz w:val="32"/>
                <w:szCs w:val="32"/>
              </w:rPr>
              <w:t>G</w:t>
            </w:r>
          </w:p>
        </w:tc>
        <w:tc>
          <w:tcPr>
            <w:tcW w:w="3544" w:type="dxa"/>
            <w:tcBorders>
              <w:top w:val="nil"/>
              <w:left w:val="nil"/>
              <w:bottom w:val="single" w:sz="4"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FUTSAL SANGIUSTESE A.R.L.</w:t>
            </w:r>
          </w:p>
        </w:tc>
        <w:tc>
          <w:tcPr>
            <w:tcW w:w="2581" w:type="dxa"/>
            <w:tcBorders>
              <w:top w:val="nil"/>
              <w:left w:val="nil"/>
              <w:bottom w:val="single" w:sz="8" w:space="0" w:color="auto"/>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FUTSAL MONTURANO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color w:val="002060"/>
                <w:sz w:val="17"/>
                <w:szCs w:val="17"/>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FUTSAL MONTURANO </w:t>
            </w:r>
          </w:p>
        </w:tc>
        <w:tc>
          <w:tcPr>
            <w:tcW w:w="2581" w:type="dxa"/>
            <w:tcBorders>
              <w:top w:val="nil"/>
              <w:left w:val="nil"/>
              <w:bottom w:val="nil"/>
              <w:right w:val="single" w:sz="8" w:space="0" w:color="auto"/>
            </w:tcBorders>
            <w:shd w:val="clear" w:color="auto" w:fill="auto"/>
            <w:noWrap/>
            <w:vAlign w:val="bottom"/>
            <w:hideMark/>
          </w:tcPr>
          <w:p w:rsidR="0029656A" w:rsidRPr="00BE55DB" w:rsidRDefault="0029656A" w:rsidP="00464005">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955" w:type="dxa"/>
            <w:gridSpan w:val="2"/>
            <w:tcBorders>
              <w:top w:val="nil"/>
              <w:left w:val="nil"/>
              <w:bottom w:val="single" w:sz="8" w:space="0" w:color="auto"/>
              <w:right w:val="nil"/>
            </w:tcBorders>
            <w:shd w:val="clear" w:color="auto" w:fill="auto"/>
            <w:noWrap/>
            <w:vAlign w:val="bottom"/>
            <w:hideMark/>
          </w:tcPr>
          <w:p w:rsidR="0029656A" w:rsidRPr="00DB05A5" w:rsidRDefault="0029656A" w:rsidP="00464005">
            <w:pPr>
              <w:rPr>
                <w:rFonts w:ascii="Arial" w:hAnsi="Arial" w:cs="Arial"/>
                <w:b/>
                <w:color w:val="002060"/>
                <w:sz w:val="22"/>
                <w:szCs w:val="22"/>
              </w:rPr>
            </w:pPr>
            <w:r>
              <w:rPr>
                <w:rFonts w:ascii="Arial" w:hAnsi="Arial" w:cs="Arial"/>
                <w:b/>
                <w:color w:val="002060"/>
                <w:sz w:val="22"/>
                <w:szCs w:val="22"/>
              </w:rPr>
              <w:t>F. MONTURANO</w:t>
            </w:r>
            <w:r w:rsidRPr="00DB05A5">
              <w:rPr>
                <w:rFonts w:ascii="Arial" w:hAnsi="Arial" w:cs="Arial"/>
                <w:b/>
                <w:color w:val="002060"/>
                <w:sz w:val="22"/>
                <w:szCs w:val="22"/>
              </w:rPr>
              <w:t> </w:t>
            </w:r>
          </w:p>
        </w:tc>
        <w:tc>
          <w:tcPr>
            <w:tcW w:w="222" w:type="dxa"/>
            <w:tcBorders>
              <w:top w:val="nil"/>
              <w:left w:val="nil"/>
              <w:bottom w:val="single" w:sz="8" w:space="0" w:color="auto"/>
              <w:right w:val="nil"/>
            </w:tcBorders>
            <w:shd w:val="clear" w:color="auto" w:fill="auto"/>
            <w:noWrap/>
            <w:vAlign w:val="bottom"/>
            <w:hideMark/>
          </w:tcPr>
          <w:p w:rsidR="0029656A" w:rsidRPr="00BE55DB" w:rsidRDefault="0029656A" w:rsidP="00464005">
            <w:pPr>
              <w:rPr>
                <w:rFonts w:ascii="Arial" w:hAnsi="Arial" w:cs="Arial"/>
                <w:color w:val="002060"/>
                <w:sz w:val="17"/>
                <w:szCs w:val="17"/>
              </w:rPr>
            </w:pPr>
            <w:r w:rsidRPr="00BE55DB">
              <w:rPr>
                <w:rFonts w:ascii="Arial" w:hAnsi="Arial" w:cs="Arial"/>
                <w:color w:val="002060"/>
                <w:sz w:val="17"/>
                <w:szCs w:val="17"/>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4"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BOCASTRUM UNITED </w:t>
            </w:r>
          </w:p>
        </w:tc>
        <w:tc>
          <w:tcPr>
            <w:tcW w:w="2581"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BOCASTRUM UNITED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single" w:sz="8" w:space="0" w:color="auto"/>
            </w:tcBorders>
            <w:shd w:val="clear" w:color="auto" w:fill="auto"/>
            <w:noWrap/>
            <w:vAlign w:val="bottom"/>
            <w:hideMark/>
          </w:tcPr>
          <w:p w:rsidR="0029656A" w:rsidRPr="00BE55DB" w:rsidRDefault="0029656A" w:rsidP="00464005">
            <w:pPr>
              <w:rPr>
                <w:rFonts w:ascii="Arial" w:hAnsi="Arial" w:cs="Arial"/>
                <w:color w:val="002060"/>
                <w:sz w:val="17"/>
                <w:szCs w:val="17"/>
              </w:rPr>
            </w:pPr>
            <w:r w:rsidRPr="00BE55DB">
              <w:rPr>
                <w:rFonts w:ascii="Arial" w:hAnsi="Arial" w:cs="Arial"/>
                <w:color w:val="002060"/>
                <w:sz w:val="17"/>
                <w:szCs w:val="17"/>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MONTECASSIANO </w:t>
            </w:r>
          </w:p>
        </w:tc>
        <w:tc>
          <w:tcPr>
            <w:tcW w:w="2581"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single" w:sz="8" w:space="0" w:color="auto"/>
            </w:tcBorders>
            <w:shd w:val="clear" w:color="auto" w:fill="auto"/>
            <w:noWrap/>
            <w:vAlign w:val="bottom"/>
            <w:hideMark/>
          </w:tcPr>
          <w:p w:rsidR="0029656A" w:rsidRPr="00BE55DB" w:rsidRDefault="0029656A" w:rsidP="00464005">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74" w:type="dxa"/>
            <w:gridSpan w:val="2"/>
            <w:tcBorders>
              <w:top w:val="nil"/>
              <w:left w:val="nil"/>
              <w:bottom w:val="single" w:sz="8" w:space="0" w:color="auto"/>
              <w:right w:val="nil"/>
            </w:tcBorders>
            <w:shd w:val="clear" w:color="auto" w:fill="auto"/>
            <w:noWrap/>
            <w:vAlign w:val="bottom"/>
            <w:hideMark/>
          </w:tcPr>
          <w:p w:rsidR="0029656A" w:rsidRPr="00233CB4" w:rsidRDefault="00233CB4" w:rsidP="00464005">
            <w:pPr>
              <w:rPr>
                <w:rFonts w:ascii="Arial" w:hAnsi="Arial" w:cs="Arial"/>
                <w:b/>
                <w:color w:val="002060"/>
              </w:rPr>
            </w:pPr>
            <w:r w:rsidRPr="00233CB4">
              <w:rPr>
                <w:rFonts w:ascii="Arial" w:hAnsi="Arial" w:cs="Arial"/>
                <w:b/>
                <w:color w:val="002060"/>
              </w:rPr>
              <w:t>GROTTACCIA</w:t>
            </w: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4"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FUTSAL FERMO S.C. </w:t>
            </w:r>
          </w:p>
        </w:tc>
        <w:tc>
          <w:tcPr>
            <w:tcW w:w="2581" w:type="dxa"/>
            <w:tcBorders>
              <w:top w:val="nil"/>
              <w:left w:val="nil"/>
              <w:bottom w:val="single" w:sz="8" w:space="0" w:color="auto"/>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C.U.S. MACERATA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single" w:sz="8" w:space="0" w:color="auto"/>
            </w:tcBorders>
            <w:shd w:val="clear" w:color="auto" w:fill="auto"/>
            <w:noWrap/>
            <w:vAlign w:val="bottom"/>
            <w:hideMark/>
          </w:tcPr>
          <w:p w:rsidR="0029656A" w:rsidRPr="00BE55DB" w:rsidRDefault="0029656A" w:rsidP="00464005">
            <w:pPr>
              <w:rPr>
                <w:rFonts w:ascii="Arial" w:hAnsi="Arial" w:cs="Arial"/>
                <w:color w:val="002060"/>
                <w:sz w:val="10"/>
                <w:szCs w:val="10"/>
              </w:rPr>
            </w:pPr>
            <w:r w:rsidRPr="00BE55DB">
              <w:rPr>
                <w:rFonts w:ascii="Arial" w:hAnsi="Arial" w:cs="Arial"/>
                <w:color w:val="002060"/>
                <w:sz w:val="10"/>
                <w:szCs w:val="10"/>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C.U.S. MACERATA CALCIO A 5 </w:t>
            </w:r>
          </w:p>
        </w:tc>
        <w:tc>
          <w:tcPr>
            <w:tcW w:w="2581" w:type="dxa"/>
            <w:tcBorders>
              <w:top w:val="nil"/>
              <w:left w:val="nil"/>
              <w:bottom w:val="nil"/>
              <w:right w:val="single" w:sz="8" w:space="0" w:color="auto"/>
            </w:tcBorders>
            <w:shd w:val="clear" w:color="auto" w:fill="auto"/>
            <w:noWrap/>
            <w:vAlign w:val="bottom"/>
            <w:hideMark/>
          </w:tcPr>
          <w:p w:rsidR="0029656A" w:rsidRPr="00BE55DB" w:rsidRDefault="0029656A" w:rsidP="00464005">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955" w:type="dxa"/>
            <w:gridSpan w:val="2"/>
            <w:tcBorders>
              <w:top w:val="nil"/>
              <w:left w:val="nil"/>
              <w:bottom w:val="single" w:sz="8" w:space="0" w:color="auto"/>
              <w:right w:val="nil"/>
            </w:tcBorders>
            <w:shd w:val="clear" w:color="auto" w:fill="auto"/>
            <w:noWrap/>
            <w:vAlign w:val="bottom"/>
            <w:hideMark/>
          </w:tcPr>
          <w:p w:rsidR="0029656A" w:rsidRPr="00DB05A5" w:rsidRDefault="0029656A" w:rsidP="00464005">
            <w:pPr>
              <w:rPr>
                <w:rFonts w:ascii="Arial" w:hAnsi="Arial" w:cs="Arial"/>
                <w:b/>
                <w:color w:val="002060"/>
                <w:sz w:val="22"/>
                <w:szCs w:val="22"/>
              </w:rPr>
            </w:pPr>
            <w:r>
              <w:rPr>
                <w:rFonts w:ascii="Arial" w:hAnsi="Arial" w:cs="Arial"/>
                <w:b/>
                <w:color w:val="002060"/>
                <w:sz w:val="22"/>
                <w:szCs w:val="22"/>
              </w:rPr>
              <w:t>GROTTACCIA</w:t>
            </w:r>
            <w:r w:rsidRPr="00DB05A5">
              <w:rPr>
                <w:rFonts w:ascii="Arial" w:hAnsi="Arial" w:cs="Arial"/>
                <w:b/>
                <w:color w:val="002060"/>
                <w:sz w:val="22"/>
                <w:szCs w:val="22"/>
              </w:rPr>
              <w:t> </w:t>
            </w:r>
          </w:p>
        </w:tc>
        <w:tc>
          <w:tcPr>
            <w:tcW w:w="222"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4"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EAGLES PAGLIARE </w:t>
            </w:r>
          </w:p>
        </w:tc>
        <w:tc>
          <w:tcPr>
            <w:tcW w:w="2581"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GROTTACCIA 2005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GROTTACCIA 2005</w:t>
            </w:r>
          </w:p>
        </w:tc>
        <w:tc>
          <w:tcPr>
            <w:tcW w:w="2581"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jc w:val="right"/>
              <w:rPr>
                <w:rFonts w:ascii="Arial" w:hAnsi="Arial" w:cs="Arial"/>
                <w:i/>
                <w:iCs/>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tcBorders>
              <w:top w:val="nil"/>
              <w:left w:val="nil"/>
              <w:bottom w:val="nil"/>
              <w:right w:val="nil"/>
            </w:tcBorders>
            <w:shd w:val="clear" w:color="auto" w:fill="auto"/>
            <w:noWrap/>
            <w:vAlign w:val="bottom"/>
            <w:hideMark/>
          </w:tcPr>
          <w:p w:rsidR="0029656A" w:rsidRPr="00BE55DB" w:rsidRDefault="0029656A" w:rsidP="00464005">
            <w:pPr>
              <w:jc w:val="left"/>
              <w:rPr>
                <w:rFonts w:ascii="Calibri" w:hAnsi="Calibri"/>
                <w:color w:val="002060"/>
                <w:sz w:val="22"/>
                <w:szCs w:val="22"/>
              </w:rPr>
            </w:pPr>
          </w:p>
        </w:tc>
        <w:tc>
          <w:tcPr>
            <w:tcW w:w="3544" w:type="dxa"/>
            <w:tcBorders>
              <w:top w:val="nil"/>
              <w:left w:val="nil"/>
              <w:bottom w:val="nil"/>
              <w:right w:val="nil"/>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p>
        </w:tc>
        <w:tc>
          <w:tcPr>
            <w:tcW w:w="2581"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29656A" w:rsidRPr="00BE55DB" w:rsidRDefault="0029656A" w:rsidP="00464005">
            <w:pPr>
              <w:jc w:val="center"/>
              <w:rPr>
                <w:rFonts w:ascii="Calibri" w:hAnsi="Calibri"/>
                <w:b/>
                <w:bCs/>
                <w:color w:val="002060"/>
                <w:sz w:val="32"/>
                <w:szCs w:val="32"/>
              </w:rPr>
            </w:pPr>
            <w:r w:rsidRPr="00BE55DB">
              <w:rPr>
                <w:rFonts w:ascii="Calibri" w:hAnsi="Calibri"/>
                <w:b/>
                <w:bCs/>
                <w:color w:val="002060"/>
                <w:sz w:val="32"/>
                <w:szCs w:val="32"/>
              </w:rPr>
              <w:t>H</w:t>
            </w:r>
          </w:p>
        </w:tc>
        <w:tc>
          <w:tcPr>
            <w:tcW w:w="3544" w:type="dxa"/>
            <w:tcBorders>
              <w:top w:val="single" w:sz="8" w:space="0" w:color="auto"/>
              <w:left w:val="nil"/>
              <w:bottom w:val="single" w:sz="4"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MONTELUPONE CALCIO A 5</w:t>
            </w:r>
          </w:p>
        </w:tc>
        <w:tc>
          <w:tcPr>
            <w:tcW w:w="2581" w:type="dxa"/>
            <w:tcBorders>
              <w:top w:val="nil"/>
              <w:left w:val="nil"/>
              <w:bottom w:val="single" w:sz="8" w:space="0" w:color="auto"/>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HELVIA RECINA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HELVIA RECINA FUTSAL RECA</w:t>
            </w:r>
          </w:p>
        </w:tc>
        <w:tc>
          <w:tcPr>
            <w:tcW w:w="2581" w:type="dxa"/>
            <w:tcBorders>
              <w:top w:val="nil"/>
              <w:left w:val="nil"/>
              <w:bottom w:val="nil"/>
              <w:right w:val="single" w:sz="8" w:space="0" w:color="auto"/>
            </w:tcBorders>
            <w:shd w:val="clear" w:color="auto" w:fill="auto"/>
            <w:noWrap/>
            <w:vAlign w:val="bottom"/>
            <w:hideMark/>
          </w:tcPr>
          <w:p w:rsidR="0029656A" w:rsidRPr="00BE55DB" w:rsidRDefault="0029656A" w:rsidP="00464005">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955" w:type="dxa"/>
            <w:gridSpan w:val="2"/>
            <w:tcBorders>
              <w:top w:val="nil"/>
              <w:left w:val="nil"/>
              <w:bottom w:val="single" w:sz="8" w:space="0" w:color="auto"/>
              <w:right w:val="nil"/>
            </w:tcBorders>
            <w:shd w:val="clear" w:color="auto" w:fill="auto"/>
            <w:noWrap/>
            <w:vAlign w:val="bottom"/>
            <w:hideMark/>
          </w:tcPr>
          <w:p w:rsidR="0029656A" w:rsidRPr="00DB05A5" w:rsidRDefault="0029656A" w:rsidP="00464005">
            <w:pPr>
              <w:rPr>
                <w:rFonts w:ascii="Arial" w:hAnsi="Arial" w:cs="Arial"/>
                <w:b/>
                <w:color w:val="002060"/>
                <w:sz w:val="22"/>
                <w:szCs w:val="22"/>
              </w:rPr>
            </w:pPr>
            <w:r>
              <w:rPr>
                <w:rFonts w:ascii="Arial" w:hAnsi="Arial" w:cs="Arial"/>
                <w:b/>
                <w:color w:val="002060"/>
                <w:sz w:val="22"/>
                <w:szCs w:val="22"/>
              </w:rPr>
              <w:t>GAGLIOLE</w:t>
            </w:r>
            <w:r w:rsidRPr="00DB05A5">
              <w:rPr>
                <w:rFonts w:ascii="Arial" w:hAnsi="Arial" w:cs="Arial"/>
                <w:b/>
                <w:color w:val="002060"/>
                <w:sz w:val="22"/>
                <w:szCs w:val="22"/>
              </w:rPr>
              <w:t> </w:t>
            </w:r>
          </w:p>
        </w:tc>
        <w:tc>
          <w:tcPr>
            <w:tcW w:w="222" w:type="dxa"/>
            <w:tcBorders>
              <w:top w:val="nil"/>
              <w:left w:val="nil"/>
              <w:bottom w:val="single" w:sz="8" w:space="0" w:color="auto"/>
              <w:right w:val="nil"/>
            </w:tcBorders>
            <w:shd w:val="clear" w:color="auto" w:fill="auto"/>
            <w:noWrap/>
            <w:vAlign w:val="bottom"/>
            <w:hideMark/>
          </w:tcPr>
          <w:p w:rsidR="0029656A" w:rsidRPr="00BE55DB" w:rsidRDefault="0029656A" w:rsidP="00464005">
            <w:pPr>
              <w:rPr>
                <w:rFonts w:ascii="Arial" w:hAnsi="Arial" w:cs="Arial"/>
                <w:color w:val="002060"/>
                <w:sz w:val="10"/>
                <w:szCs w:val="10"/>
              </w:rPr>
            </w:pPr>
            <w:r w:rsidRPr="00BE55DB">
              <w:rPr>
                <w:rFonts w:ascii="Arial" w:hAnsi="Arial" w:cs="Arial"/>
                <w:color w:val="002060"/>
                <w:sz w:val="10"/>
                <w:szCs w:val="10"/>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4"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CASENUOVE </w:t>
            </w:r>
          </w:p>
        </w:tc>
        <w:tc>
          <w:tcPr>
            <w:tcW w:w="2581"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GAGLIOLE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single" w:sz="8" w:space="0" w:color="auto"/>
            </w:tcBorders>
            <w:shd w:val="clear" w:color="auto" w:fill="auto"/>
            <w:noWrap/>
            <w:vAlign w:val="bottom"/>
            <w:hideMark/>
          </w:tcPr>
          <w:p w:rsidR="0029656A" w:rsidRPr="00BE55DB" w:rsidRDefault="0029656A" w:rsidP="00464005">
            <w:pPr>
              <w:rPr>
                <w:rFonts w:ascii="Arial" w:hAnsi="Arial" w:cs="Arial"/>
                <w:color w:val="002060"/>
                <w:sz w:val="10"/>
                <w:szCs w:val="10"/>
              </w:rPr>
            </w:pPr>
            <w:r w:rsidRPr="00BE55DB">
              <w:rPr>
                <w:rFonts w:ascii="Arial" w:hAnsi="Arial" w:cs="Arial"/>
                <w:color w:val="002060"/>
                <w:sz w:val="10"/>
                <w:szCs w:val="10"/>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GAGLIOLE </w:t>
            </w:r>
          </w:p>
        </w:tc>
        <w:tc>
          <w:tcPr>
            <w:tcW w:w="2581"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single" w:sz="8" w:space="0" w:color="auto"/>
            </w:tcBorders>
            <w:shd w:val="clear" w:color="auto" w:fill="auto"/>
            <w:noWrap/>
            <w:vAlign w:val="bottom"/>
            <w:hideMark/>
          </w:tcPr>
          <w:p w:rsidR="0029656A" w:rsidRPr="00BE55DB" w:rsidRDefault="0029656A" w:rsidP="00464005">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74" w:type="dxa"/>
            <w:gridSpan w:val="2"/>
            <w:tcBorders>
              <w:top w:val="nil"/>
              <w:left w:val="nil"/>
              <w:bottom w:val="single" w:sz="8" w:space="0" w:color="auto"/>
              <w:right w:val="nil"/>
            </w:tcBorders>
            <w:shd w:val="clear" w:color="auto" w:fill="auto"/>
            <w:noWrap/>
            <w:vAlign w:val="bottom"/>
            <w:hideMark/>
          </w:tcPr>
          <w:p w:rsidR="0029656A" w:rsidRPr="00233CB4" w:rsidRDefault="00233CB4" w:rsidP="00464005">
            <w:pPr>
              <w:rPr>
                <w:rFonts w:ascii="Arial" w:hAnsi="Arial" w:cs="Arial"/>
                <w:b/>
                <w:color w:val="002060"/>
                <w:sz w:val="21"/>
                <w:szCs w:val="21"/>
              </w:rPr>
            </w:pPr>
            <w:r w:rsidRPr="00233CB4">
              <w:rPr>
                <w:rFonts w:ascii="Arial" w:hAnsi="Arial" w:cs="Arial"/>
                <w:b/>
                <w:color w:val="002060"/>
                <w:sz w:val="21"/>
                <w:szCs w:val="21"/>
              </w:rPr>
              <w:t>R. ANCARIA</w:t>
            </w:r>
            <w:r w:rsidR="0029656A" w:rsidRPr="00233CB4">
              <w:rPr>
                <w:rFonts w:ascii="Arial" w:hAnsi="Arial" w:cs="Arial"/>
                <w:b/>
                <w:color w:val="002060"/>
                <w:sz w:val="21"/>
                <w:szCs w:val="21"/>
              </w:rPr>
              <w:t> </w:t>
            </w: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4"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REAL ANCARIA </w:t>
            </w:r>
          </w:p>
        </w:tc>
        <w:tc>
          <w:tcPr>
            <w:tcW w:w="2581" w:type="dxa"/>
            <w:tcBorders>
              <w:top w:val="nil"/>
              <w:left w:val="nil"/>
              <w:bottom w:val="single" w:sz="8" w:space="0" w:color="auto"/>
              <w:right w:val="nil"/>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REAL ANCARIA </w:t>
            </w:r>
          </w:p>
        </w:tc>
        <w:tc>
          <w:tcPr>
            <w:tcW w:w="1955" w:type="dxa"/>
            <w:gridSpan w:val="2"/>
            <w:tcBorders>
              <w:top w:val="nil"/>
              <w:left w:val="nil"/>
              <w:bottom w:val="nil"/>
              <w:right w:val="nil"/>
            </w:tcBorders>
            <w:shd w:val="clear" w:color="auto" w:fill="auto"/>
            <w:noWrap/>
            <w:vAlign w:val="bottom"/>
            <w:hideMark/>
          </w:tcPr>
          <w:p w:rsidR="0029656A" w:rsidRPr="00DB05A5" w:rsidRDefault="0029656A" w:rsidP="00464005">
            <w:pPr>
              <w:jc w:val="center"/>
              <w:rPr>
                <w:rFonts w:ascii="Arial" w:hAnsi="Arial" w:cs="Arial"/>
                <w:b/>
                <w:color w:val="002060"/>
                <w:sz w:val="22"/>
                <w:szCs w:val="22"/>
              </w:rPr>
            </w:pPr>
          </w:p>
        </w:tc>
        <w:tc>
          <w:tcPr>
            <w:tcW w:w="222" w:type="dxa"/>
            <w:tcBorders>
              <w:top w:val="nil"/>
              <w:left w:val="nil"/>
              <w:bottom w:val="nil"/>
              <w:right w:val="single" w:sz="8" w:space="0" w:color="auto"/>
            </w:tcBorders>
            <w:shd w:val="clear" w:color="auto" w:fill="auto"/>
            <w:noWrap/>
            <w:vAlign w:val="bottom"/>
            <w:hideMark/>
          </w:tcPr>
          <w:p w:rsidR="0029656A" w:rsidRPr="00BE55DB" w:rsidRDefault="0029656A" w:rsidP="00464005">
            <w:pPr>
              <w:rPr>
                <w:rFonts w:ascii="Arial" w:hAnsi="Arial" w:cs="Arial"/>
                <w:color w:val="002060"/>
                <w:sz w:val="10"/>
                <w:szCs w:val="10"/>
              </w:rPr>
            </w:pPr>
            <w:r w:rsidRPr="00BE55DB">
              <w:rPr>
                <w:rFonts w:ascii="Arial" w:hAnsi="Arial" w:cs="Arial"/>
                <w:color w:val="002060"/>
                <w:sz w:val="10"/>
                <w:szCs w:val="10"/>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000000" w:fill="FFFF00"/>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RIPABERARDA </w:t>
            </w:r>
          </w:p>
        </w:tc>
        <w:tc>
          <w:tcPr>
            <w:tcW w:w="2581" w:type="dxa"/>
            <w:tcBorders>
              <w:top w:val="nil"/>
              <w:left w:val="nil"/>
              <w:bottom w:val="nil"/>
              <w:right w:val="single" w:sz="8" w:space="0" w:color="auto"/>
            </w:tcBorders>
            <w:shd w:val="clear" w:color="auto" w:fill="auto"/>
            <w:noWrap/>
            <w:vAlign w:val="bottom"/>
            <w:hideMark/>
          </w:tcPr>
          <w:p w:rsidR="0029656A" w:rsidRPr="00BE55DB" w:rsidRDefault="0029656A" w:rsidP="00464005">
            <w:pPr>
              <w:jc w:val="right"/>
              <w:rPr>
                <w:rFonts w:ascii="Arial" w:hAnsi="Arial" w:cs="Arial"/>
                <w:b/>
                <w:i/>
                <w:iCs/>
                <w:color w:val="002060"/>
                <w:sz w:val="22"/>
                <w:szCs w:val="22"/>
              </w:rPr>
            </w:pPr>
            <w:r w:rsidRPr="00BE55DB">
              <w:rPr>
                <w:rFonts w:ascii="Arial" w:hAnsi="Arial" w:cs="Arial"/>
                <w:b/>
                <w:i/>
                <w:iCs/>
                <w:color w:val="002060"/>
                <w:sz w:val="22"/>
                <w:szCs w:val="22"/>
              </w:rPr>
              <w:t> </w:t>
            </w:r>
          </w:p>
        </w:tc>
        <w:tc>
          <w:tcPr>
            <w:tcW w:w="1955" w:type="dxa"/>
            <w:gridSpan w:val="2"/>
            <w:tcBorders>
              <w:top w:val="nil"/>
              <w:left w:val="nil"/>
              <w:bottom w:val="single" w:sz="8" w:space="0" w:color="auto"/>
              <w:right w:val="nil"/>
            </w:tcBorders>
            <w:shd w:val="clear" w:color="auto" w:fill="auto"/>
            <w:noWrap/>
            <w:vAlign w:val="bottom"/>
            <w:hideMark/>
          </w:tcPr>
          <w:p w:rsidR="0029656A" w:rsidRPr="00DB05A5" w:rsidRDefault="0029656A" w:rsidP="00464005">
            <w:pPr>
              <w:rPr>
                <w:rFonts w:ascii="Arial" w:hAnsi="Arial" w:cs="Arial"/>
                <w:b/>
                <w:color w:val="002060"/>
                <w:sz w:val="22"/>
                <w:szCs w:val="22"/>
              </w:rPr>
            </w:pPr>
            <w:r>
              <w:rPr>
                <w:rFonts w:ascii="Arial" w:hAnsi="Arial" w:cs="Arial"/>
                <w:b/>
                <w:color w:val="002060"/>
                <w:sz w:val="22"/>
                <w:szCs w:val="22"/>
              </w:rPr>
              <w:t>REAL ANCARIA</w:t>
            </w:r>
            <w:r w:rsidRPr="00DB05A5">
              <w:rPr>
                <w:rFonts w:ascii="Arial" w:hAnsi="Arial" w:cs="Arial"/>
                <w:b/>
                <w:color w:val="002060"/>
                <w:sz w:val="22"/>
                <w:szCs w:val="22"/>
              </w:rPr>
              <w:t> </w:t>
            </w:r>
          </w:p>
        </w:tc>
        <w:tc>
          <w:tcPr>
            <w:tcW w:w="222"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jc w:val="right"/>
              <w:rPr>
                <w:rFonts w:ascii="Arial" w:hAnsi="Arial" w:cs="Arial"/>
                <w:i/>
                <w:iCs/>
                <w:color w:val="002060"/>
                <w:sz w:val="10"/>
                <w:szCs w:val="10"/>
              </w:rPr>
            </w:pPr>
            <w:r w:rsidRPr="00BE55DB">
              <w:rPr>
                <w:rFonts w:ascii="Arial" w:hAnsi="Arial" w:cs="Arial"/>
                <w:i/>
                <w:iCs/>
                <w:color w:val="002060"/>
                <w:sz w:val="10"/>
                <w:szCs w:val="10"/>
              </w:rPr>
              <w:t> </w:t>
            </w: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4"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INVICTA FUTSAL MACERATA </w:t>
            </w:r>
          </w:p>
        </w:tc>
        <w:tc>
          <w:tcPr>
            <w:tcW w:w="2581"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rPr>
                <w:rFonts w:ascii="Arial" w:hAnsi="Arial" w:cs="Arial"/>
                <w:b/>
                <w:color w:val="002060"/>
                <w:sz w:val="22"/>
                <w:szCs w:val="22"/>
              </w:rPr>
            </w:pPr>
            <w:r w:rsidRPr="00BE55DB">
              <w:rPr>
                <w:rFonts w:ascii="Arial" w:hAnsi="Arial" w:cs="Arial"/>
                <w:b/>
                <w:color w:val="002060"/>
                <w:sz w:val="22"/>
                <w:szCs w:val="22"/>
              </w:rPr>
              <w:t>INVICTA FUTSAL </w:t>
            </w:r>
          </w:p>
        </w:tc>
        <w:tc>
          <w:tcPr>
            <w:tcW w:w="1955"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r w:rsidR="0029656A" w:rsidRPr="00BE55DB" w:rsidTr="00C9175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rsidR="0029656A" w:rsidRPr="00BE55DB" w:rsidRDefault="0029656A" w:rsidP="00464005">
            <w:pPr>
              <w:jc w:val="left"/>
              <w:rPr>
                <w:rFonts w:ascii="Calibri" w:hAnsi="Calibri"/>
                <w:b/>
                <w:bCs/>
                <w:color w:val="002060"/>
                <w:sz w:val="32"/>
                <w:szCs w:val="32"/>
              </w:rPr>
            </w:pPr>
          </w:p>
        </w:tc>
        <w:tc>
          <w:tcPr>
            <w:tcW w:w="3544" w:type="dxa"/>
            <w:tcBorders>
              <w:top w:val="nil"/>
              <w:left w:val="nil"/>
              <w:bottom w:val="single" w:sz="8" w:space="0" w:color="auto"/>
              <w:right w:val="single" w:sz="8" w:space="0" w:color="auto"/>
            </w:tcBorders>
            <w:shd w:val="clear" w:color="auto" w:fill="auto"/>
            <w:noWrap/>
            <w:vAlign w:val="bottom"/>
            <w:hideMark/>
          </w:tcPr>
          <w:p w:rsidR="0029656A" w:rsidRPr="00BE55DB" w:rsidRDefault="0029656A" w:rsidP="00464005">
            <w:pPr>
              <w:jc w:val="left"/>
              <w:rPr>
                <w:rFonts w:ascii="Arial" w:hAnsi="Arial" w:cs="Arial"/>
                <w:b/>
                <w:bCs/>
                <w:color w:val="002060"/>
                <w:sz w:val="22"/>
                <w:szCs w:val="22"/>
              </w:rPr>
            </w:pPr>
            <w:r w:rsidRPr="00BE55DB">
              <w:rPr>
                <w:rFonts w:ascii="Arial" w:hAnsi="Arial" w:cs="Arial"/>
                <w:b/>
                <w:bCs/>
                <w:color w:val="002060"/>
                <w:sz w:val="22"/>
                <w:szCs w:val="22"/>
              </w:rPr>
              <w:t>NUOVA JUVENTINA FFC</w:t>
            </w:r>
          </w:p>
        </w:tc>
        <w:tc>
          <w:tcPr>
            <w:tcW w:w="2581" w:type="dxa"/>
            <w:tcBorders>
              <w:top w:val="nil"/>
              <w:left w:val="nil"/>
              <w:bottom w:val="nil"/>
              <w:right w:val="nil"/>
            </w:tcBorders>
            <w:shd w:val="clear" w:color="auto" w:fill="auto"/>
            <w:noWrap/>
            <w:vAlign w:val="bottom"/>
            <w:hideMark/>
          </w:tcPr>
          <w:p w:rsidR="0029656A" w:rsidRPr="00BE55DB" w:rsidRDefault="0029656A" w:rsidP="00464005">
            <w:pPr>
              <w:rPr>
                <w:rFonts w:ascii="Arial" w:hAnsi="Arial" w:cs="Arial"/>
                <w:color w:val="002060"/>
                <w:sz w:val="22"/>
                <w:szCs w:val="22"/>
              </w:rPr>
            </w:pPr>
          </w:p>
        </w:tc>
        <w:tc>
          <w:tcPr>
            <w:tcW w:w="1955"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c>
          <w:tcPr>
            <w:tcW w:w="222" w:type="dxa"/>
            <w:tcBorders>
              <w:top w:val="nil"/>
              <w:left w:val="nil"/>
              <w:bottom w:val="nil"/>
              <w:right w:val="nil"/>
            </w:tcBorders>
            <w:shd w:val="clear" w:color="auto" w:fill="auto"/>
            <w:noWrap/>
            <w:vAlign w:val="bottom"/>
            <w:hideMark/>
          </w:tcPr>
          <w:p w:rsidR="0029656A" w:rsidRPr="00BE55DB" w:rsidRDefault="0029656A" w:rsidP="00464005">
            <w:pPr>
              <w:jc w:val="right"/>
              <w:rPr>
                <w:rFonts w:ascii="Arial" w:hAnsi="Arial" w:cs="Arial"/>
                <w:i/>
                <w:iCs/>
                <w:color w:val="002060"/>
                <w:sz w:val="10"/>
                <w:szCs w:val="10"/>
              </w:rPr>
            </w:pPr>
          </w:p>
        </w:tc>
        <w:tc>
          <w:tcPr>
            <w:tcW w:w="1474" w:type="dxa"/>
            <w:gridSpan w:val="2"/>
            <w:tcBorders>
              <w:top w:val="nil"/>
              <w:left w:val="nil"/>
              <w:bottom w:val="nil"/>
              <w:right w:val="nil"/>
            </w:tcBorders>
            <w:shd w:val="clear" w:color="auto" w:fill="auto"/>
            <w:noWrap/>
            <w:vAlign w:val="bottom"/>
            <w:hideMark/>
          </w:tcPr>
          <w:p w:rsidR="0029656A" w:rsidRPr="00BE55DB" w:rsidRDefault="0029656A" w:rsidP="00464005">
            <w:pPr>
              <w:jc w:val="center"/>
              <w:rPr>
                <w:rFonts w:ascii="Arial" w:hAnsi="Arial" w:cs="Arial"/>
                <w:color w:val="002060"/>
                <w:sz w:val="17"/>
                <w:szCs w:val="17"/>
              </w:rPr>
            </w:pPr>
          </w:p>
        </w:tc>
      </w:tr>
    </w:tbl>
    <w:p w:rsidR="0040753D" w:rsidRDefault="0040753D" w:rsidP="007E3000">
      <w:pPr>
        <w:pStyle w:val="breakline"/>
        <w:divId w:val="527259509"/>
        <w:rPr>
          <w:color w:val="002060"/>
        </w:rPr>
      </w:pPr>
    </w:p>
    <w:p w:rsidR="0040753D" w:rsidRDefault="0040753D" w:rsidP="007E3000">
      <w:pPr>
        <w:pStyle w:val="breakline"/>
        <w:divId w:val="527259509"/>
        <w:rPr>
          <w:color w:val="002060"/>
        </w:rPr>
      </w:pPr>
    </w:p>
    <w:p w:rsidR="00C91750" w:rsidRPr="00C91750" w:rsidRDefault="00C91750" w:rsidP="00C91750">
      <w:pPr>
        <w:pStyle w:val="TITOLOPRINC"/>
        <w:divId w:val="527259509"/>
        <w:rPr>
          <w:color w:val="002060"/>
        </w:rPr>
      </w:pPr>
      <w:r w:rsidRPr="00C91750">
        <w:rPr>
          <w:color w:val="002060"/>
        </w:rPr>
        <w:lastRenderedPageBreak/>
        <w:t>RISULTATI</w:t>
      </w:r>
    </w:p>
    <w:p w:rsidR="00C91750" w:rsidRPr="00C91750" w:rsidRDefault="00C91750" w:rsidP="00C91750">
      <w:pPr>
        <w:pStyle w:val="breakline"/>
        <w:divId w:val="527259509"/>
        <w:rPr>
          <w:color w:val="002060"/>
        </w:rPr>
      </w:pPr>
    </w:p>
    <w:p w:rsidR="00C91750" w:rsidRPr="00C91750" w:rsidRDefault="00C91750" w:rsidP="00C91750">
      <w:pPr>
        <w:pStyle w:val="SOTTOTITOLOCAMPIONATO1"/>
        <w:divId w:val="527259509"/>
        <w:rPr>
          <w:color w:val="002060"/>
        </w:rPr>
      </w:pPr>
      <w:r w:rsidRPr="00C91750">
        <w:rPr>
          <w:color w:val="002060"/>
        </w:rPr>
        <w:t>RISULTATI UFFICIALI GARE DEL 19/11/2018</w:t>
      </w:r>
    </w:p>
    <w:p w:rsidR="00C91750" w:rsidRPr="00C91750" w:rsidRDefault="00C91750" w:rsidP="00C91750">
      <w:pPr>
        <w:pStyle w:val="SOTTOTITOLOCAMPIONATO2"/>
        <w:divId w:val="527259509"/>
        <w:rPr>
          <w:color w:val="002060"/>
        </w:rPr>
      </w:pPr>
      <w:r w:rsidRPr="00C91750">
        <w:rPr>
          <w:color w:val="002060"/>
        </w:rPr>
        <w:t>Si trascrivono qui di seguito i risultati ufficiali delle gare disputate</w:t>
      </w:r>
    </w:p>
    <w:p w:rsidR="00C91750" w:rsidRPr="00C91750" w:rsidRDefault="00C91750" w:rsidP="00C91750">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91750" w:rsidRPr="00C91750" w:rsidTr="00C91750">
        <w:trPr>
          <w:divId w:val="527259509"/>
        </w:trPr>
        <w:tc>
          <w:tcPr>
            <w:tcW w:w="0" w:type="auto"/>
            <w:hideMark/>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91750" w:rsidRPr="00C91750" w:rsidTr="00B6062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91750" w:rsidRPr="00C91750" w:rsidRDefault="00C91750" w:rsidP="00B60620">
                  <w:pPr>
                    <w:pStyle w:val="HEADERTABELLA"/>
                    <w:rPr>
                      <w:color w:val="002060"/>
                    </w:rPr>
                  </w:pPr>
                  <w:r w:rsidRPr="00C91750">
                    <w:rPr>
                      <w:color w:val="002060"/>
                    </w:rPr>
                    <w:t>GIRONE OF - 1 Giornata - R</w:t>
                  </w:r>
                </w:p>
              </w:tc>
            </w:tr>
            <w:tr w:rsidR="00C91750" w:rsidRPr="00C91750" w:rsidTr="00B6062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 REAL SAN GIORGIO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jc w:val="center"/>
                    <w:rPr>
                      <w:color w:val="002060"/>
                    </w:rPr>
                  </w:pPr>
                  <w:r w:rsidRPr="00C91750">
                    <w:rPr>
                      <w:color w:val="002060"/>
                    </w:rPr>
                    <w:t>1 - 8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jc w:val="center"/>
                    <w:rPr>
                      <w:color w:val="002060"/>
                    </w:rPr>
                  </w:pPr>
                  <w:r w:rsidRPr="00C91750">
                    <w:rPr>
                      <w:color w:val="002060"/>
                    </w:rPr>
                    <w:t> </w:t>
                  </w:r>
                </w:p>
              </w:tc>
            </w:tr>
            <w:tr w:rsidR="00C91750" w:rsidRPr="00C91750" w:rsidTr="00B6062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CAMPOCAVALLO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 FUTSAL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jc w:val="center"/>
                    <w:rPr>
                      <w:color w:val="002060"/>
                    </w:rPr>
                  </w:pPr>
                  <w:r w:rsidRPr="00C91750">
                    <w:rPr>
                      <w:color w:val="002060"/>
                    </w:rPr>
                    <w:t>7 - 4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jc w:val="center"/>
                    <w:rPr>
                      <w:color w:val="002060"/>
                    </w:rPr>
                  </w:pPr>
                  <w:r w:rsidRPr="00C91750">
                    <w:rPr>
                      <w:color w:val="002060"/>
                    </w:rPr>
                    <w:t> </w:t>
                  </w:r>
                </w:p>
              </w:tc>
            </w:tr>
            <w:tr w:rsidR="00C91750" w:rsidRPr="00C91750" w:rsidTr="00B6062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(1) FANO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 PIEVE D ICO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jc w:val="center"/>
                    <w:rPr>
                      <w:color w:val="002060"/>
                    </w:rPr>
                  </w:pPr>
                  <w:r w:rsidRPr="00C91750">
                    <w:rPr>
                      <w:color w:val="002060"/>
                    </w:rP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jc w:val="center"/>
                    <w:rPr>
                      <w:color w:val="002060"/>
                    </w:rPr>
                  </w:pPr>
                  <w:r w:rsidRPr="00C91750">
                    <w:rPr>
                      <w:color w:val="002060"/>
                    </w:rPr>
                    <w:t> </w:t>
                  </w:r>
                </w:p>
              </w:tc>
            </w:tr>
            <w:tr w:rsidR="00C91750" w:rsidRPr="00C91750" w:rsidTr="00B6062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(1) GROTTACCIA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 FUTSAL MONTURANO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jc w:val="center"/>
                    <w:rPr>
                      <w:color w:val="002060"/>
                    </w:rPr>
                  </w:pPr>
                  <w:r w:rsidRPr="00C91750">
                    <w:rPr>
                      <w:color w:val="002060"/>
                    </w:rPr>
                    <w:t>8 - 4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jc w:val="center"/>
                    <w:rPr>
                      <w:color w:val="002060"/>
                    </w:rPr>
                  </w:pPr>
                  <w:r w:rsidRPr="00C91750">
                    <w:rPr>
                      <w:color w:val="002060"/>
                    </w:rPr>
                    <w:t> </w:t>
                  </w:r>
                </w:p>
              </w:tc>
            </w:tr>
            <w:tr w:rsidR="00C91750" w:rsidRPr="00C91750" w:rsidTr="00B6062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JESI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- 1995 FUTSAL PESARO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jc w:val="center"/>
                    <w:rPr>
                      <w:color w:val="002060"/>
                    </w:rPr>
                  </w:pPr>
                  <w:r w:rsidRPr="00C91750">
                    <w:rPr>
                      <w:color w:val="002060"/>
                    </w:rP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jc w:val="center"/>
                    <w:rPr>
                      <w:color w:val="002060"/>
                    </w:rPr>
                  </w:pPr>
                  <w:r w:rsidRPr="00C91750">
                    <w:rPr>
                      <w:color w:val="002060"/>
                    </w:rPr>
                    <w:t> </w:t>
                  </w:r>
                </w:p>
              </w:tc>
            </w:tr>
            <w:tr w:rsidR="00C91750" w:rsidRPr="00C91750" w:rsidTr="00B6062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OSTRENSE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 MONTESICURO TRE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jc w:val="center"/>
                    <w:rPr>
                      <w:color w:val="002060"/>
                    </w:rPr>
                  </w:pPr>
                  <w:r w:rsidRPr="00C91750">
                    <w:rPr>
                      <w:color w:val="002060"/>
                    </w:rPr>
                    <w:t>6 - 7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jc w:val="center"/>
                    <w:rPr>
                      <w:color w:val="002060"/>
                    </w:rPr>
                  </w:pPr>
                  <w:r w:rsidRPr="00C91750">
                    <w:rPr>
                      <w:color w:val="002060"/>
                    </w:rPr>
                    <w:t> </w:t>
                  </w:r>
                </w:p>
              </w:tc>
            </w:tr>
            <w:tr w:rsidR="00C91750" w:rsidRPr="00C91750" w:rsidTr="00B6062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(1) POL.CAGLI SPORT ASSOCIATI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 MONTECAROTTO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jc w:val="center"/>
                    <w:rPr>
                      <w:color w:val="002060"/>
                    </w:rPr>
                  </w:pPr>
                  <w:r w:rsidRPr="00C91750">
                    <w:rPr>
                      <w:color w:val="002060"/>
                    </w:rP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jc w:val="center"/>
                    <w:rPr>
                      <w:color w:val="002060"/>
                    </w:rPr>
                  </w:pPr>
                  <w:r w:rsidRPr="00C91750">
                    <w:rPr>
                      <w:color w:val="002060"/>
                    </w:rPr>
                    <w:t> </w:t>
                  </w:r>
                </w:p>
              </w:tc>
            </w:tr>
            <w:tr w:rsidR="00C91750" w:rsidRPr="00C91750" w:rsidTr="00B6062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REAL ANCARIA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 GAGLIOLE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jc w:val="center"/>
                    <w:rPr>
                      <w:color w:val="002060"/>
                    </w:rPr>
                  </w:pPr>
                  <w:r w:rsidRPr="00C91750">
                    <w:rPr>
                      <w:color w:val="002060"/>
                    </w:rP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jc w:val="center"/>
                    <w:rPr>
                      <w:color w:val="002060"/>
                    </w:rPr>
                  </w:pPr>
                  <w:r w:rsidRPr="00C91750">
                    <w:rPr>
                      <w:color w:val="002060"/>
                    </w:rPr>
                    <w:t> </w:t>
                  </w:r>
                </w:p>
              </w:tc>
            </w:tr>
            <w:tr w:rsidR="00C91750" w:rsidRPr="00C91750" w:rsidTr="00B60620">
              <w:tc>
                <w:tcPr>
                  <w:tcW w:w="4700" w:type="dxa"/>
                  <w:gridSpan w:val="4"/>
                  <w:tcBorders>
                    <w:top w:val="nil"/>
                    <w:left w:val="nil"/>
                    <w:bottom w:val="nil"/>
                    <w:right w:val="nil"/>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(1) - disputata il 21/11/2018</w:t>
                  </w:r>
                </w:p>
              </w:tc>
            </w:tr>
          </w:tbl>
          <w:p w:rsidR="00C91750" w:rsidRPr="00C91750" w:rsidRDefault="00C91750" w:rsidP="00B60620">
            <w:pPr>
              <w:rPr>
                <w:color w:val="002060"/>
                <w:sz w:val="24"/>
                <w:szCs w:val="24"/>
              </w:rPr>
            </w:pPr>
          </w:p>
        </w:tc>
      </w:tr>
    </w:tbl>
    <w:p w:rsidR="00C91750" w:rsidRPr="00C91750" w:rsidRDefault="00C91750" w:rsidP="00C91750">
      <w:pPr>
        <w:pStyle w:val="breakline"/>
        <w:divId w:val="527259509"/>
        <w:rPr>
          <w:color w:val="002060"/>
        </w:rPr>
      </w:pPr>
    </w:p>
    <w:p w:rsidR="00C91750" w:rsidRPr="00C91750" w:rsidRDefault="00C91750" w:rsidP="00C91750">
      <w:pPr>
        <w:pStyle w:val="breakline"/>
        <w:divId w:val="527259509"/>
        <w:rPr>
          <w:color w:val="002060"/>
        </w:rPr>
      </w:pPr>
    </w:p>
    <w:p w:rsidR="00C91750" w:rsidRPr="00C91750" w:rsidRDefault="00C91750" w:rsidP="00C91750">
      <w:pPr>
        <w:pStyle w:val="TITOLOPRINC"/>
        <w:divId w:val="527259509"/>
        <w:rPr>
          <w:color w:val="002060"/>
        </w:rPr>
      </w:pPr>
      <w:r w:rsidRPr="00C91750">
        <w:rPr>
          <w:color w:val="002060"/>
        </w:rPr>
        <w:t>GIUDICE SPORTIVO</w:t>
      </w:r>
    </w:p>
    <w:p w:rsidR="00C91750" w:rsidRPr="00C91750" w:rsidRDefault="00C91750" w:rsidP="00C91750">
      <w:pPr>
        <w:pStyle w:val="diffida"/>
        <w:divId w:val="527259509"/>
        <w:rPr>
          <w:color w:val="002060"/>
        </w:rPr>
      </w:pPr>
      <w:r w:rsidRPr="00C91750">
        <w:rPr>
          <w:color w:val="002060"/>
        </w:rPr>
        <w:t>Il Giudice Sportivo, Avv. Claudio Romagnoli, nella seduta del 26/11/2018, ha adottato le decisioni che di seguito integralmente si riportano:</w:t>
      </w:r>
    </w:p>
    <w:p w:rsidR="00C91750" w:rsidRPr="00C91750" w:rsidRDefault="00C91750" w:rsidP="00C91750">
      <w:pPr>
        <w:pStyle w:val="titolo10"/>
        <w:divId w:val="527259509"/>
        <w:rPr>
          <w:color w:val="002060"/>
        </w:rPr>
      </w:pPr>
      <w:r w:rsidRPr="00C91750">
        <w:rPr>
          <w:color w:val="002060"/>
        </w:rPr>
        <w:t xml:space="preserve">GARE DEL 19/11/2018 </w:t>
      </w:r>
    </w:p>
    <w:p w:rsidR="00C91750" w:rsidRPr="00C91750" w:rsidRDefault="00C91750" w:rsidP="00C91750">
      <w:pPr>
        <w:pStyle w:val="titolo6"/>
        <w:divId w:val="527259509"/>
        <w:rPr>
          <w:color w:val="002060"/>
        </w:rPr>
      </w:pPr>
      <w:r w:rsidRPr="00C91750">
        <w:rPr>
          <w:color w:val="002060"/>
        </w:rPr>
        <w:t xml:space="preserve">DECISIONI DEL GIUDICE SPORTIVO </w:t>
      </w:r>
    </w:p>
    <w:p w:rsidR="00C91750" w:rsidRDefault="00C91750" w:rsidP="00C91750">
      <w:pPr>
        <w:pStyle w:val="diffida"/>
        <w:spacing w:before="80" w:beforeAutospacing="0" w:after="40" w:afterAutospacing="0"/>
        <w:jc w:val="left"/>
        <w:divId w:val="527259509"/>
        <w:rPr>
          <w:color w:val="002060"/>
        </w:rPr>
      </w:pPr>
      <w:r w:rsidRPr="00C91750">
        <w:rPr>
          <w:color w:val="002060"/>
        </w:rPr>
        <w:t xml:space="preserve">gara del 19/11/2018 REAL ANCARIA - GAGLIOLE F.C. </w:t>
      </w:r>
      <w:r w:rsidRPr="00C91750">
        <w:rPr>
          <w:color w:val="002060"/>
        </w:rPr>
        <w:br/>
        <w:t xml:space="preserve">Rilevato dal referto arbitrale che la gara non si è disputata per la mancata presentazione in campo della squadra ospite, si decide: </w:t>
      </w:r>
    </w:p>
    <w:p w:rsidR="00C91750" w:rsidRDefault="00C91750" w:rsidP="00C91750">
      <w:pPr>
        <w:pStyle w:val="diffida"/>
        <w:spacing w:before="80" w:beforeAutospacing="0" w:after="40" w:afterAutospacing="0"/>
        <w:jc w:val="left"/>
        <w:divId w:val="527259509"/>
        <w:rPr>
          <w:color w:val="002060"/>
        </w:rPr>
      </w:pPr>
      <w:r w:rsidRPr="00C91750">
        <w:rPr>
          <w:color w:val="002060"/>
        </w:rPr>
        <w:t>1- di sanzionare la</w:t>
      </w:r>
      <w:r>
        <w:rPr>
          <w:color w:val="002060"/>
        </w:rPr>
        <w:t xml:space="preserve"> Società Gagliole con la punizio</w:t>
      </w:r>
      <w:r w:rsidRPr="00C91750">
        <w:rPr>
          <w:color w:val="002060"/>
        </w:rPr>
        <w:t xml:space="preserve">ne sportiva della perdita della gara con il risultato di </w:t>
      </w:r>
      <w:r>
        <w:rPr>
          <w:color w:val="002060"/>
        </w:rPr>
        <w:t>R</w:t>
      </w:r>
      <w:r w:rsidRPr="00C91750">
        <w:rPr>
          <w:color w:val="002060"/>
        </w:rPr>
        <w:t xml:space="preserve">eal Ancaria 6 - Gagliole 0 </w:t>
      </w:r>
    </w:p>
    <w:p w:rsidR="00C91750" w:rsidRPr="00C91750" w:rsidRDefault="00C91750" w:rsidP="00C91750">
      <w:pPr>
        <w:pStyle w:val="diffida"/>
        <w:spacing w:before="80" w:beforeAutospacing="0" w:after="40" w:afterAutospacing="0"/>
        <w:jc w:val="left"/>
        <w:divId w:val="527259509"/>
        <w:rPr>
          <w:color w:val="002060"/>
        </w:rPr>
      </w:pPr>
      <w:r w:rsidRPr="00C91750">
        <w:rPr>
          <w:color w:val="002060"/>
        </w:rPr>
        <w:t>2- di escludere dal torneo la Società Gagliole, comminando alla stessa</w:t>
      </w:r>
      <w:r>
        <w:rPr>
          <w:color w:val="002060"/>
        </w:rPr>
        <w:t xml:space="preserve"> </w:t>
      </w:r>
      <w:r w:rsidRPr="00C91750">
        <w:rPr>
          <w:color w:val="002060"/>
        </w:rPr>
        <w:t xml:space="preserve">l'ammenda di euro 100,00 quale prima rinuncia </w:t>
      </w:r>
    </w:p>
    <w:p w:rsidR="00C91750" w:rsidRPr="00C91750" w:rsidRDefault="00C91750" w:rsidP="00C91750">
      <w:pPr>
        <w:pStyle w:val="titolo7a"/>
        <w:divId w:val="527259509"/>
        <w:rPr>
          <w:color w:val="002060"/>
        </w:rPr>
      </w:pPr>
      <w:r w:rsidRPr="00C91750">
        <w:rPr>
          <w:color w:val="002060"/>
        </w:rPr>
        <w:t xml:space="preserve">PROVVEDIMENTI DISCIPLINARI </w:t>
      </w:r>
    </w:p>
    <w:p w:rsidR="00C91750" w:rsidRPr="00C91750" w:rsidRDefault="00C91750" w:rsidP="00C91750">
      <w:pPr>
        <w:pStyle w:val="TITOLO7B"/>
        <w:divId w:val="527259509"/>
        <w:rPr>
          <w:color w:val="002060"/>
        </w:rPr>
      </w:pPr>
      <w:r w:rsidRPr="00C91750">
        <w:rPr>
          <w:color w:val="002060"/>
        </w:rPr>
        <w:t xml:space="preserve">In base alle risultanze degli atti ufficiali sono state deliberate le seguenti sanzioni disciplinari. </w:t>
      </w:r>
    </w:p>
    <w:p w:rsidR="00C91750" w:rsidRPr="00C91750" w:rsidRDefault="00C91750" w:rsidP="00C91750">
      <w:pPr>
        <w:pStyle w:val="titolo3"/>
        <w:divId w:val="527259509"/>
        <w:rPr>
          <w:color w:val="002060"/>
        </w:rPr>
      </w:pPr>
      <w:r w:rsidRPr="00C91750">
        <w:rPr>
          <w:color w:val="002060"/>
        </w:rPr>
        <w:t xml:space="preserve">A CARICO DI SOCIETA' </w:t>
      </w:r>
    </w:p>
    <w:p w:rsidR="00C91750" w:rsidRPr="00C91750" w:rsidRDefault="00C91750" w:rsidP="00C91750">
      <w:pPr>
        <w:pStyle w:val="titolo20"/>
        <w:divId w:val="527259509"/>
        <w:rPr>
          <w:color w:val="002060"/>
        </w:rPr>
      </w:pPr>
      <w:r w:rsidRPr="00C91750">
        <w:rPr>
          <w:color w:val="002060"/>
        </w:rPr>
        <w:t xml:space="preserve">ESCLUSIONE DAL CAMPIONATO: </w:t>
      </w:r>
    </w:p>
    <w:p w:rsidR="00C91750" w:rsidRPr="00C91750" w:rsidRDefault="00C91750" w:rsidP="00C91750">
      <w:pPr>
        <w:pStyle w:val="diffida"/>
        <w:spacing w:before="80" w:beforeAutospacing="0" w:after="40" w:afterAutospacing="0"/>
        <w:jc w:val="left"/>
        <w:divId w:val="527259509"/>
        <w:rPr>
          <w:color w:val="002060"/>
        </w:rPr>
      </w:pPr>
      <w:r w:rsidRPr="00C91750">
        <w:rPr>
          <w:color w:val="002060"/>
        </w:rPr>
        <w:t xml:space="preserve">GAGLIOLE F.C. </w:t>
      </w:r>
      <w:r w:rsidRPr="00C91750">
        <w:rPr>
          <w:color w:val="002060"/>
        </w:rPr>
        <w:br/>
        <w:t xml:space="preserve">vedi delibera </w:t>
      </w:r>
    </w:p>
    <w:p w:rsidR="00C91750" w:rsidRPr="00C91750" w:rsidRDefault="00C91750" w:rsidP="00C91750">
      <w:pPr>
        <w:pStyle w:val="titolo20"/>
        <w:divId w:val="527259509"/>
        <w:rPr>
          <w:color w:val="002060"/>
        </w:rPr>
      </w:pPr>
      <w:r w:rsidRPr="00C91750">
        <w:rPr>
          <w:color w:val="002060"/>
        </w:rPr>
        <w:t xml:space="preserve">PERDITA DELLA GARA: </w:t>
      </w:r>
    </w:p>
    <w:p w:rsidR="00C91750" w:rsidRPr="00C91750" w:rsidRDefault="00C91750" w:rsidP="00C91750">
      <w:pPr>
        <w:pStyle w:val="diffida"/>
        <w:spacing w:before="80" w:beforeAutospacing="0" w:after="40" w:afterAutospacing="0"/>
        <w:jc w:val="left"/>
        <w:divId w:val="527259509"/>
        <w:rPr>
          <w:color w:val="002060"/>
        </w:rPr>
      </w:pPr>
      <w:r w:rsidRPr="00C91750">
        <w:rPr>
          <w:color w:val="002060"/>
        </w:rPr>
        <w:t xml:space="preserve">GAGLIOLE F.C. </w:t>
      </w:r>
      <w:r w:rsidRPr="00C91750">
        <w:rPr>
          <w:color w:val="002060"/>
        </w:rPr>
        <w:br/>
        <w:t xml:space="preserve">vedi delibera </w:t>
      </w:r>
    </w:p>
    <w:p w:rsidR="00C91750" w:rsidRPr="00C91750" w:rsidRDefault="00C91750" w:rsidP="00C91750">
      <w:pPr>
        <w:pStyle w:val="titolo20"/>
        <w:divId w:val="527259509"/>
        <w:rPr>
          <w:color w:val="002060"/>
        </w:rPr>
      </w:pPr>
      <w:r w:rsidRPr="00C91750">
        <w:rPr>
          <w:color w:val="002060"/>
        </w:rPr>
        <w:t xml:space="preserve">AMMENDA </w:t>
      </w:r>
    </w:p>
    <w:p w:rsidR="00C91750" w:rsidRPr="00C91750" w:rsidRDefault="00C91750" w:rsidP="00C91750">
      <w:pPr>
        <w:pStyle w:val="diffida"/>
        <w:spacing w:before="80" w:beforeAutospacing="0" w:after="40" w:afterAutospacing="0"/>
        <w:jc w:val="left"/>
        <w:divId w:val="527259509"/>
        <w:rPr>
          <w:color w:val="002060"/>
        </w:rPr>
      </w:pPr>
      <w:r w:rsidRPr="00C91750">
        <w:rPr>
          <w:color w:val="002060"/>
        </w:rPr>
        <w:t xml:space="preserve">Euro 100,00 GAGLIOLE F.C. </w:t>
      </w:r>
      <w:r w:rsidRPr="00C91750">
        <w:rPr>
          <w:color w:val="002060"/>
        </w:rPr>
        <w:br/>
        <w:t xml:space="preserve">Vedi delibera </w:t>
      </w:r>
    </w:p>
    <w:p w:rsidR="00C91750" w:rsidRPr="00C91750" w:rsidRDefault="00C91750" w:rsidP="00C91750">
      <w:pPr>
        <w:pStyle w:val="diffida"/>
        <w:spacing w:before="80" w:beforeAutospacing="0" w:after="40" w:afterAutospacing="0"/>
        <w:jc w:val="left"/>
        <w:divId w:val="527259509"/>
        <w:rPr>
          <w:color w:val="002060"/>
        </w:rPr>
      </w:pPr>
      <w:r w:rsidRPr="00C91750">
        <w:rPr>
          <w:color w:val="002060"/>
        </w:rPr>
        <w:br/>
        <w:t xml:space="preserve">Euro 80,00 OSTRENSE </w:t>
      </w:r>
      <w:r w:rsidRPr="00C91750">
        <w:rPr>
          <w:color w:val="002060"/>
        </w:rPr>
        <w:br/>
        <w:t xml:space="preserve">Per aver, alcuni propri sostenitori, durante la gara, rivolto frasi irriguardose all'indirizzo dell'arbitro. </w:t>
      </w:r>
    </w:p>
    <w:p w:rsidR="00C91750" w:rsidRPr="00C91750" w:rsidRDefault="00C91750" w:rsidP="00C91750">
      <w:pPr>
        <w:pStyle w:val="titolo3"/>
        <w:divId w:val="527259509"/>
        <w:rPr>
          <w:color w:val="002060"/>
        </w:rPr>
      </w:pPr>
      <w:r w:rsidRPr="00C91750">
        <w:rPr>
          <w:color w:val="002060"/>
        </w:rPr>
        <w:t xml:space="preserve">A CARICO CALCIATORI ESPULSI DAL CAMPO </w:t>
      </w:r>
    </w:p>
    <w:p w:rsidR="00C91750" w:rsidRPr="00C91750" w:rsidRDefault="00C91750" w:rsidP="00C91750">
      <w:pPr>
        <w:pStyle w:val="titolo20"/>
        <w:divId w:val="527259509"/>
        <w:rPr>
          <w:color w:val="002060"/>
        </w:rPr>
      </w:pPr>
      <w:r w:rsidRPr="00C91750">
        <w:rPr>
          <w:color w:val="002060"/>
        </w:rPr>
        <w:lastRenderedPageBreak/>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91750" w:rsidRPr="00C91750" w:rsidTr="00C91750">
        <w:trPr>
          <w:divId w:val="527259509"/>
        </w:trPr>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GIACOMINI GIOVANNI</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(OSTRENSE) </w:t>
            </w:r>
          </w:p>
        </w:tc>
        <w:tc>
          <w:tcPr>
            <w:tcW w:w="8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 </w:t>
            </w:r>
          </w:p>
        </w:tc>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 </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w:t>
            </w:r>
          </w:p>
        </w:tc>
      </w:tr>
    </w:tbl>
    <w:p w:rsidR="00C91750" w:rsidRPr="00C91750" w:rsidRDefault="00C91750" w:rsidP="00C91750">
      <w:pPr>
        <w:pStyle w:val="titolo20"/>
        <w:divId w:val="527259509"/>
        <w:rPr>
          <w:color w:val="002060"/>
        </w:rPr>
      </w:pPr>
      <w:r w:rsidRPr="00C91750">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91750" w:rsidRPr="00C91750" w:rsidTr="00C91750">
        <w:trPr>
          <w:divId w:val="527259509"/>
        </w:trPr>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PETROLATI MARCO</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(OSTRENSE) </w:t>
            </w:r>
          </w:p>
        </w:tc>
        <w:tc>
          <w:tcPr>
            <w:tcW w:w="8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 </w:t>
            </w:r>
          </w:p>
        </w:tc>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 </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w:t>
            </w:r>
          </w:p>
        </w:tc>
      </w:tr>
    </w:tbl>
    <w:p w:rsidR="00C91750" w:rsidRPr="00C91750" w:rsidRDefault="00C91750" w:rsidP="00C91750">
      <w:pPr>
        <w:pStyle w:val="titolo3"/>
        <w:divId w:val="527259509"/>
        <w:rPr>
          <w:color w:val="002060"/>
        </w:rPr>
      </w:pPr>
      <w:r w:rsidRPr="00C91750">
        <w:rPr>
          <w:color w:val="002060"/>
        </w:rPr>
        <w:t xml:space="preserve">A CARICO CALCIATORI NON ESPULSI DAL CAMPO </w:t>
      </w:r>
    </w:p>
    <w:p w:rsidR="00C91750" w:rsidRPr="00C91750" w:rsidRDefault="00C91750" w:rsidP="00C91750">
      <w:pPr>
        <w:pStyle w:val="titolo20"/>
        <w:divId w:val="527259509"/>
        <w:rPr>
          <w:color w:val="002060"/>
        </w:rPr>
      </w:pPr>
      <w:r w:rsidRPr="00C91750">
        <w:rPr>
          <w:color w:val="002060"/>
        </w:rPr>
        <w:t xml:space="preserve">SQUALIFICA PER UNA GARA PER RECIDIVA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91750" w:rsidRPr="00C91750" w:rsidTr="00C91750">
        <w:trPr>
          <w:divId w:val="527259509"/>
        </w:trPr>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PIERI NICOLAS</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(1995 FUTSAL PESARO) </w:t>
            </w:r>
          </w:p>
        </w:tc>
        <w:tc>
          <w:tcPr>
            <w:tcW w:w="8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 </w:t>
            </w:r>
          </w:p>
        </w:tc>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 </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w:t>
            </w:r>
          </w:p>
        </w:tc>
      </w:tr>
    </w:tbl>
    <w:p w:rsidR="00C91750" w:rsidRPr="00C91750" w:rsidRDefault="00C91750" w:rsidP="00C91750">
      <w:pPr>
        <w:pStyle w:val="titolo20"/>
        <w:divId w:val="527259509"/>
        <w:rPr>
          <w:color w:val="002060"/>
        </w:rPr>
      </w:pPr>
      <w:r w:rsidRPr="00C91750">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91750" w:rsidRPr="00C91750" w:rsidTr="00C91750">
        <w:trPr>
          <w:divId w:val="527259509"/>
        </w:trPr>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SERI LEONARDO</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(ACLI AUDAX MONTECOSARO C5) </w:t>
            </w:r>
          </w:p>
        </w:tc>
        <w:tc>
          <w:tcPr>
            <w:tcW w:w="8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 </w:t>
            </w:r>
          </w:p>
        </w:tc>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GRAVINA MARCO</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(CAMPOCAVALLO) </w:t>
            </w:r>
          </w:p>
        </w:tc>
      </w:tr>
      <w:tr w:rsidR="00C91750" w:rsidRPr="00C91750" w:rsidTr="00C91750">
        <w:trPr>
          <w:divId w:val="527259509"/>
        </w:trPr>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LUCHETTI ALESSANDRO</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(CAMPOCAVALLO) </w:t>
            </w:r>
          </w:p>
        </w:tc>
        <w:tc>
          <w:tcPr>
            <w:tcW w:w="8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 </w:t>
            </w:r>
          </w:p>
        </w:tc>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GABBANELLI GIACOMO</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(FUTSAL POTENZA PICENA) </w:t>
            </w:r>
          </w:p>
        </w:tc>
      </w:tr>
      <w:tr w:rsidR="00C91750" w:rsidRPr="00C91750" w:rsidTr="00C91750">
        <w:trPr>
          <w:divId w:val="527259509"/>
        </w:trPr>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BRAVI MATTEO</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(JESI CALCIO A 5) </w:t>
            </w:r>
          </w:p>
        </w:tc>
        <w:tc>
          <w:tcPr>
            <w:tcW w:w="8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 </w:t>
            </w:r>
          </w:p>
        </w:tc>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CIAVATTINI FRANCESCO</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(MONTESICURO TRE COLLI) </w:t>
            </w:r>
          </w:p>
        </w:tc>
      </w:tr>
      <w:tr w:rsidR="00C91750" w:rsidRPr="00C91750" w:rsidTr="00C91750">
        <w:trPr>
          <w:divId w:val="527259509"/>
        </w:trPr>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FRATTESI ANDREA</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(OSTRENSE) </w:t>
            </w:r>
          </w:p>
        </w:tc>
        <w:tc>
          <w:tcPr>
            <w:tcW w:w="8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 </w:t>
            </w:r>
          </w:p>
        </w:tc>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GASPARINI GABRIELE</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(OSTRENSE) </w:t>
            </w:r>
          </w:p>
        </w:tc>
      </w:tr>
      <w:tr w:rsidR="00C91750" w:rsidRPr="00C91750" w:rsidTr="00C91750">
        <w:trPr>
          <w:divId w:val="527259509"/>
        </w:trPr>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DE RUGGIERO RICCARDO</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(REAL SAN GIORGIO) </w:t>
            </w:r>
          </w:p>
        </w:tc>
        <w:tc>
          <w:tcPr>
            <w:tcW w:w="8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 </w:t>
            </w:r>
          </w:p>
        </w:tc>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ROSSI RICCARDO</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(REAL SAN GIORGIO) </w:t>
            </w:r>
          </w:p>
        </w:tc>
      </w:tr>
      <w:tr w:rsidR="00C91750" w:rsidRPr="00C91750" w:rsidTr="00C91750">
        <w:trPr>
          <w:divId w:val="527259509"/>
        </w:trPr>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POGGIASPALLA SIMONE</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(1995 FUTSAL PESARO) </w:t>
            </w:r>
          </w:p>
        </w:tc>
        <w:tc>
          <w:tcPr>
            <w:tcW w:w="8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 </w:t>
            </w:r>
          </w:p>
        </w:tc>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 </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w:t>
            </w:r>
          </w:p>
        </w:tc>
      </w:tr>
    </w:tbl>
    <w:p w:rsidR="00C91750" w:rsidRPr="00C91750" w:rsidRDefault="00C91750" w:rsidP="00C91750">
      <w:pPr>
        <w:pStyle w:val="titolo10"/>
        <w:divId w:val="527259509"/>
        <w:rPr>
          <w:color w:val="002060"/>
        </w:rPr>
      </w:pPr>
      <w:r w:rsidRPr="00C91750">
        <w:rPr>
          <w:color w:val="002060"/>
        </w:rPr>
        <w:t xml:space="preserve">GARE DEL 21/11/2018 </w:t>
      </w:r>
    </w:p>
    <w:p w:rsidR="00C91750" w:rsidRPr="00C91750" w:rsidRDefault="00C91750" w:rsidP="00C91750">
      <w:pPr>
        <w:pStyle w:val="titolo7a"/>
        <w:divId w:val="527259509"/>
        <w:rPr>
          <w:color w:val="002060"/>
        </w:rPr>
      </w:pPr>
      <w:r w:rsidRPr="00C91750">
        <w:rPr>
          <w:color w:val="002060"/>
        </w:rPr>
        <w:t xml:space="preserve">PROVVEDIMENTI DISCIPLINARI </w:t>
      </w:r>
    </w:p>
    <w:p w:rsidR="00C91750" w:rsidRPr="00C91750" w:rsidRDefault="00C91750" w:rsidP="00C91750">
      <w:pPr>
        <w:pStyle w:val="TITOLO7B"/>
        <w:divId w:val="527259509"/>
        <w:rPr>
          <w:color w:val="002060"/>
        </w:rPr>
      </w:pPr>
      <w:r w:rsidRPr="00C91750">
        <w:rPr>
          <w:color w:val="002060"/>
        </w:rPr>
        <w:t xml:space="preserve">In base alle risultanze degli atti ufficiali sono state deliberate le seguenti sanzioni disciplinari. </w:t>
      </w:r>
    </w:p>
    <w:p w:rsidR="00C91750" w:rsidRPr="00C91750" w:rsidRDefault="00C91750" w:rsidP="00C91750">
      <w:pPr>
        <w:pStyle w:val="titolo3"/>
        <w:divId w:val="527259509"/>
        <w:rPr>
          <w:color w:val="002060"/>
        </w:rPr>
      </w:pPr>
      <w:r w:rsidRPr="00C91750">
        <w:rPr>
          <w:color w:val="002060"/>
        </w:rPr>
        <w:t xml:space="preserve">A CARICO CALCIATORI ESPULSI DAL CAMPO </w:t>
      </w:r>
    </w:p>
    <w:p w:rsidR="00C91750" w:rsidRPr="00C91750" w:rsidRDefault="00C91750" w:rsidP="00C91750">
      <w:pPr>
        <w:pStyle w:val="titolo20"/>
        <w:divId w:val="527259509"/>
        <w:rPr>
          <w:color w:val="002060"/>
        </w:rPr>
      </w:pPr>
      <w:r w:rsidRPr="00C91750">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91750" w:rsidRPr="00C91750" w:rsidTr="00C91750">
        <w:trPr>
          <w:divId w:val="527259509"/>
        </w:trPr>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D ANDREA SIMONE</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(FANO CALCIO A 5) </w:t>
            </w:r>
          </w:p>
        </w:tc>
        <w:tc>
          <w:tcPr>
            <w:tcW w:w="8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 </w:t>
            </w:r>
          </w:p>
        </w:tc>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BARDELLA ANDREA</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(MONTECAROTTO) </w:t>
            </w:r>
          </w:p>
        </w:tc>
      </w:tr>
    </w:tbl>
    <w:p w:rsidR="00C91750" w:rsidRPr="00C91750" w:rsidRDefault="00C91750" w:rsidP="00C91750">
      <w:pPr>
        <w:pStyle w:val="titolo3"/>
        <w:divId w:val="527259509"/>
        <w:rPr>
          <w:color w:val="002060"/>
        </w:rPr>
      </w:pPr>
      <w:r w:rsidRPr="00C91750">
        <w:rPr>
          <w:color w:val="002060"/>
        </w:rPr>
        <w:t xml:space="preserve">A CARICO CALCIATORI NON ESPULSI DAL CAMPO </w:t>
      </w:r>
    </w:p>
    <w:p w:rsidR="00C91750" w:rsidRPr="00C91750" w:rsidRDefault="00C91750" w:rsidP="00C91750">
      <w:pPr>
        <w:pStyle w:val="titolo20"/>
        <w:divId w:val="527259509"/>
        <w:rPr>
          <w:color w:val="002060"/>
        </w:rPr>
      </w:pPr>
      <w:r w:rsidRPr="00C91750">
        <w:rPr>
          <w:color w:val="002060"/>
        </w:rPr>
        <w:t xml:space="preserve">SQUALIFICA PER UNA GARA PER RECIDIVA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91750" w:rsidRPr="00C91750" w:rsidTr="00C91750">
        <w:trPr>
          <w:divId w:val="527259509"/>
        </w:trPr>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LORENZETTI JONATA</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(MONTECAROTTO) </w:t>
            </w:r>
          </w:p>
        </w:tc>
        <w:tc>
          <w:tcPr>
            <w:tcW w:w="8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 </w:t>
            </w:r>
          </w:p>
        </w:tc>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BERTOZZI SAMUELE</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(PIEVE D ICO CALCIO A 5) </w:t>
            </w:r>
          </w:p>
        </w:tc>
      </w:tr>
      <w:tr w:rsidR="00C91750" w:rsidRPr="00C91750" w:rsidTr="00C91750">
        <w:trPr>
          <w:divId w:val="527259509"/>
        </w:trPr>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MOCHI MASSIMO</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(POL.CAGLI SPORT ASSOCIATI) </w:t>
            </w:r>
          </w:p>
        </w:tc>
        <w:tc>
          <w:tcPr>
            <w:tcW w:w="8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 </w:t>
            </w:r>
          </w:p>
        </w:tc>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 </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w:t>
            </w:r>
          </w:p>
        </w:tc>
      </w:tr>
    </w:tbl>
    <w:p w:rsidR="00C91750" w:rsidRPr="00C91750" w:rsidRDefault="00C91750" w:rsidP="00C91750">
      <w:pPr>
        <w:pStyle w:val="titolo20"/>
        <w:divId w:val="527259509"/>
        <w:rPr>
          <w:color w:val="002060"/>
        </w:rPr>
      </w:pPr>
      <w:r w:rsidRPr="00C91750">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91750" w:rsidRPr="00C91750" w:rsidTr="00C91750">
        <w:trPr>
          <w:divId w:val="527259509"/>
        </w:trPr>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DI MAGGIO ENRICO</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(FANO CALCIO A 5) </w:t>
            </w:r>
          </w:p>
        </w:tc>
        <w:tc>
          <w:tcPr>
            <w:tcW w:w="8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 </w:t>
            </w:r>
          </w:p>
        </w:tc>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CRESCIMBENI LEONARDO</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(GROTTACCIA 2005) </w:t>
            </w:r>
          </w:p>
        </w:tc>
      </w:tr>
      <w:tr w:rsidR="00C91750" w:rsidRPr="00C91750" w:rsidTr="00C91750">
        <w:trPr>
          <w:divId w:val="527259509"/>
        </w:trPr>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CARBINI NICOLA</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(MONTECAROTTO) </w:t>
            </w:r>
          </w:p>
        </w:tc>
        <w:tc>
          <w:tcPr>
            <w:tcW w:w="8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 </w:t>
            </w:r>
          </w:p>
        </w:tc>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ANEDDA ALESSANDRO</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(PIEVE D ICO CALCIO A 5) </w:t>
            </w:r>
          </w:p>
        </w:tc>
      </w:tr>
    </w:tbl>
    <w:p w:rsidR="0040753D" w:rsidRDefault="0040753D" w:rsidP="007E3000">
      <w:pPr>
        <w:pStyle w:val="breakline"/>
        <w:divId w:val="527259509"/>
        <w:rPr>
          <w:color w:val="002060"/>
        </w:rPr>
      </w:pPr>
    </w:p>
    <w:p w:rsidR="00C91750" w:rsidRPr="00F917AF" w:rsidRDefault="00C91750" w:rsidP="00C91750">
      <w:pPr>
        <w:pStyle w:val="Nessunaspaziatura"/>
        <w:divId w:val="527259509"/>
        <w:rPr>
          <w:rFonts w:ascii="Arial" w:hAnsi="Arial" w:cs="Arial"/>
          <w:noProof/>
          <w:color w:val="002060"/>
          <w:lang w:eastAsia="it-IT"/>
        </w:rPr>
      </w:pPr>
      <w:bookmarkStart w:id="6" w:name="OLE_LINK11"/>
      <w:bookmarkStart w:id="7" w:name="OLE_LINK12"/>
      <w:bookmarkStart w:id="8" w:name="OLE_LINK13"/>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rsidR="00C91750" w:rsidRPr="00F917AF" w:rsidRDefault="00C91750" w:rsidP="00C91750">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Claudio Romagnoli</w:t>
      </w:r>
      <w:bookmarkEnd w:id="6"/>
      <w:bookmarkEnd w:id="7"/>
      <w:bookmarkEnd w:id="8"/>
    </w:p>
    <w:p w:rsidR="00C91750" w:rsidRPr="00C91750" w:rsidRDefault="00C91750" w:rsidP="007E3000">
      <w:pPr>
        <w:pStyle w:val="breakline"/>
        <w:divId w:val="527259509"/>
        <w:rPr>
          <w:color w:val="002060"/>
        </w:rPr>
      </w:pPr>
    </w:p>
    <w:p w:rsidR="00FE7E62" w:rsidRPr="00C91750" w:rsidRDefault="00FE7E62" w:rsidP="00FE7E62">
      <w:pPr>
        <w:pStyle w:val="TITOLOCAMPIONATO"/>
        <w:shd w:val="clear" w:color="auto" w:fill="CCCCCC"/>
        <w:spacing w:before="80" w:after="40"/>
        <w:divId w:val="527259509"/>
        <w:rPr>
          <w:color w:val="002060"/>
        </w:rPr>
      </w:pPr>
      <w:r w:rsidRPr="00C91750">
        <w:rPr>
          <w:color w:val="002060"/>
        </w:rPr>
        <w:t xml:space="preserve">COPPA MARCHE UNDER </w:t>
      </w:r>
      <w:r w:rsidR="008F4149" w:rsidRPr="00C91750">
        <w:rPr>
          <w:color w:val="002060"/>
        </w:rPr>
        <w:t>17</w:t>
      </w:r>
      <w:r w:rsidRPr="00C91750">
        <w:rPr>
          <w:color w:val="002060"/>
        </w:rPr>
        <w:t xml:space="preserve"> CALCIO 5</w:t>
      </w:r>
    </w:p>
    <w:p w:rsidR="00FE7E62" w:rsidRPr="00C91750" w:rsidRDefault="00FE7E62" w:rsidP="00FE7E62">
      <w:pPr>
        <w:pStyle w:val="Corpodeltesto21"/>
        <w:jc w:val="center"/>
        <w:divId w:val="527259509"/>
        <w:rPr>
          <w:rFonts w:ascii="Arial" w:hAnsi="Arial" w:cs="Arial"/>
          <w:b/>
          <w:color w:val="002060"/>
          <w:sz w:val="36"/>
          <w:szCs w:val="36"/>
        </w:rPr>
      </w:pPr>
      <w:r w:rsidRPr="00C91750">
        <w:rPr>
          <w:rFonts w:ascii="Arial" w:hAnsi="Arial" w:cs="Arial"/>
          <w:b/>
          <w:color w:val="002060"/>
          <w:sz w:val="36"/>
          <w:szCs w:val="36"/>
        </w:rPr>
        <w:t>SQUADRE QUALIFICATE ALLE FINALS CUP</w:t>
      </w:r>
    </w:p>
    <w:p w:rsidR="00FE7E62" w:rsidRPr="00C91750" w:rsidRDefault="00FE7E62" w:rsidP="00FE7E62">
      <w:pPr>
        <w:pStyle w:val="Corpodeltesto21"/>
        <w:divId w:val="527259509"/>
        <w:rPr>
          <w:rFonts w:ascii="Arial" w:hAnsi="Arial" w:cs="Arial"/>
          <w:color w:val="002060"/>
          <w:sz w:val="22"/>
          <w:szCs w:val="22"/>
        </w:rPr>
      </w:pPr>
    </w:p>
    <w:p w:rsidR="00FE7E62" w:rsidRPr="00C91750" w:rsidRDefault="00FE7E62" w:rsidP="00FE7E62">
      <w:pPr>
        <w:pStyle w:val="Corpodeltesto21"/>
        <w:divId w:val="527259509"/>
        <w:rPr>
          <w:rFonts w:ascii="Arial" w:hAnsi="Arial" w:cs="Arial"/>
          <w:color w:val="002060"/>
          <w:sz w:val="22"/>
          <w:szCs w:val="22"/>
        </w:rPr>
      </w:pPr>
      <w:r w:rsidRPr="00C91750">
        <w:rPr>
          <w:rFonts w:ascii="Arial" w:hAnsi="Arial" w:cs="Arial"/>
          <w:color w:val="002060"/>
          <w:sz w:val="22"/>
          <w:szCs w:val="22"/>
        </w:rPr>
        <w:t>Al termine dei Quarti di Finale si sono qualificate alle Finals Cup le seguenti squadre:</w:t>
      </w:r>
    </w:p>
    <w:p w:rsidR="00FE7E62" w:rsidRPr="00C91750" w:rsidRDefault="00FE7E62" w:rsidP="00FE7E62">
      <w:pPr>
        <w:pStyle w:val="Corpodeltesto21"/>
        <w:divId w:val="527259509"/>
        <w:rPr>
          <w:rFonts w:ascii="Arial" w:hAnsi="Arial" w:cs="Arial"/>
          <w:color w:val="002060"/>
          <w:sz w:val="22"/>
          <w:szCs w:val="22"/>
        </w:rPr>
      </w:pPr>
    </w:p>
    <w:p w:rsidR="00FE7E62" w:rsidRPr="00C91750" w:rsidRDefault="00FE7E62" w:rsidP="00FE7E62">
      <w:pPr>
        <w:pStyle w:val="Corpodeltesto21"/>
        <w:divId w:val="527259509"/>
        <w:rPr>
          <w:rFonts w:ascii="Arial" w:hAnsi="Arial" w:cs="Arial"/>
          <w:b/>
          <w:color w:val="002060"/>
          <w:sz w:val="22"/>
          <w:szCs w:val="22"/>
        </w:rPr>
      </w:pPr>
      <w:r w:rsidRPr="00C91750">
        <w:rPr>
          <w:rFonts w:ascii="Arial" w:hAnsi="Arial" w:cs="Arial"/>
          <w:b/>
          <w:color w:val="002060"/>
          <w:sz w:val="22"/>
          <w:szCs w:val="22"/>
        </w:rPr>
        <w:t>AUDAX 1970 S.ANGELO</w:t>
      </w:r>
    </w:p>
    <w:p w:rsidR="00FE7E62" w:rsidRPr="00C91750" w:rsidRDefault="00FE7E62" w:rsidP="00FE7E62">
      <w:pPr>
        <w:pStyle w:val="Corpodeltesto21"/>
        <w:divId w:val="527259509"/>
        <w:rPr>
          <w:rFonts w:ascii="Arial" w:hAnsi="Arial" w:cs="Arial"/>
          <w:b/>
          <w:color w:val="002060"/>
          <w:sz w:val="22"/>
          <w:szCs w:val="22"/>
        </w:rPr>
      </w:pPr>
    </w:p>
    <w:p w:rsidR="005B5CE3" w:rsidRPr="00C91750" w:rsidRDefault="005B5CE3" w:rsidP="00FE7E62">
      <w:pPr>
        <w:pStyle w:val="Corpodeltesto21"/>
        <w:divId w:val="527259509"/>
        <w:rPr>
          <w:rFonts w:ascii="Arial" w:hAnsi="Arial" w:cs="Arial"/>
          <w:b/>
          <w:color w:val="002060"/>
          <w:sz w:val="22"/>
          <w:szCs w:val="22"/>
        </w:rPr>
      </w:pPr>
      <w:r w:rsidRPr="00C91750">
        <w:rPr>
          <w:rFonts w:ascii="Arial" w:hAnsi="Arial" w:cs="Arial"/>
          <w:b/>
          <w:color w:val="002060"/>
          <w:sz w:val="22"/>
          <w:szCs w:val="22"/>
        </w:rPr>
        <w:t>HELVIA RECINA FUTSAL RECA</w:t>
      </w:r>
    </w:p>
    <w:p w:rsidR="005B5CE3" w:rsidRPr="00C91750" w:rsidRDefault="005B5CE3" w:rsidP="00FE7E62">
      <w:pPr>
        <w:pStyle w:val="Corpodeltesto21"/>
        <w:divId w:val="527259509"/>
        <w:rPr>
          <w:rFonts w:ascii="Arial" w:hAnsi="Arial" w:cs="Arial"/>
          <w:b/>
          <w:color w:val="002060"/>
          <w:sz w:val="22"/>
          <w:szCs w:val="22"/>
        </w:rPr>
      </w:pPr>
    </w:p>
    <w:p w:rsidR="00FE7E62" w:rsidRPr="00C91750" w:rsidRDefault="005B5CE3" w:rsidP="00FE7E62">
      <w:pPr>
        <w:pStyle w:val="Corpodeltesto21"/>
        <w:divId w:val="527259509"/>
        <w:rPr>
          <w:rFonts w:ascii="Arial" w:hAnsi="Arial" w:cs="Arial"/>
          <w:b/>
          <w:color w:val="002060"/>
          <w:sz w:val="22"/>
          <w:szCs w:val="22"/>
        </w:rPr>
      </w:pPr>
      <w:r w:rsidRPr="00C91750">
        <w:rPr>
          <w:rFonts w:ascii="Arial" w:hAnsi="Arial" w:cs="Arial"/>
          <w:b/>
          <w:color w:val="002060"/>
          <w:sz w:val="22"/>
          <w:szCs w:val="22"/>
        </w:rPr>
        <w:t>REAL FABRIANO</w:t>
      </w:r>
    </w:p>
    <w:p w:rsidR="00FE7E62" w:rsidRPr="00C91750" w:rsidRDefault="00FE7E62" w:rsidP="00FE7E62">
      <w:pPr>
        <w:pStyle w:val="Corpodeltesto21"/>
        <w:divId w:val="527259509"/>
        <w:rPr>
          <w:rFonts w:ascii="Arial" w:hAnsi="Arial" w:cs="Arial"/>
          <w:b/>
          <w:color w:val="002060"/>
          <w:sz w:val="22"/>
          <w:szCs w:val="22"/>
        </w:rPr>
      </w:pPr>
    </w:p>
    <w:p w:rsidR="00FE7E62" w:rsidRPr="00C91750" w:rsidRDefault="00FE7E62" w:rsidP="00FE7E62">
      <w:pPr>
        <w:pStyle w:val="Corpodeltesto21"/>
        <w:divId w:val="527259509"/>
        <w:rPr>
          <w:rFonts w:ascii="Arial" w:hAnsi="Arial" w:cs="Arial"/>
          <w:b/>
          <w:color w:val="002060"/>
          <w:sz w:val="22"/>
          <w:szCs w:val="22"/>
        </w:rPr>
      </w:pPr>
      <w:r w:rsidRPr="00C91750">
        <w:rPr>
          <w:rFonts w:ascii="Arial" w:hAnsi="Arial" w:cs="Arial"/>
          <w:b/>
          <w:color w:val="002060"/>
          <w:sz w:val="22"/>
          <w:szCs w:val="22"/>
        </w:rPr>
        <w:t>REAL S.COSTANZO CALCIO 5</w:t>
      </w:r>
    </w:p>
    <w:p w:rsidR="00C91750" w:rsidRPr="00C91750" w:rsidRDefault="00C91750" w:rsidP="00C91750">
      <w:pPr>
        <w:pStyle w:val="TITOLOPRINC"/>
        <w:divId w:val="527259509"/>
        <w:rPr>
          <w:color w:val="002060"/>
        </w:rPr>
      </w:pPr>
      <w:r w:rsidRPr="00C91750">
        <w:rPr>
          <w:color w:val="002060"/>
        </w:rPr>
        <w:t>RISULTATI</w:t>
      </w:r>
    </w:p>
    <w:p w:rsidR="00C91750" w:rsidRPr="00C91750" w:rsidRDefault="00C91750" w:rsidP="00C91750">
      <w:pPr>
        <w:pStyle w:val="breakline"/>
        <w:divId w:val="527259509"/>
        <w:rPr>
          <w:color w:val="002060"/>
        </w:rPr>
      </w:pPr>
    </w:p>
    <w:p w:rsidR="00C91750" w:rsidRPr="00C91750" w:rsidRDefault="00C91750" w:rsidP="00C91750">
      <w:pPr>
        <w:pStyle w:val="SOTTOTITOLOCAMPIONATO1"/>
        <w:divId w:val="527259509"/>
        <w:rPr>
          <w:color w:val="002060"/>
        </w:rPr>
      </w:pPr>
      <w:r w:rsidRPr="00C91750">
        <w:rPr>
          <w:color w:val="002060"/>
        </w:rPr>
        <w:t>RISULTATI UFFICIALI GARE DEL 21/11/2018</w:t>
      </w:r>
    </w:p>
    <w:p w:rsidR="00C91750" w:rsidRPr="00C91750" w:rsidRDefault="00C91750" w:rsidP="00C91750">
      <w:pPr>
        <w:pStyle w:val="SOTTOTITOLOCAMPIONATO2"/>
        <w:divId w:val="527259509"/>
        <w:rPr>
          <w:color w:val="002060"/>
        </w:rPr>
      </w:pPr>
      <w:r w:rsidRPr="00C91750">
        <w:rPr>
          <w:color w:val="002060"/>
        </w:rPr>
        <w:t>Si trascrivono qui di seguito i risultati ufficiali delle gare disputate</w:t>
      </w:r>
    </w:p>
    <w:p w:rsidR="00C91750" w:rsidRPr="00C91750" w:rsidRDefault="00C91750" w:rsidP="00C91750">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91750" w:rsidRPr="00C91750" w:rsidTr="00C91750">
        <w:trPr>
          <w:divId w:val="527259509"/>
        </w:trPr>
        <w:tc>
          <w:tcPr>
            <w:tcW w:w="0" w:type="auto"/>
            <w:hideMark/>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91750" w:rsidRPr="00C91750" w:rsidTr="00B6062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91750" w:rsidRPr="00C91750" w:rsidRDefault="00C91750" w:rsidP="00B60620">
                  <w:pPr>
                    <w:pStyle w:val="HEADERTABELLA"/>
                    <w:rPr>
                      <w:color w:val="002060"/>
                    </w:rPr>
                  </w:pPr>
                  <w:r w:rsidRPr="00C91750">
                    <w:rPr>
                      <w:color w:val="002060"/>
                    </w:rPr>
                    <w:t>GIRONE QF - 1 Giornata - R</w:t>
                  </w:r>
                </w:p>
              </w:tc>
            </w:tr>
            <w:tr w:rsidR="00C91750" w:rsidRPr="00C91750" w:rsidTr="00B6062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ETA BETA FOOTBALL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 AUDAX 1970 S.ANGELO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jc w:val="center"/>
                    <w:rPr>
                      <w:color w:val="002060"/>
                    </w:rPr>
                  </w:pPr>
                  <w:r w:rsidRPr="00C91750">
                    <w:rPr>
                      <w:color w:val="002060"/>
                    </w:rPr>
                    <w:t>1 - 11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jc w:val="center"/>
                    <w:rPr>
                      <w:color w:val="002060"/>
                    </w:rPr>
                  </w:pPr>
                  <w:r w:rsidRPr="00C91750">
                    <w:rPr>
                      <w:color w:val="002060"/>
                    </w:rPr>
                    <w:t> </w:t>
                  </w:r>
                </w:p>
              </w:tc>
            </w:tr>
            <w:tr w:rsidR="00C91750" w:rsidRPr="00C91750" w:rsidTr="00B6062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(1) HELVIA RECINA FUTSAL RECA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 FUTSAL ASKL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jc w:val="center"/>
                    <w:rPr>
                      <w:color w:val="002060"/>
                    </w:rPr>
                  </w:pPr>
                  <w:r w:rsidRPr="00C91750">
                    <w:rPr>
                      <w:color w:val="002060"/>
                    </w:rPr>
                    <w:t>8 - 4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jc w:val="center"/>
                    <w:rPr>
                      <w:color w:val="002060"/>
                    </w:rPr>
                  </w:pPr>
                  <w:r w:rsidRPr="00C91750">
                    <w:rPr>
                      <w:color w:val="002060"/>
                    </w:rPr>
                    <w:t> </w:t>
                  </w:r>
                </w:p>
              </w:tc>
            </w:tr>
            <w:tr w:rsidR="00C91750" w:rsidRPr="00C91750" w:rsidTr="00B6062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(2) REAL FABRIANO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 ACLI AUDAX MONTECOSARO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jc w:val="center"/>
                    <w:rPr>
                      <w:color w:val="002060"/>
                    </w:rPr>
                  </w:pPr>
                  <w:r w:rsidRPr="00C91750">
                    <w:rPr>
                      <w:color w:val="002060"/>
                    </w:rP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jc w:val="center"/>
                    <w:rPr>
                      <w:color w:val="002060"/>
                    </w:rPr>
                  </w:pPr>
                  <w:r w:rsidRPr="00C91750">
                    <w:rPr>
                      <w:color w:val="002060"/>
                    </w:rPr>
                    <w:t> </w:t>
                  </w:r>
                </w:p>
              </w:tc>
            </w:tr>
            <w:tr w:rsidR="00C91750" w:rsidRPr="00C91750" w:rsidTr="00B6062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REAL S.COSTANZO CALCIO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 ITALSERVICE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jc w:val="center"/>
                    <w:rPr>
                      <w:color w:val="002060"/>
                    </w:rPr>
                  </w:pPr>
                  <w:r w:rsidRPr="00C91750">
                    <w:rPr>
                      <w:color w:val="002060"/>
                    </w:rP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91750" w:rsidRPr="00C91750" w:rsidRDefault="00C91750" w:rsidP="00B60620">
                  <w:pPr>
                    <w:pStyle w:val="ROWTABELLA"/>
                    <w:jc w:val="center"/>
                    <w:rPr>
                      <w:color w:val="002060"/>
                    </w:rPr>
                  </w:pPr>
                  <w:r w:rsidRPr="00C91750">
                    <w:rPr>
                      <w:color w:val="002060"/>
                    </w:rPr>
                    <w:t> </w:t>
                  </w:r>
                </w:p>
              </w:tc>
            </w:tr>
            <w:tr w:rsidR="00C91750" w:rsidRPr="00C91750" w:rsidTr="00B60620">
              <w:tc>
                <w:tcPr>
                  <w:tcW w:w="4700" w:type="dxa"/>
                  <w:gridSpan w:val="4"/>
                  <w:tcBorders>
                    <w:top w:val="nil"/>
                    <w:left w:val="nil"/>
                    <w:bottom w:val="nil"/>
                    <w:right w:val="nil"/>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(1) - disputata il 20/11/2018</w:t>
                  </w:r>
                </w:p>
              </w:tc>
            </w:tr>
            <w:tr w:rsidR="00C91750" w:rsidRPr="00C91750" w:rsidTr="00B60620">
              <w:tc>
                <w:tcPr>
                  <w:tcW w:w="4700" w:type="dxa"/>
                  <w:gridSpan w:val="4"/>
                  <w:tcBorders>
                    <w:top w:val="nil"/>
                    <w:left w:val="nil"/>
                    <w:bottom w:val="nil"/>
                    <w:right w:val="nil"/>
                  </w:tcBorders>
                  <w:tcMar>
                    <w:top w:w="20" w:type="dxa"/>
                    <w:left w:w="20" w:type="dxa"/>
                    <w:bottom w:w="20" w:type="dxa"/>
                    <w:right w:w="20" w:type="dxa"/>
                  </w:tcMar>
                  <w:vAlign w:val="center"/>
                  <w:hideMark/>
                </w:tcPr>
                <w:p w:rsidR="00C91750" w:rsidRPr="00C91750" w:rsidRDefault="00C91750" w:rsidP="00B60620">
                  <w:pPr>
                    <w:pStyle w:val="ROWTABELLA"/>
                    <w:rPr>
                      <w:color w:val="002060"/>
                    </w:rPr>
                  </w:pPr>
                  <w:r w:rsidRPr="00C91750">
                    <w:rPr>
                      <w:color w:val="002060"/>
                    </w:rPr>
                    <w:t>(2) - disputata il 19/11/2018</w:t>
                  </w:r>
                </w:p>
              </w:tc>
            </w:tr>
          </w:tbl>
          <w:p w:rsidR="00C91750" w:rsidRPr="00C91750" w:rsidRDefault="00C91750" w:rsidP="00B60620">
            <w:pPr>
              <w:rPr>
                <w:color w:val="002060"/>
                <w:sz w:val="24"/>
                <w:szCs w:val="24"/>
              </w:rPr>
            </w:pPr>
          </w:p>
        </w:tc>
      </w:tr>
    </w:tbl>
    <w:p w:rsidR="00C91750" w:rsidRPr="00C91750" w:rsidRDefault="00C91750" w:rsidP="00C91750">
      <w:pPr>
        <w:pStyle w:val="breakline"/>
        <w:divId w:val="527259509"/>
        <w:rPr>
          <w:color w:val="002060"/>
        </w:rPr>
      </w:pPr>
    </w:p>
    <w:p w:rsidR="00C91750" w:rsidRPr="00C91750" w:rsidRDefault="00C91750" w:rsidP="00C91750">
      <w:pPr>
        <w:pStyle w:val="breakline"/>
        <w:divId w:val="527259509"/>
        <w:rPr>
          <w:color w:val="002060"/>
        </w:rPr>
      </w:pPr>
    </w:p>
    <w:p w:rsidR="00C91750" w:rsidRPr="00C91750" w:rsidRDefault="00C91750" w:rsidP="00C91750">
      <w:pPr>
        <w:pStyle w:val="TITOLOPRINC"/>
        <w:divId w:val="527259509"/>
        <w:rPr>
          <w:color w:val="002060"/>
        </w:rPr>
      </w:pPr>
      <w:r w:rsidRPr="00C91750">
        <w:rPr>
          <w:color w:val="002060"/>
        </w:rPr>
        <w:t>GIUDICE SPORTIVO</w:t>
      </w:r>
    </w:p>
    <w:p w:rsidR="00C91750" w:rsidRPr="00C91750" w:rsidRDefault="00C91750" w:rsidP="00C91750">
      <w:pPr>
        <w:pStyle w:val="diffida"/>
        <w:divId w:val="527259509"/>
        <w:rPr>
          <w:color w:val="002060"/>
        </w:rPr>
      </w:pPr>
      <w:r w:rsidRPr="00C91750">
        <w:rPr>
          <w:color w:val="002060"/>
        </w:rPr>
        <w:t>Il Giudice Sportivo, Avv. Claudio Romagnoli, nella seduta del 26/11/2018, ha adottato le decisioni che di seguito integralmente si riportano:</w:t>
      </w:r>
    </w:p>
    <w:p w:rsidR="00C91750" w:rsidRPr="00C91750" w:rsidRDefault="00C91750" w:rsidP="00C91750">
      <w:pPr>
        <w:pStyle w:val="titolo10"/>
        <w:divId w:val="527259509"/>
        <w:rPr>
          <w:color w:val="002060"/>
        </w:rPr>
      </w:pPr>
      <w:r w:rsidRPr="00C91750">
        <w:rPr>
          <w:color w:val="002060"/>
        </w:rPr>
        <w:t xml:space="preserve">GARE DEL 19/11/2018 </w:t>
      </w:r>
    </w:p>
    <w:p w:rsidR="00C91750" w:rsidRPr="00C91750" w:rsidRDefault="00C91750" w:rsidP="00C91750">
      <w:pPr>
        <w:pStyle w:val="titolo7a"/>
        <w:divId w:val="527259509"/>
        <w:rPr>
          <w:color w:val="002060"/>
        </w:rPr>
      </w:pPr>
      <w:r w:rsidRPr="00C91750">
        <w:rPr>
          <w:color w:val="002060"/>
        </w:rPr>
        <w:t xml:space="preserve">PROVVEDIMENTI DISCIPLINARI </w:t>
      </w:r>
    </w:p>
    <w:p w:rsidR="00C91750" w:rsidRPr="00C91750" w:rsidRDefault="00C91750" w:rsidP="00C91750">
      <w:pPr>
        <w:pStyle w:val="TITOLO7B"/>
        <w:divId w:val="527259509"/>
        <w:rPr>
          <w:color w:val="002060"/>
        </w:rPr>
      </w:pPr>
      <w:r w:rsidRPr="00C91750">
        <w:rPr>
          <w:color w:val="002060"/>
        </w:rPr>
        <w:t xml:space="preserve">In base alle risultanze degli atti ufficiali sono state deliberate le seguenti sanzioni disciplinari. </w:t>
      </w:r>
    </w:p>
    <w:p w:rsidR="00C91750" w:rsidRPr="00C91750" w:rsidRDefault="00C91750" w:rsidP="00C91750">
      <w:pPr>
        <w:pStyle w:val="titolo3"/>
        <w:divId w:val="527259509"/>
        <w:rPr>
          <w:color w:val="002060"/>
        </w:rPr>
      </w:pPr>
      <w:r w:rsidRPr="00C91750">
        <w:rPr>
          <w:color w:val="002060"/>
        </w:rPr>
        <w:t xml:space="preserve">A CARICO CALCIATORI NON ESPULSI DAL CAMPO </w:t>
      </w:r>
    </w:p>
    <w:p w:rsidR="00C91750" w:rsidRPr="00C91750" w:rsidRDefault="00C91750" w:rsidP="00C91750">
      <w:pPr>
        <w:pStyle w:val="titolo20"/>
        <w:divId w:val="527259509"/>
        <w:rPr>
          <w:color w:val="002060"/>
        </w:rPr>
      </w:pPr>
      <w:r w:rsidRPr="00C91750">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91750" w:rsidRPr="00C91750" w:rsidTr="00C91750">
        <w:trPr>
          <w:divId w:val="527259509"/>
        </w:trPr>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BUDASSI MATTEO</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(ACLI AUDAX MONTECOSARO C5) </w:t>
            </w:r>
          </w:p>
        </w:tc>
        <w:tc>
          <w:tcPr>
            <w:tcW w:w="8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 </w:t>
            </w:r>
          </w:p>
        </w:tc>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VENDITTI ANTONIO</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(ACLI AUDAX MONTECOSARO C5) </w:t>
            </w:r>
          </w:p>
        </w:tc>
      </w:tr>
      <w:tr w:rsidR="00C91750" w:rsidRPr="00C91750" w:rsidTr="00C91750">
        <w:trPr>
          <w:divId w:val="527259509"/>
        </w:trPr>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FETH ANOUAR</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(REAL FABRIANO) </w:t>
            </w:r>
          </w:p>
        </w:tc>
        <w:tc>
          <w:tcPr>
            <w:tcW w:w="8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 </w:t>
            </w:r>
          </w:p>
        </w:tc>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 </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w:t>
            </w:r>
          </w:p>
        </w:tc>
      </w:tr>
    </w:tbl>
    <w:p w:rsidR="00C91750" w:rsidRPr="00C91750" w:rsidRDefault="00C91750" w:rsidP="00C91750">
      <w:pPr>
        <w:pStyle w:val="titolo10"/>
        <w:divId w:val="527259509"/>
        <w:rPr>
          <w:color w:val="002060"/>
        </w:rPr>
      </w:pPr>
      <w:r w:rsidRPr="00C91750">
        <w:rPr>
          <w:color w:val="002060"/>
        </w:rPr>
        <w:t xml:space="preserve">GARE DEL 20/11/2018 </w:t>
      </w:r>
    </w:p>
    <w:p w:rsidR="00C91750" w:rsidRPr="00C91750" w:rsidRDefault="00C91750" w:rsidP="00C91750">
      <w:pPr>
        <w:pStyle w:val="titolo7a"/>
        <w:divId w:val="527259509"/>
        <w:rPr>
          <w:color w:val="002060"/>
        </w:rPr>
      </w:pPr>
      <w:r w:rsidRPr="00C91750">
        <w:rPr>
          <w:color w:val="002060"/>
        </w:rPr>
        <w:t xml:space="preserve">PROVVEDIMENTI DISCIPLINARI </w:t>
      </w:r>
    </w:p>
    <w:p w:rsidR="00C91750" w:rsidRPr="00C91750" w:rsidRDefault="00C91750" w:rsidP="00C91750">
      <w:pPr>
        <w:pStyle w:val="TITOLO7B"/>
        <w:divId w:val="527259509"/>
        <w:rPr>
          <w:color w:val="002060"/>
        </w:rPr>
      </w:pPr>
      <w:r w:rsidRPr="00C91750">
        <w:rPr>
          <w:color w:val="002060"/>
        </w:rPr>
        <w:t xml:space="preserve">In base alle risultanze degli atti ufficiali sono state deliberate le seguenti sanzioni disciplinari. </w:t>
      </w:r>
    </w:p>
    <w:p w:rsidR="00C91750" w:rsidRPr="00C91750" w:rsidRDefault="00C91750" w:rsidP="00C91750">
      <w:pPr>
        <w:pStyle w:val="titolo3"/>
        <w:divId w:val="527259509"/>
        <w:rPr>
          <w:color w:val="002060"/>
        </w:rPr>
      </w:pPr>
      <w:r w:rsidRPr="00C91750">
        <w:rPr>
          <w:color w:val="002060"/>
        </w:rPr>
        <w:t xml:space="preserve">A CARICO CALCIATORI NON ESPULSI DAL CAMPO </w:t>
      </w:r>
    </w:p>
    <w:p w:rsidR="00C91750" w:rsidRPr="00C91750" w:rsidRDefault="00C91750" w:rsidP="00C91750">
      <w:pPr>
        <w:pStyle w:val="titolo20"/>
        <w:divId w:val="527259509"/>
        <w:rPr>
          <w:color w:val="002060"/>
        </w:rPr>
      </w:pPr>
      <w:r w:rsidRPr="00C91750">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91750" w:rsidRPr="00C91750" w:rsidTr="00C91750">
        <w:trPr>
          <w:divId w:val="527259509"/>
        </w:trPr>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CONTI ANDREA</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xml:space="preserve">(FUTSAL ASKL) </w:t>
            </w:r>
          </w:p>
        </w:tc>
        <w:tc>
          <w:tcPr>
            <w:tcW w:w="8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 </w:t>
            </w:r>
          </w:p>
        </w:tc>
        <w:tc>
          <w:tcPr>
            <w:tcW w:w="2200" w:type="dxa"/>
            <w:tcMar>
              <w:top w:w="20" w:type="dxa"/>
              <w:left w:w="20" w:type="dxa"/>
              <w:bottom w:w="20" w:type="dxa"/>
              <w:right w:w="20" w:type="dxa"/>
            </w:tcMar>
            <w:vAlign w:val="center"/>
            <w:hideMark/>
          </w:tcPr>
          <w:p w:rsidR="00C91750" w:rsidRPr="00C91750" w:rsidRDefault="00C91750" w:rsidP="00B60620">
            <w:pPr>
              <w:pStyle w:val="movimento"/>
              <w:rPr>
                <w:color w:val="002060"/>
              </w:rPr>
            </w:pPr>
            <w:r w:rsidRPr="00C91750">
              <w:rPr>
                <w:color w:val="002060"/>
              </w:rPr>
              <w:t> </w:t>
            </w:r>
          </w:p>
        </w:tc>
        <w:tc>
          <w:tcPr>
            <w:tcW w:w="2200" w:type="dxa"/>
            <w:tcMar>
              <w:top w:w="20" w:type="dxa"/>
              <w:left w:w="20" w:type="dxa"/>
              <w:bottom w:w="20" w:type="dxa"/>
              <w:right w:w="20" w:type="dxa"/>
            </w:tcMar>
            <w:vAlign w:val="center"/>
            <w:hideMark/>
          </w:tcPr>
          <w:p w:rsidR="00C91750" w:rsidRPr="00C91750" w:rsidRDefault="00C91750" w:rsidP="00B60620">
            <w:pPr>
              <w:pStyle w:val="movimento2"/>
              <w:rPr>
                <w:color w:val="002060"/>
              </w:rPr>
            </w:pPr>
            <w:r w:rsidRPr="00C91750">
              <w:rPr>
                <w:color w:val="002060"/>
              </w:rPr>
              <w:t> </w:t>
            </w:r>
          </w:p>
        </w:tc>
      </w:tr>
    </w:tbl>
    <w:p w:rsidR="00C91750" w:rsidRPr="00F917AF" w:rsidRDefault="00C91750" w:rsidP="00C91750">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rsidR="00C91750" w:rsidRPr="00F917AF" w:rsidRDefault="00C91750" w:rsidP="00C91750">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Claudio Romagnoli</w:t>
      </w:r>
    </w:p>
    <w:p w:rsidR="00FE7E62" w:rsidRDefault="00FE7E62" w:rsidP="00FE7E62">
      <w:pPr>
        <w:pStyle w:val="Corpodeltesto21"/>
        <w:divId w:val="527259509"/>
        <w:rPr>
          <w:rFonts w:ascii="Arial" w:hAnsi="Arial" w:cs="Arial"/>
          <w:b/>
          <w:color w:val="002060"/>
          <w:sz w:val="22"/>
          <w:szCs w:val="22"/>
        </w:rPr>
      </w:pPr>
    </w:p>
    <w:p w:rsidR="00C91750" w:rsidRPr="0047650C" w:rsidRDefault="00C91750" w:rsidP="00C91750">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rsidR="00C91750" w:rsidRPr="00833798" w:rsidRDefault="00C91750" w:rsidP="00C91750">
      <w:pPr>
        <w:pStyle w:val="Corpodeltesto21"/>
        <w:divId w:val="527259509"/>
        <w:rPr>
          <w:rFonts w:ascii="Arial" w:hAnsi="Arial" w:cs="Arial"/>
          <w:color w:val="002060"/>
          <w:sz w:val="22"/>
        </w:rPr>
      </w:pPr>
    </w:p>
    <w:p w:rsidR="00C91750" w:rsidRPr="009D68DE" w:rsidRDefault="00C91750" w:rsidP="00C91750">
      <w:pPr>
        <w:pStyle w:val="LndNormale1"/>
        <w:divId w:val="527259509"/>
        <w:rPr>
          <w:b/>
          <w:color w:val="002060"/>
          <w:sz w:val="28"/>
          <w:szCs w:val="28"/>
        </w:rPr>
      </w:pPr>
      <w:r w:rsidRPr="009D68DE">
        <w:rPr>
          <w:b/>
          <w:color w:val="002060"/>
          <w:sz w:val="28"/>
          <w:szCs w:val="28"/>
        </w:rPr>
        <w:t>ORARIO UFFICI</w:t>
      </w:r>
    </w:p>
    <w:p w:rsidR="00C91750" w:rsidRPr="009D68DE" w:rsidRDefault="00C91750" w:rsidP="00C91750">
      <w:pPr>
        <w:pStyle w:val="LndNormale1"/>
        <w:divId w:val="527259509"/>
        <w:rPr>
          <w:color w:val="002060"/>
        </w:rPr>
      </w:pPr>
    </w:p>
    <w:p w:rsidR="00C91750" w:rsidRPr="009D68DE" w:rsidRDefault="00C91750" w:rsidP="00C91750">
      <w:pPr>
        <w:pStyle w:val="LndNormale1"/>
        <w:divId w:val="527259509"/>
        <w:rPr>
          <w:color w:val="002060"/>
        </w:rPr>
      </w:pPr>
      <w:r w:rsidRPr="009D68DE">
        <w:rPr>
          <w:color w:val="002060"/>
        </w:rPr>
        <w:t>Si ricorda che l’orario di apertura degli uffici del Comitato Regionale Marche è il seguente:</w:t>
      </w:r>
    </w:p>
    <w:p w:rsidR="00C91750" w:rsidRPr="009D68DE" w:rsidRDefault="00C91750" w:rsidP="00C91750">
      <w:pPr>
        <w:pStyle w:val="LndNormale1"/>
        <w:divId w:val="527259509"/>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375"/>
        <w:gridCol w:w="3390"/>
      </w:tblGrid>
      <w:tr w:rsidR="00C91750" w:rsidRPr="009D68DE" w:rsidTr="00C91750">
        <w:trPr>
          <w:divId w:val="527259509"/>
        </w:trPr>
        <w:tc>
          <w:tcPr>
            <w:tcW w:w="3448" w:type="dxa"/>
          </w:tcPr>
          <w:p w:rsidR="00C91750" w:rsidRPr="009D68DE" w:rsidRDefault="00C91750" w:rsidP="00B60620">
            <w:pPr>
              <w:pStyle w:val="LndNormale1"/>
              <w:rPr>
                <w:b/>
                <w:color w:val="002060"/>
              </w:rPr>
            </w:pPr>
            <w:r w:rsidRPr="009D68DE">
              <w:rPr>
                <w:b/>
                <w:color w:val="002060"/>
              </w:rPr>
              <w:t>GIORNO</w:t>
            </w:r>
          </w:p>
        </w:tc>
        <w:tc>
          <w:tcPr>
            <w:tcW w:w="3448" w:type="dxa"/>
          </w:tcPr>
          <w:p w:rsidR="00C91750" w:rsidRPr="009D68DE" w:rsidRDefault="00C91750" w:rsidP="00B60620">
            <w:pPr>
              <w:pStyle w:val="LndNormale1"/>
              <w:rPr>
                <w:b/>
                <w:color w:val="002060"/>
              </w:rPr>
            </w:pPr>
            <w:r w:rsidRPr="009D68DE">
              <w:rPr>
                <w:b/>
                <w:color w:val="002060"/>
              </w:rPr>
              <w:t>MATTINO</w:t>
            </w:r>
          </w:p>
        </w:tc>
        <w:tc>
          <w:tcPr>
            <w:tcW w:w="3449" w:type="dxa"/>
          </w:tcPr>
          <w:p w:rsidR="00C91750" w:rsidRPr="009D68DE" w:rsidRDefault="00C91750" w:rsidP="00B60620">
            <w:pPr>
              <w:pStyle w:val="LndNormale1"/>
              <w:rPr>
                <w:b/>
                <w:color w:val="002060"/>
              </w:rPr>
            </w:pPr>
            <w:r w:rsidRPr="009D68DE">
              <w:rPr>
                <w:b/>
                <w:color w:val="002060"/>
              </w:rPr>
              <w:t>POMERIGGIO</w:t>
            </w:r>
          </w:p>
        </w:tc>
      </w:tr>
      <w:tr w:rsidR="00C91750" w:rsidRPr="009D68DE" w:rsidTr="00C91750">
        <w:trPr>
          <w:divId w:val="527259509"/>
        </w:trPr>
        <w:tc>
          <w:tcPr>
            <w:tcW w:w="3448" w:type="dxa"/>
          </w:tcPr>
          <w:p w:rsidR="00C91750" w:rsidRPr="009D68DE" w:rsidRDefault="00C91750" w:rsidP="00B60620">
            <w:pPr>
              <w:pStyle w:val="LndNormale1"/>
              <w:rPr>
                <w:color w:val="002060"/>
              </w:rPr>
            </w:pPr>
            <w:r w:rsidRPr="009D68DE">
              <w:rPr>
                <w:color w:val="002060"/>
              </w:rPr>
              <w:t>Lunedì</w:t>
            </w:r>
          </w:p>
        </w:tc>
        <w:tc>
          <w:tcPr>
            <w:tcW w:w="3448" w:type="dxa"/>
          </w:tcPr>
          <w:p w:rsidR="00C91750" w:rsidRPr="009D68DE" w:rsidRDefault="00C91750" w:rsidP="00B60620">
            <w:pPr>
              <w:pStyle w:val="LndNormale1"/>
              <w:rPr>
                <w:color w:val="002060"/>
              </w:rPr>
            </w:pPr>
            <w:r w:rsidRPr="009D68DE">
              <w:rPr>
                <w:color w:val="002060"/>
              </w:rPr>
              <w:t>chiuso</w:t>
            </w:r>
          </w:p>
        </w:tc>
        <w:tc>
          <w:tcPr>
            <w:tcW w:w="3449" w:type="dxa"/>
          </w:tcPr>
          <w:p w:rsidR="00C91750" w:rsidRPr="009D68DE" w:rsidRDefault="00C91750" w:rsidP="00B60620">
            <w:pPr>
              <w:pStyle w:val="LndNormale1"/>
              <w:rPr>
                <w:color w:val="002060"/>
              </w:rPr>
            </w:pPr>
            <w:r w:rsidRPr="009D68DE">
              <w:rPr>
                <w:color w:val="002060"/>
              </w:rPr>
              <w:t>15.00 – 17,00</w:t>
            </w:r>
          </w:p>
        </w:tc>
      </w:tr>
      <w:tr w:rsidR="00C91750" w:rsidRPr="009D68DE" w:rsidTr="00C91750">
        <w:trPr>
          <w:divId w:val="527259509"/>
        </w:trPr>
        <w:tc>
          <w:tcPr>
            <w:tcW w:w="3448" w:type="dxa"/>
          </w:tcPr>
          <w:p w:rsidR="00C91750" w:rsidRPr="009D68DE" w:rsidRDefault="00C91750" w:rsidP="00B60620">
            <w:pPr>
              <w:pStyle w:val="LndNormale1"/>
              <w:rPr>
                <w:color w:val="002060"/>
              </w:rPr>
            </w:pPr>
            <w:r w:rsidRPr="009D68DE">
              <w:rPr>
                <w:color w:val="002060"/>
              </w:rPr>
              <w:t>Martedì</w:t>
            </w:r>
          </w:p>
        </w:tc>
        <w:tc>
          <w:tcPr>
            <w:tcW w:w="3448" w:type="dxa"/>
          </w:tcPr>
          <w:p w:rsidR="00C91750" w:rsidRPr="009D68DE" w:rsidRDefault="00C91750" w:rsidP="00B60620">
            <w:pPr>
              <w:pStyle w:val="LndNormale1"/>
              <w:rPr>
                <w:color w:val="002060"/>
              </w:rPr>
            </w:pPr>
            <w:r w:rsidRPr="009D68DE">
              <w:rPr>
                <w:color w:val="002060"/>
              </w:rPr>
              <w:t>10.00 – 12.00</w:t>
            </w:r>
          </w:p>
        </w:tc>
        <w:tc>
          <w:tcPr>
            <w:tcW w:w="3449" w:type="dxa"/>
          </w:tcPr>
          <w:p w:rsidR="00C91750" w:rsidRPr="009D68DE" w:rsidRDefault="00C91750" w:rsidP="00B60620">
            <w:pPr>
              <w:pStyle w:val="LndNormale1"/>
              <w:rPr>
                <w:color w:val="002060"/>
              </w:rPr>
            </w:pPr>
            <w:r w:rsidRPr="009D68DE">
              <w:rPr>
                <w:color w:val="002060"/>
              </w:rPr>
              <w:t>chiuso</w:t>
            </w:r>
          </w:p>
        </w:tc>
      </w:tr>
      <w:tr w:rsidR="00C91750" w:rsidRPr="009D68DE" w:rsidTr="00C91750">
        <w:trPr>
          <w:divId w:val="527259509"/>
        </w:trPr>
        <w:tc>
          <w:tcPr>
            <w:tcW w:w="3448" w:type="dxa"/>
          </w:tcPr>
          <w:p w:rsidR="00C91750" w:rsidRPr="009D68DE" w:rsidRDefault="00C91750" w:rsidP="00B60620">
            <w:pPr>
              <w:pStyle w:val="LndNormale1"/>
              <w:rPr>
                <w:color w:val="002060"/>
              </w:rPr>
            </w:pPr>
            <w:r w:rsidRPr="009D68DE">
              <w:rPr>
                <w:color w:val="002060"/>
              </w:rPr>
              <w:t>Mercoledì</w:t>
            </w:r>
          </w:p>
        </w:tc>
        <w:tc>
          <w:tcPr>
            <w:tcW w:w="3448" w:type="dxa"/>
          </w:tcPr>
          <w:p w:rsidR="00C91750" w:rsidRPr="009D68DE" w:rsidRDefault="00C91750" w:rsidP="00B60620">
            <w:pPr>
              <w:pStyle w:val="LndNormale1"/>
              <w:rPr>
                <w:color w:val="002060"/>
              </w:rPr>
            </w:pPr>
            <w:r w:rsidRPr="009D68DE">
              <w:rPr>
                <w:color w:val="002060"/>
              </w:rPr>
              <w:t>chiuso</w:t>
            </w:r>
          </w:p>
        </w:tc>
        <w:tc>
          <w:tcPr>
            <w:tcW w:w="3449" w:type="dxa"/>
          </w:tcPr>
          <w:p w:rsidR="00C91750" w:rsidRPr="009D68DE" w:rsidRDefault="00C91750" w:rsidP="00B60620">
            <w:pPr>
              <w:pStyle w:val="LndNormale1"/>
              <w:rPr>
                <w:color w:val="002060"/>
              </w:rPr>
            </w:pPr>
            <w:r w:rsidRPr="009D68DE">
              <w:rPr>
                <w:color w:val="002060"/>
              </w:rPr>
              <w:t>15.00 – 17.00</w:t>
            </w:r>
          </w:p>
        </w:tc>
      </w:tr>
      <w:tr w:rsidR="00C91750" w:rsidRPr="009D68DE" w:rsidTr="00C91750">
        <w:trPr>
          <w:divId w:val="527259509"/>
        </w:trPr>
        <w:tc>
          <w:tcPr>
            <w:tcW w:w="3448" w:type="dxa"/>
          </w:tcPr>
          <w:p w:rsidR="00C91750" w:rsidRPr="009D68DE" w:rsidRDefault="00C91750" w:rsidP="00B60620">
            <w:pPr>
              <w:pStyle w:val="LndNormale1"/>
              <w:rPr>
                <w:color w:val="002060"/>
              </w:rPr>
            </w:pPr>
            <w:r w:rsidRPr="009D68DE">
              <w:rPr>
                <w:color w:val="002060"/>
              </w:rPr>
              <w:t>Giovedì</w:t>
            </w:r>
          </w:p>
        </w:tc>
        <w:tc>
          <w:tcPr>
            <w:tcW w:w="3448" w:type="dxa"/>
          </w:tcPr>
          <w:p w:rsidR="00C91750" w:rsidRPr="009D68DE" w:rsidRDefault="00C91750" w:rsidP="00B60620">
            <w:pPr>
              <w:pStyle w:val="LndNormale1"/>
              <w:rPr>
                <w:color w:val="002060"/>
              </w:rPr>
            </w:pPr>
            <w:r w:rsidRPr="009D68DE">
              <w:rPr>
                <w:color w:val="002060"/>
              </w:rPr>
              <w:t>10.00 – 12.00</w:t>
            </w:r>
          </w:p>
        </w:tc>
        <w:tc>
          <w:tcPr>
            <w:tcW w:w="3449" w:type="dxa"/>
          </w:tcPr>
          <w:p w:rsidR="00C91750" w:rsidRPr="009D68DE" w:rsidRDefault="00C91750" w:rsidP="00B60620">
            <w:pPr>
              <w:pStyle w:val="LndNormale1"/>
              <w:rPr>
                <w:color w:val="002060"/>
              </w:rPr>
            </w:pPr>
            <w:r w:rsidRPr="009D68DE">
              <w:rPr>
                <w:color w:val="002060"/>
              </w:rPr>
              <w:t>chiuso</w:t>
            </w:r>
          </w:p>
        </w:tc>
      </w:tr>
      <w:tr w:rsidR="00C91750" w:rsidRPr="009D68DE" w:rsidTr="00C91750">
        <w:trPr>
          <w:divId w:val="527259509"/>
        </w:trPr>
        <w:tc>
          <w:tcPr>
            <w:tcW w:w="3448" w:type="dxa"/>
          </w:tcPr>
          <w:p w:rsidR="00C91750" w:rsidRPr="009D68DE" w:rsidRDefault="00C91750" w:rsidP="00B60620">
            <w:pPr>
              <w:pStyle w:val="LndNormale1"/>
              <w:rPr>
                <w:color w:val="002060"/>
              </w:rPr>
            </w:pPr>
            <w:r w:rsidRPr="009D68DE">
              <w:rPr>
                <w:color w:val="002060"/>
              </w:rPr>
              <w:t>Venerdì</w:t>
            </w:r>
          </w:p>
        </w:tc>
        <w:tc>
          <w:tcPr>
            <w:tcW w:w="3448" w:type="dxa"/>
          </w:tcPr>
          <w:p w:rsidR="00C91750" w:rsidRPr="009D68DE" w:rsidRDefault="00C91750" w:rsidP="00B60620">
            <w:pPr>
              <w:pStyle w:val="LndNormale1"/>
              <w:rPr>
                <w:color w:val="002060"/>
              </w:rPr>
            </w:pPr>
            <w:r w:rsidRPr="009D68DE">
              <w:rPr>
                <w:color w:val="002060"/>
              </w:rPr>
              <w:t>chiuso</w:t>
            </w:r>
          </w:p>
        </w:tc>
        <w:tc>
          <w:tcPr>
            <w:tcW w:w="3449" w:type="dxa"/>
          </w:tcPr>
          <w:p w:rsidR="00C91750" w:rsidRPr="009D68DE" w:rsidRDefault="00C91750" w:rsidP="00B60620">
            <w:pPr>
              <w:pStyle w:val="LndNormale1"/>
              <w:rPr>
                <w:color w:val="002060"/>
              </w:rPr>
            </w:pPr>
            <w:r w:rsidRPr="009D68DE">
              <w:rPr>
                <w:color w:val="002060"/>
              </w:rPr>
              <w:t>15.00 – 17.00</w:t>
            </w:r>
          </w:p>
        </w:tc>
      </w:tr>
    </w:tbl>
    <w:p w:rsidR="00C91750" w:rsidRPr="009D68DE" w:rsidRDefault="00C91750" w:rsidP="00C91750">
      <w:pPr>
        <w:pStyle w:val="LndNormale1"/>
        <w:divId w:val="527259509"/>
        <w:rPr>
          <w:color w:val="002060"/>
        </w:rPr>
      </w:pPr>
    </w:p>
    <w:p w:rsidR="00C91750" w:rsidRPr="009D68DE" w:rsidRDefault="00C91750" w:rsidP="00C91750">
      <w:pPr>
        <w:pStyle w:val="LndNormale1"/>
        <w:divId w:val="527259509"/>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rsidR="00C91750" w:rsidRPr="009D68DE" w:rsidRDefault="00C91750" w:rsidP="00C91750">
      <w:pPr>
        <w:pStyle w:val="LndNormale1"/>
        <w:divId w:val="527259509"/>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rsidR="00C91750" w:rsidRPr="009D68DE" w:rsidRDefault="00C91750" w:rsidP="00C91750">
      <w:pPr>
        <w:pStyle w:val="LndNormale1"/>
        <w:divId w:val="527259509"/>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rsidR="00C91750" w:rsidRPr="009D68DE" w:rsidRDefault="00C91750" w:rsidP="00C91750">
      <w:pPr>
        <w:pStyle w:val="LndNormale1"/>
        <w:divId w:val="527259509"/>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rsidR="00C91750" w:rsidRPr="009D68DE" w:rsidRDefault="00C91750" w:rsidP="00C91750">
      <w:pPr>
        <w:pStyle w:val="LndNormale1"/>
        <w:divId w:val="527259509"/>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rsidR="00C91750" w:rsidRDefault="00C91750" w:rsidP="00C91750">
      <w:pPr>
        <w:pStyle w:val="breakline"/>
        <w:divId w:val="527259509"/>
        <w:rPr>
          <w:color w:val="002060"/>
        </w:rPr>
      </w:pPr>
    </w:p>
    <w:p w:rsidR="00C91750" w:rsidRPr="007E3000" w:rsidRDefault="00C91750" w:rsidP="00C91750">
      <w:pPr>
        <w:pStyle w:val="breakline"/>
        <w:divId w:val="527259509"/>
        <w:rPr>
          <w:color w:val="002060"/>
        </w:rPr>
      </w:pPr>
    </w:p>
    <w:p w:rsidR="00C91750" w:rsidRPr="007E3000" w:rsidRDefault="00C91750" w:rsidP="00C91750">
      <w:pPr>
        <w:pStyle w:val="breakline"/>
        <w:divId w:val="527259509"/>
        <w:rPr>
          <w:color w:val="002060"/>
        </w:rPr>
      </w:pPr>
    </w:p>
    <w:p w:rsidR="00C91750" w:rsidRPr="00C74C78" w:rsidRDefault="00C91750" w:rsidP="00C91750">
      <w:pPr>
        <w:pStyle w:val="LndNormale1"/>
        <w:divId w:val="527259509"/>
        <w:rPr>
          <w:b/>
          <w:color w:val="002060"/>
          <w:u w:val="single"/>
        </w:rPr>
      </w:pPr>
      <w:r w:rsidRPr="00C74C78">
        <w:rPr>
          <w:b/>
          <w:color w:val="002060"/>
          <w:u w:val="single"/>
        </w:rPr>
        <w:t xml:space="preserve">Le ammende irrogate con il presente comunicato dovranno pervenire a questo Comitato entro e non oltre il </w:t>
      </w:r>
      <w:r>
        <w:rPr>
          <w:b/>
          <w:color w:val="002060"/>
          <w:u w:val="single"/>
        </w:rPr>
        <w:t>10</w:t>
      </w:r>
      <w:r>
        <w:rPr>
          <w:b/>
          <w:color w:val="002060"/>
          <w:u w:val="single"/>
        </w:rPr>
        <w:t>/12/2018</w:t>
      </w:r>
      <w:r w:rsidRPr="00C74C78">
        <w:rPr>
          <w:b/>
          <w:color w:val="002060"/>
          <w:u w:val="single"/>
        </w:rPr>
        <w:t>.</w:t>
      </w:r>
    </w:p>
    <w:p w:rsidR="00C91750" w:rsidRPr="00C91750" w:rsidRDefault="00C91750" w:rsidP="00FE7E62">
      <w:pPr>
        <w:pStyle w:val="Corpodeltesto21"/>
        <w:divId w:val="527259509"/>
        <w:rPr>
          <w:rFonts w:ascii="Arial" w:hAnsi="Arial" w:cs="Arial"/>
          <w:b/>
          <w:color w:val="002060"/>
          <w:sz w:val="22"/>
          <w:szCs w:val="22"/>
        </w:rPr>
      </w:pPr>
    </w:p>
    <w:p w:rsidR="00822CD8" w:rsidRDefault="00822CD8" w:rsidP="00822CD8">
      <w:pPr>
        <w:pStyle w:val="LndNormale1"/>
      </w:pPr>
    </w:p>
    <w:p w:rsidR="0022051B" w:rsidRDefault="0022051B" w:rsidP="0022051B">
      <w:pPr>
        <w:pStyle w:val="LndNormale1"/>
        <w:rPr>
          <w:color w:val="002060"/>
        </w:rPr>
      </w:pPr>
    </w:p>
    <w:p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021AE9">
        <w:rPr>
          <w:b/>
          <w:color w:val="002060"/>
          <w:u w:val="single"/>
        </w:rPr>
        <w:t>2</w:t>
      </w:r>
      <w:r w:rsidR="00C33899">
        <w:rPr>
          <w:b/>
          <w:color w:val="002060"/>
          <w:u w:val="single"/>
        </w:rPr>
        <w:t>7</w:t>
      </w:r>
      <w:r w:rsidR="008E3612">
        <w:rPr>
          <w:b/>
          <w:color w:val="002060"/>
          <w:u w:val="single"/>
        </w:rPr>
        <w:t>/11</w:t>
      </w:r>
      <w:r w:rsidR="00ED05C4">
        <w:rPr>
          <w:b/>
          <w:color w:val="002060"/>
          <w:u w:val="single"/>
        </w:rPr>
        <w:t>/2018</w:t>
      </w:r>
      <w:r>
        <w:rPr>
          <w:b/>
          <w:color w:val="002060"/>
          <w:u w:val="single"/>
        </w:rPr>
        <w:t>.</w:t>
      </w:r>
    </w:p>
    <w:p w:rsidR="0022051B" w:rsidRDefault="0022051B" w:rsidP="0022051B"/>
    <w:p w:rsidR="00DD52EA" w:rsidRDefault="00DD52EA" w:rsidP="0022051B"/>
    <w:p w:rsidR="0022051B" w:rsidRDefault="0022051B" w:rsidP="0022051B"/>
    <w:p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809"/>
        <w:gridCol w:w="4255"/>
      </w:tblGrid>
      <w:tr w:rsidR="0022051B" w:rsidRPr="00937FDE">
        <w:trPr>
          <w:jc w:val="center"/>
        </w:trPr>
        <w:tc>
          <w:tcPr>
            <w:tcW w:w="2886" w:type="pct"/>
          </w:tcPr>
          <w:p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rsidR="003F141D" w:rsidRPr="00ED05C4" w:rsidRDefault="003F141D" w:rsidP="00ED05C4">
      <w:pPr>
        <w:rPr>
          <w:rFonts w:ascii="Arial" w:hAnsi="Arial" w:cs="Arial"/>
          <w:b/>
          <w:sz w:val="18"/>
          <w:szCs w:val="18"/>
        </w:rPr>
      </w:pPr>
    </w:p>
    <w:sectPr w:rsidR="003F141D" w:rsidRPr="00ED05C4" w:rsidSect="00102631">
      <w:headerReference w:type="default" r:id="rId12"/>
      <w:footerReference w:type="even" r:id="rId13"/>
      <w:footerReference w:type="default" r:id="rId14"/>
      <w:headerReference w:type="first" r:id="rId15"/>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F8" w:rsidRDefault="003C09F8">
      <w:r>
        <w:separator/>
      </w:r>
    </w:p>
  </w:endnote>
  <w:endnote w:type="continuationSeparator" w:id="0">
    <w:p w:rsidR="003C09F8" w:rsidRDefault="003C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12" w:rsidRDefault="00660563" w:rsidP="00234029">
    <w:pPr>
      <w:pStyle w:val="Pidipagina"/>
      <w:framePr w:wrap="around" w:vAnchor="text" w:hAnchor="margin" w:xAlign="center" w:y="1"/>
      <w:rPr>
        <w:rStyle w:val="Numeropagina"/>
      </w:rPr>
    </w:pPr>
    <w:r>
      <w:rPr>
        <w:rStyle w:val="Numeropagina"/>
      </w:rPr>
      <w:fldChar w:fldCharType="begin"/>
    </w:r>
    <w:r w:rsidR="008E3612">
      <w:rPr>
        <w:rStyle w:val="Numeropagina"/>
      </w:rPr>
      <w:instrText xml:space="preserve">PAGE  </w:instrText>
    </w:r>
    <w:r>
      <w:rPr>
        <w:rStyle w:val="Numeropagina"/>
      </w:rPr>
      <w:fldChar w:fldCharType="separate"/>
    </w:r>
    <w:r w:rsidR="008E3612">
      <w:rPr>
        <w:rStyle w:val="Numeropagina"/>
        <w:noProof/>
      </w:rPr>
      <w:t>1</w:t>
    </w:r>
    <w:r>
      <w:rPr>
        <w:rStyle w:val="Numeropagina"/>
      </w:rPr>
      <w:fldChar w:fldCharType="end"/>
    </w:r>
  </w:p>
  <w:p w:rsidR="008E3612" w:rsidRDefault="008E361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12" w:rsidRPr="00687C6B" w:rsidRDefault="00660563"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008E3612"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C91750">
      <w:rPr>
        <w:rStyle w:val="Numeropagina"/>
        <w:rFonts w:ascii="Arial" w:hAnsi="Arial" w:cs="Arial"/>
        <w:noProof/>
        <w:color w:val="002060"/>
      </w:rPr>
      <w:t>8</w:t>
    </w:r>
    <w:r w:rsidRPr="00687C6B">
      <w:rPr>
        <w:rStyle w:val="Numeropagina"/>
        <w:rFonts w:ascii="Arial" w:hAnsi="Arial" w:cs="Arial"/>
        <w:color w:val="002060"/>
      </w:rPr>
      <w:fldChar w:fldCharType="end"/>
    </w:r>
    <w:r w:rsidR="008E3612" w:rsidRPr="00687C6B">
      <w:rPr>
        <w:rStyle w:val="Numeropagina"/>
        <w:rFonts w:ascii="Arial" w:hAnsi="Arial" w:cs="Arial"/>
        <w:color w:val="002060"/>
      </w:rPr>
      <w:t xml:space="preserve"> / </w:t>
    </w:r>
    <w:r w:rsidR="00C33899">
      <w:rPr>
        <w:rStyle w:val="Numeropagina"/>
        <w:rFonts w:ascii="Arial" w:hAnsi="Arial" w:cs="Arial"/>
        <w:color w:val="002060"/>
      </w:rPr>
      <w:t>40</w:t>
    </w:r>
  </w:p>
  <w:p w:rsidR="008E3612" w:rsidRPr="00B41648" w:rsidRDefault="008E3612" w:rsidP="001947B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F8" w:rsidRDefault="003C09F8">
      <w:r>
        <w:separator/>
      </w:r>
    </w:p>
  </w:footnote>
  <w:footnote w:type="continuationSeparator" w:id="0">
    <w:p w:rsidR="003C09F8" w:rsidRDefault="003C0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53" w:rsidRDefault="001F4353" w:rsidP="001F4353">
    <w:pPr>
      <w:pStyle w:val="Intestazione"/>
      <w:tabs>
        <w:tab w:val="clear" w:pos="48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2050"/>
      <w:gridCol w:w="7728"/>
    </w:tblGrid>
    <w:tr w:rsidR="008E3612">
      <w:tc>
        <w:tcPr>
          <w:tcW w:w="2050" w:type="dxa"/>
        </w:tcPr>
        <w:p w:rsidR="008E3612" w:rsidRDefault="008E3612">
          <w:pPr>
            <w:pStyle w:val="Intestazione"/>
          </w:pPr>
          <w:r>
            <w:rPr>
              <w:noProof/>
            </w:rPr>
            <w:drawing>
              <wp:inline distT="0" distB="0" distL="0" distR="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rsidR="008E3612" w:rsidRDefault="008E3612">
          <w:pPr>
            <w:pStyle w:val="Intestazione"/>
            <w:tabs>
              <w:tab w:val="left" w:pos="435"/>
              <w:tab w:val="right" w:pos="7588"/>
            </w:tabs>
            <w:rPr>
              <w:sz w:val="24"/>
            </w:rPr>
          </w:pPr>
        </w:p>
      </w:tc>
    </w:tr>
  </w:tbl>
  <w:p w:rsidR="008E3612" w:rsidRDefault="008E3612">
    <w:pPr>
      <w:pStyle w:val="Intestazione"/>
      <w:pBdr>
        <w:top w:val="single" w:sz="4" w:space="1" w:color="auto"/>
      </w:pBd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04293E95"/>
    <w:multiLevelType w:val="hybridMultilevel"/>
    <w:tmpl w:val="F8BC03BE"/>
    <w:lvl w:ilvl="0" w:tplc="0410000F">
      <w:start w:val="1"/>
      <w:numFmt w:val="decimal"/>
      <w:lvlText w:val="%1."/>
      <w:lvlJc w:val="left"/>
      <w:pPr>
        <w:tabs>
          <w:tab w:val="num" w:pos="720"/>
        </w:tabs>
        <w:ind w:left="720" w:hanging="360"/>
      </w:pPr>
      <w:rPr>
        <w:rFonts w:hint="default"/>
      </w:rPr>
    </w:lvl>
    <w:lvl w:ilvl="1" w:tplc="CA6AF8BE">
      <w:start w:val="1"/>
      <w:numFmt w:val="upperLetter"/>
      <w:lvlText w:val="%2)"/>
      <w:lvlJc w:val="left"/>
      <w:pPr>
        <w:tabs>
          <w:tab w:val="num" w:pos="1440"/>
        </w:tabs>
        <w:ind w:left="1440" w:hanging="360"/>
      </w:pPr>
      <w:rPr>
        <w:rFonts w:ascii="Arial" w:eastAsia="Times New Roman" w:hAnsi="Arial" w:cs="Arial" w:hint="default"/>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2D653D"/>
    <w:multiLevelType w:val="hybridMultilevel"/>
    <w:tmpl w:val="064AAE4A"/>
    <w:lvl w:ilvl="0" w:tplc="2C8071AC">
      <w:start w:val="1"/>
      <w:numFmt w:val="lowerLetter"/>
      <w:lvlText w:val="%1)"/>
      <w:lvlJc w:val="left"/>
      <w:pPr>
        <w:ind w:left="644" w:hanging="360"/>
      </w:pPr>
      <w:rPr>
        <w:rFonts w:ascii="Arial" w:eastAsia="Calibri"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04E2CD0"/>
    <w:multiLevelType w:val="hybridMultilevel"/>
    <w:tmpl w:val="52E6B0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566105F"/>
    <w:multiLevelType w:val="hybridMultilevel"/>
    <w:tmpl w:val="33D6F674"/>
    <w:lvl w:ilvl="0" w:tplc="DEE6A38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28C2612B"/>
    <w:multiLevelType w:val="hybridMultilevel"/>
    <w:tmpl w:val="EBF00336"/>
    <w:lvl w:ilvl="0" w:tplc="541E9B5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8">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9">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2D97559"/>
    <w:multiLevelType w:val="hybridMultilevel"/>
    <w:tmpl w:val="7B9A2D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nsid w:val="3F795524"/>
    <w:multiLevelType w:val="hybridMultilevel"/>
    <w:tmpl w:val="D8B8BEF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nsid w:val="474910CC"/>
    <w:multiLevelType w:val="hybridMultilevel"/>
    <w:tmpl w:val="3AA2A09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BFB1BAA"/>
    <w:multiLevelType w:val="hybridMultilevel"/>
    <w:tmpl w:val="57E2CC4E"/>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3">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34">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5C5E5DD6"/>
    <w:multiLevelType w:val="hybridMultilevel"/>
    <w:tmpl w:val="2BDE5CA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3CD61C4"/>
    <w:multiLevelType w:val="hybridMultilevel"/>
    <w:tmpl w:val="E22AF62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5">
    <w:nsid w:val="7B942D7F"/>
    <w:multiLevelType w:val="hybridMultilevel"/>
    <w:tmpl w:val="7DDAADC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0"/>
  </w:num>
  <w:num w:numId="2">
    <w:abstractNumId w:val="28"/>
  </w:num>
  <w:num w:numId="3">
    <w:abstractNumId w:val="35"/>
  </w:num>
  <w:num w:numId="4">
    <w:abstractNumId w:val="0"/>
  </w:num>
  <w:num w:numId="5">
    <w:abstractNumId w:val="34"/>
  </w:num>
  <w:num w:numId="6">
    <w:abstractNumId w:val="1"/>
  </w:num>
  <w:num w:numId="7">
    <w:abstractNumId w:val="31"/>
  </w:num>
  <w:num w:numId="8">
    <w:abstractNumId w:val="43"/>
  </w:num>
  <w:num w:numId="9">
    <w:abstractNumId w:val="30"/>
  </w:num>
  <w:num w:numId="10">
    <w:abstractNumId w:val="41"/>
  </w:num>
  <w:num w:numId="11">
    <w:abstractNumId w:val="9"/>
  </w:num>
  <w:num w:numId="12">
    <w:abstractNumId w:val="37"/>
  </w:num>
  <w:num w:numId="13">
    <w:abstractNumId w:val="38"/>
  </w:num>
  <w:num w:numId="14">
    <w:abstractNumId w:val="22"/>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4"/>
  </w:num>
  <w:num w:numId="19">
    <w:abstractNumId w:val="13"/>
  </w:num>
  <w:num w:numId="20">
    <w:abstractNumId w:val="15"/>
  </w:num>
  <w:num w:numId="21">
    <w:abstractNumId w:val="11"/>
  </w:num>
  <w:num w:numId="22">
    <w:abstractNumId w:val="10"/>
  </w:num>
  <w:num w:numId="23">
    <w:abstractNumId w:val="18"/>
  </w:num>
  <w:num w:numId="24">
    <w:abstractNumId w:val="12"/>
  </w:num>
  <w:num w:numId="25">
    <w:abstractNumId w:val="3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
  </w:num>
  <w:num w:numId="29">
    <w:abstractNumId w:val="5"/>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5"/>
  </w:num>
  <w:num w:numId="33">
    <w:abstractNumId w:val="33"/>
  </w:num>
  <w:num w:numId="34">
    <w:abstractNumId w:val="39"/>
  </w:num>
  <w:num w:numId="35">
    <w:abstractNumId w:val="46"/>
  </w:num>
  <w:num w:numId="36">
    <w:abstractNumId w:val="19"/>
  </w:num>
  <w:num w:numId="37">
    <w:abstractNumId w:val="20"/>
  </w:num>
  <w:num w:numId="38">
    <w:abstractNumId w:val="7"/>
  </w:num>
  <w:num w:numId="39">
    <w:abstractNumId w:val="8"/>
  </w:num>
  <w:num w:numId="40">
    <w:abstractNumId w:val="42"/>
  </w:num>
  <w:num w:numId="41">
    <w:abstractNumId w:val="36"/>
  </w:num>
  <w:num w:numId="42">
    <w:abstractNumId w:val="24"/>
  </w:num>
  <w:num w:numId="43">
    <w:abstractNumId w:val="27"/>
  </w:num>
  <w:num w:numId="44">
    <w:abstractNumId w:val="6"/>
  </w:num>
  <w:num w:numId="45">
    <w:abstractNumId w:val="4"/>
  </w:num>
  <w:num w:numId="46">
    <w:abstractNumId w:val="45"/>
  </w:num>
  <w:num w:numId="47">
    <w:abstractNumId w:val="1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78"/>
    <w:rsid w:val="000002B3"/>
    <w:rsid w:val="00001C1D"/>
    <w:rsid w:val="00004B3E"/>
    <w:rsid w:val="0000615B"/>
    <w:rsid w:val="00007DAD"/>
    <w:rsid w:val="00021079"/>
    <w:rsid w:val="00021AE9"/>
    <w:rsid w:val="00022670"/>
    <w:rsid w:val="000260E9"/>
    <w:rsid w:val="00026891"/>
    <w:rsid w:val="00027382"/>
    <w:rsid w:val="00031779"/>
    <w:rsid w:val="0003269E"/>
    <w:rsid w:val="00036089"/>
    <w:rsid w:val="00040500"/>
    <w:rsid w:val="00042E43"/>
    <w:rsid w:val="00044BFA"/>
    <w:rsid w:val="00045E1D"/>
    <w:rsid w:val="0005158A"/>
    <w:rsid w:val="00052314"/>
    <w:rsid w:val="00053AF2"/>
    <w:rsid w:val="000600C2"/>
    <w:rsid w:val="00061D99"/>
    <w:rsid w:val="00062542"/>
    <w:rsid w:val="00067183"/>
    <w:rsid w:val="000709F5"/>
    <w:rsid w:val="00070E37"/>
    <w:rsid w:val="00075B1B"/>
    <w:rsid w:val="00076856"/>
    <w:rsid w:val="00082180"/>
    <w:rsid w:val="000822F3"/>
    <w:rsid w:val="00087AD7"/>
    <w:rsid w:val="00087F8B"/>
    <w:rsid w:val="00090139"/>
    <w:rsid w:val="00090180"/>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E4A63"/>
    <w:rsid w:val="000F0759"/>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3E01"/>
    <w:rsid w:val="001253C5"/>
    <w:rsid w:val="0012648D"/>
    <w:rsid w:val="001275B9"/>
    <w:rsid w:val="0012790C"/>
    <w:rsid w:val="00132FDD"/>
    <w:rsid w:val="001348E2"/>
    <w:rsid w:val="001353D4"/>
    <w:rsid w:val="00135DC7"/>
    <w:rsid w:val="00136327"/>
    <w:rsid w:val="00146487"/>
    <w:rsid w:val="00146A28"/>
    <w:rsid w:val="001470AF"/>
    <w:rsid w:val="0015253A"/>
    <w:rsid w:val="00152877"/>
    <w:rsid w:val="0016034C"/>
    <w:rsid w:val="00161ADE"/>
    <w:rsid w:val="00165AF7"/>
    <w:rsid w:val="001665F9"/>
    <w:rsid w:val="00166D2B"/>
    <w:rsid w:val="00167D8D"/>
    <w:rsid w:val="00167F50"/>
    <w:rsid w:val="00175377"/>
    <w:rsid w:val="001800CC"/>
    <w:rsid w:val="001809B7"/>
    <w:rsid w:val="00181F44"/>
    <w:rsid w:val="00185090"/>
    <w:rsid w:val="0019095B"/>
    <w:rsid w:val="00191B35"/>
    <w:rsid w:val="00192717"/>
    <w:rsid w:val="001947BD"/>
    <w:rsid w:val="0019541B"/>
    <w:rsid w:val="00195D7C"/>
    <w:rsid w:val="0019673C"/>
    <w:rsid w:val="00196DEF"/>
    <w:rsid w:val="00197177"/>
    <w:rsid w:val="001A0A5E"/>
    <w:rsid w:val="001A1126"/>
    <w:rsid w:val="001A19F1"/>
    <w:rsid w:val="001A26BF"/>
    <w:rsid w:val="001A3E33"/>
    <w:rsid w:val="001A77D1"/>
    <w:rsid w:val="001A7C6B"/>
    <w:rsid w:val="001B197F"/>
    <w:rsid w:val="001B3335"/>
    <w:rsid w:val="001B3670"/>
    <w:rsid w:val="001B5DD6"/>
    <w:rsid w:val="001B73A3"/>
    <w:rsid w:val="001C0343"/>
    <w:rsid w:val="001C06DD"/>
    <w:rsid w:val="001C41B1"/>
    <w:rsid w:val="001C5328"/>
    <w:rsid w:val="001D030C"/>
    <w:rsid w:val="001D0453"/>
    <w:rsid w:val="001D0803"/>
    <w:rsid w:val="001D131A"/>
    <w:rsid w:val="001D1FDC"/>
    <w:rsid w:val="001D23BC"/>
    <w:rsid w:val="001D4D49"/>
    <w:rsid w:val="001D5034"/>
    <w:rsid w:val="001D69E2"/>
    <w:rsid w:val="001D7FE1"/>
    <w:rsid w:val="001E3411"/>
    <w:rsid w:val="001E3676"/>
    <w:rsid w:val="001E5A40"/>
    <w:rsid w:val="001E63F2"/>
    <w:rsid w:val="001E6A72"/>
    <w:rsid w:val="001E6FC7"/>
    <w:rsid w:val="001F06E2"/>
    <w:rsid w:val="001F3475"/>
    <w:rsid w:val="001F4353"/>
    <w:rsid w:val="001F552D"/>
    <w:rsid w:val="001F5F0F"/>
    <w:rsid w:val="0020062B"/>
    <w:rsid w:val="002009F1"/>
    <w:rsid w:val="00200A7E"/>
    <w:rsid w:val="00202AC1"/>
    <w:rsid w:val="00202CAB"/>
    <w:rsid w:val="0020745A"/>
    <w:rsid w:val="0021468E"/>
    <w:rsid w:val="00217A46"/>
    <w:rsid w:val="0022051B"/>
    <w:rsid w:val="00222539"/>
    <w:rsid w:val="00222EED"/>
    <w:rsid w:val="00227BFB"/>
    <w:rsid w:val="00230821"/>
    <w:rsid w:val="00232835"/>
    <w:rsid w:val="002333F3"/>
    <w:rsid w:val="00233CB4"/>
    <w:rsid w:val="00234029"/>
    <w:rsid w:val="002379CA"/>
    <w:rsid w:val="00241A56"/>
    <w:rsid w:val="0024293C"/>
    <w:rsid w:val="00244D0E"/>
    <w:rsid w:val="002476A9"/>
    <w:rsid w:val="002522CE"/>
    <w:rsid w:val="00252716"/>
    <w:rsid w:val="002544A2"/>
    <w:rsid w:val="00254E50"/>
    <w:rsid w:val="002559E3"/>
    <w:rsid w:val="00255F3A"/>
    <w:rsid w:val="00260A9B"/>
    <w:rsid w:val="00264E76"/>
    <w:rsid w:val="00266B19"/>
    <w:rsid w:val="0026741F"/>
    <w:rsid w:val="002735B5"/>
    <w:rsid w:val="00273EB4"/>
    <w:rsid w:val="0027739C"/>
    <w:rsid w:val="002774DB"/>
    <w:rsid w:val="00280A86"/>
    <w:rsid w:val="00283E77"/>
    <w:rsid w:val="00285909"/>
    <w:rsid w:val="00292B28"/>
    <w:rsid w:val="00294EBD"/>
    <w:rsid w:val="002950F9"/>
    <w:rsid w:val="002964ED"/>
    <w:rsid w:val="0029656A"/>
    <w:rsid w:val="00297957"/>
    <w:rsid w:val="002A0FA1"/>
    <w:rsid w:val="002A5A2C"/>
    <w:rsid w:val="002A7F4E"/>
    <w:rsid w:val="002B032F"/>
    <w:rsid w:val="002B0641"/>
    <w:rsid w:val="002B26CC"/>
    <w:rsid w:val="002B2A42"/>
    <w:rsid w:val="002B2BF9"/>
    <w:rsid w:val="002B520C"/>
    <w:rsid w:val="002B53FD"/>
    <w:rsid w:val="002B6DDC"/>
    <w:rsid w:val="002C1673"/>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DFC"/>
    <w:rsid w:val="00301D0D"/>
    <w:rsid w:val="00305179"/>
    <w:rsid w:val="00306653"/>
    <w:rsid w:val="003130BF"/>
    <w:rsid w:val="00315BF7"/>
    <w:rsid w:val="00321B87"/>
    <w:rsid w:val="00323BD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532F"/>
    <w:rsid w:val="003522B2"/>
    <w:rsid w:val="0035255B"/>
    <w:rsid w:val="003525CD"/>
    <w:rsid w:val="0035278D"/>
    <w:rsid w:val="00354324"/>
    <w:rsid w:val="00360BB3"/>
    <w:rsid w:val="003645BC"/>
    <w:rsid w:val="00365D44"/>
    <w:rsid w:val="003705E0"/>
    <w:rsid w:val="0037615A"/>
    <w:rsid w:val="0037758B"/>
    <w:rsid w:val="0038034B"/>
    <w:rsid w:val="00380A49"/>
    <w:rsid w:val="003815EE"/>
    <w:rsid w:val="003832A3"/>
    <w:rsid w:val="0038357D"/>
    <w:rsid w:val="003849FA"/>
    <w:rsid w:val="003912CF"/>
    <w:rsid w:val="00397AB1"/>
    <w:rsid w:val="003A4647"/>
    <w:rsid w:val="003B2186"/>
    <w:rsid w:val="003B24F1"/>
    <w:rsid w:val="003B2B2D"/>
    <w:rsid w:val="003B78AA"/>
    <w:rsid w:val="003C0137"/>
    <w:rsid w:val="003C09F8"/>
    <w:rsid w:val="003C15C5"/>
    <w:rsid w:val="003C25B7"/>
    <w:rsid w:val="003C3713"/>
    <w:rsid w:val="003C3740"/>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0753D"/>
    <w:rsid w:val="00410265"/>
    <w:rsid w:val="00417ADC"/>
    <w:rsid w:val="00417F78"/>
    <w:rsid w:val="00420411"/>
    <w:rsid w:val="00420864"/>
    <w:rsid w:val="00421858"/>
    <w:rsid w:val="004251EF"/>
    <w:rsid w:val="004270FF"/>
    <w:rsid w:val="004272A8"/>
    <w:rsid w:val="00427B64"/>
    <w:rsid w:val="00436BAA"/>
    <w:rsid w:val="00436F00"/>
    <w:rsid w:val="00441691"/>
    <w:rsid w:val="00442E4E"/>
    <w:rsid w:val="004435F1"/>
    <w:rsid w:val="00444D63"/>
    <w:rsid w:val="00445D30"/>
    <w:rsid w:val="00446787"/>
    <w:rsid w:val="004511E3"/>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6F3"/>
    <w:rsid w:val="004A5841"/>
    <w:rsid w:val="004A75E4"/>
    <w:rsid w:val="004B13FD"/>
    <w:rsid w:val="004B14A5"/>
    <w:rsid w:val="004B28F1"/>
    <w:rsid w:val="004B39DA"/>
    <w:rsid w:val="004B5BB8"/>
    <w:rsid w:val="004C0932"/>
    <w:rsid w:val="004C2FE5"/>
    <w:rsid w:val="004C447C"/>
    <w:rsid w:val="004C4520"/>
    <w:rsid w:val="004C7B3E"/>
    <w:rsid w:val="004D12DE"/>
    <w:rsid w:val="004D2DED"/>
    <w:rsid w:val="004D4FC1"/>
    <w:rsid w:val="004D52DD"/>
    <w:rsid w:val="004E111D"/>
    <w:rsid w:val="004F2B60"/>
    <w:rsid w:val="004F3641"/>
    <w:rsid w:val="00502C14"/>
    <w:rsid w:val="00503E06"/>
    <w:rsid w:val="0051150E"/>
    <w:rsid w:val="005173BE"/>
    <w:rsid w:val="00526208"/>
    <w:rsid w:val="00535245"/>
    <w:rsid w:val="005410A5"/>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5CE3"/>
    <w:rsid w:val="005B701D"/>
    <w:rsid w:val="005B7064"/>
    <w:rsid w:val="005B7180"/>
    <w:rsid w:val="005B7D8A"/>
    <w:rsid w:val="005C68C1"/>
    <w:rsid w:val="005C7CFA"/>
    <w:rsid w:val="005D433D"/>
    <w:rsid w:val="005D68D0"/>
    <w:rsid w:val="005D79C7"/>
    <w:rsid w:val="005E17F8"/>
    <w:rsid w:val="005E1D85"/>
    <w:rsid w:val="005E4D3C"/>
    <w:rsid w:val="005E5503"/>
    <w:rsid w:val="005E5A14"/>
    <w:rsid w:val="005E64CD"/>
    <w:rsid w:val="005E65E5"/>
    <w:rsid w:val="005F0E90"/>
    <w:rsid w:val="005F12D5"/>
    <w:rsid w:val="005F19C3"/>
    <w:rsid w:val="005F25D4"/>
    <w:rsid w:val="005F47AA"/>
    <w:rsid w:val="005F6A88"/>
    <w:rsid w:val="005F74B5"/>
    <w:rsid w:val="00601458"/>
    <w:rsid w:val="0060513C"/>
    <w:rsid w:val="00606E1D"/>
    <w:rsid w:val="00607CBB"/>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792C"/>
    <w:rsid w:val="00651DD4"/>
    <w:rsid w:val="00653ABD"/>
    <w:rsid w:val="00654544"/>
    <w:rsid w:val="00656024"/>
    <w:rsid w:val="006575FF"/>
    <w:rsid w:val="00660563"/>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A3F47"/>
    <w:rsid w:val="006A5476"/>
    <w:rsid w:val="006A54A5"/>
    <w:rsid w:val="006A5B93"/>
    <w:rsid w:val="006A735E"/>
    <w:rsid w:val="006B45A6"/>
    <w:rsid w:val="006B544D"/>
    <w:rsid w:val="006B5818"/>
    <w:rsid w:val="006C170F"/>
    <w:rsid w:val="006C5B97"/>
    <w:rsid w:val="006D1E9B"/>
    <w:rsid w:val="006D232F"/>
    <w:rsid w:val="006D23E3"/>
    <w:rsid w:val="006D5453"/>
    <w:rsid w:val="006D5C95"/>
    <w:rsid w:val="006E0EC1"/>
    <w:rsid w:val="006E3148"/>
    <w:rsid w:val="006E5758"/>
    <w:rsid w:val="006F0737"/>
    <w:rsid w:val="006F1065"/>
    <w:rsid w:val="006F206C"/>
    <w:rsid w:val="006F66CC"/>
    <w:rsid w:val="006F7160"/>
    <w:rsid w:val="00704E64"/>
    <w:rsid w:val="0071081C"/>
    <w:rsid w:val="00712A38"/>
    <w:rsid w:val="0071504B"/>
    <w:rsid w:val="007162E8"/>
    <w:rsid w:val="00720F0D"/>
    <w:rsid w:val="007216F5"/>
    <w:rsid w:val="00723CA3"/>
    <w:rsid w:val="00724C16"/>
    <w:rsid w:val="00732815"/>
    <w:rsid w:val="007401B7"/>
    <w:rsid w:val="00740A81"/>
    <w:rsid w:val="00741F18"/>
    <w:rsid w:val="007466FE"/>
    <w:rsid w:val="0074748C"/>
    <w:rsid w:val="00751FC1"/>
    <w:rsid w:val="0075280F"/>
    <w:rsid w:val="007535A8"/>
    <w:rsid w:val="00754139"/>
    <w:rsid w:val="00756487"/>
    <w:rsid w:val="00760249"/>
    <w:rsid w:val="00767996"/>
    <w:rsid w:val="00772BEB"/>
    <w:rsid w:val="00773A03"/>
    <w:rsid w:val="007750F7"/>
    <w:rsid w:val="00775692"/>
    <w:rsid w:val="007769D2"/>
    <w:rsid w:val="0078244A"/>
    <w:rsid w:val="007831A0"/>
    <w:rsid w:val="00784B7C"/>
    <w:rsid w:val="00791876"/>
    <w:rsid w:val="007954F9"/>
    <w:rsid w:val="00795B2D"/>
    <w:rsid w:val="007A1FCE"/>
    <w:rsid w:val="007A2994"/>
    <w:rsid w:val="007A301E"/>
    <w:rsid w:val="007A4770"/>
    <w:rsid w:val="007A487D"/>
    <w:rsid w:val="007A57D2"/>
    <w:rsid w:val="007B0B10"/>
    <w:rsid w:val="007B0F32"/>
    <w:rsid w:val="007B3B65"/>
    <w:rsid w:val="007B5A36"/>
    <w:rsid w:val="007C0254"/>
    <w:rsid w:val="007C2DC9"/>
    <w:rsid w:val="007C3CE9"/>
    <w:rsid w:val="007C3D2B"/>
    <w:rsid w:val="007C49C0"/>
    <w:rsid w:val="007C54D7"/>
    <w:rsid w:val="007D4406"/>
    <w:rsid w:val="007E180B"/>
    <w:rsid w:val="007E3000"/>
    <w:rsid w:val="007E6F27"/>
    <w:rsid w:val="007F1549"/>
    <w:rsid w:val="007F340C"/>
    <w:rsid w:val="008028C7"/>
    <w:rsid w:val="0080471F"/>
    <w:rsid w:val="008052F6"/>
    <w:rsid w:val="00807500"/>
    <w:rsid w:val="0081440D"/>
    <w:rsid w:val="00815686"/>
    <w:rsid w:val="00821040"/>
    <w:rsid w:val="00821CDA"/>
    <w:rsid w:val="00821E4C"/>
    <w:rsid w:val="00822CD8"/>
    <w:rsid w:val="00824900"/>
    <w:rsid w:val="008268AA"/>
    <w:rsid w:val="00833798"/>
    <w:rsid w:val="00835F1D"/>
    <w:rsid w:val="00840214"/>
    <w:rsid w:val="00841E0C"/>
    <w:rsid w:val="008456B1"/>
    <w:rsid w:val="00854FBD"/>
    <w:rsid w:val="00857478"/>
    <w:rsid w:val="00860BAD"/>
    <w:rsid w:val="00862D5F"/>
    <w:rsid w:val="008664B5"/>
    <w:rsid w:val="00867F74"/>
    <w:rsid w:val="00870EDB"/>
    <w:rsid w:val="00870FBA"/>
    <w:rsid w:val="00874A22"/>
    <w:rsid w:val="00876089"/>
    <w:rsid w:val="0087684F"/>
    <w:rsid w:val="00880B66"/>
    <w:rsid w:val="008816A6"/>
    <w:rsid w:val="00887A02"/>
    <w:rsid w:val="008900FF"/>
    <w:rsid w:val="008925DE"/>
    <w:rsid w:val="00892F4F"/>
    <w:rsid w:val="00893F09"/>
    <w:rsid w:val="008973E8"/>
    <w:rsid w:val="00897737"/>
    <w:rsid w:val="008A50FB"/>
    <w:rsid w:val="008A51F1"/>
    <w:rsid w:val="008B2436"/>
    <w:rsid w:val="008B265B"/>
    <w:rsid w:val="008B3C94"/>
    <w:rsid w:val="008B4921"/>
    <w:rsid w:val="008B5003"/>
    <w:rsid w:val="008B6B20"/>
    <w:rsid w:val="008C40FE"/>
    <w:rsid w:val="008C582C"/>
    <w:rsid w:val="008D0C91"/>
    <w:rsid w:val="008D3FA7"/>
    <w:rsid w:val="008D6F88"/>
    <w:rsid w:val="008D7FA3"/>
    <w:rsid w:val="008E0B3C"/>
    <w:rsid w:val="008E1BBD"/>
    <w:rsid w:val="008E3612"/>
    <w:rsid w:val="008E3853"/>
    <w:rsid w:val="008E7CF1"/>
    <w:rsid w:val="008F1FBA"/>
    <w:rsid w:val="008F4149"/>
    <w:rsid w:val="008F4853"/>
    <w:rsid w:val="008F5303"/>
    <w:rsid w:val="008F7A56"/>
    <w:rsid w:val="009002AA"/>
    <w:rsid w:val="00901A5E"/>
    <w:rsid w:val="00901D73"/>
    <w:rsid w:val="009022A2"/>
    <w:rsid w:val="00905731"/>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376C"/>
    <w:rsid w:val="009456DB"/>
    <w:rsid w:val="00945A3E"/>
    <w:rsid w:val="009508DC"/>
    <w:rsid w:val="00960130"/>
    <w:rsid w:val="00960C3F"/>
    <w:rsid w:val="00961809"/>
    <w:rsid w:val="00970658"/>
    <w:rsid w:val="00971DED"/>
    <w:rsid w:val="00972FCE"/>
    <w:rsid w:val="00974974"/>
    <w:rsid w:val="00980B1E"/>
    <w:rsid w:val="00982242"/>
    <w:rsid w:val="00983895"/>
    <w:rsid w:val="00984B60"/>
    <w:rsid w:val="00984F8C"/>
    <w:rsid w:val="00986F4D"/>
    <w:rsid w:val="00990BE6"/>
    <w:rsid w:val="00991CB0"/>
    <w:rsid w:val="00993DDD"/>
    <w:rsid w:val="00994D68"/>
    <w:rsid w:val="00994F1A"/>
    <w:rsid w:val="00995037"/>
    <w:rsid w:val="009A2BCB"/>
    <w:rsid w:val="009B0789"/>
    <w:rsid w:val="009B44FB"/>
    <w:rsid w:val="009C0E1C"/>
    <w:rsid w:val="009C1320"/>
    <w:rsid w:val="009C2E0D"/>
    <w:rsid w:val="009C5ABB"/>
    <w:rsid w:val="009D0B82"/>
    <w:rsid w:val="009D0D94"/>
    <w:rsid w:val="009D38B5"/>
    <w:rsid w:val="009D5D5B"/>
    <w:rsid w:val="009D62BF"/>
    <w:rsid w:val="009D68DE"/>
    <w:rsid w:val="009D6E96"/>
    <w:rsid w:val="009D6EE5"/>
    <w:rsid w:val="009E2B20"/>
    <w:rsid w:val="009E3FBE"/>
    <w:rsid w:val="009E532D"/>
    <w:rsid w:val="009E60CC"/>
    <w:rsid w:val="009E67A0"/>
    <w:rsid w:val="009E7163"/>
    <w:rsid w:val="009F1E91"/>
    <w:rsid w:val="009F21D0"/>
    <w:rsid w:val="009F5436"/>
    <w:rsid w:val="00A04F43"/>
    <w:rsid w:val="00A05395"/>
    <w:rsid w:val="00A05599"/>
    <w:rsid w:val="00A10032"/>
    <w:rsid w:val="00A122CB"/>
    <w:rsid w:val="00A12864"/>
    <w:rsid w:val="00A16111"/>
    <w:rsid w:val="00A21581"/>
    <w:rsid w:val="00A22111"/>
    <w:rsid w:val="00A23016"/>
    <w:rsid w:val="00A2443F"/>
    <w:rsid w:val="00A31289"/>
    <w:rsid w:val="00A32388"/>
    <w:rsid w:val="00A336C4"/>
    <w:rsid w:val="00A35050"/>
    <w:rsid w:val="00A357E6"/>
    <w:rsid w:val="00A3649B"/>
    <w:rsid w:val="00A3682B"/>
    <w:rsid w:val="00A36FB8"/>
    <w:rsid w:val="00A4094A"/>
    <w:rsid w:val="00A43268"/>
    <w:rsid w:val="00A443F5"/>
    <w:rsid w:val="00A446C3"/>
    <w:rsid w:val="00A54BA1"/>
    <w:rsid w:val="00A5749D"/>
    <w:rsid w:val="00A57A56"/>
    <w:rsid w:val="00A57A84"/>
    <w:rsid w:val="00A62A2B"/>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A644A"/>
    <w:rsid w:val="00AB0D7A"/>
    <w:rsid w:val="00AB10BB"/>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20610"/>
    <w:rsid w:val="00B2214D"/>
    <w:rsid w:val="00B26AB0"/>
    <w:rsid w:val="00B27099"/>
    <w:rsid w:val="00B34F0B"/>
    <w:rsid w:val="00B34F14"/>
    <w:rsid w:val="00B3574D"/>
    <w:rsid w:val="00B368E9"/>
    <w:rsid w:val="00B43113"/>
    <w:rsid w:val="00B45C66"/>
    <w:rsid w:val="00B471CE"/>
    <w:rsid w:val="00B613E7"/>
    <w:rsid w:val="00B65F87"/>
    <w:rsid w:val="00B700B7"/>
    <w:rsid w:val="00B71565"/>
    <w:rsid w:val="00B76D57"/>
    <w:rsid w:val="00B800D6"/>
    <w:rsid w:val="00B80CF0"/>
    <w:rsid w:val="00B847D9"/>
    <w:rsid w:val="00B855FC"/>
    <w:rsid w:val="00B86311"/>
    <w:rsid w:val="00B906B9"/>
    <w:rsid w:val="00B94129"/>
    <w:rsid w:val="00B9439B"/>
    <w:rsid w:val="00B94EC4"/>
    <w:rsid w:val="00B962A2"/>
    <w:rsid w:val="00BA0269"/>
    <w:rsid w:val="00BA1665"/>
    <w:rsid w:val="00BA1A40"/>
    <w:rsid w:val="00BA5219"/>
    <w:rsid w:val="00BA6EDB"/>
    <w:rsid w:val="00BB1165"/>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6546"/>
    <w:rsid w:val="00BE0388"/>
    <w:rsid w:val="00BE19CC"/>
    <w:rsid w:val="00BE230B"/>
    <w:rsid w:val="00BE55DB"/>
    <w:rsid w:val="00BF0D03"/>
    <w:rsid w:val="00C01A54"/>
    <w:rsid w:val="00C01B62"/>
    <w:rsid w:val="00C042DF"/>
    <w:rsid w:val="00C05464"/>
    <w:rsid w:val="00C05C17"/>
    <w:rsid w:val="00C07A57"/>
    <w:rsid w:val="00C1014F"/>
    <w:rsid w:val="00C11EAC"/>
    <w:rsid w:val="00C131B5"/>
    <w:rsid w:val="00C203B9"/>
    <w:rsid w:val="00C24382"/>
    <w:rsid w:val="00C25960"/>
    <w:rsid w:val="00C26B86"/>
    <w:rsid w:val="00C27B4A"/>
    <w:rsid w:val="00C316D0"/>
    <w:rsid w:val="00C33899"/>
    <w:rsid w:val="00C3748E"/>
    <w:rsid w:val="00C37CF5"/>
    <w:rsid w:val="00C4251F"/>
    <w:rsid w:val="00C426AE"/>
    <w:rsid w:val="00C42752"/>
    <w:rsid w:val="00C44BC9"/>
    <w:rsid w:val="00C4571E"/>
    <w:rsid w:val="00C51FFC"/>
    <w:rsid w:val="00C6478F"/>
    <w:rsid w:val="00C64B46"/>
    <w:rsid w:val="00C64CBF"/>
    <w:rsid w:val="00C67A10"/>
    <w:rsid w:val="00C72570"/>
    <w:rsid w:val="00C73CE1"/>
    <w:rsid w:val="00C75D82"/>
    <w:rsid w:val="00C77ABA"/>
    <w:rsid w:val="00C80213"/>
    <w:rsid w:val="00C8166A"/>
    <w:rsid w:val="00C83FB5"/>
    <w:rsid w:val="00C87D9D"/>
    <w:rsid w:val="00C91750"/>
    <w:rsid w:val="00C9350C"/>
    <w:rsid w:val="00C93CB3"/>
    <w:rsid w:val="00C967AF"/>
    <w:rsid w:val="00CA1583"/>
    <w:rsid w:val="00CA2185"/>
    <w:rsid w:val="00CA2824"/>
    <w:rsid w:val="00CA2BD8"/>
    <w:rsid w:val="00CA3611"/>
    <w:rsid w:val="00CA6441"/>
    <w:rsid w:val="00CB2906"/>
    <w:rsid w:val="00CB3088"/>
    <w:rsid w:val="00CB3E10"/>
    <w:rsid w:val="00CB43FB"/>
    <w:rsid w:val="00CC10F9"/>
    <w:rsid w:val="00CC655A"/>
    <w:rsid w:val="00CD4784"/>
    <w:rsid w:val="00CD5E88"/>
    <w:rsid w:val="00CE15FD"/>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16BF6"/>
    <w:rsid w:val="00D17484"/>
    <w:rsid w:val="00D26EE8"/>
    <w:rsid w:val="00D30217"/>
    <w:rsid w:val="00D31490"/>
    <w:rsid w:val="00D31AB5"/>
    <w:rsid w:val="00D31C20"/>
    <w:rsid w:val="00D33729"/>
    <w:rsid w:val="00D34617"/>
    <w:rsid w:val="00D34730"/>
    <w:rsid w:val="00D35E0B"/>
    <w:rsid w:val="00D43C30"/>
    <w:rsid w:val="00D44462"/>
    <w:rsid w:val="00D44EDE"/>
    <w:rsid w:val="00D46629"/>
    <w:rsid w:val="00D50368"/>
    <w:rsid w:val="00D50AF9"/>
    <w:rsid w:val="00D50E6F"/>
    <w:rsid w:val="00D5103F"/>
    <w:rsid w:val="00D558E4"/>
    <w:rsid w:val="00D55BD4"/>
    <w:rsid w:val="00D573AC"/>
    <w:rsid w:val="00D62F20"/>
    <w:rsid w:val="00D723B6"/>
    <w:rsid w:val="00D7312C"/>
    <w:rsid w:val="00D73D53"/>
    <w:rsid w:val="00D768FE"/>
    <w:rsid w:val="00D76C22"/>
    <w:rsid w:val="00D77C16"/>
    <w:rsid w:val="00D80F39"/>
    <w:rsid w:val="00D819A0"/>
    <w:rsid w:val="00D831C5"/>
    <w:rsid w:val="00D84EC6"/>
    <w:rsid w:val="00D91620"/>
    <w:rsid w:val="00DA0BD0"/>
    <w:rsid w:val="00DA24A0"/>
    <w:rsid w:val="00DA259D"/>
    <w:rsid w:val="00DA7864"/>
    <w:rsid w:val="00DB05A5"/>
    <w:rsid w:val="00DB27C8"/>
    <w:rsid w:val="00DB2EFF"/>
    <w:rsid w:val="00DB3FBF"/>
    <w:rsid w:val="00DC1126"/>
    <w:rsid w:val="00DC415E"/>
    <w:rsid w:val="00DC53C2"/>
    <w:rsid w:val="00DC6353"/>
    <w:rsid w:val="00DC74C6"/>
    <w:rsid w:val="00DD0D52"/>
    <w:rsid w:val="00DD17AD"/>
    <w:rsid w:val="00DD52EA"/>
    <w:rsid w:val="00DD5398"/>
    <w:rsid w:val="00DD56DE"/>
    <w:rsid w:val="00DD764A"/>
    <w:rsid w:val="00DE17C7"/>
    <w:rsid w:val="00DE3D4F"/>
    <w:rsid w:val="00DE405D"/>
    <w:rsid w:val="00DE7545"/>
    <w:rsid w:val="00DE7A81"/>
    <w:rsid w:val="00DE7B3E"/>
    <w:rsid w:val="00DF5814"/>
    <w:rsid w:val="00E0255E"/>
    <w:rsid w:val="00E032BF"/>
    <w:rsid w:val="00E0693C"/>
    <w:rsid w:val="00E10EF8"/>
    <w:rsid w:val="00E12908"/>
    <w:rsid w:val="00E12C41"/>
    <w:rsid w:val="00E13D55"/>
    <w:rsid w:val="00E15BE0"/>
    <w:rsid w:val="00E1702C"/>
    <w:rsid w:val="00E2216A"/>
    <w:rsid w:val="00E22DEF"/>
    <w:rsid w:val="00E2481C"/>
    <w:rsid w:val="00E250A8"/>
    <w:rsid w:val="00E26611"/>
    <w:rsid w:val="00E32582"/>
    <w:rsid w:val="00E33D66"/>
    <w:rsid w:val="00E44CE0"/>
    <w:rsid w:val="00E4702C"/>
    <w:rsid w:val="00E50DF9"/>
    <w:rsid w:val="00E512B9"/>
    <w:rsid w:val="00E51858"/>
    <w:rsid w:val="00E52C2E"/>
    <w:rsid w:val="00E52CBA"/>
    <w:rsid w:val="00E54836"/>
    <w:rsid w:val="00E55B51"/>
    <w:rsid w:val="00E564C1"/>
    <w:rsid w:val="00E566D0"/>
    <w:rsid w:val="00E61342"/>
    <w:rsid w:val="00E65C16"/>
    <w:rsid w:val="00E73BE1"/>
    <w:rsid w:val="00E77E05"/>
    <w:rsid w:val="00E821D2"/>
    <w:rsid w:val="00E8276B"/>
    <w:rsid w:val="00E8393F"/>
    <w:rsid w:val="00E83EDD"/>
    <w:rsid w:val="00E85541"/>
    <w:rsid w:val="00E92BB5"/>
    <w:rsid w:val="00E941E3"/>
    <w:rsid w:val="00E9671E"/>
    <w:rsid w:val="00EA0059"/>
    <w:rsid w:val="00EA49AC"/>
    <w:rsid w:val="00EA4E12"/>
    <w:rsid w:val="00EB10A5"/>
    <w:rsid w:val="00EB52AA"/>
    <w:rsid w:val="00EB5D47"/>
    <w:rsid w:val="00EC14AD"/>
    <w:rsid w:val="00EC2F4F"/>
    <w:rsid w:val="00EC57B8"/>
    <w:rsid w:val="00EC58E6"/>
    <w:rsid w:val="00ED05C4"/>
    <w:rsid w:val="00ED1A44"/>
    <w:rsid w:val="00ED3128"/>
    <w:rsid w:val="00ED3B5C"/>
    <w:rsid w:val="00ED4AE4"/>
    <w:rsid w:val="00EE5524"/>
    <w:rsid w:val="00EE687E"/>
    <w:rsid w:val="00EE6D2E"/>
    <w:rsid w:val="00EE7552"/>
    <w:rsid w:val="00EE7CC5"/>
    <w:rsid w:val="00EF0853"/>
    <w:rsid w:val="00EF5396"/>
    <w:rsid w:val="00EF6409"/>
    <w:rsid w:val="00F00698"/>
    <w:rsid w:val="00F00E88"/>
    <w:rsid w:val="00F0369E"/>
    <w:rsid w:val="00F048E6"/>
    <w:rsid w:val="00F04BBE"/>
    <w:rsid w:val="00F0649A"/>
    <w:rsid w:val="00F079B5"/>
    <w:rsid w:val="00F10308"/>
    <w:rsid w:val="00F117DC"/>
    <w:rsid w:val="00F14878"/>
    <w:rsid w:val="00F14EAC"/>
    <w:rsid w:val="00F16CFD"/>
    <w:rsid w:val="00F202EF"/>
    <w:rsid w:val="00F21D2D"/>
    <w:rsid w:val="00F245AB"/>
    <w:rsid w:val="00F24769"/>
    <w:rsid w:val="00F267CF"/>
    <w:rsid w:val="00F30849"/>
    <w:rsid w:val="00F30E46"/>
    <w:rsid w:val="00F31119"/>
    <w:rsid w:val="00F33EAE"/>
    <w:rsid w:val="00F34D3C"/>
    <w:rsid w:val="00F37B66"/>
    <w:rsid w:val="00F4123B"/>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84F"/>
    <w:rsid w:val="00F861CB"/>
    <w:rsid w:val="00F86E77"/>
    <w:rsid w:val="00F917A4"/>
    <w:rsid w:val="00F94091"/>
    <w:rsid w:val="00F94CA4"/>
    <w:rsid w:val="00FA1EB5"/>
    <w:rsid w:val="00FA35F0"/>
    <w:rsid w:val="00FB0F63"/>
    <w:rsid w:val="00FB479F"/>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E7E62"/>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5marche@lnd.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5marche@lnd.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78325-C247-4020-9657-D3FE4E60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1</TotalTime>
  <Pages>8</Pages>
  <Words>1853</Words>
  <Characters>10567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12396</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utente</cp:lastModifiedBy>
  <cp:revision>2</cp:revision>
  <cp:lastPrinted>2018-11-22T08:55:00Z</cp:lastPrinted>
  <dcterms:created xsi:type="dcterms:W3CDTF">2018-11-27T14:12:00Z</dcterms:created>
  <dcterms:modified xsi:type="dcterms:W3CDTF">2018-11-27T14:12:00Z</dcterms:modified>
</cp:coreProperties>
</file>